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E7359" w14:textId="1E56BBB8" w:rsidR="00D27BDC" w:rsidRPr="00161895" w:rsidRDefault="00773520" w:rsidP="00161895">
      <w:pPr>
        <w:ind w:left="709" w:hanging="709"/>
        <w:jc w:val="both"/>
        <w:rPr>
          <w:b/>
          <w:color w:val="000000" w:themeColor="text1"/>
        </w:rPr>
      </w:pPr>
      <w:bookmarkStart w:id="0" w:name="_Hlk62307702"/>
      <w:bookmarkStart w:id="1" w:name="_Hlk58853960"/>
      <w:r>
        <w:rPr>
          <w:b/>
          <w:color w:val="000000" w:themeColor="text1"/>
          <w:sz w:val="24"/>
          <w:szCs w:val="24"/>
        </w:rPr>
        <w:t>Specimen signature</w:t>
      </w:r>
      <w:r w:rsidR="00034576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 xml:space="preserve"> and stamp</w:t>
      </w:r>
      <w:r w:rsidR="00034576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 xml:space="preserve"> of certifying Official Veterinarians for submission to China</w:t>
      </w:r>
    </w:p>
    <w:bookmarkEnd w:id="0"/>
    <w:p w14:paraId="58B30714" w14:textId="2E6A03B8" w:rsidR="00083DA3" w:rsidRPr="00083DA3" w:rsidRDefault="00773520" w:rsidP="00C92873">
      <w:pPr>
        <w:rPr>
          <w:bCs/>
          <w:color w:val="000000" w:themeColor="text1"/>
        </w:rPr>
      </w:pPr>
      <w:r w:rsidRPr="00083DA3">
        <w:rPr>
          <w:bCs/>
          <w:color w:val="000000" w:themeColor="text1"/>
        </w:rPr>
        <w:t>Details</w:t>
      </w:r>
      <w:r w:rsidR="00C92873" w:rsidRPr="00083DA3">
        <w:rPr>
          <w:bCs/>
          <w:color w:val="000000" w:themeColor="text1"/>
        </w:rPr>
        <w:t xml:space="preserve"> of Official Veterinarians Requesting Authorisation to Certify Consignments of</w:t>
      </w:r>
      <w:r w:rsidRPr="00083DA3">
        <w:rPr>
          <w:bCs/>
          <w:color w:val="000000" w:themeColor="text1"/>
        </w:rPr>
        <w:t>:</w:t>
      </w:r>
    </w:p>
    <w:p w14:paraId="2E178A30" w14:textId="7395953C" w:rsidR="00161895" w:rsidRPr="00083DA3" w:rsidRDefault="00773520" w:rsidP="00C92873">
      <w:pPr>
        <w:rPr>
          <w:b/>
          <w:color w:val="000000" w:themeColor="text1"/>
        </w:rPr>
      </w:pPr>
      <w:r w:rsidRPr="00083DA3">
        <w:rPr>
          <w:b/>
          <w:color w:val="000000" w:themeColor="text1"/>
        </w:rPr>
        <w:t>Scoured Wool, Goat Hair, Mohair</w:t>
      </w:r>
      <w:r w:rsidR="00F0303A">
        <w:rPr>
          <w:b/>
          <w:color w:val="000000" w:themeColor="text1"/>
        </w:rPr>
        <w:t xml:space="preserve">, </w:t>
      </w:r>
      <w:bookmarkStart w:id="2" w:name="_GoBack"/>
      <w:bookmarkEnd w:id="2"/>
      <w:r w:rsidRPr="00083DA3">
        <w:rPr>
          <w:b/>
          <w:color w:val="000000" w:themeColor="text1"/>
        </w:rPr>
        <w:t xml:space="preserve">Cashmere </w:t>
      </w:r>
      <w:r w:rsidR="00900D36" w:rsidRPr="00083DA3">
        <w:rPr>
          <w:b/>
          <w:color w:val="000000" w:themeColor="text1"/>
        </w:rPr>
        <w:t xml:space="preserve">and </w:t>
      </w:r>
      <w:r w:rsidR="00900D36">
        <w:rPr>
          <w:b/>
          <w:color w:val="000000" w:themeColor="text1"/>
        </w:rPr>
        <w:t>Alpaca</w:t>
      </w:r>
      <w:r w:rsidR="00900D36" w:rsidRPr="00083DA3">
        <w:rPr>
          <w:b/>
          <w:color w:val="000000" w:themeColor="text1"/>
        </w:rPr>
        <w:t xml:space="preserve"> </w:t>
      </w:r>
      <w:r w:rsidR="00FF2DB3">
        <w:rPr>
          <w:b/>
          <w:color w:val="000000" w:themeColor="text1"/>
        </w:rPr>
        <w:t xml:space="preserve">Hair </w:t>
      </w:r>
      <w:r w:rsidR="00C92873" w:rsidRPr="00083DA3">
        <w:rPr>
          <w:b/>
          <w:color w:val="000000" w:themeColor="text1"/>
        </w:rPr>
        <w:t>to the People’s Republic of China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4706"/>
        <w:gridCol w:w="4706"/>
      </w:tblGrid>
      <w:tr w:rsidR="00670689" w14:paraId="1B2B559C" w14:textId="77777777" w:rsidTr="00083DA3">
        <w:trPr>
          <w:trHeight w:val="371"/>
        </w:trPr>
        <w:tc>
          <w:tcPr>
            <w:tcW w:w="4706" w:type="dxa"/>
          </w:tcPr>
          <w:bookmarkEnd w:id="1"/>
          <w:p w14:paraId="558A6F66" w14:textId="77777777" w:rsidR="00161895" w:rsidRPr="00161895" w:rsidRDefault="00773520" w:rsidP="00C92873">
            <w:pPr>
              <w:jc w:val="center"/>
              <w:rPr>
                <w:b/>
                <w:color w:val="000000" w:themeColor="text1"/>
              </w:rPr>
            </w:pPr>
            <w:r w:rsidRPr="00161895">
              <w:rPr>
                <w:b/>
                <w:color w:val="000000" w:themeColor="text1"/>
              </w:rPr>
              <w:t>Official Veterinarian Name</w:t>
            </w:r>
          </w:p>
          <w:p w14:paraId="3AE08F38" w14:textId="638D2BF7" w:rsidR="00161895" w:rsidRPr="00161895" w:rsidRDefault="00773520" w:rsidP="00161895">
            <w:pPr>
              <w:jc w:val="center"/>
              <w:rPr>
                <w:b/>
                <w:color w:val="000000" w:themeColor="text1"/>
              </w:rPr>
            </w:pPr>
            <w:r w:rsidRPr="00161895">
              <w:rPr>
                <w:b/>
                <w:color w:val="000000" w:themeColor="text1"/>
              </w:rPr>
              <w:t>(in block letters)</w:t>
            </w:r>
          </w:p>
        </w:tc>
        <w:tc>
          <w:tcPr>
            <w:tcW w:w="4706" w:type="dxa"/>
          </w:tcPr>
          <w:p w14:paraId="2B4F8704" w14:textId="14FB9915" w:rsidR="00161895" w:rsidRPr="00161895" w:rsidRDefault="00773520" w:rsidP="00161895">
            <w:pPr>
              <w:jc w:val="center"/>
              <w:rPr>
                <w:b/>
                <w:color w:val="000000" w:themeColor="text1"/>
              </w:rPr>
            </w:pPr>
            <w:r w:rsidRPr="00161895">
              <w:rPr>
                <w:b/>
                <w:color w:val="000000" w:themeColor="text1"/>
              </w:rPr>
              <w:t>Signature</w:t>
            </w:r>
          </w:p>
          <w:p w14:paraId="6FB050EC" w14:textId="69A4B97C" w:rsidR="00161895" w:rsidRPr="00161895" w:rsidRDefault="00773520" w:rsidP="00161895">
            <w:pPr>
              <w:jc w:val="center"/>
              <w:rPr>
                <w:b/>
                <w:color w:val="000000" w:themeColor="text1"/>
              </w:rPr>
            </w:pPr>
            <w:r w:rsidRPr="00161895">
              <w:rPr>
                <w:b/>
                <w:color w:val="000000" w:themeColor="text1"/>
              </w:rPr>
              <w:t>(in any colour other than black)</w:t>
            </w:r>
          </w:p>
        </w:tc>
        <w:tc>
          <w:tcPr>
            <w:tcW w:w="4706" w:type="dxa"/>
          </w:tcPr>
          <w:p w14:paraId="53E33826" w14:textId="6EA5F4E1" w:rsidR="00161895" w:rsidRPr="00161895" w:rsidRDefault="00773520" w:rsidP="00C92873">
            <w:pPr>
              <w:jc w:val="center"/>
              <w:rPr>
                <w:b/>
                <w:color w:val="000000" w:themeColor="text1"/>
              </w:rPr>
            </w:pPr>
            <w:r w:rsidRPr="00161895">
              <w:rPr>
                <w:b/>
                <w:color w:val="000000" w:themeColor="text1"/>
              </w:rPr>
              <w:t>Stamp</w:t>
            </w:r>
          </w:p>
          <w:p w14:paraId="4EEDFDB8" w14:textId="77777777" w:rsidR="00161895" w:rsidRPr="00161895" w:rsidRDefault="00773520" w:rsidP="00C92873">
            <w:pPr>
              <w:jc w:val="center"/>
              <w:rPr>
                <w:b/>
                <w:color w:val="000000" w:themeColor="text1"/>
              </w:rPr>
            </w:pPr>
            <w:r w:rsidRPr="00161895">
              <w:rPr>
                <w:b/>
                <w:color w:val="000000" w:themeColor="text1"/>
              </w:rPr>
              <w:t>(in any colour other than black)</w:t>
            </w:r>
          </w:p>
        </w:tc>
      </w:tr>
      <w:tr w:rsidR="00670689" w14:paraId="14DBF609" w14:textId="77777777" w:rsidTr="00083DA3">
        <w:trPr>
          <w:trHeight w:val="2552"/>
        </w:trPr>
        <w:tc>
          <w:tcPr>
            <w:tcW w:w="4706" w:type="dxa"/>
          </w:tcPr>
          <w:p w14:paraId="68800C60" w14:textId="77777777" w:rsidR="00161895" w:rsidRPr="00161895" w:rsidRDefault="00161895" w:rsidP="00C92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6" w:type="dxa"/>
          </w:tcPr>
          <w:p w14:paraId="72D81419" w14:textId="77777777" w:rsidR="00161895" w:rsidRPr="00161895" w:rsidRDefault="00161895" w:rsidP="00C92873">
            <w:pPr>
              <w:rPr>
                <w:color w:val="000000" w:themeColor="text1"/>
              </w:rPr>
            </w:pPr>
          </w:p>
        </w:tc>
        <w:tc>
          <w:tcPr>
            <w:tcW w:w="4706" w:type="dxa"/>
          </w:tcPr>
          <w:p w14:paraId="5F929145" w14:textId="77777777" w:rsidR="00161895" w:rsidRPr="00161895" w:rsidRDefault="00161895" w:rsidP="00161895">
            <w:pPr>
              <w:rPr>
                <w:color w:val="000000" w:themeColor="text1"/>
              </w:rPr>
            </w:pPr>
          </w:p>
        </w:tc>
      </w:tr>
      <w:tr w:rsidR="00670689" w14:paraId="4F629D05" w14:textId="77777777" w:rsidTr="00083DA3">
        <w:trPr>
          <w:trHeight w:val="2552"/>
        </w:trPr>
        <w:tc>
          <w:tcPr>
            <w:tcW w:w="4706" w:type="dxa"/>
          </w:tcPr>
          <w:p w14:paraId="557A754F" w14:textId="77777777" w:rsidR="00161895" w:rsidRPr="00161895" w:rsidRDefault="00161895" w:rsidP="00C92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6" w:type="dxa"/>
          </w:tcPr>
          <w:p w14:paraId="0EA074F6" w14:textId="77777777" w:rsidR="00161895" w:rsidRPr="00161895" w:rsidRDefault="00161895" w:rsidP="00C92873">
            <w:pPr>
              <w:rPr>
                <w:color w:val="000000" w:themeColor="text1"/>
              </w:rPr>
            </w:pPr>
          </w:p>
        </w:tc>
        <w:tc>
          <w:tcPr>
            <w:tcW w:w="4706" w:type="dxa"/>
          </w:tcPr>
          <w:p w14:paraId="7B999E80" w14:textId="77777777" w:rsidR="00161895" w:rsidRPr="00161895" w:rsidRDefault="00161895" w:rsidP="00161895">
            <w:pPr>
              <w:rPr>
                <w:color w:val="000000" w:themeColor="text1"/>
              </w:rPr>
            </w:pPr>
          </w:p>
        </w:tc>
      </w:tr>
    </w:tbl>
    <w:p w14:paraId="4B394396" w14:textId="77777777" w:rsidR="00161895" w:rsidRPr="00161895" w:rsidRDefault="00773520" w:rsidP="00161895">
      <w:pPr>
        <w:rPr>
          <w:b/>
          <w:color w:val="000000" w:themeColor="text1"/>
          <w:u w:val="single"/>
        </w:rPr>
      </w:pPr>
      <w:r w:rsidRPr="00161895">
        <w:rPr>
          <w:b/>
          <w:color w:val="000000" w:themeColor="text1"/>
          <w:u w:val="single"/>
        </w:rPr>
        <w:t>GUIDANCE FOR SUBMITTING STAMPS:</w:t>
      </w:r>
    </w:p>
    <w:p w14:paraId="6EE2A376" w14:textId="77777777" w:rsidR="00161895" w:rsidRPr="00083DA3" w:rsidRDefault="00773520" w:rsidP="00161895">
      <w:pPr>
        <w:numPr>
          <w:ilvl w:val="0"/>
          <w:numId w:val="9"/>
        </w:numPr>
        <w:ind w:left="426"/>
        <w:rPr>
          <w:bCs/>
          <w:color w:val="000000" w:themeColor="text1"/>
        </w:rPr>
      </w:pPr>
      <w:r w:rsidRPr="00083DA3">
        <w:rPr>
          <w:bCs/>
          <w:color w:val="000000" w:themeColor="text1"/>
        </w:rPr>
        <w:t xml:space="preserve">Please ensure that the stamp is perfectly </w:t>
      </w:r>
      <w:r w:rsidRPr="00083DA3">
        <w:rPr>
          <w:bCs/>
          <w:i/>
          <w:color w:val="000000" w:themeColor="text1"/>
          <w:u w:val="single"/>
        </w:rPr>
        <w:t>upright</w:t>
      </w:r>
    </w:p>
    <w:p w14:paraId="07A5DB22" w14:textId="77777777" w:rsidR="00161895" w:rsidRPr="00083DA3" w:rsidRDefault="00773520" w:rsidP="00161895">
      <w:pPr>
        <w:numPr>
          <w:ilvl w:val="0"/>
          <w:numId w:val="6"/>
        </w:numPr>
        <w:ind w:left="426"/>
        <w:rPr>
          <w:bCs/>
          <w:color w:val="000000" w:themeColor="text1"/>
        </w:rPr>
      </w:pPr>
      <w:r w:rsidRPr="00083DA3">
        <w:rPr>
          <w:bCs/>
          <w:color w:val="000000" w:themeColor="text1"/>
        </w:rPr>
        <w:t xml:space="preserve">Please try to ensure that both the stamp and the </w:t>
      </w:r>
      <w:r w:rsidRPr="00083DA3">
        <w:rPr>
          <w:bCs/>
          <w:color w:val="000000" w:themeColor="text1"/>
          <w:u w:val="single"/>
        </w:rPr>
        <w:t>printed</w:t>
      </w:r>
      <w:r w:rsidRPr="00083DA3">
        <w:rPr>
          <w:bCs/>
          <w:color w:val="000000" w:themeColor="text1"/>
        </w:rPr>
        <w:t xml:space="preserve"> name fall well </w:t>
      </w:r>
      <w:r w:rsidRPr="00083DA3">
        <w:rPr>
          <w:bCs/>
          <w:color w:val="000000" w:themeColor="text1"/>
          <w:u w:val="single"/>
        </w:rPr>
        <w:t>within the boxes provided</w:t>
      </w:r>
      <w:r w:rsidRPr="00083DA3">
        <w:rPr>
          <w:bCs/>
          <w:color w:val="000000" w:themeColor="text1"/>
        </w:rPr>
        <w:t>.</w:t>
      </w:r>
    </w:p>
    <w:p w14:paraId="00D4652C" w14:textId="2CA50747" w:rsidR="00161895" w:rsidRPr="00083DA3" w:rsidRDefault="00773520" w:rsidP="00161895">
      <w:pPr>
        <w:numPr>
          <w:ilvl w:val="0"/>
          <w:numId w:val="6"/>
        </w:numPr>
        <w:ind w:left="426"/>
        <w:rPr>
          <w:bCs/>
          <w:color w:val="000000" w:themeColor="text1"/>
        </w:rPr>
      </w:pPr>
      <w:r w:rsidRPr="00083DA3">
        <w:rPr>
          <w:bCs/>
          <w:color w:val="000000" w:themeColor="text1"/>
        </w:rPr>
        <w:t>If they go beyond the borders, this might cause confusion at the Chinese border point if the line is misconstrued as being part of the standard stamp or name.</w:t>
      </w:r>
    </w:p>
    <w:p w14:paraId="6F39F6D7" w14:textId="77777777" w:rsidR="00161895" w:rsidRPr="00083DA3" w:rsidRDefault="00773520" w:rsidP="00161895">
      <w:pPr>
        <w:numPr>
          <w:ilvl w:val="0"/>
          <w:numId w:val="6"/>
        </w:numPr>
        <w:ind w:left="426"/>
        <w:rPr>
          <w:bCs/>
          <w:color w:val="000000" w:themeColor="text1"/>
        </w:rPr>
      </w:pPr>
      <w:r w:rsidRPr="00083DA3">
        <w:rPr>
          <w:bCs/>
          <w:color w:val="000000" w:themeColor="text1"/>
        </w:rPr>
        <w:t>You may expand the boxes if necessary and add extra lines as required.</w:t>
      </w:r>
    </w:p>
    <w:p w14:paraId="1DBF763E" w14:textId="77777777" w:rsidR="00161895" w:rsidRPr="00083DA3" w:rsidRDefault="00161895" w:rsidP="00161895">
      <w:pPr>
        <w:pStyle w:val="ListParagraph"/>
        <w:ind w:left="426"/>
        <w:rPr>
          <w:bCs/>
          <w:color w:val="000000" w:themeColor="text1"/>
        </w:rPr>
      </w:pPr>
    </w:p>
    <w:p w14:paraId="5527E956" w14:textId="77777777" w:rsidR="00161895" w:rsidRPr="00083DA3" w:rsidRDefault="00773520" w:rsidP="00161895">
      <w:pPr>
        <w:numPr>
          <w:ilvl w:val="0"/>
          <w:numId w:val="6"/>
        </w:numPr>
        <w:ind w:left="426"/>
        <w:rPr>
          <w:bCs/>
          <w:color w:val="000000" w:themeColor="text1"/>
        </w:rPr>
      </w:pPr>
      <w:r w:rsidRPr="00083DA3">
        <w:rPr>
          <w:bCs/>
          <w:color w:val="000000" w:themeColor="text1"/>
        </w:rPr>
        <w:t>The stamp MUST be sharp and wholly legible, as must be the name.</w:t>
      </w:r>
    </w:p>
    <w:p w14:paraId="772F66A6" w14:textId="77777777" w:rsidR="00161895" w:rsidRPr="00083DA3" w:rsidRDefault="00773520" w:rsidP="00161895">
      <w:pPr>
        <w:ind w:left="426"/>
        <w:rPr>
          <w:bCs/>
          <w:color w:val="000000" w:themeColor="text1"/>
        </w:rPr>
      </w:pPr>
      <w:r w:rsidRPr="00083DA3">
        <w:rPr>
          <w:bCs/>
          <w:color w:val="000000" w:themeColor="text1"/>
        </w:rPr>
        <w:t>A new stamp should be acquired if necessary</w:t>
      </w:r>
    </w:p>
    <w:p w14:paraId="00F06534" w14:textId="20564BD9" w:rsidR="00AF042F" w:rsidRPr="00667A06" w:rsidRDefault="00773520" w:rsidP="002D0CE2">
      <w:pPr>
        <w:numPr>
          <w:ilvl w:val="0"/>
          <w:numId w:val="6"/>
        </w:numPr>
        <w:spacing w:after="120"/>
        <w:ind w:left="426"/>
        <w:rPr>
          <w:color w:val="000000" w:themeColor="text1"/>
        </w:rPr>
      </w:pPr>
      <w:r w:rsidRPr="00667A06">
        <w:rPr>
          <w:bCs/>
          <w:color w:val="000000" w:themeColor="text1"/>
        </w:rPr>
        <w:t>The stamp should be in a colour other than black, preferably the colour to be used on actual certification to China</w:t>
      </w:r>
    </w:p>
    <w:sectPr w:rsidR="00AF042F" w:rsidRPr="00667A06" w:rsidSect="00667A06">
      <w:headerReference w:type="default" r:id="rId12"/>
      <w:footerReference w:type="default" r:id="rId13"/>
      <w:pgSz w:w="16834" w:h="11909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1E0DD" w14:textId="77777777" w:rsidR="000C0408" w:rsidRDefault="000C0408">
      <w:r>
        <w:separator/>
      </w:r>
    </w:p>
  </w:endnote>
  <w:endnote w:type="continuationSeparator" w:id="0">
    <w:p w14:paraId="6F6FC10C" w14:textId="77777777" w:rsidR="000C0408" w:rsidRDefault="000C0408">
      <w:r>
        <w:continuationSeparator/>
      </w:r>
    </w:p>
  </w:endnote>
  <w:endnote w:type="continuationNotice" w:id="1">
    <w:p w14:paraId="21C6A279" w14:textId="77777777" w:rsidR="000C0408" w:rsidRDefault="000C0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9C939" w14:textId="026925F6" w:rsidR="00034576" w:rsidRDefault="00773520" w:rsidP="00034576">
    <w:pPr>
      <w:pStyle w:val="Footer"/>
    </w:pPr>
    <w:r>
      <w:t xml:space="preserve">8598SIG (Cleared </w:t>
    </w:r>
    <w:r w:rsidR="00D56822">
      <w:t>26</w:t>
    </w:r>
    <w:r>
      <w:t>/</w:t>
    </w:r>
    <w:r w:rsidR="00D56822">
      <w:t>06</w:t>
    </w:r>
    <w:r>
      <w:t>/</w:t>
    </w:r>
    <w:r w:rsidR="00D56822">
      <w:t>2024</w:t>
    </w:r>
    <w:r>
      <w:t>)</w:t>
    </w:r>
  </w:p>
  <w:p w14:paraId="210818B0" w14:textId="4FE27686" w:rsidR="00AA2084" w:rsidRDefault="00773520" w:rsidP="00966F6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34F93" w14:textId="77777777" w:rsidR="000C0408" w:rsidRDefault="000C0408">
      <w:r>
        <w:separator/>
      </w:r>
    </w:p>
  </w:footnote>
  <w:footnote w:type="continuationSeparator" w:id="0">
    <w:p w14:paraId="3E4E3045" w14:textId="77777777" w:rsidR="000C0408" w:rsidRDefault="000C0408">
      <w:r>
        <w:continuationSeparator/>
      </w:r>
    </w:p>
  </w:footnote>
  <w:footnote w:type="continuationNotice" w:id="1">
    <w:p w14:paraId="550EDE4D" w14:textId="77777777" w:rsidR="000C0408" w:rsidRDefault="000C0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0227374" w14:paraId="15FDBB90" w14:textId="77777777" w:rsidTr="0043759D">
      <w:trPr>
        <w:trHeight w:val="300"/>
      </w:trPr>
      <w:tc>
        <w:tcPr>
          <w:tcW w:w="4650" w:type="dxa"/>
        </w:tcPr>
        <w:p w14:paraId="6DB56FBA" w14:textId="52503754" w:rsidR="30227374" w:rsidRDefault="30227374" w:rsidP="0043759D">
          <w:pPr>
            <w:pStyle w:val="Header"/>
            <w:ind w:left="-115"/>
          </w:pPr>
        </w:p>
      </w:tc>
      <w:tc>
        <w:tcPr>
          <w:tcW w:w="4650" w:type="dxa"/>
        </w:tcPr>
        <w:p w14:paraId="1C8B19F4" w14:textId="2765801A" w:rsidR="30227374" w:rsidRDefault="30227374" w:rsidP="0043759D">
          <w:pPr>
            <w:pStyle w:val="Header"/>
            <w:jc w:val="center"/>
          </w:pPr>
        </w:p>
      </w:tc>
      <w:tc>
        <w:tcPr>
          <w:tcW w:w="4650" w:type="dxa"/>
        </w:tcPr>
        <w:p w14:paraId="6117CFFA" w14:textId="4F93EA2C" w:rsidR="30227374" w:rsidRDefault="30227374" w:rsidP="0043759D">
          <w:pPr>
            <w:pStyle w:val="Header"/>
            <w:ind w:right="-115"/>
            <w:jc w:val="right"/>
          </w:pPr>
        </w:p>
      </w:tc>
    </w:tr>
  </w:tbl>
  <w:p w14:paraId="13C8203A" w14:textId="0EFC88BC" w:rsidR="30227374" w:rsidRDefault="30227374" w:rsidP="00437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CDF7627"/>
    <w:multiLevelType w:val="singleLevel"/>
    <w:tmpl w:val="9CDF7627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F3A34F19"/>
    <w:multiLevelType w:val="singleLevel"/>
    <w:tmpl w:val="F3A34F19"/>
    <w:lvl w:ilvl="0">
      <w:start w:val="2"/>
      <w:numFmt w:val="decimal"/>
      <w:suff w:val="space"/>
      <w:lvlText w:val="(%1)"/>
      <w:lvlJc w:val="left"/>
    </w:lvl>
  </w:abstractNum>
  <w:abstractNum w:abstractNumId="2" w15:restartNumberingAfterBreak="0">
    <w:nsid w:val="FFFFFFFE"/>
    <w:multiLevelType w:val="singleLevel"/>
    <w:tmpl w:val="578C2D9E"/>
    <w:lvl w:ilvl="0">
      <w:numFmt w:val="bullet"/>
      <w:lvlText w:val="*"/>
      <w:lvlJc w:val="left"/>
    </w:lvl>
  </w:abstractNum>
  <w:abstractNum w:abstractNumId="3" w15:restartNumberingAfterBreak="0">
    <w:nsid w:val="082C4243"/>
    <w:multiLevelType w:val="hybridMultilevel"/>
    <w:tmpl w:val="202C7B7C"/>
    <w:lvl w:ilvl="0" w:tplc="BCD6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81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E7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A0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A9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A3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4C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0E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EB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CA35F"/>
    <w:multiLevelType w:val="singleLevel"/>
    <w:tmpl w:val="09ACA35F"/>
    <w:lvl w:ilvl="0">
      <w:start w:val="1"/>
      <w:numFmt w:val="decimal"/>
      <w:suff w:val="space"/>
      <w:lvlText w:val="(%1)"/>
      <w:lvlJc w:val="left"/>
    </w:lvl>
  </w:abstractNum>
  <w:abstractNum w:abstractNumId="5" w15:restartNumberingAfterBreak="0">
    <w:nsid w:val="1C964AEB"/>
    <w:multiLevelType w:val="hybridMultilevel"/>
    <w:tmpl w:val="AB9E603E"/>
    <w:lvl w:ilvl="0" w:tplc="EC66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22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47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80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C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61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08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45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4D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20FE"/>
    <w:multiLevelType w:val="hybridMultilevel"/>
    <w:tmpl w:val="C8E224E6"/>
    <w:lvl w:ilvl="0" w:tplc="F8AEB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68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2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61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0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4E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CE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C4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4E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1EE9"/>
    <w:multiLevelType w:val="hybridMultilevel"/>
    <w:tmpl w:val="1E0E4B66"/>
    <w:lvl w:ilvl="0" w:tplc="817277C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DA78E0A6" w:tentative="1">
      <w:start w:val="1"/>
      <w:numFmt w:val="lowerLetter"/>
      <w:lvlText w:val="%2."/>
      <w:lvlJc w:val="left"/>
      <w:pPr>
        <w:ind w:left="1800" w:hanging="360"/>
      </w:pPr>
    </w:lvl>
    <w:lvl w:ilvl="2" w:tplc="C28AD78A" w:tentative="1">
      <w:start w:val="1"/>
      <w:numFmt w:val="lowerRoman"/>
      <w:lvlText w:val="%3."/>
      <w:lvlJc w:val="right"/>
      <w:pPr>
        <w:ind w:left="2520" w:hanging="180"/>
      </w:pPr>
    </w:lvl>
    <w:lvl w:ilvl="3" w:tplc="8A14B434" w:tentative="1">
      <w:start w:val="1"/>
      <w:numFmt w:val="decimal"/>
      <w:lvlText w:val="%4."/>
      <w:lvlJc w:val="left"/>
      <w:pPr>
        <w:ind w:left="3240" w:hanging="360"/>
      </w:pPr>
    </w:lvl>
    <w:lvl w:ilvl="4" w:tplc="B286373E" w:tentative="1">
      <w:start w:val="1"/>
      <w:numFmt w:val="lowerLetter"/>
      <w:lvlText w:val="%5."/>
      <w:lvlJc w:val="left"/>
      <w:pPr>
        <w:ind w:left="3960" w:hanging="360"/>
      </w:pPr>
    </w:lvl>
    <w:lvl w:ilvl="5" w:tplc="C5AABFD4" w:tentative="1">
      <w:start w:val="1"/>
      <w:numFmt w:val="lowerRoman"/>
      <w:lvlText w:val="%6."/>
      <w:lvlJc w:val="right"/>
      <w:pPr>
        <w:ind w:left="4680" w:hanging="180"/>
      </w:pPr>
    </w:lvl>
    <w:lvl w:ilvl="6" w:tplc="A12A3642" w:tentative="1">
      <w:start w:val="1"/>
      <w:numFmt w:val="decimal"/>
      <w:lvlText w:val="%7."/>
      <w:lvlJc w:val="left"/>
      <w:pPr>
        <w:ind w:left="5400" w:hanging="360"/>
      </w:pPr>
    </w:lvl>
    <w:lvl w:ilvl="7" w:tplc="03EA90C4" w:tentative="1">
      <w:start w:val="1"/>
      <w:numFmt w:val="lowerLetter"/>
      <w:lvlText w:val="%8."/>
      <w:lvlJc w:val="left"/>
      <w:pPr>
        <w:ind w:left="6120" w:hanging="360"/>
      </w:pPr>
    </w:lvl>
    <w:lvl w:ilvl="8" w:tplc="3A9829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D2244"/>
    <w:multiLevelType w:val="hybridMultilevel"/>
    <w:tmpl w:val="92C8A1C0"/>
    <w:lvl w:ilvl="0" w:tplc="EFB48B28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1" w:tplc="291ED442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2" w:tplc="80A2384E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3" w:tplc="92927DDE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4" w:tplc="46327D28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5" w:tplc="EE4671F8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  <w:lvl w:ilvl="6" w:tplc="A7782954" w:tentative="1">
      <w:start w:val="1"/>
      <w:numFmt w:val="bullet"/>
      <w:lvlText w:val=""/>
      <w:lvlJc w:val="left"/>
      <w:pPr>
        <w:ind w:left="8251" w:hanging="360"/>
      </w:pPr>
      <w:rPr>
        <w:rFonts w:ascii="Symbol" w:hAnsi="Symbol" w:hint="default"/>
      </w:rPr>
    </w:lvl>
    <w:lvl w:ilvl="7" w:tplc="E688AC7A" w:tentative="1">
      <w:start w:val="1"/>
      <w:numFmt w:val="bullet"/>
      <w:lvlText w:val="o"/>
      <w:lvlJc w:val="left"/>
      <w:pPr>
        <w:ind w:left="8971" w:hanging="360"/>
      </w:pPr>
      <w:rPr>
        <w:rFonts w:ascii="Courier New" w:hAnsi="Courier New" w:cs="Courier New" w:hint="default"/>
      </w:rPr>
    </w:lvl>
    <w:lvl w:ilvl="8" w:tplc="53705ABE" w:tentative="1">
      <w:start w:val="1"/>
      <w:numFmt w:val="bullet"/>
      <w:lvlText w:val=""/>
      <w:lvlJc w:val="left"/>
      <w:pPr>
        <w:ind w:left="9691" w:hanging="360"/>
      </w:pPr>
      <w:rPr>
        <w:rFonts w:ascii="Wingdings" w:hAnsi="Wingdings" w:hint="default"/>
      </w:rPr>
    </w:lvl>
  </w:abstractNum>
  <w:abstractNum w:abstractNumId="9" w15:restartNumberingAfterBreak="0">
    <w:nsid w:val="4A962C88"/>
    <w:multiLevelType w:val="hybridMultilevel"/>
    <w:tmpl w:val="C0E21A9C"/>
    <w:lvl w:ilvl="0" w:tplc="FA589C1E">
      <w:start w:val="1"/>
      <w:numFmt w:val="lowerRoman"/>
      <w:lvlText w:val="%1."/>
      <w:lvlJc w:val="right"/>
      <w:pPr>
        <w:ind w:left="1440" w:hanging="419"/>
      </w:pPr>
      <w:rPr>
        <w:rFonts w:hint="default"/>
        <w:sz w:val="20"/>
        <w:szCs w:val="20"/>
      </w:rPr>
    </w:lvl>
    <w:lvl w:ilvl="1" w:tplc="917E02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8807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6A6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E2C1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C62C6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F815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A819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6C14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537ED"/>
    <w:multiLevelType w:val="hybridMultilevel"/>
    <w:tmpl w:val="7136BBE6"/>
    <w:lvl w:ilvl="0" w:tplc="2D9AB9EE">
      <w:start w:val="1"/>
      <w:numFmt w:val="decimal"/>
      <w:lvlText w:val="%1."/>
      <w:lvlJc w:val="left"/>
      <w:pPr>
        <w:ind w:left="720" w:hanging="360"/>
      </w:pPr>
    </w:lvl>
    <w:lvl w:ilvl="1" w:tplc="89480DB4" w:tentative="1">
      <w:start w:val="1"/>
      <w:numFmt w:val="lowerLetter"/>
      <w:lvlText w:val="%2."/>
      <w:lvlJc w:val="left"/>
      <w:pPr>
        <w:ind w:left="1440" w:hanging="360"/>
      </w:pPr>
    </w:lvl>
    <w:lvl w:ilvl="2" w:tplc="3850C796" w:tentative="1">
      <w:start w:val="1"/>
      <w:numFmt w:val="lowerRoman"/>
      <w:lvlText w:val="%3."/>
      <w:lvlJc w:val="right"/>
      <w:pPr>
        <w:ind w:left="2160" w:hanging="180"/>
      </w:pPr>
    </w:lvl>
    <w:lvl w:ilvl="3" w:tplc="490832E6" w:tentative="1">
      <w:start w:val="1"/>
      <w:numFmt w:val="decimal"/>
      <w:lvlText w:val="%4."/>
      <w:lvlJc w:val="left"/>
      <w:pPr>
        <w:ind w:left="2880" w:hanging="360"/>
      </w:pPr>
    </w:lvl>
    <w:lvl w:ilvl="4" w:tplc="242E63B8" w:tentative="1">
      <w:start w:val="1"/>
      <w:numFmt w:val="lowerLetter"/>
      <w:lvlText w:val="%5."/>
      <w:lvlJc w:val="left"/>
      <w:pPr>
        <w:ind w:left="3600" w:hanging="360"/>
      </w:pPr>
    </w:lvl>
    <w:lvl w:ilvl="5" w:tplc="1062EE52" w:tentative="1">
      <w:start w:val="1"/>
      <w:numFmt w:val="lowerRoman"/>
      <w:lvlText w:val="%6."/>
      <w:lvlJc w:val="right"/>
      <w:pPr>
        <w:ind w:left="4320" w:hanging="180"/>
      </w:pPr>
    </w:lvl>
    <w:lvl w:ilvl="6" w:tplc="41F24FB2" w:tentative="1">
      <w:start w:val="1"/>
      <w:numFmt w:val="decimal"/>
      <w:lvlText w:val="%7."/>
      <w:lvlJc w:val="left"/>
      <w:pPr>
        <w:ind w:left="5040" w:hanging="360"/>
      </w:pPr>
    </w:lvl>
    <w:lvl w:ilvl="7" w:tplc="E44A9414" w:tentative="1">
      <w:start w:val="1"/>
      <w:numFmt w:val="lowerLetter"/>
      <w:lvlText w:val="%8."/>
      <w:lvlJc w:val="left"/>
      <w:pPr>
        <w:ind w:left="5760" w:hanging="360"/>
      </w:pPr>
    </w:lvl>
    <w:lvl w:ilvl="8" w:tplc="66487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806F0"/>
    <w:multiLevelType w:val="hybridMultilevel"/>
    <w:tmpl w:val="AEB61190"/>
    <w:lvl w:ilvl="0" w:tplc="13982C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EC8066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6EA73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69E414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646F1E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70CF89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B2B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EC6896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58AAC3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C3462A8"/>
    <w:multiLevelType w:val="hybridMultilevel"/>
    <w:tmpl w:val="14E8802C"/>
    <w:lvl w:ilvl="0" w:tplc="3B4076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A808E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22D8D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7D861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5038B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23C0A4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22236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5D0B7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7A40A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58314A"/>
    <w:multiLevelType w:val="hybridMultilevel"/>
    <w:tmpl w:val="436A8FE8"/>
    <w:lvl w:ilvl="0" w:tplc="8D9E6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A6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6E5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47E9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8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C8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62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06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49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E7279"/>
    <w:multiLevelType w:val="hybridMultilevel"/>
    <w:tmpl w:val="66DEC9D0"/>
    <w:lvl w:ilvl="0" w:tplc="5F72F008">
      <w:start w:val="1"/>
      <w:numFmt w:val="lowerLetter"/>
      <w:lvlText w:val="(%1)"/>
      <w:lvlJc w:val="left"/>
      <w:pPr>
        <w:ind w:left="1600" w:hanging="465"/>
      </w:pPr>
      <w:rPr>
        <w:rFonts w:hint="default"/>
      </w:rPr>
    </w:lvl>
    <w:lvl w:ilvl="1" w:tplc="1D9E881A" w:tentative="1">
      <w:start w:val="1"/>
      <w:numFmt w:val="lowerLetter"/>
      <w:lvlText w:val="%2."/>
      <w:lvlJc w:val="left"/>
      <w:pPr>
        <w:ind w:left="2498" w:hanging="360"/>
      </w:pPr>
    </w:lvl>
    <w:lvl w:ilvl="2" w:tplc="C2A25704" w:tentative="1">
      <w:start w:val="1"/>
      <w:numFmt w:val="lowerRoman"/>
      <w:lvlText w:val="%3."/>
      <w:lvlJc w:val="right"/>
      <w:pPr>
        <w:ind w:left="3218" w:hanging="180"/>
      </w:pPr>
    </w:lvl>
    <w:lvl w:ilvl="3" w:tplc="9D8A56E8" w:tentative="1">
      <w:start w:val="1"/>
      <w:numFmt w:val="decimal"/>
      <w:lvlText w:val="%4."/>
      <w:lvlJc w:val="left"/>
      <w:pPr>
        <w:ind w:left="3938" w:hanging="360"/>
      </w:pPr>
    </w:lvl>
    <w:lvl w:ilvl="4" w:tplc="7316943E" w:tentative="1">
      <w:start w:val="1"/>
      <w:numFmt w:val="lowerLetter"/>
      <w:lvlText w:val="%5."/>
      <w:lvlJc w:val="left"/>
      <w:pPr>
        <w:ind w:left="4658" w:hanging="360"/>
      </w:pPr>
    </w:lvl>
    <w:lvl w:ilvl="5" w:tplc="8B164858" w:tentative="1">
      <w:start w:val="1"/>
      <w:numFmt w:val="lowerRoman"/>
      <w:lvlText w:val="%6."/>
      <w:lvlJc w:val="right"/>
      <w:pPr>
        <w:ind w:left="5378" w:hanging="180"/>
      </w:pPr>
    </w:lvl>
    <w:lvl w:ilvl="6" w:tplc="E500E04E" w:tentative="1">
      <w:start w:val="1"/>
      <w:numFmt w:val="decimal"/>
      <w:lvlText w:val="%7."/>
      <w:lvlJc w:val="left"/>
      <w:pPr>
        <w:ind w:left="6098" w:hanging="360"/>
      </w:pPr>
    </w:lvl>
    <w:lvl w:ilvl="7" w:tplc="AEE0443C" w:tentative="1">
      <w:start w:val="1"/>
      <w:numFmt w:val="lowerLetter"/>
      <w:lvlText w:val="%8."/>
      <w:lvlJc w:val="left"/>
      <w:pPr>
        <w:ind w:left="6818" w:hanging="360"/>
      </w:pPr>
    </w:lvl>
    <w:lvl w:ilvl="8" w:tplc="415850A4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2169277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014869466">
    <w:abstractNumId w:val="6"/>
  </w:num>
  <w:num w:numId="3" w16cid:durableId="1952276899">
    <w:abstractNumId w:val="13"/>
  </w:num>
  <w:num w:numId="4" w16cid:durableId="944001331">
    <w:abstractNumId w:val="14"/>
  </w:num>
  <w:num w:numId="5" w16cid:durableId="1367945982">
    <w:abstractNumId w:val="7"/>
  </w:num>
  <w:num w:numId="6" w16cid:durableId="2145080877">
    <w:abstractNumId w:val="3"/>
  </w:num>
  <w:num w:numId="7" w16cid:durableId="1419982409">
    <w:abstractNumId w:val="9"/>
  </w:num>
  <w:num w:numId="8" w16cid:durableId="864947577">
    <w:abstractNumId w:val="10"/>
  </w:num>
  <w:num w:numId="9" w16cid:durableId="1128089380">
    <w:abstractNumId w:val="5"/>
  </w:num>
  <w:num w:numId="10" w16cid:durableId="2043164406">
    <w:abstractNumId w:val="11"/>
  </w:num>
  <w:num w:numId="11" w16cid:durableId="513493213">
    <w:abstractNumId w:val="8"/>
  </w:num>
  <w:num w:numId="12" w16cid:durableId="351684852">
    <w:abstractNumId w:val="12"/>
  </w:num>
  <w:num w:numId="13" w16cid:durableId="2051420316">
    <w:abstractNumId w:val="1"/>
  </w:num>
  <w:num w:numId="14" w16cid:durableId="464275396">
    <w:abstractNumId w:val="4"/>
  </w:num>
  <w:num w:numId="15" w16cid:durableId="144666418">
    <w:abstractNumId w:val="0"/>
  </w:num>
  <w:num w:numId="16" w16cid:durableId="150316185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mDocName" w:val="TEST.DOC"/>
    <w:docVar w:name="LimDocType" w:val=" 0"/>
    <w:docVar w:name="VerNo" w:val="10"/>
  </w:docVars>
  <w:rsids>
    <w:rsidRoot w:val="000E3144"/>
    <w:rsid w:val="000017A9"/>
    <w:rsid w:val="000244D4"/>
    <w:rsid w:val="00034576"/>
    <w:rsid w:val="00040236"/>
    <w:rsid w:val="00042E2F"/>
    <w:rsid w:val="00051315"/>
    <w:rsid w:val="00053797"/>
    <w:rsid w:val="00073820"/>
    <w:rsid w:val="00076B49"/>
    <w:rsid w:val="00083DA3"/>
    <w:rsid w:val="000973F2"/>
    <w:rsid w:val="000C0408"/>
    <w:rsid w:val="000C50E5"/>
    <w:rsid w:val="000C7E7D"/>
    <w:rsid w:val="000E3144"/>
    <w:rsid w:val="00110BCF"/>
    <w:rsid w:val="00115D4F"/>
    <w:rsid w:val="00116FED"/>
    <w:rsid w:val="00123F39"/>
    <w:rsid w:val="00146E27"/>
    <w:rsid w:val="00153D6D"/>
    <w:rsid w:val="00161895"/>
    <w:rsid w:val="00161B96"/>
    <w:rsid w:val="0016313F"/>
    <w:rsid w:val="00166C8F"/>
    <w:rsid w:val="00167AF5"/>
    <w:rsid w:val="0018729A"/>
    <w:rsid w:val="001A1129"/>
    <w:rsid w:val="001A3FBA"/>
    <w:rsid w:val="001A6271"/>
    <w:rsid w:val="001B05C3"/>
    <w:rsid w:val="001B613A"/>
    <w:rsid w:val="001C1A3F"/>
    <w:rsid w:val="001C4371"/>
    <w:rsid w:val="001C511B"/>
    <w:rsid w:val="001E335E"/>
    <w:rsid w:val="00205951"/>
    <w:rsid w:val="0023518B"/>
    <w:rsid w:val="00236793"/>
    <w:rsid w:val="00247729"/>
    <w:rsid w:val="00261A3F"/>
    <w:rsid w:val="00262380"/>
    <w:rsid w:val="002719A7"/>
    <w:rsid w:val="0027308D"/>
    <w:rsid w:val="00285A81"/>
    <w:rsid w:val="00285E27"/>
    <w:rsid w:val="002902D7"/>
    <w:rsid w:val="00291CE6"/>
    <w:rsid w:val="00294817"/>
    <w:rsid w:val="002A3855"/>
    <w:rsid w:val="002A3D59"/>
    <w:rsid w:val="002B1E3B"/>
    <w:rsid w:val="002B2680"/>
    <w:rsid w:val="002B36C8"/>
    <w:rsid w:val="002C13B6"/>
    <w:rsid w:val="002C32A6"/>
    <w:rsid w:val="002C59FA"/>
    <w:rsid w:val="002D0941"/>
    <w:rsid w:val="002D0CE2"/>
    <w:rsid w:val="002E0157"/>
    <w:rsid w:val="002E14FC"/>
    <w:rsid w:val="002E2D55"/>
    <w:rsid w:val="0030053C"/>
    <w:rsid w:val="00313901"/>
    <w:rsid w:val="003152B5"/>
    <w:rsid w:val="0033440F"/>
    <w:rsid w:val="00336E5B"/>
    <w:rsid w:val="00357E18"/>
    <w:rsid w:val="00366D9E"/>
    <w:rsid w:val="00391380"/>
    <w:rsid w:val="003A7501"/>
    <w:rsid w:val="003A79D1"/>
    <w:rsid w:val="003B2AE5"/>
    <w:rsid w:val="003B76E7"/>
    <w:rsid w:val="003C0E34"/>
    <w:rsid w:val="003C6CE5"/>
    <w:rsid w:val="003E4343"/>
    <w:rsid w:val="00436720"/>
    <w:rsid w:val="0043759D"/>
    <w:rsid w:val="004407C5"/>
    <w:rsid w:val="00445C9F"/>
    <w:rsid w:val="00453F22"/>
    <w:rsid w:val="004603D2"/>
    <w:rsid w:val="00476FAD"/>
    <w:rsid w:val="00486BE6"/>
    <w:rsid w:val="00496FCA"/>
    <w:rsid w:val="004A2872"/>
    <w:rsid w:val="004A5C7B"/>
    <w:rsid w:val="004B5A03"/>
    <w:rsid w:val="004C0C06"/>
    <w:rsid w:val="004C6A9E"/>
    <w:rsid w:val="004D26DA"/>
    <w:rsid w:val="004D3769"/>
    <w:rsid w:val="004E6DCA"/>
    <w:rsid w:val="004F076A"/>
    <w:rsid w:val="004F4545"/>
    <w:rsid w:val="00511C6D"/>
    <w:rsid w:val="00525BB6"/>
    <w:rsid w:val="00530AB1"/>
    <w:rsid w:val="00532CE0"/>
    <w:rsid w:val="00537689"/>
    <w:rsid w:val="00545486"/>
    <w:rsid w:val="00553667"/>
    <w:rsid w:val="00570E60"/>
    <w:rsid w:val="00571577"/>
    <w:rsid w:val="00590A83"/>
    <w:rsid w:val="005A02DC"/>
    <w:rsid w:val="005A3ED8"/>
    <w:rsid w:val="005B14E7"/>
    <w:rsid w:val="005B21D4"/>
    <w:rsid w:val="005B30C9"/>
    <w:rsid w:val="005B3136"/>
    <w:rsid w:val="005C108C"/>
    <w:rsid w:val="005C77A4"/>
    <w:rsid w:val="005E68D4"/>
    <w:rsid w:val="006012FF"/>
    <w:rsid w:val="00610EAE"/>
    <w:rsid w:val="00616572"/>
    <w:rsid w:val="0061728D"/>
    <w:rsid w:val="00623918"/>
    <w:rsid w:val="00655583"/>
    <w:rsid w:val="00657566"/>
    <w:rsid w:val="00667A06"/>
    <w:rsid w:val="00670689"/>
    <w:rsid w:val="00675DC9"/>
    <w:rsid w:val="00680C05"/>
    <w:rsid w:val="00682D70"/>
    <w:rsid w:val="00685910"/>
    <w:rsid w:val="006920E2"/>
    <w:rsid w:val="0069341E"/>
    <w:rsid w:val="006B3BFB"/>
    <w:rsid w:val="006B4420"/>
    <w:rsid w:val="006E0D04"/>
    <w:rsid w:val="006E51C4"/>
    <w:rsid w:val="006E722F"/>
    <w:rsid w:val="00710F5D"/>
    <w:rsid w:val="007202FA"/>
    <w:rsid w:val="00742817"/>
    <w:rsid w:val="00755941"/>
    <w:rsid w:val="007707DF"/>
    <w:rsid w:val="00773520"/>
    <w:rsid w:val="007B0C7D"/>
    <w:rsid w:val="007C25EC"/>
    <w:rsid w:val="007C2981"/>
    <w:rsid w:val="007C2BD6"/>
    <w:rsid w:val="007D3AA2"/>
    <w:rsid w:val="00806704"/>
    <w:rsid w:val="00815BA7"/>
    <w:rsid w:val="0083795B"/>
    <w:rsid w:val="00843E7A"/>
    <w:rsid w:val="00852964"/>
    <w:rsid w:val="00887ED0"/>
    <w:rsid w:val="0089422C"/>
    <w:rsid w:val="00896D59"/>
    <w:rsid w:val="008B2CBF"/>
    <w:rsid w:val="008D39A6"/>
    <w:rsid w:val="008E34FF"/>
    <w:rsid w:val="008E389A"/>
    <w:rsid w:val="008E7537"/>
    <w:rsid w:val="008F14DD"/>
    <w:rsid w:val="00900D36"/>
    <w:rsid w:val="0090156D"/>
    <w:rsid w:val="00963D00"/>
    <w:rsid w:val="009653FC"/>
    <w:rsid w:val="00966F6D"/>
    <w:rsid w:val="00977F36"/>
    <w:rsid w:val="009A08CA"/>
    <w:rsid w:val="009A113B"/>
    <w:rsid w:val="009A2512"/>
    <w:rsid w:val="009B65EE"/>
    <w:rsid w:val="009C0C27"/>
    <w:rsid w:val="009C25DC"/>
    <w:rsid w:val="009C3EA2"/>
    <w:rsid w:val="009D007C"/>
    <w:rsid w:val="009D0A4D"/>
    <w:rsid w:val="009E3B77"/>
    <w:rsid w:val="009E6E0C"/>
    <w:rsid w:val="00A431F7"/>
    <w:rsid w:val="00A44766"/>
    <w:rsid w:val="00A5794F"/>
    <w:rsid w:val="00A600C3"/>
    <w:rsid w:val="00A64C88"/>
    <w:rsid w:val="00A77A40"/>
    <w:rsid w:val="00A900F2"/>
    <w:rsid w:val="00A91AAD"/>
    <w:rsid w:val="00AA2084"/>
    <w:rsid w:val="00AD0254"/>
    <w:rsid w:val="00AD5972"/>
    <w:rsid w:val="00AE4C14"/>
    <w:rsid w:val="00AE7DF5"/>
    <w:rsid w:val="00AF042F"/>
    <w:rsid w:val="00AF2501"/>
    <w:rsid w:val="00AF7240"/>
    <w:rsid w:val="00AF7A26"/>
    <w:rsid w:val="00B06D68"/>
    <w:rsid w:val="00B2360E"/>
    <w:rsid w:val="00B23CDC"/>
    <w:rsid w:val="00B31E81"/>
    <w:rsid w:val="00B33A03"/>
    <w:rsid w:val="00B5750D"/>
    <w:rsid w:val="00B61805"/>
    <w:rsid w:val="00B747DE"/>
    <w:rsid w:val="00B855A6"/>
    <w:rsid w:val="00B8693C"/>
    <w:rsid w:val="00BB6C5B"/>
    <w:rsid w:val="00BC297E"/>
    <w:rsid w:val="00BC2CF9"/>
    <w:rsid w:val="00BD2670"/>
    <w:rsid w:val="00BE138F"/>
    <w:rsid w:val="00BF65C7"/>
    <w:rsid w:val="00C16E55"/>
    <w:rsid w:val="00C341AF"/>
    <w:rsid w:val="00C344FB"/>
    <w:rsid w:val="00C41CB6"/>
    <w:rsid w:val="00C535AB"/>
    <w:rsid w:val="00C559E7"/>
    <w:rsid w:val="00C73391"/>
    <w:rsid w:val="00C778C5"/>
    <w:rsid w:val="00C92873"/>
    <w:rsid w:val="00C9759F"/>
    <w:rsid w:val="00CA1CFB"/>
    <w:rsid w:val="00CC7E83"/>
    <w:rsid w:val="00CE102E"/>
    <w:rsid w:val="00CE1A6F"/>
    <w:rsid w:val="00CF0E7D"/>
    <w:rsid w:val="00D00C09"/>
    <w:rsid w:val="00D04491"/>
    <w:rsid w:val="00D04C9C"/>
    <w:rsid w:val="00D06E90"/>
    <w:rsid w:val="00D27BDC"/>
    <w:rsid w:val="00D368E2"/>
    <w:rsid w:val="00D44803"/>
    <w:rsid w:val="00D46B8E"/>
    <w:rsid w:val="00D50016"/>
    <w:rsid w:val="00D51257"/>
    <w:rsid w:val="00D53AB1"/>
    <w:rsid w:val="00D56822"/>
    <w:rsid w:val="00D60CE2"/>
    <w:rsid w:val="00D61B1C"/>
    <w:rsid w:val="00D65E73"/>
    <w:rsid w:val="00D735CC"/>
    <w:rsid w:val="00D83209"/>
    <w:rsid w:val="00D900F9"/>
    <w:rsid w:val="00D90C90"/>
    <w:rsid w:val="00D942FF"/>
    <w:rsid w:val="00DA4599"/>
    <w:rsid w:val="00DB0958"/>
    <w:rsid w:val="00DB5894"/>
    <w:rsid w:val="00DD79A2"/>
    <w:rsid w:val="00DE6FB0"/>
    <w:rsid w:val="00E20988"/>
    <w:rsid w:val="00E21DED"/>
    <w:rsid w:val="00E601AD"/>
    <w:rsid w:val="00E77AE7"/>
    <w:rsid w:val="00E81C8F"/>
    <w:rsid w:val="00E81CBD"/>
    <w:rsid w:val="00E94D0F"/>
    <w:rsid w:val="00E95A74"/>
    <w:rsid w:val="00EA7BD8"/>
    <w:rsid w:val="00EB56D6"/>
    <w:rsid w:val="00ED126E"/>
    <w:rsid w:val="00EE0715"/>
    <w:rsid w:val="00EE7A5A"/>
    <w:rsid w:val="00F0303A"/>
    <w:rsid w:val="00F07CFB"/>
    <w:rsid w:val="00F21326"/>
    <w:rsid w:val="00F2587B"/>
    <w:rsid w:val="00F46447"/>
    <w:rsid w:val="00F625F2"/>
    <w:rsid w:val="00F8039E"/>
    <w:rsid w:val="00F84B40"/>
    <w:rsid w:val="00F85574"/>
    <w:rsid w:val="00F93A07"/>
    <w:rsid w:val="00FD6ABF"/>
    <w:rsid w:val="00FE4850"/>
    <w:rsid w:val="00FE6A00"/>
    <w:rsid w:val="00FE6D64"/>
    <w:rsid w:val="00FF1CD0"/>
    <w:rsid w:val="00FF2DB3"/>
    <w:rsid w:val="30227374"/>
    <w:rsid w:val="7D3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85705"/>
  <w15:docId w15:val="{FAFBF7A1-1213-4DE3-8B5B-E4A53205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14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14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E14FC"/>
    <w:pPr>
      <w:jc w:val="center"/>
    </w:pPr>
  </w:style>
  <w:style w:type="paragraph" w:styleId="BodyText2">
    <w:name w:val="Body Text 2"/>
    <w:basedOn w:val="Normal"/>
    <w:rsid w:val="0018729A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D61B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E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34FF"/>
  </w:style>
  <w:style w:type="paragraph" w:styleId="CommentSubject">
    <w:name w:val="annotation subject"/>
    <w:basedOn w:val="CommentText"/>
    <w:next w:val="CommentText"/>
    <w:semiHidden/>
    <w:rsid w:val="008E34FF"/>
    <w:rPr>
      <w:b/>
      <w:bCs/>
    </w:rPr>
  </w:style>
  <w:style w:type="paragraph" w:styleId="BlockText">
    <w:name w:val="Block Text"/>
    <w:basedOn w:val="Normal"/>
    <w:rsid w:val="001C1A3F"/>
    <w:pPr>
      <w:widowControl/>
      <w:ind w:left="720" w:right="98" w:hanging="720"/>
    </w:pPr>
  </w:style>
  <w:style w:type="paragraph" w:customStyle="1" w:styleId="CharChar1">
    <w:name w:val="Char Char1"/>
    <w:basedOn w:val="Normal"/>
    <w:rsid w:val="00476FAD"/>
    <w:pPr>
      <w:widowControl/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  <w:szCs w:val="24"/>
      <w:lang w:val="pl-PL" w:eastAsia="pl-PL"/>
    </w:rPr>
  </w:style>
  <w:style w:type="table" w:styleId="TableGrid">
    <w:name w:val="Table Grid"/>
    <w:basedOn w:val="TableNormal"/>
    <w:rsid w:val="00C92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77F36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977F3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3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3D00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96"/>
    <w:rPr>
      <w:rFonts w:ascii="Courier New" w:hAnsi="Courier New"/>
    </w:rPr>
  </w:style>
  <w:style w:type="paragraph" w:styleId="Revision">
    <w:name w:val="Revision"/>
    <w:hidden/>
    <w:uiPriority w:val="99"/>
    <w:semiHidden/>
    <w:rsid w:val="009A2512"/>
    <w:rPr>
      <w:rFonts w:ascii="Courier New" w:hAnsi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NTAUR\WORD\NEW_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DDCC544B8C440549866DA7E9E4B76F76" ma:contentTypeVersion="23" ma:contentTypeDescription="new Document or upload" ma:contentTypeScope="" ma:versionID="899e8f5d965913817f98bff967d47a9b">
  <xsd:schema xmlns:xsd="http://www.w3.org/2001/XMLSchema" xmlns:xs="http://www.w3.org/2001/XMLSchema" xmlns:p="http://schemas.microsoft.com/office/2006/metadata/properties" xmlns:ns2="b317536c-f83b-4428-b3fd-498db2be7c1c" xmlns:ns3="662745e8-e224-48e8-a2e3-254862b8c2f5" xmlns:ns4="bafb0d2a-423b-40eb-a9ab-ae19e07cdaf8" targetNamespace="http://schemas.microsoft.com/office/2006/metadata/properties" ma:root="true" ma:fieldsID="fbfb80e62cc966465133bcde60a15763" ns2:_="" ns3:_="" ns4:_="">
    <xsd:import namespace="b317536c-f83b-4428-b3fd-498db2be7c1c"/>
    <xsd:import namespace="662745e8-e224-48e8-a2e3-254862b8c2f5"/>
    <xsd:import namespace="bafb0d2a-423b-40eb-a9ab-ae19e07cdaf8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cf401361b24e474cb011be6eb76c0e76" minOccurs="0"/>
                <xsd:element ref="ns3:TaxCatchAllLabel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dlc_EmailSubject" ma:index="2" nillable="true" ma:displayName="Subject" ma:internalName="dlc_EmailSubject" ma:readOnly="false">
      <xsd:simpleType>
        <xsd:restriction base="dms:Note"/>
      </xsd:simpleType>
    </xsd:element>
    <xsd:element name="dlc_EmailTo" ma:index="3" nillable="true" ma:displayName="To" ma:internalName="dlc_EmailTo" ma:readOnly="false">
      <xsd:simpleType>
        <xsd:restriction base="dms:Note"/>
      </xsd:simpleType>
    </xsd:element>
    <xsd:element name="dlc_EmailFrom" ma:index="4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5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6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7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27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29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3" nillable="true" ma:displayName="Migrated" ma:default="0" ma:internalName="HOMigrated">
      <xsd:simpleType>
        <xsd:restriction base="dms:Boolean"/>
      </xsd:simpleType>
    </xsd:element>
    <xsd:element name="Team" ma:index="15" nillable="true" ma:displayName="Team" ma:default="Market Access" ma:internalName="Team">
      <xsd:simpleType>
        <xsd:restriction base="dms:Text"/>
      </xsd:simpleType>
    </xsd:element>
    <xsd:element name="Topic" ma:index="16" nillable="true" ma:displayName="Topic" ma:default="Markets" ma:internalName="Topic">
      <xsd:simpleType>
        <xsd:restriction base="dms:Text"/>
      </xsd:simpleType>
    </xsd:element>
    <xsd:element name="cf401361b24e474cb011be6eb76c0e76" ma:index="19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4caa2667-99e1-480d-bcd1-5cafabb2abdc}" ma:internalName="TaxCatchAllLabel" ma:readOnly="fals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2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y Catch All Column" ma:hidden="true" ma:list="{4caa2667-99e1-480d-bcd1-5cafabb2abdc}" ma:internalName="TaxCatchAll" ma:readOnly="false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0d2a-423b-40eb-a9ab-ae19e07c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lc_EmailSentUTC xmlns="b317536c-f83b-4428-b3fd-498db2be7c1c" xsi:nil="true"/>
    <peb8f3fab875401ca34a9f28cac46400 xmlns="b317536c-f83b-4428-b3fd-498db2be7c1c">
      <Terms xmlns="http://schemas.microsoft.com/office/infopath/2007/PartnerControls"/>
    </peb8f3fab875401ca34a9f28cac46400>
    <dlc_EmailReceivedUTC xmlns="b317536c-f83b-4428-b3fd-498db2be7c1c" xsi:nil="true"/>
    <dlc_EmailFrom xmlns="b317536c-f83b-4428-b3fd-498db2be7c1c" xsi:nil="true"/>
    <dlc_EmailCC xmlns="b317536c-f83b-4428-b3fd-498db2be7c1c" xsi:nil="true"/>
    <dlc_EmailSubject xmlns="b317536c-f83b-4428-b3fd-498db2be7c1c" xsi:nil="true"/>
    <TaxCatchAll xmlns="662745e8-e224-48e8-a2e3-254862b8c2f5">
      <Value>6</Value>
      <Value>10</Value>
      <Value>9</Value>
      <Value>8</Value>
      <Value>7</Value>
    </TaxCatchAll>
    <dlc_EmailTo xmlns="b317536c-f83b-4428-b3fd-498db2be7c1c" xsi:nil="true"/>
    <bcb1675984d34ae3a1ed6b6e433c98de xmlns="b317536c-f83b-4428-b3fd-498db2be7c1c">
      <Terms xmlns="http://schemas.microsoft.com/office/infopath/2007/PartnerControls"/>
    </bcb1675984d34ae3a1ed6b6e433c98de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TaxCatchAllLabel xmlns="662745e8-e224-48e8-a2e3-254862b8c2f5" xsi:nil="true"/>
    <k85d23755b3a46b5a51451cf336b2e9b xmlns="662745e8-e224-48e8-a2e3-254862b8c2f5">
      <Terms xmlns="http://schemas.microsoft.com/office/infopath/2007/PartnerControls"/>
    </k85d23755b3a46b5a51451cf336b2e9b>
    <Topic xmlns="662745e8-e224-48e8-a2e3-254862b8c2f5">Markets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Market Access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C66B-AEBF-415E-82F2-E77DD7DA2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31706-B350-4562-A04D-73904370AF9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12D5C4D-5820-4FB5-BC97-E9937691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7536c-f83b-4428-b3fd-498db2be7c1c"/>
    <ds:schemaRef ds:uri="662745e8-e224-48e8-a2e3-254862b8c2f5"/>
    <ds:schemaRef ds:uri="bafb0d2a-423b-40eb-a9ab-ae19e07c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1924F-AEE4-47BC-943B-7B010AF012C5}">
  <ds:schemaRefs>
    <ds:schemaRef ds:uri="http://schemas.microsoft.com/office/2006/metadata/properties"/>
    <ds:schemaRef ds:uri="b317536c-f83b-4428-b3fd-498db2be7c1c"/>
    <ds:schemaRef ds:uri="http://schemas.microsoft.com/office/infopath/2007/PartnerControls"/>
    <ds:schemaRef ds:uri="662745e8-e224-48e8-a2e3-254862b8c2f5"/>
  </ds:schemaRefs>
</ds:datastoreItem>
</file>

<file path=customXml/itemProps5.xml><?xml version="1.0" encoding="utf-8"?>
<ds:datastoreItem xmlns:ds="http://schemas.openxmlformats.org/officeDocument/2006/customXml" ds:itemID="{C69E7765-A04B-4BB4-9DEF-E1B6E986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3</TotalTime>
  <Pages>1</Pages>
  <Words>155</Words>
  <Characters>890</Characters>
  <Application>Microsoft Office Word</Application>
  <DocSecurity>4</DocSecurity>
  <Lines>7</Lines>
  <Paragraphs>2</Paragraphs>
  <ScaleCrop>false</ScaleCrop>
  <Company>Defra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</dc:creator>
  <cp:keywords/>
  <cp:lastModifiedBy>Ircha, Jason</cp:lastModifiedBy>
  <cp:revision>11</cp:revision>
  <cp:lastPrinted>2017-08-19T00:07:00Z</cp:lastPrinted>
  <dcterms:created xsi:type="dcterms:W3CDTF">2021-01-23T23:25:00Z</dcterms:created>
  <dcterms:modified xsi:type="dcterms:W3CDTF">2024-06-26T22:43:00Z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0x010100A5BF1C78D9F64B679A5EBDE1C6598EBC0100DDCC544B8C440549866DA7E9E4B76F76</vt:lpwstr>
  </property>
  <property fmtid="{D5CDD505-2E9C-101B-9397-08002B2CF9AE}" pid="3" name="Directorate">
    <vt:lpwstr/>
  </property>
  <property fmtid="{D5CDD505-2E9C-101B-9397-08002B2CF9AE}" pid="4" name="LINKTEK-CHUNK-1">
    <vt:lpwstr>010021{"F":2,"I":"4917-838B-3EEB-448E"}</vt:lpwstr>
  </property>
  <property fmtid="{D5CDD505-2E9C-101B-9397-08002B2CF9AE}" pid="5" name="SecurityClassification">
    <vt:lpwstr/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NewReviewCycle">
    <vt:lpwstr/>
  </property>
  <property fmtid="{D5CDD505-2E9C-101B-9397-08002B2CF9AE}" pid="9" name="InformationType">
    <vt:lpwstr/>
  </property>
  <property fmtid="{D5CDD505-2E9C-101B-9397-08002B2CF9AE}" pid="10" name="HOFrom">
    <vt:lpwstr/>
  </property>
  <property fmtid="{D5CDD505-2E9C-101B-9397-08002B2CF9AE}" pid="11" name="Distribution">
    <vt:lpwstr>9;#Internal Core Defra|836ac8df-3ab9-4c95-a1f0-07f825804935</vt:lpwstr>
  </property>
  <property fmtid="{D5CDD505-2E9C-101B-9397-08002B2CF9AE}" pid="12" name="HOCopyrightLevel">
    <vt:lpwstr>7;#Crown|69589897-2828-4761-976e-717fd8e631c9</vt:lpwstr>
  </property>
  <property fmtid="{D5CDD505-2E9C-101B-9397-08002B2CF9AE}" pid="13" name="HOGovernmentSecurityClassification">
    <vt:lpwstr>6;#Official|14c80daa-741b-422c-9722-f71693c9ede4</vt:lpwstr>
  </property>
  <property fmtid="{D5CDD505-2E9C-101B-9397-08002B2CF9AE}" pid="14" name="HOSiteType">
    <vt:lpwstr>10;#Team|ff0485df-0575-416f-802f-e999165821b7</vt:lpwstr>
  </property>
  <property fmtid="{D5CDD505-2E9C-101B-9397-08002B2CF9AE}" pid="15" name="MigrationSource">
    <vt:lpwstr/>
  </property>
  <property fmtid="{D5CDD505-2E9C-101B-9397-08002B2CF9AE}" pid="16" name="OrganisationalUnit">
    <vt:lpwstr>8;#Core Defra|026223dd-2e56-4615-868d-7c5bfd566810</vt:lpwstr>
  </property>
  <property fmtid="{D5CDD505-2E9C-101B-9397-08002B2CF9AE}" pid="17" name="HOCC">
    <vt:lpwstr/>
  </property>
  <property fmtid="{D5CDD505-2E9C-101B-9397-08002B2CF9AE}" pid="18" name="HOTo">
    <vt:lpwstr/>
  </property>
  <property fmtid="{D5CDD505-2E9C-101B-9397-08002B2CF9AE}" pid="19" name="SubjectArea">
    <vt:lpwstr/>
  </property>
  <property fmtid="{D5CDD505-2E9C-101B-9397-08002B2CF9AE}" pid="20" name="HOSubject">
    <vt:lpwstr/>
  </property>
  <property fmtid="{D5CDD505-2E9C-101B-9397-08002B2CF9AE}" pid="21" name="MediaServiceImageTags">
    <vt:lpwstr/>
  </property>
  <property fmtid="{D5CDD505-2E9C-101B-9397-08002B2CF9AE}" pid="22" name="lcf76f155ced4ddcb4097134ff3c332f">
    <vt:lpwstr/>
  </property>
</Properties>
</file>