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202B" w14:textId="77777777" w:rsidR="000B0589" w:rsidRDefault="000B0589" w:rsidP="00BC2702">
      <w:pPr>
        <w:pStyle w:val="Conditions1"/>
        <w:numPr>
          <w:ilvl w:val="0"/>
          <w:numId w:val="0"/>
        </w:numPr>
      </w:pPr>
      <w:r>
        <w:rPr>
          <w:noProof/>
        </w:rPr>
        <w:drawing>
          <wp:inline distT="0" distB="0" distL="0" distR="0" wp14:anchorId="00638D2C" wp14:editId="10CFEFCE">
            <wp:extent cx="3419475" cy="359623"/>
            <wp:effectExtent l="0" t="0" r="0" b="254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00E79F3A"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D46B11" w14:paraId="77C1433A" w14:textId="77777777" w:rsidTr="00D46B11">
        <w:trPr>
          <w:cantSplit/>
          <w:trHeight w:val="23"/>
        </w:trPr>
        <w:tc>
          <w:tcPr>
            <w:tcW w:w="9356" w:type="dxa"/>
            <w:shd w:val="clear" w:color="auto" w:fill="auto"/>
          </w:tcPr>
          <w:p w14:paraId="50D4334F" w14:textId="749F1FAD" w:rsidR="000B0589" w:rsidRPr="00D46B11" w:rsidRDefault="00D46B11" w:rsidP="002E2646">
            <w:pPr>
              <w:spacing w:before="120"/>
              <w:ind w:left="-108" w:right="34"/>
              <w:rPr>
                <w:rFonts w:ascii="Arial" w:hAnsi="Arial" w:cs="Arial"/>
                <w:b/>
                <w:color w:val="000000"/>
                <w:sz w:val="40"/>
                <w:szCs w:val="40"/>
              </w:rPr>
            </w:pPr>
            <w:bookmarkStart w:id="0" w:name="bmkTable00"/>
            <w:bookmarkEnd w:id="0"/>
            <w:r w:rsidRPr="00D46B11">
              <w:rPr>
                <w:rFonts w:ascii="Arial" w:hAnsi="Arial" w:cs="Arial"/>
                <w:b/>
                <w:color w:val="000000"/>
                <w:sz w:val="40"/>
                <w:szCs w:val="40"/>
              </w:rPr>
              <w:t>Appeal Decision</w:t>
            </w:r>
          </w:p>
        </w:tc>
      </w:tr>
      <w:tr w:rsidR="000B0589" w:rsidRPr="00D46B11" w14:paraId="3990C2D7" w14:textId="77777777" w:rsidTr="00D46B11">
        <w:trPr>
          <w:cantSplit/>
          <w:trHeight w:val="23"/>
        </w:trPr>
        <w:tc>
          <w:tcPr>
            <w:tcW w:w="9356" w:type="dxa"/>
            <w:shd w:val="clear" w:color="auto" w:fill="auto"/>
          </w:tcPr>
          <w:p w14:paraId="49AE2A12" w14:textId="3CCFF128" w:rsidR="000B0589" w:rsidRPr="00D46B11" w:rsidRDefault="00D46B11" w:rsidP="00D46B11">
            <w:pPr>
              <w:spacing w:before="180"/>
              <w:ind w:left="-108" w:right="34"/>
              <w:rPr>
                <w:rFonts w:ascii="Arial" w:hAnsi="Arial" w:cs="Arial"/>
                <w:b/>
                <w:color w:val="000000"/>
                <w:sz w:val="24"/>
                <w:szCs w:val="24"/>
              </w:rPr>
            </w:pPr>
            <w:r w:rsidRPr="00D46B11">
              <w:rPr>
                <w:rFonts w:ascii="Arial" w:hAnsi="Arial" w:cs="Arial"/>
                <w:b/>
                <w:color w:val="000000"/>
                <w:sz w:val="24"/>
                <w:szCs w:val="24"/>
              </w:rPr>
              <w:t xml:space="preserve">by </w:t>
            </w:r>
            <w:r w:rsidR="00293923">
              <w:rPr>
                <w:rFonts w:ascii="Arial" w:hAnsi="Arial" w:cs="Arial"/>
                <w:b/>
                <w:color w:val="000000"/>
                <w:sz w:val="24"/>
                <w:szCs w:val="24"/>
              </w:rPr>
              <w:t>Claire Tregembo BA(Hons) MIPROW</w:t>
            </w:r>
          </w:p>
        </w:tc>
      </w:tr>
      <w:tr w:rsidR="000B0589" w:rsidRPr="00D46B11" w14:paraId="79E780DE" w14:textId="77777777" w:rsidTr="00D46B11">
        <w:trPr>
          <w:cantSplit/>
          <w:trHeight w:val="23"/>
        </w:trPr>
        <w:tc>
          <w:tcPr>
            <w:tcW w:w="9356" w:type="dxa"/>
            <w:shd w:val="clear" w:color="auto" w:fill="auto"/>
          </w:tcPr>
          <w:p w14:paraId="018F84D5" w14:textId="274147CA" w:rsidR="000B0589" w:rsidRPr="00EE7334" w:rsidRDefault="00E6033B" w:rsidP="002E2646">
            <w:pPr>
              <w:spacing w:before="120"/>
              <w:ind w:left="-108" w:right="34"/>
              <w:rPr>
                <w:rFonts w:cs="Arial"/>
                <w:b/>
                <w:color w:val="000000"/>
                <w:sz w:val="16"/>
                <w:szCs w:val="16"/>
              </w:rPr>
            </w:pPr>
            <w:r>
              <w:rPr>
                <w:rFonts w:cs="Arial"/>
                <w:b/>
                <w:color w:val="000000"/>
                <w:sz w:val="16"/>
                <w:szCs w:val="16"/>
              </w:rPr>
              <w:t>A</w:t>
            </w:r>
            <w:r w:rsidR="00EE7334">
              <w:rPr>
                <w:rFonts w:cs="Arial"/>
                <w:b/>
                <w:color w:val="000000"/>
                <w:sz w:val="16"/>
                <w:szCs w:val="16"/>
              </w:rPr>
              <w:t>n Inspector appointed by the Secretary of State for Environment, Food and Rural Affairs</w:t>
            </w:r>
          </w:p>
        </w:tc>
      </w:tr>
      <w:tr w:rsidR="000B0589" w:rsidRPr="00D46B11" w14:paraId="7A744F99" w14:textId="77777777" w:rsidTr="00D46B11">
        <w:trPr>
          <w:cantSplit/>
          <w:trHeight w:val="23"/>
        </w:trPr>
        <w:tc>
          <w:tcPr>
            <w:tcW w:w="9356" w:type="dxa"/>
            <w:shd w:val="clear" w:color="auto" w:fill="auto"/>
          </w:tcPr>
          <w:p w14:paraId="4147CC45" w14:textId="58E804E7" w:rsidR="000B0589" w:rsidRPr="00D46B11" w:rsidRDefault="000B0589" w:rsidP="002E2646">
            <w:pPr>
              <w:spacing w:before="120"/>
              <w:ind w:left="-108" w:right="176"/>
              <w:rPr>
                <w:rFonts w:ascii="Arial" w:hAnsi="Arial" w:cs="Arial"/>
                <w:b/>
                <w:color w:val="000000"/>
                <w:sz w:val="16"/>
                <w:szCs w:val="16"/>
              </w:rPr>
            </w:pPr>
            <w:r w:rsidRPr="00D46B11">
              <w:rPr>
                <w:rFonts w:ascii="Arial" w:hAnsi="Arial" w:cs="Arial"/>
                <w:b/>
                <w:color w:val="000000"/>
                <w:sz w:val="16"/>
                <w:szCs w:val="16"/>
              </w:rPr>
              <w:t>Decision date:</w:t>
            </w:r>
            <w:r w:rsidR="00EE214F">
              <w:rPr>
                <w:rFonts w:ascii="Arial" w:hAnsi="Arial" w:cs="Arial"/>
                <w:b/>
                <w:color w:val="000000"/>
                <w:sz w:val="16"/>
                <w:szCs w:val="16"/>
              </w:rPr>
              <w:t xml:space="preserve"> 28 May 2024</w:t>
            </w:r>
          </w:p>
        </w:tc>
      </w:tr>
    </w:tbl>
    <w:p w14:paraId="72AB9FE0" w14:textId="77777777" w:rsidR="00D46B11" w:rsidRPr="007D43B6" w:rsidRDefault="00D46B11" w:rsidP="000B0589">
      <w:pPr>
        <w:rPr>
          <w:rFonts w:ascii="Arial" w:hAnsi="Arial" w:cs="Arial"/>
          <w:sz w:val="12"/>
          <w:szCs w:val="12"/>
        </w:rPr>
      </w:pPr>
    </w:p>
    <w:tbl>
      <w:tblPr>
        <w:tblW w:w="0" w:type="auto"/>
        <w:tblLayout w:type="fixed"/>
        <w:tblLook w:val="0000" w:firstRow="0" w:lastRow="0" w:firstColumn="0" w:lastColumn="0" w:noHBand="0" w:noVBand="0"/>
      </w:tblPr>
      <w:tblGrid>
        <w:gridCol w:w="9520"/>
      </w:tblGrid>
      <w:tr w:rsidR="00D46B11" w:rsidRPr="00D46B11" w14:paraId="0EE5B43C" w14:textId="77777777" w:rsidTr="00D46B11">
        <w:tc>
          <w:tcPr>
            <w:tcW w:w="9520" w:type="dxa"/>
            <w:shd w:val="clear" w:color="auto" w:fill="auto"/>
          </w:tcPr>
          <w:p w14:paraId="3FB14660" w14:textId="3F70CF5E" w:rsidR="00D46B11" w:rsidRPr="00494147" w:rsidRDefault="00D46B11" w:rsidP="00FC2B1F">
            <w:pPr>
              <w:spacing w:after="120"/>
              <w:rPr>
                <w:rFonts w:ascii="Arial" w:hAnsi="Arial" w:cs="Arial"/>
                <w:b/>
                <w:color w:val="000000"/>
                <w:szCs w:val="22"/>
              </w:rPr>
            </w:pPr>
            <w:r w:rsidRPr="00494147">
              <w:rPr>
                <w:rFonts w:ascii="Arial" w:hAnsi="Arial" w:cs="Arial"/>
                <w:b/>
                <w:color w:val="000000"/>
                <w:szCs w:val="22"/>
              </w:rPr>
              <w:t xml:space="preserve">Appeal Ref: </w:t>
            </w:r>
            <w:r w:rsidR="00C814CE">
              <w:rPr>
                <w:rFonts w:ascii="Arial" w:hAnsi="Arial" w:cs="Arial"/>
                <w:b/>
                <w:color w:val="000000"/>
                <w:szCs w:val="22"/>
              </w:rPr>
              <w:t>ROW/3335581</w:t>
            </w:r>
          </w:p>
        </w:tc>
      </w:tr>
      <w:tr w:rsidR="00D46B11" w:rsidRPr="00D46B11" w14:paraId="61B93D7D" w14:textId="77777777" w:rsidTr="00D46B11">
        <w:tc>
          <w:tcPr>
            <w:tcW w:w="9520" w:type="dxa"/>
            <w:shd w:val="clear" w:color="auto" w:fill="auto"/>
          </w:tcPr>
          <w:p w14:paraId="0C17AB78" w14:textId="64C045F3" w:rsidR="00D46B11" w:rsidRPr="00AB5714" w:rsidRDefault="00D46B11" w:rsidP="00EC3E0D">
            <w:pPr>
              <w:pStyle w:val="TBullet"/>
              <w:numPr>
                <w:ilvl w:val="0"/>
                <w:numId w:val="24"/>
              </w:numPr>
              <w:ind w:left="313"/>
              <w:rPr>
                <w:rFonts w:ascii="Arial" w:hAnsi="Arial" w:cs="Arial"/>
                <w:sz w:val="22"/>
                <w:szCs w:val="22"/>
              </w:rPr>
            </w:pPr>
            <w:r w:rsidRPr="00AB5714">
              <w:rPr>
                <w:rFonts w:ascii="Arial" w:hAnsi="Arial" w:cs="Arial"/>
                <w:sz w:val="22"/>
                <w:szCs w:val="22"/>
              </w:rPr>
              <w:t xml:space="preserve">This Appeal is made under </w:t>
            </w:r>
            <w:r w:rsidR="00AB5714">
              <w:rPr>
                <w:rFonts w:ascii="Arial" w:hAnsi="Arial" w:cs="Arial"/>
                <w:sz w:val="22"/>
                <w:szCs w:val="22"/>
              </w:rPr>
              <w:t>s</w:t>
            </w:r>
            <w:r w:rsidRPr="00AB5714">
              <w:rPr>
                <w:rFonts w:ascii="Arial" w:hAnsi="Arial" w:cs="Arial"/>
                <w:sz w:val="22"/>
                <w:szCs w:val="22"/>
              </w:rPr>
              <w:t xml:space="preserve">ection 53(5) and </w:t>
            </w:r>
            <w:r w:rsidR="00AB5714">
              <w:rPr>
                <w:rFonts w:ascii="Arial" w:hAnsi="Arial" w:cs="Arial"/>
                <w:sz w:val="22"/>
                <w:szCs w:val="22"/>
              </w:rPr>
              <w:t>p</w:t>
            </w:r>
            <w:r w:rsidRPr="00AB5714">
              <w:rPr>
                <w:rFonts w:ascii="Arial" w:hAnsi="Arial" w:cs="Arial"/>
                <w:sz w:val="22"/>
                <w:szCs w:val="22"/>
              </w:rPr>
              <w:t xml:space="preserve">aragraph 4(1) of Schedule 14 of the Wildlife and Countryside Act 1981 against the decision of </w:t>
            </w:r>
            <w:r w:rsidR="00C814CE" w:rsidRPr="00AB5714">
              <w:rPr>
                <w:rFonts w:ascii="Arial" w:hAnsi="Arial" w:cs="Arial"/>
                <w:sz w:val="22"/>
                <w:szCs w:val="22"/>
              </w:rPr>
              <w:t xml:space="preserve">St Helens Borough Council </w:t>
            </w:r>
            <w:r w:rsidRPr="00AB5714">
              <w:rPr>
                <w:rFonts w:ascii="Arial" w:hAnsi="Arial" w:cs="Arial"/>
                <w:sz w:val="22"/>
                <w:szCs w:val="22"/>
              </w:rPr>
              <w:t xml:space="preserve">not to make an Order under </w:t>
            </w:r>
            <w:r w:rsidR="00FA79FB" w:rsidRPr="00AB5714">
              <w:rPr>
                <w:rFonts w:ascii="Arial" w:hAnsi="Arial" w:cs="Arial"/>
                <w:sz w:val="22"/>
                <w:szCs w:val="22"/>
              </w:rPr>
              <w:t>s</w:t>
            </w:r>
            <w:r w:rsidRPr="00AB5714">
              <w:rPr>
                <w:rFonts w:ascii="Arial" w:hAnsi="Arial" w:cs="Arial"/>
                <w:sz w:val="22"/>
                <w:szCs w:val="22"/>
              </w:rPr>
              <w:t>ection 53(2) of that Act.</w:t>
            </w:r>
          </w:p>
          <w:p w14:paraId="0B449949" w14:textId="3A39135F" w:rsidR="00D46B11" w:rsidRPr="00AB5714" w:rsidRDefault="00D46B11" w:rsidP="00EC3E0D">
            <w:pPr>
              <w:pStyle w:val="TBullet"/>
              <w:numPr>
                <w:ilvl w:val="0"/>
                <w:numId w:val="24"/>
              </w:numPr>
              <w:ind w:left="313"/>
              <w:rPr>
                <w:rFonts w:ascii="Arial" w:hAnsi="Arial" w:cs="Arial"/>
                <w:sz w:val="22"/>
                <w:szCs w:val="22"/>
              </w:rPr>
            </w:pPr>
            <w:r w:rsidRPr="00AB5714">
              <w:rPr>
                <w:rFonts w:ascii="Arial" w:hAnsi="Arial" w:cs="Arial"/>
                <w:sz w:val="22"/>
                <w:szCs w:val="22"/>
              </w:rPr>
              <w:t xml:space="preserve">The application dated </w:t>
            </w:r>
            <w:r w:rsidR="00044228" w:rsidRPr="00AB5714">
              <w:rPr>
                <w:rFonts w:ascii="Arial" w:hAnsi="Arial" w:cs="Arial"/>
                <w:sz w:val="22"/>
                <w:szCs w:val="22"/>
              </w:rPr>
              <w:t>14</w:t>
            </w:r>
            <w:r w:rsidRPr="00AB5714">
              <w:rPr>
                <w:rFonts w:ascii="Arial" w:hAnsi="Arial" w:cs="Arial"/>
                <w:sz w:val="22"/>
                <w:szCs w:val="22"/>
              </w:rPr>
              <w:t xml:space="preserve"> </w:t>
            </w:r>
            <w:r w:rsidR="00044228" w:rsidRPr="00AB5714">
              <w:rPr>
                <w:rFonts w:ascii="Arial" w:hAnsi="Arial" w:cs="Arial"/>
                <w:sz w:val="22"/>
                <w:szCs w:val="22"/>
              </w:rPr>
              <w:t xml:space="preserve">November </w:t>
            </w:r>
            <w:r w:rsidRPr="00AB5714">
              <w:rPr>
                <w:rFonts w:ascii="Arial" w:hAnsi="Arial" w:cs="Arial"/>
                <w:sz w:val="22"/>
                <w:szCs w:val="22"/>
              </w:rPr>
              <w:t>20</w:t>
            </w:r>
            <w:r w:rsidR="00044228" w:rsidRPr="00AB5714">
              <w:rPr>
                <w:rFonts w:ascii="Arial" w:hAnsi="Arial" w:cs="Arial"/>
                <w:sz w:val="22"/>
                <w:szCs w:val="22"/>
              </w:rPr>
              <w:t>23</w:t>
            </w:r>
            <w:r w:rsidRPr="00AB5714">
              <w:rPr>
                <w:rFonts w:ascii="Arial" w:hAnsi="Arial" w:cs="Arial"/>
                <w:sz w:val="22"/>
                <w:szCs w:val="22"/>
              </w:rPr>
              <w:t xml:space="preserve"> was refused by the Council on </w:t>
            </w:r>
            <w:r w:rsidR="00F1713D" w:rsidRPr="00AB5714">
              <w:rPr>
                <w:rFonts w:ascii="Arial" w:hAnsi="Arial" w:cs="Arial"/>
                <w:sz w:val="22"/>
                <w:szCs w:val="22"/>
              </w:rPr>
              <w:t>27 December 2023</w:t>
            </w:r>
            <w:r w:rsidRPr="00AB5714">
              <w:rPr>
                <w:rFonts w:ascii="Arial" w:hAnsi="Arial" w:cs="Arial"/>
                <w:sz w:val="22"/>
                <w:szCs w:val="22"/>
              </w:rPr>
              <w:t>.</w:t>
            </w:r>
          </w:p>
        </w:tc>
      </w:tr>
      <w:tr w:rsidR="00D46B11" w:rsidRPr="00D46B11" w14:paraId="038CEA06" w14:textId="77777777" w:rsidTr="00D46B11">
        <w:tc>
          <w:tcPr>
            <w:tcW w:w="9520" w:type="dxa"/>
            <w:shd w:val="clear" w:color="auto" w:fill="auto"/>
          </w:tcPr>
          <w:p w14:paraId="55C26519" w14:textId="61096B56" w:rsidR="00D46B11" w:rsidRPr="005E296E" w:rsidRDefault="00D46B11" w:rsidP="00EC3E0D">
            <w:pPr>
              <w:pStyle w:val="TBullet"/>
              <w:numPr>
                <w:ilvl w:val="0"/>
                <w:numId w:val="24"/>
              </w:numPr>
              <w:ind w:left="313"/>
              <w:rPr>
                <w:rFonts w:ascii="Arial" w:hAnsi="Arial" w:cs="Arial"/>
                <w:sz w:val="22"/>
                <w:szCs w:val="22"/>
              </w:rPr>
            </w:pPr>
            <w:r w:rsidRPr="005E296E">
              <w:rPr>
                <w:rFonts w:ascii="Arial" w:hAnsi="Arial" w:cs="Arial"/>
                <w:sz w:val="22"/>
                <w:szCs w:val="22"/>
              </w:rPr>
              <w:t xml:space="preserve">The </w:t>
            </w:r>
            <w:r w:rsidR="00397EDE" w:rsidRPr="005E296E">
              <w:rPr>
                <w:rFonts w:ascii="Arial" w:hAnsi="Arial" w:cs="Arial"/>
                <w:sz w:val="22"/>
                <w:szCs w:val="22"/>
              </w:rPr>
              <w:t>a</w:t>
            </w:r>
            <w:r w:rsidRPr="005E296E">
              <w:rPr>
                <w:rFonts w:ascii="Arial" w:hAnsi="Arial" w:cs="Arial"/>
                <w:sz w:val="22"/>
                <w:szCs w:val="22"/>
              </w:rPr>
              <w:t>ppellant claims that the definitive map and statement of public rights of way should be modified by adding</w:t>
            </w:r>
            <w:r w:rsidR="00A5325B" w:rsidRPr="005E296E">
              <w:rPr>
                <w:rFonts w:ascii="Arial" w:hAnsi="Arial" w:cs="Arial"/>
                <w:color w:val="FF0000"/>
                <w:sz w:val="22"/>
                <w:szCs w:val="22"/>
              </w:rPr>
              <w:t xml:space="preserve"> </w:t>
            </w:r>
            <w:r w:rsidRPr="005E296E">
              <w:rPr>
                <w:rFonts w:ascii="Arial" w:hAnsi="Arial" w:cs="Arial"/>
                <w:color w:val="000000" w:themeColor="text1"/>
                <w:sz w:val="22"/>
                <w:szCs w:val="22"/>
              </w:rPr>
              <w:t>bridleway</w:t>
            </w:r>
            <w:r w:rsidR="00C13579" w:rsidRPr="005E296E">
              <w:rPr>
                <w:rFonts w:ascii="Arial" w:hAnsi="Arial" w:cs="Arial"/>
                <w:color w:val="000000" w:themeColor="text1"/>
                <w:sz w:val="22"/>
                <w:szCs w:val="22"/>
              </w:rPr>
              <w:t>s</w:t>
            </w:r>
            <w:r w:rsidR="00513548" w:rsidRPr="005E296E">
              <w:rPr>
                <w:rFonts w:ascii="Arial" w:hAnsi="Arial" w:cs="Arial"/>
                <w:color w:val="000000" w:themeColor="text1"/>
                <w:sz w:val="22"/>
                <w:szCs w:val="22"/>
              </w:rPr>
              <w:t xml:space="preserve"> in Whiston Wood</w:t>
            </w:r>
            <w:r w:rsidR="00A5325B" w:rsidRPr="005E296E">
              <w:rPr>
                <w:rFonts w:ascii="Arial" w:hAnsi="Arial" w:cs="Arial"/>
                <w:color w:val="000000" w:themeColor="text1"/>
                <w:sz w:val="22"/>
                <w:szCs w:val="22"/>
              </w:rPr>
              <w:t xml:space="preserve"> </w:t>
            </w:r>
            <w:r w:rsidRPr="005E296E">
              <w:rPr>
                <w:rFonts w:ascii="Arial" w:hAnsi="Arial" w:cs="Arial"/>
                <w:sz w:val="22"/>
                <w:szCs w:val="22"/>
              </w:rPr>
              <w:t>as shown on the plan appended to this decision</w:t>
            </w:r>
            <w:r w:rsidR="00246A53" w:rsidRPr="005E296E">
              <w:rPr>
                <w:rFonts w:ascii="Arial" w:hAnsi="Arial" w:cs="Arial"/>
                <w:sz w:val="22"/>
                <w:szCs w:val="22"/>
              </w:rPr>
              <w:t>.</w:t>
            </w:r>
          </w:p>
          <w:p w14:paraId="38A0905E" w14:textId="77777777" w:rsidR="00D46B11" w:rsidRPr="00CE7F80" w:rsidRDefault="00D46B11" w:rsidP="00EC3E0D">
            <w:pPr>
              <w:pStyle w:val="TBullet"/>
              <w:numPr>
                <w:ilvl w:val="0"/>
                <w:numId w:val="0"/>
              </w:numPr>
              <w:rPr>
                <w:rFonts w:ascii="Arial" w:hAnsi="Arial" w:cs="Arial"/>
                <w:sz w:val="12"/>
                <w:szCs w:val="12"/>
              </w:rPr>
            </w:pPr>
          </w:p>
          <w:p w14:paraId="27625CC0" w14:textId="4D5E22BB" w:rsidR="007C57DE" w:rsidRPr="005E296E" w:rsidRDefault="007C57DE" w:rsidP="00EC3E0D">
            <w:pPr>
              <w:pStyle w:val="TBullet"/>
              <w:numPr>
                <w:ilvl w:val="0"/>
                <w:numId w:val="0"/>
              </w:numPr>
              <w:rPr>
                <w:rFonts w:ascii="Arial" w:hAnsi="Arial" w:cs="Arial"/>
                <w:b/>
                <w:bCs/>
                <w:sz w:val="22"/>
                <w:szCs w:val="22"/>
              </w:rPr>
            </w:pPr>
            <w:r w:rsidRPr="005E296E">
              <w:rPr>
                <w:rFonts w:ascii="Arial" w:hAnsi="Arial" w:cs="Arial"/>
                <w:b/>
                <w:bCs/>
                <w:sz w:val="22"/>
                <w:szCs w:val="22"/>
              </w:rPr>
              <w:t>Summary of Decision: The Appeal is allowed.</w:t>
            </w:r>
          </w:p>
        </w:tc>
      </w:tr>
      <w:tr w:rsidR="00D46B11" w14:paraId="3E96A7CB" w14:textId="77777777" w:rsidTr="00D46B11">
        <w:tc>
          <w:tcPr>
            <w:tcW w:w="9520" w:type="dxa"/>
            <w:tcBorders>
              <w:bottom w:val="single" w:sz="6" w:space="0" w:color="000000"/>
            </w:tcBorders>
            <w:shd w:val="clear" w:color="auto" w:fill="auto"/>
          </w:tcPr>
          <w:p w14:paraId="5CBFA12A" w14:textId="77777777" w:rsidR="00D46B11" w:rsidRPr="00D46B11" w:rsidRDefault="00D46B11" w:rsidP="00D46B11">
            <w:pPr>
              <w:rPr>
                <w:b/>
                <w:color w:val="000000"/>
                <w:sz w:val="4"/>
              </w:rPr>
            </w:pPr>
            <w:bookmarkStart w:id="1" w:name="bmkReturn"/>
            <w:bookmarkEnd w:id="1"/>
          </w:p>
        </w:tc>
      </w:tr>
    </w:tbl>
    <w:p w14:paraId="55FCF26D" w14:textId="7AB2CBCC" w:rsidR="00D46B11" w:rsidRPr="005E296E" w:rsidRDefault="005F0D9E" w:rsidP="00D46B11">
      <w:pPr>
        <w:pStyle w:val="Heading6blackfont"/>
        <w:rPr>
          <w:rFonts w:ascii="Arial" w:hAnsi="Arial" w:cs="Arial"/>
          <w:sz w:val="24"/>
          <w:szCs w:val="24"/>
        </w:rPr>
      </w:pPr>
      <w:r w:rsidRPr="005E296E">
        <w:rPr>
          <w:rFonts w:ascii="Arial" w:hAnsi="Arial" w:cs="Arial"/>
          <w:sz w:val="24"/>
          <w:szCs w:val="24"/>
        </w:rPr>
        <w:t>Preliminary Matters</w:t>
      </w:r>
    </w:p>
    <w:p w14:paraId="45F0845C" w14:textId="4167AD9D" w:rsidR="00252D0C" w:rsidRPr="00C614EE" w:rsidRDefault="00252D0C" w:rsidP="00252D0C">
      <w:pPr>
        <w:pStyle w:val="Style1"/>
        <w:rPr>
          <w:rFonts w:ascii="Arial" w:hAnsi="Arial" w:cs="Arial"/>
          <w:sz w:val="24"/>
          <w:szCs w:val="24"/>
        </w:rPr>
      </w:pPr>
      <w:r w:rsidRPr="00C614EE">
        <w:rPr>
          <w:rFonts w:ascii="Arial" w:hAnsi="Arial" w:cs="Arial"/>
          <w:sz w:val="24"/>
          <w:szCs w:val="24"/>
        </w:rPr>
        <w:t xml:space="preserve">I have been directed by the Secretary of State for Environment, Food and Rural Affairs to determine this appeal under </w:t>
      </w:r>
      <w:r w:rsidR="00205343" w:rsidRPr="00C614EE">
        <w:rPr>
          <w:rFonts w:ascii="Arial" w:hAnsi="Arial" w:cs="Arial"/>
          <w:sz w:val="24"/>
          <w:szCs w:val="24"/>
        </w:rPr>
        <w:t>S</w:t>
      </w:r>
      <w:r w:rsidRPr="00C614EE">
        <w:rPr>
          <w:rFonts w:ascii="Arial" w:hAnsi="Arial" w:cs="Arial"/>
          <w:sz w:val="24"/>
          <w:szCs w:val="24"/>
        </w:rPr>
        <w:t xml:space="preserve">ection 53(5) and Paragraph 4(1) of Schedule 14 of the </w:t>
      </w:r>
      <w:r w:rsidR="00134064" w:rsidRPr="00C614EE">
        <w:rPr>
          <w:rFonts w:ascii="Arial" w:hAnsi="Arial" w:cs="Arial"/>
          <w:sz w:val="24"/>
          <w:szCs w:val="24"/>
        </w:rPr>
        <w:t>Wildlife and Countryside Act 1981 (</w:t>
      </w:r>
      <w:r w:rsidR="00BF791F" w:rsidRPr="00C614EE">
        <w:rPr>
          <w:rFonts w:ascii="Arial" w:hAnsi="Arial" w:cs="Arial"/>
          <w:sz w:val="24"/>
          <w:szCs w:val="24"/>
        </w:rPr>
        <w:t>t</w:t>
      </w:r>
      <w:r w:rsidR="00134064" w:rsidRPr="00C614EE">
        <w:rPr>
          <w:rFonts w:ascii="Arial" w:hAnsi="Arial" w:cs="Arial"/>
          <w:sz w:val="24"/>
          <w:szCs w:val="24"/>
        </w:rPr>
        <w:t>he 1981 Act)</w:t>
      </w:r>
      <w:r w:rsidR="00246A53" w:rsidRPr="00C614EE">
        <w:rPr>
          <w:rFonts w:ascii="Arial" w:hAnsi="Arial" w:cs="Arial"/>
          <w:sz w:val="24"/>
          <w:szCs w:val="24"/>
        </w:rPr>
        <w:t>.</w:t>
      </w:r>
    </w:p>
    <w:p w14:paraId="37129FE1" w14:textId="1207F000" w:rsidR="00252D0C" w:rsidRPr="00C614EE" w:rsidRDefault="00252D0C" w:rsidP="00252D0C">
      <w:pPr>
        <w:pStyle w:val="Style1"/>
        <w:rPr>
          <w:rFonts w:ascii="Arial" w:hAnsi="Arial" w:cs="Arial"/>
          <w:sz w:val="24"/>
          <w:szCs w:val="24"/>
        </w:rPr>
      </w:pPr>
      <w:r w:rsidRPr="00C614EE">
        <w:rPr>
          <w:rFonts w:ascii="Arial" w:hAnsi="Arial" w:cs="Arial"/>
          <w:sz w:val="24"/>
          <w:szCs w:val="24"/>
        </w:rPr>
        <w:t>The appeal has been determined on the papers submitted.</w:t>
      </w:r>
      <w:r w:rsidR="0012550B" w:rsidRPr="00C614EE">
        <w:rPr>
          <w:rFonts w:ascii="Arial" w:hAnsi="Arial" w:cs="Arial"/>
          <w:sz w:val="24"/>
          <w:szCs w:val="24"/>
        </w:rPr>
        <w:t xml:space="preserve"> I have not visited the site</w:t>
      </w:r>
      <w:r w:rsidR="004538EA" w:rsidRPr="00C614EE">
        <w:rPr>
          <w:rFonts w:ascii="Arial" w:hAnsi="Arial" w:cs="Arial"/>
          <w:sz w:val="24"/>
          <w:szCs w:val="24"/>
        </w:rPr>
        <w:t>,</w:t>
      </w:r>
      <w:r w:rsidR="0012550B" w:rsidRPr="00C614EE">
        <w:rPr>
          <w:rFonts w:ascii="Arial" w:hAnsi="Arial" w:cs="Arial"/>
          <w:sz w:val="24"/>
          <w:szCs w:val="24"/>
        </w:rPr>
        <w:t xml:space="preserve"> but I am satisfied that I can make my decision without the need to do so.</w:t>
      </w:r>
    </w:p>
    <w:p w14:paraId="786A326B" w14:textId="37ACA791" w:rsidR="006366CA" w:rsidRPr="00C614EE" w:rsidRDefault="00D46B11" w:rsidP="006366CA">
      <w:pPr>
        <w:pStyle w:val="Heading6blackfont"/>
        <w:rPr>
          <w:rFonts w:ascii="Arial" w:hAnsi="Arial" w:cs="Arial"/>
          <w:sz w:val="24"/>
          <w:szCs w:val="24"/>
        </w:rPr>
      </w:pPr>
      <w:r w:rsidRPr="00C614EE">
        <w:rPr>
          <w:rFonts w:ascii="Arial" w:hAnsi="Arial" w:cs="Arial"/>
          <w:sz w:val="24"/>
          <w:szCs w:val="24"/>
        </w:rPr>
        <w:t>Main Issue</w:t>
      </w:r>
      <w:r w:rsidR="00552DA9" w:rsidRPr="00C614EE">
        <w:rPr>
          <w:rFonts w:ascii="Arial" w:hAnsi="Arial" w:cs="Arial"/>
          <w:sz w:val="24"/>
          <w:szCs w:val="24"/>
        </w:rPr>
        <w:t>s</w:t>
      </w:r>
    </w:p>
    <w:p w14:paraId="27E1A3F0" w14:textId="7DB6F1E6" w:rsidR="009F2FEE" w:rsidRPr="00F21A18" w:rsidRDefault="00CA68A2" w:rsidP="00CA1697">
      <w:pPr>
        <w:pStyle w:val="Style1"/>
        <w:rPr>
          <w:rFonts w:ascii="Arial" w:hAnsi="Arial" w:cs="Arial"/>
          <w:sz w:val="24"/>
          <w:szCs w:val="24"/>
        </w:rPr>
      </w:pPr>
      <w:r w:rsidRPr="00F21A18">
        <w:rPr>
          <w:rFonts w:ascii="Arial" w:hAnsi="Arial" w:cs="Arial"/>
          <w:sz w:val="24"/>
          <w:szCs w:val="24"/>
        </w:rPr>
        <w:t xml:space="preserve">The application was made </w:t>
      </w:r>
      <w:r w:rsidR="00BF791F" w:rsidRPr="00F21A18">
        <w:rPr>
          <w:rFonts w:ascii="Arial" w:hAnsi="Arial" w:cs="Arial"/>
          <w:sz w:val="24"/>
          <w:szCs w:val="24"/>
        </w:rPr>
        <w:t xml:space="preserve">under </w:t>
      </w:r>
      <w:r w:rsidR="00FA79FB" w:rsidRPr="00F21A18">
        <w:rPr>
          <w:rFonts w:ascii="Arial" w:hAnsi="Arial" w:cs="Arial"/>
          <w:sz w:val="24"/>
          <w:szCs w:val="24"/>
        </w:rPr>
        <w:t>s</w:t>
      </w:r>
      <w:r w:rsidR="00BF791F" w:rsidRPr="00F21A18">
        <w:rPr>
          <w:rFonts w:ascii="Arial" w:hAnsi="Arial" w:cs="Arial"/>
          <w:sz w:val="24"/>
          <w:szCs w:val="24"/>
        </w:rPr>
        <w:t>ection 53(2) of the 1981</w:t>
      </w:r>
      <w:r w:rsidR="009F2FEE" w:rsidRPr="00F21A18">
        <w:rPr>
          <w:rFonts w:ascii="Arial" w:hAnsi="Arial" w:cs="Arial"/>
          <w:sz w:val="24"/>
          <w:szCs w:val="24"/>
        </w:rPr>
        <w:t xml:space="preserve"> </w:t>
      </w:r>
      <w:r w:rsidR="00BF791F" w:rsidRPr="00F21A18">
        <w:rPr>
          <w:rFonts w:ascii="Arial" w:hAnsi="Arial" w:cs="Arial"/>
          <w:sz w:val="24"/>
          <w:szCs w:val="24"/>
        </w:rPr>
        <w:t>Act</w:t>
      </w:r>
      <w:r w:rsidR="00CA1697" w:rsidRPr="00F21A18">
        <w:rPr>
          <w:rFonts w:ascii="Arial" w:hAnsi="Arial" w:cs="Arial"/>
          <w:sz w:val="24"/>
          <w:szCs w:val="24"/>
        </w:rPr>
        <w:t xml:space="preserve"> </w:t>
      </w:r>
      <w:r w:rsidR="005651ED" w:rsidRPr="00F21A18">
        <w:rPr>
          <w:rFonts w:ascii="Arial" w:hAnsi="Arial" w:cs="Arial"/>
          <w:sz w:val="24"/>
          <w:szCs w:val="24"/>
        </w:rPr>
        <w:t>which requi</w:t>
      </w:r>
      <w:r w:rsidR="008877F3" w:rsidRPr="00F21A18">
        <w:rPr>
          <w:rFonts w:ascii="Arial" w:hAnsi="Arial" w:cs="Arial"/>
          <w:sz w:val="24"/>
          <w:szCs w:val="24"/>
        </w:rPr>
        <w:t xml:space="preserve">res the surveying authority to keep their definitive map and statement </w:t>
      </w:r>
      <w:r w:rsidR="00DD7D7C" w:rsidRPr="00F21A18">
        <w:rPr>
          <w:rFonts w:ascii="Arial" w:hAnsi="Arial" w:cs="Arial"/>
          <w:sz w:val="24"/>
          <w:szCs w:val="24"/>
        </w:rPr>
        <w:t>under continuous review</w:t>
      </w:r>
      <w:r w:rsidR="00FB07B8" w:rsidRPr="00F21A18">
        <w:rPr>
          <w:rFonts w:ascii="Arial" w:hAnsi="Arial" w:cs="Arial"/>
          <w:sz w:val="24"/>
          <w:szCs w:val="24"/>
        </w:rPr>
        <w:t xml:space="preserve">, and to modify them upon </w:t>
      </w:r>
      <w:r w:rsidR="008C3254" w:rsidRPr="00F21A18">
        <w:rPr>
          <w:rFonts w:ascii="Arial" w:hAnsi="Arial" w:cs="Arial"/>
          <w:sz w:val="24"/>
          <w:szCs w:val="24"/>
        </w:rPr>
        <w:t>occurrence</w:t>
      </w:r>
      <w:r w:rsidR="00FB07B8" w:rsidRPr="00F21A18">
        <w:rPr>
          <w:rFonts w:ascii="Arial" w:hAnsi="Arial" w:cs="Arial"/>
          <w:sz w:val="24"/>
          <w:szCs w:val="24"/>
        </w:rPr>
        <w:t xml:space="preserve"> of specific events cited in </w:t>
      </w:r>
      <w:r w:rsidR="00FA79FB" w:rsidRPr="00F21A18">
        <w:rPr>
          <w:rFonts w:ascii="Arial" w:hAnsi="Arial" w:cs="Arial"/>
          <w:sz w:val="24"/>
          <w:szCs w:val="24"/>
        </w:rPr>
        <w:t>s</w:t>
      </w:r>
      <w:r w:rsidR="00FB07B8" w:rsidRPr="00F21A18">
        <w:rPr>
          <w:rFonts w:ascii="Arial" w:hAnsi="Arial" w:cs="Arial"/>
          <w:sz w:val="24"/>
          <w:szCs w:val="24"/>
        </w:rPr>
        <w:t>ection 53(3)</w:t>
      </w:r>
    </w:p>
    <w:p w14:paraId="42B792E4" w14:textId="418E75EC" w:rsidR="008C3254" w:rsidRPr="00932BB0" w:rsidRDefault="008C3254" w:rsidP="008C3254">
      <w:pPr>
        <w:pStyle w:val="Style1"/>
        <w:rPr>
          <w:rFonts w:ascii="Arial" w:hAnsi="Arial" w:cs="Arial"/>
          <w:sz w:val="24"/>
          <w:szCs w:val="24"/>
        </w:rPr>
      </w:pPr>
      <w:r w:rsidRPr="00F21A18">
        <w:rPr>
          <w:rFonts w:ascii="Arial" w:hAnsi="Arial" w:cs="Arial"/>
          <w:sz w:val="24"/>
          <w:szCs w:val="24"/>
        </w:rPr>
        <w:t xml:space="preserve">The need for an Order to be considered when evidence is submitted in support of a claim that a public right of way which is not shown in the definitive map subsists is dealt with under </w:t>
      </w:r>
      <w:r w:rsidR="00FA79FB" w:rsidRPr="00F21A18">
        <w:rPr>
          <w:rFonts w:ascii="Arial" w:hAnsi="Arial" w:cs="Arial"/>
          <w:sz w:val="24"/>
          <w:szCs w:val="24"/>
        </w:rPr>
        <w:t>s</w:t>
      </w:r>
      <w:r w:rsidRPr="00F21A18">
        <w:rPr>
          <w:rFonts w:ascii="Arial" w:hAnsi="Arial" w:cs="Arial"/>
          <w:sz w:val="24"/>
          <w:szCs w:val="24"/>
        </w:rPr>
        <w:t xml:space="preserve">ection 53 of the 1981 Act. </w:t>
      </w:r>
      <w:r w:rsidRPr="00932BB0">
        <w:rPr>
          <w:rFonts w:ascii="Arial" w:hAnsi="Arial" w:cs="Arial"/>
          <w:sz w:val="24"/>
          <w:szCs w:val="24"/>
        </w:rPr>
        <w:t>Section 53 (3)</w:t>
      </w:r>
      <w:r w:rsidRPr="00932BB0">
        <w:rPr>
          <w:rFonts w:ascii="Arial" w:hAnsi="Arial" w:cs="Arial"/>
          <w:color w:val="000000" w:themeColor="text1"/>
          <w:sz w:val="24"/>
          <w:szCs w:val="24"/>
        </w:rPr>
        <w:t xml:space="preserve">(c)(i) </w:t>
      </w:r>
      <w:r w:rsidRPr="00932BB0">
        <w:rPr>
          <w:rFonts w:ascii="Arial" w:hAnsi="Arial" w:cs="Arial"/>
          <w:sz w:val="24"/>
          <w:szCs w:val="24"/>
        </w:rPr>
        <w:t>of the 1981 Act provides that a modification order should be made on the discovery of evidence which, when considered with all other relevant evidence available, shows that a right of way which is not shown subsists or is reasonably alleged to subsist over land in the area to which the map relates.</w:t>
      </w:r>
    </w:p>
    <w:p w14:paraId="0D89290E" w14:textId="23A94152" w:rsidR="00517636" w:rsidRPr="002742F1" w:rsidRDefault="00517636" w:rsidP="00517636">
      <w:pPr>
        <w:pStyle w:val="Style1"/>
        <w:rPr>
          <w:rFonts w:ascii="Arial" w:hAnsi="Arial" w:cs="Arial"/>
          <w:sz w:val="24"/>
          <w:szCs w:val="24"/>
        </w:rPr>
      </w:pPr>
      <w:r w:rsidRPr="002742F1">
        <w:rPr>
          <w:rFonts w:ascii="Arial" w:hAnsi="Arial" w:cs="Arial"/>
          <w:sz w:val="24"/>
          <w:szCs w:val="24"/>
        </w:rPr>
        <w:t>In arriving at my conclusions, I have taken account of the evidence submitted by the parties, the relevant part of the 1981</w:t>
      </w:r>
      <w:r w:rsidR="002013FA" w:rsidRPr="002742F1">
        <w:rPr>
          <w:rFonts w:ascii="Arial" w:hAnsi="Arial" w:cs="Arial"/>
          <w:sz w:val="24"/>
          <w:szCs w:val="24"/>
        </w:rPr>
        <w:t xml:space="preserve"> Act</w:t>
      </w:r>
      <w:r w:rsidRPr="002742F1">
        <w:rPr>
          <w:rFonts w:ascii="Arial" w:hAnsi="Arial" w:cs="Arial"/>
          <w:sz w:val="24"/>
          <w:szCs w:val="24"/>
        </w:rPr>
        <w:t xml:space="preserve"> and the findings of the Courts in the cases of </w:t>
      </w:r>
      <w:r w:rsidRPr="002742F1">
        <w:rPr>
          <w:rFonts w:ascii="Arial" w:hAnsi="Arial" w:cs="Arial"/>
          <w:i/>
          <w:iCs/>
          <w:sz w:val="24"/>
          <w:szCs w:val="24"/>
        </w:rPr>
        <w:t>Secretary of State for the Environment ex parte Bagshaw and Norton</w:t>
      </w:r>
      <w:r w:rsidRPr="002742F1">
        <w:rPr>
          <w:rFonts w:ascii="Arial" w:hAnsi="Arial" w:cs="Arial"/>
          <w:sz w:val="24"/>
          <w:szCs w:val="24"/>
        </w:rPr>
        <w:t xml:space="preserve"> (QBD) [1994] 68 P &amp; CR 402 [1995] (</w:t>
      </w:r>
      <w:r w:rsidRPr="002742F1">
        <w:rPr>
          <w:rFonts w:ascii="Arial" w:hAnsi="Arial" w:cs="Arial"/>
          <w:i/>
          <w:iCs/>
          <w:sz w:val="24"/>
          <w:szCs w:val="24"/>
        </w:rPr>
        <w:t>Bagshaw and Norton</w:t>
      </w:r>
      <w:r w:rsidRPr="002742F1">
        <w:rPr>
          <w:rFonts w:ascii="Arial" w:hAnsi="Arial" w:cs="Arial"/>
          <w:sz w:val="24"/>
          <w:szCs w:val="24"/>
        </w:rPr>
        <w:t xml:space="preserve">) and </w:t>
      </w:r>
      <w:r w:rsidRPr="002742F1">
        <w:rPr>
          <w:rFonts w:ascii="Arial" w:hAnsi="Arial" w:cs="Arial"/>
          <w:i/>
          <w:iCs/>
          <w:sz w:val="24"/>
          <w:szCs w:val="24"/>
        </w:rPr>
        <w:t>R v Secretary of State for Wales ex parte Emery</w:t>
      </w:r>
      <w:r w:rsidRPr="002742F1">
        <w:rPr>
          <w:rFonts w:ascii="Arial" w:hAnsi="Arial" w:cs="Arial"/>
          <w:sz w:val="24"/>
          <w:szCs w:val="24"/>
        </w:rPr>
        <w:t xml:space="preserve"> [1996] 4 All ER 367 (</w:t>
      </w:r>
      <w:r w:rsidRPr="002742F1">
        <w:rPr>
          <w:rFonts w:ascii="Arial" w:hAnsi="Arial" w:cs="Arial"/>
          <w:i/>
          <w:iCs/>
          <w:sz w:val="24"/>
          <w:szCs w:val="24"/>
        </w:rPr>
        <w:t>Emery</w:t>
      </w:r>
      <w:r w:rsidRPr="002742F1">
        <w:rPr>
          <w:rFonts w:ascii="Arial" w:hAnsi="Arial" w:cs="Arial"/>
          <w:sz w:val="24"/>
          <w:szCs w:val="24"/>
        </w:rPr>
        <w:t>).</w:t>
      </w:r>
    </w:p>
    <w:p w14:paraId="74F639EE" w14:textId="05C27425" w:rsidR="00FA734C" w:rsidRPr="00886807" w:rsidRDefault="00FA734C" w:rsidP="00B92443">
      <w:pPr>
        <w:pStyle w:val="Style1"/>
        <w:rPr>
          <w:rFonts w:ascii="Arial" w:hAnsi="Arial" w:cs="Arial"/>
          <w:sz w:val="24"/>
          <w:szCs w:val="24"/>
        </w:rPr>
      </w:pPr>
      <w:r w:rsidRPr="00886807">
        <w:rPr>
          <w:rFonts w:ascii="Arial" w:hAnsi="Arial" w:cs="Arial"/>
          <w:sz w:val="24"/>
          <w:szCs w:val="24"/>
        </w:rPr>
        <w:t>As made clear by the High Court in</w:t>
      </w:r>
      <w:r w:rsidRPr="00886807">
        <w:rPr>
          <w:rFonts w:ascii="Arial" w:hAnsi="Arial" w:cs="Arial"/>
          <w:i/>
          <w:sz w:val="24"/>
          <w:szCs w:val="24"/>
        </w:rPr>
        <w:t xml:space="preserve"> </w:t>
      </w:r>
      <w:r w:rsidR="00342BE3" w:rsidRPr="00886807">
        <w:rPr>
          <w:rFonts w:ascii="Arial" w:hAnsi="Arial" w:cs="Arial"/>
          <w:i/>
          <w:sz w:val="24"/>
          <w:szCs w:val="24"/>
        </w:rPr>
        <w:t>Bagshaw and Norton</w:t>
      </w:r>
      <w:r w:rsidR="00B92443" w:rsidRPr="00886807">
        <w:rPr>
          <w:rFonts w:ascii="Arial" w:hAnsi="Arial" w:cs="Arial"/>
          <w:sz w:val="24"/>
          <w:szCs w:val="24"/>
        </w:rPr>
        <w:t xml:space="preserve"> </w:t>
      </w:r>
      <w:r w:rsidRPr="00886807">
        <w:rPr>
          <w:rFonts w:ascii="Arial" w:hAnsi="Arial" w:cs="Arial"/>
          <w:sz w:val="24"/>
          <w:szCs w:val="24"/>
        </w:rPr>
        <w:t xml:space="preserve">this involves two tests: </w:t>
      </w:r>
    </w:p>
    <w:p w14:paraId="25195BC5" w14:textId="77777777" w:rsidR="00FA734C" w:rsidRPr="00886807" w:rsidRDefault="00FA734C" w:rsidP="00FA734C">
      <w:pPr>
        <w:pStyle w:val="Style1"/>
        <w:numPr>
          <w:ilvl w:val="0"/>
          <w:numId w:val="0"/>
        </w:numPr>
        <w:ind w:left="432"/>
        <w:rPr>
          <w:rFonts w:ascii="Arial" w:hAnsi="Arial" w:cs="Arial"/>
          <w:bCs/>
          <w:sz w:val="24"/>
          <w:szCs w:val="24"/>
        </w:rPr>
      </w:pPr>
      <w:r w:rsidRPr="00886807">
        <w:rPr>
          <w:rFonts w:ascii="Arial" w:hAnsi="Arial" w:cs="Arial"/>
          <w:bCs/>
          <w:sz w:val="24"/>
          <w:szCs w:val="24"/>
        </w:rPr>
        <w:t>Test A - Does a right of way subsist on the balance of probabilities?</w:t>
      </w:r>
      <w:r w:rsidRPr="00886807">
        <w:rPr>
          <w:rFonts w:ascii="Arial" w:hAnsi="Arial" w:cs="Arial"/>
          <w:bCs/>
          <w:color w:val="FF0000"/>
          <w:sz w:val="24"/>
          <w:szCs w:val="24"/>
        </w:rPr>
        <w:t xml:space="preserve"> </w:t>
      </w:r>
    </w:p>
    <w:p w14:paraId="7DEC88E7" w14:textId="13CC4FCE" w:rsidR="00FA734C" w:rsidRPr="005455C2" w:rsidRDefault="00FA734C" w:rsidP="00FA734C">
      <w:pPr>
        <w:pStyle w:val="Style1"/>
        <w:numPr>
          <w:ilvl w:val="0"/>
          <w:numId w:val="0"/>
        </w:numPr>
        <w:ind w:left="432"/>
        <w:rPr>
          <w:rFonts w:ascii="Arial" w:hAnsi="Arial" w:cs="Arial"/>
          <w:sz w:val="24"/>
          <w:szCs w:val="24"/>
        </w:rPr>
      </w:pPr>
      <w:r w:rsidRPr="00886807">
        <w:rPr>
          <w:rFonts w:ascii="Arial" w:hAnsi="Arial" w:cs="Arial"/>
          <w:bCs/>
          <w:sz w:val="24"/>
          <w:szCs w:val="24"/>
        </w:rPr>
        <w:lastRenderedPageBreak/>
        <w:t xml:space="preserve">Test B </w:t>
      </w:r>
      <w:r w:rsidR="00EE3AAA" w:rsidRPr="00886807">
        <w:rPr>
          <w:rFonts w:ascii="Arial" w:hAnsi="Arial" w:cs="Arial"/>
          <w:bCs/>
          <w:sz w:val="24"/>
          <w:szCs w:val="24"/>
        </w:rPr>
        <w:t>-</w:t>
      </w:r>
      <w:r w:rsidRPr="00886807">
        <w:rPr>
          <w:rFonts w:ascii="Arial" w:hAnsi="Arial" w:cs="Arial"/>
          <w:bCs/>
          <w:sz w:val="24"/>
          <w:szCs w:val="24"/>
        </w:rPr>
        <w:t xml:space="preserve"> Is</w:t>
      </w:r>
      <w:r w:rsidRPr="00886807">
        <w:rPr>
          <w:rFonts w:ascii="Arial" w:hAnsi="Arial" w:cs="Arial"/>
          <w:sz w:val="24"/>
          <w:szCs w:val="24"/>
        </w:rPr>
        <w:t xml:space="preserve"> it reasonable to allege a right of way subsists</w:t>
      </w:r>
      <w:r w:rsidR="009D7D6A" w:rsidRPr="00886807">
        <w:rPr>
          <w:rFonts w:ascii="Arial" w:hAnsi="Arial" w:cs="Arial"/>
          <w:sz w:val="24"/>
          <w:szCs w:val="24"/>
        </w:rPr>
        <w:t xml:space="preserve">? </w:t>
      </w:r>
      <w:r w:rsidRPr="00AC50CD">
        <w:rPr>
          <w:rFonts w:ascii="Arial" w:hAnsi="Arial" w:cs="Arial"/>
          <w:sz w:val="24"/>
          <w:szCs w:val="24"/>
        </w:rPr>
        <w:t xml:space="preserve">For this possibility to </w:t>
      </w:r>
      <w:r w:rsidRPr="005455C2">
        <w:rPr>
          <w:rFonts w:ascii="Arial" w:hAnsi="Arial" w:cs="Arial"/>
          <w:sz w:val="24"/>
          <w:szCs w:val="24"/>
        </w:rPr>
        <w:t>exist, it will be necessary to show that a reasonable person, having considered all the relevant evidence available, could reasonably allege that a right of way subsists.</w:t>
      </w:r>
    </w:p>
    <w:p w14:paraId="6C994568" w14:textId="23F6DC7D" w:rsidR="00FA734C" w:rsidRPr="00045A0C" w:rsidRDefault="00FA734C" w:rsidP="003B0C5A">
      <w:pPr>
        <w:pStyle w:val="Style1"/>
        <w:rPr>
          <w:rFonts w:ascii="Arial" w:hAnsi="Arial" w:cs="Arial"/>
          <w:sz w:val="24"/>
          <w:szCs w:val="24"/>
        </w:rPr>
      </w:pPr>
      <w:r w:rsidRPr="005455C2">
        <w:rPr>
          <w:rFonts w:ascii="Arial" w:hAnsi="Arial" w:cs="Arial"/>
          <w:sz w:val="24"/>
          <w:szCs w:val="24"/>
        </w:rPr>
        <w:t xml:space="preserve">In relation to Test B, the Court of Appeal recognised in the </w:t>
      </w:r>
      <w:r w:rsidRPr="005455C2">
        <w:rPr>
          <w:rFonts w:ascii="Arial" w:hAnsi="Arial" w:cs="Arial"/>
          <w:i/>
          <w:sz w:val="24"/>
          <w:szCs w:val="24"/>
        </w:rPr>
        <w:t>Emery</w:t>
      </w:r>
      <w:r w:rsidRPr="005455C2">
        <w:rPr>
          <w:rFonts w:ascii="Arial" w:hAnsi="Arial" w:cs="Arial"/>
          <w:sz w:val="24"/>
          <w:szCs w:val="24"/>
        </w:rPr>
        <w:t xml:space="preserve"> case there may be instances where conflicting evidence was presented at the schedule 14 stage. In</w:t>
      </w:r>
      <w:r w:rsidRPr="00045A0C">
        <w:rPr>
          <w:rFonts w:ascii="Arial" w:hAnsi="Arial" w:cs="Arial"/>
          <w:sz w:val="24"/>
          <w:szCs w:val="24"/>
        </w:rPr>
        <w:t xml:space="preserve"> </w:t>
      </w:r>
      <w:r w:rsidRPr="00045A0C">
        <w:rPr>
          <w:rFonts w:ascii="Arial" w:hAnsi="Arial" w:cs="Arial"/>
          <w:i/>
          <w:sz w:val="24"/>
          <w:szCs w:val="24"/>
        </w:rPr>
        <w:t>Emery</w:t>
      </w:r>
      <w:r w:rsidRPr="00045A0C">
        <w:rPr>
          <w:rFonts w:ascii="Arial" w:hAnsi="Arial" w:cs="Arial"/>
          <w:sz w:val="24"/>
          <w:szCs w:val="24"/>
        </w:rPr>
        <w:t xml:space="preserve">, Roche LJ held that </w:t>
      </w:r>
      <w:r w:rsidR="00854409" w:rsidRPr="00045A0C">
        <w:rPr>
          <w:rFonts w:ascii="Arial" w:hAnsi="Arial" w:cs="Arial"/>
          <w:sz w:val="24"/>
          <w:szCs w:val="24"/>
        </w:rPr>
        <w:t>“</w:t>
      </w:r>
      <w:r w:rsidRPr="00045A0C">
        <w:rPr>
          <w:rFonts w:ascii="Arial" w:hAnsi="Arial" w:cs="Arial"/>
          <w:sz w:val="24"/>
          <w:szCs w:val="24"/>
        </w:rPr>
        <w:t>…</w:t>
      </w:r>
      <w:r w:rsidRPr="00045A0C">
        <w:rPr>
          <w:rFonts w:ascii="Arial" w:hAnsi="Arial" w:cs="Arial"/>
          <w:i/>
          <w:iCs/>
          <w:sz w:val="24"/>
          <w:szCs w:val="24"/>
        </w:rPr>
        <w:t>The problem arises where there is conflicting evidence…In approaching such cases, the authority and the Secretary of State must bear in mind that an order…made following a Schedule 14 procedure still leaves both the applicant and objectors with the ability to object to the order under Schedule 15 when conflicting evidence can be heard and those issues determined following a public inquiry.</w:t>
      </w:r>
      <w:r w:rsidR="00854409" w:rsidRPr="00045A0C">
        <w:rPr>
          <w:rFonts w:ascii="Arial" w:hAnsi="Arial" w:cs="Arial"/>
          <w:i/>
          <w:iCs/>
          <w:sz w:val="24"/>
          <w:szCs w:val="24"/>
        </w:rPr>
        <w:t>”</w:t>
      </w:r>
    </w:p>
    <w:p w14:paraId="15389D2F" w14:textId="291DAF05" w:rsidR="00343669" w:rsidRPr="00110E53" w:rsidRDefault="00D413AD" w:rsidP="00343669">
      <w:pPr>
        <w:pStyle w:val="Style1"/>
        <w:rPr>
          <w:rFonts w:ascii="Arial" w:hAnsi="Arial" w:cs="Arial"/>
          <w:sz w:val="24"/>
          <w:szCs w:val="24"/>
        </w:rPr>
      </w:pPr>
      <w:r w:rsidRPr="00110E53">
        <w:rPr>
          <w:rFonts w:ascii="Arial" w:hAnsi="Arial" w:cs="Arial"/>
          <w:sz w:val="24"/>
          <w:szCs w:val="24"/>
        </w:rPr>
        <w:t>Roche LJ also held that “</w:t>
      </w:r>
      <w:r w:rsidRPr="00110E53">
        <w:rPr>
          <w:rFonts w:ascii="Arial" w:hAnsi="Arial" w:cs="Arial"/>
          <w:i/>
          <w:sz w:val="24"/>
          <w:szCs w:val="24"/>
        </w:rPr>
        <w:t>Where the applicant for a modification order produces credible evidence of actual enjoyment of a way as a public right of way over a full period of 20 years, and there is a conflict of apparently credible evidence in relation to one of the other issues which arises under s31, then the allegation that the right of way subsists is reasonable and the Secretary of State should so find, unless there is documentary evidence which must inevitably defeat the claim for example by establishing incontrovertibly that the landowner had no intention to dedicate or that the way was of such a character that use of it could not give rise at common law to any presumption of dedication</w:t>
      </w:r>
      <w:r w:rsidRPr="00110E53">
        <w:rPr>
          <w:rFonts w:ascii="Arial" w:hAnsi="Arial" w:cs="Arial"/>
          <w:sz w:val="24"/>
          <w:szCs w:val="24"/>
        </w:rPr>
        <w:t>”.</w:t>
      </w:r>
    </w:p>
    <w:p w14:paraId="3BB47139" w14:textId="33EF31E0" w:rsidR="008B02CA" w:rsidRPr="00217978" w:rsidRDefault="003322E2" w:rsidP="008B02CA">
      <w:pPr>
        <w:pStyle w:val="Style1"/>
        <w:rPr>
          <w:rFonts w:ascii="Arial" w:hAnsi="Arial" w:cs="Arial"/>
          <w:sz w:val="24"/>
          <w:szCs w:val="24"/>
        </w:rPr>
      </w:pPr>
      <w:r w:rsidRPr="00292C5E">
        <w:rPr>
          <w:rFonts w:ascii="Arial" w:hAnsi="Arial" w:cs="Arial"/>
          <w:color w:val="000000" w:themeColor="text1"/>
          <w:sz w:val="24"/>
          <w:szCs w:val="24"/>
        </w:rPr>
        <w:t xml:space="preserve">User evidence has been submitted in support of the claimed route. </w:t>
      </w:r>
      <w:r w:rsidR="008B02CA" w:rsidRPr="00292C5E">
        <w:rPr>
          <w:rFonts w:ascii="Arial" w:hAnsi="Arial" w:cs="Arial"/>
          <w:sz w:val="24"/>
          <w:szCs w:val="24"/>
        </w:rPr>
        <w:t>Section 31 of the Highways Act 1980</w:t>
      </w:r>
      <w:r w:rsidR="008B02CA" w:rsidRPr="00292C5E">
        <w:rPr>
          <w:rFonts w:ascii="Arial" w:hAnsi="Arial" w:cs="Arial"/>
          <w:color w:val="000000" w:themeColor="text1"/>
          <w:sz w:val="24"/>
          <w:szCs w:val="24"/>
        </w:rPr>
        <w:t xml:space="preserve"> (the 1980 Act) </w:t>
      </w:r>
      <w:r w:rsidR="008B02CA" w:rsidRPr="00292C5E">
        <w:rPr>
          <w:rFonts w:ascii="Arial" w:hAnsi="Arial" w:cs="Arial"/>
          <w:sz w:val="24"/>
          <w:szCs w:val="24"/>
        </w:rPr>
        <w:t>relies on a statutory presumption of dedication as a highway where it has been actually enjoyed by the public as a right of way and without interruption for a full period of twenty year</w:t>
      </w:r>
      <w:r w:rsidR="007B1FCF" w:rsidRPr="00292C5E">
        <w:rPr>
          <w:rFonts w:ascii="Arial" w:hAnsi="Arial" w:cs="Arial"/>
          <w:sz w:val="24"/>
          <w:szCs w:val="24"/>
        </w:rPr>
        <w:t>s</w:t>
      </w:r>
      <w:r w:rsidR="008B02CA" w:rsidRPr="00292C5E">
        <w:rPr>
          <w:rFonts w:ascii="Arial" w:hAnsi="Arial" w:cs="Arial"/>
          <w:sz w:val="24"/>
          <w:szCs w:val="24"/>
        </w:rPr>
        <w:t xml:space="preserve">. The date when the public’s right to use the routes was brought into question would need to be established. </w:t>
      </w:r>
      <w:r w:rsidR="008B02CA" w:rsidRPr="00217978">
        <w:rPr>
          <w:rFonts w:ascii="Arial" w:hAnsi="Arial" w:cs="Arial"/>
          <w:sz w:val="24"/>
          <w:szCs w:val="24"/>
        </w:rPr>
        <w:t xml:space="preserve">I would then need to determine if use by the public occurred for a twenty year period prior to this that is sufficient to raise a presumption of dedication. If this was the case, I must then consider if there is sufficient evidence that there was no intention on the part of the landowner to dedicate public bridleways during this period. </w:t>
      </w:r>
    </w:p>
    <w:p w14:paraId="14685D18" w14:textId="1DC8FDDE" w:rsidR="008B02CA" w:rsidRPr="00F4179F" w:rsidRDefault="008B02CA" w:rsidP="008B02CA">
      <w:pPr>
        <w:pStyle w:val="Style1"/>
        <w:rPr>
          <w:rFonts w:ascii="Arial" w:hAnsi="Arial" w:cs="Arial"/>
          <w:sz w:val="24"/>
          <w:szCs w:val="24"/>
        </w:rPr>
      </w:pPr>
      <w:r w:rsidRPr="001169A8">
        <w:rPr>
          <w:rFonts w:ascii="Arial" w:hAnsi="Arial" w:cs="Arial"/>
          <w:sz w:val="24"/>
          <w:szCs w:val="24"/>
        </w:rPr>
        <w:t xml:space="preserve">Under common law, an inference that a way has been dedicated for public use may be drawn when the actions of the landowners (or lack of action), indicate that they intended a way to be dedicated as a highway and where the public have accepted that dedication. Use by the public can be evidence of the intention to dedicate; this use should be as of right without force, secrecy, or permission. There is no fixed period of use at common law and use may range from a few years to several decades, based on the facts of the case. The more intensive and open the use, the shorter the period required to raise the inference of dedication. </w:t>
      </w:r>
      <w:r w:rsidRPr="00F4179F">
        <w:rPr>
          <w:rFonts w:ascii="Arial" w:hAnsi="Arial" w:cs="Arial"/>
          <w:sz w:val="24"/>
          <w:szCs w:val="24"/>
        </w:rPr>
        <w:t>The burden of proof lies with the claimant to demonstrate that the evidence is sufficient to indicate an intention of dedication.</w:t>
      </w:r>
    </w:p>
    <w:p w14:paraId="0888501E" w14:textId="12049EB6" w:rsidR="001F3879" w:rsidRPr="0003346C" w:rsidRDefault="001F3879" w:rsidP="00F6534E">
      <w:pPr>
        <w:pStyle w:val="Style1"/>
        <w:rPr>
          <w:rFonts w:ascii="Arial" w:hAnsi="Arial" w:cs="Arial"/>
          <w:sz w:val="24"/>
          <w:szCs w:val="24"/>
        </w:rPr>
      </w:pPr>
      <w:r w:rsidRPr="0003346C">
        <w:rPr>
          <w:rFonts w:ascii="Arial" w:hAnsi="Arial" w:cs="Arial"/>
          <w:sz w:val="24"/>
          <w:szCs w:val="24"/>
        </w:rPr>
        <w:t>At this stage</w:t>
      </w:r>
      <w:r w:rsidR="000E081B" w:rsidRPr="0003346C">
        <w:rPr>
          <w:rFonts w:ascii="Arial" w:hAnsi="Arial" w:cs="Arial"/>
          <w:sz w:val="24"/>
          <w:szCs w:val="24"/>
        </w:rPr>
        <w:t xml:space="preserve">, I </w:t>
      </w:r>
      <w:r w:rsidR="002639A8" w:rsidRPr="0003346C">
        <w:rPr>
          <w:rFonts w:ascii="Arial" w:hAnsi="Arial" w:cs="Arial"/>
          <w:sz w:val="24"/>
          <w:szCs w:val="24"/>
        </w:rPr>
        <w:t>need only to be satisfied that the evidence meets test B, the lesser test.</w:t>
      </w:r>
      <w:r w:rsidR="0094796C" w:rsidRPr="0003346C">
        <w:rPr>
          <w:rFonts w:ascii="Arial" w:hAnsi="Arial" w:cs="Arial"/>
          <w:sz w:val="24"/>
          <w:szCs w:val="24"/>
        </w:rPr>
        <w:t xml:space="preserve"> </w:t>
      </w:r>
    </w:p>
    <w:p w14:paraId="42EB1B3E" w14:textId="2D3B4114" w:rsidR="00355FCC" w:rsidRPr="0003346C" w:rsidRDefault="00D46B11" w:rsidP="00D46B11">
      <w:pPr>
        <w:pStyle w:val="Heading6blackfont"/>
        <w:rPr>
          <w:rFonts w:ascii="Arial" w:hAnsi="Arial" w:cs="Arial"/>
          <w:sz w:val="24"/>
          <w:szCs w:val="24"/>
        </w:rPr>
      </w:pPr>
      <w:r w:rsidRPr="0003346C">
        <w:rPr>
          <w:rFonts w:ascii="Arial" w:hAnsi="Arial" w:cs="Arial"/>
          <w:sz w:val="24"/>
          <w:szCs w:val="24"/>
        </w:rPr>
        <w:t>Reasons</w:t>
      </w:r>
    </w:p>
    <w:p w14:paraId="3C7F6831" w14:textId="04491FC5" w:rsidR="00982502" w:rsidRPr="00B94C1A" w:rsidRDefault="00982502" w:rsidP="00A861DA">
      <w:pPr>
        <w:pStyle w:val="Style1"/>
        <w:rPr>
          <w:rFonts w:ascii="Arial" w:hAnsi="Arial" w:cs="Arial"/>
          <w:sz w:val="24"/>
          <w:szCs w:val="24"/>
        </w:rPr>
      </w:pPr>
      <w:r w:rsidRPr="0003346C">
        <w:rPr>
          <w:rFonts w:ascii="Arial" w:hAnsi="Arial" w:cs="Arial"/>
          <w:sz w:val="24"/>
          <w:szCs w:val="24"/>
        </w:rPr>
        <w:t xml:space="preserve">The land has been owned by the </w:t>
      </w:r>
      <w:r w:rsidRPr="0003346C">
        <w:rPr>
          <w:rFonts w:ascii="Arial" w:hAnsi="Arial" w:cs="Arial"/>
          <w:color w:val="000000" w:themeColor="text1"/>
          <w:sz w:val="24"/>
          <w:szCs w:val="24"/>
        </w:rPr>
        <w:t xml:space="preserve">Secretary of State </w:t>
      </w:r>
      <w:r w:rsidRPr="0003346C">
        <w:rPr>
          <w:rFonts w:ascii="Arial" w:hAnsi="Arial" w:cs="Arial"/>
          <w:sz w:val="24"/>
          <w:szCs w:val="24"/>
        </w:rPr>
        <w:t>for Environment, Food and Rural Affairs (D</w:t>
      </w:r>
      <w:r w:rsidR="00862651" w:rsidRPr="0003346C">
        <w:rPr>
          <w:rFonts w:ascii="Arial" w:hAnsi="Arial" w:cs="Arial"/>
          <w:sz w:val="24"/>
          <w:szCs w:val="24"/>
        </w:rPr>
        <w:t>efra</w:t>
      </w:r>
      <w:r w:rsidRPr="0003346C">
        <w:rPr>
          <w:rFonts w:ascii="Arial" w:hAnsi="Arial" w:cs="Arial"/>
          <w:sz w:val="24"/>
          <w:szCs w:val="24"/>
        </w:rPr>
        <w:t>) since 2001 and is managed by Forestry England</w:t>
      </w:r>
      <w:r w:rsidR="008961FD" w:rsidRPr="0003346C">
        <w:rPr>
          <w:rFonts w:ascii="Arial" w:hAnsi="Arial" w:cs="Arial"/>
          <w:sz w:val="24"/>
          <w:szCs w:val="24"/>
        </w:rPr>
        <w:t xml:space="preserve"> (FE)</w:t>
      </w:r>
      <w:r w:rsidRPr="0003346C">
        <w:rPr>
          <w:rFonts w:ascii="Arial" w:hAnsi="Arial" w:cs="Arial"/>
          <w:sz w:val="24"/>
          <w:szCs w:val="24"/>
        </w:rPr>
        <w:t xml:space="preserve">. The </w:t>
      </w:r>
      <w:r w:rsidRPr="0003346C">
        <w:rPr>
          <w:rFonts w:ascii="Arial" w:hAnsi="Arial" w:cs="Arial"/>
          <w:sz w:val="24"/>
          <w:szCs w:val="24"/>
        </w:rPr>
        <w:lastRenderedPageBreak/>
        <w:t xml:space="preserve">provisions of the 1980 Act only apply to land owned by a government department if there is an agreement between them and the Highway Authority that they shall apply. </w:t>
      </w:r>
      <w:r w:rsidRPr="00B94C1A">
        <w:rPr>
          <w:rFonts w:ascii="Arial" w:hAnsi="Arial" w:cs="Arial"/>
          <w:sz w:val="24"/>
          <w:szCs w:val="24"/>
        </w:rPr>
        <w:t>There is no evidence of an agreement between D</w:t>
      </w:r>
      <w:r w:rsidR="00862651" w:rsidRPr="00B94C1A">
        <w:rPr>
          <w:rFonts w:ascii="Arial" w:hAnsi="Arial" w:cs="Arial"/>
          <w:sz w:val="24"/>
          <w:szCs w:val="24"/>
        </w:rPr>
        <w:t>efra</w:t>
      </w:r>
      <w:r w:rsidRPr="00B94C1A">
        <w:rPr>
          <w:rFonts w:ascii="Arial" w:hAnsi="Arial" w:cs="Arial"/>
          <w:sz w:val="24"/>
          <w:szCs w:val="24"/>
        </w:rPr>
        <w:t xml:space="preserve"> and St Helens Borough Council</w:t>
      </w:r>
      <w:r w:rsidRPr="00B94C1A">
        <w:rPr>
          <w:rFonts w:ascii="Arial" w:hAnsi="Arial" w:cs="Arial"/>
          <w:color w:val="000000" w:themeColor="text1"/>
          <w:sz w:val="24"/>
          <w:szCs w:val="24"/>
        </w:rPr>
        <w:t xml:space="preserve"> (the Council).</w:t>
      </w:r>
      <w:r w:rsidR="000133BF" w:rsidRPr="00B94C1A">
        <w:rPr>
          <w:rFonts w:ascii="Arial" w:hAnsi="Arial" w:cs="Arial"/>
          <w:color w:val="000000" w:themeColor="text1"/>
          <w:sz w:val="24"/>
          <w:szCs w:val="24"/>
        </w:rPr>
        <w:t xml:space="preserve"> </w:t>
      </w:r>
      <w:r w:rsidR="00F73FB3" w:rsidRPr="00B94C1A">
        <w:rPr>
          <w:rFonts w:ascii="Arial" w:hAnsi="Arial" w:cs="Arial"/>
          <w:sz w:val="24"/>
          <w:szCs w:val="24"/>
        </w:rPr>
        <w:t>Therefore, dedication under section 31 of the 1980 Act could not have occurred after 2001.</w:t>
      </w:r>
      <w:r w:rsidR="001F44BA" w:rsidRPr="00B94C1A">
        <w:rPr>
          <w:rFonts w:ascii="Arial" w:hAnsi="Arial" w:cs="Arial"/>
          <w:sz w:val="24"/>
          <w:szCs w:val="24"/>
        </w:rPr>
        <w:t xml:space="preserve"> </w:t>
      </w:r>
      <w:r w:rsidR="001F44BA" w:rsidRPr="00B94C1A">
        <w:rPr>
          <w:rFonts w:ascii="Arial" w:hAnsi="Arial" w:cs="Arial"/>
          <w:color w:val="000000" w:themeColor="text1"/>
          <w:sz w:val="24"/>
          <w:szCs w:val="24"/>
        </w:rPr>
        <w:t>However, dedication of the paths after 20</w:t>
      </w:r>
      <w:r w:rsidR="00BE75A1" w:rsidRPr="00B94C1A">
        <w:rPr>
          <w:rFonts w:ascii="Arial" w:hAnsi="Arial" w:cs="Arial"/>
          <w:color w:val="000000" w:themeColor="text1"/>
          <w:sz w:val="24"/>
          <w:szCs w:val="24"/>
        </w:rPr>
        <w:t xml:space="preserve">01 </w:t>
      </w:r>
      <w:r w:rsidR="001F44BA" w:rsidRPr="00B94C1A">
        <w:rPr>
          <w:rFonts w:ascii="Arial" w:hAnsi="Arial" w:cs="Arial"/>
          <w:color w:val="000000" w:themeColor="text1"/>
          <w:sz w:val="24"/>
          <w:szCs w:val="24"/>
        </w:rPr>
        <w:t xml:space="preserve">can still be established under common law principles. </w:t>
      </w:r>
    </w:p>
    <w:p w14:paraId="0F5C14E1" w14:textId="531A97F8" w:rsidR="00741EA8" w:rsidRPr="00B94C1A" w:rsidRDefault="00741EA8" w:rsidP="00741EA8">
      <w:pPr>
        <w:pStyle w:val="Style1"/>
        <w:numPr>
          <w:ilvl w:val="0"/>
          <w:numId w:val="0"/>
        </w:numPr>
        <w:rPr>
          <w:rFonts w:ascii="Arial" w:hAnsi="Arial" w:cs="Arial"/>
          <w:i/>
          <w:iCs/>
          <w:sz w:val="24"/>
          <w:szCs w:val="24"/>
        </w:rPr>
      </w:pPr>
      <w:r w:rsidRPr="00B94C1A">
        <w:rPr>
          <w:rFonts w:ascii="Arial" w:hAnsi="Arial" w:cs="Arial"/>
          <w:i/>
          <w:iCs/>
          <w:color w:val="000000" w:themeColor="text1"/>
          <w:sz w:val="24"/>
          <w:szCs w:val="24"/>
        </w:rPr>
        <w:t>User Evidence</w:t>
      </w:r>
    </w:p>
    <w:p w14:paraId="0E1EE800" w14:textId="332B9C64" w:rsidR="006C2C59" w:rsidRPr="008B2F7C" w:rsidRDefault="00676C6C" w:rsidP="006C2C59">
      <w:pPr>
        <w:pStyle w:val="Style1"/>
        <w:rPr>
          <w:rFonts w:ascii="Arial" w:hAnsi="Arial" w:cs="Arial"/>
          <w:sz w:val="24"/>
          <w:szCs w:val="24"/>
        </w:rPr>
      </w:pPr>
      <w:r w:rsidRPr="00B94C1A">
        <w:rPr>
          <w:rFonts w:ascii="Arial" w:hAnsi="Arial" w:cs="Arial"/>
          <w:color w:val="000000" w:themeColor="text1"/>
          <w:sz w:val="24"/>
          <w:szCs w:val="24"/>
        </w:rPr>
        <w:t xml:space="preserve">The </w:t>
      </w:r>
      <w:r w:rsidR="009E42C6" w:rsidRPr="00B94C1A">
        <w:rPr>
          <w:rFonts w:ascii="Arial" w:hAnsi="Arial" w:cs="Arial"/>
          <w:color w:val="000000" w:themeColor="text1"/>
          <w:sz w:val="24"/>
          <w:szCs w:val="24"/>
        </w:rPr>
        <w:t xml:space="preserve">application </w:t>
      </w:r>
      <w:r w:rsidR="00090B74" w:rsidRPr="00B94C1A">
        <w:rPr>
          <w:rFonts w:ascii="Arial" w:hAnsi="Arial" w:cs="Arial"/>
          <w:color w:val="000000" w:themeColor="text1"/>
          <w:sz w:val="24"/>
          <w:szCs w:val="24"/>
        </w:rPr>
        <w:t>was</w:t>
      </w:r>
      <w:r w:rsidR="009E42C6" w:rsidRPr="00B94C1A">
        <w:rPr>
          <w:rFonts w:ascii="Arial" w:hAnsi="Arial" w:cs="Arial"/>
          <w:color w:val="000000" w:themeColor="text1"/>
          <w:sz w:val="24"/>
          <w:szCs w:val="24"/>
        </w:rPr>
        <w:t xml:space="preserve"> supported by</w:t>
      </w:r>
      <w:r w:rsidR="00E33375" w:rsidRPr="00B94C1A">
        <w:rPr>
          <w:rFonts w:ascii="Arial" w:hAnsi="Arial" w:cs="Arial"/>
          <w:color w:val="000000" w:themeColor="text1"/>
          <w:sz w:val="24"/>
          <w:szCs w:val="24"/>
        </w:rPr>
        <w:t xml:space="preserve"> 22</w:t>
      </w:r>
      <w:r w:rsidR="009E42C6" w:rsidRPr="00B94C1A">
        <w:rPr>
          <w:rFonts w:ascii="Arial" w:hAnsi="Arial" w:cs="Arial"/>
          <w:color w:val="000000" w:themeColor="text1"/>
          <w:sz w:val="24"/>
          <w:szCs w:val="24"/>
        </w:rPr>
        <w:t xml:space="preserve"> </w:t>
      </w:r>
      <w:r w:rsidR="00DF4F13" w:rsidRPr="00B94C1A">
        <w:rPr>
          <w:rFonts w:ascii="Arial" w:hAnsi="Arial" w:cs="Arial"/>
          <w:color w:val="000000" w:themeColor="text1"/>
          <w:sz w:val="24"/>
          <w:szCs w:val="24"/>
        </w:rPr>
        <w:t>user evidence forms showing use between 2000 and 2023</w:t>
      </w:r>
      <w:r w:rsidR="00C87BB1" w:rsidRPr="00B94C1A">
        <w:rPr>
          <w:rFonts w:ascii="Arial" w:hAnsi="Arial" w:cs="Arial"/>
          <w:color w:val="000000" w:themeColor="text1"/>
          <w:sz w:val="24"/>
          <w:szCs w:val="24"/>
        </w:rPr>
        <w:t xml:space="preserve">. </w:t>
      </w:r>
      <w:r w:rsidR="00A059C5" w:rsidRPr="008B2F7C">
        <w:rPr>
          <w:rFonts w:ascii="Arial" w:hAnsi="Arial" w:cs="Arial"/>
          <w:color w:val="000000" w:themeColor="text1"/>
          <w:sz w:val="24"/>
          <w:szCs w:val="24"/>
        </w:rPr>
        <w:t>T</w:t>
      </w:r>
      <w:r w:rsidR="00F74F34" w:rsidRPr="008B2F7C">
        <w:rPr>
          <w:rFonts w:ascii="Arial" w:hAnsi="Arial" w:cs="Arial"/>
          <w:color w:val="000000" w:themeColor="text1"/>
          <w:sz w:val="24"/>
          <w:szCs w:val="24"/>
        </w:rPr>
        <w:t>here is no e</w:t>
      </w:r>
      <w:r w:rsidR="00BA0286" w:rsidRPr="008B2F7C">
        <w:rPr>
          <w:rFonts w:ascii="Arial" w:hAnsi="Arial" w:cs="Arial"/>
          <w:color w:val="000000" w:themeColor="text1"/>
          <w:sz w:val="24"/>
          <w:szCs w:val="24"/>
        </w:rPr>
        <w:t xml:space="preserve">vidence </w:t>
      </w:r>
      <w:r w:rsidR="00F74F34" w:rsidRPr="008B2F7C">
        <w:rPr>
          <w:rFonts w:ascii="Arial" w:hAnsi="Arial" w:cs="Arial"/>
          <w:color w:val="000000" w:themeColor="text1"/>
          <w:sz w:val="24"/>
          <w:szCs w:val="24"/>
        </w:rPr>
        <w:t>of twenty years</w:t>
      </w:r>
      <w:r w:rsidR="006C2C59" w:rsidRPr="008B2F7C">
        <w:rPr>
          <w:rFonts w:ascii="Arial" w:hAnsi="Arial" w:cs="Arial"/>
          <w:color w:val="000000" w:themeColor="text1"/>
          <w:sz w:val="24"/>
          <w:szCs w:val="24"/>
        </w:rPr>
        <w:t xml:space="preserve"> use </w:t>
      </w:r>
      <w:r w:rsidR="00F10096" w:rsidRPr="008B2F7C">
        <w:rPr>
          <w:rFonts w:ascii="Arial" w:hAnsi="Arial" w:cs="Arial"/>
          <w:color w:val="000000" w:themeColor="text1"/>
          <w:sz w:val="24"/>
          <w:szCs w:val="24"/>
        </w:rPr>
        <w:t>before</w:t>
      </w:r>
      <w:r w:rsidR="006C2C59" w:rsidRPr="008B2F7C">
        <w:rPr>
          <w:rFonts w:ascii="Arial" w:hAnsi="Arial" w:cs="Arial"/>
          <w:color w:val="000000" w:themeColor="text1"/>
          <w:sz w:val="24"/>
          <w:szCs w:val="24"/>
        </w:rPr>
        <w:t xml:space="preserve"> </w:t>
      </w:r>
      <w:r w:rsidR="00A059C5" w:rsidRPr="008B2F7C">
        <w:rPr>
          <w:rFonts w:ascii="Arial" w:hAnsi="Arial" w:cs="Arial"/>
          <w:color w:val="000000" w:themeColor="text1"/>
          <w:sz w:val="24"/>
          <w:szCs w:val="24"/>
        </w:rPr>
        <w:t>2001</w:t>
      </w:r>
      <w:r w:rsidR="0008240C" w:rsidRPr="008B2F7C">
        <w:rPr>
          <w:rFonts w:ascii="Arial" w:hAnsi="Arial" w:cs="Arial"/>
          <w:color w:val="000000" w:themeColor="text1"/>
          <w:sz w:val="24"/>
          <w:szCs w:val="24"/>
        </w:rPr>
        <w:t xml:space="preserve"> to</w:t>
      </w:r>
      <w:r w:rsidR="00F66C18" w:rsidRPr="008B2F7C">
        <w:rPr>
          <w:rFonts w:ascii="Arial" w:hAnsi="Arial" w:cs="Arial"/>
          <w:color w:val="000000" w:themeColor="text1"/>
          <w:sz w:val="24"/>
          <w:szCs w:val="24"/>
        </w:rPr>
        <w:t xml:space="preserve"> reasonably all</w:t>
      </w:r>
      <w:r w:rsidR="00341CB1" w:rsidRPr="008B2F7C">
        <w:rPr>
          <w:rFonts w:ascii="Arial" w:hAnsi="Arial" w:cs="Arial"/>
          <w:color w:val="000000" w:themeColor="text1"/>
          <w:sz w:val="24"/>
          <w:szCs w:val="24"/>
        </w:rPr>
        <w:t>ege</w:t>
      </w:r>
      <w:r w:rsidR="00146A13" w:rsidRPr="008B2F7C">
        <w:rPr>
          <w:rFonts w:ascii="Arial" w:hAnsi="Arial" w:cs="Arial"/>
          <w:color w:val="000000" w:themeColor="text1"/>
          <w:sz w:val="24"/>
          <w:szCs w:val="24"/>
        </w:rPr>
        <w:t xml:space="preserve"> </w:t>
      </w:r>
      <w:r w:rsidR="006C2C59" w:rsidRPr="008B2F7C">
        <w:rPr>
          <w:rFonts w:ascii="Arial" w:hAnsi="Arial" w:cs="Arial"/>
          <w:color w:val="000000" w:themeColor="text1"/>
          <w:sz w:val="24"/>
          <w:szCs w:val="24"/>
        </w:rPr>
        <w:t xml:space="preserve">presumed dedication under </w:t>
      </w:r>
      <w:r w:rsidR="00BA20FE" w:rsidRPr="008B2F7C">
        <w:rPr>
          <w:rFonts w:ascii="Arial" w:hAnsi="Arial" w:cs="Arial"/>
          <w:color w:val="000000" w:themeColor="text1"/>
          <w:sz w:val="24"/>
          <w:szCs w:val="24"/>
        </w:rPr>
        <w:t>s</w:t>
      </w:r>
      <w:r w:rsidR="006C2C59" w:rsidRPr="008B2F7C">
        <w:rPr>
          <w:rFonts w:ascii="Arial" w:hAnsi="Arial" w:cs="Arial"/>
          <w:color w:val="000000" w:themeColor="text1"/>
          <w:sz w:val="24"/>
          <w:szCs w:val="24"/>
        </w:rPr>
        <w:t xml:space="preserve">ection 31 of the 1980 Act. </w:t>
      </w:r>
      <w:r w:rsidR="00341CB1" w:rsidRPr="008B2F7C">
        <w:rPr>
          <w:rFonts w:ascii="Arial" w:hAnsi="Arial" w:cs="Arial"/>
          <w:color w:val="000000" w:themeColor="text1"/>
          <w:sz w:val="24"/>
          <w:szCs w:val="24"/>
        </w:rPr>
        <w:t>Therefore,</w:t>
      </w:r>
      <w:r w:rsidR="00D96C7F" w:rsidRPr="008B2F7C">
        <w:rPr>
          <w:rFonts w:ascii="Arial" w:hAnsi="Arial" w:cs="Arial"/>
          <w:color w:val="000000" w:themeColor="text1"/>
          <w:sz w:val="24"/>
          <w:szCs w:val="24"/>
        </w:rPr>
        <w:t xml:space="preserve"> </w:t>
      </w:r>
      <w:r w:rsidR="00BB0EBB" w:rsidRPr="008B2F7C">
        <w:rPr>
          <w:rFonts w:ascii="Arial" w:hAnsi="Arial" w:cs="Arial"/>
          <w:color w:val="000000" w:themeColor="text1"/>
          <w:sz w:val="24"/>
          <w:szCs w:val="24"/>
        </w:rPr>
        <w:t>I</w:t>
      </w:r>
      <w:r w:rsidR="00D96C7F" w:rsidRPr="008B2F7C">
        <w:rPr>
          <w:rFonts w:ascii="Arial" w:hAnsi="Arial" w:cs="Arial"/>
          <w:color w:val="000000" w:themeColor="text1"/>
          <w:sz w:val="24"/>
          <w:szCs w:val="24"/>
        </w:rPr>
        <w:t xml:space="preserve"> need to consider</w:t>
      </w:r>
      <w:r w:rsidR="009A334F" w:rsidRPr="008B2F7C">
        <w:rPr>
          <w:rFonts w:ascii="Arial" w:hAnsi="Arial" w:cs="Arial"/>
          <w:color w:val="000000" w:themeColor="text1"/>
          <w:sz w:val="24"/>
          <w:szCs w:val="24"/>
        </w:rPr>
        <w:t xml:space="preserve"> if</w:t>
      </w:r>
      <w:r w:rsidR="00D96C7F" w:rsidRPr="008B2F7C">
        <w:rPr>
          <w:rFonts w:ascii="Arial" w:hAnsi="Arial" w:cs="Arial"/>
          <w:color w:val="000000" w:themeColor="text1"/>
          <w:sz w:val="24"/>
          <w:szCs w:val="24"/>
        </w:rPr>
        <w:t xml:space="preserve"> </w:t>
      </w:r>
      <w:r w:rsidR="00341CB1" w:rsidRPr="008B2F7C">
        <w:rPr>
          <w:rFonts w:ascii="Arial" w:hAnsi="Arial" w:cs="Arial"/>
          <w:color w:val="000000" w:themeColor="text1"/>
          <w:sz w:val="24"/>
          <w:szCs w:val="24"/>
        </w:rPr>
        <w:t>there</w:t>
      </w:r>
      <w:r w:rsidR="00D96C7F" w:rsidRPr="008B2F7C">
        <w:rPr>
          <w:rFonts w:ascii="Arial" w:hAnsi="Arial" w:cs="Arial"/>
          <w:color w:val="000000" w:themeColor="text1"/>
          <w:sz w:val="24"/>
          <w:szCs w:val="24"/>
        </w:rPr>
        <w:t xml:space="preserve"> </w:t>
      </w:r>
      <w:r w:rsidR="00516BCE" w:rsidRPr="008B2F7C">
        <w:rPr>
          <w:rFonts w:ascii="Arial" w:hAnsi="Arial" w:cs="Arial"/>
          <w:color w:val="000000" w:themeColor="text1"/>
          <w:sz w:val="24"/>
          <w:szCs w:val="24"/>
        </w:rPr>
        <w:t>is sufficient</w:t>
      </w:r>
      <w:r w:rsidR="00341CB1" w:rsidRPr="008B2F7C">
        <w:rPr>
          <w:rFonts w:ascii="Arial" w:hAnsi="Arial" w:cs="Arial"/>
          <w:color w:val="000000" w:themeColor="text1"/>
          <w:sz w:val="24"/>
          <w:szCs w:val="24"/>
        </w:rPr>
        <w:t xml:space="preserve"> evidence</w:t>
      </w:r>
      <w:r w:rsidR="00516BCE" w:rsidRPr="008B2F7C">
        <w:rPr>
          <w:rFonts w:ascii="Arial" w:hAnsi="Arial" w:cs="Arial"/>
          <w:color w:val="000000" w:themeColor="text1"/>
          <w:sz w:val="24"/>
          <w:szCs w:val="24"/>
        </w:rPr>
        <w:t xml:space="preserve"> to </w:t>
      </w:r>
      <w:r w:rsidR="005B3B42" w:rsidRPr="008B2F7C">
        <w:rPr>
          <w:rFonts w:ascii="Arial" w:hAnsi="Arial" w:cs="Arial"/>
          <w:color w:val="000000" w:themeColor="text1"/>
          <w:sz w:val="24"/>
          <w:szCs w:val="24"/>
        </w:rPr>
        <w:t>show</w:t>
      </w:r>
      <w:r w:rsidR="00516BCE" w:rsidRPr="008B2F7C">
        <w:rPr>
          <w:rFonts w:ascii="Arial" w:hAnsi="Arial" w:cs="Arial"/>
          <w:color w:val="000000" w:themeColor="text1"/>
          <w:sz w:val="24"/>
          <w:szCs w:val="24"/>
        </w:rPr>
        <w:t xml:space="preserve"> dedication under </w:t>
      </w:r>
      <w:r w:rsidR="00D96C7F" w:rsidRPr="008B2F7C">
        <w:rPr>
          <w:rFonts w:ascii="Arial" w:hAnsi="Arial" w:cs="Arial"/>
          <w:color w:val="000000" w:themeColor="text1"/>
          <w:sz w:val="24"/>
          <w:szCs w:val="24"/>
        </w:rPr>
        <w:t>common law</w:t>
      </w:r>
      <w:r w:rsidR="006C2C59" w:rsidRPr="008B2F7C">
        <w:rPr>
          <w:rFonts w:ascii="Arial" w:hAnsi="Arial" w:cs="Arial"/>
          <w:color w:val="000000" w:themeColor="text1"/>
          <w:sz w:val="24"/>
          <w:szCs w:val="24"/>
        </w:rPr>
        <w:t xml:space="preserve">. </w:t>
      </w:r>
    </w:p>
    <w:p w14:paraId="608C0F21" w14:textId="55BB6284" w:rsidR="00E93D40" w:rsidRPr="00BF1692" w:rsidRDefault="00F21BDB" w:rsidP="00E93D40">
      <w:pPr>
        <w:pStyle w:val="Style1"/>
        <w:rPr>
          <w:rFonts w:ascii="Arial" w:hAnsi="Arial" w:cs="Arial"/>
          <w:sz w:val="24"/>
          <w:szCs w:val="24"/>
        </w:rPr>
      </w:pPr>
      <w:r w:rsidRPr="008B2F7C">
        <w:rPr>
          <w:rFonts w:ascii="Arial" w:hAnsi="Arial" w:cs="Arial"/>
          <w:sz w:val="24"/>
          <w:szCs w:val="24"/>
        </w:rPr>
        <w:t xml:space="preserve">Most </w:t>
      </w:r>
      <w:r w:rsidR="00420487" w:rsidRPr="008B2F7C">
        <w:rPr>
          <w:rFonts w:ascii="Arial" w:hAnsi="Arial" w:cs="Arial"/>
          <w:sz w:val="24"/>
          <w:szCs w:val="24"/>
        </w:rPr>
        <w:t xml:space="preserve">horse </w:t>
      </w:r>
      <w:r w:rsidR="00E63BF8" w:rsidRPr="008B2F7C">
        <w:rPr>
          <w:rFonts w:ascii="Arial" w:hAnsi="Arial" w:cs="Arial"/>
          <w:sz w:val="24"/>
          <w:szCs w:val="24"/>
        </w:rPr>
        <w:t>riders</w:t>
      </w:r>
      <w:r w:rsidRPr="008B2F7C">
        <w:rPr>
          <w:rFonts w:ascii="Arial" w:hAnsi="Arial" w:cs="Arial"/>
          <w:sz w:val="24"/>
          <w:szCs w:val="24"/>
        </w:rPr>
        <w:t xml:space="preserve"> used the</w:t>
      </w:r>
      <w:r w:rsidR="004D0C88" w:rsidRPr="008B2F7C">
        <w:rPr>
          <w:rFonts w:ascii="Arial" w:hAnsi="Arial" w:cs="Arial"/>
          <w:sz w:val="24"/>
          <w:szCs w:val="24"/>
        </w:rPr>
        <w:t xml:space="preserve"> paths at least once a week</w:t>
      </w:r>
      <w:r w:rsidR="0096368B" w:rsidRPr="008B2F7C">
        <w:rPr>
          <w:rFonts w:ascii="Arial" w:hAnsi="Arial" w:cs="Arial"/>
          <w:sz w:val="24"/>
          <w:szCs w:val="24"/>
        </w:rPr>
        <w:t>,</w:t>
      </w:r>
      <w:r w:rsidR="004D0C88" w:rsidRPr="008B2F7C">
        <w:rPr>
          <w:rFonts w:ascii="Arial" w:hAnsi="Arial" w:cs="Arial"/>
          <w:sz w:val="24"/>
          <w:szCs w:val="24"/>
        </w:rPr>
        <w:t xml:space="preserve"> with others </w:t>
      </w:r>
      <w:r w:rsidR="00420487" w:rsidRPr="008B2F7C">
        <w:rPr>
          <w:rFonts w:ascii="Arial" w:hAnsi="Arial" w:cs="Arial"/>
          <w:sz w:val="24"/>
          <w:szCs w:val="24"/>
        </w:rPr>
        <w:t>rid</w:t>
      </w:r>
      <w:r w:rsidR="004D0C88" w:rsidRPr="008B2F7C">
        <w:rPr>
          <w:rFonts w:ascii="Arial" w:hAnsi="Arial" w:cs="Arial"/>
          <w:sz w:val="24"/>
          <w:szCs w:val="24"/>
        </w:rPr>
        <w:t>ing it monthly and a couple of people daily.</w:t>
      </w:r>
      <w:r w:rsidR="00104C65" w:rsidRPr="008B2F7C">
        <w:rPr>
          <w:rFonts w:ascii="Arial" w:hAnsi="Arial" w:cs="Arial"/>
          <w:sz w:val="24"/>
          <w:szCs w:val="24"/>
        </w:rPr>
        <w:t xml:space="preserve"> </w:t>
      </w:r>
      <w:r w:rsidR="00104C65" w:rsidRPr="009A1BFE">
        <w:rPr>
          <w:rFonts w:ascii="Arial" w:hAnsi="Arial" w:cs="Arial"/>
          <w:sz w:val="24"/>
          <w:szCs w:val="24"/>
        </w:rPr>
        <w:t>A</w:t>
      </w:r>
      <w:r w:rsidR="003B51C0" w:rsidRPr="009A1BFE">
        <w:rPr>
          <w:rFonts w:ascii="Arial" w:hAnsi="Arial" w:cs="Arial"/>
          <w:sz w:val="24"/>
          <w:szCs w:val="24"/>
        </w:rPr>
        <w:t>fter 2005</w:t>
      </w:r>
      <w:r w:rsidR="0096368B" w:rsidRPr="009A1BFE">
        <w:rPr>
          <w:rFonts w:ascii="Arial" w:hAnsi="Arial" w:cs="Arial"/>
          <w:sz w:val="24"/>
          <w:szCs w:val="24"/>
        </w:rPr>
        <w:t xml:space="preserve"> at</w:t>
      </w:r>
      <w:r w:rsidR="00104C65" w:rsidRPr="009A1BFE">
        <w:rPr>
          <w:rFonts w:ascii="Arial" w:hAnsi="Arial" w:cs="Arial"/>
          <w:sz w:val="24"/>
          <w:szCs w:val="24"/>
        </w:rPr>
        <w:t xml:space="preserve"> least </w:t>
      </w:r>
      <w:r w:rsidR="00671FFE" w:rsidRPr="009A1BFE">
        <w:rPr>
          <w:rFonts w:ascii="Arial" w:hAnsi="Arial" w:cs="Arial"/>
          <w:sz w:val="24"/>
          <w:szCs w:val="24"/>
        </w:rPr>
        <w:t>six</w:t>
      </w:r>
      <w:r w:rsidR="00104C65" w:rsidRPr="009A1BFE">
        <w:rPr>
          <w:rFonts w:ascii="Arial" w:hAnsi="Arial" w:cs="Arial"/>
          <w:sz w:val="24"/>
          <w:szCs w:val="24"/>
        </w:rPr>
        <w:t xml:space="preserve"> people used the </w:t>
      </w:r>
      <w:r w:rsidR="00A20B05" w:rsidRPr="009A1BFE">
        <w:rPr>
          <w:rFonts w:ascii="Arial" w:hAnsi="Arial" w:cs="Arial"/>
          <w:sz w:val="24"/>
          <w:szCs w:val="24"/>
        </w:rPr>
        <w:t xml:space="preserve">paths </w:t>
      </w:r>
      <w:r w:rsidR="00420487" w:rsidRPr="009A1BFE">
        <w:rPr>
          <w:rFonts w:ascii="Arial" w:hAnsi="Arial" w:cs="Arial"/>
          <w:sz w:val="24"/>
          <w:szCs w:val="24"/>
        </w:rPr>
        <w:t xml:space="preserve">on horseback </w:t>
      </w:r>
      <w:r w:rsidR="00A20B05" w:rsidRPr="009A1BFE">
        <w:rPr>
          <w:rFonts w:ascii="Arial" w:hAnsi="Arial" w:cs="Arial"/>
          <w:sz w:val="24"/>
          <w:szCs w:val="24"/>
        </w:rPr>
        <w:t>every year with</w:t>
      </w:r>
      <w:r w:rsidR="002B6DA4" w:rsidRPr="009A1BFE">
        <w:rPr>
          <w:rFonts w:ascii="Arial" w:hAnsi="Arial" w:cs="Arial"/>
          <w:sz w:val="24"/>
          <w:szCs w:val="24"/>
        </w:rPr>
        <w:t xml:space="preserve"> 14 people using them in 2020.</w:t>
      </w:r>
      <w:r w:rsidR="00146B27" w:rsidRPr="009A1BFE">
        <w:rPr>
          <w:rFonts w:ascii="Arial" w:hAnsi="Arial" w:cs="Arial"/>
          <w:sz w:val="24"/>
          <w:szCs w:val="24"/>
        </w:rPr>
        <w:t xml:space="preserve"> </w:t>
      </w:r>
      <w:r w:rsidR="004F7AFD" w:rsidRPr="009A1BFE">
        <w:rPr>
          <w:rFonts w:ascii="Arial" w:hAnsi="Arial" w:cs="Arial"/>
          <w:sz w:val="24"/>
          <w:szCs w:val="24"/>
        </w:rPr>
        <w:t xml:space="preserve">The </w:t>
      </w:r>
      <w:r w:rsidR="00680A75" w:rsidRPr="009A1BFE">
        <w:rPr>
          <w:rFonts w:ascii="Arial" w:hAnsi="Arial" w:cs="Arial"/>
          <w:sz w:val="24"/>
          <w:szCs w:val="24"/>
        </w:rPr>
        <w:t xml:space="preserve">horse </w:t>
      </w:r>
      <w:r w:rsidR="004F7AFD" w:rsidRPr="009A1BFE">
        <w:rPr>
          <w:rFonts w:ascii="Arial" w:hAnsi="Arial" w:cs="Arial"/>
          <w:sz w:val="24"/>
          <w:szCs w:val="24"/>
        </w:rPr>
        <w:t xml:space="preserve">riders appear to have used all the paths as part of a </w:t>
      </w:r>
      <w:r w:rsidR="00D220BC" w:rsidRPr="009A1BFE">
        <w:rPr>
          <w:rFonts w:ascii="Arial" w:hAnsi="Arial" w:cs="Arial"/>
          <w:sz w:val="24"/>
          <w:szCs w:val="24"/>
        </w:rPr>
        <w:t xml:space="preserve">series of loops within </w:t>
      </w:r>
      <w:r w:rsidR="00A81BD9" w:rsidRPr="009A1BFE">
        <w:rPr>
          <w:rFonts w:ascii="Arial" w:hAnsi="Arial" w:cs="Arial"/>
          <w:sz w:val="24"/>
          <w:szCs w:val="24"/>
        </w:rPr>
        <w:t>Whiston Wood</w:t>
      </w:r>
      <w:r w:rsidR="00D220BC" w:rsidRPr="009A1BFE">
        <w:rPr>
          <w:rFonts w:ascii="Arial" w:hAnsi="Arial" w:cs="Arial"/>
          <w:sz w:val="24"/>
          <w:szCs w:val="24"/>
        </w:rPr>
        <w:t xml:space="preserve"> to get the m</w:t>
      </w:r>
      <w:r w:rsidR="003865C6" w:rsidRPr="009A1BFE">
        <w:rPr>
          <w:rFonts w:ascii="Arial" w:hAnsi="Arial" w:cs="Arial"/>
          <w:sz w:val="24"/>
          <w:szCs w:val="24"/>
        </w:rPr>
        <w:t xml:space="preserve">ost </w:t>
      </w:r>
      <w:r w:rsidR="00D220BC" w:rsidRPr="009A1BFE">
        <w:rPr>
          <w:rFonts w:ascii="Arial" w:hAnsi="Arial" w:cs="Arial"/>
          <w:sz w:val="24"/>
          <w:szCs w:val="24"/>
        </w:rPr>
        <w:t xml:space="preserve">riding </w:t>
      </w:r>
      <w:r w:rsidR="00A81BD9" w:rsidRPr="009A1BFE">
        <w:rPr>
          <w:rFonts w:ascii="Arial" w:hAnsi="Arial" w:cs="Arial"/>
          <w:sz w:val="24"/>
          <w:szCs w:val="24"/>
        </w:rPr>
        <w:t>out of</w:t>
      </w:r>
      <w:r w:rsidR="003865C6" w:rsidRPr="009A1BFE">
        <w:rPr>
          <w:rFonts w:ascii="Arial" w:hAnsi="Arial" w:cs="Arial"/>
          <w:sz w:val="24"/>
          <w:szCs w:val="24"/>
        </w:rPr>
        <w:t xml:space="preserve"> </w:t>
      </w:r>
      <w:r w:rsidR="00D220BC" w:rsidRPr="009A1BFE">
        <w:rPr>
          <w:rFonts w:ascii="Arial" w:hAnsi="Arial" w:cs="Arial"/>
          <w:sz w:val="24"/>
          <w:szCs w:val="24"/>
        </w:rPr>
        <w:t>the</w:t>
      </w:r>
      <w:r w:rsidR="003865C6" w:rsidRPr="009A1BFE">
        <w:rPr>
          <w:rFonts w:ascii="Arial" w:hAnsi="Arial" w:cs="Arial"/>
          <w:sz w:val="24"/>
          <w:szCs w:val="24"/>
        </w:rPr>
        <w:t xml:space="preserve"> relatively small</w:t>
      </w:r>
      <w:r w:rsidR="00D220BC" w:rsidRPr="009A1BFE">
        <w:rPr>
          <w:rFonts w:ascii="Arial" w:hAnsi="Arial" w:cs="Arial"/>
          <w:sz w:val="24"/>
          <w:szCs w:val="24"/>
        </w:rPr>
        <w:t xml:space="preserve"> </w:t>
      </w:r>
      <w:r w:rsidR="00A81BD9" w:rsidRPr="009A1BFE">
        <w:rPr>
          <w:rFonts w:ascii="Arial" w:hAnsi="Arial" w:cs="Arial"/>
          <w:sz w:val="24"/>
          <w:szCs w:val="24"/>
        </w:rPr>
        <w:t>area</w:t>
      </w:r>
      <w:r w:rsidR="00D220BC" w:rsidRPr="009A1BFE">
        <w:rPr>
          <w:rFonts w:ascii="Arial" w:hAnsi="Arial" w:cs="Arial"/>
          <w:sz w:val="24"/>
          <w:szCs w:val="24"/>
        </w:rPr>
        <w:t>.</w:t>
      </w:r>
      <w:r w:rsidR="00C11517" w:rsidRPr="009A1BFE">
        <w:rPr>
          <w:rFonts w:ascii="Arial" w:hAnsi="Arial" w:cs="Arial"/>
          <w:sz w:val="24"/>
          <w:szCs w:val="24"/>
        </w:rPr>
        <w:t xml:space="preserve"> </w:t>
      </w:r>
      <w:r w:rsidR="00C11517" w:rsidRPr="00BF1692">
        <w:rPr>
          <w:rFonts w:ascii="Arial" w:hAnsi="Arial" w:cs="Arial"/>
          <w:sz w:val="24"/>
          <w:szCs w:val="24"/>
        </w:rPr>
        <w:t xml:space="preserve">Photographs of horse riders using the paths are provided which show groups of four </w:t>
      </w:r>
      <w:r w:rsidR="00A105E7" w:rsidRPr="00BF1692">
        <w:rPr>
          <w:rFonts w:ascii="Arial" w:hAnsi="Arial" w:cs="Arial"/>
          <w:sz w:val="24"/>
          <w:szCs w:val="24"/>
        </w:rPr>
        <w:t xml:space="preserve">or </w:t>
      </w:r>
      <w:r w:rsidR="00C11517" w:rsidRPr="00BF1692">
        <w:rPr>
          <w:rFonts w:ascii="Arial" w:hAnsi="Arial" w:cs="Arial"/>
          <w:sz w:val="24"/>
          <w:szCs w:val="24"/>
        </w:rPr>
        <w:t>five riders</w:t>
      </w:r>
      <w:r w:rsidR="00A105E7" w:rsidRPr="00BF1692">
        <w:rPr>
          <w:rFonts w:ascii="Arial" w:hAnsi="Arial" w:cs="Arial"/>
          <w:sz w:val="24"/>
          <w:szCs w:val="24"/>
        </w:rPr>
        <w:t>,</w:t>
      </w:r>
      <w:r w:rsidR="00C11517" w:rsidRPr="00BF1692">
        <w:rPr>
          <w:rFonts w:ascii="Arial" w:hAnsi="Arial" w:cs="Arial"/>
          <w:sz w:val="24"/>
          <w:szCs w:val="24"/>
        </w:rPr>
        <w:t xml:space="preserve"> </w:t>
      </w:r>
      <w:r w:rsidR="00A12B2B" w:rsidRPr="00BF1692">
        <w:rPr>
          <w:rFonts w:ascii="Arial" w:hAnsi="Arial" w:cs="Arial"/>
          <w:sz w:val="24"/>
          <w:szCs w:val="24"/>
        </w:rPr>
        <w:t xml:space="preserve">some </w:t>
      </w:r>
      <w:r w:rsidR="00C11517" w:rsidRPr="00BF1692">
        <w:rPr>
          <w:rFonts w:ascii="Arial" w:hAnsi="Arial" w:cs="Arial"/>
          <w:sz w:val="24"/>
          <w:szCs w:val="24"/>
        </w:rPr>
        <w:t xml:space="preserve">with walkers accompanying them. Most of the riders and those walking with them </w:t>
      </w:r>
      <w:r w:rsidR="00375677" w:rsidRPr="00BF1692">
        <w:rPr>
          <w:rFonts w:ascii="Arial" w:hAnsi="Arial" w:cs="Arial"/>
          <w:sz w:val="24"/>
          <w:szCs w:val="24"/>
        </w:rPr>
        <w:t>a</w:t>
      </w:r>
      <w:r w:rsidR="00C11517" w:rsidRPr="00BF1692">
        <w:rPr>
          <w:rFonts w:ascii="Arial" w:hAnsi="Arial" w:cs="Arial"/>
          <w:sz w:val="24"/>
          <w:szCs w:val="24"/>
        </w:rPr>
        <w:t>re wearing high-visibility clothing.</w:t>
      </w:r>
      <w:r w:rsidR="00E93D40" w:rsidRPr="00BF1692">
        <w:rPr>
          <w:rFonts w:ascii="Arial" w:hAnsi="Arial" w:cs="Arial"/>
          <w:sz w:val="24"/>
          <w:szCs w:val="24"/>
        </w:rPr>
        <w:t xml:space="preserve"> </w:t>
      </w:r>
    </w:p>
    <w:p w14:paraId="10BBBD71" w14:textId="390F7E6F" w:rsidR="00C46329" w:rsidRPr="00BF1692" w:rsidRDefault="00146B27" w:rsidP="00C46329">
      <w:pPr>
        <w:pStyle w:val="Style1"/>
        <w:rPr>
          <w:rFonts w:ascii="Arial" w:hAnsi="Arial" w:cs="Arial"/>
          <w:sz w:val="24"/>
          <w:szCs w:val="24"/>
        </w:rPr>
      </w:pPr>
      <w:r w:rsidRPr="00BF1692">
        <w:rPr>
          <w:rFonts w:ascii="Arial" w:hAnsi="Arial" w:cs="Arial"/>
          <w:sz w:val="24"/>
          <w:szCs w:val="24"/>
        </w:rPr>
        <w:t>None of the path users report access controls that prevented use.</w:t>
      </w:r>
      <w:r w:rsidR="00A20B05" w:rsidRPr="00BF1692">
        <w:rPr>
          <w:rFonts w:ascii="Arial" w:hAnsi="Arial" w:cs="Arial"/>
          <w:sz w:val="24"/>
          <w:szCs w:val="24"/>
        </w:rPr>
        <w:t xml:space="preserve"> </w:t>
      </w:r>
      <w:r w:rsidR="004076EC" w:rsidRPr="00BF1692">
        <w:rPr>
          <w:rFonts w:ascii="Arial" w:hAnsi="Arial" w:cs="Arial"/>
          <w:sz w:val="24"/>
          <w:szCs w:val="24"/>
        </w:rPr>
        <w:t>Two people recall</w:t>
      </w:r>
      <w:r w:rsidR="009D4CAC" w:rsidRPr="00BF1692">
        <w:rPr>
          <w:rFonts w:ascii="Arial" w:hAnsi="Arial" w:cs="Arial"/>
          <w:sz w:val="24"/>
          <w:szCs w:val="24"/>
        </w:rPr>
        <w:t xml:space="preserve"> fallen</w:t>
      </w:r>
      <w:r w:rsidR="004076EC" w:rsidRPr="00BF1692">
        <w:rPr>
          <w:rFonts w:ascii="Arial" w:hAnsi="Arial" w:cs="Arial"/>
          <w:sz w:val="24"/>
          <w:szCs w:val="24"/>
        </w:rPr>
        <w:t xml:space="preserve"> trees across one of the paths </w:t>
      </w:r>
      <w:r w:rsidR="005F0F26" w:rsidRPr="00BF1692">
        <w:rPr>
          <w:rFonts w:ascii="Arial" w:hAnsi="Arial" w:cs="Arial"/>
          <w:sz w:val="24"/>
          <w:szCs w:val="24"/>
        </w:rPr>
        <w:t xml:space="preserve">but </w:t>
      </w:r>
      <w:r w:rsidR="00740240" w:rsidRPr="00BF1692">
        <w:rPr>
          <w:rFonts w:ascii="Arial" w:hAnsi="Arial" w:cs="Arial"/>
          <w:sz w:val="24"/>
          <w:szCs w:val="24"/>
        </w:rPr>
        <w:t>state they</w:t>
      </w:r>
      <w:r w:rsidR="005F0F26" w:rsidRPr="00BF1692">
        <w:rPr>
          <w:rFonts w:ascii="Arial" w:hAnsi="Arial" w:cs="Arial"/>
          <w:sz w:val="24"/>
          <w:szCs w:val="24"/>
        </w:rPr>
        <w:t xml:space="preserve"> were cleared a few days later.</w:t>
      </w:r>
      <w:r w:rsidR="00E72365" w:rsidRPr="00BF1692">
        <w:rPr>
          <w:rFonts w:ascii="Arial" w:hAnsi="Arial" w:cs="Arial"/>
          <w:sz w:val="24"/>
          <w:szCs w:val="24"/>
        </w:rPr>
        <w:t xml:space="preserve"> </w:t>
      </w:r>
    </w:p>
    <w:p w14:paraId="3E375FC8" w14:textId="6960E1AA" w:rsidR="00E93D40" w:rsidRPr="008E1E70" w:rsidRDefault="00E72365" w:rsidP="00E93D40">
      <w:pPr>
        <w:pStyle w:val="Style1"/>
        <w:rPr>
          <w:rFonts w:ascii="Arial" w:hAnsi="Arial" w:cs="Arial"/>
          <w:sz w:val="24"/>
          <w:szCs w:val="24"/>
        </w:rPr>
      </w:pPr>
      <w:r w:rsidRPr="00D43CBF">
        <w:rPr>
          <w:rFonts w:ascii="Arial" w:hAnsi="Arial" w:cs="Arial"/>
          <w:sz w:val="24"/>
          <w:szCs w:val="24"/>
        </w:rPr>
        <w:t xml:space="preserve">None of the path users were challenged when </w:t>
      </w:r>
      <w:r w:rsidR="009763C6" w:rsidRPr="00D43CBF">
        <w:rPr>
          <w:rFonts w:ascii="Arial" w:hAnsi="Arial" w:cs="Arial"/>
          <w:sz w:val="24"/>
          <w:szCs w:val="24"/>
        </w:rPr>
        <w:t>riding</w:t>
      </w:r>
      <w:r w:rsidRPr="00D43CBF">
        <w:rPr>
          <w:rFonts w:ascii="Arial" w:hAnsi="Arial" w:cs="Arial"/>
          <w:sz w:val="24"/>
          <w:szCs w:val="24"/>
        </w:rPr>
        <w:t xml:space="preserve"> the paths. </w:t>
      </w:r>
      <w:r w:rsidR="001442BE" w:rsidRPr="00D43CBF">
        <w:rPr>
          <w:rFonts w:ascii="Arial" w:hAnsi="Arial" w:cs="Arial"/>
          <w:sz w:val="24"/>
          <w:szCs w:val="24"/>
        </w:rPr>
        <w:t>N</w:t>
      </w:r>
      <w:r w:rsidR="00864203" w:rsidRPr="00D43CBF">
        <w:rPr>
          <w:rFonts w:ascii="Arial" w:hAnsi="Arial" w:cs="Arial"/>
          <w:sz w:val="24"/>
          <w:szCs w:val="24"/>
        </w:rPr>
        <w:t>otice</w:t>
      </w:r>
      <w:r w:rsidR="00090022" w:rsidRPr="00D43CBF">
        <w:rPr>
          <w:rFonts w:ascii="Arial" w:hAnsi="Arial" w:cs="Arial"/>
          <w:sz w:val="24"/>
          <w:szCs w:val="24"/>
        </w:rPr>
        <w:t>s</w:t>
      </w:r>
      <w:r w:rsidR="00864203" w:rsidRPr="00D43CBF">
        <w:rPr>
          <w:rFonts w:ascii="Arial" w:hAnsi="Arial" w:cs="Arial"/>
          <w:sz w:val="24"/>
          <w:szCs w:val="24"/>
        </w:rPr>
        <w:t xml:space="preserve"> </w:t>
      </w:r>
      <w:r w:rsidR="001442BE" w:rsidRPr="00D43CBF">
        <w:rPr>
          <w:rFonts w:ascii="Arial" w:hAnsi="Arial" w:cs="Arial"/>
          <w:sz w:val="24"/>
          <w:szCs w:val="24"/>
        </w:rPr>
        <w:t xml:space="preserve">at both entrances </w:t>
      </w:r>
      <w:r w:rsidR="00090022" w:rsidRPr="00D43CBF">
        <w:rPr>
          <w:rFonts w:ascii="Arial" w:hAnsi="Arial" w:cs="Arial"/>
          <w:sz w:val="24"/>
          <w:szCs w:val="24"/>
        </w:rPr>
        <w:t>state ‘Forestry Commission’,</w:t>
      </w:r>
      <w:r w:rsidR="001442BE" w:rsidRPr="00D43CBF">
        <w:rPr>
          <w:rFonts w:ascii="Arial" w:hAnsi="Arial" w:cs="Arial"/>
          <w:sz w:val="24"/>
          <w:szCs w:val="24"/>
        </w:rPr>
        <w:t xml:space="preserve"> </w:t>
      </w:r>
      <w:r w:rsidR="00090022" w:rsidRPr="00D43CBF">
        <w:rPr>
          <w:rFonts w:ascii="Arial" w:hAnsi="Arial" w:cs="Arial"/>
          <w:sz w:val="24"/>
          <w:szCs w:val="24"/>
        </w:rPr>
        <w:t>‘</w:t>
      </w:r>
      <w:r w:rsidR="001442BE" w:rsidRPr="00D43CBF">
        <w:rPr>
          <w:rFonts w:ascii="Arial" w:hAnsi="Arial" w:cs="Arial"/>
          <w:sz w:val="24"/>
          <w:szCs w:val="24"/>
        </w:rPr>
        <w:t>Whiston Wood</w:t>
      </w:r>
      <w:r w:rsidR="00090022" w:rsidRPr="00D43CBF">
        <w:rPr>
          <w:rFonts w:ascii="Arial" w:hAnsi="Arial" w:cs="Arial"/>
          <w:sz w:val="24"/>
          <w:szCs w:val="24"/>
        </w:rPr>
        <w:t>’</w:t>
      </w:r>
      <w:r w:rsidR="001442BE" w:rsidRPr="00D43CBF">
        <w:rPr>
          <w:rFonts w:ascii="Arial" w:hAnsi="Arial" w:cs="Arial"/>
          <w:sz w:val="24"/>
          <w:szCs w:val="24"/>
        </w:rPr>
        <w:t xml:space="preserve"> </w:t>
      </w:r>
      <w:r w:rsidR="00090022" w:rsidRPr="00D43CBF">
        <w:rPr>
          <w:rFonts w:ascii="Arial" w:hAnsi="Arial" w:cs="Arial"/>
          <w:sz w:val="24"/>
          <w:szCs w:val="24"/>
        </w:rPr>
        <w:t>‘Part of the Mers</w:t>
      </w:r>
      <w:r w:rsidR="002F5927" w:rsidRPr="00D43CBF">
        <w:rPr>
          <w:rFonts w:ascii="Arial" w:hAnsi="Arial" w:cs="Arial"/>
          <w:sz w:val="24"/>
          <w:szCs w:val="24"/>
        </w:rPr>
        <w:t>e</w:t>
      </w:r>
      <w:r w:rsidR="00090022" w:rsidRPr="00D43CBF">
        <w:rPr>
          <w:rFonts w:ascii="Arial" w:hAnsi="Arial" w:cs="Arial"/>
          <w:sz w:val="24"/>
          <w:szCs w:val="24"/>
        </w:rPr>
        <w:t>y Forest’</w:t>
      </w:r>
      <w:r w:rsidR="00FB76E5" w:rsidRPr="00D43CBF">
        <w:rPr>
          <w:rFonts w:ascii="Arial" w:hAnsi="Arial" w:cs="Arial"/>
          <w:sz w:val="24"/>
          <w:szCs w:val="24"/>
        </w:rPr>
        <w:t>,</w:t>
      </w:r>
      <w:r w:rsidR="00090022" w:rsidRPr="00D43CBF">
        <w:rPr>
          <w:rFonts w:ascii="Arial" w:hAnsi="Arial" w:cs="Arial"/>
          <w:sz w:val="24"/>
          <w:szCs w:val="24"/>
        </w:rPr>
        <w:t xml:space="preserve"> and </w:t>
      </w:r>
      <w:r w:rsidR="00B02DA0" w:rsidRPr="00D43CBF">
        <w:rPr>
          <w:rFonts w:ascii="Arial" w:hAnsi="Arial" w:cs="Arial"/>
          <w:sz w:val="24"/>
          <w:szCs w:val="24"/>
        </w:rPr>
        <w:t>‘</w:t>
      </w:r>
      <w:r w:rsidR="002F5927" w:rsidRPr="00D43CBF">
        <w:rPr>
          <w:rFonts w:ascii="Arial" w:hAnsi="Arial" w:cs="Arial"/>
          <w:sz w:val="24"/>
          <w:szCs w:val="24"/>
        </w:rPr>
        <w:t xml:space="preserve">No Motorcycles Allowed’. There is </w:t>
      </w:r>
      <w:r w:rsidR="00C36A57" w:rsidRPr="00D43CBF">
        <w:rPr>
          <w:rFonts w:ascii="Arial" w:hAnsi="Arial" w:cs="Arial"/>
          <w:sz w:val="24"/>
          <w:szCs w:val="24"/>
        </w:rPr>
        <w:t>no indication that horse</w:t>
      </w:r>
      <w:r w:rsidR="00B02DA0" w:rsidRPr="00D43CBF">
        <w:rPr>
          <w:rFonts w:ascii="Arial" w:hAnsi="Arial" w:cs="Arial"/>
          <w:sz w:val="24"/>
          <w:szCs w:val="24"/>
        </w:rPr>
        <w:t xml:space="preserve"> riding is</w:t>
      </w:r>
      <w:r w:rsidR="00C36A57" w:rsidRPr="00D43CBF">
        <w:rPr>
          <w:rFonts w:ascii="Arial" w:hAnsi="Arial" w:cs="Arial"/>
          <w:sz w:val="24"/>
          <w:szCs w:val="24"/>
        </w:rPr>
        <w:t xml:space="preserve"> not permitted</w:t>
      </w:r>
      <w:r w:rsidR="00B02DA0" w:rsidRPr="00D43CBF">
        <w:rPr>
          <w:rFonts w:ascii="Arial" w:hAnsi="Arial" w:cs="Arial"/>
          <w:sz w:val="24"/>
          <w:szCs w:val="24"/>
        </w:rPr>
        <w:t xml:space="preserve"> or that use </w:t>
      </w:r>
      <w:r w:rsidR="00010C40" w:rsidRPr="00D43CBF">
        <w:rPr>
          <w:rFonts w:ascii="Arial" w:hAnsi="Arial" w:cs="Arial"/>
          <w:sz w:val="24"/>
          <w:szCs w:val="24"/>
        </w:rPr>
        <w:t>of</w:t>
      </w:r>
      <w:r w:rsidR="00B02DA0" w:rsidRPr="00D43CBF">
        <w:rPr>
          <w:rFonts w:ascii="Arial" w:hAnsi="Arial" w:cs="Arial"/>
          <w:sz w:val="24"/>
          <w:szCs w:val="24"/>
        </w:rPr>
        <w:t xml:space="preserve"> wood</w:t>
      </w:r>
      <w:r w:rsidR="006D0E8B" w:rsidRPr="00D43CBF">
        <w:rPr>
          <w:rFonts w:ascii="Arial" w:hAnsi="Arial" w:cs="Arial"/>
          <w:sz w:val="24"/>
          <w:szCs w:val="24"/>
        </w:rPr>
        <w:t xml:space="preserve"> is </w:t>
      </w:r>
      <w:r w:rsidR="005E39BE" w:rsidRPr="00D43CBF">
        <w:rPr>
          <w:rFonts w:ascii="Arial" w:hAnsi="Arial" w:cs="Arial"/>
          <w:sz w:val="24"/>
          <w:szCs w:val="24"/>
        </w:rPr>
        <w:t>with</w:t>
      </w:r>
      <w:r w:rsidR="00167BDD" w:rsidRPr="00D43CBF">
        <w:rPr>
          <w:rFonts w:ascii="Arial" w:hAnsi="Arial" w:cs="Arial"/>
          <w:sz w:val="24"/>
          <w:szCs w:val="24"/>
        </w:rPr>
        <w:t xml:space="preserve"> </w:t>
      </w:r>
      <w:r w:rsidR="006D0E8B" w:rsidRPr="00D43CBF">
        <w:rPr>
          <w:rFonts w:ascii="Arial" w:hAnsi="Arial" w:cs="Arial"/>
          <w:sz w:val="24"/>
          <w:szCs w:val="24"/>
        </w:rPr>
        <w:t>permission</w:t>
      </w:r>
      <w:r w:rsidR="0047678B" w:rsidRPr="00D43CBF">
        <w:rPr>
          <w:rFonts w:ascii="Arial" w:hAnsi="Arial" w:cs="Arial"/>
          <w:sz w:val="24"/>
          <w:szCs w:val="24"/>
        </w:rPr>
        <w:t>.</w:t>
      </w:r>
      <w:r w:rsidR="003D4B40" w:rsidRPr="00D43CBF">
        <w:rPr>
          <w:rFonts w:ascii="Arial" w:hAnsi="Arial" w:cs="Arial"/>
          <w:sz w:val="24"/>
          <w:szCs w:val="24"/>
        </w:rPr>
        <w:t xml:space="preserve"> </w:t>
      </w:r>
      <w:r w:rsidR="009F0B8C" w:rsidRPr="008E1E70">
        <w:rPr>
          <w:rFonts w:ascii="Arial" w:hAnsi="Arial" w:cs="Arial"/>
          <w:sz w:val="24"/>
          <w:szCs w:val="24"/>
        </w:rPr>
        <w:t>The</w:t>
      </w:r>
      <w:r w:rsidR="008C7152" w:rsidRPr="008E1E70">
        <w:rPr>
          <w:rFonts w:ascii="Arial" w:hAnsi="Arial" w:cs="Arial"/>
          <w:sz w:val="24"/>
          <w:szCs w:val="24"/>
        </w:rPr>
        <w:t xml:space="preserve"> appellant </w:t>
      </w:r>
      <w:r w:rsidR="00741745" w:rsidRPr="008E1E70">
        <w:rPr>
          <w:rFonts w:ascii="Arial" w:hAnsi="Arial" w:cs="Arial"/>
          <w:sz w:val="24"/>
          <w:szCs w:val="24"/>
        </w:rPr>
        <w:t>refers to</w:t>
      </w:r>
      <w:r w:rsidR="008C7152" w:rsidRPr="008E1E70">
        <w:rPr>
          <w:rFonts w:ascii="Arial" w:hAnsi="Arial" w:cs="Arial"/>
          <w:sz w:val="24"/>
          <w:szCs w:val="24"/>
        </w:rPr>
        <w:t xml:space="preserve"> the</w:t>
      </w:r>
      <w:r w:rsidR="009F0B8C" w:rsidRPr="008E1E70">
        <w:rPr>
          <w:rFonts w:ascii="Arial" w:hAnsi="Arial" w:cs="Arial"/>
          <w:sz w:val="24"/>
          <w:szCs w:val="24"/>
        </w:rPr>
        <w:t xml:space="preserve"> Mersey Forest website </w:t>
      </w:r>
      <w:r w:rsidR="008E1E70">
        <w:rPr>
          <w:rFonts w:ascii="Arial" w:hAnsi="Arial" w:cs="Arial"/>
          <w:sz w:val="24"/>
          <w:szCs w:val="24"/>
        </w:rPr>
        <w:t>which states</w:t>
      </w:r>
      <w:r w:rsidR="00F73FB3" w:rsidRPr="008E1E70">
        <w:rPr>
          <w:rFonts w:ascii="Arial" w:hAnsi="Arial" w:cs="Arial"/>
          <w:sz w:val="24"/>
          <w:szCs w:val="24"/>
        </w:rPr>
        <w:t xml:space="preserve"> Whiston Wood</w:t>
      </w:r>
      <w:r w:rsidR="00E93D40" w:rsidRPr="008E1E70">
        <w:rPr>
          <w:rFonts w:ascii="Arial" w:hAnsi="Arial" w:cs="Arial"/>
          <w:sz w:val="24"/>
          <w:szCs w:val="24"/>
        </w:rPr>
        <w:t xml:space="preserve"> is a </w:t>
      </w:r>
      <w:r w:rsidR="00F73FB3" w:rsidRPr="008E1E70">
        <w:rPr>
          <w:rFonts w:ascii="Arial" w:hAnsi="Arial" w:cs="Arial"/>
          <w:sz w:val="24"/>
          <w:szCs w:val="24"/>
        </w:rPr>
        <w:t>c</w:t>
      </w:r>
      <w:r w:rsidR="009F0B8C" w:rsidRPr="008E1E70">
        <w:rPr>
          <w:rFonts w:ascii="Arial" w:hAnsi="Arial" w:cs="Arial"/>
          <w:sz w:val="24"/>
          <w:szCs w:val="24"/>
        </w:rPr>
        <w:t xml:space="preserve">ommunity </w:t>
      </w:r>
      <w:r w:rsidR="00F73FB3" w:rsidRPr="008E1E70">
        <w:rPr>
          <w:rFonts w:ascii="Arial" w:hAnsi="Arial" w:cs="Arial"/>
          <w:sz w:val="24"/>
          <w:szCs w:val="24"/>
        </w:rPr>
        <w:t>w</w:t>
      </w:r>
      <w:r w:rsidR="009F0B8C" w:rsidRPr="008E1E70">
        <w:rPr>
          <w:rFonts w:ascii="Arial" w:hAnsi="Arial" w:cs="Arial"/>
          <w:sz w:val="24"/>
          <w:szCs w:val="24"/>
        </w:rPr>
        <w:t>oodland</w:t>
      </w:r>
      <w:r w:rsidR="00E93D40" w:rsidRPr="008E1E70">
        <w:rPr>
          <w:rFonts w:ascii="Arial" w:hAnsi="Arial" w:cs="Arial"/>
          <w:sz w:val="24"/>
          <w:szCs w:val="24"/>
        </w:rPr>
        <w:t xml:space="preserve"> </w:t>
      </w:r>
      <w:r w:rsidR="009F0B8C" w:rsidRPr="008E1E70">
        <w:rPr>
          <w:rFonts w:ascii="Arial" w:hAnsi="Arial" w:cs="Arial"/>
          <w:sz w:val="24"/>
          <w:szCs w:val="24"/>
        </w:rPr>
        <w:t>open for everyone to enjoy</w:t>
      </w:r>
      <w:r w:rsidR="00E93D40" w:rsidRPr="008E1E70">
        <w:rPr>
          <w:rFonts w:ascii="Arial" w:hAnsi="Arial" w:cs="Arial"/>
          <w:sz w:val="24"/>
          <w:szCs w:val="24"/>
        </w:rPr>
        <w:t xml:space="preserve">. </w:t>
      </w:r>
      <w:r w:rsidR="002F5927" w:rsidRPr="008E1E70">
        <w:rPr>
          <w:rFonts w:ascii="Arial" w:hAnsi="Arial" w:cs="Arial"/>
          <w:sz w:val="24"/>
          <w:szCs w:val="24"/>
        </w:rPr>
        <w:t xml:space="preserve">Use </w:t>
      </w:r>
      <w:r w:rsidR="00E93D40" w:rsidRPr="008E1E70">
        <w:rPr>
          <w:rFonts w:ascii="Arial" w:hAnsi="Arial" w:cs="Arial"/>
          <w:sz w:val="24"/>
          <w:szCs w:val="24"/>
        </w:rPr>
        <w:t>appears to be as of right without permission, force, or secrecy.</w:t>
      </w:r>
    </w:p>
    <w:p w14:paraId="622CDD34" w14:textId="4E87879F" w:rsidR="004640D9" w:rsidRPr="008E1E70" w:rsidRDefault="002C7A6A" w:rsidP="004640D9">
      <w:pPr>
        <w:pStyle w:val="Style1"/>
        <w:numPr>
          <w:ilvl w:val="0"/>
          <w:numId w:val="0"/>
        </w:numPr>
        <w:rPr>
          <w:rFonts w:ascii="Arial" w:hAnsi="Arial" w:cs="Arial"/>
          <w:i/>
          <w:iCs/>
          <w:sz w:val="24"/>
          <w:szCs w:val="24"/>
        </w:rPr>
      </w:pPr>
      <w:r w:rsidRPr="008E1E70">
        <w:rPr>
          <w:rFonts w:ascii="Arial" w:hAnsi="Arial" w:cs="Arial"/>
          <w:i/>
          <w:iCs/>
          <w:sz w:val="24"/>
          <w:szCs w:val="24"/>
        </w:rPr>
        <w:t>Intention to Dedicate</w:t>
      </w:r>
    </w:p>
    <w:p w14:paraId="495809E3" w14:textId="5D08EFCE" w:rsidR="00366423" w:rsidRPr="00CC4A19" w:rsidRDefault="00893B8A" w:rsidP="00E521D8">
      <w:pPr>
        <w:pStyle w:val="Style1"/>
        <w:rPr>
          <w:rFonts w:ascii="Arial" w:hAnsi="Arial" w:cs="Arial"/>
          <w:sz w:val="24"/>
          <w:szCs w:val="24"/>
        </w:rPr>
      </w:pPr>
      <w:r w:rsidRPr="008C773F">
        <w:rPr>
          <w:rFonts w:ascii="Arial" w:hAnsi="Arial" w:cs="Arial"/>
          <w:sz w:val="24"/>
          <w:szCs w:val="24"/>
        </w:rPr>
        <w:t>F</w:t>
      </w:r>
      <w:r w:rsidR="001C08C5" w:rsidRPr="008C773F">
        <w:rPr>
          <w:rFonts w:ascii="Arial" w:hAnsi="Arial" w:cs="Arial"/>
          <w:sz w:val="24"/>
          <w:szCs w:val="24"/>
        </w:rPr>
        <w:t xml:space="preserve">E </w:t>
      </w:r>
      <w:r w:rsidR="008701BD" w:rsidRPr="008C773F">
        <w:rPr>
          <w:rFonts w:ascii="Arial" w:hAnsi="Arial" w:cs="Arial"/>
          <w:sz w:val="24"/>
          <w:szCs w:val="24"/>
        </w:rPr>
        <w:t>states</w:t>
      </w:r>
      <w:r w:rsidRPr="008C773F">
        <w:rPr>
          <w:rFonts w:ascii="Arial" w:hAnsi="Arial" w:cs="Arial"/>
          <w:sz w:val="24"/>
          <w:szCs w:val="24"/>
        </w:rPr>
        <w:t xml:space="preserve"> </w:t>
      </w:r>
      <w:r w:rsidR="007D0370" w:rsidRPr="008C773F">
        <w:rPr>
          <w:rFonts w:ascii="Arial" w:hAnsi="Arial" w:cs="Arial"/>
          <w:sz w:val="24"/>
          <w:szCs w:val="24"/>
        </w:rPr>
        <w:t>the land was acquired in 2001 and subsequently planted as a community woodland.</w:t>
      </w:r>
      <w:r w:rsidRPr="008C773F">
        <w:rPr>
          <w:rFonts w:ascii="Arial" w:hAnsi="Arial" w:cs="Arial"/>
          <w:sz w:val="24"/>
          <w:szCs w:val="24"/>
        </w:rPr>
        <w:t xml:space="preserve"> </w:t>
      </w:r>
      <w:r w:rsidR="009440EB" w:rsidRPr="008C773F">
        <w:rPr>
          <w:rFonts w:ascii="Arial" w:hAnsi="Arial" w:cs="Arial"/>
          <w:sz w:val="24"/>
          <w:szCs w:val="24"/>
        </w:rPr>
        <w:t xml:space="preserve">The intended use was for public access on foot and a circular permissive footpath was installed for that purpose. </w:t>
      </w:r>
      <w:r w:rsidR="00E521D8" w:rsidRPr="008C773F">
        <w:rPr>
          <w:rFonts w:ascii="Arial" w:hAnsi="Arial" w:cs="Arial"/>
          <w:sz w:val="24"/>
          <w:szCs w:val="24"/>
        </w:rPr>
        <w:t xml:space="preserve">They have never seen any evidence of horse access or encountered horses on the land and there are no connections to public bridleways. </w:t>
      </w:r>
      <w:r w:rsidR="002E5E1A" w:rsidRPr="008C773F">
        <w:rPr>
          <w:rFonts w:ascii="Arial" w:hAnsi="Arial" w:cs="Arial"/>
          <w:sz w:val="24"/>
          <w:szCs w:val="24"/>
        </w:rPr>
        <w:t xml:space="preserve">The St Helens Forest Plan </w:t>
      </w:r>
      <w:r w:rsidR="00725DF0" w:rsidRPr="008C773F">
        <w:rPr>
          <w:rFonts w:ascii="Arial" w:hAnsi="Arial" w:cs="Arial"/>
          <w:sz w:val="24"/>
          <w:szCs w:val="24"/>
        </w:rPr>
        <w:t xml:space="preserve">summarises the proposals for managing six woodlands including Whiston Wood. </w:t>
      </w:r>
      <w:r w:rsidR="00725DF0" w:rsidRPr="00CC4A19">
        <w:rPr>
          <w:rFonts w:ascii="Arial" w:hAnsi="Arial" w:cs="Arial"/>
          <w:sz w:val="24"/>
          <w:szCs w:val="24"/>
        </w:rPr>
        <w:t xml:space="preserve">It </w:t>
      </w:r>
      <w:r w:rsidR="00D2509A" w:rsidRPr="00CC4A19">
        <w:rPr>
          <w:rFonts w:ascii="Arial" w:hAnsi="Arial" w:cs="Arial"/>
          <w:sz w:val="24"/>
          <w:szCs w:val="24"/>
        </w:rPr>
        <w:t xml:space="preserve">states each woodland has a good network of paths providing good, safe access all year round. There is no </w:t>
      </w:r>
      <w:r w:rsidR="00B6049E" w:rsidRPr="00CC4A19">
        <w:rPr>
          <w:rFonts w:ascii="Arial" w:hAnsi="Arial" w:cs="Arial"/>
          <w:sz w:val="24"/>
          <w:szCs w:val="24"/>
        </w:rPr>
        <w:t>mention</w:t>
      </w:r>
      <w:r w:rsidR="00D2509A" w:rsidRPr="00CC4A19">
        <w:rPr>
          <w:rFonts w:ascii="Arial" w:hAnsi="Arial" w:cs="Arial"/>
          <w:sz w:val="24"/>
          <w:szCs w:val="24"/>
        </w:rPr>
        <w:t xml:space="preserve"> of horse access or bridleways in the Forest Plan</w:t>
      </w:r>
      <w:r w:rsidR="00AE691F" w:rsidRPr="00CC4A19">
        <w:rPr>
          <w:rFonts w:ascii="Arial" w:hAnsi="Arial" w:cs="Arial"/>
          <w:sz w:val="24"/>
          <w:szCs w:val="24"/>
        </w:rPr>
        <w:t>,</w:t>
      </w:r>
      <w:r w:rsidR="00B6049E" w:rsidRPr="00CC4A19">
        <w:rPr>
          <w:rFonts w:ascii="Arial" w:hAnsi="Arial" w:cs="Arial"/>
          <w:sz w:val="24"/>
          <w:szCs w:val="24"/>
        </w:rPr>
        <w:t xml:space="preserve"> and they have not permitted horse riding in Whiston Wood. </w:t>
      </w:r>
    </w:p>
    <w:p w14:paraId="370309A4" w14:textId="072D17F7" w:rsidR="00B8735F" w:rsidRPr="00D33BBF" w:rsidRDefault="000F67AE" w:rsidP="00343669">
      <w:pPr>
        <w:pStyle w:val="Style1"/>
        <w:rPr>
          <w:rFonts w:ascii="Arial" w:hAnsi="Arial" w:cs="Arial"/>
          <w:sz w:val="24"/>
          <w:szCs w:val="24"/>
        </w:rPr>
      </w:pPr>
      <w:r w:rsidRPr="00CC4A19">
        <w:rPr>
          <w:rFonts w:ascii="Arial" w:hAnsi="Arial" w:cs="Arial"/>
          <w:sz w:val="24"/>
          <w:szCs w:val="24"/>
        </w:rPr>
        <w:t xml:space="preserve">I have not been provided with </w:t>
      </w:r>
      <w:r w:rsidR="00237FFA" w:rsidRPr="00CC4A19">
        <w:rPr>
          <w:rFonts w:ascii="Arial" w:hAnsi="Arial" w:cs="Arial"/>
          <w:sz w:val="24"/>
          <w:szCs w:val="24"/>
        </w:rPr>
        <w:t>a copy of the</w:t>
      </w:r>
      <w:r w:rsidR="00C24F2F" w:rsidRPr="00CC4A19">
        <w:rPr>
          <w:rFonts w:ascii="Arial" w:hAnsi="Arial" w:cs="Arial"/>
          <w:sz w:val="24"/>
          <w:szCs w:val="24"/>
        </w:rPr>
        <w:t xml:space="preserve"> </w:t>
      </w:r>
      <w:r w:rsidR="0016302D" w:rsidRPr="00CC4A19">
        <w:rPr>
          <w:rFonts w:ascii="Arial" w:hAnsi="Arial" w:cs="Arial"/>
          <w:sz w:val="24"/>
          <w:szCs w:val="24"/>
        </w:rPr>
        <w:t>Forest Plan</w:t>
      </w:r>
      <w:r w:rsidR="00310780" w:rsidRPr="00CC4A19">
        <w:rPr>
          <w:rFonts w:ascii="Arial" w:hAnsi="Arial" w:cs="Arial"/>
          <w:sz w:val="24"/>
          <w:szCs w:val="24"/>
        </w:rPr>
        <w:t xml:space="preserve"> so I can only make comments on the wording provided by </w:t>
      </w:r>
      <w:r w:rsidR="00730073" w:rsidRPr="00CC4A19">
        <w:rPr>
          <w:rFonts w:ascii="Arial" w:hAnsi="Arial" w:cs="Arial"/>
          <w:sz w:val="24"/>
          <w:szCs w:val="24"/>
        </w:rPr>
        <w:t>FE</w:t>
      </w:r>
      <w:r w:rsidR="00DC602B" w:rsidRPr="00CC4A19">
        <w:rPr>
          <w:rFonts w:ascii="Arial" w:hAnsi="Arial" w:cs="Arial"/>
          <w:sz w:val="24"/>
          <w:szCs w:val="24"/>
        </w:rPr>
        <w:t>.</w:t>
      </w:r>
      <w:r w:rsidR="008D43A0" w:rsidRPr="00CC4A19">
        <w:rPr>
          <w:rFonts w:ascii="Arial" w:hAnsi="Arial" w:cs="Arial"/>
          <w:sz w:val="24"/>
          <w:szCs w:val="24"/>
        </w:rPr>
        <w:t xml:space="preserve"> </w:t>
      </w:r>
      <w:r w:rsidR="00DC602B" w:rsidRPr="00CC4A19">
        <w:rPr>
          <w:rFonts w:ascii="Arial" w:hAnsi="Arial" w:cs="Arial"/>
          <w:sz w:val="24"/>
          <w:szCs w:val="24"/>
        </w:rPr>
        <w:t xml:space="preserve">I do not consider the </w:t>
      </w:r>
      <w:r w:rsidR="00FB76E5" w:rsidRPr="00CC4A19">
        <w:rPr>
          <w:rFonts w:ascii="Arial" w:hAnsi="Arial" w:cs="Arial"/>
          <w:sz w:val="24"/>
          <w:szCs w:val="24"/>
        </w:rPr>
        <w:t>wording</w:t>
      </w:r>
      <w:r w:rsidR="00DC602B" w:rsidRPr="00CC4A19">
        <w:rPr>
          <w:rFonts w:ascii="Arial" w:hAnsi="Arial" w:cs="Arial"/>
          <w:sz w:val="24"/>
          <w:szCs w:val="24"/>
        </w:rPr>
        <w:t xml:space="preserve"> ‘good network of path</w:t>
      </w:r>
      <w:r w:rsidR="007D5DED" w:rsidRPr="00CC4A19">
        <w:rPr>
          <w:rFonts w:ascii="Arial" w:hAnsi="Arial" w:cs="Arial"/>
          <w:sz w:val="24"/>
          <w:szCs w:val="24"/>
        </w:rPr>
        <w:t>s</w:t>
      </w:r>
      <w:r w:rsidR="00DC602B" w:rsidRPr="00CC4A19">
        <w:rPr>
          <w:rFonts w:ascii="Arial" w:hAnsi="Arial" w:cs="Arial"/>
          <w:sz w:val="24"/>
          <w:szCs w:val="24"/>
        </w:rPr>
        <w:t>’ indicates who could or could not use th</w:t>
      </w:r>
      <w:r w:rsidR="00520BBD" w:rsidRPr="00CC4A19">
        <w:rPr>
          <w:rFonts w:ascii="Arial" w:hAnsi="Arial" w:cs="Arial"/>
          <w:sz w:val="24"/>
          <w:szCs w:val="24"/>
        </w:rPr>
        <w:t>em</w:t>
      </w:r>
      <w:r w:rsidR="00DC602B" w:rsidRPr="00CC4A19">
        <w:rPr>
          <w:rFonts w:ascii="Arial" w:hAnsi="Arial" w:cs="Arial"/>
          <w:sz w:val="24"/>
          <w:szCs w:val="24"/>
        </w:rPr>
        <w:t xml:space="preserve">. It does not </w:t>
      </w:r>
      <w:r w:rsidR="007D5DED" w:rsidRPr="00CC4A19">
        <w:rPr>
          <w:rFonts w:ascii="Arial" w:hAnsi="Arial" w:cs="Arial"/>
          <w:sz w:val="24"/>
          <w:szCs w:val="24"/>
        </w:rPr>
        <w:t>s</w:t>
      </w:r>
      <w:r w:rsidR="00E73A87" w:rsidRPr="00CC4A19">
        <w:rPr>
          <w:rFonts w:ascii="Arial" w:hAnsi="Arial" w:cs="Arial"/>
          <w:sz w:val="24"/>
          <w:szCs w:val="24"/>
        </w:rPr>
        <w:t xml:space="preserve">tate </w:t>
      </w:r>
      <w:r w:rsidR="00DC602B" w:rsidRPr="00CC4A19">
        <w:rPr>
          <w:rFonts w:ascii="Arial" w:hAnsi="Arial" w:cs="Arial"/>
          <w:sz w:val="24"/>
          <w:szCs w:val="24"/>
        </w:rPr>
        <w:t>the paths were footpaths or for use on foot only</w:t>
      </w:r>
      <w:r w:rsidR="008C1F24" w:rsidRPr="00CC4A19">
        <w:rPr>
          <w:rFonts w:ascii="Arial" w:hAnsi="Arial" w:cs="Arial"/>
          <w:sz w:val="24"/>
          <w:szCs w:val="24"/>
        </w:rPr>
        <w:t xml:space="preserve">. </w:t>
      </w:r>
      <w:r w:rsidR="00E33375" w:rsidRPr="002F62BE">
        <w:rPr>
          <w:rFonts w:ascii="Arial" w:hAnsi="Arial" w:cs="Arial"/>
          <w:sz w:val="24"/>
          <w:szCs w:val="24"/>
        </w:rPr>
        <w:t xml:space="preserve">The term </w:t>
      </w:r>
      <w:r w:rsidR="009643FF" w:rsidRPr="002F62BE">
        <w:rPr>
          <w:rFonts w:ascii="Arial" w:hAnsi="Arial" w:cs="Arial"/>
          <w:sz w:val="24"/>
          <w:szCs w:val="24"/>
        </w:rPr>
        <w:t>‘</w:t>
      </w:r>
      <w:r w:rsidR="00E33375" w:rsidRPr="002F62BE">
        <w:rPr>
          <w:rFonts w:ascii="Arial" w:hAnsi="Arial" w:cs="Arial"/>
          <w:sz w:val="24"/>
          <w:szCs w:val="24"/>
        </w:rPr>
        <w:t>p</w:t>
      </w:r>
      <w:r w:rsidR="00520BBD" w:rsidRPr="002F62BE">
        <w:rPr>
          <w:rFonts w:ascii="Arial" w:hAnsi="Arial" w:cs="Arial"/>
          <w:sz w:val="24"/>
          <w:szCs w:val="24"/>
        </w:rPr>
        <w:t>aths</w:t>
      </w:r>
      <w:r w:rsidR="009643FF" w:rsidRPr="002F62BE">
        <w:rPr>
          <w:rFonts w:ascii="Arial" w:hAnsi="Arial" w:cs="Arial"/>
          <w:sz w:val="24"/>
          <w:szCs w:val="24"/>
        </w:rPr>
        <w:t>’</w:t>
      </w:r>
      <w:r w:rsidR="00520BBD" w:rsidRPr="002F62BE">
        <w:rPr>
          <w:rFonts w:ascii="Arial" w:hAnsi="Arial" w:cs="Arial"/>
          <w:sz w:val="24"/>
          <w:szCs w:val="24"/>
        </w:rPr>
        <w:t xml:space="preserve"> could indicate footpaths, bridle</w:t>
      </w:r>
      <w:r w:rsidR="00E73A87" w:rsidRPr="002F62BE">
        <w:rPr>
          <w:rFonts w:ascii="Arial" w:hAnsi="Arial" w:cs="Arial"/>
          <w:sz w:val="24"/>
          <w:szCs w:val="24"/>
        </w:rPr>
        <w:t>ways</w:t>
      </w:r>
      <w:r w:rsidR="00520BBD" w:rsidRPr="002F62BE">
        <w:rPr>
          <w:rFonts w:ascii="Arial" w:hAnsi="Arial" w:cs="Arial"/>
          <w:sz w:val="24"/>
          <w:szCs w:val="24"/>
        </w:rPr>
        <w:t>, cycle paths</w:t>
      </w:r>
      <w:r w:rsidR="00C56087" w:rsidRPr="002F62BE">
        <w:rPr>
          <w:rFonts w:ascii="Arial" w:hAnsi="Arial" w:cs="Arial"/>
          <w:sz w:val="24"/>
          <w:szCs w:val="24"/>
        </w:rPr>
        <w:t>,</w:t>
      </w:r>
      <w:r w:rsidR="00520BBD" w:rsidRPr="002F62BE">
        <w:rPr>
          <w:rFonts w:ascii="Arial" w:hAnsi="Arial" w:cs="Arial"/>
          <w:sz w:val="24"/>
          <w:szCs w:val="24"/>
        </w:rPr>
        <w:t xml:space="preserve"> or a mixture of path</w:t>
      </w:r>
      <w:r w:rsidR="009643FF" w:rsidRPr="002F62BE">
        <w:rPr>
          <w:rFonts w:ascii="Arial" w:hAnsi="Arial" w:cs="Arial"/>
          <w:sz w:val="24"/>
          <w:szCs w:val="24"/>
        </w:rPr>
        <w:t xml:space="preserve"> types</w:t>
      </w:r>
      <w:r w:rsidR="00520BBD" w:rsidRPr="002F62BE">
        <w:rPr>
          <w:rFonts w:ascii="Arial" w:hAnsi="Arial" w:cs="Arial"/>
          <w:sz w:val="24"/>
          <w:szCs w:val="24"/>
        </w:rPr>
        <w:t xml:space="preserve">. </w:t>
      </w:r>
      <w:r w:rsidR="00E521D8" w:rsidRPr="002F62BE">
        <w:rPr>
          <w:rFonts w:ascii="Arial" w:hAnsi="Arial" w:cs="Arial"/>
          <w:sz w:val="24"/>
          <w:szCs w:val="24"/>
        </w:rPr>
        <w:t xml:space="preserve">The limited extract </w:t>
      </w:r>
      <w:r w:rsidR="00E521D8" w:rsidRPr="002F62BE">
        <w:rPr>
          <w:rFonts w:ascii="Arial" w:hAnsi="Arial" w:cs="Arial"/>
          <w:sz w:val="24"/>
          <w:szCs w:val="24"/>
        </w:rPr>
        <w:lastRenderedPageBreak/>
        <w:t xml:space="preserve">from the Forest Plan does </w:t>
      </w:r>
      <w:r w:rsidR="00B8735F" w:rsidRPr="002F62BE">
        <w:rPr>
          <w:rFonts w:ascii="Arial" w:hAnsi="Arial" w:cs="Arial"/>
          <w:sz w:val="24"/>
          <w:szCs w:val="24"/>
        </w:rPr>
        <w:t xml:space="preserve">not refer to the paths being </w:t>
      </w:r>
      <w:r w:rsidR="008D43A0" w:rsidRPr="002F62BE">
        <w:rPr>
          <w:rFonts w:ascii="Arial" w:hAnsi="Arial" w:cs="Arial"/>
          <w:sz w:val="24"/>
          <w:szCs w:val="24"/>
        </w:rPr>
        <w:t>permissive</w:t>
      </w:r>
      <w:r w:rsidR="00DC602B" w:rsidRPr="002F62BE">
        <w:rPr>
          <w:rFonts w:ascii="Arial" w:hAnsi="Arial" w:cs="Arial"/>
          <w:sz w:val="24"/>
          <w:szCs w:val="24"/>
        </w:rPr>
        <w:t>.</w:t>
      </w:r>
      <w:r w:rsidR="00CE77F0" w:rsidRPr="002F62BE">
        <w:rPr>
          <w:rFonts w:ascii="Arial" w:hAnsi="Arial" w:cs="Arial"/>
          <w:sz w:val="24"/>
          <w:szCs w:val="24"/>
        </w:rPr>
        <w:t xml:space="preserve"> </w:t>
      </w:r>
      <w:r w:rsidR="004D2FC0" w:rsidRPr="002F62BE">
        <w:rPr>
          <w:rFonts w:ascii="Arial" w:hAnsi="Arial" w:cs="Arial"/>
          <w:sz w:val="24"/>
          <w:szCs w:val="24"/>
        </w:rPr>
        <w:t>In my view,</w:t>
      </w:r>
      <w:r w:rsidR="000D4614" w:rsidRPr="002F62BE">
        <w:rPr>
          <w:rFonts w:ascii="Arial" w:hAnsi="Arial" w:cs="Arial"/>
          <w:sz w:val="24"/>
          <w:szCs w:val="24"/>
        </w:rPr>
        <w:t xml:space="preserve"> </w:t>
      </w:r>
      <w:r w:rsidR="00E94060" w:rsidRPr="002F62BE">
        <w:rPr>
          <w:rFonts w:ascii="Arial" w:hAnsi="Arial" w:cs="Arial"/>
          <w:sz w:val="24"/>
          <w:szCs w:val="24"/>
        </w:rPr>
        <w:t>the l</w:t>
      </w:r>
      <w:r w:rsidR="00EE78B7" w:rsidRPr="002F62BE">
        <w:rPr>
          <w:rFonts w:ascii="Arial" w:hAnsi="Arial" w:cs="Arial"/>
          <w:sz w:val="24"/>
          <w:szCs w:val="24"/>
        </w:rPr>
        <w:t>ack of reference to hor</w:t>
      </w:r>
      <w:r w:rsidR="00DC602B" w:rsidRPr="002F62BE">
        <w:rPr>
          <w:rFonts w:ascii="Arial" w:hAnsi="Arial" w:cs="Arial"/>
          <w:sz w:val="24"/>
          <w:szCs w:val="24"/>
        </w:rPr>
        <w:t>se</w:t>
      </w:r>
      <w:r w:rsidR="00EE78B7" w:rsidRPr="002F62BE">
        <w:rPr>
          <w:rFonts w:ascii="Arial" w:hAnsi="Arial" w:cs="Arial"/>
          <w:sz w:val="24"/>
          <w:szCs w:val="24"/>
        </w:rPr>
        <w:t xml:space="preserve"> access or bridleways </w:t>
      </w:r>
      <w:r w:rsidR="00294011" w:rsidRPr="002F62BE">
        <w:rPr>
          <w:rFonts w:ascii="Arial" w:hAnsi="Arial" w:cs="Arial"/>
          <w:sz w:val="24"/>
          <w:szCs w:val="24"/>
        </w:rPr>
        <w:t>in</w:t>
      </w:r>
      <w:r w:rsidR="00EE78B7" w:rsidRPr="002F62BE">
        <w:rPr>
          <w:rFonts w:ascii="Arial" w:hAnsi="Arial" w:cs="Arial"/>
          <w:sz w:val="24"/>
          <w:szCs w:val="24"/>
        </w:rPr>
        <w:t xml:space="preserve"> the Forest Plan</w:t>
      </w:r>
      <w:r w:rsidR="00E94060" w:rsidRPr="002F62BE">
        <w:rPr>
          <w:rFonts w:ascii="Arial" w:hAnsi="Arial" w:cs="Arial"/>
          <w:sz w:val="24"/>
          <w:szCs w:val="24"/>
        </w:rPr>
        <w:t xml:space="preserve"> does not </w:t>
      </w:r>
      <w:r w:rsidR="00FE63F7" w:rsidRPr="002F62BE">
        <w:rPr>
          <w:rFonts w:ascii="Arial" w:hAnsi="Arial" w:cs="Arial"/>
          <w:sz w:val="24"/>
          <w:szCs w:val="24"/>
        </w:rPr>
        <w:t>mean</w:t>
      </w:r>
      <w:r w:rsidR="00555AA7" w:rsidRPr="002F62BE">
        <w:rPr>
          <w:rFonts w:ascii="Arial" w:hAnsi="Arial" w:cs="Arial"/>
          <w:sz w:val="24"/>
          <w:szCs w:val="24"/>
        </w:rPr>
        <w:t xml:space="preserve"> they were not permitted.</w:t>
      </w:r>
      <w:r w:rsidR="00B8735F" w:rsidRPr="002F62BE">
        <w:rPr>
          <w:rFonts w:ascii="Arial" w:hAnsi="Arial" w:cs="Arial"/>
          <w:sz w:val="24"/>
          <w:szCs w:val="24"/>
        </w:rPr>
        <w:t xml:space="preserve"> </w:t>
      </w:r>
      <w:r w:rsidR="00B8735F" w:rsidRPr="00D33BBF">
        <w:rPr>
          <w:rFonts w:ascii="Arial" w:hAnsi="Arial" w:cs="Arial"/>
          <w:sz w:val="24"/>
          <w:szCs w:val="24"/>
        </w:rPr>
        <w:t xml:space="preserve">The Forest Plan and letter indicate there was an intention to provide public access to the woods. </w:t>
      </w:r>
    </w:p>
    <w:p w14:paraId="2C51D248" w14:textId="638BF25F" w:rsidR="000F67AE" w:rsidRPr="00D25D89" w:rsidRDefault="00294011" w:rsidP="00283137">
      <w:pPr>
        <w:pStyle w:val="Style1"/>
        <w:rPr>
          <w:rFonts w:ascii="Arial" w:hAnsi="Arial" w:cs="Arial"/>
          <w:sz w:val="24"/>
          <w:szCs w:val="24"/>
        </w:rPr>
      </w:pPr>
      <w:r w:rsidRPr="00AC41F6">
        <w:rPr>
          <w:rFonts w:ascii="Arial" w:hAnsi="Arial" w:cs="Arial"/>
          <w:sz w:val="24"/>
          <w:szCs w:val="24"/>
        </w:rPr>
        <w:t>FE</w:t>
      </w:r>
      <w:r w:rsidR="00D75DC9" w:rsidRPr="00AC41F6">
        <w:rPr>
          <w:rFonts w:ascii="Arial" w:hAnsi="Arial" w:cs="Arial"/>
          <w:sz w:val="24"/>
          <w:szCs w:val="24"/>
        </w:rPr>
        <w:t xml:space="preserve"> </w:t>
      </w:r>
      <w:r w:rsidR="007B7346" w:rsidRPr="00AC41F6">
        <w:rPr>
          <w:rFonts w:ascii="Arial" w:hAnsi="Arial" w:cs="Arial"/>
          <w:sz w:val="24"/>
          <w:szCs w:val="24"/>
        </w:rPr>
        <w:t>states</w:t>
      </w:r>
      <w:r w:rsidR="00D75DC9" w:rsidRPr="00AC41F6">
        <w:rPr>
          <w:rFonts w:ascii="Arial" w:hAnsi="Arial" w:cs="Arial"/>
          <w:sz w:val="24"/>
          <w:szCs w:val="24"/>
        </w:rPr>
        <w:t xml:space="preserve"> </w:t>
      </w:r>
      <w:r w:rsidR="002835CC" w:rsidRPr="00AC41F6">
        <w:rPr>
          <w:rFonts w:ascii="Arial" w:hAnsi="Arial" w:cs="Arial"/>
          <w:sz w:val="24"/>
          <w:szCs w:val="24"/>
        </w:rPr>
        <w:t xml:space="preserve">the </w:t>
      </w:r>
      <w:r w:rsidR="001E3275" w:rsidRPr="00AC41F6">
        <w:rPr>
          <w:rFonts w:ascii="Arial" w:hAnsi="Arial" w:cs="Arial"/>
          <w:sz w:val="24"/>
          <w:szCs w:val="24"/>
        </w:rPr>
        <w:t>community woodland was</w:t>
      </w:r>
      <w:r w:rsidR="00A63DEA" w:rsidRPr="00AC41F6">
        <w:rPr>
          <w:rFonts w:ascii="Arial" w:hAnsi="Arial" w:cs="Arial"/>
          <w:sz w:val="24"/>
          <w:szCs w:val="24"/>
        </w:rPr>
        <w:t xml:space="preserve"> </w:t>
      </w:r>
      <w:r w:rsidR="001E3275" w:rsidRPr="00AC41F6">
        <w:rPr>
          <w:rFonts w:ascii="Arial" w:hAnsi="Arial" w:cs="Arial"/>
          <w:sz w:val="24"/>
          <w:szCs w:val="24"/>
        </w:rPr>
        <w:t>for public access on foot with permission</w:t>
      </w:r>
      <w:r w:rsidR="00A8210E" w:rsidRPr="00AC41F6">
        <w:rPr>
          <w:rFonts w:ascii="Arial" w:hAnsi="Arial" w:cs="Arial"/>
          <w:sz w:val="24"/>
          <w:szCs w:val="24"/>
        </w:rPr>
        <w:t>. However,</w:t>
      </w:r>
      <w:r w:rsidR="0022177E" w:rsidRPr="00AC41F6">
        <w:rPr>
          <w:rFonts w:ascii="Arial" w:hAnsi="Arial" w:cs="Arial"/>
          <w:sz w:val="24"/>
          <w:szCs w:val="24"/>
        </w:rPr>
        <w:t xml:space="preserve"> they do not provide any evidence </w:t>
      </w:r>
      <w:r w:rsidR="00A63DEA" w:rsidRPr="00AC41F6">
        <w:rPr>
          <w:rFonts w:ascii="Arial" w:hAnsi="Arial" w:cs="Arial"/>
          <w:sz w:val="24"/>
          <w:szCs w:val="24"/>
        </w:rPr>
        <w:t xml:space="preserve">to show </w:t>
      </w:r>
      <w:r w:rsidR="00EB21DE" w:rsidRPr="00AC41F6">
        <w:rPr>
          <w:rFonts w:ascii="Arial" w:hAnsi="Arial" w:cs="Arial"/>
          <w:sz w:val="24"/>
          <w:szCs w:val="24"/>
        </w:rPr>
        <w:t>how this</w:t>
      </w:r>
      <w:r w:rsidR="00A8210E" w:rsidRPr="00AC41F6">
        <w:rPr>
          <w:rFonts w:ascii="Arial" w:hAnsi="Arial" w:cs="Arial"/>
          <w:sz w:val="24"/>
          <w:szCs w:val="24"/>
        </w:rPr>
        <w:t xml:space="preserve"> was communicated to the public.</w:t>
      </w:r>
      <w:r w:rsidR="00C25380" w:rsidRPr="00AC41F6">
        <w:rPr>
          <w:rFonts w:ascii="Arial" w:hAnsi="Arial" w:cs="Arial"/>
          <w:sz w:val="24"/>
          <w:szCs w:val="24"/>
        </w:rPr>
        <w:t xml:space="preserve"> </w:t>
      </w:r>
      <w:r w:rsidR="00832D41" w:rsidRPr="00AC41F6">
        <w:rPr>
          <w:rFonts w:ascii="Arial" w:hAnsi="Arial" w:cs="Arial"/>
          <w:sz w:val="24"/>
          <w:szCs w:val="24"/>
        </w:rPr>
        <w:t xml:space="preserve">The notices at the entrance points to Whiston Wood clearly state that motorcycles are not allowed but there is no reference to other users or permission. </w:t>
      </w:r>
      <w:r w:rsidR="00832D41" w:rsidRPr="00D25D89">
        <w:rPr>
          <w:rFonts w:ascii="Arial" w:hAnsi="Arial" w:cs="Arial"/>
          <w:sz w:val="24"/>
          <w:szCs w:val="24"/>
        </w:rPr>
        <w:t>The notices do not indicate the paths are permissive</w:t>
      </w:r>
      <w:r w:rsidR="00B4347B" w:rsidRPr="00D25D89">
        <w:rPr>
          <w:rFonts w:ascii="Arial" w:hAnsi="Arial" w:cs="Arial"/>
          <w:sz w:val="24"/>
          <w:szCs w:val="24"/>
        </w:rPr>
        <w:t xml:space="preserve">, </w:t>
      </w:r>
      <w:r w:rsidR="00C749F0" w:rsidRPr="00D25D89">
        <w:rPr>
          <w:rFonts w:ascii="Arial" w:hAnsi="Arial" w:cs="Arial"/>
          <w:sz w:val="24"/>
          <w:szCs w:val="24"/>
        </w:rPr>
        <w:t xml:space="preserve">only for use on </w:t>
      </w:r>
      <w:r w:rsidR="00832D41" w:rsidRPr="00D25D89">
        <w:rPr>
          <w:rFonts w:ascii="Arial" w:hAnsi="Arial" w:cs="Arial"/>
          <w:sz w:val="24"/>
          <w:szCs w:val="24"/>
        </w:rPr>
        <w:t>foot</w:t>
      </w:r>
      <w:r w:rsidR="00D25D89">
        <w:rPr>
          <w:rFonts w:ascii="Arial" w:hAnsi="Arial" w:cs="Arial"/>
          <w:sz w:val="24"/>
          <w:szCs w:val="24"/>
        </w:rPr>
        <w:t>,</w:t>
      </w:r>
      <w:r w:rsidR="00C749F0" w:rsidRPr="00D25D89">
        <w:rPr>
          <w:rFonts w:ascii="Arial" w:hAnsi="Arial" w:cs="Arial"/>
          <w:sz w:val="24"/>
          <w:szCs w:val="24"/>
        </w:rPr>
        <w:t xml:space="preserve"> </w:t>
      </w:r>
      <w:r w:rsidR="00832D41" w:rsidRPr="00D25D89">
        <w:rPr>
          <w:rFonts w:ascii="Arial" w:hAnsi="Arial" w:cs="Arial"/>
          <w:sz w:val="24"/>
          <w:szCs w:val="24"/>
        </w:rPr>
        <w:t xml:space="preserve">or that horses are not allowed. I consider this suggests </w:t>
      </w:r>
      <w:r w:rsidR="00C96B36" w:rsidRPr="00D25D89">
        <w:rPr>
          <w:rFonts w:ascii="Arial" w:hAnsi="Arial" w:cs="Arial"/>
          <w:sz w:val="24"/>
          <w:szCs w:val="24"/>
        </w:rPr>
        <w:t>FE</w:t>
      </w:r>
      <w:r w:rsidR="00832D41" w:rsidRPr="00D25D89">
        <w:rPr>
          <w:rFonts w:ascii="Arial" w:hAnsi="Arial" w:cs="Arial"/>
          <w:sz w:val="24"/>
          <w:szCs w:val="24"/>
        </w:rPr>
        <w:t xml:space="preserve"> accepted the public would use </w:t>
      </w:r>
      <w:r w:rsidR="005F6981" w:rsidRPr="00D25D89">
        <w:rPr>
          <w:rFonts w:ascii="Arial" w:hAnsi="Arial" w:cs="Arial"/>
          <w:sz w:val="24"/>
          <w:szCs w:val="24"/>
        </w:rPr>
        <w:t>Whiston Wood</w:t>
      </w:r>
      <w:r w:rsidR="00832D41" w:rsidRPr="00D25D89">
        <w:rPr>
          <w:rFonts w:ascii="Arial" w:hAnsi="Arial" w:cs="Arial"/>
          <w:sz w:val="24"/>
          <w:szCs w:val="24"/>
        </w:rPr>
        <w:t xml:space="preserve"> and that use may be other than on foot. However, they only took action to challenge </w:t>
      </w:r>
      <w:r w:rsidR="005F6981" w:rsidRPr="00D25D89">
        <w:rPr>
          <w:rFonts w:ascii="Arial" w:hAnsi="Arial" w:cs="Arial"/>
          <w:sz w:val="24"/>
          <w:szCs w:val="24"/>
        </w:rPr>
        <w:t xml:space="preserve">use on </w:t>
      </w:r>
      <w:r w:rsidR="00832D41" w:rsidRPr="00D25D89">
        <w:rPr>
          <w:rFonts w:ascii="Arial" w:hAnsi="Arial" w:cs="Arial"/>
          <w:sz w:val="24"/>
          <w:szCs w:val="24"/>
        </w:rPr>
        <w:t>motorcycles.</w:t>
      </w:r>
      <w:r w:rsidR="00F104AA" w:rsidRPr="00D25D89">
        <w:rPr>
          <w:rFonts w:ascii="Arial" w:hAnsi="Arial" w:cs="Arial"/>
          <w:sz w:val="24"/>
          <w:szCs w:val="24"/>
        </w:rPr>
        <w:t xml:space="preserve"> </w:t>
      </w:r>
    </w:p>
    <w:p w14:paraId="6868DD56" w14:textId="3C6DC363" w:rsidR="005E4B4F" w:rsidRPr="00E41AD5" w:rsidRDefault="00B2717C" w:rsidP="00343669">
      <w:pPr>
        <w:pStyle w:val="Style1"/>
        <w:rPr>
          <w:rFonts w:ascii="Arial" w:hAnsi="Arial" w:cs="Arial"/>
          <w:sz w:val="24"/>
          <w:szCs w:val="24"/>
        </w:rPr>
      </w:pPr>
      <w:r w:rsidRPr="00E41AD5">
        <w:rPr>
          <w:rFonts w:ascii="Arial" w:hAnsi="Arial" w:cs="Arial"/>
          <w:sz w:val="24"/>
          <w:szCs w:val="24"/>
        </w:rPr>
        <w:t xml:space="preserve">The Council </w:t>
      </w:r>
      <w:r w:rsidR="006A55E1" w:rsidRPr="00E41AD5">
        <w:rPr>
          <w:rFonts w:ascii="Arial" w:hAnsi="Arial" w:cs="Arial"/>
          <w:sz w:val="24"/>
          <w:szCs w:val="24"/>
        </w:rPr>
        <w:t xml:space="preserve">advises that </w:t>
      </w:r>
      <w:r w:rsidR="00601C52" w:rsidRPr="00E41AD5">
        <w:rPr>
          <w:rFonts w:ascii="Arial" w:hAnsi="Arial" w:cs="Arial"/>
          <w:sz w:val="24"/>
          <w:szCs w:val="24"/>
        </w:rPr>
        <w:t>two gated vehicular access points have</w:t>
      </w:r>
      <w:r w:rsidR="00A043F2" w:rsidRPr="00E41AD5">
        <w:rPr>
          <w:rFonts w:ascii="Arial" w:hAnsi="Arial" w:cs="Arial"/>
          <w:sz w:val="24"/>
          <w:szCs w:val="24"/>
        </w:rPr>
        <w:t xml:space="preserve"> </w:t>
      </w:r>
      <w:r w:rsidR="00601C52" w:rsidRPr="00E41AD5">
        <w:rPr>
          <w:rFonts w:ascii="Arial" w:hAnsi="Arial" w:cs="Arial"/>
          <w:sz w:val="24"/>
          <w:szCs w:val="24"/>
        </w:rPr>
        <w:t xml:space="preserve">existed </w:t>
      </w:r>
      <w:r w:rsidR="00A043F2" w:rsidRPr="00E41AD5">
        <w:rPr>
          <w:rFonts w:ascii="Arial" w:hAnsi="Arial" w:cs="Arial"/>
          <w:sz w:val="24"/>
          <w:szCs w:val="24"/>
        </w:rPr>
        <w:t>since</w:t>
      </w:r>
      <w:r w:rsidR="00457B76" w:rsidRPr="00E41AD5">
        <w:rPr>
          <w:rFonts w:ascii="Arial" w:hAnsi="Arial" w:cs="Arial"/>
          <w:sz w:val="24"/>
          <w:szCs w:val="24"/>
        </w:rPr>
        <w:t xml:space="preserve"> at least</w:t>
      </w:r>
      <w:r w:rsidR="00A043F2" w:rsidRPr="00E41AD5">
        <w:rPr>
          <w:rFonts w:ascii="Arial" w:hAnsi="Arial" w:cs="Arial"/>
          <w:sz w:val="24"/>
          <w:szCs w:val="24"/>
        </w:rPr>
        <w:t xml:space="preserve"> 2009. </w:t>
      </w:r>
      <w:r w:rsidR="006A55E1" w:rsidRPr="00E41AD5">
        <w:rPr>
          <w:rFonts w:ascii="Arial" w:hAnsi="Arial" w:cs="Arial"/>
          <w:sz w:val="24"/>
          <w:szCs w:val="24"/>
        </w:rPr>
        <w:t xml:space="preserve">Alongside the gates are </w:t>
      </w:r>
      <w:r w:rsidR="004A7D9B" w:rsidRPr="00E41AD5">
        <w:rPr>
          <w:rFonts w:ascii="Arial" w:hAnsi="Arial" w:cs="Arial"/>
          <w:sz w:val="24"/>
          <w:szCs w:val="24"/>
        </w:rPr>
        <w:t xml:space="preserve">1.1m wide </w:t>
      </w:r>
      <w:r w:rsidR="006A55E1" w:rsidRPr="00E41AD5">
        <w:rPr>
          <w:rFonts w:ascii="Arial" w:hAnsi="Arial" w:cs="Arial"/>
          <w:sz w:val="24"/>
          <w:szCs w:val="24"/>
        </w:rPr>
        <w:t>pedestrian access</w:t>
      </w:r>
      <w:r w:rsidR="004A7D9B" w:rsidRPr="00E41AD5">
        <w:rPr>
          <w:rFonts w:ascii="Arial" w:hAnsi="Arial" w:cs="Arial"/>
          <w:sz w:val="24"/>
          <w:szCs w:val="24"/>
        </w:rPr>
        <w:t xml:space="preserve"> points. </w:t>
      </w:r>
      <w:r w:rsidR="00792904" w:rsidRPr="00E41AD5">
        <w:rPr>
          <w:rFonts w:ascii="Arial" w:hAnsi="Arial" w:cs="Arial"/>
          <w:sz w:val="24"/>
          <w:szCs w:val="24"/>
        </w:rPr>
        <w:t xml:space="preserve">They also advise that </w:t>
      </w:r>
      <w:r w:rsidR="00A23FE9" w:rsidRPr="00E41AD5">
        <w:rPr>
          <w:rFonts w:ascii="Arial" w:hAnsi="Arial" w:cs="Arial"/>
          <w:sz w:val="24"/>
          <w:szCs w:val="24"/>
        </w:rPr>
        <w:t xml:space="preserve">it </w:t>
      </w:r>
      <w:r w:rsidR="00F577F7" w:rsidRPr="00E41AD5">
        <w:rPr>
          <w:rFonts w:ascii="Arial" w:hAnsi="Arial" w:cs="Arial"/>
          <w:sz w:val="24"/>
          <w:szCs w:val="24"/>
        </w:rPr>
        <w:t>may be</w:t>
      </w:r>
      <w:r w:rsidR="00A23FE9" w:rsidRPr="00E41AD5">
        <w:rPr>
          <w:rFonts w:ascii="Arial" w:hAnsi="Arial" w:cs="Arial"/>
          <w:sz w:val="24"/>
          <w:szCs w:val="24"/>
        </w:rPr>
        <w:t xml:space="preserve"> </w:t>
      </w:r>
      <w:r w:rsidR="005716C1" w:rsidRPr="00E41AD5">
        <w:rPr>
          <w:rFonts w:ascii="Arial" w:hAnsi="Arial" w:cs="Arial"/>
          <w:sz w:val="24"/>
          <w:szCs w:val="24"/>
        </w:rPr>
        <w:t>p</w:t>
      </w:r>
      <w:r w:rsidR="00590178" w:rsidRPr="00E41AD5">
        <w:rPr>
          <w:rFonts w:ascii="Arial" w:hAnsi="Arial" w:cs="Arial"/>
          <w:sz w:val="24"/>
          <w:szCs w:val="24"/>
        </w:rPr>
        <w:t xml:space="preserve">ossible </w:t>
      </w:r>
      <w:r w:rsidR="005716C1" w:rsidRPr="00E41AD5">
        <w:rPr>
          <w:rFonts w:ascii="Arial" w:hAnsi="Arial" w:cs="Arial"/>
          <w:sz w:val="24"/>
          <w:szCs w:val="24"/>
        </w:rPr>
        <w:t xml:space="preserve">for horse riders to </w:t>
      </w:r>
      <w:r w:rsidR="00590178" w:rsidRPr="00E41AD5">
        <w:rPr>
          <w:rFonts w:ascii="Arial" w:hAnsi="Arial" w:cs="Arial"/>
          <w:sz w:val="24"/>
          <w:szCs w:val="24"/>
        </w:rPr>
        <w:t>access</w:t>
      </w:r>
      <w:r w:rsidR="005716C1" w:rsidRPr="00E41AD5">
        <w:rPr>
          <w:rFonts w:ascii="Arial" w:hAnsi="Arial" w:cs="Arial"/>
          <w:sz w:val="24"/>
          <w:szCs w:val="24"/>
        </w:rPr>
        <w:t xml:space="preserve"> Whiston Wood</w:t>
      </w:r>
      <w:r w:rsidR="00590178" w:rsidRPr="00E41AD5">
        <w:rPr>
          <w:rFonts w:ascii="Arial" w:hAnsi="Arial" w:cs="Arial"/>
          <w:sz w:val="24"/>
          <w:szCs w:val="24"/>
        </w:rPr>
        <w:t xml:space="preserve"> at point A</w:t>
      </w:r>
      <w:r w:rsidR="001F0D36" w:rsidRPr="00E41AD5">
        <w:rPr>
          <w:rFonts w:ascii="Arial" w:hAnsi="Arial" w:cs="Arial"/>
          <w:sz w:val="24"/>
          <w:szCs w:val="24"/>
        </w:rPr>
        <w:t>,</w:t>
      </w:r>
      <w:r w:rsidR="00590178" w:rsidRPr="00E41AD5">
        <w:rPr>
          <w:rFonts w:ascii="Arial" w:hAnsi="Arial" w:cs="Arial"/>
          <w:sz w:val="24"/>
          <w:szCs w:val="24"/>
        </w:rPr>
        <w:t xml:space="preserve"> but </w:t>
      </w:r>
      <w:r w:rsidR="00F87706" w:rsidRPr="00E41AD5">
        <w:rPr>
          <w:rFonts w:ascii="Arial" w:hAnsi="Arial" w:cs="Arial"/>
          <w:sz w:val="24"/>
          <w:szCs w:val="24"/>
        </w:rPr>
        <w:t>Google</w:t>
      </w:r>
      <w:r w:rsidR="005716C1" w:rsidRPr="00E41AD5">
        <w:rPr>
          <w:rFonts w:ascii="Arial" w:hAnsi="Arial" w:cs="Arial"/>
          <w:sz w:val="24"/>
          <w:szCs w:val="24"/>
        </w:rPr>
        <w:t xml:space="preserve"> images </w:t>
      </w:r>
      <w:r w:rsidR="001F0D36" w:rsidRPr="00E41AD5">
        <w:rPr>
          <w:rFonts w:ascii="Arial" w:hAnsi="Arial" w:cs="Arial"/>
          <w:sz w:val="24"/>
          <w:szCs w:val="24"/>
        </w:rPr>
        <w:t xml:space="preserve">suggest </w:t>
      </w:r>
      <w:r w:rsidR="005716C1" w:rsidRPr="00E41AD5">
        <w:rPr>
          <w:rFonts w:ascii="Arial" w:hAnsi="Arial" w:cs="Arial"/>
          <w:sz w:val="24"/>
          <w:szCs w:val="24"/>
        </w:rPr>
        <w:t xml:space="preserve">this was </w:t>
      </w:r>
      <w:r w:rsidR="00590178" w:rsidRPr="00E41AD5">
        <w:rPr>
          <w:rFonts w:ascii="Arial" w:hAnsi="Arial" w:cs="Arial"/>
          <w:sz w:val="24"/>
          <w:szCs w:val="24"/>
        </w:rPr>
        <w:t xml:space="preserve">not possible </w:t>
      </w:r>
      <w:r w:rsidR="005716C1" w:rsidRPr="00E41AD5">
        <w:rPr>
          <w:rFonts w:ascii="Arial" w:hAnsi="Arial" w:cs="Arial"/>
          <w:sz w:val="24"/>
          <w:szCs w:val="24"/>
        </w:rPr>
        <w:t xml:space="preserve">in 2009 </w:t>
      </w:r>
      <w:r w:rsidR="00590178" w:rsidRPr="00E41AD5">
        <w:rPr>
          <w:rFonts w:ascii="Arial" w:hAnsi="Arial" w:cs="Arial"/>
          <w:sz w:val="24"/>
          <w:szCs w:val="24"/>
        </w:rPr>
        <w:t xml:space="preserve">due to </w:t>
      </w:r>
      <w:r w:rsidR="00517E63" w:rsidRPr="00E41AD5">
        <w:rPr>
          <w:rFonts w:ascii="Arial" w:hAnsi="Arial" w:cs="Arial"/>
          <w:sz w:val="24"/>
          <w:szCs w:val="24"/>
        </w:rPr>
        <w:t xml:space="preserve">a </w:t>
      </w:r>
      <w:r w:rsidR="00590178" w:rsidRPr="00E41AD5">
        <w:rPr>
          <w:rFonts w:ascii="Arial" w:hAnsi="Arial" w:cs="Arial"/>
          <w:sz w:val="24"/>
          <w:szCs w:val="24"/>
        </w:rPr>
        <w:t xml:space="preserve">bus </w:t>
      </w:r>
      <w:r w:rsidR="002C5657" w:rsidRPr="00E41AD5">
        <w:rPr>
          <w:rFonts w:ascii="Arial" w:hAnsi="Arial" w:cs="Arial"/>
          <w:sz w:val="24"/>
          <w:szCs w:val="24"/>
        </w:rPr>
        <w:t xml:space="preserve">timetable </w:t>
      </w:r>
      <w:r w:rsidR="005716C1" w:rsidRPr="00E41AD5">
        <w:rPr>
          <w:rFonts w:ascii="Arial" w:hAnsi="Arial" w:cs="Arial"/>
          <w:sz w:val="24"/>
          <w:szCs w:val="24"/>
        </w:rPr>
        <w:t>positioned in the gap</w:t>
      </w:r>
      <w:r w:rsidR="002C5657" w:rsidRPr="00E41AD5">
        <w:rPr>
          <w:rFonts w:ascii="Arial" w:hAnsi="Arial" w:cs="Arial"/>
          <w:sz w:val="24"/>
          <w:szCs w:val="24"/>
        </w:rPr>
        <w:t>.</w:t>
      </w:r>
    </w:p>
    <w:p w14:paraId="2A52B279" w14:textId="692FE415" w:rsidR="00942249" w:rsidRPr="00823DBB" w:rsidRDefault="00F577F7" w:rsidP="00942249">
      <w:pPr>
        <w:pStyle w:val="Style1"/>
        <w:rPr>
          <w:rFonts w:ascii="Arial" w:hAnsi="Arial" w:cs="Arial"/>
          <w:sz w:val="24"/>
          <w:szCs w:val="24"/>
        </w:rPr>
      </w:pPr>
      <w:r w:rsidRPr="00E41AD5">
        <w:rPr>
          <w:rFonts w:ascii="Arial" w:hAnsi="Arial" w:cs="Arial"/>
          <w:sz w:val="24"/>
          <w:szCs w:val="24"/>
        </w:rPr>
        <w:t xml:space="preserve">Google images </w:t>
      </w:r>
      <w:r w:rsidR="005F6981" w:rsidRPr="00E41AD5">
        <w:rPr>
          <w:rFonts w:ascii="Arial" w:hAnsi="Arial" w:cs="Arial"/>
          <w:sz w:val="24"/>
          <w:szCs w:val="24"/>
        </w:rPr>
        <w:t>ar</w:t>
      </w:r>
      <w:r w:rsidRPr="00E41AD5">
        <w:rPr>
          <w:rFonts w:ascii="Arial" w:hAnsi="Arial" w:cs="Arial"/>
          <w:sz w:val="24"/>
          <w:szCs w:val="24"/>
        </w:rPr>
        <w:t xml:space="preserve">e provided which show </w:t>
      </w:r>
      <w:r w:rsidR="00833768" w:rsidRPr="00E41AD5">
        <w:rPr>
          <w:rFonts w:ascii="Arial" w:hAnsi="Arial" w:cs="Arial"/>
          <w:sz w:val="24"/>
          <w:szCs w:val="24"/>
        </w:rPr>
        <w:t xml:space="preserve">metal vehicular access gates with a gap to the side and </w:t>
      </w:r>
      <w:r w:rsidR="000F718A" w:rsidRPr="00E41AD5">
        <w:rPr>
          <w:rFonts w:ascii="Arial" w:hAnsi="Arial" w:cs="Arial"/>
          <w:sz w:val="24"/>
          <w:szCs w:val="24"/>
        </w:rPr>
        <w:t xml:space="preserve">low wooden posts with </w:t>
      </w:r>
      <w:r w:rsidR="00DC2D21" w:rsidRPr="00E41AD5">
        <w:rPr>
          <w:rFonts w:ascii="Arial" w:hAnsi="Arial" w:cs="Arial"/>
          <w:sz w:val="24"/>
          <w:szCs w:val="24"/>
        </w:rPr>
        <w:t xml:space="preserve">gaps between them. </w:t>
      </w:r>
      <w:r w:rsidR="00DC2D21" w:rsidRPr="00823DBB">
        <w:rPr>
          <w:rFonts w:ascii="Arial" w:hAnsi="Arial" w:cs="Arial"/>
          <w:sz w:val="24"/>
          <w:szCs w:val="24"/>
        </w:rPr>
        <w:t xml:space="preserve">At Point A, there also appears to be a wide gap between the bus shelter and the wooden posts. </w:t>
      </w:r>
      <w:r w:rsidR="00EB64E1" w:rsidRPr="00823DBB">
        <w:rPr>
          <w:rFonts w:ascii="Arial" w:hAnsi="Arial" w:cs="Arial"/>
          <w:sz w:val="24"/>
          <w:szCs w:val="24"/>
        </w:rPr>
        <w:t xml:space="preserve">Although the Council </w:t>
      </w:r>
      <w:r w:rsidR="00517E63" w:rsidRPr="00823DBB">
        <w:rPr>
          <w:rFonts w:ascii="Arial" w:hAnsi="Arial" w:cs="Arial"/>
          <w:sz w:val="24"/>
          <w:szCs w:val="24"/>
        </w:rPr>
        <w:t>does</w:t>
      </w:r>
      <w:r w:rsidR="00EB64E1" w:rsidRPr="00823DBB">
        <w:rPr>
          <w:rFonts w:ascii="Arial" w:hAnsi="Arial" w:cs="Arial"/>
          <w:sz w:val="24"/>
          <w:szCs w:val="24"/>
        </w:rPr>
        <w:t xml:space="preserve"> not believe the gaps are wide enough for horse riders to gain access </w:t>
      </w:r>
      <w:r w:rsidR="000F67AE" w:rsidRPr="00823DBB">
        <w:rPr>
          <w:rFonts w:ascii="Arial" w:hAnsi="Arial" w:cs="Arial"/>
          <w:sz w:val="24"/>
          <w:szCs w:val="24"/>
        </w:rPr>
        <w:t xml:space="preserve">to Whiston Wood, </w:t>
      </w:r>
      <w:r w:rsidR="00EB64E1" w:rsidRPr="00823DBB">
        <w:rPr>
          <w:rFonts w:ascii="Arial" w:hAnsi="Arial" w:cs="Arial"/>
          <w:sz w:val="24"/>
          <w:szCs w:val="24"/>
        </w:rPr>
        <w:t xml:space="preserve">the </w:t>
      </w:r>
      <w:r w:rsidR="00942249" w:rsidRPr="00823DBB">
        <w:rPr>
          <w:rFonts w:ascii="Arial" w:hAnsi="Arial" w:cs="Arial"/>
          <w:sz w:val="24"/>
          <w:szCs w:val="24"/>
        </w:rPr>
        <w:t xml:space="preserve">user evidence provided indicates </w:t>
      </w:r>
      <w:r w:rsidR="006345E2" w:rsidRPr="00823DBB">
        <w:rPr>
          <w:rFonts w:ascii="Arial" w:hAnsi="Arial" w:cs="Arial"/>
          <w:sz w:val="24"/>
          <w:szCs w:val="24"/>
        </w:rPr>
        <w:t>they can</w:t>
      </w:r>
      <w:r w:rsidR="00942249" w:rsidRPr="00823DBB">
        <w:rPr>
          <w:rFonts w:ascii="Arial" w:hAnsi="Arial" w:cs="Arial"/>
          <w:sz w:val="24"/>
          <w:szCs w:val="24"/>
        </w:rPr>
        <w:t>.</w:t>
      </w:r>
    </w:p>
    <w:p w14:paraId="3EFA3F78" w14:textId="06C3909F" w:rsidR="000C5475" w:rsidRPr="00823DBB" w:rsidRDefault="000C5475" w:rsidP="000C5475">
      <w:pPr>
        <w:pStyle w:val="Style1"/>
        <w:numPr>
          <w:ilvl w:val="0"/>
          <w:numId w:val="0"/>
        </w:numPr>
        <w:rPr>
          <w:rFonts w:ascii="Arial" w:hAnsi="Arial" w:cs="Arial"/>
          <w:i/>
          <w:iCs/>
          <w:sz w:val="24"/>
          <w:szCs w:val="24"/>
        </w:rPr>
      </w:pPr>
      <w:r w:rsidRPr="00823DBB">
        <w:rPr>
          <w:rFonts w:ascii="Arial" w:hAnsi="Arial" w:cs="Arial"/>
          <w:i/>
          <w:iCs/>
          <w:sz w:val="24"/>
          <w:szCs w:val="24"/>
        </w:rPr>
        <w:t>Overall Conclusions</w:t>
      </w:r>
    </w:p>
    <w:p w14:paraId="2F55AAB2" w14:textId="2236DF11" w:rsidR="00F90E78" w:rsidRPr="00307A78" w:rsidRDefault="000C5475" w:rsidP="002C4C05">
      <w:pPr>
        <w:pStyle w:val="Style1"/>
        <w:rPr>
          <w:rFonts w:ascii="Arial" w:hAnsi="Arial" w:cs="Arial"/>
          <w:sz w:val="24"/>
          <w:szCs w:val="24"/>
        </w:rPr>
      </w:pPr>
      <w:r w:rsidRPr="00823DBB">
        <w:rPr>
          <w:rFonts w:ascii="Arial" w:hAnsi="Arial" w:cs="Arial"/>
          <w:sz w:val="24"/>
          <w:szCs w:val="24"/>
        </w:rPr>
        <w:t xml:space="preserve">There is no incontrovertible evidence to demonstrate a lack of intention to dedicate </w:t>
      </w:r>
      <w:r w:rsidR="00575178" w:rsidRPr="00823DBB">
        <w:rPr>
          <w:rFonts w:ascii="Arial" w:hAnsi="Arial" w:cs="Arial"/>
          <w:sz w:val="24"/>
          <w:szCs w:val="24"/>
        </w:rPr>
        <w:t>bridleways within Whiston Wood</w:t>
      </w:r>
      <w:r w:rsidRPr="00823DBB">
        <w:rPr>
          <w:rFonts w:ascii="Arial" w:hAnsi="Arial" w:cs="Arial"/>
          <w:sz w:val="24"/>
          <w:szCs w:val="24"/>
        </w:rPr>
        <w:t xml:space="preserve">. </w:t>
      </w:r>
      <w:r w:rsidR="005A01A5" w:rsidRPr="00307A78">
        <w:rPr>
          <w:rFonts w:ascii="Arial" w:hAnsi="Arial" w:cs="Arial"/>
          <w:sz w:val="24"/>
          <w:szCs w:val="24"/>
        </w:rPr>
        <w:t xml:space="preserve">The </w:t>
      </w:r>
      <w:r w:rsidR="00F90E78" w:rsidRPr="00307A78">
        <w:rPr>
          <w:rFonts w:ascii="Arial" w:hAnsi="Arial" w:cs="Arial"/>
          <w:sz w:val="24"/>
          <w:szCs w:val="24"/>
        </w:rPr>
        <w:t>letter</w:t>
      </w:r>
      <w:r w:rsidR="005A01A5" w:rsidRPr="00307A78">
        <w:rPr>
          <w:rFonts w:ascii="Arial" w:hAnsi="Arial" w:cs="Arial"/>
          <w:sz w:val="24"/>
          <w:szCs w:val="24"/>
        </w:rPr>
        <w:t xml:space="preserve"> from </w:t>
      </w:r>
      <w:r w:rsidR="00575178" w:rsidRPr="00307A78">
        <w:rPr>
          <w:rFonts w:ascii="Arial" w:hAnsi="Arial" w:cs="Arial"/>
          <w:sz w:val="24"/>
          <w:szCs w:val="24"/>
        </w:rPr>
        <w:t>FE</w:t>
      </w:r>
      <w:r w:rsidR="00F90E78" w:rsidRPr="00307A78">
        <w:rPr>
          <w:rFonts w:ascii="Arial" w:hAnsi="Arial" w:cs="Arial"/>
          <w:sz w:val="24"/>
          <w:szCs w:val="24"/>
        </w:rPr>
        <w:t xml:space="preserve"> and the Mersey Forest webpage</w:t>
      </w:r>
      <w:r w:rsidR="005A01A5" w:rsidRPr="00307A78">
        <w:rPr>
          <w:rFonts w:ascii="Arial" w:hAnsi="Arial" w:cs="Arial"/>
          <w:sz w:val="24"/>
          <w:szCs w:val="24"/>
        </w:rPr>
        <w:t xml:space="preserve"> indicate Whiston Wood </w:t>
      </w:r>
      <w:r w:rsidR="00575178" w:rsidRPr="00307A78">
        <w:rPr>
          <w:rFonts w:ascii="Arial" w:hAnsi="Arial" w:cs="Arial"/>
          <w:sz w:val="24"/>
          <w:szCs w:val="24"/>
        </w:rPr>
        <w:t>wa</w:t>
      </w:r>
      <w:r w:rsidR="00431662" w:rsidRPr="00307A78">
        <w:rPr>
          <w:rFonts w:ascii="Arial" w:hAnsi="Arial" w:cs="Arial"/>
          <w:sz w:val="24"/>
          <w:szCs w:val="24"/>
        </w:rPr>
        <w:t>s</w:t>
      </w:r>
      <w:r w:rsidR="005A01A5" w:rsidRPr="00307A78">
        <w:rPr>
          <w:rFonts w:ascii="Arial" w:hAnsi="Arial" w:cs="Arial"/>
          <w:sz w:val="24"/>
          <w:szCs w:val="24"/>
        </w:rPr>
        <w:t xml:space="preserve"> provided for public use</w:t>
      </w:r>
      <w:r w:rsidR="00F90E78" w:rsidRPr="00307A78">
        <w:rPr>
          <w:rFonts w:ascii="Arial" w:hAnsi="Arial" w:cs="Arial"/>
          <w:sz w:val="24"/>
          <w:szCs w:val="24"/>
        </w:rPr>
        <w:t xml:space="preserve">. </w:t>
      </w:r>
      <w:r w:rsidR="00575178" w:rsidRPr="00307A78">
        <w:rPr>
          <w:rFonts w:ascii="Arial" w:hAnsi="Arial" w:cs="Arial"/>
          <w:sz w:val="24"/>
          <w:szCs w:val="24"/>
        </w:rPr>
        <w:t xml:space="preserve">FE </w:t>
      </w:r>
      <w:r w:rsidR="005A01A5" w:rsidRPr="00307A78">
        <w:rPr>
          <w:rFonts w:ascii="Arial" w:hAnsi="Arial" w:cs="Arial"/>
          <w:sz w:val="24"/>
          <w:szCs w:val="24"/>
        </w:rPr>
        <w:t>do</w:t>
      </w:r>
      <w:r w:rsidR="00914D60" w:rsidRPr="00307A78">
        <w:rPr>
          <w:rFonts w:ascii="Arial" w:hAnsi="Arial" w:cs="Arial"/>
          <w:sz w:val="24"/>
          <w:szCs w:val="24"/>
        </w:rPr>
        <w:t>es</w:t>
      </w:r>
      <w:r w:rsidR="005A01A5" w:rsidRPr="00307A78">
        <w:rPr>
          <w:rFonts w:ascii="Arial" w:hAnsi="Arial" w:cs="Arial"/>
          <w:sz w:val="24"/>
          <w:szCs w:val="24"/>
        </w:rPr>
        <w:t xml:space="preserve"> not appear to have taken action to make it clear to the public that use </w:t>
      </w:r>
      <w:r w:rsidR="00D821BC" w:rsidRPr="00307A78">
        <w:rPr>
          <w:rFonts w:ascii="Arial" w:hAnsi="Arial" w:cs="Arial"/>
          <w:sz w:val="24"/>
          <w:szCs w:val="24"/>
        </w:rPr>
        <w:t>was only on foot and only with permission.</w:t>
      </w:r>
      <w:r w:rsidR="00F90E78" w:rsidRPr="00307A78">
        <w:rPr>
          <w:rFonts w:ascii="Arial" w:hAnsi="Arial" w:cs="Arial"/>
          <w:sz w:val="24"/>
          <w:szCs w:val="24"/>
        </w:rPr>
        <w:t xml:space="preserve"> The only challenge </w:t>
      </w:r>
      <w:r w:rsidR="003C71B7" w:rsidRPr="00307A78">
        <w:rPr>
          <w:rFonts w:ascii="Arial" w:hAnsi="Arial" w:cs="Arial"/>
          <w:sz w:val="24"/>
          <w:szCs w:val="24"/>
        </w:rPr>
        <w:t xml:space="preserve">to use is </w:t>
      </w:r>
      <w:r w:rsidR="0002109A" w:rsidRPr="00307A78">
        <w:rPr>
          <w:rFonts w:ascii="Arial" w:hAnsi="Arial" w:cs="Arial"/>
          <w:sz w:val="24"/>
          <w:szCs w:val="24"/>
        </w:rPr>
        <w:t xml:space="preserve">directed at </w:t>
      </w:r>
      <w:r w:rsidR="00AF229B" w:rsidRPr="00307A78">
        <w:rPr>
          <w:rFonts w:ascii="Arial" w:hAnsi="Arial" w:cs="Arial"/>
          <w:sz w:val="24"/>
          <w:szCs w:val="24"/>
        </w:rPr>
        <w:t>motorcycle</w:t>
      </w:r>
      <w:r w:rsidR="00E86408" w:rsidRPr="00307A78">
        <w:rPr>
          <w:rFonts w:ascii="Arial" w:hAnsi="Arial" w:cs="Arial"/>
          <w:sz w:val="24"/>
          <w:szCs w:val="24"/>
        </w:rPr>
        <w:t xml:space="preserve"> riders</w:t>
      </w:r>
      <w:r w:rsidR="00F90E78" w:rsidRPr="00307A78">
        <w:rPr>
          <w:rFonts w:ascii="Arial" w:hAnsi="Arial" w:cs="Arial"/>
          <w:sz w:val="24"/>
          <w:szCs w:val="24"/>
        </w:rPr>
        <w:t>.</w:t>
      </w:r>
      <w:r w:rsidR="00D821BC" w:rsidRPr="00307A78">
        <w:rPr>
          <w:rFonts w:ascii="Arial" w:hAnsi="Arial" w:cs="Arial"/>
          <w:sz w:val="24"/>
          <w:szCs w:val="24"/>
        </w:rPr>
        <w:t xml:space="preserve"> </w:t>
      </w:r>
    </w:p>
    <w:p w14:paraId="077D625A" w14:textId="1401793B" w:rsidR="001140A4" w:rsidRPr="00F76C2B" w:rsidRDefault="000C5475" w:rsidP="00CD53A4">
      <w:pPr>
        <w:pStyle w:val="Style1"/>
        <w:rPr>
          <w:rFonts w:ascii="Arial" w:hAnsi="Arial" w:cs="Arial"/>
          <w:sz w:val="24"/>
          <w:szCs w:val="24"/>
        </w:rPr>
      </w:pPr>
      <w:r w:rsidRPr="00A435C6">
        <w:rPr>
          <w:rFonts w:ascii="Arial" w:hAnsi="Arial" w:cs="Arial"/>
          <w:sz w:val="24"/>
          <w:szCs w:val="24"/>
        </w:rPr>
        <w:t xml:space="preserve">Whilst there may not have been any overt </w:t>
      </w:r>
      <w:r w:rsidR="00FD7A26" w:rsidRPr="00A435C6">
        <w:rPr>
          <w:rFonts w:ascii="Arial" w:hAnsi="Arial" w:cs="Arial"/>
          <w:sz w:val="24"/>
          <w:szCs w:val="24"/>
        </w:rPr>
        <w:t>acknowledgment</w:t>
      </w:r>
      <w:r w:rsidRPr="00A435C6">
        <w:rPr>
          <w:rFonts w:ascii="Arial" w:hAnsi="Arial" w:cs="Arial"/>
          <w:sz w:val="24"/>
          <w:szCs w:val="24"/>
        </w:rPr>
        <w:t xml:space="preserve"> of dedication of the paths, </w:t>
      </w:r>
      <w:r w:rsidR="00544ED7" w:rsidRPr="00A435C6">
        <w:rPr>
          <w:rFonts w:ascii="Arial" w:hAnsi="Arial" w:cs="Arial"/>
          <w:sz w:val="24"/>
          <w:szCs w:val="24"/>
        </w:rPr>
        <w:t>I consider the lack of action to challenge</w:t>
      </w:r>
      <w:r w:rsidR="004C3F1D" w:rsidRPr="00A435C6">
        <w:rPr>
          <w:rFonts w:ascii="Arial" w:hAnsi="Arial" w:cs="Arial"/>
          <w:sz w:val="24"/>
          <w:szCs w:val="24"/>
        </w:rPr>
        <w:t xml:space="preserve"> </w:t>
      </w:r>
      <w:r w:rsidR="0051355A" w:rsidRPr="00A435C6">
        <w:rPr>
          <w:rFonts w:ascii="Arial" w:hAnsi="Arial" w:cs="Arial"/>
          <w:sz w:val="24"/>
          <w:szCs w:val="24"/>
        </w:rPr>
        <w:t>horse riders and the acquiescence of use is sufficient</w:t>
      </w:r>
      <w:r w:rsidR="00544ED7" w:rsidRPr="00A435C6">
        <w:rPr>
          <w:rFonts w:ascii="Arial" w:hAnsi="Arial" w:cs="Arial"/>
          <w:sz w:val="24"/>
          <w:szCs w:val="24"/>
        </w:rPr>
        <w:t xml:space="preserve"> </w:t>
      </w:r>
      <w:r w:rsidR="00CE4D0A" w:rsidRPr="00A435C6">
        <w:rPr>
          <w:rFonts w:ascii="Arial" w:hAnsi="Arial" w:cs="Arial"/>
          <w:sz w:val="24"/>
          <w:szCs w:val="24"/>
        </w:rPr>
        <w:t xml:space="preserve">to </w:t>
      </w:r>
      <w:r w:rsidR="0096067E" w:rsidRPr="00A435C6">
        <w:rPr>
          <w:rFonts w:ascii="Arial" w:hAnsi="Arial" w:cs="Arial"/>
          <w:sz w:val="24"/>
          <w:szCs w:val="24"/>
        </w:rPr>
        <w:t>reasonably allege an</w:t>
      </w:r>
      <w:r w:rsidR="00544ED7" w:rsidRPr="00A435C6">
        <w:rPr>
          <w:rFonts w:ascii="Arial" w:hAnsi="Arial" w:cs="Arial"/>
          <w:sz w:val="24"/>
          <w:szCs w:val="24"/>
        </w:rPr>
        <w:t xml:space="preserve"> </w:t>
      </w:r>
      <w:r w:rsidR="0051355A" w:rsidRPr="00A435C6">
        <w:rPr>
          <w:rFonts w:ascii="Arial" w:hAnsi="Arial" w:cs="Arial"/>
          <w:sz w:val="24"/>
          <w:szCs w:val="24"/>
        </w:rPr>
        <w:t>infer</w:t>
      </w:r>
      <w:r w:rsidR="0096067E" w:rsidRPr="00A435C6">
        <w:rPr>
          <w:rFonts w:ascii="Arial" w:hAnsi="Arial" w:cs="Arial"/>
          <w:sz w:val="24"/>
          <w:szCs w:val="24"/>
        </w:rPr>
        <w:t>ence of dedication of</w:t>
      </w:r>
      <w:r w:rsidR="00544ED7" w:rsidRPr="00A435C6">
        <w:rPr>
          <w:rFonts w:ascii="Arial" w:hAnsi="Arial" w:cs="Arial"/>
          <w:sz w:val="24"/>
          <w:szCs w:val="24"/>
        </w:rPr>
        <w:t xml:space="preserve"> the paths within Whiston Woods as public bridleways</w:t>
      </w:r>
      <w:r w:rsidR="001140A4" w:rsidRPr="00A435C6">
        <w:rPr>
          <w:rFonts w:ascii="Arial" w:hAnsi="Arial" w:cs="Arial"/>
          <w:sz w:val="24"/>
          <w:szCs w:val="24"/>
        </w:rPr>
        <w:t xml:space="preserve"> under common law</w:t>
      </w:r>
      <w:r w:rsidR="00544ED7" w:rsidRPr="00A435C6">
        <w:rPr>
          <w:rFonts w:ascii="Arial" w:hAnsi="Arial" w:cs="Arial"/>
          <w:sz w:val="24"/>
          <w:szCs w:val="24"/>
        </w:rPr>
        <w:t xml:space="preserve">. </w:t>
      </w:r>
      <w:r w:rsidRPr="00F76C2B">
        <w:rPr>
          <w:rFonts w:ascii="Arial" w:hAnsi="Arial" w:cs="Arial"/>
          <w:sz w:val="24"/>
          <w:szCs w:val="24"/>
        </w:rPr>
        <w:t xml:space="preserve">The evidence of use is </w:t>
      </w:r>
      <w:r w:rsidR="00DF77BD" w:rsidRPr="00F76C2B">
        <w:rPr>
          <w:rFonts w:ascii="Arial" w:hAnsi="Arial" w:cs="Arial"/>
          <w:sz w:val="24"/>
          <w:szCs w:val="24"/>
        </w:rPr>
        <w:t xml:space="preserve">also </w:t>
      </w:r>
      <w:r w:rsidRPr="00F76C2B">
        <w:rPr>
          <w:rFonts w:ascii="Arial" w:hAnsi="Arial" w:cs="Arial"/>
          <w:sz w:val="24"/>
          <w:szCs w:val="24"/>
        </w:rPr>
        <w:t>sufficient to show acceptance of right</w:t>
      </w:r>
      <w:r w:rsidR="000A770C" w:rsidRPr="00F76C2B">
        <w:rPr>
          <w:rFonts w:ascii="Arial" w:hAnsi="Arial" w:cs="Arial"/>
          <w:sz w:val="24"/>
          <w:szCs w:val="24"/>
        </w:rPr>
        <w:t>s</w:t>
      </w:r>
      <w:r w:rsidRPr="00F76C2B">
        <w:rPr>
          <w:rFonts w:ascii="Arial" w:hAnsi="Arial" w:cs="Arial"/>
          <w:sz w:val="24"/>
          <w:szCs w:val="24"/>
        </w:rPr>
        <w:t xml:space="preserve"> of way by the public</w:t>
      </w:r>
      <w:r w:rsidR="00F90E78" w:rsidRPr="00F76C2B">
        <w:rPr>
          <w:rFonts w:ascii="Arial" w:hAnsi="Arial" w:cs="Arial"/>
          <w:sz w:val="24"/>
          <w:szCs w:val="24"/>
        </w:rPr>
        <w:t xml:space="preserve"> </w:t>
      </w:r>
      <w:r w:rsidR="002719BD" w:rsidRPr="00F76C2B">
        <w:rPr>
          <w:rFonts w:ascii="Arial" w:hAnsi="Arial" w:cs="Arial"/>
          <w:sz w:val="24"/>
          <w:szCs w:val="24"/>
        </w:rPr>
        <w:t xml:space="preserve">on </w:t>
      </w:r>
      <w:r w:rsidR="00F90E78" w:rsidRPr="00F76C2B">
        <w:rPr>
          <w:rFonts w:ascii="Arial" w:hAnsi="Arial" w:cs="Arial"/>
          <w:sz w:val="24"/>
          <w:szCs w:val="24"/>
        </w:rPr>
        <w:t>horse</w:t>
      </w:r>
      <w:r w:rsidR="00DF77BD" w:rsidRPr="00F76C2B">
        <w:rPr>
          <w:rFonts w:ascii="Arial" w:hAnsi="Arial" w:cs="Arial"/>
          <w:sz w:val="24"/>
          <w:szCs w:val="24"/>
        </w:rPr>
        <w:t>back</w:t>
      </w:r>
      <w:r w:rsidR="001C328A" w:rsidRPr="00F76C2B">
        <w:rPr>
          <w:rFonts w:ascii="Arial" w:hAnsi="Arial" w:cs="Arial"/>
          <w:sz w:val="24"/>
          <w:szCs w:val="24"/>
        </w:rPr>
        <w:t xml:space="preserve">. </w:t>
      </w:r>
    </w:p>
    <w:p w14:paraId="043D7E54" w14:textId="534F17D3" w:rsidR="0060606C" w:rsidRPr="00F76C2B" w:rsidRDefault="0060606C" w:rsidP="0060606C">
      <w:pPr>
        <w:pStyle w:val="Style1"/>
        <w:numPr>
          <w:ilvl w:val="0"/>
          <w:numId w:val="0"/>
        </w:numPr>
        <w:rPr>
          <w:rFonts w:ascii="Arial" w:hAnsi="Arial" w:cs="Arial"/>
          <w:b/>
          <w:bCs/>
          <w:sz w:val="24"/>
          <w:szCs w:val="24"/>
        </w:rPr>
      </w:pPr>
      <w:r w:rsidRPr="00F76C2B">
        <w:rPr>
          <w:rFonts w:ascii="Arial" w:hAnsi="Arial" w:cs="Arial"/>
          <w:b/>
          <w:bCs/>
          <w:sz w:val="24"/>
          <w:szCs w:val="24"/>
        </w:rPr>
        <w:t>Other Matters</w:t>
      </w:r>
    </w:p>
    <w:p w14:paraId="7FA59065" w14:textId="61322B78" w:rsidR="0060606C" w:rsidRPr="00A04AD3" w:rsidRDefault="0060606C" w:rsidP="00343669">
      <w:pPr>
        <w:pStyle w:val="Style1"/>
        <w:rPr>
          <w:rFonts w:ascii="Arial" w:hAnsi="Arial" w:cs="Arial"/>
          <w:sz w:val="24"/>
          <w:szCs w:val="24"/>
        </w:rPr>
      </w:pPr>
      <w:r w:rsidRPr="00F76C2B">
        <w:rPr>
          <w:rFonts w:ascii="Arial" w:hAnsi="Arial" w:cs="Arial"/>
          <w:sz w:val="24"/>
          <w:szCs w:val="24"/>
        </w:rPr>
        <w:t>Reference is made to the Council taking a very short time to determine the application, the lack of statement explaining how the decision was made, limited action taken by the Council to investigate the application</w:t>
      </w:r>
      <w:r w:rsidR="000166CB" w:rsidRPr="00F76C2B">
        <w:rPr>
          <w:rFonts w:ascii="Arial" w:hAnsi="Arial" w:cs="Arial"/>
          <w:sz w:val="24"/>
          <w:szCs w:val="24"/>
        </w:rPr>
        <w:t>,</w:t>
      </w:r>
      <w:r w:rsidRPr="00F76C2B">
        <w:rPr>
          <w:rFonts w:ascii="Arial" w:hAnsi="Arial" w:cs="Arial"/>
          <w:sz w:val="24"/>
          <w:szCs w:val="24"/>
        </w:rPr>
        <w:t xml:space="preserve"> and delays in adding it to the Register of Applications under section 53(5) of the 1981 Act. </w:t>
      </w:r>
      <w:r w:rsidRPr="00A04AD3">
        <w:rPr>
          <w:rFonts w:ascii="Arial" w:hAnsi="Arial" w:cs="Arial"/>
          <w:sz w:val="24"/>
          <w:szCs w:val="24"/>
        </w:rPr>
        <w:t>The investigation process and time</w:t>
      </w:r>
      <w:r w:rsidR="00DB3A6A" w:rsidRPr="00A04AD3">
        <w:rPr>
          <w:rFonts w:ascii="Arial" w:hAnsi="Arial" w:cs="Arial"/>
          <w:sz w:val="24"/>
          <w:szCs w:val="24"/>
        </w:rPr>
        <w:t xml:space="preserve"> </w:t>
      </w:r>
      <w:r w:rsidRPr="00A04AD3">
        <w:rPr>
          <w:rFonts w:ascii="Arial" w:hAnsi="Arial" w:cs="Arial"/>
          <w:sz w:val="24"/>
          <w:szCs w:val="24"/>
        </w:rPr>
        <w:t xml:space="preserve">taken to determine applications is a matter for the Council and I am not able to comment on these matters. I can only consider if the evidence before me is sufficient for an Order to be made. </w:t>
      </w:r>
    </w:p>
    <w:p w14:paraId="1156EEEB" w14:textId="40C07161" w:rsidR="006366CA" w:rsidRPr="00A04AD3" w:rsidRDefault="006366CA" w:rsidP="006366CA">
      <w:pPr>
        <w:pStyle w:val="Heading6"/>
        <w:rPr>
          <w:rFonts w:ascii="Arial" w:hAnsi="Arial" w:cs="Arial"/>
          <w:sz w:val="24"/>
          <w:szCs w:val="24"/>
        </w:rPr>
      </w:pPr>
      <w:r w:rsidRPr="00A04AD3">
        <w:rPr>
          <w:rFonts w:ascii="Arial" w:hAnsi="Arial" w:cs="Arial"/>
          <w:sz w:val="24"/>
          <w:szCs w:val="24"/>
        </w:rPr>
        <w:lastRenderedPageBreak/>
        <w:t>Conclusions</w:t>
      </w:r>
    </w:p>
    <w:p w14:paraId="3E1F635C" w14:textId="388B1C3F" w:rsidR="003B71F8" w:rsidRPr="00A04AD3" w:rsidRDefault="00B35421" w:rsidP="00B35421">
      <w:pPr>
        <w:pStyle w:val="Style1"/>
        <w:rPr>
          <w:rFonts w:ascii="Arial" w:hAnsi="Arial" w:cs="Arial"/>
          <w:sz w:val="24"/>
          <w:szCs w:val="24"/>
        </w:rPr>
      </w:pPr>
      <w:r w:rsidRPr="00A04AD3">
        <w:rPr>
          <w:rFonts w:ascii="Arial" w:hAnsi="Arial" w:cs="Arial"/>
          <w:sz w:val="24"/>
          <w:szCs w:val="24"/>
        </w:rPr>
        <w:t>Having regard to these and all other matters raised in the written representations</w:t>
      </w:r>
      <w:r w:rsidR="00D87C3E" w:rsidRPr="00A04AD3">
        <w:rPr>
          <w:rFonts w:ascii="Arial" w:hAnsi="Arial" w:cs="Arial"/>
          <w:sz w:val="24"/>
          <w:szCs w:val="24"/>
        </w:rPr>
        <w:t>,</w:t>
      </w:r>
      <w:r w:rsidRPr="00A04AD3">
        <w:rPr>
          <w:rFonts w:ascii="Arial" w:hAnsi="Arial" w:cs="Arial"/>
          <w:sz w:val="24"/>
          <w:szCs w:val="24"/>
        </w:rPr>
        <w:t xml:space="preserve"> I conclude that the appeal should be allowed.</w:t>
      </w:r>
    </w:p>
    <w:p w14:paraId="38F0227C" w14:textId="79C84232" w:rsidR="003B71F8" w:rsidRPr="00A04AD3" w:rsidRDefault="00484640" w:rsidP="00AA5AF7">
      <w:pPr>
        <w:pStyle w:val="Heading6"/>
        <w:rPr>
          <w:rFonts w:ascii="Arial" w:hAnsi="Arial" w:cs="Arial"/>
          <w:sz w:val="24"/>
          <w:szCs w:val="24"/>
        </w:rPr>
      </w:pPr>
      <w:r w:rsidRPr="00A04AD3">
        <w:rPr>
          <w:rFonts w:ascii="Arial" w:hAnsi="Arial" w:cs="Arial"/>
          <w:sz w:val="24"/>
          <w:szCs w:val="24"/>
        </w:rPr>
        <w:t>Formal Decision</w:t>
      </w:r>
    </w:p>
    <w:p w14:paraId="1E2A143F" w14:textId="0FD51ECD" w:rsidR="003051A2" w:rsidRPr="00D2362A" w:rsidRDefault="00281C79" w:rsidP="00281C79">
      <w:pPr>
        <w:pStyle w:val="Style1"/>
        <w:rPr>
          <w:rFonts w:ascii="Arial" w:hAnsi="Arial" w:cs="Arial"/>
          <w:sz w:val="24"/>
          <w:szCs w:val="24"/>
        </w:rPr>
      </w:pPr>
      <w:r w:rsidRPr="00D2362A">
        <w:rPr>
          <w:rFonts w:ascii="Arial" w:hAnsi="Arial" w:cs="Arial"/>
          <w:sz w:val="24"/>
          <w:szCs w:val="24"/>
        </w:rPr>
        <w:t xml:space="preserve">In accordance with paragraph 4(2) of Schedule 14 </w:t>
      </w:r>
      <w:r w:rsidR="002D5869" w:rsidRPr="00D2362A">
        <w:rPr>
          <w:rFonts w:ascii="Arial" w:hAnsi="Arial" w:cs="Arial"/>
          <w:sz w:val="24"/>
          <w:szCs w:val="24"/>
        </w:rPr>
        <w:t>of</w:t>
      </w:r>
      <w:r w:rsidRPr="00D2362A">
        <w:rPr>
          <w:rFonts w:ascii="Arial" w:hAnsi="Arial" w:cs="Arial"/>
          <w:sz w:val="24"/>
          <w:szCs w:val="24"/>
        </w:rPr>
        <w:t xml:space="preserve"> the 1981 Act</w:t>
      </w:r>
      <w:r w:rsidR="008666C9" w:rsidRPr="00D2362A">
        <w:rPr>
          <w:rFonts w:ascii="Arial" w:hAnsi="Arial" w:cs="Arial"/>
          <w:sz w:val="24"/>
          <w:szCs w:val="24"/>
        </w:rPr>
        <w:t>,</w:t>
      </w:r>
      <w:r w:rsidRPr="00D2362A">
        <w:rPr>
          <w:rFonts w:ascii="Arial" w:hAnsi="Arial" w:cs="Arial"/>
          <w:sz w:val="24"/>
          <w:szCs w:val="24"/>
        </w:rPr>
        <w:t xml:space="preserve"> </w:t>
      </w:r>
      <w:r w:rsidR="0060606C" w:rsidRPr="00D2362A">
        <w:rPr>
          <w:rFonts w:ascii="Arial" w:hAnsi="Arial" w:cs="Arial"/>
          <w:sz w:val="24"/>
          <w:szCs w:val="24"/>
        </w:rPr>
        <w:t>S</w:t>
      </w:r>
      <w:r w:rsidR="00004F7F" w:rsidRPr="00D2362A">
        <w:rPr>
          <w:rFonts w:ascii="Arial" w:hAnsi="Arial" w:cs="Arial"/>
          <w:sz w:val="24"/>
          <w:szCs w:val="24"/>
        </w:rPr>
        <w:t>t</w:t>
      </w:r>
      <w:r w:rsidR="0060606C" w:rsidRPr="00D2362A">
        <w:rPr>
          <w:rFonts w:ascii="Arial" w:hAnsi="Arial" w:cs="Arial"/>
          <w:sz w:val="24"/>
          <w:szCs w:val="24"/>
        </w:rPr>
        <w:t xml:space="preserve"> Helens Borough </w:t>
      </w:r>
      <w:r w:rsidRPr="00D2362A">
        <w:rPr>
          <w:rFonts w:ascii="Arial" w:hAnsi="Arial" w:cs="Arial"/>
          <w:sz w:val="24"/>
          <w:szCs w:val="24"/>
        </w:rPr>
        <w:t xml:space="preserve">Council is directed to make an order under section 53(2) and Schedule 15 of the 1981 Act </w:t>
      </w:r>
      <w:r w:rsidR="0056616A" w:rsidRPr="00D2362A">
        <w:rPr>
          <w:rFonts w:ascii="Arial" w:hAnsi="Arial" w:cs="Arial"/>
          <w:sz w:val="24"/>
          <w:szCs w:val="24"/>
        </w:rPr>
        <w:t xml:space="preserve">within three months </w:t>
      </w:r>
      <w:r w:rsidR="0010577F" w:rsidRPr="00D2362A">
        <w:rPr>
          <w:rFonts w:ascii="Arial" w:hAnsi="Arial" w:cs="Arial"/>
          <w:sz w:val="24"/>
          <w:szCs w:val="24"/>
        </w:rPr>
        <w:t>of the date of this decision</w:t>
      </w:r>
      <w:r w:rsidRPr="00D2362A">
        <w:rPr>
          <w:rFonts w:ascii="Arial" w:hAnsi="Arial" w:cs="Arial"/>
          <w:sz w:val="24"/>
          <w:szCs w:val="24"/>
        </w:rPr>
        <w:t xml:space="preserve"> to add </w:t>
      </w:r>
      <w:r w:rsidR="001C6C67" w:rsidRPr="00D2362A">
        <w:rPr>
          <w:rFonts w:ascii="Arial" w:hAnsi="Arial" w:cs="Arial"/>
          <w:sz w:val="24"/>
          <w:szCs w:val="24"/>
        </w:rPr>
        <w:t>public bridleway</w:t>
      </w:r>
      <w:r w:rsidR="0060606C" w:rsidRPr="00D2362A">
        <w:rPr>
          <w:rFonts w:ascii="Arial" w:hAnsi="Arial" w:cs="Arial"/>
          <w:sz w:val="24"/>
          <w:szCs w:val="24"/>
        </w:rPr>
        <w:t>s in Whiston Wood</w:t>
      </w:r>
      <w:r w:rsidR="0013042A" w:rsidRPr="00D2362A">
        <w:rPr>
          <w:rFonts w:ascii="Arial" w:hAnsi="Arial" w:cs="Arial"/>
          <w:sz w:val="24"/>
          <w:szCs w:val="24"/>
        </w:rPr>
        <w:t>, a</w:t>
      </w:r>
      <w:r w:rsidR="00500A5B" w:rsidRPr="00D2362A">
        <w:rPr>
          <w:rFonts w:ascii="Arial" w:hAnsi="Arial" w:cs="Arial"/>
          <w:sz w:val="24"/>
          <w:szCs w:val="24"/>
        </w:rPr>
        <w:t>s</w:t>
      </w:r>
      <w:r w:rsidRPr="00D2362A">
        <w:rPr>
          <w:rFonts w:ascii="Arial" w:hAnsi="Arial" w:cs="Arial"/>
          <w:sz w:val="24"/>
          <w:szCs w:val="24"/>
        </w:rPr>
        <w:t xml:space="preserve"> proposed in the application dated </w:t>
      </w:r>
      <w:r w:rsidR="000C5475" w:rsidRPr="00D2362A">
        <w:rPr>
          <w:rFonts w:ascii="Arial" w:hAnsi="Arial" w:cs="Arial"/>
          <w:sz w:val="24"/>
          <w:szCs w:val="24"/>
        </w:rPr>
        <w:t>14 November 2023</w:t>
      </w:r>
      <w:r w:rsidR="00E913EF" w:rsidRPr="00D2362A">
        <w:rPr>
          <w:rFonts w:ascii="Arial" w:hAnsi="Arial" w:cs="Arial"/>
          <w:sz w:val="24"/>
          <w:szCs w:val="24"/>
        </w:rPr>
        <w:t xml:space="preserve"> and shown on the plan appended to this decision</w:t>
      </w:r>
      <w:r w:rsidRPr="00D2362A">
        <w:rPr>
          <w:rFonts w:ascii="Arial" w:hAnsi="Arial" w:cs="Arial"/>
          <w:sz w:val="24"/>
          <w:szCs w:val="24"/>
        </w:rPr>
        <w:t>.</w:t>
      </w:r>
      <w:r w:rsidR="003051A2" w:rsidRPr="00D2362A">
        <w:rPr>
          <w:rFonts w:ascii="Arial" w:hAnsi="Arial" w:cs="Arial"/>
          <w:sz w:val="24"/>
          <w:szCs w:val="24"/>
        </w:rPr>
        <w:t xml:space="preserve"> </w:t>
      </w:r>
    </w:p>
    <w:p w14:paraId="032C4035" w14:textId="619C0F4E" w:rsidR="006A5085" w:rsidRPr="00A0445A" w:rsidRDefault="00281C79" w:rsidP="003051A2">
      <w:pPr>
        <w:pStyle w:val="Style1"/>
        <w:rPr>
          <w:rFonts w:ascii="Arial" w:hAnsi="Arial" w:cs="Arial"/>
          <w:sz w:val="24"/>
          <w:szCs w:val="24"/>
        </w:rPr>
      </w:pPr>
      <w:r w:rsidRPr="00A0445A">
        <w:rPr>
          <w:rFonts w:ascii="Arial" w:hAnsi="Arial" w:cs="Arial"/>
          <w:sz w:val="24"/>
          <w:szCs w:val="24"/>
        </w:rPr>
        <w:t xml:space="preserve">This decision is made without prejudice to any decisions that may be given by the Secretary of State in accordance with </w:t>
      </w:r>
      <w:r w:rsidR="00C07E8E" w:rsidRPr="00A0445A">
        <w:rPr>
          <w:rFonts w:ascii="Arial" w:hAnsi="Arial" w:cs="Arial"/>
          <w:sz w:val="24"/>
          <w:szCs w:val="24"/>
        </w:rPr>
        <w:t>their</w:t>
      </w:r>
      <w:r w:rsidRPr="00A0445A">
        <w:rPr>
          <w:rFonts w:ascii="Arial" w:hAnsi="Arial" w:cs="Arial"/>
          <w:sz w:val="24"/>
          <w:szCs w:val="24"/>
        </w:rPr>
        <w:t xml:space="preserve"> powers under Schedule 15 of the 1981 Act.</w:t>
      </w:r>
    </w:p>
    <w:p w14:paraId="13C79272" w14:textId="77777777" w:rsidR="002719BD" w:rsidRPr="00A0445A" w:rsidRDefault="002719BD" w:rsidP="00484640">
      <w:pPr>
        <w:pStyle w:val="Style1"/>
        <w:numPr>
          <w:ilvl w:val="0"/>
          <w:numId w:val="0"/>
        </w:numPr>
        <w:ind w:left="431" w:hanging="431"/>
        <w:rPr>
          <w:rFonts w:ascii="Monotype Corsiva" w:hAnsi="Monotype Corsiva" w:cs="Arial"/>
          <w:sz w:val="24"/>
          <w:szCs w:val="24"/>
        </w:rPr>
      </w:pPr>
    </w:p>
    <w:p w14:paraId="17278797" w14:textId="6D91F742" w:rsidR="00484640" w:rsidRPr="00A0445A" w:rsidRDefault="00020D5C" w:rsidP="00484640">
      <w:pPr>
        <w:pStyle w:val="Style1"/>
        <w:numPr>
          <w:ilvl w:val="0"/>
          <w:numId w:val="0"/>
        </w:numPr>
        <w:ind w:left="431" w:hanging="431"/>
        <w:rPr>
          <w:rFonts w:ascii="Monotype Corsiva" w:hAnsi="Monotype Corsiva" w:cs="Arial"/>
          <w:sz w:val="36"/>
          <w:szCs w:val="36"/>
        </w:rPr>
      </w:pPr>
      <w:r w:rsidRPr="00A0445A">
        <w:rPr>
          <w:rFonts w:ascii="Monotype Corsiva" w:hAnsi="Monotype Corsiva" w:cs="Arial"/>
          <w:sz w:val="36"/>
          <w:szCs w:val="36"/>
        </w:rPr>
        <w:t xml:space="preserve">Claire Tregembo </w:t>
      </w:r>
    </w:p>
    <w:p w14:paraId="3F4AC08B" w14:textId="0D915F75" w:rsidR="00484640" w:rsidRPr="00A0445A" w:rsidRDefault="00484640" w:rsidP="00484640">
      <w:pPr>
        <w:pStyle w:val="Style1"/>
        <w:numPr>
          <w:ilvl w:val="0"/>
          <w:numId w:val="0"/>
        </w:numPr>
        <w:ind w:left="431" w:hanging="431"/>
        <w:rPr>
          <w:rFonts w:ascii="Arial" w:hAnsi="Arial" w:cs="Arial"/>
          <w:sz w:val="24"/>
          <w:szCs w:val="24"/>
        </w:rPr>
      </w:pPr>
      <w:r w:rsidRPr="00A0445A">
        <w:rPr>
          <w:rFonts w:ascii="Arial" w:hAnsi="Arial" w:cs="Arial"/>
          <w:sz w:val="24"/>
          <w:szCs w:val="24"/>
        </w:rPr>
        <w:t>I</w:t>
      </w:r>
      <w:r w:rsidR="00E22DA3" w:rsidRPr="00A0445A">
        <w:rPr>
          <w:rFonts w:ascii="Arial" w:hAnsi="Arial" w:cs="Arial"/>
          <w:sz w:val="24"/>
          <w:szCs w:val="24"/>
        </w:rPr>
        <w:t>NSPECTOR</w:t>
      </w:r>
    </w:p>
    <w:p w14:paraId="01E7D6DB" w14:textId="7EDD8676" w:rsidR="006366CA" w:rsidRDefault="006366CA" w:rsidP="00904354">
      <w:pPr>
        <w:pStyle w:val="Style1"/>
        <w:numPr>
          <w:ilvl w:val="0"/>
          <w:numId w:val="0"/>
        </w:numPr>
        <w:rPr>
          <w:rFonts w:ascii="Arial" w:hAnsi="Arial" w:cs="Arial"/>
          <w:sz w:val="24"/>
          <w:szCs w:val="24"/>
        </w:rPr>
      </w:pPr>
    </w:p>
    <w:p w14:paraId="7B897B11" w14:textId="77777777" w:rsidR="00A0445A" w:rsidRDefault="00A0445A" w:rsidP="00904354">
      <w:pPr>
        <w:pStyle w:val="Style1"/>
        <w:numPr>
          <w:ilvl w:val="0"/>
          <w:numId w:val="0"/>
        </w:numPr>
        <w:rPr>
          <w:rFonts w:ascii="Arial" w:hAnsi="Arial" w:cs="Arial"/>
          <w:sz w:val="24"/>
          <w:szCs w:val="24"/>
        </w:rPr>
      </w:pPr>
    </w:p>
    <w:p w14:paraId="043553F3" w14:textId="77777777" w:rsidR="00A0445A" w:rsidRDefault="00A0445A" w:rsidP="00904354">
      <w:pPr>
        <w:pStyle w:val="Style1"/>
        <w:numPr>
          <w:ilvl w:val="0"/>
          <w:numId w:val="0"/>
        </w:numPr>
        <w:rPr>
          <w:rFonts w:ascii="Arial" w:hAnsi="Arial" w:cs="Arial"/>
          <w:sz w:val="24"/>
          <w:szCs w:val="24"/>
        </w:rPr>
      </w:pPr>
    </w:p>
    <w:p w14:paraId="5F5A92F3" w14:textId="77777777" w:rsidR="00A0445A" w:rsidRDefault="00A0445A" w:rsidP="00904354">
      <w:pPr>
        <w:pStyle w:val="Style1"/>
        <w:numPr>
          <w:ilvl w:val="0"/>
          <w:numId w:val="0"/>
        </w:numPr>
        <w:rPr>
          <w:rFonts w:ascii="Arial" w:hAnsi="Arial" w:cs="Arial"/>
          <w:sz w:val="24"/>
          <w:szCs w:val="24"/>
        </w:rPr>
      </w:pPr>
    </w:p>
    <w:p w14:paraId="75B3898B" w14:textId="77777777" w:rsidR="00A0445A" w:rsidRDefault="00A0445A" w:rsidP="00904354">
      <w:pPr>
        <w:pStyle w:val="Style1"/>
        <w:numPr>
          <w:ilvl w:val="0"/>
          <w:numId w:val="0"/>
        </w:numPr>
        <w:rPr>
          <w:rFonts w:ascii="Arial" w:hAnsi="Arial" w:cs="Arial"/>
          <w:sz w:val="24"/>
          <w:szCs w:val="24"/>
        </w:rPr>
      </w:pPr>
    </w:p>
    <w:p w14:paraId="25E8FDAD" w14:textId="77777777" w:rsidR="00A0445A" w:rsidRDefault="00A0445A" w:rsidP="00904354">
      <w:pPr>
        <w:pStyle w:val="Style1"/>
        <w:numPr>
          <w:ilvl w:val="0"/>
          <w:numId w:val="0"/>
        </w:numPr>
        <w:rPr>
          <w:rFonts w:ascii="Arial" w:hAnsi="Arial" w:cs="Arial"/>
          <w:sz w:val="24"/>
          <w:szCs w:val="24"/>
        </w:rPr>
      </w:pPr>
    </w:p>
    <w:p w14:paraId="3E371FB6" w14:textId="77777777" w:rsidR="00A0445A" w:rsidRDefault="00A0445A" w:rsidP="00904354">
      <w:pPr>
        <w:pStyle w:val="Style1"/>
        <w:numPr>
          <w:ilvl w:val="0"/>
          <w:numId w:val="0"/>
        </w:numPr>
        <w:rPr>
          <w:rFonts w:ascii="Arial" w:hAnsi="Arial" w:cs="Arial"/>
          <w:sz w:val="24"/>
          <w:szCs w:val="24"/>
        </w:rPr>
      </w:pPr>
    </w:p>
    <w:p w14:paraId="1A01DD3F" w14:textId="77777777" w:rsidR="00A0445A" w:rsidRDefault="00A0445A" w:rsidP="00904354">
      <w:pPr>
        <w:pStyle w:val="Style1"/>
        <w:numPr>
          <w:ilvl w:val="0"/>
          <w:numId w:val="0"/>
        </w:numPr>
        <w:rPr>
          <w:rFonts w:ascii="Arial" w:hAnsi="Arial" w:cs="Arial"/>
          <w:sz w:val="24"/>
          <w:szCs w:val="24"/>
        </w:rPr>
      </w:pPr>
    </w:p>
    <w:p w14:paraId="6CDABAE6" w14:textId="77777777" w:rsidR="00A0445A" w:rsidRDefault="00A0445A" w:rsidP="00904354">
      <w:pPr>
        <w:pStyle w:val="Style1"/>
        <w:numPr>
          <w:ilvl w:val="0"/>
          <w:numId w:val="0"/>
        </w:numPr>
        <w:rPr>
          <w:rFonts w:ascii="Arial" w:hAnsi="Arial" w:cs="Arial"/>
          <w:sz w:val="24"/>
          <w:szCs w:val="24"/>
        </w:rPr>
      </w:pPr>
    </w:p>
    <w:p w14:paraId="3ED877F8" w14:textId="77777777" w:rsidR="00A0445A" w:rsidRDefault="00A0445A" w:rsidP="00904354">
      <w:pPr>
        <w:pStyle w:val="Style1"/>
        <w:numPr>
          <w:ilvl w:val="0"/>
          <w:numId w:val="0"/>
        </w:numPr>
        <w:rPr>
          <w:rFonts w:ascii="Arial" w:hAnsi="Arial" w:cs="Arial"/>
          <w:sz w:val="24"/>
          <w:szCs w:val="24"/>
        </w:rPr>
      </w:pPr>
    </w:p>
    <w:p w14:paraId="5642AF2A" w14:textId="77777777" w:rsidR="00A0445A" w:rsidRDefault="00A0445A" w:rsidP="00904354">
      <w:pPr>
        <w:pStyle w:val="Style1"/>
        <w:numPr>
          <w:ilvl w:val="0"/>
          <w:numId w:val="0"/>
        </w:numPr>
        <w:rPr>
          <w:rFonts w:ascii="Arial" w:hAnsi="Arial" w:cs="Arial"/>
          <w:sz w:val="24"/>
          <w:szCs w:val="24"/>
        </w:rPr>
      </w:pPr>
    </w:p>
    <w:p w14:paraId="4FAF81A4" w14:textId="77777777" w:rsidR="00A0445A" w:rsidRDefault="00A0445A" w:rsidP="00904354">
      <w:pPr>
        <w:pStyle w:val="Style1"/>
        <w:numPr>
          <w:ilvl w:val="0"/>
          <w:numId w:val="0"/>
        </w:numPr>
        <w:rPr>
          <w:rFonts w:ascii="Arial" w:hAnsi="Arial" w:cs="Arial"/>
          <w:sz w:val="24"/>
          <w:szCs w:val="24"/>
        </w:rPr>
      </w:pPr>
    </w:p>
    <w:p w14:paraId="6862973D" w14:textId="77777777" w:rsidR="00A0445A" w:rsidRDefault="00A0445A" w:rsidP="00904354">
      <w:pPr>
        <w:pStyle w:val="Style1"/>
        <w:numPr>
          <w:ilvl w:val="0"/>
          <w:numId w:val="0"/>
        </w:numPr>
        <w:rPr>
          <w:rFonts w:ascii="Arial" w:hAnsi="Arial" w:cs="Arial"/>
          <w:sz w:val="24"/>
          <w:szCs w:val="24"/>
        </w:rPr>
      </w:pPr>
    </w:p>
    <w:p w14:paraId="20FD2001" w14:textId="77777777" w:rsidR="00A0445A" w:rsidRDefault="00A0445A" w:rsidP="00904354">
      <w:pPr>
        <w:pStyle w:val="Style1"/>
        <w:numPr>
          <w:ilvl w:val="0"/>
          <w:numId w:val="0"/>
        </w:numPr>
        <w:rPr>
          <w:rFonts w:ascii="Arial" w:hAnsi="Arial" w:cs="Arial"/>
          <w:sz w:val="24"/>
          <w:szCs w:val="24"/>
        </w:rPr>
      </w:pPr>
    </w:p>
    <w:p w14:paraId="036B253B" w14:textId="77777777" w:rsidR="00A0445A" w:rsidRDefault="00A0445A" w:rsidP="00904354">
      <w:pPr>
        <w:pStyle w:val="Style1"/>
        <w:numPr>
          <w:ilvl w:val="0"/>
          <w:numId w:val="0"/>
        </w:numPr>
        <w:rPr>
          <w:rFonts w:ascii="Arial" w:hAnsi="Arial" w:cs="Arial"/>
          <w:sz w:val="24"/>
          <w:szCs w:val="24"/>
        </w:rPr>
      </w:pPr>
    </w:p>
    <w:p w14:paraId="0A00FF09" w14:textId="77777777" w:rsidR="00A0445A" w:rsidRDefault="00A0445A" w:rsidP="00904354">
      <w:pPr>
        <w:pStyle w:val="Style1"/>
        <w:numPr>
          <w:ilvl w:val="0"/>
          <w:numId w:val="0"/>
        </w:numPr>
        <w:rPr>
          <w:rFonts w:ascii="Arial" w:hAnsi="Arial" w:cs="Arial"/>
          <w:sz w:val="24"/>
          <w:szCs w:val="24"/>
        </w:rPr>
      </w:pPr>
    </w:p>
    <w:p w14:paraId="5BD7F26A" w14:textId="77777777" w:rsidR="00A0445A" w:rsidRDefault="00A0445A" w:rsidP="00904354">
      <w:pPr>
        <w:pStyle w:val="Style1"/>
        <w:numPr>
          <w:ilvl w:val="0"/>
          <w:numId w:val="0"/>
        </w:numPr>
        <w:rPr>
          <w:rFonts w:ascii="Arial" w:hAnsi="Arial" w:cs="Arial"/>
          <w:sz w:val="24"/>
          <w:szCs w:val="24"/>
        </w:rPr>
      </w:pPr>
    </w:p>
    <w:p w14:paraId="50281BD3" w14:textId="77777777" w:rsidR="00A0445A" w:rsidRDefault="00A0445A" w:rsidP="00904354">
      <w:pPr>
        <w:pStyle w:val="Style1"/>
        <w:numPr>
          <w:ilvl w:val="0"/>
          <w:numId w:val="0"/>
        </w:numPr>
        <w:rPr>
          <w:rFonts w:ascii="Arial" w:hAnsi="Arial" w:cs="Arial"/>
          <w:sz w:val="24"/>
          <w:szCs w:val="24"/>
        </w:rPr>
      </w:pPr>
    </w:p>
    <w:p w14:paraId="437DEA37" w14:textId="436EF59D" w:rsidR="00A0445A" w:rsidRDefault="00A533E8" w:rsidP="00A0445A">
      <w:pPr>
        <w:pStyle w:val="Style1"/>
        <w:numPr>
          <w:ilvl w:val="0"/>
          <w:numId w:val="0"/>
        </w:numPr>
        <w:jc w:val="center"/>
        <w:rPr>
          <w:rFonts w:ascii="Arial" w:hAnsi="Arial" w:cs="Arial"/>
          <w:b/>
          <w:bCs/>
          <w:sz w:val="24"/>
          <w:szCs w:val="24"/>
        </w:rPr>
      </w:pPr>
      <w:r>
        <w:rPr>
          <w:rFonts w:ascii="Arial" w:hAnsi="Arial" w:cs="Arial"/>
          <w:b/>
          <w:bCs/>
          <w:sz w:val="24"/>
          <w:szCs w:val="24"/>
        </w:rPr>
        <w:lastRenderedPageBreak/>
        <w:t xml:space="preserve">Application Plan for </w:t>
      </w:r>
      <w:r w:rsidR="00E564BC">
        <w:rPr>
          <w:rFonts w:ascii="Arial" w:hAnsi="Arial" w:cs="Arial"/>
          <w:b/>
          <w:bCs/>
          <w:sz w:val="24"/>
          <w:szCs w:val="24"/>
        </w:rPr>
        <w:t>Bridleways in Whiston Wood</w:t>
      </w:r>
    </w:p>
    <w:p w14:paraId="50BA6656" w14:textId="23CA436B" w:rsidR="0036787B" w:rsidRPr="00E564BC" w:rsidRDefault="0036787B" w:rsidP="00A0445A">
      <w:pPr>
        <w:pStyle w:val="Style1"/>
        <w:numPr>
          <w:ilvl w:val="0"/>
          <w:numId w:val="0"/>
        </w:numPr>
        <w:jc w:val="center"/>
        <w:rPr>
          <w:rFonts w:ascii="Arial" w:hAnsi="Arial" w:cs="Arial"/>
          <w:b/>
          <w:bCs/>
          <w:sz w:val="24"/>
          <w:szCs w:val="24"/>
        </w:rPr>
      </w:pPr>
      <w:r w:rsidRPr="0036787B">
        <w:rPr>
          <w:rFonts w:ascii="Arial" w:hAnsi="Arial" w:cs="Arial"/>
          <w:b/>
          <w:bCs/>
          <w:noProof/>
          <w:sz w:val="24"/>
          <w:szCs w:val="24"/>
        </w:rPr>
        <w:drawing>
          <wp:inline distT="0" distB="0" distL="0" distR="0" wp14:anchorId="21892F13" wp14:editId="1801DB19">
            <wp:extent cx="5853979" cy="8199321"/>
            <wp:effectExtent l="0" t="0" r="0" b="0"/>
            <wp:docPr id="5" name="Picture 5" descr="Plam of claimed rout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lam of claimed routes&#10;"/>
                    <pic:cNvPicPr/>
                  </pic:nvPicPr>
                  <pic:blipFill>
                    <a:blip r:embed="rId12"/>
                    <a:stretch>
                      <a:fillRect/>
                    </a:stretch>
                  </pic:blipFill>
                  <pic:spPr>
                    <a:xfrm>
                      <a:off x="0" y="0"/>
                      <a:ext cx="5862438" cy="8211169"/>
                    </a:xfrm>
                    <a:prstGeom prst="rect">
                      <a:avLst/>
                    </a:prstGeom>
                  </pic:spPr>
                </pic:pic>
              </a:graphicData>
            </a:graphic>
          </wp:inline>
        </w:drawing>
      </w:r>
    </w:p>
    <w:sectPr w:rsidR="0036787B" w:rsidRPr="00E564BC"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A6DED" w14:textId="77777777" w:rsidR="001B3FDA" w:rsidRDefault="001B3FDA" w:rsidP="00F62916">
      <w:r>
        <w:separator/>
      </w:r>
    </w:p>
  </w:endnote>
  <w:endnote w:type="continuationSeparator" w:id="0">
    <w:p w14:paraId="55A3C263" w14:textId="77777777" w:rsidR="001B3FDA" w:rsidRDefault="001B3FDA" w:rsidP="00F62916">
      <w:r>
        <w:continuationSeparator/>
      </w:r>
    </w:p>
  </w:endnote>
  <w:endnote w:type="continuationNotice" w:id="1">
    <w:p w14:paraId="7600E777" w14:textId="77777777" w:rsidR="001B3FDA" w:rsidRDefault="001B3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741C"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7A333C"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3F88"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394958E7" wp14:editId="7A095753">
              <wp:simplePos x="0" y="0"/>
              <wp:positionH relativeFrom="column">
                <wp:posOffset>-2540</wp:posOffset>
              </wp:positionH>
              <wp:positionV relativeFrom="paragraph">
                <wp:posOffset>159385</wp:posOffset>
              </wp:positionV>
              <wp:extent cx="59436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FA354" id="Straight Connector 2"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A2B12DF" w14:textId="77777777" w:rsidR="002037C2" w:rsidRDefault="00000000" w:rsidP="00E45340">
    <w:pPr>
      <w:pStyle w:val="Footer"/>
      <w:ind w:right="-52"/>
      <w:rPr>
        <w:rFonts w:ascii="Arial" w:hAnsi="Arial" w:cs="Arial"/>
        <w:sz w:val="20"/>
      </w:rPr>
    </w:pPr>
    <w:hyperlink r:id="rId1" w:history="1">
      <w:r w:rsidR="004F274A" w:rsidRPr="002037C2">
        <w:rPr>
          <w:rStyle w:val="Hyperlink"/>
          <w:rFonts w:ascii="Arial" w:hAnsi="Arial" w:cs="Arial"/>
          <w:sz w:val="20"/>
        </w:rPr>
        <w:t>https://www.gov.uk/planning-inspectorate</w:t>
      </w:r>
    </w:hyperlink>
    <w:r w:rsidR="00E45340" w:rsidRPr="002037C2">
      <w:rPr>
        <w:rFonts w:ascii="Arial" w:hAnsi="Arial" w:cs="Arial"/>
        <w:sz w:val="20"/>
      </w:rPr>
      <w:t xml:space="preserve">                         </w:t>
    </w:r>
  </w:p>
  <w:p w14:paraId="535CFC60" w14:textId="7E994CFA" w:rsidR="00366F95" w:rsidRPr="002037C2" w:rsidRDefault="00366F95" w:rsidP="002037C2">
    <w:pPr>
      <w:pStyle w:val="Footer"/>
      <w:ind w:right="-52"/>
      <w:jc w:val="center"/>
      <w:rPr>
        <w:rFonts w:ascii="Arial" w:hAnsi="Arial" w:cs="Arial"/>
        <w:sz w:val="20"/>
      </w:rPr>
    </w:pPr>
    <w:r w:rsidRPr="002037C2">
      <w:rPr>
        <w:rStyle w:val="PageNumber"/>
        <w:rFonts w:ascii="Arial" w:hAnsi="Arial" w:cs="Arial"/>
        <w:sz w:val="20"/>
      </w:rPr>
      <w:fldChar w:fldCharType="begin"/>
    </w:r>
    <w:r w:rsidRPr="002037C2">
      <w:rPr>
        <w:rStyle w:val="PageNumber"/>
        <w:rFonts w:ascii="Arial" w:hAnsi="Arial" w:cs="Arial"/>
        <w:sz w:val="20"/>
      </w:rPr>
      <w:instrText xml:space="preserve"> PAGE </w:instrText>
    </w:r>
    <w:r w:rsidRPr="002037C2">
      <w:rPr>
        <w:rStyle w:val="PageNumber"/>
        <w:rFonts w:ascii="Arial" w:hAnsi="Arial" w:cs="Arial"/>
        <w:sz w:val="20"/>
      </w:rPr>
      <w:fldChar w:fldCharType="separate"/>
    </w:r>
    <w:r w:rsidR="007A06BE" w:rsidRPr="002037C2">
      <w:rPr>
        <w:rStyle w:val="PageNumber"/>
        <w:rFonts w:ascii="Arial" w:hAnsi="Arial" w:cs="Arial"/>
        <w:noProof/>
        <w:sz w:val="20"/>
      </w:rPr>
      <w:t>2</w:t>
    </w:r>
    <w:r w:rsidRPr="002037C2">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1658" w14:textId="77777777" w:rsidR="00366F95" w:rsidRDefault="00366F95" w:rsidP="00D46B11">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4CAC3929" wp14:editId="53680B94">
              <wp:simplePos x="0" y="0"/>
              <wp:positionH relativeFrom="column">
                <wp:posOffset>-2540</wp:posOffset>
              </wp:positionH>
              <wp:positionV relativeFrom="paragraph">
                <wp:posOffset>121285</wp:posOffset>
              </wp:positionV>
              <wp:extent cx="59436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87506" id="Straight Connector 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60B179F" w14:textId="77777777" w:rsidR="00366F95" w:rsidRPr="002037C2" w:rsidRDefault="00000000">
    <w:pPr>
      <w:pStyle w:val="Footer"/>
      <w:ind w:right="-52"/>
      <w:rPr>
        <w:rFonts w:ascii="Arial" w:hAnsi="Arial" w:cs="Arial"/>
        <w:sz w:val="20"/>
      </w:rPr>
    </w:pPr>
    <w:hyperlink r:id="rId1" w:history="1">
      <w:r w:rsidR="004F274A" w:rsidRPr="002037C2">
        <w:rPr>
          <w:rStyle w:val="Hyperlink"/>
          <w:rFonts w:ascii="Arial" w:hAnsi="Arial" w:cs="Arial"/>
          <w:sz w:val="20"/>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B60A" w14:textId="77777777" w:rsidR="001B3FDA" w:rsidRDefault="001B3FDA" w:rsidP="00F62916">
      <w:r>
        <w:separator/>
      </w:r>
    </w:p>
  </w:footnote>
  <w:footnote w:type="continuationSeparator" w:id="0">
    <w:p w14:paraId="5517DAA8" w14:textId="77777777" w:rsidR="001B3FDA" w:rsidRDefault="001B3FDA" w:rsidP="00F62916">
      <w:r>
        <w:continuationSeparator/>
      </w:r>
    </w:p>
  </w:footnote>
  <w:footnote w:type="continuationNotice" w:id="1">
    <w:p w14:paraId="2E71D5FA" w14:textId="77777777" w:rsidR="001B3FDA" w:rsidRDefault="001B3F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1A07465" w14:textId="77777777">
      <w:tc>
        <w:tcPr>
          <w:tcW w:w="9520" w:type="dxa"/>
        </w:tcPr>
        <w:p w14:paraId="0EBADC41" w14:textId="110BEBD6" w:rsidR="00366F95" w:rsidRPr="00E00B84" w:rsidRDefault="00D46B11">
          <w:pPr>
            <w:pStyle w:val="Footer"/>
            <w:rPr>
              <w:rFonts w:ascii="Arial" w:hAnsi="Arial" w:cs="Arial"/>
              <w:sz w:val="20"/>
            </w:rPr>
          </w:pPr>
          <w:r w:rsidRPr="00E00B84">
            <w:rPr>
              <w:rFonts w:ascii="Arial" w:hAnsi="Arial" w:cs="Arial"/>
              <w:sz w:val="20"/>
            </w:rPr>
            <w:t xml:space="preserve">Appeal Decision </w:t>
          </w:r>
          <w:r w:rsidR="00C814CE">
            <w:rPr>
              <w:rFonts w:ascii="Arial" w:hAnsi="Arial" w:cs="Arial"/>
              <w:sz w:val="20"/>
            </w:rPr>
            <w:t>ROW/3335581</w:t>
          </w:r>
        </w:p>
      </w:tc>
    </w:tr>
  </w:tbl>
  <w:p w14:paraId="739E04CE" w14:textId="77777777" w:rsidR="00366F95" w:rsidRDefault="00366F95" w:rsidP="00087477">
    <w:pPr>
      <w:pStyle w:val="Footer"/>
      <w:spacing w:after="180"/>
    </w:pPr>
    <w:r>
      <w:rPr>
        <w:noProof/>
      </w:rPr>
      <mc:AlternateContent>
        <mc:Choice Requires="wps">
          <w:drawing>
            <wp:anchor distT="0" distB="0" distL="114300" distR="114300" simplePos="0" relativeHeight="251658241" behindDoc="0" locked="0" layoutInCell="1" allowOverlap="1" wp14:anchorId="0E01356E" wp14:editId="142F6A2F">
              <wp:simplePos x="0" y="0"/>
              <wp:positionH relativeFrom="column">
                <wp:posOffset>0</wp:posOffset>
              </wp:positionH>
              <wp:positionV relativeFrom="paragraph">
                <wp:posOffset>114300</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5C71F" id="Straight Connector 3"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D8C3"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45F63CF"/>
    <w:multiLevelType w:val="hybridMultilevel"/>
    <w:tmpl w:val="4D4C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63694376">
    <w:abstractNumId w:val="18"/>
  </w:num>
  <w:num w:numId="2" w16cid:durableId="1146236342">
    <w:abstractNumId w:val="18"/>
  </w:num>
  <w:num w:numId="3" w16cid:durableId="549074972">
    <w:abstractNumId w:val="20"/>
  </w:num>
  <w:num w:numId="4" w16cid:durableId="908658962">
    <w:abstractNumId w:val="0"/>
  </w:num>
  <w:num w:numId="5" w16cid:durableId="1625960953">
    <w:abstractNumId w:val="9"/>
  </w:num>
  <w:num w:numId="6" w16cid:durableId="98381225">
    <w:abstractNumId w:val="17"/>
  </w:num>
  <w:num w:numId="7" w16cid:durableId="490800392">
    <w:abstractNumId w:val="21"/>
  </w:num>
  <w:num w:numId="8" w16cid:durableId="1499496246">
    <w:abstractNumId w:val="16"/>
  </w:num>
  <w:num w:numId="9" w16cid:durableId="1332562639">
    <w:abstractNumId w:val="4"/>
  </w:num>
  <w:num w:numId="10" w16cid:durableId="1753963547">
    <w:abstractNumId w:val="5"/>
  </w:num>
  <w:num w:numId="11" w16cid:durableId="1308122500">
    <w:abstractNumId w:val="12"/>
  </w:num>
  <w:num w:numId="12" w16cid:durableId="203443727">
    <w:abstractNumId w:val="13"/>
  </w:num>
  <w:num w:numId="13" w16cid:durableId="1751341692">
    <w:abstractNumId w:val="8"/>
  </w:num>
  <w:num w:numId="14" w16cid:durableId="1612317803">
    <w:abstractNumId w:val="11"/>
  </w:num>
  <w:num w:numId="15" w16cid:durableId="1758210859">
    <w:abstractNumId w:val="14"/>
  </w:num>
  <w:num w:numId="16" w16cid:durableId="1125850610">
    <w:abstractNumId w:val="2"/>
  </w:num>
  <w:num w:numId="17" w16cid:durableId="553389584">
    <w:abstractNumId w:val="15"/>
  </w:num>
  <w:num w:numId="18" w16cid:durableId="809326529">
    <w:abstractNumId w:val="6"/>
  </w:num>
  <w:num w:numId="19" w16cid:durableId="1495074347">
    <w:abstractNumId w:val="3"/>
  </w:num>
  <w:num w:numId="20" w16cid:durableId="399519772">
    <w:abstractNumId w:val="7"/>
  </w:num>
  <w:num w:numId="21" w16cid:durableId="1134563384">
    <w:abstractNumId w:val="10"/>
  </w:num>
  <w:num w:numId="22" w16cid:durableId="508180285">
    <w:abstractNumId w:val="10"/>
  </w:num>
  <w:num w:numId="23" w16cid:durableId="2005085005">
    <w:abstractNumId w:val="19"/>
  </w:num>
  <w:num w:numId="24" w16cid:durableId="125628770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46B11"/>
    <w:rsid w:val="0000206B"/>
    <w:rsid w:val="0000335F"/>
    <w:rsid w:val="00004F7F"/>
    <w:rsid w:val="00010C40"/>
    <w:rsid w:val="00010CFF"/>
    <w:rsid w:val="000133BF"/>
    <w:rsid w:val="000147C0"/>
    <w:rsid w:val="000166CB"/>
    <w:rsid w:val="00020D5C"/>
    <w:rsid w:val="00020EF5"/>
    <w:rsid w:val="0002109A"/>
    <w:rsid w:val="00024500"/>
    <w:rsid w:val="000247B2"/>
    <w:rsid w:val="0003346C"/>
    <w:rsid w:val="000344BC"/>
    <w:rsid w:val="00036B95"/>
    <w:rsid w:val="00044228"/>
    <w:rsid w:val="00045A0C"/>
    <w:rsid w:val="00046145"/>
    <w:rsid w:val="0004625F"/>
    <w:rsid w:val="00053135"/>
    <w:rsid w:val="00060455"/>
    <w:rsid w:val="00063066"/>
    <w:rsid w:val="00063A52"/>
    <w:rsid w:val="0007480F"/>
    <w:rsid w:val="00077358"/>
    <w:rsid w:val="0008240C"/>
    <w:rsid w:val="00087477"/>
    <w:rsid w:val="00087DEC"/>
    <w:rsid w:val="00090022"/>
    <w:rsid w:val="00090B74"/>
    <w:rsid w:val="00094A44"/>
    <w:rsid w:val="00097EB7"/>
    <w:rsid w:val="000A4AEB"/>
    <w:rsid w:val="000A64AE"/>
    <w:rsid w:val="000A770C"/>
    <w:rsid w:val="000B02BC"/>
    <w:rsid w:val="000B0589"/>
    <w:rsid w:val="000B362C"/>
    <w:rsid w:val="000C1E0E"/>
    <w:rsid w:val="000C3F13"/>
    <w:rsid w:val="000C5098"/>
    <w:rsid w:val="000C5475"/>
    <w:rsid w:val="000C698E"/>
    <w:rsid w:val="000D0673"/>
    <w:rsid w:val="000D4614"/>
    <w:rsid w:val="000E081B"/>
    <w:rsid w:val="000E0E8F"/>
    <w:rsid w:val="000E57C1"/>
    <w:rsid w:val="000F16F4"/>
    <w:rsid w:val="000F67AE"/>
    <w:rsid w:val="000F6EC2"/>
    <w:rsid w:val="000F718A"/>
    <w:rsid w:val="001000CB"/>
    <w:rsid w:val="00104C65"/>
    <w:rsid w:val="00104D93"/>
    <w:rsid w:val="0010577F"/>
    <w:rsid w:val="00107E80"/>
    <w:rsid w:val="00110E53"/>
    <w:rsid w:val="001140A4"/>
    <w:rsid w:val="001169A8"/>
    <w:rsid w:val="001174BE"/>
    <w:rsid w:val="001200E8"/>
    <w:rsid w:val="0012550B"/>
    <w:rsid w:val="0013042A"/>
    <w:rsid w:val="001318DD"/>
    <w:rsid w:val="00134064"/>
    <w:rsid w:val="001359C0"/>
    <w:rsid w:val="00141AC4"/>
    <w:rsid w:val="001440C3"/>
    <w:rsid w:val="001442BE"/>
    <w:rsid w:val="00146A13"/>
    <w:rsid w:val="00146B27"/>
    <w:rsid w:val="00152C92"/>
    <w:rsid w:val="00161B5C"/>
    <w:rsid w:val="0016302D"/>
    <w:rsid w:val="00167BDD"/>
    <w:rsid w:val="00183A3F"/>
    <w:rsid w:val="00187914"/>
    <w:rsid w:val="00193BBC"/>
    <w:rsid w:val="001949C9"/>
    <w:rsid w:val="00197B5B"/>
    <w:rsid w:val="001A12E1"/>
    <w:rsid w:val="001A1BA2"/>
    <w:rsid w:val="001A1E21"/>
    <w:rsid w:val="001A5014"/>
    <w:rsid w:val="001B37BF"/>
    <w:rsid w:val="001B3FDA"/>
    <w:rsid w:val="001B68E1"/>
    <w:rsid w:val="001C08C5"/>
    <w:rsid w:val="001C328A"/>
    <w:rsid w:val="001C6C67"/>
    <w:rsid w:val="001E0589"/>
    <w:rsid w:val="001E3275"/>
    <w:rsid w:val="001F06FA"/>
    <w:rsid w:val="001F0D36"/>
    <w:rsid w:val="001F3879"/>
    <w:rsid w:val="001F3B02"/>
    <w:rsid w:val="001F44BA"/>
    <w:rsid w:val="001F5990"/>
    <w:rsid w:val="002013FA"/>
    <w:rsid w:val="002037C2"/>
    <w:rsid w:val="00205343"/>
    <w:rsid w:val="00207816"/>
    <w:rsid w:val="00212C8F"/>
    <w:rsid w:val="00216F7C"/>
    <w:rsid w:val="00217978"/>
    <w:rsid w:val="0022177E"/>
    <w:rsid w:val="00223F11"/>
    <w:rsid w:val="00230D04"/>
    <w:rsid w:val="00237FFA"/>
    <w:rsid w:val="00242A5E"/>
    <w:rsid w:val="00246A53"/>
    <w:rsid w:val="00252D0C"/>
    <w:rsid w:val="0026115E"/>
    <w:rsid w:val="002639A8"/>
    <w:rsid w:val="002719BD"/>
    <w:rsid w:val="002742F1"/>
    <w:rsid w:val="002819AB"/>
    <w:rsid w:val="00281C79"/>
    <w:rsid w:val="002835CC"/>
    <w:rsid w:val="00292C5E"/>
    <w:rsid w:val="00293923"/>
    <w:rsid w:val="00294011"/>
    <w:rsid w:val="002958D9"/>
    <w:rsid w:val="002A1A5B"/>
    <w:rsid w:val="002B1005"/>
    <w:rsid w:val="002B5A3A"/>
    <w:rsid w:val="002B6DA4"/>
    <w:rsid w:val="002C068A"/>
    <w:rsid w:val="002C2524"/>
    <w:rsid w:val="002C5657"/>
    <w:rsid w:val="002C7A6A"/>
    <w:rsid w:val="002D5869"/>
    <w:rsid w:val="002D5A7C"/>
    <w:rsid w:val="002E5E1A"/>
    <w:rsid w:val="002F5927"/>
    <w:rsid w:val="002F62BE"/>
    <w:rsid w:val="002F6309"/>
    <w:rsid w:val="00302194"/>
    <w:rsid w:val="00303CA5"/>
    <w:rsid w:val="0030500E"/>
    <w:rsid w:val="003051A2"/>
    <w:rsid w:val="00307A78"/>
    <w:rsid w:val="003101E4"/>
    <w:rsid w:val="00310780"/>
    <w:rsid w:val="00312C8E"/>
    <w:rsid w:val="003206FD"/>
    <w:rsid w:val="00322C78"/>
    <w:rsid w:val="0032342C"/>
    <w:rsid w:val="003322E2"/>
    <w:rsid w:val="003349DB"/>
    <w:rsid w:val="00335341"/>
    <w:rsid w:val="00341CB1"/>
    <w:rsid w:val="00342BE3"/>
    <w:rsid w:val="00343669"/>
    <w:rsid w:val="00343A1F"/>
    <w:rsid w:val="00344294"/>
    <w:rsid w:val="00344CD1"/>
    <w:rsid w:val="003460FC"/>
    <w:rsid w:val="00355FCC"/>
    <w:rsid w:val="00360664"/>
    <w:rsid w:val="00361890"/>
    <w:rsid w:val="00362ACE"/>
    <w:rsid w:val="00364E17"/>
    <w:rsid w:val="00366423"/>
    <w:rsid w:val="00366F95"/>
    <w:rsid w:val="0036787B"/>
    <w:rsid w:val="003753FE"/>
    <w:rsid w:val="00375677"/>
    <w:rsid w:val="00384450"/>
    <w:rsid w:val="003865C6"/>
    <w:rsid w:val="00391D3A"/>
    <w:rsid w:val="003941CF"/>
    <w:rsid w:val="00395306"/>
    <w:rsid w:val="00397EDE"/>
    <w:rsid w:val="003B0C5A"/>
    <w:rsid w:val="003B2FE6"/>
    <w:rsid w:val="003B51C0"/>
    <w:rsid w:val="003B712A"/>
    <w:rsid w:val="003B71F8"/>
    <w:rsid w:val="003C71B7"/>
    <w:rsid w:val="003D15D3"/>
    <w:rsid w:val="003D1D4A"/>
    <w:rsid w:val="003D3715"/>
    <w:rsid w:val="003D4B40"/>
    <w:rsid w:val="003E13DB"/>
    <w:rsid w:val="003E37F3"/>
    <w:rsid w:val="003E54CC"/>
    <w:rsid w:val="003F3533"/>
    <w:rsid w:val="003F7DFB"/>
    <w:rsid w:val="004029F3"/>
    <w:rsid w:val="00405DA3"/>
    <w:rsid w:val="004076EC"/>
    <w:rsid w:val="00407FB2"/>
    <w:rsid w:val="00411E39"/>
    <w:rsid w:val="004156F0"/>
    <w:rsid w:val="004167D0"/>
    <w:rsid w:val="00420487"/>
    <w:rsid w:val="004250D6"/>
    <w:rsid w:val="00431662"/>
    <w:rsid w:val="00434739"/>
    <w:rsid w:val="004474DE"/>
    <w:rsid w:val="00451EE4"/>
    <w:rsid w:val="004522C1"/>
    <w:rsid w:val="004538EA"/>
    <w:rsid w:val="00453E15"/>
    <w:rsid w:val="00457B76"/>
    <w:rsid w:val="004611E3"/>
    <w:rsid w:val="004640D9"/>
    <w:rsid w:val="00474935"/>
    <w:rsid w:val="0047678B"/>
    <w:rsid w:val="0047718B"/>
    <w:rsid w:val="0047758B"/>
    <w:rsid w:val="0048041A"/>
    <w:rsid w:val="00481395"/>
    <w:rsid w:val="00483D15"/>
    <w:rsid w:val="00484640"/>
    <w:rsid w:val="004874C3"/>
    <w:rsid w:val="004909A2"/>
    <w:rsid w:val="00494147"/>
    <w:rsid w:val="004976CF"/>
    <w:rsid w:val="004A1A5F"/>
    <w:rsid w:val="004A2EB8"/>
    <w:rsid w:val="004A35C3"/>
    <w:rsid w:val="004A7D9B"/>
    <w:rsid w:val="004C07CB"/>
    <w:rsid w:val="004C3F1D"/>
    <w:rsid w:val="004D0C88"/>
    <w:rsid w:val="004D0CAF"/>
    <w:rsid w:val="004D2FC0"/>
    <w:rsid w:val="004E04E0"/>
    <w:rsid w:val="004E17C6"/>
    <w:rsid w:val="004E17CB"/>
    <w:rsid w:val="004E190C"/>
    <w:rsid w:val="004E6091"/>
    <w:rsid w:val="004F274A"/>
    <w:rsid w:val="004F7AFD"/>
    <w:rsid w:val="00500A5B"/>
    <w:rsid w:val="00506851"/>
    <w:rsid w:val="00513548"/>
    <w:rsid w:val="0051355A"/>
    <w:rsid w:val="00516BCE"/>
    <w:rsid w:val="00517636"/>
    <w:rsid w:val="00517E63"/>
    <w:rsid w:val="00520BBD"/>
    <w:rsid w:val="0052347F"/>
    <w:rsid w:val="00523706"/>
    <w:rsid w:val="00533161"/>
    <w:rsid w:val="005350AE"/>
    <w:rsid w:val="00541734"/>
    <w:rsid w:val="00542B4C"/>
    <w:rsid w:val="00544ED7"/>
    <w:rsid w:val="005455C2"/>
    <w:rsid w:val="0055146D"/>
    <w:rsid w:val="0055253E"/>
    <w:rsid w:val="00552DA9"/>
    <w:rsid w:val="005548A9"/>
    <w:rsid w:val="00555AA7"/>
    <w:rsid w:val="00561E69"/>
    <w:rsid w:val="005651ED"/>
    <w:rsid w:val="0056616A"/>
    <w:rsid w:val="0056634F"/>
    <w:rsid w:val="0057098A"/>
    <w:rsid w:val="005716C1"/>
    <w:rsid w:val="005718AF"/>
    <w:rsid w:val="00571FD4"/>
    <w:rsid w:val="00572879"/>
    <w:rsid w:val="0057399C"/>
    <w:rsid w:val="0057471E"/>
    <w:rsid w:val="00575178"/>
    <w:rsid w:val="0057782A"/>
    <w:rsid w:val="00587F4E"/>
    <w:rsid w:val="00590178"/>
    <w:rsid w:val="00591235"/>
    <w:rsid w:val="005A01A5"/>
    <w:rsid w:val="005A0799"/>
    <w:rsid w:val="005A3479"/>
    <w:rsid w:val="005A3A64"/>
    <w:rsid w:val="005B3B42"/>
    <w:rsid w:val="005D23D2"/>
    <w:rsid w:val="005D385D"/>
    <w:rsid w:val="005D68EB"/>
    <w:rsid w:val="005D739E"/>
    <w:rsid w:val="005E296E"/>
    <w:rsid w:val="005E2A57"/>
    <w:rsid w:val="005E34E1"/>
    <w:rsid w:val="005E34FF"/>
    <w:rsid w:val="005E3542"/>
    <w:rsid w:val="005E39BE"/>
    <w:rsid w:val="005E4B4F"/>
    <w:rsid w:val="005E52F9"/>
    <w:rsid w:val="005F0D9E"/>
    <w:rsid w:val="005F0F26"/>
    <w:rsid w:val="005F1261"/>
    <w:rsid w:val="005F2B6C"/>
    <w:rsid w:val="005F6981"/>
    <w:rsid w:val="00601C52"/>
    <w:rsid w:val="00602315"/>
    <w:rsid w:val="00602989"/>
    <w:rsid w:val="006052EF"/>
    <w:rsid w:val="0060606C"/>
    <w:rsid w:val="006106A4"/>
    <w:rsid w:val="006127F0"/>
    <w:rsid w:val="00612D7A"/>
    <w:rsid w:val="00614E46"/>
    <w:rsid w:val="00615462"/>
    <w:rsid w:val="006319E6"/>
    <w:rsid w:val="0063373D"/>
    <w:rsid w:val="006345E2"/>
    <w:rsid w:val="006366CA"/>
    <w:rsid w:val="00636AD2"/>
    <w:rsid w:val="006474EB"/>
    <w:rsid w:val="0065719B"/>
    <w:rsid w:val="00657606"/>
    <w:rsid w:val="006579FC"/>
    <w:rsid w:val="00660D68"/>
    <w:rsid w:val="0066322F"/>
    <w:rsid w:val="0066405D"/>
    <w:rsid w:val="0066446E"/>
    <w:rsid w:val="00671FFE"/>
    <w:rsid w:val="0067576C"/>
    <w:rsid w:val="00676C6C"/>
    <w:rsid w:val="00680A75"/>
    <w:rsid w:val="00681108"/>
    <w:rsid w:val="00683417"/>
    <w:rsid w:val="00685A46"/>
    <w:rsid w:val="0069559D"/>
    <w:rsid w:val="00696368"/>
    <w:rsid w:val="006A5085"/>
    <w:rsid w:val="006A55E1"/>
    <w:rsid w:val="006A5BB3"/>
    <w:rsid w:val="006A7B8B"/>
    <w:rsid w:val="006C0FD4"/>
    <w:rsid w:val="006C2C59"/>
    <w:rsid w:val="006C4C25"/>
    <w:rsid w:val="006C4D07"/>
    <w:rsid w:val="006C6D1A"/>
    <w:rsid w:val="006D0E8B"/>
    <w:rsid w:val="006D2842"/>
    <w:rsid w:val="006D5133"/>
    <w:rsid w:val="006E2AA6"/>
    <w:rsid w:val="006E37FD"/>
    <w:rsid w:val="006F16D9"/>
    <w:rsid w:val="006F6496"/>
    <w:rsid w:val="00704126"/>
    <w:rsid w:val="0071604A"/>
    <w:rsid w:val="00723318"/>
    <w:rsid w:val="00724B54"/>
    <w:rsid w:val="00725C15"/>
    <w:rsid w:val="00725DF0"/>
    <w:rsid w:val="00730073"/>
    <w:rsid w:val="00732AD9"/>
    <w:rsid w:val="00740240"/>
    <w:rsid w:val="00741745"/>
    <w:rsid w:val="00741EA8"/>
    <w:rsid w:val="007752EB"/>
    <w:rsid w:val="00780095"/>
    <w:rsid w:val="00784441"/>
    <w:rsid w:val="00785862"/>
    <w:rsid w:val="00785B41"/>
    <w:rsid w:val="00792904"/>
    <w:rsid w:val="007A0537"/>
    <w:rsid w:val="007A06BE"/>
    <w:rsid w:val="007A46A6"/>
    <w:rsid w:val="007B1FCF"/>
    <w:rsid w:val="007B4C9B"/>
    <w:rsid w:val="007B6466"/>
    <w:rsid w:val="007B7346"/>
    <w:rsid w:val="007C1DBC"/>
    <w:rsid w:val="007C26CC"/>
    <w:rsid w:val="007C57DE"/>
    <w:rsid w:val="007C7EA6"/>
    <w:rsid w:val="007D0370"/>
    <w:rsid w:val="007D43B6"/>
    <w:rsid w:val="007D4E36"/>
    <w:rsid w:val="007D5DED"/>
    <w:rsid w:val="007D65B4"/>
    <w:rsid w:val="007E2645"/>
    <w:rsid w:val="007F1352"/>
    <w:rsid w:val="007F1B48"/>
    <w:rsid w:val="007F21CA"/>
    <w:rsid w:val="007F26FA"/>
    <w:rsid w:val="007F3F10"/>
    <w:rsid w:val="007F59EB"/>
    <w:rsid w:val="00802A80"/>
    <w:rsid w:val="00805215"/>
    <w:rsid w:val="00806F2A"/>
    <w:rsid w:val="00823DBB"/>
    <w:rsid w:val="00824FC6"/>
    <w:rsid w:val="0082658A"/>
    <w:rsid w:val="00827937"/>
    <w:rsid w:val="00832D41"/>
    <w:rsid w:val="00833768"/>
    <w:rsid w:val="00834368"/>
    <w:rsid w:val="008357C2"/>
    <w:rsid w:val="00840ECA"/>
    <w:rsid w:val="008411A4"/>
    <w:rsid w:val="0084716D"/>
    <w:rsid w:val="0084734A"/>
    <w:rsid w:val="008501ED"/>
    <w:rsid w:val="00854409"/>
    <w:rsid w:val="00860D90"/>
    <w:rsid w:val="00862651"/>
    <w:rsid w:val="00864203"/>
    <w:rsid w:val="008666C9"/>
    <w:rsid w:val="008701BD"/>
    <w:rsid w:val="00873E38"/>
    <w:rsid w:val="00874794"/>
    <w:rsid w:val="00880067"/>
    <w:rsid w:val="008826B8"/>
    <w:rsid w:val="00882B66"/>
    <w:rsid w:val="00886807"/>
    <w:rsid w:val="008877F3"/>
    <w:rsid w:val="00893B8A"/>
    <w:rsid w:val="00895985"/>
    <w:rsid w:val="008961FD"/>
    <w:rsid w:val="008A0240"/>
    <w:rsid w:val="008A03E3"/>
    <w:rsid w:val="008A1EF6"/>
    <w:rsid w:val="008A438B"/>
    <w:rsid w:val="008A7629"/>
    <w:rsid w:val="008B02CA"/>
    <w:rsid w:val="008B06AA"/>
    <w:rsid w:val="008B2F7C"/>
    <w:rsid w:val="008B718A"/>
    <w:rsid w:val="008C1F24"/>
    <w:rsid w:val="008C3254"/>
    <w:rsid w:val="008C6FA3"/>
    <w:rsid w:val="008C7152"/>
    <w:rsid w:val="008C773F"/>
    <w:rsid w:val="008D4314"/>
    <w:rsid w:val="008D43A0"/>
    <w:rsid w:val="008E1E70"/>
    <w:rsid w:val="008E359C"/>
    <w:rsid w:val="008E513F"/>
    <w:rsid w:val="009002AD"/>
    <w:rsid w:val="00901334"/>
    <w:rsid w:val="00901A17"/>
    <w:rsid w:val="00901EE7"/>
    <w:rsid w:val="009042AB"/>
    <w:rsid w:val="00904354"/>
    <w:rsid w:val="009124CE"/>
    <w:rsid w:val="00912954"/>
    <w:rsid w:val="00914745"/>
    <w:rsid w:val="00914D60"/>
    <w:rsid w:val="00915554"/>
    <w:rsid w:val="00921F34"/>
    <w:rsid w:val="00922D9C"/>
    <w:rsid w:val="0092304C"/>
    <w:rsid w:val="00923F06"/>
    <w:rsid w:val="0092562E"/>
    <w:rsid w:val="00932BB0"/>
    <w:rsid w:val="00933498"/>
    <w:rsid w:val="00942249"/>
    <w:rsid w:val="009440EB"/>
    <w:rsid w:val="00944FEE"/>
    <w:rsid w:val="0094796C"/>
    <w:rsid w:val="00954684"/>
    <w:rsid w:val="0096067E"/>
    <w:rsid w:val="00960B10"/>
    <w:rsid w:val="0096368B"/>
    <w:rsid w:val="009643FF"/>
    <w:rsid w:val="009735E8"/>
    <w:rsid w:val="009763C6"/>
    <w:rsid w:val="00982502"/>
    <w:rsid w:val="009841DA"/>
    <w:rsid w:val="00985BFE"/>
    <w:rsid w:val="00986627"/>
    <w:rsid w:val="009872D7"/>
    <w:rsid w:val="00987F45"/>
    <w:rsid w:val="00994A8E"/>
    <w:rsid w:val="009A1BFE"/>
    <w:rsid w:val="009A202E"/>
    <w:rsid w:val="009A29BF"/>
    <w:rsid w:val="009A334F"/>
    <w:rsid w:val="009B3075"/>
    <w:rsid w:val="009B72ED"/>
    <w:rsid w:val="009B7B9C"/>
    <w:rsid w:val="009B7BD4"/>
    <w:rsid w:val="009B7F3F"/>
    <w:rsid w:val="009C1BA7"/>
    <w:rsid w:val="009D4CAC"/>
    <w:rsid w:val="009D7D6A"/>
    <w:rsid w:val="009E1447"/>
    <w:rsid w:val="009E179D"/>
    <w:rsid w:val="009E3C69"/>
    <w:rsid w:val="009E4076"/>
    <w:rsid w:val="009E42C6"/>
    <w:rsid w:val="009E6FB7"/>
    <w:rsid w:val="009F0B8C"/>
    <w:rsid w:val="009F2FEE"/>
    <w:rsid w:val="009F5A31"/>
    <w:rsid w:val="00A00FCD"/>
    <w:rsid w:val="00A043F2"/>
    <w:rsid w:val="00A0445A"/>
    <w:rsid w:val="00A04AD3"/>
    <w:rsid w:val="00A059C5"/>
    <w:rsid w:val="00A101CD"/>
    <w:rsid w:val="00A105E7"/>
    <w:rsid w:val="00A12B2B"/>
    <w:rsid w:val="00A20B05"/>
    <w:rsid w:val="00A22FB5"/>
    <w:rsid w:val="00A2386E"/>
    <w:rsid w:val="00A23FC7"/>
    <w:rsid w:val="00A23FE9"/>
    <w:rsid w:val="00A25600"/>
    <w:rsid w:val="00A36001"/>
    <w:rsid w:val="00A418A7"/>
    <w:rsid w:val="00A435C6"/>
    <w:rsid w:val="00A47A35"/>
    <w:rsid w:val="00A5325B"/>
    <w:rsid w:val="00A533E8"/>
    <w:rsid w:val="00A5760C"/>
    <w:rsid w:val="00A60DB3"/>
    <w:rsid w:val="00A63DEA"/>
    <w:rsid w:val="00A71EA4"/>
    <w:rsid w:val="00A81BD9"/>
    <w:rsid w:val="00A8210E"/>
    <w:rsid w:val="00A85B0A"/>
    <w:rsid w:val="00A861BB"/>
    <w:rsid w:val="00A8769F"/>
    <w:rsid w:val="00A911CA"/>
    <w:rsid w:val="00A911D5"/>
    <w:rsid w:val="00A95608"/>
    <w:rsid w:val="00AA4885"/>
    <w:rsid w:val="00AA5AF7"/>
    <w:rsid w:val="00AA6902"/>
    <w:rsid w:val="00AB3BFA"/>
    <w:rsid w:val="00AB5714"/>
    <w:rsid w:val="00AC41F6"/>
    <w:rsid w:val="00AC50CD"/>
    <w:rsid w:val="00AD0E39"/>
    <w:rsid w:val="00AD2C09"/>
    <w:rsid w:val="00AD2F56"/>
    <w:rsid w:val="00AD4631"/>
    <w:rsid w:val="00AE16C2"/>
    <w:rsid w:val="00AE2FAA"/>
    <w:rsid w:val="00AE5D86"/>
    <w:rsid w:val="00AE691F"/>
    <w:rsid w:val="00AF0161"/>
    <w:rsid w:val="00AF0FC4"/>
    <w:rsid w:val="00AF1CE9"/>
    <w:rsid w:val="00AF229B"/>
    <w:rsid w:val="00B01CF2"/>
    <w:rsid w:val="00B02DA0"/>
    <w:rsid w:val="00B049F2"/>
    <w:rsid w:val="00B1009F"/>
    <w:rsid w:val="00B11086"/>
    <w:rsid w:val="00B14DE6"/>
    <w:rsid w:val="00B1623A"/>
    <w:rsid w:val="00B2084F"/>
    <w:rsid w:val="00B24004"/>
    <w:rsid w:val="00B2717C"/>
    <w:rsid w:val="00B32324"/>
    <w:rsid w:val="00B345C9"/>
    <w:rsid w:val="00B35421"/>
    <w:rsid w:val="00B4347B"/>
    <w:rsid w:val="00B43AB3"/>
    <w:rsid w:val="00B51D9F"/>
    <w:rsid w:val="00B56990"/>
    <w:rsid w:val="00B6049E"/>
    <w:rsid w:val="00B60942"/>
    <w:rsid w:val="00B61A59"/>
    <w:rsid w:val="00B67ABF"/>
    <w:rsid w:val="00B7142C"/>
    <w:rsid w:val="00B8735F"/>
    <w:rsid w:val="00B92443"/>
    <w:rsid w:val="00B94C1A"/>
    <w:rsid w:val="00BA0286"/>
    <w:rsid w:val="00BA1E62"/>
    <w:rsid w:val="00BA20FE"/>
    <w:rsid w:val="00BA550F"/>
    <w:rsid w:val="00BB0ADE"/>
    <w:rsid w:val="00BB0EBB"/>
    <w:rsid w:val="00BC0524"/>
    <w:rsid w:val="00BC2702"/>
    <w:rsid w:val="00BD09CD"/>
    <w:rsid w:val="00BE31BF"/>
    <w:rsid w:val="00BE39B0"/>
    <w:rsid w:val="00BE6377"/>
    <w:rsid w:val="00BE75A1"/>
    <w:rsid w:val="00BF1692"/>
    <w:rsid w:val="00BF34D7"/>
    <w:rsid w:val="00BF791F"/>
    <w:rsid w:val="00C00E8A"/>
    <w:rsid w:val="00C02562"/>
    <w:rsid w:val="00C07E8E"/>
    <w:rsid w:val="00C11517"/>
    <w:rsid w:val="00C11BD0"/>
    <w:rsid w:val="00C13579"/>
    <w:rsid w:val="00C24F2F"/>
    <w:rsid w:val="00C25380"/>
    <w:rsid w:val="00C274BD"/>
    <w:rsid w:val="00C35384"/>
    <w:rsid w:val="00C36797"/>
    <w:rsid w:val="00C36A57"/>
    <w:rsid w:val="00C40EA6"/>
    <w:rsid w:val="00C46329"/>
    <w:rsid w:val="00C56087"/>
    <w:rsid w:val="00C57B84"/>
    <w:rsid w:val="00C614EE"/>
    <w:rsid w:val="00C62B50"/>
    <w:rsid w:val="00C63522"/>
    <w:rsid w:val="00C7331C"/>
    <w:rsid w:val="00C74873"/>
    <w:rsid w:val="00C749F0"/>
    <w:rsid w:val="00C7628F"/>
    <w:rsid w:val="00C814CE"/>
    <w:rsid w:val="00C8343C"/>
    <w:rsid w:val="00C857CB"/>
    <w:rsid w:val="00C8740F"/>
    <w:rsid w:val="00C87BB1"/>
    <w:rsid w:val="00C915A8"/>
    <w:rsid w:val="00C96B36"/>
    <w:rsid w:val="00CA1697"/>
    <w:rsid w:val="00CA404F"/>
    <w:rsid w:val="00CA6241"/>
    <w:rsid w:val="00CA68A2"/>
    <w:rsid w:val="00CB1805"/>
    <w:rsid w:val="00CB4629"/>
    <w:rsid w:val="00CC4A19"/>
    <w:rsid w:val="00CC50A0"/>
    <w:rsid w:val="00CC50AC"/>
    <w:rsid w:val="00CD0515"/>
    <w:rsid w:val="00CD53A4"/>
    <w:rsid w:val="00CE0E61"/>
    <w:rsid w:val="00CE20AF"/>
    <w:rsid w:val="00CE21C0"/>
    <w:rsid w:val="00CE4D0A"/>
    <w:rsid w:val="00CE77F0"/>
    <w:rsid w:val="00CE7F80"/>
    <w:rsid w:val="00CF4596"/>
    <w:rsid w:val="00CF48FE"/>
    <w:rsid w:val="00D00732"/>
    <w:rsid w:val="00D02B48"/>
    <w:rsid w:val="00D1120A"/>
    <w:rsid w:val="00D125BE"/>
    <w:rsid w:val="00D1410D"/>
    <w:rsid w:val="00D16F39"/>
    <w:rsid w:val="00D21DA3"/>
    <w:rsid w:val="00D220BC"/>
    <w:rsid w:val="00D2362A"/>
    <w:rsid w:val="00D23BC0"/>
    <w:rsid w:val="00D2509A"/>
    <w:rsid w:val="00D25D89"/>
    <w:rsid w:val="00D33BBF"/>
    <w:rsid w:val="00D354A3"/>
    <w:rsid w:val="00D413AD"/>
    <w:rsid w:val="00D423EB"/>
    <w:rsid w:val="00D43CBF"/>
    <w:rsid w:val="00D46B11"/>
    <w:rsid w:val="00D555DA"/>
    <w:rsid w:val="00D57B80"/>
    <w:rsid w:val="00D71B3C"/>
    <w:rsid w:val="00D75DC9"/>
    <w:rsid w:val="00D821BC"/>
    <w:rsid w:val="00D87C3E"/>
    <w:rsid w:val="00D91FD2"/>
    <w:rsid w:val="00D9653F"/>
    <w:rsid w:val="00D96C7F"/>
    <w:rsid w:val="00DA214C"/>
    <w:rsid w:val="00DB0F63"/>
    <w:rsid w:val="00DB1128"/>
    <w:rsid w:val="00DB3A6A"/>
    <w:rsid w:val="00DB5DC6"/>
    <w:rsid w:val="00DB7937"/>
    <w:rsid w:val="00DC0D3F"/>
    <w:rsid w:val="00DC2D21"/>
    <w:rsid w:val="00DC602B"/>
    <w:rsid w:val="00DC67AA"/>
    <w:rsid w:val="00DD0F21"/>
    <w:rsid w:val="00DD3D56"/>
    <w:rsid w:val="00DD48DB"/>
    <w:rsid w:val="00DD4C5A"/>
    <w:rsid w:val="00DD7D7C"/>
    <w:rsid w:val="00DE0A4E"/>
    <w:rsid w:val="00DE265F"/>
    <w:rsid w:val="00DE3859"/>
    <w:rsid w:val="00DF3546"/>
    <w:rsid w:val="00DF4F13"/>
    <w:rsid w:val="00DF5FA0"/>
    <w:rsid w:val="00DF690C"/>
    <w:rsid w:val="00DF77BD"/>
    <w:rsid w:val="00E00B84"/>
    <w:rsid w:val="00E11244"/>
    <w:rsid w:val="00E140B8"/>
    <w:rsid w:val="00E15353"/>
    <w:rsid w:val="00E16CAE"/>
    <w:rsid w:val="00E22DA3"/>
    <w:rsid w:val="00E243F5"/>
    <w:rsid w:val="00E33375"/>
    <w:rsid w:val="00E3670B"/>
    <w:rsid w:val="00E37637"/>
    <w:rsid w:val="00E41AD5"/>
    <w:rsid w:val="00E45340"/>
    <w:rsid w:val="00E46FC0"/>
    <w:rsid w:val="00E515DB"/>
    <w:rsid w:val="00E521D8"/>
    <w:rsid w:val="00E5492D"/>
    <w:rsid w:val="00E54F7C"/>
    <w:rsid w:val="00E564BC"/>
    <w:rsid w:val="00E6033B"/>
    <w:rsid w:val="00E63BF8"/>
    <w:rsid w:val="00E674DD"/>
    <w:rsid w:val="00E67730"/>
    <w:rsid w:val="00E67B22"/>
    <w:rsid w:val="00E71E74"/>
    <w:rsid w:val="00E72365"/>
    <w:rsid w:val="00E73A87"/>
    <w:rsid w:val="00E81323"/>
    <w:rsid w:val="00E81D17"/>
    <w:rsid w:val="00E85E3D"/>
    <w:rsid w:val="00E86408"/>
    <w:rsid w:val="00E90713"/>
    <w:rsid w:val="00E913EF"/>
    <w:rsid w:val="00E92084"/>
    <w:rsid w:val="00E93D40"/>
    <w:rsid w:val="00E94060"/>
    <w:rsid w:val="00E961DF"/>
    <w:rsid w:val="00E96564"/>
    <w:rsid w:val="00E97262"/>
    <w:rsid w:val="00E974ED"/>
    <w:rsid w:val="00EA3D2F"/>
    <w:rsid w:val="00EA406E"/>
    <w:rsid w:val="00EA43AC"/>
    <w:rsid w:val="00EA52D3"/>
    <w:rsid w:val="00EA73CE"/>
    <w:rsid w:val="00EB21DE"/>
    <w:rsid w:val="00EB2329"/>
    <w:rsid w:val="00EB3CF0"/>
    <w:rsid w:val="00EB64E1"/>
    <w:rsid w:val="00EC3E0D"/>
    <w:rsid w:val="00ED043A"/>
    <w:rsid w:val="00ED1150"/>
    <w:rsid w:val="00ED3727"/>
    <w:rsid w:val="00ED3CAF"/>
    <w:rsid w:val="00ED3DDF"/>
    <w:rsid w:val="00ED3FF4"/>
    <w:rsid w:val="00ED50F4"/>
    <w:rsid w:val="00EE1437"/>
    <w:rsid w:val="00EE1C1A"/>
    <w:rsid w:val="00EE214F"/>
    <w:rsid w:val="00EE2613"/>
    <w:rsid w:val="00EE3AAA"/>
    <w:rsid w:val="00EE550A"/>
    <w:rsid w:val="00EE7334"/>
    <w:rsid w:val="00EE78B7"/>
    <w:rsid w:val="00EF1E98"/>
    <w:rsid w:val="00EF5820"/>
    <w:rsid w:val="00F10096"/>
    <w:rsid w:val="00F1025A"/>
    <w:rsid w:val="00F104AA"/>
    <w:rsid w:val="00F1255A"/>
    <w:rsid w:val="00F1713D"/>
    <w:rsid w:val="00F21A18"/>
    <w:rsid w:val="00F21BDB"/>
    <w:rsid w:val="00F2297F"/>
    <w:rsid w:val="00F31A58"/>
    <w:rsid w:val="00F35EDC"/>
    <w:rsid w:val="00F41183"/>
    <w:rsid w:val="00F4179F"/>
    <w:rsid w:val="00F44EFA"/>
    <w:rsid w:val="00F577F7"/>
    <w:rsid w:val="00F62916"/>
    <w:rsid w:val="00F63D9A"/>
    <w:rsid w:val="00F659A3"/>
    <w:rsid w:val="00F66C18"/>
    <w:rsid w:val="00F73FB3"/>
    <w:rsid w:val="00F7417F"/>
    <w:rsid w:val="00F74F34"/>
    <w:rsid w:val="00F76C2B"/>
    <w:rsid w:val="00F82417"/>
    <w:rsid w:val="00F82CCE"/>
    <w:rsid w:val="00F87706"/>
    <w:rsid w:val="00F90E78"/>
    <w:rsid w:val="00F912C9"/>
    <w:rsid w:val="00FA02D2"/>
    <w:rsid w:val="00FA734C"/>
    <w:rsid w:val="00FA79FB"/>
    <w:rsid w:val="00FB07B8"/>
    <w:rsid w:val="00FB743C"/>
    <w:rsid w:val="00FB76E5"/>
    <w:rsid w:val="00FC2B1F"/>
    <w:rsid w:val="00FC4D27"/>
    <w:rsid w:val="00FC6E8D"/>
    <w:rsid w:val="00FD307B"/>
    <w:rsid w:val="00FD5CAA"/>
    <w:rsid w:val="00FD7A26"/>
    <w:rsid w:val="00FE63F7"/>
    <w:rsid w:val="00FE68E4"/>
    <w:rsid w:val="00FE7501"/>
    <w:rsid w:val="00FF34A3"/>
    <w:rsid w:val="00FF4EBA"/>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D5809"/>
  <w15:docId w15:val="{574AC6FE-4DAF-4AED-BA0E-460FC378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252D0C"/>
    <w:rPr>
      <w:rFonts w:ascii="Verdana" w:hAnsi="Verdana"/>
      <w:color w:val="000000"/>
      <w:kern w:val="28"/>
      <w:sz w:val="22"/>
    </w:rPr>
  </w:style>
  <w:style w:type="paragraph" w:customStyle="1" w:styleId="Default">
    <w:name w:val="Default"/>
    <w:rsid w:val="00FA734C"/>
    <w:pPr>
      <w:autoSpaceDE w:val="0"/>
      <w:autoSpaceDN w:val="0"/>
      <w:adjustRightInd w:val="0"/>
    </w:pPr>
    <w:rPr>
      <w:rFonts w:ascii="Verdana" w:hAnsi="Verdana" w:cs="Verdana"/>
      <w:color w:val="000000"/>
      <w:sz w:val="24"/>
      <w:szCs w:val="24"/>
    </w:rPr>
  </w:style>
  <w:style w:type="character" w:styleId="FootnoteReference">
    <w:name w:val="footnote reference"/>
    <w:basedOn w:val="DefaultParagraphFont"/>
    <w:rsid w:val="00C62B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NUMBER xmlns="171a6d4e-846b-4045-8024-24f3590889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27BC5FA-F845-4884-80EA-9280965097DC}">
  <ds:schemaRefs>
    <ds:schemaRef ds:uri="http://schemas.microsoft.com/office/2006/metadata/properties"/>
    <ds:schemaRef ds:uri="http://schemas.microsoft.com/office/infopath/2007/PartnerControls"/>
    <ds:schemaRef ds:uri="27881762-7f79-44fb-88a0-e9d753a66918"/>
    <ds:schemaRef ds:uri="d825e536-7637-490e-ba97-afee1efa6b76"/>
  </ds:schemaRefs>
</ds:datastoreItem>
</file>

<file path=customXml/itemProps3.xml><?xml version="1.0" encoding="utf-8"?>
<ds:datastoreItem xmlns:ds="http://schemas.openxmlformats.org/officeDocument/2006/customXml" ds:itemID="{6A1475DD-9C66-4F3C-8AA4-6F45F34CFF74}">
  <ds:schemaRefs>
    <ds:schemaRef ds:uri="http://schemas.microsoft.com/sharepoint/v3/contenttype/forms"/>
  </ds:schemaRefs>
</ds:datastoreItem>
</file>

<file path=customXml/itemProps4.xml><?xml version="1.0" encoding="utf-8"?>
<ds:datastoreItem xmlns:ds="http://schemas.openxmlformats.org/officeDocument/2006/customXml" ds:itemID="{DC1E9A71-D22D-403C-AFA8-AE7A494AE46B}"/>
</file>

<file path=docProps/app.xml><?xml version="1.0" encoding="utf-8"?>
<Properties xmlns="http://schemas.openxmlformats.org/officeDocument/2006/extended-properties" xmlns:vt="http://schemas.openxmlformats.org/officeDocument/2006/docPropsVTypes">
  <Template>Decisions</Template>
  <TotalTime>2</TotalTime>
  <Pages>6</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Claire Tregembo</dc:creator>
  <cp:lastModifiedBy>Richards, Clive</cp:lastModifiedBy>
  <cp:revision>5</cp:revision>
  <cp:lastPrinted>2024-05-17T10:50:00Z</cp:lastPrinted>
  <dcterms:created xsi:type="dcterms:W3CDTF">2024-05-28T11:39:00Z</dcterms:created>
  <dcterms:modified xsi:type="dcterms:W3CDTF">2024-05-28T11:40:00Z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y fmtid="{D5CDD505-2E9C-101B-9397-08002B2CF9AE}" pid="12" name="GrammarlyDocumentId">
    <vt:lpwstr>4e580b9116328c36e2fb9fb2f0f4ec7aba905053e421830d278890cffcb1c022</vt:lpwstr>
  </property>
</Properties>
</file>