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084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639CCF69" wp14:editId="11CDEBC1">
            <wp:extent cx="3419475" cy="35962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A2B3" w14:textId="77777777" w:rsidR="000B0589" w:rsidRDefault="000B0589" w:rsidP="00A5760C"/>
    <w:p w14:paraId="63C6801F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6F271D04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12E0FF5" w14:textId="19B2F4C6" w:rsidR="000B0589" w:rsidRPr="006D4757" w:rsidRDefault="006D4757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6D4757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3BE004E1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4A911BB0" w14:textId="287EB619" w:rsidR="000B0589" w:rsidRPr="006D4757" w:rsidRDefault="006D4757" w:rsidP="006D4757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4757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9A005D">
              <w:rPr>
                <w:rFonts w:ascii="Arial" w:hAnsi="Arial" w:cs="Arial"/>
                <w:color w:val="000000"/>
                <w:sz w:val="24"/>
                <w:szCs w:val="24"/>
              </w:rPr>
              <w:t>Tu</w:t>
            </w:r>
            <w:r w:rsidR="00003888">
              <w:rPr>
                <w:rFonts w:ascii="Arial" w:hAnsi="Arial" w:cs="Arial"/>
                <w:color w:val="000000"/>
                <w:sz w:val="24"/>
                <w:szCs w:val="24"/>
              </w:rPr>
              <w:t>esday</w:t>
            </w:r>
            <w:r w:rsidR="00731F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69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9A005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31F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69B7">
              <w:rPr>
                <w:rFonts w:ascii="Arial" w:hAnsi="Arial" w:cs="Arial"/>
                <w:color w:val="000000"/>
                <w:sz w:val="24"/>
                <w:szCs w:val="24"/>
              </w:rPr>
              <w:t>February</w:t>
            </w:r>
            <w:r w:rsidR="00731FD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4769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0B0589" w:rsidRPr="00361890" w14:paraId="4861D9CE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C2812B1" w14:textId="47A33091" w:rsidR="000B0589" w:rsidRPr="006D4757" w:rsidRDefault="006D4757" w:rsidP="006D4757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7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09002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</w:t>
            </w:r>
            <w:r w:rsidR="00891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Behn Dip MS</w:t>
            </w:r>
            <w:r w:rsidRPr="006D47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MIPROW</w:t>
            </w:r>
          </w:p>
        </w:tc>
      </w:tr>
      <w:tr w:rsidR="000B0589" w:rsidRPr="00361890" w14:paraId="7177CAF9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CED94F1" w14:textId="02B5F2B9" w:rsidR="000B0589" w:rsidRPr="00EA790C" w:rsidRDefault="006D4757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0"/>
              </w:rPr>
            </w:pPr>
            <w:r w:rsidRPr="00EA790C">
              <w:rPr>
                <w:rFonts w:ascii="Arial" w:hAnsi="Arial" w:cs="Arial"/>
                <w:b/>
                <w:color w:val="000000"/>
                <w:sz w:val="20"/>
              </w:rPr>
              <w:t>an Inspector appointed by the Secretary of State for</w:t>
            </w:r>
            <w:r w:rsidR="007675A3" w:rsidRPr="00EA790C">
              <w:rPr>
                <w:rFonts w:ascii="Arial" w:hAnsi="Arial" w:cs="Arial"/>
                <w:b/>
                <w:color w:val="000000"/>
                <w:sz w:val="20"/>
              </w:rPr>
              <w:t xml:space="preserve"> Environment, Food and Rural Affairs</w:t>
            </w:r>
          </w:p>
        </w:tc>
      </w:tr>
      <w:tr w:rsidR="000B0589" w:rsidRPr="00A101CD" w14:paraId="2F046B98" w14:textId="77777777" w:rsidTr="006D4757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BB2A22D" w14:textId="6E533A0B" w:rsidR="000B0589" w:rsidRPr="00C1687A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Cs w:val="22"/>
              </w:rPr>
            </w:pPr>
            <w:r w:rsidRPr="00C1687A">
              <w:rPr>
                <w:rFonts w:ascii="Arial" w:hAnsi="Arial" w:cs="Arial"/>
                <w:b/>
                <w:color w:val="000000"/>
                <w:szCs w:val="22"/>
              </w:rPr>
              <w:t>Decision date:</w:t>
            </w:r>
            <w:r w:rsidR="004D2689" w:rsidRPr="00C1687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F26A10">
              <w:rPr>
                <w:rFonts w:ascii="Arial" w:hAnsi="Arial" w:cs="Arial"/>
                <w:b/>
                <w:color w:val="000000"/>
                <w:szCs w:val="22"/>
              </w:rPr>
              <w:t>21 March 2024</w:t>
            </w:r>
          </w:p>
        </w:tc>
      </w:tr>
    </w:tbl>
    <w:p w14:paraId="3C2202A7" w14:textId="77777777" w:rsidR="006D4757" w:rsidRDefault="006D4757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6D4757" w14:paraId="4D5E2BF2" w14:textId="77777777" w:rsidTr="006D4757">
        <w:tc>
          <w:tcPr>
            <w:tcW w:w="9520" w:type="dxa"/>
            <w:shd w:val="clear" w:color="auto" w:fill="auto"/>
          </w:tcPr>
          <w:p w14:paraId="683ED42A" w14:textId="2D9EFDAA" w:rsidR="006D4757" w:rsidRPr="006D4757" w:rsidRDefault="006D4757" w:rsidP="006D475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757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ROW/3</w:t>
            </w:r>
            <w:r w:rsidR="00243FFF"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  <w:r w:rsidR="00BA3CD2">
              <w:rPr>
                <w:rFonts w:ascii="Arial" w:hAnsi="Arial" w:cs="Arial"/>
                <w:b/>
                <w:color w:val="000000"/>
                <w:sz w:val="24"/>
                <w:szCs w:val="24"/>
              </w:rPr>
              <w:t>4518</w:t>
            </w:r>
          </w:p>
        </w:tc>
      </w:tr>
      <w:tr w:rsidR="006D4757" w14:paraId="2921C51B" w14:textId="77777777" w:rsidTr="006D4757">
        <w:tc>
          <w:tcPr>
            <w:tcW w:w="9520" w:type="dxa"/>
            <w:shd w:val="clear" w:color="auto" w:fill="auto"/>
          </w:tcPr>
          <w:p w14:paraId="57E9384D" w14:textId="19DC8E93" w:rsidR="006D4757" w:rsidRPr="00E4038E" w:rsidRDefault="006D4757" w:rsidP="006D4757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4038E">
              <w:rPr>
                <w:rFonts w:ascii="Arial" w:hAnsi="Arial" w:cs="Arial"/>
                <w:sz w:val="22"/>
                <w:szCs w:val="22"/>
              </w:rPr>
              <w:t xml:space="preserve">This Order is made under Section 119 of the Highways Act 1980 (the 1980 Act) and is known as the </w:t>
            </w:r>
            <w:r w:rsidR="00243FFF">
              <w:rPr>
                <w:rFonts w:ascii="Arial" w:hAnsi="Arial" w:cs="Arial"/>
                <w:sz w:val="22"/>
                <w:szCs w:val="22"/>
              </w:rPr>
              <w:t>Norfolk</w:t>
            </w:r>
            <w:r w:rsidR="00A12293">
              <w:rPr>
                <w:rFonts w:ascii="Arial" w:hAnsi="Arial" w:cs="Arial"/>
                <w:sz w:val="22"/>
                <w:szCs w:val="22"/>
              </w:rPr>
              <w:t xml:space="preserve"> County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Council </w:t>
            </w:r>
            <w:r w:rsidR="00297A4D">
              <w:rPr>
                <w:rFonts w:ascii="Arial" w:hAnsi="Arial" w:cs="Arial"/>
                <w:sz w:val="22"/>
                <w:szCs w:val="22"/>
              </w:rPr>
              <w:t>(</w:t>
            </w:r>
            <w:r w:rsidR="0097113F">
              <w:rPr>
                <w:rFonts w:ascii="Arial" w:hAnsi="Arial" w:cs="Arial"/>
                <w:sz w:val="22"/>
                <w:szCs w:val="22"/>
              </w:rPr>
              <w:t>Field Dalling</w:t>
            </w:r>
            <w:r w:rsidR="00297A4D">
              <w:rPr>
                <w:rFonts w:ascii="Arial" w:hAnsi="Arial" w:cs="Arial"/>
                <w:sz w:val="22"/>
                <w:szCs w:val="22"/>
              </w:rPr>
              <w:t xml:space="preserve"> Footpath No.</w:t>
            </w:r>
            <w:r w:rsidR="0097113F">
              <w:rPr>
                <w:rFonts w:ascii="Arial" w:hAnsi="Arial" w:cs="Arial"/>
                <w:sz w:val="22"/>
                <w:szCs w:val="22"/>
              </w:rPr>
              <w:t>8</w:t>
            </w:r>
            <w:r w:rsidR="00231F4D">
              <w:rPr>
                <w:rFonts w:ascii="Arial" w:hAnsi="Arial" w:cs="Arial"/>
                <w:sz w:val="22"/>
                <w:szCs w:val="22"/>
              </w:rPr>
              <w:t xml:space="preserve"> (part))</w:t>
            </w:r>
            <w:r w:rsidR="00F14C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1294" w:rsidRPr="00E4038E">
              <w:rPr>
                <w:rFonts w:ascii="Arial" w:hAnsi="Arial" w:cs="Arial"/>
                <w:sz w:val="22"/>
                <w:szCs w:val="22"/>
              </w:rPr>
              <w:t>Diversion Order</w:t>
            </w:r>
            <w:r w:rsidR="00CB5386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231F4D">
              <w:rPr>
                <w:rFonts w:ascii="Arial" w:hAnsi="Arial" w:cs="Arial"/>
                <w:sz w:val="22"/>
                <w:szCs w:val="22"/>
              </w:rPr>
              <w:t>1</w:t>
            </w:r>
            <w:r w:rsidRPr="00E403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4757" w14:paraId="5F57A544" w14:textId="77777777" w:rsidTr="006D4757">
        <w:tc>
          <w:tcPr>
            <w:tcW w:w="9520" w:type="dxa"/>
            <w:shd w:val="clear" w:color="auto" w:fill="auto"/>
          </w:tcPr>
          <w:p w14:paraId="23F73FCF" w14:textId="08574D99" w:rsidR="006D4757" w:rsidRPr="00E4038E" w:rsidRDefault="006D4757" w:rsidP="006D4757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4038E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5E71B8">
              <w:rPr>
                <w:rFonts w:ascii="Arial" w:hAnsi="Arial" w:cs="Arial"/>
                <w:sz w:val="22"/>
                <w:szCs w:val="22"/>
              </w:rPr>
              <w:t>1</w:t>
            </w:r>
            <w:r w:rsidR="003050C2">
              <w:rPr>
                <w:rFonts w:ascii="Arial" w:hAnsi="Arial" w:cs="Arial"/>
                <w:sz w:val="22"/>
                <w:szCs w:val="22"/>
              </w:rPr>
              <w:t>5</w:t>
            </w:r>
            <w:r w:rsidR="00C94BD7"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0C2">
              <w:rPr>
                <w:rFonts w:ascii="Arial" w:hAnsi="Arial" w:cs="Arial"/>
                <w:sz w:val="22"/>
                <w:szCs w:val="22"/>
              </w:rPr>
              <w:t>September</w:t>
            </w:r>
            <w:r w:rsidR="00C94BD7"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AF5" w:rsidRPr="00E4038E">
              <w:rPr>
                <w:rFonts w:ascii="Arial" w:hAnsi="Arial" w:cs="Arial"/>
                <w:sz w:val="22"/>
                <w:szCs w:val="22"/>
              </w:rPr>
              <w:t>202</w:t>
            </w:r>
            <w:r w:rsidR="003050C2">
              <w:rPr>
                <w:rFonts w:ascii="Arial" w:hAnsi="Arial" w:cs="Arial"/>
                <w:sz w:val="22"/>
                <w:szCs w:val="22"/>
              </w:rPr>
              <w:t>1</w:t>
            </w:r>
            <w:r w:rsidR="00792AF5"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and proposes to </w:t>
            </w:r>
            <w:r w:rsidR="000B2632">
              <w:rPr>
                <w:rFonts w:ascii="Arial" w:hAnsi="Arial" w:cs="Arial"/>
                <w:sz w:val="22"/>
                <w:szCs w:val="22"/>
              </w:rPr>
              <w:t xml:space="preserve">divert </w:t>
            </w:r>
            <w:r w:rsidR="00600DBE">
              <w:rPr>
                <w:rFonts w:ascii="Arial" w:hAnsi="Arial" w:cs="Arial"/>
                <w:sz w:val="22"/>
                <w:szCs w:val="22"/>
              </w:rPr>
              <w:t>the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public </w:t>
            </w:r>
            <w:r w:rsidR="004E5637">
              <w:rPr>
                <w:rFonts w:ascii="Arial" w:hAnsi="Arial" w:cs="Arial"/>
                <w:sz w:val="22"/>
                <w:szCs w:val="22"/>
              </w:rPr>
              <w:t>f</w:t>
            </w:r>
            <w:r w:rsidR="00731FD5">
              <w:rPr>
                <w:rFonts w:ascii="Arial" w:hAnsi="Arial" w:cs="Arial"/>
                <w:sz w:val="22"/>
                <w:szCs w:val="22"/>
              </w:rPr>
              <w:t>ootpath</w:t>
            </w:r>
            <w:r w:rsidR="00792AF5" w:rsidRPr="00E4038E"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shown on the Order </w:t>
            </w:r>
            <w:r w:rsidR="008157A7">
              <w:rPr>
                <w:rFonts w:ascii="Arial" w:hAnsi="Arial" w:cs="Arial"/>
                <w:sz w:val="22"/>
                <w:szCs w:val="22"/>
              </w:rPr>
              <w:t>Map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and described in the Order Schedule.</w:t>
            </w:r>
          </w:p>
        </w:tc>
      </w:tr>
      <w:tr w:rsidR="006D4757" w14:paraId="0B08B12C" w14:textId="77777777" w:rsidTr="006D4757">
        <w:tc>
          <w:tcPr>
            <w:tcW w:w="9520" w:type="dxa"/>
            <w:shd w:val="clear" w:color="auto" w:fill="auto"/>
          </w:tcPr>
          <w:p w14:paraId="709EB013" w14:textId="5F98EB11" w:rsidR="00B94EFD" w:rsidRDefault="006D4757" w:rsidP="006D4757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4038E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984705" w:rsidRPr="00E4038E">
              <w:rPr>
                <w:rFonts w:ascii="Arial" w:hAnsi="Arial" w:cs="Arial"/>
                <w:sz w:val="22"/>
                <w:szCs w:val="22"/>
              </w:rPr>
              <w:t>w</w:t>
            </w:r>
            <w:r w:rsidR="00795DBD">
              <w:rPr>
                <w:rFonts w:ascii="Arial" w:hAnsi="Arial" w:cs="Arial"/>
                <w:sz w:val="22"/>
                <w:szCs w:val="22"/>
              </w:rPr>
              <w:t>as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DBD">
              <w:rPr>
                <w:rFonts w:ascii="Arial" w:hAnsi="Arial" w:cs="Arial"/>
                <w:sz w:val="22"/>
                <w:szCs w:val="22"/>
              </w:rPr>
              <w:t>1</w:t>
            </w:r>
            <w:r w:rsidRPr="00403F7B">
              <w:rPr>
                <w:rFonts w:ascii="Arial" w:hAnsi="Arial" w:cs="Arial"/>
                <w:sz w:val="22"/>
                <w:szCs w:val="22"/>
              </w:rPr>
              <w:t xml:space="preserve"> objection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 outstanding</w:t>
            </w:r>
            <w:r w:rsidR="008D25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E478A8">
              <w:rPr>
                <w:rFonts w:ascii="Arial" w:hAnsi="Arial" w:cs="Arial"/>
                <w:sz w:val="22"/>
                <w:szCs w:val="22"/>
              </w:rPr>
              <w:t>Norfolk</w:t>
            </w:r>
            <w:r w:rsidR="00984705">
              <w:rPr>
                <w:rFonts w:ascii="Arial" w:hAnsi="Arial" w:cs="Arial"/>
                <w:sz w:val="22"/>
                <w:szCs w:val="22"/>
              </w:rPr>
              <w:t xml:space="preserve"> County </w:t>
            </w:r>
            <w:r w:rsidRPr="00E4038E">
              <w:rPr>
                <w:rFonts w:ascii="Arial" w:hAnsi="Arial" w:cs="Arial"/>
                <w:sz w:val="22"/>
                <w:szCs w:val="22"/>
              </w:rPr>
              <w:t xml:space="preserve">Council </w:t>
            </w:r>
            <w:r w:rsidR="00050AF7">
              <w:rPr>
                <w:rFonts w:ascii="Arial" w:hAnsi="Arial" w:cs="Arial"/>
                <w:sz w:val="22"/>
                <w:szCs w:val="22"/>
              </w:rPr>
              <w:t xml:space="preserve">(the Council) </w:t>
            </w:r>
            <w:r w:rsidRPr="00E4038E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confirmation.</w:t>
            </w:r>
          </w:p>
          <w:p w14:paraId="7772CEE2" w14:textId="77777777" w:rsidR="00A27973" w:rsidRDefault="00A27973" w:rsidP="00A27973">
            <w:pPr>
              <w:pStyle w:val="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64187EF" w14:textId="6A941BD1" w:rsidR="006D4757" w:rsidRPr="003006FF" w:rsidRDefault="00A27973" w:rsidP="00B94EFD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5B">
              <w:rPr>
                <w:rFonts w:ascii="Arial" w:hAnsi="Arial" w:cs="Arial"/>
                <w:b/>
                <w:bCs/>
                <w:sz w:val="22"/>
                <w:szCs w:val="22"/>
              </w:rPr>
              <w:t>Summary of Decision: The Order is confirmed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D4757" w14:paraId="53BBDC94" w14:textId="77777777" w:rsidTr="006D4757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5694D01" w14:textId="77777777" w:rsidR="006D4757" w:rsidRPr="006D4757" w:rsidRDefault="006D4757" w:rsidP="006D4757">
            <w:pPr>
              <w:rPr>
                <w:b/>
                <w:color w:val="000000"/>
                <w:sz w:val="4"/>
              </w:rPr>
            </w:pPr>
            <w:bookmarkStart w:id="1" w:name="bmkReturn"/>
            <w:bookmarkEnd w:id="1"/>
          </w:p>
        </w:tc>
      </w:tr>
    </w:tbl>
    <w:p w14:paraId="3D8A4828" w14:textId="037B31AE" w:rsidR="00304FCC" w:rsidRPr="007B2823" w:rsidRDefault="001970DC" w:rsidP="007B2823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7D1B20">
        <w:rPr>
          <w:rFonts w:ascii="Arial" w:hAnsi="Arial" w:cs="Arial"/>
          <w:b/>
          <w:bCs/>
          <w:sz w:val="24"/>
          <w:szCs w:val="24"/>
        </w:rPr>
        <w:t>Pr</w:t>
      </w:r>
      <w:r w:rsidR="000D531A">
        <w:rPr>
          <w:rFonts w:ascii="Arial" w:hAnsi="Arial" w:cs="Arial"/>
          <w:b/>
          <w:bCs/>
          <w:sz w:val="24"/>
          <w:szCs w:val="24"/>
        </w:rPr>
        <w:t>e</w:t>
      </w:r>
      <w:r w:rsidR="00447BF8">
        <w:rPr>
          <w:rFonts w:ascii="Arial" w:hAnsi="Arial" w:cs="Arial"/>
          <w:b/>
          <w:bCs/>
          <w:sz w:val="24"/>
          <w:szCs w:val="24"/>
        </w:rPr>
        <w:t>l</w:t>
      </w:r>
      <w:r w:rsidR="00CE37DF">
        <w:rPr>
          <w:rFonts w:ascii="Arial" w:hAnsi="Arial" w:cs="Arial"/>
          <w:b/>
          <w:bCs/>
          <w:sz w:val="24"/>
          <w:szCs w:val="24"/>
        </w:rPr>
        <w:t>iminary</w:t>
      </w:r>
      <w:r w:rsidRPr="007D1B20">
        <w:rPr>
          <w:rFonts w:ascii="Arial" w:hAnsi="Arial" w:cs="Arial"/>
          <w:b/>
          <w:bCs/>
          <w:sz w:val="24"/>
          <w:szCs w:val="24"/>
        </w:rPr>
        <w:t xml:space="preserve"> Matter</w:t>
      </w:r>
      <w:r w:rsidR="00552801">
        <w:rPr>
          <w:rFonts w:ascii="Arial" w:hAnsi="Arial" w:cs="Arial"/>
          <w:b/>
          <w:bCs/>
          <w:sz w:val="24"/>
          <w:szCs w:val="24"/>
        </w:rPr>
        <w:t>s</w:t>
      </w:r>
    </w:p>
    <w:p w14:paraId="308B3775" w14:textId="26FA70DF" w:rsidR="001970DC" w:rsidRDefault="001970DC" w:rsidP="001970DC">
      <w:pPr>
        <w:pStyle w:val="Style1"/>
        <w:rPr>
          <w:rFonts w:ascii="Arial" w:hAnsi="Arial" w:cs="Arial"/>
          <w:sz w:val="24"/>
          <w:szCs w:val="24"/>
        </w:rPr>
      </w:pPr>
      <w:r w:rsidRPr="007D1B20">
        <w:rPr>
          <w:rFonts w:ascii="Arial" w:hAnsi="Arial" w:cs="Arial"/>
          <w:sz w:val="24"/>
          <w:szCs w:val="24"/>
        </w:rPr>
        <w:t>I</w:t>
      </w:r>
      <w:r w:rsidR="00AE5370">
        <w:rPr>
          <w:rFonts w:ascii="Arial" w:hAnsi="Arial" w:cs="Arial"/>
          <w:sz w:val="24"/>
          <w:szCs w:val="24"/>
        </w:rPr>
        <w:t xml:space="preserve"> made an </w:t>
      </w:r>
      <w:r w:rsidR="007B2823">
        <w:rPr>
          <w:rFonts w:ascii="Arial" w:hAnsi="Arial" w:cs="Arial"/>
          <w:sz w:val="24"/>
          <w:szCs w:val="24"/>
        </w:rPr>
        <w:t>un</w:t>
      </w:r>
      <w:r w:rsidR="00AE5370">
        <w:rPr>
          <w:rFonts w:ascii="Arial" w:hAnsi="Arial" w:cs="Arial"/>
          <w:sz w:val="24"/>
          <w:szCs w:val="24"/>
        </w:rPr>
        <w:t xml:space="preserve">accompanied site visit </w:t>
      </w:r>
      <w:r w:rsidR="00943913">
        <w:rPr>
          <w:rFonts w:ascii="Arial" w:hAnsi="Arial" w:cs="Arial"/>
          <w:sz w:val="24"/>
          <w:szCs w:val="24"/>
        </w:rPr>
        <w:t xml:space="preserve">on </w:t>
      </w:r>
      <w:r w:rsidR="009A005D">
        <w:rPr>
          <w:rFonts w:ascii="Arial" w:hAnsi="Arial" w:cs="Arial"/>
          <w:sz w:val="24"/>
          <w:szCs w:val="24"/>
        </w:rPr>
        <w:t>Tu</w:t>
      </w:r>
      <w:r w:rsidR="001D4C46">
        <w:rPr>
          <w:rFonts w:ascii="Arial" w:hAnsi="Arial" w:cs="Arial"/>
          <w:sz w:val="24"/>
          <w:szCs w:val="24"/>
        </w:rPr>
        <w:t>esday</w:t>
      </w:r>
      <w:r w:rsidR="00B629AC">
        <w:rPr>
          <w:rFonts w:ascii="Arial" w:hAnsi="Arial" w:cs="Arial"/>
          <w:sz w:val="24"/>
          <w:szCs w:val="24"/>
        </w:rPr>
        <w:t xml:space="preserve"> 1</w:t>
      </w:r>
      <w:r w:rsidR="009A005D">
        <w:rPr>
          <w:rFonts w:ascii="Arial" w:hAnsi="Arial" w:cs="Arial"/>
          <w:sz w:val="24"/>
          <w:szCs w:val="24"/>
        </w:rPr>
        <w:t>3</w:t>
      </w:r>
      <w:r w:rsidR="00B629AC">
        <w:rPr>
          <w:rFonts w:ascii="Arial" w:hAnsi="Arial" w:cs="Arial"/>
          <w:sz w:val="24"/>
          <w:szCs w:val="24"/>
        </w:rPr>
        <w:t xml:space="preserve"> </w:t>
      </w:r>
      <w:r w:rsidR="00277339">
        <w:rPr>
          <w:rFonts w:ascii="Arial" w:hAnsi="Arial" w:cs="Arial"/>
          <w:sz w:val="24"/>
          <w:szCs w:val="24"/>
        </w:rPr>
        <w:t>February</w:t>
      </w:r>
      <w:r w:rsidR="001D4C46">
        <w:rPr>
          <w:rFonts w:ascii="Arial" w:hAnsi="Arial" w:cs="Arial"/>
          <w:sz w:val="24"/>
          <w:szCs w:val="24"/>
        </w:rPr>
        <w:t xml:space="preserve"> </w:t>
      </w:r>
      <w:r w:rsidR="00F7608F">
        <w:rPr>
          <w:rFonts w:ascii="Arial" w:hAnsi="Arial" w:cs="Arial"/>
          <w:sz w:val="24"/>
          <w:szCs w:val="24"/>
        </w:rPr>
        <w:t>202</w:t>
      </w:r>
      <w:r w:rsidR="00277339">
        <w:rPr>
          <w:rFonts w:ascii="Arial" w:hAnsi="Arial" w:cs="Arial"/>
          <w:sz w:val="24"/>
          <w:szCs w:val="24"/>
        </w:rPr>
        <w:t>4</w:t>
      </w:r>
      <w:r w:rsidR="004B5D23">
        <w:rPr>
          <w:rFonts w:ascii="Arial" w:hAnsi="Arial" w:cs="Arial"/>
          <w:sz w:val="24"/>
          <w:szCs w:val="24"/>
        </w:rPr>
        <w:t>,</w:t>
      </w:r>
      <w:r w:rsidR="00C31C6E">
        <w:rPr>
          <w:rFonts w:ascii="Arial" w:hAnsi="Arial" w:cs="Arial"/>
          <w:sz w:val="24"/>
          <w:szCs w:val="24"/>
        </w:rPr>
        <w:t xml:space="preserve"> whe</w:t>
      </w:r>
      <w:r w:rsidR="002F52C9">
        <w:rPr>
          <w:rFonts w:ascii="Arial" w:hAnsi="Arial" w:cs="Arial"/>
          <w:sz w:val="24"/>
          <w:szCs w:val="24"/>
        </w:rPr>
        <w:t>n</w:t>
      </w:r>
      <w:r w:rsidR="00C31C6E">
        <w:rPr>
          <w:rFonts w:ascii="Arial" w:hAnsi="Arial" w:cs="Arial"/>
          <w:sz w:val="24"/>
          <w:szCs w:val="24"/>
        </w:rPr>
        <w:t xml:space="preserve"> I was able t</w:t>
      </w:r>
      <w:r w:rsidR="008C5618">
        <w:rPr>
          <w:rFonts w:ascii="Arial" w:hAnsi="Arial" w:cs="Arial"/>
          <w:sz w:val="24"/>
          <w:szCs w:val="24"/>
        </w:rPr>
        <w:t xml:space="preserve">o </w:t>
      </w:r>
      <w:r w:rsidR="002139F3">
        <w:rPr>
          <w:rFonts w:ascii="Arial" w:hAnsi="Arial" w:cs="Arial"/>
          <w:sz w:val="24"/>
          <w:szCs w:val="24"/>
        </w:rPr>
        <w:t>view</w:t>
      </w:r>
      <w:r w:rsidR="00CE0A2A">
        <w:rPr>
          <w:rFonts w:ascii="Arial" w:hAnsi="Arial" w:cs="Arial"/>
          <w:sz w:val="24"/>
          <w:szCs w:val="24"/>
        </w:rPr>
        <w:t xml:space="preserve"> the current and proposed routes and walk</w:t>
      </w:r>
      <w:r w:rsidR="002139F3">
        <w:rPr>
          <w:rFonts w:ascii="Arial" w:hAnsi="Arial" w:cs="Arial"/>
          <w:sz w:val="24"/>
          <w:szCs w:val="24"/>
        </w:rPr>
        <w:t xml:space="preserve"> those parts </w:t>
      </w:r>
      <w:r w:rsidR="00CE37DF">
        <w:rPr>
          <w:rFonts w:ascii="Arial" w:hAnsi="Arial" w:cs="Arial"/>
          <w:sz w:val="24"/>
          <w:szCs w:val="24"/>
        </w:rPr>
        <w:t xml:space="preserve">of the </w:t>
      </w:r>
      <w:r w:rsidR="008F5F58">
        <w:rPr>
          <w:rFonts w:ascii="Arial" w:hAnsi="Arial" w:cs="Arial"/>
          <w:sz w:val="24"/>
          <w:szCs w:val="24"/>
        </w:rPr>
        <w:t xml:space="preserve">existing </w:t>
      </w:r>
      <w:r w:rsidR="00F4027B">
        <w:rPr>
          <w:rFonts w:ascii="Arial" w:hAnsi="Arial" w:cs="Arial"/>
          <w:sz w:val="24"/>
          <w:szCs w:val="24"/>
        </w:rPr>
        <w:t xml:space="preserve">route </w:t>
      </w:r>
      <w:r w:rsidR="002139F3">
        <w:rPr>
          <w:rFonts w:ascii="Arial" w:hAnsi="Arial" w:cs="Arial"/>
          <w:sz w:val="24"/>
          <w:szCs w:val="24"/>
        </w:rPr>
        <w:t xml:space="preserve">that were </w:t>
      </w:r>
      <w:r w:rsidR="00CE0A2A">
        <w:rPr>
          <w:rFonts w:ascii="Arial" w:hAnsi="Arial" w:cs="Arial"/>
          <w:sz w:val="24"/>
          <w:szCs w:val="24"/>
        </w:rPr>
        <w:t>not obstructed</w:t>
      </w:r>
      <w:r w:rsidR="004A4795">
        <w:rPr>
          <w:rFonts w:ascii="Arial" w:hAnsi="Arial" w:cs="Arial"/>
          <w:sz w:val="24"/>
          <w:szCs w:val="24"/>
        </w:rPr>
        <w:t>.</w:t>
      </w:r>
      <w:r w:rsidR="007B2823" w:rsidRPr="007B2823">
        <w:rPr>
          <w:rFonts w:ascii="Arial" w:hAnsi="Arial" w:cs="Arial"/>
          <w:sz w:val="24"/>
          <w:szCs w:val="24"/>
        </w:rPr>
        <w:t xml:space="preserve"> </w:t>
      </w:r>
      <w:r w:rsidR="007B2823" w:rsidRPr="007D1B20">
        <w:rPr>
          <w:rFonts w:ascii="Arial" w:hAnsi="Arial" w:cs="Arial"/>
          <w:sz w:val="24"/>
          <w:szCs w:val="24"/>
        </w:rPr>
        <w:t xml:space="preserve">In writing this decision I have found it convenient to refer to </w:t>
      </w:r>
      <w:r w:rsidR="007B2823">
        <w:rPr>
          <w:rFonts w:ascii="Arial" w:hAnsi="Arial" w:cs="Arial"/>
          <w:sz w:val="24"/>
          <w:szCs w:val="24"/>
        </w:rPr>
        <w:t xml:space="preserve">the </w:t>
      </w:r>
      <w:r w:rsidR="007B2823" w:rsidRPr="007D1B20">
        <w:rPr>
          <w:rFonts w:ascii="Arial" w:hAnsi="Arial" w:cs="Arial"/>
          <w:sz w:val="24"/>
          <w:szCs w:val="24"/>
        </w:rPr>
        <w:t xml:space="preserve">points marked on the Order </w:t>
      </w:r>
      <w:r w:rsidR="007B2823">
        <w:rPr>
          <w:rFonts w:ascii="Arial" w:hAnsi="Arial" w:cs="Arial"/>
          <w:sz w:val="24"/>
          <w:szCs w:val="24"/>
        </w:rPr>
        <w:t>Map and I therefore attach a copy of this map.</w:t>
      </w:r>
    </w:p>
    <w:p w14:paraId="2F81FD43" w14:textId="5112C194" w:rsidR="00BE2504" w:rsidRPr="00C74244" w:rsidRDefault="0039768D" w:rsidP="00DC48BB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note from the Council, that the relevant part of the legal line of the footpath is currently obstructed by a garden wall, caravan, swimming pool, vegetation, and </w:t>
      </w:r>
      <w:r w:rsidRPr="00C74244">
        <w:rPr>
          <w:rFonts w:ascii="Arial" w:hAnsi="Arial" w:cs="Arial"/>
          <w:sz w:val="24"/>
          <w:szCs w:val="24"/>
        </w:rPr>
        <w:t xml:space="preserve">fencing. </w:t>
      </w:r>
      <w:r w:rsidR="00E30B36" w:rsidRPr="00C74244">
        <w:rPr>
          <w:rFonts w:ascii="Arial" w:hAnsi="Arial" w:cs="Arial"/>
          <w:sz w:val="24"/>
          <w:szCs w:val="24"/>
        </w:rPr>
        <w:t>Mr Witham</w:t>
      </w:r>
      <w:r w:rsidR="00CC0133" w:rsidRPr="00C74244">
        <w:rPr>
          <w:rFonts w:ascii="Arial" w:hAnsi="Arial" w:cs="Arial"/>
          <w:sz w:val="24"/>
          <w:szCs w:val="24"/>
        </w:rPr>
        <w:t>, on behalf of the Open Spaces Society (the objector)</w:t>
      </w:r>
      <w:r w:rsidR="00355FA4">
        <w:rPr>
          <w:rFonts w:ascii="Arial" w:hAnsi="Arial" w:cs="Arial"/>
          <w:sz w:val="24"/>
          <w:szCs w:val="24"/>
        </w:rPr>
        <w:t>,</w:t>
      </w:r>
      <w:r w:rsidR="00CC0133" w:rsidRPr="00C74244">
        <w:rPr>
          <w:rFonts w:ascii="Arial" w:hAnsi="Arial" w:cs="Arial"/>
          <w:sz w:val="24"/>
          <w:szCs w:val="24"/>
        </w:rPr>
        <w:t xml:space="preserve"> </w:t>
      </w:r>
      <w:r w:rsidR="001371BC" w:rsidRPr="00C74244">
        <w:rPr>
          <w:rFonts w:ascii="Arial" w:hAnsi="Arial" w:cs="Arial"/>
          <w:sz w:val="24"/>
          <w:szCs w:val="24"/>
        </w:rPr>
        <w:t>comment</w:t>
      </w:r>
      <w:r w:rsidR="00AD5995" w:rsidRPr="00C74244">
        <w:rPr>
          <w:rFonts w:ascii="Arial" w:hAnsi="Arial" w:cs="Arial"/>
          <w:sz w:val="24"/>
          <w:szCs w:val="24"/>
        </w:rPr>
        <w:t>ed that</w:t>
      </w:r>
      <w:r w:rsidR="001371BC" w:rsidRPr="00C74244">
        <w:rPr>
          <w:rFonts w:ascii="Arial" w:hAnsi="Arial" w:cs="Arial"/>
          <w:sz w:val="24"/>
          <w:szCs w:val="24"/>
        </w:rPr>
        <w:t xml:space="preserve"> the current obstruction of the </w:t>
      </w:r>
      <w:r w:rsidR="00AF756C" w:rsidRPr="00C74244">
        <w:rPr>
          <w:rFonts w:ascii="Arial" w:hAnsi="Arial" w:cs="Arial"/>
          <w:sz w:val="24"/>
          <w:szCs w:val="24"/>
        </w:rPr>
        <w:t xml:space="preserve">existing </w:t>
      </w:r>
      <w:r w:rsidR="001371BC" w:rsidRPr="00C74244">
        <w:rPr>
          <w:rFonts w:ascii="Arial" w:hAnsi="Arial" w:cs="Arial"/>
          <w:sz w:val="24"/>
          <w:szCs w:val="24"/>
        </w:rPr>
        <w:t>footpath</w:t>
      </w:r>
      <w:r w:rsidR="004D7CD5" w:rsidRPr="00C74244">
        <w:rPr>
          <w:rFonts w:ascii="Arial" w:hAnsi="Arial" w:cs="Arial"/>
          <w:sz w:val="24"/>
          <w:szCs w:val="24"/>
        </w:rPr>
        <w:t>,</w:t>
      </w:r>
      <w:r w:rsidR="001371BC" w:rsidRPr="00C74244">
        <w:rPr>
          <w:rFonts w:ascii="Arial" w:hAnsi="Arial" w:cs="Arial"/>
          <w:sz w:val="24"/>
          <w:szCs w:val="24"/>
        </w:rPr>
        <w:t xml:space="preserve"> </w:t>
      </w:r>
      <w:r w:rsidR="00AD5995" w:rsidRPr="00C74244">
        <w:rPr>
          <w:rFonts w:ascii="Arial" w:hAnsi="Arial" w:cs="Arial"/>
          <w:sz w:val="24"/>
          <w:szCs w:val="24"/>
        </w:rPr>
        <w:t>was</w:t>
      </w:r>
      <w:r w:rsidR="004D7CD5" w:rsidRPr="00C74244">
        <w:rPr>
          <w:rFonts w:ascii="Arial" w:hAnsi="Arial" w:cs="Arial"/>
          <w:sz w:val="24"/>
          <w:szCs w:val="24"/>
        </w:rPr>
        <w:t xml:space="preserve"> a result of</w:t>
      </w:r>
      <w:r w:rsidR="001371BC" w:rsidRPr="00C74244">
        <w:rPr>
          <w:rFonts w:ascii="Arial" w:hAnsi="Arial" w:cs="Arial"/>
          <w:sz w:val="24"/>
          <w:szCs w:val="24"/>
        </w:rPr>
        <w:t xml:space="preserve"> what he conside</w:t>
      </w:r>
      <w:r w:rsidR="00AF756C" w:rsidRPr="00C74244">
        <w:rPr>
          <w:rFonts w:ascii="Arial" w:hAnsi="Arial" w:cs="Arial"/>
          <w:sz w:val="24"/>
          <w:szCs w:val="24"/>
        </w:rPr>
        <w:t>rs</w:t>
      </w:r>
      <w:r w:rsidR="001371BC" w:rsidRPr="00C74244">
        <w:rPr>
          <w:rFonts w:ascii="Arial" w:hAnsi="Arial" w:cs="Arial"/>
          <w:sz w:val="24"/>
          <w:szCs w:val="24"/>
        </w:rPr>
        <w:t xml:space="preserve"> are years of neglected maintenance by the </w:t>
      </w:r>
      <w:r w:rsidR="00AF756C" w:rsidRPr="00C74244">
        <w:rPr>
          <w:rFonts w:ascii="Arial" w:hAnsi="Arial" w:cs="Arial"/>
          <w:sz w:val="24"/>
          <w:szCs w:val="24"/>
        </w:rPr>
        <w:t>Council.</w:t>
      </w:r>
      <w:r w:rsidR="00AC09A8" w:rsidRPr="00C74244">
        <w:rPr>
          <w:rFonts w:ascii="Arial" w:hAnsi="Arial" w:cs="Arial"/>
          <w:sz w:val="24"/>
          <w:szCs w:val="24"/>
        </w:rPr>
        <w:t xml:space="preserve"> </w:t>
      </w:r>
      <w:r w:rsidR="00FF4328" w:rsidRPr="00C74244">
        <w:rPr>
          <w:rFonts w:ascii="Arial" w:hAnsi="Arial" w:cs="Arial"/>
          <w:sz w:val="24"/>
          <w:szCs w:val="24"/>
        </w:rPr>
        <w:t xml:space="preserve">Nonetheless </w:t>
      </w:r>
      <w:r w:rsidR="00DD7F66" w:rsidRPr="00C74244">
        <w:rPr>
          <w:rFonts w:ascii="Arial" w:hAnsi="Arial" w:cs="Arial"/>
          <w:sz w:val="24"/>
          <w:szCs w:val="24"/>
        </w:rPr>
        <w:t xml:space="preserve">when considering this case, I will disregard any obstructions on the existing way and </w:t>
      </w:r>
      <w:r w:rsidR="00EB5B47" w:rsidRPr="00C74244">
        <w:rPr>
          <w:rFonts w:ascii="Arial" w:hAnsi="Arial" w:cs="Arial"/>
          <w:sz w:val="24"/>
          <w:szCs w:val="24"/>
        </w:rPr>
        <w:t xml:space="preserve">assess the matter as though it </w:t>
      </w:r>
      <w:r w:rsidR="004D7CD5" w:rsidRPr="00C74244">
        <w:rPr>
          <w:rFonts w:ascii="Arial" w:hAnsi="Arial" w:cs="Arial"/>
          <w:sz w:val="24"/>
          <w:szCs w:val="24"/>
        </w:rPr>
        <w:t>was</w:t>
      </w:r>
      <w:r w:rsidR="00EB5B47" w:rsidRPr="00C74244">
        <w:rPr>
          <w:rFonts w:ascii="Arial" w:hAnsi="Arial" w:cs="Arial"/>
          <w:sz w:val="24"/>
          <w:szCs w:val="24"/>
        </w:rPr>
        <w:t xml:space="preserve"> open and available for public use.</w:t>
      </w:r>
    </w:p>
    <w:p w14:paraId="6627C930" w14:textId="1D3FFADB" w:rsidR="0056749B" w:rsidRPr="00C74244" w:rsidRDefault="00951E38" w:rsidP="0056749B">
      <w:pPr>
        <w:pStyle w:val="Style1"/>
        <w:rPr>
          <w:rFonts w:ascii="Arial" w:hAnsi="Arial" w:cs="Arial"/>
          <w:b/>
          <w:bCs/>
          <w:color w:val="auto"/>
          <w:sz w:val="24"/>
          <w:szCs w:val="24"/>
        </w:rPr>
      </w:pPr>
      <w:r w:rsidRPr="00C74244">
        <w:rPr>
          <w:rFonts w:ascii="Arial" w:hAnsi="Arial" w:cs="Arial"/>
          <w:color w:val="auto"/>
          <w:sz w:val="24"/>
          <w:szCs w:val="24"/>
        </w:rPr>
        <w:t xml:space="preserve">Birketts, </w:t>
      </w:r>
      <w:r w:rsidR="009B33D0" w:rsidRPr="00C74244">
        <w:rPr>
          <w:rFonts w:ascii="Arial" w:hAnsi="Arial" w:cs="Arial"/>
          <w:color w:val="auto"/>
          <w:sz w:val="24"/>
          <w:szCs w:val="24"/>
        </w:rPr>
        <w:t>who represent</w:t>
      </w:r>
      <w:r w:rsidRPr="00C74244">
        <w:rPr>
          <w:rFonts w:ascii="Arial" w:hAnsi="Arial" w:cs="Arial"/>
          <w:color w:val="auto"/>
          <w:sz w:val="24"/>
          <w:szCs w:val="24"/>
        </w:rPr>
        <w:t xml:space="preserve"> </w:t>
      </w:r>
      <w:r w:rsidR="00AD573C" w:rsidRPr="00C74244">
        <w:rPr>
          <w:rFonts w:ascii="Arial" w:hAnsi="Arial" w:cs="Arial"/>
          <w:color w:val="auto"/>
          <w:sz w:val="24"/>
          <w:szCs w:val="24"/>
        </w:rPr>
        <w:t xml:space="preserve">Mr and Mrs Fox (the </w:t>
      </w:r>
      <w:r w:rsidR="00627938" w:rsidRPr="00C74244">
        <w:rPr>
          <w:rFonts w:ascii="Arial" w:hAnsi="Arial" w:cs="Arial"/>
          <w:color w:val="auto"/>
          <w:sz w:val="24"/>
          <w:szCs w:val="24"/>
        </w:rPr>
        <w:t>applicant</w:t>
      </w:r>
      <w:r w:rsidR="00F85D28" w:rsidRPr="00C74244">
        <w:rPr>
          <w:rFonts w:ascii="Arial" w:hAnsi="Arial" w:cs="Arial"/>
          <w:color w:val="auto"/>
          <w:sz w:val="24"/>
          <w:szCs w:val="24"/>
        </w:rPr>
        <w:t>)</w:t>
      </w:r>
      <w:r w:rsidR="007510C3" w:rsidRPr="00C74244">
        <w:rPr>
          <w:rFonts w:ascii="Arial" w:hAnsi="Arial" w:cs="Arial"/>
          <w:color w:val="auto"/>
          <w:sz w:val="24"/>
          <w:szCs w:val="24"/>
        </w:rPr>
        <w:t>,</w:t>
      </w:r>
      <w:r w:rsidR="00627938" w:rsidRPr="00C74244">
        <w:rPr>
          <w:rFonts w:ascii="Arial" w:hAnsi="Arial" w:cs="Arial"/>
          <w:color w:val="auto"/>
          <w:sz w:val="24"/>
          <w:szCs w:val="24"/>
        </w:rPr>
        <w:t xml:space="preserve"> brought attention to the Presumptions Guidance issued by </w:t>
      </w:r>
      <w:r w:rsidR="00544C2A" w:rsidRPr="00C74244">
        <w:rPr>
          <w:rFonts w:ascii="Arial" w:hAnsi="Arial" w:cs="Arial"/>
          <w:color w:val="auto"/>
          <w:sz w:val="24"/>
          <w:szCs w:val="24"/>
        </w:rPr>
        <w:t xml:space="preserve">the Department </w:t>
      </w:r>
      <w:r w:rsidR="007510C3" w:rsidRPr="00C74244">
        <w:rPr>
          <w:rFonts w:ascii="Arial" w:hAnsi="Arial" w:cs="Arial"/>
          <w:color w:val="auto"/>
          <w:sz w:val="24"/>
          <w:szCs w:val="24"/>
        </w:rPr>
        <w:t>for Environment, Food and Rural affairs (</w:t>
      </w:r>
      <w:r w:rsidR="00627938" w:rsidRPr="00C74244">
        <w:rPr>
          <w:rFonts w:ascii="Arial" w:hAnsi="Arial" w:cs="Arial"/>
          <w:color w:val="auto"/>
          <w:sz w:val="24"/>
          <w:szCs w:val="24"/>
        </w:rPr>
        <w:t>DEFRA</w:t>
      </w:r>
      <w:r w:rsidR="007510C3" w:rsidRPr="00C74244">
        <w:rPr>
          <w:rFonts w:ascii="Arial" w:hAnsi="Arial" w:cs="Arial"/>
          <w:color w:val="auto"/>
          <w:sz w:val="24"/>
          <w:szCs w:val="24"/>
        </w:rPr>
        <w:t>)</w:t>
      </w:r>
      <w:r w:rsidR="00627938" w:rsidRPr="00C74244">
        <w:rPr>
          <w:rFonts w:ascii="Arial" w:hAnsi="Arial" w:cs="Arial"/>
          <w:color w:val="auto"/>
          <w:sz w:val="24"/>
          <w:szCs w:val="24"/>
        </w:rPr>
        <w:t xml:space="preserve"> in August 2023. They submitted that the guidance was relevant to the </w:t>
      </w:r>
      <w:r w:rsidR="00CC3B70">
        <w:rPr>
          <w:rFonts w:ascii="Arial" w:hAnsi="Arial" w:cs="Arial"/>
          <w:color w:val="auto"/>
          <w:sz w:val="24"/>
          <w:szCs w:val="24"/>
        </w:rPr>
        <w:t xml:space="preserve">proposed </w:t>
      </w:r>
      <w:r w:rsidR="00627938" w:rsidRPr="00C74244">
        <w:rPr>
          <w:rFonts w:ascii="Arial" w:hAnsi="Arial" w:cs="Arial"/>
          <w:color w:val="auto"/>
          <w:sz w:val="24"/>
          <w:szCs w:val="24"/>
        </w:rPr>
        <w:t xml:space="preserve">diversion as the footpath currently runs through the garden of the property and I concur with the applicant in this respect. Accordingly I will consider the impact </w:t>
      </w:r>
      <w:r w:rsidR="00625F08" w:rsidRPr="00C74244">
        <w:rPr>
          <w:rFonts w:ascii="Arial" w:hAnsi="Arial" w:cs="Arial"/>
          <w:color w:val="auto"/>
          <w:sz w:val="24"/>
          <w:szCs w:val="24"/>
        </w:rPr>
        <w:t>of the footpath</w:t>
      </w:r>
      <w:r w:rsidR="007661D8" w:rsidRPr="00C74244">
        <w:rPr>
          <w:rFonts w:ascii="Arial" w:hAnsi="Arial" w:cs="Arial"/>
          <w:color w:val="auto"/>
          <w:sz w:val="24"/>
          <w:szCs w:val="24"/>
        </w:rPr>
        <w:t xml:space="preserve"> on its current alignment</w:t>
      </w:r>
      <w:r w:rsidR="00625F08" w:rsidRPr="00C74244">
        <w:rPr>
          <w:rFonts w:ascii="Arial" w:hAnsi="Arial" w:cs="Arial"/>
          <w:color w:val="auto"/>
          <w:sz w:val="24"/>
          <w:szCs w:val="24"/>
        </w:rPr>
        <w:t xml:space="preserve"> </w:t>
      </w:r>
      <w:r w:rsidR="00F61390" w:rsidRPr="00C74244">
        <w:rPr>
          <w:rFonts w:ascii="Arial" w:hAnsi="Arial" w:cs="Arial"/>
          <w:color w:val="auto"/>
          <w:sz w:val="24"/>
          <w:szCs w:val="24"/>
        </w:rPr>
        <w:t>through the applicants garden</w:t>
      </w:r>
      <w:r w:rsidR="00627938" w:rsidRPr="00C74244">
        <w:rPr>
          <w:rFonts w:ascii="Arial" w:hAnsi="Arial" w:cs="Arial"/>
          <w:color w:val="auto"/>
          <w:sz w:val="24"/>
          <w:szCs w:val="24"/>
        </w:rPr>
        <w:t xml:space="preserve">, </w:t>
      </w:r>
      <w:r w:rsidR="00BA61DE" w:rsidRPr="00C74244">
        <w:rPr>
          <w:rFonts w:ascii="Arial" w:hAnsi="Arial" w:cs="Arial"/>
          <w:color w:val="auto"/>
          <w:sz w:val="24"/>
          <w:szCs w:val="24"/>
        </w:rPr>
        <w:t xml:space="preserve">balanced </w:t>
      </w:r>
      <w:r w:rsidR="00BA6B30" w:rsidRPr="00C74244">
        <w:rPr>
          <w:rFonts w:ascii="Arial" w:hAnsi="Arial" w:cs="Arial"/>
          <w:color w:val="auto"/>
          <w:sz w:val="24"/>
          <w:szCs w:val="24"/>
        </w:rPr>
        <w:t>with the overall impact to the public</w:t>
      </w:r>
      <w:r w:rsidR="00830ACB" w:rsidRPr="00C74244">
        <w:rPr>
          <w:rFonts w:ascii="Arial" w:hAnsi="Arial" w:cs="Arial"/>
          <w:color w:val="auto"/>
          <w:sz w:val="24"/>
          <w:szCs w:val="24"/>
        </w:rPr>
        <w:t>,</w:t>
      </w:r>
      <w:r w:rsidR="00BA6B30" w:rsidRPr="00C74244">
        <w:rPr>
          <w:rFonts w:ascii="Arial" w:hAnsi="Arial" w:cs="Arial"/>
          <w:color w:val="auto"/>
          <w:sz w:val="24"/>
          <w:szCs w:val="24"/>
        </w:rPr>
        <w:t xml:space="preserve"> </w:t>
      </w:r>
      <w:r w:rsidR="00627938" w:rsidRPr="00C74244">
        <w:rPr>
          <w:rFonts w:ascii="Arial" w:hAnsi="Arial" w:cs="Arial"/>
          <w:color w:val="auto"/>
          <w:sz w:val="24"/>
          <w:szCs w:val="24"/>
        </w:rPr>
        <w:t>affording appropriate weight.</w:t>
      </w:r>
    </w:p>
    <w:p w14:paraId="7FD99399" w14:textId="1F5E1B4B" w:rsidR="0056749B" w:rsidRPr="00C74244" w:rsidRDefault="0056749B" w:rsidP="0056749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C74244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Width of the route</w:t>
      </w:r>
    </w:p>
    <w:p w14:paraId="5900505D" w14:textId="3C5D092D" w:rsidR="0056749B" w:rsidRPr="00C74244" w:rsidRDefault="0056749B" w:rsidP="0056749B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C74244">
        <w:rPr>
          <w:rFonts w:ascii="Arial" w:hAnsi="Arial" w:cs="Arial"/>
          <w:color w:val="auto"/>
          <w:sz w:val="24"/>
          <w:szCs w:val="24"/>
        </w:rPr>
        <w:t xml:space="preserve">There is currently no recorded width for </w:t>
      </w:r>
      <w:r w:rsidR="00D97D84">
        <w:rPr>
          <w:rFonts w:ascii="Arial" w:hAnsi="Arial" w:cs="Arial"/>
          <w:color w:val="auto"/>
          <w:sz w:val="24"/>
          <w:szCs w:val="24"/>
        </w:rPr>
        <w:t>Footpath 8 (</w:t>
      </w:r>
      <w:r w:rsidRPr="00C74244">
        <w:rPr>
          <w:rFonts w:ascii="Arial" w:hAnsi="Arial" w:cs="Arial"/>
          <w:color w:val="auto"/>
          <w:sz w:val="24"/>
          <w:szCs w:val="24"/>
        </w:rPr>
        <w:t>FP8</w:t>
      </w:r>
      <w:r w:rsidR="00D97D84">
        <w:rPr>
          <w:rFonts w:ascii="Arial" w:hAnsi="Arial" w:cs="Arial"/>
          <w:color w:val="auto"/>
          <w:sz w:val="24"/>
          <w:szCs w:val="24"/>
        </w:rPr>
        <w:t>)</w:t>
      </w:r>
      <w:r w:rsidRPr="00C74244">
        <w:rPr>
          <w:rFonts w:ascii="Arial" w:hAnsi="Arial" w:cs="Arial"/>
          <w:color w:val="auto"/>
          <w:sz w:val="24"/>
          <w:szCs w:val="24"/>
        </w:rPr>
        <w:t xml:space="preserve"> on the Definitive Map and Statement</w:t>
      </w:r>
      <w:r w:rsidR="00840513">
        <w:rPr>
          <w:rFonts w:ascii="Arial" w:hAnsi="Arial" w:cs="Arial"/>
          <w:color w:val="auto"/>
          <w:sz w:val="24"/>
          <w:szCs w:val="24"/>
        </w:rPr>
        <w:t xml:space="preserve"> (DMS)</w:t>
      </w:r>
      <w:r w:rsidRPr="00C74244">
        <w:rPr>
          <w:rFonts w:ascii="Arial" w:hAnsi="Arial" w:cs="Arial"/>
          <w:color w:val="auto"/>
          <w:sz w:val="24"/>
          <w:szCs w:val="24"/>
        </w:rPr>
        <w:t xml:space="preserve"> for the area. I note that the objector submitted an application under Section 53 </w:t>
      </w:r>
      <w:r w:rsidR="00C914D1">
        <w:rPr>
          <w:rFonts w:ascii="Arial" w:hAnsi="Arial" w:cs="Arial"/>
          <w:color w:val="auto"/>
          <w:sz w:val="24"/>
          <w:szCs w:val="24"/>
        </w:rPr>
        <w:t xml:space="preserve">(S53) </w:t>
      </w:r>
      <w:r w:rsidRPr="00C74244">
        <w:rPr>
          <w:rFonts w:ascii="Arial" w:hAnsi="Arial" w:cs="Arial"/>
          <w:color w:val="auto"/>
          <w:sz w:val="24"/>
          <w:szCs w:val="24"/>
        </w:rPr>
        <w:t xml:space="preserve">of the Wildlife and Countryside Act 1981 in 2020, which was then subject to a Direction in December 2022. The application </w:t>
      </w:r>
      <w:r w:rsidR="0095498E">
        <w:rPr>
          <w:rFonts w:ascii="Arial" w:hAnsi="Arial" w:cs="Arial"/>
          <w:color w:val="auto"/>
          <w:sz w:val="24"/>
          <w:szCs w:val="24"/>
        </w:rPr>
        <w:t>i</w:t>
      </w:r>
      <w:r w:rsidRPr="00C74244">
        <w:rPr>
          <w:rFonts w:ascii="Arial" w:hAnsi="Arial" w:cs="Arial"/>
          <w:color w:val="auto"/>
          <w:sz w:val="24"/>
          <w:szCs w:val="24"/>
        </w:rPr>
        <w:t xml:space="preserve">s to add a width </w:t>
      </w:r>
      <w:r w:rsidRPr="00C74244">
        <w:rPr>
          <w:rFonts w:ascii="Arial" w:hAnsi="Arial" w:cs="Arial"/>
          <w:color w:val="auto"/>
          <w:sz w:val="24"/>
          <w:szCs w:val="24"/>
        </w:rPr>
        <w:lastRenderedPageBreak/>
        <w:t>to the particulars of the path, as well as provision that there are no limitations or conditions on the footpath.</w:t>
      </w:r>
    </w:p>
    <w:p w14:paraId="3BE95EC0" w14:textId="5CBCB4AE" w:rsidR="00CD05BC" w:rsidRDefault="0056749B" w:rsidP="0056749B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Although the S53 application </w:t>
      </w:r>
      <w:r w:rsidR="00F4787B">
        <w:rPr>
          <w:rFonts w:ascii="Arial" w:hAnsi="Arial" w:cs="Arial"/>
          <w:color w:val="auto"/>
          <w:sz w:val="24"/>
          <w:szCs w:val="24"/>
        </w:rPr>
        <w:t xml:space="preserve">does not </w:t>
      </w:r>
      <w:r w:rsidR="009A520A">
        <w:rPr>
          <w:rFonts w:ascii="Arial" w:hAnsi="Arial" w:cs="Arial"/>
          <w:color w:val="auto"/>
          <w:sz w:val="24"/>
          <w:szCs w:val="24"/>
        </w:rPr>
        <w:t xml:space="preserve">yet </w:t>
      </w:r>
      <w:r w:rsidR="00F4787B">
        <w:rPr>
          <w:rFonts w:ascii="Arial" w:hAnsi="Arial" w:cs="Arial"/>
          <w:color w:val="auto"/>
          <w:sz w:val="24"/>
          <w:szCs w:val="24"/>
        </w:rPr>
        <w:t>appear to have been</w:t>
      </w:r>
      <w:r w:rsidR="00FC554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determined, the Council have advised that they agree with the objector’s submission in </w:t>
      </w:r>
      <w:r w:rsidR="009A520A">
        <w:rPr>
          <w:rFonts w:ascii="Arial" w:hAnsi="Arial" w:cs="Arial"/>
          <w:color w:val="auto"/>
          <w:sz w:val="24"/>
          <w:szCs w:val="24"/>
        </w:rPr>
        <w:t>his</w:t>
      </w:r>
      <w:r>
        <w:rPr>
          <w:rFonts w:ascii="Arial" w:hAnsi="Arial" w:cs="Arial"/>
          <w:color w:val="auto"/>
          <w:sz w:val="24"/>
          <w:szCs w:val="24"/>
        </w:rPr>
        <w:t xml:space="preserve"> S53 application</w:t>
      </w:r>
      <w:r w:rsidR="00FC5541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9A520A">
        <w:rPr>
          <w:rFonts w:ascii="Arial" w:hAnsi="Arial" w:cs="Arial"/>
          <w:color w:val="auto"/>
          <w:sz w:val="24"/>
          <w:szCs w:val="24"/>
        </w:rPr>
        <w:t>in the regard</w:t>
      </w:r>
      <w:r>
        <w:rPr>
          <w:rFonts w:ascii="Arial" w:hAnsi="Arial" w:cs="Arial"/>
          <w:color w:val="auto"/>
          <w:sz w:val="24"/>
          <w:szCs w:val="24"/>
        </w:rPr>
        <w:t xml:space="preserve"> that there should be no limitations or conditions </w:t>
      </w:r>
      <w:r w:rsidR="009A520A">
        <w:rPr>
          <w:rFonts w:ascii="Arial" w:hAnsi="Arial" w:cs="Arial"/>
          <w:color w:val="auto"/>
          <w:sz w:val="24"/>
          <w:szCs w:val="24"/>
        </w:rPr>
        <w:t>entered on the DMS for FP8</w:t>
      </w:r>
      <w:r w:rsidR="003C3080">
        <w:rPr>
          <w:rFonts w:ascii="Arial" w:hAnsi="Arial" w:cs="Arial"/>
          <w:color w:val="auto"/>
          <w:sz w:val="24"/>
          <w:szCs w:val="24"/>
        </w:rPr>
        <w:t>,</w:t>
      </w:r>
      <w:r w:rsidR="009A520A">
        <w:rPr>
          <w:rFonts w:ascii="Arial" w:hAnsi="Arial" w:cs="Arial"/>
          <w:color w:val="auto"/>
          <w:sz w:val="24"/>
          <w:szCs w:val="24"/>
        </w:rPr>
        <w:t xml:space="preserve"> </w:t>
      </w:r>
      <w:r w:rsidR="0003693D">
        <w:rPr>
          <w:rFonts w:ascii="Arial" w:hAnsi="Arial" w:cs="Arial"/>
          <w:color w:val="auto"/>
          <w:sz w:val="24"/>
          <w:szCs w:val="24"/>
        </w:rPr>
        <w:t xml:space="preserve">and that </w:t>
      </w:r>
      <w:r>
        <w:rPr>
          <w:rFonts w:ascii="Arial" w:hAnsi="Arial" w:cs="Arial"/>
          <w:color w:val="auto"/>
          <w:sz w:val="24"/>
          <w:szCs w:val="24"/>
        </w:rPr>
        <w:t>the width should be based on the pecked lines shown in the 1905/6 OS County Series Map</w:t>
      </w:r>
      <w:r w:rsidR="000D4101">
        <w:rPr>
          <w:rFonts w:ascii="Arial" w:hAnsi="Arial" w:cs="Arial"/>
          <w:color w:val="auto"/>
          <w:sz w:val="24"/>
          <w:szCs w:val="24"/>
        </w:rPr>
        <w:t>,</w:t>
      </w:r>
      <w:r w:rsidR="003552BD">
        <w:rPr>
          <w:rFonts w:ascii="Arial" w:hAnsi="Arial" w:cs="Arial"/>
          <w:color w:val="auto"/>
          <w:sz w:val="24"/>
          <w:szCs w:val="24"/>
        </w:rPr>
        <w:t xml:space="preserve"> due to </w:t>
      </w:r>
      <w:r w:rsidR="000D4101">
        <w:rPr>
          <w:rFonts w:ascii="Arial" w:hAnsi="Arial" w:cs="Arial"/>
          <w:color w:val="auto"/>
          <w:sz w:val="24"/>
          <w:szCs w:val="24"/>
        </w:rPr>
        <w:t>its</w:t>
      </w:r>
      <w:r w:rsidR="003552BD">
        <w:rPr>
          <w:rFonts w:ascii="Arial" w:hAnsi="Arial" w:cs="Arial"/>
          <w:color w:val="auto"/>
          <w:sz w:val="24"/>
          <w:szCs w:val="24"/>
        </w:rPr>
        <w:t xml:space="preserve"> </w:t>
      </w:r>
      <w:r w:rsidR="00236152">
        <w:rPr>
          <w:rFonts w:ascii="Arial" w:hAnsi="Arial" w:cs="Arial"/>
          <w:color w:val="auto"/>
          <w:sz w:val="24"/>
          <w:szCs w:val="24"/>
        </w:rPr>
        <w:t>reputable accuracy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B29B334" w14:textId="77777777" w:rsidR="00815E28" w:rsidRDefault="0056749B" w:rsidP="00815E28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815E28">
        <w:rPr>
          <w:rFonts w:ascii="Arial" w:hAnsi="Arial" w:cs="Arial"/>
          <w:color w:val="auto"/>
          <w:sz w:val="24"/>
          <w:szCs w:val="24"/>
        </w:rPr>
        <w:t>The Council</w:t>
      </w:r>
      <w:r w:rsidR="003C3080" w:rsidRPr="00815E28">
        <w:rPr>
          <w:rFonts w:ascii="Arial" w:hAnsi="Arial" w:cs="Arial"/>
          <w:color w:val="auto"/>
          <w:sz w:val="24"/>
          <w:szCs w:val="24"/>
        </w:rPr>
        <w:t>, as part of their normal procedures,</w:t>
      </w:r>
      <w:r w:rsidRPr="00815E28">
        <w:rPr>
          <w:rFonts w:ascii="Arial" w:hAnsi="Arial" w:cs="Arial"/>
          <w:color w:val="auto"/>
          <w:sz w:val="24"/>
          <w:szCs w:val="24"/>
        </w:rPr>
        <w:t xml:space="preserve"> </w:t>
      </w:r>
      <w:r w:rsidR="00FC7014" w:rsidRPr="00815E28">
        <w:rPr>
          <w:rFonts w:ascii="Arial" w:hAnsi="Arial" w:cs="Arial"/>
          <w:color w:val="auto"/>
          <w:sz w:val="24"/>
          <w:szCs w:val="24"/>
        </w:rPr>
        <w:t>investigated the width</w:t>
      </w:r>
      <w:r w:rsidR="004A0E98" w:rsidRPr="00815E28">
        <w:rPr>
          <w:rFonts w:ascii="Arial" w:hAnsi="Arial" w:cs="Arial"/>
          <w:color w:val="auto"/>
          <w:sz w:val="24"/>
          <w:szCs w:val="24"/>
        </w:rPr>
        <w:t xml:space="preserve"> </w:t>
      </w:r>
      <w:r w:rsidR="00EF10D0" w:rsidRPr="00815E28">
        <w:rPr>
          <w:rFonts w:ascii="Arial" w:hAnsi="Arial" w:cs="Arial"/>
          <w:color w:val="auto"/>
          <w:sz w:val="24"/>
          <w:szCs w:val="24"/>
        </w:rPr>
        <w:t>of the footpath prior to</w:t>
      </w:r>
      <w:r w:rsidR="004A0E98" w:rsidRPr="00815E28">
        <w:rPr>
          <w:rFonts w:ascii="Arial" w:hAnsi="Arial" w:cs="Arial"/>
          <w:color w:val="auto"/>
          <w:sz w:val="24"/>
          <w:szCs w:val="24"/>
        </w:rPr>
        <w:t xml:space="preserve"> making the</w:t>
      </w:r>
      <w:r w:rsidR="00B93A81" w:rsidRPr="00815E28">
        <w:rPr>
          <w:rFonts w:ascii="Arial" w:hAnsi="Arial" w:cs="Arial"/>
          <w:color w:val="auto"/>
          <w:sz w:val="24"/>
          <w:szCs w:val="24"/>
        </w:rPr>
        <w:t xml:space="preserve"> Order</w:t>
      </w:r>
      <w:r w:rsidR="009D329A" w:rsidRPr="00815E28">
        <w:rPr>
          <w:rFonts w:ascii="Arial" w:hAnsi="Arial" w:cs="Arial"/>
          <w:color w:val="auto"/>
          <w:sz w:val="24"/>
          <w:szCs w:val="24"/>
        </w:rPr>
        <w:t>. This was carried out</w:t>
      </w:r>
      <w:r w:rsidRPr="00815E28">
        <w:rPr>
          <w:rFonts w:ascii="Arial" w:hAnsi="Arial" w:cs="Arial"/>
          <w:color w:val="auto"/>
          <w:sz w:val="24"/>
          <w:szCs w:val="24"/>
        </w:rPr>
        <w:t xml:space="preserve"> by measuring the width shown on the 1905/6 OS map, using GIS </w:t>
      </w:r>
      <w:r w:rsidR="009D31F8" w:rsidRPr="00815E28">
        <w:rPr>
          <w:rFonts w:ascii="Arial" w:hAnsi="Arial" w:cs="Arial"/>
          <w:color w:val="auto"/>
          <w:sz w:val="24"/>
          <w:szCs w:val="24"/>
        </w:rPr>
        <w:t xml:space="preserve">software </w:t>
      </w:r>
      <w:r w:rsidRPr="00815E28">
        <w:rPr>
          <w:rFonts w:ascii="Arial" w:hAnsi="Arial" w:cs="Arial"/>
          <w:color w:val="auto"/>
          <w:sz w:val="24"/>
          <w:szCs w:val="24"/>
        </w:rPr>
        <w:t>mapping tools</w:t>
      </w:r>
      <w:r w:rsidR="002A5212" w:rsidRPr="00815E28">
        <w:rPr>
          <w:rFonts w:ascii="Arial" w:hAnsi="Arial" w:cs="Arial"/>
          <w:color w:val="auto"/>
          <w:sz w:val="24"/>
          <w:szCs w:val="24"/>
        </w:rPr>
        <w:t>,</w:t>
      </w:r>
      <w:r w:rsidR="005A47D0" w:rsidRPr="00815E28">
        <w:rPr>
          <w:rFonts w:ascii="Arial" w:hAnsi="Arial" w:cs="Arial"/>
          <w:color w:val="auto"/>
          <w:sz w:val="24"/>
          <w:szCs w:val="24"/>
        </w:rPr>
        <w:t xml:space="preserve"> </w:t>
      </w:r>
      <w:r w:rsidR="0086702B" w:rsidRPr="00815E28">
        <w:rPr>
          <w:rFonts w:ascii="Arial" w:hAnsi="Arial" w:cs="Arial"/>
          <w:color w:val="auto"/>
          <w:sz w:val="24"/>
          <w:szCs w:val="24"/>
        </w:rPr>
        <w:t>with the</w:t>
      </w:r>
      <w:r w:rsidR="005A47D0" w:rsidRPr="00815E28">
        <w:rPr>
          <w:rFonts w:ascii="Arial" w:hAnsi="Arial" w:cs="Arial"/>
          <w:color w:val="auto"/>
          <w:sz w:val="24"/>
          <w:szCs w:val="24"/>
        </w:rPr>
        <w:t xml:space="preserve"> results ranging </w:t>
      </w:r>
      <w:r w:rsidR="00CC1526" w:rsidRPr="00815E28">
        <w:rPr>
          <w:rFonts w:ascii="Arial" w:hAnsi="Arial" w:cs="Arial"/>
          <w:color w:val="auto"/>
          <w:sz w:val="24"/>
          <w:szCs w:val="24"/>
        </w:rPr>
        <w:t>between</w:t>
      </w:r>
      <w:r w:rsidR="005A47D0" w:rsidRPr="00815E28">
        <w:rPr>
          <w:rFonts w:ascii="Arial" w:hAnsi="Arial" w:cs="Arial"/>
          <w:color w:val="auto"/>
          <w:sz w:val="24"/>
          <w:szCs w:val="24"/>
        </w:rPr>
        <w:t xml:space="preserve"> 1</w:t>
      </w:r>
      <w:r w:rsidR="00CC1526" w:rsidRPr="00815E28">
        <w:rPr>
          <w:rFonts w:ascii="Arial" w:hAnsi="Arial" w:cs="Arial"/>
          <w:color w:val="auto"/>
          <w:sz w:val="24"/>
          <w:szCs w:val="24"/>
        </w:rPr>
        <w:t>.</w:t>
      </w:r>
      <w:r w:rsidR="005A47D0" w:rsidRPr="00815E28">
        <w:rPr>
          <w:rFonts w:ascii="Arial" w:hAnsi="Arial" w:cs="Arial"/>
          <w:color w:val="auto"/>
          <w:sz w:val="24"/>
          <w:szCs w:val="24"/>
        </w:rPr>
        <w:t>8</w:t>
      </w:r>
      <w:r w:rsidR="00CC1526" w:rsidRPr="00815E28">
        <w:rPr>
          <w:rFonts w:ascii="Arial" w:hAnsi="Arial" w:cs="Arial"/>
          <w:color w:val="auto"/>
          <w:sz w:val="24"/>
          <w:szCs w:val="24"/>
        </w:rPr>
        <w:t xml:space="preserve"> </w:t>
      </w:r>
      <w:r w:rsidR="005A47D0" w:rsidRPr="00815E28">
        <w:rPr>
          <w:rFonts w:ascii="Arial" w:hAnsi="Arial" w:cs="Arial"/>
          <w:color w:val="auto"/>
          <w:sz w:val="24"/>
          <w:szCs w:val="24"/>
        </w:rPr>
        <w:t>- 2 metres</w:t>
      </w:r>
      <w:r w:rsidRPr="00815E28">
        <w:rPr>
          <w:rFonts w:ascii="Arial" w:hAnsi="Arial" w:cs="Arial"/>
          <w:color w:val="auto"/>
          <w:sz w:val="24"/>
          <w:szCs w:val="24"/>
        </w:rPr>
        <w:t>.</w:t>
      </w:r>
    </w:p>
    <w:p w14:paraId="2B095486" w14:textId="6F2DEAD1" w:rsidR="00815E28" w:rsidRPr="00815E28" w:rsidRDefault="0085547A" w:rsidP="00815E28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815E28" w:rsidRPr="00815E28">
        <w:rPr>
          <w:rFonts w:ascii="Arial" w:hAnsi="Arial" w:cs="Arial"/>
          <w:color w:val="auto"/>
          <w:sz w:val="24"/>
          <w:szCs w:val="24"/>
        </w:rPr>
        <w:t>he lack of a width being stated on the DMS at this time, does not preclude me from being able to determine the Diversion Order before me</w:t>
      </w:r>
      <w:r w:rsidR="001D6537">
        <w:rPr>
          <w:rFonts w:ascii="Arial" w:hAnsi="Arial" w:cs="Arial"/>
          <w:color w:val="auto"/>
          <w:sz w:val="24"/>
          <w:szCs w:val="24"/>
        </w:rPr>
        <w:t>.</w:t>
      </w:r>
      <w:r w:rsidR="00815E28" w:rsidRPr="00815E28">
        <w:rPr>
          <w:rFonts w:ascii="Arial" w:hAnsi="Arial" w:cs="Arial"/>
          <w:color w:val="auto"/>
          <w:sz w:val="24"/>
          <w:szCs w:val="24"/>
        </w:rPr>
        <w:t xml:space="preserve"> </w:t>
      </w:r>
      <w:r w:rsidR="001D6537" w:rsidRPr="00F20704">
        <w:rPr>
          <w:rFonts w:ascii="Arial" w:hAnsi="Arial" w:cs="Arial"/>
          <w:color w:val="auto"/>
          <w:sz w:val="24"/>
          <w:szCs w:val="24"/>
        </w:rPr>
        <w:t>My comparison of the current footpath and proposed diversion is as a ‘whole’</w:t>
      </w:r>
      <w:r w:rsidR="001D6537">
        <w:rPr>
          <w:rFonts w:ascii="Arial" w:hAnsi="Arial" w:cs="Arial"/>
          <w:color w:val="auto"/>
          <w:sz w:val="24"/>
          <w:szCs w:val="24"/>
        </w:rPr>
        <w:t xml:space="preserve"> and</w:t>
      </w:r>
      <w:r w:rsidR="001D6537" w:rsidRPr="00F20704">
        <w:rPr>
          <w:rFonts w:ascii="Arial" w:hAnsi="Arial" w:cs="Arial"/>
          <w:color w:val="auto"/>
          <w:sz w:val="24"/>
          <w:szCs w:val="24"/>
        </w:rPr>
        <w:t xml:space="preserve"> </w:t>
      </w:r>
      <w:r w:rsidR="001D6537">
        <w:rPr>
          <w:rFonts w:ascii="Arial" w:hAnsi="Arial" w:cs="Arial"/>
          <w:color w:val="auto"/>
          <w:sz w:val="24"/>
          <w:szCs w:val="24"/>
        </w:rPr>
        <w:t>I am satisfied that the width specified on the Order is appropriate</w:t>
      </w:r>
      <w:r w:rsidR="00F27416">
        <w:rPr>
          <w:rFonts w:ascii="Arial" w:hAnsi="Arial" w:cs="Arial"/>
          <w:color w:val="auto"/>
          <w:sz w:val="24"/>
          <w:szCs w:val="24"/>
        </w:rPr>
        <w:t>.</w:t>
      </w:r>
    </w:p>
    <w:p w14:paraId="2F35A1FD" w14:textId="2D9928DF" w:rsidR="00F20704" w:rsidRPr="006C6DAC" w:rsidRDefault="0056749B" w:rsidP="006C6DAC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20704">
        <w:rPr>
          <w:rFonts w:ascii="Arial" w:hAnsi="Arial" w:cs="Arial"/>
          <w:color w:val="auto"/>
          <w:sz w:val="24"/>
          <w:szCs w:val="24"/>
        </w:rPr>
        <w:t xml:space="preserve">I </w:t>
      </w:r>
      <w:r w:rsidR="003128AE" w:rsidRPr="00F20704">
        <w:rPr>
          <w:rFonts w:ascii="Arial" w:hAnsi="Arial" w:cs="Arial"/>
          <w:color w:val="auto"/>
          <w:sz w:val="24"/>
          <w:szCs w:val="24"/>
        </w:rPr>
        <w:t>do,</w:t>
      </w:r>
      <w:r w:rsidRPr="00F20704">
        <w:rPr>
          <w:rFonts w:ascii="Arial" w:hAnsi="Arial" w:cs="Arial"/>
          <w:color w:val="auto"/>
          <w:sz w:val="24"/>
          <w:szCs w:val="24"/>
        </w:rPr>
        <w:t xml:space="preserve"> </w:t>
      </w:r>
      <w:r w:rsidR="000A3FF3">
        <w:rPr>
          <w:rFonts w:ascii="Arial" w:hAnsi="Arial" w:cs="Arial"/>
          <w:color w:val="auto"/>
          <w:sz w:val="24"/>
          <w:szCs w:val="24"/>
        </w:rPr>
        <w:t xml:space="preserve">however, </w:t>
      </w:r>
      <w:r w:rsidRPr="00F20704">
        <w:rPr>
          <w:rFonts w:ascii="Arial" w:hAnsi="Arial" w:cs="Arial"/>
          <w:color w:val="auto"/>
          <w:sz w:val="24"/>
          <w:szCs w:val="24"/>
        </w:rPr>
        <w:t>a</w:t>
      </w:r>
      <w:r w:rsidR="00AF436A">
        <w:rPr>
          <w:rFonts w:ascii="Arial" w:hAnsi="Arial" w:cs="Arial"/>
          <w:color w:val="auto"/>
          <w:sz w:val="24"/>
          <w:szCs w:val="24"/>
        </w:rPr>
        <w:t>cknowledge and a</w:t>
      </w:r>
      <w:r w:rsidRPr="00F20704">
        <w:rPr>
          <w:rFonts w:ascii="Arial" w:hAnsi="Arial" w:cs="Arial"/>
          <w:color w:val="auto"/>
          <w:sz w:val="24"/>
          <w:szCs w:val="24"/>
        </w:rPr>
        <w:t>ppreciate</w:t>
      </w:r>
      <w:r w:rsidR="00D443B3">
        <w:rPr>
          <w:rFonts w:ascii="Arial" w:hAnsi="Arial" w:cs="Arial"/>
          <w:color w:val="auto"/>
          <w:sz w:val="24"/>
          <w:szCs w:val="24"/>
        </w:rPr>
        <w:t xml:space="preserve"> </w:t>
      </w:r>
      <w:r w:rsidRPr="00F20704">
        <w:rPr>
          <w:rFonts w:ascii="Arial" w:hAnsi="Arial" w:cs="Arial"/>
          <w:color w:val="auto"/>
          <w:sz w:val="24"/>
          <w:szCs w:val="24"/>
        </w:rPr>
        <w:t xml:space="preserve">the objector’s frustration that the S53 application was submitted prior to the diversion application and his </w:t>
      </w:r>
      <w:r w:rsidR="009911EB">
        <w:rPr>
          <w:rFonts w:ascii="Arial" w:hAnsi="Arial" w:cs="Arial"/>
          <w:color w:val="auto"/>
          <w:sz w:val="24"/>
          <w:szCs w:val="24"/>
        </w:rPr>
        <w:t>aligning</w:t>
      </w:r>
      <w:r w:rsidR="00DE467F" w:rsidRPr="00F20704">
        <w:rPr>
          <w:rFonts w:ascii="Arial" w:hAnsi="Arial" w:cs="Arial"/>
          <w:color w:val="auto"/>
          <w:sz w:val="24"/>
          <w:szCs w:val="24"/>
        </w:rPr>
        <w:t xml:space="preserve"> </w:t>
      </w:r>
      <w:r w:rsidRPr="00F20704">
        <w:rPr>
          <w:rFonts w:ascii="Arial" w:hAnsi="Arial" w:cs="Arial"/>
          <w:color w:val="auto"/>
          <w:sz w:val="24"/>
          <w:szCs w:val="24"/>
        </w:rPr>
        <w:t>consideration that it should</w:t>
      </w:r>
      <w:r w:rsidR="00AF436A">
        <w:rPr>
          <w:rFonts w:ascii="Arial" w:hAnsi="Arial" w:cs="Arial"/>
          <w:color w:val="auto"/>
          <w:sz w:val="24"/>
          <w:szCs w:val="24"/>
        </w:rPr>
        <w:t xml:space="preserve"> as such,</w:t>
      </w:r>
      <w:r w:rsidRPr="00F20704">
        <w:rPr>
          <w:rFonts w:ascii="Arial" w:hAnsi="Arial" w:cs="Arial"/>
          <w:color w:val="auto"/>
          <w:sz w:val="24"/>
          <w:szCs w:val="24"/>
        </w:rPr>
        <w:t xml:space="preserve"> have been determined prior to the diversion application.</w:t>
      </w:r>
    </w:p>
    <w:p w14:paraId="224B6016" w14:textId="2E405AC3" w:rsidR="00A53494" w:rsidRPr="002878EF" w:rsidRDefault="00A53494" w:rsidP="00F9722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2878EF">
        <w:rPr>
          <w:rFonts w:ascii="Arial" w:hAnsi="Arial" w:cs="Arial"/>
          <w:b/>
          <w:bCs/>
          <w:sz w:val="24"/>
          <w:szCs w:val="24"/>
        </w:rPr>
        <w:t>Main Issues</w:t>
      </w:r>
    </w:p>
    <w:p w14:paraId="486D51C6" w14:textId="3044240A" w:rsidR="006D4757" w:rsidRPr="007D1B20" w:rsidRDefault="004A7C72" w:rsidP="006D4757">
      <w:pPr>
        <w:pStyle w:val="Style1"/>
        <w:rPr>
          <w:rFonts w:ascii="Arial" w:hAnsi="Arial" w:cs="Arial"/>
          <w:sz w:val="24"/>
          <w:szCs w:val="24"/>
        </w:rPr>
      </w:pPr>
      <w:r w:rsidRPr="007D1B20">
        <w:rPr>
          <w:rFonts w:ascii="Arial" w:hAnsi="Arial" w:cs="Arial"/>
          <w:sz w:val="24"/>
          <w:szCs w:val="24"/>
        </w:rPr>
        <w:t>For</w:t>
      </w:r>
      <w:r w:rsidR="00E22298" w:rsidRPr="007D1B20">
        <w:rPr>
          <w:rFonts w:ascii="Arial" w:hAnsi="Arial" w:cs="Arial"/>
          <w:sz w:val="24"/>
          <w:szCs w:val="24"/>
        </w:rPr>
        <w:t xml:space="preserve"> the Order</w:t>
      </w:r>
      <w:r w:rsidR="007C3C7A">
        <w:rPr>
          <w:rFonts w:ascii="Arial" w:hAnsi="Arial" w:cs="Arial"/>
          <w:sz w:val="24"/>
          <w:szCs w:val="24"/>
        </w:rPr>
        <w:t xml:space="preserve"> to be confirmed,</w:t>
      </w:r>
      <w:r w:rsidR="00E22298" w:rsidRPr="007D1B20">
        <w:rPr>
          <w:rFonts w:ascii="Arial" w:hAnsi="Arial" w:cs="Arial"/>
          <w:sz w:val="24"/>
          <w:szCs w:val="24"/>
        </w:rPr>
        <w:t xml:space="preserve"> </w:t>
      </w:r>
      <w:r w:rsidR="00C951A7" w:rsidRPr="007D1B20">
        <w:rPr>
          <w:rFonts w:ascii="Arial" w:hAnsi="Arial" w:cs="Arial"/>
          <w:sz w:val="24"/>
          <w:szCs w:val="24"/>
        </w:rPr>
        <w:t>I must</w:t>
      </w:r>
      <w:r w:rsidR="00E22298" w:rsidRPr="007D1B20">
        <w:rPr>
          <w:rFonts w:ascii="Arial" w:hAnsi="Arial" w:cs="Arial"/>
          <w:sz w:val="24"/>
          <w:szCs w:val="24"/>
        </w:rPr>
        <w:t xml:space="preserve"> be satisfied, by virtue of </w:t>
      </w:r>
      <w:r w:rsidR="00C43D76" w:rsidRPr="007D1B20">
        <w:rPr>
          <w:rFonts w:ascii="Arial" w:hAnsi="Arial" w:cs="Arial"/>
          <w:sz w:val="24"/>
          <w:szCs w:val="24"/>
        </w:rPr>
        <w:t>Section 119 of the 1980 Act</w:t>
      </w:r>
      <w:r w:rsidR="00E22298" w:rsidRPr="007D1B20">
        <w:rPr>
          <w:rFonts w:ascii="Arial" w:hAnsi="Arial" w:cs="Arial"/>
          <w:sz w:val="24"/>
          <w:szCs w:val="24"/>
        </w:rPr>
        <w:t>, that:</w:t>
      </w:r>
    </w:p>
    <w:p w14:paraId="51DF3E91" w14:textId="6E9D3C01" w:rsidR="00E73B39" w:rsidRPr="007D1B20" w:rsidRDefault="00E22298" w:rsidP="00E73B39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i</w:t>
      </w:r>
      <w:r w:rsidR="00B031D4" w:rsidRPr="007D1B20">
        <w:rPr>
          <w:rFonts w:ascii="Arial" w:hAnsi="Arial" w:cs="Arial"/>
          <w:color w:val="auto"/>
          <w:sz w:val="24"/>
          <w:szCs w:val="24"/>
        </w:rPr>
        <w:t>t is expedient</w:t>
      </w:r>
      <w:r w:rsidRPr="007D1B20">
        <w:rPr>
          <w:rFonts w:ascii="Arial" w:hAnsi="Arial" w:cs="Arial"/>
          <w:color w:val="auto"/>
          <w:sz w:val="24"/>
          <w:szCs w:val="24"/>
        </w:rPr>
        <w:t>,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in the interests of the landowner</w:t>
      </w:r>
      <w:r w:rsidR="00357987" w:rsidRPr="007D1B20">
        <w:rPr>
          <w:rFonts w:ascii="Arial" w:hAnsi="Arial" w:cs="Arial"/>
          <w:color w:val="auto"/>
          <w:sz w:val="24"/>
          <w:szCs w:val="24"/>
        </w:rPr>
        <w:t xml:space="preserve">, the occupier </w:t>
      </w:r>
      <w:r w:rsidR="00A90A90">
        <w:rPr>
          <w:rFonts w:ascii="Arial" w:hAnsi="Arial" w:cs="Arial"/>
          <w:color w:val="auto"/>
          <w:sz w:val="24"/>
          <w:szCs w:val="24"/>
        </w:rPr>
        <w:t>or</w:t>
      </w:r>
      <w:r w:rsidR="00F410EE" w:rsidRPr="007D1B20">
        <w:rPr>
          <w:rFonts w:ascii="Arial" w:hAnsi="Arial" w:cs="Arial"/>
          <w:color w:val="auto"/>
          <w:sz w:val="24"/>
          <w:szCs w:val="24"/>
        </w:rPr>
        <w:t xml:space="preserve"> the public</w:t>
      </w:r>
      <w:r w:rsidR="00B50DA9" w:rsidRPr="007D1B20">
        <w:rPr>
          <w:rFonts w:ascii="Arial" w:hAnsi="Arial" w:cs="Arial"/>
          <w:color w:val="auto"/>
          <w:sz w:val="24"/>
          <w:szCs w:val="24"/>
        </w:rPr>
        <w:t>, that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the </w:t>
      </w:r>
      <w:r w:rsidR="009167B2">
        <w:rPr>
          <w:rFonts w:ascii="Arial" w:hAnsi="Arial" w:cs="Arial"/>
          <w:color w:val="auto"/>
          <w:sz w:val="24"/>
          <w:szCs w:val="24"/>
        </w:rPr>
        <w:t>f</w:t>
      </w:r>
      <w:r w:rsidR="00731FD5">
        <w:rPr>
          <w:rFonts w:ascii="Arial" w:hAnsi="Arial" w:cs="Arial"/>
          <w:color w:val="auto"/>
          <w:sz w:val="24"/>
          <w:szCs w:val="24"/>
        </w:rPr>
        <w:t>ootpath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</w:t>
      </w:r>
      <w:r w:rsidR="00B50DA9" w:rsidRPr="007D1B20">
        <w:rPr>
          <w:rFonts w:ascii="Arial" w:hAnsi="Arial" w:cs="Arial"/>
          <w:color w:val="auto"/>
          <w:sz w:val="24"/>
          <w:szCs w:val="24"/>
        </w:rPr>
        <w:t>should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be diverted</w:t>
      </w:r>
      <w:r w:rsidR="00700A44">
        <w:rPr>
          <w:rFonts w:ascii="Arial" w:hAnsi="Arial" w:cs="Arial"/>
          <w:color w:val="auto"/>
          <w:sz w:val="24"/>
          <w:szCs w:val="24"/>
        </w:rPr>
        <w:t>.</w:t>
      </w:r>
    </w:p>
    <w:p w14:paraId="0833620B" w14:textId="214A22D9" w:rsidR="00E42D38" w:rsidRDefault="00B50DA9" w:rsidP="007B3CB0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 xml:space="preserve">the new </w:t>
      </w:r>
      <w:r w:rsidR="00F24ADD">
        <w:rPr>
          <w:rFonts w:ascii="Arial" w:hAnsi="Arial" w:cs="Arial"/>
          <w:color w:val="auto"/>
          <w:sz w:val="24"/>
          <w:szCs w:val="24"/>
        </w:rPr>
        <w:t>right of way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will not be substantially </w:t>
      </w:r>
      <w:r w:rsidR="008F4D4E" w:rsidRPr="007D1B20">
        <w:rPr>
          <w:rFonts w:ascii="Arial" w:hAnsi="Arial" w:cs="Arial"/>
          <w:color w:val="auto"/>
          <w:sz w:val="24"/>
          <w:szCs w:val="24"/>
        </w:rPr>
        <w:t>less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convenient to the </w:t>
      </w:r>
      <w:r w:rsidR="00340E3E" w:rsidRPr="007D1B20">
        <w:rPr>
          <w:rFonts w:ascii="Arial" w:hAnsi="Arial" w:cs="Arial"/>
          <w:color w:val="auto"/>
          <w:sz w:val="24"/>
          <w:szCs w:val="24"/>
        </w:rPr>
        <w:t>public.</w:t>
      </w:r>
    </w:p>
    <w:p w14:paraId="009D9931" w14:textId="3427B18E" w:rsidR="00B031D4" w:rsidRPr="007D1B20" w:rsidRDefault="00E42D38" w:rsidP="007B3CB0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any new termination point </w:t>
      </w:r>
      <w:r w:rsidR="00472622">
        <w:rPr>
          <w:rFonts w:ascii="Arial" w:hAnsi="Arial" w:cs="Arial"/>
          <w:color w:val="auto"/>
          <w:sz w:val="24"/>
          <w:szCs w:val="24"/>
        </w:rPr>
        <w:t xml:space="preserve">will be substantially as convenient to the </w:t>
      </w:r>
      <w:r w:rsidR="00340E3E">
        <w:rPr>
          <w:rFonts w:ascii="Arial" w:hAnsi="Arial" w:cs="Arial"/>
          <w:color w:val="auto"/>
          <w:sz w:val="24"/>
          <w:szCs w:val="24"/>
        </w:rPr>
        <w:t>public.</w:t>
      </w:r>
      <w:r w:rsidR="00B031D4" w:rsidRPr="007D1B2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BE8FA3" w14:textId="08529ABB" w:rsidR="00922389" w:rsidRPr="0067728A" w:rsidRDefault="00B031D4" w:rsidP="0067728A">
      <w:pPr>
        <w:pStyle w:val="Style1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 xml:space="preserve">it is expedient to confirm the Order having regard to the effect which: </w:t>
      </w:r>
    </w:p>
    <w:p w14:paraId="73AF42A0" w14:textId="71D35C71" w:rsidR="00B031D4" w:rsidRDefault="00B031D4" w:rsidP="00B61366">
      <w:pPr>
        <w:pStyle w:val="Style1"/>
        <w:numPr>
          <w:ilvl w:val="0"/>
          <w:numId w:val="0"/>
        </w:numPr>
        <w:ind w:left="1440"/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(</w:t>
      </w:r>
      <w:r w:rsidR="0067728A">
        <w:rPr>
          <w:rFonts w:ascii="Arial" w:hAnsi="Arial" w:cs="Arial"/>
          <w:color w:val="auto"/>
          <w:sz w:val="24"/>
          <w:szCs w:val="24"/>
        </w:rPr>
        <w:t>a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) the </w:t>
      </w:r>
      <w:r w:rsidR="0067728A" w:rsidRPr="007D1B20">
        <w:rPr>
          <w:rFonts w:ascii="Arial" w:hAnsi="Arial" w:cs="Arial"/>
          <w:color w:val="auto"/>
          <w:sz w:val="24"/>
          <w:szCs w:val="24"/>
        </w:rPr>
        <w:t>diversion would have on public enjoyme</w:t>
      </w:r>
      <w:r w:rsidR="0067728A">
        <w:rPr>
          <w:rFonts w:ascii="Arial" w:hAnsi="Arial" w:cs="Arial"/>
          <w:color w:val="auto"/>
          <w:sz w:val="24"/>
          <w:szCs w:val="24"/>
        </w:rPr>
        <w:t>nt of the way as a whole.</w:t>
      </w:r>
    </w:p>
    <w:p w14:paraId="2AA9AC3E" w14:textId="4CF503BD" w:rsidR="001B596A" w:rsidRPr="007D1B20" w:rsidRDefault="0067728A" w:rsidP="00181548">
      <w:pPr>
        <w:pStyle w:val="Style1"/>
        <w:numPr>
          <w:ilvl w:val="0"/>
          <w:numId w:val="0"/>
        </w:numPr>
        <w:ind w:left="14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(b)</w:t>
      </w:r>
      <w:r w:rsidRPr="0067728A">
        <w:rPr>
          <w:rFonts w:ascii="Arial" w:hAnsi="Arial" w:cs="Arial"/>
          <w:color w:val="auto"/>
          <w:sz w:val="24"/>
          <w:szCs w:val="24"/>
        </w:rPr>
        <w:t xml:space="preserve"> </w:t>
      </w:r>
      <w:r w:rsidRPr="007D1B20">
        <w:rPr>
          <w:rFonts w:ascii="Arial" w:hAnsi="Arial" w:cs="Arial"/>
          <w:color w:val="auto"/>
          <w:sz w:val="24"/>
          <w:szCs w:val="24"/>
        </w:rPr>
        <w:t>the coming into operation of the Order would have</w:t>
      </w:r>
      <w:r w:rsidR="00AB5BC5">
        <w:rPr>
          <w:rFonts w:ascii="Arial" w:hAnsi="Arial" w:cs="Arial"/>
          <w:color w:val="auto"/>
          <w:sz w:val="24"/>
          <w:szCs w:val="24"/>
        </w:rPr>
        <w:t>,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in respect of other land served by the existing path</w:t>
      </w:r>
      <w:r>
        <w:rPr>
          <w:rFonts w:ascii="Arial" w:hAnsi="Arial" w:cs="Arial"/>
          <w:color w:val="auto"/>
          <w:sz w:val="24"/>
          <w:szCs w:val="24"/>
        </w:rPr>
        <w:t>;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and the land over which the new </w:t>
      </w:r>
      <w:r w:rsidR="00A40C23">
        <w:rPr>
          <w:rFonts w:ascii="Arial" w:hAnsi="Arial" w:cs="Arial"/>
          <w:color w:val="auto"/>
          <w:sz w:val="24"/>
          <w:szCs w:val="24"/>
        </w:rPr>
        <w:t>right of way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would be created</w:t>
      </w:r>
      <w:r w:rsidR="00A40C23">
        <w:rPr>
          <w:rFonts w:ascii="Arial" w:hAnsi="Arial" w:cs="Arial"/>
          <w:color w:val="auto"/>
          <w:sz w:val="24"/>
          <w:szCs w:val="24"/>
        </w:rPr>
        <w:t>,</w:t>
      </w:r>
      <w:r w:rsidRPr="007D1B20">
        <w:rPr>
          <w:rFonts w:ascii="Arial" w:hAnsi="Arial" w:cs="Arial"/>
          <w:color w:val="auto"/>
          <w:sz w:val="24"/>
          <w:szCs w:val="24"/>
        </w:rPr>
        <w:t xml:space="preserve"> together with any land held with</w:t>
      </w:r>
      <w:r w:rsidR="007C562F">
        <w:rPr>
          <w:rFonts w:ascii="Arial" w:hAnsi="Arial" w:cs="Arial"/>
          <w:color w:val="auto"/>
          <w:sz w:val="24"/>
          <w:szCs w:val="24"/>
        </w:rPr>
        <w:t xml:space="preserve"> </w:t>
      </w:r>
      <w:r w:rsidR="00C84081">
        <w:rPr>
          <w:rFonts w:ascii="Arial" w:hAnsi="Arial" w:cs="Arial"/>
          <w:color w:val="auto"/>
          <w:sz w:val="24"/>
          <w:szCs w:val="24"/>
        </w:rPr>
        <w:t>it</w:t>
      </w:r>
      <w:r w:rsidR="00C84081" w:rsidRPr="007D1B20">
        <w:rPr>
          <w:rFonts w:ascii="Arial" w:hAnsi="Arial" w:cs="Arial"/>
          <w:color w:val="auto"/>
          <w:sz w:val="24"/>
          <w:szCs w:val="24"/>
        </w:rPr>
        <w:t>.</w:t>
      </w:r>
    </w:p>
    <w:p w14:paraId="3CCE46FD" w14:textId="3BDC8DDC" w:rsidR="005A0464" w:rsidRPr="00AF436A" w:rsidRDefault="004877BA" w:rsidP="00AF436A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Regard should also be given to </w:t>
      </w:r>
      <w:r w:rsidR="006E2186" w:rsidRPr="007D1B20">
        <w:rPr>
          <w:rFonts w:ascii="Arial" w:hAnsi="Arial" w:cs="Arial"/>
          <w:color w:val="auto"/>
          <w:sz w:val="24"/>
          <w:szCs w:val="24"/>
        </w:rPr>
        <w:t>any material provision contained in a rights of way improvement plan (ROWIP) for the area.</w:t>
      </w:r>
    </w:p>
    <w:p w14:paraId="423B3E2F" w14:textId="4A5F2CF5" w:rsidR="00355FCC" w:rsidRPr="007D1B20" w:rsidRDefault="006D4757" w:rsidP="006D4757">
      <w:pPr>
        <w:pStyle w:val="Heading6blackfont"/>
        <w:rPr>
          <w:rFonts w:ascii="Arial" w:hAnsi="Arial" w:cs="Arial"/>
          <w:sz w:val="24"/>
          <w:szCs w:val="24"/>
        </w:rPr>
      </w:pPr>
      <w:r w:rsidRPr="007D1B20">
        <w:rPr>
          <w:rFonts w:ascii="Arial" w:hAnsi="Arial" w:cs="Arial"/>
          <w:sz w:val="24"/>
          <w:szCs w:val="24"/>
        </w:rPr>
        <w:t>Reason</w:t>
      </w:r>
      <w:r w:rsidR="00320C66">
        <w:rPr>
          <w:rFonts w:ascii="Arial" w:hAnsi="Arial" w:cs="Arial"/>
          <w:sz w:val="24"/>
          <w:szCs w:val="24"/>
        </w:rPr>
        <w:t>ing</w:t>
      </w:r>
    </w:p>
    <w:p w14:paraId="0BF5BE22" w14:textId="003AF05C" w:rsidR="006742A0" w:rsidRPr="00873B58" w:rsidRDefault="006E2186" w:rsidP="006E2186">
      <w:pPr>
        <w:pStyle w:val="Style1"/>
        <w:numPr>
          <w:ilvl w:val="0"/>
          <w:numId w:val="0"/>
        </w:numPr>
        <w:tabs>
          <w:tab w:val="clear" w:pos="432"/>
          <w:tab w:val="left" w:pos="0"/>
        </w:tabs>
        <w:rPr>
          <w:rFonts w:ascii="Arial" w:hAnsi="Arial" w:cs="Arial"/>
          <w:b/>
          <w:bCs/>
          <w:i/>
          <w:iCs/>
          <w:sz w:val="24"/>
          <w:szCs w:val="24"/>
        </w:rPr>
      </w:pPr>
      <w:bookmarkStart w:id="2" w:name="_Hlk114227422"/>
      <w:r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Whether it is expedient in the interests of the 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>landowner</w:t>
      </w:r>
      <w:r w:rsidR="0069748A" w:rsidRPr="00873B5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69420B">
        <w:rPr>
          <w:rFonts w:ascii="Arial" w:hAnsi="Arial" w:cs="Arial"/>
          <w:b/>
          <w:bCs/>
          <w:i/>
          <w:iCs/>
          <w:sz w:val="24"/>
          <w:szCs w:val="24"/>
        </w:rPr>
        <w:t xml:space="preserve"> the occupier</w:t>
      </w:r>
      <w:r w:rsidR="00E6615A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54BE8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>the public</w:t>
      </w:r>
      <w:r w:rsidR="007B114E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that the </w:t>
      </w:r>
      <w:r w:rsidR="00880C4F" w:rsidRPr="00873B58">
        <w:rPr>
          <w:rFonts w:ascii="Arial" w:hAnsi="Arial" w:cs="Arial"/>
          <w:b/>
          <w:bCs/>
          <w:i/>
          <w:iCs/>
          <w:sz w:val="24"/>
          <w:szCs w:val="24"/>
        </w:rPr>
        <w:t>right of way</w:t>
      </w:r>
      <w:r w:rsidR="00C40DDE" w:rsidRPr="00873B58">
        <w:rPr>
          <w:rFonts w:ascii="Arial" w:hAnsi="Arial" w:cs="Arial"/>
          <w:b/>
          <w:bCs/>
          <w:i/>
          <w:iCs/>
          <w:sz w:val="24"/>
          <w:szCs w:val="24"/>
        </w:rPr>
        <w:t xml:space="preserve"> s</w:t>
      </w:r>
      <w:r w:rsidRPr="00873B58">
        <w:rPr>
          <w:rFonts w:ascii="Arial" w:hAnsi="Arial" w:cs="Arial"/>
          <w:b/>
          <w:bCs/>
          <w:i/>
          <w:iCs/>
          <w:sz w:val="24"/>
          <w:szCs w:val="24"/>
        </w:rPr>
        <w:t>hould be diverted</w:t>
      </w:r>
    </w:p>
    <w:bookmarkEnd w:id="2"/>
    <w:p w14:paraId="3D11806D" w14:textId="3DB1B593" w:rsidR="00E85063" w:rsidRPr="005C1098" w:rsidRDefault="001A5CB3" w:rsidP="00AA4E0E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 w:rsidRPr="005C1098">
        <w:rPr>
          <w:rFonts w:ascii="Arial" w:hAnsi="Arial" w:cs="Arial"/>
          <w:sz w:val="24"/>
          <w:szCs w:val="24"/>
        </w:rPr>
        <w:t xml:space="preserve">In </w:t>
      </w:r>
      <w:r w:rsidR="00BE45F9" w:rsidRPr="005C1098">
        <w:rPr>
          <w:rFonts w:ascii="Arial" w:hAnsi="Arial" w:cs="Arial"/>
          <w:sz w:val="24"/>
          <w:szCs w:val="24"/>
        </w:rPr>
        <w:t xml:space="preserve">July </w:t>
      </w:r>
      <w:r w:rsidRPr="005C1098">
        <w:rPr>
          <w:rFonts w:ascii="Arial" w:hAnsi="Arial" w:cs="Arial"/>
          <w:sz w:val="24"/>
          <w:szCs w:val="24"/>
        </w:rPr>
        <w:t xml:space="preserve">2020, </w:t>
      </w:r>
      <w:r w:rsidR="00F85D28" w:rsidRPr="005C1098">
        <w:rPr>
          <w:rFonts w:ascii="Arial" w:hAnsi="Arial" w:cs="Arial"/>
          <w:sz w:val="24"/>
          <w:szCs w:val="24"/>
        </w:rPr>
        <w:t xml:space="preserve">the </w:t>
      </w:r>
      <w:r w:rsidR="00777F74" w:rsidRPr="005C1098">
        <w:rPr>
          <w:rFonts w:ascii="Arial" w:hAnsi="Arial" w:cs="Arial"/>
          <w:sz w:val="24"/>
          <w:szCs w:val="24"/>
        </w:rPr>
        <w:t>applicant</w:t>
      </w:r>
      <w:r w:rsidR="00157ED7" w:rsidRPr="005C1098">
        <w:rPr>
          <w:rFonts w:ascii="Arial" w:hAnsi="Arial" w:cs="Arial"/>
          <w:sz w:val="24"/>
          <w:szCs w:val="24"/>
        </w:rPr>
        <w:t>s</w:t>
      </w:r>
      <w:r w:rsidR="00292D6D" w:rsidRPr="005C1098">
        <w:rPr>
          <w:rFonts w:ascii="Arial" w:hAnsi="Arial" w:cs="Arial"/>
          <w:sz w:val="24"/>
          <w:szCs w:val="24"/>
        </w:rPr>
        <w:t xml:space="preserve"> </w:t>
      </w:r>
      <w:r w:rsidR="003324E1" w:rsidRPr="005C1098">
        <w:rPr>
          <w:rFonts w:ascii="Arial" w:hAnsi="Arial" w:cs="Arial"/>
          <w:sz w:val="24"/>
          <w:szCs w:val="24"/>
        </w:rPr>
        <w:t xml:space="preserve">submitted an application to </w:t>
      </w:r>
      <w:r w:rsidR="00777F74" w:rsidRPr="005C1098">
        <w:rPr>
          <w:rFonts w:ascii="Arial" w:hAnsi="Arial" w:cs="Arial"/>
          <w:sz w:val="24"/>
          <w:szCs w:val="24"/>
        </w:rPr>
        <w:t xml:space="preserve">partly </w:t>
      </w:r>
      <w:r w:rsidR="003324E1" w:rsidRPr="005C1098">
        <w:rPr>
          <w:rFonts w:ascii="Arial" w:hAnsi="Arial" w:cs="Arial"/>
          <w:sz w:val="24"/>
          <w:szCs w:val="24"/>
        </w:rPr>
        <w:t xml:space="preserve">divert </w:t>
      </w:r>
      <w:r w:rsidR="001561F1">
        <w:rPr>
          <w:rFonts w:ascii="Arial" w:hAnsi="Arial" w:cs="Arial"/>
          <w:sz w:val="24"/>
          <w:szCs w:val="24"/>
        </w:rPr>
        <w:t>FP8</w:t>
      </w:r>
      <w:r w:rsidR="00180A5C" w:rsidRPr="005C1098">
        <w:rPr>
          <w:rFonts w:ascii="Arial" w:hAnsi="Arial" w:cs="Arial"/>
          <w:sz w:val="24"/>
          <w:szCs w:val="24"/>
        </w:rPr>
        <w:t xml:space="preserve"> </w:t>
      </w:r>
      <w:r w:rsidR="009B2042" w:rsidRPr="005C1098">
        <w:rPr>
          <w:rFonts w:ascii="Arial" w:hAnsi="Arial" w:cs="Arial"/>
          <w:sz w:val="24"/>
          <w:szCs w:val="24"/>
        </w:rPr>
        <w:t>where it runs</w:t>
      </w:r>
      <w:r w:rsidR="003324E1" w:rsidRPr="005C1098">
        <w:rPr>
          <w:rFonts w:ascii="Arial" w:hAnsi="Arial" w:cs="Arial"/>
          <w:sz w:val="24"/>
          <w:szCs w:val="24"/>
        </w:rPr>
        <w:t xml:space="preserve"> </w:t>
      </w:r>
      <w:r w:rsidR="008048BB" w:rsidRPr="005C1098">
        <w:rPr>
          <w:rFonts w:ascii="Arial" w:hAnsi="Arial" w:cs="Arial"/>
          <w:sz w:val="24"/>
          <w:szCs w:val="24"/>
        </w:rPr>
        <w:t xml:space="preserve">across their </w:t>
      </w:r>
      <w:r w:rsidR="009B2042" w:rsidRPr="005C1098">
        <w:rPr>
          <w:rFonts w:ascii="Arial" w:hAnsi="Arial" w:cs="Arial"/>
          <w:sz w:val="24"/>
          <w:szCs w:val="24"/>
        </w:rPr>
        <w:t>property</w:t>
      </w:r>
      <w:r w:rsidRPr="005C1098">
        <w:rPr>
          <w:rFonts w:ascii="Arial" w:hAnsi="Arial" w:cs="Arial"/>
          <w:sz w:val="24"/>
          <w:szCs w:val="24"/>
        </w:rPr>
        <w:t>.</w:t>
      </w:r>
      <w:r w:rsidR="0057245A" w:rsidRPr="005C1098">
        <w:rPr>
          <w:rFonts w:ascii="Arial" w:hAnsi="Arial" w:cs="Arial"/>
          <w:sz w:val="24"/>
          <w:szCs w:val="24"/>
        </w:rPr>
        <w:t xml:space="preserve"> </w:t>
      </w:r>
      <w:r w:rsidR="00292D6D" w:rsidRPr="005C1098">
        <w:rPr>
          <w:rFonts w:ascii="Arial" w:hAnsi="Arial" w:cs="Arial"/>
          <w:sz w:val="24"/>
          <w:szCs w:val="24"/>
        </w:rPr>
        <w:t xml:space="preserve">The application </w:t>
      </w:r>
      <w:r w:rsidR="00D701D1" w:rsidRPr="005C1098">
        <w:rPr>
          <w:rFonts w:ascii="Arial" w:hAnsi="Arial" w:cs="Arial"/>
          <w:sz w:val="24"/>
          <w:szCs w:val="24"/>
        </w:rPr>
        <w:t xml:space="preserve">was made on the grounds </w:t>
      </w:r>
      <w:r w:rsidR="002B41DD" w:rsidRPr="005C1098">
        <w:rPr>
          <w:rFonts w:ascii="Arial" w:hAnsi="Arial" w:cs="Arial"/>
          <w:sz w:val="24"/>
          <w:szCs w:val="24"/>
        </w:rPr>
        <w:t>that the</w:t>
      </w:r>
      <w:r w:rsidR="00FB4054" w:rsidRPr="005C1098">
        <w:rPr>
          <w:rFonts w:ascii="Arial" w:hAnsi="Arial" w:cs="Arial"/>
          <w:sz w:val="24"/>
          <w:szCs w:val="24"/>
        </w:rPr>
        <w:t xml:space="preserve"> diversion would </w:t>
      </w:r>
      <w:r w:rsidR="00024ED2" w:rsidRPr="005C1098">
        <w:rPr>
          <w:rFonts w:ascii="Arial" w:hAnsi="Arial" w:cs="Arial"/>
          <w:sz w:val="24"/>
          <w:szCs w:val="24"/>
        </w:rPr>
        <w:t>improve security at their prop</w:t>
      </w:r>
      <w:r w:rsidR="00A735C1" w:rsidRPr="005C1098">
        <w:rPr>
          <w:rFonts w:ascii="Arial" w:hAnsi="Arial" w:cs="Arial"/>
          <w:sz w:val="24"/>
          <w:szCs w:val="24"/>
        </w:rPr>
        <w:t xml:space="preserve">erty, </w:t>
      </w:r>
      <w:r w:rsidR="002162D8" w:rsidRPr="005C1098">
        <w:rPr>
          <w:rFonts w:ascii="Arial" w:hAnsi="Arial" w:cs="Arial"/>
          <w:sz w:val="24"/>
          <w:szCs w:val="24"/>
        </w:rPr>
        <w:t>increase their privacy</w:t>
      </w:r>
      <w:r w:rsidR="00E82C42" w:rsidRPr="005C1098">
        <w:rPr>
          <w:rFonts w:ascii="Arial" w:hAnsi="Arial" w:cs="Arial"/>
          <w:sz w:val="24"/>
          <w:szCs w:val="24"/>
        </w:rPr>
        <w:t xml:space="preserve">, allow their </w:t>
      </w:r>
      <w:r w:rsidR="00E82C42" w:rsidRPr="005C1098">
        <w:rPr>
          <w:rFonts w:ascii="Arial" w:hAnsi="Arial" w:cs="Arial"/>
          <w:sz w:val="24"/>
          <w:szCs w:val="24"/>
        </w:rPr>
        <w:lastRenderedPageBreak/>
        <w:t>dogs to run f</w:t>
      </w:r>
      <w:r w:rsidR="00014467" w:rsidRPr="005C1098">
        <w:rPr>
          <w:rFonts w:ascii="Arial" w:hAnsi="Arial" w:cs="Arial"/>
          <w:sz w:val="24"/>
          <w:szCs w:val="24"/>
        </w:rPr>
        <w:t>reely in the garden, and relieve the</w:t>
      </w:r>
      <w:r w:rsidR="001561F1">
        <w:rPr>
          <w:rFonts w:ascii="Arial" w:hAnsi="Arial" w:cs="Arial"/>
          <w:sz w:val="24"/>
          <w:szCs w:val="24"/>
        </w:rPr>
        <w:t xml:space="preserve">m </w:t>
      </w:r>
      <w:r w:rsidR="00157ED7" w:rsidRPr="005C1098">
        <w:rPr>
          <w:rFonts w:ascii="Arial" w:hAnsi="Arial" w:cs="Arial"/>
          <w:sz w:val="24"/>
          <w:szCs w:val="24"/>
        </w:rPr>
        <w:t xml:space="preserve">of the need to be aware of walkers when using their </w:t>
      </w:r>
      <w:r w:rsidR="00AA4E0E" w:rsidRPr="005C1098">
        <w:rPr>
          <w:rFonts w:ascii="Arial" w:hAnsi="Arial" w:cs="Arial"/>
          <w:sz w:val="24"/>
          <w:szCs w:val="24"/>
        </w:rPr>
        <w:t>driveway an</w:t>
      </w:r>
      <w:r w:rsidR="00432BC1" w:rsidRPr="005C1098">
        <w:rPr>
          <w:rFonts w:ascii="Arial" w:hAnsi="Arial" w:cs="Arial"/>
          <w:sz w:val="24"/>
          <w:szCs w:val="24"/>
        </w:rPr>
        <w:t>d</w:t>
      </w:r>
      <w:r w:rsidR="00AA4E0E" w:rsidRPr="005C1098">
        <w:rPr>
          <w:rFonts w:ascii="Arial" w:hAnsi="Arial" w:cs="Arial"/>
          <w:sz w:val="24"/>
          <w:szCs w:val="24"/>
        </w:rPr>
        <w:t xml:space="preserve"> turning area</w:t>
      </w:r>
      <w:r w:rsidR="00E36535" w:rsidRPr="005C1098">
        <w:rPr>
          <w:rFonts w:ascii="Arial" w:hAnsi="Arial" w:cs="Arial"/>
          <w:sz w:val="24"/>
          <w:szCs w:val="24"/>
        </w:rPr>
        <w:t>.</w:t>
      </w:r>
    </w:p>
    <w:p w14:paraId="42B69CF8" w14:textId="662DD601" w:rsidR="0058179F" w:rsidRPr="0099495D" w:rsidRDefault="002D166B" w:rsidP="0099495D">
      <w:pPr>
        <w:pStyle w:val="Style1"/>
        <w:tabs>
          <w:tab w:val="clear" w:pos="432"/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4950D7">
        <w:rPr>
          <w:rFonts w:ascii="Arial" w:hAnsi="Arial" w:cs="Arial"/>
          <w:sz w:val="24"/>
          <w:szCs w:val="24"/>
        </w:rPr>
        <w:t xml:space="preserve">quite clear </w:t>
      </w:r>
      <w:r w:rsidR="00BC79D6">
        <w:rPr>
          <w:rFonts w:ascii="Arial" w:hAnsi="Arial" w:cs="Arial"/>
          <w:sz w:val="24"/>
          <w:szCs w:val="24"/>
        </w:rPr>
        <w:t>from</w:t>
      </w:r>
      <w:r w:rsidR="00597005">
        <w:rPr>
          <w:rFonts w:ascii="Arial" w:hAnsi="Arial" w:cs="Arial"/>
          <w:sz w:val="24"/>
          <w:szCs w:val="24"/>
        </w:rPr>
        <w:t xml:space="preserve"> my</w:t>
      </w:r>
      <w:r w:rsidR="00A46FF4">
        <w:rPr>
          <w:rFonts w:ascii="Arial" w:hAnsi="Arial" w:cs="Arial"/>
          <w:sz w:val="24"/>
          <w:szCs w:val="24"/>
        </w:rPr>
        <w:t xml:space="preserve"> observations on the </w:t>
      </w:r>
      <w:r w:rsidR="00597005">
        <w:rPr>
          <w:rFonts w:ascii="Arial" w:hAnsi="Arial" w:cs="Arial"/>
          <w:sz w:val="24"/>
          <w:szCs w:val="24"/>
        </w:rPr>
        <w:t>site visit</w:t>
      </w:r>
      <w:r w:rsidR="00A8418A">
        <w:rPr>
          <w:rFonts w:ascii="Arial" w:hAnsi="Arial" w:cs="Arial"/>
          <w:sz w:val="24"/>
          <w:szCs w:val="24"/>
        </w:rPr>
        <w:t xml:space="preserve">, </w:t>
      </w:r>
      <w:r w:rsidR="004A2BB8">
        <w:rPr>
          <w:rFonts w:ascii="Arial" w:hAnsi="Arial" w:cs="Arial"/>
          <w:sz w:val="24"/>
          <w:szCs w:val="24"/>
        </w:rPr>
        <w:t xml:space="preserve">that </w:t>
      </w:r>
      <w:r w:rsidR="00A8418A">
        <w:rPr>
          <w:rFonts w:ascii="Arial" w:hAnsi="Arial" w:cs="Arial"/>
          <w:sz w:val="24"/>
          <w:szCs w:val="24"/>
        </w:rPr>
        <w:t>t</w:t>
      </w:r>
      <w:r w:rsidR="00C26FAB" w:rsidRPr="0099495D">
        <w:rPr>
          <w:rFonts w:ascii="Arial" w:hAnsi="Arial" w:cs="Arial"/>
          <w:sz w:val="24"/>
          <w:szCs w:val="24"/>
        </w:rPr>
        <w:t xml:space="preserve">he proposed diversions </w:t>
      </w:r>
      <w:r w:rsidR="00BC79D6">
        <w:rPr>
          <w:rFonts w:ascii="Arial" w:hAnsi="Arial" w:cs="Arial"/>
          <w:sz w:val="24"/>
          <w:szCs w:val="24"/>
        </w:rPr>
        <w:t>would</w:t>
      </w:r>
      <w:r w:rsidR="00C26FAB" w:rsidRPr="0099495D">
        <w:rPr>
          <w:rFonts w:ascii="Arial" w:hAnsi="Arial" w:cs="Arial"/>
          <w:sz w:val="24"/>
          <w:szCs w:val="24"/>
        </w:rPr>
        <w:t xml:space="preserve"> undoubtedly </w:t>
      </w:r>
      <w:r w:rsidR="00BC79D6">
        <w:rPr>
          <w:rFonts w:ascii="Arial" w:hAnsi="Arial" w:cs="Arial"/>
          <w:sz w:val="24"/>
          <w:szCs w:val="24"/>
        </w:rPr>
        <w:t xml:space="preserve">be </w:t>
      </w:r>
      <w:r w:rsidR="00C26FAB" w:rsidRPr="0099495D">
        <w:rPr>
          <w:rFonts w:ascii="Arial" w:hAnsi="Arial" w:cs="Arial"/>
          <w:sz w:val="24"/>
          <w:szCs w:val="24"/>
        </w:rPr>
        <w:t>in the interest of the land</w:t>
      </w:r>
      <w:r w:rsidR="005A69CA" w:rsidRPr="0099495D">
        <w:rPr>
          <w:rFonts w:ascii="Arial" w:hAnsi="Arial" w:cs="Arial"/>
          <w:sz w:val="24"/>
          <w:szCs w:val="24"/>
        </w:rPr>
        <w:t xml:space="preserve">owner </w:t>
      </w:r>
      <w:r w:rsidR="005A69CA" w:rsidRPr="00B96EE5">
        <w:rPr>
          <w:rFonts w:ascii="Arial" w:hAnsi="Arial" w:cs="Arial"/>
          <w:sz w:val="24"/>
          <w:szCs w:val="24"/>
        </w:rPr>
        <w:t>w</w:t>
      </w:r>
      <w:r w:rsidR="008305B3" w:rsidRPr="00B96EE5">
        <w:rPr>
          <w:rFonts w:ascii="Arial" w:hAnsi="Arial" w:cs="Arial"/>
          <w:sz w:val="24"/>
          <w:szCs w:val="24"/>
        </w:rPr>
        <w:t>ith</w:t>
      </w:r>
      <w:r w:rsidR="008305B3" w:rsidRPr="0099495D">
        <w:rPr>
          <w:rFonts w:ascii="Arial" w:hAnsi="Arial" w:cs="Arial"/>
          <w:sz w:val="24"/>
          <w:szCs w:val="24"/>
        </w:rPr>
        <w:t xml:space="preserve"> </w:t>
      </w:r>
      <w:r w:rsidR="00FC73FF" w:rsidRPr="0099495D">
        <w:rPr>
          <w:rFonts w:ascii="Arial" w:hAnsi="Arial" w:cs="Arial"/>
          <w:sz w:val="24"/>
          <w:szCs w:val="24"/>
        </w:rPr>
        <w:t>respect to</w:t>
      </w:r>
      <w:r w:rsidR="001910F3">
        <w:rPr>
          <w:rFonts w:ascii="Arial" w:hAnsi="Arial" w:cs="Arial"/>
          <w:sz w:val="24"/>
          <w:szCs w:val="24"/>
        </w:rPr>
        <w:t xml:space="preserve"> </w:t>
      </w:r>
      <w:r w:rsidR="00B66E71">
        <w:rPr>
          <w:rFonts w:ascii="Arial" w:hAnsi="Arial" w:cs="Arial"/>
          <w:sz w:val="24"/>
          <w:szCs w:val="24"/>
        </w:rPr>
        <w:t>improved security and privacy at their property</w:t>
      </w:r>
      <w:r w:rsidR="005A69CA" w:rsidRPr="0099495D">
        <w:rPr>
          <w:rFonts w:ascii="Arial" w:hAnsi="Arial" w:cs="Arial"/>
          <w:sz w:val="24"/>
          <w:szCs w:val="24"/>
        </w:rPr>
        <w:t>.</w:t>
      </w:r>
      <w:r w:rsidR="0090247C">
        <w:rPr>
          <w:rFonts w:ascii="Arial" w:hAnsi="Arial" w:cs="Arial"/>
          <w:sz w:val="24"/>
          <w:szCs w:val="24"/>
        </w:rPr>
        <w:t xml:space="preserve"> The </w:t>
      </w:r>
      <w:r w:rsidR="00E34875">
        <w:rPr>
          <w:rFonts w:ascii="Arial" w:hAnsi="Arial" w:cs="Arial"/>
          <w:sz w:val="24"/>
          <w:szCs w:val="24"/>
        </w:rPr>
        <w:t>existing footpath crosses the garden</w:t>
      </w:r>
      <w:r w:rsidR="00106F8E">
        <w:rPr>
          <w:rFonts w:ascii="Arial" w:hAnsi="Arial" w:cs="Arial"/>
          <w:sz w:val="24"/>
          <w:szCs w:val="24"/>
        </w:rPr>
        <w:t xml:space="preserve">, </w:t>
      </w:r>
      <w:r w:rsidR="00F05E3E">
        <w:rPr>
          <w:rFonts w:ascii="Arial" w:hAnsi="Arial" w:cs="Arial"/>
          <w:sz w:val="24"/>
          <w:szCs w:val="24"/>
        </w:rPr>
        <w:t>directly across an outside recreational area</w:t>
      </w:r>
      <w:r w:rsidR="009413F7">
        <w:rPr>
          <w:rFonts w:ascii="Arial" w:hAnsi="Arial" w:cs="Arial"/>
          <w:sz w:val="24"/>
          <w:szCs w:val="24"/>
        </w:rPr>
        <w:t>, p</w:t>
      </w:r>
      <w:r w:rsidR="000E6364">
        <w:rPr>
          <w:rFonts w:ascii="Arial" w:hAnsi="Arial" w:cs="Arial"/>
          <w:sz w:val="24"/>
          <w:szCs w:val="24"/>
        </w:rPr>
        <w:t xml:space="preserve">assing </w:t>
      </w:r>
      <w:r w:rsidR="005B05F1">
        <w:rPr>
          <w:rFonts w:ascii="Arial" w:hAnsi="Arial" w:cs="Arial"/>
          <w:sz w:val="24"/>
          <w:szCs w:val="24"/>
        </w:rPr>
        <w:t>next to</w:t>
      </w:r>
      <w:r w:rsidR="000E6364">
        <w:rPr>
          <w:rFonts w:ascii="Arial" w:hAnsi="Arial" w:cs="Arial"/>
          <w:sz w:val="24"/>
          <w:szCs w:val="24"/>
        </w:rPr>
        <w:t xml:space="preserve"> a swimming pool</w:t>
      </w:r>
      <w:r w:rsidR="007944E0">
        <w:rPr>
          <w:rFonts w:ascii="Arial" w:hAnsi="Arial" w:cs="Arial"/>
          <w:sz w:val="24"/>
          <w:szCs w:val="24"/>
        </w:rPr>
        <w:t xml:space="preserve">, </w:t>
      </w:r>
      <w:r w:rsidR="00213185">
        <w:rPr>
          <w:rFonts w:ascii="Arial" w:hAnsi="Arial" w:cs="Arial"/>
          <w:sz w:val="24"/>
          <w:szCs w:val="24"/>
        </w:rPr>
        <w:t>greenhouse,</w:t>
      </w:r>
      <w:r w:rsidR="007944E0">
        <w:rPr>
          <w:rFonts w:ascii="Arial" w:hAnsi="Arial" w:cs="Arial"/>
          <w:sz w:val="24"/>
          <w:szCs w:val="24"/>
        </w:rPr>
        <w:t xml:space="preserve"> and caravan</w:t>
      </w:r>
      <w:r w:rsidR="00636B9C">
        <w:rPr>
          <w:rFonts w:ascii="Arial" w:hAnsi="Arial" w:cs="Arial"/>
          <w:sz w:val="24"/>
          <w:szCs w:val="24"/>
        </w:rPr>
        <w:t>, with an open view</w:t>
      </w:r>
      <w:r w:rsidR="00347354">
        <w:rPr>
          <w:rFonts w:ascii="Arial" w:hAnsi="Arial" w:cs="Arial"/>
          <w:sz w:val="24"/>
          <w:szCs w:val="24"/>
        </w:rPr>
        <w:t xml:space="preserve"> of the nearby house</w:t>
      </w:r>
      <w:r w:rsidR="007944E0">
        <w:rPr>
          <w:rFonts w:ascii="Arial" w:hAnsi="Arial" w:cs="Arial"/>
          <w:sz w:val="24"/>
          <w:szCs w:val="24"/>
        </w:rPr>
        <w:t>.</w:t>
      </w:r>
      <w:r w:rsidR="0099495D">
        <w:rPr>
          <w:rFonts w:ascii="Arial" w:hAnsi="Arial" w:cs="Arial"/>
          <w:sz w:val="24"/>
          <w:szCs w:val="24"/>
        </w:rPr>
        <w:t xml:space="preserve"> Accordingly</w:t>
      </w:r>
      <w:r w:rsidR="00E72E8D" w:rsidRPr="0099495D">
        <w:rPr>
          <w:rFonts w:ascii="Arial" w:hAnsi="Arial" w:cs="Arial"/>
          <w:sz w:val="24"/>
          <w:szCs w:val="24"/>
        </w:rPr>
        <w:t xml:space="preserve"> </w:t>
      </w:r>
      <w:r w:rsidR="006F29EF" w:rsidRPr="0099495D">
        <w:rPr>
          <w:rFonts w:ascii="Arial" w:hAnsi="Arial" w:cs="Arial"/>
          <w:sz w:val="24"/>
          <w:szCs w:val="24"/>
        </w:rPr>
        <w:t xml:space="preserve">I </w:t>
      </w:r>
      <w:r w:rsidR="006F29EF" w:rsidRPr="00B96EE5">
        <w:rPr>
          <w:rFonts w:ascii="Arial" w:hAnsi="Arial" w:cs="Arial"/>
          <w:sz w:val="24"/>
          <w:szCs w:val="24"/>
        </w:rPr>
        <w:t>consider</w:t>
      </w:r>
      <w:r w:rsidR="006F29EF" w:rsidRPr="0099495D">
        <w:rPr>
          <w:rFonts w:ascii="Arial" w:hAnsi="Arial" w:cs="Arial"/>
          <w:sz w:val="24"/>
          <w:szCs w:val="24"/>
        </w:rPr>
        <w:t xml:space="preserve"> </w:t>
      </w:r>
      <w:r w:rsidR="00E72E8D" w:rsidRPr="0099495D">
        <w:rPr>
          <w:rFonts w:ascii="Arial" w:hAnsi="Arial" w:cs="Arial"/>
          <w:sz w:val="24"/>
          <w:szCs w:val="24"/>
        </w:rPr>
        <w:t>th</w:t>
      </w:r>
      <w:r w:rsidR="00D47898">
        <w:rPr>
          <w:rFonts w:ascii="Arial" w:hAnsi="Arial" w:cs="Arial"/>
          <w:sz w:val="24"/>
          <w:szCs w:val="24"/>
        </w:rPr>
        <w:t>is</w:t>
      </w:r>
      <w:r w:rsidR="00E72E8D" w:rsidRPr="0099495D">
        <w:rPr>
          <w:rFonts w:ascii="Arial" w:hAnsi="Arial" w:cs="Arial"/>
          <w:sz w:val="24"/>
          <w:szCs w:val="24"/>
        </w:rPr>
        <w:t xml:space="preserve"> </w:t>
      </w:r>
      <w:r w:rsidR="00FA1254" w:rsidRPr="0099495D">
        <w:rPr>
          <w:rFonts w:ascii="Arial" w:hAnsi="Arial" w:cs="Arial"/>
          <w:sz w:val="24"/>
          <w:szCs w:val="24"/>
        </w:rPr>
        <w:t xml:space="preserve">test is met </w:t>
      </w:r>
      <w:r w:rsidR="008305B3" w:rsidRPr="0099495D">
        <w:rPr>
          <w:rFonts w:ascii="Arial" w:hAnsi="Arial" w:cs="Arial"/>
          <w:sz w:val="24"/>
          <w:szCs w:val="24"/>
        </w:rPr>
        <w:t>and</w:t>
      </w:r>
      <w:r w:rsidR="006F29EF" w:rsidRPr="0099495D">
        <w:rPr>
          <w:rFonts w:ascii="Arial" w:hAnsi="Arial" w:cs="Arial"/>
          <w:sz w:val="24"/>
          <w:szCs w:val="24"/>
        </w:rPr>
        <w:t xml:space="preserve"> that</w:t>
      </w:r>
      <w:r w:rsidR="008305B3" w:rsidRPr="0099495D">
        <w:rPr>
          <w:rFonts w:ascii="Arial" w:hAnsi="Arial" w:cs="Arial"/>
          <w:sz w:val="24"/>
          <w:szCs w:val="24"/>
        </w:rPr>
        <w:t xml:space="preserve"> it </w:t>
      </w:r>
      <w:r w:rsidR="000D489A" w:rsidRPr="0099495D">
        <w:rPr>
          <w:rFonts w:ascii="Arial" w:hAnsi="Arial" w:cs="Arial"/>
          <w:sz w:val="24"/>
          <w:szCs w:val="24"/>
        </w:rPr>
        <w:t>would be</w:t>
      </w:r>
      <w:r w:rsidR="00FA1254" w:rsidRPr="0099495D">
        <w:rPr>
          <w:rFonts w:ascii="Arial" w:hAnsi="Arial" w:cs="Arial"/>
          <w:sz w:val="24"/>
          <w:szCs w:val="24"/>
        </w:rPr>
        <w:t xml:space="preserve"> expedient to divert the </w:t>
      </w:r>
      <w:r w:rsidR="0020309A">
        <w:rPr>
          <w:rFonts w:ascii="Arial" w:hAnsi="Arial" w:cs="Arial"/>
          <w:sz w:val="24"/>
          <w:szCs w:val="24"/>
        </w:rPr>
        <w:t>footpath</w:t>
      </w:r>
      <w:r w:rsidR="00FA1254" w:rsidRPr="0099495D">
        <w:rPr>
          <w:rFonts w:ascii="Arial" w:hAnsi="Arial" w:cs="Arial"/>
          <w:sz w:val="24"/>
          <w:szCs w:val="24"/>
        </w:rPr>
        <w:t xml:space="preserve"> in the interests of </w:t>
      </w:r>
      <w:r w:rsidR="002169C7" w:rsidRPr="0099495D">
        <w:rPr>
          <w:rFonts w:ascii="Arial" w:hAnsi="Arial" w:cs="Arial"/>
          <w:sz w:val="24"/>
          <w:szCs w:val="24"/>
        </w:rPr>
        <w:t xml:space="preserve">the </w:t>
      </w:r>
      <w:r w:rsidR="00FA1254" w:rsidRPr="0099495D">
        <w:rPr>
          <w:rFonts w:ascii="Arial" w:hAnsi="Arial" w:cs="Arial"/>
          <w:sz w:val="24"/>
          <w:szCs w:val="24"/>
        </w:rPr>
        <w:t>landowner</w:t>
      </w:r>
      <w:r w:rsidR="006F29EF" w:rsidRPr="0099495D">
        <w:rPr>
          <w:rFonts w:ascii="Arial" w:hAnsi="Arial" w:cs="Arial"/>
          <w:sz w:val="24"/>
          <w:szCs w:val="24"/>
        </w:rPr>
        <w:t>.</w:t>
      </w:r>
    </w:p>
    <w:p w14:paraId="1338098C" w14:textId="0DCF6691" w:rsidR="00140AF0" w:rsidRPr="008305B3" w:rsidRDefault="00140AF0" w:rsidP="007F0A3A">
      <w:pPr>
        <w:pStyle w:val="Style1"/>
        <w:numPr>
          <w:ilvl w:val="0"/>
          <w:numId w:val="0"/>
        </w:numPr>
        <w:tabs>
          <w:tab w:val="clear" w:pos="432"/>
          <w:tab w:val="left" w:pos="0"/>
          <w:tab w:val="num" w:pos="720"/>
        </w:tabs>
        <w:rPr>
          <w:rFonts w:ascii="Arial" w:hAnsi="Arial" w:cs="Arial"/>
          <w:b/>
          <w:bCs/>
          <w:sz w:val="24"/>
          <w:szCs w:val="24"/>
        </w:rPr>
      </w:pP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Whether the new 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>right of way</w:t>
      </w: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 w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>ill</w:t>
      </w: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8303C" w:rsidRPr="008305B3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8305B3">
        <w:rPr>
          <w:rFonts w:ascii="Arial" w:hAnsi="Arial" w:cs="Arial"/>
          <w:b/>
          <w:bCs/>
          <w:i/>
          <w:iCs/>
          <w:sz w:val="24"/>
          <w:szCs w:val="24"/>
        </w:rPr>
        <w:t>be substantially less convenient to the public</w:t>
      </w:r>
    </w:p>
    <w:p w14:paraId="72A109BC" w14:textId="6641CA26" w:rsidR="005B31F5" w:rsidRPr="00994081" w:rsidRDefault="005B31F5" w:rsidP="00F0468F">
      <w:pPr>
        <w:pStyle w:val="Style1"/>
        <w:rPr>
          <w:rFonts w:ascii="Arial" w:hAnsi="Arial" w:cs="Arial"/>
          <w:i/>
          <w:iCs/>
          <w:sz w:val="24"/>
          <w:szCs w:val="24"/>
        </w:rPr>
      </w:pPr>
      <w:r w:rsidRPr="00690D7B">
        <w:rPr>
          <w:rFonts w:ascii="Arial" w:hAnsi="Arial" w:cs="Arial"/>
          <w:sz w:val="24"/>
          <w:szCs w:val="24"/>
        </w:rPr>
        <w:t xml:space="preserve">Diverting </w:t>
      </w:r>
      <w:r w:rsidR="0075297F">
        <w:rPr>
          <w:rFonts w:ascii="Arial" w:hAnsi="Arial" w:cs="Arial"/>
          <w:sz w:val="24"/>
          <w:szCs w:val="24"/>
        </w:rPr>
        <w:t>that part of FP8</w:t>
      </w:r>
      <w:r w:rsidR="00540D3F">
        <w:rPr>
          <w:rFonts w:ascii="Arial" w:hAnsi="Arial" w:cs="Arial"/>
          <w:sz w:val="24"/>
          <w:szCs w:val="24"/>
        </w:rPr>
        <w:t xml:space="preserve"> to the </w:t>
      </w:r>
      <w:r w:rsidR="00535C9C">
        <w:rPr>
          <w:rFonts w:ascii="Arial" w:hAnsi="Arial" w:cs="Arial"/>
          <w:sz w:val="24"/>
          <w:szCs w:val="24"/>
        </w:rPr>
        <w:t>property boundary</w:t>
      </w:r>
      <w:r>
        <w:rPr>
          <w:rFonts w:ascii="Arial" w:hAnsi="Arial" w:cs="Arial"/>
          <w:sz w:val="24"/>
          <w:szCs w:val="24"/>
        </w:rPr>
        <w:t xml:space="preserve"> </w:t>
      </w:r>
      <w:r w:rsidRPr="00690D7B">
        <w:rPr>
          <w:rFonts w:ascii="Arial" w:hAnsi="Arial" w:cs="Arial"/>
          <w:sz w:val="24"/>
          <w:szCs w:val="24"/>
        </w:rPr>
        <w:t xml:space="preserve">would </w:t>
      </w:r>
      <w:r w:rsidR="00C5379F">
        <w:rPr>
          <w:rFonts w:ascii="Arial" w:hAnsi="Arial" w:cs="Arial"/>
          <w:sz w:val="24"/>
          <w:szCs w:val="24"/>
        </w:rPr>
        <w:t xml:space="preserve">involve a minor change to the direction of </w:t>
      </w:r>
      <w:r w:rsidR="00655C1D">
        <w:rPr>
          <w:rFonts w:ascii="Arial" w:hAnsi="Arial" w:cs="Arial"/>
          <w:sz w:val="24"/>
          <w:szCs w:val="24"/>
        </w:rPr>
        <w:t>the path, albeit the general direction of trave</w:t>
      </w:r>
      <w:r w:rsidR="00D92541">
        <w:rPr>
          <w:rFonts w:ascii="Arial" w:hAnsi="Arial" w:cs="Arial"/>
          <w:sz w:val="24"/>
          <w:szCs w:val="24"/>
        </w:rPr>
        <w:t>l</w:t>
      </w:r>
      <w:r w:rsidR="00655C1D">
        <w:rPr>
          <w:rFonts w:ascii="Arial" w:hAnsi="Arial" w:cs="Arial"/>
          <w:sz w:val="24"/>
          <w:szCs w:val="24"/>
        </w:rPr>
        <w:t xml:space="preserve"> is </w:t>
      </w:r>
      <w:r w:rsidR="0043314D">
        <w:rPr>
          <w:rFonts w:ascii="Arial" w:hAnsi="Arial" w:cs="Arial"/>
          <w:sz w:val="24"/>
          <w:szCs w:val="24"/>
        </w:rPr>
        <w:t>maintained. This alteration of</w:t>
      </w:r>
      <w:r w:rsidR="00D92541">
        <w:rPr>
          <w:rFonts w:ascii="Arial" w:hAnsi="Arial" w:cs="Arial"/>
          <w:sz w:val="24"/>
          <w:szCs w:val="24"/>
        </w:rPr>
        <w:t xml:space="preserve"> the path</w:t>
      </w:r>
      <w:r w:rsidR="0043314D">
        <w:rPr>
          <w:rFonts w:ascii="Arial" w:hAnsi="Arial" w:cs="Arial"/>
          <w:sz w:val="24"/>
          <w:szCs w:val="24"/>
        </w:rPr>
        <w:t xml:space="preserve"> alignment would </w:t>
      </w:r>
      <w:r w:rsidRPr="00690D7B">
        <w:rPr>
          <w:rFonts w:ascii="Arial" w:hAnsi="Arial" w:cs="Arial"/>
          <w:sz w:val="24"/>
          <w:szCs w:val="24"/>
        </w:rPr>
        <w:t xml:space="preserve">increase the length of </w:t>
      </w:r>
      <w:r w:rsidR="00E37964">
        <w:rPr>
          <w:rFonts w:ascii="Arial" w:hAnsi="Arial" w:cs="Arial"/>
          <w:sz w:val="24"/>
          <w:szCs w:val="24"/>
        </w:rPr>
        <w:t>FP8</w:t>
      </w:r>
      <w:r w:rsidRPr="00690D7B">
        <w:rPr>
          <w:rFonts w:ascii="Arial" w:hAnsi="Arial" w:cs="Arial"/>
          <w:sz w:val="24"/>
          <w:szCs w:val="24"/>
        </w:rPr>
        <w:t xml:space="preserve"> by approximately </w:t>
      </w:r>
      <w:r w:rsidR="00E05F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690D7B">
        <w:rPr>
          <w:rFonts w:ascii="Arial" w:hAnsi="Arial" w:cs="Arial"/>
          <w:sz w:val="24"/>
          <w:szCs w:val="24"/>
        </w:rPr>
        <w:t xml:space="preserve"> metres</w:t>
      </w:r>
      <w:r>
        <w:rPr>
          <w:rFonts w:ascii="Arial" w:hAnsi="Arial" w:cs="Arial"/>
          <w:sz w:val="24"/>
          <w:szCs w:val="24"/>
        </w:rPr>
        <w:t>.</w:t>
      </w:r>
      <w:r w:rsidRPr="00690D7B">
        <w:rPr>
          <w:rFonts w:ascii="Arial" w:hAnsi="Arial" w:cs="Arial"/>
          <w:sz w:val="24"/>
          <w:szCs w:val="24"/>
        </w:rPr>
        <w:t xml:space="preserve"> </w:t>
      </w:r>
      <w:r w:rsidR="003C5543">
        <w:rPr>
          <w:rFonts w:ascii="Arial" w:hAnsi="Arial" w:cs="Arial"/>
          <w:sz w:val="24"/>
          <w:szCs w:val="24"/>
        </w:rPr>
        <w:t xml:space="preserve">I agree with the </w:t>
      </w:r>
      <w:r w:rsidR="004B6E8E">
        <w:rPr>
          <w:rFonts w:ascii="Arial" w:hAnsi="Arial" w:cs="Arial"/>
          <w:sz w:val="24"/>
          <w:szCs w:val="24"/>
        </w:rPr>
        <w:t>objector</w:t>
      </w:r>
      <w:r w:rsidR="00963CF9">
        <w:rPr>
          <w:rFonts w:ascii="Arial" w:hAnsi="Arial" w:cs="Arial"/>
          <w:sz w:val="24"/>
          <w:szCs w:val="24"/>
        </w:rPr>
        <w:t xml:space="preserve"> </w:t>
      </w:r>
      <w:r w:rsidR="004B6E8E">
        <w:rPr>
          <w:rFonts w:ascii="Arial" w:hAnsi="Arial" w:cs="Arial"/>
          <w:sz w:val="24"/>
          <w:szCs w:val="24"/>
        </w:rPr>
        <w:t xml:space="preserve">that the </w:t>
      </w:r>
      <w:r w:rsidR="00EB255D">
        <w:rPr>
          <w:rFonts w:ascii="Arial" w:hAnsi="Arial" w:cs="Arial"/>
          <w:sz w:val="24"/>
          <w:szCs w:val="24"/>
        </w:rPr>
        <w:t>current</w:t>
      </w:r>
      <w:r w:rsidR="007D195F">
        <w:rPr>
          <w:rFonts w:ascii="Arial" w:hAnsi="Arial" w:cs="Arial"/>
          <w:sz w:val="24"/>
          <w:szCs w:val="24"/>
        </w:rPr>
        <w:t xml:space="preserve"> historic</w:t>
      </w:r>
      <w:r w:rsidR="00EB255D">
        <w:rPr>
          <w:rFonts w:ascii="Arial" w:hAnsi="Arial" w:cs="Arial"/>
          <w:sz w:val="24"/>
          <w:szCs w:val="24"/>
        </w:rPr>
        <w:t xml:space="preserve"> line of </w:t>
      </w:r>
      <w:r w:rsidR="00177D97">
        <w:rPr>
          <w:rFonts w:ascii="Arial" w:hAnsi="Arial" w:cs="Arial"/>
          <w:sz w:val="24"/>
          <w:szCs w:val="24"/>
        </w:rPr>
        <w:t>FP</w:t>
      </w:r>
      <w:r w:rsidR="001E6482">
        <w:rPr>
          <w:rFonts w:ascii="Arial" w:hAnsi="Arial" w:cs="Arial"/>
          <w:sz w:val="24"/>
          <w:szCs w:val="24"/>
        </w:rPr>
        <w:t>8</w:t>
      </w:r>
      <w:r w:rsidR="00A42EFA">
        <w:rPr>
          <w:rFonts w:ascii="Arial" w:hAnsi="Arial" w:cs="Arial"/>
          <w:sz w:val="24"/>
          <w:szCs w:val="24"/>
        </w:rPr>
        <w:t xml:space="preserve"> </w:t>
      </w:r>
      <w:r w:rsidR="007C7089">
        <w:rPr>
          <w:rFonts w:ascii="Arial" w:hAnsi="Arial" w:cs="Arial"/>
          <w:sz w:val="24"/>
          <w:szCs w:val="24"/>
        </w:rPr>
        <w:t>may be</w:t>
      </w:r>
      <w:r w:rsidR="00EB255D">
        <w:rPr>
          <w:rFonts w:ascii="Arial" w:hAnsi="Arial" w:cs="Arial"/>
          <w:sz w:val="24"/>
          <w:szCs w:val="24"/>
        </w:rPr>
        <w:t xml:space="preserve"> </w:t>
      </w:r>
      <w:r w:rsidR="00E2619D">
        <w:rPr>
          <w:rFonts w:ascii="Arial" w:hAnsi="Arial" w:cs="Arial"/>
          <w:sz w:val="24"/>
          <w:szCs w:val="24"/>
        </w:rPr>
        <w:t xml:space="preserve">a little </w:t>
      </w:r>
      <w:r w:rsidR="00EB255D">
        <w:rPr>
          <w:rFonts w:ascii="Arial" w:hAnsi="Arial" w:cs="Arial"/>
          <w:sz w:val="24"/>
          <w:szCs w:val="24"/>
        </w:rPr>
        <w:t>more direct</w:t>
      </w:r>
      <w:r w:rsidR="003F3754">
        <w:rPr>
          <w:rFonts w:ascii="Arial" w:hAnsi="Arial" w:cs="Arial"/>
          <w:sz w:val="24"/>
          <w:szCs w:val="24"/>
        </w:rPr>
        <w:t xml:space="preserve"> for that part that is being diverted</w:t>
      </w:r>
      <w:r w:rsidR="005A259D">
        <w:rPr>
          <w:rFonts w:ascii="Arial" w:hAnsi="Arial" w:cs="Arial"/>
          <w:sz w:val="24"/>
          <w:szCs w:val="24"/>
        </w:rPr>
        <w:t>,</w:t>
      </w:r>
      <w:r w:rsidR="00E2619D">
        <w:rPr>
          <w:rFonts w:ascii="Arial" w:hAnsi="Arial" w:cs="Arial"/>
          <w:sz w:val="24"/>
          <w:szCs w:val="24"/>
        </w:rPr>
        <w:t xml:space="preserve"> however</w:t>
      </w:r>
      <w:r w:rsidR="002C6947">
        <w:rPr>
          <w:rFonts w:ascii="Arial" w:hAnsi="Arial" w:cs="Arial"/>
          <w:sz w:val="24"/>
          <w:szCs w:val="24"/>
        </w:rPr>
        <w:t xml:space="preserve"> </w:t>
      </w:r>
      <w:r w:rsidR="003F3754">
        <w:rPr>
          <w:rFonts w:ascii="Arial" w:hAnsi="Arial" w:cs="Arial"/>
          <w:sz w:val="24"/>
          <w:szCs w:val="24"/>
        </w:rPr>
        <w:t xml:space="preserve">the path is in a rural location and </w:t>
      </w:r>
      <w:r w:rsidR="005A259D">
        <w:rPr>
          <w:rFonts w:ascii="Arial" w:hAnsi="Arial" w:cs="Arial"/>
          <w:sz w:val="24"/>
          <w:szCs w:val="24"/>
        </w:rPr>
        <w:t>the existing line of the entire of FP8</w:t>
      </w:r>
      <w:r w:rsidR="00AA5197">
        <w:rPr>
          <w:rFonts w:ascii="Arial" w:hAnsi="Arial" w:cs="Arial"/>
          <w:sz w:val="24"/>
          <w:szCs w:val="24"/>
        </w:rPr>
        <w:t xml:space="preserve"> </w:t>
      </w:r>
      <w:r w:rsidR="00ED780D">
        <w:rPr>
          <w:rFonts w:ascii="Arial" w:hAnsi="Arial" w:cs="Arial"/>
          <w:sz w:val="24"/>
          <w:szCs w:val="24"/>
        </w:rPr>
        <w:t xml:space="preserve">is not </w:t>
      </w:r>
      <w:r w:rsidR="000B5D82">
        <w:rPr>
          <w:rFonts w:ascii="Arial" w:hAnsi="Arial" w:cs="Arial"/>
          <w:sz w:val="24"/>
          <w:szCs w:val="24"/>
        </w:rPr>
        <w:t>direct between its termination points</w:t>
      </w:r>
      <w:r w:rsidR="003841F3">
        <w:rPr>
          <w:rFonts w:ascii="Arial" w:hAnsi="Arial" w:cs="Arial"/>
          <w:sz w:val="24"/>
          <w:szCs w:val="24"/>
        </w:rPr>
        <w:t>,</w:t>
      </w:r>
      <w:r w:rsidR="000B5D82">
        <w:rPr>
          <w:rFonts w:ascii="Arial" w:hAnsi="Arial" w:cs="Arial"/>
          <w:sz w:val="24"/>
          <w:szCs w:val="24"/>
        </w:rPr>
        <w:t xml:space="preserve"> </w:t>
      </w:r>
      <w:r w:rsidR="00ED780D">
        <w:rPr>
          <w:rFonts w:ascii="Arial" w:hAnsi="Arial" w:cs="Arial"/>
          <w:sz w:val="24"/>
          <w:szCs w:val="24"/>
        </w:rPr>
        <w:t xml:space="preserve">but meanders </w:t>
      </w:r>
      <w:r w:rsidR="0028451F">
        <w:rPr>
          <w:rFonts w:ascii="Arial" w:hAnsi="Arial" w:cs="Arial"/>
          <w:sz w:val="24"/>
          <w:szCs w:val="24"/>
        </w:rPr>
        <w:t>around the geographical features of the landscape</w:t>
      </w:r>
      <w:r w:rsidR="007C366B">
        <w:rPr>
          <w:rFonts w:ascii="Arial" w:hAnsi="Arial" w:cs="Arial"/>
          <w:sz w:val="24"/>
          <w:szCs w:val="24"/>
        </w:rPr>
        <w:t>. In</w:t>
      </w:r>
      <w:r w:rsidR="0028451F">
        <w:rPr>
          <w:rFonts w:ascii="Arial" w:hAnsi="Arial" w:cs="Arial"/>
          <w:sz w:val="24"/>
          <w:szCs w:val="24"/>
        </w:rPr>
        <w:t xml:space="preserve"> </w:t>
      </w:r>
      <w:r w:rsidR="002C6947">
        <w:rPr>
          <w:rFonts w:ascii="Arial" w:hAnsi="Arial" w:cs="Arial"/>
          <w:sz w:val="24"/>
          <w:szCs w:val="24"/>
        </w:rPr>
        <w:t>t</w:t>
      </w:r>
      <w:r w:rsidR="00E2619D">
        <w:rPr>
          <w:rFonts w:ascii="Arial" w:hAnsi="Arial" w:cs="Arial"/>
          <w:sz w:val="24"/>
          <w:szCs w:val="24"/>
        </w:rPr>
        <w:t>he</w:t>
      </w:r>
      <w:r w:rsidR="002C6947">
        <w:rPr>
          <w:rFonts w:ascii="Arial" w:hAnsi="Arial" w:cs="Arial"/>
          <w:sz w:val="24"/>
          <w:szCs w:val="24"/>
        </w:rPr>
        <w:t xml:space="preserve"> context</w:t>
      </w:r>
      <w:r w:rsidR="00E2619D">
        <w:rPr>
          <w:rFonts w:ascii="Arial" w:hAnsi="Arial" w:cs="Arial"/>
          <w:sz w:val="24"/>
          <w:szCs w:val="24"/>
        </w:rPr>
        <w:t xml:space="preserve"> of</w:t>
      </w:r>
      <w:r w:rsidR="002C6947">
        <w:rPr>
          <w:rFonts w:ascii="Arial" w:hAnsi="Arial" w:cs="Arial"/>
          <w:sz w:val="24"/>
          <w:szCs w:val="24"/>
        </w:rPr>
        <w:t xml:space="preserve"> </w:t>
      </w:r>
      <w:r w:rsidR="007C366B">
        <w:rPr>
          <w:rFonts w:ascii="Arial" w:hAnsi="Arial" w:cs="Arial"/>
          <w:sz w:val="24"/>
          <w:szCs w:val="24"/>
        </w:rPr>
        <w:t>this rural location</w:t>
      </w:r>
      <w:r w:rsidR="006049C9">
        <w:rPr>
          <w:rFonts w:ascii="Arial" w:hAnsi="Arial" w:cs="Arial"/>
          <w:sz w:val="24"/>
          <w:szCs w:val="24"/>
        </w:rPr>
        <w:t>,</w:t>
      </w:r>
      <w:r w:rsidR="007C366B">
        <w:rPr>
          <w:rFonts w:ascii="Arial" w:hAnsi="Arial" w:cs="Arial"/>
          <w:sz w:val="24"/>
          <w:szCs w:val="24"/>
        </w:rPr>
        <w:t xml:space="preserve"> </w:t>
      </w:r>
      <w:r w:rsidR="002C6947">
        <w:rPr>
          <w:rFonts w:ascii="Arial" w:hAnsi="Arial" w:cs="Arial"/>
          <w:sz w:val="24"/>
          <w:szCs w:val="24"/>
        </w:rPr>
        <w:t xml:space="preserve">the additional length </w:t>
      </w:r>
      <w:r w:rsidR="004058F4">
        <w:rPr>
          <w:rFonts w:ascii="Arial" w:hAnsi="Arial" w:cs="Arial"/>
          <w:sz w:val="24"/>
          <w:szCs w:val="24"/>
        </w:rPr>
        <w:t xml:space="preserve">is not </w:t>
      </w:r>
      <w:r w:rsidR="005275B3">
        <w:rPr>
          <w:rFonts w:ascii="Arial" w:hAnsi="Arial" w:cs="Arial"/>
          <w:sz w:val="24"/>
          <w:szCs w:val="24"/>
        </w:rPr>
        <w:t>substantially</w:t>
      </w:r>
      <w:r w:rsidR="004058F4">
        <w:rPr>
          <w:rFonts w:ascii="Arial" w:hAnsi="Arial" w:cs="Arial"/>
          <w:sz w:val="24"/>
          <w:szCs w:val="24"/>
        </w:rPr>
        <w:t xml:space="preserve"> less convenient</w:t>
      </w:r>
      <w:r w:rsidR="006049C9">
        <w:rPr>
          <w:rFonts w:ascii="Arial" w:hAnsi="Arial" w:cs="Arial"/>
          <w:sz w:val="24"/>
          <w:szCs w:val="24"/>
        </w:rPr>
        <w:t xml:space="preserve"> to the public,</w:t>
      </w:r>
      <w:r w:rsidR="004058F4">
        <w:rPr>
          <w:rFonts w:ascii="Arial" w:hAnsi="Arial" w:cs="Arial"/>
          <w:sz w:val="24"/>
          <w:szCs w:val="24"/>
        </w:rPr>
        <w:t xml:space="preserve"> when considering</w:t>
      </w:r>
      <w:r w:rsidR="00E2619D">
        <w:rPr>
          <w:rFonts w:ascii="Arial" w:hAnsi="Arial" w:cs="Arial"/>
          <w:sz w:val="24"/>
          <w:szCs w:val="24"/>
        </w:rPr>
        <w:t xml:space="preserve"> the </w:t>
      </w:r>
      <w:r w:rsidR="004058F4">
        <w:rPr>
          <w:rFonts w:ascii="Arial" w:hAnsi="Arial" w:cs="Arial"/>
          <w:sz w:val="24"/>
          <w:szCs w:val="24"/>
        </w:rPr>
        <w:t xml:space="preserve">overall distance travelled </w:t>
      </w:r>
      <w:r w:rsidR="005275B3">
        <w:rPr>
          <w:rFonts w:ascii="Arial" w:hAnsi="Arial" w:cs="Arial"/>
          <w:sz w:val="24"/>
          <w:szCs w:val="24"/>
        </w:rPr>
        <w:t>in a recreational capacity.</w:t>
      </w:r>
    </w:p>
    <w:p w14:paraId="102F3210" w14:textId="0BD882B8" w:rsidR="00B540B6" w:rsidRPr="006149EE" w:rsidRDefault="00E0153A" w:rsidP="00B540B6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6149EE">
        <w:rPr>
          <w:rFonts w:ascii="Arial" w:hAnsi="Arial" w:cs="Arial"/>
          <w:b/>
          <w:bCs/>
          <w:i/>
          <w:iCs/>
          <w:sz w:val="24"/>
          <w:szCs w:val="24"/>
        </w:rPr>
        <w:t xml:space="preserve">Whether any new termination point </w:t>
      </w:r>
      <w:r w:rsidR="002B5BD7">
        <w:rPr>
          <w:rFonts w:ascii="Arial" w:hAnsi="Arial" w:cs="Arial"/>
          <w:b/>
          <w:bCs/>
          <w:i/>
          <w:iCs/>
          <w:sz w:val="24"/>
          <w:szCs w:val="24"/>
        </w:rPr>
        <w:t>is</w:t>
      </w:r>
      <w:r w:rsidRPr="006149EE">
        <w:rPr>
          <w:rFonts w:ascii="Arial" w:hAnsi="Arial" w:cs="Arial"/>
          <w:b/>
          <w:bCs/>
          <w:i/>
          <w:iCs/>
          <w:sz w:val="24"/>
          <w:szCs w:val="24"/>
        </w:rPr>
        <w:t xml:space="preserve"> substantially as convenient </w:t>
      </w:r>
      <w:r w:rsidR="006149EE" w:rsidRPr="006149EE">
        <w:rPr>
          <w:rFonts w:ascii="Arial" w:hAnsi="Arial" w:cs="Arial"/>
          <w:b/>
          <w:bCs/>
          <w:i/>
          <w:iCs/>
          <w:sz w:val="24"/>
          <w:szCs w:val="24"/>
        </w:rPr>
        <w:t>to the public</w:t>
      </w:r>
    </w:p>
    <w:p w14:paraId="3F755DC6" w14:textId="648D5029" w:rsidR="00A5575C" w:rsidRPr="00562296" w:rsidRDefault="00674C98" w:rsidP="00381824">
      <w:pPr>
        <w:pStyle w:val="Style1"/>
        <w:rPr>
          <w:rFonts w:ascii="Arial" w:hAnsi="Arial" w:cs="Arial"/>
          <w:i/>
          <w:iCs/>
          <w:sz w:val="24"/>
          <w:szCs w:val="24"/>
        </w:rPr>
      </w:pPr>
      <w:r w:rsidRPr="00674C98">
        <w:rPr>
          <w:rFonts w:ascii="Arial" w:hAnsi="Arial" w:cs="Arial"/>
          <w:sz w:val="24"/>
          <w:szCs w:val="24"/>
        </w:rPr>
        <w:t xml:space="preserve">The </w:t>
      </w:r>
      <w:r w:rsidR="005F465F">
        <w:rPr>
          <w:rFonts w:ascii="Arial" w:hAnsi="Arial" w:cs="Arial"/>
          <w:sz w:val="24"/>
          <w:szCs w:val="24"/>
        </w:rPr>
        <w:t xml:space="preserve">eastern termination point of FP8 </w:t>
      </w:r>
      <w:r w:rsidR="009F7335">
        <w:rPr>
          <w:rFonts w:ascii="Arial" w:hAnsi="Arial" w:cs="Arial"/>
          <w:sz w:val="24"/>
          <w:szCs w:val="24"/>
        </w:rPr>
        <w:t>is unaltered,</w:t>
      </w:r>
      <w:r w:rsidR="005F465F">
        <w:rPr>
          <w:rFonts w:ascii="Arial" w:hAnsi="Arial" w:cs="Arial"/>
          <w:sz w:val="24"/>
          <w:szCs w:val="24"/>
        </w:rPr>
        <w:t xml:space="preserve"> and the </w:t>
      </w:r>
      <w:r w:rsidR="00BD75B5">
        <w:rPr>
          <w:rFonts w:ascii="Arial" w:hAnsi="Arial" w:cs="Arial"/>
          <w:sz w:val="24"/>
          <w:szCs w:val="24"/>
        </w:rPr>
        <w:t xml:space="preserve">proposed </w:t>
      </w:r>
      <w:r w:rsidR="00CC687C">
        <w:rPr>
          <w:rFonts w:ascii="Arial" w:hAnsi="Arial" w:cs="Arial"/>
          <w:sz w:val="24"/>
          <w:szCs w:val="24"/>
        </w:rPr>
        <w:t xml:space="preserve">western </w:t>
      </w:r>
      <w:r w:rsidRPr="00674C98">
        <w:rPr>
          <w:rFonts w:ascii="Arial" w:hAnsi="Arial" w:cs="Arial"/>
          <w:sz w:val="24"/>
          <w:szCs w:val="24"/>
        </w:rPr>
        <w:t>termination</w:t>
      </w:r>
      <w:r w:rsidR="00B221F7">
        <w:rPr>
          <w:rFonts w:ascii="Arial" w:hAnsi="Arial" w:cs="Arial"/>
          <w:sz w:val="24"/>
          <w:szCs w:val="24"/>
        </w:rPr>
        <w:t xml:space="preserve"> </w:t>
      </w:r>
      <w:r w:rsidR="002D248C">
        <w:rPr>
          <w:rFonts w:ascii="Arial" w:hAnsi="Arial" w:cs="Arial"/>
          <w:sz w:val="24"/>
          <w:szCs w:val="24"/>
        </w:rPr>
        <w:t>point</w:t>
      </w:r>
      <w:r w:rsidR="00840930">
        <w:rPr>
          <w:rFonts w:ascii="Arial" w:hAnsi="Arial" w:cs="Arial"/>
          <w:sz w:val="24"/>
          <w:szCs w:val="24"/>
        </w:rPr>
        <w:t xml:space="preserve"> </w:t>
      </w:r>
      <w:r w:rsidR="00BA3FD2">
        <w:rPr>
          <w:rFonts w:ascii="Arial" w:hAnsi="Arial" w:cs="Arial"/>
          <w:sz w:val="24"/>
          <w:szCs w:val="24"/>
        </w:rPr>
        <w:t xml:space="preserve">remains on the </w:t>
      </w:r>
      <w:r w:rsidR="008C6404">
        <w:rPr>
          <w:rFonts w:ascii="Arial" w:hAnsi="Arial" w:cs="Arial"/>
          <w:sz w:val="24"/>
          <w:szCs w:val="24"/>
        </w:rPr>
        <w:t>same highway</w:t>
      </w:r>
      <w:r w:rsidR="00454E45">
        <w:rPr>
          <w:rFonts w:ascii="Arial" w:hAnsi="Arial" w:cs="Arial"/>
          <w:sz w:val="24"/>
          <w:szCs w:val="24"/>
        </w:rPr>
        <w:t xml:space="preserve">, </w:t>
      </w:r>
      <w:r w:rsidR="009A31F5">
        <w:rPr>
          <w:rFonts w:ascii="Arial" w:hAnsi="Arial" w:cs="Arial"/>
          <w:sz w:val="24"/>
          <w:szCs w:val="24"/>
        </w:rPr>
        <w:t xml:space="preserve">albeit </w:t>
      </w:r>
      <w:r w:rsidR="004C2A8B">
        <w:rPr>
          <w:rFonts w:ascii="Arial" w:hAnsi="Arial" w:cs="Arial"/>
          <w:sz w:val="24"/>
          <w:szCs w:val="24"/>
        </w:rPr>
        <w:t xml:space="preserve">very slightly </w:t>
      </w:r>
      <w:r w:rsidR="009A31F5">
        <w:rPr>
          <w:rFonts w:ascii="Arial" w:hAnsi="Arial" w:cs="Arial"/>
          <w:sz w:val="24"/>
          <w:szCs w:val="24"/>
        </w:rPr>
        <w:t>north</w:t>
      </w:r>
      <w:r w:rsidR="00454E45">
        <w:rPr>
          <w:rFonts w:ascii="Arial" w:hAnsi="Arial" w:cs="Arial"/>
          <w:sz w:val="24"/>
          <w:szCs w:val="24"/>
        </w:rPr>
        <w:t xml:space="preserve"> of its original terminal point</w:t>
      </w:r>
      <w:r w:rsidR="0075768E">
        <w:rPr>
          <w:rFonts w:ascii="Arial" w:hAnsi="Arial" w:cs="Arial"/>
          <w:sz w:val="24"/>
          <w:szCs w:val="24"/>
        </w:rPr>
        <w:t>.</w:t>
      </w:r>
      <w:r w:rsidR="005522C5">
        <w:rPr>
          <w:rFonts w:ascii="Arial" w:hAnsi="Arial" w:cs="Arial"/>
          <w:sz w:val="24"/>
          <w:szCs w:val="24"/>
        </w:rPr>
        <w:t xml:space="preserve"> </w:t>
      </w:r>
      <w:r w:rsidR="00DB2A23">
        <w:rPr>
          <w:rFonts w:ascii="Arial" w:hAnsi="Arial" w:cs="Arial"/>
          <w:sz w:val="24"/>
          <w:szCs w:val="24"/>
        </w:rPr>
        <w:t xml:space="preserve">The objector </w:t>
      </w:r>
      <w:r w:rsidR="00486C3E">
        <w:rPr>
          <w:rFonts w:ascii="Arial" w:hAnsi="Arial" w:cs="Arial"/>
          <w:sz w:val="24"/>
          <w:szCs w:val="24"/>
        </w:rPr>
        <w:t>felt that</w:t>
      </w:r>
      <w:r w:rsidR="001367CE">
        <w:rPr>
          <w:rFonts w:ascii="Arial" w:hAnsi="Arial" w:cs="Arial"/>
          <w:sz w:val="24"/>
          <w:szCs w:val="24"/>
        </w:rPr>
        <w:t xml:space="preserve"> by shifting the termination point to </w:t>
      </w:r>
      <w:r w:rsidR="001F4D52">
        <w:rPr>
          <w:rFonts w:ascii="Arial" w:hAnsi="Arial" w:cs="Arial"/>
          <w:sz w:val="24"/>
          <w:szCs w:val="24"/>
        </w:rPr>
        <w:t>one side of the driveway</w:t>
      </w:r>
      <w:r w:rsidR="00746B3D">
        <w:rPr>
          <w:rFonts w:ascii="Arial" w:hAnsi="Arial" w:cs="Arial"/>
          <w:sz w:val="24"/>
          <w:szCs w:val="24"/>
        </w:rPr>
        <w:t>, visibility and</w:t>
      </w:r>
      <w:r w:rsidR="00486C3E">
        <w:rPr>
          <w:rFonts w:ascii="Arial" w:hAnsi="Arial" w:cs="Arial"/>
          <w:sz w:val="24"/>
          <w:szCs w:val="24"/>
        </w:rPr>
        <w:t xml:space="preserve"> </w:t>
      </w:r>
      <w:r w:rsidR="00C074A1">
        <w:rPr>
          <w:rFonts w:ascii="Arial" w:hAnsi="Arial" w:cs="Arial"/>
          <w:sz w:val="24"/>
          <w:szCs w:val="24"/>
        </w:rPr>
        <w:t>sight lines</w:t>
      </w:r>
      <w:r w:rsidR="007C0553">
        <w:rPr>
          <w:rFonts w:ascii="Arial" w:hAnsi="Arial" w:cs="Arial"/>
          <w:sz w:val="24"/>
          <w:szCs w:val="24"/>
        </w:rPr>
        <w:t xml:space="preserve"> </w:t>
      </w:r>
      <w:r w:rsidR="005E3926">
        <w:rPr>
          <w:rFonts w:ascii="Arial" w:hAnsi="Arial" w:cs="Arial"/>
          <w:sz w:val="24"/>
          <w:szCs w:val="24"/>
        </w:rPr>
        <w:t xml:space="preserve">could be </w:t>
      </w:r>
      <w:r w:rsidR="009633F1">
        <w:rPr>
          <w:rFonts w:ascii="Arial" w:hAnsi="Arial" w:cs="Arial"/>
          <w:sz w:val="24"/>
          <w:szCs w:val="24"/>
        </w:rPr>
        <w:t>impeded</w:t>
      </w:r>
      <w:r w:rsidR="005E3926">
        <w:rPr>
          <w:rFonts w:ascii="Arial" w:hAnsi="Arial" w:cs="Arial"/>
          <w:sz w:val="24"/>
          <w:szCs w:val="24"/>
        </w:rPr>
        <w:t xml:space="preserve"> by the </w:t>
      </w:r>
      <w:r w:rsidR="001F4D52">
        <w:rPr>
          <w:rFonts w:ascii="Arial" w:hAnsi="Arial" w:cs="Arial"/>
          <w:sz w:val="24"/>
          <w:szCs w:val="24"/>
        </w:rPr>
        <w:t xml:space="preserve">boundary </w:t>
      </w:r>
      <w:r w:rsidR="005E3926">
        <w:rPr>
          <w:rFonts w:ascii="Arial" w:hAnsi="Arial" w:cs="Arial"/>
          <w:sz w:val="24"/>
          <w:szCs w:val="24"/>
        </w:rPr>
        <w:t>hedging</w:t>
      </w:r>
      <w:r w:rsidR="007C2636">
        <w:rPr>
          <w:rFonts w:ascii="Arial" w:hAnsi="Arial" w:cs="Arial"/>
          <w:sz w:val="24"/>
          <w:szCs w:val="24"/>
        </w:rPr>
        <w:t xml:space="preserve">. </w:t>
      </w:r>
      <w:r w:rsidR="00610CFD">
        <w:rPr>
          <w:rFonts w:ascii="Arial" w:hAnsi="Arial" w:cs="Arial"/>
          <w:sz w:val="24"/>
          <w:szCs w:val="24"/>
        </w:rPr>
        <w:t xml:space="preserve">The applicant </w:t>
      </w:r>
      <w:r w:rsidR="00E62053">
        <w:rPr>
          <w:rFonts w:ascii="Arial" w:hAnsi="Arial" w:cs="Arial"/>
          <w:sz w:val="24"/>
          <w:szCs w:val="24"/>
        </w:rPr>
        <w:t>did not agree with this comment</w:t>
      </w:r>
      <w:r w:rsidR="009F7335">
        <w:rPr>
          <w:rFonts w:ascii="Arial" w:hAnsi="Arial" w:cs="Arial"/>
          <w:sz w:val="24"/>
          <w:szCs w:val="24"/>
        </w:rPr>
        <w:t>,</w:t>
      </w:r>
      <w:r w:rsidR="008C7301">
        <w:rPr>
          <w:rFonts w:ascii="Arial" w:hAnsi="Arial" w:cs="Arial"/>
          <w:sz w:val="24"/>
          <w:szCs w:val="24"/>
        </w:rPr>
        <w:t xml:space="preserve"> stating that the</w:t>
      </w:r>
      <w:r w:rsidR="000F5B4E">
        <w:rPr>
          <w:rFonts w:ascii="Arial" w:hAnsi="Arial" w:cs="Arial"/>
          <w:sz w:val="24"/>
          <w:szCs w:val="24"/>
        </w:rPr>
        <w:t xml:space="preserve"> new</w:t>
      </w:r>
      <w:r w:rsidR="008C7301">
        <w:rPr>
          <w:rFonts w:ascii="Arial" w:hAnsi="Arial" w:cs="Arial"/>
          <w:sz w:val="24"/>
          <w:szCs w:val="24"/>
        </w:rPr>
        <w:t xml:space="preserve"> </w:t>
      </w:r>
      <w:r w:rsidR="008450C4">
        <w:rPr>
          <w:rFonts w:ascii="Arial" w:hAnsi="Arial" w:cs="Arial"/>
          <w:sz w:val="24"/>
          <w:szCs w:val="24"/>
        </w:rPr>
        <w:t>termination</w:t>
      </w:r>
      <w:r w:rsidR="008C7301">
        <w:rPr>
          <w:rFonts w:ascii="Arial" w:hAnsi="Arial" w:cs="Arial"/>
          <w:sz w:val="24"/>
          <w:szCs w:val="24"/>
        </w:rPr>
        <w:t xml:space="preserve"> point </w:t>
      </w:r>
      <w:r w:rsidR="00A61907">
        <w:rPr>
          <w:rFonts w:ascii="Arial" w:hAnsi="Arial" w:cs="Arial"/>
          <w:sz w:val="24"/>
          <w:szCs w:val="24"/>
        </w:rPr>
        <w:t>sta</w:t>
      </w:r>
      <w:r w:rsidR="008450C4">
        <w:rPr>
          <w:rFonts w:ascii="Arial" w:hAnsi="Arial" w:cs="Arial"/>
          <w:sz w:val="24"/>
          <w:szCs w:val="24"/>
        </w:rPr>
        <w:t>r</w:t>
      </w:r>
      <w:r w:rsidR="00A61907">
        <w:rPr>
          <w:rFonts w:ascii="Arial" w:hAnsi="Arial" w:cs="Arial"/>
          <w:sz w:val="24"/>
          <w:szCs w:val="24"/>
        </w:rPr>
        <w:t xml:space="preserve">ts within an open area of highway </w:t>
      </w:r>
      <w:r w:rsidR="00131D44">
        <w:rPr>
          <w:rFonts w:ascii="Arial" w:hAnsi="Arial" w:cs="Arial"/>
          <w:sz w:val="24"/>
          <w:szCs w:val="24"/>
        </w:rPr>
        <w:t>boundary</w:t>
      </w:r>
      <w:r w:rsidR="00512497">
        <w:rPr>
          <w:rFonts w:ascii="Arial" w:hAnsi="Arial" w:cs="Arial"/>
          <w:sz w:val="24"/>
          <w:szCs w:val="24"/>
        </w:rPr>
        <w:t>,</w:t>
      </w:r>
      <w:r w:rsidR="00131D44">
        <w:rPr>
          <w:rFonts w:ascii="Arial" w:hAnsi="Arial" w:cs="Arial"/>
          <w:sz w:val="24"/>
          <w:szCs w:val="24"/>
        </w:rPr>
        <w:t xml:space="preserve"> with extensive visibility on both sides of the road</w:t>
      </w:r>
      <w:r w:rsidR="008450C4">
        <w:rPr>
          <w:rFonts w:ascii="Arial" w:hAnsi="Arial" w:cs="Arial"/>
          <w:sz w:val="24"/>
          <w:szCs w:val="24"/>
        </w:rPr>
        <w:t>.</w:t>
      </w:r>
      <w:r w:rsidR="00811F61">
        <w:rPr>
          <w:rFonts w:ascii="Arial" w:hAnsi="Arial" w:cs="Arial"/>
          <w:sz w:val="24"/>
          <w:szCs w:val="24"/>
        </w:rPr>
        <w:t xml:space="preserve"> </w:t>
      </w:r>
      <w:r w:rsidR="00811F61" w:rsidRPr="00950CFB">
        <w:rPr>
          <w:rFonts w:ascii="Arial" w:hAnsi="Arial" w:cs="Arial"/>
          <w:sz w:val="24"/>
          <w:szCs w:val="24"/>
        </w:rPr>
        <w:t>O</w:t>
      </w:r>
      <w:r w:rsidR="00950CFB">
        <w:rPr>
          <w:rFonts w:ascii="Arial" w:hAnsi="Arial" w:cs="Arial"/>
          <w:sz w:val="24"/>
          <w:szCs w:val="24"/>
        </w:rPr>
        <w:t>n my site visit</w:t>
      </w:r>
      <w:r w:rsidR="00811F61">
        <w:rPr>
          <w:rFonts w:ascii="Arial" w:hAnsi="Arial" w:cs="Arial"/>
          <w:sz w:val="24"/>
          <w:szCs w:val="24"/>
        </w:rPr>
        <w:t xml:space="preserve"> I noted that FP</w:t>
      </w:r>
      <w:r w:rsidR="00BC6F1E">
        <w:rPr>
          <w:rFonts w:ascii="Arial" w:hAnsi="Arial" w:cs="Arial"/>
          <w:sz w:val="24"/>
          <w:szCs w:val="24"/>
        </w:rPr>
        <w:t>8</w:t>
      </w:r>
      <w:r w:rsidR="00811F61">
        <w:rPr>
          <w:rFonts w:ascii="Arial" w:hAnsi="Arial" w:cs="Arial"/>
          <w:sz w:val="24"/>
          <w:szCs w:val="24"/>
        </w:rPr>
        <w:t xml:space="preserve"> terminates on </w:t>
      </w:r>
      <w:r w:rsidR="001265BA">
        <w:rPr>
          <w:rFonts w:ascii="Arial" w:hAnsi="Arial" w:cs="Arial"/>
          <w:sz w:val="24"/>
          <w:szCs w:val="24"/>
        </w:rPr>
        <w:t>the applicant</w:t>
      </w:r>
      <w:r w:rsidR="009F7335">
        <w:rPr>
          <w:rFonts w:ascii="Arial" w:hAnsi="Arial" w:cs="Arial"/>
          <w:sz w:val="24"/>
          <w:szCs w:val="24"/>
        </w:rPr>
        <w:t>’</w:t>
      </w:r>
      <w:r w:rsidR="001265BA">
        <w:rPr>
          <w:rFonts w:ascii="Arial" w:hAnsi="Arial" w:cs="Arial"/>
          <w:sz w:val="24"/>
          <w:szCs w:val="24"/>
        </w:rPr>
        <w:t>s driveway</w:t>
      </w:r>
      <w:r w:rsidR="00C62E5D">
        <w:rPr>
          <w:rFonts w:ascii="Arial" w:hAnsi="Arial" w:cs="Arial"/>
          <w:sz w:val="24"/>
          <w:szCs w:val="24"/>
        </w:rPr>
        <w:t>,</w:t>
      </w:r>
      <w:r w:rsidR="00811F61">
        <w:rPr>
          <w:rFonts w:ascii="Arial" w:hAnsi="Arial" w:cs="Arial"/>
          <w:sz w:val="24"/>
          <w:szCs w:val="24"/>
        </w:rPr>
        <w:t xml:space="preserve"> </w:t>
      </w:r>
      <w:r w:rsidR="00040FDD">
        <w:rPr>
          <w:rFonts w:ascii="Arial" w:hAnsi="Arial" w:cs="Arial"/>
          <w:sz w:val="24"/>
          <w:szCs w:val="24"/>
        </w:rPr>
        <w:t xml:space="preserve">with </w:t>
      </w:r>
      <w:r w:rsidR="002C3259">
        <w:rPr>
          <w:rFonts w:ascii="Arial" w:hAnsi="Arial" w:cs="Arial"/>
          <w:sz w:val="24"/>
          <w:szCs w:val="24"/>
        </w:rPr>
        <w:t xml:space="preserve">an </w:t>
      </w:r>
      <w:r w:rsidR="00040FDD">
        <w:rPr>
          <w:rFonts w:ascii="Arial" w:hAnsi="Arial" w:cs="Arial"/>
          <w:sz w:val="24"/>
          <w:szCs w:val="24"/>
        </w:rPr>
        <w:t xml:space="preserve">open view </w:t>
      </w:r>
      <w:r w:rsidR="00BC6F1E">
        <w:rPr>
          <w:rFonts w:ascii="Arial" w:hAnsi="Arial" w:cs="Arial"/>
          <w:sz w:val="24"/>
          <w:szCs w:val="24"/>
        </w:rPr>
        <w:t xml:space="preserve">along a relatively </w:t>
      </w:r>
      <w:r w:rsidR="007A21EB">
        <w:rPr>
          <w:rFonts w:ascii="Arial" w:hAnsi="Arial" w:cs="Arial"/>
          <w:sz w:val="24"/>
          <w:szCs w:val="24"/>
        </w:rPr>
        <w:t xml:space="preserve">long and </w:t>
      </w:r>
      <w:r w:rsidR="00BC6F1E">
        <w:rPr>
          <w:rFonts w:ascii="Arial" w:hAnsi="Arial" w:cs="Arial"/>
          <w:sz w:val="24"/>
          <w:szCs w:val="24"/>
        </w:rPr>
        <w:t>straight section of road</w:t>
      </w:r>
      <w:r w:rsidR="00411F01">
        <w:rPr>
          <w:rFonts w:ascii="Arial" w:hAnsi="Arial" w:cs="Arial"/>
          <w:sz w:val="24"/>
          <w:szCs w:val="24"/>
        </w:rPr>
        <w:t xml:space="preserve">. </w:t>
      </w:r>
      <w:r w:rsidR="00DA5112">
        <w:rPr>
          <w:rFonts w:ascii="Arial" w:hAnsi="Arial" w:cs="Arial"/>
          <w:sz w:val="24"/>
          <w:szCs w:val="24"/>
        </w:rPr>
        <w:t xml:space="preserve">The </w:t>
      </w:r>
      <w:r w:rsidR="004A51C4">
        <w:rPr>
          <w:rFonts w:ascii="Arial" w:hAnsi="Arial" w:cs="Arial"/>
          <w:sz w:val="24"/>
          <w:szCs w:val="24"/>
        </w:rPr>
        <w:t xml:space="preserve">movement of the termination point is only </w:t>
      </w:r>
      <w:r w:rsidR="007B7C49">
        <w:rPr>
          <w:rFonts w:ascii="Arial" w:hAnsi="Arial" w:cs="Arial"/>
          <w:sz w:val="24"/>
          <w:szCs w:val="24"/>
        </w:rPr>
        <w:t>a</w:t>
      </w:r>
      <w:r w:rsidR="004A51C4">
        <w:rPr>
          <w:rFonts w:ascii="Arial" w:hAnsi="Arial" w:cs="Arial"/>
          <w:sz w:val="24"/>
          <w:szCs w:val="24"/>
        </w:rPr>
        <w:t xml:space="preserve"> matter of a few feet,</w:t>
      </w:r>
      <w:r w:rsidR="00C536F5">
        <w:rPr>
          <w:rFonts w:ascii="Arial" w:hAnsi="Arial" w:cs="Arial"/>
          <w:sz w:val="24"/>
          <w:szCs w:val="24"/>
        </w:rPr>
        <w:t xml:space="preserve"> to the north of the </w:t>
      </w:r>
      <w:r w:rsidR="00164081">
        <w:rPr>
          <w:rFonts w:ascii="Arial" w:hAnsi="Arial" w:cs="Arial"/>
          <w:sz w:val="24"/>
          <w:szCs w:val="24"/>
        </w:rPr>
        <w:t xml:space="preserve">centre of the </w:t>
      </w:r>
      <w:r w:rsidR="00C536F5">
        <w:rPr>
          <w:rFonts w:ascii="Arial" w:hAnsi="Arial" w:cs="Arial"/>
          <w:sz w:val="24"/>
          <w:szCs w:val="24"/>
        </w:rPr>
        <w:t>driveway.</w:t>
      </w:r>
      <w:r w:rsidR="004A51C4">
        <w:rPr>
          <w:rFonts w:ascii="Arial" w:hAnsi="Arial" w:cs="Arial"/>
          <w:sz w:val="24"/>
          <w:szCs w:val="24"/>
        </w:rPr>
        <w:t xml:space="preserve"> </w:t>
      </w:r>
      <w:r w:rsidR="00411F01">
        <w:rPr>
          <w:rFonts w:ascii="Arial" w:hAnsi="Arial" w:cs="Arial"/>
          <w:sz w:val="24"/>
          <w:szCs w:val="24"/>
        </w:rPr>
        <w:t xml:space="preserve">I did not </w:t>
      </w:r>
      <w:r w:rsidR="00B4082D">
        <w:rPr>
          <w:rFonts w:ascii="Arial" w:hAnsi="Arial" w:cs="Arial"/>
          <w:sz w:val="24"/>
          <w:szCs w:val="24"/>
        </w:rPr>
        <w:t>observe</w:t>
      </w:r>
      <w:r w:rsidR="00411F01">
        <w:rPr>
          <w:rFonts w:ascii="Arial" w:hAnsi="Arial" w:cs="Arial"/>
          <w:sz w:val="24"/>
          <w:szCs w:val="24"/>
        </w:rPr>
        <w:t xml:space="preserve"> any impediment to visibility</w:t>
      </w:r>
      <w:r w:rsidR="00F95A8B">
        <w:rPr>
          <w:rFonts w:ascii="Arial" w:hAnsi="Arial" w:cs="Arial"/>
          <w:sz w:val="24"/>
          <w:szCs w:val="24"/>
        </w:rPr>
        <w:t xml:space="preserve"> at the </w:t>
      </w:r>
      <w:r w:rsidR="002D4E93">
        <w:rPr>
          <w:rFonts w:ascii="Arial" w:hAnsi="Arial" w:cs="Arial"/>
          <w:sz w:val="24"/>
          <w:szCs w:val="24"/>
        </w:rPr>
        <w:t>new termination point</w:t>
      </w:r>
      <w:r w:rsidR="007A21EB">
        <w:rPr>
          <w:rFonts w:ascii="Arial" w:hAnsi="Arial" w:cs="Arial"/>
          <w:sz w:val="24"/>
          <w:szCs w:val="24"/>
        </w:rPr>
        <w:t>,</w:t>
      </w:r>
      <w:r w:rsidR="00411F01">
        <w:rPr>
          <w:rFonts w:ascii="Arial" w:hAnsi="Arial" w:cs="Arial"/>
          <w:sz w:val="24"/>
          <w:szCs w:val="24"/>
        </w:rPr>
        <w:t xml:space="preserve"> as</w:t>
      </w:r>
      <w:r w:rsidR="001316C3">
        <w:rPr>
          <w:rFonts w:ascii="Arial" w:hAnsi="Arial" w:cs="Arial"/>
          <w:sz w:val="24"/>
          <w:szCs w:val="24"/>
        </w:rPr>
        <w:t xml:space="preserve"> </w:t>
      </w:r>
      <w:r w:rsidR="00EA4CBE">
        <w:rPr>
          <w:rFonts w:ascii="Arial" w:hAnsi="Arial" w:cs="Arial"/>
          <w:sz w:val="24"/>
          <w:szCs w:val="24"/>
        </w:rPr>
        <w:t>suggested</w:t>
      </w:r>
      <w:r w:rsidR="001316C3">
        <w:rPr>
          <w:rFonts w:ascii="Arial" w:hAnsi="Arial" w:cs="Arial"/>
          <w:sz w:val="24"/>
          <w:szCs w:val="24"/>
        </w:rPr>
        <w:t xml:space="preserve"> by the </w:t>
      </w:r>
      <w:r w:rsidR="00411F01">
        <w:rPr>
          <w:rFonts w:ascii="Arial" w:hAnsi="Arial" w:cs="Arial"/>
          <w:sz w:val="24"/>
          <w:szCs w:val="24"/>
        </w:rPr>
        <w:t>objector</w:t>
      </w:r>
      <w:r w:rsidR="009F7335">
        <w:rPr>
          <w:rFonts w:ascii="Arial" w:hAnsi="Arial" w:cs="Arial"/>
          <w:sz w:val="24"/>
          <w:szCs w:val="24"/>
        </w:rPr>
        <w:t>,</w:t>
      </w:r>
      <w:r w:rsidR="00411F01">
        <w:rPr>
          <w:rFonts w:ascii="Arial" w:hAnsi="Arial" w:cs="Arial"/>
          <w:sz w:val="24"/>
          <w:szCs w:val="24"/>
        </w:rPr>
        <w:t xml:space="preserve"> and </w:t>
      </w:r>
      <w:r w:rsidR="007A21EB">
        <w:rPr>
          <w:rFonts w:ascii="Arial" w:hAnsi="Arial" w:cs="Arial"/>
          <w:sz w:val="24"/>
          <w:szCs w:val="24"/>
        </w:rPr>
        <w:t xml:space="preserve">accordingly </w:t>
      </w:r>
      <w:r w:rsidR="00411F01">
        <w:rPr>
          <w:rFonts w:ascii="Arial" w:hAnsi="Arial" w:cs="Arial"/>
          <w:sz w:val="24"/>
          <w:szCs w:val="24"/>
        </w:rPr>
        <w:t xml:space="preserve">consider that the </w:t>
      </w:r>
      <w:r w:rsidR="00D5783B">
        <w:rPr>
          <w:rFonts w:ascii="Arial" w:hAnsi="Arial" w:cs="Arial"/>
          <w:sz w:val="24"/>
          <w:szCs w:val="24"/>
        </w:rPr>
        <w:t>termination point</w:t>
      </w:r>
      <w:r w:rsidR="0075768E">
        <w:rPr>
          <w:rFonts w:ascii="Arial" w:hAnsi="Arial" w:cs="Arial"/>
          <w:sz w:val="24"/>
          <w:szCs w:val="24"/>
        </w:rPr>
        <w:t xml:space="preserve"> is substantially as convenient</w:t>
      </w:r>
      <w:r w:rsidR="00D5783B">
        <w:rPr>
          <w:rFonts w:ascii="Arial" w:hAnsi="Arial" w:cs="Arial"/>
          <w:sz w:val="24"/>
          <w:szCs w:val="24"/>
        </w:rPr>
        <w:t xml:space="preserve"> to the public.</w:t>
      </w:r>
    </w:p>
    <w:p w14:paraId="15289CC5" w14:textId="0C1B79BB" w:rsidR="006D4DFC" w:rsidRPr="001E230E" w:rsidRDefault="007D1B8D" w:rsidP="006D4DFC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5027">
        <w:rPr>
          <w:rFonts w:ascii="Arial" w:hAnsi="Arial" w:cs="Arial"/>
          <w:b/>
          <w:bCs/>
          <w:i/>
          <w:iCs/>
          <w:sz w:val="24"/>
          <w:szCs w:val="24"/>
        </w:rPr>
        <w:t xml:space="preserve">The effect of the diversion on public </w:t>
      </w:r>
      <w:r w:rsidRPr="00F13FA3">
        <w:rPr>
          <w:rFonts w:ascii="Arial" w:hAnsi="Arial" w:cs="Arial"/>
          <w:b/>
          <w:bCs/>
          <w:i/>
          <w:iCs/>
          <w:sz w:val="24"/>
          <w:szCs w:val="24"/>
        </w:rPr>
        <w:t>enjoyment</w:t>
      </w:r>
      <w:r w:rsidRPr="00EF5027">
        <w:rPr>
          <w:rFonts w:ascii="Arial" w:hAnsi="Arial" w:cs="Arial"/>
          <w:b/>
          <w:bCs/>
          <w:i/>
          <w:iCs/>
          <w:sz w:val="24"/>
          <w:szCs w:val="24"/>
        </w:rPr>
        <w:t xml:space="preserve"> as a whole</w:t>
      </w:r>
    </w:p>
    <w:p w14:paraId="103D4DF8" w14:textId="33D257B2" w:rsidR="00703C20" w:rsidRPr="00A44F45" w:rsidRDefault="00662900" w:rsidP="00A44F4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FP8</w:t>
      </w:r>
      <w:r w:rsidR="006A2B59">
        <w:rPr>
          <w:rFonts w:ascii="Arial" w:hAnsi="Arial" w:cs="Arial"/>
          <w:color w:val="auto"/>
          <w:sz w:val="24"/>
          <w:szCs w:val="24"/>
        </w:rPr>
        <w:t xml:space="preserve"> as a whole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3542CF" w:rsidRPr="00332400">
        <w:rPr>
          <w:rFonts w:ascii="Arial" w:hAnsi="Arial" w:cs="Arial"/>
          <w:color w:val="auto"/>
          <w:sz w:val="24"/>
          <w:szCs w:val="24"/>
        </w:rPr>
        <w:t xml:space="preserve"> </w:t>
      </w:r>
      <w:r w:rsidR="000A5E6A">
        <w:rPr>
          <w:rFonts w:ascii="Arial" w:hAnsi="Arial" w:cs="Arial"/>
          <w:color w:val="auto"/>
          <w:sz w:val="24"/>
          <w:szCs w:val="24"/>
        </w:rPr>
        <w:t>enjoy</w:t>
      </w:r>
      <w:r w:rsidR="009030BD">
        <w:rPr>
          <w:rFonts w:ascii="Arial" w:hAnsi="Arial" w:cs="Arial"/>
          <w:color w:val="auto"/>
          <w:sz w:val="24"/>
          <w:szCs w:val="24"/>
        </w:rPr>
        <w:t>s</w:t>
      </w:r>
      <w:r w:rsidR="003542CF" w:rsidRPr="00332400">
        <w:rPr>
          <w:rFonts w:ascii="Arial" w:hAnsi="Arial" w:cs="Arial"/>
          <w:color w:val="auto"/>
          <w:sz w:val="24"/>
          <w:szCs w:val="24"/>
        </w:rPr>
        <w:t xml:space="preserve"> </w:t>
      </w:r>
      <w:r w:rsidR="000A5E6A">
        <w:rPr>
          <w:rFonts w:ascii="Arial" w:hAnsi="Arial" w:cs="Arial"/>
          <w:color w:val="auto"/>
          <w:sz w:val="24"/>
          <w:szCs w:val="24"/>
        </w:rPr>
        <w:t>a rural aspect</w:t>
      </w:r>
      <w:r w:rsidR="00A7360D">
        <w:rPr>
          <w:rFonts w:ascii="Arial" w:hAnsi="Arial" w:cs="Arial"/>
          <w:color w:val="auto"/>
          <w:sz w:val="24"/>
          <w:szCs w:val="24"/>
        </w:rPr>
        <w:t>,</w:t>
      </w:r>
      <w:r w:rsidR="003542CF" w:rsidRPr="00332400">
        <w:rPr>
          <w:rFonts w:ascii="Arial" w:hAnsi="Arial" w:cs="Arial"/>
          <w:color w:val="auto"/>
          <w:sz w:val="24"/>
          <w:szCs w:val="24"/>
        </w:rPr>
        <w:t xml:space="preserve"> </w:t>
      </w:r>
      <w:r w:rsidR="00D4203A">
        <w:rPr>
          <w:rFonts w:ascii="Arial" w:hAnsi="Arial" w:cs="Arial"/>
          <w:color w:val="auto"/>
          <w:sz w:val="24"/>
          <w:szCs w:val="24"/>
        </w:rPr>
        <w:t>with</w:t>
      </w:r>
      <w:r w:rsidR="00750487">
        <w:rPr>
          <w:rFonts w:ascii="Arial" w:hAnsi="Arial" w:cs="Arial"/>
          <w:color w:val="auto"/>
          <w:sz w:val="24"/>
          <w:szCs w:val="24"/>
        </w:rPr>
        <w:t xml:space="preserve"> a mixture of</w:t>
      </w:r>
      <w:r w:rsidR="00D4203A">
        <w:rPr>
          <w:rFonts w:ascii="Arial" w:hAnsi="Arial" w:cs="Arial"/>
          <w:color w:val="auto"/>
          <w:sz w:val="24"/>
          <w:szCs w:val="24"/>
        </w:rPr>
        <w:t xml:space="preserve"> views across the open countryside</w:t>
      </w:r>
      <w:r w:rsidR="006A2B59">
        <w:rPr>
          <w:rFonts w:ascii="Arial" w:hAnsi="Arial" w:cs="Arial"/>
          <w:color w:val="auto"/>
          <w:sz w:val="24"/>
          <w:szCs w:val="24"/>
        </w:rPr>
        <w:t xml:space="preserve"> </w:t>
      </w:r>
      <w:r w:rsidR="001D39C6">
        <w:rPr>
          <w:rFonts w:ascii="Arial" w:hAnsi="Arial" w:cs="Arial"/>
          <w:color w:val="auto"/>
          <w:sz w:val="24"/>
          <w:szCs w:val="24"/>
        </w:rPr>
        <w:t>a</w:t>
      </w:r>
      <w:r w:rsidR="00837F37">
        <w:rPr>
          <w:rFonts w:ascii="Arial" w:hAnsi="Arial" w:cs="Arial"/>
          <w:color w:val="auto"/>
          <w:sz w:val="24"/>
          <w:szCs w:val="24"/>
        </w:rPr>
        <w:t>s well as passing</w:t>
      </w:r>
      <w:r w:rsidR="006A2B59">
        <w:rPr>
          <w:rFonts w:ascii="Arial" w:hAnsi="Arial" w:cs="Arial"/>
          <w:color w:val="auto"/>
          <w:sz w:val="24"/>
          <w:szCs w:val="24"/>
        </w:rPr>
        <w:t xml:space="preserve"> </w:t>
      </w:r>
      <w:r w:rsidR="00B0213A">
        <w:rPr>
          <w:rFonts w:ascii="Arial" w:hAnsi="Arial" w:cs="Arial"/>
          <w:color w:val="auto"/>
          <w:sz w:val="24"/>
          <w:szCs w:val="24"/>
        </w:rPr>
        <w:t>through</w:t>
      </w:r>
      <w:r w:rsidR="0066008E">
        <w:rPr>
          <w:rFonts w:ascii="Arial" w:hAnsi="Arial" w:cs="Arial"/>
          <w:color w:val="auto"/>
          <w:sz w:val="24"/>
          <w:szCs w:val="24"/>
        </w:rPr>
        <w:t xml:space="preserve"> </w:t>
      </w:r>
      <w:r w:rsidR="00B0213A">
        <w:rPr>
          <w:rFonts w:ascii="Arial" w:hAnsi="Arial" w:cs="Arial"/>
          <w:color w:val="auto"/>
          <w:sz w:val="24"/>
          <w:szCs w:val="24"/>
        </w:rPr>
        <w:t>woodland</w:t>
      </w:r>
      <w:r w:rsidR="00A7360D">
        <w:rPr>
          <w:rFonts w:ascii="Arial" w:hAnsi="Arial" w:cs="Arial"/>
          <w:color w:val="auto"/>
          <w:sz w:val="24"/>
          <w:szCs w:val="24"/>
        </w:rPr>
        <w:t xml:space="preserve"> </w:t>
      </w:r>
      <w:r w:rsidR="00B0213A">
        <w:rPr>
          <w:rFonts w:ascii="Arial" w:hAnsi="Arial" w:cs="Arial"/>
          <w:color w:val="auto"/>
          <w:sz w:val="24"/>
          <w:szCs w:val="24"/>
        </w:rPr>
        <w:t>areas</w:t>
      </w:r>
      <w:r w:rsidR="00295EA4">
        <w:rPr>
          <w:rFonts w:ascii="Arial" w:hAnsi="Arial" w:cs="Arial"/>
          <w:color w:val="auto"/>
          <w:sz w:val="24"/>
          <w:szCs w:val="24"/>
        </w:rPr>
        <w:t xml:space="preserve">. At point </w:t>
      </w:r>
      <w:r w:rsidR="0061155F">
        <w:rPr>
          <w:rFonts w:ascii="Arial" w:hAnsi="Arial" w:cs="Arial"/>
          <w:color w:val="auto"/>
          <w:sz w:val="24"/>
          <w:szCs w:val="24"/>
        </w:rPr>
        <w:t>A</w:t>
      </w:r>
      <w:r w:rsidR="009F7335">
        <w:rPr>
          <w:rFonts w:ascii="Arial" w:hAnsi="Arial" w:cs="Arial"/>
          <w:color w:val="auto"/>
          <w:sz w:val="24"/>
          <w:szCs w:val="24"/>
        </w:rPr>
        <w:t>,</w:t>
      </w:r>
      <w:r w:rsidR="0061155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the existing footpath</w:t>
      </w:r>
      <w:r w:rsidR="00987207">
        <w:rPr>
          <w:rFonts w:ascii="Arial" w:hAnsi="Arial" w:cs="Arial"/>
          <w:color w:val="auto"/>
          <w:sz w:val="24"/>
          <w:szCs w:val="24"/>
        </w:rPr>
        <w:t xml:space="preserve"> </w:t>
      </w:r>
      <w:r w:rsidR="00837F37">
        <w:rPr>
          <w:rFonts w:ascii="Arial" w:hAnsi="Arial" w:cs="Arial"/>
          <w:color w:val="auto"/>
          <w:sz w:val="24"/>
          <w:szCs w:val="24"/>
        </w:rPr>
        <w:t>r</w:t>
      </w:r>
      <w:r w:rsidR="00987207">
        <w:rPr>
          <w:rFonts w:ascii="Arial" w:hAnsi="Arial" w:cs="Arial"/>
          <w:color w:val="auto"/>
          <w:sz w:val="24"/>
          <w:szCs w:val="24"/>
        </w:rPr>
        <w:t>uns</w:t>
      </w:r>
      <w:r w:rsidR="0061155F">
        <w:rPr>
          <w:rFonts w:ascii="Arial" w:hAnsi="Arial" w:cs="Arial"/>
          <w:color w:val="auto"/>
          <w:sz w:val="24"/>
          <w:szCs w:val="24"/>
        </w:rPr>
        <w:t xml:space="preserve"> </w:t>
      </w:r>
      <w:r w:rsidR="00887EC2">
        <w:rPr>
          <w:rFonts w:ascii="Arial" w:hAnsi="Arial" w:cs="Arial"/>
          <w:color w:val="auto"/>
          <w:sz w:val="24"/>
          <w:szCs w:val="24"/>
        </w:rPr>
        <w:t xml:space="preserve">along the </w:t>
      </w:r>
      <w:r w:rsidR="005E2459">
        <w:rPr>
          <w:rFonts w:ascii="Arial" w:hAnsi="Arial" w:cs="Arial"/>
          <w:color w:val="auto"/>
          <w:sz w:val="24"/>
          <w:szCs w:val="24"/>
        </w:rPr>
        <w:t>applicant</w:t>
      </w:r>
      <w:r w:rsidR="009F7335">
        <w:rPr>
          <w:rFonts w:ascii="Arial" w:hAnsi="Arial" w:cs="Arial"/>
          <w:color w:val="auto"/>
          <w:sz w:val="24"/>
          <w:szCs w:val="24"/>
        </w:rPr>
        <w:t>’</w:t>
      </w:r>
      <w:r w:rsidR="005E2459">
        <w:rPr>
          <w:rFonts w:ascii="Arial" w:hAnsi="Arial" w:cs="Arial"/>
          <w:color w:val="auto"/>
          <w:sz w:val="24"/>
          <w:szCs w:val="24"/>
        </w:rPr>
        <w:t xml:space="preserve">s driveway and </w:t>
      </w:r>
      <w:r w:rsidR="0061155F">
        <w:rPr>
          <w:rFonts w:ascii="Arial" w:hAnsi="Arial" w:cs="Arial"/>
          <w:color w:val="auto"/>
          <w:sz w:val="24"/>
          <w:szCs w:val="24"/>
        </w:rPr>
        <w:t>through</w:t>
      </w:r>
      <w:r w:rsidR="001D39C6">
        <w:rPr>
          <w:rFonts w:ascii="Arial" w:hAnsi="Arial" w:cs="Arial"/>
          <w:color w:val="auto"/>
          <w:sz w:val="24"/>
          <w:szCs w:val="24"/>
        </w:rPr>
        <w:t xml:space="preserve"> </w:t>
      </w:r>
      <w:r w:rsidR="0066008E" w:rsidRPr="00A44F45">
        <w:rPr>
          <w:rFonts w:ascii="Arial" w:hAnsi="Arial" w:cs="Arial"/>
          <w:sz w:val="24"/>
          <w:szCs w:val="24"/>
        </w:rPr>
        <w:t>the</w:t>
      </w:r>
      <w:r w:rsidR="00E3298C">
        <w:rPr>
          <w:rFonts w:ascii="Arial" w:hAnsi="Arial" w:cs="Arial"/>
          <w:sz w:val="24"/>
          <w:szCs w:val="24"/>
        </w:rPr>
        <w:t>ir</w:t>
      </w:r>
      <w:r w:rsidR="0066008E" w:rsidRPr="00A44F45">
        <w:rPr>
          <w:rFonts w:ascii="Arial" w:hAnsi="Arial" w:cs="Arial"/>
          <w:sz w:val="24"/>
          <w:szCs w:val="24"/>
        </w:rPr>
        <w:t xml:space="preserve"> garden</w:t>
      </w:r>
      <w:r w:rsidR="005E2459">
        <w:rPr>
          <w:rFonts w:ascii="Arial" w:hAnsi="Arial" w:cs="Arial"/>
          <w:sz w:val="24"/>
          <w:szCs w:val="24"/>
        </w:rPr>
        <w:t xml:space="preserve">, </w:t>
      </w:r>
      <w:r w:rsidR="00713802">
        <w:rPr>
          <w:rFonts w:ascii="Arial" w:hAnsi="Arial" w:cs="Arial"/>
          <w:sz w:val="24"/>
          <w:szCs w:val="24"/>
        </w:rPr>
        <w:t>before heading into woodland at point C.</w:t>
      </w:r>
    </w:p>
    <w:p w14:paraId="45AA571D" w14:textId="39E3B276" w:rsidR="00497849" w:rsidRPr="00703C20" w:rsidRDefault="00ED4894" w:rsidP="00703C2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objector</w:t>
      </w:r>
      <w:r w:rsidR="00F53545">
        <w:rPr>
          <w:rFonts w:ascii="Arial" w:hAnsi="Arial" w:cs="Arial"/>
          <w:sz w:val="24"/>
          <w:szCs w:val="24"/>
        </w:rPr>
        <w:t xml:space="preserve"> </w:t>
      </w:r>
      <w:r w:rsidR="008C1A79">
        <w:rPr>
          <w:rFonts w:ascii="Arial" w:hAnsi="Arial" w:cs="Arial"/>
          <w:sz w:val="24"/>
          <w:szCs w:val="24"/>
        </w:rPr>
        <w:t>did not</w:t>
      </w:r>
      <w:r w:rsidR="00D558A5">
        <w:rPr>
          <w:rFonts w:ascii="Arial" w:hAnsi="Arial" w:cs="Arial"/>
          <w:sz w:val="24"/>
          <w:szCs w:val="24"/>
        </w:rPr>
        <w:t xml:space="preserve"> agree with</w:t>
      </w:r>
      <w:r w:rsidR="00CC24A6">
        <w:rPr>
          <w:rFonts w:ascii="Arial" w:hAnsi="Arial" w:cs="Arial"/>
          <w:sz w:val="24"/>
          <w:szCs w:val="24"/>
        </w:rPr>
        <w:t xml:space="preserve"> the reference by the applicant</w:t>
      </w:r>
      <w:r w:rsidR="002F759D">
        <w:rPr>
          <w:rFonts w:ascii="Arial" w:hAnsi="Arial" w:cs="Arial"/>
          <w:sz w:val="24"/>
          <w:szCs w:val="24"/>
        </w:rPr>
        <w:t>,</w:t>
      </w:r>
      <w:r w:rsidR="00CC24A6">
        <w:rPr>
          <w:rFonts w:ascii="Arial" w:hAnsi="Arial" w:cs="Arial"/>
          <w:sz w:val="24"/>
          <w:szCs w:val="24"/>
        </w:rPr>
        <w:t xml:space="preserve"> that users of the path would be embarrassed </w:t>
      </w:r>
      <w:r w:rsidR="00F44999">
        <w:rPr>
          <w:rFonts w:ascii="Arial" w:hAnsi="Arial" w:cs="Arial"/>
          <w:sz w:val="24"/>
          <w:szCs w:val="24"/>
        </w:rPr>
        <w:t>by crossing the owners garden</w:t>
      </w:r>
      <w:r w:rsidR="009D6649">
        <w:rPr>
          <w:rFonts w:ascii="Arial" w:hAnsi="Arial" w:cs="Arial"/>
          <w:sz w:val="24"/>
          <w:szCs w:val="24"/>
        </w:rPr>
        <w:t xml:space="preserve">. The objector </w:t>
      </w:r>
      <w:r w:rsidR="00015C82">
        <w:rPr>
          <w:rFonts w:ascii="Arial" w:hAnsi="Arial" w:cs="Arial"/>
          <w:sz w:val="24"/>
          <w:szCs w:val="24"/>
        </w:rPr>
        <w:t xml:space="preserve">felt that the </w:t>
      </w:r>
      <w:r w:rsidR="00CD6517">
        <w:rPr>
          <w:rFonts w:ascii="Arial" w:hAnsi="Arial" w:cs="Arial"/>
          <w:sz w:val="24"/>
          <w:szCs w:val="24"/>
        </w:rPr>
        <w:t xml:space="preserve">legal line of the path did not pass particularly close to any dwelling house and </w:t>
      </w:r>
      <w:r w:rsidR="009D6649">
        <w:rPr>
          <w:rFonts w:ascii="Arial" w:hAnsi="Arial" w:cs="Arial"/>
          <w:sz w:val="24"/>
          <w:szCs w:val="24"/>
        </w:rPr>
        <w:t xml:space="preserve">considered that if the Council were to adequately </w:t>
      </w:r>
      <w:r w:rsidR="00F13ECD">
        <w:rPr>
          <w:rFonts w:ascii="Arial" w:hAnsi="Arial" w:cs="Arial"/>
          <w:sz w:val="24"/>
          <w:szCs w:val="24"/>
        </w:rPr>
        <w:t xml:space="preserve">maintain and signpost the </w:t>
      </w:r>
      <w:r w:rsidR="00C1312D">
        <w:rPr>
          <w:rFonts w:ascii="Arial" w:hAnsi="Arial" w:cs="Arial"/>
          <w:sz w:val="24"/>
          <w:szCs w:val="24"/>
        </w:rPr>
        <w:t xml:space="preserve">footpath, </w:t>
      </w:r>
      <w:r w:rsidR="00C0725D">
        <w:rPr>
          <w:rFonts w:ascii="Arial" w:hAnsi="Arial" w:cs="Arial"/>
          <w:sz w:val="24"/>
          <w:szCs w:val="24"/>
        </w:rPr>
        <w:t>users would</w:t>
      </w:r>
      <w:r w:rsidR="006F2EF5">
        <w:rPr>
          <w:rFonts w:ascii="Arial" w:hAnsi="Arial" w:cs="Arial"/>
          <w:sz w:val="24"/>
          <w:szCs w:val="24"/>
        </w:rPr>
        <w:t xml:space="preserve"> have the potential</w:t>
      </w:r>
      <w:r w:rsidR="00C0725D">
        <w:rPr>
          <w:rFonts w:ascii="Arial" w:hAnsi="Arial" w:cs="Arial"/>
          <w:sz w:val="24"/>
          <w:szCs w:val="24"/>
        </w:rPr>
        <w:t xml:space="preserve"> not </w:t>
      </w:r>
      <w:r w:rsidR="006F2EF5">
        <w:rPr>
          <w:rFonts w:ascii="Arial" w:hAnsi="Arial" w:cs="Arial"/>
          <w:sz w:val="24"/>
          <w:szCs w:val="24"/>
        </w:rPr>
        <w:t xml:space="preserve">to </w:t>
      </w:r>
      <w:r w:rsidR="00C0725D">
        <w:rPr>
          <w:rFonts w:ascii="Arial" w:hAnsi="Arial" w:cs="Arial"/>
          <w:sz w:val="24"/>
          <w:szCs w:val="24"/>
        </w:rPr>
        <w:t xml:space="preserve">stray from the route </w:t>
      </w:r>
      <w:r w:rsidR="006F2EF5">
        <w:rPr>
          <w:rFonts w:ascii="Arial" w:hAnsi="Arial" w:cs="Arial"/>
          <w:sz w:val="24"/>
          <w:szCs w:val="24"/>
        </w:rPr>
        <w:t>onto private quarters.</w:t>
      </w:r>
    </w:p>
    <w:p w14:paraId="5014CD35" w14:textId="65A8FA8D" w:rsidR="00855C31" w:rsidRPr="00DB22A3" w:rsidRDefault="00150D16" w:rsidP="00DB22A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However on my site visit, I observed that </w:t>
      </w:r>
      <w:r w:rsidR="00F44940">
        <w:rPr>
          <w:rFonts w:ascii="Arial" w:hAnsi="Arial" w:cs="Arial"/>
          <w:sz w:val="24"/>
          <w:szCs w:val="24"/>
        </w:rPr>
        <w:t xml:space="preserve">the </w:t>
      </w:r>
      <w:r w:rsidR="00A24C5E">
        <w:rPr>
          <w:rFonts w:ascii="Arial" w:hAnsi="Arial" w:cs="Arial"/>
          <w:sz w:val="24"/>
          <w:szCs w:val="24"/>
        </w:rPr>
        <w:t>footpath</w:t>
      </w:r>
      <w:r w:rsidR="00F44940">
        <w:rPr>
          <w:rFonts w:ascii="Arial" w:hAnsi="Arial" w:cs="Arial"/>
          <w:sz w:val="24"/>
          <w:szCs w:val="24"/>
        </w:rPr>
        <w:t xml:space="preserve"> on it</w:t>
      </w:r>
      <w:r w:rsidR="00A24C5E">
        <w:rPr>
          <w:rFonts w:ascii="Arial" w:hAnsi="Arial" w:cs="Arial"/>
          <w:sz w:val="24"/>
          <w:szCs w:val="24"/>
        </w:rPr>
        <w:t xml:space="preserve">s current alignment </w:t>
      </w:r>
      <w:r w:rsidR="001D40C9">
        <w:rPr>
          <w:rFonts w:ascii="Arial" w:hAnsi="Arial" w:cs="Arial"/>
          <w:sz w:val="24"/>
          <w:szCs w:val="24"/>
        </w:rPr>
        <w:t>pas</w:t>
      </w:r>
      <w:r w:rsidR="000B7F53">
        <w:rPr>
          <w:rFonts w:ascii="Arial" w:hAnsi="Arial" w:cs="Arial"/>
          <w:sz w:val="24"/>
          <w:szCs w:val="24"/>
        </w:rPr>
        <w:t>sed in</w:t>
      </w:r>
      <w:r w:rsidR="00FB3344">
        <w:rPr>
          <w:rFonts w:ascii="Arial" w:hAnsi="Arial" w:cs="Arial"/>
          <w:sz w:val="24"/>
          <w:szCs w:val="24"/>
        </w:rPr>
        <w:t xml:space="preserve"> extremely</w:t>
      </w:r>
      <w:r w:rsidR="000B7F53">
        <w:rPr>
          <w:rFonts w:ascii="Arial" w:hAnsi="Arial" w:cs="Arial"/>
          <w:sz w:val="24"/>
          <w:szCs w:val="24"/>
        </w:rPr>
        <w:t xml:space="preserve"> close proximity to</w:t>
      </w:r>
      <w:r w:rsidR="00D95D7F">
        <w:rPr>
          <w:rFonts w:ascii="Arial" w:hAnsi="Arial" w:cs="Arial"/>
          <w:sz w:val="24"/>
          <w:szCs w:val="24"/>
        </w:rPr>
        <w:t xml:space="preserve"> </w:t>
      </w:r>
      <w:r w:rsidR="000B7F53">
        <w:rPr>
          <w:rFonts w:ascii="Arial" w:hAnsi="Arial" w:cs="Arial"/>
          <w:sz w:val="24"/>
          <w:szCs w:val="24"/>
        </w:rPr>
        <w:t>the</w:t>
      </w:r>
      <w:r w:rsidR="001D40C9">
        <w:rPr>
          <w:rFonts w:ascii="Arial" w:hAnsi="Arial" w:cs="Arial"/>
          <w:sz w:val="24"/>
          <w:szCs w:val="24"/>
        </w:rPr>
        <w:t xml:space="preserve"> swimming pool, greenhouse, and </w:t>
      </w:r>
      <w:r w:rsidR="007C2970">
        <w:rPr>
          <w:rFonts w:ascii="Arial" w:hAnsi="Arial" w:cs="Arial"/>
          <w:sz w:val="24"/>
          <w:szCs w:val="24"/>
        </w:rPr>
        <w:t xml:space="preserve">a </w:t>
      </w:r>
      <w:r w:rsidR="001D40C9">
        <w:rPr>
          <w:rFonts w:ascii="Arial" w:hAnsi="Arial" w:cs="Arial"/>
          <w:sz w:val="24"/>
          <w:szCs w:val="24"/>
        </w:rPr>
        <w:t>caravan</w:t>
      </w:r>
      <w:r w:rsidR="00FB3344">
        <w:rPr>
          <w:rFonts w:ascii="Arial" w:hAnsi="Arial" w:cs="Arial"/>
          <w:sz w:val="24"/>
          <w:szCs w:val="24"/>
        </w:rPr>
        <w:t>,</w:t>
      </w:r>
      <w:r w:rsidR="00F13759">
        <w:rPr>
          <w:rFonts w:ascii="Arial" w:hAnsi="Arial" w:cs="Arial"/>
          <w:sz w:val="24"/>
          <w:szCs w:val="24"/>
        </w:rPr>
        <w:t xml:space="preserve"> </w:t>
      </w:r>
      <w:r w:rsidR="000B7F53">
        <w:rPr>
          <w:rFonts w:ascii="Arial" w:hAnsi="Arial" w:cs="Arial"/>
          <w:sz w:val="24"/>
          <w:szCs w:val="24"/>
        </w:rPr>
        <w:t xml:space="preserve">with </w:t>
      </w:r>
      <w:r w:rsidR="006E026A">
        <w:rPr>
          <w:rFonts w:ascii="Arial" w:hAnsi="Arial" w:cs="Arial"/>
          <w:sz w:val="24"/>
          <w:szCs w:val="24"/>
        </w:rPr>
        <w:t xml:space="preserve">very </w:t>
      </w:r>
      <w:r w:rsidR="000B7F53">
        <w:rPr>
          <w:rFonts w:ascii="Arial" w:hAnsi="Arial" w:cs="Arial"/>
          <w:sz w:val="24"/>
          <w:szCs w:val="24"/>
        </w:rPr>
        <w:t xml:space="preserve">clear views </w:t>
      </w:r>
      <w:r w:rsidR="00D95D7F">
        <w:rPr>
          <w:rFonts w:ascii="Arial" w:hAnsi="Arial" w:cs="Arial"/>
          <w:sz w:val="24"/>
          <w:szCs w:val="24"/>
        </w:rPr>
        <w:t xml:space="preserve">of the house </w:t>
      </w:r>
      <w:r w:rsidR="006E026A">
        <w:rPr>
          <w:rFonts w:ascii="Arial" w:hAnsi="Arial" w:cs="Arial"/>
          <w:sz w:val="24"/>
          <w:szCs w:val="24"/>
        </w:rPr>
        <w:t>across the garden area</w:t>
      </w:r>
      <w:r w:rsidR="00687539">
        <w:rPr>
          <w:rFonts w:ascii="Arial" w:hAnsi="Arial" w:cs="Arial"/>
          <w:sz w:val="24"/>
          <w:szCs w:val="24"/>
        </w:rPr>
        <w:t>,</w:t>
      </w:r>
      <w:r w:rsidR="00FB3344">
        <w:rPr>
          <w:rFonts w:ascii="Arial" w:hAnsi="Arial" w:cs="Arial"/>
          <w:sz w:val="24"/>
          <w:szCs w:val="24"/>
        </w:rPr>
        <w:t xml:space="preserve"> which had an open aspect.</w:t>
      </w:r>
    </w:p>
    <w:p w14:paraId="1D1F51E4" w14:textId="1D7EAF00" w:rsidR="00282B34" w:rsidRDefault="00884157" w:rsidP="00CD18E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332400" w:rsidRPr="00332400">
        <w:rPr>
          <w:rFonts w:ascii="Arial" w:hAnsi="Arial" w:cs="Arial"/>
          <w:sz w:val="24"/>
          <w:szCs w:val="24"/>
        </w:rPr>
        <w:t xml:space="preserve"> </w:t>
      </w:r>
      <w:r w:rsidR="00332400" w:rsidRPr="002C68DB">
        <w:rPr>
          <w:rFonts w:ascii="Arial" w:hAnsi="Arial" w:cs="Arial"/>
          <w:color w:val="auto"/>
          <w:sz w:val="24"/>
          <w:szCs w:val="24"/>
        </w:rPr>
        <w:t>enjoyment of any path is subjective by nature and of course, open to varying opinion</w:t>
      </w:r>
      <w:r w:rsidR="00130DEB">
        <w:rPr>
          <w:rFonts w:ascii="Arial" w:hAnsi="Arial" w:cs="Arial"/>
          <w:color w:val="auto"/>
          <w:sz w:val="24"/>
          <w:szCs w:val="24"/>
        </w:rPr>
        <w:t>s</w:t>
      </w:r>
      <w:r w:rsidR="000B30DF">
        <w:rPr>
          <w:rFonts w:ascii="Arial" w:hAnsi="Arial" w:cs="Arial"/>
          <w:color w:val="auto"/>
          <w:sz w:val="24"/>
          <w:szCs w:val="24"/>
        </w:rPr>
        <w:t>.</w:t>
      </w:r>
      <w:r w:rsidR="000B30DF" w:rsidRPr="000B30DF">
        <w:rPr>
          <w:rFonts w:ascii="Arial" w:hAnsi="Arial" w:cs="Arial"/>
          <w:sz w:val="24"/>
          <w:szCs w:val="24"/>
        </w:rPr>
        <w:t xml:space="preserve"> </w:t>
      </w:r>
      <w:r w:rsidR="006764E6">
        <w:rPr>
          <w:rFonts w:ascii="Arial" w:hAnsi="Arial" w:cs="Arial"/>
          <w:sz w:val="24"/>
          <w:szCs w:val="24"/>
        </w:rPr>
        <w:t xml:space="preserve">Whilst </w:t>
      </w:r>
      <w:r w:rsidR="000B30DF" w:rsidRPr="00730698">
        <w:rPr>
          <w:rFonts w:ascii="Arial" w:hAnsi="Arial" w:cs="Arial"/>
          <w:sz w:val="24"/>
          <w:szCs w:val="24"/>
        </w:rPr>
        <w:t xml:space="preserve">I recognise that there is enjoyment and interest </w:t>
      </w:r>
      <w:r w:rsidR="006764E6">
        <w:rPr>
          <w:rFonts w:ascii="Arial" w:hAnsi="Arial" w:cs="Arial"/>
          <w:sz w:val="24"/>
          <w:szCs w:val="24"/>
        </w:rPr>
        <w:t xml:space="preserve">for some </w:t>
      </w:r>
      <w:r w:rsidR="000B30DF" w:rsidRPr="00730698">
        <w:rPr>
          <w:rFonts w:ascii="Arial" w:hAnsi="Arial" w:cs="Arial"/>
          <w:sz w:val="24"/>
          <w:szCs w:val="24"/>
        </w:rPr>
        <w:t>in travelling</w:t>
      </w:r>
      <w:r w:rsidR="00E40A96">
        <w:rPr>
          <w:rFonts w:ascii="Arial" w:hAnsi="Arial" w:cs="Arial"/>
          <w:sz w:val="24"/>
          <w:szCs w:val="24"/>
        </w:rPr>
        <w:t xml:space="preserve"> through the grounds of </w:t>
      </w:r>
      <w:r w:rsidR="00E456AC">
        <w:rPr>
          <w:rFonts w:ascii="Arial" w:hAnsi="Arial" w:cs="Arial"/>
          <w:sz w:val="24"/>
          <w:szCs w:val="24"/>
        </w:rPr>
        <w:t xml:space="preserve">a private property, it is my view that others may </w:t>
      </w:r>
      <w:r w:rsidR="00E0070A">
        <w:rPr>
          <w:rFonts w:ascii="Arial" w:hAnsi="Arial" w:cs="Arial"/>
          <w:sz w:val="24"/>
          <w:szCs w:val="24"/>
        </w:rPr>
        <w:t>experience</w:t>
      </w:r>
      <w:r w:rsidR="00E456AC">
        <w:rPr>
          <w:rFonts w:ascii="Arial" w:hAnsi="Arial" w:cs="Arial"/>
          <w:sz w:val="24"/>
          <w:szCs w:val="24"/>
        </w:rPr>
        <w:t xml:space="preserve"> </w:t>
      </w:r>
      <w:r w:rsidR="00E0070A">
        <w:rPr>
          <w:rFonts w:ascii="Arial" w:hAnsi="Arial" w:cs="Arial"/>
          <w:sz w:val="24"/>
          <w:szCs w:val="24"/>
        </w:rPr>
        <w:t xml:space="preserve">a sense of discomfort and intrusion </w:t>
      </w:r>
      <w:r w:rsidR="00324C72">
        <w:rPr>
          <w:rFonts w:ascii="Arial" w:hAnsi="Arial" w:cs="Arial"/>
          <w:sz w:val="24"/>
          <w:szCs w:val="24"/>
        </w:rPr>
        <w:t xml:space="preserve">from walking </w:t>
      </w:r>
      <w:r w:rsidR="00762BC1">
        <w:rPr>
          <w:rFonts w:ascii="Arial" w:hAnsi="Arial" w:cs="Arial"/>
          <w:sz w:val="24"/>
          <w:szCs w:val="24"/>
        </w:rPr>
        <w:t xml:space="preserve">through a </w:t>
      </w:r>
      <w:r w:rsidR="009C11E2">
        <w:rPr>
          <w:rFonts w:ascii="Arial" w:hAnsi="Arial" w:cs="Arial"/>
          <w:sz w:val="24"/>
          <w:szCs w:val="24"/>
        </w:rPr>
        <w:t xml:space="preserve">private </w:t>
      </w:r>
      <w:r w:rsidR="00762BC1">
        <w:rPr>
          <w:rFonts w:ascii="Arial" w:hAnsi="Arial" w:cs="Arial"/>
          <w:sz w:val="24"/>
          <w:szCs w:val="24"/>
        </w:rPr>
        <w:t>garden</w:t>
      </w:r>
      <w:r w:rsidR="003F575D">
        <w:rPr>
          <w:rFonts w:ascii="Arial" w:hAnsi="Arial" w:cs="Arial"/>
          <w:sz w:val="24"/>
          <w:szCs w:val="24"/>
        </w:rPr>
        <w:t xml:space="preserve"> at very close quarters to </w:t>
      </w:r>
      <w:r w:rsidR="00592346">
        <w:rPr>
          <w:rFonts w:ascii="Arial" w:hAnsi="Arial" w:cs="Arial"/>
          <w:sz w:val="24"/>
          <w:szCs w:val="24"/>
        </w:rPr>
        <w:t>the outside recreation areas</w:t>
      </w:r>
      <w:r w:rsidR="0094201C">
        <w:rPr>
          <w:rFonts w:ascii="Arial" w:hAnsi="Arial" w:cs="Arial"/>
          <w:sz w:val="24"/>
          <w:szCs w:val="24"/>
        </w:rPr>
        <w:t>.</w:t>
      </w:r>
    </w:p>
    <w:p w14:paraId="1F13EB16" w14:textId="3D180D37" w:rsidR="009E2398" w:rsidRPr="00CD18E2" w:rsidRDefault="002A21EC" w:rsidP="00CD18E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52F8D">
        <w:rPr>
          <w:rFonts w:ascii="Arial" w:hAnsi="Arial" w:cs="Arial"/>
          <w:sz w:val="24"/>
          <w:szCs w:val="24"/>
        </w:rPr>
        <w:t xml:space="preserve">he </w:t>
      </w:r>
      <w:r w:rsidR="002C6C6F">
        <w:rPr>
          <w:rFonts w:ascii="Arial" w:hAnsi="Arial" w:cs="Arial"/>
          <w:sz w:val="24"/>
          <w:szCs w:val="24"/>
        </w:rPr>
        <w:t>proposed diversion</w:t>
      </w:r>
      <w:r w:rsidR="00F02373">
        <w:rPr>
          <w:rFonts w:ascii="Arial" w:hAnsi="Arial" w:cs="Arial"/>
          <w:sz w:val="24"/>
          <w:szCs w:val="24"/>
        </w:rPr>
        <w:t xml:space="preserve"> </w:t>
      </w:r>
      <w:r w:rsidR="005843A4">
        <w:rPr>
          <w:rFonts w:ascii="Arial" w:hAnsi="Arial" w:cs="Arial"/>
          <w:sz w:val="24"/>
          <w:szCs w:val="24"/>
        </w:rPr>
        <w:t xml:space="preserve">affects only a very small section of FP8 </w:t>
      </w:r>
      <w:r w:rsidR="00AD0232">
        <w:rPr>
          <w:rFonts w:ascii="Arial" w:hAnsi="Arial" w:cs="Arial"/>
          <w:sz w:val="24"/>
          <w:szCs w:val="24"/>
        </w:rPr>
        <w:t xml:space="preserve">and </w:t>
      </w:r>
      <w:r w:rsidR="000A555B">
        <w:rPr>
          <w:rFonts w:ascii="Arial" w:hAnsi="Arial" w:cs="Arial"/>
          <w:sz w:val="24"/>
          <w:szCs w:val="24"/>
        </w:rPr>
        <w:t xml:space="preserve">retains the views of the house, </w:t>
      </w:r>
      <w:r w:rsidR="0084676D">
        <w:rPr>
          <w:rFonts w:ascii="Arial" w:hAnsi="Arial" w:cs="Arial"/>
          <w:sz w:val="24"/>
          <w:szCs w:val="24"/>
        </w:rPr>
        <w:t xml:space="preserve">whilst </w:t>
      </w:r>
      <w:r w:rsidR="00C6708C">
        <w:rPr>
          <w:rFonts w:ascii="Arial" w:hAnsi="Arial" w:cs="Arial"/>
          <w:sz w:val="24"/>
          <w:szCs w:val="24"/>
        </w:rPr>
        <w:t xml:space="preserve">reducing the need to walk through the </w:t>
      </w:r>
      <w:r w:rsidR="00C57E0D">
        <w:rPr>
          <w:rFonts w:ascii="Arial" w:hAnsi="Arial" w:cs="Arial"/>
          <w:sz w:val="24"/>
          <w:szCs w:val="24"/>
        </w:rPr>
        <w:t>middle of the garden</w:t>
      </w:r>
      <w:r w:rsidR="004448A6">
        <w:rPr>
          <w:rFonts w:ascii="Arial" w:hAnsi="Arial" w:cs="Arial"/>
          <w:sz w:val="24"/>
          <w:szCs w:val="24"/>
        </w:rPr>
        <w:t>.</w:t>
      </w:r>
      <w:r w:rsidR="00C57E0D">
        <w:rPr>
          <w:rFonts w:ascii="Arial" w:hAnsi="Arial" w:cs="Arial"/>
          <w:sz w:val="24"/>
          <w:szCs w:val="24"/>
        </w:rPr>
        <w:t xml:space="preserve"> The </w:t>
      </w:r>
      <w:r w:rsidR="00653B1F">
        <w:rPr>
          <w:rFonts w:ascii="Arial" w:hAnsi="Arial" w:cs="Arial"/>
          <w:sz w:val="24"/>
          <w:szCs w:val="24"/>
        </w:rPr>
        <w:t xml:space="preserve">rest of the footpath is unaffected and retains its </w:t>
      </w:r>
      <w:r w:rsidR="00C0777F">
        <w:rPr>
          <w:rFonts w:ascii="Arial" w:hAnsi="Arial" w:cs="Arial"/>
          <w:sz w:val="24"/>
          <w:szCs w:val="24"/>
        </w:rPr>
        <w:t>rural aspect</w:t>
      </w:r>
      <w:r w:rsidR="00653B1F">
        <w:rPr>
          <w:rFonts w:ascii="Arial" w:hAnsi="Arial" w:cs="Arial"/>
          <w:sz w:val="24"/>
          <w:szCs w:val="24"/>
        </w:rPr>
        <w:t>.</w:t>
      </w:r>
      <w:r w:rsidR="004448A6">
        <w:rPr>
          <w:rFonts w:ascii="Arial" w:hAnsi="Arial" w:cs="Arial"/>
          <w:sz w:val="24"/>
          <w:szCs w:val="24"/>
        </w:rPr>
        <w:t xml:space="preserve"> </w:t>
      </w:r>
      <w:r w:rsidR="005657B6">
        <w:rPr>
          <w:rFonts w:ascii="Arial" w:hAnsi="Arial" w:cs="Arial"/>
          <w:sz w:val="24"/>
          <w:szCs w:val="24"/>
        </w:rPr>
        <w:t xml:space="preserve">When looking at FP8 as a whole, </w:t>
      </w:r>
      <w:r w:rsidR="00235E57">
        <w:rPr>
          <w:rFonts w:ascii="Arial" w:hAnsi="Arial" w:cs="Arial"/>
          <w:sz w:val="24"/>
          <w:szCs w:val="24"/>
        </w:rPr>
        <w:t>I consider that the effect of the diversion will have minimal impact o</w:t>
      </w:r>
      <w:r w:rsidR="00795A3D">
        <w:rPr>
          <w:rFonts w:ascii="Arial" w:hAnsi="Arial" w:cs="Arial"/>
          <w:sz w:val="24"/>
          <w:szCs w:val="24"/>
        </w:rPr>
        <w:t>n public enjoyment.</w:t>
      </w:r>
    </w:p>
    <w:p w14:paraId="0C834CF5" w14:textId="142270E2" w:rsidR="005C1FBD" w:rsidRPr="001E230E" w:rsidRDefault="001978D0" w:rsidP="00EE61E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1E230E">
        <w:rPr>
          <w:rFonts w:ascii="Arial" w:hAnsi="Arial" w:cs="Arial"/>
          <w:b/>
          <w:bCs/>
          <w:i/>
          <w:iCs/>
          <w:sz w:val="24"/>
          <w:szCs w:val="24"/>
        </w:rPr>
        <w:t>The effect the coming in</w:t>
      </w:r>
      <w:r w:rsidR="0021256A" w:rsidRPr="001E230E">
        <w:rPr>
          <w:rFonts w:ascii="Arial" w:hAnsi="Arial" w:cs="Arial"/>
          <w:b/>
          <w:bCs/>
          <w:i/>
          <w:iCs/>
          <w:sz w:val="24"/>
          <w:szCs w:val="24"/>
        </w:rPr>
        <w:t>to operation of the Order would have with respect</w:t>
      </w:r>
      <w:r w:rsidR="00326442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to other land served by the existing right of way</w:t>
      </w:r>
      <w:r w:rsidR="007E66BF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and the land over which the new right of way</w:t>
      </w:r>
      <w:r w:rsidR="00E57532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would be created</w:t>
      </w:r>
      <w:r w:rsidR="0021256A" w:rsidRPr="001E230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2AD2296" w14:textId="405371D9" w:rsidR="0079094A" w:rsidRPr="007D1B20" w:rsidRDefault="000261CE" w:rsidP="0079094A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land </w:t>
      </w:r>
      <w:r w:rsidR="00996B6C">
        <w:rPr>
          <w:rFonts w:ascii="Arial" w:hAnsi="Arial" w:cs="Arial"/>
          <w:color w:val="auto"/>
          <w:sz w:val="24"/>
          <w:szCs w:val="24"/>
        </w:rPr>
        <w:t>on which</w:t>
      </w:r>
      <w:r w:rsidR="00E34C2D">
        <w:rPr>
          <w:rFonts w:ascii="Arial" w:hAnsi="Arial" w:cs="Arial"/>
          <w:color w:val="auto"/>
          <w:sz w:val="24"/>
          <w:szCs w:val="24"/>
        </w:rPr>
        <w:t xml:space="preserve"> both the</w:t>
      </w:r>
      <w:r w:rsidR="00996B6C">
        <w:rPr>
          <w:rFonts w:ascii="Arial" w:hAnsi="Arial" w:cs="Arial"/>
          <w:color w:val="auto"/>
          <w:sz w:val="24"/>
          <w:szCs w:val="24"/>
        </w:rPr>
        <w:t xml:space="preserve"> current footpath </w:t>
      </w:r>
      <w:r w:rsidR="00E34C2D">
        <w:rPr>
          <w:rFonts w:ascii="Arial" w:hAnsi="Arial" w:cs="Arial"/>
          <w:color w:val="auto"/>
          <w:sz w:val="24"/>
          <w:szCs w:val="24"/>
        </w:rPr>
        <w:t xml:space="preserve">and the proposed diversion </w:t>
      </w:r>
      <w:r w:rsidR="00996B6C">
        <w:rPr>
          <w:rFonts w:ascii="Arial" w:hAnsi="Arial" w:cs="Arial"/>
          <w:color w:val="auto"/>
          <w:sz w:val="24"/>
          <w:szCs w:val="24"/>
        </w:rPr>
        <w:t>are situated</w:t>
      </w:r>
      <w:r w:rsidR="009F7536">
        <w:rPr>
          <w:rFonts w:ascii="Arial" w:hAnsi="Arial" w:cs="Arial"/>
          <w:color w:val="auto"/>
          <w:sz w:val="24"/>
          <w:szCs w:val="24"/>
        </w:rPr>
        <w:t>,</w:t>
      </w:r>
      <w:r w:rsidR="00996B6C">
        <w:rPr>
          <w:rFonts w:ascii="Arial" w:hAnsi="Arial" w:cs="Arial"/>
          <w:color w:val="auto"/>
          <w:sz w:val="24"/>
          <w:szCs w:val="24"/>
        </w:rPr>
        <w:t xml:space="preserve"> </w:t>
      </w:r>
      <w:r w:rsidR="00E34C2D">
        <w:rPr>
          <w:rFonts w:ascii="Arial" w:hAnsi="Arial" w:cs="Arial"/>
          <w:color w:val="auto"/>
          <w:sz w:val="24"/>
          <w:szCs w:val="24"/>
        </w:rPr>
        <w:t>are within the land ownership of the applicant</w:t>
      </w:r>
      <w:r w:rsidR="00DE1D70">
        <w:rPr>
          <w:rFonts w:ascii="Arial" w:hAnsi="Arial" w:cs="Arial"/>
          <w:color w:val="auto"/>
          <w:sz w:val="24"/>
          <w:szCs w:val="24"/>
        </w:rPr>
        <w:t>.</w:t>
      </w:r>
      <w:r w:rsidR="00996B6C">
        <w:rPr>
          <w:rFonts w:ascii="Arial" w:hAnsi="Arial" w:cs="Arial"/>
          <w:color w:val="auto"/>
          <w:sz w:val="24"/>
          <w:szCs w:val="24"/>
        </w:rPr>
        <w:t xml:space="preserve"> 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No </w:t>
      </w:r>
      <w:r w:rsidR="008442FC" w:rsidRPr="007D1B20">
        <w:rPr>
          <w:rFonts w:ascii="Arial" w:hAnsi="Arial" w:cs="Arial"/>
          <w:color w:val="auto"/>
          <w:sz w:val="24"/>
          <w:szCs w:val="24"/>
        </w:rPr>
        <w:t xml:space="preserve">issues are raised </w:t>
      </w:r>
      <w:r w:rsidR="00BE5705" w:rsidRPr="007D1B20">
        <w:rPr>
          <w:rFonts w:ascii="Arial" w:hAnsi="Arial" w:cs="Arial"/>
          <w:color w:val="auto"/>
          <w:sz w:val="24"/>
          <w:szCs w:val="24"/>
        </w:rPr>
        <w:t>which suggest that the diversion would have any adverse effect on land served by the existing route</w:t>
      </w:r>
      <w:r w:rsidR="0003330D">
        <w:rPr>
          <w:rFonts w:ascii="Arial" w:hAnsi="Arial" w:cs="Arial"/>
          <w:color w:val="auto"/>
          <w:sz w:val="24"/>
          <w:szCs w:val="24"/>
        </w:rPr>
        <w:t>,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 or on the land over which the alternative route w</w:t>
      </w:r>
      <w:r w:rsidR="00B85512">
        <w:rPr>
          <w:rFonts w:ascii="Arial" w:hAnsi="Arial" w:cs="Arial"/>
          <w:color w:val="auto"/>
          <w:sz w:val="24"/>
          <w:szCs w:val="24"/>
        </w:rPr>
        <w:t>ould</w:t>
      </w:r>
      <w:r w:rsidR="00BE5705" w:rsidRPr="007D1B20">
        <w:rPr>
          <w:rFonts w:ascii="Arial" w:hAnsi="Arial" w:cs="Arial"/>
          <w:color w:val="auto"/>
          <w:sz w:val="24"/>
          <w:szCs w:val="24"/>
        </w:rPr>
        <w:t xml:space="preserve"> be created.</w:t>
      </w:r>
    </w:p>
    <w:p w14:paraId="0EDDA72E" w14:textId="59CB2542" w:rsidR="00013315" w:rsidRPr="001E230E" w:rsidRDefault="007A2C24" w:rsidP="0001331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1E230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Consideration of the Order in light of any material provision </w:t>
      </w:r>
      <w:r w:rsidR="00080DFE" w:rsidRPr="001E230E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contained in the ROWIP</w:t>
      </w:r>
    </w:p>
    <w:p w14:paraId="68E231E9" w14:textId="50DC8DEA" w:rsidR="002B29D6" w:rsidRDefault="0091080F" w:rsidP="003648C8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is </w:t>
      </w:r>
      <w:r w:rsidR="00933F04">
        <w:rPr>
          <w:rFonts w:ascii="Arial" w:hAnsi="Arial" w:cs="Arial"/>
          <w:color w:val="auto"/>
          <w:sz w:val="24"/>
          <w:szCs w:val="24"/>
        </w:rPr>
        <w:t>the view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933F04">
        <w:rPr>
          <w:rFonts w:ascii="Arial" w:hAnsi="Arial" w:cs="Arial"/>
          <w:color w:val="auto"/>
          <w:sz w:val="24"/>
          <w:szCs w:val="24"/>
        </w:rPr>
        <w:t>of</w:t>
      </w:r>
      <w:r>
        <w:rPr>
          <w:rFonts w:ascii="Arial" w:hAnsi="Arial" w:cs="Arial"/>
          <w:color w:val="auto"/>
          <w:sz w:val="24"/>
          <w:szCs w:val="24"/>
        </w:rPr>
        <w:t xml:space="preserve"> the Council that</w:t>
      </w:r>
      <w:r w:rsidR="00E83193">
        <w:rPr>
          <w:rFonts w:ascii="Arial" w:hAnsi="Arial" w:cs="Arial"/>
          <w:color w:val="auto"/>
          <w:sz w:val="24"/>
          <w:szCs w:val="24"/>
        </w:rPr>
        <w:t xml:space="preserve"> the</w:t>
      </w:r>
      <w:r w:rsidR="00E362B9">
        <w:rPr>
          <w:rFonts w:ascii="Arial" w:hAnsi="Arial" w:cs="Arial"/>
          <w:color w:val="auto"/>
          <w:sz w:val="24"/>
          <w:szCs w:val="24"/>
        </w:rPr>
        <w:t xml:space="preserve"> diversion </w:t>
      </w:r>
      <w:r w:rsidR="008932E1">
        <w:rPr>
          <w:rFonts w:ascii="Arial" w:hAnsi="Arial" w:cs="Arial"/>
          <w:color w:val="auto"/>
          <w:sz w:val="24"/>
          <w:szCs w:val="24"/>
        </w:rPr>
        <w:t>is</w:t>
      </w:r>
      <w:r w:rsidR="00E362B9">
        <w:rPr>
          <w:rFonts w:ascii="Arial" w:hAnsi="Arial" w:cs="Arial"/>
          <w:color w:val="auto"/>
          <w:sz w:val="24"/>
          <w:szCs w:val="24"/>
        </w:rPr>
        <w:t xml:space="preserve"> compatible with</w:t>
      </w:r>
      <w:r w:rsidR="00E83193">
        <w:rPr>
          <w:rFonts w:ascii="Arial" w:hAnsi="Arial" w:cs="Arial"/>
          <w:color w:val="auto"/>
          <w:sz w:val="24"/>
          <w:szCs w:val="24"/>
        </w:rPr>
        <w:t xml:space="preserve"> the</w:t>
      </w:r>
      <w:r w:rsidR="00AD4F95">
        <w:rPr>
          <w:rFonts w:ascii="Arial" w:hAnsi="Arial" w:cs="Arial"/>
          <w:color w:val="auto"/>
          <w:sz w:val="24"/>
          <w:szCs w:val="24"/>
        </w:rPr>
        <w:t>ir</w:t>
      </w:r>
      <w:r w:rsidR="00E83193">
        <w:rPr>
          <w:rFonts w:ascii="Arial" w:hAnsi="Arial" w:cs="Arial"/>
          <w:color w:val="auto"/>
          <w:sz w:val="24"/>
          <w:szCs w:val="24"/>
        </w:rPr>
        <w:t xml:space="preserve"> </w:t>
      </w:r>
      <w:r w:rsidR="00AD4F95">
        <w:rPr>
          <w:rFonts w:ascii="Arial" w:hAnsi="Arial" w:cs="Arial"/>
          <w:color w:val="auto"/>
          <w:sz w:val="24"/>
          <w:szCs w:val="24"/>
        </w:rPr>
        <w:t>ROWIP</w:t>
      </w:r>
      <w:r w:rsidR="00155F31">
        <w:rPr>
          <w:rFonts w:ascii="Arial" w:hAnsi="Arial" w:cs="Arial"/>
          <w:color w:val="auto"/>
          <w:sz w:val="24"/>
          <w:szCs w:val="24"/>
        </w:rPr>
        <w:t xml:space="preserve">, </w:t>
      </w:r>
      <w:r w:rsidR="008B7F2F">
        <w:rPr>
          <w:rFonts w:ascii="Arial" w:hAnsi="Arial" w:cs="Arial"/>
          <w:color w:val="auto"/>
          <w:sz w:val="24"/>
          <w:szCs w:val="24"/>
        </w:rPr>
        <w:t>in providing an easily accessible route</w:t>
      </w:r>
      <w:r w:rsidR="008932E1">
        <w:rPr>
          <w:rFonts w:ascii="Arial" w:hAnsi="Arial" w:cs="Arial"/>
          <w:color w:val="auto"/>
          <w:sz w:val="24"/>
          <w:szCs w:val="24"/>
        </w:rPr>
        <w:t>.</w:t>
      </w:r>
      <w:r w:rsidR="008B7F2F">
        <w:rPr>
          <w:rFonts w:ascii="Arial" w:hAnsi="Arial" w:cs="Arial"/>
          <w:color w:val="auto"/>
          <w:sz w:val="24"/>
          <w:szCs w:val="24"/>
        </w:rPr>
        <w:t xml:space="preserve"> </w:t>
      </w:r>
      <w:r w:rsidR="008932E1">
        <w:rPr>
          <w:rFonts w:ascii="Arial" w:hAnsi="Arial" w:cs="Arial"/>
          <w:color w:val="auto"/>
          <w:sz w:val="24"/>
          <w:szCs w:val="24"/>
        </w:rPr>
        <w:t>N</w:t>
      </w:r>
      <w:r w:rsidR="00155F31">
        <w:rPr>
          <w:rFonts w:ascii="Arial" w:hAnsi="Arial" w:cs="Arial"/>
          <w:color w:val="auto"/>
          <w:sz w:val="24"/>
          <w:szCs w:val="24"/>
        </w:rPr>
        <w:t xml:space="preserve">o adverse </w:t>
      </w:r>
      <w:r w:rsidR="00EF5306">
        <w:rPr>
          <w:rFonts w:ascii="Arial" w:hAnsi="Arial" w:cs="Arial"/>
          <w:color w:val="auto"/>
          <w:sz w:val="24"/>
          <w:szCs w:val="24"/>
        </w:rPr>
        <w:t>impact</w:t>
      </w:r>
      <w:r w:rsidR="00155F31">
        <w:rPr>
          <w:rFonts w:ascii="Arial" w:hAnsi="Arial" w:cs="Arial"/>
          <w:color w:val="auto"/>
          <w:sz w:val="24"/>
          <w:szCs w:val="24"/>
        </w:rPr>
        <w:t xml:space="preserve"> on flora,</w:t>
      </w:r>
      <w:r w:rsidR="00EF5306">
        <w:rPr>
          <w:rFonts w:ascii="Arial" w:hAnsi="Arial" w:cs="Arial"/>
          <w:color w:val="auto"/>
          <w:sz w:val="24"/>
          <w:szCs w:val="24"/>
        </w:rPr>
        <w:t xml:space="preserve"> </w:t>
      </w:r>
      <w:r w:rsidR="00155F31">
        <w:rPr>
          <w:rFonts w:ascii="Arial" w:hAnsi="Arial" w:cs="Arial"/>
          <w:color w:val="auto"/>
          <w:sz w:val="24"/>
          <w:szCs w:val="24"/>
        </w:rPr>
        <w:t>fauna</w:t>
      </w:r>
      <w:r w:rsidR="00EF5306">
        <w:rPr>
          <w:rFonts w:ascii="Arial" w:hAnsi="Arial" w:cs="Arial"/>
          <w:color w:val="auto"/>
          <w:sz w:val="24"/>
          <w:szCs w:val="24"/>
        </w:rPr>
        <w:t>, geographical or physiographical features have been identified.</w:t>
      </w:r>
    </w:p>
    <w:p w14:paraId="655F8CA5" w14:textId="7744E807" w:rsidR="00DD3336" w:rsidRPr="00C96492" w:rsidRDefault="00163EFF" w:rsidP="00CF16DC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96492">
        <w:rPr>
          <w:rFonts w:ascii="Arial" w:hAnsi="Arial" w:cs="Arial"/>
          <w:b/>
          <w:bCs/>
          <w:color w:val="auto"/>
          <w:sz w:val="24"/>
          <w:szCs w:val="24"/>
        </w:rPr>
        <w:t>Other Matters</w:t>
      </w:r>
    </w:p>
    <w:p w14:paraId="78F10B48" w14:textId="04B1C66C" w:rsidR="00163EFF" w:rsidRDefault="00163EFF" w:rsidP="00F91C77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objector </w:t>
      </w:r>
      <w:r w:rsidR="008A17A8">
        <w:rPr>
          <w:rFonts w:ascii="Arial" w:hAnsi="Arial" w:cs="Arial"/>
          <w:color w:val="auto"/>
          <w:sz w:val="24"/>
          <w:szCs w:val="24"/>
        </w:rPr>
        <w:t>questioned whether as part of the diversion, the applicant would be willing to dedicate higher rights</w:t>
      </w:r>
      <w:r w:rsidR="00440F86">
        <w:rPr>
          <w:rFonts w:ascii="Arial" w:hAnsi="Arial" w:cs="Arial"/>
          <w:color w:val="auto"/>
          <w:sz w:val="24"/>
          <w:szCs w:val="24"/>
        </w:rPr>
        <w:t xml:space="preserve"> to that part of FP8 that runs through their property.</w:t>
      </w:r>
      <w:r w:rsidR="00C53543">
        <w:rPr>
          <w:rFonts w:ascii="Arial" w:hAnsi="Arial" w:cs="Arial"/>
          <w:color w:val="auto"/>
          <w:sz w:val="24"/>
          <w:szCs w:val="24"/>
        </w:rPr>
        <w:t xml:space="preserve"> The applicant </w:t>
      </w:r>
      <w:r w:rsidR="00B675C1">
        <w:rPr>
          <w:rFonts w:ascii="Arial" w:hAnsi="Arial" w:cs="Arial"/>
          <w:color w:val="auto"/>
          <w:sz w:val="24"/>
          <w:szCs w:val="24"/>
        </w:rPr>
        <w:t>in their response commented that there</w:t>
      </w:r>
      <w:r w:rsidR="00434616">
        <w:rPr>
          <w:rFonts w:ascii="Arial" w:hAnsi="Arial" w:cs="Arial"/>
          <w:color w:val="auto"/>
          <w:sz w:val="24"/>
          <w:szCs w:val="24"/>
        </w:rPr>
        <w:t xml:space="preserve"> was no request from the public or other sources to upgrade the path</w:t>
      </w:r>
      <w:r w:rsidR="0017484B">
        <w:rPr>
          <w:rFonts w:ascii="Arial" w:hAnsi="Arial" w:cs="Arial"/>
          <w:color w:val="auto"/>
          <w:sz w:val="24"/>
          <w:szCs w:val="24"/>
        </w:rPr>
        <w:t>, and further added that there</w:t>
      </w:r>
      <w:r w:rsidR="00B675C1">
        <w:rPr>
          <w:rFonts w:ascii="Arial" w:hAnsi="Arial" w:cs="Arial"/>
          <w:color w:val="auto"/>
          <w:sz w:val="24"/>
          <w:szCs w:val="24"/>
        </w:rPr>
        <w:t xml:space="preserve"> </w:t>
      </w:r>
      <w:r w:rsidR="00E52C40">
        <w:rPr>
          <w:rFonts w:ascii="Arial" w:hAnsi="Arial" w:cs="Arial"/>
          <w:color w:val="auto"/>
          <w:sz w:val="24"/>
          <w:szCs w:val="24"/>
        </w:rPr>
        <w:t>wa</w:t>
      </w:r>
      <w:r w:rsidR="00B675C1">
        <w:rPr>
          <w:rFonts w:ascii="Arial" w:hAnsi="Arial" w:cs="Arial"/>
          <w:color w:val="auto"/>
          <w:sz w:val="24"/>
          <w:szCs w:val="24"/>
        </w:rPr>
        <w:t xml:space="preserve">s </w:t>
      </w:r>
      <w:r w:rsidR="00EC4F3C">
        <w:rPr>
          <w:rFonts w:ascii="Arial" w:hAnsi="Arial" w:cs="Arial"/>
          <w:color w:val="auto"/>
          <w:sz w:val="24"/>
          <w:szCs w:val="24"/>
        </w:rPr>
        <w:t xml:space="preserve">no evidence to suggest that the path </w:t>
      </w:r>
      <w:r w:rsidR="00C5242E">
        <w:rPr>
          <w:rFonts w:ascii="Arial" w:hAnsi="Arial" w:cs="Arial"/>
          <w:color w:val="auto"/>
          <w:sz w:val="24"/>
          <w:szCs w:val="24"/>
        </w:rPr>
        <w:t>is subject to higher rights</w:t>
      </w:r>
      <w:r w:rsidR="0017484B">
        <w:rPr>
          <w:rFonts w:ascii="Arial" w:hAnsi="Arial" w:cs="Arial"/>
          <w:color w:val="auto"/>
          <w:sz w:val="24"/>
          <w:szCs w:val="24"/>
        </w:rPr>
        <w:t>.</w:t>
      </w:r>
    </w:p>
    <w:p w14:paraId="4EDB2527" w14:textId="4F25E647" w:rsidR="00D73C34" w:rsidRPr="00F91C77" w:rsidRDefault="00FB6AB0" w:rsidP="00F91C77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 </w:t>
      </w:r>
      <w:r w:rsidR="00B75E15">
        <w:rPr>
          <w:rFonts w:ascii="Arial" w:hAnsi="Arial" w:cs="Arial"/>
          <w:color w:val="auto"/>
          <w:sz w:val="24"/>
          <w:szCs w:val="24"/>
        </w:rPr>
        <w:t xml:space="preserve">respect </w:t>
      </w:r>
      <w:r>
        <w:rPr>
          <w:rFonts w:ascii="Arial" w:hAnsi="Arial" w:cs="Arial"/>
          <w:color w:val="auto"/>
          <w:sz w:val="24"/>
          <w:szCs w:val="24"/>
        </w:rPr>
        <w:t xml:space="preserve">the objector’s commitment to </w:t>
      </w:r>
      <w:r w:rsidR="00BF5880">
        <w:rPr>
          <w:rFonts w:ascii="Arial" w:hAnsi="Arial" w:cs="Arial"/>
          <w:color w:val="auto"/>
          <w:sz w:val="24"/>
          <w:szCs w:val="24"/>
        </w:rPr>
        <w:t xml:space="preserve">improving the public right of way network, </w:t>
      </w:r>
      <w:r w:rsidR="000B301F">
        <w:rPr>
          <w:rFonts w:ascii="Arial" w:hAnsi="Arial" w:cs="Arial"/>
          <w:color w:val="auto"/>
          <w:sz w:val="24"/>
          <w:szCs w:val="24"/>
        </w:rPr>
        <w:t xml:space="preserve"> albeit </w:t>
      </w:r>
      <w:r w:rsidR="00BF5880">
        <w:rPr>
          <w:rFonts w:ascii="Arial" w:hAnsi="Arial" w:cs="Arial"/>
          <w:color w:val="auto"/>
          <w:sz w:val="24"/>
          <w:szCs w:val="24"/>
        </w:rPr>
        <w:t xml:space="preserve">any possible </w:t>
      </w:r>
      <w:r w:rsidR="007830A1">
        <w:rPr>
          <w:rFonts w:ascii="Arial" w:hAnsi="Arial" w:cs="Arial"/>
          <w:color w:val="auto"/>
          <w:sz w:val="24"/>
          <w:szCs w:val="24"/>
        </w:rPr>
        <w:t xml:space="preserve">future </w:t>
      </w:r>
      <w:r w:rsidR="00BF5880">
        <w:rPr>
          <w:rFonts w:ascii="Arial" w:hAnsi="Arial" w:cs="Arial"/>
          <w:color w:val="auto"/>
          <w:sz w:val="24"/>
          <w:szCs w:val="24"/>
        </w:rPr>
        <w:t xml:space="preserve">upgrading of the route is not a matter before me and should be </w:t>
      </w:r>
      <w:r w:rsidR="002134A6">
        <w:rPr>
          <w:rFonts w:ascii="Arial" w:hAnsi="Arial" w:cs="Arial"/>
          <w:color w:val="auto"/>
          <w:sz w:val="24"/>
          <w:szCs w:val="24"/>
        </w:rPr>
        <w:t xml:space="preserve">a </w:t>
      </w:r>
      <w:r w:rsidR="00DC7C34">
        <w:rPr>
          <w:rFonts w:ascii="Arial" w:hAnsi="Arial" w:cs="Arial"/>
          <w:color w:val="auto"/>
          <w:sz w:val="24"/>
          <w:szCs w:val="24"/>
        </w:rPr>
        <w:t xml:space="preserve">separate </w:t>
      </w:r>
      <w:r w:rsidR="002134A6">
        <w:rPr>
          <w:rFonts w:ascii="Arial" w:hAnsi="Arial" w:cs="Arial"/>
          <w:color w:val="auto"/>
          <w:sz w:val="24"/>
          <w:szCs w:val="24"/>
        </w:rPr>
        <w:t xml:space="preserve">conversation </w:t>
      </w:r>
      <w:r w:rsidR="00DC7C34">
        <w:rPr>
          <w:rFonts w:ascii="Arial" w:hAnsi="Arial" w:cs="Arial"/>
          <w:color w:val="auto"/>
          <w:sz w:val="24"/>
          <w:szCs w:val="24"/>
        </w:rPr>
        <w:t>between relevant parties.</w:t>
      </w:r>
    </w:p>
    <w:p w14:paraId="21812B5F" w14:textId="4ED2A21C" w:rsidR="002D44EA" w:rsidRPr="007D1B20" w:rsidRDefault="000A1741" w:rsidP="002D44EA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D44EA" w:rsidRPr="007D1B20">
        <w:rPr>
          <w:rFonts w:ascii="Arial" w:hAnsi="Arial" w:cs="Arial"/>
          <w:b/>
          <w:bCs/>
          <w:color w:val="auto"/>
          <w:sz w:val="24"/>
          <w:szCs w:val="24"/>
        </w:rPr>
        <w:t>Conclusion</w:t>
      </w:r>
    </w:p>
    <w:p w14:paraId="11DCF10B" w14:textId="4DABBC98" w:rsidR="007065F4" w:rsidRDefault="00BB744F" w:rsidP="00BB744F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B79F7">
        <w:rPr>
          <w:rFonts w:ascii="Arial" w:hAnsi="Arial" w:cs="Arial"/>
          <w:color w:val="auto"/>
          <w:sz w:val="24"/>
          <w:szCs w:val="24"/>
        </w:rPr>
        <w:t xml:space="preserve">I have </w:t>
      </w:r>
      <w:r w:rsidR="007A7EE8">
        <w:rPr>
          <w:rFonts w:ascii="Arial" w:hAnsi="Arial" w:cs="Arial"/>
          <w:color w:val="auto"/>
          <w:sz w:val="24"/>
          <w:szCs w:val="24"/>
        </w:rPr>
        <w:t>found</w:t>
      </w:r>
      <w:r w:rsidRPr="001B79F7">
        <w:rPr>
          <w:rFonts w:ascii="Arial" w:hAnsi="Arial" w:cs="Arial"/>
          <w:color w:val="auto"/>
          <w:sz w:val="24"/>
          <w:szCs w:val="24"/>
        </w:rPr>
        <w:t xml:space="preserve"> that the Order is expedient in the interests of the </w:t>
      </w:r>
      <w:r w:rsidR="00687F97">
        <w:rPr>
          <w:rFonts w:ascii="Arial" w:hAnsi="Arial" w:cs="Arial"/>
          <w:color w:val="auto"/>
          <w:sz w:val="24"/>
          <w:szCs w:val="24"/>
        </w:rPr>
        <w:t>landowner</w:t>
      </w:r>
      <w:r w:rsidRPr="001B79F7">
        <w:rPr>
          <w:rFonts w:ascii="Arial" w:hAnsi="Arial" w:cs="Arial"/>
          <w:color w:val="auto"/>
          <w:sz w:val="24"/>
          <w:szCs w:val="24"/>
        </w:rPr>
        <w:t xml:space="preserve"> </w:t>
      </w:r>
      <w:r w:rsidR="00C57195">
        <w:rPr>
          <w:rFonts w:ascii="Arial" w:hAnsi="Arial" w:cs="Arial"/>
          <w:color w:val="auto"/>
          <w:sz w:val="24"/>
          <w:szCs w:val="24"/>
        </w:rPr>
        <w:t>in</w:t>
      </w:r>
      <w:r w:rsidR="00D3360E">
        <w:rPr>
          <w:rFonts w:ascii="Arial" w:hAnsi="Arial" w:cs="Arial"/>
          <w:color w:val="auto"/>
          <w:sz w:val="24"/>
          <w:szCs w:val="24"/>
        </w:rPr>
        <w:t xml:space="preserve"> </w:t>
      </w:r>
      <w:r w:rsidR="006F4482">
        <w:rPr>
          <w:rFonts w:ascii="Arial" w:hAnsi="Arial" w:cs="Arial"/>
          <w:color w:val="auto"/>
          <w:sz w:val="24"/>
          <w:szCs w:val="24"/>
        </w:rPr>
        <w:t>terms of privacy and security.</w:t>
      </w:r>
    </w:p>
    <w:p w14:paraId="29599BB9" w14:textId="31F1E6A8" w:rsidR="00CE7FD5" w:rsidRDefault="007065F4" w:rsidP="00BB744F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proposed diversion</w:t>
      </w:r>
      <w:r w:rsidR="00896B31">
        <w:rPr>
          <w:rFonts w:ascii="Arial" w:hAnsi="Arial" w:cs="Arial"/>
          <w:color w:val="auto"/>
          <w:sz w:val="24"/>
          <w:szCs w:val="24"/>
        </w:rPr>
        <w:t xml:space="preserve"> of </w:t>
      </w:r>
      <w:r w:rsidR="00921ADE">
        <w:rPr>
          <w:rFonts w:ascii="Arial" w:hAnsi="Arial" w:cs="Arial"/>
          <w:color w:val="auto"/>
          <w:sz w:val="24"/>
          <w:szCs w:val="24"/>
        </w:rPr>
        <w:t xml:space="preserve">that </w:t>
      </w:r>
      <w:r w:rsidR="008618FE">
        <w:rPr>
          <w:rFonts w:ascii="Arial" w:hAnsi="Arial" w:cs="Arial"/>
          <w:color w:val="auto"/>
          <w:sz w:val="24"/>
          <w:szCs w:val="24"/>
        </w:rPr>
        <w:t xml:space="preserve">part of </w:t>
      </w:r>
      <w:r w:rsidR="00896B31">
        <w:rPr>
          <w:rFonts w:ascii="Arial" w:hAnsi="Arial" w:cs="Arial"/>
          <w:color w:val="auto"/>
          <w:sz w:val="24"/>
          <w:szCs w:val="24"/>
        </w:rPr>
        <w:t>FP</w:t>
      </w:r>
      <w:r w:rsidR="00042FB5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0A79C8">
        <w:rPr>
          <w:rFonts w:ascii="Arial" w:hAnsi="Arial" w:cs="Arial"/>
          <w:color w:val="auto"/>
          <w:sz w:val="24"/>
          <w:szCs w:val="24"/>
        </w:rPr>
        <w:t>involves</w:t>
      </w:r>
      <w:r w:rsidR="00896B31">
        <w:rPr>
          <w:rFonts w:ascii="Arial" w:hAnsi="Arial" w:cs="Arial"/>
          <w:color w:val="auto"/>
          <w:sz w:val="24"/>
          <w:szCs w:val="24"/>
        </w:rPr>
        <w:t xml:space="preserve"> a</w:t>
      </w:r>
      <w:r w:rsidR="00042FB5">
        <w:rPr>
          <w:rFonts w:ascii="Arial" w:hAnsi="Arial" w:cs="Arial"/>
          <w:color w:val="auto"/>
          <w:sz w:val="24"/>
          <w:szCs w:val="24"/>
        </w:rPr>
        <w:t xml:space="preserve"> </w:t>
      </w:r>
      <w:r w:rsidR="000A79C8">
        <w:rPr>
          <w:rFonts w:ascii="Arial" w:hAnsi="Arial" w:cs="Arial"/>
          <w:color w:val="auto"/>
          <w:sz w:val="24"/>
          <w:szCs w:val="24"/>
        </w:rPr>
        <w:t>15 metre</w:t>
      </w:r>
      <w:r>
        <w:rPr>
          <w:rFonts w:ascii="Arial" w:hAnsi="Arial" w:cs="Arial"/>
          <w:color w:val="auto"/>
          <w:sz w:val="24"/>
          <w:szCs w:val="24"/>
        </w:rPr>
        <w:t xml:space="preserve"> increase in </w:t>
      </w:r>
      <w:r w:rsidR="00225190">
        <w:rPr>
          <w:rFonts w:ascii="Arial" w:hAnsi="Arial" w:cs="Arial"/>
          <w:color w:val="auto"/>
          <w:sz w:val="24"/>
          <w:szCs w:val="24"/>
        </w:rPr>
        <w:t>length</w:t>
      </w:r>
      <w:r w:rsidR="00036312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0A79C8">
        <w:rPr>
          <w:rFonts w:ascii="Arial" w:hAnsi="Arial" w:cs="Arial"/>
          <w:color w:val="auto"/>
          <w:sz w:val="24"/>
          <w:szCs w:val="24"/>
        </w:rPr>
        <w:t xml:space="preserve">which is </w:t>
      </w:r>
      <w:r w:rsidR="00F257E2">
        <w:rPr>
          <w:rFonts w:ascii="Arial" w:hAnsi="Arial" w:cs="Arial"/>
          <w:color w:val="auto"/>
          <w:sz w:val="24"/>
          <w:szCs w:val="24"/>
        </w:rPr>
        <w:t>negligible</w:t>
      </w:r>
      <w:r w:rsidR="004A7486">
        <w:rPr>
          <w:rFonts w:ascii="Arial" w:hAnsi="Arial" w:cs="Arial"/>
          <w:color w:val="auto"/>
          <w:sz w:val="24"/>
          <w:szCs w:val="24"/>
        </w:rPr>
        <w:t xml:space="preserve"> when</w:t>
      </w:r>
      <w:r w:rsidR="00896B31">
        <w:rPr>
          <w:rFonts w:ascii="Arial" w:hAnsi="Arial" w:cs="Arial"/>
          <w:color w:val="auto"/>
          <w:sz w:val="24"/>
          <w:szCs w:val="24"/>
        </w:rPr>
        <w:t xml:space="preserve"> </w:t>
      </w:r>
      <w:r w:rsidR="009909E7">
        <w:rPr>
          <w:rFonts w:ascii="Arial" w:hAnsi="Arial" w:cs="Arial"/>
          <w:color w:val="auto"/>
          <w:sz w:val="24"/>
          <w:szCs w:val="24"/>
        </w:rPr>
        <w:t xml:space="preserve">considering </w:t>
      </w:r>
      <w:r>
        <w:rPr>
          <w:rFonts w:ascii="Arial" w:hAnsi="Arial" w:cs="Arial"/>
          <w:color w:val="auto"/>
          <w:sz w:val="24"/>
          <w:szCs w:val="24"/>
        </w:rPr>
        <w:t xml:space="preserve">use </w:t>
      </w:r>
      <w:r w:rsidR="009909E7">
        <w:rPr>
          <w:rFonts w:ascii="Arial" w:hAnsi="Arial" w:cs="Arial"/>
          <w:color w:val="auto"/>
          <w:sz w:val="24"/>
          <w:szCs w:val="24"/>
        </w:rPr>
        <w:t xml:space="preserve">is likely to </w:t>
      </w:r>
      <w:r>
        <w:rPr>
          <w:rFonts w:ascii="Arial" w:hAnsi="Arial" w:cs="Arial"/>
          <w:color w:val="auto"/>
          <w:sz w:val="24"/>
          <w:szCs w:val="24"/>
        </w:rPr>
        <w:t>be recreational or part of an onward journey</w:t>
      </w:r>
      <w:r w:rsidR="00D779EE">
        <w:rPr>
          <w:rFonts w:ascii="Arial" w:hAnsi="Arial" w:cs="Arial"/>
          <w:color w:val="auto"/>
          <w:sz w:val="24"/>
          <w:szCs w:val="24"/>
        </w:rPr>
        <w:t xml:space="preserve">. </w:t>
      </w:r>
      <w:r w:rsidR="006A3E33">
        <w:rPr>
          <w:rFonts w:ascii="Arial" w:hAnsi="Arial" w:cs="Arial"/>
          <w:color w:val="auto"/>
          <w:sz w:val="24"/>
          <w:szCs w:val="24"/>
        </w:rPr>
        <w:t xml:space="preserve">Accordingly, the proposed </w:t>
      </w:r>
      <w:r w:rsidR="00843A17">
        <w:rPr>
          <w:rFonts w:ascii="Arial" w:hAnsi="Arial" w:cs="Arial"/>
          <w:color w:val="auto"/>
          <w:sz w:val="24"/>
          <w:szCs w:val="24"/>
        </w:rPr>
        <w:t>route</w:t>
      </w:r>
      <w:r w:rsidR="006A3E33">
        <w:rPr>
          <w:rFonts w:ascii="Arial" w:hAnsi="Arial" w:cs="Arial"/>
          <w:color w:val="auto"/>
          <w:sz w:val="24"/>
          <w:szCs w:val="24"/>
        </w:rPr>
        <w:t xml:space="preserve"> </w:t>
      </w:r>
      <w:r w:rsidR="000A79C8">
        <w:rPr>
          <w:rFonts w:ascii="Arial" w:hAnsi="Arial" w:cs="Arial"/>
          <w:color w:val="auto"/>
          <w:sz w:val="24"/>
          <w:szCs w:val="24"/>
        </w:rPr>
        <w:t>is</w:t>
      </w:r>
      <w:r w:rsidR="006A3E33">
        <w:rPr>
          <w:rFonts w:ascii="Arial" w:hAnsi="Arial" w:cs="Arial"/>
          <w:color w:val="auto"/>
          <w:sz w:val="24"/>
          <w:szCs w:val="24"/>
        </w:rPr>
        <w:t xml:space="preserve"> not substantially less convenient</w:t>
      </w:r>
      <w:r w:rsidR="00BF437E">
        <w:rPr>
          <w:rFonts w:ascii="Arial" w:hAnsi="Arial" w:cs="Arial"/>
          <w:color w:val="auto"/>
          <w:sz w:val="24"/>
          <w:szCs w:val="24"/>
        </w:rPr>
        <w:t>.</w:t>
      </w:r>
    </w:p>
    <w:p w14:paraId="5C765944" w14:textId="7B717B49" w:rsidR="00E46C50" w:rsidRDefault="00826C53" w:rsidP="00BB744F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The change of </w:t>
      </w:r>
      <w:r w:rsidR="008932E1">
        <w:rPr>
          <w:rFonts w:ascii="Arial" w:hAnsi="Arial" w:cs="Arial"/>
          <w:color w:val="auto"/>
          <w:sz w:val="24"/>
          <w:szCs w:val="24"/>
        </w:rPr>
        <w:t xml:space="preserve">the </w:t>
      </w:r>
      <w:r>
        <w:rPr>
          <w:rFonts w:ascii="Arial" w:hAnsi="Arial" w:cs="Arial"/>
          <w:color w:val="auto"/>
          <w:sz w:val="24"/>
          <w:szCs w:val="24"/>
        </w:rPr>
        <w:t xml:space="preserve">termination point of </w:t>
      </w:r>
      <w:r w:rsidR="00D779EE">
        <w:rPr>
          <w:rFonts w:ascii="Arial" w:hAnsi="Arial" w:cs="Arial"/>
          <w:color w:val="auto"/>
          <w:sz w:val="24"/>
          <w:szCs w:val="24"/>
        </w:rPr>
        <w:t>FP</w:t>
      </w:r>
      <w:r w:rsidR="000A79C8">
        <w:rPr>
          <w:rFonts w:ascii="Arial" w:hAnsi="Arial" w:cs="Arial"/>
          <w:color w:val="auto"/>
          <w:sz w:val="24"/>
          <w:szCs w:val="24"/>
        </w:rPr>
        <w:t xml:space="preserve">8 </w:t>
      </w:r>
      <w:r w:rsidR="00E6789B">
        <w:rPr>
          <w:rFonts w:ascii="Arial" w:hAnsi="Arial" w:cs="Arial"/>
          <w:color w:val="auto"/>
          <w:sz w:val="24"/>
          <w:szCs w:val="24"/>
        </w:rPr>
        <w:t>is just a few feet to the north</w:t>
      </w:r>
      <w:r w:rsidR="000B41EB">
        <w:rPr>
          <w:rFonts w:ascii="Arial" w:hAnsi="Arial" w:cs="Arial"/>
          <w:color w:val="auto"/>
          <w:sz w:val="24"/>
          <w:szCs w:val="24"/>
        </w:rPr>
        <w:t>,</w:t>
      </w:r>
      <w:r w:rsidR="00D779EE">
        <w:rPr>
          <w:rFonts w:ascii="Arial" w:hAnsi="Arial" w:cs="Arial"/>
          <w:color w:val="auto"/>
          <w:sz w:val="24"/>
          <w:szCs w:val="24"/>
        </w:rPr>
        <w:t xml:space="preserve"> </w:t>
      </w:r>
      <w:r w:rsidR="00337B17">
        <w:rPr>
          <w:rFonts w:ascii="Arial" w:hAnsi="Arial" w:cs="Arial"/>
          <w:color w:val="auto"/>
          <w:sz w:val="24"/>
          <w:szCs w:val="24"/>
        </w:rPr>
        <w:t>and</w:t>
      </w:r>
      <w:r w:rsidR="000B41EB">
        <w:rPr>
          <w:rFonts w:ascii="Arial" w:hAnsi="Arial" w:cs="Arial"/>
          <w:color w:val="auto"/>
          <w:sz w:val="24"/>
          <w:szCs w:val="24"/>
        </w:rPr>
        <w:t xml:space="preserve"> </w:t>
      </w:r>
      <w:r w:rsidR="00337B17">
        <w:rPr>
          <w:rFonts w:ascii="Arial" w:hAnsi="Arial" w:cs="Arial"/>
          <w:color w:val="auto"/>
          <w:sz w:val="24"/>
          <w:szCs w:val="24"/>
        </w:rPr>
        <w:t>in my view,</w:t>
      </w:r>
      <w:r w:rsidR="00D06A02">
        <w:rPr>
          <w:rFonts w:ascii="Arial" w:hAnsi="Arial" w:cs="Arial"/>
          <w:color w:val="auto"/>
          <w:sz w:val="24"/>
          <w:szCs w:val="24"/>
        </w:rPr>
        <w:t xml:space="preserve"> do</w:t>
      </w:r>
      <w:r w:rsidR="00337B17">
        <w:rPr>
          <w:rFonts w:ascii="Arial" w:hAnsi="Arial" w:cs="Arial"/>
          <w:color w:val="auto"/>
          <w:sz w:val="24"/>
          <w:szCs w:val="24"/>
        </w:rPr>
        <w:t xml:space="preserve">es not </w:t>
      </w:r>
      <w:r w:rsidR="00D06A02">
        <w:rPr>
          <w:rFonts w:ascii="Arial" w:hAnsi="Arial" w:cs="Arial"/>
          <w:color w:val="auto"/>
          <w:sz w:val="24"/>
          <w:szCs w:val="24"/>
        </w:rPr>
        <w:t>form a visibility issue</w:t>
      </w:r>
      <w:r w:rsidR="00E6789B">
        <w:rPr>
          <w:rFonts w:ascii="Arial" w:hAnsi="Arial" w:cs="Arial"/>
          <w:color w:val="auto"/>
          <w:sz w:val="24"/>
          <w:szCs w:val="24"/>
        </w:rPr>
        <w:t xml:space="preserve"> of any sort</w:t>
      </w:r>
      <w:r w:rsidR="00941193">
        <w:rPr>
          <w:rFonts w:ascii="Arial" w:hAnsi="Arial" w:cs="Arial"/>
          <w:color w:val="auto"/>
          <w:sz w:val="24"/>
          <w:szCs w:val="24"/>
        </w:rPr>
        <w:t>.</w:t>
      </w:r>
      <w:r w:rsidR="00BE239A">
        <w:rPr>
          <w:rFonts w:ascii="Arial" w:hAnsi="Arial" w:cs="Arial"/>
          <w:color w:val="auto"/>
          <w:sz w:val="24"/>
          <w:szCs w:val="24"/>
        </w:rPr>
        <w:t xml:space="preserve"> </w:t>
      </w:r>
      <w:r w:rsidR="00941193">
        <w:rPr>
          <w:rFonts w:ascii="Arial" w:hAnsi="Arial" w:cs="Arial"/>
          <w:color w:val="auto"/>
          <w:sz w:val="24"/>
          <w:szCs w:val="24"/>
        </w:rPr>
        <w:t>I therefore consider the termination</w:t>
      </w:r>
      <w:r w:rsidR="00337B17">
        <w:rPr>
          <w:rFonts w:ascii="Arial" w:hAnsi="Arial" w:cs="Arial"/>
          <w:color w:val="auto"/>
          <w:sz w:val="24"/>
          <w:szCs w:val="24"/>
        </w:rPr>
        <w:t xml:space="preserve"> point</w:t>
      </w:r>
      <w:r w:rsidR="00941193">
        <w:rPr>
          <w:rFonts w:ascii="Arial" w:hAnsi="Arial" w:cs="Arial"/>
          <w:color w:val="auto"/>
          <w:sz w:val="24"/>
          <w:szCs w:val="24"/>
        </w:rPr>
        <w:t xml:space="preserve"> </w:t>
      </w:r>
      <w:r w:rsidR="00181A84">
        <w:rPr>
          <w:rFonts w:ascii="Arial" w:hAnsi="Arial" w:cs="Arial"/>
          <w:color w:val="auto"/>
          <w:sz w:val="24"/>
          <w:szCs w:val="24"/>
        </w:rPr>
        <w:t>remain</w:t>
      </w:r>
      <w:r w:rsidR="00E6789B">
        <w:rPr>
          <w:rFonts w:ascii="Arial" w:hAnsi="Arial" w:cs="Arial"/>
          <w:color w:val="auto"/>
          <w:sz w:val="24"/>
          <w:szCs w:val="24"/>
        </w:rPr>
        <w:t>s</w:t>
      </w:r>
      <w:r w:rsidR="00141106">
        <w:rPr>
          <w:rFonts w:ascii="Arial" w:hAnsi="Arial" w:cs="Arial"/>
          <w:color w:val="auto"/>
          <w:sz w:val="24"/>
          <w:szCs w:val="24"/>
        </w:rPr>
        <w:t xml:space="preserve"> substantially as convenient to users.</w:t>
      </w:r>
    </w:p>
    <w:p w14:paraId="6FA00042" w14:textId="4BAAEA8B" w:rsidR="00BB744F" w:rsidRPr="00D3341B" w:rsidRDefault="00A26D7F" w:rsidP="00730698">
      <w:pPr>
        <w:pStyle w:val="Style1"/>
        <w:rPr>
          <w:rFonts w:ascii="Arial" w:hAnsi="Arial" w:cs="Arial"/>
          <w:sz w:val="24"/>
          <w:szCs w:val="24"/>
        </w:rPr>
      </w:pPr>
      <w:r w:rsidRPr="00730698">
        <w:rPr>
          <w:rFonts w:ascii="Arial" w:hAnsi="Arial" w:cs="Arial"/>
          <w:color w:val="auto"/>
          <w:sz w:val="24"/>
          <w:szCs w:val="24"/>
        </w:rPr>
        <w:t>T</w:t>
      </w:r>
      <w:r w:rsidR="00F42C16" w:rsidRPr="00730698">
        <w:rPr>
          <w:rFonts w:ascii="Arial" w:hAnsi="Arial" w:cs="Arial"/>
          <w:color w:val="auto"/>
          <w:sz w:val="24"/>
          <w:szCs w:val="24"/>
        </w:rPr>
        <w:t xml:space="preserve">he </w:t>
      </w:r>
      <w:r w:rsidR="00730698">
        <w:rPr>
          <w:rFonts w:ascii="Arial" w:hAnsi="Arial" w:cs="Arial"/>
          <w:color w:val="auto"/>
          <w:sz w:val="24"/>
          <w:szCs w:val="24"/>
        </w:rPr>
        <w:t>proposed diversion</w:t>
      </w:r>
      <w:r w:rsidR="009127EE">
        <w:rPr>
          <w:rFonts w:ascii="Arial" w:hAnsi="Arial" w:cs="Arial"/>
          <w:color w:val="auto"/>
          <w:sz w:val="24"/>
          <w:szCs w:val="24"/>
        </w:rPr>
        <w:t xml:space="preserve">, albeit it </w:t>
      </w:r>
      <w:r w:rsidR="00331ED9">
        <w:rPr>
          <w:rFonts w:ascii="Arial" w:hAnsi="Arial" w:cs="Arial"/>
          <w:color w:val="auto"/>
          <w:sz w:val="24"/>
          <w:szCs w:val="24"/>
        </w:rPr>
        <w:t>quite</w:t>
      </w:r>
      <w:r w:rsidR="009127EE">
        <w:rPr>
          <w:rFonts w:ascii="Arial" w:hAnsi="Arial" w:cs="Arial"/>
          <w:color w:val="auto"/>
          <w:sz w:val="24"/>
          <w:szCs w:val="24"/>
        </w:rPr>
        <w:t xml:space="preserve"> short</w:t>
      </w:r>
      <w:r w:rsidR="005D72B8">
        <w:rPr>
          <w:rFonts w:ascii="Arial" w:hAnsi="Arial" w:cs="Arial"/>
          <w:color w:val="auto"/>
          <w:sz w:val="24"/>
          <w:szCs w:val="24"/>
        </w:rPr>
        <w:t>,</w:t>
      </w:r>
      <w:r w:rsidR="00D91F3D">
        <w:rPr>
          <w:rFonts w:ascii="Arial" w:hAnsi="Arial" w:cs="Arial"/>
          <w:color w:val="auto"/>
          <w:sz w:val="24"/>
          <w:szCs w:val="24"/>
        </w:rPr>
        <w:t xml:space="preserve"> </w:t>
      </w:r>
      <w:r w:rsidR="00730698">
        <w:rPr>
          <w:rFonts w:ascii="Arial" w:hAnsi="Arial" w:cs="Arial"/>
          <w:color w:val="auto"/>
          <w:sz w:val="24"/>
          <w:szCs w:val="24"/>
        </w:rPr>
        <w:t>retain</w:t>
      </w:r>
      <w:r w:rsidR="00173FFC">
        <w:rPr>
          <w:rFonts w:ascii="Arial" w:hAnsi="Arial" w:cs="Arial"/>
          <w:color w:val="auto"/>
          <w:sz w:val="24"/>
          <w:szCs w:val="24"/>
        </w:rPr>
        <w:t>s</w:t>
      </w:r>
      <w:r w:rsidR="00730698">
        <w:rPr>
          <w:rFonts w:ascii="Arial" w:hAnsi="Arial" w:cs="Arial"/>
          <w:color w:val="auto"/>
          <w:sz w:val="24"/>
          <w:szCs w:val="24"/>
        </w:rPr>
        <w:t xml:space="preserve"> the rural character</w:t>
      </w:r>
      <w:r w:rsidR="006B5477">
        <w:rPr>
          <w:rFonts w:ascii="Arial" w:hAnsi="Arial" w:cs="Arial"/>
          <w:color w:val="auto"/>
          <w:sz w:val="24"/>
          <w:szCs w:val="24"/>
        </w:rPr>
        <w:t xml:space="preserve"> of FP8, </w:t>
      </w:r>
      <w:r w:rsidR="00E4523C">
        <w:rPr>
          <w:rFonts w:ascii="Arial" w:hAnsi="Arial" w:cs="Arial"/>
          <w:color w:val="auto"/>
          <w:sz w:val="24"/>
          <w:szCs w:val="24"/>
        </w:rPr>
        <w:t>whilst being</w:t>
      </w:r>
      <w:r w:rsidR="00F519F0">
        <w:rPr>
          <w:rFonts w:ascii="Arial" w:hAnsi="Arial" w:cs="Arial"/>
          <w:color w:val="auto"/>
          <w:sz w:val="24"/>
          <w:szCs w:val="24"/>
        </w:rPr>
        <w:t xml:space="preserve"> less intrusive</w:t>
      </w:r>
      <w:r w:rsidR="00B1500C">
        <w:rPr>
          <w:rFonts w:ascii="Arial" w:hAnsi="Arial" w:cs="Arial"/>
          <w:color w:val="auto"/>
          <w:sz w:val="24"/>
          <w:szCs w:val="24"/>
        </w:rPr>
        <w:t xml:space="preserve"> </w:t>
      </w:r>
      <w:r w:rsidR="00573C82">
        <w:rPr>
          <w:rFonts w:ascii="Arial" w:hAnsi="Arial" w:cs="Arial"/>
          <w:color w:val="auto"/>
          <w:sz w:val="24"/>
          <w:szCs w:val="24"/>
        </w:rPr>
        <w:t>with regard to</w:t>
      </w:r>
      <w:r w:rsidR="00E4523C">
        <w:rPr>
          <w:rFonts w:ascii="Arial" w:hAnsi="Arial" w:cs="Arial"/>
          <w:color w:val="auto"/>
          <w:sz w:val="24"/>
          <w:szCs w:val="24"/>
        </w:rPr>
        <w:t xml:space="preserve"> </w:t>
      </w:r>
      <w:r w:rsidR="00B1500C">
        <w:rPr>
          <w:rFonts w:ascii="Arial" w:hAnsi="Arial" w:cs="Arial"/>
          <w:color w:val="auto"/>
          <w:sz w:val="24"/>
          <w:szCs w:val="24"/>
        </w:rPr>
        <w:t xml:space="preserve">the private garden </w:t>
      </w:r>
      <w:r w:rsidR="00396E20">
        <w:rPr>
          <w:rFonts w:ascii="Arial" w:hAnsi="Arial" w:cs="Arial"/>
          <w:color w:val="auto"/>
          <w:sz w:val="24"/>
          <w:szCs w:val="24"/>
        </w:rPr>
        <w:t>and outdoor recreational area</w:t>
      </w:r>
      <w:r w:rsidR="00DE38A5">
        <w:rPr>
          <w:rFonts w:ascii="Arial" w:hAnsi="Arial" w:cs="Arial"/>
          <w:color w:val="auto"/>
          <w:sz w:val="24"/>
          <w:szCs w:val="24"/>
        </w:rPr>
        <w:t xml:space="preserve"> of the </w:t>
      </w:r>
      <w:r w:rsidR="00615A85">
        <w:rPr>
          <w:rFonts w:ascii="Arial" w:hAnsi="Arial" w:cs="Arial"/>
          <w:color w:val="auto"/>
          <w:sz w:val="24"/>
          <w:szCs w:val="24"/>
        </w:rPr>
        <w:t>property</w:t>
      </w:r>
      <w:r w:rsidR="00396E20">
        <w:rPr>
          <w:rFonts w:ascii="Arial" w:hAnsi="Arial" w:cs="Arial"/>
          <w:color w:val="auto"/>
          <w:sz w:val="24"/>
          <w:szCs w:val="24"/>
        </w:rPr>
        <w:t>.</w:t>
      </w:r>
      <w:r w:rsidR="004C5922" w:rsidRPr="00730698">
        <w:rPr>
          <w:rFonts w:ascii="Arial" w:hAnsi="Arial" w:cs="Arial"/>
          <w:color w:val="auto"/>
          <w:sz w:val="24"/>
          <w:szCs w:val="24"/>
        </w:rPr>
        <w:t xml:space="preserve"> </w:t>
      </w:r>
      <w:r w:rsidR="00641D48">
        <w:rPr>
          <w:rFonts w:ascii="Arial" w:hAnsi="Arial" w:cs="Arial"/>
          <w:sz w:val="24"/>
          <w:szCs w:val="24"/>
        </w:rPr>
        <w:t>Overall</w:t>
      </w:r>
      <w:r w:rsidR="00730698" w:rsidRPr="00730698">
        <w:rPr>
          <w:rFonts w:ascii="Arial" w:hAnsi="Arial" w:cs="Arial"/>
          <w:sz w:val="24"/>
          <w:szCs w:val="24"/>
        </w:rPr>
        <w:t xml:space="preserve">, </w:t>
      </w:r>
      <w:r w:rsidR="00925EF9">
        <w:rPr>
          <w:rFonts w:ascii="Arial" w:hAnsi="Arial" w:cs="Arial"/>
          <w:sz w:val="24"/>
          <w:szCs w:val="24"/>
        </w:rPr>
        <w:t xml:space="preserve">when considering the proposed diversion </w:t>
      </w:r>
      <w:r w:rsidR="00531F89">
        <w:rPr>
          <w:rFonts w:ascii="Arial" w:hAnsi="Arial" w:cs="Arial"/>
          <w:sz w:val="24"/>
          <w:szCs w:val="24"/>
        </w:rPr>
        <w:t>within the countryside</w:t>
      </w:r>
      <w:r w:rsidR="00882952">
        <w:rPr>
          <w:rFonts w:ascii="Arial" w:hAnsi="Arial" w:cs="Arial"/>
          <w:sz w:val="24"/>
          <w:szCs w:val="24"/>
        </w:rPr>
        <w:t xml:space="preserve"> context</w:t>
      </w:r>
      <w:r w:rsidR="00396E20">
        <w:rPr>
          <w:rFonts w:ascii="Arial" w:hAnsi="Arial" w:cs="Arial"/>
          <w:sz w:val="24"/>
          <w:szCs w:val="24"/>
        </w:rPr>
        <w:t xml:space="preserve"> in which it sits</w:t>
      </w:r>
      <w:r w:rsidR="00751092">
        <w:rPr>
          <w:rFonts w:ascii="Arial" w:hAnsi="Arial" w:cs="Arial"/>
          <w:sz w:val="24"/>
          <w:szCs w:val="24"/>
        </w:rPr>
        <w:t>,</w:t>
      </w:r>
      <w:r w:rsidR="00FF614D">
        <w:rPr>
          <w:rFonts w:ascii="Arial" w:hAnsi="Arial" w:cs="Arial"/>
          <w:sz w:val="24"/>
          <w:szCs w:val="24"/>
        </w:rPr>
        <w:t xml:space="preserve"> I do not </w:t>
      </w:r>
      <w:r w:rsidR="004D3DF5">
        <w:rPr>
          <w:rFonts w:ascii="Arial" w:hAnsi="Arial" w:cs="Arial"/>
          <w:sz w:val="24"/>
          <w:szCs w:val="24"/>
        </w:rPr>
        <w:t xml:space="preserve">regard there </w:t>
      </w:r>
      <w:r w:rsidR="00B1324A">
        <w:rPr>
          <w:rFonts w:ascii="Arial" w:hAnsi="Arial" w:cs="Arial"/>
          <w:sz w:val="24"/>
          <w:szCs w:val="24"/>
        </w:rPr>
        <w:t>to</w:t>
      </w:r>
      <w:r w:rsidR="004D3DF5">
        <w:rPr>
          <w:rFonts w:ascii="Arial" w:hAnsi="Arial" w:cs="Arial"/>
          <w:sz w:val="24"/>
          <w:szCs w:val="24"/>
        </w:rPr>
        <w:t xml:space="preserve"> be a</w:t>
      </w:r>
      <w:r w:rsidR="00C740CC">
        <w:rPr>
          <w:rFonts w:ascii="Arial" w:hAnsi="Arial" w:cs="Arial"/>
          <w:sz w:val="24"/>
          <w:szCs w:val="24"/>
        </w:rPr>
        <w:t xml:space="preserve"> </w:t>
      </w:r>
      <w:r w:rsidR="00730698" w:rsidRPr="00730698">
        <w:rPr>
          <w:rFonts w:ascii="Arial" w:hAnsi="Arial" w:cs="Arial"/>
          <w:sz w:val="24"/>
          <w:szCs w:val="24"/>
        </w:rPr>
        <w:t>decrease</w:t>
      </w:r>
      <w:r w:rsidR="004D3DF5">
        <w:rPr>
          <w:rFonts w:ascii="Arial" w:hAnsi="Arial" w:cs="Arial"/>
          <w:sz w:val="24"/>
          <w:szCs w:val="24"/>
        </w:rPr>
        <w:t xml:space="preserve"> in</w:t>
      </w:r>
      <w:r w:rsidR="00730698" w:rsidRPr="00730698">
        <w:rPr>
          <w:rFonts w:ascii="Arial" w:hAnsi="Arial" w:cs="Arial"/>
          <w:sz w:val="24"/>
          <w:szCs w:val="24"/>
        </w:rPr>
        <w:t xml:space="preserve"> public enjoyment </w:t>
      </w:r>
      <w:r w:rsidR="009960C9">
        <w:rPr>
          <w:rFonts w:ascii="Arial" w:hAnsi="Arial" w:cs="Arial"/>
          <w:sz w:val="24"/>
          <w:szCs w:val="24"/>
        </w:rPr>
        <w:t>‘</w:t>
      </w:r>
      <w:r w:rsidR="00730698" w:rsidRPr="00730698">
        <w:rPr>
          <w:rFonts w:ascii="Arial" w:hAnsi="Arial" w:cs="Arial"/>
          <w:sz w:val="24"/>
          <w:szCs w:val="24"/>
        </w:rPr>
        <w:t>as a whole</w:t>
      </w:r>
      <w:r w:rsidR="00760F1F">
        <w:rPr>
          <w:rFonts w:ascii="Arial" w:hAnsi="Arial" w:cs="Arial"/>
          <w:sz w:val="24"/>
          <w:szCs w:val="24"/>
        </w:rPr>
        <w:t>.’</w:t>
      </w:r>
    </w:p>
    <w:p w14:paraId="4E8E28F0" w14:textId="77B316A3" w:rsidR="00D3341B" w:rsidRPr="00D3341B" w:rsidRDefault="00D3341B" w:rsidP="00D3341B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D3341B">
        <w:rPr>
          <w:rFonts w:ascii="Arial" w:hAnsi="Arial" w:cs="Arial"/>
          <w:color w:val="auto"/>
          <w:sz w:val="24"/>
          <w:szCs w:val="24"/>
        </w:rPr>
        <w:t xml:space="preserve">Turning to the Presumptions Guidance, I note that there are no </w:t>
      </w:r>
      <w:r w:rsidR="000406FE">
        <w:rPr>
          <w:rFonts w:ascii="Arial" w:hAnsi="Arial" w:cs="Arial"/>
          <w:color w:val="auto"/>
          <w:sz w:val="24"/>
          <w:szCs w:val="24"/>
        </w:rPr>
        <w:t xml:space="preserve">other 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objections before me from the local community regarding the diversion of the part of the path applied for. </w:t>
      </w:r>
      <w:r w:rsidR="003746E9">
        <w:rPr>
          <w:rFonts w:ascii="Arial" w:hAnsi="Arial" w:cs="Arial"/>
          <w:color w:val="auto"/>
          <w:sz w:val="24"/>
          <w:szCs w:val="24"/>
        </w:rPr>
        <w:t>T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he proposed diversion </w:t>
      </w:r>
      <w:r w:rsidR="0016034B">
        <w:rPr>
          <w:rFonts w:ascii="Arial" w:hAnsi="Arial" w:cs="Arial"/>
          <w:color w:val="auto"/>
          <w:sz w:val="24"/>
          <w:szCs w:val="24"/>
        </w:rPr>
        <w:t>comprises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 </w:t>
      </w:r>
      <w:r w:rsidR="00A1093D">
        <w:rPr>
          <w:rFonts w:ascii="Arial" w:hAnsi="Arial" w:cs="Arial"/>
          <w:color w:val="auto"/>
          <w:sz w:val="24"/>
          <w:szCs w:val="24"/>
        </w:rPr>
        <w:t xml:space="preserve">a negligible 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change to the overall enjoyment of the path, </w:t>
      </w:r>
      <w:r w:rsidR="003746E9">
        <w:rPr>
          <w:rFonts w:ascii="Arial" w:hAnsi="Arial" w:cs="Arial"/>
          <w:color w:val="auto"/>
          <w:sz w:val="24"/>
          <w:szCs w:val="24"/>
        </w:rPr>
        <w:t>and there is nothing before me to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 suggest that there is </w:t>
      </w:r>
      <w:r w:rsidR="003746E9">
        <w:rPr>
          <w:rFonts w:ascii="Arial" w:hAnsi="Arial" w:cs="Arial"/>
          <w:color w:val="auto"/>
          <w:sz w:val="24"/>
          <w:szCs w:val="24"/>
        </w:rPr>
        <w:t>an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 inherent benefit to the community in the path running through the garden of the property, </w:t>
      </w:r>
      <w:r w:rsidR="0094201C" w:rsidRPr="00D3341B">
        <w:rPr>
          <w:rFonts w:ascii="Arial" w:hAnsi="Arial" w:cs="Arial"/>
          <w:color w:val="auto"/>
          <w:sz w:val="24"/>
          <w:szCs w:val="24"/>
        </w:rPr>
        <w:t>which</w:t>
      </w:r>
      <w:r w:rsidRPr="00D3341B">
        <w:rPr>
          <w:rFonts w:ascii="Arial" w:hAnsi="Arial" w:cs="Arial"/>
          <w:color w:val="auto"/>
          <w:sz w:val="24"/>
          <w:szCs w:val="24"/>
        </w:rPr>
        <w:t xml:space="preserve"> would outweigh the</w:t>
      </w:r>
      <w:r w:rsidR="00C66939">
        <w:rPr>
          <w:rFonts w:ascii="Arial" w:hAnsi="Arial" w:cs="Arial"/>
          <w:color w:val="auto"/>
          <w:sz w:val="24"/>
          <w:szCs w:val="24"/>
        </w:rPr>
        <w:t xml:space="preserve"> </w:t>
      </w:r>
      <w:r w:rsidRPr="00D3341B">
        <w:rPr>
          <w:rFonts w:ascii="Arial" w:hAnsi="Arial" w:cs="Arial"/>
          <w:color w:val="auto"/>
          <w:sz w:val="24"/>
          <w:szCs w:val="24"/>
        </w:rPr>
        <w:t>impact it has on the residents of the property.</w:t>
      </w:r>
    </w:p>
    <w:p w14:paraId="24FAA2C5" w14:textId="12BA4B09" w:rsidR="00EA0BB7" w:rsidRDefault="002D44EA" w:rsidP="00EA0BB7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Having regard to the above, and all other matters raised in the written representations, I conclude that the Order should be confirmed.</w:t>
      </w:r>
    </w:p>
    <w:p w14:paraId="47C094EF" w14:textId="14E78699" w:rsidR="002D44EA" w:rsidRPr="007D1B20" w:rsidRDefault="009F7CE7" w:rsidP="009F7CE7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7D1B20">
        <w:rPr>
          <w:rFonts w:ascii="Arial" w:hAnsi="Arial" w:cs="Arial"/>
          <w:b/>
          <w:bCs/>
          <w:color w:val="auto"/>
          <w:sz w:val="24"/>
          <w:szCs w:val="24"/>
        </w:rPr>
        <w:t>Formal Decision</w:t>
      </w:r>
    </w:p>
    <w:p w14:paraId="11236218" w14:textId="42A02FCD" w:rsidR="009F7CE7" w:rsidRPr="007D1B20" w:rsidRDefault="009F7CE7" w:rsidP="009F7CE7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7D1B20">
        <w:rPr>
          <w:rFonts w:ascii="Arial" w:hAnsi="Arial" w:cs="Arial"/>
          <w:color w:val="auto"/>
          <w:sz w:val="24"/>
          <w:szCs w:val="24"/>
        </w:rPr>
        <w:t>I confirm the Order</w:t>
      </w:r>
      <w:r w:rsidR="00B94157">
        <w:rPr>
          <w:rFonts w:ascii="Arial" w:hAnsi="Arial" w:cs="Arial"/>
          <w:color w:val="auto"/>
          <w:sz w:val="24"/>
          <w:szCs w:val="24"/>
        </w:rPr>
        <w:t>.</w:t>
      </w:r>
    </w:p>
    <w:p w14:paraId="3BB1E1E4" w14:textId="77777777" w:rsidR="002A4E73" w:rsidRPr="006667CF" w:rsidRDefault="002A4E73" w:rsidP="003956E9">
      <w:pPr>
        <w:pStyle w:val="Style1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14:paraId="225189AB" w14:textId="20DD0927" w:rsidR="00B947FA" w:rsidRPr="00A53594" w:rsidRDefault="005055AD" w:rsidP="003A5D43">
      <w:pPr>
        <w:pStyle w:val="Style1"/>
        <w:numPr>
          <w:ilvl w:val="0"/>
          <w:numId w:val="0"/>
        </w:numPr>
        <w:rPr>
          <w:rFonts w:ascii="Monotype Corsiva" w:hAnsi="Monotype Corsiva" w:cs="Sanskrit Text"/>
          <w:i/>
          <w:iCs/>
          <w:color w:val="auto"/>
          <w:sz w:val="36"/>
          <w:szCs w:val="36"/>
        </w:rPr>
      </w:pPr>
      <w:r w:rsidRPr="00A53594">
        <w:rPr>
          <w:rFonts w:ascii="Monotype Corsiva" w:hAnsi="Monotype Corsiva" w:cs="Sanskrit Text"/>
          <w:i/>
          <w:iCs/>
          <w:color w:val="auto"/>
          <w:sz w:val="36"/>
          <w:szCs w:val="36"/>
        </w:rPr>
        <w:t>Mrs A Behn</w:t>
      </w:r>
    </w:p>
    <w:p w14:paraId="3137B341" w14:textId="2D1B1933" w:rsidR="00B947FA" w:rsidRPr="004A46D5" w:rsidRDefault="00B947FA" w:rsidP="003A5D43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color w:val="auto"/>
          <w:sz w:val="24"/>
          <w:szCs w:val="24"/>
        </w:rPr>
      </w:pPr>
      <w:r w:rsidRPr="004A46D5">
        <w:rPr>
          <w:rFonts w:ascii="Arial" w:hAnsi="Arial" w:cs="Arial"/>
          <w:b/>
          <w:bCs/>
          <w:color w:val="auto"/>
          <w:sz w:val="24"/>
          <w:szCs w:val="24"/>
        </w:rPr>
        <w:t>INSPECTOR</w:t>
      </w:r>
    </w:p>
    <w:p w14:paraId="12EDA34F" w14:textId="419EC658" w:rsidR="00341AA2" w:rsidRPr="007D1B20" w:rsidRDefault="00341AA2" w:rsidP="00341AA2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5CDAC779" w14:textId="502342E6" w:rsidR="00341AA2" w:rsidRPr="007D1B20" w:rsidRDefault="00341AA2" w:rsidP="003956E9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73CA5881" w14:textId="34B23CBB" w:rsidR="00341AA2" w:rsidRPr="007D1B20" w:rsidRDefault="00341AA2" w:rsidP="00341AA2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33922FC8" w14:textId="487E07E3" w:rsidR="00341AA2" w:rsidRPr="003956E9" w:rsidRDefault="00796B2C" w:rsidP="003956E9">
      <w:pPr>
        <w:rPr>
          <w:rFonts w:ascii="Arial" w:hAnsi="Arial" w:cs="Arial"/>
          <w:color w:val="000000"/>
          <w:kern w:val="28"/>
          <w:sz w:val="24"/>
          <w:szCs w:val="24"/>
        </w:rPr>
      </w:pPr>
      <w:r w:rsidRPr="00796B2C">
        <w:rPr>
          <w:rFonts w:ascii="Arial" w:hAnsi="Arial" w:cs="Arial"/>
          <w:noProof/>
          <w:color w:val="000000"/>
          <w:kern w:val="28"/>
          <w:sz w:val="24"/>
          <w:szCs w:val="24"/>
        </w:rPr>
        <w:lastRenderedPageBreak/>
        <w:drawing>
          <wp:inline distT="0" distB="0" distL="0" distR="0" wp14:anchorId="26017598" wp14:editId="210911CD">
            <wp:extent cx="5340624" cy="73346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0624" cy="73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AA2" w:rsidRPr="003956E9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9A7A" w14:textId="77777777" w:rsidR="009D581C" w:rsidRDefault="009D581C" w:rsidP="00F62916">
      <w:r>
        <w:separator/>
      </w:r>
    </w:p>
  </w:endnote>
  <w:endnote w:type="continuationSeparator" w:id="0">
    <w:p w14:paraId="5FA0BB07" w14:textId="77777777" w:rsidR="009D581C" w:rsidRDefault="009D581C" w:rsidP="00F62916">
      <w:r>
        <w:continuationSeparator/>
      </w:r>
    </w:p>
  </w:endnote>
  <w:endnote w:type="continuationNotice" w:id="1">
    <w:p w14:paraId="43460582" w14:textId="77777777" w:rsidR="009D581C" w:rsidRDefault="009D5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A74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5B354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1B0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E57AD1" wp14:editId="18A5937F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AE266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33C37E16" w14:textId="77777777" w:rsidR="00366F95" w:rsidRPr="00E45340" w:rsidRDefault="00382008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B13A" w14:textId="77777777" w:rsidR="00366F95" w:rsidRDefault="00366F95" w:rsidP="006D475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8345F" wp14:editId="729DF40E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5ADE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228BF7FB" w14:textId="77777777" w:rsidR="00366F95" w:rsidRPr="00451EE4" w:rsidRDefault="00382008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1C9E" w14:textId="77777777" w:rsidR="009D581C" w:rsidRDefault="009D581C" w:rsidP="00F62916">
      <w:r>
        <w:separator/>
      </w:r>
    </w:p>
  </w:footnote>
  <w:footnote w:type="continuationSeparator" w:id="0">
    <w:p w14:paraId="6DBF19B0" w14:textId="77777777" w:rsidR="009D581C" w:rsidRDefault="009D581C" w:rsidP="00F62916">
      <w:r>
        <w:continuationSeparator/>
      </w:r>
    </w:p>
  </w:footnote>
  <w:footnote w:type="continuationNotice" w:id="1">
    <w:p w14:paraId="35345973" w14:textId="77777777" w:rsidR="009D581C" w:rsidRDefault="009D5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38CE913F" w14:textId="77777777">
      <w:tc>
        <w:tcPr>
          <w:tcW w:w="9520" w:type="dxa"/>
        </w:tcPr>
        <w:p w14:paraId="170BBFEC" w14:textId="6F4BCE61" w:rsidR="00366F95" w:rsidRPr="0031213F" w:rsidRDefault="0024642A">
          <w:pPr>
            <w:pStyle w:val="Footer"/>
            <w:rPr>
              <w:rFonts w:ascii="Arial" w:hAnsi="Arial" w:cs="Arial"/>
            </w:rPr>
          </w:pPr>
          <w:r w:rsidRPr="0031213F">
            <w:rPr>
              <w:rFonts w:ascii="Arial" w:hAnsi="Arial" w:cs="Arial"/>
            </w:rPr>
            <w:t xml:space="preserve">Order Decision: </w:t>
          </w:r>
          <w:r w:rsidR="00142BDE" w:rsidRPr="0031213F">
            <w:rPr>
              <w:rFonts w:ascii="Arial" w:hAnsi="Arial" w:cs="Arial"/>
            </w:rPr>
            <w:t>ROW/</w:t>
          </w:r>
          <w:r w:rsidR="00D52D58" w:rsidRPr="0031213F">
            <w:rPr>
              <w:rFonts w:ascii="Arial" w:hAnsi="Arial" w:cs="Arial"/>
            </w:rPr>
            <w:t>3</w:t>
          </w:r>
          <w:r w:rsidR="004769B7">
            <w:rPr>
              <w:rFonts w:ascii="Arial" w:hAnsi="Arial" w:cs="Arial"/>
            </w:rPr>
            <w:t>30</w:t>
          </w:r>
          <w:r w:rsidR="00B37B50">
            <w:rPr>
              <w:rFonts w:ascii="Arial" w:hAnsi="Arial" w:cs="Arial"/>
            </w:rPr>
            <w:t>4518</w:t>
          </w:r>
        </w:p>
      </w:tc>
    </w:tr>
  </w:tbl>
  <w:p w14:paraId="67A6EB2C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7DFBFA" wp14:editId="7A3874CB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B847F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4ECD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53341"/>
    <w:multiLevelType w:val="hybridMultilevel"/>
    <w:tmpl w:val="0978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6F60CDB"/>
    <w:multiLevelType w:val="hybridMultilevel"/>
    <w:tmpl w:val="AFDE7B8C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5D2251A2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1665F71"/>
    <w:multiLevelType w:val="hybridMultilevel"/>
    <w:tmpl w:val="630E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B7639F"/>
    <w:multiLevelType w:val="multilevel"/>
    <w:tmpl w:val="A22611FC"/>
    <w:numStyleLink w:val="ConditionsList"/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760FA2"/>
    <w:multiLevelType w:val="hybridMultilevel"/>
    <w:tmpl w:val="D5E8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22379841">
    <w:abstractNumId w:val="20"/>
  </w:num>
  <w:num w:numId="2" w16cid:durableId="438916841">
    <w:abstractNumId w:val="20"/>
  </w:num>
  <w:num w:numId="3" w16cid:durableId="925385952">
    <w:abstractNumId w:val="22"/>
  </w:num>
  <w:num w:numId="4" w16cid:durableId="1243176018">
    <w:abstractNumId w:val="0"/>
  </w:num>
  <w:num w:numId="5" w16cid:durableId="497572853">
    <w:abstractNumId w:val="10"/>
  </w:num>
  <w:num w:numId="6" w16cid:durableId="232161266">
    <w:abstractNumId w:val="19"/>
  </w:num>
  <w:num w:numId="7" w16cid:durableId="2145190804">
    <w:abstractNumId w:val="24"/>
  </w:num>
  <w:num w:numId="8" w16cid:durableId="1227496060">
    <w:abstractNumId w:val="17"/>
  </w:num>
  <w:num w:numId="9" w16cid:durableId="337772693">
    <w:abstractNumId w:val="5"/>
  </w:num>
  <w:num w:numId="10" w16cid:durableId="1205294155">
    <w:abstractNumId w:val="6"/>
  </w:num>
  <w:num w:numId="11" w16cid:durableId="870189104">
    <w:abstractNumId w:val="13"/>
  </w:num>
  <w:num w:numId="12" w16cid:durableId="950166715">
    <w:abstractNumId w:val="14"/>
  </w:num>
  <w:num w:numId="13" w16cid:durableId="1889947644">
    <w:abstractNumId w:val="9"/>
  </w:num>
  <w:num w:numId="14" w16cid:durableId="1679960692">
    <w:abstractNumId w:val="12"/>
  </w:num>
  <w:num w:numId="15" w16cid:durableId="2060204679">
    <w:abstractNumId w:val="15"/>
  </w:num>
  <w:num w:numId="16" w16cid:durableId="1083796611">
    <w:abstractNumId w:val="2"/>
  </w:num>
  <w:num w:numId="17" w16cid:durableId="1421750852">
    <w:abstractNumId w:val="16"/>
  </w:num>
  <w:num w:numId="18" w16cid:durableId="1035154793">
    <w:abstractNumId w:val="7"/>
  </w:num>
  <w:num w:numId="19" w16cid:durableId="1258054030">
    <w:abstractNumId w:val="3"/>
  </w:num>
  <w:num w:numId="20" w16cid:durableId="669329765">
    <w:abstractNumId w:val="8"/>
  </w:num>
  <w:num w:numId="21" w16cid:durableId="1604530108">
    <w:abstractNumId w:val="11"/>
  </w:num>
  <w:num w:numId="22" w16cid:durableId="1702513596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783351999">
    <w:abstractNumId w:val="21"/>
  </w:num>
  <w:num w:numId="24" w16cid:durableId="648173524">
    <w:abstractNumId w:val="18"/>
  </w:num>
  <w:num w:numId="25" w16cid:durableId="136533378">
    <w:abstractNumId w:val="1"/>
  </w:num>
  <w:num w:numId="26" w16cid:durableId="1048073540">
    <w:abstractNumId w:val="23"/>
  </w:num>
  <w:num w:numId="27" w16cid:durableId="66597814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D4757"/>
    <w:rsid w:val="000003D0"/>
    <w:rsid w:val="00000C26"/>
    <w:rsid w:val="0000110A"/>
    <w:rsid w:val="000011B8"/>
    <w:rsid w:val="000013D9"/>
    <w:rsid w:val="00001516"/>
    <w:rsid w:val="000016F8"/>
    <w:rsid w:val="0000217C"/>
    <w:rsid w:val="00002645"/>
    <w:rsid w:val="0000335F"/>
    <w:rsid w:val="000033C6"/>
    <w:rsid w:val="00003888"/>
    <w:rsid w:val="00003E91"/>
    <w:rsid w:val="00004596"/>
    <w:rsid w:val="0000467E"/>
    <w:rsid w:val="0000609D"/>
    <w:rsid w:val="000065E1"/>
    <w:rsid w:val="0001014A"/>
    <w:rsid w:val="000109B8"/>
    <w:rsid w:val="00010BA3"/>
    <w:rsid w:val="00011B65"/>
    <w:rsid w:val="0001299F"/>
    <w:rsid w:val="00012D0A"/>
    <w:rsid w:val="00013315"/>
    <w:rsid w:val="00014467"/>
    <w:rsid w:val="00014BB1"/>
    <w:rsid w:val="00014FDB"/>
    <w:rsid w:val="000157DC"/>
    <w:rsid w:val="00015C82"/>
    <w:rsid w:val="00016D0F"/>
    <w:rsid w:val="00016F53"/>
    <w:rsid w:val="00017631"/>
    <w:rsid w:val="0001763F"/>
    <w:rsid w:val="00021E21"/>
    <w:rsid w:val="0002361A"/>
    <w:rsid w:val="00024500"/>
    <w:rsid w:val="0002474A"/>
    <w:rsid w:val="000247B2"/>
    <w:rsid w:val="00024ED2"/>
    <w:rsid w:val="0002569D"/>
    <w:rsid w:val="000261CE"/>
    <w:rsid w:val="00026765"/>
    <w:rsid w:val="00026820"/>
    <w:rsid w:val="00026AFA"/>
    <w:rsid w:val="0002765B"/>
    <w:rsid w:val="00030CDD"/>
    <w:rsid w:val="00031004"/>
    <w:rsid w:val="00031544"/>
    <w:rsid w:val="00031698"/>
    <w:rsid w:val="000318BF"/>
    <w:rsid w:val="00032DF5"/>
    <w:rsid w:val="00032E12"/>
    <w:rsid w:val="0003330D"/>
    <w:rsid w:val="000338C9"/>
    <w:rsid w:val="00033A3B"/>
    <w:rsid w:val="00033B54"/>
    <w:rsid w:val="00033B95"/>
    <w:rsid w:val="000340EC"/>
    <w:rsid w:val="0003454F"/>
    <w:rsid w:val="0003465F"/>
    <w:rsid w:val="00035404"/>
    <w:rsid w:val="00035F96"/>
    <w:rsid w:val="00036312"/>
    <w:rsid w:val="000364DC"/>
    <w:rsid w:val="000368B6"/>
    <w:rsid w:val="0003693D"/>
    <w:rsid w:val="00036C28"/>
    <w:rsid w:val="000375FC"/>
    <w:rsid w:val="00040485"/>
    <w:rsid w:val="000406FE"/>
    <w:rsid w:val="00040FDD"/>
    <w:rsid w:val="00041263"/>
    <w:rsid w:val="000420E9"/>
    <w:rsid w:val="0004244E"/>
    <w:rsid w:val="00042C0D"/>
    <w:rsid w:val="00042CD2"/>
    <w:rsid w:val="00042FB5"/>
    <w:rsid w:val="00043F75"/>
    <w:rsid w:val="00044368"/>
    <w:rsid w:val="00044FC6"/>
    <w:rsid w:val="0004512D"/>
    <w:rsid w:val="00045839"/>
    <w:rsid w:val="000459F7"/>
    <w:rsid w:val="00046145"/>
    <w:rsid w:val="0004619E"/>
    <w:rsid w:val="0004625F"/>
    <w:rsid w:val="0004665F"/>
    <w:rsid w:val="0004686F"/>
    <w:rsid w:val="0005080F"/>
    <w:rsid w:val="00050AF7"/>
    <w:rsid w:val="000519B6"/>
    <w:rsid w:val="00051D57"/>
    <w:rsid w:val="00051EE9"/>
    <w:rsid w:val="00052411"/>
    <w:rsid w:val="000526C0"/>
    <w:rsid w:val="000530B6"/>
    <w:rsid w:val="00053135"/>
    <w:rsid w:val="000531B7"/>
    <w:rsid w:val="000539D1"/>
    <w:rsid w:val="00053CB1"/>
    <w:rsid w:val="00054C90"/>
    <w:rsid w:val="00055129"/>
    <w:rsid w:val="0005598C"/>
    <w:rsid w:val="00055BB9"/>
    <w:rsid w:val="000566FA"/>
    <w:rsid w:val="000568F4"/>
    <w:rsid w:val="000570EE"/>
    <w:rsid w:val="000571A3"/>
    <w:rsid w:val="00057214"/>
    <w:rsid w:val="000575E9"/>
    <w:rsid w:val="00057FF6"/>
    <w:rsid w:val="00060B11"/>
    <w:rsid w:val="00060F57"/>
    <w:rsid w:val="0006192F"/>
    <w:rsid w:val="00062F60"/>
    <w:rsid w:val="000630AC"/>
    <w:rsid w:val="0006336A"/>
    <w:rsid w:val="00063455"/>
    <w:rsid w:val="00063CB7"/>
    <w:rsid w:val="00064846"/>
    <w:rsid w:val="00064C50"/>
    <w:rsid w:val="00065106"/>
    <w:rsid w:val="000660FB"/>
    <w:rsid w:val="00066C59"/>
    <w:rsid w:val="000676FD"/>
    <w:rsid w:val="000679AA"/>
    <w:rsid w:val="00070122"/>
    <w:rsid w:val="0007170E"/>
    <w:rsid w:val="00071972"/>
    <w:rsid w:val="00071FFD"/>
    <w:rsid w:val="0007202B"/>
    <w:rsid w:val="00072718"/>
    <w:rsid w:val="00072D0A"/>
    <w:rsid w:val="00073439"/>
    <w:rsid w:val="00073AE0"/>
    <w:rsid w:val="000742B3"/>
    <w:rsid w:val="0007472B"/>
    <w:rsid w:val="00074F77"/>
    <w:rsid w:val="00075102"/>
    <w:rsid w:val="00075142"/>
    <w:rsid w:val="000766A8"/>
    <w:rsid w:val="00076725"/>
    <w:rsid w:val="00077358"/>
    <w:rsid w:val="00077FAB"/>
    <w:rsid w:val="00080DFE"/>
    <w:rsid w:val="00080EF3"/>
    <w:rsid w:val="00080FD4"/>
    <w:rsid w:val="00081367"/>
    <w:rsid w:val="00081D16"/>
    <w:rsid w:val="00082418"/>
    <w:rsid w:val="00082BE2"/>
    <w:rsid w:val="00084263"/>
    <w:rsid w:val="00084332"/>
    <w:rsid w:val="0008438F"/>
    <w:rsid w:val="0008510A"/>
    <w:rsid w:val="00086A5B"/>
    <w:rsid w:val="00086ABA"/>
    <w:rsid w:val="00087477"/>
    <w:rsid w:val="000876C7"/>
    <w:rsid w:val="00087DEC"/>
    <w:rsid w:val="00090025"/>
    <w:rsid w:val="0009018C"/>
    <w:rsid w:val="00091317"/>
    <w:rsid w:val="000915F7"/>
    <w:rsid w:val="00091D2C"/>
    <w:rsid w:val="00092BE1"/>
    <w:rsid w:val="00094A44"/>
    <w:rsid w:val="000953ED"/>
    <w:rsid w:val="00095796"/>
    <w:rsid w:val="000959D0"/>
    <w:rsid w:val="00095A8A"/>
    <w:rsid w:val="00095FA2"/>
    <w:rsid w:val="000A0104"/>
    <w:rsid w:val="000A01EF"/>
    <w:rsid w:val="000A0751"/>
    <w:rsid w:val="000A0B67"/>
    <w:rsid w:val="000A0EDF"/>
    <w:rsid w:val="000A1741"/>
    <w:rsid w:val="000A1960"/>
    <w:rsid w:val="000A23AD"/>
    <w:rsid w:val="000A2A9B"/>
    <w:rsid w:val="000A3197"/>
    <w:rsid w:val="000A355E"/>
    <w:rsid w:val="000A3FAD"/>
    <w:rsid w:val="000A3FF3"/>
    <w:rsid w:val="000A40AD"/>
    <w:rsid w:val="000A453E"/>
    <w:rsid w:val="000A4AEB"/>
    <w:rsid w:val="000A555B"/>
    <w:rsid w:val="000A5E6A"/>
    <w:rsid w:val="000A64AE"/>
    <w:rsid w:val="000A79C8"/>
    <w:rsid w:val="000A7C4D"/>
    <w:rsid w:val="000B02BC"/>
    <w:rsid w:val="000B0589"/>
    <w:rsid w:val="000B09E9"/>
    <w:rsid w:val="000B0AB8"/>
    <w:rsid w:val="000B1E73"/>
    <w:rsid w:val="000B2091"/>
    <w:rsid w:val="000B2562"/>
    <w:rsid w:val="000B2632"/>
    <w:rsid w:val="000B2F8A"/>
    <w:rsid w:val="000B301F"/>
    <w:rsid w:val="000B30DF"/>
    <w:rsid w:val="000B341E"/>
    <w:rsid w:val="000B41EB"/>
    <w:rsid w:val="000B4775"/>
    <w:rsid w:val="000B480F"/>
    <w:rsid w:val="000B4D2A"/>
    <w:rsid w:val="000B4F83"/>
    <w:rsid w:val="000B4FE4"/>
    <w:rsid w:val="000B524D"/>
    <w:rsid w:val="000B525C"/>
    <w:rsid w:val="000B5A2C"/>
    <w:rsid w:val="000B5D82"/>
    <w:rsid w:val="000B5F12"/>
    <w:rsid w:val="000B6021"/>
    <w:rsid w:val="000B62EA"/>
    <w:rsid w:val="000B6F32"/>
    <w:rsid w:val="000B719C"/>
    <w:rsid w:val="000B7428"/>
    <w:rsid w:val="000B7A78"/>
    <w:rsid w:val="000B7F53"/>
    <w:rsid w:val="000C0569"/>
    <w:rsid w:val="000C0ABD"/>
    <w:rsid w:val="000C0B3E"/>
    <w:rsid w:val="000C0D2B"/>
    <w:rsid w:val="000C13C6"/>
    <w:rsid w:val="000C1543"/>
    <w:rsid w:val="000C186A"/>
    <w:rsid w:val="000C1900"/>
    <w:rsid w:val="000C1AEE"/>
    <w:rsid w:val="000C237A"/>
    <w:rsid w:val="000C2425"/>
    <w:rsid w:val="000C2B07"/>
    <w:rsid w:val="000C3B8E"/>
    <w:rsid w:val="000C3F13"/>
    <w:rsid w:val="000C5098"/>
    <w:rsid w:val="000C5CE9"/>
    <w:rsid w:val="000C6445"/>
    <w:rsid w:val="000C66DF"/>
    <w:rsid w:val="000C698E"/>
    <w:rsid w:val="000D0478"/>
    <w:rsid w:val="000D0673"/>
    <w:rsid w:val="000D11CF"/>
    <w:rsid w:val="000D1675"/>
    <w:rsid w:val="000D2867"/>
    <w:rsid w:val="000D28CD"/>
    <w:rsid w:val="000D2F21"/>
    <w:rsid w:val="000D30AA"/>
    <w:rsid w:val="000D30FF"/>
    <w:rsid w:val="000D353B"/>
    <w:rsid w:val="000D4101"/>
    <w:rsid w:val="000D450D"/>
    <w:rsid w:val="000D4763"/>
    <w:rsid w:val="000D489A"/>
    <w:rsid w:val="000D4A2B"/>
    <w:rsid w:val="000D531A"/>
    <w:rsid w:val="000D55E5"/>
    <w:rsid w:val="000D59FE"/>
    <w:rsid w:val="000D6C3C"/>
    <w:rsid w:val="000D6E3F"/>
    <w:rsid w:val="000D6EC0"/>
    <w:rsid w:val="000D70D7"/>
    <w:rsid w:val="000D7436"/>
    <w:rsid w:val="000D75F9"/>
    <w:rsid w:val="000D7894"/>
    <w:rsid w:val="000D7DE2"/>
    <w:rsid w:val="000E0680"/>
    <w:rsid w:val="000E0FB1"/>
    <w:rsid w:val="000E185C"/>
    <w:rsid w:val="000E1FC5"/>
    <w:rsid w:val="000E2690"/>
    <w:rsid w:val="000E269A"/>
    <w:rsid w:val="000E26EE"/>
    <w:rsid w:val="000E3600"/>
    <w:rsid w:val="000E3736"/>
    <w:rsid w:val="000E49EC"/>
    <w:rsid w:val="000E4E14"/>
    <w:rsid w:val="000E57C1"/>
    <w:rsid w:val="000E5861"/>
    <w:rsid w:val="000E5A55"/>
    <w:rsid w:val="000E6364"/>
    <w:rsid w:val="000E6427"/>
    <w:rsid w:val="000E683F"/>
    <w:rsid w:val="000F050E"/>
    <w:rsid w:val="000F058F"/>
    <w:rsid w:val="000F159F"/>
    <w:rsid w:val="000F16F4"/>
    <w:rsid w:val="000F1899"/>
    <w:rsid w:val="000F1BA2"/>
    <w:rsid w:val="000F1DC6"/>
    <w:rsid w:val="000F4957"/>
    <w:rsid w:val="000F4EEA"/>
    <w:rsid w:val="000F536E"/>
    <w:rsid w:val="000F5555"/>
    <w:rsid w:val="000F5753"/>
    <w:rsid w:val="000F5B4E"/>
    <w:rsid w:val="000F5C9A"/>
    <w:rsid w:val="000F6EC2"/>
    <w:rsid w:val="000F748B"/>
    <w:rsid w:val="000F75E0"/>
    <w:rsid w:val="000F791F"/>
    <w:rsid w:val="000F7931"/>
    <w:rsid w:val="001000CB"/>
    <w:rsid w:val="001002BF"/>
    <w:rsid w:val="001004C2"/>
    <w:rsid w:val="00100525"/>
    <w:rsid w:val="0010068C"/>
    <w:rsid w:val="001007C8"/>
    <w:rsid w:val="00100C93"/>
    <w:rsid w:val="00100CB5"/>
    <w:rsid w:val="00101CC3"/>
    <w:rsid w:val="00102BED"/>
    <w:rsid w:val="00102EF1"/>
    <w:rsid w:val="0010333C"/>
    <w:rsid w:val="001034C6"/>
    <w:rsid w:val="00103B2D"/>
    <w:rsid w:val="00103FFF"/>
    <w:rsid w:val="0010456D"/>
    <w:rsid w:val="00104D93"/>
    <w:rsid w:val="00105221"/>
    <w:rsid w:val="00105666"/>
    <w:rsid w:val="00105EB5"/>
    <w:rsid w:val="00105F1F"/>
    <w:rsid w:val="00106552"/>
    <w:rsid w:val="00106F8E"/>
    <w:rsid w:val="00106FE3"/>
    <w:rsid w:val="0010754E"/>
    <w:rsid w:val="0010790A"/>
    <w:rsid w:val="0011041E"/>
    <w:rsid w:val="00110EA1"/>
    <w:rsid w:val="00110F08"/>
    <w:rsid w:val="0011199F"/>
    <w:rsid w:val="001129CC"/>
    <w:rsid w:val="00113140"/>
    <w:rsid w:val="00113432"/>
    <w:rsid w:val="00113CEA"/>
    <w:rsid w:val="0011447D"/>
    <w:rsid w:val="0011492D"/>
    <w:rsid w:val="001179E4"/>
    <w:rsid w:val="00117F61"/>
    <w:rsid w:val="00120A21"/>
    <w:rsid w:val="00121AE1"/>
    <w:rsid w:val="001228EE"/>
    <w:rsid w:val="001229A4"/>
    <w:rsid w:val="00123E3E"/>
    <w:rsid w:val="00124EFE"/>
    <w:rsid w:val="001256BE"/>
    <w:rsid w:val="001257B5"/>
    <w:rsid w:val="00125F57"/>
    <w:rsid w:val="001265BA"/>
    <w:rsid w:val="00126FEF"/>
    <w:rsid w:val="00127134"/>
    <w:rsid w:val="0012719C"/>
    <w:rsid w:val="00127B93"/>
    <w:rsid w:val="00127BC8"/>
    <w:rsid w:val="00127DE6"/>
    <w:rsid w:val="001304A3"/>
    <w:rsid w:val="0013091B"/>
    <w:rsid w:val="00130DEB"/>
    <w:rsid w:val="001316C3"/>
    <w:rsid w:val="00131D44"/>
    <w:rsid w:val="00132204"/>
    <w:rsid w:val="001332D8"/>
    <w:rsid w:val="0013330B"/>
    <w:rsid w:val="001333CE"/>
    <w:rsid w:val="00133A7F"/>
    <w:rsid w:val="00134171"/>
    <w:rsid w:val="00134AC7"/>
    <w:rsid w:val="00134CF0"/>
    <w:rsid w:val="001351AE"/>
    <w:rsid w:val="0013635F"/>
    <w:rsid w:val="001367CE"/>
    <w:rsid w:val="00136CF2"/>
    <w:rsid w:val="001371BC"/>
    <w:rsid w:val="00137568"/>
    <w:rsid w:val="00137955"/>
    <w:rsid w:val="00140761"/>
    <w:rsid w:val="0014080A"/>
    <w:rsid w:val="00140AF0"/>
    <w:rsid w:val="00140B83"/>
    <w:rsid w:val="00141106"/>
    <w:rsid w:val="00141243"/>
    <w:rsid w:val="001413C0"/>
    <w:rsid w:val="00141A7C"/>
    <w:rsid w:val="00141F50"/>
    <w:rsid w:val="00142BDE"/>
    <w:rsid w:val="00142F59"/>
    <w:rsid w:val="00143482"/>
    <w:rsid w:val="0014376C"/>
    <w:rsid w:val="00143893"/>
    <w:rsid w:val="00143998"/>
    <w:rsid w:val="00143C82"/>
    <w:rsid w:val="001440C3"/>
    <w:rsid w:val="0014423C"/>
    <w:rsid w:val="00144847"/>
    <w:rsid w:val="0014545D"/>
    <w:rsid w:val="001506CA"/>
    <w:rsid w:val="00150D16"/>
    <w:rsid w:val="00150D47"/>
    <w:rsid w:val="00152338"/>
    <w:rsid w:val="001525F4"/>
    <w:rsid w:val="00152667"/>
    <w:rsid w:val="00152C92"/>
    <w:rsid w:val="00153774"/>
    <w:rsid w:val="00154C59"/>
    <w:rsid w:val="00154EE0"/>
    <w:rsid w:val="001554FE"/>
    <w:rsid w:val="00155552"/>
    <w:rsid w:val="001556A8"/>
    <w:rsid w:val="0015571A"/>
    <w:rsid w:val="00155B49"/>
    <w:rsid w:val="00155F31"/>
    <w:rsid w:val="001561F1"/>
    <w:rsid w:val="0015623B"/>
    <w:rsid w:val="001565CD"/>
    <w:rsid w:val="00157D95"/>
    <w:rsid w:val="00157ED7"/>
    <w:rsid w:val="00157F70"/>
    <w:rsid w:val="0016034B"/>
    <w:rsid w:val="001604FE"/>
    <w:rsid w:val="001606BF"/>
    <w:rsid w:val="00161B5C"/>
    <w:rsid w:val="00161C98"/>
    <w:rsid w:val="00163796"/>
    <w:rsid w:val="00163B48"/>
    <w:rsid w:val="00163EFF"/>
    <w:rsid w:val="00164081"/>
    <w:rsid w:val="00165465"/>
    <w:rsid w:val="00165B04"/>
    <w:rsid w:val="0016639B"/>
    <w:rsid w:val="00167D82"/>
    <w:rsid w:val="00167F70"/>
    <w:rsid w:val="00170291"/>
    <w:rsid w:val="00171B1C"/>
    <w:rsid w:val="0017231C"/>
    <w:rsid w:val="00173652"/>
    <w:rsid w:val="00173712"/>
    <w:rsid w:val="00173DF5"/>
    <w:rsid w:val="00173FFC"/>
    <w:rsid w:val="0017484B"/>
    <w:rsid w:val="00174994"/>
    <w:rsid w:val="0017505A"/>
    <w:rsid w:val="00175D1A"/>
    <w:rsid w:val="00176AAD"/>
    <w:rsid w:val="00176D2C"/>
    <w:rsid w:val="00177542"/>
    <w:rsid w:val="00177D97"/>
    <w:rsid w:val="00177E20"/>
    <w:rsid w:val="00180018"/>
    <w:rsid w:val="00180108"/>
    <w:rsid w:val="00180421"/>
    <w:rsid w:val="00180A5C"/>
    <w:rsid w:val="00180FDA"/>
    <w:rsid w:val="001810D3"/>
    <w:rsid w:val="00181283"/>
    <w:rsid w:val="001812E4"/>
    <w:rsid w:val="00181548"/>
    <w:rsid w:val="00181A84"/>
    <w:rsid w:val="00181E35"/>
    <w:rsid w:val="00183D6F"/>
    <w:rsid w:val="001842DF"/>
    <w:rsid w:val="001846E2"/>
    <w:rsid w:val="001849A7"/>
    <w:rsid w:val="00184BB3"/>
    <w:rsid w:val="00184CEF"/>
    <w:rsid w:val="00184F8A"/>
    <w:rsid w:val="00187897"/>
    <w:rsid w:val="0018799B"/>
    <w:rsid w:val="00187C45"/>
    <w:rsid w:val="00190CE6"/>
    <w:rsid w:val="001910F3"/>
    <w:rsid w:val="00191735"/>
    <w:rsid w:val="0019188B"/>
    <w:rsid w:val="00193F88"/>
    <w:rsid w:val="00194218"/>
    <w:rsid w:val="0019443D"/>
    <w:rsid w:val="0019448D"/>
    <w:rsid w:val="001950C1"/>
    <w:rsid w:val="00195470"/>
    <w:rsid w:val="00195FF6"/>
    <w:rsid w:val="00196043"/>
    <w:rsid w:val="001962DB"/>
    <w:rsid w:val="001970DC"/>
    <w:rsid w:val="00197180"/>
    <w:rsid w:val="001978D0"/>
    <w:rsid w:val="00197B5B"/>
    <w:rsid w:val="00197C60"/>
    <w:rsid w:val="001A09B0"/>
    <w:rsid w:val="001A102B"/>
    <w:rsid w:val="001A10B8"/>
    <w:rsid w:val="001A1584"/>
    <w:rsid w:val="001A1819"/>
    <w:rsid w:val="001A1918"/>
    <w:rsid w:val="001A1A54"/>
    <w:rsid w:val="001A252D"/>
    <w:rsid w:val="001A2665"/>
    <w:rsid w:val="001A2E9F"/>
    <w:rsid w:val="001A32E6"/>
    <w:rsid w:val="001A3C87"/>
    <w:rsid w:val="001A3EA5"/>
    <w:rsid w:val="001A3ED5"/>
    <w:rsid w:val="001A40FE"/>
    <w:rsid w:val="001A48AE"/>
    <w:rsid w:val="001A5C68"/>
    <w:rsid w:val="001A5CB3"/>
    <w:rsid w:val="001A5EC1"/>
    <w:rsid w:val="001A5F99"/>
    <w:rsid w:val="001A609A"/>
    <w:rsid w:val="001A6156"/>
    <w:rsid w:val="001B0560"/>
    <w:rsid w:val="001B0E19"/>
    <w:rsid w:val="001B14A8"/>
    <w:rsid w:val="001B15D4"/>
    <w:rsid w:val="001B2D3B"/>
    <w:rsid w:val="001B31FF"/>
    <w:rsid w:val="001B37BF"/>
    <w:rsid w:val="001B4311"/>
    <w:rsid w:val="001B4A51"/>
    <w:rsid w:val="001B5560"/>
    <w:rsid w:val="001B596A"/>
    <w:rsid w:val="001B5B43"/>
    <w:rsid w:val="001B5E56"/>
    <w:rsid w:val="001B79F7"/>
    <w:rsid w:val="001B7A38"/>
    <w:rsid w:val="001C0754"/>
    <w:rsid w:val="001C0BAD"/>
    <w:rsid w:val="001C148E"/>
    <w:rsid w:val="001C2FE7"/>
    <w:rsid w:val="001C44ED"/>
    <w:rsid w:val="001C49B9"/>
    <w:rsid w:val="001C4AD2"/>
    <w:rsid w:val="001C4F57"/>
    <w:rsid w:val="001C523D"/>
    <w:rsid w:val="001C5357"/>
    <w:rsid w:val="001C664F"/>
    <w:rsid w:val="001C6CAC"/>
    <w:rsid w:val="001C7C3C"/>
    <w:rsid w:val="001D0650"/>
    <w:rsid w:val="001D13F8"/>
    <w:rsid w:val="001D2625"/>
    <w:rsid w:val="001D3240"/>
    <w:rsid w:val="001D39C6"/>
    <w:rsid w:val="001D3AD8"/>
    <w:rsid w:val="001D3FC6"/>
    <w:rsid w:val="001D40C9"/>
    <w:rsid w:val="001D4C46"/>
    <w:rsid w:val="001D5F40"/>
    <w:rsid w:val="001D619B"/>
    <w:rsid w:val="001D6537"/>
    <w:rsid w:val="001D791A"/>
    <w:rsid w:val="001E0537"/>
    <w:rsid w:val="001E1766"/>
    <w:rsid w:val="001E230E"/>
    <w:rsid w:val="001E290F"/>
    <w:rsid w:val="001E2C5E"/>
    <w:rsid w:val="001E353B"/>
    <w:rsid w:val="001E5132"/>
    <w:rsid w:val="001E5BC9"/>
    <w:rsid w:val="001E6288"/>
    <w:rsid w:val="001E6482"/>
    <w:rsid w:val="001E6C89"/>
    <w:rsid w:val="001F09F9"/>
    <w:rsid w:val="001F0A8B"/>
    <w:rsid w:val="001F0DB6"/>
    <w:rsid w:val="001F0E65"/>
    <w:rsid w:val="001F2E21"/>
    <w:rsid w:val="001F3214"/>
    <w:rsid w:val="001F32F7"/>
    <w:rsid w:val="001F399E"/>
    <w:rsid w:val="001F3A43"/>
    <w:rsid w:val="001F3BBE"/>
    <w:rsid w:val="001F3DC5"/>
    <w:rsid w:val="001F43B1"/>
    <w:rsid w:val="001F4D52"/>
    <w:rsid w:val="001F4E0F"/>
    <w:rsid w:val="001F4E72"/>
    <w:rsid w:val="001F53B2"/>
    <w:rsid w:val="001F5990"/>
    <w:rsid w:val="001F6850"/>
    <w:rsid w:val="001F6BB7"/>
    <w:rsid w:val="001F7201"/>
    <w:rsid w:val="001F7480"/>
    <w:rsid w:val="001F791E"/>
    <w:rsid w:val="001F79A8"/>
    <w:rsid w:val="00200451"/>
    <w:rsid w:val="00200704"/>
    <w:rsid w:val="00201882"/>
    <w:rsid w:val="002021AD"/>
    <w:rsid w:val="0020278E"/>
    <w:rsid w:val="0020309A"/>
    <w:rsid w:val="002043BD"/>
    <w:rsid w:val="00205222"/>
    <w:rsid w:val="002058C5"/>
    <w:rsid w:val="00205EDD"/>
    <w:rsid w:val="00205FE6"/>
    <w:rsid w:val="00206798"/>
    <w:rsid w:val="00206C7C"/>
    <w:rsid w:val="00206E0F"/>
    <w:rsid w:val="00206E71"/>
    <w:rsid w:val="00206EE4"/>
    <w:rsid w:val="00207816"/>
    <w:rsid w:val="002103E3"/>
    <w:rsid w:val="002107C3"/>
    <w:rsid w:val="00210B9E"/>
    <w:rsid w:val="00210CCC"/>
    <w:rsid w:val="002112BA"/>
    <w:rsid w:val="0021256A"/>
    <w:rsid w:val="00212C8F"/>
    <w:rsid w:val="00213185"/>
    <w:rsid w:val="00213280"/>
    <w:rsid w:val="002134A6"/>
    <w:rsid w:val="00213638"/>
    <w:rsid w:val="002139F3"/>
    <w:rsid w:val="002142F0"/>
    <w:rsid w:val="00214CE3"/>
    <w:rsid w:val="0021541B"/>
    <w:rsid w:val="002162D8"/>
    <w:rsid w:val="002167BD"/>
    <w:rsid w:val="002169C7"/>
    <w:rsid w:val="002176D4"/>
    <w:rsid w:val="00217706"/>
    <w:rsid w:val="00217917"/>
    <w:rsid w:val="00217C8F"/>
    <w:rsid w:val="00221D41"/>
    <w:rsid w:val="0022220E"/>
    <w:rsid w:val="00223DAC"/>
    <w:rsid w:val="00223DF8"/>
    <w:rsid w:val="00224394"/>
    <w:rsid w:val="00224679"/>
    <w:rsid w:val="002247CC"/>
    <w:rsid w:val="00224D63"/>
    <w:rsid w:val="00225190"/>
    <w:rsid w:val="00225386"/>
    <w:rsid w:val="00226595"/>
    <w:rsid w:val="002265B2"/>
    <w:rsid w:val="002266C3"/>
    <w:rsid w:val="002278F0"/>
    <w:rsid w:val="00227DF9"/>
    <w:rsid w:val="0023009A"/>
    <w:rsid w:val="00231064"/>
    <w:rsid w:val="002310E4"/>
    <w:rsid w:val="00231407"/>
    <w:rsid w:val="00231F4D"/>
    <w:rsid w:val="00232BED"/>
    <w:rsid w:val="00232C74"/>
    <w:rsid w:val="00232E64"/>
    <w:rsid w:val="00232EFD"/>
    <w:rsid w:val="002337C7"/>
    <w:rsid w:val="0023385E"/>
    <w:rsid w:val="00233EA4"/>
    <w:rsid w:val="00234A2B"/>
    <w:rsid w:val="00234D0F"/>
    <w:rsid w:val="00234DE0"/>
    <w:rsid w:val="00235BD5"/>
    <w:rsid w:val="00235E57"/>
    <w:rsid w:val="00236152"/>
    <w:rsid w:val="002364FC"/>
    <w:rsid w:val="00237B18"/>
    <w:rsid w:val="00237B41"/>
    <w:rsid w:val="00237E47"/>
    <w:rsid w:val="0024020E"/>
    <w:rsid w:val="00240DF7"/>
    <w:rsid w:val="002411AF"/>
    <w:rsid w:val="0024131B"/>
    <w:rsid w:val="002417A6"/>
    <w:rsid w:val="002419FB"/>
    <w:rsid w:val="00241A1F"/>
    <w:rsid w:val="00242488"/>
    <w:rsid w:val="00242A5E"/>
    <w:rsid w:val="00242CB3"/>
    <w:rsid w:val="00243605"/>
    <w:rsid w:val="00243943"/>
    <w:rsid w:val="00243FFF"/>
    <w:rsid w:val="0024536C"/>
    <w:rsid w:val="00245644"/>
    <w:rsid w:val="002462E5"/>
    <w:rsid w:val="0024642A"/>
    <w:rsid w:val="0025016D"/>
    <w:rsid w:val="002507F1"/>
    <w:rsid w:val="0025088F"/>
    <w:rsid w:val="00250D69"/>
    <w:rsid w:val="00250EDB"/>
    <w:rsid w:val="00251174"/>
    <w:rsid w:val="002511E3"/>
    <w:rsid w:val="00251929"/>
    <w:rsid w:val="0025243A"/>
    <w:rsid w:val="002530DB"/>
    <w:rsid w:val="002531FA"/>
    <w:rsid w:val="002547AB"/>
    <w:rsid w:val="0025491E"/>
    <w:rsid w:val="00254CBF"/>
    <w:rsid w:val="00255C29"/>
    <w:rsid w:val="00255C40"/>
    <w:rsid w:val="00256AEB"/>
    <w:rsid w:val="00256DCB"/>
    <w:rsid w:val="00257874"/>
    <w:rsid w:val="00257A6D"/>
    <w:rsid w:val="00257BB1"/>
    <w:rsid w:val="00260AEC"/>
    <w:rsid w:val="00262384"/>
    <w:rsid w:val="00263670"/>
    <w:rsid w:val="00263FF1"/>
    <w:rsid w:val="0026408F"/>
    <w:rsid w:val="002641C0"/>
    <w:rsid w:val="002646B9"/>
    <w:rsid w:val="002650DD"/>
    <w:rsid w:val="00265219"/>
    <w:rsid w:val="0026563B"/>
    <w:rsid w:val="0026653F"/>
    <w:rsid w:val="002666C0"/>
    <w:rsid w:val="0026742E"/>
    <w:rsid w:val="00267B7D"/>
    <w:rsid w:val="00270C75"/>
    <w:rsid w:val="00271481"/>
    <w:rsid w:val="00271482"/>
    <w:rsid w:val="00271A3F"/>
    <w:rsid w:val="00271ACF"/>
    <w:rsid w:val="00272B69"/>
    <w:rsid w:val="00274C52"/>
    <w:rsid w:val="00275382"/>
    <w:rsid w:val="00275B1C"/>
    <w:rsid w:val="00275ED9"/>
    <w:rsid w:val="0027653B"/>
    <w:rsid w:val="00276E19"/>
    <w:rsid w:val="00276F91"/>
    <w:rsid w:val="00277339"/>
    <w:rsid w:val="00277837"/>
    <w:rsid w:val="00280FA1"/>
    <w:rsid w:val="002819AB"/>
    <w:rsid w:val="00281FDF"/>
    <w:rsid w:val="00282B34"/>
    <w:rsid w:val="00282D0F"/>
    <w:rsid w:val="00282E6D"/>
    <w:rsid w:val="002833D2"/>
    <w:rsid w:val="002836D6"/>
    <w:rsid w:val="00283726"/>
    <w:rsid w:val="0028451F"/>
    <w:rsid w:val="00284AF1"/>
    <w:rsid w:val="00286505"/>
    <w:rsid w:val="00286724"/>
    <w:rsid w:val="00286CA4"/>
    <w:rsid w:val="002878EF"/>
    <w:rsid w:val="00290629"/>
    <w:rsid w:val="00290830"/>
    <w:rsid w:val="00290ECF"/>
    <w:rsid w:val="0029149F"/>
    <w:rsid w:val="002915B4"/>
    <w:rsid w:val="00291A79"/>
    <w:rsid w:val="00291CEA"/>
    <w:rsid w:val="002923D3"/>
    <w:rsid w:val="00292D6D"/>
    <w:rsid w:val="0029325F"/>
    <w:rsid w:val="002948CB"/>
    <w:rsid w:val="0029513A"/>
    <w:rsid w:val="002955FC"/>
    <w:rsid w:val="002958D9"/>
    <w:rsid w:val="00295E26"/>
    <w:rsid w:val="00295E2B"/>
    <w:rsid w:val="00295EA4"/>
    <w:rsid w:val="00295F70"/>
    <w:rsid w:val="00296249"/>
    <w:rsid w:val="00296572"/>
    <w:rsid w:val="002965C8"/>
    <w:rsid w:val="0029663D"/>
    <w:rsid w:val="00297922"/>
    <w:rsid w:val="00297A4D"/>
    <w:rsid w:val="002A02E6"/>
    <w:rsid w:val="002A0338"/>
    <w:rsid w:val="002A0D49"/>
    <w:rsid w:val="002A119C"/>
    <w:rsid w:val="002A1B6D"/>
    <w:rsid w:val="002A20D7"/>
    <w:rsid w:val="002A21EC"/>
    <w:rsid w:val="002A3582"/>
    <w:rsid w:val="002A4450"/>
    <w:rsid w:val="002A4C9A"/>
    <w:rsid w:val="002A4DE2"/>
    <w:rsid w:val="002A4E73"/>
    <w:rsid w:val="002A5212"/>
    <w:rsid w:val="002A5BE2"/>
    <w:rsid w:val="002A5BFD"/>
    <w:rsid w:val="002A5D04"/>
    <w:rsid w:val="002A5D9E"/>
    <w:rsid w:val="002A5FDA"/>
    <w:rsid w:val="002A636B"/>
    <w:rsid w:val="002A6483"/>
    <w:rsid w:val="002A6643"/>
    <w:rsid w:val="002B0A72"/>
    <w:rsid w:val="002B0B1B"/>
    <w:rsid w:val="002B0C27"/>
    <w:rsid w:val="002B0E26"/>
    <w:rsid w:val="002B1060"/>
    <w:rsid w:val="002B123D"/>
    <w:rsid w:val="002B1874"/>
    <w:rsid w:val="002B1BEA"/>
    <w:rsid w:val="002B2621"/>
    <w:rsid w:val="002B26D2"/>
    <w:rsid w:val="002B29D6"/>
    <w:rsid w:val="002B2FA9"/>
    <w:rsid w:val="002B41DD"/>
    <w:rsid w:val="002B4B10"/>
    <w:rsid w:val="002B4C30"/>
    <w:rsid w:val="002B5018"/>
    <w:rsid w:val="002B571D"/>
    <w:rsid w:val="002B5A3A"/>
    <w:rsid w:val="002B5BD7"/>
    <w:rsid w:val="002B60CF"/>
    <w:rsid w:val="002B61D2"/>
    <w:rsid w:val="002B629B"/>
    <w:rsid w:val="002B66F6"/>
    <w:rsid w:val="002B69EE"/>
    <w:rsid w:val="002C068A"/>
    <w:rsid w:val="002C06E6"/>
    <w:rsid w:val="002C0C61"/>
    <w:rsid w:val="002C106A"/>
    <w:rsid w:val="002C17CB"/>
    <w:rsid w:val="002C188F"/>
    <w:rsid w:val="002C2524"/>
    <w:rsid w:val="002C3259"/>
    <w:rsid w:val="002C327D"/>
    <w:rsid w:val="002C344E"/>
    <w:rsid w:val="002C3B6A"/>
    <w:rsid w:val="002C402B"/>
    <w:rsid w:val="002C4BD6"/>
    <w:rsid w:val="002C4F07"/>
    <w:rsid w:val="002C5F38"/>
    <w:rsid w:val="002C6107"/>
    <w:rsid w:val="002C64F7"/>
    <w:rsid w:val="002C68DB"/>
    <w:rsid w:val="002C6947"/>
    <w:rsid w:val="002C69D0"/>
    <w:rsid w:val="002C6C6F"/>
    <w:rsid w:val="002C6F2A"/>
    <w:rsid w:val="002C7B4D"/>
    <w:rsid w:val="002D05BD"/>
    <w:rsid w:val="002D0642"/>
    <w:rsid w:val="002D075E"/>
    <w:rsid w:val="002D0760"/>
    <w:rsid w:val="002D0A14"/>
    <w:rsid w:val="002D15C9"/>
    <w:rsid w:val="002D166B"/>
    <w:rsid w:val="002D1A52"/>
    <w:rsid w:val="002D1ED9"/>
    <w:rsid w:val="002D248C"/>
    <w:rsid w:val="002D2D37"/>
    <w:rsid w:val="002D2EE8"/>
    <w:rsid w:val="002D38A6"/>
    <w:rsid w:val="002D3AD8"/>
    <w:rsid w:val="002D44EA"/>
    <w:rsid w:val="002D4894"/>
    <w:rsid w:val="002D4E93"/>
    <w:rsid w:val="002D51A6"/>
    <w:rsid w:val="002D55CF"/>
    <w:rsid w:val="002D5A7C"/>
    <w:rsid w:val="002D5E66"/>
    <w:rsid w:val="002D6D2E"/>
    <w:rsid w:val="002D7044"/>
    <w:rsid w:val="002D7332"/>
    <w:rsid w:val="002D7E7C"/>
    <w:rsid w:val="002E02E9"/>
    <w:rsid w:val="002E1DD5"/>
    <w:rsid w:val="002E1FED"/>
    <w:rsid w:val="002E22EC"/>
    <w:rsid w:val="002E248E"/>
    <w:rsid w:val="002E2D1B"/>
    <w:rsid w:val="002E2F73"/>
    <w:rsid w:val="002E393A"/>
    <w:rsid w:val="002E3C3A"/>
    <w:rsid w:val="002E3CE0"/>
    <w:rsid w:val="002E6693"/>
    <w:rsid w:val="002E6D05"/>
    <w:rsid w:val="002E6E12"/>
    <w:rsid w:val="002E7104"/>
    <w:rsid w:val="002F0265"/>
    <w:rsid w:val="002F1AB6"/>
    <w:rsid w:val="002F1B65"/>
    <w:rsid w:val="002F1CFD"/>
    <w:rsid w:val="002F1E37"/>
    <w:rsid w:val="002F2EEB"/>
    <w:rsid w:val="002F3037"/>
    <w:rsid w:val="002F396B"/>
    <w:rsid w:val="002F4450"/>
    <w:rsid w:val="002F48F8"/>
    <w:rsid w:val="002F52C9"/>
    <w:rsid w:val="002F57BD"/>
    <w:rsid w:val="002F57E0"/>
    <w:rsid w:val="002F61D4"/>
    <w:rsid w:val="002F628A"/>
    <w:rsid w:val="002F7159"/>
    <w:rsid w:val="002F759D"/>
    <w:rsid w:val="003006FF"/>
    <w:rsid w:val="0030078B"/>
    <w:rsid w:val="0030102C"/>
    <w:rsid w:val="00301542"/>
    <w:rsid w:val="003018BA"/>
    <w:rsid w:val="00301CEE"/>
    <w:rsid w:val="003020BF"/>
    <w:rsid w:val="00303518"/>
    <w:rsid w:val="00303BEA"/>
    <w:rsid w:val="00303CA5"/>
    <w:rsid w:val="00303EEE"/>
    <w:rsid w:val="00304643"/>
    <w:rsid w:val="00304AD0"/>
    <w:rsid w:val="00304FCC"/>
    <w:rsid w:val="0030500E"/>
    <w:rsid w:val="003050C2"/>
    <w:rsid w:val="00305561"/>
    <w:rsid w:val="00305C67"/>
    <w:rsid w:val="00306635"/>
    <w:rsid w:val="00306B46"/>
    <w:rsid w:val="003075FD"/>
    <w:rsid w:val="00307E6F"/>
    <w:rsid w:val="00307F16"/>
    <w:rsid w:val="003103D4"/>
    <w:rsid w:val="00310792"/>
    <w:rsid w:val="003110CD"/>
    <w:rsid w:val="0031213F"/>
    <w:rsid w:val="00312324"/>
    <w:rsid w:val="00312433"/>
    <w:rsid w:val="003128AE"/>
    <w:rsid w:val="00312A74"/>
    <w:rsid w:val="00313BC7"/>
    <w:rsid w:val="00314CA1"/>
    <w:rsid w:val="00315915"/>
    <w:rsid w:val="003171B3"/>
    <w:rsid w:val="00317CD9"/>
    <w:rsid w:val="0032006E"/>
    <w:rsid w:val="003206FD"/>
    <w:rsid w:val="00320823"/>
    <w:rsid w:val="00320C66"/>
    <w:rsid w:val="00320DE0"/>
    <w:rsid w:val="00323048"/>
    <w:rsid w:val="00324646"/>
    <w:rsid w:val="00324C72"/>
    <w:rsid w:val="00324EFC"/>
    <w:rsid w:val="00325ADD"/>
    <w:rsid w:val="0032632F"/>
    <w:rsid w:val="00326442"/>
    <w:rsid w:val="00326476"/>
    <w:rsid w:val="0032659D"/>
    <w:rsid w:val="00326DEF"/>
    <w:rsid w:val="00330425"/>
    <w:rsid w:val="0033091E"/>
    <w:rsid w:val="00330DCF"/>
    <w:rsid w:val="003312C5"/>
    <w:rsid w:val="003316FE"/>
    <w:rsid w:val="00331949"/>
    <w:rsid w:val="00331ED9"/>
    <w:rsid w:val="00332400"/>
    <w:rsid w:val="003324E1"/>
    <w:rsid w:val="0033354B"/>
    <w:rsid w:val="0033425A"/>
    <w:rsid w:val="00334FC2"/>
    <w:rsid w:val="003355E9"/>
    <w:rsid w:val="00336222"/>
    <w:rsid w:val="0033630F"/>
    <w:rsid w:val="00337B17"/>
    <w:rsid w:val="003400FB"/>
    <w:rsid w:val="003403F9"/>
    <w:rsid w:val="00340E3E"/>
    <w:rsid w:val="003416DA"/>
    <w:rsid w:val="00341AA2"/>
    <w:rsid w:val="00342178"/>
    <w:rsid w:val="00342E50"/>
    <w:rsid w:val="0034382E"/>
    <w:rsid w:val="003439D6"/>
    <w:rsid w:val="00343A10"/>
    <w:rsid w:val="00343A1F"/>
    <w:rsid w:val="00344294"/>
    <w:rsid w:val="003449E8"/>
    <w:rsid w:val="00344A88"/>
    <w:rsid w:val="00344CD1"/>
    <w:rsid w:val="00344DC7"/>
    <w:rsid w:val="00345074"/>
    <w:rsid w:val="00347354"/>
    <w:rsid w:val="0035022C"/>
    <w:rsid w:val="00350921"/>
    <w:rsid w:val="00350FED"/>
    <w:rsid w:val="0035117D"/>
    <w:rsid w:val="00351D85"/>
    <w:rsid w:val="003523FE"/>
    <w:rsid w:val="0035307B"/>
    <w:rsid w:val="003534FA"/>
    <w:rsid w:val="0035383D"/>
    <w:rsid w:val="003540A9"/>
    <w:rsid w:val="00354195"/>
    <w:rsid w:val="003542CF"/>
    <w:rsid w:val="003552BD"/>
    <w:rsid w:val="003556B1"/>
    <w:rsid w:val="003556EC"/>
    <w:rsid w:val="00355BF5"/>
    <w:rsid w:val="00355FA4"/>
    <w:rsid w:val="00355FCC"/>
    <w:rsid w:val="00356EF2"/>
    <w:rsid w:val="003573F4"/>
    <w:rsid w:val="00357987"/>
    <w:rsid w:val="00357D69"/>
    <w:rsid w:val="00360664"/>
    <w:rsid w:val="00360F97"/>
    <w:rsid w:val="00361890"/>
    <w:rsid w:val="003622D8"/>
    <w:rsid w:val="00362980"/>
    <w:rsid w:val="00362AE5"/>
    <w:rsid w:val="00362EB7"/>
    <w:rsid w:val="00363892"/>
    <w:rsid w:val="00363A27"/>
    <w:rsid w:val="00363D89"/>
    <w:rsid w:val="003648C8"/>
    <w:rsid w:val="00364BA1"/>
    <w:rsid w:val="00364E17"/>
    <w:rsid w:val="00365162"/>
    <w:rsid w:val="00365D35"/>
    <w:rsid w:val="0036627F"/>
    <w:rsid w:val="00366F95"/>
    <w:rsid w:val="0036734F"/>
    <w:rsid w:val="00367821"/>
    <w:rsid w:val="00367CD5"/>
    <w:rsid w:val="00367EE3"/>
    <w:rsid w:val="00370470"/>
    <w:rsid w:val="003706EB"/>
    <w:rsid w:val="0037169D"/>
    <w:rsid w:val="00371BAF"/>
    <w:rsid w:val="00371E6E"/>
    <w:rsid w:val="00372BEC"/>
    <w:rsid w:val="003736F5"/>
    <w:rsid w:val="00373773"/>
    <w:rsid w:val="0037414B"/>
    <w:rsid w:val="00374382"/>
    <w:rsid w:val="003746E9"/>
    <w:rsid w:val="00374709"/>
    <w:rsid w:val="003753FE"/>
    <w:rsid w:val="003758FC"/>
    <w:rsid w:val="0037593C"/>
    <w:rsid w:val="00375948"/>
    <w:rsid w:val="00377BB9"/>
    <w:rsid w:val="003800D5"/>
    <w:rsid w:val="00381615"/>
    <w:rsid w:val="00381824"/>
    <w:rsid w:val="003822E9"/>
    <w:rsid w:val="00382335"/>
    <w:rsid w:val="00382CE4"/>
    <w:rsid w:val="00383284"/>
    <w:rsid w:val="003836CA"/>
    <w:rsid w:val="00383CF0"/>
    <w:rsid w:val="003841F3"/>
    <w:rsid w:val="003845EC"/>
    <w:rsid w:val="00384629"/>
    <w:rsid w:val="003850D5"/>
    <w:rsid w:val="00385424"/>
    <w:rsid w:val="0038592B"/>
    <w:rsid w:val="003859E9"/>
    <w:rsid w:val="003866BC"/>
    <w:rsid w:val="00387208"/>
    <w:rsid w:val="00387665"/>
    <w:rsid w:val="00387F67"/>
    <w:rsid w:val="0039021B"/>
    <w:rsid w:val="0039034B"/>
    <w:rsid w:val="00390BA4"/>
    <w:rsid w:val="003917CC"/>
    <w:rsid w:val="003917D9"/>
    <w:rsid w:val="003919CA"/>
    <w:rsid w:val="00391ED1"/>
    <w:rsid w:val="00392612"/>
    <w:rsid w:val="0039324C"/>
    <w:rsid w:val="00393F9E"/>
    <w:rsid w:val="003941CF"/>
    <w:rsid w:val="003949E4"/>
    <w:rsid w:val="003956E9"/>
    <w:rsid w:val="003956FD"/>
    <w:rsid w:val="00395F0F"/>
    <w:rsid w:val="00396974"/>
    <w:rsid w:val="00396E20"/>
    <w:rsid w:val="00396F8F"/>
    <w:rsid w:val="0039724B"/>
    <w:rsid w:val="0039737B"/>
    <w:rsid w:val="0039768D"/>
    <w:rsid w:val="00397887"/>
    <w:rsid w:val="0039788C"/>
    <w:rsid w:val="003979E2"/>
    <w:rsid w:val="00397B97"/>
    <w:rsid w:val="003A0896"/>
    <w:rsid w:val="003A0E76"/>
    <w:rsid w:val="003A23DE"/>
    <w:rsid w:val="003A247F"/>
    <w:rsid w:val="003A268B"/>
    <w:rsid w:val="003A3412"/>
    <w:rsid w:val="003A3D8E"/>
    <w:rsid w:val="003A3EFE"/>
    <w:rsid w:val="003A4C4F"/>
    <w:rsid w:val="003A5D43"/>
    <w:rsid w:val="003A5D8F"/>
    <w:rsid w:val="003A5DFC"/>
    <w:rsid w:val="003A61AA"/>
    <w:rsid w:val="003A6FCB"/>
    <w:rsid w:val="003A718A"/>
    <w:rsid w:val="003A7BD2"/>
    <w:rsid w:val="003B0F8A"/>
    <w:rsid w:val="003B1525"/>
    <w:rsid w:val="003B1877"/>
    <w:rsid w:val="003B2B96"/>
    <w:rsid w:val="003B2FE6"/>
    <w:rsid w:val="003B352D"/>
    <w:rsid w:val="003B35C3"/>
    <w:rsid w:val="003B3C85"/>
    <w:rsid w:val="003B3DF3"/>
    <w:rsid w:val="003B41FE"/>
    <w:rsid w:val="003B4654"/>
    <w:rsid w:val="003B4AAD"/>
    <w:rsid w:val="003B4EC3"/>
    <w:rsid w:val="003B674C"/>
    <w:rsid w:val="003B67C9"/>
    <w:rsid w:val="003B748B"/>
    <w:rsid w:val="003C10D9"/>
    <w:rsid w:val="003C20EB"/>
    <w:rsid w:val="003C2506"/>
    <w:rsid w:val="003C274F"/>
    <w:rsid w:val="003C290F"/>
    <w:rsid w:val="003C29A9"/>
    <w:rsid w:val="003C3080"/>
    <w:rsid w:val="003C3178"/>
    <w:rsid w:val="003C321C"/>
    <w:rsid w:val="003C3773"/>
    <w:rsid w:val="003C5543"/>
    <w:rsid w:val="003C572C"/>
    <w:rsid w:val="003C5ACF"/>
    <w:rsid w:val="003C5C83"/>
    <w:rsid w:val="003C5FAC"/>
    <w:rsid w:val="003C6665"/>
    <w:rsid w:val="003C67D3"/>
    <w:rsid w:val="003C6C89"/>
    <w:rsid w:val="003C6D23"/>
    <w:rsid w:val="003C6F5B"/>
    <w:rsid w:val="003C710A"/>
    <w:rsid w:val="003C7C29"/>
    <w:rsid w:val="003D097E"/>
    <w:rsid w:val="003D1742"/>
    <w:rsid w:val="003D1D4A"/>
    <w:rsid w:val="003D1D4B"/>
    <w:rsid w:val="003D2777"/>
    <w:rsid w:val="003D28DD"/>
    <w:rsid w:val="003D3715"/>
    <w:rsid w:val="003D398B"/>
    <w:rsid w:val="003D417B"/>
    <w:rsid w:val="003D41DC"/>
    <w:rsid w:val="003D4481"/>
    <w:rsid w:val="003D4D02"/>
    <w:rsid w:val="003D53CF"/>
    <w:rsid w:val="003D5B54"/>
    <w:rsid w:val="003D6706"/>
    <w:rsid w:val="003D69FC"/>
    <w:rsid w:val="003D72FE"/>
    <w:rsid w:val="003D7FB3"/>
    <w:rsid w:val="003E0197"/>
    <w:rsid w:val="003E0204"/>
    <w:rsid w:val="003E08BD"/>
    <w:rsid w:val="003E0BB7"/>
    <w:rsid w:val="003E2C86"/>
    <w:rsid w:val="003E2FC1"/>
    <w:rsid w:val="003E3B10"/>
    <w:rsid w:val="003E4742"/>
    <w:rsid w:val="003E4D0D"/>
    <w:rsid w:val="003E52A9"/>
    <w:rsid w:val="003E54CC"/>
    <w:rsid w:val="003E5BE4"/>
    <w:rsid w:val="003E65ED"/>
    <w:rsid w:val="003E6703"/>
    <w:rsid w:val="003E6915"/>
    <w:rsid w:val="003E7414"/>
    <w:rsid w:val="003E75A0"/>
    <w:rsid w:val="003E7631"/>
    <w:rsid w:val="003E7724"/>
    <w:rsid w:val="003E77C2"/>
    <w:rsid w:val="003F047F"/>
    <w:rsid w:val="003F056E"/>
    <w:rsid w:val="003F0A01"/>
    <w:rsid w:val="003F0F49"/>
    <w:rsid w:val="003F1A78"/>
    <w:rsid w:val="003F3533"/>
    <w:rsid w:val="003F3754"/>
    <w:rsid w:val="003F39E9"/>
    <w:rsid w:val="003F4A65"/>
    <w:rsid w:val="003F508E"/>
    <w:rsid w:val="003F548E"/>
    <w:rsid w:val="003F5642"/>
    <w:rsid w:val="003F575D"/>
    <w:rsid w:val="003F5A00"/>
    <w:rsid w:val="003F5DCB"/>
    <w:rsid w:val="003F6A65"/>
    <w:rsid w:val="003F6C5B"/>
    <w:rsid w:val="003F6F6D"/>
    <w:rsid w:val="003F7A64"/>
    <w:rsid w:val="003F7DFB"/>
    <w:rsid w:val="003F7ECE"/>
    <w:rsid w:val="004002BE"/>
    <w:rsid w:val="00400614"/>
    <w:rsid w:val="00401094"/>
    <w:rsid w:val="004013AB"/>
    <w:rsid w:val="00401A5A"/>
    <w:rsid w:val="00401DCD"/>
    <w:rsid w:val="004029F3"/>
    <w:rsid w:val="0040325A"/>
    <w:rsid w:val="0040346A"/>
    <w:rsid w:val="00403F7B"/>
    <w:rsid w:val="00404420"/>
    <w:rsid w:val="004054F5"/>
    <w:rsid w:val="0040571D"/>
    <w:rsid w:val="004057B6"/>
    <w:rsid w:val="004058F4"/>
    <w:rsid w:val="00406B93"/>
    <w:rsid w:val="00407A2D"/>
    <w:rsid w:val="00410D4B"/>
    <w:rsid w:val="00411A1B"/>
    <w:rsid w:val="00411F01"/>
    <w:rsid w:val="00412789"/>
    <w:rsid w:val="00412850"/>
    <w:rsid w:val="00412E79"/>
    <w:rsid w:val="00413028"/>
    <w:rsid w:val="0041327D"/>
    <w:rsid w:val="004136E6"/>
    <w:rsid w:val="00413B9C"/>
    <w:rsid w:val="00414141"/>
    <w:rsid w:val="004148AB"/>
    <w:rsid w:val="004156F0"/>
    <w:rsid w:val="004173E8"/>
    <w:rsid w:val="00417A12"/>
    <w:rsid w:val="00417C89"/>
    <w:rsid w:val="004201CC"/>
    <w:rsid w:val="00420203"/>
    <w:rsid w:val="0042198C"/>
    <w:rsid w:val="00421AEA"/>
    <w:rsid w:val="00422697"/>
    <w:rsid w:val="00423144"/>
    <w:rsid w:val="00423C0A"/>
    <w:rsid w:val="00423F74"/>
    <w:rsid w:val="00424279"/>
    <w:rsid w:val="00424B53"/>
    <w:rsid w:val="00425851"/>
    <w:rsid w:val="00426455"/>
    <w:rsid w:val="004268FF"/>
    <w:rsid w:val="00427AF9"/>
    <w:rsid w:val="00430164"/>
    <w:rsid w:val="0043023A"/>
    <w:rsid w:val="00430446"/>
    <w:rsid w:val="00430D36"/>
    <w:rsid w:val="00431354"/>
    <w:rsid w:val="00431657"/>
    <w:rsid w:val="004324E4"/>
    <w:rsid w:val="00432BC1"/>
    <w:rsid w:val="0043314D"/>
    <w:rsid w:val="00433AB4"/>
    <w:rsid w:val="00433ACE"/>
    <w:rsid w:val="00433B7E"/>
    <w:rsid w:val="00433EA1"/>
    <w:rsid w:val="00434616"/>
    <w:rsid w:val="00434739"/>
    <w:rsid w:val="00434A9F"/>
    <w:rsid w:val="00434FA3"/>
    <w:rsid w:val="004356EC"/>
    <w:rsid w:val="004372FB"/>
    <w:rsid w:val="00437980"/>
    <w:rsid w:val="00437A2F"/>
    <w:rsid w:val="0044090C"/>
    <w:rsid w:val="00440945"/>
    <w:rsid w:val="00440A7B"/>
    <w:rsid w:val="00440CCB"/>
    <w:rsid w:val="00440F86"/>
    <w:rsid w:val="0044165D"/>
    <w:rsid w:val="00441B7F"/>
    <w:rsid w:val="00442881"/>
    <w:rsid w:val="004429DA"/>
    <w:rsid w:val="004429E1"/>
    <w:rsid w:val="00442AD6"/>
    <w:rsid w:val="00442CD7"/>
    <w:rsid w:val="0044393C"/>
    <w:rsid w:val="00443CF5"/>
    <w:rsid w:val="004448A6"/>
    <w:rsid w:val="00445136"/>
    <w:rsid w:val="0044515D"/>
    <w:rsid w:val="00445514"/>
    <w:rsid w:val="0044635B"/>
    <w:rsid w:val="004471B5"/>
    <w:rsid w:val="004474DE"/>
    <w:rsid w:val="0044780D"/>
    <w:rsid w:val="00447BF8"/>
    <w:rsid w:val="00450099"/>
    <w:rsid w:val="00450177"/>
    <w:rsid w:val="0045036B"/>
    <w:rsid w:val="00450E3F"/>
    <w:rsid w:val="00451353"/>
    <w:rsid w:val="00451B98"/>
    <w:rsid w:val="00451EE4"/>
    <w:rsid w:val="00452104"/>
    <w:rsid w:val="004522C1"/>
    <w:rsid w:val="0045355E"/>
    <w:rsid w:val="00453E15"/>
    <w:rsid w:val="00453F66"/>
    <w:rsid w:val="0045485E"/>
    <w:rsid w:val="0045498D"/>
    <w:rsid w:val="00454997"/>
    <w:rsid w:val="00454C0B"/>
    <w:rsid w:val="00454E45"/>
    <w:rsid w:val="004554A1"/>
    <w:rsid w:val="00455555"/>
    <w:rsid w:val="004555F2"/>
    <w:rsid w:val="004572C6"/>
    <w:rsid w:val="00457908"/>
    <w:rsid w:val="00457C33"/>
    <w:rsid w:val="00460533"/>
    <w:rsid w:val="00460858"/>
    <w:rsid w:val="004608B5"/>
    <w:rsid w:val="00460F6E"/>
    <w:rsid w:val="00461D26"/>
    <w:rsid w:val="00462226"/>
    <w:rsid w:val="00462257"/>
    <w:rsid w:val="004625B6"/>
    <w:rsid w:val="004632B9"/>
    <w:rsid w:val="00463714"/>
    <w:rsid w:val="0046372D"/>
    <w:rsid w:val="00463BEA"/>
    <w:rsid w:val="00464C8E"/>
    <w:rsid w:val="004651B3"/>
    <w:rsid w:val="00465F9D"/>
    <w:rsid w:val="00466571"/>
    <w:rsid w:val="00466B72"/>
    <w:rsid w:val="00466C0F"/>
    <w:rsid w:val="00467B88"/>
    <w:rsid w:val="0047169E"/>
    <w:rsid w:val="004724F4"/>
    <w:rsid w:val="00472622"/>
    <w:rsid w:val="00473451"/>
    <w:rsid w:val="00473A5B"/>
    <w:rsid w:val="00474370"/>
    <w:rsid w:val="004749A9"/>
    <w:rsid w:val="004755F0"/>
    <w:rsid w:val="00475D7D"/>
    <w:rsid w:val="004765C8"/>
    <w:rsid w:val="004769B7"/>
    <w:rsid w:val="0047718B"/>
    <w:rsid w:val="004771E8"/>
    <w:rsid w:val="004771F8"/>
    <w:rsid w:val="00477B7E"/>
    <w:rsid w:val="00477E32"/>
    <w:rsid w:val="0048041A"/>
    <w:rsid w:val="004806F3"/>
    <w:rsid w:val="00480BD9"/>
    <w:rsid w:val="00480F43"/>
    <w:rsid w:val="00481952"/>
    <w:rsid w:val="004822DF"/>
    <w:rsid w:val="004829C7"/>
    <w:rsid w:val="00482FA4"/>
    <w:rsid w:val="004837FD"/>
    <w:rsid w:val="00483D15"/>
    <w:rsid w:val="00483DBB"/>
    <w:rsid w:val="00483ECF"/>
    <w:rsid w:val="00484703"/>
    <w:rsid w:val="00484F78"/>
    <w:rsid w:val="004868AD"/>
    <w:rsid w:val="00486C3E"/>
    <w:rsid w:val="00486C65"/>
    <w:rsid w:val="00487099"/>
    <w:rsid w:val="004877BA"/>
    <w:rsid w:val="00490005"/>
    <w:rsid w:val="00490212"/>
    <w:rsid w:val="004910BF"/>
    <w:rsid w:val="004919B0"/>
    <w:rsid w:val="00493917"/>
    <w:rsid w:val="0049438A"/>
    <w:rsid w:val="004944DC"/>
    <w:rsid w:val="00494FBF"/>
    <w:rsid w:val="004950D7"/>
    <w:rsid w:val="00495F00"/>
    <w:rsid w:val="00496775"/>
    <w:rsid w:val="00497227"/>
    <w:rsid w:val="004976CF"/>
    <w:rsid w:val="00497849"/>
    <w:rsid w:val="004A0324"/>
    <w:rsid w:val="004A0598"/>
    <w:rsid w:val="004A0B69"/>
    <w:rsid w:val="004A0E98"/>
    <w:rsid w:val="004A0FF4"/>
    <w:rsid w:val="004A1560"/>
    <w:rsid w:val="004A22EE"/>
    <w:rsid w:val="004A27EF"/>
    <w:rsid w:val="004A2BB8"/>
    <w:rsid w:val="004A2EB8"/>
    <w:rsid w:val="004A3758"/>
    <w:rsid w:val="004A377F"/>
    <w:rsid w:val="004A39BA"/>
    <w:rsid w:val="004A3A2C"/>
    <w:rsid w:val="004A3B43"/>
    <w:rsid w:val="004A40A2"/>
    <w:rsid w:val="004A4219"/>
    <w:rsid w:val="004A46A8"/>
    <w:rsid w:val="004A46D5"/>
    <w:rsid w:val="004A4795"/>
    <w:rsid w:val="004A47E2"/>
    <w:rsid w:val="004A51C4"/>
    <w:rsid w:val="004A5E64"/>
    <w:rsid w:val="004A62B1"/>
    <w:rsid w:val="004A6AF2"/>
    <w:rsid w:val="004A7486"/>
    <w:rsid w:val="004A75B9"/>
    <w:rsid w:val="004A794E"/>
    <w:rsid w:val="004A7C72"/>
    <w:rsid w:val="004A7D8E"/>
    <w:rsid w:val="004B0071"/>
    <w:rsid w:val="004B22BD"/>
    <w:rsid w:val="004B2E8A"/>
    <w:rsid w:val="004B2F14"/>
    <w:rsid w:val="004B3EBC"/>
    <w:rsid w:val="004B4160"/>
    <w:rsid w:val="004B431F"/>
    <w:rsid w:val="004B460E"/>
    <w:rsid w:val="004B520C"/>
    <w:rsid w:val="004B5753"/>
    <w:rsid w:val="004B5C24"/>
    <w:rsid w:val="004B5D23"/>
    <w:rsid w:val="004B60F9"/>
    <w:rsid w:val="004B6517"/>
    <w:rsid w:val="004B668E"/>
    <w:rsid w:val="004B6AFF"/>
    <w:rsid w:val="004B6DAC"/>
    <w:rsid w:val="004B6E31"/>
    <w:rsid w:val="004B6E8E"/>
    <w:rsid w:val="004B7630"/>
    <w:rsid w:val="004C02E5"/>
    <w:rsid w:val="004C07CB"/>
    <w:rsid w:val="004C13AF"/>
    <w:rsid w:val="004C177F"/>
    <w:rsid w:val="004C2301"/>
    <w:rsid w:val="004C2363"/>
    <w:rsid w:val="004C2A8B"/>
    <w:rsid w:val="004C387E"/>
    <w:rsid w:val="004C38AA"/>
    <w:rsid w:val="004C3B78"/>
    <w:rsid w:val="004C4053"/>
    <w:rsid w:val="004C4AAD"/>
    <w:rsid w:val="004C4B94"/>
    <w:rsid w:val="004C5469"/>
    <w:rsid w:val="004C56B1"/>
    <w:rsid w:val="004C5922"/>
    <w:rsid w:val="004C61B3"/>
    <w:rsid w:val="004C6456"/>
    <w:rsid w:val="004C71ED"/>
    <w:rsid w:val="004C7D65"/>
    <w:rsid w:val="004C7FB5"/>
    <w:rsid w:val="004D0439"/>
    <w:rsid w:val="004D0C65"/>
    <w:rsid w:val="004D153D"/>
    <w:rsid w:val="004D2689"/>
    <w:rsid w:val="004D26AD"/>
    <w:rsid w:val="004D2E82"/>
    <w:rsid w:val="004D3240"/>
    <w:rsid w:val="004D38C7"/>
    <w:rsid w:val="004D3DF5"/>
    <w:rsid w:val="004D3F16"/>
    <w:rsid w:val="004D407B"/>
    <w:rsid w:val="004D4BC9"/>
    <w:rsid w:val="004D4DB9"/>
    <w:rsid w:val="004D4DEC"/>
    <w:rsid w:val="004D5101"/>
    <w:rsid w:val="004D53F7"/>
    <w:rsid w:val="004D629C"/>
    <w:rsid w:val="004D6A87"/>
    <w:rsid w:val="004D724D"/>
    <w:rsid w:val="004D7CD5"/>
    <w:rsid w:val="004E04E0"/>
    <w:rsid w:val="004E0AEB"/>
    <w:rsid w:val="004E1259"/>
    <w:rsid w:val="004E16A9"/>
    <w:rsid w:val="004E17CB"/>
    <w:rsid w:val="004E3477"/>
    <w:rsid w:val="004E3B40"/>
    <w:rsid w:val="004E4A3E"/>
    <w:rsid w:val="004E5637"/>
    <w:rsid w:val="004E5B9A"/>
    <w:rsid w:val="004E5BC5"/>
    <w:rsid w:val="004E6091"/>
    <w:rsid w:val="004E685F"/>
    <w:rsid w:val="004E7BC7"/>
    <w:rsid w:val="004F0A6C"/>
    <w:rsid w:val="004F0DDA"/>
    <w:rsid w:val="004F0F94"/>
    <w:rsid w:val="004F14F3"/>
    <w:rsid w:val="004F1D07"/>
    <w:rsid w:val="004F1EF3"/>
    <w:rsid w:val="004F2049"/>
    <w:rsid w:val="004F274A"/>
    <w:rsid w:val="004F2CB7"/>
    <w:rsid w:val="004F3380"/>
    <w:rsid w:val="004F3FD9"/>
    <w:rsid w:val="004F45F2"/>
    <w:rsid w:val="004F53AD"/>
    <w:rsid w:val="004F5A6A"/>
    <w:rsid w:val="004F5F86"/>
    <w:rsid w:val="004F68D5"/>
    <w:rsid w:val="004F6B6E"/>
    <w:rsid w:val="004F7316"/>
    <w:rsid w:val="004F7A23"/>
    <w:rsid w:val="004F7F56"/>
    <w:rsid w:val="0050009D"/>
    <w:rsid w:val="005000E8"/>
    <w:rsid w:val="00500789"/>
    <w:rsid w:val="00500845"/>
    <w:rsid w:val="00501D05"/>
    <w:rsid w:val="0050229F"/>
    <w:rsid w:val="0050337D"/>
    <w:rsid w:val="005036AF"/>
    <w:rsid w:val="005038EB"/>
    <w:rsid w:val="00503F9E"/>
    <w:rsid w:val="00505063"/>
    <w:rsid w:val="0050509E"/>
    <w:rsid w:val="005055AD"/>
    <w:rsid w:val="005059B5"/>
    <w:rsid w:val="00506851"/>
    <w:rsid w:val="00506C31"/>
    <w:rsid w:val="00507855"/>
    <w:rsid w:val="005078B6"/>
    <w:rsid w:val="00510123"/>
    <w:rsid w:val="00511271"/>
    <w:rsid w:val="00511762"/>
    <w:rsid w:val="00511795"/>
    <w:rsid w:val="00512497"/>
    <w:rsid w:val="00512945"/>
    <w:rsid w:val="0051449B"/>
    <w:rsid w:val="00514F79"/>
    <w:rsid w:val="0051509B"/>
    <w:rsid w:val="005153F9"/>
    <w:rsid w:val="00516B55"/>
    <w:rsid w:val="0051749B"/>
    <w:rsid w:val="00520952"/>
    <w:rsid w:val="0052266E"/>
    <w:rsid w:val="00522C8F"/>
    <w:rsid w:val="00522F55"/>
    <w:rsid w:val="0052347F"/>
    <w:rsid w:val="00523706"/>
    <w:rsid w:val="00523E1A"/>
    <w:rsid w:val="00524AB4"/>
    <w:rsid w:val="00526B1B"/>
    <w:rsid w:val="005275B3"/>
    <w:rsid w:val="00527F71"/>
    <w:rsid w:val="005309E5"/>
    <w:rsid w:val="00530A7D"/>
    <w:rsid w:val="005315A8"/>
    <w:rsid w:val="00531810"/>
    <w:rsid w:val="00531ADC"/>
    <w:rsid w:val="00531F89"/>
    <w:rsid w:val="00533658"/>
    <w:rsid w:val="00535C9C"/>
    <w:rsid w:val="005362CF"/>
    <w:rsid w:val="00537326"/>
    <w:rsid w:val="005376FF"/>
    <w:rsid w:val="00540CD0"/>
    <w:rsid w:val="00540D3F"/>
    <w:rsid w:val="0054165D"/>
    <w:rsid w:val="00541734"/>
    <w:rsid w:val="00542B4C"/>
    <w:rsid w:val="00543084"/>
    <w:rsid w:val="0054334B"/>
    <w:rsid w:val="005448EB"/>
    <w:rsid w:val="00544C2A"/>
    <w:rsid w:val="00545D39"/>
    <w:rsid w:val="00545FB2"/>
    <w:rsid w:val="0054633C"/>
    <w:rsid w:val="0054679C"/>
    <w:rsid w:val="00546DCC"/>
    <w:rsid w:val="0054722D"/>
    <w:rsid w:val="005478D9"/>
    <w:rsid w:val="00547CD9"/>
    <w:rsid w:val="00550616"/>
    <w:rsid w:val="00550EFC"/>
    <w:rsid w:val="0055218E"/>
    <w:rsid w:val="005522C5"/>
    <w:rsid w:val="005526C7"/>
    <w:rsid w:val="00552801"/>
    <w:rsid w:val="005536AC"/>
    <w:rsid w:val="00554826"/>
    <w:rsid w:val="00554983"/>
    <w:rsid w:val="005549B2"/>
    <w:rsid w:val="00555507"/>
    <w:rsid w:val="00555682"/>
    <w:rsid w:val="0055636D"/>
    <w:rsid w:val="00557789"/>
    <w:rsid w:val="0056057E"/>
    <w:rsid w:val="00560B9A"/>
    <w:rsid w:val="0056114C"/>
    <w:rsid w:val="0056117E"/>
    <w:rsid w:val="00561855"/>
    <w:rsid w:val="00561E69"/>
    <w:rsid w:val="00562296"/>
    <w:rsid w:val="00562796"/>
    <w:rsid w:val="005646C1"/>
    <w:rsid w:val="00564965"/>
    <w:rsid w:val="00564F8A"/>
    <w:rsid w:val="0056528C"/>
    <w:rsid w:val="005654A5"/>
    <w:rsid w:val="005657B6"/>
    <w:rsid w:val="0056634F"/>
    <w:rsid w:val="0056749B"/>
    <w:rsid w:val="0057045E"/>
    <w:rsid w:val="0057098A"/>
    <w:rsid w:val="005718AF"/>
    <w:rsid w:val="00571A05"/>
    <w:rsid w:val="00571FD4"/>
    <w:rsid w:val="005720D2"/>
    <w:rsid w:val="0057245A"/>
    <w:rsid w:val="00572879"/>
    <w:rsid w:val="00572B86"/>
    <w:rsid w:val="00572F8C"/>
    <w:rsid w:val="00573C82"/>
    <w:rsid w:val="005742C6"/>
    <w:rsid w:val="0057471E"/>
    <w:rsid w:val="00574A30"/>
    <w:rsid w:val="0057517B"/>
    <w:rsid w:val="00575319"/>
    <w:rsid w:val="00576418"/>
    <w:rsid w:val="0057782A"/>
    <w:rsid w:val="005800E5"/>
    <w:rsid w:val="00580961"/>
    <w:rsid w:val="0058179F"/>
    <w:rsid w:val="005825A0"/>
    <w:rsid w:val="00583628"/>
    <w:rsid w:val="005843A4"/>
    <w:rsid w:val="00584565"/>
    <w:rsid w:val="00584C3C"/>
    <w:rsid w:val="0058501F"/>
    <w:rsid w:val="00585C93"/>
    <w:rsid w:val="00586496"/>
    <w:rsid w:val="0058658A"/>
    <w:rsid w:val="00590358"/>
    <w:rsid w:val="00591235"/>
    <w:rsid w:val="00592346"/>
    <w:rsid w:val="00592699"/>
    <w:rsid w:val="0059332D"/>
    <w:rsid w:val="00593457"/>
    <w:rsid w:val="005934C7"/>
    <w:rsid w:val="00593542"/>
    <w:rsid w:val="00593575"/>
    <w:rsid w:val="00593CF3"/>
    <w:rsid w:val="005944AF"/>
    <w:rsid w:val="00594721"/>
    <w:rsid w:val="005949E8"/>
    <w:rsid w:val="0059552B"/>
    <w:rsid w:val="00596642"/>
    <w:rsid w:val="00597005"/>
    <w:rsid w:val="00597A58"/>
    <w:rsid w:val="005A0464"/>
    <w:rsid w:val="005A0724"/>
    <w:rsid w:val="005A0799"/>
    <w:rsid w:val="005A259D"/>
    <w:rsid w:val="005A2824"/>
    <w:rsid w:val="005A2BD6"/>
    <w:rsid w:val="005A36BC"/>
    <w:rsid w:val="005A3A64"/>
    <w:rsid w:val="005A3A7A"/>
    <w:rsid w:val="005A404E"/>
    <w:rsid w:val="005A47D0"/>
    <w:rsid w:val="005A5434"/>
    <w:rsid w:val="005A5F90"/>
    <w:rsid w:val="005A65E6"/>
    <w:rsid w:val="005A67E3"/>
    <w:rsid w:val="005A6985"/>
    <w:rsid w:val="005A69CA"/>
    <w:rsid w:val="005A7189"/>
    <w:rsid w:val="005A719C"/>
    <w:rsid w:val="005A734F"/>
    <w:rsid w:val="005A774D"/>
    <w:rsid w:val="005B05F1"/>
    <w:rsid w:val="005B168B"/>
    <w:rsid w:val="005B1D03"/>
    <w:rsid w:val="005B2CAF"/>
    <w:rsid w:val="005B31F5"/>
    <w:rsid w:val="005B41AC"/>
    <w:rsid w:val="005B4612"/>
    <w:rsid w:val="005B4B3C"/>
    <w:rsid w:val="005B5300"/>
    <w:rsid w:val="005B5671"/>
    <w:rsid w:val="005B5824"/>
    <w:rsid w:val="005B5A2A"/>
    <w:rsid w:val="005B601A"/>
    <w:rsid w:val="005B778D"/>
    <w:rsid w:val="005B7C4A"/>
    <w:rsid w:val="005C062C"/>
    <w:rsid w:val="005C0BBD"/>
    <w:rsid w:val="005C1098"/>
    <w:rsid w:val="005C1CCE"/>
    <w:rsid w:val="005C1E16"/>
    <w:rsid w:val="005C1F68"/>
    <w:rsid w:val="005C1FBD"/>
    <w:rsid w:val="005C2B9D"/>
    <w:rsid w:val="005C45B9"/>
    <w:rsid w:val="005C4EAC"/>
    <w:rsid w:val="005C557B"/>
    <w:rsid w:val="005C5CE1"/>
    <w:rsid w:val="005C6EDA"/>
    <w:rsid w:val="005C7060"/>
    <w:rsid w:val="005C7CDF"/>
    <w:rsid w:val="005D0C98"/>
    <w:rsid w:val="005D0DFE"/>
    <w:rsid w:val="005D1BE6"/>
    <w:rsid w:val="005D1F5E"/>
    <w:rsid w:val="005D2F07"/>
    <w:rsid w:val="005D2F44"/>
    <w:rsid w:val="005D3399"/>
    <w:rsid w:val="005D345A"/>
    <w:rsid w:val="005D354C"/>
    <w:rsid w:val="005D3B9F"/>
    <w:rsid w:val="005D3CC3"/>
    <w:rsid w:val="005D4243"/>
    <w:rsid w:val="005D4567"/>
    <w:rsid w:val="005D4EDC"/>
    <w:rsid w:val="005D5179"/>
    <w:rsid w:val="005D5B61"/>
    <w:rsid w:val="005D6279"/>
    <w:rsid w:val="005D6A64"/>
    <w:rsid w:val="005D7043"/>
    <w:rsid w:val="005D72B8"/>
    <w:rsid w:val="005D739E"/>
    <w:rsid w:val="005D7566"/>
    <w:rsid w:val="005D76B2"/>
    <w:rsid w:val="005E0AB5"/>
    <w:rsid w:val="005E0E19"/>
    <w:rsid w:val="005E20A1"/>
    <w:rsid w:val="005E2131"/>
    <w:rsid w:val="005E2459"/>
    <w:rsid w:val="005E285C"/>
    <w:rsid w:val="005E2F93"/>
    <w:rsid w:val="005E2FF5"/>
    <w:rsid w:val="005E3251"/>
    <w:rsid w:val="005E34E1"/>
    <w:rsid w:val="005E34FF"/>
    <w:rsid w:val="005E3542"/>
    <w:rsid w:val="005E3926"/>
    <w:rsid w:val="005E41AA"/>
    <w:rsid w:val="005E44F3"/>
    <w:rsid w:val="005E45FA"/>
    <w:rsid w:val="005E4743"/>
    <w:rsid w:val="005E52F9"/>
    <w:rsid w:val="005E5DFB"/>
    <w:rsid w:val="005E5F2E"/>
    <w:rsid w:val="005E67EF"/>
    <w:rsid w:val="005E6836"/>
    <w:rsid w:val="005E71B8"/>
    <w:rsid w:val="005E72EB"/>
    <w:rsid w:val="005E7354"/>
    <w:rsid w:val="005F0371"/>
    <w:rsid w:val="005F07F4"/>
    <w:rsid w:val="005F0D34"/>
    <w:rsid w:val="005F0F17"/>
    <w:rsid w:val="005F1261"/>
    <w:rsid w:val="005F182D"/>
    <w:rsid w:val="005F24ED"/>
    <w:rsid w:val="005F30F2"/>
    <w:rsid w:val="005F3149"/>
    <w:rsid w:val="005F366F"/>
    <w:rsid w:val="005F3738"/>
    <w:rsid w:val="005F378E"/>
    <w:rsid w:val="005F465F"/>
    <w:rsid w:val="005F4D1C"/>
    <w:rsid w:val="005F4D57"/>
    <w:rsid w:val="005F537D"/>
    <w:rsid w:val="005F54E4"/>
    <w:rsid w:val="005F5536"/>
    <w:rsid w:val="005F5D1F"/>
    <w:rsid w:val="0060020C"/>
    <w:rsid w:val="00600509"/>
    <w:rsid w:val="00600C90"/>
    <w:rsid w:val="00600DBE"/>
    <w:rsid w:val="0060132F"/>
    <w:rsid w:val="006015FC"/>
    <w:rsid w:val="00601733"/>
    <w:rsid w:val="00601C05"/>
    <w:rsid w:val="00601C6D"/>
    <w:rsid w:val="00602315"/>
    <w:rsid w:val="00602843"/>
    <w:rsid w:val="0060334A"/>
    <w:rsid w:val="006039A2"/>
    <w:rsid w:val="00603C8C"/>
    <w:rsid w:val="006042BB"/>
    <w:rsid w:val="006049C9"/>
    <w:rsid w:val="00604B55"/>
    <w:rsid w:val="006052EF"/>
    <w:rsid w:val="006063DB"/>
    <w:rsid w:val="00607BBB"/>
    <w:rsid w:val="0061065D"/>
    <w:rsid w:val="00610CFD"/>
    <w:rsid w:val="0061155F"/>
    <w:rsid w:val="00611648"/>
    <w:rsid w:val="006127C2"/>
    <w:rsid w:val="006127F0"/>
    <w:rsid w:val="006128C7"/>
    <w:rsid w:val="006132C8"/>
    <w:rsid w:val="00613754"/>
    <w:rsid w:val="00614466"/>
    <w:rsid w:val="006149EE"/>
    <w:rsid w:val="00614D3F"/>
    <w:rsid w:val="00614E46"/>
    <w:rsid w:val="00615462"/>
    <w:rsid w:val="00615A85"/>
    <w:rsid w:val="006165B3"/>
    <w:rsid w:val="006165DD"/>
    <w:rsid w:val="00616750"/>
    <w:rsid w:val="00620663"/>
    <w:rsid w:val="00620B43"/>
    <w:rsid w:val="00621C5B"/>
    <w:rsid w:val="00621DF3"/>
    <w:rsid w:val="0062260B"/>
    <w:rsid w:val="00624A86"/>
    <w:rsid w:val="00624B14"/>
    <w:rsid w:val="0062523B"/>
    <w:rsid w:val="00625F08"/>
    <w:rsid w:val="006262BA"/>
    <w:rsid w:val="006266B7"/>
    <w:rsid w:val="00626E1A"/>
    <w:rsid w:val="0062742A"/>
    <w:rsid w:val="0062766A"/>
    <w:rsid w:val="00627938"/>
    <w:rsid w:val="00627B2C"/>
    <w:rsid w:val="0063064A"/>
    <w:rsid w:val="00630A73"/>
    <w:rsid w:val="00631183"/>
    <w:rsid w:val="0063138B"/>
    <w:rsid w:val="00631461"/>
    <w:rsid w:val="00631647"/>
    <w:rsid w:val="006319E6"/>
    <w:rsid w:val="00631BC3"/>
    <w:rsid w:val="00632372"/>
    <w:rsid w:val="00632613"/>
    <w:rsid w:val="00632DF8"/>
    <w:rsid w:val="00632F18"/>
    <w:rsid w:val="0063373D"/>
    <w:rsid w:val="00634CD3"/>
    <w:rsid w:val="006354E7"/>
    <w:rsid w:val="00635ACB"/>
    <w:rsid w:val="00636820"/>
    <w:rsid w:val="00636B9C"/>
    <w:rsid w:val="00636D63"/>
    <w:rsid w:val="00637A69"/>
    <w:rsid w:val="00637CB5"/>
    <w:rsid w:val="0064004D"/>
    <w:rsid w:val="006400DC"/>
    <w:rsid w:val="00640921"/>
    <w:rsid w:val="00640FB6"/>
    <w:rsid w:val="00641B2C"/>
    <w:rsid w:val="00641C7B"/>
    <w:rsid w:val="00641CA1"/>
    <w:rsid w:val="00641D48"/>
    <w:rsid w:val="00642165"/>
    <w:rsid w:val="006424F5"/>
    <w:rsid w:val="006428E5"/>
    <w:rsid w:val="00642C9D"/>
    <w:rsid w:val="00642EE3"/>
    <w:rsid w:val="006432BB"/>
    <w:rsid w:val="00644529"/>
    <w:rsid w:val="00644C55"/>
    <w:rsid w:val="006479D7"/>
    <w:rsid w:val="00650D9F"/>
    <w:rsid w:val="00650EAE"/>
    <w:rsid w:val="0065119A"/>
    <w:rsid w:val="00651628"/>
    <w:rsid w:val="00651C0C"/>
    <w:rsid w:val="00651E76"/>
    <w:rsid w:val="00652E61"/>
    <w:rsid w:val="00653788"/>
    <w:rsid w:val="00653A09"/>
    <w:rsid w:val="00653B1F"/>
    <w:rsid w:val="0065466C"/>
    <w:rsid w:val="00654ED6"/>
    <w:rsid w:val="00655C1D"/>
    <w:rsid w:val="00655C5A"/>
    <w:rsid w:val="0065647B"/>
    <w:rsid w:val="00656DB2"/>
    <w:rsid w:val="0065719B"/>
    <w:rsid w:val="006575A9"/>
    <w:rsid w:val="0066008E"/>
    <w:rsid w:val="006607F8"/>
    <w:rsid w:val="00660CBB"/>
    <w:rsid w:val="006617AC"/>
    <w:rsid w:val="00661951"/>
    <w:rsid w:val="00662469"/>
    <w:rsid w:val="006626AA"/>
    <w:rsid w:val="00662900"/>
    <w:rsid w:val="00662CD2"/>
    <w:rsid w:val="00662FBE"/>
    <w:rsid w:val="0066322F"/>
    <w:rsid w:val="0066350D"/>
    <w:rsid w:val="00663FA2"/>
    <w:rsid w:val="006643AA"/>
    <w:rsid w:val="00664B15"/>
    <w:rsid w:val="00664D16"/>
    <w:rsid w:val="00664D86"/>
    <w:rsid w:val="00665044"/>
    <w:rsid w:val="00665505"/>
    <w:rsid w:val="00665BA3"/>
    <w:rsid w:val="0066624B"/>
    <w:rsid w:val="006667CF"/>
    <w:rsid w:val="0067033C"/>
    <w:rsid w:val="00670AB4"/>
    <w:rsid w:val="00671A5B"/>
    <w:rsid w:val="006731AF"/>
    <w:rsid w:val="00673657"/>
    <w:rsid w:val="00673C98"/>
    <w:rsid w:val="006741A5"/>
    <w:rsid w:val="006742A0"/>
    <w:rsid w:val="006746DD"/>
    <w:rsid w:val="006747F5"/>
    <w:rsid w:val="00674C98"/>
    <w:rsid w:val="006753CC"/>
    <w:rsid w:val="006757A1"/>
    <w:rsid w:val="006759F4"/>
    <w:rsid w:val="0067638D"/>
    <w:rsid w:val="006764E6"/>
    <w:rsid w:val="0067690F"/>
    <w:rsid w:val="00676A45"/>
    <w:rsid w:val="0067709F"/>
    <w:rsid w:val="0067728A"/>
    <w:rsid w:val="006778DE"/>
    <w:rsid w:val="0068065E"/>
    <w:rsid w:val="006809E1"/>
    <w:rsid w:val="00680C35"/>
    <w:rsid w:val="00681108"/>
    <w:rsid w:val="0068158A"/>
    <w:rsid w:val="0068254F"/>
    <w:rsid w:val="00683417"/>
    <w:rsid w:val="00683727"/>
    <w:rsid w:val="006837E9"/>
    <w:rsid w:val="006838AA"/>
    <w:rsid w:val="006842D5"/>
    <w:rsid w:val="006848C4"/>
    <w:rsid w:val="00684F15"/>
    <w:rsid w:val="00685120"/>
    <w:rsid w:val="00685A41"/>
    <w:rsid w:val="00685A46"/>
    <w:rsid w:val="00685C2A"/>
    <w:rsid w:val="006862C1"/>
    <w:rsid w:val="0068746A"/>
    <w:rsid w:val="00687539"/>
    <w:rsid w:val="006875A1"/>
    <w:rsid w:val="00687F97"/>
    <w:rsid w:val="00690D7B"/>
    <w:rsid w:val="0069150F"/>
    <w:rsid w:val="00691532"/>
    <w:rsid w:val="00691B4F"/>
    <w:rsid w:val="00692243"/>
    <w:rsid w:val="00692288"/>
    <w:rsid w:val="0069246C"/>
    <w:rsid w:val="00692703"/>
    <w:rsid w:val="00692BF5"/>
    <w:rsid w:val="006932A4"/>
    <w:rsid w:val="00693560"/>
    <w:rsid w:val="006936AE"/>
    <w:rsid w:val="0069399F"/>
    <w:rsid w:val="00693C64"/>
    <w:rsid w:val="0069420B"/>
    <w:rsid w:val="006950EB"/>
    <w:rsid w:val="00695156"/>
    <w:rsid w:val="0069540F"/>
    <w:rsid w:val="0069559D"/>
    <w:rsid w:val="00695CA8"/>
    <w:rsid w:val="00695FA2"/>
    <w:rsid w:val="00696126"/>
    <w:rsid w:val="00696368"/>
    <w:rsid w:val="0069697C"/>
    <w:rsid w:val="00696E6E"/>
    <w:rsid w:val="0069748A"/>
    <w:rsid w:val="006977AD"/>
    <w:rsid w:val="00697A98"/>
    <w:rsid w:val="00697C30"/>
    <w:rsid w:val="006A000A"/>
    <w:rsid w:val="006A0F69"/>
    <w:rsid w:val="006A1354"/>
    <w:rsid w:val="006A16D4"/>
    <w:rsid w:val="006A1B9E"/>
    <w:rsid w:val="006A2B59"/>
    <w:rsid w:val="006A3BDA"/>
    <w:rsid w:val="006A3E33"/>
    <w:rsid w:val="006A4261"/>
    <w:rsid w:val="006A4626"/>
    <w:rsid w:val="006A4BEA"/>
    <w:rsid w:val="006A53A5"/>
    <w:rsid w:val="006A5872"/>
    <w:rsid w:val="006A5BB3"/>
    <w:rsid w:val="006A71F2"/>
    <w:rsid w:val="006A72EC"/>
    <w:rsid w:val="006A75BE"/>
    <w:rsid w:val="006A7B8B"/>
    <w:rsid w:val="006B0F98"/>
    <w:rsid w:val="006B192D"/>
    <w:rsid w:val="006B1EF4"/>
    <w:rsid w:val="006B2397"/>
    <w:rsid w:val="006B243A"/>
    <w:rsid w:val="006B2596"/>
    <w:rsid w:val="006B3E1E"/>
    <w:rsid w:val="006B4564"/>
    <w:rsid w:val="006B4C31"/>
    <w:rsid w:val="006B4C97"/>
    <w:rsid w:val="006B52DF"/>
    <w:rsid w:val="006B5477"/>
    <w:rsid w:val="006B5ED6"/>
    <w:rsid w:val="006B681D"/>
    <w:rsid w:val="006B7893"/>
    <w:rsid w:val="006B78D7"/>
    <w:rsid w:val="006C05C3"/>
    <w:rsid w:val="006C0715"/>
    <w:rsid w:val="006C0CAF"/>
    <w:rsid w:val="006C0FD4"/>
    <w:rsid w:val="006C1285"/>
    <w:rsid w:val="006C18ED"/>
    <w:rsid w:val="006C1DAD"/>
    <w:rsid w:val="006C1FCC"/>
    <w:rsid w:val="006C2188"/>
    <w:rsid w:val="006C2738"/>
    <w:rsid w:val="006C29DE"/>
    <w:rsid w:val="006C31A8"/>
    <w:rsid w:val="006C328D"/>
    <w:rsid w:val="006C3415"/>
    <w:rsid w:val="006C4C25"/>
    <w:rsid w:val="006C5045"/>
    <w:rsid w:val="006C5125"/>
    <w:rsid w:val="006C56BB"/>
    <w:rsid w:val="006C575B"/>
    <w:rsid w:val="006C5AD9"/>
    <w:rsid w:val="006C5BDD"/>
    <w:rsid w:val="006C6012"/>
    <w:rsid w:val="006C6D1A"/>
    <w:rsid w:val="006C6DAC"/>
    <w:rsid w:val="006D0248"/>
    <w:rsid w:val="006D09CD"/>
    <w:rsid w:val="006D1154"/>
    <w:rsid w:val="006D1CDE"/>
    <w:rsid w:val="006D1D2F"/>
    <w:rsid w:val="006D2270"/>
    <w:rsid w:val="006D2842"/>
    <w:rsid w:val="006D2C73"/>
    <w:rsid w:val="006D300D"/>
    <w:rsid w:val="006D3074"/>
    <w:rsid w:val="006D4366"/>
    <w:rsid w:val="006D4757"/>
    <w:rsid w:val="006D4A40"/>
    <w:rsid w:val="006D4DFC"/>
    <w:rsid w:val="006D50AA"/>
    <w:rsid w:val="006D5133"/>
    <w:rsid w:val="006D59F1"/>
    <w:rsid w:val="006D6207"/>
    <w:rsid w:val="006D6346"/>
    <w:rsid w:val="006E026A"/>
    <w:rsid w:val="006E20DC"/>
    <w:rsid w:val="006E2186"/>
    <w:rsid w:val="006E2454"/>
    <w:rsid w:val="006E2645"/>
    <w:rsid w:val="006E3583"/>
    <w:rsid w:val="006E3DDF"/>
    <w:rsid w:val="006E500F"/>
    <w:rsid w:val="006E6A70"/>
    <w:rsid w:val="006E71CE"/>
    <w:rsid w:val="006E7791"/>
    <w:rsid w:val="006E7970"/>
    <w:rsid w:val="006E79B9"/>
    <w:rsid w:val="006E7E17"/>
    <w:rsid w:val="006E7F7F"/>
    <w:rsid w:val="006F067C"/>
    <w:rsid w:val="006F16D9"/>
    <w:rsid w:val="006F1A59"/>
    <w:rsid w:val="006F1D45"/>
    <w:rsid w:val="006F1F2C"/>
    <w:rsid w:val="006F2463"/>
    <w:rsid w:val="006F24B7"/>
    <w:rsid w:val="006F27D9"/>
    <w:rsid w:val="006F29EF"/>
    <w:rsid w:val="006F2EF5"/>
    <w:rsid w:val="006F3C29"/>
    <w:rsid w:val="006F4482"/>
    <w:rsid w:val="006F48FF"/>
    <w:rsid w:val="006F4DE5"/>
    <w:rsid w:val="006F52F7"/>
    <w:rsid w:val="006F530C"/>
    <w:rsid w:val="006F54B3"/>
    <w:rsid w:val="006F6496"/>
    <w:rsid w:val="006F68DA"/>
    <w:rsid w:val="006F6C85"/>
    <w:rsid w:val="006F6EF9"/>
    <w:rsid w:val="006F7004"/>
    <w:rsid w:val="006F767B"/>
    <w:rsid w:val="006F7DCD"/>
    <w:rsid w:val="00700670"/>
    <w:rsid w:val="00700A44"/>
    <w:rsid w:val="00700C95"/>
    <w:rsid w:val="00700FCE"/>
    <w:rsid w:val="0070115A"/>
    <w:rsid w:val="00701869"/>
    <w:rsid w:val="00701B4D"/>
    <w:rsid w:val="00703005"/>
    <w:rsid w:val="007035C1"/>
    <w:rsid w:val="0070397A"/>
    <w:rsid w:val="00703C20"/>
    <w:rsid w:val="00703CAC"/>
    <w:rsid w:val="00704126"/>
    <w:rsid w:val="00704972"/>
    <w:rsid w:val="00704FEC"/>
    <w:rsid w:val="0070587E"/>
    <w:rsid w:val="00705FC6"/>
    <w:rsid w:val="00705FCE"/>
    <w:rsid w:val="007065F4"/>
    <w:rsid w:val="00706986"/>
    <w:rsid w:val="00706B5F"/>
    <w:rsid w:val="00707399"/>
    <w:rsid w:val="007114DC"/>
    <w:rsid w:val="00711CC9"/>
    <w:rsid w:val="007123B1"/>
    <w:rsid w:val="00712548"/>
    <w:rsid w:val="007129FA"/>
    <w:rsid w:val="00712E80"/>
    <w:rsid w:val="0071361C"/>
    <w:rsid w:val="00713802"/>
    <w:rsid w:val="007140A7"/>
    <w:rsid w:val="007146DD"/>
    <w:rsid w:val="0071532D"/>
    <w:rsid w:val="00715BD7"/>
    <w:rsid w:val="00715C95"/>
    <w:rsid w:val="0071604A"/>
    <w:rsid w:val="00716D77"/>
    <w:rsid w:val="00716F86"/>
    <w:rsid w:val="007171A0"/>
    <w:rsid w:val="007202E2"/>
    <w:rsid w:val="007203ED"/>
    <w:rsid w:val="007206A8"/>
    <w:rsid w:val="0072088B"/>
    <w:rsid w:val="00720E5B"/>
    <w:rsid w:val="007215A4"/>
    <w:rsid w:val="0072171A"/>
    <w:rsid w:val="00721DC4"/>
    <w:rsid w:val="00721F6C"/>
    <w:rsid w:val="0072269B"/>
    <w:rsid w:val="0072302B"/>
    <w:rsid w:val="007237EF"/>
    <w:rsid w:val="00723801"/>
    <w:rsid w:val="00723ACC"/>
    <w:rsid w:val="00724191"/>
    <w:rsid w:val="00724C57"/>
    <w:rsid w:val="00724CA3"/>
    <w:rsid w:val="0072507D"/>
    <w:rsid w:val="007255C4"/>
    <w:rsid w:val="00725C7D"/>
    <w:rsid w:val="00725CDF"/>
    <w:rsid w:val="0072673E"/>
    <w:rsid w:val="00727848"/>
    <w:rsid w:val="00727C3E"/>
    <w:rsid w:val="00730698"/>
    <w:rsid w:val="00731C1F"/>
    <w:rsid w:val="00731FD5"/>
    <w:rsid w:val="007323F3"/>
    <w:rsid w:val="00732A2A"/>
    <w:rsid w:val="0073339D"/>
    <w:rsid w:val="00734379"/>
    <w:rsid w:val="0073484E"/>
    <w:rsid w:val="0073612F"/>
    <w:rsid w:val="007361D6"/>
    <w:rsid w:val="00736400"/>
    <w:rsid w:val="007371F7"/>
    <w:rsid w:val="00737AE3"/>
    <w:rsid w:val="0074047B"/>
    <w:rsid w:val="0074104E"/>
    <w:rsid w:val="00741BB3"/>
    <w:rsid w:val="00741DBA"/>
    <w:rsid w:val="007446F1"/>
    <w:rsid w:val="00745840"/>
    <w:rsid w:val="00745BB0"/>
    <w:rsid w:val="00745ECB"/>
    <w:rsid w:val="00746A7A"/>
    <w:rsid w:val="00746B3D"/>
    <w:rsid w:val="00747D42"/>
    <w:rsid w:val="007502B9"/>
    <w:rsid w:val="00750487"/>
    <w:rsid w:val="007507A0"/>
    <w:rsid w:val="007507EB"/>
    <w:rsid w:val="00751092"/>
    <w:rsid w:val="007510C3"/>
    <w:rsid w:val="0075144B"/>
    <w:rsid w:val="0075214D"/>
    <w:rsid w:val="0075297F"/>
    <w:rsid w:val="00753615"/>
    <w:rsid w:val="0075387B"/>
    <w:rsid w:val="00754050"/>
    <w:rsid w:val="00754671"/>
    <w:rsid w:val="007556E1"/>
    <w:rsid w:val="00755AC2"/>
    <w:rsid w:val="00755B05"/>
    <w:rsid w:val="00756484"/>
    <w:rsid w:val="007567C5"/>
    <w:rsid w:val="007571BE"/>
    <w:rsid w:val="0075768E"/>
    <w:rsid w:val="00757FE8"/>
    <w:rsid w:val="007603EB"/>
    <w:rsid w:val="00760F1F"/>
    <w:rsid w:val="007611CB"/>
    <w:rsid w:val="007623FC"/>
    <w:rsid w:val="00762BC1"/>
    <w:rsid w:val="00762EA5"/>
    <w:rsid w:val="00763455"/>
    <w:rsid w:val="007638AD"/>
    <w:rsid w:val="00765A7C"/>
    <w:rsid w:val="0076602E"/>
    <w:rsid w:val="0076607B"/>
    <w:rsid w:val="007661D8"/>
    <w:rsid w:val="007662A5"/>
    <w:rsid w:val="007667C7"/>
    <w:rsid w:val="007669AB"/>
    <w:rsid w:val="0076711A"/>
    <w:rsid w:val="0076715C"/>
    <w:rsid w:val="007671EC"/>
    <w:rsid w:val="007675A3"/>
    <w:rsid w:val="007705C3"/>
    <w:rsid w:val="00770A43"/>
    <w:rsid w:val="00770D49"/>
    <w:rsid w:val="00771890"/>
    <w:rsid w:val="00771CE1"/>
    <w:rsid w:val="00772316"/>
    <w:rsid w:val="00772667"/>
    <w:rsid w:val="00772693"/>
    <w:rsid w:val="007735E4"/>
    <w:rsid w:val="007737BC"/>
    <w:rsid w:val="00774FE8"/>
    <w:rsid w:val="007766F9"/>
    <w:rsid w:val="0077676B"/>
    <w:rsid w:val="00776772"/>
    <w:rsid w:val="00776A36"/>
    <w:rsid w:val="0077724E"/>
    <w:rsid w:val="00777F74"/>
    <w:rsid w:val="007809FD"/>
    <w:rsid w:val="00781A97"/>
    <w:rsid w:val="007827D2"/>
    <w:rsid w:val="007830A1"/>
    <w:rsid w:val="007832BC"/>
    <w:rsid w:val="0078472F"/>
    <w:rsid w:val="00784753"/>
    <w:rsid w:val="007851F6"/>
    <w:rsid w:val="00785480"/>
    <w:rsid w:val="00785862"/>
    <w:rsid w:val="007866B1"/>
    <w:rsid w:val="007871DE"/>
    <w:rsid w:val="00787BF2"/>
    <w:rsid w:val="0079094A"/>
    <w:rsid w:val="00791A14"/>
    <w:rsid w:val="00791F65"/>
    <w:rsid w:val="007921B4"/>
    <w:rsid w:val="00792AF5"/>
    <w:rsid w:val="00792E4C"/>
    <w:rsid w:val="007932C1"/>
    <w:rsid w:val="00793CDC"/>
    <w:rsid w:val="00794151"/>
    <w:rsid w:val="007944E0"/>
    <w:rsid w:val="007945F4"/>
    <w:rsid w:val="007946F2"/>
    <w:rsid w:val="00794E21"/>
    <w:rsid w:val="00794FDA"/>
    <w:rsid w:val="00795A3D"/>
    <w:rsid w:val="00795A98"/>
    <w:rsid w:val="00795C84"/>
    <w:rsid w:val="00795DBD"/>
    <w:rsid w:val="007969D6"/>
    <w:rsid w:val="00796B2C"/>
    <w:rsid w:val="00797CB8"/>
    <w:rsid w:val="007A038E"/>
    <w:rsid w:val="007A0537"/>
    <w:rsid w:val="007A06BE"/>
    <w:rsid w:val="007A0B25"/>
    <w:rsid w:val="007A18E0"/>
    <w:rsid w:val="007A21EB"/>
    <w:rsid w:val="007A2AB7"/>
    <w:rsid w:val="007A2C24"/>
    <w:rsid w:val="007A2E78"/>
    <w:rsid w:val="007A44E4"/>
    <w:rsid w:val="007A46EE"/>
    <w:rsid w:val="007A4E20"/>
    <w:rsid w:val="007A5842"/>
    <w:rsid w:val="007A643A"/>
    <w:rsid w:val="007A671A"/>
    <w:rsid w:val="007A67C2"/>
    <w:rsid w:val="007A7A5F"/>
    <w:rsid w:val="007A7EE8"/>
    <w:rsid w:val="007B070C"/>
    <w:rsid w:val="007B114E"/>
    <w:rsid w:val="007B1150"/>
    <w:rsid w:val="007B183E"/>
    <w:rsid w:val="007B1D6F"/>
    <w:rsid w:val="007B226D"/>
    <w:rsid w:val="007B2823"/>
    <w:rsid w:val="007B2B7C"/>
    <w:rsid w:val="007B2DDD"/>
    <w:rsid w:val="007B2E11"/>
    <w:rsid w:val="007B30AA"/>
    <w:rsid w:val="007B33A1"/>
    <w:rsid w:val="007B4571"/>
    <w:rsid w:val="007B4867"/>
    <w:rsid w:val="007B4C9B"/>
    <w:rsid w:val="007B5385"/>
    <w:rsid w:val="007B596C"/>
    <w:rsid w:val="007B609E"/>
    <w:rsid w:val="007B639F"/>
    <w:rsid w:val="007B67A3"/>
    <w:rsid w:val="007B6A45"/>
    <w:rsid w:val="007B6BFC"/>
    <w:rsid w:val="007B7C49"/>
    <w:rsid w:val="007C02F8"/>
    <w:rsid w:val="007C0553"/>
    <w:rsid w:val="007C0B19"/>
    <w:rsid w:val="007C0E12"/>
    <w:rsid w:val="007C0F5F"/>
    <w:rsid w:val="007C102B"/>
    <w:rsid w:val="007C17EF"/>
    <w:rsid w:val="007C1DBC"/>
    <w:rsid w:val="007C1E6F"/>
    <w:rsid w:val="007C2578"/>
    <w:rsid w:val="007C2636"/>
    <w:rsid w:val="007C2970"/>
    <w:rsid w:val="007C2D7A"/>
    <w:rsid w:val="007C3351"/>
    <w:rsid w:val="007C366B"/>
    <w:rsid w:val="007C3C7A"/>
    <w:rsid w:val="007C523B"/>
    <w:rsid w:val="007C562F"/>
    <w:rsid w:val="007C63A7"/>
    <w:rsid w:val="007C642C"/>
    <w:rsid w:val="007C7089"/>
    <w:rsid w:val="007C70BE"/>
    <w:rsid w:val="007C77BE"/>
    <w:rsid w:val="007D0436"/>
    <w:rsid w:val="007D0E61"/>
    <w:rsid w:val="007D111D"/>
    <w:rsid w:val="007D1123"/>
    <w:rsid w:val="007D195F"/>
    <w:rsid w:val="007D1B20"/>
    <w:rsid w:val="007D1B8D"/>
    <w:rsid w:val="007D2234"/>
    <w:rsid w:val="007D2613"/>
    <w:rsid w:val="007D37CD"/>
    <w:rsid w:val="007D3925"/>
    <w:rsid w:val="007D3B01"/>
    <w:rsid w:val="007D40DD"/>
    <w:rsid w:val="007D48B9"/>
    <w:rsid w:val="007D4DD2"/>
    <w:rsid w:val="007D4E0F"/>
    <w:rsid w:val="007D5E1C"/>
    <w:rsid w:val="007D6340"/>
    <w:rsid w:val="007D65B4"/>
    <w:rsid w:val="007D66FD"/>
    <w:rsid w:val="007E02C6"/>
    <w:rsid w:val="007E0865"/>
    <w:rsid w:val="007E0E60"/>
    <w:rsid w:val="007E0E7C"/>
    <w:rsid w:val="007E105B"/>
    <w:rsid w:val="007E1B1C"/>
    <w:rsid w:val="007E207E"/>
    <w:rsid w:val="007E33FB"/>
    <w:rsid w:val="007E3E25"/>
    <w:rsid w:val="007E3E5C"/>
    <w:rsid w:val="007E41E1"/>
    <w:rsid w:val="007E4373"/>
    <w:rsid w:val="007E48A8"/>
    <w:rsid w:val="007E57F0"/>
    <w:rsid w:val="007E5DFF"/>
    <w:rsid w:val="007E66BF"/>
    <w:rsid w:val="007E6CF4"/>
    <w:rsid w:val="007E77AF"/>
    <w:rsid w:val="007F0D45"/>
    <w:rsid w:val="007F11CE"/>
    <w:rsid w:val="007F1352"/>
    <w:rsid w:val="007F1897"/>
    <w:rsid w:val="007F3F10"/>
    <w:rsid w:val="007F4A06"/>
    <w:rsid w:val="007F4D97"/>
    <w:rsid w:val="007F59EB"/>
    <w:rsid w:val="007F5A68"/>
    <w:rsid w:val="007F675D"/>
    <w:rsid w:val="007F67F3"/>
    <w:rsid w:val="007F6A97"/>
    <w:rsid w:val="007F6BA9"/>
    <w:rsid w:val="007F79E9"/>
    <w:rsid w:val="007F7A93"/>
    <w:rsid w:val="00800D29"/>
    <w:rsid w:val="00801478"/>
    <w:rsid w:val="008018BE"/>
    <w:rsid w:val="008018E7"/>
    <w:rsid w:val="00801A57"/>
    <w:rsid w:val="00802570"/>
    <w:rsid w:val="0080392E"/>
    <w:rsid w:val="00804450"/>
    <w:rsid w:val="0080456A"/>
    <w:rsid w:val="008048BB"/>
    <w:rsid w:val="00804C2C"/>
    <w:rsid w:val="008051E7"/>
    <w:rsid w:val="00805D73"/>
    <w:rsid w:val="008063A7"/>
    <w:rsid w:val="00806E42"/>
    <w:rsid w:val="00806F2A"/>
    <w:rsid w:val="00806F51"/>
    <w:rsid w:val="0080734E"/>
    <w:rsid w:val="00807F10"/>
    <w:rsid w:val="0081003C"/>
    <w:rsid w:val="00811116"/>
    <w:rsid w:val="00811BA4"/>
    <w:rsid w:val="00811F61"/>
    <w:rsid w:val="0081259C"/>
    <w:rsid w:val="00812E63"/>
    <w:rsid w:val="0081350E"/>
    <w:rsid w:val="00813AD1"/>
    <w:rsid w:val="00813DBE"/>
    <w:rsid w:val="008141B9"/>
    <w:rsid w:val="008141F9"/>
    <w:rsid w:val="00814962"/>
    <w:rsid w:val="00815072"/>
    <w:rsid w:val="0081522E"/>
    <w:rsid w:val="0081577E"/>
    <w:rsid w:val="008157A7"/>
    <w:rsid w:val="00815E28"/>
    <w:rsid w:val="00816E5C"/>
    <w:rsid w:val="00821029"/>
    <w:rsid w:val="00821352"/>
    <w:rsid w:val="00821535"/>
    <w:rsid w:val="008215BD"/>
    <w:rsid w:val="0082237A"/>
    <w:rsid w:val="00822CF1"/>
    <w:rsid w:val="008241B6"/>
    <w:rsid w:val="0082464A"/>
    <w:rsid w:val="00824B54"/>
    <w:rsid w:val="0082590C"/>
    <w:rsid w:val="00825972"/>
    <w:rsid w:val="00825ADC"/>
    <w:rsid w:val="00826671"/>
    <w:rsid w:val="00826B9A"/>
    <w:rsid w:val="00826C53"/>
    <w:rsid w:val="00827937"/>
    <w:rsid w:val="008305B3"/>
    <w:rsid w:val="0083088C"/>
    <w:rsid w:val="00830ACB"/>
    <w:rsid w:val="0083153E"/>
    <w:rsid w:val="00831743"/>
    <w:rsid w:val="008324E6"/>
    <w:rsid w:val="0083264D"/>
    <w:rsid w:val="008333C7"/>
    <w:rsid w:val="008334A6"/>
    <w:rsid w:val="008338DD"/>
    <w:rsid w:val="00834368"/>
    <w:rsid w:val="008347C4"/>
    <w:rsid w:val="00836102"/>
    <w:rsid w:val="00836428"/>
    <w:rsid w:val="00836673"/>
    <w:rsid w:val="00836775"/>
    <w:rsid w:val="00837C6D"/>
    <w:rsid w:val="00837F37"/>
    <w:rsid w:val="00840513"/>
    <w:rsid w:val="00840930"/>
    <w:rsid w:val="00840A83"/>
    <w:rsid w:val="008411A4"/>
    <w:rsid w:val="008411D2"/>
    <w:rsid w:val="00841A00"/>
    <w:rsid w:val="00841DAF"/>
    <w:rsid w:val="00842ED7"/>
    <w:rsid w:val="0084368A"/>
    <w:rsid w:val="00843A17"/>
    <w:rsid w:val="00843A9F"/>
    <w:rsid w:val="00844218"/>
    <w:rsid w:val="008442FC"/>
    <w:rsid w:val="0084462A"/>
    <w:rsid w:val="008450C4"/>
    <w:rsid w:val="00845164"/>
    <w:rsid w:val="008453E0"/>
    <w:rsid w:val="00845975"/>
    <w:rsid w:val="00845F86"/>
    <w:rsid w:val="0084620C"/>
    <w:rsid w:val="00846389"/>
    <w:rsid w:val="0084676D"/>
    <w:rsid w:val="00846850"/>
    <w:rsid w:val="00846A62"/>
    <w:rsid w:val="0084706B"/>
    <w:rsid w:val="0084719E"/>
    <w:rsid w:val="0084775C"/>
    <w:rsid w:val="00850041"/>
    <w:rsid w:val="00850067"/>
    <w:rsid w:val="0085045E"/>
    <w:rsid w:val="00851238"/>
    <w:rsid w:val="008517A4"/>
    <w:rsid w:val="00851A4E"/>
    <w:rsid w:val="00851D8B"/>
    <w:rsid w:val="00852551"/>
    <w:rsid w:val="00852CB2"/>
    <w:rsid w:val="0085306C"/>
    <w:rsid w:val="0085324F"/>
    <w:rsid w:val="00854758"/>
    <w:rsid w:val="0085547A"/>
    <w:rsid w:val="00855917"/>
    <w:rsid w:val="00855A38"/>
    <w:rsid w:val="00855C31"/>
    <w:rsid w:val="00856AED"/>
    <w:rsid w:val="00860273"/>
    <w:rsid w:val="00861315"/>
    <w:rsid w:val="008618FE"/>
    <w:rsid w:val="0086285F"/>
    <w:rsid w:val="00863284"/>
    <w:rsid w:val="008636BB"/>
    <w:rsid w:val="00863F18"/>
    <w:rsid w:val="008644FD"/>
    <w:rsid w:val="00864913"/>
    <w:rsid w:val="00864DF8"/>
    <w:rsid w:val="00864FB0"/>
    <w:rsid w:val="008655AE"/>
    <w:rsid w:val="00865A89"/>
    <w:rsid w:val="008667CA"/>
    <w:rsid w:val="00866C4E"/>
    <w:rsid w:val="0086702B"/>
    <w:rsid w:val="00871294"/>
    <w:rsid w:val="00871A7F"/>
    <w:rsid w:val="00871C73"/>
    <w:rsid w:val="008721C0"/>
    <w:rsid w:val="008729A4"/>
    <w:rsid w:val="008732E7"/>
    <w:rsid w:val="00873A12"/>
    <w:rsid w:val="00873B58"/>
    <w:rsid w:val="00873F95"/>
    <w:rsid w:val="008741B4"/>
    <w:rsid w:val="00874F31"/>
    <w:rsid w:val="008751D0"/>
    <w:rsid w:val="00875F78"/>
    <w:rsid w:val="00876546"/>
    <w:rsid w:val="00876565"/>
    <w:rsid w:val="00876CFC"/>
    <w:rsid w:val="00877477"/>
    <w:rsid w:val="008800DE"/>
    <w:rsid w:val="00880805"/>
    <w:rsid w:val="008809F2"/>
    <w:rsid w:val="00880C4F"/>
    <w:rsid w:val="008813EE"/>
    <w:rsid w:val="0088159E"/>
    <w:rsid w:val="0088196B"/>
    <w:rsid w:val="0088234F"/>
    <w:rsid w:val="00882952"/>
    <w:rsid w:val="00882B66"/>
    <w:rsid w:val="00883C91"/>
    <w:rsid w:val="00883E61"/>
    <w:rsid w:val="00883FC1"/>
    <w:rsid w:val="00884157"/>
    <w:rsid w:val="00884271"/>
    <w:rsid w:val="00886DC4"/>
    <w:rsid w:val="00886E9F"/>
    <w:rsid w:val="0088731C"/>
    <w:rsid w:val="00887409"/>
    <w:rsid w:val="00887AE7"/>
    <w:rsid w:val="00887EC2"/>
    <w:rsid w:val="00890082"/>
    <w:rsid w:val="00890910"/>
    <w:rsid w:val="00891585"/>
    <w:rsid w:val="008915C2"/>
    <w:rsid w:val="00891C3E"/>
    <w:rsid w:val="00891E3A"/>
    <w:rsid w:val="00891E4A"/>
    <w:rsid w:val="0089202C"/>
    <w:rsid w:val="008923BE"/>
    <w:rsid w:val="008924FA"/>
    <w:rsid w:val="00893222"/>
    <w:rsid w:val="008932E1"/>
    <w:rsid w:val="00893861"/>
    <w:rsid w:val="00893D08"/>
    <w:rsid w:val="00893E1C"/>
    <w:rsid w:val="00894878"/>
    <w:rsid w:val="00895B02"/>
    <w:rsid w:val="00895F58"/>
    <w:rsid w:val="00896B31"/>
    <w:rsid w:val="008979E1"/>
    <w:rsid w:val="00897DCA"/>
    <w:rsid w:val="008A014E"/>
    <w:rsid w:val="008A03E3"/>
    <w:rsid w:val="008A07B3"/>
    <w:rsid w:val="008A0B55"/>
    <w:rsid w:val="008A0EF1"/>
    <w:rsid w:val="008A117F"/>
    <w:rsid w:val="008A17A8"/>
    <w:rsid w:val="008A2CDB"/>
    <w:rsid w:val="008A31DD"/>
    <w:rsid w:val="008A40E1"/>
    <w:rsid w:val="008A47C6"/>
    <w:rsid w:val="008A4BA9"/>
    <w:rsid w:val="008A5598"/>
    <w:rsid w:val="008A57DE"/>
    <w:rsid w:val="008A64E6"/>
    <w:rsid w:val="008A6F3F"/>
    <w:rsid w:val="008A7E87"/>
    <w:rsid w:val="008B1231"/>
    <w:rsid w:val="008B1CEC"/>
    <w:rsid w:val="008B2652"/>
    <w:rsid w:val="008B26EF"/>
    <w:rsid w:val="008B33C3"/>
    <w:rsid w:val="008B3F91"/>
    <w:rsid w:val="008B48A4"/>
    <w:rsid w:val="008B4D78"/>
    <w:rsid w:val="008B5CA7"/>
    <w:rsid w:val="008B634D"/>
    <w:rsid w:val="008B651D"/>
    <w:rsid w:val="008B6D1C"/>
    <w:rsid w:val="008B7294"/>
    <w:rsid w:val="008B7323"/>
    <w:rsid w:val="008B73FF"/>
    <w:rsid w:val="008B79E5"/>
    <w:rsid w:val="008B7F2F"/>
    <w:rsid w:val="008C06D0"/>
    <w:rsid w:val="008C0C81"/>
    <w:rsid w:val="008C1171"/>
    <w:rsid w:val="008C16A0"/>
    <w:rsid w:val="008C1A79"/>
    <w:rsid w:val="008C2C1B"/>
    <w:rsid w:val="008C33E8"/>
    <w:rsid w:val="008C43F5"/>
    <w:rsid w:val="008C4770"/>
    <w:rsid w:val="008C5618"/>
    <w:rsid w:val="008C5736"/>
    <w:rsid w:val="008C592F"/>
    <w:rsid w:val="008C6404"/>
    <w:rsid w:val="008C6FA3"/>
    <w:rsid w:val="008C7301"/>
    <w:rsid w:val="008C7347"/>
    <w:rsid w:val="008D1959"/>
    <w:rsid w:val="008D25E6"/>
    <w:rsid w:val="008D4350"/>
    <w:rsid w:val="008D4594"/>
    <w:rsid w:val="008D5D43"/>
    <w:rsid w:val="008D64A7"/>
    <w:rsid w:val="008D75DC"/>
    <w:rsid w:val="008D769A"/>
    <w:rsid w:val="008D77D9"/>
    <w:rsid w:val="008E005A"/>
    <w:rsid w:val="008E0478"/>
    <w:rsid w:val="008E1035"/>
    <w:rsid w:val="008E1DEB"/>
    <w:rsid w:val="008E2129"/>
    <w:rsid w:val="008E21AC"/>
    <w:rsid w:val="008E2279"/>
    <w:rsid w:val="008E23E6"/>
    <w:rsid w:val="008E24A7"/>
    <w:rsid w:val="008E3117"/>
    <w:rsid w:val="008E31F6"/>
    <w:rsid w:val="008E359C"/>
    <w:rsid w:val="008E3D6A"/>
    <w:rsid w:val="008E44A8"/>
    <w:rsid w:val="008E51AE"/>
    <w:rsid w:val="008E52B8"/>
    <w:rsid w:val="008E6655"/>
    <w:rsid w:val="008E7A65"/>
    <w:rsid w:val="008E7E51"/>
    <w:rsid w:val="008F08D8"/>
    <w:rsid w:val="008F1AD2"/>
    <w:rsid w:val="008F20D2"/>
    <w:rsid w:val="008F2458"/>
    <w:rsid w:val="008F28E2"/>
    <w:rsid w:val="008F32A9"/>
    <w:rsid w:val="008F41E7"/>
    <w:rsid w:val="008F4C6C"/>
    <w:rsid w:val="008F4D4E"/>
    <w:rsid w:val="008F4F15"/>
    <w:rsid w:val="008F5164"/>
    <w:rsid w:val="008F532D"/>
    <w:rsid w:val="008F59F4"/>
    <w:rsid w:val="008F5A78"/>
    <w:rsid w:val="008F5C85"/>
    <w:rsid w:val="008F5F58"/>
    <w:rsid w:val="008F61D5"/>
    <w:rsid w:val="008F63F9"/>
    <w:rsid w:val="008F6A50"/>
    <w:rsid w:val="008F727E"/>
    <w:rsid w:val="008F7A8E"/>
    <w:rsid w:val="009002A0"/>
    <w:rsid w:val="00901334"/>
    <w:rsid w:val="00901461"/>
    <w:rsid w:val="00901DF6"/>
    <w:rsid w:val="00901E4B"/>
    <w:rsid w:val="0090247C"/>
    <w:rsid w:val="00902DC6"/>
    <w:rsid w:val="009030BD"/>
    <w:rsid w:val="009036F2"/>
    <w:rsid w:val="00904CCF"/>
    <w:rsid w:val="0090560C"/>
    <w:rsid w:val="009064AB"/>
    <w:rsid w:val="009064CB"/>
    <w:rsid w:val="00907D78"/>
    <w:rsid w:val="0091080F"/>
    <w:rsid w:val="009110E5"/>
    <w:rsid w:val="009113F0"/>
    <w:rsid w:val="00911601"/>
    <w:rsid w:val="00911C8D"/>
    <w:rsid w:val="009120B5"/>
    <w:rsid w:val="00912327"/>
    <w:rsid w:val="00912408"/>
    <w:rsid w:val="009124CE"/>
    <w:rsid w:val="009127EE"/>
    <w:rsid w:val="00912801"/>
    <w:rsid w:val="00912954"/>
    <w:rsid w:val="00913008"/>
    <w:rsid w:val="00913696"/>
    <w:rsid w:val="00913FA1"/>
    <w:rsid w:val="00914402"/>
    <w:rsid w:val="009147CC"/>
    <w:rsid w:val="00914E7B"/>
    <w:rsid w:val="00915070"/>
    <w:rsid w:val="009158C3"/>
    <w:rsid w:val="00915DB8"/>
    <w:rsid w:val="0091603E"/>
    <w:rsid w:val="00916583"/>
    <w:rsid w:val="009167B2"/>
    <w:rsid w:val="0091687F"/>
    <w:rsid w:val="00916C01"/>
    <w:rsid w:val="00916D7F"/>
    <w:rsid w:val="00916FB7"/>
    <w:rsid w:val="00917659"/>
    <w:rsid w:val="00917964"/>
    <w:rsid w:val="00920BE7"/>
    <w:rsid w:val="0092102A"/>
    <w:rsid w:val="009210FE"/>
    <w:rsid w:val="00921ADE"/>
    <w:rsid w:val="00921EC7"/>
    <w:rsid w:val="00921F34"/>
    <w:rsid w:val="00922389"/>
    <w:rsid w:val="0092252A"/>
    <w:rsid w:val="00922780"/>
    <w:rsid w:val="0092304C"/>
    <w:rsid w:val="009233AD"/>
    <w:rsid w:val="00923F06"/>
    <w:rsid w:val="009248A1"/>
    <w:rsid w:val="00925339"/>
    <w:rsid w:val="00925373"/>
    <w:rsid w:val="0092562E"/>
    <w:rsid w:val="009259B3"/>
    <w:rsid w:val="00925EF9"/>
    <w:rsid w:val="00926028"/>
    <w:rsid w:val="009265B8"/>
    <w:rsid w:val="00926F82"/>
    <w:rsid w:val="00927714"/>
    <w:rsid w:val="00927814"/>
    <w:rsid w:val="0093019D"/>
    <w:rsid w:val="0093054B"/>
    <w:rsid w:val="00931981"/>
    <w:rsid w:val="009319D3"/>
    <w:rsid w:val="0093256D"/>
    <w:rsid w:val="00933F04"/>
    <w:rsid w:val="00934957"/>
    <w:rsid w:val="009355DE"/>
    <w:rsid w:val="00937E29"/>
    <w:rsid w:val="009403F6"/>
    <w:rsid w:val="00940F08"/>
    <w:rsid w:val="00941111"/>
    <w:rsid w:val="00941193"/>
    <w:rsid w:val="009413E4"/>
    <w:rsid w:val="009413F7"/>
    <w:rsid w:val="0094201C"/>
    <w:rsid w:val="00943913"/>
    <w:rsid w:val="00944372"/>
    <w:rsid w:val="0094464C"/>
    <w:rsid w:val="00944D26"/>
    <w:rsid w:val="00944D6F"/>
    <w:rsid w:val="00945769"/>
    <w:rsid w:val="00945998"/>
    <w:rsid w:val="00945A19"/>
    <w:rsid w:val="00945DA0"/>
    <w:rsid w:val="00946A60"/>
    <w:rsid w:val="00946DC6"/>
    <w:rsid w:val="00947177"/>
    <w:rsid w:val="00947771"/>
    <w:rsid w:val="00947DA2"/>
    <w:rsid w:val="00950051"/>
    <w:rsid w:val="009500BD"/>
    <w:rsid w:val="00950283"/>
    <w:rsid w:val="00950CFB"/>
    <w:rsid w:val="009510EC"/>
    <w:rsid w:val="00951E38"/>
    <w:rsid w:val="009524B0"/>
    <w:rsid w:val="00952EB0"/>
    <w:rsid w:val="009531AE"/>
    <w:rsid w:val="00953D9B"/>
    <w:rsid w:val="00953DF9"/>
    <w:rsid w:val="009547FD"/>
    <w:rsid w:val="0095498E"/>
    <w:rsid w:val="00954BB5"/>
    <w:rsid w:val="009550F0"/>
    <w:rsid w:val="0095595E"/>
    <w:rsid w:val="00956559"/>
    <w:rsid w:val="00956ABF"/>
    <w:rsid w:val="009574DA"/>
    <w:rsid w:val="009576BD"/>
    <w:rsid w:val="00960B10"/>
    <w:rsid w:val="00960D23"/>
    <w:rsid w:val="00961306"/>
    <w:rsid w:val="009633F1"/>
    <w:rsid w:val="009634B2"/>
    <w:rsid w:val="00963CF9"/>
    <w:rsid w:val="00963E65"/>
    <w:rsid w:val="00964920"/>
    <w:rsid w:val="00966041"/>
    <w:rsid w:val="009669EA"/>
    <w:rsid w:val="009670D5"/>
    <w:rsid w:val="0096740A"/>
    <w:rsid w:val="009676EF"/>
    <w:rsid w:val="0096775A"/>
    <w:rsid w:val="00967C22"/>
    <w:rsid w:val="00967DF4"/>
    <w:rsid w:val="009707D1"/>
    <w:rsid w:val="00970B64"/>
    <w:rsid w:val="0097113F"/>
    <w:rsid w:val="00971464"/>
    <w:rsid w:val="0097194C"/>
    <w:rsid w:val="00971CC9"/>
    <w:rsid w:val="00971D9C"/>
    <w:rsid w:val="009725F5"/>
    <w:rsid w:val="009729D7"/>
    <w:rsid w:val="00972A40"/>
    <w:rsid w:val="0097347B"/>
    <w:rsid w:val="00973737"/>
    <w:rsid w:val="00974C7F"/>
    <w:rsid w:val="00975909"/>
    <w:rsid w:val="00975BD4"/>
    <w:rsid w:val="00976783"/>
    <w:rsid w:val="00980138"/>
    <w:rsid w:val="009809D2"/>
    <w:rsid w:val="00980E03"/>
    <w:rsid w:val="00981E72"/>
    <w:rsid w:val="00982245"/>
    <w:rsid w:val="00982ADC"/>
    <w:rsid w:val="00982AE1"/>
    <w:rsid w:val="009831D3"/>
    <w:rsid w:val="009839DE"/>
    <w:rsid w:val="009841DA"/>
    <w:rsid w:val="00984564"/>
    <w:rsid w:val="00984705"/>
    <w:rsid w:val="0098475B"/>
    <w:rsid w:val="009848F5"/>
    <w:rsid w:val="00985803"/>
    <w:rsid w:val="00985F5B"/>
    <w:rsid w:val="00986024"/>
    <w:rsid w:val="00986627"/>
    <w:rsid w:val="00986CD5"/>
    <w:rsid w:val="00987103"/>
    <w:rsid w:val="0098714F"/>
    <w:rsid w:val="00987207"/>
    <w:rsid w:val="009876BE"/>
    <w:rsid w:val="0098794E"/>
    <w:rsid w:val="00987F1F"/>
    <w:rsid w:val="0099040F"/>
    <w:rsid w:val="009909E7"/>
    <w:rsid w:val="009911EB"/>
    <w:rsid w:val="00991204"/>
    <w:rsid w:val="009919F9"/>
    <w:rsid w:val="00991AD5"/>
    <w:rsid w:val="0099254A"/>
    <w:rsid w:val="00992C7A"/>
    <w:rsid w:val="0099312F"/>
    <w:rsid w:val="00993198"/>
    <w:rsid w:val="0099362F"/>
    <w:rsid w:val="009936BF"/>
    <w:rsid w:val="0099372E"/>
    <w:rsid w:val="00993E4F"/>
    <w:rsid w:val="00993FFE"/>
    <w:rsid w:val="00994081"/>
    <w:rsid w:val="0099495D"/>
    <w:rsid w:val="00994A8E"/>
    <w:rsid w:val="00995898"/>
    <w:rsid w:val="00995D9D"/>
    <w:rsid w:val="009960C9"/>
    <w:rsid w:val="00996236"/>
    <w:rsid w:val="00996679"/>
    <w:rsid w:val="0099674E"/>
    <w:rsid w:val="00996B6C"/>
    <w:rsid w:val="00996CE5"/>
    <w:rsid w:val="009974E9"/>
    <w:rsid w:val="009977AB"/>
    <w:rsid w:val="00997A74"/>
    <w:rsid w:val="00997B52"/>
    <w:rsid w:val="009A005D"/>
    <w:rsid w:val="009A07BC"/>
    <w:rsid w:val="009A1109"/>
    <w:rsid w:val="009A13C6"/>
    <w:rsid w:val="009A1A92"/>
    <w:rsid w:val="009A2B76"/>
    <w:rsid w:val="009A3037"/>
    <w:rsid w:val="009A31F5"/>
    <w:rsid w:val="009A36F0"/>
    <w:rsid w:val="009A39E1"/>
    <w:rsid w:val="009A42E3"/>
    <w:rsid w:val="009A444D"/>
    <w:rsid w:val="009A4787"/>
    <w:rsid w:val="009A4BCD"/>
    <w:rsid w:val="009A4C27"/>
    <w:rsid w:val="009A520A"/>
    <w:rsid w:val="009A5245"/>
    <w:rsid w:val="009A6550"/>
    <w:rsid w:val="009A7285"/>
    <w:rsid w:val="009A7CA8"/>
    <w:rsid w:val="009B0B2D"/>
    <w:rsid w:val="009B10BB"/>
    <w:rsid w:val="009B1D35"/>
    <w:rsid w:val="009B2042"/>
    <w:rsid w:val="009B3075"/>
    <w:rsid w:val="009B33D0"/>
    <w:rsid w:val="009B3559"/>
    <w:rsid w:val="009B3DF5"/>
    <w:rsid w:val="009B49BF"/>
    <w:rsid w:val="009B5282"/>
    <w:rsid w:val="009B5369"/>
    <w:rsid w:val="009B53F0"/>
    <w:rsid w:val="009B5455"/>
    <w:rsid w:val="009B5D9A"/>
    <w:rsid w:val="009B5EFA"/>
    <w:rsid w:val="009B609F"/>
    <w:rsid w:val="009B698A"/>
    <w:rsid w:val="009B72ED"/>
    <w:rsid w:val="009B7BB1"/>
    <w:rsid w:val="009B7BD4"/>
    <w:rsid w:val="009B7F3F"/>
    <w:rsid w:val="009B7F7C"/>
    <w:rsid w:val="009C052F"/>
    <w:rsid w:val="009C0BD9"/>
    <w:rsid w:val="009C11E2"/>
    <w:rsid w:val="009C1BA7"/>
    <w:rsid w:val="009C1BE0"/>
    <w:rsid w:val="009C1C8A"/>
    <w:rsid w:val="009C2940"/>
    <w:rsid w:val="009C2A62"/>
    <w:rsid w:val="009C2AE6"/>
    <w:rsid w:val="009C30D6"/>
    <w:rsid w:val="009C31FE"/>
    <w:rsid w:val="009C3657"/>
    <w:rsid w:val="009C3A0F"/>
    <w:rsid w:val="009C452F"/>
    <w:rsid w:val="009C46CD"/>
    <w:rsid w:val="009C4C69"/>
    <w:rsid w:val="009C517E"/>
    <w:rsid w:val="009C5724"/>
    <w:rsid w:val="009C5C11"/>
    <w:rsid w:val="009C6388"/>
    <w:rsid w:val="009C6713"/>
    <w:rsid w:val="009C6F9D"/>
    <w:rsid w:val="009C6FFA"/>
    <w:rsid w:val="009C72EE"/>
    <w:rsid w:val="009C7B81"/>
    <w:rsid w:val="009C7E6F"/>
    <w:rsid w:val="009D29C4"/>
    <w:rsid w:val="009D2E86"/>
    <w:rsid w:val="009D31F8"/>
    <w:rsid w:val="009D329A"/>
    <w:rsid w:val="009D3A28"/>
    <w:rsid w:val="009D43E6"/>
    <w:rsid w:val="009D52C9"/>
    <w:rsid w:val="009D581C"/>
    <w:rsid w:val="009D6649"/>
    <w:rsid w:val="009D6C56"/>
    <w:rsid w:val="009D7BB8"/>
    <w:rsid w:val="009D7DF0"/>
    <w:rsid w:val="009E11F6"/>
    <w:rsid w:val="009E1447"/>
    <w:rsid w:val="009E1720"/>
    <w:rsid w:val="009E179D"/>
    <w:rsid w:val="009E17AA"/>
    <w:rsid w:val="009E2182"/>
    <w:rsid w:val="009E2398"/>
    <w:rsid w:val="009E2B08"/>
    <w:rsid w:val="009E3BE8"/>
    <w:rsid w:val="009E3C69"/>
    <w:rsid w:val="009E3E66"/>
    <w:rsid w:val="009E4076"/>
    <w:rsid w:val="009E4925"/>
    <w:rsid w:val="009E4F01"/>
    <w:rsid w:val="009E54A2"/>
    <w:rsid w:val="009E5FB9"/>
    <w:rsid w:val="009E62F6"/>
    <w:rsid w:val="009E68E8"/>
    <w:rsid w:val="009E6F25"/>
    <w:rsid w:val="009E6FB7"/>
    <w:rsid w:val="009E72FE"/>
    <w:rsid w:val="009E75D3"/>
    <w:rsid w:val="009E7E70"/>
    <w:rsid w:val="009F0A66"/>
    <w:rsid w:val="009F115A"/>
    <w:rsid w:val="009F16A3"/>
    <w:rsid w:val="009F1D0C"/>
    <w:rsid w:val="009F1F02"/>
    <w:rsid w:val="009F2FED"/>
    <w:rsid w:val="009F3054"/>
    <w:rsid w:val="009F3CF6"/>
    <w:rsid w:val="009F3E72"/>
    <w:rsid w:val="009F4A59"/>
    <w:rsid w:val="009F4B81"/>
    <w:rsid w:val="009F6077"/>
    <w:rsid w:val="009F6247"/>
    <w:rsid w:val="009F66AD"/>
    <w:rsid w:val="009F6E1C"/>
    <w:rsid w:val="009F7335"/>
    <w:rsid w:val="009F7536"/>
    <w:rsid w:val="009F780A"/>
    <w:rsid w:val="009F7B9A"/>
    <w:rsid w:val="009F7CE7"/>
    <w:rsid w:val="00A00159"/>
    <w:rsid w:val="00A00C65"/>
    <w:rsid w:val="00A00FCD"/>
    <w:rsid w:val="00A01950"/>
    <w:rsid w:val="00A0227C"/>
    <w:rsid w:val="00A023BD"/>
    <w:rsid w:val="00A04E66"/>
    <w:rsid w:val="00A0658B"/>
    <w:rsid w:val="00A075E4"/>
    <w:rsid w:val="00A07E41"/>
    <w:rsid w:val="00A07E60"/>
    <w:rsid w:val="00A101CD"/>
    <w:rsid w:val="00A1093D"/>
    <w:rsid w:val="00A10CC8"/>
    <w:rsid w:val="00A11342"/>
    <w:rsid w:val="00A11434"/>
    <w:rsid w:val="00A11861"/>
    <w:rsid w:val="00A12293"/>
    <w:rsid w:val="00A1272F"/>
    <w:rsid w:val="00A1285E"/>
    <w:rsid w:val="00A13783"/>
    <w:rsid w:val="00A13BC0"/>
    <w:rsid w:val="00A13D19"/>
    <w:rsid w:val="00A13F33"/>
    <w:rsid w:val="00A15DC1"/>
    <w:rsid w:val="00A1607A"/>
    <w:rsid w:val="00A161E8"/>
    <w:rsid w:val="00A162BD"/>
    <w:rsid w:val="00A166FE"/>
    <w:rsid w:val="00A169E6"/>
    <w:rsid w:val="00A16B26"/>
    <w:rsid w:val="00A1793D"/>
    <w:rsid w:val="00A20078"/>
    <w:rsid w:val="00A22BCD"/>
    <w:rsid w:val="00A234FB"/>
    <w:rsid w:val="00A23745"/>
    <w:rsid w:val="00A23C62"/>
    <w:rsid w:val="00A23E4A"/>
    <w:rsid w:val="00A23FC7"/>
    <w:rsid w:val="00A24085"/>
    <w:rsid w:val="00A24C5E"/>
    <w:rsid w:val="00A24EA4"/>
    <w:rsid w:val="00A25177"/>
    <w:rsid w:val="00A255D2"/>
    <w:rsid w:val="00A25629"/>
    <w:rsid w:val="00A26907"/>
    <w:rsid w:val="00A26D7F"/>
    <w:rsid w:val="00A272F9"/>
    <w:rsid w:val="00A27973"/>
    <w:rsid w:val="00A30343"/>
    <w:rsid w:val="00A328C5"/>
    <w:rsid w:val="00A32BCB"/>
    <w:rsid w:val="00A33D0F"/>
    <w:rsid w:val="00A33D6F"/>
    <w:rsid w:val="00A33E14"/>
    <w:rsid w:val="00A34D90"/>
    <w:rsid w:val="00A354C4"/>
    <w:rsid w:val="00A35D4E"/>
    <w:rsid w:val="00A36572"/>
    <w:rsid w:val="00A365E2"/>
    <w:rsid w:val="00A36F70"/>
    <w:rsid w:val="00A37E48"/>
    <w:rsid w:val="00A4043A"/>
    <w:rsid w:val="00A4064E"/>
    <w:rsid w:val="00A40C23"/>
    <w:rsid w:val="00A40CA3"/>
    <w:rsid w:val="00A414AE"/>
    <w:rsid w:val="00A418A7"/>
    <w:rsid w:val="00A41CDF"/>
    <w:rsid w:val="00A42732"/>
    <w:rsid w:val="00A42EFA"/>
    <w:rsid w:val="00A42FFD"/>
    <w:rsid w:val="00A4395A"/>
    <w:rsid w:val="00A4446B"/>
    <w:rsid w:val="00A44C01"/>
    <w:rsid w:val="00A44F45"/>
    <w:rsid w:val="00A44F69"/>
    <w:rsid w:val="00A46B0C"/>
    <w:rsid w:val="00A46FB2"/>
    <w:rsid w:val="00A46FF4"/>
    <w:rsid w:val="00A4723B"/>
    <w:rsid w:val="00A4767B"/>
    <w:rsid w:val="00A47B78"/>
    <w:rsid w:val="00A47B7E"/>
    <w:rsid w:val="00A50409"/>
    <w:rsid w:val="00A505B3"/>
    <w:rsid w:val="00A505F9"/>
    <w:rsid w:val="00A51BFC"/>
    <w:rsid w:val="00A526D0"/>
    <w:rsid w:val="00A52BAD"/>
    <w:rsid w:val="00A52F20"/>
    <w:rsid w:val="00A53316"/>
    <w:rsid w:val="00A53494"/>
    <w:rsid w:val="00A53594"/>
    <w:rsid w:val="00A53DE6"/>
    <w:rsid w:val="00A54126"/>
    <w:rsid w:val="00A54BE8"/>
    <w:rsid w:val="00A5575C"/>
    <w:rsid w:val="00A55815"/>
    <w:rsid w:val="00A568A9"/>
    <w:rsid w:val="00A56C30"/>
    <w:rsid w:val="00A5760C"/>
    <w:rsid w:val="00A57B10"/>
    <w:rsid w:val="00A57BE5"/>
    <w:rsid w:val="00A60DB3"/>
    <w:rsid w:val="00A61375"/>
    <w:rsid w:val="00A6161C"/>
    <w:rsid w:val="00A61907"/>
    <w:rsid w:val="00A61A4A"/>
    <w:rsid w:val="00A61E6C"/>
    <w:rsid w:val="00A622BD"/>
    <w:rsid w:val="00A63012"/>
    <w:rsid w:val="00A63425"/>
    <w:rsid w:val="00A63A02"/>
    <w:rsid w:val="00A64E54"/>
    <w:rsid w:val="00A6588F"/>
    <w:rsid w:val="00A65B2E"/>
    <w:rsid w:val="00A65E54"/>
    <w:rsid w:val="00A66533"/>
    <w:rsid w:val="00A66EE5"/>
    <w:rsid w:val="00A671AF"/>
    <w:rsid w:val="00A675F5"/>
    <w:rsid w:val="00A704BC"/>
    <w:rsid w:val="00A70AC5"/>
    <w:rsid w:val="00A70FCE"/>
    <w:rsid w:val="00A722DD"/>
    <w:rsid w:val="00A72A01"/>
    <w:rsid w:val="00A72C08"/>
    <w:rsid w:val="00A72D68"/>
    <w:rsid w:val="00A735C1"/>
    <w:rsid w:val="00A7360D"/>
    <w:rsid w:val="00A73BB7"/>
    <w:rsid w:val="00A743C1"/>
    <w:rsid w:val="00A7483D"/>
    <w:rsid w:val="00A75CC3"/>
    <w:rsid w:val="00A75D1C"/>
    <w:rsid w:val="00A763B3"/>
    <w:rsid w:val="00A778E6"/>
    <w:rsid w:val="00A8033A"/>
    <w:rsid w:val="00A81175"/>
    <w:rsid w:val="00A81E06"/>
    <w:rsid w:val="00A83219"/>
    <w:rsid w:val="00A83387"/>
    <w:rsid w:val="00A83919"/>
    <w:rsid w:val="00A83E6C"/>
    <w:rsid w:val="00A8418A"/>
    <w:rsid w:val="00A85364"/>
    <w:rsid w:val="00A874DD"/>
    <w:rsid w:val="00A8778A"/>
    <w:rsid w:val="00A90232"/>
    <w:rsid w:val="00A906D1"/>
    <w:rsid w:val="00A9070C"/>
    <w:rsid w:val="00A90A90"/>
    <w:rsid w:val="00A90F9A"/>
    <w:rsid w:val="00A91DAA"/>
    <w:rsid w:val="00A934AB"/>
    <w:rsid w:val="00A93F6A"/>
    <w:rsid w:val="00A93FFA"/>
    <w:rsid w:val="00A94089"/>
    <w:rsid w:val="00A94B78"/>
    <w:rsid w:val="00A96E11"/>
    <w:rsid w:val="00A97543"/>
    <w:rsid w:val="00A976A2"/>
    <w:rsid w:val="00A97767"/>
    <w:rsid w:val="00A97C41"/>
    <w:rsid w:val="00A97E75"/>
    <w:rsid w:val="00A97F10"/>
    <w:rsid w:val="00AA098A"/>
    <w:rsid w:val="00AA156A"/>
    <w:rsid w:val="00AA24E8"/>
    <w:rsid w:val="00AA39F8"/>
    <w:rsid w:val="00AA3B75"/>
    <w:rsid w:val="00AA3B7B"/>
    <w:rsid w:val="00AA3BCB"/>
    <w:rsid w:val="00AA3DE9"/>
    <w:rsid w:val="00AA45A8"/>
    <w:rsid w:val="00AA49FC"/>
    <w:rsid w:val="00AA4E0E"/>
    <w:rsid w:val="00AA5197"/>
    <w:rsid w:val="00AA53AA"/>
    <w:rsid w:val="00AA67EB"/>
    <w:rsid w:val="00AA74AD"/>
    <w:rsid w:val="00AA74B2"/>
    <w:rsid w:val="00AA7FB0"/>
    <w:rsid w:val="00AB21AC"/>
    <w:rsid w:val="00AB2409"/>
    <w:rsid w:val="00AB353D"/>
    <w:rsid w:val="00AB4955"/>
    <w:rsid w:val="00AB5172"/>
    <w:rsid w:val="00AB5648"/>
    <w:rsid w:val="00AB56FA"/>
    <w:rsid w:val="00AB5858"/>
    <w:rsid w:val="00AB5BC5"/>
    <w:rsid w:val="00AB5DD7"/>
    <w:rsid w:val="00AB6B05"/>
    <w:rsid w:val="00AB6F14"/>
    <w:rsid w:val="00AC012D"/>
    <w:rsid w:val="00AC05A8"/>
    <w:rsid w:val="00AC09A8"/>
    <w:rsid w:val="00AC0E44"/>
    <w:rsid w:val="00AC22BB"/>
    <w:rsid w:val="00AC23B8"/>
    <w:rsid w:val="00AC25B9"/>
    <w:rsid w:val="00AC345B"/>
    <w:rsid w:val="00AC399C"/>
    <w:rsid w:val="00AC495A"/>
    <w:rsid w:val="00AC558F"/>
    <w:rsid w:val="00AC5A6A"/>
    <w:rsid w:val="00AC5FD0"/>
    <w:rsid w:val="00AC6414"/>
    <w:rsid w:val="00AC67D5"/>
    <w:rsid w:val="00AC73E3"/>
    <w:rsid w:val="00AC78BC"/>
    <w:rsid w:val="00AC7BF3"/>
    <w:rsid w:val="00AD0232"/>
    <w:rsid w:val="00AD0600"/>
    <w:rsid w:val="00AD0802"/>
    <w:rsid w:val="00AD0908"/>
    <w:rsid w:val="00AD0C24"/>
    <w:rsid w:val="00AD0E39"/>
    <w:rsid w:val="00AD1ABB"/>
    <w:rsid w:val="00AD267B"/>
    <w:rsid w:val="00AD27DD"/>
    <w:rsid w:val="00AD2A92"/>
    <w:rsid w:val="00AD2F18"/>
    <w:rsid w:val="00AD2F2C"/>
    <w:rsid w:val="00AD2F56"/>
    <w:rsid w:val="00AD2FF5"/>
    <w:rsid w:val="00AD3515"/>
    <w:rsid w:val="00AD3CAF"/>
    <w:rsid w:val="00AD3E1D"/>
    <w:rsid w:val="00AD4DE5"/>
    <w:rsid w:val="00AD4E99"/>
    <w:rsid w:val="00AD4F95"/>
    <w:rsid w:val="00AD54CB"/>
    <w:rsid w:val="00AD573C"/>
    <w:rsid w:val="00AD5995"/>
    <w:rsid w:val="00AD59A4"/>
    <w:rsid w:val="00AD5D8A"/>
    <w:rsid w:val="00AD72B7"/>
    <w:rsid w:val="00AD791C"/>
    <w:rsid w:val="00AE0350"/>
    <w:rsid w:val="00AE069A"/>
    <w:rsid w:val="00AE0827"/>
    <w:rsid w:val="00AE1A94"/>
    <w:rsid w:val="00AE2FAA"/>
    <w:rsid w:val="00AE2FB0"/>
    <w:rsid w:val="00AE30B2"/>
    <w:rsid w:val="00AE355F"/>
    <w:rsid w:val="00AE3CC0"/>
    <w:rsid w:val="00AE4E84"/>
    <w:rsid w:val="00AE5370"/>
    <w:rsid w:val="00AE57AA"/>
    <w:rsid w:val="00AE582E"/>
    <w:rsid w:val="00AE6187"/>
    <w:rsid w:val="00AE6A34"/>
    <w:rsid w:val="00AE6AA3"/>
    <w:rsid w:val="00AE797A"/>
    <w:rsid w:val="00AE7F07"/>
    <w:rsid w:val="00AF0372"/>
    <w:rsid w:val="00AF05D8"/>
    <w:rsid w:val="00AF0B8F"/>
    <w:rsid w:val="00AF2DFA"/>
    <w:rsid w:val="00AF309C"/>
    <w:rsid w:val="00AF3754"/>
    <w:rsid w:val="00AF398A"/>
    <w:rsid w:val="00AF436A"/>
    <w:rsid w:val="00AF482F"/>
    <w:rsid w:val="00AF4D62"/>
    <w:rsid w:val="00AF5769"/>
    <w:rsid w:val="00AF57D7"/>
    <w:rsid w:val="00AF57FA"/>
    <w:rsid w:val="00AF5C22"/>
    <w:rsid w:val="00AF5C36"/>
    <w:rsid w:val="00AF5DBA"/>
    <w:rsid w:val="00AF5F5F"/>
    <w:rsid w:val="00AF6980"/>
    <w:rsid w:val="00AF7021"/>
    <w:rsid w:val="00AF72C3"/>
    <w:rsid w:val="00AF7500"/>
    <w:rsid w:val="00AF756C"/>
    <w:rsid w:val="00B01CC8"/>
    <w:rsid w:val="00B0213A"/>
    <w:rsid w:val="00B02857"/>
    <w:rsid w:val="00B031D4"/>
    <w:rsid w:val="00B0335C"/>
    <w:rsid w:val="00B049F2"/>
    <w:rsid w:val="00B04EA3"/>
    <w:rsid w:val="00B05A4D"/>
    <w:rsid w:val="00B062DE"/>
    <w:rsid w:val="00B067A4"/>
    <w:rsid w:val="00B07664"/>
    <w:rsid w:val="00B07ED1"/>
    <w:rsid w:val="00B1012B"/>
    <w:rsid w:val="00B12250"/>
    <w:rsid w:val="00B124AB"/>
    <w:rsid w:val="00B12B36"/>
    <w:rsid w:val="00B12F01"/>
    <w:rsid w:val="00B1324A"/>
    <w:rsid w:val="00B139BE"/>
    <w:rsid w:val="00B139D7"/>
    <w:rsid w:val="00B140E8"/>
    <w:rsid w:val="00B14684"/>
    <w:rsid w:val="00B1500C"/>
    <w:rsid w:val="00B16680"/>
    <w:rsid w:val="00B16959"/>
    <w:rsid w:val="00B16F13"/>
    <w:rsid w:val="00B1750A"/>
    <w:rsid w:val="00B1768D"/>
    <w:rsid w:val="00B221F7"/>
    <w:rsid w:val="00B22233"/>
    <w:rsid w:val="00B22DB8"/>
    <w:rsid w:val="00B23392"/>
    <w:rsid w:val="00B23397"/>
    <w:rsid w:val="00B23467"/>
    <w:rsid w:val="00B23F96"/>
    <w:rsid w:val="00B2513A"/>
    <w:rsid w:val="00B25316"/>
    <w:rsid w:val="00B26BBD"/>
    <w:rsid w:val="00B26C2E"/>
    <w:rsid w:val="00B30121"/>
    <w:rsid w:val="00B30C5E"/>
    <w:rsid w:val="00B31E3E"/>
    <w:rsid w:val="00B31E69"/>
    <w:rsid w:val="00B32063"/>
    <w:rsid w:val="00B32324"/>
    <w:rsid w:val="00B32917"/>
    <w:rsid w:val="00B32C48"/>
    <w:rsid w:val="00B333A2"/>
    <w:rsid w:val="00B338EC"/>
    <w:rsid w:val="00B33F8C"/>
    <w:rsid w:val="00B342E5"/>
    <w:rsid w:val="00B3457C"/>
    <w:rsid w:val="00B345C9"/>
    <w:rsid w:val="00B3568A"/>
    <w:rsid w:val="00B35A7A"/>
    <w:rsid w:val="00B370BF"/>
    <w:rsid w:val="00B3716B"/>
    <w:rsid w:val="00B3727F"/>
    <w:rsid w:val="00B37B50"/>
    <w:rsid w:val="00B4024E"/>
    <w:rsid w:val="00B4069F"/>
    <w:rsid w:val="00B4082D"/>
    <w:rsid w:val="00B40AA0"/>
    <w:rsid w:val="00B41A3E"/>
    <w:rsid w:val="00B4279F"/>
    <w:rsid w:val="00B42E56"/>
    <w:rsid w:val="00B43271"/>
    <w:rsid w:val="00B44656"/>
    <w:rsid w:val="00B45249"/>
    <w:rsid w:val="00B468C3"/>
    <w:rsid w:val="00B46907"/>
    <w:rsid w:val="00B50608"/>
    <w:rsid w:val="00B50DA9"/>
    <w:rsid w:val="00B51439"/>
    <w:rsid w:val="00B518AF"/>
    <w:rsid w:val="00B51CE2"/>
    <w:rsid w:val="00B51D9F"/>
    <w:rsid w:val="00B528E7"/>
    <w:rsid w:val="00B531A8"/>
    <w:rsid w:val="00B53D00"/>
    <w:rsid w:val="00B540B6"/>
    <w:rsid w:val="00B54105"/>
    <w:rsid w:val="00B55138"/>
    <w:rsid w:val="00B56490"/>
    <w:rsid w:val="00B56900"/>
    <w:rsid w:val="00B56976"/>
    <w:rsid w:val="00B56990"/>
    <w:rsid w:val="00B56EE5"/>
    <w:rsid w:val="00B57B70"/>
    <w:rsid w:val="00B60249"/>
    <w:rsid w:val="00B60D96"/>
    <w:rsid w:val="00B61366"/>
    <w:rsid w:val="00B617B7"/>
    <w:rsid w:val="00B61A59"/>
    <w:rsid w:val="00B62585"/>
    <w:rsid w:val="00B629AC"/>
    <w:rsid w:val="00B632B9"/>
    <w:rsid w:val="00B635D6"/>
    <w:rsid w:val="00B636E9"/>
    <w:rsid w:val="00B642EB"/>
    <w:rsid w:val="00B64341"/>
    <w:rsid w:val="00B6438B"/>
    <w:rsid w:val="00B64948"/>
    <w:rsid w:val="00B650ED"/>
    <w:rsid w:val="00B656EE"/>
    <w:rsid w:val="00B664C2"/>
    <w:rsid w:val="00B66668"/>
    <w:rsid w:val="00B66E71"/>
    <w:rsid w:val="00B66EB1"/>
    <w:rsid w:val="00B675C1"/>
    <w:rsid w:val="00B67A2E"/>
    <w:rsid w:val="00B70986"/>
    <w:rsid w:val="00B7140A"/>
    <w:rsid w:val="00B7142C"/>
    <w:rsid w:val="00B71A2A"/>
    <w:rsid w:val="00B7246E"/>
    <w:rsid w:val="00B7255A"/>
    <w:rsid w:val="00B72B51"/>
    <w:rsid w:val="00B730D3"/>
    <w:rsid w:val="00B73E4D"/>
    <w:rsid w:val="00B74713"/>
    <w:rsid w:val="00B74B30"/>
    <w:rsid w:val="00B752AD"/>
    <w:rsid w:val="00B75AD3"/>
    <w:rsid w:val="00B75E15"/>
    <w:rsid w:val="00B761FB"/>
    <w:rsid w:val="00B77415"/>
    <w:rsid w:val="00B818FD"/>
    <w:rsid w:val="00B8235E"/>
    <w:rsid w:val="00B836F7"/>
    <w:rsid w:val="00B83C51"/>
    <w:rsid w:val="00B8429D"/>
    <w:rsid w:val="00B845D2"/>
    <w:rsid w:val="00B846CC"/>
    <w:rsid w:val="00B84AFF"/>
    <w:rsid w:val="00B85512"/>
    <w:rsid w:val="00B85704"/>
    <w:rsid w:val="00B85C80"/>
    <w:rsid w:val="00B85F9B"/>
    <w:rsid w:val="00B86063"/>
    <w:rsid w:val="00B872C4"/>
    <w:rsid w:val="00B90038"/>
    <w:rsid w:val="00B90729"/>
    <w:rsid w:val="00B9095E"/>
    <w:rsid w:val="00B90EBB"/>
    <w:rsid w:val="00B91062"/>
    <w:rsid w:val="00B91D58"/>
    <w:rsid w:val="00B935A9"/>
    <w:rsid w:val="00B93A81"/>
    <w:rsid w:val="00B94157"/>
    <w:rsid w:val="00B942BE"/>
    <w:rsid w:val="00B9465E"/>
    <w:rsid w:val="00B947FA"/>
    <w:rsid w:val="00B94D2D"/>
    <w:rsid w:val="00B94EFD"/>
    <w:rsid w:val="00B95EDE"/>
    <w:rsid w:val="00B966DA"/>
    <w:rsid w:val="00B969FB"/>
    <w:rsid w:val="00B96C58"/>
    <w:rsid w:val="00B96EE5"/>
    <w:rsid w:val="00BA01E0"/>
    <w:rsid w:val="00BA075C"/>
    <w:rsid w:val="00BA12B9"/>
    <w:rsid w:val="00BA1907"/>
    <w:rsid w:val="00BA1CF9"/>
    <w:rsid w:val="00BA2190"/>
    <w:rsid w:val="00BA2B40"/>
    <w:rsid w:val="00BA3CD2"/>
    <w:rsid w:val="00BA3EBB"/>
    <w:rsid w:val="00BA3FD2"/>
    <w:rsid w:val="00BA432A"/>
    <w:rsid w:val="00BA4465"/>
    <w:rsid w:val="00BA483D"/>
    <w:rsid w:val="00BA53E6"/>
    <w:rsid w:val="00BA5A37"/>
    <w:rsid w:val="00BA5D01"/>
    <w:rsid w:val="00BA5E7A"/>
    <w:rsid w:val="00BA5FB8"/>
    <w:rsid w:val="00BA61DE"/>
    <w:rsid w:val="00BA66CA"/>
    <w:rsid w:val="00BA6A10"/>
    <w:rsid w:val="00BA6B30"/>
    <w:rsid w:val="00BA75D9"/>
    <w:rsid w:val="00BB10E2"/>
    <w:rsid w:val="00BB1104"/>
    <w:rsid w:val="00BB1BF9"/>
    <w:rsid w:val="00BB285A"/>
    <w:rsid w:val="00BB3553"/>
    <w:rsid w:val="00BB3BE8"/>
    <w:rsid w:val="00BB3D75"/>
    <w:rsid w:val="00BB49B8"/>
    <w:rsid w:val="00BB4FAF"/>
    <w:rsid w:val="00BB53A5"/>
    <w:rsid w:val="00BB549E"/>
    <w:rsid w:val="00BB5CEE"/>
    <w:rsid w:val="00BB6715"/>
    <w:rsid w:val="00BB69BC"/>
    <w:rsid w:val="00BB6EA6"/>
    <w:rsid w:val="00BB714A"/>
    <w:rsid w:val="00BB744F"/>
    <w:rsid w:val="00BC0524"/>
    <w:rsid w:val="00BC064D"/>
    <w:rsid w:val="00BC0699"/>
    <w:rsid w:val="00BC0E76"/>
    <w:rsid w:val="00BC1E20"/>
    <w:rsid w:val="00BC1F88"/>
    <w:rsid w:val="00BC206D"/>
    <w:rsid w:val="00BC2702"/>
    <w:rsid w:val="00BC27B7"/>
    <w:rsid w:val="00BC2BC9"/>
    <w:rsid w:val="00BC2F5B"/>
    <w:rsid w:val="00BC2FE6"/>
    <w:rsid w:val="00BC4021"/>
    <w:rsid w:val="00BC605A"/>
    <w:rsid w:val="00BC66B2"/>
    <w:rsid w:val="00BC6C0E"/>
    <w:rsid w:val="00BC6F1E"/>
    <w:rsid w:val="00BC79D6"/>
    <w:rsid w:val="00BC7FC1"/>
    <w:rsid w:val="00BD07ED"/>
    <w:rsid w:val="00BD09CD"/>
    <w:rsid w:val="00BD0B39"/>
    <w:rsid w:val="00BD2055"/>
    <w:rsid w:val="00BD2513"/>
    <w:rsid w:val="00BD2ED2"/>
    <w:rsid w:val="00BD3940"/>
    <w:rsid w:val="00BD3AD9"/>
    <w:rsid w:val="00BD4C89"/>
    <w:rsid w:val="00BD55A8"/>
    <w:rsid w:val="00BD5807"/>
    <w:rsid w:val="00BD5D85"/>
    <w:rsid w:val="00BD63ED"/>
    <w:rsid w:val="00BD75B5"/>
    <w:rsid w:val="00BD7B0C"/>
    <w:rsid w:val="00BD7BCE"/>
    <w:rsid w:val="00BD7BD1"/>
    <w:rsid w:val="00BD7F71"/>
    <w:rsid w:val="00BE0AC6"/>
    <w:rsid w:val="00BE1D72"/>
    <w:rsid w:val="00BE1F37"/>
    <w:rsid w:val="00BE2153"/>
    <w:rsid w:val="00BE2287"/>
    <w:rsid w:val="00BE239A"/>
    <w:rsid w:val="00BE2504"/>
    <w:rsid w:val="00BE25F9"/>
    <w:rsid w:val="00BE3263"/>
    <w:rsid w:val="00BE3C3E"/>
    <w:rsid w:val="00BE4555"/>
    <w:rsid w:val="00BE45F9"/>
    <w:rsid w:val="00BE547D"/>
    <w:rsid w:val="00BE56D9"/>
    <w:rsid w:val="00BE5705"/>
    <w:rsid w:val="00BE6377"/>
    <w:rsid w:val="00BE737D"/>
    <w:rsid w:val="00BE7548"/>
    <w:rsid w:val="00BF0E3E"/>
    <w:rsid w:val="00BF19A4"/>
    <w:rsid w:val="00BF34D7"/>
    <w:rsid w:val="00BF3969"/>
    <w:rsid w:val="00BF3995"/>
    <w:rsid w:val="00BF437E"/>
    <w:rsid w:val="00BF49BF"/>
    <w:rsid w:val="00BF4D6D"/>
    <w:rsid w:val="00BF5880"/>
    <w:rsid w:val="00BF6020"/>
    <w:rsid w:val="00BF67AD"/>
    <w:rsid w:val="00BF6DB1"/>
    <w:rsid w:val="00BF6FD4"/>
    <w:rsid w:val="00BF7164"/>
    <w:rsid w:val="00BF7868"/>
    <w:rsid w:val="00BF7D72"/>
    <w:rsid w:val="00C00E8A"/>
    <w:rsid w:val="00C01492"/>
    <w:rsid w:val="00C04C43"/>
    <w:rsid w:val="00C0523F"/>
    <w:rsid w:val="00C05C29"/>
    <w:rsid w:val="00C06746"/>
    <w:rsid w:val="00C06D17"/>
    <w:rsid w:val="00C0725D"/>
    <w:rsid w:val="00C074A1"/>
    <w:rsid w:val="00C0777F"/>
    <w:rsid w:val="00C07E28"/>
    <w:rsid w:val="00C1172F"/>
    <w:rsid w:val="00C11AEA"/>
    <w:rsid w:val="00C11B8E"/>
    <w:rsid w:val="00C11BD0"/>
    <w:rsid w:val="00C11EC0"/>
    <w:rsid w:val="00C11F41"/>
    <w:rsid w:val="00C1312D"/>
    <w:rsid w:val="00C153DF"/>
    <w:rsid w:val="00C154D8"/>
    <w:rsid w:val="00C160F4"/>
    <w:rsid w:val="00C161CA"/>
    <w:rsid w:val="00C16444"/>
    <w:rsid w:val="00C1687A"/>
    <w:rsid w:val="00C168C9"/>
    <w:rsid w:val="00C171F0"/>
    <w:rsid w:val="00C17B18"/>
    <w:rsid w:val="00C2034F"/>
    <w:rsid w:val="00C20CF4"/>
    <w:rsid w:val="00C20EB9"/>
    <w:rsid w:val="00C2136B"/>
    <w:rsid w:val="00C218AD"/>
    <w:rsid w:val="00C22451"/>
    <w:rsid w:val="00C22531"/>
    <w:rsid w:val="00C22E65"/>
    <w:rsid w:val="00C23E1E"/>
    <w:rsid w:val="00C247CF"/>
    <w:rsid w:val="00C24DA7"/>
    <w:rsid w:val="00C2523F"/>
    <w:rsid w:val="00C2551C"/>
    <w:rsid w:val="00C255A3"/>
    <w:rsid w:val="00C255D5"/>
    <w:rsid w:val="00C2666E"/>
    <w:rsid w:val="00C26BFE"/>
    <w:rsid w:val="00C26FAB"/>
    <w:rsid w:val="00C274BD"/>
    <w:rsid w:val="00C27DC4"/>
    <w:rsid w:val="00C30E9E"/>
    <w:rsid w:val="00C313EF"/>
    <w:rsid w:val="00C315BD"/>
    <w:rsid w:val="00C31C6E"/>
    <w:rsid w:val="00C31FC7"/>
    <w:rsid w:val="00C3222C"/>
    <w:rsid w:val="00C32C28"/>
    <w:rsid w:val="00C32C54"/>
    <w:rsid w:val="00C334B5"/>
    <w:rsid w:val="00C345DD"/>
    <w:rsid w:val="00C34CBF"/>
    <w:rsid w:val="00C34DBD"/>
    <w:rsid w:val="00C3522C"/>
    <w:rsid w:val="00C352E6"/>
    <w:rsid w:val="00C36797"/>
    <w:rsid w:val="00C37D11"/>
    <w:rsid w:val="00C40005"/>
    <w:rsid w:val="00C4017E"/>
    <w:rsid w:val="00C404A1"/>
    <w:rsid w:val="00C40983"/>
    <w:rsid w:val="00C4098B"/>
    <w:rsid w:val="00C40B99"/>
    <w:rsid w:val="00C40DDE"/>
    <w:rsid w:val="00C40EA6"/>
    <w:rsid w:val="00C40F8D"/>
    <w:rsid w:val="00C4100D"/>
    <w:rsid w:val="00C41283"/>
    <w:rsid w:val="00C41B04"/>
    <w:rsid w:val="00C41C72"/>
    <w:rsid w:val="00C42838"/>
    <w:rsid w:val="00C42DC2"/>
    <w:rsid w:val="00C42EC5"/>
    <w:rsid w:val="00C435D3"/>
    <w:rsid w:val="00C43ACD"/>
    <w:rsid w:val="00C43D76"/>
    <w:rsid w:val="00C43E57"/>
    <w:rsid w:val="00C4412A"/>
    <w:rsid w:val="00C44C30"/>
    <w:rsid w:val="00C45042"/>
    <w:rsid w:val="00C458CE"/>
    <w:rsid w:val="00C46BB3"/>
    <w:rsid w:val="00C46F27"/>
    <w:rsid w:val="00C47186"/>
    <w:rsid w:val="00C47E18"/>
    <w:rsid w:val="00C515C7"/>
    <w:rsid w:val="00C5242E"/>
    <w:rsid w:val="00C524AF"/>
    <w:rsid w:val="00C528D7"/>
    <w:rsid w:val="00C530CD"/>
    <w:rsid w:val="00C53543"/>
    <w:rsid w:val="00C536F5"/>
    <w:rsid w:val="00C5379F"/>
    <w:rsid w:val="00C53A79"/>
    <w:rsid w:val="00C53D09"/>
    <w:rsid w:val="00C54BEB"/>
    <w:rsid w:val="00C54D6D"/>
    <w:rsid w:val="00C54D88"/>
    <w:rsid w:val="00C54D8C"/>
    <w:rsid w:val="00C5512F"/>
    <w:rsid w:val="00C56092"/>
    <w:rsid w:val="00C5685B"/>
    <w:rsid w:val="00C56CF0"/>
    <w:rsid w:val="00C57195"/>
    <w:rsid w:val="00C57B84"/>
    <w:rsid w:val="00C57E0D"/>
    <w:rsid w:val="00C60BFA"/>
    <w:rsid w:val="00C61035"/>
    <w:rsid w:val="00C6125A"/>
    <w:rsid w:val="00C614B0"/>
    <w:rsid w:val="00C6169E"/>
    <w:rsid w:val="00C61B9A"/>
    <w:rsid w:val="00C62E5D"/>
    <w:rsid w:val="00C63369"/>
    <w:rsid w:val="00C63F55"/>
    <w:rsid w:val="00C65A60"/>
    <w:rsid w:val="00C65FAB"/>
    <w:rsid w:val="00C66356"/>
    <w:rsid w:val="00C66939"/>
    <w:rsid w:val="00C66CAD"/>
    <w:rsid w:val="00C6708C"/>
    <w:rsid w:val="00C67537"/>
    <w:rsid w:val="00C71135"/>
    <w:rsid w:val="00C7160C"/>
    <w:rsid w:val="00C731CD"/>
    <w:rsid w:val="00C7380C"/>
    <w:rsid w:val="00C740CC"/>
    <w:rsid w:val="00C74244"/>
    <w:rsid w:val="00C74873"/>
    <w:rsid w:val="00C755A1"/>
    <w:rsid w:val="00C76DFA"/>
    <w:rsid w:val="00C77AC4"/>
    <w:rsid w:val="00C77AD4"/>
    <w:rsid w:val="00C8100C"/>
    <w:rsid w:val="00C8190D"/>
    <w:rsid w:val="00C82046"/>
    <w:rsid w:val="00C8263E"/>
    <w:rsid w:val="00C82976"/>
    <w:rsid w:val="00C8343C"/>
    <w:rsid w:val="00C84081"/>
    <w:rsid w:val="00C841E0"/>
    <w:rsid w:val="00C85475"/>
    <w:rsid w:val="00C857CB"/>
    <w:rsid w:val="00C85805"/>
    <w:rsid w:val="00C859D6"/>
    <w:rsid w:val="00C85D2A"/>
    <w:rsid w:val="00C87192"/>
    <w:rsid w:val="00C8740F"/>
    <w:rsid w:val="00C876A6"/>
    <w:rsid w:val="00C87FBB"/>
    <w:rsid w:val="00C905B6"/>
    <w:rsid w:val="00C90F10"/>
    <w:rsid w:val="00C914D1"/>
    <w:rsid w:val="00C915A8"/>
    <w:rsid w:val="00C91B97"/>
    <w:rsid w:val="00C91CAA"/>
    <w:rsid w:val="00C9244D"/>
    <w:rsid w:val="00C92EB6"/>
    <w:rsid w:val="00C92F6D"/>
    <w:rsid w:val="00C93211"/>
    <w:rsid w:val="00C9468F"/>
    <w:rsid w:val="00C94BD7"/>
    <w:rsid w:val="00C951A7"/>
    <w:rsid w:val="00C952AE"/>
    <w:rsid w:val="00C954D9"/>
    <w:rsid w:val="00C96492"/>
    <w:rsid w:val="00C969C2"/>
    <w:rsid w:val="00CA08D2"/>
    <w:rsid w:val="00CA2A8B"/>
    <w:rsid w:val="00CA3058"/>
    <w:rsid w:val="00CA32B4"/>
    <w:rsid w:val="00CA3639"/>
    <w:rsid w:val="00CA42ED"/>
    <w:rsid w:val="00CA464C"/>
    <w:rsid w:val="00CA54B9"/>
    <w:rsid w:val="00CA56AB"/>
    <w:rsid w:val="00CA6192"/>
    <w:rsid w:val="00CA65A7"/>
    <w:rsid w:val="00CA69FB"/>
    <w:rsid w:val="00CA6F60"/>
    <w:rsid w:val="00CA797C"/>
    <w:rsid w:val="00CB0890"/>
    <w:rsid w:val="00CB0AD1"/>
    <w:rsid w:val="00CB204C"/>
    <w:rsid w:val="00CB2C16"/>
    <w:rsid w:val="00CB4315"/>
    <w:rsid w:val="00CB4515"/>
    <w:rsid w:val="00CB4B9C"/>
    <w:rsid w:val="00CB4D66"/>
    <w:rsid w:val="00CB4FB3"/>
    <w:rsid w:val="00CB5386"/>
    <w:rsid w:val="00CB627D"/>
    <w:rsid w:val="00CB7446"/>
    <w:rsid w:val="00CB7C15"/>
    <w:rsid w:val="00CC0133"/>
    <w:rsid w:val="00CC1526"/>
    <w:rsid w:val="00CC1531"/>
    <w:rsid w:val="00CC1607"/>
    <w:rsid w:val="00CC1A35"/>
    <w:rsid w:val="00CC20B0"/>
    <w:rsid w:val="00CC24A6"/>
    <w:rsid w:val="00CC2E3B"/>
    <w:rsid w:val="00CC2E7D"/>
    <w:rsid w:val="00CC357E"/>
    <w:rsid w:val="00CC3AC2"/>
    <w:rsid w:val="00CC3B70"/>
    <w:rsid w:val="00CC4691"/>
    <w:rsid w:val="00CC4D68"/>
    <w:rsid w:val="00CC50AC"/>
    <w:rsid w:val="00CC637E"/>
    <w:rsid w:val="00CC6712"/>
    <w:rsid w:val="00CC687C"/>
    <w:rsid w:val="00CC7253"/>
    <w:rsid w:val="00CC779C"/>
    <w:rsid w:val="00CC7E17"/>
    <w:rsid w:val="00CC7EB5"/>
    <w:rsid w:val="00CD05BC"/>
    <w:rsid w:val="00CD1659"/>
    <w:rsid w:val="00CD18E2"/>
    <w:rsid w:val="00CD274A"/>
    <w:rsid w:val="00CD36B0"/>
    <w:rsid w:val="00CD419A"/>
    <w:rsid w:val="00CD4203"/>
    <w:rsid w:val="00CD486A"/>
    <w:rsid w:val="00CD594F"/>
    <w:rsid w:val="00CD6517"/>
    <w:rsid w:val="00CD6840"/>
    <w:rsid w:val="00CE0A2A"/>
    <w:rsid w:val="00CE1B53"/>
    <w:rsid w:val="00CE1E4D"/>
    <w:rsid w:val="00CE21C0"/>
    <w:rsid w:val="00CE255D"/>
    <w:rsid w:val="00CE298A"/>
    <w:rsid w:val="00CE37DF"/>
    <w:rsid w:val="00CE3AE6"/>
    <w:rsid w:val="00CE3D54"/>
    <w:rsid w:val="00CE49D6"/>
    <w:rsid w:val="00CE4F98"/>
    <w:rsid w:val="00CE5C23"/>
    <w:rsid w:val="00CE60E9"/>
    <w:rsid w:val="00CE61B6"/>
    <w:rsid w:val="00CE6E49"/>
    <w:rsid w:val="00CE7CAE"/>
    <w:rsid w:val="00CE7EAD"/>
    <w:rsid w:val="00CE7FD5"/>
    <w:rsid w:val="00CF065A"/>
    <w:rsid w:val="00CF2873"/>
    <w:rsid w:val="00CF2B77"/>
    <w:rsid w:val="00CF32D3"/>
    <w:rsid w:val="00CF3E3E"/>
    <w:rsid w:val="00CF416E"/>
    <w:rsid w:val="00CF4A65"/>
    <w:rsid w:val="00CF613E"/>
    <w:rsid w:val="00CF614D"/>
    <w:rsid w:val="00CF717D"/>
    <w:rsid w:val="00CF73FB"/>
    <w:rsid w:val="00CF7E50"/>
    <w:rsid w:val="00D000E1"/>
    <w:rsid w:val="00D00192"/>
    <w:rsid w:val="00D00E71"/>
    <w:rsid w:val="00D019B4"/>
    <w:rsid w:val="00D019B6"/>
    <w:rsid w:val="00D0215B"/>
    <w:rsid w:val="00D0227D"/>
    <w:rsid w:val="00D0229A"/>
    <w:rsid w:val="00D02A13"/>
    <w:rsid w:val="00D02B48"/>
    <w:rsid w:val="00D02BFF"/>
    <w:rsid w:val="00D0301F"/>
    <w:rsid w:val="00D0319E"/>
    <w:rsid w:val="00D04434"/>
    <w:rsid w:val="00D0470F"/>
    <w:rsid w:val="00D05F8F"/>
    <w:rsid w:val="00D06A02"/>
    <w:rsid w:val="00D06B64"/>
    <w:rsid w:val="00D079C0"/>
    <w:rsid w:val="00D107F5"/>
    <w:rsid w:val="00D109E4"/>
    <w:rsid w:val="00D10B85"/>
    <w:rsid w:val="00D1120A"/>
    <w:rsid w:val="00D125BE"/>
    <w:rsid w:val="00D126A0"/>
    <w:rsid w:val="00D12730"/>
    <w:rsid w:val="00D1279D"/>
    <w:rsid w:val="00D12FAB"/>
    <w:rsid w:val="00D13848"/>
    <w:rsid w:val="00D140C6"/>
    <w:rsid w:val="00D1410D"/>
    <w:rsid w:val="00D14871"/>
    <w:rsid w:val="00D14882"/>
    <w:rsid w:val="00D152C3"/>
    <w:rsid w:val="00D15C78"/>
    <w:rsid w:val="00D15FE6"/>
    <w:rsid w:val="00D163D3"/>
    <w:rsid w:val="00D17831"/>
    <w:rsid w:val="00D17BA4"/>
    <w:rsid w:val="00D2077F"/>
    <w:rsid w:val="00D20A02"/>
    <w:rsid w:val="00D2397F"/>
    <w:rsid w:val="00D2446C"/>
    <w:rsid w:val="00D251D5"/>
    <w:rsid w:val="00D25F76"/>
    <w:rsid w:val="00D2616D"/>
    <w:rsid w:val="00D26BE0"/>
    <w:rsid w:val="00D26FD2"/>
    <w:rsid w:val="00D27F54"/>
    <w:rsid w:val="00D30589"/>
    <w:rsid w:val="00D308B6"/>
    <w:rsid w:val="00D314F3"/>
    <w:rsid w:val="00D31549"/>
    <w:rsid w:val="00D316D5"/>
    <w:rsid w:val="00D32B31"/>
    <w:rsid w:val="00D32D4D"/>
    <w:rsid w:val="00D3341B"/>
    <w:rsid w:val="00D3360E"/>
    <w:rsid w:val="00D336DE"/>
    <w:rsid w:val="00D33816"/>
    <w:rsid w:val="00D33932"/>
    <w:rsid w:val="00D34678"/>
    <w:rsid w:val="00D3501B"/>
    <w:rsid w:val="00D354A3"/>
    <w:rsid w:val="00D36183"/>
    <w:rsid w:val="00D36301"/>
    <w:rsid w:val="00D36690"/>
    <w:rsid w:val="00D3689B"/>
    <w:rsid w:val="00D370A0"/>
    <w:rsid w:val="00D37704"/>
    <w:rsid w:val="00D37C3B"/>
    <w:rsid w:val="00D40085"/>
    <w:rsid w:val="00D4088C"/>
    <w:rsid w:val="00D41176"/>
    <w:rsid w:val="00D41226"/>
    <w:rsid w:val="00D41698"/>
    <w:rsid w:val="00D4203A"/>
    <w:rsid w:val="00D42158"/>
    <w:rsid w:val="00D423EB"/>
    <w:rsid w:val="00D43A7D"/>
    <w:rsid w:val="00D443B3"/>
    <w:rsid w:val="00D44675"/>
    <w:rsid w:val="00D4498E"/>
    <w:rsid w:val="00D45119"/>
    <w:rsid w:val="00D452FF"/>
    <w:rsid w:val="00D4540A"/>
    <w:rsid w:val="00D4597F"/>
    <w:rsid w:val="00D45B2B"/>
    <w:rsid w:val="00D4612D"/>
    <w:rsid w:val="00D4629F"/>
    <w:rsid w:val="00D4686B"/>
    <w:rsid w:val="00D47898"/>
    <w:rsid w:val="00D51475"/>
    <w:rsid w:val="00D5203E"/>
    <w:rsid w:val="00D5212F"/>
    <w:rsid w:val="00D52D58"/>
    <w:rsid w:val="00D52F8D"/>
    <w:rsid w:val="00D53393"/>
    <w:rsid w:val="00D53416"/>
    <w:rsid w:val="00D53A6A"/>
    <w:rsid w:val="00D53E26"/>
    <w:rsid w:val="00D53FA7"/>
    <w:rsid w:val="00D547A6"/>
    <w:rsid w:val="00D550FA"/>
    <w:rsid w:val="00D555DA"/>
    <w:rsid w:val="00D558A5"/>
    <w:rsid w:val="00D5695C"/>
    <w:rsid w:val="00D57112"/>
    <w:rsid w:val="00D576DB"/>
    <w:rsid w:val="00D5783B"/>
    <w:rsid w:val="00D6082B"/>
    <w:rsid w:val="00D61987"/>
    <w:rsid w:val="00D61D03"/>
    <w:rsid w:val="00D61DA2"/>
    <w:rsid w:val="00D620D1"/>
    <w:rsid w:val="00D62F47"/>
    <w:rsid w:val="00D63C0A"/>
    <w:rsid w:val="00D63DAD"/>
    <w:rsid w:val="00D63FC2"/>
    <w:rsid w:val="00D645A8"/>
    <w:rsid w:val="00D65D08"/>
    <w:rsid w:val="00D65DAD"/>
    <w:rsid w:val="00D66C92"/>
    <w:rsid w:val="00D67938"/>
    <w:rsid w:val="00D67A5C"/>
    <w:rsid w:val="00D701D1"/>
    <w:rsid w:val="00D70567"/>
    <w:rsid w:val="00D709A0"/>
    <w:rsid w:val="00D715D8"/>
    <w:rsid w:val="00D72430"/>
    <w:rsid w:val="00D7260B"/>
    <w:rsid w:val="00D72D50"/>
    <w:rsid w:val="00D73C34"/>
    <w:rsid w:val="00D74DD0"/>
    <w:rsid w:val="00D76BC8"/>
    <w:rsid w:val="00D76D16"/>
    <w:rsid w:val="00D7703F"/>
    <w:rsid w:val="00D772A9"/>
    <w:rsid w:val="00D77537"/>
    <w:rsid w:val="00D779EE"/>
    <w:rsid w:val="00D77C39"/>
    <w:rsid w:val="00D77F13"/>
    <w:rsid w:val="00D77FC4"/>
    <w:rsid w:val="00D80600"/>
    <w:rsid w:val="00D80A9E"/>
    <w:rsid w:val="00D81014"/>
    <w:rsid w:val="00D813DD"/>
    <w:rsid w:val="00D81D8E"/>
    <w:rsid w:val="00D829F0"/>
    <w:rsid w:val="00D82FD9"/>
    <w:rsid w:val="00D83059"/>
    <w:rsid w:val="00D83B00"/>
    <w:rsid w:val="00D83F76"/>
    <w:rsid w:val="00D84EDD"/>
    <w:rsid w:val="00D8588C"/>
    <w:rsid w:val="00D86300"/>
    <w:rsid w:val="00D8646A"/>
    <w:rsid w:val="00D8652A"/>
    <w:rsid w:val="00D86566"/>
    <w:rsid w:val="00D873CB"/>
    <w:rsid w:val="00D87A59"/>
    <w:rsid w:val="00D87BDB"/>
    <w:rsid w:val="00D90624"/>
    <w:rsid w:val="00D90CE1"/>
    <w:rsid w:val="00D90F2C"/>
    <w:rsid w:val="00D90FC1"/>
    <w:rsid w:val="00D91377"/>
    <w:rsid w:val="00D91F3D"/>
    <w:rsid w:val="00D91FCE"/>
    <w:rsid w:val="00D92541"/>
    <w:rsid w:val="00D92AE4"/>
    <w:rsid w:val="00D92D1D"/>
    <w:rsid w:val="00D93127"/>
    <w:rsid w:val="00D932DB"/>
    <w:rsid w:val="00D9351D"/>
    <w:rsid w:val="00D937D8"/>
    <w:rsid w:val="00D93F3B"/>
    <w:rsid w:val="00D941C8"/>
    <w:rsid w:val="00D94A80"/>
    <w:rsid w:val="00D94D4B"/>
    <w:rsid w:val="00D953E6"/>
    <w:rsid w:val="00D95D04"/>
    <w:rsid w:val="00D95D28"/>
    <w:rsid w:val="00D95D7F"/>
    <w:rsid w:val="00D9613F"/>
    <w:rsid w:val="00D963EE"/>
    <w:rsid w:val="00D96442"/>
    <w:rsid w:val="00D9720A"/>
    <w:rsid w:val="00D97AF3"/>
    <w:rsid w:val="00D97D84"/>
    <w:rsid w:val="00DA0A98"/>
    <w:rsid w:val="00DA2423"/>
    <w:rsid w:val="00DA349F"/>
    <w:rsid w:val="00DA3663"/>
    <w:rsid w:val="00DA39FE"/>
    <w:rsid w:val="00DA4AAC"/>
    <w:rsid w:val="00DA4F53"/>
    <w:rsid w:val="00DA5112"/>
    <w:rsid w:val="00DA544C"/>
    <w:rsid w:val="00DA5685"/>
    <w:rsid w:val="00DA601F"/>
    <w:rsid w:val="00DA676C"/>
    <w:rsid w:val="00DA6946"/>
    <w:rsid w:val="00DA6A8E"/>
    <w:rsid w:val="00DA787D"/>
    <w:rsid w:val="00DB0A7C"/>
    <w:rsid w:val="00DB1128"/>
    <w:rsid w:val="00DB1EC1"/>
    <w:rsid w:val="00DB22A3"/>
    <w:rsid w:val="00DB2A23"/>
    <w:rsid w:val="00DB4477"/>
    <w:rsid w:val="00DB49EE"/>
    <w:rsid w:val="00DB4D95"/>
    <w:rsid w:val="00DB4E72"/>
    <w:rsid w:val="00DB64EC"/>
    <w:rsid w:val="00DB7937"/>
    <w:rsid w:val="00DC0D2A"/>
    <w:rsid w:val="00DC195F"/>
    <w:rsid w:val="00DC2511"/>
    <w:rsid w:val="00DC26D9"/>
    <w:rsid w:val="00DC2B93"/>
    <w:rsid w:val="00DC3487"/>
    <w:rsid w:val="00DC48BB"/>
    <w:rsid w:val="00DC5553"/>
    <w:rsid w:val="00DC55C5"/>
    <w:rsid w:val="00DC5840"/>
    <w:rsid w:val="00DC5D06"/>
    <w:rsid w:val="00DC67CB"/>
    <w:rsid w:val="00DC690C"/>
    <w:rsid w:val="00DC6CDF"/>
    <w:rsid w:val="00DC709B"/>
    <w:rsid w:val="00DC7C34"/>
    <w:rsid w:val="00DD03A1"/>
    <w:rsid w:val="00DD0D60"/>
    <w:rsid w:val="00DD0F21"/>
    <w:rsid w:val="00DD0FF0"/>
    <w:rsid w:val="00DD14E9"/>
    <w:rsid w:val="00DD1CB6"/>
    <w:rsid w:val="00DD21BC"/>
    <w:rsid w:val="00DD2D49"/>
    <w:rsid w:val="00DD31B9"/>
    <w:rsid w:val="00DD3336"/>
    <w:rsid w:val="00DD3454"/>
    <w:rsid w:val="00DD3760"/>
    <w:rsid w:val="00DD3AD6"/>
    <w:rsid w:val="00DD3B86"/>
    <w:rsid w:val="00DD4151"/>
    <w:rsid w:val="00DD43B0"/>
    <w:rsid w:val="00DD491E"/>
    <w:rsid w:val="00DD53A2"/>
    <w:rsid w:val="00DD5679"/>
    <w:rsid w:val="00DD7E20"/>
    <w:rsid w:val="00DD7F66"/>
    <w:rsid w:val="00DE138D"/>
    <w:rsid w:val="00DE161B"/>
    <w:rsid w:val="00DE1D70"/>
    <w:rsid w:val="00DE265F"/>
    <w:rsid w:val="00DE2930"/>
    <w:rsid w:val="00DE2A52"/>
    <w:rsid w:val="00DE32BD"/>
    <w:rsid w:val="00DE370D"/>
    <w:rsid w:val="00DE38A5"/>
    <w:rsid w:val="00DE467F"/>
    <w:rsid w:val="00DE4D2B"/>
    <w:rsid w:val="00DE4FCB"/>
    <w:rsid w:val="00DE5087"/>
    <w:rsid w:val="00DE560E"/>
    <w:rsid w:val="00DE5699"/>
    <w:rsid w:val="00DE57C9"/>
    <w:rsid w:val="00DE5959"/>
    <w:rsid w:val="00DE6B4A"/>
    <w:rsid w:val="00DE6F64"/>
    <w:rsid w:val="00DE719E"/>
    <w:rsid w:val="00DE7BA9"/>
    <w:rsid w:val="00DE7CC5"/>
    <w:rsid w:val="00DF03AA"/>
    <w:rsid w:val="00DF081E"/>
    <w:rsid w:val="00DF18C9"/>
    <w:rsid w:val="00DF2D52"/>
    <w:rsid w:val="00DF36B2"/>
    <w:rsid w:val="00DF3DCA"/>
    <w:rsid w:val="00DF6288"/>
    <w:rsid w:val="00E00274"/>
    <w:rsid w:val="00E0070A"/>
    <w:rsid w:val="00E01365"/>
    <w:rsid w:val="00E013B2"/>
    <w:rsid w:val="00E01439"/>
    <w:rsid w:val="00E0153A"/>
    <w:rsid w:val="00E0352F"/>
    <w:rsid w:val="00E04332"/>
    <w:rsid w:val="00E0471F"/>
    <w:rsid w:val="00E04DA7"/>
    <w:rsid w:val="00E05877"/>
    <w:rsid w:val="00E05F00"/>
    <w:rsid w:val="00E06501"/>
    <w:rsid w:val="00E06831"/>
    <w:rsid w:val="00E06B7A"/>
    <w:rsid w:val="00E07E1F"/>
    <w:rsid w:val="00E105EC"/>
    <w:rsid w:val="00E10D20"/>
    <w:rsid w:val="00E1109D"/>
    <w:rsid w:val="00E11244"/>
    <w:rsid w:val="00E11751"/>
    <w:rsid w:val="00E11F1A"/>
    <w:rsid w:val="00E12D3B"/>
    <w:rsid w:val="00E12E62"/>
    <w:rsid w:val="00E133C7"/>
    <w:rsid w:val="00E1358B"/>
    <w:rsid w:val="00E135CC"/>
    <w:rsid w:val="00E1361F"/>
    <w:rsid w:val="00E14573"/>
    <w:rsid w:val="00E146D5"/>
    <w:rsid w:val="00E15353"/>
    <w:rsid w:val="00E1552E"/>
    <w:rsid w:val="00E155ED"/>
    <w:rsid w:val="00E16CAE"/>
    <w:rsid w:val="00E17B22"/>
    <w:rsid w:val="00E2022A"/>
    <w:rsid w:val="00E20B34"/>
    <w:rsid w:val="00E20D5E"/>
    <w:rsid w:val="00E21465"/>
    <w:rsid w:val="00E21B6A"/>
    <w:rsid w:val="00E22064"/>
    <w:rsid w:val="00E22298"/>
    <w:rsid w:val="00E227A7"/>
    <w:rsid w:val="00E22B2E"/>
    <w:rsid w:val="00E22CF0"/>
    <w:rsid w:val="00E23008"/>
    <w:rsid w:val="00E2315D"/>
    <w:rsid w:val="00E23D0B"/>
    <w:rsid w:val="00E23F06"/>
    <w:rsid w:val="00E2406F"/>
    <w:rsid w:val="00E240AA"/>
    <w:rsid w:val="00E2445B"/>
    <w:rsid w:val="00E246FC"/>
    <w:rsid w:val="00E2493C"/>
    <w:rsid w:val="00E24C80"/>
    <w:rsid w:val="00E2619D"/>
    <w:rsid w:val="00E26CDE"/>
    <w:rsid w:val="00E30B36"/>
    <w:rsid w:val="00E31E75"/>
    <w:rsid w:val="00E320AC"/>
    <w:rsid w:val="00E3298C"/>
    <w:rsid w:val="00E329A2"/>
    <w:rsid w:val="00E32A36"/>
    <w:rsid w:val="00E32A7D"/>
    <w:rsid w:val="00E3365D"/>
    <w:rsid w:val="00E3405F"/>
    <w:rsid w:val="00E3407E"/>
    <w:rsid w:val="00E3434D"/>
    <w:rsid w:val="00E34875"/>
    <w:rsid w:val="00E34C2D"/>
    <w:rsid w:val="00E34E95"/>
    <w:rsid w:val="00E362A7"/>
    <w:rsid w:val="00E362B9"/>
    <w:rsid w:val="00E36535"/>
    <w:rsid w:val="00E37677"/>
    <w:rsid w:val="00E37964"/>
    <w:rsid w:val="00E37966"/>
    <w:rsid w:val="00E4038E"/>
    <w:rsid w:val="00E40A96"/>
    <w:rsid w:val="00E40C67"/>
    <w:rsid w:val="00E41019"/>
    <w:rsid w:val="00E410BF"/>
    <w:rsid w:val="00E41663"/>
    <w:rsid w:val="00E41ACD"/>
    <w:rsid w:val="00E420C1"/>
    <w:rsid w:val="00E42CCB"/>
    <w:rsid w:val="00E42D38"/>
    <w:rsid w:val="00E43384"/>
    <w:rsid w:val="00E43435"/>
    <w:rsid w:val="00E43BE0"/>
    <w:rsid w:val="00E43D2C"/>
    <w:rsid w:val="00E4406C"/>
    <w:rsid w:val="00E442A1"/>
    <w:rsid w:val="00E4453C"/>
    <w:rsid w:val="00E4523C"/>
    <w:rsid w:val="00E45340"/>
    <w:rsid w:val="00E456AC"/>
    <w:rsid w:val="00E46B5D"/>
    <w:rsid w:val="00E46C50"/>
    <w:rsid w:val="00E46FFC"/>
    <w:rsid w:val="00E4715A"/>
    <w:rsid w:val="00E471F1"/>
    <w:rsid w:val="00E47568"/>
    <w:rsid w:val="00E478A8"/>
    <w:rsid w:val="00E47A4D"/>
    <w:rsid w:val="00E47D3C"/>
    <w:rsid w:val="00E51080"/>
    <w:rsid w:val="00E515DB"/>
    <w:rsid w:val="00E51802"/>
    <w:rsid w:val="00E52C40"/>
    <w:rsid w:val="00E52DF7"/>
    <w:rsid w:val="00E549E5"/>
    <w:rsid w:val="00E54B2F"/>
    <w:rsid w:val="00E54F7C"/>
    <w:rsid w:val="00E563C3"/>
    <w:rsid w:val="00E57328"/>
    <w:rsid w:val="00E57532"/>
    <w:rsid w:val="00E57A5E"/>
    <w:rsid w:val="00E607FD"/>
    <w:rsid w:val="00E60881"/>
    <w:rsid w:val="00E608A4"/>
    <w:rsid w:val="00E60BE6"/>
    <w:rsid w:val="00E62053"/>
    <w:rsid w:val="00E623FC"/>
    <w:rsid w:val="00E651BC"/>
    <w:rsid w:val="00E65600"/>
    <w:rsid w:val="00E65744"/>
    <w:rsid w:val="00E657A5"/>
    <w:rsid w:val="00E65F7E"/>
    <w:rsid w:val="00E6615A"/>
    <w:rsid w:val="00E664DC"/>
    <w:rsid w:val="00E66726"/>
    <w:rsid w:val="00E67055"/>
    <w:rsid w:val="00E674DD"/>
    <w:rsid w:val="00E6789B"/>
    <w:rsid w:val="00E67984"/>
    <w:rsid w:val="00E67A76"/>
    <w:rsid w:val="00E67B22"/>
    <w:rsid w:val="00E67ECD"/>
    <w:rsid w:val="00E7146F"/>
    <w:rsid w:val="00E71EA3"/>
    <w:rsid w:val="00E71FDE"/>
    <w:rsid w:val="00E7247D"/>
    <w:rsid w:val="00E72E8D"/>
    <w:rsid w:val="00E739E4"/>
    <w:rsid w:val="00E73B39"/>
    <w:rsid w:val="00E7422B"/>
    <w:rsid w:val="00E742EF"/>
    <w:rsid w:val="00E7465A"/>
    <w:rsid w:val="00E75298"/>
    <w:rsid w:val="00E754D4"/>
    <w:rsid w:val="00E759CA"/>
    <w:rsid w:val="00E76382"/>
    <w:rsid w:val="00E7739E"/>
    <w:rsid w:val="00E8006C"/>
    <w:rsid w:val="00E80262"/>
    <w:rsid w:val="00E804DA"/>
    <w:rsid w:val="00E80712"/>
    <w:rsid w:val="00E80A4E"/>
    <w:rsid w:val="00E810D9"/>
    <w:rsid w:val="00E81323"/>
    <w:rsid w:val="00E81E5B"/>
    <w:rsid w:val="00E8208B"/>
    <w:rsid w:val="00E82794"/>
    <w:rsid w:val="00E82A67"/>
    <w:rsid w:val="00E82A98"/>
    <w:rsid w:val="00E82C42"/>
    <w:rsid w:val="00E8303C"/>
    <w:rsid w:val="00E83193"/>
    <w:rsid w:val="00E8339D"/>
    <w:rsid w:val="00E8399E"/>
    <w:rsid w:val="00E84B03"/>
    <w:rsid w:val="00E84C3E"/>
    <w:rsid w:val="00E85063"/>
    <w:rsid w:val="00E85E3D"/>
    <w:rsid w:val="00E862BE"/>
    <w:rsid w:val="00E869D0"/>
    <w:rsid w:val="00E86B4D"/>
    <w:rsid w:val="00E872B8"/>
    <w:rsid w:val="00E87688"/>
    <w:rsid w:val="00E90297"/>
    <w:rsid w:val="00E9137F"/>
    <w:rsid w:val="00E93A04"/>
    <w:rsid w:val="00E94745"/>
    <w:rsid w:val="00E947E6"/>
    <w:rsid w:val="00E94FCA"/>
    <w:rsid w:val="00E960BB"/>
    <w:rsid w:val="00E96D2F"/>
    <w:rsid w:val="00E974ED"/>
    <w:rsid w:val="00EA0BB7"/>
    <w:rsid w:val="00EA1143"/>
    <w:rsid w:val="00EA1196"/>
    <w:rsid w:val="00EA1FDF"/>
    <w:rsid w:val="00EA2460"/>
    <w:rsid w:val="00EA26AC"/>
    <w:rsid w:val="00EA27D8"/>
    <w:rsid w:val="00EA2A34"/>
    <w:rsid w:val="00EA2C89"/>
    <w:rsid w:val="00EA30AF"/>
    <w:rsid w:val="00EA37D3"/>
    <w:rsid w:val="00EA406E"/>
    <w:rsid w:val="00EA43AC"/>
    <w:rsid w:val="00EA4741"/>
    <w:rsid w:val="00EA4CBE"/>
    <w:rsid w:val="00EA4F5B"/>
    <w:rsid w:val="00EA5192"/>
    <w:rsid w:val="00EA52D3"/>
    <w:rsid w:val="00EA5EE1"/>
    <w:rsid w:val="00EA5F86"/>
    <w:rsid w:val="00EA60B8"/>
    <w:rsid w:val="00EA64C5"/>
    <w:rsid w:val="00EA6CA9"/>
    <w:rsid w:val="00EA73CE"/>
    <w:rsid w:val="00EA790C"/>
    <w:rsid w:val="00EA79DE"/>
    <w:rsid w:val="00EA7C3E"/>
    <w:rsid w:val="00EA7FE6"/>
    <w:rsid w:val="00EB0C53"/>
    <w:rsid w:val="00EB1098"/>
    <w:rsid w:val="00EB1790"/>
    <w:rsid w:val="00EB1819"/>
    <w:rsid w:val="00EB1D24"/>
    <w:rsid w:val="00EB2329"/>
    <w:rsid w:val="00EB255D"/>
    <w:rsid w:val="00EB3A1D"/>
    <w:rsid w:val="00EB3DF8"/>
    <w:rsid w:val="00EB3EB8"/>
    <w:rsid w:val="00EB42E2"/>
    <w:rsid w:val="00EB526D"/>
    <w:rsid w:val="00EB5B47"/>
    <w:rsid w:val="00EB65A9"/>
    <w:rsid w:val="00EB6C37"/>
    <w:rsid w:val="00EB7553"/>
    <w:rsid w:val="00EB759A"/>
    <w:rsid w:val="00EC0B1C"/>
    <w:rsid w:val="00EC0C17"/>
    <w:rsid w:val="00EC183D"/>
    <w:rsid w:val="00EC2413"/>
    <w:rsid w:val="00EC29A6"/>
    <w:rsid w:val="00EC2E76"/>
    <w:rsid w:val="00EC316C"/>
    <w:rsid w:val="00EC3666"/>
    <w:rsid w:val="00EC41D1"/>
    <w:rsid w:val="00EC4F3C"/>
    <w:rsid w:val="00EC4FBF"/>
    <w:rsid w:val="00EC54DC"/>
    <w:rsid w:val="00EC55BD"/>
    <w:rsid w:val="00EC5B7C"/>
    <w:rsid w:val="00ED043A"/>
    <w:rsid w:val="00ED0AE1"/>
    <w:rsid w:val="00ED0C79"/>
    <w:rsid w:val="00ED1139"/>
    <w:rsid w:val="00ED34B8"/>
    <w:rsid w:val="00ED3727"/>
    <w:rsid w:val="00ED3D57"/>
    <w:rsid w:val="00ED3DDF"/>
    <w:rsid w:val="00ED3FF4"/>
    <w:rsid w:val="00ED4844"/>
    <w:rsid w:val="00ED4894"/>
    <w:rsid w:val="00ED495E"/>
    <w:rsid w:val="00ED4FF9"/>
    <w:rsid w:val="00ED509F"/>
    <w:rsid w:val="00ED50F4"/>
    <w:rsid w:val="00ED50F6"/>
    <w:rsid w:val="00ED5352"/>
    <w:rsid w:val="00ED5E01"/>
    <w:rsid w:val="00ED60D1"/>
    <w:rsid w:val="00ED72F3"/>
    <w:rsid w:val="00ED780D"/>
    <w:rsid w:val="00EE0476"/>
    <w:rsid w:val="00EE1C1A"/>
    <w:rsid w:val="00EE1D7B"/>
    <w:rsid w:val="00EE2613"/>
    <w:rsid w:val="00EE27DB"/>
    <w:rsid w:val="00EE2D41"/>
    <w:rsid w:val="00EE4BB3"/>
    <w:rsid w:val="00EE4ED7"/>
    <w:rsid w:val="00EE550A"/>
    <w:rsid w:val="00EE5558"/>
    <w:rsid w:val="00EE55F4"/>
    <w:rsid w:val="00EE5B3F"/>
    <w:rsid w:val="00EE5C51"/>
    <w:rsid w:val="00EE61EB"/>
    <w:rsid w:val="00EE6FA0"/>
    <w:rsid w:val="00EE77FF"/>
    <w:rsid w:val="00EE7BED"/>
    <w:rsid w:val="00EE7C85"/>
    <w:rsid w:val="00EF035D"/>
    <w:rsid w:val="00EF0F3C"/>
    <w:rsid w:val="00EF109D"/>
    <w:rsid w:val="00EF10A2"/>
    <w:rsid w:val="00EF10D0"/>
    <w:rsid w:val="00EF172C"/>
    <w:rsid w:val="00EF1CBF"/>
    <w:rsid w:val="00EF1E98"/>
    <w:rsid w:val="00EF44FA"/>
    <w:rsid w:val="00EF464E"/>
    <w:rsid w:val="00EF47D7"/>
    <w:rsid w:val="00EF4CA5"/>
    <w:rsid w:val="00EF4D5D"/>
    <w:rsid w:val="00EF5027"/>
    <w:rsid w:val="00EF50FA"/>
    <w:rsid w:val="00EF5306"/>
    <w:rsid w:val="00EF5820"/>
    <w:rsid w:val="00EF5B3B"/>
    <w:rsid w:val="00EF5B59"/>
    <w:rsid w:val="00EF5D93"/>
    <w:rsid w:val="00EF68F6"/>
    <w:rsid w:val="00EF7269"/>
    <w:rsid w:val="00EF733A"/>
    <w:rsid w:val="00EF7A22"/>
    <w:rsid w:val="00EF7A94"/>
    <w:rsid w:val="00F01D1B"/>
    <w:rsid w:val="00F0205B"/>
    <w:rsid w:val="00F02296"/>
    <w:rsid w:val="00F02373"/>
    <w:rsid w:val="00F027F4"/>
    <w:rsid w:val="00F033D1"/>
    <w:rsid w:val="00F04200"/>
    <w:rsid w:val="00F045BF"/>
    <w:rsid w:val="00F0468F"/>
    <w:rsid w:val="00F04780"/>
    <w:rsid w:val="00F0549A"/>
    <w:rsid w:val="00F05E3E"/>
    <w:rsid w:val="00F1025A"/>
    <w:rsid w:val="00F10C64"/>
    <w:rsid w:val="00F11310"/>
    <w:rsid w:val="00F11875"/>
    <w:rsid w:val="00F121EA"/>
    <w:rsid w:val="00F12AFD"/>
    <w:rsid w:val="00F12CEA"/>
    <w:rsid w:val="00F13759"/>
    <w:rsid w:val="00F13B04"/>
    <w:rsid w:val="00F13BD0"/>
    <w:rsid w:val="00F13ECD"/>
    <w:rsid w:val="00F13FA3"/>
    <w:rsid w:val="00F14CCA"/>
    <w:rsid w:val="00F15715"/>
    <w:rsid w:val="00F15E0A"/>
    <w:rsid w:val="00F16114"/>
    <w:rsid w:val="00F17780"/>
    <w:rsid w:val="00F1791B"/>
    <w:rsid w:val="00F2020B"/>
    <w:rsid w:val="00F2040E"/>
    <w:rsid w:val="00F20704"/>
    <w:rsid w:val="00F216C4"/>
    <w:rsid w:val="00F219E6"/>
    <w:rsid w:val="00F225A2"/>
    <w:rsid w:val="00F2297F"/>
    <w:rsid w:val="00F2384E"/>
    <w:rsid w:val="00F24ADD"/>
    <w:rsid w:val="00F25117"/>
    <w:rsid w:val="00F257E2"/>
    <w:rsid w:val="00F264D3"/>
    <w:rsid w:val="00F26A10"/>
    <w:rsid w:val="00F26FF7"/>
    <w:rsid w:val="00F272F8"/>
    <w:rsid w:val="00F27367"/>
    <w:rsid w:val="00F27416"/>
    <w:rsid w:val="00F27F1C"/>
    <w:rsid w:val="00F302B7"/>
    <w:rsid w:val="00F30534"/>
    <w:rsid w:val="00F3055F"/>
    <w:rsid w:val="00F30DFF"/>
    <w:rsid w:val="00F30E08"/>
    <w:rsid w:val="00F30FD8"/>
    <w:rsid w:val="00F3109B"/>
    <w:rsid w:val="00F31465"/>
    <w:rsid w:val="00F3156B"/>
    <w:rsid w:val="00F317D1"/>
    <w:rsid w:val="00F32A3D"/>
    <w:rsid w:val="00F33325"/>
    <w:rsid w:val="00F33757"/>
    <w:rsid w:val="00F337D6"/>
    <w:rsid w:val="00F33A22"/>
    <w:rsid w:val="00F3419D"/>
    <w:rsid w:val="00F35EDC"/>
    <w:rsid w:val="00F36615"/>
    <w:rsid w:val="00F36E9B"/>
    <w:rsid w:val="00F376CA"/>
    <w:rsid w:val="00F37715"/>
    <w:rsid w:val="00F37AFC"/>
    <w:rsid w:val="00F37C9E"/>
    <w:rsid w:val="00F4027B"/>
    <w:rsid w:val="00F406F7"/>
    <w:rsid w:val="00F40B1D"/>
    <w:rsid w:val="00F40F0C"/>
    <w:rsid w:val="00F410EE"/>
    <w:rsid w:val="00F412C6"/>
    <w:rsid w:val="00F42C16"/>
    <w:rsid w:val="00F42CEF"/>
    <w:rsid w:val="00F43298"/>
    <w:rsid w:val="00F4454E"/>
    <w:rsid w:val="00F448AC"/>
    <w:rsid w:val="00F44940"/>
    <w:rsid w:val="00F44999"/>
    <w:rsid w:val="00F44D53"/>
    <w:rsid w:val="00F450F2"/>
    <w:rsid w:val="00F466F2"/>
    <w:rsid w:val="00F46EAC"/>
    <w:rsid w:val="00F474BD"/>
    <w:rsid w:val="00F47773"/>
    <w:rsid w:val="00F4787B"/>
    <w:rsid w:val="00F47A3C"/>
    <w:rsid w:val="00F47D0E"/>
    <w:rsid w:val="00F50D99"/>
    <w:rsid w:val="00F51111"/>
    <w:rsid w:val="00F514CB"/>
    <w:rsid w:val="00F519F0"/>
    <w:rsid w:val="00F51B51"/>
    <w:rsid w:val="00F51DCC"/>
    <w:rsid w:val="00F526D1"/>
    <w:rsid w:val="00F53545"/>
    <w:rsid w:val="00F54FAD"/>
    <w:rsid w:val="00F5520D"/>
    <w:rsid w:val="00F55F3A"/>
    <w:rsid w:val="00F56931"/>
    <w:rsid w:val="00F569AA"/>
    <w:rsid w:val="00F56D83"/>
    <w:rsid w:val="00F5704D"/>
    <w:rsid w:val="00F61390"/>
    <w:rsid w:val="00F613B8"/>
    <w:rsid w:val="00F61812"/>
    <w:rsid w:val="00F6193D"/>
    <w:rsid w:val="00F61C92"/>
    <w:rsid w:val="00F628FE"/>
    <w:rsid w:val="00F62916"/>
    <w:rsid w:val="00F63309"/>
    <w:rsid w:val="00F6344D"/>
    <w:rsid w:val="00F63C45"/>
    <w:rsid w:val="00F63D9A"/>
    <w:rsid w:val="00F6498F"/>
    <w:rsid w:val="00F651A3"/>
    <w:rsid w:val="00F6547F"/>
    <w:rsid w:val="00F659A3"/>
    <w:rsid w:val="00F65B5A"/>
    <w:rsid w:val="00F66441"/>
    <w:rsid w:val="00F66783"/>
    <w:rsid w:val="00F67C2D"/>
    <w:rsid w:val="00F700B8"/>
    <w:rsid w:val="00F70332"/>
    <w:rsid w:val="00F70599"/>
    <w:rsid w:val="00F70A60"/>
    <w:rsid w:val="00F70E5D"/>
    <w:rsid w:val="00F71B3C"/>
    <w:rsid w:val="00F721B7"/>
    <w:rsid w:val="00F72A2A"/>
    <w:rsid w:val="00F73519"/>
    <w:rsid w:val="00F7381B"/>
    <w:rsid w:val="00F7417F"/>
    <w:rsid w:val="00F7608F"/>
    <w:rsid w:val="00F764D1"/>
    <w:rsid w:val="00F7656D"/>
    <w:rsid w:val="00F77092"/>
    <w:rsid w:val="00F774B3"/>
    <w:rsid w:val="00F775CC"/>
    <w:rsid w:val="00F77845"/>
    <w:rsid w:val="00F77C22"/>
    <w:rsid w:val="00F80B88"/>
    <w:rsid w:val="00F830CE"/>
    <w:rsid w:val="00F83345"/>
    <w:rsid w:val="00F844EA"/>
    <w:rsid w:val="00F8525B"/>
    <w:rsid w:val="00F855A9"/>
    <w:rsid w:val="00F85D28"/>
    <w:rsid w:val="00F8678F"/>
    <w:rsid w:val="00F87461"/>
    <w:rsid w:val="00F87E2F"/>
    <w:rsid w:val="00F90806"/>
    <w:rsid w:val="00F90D76"/>
    <w:rsid w:val="00F91A43"/>
    <w:rsid w:val="00F91C77"/>
    <w:rsid w:val="00F926CC"/>
    <w:rsid w:val="00F93279"/>
    <w:rsid w:val="00F934D4"/>
    <w:rsid w:val="00F9375B"/>
    <w:rsid w:val="00F94B45"/>
    <w:rsid w:val="00F95A8B"/>
    <w:rsid w:val="00F967B2"/>
    <w:rsid w:val="00F96803"/>
    <w:rsid w:val="00F968C9"/>
    <w:rsid w:val="00F969A6"/>
    <w:rsid w:val="00F97306"/>
    <w:rsid w:val="00F97C28"/>
    <w:rsid w:val="00FA02D2"/>
    <w:rsid w:val="00FA03E8"/>
    <w:rsid w:val="00FA1254"/>
    <w:rsid w:val="00FA180C"/>
    <w:rsid w:val="00FA1A21"/>
    <w:rsid w:val="00FA24D8"/>
    <w:rsid w:val="00FA2E17"/>
    <w:rsid w:val="00FA3B43"/>
    <w:rsid w:val="00FA45BB"/>
    <w:rsid w:val="00FA4FF0"/>
    <w:rsid w:val="00FA59B9"/>
    <w:rsid w:val="00FA7B4E"/>
    <w:rsid w:val="00FB051D"/>
    <w:rsid w:val="00FB071F"/>
    <w:rsid w:val="00FB0D4E"/>
    <w:rsid w:val="00FB1547"/>
    <w:rsid w:val="00FB15CD"/>
    <w:rsid w:val="00FB2492"/>
    <w:rsid w:val="00FB2562"/>
    <w:rsid w:val="00FB262E"/>
    <w:rsid w:val="00FB2639"/>
    <w:rsid w:val="00FB3344"/>
    <w:rsid w:val="00FB37A7"/>
    <w:rsid w:val="00FB3D3D"/>
    <w:rsid w:val="00FB4054"/>
    <w:rsid w:val="00FB4DD7"/>
    <w:rsid w:val="00FB4F33"/>
    <w:rsid w:val="00FB5AE9"/>
    <w:rsid w:val="00FB5B27"/>
    <w:rsid w:val="00FB6285"/>
    <w:rsid w:val="00FB6AB0"/>
    <w:rsid w:val="00FB743C"/>
    <w:rsid w:val="00FB795A"/>
    <w:rsid w:val="00FB7FA9"/>
    <w:rsid w:val="00FC024A"/>
    <w:rsid w:val="00FC0B40"/>
    <w:rsid w:val="00FC181A"/>
    <w:rsid w:val="00FC2874"/>
    <w:rsid w:val="00FC2915"/>
    <w:rsid w:val="00FC2A80"/>
    <w:rsid w:val="00FC2D68"/>
    <w:rsid w:val="00FC3613"/>
    <w:rsid w:val="00FC3D04"/>
    <w:rsid w:val="00FC479C"/>
    <w:rsid w:val="00FC5213"/>
    <w:rsid w:val="00FC5417"/>
    <w:rsid w:val="00FC547D"/>
    <w:rsid w:val="00FC5541"/>
    <w:rsid w:val="00FC59B4"/>
    <w:rsid w:val="00FC5FEB"/>
    <w:rsid w:val="00FC6E8D"/>
    <w:rsid w:val="00FC7014"/>
    <w:rsid w:val="00FC73FF"/>
    <w:rsid w:val="00FC7AA3"/>
    <w:rsid w:val="00FD0374"/>
    <w:rsid w:val="00FD071B"/>
    <w:rsid w:val="00FD1BCB"/>
    <w:rsid w:val="00FD1F2A"/>
    <w:rsid w:val="00FD2458"/>
    <w:rsid w:val="00FD28B4"/>
    <w:rsid w:val="00FD307B"/>
    <w:rsid w:val="00FD33EB"/>
    <w:rsid w:val="00FD3D9B"/>
    <w:rsid w:val="00FD4393"/>
    <w:rsid w:val="00FD4455"/>
    <w:rsid w:val="00FD4721"/>
    <w:rsid w:val="00FD4C4D"/>
    <w:rsid w:val="00FD514D"/>
    <w:rsid w:val="00FD5E6C"/>
    <w:rsid w:val="00FD6065"/>
    <w:rsid w:val="00FD63CB"/>
    <w:rsid w:val="00FD672D"/>
    <w:rsid w:val="00FD67D5"/>
    <w:rsid w:val="00FD6E7B"/>
    <w:rsid w:val="00FD7024"/>
    <w:rsid w:val="00FD7AEB"/>
    <w:rsid w:val="00FD7D6F"/>
    <w:rsid w:val="00FE08D5"/>
    <w:rsid w:val="00FE3420"/>
    <w:rsid w:val="00FE42CF"/>
    <w:rsid w:val="00FE4CEE"/>
    <w:rsid w:val="00FE63BA"/>
    <w:rsid w:val="00FE6705"/>
    <w:rsid w:val="00FE68E4"/>
    <w:rsid w:val="00FE6D6D"/>
    <w:rsid w:val="00FE73B7"/>
    <w:rsid w:val="00FE7CCA"/>
    <w:rsid w:val="00FF0EB0"/>
    <w:rsid w:val="00FF31C1"/>
    <w:rsid w:val="00FF333B"/>
    <w:rsid w:val="00FF34A3"/>
    <w:rsid w:val="00FF3CA6"/>
    <w:rsid w:val="00FF3F29"/>
    <w:rsid w:val="00FF4328"/>
    <w:rsid w:val="00FF515A"/>
    <w:rsid w:val="00FF5A71"/>
    <w:rsid w:val="00FF5D2F"/>
    <w:rsid w:val="00FF6107"/>
    <w:rsid w:val="00FF614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DD0DF"/>
  <w15:docId w15:val="{1ADFE98B-313B-4CAD-8BE1-16AB9AE7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unhideWhenUsed/>
    <w:rsid w:val="00B32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C4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2C4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C48"/>
    <w:rPr>
      <w:rFonts w:ascii="Verdana" w:hAnsi="Verdana"/>
      <w:b/>
      <w:bCs/>
    </w:rPr>
  </w:style>
  <w:style w:type="paragraph" w:customStyle="1" w:styleId="Default">
    <w:name w:val="Default"/>
    <w:rsid w:val="008C5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285"/>
    <w:pPr>
      <w:ind w:left="720"/>
      <w:contextualSpacing/>
    </w:pPr>
  </w:style>
  <w:style w:type="paragraph" w:styleId="Revision">
    <w:name w:val="Revision"/>
    <w:hidden/>
    <w:uiPriority w:val="99"/>
    <w:semiHidden/>
    <w:rsid w:val="00240DF7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NUMBER xmlns="171a6d4e-846b-4045-8024-24f3590889ec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865E0-DE9C-4ABF-980B-134E31899974}">
  <ds:schemaRefs>
    <ds:schemaRef ds:uri="http://purl.org/dc/terms/"/>
    <ds:schemaRef ds:uri="171a6d4e-846b-4045-8024-24f3590889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32AA2D6-D746-464B-AAFF-360457940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7683F-BA00-4F10-B8D5-6C1E659ED8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CCDC10-2EE7-4BA4-906D-C6B94629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Annmarie.Behn.UK@planninginspectorate.gov.uk</dc:creator>
  <cp:lastModifiedBy>Baylis, Caroline</cp:lastModifiedBy>
  <cp:revision>2</cp:revision>
  <cp:lastPrinted>2024-03-21T09:46:00Z</cp:lastPrinted>
  <dcterms:created xsi:type="dcterms:W3CDTF">2024-03-21T09:49:00Z</dcterms:created>
  <dcterms:modified xsi:type="dcterms:W3CDTF">2024-03-21T09:49:00Z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