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6D1D7" w14:textId="4FBC105D" w:rsidR="00D05075" w:rsidRDefault="00D05075" w:rsidP="00D05075">
      <w:pPr>
        <w:pStyle w:val="Heading2"/>
        <w:spacing w:before="60" w:after="120"/>
        <w:jc w:val="center"/>
        <w:rPr>
          <w:i w:val="0"/>
          <w:iCs/>
        </w:rPr>
      </w:pPr>
      <w:r w:rsidRPr="00FC3549">
        <w:rPr>
          <w:b w:val="0"/>
          <w:bCs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1B66AE6D" wp14:editId="32D6340B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397635" cy="753745"/>
            <wp:effectExtent l="0" t="0" r="0" b="8255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75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075">
        <w:rPr>
          <w:b w:val="0"/>
          <w:bCs/>
          <w:color w:val="000000"/>
          <w:szCs w:val="28"/>
        </w:rPr>
        <w:t xml:space="preserve"> </w:t>
      </w:r>
      <w:r w:rsidR="00CF7226" w:rsidRPr="00D05075">
        <w:rPr>
          <w:i w:val="0"/>
          <w:iCs/>
        </w:rPr>
        <w:t>AIR TRAFFIC MANAGEMENT EQUIPMENT</w:t>
      </w:r>
      <w:r w:rsidR="005C2F5E">
        <w:rPr>
          <w:i w:val="0"/>
          <w:iCs/>
        </w:rPr>
        <w:br/>
      </w:r>
      <w:r w:rsidR="00CF7226" w:rsidRPr="00D05075">
        <w:rPr>
          <w:i w:val="0"/>
          <w:iCs/>
        </w:rPr>
        <w:t>MINOR MODIFICATION REVIEW</w:t>
      </w:r>
    </w:p>
    <w:p w14:paraId="7CCCABE7" w14:textId="77777777" w:rsidR="005C2F5E" w:rsidRPr="005C2F5E" w:rsidRDefault="005C2F5E" w:rsidP="005C2F5E"/>
    <w:p w14:paraId="212D5E26" w14:textId="4F5F5C90" w:rsidR="00D05075" w:rsidRDefault="00D05075" w:rsidP="00D05075">
      <w:pPr>
        <w:jc w:val="center"/>
        <w:rPr>
          <w:b/>
          <w:bCs/>
          <w:color w:val="000000"/>
          <w:sz w:val="28"/>
          <w:szCs w:val="28"/>
        </w:rPr>
      </w:pPr>
    </w:p>
    <w:p w14:paraId="638F833C" w14:textId="51BF678A" w:rsidR="00D05075" w:rsidRDefault="00D05075" w:rsidP="00A8689E">
      <w:pPr>
        <w:spacing w:beforeLines="60" w:before="144" w:afterLines="60" w:after="144" w:line="360" w:lineRule="auto"/>
        <w:rPr>
          <w:rStyle w:val="normaltextrun1"/>
        </w:rPr>
      </w:pPr>
      <w:r w:rsidRPr="00FC3549">
        <w:rPr>
          <w:rStyle w:val="normaltextrun1"/>
        </w:rPr>
        <w:t xml:space="preserve">This form details the information required for the MAA's Certification Division to conduct an independent review of </w:t>
      </w:r>
      <w:r w:rsidRPr="00642F08">
        <w:t xml:space="preserve">proposals for Air Traffic Management Equipment </w:t>
      </w:r>
      <w:r>
        <w:t>M</w:t>
      </w:r>
      <w:r w:rsidRPr="00642F08">
        <w:t>odifications that have been classified as minor, to not be subject to the Release into Service Process</w:t>
      </w:r>
      <w:r w:rsidRPr="00FC3549">
        <w:rPr>
          <w:rStyle w:val="normaltextrun1"/>
        </w:rPr>
        <w:t>.</w:t>
      </w:r>
    </w:p>
    <w:p w14:paraId="186EDE46" w14:textId="09DBEC16" w:rsidR="00D05075" w:rsidRDefault="00D05075" w:rsidP="00902C74">
      <w:pPr>
        <w:spacing w:beforeLines="60" w:before="144" w:line="360" w:lineRule="auto"/>
      </w:pPr>
      <w:r w:rsidRPr="00FC3549">
        <w:t xml:space="preserve">Please read </w:t>
      </w:r>
      <w:r>
        <w:t>RA 3134</w:t>
      </w:r>
      <w:r>
        <w:rPr>
          <w:rStyle w:val="FootnoteReference"/>
        </w:rPr>
        <w:footnoteReference w:id="2"/>
      </w:r>
      <w:r w:rsidRPr="00FC3549">
        <w:t xml:space="preserve"> before completing this form.</w:t>
      </w:r>
    </w:p>
    <w:p w14:paraId="54FCBADE" w14:textId="392D8B03" w:rsidR="00D05075" w:rsidRDefault="007A4AE1" w:rsidP="00902C74">
      <w:pPr>
        <w:pStyle w:val="Heading2"/>
        <w:spacing w:beforeLines="150" w:before="360" w:afterLines="60" w:after="144" w:line="360" w:lineRule="auto"/>
        <w:jc w:val="center"/>
        <w:rPr>
          <w:rFonts w:eastAsia="Arial"/>
          <w:sz w:val="20"/>
          <w:szCs w:val="20"/>
        </w:rPr>
      </w:pPr>
      <w:r w:rsidRPr="00D05075">
        <w:rPr>
          <w:rFonts w:eastAsia="Arial"/>
          <w:sz w:val="20"/>
          <w:szCs w:val="20"/>
        </w:rPr>
        <w:t>SECTION 1 – PROJECT REFERENCE</w:t>
      </w:r>
    </w:p>
    <w:p w14:paraId="4D01ED91" w14:textId="033BF559" w:rsidR="00260995" w:rsidRPr="00260995" w:rsidRDefault="008067B9" w:rsidP="00260995">
      <w:pPr>
        <w:pStyle w:val="ListParagraph"/>
        <w:numPr>
          <w:ilvl w:val="0"/>
          <w:numId w:val="14"/>
        </w:numPr>
        <w:spacing w:line="360" w:lineRule="auto"/>
        <w:ind w:left="709" w:hanging="641"/>
      </w:pPr>
      <w:r w:rsidRPr="00025779">
        <w:rPr>
          <w:b/>
          <w:bCs/>
        </w:rPr>
        <w:t>FORM 1430 REFERENCE:</w:t>
      </w:r>
      <w:r w:rsidR="00CF7226" w:rsidRPr="00025779">
        <w:rPr>
          <w:b/>
          <w:bCs/>
        </w:rPr>
        <w:t xml:space="preserve">  </w:t>
      </w:r>
      <w:permStart w:id="1799947243" w:edGrp="everyone"/>
      <w:r w:rsidR="008452BC" w:rsidRPr="007B51B4">
        <w:t>MAA Reference Number</w:t>
      </w:r>
    </w:p>
    <w:permEnd w:id="1799947243"/>
    <w:p w14:paraId="375D08B7" w14:textId="224C5BDD" w:rsidR="008452BC" w:rsidRPr="00025779" w:rsidRDefault="008067B9" w:rsidP="00A8689E">
      <w:pPr>
        <w:pStyle w:val="ListParagraph"/>
        <w:numPr>
          <w:ilvl w:val="0"/>
          <w:numId w:val="14"/>
        </w:numPr>
        <w:spacing w:line="360" w:lineRule="auto"/>
        <w:ind w:left="709" w:hanging="643"/>
      </w:pPr>
      <w:r w:rsidRPr="00025779">
        <w:rPr>
          <w:b/>
          <w:bCs/>
        </w:rPr>
        <w:t xml:space="preserve">DATE OF SUBMISSION:  </w:t>
      </w:r>
      <w:permStart w:id="1802974894" w:edGrp="everyone"/>
      <w:r w:rsidR="00303481" w:rsidRPr="00B869CD">
        <w:t>Day Month Year</w:t>
      </w:r>
    </w:p>
    <w:permEnd w:id="1802974894"/>
    <w:p w14:paraId="7AEB9D50" w14:textId="613BA0E8" w:rsidR="008452BC" w:rsidRPr="00025779" w:rsidRDefault="008067B9" w:rsidP="00A8689E">
      <w:pPr>
        <w:pStyle w:val="ListParagraph"/>
        <w:numPr>
          <w:ilvl w:val="0"/>
          <w:numId w:val="14"/>
        </w:numPr>
        <w:spacing w:line="360" w:lineRule="auto"/>
        <w:ind w:left="709" w:hanging="643"/>
      </w:pPr>
      <w:r w:rsidRPr="00025779">
        <w:rPr>
          <w:b/>
          <w:bCs/>
        </w:rPr>
        <w:t xml:space="preserve">DEF STAN 00-972 ISSUE:  </w:t>
      </w:r>
      <w:permStart w:id="611387436" w:edGrp="everyone"/>
      <w:r w:rsidR="00303481" w:rsidRPr="00260995">
        <w:t>Issue No</w:t>
      </w:r>
    </w:p>
    <w:permEnd w:id="611387436"/>
    <w:p w14:paraId="287EEE31" w14:textId="32138898" w:rsidR="008452BC" w:rsidRPr="00025779" w:rsidRDefault="008067B9" w:rsidP="00A8689E">
      <w:pPr>
        <w:pStyle w:val="ListParagraph"/>
        <w:numPr>
          <w:ilvl w:val="0"/>
          <w:numId w:val="14"/>
        </w:numPr>
        <w:spacing w:line="360" w:lineRule="auto"/>
        <w:ind w:left="709" w:hanging="643"/>
        <w:rPr>
          <w:rFonts w:eastAsia="Arial"/>
        </w:rPr>
      </w:pPr>
      <w:r w:rsidRPr="00025779">
        <w:rPr>
          <w:b/>
          <w:bCs/>
        </w:rPr>
        <w:t xml:space="preserve">PROJECT NAME: </w:t>
      </w:r>
      <w:r w:rsidRPr="00260995">
        <w:t xml:space="preserve"> </w:t>
      </w:r>
      <w:permStart w:id="1737055000" w:edGrp="everyone"/>
      <w:r w:rsidR="00303481" w:rsidRPr="00260995">
        <w:rPr>
          <w:rFonts w:eastAsia="Arial"/>
        </w:rPr>
        <w:t>Project Name</w:t>
      </w:r>
    </w:p>
    <w:permEnd w:id="1737055000"/>
    <w:p w14:paraId="605CD3C7" w14:textId="47E91C2B" w:rsidR="008452BC" w:rsidRPr="00025779" w:rsidRDefault="008067B9" w:rsidP="00A8689E">
      <w:pPr>
        <w:pStyle w:val="ListParagraph"/>
        <w:numPr>
          <w:ilvl w:val="0"/>
          <w:numId w:val="14"/>
        </w:numPr>
        <w:spacing w:line="360" w:lineRule="auto"/>
        <w:ind w:left="709" w:hanging="643"/>
      </w:pPr>
      <w:r w:rsidRPr="00025779">
        <w:rPr>
          <w:b/>
          <w:bCs/>
        </w:rPr>
        <w:t xml:space="preserve">AFFECTED EQUIPMENT:  </w:t>
      </w:r>
      <w:permStart w:id="1080818" w:edGrp="everyone"/>
      <w:r w:rsidR="00303481" w:rsidRPr="00260995">
        <w:rPr>
          <w:rFonts w:eastAsia="Arial"/>
        </w:rPr>
        <w:t>Equipment</w:t>
      </w:r>
    </w:p>
    <w:permEnd w:id="1080818"/>
    <w:p w14:paraId="40F85F54" w14:textId="6F246E0A" w:rsidR="008452BC" w:rsidRPr="00025779" w:rsidRDefault="008067B9" w:rsidP="00A8689E">
      <w:pPr>
        <w:pStyle w:val="ListParagraph"/>
        <w:numPr>
          <w:ilvl w:val="0"/>
          <w:numId w:val="14"/>
        </w:numPr>
        <w:spacing w:line="360" w:lineRule="auto"/>
        <w:ind w:left="709" w:hanging="643"/>
      </w:pPr>
      <w:r w:rsidRPr="00025779">
        <w:rPr>
          <w:rFonts w:eastAsia="Arial"/>
          <w:b/>
          <w:bCs/>
        </w:rPr>
        <w:t xml:space="preserve">PROVIDE A TITLE FOR THIS CHANGE:  </w:t>
      </w:r>
      <w:permStart w:id="828931321" w:edGrp="everyone"/>
      <w:r w:rsidR="00303481" w:rsidRPr="00260995">
        <w:rPr>
          <w:rFonts w:eastAsia="Arial"/>
        </w:rPr>
        <w:t>Equipment Change Title</w:t>
      </w:r>
    </w:p>
    <w:permEnd w:id="828931321"/>
    <w:p w14:paraId="46084EA3" w14:textId="54050849" w:rsidR="00303481" w:rsidRPr="00025779" w:rsidRDefault="008067B9" w:rsidP="00A8689E">
      <w:pPr>
        <w:pStyle w:val="ListParagraph"/>
        <w:numPr>
          <w:ilvl w:val="0"/>
          <w:numId w:val="14"/>
        </w:numPr>
        <w:spacing w:line="360" w:lineRule="auto"/>
        <w:ind w:left="709" w:hanging="643"/>
      </w:pPr>
      <w:r w:rsidRPr="00025779">
        <w:rPr>
          <w:b/>
          <w:bCs/>
        </w:rPr>
        <w:t>PROPOSED DATE FOR THE INTRODUCTION OF THE CHANGE:</w:t>
      </w:r>
      <w:r w:rsidRPr="00025779">
        <w:t xml:space="preserve">  </w:t>
      </w:r>
      <w:permStart w:id="1237087274" w:edGrp="everyone"/>
      <w:r w:rsidR="00303481" w:rsidRPr="00522ACC">
        <w:t>Day Month Year</w:t>
      </w:r>
    </w:p>
    <w:permEnd w:id="1237087274"/>
    <w:p w14:paraId="51D59B4D" w14:textId="215BBA60" w:rsidR="00303481" w:rsidRPr="00025779" w:rsidRDefault="008067B9" w:rsidP="00A8689E">
      <w:pPr>
        <w:pStyle w:val="ListParagraph"/>
        <w:numPr>
          <w:ilvl w:val="0"/>
          <w:numId w:val="14"/>
        </w:numPr>
        <w:spacing w:line="360" w:lineRule="auto"/>
        <w:ind w:left="709" w:hanging="643"/>
      </w:pPr>
      <w:r w:rsidRPr="00025779">
        <w:rPr>
          <w:b/>
          <w:bCs/>
        </w:rPr>
        <w:t xml:space="preserve">REFERENCE VERSION NUMBER OF THIS NOTIFICATION: </w:t>
      </w:r>
      <w:r w:rsidR="00303481" w:rsidRPr="00025779">
        <w:t>(Please provide your internal and unique reference for this change and version number)</w:t>
      </w:r>
      <w:r w:rsidR="00303481" w:rsidRPr="00025779">
        <w:rPr>
          <w:b/>
          <w:bCs/>
        </w:rPr>
        <w:t xml:space="preserve"> </w:t>
      </w:r>
      <w:r w:rsidRPr="00025779">
        <w:rPr>
          <w:b/>
          <w:bCs/>
        </w:rPr>
        <w:br/>
        <w:t>REFERENCE</w:t>
      </w:r>
      <w:r w:rsidR="00303481" w:rsidRPr="00025779">
        <w:rPr>
          <w:b/>
          <w:bCs/>
          <w:caps/>
        </w:rPr>
        <w:t xml:space="preserve">: </w:t>
      </w:r>
      <w:permStart w:id="1207579863" w:edGrp="everyone"/>
      <w:r w:rsidR="00303481" w:rsidRPr="00025779">
        <w:t>Unique Reference</w:t>
      </w:r>
      <w:r w:rsidR="00522ACC">
        <w:t xml:space="preserve"> </w:t>
      </w:r>
      <w:r w:rsidR="00303481" w:rsidRPr="00522ACC">
        <w:t xml:space="preserve"> </w:t>
      </w:r>
      <w:permEnd w:id="1207579863"/>
      <w:r w:rsidR="00C62007" w:rsidRPr="00522ACC">
        <w:t xml:space="preserve"> </w:t>
      </w:r>
      <w:r w:rsidR="00C62007" w:rsidRPr="00522ACC">
        <w:tab/>
      </w:r>
      <w:r w:rsidR="00C62007" w:rsidRPr="00025779">
        <w:rPr>
          <w:b/>
          <w:bCs/>
          <w:caps/>
        </w:rPr>
        <w:tab/>
      </w:r>
      <w:r w:rsidRPr="00025779">
        <w:rPr>
          <w:b/>
          <w:bCs/>
        </w:rPr>
        <w:t>VERSION</w:t>
      </w:r>
      <w:r w:rsidR="00303481" w:rsidRPr="00025779">
        <w:rPr>
          <w:b/>
          <w:bCs/>
          <w:caps/>
        </w:rPr>
        <w:t xml:space="preserve">: </w:t>
      </w:r>
      <w:permStart w:id="1866496110" w:edGrp="everyone"/>
      <w:r w:rsidR="00303481" w:rsidRPr="00025779">
        <w:t>Version No</w:t>
      </w:r>
    </w:p>
    <w:permEnd w:id="1866496110"/>
    <w:p w14:paraId="634EAB09" w14:textId="461AFA09" w:rsidR="00C62007" w:rsidRPr="00452A40" w:rsidRDefault="007A4AE1" w:rsidP="00902C74">
      <w:pPr>
        <w:pStyle w:val="Heading2"/>
        <w:spacing w:beforeLines="150" w:before="360" w:afterLines="60" w:after="144" w:line="360" w:lineRule="auto"/>
        <w:jc w:val="center"/>
        <w:rPr>
          <w:rFonts w:eastAsia="Arial"/>
          <w:sz w:val="20"/>
          <w:szCs w:val="20"/>
        </w:rPr>
      </w:pPr>
      <w:r w:rsidRPr="00452A40">
        <w:rPr>
          <w:rFonts w:eastAsia="Arial"/>
          <w:sz w:val="20"/>
          <w:szCs w:val="20"/>
        </w:rPr>
        <w:t>SECTION 2 – POINTS OF CONTACT</w:t>
      </w:r>
    </w:p>
    <w:p w14:paraId="7869F89E" w14:textId="3556689C" w:rsidR="00205BD0" w:rsidRPr="00205BD0" w:rsidRDefault="007A4AE1" w:rsidP="00205BD0">
      <w:pPr>
        <w:pStyle w:val="ListParagraph"/>
        <w:numPr>
          <w:ilvl w:val="0"/>
          <w:numId w:val="16"/>
        </w:numPr>
        <w:spacing w:line="360" w:lineRule="auto"/>
        <w:ind w:left="709" w:hanging="643"/>
      </w:pPr>
      <w:r w:rsidRPr="00025779">
        <w:rPr>
          <w:b/>
          <w:bCs/>
        </w:rPr>
        <w:t xml:space="preserve">POINT OF CONTACT:  </w:t>
      </w:r>
      <w:r w:rsidRPr="00025779">
        <w:t xml:space="preserve"> </w:t>
      </w:r>
      <w:permStart w:id="24914903" w:edGrp="everyone"/>
      <w:r w:rsidR="00C62007" w:rsidRPr="00025779">
        <w:t>The point of contact should be the person with overall Responsibility for managing the change.</w:t>
      </w:r>
    </w:p>
    <w:permEnd w:id="24914903"/>
    <w:p w14:paraId="7DAF7901" w14:textId="7A45C8DE" w:rsidR="00C62007" w:rsidRPr="00025779" w:rsidRDefault="007A4AE1" w:rsidP="00A8689E">
      <w:pPr>
        <w:pStyle w:val="ListParagraph"/>
        <w:numPr>
          <w:ilvl w:val="0"/>
          <w:numId w:val="16"/>
        </w:numPr>
        <w:spacing w:line="360" w:lineRule="auto"/>
        <w:ind w:left="709" w:hanging="641"/>
      </w:pPr>
      <w:r w:rsidRPr="00025779">
        <w:rPr>
          <w:b/>
          <w:bCs/>
        </w:rPr>
        <w:t>DELIVERY TEAM</w:t>
      </w:r>
      <w:r w:rsidRPr="0017526A">
        <w:t xml:space="preserve">:  </w:t>
      </w:r>
      <w:permStart w:id="1564416620" w:edGrp="everyone"/>
      <w:r w:rsidR="00C62007" w:rsidRPr="00025779">
        <w:t>Enter the name of the Delivery Team or MOD organization responsible for implementing the change.</w:t>
      </w:r>
    </w:p>
    <w:permEnd w:id="1564416620"/>
    <w:p w14:paraId="62878075" w14:textId="6677EB18" w:rsidR="00C62007" w:rsidRPr="0017526A" w:rsidRDefault="007A4AE1" w:rsidP="00A8689E">
      <w:pPr>
        <w:pStyle w:val="ListParagraph"/>
        <w:numPr>
          <w:ilvl w:val="0"/>
          <w:numId w:val="16"/>
        </w:numPr>
        <w:spacing w:line="360" w:lineRule="auto"/>
        <w:ind w:left="709" w:hanging="641"/>
      </w:pPr>
      <w:r w:rsidRPr="00025779">
        <w:rPr>
          <w:b/>
          <w:bCs/>
        </w:rPr>
        <w:t xml:space="preserve">TELEPHONE NUMBER:  </w:t>
      </w:r>
      <w:permStart w:id="1093559947" w:edGrp="everyone"/>
      <w:r w:rsidR="00C62007" w:rsidRPr="00025779">
        <w:t>00000 000000</w:t>
      </w:r>
    </w:p>
    <w:permEnd w:id="1093559947"/>
    <w:p w14:paraId="23C0706C" w14:textId="4DAD7705" w:rsidR="00C62007" w:rsidRPr="0017526A" w:rsidRDefault="007A4AE1" w:rsidP="00A8689E">
      <w:pPr>
        <w:pStyle w:val="ListParagraph"/>
        <w:numPr>
          <w:ilvl w:val="0"/>
          <w:numId w:val="16"/>
        </w:numPr>
        <w:spacing w:line="360" w:lineRule="auto"/>
        <w:ind w:left="709" w:hanging="641"/>
      </w:pPr>
      <w:r w:rsidRPr="00025779">
        <w:rPr>
          <w:b/>
          <w:bCs/>
        </w:rPr>
        <w:t xml:space="preserve">E-MAIL ADDRESS:  </w:t>
      </w:r>
      <w:permStart w:id="1406689505" w:edGrp="everyone"/>
      <w:r w:rsidR="00C62007" w:rsidRPr="00025779">
        <w:fldChar w:fldCharType="begin"/>
      </w:r>
      <w:r w:rsidR="00C62007" w:rsidRPr="00025779">
        <w:instrText xml:space="preserve"> HYPERLINK "mailto:xxxxxx.xxxxx123@xxx.xxx.xx" </w:instrText>
      </w:r>
      <w:r w:rsidR="00C62007" w:rsidRPr="00025779">
        <w:fldChar w:fldCharType="separate"/>
      </w:r>
      <w:r w:rsidR="00C62007" w:rsidRPr="00025779">
        <w:t>xxxxxx.xxxxx123@xxx.xxx.xx</w:t>
      </w:r>
      <w:r w:rsidR="00C62007" w:rsidRPr="00025779">
        <w:fldChar w:fldCharType="end"/>
      </w:r>
    </w:p>
    <w:permEnd w:id="1406689505"/>
    <w:p w14:paraId="0FFC1A03" w14:textId="03C7A0F6" w:rsidR="00C62007" w:rsidRPr="00C62007" w:rsidRDefault="00C807E7" w:rsidP="00902C74">
      <w:pPr>
        <w:pStyle w:val="Heading2"/>
        <w:spacing w:beforeLines="150" w:before="360" w:afterLines="60" w:after="144" w:line="360" w:lineRule="auto"/>
        <w:jc w:val="center"/>
        <w:rPr>
          <w:rFonts w:eastAsia="Arial"/>
          <w:sz w:val="20"/>
          <w:szCs w:val="20"/>
        </w:rPr>
      </w:pPr>
      <w:r w:rsidRPr="00C62007">
        <w:rPr>
          <w:rFonts w:eastAsia="Arial"/>
          <w:sz w:val="20"/>
          <w:szCs w:val="20"/>
        </w:rPr>
        <w:t>SECTION 3 – MODIFICATION DETAILS</w:t>
      </w:r>
    </w:p>
    <w:p w14:paraId="54DD3F6B" w14:textId="76B1C5FD" w:rsidR="00C62007" w:rsidRPr="00C62007" w:rsidRDefault="00F73DCC" w:rsidP="00A8689E">
      <w:pPr>
        <w:pStyle w:val="ListParagraph"/>
        <w:numPr>
          <w:ilvl w:val="0"/>
          <w:numId w:val="17"/>
        </w:numPr>
        <w:spacing w:line="360" w:lineRule="auto"/>
        <w:ind w:left="709" w:hanging="643"/>
      </w:pPr>
      <w:r w:rsidRPr="00F73DCC">
        <w:rPr>
          <w:b/>
          <w:bCs/>
        </w:rPr>
        <w:t>WHY IS THE CHANGE REQUIRED?</w:t>
      </w:r>
      <w:r>
        <w:rPr>
          <w:b/>
          <w:bCs/>
        </w:rPr>
        <w:t xml:space="preserve"> </w:t>
      </w:r>
      <w:r>
        <w:t xml:space="preserve">  </w:t>
      </w:r>
      <w:permStart w:id="1953631071" w:edGrp="everyone"/>
      <w:r w:rsidR="00C62007" w:rsidRPr="008572CB">
        <w:t>What is the purpose of the change, what has brought about the need for the change, what is the expected outcome of the change?</w:t>
      </w:r>
    </w:p>
    <w:permEnd w:id="1953631071"/>
    <w:p w14:paraId="2E9EAE36" w14:textId="1D023917" w:rsidR="00C62007" w:rsidRPr="00C62007" w:rsidRDefault="00F73DCC" w:rsidP="00A8689E">
      <w:pPr>
        <w:pStyle w:val="ListParagraph"/>
        <w:numPr>
          <w:ilvl w:val="0"/>
          <w:numId w:val="17"/>
        </w:numPr>
        <w:spacing w:line="360" w:lineRule="auto"/>
        <w:ind w:left="709" w:hanging="643"/>
      </w:pPr>
      <w:r w:rsidRPr="00F73DCC">
        <w:rPr>
          <w:b/>
          <w:bCs/>
        </w:rPr>
        <w:t>SAFETY ASSURANCE:</w:t>
      </w:r>
      <w:r>
        <w:t xml:space="preserve">  </w:t>
      </w:r>
      <w:r w:rsidRPr="00C807E7">
        <w:t xml:space="preserve"> </w:t>
      </w:r>
      <w:permStart w:id="1457458932" w:edGrp="everyone"/>
      <w:r w:rsidR="00C62007">
        <w:t>Provide details of and a copy of any Safety Assessment undertaken.</w:t>
      </w:r>
    </w:p>
    <w:permEnd w:id="1457458932"/>
    <w:p w14:paraId="0C61A8F8" w14:textId="61827030" w:rsidR="00C62007" w:rsidRPr="00E04989" w:rsidRDefault="00F73DCC" w:rsidP="00A8689E">
      <w:pPr>
        <w:pStyle w:val="ListParagraph"/>
        <w:numPr>
          <w:ilvl w:val="0"/>
          <w:numId w:val="17"/>
        </w:numPr>
        <w:spacing w:line="360" w:lineRule="auto"/>
        <w:ind w:left="709" w:hanging="643"/>
      </w:pPr>
      <w:r w:rsidRPr="00F73DCC">
        <w:rPr>
          <w:b/>
          <w:bCs/>
        </w:rPr>
        <w:t>ORGANIZATIONS AFFECTED BY THE CHANGE (DESCRIBE THE PLATFORM, SITE, OR OPERATING AREAS AFFECTED)</w:t>
      </w:r>
      <w:r>
        <w:rPr>
          <w:b/>
          <w:bCs/>
        </w:rPr>
        <w:t xml:space="preserve">:  </w:t>
      </w:r>
      <w:r w:rsidRPr="00C807E7">
        <w:t xml:space="preserve"> </w:t>
      </w:r>
      <w:permStart w:id="348259147" w:edGrp="everyone"/>
      <w:r w:rsidR="00E04989" w:rsidRPr="00590399">
        <w:t>Detail which organizations are affected and the scope of the impact.</w:t>
      </w:r>
    </w:p>
    <w:permEnd w:id="348259147"/>
    <w:p w14:paraId="18911F46" w14:textId="7839D76B" w:rsidR="00E04989" w:rsidRPr="00C807E7" w:rsidRDefault="00F73DCC" w:rsidP="00A8689E">
      <w:pPr>
        <w:pStyle w:val="ListParagraph"/>
        <w:numPr>
          <w:ilvl w:val="0"/>
          <w:numId w:val="17"/>
        </w:numPr>
        <w:spacing w:line="360" w:lineRule="auto"/>
        <w:ind w:left="709" w:hanging="643"/>
      </w:pPr>
      <w:r w:rsidRPr="00F73DCC">
        <w:rPr>
          <w:b/>
          <w:bCs/>
        </w:rPr>
        <w:t>DESCRIBE THE CHANGE (BRIEF DESCRIPTION):</w:t>
      </w:r>
      <w:r>
        <w:t xml:space="preserve">  </w:t>
      </w:r>
      <w:r w:rsidRPr="00C807E7">
        <w:t xml:space="preserve"> </w:t>
      </w:r>
      <w:permStart w:id="268717915" w:edGrp="everyone"/>
      <w:r w:rsidR="00E04989" w:rsidRPr="00C807E7">
        <w:t>Provide a brief description of the change, consider the following points:</w:t>
      </w:r>
    </w:p>
    <w:p w14:paraId="126988E3" w14:textId="77777777" w:rsidR="00E04989" w:rsidRPr="0017526A" w:rsidRDefault="00E04989" w:rsidP="00A8689E">
      <w:pPr>
        <w:spacing w:line="360" w:lineRule="auto"/>
        <w:ind w:firstLine="709"/>
      </w:pPr>
      <w:r w:rsidRPr="0017526A">
        <w:t xml:space="preserve">• How does this change affect how the ATM functional system is used </w:t>
      </w:r>
      <w:proofErr w:type="gramStart"/>
      <w:r w:rsidRPr="0017526A">
        <w:t>or;</w:t>
      </w:r>
      <w:proofErr w:type="gramEnd"/>
    </w:p>
    <w:p w14:paraId="75B538BD" w14:textId="77777777" w:rsidR="00E04989" w:rsidRPr="0017526A" w:rsidRDefault="00E04989" w:rsidP="00A8689E">
      <w:pPr>
        <w:spacing w:line="360" w:lineRule="auto"/>
        <w:ind w:firstLine="709"/>
      </w:pPr>
      <w:r w:rsidRPr="0017526A">
        <w:t xml:space="preserve">• How does this change affect the functional performance of the ATM Equipment </w:t>
      </w:r>
      <w:proofErr w:type="gramStart"/>
      <w:r w:rsidRPr="0017526A">
        <w:t>or;</w:t>
      </w:r>
      <w:proofErr w:type="gramEnd"/>
    </w:p>
    <w:p w14:paraId="444EA76A" w14:textId="77777777" w:rsidR="00E04989" w:rsidRPr="0017526A" w:rsidRDefault="00E04989" w:rsidP="00A8689E">
      <w:pPr>
        <w:spacing w:line="360" w:lineRule="auto"/>
        <w:ind w:firstLine="709"/>
      </w:pPr>
      <w:r w:rsidRPr="0017526A">
        <w:lastRenderedPageBreak/>
        <w:t>• How does this change affect the ATM Equipment Configuration?</w:t>
      </w:r>
    </w:p>
    <w:p w14:paraId="05B40BF2" w14:textId="2F038F27" w:rsidR="00E04989" w:rsidRPr="0017526A" w:rsidRDefault="00E04989" w:rsidP="00A8689E">
      <w:pPr>
        <w:spacing w:line="360" w:lineRule="auto"/>
        <w:ind w:firstLine="709"/>
      </w:pPr>
      <w:r w:rsidRPr="0017526A">
        <w:t xml:space="preserve">• Will this change affect any of the extant system related </w:t>
      </w:r>
      <w:proofErr w:type="spellStart"/>
      <w:r w:rsidRPr="0017526A">
        <w:t>DLoDs</w:t>
      </w:r>
      <w:proofErr w:type="spellEnd"/>
      <w:r w:rsidRPr="0017526A">
        <w:t>?</w:t>
      </w:r>
    </w:p>
    <w:permEnd w:id="268717915"/>
    <w:p w14:paraId="6EC2AC42" w14:textId="593251DE" w:rsidR="00E04989" w:rsidRPr="00CF7C31" w:rsidRDefault="00CF7C31" w:rsidP="00A8689E">
      <w:pPr>
        <w:pStyle w:val="ListParagraph"/>
        <w:numPr>
          <w:ilvl w:val="0"/>
          <w:numId w:val="17"/>
        </w:numPr>
        <w:spacing w:line="360" w:lineRule="auto"/>
        <w:ind w:left="709" w:hanging="643"/>
        <w:rPr>
          <w:rFonts w:cs="Arial"/>
          <w:b/>
          <w:bCs/>
          <w:szCs w:val="20"/>
        </w:rPr>
      </w:pPr>
      <w:r w:rsidRPr="00CF7C31">
        <w:rPr>
          <w:rFonts w:cs="Arial"/>
          <w:b/>
          <w:bCs/>
          <w:szCs w:val="20"/>
        </w:rPr>
        <w:t>DESCRIBE THE IMPACT OF THE CHANGE:</w:t>
      </w:r>
    </w:p>
    <w:p w14:paraId="33466DEA" w14:textId="45038AAD" w:rsidR="00E04989" w:rsidRPr="00F73DCC" w:rsidRDefault="00E04989" w:rsidP="00A8689E">
      <w:pPr>
        <w:spacing w:line="360" w:lineRule="auto"/>
        <w:ind w:firstLine="709"/>
        <w:rPr>
          <w:rFonts w:cs="Arial"/>
          <w:szCs w:val="20"/>
        </w:rPr>
      </w:pPr>
      <w:r w:rsidRPr="00F73DCC">
        <w:rPr>
          <w:rFonts w:cs="Arial"/>
          <w:szCs w:val="20"/>
        </w:rPr>
        <w:t xml:space="preserve">Will the change result in a new or changed Safety case or Safety Assurance documentation? </w:t>
      </w:r>
      <w:r w:rsidRPr="00F73DCC">
        <w:rPr>
          <w:rFonts w:cs="Arial"/>
          <w:szCs w:val="20"/>
        </w:rPr>
        <w:tab/>
      </w:r>
      <w:r w:rsidRPr="00F73DCC">
        <w:rPr>
          <w:rFonts w:cs="Arial"/>
          <w:szCs w:val="20"/>
        </w:rPr>
        <w:tab/>
      </w:r>
      <w:permStart w:id="615797242" w:edGrp="everyone"/>
      <w:r w:rsidRPr="0017526A">
        <w:t>Yes / No</w:t>
      </w:r>
      <w:r w:rsidRPr="00F73DCC">
        <w:rPr>
          <w:rFonts w:cs="Arial"/>
          <w:szCs w:val="20"/>
        </w:rPr>
        <w:t xml:space="preserve"> </w:t>
      </w:r>
    </w:p>
    <w:permEnd w:id="615797242"/>
    <w:p w14:paraId="1B384530" w14:textId="7FE94A84" w:rsidR="00E04989" w:rsidRPr="00F73DCC" w:rsidRDefault="00E04989" w:rsidP="00A8689E">
      <w:pPr>
        <w:spacing w:line="360" w:lineRule="auto"/>
        <w:ind w:firstLine="709"/>
        <w:rPr>
          <w:rFonts w:cs="Arial"/>
          <w:szCs w:val="20"/>
        </w:rPr>
      </w:pPr>
      <w:r w:rsidRPr="00F73DCC">
        <w:rPr>
          <w:rFonts w:cs="Arial"/>
          <w:szCs w:val="20"/>
        </w:rPr>
        <w:t xml:space="preserve">Will the change introduce a technology that is new to the notifying organization? </w:t>
      </w:r>
      <w:r w:rsidRPr="00F73DCC">
        <w:rPr>
          <w:rFonts w:cs="Arial"/>
          <w:szCs w:val="20"/>
        </w:rPr>
        <w:tab/>
      </w:r>
      <w:r w:rsidRPr="00F73DCC">
        <w:rPr>
          <w:rFonts w:cs="Arial"/>
          <w:szCs w:val="20"/>
        </w:rPr>
        <w:tab/>
      </w:r>
      <w:r w:rsidRPr="00F73DCC">
        <w:rPr>
          <w:rFonts w:cs="Arial"/>
          <w:szCs w:val="20"/>
        </w:rPr>
        <w:tab/>
      </w:r>
      <w:r w:rsidRPr="00F73DCC">
        <w:rPr>
          <w:rFonts w:cs="Arial"/>
          <w:szCs w:val="20"/>
        </w:rPr>
        <w:tab/>
      </w:r>
      <w:permStart w:id="1944858429" w:edGrp="everyone"/>
      <w:r w:rsidRPr="0017526A">
        <w:t>Yes / No</w:t>
      </w:r>
      <w:r w:rsidRPr="00F73DCC">
        <w:rPr>
          <w:rFonts w:cs="Arial"/>
          <w:szCs w:val="20"/>
        </w:rPr>
        <w:t xml:space="preserve"> </w:t>
      </w:r>
    </w:p>
    <w:permEnd w:id="1944858429"/>
    <w:p w14:paraId="6AA978CF" w14:textId="667920EA" w:rsidR="00E04989" w:rsidRPr="0017526A" w:rsidRDefault="00E04989" w:rsidP="00A8689E">
      <w:pPr>
        <w:spacing w:line="360" w:lineRule="auto"/>
        <w:ind w:firstLine="709"/>
      </w:pPr>
      <w:r w:rsidRPr="00F73DCC">
        <w:rPr>
          <w:rFonts w:cs="Arial"/>
          <w:szCs w:val="20"/>
        </w:rPr>
        <w:t xml:space="preserve">Will the change result in a change to operational or engineering manuals? </w:t>
      </w:r>
      <w:r w:rsidRPr="00F73DCC">
        <w:rPr>
          <w:rFonts w:cs="Arial"/>
          <w:szCs w:val="20"/>
        </w:rPr>
        <w:tab/>
      </w:r>
      <w:r w:rsidRPr="00F73DCC">
        <w:rPr>
          <w:rFonts w:cs="Arial"/>
          <w:szCs w:val="20"/>
        </w:rPr>
        <w:tab/>
      </w:r>
      <w:r w:rsidRPr="00F73DCC">
        <w:rPr>
          <w:rFonts w:cs="Arial"/>
          <w:szCs w:val="20"/>
        </w:rPr>
        <w:tab/>
      </w:r>
      <w:r w:rsidRPr="00F73DCC">
        <w:rPr>
          <w:rFonts w:cs="Arial"/>
          <w:szCs w:val="20"/>
        </w:rPr>
        <w:tab/>
      </w:r>
      <w:r w:rsidRPr="00F73DCC">
        <w:rPr>
          <w:rFonts w:cs="Arial"/>
          <w:szCs w:val="20"/>
        </w:rPr>
        <w:tab/>
      </w:r>
      <w:permStart w:id="550518651" w:edGrp="everyone"/>
      <w:r w:rsidRPr="0017526A">
        <w:t xml:space="preserve">Yes / No </w:t>
      </w:r>
    </w:p>
    <w:permEnd w:id="550518651"/>
    <w:p w14:paraId="04712E64" w14:textId="16E54119" w:rsidR="00E04989" w:rsidRPr="0017526A" w:rsidRDefault="00E04989" w:rsidP="00A8689E">
      <w:pPr>
        <w:spacing w:line="360" w:lineRule="auto"/>
        <w:ind w:firstLine="709"/>
      </w:pPr>
      <w:r w:rsidRPr="00F73DCC">
        <w:rPr>
          <w:rFonts w:cs="Arial"/>
          <w:szCs w:val="20"/>
        </w:rPr>
        <w:t xml:space="preserve">Will the change result in user training for operators and / or engineers? </w:t>
      </w:r>
      <w:r w:rsidRPr="00F73DCC">
        <w:rPr>
          <w:rFonts w:cs="Arial"/>
          <w:szCs w:val="20"/>
        </w:rPr>
        <w:tab/>
      </w:r>
      <w:r w:rsidRPr="00F73DCC">
        <w:rPr>
          <w:rFonts w:cs="Arial"/>
          <w:szCs w:val="20"/>
        </w:rPr>
        <w:tab/>
      </w:r>
      <w:r w:rsidRPr="00F73DCC">
        <w:rPr>
          <w:rFonts w:cs="Arial"/>
          <w:szCs w:val="20"/>
        </w:rPr>
        <w:tab/>
      </w:r>
      <w:r w:rsidRPr="00F73DCC">
        <w:rPr>
          <w:rFonts w:cs="Arial"/>
          <w:szCs w:val="20"/>
        </w:rPr>
        <w:tab/>
      </w:r>
      <w:r w:rsidRPr="00F73DCC">
        <w:rPr>
          <w:rFonts w:cs="Arial"/>
          <w:szCs w:val="20"/>
        </w:rPr>
        <w:tab/>
      </w:r>
      <w:permStart w:id="246089885" w:edGrp="everyone"/>
      <w:r w:rsidRPr="0017526A">
        <w:t xml:space="preserve">Yes / No </w:t>
      </w:r>
    </w:p>
    <w:permEnd w:id="246089885"/>
    <w:p w14:paraId="61A5B223" w14:textId="596047FC" w:rsidR="00E04989" w:rsidRPr="005570EE" w:rsidRDefault="00CF7C31" w:rsidP="00A8689E">
      <w:pPr>
        <w:pStyle w:val="ListParagraph"/>
        <w:numPr>
          <w:ilvl w:val="0"/>
          <w:numId w:val="17"/>
        </w:numPr>
        <w:spacing w:line="360" w:lineRule="auto"/>
        <w:ind w:left="709" w:hanging="643"/>
      </w:pPr>
      <w:r w:rsidRPr="00CF7C31">
        <w:rPr>
          <w:rFonts w:cs="Arial"/>
          <w:b/>
          <w:bCs/>
          <w:szCs w:val="20"/>
        </w:rPr>
        <w:t>DESCRIBE OTHER IMPACTS BELOW:</w:t>
      </w:r>
      <w:r>
        <w:rPr>
          <w:rFonts w:cs="Arial"/>
          <w:szCs w:val="20"/>
        </w:rPr>
        <w:t xml:space="preserve">  </w:t>
      </w:r>
      <w:r w:rsidR="005D4C7E" w:rsidRPr="00F73DCC">
        <w:rPr>
          <w:rFonts w:cs="Arial"/>
          <w:szCs w:val="20"/>
        </w:rPr>
        <w:t xml:space="preserve"> </w:t>
      </w:r>
      <w:permStart w:id="1179544928" w:edGrp="everyone"/>
      <w:r w:rsidR="005D4C7E" w:rsidRPr="005570EE">
        <w:t xml:space="preserve">Describe other potential impacts not listed </w:t>
      </w:r>
      <w:proofErr w:type="gramStart"/>
      <w:r w:rsidR="005D4C7E" w:rsidRPr="005570EE">
        <w:t>above</w:t>
      </w:r>
      <w:proofErr w:type="gramEnd"/>
    </w:p>
    <w:permEnd w:id="1179544928"/>
    <w:p w14:paraId="01A1805E" w14:textId="5A3CB299" w:rsidR="005D4C7E" w:rsidRPr="005D4C7E" w:rsidRDefault="00CF7C31" w:rsidP="00A8689E">
      <w:pPr>
        <w:pStyle w:val="ListParagraph"/>
        <w:numPr>
          <w:ilvl w:val="0"/>
          <w:numId w:val="17"/>
        </w:numPr>
        <w:spacing w:line="360" w:lineRule="auto"/>
        <w:ind w:left="709" w:hanging="643"/>
      </w:pPr>
      <w:r>
        <w:rPr>
          <w:b/>
          <w:bCs/>
        </w:rPr>
        <w:t>STATE</w:t>
      </w:r>
      <w:r w:rsidRPr="008572CB">
        <w:rPr>
          <w:b/>
          <w:bCs/>
        </w:rPr>
        <w:t xml:space="preserve"> WHICH DEF STAN 00-972 </w:t>
      </w:r>
      <w:r>
        <w:rPr>
          <w:b/>
          <w:bCs/>
        </w:rPr>
        <w:t xml:space="preserve">REQUIREMENTS APPLY:  </w:t>
      </w:r>
      <w:proofErr w:type="spellStart"/>
      <w:r w:rsidR="005D4C7E">
        <w:rPr>
          <w:rFonts w:eastAsia="Arial"/>
        </w:rPr>
        <w:t>Chp</w:t>
      </w:r>
      <w:proofErr w:type="spellEnd"/>
      <w:r w:rsidR="005D4C7E">
        <w:rPr>
          <w:rFonts w:eastAsia="Arial"/>
        </w:rPr>
        <w:t xml:space="preserve"> xx; Para </w:t>
      </w:r>
      <w:proofErr w:type="spellStart"/>
      <w:r w:rsidR="005D4C7E">
        <w:rPr>
          <w:rFonts w:eastAsia="Arial"/>
        </w:rPr>
        <w:t>x.x</w:t>
      </w:r>
      <w:proofErr w:type="spellEnd"/>
    </w:p>
    <w:p w14:paraId="0CB3134D" w14:textId="77777777" w:rsidR="005D4C7E" w:rsidRPr="00F73DCC" w:rsidRDefault="005D4C7E" w:rsidP="00A8689E">
      <w:pPr>
        <w:spacing w:line="360" w:lineRule="auto"/>
        <w:ind w:firstLine="709"/>
        <w:rPr>
          <w:rFonts w:cs="Arial"/>
          <w:szCs w:val="20"/>
        </w:rPr>
      </w:pPr>
      <w:r w:rsidRPr="00F73DCC">
        <w:rPr>
          <w:rFonts w:cs="Arial"/>
          <w:szCs w:val="20"/>
        </w:rPr>
        <w:t>Generic and Software</w:t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permStart w:id="1528386504" w:edGrp="everyone"/>
      <w:r w:rsidR="0055781F" w:rsidRPr="005570EE">
        <w:t xml:space="preserve">   </w:t>
      </w:r>
    </w:p>
    <w:permEnd w:id="1528386504"/>
    <w:p w14:paraId="50C62830" w14:textId="1ACB586D" w:rsidR="005D4C7E" w:rsidRPr="00F73DCC" w:rsidRDefault="005D4C7E" w:rsidP="00A8689E">
      <w:pPr>
        <w:spacing w:line="360" w:lineRule="auto"/>
        <w:ind w:firstLine="709"/>
        <w:rPr>
          <w:rFonts w:cs="Arial"/>
          <w:szCs w:val="20"/>
        </w:rPr>
      </w:pPr>
      <w:r w:rsidRPr="00F73DCC">
        <w:rPr>
          <w:rFonts w:cs="Arial"/>
          <w:szCs w:val="20"/>
        </w:rPr>
        <w:t xml:space="preserve">Communication </w:t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permStart w:id="2041738821" w:edGrp="everyone"/>
      <w:r w:rsidR="0055781F" w:rsidRPr="005570EE">
        <w:t xml:space="preserve">   </w:t>
      </w:r>
    </w:p>
    <w:permEnd w:id="2041738821"/>
    <w:p w14:paraId="5D00A6AE" w14:textId="27F531D1" w:rsidR="005D4C7E" w:rsidRPr="00F73DCC" w:rsidRDefault="005D4C7E" w:rsidP="00A8689E">
      <w:pPr>
        <w:spacing w:line="360" w:lineRule="auto"/>
        <w:ind w:firstLine="709"/>
        <w:rPr>
          <w:rFonts w:cs="Arial"/>
          <w:szCs w:val="20"/>
        </w:rPr>
      </w:pPr>
      <w:r w:rsidRPr="00F73DCC">
        <w:rPr>
          <w:rFonts w:cs="Arial"/>
          <w:szCs w:val="20"/>
        </w:rPr>
        <w:t>Surveillance</w:t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permStart w:id="897874169" w:edGrp="everyone"/>
      <w:r w:rsidR="0055781F" w:rsidRPr="005570EE">
        <w:t xml:space="preserve">   </w:t>
      </w:r>
    </w:p>
    <w:permEnd w:id="897874169"/>
    <w:p w14:paraId="7D075AF7" w14:textId="546DF25A" w:rsidR="005D4C7E" w:rsidRPr="00F73DCC" w:rsidRDefault="005D4C7E" w:rsidP="00A8689E">
      <w:pPr>
        <w:spacing w:line="360" w:lineRule="auto"/>
        <w:ind w:firstLine="709"/>
        <w:rPr>
          <w:rFonts w:cs="Arial"/>
          <w:szCs w:val="20"/>
        </w:rPr>
      </w:pPr>
      <w:r w:rsidRPr="00F73DCC">
        <w:rPr>
          <w:rFonts w:cs="Arial"/>
          <w:szCs w:val="20"/>
        </w:rPr>
        <w:t>Navigation</w:t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permStart w:id="336756661" w:edGrp="everyone"/>
      <w:r w:rsidR="0055781F" w:rsidRPr="005570EE">
        <w:t xml:space="preserve">   </w:t>
      </w:r>
    </w:p>
    <w:permEnd w:id="336756661"/>
    <w:p w14:paraId="1E39BC4E" w14:textId="5689B060" w:rsidR="005D4C7E" w:rsidRPr="00F73DCC" w:rsidRDefault="005D4C7E" w:rsidP="00A8689E">
      <w:pPr>
        <w:spacing w:line="360" w:lineRule="auto"/>
        <w:ind w:firstLine="709"/>
        <w:rPr>
          <w:rFonts w:cs="Arial"/>
          <w:szCs w:val="20"/>
        </w:rPr>
      </w:pPr>
      <w:r w:rsidRPr="00F73DCC">
        <w:rPr>
          <w:rFonts w:cs="Arial"/>
          <w:szCs w:val="20"/>
        </w:rPr>
        <w:t>Satellites</w:t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permStart w:id="1769491550" w:edGrp="everyone"/>
      <w:r w:rsidR="0055781F" w:rsidRPr="005570EE">
        <w:t xml:space="preserve">   </w:t>
      </w:r>
    </w:p>
    <w:permEnd w:id="1769491550"/>
    <w:p w14:paraId="27F9B881" w14:textId="66B2667D" w:rsidR="005D4C7E" w:rsidRPr="00F73DCC" w:rsidRDefault="005D4C7E" w:rsidP="00A8689E">
      <w:pPr>
        <w:spacing w:line="360" w:lineRule="auto"/>
        <w:ind w:firstLine="709"/>
        <w:rPr>
          <w:rFonts w:cs="Arial"/>
          <w:szCs w:val="20"/>
        </w:rPr>
      </w:pPr>
      <w:r w:rsidRPr="00F73DCC">
        <w:rPr>
          <w:rFonts w:cs="Arial"/>
          <w:szCs w:val="20"/>
        </w:rPr>
        <w:t>Meteorological Services</w:t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permStart w:id="513558603" w:edGrp="everyone"/>
      <w:r w:rsidR="0055781F" w:rsidRPr="005570EE">
        <w:t xml:space="preserve">   </w:t>
      </w:r>
    </w:p>
    <w:permEnd w:id="513558603"/>
    <w:p w14:paraId="3228013C" w14:textId="5C16A2F7" w:rsidR="005D4C7E" w:rsidRPr="00F73DCC" w:rsidRDefault="005D4C7E" w:rsidP="00A8689E">
      <w:pPr>
        <w:spacing w:line="360" w:lineRule="auto"/>
        <w:ind w:firstLine="709"/>
        <w:rPr>
          <w:rFonts w:cs="Arial"/>
          <w:szCs w:val="20"/>
        </w:rPr>
      </w:pPr>
      <w:r w:rsidRPr="00F73DCC">
        <w:rPr>
          <w:rFonts w:cs="Arial"/>
          <w:szCs w:val="20"/>
        </w:rPr>
        <w:t>Flight Data Management Information Management Systems</w:t>
      </w:r>
      <w:r w:rsidR="0055781F" w:rsidRPr="00F73DCC">
        <w:rPr>
          <w:rFonts w:cs="Arial"/>
          <w:szCs w:val="20"/>
        </w:rPr>
        <w:tab/>
      </w:r>
      <w:r w:rsidR="00CF7C31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permStart w:id="806187893" w:edGrp="everyone"/>
      <w:r w:rsidR="0055781F" w:rsidRPr="005570EE">
        <w:t xml:space="preserve">   </w:t>
      </w:r>
    </w:p>
    <w:permEnd w:id="806187893"/>
    <w:p w14:paraId="43C42281" w14:textId="483B1FF5" w:rsidR="005D4C7E" w:rsidRPr="00F73DCC" w:rsidRDefault="005D4C7E" w:rsidP="00A8689E">
      <w:pPr>
        <w:spacing w:line="360" w:lineRule="auto"/>
        <w:ind w:firstLine="709"/>
        <w:rPr>
          <w:rFonts w:cs="Arial"/>
          <w:szCs w:val="20"/>
        </w:rPr>
      </w:pPr>
      <w:r w:rsidRPr="00F73DCC">
        <w:rPr>
          <w:rFonts w:cs="Arial"/>
          <w:szCs w:val="20"/>
        </w:rPr>
        <w:t>Airfield Ground Lighting and Arrestor Systems</w:t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CF7C31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permStart w:id="1655599320" w:edGrp="everyone"/>
      <w:r w:rsidR="0055781F" w:rsidRPr="005570EE">
        <w:t xml:space="preserve">   </w:t>
      </w:r>
    </w:p>
    <w:permEnd w:id="1655599320"/>
    <w:p w14:paraId="566C822F" w14:textId="3B6EF6B5" w:rsidR="005D4C7E" w:rsidRPr="00F73DCC" w:rsidRDefault="005D4C7E" w:rsidP="00A8689E">
      <w:pPr>
        <w:spacing w:line="360" w:lineRule="auto"/>
        <w:ind w:firstLine="709"/>
        <w:rPr>
          <w:rFonts w:cs="Arial"/>
          <w:szCs w:val="20"/>
        </w:rPr>
      </w:pPr>
      <w:r w:rsidRPr="00F73DCC">
        <w:rPr>
          <w:rFonts w:cs="Arial"/>
          <w:szCs w:val="20"/>
        </w:rPr>
        <w:t>Systems Assurance</w:t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permStart w:id="313553641" w:edGrp="everyone"/>
      <w:r w:rsidR="0055781F" w:rsidRPr="005570EE">
        <w:t xml:space="preserve">   </w:t>
      </w:r>
    </w:p>
    <w:permEnd w:id="313553641"/>
    <w:p w14:paraId="1BCB1E51" w14:textId="1071A35B" w:rsidR="005D4C7E" w:rsidRPr="00F73DCC" w:rsidRDefault="005D4C7E" w:rsidP="00A8689E">
      <w:pPr>
        <w:spacing w:line="360" w:lineRule="auto"/>
        <w:ind w:firstLine="709"/>
        <w:rPr>
          <w:rFonts w:cs="Arial"/>
          <w:szCs w:val="20"/>
        </w:rPr>
      </w:pPr>
      <w:r w:rsidRPr="00F73DCC">
        <w:rPr>
          <w:rFonts w:cs="Arial"/>
          <w:szCs w:val="20"/>
        </w:rPr>
        <w:t>Air Traffic Control Support Systems</w:t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CF7C31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permStart w:id="606425534" w:edGrp="everyone"/>
      <w:r w:rsidR="0055781F" w:rsidRPr="005570EE">
        <w:t xml:space="preserve">   </w:t>
      </w:r>
    </w:p>
    <w:permEnd w:id="606425534"/>
    <w:p w14:paraId="5A56C9B7" w14:textId="6D2041E4" w:rsidR="005D4C7E" w:rsidRPr="00F73DCC" w:rsidRDefault="005D4C7E" w:rsidP="00A8689E">
      <w:pPr>
        <w:spacing w:line="360" w:lineRule="auto"/>
        <w:ind w:firstLine="709"/>
        <w:rPr>
          <w:rFonts w:cs="Arial"/>
          <w:szCs w:val="20"/>
        </w:rPr>
      </w:pPr>
      <w:r w:rsidRPr="00F73DCC">
        <w:rPr>
          <w:rFonts w:cs="Arial"/>
          <w:szCs w:val="20"/>
        </w:rPr>
        <w:t>Recording and Replay Systems</w:t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permStart w:id="1297630440" w:edGrp="everyone"/>
      <w:r w:rsidR="0055781F" w:rsidRPr="005570EE">
        <w:t xml:space="preserve">   </w:t>
      </w:r>
    </w:p>
    <w:permEnd w:id="1297630440"/>
    <w:p w14:paraId="4E854579" w14:textId="2424D3E7" w:rsidR="005D4C7E" w:rsidRPr="00F73DCC" w:rsidRDefault="005D4C7E" w:rsidP="00A8689E">
      <w:pPr>
        <w:spacing w:line="360" w:lineRule="auto"/>
        <w:ind w:firstLine="709"/>
        <w:rPr>
          <w:rFonts w:cs="Arial"/>
          <w:szCs w:val="20"/>
        </w:rPr>
      </w:pPr>
      <w:r w:rsidRPr="00F73DCC">
        <w:rPr>
          <w:rFonts w:cs="Arial"/>
          <w:szCs w:val="20"/>
        </w:rPr>
        <w:t>Alarm and Alert Systems</w:t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permStart w:id="1566059317" w:edGrp="everyone"/>
      <w:r w:rsidR="0055781F" w:rsidRPr="005570EE">
        <w:t xml:space="preserve">   </w:t>
      </w:r>
    </w:p>
    <w:permEnd w:id="1566059317"/>
    <w:p w14:paraId="69C7248C" w14:textId="4C72EEC3" w:rsidR="005D4C7E" w:rsidRPr="005570EE" w:rsidRDefault="005D4C7E" w:rsidP="00A8689E">
      <w:pPr>
        <w:spacing w:line="360" w:lineRule="auto"/>
        <w:ind w:firstLine="709"/>
      </w:pPr>
      <w:r w:rsidRPr="00F73DCC">
        <w:rPr>
          <w:rFonts w:cs="Arial"/>
          <w:szCs w:val="20"/>
        </w:rPr>
        <w:t>Master Time Sources</w:t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permStart w:id="95896680" w:edGrp="everyone"/>
      <w:r w:rsidR="0055781F" w:rsidRPr="005570EE">
        <w:t xml:space="preserve">   </w:t>
      </w:r>
    </w:p>
    <w:permEnd w:id="95896680"/>
    <w:p w14:paraId="5CE2C104" w14:textId="7CB33AB0" w:rsidR="005D4C7E" w:rsidRPr="00F73DCC" w:rsidRDefault="005D4C7E" w:rsidP="00A8689E">
      <w:pPr>
        <w:spacing w:line="360" w:lineRule="auto"/>
        <w:ind w:firstLine="709"/>
        <w:rPr>
          <w:rFonts w:cs="Arial"/>
          <w:szCs w:val="20"/>
        </w:rPr>
      </w:pPr>
      <w:r w:rsidRPr="00F73DCC">
        <w:rPr>
          <w:rFonts w:cs="Arial"/>
          <w:szCs w:val="20"/>
        </w:rPr>
        <w:t>Other (Provide details)</w:t>
      </w:r>
      <w:r w:rsidR="0055781F" w:rsidRPr="00F73DCC">
        <w:rPr>
          <w:rFonts w:cs="Arial"/>
          <w:szCs w:val="20"/>
        </w:rPr>
        <w:t xml:space="preserve"> </w:t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r w:rsidR="0055781F" w:rsidRPr="00F73DCC">
        <w:rPr>
          <w:rFonts w:cs="Arial"/>
          <w:szCs w:val="20"/>
        </w:rPr>
        <w:tab/>
      </w:r>
      <w:permStart w:id="186278972" w:edGrp="everyone"/>
      <w:r w:rsidR="0055781F" w:rsidRPr="005570EE">
        <w:t xml:space="preserve">   </w:t>
      </w:r>
    </w:p>
    <w:permEnd w:id="186278972"/>
    <w:p w14:paraId="19A2FC4A" w14:textId="700CAE6D" w:rsidR="005D4C7E" w:rsidRPr="00845B88" w:rsidRDefault="00D57248" w:rsidP="00902C74">
      <w:pPr>
        <w:pStyle w:val="Heading2"/>
        <w:spacing w:beforeLines="150" w:before="360" w:afterLines="60" w:after="144" w:line="360" w:lineRule="auto"/>
        <w:jc w:val="center"/>
        <w:rPr>
          <w:rFonts w:eastAsia="Arial"/>
          <w:sz w:val="20"/>
          <w:szCs w:val="20"/>
        </w:rPr>
      </w:pPr>
      <w:r w:rsidRPr="00845B88">
        <w:rPr>
          <w:rFonts w:eastAsia="Arial"/>
          <w:sz w:val="20"/>
          <w:szCs w:val="20"/>
        </w:rPr>
        <w:t>SECTION 4 – AUTHORITY FOR CHANGE</w:t>
      </w:r>
    </w:p>
    <w:p w14:paraId="4692DF6A" w14:textId="5A727941" w:rsidR="005D4C7E" w:rsidRDefault="00D57248" w:rsidP="00A8689E">
      <w:pPr>
        <w:pStyle w:val="ListParagraph"/>
        <w:numPr>
          <w:ilvl w:val="0"/>
          <w:numId w:val="18"/>
        </w:numPr>
        <w:spacing w:line="360" w:lineRule="auto"/>
        <w:ind w:left="709" w:hanging="567"/>
        <w:rPr>
          <w:b/>
          <w:bCs/>
        </w:rPr>
      </w:pPr>
      <w:r w:rsidRPr="00D57248">
        <w:rPr>
          <w:b/>
          <w:bCs/>
        </w:rPr>
        <w:t>APPLICATION APPROVAL OF THE CROWN SERVANT ENGINEERING AUTHORITY</w:t>
      </w:r>
      <w:r w:rsidR="00845B88" w:rsidRPr="00D57248">
        <w:rPr>
          <w:rStyle w:val="FootnoteReference"/>
          <w:b/>
          <w:bCs/>
        </w:rPr>
        <w:footnoteReference w:id="3"/>
      </w:r>
      <w:r w:rsidRPr="00D57248">
        <w:rPr>
          <w:b/>
          <w:bCs/>
        </w:rPr>
        <w:t xml:space="preserve"> RESPONSIBLE FOR THE CHANGE:</w:t>
      </w:r>
    </w:p>
    <w:p w14:paraId="26EAF021" w14:textId="77777777" w:rsidR="00025779" w:rsidRPr="005570EE" w:rsidRDefault="00025779" w:rsidP="00A8689E">
      <w:pPr>
        <w:spacing w:line="360" w:lineRule="auto"/>
        <w:ind w:firstLine="709"/>
      </w:pPr>
      <w:permStart w:id="1421633361" w:edGrp="everyone"/>
    </w:p>
    <w:p w14:paraId="1E0ADFE2" w14:textId="77777777" w:rsidR="00025779" w:rsidRDefault="00025779" w:rsidP="00A8689E">
      <w:pPr>
        <w:spacing w:line="360" w:lineRule="auto"/>
        <w:ind w:firstLine="709"/>
      </w:pPr>
      <w:r>
        <w:t>T</w:t>
      </w:r>
      <w:r w:rsidRPr="00025779">
        <w:t>ype comments her</w:t>
      </w:r>
      <w:r>
        <w:t>e</w:t>
      </w:r>
    </w:p>
    <w:p w14:paraId="62470B98" w14:textId="671D6F95" w:rsidR="00025779" w:rsidRPr="00D57248" w:rsidRDefault="00025779" w:rsidP="00A8689E">
      <w:pPr>
        <w:spacing w:line="360" w:lineRule="auto"/>
        <w:ind w:firstLine="709"/>
      </w:pPr>
      <w: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8"/>
        <w:gridCol w:w="3018"/>
        <w:gridCol w:w="2639"/>
        <w:gridCol w:w="1918"/>
      </w:tblGrid>
      <w:tr w:rsidR="00845B88" w:rsidRPr="00984E7B" w14:paraId="7C849A6F" w14:textId="77777777" w:rsidTr="00ED29AA">
        <w:trPr>
          <w:trHeight w:val="492"/>
        </w:trPr>
        <w:tc>
          <w:tcPr>
            <w:tcW w:w="1481" w:type="pct"/>
            <w:vAlign w:val="center"/>
          </w:tcPr>
          <w:permEnd w:id="1421633361"/>
          <w:p w14:paraId="1786A26C" w14:textId="77777777" w:rsidR="00845B88" w:rsidRDefault="00845B88" w:rsidP="00A8689E">
            <w:pPr>
              <w:pStyle w:val="Default"/>
              <w:spacing w:line="360" w:lineRule="auto"/>
              <w:rPr>
                <w:rFonts w:ascii="Arial" w:eastAsia="Arial" w:hAnsi="Arial" w:cs="Arial"/>
                <w:caps/>
                <w:sz w:val="20"/>
                <w:szCs w:val="20"/>
              </w:rPr>
            </w:pPr>
            <w:r>
              <w:rPr>
                <w:rFonts w:ascii="Arial" w:eastAsia="Arial" w:hAnsi="Arial" w:cs="Arial"/>
                <w:caps/>
                <w:sz w:val="20"/>
                <w:szCs w:val="20"/>
              </w:rPr>
              <w:t>Signature:</w:t>
            </w:r>
          </w:p>
        </w:tc>
        <w:tc>
          <w:tcPr>
            <w:tcW w:w="1402" w:type="pct"/>
            <w:vAlign w:val="center"/>
          </w:tcPr>
          <w:p w14:paraId="2311DA02" w14:textId="77777777" w:rsidR="00845B88" w:rsidRDefault="00845B88" w:rsidP="00A8689E">
            <w:pPr>
              <w:pStyle w:val="Default"/>
              <w:spacing w:line="360" w:lineRule="auto"/>
              <w:rPr>
                <w:rFonts w:ascii="Arial" w:eastAsia="Arial" w:hAnsi="Arial" w:cs="Arial"/>
                <w:caps/>
                <w:sz w:val="20"/>
                <w:szCs w:val="20"/>
              </w:rPr>
            </w:pPr>
            <w:r>
              <w:rPr>
                <w:rFonts w:ascii="Arial" w:eastAsia="Arial" w:hAnsi="Arial" w:cs="Arial"/>
                <w:caps/>
                <w:sz w:val="20"/>
                <w:szCs w:val="20"/>
              </w:rPr>
              <w:t>NAME:</w:t>
            </w:r>
          </w:p>
        </w:tc>
        <w:tc>
          <w:tcPr>
            <w:tcW w:w="1226" w:type="pct"/>
            <w:vAlign w:val="center"/>
          </w:tcPr>
          <w:p w14:paraId="7EE55138" w14:textId="77777777" w:rsidR="00845B88" w:rsidRPr="00984E7B" w:rsidRDefault="00845B88" w:rsidP="00A8689E">
            <w:pPr>
              <w:pStyle w:val="Default"/>
              <w:spacing w:line="360" w:lineRule="auto"/>
              <w:rPr>
                <w:rFonts w:ascii="Arial" w:eastAsia="Arial" w:hAnsi="Arial" w:cs="Arial"/>
                <w:caps/>
                <w:sz w:val="20"/>
                <w:szCs w:val="20"/>
              </w:rPr>
            </w:pPr>
            <w:r>
              <w:rPr>
                <w:rFonts w:ascii="Arial" w:eastAsia="Arial" w:hAnsi="Arial" w:cs="Arial"/>
                <w:caps/>
                <w:sz w:val="20"/>
                <w:szCs w:val="20"/>
              </w:rPr>
              <w:t>rOLE:</w:t>
            </w:r>
          </w:p>
        </w:tc>
        <w:tc>
          <w:tcPr>
            <w:tcW w:w="891" w:type="pct"/>
            <w:vAlign w:val="center"/>
          </w:tcPr>
          <w:p w14:paraId="3E69D106" w14:textId="77777777" w:rsidR="00845B88" w:rsidRPr="00984E7B" w:rsidRDefault="00845B88" w:rsidP="00A8689E">
            <w:pPr>
              <w:pStyle w:val="Default"/>
              <w:spacing w:line="360" w:lineRule="auto"/>
              <w:rPr>
                <w:rFonts w:ascii="Arial" w:eastAsia="Arial" w:hAnsi="Arial" w:cs="Arial"/>
                <w:caps/>
                <w:sz w:val="20"/>
                <w:szCs w:val="20"/>
              </w:rPr>
            </w:pPr>
            <w:r>
              <w:rPr>
                <w:rFonts w:ascii="Arial" w:eastAsia="Arial" w:hAnsi="Arial" w:cs="Arial"/>
                <w:caps/>
                <w:sz w:val="20"/>
                <w:szCs w:val="20"/>
              </w:rPr>
              <w:t>DATE:</w:t>
            </w:r>
          </w:p>
        </w:tc>
      </w:tr>
      <w:tr w:rsidR="00845B88" w:rsidRPr="00DC4109" w14:paraId="552D9E3E" w14:textId="77777777" w:rsidTr="00ED29AA">
        <w:trPr>
          <w:trHeight w:val="492"/>
        </w:trPr>
        <w:tc>
          <w:tcPr>
            <w:tcW w:w="1481" w:type="pct"/>
            <w:vAlign w:val="center"/>
          </w:tcPr>
          <w:p w14:paraId="06258A91" w14:textId="77777777" w:rsidR="00845B88" w:rsidRPr="008C4924" w:rsidRDefault="00845B88" w:rsidP="00A8689E">
            <w:pPr>
              <w:spacing w:line="360" w:lineRule="auto"/>
              <w:rPr>
                <w:rFonts w:eastAsia="Arial"/>
              </w:rPr>
            </w:pPr>
            <w:permStart w:id="1427702849" w:edGrp="everyone"/>
            <w:r>
              <w:t xml:space="preserve">   </w:t>
            </w:r>
            <w:permEnd w:id="1427702849"/>
          </w:p>
        </w:tc>
        <w:tc>
          <w:tcPr>
            <w:tcW w:w="1402" w:type="pct"/>
            <w:vAlign w:val="center"/>
          </w:tcPr>
          <w:p w14:paraId="69418210" w14:textId="77777777" w:rsidR="00845B88" w:rsidRPr="008C4924" w:rsidRDefault="00845B88" w:rsidP="00A8689E">
            <w:pPr>
              <w:spacing w:line="360" w:lineRule="auto"/>
              <w:rPr>
                <w:rFonts w:eastAsia="Arial"/>
              </w:rPr>
            </w:pPr>
            <w:permStart w:id="1554605014" w:edGrp="everyone"/>
            <w:r>
              <w:rPr>
                <w:rFonts w:cs="Arial"/>
                <w:szCs w:val="20"/>
              </w:rPr>
              <w:t xml:space="preserve">   </w:t>
            </w:r>
            <w:permEnd w:id="1554605014"/>
          </w:p>
        </w:tc>
        <w:tc>
          <w:tcPr>
            <w:tcW w:w="1226" w:type="pct"/>
            <w:vAlign w:val="center"/>
          </w:tcPr>
          <w:p w14:paraId="11279228" w14:textId="77777777" w:rsidR="00845B88" w:rsidRPr="00DC4109" w:rsidRDefault="00845B88" w:rsidP="00A8689E">
            <w:pPr>
              <w:spacing w:line="360" w:lineRule="auto"/>
              <w:rPr>
                <w:rFonts w:eastAsia="Arial"/>
              </w:rPr>
            </w:pPr>
            <w:permStart w:id="1341395306" w:edGrp="everyone"/>
            <w:r>
              <w:rPr>
                <w:rFonts w:cs="Arial"/>
                <w:szCs w:val="20"/>
              </w:rPr>
              <w:t xml:space="preserve">   </w:t>
            </w:r>
            <w:permEnd w:id="1341395306"/>
          </w:p>
        </w:tc>
        <w:tc>
          <w:tcPr>
            <w:tcW w:w="891" w:type="pct"/>
            <w:vAlign w:val="center"/>
          </w:tcPr>
          <w:p w14:paraId="361EC30D" w14:textId="77777777" w:rsidR="00845B88" w:rsidRPr="00DC4109" w:rsidRDefault="00845B88" w:rsidP="00A8689E">
            <w:pPr>
              <w:spacing w:line="360" w:lineRule="auto"/>
              <w:rPr>
                <w:rFonts w:eastAsia="Arial"/>
              </w:rPr>
            </w:pPr>
            <w:permStart w:id="917666425" w:edGrp="everyone"/>
            <w:r>
              <w:rPr>
                <w:rFonts w:cs="Arial"/>
                <w:szCs w:val="20"/>
              </w:rPr>
              <w:t xml:space="preserve">   </w:t>
            </w:r>
            <w:permEnd w:id="917666425"/>
          </w:p>
        </w:tc>
      </w:tr>
    </w:tbl>
    <w:p w14:paraId="208FFE9B" w14:textId="77777777" w:rsidR="00845B88" w:rsidRDefault="00845B88" w:rsidP="00A8689E">
      <w:pPr>
        <w:pStyle w:val="AMC-GuidancePara"/>
        <w:numPr>
          <w:ilvl w:val="0"/>
          <w:numId w:val="0"/>
        </w:numPr>
        <w:spacing w:before="0" w:after="0" w:line="360" w:lineRule="auto"/>
      </w:pPr>
    </w:p>
    <w:p w14:paraId="35482CE1" w14:textId="79442114" w:rsidR="005D4C7E" w:rsidRDefault="00D57248" w:rsidP="00A8689E">
      <w:pPr>
        <w:pStyle w:val="ListParagraph"/>
        <w:numPr>
          <w:ilvl w:val="0"/>
          <w:numId w:val="18"/>
        </w:numPr>
        <w:spacing w:line="360" w:lineRule="auto"/>
        <w:ind w:left="709" w:hanging="567"/>
        <w:rPr>
          <w:b/>
          <w:bCs/>
        </w:rPr>
      </w:pPr>
      <w:r w:rsidRPr="00D57248">
        <w:rPr>
          <w:b/>
          <w:bCs/>
        </w:rPr>
        <w:t>MAA SME REVIEW:</w:t>
      </w:r>
    </w:p>
    <w:p w14:paraId="1E8BBFF4" w14:textId="77777777" w:rsidR="00025779" w:rsidRPr="005570EE" w:rsidRDefault="00025779" w:rsidP="00A8689E">
      <w:pPr>
        <w:spacing w:line="360" w:lineRule="auto"/>
        <w:ind w:firstLine="709"/>
      </w:pPr>
      <w:bookmarkStart w:id="0" w:name="_Hlk162944718"/>
      <w:permStart w:id="1474976736" w:edGrp="everyone"/>
    </w:p>
    <w:p w14:paraId="384DD62E" w14:textId="173E5162" w:rsidR="00025779" w:rsidRDefault="00025779" w:rsidP="00A8689E">
      <w:pPr>
        <w:spacing w:line="360" w:lineRule="auto"/>
        <w:ind w:firstLine="709"/>
      </w:pPr>
      <w:r>
        <w:t>T</w:t>
      </w:r>
      <w:r w:rsidRPr="00025779">
        <w:t>ype comments her</w:t>
      </w:r>
      <w:r>
        <w:t>e</w:t>
      </w:r>
    </w:p>
    <w:p w14:paraId="08564F9F" w14:textId="53D9AA0C" w:rsidR="00025779" w:rsidRPr="00025779" w:rsidRDefault="00025779" w:rsidP="00A8689E">
      <w:pPr>
        <w:spacing w:line="360" w:lineRule="auto"/>
        <w:ind w:firstLine="709"/>
      </w:pPr>
      <w: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9"/>
        <w:gridCol w:w="2835"/>
        <w:gridCol w:w="2751"/>
        <w:gridCol w:w="1918"/>
      </w:tblGrid>
      <w:tr w:rsidR="00845B88" w:rsidRPr="00642F08" w14:paraId="52C1EBBB" w14:textId="77777777" w:rsidTr="00ED29AA">
        <w:trPr>
          <w:trHeight w:val="492"/>
        </w:trPr>
        <w:tc>
          <w:tcPr>
            <w:tcW w:w="1514" w:type="pct"/>
            <w:vAlign w:val="center"/>
          </w:tcPr>
          <w:bookmarkEnd w:id="0"/>
          <w:permEnd w:id="1474976736"/>
          <w:p w14:paraId="06E50751" w14:textId="35A432AE" w:rsidR="00845B88" w:rsidRPr="00B869CD" w:rsidRDefault="00845B88" w:rsidP="00A8689E">
            <w:pPr>
              <w:spacing w:line="360" w:lineRule="auto"/>
              <w:rPr>
                <w:rFonts w:eastAsia="Arial"/>
                <w:b/>
                <w:bCs/>
              </w:rPr>
            </w:pPr>
            <w:r w:rsidRPr="00B869CD">
              <w:rPr>
                <w:rFonts w:eastAsia="Arial" w:cs="Arial"/>
                <w:caps/>
                <w:szCs w:val="20"/>
              </w:rPr>
              <w:t>Signature:</w:t>
            </w:r>
          </w:p>
        </w:tc>
        <w:tc>
          <w:tcPr>
            <w:tcW w:w="1317" w:type="pct"/>
            <w:vAlign w:val="center"/>
          </w:tcPr>
          <w:p w14:paraId="1B566D38" w14:textId="77777777" w:rsidR="00845B88" w:rsidRPr="00B869CD" w:rsidRDefault="00845B88" w:rsidP="00A8689E">
            <w:pPr>
              <w:spacing w:line="360" w:lineRule="auto"/>
              <w:rPr>
                <w:rFonts w:eastAsia="Arial"/>
                <w:b/>
                <w:bCs/>
              </w:rPr>
            </w:pPr>
            <w:r w:rsidRPr="00B869CD">
              <w:rPr>
                <w:rFonts w:eastAsia="Arial" w:cs="Arial"/>
                <w:caps/>
                <w:szCs w:val="20"/>
              </w:rPr>
              <w:t>NAME:</w:t>
            </w:r>
          </w:p>
        </w:tc>
        <w:tc>
          <w:tcPr>
            <w:tcW w:w="1278" w:type="pct"/>
            <w:vAlign w:val="center"/>
          </w:tcPr>
          <w:p w14:paraId="5DA8B90F" w14:textId="77777777" w:rsidR="00845B88" w:rsidRPr="00B869CD" w:rsidRDefault="00845B88" w:rsidP="00A8689E">
            <w:pPr>
              <w:spacing w:line="360" w:lineRule="auto"/>
              <w:rPr>
                <w:rFonts w:eastAsia="Arial"/>
                <w:b/>
                <w:bCs/>
              </w:rPr>
            </w:pPr>
            <w:r w:rsidRPr="00B869CD">
              <w:rPr>
                <w:rFonts w:eastAsia="Arial" w:cs="Arial"/>
                <w:caps/>
                <w:szCs w:val="20"/>
              </w:rPr>
              <w:t>rOLE:</w:t>
            </w:r>
          </w:p>
        </w:tc>
        <w:tc>
          <w:tcPr>
            <w:tcW w:w="891" w:type="pct"/>
            <w:vAlign w:val="center"/>
          </w:tcPr>
          <w:p w14:paraId="2CD06BBD" w14:textId="77777777" w:rsidR="00845B88" w:rsidRPr="00B869CD" w:rsidRDefault="00845B88" w:rsidP="00A8689E">
            <w:pPr>
              <w:spacing w:line="360" w:lineRule="auto"/>
              <w:rPr>
                <w:rFonts w:eastAsia="Arial"/>
                <w:b/>
                <w:bCs/>
              </w:rPr>
            </w:pPr>
            <w:r w:rsidRPr="00B869CD">
              <w:rPr>
                <w:rFonts w:eastAsia="Arial" w:cs="Arial"/>
                <w:caps/>
                <w:szCs w:val="20"/>
              </w:rPr>
              <w:t>DATE:</w:t>
            </w:r>
          </w:p>
        </w:tc>
      </w:tr>
      <w:tr w:rsidR="00845B88" w:rsidRPr="00642F08" w14:paraId="515A4B11" w14:textId="77777777" w:rsidTr="00ED29AA">
        <w:trPr>
          <w:trHeight w:val="492"/>
        </w:trPr>
        <w:tc>
          <w:tcPr>
            <w:tcW w:w="1514" w:type="pct"/>
            <w:vAlign w:val="center"/>
          </w:tcPr>
          <w:p w14:paraId="747D3601" w14:textId="77777777" w:rsidR="00845B88" w:rsidRPr="00B869CD" w:rsidRDefault="00845B88" w:rsidP="00A8689E">
            <w:pPr>
              <w:spacing w:line="360" w:lineRule="auto"/>
              <w:rPr>
                <w:rFonts w:eastAsia="Arial"/>
                <w:b/>
                <w:bCs/>
              </w:rPr>
            </w:pPr>
            <w:permStart w:id="624189116" w:edGrp="everyone"/>
            <w:r w:rsidRPr="00B869CD">
              <w:rPr>
                <w:rFonts w:cs="Arial"/>
                <w:szCs w:val="20"/>
              </w:rPr>
              <w:t xml:space="preserve">   </w:t>
            </w:r>
            <w:permEnd w:id="624189116"/>
          </w:p>
        </w:tc>
        <w:tc>
          <w:tcPr>
            <w:tcW w:w="1317" w:type="pct"/>
            <w:vAlign w:val="center"/>
          </w:tcPr>
          <w:p w14:paraId="028DB2BD" w14:textId="77777777" w:rsidR="00845B88" w:rsidRPr="00B869CD" w:rsidRDefault="00845B88" w:rsidP="00A8689E">
            <w:pPr>
              <w:spacing w:line="360" w:lineRule="auto"/>
              <w:rPr>
                <w:rFonts w:eastAsia="Arial"/>
                <w:b/>
                <w:bCs/>
              </w:rPr>
            </w:pPr>
            <w:permStart w:id="1587244254" w:edGrp="everyone"/>
            <w:r w:rsidRPr="00B869CD">
              <w:rPr>
                <w:rFonts w:cs="Arial"/>
                <w:szCs w:val="20"/>
              </w:rPr>
              <w:t xml:space="preserve">   </w:t>
            </w:r>
            <w:permEnd w:id="1587244254"/>
          </w:p>
        </w:tc>
        <w:tc>
          <w:tcPr>
            <w:tcW w:w="1278" w:type="pct"/>
            <w:vAlign w:val="center"/>
          </w:tcPr>
          <w:p w14:paraId="110E9F35" w14:textId="77777777" w:rsidR="00845B88" w:rsidRPr="00B869CD" w:rsidRDefault="00845B88" w:rsidP="00A8689E">
            <w:pPr>
              <w:spacing w:line="360" w:lineRule="auto"/>
              <w:rPr>
                <w:rFonts w:eastAsia="Arial"/>
                <w:b/>
                <w:bCs/>
              </w:rPr>
            </w:pPr>
            <w:permStart w:id="514857885" w:edGrp="everyone"/>
            <w:r w:rsidRPr="00B869CD">
              <w:rPr>
                <w:rFonts w:cs="Arial"/>
                <w:szCs w:val="20"/>
              </w:rPr>
              <w:t xml:space="preserve">   </w:t>
            </w:r>
            <w:permEnd w:id="514857885"/>
          </w:p>
        </w:tc>
        <w:tc>
          <w:tcPr>
            <w:tcW w:w="891" w:type="pct"/>
            <w:vAlign w:val="center"/>
          </w:tcPr>
          <w:p w14:paraId="78FE5D9D" w14:textId="77777777" w:rsidR="00845B88" w:rsidRPr="00B869CD" w:rsidRDefault="00845B88" w:rsidP="00A8689E">
            <w:pPr>
              <w:spacing w:line="360" w:lineRule="auto"/>
              <w:rPr>
                <w:rFonts w:eastAsia="Arial"/>
                <w:b/>
                <w:bCs/>
              </w:rPr>
            </w:pPr>
            <w:permStart w:id="1041631240" w:edGrp="everyone"/>
            <w:r w:rsidRPr="00B869CD">
              <w:rPr>
                <w:rFonts w:cs="Arial"/>
                <w:szCs w:val="20"/>
              </w:rPr>
              <w:t xml:space="preserve">   </w:t>
            </w:r>
            <w:permEnd w:id="1041631240"/>
          </w:p>
        </w:tc>
      </w:tr>
    </w:tbl>
    <w:p w14:paraId="1C4D0BA4" w14:textId="228D224F" w:rsidR="005D4C7E" w:rsidRDefault="005D4C7E" w:rsidP="00A8689E">
      <w:pPr>
        <w:pStyle w:val="AMC-GuidancePara"/>
        <w:numPr>
          <w:ilvl w:val="0"/>
          <w:numId w:val="0"/>
        </w:numPr>
        <w:spacing w:before="0" w:after="0" w:line="360" w:lineRule="auto"/>
      </w:pPr>
    </w:p>
    <w:p w14:paraId="1B6A08AB" w14:textId="12683AEC" w:rsidR="005D4C7E" w:rsidRDefault="00D57248" w:rsidP="00A8689E">
      <w:pPr>
        <w:pStyle w:val="ListParagraph"/>
        <w:numPr>
          <w:ilvl w:val="0"/>
          <w:numId w:val="18"/>
        </w:numPr>
        <w:spacing w:line="360" w:lineRule="auto"/>
        <w:ind w:left="709" w:hanging="567"/>
        <w:rPr>
          <w:b/>
          <w:bCs/>
        </w:rPr>
      </w:pPr>
      <w:r w:rsidRPr="00D57248">
        <w:rPr>
          <w:b/>
          <w:bCs/>
        </w:rPr>
        <w:t>RELEASE TO SERVICE AUTHORITY REVIEW:</w:t>
      </w:r>
    </w:p>
    <w:p w14:paraId="191FE6BC" w14:textId="77777777" w:rsidR="00025779" w:rsidRPr="005570EE" w:rsidRDefault="00025779" w:rsidP="00A8689E">
      <w:pPr>
        <w:spacing w:line="360" w:lineRule="auto"/>
        <w:ind w:firstLine="709"/>
      </w:pPr>
      <w:permStart w:id="661868232" w:edGrp="everyone"/>
    </w:p>
    <w:p w14:paraId="77E38931" w14:textId="77777777" w:rsidR="00025779" w:rsidRDefault="00025779" w:rsidP="00A8689E">
      <w:pPr>
        <w:spacing w:line="360" w:lineRule="auto"/>
        <w:ind w:firstLine="709"/>
      </w:pPr>
      <w:r>
        <w:t>T</w:t>
      </w:r>
      <w:r w:rsidRPr="00025779">
        <w:t>ype comments her</w:t>
      </w:r>
      <w:r>
        <w:t>e</w:t>
      </w:r>
    </w:p>
    <w:p w14:paraId="43A939B0" w14:textId="20A0CF96" w:rsidR="00025779" w:rsidRPr="00025779" w:rsidRDefault="00025779" w:rsidP="00A8689E">
      <w:pPr>
        <w:spacing w:line="360" w:lineRule="auto"/>
        <w:ind w:firstLine="709"/>
      </w:pPr>
      <w: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9"/>
        <w:gridCol w:w="2835"/>
        <w:gridCol w:w="2751"/>
        <w:gridCol w:w="1918"/>
      </w:tblGrid>
      <w:tr w:rsidR="00845B88" w:rsidRPr="00642F08" w14:paraId="54177DA3" w14:textId="77777777" w:rsidTr="00ED29AA">
        <w:trPr>
          <w:trHeight w:val="492"/>
        </w:trPr>
        <w:tc>
          <w:tcPr>
            <w:tcW w:w="1514" w:type="pct"/>
            <w:vAlign w:val="center"/>
          </w:tcPr>
          <w:permEnd w:id="661868232"/>
          <w:p w14:paraId="3E42D696" w14:textId="77777777" w:rsidR="00845B88" w:rsidRPr="00B869CD" w:rsidRDefault="00845B88" w:rsidP="00A8689E">
            <w:pPr>
              <w:spacing w:line="360" w:lineRule="auto"/>
              <w:rPr>
                <w:rFonts w:eastAsia="Arial"/>
                <w:b/>
                <w:bCs/>
              </w:rPr>
            </w:pPr>
            <w:r w:rsidRPr="00B869CD">
              <w:rPr>
                <w:rFonts w:eastAsia="Arial" w:cs="Arial"/>
                <w:caps/>
                <w:szCs w:val="20"/>
              </w:rPr>
              <w:t>Signature:</w:t>
            </w:r>
          </w:p>
        </w:tc>
        <w:tc>
          <w:tcPr>
            <w:tcW w:w="1317" w:type="pct"/>
            <w:vAlign w:val="center"/>
          </w:tcPr>
          <w:p w14:paraId="252F11BC" w14:textId="77777777" w:rsidR="00845B88" w:rsidRPr="00B869CD" w:rsidRDefault="00845B88" w:rsidP="00A8689E">
            <w:pPr>
              <w:spacing w:line="360" w:lineRule="auto"/>
              <w:rPr>
                <w:rFonts w:eastAsia="Arial"/>
                <w:b/>
                <w:bCs/>
              </w:rPr>
            </w:pPr>
            <w:r w:rsidRPr="00B869CD">
              <w:rPr>
                <w:rFonts w:eastAsia="Arial" w:cs="Arial"/>
                <w:caps/>
                <w:szCs w:val="20"/>
              </w:rPr>
              <w:t>NAME:</w:t>
            </w:r>
          </w:p>
        </w:tc>
        <w:tc>
          <w:tcPr>
            <w:tcW w:w="1278" w:type="pct"/>
            <w:vAlign w:val="center"/>
          </w:tcPr>
          <w:p w14:paraId="19C81997" w14:textId="77777777" w:rsidR="00845B88" w:rsidRPr="00B869CD" w:rsidRDefault="00845B88" w:rsidP="00A8689E">
            <w:pPr>
              <w:spacing w:line="360" w:lineRule="auto"/>
              <w:rPr>
                <w:rFonts w:eastAsia="Arial"/>
                <w:b/>
                <w:bCs/>
              </w:rPr>
            </w:pPr>
            <w:r w:rsidRPr="00B869CD">
              <w:rPr>
                <w:rFonts w:eastAsia="Arial" w:cs="Arial"/>
                <w:caps/>
                <w:szCs w:val="20"/>
              </w:rPr>
              <w:t>rOLE:</w:t>
            </w:r>
          </w:p>
        </w:tc>
        <w:tc>
          <w:tcPr>
            <w:tcW w:w="891" w:type="pct"/>
            <w:vAlign w:val="center"/>
          </w:tcPr>
          <w:p w14:paraId="2C8A637D" w14:textId="77777777" w:rsidR="00845B88" w:rsidRPr="00B869CD" w:rsidRDefault="00845B88" w:rsidP="00A8689E">
            <w:pPr>
              <w:spacing w:line="360" w:lineRule="auto"/>
              <w:rPr>
                <w:rFonts w:eastAsia="Arial"/>
                <w:b/>
                <w:bCs/>
              </w:rPr>
            </w:pPr>
            <w:r w:rsidRPr="00B869CD">
              <w:rPr>
                <w:rFonts w:eastAsia="Arial" w:cs="Arial"/>
                <w:caps/>
                <w:szCs w:val="20"/>
              </w:rPr>
              <w:t>DATE:</w:t>
            </w:r>
          </w:p>
        </w:tc>
      </w:tr>
      <w:tr w:rsidR="00845B88" w:rsidRPr="00642F08" w14:paraId="6FC2D57F" w14:textId="77777777" w:rsidTr="00ED29AA">
        <w:trPr>
          <w:trHeight w:val="492"/>
        </w:trPr>
        <w:tc>
          <w:tcPr>
            <w:tcW w:w="1514" w:type="pct"/>
            <w:vAlign w:val="center"/>
          </w:tcPr>
          <w:p w14:paraId="243BBE24" w14:textId="77777777" w:rsidR="00845B88" w:rsidRPr="00B869CD" w:rsidRDefault="00845B88" w:rsidP="00A8689E">
            <w:pPr>
              <w:spacing w:line="360" w:lineRule="auto"/>
              <w:rPr>
                <w:rFonts w:eastAsia="Arial"/>
                <w:b/>
                <w:bCs/>
              </w:rPr>
            </w:pPr>
            <w:permStart w:id="2063474455" w:edGrp="everyone"/>
            <w:r w:rsidRPr="00B869CD">
              <w:rPr>
                <w:rFonts w:cs="Arial"/>
                <w:szCs w:val="20"/>
              </w:rPr>
              <w:t xml:space="preserve">   </w:t>
            </w:r>
            <w:permEnd w:id="2063474455"/>
          </w:p>
        </w:tc>
        <w:tc>
          <w:tcPr>
            <w:tcW w:w="1317" w:type="pct"/>
            <w:vAlign w:val="center"/>
          </w:tcPr>
          <w:p w14:paraId="22FA4272" w14:textId="77777777" w:rsidR="00845B88" w:rsidRPr="00B869CD" w:rsidRDefault="00845B88" w:rsidP="00A8689E">
            <w:pPr>
              <w:spacing w:line="360" w:lineRule="auto"/>
              <w:rPr>
                <w:rFonts w:eastAsia="Arial"/>
                <w:b/>
                <w:bCs/>
              </w:rPr>
            </w:pPr>
            <w:permStart w:id="1088373208" w:edGrp="everyone"/>
            <w:r w:rsidRPr="00B869CD">
              <w:rPr>
                <w:rFonts w:cs="Arial"/>
                <w:szCs w:val="20"/>
              </w:rPr>
              <w:t xml:space="preserve">   </w:t>
            </w:r>
            <w:permEnd w:id="1088373208"/>
          </w:p>
        </w:tc>
        <w:tc>
          <w:tcPr>
            <w:tcW w:w="1278" w:type="pct"/>
            <w:vAlign w:val="center"/>
          </w:tcPr>
          <w:p w14:paraId="75D3E14F" w14:textId="77777777" w:rsidR="00845B88" w:rsidRPr="00B869CD" w:rsidRDefault="00845B88" w:rsidP="00A8689E">
            <w:pPr>
              <w:spacing w:line="360" w:lineRule="auto"/>
              <w:rPr>
                <w:rFonts w:eastAsia="Arial"/>
                <w:b/>
                <w:bCs/>
              </w:rPr>
            </w:pPr>
            <w:permStart w:id="1568954919" w:edGrp="everyone"/>
            <w:r w:rsidRPr="00B869CD">
              <w:rPr>
                <w:rFonts w:cs="Arial"/>
                <w:szCs w:val="20"/>
              </w:rPr>
              <w:t xml:space="preserve">   </w:t>
            </w:r>
            <w:permEnd w:id="1568954919"/>
          </w:p>
        </w:tc>
        <w:tc>
          <w:tcPr>
            <w:tcW w:w="891" w:type="pct"/>
            <w:vAlign w:val="center"/>
          </w:tcPr>
          <w:p w14:paraId="5C7781FE" w14:textId="77777777" w:rsidR="00845B88" w:rsidRPr="00B869CD" w:rsidRDefault="00845B88" w:rsidP="00A8689E">
            <w:pPr>
              <w:spacing w:line="360" w:lineRule="auto"/>
              <w:rPr>
                <w:rFonts w:eastAsia="Arial"/>
                <w:b/>
                <w:bCs/>
              </w:rPr>
            </w:pPr>
            <w:permStart w:id="2012368627" w:edGrp="everyone"/>
            <w:r w:rsidRPr="00B869CD">
              <w:rPr>
                <w:rFonts w:cs="Arial"/>
                <w:szCs w:val="20"/>
              </w:rPr>
              <w:t xml:space="preserve">   </w:t>
            </w:r>
            <w:permEnd w:id="2012368627"/>
          </w:p>
        </w:tc>
      </w:tr>
    </w:tbl>
    <w:p w14:paraId="303E2850" w14:textId="77777777" w:rsidR="00D57248" w:rsidRDefault="00D57248" w:rsidP="00A8689E">
      <w:pPr>
        <w:pStyle w:val="ListParagraph"/>
        <w:spacing w:line="360" w:lineRule="auto"/>
        <w:ind w:left="709"/>
      </w:pPr>
    </w:p>
    <w:p w14:paraId="1EC806B1" w14:textId="7E3DDA10" w:rsidR="00845B88" w:rsidRDefault="00D57248" w:rsidP="00A8689E">
      <w:pPr>
        <w:pStyle w:val="ListParagraph"/>
        <w:numPr>
          <w:ilvl w:val="0"/>
          <w:numId w:val="18"/>
        </w:numPr>
        <w:spacing w:line="360" w:lineRule="auto"/>
        <w:ind w:left="709" w:hanging="567"/>
        <w:rPr>
          <w:b/>
          <w:bCs/>
        </w:rPr>
      </w:pPr>
      <w:r w:rsidRPr="00D57248">
        <w:rPr>
          <w:b/>
          <w:bCs/>
        </w:rPr>
        <w:t>MAA SIGNATURE:</w:t>
      </w:r>
    </w:p>
    <w:p w14:paraId="3AB09EB4" w14:textId="77777777" w:rsidR="00025779" w:rsidRPr="005570EE" w:rsidRDefault="00025779" w:rsidP="00A8689E">
      <w:pPr>
        <w:spacing w:line="360" w:lineRule="auto"/>
        <w:ind w:firstLine="709"/>
      </w:pPr>
      <w:permStart w:id="705052783" w:edGrp="everyone"/>
    </w:p>
    <w:p w14:paraId="24C5200E" w14:textId="77777777" w:rsidR="00025779" w:rsidRDefault="00025779" w:rsidP="00A8689E">
      <w:pPr>
        <w:spacing w:line="360" w:lineRule="auto"/>
        <w:ind w:firstLine="709"/>
      </w:pPr>
      <w:r>
        <w:t>T</w:t>
      </w:r>
      <w:r w:rsidRPr="00025779">
        <w:t>ype comments her</w:t>
      </w:r>
      <w:r>
        <w:t>e</w:t>
      </w:r>
    </w:p>
    <w:p w14:paraId="25E39731" w14:textId="0F701446" w:rsidR="00025779" w:rsidRPr="00025779" w:rsidRDefault="00025779" w:rsidP="00A8689E">
      <w:pPr>
        <w:spacing w:line="360" w:lineRule="auto"/>
        <w:ind w:firstLine="709"/>
      </w:pPr>
      <w: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8"/>
        <w:gridCol w:w="3018"/>
        <w:gridCol w:w="2639"/>
        <w:gridCol w:w="1918"/>
      </w:tblGrid>
      <w:tr w:rsidR="00845B88" w:rsidRPr="00DC4109" w14:paraId="3794C89C" w14:textId="77777777" w:rsidTr="00ED29AA">
        <w:trPr>
          <w:trHeight w:val="492"/>
        </w:trPr>
        <w:tc>
          <w:tcPr>
            <w:tcW w:w="1481" w:type="pct"/>
            <w:vAlign w:val="center"/>
          </w:tcPr>
          <w:permEnd w:id="705052783"/>
          <w:p w14:paraId="5EABB9D1" w14:textId="77777777" w:rsidR="00845B88" w:rsidRPr="008C4924" w:rsidRDefault="00845B88" w:rsidP="00A8689E">
            <w:pPr>
              <w:spacing w:line="360" w:lineRule="auto"/>
              <w:rPr>
                <w:rFonts w:eastAsia="Arial"/>
              </w:rPr>
            </w:pPr>
            <w:r>
              <w:rPr>
                <w:rFonts w:eastAsia="Arial" w:cs="Arial"/>
                <w:caps/>
                <w:szCs w:val="20"/>
              </w:rPr>
              <w:t>Signature:</w:t>
            </w:r>
          </w:p>
        </w:tc>
        <w:tc>
          <w:tcPr>
            <w:tcW w:w="1402" w:type="pct"/>
            <w:vAlign w:val="center"/>
          </w:tcPr>
          <w:p w14:paraId="7D045E4A" w14:textId="77777777" w:rsidR="00845B88" w:rsidRPr="008C4924" w:rsidRDefault="00845B88" w:rsidP="00A8689E">
            <w:pPr>
              <w:spacing w:line="360" w:lineRule="auto"/>
              <w:rPr>
                <w:rFonts w:eastAsia="Arial"/>
              </w:rPr>
            </w:pPr>
            <w:r>
              <w:rPr>
                <w:rFonts w:eastAsia="Arial" w:cs="Arial"/>
                <w:caps/>
                <w:szCs w:val="20"/>
              </w:rPr>
              <w:t>NAME:</w:t>
            </w:r>
          </w:p>
        </w:tc>
        <w:tc>
          <w:tcPr>
            <w:tcW w:w="1226" w:type="pct"/>
            <w:vAlign w:val="center"/>
          </w:tcPr>
          <w:p w14:paraId="2BA23525" w14:textId="77777777" w:rsidR="00845B88" w:rsidRPr="00DC4109" w:rsidRDefault="00845B88" w:rsidP="00A8689E">
            <w:pPr>
              <w:spacing w:line="360" w:lineRule="auto"/>
              <w:rPr>
                <w:rFonts w:eastAsia="Arial"/>
              </w:rPr>
            </w:pPr>
            <w:r>
              <w:rPr>
                <w:rFonts w:eastAsia="Arial" w:cs="Arial"/>
                <w:caps/>
                <w:szCs w:val="20"/>
              </w:rPr>
              <w:t>rOLE:</w:t>
            </w:r>
          </w:p>
        </w:tc>
        <w:tc>
          <w:tcPr>
            <w:tcW w:w="891" w:type="pct"/>
            <w:vAlign w:val="center"/>
          </w:tcPr>
          <w:p w14:paraId="08DD9474" w14:textId="77777777" w:rsidR="00845B88" w:rsidRPr="00DC4109" w:rsidRDefault="00845B88" w:rsidP="00A8689E">
            <w:pPr>
              <w:spacing w:line="360" w:lineRule="auto"/>
              <w:rPr>
                <w:rFonts w:eastAsia="Arial"/>
              </w:rPr>
            </w:pPr>
            <w:r>
              <w:rPr>
                <w:rFonts w:eastAsia="Arial" w:cs="Arial"/>
                <w:caps/>
                <w:szCs w:val="20"/>
              </w:rPr>
              <w:t>DATE:</w:t>
            </w:r>
          </w:p>
        </w:tc>
      </w:tr>
      <w:tr w:rsidR="00845B88" w:rsidRPr="00DC4109" w14:paraId="76B02083" w14:textId="77777777" w:rsidTr="00ED29AA">
        <w:trPr>
          <w:trHeight w:val="492"/>
        </w:trPr>
        <w:tc>
          <w:tcPr>
            <w:tcW w:w="1481" w:type="pct"/>
            <w:vAlign w:val="center"/>
          </w:tcPr>
          <w:p w14:paraId="61E0D16D" w14:textId="77777777" w:rsidR="00845B88" w:rsidRPr="008C4924" w:rsidRDefault="00845B88" w:rsidP="00A8689E">
            <w:pPr>
              <w:spacing w:line="360" w:lineRule="auto"/>
              <w:rPr>
                <w:rFonts w:eastAsia="Arial"/>
              </w:rPr>
            </w:pPr>
            <w:permStart w:id="1855812127" w:edGrp="everyone"/>
            <w:r>
              <w:rPr>
                <w:rFonts w:cs="Arial"/>
                <w:szCs w:val="20"/>
              </w:rPr>
              <w:t xml:space="preserve">   </w:t>
            </w:r>
            <w:permEnd w:id="1855812127"/>
          </w:p>
        </w:tc>
        <w:tc>
          <w:tcPr>
            <w:tcW w:w="1402" w:type="pct"/>
            <w:vAlign w:val="center"/>
          </w:tcPr>
          <w:p w14:paraId="08CF2AC0" w14:textId="77777777" w:rsidR="00845B88" w:rsidRPr="008C4924" w:rsidRDefault="00845B88" w:rsidP="00A8689E">
            <w:pPr>
              <w:spacing w:line="360" w:lineRule="auto"/>
              <w:rPr>
                <w:rFonts w:eastAsia="Arial"/>
              </w:rPr>
            </w:pPr>
            <w:permStart w:id="744440290" w:edGrp="everyone"/>
            <w:r>
              <w:rPr>
                <w:rFonts w:cs="Arial"/>
                <w:szCs w:val="20"/>
              </w:rPr>
              <w:t xml:space="preserve">   </w:t>
            </w:r>
            <w:permEnd w:id="744440290"/>
          </w:p>
        </w:tc>
        <w:tc>
          <w:tcPr>
            <w:tcW w:w="1226" w:type="pct"/>
            <w:vAlign w:val="center"/>
          </w:tcPr>
          <w:p w14:paraId="0EA7CDA9" w14:textId="77777777" w:rsidR="00845B88" w:rsidRPr="00DC4109" w:rsidRDefault="00845B88" w:rsidP="00A8689E">
            <w:pPr>
              <w:spacing w:line="360" w:lineRule="auto"/>
              <w:rPr>
                <w:rFonts w:eastAsia="Arial"/>
              </w:rPr>
            </w:pPr>
            <w:permStart w:id="481191256" w:edGrp="everyone"/>
            <w:r>
              <w:rPr>
                <w:rFonts w:cs="Arial"/>
                <w:szCs w:val="20"/>
              </w:rPr>
              <w:t xml:space="preserve">   </w:t>
            </w:r>
            <w:permEnd w:id="481191256"/>
          </w:p>
        </w:tc>
        <w:tc>
          <w:tcPr>
            <w:tcW w:w="891" w:type="pct"/>
            <w:vAlign w:val="center"/>
          </w:tcPr>
          <w:p w14:paraId="568991ED" w14:textId="77777777" w:rsidR="00845B88" w:rsidRPr="00DC4109" w:rsidRDefault="00845B88" w:rsidP="00A8689E">
            <w:pPr>
              <w:spacing w:line="360" w:lineRule="auto"/>
              <w:rPr>
                <w:rFonts w:eastAsia="Arial"/>
              </w:rPr>
            </w:pPr>
            <w:permStart w:id="932474595" w:edGrp="everyone"/>
            <w:r>
              <w:rPr>
                <w:rFonts w:cs="Arial"/>
                <w:szCs w:val="20"/>
              </w:rPr>
              <w:t xml:space="preserve">   </w:t>
            </w:r>
            <w:permEnd w:id="932474595"/>
          </w:p>
        </w:tc>
      </w:tr>
    </w:tbl>
    <w:p w14:paraId="67F7BD45" w14:textId="77777777" w:rsidR="00845B88" w:rsidRDefault="00845B88" w:rsidP="00A8689E">
      <w:pPr>
        <w:pStyle w:val="AMC-GuidancePara"/>
        <w:numPr>
          <w:ilvl w:val="0"/>
          <w:numId w:val="0"/>
        </w:numPr>
        <w:spacing w:before="0" w:after="0" w:line="360" w:lineRule="auto"/>
      </w:pPr>
    </w:p>
    <w:p w14:paraId="7ABBE4F4" w14:textId="07C5F8D8" w:rsidR="00845B88" w:rsidRPr="00A64530" w:rsidRDefault="00A64530" w:rsidP="00A8689E">
      <w:pPr>
        <w:pStyle w:val="ListParagraph"/>
        <w:numPr>
          <w:ilvl w:val="0"/>
          <w:numId w:val="18"/>
        </w:numPr>
        <w:spacing w:line="360" w:lineRule="auto"/>
        <w:ind w:left="709" w:hanging="567"/>
        <w:rPr>
          <w:b/>
          <w:bCs/>
        </w:rPr>
      </w:pPr>
      <w:r w:rsidRPr="00A64530">
        <w:rPr>
          <w:b/>
          <w:bCs/>
        </w:rPr>
        <w:t>SUBMISSION INSTRUCTIONS (ACTION ON DELIVERY TEAM (DT)):</w:t>
      </w:r>
    </w:p>
    <w:p w14:paraId="3FC188CD" w14:textId="77777777" w:rsidR="00845B88" w:rsidRDefault="00845B88" w:rsidP="00A8689E">
      <w:pPr>
        <w:spacing w:line="360" w:lineRule="auto"/>
        <w:ind w:firstLine="709"/>
      </w:pPr>
      <w:r>
        <w:t>Please email this document to the MAA ATM Certification team (</w:t>
      </w:r>
      <w:hyperlink r:id="rId12" w:history="1">
        <w:r w:rsidRPr="00A12320">
          <w:rPr>
            <w:rStyle w:val="Hyperlink"/>
          </w:rPr>
          <w:t>DSA-MAA-CertPTCGroup@mod.gov.uk</w:t>
        </w:r>
      </w:hyperlink>
      <w:r>
        <w:t xml:space="preserve">) </w:t>
      </w:r>
    </w:p>
    <w:p w14:paraId="334E2F78" w14:textId="7A915ABF" w:rsidR="00845B88" w:rsidRPr="00A64530" w:rsidRDefault="00A64530" w:rsidP="00A8689E">
      <w:pPr>
        <w:pStyle w:val="ListParagraph"/>
        <w:numPr>
          <w:ilvl w:val="0"/>
          <w:numId w:val="18"/>
        </w:numPr>
        <w:spacing w:line="360" w:lineRule="auto"/>
        <w:ind w:left="709" w:hanging="567"/>
        <w:rPr>
          <w:b/>
          <w:bCs/>
        </w:rPr>
      </w:pPr>
      <w:r w:rsidRPr="00A64530">
        <w:rPr>
          <w:b/>
          <w:bCs/>
        </w:rPr>
        <w:t>CLOSURE INSTRUCTION (ACTION ON MAA ATM CERT):</w:t>
      </w:r>
    </w:p>
    <w:p w14:paraId="7156977B" w14:textId="22843524" w:rsidR="008F5726" w:rsidRPr="00845B88" w:rsidRDefault="00845B88" w:rsidP="00A8689E">
      <w:pPr>
        <w:spacing w:line="360" w:lineRule="auto"/>
        <w:ind w:firstLine="709"/>
      </w:pPr>
      <w:r>
        <w:t>Please email the finalised document to the relevant Release into Service Authority (RTSA) and the originating DT.</w:t>
      </w:r>
    </w:p>
    <w:sectPr w:rsidR="008F5726" w:rsidRPr="00845B88" w:rsidSect="008C4924">
      <w:headerReference w:type="default" r:id="rId13"/>
      <w:footerReference w:type="default" r:id="rId14"/>
      <w:endnotePr>
        <w:numFmt w:val="decimal"/>
      </w:endnotePr>
      <w:pgSz w:w="11907" w:h="16840" w:code="9"/>
      <w:pgMar w:top="567" w:right="567" w:bottom="567" w:left="567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C2BC6" w14:textId="77777777" w:rsidR="00FD5439" w:rsidRDefault="00FD5439"/>
  </w:endnote>
  <w:endnote w:type="continuationSeparator" w:id="0">
    <w:p w14:paraId="0A027EE6" w14:textId="77777777" w:rsidR="00FD5439" w:rsidRDefault="00FD5439">
      <w:r>
        <w:continuationSeparator/>
      </w:r>
    </w:p>
  </w:endnote>
  <w:endnote w:type="continuationNotice" w:id="1">
    <w:p w14:paraId="325F3CA1" w14:textId="77777777" w:rsidR="00FD5439" w:rsidRDefault="00FD54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E8FB4" w14:textId="4D75CEB6" w:rsidR="00F04453" w:rsidRPr="00003501" w:rsidRDefault="0046768B" w:rsidP="00C11DF9">
    <w:pPr>
      <w:pStyle w:val="Footer"/>
      <w:spacing w:before="0"/>
      <w:jc w:val="center"/>
      <w:rPr>
        <w:rFonts w:eastAsia="Arial" w:cs="Arial"/>
        <w:szCs w:val="20"/>
      </w:rPr>
    </w:pPr>
    <w:r>
      <w:rPr>
        <w:rFonts w:eastAsia="Arial" w:cs="Arial"/>
        <w:szCs w:val="20"/>
      </w:rPr>
      <w:t xml:space="preserve">Version </w:t>
    </w:r>
    <w:r w:rsidR="004B478B">
      <w:rPr>
        <w:rFonts w:eastAsia="Arial" w:cs="Arial"/>
        <w:szCs w:val="20"/>
      </w:rPr>
      <w:t>3</w:t>
    </w:r>
    <w:r w:rsidR="00F04453" w:rsidRPr="00003501">
      <w:rPr>
        <w:rFonts w:cs="Arial"/>
      </w:rPr>
      <w:ptab w:relativeTo="margin" w:alignment="center" w:leader="none"/>
    </w:r>
    <w:r w:rsidR="00C11DF9">
      <w:rPr>
        <w:rFonts w:cs="Arial"/>
      </w:rPr>
      <w:tab/>
    </w:r>
    <w:r w:rsidR="00C11DF9">
      <w:rPr>
        <w:rFonts w:cs="Arial"/>
      </w:rPr>
      <w:tab/>
    </w:r>
    <w:r w:rsidR="00C11DF9">
      <w:rPr>
        <w:rFonts w:cs="Arial"/>
      </w:rPr>
      <w:tab/>
    </w:r>
    <w:r w:rsidR="00C11DF9">
      <w:rPr>
        <w:rFonts w:cs="Arial"/>
      </w:rPr>
      <w:tab/>
    </w:r>
    <w:r w:rsidR="00C11DF9">
      <w:rPr>
        <w:rFonts w:cs="Arial"/>
      </w:rPr>
      <w:tab/>
    </w:r>
    <w:r w:rsidR="00C11DF9">
      <w:rPr>
        <w:rFonts w:cs="Arial"/>
      </w:rPr>
      <w:tab/>
    </w:r>
    <w:r w:rsidR="00C11DF9">
      <w:rPr>
        <w:rFonts w:cs="Arial"/>
      </w:rPr>
      <w:tab/>
    </w:r>
    <w:r w:rsidR="00C11DF9">
      <w:rPr>
        <w:rFonts w:cs="Arial"/>
      </w:rPr>
      <w:tab/>
    </w:r>
    <w:r w:rsidR="00F04453" w:rsidRPr="274C1733">
      <w:rPr>
        <w:rFonts w:eastAsia="Arial" w:cs="Arial"/>
        <w:szCs w:val="20"/>
      </w:rPr>
      <w:t xml:space="preserve"> Page </w:t>
    </w:r>
    <w:r w:rsidR="00F04453" w:rsidRPr="274C1733">
      <w:rPr>
        <w:rFonts w:eastAsia="Arial" w:cs="Arial"/>
        <w:noProof/>
        <w:szCs w:val="20"/>
      </w:rPr>
      <w:fldChar w:fldCharType="begin"/>
    </w:r>
    <w:r w:rsidR="00F04453" w:rsidRPr="00003501">
      <w:rPr>
        <w:rFonts w:cs="Arial"/>
      </w:rPr>
      <w:instrText xml:space="preserve"> PAGE   \* MERGEFORMAT </w:instrText>
    </w:r>
    <w:r w:rsidR="00F04453" w:rsidRPr="274C1733">
      <w:rPr>
        <w:rFonts w:cs="Arial"/>
      </w:rPr>
      <w:fldChar w:fldCharType="separate"/>
    </w:r>
    <w:r w:rsidR="00F04453" w:rsidRPr="008317A5">
      <w:rPr>
        <w:rFonts w:eastAsia="Arial" w:cs="Arial"/>
        <w:noProof/>
        <w:szCs w:val="20"/>
      </w:rPr>
      <w:t>3</w:t>
    </w:r>
    <w:r w:rsidR="00F04453" w:rsidRPr="274C1733">
      <w:rPr>
        <w:rFonts w:eastAsia="Arial" w:cs="Arial"/>
        <w:noProof/>
        <w:szCs w:val="20"/>
      </w:rPr>
      <w:fldChar w:fldCharType="end"/>
    </w:r>
    <w:r w:rsidR="00F04453" w:rsidRPr="274C1733">
      <w:rPr>
        <w:rFonts w:eastAsia="Arial" w:cs="Arial"/>
        <w:noProof/>
        <w:szCs w:val="20"/>
      </w:rPr>
      <w:t xml:space="preserve"> of </w:t>
    </w:r>
    <w:r w:rsidR="00F04453" w:rsidRPr="274C1733">
      <w:rPr>
        <w:rFonts w:eastAsia="Arial" w:cs="Arial"/>
        <w:noProof/>
        <w:szCs w:val="20"/>
      </w:rPr>
      <w:fldChar w:fldCharType="begin"/>
    </w:r>
    <w:r w:rsidR="00F04453">
      <w:rPr>
        <w:rFonts w:cs="Arial"/>
        <w:noProof/>
      </w:rPr>
      <w:instrText xml:space="preserve"> SECTIONPAGES   \* MERGEFORMAT </w:instrText>
    </w:r>
    <w:r w:rsidR="00F04453" w:rsidRPr="274C1733">
      <w:rPr>
        <w:rFonts w:cs="Arial"/>
        <w:noProof/>
      </w:rPr>
      <w:fldChar w:fldCharType="separate"/>
    </w:r>
    <w:r w:rsidR="002B1C77" w:rsidRPr="002B1C77">
      <w:rPr>
        <w:rFonts w:eastAsia="Arial" w:cs="Arial"/>
        <w:noProof/>
        <w:szCs w:val="20"/>
      </w:rPr>
      <w:t>3</w:t>
    </w:r>
    <w:r w:rsidR="00F04453" w:rsidRPr="274C1733">
      <w:rPr>
        <w:rFonts w:eastAsia="Arial" w:cs="Arial"/>
        <w:noProof/>
        <w:szCs w:val="20"/>
      </w:rPr>
      <w:fldChar w:fldCharType="end"/>
    </w:r>
    <w:r w:rsidR="00F04453" w:rsidRPr="00003501">
      <w:rPr>
        <w:rFonts w:cs="Arial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58EFC" w14:textId="77777777" w:rsidR="00FD5439" w:rsidRDefault="00FD5439">
      <w:r>
        <w:continuationSeparator/>
      </w:r>
    </w:p>
  </w:footnote>
  <w:footnote w:type="continuationSeparator" w:id="0">
    <w:p w14:paraId="507E0A5E" w14:textId="77777777" w:rsidR="00FD5439" w:rsidRDefault="00FD5439">
      <w:r>
        <w:continuationSeparator/>
      </w:r>
    </w:p>
  </w:footnote>
  <w:footnote w:type="continuationNotice" w:id="1">
    <w:p w14:paraId="2C5CCB19" w14:textId="77777777" w:rsidR="00FD5439" w:rsidRDefault="00FD5439"/>
  </w:footnote>
  <w:footnote w:id="2">
    <w:p w14:paraId="4E432CCF" w14:textId="3A7418F0" w:rsidR="00D05075" w:rsidRPr="00642F08" w:rsidRDefault="00D05075" w:rsidP="00D05075">
      <w:pPr>
        <w:pStyle w:val="FootnoteText"/>
        <w:rPr>
          <w:rFonts w:cs="Arial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Arial"/>
        </w:rPr>
        <w:t xml:space="preserve">Refer to </w:t>
      </w:r>
      <w:r w:rsidRPr="00642F08">
        <w:rPr>
          <w:rFonts w:cs="Arial"/>
        </w:rPr>
        <w:t xml:space="preserve">RA 3134 </w:t>
      </w:r>
      <w:r>
        <w:rPr>
          <w:rFonts w:cs="Arial"/>
        </w:rPr>
        <w:t>–</w:t>
      </w:r>
      <w:r w:rsidRPr="00642F08">
        <w:rPr>
          <w:rFonts w:cs="Arial"/>
        </w:rPr>
        <w:t xml:space="preserve"> Air Traffic Management Equipment Release into Service Process</w:t>
      </w:r>
      <w:r>
        <w:rPr>
          <w:rFonts w:cs="Arial"/>
        </w:rPr>
        <w:t>.</w:t>
      </w:r>
    </w:p>
  </w:footnote>
  <w:footnote w:id="3">
    <w:p w14:paraId="3D84C606" w14:textId="77777777" w:rsidR="00845B88" w:rsidRPr="00C411CC" w:rsidRDefault="00845B88" w:rsidP="00845B88">
      <w:pPr>
        <w:pStyle w:val="FootnoteText"/>
      </w:pPr>
      <w:r>
        <w:rPr>
          <w:rStyle w:val="FootnoteReference"/>
        </w:rPr>
        <w:footnoteRef/>
      </w:r>
      <w:r>
        <w:t xml:space="preserve"> Refer to MAA02</w:t>
      </w:r>
      <w:r w:rsidRPr="00C411CC">
        <w:t xml:space="preserve">: Military Aviation Authority Master Glossary.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89"/>
      <w:gridCol w:w="3489"/>
      <w:gridCol w:w="3489"/>
    </w:tblGrid>
    <w:tr w:rsidR="00F04453" w14:paraId="3461A35A" w14:textId="77777777" w:rsidTr="7C3E7640">
      <w:tc>
        <w:tcPr>
          <w:tcW w:w="3489" w:type="dxa"/>
        </w:tcPr>
        <w:p w14:paraId="06C8B35C" w14:textId="6BD87B31" w:rsidR="00F04453" w:rsidRDefault="00F04453" w:rsidP="008C4924">
          <w:pPr>
            <w:pStyle w:val="Header"/>
            <w:tabs>
              <w:tab w:val="left" w:pos="750"/>
            </w:tabs>
            <w:ind w:left="-115"/>
          </w:pPr>
        </w:p>
      </w:tc>
      <w:tc>
        <w:tcPr>
          <w:tcW w:w="3489" w:type="dxa"/>
        </w:tcPr>
        <w:p w14:paraId="71EFB6EE" w14:textId="42C79DFE" w:rsidR="00F04453" w:rsidRDefault="008452BC" w:rsidP="008452BC">
          <w:pPr>
            <w:pStyle w:val="Header"/>
            <w:tabs>
              <w:tab w:val="left" w:pos="2492"/>
            </w:tabs>
            <w:spacing w:before="120"/>
            <w:ind w:right="-113"/>
            <w:jc w:val="center"/>
          </w:pPr>
          <w:r>
            <w:t>OFFICIAL when completed</w:t>
          </w:r>
        </w:p>
      </w:tc>
      <w:tc>
        <w:tcPr>
          <w:tcW w:w="3489" w:type="dxa"/>
        </w:tcPr>
        <w:p w14:paraId="18F462B1" w14:textId="6D1C3D39" w:rsidR="00F04453" w:rsidRDefault="00F138DC" w:rsidP="00CD690B">
          <w:pPr>
            <w:pStyle w:val="Header"/>
            <w:tabs>
              <w:tab w:val="left" w:pos="2492"/>
            </w:tabs>
            <w:spacing w:before="120"/>
            <w:ind w:right="-113"/>
          </w:pPr>
          <w:r>
            <w:t xml:space="preserve">                                  </w:t>
          </w:r>
          <w:r w:rsidR="002925E9">
            <w:t>MAA Form 1</w:t>
          </w:r>
          <w:r>
            <w:t>43</w:t>
          </w:r>
          <w:r w:rsidR="002925E9">
            <w:t>0</w:t>
          </w:r>
        </w:p>
      </w:tc>
    </w:tr>
  </w:tbl>
  <w:p w14:paraId="1E39364A" w14:textId="77777777" w:rsidR="008452BC" w:rsidRDefault="008452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F37"/>
    <w:multiLevelType w:val="hybridMultilevel"/>
    <w:tmpl w:val="222087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00681"/>
    <w:multiLevelType w:val="multilevel"/>
    <w:tmpl w:val="FEE4F4B2"/>
    <w:lvl w:ilvl="0">
      <w:start w:val="1"/>
      <w:numFmt w:val="bullet"/>
      <w:lvlRestart w:val="0"/>
      <w:pStyle w:val="DWParaBu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DWParaBul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DWParaBul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DWParaBul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DWParaBul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2" w15:restartNumberingAfterBreak="0">
    <w:nsid w:val="1318434D"/>
    <w:multiLevelType w:val="hybridMultilevel"/>
    <w:tmpl w:val="12B4CA72"/>
    <w:lvl w:ilvl="0" w:tplc="836EB4FA">
      <w:start w:val="1"/>
      <w:numFmt w:val="decimal"/>
      <w:lvlText w:val="3.%1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D79C4"/>
    <w:multiLevelType w:val="hybridMultilevel"/>
    <w:tmpl w:val="764E2564"/>
    <w:lvl w:ilvl="0" w:tplc="CCEAA32A">
      <w:start w:val="1"/>
      <w:numFmt w:val="decimal"/>
      <w:lvlText w:val="1.%1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35D57"/>
    <w:multiLevelType w:val="multilevel"/>
    <w:tmpl w:val="08C493B2"/>
    <w:lvl w:ilvl="0">
      <w:start w:val="1"/>
      <w:numFmt w:val="decimal"/>
      <w:pStyle w:val="AMC-GuidancePara"/>
      <w:lvlText w:val="3.%1"/>
      <w:lvlJc w:val="left"/>
      <w:pPr>
        <w:ind w:left="0" w:firstLine="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ascii="Arial" w:hAnsi="Arial" w:cs="Arial" w:hint="default"/>
        <w:b w:val="0"/>
        <w:color w:val="auto"/>
        <w:sz w:val="20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134" w:firstLine="0"/>
      </w:pPr>
      <w:rPr>
        <w:rFonts w:ascii="Arial" w:hAnsi="Arial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1701" w:firstLine="0"/>
      </w:pPr>
      <w:rPr>
        <w:rFonts w:ascii="Arial" w:hAnsi="Arial" w:hint="default"/>
        <w:sz w:val="20"/>
      </w:rPr>
    </w:lvl>
    <w:lvl w:ilvl="4">
      <w:start w:val="1"/>
      <w:numFmt w:val="lowerRoman"/>
      <w:lvlText w:val="%5."/>
      <w:lvlJc w:val="left"/>
      <w:pPr>
        <w:tabs>
          <w:tab w:val="num" w:pos="2835"/>
        </w:tabs>
        <w:ind w:left="2268" w:firstLine="0"/>
      </w:pPr>
      <w:rPr>
        <w:rFonts w:ascii="Arial" w:hAnsi="Arial" w:hint="default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FC61D56"/>
    <w:multiLevelType w:val="hybridMultilevel"/>
    <w:tmpl w:val="5D447F48"/>
    <w:lvl w:ilvl="0" w:tplc="CCEAA32A">
      <w:start w:val="1"/>
      <w:numFmt w:val="decimal"/>
      <w:lvlText w:val="1.%1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00F33"/>
    <w:multiLevelType w:val="singleLevel"/>
    <w:tmpl w:val="5E601C62"/>
    <w:lvl w:ilvl="0">
      <w:start w:val="1"/>
      <w:numFmt w:val="decimal"/>
      <w:lvlRestart w:val="0"/>
      <w:pStyle w:val="DWListNumeric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80D0014"/>
    <w:multiLevelType w:val="multilevel"/>
    <w:tmpl w:val="A9B29E22"/>
    <w:lvl w:ilvl="0">
      <w:start w:val="1"/>
      <w:numFmt w:val="decimal"/>
      <w:lvlRestart w:val="0"/>
      <w:pStyle w:val="DWTableParaNum1"/>
      <w:lvlText w:val="%1."/>
      <w:lvlJc w:val="left"/>
      <w:pPr>
        <w:tabs>
          <w:tab w:val="num" w:pos="369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TableParaNum2"/>
      <w:lvlText w:val="%2."/>
      <w:lvlJc w:val="left"/>
      <w:pPr>
        <w:tabs>
          <w:tab w:val="num" w:pos="737"/>
        </w:tabs>
        <w:ind w:left="369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TableParaNum3"/>
      <w:lvlText w:val="(%3)"/>
      <w:lvlJc w:val="left"/>
      <w:pPr>
        <w:tabs>
          <w:tab w:val="num" w:pos="1106"/>
        </w:tabs>
        <w:ind w:left="737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TableParaNum4"/>
      <w:lvlText w:val="(%4)"/>
      <w:lvlJc w:val="left"/>
      <w:pPr>
        <w:tabs>
          <w:tab w:val="num" w:pos="1474"/>
        </w:tabs>
        <w:ind w:left="1106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TableParaNum5"/>
      <w:lvlText w:val="%5."/>
      <w:lvlJc w:val="left"/>
      <w:pPr>
        <w:tabs>
          <w:tab w:val="num" w:pos="1843"/>
        </w:tabs>
        <w:ind w:left="1474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</w:rPr>
    </w:lvl>
    <w:lvl w:ilvl="8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</w:rPr>
    </w:lvl>
  </w:abstractNum>
  <w:abstractNum w:abstractNumId="8" w15:restartNumberingAfterBreak="0">
    <w:nsid w:val="3955245E"/>
    <w:multiLevelType w:val="hybridMultilevel"/>
    <w:tmpl w:val="BCFA45E0"/>
    <w:lvl w:ilvl="0" w:tplc="147078F6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E6881"/>
    <w:multiLevelType w:val="hybridMultilevel"/>
    <w:tmpl w:val="BBECC694"/>
    <w:lvl w:ilvl="0" w:tplc="147078F6">
      <w:start w:val="1"/>
      <w:numFmt w:val="decimal"/>
      <w:lvlText w:val="4.%1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0B43DA"/>
    <w:multiLevelType w:val="singleLevel"/>
    <w:tmpl w:val="F22C3C7A"/>
    <w:lvl w:ilvl="0">
      <w:start w:val="1"/>
      <w:numFmt w:val="upperLetter"/>
      <w:lvlRestart w:val="0"/>
      <w:pStyle w:val="DWListAlphabetic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2AC54F3"/>
    <w:multiLevelType w:val="multilevel"/>
    <w:tmpl w:val="6AC69BEE"/>
    <w:lvl w:ilvl="0">
      <w:start w:val="1"/>
      <w:numFmt w:val="decimal"/>
      <w:lvlRestart w:val="0"/>
      <w:pStyle w:val="DWParaPB1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ParaPB2"/>
      <w:lvlText w:val="--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ParaPB3"/>
      <w:lvlText w:val="---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ParaPB4"/>
      <w:lvlText w:val="----"/>
      <w:lvlJc w:val="left"/>
      <w:pPr>
        <w:tabs>
          <w:tab w:val="num" w:pos="2268"/>
        </w:tabs>
        <w:ind w:left="2268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ParaPB5"/>
      <w:lvlText w:val="-----"/>
      <w:lvlJc w:val="left"/>
      <w:pPr>
        <w:tabs>
          <w:tab w:val="num" w:pos="2835"/>
        </w:tabs>
        <w:ind w:left="2835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12" w15:restartNumberingAfterBreak="0">
    <w:nsid w:val="567056BE"/>
    <w:multiLevelType w:val="multilevel"/>
    <w:tmpl w:val="B3A675DC"/>
    <w:lvl w:ilvl="0">
      <w:start w:val="1"/>
      <w:numFmt w:val="decimal"/>
      <w:lvlRestart w:val="0"/>
      <w:pStyle w:val="DWParaNum1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ParaNum2"/>
      <w:lvlText w:val="%2."/>
      <w:lvlJc w:val="left"/>
      <w:pPr>
        <w:tabs>
          <w:tab w:val="num" w:pos="1134"/>
        </w:tabs>
        <w:ind w:left="567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ParaNum3"/>
      <w:lvlText w:val="(%3)"/>
      <w:lvlJc w:val="left"/>
      <w:pPr>
        <w:tabs>
          <w:tab w:val="num" w:pos="1701"/>
        </w:tabs>
        <w:ind w:left="1134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ParaNum4"/>
      <w:lvlText w:val="(%4)"/>
      <w:lvlJc w:val="left"/>
      <w:pPr>
        <w:tabs>
          <w:tab w:val="num" w:pos="2268"/>
        </w:tabs>
        <w:ind w:left="1701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ParaNum5"/>
      <w:lvlText w:val="%5."/>
      <w:lvlJc w:val="left"/>
      <w:pPr>
        <w:tabs>
          <w:tab w:val="num" w:pos="2835"/>
        </w:tabs>
        <w:ind w:left="2268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8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</w:rPr>
    </w:lvl>
  </w:abstractNum>
  <w:abstractNum w:abstractNumId="13" w15:restartNumberingAfterBreak="0">
    <w:nsid w:val="5B1170DB"/>
    <w:multiLevelType w:val="hybridMultilevel"/>
    <w:tmpl w:val="85F8F704"/>
    <w:lvl w:ilvl="0" w:tplc="EC2CF910">
      <w:start w:val="1"/>
      <w:numFmt w:val="decimal"/>
      <w:lvlText w:val="2.%1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37F49"/>
    <w:multiLevelType w:val="hybridMultilevel"/>
    <w:tmpl w:val="E11A5E9C"/>
    <w:lvl w:ilvl="0" w:tplc="24F665FE">
      <w:start w:val="1"/>
      <w:numFmt w:val="decimal"/>
      <w:lvlText w:val="2.%1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134CA"/>
    <w:multiLevelType w:val="hybridMultilevel"/>
    <w:tmpl w:val="8BD4BE1C"/>
    <w:lvl w:ilvl="0" w:tplc="C308C5CA">
      <w:start w:val="1"/>
      <w:numFmt w:val="decimal"/>
      <w:lvlText w:val="1.%1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458C9"/>
    <w:multiLevelType w:val="hybridMultilevel"/>
    <w:tmpl w:val="C36EEE1C"/>
    <w:lvl w:ilvl="0" w:tplc="CCEAA32A">
      <w:start w:val="1"/>
      <w:numFmt w:val="decimal"/>
      <w:lvlText w:val="1.%1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517852">
    <w:abstractNumId w:val="11"/>
  </w:num>
  <w:num w:numId="2" w16cid:durableId="30812335">
    <w:abstractNumId w:val="6"/>
  </w:num>
  <w:num w:numId="3" w16cid:durableId="1201280975">
    <w:abstractNumId w:val="7"/>
  </w:num>
  <w:num w:numId="4" w16cid:durableId="1083835162">
    <w:abstractNumId w:val="10"/>
  </w:num>
  <w:num w:numId="5" w16cid:durableId="498270585">
    <w:abstractNumId w:val="12"/>
  </w:num>
  <w:num w:numId="6" w16cid:durableId="1603149477">
    <w:abstractNumId w:val="1"/>
  </w:num>
  <w:num w:numId="7" w16cid:durableId="1666084385">
    <w:abstractNumId w:val="3"/>
  </w:num>
  <w:num w:numId="8" w16cid:durableId="1571766985">
    <w:abstractNumId w:val="14"/>
  </w:num>
  <w:num w:numId="9" w16cid:durableId="700519566">
    <w:abstractNumId w:val="4"/>
  </w:num>
  <w:num w:numId="10" w16cid:durableId="1313639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19356537">
    <w:abstractNumId w:val="9"/>
  </w:num>
  <w:num w:numId="12" w16cid:durableId="547763573">
    <w:abstractNumId w:val="0"/>
  </w:num>
  <w:num w:numId="13" w16cid:durableId="290483221">
    <w:abstractNumId w:val="5"/>
  </w:num>
  <w:num w:numId="14" w16cid:durableId="967777440">
    <w:abstractNumId w:val="15"/>
  </w:num>
  <w:num w:numId="15" w16cid:durableId="1151482249">
    <w:abstractNumId w:val="16"/>
  </w:num>
  <w:num w:numId="16" w16cid:durableId="1111782392">
    <w:abstractNumId w:val="13"/>
  </w:num>
  <w:num w:numId="17" w16cid:durableId="579294374">
    <w:abstractNumId w:val="2"/>
  </w:num>
  <w:num w:numId="18" w16cid:durableId="1990749796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styleLockQFSet/>
  <w:defaultTabStop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L Format" w:val="RL"/>
    <w:docVar w:name="DW Format" w:val="L0"/>
    <w:docVar w:name="DW FormatName" w:val="Letter"/>
    <w:docVar w:name="DW SBapp" w:val=" 0"/>
    <w:docVar w:name="DW SBfap" w:val=" 1"/>
    <w:docVar w:name="DW SigBlock" w:val="1"/>
  </w:docVars>
  <w:rsids>
    <w:rsidRoot w:val="00BC05E2"/>
    <w:rsid w:val="00003501"/>
    <w:rsid w:val="00004FB5"/>
    <w:rsid w:val="000111C4"/>
    <w:rsid w:val="00011CC4"/>
    <w:rsid w:val="00015DD6"/>
    <w:rsid w:val="00016EE0"/>
    <w:rsid w:val="000179CE"/>
    <w:rsid w:val="00017DB8"/>
    <w:rsid w:val="00024E98"/>
    <w:rsid w:val="00025779"/>
    <w:rsid w:val="000263B5"/>
    <w:rsid w:val="000309F7"/>
    <w:rsid w:val="00032368"/>
    <w:rsid w:val="00032FD7"/>
    <w:rsid w:val="000421E9"/>
    <w:rsid w:val="00042D1C"/>
    <w:rsid w:val="00042D1D"/>
    <w:rsid w:val="000455D1"/>
    <w:rsid w:val="00045C7F"/>
    <w:rsid w:val="000505BA"/>
    <w:rsid w:val="000518B8"/>
    <w:rsid w:val="00065E0F"/>
    <w:rsid w:val="00066BAC"/>
    <w:rsid w:val="00067F75"/>
    <w:rsid w:val="00072CAF"/>
    <w:rsid w:val="000730C9"/>
    <w:rsid w:val="0007454D"/>
    <w:rsid w:val="0007503E"/>
    <w:rsid w:val="000772F2"/>
    <w:rsid w:val="000775EE"/>
    <w:rsid w:val="00082311"/>
    <w:rsid w:val="00082BD0"/>
    <w:rsid w:val="0008323B"/>
    <w:rsid w:val="000844A0"/>
    <w:rsid w:val="00087A7D"/>
    <w:rsid w:val="00097090"/>
    <w:rsid w:val="000A2DDD"/>
    <w:rsid w:val="000A589D"/>
    <w:rsid w:val="000B5171"/>
    <w:rsid w:val="000B5BA4"/>
    <w:rsid w:val="000B75CC"/>
    <w:rsid w:val="000B7CB4"/>
    <w:rsid w:val="000B7E41"/>
    <w:rsid w:val="000C082D"/>
    <w:rsid w:val="000C154C"/>
    <w:rsid w:val="000C317D"/>
    <w:rsid w:val="000C5C76"/>
    <w:rsid w:val="000C611C"/>
    <w:rsid w:val="000D1CFA"/>
    <w:rsid w:val="000E09BE"/>
    <w:rsid w:val="000E0A3E"/>
    <w:rsid w:val="000E1A1E"/>
    <w:rsid w:val="000E26D2"/>
    <w:rsid w:val="000E32AC"/>
    <w:rsid w:val="000E3B08"/>
    <w:rsid w:val="000E7767"/>
    <w:rsid w:val="000E7D03"/>
    <w:rsid w:val="000F05E4"/>
    <w:rsid w:val="000F0A6E"/>
    <w:rsid w:val="000F7D57"/>
    <w:rsid w:val="0010261E"/>
    <w:rsid w:val="0010410C"/>
    <w:rsid w:val="0010590C"/>
    <w:rsid w:val="001065F0"/>
    <w:rsid w:val="00107E44"/>
    <w:rsid w:val="00110139"/>
    <w:rsid w:val="00110660"/>
    <w:rsid w:val="001107E4"/>
    <w:rsid w:val="00114E35"/>
    <w:rsid w:val="001170FE"/>
    <w:rsid w:val="00124E53"/>
    <w:rsid w:val="00126F8C"/>
    <w:rsid w:val="00137770"/>
    <w:rsid w:val="00137C56"/>
    <w:rsid w:val="00137CFA"/>
    <w:rsid w:val="00142A85"/>
    <w:rsid w:val="001516B7"/>
    <w:rsid w:val="00151CD7"/>
    <w:rsid w:val="00153439"/>
    <w:rsid w:val="00156623"/>
    <w:rsid w:val="001609B6"/>
    <w:rsid w:val="0016193D"/>
    <w:rsid w:val="00162B84"/>
    <w:rsid w:val="00166699"/>
    <w:rsid w:val="00167697"/>
    <w:rsid w:val="0017526A"/>
    <w:rsid w:val="00176407"/>
    <w:rsid w:val="00176AC2"/>
    <w:rsid w:val="001812E4"/>
    <w:rsid w:val="00182577"/>
    <w:rsid w:val="00182DA0"/>
    <w:rsid w:val="00182EC1"/>
    <w:rsid w:val="00185367"/>
    <w:rsid w:val="00187A5F"/>
    <w:rsid w:val="00190909"/>
    <w:rsid w:val="001947D3"/>
    <w:rsid w:val="0019549E"/>
    <w:rsid w:val="00196C61"/>
    <w:rsid w:val="001A2CA5"/>
    <w:rsid w:val="001A434F"/>
    <w:rsid w:val="001B03EE"/>
    <w:rsid w:val="001B154D"/>
    <w:rsid w:val="001B20D5"/>
    <w:rsid w:val="001B455D"/>
    <w:rsid w:val="001B5DC8"/>
    <w:rsid w:val="001B6799"/>
    <w:rsid w:val="001B6950"/>
    <w:rsid w:val="001C36C7"/>
    <w:rsid w:val="001C43F1"/>
    <w:rsid w:val="001C639F"/>
    <w:rsid w:val="001C7F54"/>
    <w:rsid w:val="001D0560"/>
    <w:rsid w:val="001D45BF"/>
    <w:rsid w:val="001D6AF2"/>
    <w:rsid w:val="001D7CF0"/>
    <w:rsid w:val="001E293D"/>
    <w:rsid w:val="001E306B"/>
    <w:rsid w:val="001E54CC"/>
    <w:rsid w:val="001E617E"/>
    <w:rsid w:val="001E61F9"/>
    <w:rsid w:val="001E745A"/>
    <w:rsid w:val="001F3880"/>
    <w:rsid w:val="001F3DF1"/>
    <w:rsid w:val="001F52A0"/>
    <w:rsid w:val="001F7095"/>
    <w:rsid w:val="001F7991"/>
    <w:rsid w:val="0020060F"/>
    <w:rsid w:val="002015F8"/>
    <w:rsid w:val="00204B8C"/>
    <w:rsid w:val="00205BD0"/>
    <w:rsid w:val="00205F81"/>
    <w:rsid w:val="00210339"/>
    <w:rsid w:val="00213619"/>
    <w:rsid w:val="0021563F"/>
    <w:rsid w:val="002169A0"/>
    <w:rsid w:val="0021724A"/>
    <w:rsid w:val="0022172A"/>
    <w:rsid w:val="002250A2"/>
    <w:rsid w:val="002319A9"/>
    <w:rsid w:val="00232D26"/>
    <w:rsid w:val="00232F99"/>
    <w:rsid w:val="00240E54"/>
    <w:rsid w:val="00242E8B"/>
    <w:rsid w:val="00243DAB"/>
    <w:rsid w:val="00244640"/>
    <w:rsid w:val="002456D1"/>
    <w:rsid w:val="00246E31"/>
    <w:rsid w:val="002523F7"/>
    <w:rsid w:val="00253205"/>
    <w:rsid w:val="00253399"/>
    <w:rsid w:val="002576B9"/>
    <w:rsid w:val="002577D4"/>
    <w:rsid w:val="00260995"/>
    <w:rsid w:val="00261B93"/>
    <w:rsid w:val="00263144"/>
    <w:rsid w:val="00271B6E"/>
    <w:rsid w:val="00272FB4"/>
    <w:rsid w:val="002744B4"/>
    <w:rsid w:val="00274748"/>
    <w:rsid w:val="00281CD9"/>
    <w:rsid w:val="00282ABC"/>
    <w:rsid w:val="00283DB9"/>
    <w:rsid w:val="00284D55"/>
    <w:rsid w:val="00285A81"/>
    <w:rsid w:val="002868D8"/>
    <w:rsid w:val="002925E9"/>
    <w:rsid w:val="00292ADA"/>
    <w:rsid w:val="00293D91"/>
    <w:rsid w:val="002946CD"/>
    <w:rsid w:val="00295C15"/>
    <w:rsid w:val="0029622C"/>
    <w:rsid w:val="002A39F2"/>
    <w:rsid w:val="002A56A4"/>
    <w:rsid w:val="002A64E1"/>
    <w:rsid w:val="002A7BBC"/>
    <w:rsid w:val="002B1C77"/>
    <w:rsid w:val="002B63CE"/>
    <w:rsid w:val="002C4B0F"/>
    <w:rsid w:val="002C6C09"/>
    <w:rsid w:val="002D1E68"/>
    <w:rsid w:val="002D38C8"/>
    <w:rsid w:val="002D40C7"/>
    <w:rsid w:val="002D4730"/>
    <w:rsid w:val="002D62FD"/>
    <w:rsid w:val="002E15D4"/>
    <w:rsid w:val="002E1C6F"/>
    <w:rsid w:val="002E2E8D"/>
    <w:rsid w:val="002E444B"/>
    <w:rsid w:val="002E5EB6"/>
    <w:rsid w:val="002E634A"/>
    <w:rsid w:val="002F0E93"/>
    <w:rsid w:val="002F4DE2"/>
    <w:rsid w:val="00303481"/>
    <w:rsid w:val="003062CD"/>
    <w:rsid w:val="003070BB"/>
    <w:rsid w:val="00307CE6"/>
    <w:rsid w:val="003142CC"/>
    <w:rsid w:val="0031784E"/>
    <w:rsid w:val="00320A4C"/>
    <w:rsid w:val="0032105C"/>
    <w:rsid w:val="00324284"/>
    <w:rsid w:val="00325F1A"/>
    <w:rsid w:val="00326762"/>
    <w:rsid w:val="003279F2"/>
    <w:rsid w:val="003339E3"/>
    <w:rsid w:val="003344BC"/>
    <w:rsid w:val="00335669"/>
    <w:rsid w:val="00337403"/>
    <w:rsid w:val="003441B2"/>
    <w:rsid w:val="00344B56"/>
    <w:rsid w:val="00345AEA"/>
    <w:rsid w:val="00356EDA"/>
    <w:rsid w:val="00365DA2"/>
    <w:rsid w:val="00372D1E"/>
    <w:rsid w:val="00373970"/>
    <w:rsid w:val="00373BF1"/>
    <w:rsid w:val="00376CA2"/>
    <w:rsid w:val="0037740D"/>
    <w:rsid w:val="00382F1B"/>
    <w:rsid w:val="00384098"/>
    <w:rsid w:val="00390D9E"/>
    <w:rsid w:val="00393AD2"/>
    <w:rsid w:val="00394255"/>
    <w:rsid w:val="00396B0F"/>
    <w:rsid w:val="003A1459"/>
    <w:rsid w:val="003A1E6F"/>
    <w:rsid w:val="003A60BD"/>
    <w:rsid w:val="003B111D"/>
    <w:rsid w:val="003B22FE"/>
    <w:rsid w:val="003C35C5"/>
    <w:rsid w:val="003C5704"/>
    <w:rsid w:val="003D08CB"/>
    <w:rsid w:val="003D4F92"/>
    <w:rsid w:val="003D64F3"/>
    <w:rsid w:val="003D7082"/>
    <w:rsid w:val="003D7FB0"/>
    <w:rsid w:val="003E0853"/>
    <w:rsid w:val="003E686A"/>
    <w:rsid w:val="003F15EA"/>
    <w:rsid w:val="003F2AC2"/>
    <w:rsid w:val="003F3B3C"/>
    <w:rsid w:val="003F5534"/>
    <w:rsid w:val="003F7248"/>
    <w:rsid w:val="003F7B41"/>
    <w:rsid w:val="00402F29"/>
    <w:rsid w:val="00406D18"/>
    <w:rsid w:val="00407546"/>
    <w:rsid w:val="00407D7E"/>
    <w:rsid w:val="00411B78"/>
    <w:rsid w:val="00415FB5"/>
    <w:rsid w:val="00420EE8"/>
    <w:rsid w:val="00421C31"/>
    <w:rsid w:val="004227A2"/>
    <w:rsid w:val="0043123B"/>
    <w:rsid w:val="00432483"/>
    <w:rsid w:val="004348DD"/>
    <w:rsid w:val="00441B13"/>
    <w:rsid w:val="004430C3"/>
    <w:rsid w:val="004443F7"/>
    <w:rsid w:val="00447244"/>
    <w:rsid w:val="0045045A"/>
    <w:rsid w:val="00452662"/>
    <w:rsid w:val="00452A40"/>
    <w:rsid w:val="00453902"/>
    <w:rsid w:val="00453DD5"/>
    <w:rsid w:val="00461365"/>
    <w:rsid w:val="0046203A"/>
    <w:rsid w:val="0046768B"/>
    <w:rsid w:val="00471C26"/>
    <w:rsid w:val="00472232"/>
    <w:rsid w:val="00472A99"/>
    <w:rsid w:val="004813FC"/>
    <w:rsid w:val="00486AD1"/>
    <w:rsid w:val="00492D63"/>
    <w:rsid w:val="0049673B"/>
    <w:rsid w:val="00497233"/>
    <w:rsid w:val="004A0BF2"/>
    <w:rsid w:val="004A0F18"/>
    <w:rsid w:val="004A206D"/>
    <w:rsid w:val="004A2120"/>
    <w:rsid w:val="004A321B"/>
    <w:rsid w:val="004A3234"/>
    <w:rsid w:val="004A3715"/>
    <w:rsid w:val="004B478B"/>
    <w:rsid w:val="004B70A4"/>
    <w:rsid w:val="004C15E0"/>
    <w:rsid w:val="004C3654"/>
    <w:rsid w:val="004C36EB"/>
    <w:rsid w:val="004C3BD2"/>
    <w:rsid w:val="004C4F62"/>
    <w:rsid w:val="004D455D"/>
    <w:rsid w:val="004D786E"/>
    <w:rsid w:val="004E30DF"/>
    <w:rsid w:val="004F20E4"/>
    <w:rsid w:val="004F2412"/>
    <w:rsid w:val="004F341F"/>
    <w:rsid w:val="004F49C0"/>
    <w:rsid w:val="004F4DD1"/>
    <w:rsid w:val="004F6516"/>
    <w:rsid w:val="00501BAF"/>
    <w:rsid w:val="00505EF5"/>
    <w:rsid w:val="00511600"/>
    <w:rsid w:val="00512CAD"/>
    <w:rsid w:val="0051551A"/>
    <w:rsid w:val="00516F81"/>
    <w:rsid w:val="0052080B"/>
    <w:rsid w:val="00522ACC"/>
    <w:rsid w:val="005235F6"/>
    <w:rsid w:val="00524E0B"/>
    <w:rsid w:val="00531536"/>
    <w:rsid w:val="00531E87"/>
    <w:rsid w:val="00534677"/>
    <w:rsid w:val="00534A89"/>
    <w:rsid w:val="00535A0F"/>
    <w:rsid w:val="005377B7"/>
    <w:rsid w:val="0054075F"/>
    <w:rsid w:val="005423C0"/>
    <w:rsid w:val="00542617"/>
    <w:rsid w:val="00543495"/>
    <w:rsid w:val="00545C87"/>
    <w:rsid w:val="005475C8"/>
    <w:rsid w:val="00550CC1"/>
    <w:rsid w:val="005570EE"/>
    <w:rsid w:val="0055781F"/>
    <w:rsid w:val="00563C99"/>
    <w:rsid w:val="00565572"/>
    <w:rsid w:val="0057065B"/>
    <w:rsid w:val="00577235"/>
    <w:rsid w:val="00583A8A"/>
    <w:rsid w:val="00584226"/>
    <w:rsid w:val="00590399"/>
    <w:rsid w:val="00591EA0"/>
    <w:rsid w:val="00595ADA"/>
    <w:rsid w:val="00597E13"/>
    <w:rsid w:val="005A0B22"/>
    <w:rsid w:val="005A174A"/>
    <w:rsid w:val="005A3FD0"/>
    <w:rsid w:val="005A590A"/>
    <w:rsid w:val="005A78CB"/>
    <w:rsid w:val="005B037F"/>
    <w:rsid w:val="005B0541"/>
    <w:rsid w:val="005B210E"/>
    <w:rsid w:val="005B30DB"/>
    <w:rsid w:val="005B3186"/>
    <w:rsid w:val="005B5D05"/>
    <w:rsid w:val="005B5D0C"/>
    <w:rsid w:val="005C2F5E"/>
    <w:rsid w:val="005C3CB4"/>
    <w:rsid w:val="005C4E07"/>
    <w:rsid w:val="005D1778"/>
    <w:rsid w:val="005D3AC9"/>
    <w:rsid w:val="005D4C7E"/>
    <w:rsid w:val="005D55C2"/>
    <w:rsid w:val="005D573F"/>
    <w:rsid w:val="005D6BA3"/>
    <w:rsid w:val="005D73D4"/>
    <w:rsid w:val="005E541D"/>
    <w:rsid w:val="005E647D"/>
    <w:rsid w:val="005F41A5"/>
    <w:rsid w:val="005F47F4"/>
    <w:rsid w:val="005F480E"/>
    <w:rsid w:val="005F7177"/>
    <w:rsid w:val="005F78E3"/>
    <w:rsid w:val="0060172D"/>
    <w:rsid w:val="00602B15"/>
    <w:rsid w:val="006172E0"/>
    <w:rsid w:val="0062477E"/>
    <w:rsid w:val="00632608"/>
    <w:rsid w:val="006329C0"/>
    <w:rsid w:val="00635CE5"/>
    <w:rsid w:val="006373C6"/>
    <w:rsid w:val="00640E0A"/>
    <w:rsid w:val="00642F08"/>
    <w:rsid w:val="0064405C"/>
    <w:rsid w:val="006446B3"/>
    <w:rsid w:val="00644756"/>
    <w:rsid w:val="00644C51"/>
    <w:rsid w:val="006507FC"/>
    <w:rsid w:val="00653EA6"/>
    <w:rsid w:val="0065530D"/>
    <w:rsid w:val="0065613B"/>
    <w:rsid w:val="0065641E"/>
    <w:rsid w:val="0066068D"/>
    <w:rsid w:val="00662F73"/>
    <w:rsid w:val="00672227"/>
    <w:rsid w:val="006732A7"/>
    <w:rsid w:val="00673E7B"/>
    <w:rsid w:val="006801A2"/>
    <w:rsid w:val="00681F2B"/>
    <w:rsid w:val="00683960"/>
    <w:rsid w:val="0068470C"/>
    <w:rsid w:val="00691254"/>
    <w:rsid w:val="0069768B"/>
    <w:rsid w:val="006A0364"/>
    <w:rsid w:val="006A1B79"/>
    <w:rsid w:val="006A2208"/>
    <w:rsid w:val="006A263D"/>
    <w:rsid w:val="006A3328"/>
    <w:rsid w:val="006A3408"/>
    <w:rsid w:val="006A6B83"/>
    <w:rsid w:val="006B62AB"/>
    <w:rsid w:val="006C07C8"/>
    <w:rsid w:val="006C2A6D"/>
    <w:rsid w:val="006C49C0"/>
    <w:rsid w:val="006D0B3E"/>
    <w:rsid w:val="006D2C6E"/>
    <w:rsid w:val="006D3D61"/>
    <w:rsid w:val="006D4E43"/>
    <w:rsid w:val="006D6B9A"/>
    <w:rsid w:val="006E6806"/>
    <w:rsid w:val="006F3032"/>
    <w:rsid w:val="006F5273"/>
    <w:rsid w:val="006F52D2"/>
    <w:rsid w:val="006F5994"/>
    <w:rsid w:val="00706D30"/>
    <w:rsid w:val="007106BA"/>
    <w:rsid w:val="00713BAF"/>
    <w:rsid w:val="0071483E"/>
    <w:rsid w:val="0071500F"/>
    <w:rsid w:val="0071607F"/>
    <w:rsid w:val="00722EA4"/>
    <w:rsid w:val="00734192"/>
    <w:rsid w:val="00735B38"/>
    <w:rsid w:val="007379A7"/>
    <w:rsid w:val="00741065"/>
    <w:rsid w:val="0074355C"/>
    <w:rsid w:val="0074402D"/>
    <w:rsid w:val="00744EEB"/>
    <w:rsid w:val="00755121"/>
    <w:rsid w:val="0075609F"/>
    <w:rsid w:val="00770980"/>
    <w:rsid w:val="00771094"/>
    <w:rsid w:val="007736C5"/>
    <w:rsid w:val="0077526A"/>
    <w:rsid w:val="00775957"/>
    <w:rsid w:val="00784F9D"/>
    <w:rsid w:val="00787EB2"/>
    <w:rsid w:val="00791752"/>
    <w:rsid w:val="007944F1"/>
    <w:rsid w:val="007973AE"/>
    <w:rsid w:val="007A1E48"/>
    <w:rsid w:val="007A2DFA"/>
    <w:rsid w:val="007A4AE1"/>
    <w:rsid w:val="007A6B27"/>
    <w:rsid w:val="007B1412"/>
    <w:rsid w:val="007B2ACB"/>
    <w:rsid w:val="007B51B4"/>
    <w:rsid w:val="007C22BF"/>
    <w:rsid w:val="007D073C"/>
    <w:rsid w:val="007D1F25"/>
    <w:rsid w:val="007D4E4E"/>
    <w:rsid w:val="007D7503"/>
    <w:rsid w:val="007E1C36"/>
    <w:rsid w:val="007E4F5C"/>
    <w:rsid w:val="007E756A"/>
    <w:rsid w:val="007F00F7"/>
    <w:rsid w:val="008015E3"/>
    <w:rsid w:val="008017E8"/>
    <w:rsid w:val="00801F96"/>
    <w:rsid w:val="0080227A"/>
    <w:rsid w:val="008044C3"/>
    <w:rsid w:val="00805245"/>
    <w:rsid w:val="0080641C"/>
    <w:rsid w:val="008067B9"/>
    <w:rsid w:val="0081642F"/>
    <w:rsid w:val="008168EE"/>
    <w:rsid w:val="00820E4A"/>
    <w:rsid w:val="00822ADA"/>
    <w:rsid w:val="00822CF9"/>
    <w:rsid w:val="0082322D"/>
    <w:rsid w:val="00827627"/>
    <w:rsid w:val="008304CF"/>
    <w:rsid w:val="00831052"/>
    <w:rsid w:val="008317A5"/>
    <w:rsid w:val="00835728"/>
    <w:rsid w:val="00840737"/>
    <w:rsid w:val="0084124A"/>
    <w:rsid w:val="008420CA"/>
    <w:rsid w:val="00842607"/>
    <w:rsid w:val="008445B3"/>
    <w:rsid w:val="008452BC"/>
    <w:rsid w:val="00845B88"/>
    <w:rsid w:val="00847A4C"/>
    <w:rsid w:val="00850A49"/>
    <w:rsid w:val="008531AF"/>
    <w:rsid w:val="0085569B"/>
    <w:rsid w:val="008572CB"/>
    <w:rsid w:val="00860EC7"/>
    <w:rsid w:val="00864B16"/>
    <w:rsid w:val="00875EBC"/>
    <w:rsid w:val="008766D1"/>
    <w:rsid w:val="008774F3"/>
    <w:rsid w:val="00881AFD"/>
    <w:rsid w:val="0088688D"/>
    <w:rsid w:val="0089178E"/>
    <w:rsid w:val="00891C43"/>
    <w:rsid w:val="00896C20"/>
    <w:rsid w:val="00897DA9"/>
    <w:rsid w:val="008A12CC"/>
    <w:rsid w:val="008B11D5"/>
    <w:rsid w:val="008B7159"/>
    <w:rsid w:val="008C0B92"/>
    <w:rsid w:val="008C1E93"/>
    <w:rsid w:val="008C2CFA"/>
    <w:rsid w:val="008C3A3F"/>
    <w:rsid w:val="008C4924"/>
    <w:rsid w:val="008D35EF"/>
    <w:rsid w:val="008D6FA8"/>
    <w:rsid w:val="008E25EE"/>
    <w:rsid w:val="008E2C1B"/>
    <w:rsid w:val="008E6367"/>
    <w:rsid w:val="008F5726"/>
    <w:rsid w:val="008F60A2"/>
    <w:rsid w:val="008F7443"/>
    <w:rsid w:val="00902C74"/>
    <w:rsid w:val="00902F69"/>
    <w:rsid w:val="00907F6B"/>
    <w:rsid w:val="00911A81"/>
    <w:rsid w:val="0091371C"/>
    <w:rsid w:val="00915F5E"/>
    <w:rsid w:val="009207D7"/>
    <w:rsid w:val="0092213A"/>
    <w:rsid w:val="009256F7"/>
    <w:rsid w:val="00931940"/>
    <w:rsid w:val="00931DC9"/>
    <w:rsid w:val="00933013"/>
    <w:rsid w:val="009336BA"/>
    <w:rsid w:val="00935F2E"/>
    <w:rsid w:val="0094092A"/>
    <w:rsid w:val="00942B3A"/>
    <w:rsid w:val="00944028"/>
    <w:rsid w:val="00944BBE"/>
    <w:rsid w:val="00950FC1"/>
    <w:rsid w:val="00951DDB"/>
    <w:rsid w:val="0095331D"/>
    <w:rsid w:val="009611E9"/>
    <w:rsid w:val="00962189"/>
    <w:rsid w:val="00963F0B"/>
    <w:rsid w:val="00966C36"/>
    <w:rsid w:val="00967B3D"/>
    <w:rsid w:val="009714AD"/>
    <w:rsid w:val="00971622"/>
    <w:rsid w:val="00974332"/>
    <w:rsid w:val="009771DF"/>
    <w:rsid w:val="00981F83"/>
    <w:rsid w:val="009835D0"/>
    <w:rsid w:val="00984E7B"/>
    <w:rsid w:val="00985458"/>
    <w:rsid w:val="009854C1"/>
    <w:rsid w:val="00986F8E"/>
    <w:rsid w:val="00990ED9"/>
    <w:rsid w:val="00993902"/>
    <w:rsid w:val="009958C4"/>
    <w:rsid w:val="00997C07"/>
    <w:rsid w:val="009A0886"/>
    <w:rsid w:val="009A2198"/>
    <w:rsid w:val="009A35C3"/>
    <w:rsid w:val="009A57CB"/>
    <w:rsid w:val="009A6509"/>
    <w:rsid w:val="009B0606"/>
    <w:rsid w:val="009B60B5"/>
    <w:rsid w:val="009C331A"/>
    <w:rsid w:val="009C717D"/>
    <w:rsid w:val="009D041E"/>
    <w:rsid w:val="009D1A95"/>
    <w:rsid w:val="009D386B"/>
    <w:rsid w:val="009D5057"/>
    <w:rsid w:val="009D6090"/>
    <w:rsid w:val="009F1E93"/>
    <w:rsid w:val="009F3C52"/>
    <w:rsid w:val="009F50ED"/>
    <w:rsid w:val="009F5DC2"/>
    <w:rsid w:val="009F6F00"/>
    <w:rsid w:val="00A04EDC"/>
    <w:rsid w:val="00A14F9D"/>
    <w:rsid w:val="00A2754D"/>
    <w:rsid w:val="00A374D8"/>
    <w:rsid w:val="00A375E1"/>
    <w:rsid w:val="00A37988"/>
    <w:rsid w:val="00A446A6"/>
    <w:rsid w:val="00A476A2"/>
    <w:rsid w:val="00A47C2E"/>
    <w:rsid w:val="00A504F8"/>
    <w:rsid w:val="00A5154A"/>
    <w:rsid w:val="00A53162"/>
    <w:rsid w:val="00A54078"/>
    <w:rsid w:val="00A54432"/>
    <w:rsid w:val="00A551DC"/>
    <w:rsid w:val="00A55471"/>
    <w:rsid w:val="00A62ABE"/>
    <w:rsid w:val="00A63E46"/>
    <w:rsid w:val="00A64530"/>
    <w:rsid w:val="00A66F8E"/>
    <w:rsid w:val="00A67A30"/>
    <w:rsid w:val="00A70010"/>
    <w:rsid w:val="00A7319D"/>
    <w:rsid w:val="00A73643"/>
    <w:rsid w:val="00A73D31"/>
    <w:rsid w:val="00A74D82"/>
    <w:rsid w:val="00A74DE6"/>
    <w:rsid w:val="00A77D4B"/>
    <w:rsid w:val="00A82497"/>
    <w:rsid w:val="00A824B1"/>
    <w:rsid w:val="00A846BB"/>
    <w:rsid w:val="00A85933"/>
    <w:rsid w:val="00A8689E"/>
    <w:rsid w:val="00A876E4"/>
    <w:rsid w:val="00A90ADA"/>
    <w:rsid w:val="00A93F97"/>
    <w:rsid w:val="00A96694"/>
    <w:rsid w:val="00AA0073"/>
    <w:rsid w:val="00AA2F8C"/>
    <w:rsid w:val="00AA784A"/>
    <w:rsid w:val="00AB0270"/>
    <w:rsid w:val="00AB3359"/>
    <w:rsid w:val="00AC1AF6"/>
    <w:rsid w:val="00AC42E9"/>
    <w:rsid w:val="00AC6BFA"/>
    <w:rsid w:val="00AD142E"/>
    <w:rsid w:val="00AD6719"/>
    <w:rsid w:val="00AE1B6D"/>
    <w:rsid w:val="00AE1DA1"/>
    <w:rsid w:val="00AE229C"/>
    <w:rsid w:val="00AE5765"/>
    <w:rsid w:val="00AE6114"/>
    <w:rsid w:val="00AE69EE"/>
    <w:rsid w:val="00AF12D2"/>
    <w:rsid w:val="00AF26ED"/>
    <w:rsid w:val="00AF644D"/>
    <w:rsid w:val="00AF696E"/>
    <w:rsid w:val="00B034B0"/>
    <w:rsid w:val="00B05116"/>
    <w:rsid w:val="00B0616D"/>
    <w:rsid w:val="00B0640C"/>
    <w:rsid w:val="00B06588"/>
    <w:rsid w:val="00B06A1F"/>
    <w:rsid w:val="00B06E12"/>
    <w:rsid w:val="00B07985"/>
    <w:rsid w:val="00B10A08"/>
    <w:rsid w:val="00B1312F"/>
    <w:rsid w:val="00B13873"/>
    <w:rsid w:val="00B14205"/>
    <w:rsid w:val="00B14CC4"/>
    <w:rsid w:val="00B15887"/>
    <w:rsid w:val="00B15990"/>
    <w:rsid w:val="00B2179B"/>
    <w:rsid w:val="00B302B0"/>
    <w:rsid w:val="00B31A4A"/>
    <w:rsid w:val="00B33BCF"/>
    <w:rsid w:val="00B35FB0"/>
    <w:rsid w:val="00B42CA2"/>
    <w:rsid w:val="00B44829"/>
    <w:rsid w:val="00B470BD"/>
    <w:rsid w:val="00B5550F"/>
    <w:rsid w:val="00B60B95"/>
    <w:rsid w:val="00B624DF"/>
    <w:rsid w:val="00B64729"/>
    <w:rsid w:val="00B64B1E"/>
    <w:rsid w:val="00B65633"/>
    <w:rsid w:val="00B65B2C"/>
    <w:rsid w:val="00B65C8D"/>
    <w:rsid w:val="00B7456D"/>
    <w:rsid w:val="00B7600E"/>
    <w:rsid w:val="00B77B46"/>
    <w:rsid w:val="00B82054"/>
    <w:rsid w:val="00B839FE"/>
    <w:rsid w:val="00B869CD"/>
    <w:rsid w:val="00B90A57"/>
    <w:rsid w:val="00B90DDB"/>
    <w:rsid w:val="00B90E36"/>
    <w:rsid w:val="00B92C90"/>
    <w:rsid w:val="00B93B39"/>
    <w:rsid w:val="00B96008"/>
    <w:rsid w:val="00BA157B"/>
    <w:rsid w:val="00BA3EAE"/>
    <w:rsid w:val="00BB2874"/>
    <w:rsid w:val="00BB43FD"/>
    <w:rsid w:val="00BB53F2"/>
    <w:rsid w:val="00BC05E2"/>
    <w:rsid w:val="00BC16FE"/>
    <w:rsid w:val="00BC2E3D"/>
    <w:rsid w:val="00BC7241"/>
    <w:rsid w:val="00BD04E1"/>
    <w:rsid w:val="00BD1C38"/>
    <w:rsid w:val="00BD541E"/>
    <w:rsid w:val="00BD7A03"/>
    <w:rsid w:val="00BD7B86"/>
    <w:rsid w:val="00BE3C54"/>
    <w:rsid w:val="00BE40A8"/>
    <w:rsid w:val="00BF08BF"/>
    <w:rsid w:val="00BF2D67"/>
    <w:rsid w:val="00BF799A"/>
    <w:rsid w:val="00C04397"/>
    <w:rsid w:val="00C11DF9"/>
    <w:rsid w:val="00C12440"/>
    <w:rsid w:val="00C13BA8"/>
    <w:rsid w:val="00C222F6"/>
    <w:rsid w:val="00C25FBB"/>
    <w:rsid w:val="00C26C9D"/>
    <w:rsid w:val="00C31979"/>
    <w:rsid w:val="00C31A8F"/>
    <w:rsid w:val="00C31C0B"/>
    <w:rsid w:val="00C35934"/>
    <w:rsid w:val="00C36FE8"/>
    <w:rsid w:val="00C3759E"/>
    <w:rsid w:val="00C37C88"/>
    <w:rsid w:val="00C411CC"/>
    <w:rsid w:val="00C415BA"/>
    <w:rsid w:val="00C41FE5"/>
    <w:rsid w:val="00C439CA"/>
    <w:rsid w:val="00C4593B"/>
    <w:rsid w:val="00C45E48"/>
    <w:rsid w:val="00C46D1D"/>
    <w:rsid w:val="00C47646"/>
    <w:rsid w:val="00C47E20"/>
    <w:rsid w:val="00C52378"/>
    <w:rsid w:val="00C62007"/>
    <w:rsid w:val="00C64AA7"/>
    <w:rsid w:val="00C65576"/>
    <w:rsid w:val="00C704D7"/>
    <w:rsid w:val="00C708A8"/>
    <w:rsid w:val="00C721AF"/>
    <w:rsid w:val="00C777EB"/>
    <w:rsid w:val="00C807E7"/>
    <w:rsid w:val="00C819A9"/>
    <w:rsid w:val="00C85344"/>
    <w:rsid w:val="00C91A49"/>
    <w:rsid w:val="00C93B54"/>
    <w:rsid w:val="00C94EF4"/>
    <w:rsid w:val="00CA3E1B"/>
    <w:rsid w:val="00CB033D"/>
    <w:rsid w:val="00CB08CC"/>
    <w:rsid w:val="00CB4248"/>
    <w:rsid w:val="00CC0603"/>
    <w:rsid w:val="00CC111D"/>
    <w:rsid w:val="00CC1CC0"/>
    <w:rsid w:val="00CC2345"/>
    <w:rsid w:val="00CC30AD"/>
    <w:rsid w:val="00CC3BAC"/>
    <w:rsid w:val="00CC40E2"/>
    <w:rsid w:val="00CC4A2A"/>
    <w:rsid w:val="00CC4EFC"/>
    <w:rsid w:val="00CC67B8"/>
    <w:rsid w:val="00CD15EB"/>
    <w:rsid w:val="00CD690B"/>
    <w:rsid w:val="00CD6C2F"/>
    <w:rsid w:val="00CD7A2A"/>
    <w:rsid w:val="00CE0106"/>
    <w:rsid w:val="00CE36FE"/>
    <w:rsid w:val="00CE3CBB"/>
    <w:rsid w:val="00CE4FE4"/>
    <w:rsid w:val="00CF0DD5"/>
    <w:rsid w:val="00CF38B1"/>
    <w:rsid w:val="00CF4ADF"/>
    <w:rsid w:val="00CF4B3D"/>
    <w:rsid w:val="00CF641C"/>
    <w:rsid w:val="00CF6518"/>
    <w:rsid w:val="00CF7226"/>
    <w:rsid w:val="00CF7C31"/>
    <w:rsid w:val="00D00EB9"/>
    <w:rsid w:val="00D0243B"/>
    <w:rsid w:val="00D0271D"/>
    <w:rsid w:val="00D05075"/>
    <w:rsid w:val="00D07794"/>
    <w:rsid w:val="00D10A22"/>
    <w:rsid w:val="00D114E1"/>
    <w:rsid w:val="00D1336C"/>
    <w:rsid w:val="00D13429"/>
    <w:rsid w:val="00D136CB"/>
    <w:rsid w:val="00D13A00"/>
    <w:rsid w:val="00D1501E"/>
    <w:rsid w:val="00D15AA2"/>
    <w:rsid w:val="00D15F3A"/>
    <w:rsid w:val="00D164FA"/>
    <w:rsid w:val="00D21BEB"/>
    <w:rsid w:val="00D2373C"/>
    <w:rsid w:val="00D23AFD"/>
    <w:rsid w:val="00D30F0D"/>
    <w:rsid w:val="00D32677"/>
    <w:rsid w:val="00D333F4"/>
    <w:rsid w:val="00D362A7"/>
    <w:rsid w:val="00D4460D"/>
    <w:rsid w:val="00D52991"/>
    <w:rsid w:val="00D52ECB"/>
    <w:rsid w:val="00D54683"/>
    <w:rsid w:val="00D54A0E"/>
    <w:rsid w:val="00D57248"/>
    <w:rsid w:val="00D60F6D"/>
    <w:rsid w:val="00D677BB"/>
    <w:rsid w:val="00D81EE8"/>
    <w:rsid w:val="00D81F5C"/>
    <w:rsid w:val="00D83B53"/>
    <w:rsid w:val="00D85AC7"/>
    <w:rsid w:val="00D87BAF"/>
    <w:rsid w:val="00D917CB"/>
    <w:rsid w:val="00D92337"/>
    <w:rsid w:val="00DA038D"/>
    <w:rsid w:val="00DA11AC"/>
    <w:rsid w:val="00DA2455"/>
    <w:rsid w:val="00DA2F0E"/>
    <w:rsid w:val="00DA798D"/>
    <w:rsid w:val="00DB17FB"/>
    <w:rsid w:val="00DB2475"/>
    <w:rsid w:val="00DB71C2"/>
    <w:rsid w:val="00DB795E"/>
    <w:rsid w:val="00DC01CB"/>
    <w:rsid w:val="00DC124D"/>
    <w:rsid w:val="00DC1C41"/>
    <w:rsid w:val="00DC38CF"/>
    <w:rsid w:val="00DC4109"/>
    <w:rsid w:val="00DD02F7"/>
    <w:rsid w:val="00DD1A28"/>
    <w:rsid w:val="00DD2AC6"/>
    <w:rsid w:val="00DD49CA"/>
    <w:rsid w:val="00DD4A61"/>
    <w:rsid w:val="00DD4CE6"/>
    <w:rsid w:val="00DD682E"/>
    <w:rsid w:val="00DD6CC4"/>
    <w:rsid w:val="00DE2D48"/>
    <w:rsid w:val="00DE45F9"/>
    <w:rsid w:val="00DE45FF"/>
    <w:rsid w:val="00DE685C"/>
    <w:rsid w:val="00DE6C85"/>
    <w:rsid w:val="00DF0536"/>
    <w:rsid w:val="00DF3028"/>
    <w:rsid w:val="00DF5011"/>
    <w:rsid w:val="00DF719F"/>
    <w:rsid w:val="00DF71F3"/>
    <w:rsid w:val="00DF792E"/>
    <w:rsid w:val="00E04989"/>
    <w:rsid w:val="00E06F2D"/>
    <w:rsid w:val="00E1444D"/>
    <w:rsid w:val="00E174A6"/>
    <w:rsid w:val="00E23E51"/>
    <w:rsid w:val="00E2527A"/>
    <w:rsid w:val="00E300B5"/>
    <w:rsid w:val="00E314CE"/>
    <w:rsid w:val="00E32034"/>
    <w:rsid w:val="00E35ED1"/>
    <w:rsid w:val="00E435DA"/>
    <w:rsid w:val="00E4478C"/>
    <w:rsid w:val="00E462B1"/>
    <w:rsid w:val="00E4764D"/>
    <w:rsid w:val="00E47DB1"/>
    <w:rsid w:val="00E60422"/>
    <w:rsid w:val="00E65CD1"/>
    <w:rsid w:val="00E65ECA"/>
    <w:rsid w:val="00E748CB"/>
    <w:rsid w:val="00E77205"/>
    <w:rsid w:val="00E77D1C"/>
    <w:rsid w:val="00E77D30"/>
    <w:rsid w:val="00E83EEB"/>
    <w:rsid w:val="00E855D0"/>
    <w:rsid w:val="00E94DD5"/>
    <w:rsid w:val="00EA7610"/>
    <w:rsid w:val="00EA7EFA"/>
    <w:rsid w:val="00EA7F5E"/>
    <w:rsid w:val="00EB03F6"/>
    <w:rsid w:val="00EB13B5"/>
    <w:rsid w:val="00EB1EA2"/>
    <w:rsid w:val="00EB5A0C"/>
    <w:rsid w:val="00EC4EF2"/>
    <w:rsid w:val="00EC6D5A"/>
    <w:rsid w:val="00EC7606"/>
    <w:rsid w:val="00ED0CBB"/>
    <w:rsid w:val="00ED352E"/>
    <w:rsid w:val="00ED7FD5"/>
    <w:rsid w:val="00EE06BC"/>
    <w:rsid w:val="00EE2A4E"/>
    <w:rsid w:val="00EE3450"/>
    <w:rsid w:val="00EE3B1A"/>
    <w:rsid w:val="00EF4763"/>
    <w:rsid w:val="00EF60C7"/>
    <w:rsid w:val="00EF7E7B"/>
    <w:rsid w:val="00F02074"/>
    <w:rsid w:val="00F020A6"/>
    <w:rsid w:val="00F04453"/>
    <w:rsid w:val="00F04E05"/>
    <w:rsid w:val="00F07B23"/>
    <w:rsid w:val="00F127AE"/>
    <w:rsid w:val="00F138DC"/>
    <w:rsid w:val="00F151A5"/>
    <w:rsid w:val="00F1628E"/>
    <w:rsid w:val="00F20D06"/>
    <w:rsid w:val="00F21AC1"/>
    <w:rsid w:val="00F236E5"/>
    <w:rsid w:val="00F25A61"/>
    <w:rsid w:val="00F420C8"/>
    <w:rsid w:val="00F4330F"/>
    <w:rsid w:val="00F45F8D"/>
    <w:rsid w:val="00F50033"/>
    <w:rsid w:val="00F5614C"/>
    <w:rsid w:val="00F56207"/>
    <w:rsid w:val="00F61774"/>
    <w:rsid w:val="00F649E7"/>
    <w:rsid w:val="00F66997"/>
    <w:rsid w:val="00F66F4A"/>
    <w:rsid w:val="00F6717C"/>
    <w:rsid w:val="00F7161E"/>
    <w:rsid w:val="00F73DCC"/>
    <w:rsid w:val="00F7467E"/>
    <w:rsid w:val="00F82108"/>
    <w:rsid w:val="00F84F52"/>
    <w:rsid w:val="00F862AC"/>
    <w:rsid w:val="00F87FF5"/>
    <w:rsid w:val="00F94811"/>
    <w:rsid w:val="00F959EA"/>
    <w:rsid w:val="00F976F0"/>
    <w:rsid w:val="00FA02F1"/>
    <w:rsid w:val="00FA26BA"/>
    <w:rsid w:val="00FA348B"/>
    <w:rsid w:val="00FA543F"/>
    <w:rsid w:val="00FB65FB"/>
    <w:rsid w:val="00FB6820"/>
    <w:rsid w:val="00FB7222"/>
    <w:rsid w:val="00FC1D5C"/>
    <w:rsid w:val="00FC2A79"/>
    <w:rsid w:val="00FC3C75"/>
    <w:rsid w:val="00FC7802"/>
    <w:rsid w:val="00FC79FF"/>
    <w:rsid w:val="00FD0A9C"/>
    <w:rsid w:val="00FD346A"/>
    <w:rsid w:val="00FD51BE"/>
    <w:rsid w:val="00FD5439"/>
    <w:rsid w:val="00FE0F1F"/>
    <w:rsid w:val="00FE3CCA"/>
    <w:rsid w:val="00FF33B6"/>
    <w:rsid w:val="00FF546B"/>
    <w:rsid w:val="00FF744C"/>
    <w:rsid w:val="1171D28A"/>
    <w:rsid w:val="274C1733"/>
    <w:rsid w:val="7C3E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F6B6B1"/>
  <w15:chartTrackingRefBased/>
  <w15:docId w15:val="{9D3FDBB4-DD0C-4B75-8126-C4EF5613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locked="0" w:qFormat="1"/>
    <w:lsdException w:name="footnote reference" w:locked="0"/>
    <w:lsdException w:name="annotation reference" w:locked="0"/>
    <w:lsdException w:name="page number" w:locked="0"/>
    <w:lsdException w:name="endnote reference" w:locked="0"/>
    <w:lsdException w:name="endnote text" w:locked="0"/>
    <w:lsdException w:name="Title" w:qFormat="1"/>
    <w:lsdException w:name="Default Paragraph Font" w:locked="0"/>
    <w:lsdException w:name="Subtitle" w:qFormat="1"/>
    <w:lsdException w:name="Date" w:locked="0"/>
    <w:lsdException w:name="Hyperlink" w:locked="0"/>
    <w:lsdException w:name="Followed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HTML Variable" w:semiHidden="1" w:unhideWhenUsed="1"/>
    <w:lsdException w:name="Normal Table" w:locked="0" w:semiHidden="1" w:unhideWhenUsed="1"/>
    <w:lsdException w:name="annotation subject" w:locked="0"/>
    <w:lsdException w:name="No List" w:locked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5779"/>
    <w:rPr>
      <w:rFonts w:ascii="Arial" w:hAnsi="Arial"/>
      <w:szCs w:val="24"/>
    </w:rPr>
  </w:style>
  <w:style w:type="paragraph" w:styleId="Heading2">
    <w:name w:val="heading 2"/>
    <w:basedOn w:val="Normal"/>
    <w:next w:val="Normal"/>
    <w:qFormat/>
    <w:locked/>
    <w:pPr>
      <w:keepNext/>
      <w:spacing w:before="240" w:after="60"/>
      <w:outlineLvl w:val="1"/>
    </w:pPr>
    <w:rPr>
      <w:b/>
      <w:i/>
      <w:kern w:val="22"/>
      <w:sz w:val="28"/>
    </w:rPr>
  </w:style>
  <w:style w:type="paragraph" w:styleId="Heading3">
    <w:name w:val="heading 3"/>
    <w:basedOn w:val="Normal"/>
    <w:next w:val="Normal"/>
    <w:qFormat/>
    <w:locked/>
    <w:pPr>
      <w:keepNext/>
      <w:spacing w:before="240" w:after="60"/>
      <w:outlineLvl w:val="2"/>
    </w:pPr>
    <w:rPr>
      <w:b/>
      <w:kern w:val="22"/>
      <w:sz w:val="26"/>
    </w:rPr>
  </w:style>
  <w:style w:type="paragraph" w:styleId="Heading4">
    <w:name w:val="heading 4"/>
    <w:basedOn w:val="Normal"/>
    <w:next w:val="Normal"/>
    <w:qFormat/>
    <w:locked/>
    <w:pPr>
      <w:keepNext/>
      <w:spacing w:before="240" w:after="60"/>
      <w:outlineLvl w:val="3"/>
    </w:pPr>
    <w:rPr>
      <w:b/>
      <w:kern w:val="22"/>
      <w:sz w:val="28"/>
    </w:rPr>
  </w:style>
  <w:style w:type="paragraph" w:styleId="Heading5">
    <w:name w:val="heading 5"/>
    <w:basedOn w:val="Normal"/>
    <w:next w:val="Normal"/>
    <w:qFormat/>
    <w:locked/>
    <w:pPr>
      <w:spacing w:before="240" w:after="60"/>
      <w:outlineLvl w:val="4"/>
    </w:pPr>
    <w:rPr>
      <w:b/>
      <w:i/>
      <w:kern w:val="22"/>
      <w:sz w:val="26"/>
    </w:rPr>
  </w:style>
  <w:style w:type="paragraph" w:styleId="Heading6">
    <w:name w:val="heading 6"/>
    <w:basedOn w:val="Normal"/>
    <w:next w:val="Normal"/>
    <w:qFormat/>
    <w:locked/>
    <w:pPr>
      <w:spacing w:before="240" w:after="60"/>
      <w:outlineLvl w:val="5"/>
    </w:pPr>
    <w:rPr>
      <w:b/>
      <w:kern w:val="22"/>
      <w:sz w:val="22"/>
    </w:rPr>
  </w:style>
  <w:style w:type="paragraph" w:styleId="Heading7">
    <w:name w:val="heading 7"/>
    <w:basedOn w:val="Normal"/>
    <w:next w:val="Normal"/>
    <w:qFormat/>
    <w:locked/>
    <w:pPr>
      <w:spacing w:before="240" w:after="60"/>
      <w:outlineLvl w:val="6"/>
    </w:pPr>
    <w:rPr>
      <w:kern w:val="22"/>
      <w:sz w:val="22"/>
    </w:rPr>
  </w:style>
  <w:style w:type="paragraph" w:styleId="Heading8">
    <w:name w:val="heading 8"/>
    <w:basedOn w:val="Normal"/>
    <w:next w:val="Normal"/>
    <w:qFormat/>
    <w:locked/>
    <w:pPr>
      <w:spacing w:before="240" w:after="60"/>
      <w:outlineLvl w:val="7"/>
    </w:pPr>
    <w:rPr>
      <w:i/>
      <w:kern w:val="22"/>
      <w:sz w:val="22"/>
    </w:rPr>
  </w:style>
  <w:style w:type="paragraph" w:styleId="Heading9">
    <w:name w:val="heading 9"/>
    <w:basedOn w:val="Normal"/>
    <w:next w:val="Normal"/>
    <w:qFormat/>
    <w:locked/>
    <w:pPr>
      <w:spacing w:before="240" w:after="60"/>
      <w:outlineLvl w:val="8"/>
    </w:pPr>
    <w:rPr>
      <w:kern w:val="22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itionalMarking">
    <w:name w:val="Additional Marking"/>
    <w:locked/>
    <w:rsid w:val="001D7CF0"/>
    <w:rPr>
      <w:b/>
      <w:caps/>
    </w:rPr>
  </w:style>
  <w:style w:type="paragraph" w:customStyle="1" w:styleId="AddressBlock">
    <w:name w:val="Address Block"/>
    <w:basedOn w:val="Normal"/>
    <w:locked/>
    <w:rsid w:val="001D7CF0"/>
  </w:style>
  <w:style w:type="paragraph" w:customStyle="1" w:styleId="DWListAlphabetical">
    <w:name w:val="DW List Alphabetical"/>
    <w:basedOn w:val="DWNormal"/>
    <w:locked/>
    <w:rsid w:val="001D7CF0"/>
    <w:pPr>
      <w:numPr>
        <w:numId w:val="4"/>
      </w:numPr>
      <w:tabs>
        <w:tab w:val="clear" w:pos="567"/>
      </w:tabs>
    </w:pPr>
  </w:style>
  <w:style w:type="paragraph" w:customStyle="1" w:styleId="DWNormal">
    <w:name w:val="DW Normal"/>
    <w:basedOn w:val="Normal"/>
    <w:locked/>
    <w:rsid w:val="001D7CF0"/>
  </w:style>
  <w:style w:type="paragraph" w:customStyle="1" w:styleId="DWAnnex">
    <w:name w:val="DW Annex"/>
    <w:basedOn w:val="DWNormal"/>
    <w:locked/>
    <w:rsid w:val="001D7CF0"/>
    <w:rPr>
      <w:b/>
      <w:caps/>
    </w:rPr>
  </w:style>
  <w:style w:type="paragraph" w:customStyle="1" w:styleId="Appointment">
    <w:name w:val="Appointment"/>
    <w:basedOn w:val="DWNormal"/>
    <w:next w:val="DWNormal"/>
    <w:locked/>
    <w:rsid w:val="001D7CF0"/>
    <w:pPr>
      <w:spacing w:before="120"/>
    </w:pPr>
    <w:rPr>
      <w:i/>
    </w:rPr>
  </w:style>
  <w:style w:type="paragraph" w:customStyle="1" w:styleId="Compliments">
    <w:name w:val="Compliments"/>
    <w:basedOn w:val="DWNormal"/>
    <w:next w:val="Normal"/>
    <w:locked/>
    <w:rsid w:val="001D7CF0"/>
    <w:pPr>
      <w:spacing w:before="1160"/>
    </w:pPr>
    <w:rPr>
      <w:i/>
    </w:rPr>
  </w:style>
  <w:style w:type="character" w:styleId="EndnoteReference">
    <w:name w:val="endnote reference"/>
    <w:semiHidden/>
    <w:locked/>
    <w:rsid w:val="001D7CF0"/>
    <w:rPr>
      <w:vertAlign w:val="superscript"/>
    </w:rPr>
  </w:style>
  <w:style w:type="paragraph" w:styleId="EndnoteText">
    <w:name w:val="endnote text"/>
    <w:basedOn w:val="DWNormal"/>
    <w:semiHidden/>
    <w:locked/>
    <w:rsid w:val="001D7CF0"/>
    <w:pPr>
      <w:tabs>
        <w:tab w:val="left" w:pos="472"/>
        <w:tab w:val="left" w:pos="945"/>
        <w:tab w:val="left" w:pos="1417"/>
      </w:tabs>
    </w:pPr>
  </w:style>
  <w:style w:type="character" w:customStyle="1" w:styleId="DWFlag">
    <w:name w:val="DW Flag"/>
    <w:locked/>
    <w:rsid w:val="001D7CF0"/>
    <w:rPr>
      <w:b/>
    </w:rPr>
  </w:style>
  <w:style w:type="paragraph" w:styleId="Footer">
    <w:name w:val="footer"/>
    <w:basedOn w:val="DWNormal"/>
    <w:link w:val="FooterChar"/>
    <w:uiPriority w:val="99"/>
    <w:locked/>
    <w:rsid w:val="001D7CF0"/>
    <w:pPr>
      <w:spacing w:before="220"/>
    </w:pPr>
  </w:style>
  <w:style w:type="character" w:customStyle="1" w:styleId="FooterCaption">
    <w:name w:val="Footer Caption"/>
    <w:locked/>
    <w:rsid w:val="001D7CF0"/>
    <w:rPr>
      <w:sz w:val="12"/>
    </w:rPr>
  </w:style>
  <w:style w:type="character" w:styleId="FootnoteReference">
    <w:name w:val="footnote reference"/>
    <w:semiHidden/>
    <w:locked/>
    <w:rsid w:val="001D7CF0"/>
    <w:rPr>
      <w:vertAlign w:val="superscript"/>
    </w:rPr>
  </w:style>
  <w:style w:type="paragraph" w:styleId="FootnoteText">
    <w:name w:val="footnote text"/>
    <w:basedOn w:val="DWNormal"/>
    <w:semiHidden/>
    <w:locked/>
    <w:rsid w:val="001D7CF0"/>
    <w:pPr>
      <w:tabs>
        <w:tab w:val="left" w:pos="378"/>
        <w:tab w:val="left" w:pos="756"/>
        <w:tab w:val="left" w:pos="1134"/>
      </w:tabs>
      <w:spacing w:after="120"/>
    </w:pPr>
    <w:rPr>
      <w:sz w:val="16"/>
    </w:rPr>
  </w:style>
  <w:style w:type="paragraph" w:customStyle="1" w:styleId="DWHdgGroup">
    <w:name w:val="DW Hdg Group"/>
    <w:basedOn w:val="DWNormal"/>
    <w:next w:val="DWPara"/>
    <w:locked/>
    <w:rsid w:val="001D7CF0"/>
    <w:pPr>
      <w:keepNext/>
      <w:spacing w:after="220"/>
    </w:pPr>
    <w:rPr>
      <w:b/>
      <w:caps/>
    </w:rPr>
  </w:style>
  <w:style w:type="paragraph" w:customStyle="1" w:styleId="DWPara">
    <w:name w:val="DW Para"/>
    <w:basedOn w:val="DWNormal"/>
    <w:locked/>
    <w:rsid w:val="001D7CF0"/>
    <w:pPr>
      <w:spacing w:after="220"/>
    </w:pPr>
  </w:style>
  <w:style w:type="paragraph" w:styleId="Header">
    <w:name w:val="header"/>
    <w:basedOn w:val="DWNormal"/>
    <w:locked/>
    <w:rsid w:val="001D7CF0"/>
    <w:pPr>
      <w:spacing w:after="220"/>
    </w:pPr>
  </w:style>
  <w:style w:type="character" w:customStyle="1" w:styleId="HeaderCaption">
    <w:name w:val="Header Caption"/>
    <w:locked/>
    <w:rsid w:val="001D7CF0"/>
    <w:rPr>
      <w:sz w:val="12"/>
    </w:rPr>
  </w:style>
  <w:style w:type="character" w:customStyle="1" w:styleId="HiddenText">
    <w:name w:val="Hidden Text"/>
    <w:locked/>
    <w:rPr>
      <w:vanish/>
    </w:rPr>
  </w:style>
  <w:style w:type="paragraph" w:customStyle="1" w:styleId="DWHdgMain">
    <w:name w:val="DW Hdg Main"/>
    <w:basedOn w:val="DWHdgGroup"/>
    <w:next w:val="DWHdgGroup"/>
    <w:locked/>
    <w:rsid w:val="001D7CF0"/>
    <w:pPr>
      <w:jc w:val="center"/>
    </w:pPr>
  </w:style>
  <w:style w:type="character" w:customStyle="1" w:styleId="MarginalNote">
    <w:name w:val="Marginal Note"/>
    <w:locked/>
    <w:rsid w:val="001D7CF0"/>
    <w:rPr>
      <w:rFonts w:ascii="Arial" w:hAnsi="Arial"/>
      <w:sz w:val="16"/>
    </w:rPr>
  </w:style>
  <w:style w:type="paragraph" w:customStyle="1" w:styleId="DWName">
    <w:name w:val="DW Name"/>
    <w:basedOn w:val="DWNormal"/>
    <w:next w:val="Normal"/>
    <w:locked/>
    <w:rsid w:val="001D7CF0"/>
    <w:pPr>
      <w:keepNext/>
      <w:spacing w:before="220"/>
    </w:pPr>
    <w:rPr>
      <w:caps/>
    </w:rPr>
  </w:style>
  <w:style w:type="paragraph" w:customStyle="1" w:styleId="DWListNumerical">
    <w:name w:val="DW List Numerical"/>
    <w:basedOn w:val="DWNormal"/>
    <w:locked/>
    <w:rsid w:val="001D7CF0"/>
    <w:pPr>
      <w:numPr>
        <w:numId w:val="2"/>
      </w:numPr>
      <w:tabs>
        <w:tab w:val="clear" w:pos="567"/>
      </w:tabs>
    </w:pPr>
  </w:style>
  <w:style w:type="paragraph" w:customStyle="1" w:styleId="Originator">
    <w:name w:val="Originator"/>
    <w:basedOn w:val="DWNormal"/>
    <w:next w:val="Normal"/>
    <w:locked/>
    <w:rsid w:val="001D7CF0"/>
    <w:pPr>
      <w:spacing w:after="220"/>
    </w:pPr>
  </w:style>
  <w:style w:type="character" w:customStyle="1" w:styleId="DWHdgPara">
    <w:name w:val="DW Hdg Para"/>
    <w:locked/>
    <w:rsid w:val="001D7CF0"/>
    <w:rPr>
      <w:b/>
      <w:u w:val="none"/>
    </w:rPr>
  </w:style>
  <w:style w:type="character" w:customStyle="1" w:styleId="PostTown">
    <w:name w:val="Post Town"/>
    <w:locked/>
    <w:rsid w:val="001D7CF0"/>
    <w:rPr>
      <w:smallCaps/>
    </w:rPr>
  </w:style>
  <w:style w:type="character" w:customStyle="1" w:styleId="ProtectiveMarking">
    <w:name w:val="Protective Marking"/>
    <w:locked/>
    <w:rsid w:val="001D7CF0"/>
    <w:rPr>
      <w:b/>
      <w:caps/>
    </w:rPr>
  </w:style>
  <w:style w:type="character" w:customStyle="1" w:styleId="ReferenceDate">
    <w:name w:val="Reference/Date"/>
    <w:locked/>
    <w:rsid w:val="001D7CF0"/>
    <w:rPr>
      <w:rFonts w:ascii="Arial" w:hAnsi="Arial"/>
      <w:spacing w:val="0"/>
      <w:sz w:val="20"/>
    </w:rPr>
  </w:style>
  <w:style w:type="character" w:customStyle="1" w:styleId="DWHdgSubject">
    <w:name w:val="DW Hdg Subject"/>
    <w:locked/>
    <w:rsid w:val="001D7CF0"/>
    <w:rPr>
      <w:u w:val="single"/>
    </w:rPr>
  </w:style>
  <w:style w:type="paragraph" w:customStyle="1" w:styleId="DWTable">
    <w:name w:val="DW Table"/>
    <w:basedOn w:val="DWNormal"/>
    <w:locked/>
    <w:rsid w:val="001D7CF0"/>
  </w:style>
  <w:style w:type="paragraph" w:customStyle="1" w:styleId="TableBox">
    <w:name w:val="Table Box"/>
    <w:basedOn w:val="DWTable"/>
    <w:next w:val="DWPara"/>
    <w:locked/>
    <w:rsid w:val="001D7CF0"/>
  </w:style>
  <w:style w:type="paragraph" w:customStyle="1" w:styleId="DWTablePara">
    <w:name w:val="DW Table Para"/>
    <w:basedOn w:val="DWTable"/>
    <w:locked/>
    <w:rsid w:val="001D7CF0"/>
    <w:pPr>
      <w:tabs>
        <w:tab w:val="left" w:pos="369"/>
        <w:tab w:val="left" w:pos="737"/>
        <w:tab w:val="left" w:pos="1106"/>
        <w:tab w:val="left" w:pos="1474"/>
        <w:tab w:val="left" w:pos="1843"/>
        <w:tab w:val="left" w:pos="2211"/>
      </w:tabs>
      <w:spacing w:before="100" w:after="100"/>
    </w:pPr>
  </w:style>
  <w:style w:type="paragraph" w:customStyle="1" w:styleId="DWTableCol">
    <w:name w:val="DW Table Col"/>
    <w:basedOn w:val="DWTable"/>
    <w:next w:val="DWTable"/>
    <w:locked/>
    <w:rsid w:val="001D7CF0"/>
    <w:pPr>
      <w:spacing w:after="100"/>
      <w:jc w:val="center"/>
    </w:pPr>
  </w:style>
  <w:style w:type="paragraph" w:customStyle="1" w:styleId="DWTableHdg">
    <w:name w:val="DW Table Hdg"/>
    <w:basedOn w:val="DWTable"/>
    <w:next w:val="DWTableCol"/>
    <w:locked/>
    <w:rsid w:val="001D7CF0"/>
    <w:pPr>
      <w:spacing w:before="100" w:after="100"/>
      <w:jc w:val="center"/>
    </w:pPr>
    <w:rPr>
      <w:b/>
    </w:rPr>
  </w:style>
  <w:style w:type="paragraph" w:customStyle="1" w:styleId="TelFaxBlock">
    <w:name w:val="Tel/Fax Block"/>
    <w:basedOn w:val="Normal"/>
    <w:locked/>
    <w:rsid w:val="001D7CF0"/>
    <w:rPr>
      <w:sz w:val="18"/>
    </w:rPr>
  </w:style>
  <w:style w:type="paragraph" w:styleId="TOC1">
    <w:name w:val="toc 1"/>
    <w:basedOn w:val="DWNormal"/>
    <w:semiHidden/>
    <w:locked/>
    <w:rsid w:val="001D7CF0"/>
    <w:pPr>
      <w:tabs>
        <w:tab w:val="right" w:leader="dot" w:pos="9072"/>
      </w:tabs>
      <w:ind w:left="567"/>
    </w:pPr>
    <w:rPr>
      <w:smallCaps/>
    </w:rPr>
  </w:style>
  <w:style w:type="paragraph" w:styleId="TOC2">
    <w:name w:val="toc 2"/>
    <w:basedOn w:val="TOC1"/>
    <w:semiHidden/>
    <w:locked/>
    <w:rsid w:val="001D7CF0"/>
    <w:pPr>
      <w:ind w:left="851"/>
    </w:pPr>
    <w:rPr>
      <w:smallCaps w:val="0"/>
    </w:rPr>
  </w:style>
  <w:style w:type="paragraph" w:styleId="TOC3">
    <w:name w:val="toc 3"/>
    <w:basedOn w:val="TOC2"/>
    <w:semiHidden/>
    <w:locked/>
    <w:rsid w:val="001D7CF0"/>
    <w:pPr>
      <w:ind w:left="1134"/>
    </w:pPr>
  </w:style>
  <w:style w:type="paragraph" w:styleId="TOC4">
    <w:name w:val="toc 4"/>
    <w:basedOn w:val="TOC3"/>
    <w:semiHidden/>
    <w:locked/>
    <w:rsid w:val="001D7CF0"/>
    <w:pPr>
      <w:ind w:left="1418"/>
    </w:pPr>
  </w:style>
  <w:style w:type="paragraph" w:styleId="TOC5">
    <w:name w:val="toc 5"/>
    <w:basedOn w:val="TOC4"/>
    <w:semiHidden/>
    <w:locked/>
    <w:rsid w:val="001D7CF0"/>
    <w:pPr>
      <w:ind w:left="1701"/>
    </w:pPr>
  </w:style>
  <w:style w:type="paragraph" w:styleId="TOC6">
    <w:name w:val="toc 6"/>
    <w:basedOn w:val="TOC5"/>
    <w:semiHidden/>
    <w:locked/>
    <w:rsid w:val="001D7CF0"/>
    <w:pPr>
      <w:ind w:left="1985"/>
    </w:pPr>
  </w:style>
  <w:style w:type="paragraph" w:styleId="TOC7">
    <w:name w:val="toc 7"/>
    <w:basedOn w:val="TOC6"/>
    <w:semiHidden/>
    <w:locked/>
    <w:rsid w:val="001D7CF0"/>
    <w:pPr>
      <w:ind w:left="2268"/>
    </w:pPr>
  </w:style>
  <w:style w:type="paragraph" w:customStyle="1" w:styleId="UnitTitle">
    <w:name w:val="Unit Title"/>
    <w:basedOn w:val="AddressBlock"/>
    <w:next w:val="AddressBlock"/>
    <w:locked/>
    <w:rsid w:val="001D7CF0"/>
    <w:rPr>
      <w:b/>
      <w:sz w:val="22"/>
    </w:rPr>
  </w:style>
  <w:style w:type="paragraph" w:customStyle="1" w:styleId="DWSignature">
    <w:name w:val="DW Signature"/>
    <w:basedOn w:val="DWNormal"/>
    <w:next w:val="DWName"/>
    <w:locked/>
    <w:rsid w:val="001D7CF0"/>
    <w:pPr>
      <w:spacing w:before="160"/>
    </w:pPr>
  </w:style>
  <w:style w:type="character" w:styleId="PageNumber">
    <w:name w:val="page number"/>
    <w:basedOn w:val="DefaultParagraphFont"/>
    <w:locked/>
    <w:rsid w:val="001D7CF0"/>
  </w:style>
  <w:style w:type="paragraph" w:customStyle="1" w:styleId="DWParaNum1">
    <w:name w:val="DW Para Num1"/>
    <w:basedOn w:val="DWPara"/>
    <w:locked/>
    <w:rsid w:val="001D7CF0"/>
    <w:pPr>
      <w:numPr>
        <w:numId w:val="5"/>
      </w:numPr>
      <w:tabs>
        <w:tab w:val="clear" w:pos="567"/>
      </w:tabs>
    </w:pPr>
  </w:style>
  <w:style w:type="paragraph" w:customStyle="1" w:styleId="DWParaNum2">
    <w:name w:val="DW Para Num2"/>
    <w:basedOn w:val="DWPara"/>
    <w:locked/>
    <w:rsid w:val="001D7CF0"/>
    <w:pPr>
      <w:numPr>
        <w:ilvl w:val="1"/>
        <w:numId w:val="5"/>
      </w:numPr>
      <w:tabs>
        <w:tab w:val="clear" w:pos="1134"/>
      </w:tabs>
    </w:pPr>
  </w:style>
  <w:style w:type="paragraph" w:customStyle="1" w:styleId="DWParaNum3">
    <w:name w:val="DW Para Num3"/>
    <w:basedOn w:val="DWPara"/>
    <w:locked/>
    <w:rsid w:val="001D7CF0"/>
    <w:pPr>
      <w:numPr>
        <w:ilvl w:val="2"/>
        <w:numId w:val="5"/>
      </w:numPr>
      <w:tabs>
        <w:tab w:val="clear" w:pos="1701"/>
      </w:tabs>
    </w:pPr>
  </w:style>
  <w:style w:type="paragraph" w:customStyle="1" w:styleId="DWParaNum4">
    <w:name w:val="DW Para Num4"/>
    <w:basedOn w:val="DWPara"/>
    <w:locked/>
    <w:rsid w:val="001D7CF0"/>
    <w:pPr>
      <w:numPr>
        <w:ilvl w:val="3"/>
        <w:numId w:val="5"/>
      </w:numPr>
      <w:tabs>
        <w:tab w:val="clear" w:pos="2268"/>
      </w:tabs>
    </w:pPr>
  </w:style>
  <w:style w:type="paragraph" w:customStyle="1" w:styleId="DWParaNum5">
    <w:name w:val="DW Para Num5"/>
    <w:basedOn w:val="DWPara"/>
    <w:locked/>
    <w:rsid w:val="001D7CF0"/>
    <w:pPr>
      <w:numPr>
        <w:ilvl w:val="4"/>
        <w:numId w:val="5"/>
      </w:numPr>
      <w:tabs>
        <w:tab w:val="clear" w:pos="2835"/>
      </w:tabs>
    </w:pPr>
  </w:style>
  <w:style w:type="paragraph" w:customStyle="1" w:styleId="DWParaPB1">
    <w:name w:val="DW Para PB1"/>
    <w:basedOn w:val="DWPara"/>
    <w:locked/>
    <w:rsid w:val="001D7CF0"/>
    <w:pPr>
      <w:numPr>
        <w:numId w:val="1"/>
      </w:numPr>
      <w:tabs>
        <w:tab w:val="clear" w:pos="567"/>
      </w:tabs>
    </w:pPr>
  </w:style>
  <w:style w:type="paragraph" w:customStyle="1" w:styleId="DWParaPB2">
    <w:name w:val="DW Para PB2"/>
    <w:basedOn w:val="DWPara"/>
    <w:locked/>
    <w:rsid w:val="001D7CF0"/>
    <w:pPr>
      <w:numPr>
        <w:ilvl w:val="1"/>
        <w:numId w:val="1"/>
      </w:numPr>
      <w:tabs>
        <w:tab w:val="clear" w:pos="1134"/>
      </w:tabs>
    </w:pPr>
  </w:style>
  <w:style w:type="paragraph" w:customStyle="1" w:styleId="DWParaPB3">
    <w:name w:val="DW Para PB3"/>
    <w:basedOn w:val="DWPara"/>
    <w:locked/>
    <w:rsid w:val="001D7CF0"/>
    <w:pPr>
      <w:numPr>
        <w:ilvl w:val="2"/>
        <w:numId w:val="1"/>
      </w:numPr>
      <w:tabs>
        <w:tab w:val="clear" w:pos="1701"/>
      </w:tabs>
    </w:pPr>
  </w:style>
  <w:style w:type="paragraph" w:customStyle="1" w:styleId="DWParaPB4">
    <w:name w:val="DW Para PB4"/>
    <w:basedOn w:val="DWPara"/>
    <w:locked/>
    <w:rsid w:val="001D7CF0"/>
    <w:pPr>
      <w:numPr>
        <w:ilvl w:val="3"/>
        <w:numId w:val="1"/>
      </w:numPr>
      <w:tabs>
        <w:tab w:val="clear" w:pos="2268"/>
      </w:tabs>
    </w:pPr>
  </w:style>
  <w:style w:type="paragraph" w:customStyle="1" w:styleId="DWParaPB5">
    <w:name w:val="DW Para PB5"/>
    <w:basedOn w:val="DWPara"/>
    <w:locked/>
    <w:rsid w:val="001D7CF0"/>
    <w:pPr>
      <w:numPr>
        <w:ilvl w:val="4"/>
        <w:numId w:val="1"/>
      </w:numPr>
      <w:tabs>
        <w:tab w:val="clear" w:pos="2835"/>
      </w:tabs>
    </w:pPr>
  </w:style>
  <w:style w:type="paragraph" w:customStyle="1" w:styleId="DWTableParaNum1">
    <w:name w:val="DW Table Para Num1"/>
    <w:basedOn w:val="DWTablePara"/>
    <w:locked/>
    <w:rsid w:val="001D7CF0"/>
    <w:pPr>
      <w:numPr>
        <w:numId w:val="3"/>
      </w:numPr>
      <w:tabs>
        <w:tab w:val="left" w:pos="369"/>
      </w:tabs>
    </w:pPr>
  </w:style>
  <w:style w:type="paragraph" w:customStyle="1" w:styleId="DWTableParaNum2">
    <w:name w:val="DW Table Para Num2"/>
    <w:basedOn w:val="DWTablePara"/>
    <w:locked/>
    <w:rsid w:val="001D7CF0"/>
    <w:pPr>
      <w:numPr>
        <w:ilvl w:val="1"/>
        <w:numId w:val="3"/>
      </w:numPr>
      <w:tabs>
        <w:tab w:val="left" w:pos="737"/>
      </w:tabs>
    </w:pPr>
  </w:style>
  <w:style w:type="paragraph" w:customStyle="1" w:styleId="DWTableParaNum3">
    <w:name w:val="DW Table Para Num3"/>
    <w:basedOn w:val="DWTablePara"/>
    <w:locked/>
    <w:rsid w:val="001D7CF0"/>
    <w:pPr>
      <w:numPr>
        <w:ilvl w:val="2"/>
        <w:numId w:val="3"/>
      </w:numPr>
      <w:tabs>
        <w:tab w:val="left" w:pos="1106"/>
      </w:tabs>
    </w:pPr>
  </w:style>
  <w:style w:type="paragraph" w:customStyle="1" w:styleId="DWTableParaNum4">
    <w:name w:val="DW Table Para Num4"/>
    <w:basedOn w:val="DWTablePara"/>
    <w:locked/>
    <w:rsid w:val="001D7CF0"/>
    <w:pPr>
      <w:numPr>
        <w:ilvl w:val="3"/>
        <w:numId w:val="3"/>
      </w:numPr>
      <w:tabs>
        <w:tab w:val="left" w:pos="1474"/>
      </w:tabs>
    </w:pPr>
  </w:style>
  <w:style w:type="paragraph" w:customStyle="1" w:styleId="DWTableParaNum5">
    <w:name w:val="DW Table Para Num5"/>
    <w:basedOn w:val="DWTablePara"/>
    <w:locked/>
    <w:rsid w:val="001D7CF0"/>
    <w:pPr>
      <w:numPr>
        <w:ilvl w:val="4"/>
        <w:numId w:val="3"/>
      </w:numPr>
      <w:tabs>
        <w:tab w:val="left" w:pos="1843"/>
      </w:tabs>
    </w:pPr>
  </w:style>
  <w:style w:type="paragraph" w:customStyle="1" w:styleId="DWParaBul1">
    <w:name w:val="DW Para Bul1"/>
    <w:basedOn w:val="DWPara"/>
    <w:locked/>
    <w:rsid w:val="001D7CF0"/>
    <w:pPr>
      <w:numPr>
        <w:numId w:val="6"/>
      </w:numPr>
      <w:tabs>
        <w:tab w:val="clear" w:pos="567"/>
      </w:tabs>
    </w:pPr>
  </w:style>
  <w:style w:type="paragraph" w:customStyle="1" w:styleId="DWParaBul2">
    <w:name w:val="DW Para Bul2"/>
    <w:basedOn w:val="DWPara"/>
    <w:locked/>
    <w:rsid w:val="001D7CF0"/>
    <w:pPr>
      <w:numPr>
        <w:ilvl w:val="1"/>
        <w:numId w:val="6"/>
      </w:numPr>
      <w:tabs>
        <w:tab w:val="clear" w:pos="1134"/>
      </w:tabs>
    </w:pPr>
  </w:style>
  <w:style w:type="paragraph" w:customStyle="1" w:styleId="DWParaBul3">
    <w:name w:val="DW Para Bul3"/>
    <w:basedOn w:val="DWPara"/>
    <w:locked/>
    <w:rsid w:val="001D7CF0"/>
    <w:pPr>
      <w:numPr>
        <w:ilvl w:val="2"/>
        <w:numId w:val="6"/>
      </w:numPr>
      <w:tabs>
        <w:tab w:val="clear" w:pos="1701"/>
      </w:tabs>
    </w:pPr>
  </w:style>
  <w:style w:type="paragraph" w:customStyle="1" w:styleId="DWParaBul4">
    <w:name w:val="DW Para Bul4"/>
    <w:basedOn w:val="DWPara"/>
    <w:locked/>
    <w:rsid w:val="001D7CF0"/>
    <w:pPr>
      <w:numPr>
        <w:ilvl w:val="3"/>
        <w:numId w:val="6"/>
      </w:numPr>
      <w:tabs>
        <w:tab w:val="clear" w:pos="2268"/>
      </w:tabs>
    </w:pPr>
  </w:style>
  <w:style w:type="paragraph" w:customStyle="1" w:styleId="DWParaBul5">
    <w:name w:val="DW Para Bul5"/>
    <w:basedOn w:val="DWPara"/>
    <w:locked/>
    <w:rsid w:val="001D7CF0"/>
    <w:pPr>
      <w:numPr>
        <w:ilvl w:val="4"/>
        <w:numId w:val="6"/>
      </w:numPr>
      <w:tabs>
        <w:tab w:val="clear" w:pos="2835"/>
      </w:tabs>
    </w:pPr>
  </w:style>
  <w:style w:type="paragraph" w:customStyle="1" w:styleId="FooterFilename">
    <w:name w:val="Footer Filename"/>
    <w:basedOn w:val="Footer"/>
    <w:locked/>
    <w:rsid w:val="001D7CF0"/>
    <w:pPr>
      <w:tabs>
        <w:tab w:val="center" w:pos="4815"/>
        <w:tab w:val="right" w:pos="9645"/>
      </w:tabs>
      <w:spacing w:before="120"/>
    </w:pPr>
    <w:rPr>
      <w:sz w:val="12"/>
    </w:rPr>
  </w:style>
  <w:style w:type="paragraph" w:customStyle="1" w:styleId="Default">
    <w:name w:val="Default"/>
    <w:locked/>
    <w:rsid w:val="00BC05E2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CommentReference">
    <w:name w:val="annotation reference"/>
    <w:semiHidden/>
    <w:locked/>
    <w:rsid w:val="001E293D"/>
    <w:rPr>
      <w:sz w:val="16"/>
      <w:szCs w:val="16"/>
    </w:rPr>
  </w:style>
  <w:style w:type="paragraph" w:styleId="CommentText">
    <w:name w:val="annotation text"/>
    <w:basedOn w:val="Normal"/>
    <w:semiHidden/>
    <w:locked/>
    <w:rsid w:val="001E293D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1E293D"/>
    <w:rPr>
      <w:b/>
      <w:bCs/>
    </w:rPr>
  </w:style>
  <w:style w:type="paragraph" w:styleId="BalloonText">
    <w:name w:val="Balloon Text"/>
    <w:basedOn w:val="Normal"/>
    <w:semiHidden/>
    <w:locked/>
    <w:rsid w:val="001E29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locked/>
    <w:rsid w:val="00A37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locked/>
    <w:rsid w:val="001C7F54"/>
    <w:rPr>
      <w:b/>
      <w:bCs/>
      <w:szCs w:val="20"/>
    </w:rPr>
  </w:style>
  <w:style w:type="paragraph" w:styleId="Date">
    <w:name w:val="Date"/>
    <w:basedOn w:val="Normal"/>
    <w:next w:val="Normal"/>
    <w:locked/>
    <w:rsid w:val="007A6B27"/>
  </w:style>
  <w:style w:type="character" w:styleId="Hyperlink">
    <w:name w:val="Hyperlink"/>
    <w:locked/>
    <w:rsid w:val="00C41FE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BD7B86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locked/>
    <w:rsid w:val="00AA2F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6F5273"/>
    <w:rPr>
      <w:color w:val="808080"/>
      <w:shd w:val="clear" w:color="auto" w:fill="E6E6E6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962189"/>
    <w:pPr>
      <w:ind w:left="720"/>
      <w:contextualSpacing/>
    </w:pPr>
  </w:style>
  <w:style w:type="paragraph" w:styleId="Revision">
    <w:name w:val="Revision"/>
    <w:hidden/>
    <w:uiPriority w:val="99"/>
    <w:semiHidden/>
    <w:rsid w:val="00545C87"/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33F4"/>
    <w:rPr>
      <w:sz w:val="24"/>
      <w:szCs w:val="24"/>
    </w:rPr>
  </w:style>
  <w:style w:type="character" w:styleId="FollowedHyperlink">
    <w:name w:val="FollowedHyperlink"/>
    <w:basedOn w:val="DefaultParagraphFont"/>
    <w:locked/>
    <w:rsid w:val="00C777EB"/>
    <w:rPr>
      <w:color w:val="954F72" w:themeColor="followedHyperlink"/>
      <w:u w:val="single"/>
    </w:rPr>
  </w:style>
  <w:style w:type="paragraph" w:customStyle="1" w:styleId="AMC-GuidancePara">
    <w:name w:val="AMC-Guidance Para"/>
    <w:basedOn w:val="Normal"/>
    <w:qFormat/>
    <w:locked/>
    <w:rsid w:val="008572CB"/>
    <w:pPr>
      <w:numPr>
        <w:numId w:val="9"/>
      </w:numPr>
      <w:tabs>
        <w:tab w:val="left" w:pos="567"/>
        <w:tab w:val="left" w:pos="1134"/>
        <w:tab w:val="left" w:pos="1701"/>
        <w:tab w:val="left" w:pos="2268"/>
      </w:tabs>
      <w:spacing w:before="60" w:after="120"/>
    </w:pPr>
    <w:rPr>
      <w:rFonts w:eastAsia="Calibri" w:cs="Arial"/>
      <w:szCs w:val="20"/>
      <w:lang w:eastAsia="en-US"/>
    </w:rPr>
  </w:style>
  <w:style w:type="character" w:customStyle="1" w:styleId="normaltextrun1">
    <w:name w:val="normaltextrun1"/>
    <w:basedOn w:val="DefaultParagraphFont"/>
    <w:locked/>
    <w:rsid w:val="008572CB"/>
  </w:style>
  <w:style w:type="character" w:styleId="UnresolvedMention">
    <w:name w:val="Unresolved Mention"/>
    <w:basedOn w:val="DefaultParagraphFont"/>
    <w:uiPriority w:val="99"/>
    <w:semiHidden/>
    <w:unhideWhenUsed/>
    <w:locked/>
    <w:rsid w:val="00F020A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locked/>
    <w:rsid w:val="008015E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SA-MAA-CertPTCGroup@mod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kinsc105\Downloads\Templates\RA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738c6d-ecc8-46f1-821f-82e308eab3d9" xsi:nil="true"/>
    <lcf76f155ced4ddcb4097134ff3c332f xmlns="d78d4d07-7f2f-44ec-8bd6-c77729ba8e3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43C092EDBB34BBF8D32ECEC83EEC0" ma:contentTypeVersion="17" ma:contentTypeDescription="Create a new document." ma:contentTypeScope="" ma:versionID="ba57778a3a1f4c0dfa334db854cb62b2">
  <xsd:schema xmlns:xsd="http://www.w3.org/2001/XMLSchema" xmlns:xs="http://www.w3.org/2001/XMLSchema" xmlns:p="http://schemas.microsoft.com/office/2006/metadata/properties" xmlns:ns2="d78d4d07-7f2f-44ec-8bd6-c77729ba8e33" xmlns:ns3="e32d3b94-93ed-451b-bb95-e0d89f9ae96e" xmlns:ns4="04738c6d-ecc8-46f1-821f-82e308eab3d9" targetNamespace="http://schemas.microsoft.com/office/2006/metadata/properties" ma:root="true" ma:fieldsID="69e940ee3ce744d31bf8fe20b7b88516" ns2:_="" ns3:_="" ns4:_="">
    <xsd:import namespace="d78d4d07-7f2f-44ec-8bd6-c77729ba8e33"/>
    <xsd:import namespace="e32d3b94-93ed-451b-bb95-e0d89f9ae96e"/>
    <xsd:import namespace="04738c6d-ecc8-46f1-821f-82e308eab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d4d07-7f2f-44ec-8bd6-c77729ba8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9ff0b8c-5d72-4038-b2cd-f57bf310c6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3b94-93ed-451b-bb95-e0d89f9ae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ac50da-7763-49e6-b277-3573f88cfeea}" ma:internalName="TaxCatchAll" ma:showField="CatchAllData" ma:web="e32d3b94-93ed-451b-bb95-e0d89f9ae9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3134D0-0692-4C04-934A-7232378E9C81}">
  <ds:schemaRefs>
    <ds:schemaRef ds:uri="http://schemas.microsoft.com/office/2006/metadata/properties"/>
    <ds:schemaRef ds:uri="http://schemas.microsoft.com/office/infopath/2007/PartnerControls"/>
    <ds:schemaRef ds:uri="04738c6d-ecc8-46f1-821f-82e308eab3d9"/>
    <ds:schemaRef ds:uri="688dca08-a651-4c5d-abd5-09dc9360812c"/>
    <ds:schemaRef ds:uri="http://schemas.microsoft.com/sharepoint/v3/fields"/>
    <ds:schemaRef ds:uri="http://schemas.microsoft.com/sharepoint.v3"/>
    <ds:schemaRef ds:uri="d78d4d07-7f2f-44ec-8bd6-c77729ba8e33"/>
  </ds:schemaRefs>
</ds:datastoreItem>
</file>

<file path=customXml/itemProps2.xml><?xml version="1.0" encoding="utf-8"?>
<ds:datastoreItem xmlns:ds="http://schemas.openxmlformats.org/officeDocument/2006/customXml" ds:itemID="{1893D9D5-F972-43B1-ABC0-A964CFD6AD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FDA247-349F-4011-B127-6F91301750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FB27E1-D946-45A5-886D-AD24C88BD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d4d07-7f2f-44ec-8bd6-c77729ba8e33"/>
    <ds:schemaRef ds:uri="e32d3b94-93ed-451b-bb95-e0d89f9ae96e"/>
    <ds:schemaRef ds:uri="04738c6d-ecc8-46f1-821f-82e308eab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RAMaster</Template>
  <TotalTime>108</TotalTime>
  <Pages>3</Pages>
  <Words>565</Words>
  <Characters>3462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MAA Form 1430</vt:lpstr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 Form 1430</dc:title>
  <dc:subject/>
  <dc:creator>Cherriman, Adam C2 (DSA-MAA-OpAssure-KE-MRP2)</dc:creator>
  <cp:keywords/>
  <cp:lastModifiedBy>Cherriman, Adam C2 (DSA-MAA-OpAssure-KE-MRP2)</cp:lastModifiedBy>
  <cp:revision>16</cp:revision>
  <dcterms:created xsi:type="dcterms:W3CDTF">2024-04-02T08:57:00Z</dcterms:created>
  <dcterms:modified xsi:type="dcterms:W3CDTF">2024-04-02T10:18:00Z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 Category">
    <vt:lpwstr>5;#Safety environment and fire|01b1953d-ca29-4a11-a4da-b05a71b70365</vt:lpwstr>
  </property>
  <property fmtid="{D5CDD505-2E9C-101B-9397-08002B2CF9AE}" pid="3" name="TaxKeyword">
    <vt:lpwstr/>
  </property>
  <property fmtid="{D5CDD505-2E9C-101B-9397-08002B2CF9AE}" pid="4" name="Order">
    <vt:r8>27000</vt:r8>
  </property>
  <property fmtid="{D5CDD505-2E9C-101B-9397-08002B2CF9AE}" pid="5" name="FOIPublicationDate">
    <vt:lpwstr/>
  </property>
  <property fmtid="{D5CDD505-2E9C-101B-9397-08002B2CF9AE}" pid="6" name="Cc">
    <vt:lpwstr/>
  </property>
  <property fmtid="{D5CDD505-2E9C-101B-9397-08002B2CF9AE}" pid="7" name="_dlc_policyId">
    <vt:lpwstr/>
  </property>
  <property fmtid="{D5CDD505-2E9C-101B-9397-08002B2CF9AE}" pid="8" name="fileplanIDOOB">
    <vt:lpwstr>04_Deliver</vt:lpwstr>
  </property>
  <property fmtid="{D5CDD505-2E9C-101B-9397-08002B2CF9AE}" pid="9" name="DPAExemption">
    <vt:lpwstr/>
  </property>
  <property fmtid="{D5CDD505-2E9C-101B-9397-08002B2CF9AE}" pid="10" name="From">
    <vt:lpwstr/>
  </property>
  <property fmtid="{D5CDD505-2E9C-101B-9397-08002B2CF9AE}" pid="11" name="Scavenger Certification">
    <vt:lpwstr>_Certification General</vt:lpwstr>
  </property>
  <property fmtid="{D5CDD505-2E9C-101B-9397-08002B2CF9AE}" pid="12" name="fileplanIDPTH">
    <vt:lpwstr>04_Deliver</vt:lpwstr>
  </property>
  <property fmtid="{D5CDD505-2E9C-101B-9397-08002B2CF9AE}" pid="13" name="ContentTypeId">
    <vt:lpwstr>0x0101008E243C092EDBB34BBF8D32ECEC83EEC0</vt:lpwstr>
  </property>
  <property fmtid="{D5CDD505-2E9C-101B-9397-08002B2CF9AE}" pid="14" name="ItemRetentionFormula">
    <vt:lpwstr/>
  </property>
  <property fmtid="{D5CDD505-2E9C-101B-9397-08002B2CF9AE}" pid="15" name="DateScanned">
    <vt:lpwstr/>
  </property>
  <property fmtid="{D5CDD505-2E9C-101B-9397-08002B2CF9AE}" pid="16" name="ComplianceAssetId">
    <vt:lpwstr/>
  </property>
  <property fmtid="{D5CDD505-2E9C-101B-9397-08002B2CF9AE}" pid="17" name="fileplanid">
    <vt:lpwstr>4;#04 Deliver the Unit's objectives|954cf193-6423-4137-9b07-8b4f402d8d43</vt:lpwstr>
  </property>
  <property fmtid="{D5CDD505-2E9C-101B-9397-08002B2CF9AE}" pid="18" name="PolicyIdentifier">
    <vt:lpwstr>UK</vt:lpwstr>
  </property>
  <property fmtid="{D5CDD505-2E9C-101B-9397-08002B2CF9AE}" pid="19" name="Business Owner">
    <vt:lpwstr>3;#DSA|a0f2de34-d92b-4cce-b6df-6a352a29ef20</vt:lpwstr>
  </property>
  <property fmtid="{D5CDD505-2E9C-101B-9397-08002B2CF9AE}" pid="20" name="Copyright">
    <vt:lpwstr/>
  </property>
  <property fmtid="{D5CDD505-2E9C-101B-9397-08002B2CF9AE}" pid="21" name="_dlc_DocIdItemGuid">
    <vt:lpwstr>2ff73ae7-afaa-4a15-a351-51bdcfe904d4</vt:lpwstr>
  </property>
  <property fmtid="{D5CDD505-2E9C-101B-9397-08002B2CF9AE}" pid="22" name="To">
    <vt:lpwstr/>
  </property>
  <property fmtid="{D5CDD505-2E9C-101B-9397-08002B2CF9AE}" pid="23" name="Business OwnerOOB">
    <vt:lpwstr>DE&amp;S Unmanned Air Systems Group</vt:lpwstr>
  </property>
  <property fmtid="{D5CDD505-2E9C-101B-9397-08002B2CF9AE}" pid="24" name="Sent">
    <vt:lpwstr/>
  </property>
  <property fmtid="{D5CDD505-2E9C-101B-9397-08002B2CF9AE}" pid="25" name="MODSubject">
    <vt:lpwstr/>
  </property>
  <property fmtid="{D5CDD505-2E9C-101B-9397-08002B2CF9AE}" pid="26" name="MODImageCleaning">
    <vt:lpwstr/>
  </property>
  <property fmtid="{D5CDD505-2E9C-101B-9397-08002B2CF9AE}" pid="27" name="FOIReleasedOnRequest">
    <vt:lpwstr/>
  </property>
  <property fmtid="{D5CDD505-2E9C-101B-9397-08002B2CF9AE}" pid="28" name="DPADisclosabilityIndicator">
    <vt:lpwstr/>
  </property>
  <property fmtid="{D5CDD505-2E9C-101B-9397-08002B2CF9AE}" pid="29" name="MODScanVerified">
    <vt:lpwstr>Pending</vt:lpwstr>
  </property>
  <property fmtid="{D5CDD505-2E9C-101B-9397-08002B2CF9AE}" pid="30" name="SecurityNonUKConstraints">
    <vt:lpwstr/>
  </property>
  <property fmtid="{D5CDD505-2E9C-101B-9397-08002B2CF9AE}" pid="31" name="MODScanStandard">
    <vt:lpwstr/>
  </property>
  <property fmtid="{D5CDD505-2E9C-101B-9397-08002B2CF9AE}" pid="32" name="ScannerOperator">
    <vt:lpwstr/>
  </property>
  <property fmtid="{D5CDD505-2E9C-101B-9397-08002B2CF9AE}" pid="33" name="Subject KeywordsOOB">
    <vt:lpwstr>;#Aircraft certification;#Airworthiness;#MALE UAV;#SCAVENGER;#</vt:lpwstr>
  </property>
  <property fmtid="{D5CDD505-2E9C-101B-9397-08002B2CF9AE}" pid="34" name="CreatedOriginated">
    <vt:lpwstr>2014-11-20T00:00:00Z</vt:lpwstr>
  </property>
  <property fmtid="{D5CDD505-2E9C-101B-9397-08002B2CF9AE}" pid="35" name="UKProtectiveMarking">
    <vt:lpwstr>NOT PROTECTIVELY MARKED</vt:lpwstr>
  </property>
  <property fmtid="{D5CDD505-2E9C-101B-9397-08002B2CF9AE}" pid="36" name="EIRException">
    <vt:lpwstr/>
  </property>
  <property fmtid="{D5CDD505-2E9C-101B-9397-08002B2CF9AE}" pid="37" name="Description0">
    <vt:lpwstr/>
  </property>
  <property fmtid="{D5CDD505-2E9C-101B-9397-08002B2CF9AE}" pid="38" name="DocumentVersion">
    <vt:lpwstr/>
  </property>
  <property fmtid="{D5CDD505-2E9C-101B-9397-08002B2CF9AE}" pid="39" name="Local KeywordsOOB">
    <vt:lpwstr>MALE UAS</vt:lpwstr>
  </property>
  <property fmtid="{D5CDD505-2E9C-101B-9397-08002B2CF9AE}" pid="40" name="Subject Keywords">
    <vt:lpwstr>1;#Safety|d075e72a-cbc1-4c50-9732-ebef92371b5d;#2;#Air safety|90c9fad2-e337-48d7-a00b-51e04f4f78dd</vt:lpwstr>
  </property>
  <property fmtid="{D5CDD505-2E9C-101B-9397-08002B2CF9AE}" pid="41" name="AuthorOriginator">
    <vt:lpwstr>Stephens, Jonathan C1</vt:lpwstr>
  </property>
  <property fmtid="{D5CDD505-2E9C-101B-9397-08002B2CF9AE}" pid="42" name="SecurityDescriptors">
    <vt:lpwstr>None</vt:lpwstr>
  </property>
  <property fmtid="{D5CDD505-2E9C-101B-9397-08002B2CF9AE}" pid="43" name="MODNumberOfPagesScanned">
    <vt:lpwstr/>
  </property>
  <property fmtid="{D5CDD505-2E9C-101B-9397-08002B2CF9AE}" pid="44" name="EIRDisclosabilityIndicator">
    <vt:lpwstr/>
  </property>
  <property fmtid="{D5CDD505-2E9C-101B-9397-08002B2CF9AE}" pid="45" name="FOIExemption">
    <vt:lpwstr>No</vt:lpwstr>
  </property>
  <property fmtid="{D5CDD505-2E9C-101B-9397-08002B2CF9AE}" pid="46" name="Status">
    <vt:lpwstr>Under Review</vt:lpwstr>
  </property>
  <property fmtid="{D5CDD505-2E9C-101B-9397-08002B2CF9AE}" pid="47" name="Subject CategoryOOB">
    <vt:lpwstr>UNMANNED VEHICLES</vt:lpwstr>
  </property>
  <property fmtid="{D5CDD505-2E9C-101B-9397-08002B2CF9AE}" pid="48" name="MSIP_Label_d8a60473-494b-4586-a1bb-b0e663054676_Enabled">
    <vt:lpwstr>true</vt:lpwstr>
  </property>
  <property fmtid="{D5CDD505-2E9C-101B-9397-08002B2CF9AE}" pid="49" name="MSIP_Label_d8a60473-494b-4586-a1bb-b0e663054676_SetDate">
    <vt:lpwstr>2022-07-01T08:40:30Z</vt:lpwstr>
  </property>
  <property fmtid="{D5CDD505-2E9C-101B-9397-08002B2CF9AE}" pid="50" name="MSIP_Label_d8a60473-494b-4586-a1bb-b0e663054676_Method">
    <vt:lpwstr>Privileged</vt:lpwstr>
  </property>
  <property fmtid="{D5CDD505-2E9C-101B-9397-08002B2CF9AE}" pid="51" name="MSIP_Label_d8a60473-494b-4586-a1bb-b0e663054676_Name">
    <vt:lpwstr>MOD-1-O-‘UNMARKED’</vt:lpwstr>
  </property>
  <property fmtid="{D5CDD505-2E9C-101B-9397-08002B2CF9AE}" pid="52" name="MSIP_Label_d8a60473-494b-4586-a1bb-b0e663054676_SiteId">
    <vt:lpwstr>be7760ed-5953-484b-ae95-d0a16dfa09e5</vt:lpwstr>
  </property>
  <property fmtid="{D5CDD505-2E9C-101B-9397-08002B2CF9AE}" pid="53" name="MSIP_Label_d8a60473-494b-4586-a1bb-b0e663054676_ActionId">
    <vt:lpwstr>4ec7eba8-5056-417d-9313-38e7c66778b4</vt:lpwstr>
  </property>
  <property fmtid="{D5CDD505-2E9C-101B-9397-08002B2CF9AE}" pid="54" name="MSIP_Label_d8a60473-494b-4586-a1bb-b0e663054676_ContentBits">
    <vt:lpwstr>0</vt:lpwstr>
  </property>
  <property fmtid="{D5CDD505-2E9C-101B-9397-08002B2CF9AE}" pid="55" name="MediaServiceImageTags">
    <vt:lpwstr/>
  </property>
</Properties>
</file>