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07DB1965" w14:textId="77777777" w:rsidR="008C6884" w:rsidRDefault="008C6884"/>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8721FA">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6FFBCDBC"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1D58E1">
              <w:rPr>
                <w:rFonts w:ascii="Arial" w:hAnsi="Arial" w:cs="Arial"/>
                <w:b/>
                <w:color w:val="000000"/>
                <w:sz w:val="18"/>
                <w:szCs w:val="18"/>
              </w:rPr>
              <w:t>7 March 2024</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4D0A3597"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404AE3">
              <w:rPr>
                <w:rFonts w:ascii="Arial" w:hAnsi="Arial" w:cs="Arial"/>
                <w:b/>
                <w:color w:val="000000"/>
                <w:sz w:val="24"/>
                <w:szCs w:val="24"/>
              </w:rPr>
              <w:t>3319106</w:t>
            </w:r>
          </w:p>
          <w:p w14:paraId="7E5B927B" w14:textId="34EF0C6B"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B73EB9">
              <w:rPr>
                <w:rFonts w:ascii="Arial" w:hAnsi="Arial" w:cs="Arial"/>
                <w:b/>
                <w:color w:val="000000"/>
                <w:sz w:val="24"/>
                <w:szCs w:val="24"/>
              </w:rPr>
              <w:t>Michael J Peachey</w:t>
            </w:r>
          </w:p>
          <w:p w14:paraId="2DB02545" w14:textId="46692492" w:rsidR="00C779E8" w:rsidRPr="00A50E04" w:rsidRDefault="00B73EB9">
            <w:pPr>
              <w:spacing w:after="60"/>
              <w:rPr>
                <w:rFonts w:ascii="Arial" w:hAnsi="Arial" w:cs="Arial"/>
                <w:b/>
                <w:color w:val="000000"/>
                <w:sz w:val="24"/>
                <w:szCs w:val="24"/>
              </w:rPr>
            </w:pPr>
            <w:r>
              <w:rPr>
                <w:rFonts w:ascii="Arial" w:hAnsi="Arial" w:cs="Arial"/>
                <w:b/>
                <w:color w:val="000000"/>
                <w:sz w:val="24"/>
                <w:szCs w:val="24"/>
              </w:rPr>
              <w:t xml:space="preserve">Suffolk County Council </w:t>
            </w:r>
          </w:p>
          <w:p w14:paraId="59929CBC" w14:textId="65AC1B38" w:rsidR="00C779E8" w:rsidRPr="00A50E04" w:rsidRDefault="00D1199E">
            <w:pPr>
              <w:spacing w:after="60"/>
              <w:rPr>
                <w:rFonts w:ascii="Arial" w:hAnsi="Arial" w:cs="Arial"/>
                <w:b/>
                <w:color w:val="000000"/>
                <w:sz w:val="24"/>
                <w:szCs w:val="24"/>
              </w:rPr>
            </w:pPr>
            <w:r>
              <w:rPr>
                <w:rFonts w:ascii="Arial" w:hAnsi="Arial" w:cs="Arial"/>
                <w:b/>
                <w:color w:val="000000"/>
                <w:sz w:val="24"/>
                <w:szCs w:val="24"/>
              </w:rPr>
              <w:t xml:space="preserve">Application to add a footpath from </w:t>
            </w:r>
            <w:r w:rsidR="0099493F">
              <w:rPr>
                <w:rFonts w:ascii="Arial" w:hAnsi="Arial" w:cs="Arial"/>
                <w:b/>
                <w:color w:val="000000"/>
                <w:sz w:val="24"/>
                <w:szCs w:val="24"/>
              </w:rPr>
              <w:t>Milden</w:t>
            </w:r>
            <w:r w:rsidR="00F27AA3">
              <w:rPr>
                <w:rFonts w:ascii="Arial" w:hAnsi="Arial" w:cs="Arial"/>
                <w:b/>
                <w:color w:val="000000"/>
                <w:sz w:val="24"/>
                <w:szCs w:val="24"/>
              </w:rPr>
              <w:t>h</w:t>
            </w:r>
            <w:r w:rsidR="0099493F">
              <w:rPr>
                <w:rFonts w:ascii="Arial" w:hAnsi="Arial" w:cs="Arial"/>
                <w:b/>
                <w:color w:val="000000"/>
                <w:sz w:val="24"/>
                <w:szCs w:val="24"/>
              </w:rPr>
              <w:t>all Footpath</w:t>
            </w:r>
            <w:r w:rsidR="00F27AA3">
              <w:rPr>
                <w:rFonts w:ascii="Arial" w:hAnsi="Arial" w:cs="Arial"/>
                <w:b/>
                <w:color w:val="000000"/>
                <w:sz w:val="24"/>
                <w:szCs w:val="24"/>
              </w:rPr>
              <w:t xml:space="preserve"> 30 (TL671753) to Mildenhall Footpath 2 (TL676750)</w:t>
            </w:r>
            <w:r>
              <w:rPr>
                <w:rFonts w:ascii="Arial" w:hAnsi="Arial" w:cs="Arial"/>
                <w:b/>
                <w:color w:val="000000"/>
                <w:sz w:val="24"/>
                <w:szCs w:val="24"/>
              </w:rPr>
              <w:t xml:space="preserve"> (OMA REF:</w:t>
            </w:r>
            <w:r w:rsidR="00FA1137">
              <w:rPr>
                <w:rFonts w:ascii="Arial" w:hAnsi="Arial" w:cs="Arial"/>
                <w:b/>
                <w:color w:val="000000"/>
                <w:sz w:val="24"/>
                <w:szCs w:val="24"/>
              </w:rPr>
              <w:t xml:space="preserve"> CPM1002</w:t>
            </w:r>
            <w:r>
              <w:rPr>
                <w:rFonts w:ascii="Arial" w:hAnsi="Arial" w:cs="Arial"/>
                <w:b/>
                <w:color w:val="000000"/>
                <w:sz w:val="24"/>
                <w:szCs w:val="24"/>
              </w:rPr>
              <w:t xml:space="preserve">) </w:t>
            </w:r>
          </w:p>
        </w:tc>
      </w:tr>
      <w:tr w:rsidR="00C779E8" w14:paraId="132E0725" w14:textId="77777777" w:rsidTr="002641B8">
        <w:tc>
          <w:tcPr>
            <w:tcW w:w="9520" w:type="dxa"/>
          </w:tcPr>
          <w:p w14:paraId="069B6994" w14:textId="7AEA58FF"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is made under Paragraph 3(2) of Schedule 14 of the Wildlife and Countryside Act 1981 seeking a direction to be given to </w:t>
            </w:r>
            <w:r w:rsidR="00AB058F">
              <w:rPr>
                <w:rFonts w:ascii="Arial" w:hAnsi="Arial" w:cs="Arial"/>
                <w:sz w:val="24"/>
                <w:szCs w:val="24"/>
              </w:rPr>
              <w:t>Suffolk</w:t>
            </w:r>
            <w:r w:rsidR="00FA36BF">
              <w:rPr>
                <w:rFonts w:ascii="Arial" w:hAnsi="Arial" w:cs="Arial"/>
                <w:sz w:val="24"/>
                <w:szCs w:val="24"/>
              </w:rPr>
              <w:t xml:space="preserve"> County Council</w:t>
            </w:r>
            <w:r w:rsidRPr="00497F66">
              <w:rPr>
                <w:rFonts w:ascii="Arial" w:hAnsi="Arial" w:cs="Arial"/>
                <w:sz w:val="24"/>
                <w:szCs w:val="24"/>
              </w:rPr>
              <w:t xml:space="preserve"> to determine an application for an Order, under Section 53(5) of that Act.</w:t>
            </w:r>
          </w:p>
        </w:tc>
      </w:tr>
      <w:tr w:rsidR="00C779E8" w14:paraId="6922303D" w14:textId="77777777" w:rsidTr="002641B8">
        <w:tc>
          <w:tcPr>
            <w:tcW w:w="9520" w:type="dxa"/>
          </w:tcPr>
          <w:p w14:paraId="3B863633" w14:textId="1E6317CC"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made by </w:t>
            </w:r>
            <w:r w:rsidR="00B73EB9">
              <w:rPr>
                <w:rFonts w:ascii="Arial" w:hAnsi="Arial" w:cs="Arial"/>
                <w:sz w:val="24"/>
                <w:szCs w:val="24"/>
              </w:rPr>
              <w:t>Michael J Peachey</w:t>
            </w:r>
            <w:r w:rsidRPr="00497F66">
              <w:rPr>
                <w:rFonts w:ascii="Arial" w:hAnsi="Arial" w:cs="Arial"/>
                <w:sz w:val="24"/>
                <w:szCs w:val="24"/>
              </w:rPr>
              <w:t xml:space="preserve">, </w:t>
            </w:r>
            <w:r w:rsidR="005C5F70" w:rsidRPr="00497F66">
              <w:rPr>
                <w:rFonts w:ascii="Arial" w:hAnsi="Arial" w:cs="Arial"/>
                <w:sz w:val="24"/>
                <w:szCs w:val="24"/>
              </w:rPr>
              <w:t xml:space="preserve">is </w:t>
            </w:r>
            <w:r w:rsidRPr="00497F66">
              <w:rPr>
                <w:rFonts w:ascii="Arial" w:hAnsi="Arial" w:cs="Arial"/>
                <w:sz w:val="24"/>
                <w:szCs w:val="24"/>
              </w:rPr>
              <w:t xml:space="preserve">dated </w:t>
            </w:r>
            <w:r w:rsidR="000909FC">
              <w:rPr>
                <w:rFonts w:ascii="Arial" w:hAnsi="Arial" w:cs="Arial"/>
                <w:sz w:val="24"/>
                <w:szCs w:val="24"/>
              </w:rPr>
              <w:t>22 March 2023</w:t>
            </w:r>
            <w:r w:rsidRPr="00497F66">
              <w:rPr>
                <w:rFonts w:ascii="Arial" w:hAnsi="Arial" w:cs="Arial"/>
                <w:sz w:val="24"/>
                <w:szCs w:val="24"/>
              </w:rPr>
              <w:t>.</w:t>
            </w:r>
          </w:p>
          <w:p w14:paraId="67D4C8A4" w14:textId="3DB0C658" w:rsidR="0017455C" w:rsidRPr="00497F66" w:rsidRDefault="0017455C">
            <w:pPr>
              <w:pStyle w:val="TBullet"/>
              <w:spacing w:after="60"/>
              <w:ind w:left="357" w:hanging="357"/>
              <w:rPr>
                <w:rFonts w:ascii="Arial" w:hAnsi="Arial" w:cs="Arial"/>
                <w:sz w:val="24"/>
                <w:szCs w:val="24"/>
              </w:rPr>
            </w:pPr>
            <w:r w:rsidRPr="00497F66">
              <w:rPr>
                <w:rFonts w:ascii="Arial" w:hAnsi="Arial" w:cs="Arial"/>
                <w:sz w:val="24"/>
                <w:szCs w:val="24"/>
              </w:rPr>
              <w:t xml:space="preserve">The certificate under Paragraph 2(3) of Schedule 14 </w:t>
            </w:r>
            <w:r w:rsidR="009737C3" w:rsidRPr="00497F66">
              <w:rPr>
                <w:rFonts w:ascii="Arial" w:hAnsi="Arial" w:cs="Arial"/>
                <w:sz w:val="24"/>
                <w:szCs w:val="24"/>
              </w:rPr>
              <w:t>i</w:t>
            </w:r>
            <w:r w:rsidRPr="00497F66">
              <w:rPr>
                <w:rFonts w:ascii="Arial" w:hAnsi="Arial" w:cs="Arial"/>
                <w:sz w:val="24"/>
                <w:szCs w:val="24"/>
              </w:rPr>
              <w:t xml:space="preserve">s dated </w:t>
            </w:r>
            <w:r w:rsidR="001B3BAE">
              <w:rPr>
                <w:rFonts w:ascii="Arial" w:hAnsi="Arial" w:cs="Arial"/>
                <w:sz w:val="24"/>
                <w:szCs w:val="24"/>
              </w:rPr>
              <w:t>17 February 2022</w:t>
            </w:r>
            <w:r w:rsidRPr="00497F66">
              <w:rPr>
                <w:rFonts w:ascii="Arial" w:hAnsi="Arial" w:cs="Arial"/>
                <w:sz w:val="24"/>
                <w:szCs w:val="24"/>
              </w:rPr>
              <w:t>.</w:t>
            </w:r>
          </w:p>
        </w:tc>
      </w:tr>
      <w:tr w:rsidR="00C779E8" w14:paraId="5B930627" w14:textId="77777777" w:rsidTr="002641B8">
        <w:tc>
          <w:tcPr>
            <w:tcW w:w="9520" w:type="dxa"/>
          </w:tcPr>
          <w:p w14:paraId="4C7C6748" w14:textId="0EED2ED1" w:rsidR="001C0E6E" w:rsidRPr="00497F66" w:rsidRDefault="00C779E8" w:rsidP="0017455C">
            <w:pPr>
              <w:pStyle w:val="TBullet"/>
              <w:spacing w:after="60"/>
              <w:ind w:left="357" w:hanging="357"/>
              <w:rPr>
                <w:rFonts w:ascii="Arial" w:hAnsi="Arial" w:cs="Arial"/>
                <w:sz w:val="24"/>
                <w:szCs w:val="24"/>
              </w:rPr>
            </w:pPr>
            <w:r w:rsidRPr="00497F66">
              <w:rPr>
                <w:rFonts w:ascii="Arial" w:hAnsi="Arial" w:cs="Arial"/>
                <w:sz w:val="24"/>
                <w:szCs w:val="24"/>
              </w:rPr>
              <w:t xml:space="preserve">The </w:t>
            </w:r>
            <w:r w:rsidR="001B3BAE">
              <w:rPr>
                <w:rFonts w:ascii="Arial" w:hAnsi="Arial" w:cs="Arial"/>
                <w:sz w:val="24"/>
                <w:szCs w:val="24"/>
              </w:rPr>
              <w:t xml:space="preserve">Suffolk County Council </w:t>
            </w:r>
            <w:r w:rsidRPr="00497F66">
              <w:rPr>
                <w:rFonts w:ascii="Arial" w:hAnsi="Arial" w:cs="Arial"/>
                <w:sz w:val="24"/>
                <w:szCs w:val="24"/>
              </w:rPr>
              <w:t xml:space="preserve">was consulted about </w:t>
            </w:r>
            <w:r w:rsidR="003403A9" w:rsidRPr="00497F66">
              <w:rPr>
                <w:rFonts w:ascii="Arial" w:hAnsi="Arial" w:cs="Arial"/>
                <w:sz w:val="24"/>
                <w:szCs w:val="24"/>
              </w:rPr>
              <w:t>the</w:t>
            </w:r>
            <w:r w:rsidRPr="00497F66">
              <w:rPr>
                <w:rFonts w:ascii="Arial" w:hAnsi="Arial" w:cs="Arial"/>
                <w:sz w:val="24"/>
                <w:szCs w:val="24"/>
              </w:rPr>
              <w:t xml:space="preserve"> representation on </w:t>
            </w:r>
            <w:r w:rsidR="0063450C">
              <w:rPr>
                <w:rFonts w:ascii="Arial" w:hAnsi="Arial" w:cs="Arial"/>
                <w:sz w:val="24"/>
                <w:szCs w:val="24"/>
              </w:rPr>
              <w:t>8 August 2023</w:t>
            </w:r>
            <w:r w:rsidRPr="00497F66">
              <w:rPr>
                <w:rFonts w:ascii="Arial" w:hAnsi="Arial" w:cs="Arial"/>
                <w:sz w:val="24"/>
                <w:szCs w:val="24"/>
              </w:rPr>
              <w:t xml:space="preserve"> and </w:t>
            </w:r>
            <w:r w:rsidR="008C29C7" w:rsidRPr="00497F66">
              <w:rPr>
                <w:rFonts w:ascii="Arial" w:hAnsi="Arial" w:cs="Arial"/>
                <w:sz w:val="24"/>
                <w:szCs w:val="24"/>
              </w:rPr>
              <w:t xml:space="preserve">their </w:t>
            </w:r>
            <w:r w:rsidRPr="00497F66">
              <w:rPr>
                <w:rFonts w:ascii="Arial" w:hAnsi="Arial" w:cs="Arial"/>
                <w:sz w:val="24"/>
                <w:szCs w:val="24"/>
              </w:rPr>
              <w:t xml:space="preserve">response </w:t>
            </w:r>
            <w:r w:rsidR="009737C3" w:rsidRPr="00497F66">
              <w:rPr>
                <w:rFonts w:ascii="Arial" w:hAnsi="Arial" w:cs="Arial"/>
                <w:sz w:val="24"/>
                <w:szCs w:val="24"/>
              </w:rPr>
              <w:t>i</w:t>
            </w:r>
            <w:r w:rsidRPr="00497F66">
              <w:rPr>
                <w:rFonts w:ascii="Arial" w:hAnsi="Arial" w:cs="Arial"/>
                <w:sz w:val="24"/>
                <w:szCs w:val="24"/>
              </w:rPr>
              <w:t xml:space="preserve">s </w:t>
            </w:r>
            <w:r w:rsidR="00095867" w:rsidRPr="00497F66">
              <w:rPr>
                <w:rFonts w:ascii="Arial" w:hAnsi="Arial" w:cs="Arial"/>
                <w:sz w:val="24"/>
                <w:szCs w:val="24"/>
              </w:rPr>
              <w:t>dated</w:t>
            </w:r>
            <w:r w:rsidRPr="00497F66">
              <w:rPr>
                <w:rFonts w:ascii="Arial" w:hAnsi="Arial" w:cs="Arial"/>
                <w:sz w:val="24"/>
                <w:szCs w:val="24"/>
              </w:rPr>
              <w:t xml:space="preserve"> </w:t>
            </w:r>
            <w:r w:rsidR="00295FCC">
              <w:rPr>
                <w:rFonts w:ascii="Arial" w:hAnsi="Arial" w:cs="Arial"/>
                <w:sz w:val="24"/>
                <w:szCs w:val="24"/>
              </w:rPr>
              <w:t>18 September 2023</w:t>
            </w:r>
            <w:r w:rsidRPr="00497F66">
              <w:rPr>
                <w:rFonts w:ascii="Arial" w:hAnsi="Arial" w:cs="Arial"/>
                <w:sz w:val="24"/>
                <w:szCs w:val="24"/>
              </w:rPr>
              <w:t>.</w:t>
            </w:r>
            <w:r w:rsidR="004306C1" w:rsidRPr="00497F66">
              <w:rPr>
                <w:rFonts w:ascii="Arial" w:hAnsi="Arial" w:cs="Arial"/>
                <w:sz w:val="24"/>
                <w:szCs w:val="24"/>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7179FE39"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74103CEC" w:rsidR="00CE7F77" w:rsidRDefault="00C779E8">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6301FC">
        <w:rPr>
          <w:rFonts w:ascii="Arial" w:hAnsi="Arial" w:cs="Arial"/>
          <w:sz w:val="24"/>
          <w:szCs w:val="24"/>
        </w:rPr>
        <w:t>12</w:t>
      </w:r>
      <w:r w:rsidRPr="00A50E04">
        <w:rPr>
          <w:rFonts w:ascii="Arial" w:hAnsi="Arial" w:cs="Arial"/>
          <w:sz w:val="24"/>
          <w:szCs w:val="24"/>
        </w:rPr>
        <w:t xml:space="preserve"> months of the authority’s receipt of certification that the applicant has served notice of the application on affected landowners and occupiers</w:t>
      </w:r>
      <w:r w:rsidR="00876A71" w:rsidRPr="00A50E04">
        <w:rPr>
          <w:rFonts w:ascii="Arial" w:hAnsi="Arial" w:cs="Arial"/>
          <w:sz w:val="24"/>
          <w:szCs w:val="24"/>
        </w:rPr>
        <w:t xml:space="preserve">. </w:t>
      </w:r>
    </w:p>
    <w:p w14:paraId="41D5F0A3" w14:textId="77777777" w:rsidR="007E1963" w:rsidRPr="00B40D14" w:rsidRDefault="000E1581" w:rsidP="007E1963">
      <w:pPr>
        <w:pStyle w:val="Style1"/>
        <w:ind w:left="426" w:hanging="426"/>
        <w:rPr>
          <w:rFonts w:ascii="Arial" w:hAnsi="Arial" w:cs="Arial"/>
          <w:sz w:val="24"/>
          <w:szCs w:val="24"/>
        </w:rPr>
      </w:pPr>
      <w:r w:rsidRPr="00530AC7">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00530AC7">
        <w:rPr>
          <w:rFonts w:ascii="Arial" w:hAnsi="Arial" w:cs="Arial"/>
          <w:sz w:val="24"/>
          <w:szCs w:val="24"/>
        </w:rPr>
        <w:t>t</w:t>
      </w:r>
      <w:r w:rsidR="00C779E8"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E1963">
        <w:rPr>
          <w:rFonts w:ascii="Arial" w:hAnsi="Arial" w:cs="Arial"/>
          <w:sz w:val="24"/>
          <w:szCs w:val="24"/>
        </w:rPr>
        <w:t xml:space="preserve"> </w:t>
      </w:r>
      <w:r w:rsidR="007E1963" w:rsidRPr="00B40D14">
        <w:rPr>
          <w:rFonts w:ascii="Arial" w:hAnsi="Arial" w:cs="Arial"/>
          <w:sz w:val="24"/>
          <w:szCs w:val="24"/>
        </w:rPr>
        <w:t xml:space="preserve">Each case must therefore be considered in light of its particular circumstances. </w:t>
      </w:r>
    </w:p>
    <w:p w14:paraId="2BDCB82C" w14:textId="0732B124" w:rsidR="000E3EA2" w:rsidRPr="00B57B79" w:rsidRDefault="000E3EA2" w:rsidP="000E3EA2">
      <w:pPr>
        <w:pStyle w:val="Style1"/>
        <w:rPr>
          <w:rFonts w:ascii="Arial" w:hAnsi="Arial" w:cs="Arial"/>
          <w:color w:val="000000" w:themeColor="text1"/>
          <w:sz w:val="24"/>
          <w:szCs w:val="24"/>
        </w:rPr>
      </w:pPr>
      <w:r w:rsidRPr="00B57B79">
        <w:rPr>
          <w:rFonts w:ascii="Arial" w:hAnsi="Arial" w:cs="Arial"/>
          <w:color w:val="000000" w:themeColor="text1"/>
          <w:sz w:val="24"/>
          <w:szCs w:val="24"/>
        </w:rPr>
        <w:t>Suffolk County Council’s (the Council) Statement of Priorities for determining definitive map modification order applications is contained within its Green Access Strategy 2020</w:t>
      </w:r>
      <w:r w:rsidR="00082DB5" w:rsidRPr="00B57B79">
        <w:rPr>
          <w:rFonts w:ascii="Arial" w:hAnsi="Arial" w:cs="Arial"/>
          <w:color w:val="000000" w:themeColor="text1"/>
          <w:sz w:val="24"/>
          <w:szCs w:val="24"/>
        </w:rPr>
        <w:t>-2030</w:t>
      </w:r>
      <w:r w:rsidRPr="00B57B79">
        <w:rPr>
          <w:rFonts w:ascii="Arial" w:hAnsi="Arial" w:cs="Arial"/>
          <w:color w:val="000000" w:themeColor="text1"/>
          <w:sz w:val="24"/>
          <w:szCs w:val="24"/>
        </w:rPr>
        <w:t xml:space="preserve">. Their objective is to make orders in the public interest. To </w:t>
      </w:r>
      <w:r w:rsidRPr="00B57B79">
        <w:rPr>
          <w:rFonts w:ascii="Arial" w:hAnsi="Arial" w:cs="Arial"/>
          <w:color w:val="000000" w:themeColor="text1"/>
          <w:sz w:val="24"/>
          <w:szCs w:val="24"/>
        </w:rPr>
        <w:lastRenderedPageBreak/>
        <w:t xml:space="preserve">achieve this the Council prioritises </w:t>
      </w:r>
      <w:r w:rsidR="00911A1D">
        <w:rPr>
          <w:rFonts w:ascii="Arial" w:hAnsi="Arial" w:cs="Arial"/>
          <w:color w:val="000000" w:themeColor="text1"/>
          <w:sz w:val="24"/>
          <w:szCs w:val="24"/>
        </w:rPr>
        <w:t>definitive map</w:t>
      </w:r>
      <w:r w:rsidRPr="00B57B79">
        <w:rPr>
          <w:rFonts w:ascii="Arial" w:hAnsi="Arial" w:cs="Arial"/>
          <w:color w:val="000000" w:themeColor="text1"/>
          <w:sz w:val="24"/>
          <w:szCs w:val="24"/>
        </w:rPr>
        <w:t xml:space="preserve"> casework with the aim of delivering a public rights of way network that meets the needs of today’s users. </w:t>
      </w:r>
    </w:p>
    <w:p w14:paraId="4D923990" w14:textId="77777777" w:rsidR="000E3EA2" w:rsidRPr="00B57B79" w:rsidRDefault="000E3EA2" w:rsidP="000E3EA2">
      <w:pPr>
        <w:pStyle w:val="Style1"/>
        <w:rPr>
          <w:rFonts w:ascii="Arial" w:hAnsi="Arial" w:cs="Arial"/>
          <w:color w:val="000000" w:themeColor="text1"/>
          <w:sz w:val="24"/>
          <w:szCs w:val="24"/>
        </w:rPr>
      </w:pPr>
      <w:r w:rsidRPr="00B57B79">
        <w:rPr>
          <w:rFonts w:ascii="Arial" w:hAnsi="Arial" w:cs="Arial"/>
          <w:color w:val="000000" w:themeColor="text1"/>
          <w:sz w:val="24"/>
          <w:szCs w:val="24"/>
        </w:rPr>
        <w:t xml:space="preserve">The Council meets six times a year to consider and prioritise new claims and public path order requests. Applications are prioritised using nine criteria. These criteria are 1) threat to existing or unrecorded route, 2) level of public interest, 3) value for money, 4) network improvement, 5) safety, 6) strength of evidence, 7) resolves problems, 8) residential obstruction and 9) proposed development affecting route. Each criterion is scored out of ten and a weighted score is also allocated where applicable. The final priority score is the sum of both scores. These are used to rank each application as low, medium, or high. </w:t>
      </w:r>
    </w:p>
    <w:p w14:paraId="5C491CEC" w14:textId="15D0E919" w:rsidR="00C779E8" w:rsidRPr="000E3EA2" w:rsidRDefault="000E3EA2" w:rsidP="000E3EA2">
      <w:pPr>
        <w:pStyle w:val="Style1"/>
        <w:rPr>
          <w:rFonts w:ascii="Arial" w:hAnsi="Arial" w:cs="Arial"/>
          <w:color w:val="FF0000"/>
          <w:sz w:val="24"/>
          <w:szCs w:val="24"/>
        </w:rPr>
      </w:pPr>
      <w:r w:rsidRPr="0045554A">
        <w:rPr>
          <w:rFonts w:ascii="Arial" w:hAnsi="Arial" w:cs="Arial"/>
          <w:color w:val="000000" w:themeColor="text1"/>
          <w:sz w:val="24"/>
          <w:szCs w:val="24"/>
        </w:rPr>
        <w:t xml:space="preserve">This application was given a score of </w:t>
      </w:r>
      <w:r w:rsidR="00BB263A" w:rsidRPr="0045554A">
        <w:rPr>
          <w:rFonts w:ascii="Arial" w:hAnsi="Arial" w:cs="Arial"/>
          <w:color w:val="000000" w:themeColor="text1"/>
          <w:sz w:val="24"/>
          <w:szCs w:val="24"/>
        </w:rPr>
        <w:t xml:space="preserve">27 </w:t>
      </w:r>
      <w:r w:rsidRPr="0045554A">
        <w:rPr>
          <w:rFonts w:ascii="Arial" w:hAnsi="Arial" w:cs="Arial"/>
          <w:color w:val="000000" w:themeColor="text1"/>
          <w:sz w:val="24"/>
          <w:szCs w:val="24"/>
        </w:rPr>
        <w:t xml:space="preserve">which places it in the </w:t>
      </w:r>
      <w:r w:rsidR="00BB263A" w:rsidRPr="0045554A">
        <w:rPr>
          <w:rFonts w:ascii="Arial" w:hAnsi="Arial" w:cs="Arial"/>
          <w:color w:val="000000" w:themeColor="text1"/>
          <w:sz w:val="24"/>
          <w:szCs w:val="24"/>
        </w:rPr>
        <w:t>medium</w:t>
      </w:r>
      <w:r w:rsidRPr="0045554A">
        <w:rPr>
          <w:rFonts w:ascii="Arial" w:hAnsi="Arial" w:cs="Arial"/>
          <w:color w:val="000000" w:themeColor="text1"/>
          <w:sz w:val="24"/>
          <w:szCs w:val="24"/>
        </w:rPr>
        <w:t xml:space="preserve"> priority category. The Council have 139 formal applications, including 52 where the landowner has not been informed of the application.</w:t>
      </w:r>
      <w:r w:rsidR="001348E2" w:rsidRPr="0045554A">
        <w:rPr>
          <w:rFonts w:ascii="Arial" w:hAnsi="Arial" w:cs="Arial"/>
          <w:color w:val="000000" w:themeColor="text1"/>
          <w:sz w:val="24"/>
          <w:szCs w:val="24"/>
        </w:rPr>
        <w:t xml:space="preserve"> </w:t>
      </w:r>
      <w:r w:rsidR="0009255D">
        <w:rPr>
          <w:rFonts w:ascii="Arial" w:hAnsi="Arial" w:cs="Arial"/>
          <w:color w:val="000000" w:themeColor="text1"/>
          <w:sz w:val="24"/>
          <w:szCs w:val="24"/>
        </w:rPr>
        <w:t>Sixty-five</w:t>
      </w:r>
      <w:r w:rsidR="00974962" w:rsidRPr="0045554A">
        <w:rPr>
          <w:rFonts w:ascii="Arial" w:hAnsi="Arial" w:cs="Arial"/>
          <w:color w:val="000000" w:themeColor="text1"/>
          <w:sz w:val="24"/>
          <w:szCs w:val="24"/>
        </w:rPr>
        <w:t xml:space="preserve"> cases have a higher priority, 46 of which are formal applications</w:t>
      </w:r>
      <w:r w:rsidRPr="0045554A">
        <w:rPr>
          <w:rFonts w:ascii="Arial" w:hAnsi="Arial" w:cs="Arial"/>
          <w:color w:val="000000" w:themeColor="text1"/>
          <w:sz w:val="24"/>
          <w:szCs w:val="24"/>
        </w:rPr>
        <w:t>.</w:t>
      </w:r>
      <w:r w:rsidR="00CB68F2" w:rsidRPr="0045554A">
        <w:rPr>
          <w:rFonts w:ascii="Arial" w:hAnsi="Arial" w:cs="Arial"/>
          <w:color w:val="000000" w:themeColor="text1"/>
          <w:sz w:val="24"/>
          <w:szCs w:val="24"/>
        </w:rPr>
        <w:t xml:space="preserve"> The</w:t>
      </w:r>
      <w:r w:rsidR="00875F6D">
        <w:rPr>
          <w:rFonts w:ascii="Arial" w:hAnsi="Arial" w:cs="Arial"/>
          <w:color w:val="000000" w:themeColor="text1"/>
          <w:sz w:val="24"/>
          <w:szCs w:val="24"/>
        </w:rPr>
        <w:t xml:space="preserve"> Council will</w:t>
      </w:r>
      <w:r w:rsidR="00CB68F2" w:rsidRPr="0045554A">
        <w:rPr>
          <w:rFonts w:ascii="Arial" w:hAnsi="Arial" w:cs="Arial"/>
          <w:color w:val="000000" w:themeColor="text1"/>
          <w:sz w:val="24"/>
          <w:szCs w:val="24"/>
        </w:rPr>
        <w:t xml:space="preserve"> commence </w:t>
      </w:r>
      <w:r w:rsidR="00875F6D">
        <w:rPr>
          <w:rFonts w:ascii="Arial" w:hAnsi="Arial" w:cs="Arial"/>
          <w:color w:val="000000" w:themeColor="text1"/>
          <w:sz w:val="24"/>
          <w:szCs w:val="24"/>
        </w:rPr>
        <w:t xml:space="preserve">work on </w:t>
      </w:r>
      <w:r w:rsidR="00CB68F2" w:rsidRPr="0045554A">
        <w:rPr>
          <w:rFonts w:ascii="Arial" w:hAnsi="Arial" w:cs="Arial"/>
          <w:color w:val="000000" w:themeColor="text1"/>
          <w:sz w:val="24"/>
          <w:szCs w:val="24"/>
        </w:rPr>
        <w:t xml:space="preserve">the medium priority cases </w:t>
      </w:r>
      <w:r w:rsidR="00875F6D">
        <w:rPr>
          <w:rFonts w:ascii="Arial" w:hAnsi="Arial" w:cs="Arial"/>
          <w:color w:val="000000" w:themeColor="text1"/>
          <w:sz w:val="24"/>
          <w:szCs w:val="24"/>
        </w:rPr>
        <w:t>upon</w:t>
      </w:r>
      <w:r w:rsidR="00CB68F2" w:rsidRPr="0045554A">
        <w:rPr>
          <w:rFonts w:ascii="Arial" w:hAnsi="Arial" w:cs="Arial"/>
          <w:color w:val="000000" w:themeColor="text1"/>
          <w:sz w:val="24"/>
          <w:szCs w:val="24"/>
        </w:rPr>
        <w:t xml:space="preserve"> completion of the high priority case</w:t>
      </w:r>
      <w:r w:rsidR="00504441" w:rsidRPr="0045554A">
        <w:rPr>
          <w:rFonts w:ascii="Arial" w:hAnsi="Arial" w:cs="Arial"/>
          <w:color w:val="000000" w:themeColor="text1"/>
          <w:sz w:val="24"/>
          <w:szCs w:val="24"/>
        </w:rPr>
        <w:t xml:space="preserve">s. </w:t>
      </w:r>
      <w:r w:rsidR="0045554A" w:rsidRPr="003749BA">
        <w:rPr>
          <w:rFonts w:ascii="Arial" w:hAnsi="Arial" w:cs="Arial"/>
          <w:sz w:val="24"/>
          <w:szCs w:val="24"/>
        </w:rPr>
        <w:t>Due to the number of higher priority applications, the Council advise that this application is unlikely to be determined for a considerable time.</w:t>
      </w:r>
    </w:p>
    <w:p w14:paraId="01EFB1E3" w14:textId="77777777" w:rsidR="00256A41" w:rsidRDefault="00256A41" w:rsidP="00256A41">
      <w:pPr>
        <w:pStyle w:val="Style1"/>
        <w:rPr>
          <w:rFonts w:ascii="Arial" w:hAnsi="Arial" w:cs="Arial"/>
          <w:sz w:val="24"/>
          <w:szCs w:val="24"/>
        </w:rPr>
      </w:pPr>
      <w:r>
        <w:rPr>
          <w:rFonts w:ascii="Arial" w:hAnsi="Arial" w:cs="Arial"/>
          <w:sz w:val="24"/>
          <w:szCs w:val="24"/>
        </w:rPr>
        <w:t>I recognise the Council has a significant number of applications before them and resources are limited</w:t>
      </w:r>
      <w:r w:rsidRPr="006D2EA5">
        <w:rPr>
          <w:rFonts w:ascii="Arial" w:hAnsi="Arial" w:cs="Arial"/>
          <w:sz w:val="24"/>
          <w:szCs w:val="24"/>
        </w:rPr>
        <w:t>.</w:t>
      </w:r>
      <w:r>
        <w:rPr>
          <w:rFonts w:ascii="Arial" w:hAnsi="Arial" w:cs="Arial"/>
          <w:sz w:val="24"/>
          <w:szCs w:val="24"/>
        </w:rPr>
        <w:t xml:space="preserve"> This makes it necessary to prioritise applications and the approach used appears to be reasonable.</w:t>
      </w:r>
    </w:p>
    <w:p w14:paraId="59B8CF2A" w14:textId="72AE3509" w:rsidR="00C779E8" w:rsidRDefault="00430516" w:rsidP="00D14C9D">
      <w:pPr>
        <w:pStyle w:val="Style1"/>
        <w:rPr>
          <w:rFonts w:ascii="Arial" w:hAnsi="Arial" w:cs="Arial"/>
          <w:sz w:val="24"/>
          <w:szCs w:val="24"/>
        </w:rPr>
      </w:pPr>
      <w:r w:rsidRPr="00176C58">
        <w:rPr>
          <w:rFonts w:ascii="Arial" w:hAnsi="Arial" w:cs="Arial"/>
          <w:color w:val="000000" w:themeColor="text1"/>
          <w:sz w:val="24"/>
          <w:szCs w:val="24"/>
        </w:rPr>
        <w:t xml:space="preserve">However, </w:t>
      </w:r>
      <w:r w:rsidRPr="00176C58">
        <w:rPr>
          <w:rFonts w:ascii="Arial" w:hAnsi="Arial" w:cs="Arial"/>
          <w:sz w:val="24"/>
          <w:szCs w:val="24"/>
        </w:rPr>
        <w:t xml:space="preserve">Authorities have a duty to keep the definitive map and statement up to date and </w:t>
      </w:r>
      <w:r w:rsidR="00EB6796" w:rsidRPr="00176C58">
        <w:rPr>
          <w:rFonts w:ascii="Arial" w:hAnsi="Arial" w:cs="Arial"/>
          <w:sz w:val="24"/>
          <w:szCs w:val="24"/>
        </w:rPr>
        <w:t>C</w:t>
      </w:r>
      <w:r w:rsidRPr="00176C58">
        <w:rPr>
          <w:rFonts w:ascii="Arial" w:hAnsi="Arial" w:cs="Arial"/>
          <w:sz w:val="24"/>
          <w:szCs w:val="24"/>
        </w:rPr>
        <w:t xml:space="preserve">ircular 1/09 makes it clear that they should ensure that sufficient resources are allocated to meeting their statutory duties with regard to the protection and recording of public rights of way. </w:t>
      </w:r>
      <w:r w:rsidR="000362E3" w:rsidRPr="00176C58">
        <w:rPr>
          <w:rFonts w:ascii="Arial" w:hAnsi="Arial" w:cs="Arial"/>
          <w:sz w:val="24"/>
          <w:szCs w:val="24"/>
        </w:rPr>
        <w:t xml:space="preserve">The appellant considers insufficient resources to </w:t>
      </w:r>
      <w:r w:rsidR="00B969B4">
        <w:rPr>
          <w:rFonts w:ascii="Arial" w:hAnsi="Arial" w:cs="Arial"/>
          <w:sz w:val="24"/>
          <w:szCs w:val="24"/>
        </w:rPr>
        <w:t xml:space="preserve">be </w:t>
      </w:r>
      <w:r w:rsidR="000362E3" w:rsidRPr="00176C58">
        <w:rPr>
          <w:rFonts w:ascii="Arial" w:hAnsi="Arial" w:cs="Arial"/>
          <w:sz w:val="24"/>
          <w:szCs w:val="24"/>
        </w:rPr>
        <w:t>the reason for the delay in determining the application</w:t>
      </w:r>
      <w:r w:rsidR="00C13D97" w:rsidRPr="00176C58">
        <w:rPr>
          <w:rFonts w:ascii="Arial" w:hAnsi="Arial" w:cs="Arial"/>
          <w:sz w:val="24"/>
          <w:szCs w:val="24"/>
        </w:rPr>
        <w:t xml:space="preserve"> </w:t>
      </w:r>
      <w:r w:rsidR="00EB6148" w:rsidRPr="00176C58">
        <w:rPr>
          <w:rFonts w:ascii="Arial" w:hAnsi="Arial" w:cs="Arial"/>
          <w:sz w:val="24"/>
          <w:szCs w:val="24"/>
        </w:rPr>
        <w:t>and has discussed this with the Coun</w:t>
      </w:r>
      <w:r w:rsidR="00176C58" w:rsidRPr="00176C58">
        <w:rPr>
          <w:rFonts w:ascii="Arial" w:hAnsi="Arial" w:cs="Arial"/>
          <w:sz w:val="24"/>
          <w:szCs w:val="24"/>
        </w:rPr>
        <w:t xml:space="preserve">cil. </w:t>
      </w:r>
      <w:r w:rsidRPr="00176C58">
        <w:rPr>
          <w:rFonts w:ascii="Arial" w:hAnsi="Arial" w:cs="Arial"/>
          <w:sz w:val="24"/>
          <w:szCs w:val="24"/>
        </w:rPr>
        <w:t xml:space="preserve">A lack of resources is not considered to be an exceptional circumstance for not </w:t>
      </w:r>
      <w:bookmarkStart w:id="2" w:name="_Int_VFj8tyFf"/>
      <w:r w:rsidRPr="00176C58">
        <w:rPr>
          <w:rFonts w:ascii="Arial" w:hAnsi="Arial" w:cs="Arial"/>
          <w:sz w:val="24"/>
          <w:szCs w:val="24"/>
        </w:rPr>
        <w:t>determining</w:t>
      </w:r>
      <w:bookmarkEnd w:id="2"/>
      <w:r w:rsidRPr="00176C58">
        <w:rPr>
          <w:rFonts w:ascii="Arial" w:hAnsi="Arial" w:cs="Arial"/>
          <w:sz w:val="24"/>
          <w:szCs w:val="24"/>
        </w:rPr>
        <w:t xml:space="preserve"> applications.</w:t>
      </w:r>
      <w:r w:rsidR="004357CF" w:rsidRPr="00176C58">
        <w:rPr>
          <w:rFonts w:ascii="Arial" w:hAnsi="Arial" w:cs="Arial"/>
          <w:sz w:val="24"/>
          <w:szCs w:val="24"/>
        </w:rPr>
        <w:t xml:space="preserve"> </w:t>
      </w:r>
    </w:p>
    <w:p w14:paraId="123A0FBE" w14:textId="77777777" w:rsidR="00F55DEA" w:rsidRPr="00A50E04" w:rsidRDefault="00F55DEA" w:rsidP="00F55DEA">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Pr>
          <w:rFonts w:ascii="Arial" w:hAnsi="Arial" w:cs="Arial"/>
          <w:sz w:val="24"/>
          <w:szCs w:val="24"/>
        </w:rPr>
        <w:t>this</w:t>
      </w:r>
      <w:r w:rsidRPr="00A50E04">
        <w:rPr>
          <w:rFonts w:ascii="Arial" w:hAnsi="Arial" w:cs="Arial"/>
          <w:sz w:val="24"/>
          <w:szCs w:val="24"/>
        </w:rPr>
        <w:t xml:space="preserve"> case, </w:t>
      </w:r>
      <w:r>
        <w:rPr>
          <w:rFonts w:ascii="Arial" w:hAnsi="Arial" w:cs="Arial"/>
          <w:sz w:val="24"/>
          <w:szCs w:val="24"/>
        </w:rPr>
        <w:t>almost two</w:t>
      </w:r>
      <w:r w:rsidRPr="00A50E04">
        <w:rPr>
          <w:rFonts w:ascii="Arial" w:hAnsi="Arial" w:cs="Arial"/>
          <w:sz w:val="24"/>
          <w:szCs w:val="24"/>
        </w:rPr>
        <w:t xml:space="preserve"> years have passed since </w:t>
      </w:r>
      <w:r>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 </w:t>
      </w:r>
    </w:p>
    <w:p w14:paraId="74932EDA" w14:textId="31302D47" w:rsidR="00597BE3" w:rsidRPr="006D2EA5" w:rsidRDefault="00597BE3" w:rsidP="00597BE3">
      <w:pPr>
        <w:pStyle w:val="Style1"/>
        <w:rPr>
          <w:rFonts w:ascii="Arial" w:hAnsi="Arial" w:cs="Arial"/>
          <w:sz w:val="24"/>
          <w:szCs w:val="24"/>
        </w:rPr>
      </w:pPr>
      <w:r>
        <w:rPr>
          <w:rFonts w:ascii="Arial" w:hAnsi="Arial" w:cs="Arial"/>
          <w:sz w:val="24"/>
          <w:szCs w:val="24"/>
        </w:rPr>
        <w:t xml:space="preserve">I appreciate a direction to </w:t>
      </w:r>
      <w:proofErr w:type="gramStart"/>
      <w:r>
        <w:rPr>
          <w:rFonts w:ascii="Arial" w:hAnsi="Arial" w:cs="Arial"/>
          <w:sz w:val="24"/>
          <w:szCs w:val="24"/>
        </w:rPr>
        <w:t>make a determination</w:t>
      </w:r>
      <w:proofErr w:type="gramEnd"/>
      <w:r>
        <w:rPr>
          <w:rFonts w:ascii="Arial" w:hAnsi="Arial" w:cs="Arial"/>
          <w:sz w:val="24"/>
          <w:szCs w:val="24"/>
        </w:rPr>
        <w:t xml:space="preserve"> on the application before me would disadvantage applicants who have been waiting longer and delay</w:t>
      </w:r>
      <w:r w:rsidR="00875F6D">
        <w:rPr>
          <w:rFonts w:ascii="Arial" w:hAnsi="Arial" w:cs="Arial"/>
          <w:sz w:val="24"/>
          <w:szCs w:val="24"/>
        </w:rPr>
        <w:t xml:space="preserve"> higher </w:t>
      </w:r>
      <w:r w:rsidR="0091506D">
        <w:rPr>
          <w:rFonts w:ascii="Arial" w:hAnsi="Arial" w:cs="Arial"/>
          <w:sz w:val="24"/>
          <w:szCs w:val="24"/>
        </w:rPr>
        <w:t>priority</w:t>
      </w:r>
      <w:r>
        <w:rPr>
          <w:rFonts w:ascii="Arial" w:hAnsi="Arial" w:cs="Arial"/>
          <w:sz w:val="24"/>
          <w:szCs w:val="24"/>
        </w:rPr>
        <w:t xml:space="preserve"> applications. However, I do not consider these higher scoring applications should be grounds to justify not giving a direction when the 12 month determination period has expired. </w:t>
      </w:r>
    </w:p>
    <w:p w14:paraId="683BBAC5" w14:textId="62814CC5" w:rsidR="00C84FFF" w:rsidRDefault="00C779E8" w:rsidP="00C84FFF">
      <w:pPr>
        <w:pStyle w:val="Style1"/>
        <w:rPr>
          <w:rFonts w:ascii="Arial" w:hAnsi="Arial" w:cs="Arial"/>
          <w:sz w:val="24"/>
          <w:szCs w:val="24"/>
        </w:rPr>
      </w:pPr>
      <w:r w:rsidRPr="00A50E04">
        <w:rPr>
          <w:rFonts w:ascii="Arial" w:hAnsi="Arial" w:cs="Arial"/>
          <w:sz w:val="24"/>
          <w:szCs w:val="24"/>
        </w:rPr>
        <w:t>In the circumstances I have decided there is a case for setting a date by which time the application should be determined.</w:t>
      </w:r>
      <w:r w:rsidR="00C84FFF">
        <w:rPr>
          <w:rFonts w:ascii="Arial" w:hAnsi="Arial" w:cs="Arial"/>
          <w:sz w:val="24"/>
          <w:szCs w:val="24"/>
        </w:rPr>
        <w:t xml:space="preserve"> </w:t>
      </w:r>
      <w:r w:rsidR="00C84FFF" w:rsidRPr="00A50E04">
        <w:rPr>
          <w:rFonts w:ascii="Arial" w:hAnsi="Arial" w:cs="Arial"/>
          <w:sz w:val="24"/>
          <w:szCs w:val="24"/>
        </w:rPr>
        <w:t xml:space="preserve">It is appreciated that the Council will require some time to carry out its investigation and make a decision on the application. A further period of </w:t>
      </w:r>
      <w:r w:rsidR="00176C58">
        <w:rPr>
          <w:rFonts w:ascii="Arial" w:hAnsi="Arial" w:cs="Arial"/>
          <w:sz w:val="24"/>
          <w:szCs w:val="24"/>
        </w:rPr>
        <w:t>six</w:t>
      </w:r>
      <w:r w:rsidR="00C84FFF">
        <w:rPr>
          <w:rFonts w:ascii="Arial" w:hAnsi="Arial" w:cs="Arial"/>
          <w:sz w:val="24"/>
          <w:szCs w:val="24"/>
        </w:rPr>
        <w:t xml:space="preserve"> </w:t>
      </w:r>
      <w:r w:rsidR="00C84FFF" w:rsidRPr="00A50E04">
        <w:rPr>
          <w:rFonts w:ascii="Arial" w:hAnsi="Arial" w:cs="Arial"/>
          <w:sz w:val="24"/>
          <w:szCs w:val="24"/>
        </w:rPr>
        <w:t>months has been allowed.</w:t>
      </w:r>
    </w:p>
    <w:p w14:paraId="6DA86D85" w14:textId="77777777" w:rsidR="008C6884" w:rsidRDefault="008C6884" w:rsidP="008C6884">
      <w:pPr>
        <w:pStyle w:val="Style1"/>
        <w:numPr>
          <w:ilvl w:val="0"/>
          <w:numId w:val="0"/>
        </w:numPr>
        <w:ind w:left="432" w:hanging="432"/>
        <w:rPr>
          <w:rFonts w:ascii="Arial" w:hAnsi="Arial" w:cs="Arial"/>
          <w:sz w:val="24"/>
          <w:szCs w:val="24"/>
        </w:rPr>
      </w:pPr>
    </w:p>
    <w:p w14:paraId="3A188DD4" w14:textId="77777777" w:rsidR="008C6884" w:rsidRDefault="008C6884" w:rsidP="008C6884">
      <w:pPr>
        <w:pStyle w:val="Style1"/>
        <w:numPr>
          <w:ilvl w:val="0"/>
          <w:numId w:val="0"/>
        </w:numPr>
        <w:ind w:left="432" w:hanging="432"/>
        <w:rPr>
          <w:rFonts w:ascii="Arial" w:hAnsi="Arial" w:cs="Arial"/>
          <w:sz w:val="24"/>
          <w:szCs w:val="24"/>
        </w:rPr>
      </w:pPr>
    </w:p>
    <w:p w14:paraId="5A467C23" w14:textId="77777777" w:rsidR="008C6884" w:rsidRPr="00A50E04" w:rsidRDefault="008C6884" w:rsidP="008C6884">
      <w:pPr>
        <w:pStyle w:val="Style1"/>
        <w:numPr>
          <w:ilvl w:val="0"/>
          <w:numId w:val="0"/>
        </w:numPr>
        <w:ind w:left="432" w:hanging="432"/>
        <w:rPr>
          <w:rFonts w:ascii="Arial" w:hAnsi="Arial" w:cs="Arial"/>
          <w:sz w:val="24"/>
          <w:szCs w:val="24"/>
        </w:rPr>
      </w:pPr>
    </w:p>
    <w:p w14:paraId="50DA96A2" w14:textId="77777777" w:rsidR="00C84FFF" w:rsidRDefault="00C84FFF">
      <w:pPr>
        <w:rPr>
          <w:rFonts w:ascii="Arial" w:hAnsi="Arial" w:cs="Arial"/>
          <w:b/>
          <w:sz w:val="24"/>
          <w:szCs w:val="24"/>
        </w:rPr>
      </w:pPr>
    </w:p>
    <w:p w14:paraId="79839ADE" w14:textId="0A49EB75" w:rsidR="00C779E8" w:rsidRPr="00A50E04" w:rsidRDefault="00C779E8">
      <w:pPr>
        <w:rPr>
          <w:rFonts w:ascii="Arial" w:hAnsi="Arial" w:cs="Arial"/>
          <w:b/>
          <w:sz w:val="24"/>
          <w:szCs w:val="24"/>
        </w:rPr>
      </w:pPr>
      <w:r w:rsidRPr="00A50E04">
        <w:rPr>
          <w:rFonts w:ascii="Arial" w:hAnsi="Arial" w:cs="Arial"/>
          <w:b/>
          <w:sz w:val="24"/>
          <w:szCs w:val="24"/>
        </w:rPr>
        <w:lastRenderedPageBreak/>
        <w:t>Direction</w:t>
      </w:r>
    </w:p>
    <w:p w14:paraId="48D93DE5" w14:textId="77777777" w:rsidR="00C779E8" w:rsidRPr="00A50E04" w:rsidRDefault="00C779E8">
      <w:pPr>
        <w:ind w:left="720" w:hanging="720"/>
        <w:rPr>
          <w:rFonts w:ascii="Arial" w:hAnsi="Arial" w:cs="Arial"/>
          <w:sz w:val="24"/>
          <w:szCs w:val="24"/>
        </w:rPr>
      </w:pPr>
    </w:p>
    <w:p w14:paraId="51284EC9" w14:textId="0C31A842"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C84FFF">
        <w:rPr>
          <w:rFonts w:ascii="Arial" w:hAnsi="Arial" w:cs="Arial"/>
          <w:sz w:val="24"/>
          <w:szCs w:val="24"/>
        </w:rPr>
        <w:t xml:space="preserve">Suffolk County </w:t>
      </w:r>
      <w:r w:rsidR="006406E4">
        <w:rPr>
          <w:rFonts w:ascii="Arial" w:hAnsi="Arial" w:cs="Arial"/>
          <w:sz w:val="24"/>
          <w:szCs w:val="24"/>
        </w:rPr>
        <w:t xml:space="preserve">Council </w:t>
      </w:r>
      <w:r w:rsidR="006406E4" w:rsidRPr="00A50E04">
        <w:rPr>
          <w:rFonts w:ascii="Arial" w:hAnsi="Arial" w:cs="Arial"/>
          <w:sz w:val="24"/>
          <w:szCs w:val="24"/>
        </w:rPr>
        <w:t>to</w:t>
      </w:r>
      <w:r w:rsidRPr="00A50E04">
        <w:rPr>
          <w:rFonts w:ascii="Arial" w:hAnsi="Arial" w:cs="Arial"/>
          <w:sz w:val="24"/>
          <w:szCs w:val="24"/>
        </w:rPr>
        <w:t xml:space="preserve"> determine the above-mentioned application not later tha</w:t>
      </w:r>
      <w:r w:rsidR="00DC7F90">
        <w:rPr>
          <w:rFonts w:ascii="Arial" w:hAnsi="Arial" w:cs="Arial"/>
          <w:sz w:val="24"/>
          <w:szCs w:val="24"/>
        </w:rPr>
        <w:t>n</w:t>
      </w:r>
      <w:r w:rsidR="00C84FFF">
        <w:rPr>
          <w:rFonts w:ascii="Arial" w:hAnsi="Arial" w:cs="Arial"/>
          <w:sz w:val="24"/>
          <w:szCs w:val="24"/>
        </w:rPr>
        <w:t xml:space="preserve"> </w:t>
      </w:r>
      <w:r w:rsidR="008C6884">
        <w:rPr>
          <w:rFonts w:ascii="Arial" w:hAnsi="Arial" w:cs="Arial"/>
          <w:sz w:val="24"/>
          <w:szCs w:val="24"/>
        </w:rPr>
        <w:t>six</w:t>
      </w:r>
      <w:r w:rsidR="00C84FFF">
        <w:rPr>
          <w:rFonts w:ascii="Arial" w:hAnsi="Arial" w:cs="Arial"/>
          <w:sz w:val="24"/>
          <w:szCs w:val="24"/>
        </w:rPr>
        <w:t xml:space="preserve"> months from the date of this decision.</w:t>
      </w:r>
    </w:p>
    <w:p w14:paraId="073F7AD0" w14:textId="77777777" w:rsidR="00C779E8" w:rsidRPr="00A50E04" w:rsidRDefault="00C779E8">
      <w:pPr>
        <w:pStyle w:val="Style1"/>
        <w:numPr>
          <w:ilvl w:val="0"/>
          <w:numId w:val="0"/>
        </w:numPr>
        <w:spacing w:before="120"/>
        <w:rPr>
          <w:rFonts w:ascii="Arial" w:hAnsi="Arial" w:cs="Arial"/>
          <w:sz w:val="24"/>
          <w:szCs w:val="24"/>
        </w:rPr>
      </w:pPr>
    </w:p>
    <w:p w14:paraId="0A0722C0" w14:textId="77777777"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3" w:name="bmkPageBreak"/>
      <w:bookmarkEnd w:id="3"/>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32A0" w14:textId="77777777" w:rsidR="00D10BFC" w:rsidRDefault="00D10BFC">
      <w:r>
        <w:separator/>
      </w:r>
    </w:p>
  </w:endnote>
  <w:endnote w:type="continuationSeparator" w:id="0">
    <w:p w14:paraId="5D5C2E32" w14:textId="77777777" w:rsidR="00D10BFC" w:rsidRDefault="00D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2058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074D59" w14:textId="77777777" w:rsidR="0036211F" w:rsidRDefault="00F843BC" w:rsidP="0036211F">
    <w:pPr>
      <w:pStyle w:val="Footer"/>
      <w:ind w:right="-52"/>
      <w:rPr>
        <w:rFonts w:ascii="Arial" w:hAnsi="Arial" w:cs="Arial"/>
        <w:sz w:val="20"/>
      </w:rPr>
    </w:pPr>
    <w:hyperlink r:id="rId1" w:history="1">
      <w:r w:rsidR="0036211F">
        <w:rPr>
          <w:rStyle w:val="Hyperlink"/>
          <w:rFonts w:ascii="Arial" w:hAnsi="Arial" w:cs="Arial"/>
          <w:sz w:val="20"/>
        </w:rPr>
        <w:t>https://www.gov.uk/planning-inspectorate</w:t>
      </w:r>
    </w:hyperlink>
  </w:p>
  <w:p w14:paraId="62332B42" w14:textId="051F108B" w:rsidR="00C779E8" w:rsidRPr="0036211F" w:rsidRDefault="00C779E8">
    <w:pPr>
      <w:pStyle w:val="Noindent"/>
      <w:jc w:val="center"/>
      <w:rPr>
        <w:rFonts w:ascii="Arial" w:hAnsi="Arial" w:cs="Arial"/>
        <w:sz w:val="20"/>
      </w:rPr>
    </w:pPr>
    <w:r w:rsidRPr="0036211F">
      <w:rPr>
        <w:rStyle w:val="PageNumber"/>
        <w:rFonts w:ascii="Arial" w:hAnsi="Arial" w:cs="Arial"/>
        <w:sz w:val="20"/>
      </w:rPr>
      <w:fldChar w:fldCharType="begin"/>
    </w:r>
    <w:r w:rsidRPr="0036211F">
      <w:rPr>
        <w:rStyle w:val="PageNumber"/>
        <w:rFonts w:ascii="Arial" w:hAnsi="Arial" w:cs="Arial"/>
        <w:sz w:val="20"/>
      </w:rPr>
      <w:instrText xml:space="preserve"> PAGE </w:instrText>
    </w:r>
    <w:r w:rsidRPr="0036211F">
      <w:rPr>
        <w:rStyle w:val="PageNumber"/>
        <w:rFonts w:ascii="Arial" w:hAnsi="Arial" w:cs="Arial"/>
        <w:sz w:val="20"/>
      </w:rPr>
      <w:fldChar w:fldCharType="separate"/>
    </w:r>
    <w:r w:rsidR="00F67348" w:rsidRPr="0036211F">
      <w:rPr>
        <w:rStyle w:val="PageNumber"/>
        <w:rFonts w:ascii="Arial" w:hAnsi="Arial" w:cs="Arial"/>
        <w:noProof/>
        <w:sz w:val="20"/>
      </w:rPr>
      <w:t>2</w:t>
    </w:r>
    <w:r w:rsidRPr="0036211F">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0F56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Pr="0036211F" w:rsidRDefault="00F843BC">
    <w:pPr>
      <w:pStyle w:val="Footer"/>
      <w:ind w:right="-52"/>
      <w:rPr>
        <w:rFonts w:ascii="Arial" w:hAnsi="Arial" w:cs="Arial"/>
        <w:sz w:val="20"/>
      </w:rPr>
    </w:pPr>
    <w:hyperlink r:id="rId1" w:history="1">
      <w:r w:rsidR="00D23411" w:rsidRPr="0036211F">
        <w:rPr>
          <w:rStyle w:val="Hyperlink"/>
          <w:rFonts w:ascii="Arial" w:hAnsi="Arial" w:cs="Arial"/>
          <w:sz w:val="20"/>
        </w:rPr>
        <w:t>https://www.gov.uk/planning-inspectorate</w:t>
      </w:r>
    </w:hyperlink>
    <w:r w:rsidR="00D23411" w:rsidRPr="0036211F">
      <w:rPr>
        <w:rFonts w:ascii="Arial" w:hAnsi="Arial" w:cs="Arial"/>
        <w:sz w:val="20"/>
      </w:rPr>
      <w:t xml:space="preserve">                      </w:t>
    </w:r>
    <w:r w:rsidR="00D23411" w:rsidRPr="0036211F">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8F18" w14:textId="77777777" w:rsidR="00D10BFC" w:rsidRDefault="00D10BFC">
      <w:r>
        <w:separator/>
      </w:r>
    </w:p>
  </w:footnote>
  <w:footnote w:type="continuationSeparator" w:id="0">
    <w:p w14:paraId="7D052A80" w14:textId="77777777" w:rsidR="00D10BFC" w:rsidRDefault="00D1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654CE701"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404AE3">
            <w:rPr>
              <w:rFonts w:ascii="Arial" w:hAnsi="Arial" w:cs="Arial"/>
              <w:sz w:val="20"/>
            </w:rPr>
            <w:t>3319106</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FBF5"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5BD8DB76"/>
    <w:lvl w:ilvl="0">
      <w:start w:val="1"/>
      <w:numFmt w:val="decimal"/>
      <w:pStyle w:val="Style1"/>
      <w:lvlText w:val="%1."/>
      <w:lvlJc w:val="left"/>
      <w:pPr>
        <w:tabs>
          <w:tab w:val="num" w:pos="720"/>
        </w:tabs>
        <w:ind w:left="432" w:hanging="432"/>
      </w:pPr>
      <w:rPr>
        <w:color w:val="000000" w:themeColor="text1"/>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1185526">
    <w:abstractNumId w:val="6"/>
  </w:num>
  <w:num w:numId="2" w16cid:durableId="1581673271">
    <w:abstractNumId w:val="6"/>
  </w:num>
  <w:num w:numId="3" w16cid:durableId="355739133">
    <w:abstractNumId w:val="7"/>
  </w:num>
  <w:num w:numId="4" w16cid:durableId="1001395523">
    <w:abstractNumId w:val="0"/>
  </w:num>
  <w:num w:numId="5" w16cid:durableId="1380982703">
    <w:abstractNumId w:val="2"/>
  </w:num>
  <w:num w:numId="6" w16cid:durableId="99181432">
    <w:abstractNumId w:val="5"/>
  </w:num>
  <w:num w:numId="7" w16cid:durableId="1721519450">
    <w:abstractNumId w:val="8"/>
  </w:num>
  <w:num w:numId="8" w16cid:durableId="28188505">
    <w:abstractNumId w:val="4"/>
  </w:num>
  <w:num w:numId="9" w16cid:durableId="378013542">
    <w:abstractNumId w:val="1"/>
  </w:num>
  <w:num w:numId="10" w16cid:durableId="70498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15A7"/>
    <w:rsid w:val="000362E3"/>
    <w:rsid w:val="00082DB5"/>
    <w:rsid w:val="000909FC"/>
    <w:rsid w:val="0009255D"/>
    <w:rsid w:val="00095867"/>
    <w:rsid w:val="000A5901"/>
    <w:rsid w:val="000A7EAC"/>
    <w:rsid w:val="000E1581"/>
    <w:rsid w:val="000E3EA2"/>
    <w:rsid w:val="00125696"/>
    <w:rsid w:val="001348E2"/>
    <w:rsid w:val="00136331"/>
    <w:rsid w:val="00143383"/>
    <w:rsid w:val="00153061"/>
    <w:rsid w:val="0017455C"/>
    <w:rsid w:val="00176C58"/>
    <w:rsid w:val="001B3BAE"/>
    <w:rsid w:val="001C0E6E"/>
    <w:rsid w:val="001D58E1"/>
    <w:rsid w:val="001E32BE"/>
    <w:rsid w:val="00230B1D"/>
    <w:rsid w:val="00256A41"/>
    <w:rsid w:val="002641B8"/>
    <w:rsid w:val="00280561"/>
    <w:rsid w:val="00295FCC"/>
    <w:rsid w:val="002C6AF6"/>
    <w:rsid w:val="002F15E8"/>
    <w:rsid w:val="002F55FF"/>
    <w:rsid w:val="003403A9"/>
    <w:rsid w:val="0036211F"/>
    <w:rsid w:val="0038289A"/>
    <w:rsid w:val="003B5F16"/>
    <w:rsid w:val="003B6BE8"/>
    <w:rsid w:val="00404AE3"/>
    <w:rsid w:val="00430516"/>
    <w:rsid w:val="004306C1"/>
    <w:rsid w:val="004357CF"/>
    <w:rsid w:val="0045554A"/>
    <w:rsid w:val="00495F78"/>
    <w:rsid w:val="00497F66"/>
    <w:rsid w:val="004A67B9"/>
    <w:rsid w:val="00504441"/>
    <w:rsid w:val="00530AC7"/>
    <w:rsid w:val="00552FA7"/>
    <w:rsid w:val="00574D1E"/>
    <w:rsid w:val="00597BE3"/>
    <w:rsid w:val="005C5F70"/>
    <w:rsid w:val="005E4747"/>
    <w:rsid w:val="006301FC"/>
    <w:rsid w:val="0063450C"/>
    <w:rsid w:val="00635AE6"/>
    <w:rsid w:val="006406E4"/>
    <w:rsid w:val="006440DE"/>
    <w:rsid w:val="00684DEC"/>
    <w:rsid w:val="00695067"/>
    <w:rsid w:val="006A0CEC"/>
    <w:rsid w:val="006D0AF7"/>
    <w:rsid w:val="006F718F"/>
    <w:rsid w:val="006F7DE8"/>
    <w:rsid w:val="00741A2B"/>
    <w:rsid w:val="00787B8D"/>
    <w:rsid w:val="00794B57"/>
    <w:rsid w:val="007B3773"/>
    <w:rsid w:val="007E1963"/>
    <w:rsid w:val="00812E83"/>
    <w:rsid w:val="00825A8E"/>
    <w:rsid w:val="00865DBC"/>
    <w:rsid w:val="008721FA"/>
    <w:rsid w:val="00875F6D"/>
    <w:rsid w:val="00876A71"/>
    <w:rsid w:val="008B3E5C"/>
    <w:rsid w:val="008C29C7"/>
    <w:rsid w:val="008C6884"/>
    <w:rsid w:val="00911A1D"/>
    <w:rsid w:val="0091506D"/>
    <w:rsid w:val="00926C95"/>
    <w:rsid w:val="009360AA"/>
    <w:rsid w:val="009737C3"/>
    <w:rsid w:val="00974962"/>
    <w:rsid w:val="0098678C"/>
    <w:rsid w:val="0099493F"/>
    <w:rsid w:val="009F1A3C"/>
    <w:rsid w:val="00A35FAD"/>
    <w:rsid w:val="00A50E04"/>
    <w:rsid w:val="00A63F8D"/>
    <w:rsid w:val="00A753F6"/>
    <w:rsid w:val="00AB058F"/>
    <w:rsid w:val="00AB1A4B"/>
    <w:rsid w:val="00AB1C22"/>
    <w:rsid w:val="00AC633A"/>
    <w:rsid w:val="00B070A8"/>
    <w:rsid w:val="00B4409B"/>
    <w:rsid w:val="00B57B79"/>
    <w:rsid w:val="00B73EB9"/>
    <w:rsid w:val="00B969B4"/>
    <w:rsid w:val="00BB263A"/>
    <w:rsid w:val="00BB5EDD"/>
    <w:rsid w:val="00C05C95"/>
    <w:rsid w:val="00C13D97"/>
    <w:rsid w:val="00C258AE"/>
    <w:rsid w:val="00C53393"/>
    <w:rsid w:val="00C779E8"/>
    <w:rsid w:val="00C810F7"/>
    <w:rsid w:val="00C84FFF"/>
    <w:rsid w:val="00C96DF8"/>
    <w:rsid w:val="00CB080F"/>
    <w:rsid w:val="00CB68F2"/>
    <w:rsid w:val="00CE7F77"/>
    <w:rsid w:val="00D10754"/>
    <w:rsid w:val="00D10BFC"/>
    <w:rsid w:val="00D1199E"/>
    <w:rsid w:val="00D22064"/>
    <w:rsid w:val="00D23411"/>
    <w:rsid w:val="00D25177"/>
    <w:rsid w:val="00D54A6A"/>
    <w:rsid w:val="00D81A4D"/>
    <w:rsid w:val="00DC7F90"/>
    <w:rsid w:val="00EB6148"/>
    <w:rsid w:val="00EB6796"/>
    <w:rsid w:val="00EE3952"/>
    <w:rsid w:val="00F066FD"/>
    <w:rsid w:val="00F1661C"/>
    <w:rsid w:val="00F27AA3"/>
    <w:rsid w:val="00F42B6D"/>
    <w:rsid w:val="00F55DEA"/>
    <w:rsid w:val="00F67348"/>
    <w:rsid w:val="00F75388"/>
    <w:rsid w:val="00FA1137"/>
    <w:rsid w:val="00FA36BF"/>
    <w:rsid w:val="00FB7E11"/>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semiHidden/>
    <w:rsid w:val="0036211F"/>
    <w:rPr>
      <w:rFonts w:ascii="Verdana" w:hAnsi="Verdana"/>
      <w:sz w:val="18"/>
    </w:rPr>
  </w:style>
  <w:style w:type="character" w:customStyle="1" w:styleId="Style1Char">
    <w:name w:val="Style1 Char"/>
    <w:link w:val="Style1"/>
    <w:locked/>
    <w:rsid w:val="000E3EA2"/>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 w:id="10267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12326E-AF07-4154-9354-006946CF1618}">
  <ds:schemaRefs>
    <ds:schemaRef ds:uri="http://schemas.microsoft.com/office/2006/metadata/properties"/>
    <ds:schemaRef ds:uri="http://purl.org/dc/elements/1.1/"/>
    <ds:schemaRef ds:uri="171a6d4e-846b-4045-8024-24f3590889e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2D86202D-1415-4BEC-8DD5-FF506DF70325}">
  <ds:schemaRefs>
    <ds:schemaRef ds:uri="http://schemas.openxmlformats.org/officeDocument/2006/bibliography"/>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6.xml><?xml version="1.0" encoding="utf-8"?>
<ds:datastoreItem xmlns:ds="http://schemas.openxmlformats.org/officeDocument/2006/customXml" ds:itemID="{10AB741A-CD50-43F3-BBED-D38C7801A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Baylis, Caroline</cp:lastModifiedBy>
  <cp:revision>2</cp:revision>
  <cp:lastPrinted>2010-06-22T07:33:00Z</cp:lastPrinted>
  <dcterms:created xsi:type="dcterms:W3CDTF">2024-03-07T14:07:00Z</dcterms:created>
  <dcterms:modified xsi:type="dcterms:W3CDTF">2024-03-07T14:07:00Z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6c0a77502cc83bad80461cd28121221dc89efd7af73d822c82506e49a461abc1</vt:lpwstr>
  </property>
  <property fmtid="{D5CDD505-2E9C-101B-9397-08002B2CF9AE}" pid="12" name="ContentTypeId">
    <vt:lpwstr>0x0101002AA54CDEF871A647AC44520C841F1B03</vt:lpwstr>
  </property>
</Properties>
</file>