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AB4A" w14:textId="77777777" w:rsidR="00502FC8" w:rsidRPr="000A1B83" w:rsidRDefault="00F747A5" w:rsidP="008E7A47">
      <w:pPr>
        <w:widowControl/>
        <w:adjustRightInd w:val="0"/>
        <w:snapToGri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0A1B8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RA 2335 Form 4: </w:t>
      </w:r>
      <w:r w:rsidR="00502FC8" w:rsidRPr="000A1B83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Flying Display Director Post</w:t>
      </w:r>
      <w:r w:rsidR="00653ACC" w:rsidRPr="000A1B8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</w:t>
      </w:r>
      <w:r w:rsidR="00502FC8" w:rsidRPr="000A1B83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Event Feedback Form</w:t>
      </w:r>
      <w:r w:rsidR="00653ACC" w:rsidRPr="000A1B83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br/>
      </w:r>
    </w:p>
    <w:p w14:paraId="129CB5A3" w14:textId="77777777" w:rsidR="005D233A" w:rsidRDefault="00502FC8" w:rsidP="00456F0E">
      <w:pPr>
        <w:widowControl/>
        <w:adjustRightInd w:val="0"/>
        <w:snapToGrid w:val="0"/>
        <w:rPr>
          <w:rFonts w:ascii="Arial" w:eastAsia="Times New Roman" w:hAnsi="Arial" w:cs="Arial"/>
          <w:color w:val="000000"/>
          <w:lang w:val="en-GB"/>
        </w:rPr>
      </w:pPr>
      <w:r w:rsidRPr="008E7A47">
        <w:rPr>
          <w:rFonts w:ascii="Arial" w:eastAsia="Times New Roman" w:hAnsi="Arial" w:cs="Arial"/>
          <w:color w:val="000000"/>
          <w:lang w:val="x-none"/>
        </w:rPr>
        <w:t xml:space="preserve">In accordance with </w:t>
      </w:r>
      <w:r w:rsidR="00653ACC" w:rsidRPr="008E7A47">
        <w:rPr>
          <w:rFonts w:ascii="Arial" w:eastAsia="Times New Roman" w:hAnsi="Arial" w:cs="Arial"/>
          <w:color w:val="000000"/>
          <w:lang w:val="en-GB"/>
        </w:rPr>
        <w:t>RA 2335</w:t>
      </w:r>
      <w:r w:rsidRPr="008E7A47">
        <w:rPr>
          <w:rFonts w:ascii="Arial" w:eastAsia="Times New Roman" w:hAnsi="Arial" w:cs="Arial"/>
          <w:color w:val="000000"/>
          <w:lang w:val="x-none"/>
        </w:rPr>
        <w:t xml:space="preserve">, this form </w:t>
      </w:r>
      <w:r w:rsidR="00245836" w:rsidRPr="0067499A">
        <w:rPr>
          <w:rFonts w:ascii="Arial" w:eastAsia="Times New Roman" w:hAnsi="Arial" w:cs="Arial"/>
          <w:bCs/>
          <w:color w:val="000000"/>
          <w:lang w:val="en-GB"/>
        </w:rPr>
        <w:t>is to</w:t>
      </w:r>
      <w:r w:rsidR="00245836" w:rsidRPr="008E7A47">
        <w:rPr>
          <w:rFonts w:ascii="Arial" w:eastAsia="Times New Roman" w:hAnsi="Arial" w:cs="Arial"/>
          <w:color w:val="000000"/>
          <w:lang w:val="x-none"/>
        </w:rPr>
        <w:t xml:space="preserve"> </w:t>
      </w:r>
      <w:r w:rsidRPr="008E7A47">
        <w:rPr>
          <w:rFonts w:ascii="Arial" w:eastAsia="Times New Roman" w:hAnsi="Arial" w:cs="Arial"/>
          <w:color w:val="000000"/>
          <w:lang w:val="x-none"/>
        </w:rPr>
        <w:t xml:space="preserve">be completed </w:t>
      </w:r>
      <w:r w:rsidR="00653ACC" w:rsidRPr="008E7A47">
        <w:rPr>
          <w:rFonts w:ascii="Arial" w:eastAsia="Times New Roman" w:hAnsi="Arial" w:cs="Arial"/>
          <w:color w:val="000000"/>
          <w:lang w:val="en-GB"/>
        </w:rPr>
        <w:t xml:space="preserve">by the </w:t>
      </w:r>
      <w:r w:rsidR="00927C0E" w:rsidRPr="008E7A47">
        <w:rPr>
          <w:rFonts w:ascii="Arial" w:eastAsia="Times New Roman" w:hAnsi="Arial" w:cs="Arial"/>
          <w:color w:val="000000"/>
          <w:lang w:val="en-GB"/>
        </w:rPr>
        <w:t>Flying Display Director (</w:t>
      </w:r>
      <w:r w:rsidR="00653ACC" w:rsidRPr="008E7A47">
        <w:rPr>
          <w:rFonts w:ascii="Arial" w:eastAsia="Times New Roman" w:hAnsi="Arial" w:cs="Arial"/>
          <w:color w:val="000000"/>
          <w:lang w:val="en-GB"/>
        </w:rPr>
        <w:t>FDD</w:t>
      </w:r>
      <w:r w:rsidR="00927C0E" w:rsidRPr="008E7A47">
        <w:rPr>
          <w:rFonts w:ascii="Arial" w:eastAsia="Times New Roman" w:hAnsi="Arial" w:cs="Arial"/>
          <w:color w:val="000000"/>
          <w:lang w:val="en-GB"/>
        </w:rPr>
        <w:t>)</w:t>
      </w:r>
      <w:r w:rsidR="00653ACC" w:rsidRPr="008E7A47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8E7A47">
        <w:rPr>
          <w:rFonts w:ascii="Arial" w:eastAsia="Times New Roman" w:hAnsi="Arial" w:cs="Arial"/>
          <w:color w:val="000000"/>
          <w:lang w:val="x-none"/>
        </w:rPr>
        <w:t xml:space="preserve">and </w:t>
      </w:r>
      <w:r w:rsidR="00653ACC" w:rsidRPr="008E7A47">
        <w:rPr>
          <w:rFonts w:ascii="Arial" w:eastAsia="Times New Roman" w:hAnsi="Arial" w:cs="Arial"/>
          <w:color w:val="000000"/>
          <w:lang w:val="en-GB"/>
        </w:rPr>
        <w:t xml:space="preserve">submitted </w:t>
      </w:r>
      <w:r w:rsidRPr="008E7A47">
        <w:rPr>
          <w:rFonts w:ascii="Arial" w:eastAsia="Times New Roman" w:hAnsi="Arial" w:cs="Arial"/>
          <w:color w:val="000000"/>
          <w:lang w:val="x-none"/>
        </w:rPr>
        <w:t>to</w:t>
      </w:r>
      <w:r w:rsidR="00F747A5" w:rsidRPr="008E7A47">
        <w:rPr>
          <w:rFonts w:ascii="Arial" w:eastAsia="Times New Roman" w:hAnsi="Arial" w:cs="Arial"/>
          <w:color w:val="000000"/>
          <w:lang w:val="en-GB"/>
        </w:rPr>
        <w:t xml:space="preserve"> the MAA via </w:t>
      </w:r>
      <w:hyperlink r:id="rId11" w:history="1">
        <w:r w:rsidR="00F747A5" w:rsidRPr="00C74148">
          <w:rPr>
            <w:rStyle w:val="Hyperlink"/>
            <w:rFonts w:ascii="Arial" w:eastAsia="Times New Roman" w:hAnsi="Arial" w:cs="Arial"/>
            <w:lang w:val="en-GB"/>
          </w:rPr>
          <w:t>DSA-MAA-Display-Forms@mod.gov.uk</w:t>
        </w:r>
      </w:hyperlink>
      <w:r w:rsidRPr="008E7A47">
        <w:rPr>
          <w:rFonts w:ascii="Arial" w:eastAsia="Times New Roman" w:hAnsi="Arial" w:cs="Arial"/>
          <w:color w:val="000000"/>
          <w:lang w:val="x-none"/>
        </w:rPr>
        <w:t xml:space="preserve"> within 7 </w:t>
      </w:r>
      <w:r w:rsidR="00F747A5" w:rsidRPr="008E7A47">
        <w:rPr>
          <w:rFonts w:ascii="Arial" w:eastAsia="Times New Roman" w:hAnsi="Arial" w:cs="Arial"/>
          <w:color w:val="000000"/>
          <w:lang w:val="en-GB"/>
        </w:rPr>
        <w:t xml:space="preserve">days </w:t>
      </w:r>
      <w:r w:rsidRPr="008E7A47">
        <w:rPr>
          <w:rFonts w:ascii="Arial" w:eastAsia="Times New Roman" w:hAnsi="Arial" w:cs="Arial"/>
          <w:color w:val="000000"/>
          <w:lang w:val="x-none"/>
        </w:rPr>
        <w:t xml:space="preserve">of the </w:t>
      </w:r>
      <w:r w:rsidR="00F747A5" w:rsidRPr="008E7A47">
        <w:rPr>
          <w:rFonts w:ascii="Arial" w:eastAsia="Times New Roman" w:hAnsi="Arial" w:cs="Arial"/>
          <w:color w:val="000000"/>
          <w:lang w:val="en-GB"/>
        </w:rPr>
        <w:t>event</w:t>
      </w:r>
      <w:r w:rsidR="005D233A">
        <w:rPr>
          <w:rFonts w:ascii="Arial" w:eastAsia="Times New Roman" w:hAnsi="Arial" w:cs="Arial"/>
          <w:color w:val="000000"/>
          <w:lang w:val="en-GB"/>
        </w:rPr>
        <w:t>.</w:t>
      </w:r>
    </w:p>
    <w:p w14:paraId="526E47B9" w14:textId="77777777" w:rsidR="005D233A" w:rsidRDefault="005D233A" w:rsidP="00456F0E">
      <w:pPr>
        <w:widowControl/>
        <w:adjustRightInd w:val="0"/>
        <w:snapToGrid w:val="0"/>
        <w:rPr>
          <w:rFonts w:ascii="Arial" w:eastAsia="Times New Roman" w:hAnsi="Arial" w:cs="Arial"/>
          <w:color w:val="000000"/>
          <w:lang w:val="en-GB"/>
        </w:rPr>
      </w:pPr>
    </w:p>
    <w:p w14:paraId="09A3AB4B" w14:textId="67D45D1A" w:rsidR="00A136FC" w:rsidRDefault="005D233A" w:rsidP="00456F0E">
      <w:pPr>
        <w:widowControl/>
        <w:adjustRightInd w:val="0"/>
        <w:snapToGrid w:val="0"/>
        <w:rPr>
          <w:rFonts w:cs="Arial"/>
          <w:iCs/>
          <w:sz w:val="24"/>
          <w:szCs w:val="24"/>
        </w:rPr>
      </w:pPr>
      <w:r w:rsidRPr="005D01FE">
        <w:rPr>
          <w:rFonts w:ascii="Arial" w:eastAsia="Times New Roman" w:hAnsi="Arial" w:cs="Arial"/>
          <w:bCs/>
          <w:color w:val="000000"/>
          <w:lang w:val="en-GB"/>
        </w:rPr>
        <w:t xml:space="preserve">Where the event </w:t>
      </w:r>
      <w:r w:rsidR="00DD4F98" w:rsidRPr="005D01FE">
        <w:rPr>
          <w:rFonts w:ascii="Arial" w:eastAsia="Times New Roman" w:hAnsi="Arial" w:cs="Arial"/>
          <w:bCs/>
          <w:color w:val="000000"/>
          <w:lang w:val="en-GB"/>
        </w:rPr>
        <w:t xml:space="preserve">included civil display items or </w:t>
      </w:r>
      <w:r w:rsidRPr="005D01FE">
        <w:rPr>
          <w:rFonts w:ascii="Arial" w:eastAsia="Times New Roman" w:hAnsi="Arial" w:cs="Arial"/>
          <w:bCs/>
          <w:color w:val="000000"/>
          <w:lang w:val="en-GB"/>
        </w:rPr>
        <w:t>took place at a non-MOD Establishment,</w:t>
      </w:r>
      <w:r w:rsidR="00DD4F98" w:rsidRPr="005D01FE">
        <w:rPr>
          <w:rFonts w:ascii="Arial" w:eastAsia="Times New Roman" w:hAnsi="Arial" w:cs="Arial"/>
          <w:bCs/>
          <w:color w:val="000000"/>
          <w:lang w:val="en-GB"/>
        </w:rPr>
        <w:t xml:space="preserve"> </w:t>
      </w:r>
      <w:r w:rsidRPr="005D01FE">
        <w:rPr>
          <w:rFonts w:ascii="Arial" w:eastAsia="Times New Roman" w:hAnsi="Arial" w:cs="Arial"/>
          <w:bCs/>
          <w:color w:val="000000"/>
          <w:lang w:val="en-GB"/>
        </w:rPr>
        <w:t xml:space="preserve">a copy of the report is also to be sent to the </w:t>
      </w:r>
      <w:r w:rsidR="00BD1A5B" w:rsidRPr="00BD1A5B">
        <w:rPr>
          <w:rFonts w:ascii="Arial" w:eastAsia="Times New Roman" w:hAnsi="Arial" w:cs="Arial"/>
          <w:bCs/>
          <w:color w:val="000000"/>
          <w:lang w:val="en-GB"/>
        </w:rPr>
        <w:t xml:space="preserve">Civil Aviation Authority </w:t>
      </w:r>
      <w:r w:rsidR="00BD1A5B">
        <w:rPr>
          <w:rFonts w:ascii="Arial" w:eastAsia="Times New Roman" w:hAnsi="Arial" w:cs="Arial"/>
          <w:bCs/>
          <w:color w:val="000000"/>
          <w:lang w:val="en-GB"/>
        </w:rPr>
        <w:t>(</w:t>
      </w:r>
      <w:r w:rsidRPr="005D01FE">
        <w:rPr>
          <w:rFonts w:ascii="Arial" w:eastAsia="Times New Roman" w:hAnsi="Arial" w:cs="Arial"/>
          <w:bCs/>
          <w:color w:val="000000"/>
          <w:lang w:val="en-GB"/>
        </w:rPr>
        <w:t>CAA</w:t>
      </w:r>
      <w:r w:rsidR="00BD1A5B">
        <w:rPr>
          <w:rFonts w:ascii="Arial" w:eastAsia="Times New Roman" w:hAnsi="Arial" w:cs="Arial"/>
          <w:bCs/>
          <w:color w:val="000000"/>
          <w:lang w:val="en-GB"/>
        </w:rPr>
        <w:t>)</w:t>
      </w:r>
      <w:r w:rsidRPr="005D01FE">
        <w:rPr>
          <w:rFonts w:ascii="Arial" w:eastAsia="Times New Roman" w:hAnsi="Arial" w:cs="Arial"/>
          <w:bCs/>
          <w:color w:val="000000"/>
          <w:lang w:val="en-GB"/>
        </w:rPr>
        <w:t xml:space="preserve"> via </w:t>
      </w:r>
      <w:hyperlink r:id="rId12" w:history="1">
        <w:r w:rsidR="00BD1A5B" w:rsidRPr="00BD1A5B">
          <w:rPr>
            <w:rStyle w:val="Hyperlink"/>
            <w:rFonts w:ascii="Arial" w:eastAsia="Times New Roman" w:hAnsi="Arial" w:cs="Arial"/>
            <w:bCs/>
            <w:lang w:val="en-GB"/>
          </w:rPr>
          <w:t>Matthew.Hill@caa.co.uk</w:t>
        </w:r>
      </w:hyperlink>
      <w:r w:rsidR="00436B02" w:rsidRPr="005D01FE">
        <w:rPr>
          <w:rFonts w:ascii="Arial" w:eastAsia="Times New Roman" w:hAnsi="Arial" w:cs="Arial"/>
          <w:bCs/>
          <w:color w:val="000000"/>
          <w:lang w:val="en-GB"/>
        </w:rPr>
        <w:t xml:space="preserve"> and </w:t>
      </w:r>
      <w:hyperlink r:id="rId13" w:history="1">
        <w:r w:rsidR="00BD1A5B" w:rsidRPr="00A9075C">
          <w:rPr>
            <w:rStyle w:val="Hyperlink"/>
            <w:rFonts w:ascii="Arial" w:hAnsi="Arial" w:cs="Arial"/>
            <w:bCs/>
          </w:rPr>
          <w:t>ga@caa.co.uk</w:t>
        </w:r>
      </w:hyperlink>
      <w:r w:rsidR="00436B02" w:rsidRPr="007B6565">
        <w:rPr>
          <w:rFonts w:ascii="Arial" w:hAnsi="Arial" w:cs="Arial"/>
          <w:bCs/>
        </w:rPr>
        <w:t>.</w:t>
      </w:r>
      <w:r w:rsidR="00F747A5">
        <w:rPr>
          <w:rFonts w:ascii="Arial" w:eastAsia="Times New Roman" w:hAnsi="Arial" w:cs="Arial"/>
          <w:b/>
          <w:color w:val="000000"/>
          <w:lang w:val="x-none"/>
        </w:rPr>
        <w:br/>
      </w:r>
      <w:r w:rsidR="00F747A5">
        <w:rPr>
          <w:rFonts w:ascii="Arial" w:eastAsia="Times New Roman" w:hAnsi="Arial" w:cs="Arial"/>
          <w:b/>
          <w:color w:val="000000"/>
          <w:lang w:val="x-none"/>
        </w:rPr>
        <w:br/>
      </w:r>
      <w:r w:rsidR="00502FC8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Event Name:</w:t>
      </w:r>
      <w:r w:rsidR="00814A63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8B4DF4" w:rsidRPr="008B4DF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permStart w:id="1534474736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534474736"/>
      <w:r w:rsidR="00814A63">
        <w:rPr>
          <w:rFonts w:cs="Arial"/>
          <w:iCs/>
          <w:sz w:val="24"/>
          <w:szCs w:val="24"/>
        </w:rPr>
        <w:tab/>
      </w:r>
      <w:r w:rsidR="00814A63">
        <w:rPr>
          <w:rFonts w:cs="Arial"/>
          <w:iCs/>
          <w:sz w:val="24"/>
          <w:szCs w:val="24"/>
        </w:rPr>
        <w:tab/>
      </w:r>
      <w:r w:rsidR="00814A63">
        <w:rPr>
          <w:rFonts w:cs="Arial"/>
          <w:iCs/>
          <w:sz w:val="24"/>
          <w:szCs w:val="24"/>
        </w:rPr>
        <w:tab/>
      </w:r>
      <w:r w:rsidR="00814A63">
        <w:rPr>
          <w:rFonts w:cs="Arial"/>
          <w:iCs/>
          <w:sz w:val="24"/>
          <w:szCs w:val="24"/>
        </w:rPr>
        <w:tab/>
      </w:r>
      <w:r w:rsidR="00814A63">
        <w:rPr>
          <w:rFonts w:ascii="Arial" w:hAnsi="Arial" w:cs="Arial"/>
          <w:iCs/>
          <w:sz w:val="20"/>
          <w:szCs w:val="20"/>
        </w:rPr>
        <w:t>Venue</w:t>
      </w:r>
      <w:r w:rsidR="00814A63" w:rsidRPr="00814A63">
        <w:rPr>
          <w:rFonts w:ascii="Arial" w:hAnsi="Arial" w:cs="Arial"/>
          <w:iCs/>
          <w:sz w:val="20"/>
          <w:szCs w:val="20"/>
        </w:rPr>
        <w:t>:</w:t>
      </w:r>
      <w:r w:rsidR="00814A63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ermStart w:id="681126812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681126812"/>
      <w:r w:rsidR="00653ACC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br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x-none"/>
        </w:rPr>
        <w:br/>
      </w:r>
      <w:r w:rsidR="00502FC8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Event Date(s): </w:t>
      </w:r>
      <w:r w:rsidR="00A136FC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permStart w:id="984971923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984971923"/>
      <w:r w:rsidR="00502FC8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653ACC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F671EC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r w:rsidR="00502FC8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Tier Level of Event</w:t>
      </w:r>
      <w:r w:rsidR="00653ACC" w:rsidRPr="008B4DF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 </w:t>
      </w:r>
      <w:permStart w:id="537162263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537162263"/>
      <w:r w:rsidR="00A136FC">
        <w:rPr>
          <w:rFonts w:cs="Arial"/>
          <w:iCs/>
          <w:sz w:val="24"/>
          <w:szCs w:val="24"/>
        </w:rPr>
        <w:br/>
      </w:r>
      <w:r w:rsidR="00A136FC">
        <w:rPr>
          <w:rFonts w:cs="Arial"/>
          <w:iCs/>
          <w:sz w:val="24"/>
          <w:szCs w:val="24"/>
        </w:rPr>
        <w:br/>
      </w:r>
      <w:r w:rsidR="008B4DF4" w:rsidRPr="008B4DF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Flying Display Director(s): </w:t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permStart w:id="644828769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644828769"/>
      <w:r w:rsidR="00814A63">
        <w:rPr>
          <w:rFonts w:cs="Arial"/>
          <w:iCs/>
          <w:sz w:val="24"/>
          <w:szCs w:val="24"/>
        </w:rPr>
        <w:tab/>
      </w:r>
      <w:r w:rsidR="00814A63">
        <w:rPr>
          <w:rFonts w:cs="Arial"/>
          <w:iCs/>
          <w:sz w:val="24"/>
          <w:szCs w:val="24"/>
        </w:rPr>
        <w:tab/>
      </w:r>
      <w:r w:rsidR="00814A63">
        <w:rPr>
          <w:rFonts w:cs="Arial"/>
          <w:iCs/>
          <w:sz w:val="24"/>
          <w:szCs w:val="24"/>
        </w:rPr>
        <w:tab/>
      </w:r>
      <w:r w:rsidR="00814A63">
        <w:rPr>
          <w:rFonts w:cs="Arial"/>
          <w:iCs/>
          <w:sz w:val="24"/>
          <w:szCs w:val="24"/>
        </w:rPr>
        <w:tab/>
      </w:r>
      <w:r w:rsidR="00814A63" w:rsidRPr="00814A63">
        <w:rPr>
          <w:rFonts w:ascii="Arial" w:hAnsi="Arial" w:cs="Arial"/>
          <w:iCs/>
          <w:sz w:val="20"/>
          <w:szCs w:val="20"/>
        </w:rPr>
        <w:t>FDD Accreditation Number</w:t>
      </w:r>
      <w:r w:rsidR="00814A63">
        <w:rPr>
          <w:rFonts w:ascii="Arial" w:hAnsi="Arial" w:cs="Arial"/>
          <w:iCs/>
          <w:sz w:val="20"/>
          <w:szCs w:val="20"/>
        </w:rPr>
        <w:t>(s)</w:t>
      </w:r>
      <w:r w:rsidR="00814A63" w:rsidRPr="00814A63">
        <w:rPr>
          <w:rFonts w:ascii="Arial" w:hAnsi="Arial" w:cs="Arial"/>
          <w:iCs/>
          <w:sz w:val="20"/>
          <w:szCs w:val="20"/>
        </w:rPr>
        <w:t>:</w:t>
      </w:r>
      <w:r w:rsidR="00814A63">
        <w:rPr>
          <w:rFonts w:ascii="Arial" w:hAnsi="Arial" w:cs="Arial"/>
          <w:iCs/>
          <w:sz w:val="20"/>
          <w:szCs w:val="20"/>
        </w:rPr>
        <w:t xml:space="preserve"> </w:t>
      </w:r>
      <w:permStart w:id="1345990257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345990257"/>
    </w:p>
    <w:p w14:paraId="09A3AB4C" w14:textId="77777777" w:rsidR="00A136FC" w:rsidRDefault="00A136FC" w:rsidP="00A136FC">
      <w:pPr>
        <w:widowControl/>
        <w:adjustRightInd w:val="0"/>
        <w:snapToGrid w:val="0"/>
        <w:rPr>
          <w:rFonts w:cs="Arial"/>
          <w:iCs/>
          <w:sz w:val="24"/>
          <w:szCs w:val="24"/>
        </w:rPr>
      </w:pPr>
    </w:p>
    <w:p w14:paraId="3A73DB6A" w14:textId="2D415806" w:rsidR="00927C0E" w:rsidRDefault="008B4DF4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Event Organiser: </w:t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permStart w:id="1306415094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306415094"/>
      <w:r w:rsidRPr="008B4DF4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ab/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en-GB"/>
        </w:rPr>
        <w:t>Head of Establishment:</w:t>
      </w:r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ermStart w:id="1517052529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517052529"/>
      <w:r w:rsidR="00A136FC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="00653ACC"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br/>
      </w:r>
      <w:r w:rsidR="00502FC8"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1. </w:t>
      </w:r>
      <w:r w:rsidR="003357F4" w:rsidRPr="008B4DF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r w:rsidR="00502FC8" w:rsidRPr="00927C0E">
        <w:rPr>
          <w:rFonts w:ascii="Arial" w:eastAsia="Times New Roman" w:hAnsi="Arial" w:cs="Arial"/>
          <w:b/>
          <w:sz w:val="20"/>
          <w:szCs w:val="20"/>
          <w:lang w:val="x-none"/>
        </w:rPr>
        <w:t>Accidents</w:t>
      </w:r>
      <w:r w:rsidR="003357F4" w:rsidRPr="00927C0E">
        <w:rPr>
          <w:rStyle w:val="FootnoteReference"/>
          <w:rFonts w:eastAsia="Times New Roman" w:cs="Arial"/>
          <w:color w:val="auto"/>
          <w:szCs w:val="20"/>
          <w:lang w:val="x-none"/>
        </w:rPr>
        <w:footnoteReference w:id="1"/>
      </w:r>
      <w:r w:rsidR="00502FC8" w:rsidRPr="00927C0E">
        <w:rPr>
          <w:rFonts w:ascii="Arial" w:eastAsia="Times New Roman" w:hAnsi="Arial" w:cs="Arial"/>
          <w:b/>
          <w:sz w:val="20"/>
          <w:szCs w:val="20"/>
          <w:lang w:val="x-none"/>
        </w:rPr>
        <w:t>, Incidents</w:t>
      </w:r>
      <w:r w:rsidR="003357F4" w:rsidRPr="00927C0E">
        <w:rPr>
          <w:rStyle w:val="FootnoteReference"/>
          <w:rFonts w:eastAsia="Times New Roman" w:cs="Arial"/>
          <w:color w:val="auto"/>
          <w:szCs w:val="20"/>
          <w:lang w:val="x-none"/>
        </w:rPr>
        <w:footnoteReference w:id="2"/>
      </w:r>
      <w:r w:rsidR="00502FC8" w:rsidRPr="00927C0E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  <w:r w:rsidR="00502FC8" w:rsidRPr="00927C0E">
        <w:rPr>
          <w:rFonts w:ascii="Arial" w:eastAsia="Times New Roman" w:hAnsi="Arial" w:cs="Arial"/>
          <w:b/>
          <w:sz w:val="20"/>
          <w:szCs w:val="20"/>
          <w:lang w:val="x-none"/>
        </w:rPr>
        <w:t>and Undesirable Events</w:t>
      </w:r>
      <w:r w:rsidR="003357F4" w:rsidRPr="00927C0E">
        <w:rPr>
          <w:rStyle w:val="FootnoteReference"/>
          <w:rFonts w:eastAsia="Times New Roman" w:cs="Arial"/>
          <w:color w:val="auto"/>
          <w:szCs w:val="20"/>
          <w:lang w:val="x-none"/>
        </w:rPr>
        <w:footnoteReference w:id="3"/>
      </w:r>
    </w:p>
    <w:p w14:paraId="09A3AB4E" w14:textId="1C662334" w:rsidR="008B4DF4" w:rsidRPr="00927C0E" w:rsidRDefault="00502FC8" w:rsidP="00927C0E">
      <w:pPr>
        <w:pStyle w:val="ListParagraph"/>
        <w:widowControl/>
        <w:numPr>
          <w:ilvl w:val="0"/>
          <w:numId w:val="4"/>
        </w:numPr>
        <w:adjustRightInd w:val="0"/>
        <w:snapToGrid w:val="0"/>
        <w:spacing w:before="60" w:after="120"/>
        <w:ind w:left="221" w:firstLine="1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Were there any flying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5D01FE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ccidents</w:t>
      </w:r>
      <w:proofErr w:type="spellEnd"/>
      <w:r w:rsidR="005D01FE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at your Flying Display? </w:t>
      </w:r>
      <w:r w:rsidR="00653AC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permStart w:id="1528653516" w:edGrp="everyone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Yes </w:t>
      </w:r>
      <w:r w:rsidR="00653ACC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/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B4DF4" w:rsidRPr="008B4DF4" w14:paraId="09A3AB51" w14:textId="77777777" w:rsidTr="008B4DF4">
        <w:trPr>
          <w:trHeight w:val="671"/>
        </w:trPr>
        <w:tc>
          <w:tcPr>
            <w:tcW w:w="9632" w:type="dxa"/>
          </w:tcPr>
          <w:permEnd w:id="1528653516"/>
          <w:p w14:paraId="09A3AB4F" w14:textId="77777777" w:rsidR="008B4DF4" w:rsidRPr="008B4DF4" w:rsidRDefault="008B4DF4" w:rsidP="008B4DF4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x-none"/>
              </w:rPr>
            </w:pPr>
            <w:r w:rsidRPr="008B4D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x-none"/>
              </w:rPr>
              <w:t>If Yes, please give details:</w:t>
            </w:r>
          </w:p>
          <w:p w14:paraId="09A3AB50" w14:textId="060277DC" w:rsidR="008B4DF4" w:rsidRPr="008B4DF4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  <w:permStart w:id="1821581720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821581720"/>
          </w:p>
        </w:tc>
      </w:tr>
    </w:tbl>
    <w:p w14:paraId="09A3AB53" w14:textId="51487AC8" w:rsidR="00502FC8" w:rsidRPr="008B4DF4" w:rsidRDefault="00502FC8" w:rsidP="00927C0E">
      <w:pPr>
        <w:pStyle w:val="ListParagraph"/>
        <w:widowControl/>
        <w:numPr>
          <w:ilvl w:val="0"/>
          <w:numId w:val="4"/>
        </w:numPr>
        <w:adjustRightInd w:val="0"/>
        <w:snapToGrid w:val="0"/>
        <w:spacing w:before="60" w:after="120"/>
        <w:ind w:left="221" w:firstLine="1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Were there any flying related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afety</w:t>
      </w:r>
      <w:proofErr w:type="spellEnd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I</w:t>
      </w:r>
      <w:proofErr w:type="spellStart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ncidents</w:t>
      </w:r>
      <w:proofErr w:type="spellEnd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at your Flying Display?</w:t>
      </w:r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ermStart w:id="1918379179" w:edGrp="everyone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Yes </w:t>
      </w:r>
      <w:r w:rsidR="00653AC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/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No</w:t>
      </w:r>
      <w:permEnd w:id="1918379179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8B4DF4" w:rsidRPr="008B4DF4" w14:paraId="09A3AB57" w14:textId="77777777" w:rsidTr="008B4DF4">
        <w:trPr>
          <w:trHeight w:val="705"/>
        </w:trPr>
        <w:tc>
          <w:tcPr>
            <w:tcW w:w="9632" w:type="dxa"/>
          </w:tcPr>
          <w:p w14:paraId="09A3AB55" w14:textId="77777777" w:rsidR="008B4DF4" w:rsidRPr="008B4DF4" w:rsidRDefault="008B4DF4" w:rsidP="008B4DF4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x-none"/>
              </w:rPr>
            </w:pPr>
            <w:r w:rsidRPr="008B4D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x-none"/>
              </w:rPr>
              <w:t>If Yes, please give details:</w:t>
            </w:r>
          </w:p>
          <w:p w14:paraId="09A3AB56" w14:textId="57165B5F" w:rsidR="008B4DF4" w:rsidRPr="008B4DF4" w:rsidRDefault="00F671EC" w:rsidP="008B4DF4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  <w:permStart w:id="183435775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834357753"/>
          </w:p>
        </w:tc>
      </w:tr>
    </w:tbl>
    <w:p w14:paraId="09A3AB58" w14:textId="3D7024D5" w:rsidR="00502FC8" w:rsidRPr="008B4DF4" w:rsidRDefault="00502FC8" w:rsidP="00927C0E">
      <w:pPr>
        <w:pStyle w:val="ListParagraph"/>
        <w:widowControl/>
        <w:numPr>
          <w:ilvl w:val="0"/>
          <w:numId w:val="4"/>
        </w:numPr>
        <w:adjustRightInd w:val="0"/>
        <w:snapToGrid w:val="0"/>
        <w:spacing w:before="60" w:after="120"/>
        <w:ind w:left="221" w:firstLine="1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Were there any undesirable events</w:t>
      </w:r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? 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ermStart w:id="879717974" w:edGrp="everyone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Yes </w:t>
      </w:r>
      <w:r w:rsidR="00653AC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/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No</w:t>
      </w:r>
      <w:permEnd w:id="879717974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8B4DF4" w:rsidRPr="008B4DF4" w14:paraId="09A3AB5C" w14:textId="77777777" w:rsidTr="008B4DF4">
        <w:trPr>
          <w:trHeight w:val="711"/>
        </w:trPr>
        <w:tc>
          <w:tcPr>
            <w:tcW w:w="9632" w:type="dxa"/>
          </w:tcPr>
          <w:p w14:paraId="09A3AB5A" w14:textId="77777777" w:rsidR="008B4DF4" w:rsidRPr="008B4DF4" w:rsidRDefault="008B4DF4" w:rsidP="008B4DF4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x-none"/>
              </w:rPr>
            </w:pPr>
            <w:r w:rsidRPr="008B4D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x-none"/>
              </w:rPr>
              <w:t>If Yes, please give details:</w:t>
            </w:r>
          </w:p>
          <w:p w14:paraId="09A3AB5B" w14:textId="7BA283EC" w:rsidR="008B4DF4" w:rsidRPr="008B4DF4" w:rsidRDefault="00F671EC" w:rsidP="008B4DF4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  <w:permStart w:id="21772692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217726926"/>
          </w:p>
        </w:tc>
      </w:tr>
    </w:tbl>
    <w:p w14:paraId="09A3AB5D" w14:textId="3A8CA3CA" w:rsidR="00502FC8" w:rsidRPr="008B4DF4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2.</w:t>
      </w:r>
      <w:r w:rsidR="003357F4" w:rsidRPr="008B4DF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 </w:t>
      </w:r>
      <w:r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Hazardous Events</w:t>
      </w:r>
    </w:p>
    <w:p w14:paraId="432F16FE" w14:textId="649B1AC1" w:rsidR="00927C0E" w:rsidRDefault="00502FC8" w:rsidP="00927C0E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Were there any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R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unway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excursions by participating 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EC0AF3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ircraft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?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If so, how many?</w:t>
      </w:r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</w:t>
      </w:r>
      <w:permStart w:id="665351550" w:edGrp="everyone"/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665351550"/>
    </w:p>
    <w:p w14:paraId="2ADB3500" w14:textId="2D5E3E9F" w:rsidR="00927C0E" w:rsidRDefault="00502FC8" w:rsidP="00927C0E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Were there any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R</w:t>
      </w:r>
      <w:proofErr w:type="spellStart"/>
      <w:r w:rsidR="005D01FE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unway</w:t>
      </w:r>
      <w:proofErr w:type="spellEnd"/>
      <w:r w:rsidR="005D01FE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incursions at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F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?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If so, how many?</w:t>
      </w:r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</w:t>
      </w:r>
      <w:permStart w:id="717695519" w:edGrp="everyone"/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717695519"/>
    </w:p>
    <w:p w14:paraId="511C5F06" w14:textId="139531CE" w:rsidR="00927C0E" w:rsidRDefault="00502FC8" w:rsidP="00927C0E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Did any 3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rd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party 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EC0AF3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ircraft</w:t>
      </w:r>
      <w:proofErr w:type="spellEnd"/>
      <w:r w:rsidR="00EC0AF3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enter the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rea or </w:t>
      </w:r>
      <w:r w:rsidR="00807A67" w:rsidRPr="00807A67">
        <w:rPr>
          <w:rFonts w:ascii="Arial" w:eastAsia="Times New Roman" w:hAnsi="Arial" w:cs="Arial"/>
          <w:color w:val="000000"/>
          <w:sz w:val="20"/>
          <w:szCs w:val="20"/>
          <w:lang w:val="x-none"/>
        </w:rPr>
        <w:t>Restricted Area (Temporary)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during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F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?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If</w:t>
      </w:r>
      <w:r w:rsidR="008B4DF4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so, how many?</w:t>
      </w:r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</w:t>
      </w:r>
      <w:permStart w:id="1282875949" w:edGrp="everyone"/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282875949"/>
    </w:p>
    <w:p w14:paraId="09A3AB65" w14:textId="5C5CE7F1" w:rsidR="00502FC8" w:rsidRPr="00927C0E" w:rsidRDefault="00502FC8" w:rsidP="00927C0E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Did any participating 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EC0AF3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ircraft</w:t>
      </w:r>
      <w:proofErr w:type="spellEnd"/>
      <w:r w:rsidR="00EC0AF3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suffer any mechanical failures during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F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?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If so, how many?</w:t>
      </w:r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</w:t>
      </w:r>
      <w:permStart w:id="151854785" w:edGrp="everyone"/>
      <w:r w:rsidR="00C66F21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51854785"/>
    </w:p>
    <w:p w14:paraId="6BCB3FE4" w14:textId="77777777" w:rsidR="004C7A5E" w:rsidRDefault="004C7A5E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298DDE8E" w14:textId="77777777" w:rsidR="004C7A5E" w:rsidRDefault="004C7A5E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0193AD3F" w14:textId="77777777" w:rsidR="004C7A5E" w:rsidRDefault="004C7A5E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12016C46" w14:textId="77777777" w:rsidR="004C7A5E" w:rsidRDefault="004C7A5E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2663AFBA" w14:textId="77777777" w:rsidR="004C7A5E" w:rsidRDefault="004C7A5E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09A3AB67" w14:textId="5BA364ED" w:rsidR="003357F4" w:rsidRPr="00E77BFF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lastRenderedPageBreak/>
        <w:t xml:space="preserve">If any of the above occurred, please provide as </w:t>
      </w:r>
      <w:proofErr w:type="spellStart"/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>ma</w:t>
      </w:r>
      <w:r w:rsidR="008B4DF4" w:rsidRP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ch</w:t>
      </w:r>
      <w:proofErr w:type="spellEnd"/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detail as possible below. If known, please include details of </w:t>
      </w:r>
      <w:r w:rsidR="00245836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245836"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>ircraft</w:t>
      </w:r>
      <w:proofErr w:type="spellEnd"/>
      <w:r w:rsidR="00245836"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type, registration, pilot name(s), position and height (use </w:t>
      </w:r>
      <w:r w:rsidR="00E77BFF" w:rsidRP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C</w:t>
      </w:r>
      <w:proofErr w:type="spellStart"/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>ontinuation</w:t>
      </w:r>
      <w:proofErr w:type="spellEnd"/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E77BFF" w:rsidRP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>heet</w:t>
      </w:r>
      <w:proofErr w:type="spellEnd"/>
      <w:r w:rsidRPr="00E77BF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at Annex A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949BC" w14:paraId="09A3AB6B" w14:textId="77777777" w:rsidTr="00F671EC">
        <w:trPr>
          <w:trHeight w:val="1705"/>
        </w:trPr>
        <w:tc>
          <w:tcPr>
            <w:tcW w:w="9632" w:type="dxa"/>
          </w:tcPr>
          <w:p w14:paraId="09A3AB68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6A" w14:textId="67771AF5" w:rsidR="009949BC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  <w:permStart w:id="140739965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407399651"/>
          </w:p>
        </w:tc>
      </w:tr>
    </w:tbl>
    <w:p w14:paraId="09A3AB6C" w14:textId="7368BE6F" w:rsidR="00502FC8" w:rsidRPr="00F747A5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F747A5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3.</w:t>
      </w:r>
      <w:r w:rsidR="003357F4" w:rsidRPr="00F747A5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r w:rsidR="00F179C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r w:rsidRPr="00F747A5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Drones</w:t>
      </w:r>
    </w:p>
    <w:p w14:paraId="5B6132BA" w14:textId="085ED56A" w:rsidR="00927C0E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Was there any drone activity at your event that caused a potential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afety</w:t>
      </w:r>
      <w:proofErr w:type="spellEnd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R</w:t>
      </w:r>
      <w:proofErr w:type="spellStart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isk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? </w:t>
      </w:r>
    </w:p>
    <w:p w14:paraId="09A3AB6D" w14:textId="7F1D8056" w:rsidR="00502FC8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If so please provide details below, include position, height and description plus any action taken eg was the pilot spoken to (use </w:t>
      </w:r>
      <w:r w:rsid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C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ontinuation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heet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at Annex A if required)</w:t>
      </w:r>
      <w:r w:rsidR="009949BC">
        <w:rPr>
          <w:rFonts w:ascii="Arial" w:eastAsia="Times New Roman" w:hAnsi="Arial" w:cs="Arial"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949BC" w14:paraId="09A3AB74" w14:textId="77777777" w:rsidTr="00F671EC">
        <w:trPr>
          <w:trHeight w:val="1693"/>
        </w:trPr>
        <w:tc>
          <w:tcPr>
            <w:tcW w:w="9632" w:type="dxa"/>
          </w:tcPr>
          <w:p w14:paraId="09A3AB6F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09A3AB71" w14:textId="2534340A" w:rsidR="009949BC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ermStart w:id="1376862100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376862100"/>
          </w:p>
          <w:p w14:paraId="09A3AB72" w14:textId="68ED88A6" w:rsidR="00E77BFF" w:rsidRDefault="00E77BFF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BA02A15" w14:textId="4A7B6968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B878555" w14:textId="77777777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09A3AB73" w14:textId="77777777" w:rsidR="00E77BFF" w:rsidRDefault="00E77BFF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9A3AB76" w14:textId="145EAD40" w:rsidR="00502FC8" w:rsidRPr="008B4DF4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4.</w:t>
      </w:r>
      <w:r w:rsidR="003357F4" w:rsidRPr="008B4DF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r w:rsidR="00F179C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r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Warning Calls</w:t>
      </w:r>
    </w:p>
    <w:p w14:paraId="09A3AB77" w14:textId="2B9D8049" w:rsidR="003357F4" w:rsidRPr="008B4DF4" w:rsidRDefault="00502FC8" w:rsidP="00927C0E">
      <w:pPr>
        <w:pStyle w:val="ListParagraph"/>
        <w:widowControl/>
        <w:numPr>
          <w:ilvl w:val="0"/>
          <w:numId w:val="6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Number of 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‘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STOP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’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calls made during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F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r w:rsidR="003357F4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="009949B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permStart w:id="1679052013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679052013"/>
    </w:p>
    <w:p w14:paraId="09A3AB78" w14:textId="25AAD2B3" w:rsidR="003357F4" w:rsidRPr="008B4DF4" w:rsidRDefault="00502FC8" w:rsidP="00927C0E">
      <w:pPr>
        <w:pStyle w:val="ListParagraph"/>
        <w:widowControl/>
        <w:numPr>
          <w:ilvl w:val="0"/>
          <w:numId w:val="6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Number of ‘Too Low’ calls made during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F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r w:rsidR="003357F4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="009949B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permStart w:id="375422114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375422114"/>
    </w:p>
    <w:p w14:paraId="09A3AB7A" w14:textId="5F84796C" w:rsidR="009949BC" w:rsidRPr="00927C0E" w:rsidRDefault="00502FC8" w:rsidP="006932C9">
      <w:pPr>
        <w:pStyle w:val="ListParagraph"/>
        <w:widowControl/>
        <w:numPr>
          <w:ilvl w:val="0"/>
          <w:numId w:val="6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Number of ‘Too Close’ calls made during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F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isplay.</w:t>
      </w:r>
      <w:r w:rsidR="009949B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permStart w:id="957228385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957228385"/>
    </w:p>
    <w:p w14:paraId="09A3AB7B" w14:textId="2C78B317" w:rsidR="003357F4" w:rsidRPr="008B4DF4" w:rsidRDefault="00502FC8" w:rsidP="00927C0E">
      <w:pPr>
        <w:pStyle w:val="ListParagraph"/>
        <w:widowControl/>
        <w:numPr>
          <w:ilvl w:val="0"/>
          <w:numId w:val="6"/>
        </w:numPr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Number of 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‘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Terminate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’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calls made during your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F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r w:rsidR="009949B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="009949BC" w:rsidRPr="00927C0E">
        <w:rPr>
          <w:rFonts w:ascii="Arial" w:eastAsia="Times New Roman" w:hAnsi="Arial" w:cs="Arial"/>
          <w:color w:val="000000"/>
          <w:sz w:val="20"/>
          <w:szCs w:val="20"/>
          <w:lang w:val="x-none"/>
        </w:rPr>
        <w:tab/>
      </w:r>
      <w:permStart w:id="1068586981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068586981"/>
    </w:p>
    <w:p w14:paraId="09A3AB7D" w14:textId="392E08BE" w:rsidR="00502FC8" w:rsidRPr="008B4DF4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If any 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‘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STOP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’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‘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Too Low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’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‘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Too Close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’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or 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‘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Terminate</w:t>
      </w:r>
      <w:r w:rsidR="00F15866">
        <w:rPr>
          <w:rFonts w:ascii="Arial" w:eastAsia="Times New Roman" w:hAnsi="Arial" w:cs="Arial"/>
          <w:color w:val="000000"/>
          <w:sz w:val="20"/>
          <w:szCs w:val="20"/>
          <w:lang w:val="en-GB"/>
        </w:rPr>
        <w:t>’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calls were made, please complete the section below with details of what the call was, when and why the call was made, who the call was made to (pilots name,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ircraft</w:t>
      </w:r>
      <w:proofErr w:type="spellEnd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type and reg) and details of any subsequent actions 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949BC" w14:paraId="09A3AB85" w14:textId="77777777" w:rsidTr="00F671EC">
        <w:trPr>
          <w:trHeight w:val="1896"/>
        </w:trPr>
        <w:tc>
          <w:tcPr>
            <w:tcW w:w="9632" w:type="dxa"/>
          </w:tcPr>
          <w:p w14:paraId="09A3AB7F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81" w14:textId="1C901BBA" w:rsidR="009949BC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  <w:permStart w:id="114242482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142424827"/>
          </w:p>
          <w:p w14:paraId="09A3AB82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83" w14:textId="77777777" w:rsidR="00D9742E" w:rsidRDefault="00D9742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863F2C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6691D203" w14:textId="77777777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84" w14:textId="7E323114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14:paraId="09A3AB87" w14:textId="36123492" w:rsidR="00502FC8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Are there any other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afety</w:t>
      </w:r>
      <w:proofErr w:type="spellEnd"/>
      <w:r w:rsidR="005D01FE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issues that occurred during your </w:t>
      </w:r>
      <w:r w:rsid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F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that you would like to highlight? (use </w:t>
      </w:r>
      <w:r w:rsidR="00F747A5">
        <w:rPr>
          <w:rFonts w:ascii="Arial" w:eastAsia="Times New Roman" w:hAnsi="Arial" w:cs="Arial"/>
          <w:color w:val="000000"/>
          <w:sz w:val="20"/>
          <w:szCs w:val="20"/>
          <w:lang w:val="en-GB"/>
        </w:rPr>
        <w:t>the C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ontinuation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F747A5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heet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at Annex A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949BC" w14:paraId="09A3AB8F" w14:textId="77777777" w:rsidTr="00F671EC">
        <w:trPr>
          <w:trHeight w:val="2032"/>
        </w:trPr>
        <w:tc>
          <w:tcPr>
            <w:tcW w:w="9632" w:type="dxa"/>
          </w:tcPr>
          <w:p w14:paraId="09A3AB89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8B" w14:textId="5DFB7ED0" w:rsidR="009949BC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  <w:permStart w:id="1516438850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516438850"/>
          </w:p>
          <w:p w14:paraId="09A3AB8C" w14:textId="77777777" w:rsidR="00D9742E" w:rsidRDefault="00D9742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8D" w14:textId="03329FC6" w:rsidR="00D9742E" w:rsidRDefault="00D9742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48282ADF" w14:textId="480192D7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7F6B2D2D" w14:textId="77777777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8E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14:paraId="2F69D989" w14:textId="77777777" w:rsidR="00D26A11" w:rsidRDefault="00D26A11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2D269C72" w14:textId="77777777" w:rsidR="00D26A11" w:rsidRDefault="00D26A11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09A3AB91" w14:textId="4C622E94" w:rsidR="00502FC8" w:rsidRDefault="00502FC8" w:rsidP="00927C0E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lastRenderedPageBreak/>
        <w:t xml:space="preserve">Finally, please tell us about any lessons that you learnt from your </w:t>
      </w:r>
      <w:r w:rsid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F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lying </w:t>
      </w:r>
      <w:r w:rsidR="00E77BFF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>e</w:t>
      </w:r>
      <w:r w:rsidR="00EC0AF3"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g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pre-event paperwork issues, S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afety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A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dvisory 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G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roup (SAG)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problems, issue on the day etc.), so that the CAA can communicate this to other FDDs, 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Event Organizers (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EO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Display Pilots and 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Display Authorization Evaluators (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DAE</w:t>
      </w:r>
      <w:r w:rsidR="00927C0E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(use </w:t>
      </w:r>
      <w:r w:rsidR="00F747A5">
        <w:rPr>
          <w:rFonts w:ascii="Arial" w:eastAsia="Times New Roman" w:hAnsi="Arial" w:cs="Arial"/>
          <w:color w:val="000000"/>
          <w:sz w:val="20"/>
          <w:szCs w:val="20"/>
          <w:lang w:val="en-GB"/>
        </w:rPr>
        <w:t>the C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ontinuation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F747A5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heet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at Annex A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949BC" w14:paraId="09A3AB9A" w14:textId="77777777" w:rsidTr="00F671EC">
        <w:trPr>
          <w:trHeight w:val="1992"/>
        </w:trPr>
        <w:tc>
          <w:tcPr>
            <w:tcW w:w="9632" w:type="dxa"/>
          </w:tcPr>
          <w:p w14:paraId="09A3AB93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95" w14:textId="0FC50C9A" w:rsidR="00D9742E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  <w:permStart w:id="10821396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08213968"/>
          </w:p>
          <w:p w14:paraId="09A3AB96" w14:textId="77777777" w:rsidR="00D9742E" w:rsidRDefault="00D9742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97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98" w14:textId="4DB106D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1B604ABD" w14:textId="581FE5F6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5AC5FC23" w14:textId="77777777" w:rsidR="00927C0E" w:rsidRDefault="00927C0E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  <w:p w14:paraId="09A3AB99" w14:textId="77777777" w:rsidR="009949BC" w:rsidRDefault="009949B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14:paraId="782CC4BF" w14:textId="77777777" w:rsidR="00927C0E" w:rsidRPr="008B4DF4" w:rsidRDefault="00927C0E" w:rsidP="00502FC8">
      <w:pPr>
        <w:widowControl/>
        <w:adjustRightInd w:val="0"/>
        <w:snapToGrid w:val="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09A3AB9D" w14:textId="77777777" w:rsidR="00502FC8" w:rsidRDefault="00502FC8" w:rsidP="00927C0E">
      <w:pPr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The following </w:t>
      </w:r>
      <w:r w:rsidR="00F747A5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Participants / </w:t>
      </w:r>
      <w:r w:rsidR="009949BC">
        <w:rPr>
          <w:rFonts w:ascii="Arial" w:eastAsia="Times New Roman" w:hAnsi="Arial" w:cs="Arial"/>
          <w:color w:val="000000"/>
          <w:sz w:val="20"/>
          <w:szCs w:val="20"/>
          <w:lang w:val="en-GB"/>
        </w:rPr>
        <w:t>D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9949BC">
        <w:rPr>
          <w:rFonts w:ascii="Arial" w:eastAsia="Times New Roman" w:hAnsi="Arial" w:cs="Arial"/>
          <w:color w:val="000000"/>
          <w:sz w:val="20"/>
          <w:szCs w:val="20"/>
          <w:lang w:val="en-GB"/>
        </w:rPr>
        <w:t>I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tem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(s) flew at this </w:t>
      </w:r>
      <w:r w:rsidR="009949BC">
        <w:rPr>
          <w:rFonts w:ascii="Arial" w:eastAsia="Times New Roman" w:hAnsi="Arial" w:cs="Arial"/>
          <w:color w:val="000000"/>
          <w:sz w:val="20"/>
          <w:szCs w:val="20"/>
          <w:lang w:val="en-GB"/>
        </w:rPr>
        <w:t>Flying D</w:t>
      </w:r>
      <w:proofErr w:type="spellStart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on the dates </w:t>
      </w:r>
      <w:r w:rsidR="009949BC">
        <w:rPr>
          <w:rFonts w:ascii="Arial" w:eastAsia="Times New Roman" w:hAnsi="Arial" w:cs="Arial"/>
          <w:color w:val="000000"/>
          <w:sz w:val="20"/>
          <w:szCs w:val="20"/>
          <w:lang w:val="en-GB"/>
        </w:rPr>
        <w:t>annotated</w:t>
      </w:r>
      <w:r w:rsidRPr="008B4DF4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3119"/>
      </w:tblGrid>
      <w:tr w:rsidR="009949BC" w:rsidRPr="00723B7E" w14:paraId="09A3ABA0" w14:textId="77777777" w:rsidTr="00F83907">
        <w:trPr>
          <w:trHeight w:val="340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09A3AB9F" w14:textId="77777777" w:rsidR="009949BC" w:rsidRPr="00723B7E" w:rsidRDefault="009949BC" w:rsidP="00F83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B7E">
              <w:rPr>
                <w:rFonts w:ascii="Arial" w:hAnsi="Arial" w:cs="Arial"/>
                <w:b/>
                <w:sz w:val="20"/>
                <w:szCs w:val="20"/>
              </w:rPr>
              <w:t>Flying Display Part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icipants </w:t>
            </w:r>
            <w:r w:rsidR="00F747A5">
              <w:rPr>
                <w:rFonts w:ascii="Arial" w:hAnsi="Arial" w:cs="Arial"/>
                <w:b/>
                <w:sz w:val="20"/>
                <w:szCs w:val="20"/>
              </w:rPr>
              <w:t xml:space="preserve">/ Display Item(s) </w:t>
            </w:r>
            <w:r>
              <w:rPr>
                <w:rFonts w:ascii="Arial" w:hAnsi="Arial" w:cs="Arial"/>
                <w:b/>
                <w:sz w:val="20"/>
                <w:szCs w:val="20"/>
              </w:rPr>
              <w:t>(do not include static</w:t>
            </w:r>
            <w:r w:rsidRPr="00723B7E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</w:tr>
      <w:tr w:rsidR="00F15866" w:rsidRPr="00723B7E" w14:paraId="09A3ABA4" w14:textId="77777777" w:rsidTr="00F83907">
        <w:trPr>
          <w:trHeight w:val="340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9A3ABA1" w14:textId="77777777" w:rsidR="009949BC" w:rsidRPr="005A301B" w:rsidRDefault="009949BC" w:rsidP="00F8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B">
              <w:rPr>
                <w:rFonts w:ascii="Arial" w:hAnsi="Arial" w:cs="Arial"/>
                <w:sz w:val="20"/>
                <w:szCs w:val="20"/>
              </w:rPr>
              <w:t>UK Military Registered Air Systems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9A3ABA2" w14:textId="7CB4CADB" w:rsidR="009949BC" w:rsidRPr="005A301B" w:rsidRDefault="009949BC" w:rsidP="00F8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B">
              <w:rPr>
                <w:rFonts w:ascii="Arial" w:hAnsi="Arial" w:cs="Arial"/>
                <w:sz w:val="20"/>
                <w:szCs w:val="20"/>
              </w:rPr>
              <w:t>Foreign Military Registered Air</w:t>
            </w:r>
            <w:r w:rsidR="00F179CF" w:rsidRPr="005A301B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9A3ABA3" w14:textId="7BA894D8" w:rsidR="009949BC" w:rsidRPr="005A301B" w:rsidRDefault="009949BC" w:rsidP="00F8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B">
              <w:rPr>
                <w:rFonts w:ascii="Arial" w:hAnsi="Arial" w:cs="Arial"/>
                <w:sz w:val="20"/>
                <w:szCs w:val="20"/>
              </w:rPr>
              <w:t>Civil Registered Air</w:t>
            </w:r>
            <w:r w:rsidR="00F179CF" w:rsidRPr="005A301B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</w:tr>
      <w:tr w:rsidR="00F15866" w:rsidRPr="00723B7E" w14:paraId="09A3ABA8" w14:textId="77777777" w:rsidTr="006B4C92">
        <w:trPr>
          <w:trHeight w:val="340"/>
        </w:trPr>
        <w:tc>
          <w:tcPr>
            <w:tcW w:w="3005" w:type="dxa"/>
          </w:tcPr>
          <w:p w14:paraId="09A3ABA5" w14:textId="299C6FCD" w:rsidR="00A136FC" w:rsidRDefault="00F671EC" w:rsidP="00A136FC">
            <w:permStart w:id="91770079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917700798"/>
          </w:p>
        </w:tc>
        <w:tc>
          <w:tcPr>
            <w:tcW w:w="3369" w:type="dxa"/>
          </w:tcPr>
          <w:p w14:paraId="09A3ABA6" w14:textId="29FE39F1" w:rsidR="00A136FC" w:rsidRDefault="00F671EC" w:rsidP="00A136FC">
            <w:permStart w:id="190953220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909532209"/>
          </w:p>
        </w:tc>
        <w:tc>
          <w:tcPr>
            <w:tcW w:w="3119" w:type="dxa"/>
          </w:tcPr>
          <w:p w14:paraId="09A3ABA7" w14:textId="1BE28A41" w:rsidR="00A136FC" w:rsidRDefault="00F671EC" w:rsidP="00A136FC">
            <w:permStart w:id="47423974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474239742"/>
          </w:p>
        </w:tc>
      </w:tr>
      <w:tr w:rsidR="00F15866" w:rsidRPr="00723B7E" w14:paraId="09A3ABAC" w14:textId="77777777" w:rsidTr="006B4C92">
        <w:trPr>
          <w:trHeight w:val="340"/>
        </w:trPr>
        <w:tc>
          <w:tcPr>
            <w:tcW w:w="3005" w:type="dxa"/>
          </w:tcPr>
          <w:p w14:paraId="09A3ABA9" w14:textId="50F96AA0" w:rsidR="00A136FC" w:rsidRDefault="00F671EC" w:rsidP="00A136FC">
            <w:permStart w:id="194808518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948085181"/>
          </w:p>
        </w:tc>
        <w:tc>
          <w:tcPr>
            <w:tcW w:w="3369" w:type="dxa"/>
          </w:tcPr>
          <w:p w14:paraId="09A3ABAA" w14:textId="7496FBF2" w:rsidR="00A136FC" w:rsidRDefault="00F671EC" w:rsidP="00A136FC">
            <w:permStart w:id="114002612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140026126"/>
          </w:p>
        </w:tc>
        <w:tc>
          <w:tcPr>
            <w:tcW w:w="3119" w:type="dxa"/>
          </w:tcPr>
          <w:p w14:paraId="09A3ABAB" w14:textId="5FFDB374" w:rsidR="00A136FC" w:rsidRDefault="00F671EC" w:rsidP="00A136FC">
            <w:permStart w:id="551772610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551772610"/>
          </w:p>
        </w:tc>
      </w:tr>
      <w:tr w:rsidR="00F15866" w:rsidRPr="00723B7E" w14:paraId="09A3ABB0" w14:textId="77777777" w:rsidTr="006B4C92">
        <w:trPr>
          <w:trHeight w:val="340"/>
        </w:trPr>
        <w:tc>
          <w:tcPr>
            <w:tcW w:w="3005" w:type="dxa"/>
          </w:tcPr>
          <w:p w14:paraId="09A3ABAD" w14:textId="6DFF86A8" w:rsidR="00A136FC" w:rsidRDefault="00F671EC" w:rsidP="00A136FC">
            <w:permStart w:id="107198732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071987326"/>
          </w:p>
        </w:tc>
        <w:tc>
          <w:tcPr>
            <w:tcW w:w="3369" w:type="dxa"/>
          </w:tcPr>
          <w:p w14:paraId="09A3ABAE" w14:textId="0E29C64A" w:rsidR="00A136FC" w:rsidRDefault="00F671EC" w:rsidP="00A136FC">
            <w:permStart w:id="48451281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484512819"/>
          </w:p>
        </w:tc>
        <w:tc>
          <w:tcPr>
            <w:tcW w:w="3119" w:type="dxa"/>
          </w:tcPr>
          <w:p w14:paraId="09A3ABAF" w14:textId="7835B123" w:rsidR="00A136FC" w:rsidRDefault="00F671EC" w:rsidP="00A136FC">
            <w:permStart w:id="124454012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244540125"/>
          </w:p>
        </w:tc>
      </w:tr>
      <w:tr w:rsidR="00F15866" w:rsidRPr="00723B7E" w14:paraId="09A3ABB4" w14:textId="77777777" w:rsidTr="006B4C92">
        <w:trPr>
          <w:trHeight w:val="340"/>
        </w:trPr>
        <w:tc>
          <w:tcPr>
            <w:tcW w:w="3005" w:type="dxa"/>
          </w:tcPr>
          <w:p w14:paraId="09A3ABB1" w14:textId="6E5E9394" w:rsidR="00A136FC" w:rsidRDefault="00F671EC" w:rsidP="00A136FC">
            <w:permStart w:id="146709676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467096768"/>
          </w:p>
        </w:tc>
        <w:tc>
          <w:tcPr>
            <w:tcW w:w="3369" w:type="dxa"/>
          </w:tcPr>
          <w:p w14:paraId="09A3ABB2" w14:textId="4DF2EF34" w:rsidR="00A136FC" w:rsidRDefault="00F671EC" w:rsidP="00A136FC">
            <w:permStart w:id="69672428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696724289"/>
          </w:p>
        </w:tc>
        <w:tc>
          <w:tcPr>
            <w:tcW w:w="3119" w:type="dxa"/>
          </w:tcPr>
          <w:p w14:paraId="09A3ABB3" w14:textId="1F5EE734" w:rsidR="00A136FC" w:rsidRDefault="00F671EC" w:rsidP="00A136FC">
            <w:permStart w:id="131892635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318926357"/>
          </w:p>
        </w:tc>
      </w:tr>
      <w:tr w:rsidR="00F15866" w:rsidRPr="00723B7E" w14:paraId="09A3ABB8" w14:textId="77777777" w:rsidTr="006B4C92">
        <w:trPr>
          <w:trHeight w:val="340"/>
        </w:trPr>
        <w:tc>
          <w:tcPr>
            <w:tcW w:w="3005" w:type="dxa"/>
          </w:tcPr>
          <w:p w14:paraId="09A3ABB5" w14:textId="1CB5A420" w:rsidR="00A136FC" w:rsidRDefault="00F671EC" w:rsidP="00A136FC">
            <w:permStart w:id="128262638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282626387"/>
          </w:p>
        </w:tc>
        <w:tc>
          <w:tcPr>
            <w:tcW w:w="3369" w:type="dxa"/>
          </w:tcPr>
          <w:p w14:paraId="09A3ABB6" w14:textId="78120D17" w:rsidR="00A136FC" w:rsidRDefault="00F671EC" w:rsidP="00A136FC">
            <w:permStart w:id="98122991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981229912"/>
          </w:p>
        </w:tc>
        <w:tc>
          <w:tcPr>
            <w:tcW w:w="3119" w:type="dxa"/>
          </w:tcPr>
          <w:p w14:paraId="09A3ABB7" w14:textId="167AC1C2" w:rsidR="00A136FC" w:rsidRDefault="00F671EC" w:rsidP="00A136FC">
            <w:permStart w:id="13926620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39266201"/>
          </w:p>
        </w:tc>
      </w:tr>
      <w:tr w:rsidR="00F15866" w:rsidRPr="00723B7E" w14:paraId="09A3ABBC" w14:textId="77777777" w:rsidTr="006B4C92">
        <w:trPr>
          <w:trHeight w:val="340"/>
        </w:trPr>
        <w:tc>
          <w:tcPr>
            <w:tcW w:w="3005" w:type="dxa"/>
          </w:tcPr>
          <w:p w14:paraId="09A3ABB9" w14:textId="1E3353EC" w:rsidR="00A136FC" w:rsidRDefault="00F671EC" w:rsidP="00A136FC">
            <w:permStart w:id="200153788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2001537881"/>
          </w:p>
        </w:tc>
        <w:tc>
          <w:tcPr>
            <w:tcW w:w="3369" w:type="dxa"/>
          </w:tcPr>
          <w:p w14:paraId="09A3ABBA" w14:textId="6189938F" w:rsidR="00A136FC" w:rsidRDefault="00F671EC" w:rsidP="00A136FC">
            <w:permStart w:id="120226868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202268684"/>
          </w:p>
        </w:tc>
        <w:tc>
          <w:tcPr>
            <w:tcW w:w="3119" w:type="dxa"/>
          </w:tcPr>
          <w:p w14:paraId="09A3ABBB" w14:textId="77426237" w:rsidR="00A136FC" w:rsidRDefault="00F671EC" w:rsidP="00A136FC">
            <w:permStart w:id="75035108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750351081"/>
          </w:p>
        </w:tc>
      </w:tr>
      <w:tr w:rsidR="00F15866" w:rsidRPr="00723B7E" w14:paraId="09A3ABC0" w14:textId="77777777" w:rsidTr="006B4C92">
        <w:trPr>
          <w:trHeight w:val="340"/>
        </w:trPr>
        <w:tc>
          <w:tcPr>
            <w:tcW w:w="3005" w:type="dxa"/>
          </w:tcPr>
          <w:p w14:paraId="09A3ABBD" w14:textId="5D231CFC" w:rsidR="00A136FC" w:rsidRDefault="00F671EC" w:rsidP="00A136FC">
            <w:permStart w:id="151690623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516906236"/>
          </w:p>
        </w:tc>
        <w:tc>
          <w:tcPr>
            <w:tcW w:w="3369" w:type="dxa"/>
          </w:tcPr>
          <w:p w14:paraId="09A3ABBE" w14:textId="2419E4D9" w:rsidR="00A136FC" w:rsidRDefault="00F671EC" w:rsidP="00A136FC">
            <w:permStart w:id="115123057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151230577"/>
          </w:p>
        </w:tc>
        <w:tc>
          <w:tcPr>
            <w:tcW w:w="3119" w:type="dxa"/>
          </w:tcPr>
          <w:p w14:paraId="09A3ABBF" w14:textId="13E989B3" w:rsidR="00A136FC" w:rsidRDefault="00F671EC" w:rsidP="00A136FC">
            <w:permStart w:id="25535211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255352114"/>
          </w:p>
        </w:tc>
      </w:tr>
      <w:tr w:rsidR="00F15866" w:rsidRPr="00723B7E" w14:paraId="09A3ABC4" w14:textId="77777777" w:rsidTr="006B4C92">
        <w:trPr>
          <w:trHeight w:val="340"/>
        </w:trPr>
        <w:tc>
          <w:tcPr>
            <w:tcW w:w="3005" w:type="dxa"/>
          </w:tcPr>
          <w:p w14:paraId="09A3ABC1" w14:textId="01D982B0" w:rsidR="00A136FC" w:rsidRDefault="00F671EC" w:rsidP="00A136FC">
            <w:permStart w:id="156201461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562014613"/>
          </w:p>
        </w:tc>
        <w:tc>
          <w:tcPr>
            <w:tcW w:w="3369" w:type="dxa"/>
          </w:tcPr>
          <w:p w14:paraId="09A3ABC2" w14:textId="2858CFF7" w:rsidR="00A136FC" w:rsidRDefault="00F671EC" w:rsidP="00A136FC">
            <w:permStart w:id="190056145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900561458"/>
          </w:p>
        </w:tc>
        <w:tc>
          <w:tcPr>
            <w:tcW w:w="3119" w:type="dxa"/>
          </w:tcPr>
          <w:p w14:paraId="09A3ABC3" w14:textId="63C95DC3" w:rsidR="00A136FC" w:rsidRDefault="00F671EC" w:rsidP="00A136FC">
            <w:permStart w:id="152326085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523260853"/>
          </w:p>
        </w:tc>
      </w:tr>
      <w:tr w:rsidR="00F15866" w:rsidRPr="00723B7E" w14:paraId="09A3ABC8" w14:textId="77777777" w:rsidTr="006B4C92">
        <w:trPr>
          <w:trHeight w:val="340"/>
        </w:trPr>
        <w:tc>
          <w:tcPr>
            <w:tcW w:w="3005" w:type="dxa"/>
          </w:tcPr>
          <w:p w14:paraId="09A3ABC5" w14:textId="604A02E4" w:rsidR="00A136FC" w:rsidRDefault="00F671EC" w:rsidP="00A136FC">
            <w:permStart w:id="10920211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09202116"/>
          </w:p>
        </w:tc>
        <w:tc>
          <w:tcPr>
            <w:tcW w:w="3369" w:type="dxa"/>
          </w:tcPr>
          <w:p w14:paraId="09A3ABC6" w14:textId="3982FCF1" w:rsidR="00A136FC" w:rsidRDefault="00F671EC" w:rsidP="00A136FC">
            <w:permStart w:id="130580909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305809091"/>
          </w:p>
        </w:tc>
        <w:tc>
          <w:tcPr>
            <w:tcW w:w="3119" w:type="dxa"/>
          </w:tcPr>
          <w:p w14:paraId="09A3ABC7" w14:textId="199FD003" w:rsidR="00A136FC" w:rsidRDefault="00F671EC" w:rsidP="00A136FC">
            <w:permStart w:id="88009163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880091639"/>
          </w:p>
        </w:tc>
      </w:tr>
      <w:tr w:rsidR="00F15866" w:rsidRPr="00723B7E" w14:paraId="09A3ABCC" w14:textId="77777777" w:rsidTr="006B4C92">
        <w:trPr>
          <w:trHeight w:val="340"/>
        </w:trPr>
        <w:tc>
          <w:tcPr>
            <w:tcW w:w="3005" w:type="dxa"/>
          </w:tcPr>
          <w:p w14:paraId="09A3ABC9" w14:textId="7F2F99FD" w:rsidR="00A136FC" w:rsidRDefault="00F671EC" w:rsidP="00A136FC">
            <w:permStart w:id="107880183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078801836"/>
          </w:p>
        </w:tc>
        <w:tc>
          <w:tcPr>
            <w:tcW w:w="3369" w:type="dxa"/>
          </w:tcPr>
          <w:p w14:paraId="09A3ABCA" w14:textId="63AB55CE" w:rsidR="00A136FC" w:rsidRDefault="00F671EC" w:rsidP="00A136FC">
            <w:permStart w:id="93441981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934419819"/>
          </w:p>
        </w:tc>
        <w:tc>
          <w:tcPr>
            <w:tcW w:w="3119" w:type="dxa"/>
          </w:tcPr>
          <w:p w14:paraId="09A3ABCB" w14:textId="479C719D" w:rsidR="00A136FC" w:rsidRDefault="00F671EC" w:rsidP="00A136FC">
            <w:permStart w:id="77694113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776941138"/>
          </w:p>
        </w:tc>
      </w:tr>
      <w:tr w:rsidR="00F15866" w:rsidRPr="00723B7E" w14:paraId="09A3ABD0" w14:textId="77777777" w:rsidTr="006B4C92">
        <w:trPr>
          <w:trHeight w:val="340"/>
        </w:trPr>
        <w:tc>
          <w:tcPr>
            <w:tcW w:w="3005" w:type="dxa"/>
          </w:tcPr>
          <w:p w14:paraId="09A3ABCD" w14:textId="5B82AF1A" w:rsidR="00A136FC" w:rsidRDefault="00F671EC" w:rsidP="00A136FC">
            <w:permStart w:id="66349905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663499055"/>
          </w:p>
        </w:tc>
        <w:tc>
          <w:tcPr>
            <w:tcW w:w="3369" w:type="dxa"/>
          </w:tcPr>
          <w:p w14:paraId="09A3ABCE" w14:textId="08C46F60" w:rsidR="00A136FC" w:rsidRDefault="00F671EC" w:rsidP="00A136FC">
            <w:permStart w:id="65746637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657466374"/>
          </w:p>
        </w:tc>
        <w:tc>
          <w:tcPr>
            <w:tcW w:w="3119" w:type="dxa"/>
          </w:tcPr>
          <w:p w14:paraId="09A3ABCF" w14:textId="7667CE4D" w:rsidR="00A136FC" w:rsidRDefault="00F671EC" w:rsidP="00A136FC">
            <w:permStart w:id="107940351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079403514"/>
          </w:p>
        </w:tc>
      </w:tr>
      <w:tr w:rsidR="00F15866" w:rsidRPr="00723B7E" w14:paraId="09A3ABD4" w14:textId="77777777" w:rsidTr="006B4C92">
        <w:trPr>
          <w:trHeight w:val="340"/>
        </w:trPr>
        <w:tc>
          <w:tcPr>
            <w:tcW w:w="3005" w:type="dxa"/>
          </w:tcPr>
          <w:p w14:paraId="09A3ABD1" w14:textId="4921D7C8" w:rsidR="00A136FC" w:rsidRDefault="00F671EC" w:rsidP="00A136FC">
            <w:permStart w:id="127876008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278760086"/>
          </w:p>
        </w:tc>
        <w:tc>
          <w:tcPr>
            <w:tcW w:w="3369" w:type="dxa"/>
          </w:tcPr>
          <w:p w14:paraId="09A3ABD2" w14:textId="2896B925" w:rsidR="00A136FC" w:rsidRDefault="00F671EC" w:rsidP="00A136FC">
            <w:permStart w:id="38005614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380056145"/>
          </w:p>
        </w:tc>
        <w:tc>
          <w:tcPr>
            <w:tcW w:w="3119" w:type="dxa"/>
          </w:tcPr>
          <w:p w14:paraId="09A3ABD3" w14:textId="4C13CEEE" w:rsidR="00A136FC" w:rsidRDefault="00F671EC" w:rsidP="00A136FC">
            <w:permStart w:id="62589342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625893429"/>
          </w:p>
        </w:tc>
      </w:tr>
    </w:tbl>
    <w:p w14:paraId="09A3ABD7" w14:textId="6DA1B8F5" w:rsidR="009949BC" w:rsidRPr="00F179CF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FF"/>
          <w:sz w:val="20"/>
          <w:szCs w:val="20"/>
          <w:lang w:val="x-none"/>
        </w:rPr>
      </w:pP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FDDs are reminded of the importance of reporting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proofErr w:type="spellStart"/>
      <w:r w:rsidR="005D01FE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afety</w:t>
      </w:r>
      <w:proofErr w:type="spellEnd"/>
      <w:r w:rsidR="005D01FE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related events which endanger or which, if not corrected or addressed, could endanger an 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>A</w:t>
      </w:r>
      <w:proofErr w:type="spellStart"/>
      <w:r w:rsidR="00EC0AF3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ircraft</w:t>
      </w:r>
      <w:proofErr w:type="spellEnd"/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its occupants or any other person. FDDs </w:t>
      </w:r>
      <w:r w:rsidRPr="005A301B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should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report any events that fall into this category through the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submission of a Defence Aviation Safety Occurrence Report (</w:t>
      </w:r>
      <w:hyperlink r:id="rId14" w:history="1">
        <w:r w:rsidR="000051B4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DASOR</w:t>
        </w:r>
      </w:hyperlink>
      <w:r w:rsidR="008B4D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on the Air Safety Information Management System (</w:t>
      </w:r>
      <w:hyperlink r:id="rId15" w:history="1">
        <w:r w:rsidR="000051B4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ASIMS</w:t>
        </w:r>
      </w:hyperlink>
      <w:r w:rsidR="008B4D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using #flying_display </w:t>
      </w:r>
      <w:r w:rsidR="00E77BFF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and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E77BFF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/</w:t>
      </w:r>
      <w:r w:rsidR="00EC0AF3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or via the 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CAA Mandatory Occurrence Reporting </w:t>
      </w:r>
      <w:r w:rsidRPr="00F179CF">
        <w:rPr>
          <w:rFonts w:ascii="Arial" w:eastAsia="Times New Roman" w:hAnsi="Arial" w:cs="Arial"/>
          <w:sz w:val="20"/>
          <w:szCs w:val="20"/>
          <w:lang w:val="x-none"/>
        </w:rPr>
        <w:t>(</w:t>
      </w:r>
      <w:hyperlink r:id="rId16" w:history="1">
        <w:r w:rsidR="000051B4">
          <w:rPr>
            <w:rStyle w:val="Hyperlink"/>
            <w:rFonts w:ascii="Arial" w:hAnsi="Arial" w:cs="Arial"/>
            <w:sz w:val="20"/>
            <w:szCs w:val="20"/>
          </w:rPr>
          <w:t>MOR</w:t>
        </w:r>
      </w:hyperlink>
      <w:r w:rsidRPr="00F179CF">
        <w:rPr>
          <w:rFonts w:ascii="Arial" w:eastAsia="Times New Roman" w:hAnsi="Arial" w:cs="Arial"/>
          <w:sz w:val="20"/>
          <w:szCs w:val="20"/>
          <w:lang w:val="x-none"/>
        </w:rPr>
        <w:t>)</w:t>
      </w:r>
      <w:r w:rsidRPr="00F179CF">
        <w:rPr>
          <w:rFonts w:ascii="Arial" w:eastAsia="Times New Roman" w:hAnsi="Arial" w:cs="Arial"/>
          <w:color w:val="0000FF"/>
          <w:sz w:val="20"/>
          <w:szCs w:val="20"/>
          <w:lang w:val="x-none"/>
        </w:rPr>
        <w:t xml:space="preserve"> </w:t>
      </w:r>
      <w:r w:rsidRPr="00F179CF">
        <w:rPr>
          <w:rFonts w:ascii="Arial" w:eastAsia="Times New Roman" w:hAnsi="Arial" w:cs="Arial"/>
          <w:sz w:val="20"/>
          <w:szCs w:val="20"/>
          <w:lang w:val="x-none"/>
        </w:rPr>
        <w:t>process.</w:t>
      </w:r>
      <w:r w:rsidRPr="00F179CF">
        <w:rPr>
          <w:rFonts w:ascii="Arial" w:eastAsia="Times New Roman" w:hAnsi="Arial" w:cs="Arial"/>
          <w:color w:val="0000FF"/>
          <w:sz w:val="20"/>
          <w:szCs w:val="20"/>
          <w:lang w:val="x-none"/>
        </w:rPr>
        <w:t xml:space="preserve"> </w:t>
      </w:r>
    </w:p>
    <w:p w14:paraId="5751F77F" w14:textId="70417CFF" w:rsidR="00F179CF" w:rsidRPr="00F179CF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FDDs are also encouraged to report any </w:t>
      </w:r>
      <w:r w:rsid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I</w:t>
      </w:r>
      <w:proofErr w:type="spellStart"/>
      <w:r w:rsidR="005D01FE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ncidents</w:t>
      </w:r>
      <w:proofErr w:type="spellEnd"/>
      <w:r w:rsidR="005D01FE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or examples of errors involving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H</w:t>
      </w:r>
      <w:proofErr w:type="spellStart"/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uman</w:t>
      </w:r>
      <w:proofErr w:type="spellEnd"/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F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actors that occur during a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Flying D</w:t>
      </w:r>
      <w:proofErr w:type="spellStart"/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isplay</w:t>
      </w:r>
      <w:proofErr w:type="spellEnd"/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via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the Defence </w:t>
      </w:r>
      <w:proofErr w:type="spellStart"/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Confidental</w:t>
      </w:r>
      <w:proofErr w:type="spellEnd"/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3357F4" w:rsidRPr="00F179CF">
        <w:rPr>
          <w:rFonts w:ascii="Arial" w:eastAsia="Times New Roman" w:hAnsi="Arial" w:cs="Arial"/>
          <w:sz w:val="20"/>
          <w:szCs w:val="20"/>
          <w:lang w:val="en-GB"/>
        </w:rPr>
        <w:t>Occurrence Reporting System (</w:t>
      </w:r>
      <w:hyperlink r:id="rId17" w:history="1">
        <w:r w:rsidR="000051B4">
          <w:rPr>
            <w:rStyle w:val="Hyperlink"/>
          </w:rPr>
          <w:t>DCORS</w:t>
        </w:r>
      </w:hyperlink>
      <w:r w:rsidR="003357F4" w:rsidRPr="00F179CF">
        <w:rPr>
          <w:rFonts w:ascii="Arial" w:eastAsia="Times New Roman" w:hAnsi="Arial" w:cs="Arial"/>
          <w:sz w:val="20"/>
          <w:szCs w:val="20"/>
          <w:lang w:val="en-GB"/>
        </w:rPr>
        <w:t xml:space="preserve">) or via the </w:t>
      </w:r>
      <w:r w:rsidR="003357F4" w:rsidRPr="00F179CF">
        <w:rPr>
          <w:rFonts w:ascii="Arial" w:hAnsi="Arial" w:cs="Arial"/>
          <w:sz w:val="20"/>
          <w:szCs w:val="20"/>
          <w:lang w:val="en"/>
        </w:rPr>
        <w:t>Aviation and Maritime Confidential Incident Reporting System (</w:t>
      </w:r>
      <w:hyperlink r:id="rId18" w:history="1">
        <w:r w:rsidR="000051B4">
          <w:rPr>
            <w:rStyle w:val="Hyperlink"/>
            <w:rFonts w:ascii="Arial" w:eastAsia="Times New Roman" w:hAnsi="Arial" w:cs="Arial"/>
            <w:sz w:val="20"/>
            <w:szCs w:val="20"/>
            <w:lang w:val="x-none"/>
          </w:rPr>
          <w:t>CHIRP</w:t>
        </w:r>
      </w:hyperlink>
      <w:r w:rsidR="003357F4" w:rsidRPr="00F179CF">
        <w:rPr>
          <w:rFonts w:ascii="Arial" w:eastAsia="Times New Roman" w:hAnsi="Arial" w:cs="Arial"/>
          <w:sz w:val="20"/>
          <w:szCs w:val="20"/>
          <w:lang w:val="en-GB"/>
        </w:rPr>
        <w:t>)</w:t>
      </w:r>
      <w:r w:rsidRPr="00F179CF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wh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ich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ha</w:t>
      </w:r>
      <w:r w:rsidR="003357F4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 dedicated Flying Display reporting stream designed to promulgate to the wider community any lessons learned that could be of benefit to others.</w:t>
      </w:r>
      <w:r w:rsidRPr="00F179C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 </w:t>
      </w:r>
    </w:p>
    <w:p w14:paraId="6FB21F72" w14:textId="77777777" w:rsidR="0052259C" w:rsidRDefault="0052259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405DBD9D" w14:textId="77777777" w:rsidR="0052259C" w:rsidRDefault="0052259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1C242671" w14:textId="77777777" w:rsidR="0052259C" w:rsidRDefault="0052259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7EB6CD52" w14:textId="77777777" w:rsidR="0052259C" w:rsidRDefault="0052259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1B462E5E" w14:textId="77777777" w:rsidR="0052259C" w:rsidRDefault="0052259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7DD95FD9" w14:textId="77777777" w:rsidR="0052259C" w:rsidRDefault="0052259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36A64D0C" w14:textId="1B65355B" w:rsidR="002F69D8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lastRenderedPageBreak/>
        <w:t>I can confirm that the D</w:t>
      </w:r>
      <w:r w:rsidR="00E05876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eputy </w:t>
      </w:r>
      <w:r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FDD</w:t>
      </w:r>
      <w:r w:rsidR="00C128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listed below</w:t>
      </w:r>
      <w:r w:rsidR="00C128EC" w:rsidRPr="00C128E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="00C128EC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played an active part in the planning, </w:t>
      </w:r>
      <w:r w:rsidR="00C128EC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organization, management and </w:t>
      </w:r>
      <w:r w:rsidR="00C128EC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delivery </w:t>
      </w:r>
      <w:r w:rsidR="00C128EC" w:rsidRPr="00F179CF">
        <w:rPr>
          <w:rFonts w:ascii="Arial" w:eastAsia="Times New Roman" w:hAnsi="Arial" w:cs="Arial"/>
          <w:color w:val="000000"/>
          <w:sz w:val="20"/>
          <w:szCs w:val="20"/>
          <w:lang w:val="en-GB"/>
        </w:rPr>
        <w:t>of the Flying Display (see Additional Information for detail on the level of participation in the planning, organization, management and delivery of the Flying Display)</w:t>
      </w:r>
      <w:r w:rsidR="00C128EC" w:rsidRPr="00F179CF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</w:p>
    <w:p w14:paraId="5003E2AA" w14:textId="77777777" w:rsidR="002163BF" w:rsidRDefault="002163BF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C128EC" w14:paraId="7B64EB35" w14:textId="77777777" w:rsidTr="007B6565">
        <w:tc>
          <w:tcPr>
            <w:tcW w:w="2830" w:type="dxa"/>
          </w:tcPr>
          <w:p w14:paraId="144E3B7B" w14:textId="33B5E5CE" w:rsidR="00C128EC" w:rsidRPr="007B6565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B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379" w:type="dxa"/>
          </w:tcPr>
          <w:p w14:paraId="184C9D27" w14:textId="28BDD1A3" w:rsidR="00C128EC" w:rsidRPr="007B6565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B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FDD Accreditation Number</w:t>
            </w:r>
          </w:p>
        </w:tc>
      </w:tr>
      <w:tr w:rsidR="00C128EC" w14:paraId="38DFCA86" w14:textId="77777777" w:rsidTr="007B6565">
        <w:tc>
          <w:tcPr>
            <w:tcW w:w="2830" w:type="dxa"/>
          </w:tcPr>
          <w:p w14:paraId="2E7CBB74" w14:textId="77777777" w:rsidR="00C128EC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02300B37" w14:textId="77777777" w:rsidR="00C128EC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9A3ABD9" w14:textId="6934F3BE" w:rsidR="00502FC8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14:paraId="76962045" w14:textId="14BC9B22" w:rsidR="002163BF" w:rsidRPr="005D01FE" w:rsidRDefault="00C128E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5D01FE">
        <w:rPr>
          <w:rFonts w:ascii="Arial" w:eastAsia="Times New Roman" w:hAnsi="Arial" w:cs="Arial"/>
          <w:color w:val="000000"/>
          <w:sz w:val="20"/>
          <w:szCs w:val="20"/>
          <w:lang w:val="en-GB"/>
        </w:rPr>
        <w:t>The Flying Control Committee (FCC) comprised: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2"/>
      </w:tblGrid>
      <w:tr w:rsidR="00FE0A58" w:rsidRPr="00FE0A58" w14:paraId="10508590" w14:textId="77777777" w:rsidTr="007B6565">
        <w:tc>
          <w:tcPr>
            <w:tcW w:w="2830" w:type="dxa"/>
          </w:tcPr>
          <w:p w14:paraId="7E3C9B35" w14:textId="0A609281" w:rsidR="00C128EC" w:rsidRPr="00FE0A58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D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2" w:type="dxa"/>
          </w:tcPr>
          <w:p w14:paraId="761B4C71" w14:textId="0ED1EFBC" w:rsidR="00C128EC" w:rsidRPr="005D01FE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D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FDD Accreditation Number (If held)</w:t>
            </w:r>
          </w:p>
        </w:tc>
      </w:tr>
      <w:tr w:rsidR="00FE0A58" w:rsidRPr="00FE0A58" w14:paraId="0CC6F9D1" w14:textId="77777777" w:rsidTr="002C7EA7">
        <w:tc>
          <w:tcPr>
            <w:tcW w:w="2830" w:type="dxa"/>
          </w:tcPr>
          <w:p w14:paraId="5270EC71" w14:textId="77777777" w:rsidR="00C128EC" w:rsidRPr="00FE0A58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2" w:type="dxa"/>
          </w:tcPr>
          <w:p w14:paraId="512B7F7F" w14:textId="77777777" w:rsidR="00C128EC" w:rsidRPr="005D01FE" w:rsidRDefault="00C128EC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63BF" w:rsidRPr="00FE0A58" w14:paraId="52282DF8" w14:textId="77777777" w:rsidTr="002C7EA7">
        <w:tc>
          <w:tcPr>
            <w:tcW w:w="2830" w:type="dxa"/>
          </w:tcPr>
          <w:p w14:paraId="3CA3A84C" w14:textId="77777777" w:rsidR="002163BF" w:rsidRPr="00FE0A58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2" w:type="dxa"/>
          </w:tcPr>
          <w:p w14:paraId="6D7C3C74" w14:textId="77777777" w:rsidR="002163BF" w:rsidRPr="005D01FE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63BF" w:rsidRPr="00FE0A58" w14:paraId="69A9DCAD" w14:textId="77777777" w:rsidTr="002C7EA7">
        <w:tc>
          <w:tcPr>
            <w:tcW w:w="2830" w:type="dxa"/>
          </w:tcPr>
          <w:p w14:paraId="73C22615" w14:textId="77777777" w:rsidR="002163BF" w:rsidRPr="00FE0A58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2" w:type="dxa"/>
          </w:tcPr>
          <w:p w14:paraId="7A3BF819" w14:textId="77777777" w:rsidR="002163BF" w:rsidRPr="005D01FE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63BF" w:rsidRPr="00FE0A58" w14:paraId="29B38839" w14:textId="77777777" w:rsidTr="002C7EA7">
        <w:tc>
          <w:tcPr>
            <w:tcW w:w="2830" w:type="dxa"/>
          </w:tcPr>
          <w:p w14:paraId="4F977084" w14:textId="77777777" w:rsidR="002163BF" w:rsidRPr="00FE0A58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2" w:type="dxa"/>
          </w:tcPr>
          <w:p w14:paraId="7FC45310" w14:textId="77777777" w:rsidR="002163BF" w:rsidRPr="005D01FE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63BF" w:rsidRPr="00FE0A58" w14:paraId="1DEC8F11" w14:textId="77777777" w:rsidTr="002C7EA7">
        <w:tc>
          <w:tcPr>
            <w:tcW w:w="2830" w:type="dxa"/>
          </w:tcPr>
          <w:p w14:paraId="72587997" w14:textId="77777777" w:rsidR="002163BF" w:rsidRPr="00FE0A58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2" w:type="dxa"/>
          </w:tcPr>
          <w:p w14:paraId="473D838D" w14:textId="77777777" w:rsidR="002163BF" w:rsidRPr="005D01FE" w:rsidRDefault="002163BF" w:rsidP="00F179CF">
            <w:pPr>
              <w:widowControl/>
              <w:adjustRightInd w:val="0"/>
              <w:snapToGrid w:val="0"/>
              <w:spacing w:before="6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5077FDC" w14:textId="22982E3C" w:rsidR="00C128EC" w:rsidRPr="007B6565" w:rsidRDefault="00C128EC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5FC28D9B" w14:textId="30495C6E" w:rsidR="00F179CF" w:rsidRPr="008E7A47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Flying Display Director Name</w:t>
      </w:r>
      <w:r w:rsidR="00E05876" w:rsidRPr="008E7A47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(and rank)</w:t>
      </w:r>
      <w:r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:</w:t>
      </w:r>
      <w:r w:rsidR="009949BC" w:rsidRPr="008E7A47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permStart w:id="915554382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915554382"/>
    </w:p>
    <w:p w14:paraId="15E825D2" w14:textId="3A093E78" w:rsidR="00C74148" w:rsidRPr="008E7A47" w:rsidRDefault="00C7414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C7414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Flying Display Director </w:t>
      </w:r>
      <w:r w:rsidRPr="00C74148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Accreditation Number: </w:t>
      </w:r>
      <w:permStart w:id="628031775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628031775"/>
    </w:p>
    <w:p w14:paraId="44CB991A" w14:textId="6B5A11A9" w:rsidR="00F179CF" w:rsidRPr="00060453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Signed:</w:t>
      </w:r>
      <w:r w:rsidR="00A136FC" w:rsidRPr="008E7A47">
        <w:rPr>
          <w:rFonts w:ascii="Arial" w:hAnsi="Arial" w:cs="Arial"/>
          <w:b/>
          <w:iCs/>
          <w:sz w:val="20"/>
          <w:szCs w:val="20"/>
        </w:rPr>
        <w:t xml:space="preserve"> </w:t>
      </w:r>
      <w:permStart w:id="622406515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</w:t>
      </w:r>
      <w:permEnd w:id="622406515"/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="00A136FC"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ab/>
      </w:r>
      <w:r w:rsidRPr="008E7A47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Date: </w:t>
      </w:r>
      <w:permStart w:id="1698038082" w:edGrp="everyone"/>
      <w:r w:rsidR="00F671E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</w:t>
      </w:r>
      <w:permEnd w:id="1698038082"/>
    </w:p>
    <w:p w14:paraId="09A3ABDA" w14:textId="39A558B9" w:rsidR="00502FC8" w:rsidRPr="00F179CF" w:rsidRDefault="00502FC8" w:rsidP="00F179CF">
      <w:pPr>
        <w:widowControl/>
        <w:adjustRightInd w:val="0"/>
        <w:snapToGrid w:val="0"/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F179C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5.</w:t>
      </w:r>
      <w:r w:rsidR="00F179C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 </w:t>
      </w:r>
      <w:r w:rsidRPr="00F179C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747A5" w14:paraId="09A3ABE3" w14:textId="77777777" w:rsidTr="009F1CA3">
        <w:trPr>
          <w:trHeight w:val="1501"/>
        </w:trPr>
        <w:tc>
          <w:tcPr>
            <w:tcW w:w="9632" w:type="dxa"/>
          </w:tcPr>
          <w:p w14:paraId="09A3ABDB" w14:textId="77777777" w:rsidR="00F747A5" w:rsidRDefault="00F747A5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DC" w14:textId="4CDCB81E" w:rsidR="00A136FC" w:rsidRDefault="00F671EC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  <w:permStart w:id="94249877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942498777"/>
          </w:p>
          <w:p w14:paraId="09A3ABDD" w14:textId="77777777" w:rsidR="00F747A5" w:rsidRDefault="00F747A5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DE" w14:textId="77777777" w:rsidR="00F747A5" w:rsidRDefault="00F747A5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DF" w14:textId="77777777" w:rsidR="00F747A5" w:rsidRDefault="00F747A5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E0" w14:textId="77777777" w:rsidR="00F747A5" w:rsidRDefault="00F747A5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E1" w14:textId="77777777" w:rsidR="00814A63" w:rsidRDefault="00814A63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09A3ABE2" w14:textId="77777777" w:rsidR="00814A63" w:rsidRDefault="00814A63" w:rsidP="00502FC8">
            <w:pPr>
              <w:widowControl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</w:tc>
      </w:tr>
    </w:tbl>
    <w:p w14:paraId="713031EA" w14:textId="43328731" w:rsidR="006D2868" w:rsidRDefault="006D2868" w:rsidP="00F179CF">
      <w:pPr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</w:p>
    <w:p w14:paraId="1EA49FEC" w14:textId="77777777" w:rsidR="006D2868" w:rsidRDefault="006D2868" w:rsidP="00F179CF">
      <w:pPr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</w:p>
    <w:p w14:paraId="0562D196" w14:textId="60F7D49E" w:rsidR="006D2868" w:rsidRDefault="006D2868" w:rsidP="00F179CF">
      <w:pPr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sectPr w:rsidR="006D2868" w:rsidSect="00653ACC">
          <w:headerReference w:type="default" r:id="rId19"/>
          <w:footerReference w:type="default" r:id="rId20"/>
          <w:pgSz w:w="11910" w:h="16850"/>
          <w:pgMar w:top="1134" w:right="1134" w:bottom="1134" w:left="1134" w:header="720" w:footer="720" w:gutter="0"/>
          <w:cols w:space="720"/>
        </w:sectPr>
      </w:pPr>
    </w:p>
    <w:p w14:paraId="09A3ABE7" w14:textId="2BF43F85" w:rsidR="00502FC8" w:rsidRDefault="00502FC8" w:rsidP="00F179CF">
      <w:pPr>
        <w:spacing w:before="60" w:after="120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8B4DF4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lastRenderedPageBreak/>
        <w:t>Annex A – Continuation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E05876" w14:paraId="09A3ABEB" w14:textId="77777777" w:rsidTr="00F671EC">
        <w:trPr>
          <w:trHeight w:val="11955"/>
        </w:trPr>
        <w:tc>
          <w:tcPr>
            <w:tcW w:w="9632" w:type="dxa"/>
          </w:tcPr>
          <w:p w14:paraId="09A3ABE8" w14:textId="77777777" w:rsidR="00E05876" w:rsidRDefault="00E05876" w:rsidP="00502F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3ABE9" w14:textId="13102041" w:rsidR="00E05876" w:rsidRDefault="00F671EC" w:rsidP="00502FC8">
            <w:pPr>
              <w:rPr>
                <w:rFonts w:ascii="Arial" w:hAnsi="Arial" w:cs="Arial"/>
                <w:sz w:val="20"/>
                <w:szCs w:val="20"/>
              </w:rPr>
            </w:pPr>
            <w:permStart w:id="172124439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permEnd w:id="1721244399"/>
          </w:p>
          <w:p w14:paraId="09A3ABEA" w14:textId="77777777" w:rsidR="00E05876" w:rsidRDefault="00E05876" w:rsidP="00502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3ABEC" w14:textId="77777777" w:rsidR="00242526" w:rsidRDefault="00242526" w:rsidP="00502FC8">
      <w:pPr>
        <w:rPr>
          <w:rFonts w:ascii="Arial" w:hAnsi="Arial" w:cs="Arial"/>
          <w:sz w:val="20"/>
          <w:szCs w:val="20"/>
        </w:rPr>
      </w:pPr>
    </w:p>
    <w:p w14:paraId="09A3ABED" w14:textId="3B0F2DB3" w:rsidR="009F1CA3" w:rsidRPr="008B4DF4" w:rsidRDefault="009F1CA3" w:rsidP="00502FC8">
      <w:pPr>
        <w:rPr>
          <w:rFonts w:ascii="Arial" w:hAnsi="Arial" w:cs="Arial"/>
          <w:sz w:val="20"/>
          <w:szCs w:val="20"/>
        </w:rPr>
      </w:pPr>
    </w:p>
    <w:sectPr w:rsidR="009F1CA3" w:rsidRPr="008B4DF4" w:rsidSect="00653ACC">
      <w:pgSz w:w="1191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8B08" w14:textId="77777777" w:rsidR="00976BED" w:rsidRDefault="00976BED" w:rsidP="00476D19">
      <w:r>
        <w:separator/>
      </w:r>
    </w:p>
  </w:endnote>
  <w:endnote w:type="continuationSeparator" w:id="0">
    <w:p w14:paraId="6C234F77" w14:textId="77777777" w:rsidR="00976BED" w:rsidRDefault="00976BED" w:rsidP="004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927C0E" w14:paraId="7E434339" w14:textId="77777777" w:rsidTr="004418C1">
      <w:trPr>
        <w:cantSplit/>
        <w:trHeight w:val="317"/>
      </w:trPr>
      <w:tc>
        <w:tcPr>
          <w:tcW w:w="2495" w:type="dxa"/>
        </w:tcPr>
        <w:p w14:paraId="73E59F0C" w14:textId="77777777" w:rsidR="00927C0E" w:rsidRDefault="00927C0E" w:rsidP="000A1B83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06" w:type="dxa"/>
        </w:tcPr>
        <w:p w14:paraId="4B138F30" w14:textId="77777777" w:rsidR="00927C0E" w:rsidRDefault="00927C0E" w:rsidP="000A1B8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95" w:type="dxa"/>
        </w:tcPr>
        <w:p w14:paraId="4868F9C8" w14:textId="77777777" w:rsidR="00927C0E" w:rsidRDefault="00927C0E" w:rsidP="000A1B83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0A1B83" w14:paraId="09A3ABF9" w14:textId="77777777" w:rsidTr="004418C1">
      <w:trPr>
        <w:cantSplit/>
        <w:trHeight w:val="317"/>
      </w:trPr>
      <w:tc>
        <w:tcPr>
          <w:tcW w:w="2495" w:type="dxa"/>
          <w:hideMark/>
        </w:tcPr>
        <w:p w14:paraId="09A3ABF5" w14:textId="77777777" w:rsidR="000A1B83" w:rsidRDefault="000A1B83" w:rsidP="000A1B83">
          <w:pPr>
            <w:tabs>
              <w:tab w:val="center" w:pos="4153"/>
              <w:tab w:val="right" w:pos="8306"/>
            </w:tabs>
            <w:rPr>
              <w:rFonts w:ascii="Arial" w:eastAsiaTheme="minorHAnsi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</w:tcPr>
        <w:p w14:paraId="09A3ABF6" w14:textId="3B0C8642" w:rsidR="000A1B83" w:rsidRDefault="00C66F21" w:rsidP="000A1B8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 </w:t>
          </w:r>
          <w:r w:rsidR="00436B02" w:rsidRPr="005A301B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2495" w:type="dxa"/>
          <w:hideMark/>
        </w:tcPr>
        <w:p w14:paraId="09A3ABF8" w14:textId="35DA768E" w:rsidR="000A1B83" w:rsidRPr="00847E55" w:rsidRDefault="000A1B83" w:rsidP="00847E55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RA 2335 Form </w:t>
          </w:r>
          <w:r w:rsidR="00847E55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9A3ABFA" w14:textId="77777777" w:rsidR="000A1B83" w:rsidRDefault="000A1B83" w:rsidP="000A1B83">
    <w:pPr>
      <w:pStyle w:val="Footer"/>
      <w:rPr>
        <w:rFonts w:asciiTheme="minorHAnsi" w:hAnsiTheme="minorHAnsi" w:cstheme="minorBidi"/>
      </w:rPr>
    </w:pPr>
  </w:p>
  <w:p w14:paraId="09A3ABFB" w14:textId="77777777" w:rsidR="006022A0" w:rsidRPr="000A1B83" w:rsidRDefault="006022A0" w:rsidP="000A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C611" w14:textId="77777777" w:rsidR="00976BED" w:rsidRDefault="00976BED" w:rsidP="00476D19">
      <w:r>
        <w:separator/>
      </w:r>
    </w:p>
  </w:footnote>
  <w:footnote w:type="continuationSeparator" w:id="0">
    <w:p w14:paraId="64F4E7E1" w14:textId="77777777" w:rsidR="00976BED" w:rsidRDefault="00976BED" w:rsidP="00476D19">
      <w:r>
        <w:continuationSeparator/>
      </w:r>
    </w:p>
  </w:footnote>
  <w:footnote w:id="1">
    <w:p w14:paraId="09A3ABFE" w14:textId="6F8DBFE1" w:rsidR="003357F4" w:rsidRPr="00927C0E" w:rsidRDefault="003357F4">
      <w:pPr>
        <w:pStyle w:val="FootnoteText"/>
        <w:rPr>
          <w:color w:val="auto"/>
          <w:sz w:val="16"/>
          <w:szCs w:val="16"/>
        </w:rPr>
      </w:pPr>
      <w:r w:rsidRPr="00927C0E">
        <w:rPr>
          <w:rStyle w:val="FootnoteReference"/>
          <w:color w:val="auto"/>
          <w:sz w:val="16"/>
          <w:szCs w:val="16"/>
        </w:rPr>
        <w:footnoteRef/>
      </w:r>
      <w:r w:rsidRPr="00927C0E">
        <w:rPr>
          <w:color w:val="auto"/>
          <w:sz w:val="16"/>
          <w:szCs w:val="16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An </w:t>
      </w:r>
      <w:r w:rsidR="005D01FE">
        <w:rPr>
          <w:rFonts w:cs="Arial"/>
          <w:color w:val="auto"/>
          <w:sz w:val="16"/>
          <w:szCs w:val="16"/>
        </w:rPr>
        <w:t>A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ccident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is defined in EU Regulation 996/2010 as: an </w:t>
      </w:r>
      <w:r w:rsidR="005D01FE">
        <w:rPr>
          <w:rFonts w:cs="Arial"/>
          <w:color w:val="auto"/>
          <w:sz w:val="16"/>
          <w:szCs w:val="16"/>
        </w:rPr>
        <w:t>O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ccurrence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associated with the operation of an </w:t>
      </w:r>
      <w:r w:rsidR="005D01FE">
        <w:rPr>
          <w:rFonts w:cs="Arial"/>
          <w:color w:val="auto"/>
          <w:sz w:val="16"/>
          <w:szCs w:val="16"/>
        </w:rPr>
        <w:t>A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in which: (a) a person is fatally or seriously injured as a result of being in the </w:t>
      </w:r>
      <w:r w:rsidR="00EC0AF3">
        <w:rPr>
          <w:rFonts w:cs="Arial"/>
          <w:color w:val="auto"/>
          <w:sz w:val="16"/>
          <w:szCs w:val="16"/>
        </w:rPr>
        <w:t>A</w:t>
      </w:r>
      <w:proofErr w:type="spellStart"/>
      <w:r w:rsidR="00EC0AF3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Pr="00927C0E">
        <w:rPr>
          <w:rFonts w:cs="Arial"/>
          <w:color w:val="auto"/>
          <w:sz w:val="16"/>
          <w:szCs w:val="16"/>
          <w:lang w:val="x-none"/>
        </w:rPr>
        <w:t xml:space="preserve">, or, direct contact with any part of the </w:t>
      </w:r>
      <w:r w:rsidR="00EC0AF3">
        <w:rPr>
          <w:rFonts w:cs="Arial"/>
          <w:color w:val="auto"/>
          <w:sz w:val="16"/>
          <w:szCs w:val="16"/>
        </w:rPr>
        <w:t>A</w:t>
      </w:r>
      <w:proofErr w:type="spellStart"/>
      <w:r w:rsidR="00EC0AF3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="00EC0AF3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or, direct exposure to jet blast, or the </w:t>
      </w:r>
      <w:r w:rsidR="005D01FE">
        <w:rPr>
          <w:rFonts w:cs="Arial"/>
          <w:color w:val="auto"/>
          <w:sz w:val="16"/>
          <w:szCs w:val="16"/>
        </w:rPr>
        <w:t>A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sustains damage or structural failure which adversely affects the structural strength, performance or flight characteristics of the </w:t>
      </w:r>
      <w:r w:rsidR="00EC0AF3">
        <w:rPr>
          <w:rFonts w:cs="Arial"/>
          <w:color w:val="auto"/>
          <w:sz w:val="16"/>
          <w:szCs w:val="16"/>
        </w:rPr>
        <w:t>A</w:t>
      </w:r>
      <w:proofErr w:type="spellStart"/>
      <w:r w:rsidR="00EC0AF3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Pr="00927C0E">
        <w:rPr>
          <w:rFonts w:cs="Arial"/>
          <w:color w:val="auto"/>
          <w:sz w:val="16"/>
          <w:szCs w:val="16"/>
          <w:lang w:val="x-none"/>
        </w:rPr>
        <w:t>.</w:t>
      </w:r>
    </w:p>
  </w:footnote>
  <w:footnote w:id="2">
    <w:p w14:paraId="09A3ABFF" w14:textId="37E608F2" w:rsidR="003357F4" w:rsidRPr="00927C0E" w:rsidRDefault="003357F4">
      <w:pPr>
        <w:pStyle w:val="FootnoteText"/>
        <w:rPr>
          <w:color w:val="auto"/>
          <w:sz w:val="16"/>
          <w:szCs w:val="16"/>
        </w:rPr>
      </w:pPr>
      <w:r w:rsidRPr="00927C0E">
        <w:rPr>
          <w:rStyle w:val="FootnoteReference"/>
          <w:color w:val="auto"/>
          <w:sz w:val="16"/>
          <w:szCs w:val="16"/>
        </w:rPr>
        <w:footnoteRef/>
      </w:r>
      <w:r w:rsidRPr="00927C0E">
        <w:rPr>
          <w:color w:val="auto"/>
          <w:sz w:val="16"/>
          <w:szCs w:val="16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An </w:t>
      </w:r>
      <w:r w:rsidR="005D01FE">
        <w:rPr>
          <w:rFonts w:cs="Arial"/>
          <w:color w:val="auto"/>
          <w:sz w:val="16"/>
          <w:szCs w:val="16"/>
        </w:rPr>
        <w:t>I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ncident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is defined in EU Regulation 996/2010 as an </w:t>
      </w:r>
      <w:r w:rsidR="005D01FE">
        <w:rPr>
          <w:rFonts w:cs="Arial"/>
          <w:color w:val="auto"/>
          <w:sz w:val="16"/>
          <w:szCs w:val="16"/>
        </w:rPr>
        <w:t>O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ccurrence</w:t>
      </w:r>
      <w:proofErr w:type="spellEnd"/>
      <w:r w:rsidRPr="00927C0E">
        <w:rPr>
          <w:rFonts w:cs="Arial"/>
          <w:color w:val="auto"/>
          <w:sz w:val="16"/>
          <w:szCs w:val="16"/>
          <w:lang w:val="x-none"/>
        </w:rPr>
        <w:t xml:space="preserve">, other than an </w:t>
      </w:r>
      <w:r w:rsidR="005D01FE">
        <w:rPr>
          <w:rFonts w:cs="Arial"/>
          <w:color w:val="auto"/>
          <w:sz w:val="16"/>
          <w:szCs w:val="16"/>
        </w:rPr>
        <w:t>A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ccident</w:t>
      </w:r>
      <w:proofErr w:type="spellEnd"/>
      <w:r w:rsidRPr="00927C0E">
        <w:rPr>
          <w:rFonts w:cs="Arial"/>
          <w:color w:val="auto"/>
          <w:sz w:val="16"/>
          <w:szCs w:val="16"/>
          <w:lang w:val="x-none"/>
        </w:rPr>
        <w:t xml:space="preserve">, associated with the operation of an </w:t>
      </w:r>
      <w:r w:rsidR="00EC0AF3">
        <w:rPr>
          <w:rFonts w:cs="Arial"/>
          <w:color w:val="auto"/>
          <w:sz w:val="16"/>
          <w:szCs w:val="16"/>
        </w:rPr>
        <w:t>A</w:t>
      </w:r>
      <w:proofErr w:type="spellStart"/>
      <w:r w:rsidR="00EC0AF3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="00EC0AF3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which affects or could affect the </w:t>
      </w:r>
      <w:r w:rsidR="005D01FE">
        <w:rPr>
          <w:rFonts w:cs="Arial"/>
          <w:color w:val="auto"/>
          <w:sz w:val="16"/>
          <w:szCs w:val="16"/>
        </w:rPr>
        <w:t>S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afety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>of operation.</w:t>
      </w:r>
    </w:p>
  </w:footnote>
  <w:footnote w:id="3">
    <w:p w14:paraId="09A3AC00" w14:textId="67C60AEC" w:rsidR="003357F4" w:rsidRDefault="003357F4">
      <w:pPr>
        <w:pStyle w:val="FootnoteText"/>
      </w:pPr>
      <w:r w:rsidRPr="00927C0E">
        <w:rPr>
          <w:rStyle w:val="FootnoteReference"/>
          <w:color w:val="auto"/>
          <w:sz w:val="16"/>
          <w:szCs w:val="16"/>
        </w:rPr>
        <w:footnoteRef/>
      </w:r>
      <w:r w:rsidRPr="00927C0E">
        <w:rPr>
          <w:color w:val="auto"/>
          <w:sz w:val="16"/>
          <w:szCs w:val="16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An undesirable event is defined as an </w:t>
      </w:r>
      <w:r w:rsidR="005D01FE">
        <w:rPr>
          <w:rFonts w:cs="Arial"/>
          <w:color w:val="auto"/>
          <w:sz w:val="16"/>
          <w:szCs w:val="16"/>
        </w:rPr>
        <w:t>O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ccurrence</w:t>
      </w:r>
      <w:proofErr w:type="spellEnd"/>
      <w:r w:rsidRPr="00927C0E">
        <w:rPr>
          <w:rFonts w:cs="Arial"/>
          <w:color w:val="auto"/>
          <w:sz w:val="16"/>
          <w:szCs w:val="16"/>
          <w:lang w:val="x-none"/>
        </w:rPr>
        <w:t xml:space="preserve">, other than an </w:t>
      </w:r>
      <w:r w:rsidR="005D01FE">
        <w:rPr>
          <w:rFonts w:cs="Arial"/>
          <w:color w:val="auto"/>
          <w:sz w:val="16"/>
          <w:szCs w:val="16"/>
        </w:rPr>
        <w:t>A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ccident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or </w:t>
      </w:r>
      <w:r w:rsidR="005D01FE">
        <w:rPr>
          <w:rFonts w:cs="Arial"/>
          <w:color w:val="auto"/>
          <w:sz w:val="16"/>
          <w:szCs w:val="16"/>
        </w:rPr>
        <w:t>I</w:t>
      </w:r>
      <w:proofErr w:type="spellStart"/>
      <w:r w:rsidR="005D01FE" w:rsidRPr="00927C0E">
        <w:rPr>
          <w:rFonts w:cs="Arial"/>
          <w:color w:val="auto"/>
          <w:sz w:val="16"/>
          <w:szCs w:val="16"/>
          <w:lang w:val="x-none"/>
        </w:rPr>
        <w:t>ncident</w:t>
      </w:r>
      <w:proofErr w:type="spellEnd"/>
      <w:r w:rsidR="005D01FE" w:rsidRPr="00927C0E">
        <w:rPr>
          <w:rFonts w:cs="Arial"/>
          <w:color w:val="auto"/>
          <w:sz w:val="16"/>
          <w:szCs w:val="16"/>
          <w:lang w:val="x-none"/>
        </w:rPr>
        <w:t xml:space="preserve"> </w:t>
      </w:r>
      <w:r w:rsidRPr="00927C0E">
        <w:rPr>
          <w:rFonts w:cs="Arial"/>
          <w:color w:val="auto"/>
          <w:sz w:val="16"/>
          <w:szCs w:val="16"/>
          <w:lang w:val="x-none"/>
        </w:rPr>
        <w:t xml:space="preserve">which affects or could affect the safe operation of an </w:t>
      </w:r>
      <w:r w:rsidR="00EC0AF3">
        <w:rPr>
          <w:rFonts w:cs="Arial"/>
          <w:color w:val="auto"/>
          <w:sz w:val="16"/>
          <w:szCs w:val="16"/>
        </w:rPr>
        <w:t>A</w:t>
      </w:r>
      <w:proofErr w:type="spellStart"/>
      <w:r w:rsidR="00EC0AF3" w:rsidRPr="00927C0E">
        <w:rPr>
          <w:rFonts w:cs="Arial"/>
          <w:color w:val="auto"/>
          <w:sz w:val="16"/>
          <w:szCs w:val="16"/>
          <w:lang w:val="x-none"/>
        </w:rPr>
        <w:t>ircraft</w:t>
      </w:r>
      <w:proofErr w:type="spellEnd"/>
      <w:r w:rsidRPr="00927C0E">
        <w:rPr>
          <w:rFonts w:cs="Arial"/>
          <w:color w:val="auto"/>
          <w:sz w:val="16"/>
          <w:szCs w:val="16"/>
          <w:lang w:val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ABF3" w14:textId="77777777" w:rsidR="00653ACC" w:rsidRDefault="00653ACC" w:rsidP="00653ACC">
    <w:pPr>
      <w:pStyle w:val="Header"/>
      <w:jc w:val="center"/>
    </w:pPr>
    <w:r>
      <w:t>UNCONTROLLED COPY WHEN PRINTED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9CA"/>
    <w:multiLevelType w:val="hybridMultilevel"/>
    <w:tmpl w:val="B67E97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6041"/>
    <w:multiLevelType w:val="hybridMultilevel"/>
    <w:tmpl w:val="ECEA6D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26733"/>
    <w:multiLevelType w:val="hybridMultilevel"/>
    <w:tmpl w:val="B67E97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158"/>
    <w:multiLevelType w:val="hybridMultilevel"/>
    <w:tmpl w:val="5622BF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4E9"/>
    <w:multiLevelType w:val="hybridMultilevel"/>
    <w:tmpl w:val="B67E97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C37"/>
    <w:multiLevelType w:val="multilevel"/>
    <w:tmpl w:val="68B2FFC6"/>
    <w:lvl w:ilvl="0">
      <w:start w:val="1"/>
      <w:numFmt w:val="decimal"/>
      <w:pStyle w:val="BodyNumberedPrelims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67087747">
    <w:abstractNumId w:val="5"/>
  </w:num>
  <w:num w:numId="2" w16cid:durableId="656493547">
    <w:abstractNumId w:val="3"/>
  </w:num>
  <w:num w:numId="3" w16cid:durableId="579482663">
    <w:abstractNumId w:val="1"/>
  </w:num>
  <w:num w:numId="4" w16cid:durableId="1338533641">
    <w:abstractNumId w:val="0"/>
  </w:num>
  <w:num w:numId="5" w16cid:durableId="905608692">
    <w:abstractNumId w:val="4"/>
  </w:num>
  <w:num w:numId="6" w16cid:durableId="342167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M9yyRJ0exU1SH2c09FM5TsO/ORLhq6iWdThkasdhoD0kXJRYidkFiw3gLbD+VaVWH2BU2zXV9ruHEbkPnF74A==" w:salt="hwpql/9eoptPcwbGcfjZa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CB"/>
    <w:rsid w:val="000051B4"/>
    <w:rsid w:val="00015305"/>
    <w:rsid w:val="000264E8"/>
    <w:rsid w:val="00030ADC"/>
    <w:rsid w:val="00060453"/>
    <w:rsid w:val="00070B76"/>
    <w:rsid w:val="00070BCB"/>
    <w:rsid w:val="00076971"/>
    <w:rsid w:val="0008241A"/>
    <w:rsid w:val="00084246"/>
    <w:rsid w:val="0008702F"/>
    <w:rsid w:val="000969B5"/>
    <w:rsid w:val="000A1B83"/>
    <w:rsid w:val="000B41C6"/>
    <w:rsid w:val="000E4E8E"/>
    <w:rsid w:val="000F6482"/>
    <w:rsid w:val="00101910"/>
    <w:rsid w:val="0010714D"/>
    <w:rsid w:val="00147ACD"/>
    <w:rsid w:val="001546B9"/>
    <w:rsid w:val="001650F9"/>
    <w:rsid w:val="001A3A4D"/>
    <w:rsid w:val="001C088F"/>
    <w:rsid w:val="001C5FA0"/>
    <w:rsid w:val="001E64A7"/>
    <w:rsid w:val="0021456C"/>
    <w:rsid w:val="002163BF"/>
    <w:rsid w:val="00221FB2"/>
    <w:rsid w:val="00242526"/>
    <w:rsid w:val="00245836"/>
    <w:rsid w:val="0026060E"/>
    <w:rsid w:val="00265DF7"/>
    <w:rsid w:val="002728CC"/>
    <w:rsid w:val="00290576"/>
    <w:rsid w:val="002C49FF"/>
    <w:rsid w:val="002C7EA7"/>
    <w:rsid w:val="002F5500"/>
    <w:rsid w:val="002F69D8"/>
    <w:rsid w:val="00331D67"/>
    <w:rsid w:val="003357F4"/>
    <w:rsid w:val="00336556"/>
    <w:rsid w:val="00347C7E"/>
    <w:rsid w:val="0035299B"/>
    <w:rsid w:val="00353E77"/>
    <w:rsid w:val="00356C54"/>
    <w:rsid w:val="003579B0"/>
    <w:rsid w:val="0038468B"/>
    <w:rsid w:val="003D30DF"/>
    <w:rsid w:val="003E2A79"/>
    <w:rsid w:val="00436B02"/>
    <w:rsid w:val="004418C1"/>
    <w:rsid w:val="00450DFD"/>
    <w:rsid w:val="00453588"/>
    <w:rsid w:val="004549DC"/>
    <w:rsid w:val="00456F0E"/>
    <w:rsid w:val="00457271"/>
    <w:rsid w:val="00460CBE"/>
    <w:rsid w:val="00472E6A"/>
    <w:rsid w:val="00476D19"/>
    <w:rsid w:val="004775C1"/>
    <w:rsid w:val="004A1957"/>
    <w:rsid w:val="004C7A5E"/>
    <w:rsid w:val="004D3632"/>
    <w:rsid w:val="00502FC8"/>
    <w:rsid w:val="00506523"/>
    <w:rsid w:val="0052259C"/>
    <w:rsid w:val="00527F28"/>
    <w:rsid w:val="00532908"/>
    <w:rsid w:val="0053414F"/>
    <w:rsid w:val="00560BCB"/>
    <w:rsid w:val="00574135"/>
    <w:rsid w:val="005867FC"/>
    <w:rsid w:val="00590EDB"/>
    <w:rsid w:val="00595CA3"/>
    <w:rsid w:val="005A301B"/>
    <w:rsid w:val="005D01FE"/>
    <w:rsid w:val="005D233A"/>
    <w:rsid w:val="005E3C6F"/>
    <w:rsid w:val="005F7612"/>
    <w:rsid w:val="00600176"/>
    <w:rsid w:val="006022A0"/>
    <w:rsid w:val="00603570"/>
    <w:rsid w:val="00610FB6"/>
    <w:rsid w:val="0062086E"/>
    <w:rsid w:val="006244BF"/>
    <w:rsid w:val="00642C16"/>
    <w:rsid w:val="00653ACC"/>
    <w:rsid w:val="0067499A"/>
    <w:rsid w:val="00681773"/>
    <w:rsid w:val="006A22DE"/>
    <w:rsid w:val="006A7177"/>
    <w:rsid w:val="006D044D"/>
    <w:rsid w:val="006D2868"/>
    <w:rsid w:val="006E3BEB"/>
    <w:rsid w:val="006E4B7D"/>
    <w:rsid w:val="006F3975"/>
    <w:rsid w:val="007144E7"/>
    <w:rsid w:val="00717264"/>
    <w:rsid w:val="0074434C"/>
    <w:rsid w:val="00757953"/>
    <w:rsid w:val="00781709"/>
    <w:rsid w:val="0078265F"/>
    <w:rsid w:val="00783213"/>
    <w:rsid w:val="0079197A"/>
    <w:rsid w:val="007975E7"/>
    <w:rsid w:val="007B6117"/>
    <w:rsid w:val="007B6565"/>
    <w:rsid w:val="007E34D0"/>
    <w:rsid w:val="007E5816"/>
    <w:rsid w:val="00803F5D"/>
    <w:rsid w:val="00807A67"/>
    <w:rsid w:val="00812D06"/>
    <w:rsid w:val="00814A63"/>
    <w:rsid w:val="00840DA4"/>
    <w:rsid w:val="00841D65"/>
    <w:rsid w:val="00847E55"/>
    <w:rsid w:val="008523C7"/>
    <w:rsid w:val="008548FE"/>
    <w:rsid w:val="008704E1"/>
    <w:rsid w:val="008B4DF4"/>
    <w:rsid w:val="008C09FE"/>
    <w:rsid w:val="008C76AC"/>
    <w:rsid w:val="008E7A47"/>
    <w:rsid w:val="008F2153"/>
    <w:rsid w:val="00904AB4"/>
    <w:rsid w:val="0090540B"/>
    <w:rsid w:val="0091691D"/>
    <w:rsid w:val="00927C0E"/>
    <w:rsid w:val="0095151B"/>
    <w:rsid w:val="0096287A"/>
    <w:rsid w:val="00976BED"/>
    <w:rsid w:val="0098087F"/>
    <w:rsid w:val="00992394"/>
    <w:rsid w:val="009949BC"/>
    <w:rsid w:val="009A3873"/>
    <w:rsid w:val="009A6D0B"/>
    <w:rsid w:val="009F1CA3"/>
    <w:rsid w:val="009F24CF"/>
    <w:rsid w:val="00A05412"/>
    <w:rsid w:val="00A136FC"/>
    <w:rsid w:val="00A15B9F"/>
    <w:rsid w:val="00A43FAF"/>
    <w:rsid w:val="00A44E36"/>
    <w:rsid w:val="00AB463E"/>
    <w:rsid w:val="00AE24CA"/>
    <w:rsid w:val="00AE4748"/>
    <w:rsid w:val="00B00581"/>
    <w:rsid w:val="00B04CA1"/>
    <w:rsid w:val="00B30DE4"/>
    <w:rsid w:val="00B4047E"/>
    <w:rsid w:val="00B41712"/>
    <w:rsid w:val="00B53260"/>
    <w:rsid w:val="00B54650"/>
    <w:rsid w:val="00B57294"/>
    <w:rsid w:val="00B575FB"/>
    <w:rsid w:val="00B63645"/>
    <w:rsid w:val="00BB7749"/>
    <w:rsid w:val="00BB7A0C"/>
    <w:rsid w:val="00BC2B22"/>
    <w:rsid w:val="00BC55D1"/>
    <w:rsid w:val="00BC6EE1"/>
    <w:rsid w:val="00BD1A5B"/>
    <w:rsid w:val="00BD3D91"/>
    <w:rsid w:val="00BE632A"/>
    <w:rsid w:val="00C01C8F"/>
    <w:rsid w:val="00C01D30"/>
    <w:rsid w:val="00C128EC"/>
    <w:rsid w:val="00C42921"/>
    <w:rsid w:val="00C447A2"/>
    <w:rsid w:val="00C6484D"/>
    <w:rsid w:val="00C66F21"/>
    <w:rsid w:val="00C74148"/>
    <w:rsid w:val="00C912D1"/>
    <w:rsid w:val="00C95E28"/>
    <w:rsid w:val="00CB59AA"/>
    <w:rsid w:val="00CC655C"/>
    <w:rsid w:val="00CD2CD3"/>
    <w:rsid w:val="00CD39A0"/>
    <w:rsid w:val="00CE3C28"/>
    <w:rsid w:val="00CF5C6D"/>
    <w:rsid w:val="00D05F34"/>
    <w:rsid w:val="00D072C9"/>
    <w:rsid w:val="00D14ACE"/>
    <w:rsid w:val="00D26A11"/>
    <w:rsid w:val="00D52710"/>
    <w:rsid w:val="00D67F4B"/>
    <w:rsid w:val="00D75518"/>
    <w:rsid w:val="00D9742E"/>
    <w:rsid w:val="00DA72E0"/>
    <w:rsid w:val="00DD4942"/>
    <w:rsid w:val="00DD4F98"/>
    <w:rsid w:val="00DD7D0B"/>
    <w:rsid w:val="00DE581C"/>
    <w:rsid w:val="00DF50E8"/>
    <w:rsid w:val="00DF699C"/>
    <w:rsid w:val="00E05876"/>
    <w:rsid w:val="00E27F4B"/>
    <w:rsid w:val="00E64E61"/>
    <w:rsid w:val="00E72B84"/>
    <w:rsid w:val="00E77BFF"/>
    <w:rsid w:val="00EC0AF3"/>
    <w:rsid w:val="00ED4155"/>
    <w:rsid w:val="00ED53DE"/>
    <w:rsid w:val="00EE322C"/>
    <w:rsid w:val="00F01C08"/>
    <w:rsid w:val="00F15866"/>
    <w:rsid w:val="00F179CF"/>
    <w:rsid w:val="00F403F8"/>
    <w:rsid w:val="00F54C30"/>
    <w:rsid w:val="00F671EC"/>
    <w:rsid w:val="00F747A5"/>
    <w:rsid w:val="00F94863"/>
    <w:rsid w:val="00FA4DE5"/>
    <w:rsid w:val="00FC33A3"/>
    <w:rsid w:val="00FC3D4C"/>
    <w:rsid w:val="00FC75D9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AB4A"/>
  <w15:docId w15:val="{01871029-F077-4832-8AC8-EDD5346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9AA"/>
    <w:rPr>
      <w:rFonts w:ascii="Univers LT Std 45 Light" w:eastAsia="Univers LT Std 45 Light" w:hAnsi="Univers LT Std 45 Light" w:cs="Univers LT Std 45 Light"/>
    </w:rPr>
  </w:style>
  <w:style w:type="paragraph" w:styleId="Heading1">
    <w:name w:val="heading 1"/>
    <w:basedOn w:val="Normal"/>
    <w:uiPriority w:val="1"/>
    <w:qFormat/>
    <w:rsid w:val="00CB59AA"/>
    <w:pPr>
      <w:ind w:left="117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B59AA"/>
  </w:style>
  <w:style w:type="paragraph" w:styleId="ListParagraph">
    <w:name w:val="List Paragraph"/>
    <w:basedOn w:val="Normal"/>
    <w:uiPriority w:val="1"/>
    <w:qFormat/>
    <w:rsid w:val="00CB59AA"/>
  </w:style>
  <w:style w:type="paragraph" w:customStyle="1" w:styleId="TableParagraph">
    <w:name w:val="Table Paragraph"/>
    <w:basedOn w:val="Normal"/>
    <w:uiPriority w:val="1"/>
    <w:qFormat/>
    <w:rsid w:val="00CB59A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5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7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ACD"/>
    <w:rPr>
      <w:rFonts w:ascii="Univers LT Std 45 Light" w:eastAsia="Univers LT Std 45 Light" w:hAnsi="Univers LT Std 45 Light" w:cs="Univers LT Std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CD"/>
    <w:rPr>
      <w:rFonts w:ascii="Univers LT Std 45 Light" w:eastAsia="Univers LT Std 45 Light" w:hAnsi="Univers LT Std 45 Light" w:cs="Univers LT Std 45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CD"/>
    <w:rPr>
      <w:rFonts w:ascii="Tahoma" w:eastAsia="Univers LT Std 45 Ligh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9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76D19"/>
    <w:pPr>
      <w:widowControl/>
      <w:autoSpaceDE/>
      <w:autoSpaceDN/>
      <w:jc w:val="both"/>
    </w:pPr>
    <w:rPr>
      <w:rFonts w:ascii="Arial" w:eastAsia="Times New Roman" w:hAnsi="Arial" w:cs="Times New Roman"/>
      <w:color w:val="6E0376"/>
      <w:kern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D19"/>
    <w:rPr>
      <w:rFonts w:ascii="Arial" w:eastAsia="Times New Roman" w:hAnsi="Arial" w:cs="Times New Roman"/>
      <w:color w:val="6E0376"/>
      <w:kern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476D19"/>
    <w:rPr>
      <w:rFonts w:ascii="Arial" w:hAnsi="Arial"/>
      <w:color w:val="6E0376"/>
      <w:sz w:val="20"/>
      <w:vertAlign w:val="superscript"/>
    </w:rPr>
  </w:style>
  <w:style w:type="paragraph" w:customStyle="1" w:styleId="BodyNumberedPrelims">
    <w:name w:val="Body Numbered Prelims"/>
    <w:basedOn w:val="Normal"/>
    <w:rsid w:val="00476D19"/>
    <w:pPr>
      <w:widowControl/>
      <w:numPr>
        <w:numId w:val="1"/>
      </w:numPr>
      <w:autoSpaceDE/>
      <w:autoSpaceDN/>
      <w:spacing w:after="170" w:line="320" w:lineRule="atLeast"/>
    </w:pPr>
    <w:rPr>
      <w:rFonts w:ascii="Arial" w:eastAsiaTheme="minorEastAsia" w:hAnsi="Arial" w:cstheme="minorBidi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02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A0"/>
    <w:rPr>
      <w:rFonts w:ascii="Univers LT Std 45 Light" w:eastAsia="Univers LT Std 45 Light" w:hAnsi="Univers LT Std 45 Light" w:cs="Univers LT Std 45 Light"/>
    </w:rPr>
  </w:style>
  <w:style w:type="paragraph" w:styleId="Footer">
    <w:name w:val="footer"/>
    <w:basedOn w:val="Normal"/>
    <w:link w:val="FooterChar"/>
    <w:uiPriority w:val="99"/>
    <w:unhideWhenUsed/>
    <w:rsid w:val="00602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2A0"/>
    <w:rPr>
      <w:rFonts w:ascii="Univers LT Std 45 Light" w:eastAsia="Univers LT Std 45 Light" w:hAnsi="Univers LT Std 45 Light" w:cs="Univers LT Std 45 Ligh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F4B"/>
    <w:rPr>
      <w:color w:val="808080"/>
      <w:shd w:val="clear" w:color="auto" w:fill="E6E6E6"/>
    </w:rPr>
  </w:style>
  <w:style w:type="paragraph" w:customStyle="1" w:styleId="Tableheader">
    <w:name w:val="Table header"/>
    <w:basedOn w:val="Normal"/>
    <w:semiHidden/>
    <w:rsid w:val="00C01C8F"/>
    <w:pPr>
      <w:widowControl/>
      <w:tabs>
        <w:tab w:val="left" w:pos="9900"/>
      </w:tabs>
      <w:autoSpaceDE/>
      <w:autoSpaceDN/>
      <w:spacing w:before="40" w:after="40" w:line="320" w:lineRule="atLeast"/>
    </w:pPr>
    <w:rPr>
      <w:rFonts w:ascii="Bembo Bold" w:eastAsiaTheme="minorHAnsi" w:hAnsi="Bembo Bold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01C8F"/>
    <w:rPr>
      <w:rFonts w:ascii="Univers LT Std 45 Light" w:eastAsia="Univers LT Std 45 Light" w:hAnsi="Univers LT Std 45 Light" w:cs="Univers LT Std 45 Light"/>
    </w:rPr>
  </w:style>
  <w:style w:type="character" w:styleId="PlaceholderText">
    <w:name w:val="Placeholder Text"/>
    <w:basedOn w:val="DefaultParagraphFont"/>
    <w:uiPriority w:val="99"/>
    <w:semiHidden/>
    <w:rsid w:val="00603570"/>
    <w:rPr>
      <w:color w:val="808080"/>
    </w:rPr>
  </w:style>
  <w:style w:type="character" w:customStyle="1" w:styleId="Style1">
    <w:name w:val="Style1"/>
    <w:basedOn w:val="DefaultParagraphFont"/>
    <w:uiPriority w:val="1"/>
    <w:rsid w:val="0060357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603570"/>
    <w:rPr>
      <w:rFonts w:ascii="Arial" w:hAnsi="Arial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3A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51B4"/>
    <w:pPr>
      <w:widowControl/>
      <w:autoSpaceDE/>
      <w:autoSpaceDN/>
    </w:pPr>
    <w:rPr>
      <w:rFonts w:ascii="Univers LT Std 45 Light" w:eastAsia="Univers LT Std 45 Light" w:hAnsi="Univers LT Std 45 Light" w:cs="Univers LT Std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@caa.co.uk" TargetMode="External"/><Relationship Id="rId18" Type="http://schemas.openxmlformats.org/officeDocument/2006/relationships/hyperlink" Target="https://chirp.co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tthew.Hill@caa.co.uk" TargetMode="External"/><Relationship Id="rId17" Type="http://schemas.openxmlformats.org/officeDocument/2006/relationships/hyperlink" Target="https://www.gov.uk/government/publications/defence-confidential-occurrence-reporting-scheme-dcors-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a.co.uk/Blog-Posts/Mandatory-occurrence-report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Display-Forms@mod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ims.ice.mod.gov.uk/MODCas/logi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defence-air-safety-occurrence-report-dasor-form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nsc105\Downloads\Template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7" ma:contentTypeDescription="Create a new document." ma:contentTypeScope="" ma:versionID="ba57778a3a1f4c0dfa334db854cb62b2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69e940ee3ce744d31bf8fe20b7b88516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89A12-FBF0-4AFA-9D0C-C7788F452B4E}">
  <ds:schemaRefs>
    <ds:schemaRef ds:uri="04738c6d-ecc8-46f1-821f-82e308eab3d9"/>
    <ds:schemaRef ds:uri="http://purl.org/dc/terms/"/>
    <ds:schemaRef ds:uri="http://schemas.openxmlformats.org/package/2006/metadata/core-properties"/>
    <ds:schemaRef ds:uri="d78d4d07-7f2f-44ec-8bd6-c77729ba8e3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32d3b94-93ed-451b-bb95-e0d89f9ae9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B7849F-F562-44A5-8751-A9294714F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1689F-BDB3-4DB3-8788-EF78BF385E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7B6D4-1541-4D90-BB1F-4B095AC45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1</TotalTime>
  <Pages>5</Pages>
  <Words>852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2335 Form 4: Flying Display Director Post Event Feedback Form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2335 Form 4: Flying Display Director Post Event Feedback Form</dc:title>
  <dc:creator>Lavis, Russell Wg Cdr (DSA-MAA-OpAssure-TEST-AirOps)</dc:creator>
  <cp:lastModifiedBy>Cherriman, Adam C2 (DSA-MAA-OpAssure-KE-MRP2)</cp:lastModifiedBy>
  <cp:revision>3</cp:revision>
  <dcterms:created xsi:type="dcterms:W3CDTF">2024-03-01T11:15:00Z</dcterms:created>
  <dcterms:modified xsi:type="dcterms:W3CDTF">2024-03-01T11:23:00Z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ubject Category">
    <vt:lpwstr>293;#Operations and operational training|e3ecaf46-31ba-4cd4-b6a2-3a90ce425868</vt:lpwstr>
  </property>
  <property fmtid="{D5CDD505-2E9C-101B-9397-08002B2CF9AE}" pid="6" name="TaxKeyword">
    <vt:lpwstr/>
  </property>
  <property fmtid="{D5CDD505-2E9C-101B-9397-08002B2CF9AE}" pid="7" name="defnetKeywords">
    <vt:lpwstr>8547;#2000 series|c115aa32-dec2-4d1f-a080-15019cb73660</vt:lpwstr>
  </property>
  <property fmtid="{D5CDD505-2E9C-101B-9397-08002B2CF9AE}" pid="8" name="defnetTags">
    <vt:lpwstr>183;#Health and safety and environmental protection|42f99d1b-64c6-4edf-97a7-5133925fdb51</vt:lpwstr>
  </property>
  <property fmtid="{D5CDD505-2E9C-101B-9397-08002B2CF9AE}" pid="9" name="Business Owner">
    <vt:lpwstr>6;#MAA|559ef654-ce56-4ba5-8802-b765a90faeb8</vt:lpwstr>
  </property>
  <property fmtid="{D5CDD505-2E9C-101B-9397-08002B2CF9AE}" pid="10" name="fileplanid">
    <vt:lpwstr>4;#04 Deliver the Unit's objectives|954cf193-6423-4137-9b07-8b4f402d8d43</vt:lpwstr>
  </property>
  <property fmtid="{D5CDD505-2E9C-101B-9397-08002B2CF9AE}" pid="11" name="Subject Keywords">
    <vt:lpwstr>2;#Air safety|90c9fad2-e337-48d7-a00b-51e04f4f78dd;#8;#Military Aviation Authority|a41ccc49-8f12-47c6-929a-b79697895e27;#127;#Regulation|70b9d776-f101-481e-9bf6-f181e0acc339</vt:lpwstr>
  </property>
  <property fmtid="{D5CDD505-2E9C-101B-9397-08002B2CF9AE}" pid="12" name="MSIP_Label_d8a60473-494b-4586-a1bb-b0e663054676_Enabled">
    <vt:lpwstr>true</vt:lpwstr>
  </property>
  <property fmtid="{D5CDD505-2E9C-101B-9397-08002B2CF9AE}" pid="13" name="MSIP_Label_d8a60473-494b-4586-a1bb-b0e663054676_SetDate">
    <vt:lpwstr>2023-03-22T11:46:48Z</vt:lpwstr>
  </property>
  <property fmtid="{D5CDD505-2E9C-101B-9397-08002B2CF9AE}" pid="14" name="MSIP_Label_d8a60473-494b-4586-a1bb-b0e663054676_Method">
    <vt:lpwstr>Privileged</vt:lpwstr>
  </property>
  <property fmtid="{D5CDD505-2E9C-101B-9397-08002B2CF9AE}" pid="15" name="MSIP_Label_d8a60473-494b-4586-a1bb-b0e663054676_Name">
    <vt:lpwstr>MOD-1-O-‘UNMARKED’</vt:lpwstr>
  </property>
  <property fmtid="{D5CDD505-2E9C-101B-9397-08002B2CF9AE}" pid="16" name="MSIP_Label_d8a60473-494b-4586-a1bb-b0e663054676_SiteId">
    <vt:lpwstr>be7760ed-5953-484b-ae95-d0a16dfa09e5</vt:lpwstr>
  </property>
  <property fmtid="{D5CDD505-2E9C-101B-9397-08002B2CF9AE}" pid="17" name="MSIP_Label_d8a60473-494b-4586-a1bb-b0e663054676_ActionId">
    <vt:lpwstr>bccd003e-3845-4164-b711-364de48172b7</vt:lpwstr>
  </property>
  <property fmtid="{D5CDD505-2E9C-101B-9397-08002B2CF9AE}" pid="18" name="MSIP_Label_d8a60473-494b-4586-a1bb-b0e663054676_ContentBits">
    <vt:lpwstr>0</vt:lpwstr>
  </property>
  <property fmtid="{D5CDD505-2E9C-101B-9397-08002B2CF9AE}" pid="19" name="MediaServiceImageTags">
    <vt:lpwstr/>
  </property>
</Properties>
</file>