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BBAF" w14:textId="1C94C200" w:rsidR="003B4C12" w:rsidRPr="00723B7E" w:rsidRDefault="002A0483" w:rsidP="00F86386">
      <w:pPr>
        <w:jc w:val="center"/>
        <w:rPr>
          <w:rFonts w:ascii="Arial" w:hAnsi="Arial" w:cs="Arial"/>
        </w:rPr>
      </w:pPr>
      <w:r w:rsidRPr="00F86386">
        <w:rPr>
          <w:rFonts w:ascii="Arial" w:hAnsi="Arial" w:cs="Arial"/>
          <w:b/>
          <w:sz w:val="24"/>
          <w:szCs w:val="24"/>
        </w:rPr>
        <w:t>RA 2335 Form 1: Flying Display Notification Form</w:t>
      </w:r>
      <w:r w:rsidR="00ED1CFE" w:rsidRPr="000E7715">
        <w:rPr>
          <w:rFonts w:ascii="Arial" w:hAnsi="Arial" w:cs="Arial"/>
          <w:b/>
        </w:rPr>
        <w:br/>
      </w:r>
      <w:r w:rsidR="00ED1CFE">
        <w:rPr>
          <w:rFonts w:ascii="Arial" w:hAnsi="Arial" w:cs="Arial"/>
          <w:b/>
        </w:rPr>
        <w:br/>
      </w:r>
      <w:r w:rsidRPr="003D23C5">
        <w:rPr>
          <w:rFonts w:ascii="Arial" w:hAnsi="Arial" w:cs="Arial"/>
        </w:rPr>
        <w:t>F</w:t>
      </w:r>
      <w:r w:rsidR="003D23C5" w:rsidRPr="003D23C5">
        <w:rPr>
          <w:rFonts w:ascii="Arial" w:hAnsi="Arial" w:cs="Arial"/>
        </w:rPr>
        <w:t xml:space="preserve">lying </w:t>
      </w:r>
      <w:r w:rsidR="00090F3B" w:rsidRPr="003D23C5">
        <w:rPr>
          <w:rFonts w:ascii="Arial" w:hAnsi="Arial" w:cs="Arial"/>
        </w:rPr>
        <w:t>D</w:t>
      </w:r>
      <w:r w:rsidR="003D23C5" w:rsidRPr="003D23C5">
        <w:rPr>
          <w:rFonts w:ascii="Arial" w:hAnsi="Arial" w:cs="Arial"/>
        </w:rPr>
        <w:t xml:space="preserve">isplay </w:t>
      </w:r>
      <w:r w:rsidR="00090F3B" w:rsidRPr="003D23C5">
        <w:rPr>
          <w:rFonts w:ascii="Arial" w:hAnsi="Arial" w:cs="Arial"/>
        </w:rPr>
        <w:t>D</w:t>
      </w:r>
      <w:r w:rsidR="003D23C5" w:rsidRPr="003D23C5">
        <w:rPr>
          <w:rFonts w:ascii="Arial" w:hAnsi="Arial" w:cs="Arial"/>
        </w:rPr>
        <w:t>irectors (FDD)</w:t>
      </w:r>
      <w:r w:rsidR="00090F3B" w:rsidRPr="003D23C5">
        <w:rPr>
          <w:rFonts w:ascii="Arial" w:hAnsi="Arial" w:cs="Arial"/>
        </w:rPr>
        <w:t xml:space="preserve"> </w:t>
      </w:r>
      <w:r w:rsidRPr="003D23C5">
        <w:rPr>
          <w:rFonts w:ascii="Arial" w:hAnsi="Arial" w:cs="Arial"/>
        </w:rPr>
        <w:t xml:space="preserve">are responsible for completing </w:t>
      </w:r>
      <w:r w:rsidR="00090F3B" w:rsidRPr="003D23C5">
        <w:rPr>
          <w:rFonts w:ascii="Arial" w:hAnsi="Arial" w:cs="Arial"/>
        </w:rPr>
        <w:t xml:space="preserve">RA 2335 Form 1: </w:t>
      </w:r>
      <w:r w:rsidRPr="003D23C5">
        <w:rPr>
          <w:rFonts w:ascii="Arial" w:hAnsi="Arial" w:cs="Arial"/>
        </w:rPr>
        <w:t xml:space="preserve">Flying Display </w:t>
      </w:r>
      <w:r w:rsidR="00FA2A0C" w:rsidRPr="00A71CCE">
        <w:rPr>
          <w:rStyle w:val="cf01"/>
          <w:rFonts w:ascii="Arial" w:hAnsi="Arial" w:cs="Arial"/>
          <w:sz w:val="22"/>
          <w:szCs w:val="22"/>
        </w:rPr>
        <w:t xml:space="preserve">Notification Form </w:t>
      </w:r>
      <w:r w:rsidR="00FA2A0C" w:rsidRPr="00635812">
        <w:rPr>
          <w:rStyle w:val="cf01"/>
          <w:rFonts w:ascii="Arial" w:hAnsi="Arial" w:cs="Arial"/>
          <w:color w:val="000000"/>
          <w:sz w:val="22"/>
          <w:szCs w:val="22"/>
        </w:rPr>
        <w:t>which</w:t>
      </w:r>
      <w:r w:rsidR="00533FF3" w:rsidRPr="00635812">
        <w:rPr>
          <w:rStyle w:val="cf01"/>
          <w:rFonts w:ascii="Arial" w:hAnsi="Arial" w:cs="Arial"/>
          <w:color w:val="000000"/>
          <w:sz w:val="22"/>
          <w:szCs w:val="22"/>
        </w:rPr>
        <w:t xml:space="preserve">, </w:t>
      </w:r>
      <w:r w:rsidR="00FA2A0C" w:rsidRPr="00635812">
        <w:rPr>
          <w:rStyle w:val="cf01"/>
          <w:rFonts w:ascii="Arial" w:hAnsi="Arial" w:cs="Arial"/>
          <w:color w:val="000000"/>
          <w:sz w:val="22"/>
          <w:szCs w:val="22"/>
        </w:rPr>
        <w:t>once complete</w:t>
      </w:r>
      <w:r w:rsidR="00533FF3" w:rsidRPr="00635812">
        <w:rPr>
          <w:rStyle w:val="cf01"/>
          <w:rFonts w:ascii="Arial" w:hAnsi="Arial" w:cs="Arial"/>
          <w:color w:val="000000"/>
          <w:sz w:val="22"/>
          <w:szCs w:val="22"/>
        </w:rPr>
        <w:t xml:space="preserve">, </w:t>
      </w:r>
      <w:r w:rsidR="00FA2A0C" w:rsidRPr="00F166AD">
        <w:rPr>
          <w:rStyle w:val="cf01"/>
          <w:rFonts w:ascii="Arial" w:hAnsi="Arial" w:cs="Arial"/>
          <w:b/>
          <w:bCs/>
          <w:color w:val="000000"/>
          <w:sz w:val="22"/>
          <w:szCs w:val="22"/>
        </w:rPr>
        <w:t>should</w:t>
      </w:r>
      <w:r w:rsidR="00FA2A0C" w:rsidRPr="00635812">
        <w:rPr>
          <w:rStyle w:val="cf01"/>
          <w:rFonts w:ascii="Arial" w:hAnsi="Arial" w:cs="Arial"/>
          <w:color w:val="000000"/>
          <w:sz w:val="22"/>
          <w:szCs w:val="22"/>
        </w:rPr>
        <w:t xml:space="preserve"> be emailed</w:t>
      </w:r>
      <w:r w:rsidR="00D16BC6">
        <w:rPr>
          <w:rStyle w:val="cf01"/>
        </w:rPr>
        <w:t xml:space="preserve"> </w:t>
      </w:r>
      <w:r w:rsidRPr="003D23C5">
        <w:rPr>
          <w:rFonts w:ascii="Arial" w:hAnsi="Arial" w:cs="Arial"/>
        </w:rPr>
        <w:t>to the MAA (</w:t>
      </w:r>
      <w:hyperlink r:id="rId10" w:history="1">
        <w:r w:rsidR="00C647AF" w:rsidRPr="003D23C5">
          <w:rPr>
            <w:rStyle w:val="Hyperlink"/>
            <w:rFonts w:ascii="Arial" w:hAnsi="Arial" w:cs="Arial"/>
          </w:rPr>
          <w:t>DSA-MAA-Display-Forms@mod.gov.uk</w:t>
        </w:r>
      </w:hyperlink>
      <w:r w:rsidRPr="003D23C5">
        <w:rPr>
          <w:rFonts w:ascii="Arial" w:hAnsi="Arial" w:cs="Arial"/>
        </w:rPr>
        <w:t>) at least 42 days in advance of the event</w:t>
      </w:r>
      <w:r w:rsidR="003D23C5" w:rsidRPr="003D23C5">
        <w:rPr>
          <w:rFonts w:ascii="Arial" w:hAnsi="Arial" w:cs="Arial"/>
        </w:rPr>
        <w:t xml:space="preserve"> in accordance with </w:t>
      </w:r>
      <w:r w:rsidR="003D23C5">
        <w:rPr>
          <w:rFonts w:ascii="Arial" w:hAnsi="Arial" w:cs="Arial"/>
        </w:rPr>
        <w:t xml:space="preserve">(iaw) </w:t>
      </w:r>
      <w:r w:rsidR="003D23C5" w:rsidRPr="003D23C5">
        <w:rPr>
          <w:rFonts w:ascii="Arial" w:hAnsi="Arial" w:cs="Arial"/>
        </w:rPr>
        <w:t>para</w:t>
      </w:r>
      <w:r w:rsidR="00635812">
        <w:rPr>
          <w:rFonts w:ascii="Arial" w:hAnsi="Arial" w:cs="Arial"/>
        </w:rPr>
        <w:t>graph</w:t>
      </w:r>
      <w:r w:rsidR="00A1278E">
        <w:rPr>
          <w:rFonts w:ascii="Arial" w:hAnsi="Arial" w:cs="Arial"/>
        </w:rPr>
        <w:t xml:space="preserve"> </w:t>
      </w:r>
      <w:r w:rsidR="00A1278E" w:rsidRPr="00F166AD">
        <w:rPr>
          <w:rFonts w:ascii="Arial" w:hAnsi="Arial" w:cs="Arial"/>
          <w:color w:val="000000"/>
        </w:rPr>
        <w:t>37</w:t>
      </w:r>
      <w:r w:rsidR="00A1278E" w:rsidRPr="00635812">
        <w:rPr>
          <w:b/>
          <w:color w:val="000000"/>
        </w:rPr>
        <w:t xml:space="preserve"> </w:t>
      </w:r>
      <w:r w:rsidR="003D23C5" w:rsidRPr="003D23C5">
        <w:rPr>
          <w:rFonts w:ascii="Arial" w:hAnsi="Arial" w:cs="Arial"/>
        </w:rPr>
        <w:t>of RA 2335</w:t>
      </w:r>
      <w:r w:rsidRPr="003D23C5">
        <w:rPr>
          <w:rFonts w:ascii="Arial" w:hAnsi="Arial" w:cs="Arial"/>
        </w:rPr>
        <w:t xml:space="preserve">. </w:t>
      </w:r>
      <w:r w:rsidR="00D16BC6" w:rsidRPr="00635812">
        <w:rPr>
          <w:rFonts w:ascii="Arial" w:hAnsi="Arial" w:cs="Arial"/>
          <w:color w:val="000000"/>
        </w:rPr>
        <w:t xml:space="preserve">Any updates or changes prior to the event </w:t>
      </w:r>
      <w:r w:rsidR="00D16BC6" w:rsidRPr="00635812">
        <w:rPr>
          <w:rFonts w:ascii="Arial" w:hAnsi="Arial" w:cs="Arial"/>
          <w:b/>
          <w:bCs/>
          <w:color w:val="000000"/>
        </w:rPr>
        <w:t xml:space="preserve">should </w:t>
      </w:r>
      <w:r w:rsidR="00D16BC6" w:rsidRPr="00635812">
        <w:rPr>
          <w:rFonts w:ascii="Arial" w:hAnsi="Arial" w:cs="Arial"/>
          <w:color w:val="000000"/>
        </w:rPr>
        <w:t>be forwarded to the MAA email address above.</w:t>
      </w:r>
      <w:r w:rsidR="00DB1207" w:rsidRPr="00635812">
        <w:rPr>
          <w:rFonts w:ascii="Arial" w:hAnsi="Arial" w:cs="Arial"/>
          <w:color w:val="000000"/>
        </w:rPr>
        <w:t xml:space="preserve"> </w:t>
      </w:r>
      <w:r w:rsidR="007C78F5" w:rsidRPr="00635812">
        <w:rPr>
          <w:rFonts w:ascii="Arial" w:hAnsi="Arial" w:cs="Arial"/>
          <w:color w:val="000000"/>
        </w:rPr>
        <w:t xml:space="preserve">The MAA will acknowledge </w:t>
      </w:r>
      <w:r w:rsidR="007D0261" w:rsidRPr="00635812">
        <w:rPr>
          <w:rFonts w:ascii="Arial" w:hAnsi="Arial" w:cs="Arial"/>
          <w:color w:val="000000"/>
        </w:rPr>
        <w:t xml:space="preserve">receipt of </w:t>
      </w:r>
      <w:r w:rsidR="007C78F5" w:rsidRPr="00635812">
        <w:rPr>
          <w:rFonts w:ascii="Arial" w:hAnsi="Arial" w:cs="Arial"/>
          <w:color w:val="000000"/>
        </w:rPr>
        <w:t>any submissions</w:t>
      </w:r>
      <w:r w:rsidR="007D0261" w:rsidRPr="00635812">
        <w:rPr>
          <w:rFonts w:ascii="Arial" w:hAnsi="Arial" w:cs="Arial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1162"/>
        <w:gridCol w:w="5111"/>
      </w:tblGrid>
      <w:tr w:rsidR="002A0483" w:rsidRPr="00723B7E" w14:paraId="0D7C021D" w14:textId="77777777" w:rsidTr="00C647AF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CB4F4B4" w14:textId="77777777" w:rsidR="002A0483" w:rsidRPr="00723B7E" w:rsidRDefault="002A0483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>Event Name and Location</w:t>
            </w:r>
          </w:p>
        </w:tc>
        <w:tc>
          <w:tcPr>
            <w:tcW w:w="6231" w:type="dxa"/>
            <w:gridSpan w:val="2"/>
            <w:vAlign w:val="center"/>
          </w:tcPr>
          <w:p w14:paraId="651C65D8" w14:textId="0742C952" w:rsidR="002A0483" w:rsidRPr="00723B7E" w:rsidRDefault="004F7387">
            <w:pPr>
              <w:rPr>
                <w:rFonts w:ascii="Arial" w:hAnsi="Arial" w:cs="Arial"/>
                <w:sz w:val="20"/>
                <w:szCs w:val="20"/>
              </w:rPr>
            </w:pPr>
            <w:permStart w:id="45320095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53200958"/>
          </w:p>
        </w:tc>
      </w:tr>
      <w:tr w:rsidR="002A0483" w:rsidRPr="00723B7E" w14:paraId="2BA73543" w14:textId="77777777" w:rsidTr="00C647AF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969C290" w14:textId="5D2E5DD0" w:rsidR="002A0483" w:rsidRPr="00723B7E" w:rsidRDefault="002A0483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>Date</w:t>
            </w:r>
            <w:r w:rsidR="00ED1CFE">
              <w:rPr>
                <w:rFonts w:ascii="Arial" w:hAnsi="Arial" w:cs="Arial"/>
                <w:sz w:val="20"/>
                <w:szCs w:val="20"/>
              </w:rPr>
              <w:t>(s)</w:t>
            </w:r>
            <w:r w:rsidRPr="00723B7E">
              <w:rPr>
                <w:rFonts w:ascii="Arial" w:hAnsi="Arial" w:cs="Arial"/>
                <w:sz w:val="20"/>
                <w:szCs w:val="20"/>
              </w:rPr>
              <w:t xml:space="preserve"> of Event</w:t>
            </w:r>
          </w:p>
        </w:tc>
        <w:tc>
          <w:tcPr>
            <w:tcW w:w="6231" w:type="dxa"/>
            <w:gridSpan w:val="2"/>
            <w:vAlign w:val="center"/>
          </w:tcPr>
          <w:p w14:paraId="1959F8B7" w14:textId="03047270" w:rsidR="002A0483" w:rsidRPr="00723B7E" w:rsidRDefault="004F7387">
            <w:pPr>
              <w:rPr>
                <w:rFonts w:ascii="Arial" w:hAnsi="Arial" w:cs="Arial"/>
                <w:sz w:val="20"/>
                <w:szCs w:val="20"/>
              </w:rPr>
            </w:pPr>
            <w:permStart w:id="124557807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45578071"/>
          </w:p>
        </w:tc>
      </w:tr>
      <w:tr w:rsidR="002A0483" w:rsidRPr="00723B7E" w14:paraId="785C7415" w14:textId="77777777" w:rsidTr="00C647AF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8B30855" w14:textId="72999FF7" w:rsidR="002A0483" w:rsidRPr="00723B7E" w:rsidRDefault="00C23E6D" w:rsidP="008110C3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>H</w:t>
            </w:r>
            <w:r w:rsidR="003D23C5">
              <w:rPr>
                <w:rFonts w:ascii="Arial" w:hAnsi="Arial" w:cs="Arial"/>
                <w:sz w:val="20"/>
                <w:szCs w:val="20"/>
              </w:rPr>
              <w:t xml:space="preserve">ead </w:t>
            </w:r>
            <w:r w:rsidRPr="00723B7E">
              <w:rPr>
                <w:rFonts w:ascii="Arial" w:hAnsi="Arial" w:cs="Arial"/>
                <w:sz w:val="20"/>
                <w:szCs w:val="20"/>
              </w:rPr>
              <w:t>o</w:t>
            </w:r>
            <w:r w:rsidR="003D23C5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723B7E">
              <w:rPr>
                <w:rFonts w:ascii="Arial" w:hAnsi="Arial" w:cs="Arial"/>
                <w:sz w:val="20"/>
                <w:szCs w:val="20"/>
              </w:rPr>
              <w:t>E</w:t>
            </w:r>
            <w:r w:rsidR="003D23C5">
              <w:rPr>
                <w:rFonts w:ascii="Arial" w:hAnsi="Arial" w:cs="Arial"/>
                <w:sz w:val="20"/>
                <w:szCs w:val="20"/>
              </w:rPr>
              <w:t>stablishment (HoE)</w:t>
            </w:r>
            <w:r w:rsidR="00723B7E" w:rsidRPr="00723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0C3">
              <w:rPr>
                <w:rFonts w:ascii="Arial" w:hAnsi="Arial" w:cs="Arial"/>
                <w:sz w:val="20"/>
                <w:szCs w:val="20"/>
              </w:rPr>
              <w:t>Name (and rank)</w:t>
            </w:r>
          </w:p>
        </w:tc>
        <w:tc>
          <w:tcPr>
            <w:tcW w:w="6231" w:type="dxa"/>
            <w:gridSpan w:val="2"/>
            <w:vAlign w:val="center"/>
          </w:tcPr>
          <w:p w14:paraId="1753792D" w14:textId="79669F0C" w:rsidR="002A0483" w:rsidRPr="00723B7E" w:rsidRDefault="004F7387">
            <w:pPr>
              <w:rPr>
                <w:rFonts w:ascii="Arial" w:hAnsi="Arial" w:cs="Arial"/>
                <w:sz w:val="20"/>
                <w:szCs w:val="20"/>
              </w:rPr>
            </w:pPr>
            <w:permStart w:id="25926265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59262657"/>
          </w:p>
        </w:tc>
      </w:tr>
      <w:tr w:rsidR="002A0483" w:rsidRPr="00723B7E" w14:paraId="2FFD358F" w14:textId="77777777" w:rsidTr="00C647AF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07E782A" w14:textId="3668A7EE" w:rsidR="002A0483" w:rsidRPr="00723B7E" w:rsidRDefault="003D2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Organizer (</w:t>
            </w:r>
            <w:r w:rsidR="002A0483" w:rsidRPr="00723B7E">
              <w:rPr>
                <w:rFonts w:ascii="Arial" w:hAnsi="Arial" w:cs="Arial"/>
                <w:sz w:val="20"/>
                <w:szCs w:val="20"/>
              </w:rPr>
              <w:t>EO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A0483" w:rsidRPr="00723B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A0483" w:rsidRPr="00723B7E">
              <w:rPr>
                <w:rFonts w:ascii="Arial" w:hAnsi="Arial" w:cs="Arial"/>
                <w:sz w:val="20"/>
                <w:szCs w:val="20"/>
              </w:rPr>
              <w:t>Name</w:t>
            </w:r>
            <w:r w:rsidR="008110C3">
              <w:rPr>
                <w:rFonts w:ascii="Arial" w:hAnsi="Arial" w:cs="Arial"/>
                <w:sz w:val="20"/>
                <w:szCs w:val="20"/>
              </w:rPr>
              <w:t xml:space="preserve"> (and rank)</w:t>
            </w:r>
          </w:p>
        </w:tc>
        <w:tc>
          <w:tcPr>
            <w:tcW w:w="6231" w:type="dxa"/>
            <w:gridSpan w:val="2"/>
            <w:vAlign w:val="center"/>
          </w:tcPr>
          <w:p w14:paraId="2ED4ACFD" w14:textId="13A3055A" w:rsidR="002A0483" w:rsidRPr="00723B7E" w:rsidRDefault="004F7387">
            <w:pPr>
              <w:rPr>
                <w:rFonts w:ascii="Arial" w:hAnsi="Arial" w:cs="Arial"/>
                <w:sz w:val="20"/>
                <w:szCs w:val="20"/>
              </w:rPr>
            </w:pPr>
            <w:permStart w:id="78822328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88223286"/>
          </w:p>
        </w:tc>
      </w:tr>
      <w:tr w:rsidR="00723B7E" w:rsidRPr="00723B7E" w14:paraId="6AA2DEC6" w14:textId="49A47743" w:rsidTr="00C647AF">
        <w:trPr>
          <w:trHeight w:val="340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1FFC8C03" w14:textId="3E3ADCEB" w:rsidR="00723B7E" w:rsidRPr="00723B7E" w:rsidRDefault="00723B7E" w:rsidP="00205A4A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>EO Contact Details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3694197F" w14:textId="108C064C" w:rsidR="00723B7E" w:rsidRPr="00723B7E" w:rsidRDefault="00723B7E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219" w:type="dxa"/>
            <w:vAlign w:val="center"/>
          </w:tcPr>
          <w:p w14:paraId="4580160A" w14:textId="31A37E67" w:rsidR="00723B7E" w:rsidRPr="00723B7E" w:rsidRDefault="004F7387">
            <w:pPr>
              <w:rPr>
                <w:rFonts w:ascii="Arial" w:hAnsi="Arial" w:cs="Arial"/>
                <w:sz w:val="20"/>
                <w:szCs w:val="20"/>
              </w:rPr>
            </w:pPr>
            <w:permStart w:id="61206349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12063492"/>
          </w:p>
        </w:tc>
      </w:tr>
      <w:tr w:rsidR="00723B7E" w:rsidRPr="00723B7E" w14:paraId="00F5FCAC" w14:textId="10EB6C24" w:rsidTr="00C647AF">
        <w:trPr>
          <w:trHeight w:val="340"/>
        </w:trPr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7C6DD583" w14:textId="661642C8" w:rsidR="00723B7E" w:rsidRPr="00723B7E" w:rsidRDefault="00723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1CA4FFCC" w14:textId="3D346D37" w:rsidR="00723B7E" w:rsidRPr="00723B7E" w:rsidRDefault="00723B7E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219" w:type="dxa"/>
            <w:vAlign w:val="center"/>
          </w:tcPr>
          <w:p w14:paraId="32A053F5" w14:textId="364FA4C2" w:rsidR="00723B7E" w:rsidRPr="00723B7E" w:rsidRDefault="004F7387">
            <w:pPr>
              <w:rPr>
                <w:rFonts w:ascii="Arial" w:hAnsi="Arial" w:cs="Arial"/>
                <w:sz w:val="20"/>
                <w:szCs w:val="20"/>
              </w:rPr>
            </w:pPr>
            <w:permStart w:id="166463538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64635387"/>
          </w:p>
        </w:tc>
      </w:tr>
      <w:tr w:rsidR="00ED1CFE" w:rsidRPr="00723B7E" w14:paraId="5B142CFD" w14:textId="77777777" w:rsidTr="00C647AF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5493045" w14:textId="58EF2C77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 xml:space="preserve">EO acting as </w:t>
            </w:r>
            <w:r>
              <w:rPr>
                <w:rFonts w:ascii="Arial" w:hAnsi="Arial" w:cs="Arial"/>
                <w:sz w:val="20"/>
                <w:szCs w:val="20"/>
              </w:rPr>
              <w:t>HoE iaw RA</w:t>
            </w:r>
            <w:r w:rsidR="003D23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2335(1)</w:t>
            </w:r>
            <w:r w:rsidR="00C647A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6231" w:type="dxa"/>
            <w:gridSpan w:val="2"/>
            <w:vAlign w:val="center"/>
          </w:tcPr>
          <w:p w14:paraId="63CD6E7A" w14:textId="5C58A8EC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  <w:permStart w:id="1341281767" w:edGrp="everyone"/>
            <w:r w:rsidRPr="00723B7E">
              <w:rPr>
                <w:rFonts w:ascii="Arial" w:hAnsi="Arial" w:cs="Arial"/>
                <w:sz w:val="20"/>
                <w:szCs w:val="20"/>
              </w:rPr>
              <w:t>Yes / No</w:t>
            </w:r>
            <w:r w:rsidR="00C6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7AF" w:rsidRPr="00723B7E">
              <w:rPr>
                <w:rFonts w:ascii="Arial" w:hAnsi="Arial" w:cs="Arial"/>
                <w:sz w:val="20"/>
                <w:szCs w:val="20"/>
              </w:rPr>
              <w:t>(</w:t>
            </w:r>
            <w:r w:rsidR="00C647AF" w:rsidRPr="003D23C5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C647AF" w:rsidRPr="00723B7E">
              <w:rPr>
                <w:rFonts w:ascii="Arial" w:hAnsi="Arial" w:cs="Arial"/>
                <w:i/>
                <w:sz w:val="20"/>
                <w:szCs w:val="20"/>
              </w:rPr>
              <w:t>elete as appropriate</w:t>
            </w:r>
            <w:r w:rsidR="00C647AF" w:rsidRPr="00723B7E">
              <w:rPr>
                <w:rFonts w:ascii="Arial" w:hAnsi="Arial" w:cs="Arial"/>
                <w:sz w:val="20"/>
                <w:szCs w:val="20"/>
              </w:rPr>
              <w:t>)</w:t>
            </w:r>
            <w:permEnd w:id="1341281767"/>
          </w:p>
        </w:tc>
      </w:tr>
      <w:tr w:rsidR="00ED1CFE" w:rsidRPr="00723B7E" w14:paraId="56C276E1" w14:textId="77777777" w:rsidTr="00C647AF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27EC750" w14:textId="41A36553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>FDD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(and rank)</w:t>
            </w:r>
          </w:p>
        </w:tc>
        <w:tc>
          <w:tcPr>
            <w:tcW w:w="6231" w:type="dxa"/>
            <w:gridSpan w:val="2"/>
            <w:vAlign w:val="center"/>
          </w:tcPr>
          <w:p w14:paraId="44B10966" w14:textId="41E4D96C" w:rsidR="00ED1CFE" w:rsidRPr="00723B7E" w:rsidRDefault="004F7387" w:rsidP="00ED1CFE">
            <w:pPr>
              <w:rPr>
                <w:rFonts w:ascii="Arial" w:hAnsi="Arial" w:cs="Arial"/>
                <w:sz w:val="20"/>
                <w:szCs w:val="20"/>
              </w:rPr>
            </w:pPr>
            <w:permStart w:id="153436025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34360259"/>
          </w:p>
        </w:tc>
      </w:tr>
      <w:tr w:rsidR="00ED1CFE" w:rsidRPr="00723B7E" w14:paraId="29E6DA4D" w14:textId="77777777" w:rsidTr="00C647AF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DC467FD" w14:textId="372A3E33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FDD Accreditation Number</w:t>
            </w:r>
          </w:p>
        </w:tc>
        <w:tc>
          <w:tcPr>
            <w:tcW w:w="6231" w:type="dxa"/>
            <w:gridSpan w:val="2"/>
            <w:vAlign w:val="center"/>
          </w:tcPr>
          <w:p w14:paraId="42D614C0" w14:textId="61FDE92D" w:rsidR="00ED1CFE" w:rsidRPr="00723B7E" w:rsidRDefault="004F7387" w:rsidP="00ED1CFE">
            <w:pPr>
              <w:rPr>
                <w:rFonts w:ascii="Arial" w:hAnsi="Arial" w:cs="Arial"/>
                <w:sz w:val="20"/>
                <w:szCs w:val="20"/>
              </w:rPr>
            </w:pPr>
            <w:permStart w:id="188123460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81234604"/>
          </w:p>
        </w:tc>
      </w:tr>
      <w:tr w:rsidR="00ED1CFE" w:rsidRPr="00723B7E" w14:paraId="3B1BD4C5" w14:textId="5A9FA9C4" w:rsidTr="00C647AF">
        <w:trPr>
          <w:trHeight w:val="340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300ECA9D" w14:textId="37246380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 xml:space="preserve">FDD Contact Details 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427FC7AB" w14:textId="6C9F37B8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219" w:type="dxa"/>
            <w:vAlign w:val="center"/>
          </w:tcPr>
          <w:p w14:paraId="3A40B126" w14:textId="17873B67" w:rsidR="00ED1CFE" w:rsidRPr="00723B7E" w:rsidRDefault="004F7387" w:rsidP="00ED1CFE">
            <w:pPr>
              <w:rPr>
                <w:rFonts w:ascii="Arial" w:hAnsi="Arial" w:cs="Arial"/>
                <w:sz w:val="20"/>
                <w:szCs w:val="20"/>
              </w:rPr>
            </w:pPr>
            <w:permStart w:id="120783525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07835250"/>
          </w:p>
        </w:tc>
      </w:tr>
      <w:tr w:rsidR="00ED1CFE" w:rsidRPr="00723B7E" w14:paraId="3FDDB773" w14:textId="7B2BB546" w:rsidTr="00C647AF">
        <w:trPr>
          <w:trHeight w:val="340"/>
        </w:trPr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0B3B7408" w14:textId="430B409F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02DEFEB2" w14:textId="0736D167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219" w:type="dxa"/>
            <w:vAlign w:val="center"/>
          </w:tcPr>
          <w:p w14:paraId="56D636EA" w14:textId="5C4D64E3" w:rsidR="00ED1CFE" w:rsidRPr="00723B7E" w:rsidRDefault="004F7387" w:rsidP="00ED1CFE">
            <w:pPr>
              <w:rPr>
                <w:rFonts w:ascii="Arial" w:hAnsi="Arial" w:cs="Arial"/>
                <w:sz w:val="20"/>
                <w:szCs w:val="20"/>
              </w:rPr>
            </w:pPr>
            <w:permStart w:id="28832368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88323682"/>
          </w:p>
        </w:tc>
      </w:tr>
      <w:tr w:rsidR="00ED1CFE" w:rsidRPr="00723B7E" w14:paraId="46405F30" w14:textId="77777777" w:rsidTr="00C647AF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5BE67C1" w14:textId="60D52B6C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>HoE</w:t>
            </w:r>
            <w:r w:rsidR="00BC7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B7E">
              <w:rPr>
                <w:rFonts w:ascii="Arial" w:hAnsi="Arial" w:cs="Arial"/>
                <w:sz w:val="20"/>
                <w:szCs w:val="20"/>
              </w:rPr>
              <w:t>/</w:t>
            </w:r>
            <w:r w:rsidR="00BC7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B7E">
              <w:rPr>
                <w:rFonts w:ascii="Arial" w:hAnsi="Arial" w:cs="Arial"/>
                <w:sz w:val="20"/>
                <w:szCs w:val="20"/>
              </w:rPr>
              <w:t>EO</w:t>
            </w:r>
            <w:r w:rsidR="00BC7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B7E">
              <w:rPr>
                <w:rFonts w:ascii="Arial" w:hAnsi="Arial" w:cs="Arial"/>
                <w:sz w:val="20"/>
                <w:szCs w:val="20"/>
              </w:rPr>
              <w:t>/</w:t>
            </w:r>
            <w:r w:rsidR="00BC7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B7E">
              <w:rPr>
                <w:rFonts w:ascii="Arial" w:hAnsi="Arial" w:cs="Arial"/>
                <w:sz w:val="20"/>
                <w:szCs w:val="20"/>
              </w:rPr>
              <w:t>FDD Assessed Tier</w:t>
            </w:r>
            <w:r w:rsidR="00C647A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6231" w:type="dxa"/>
            <w:gridSpan w:val="2"/>
            <w:vAlign w:val="center"/>
          </w:tcPr>
          <w:p w14:paraId="649F16F3" w14:textId="7C34D9B0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  <w:permStart w:id="1381188731" w:edGrp="everyone"/>
            <w:r>
              <w:rPr>
                <w:rFonts w:ascii="Arial" w:hAnsi="Arial" w:cs="Arial"/>
                <w:sz w:val="20"/>
                <w:szCs w:val="20"/>
              </w:rPr>
              <w:t xml:space="preserve">Tier </w:t>
            </w:r>
            <w:r w:rsidRPr="00723B7E">
              <w:rPr>
                <w:rFonts w:ascii="Arial" w:hAnsi="Arial" w:cs="Arial"/>
                <w:sz w:val="20"/>
                <w:szCs w:val="20"/>
              </w:rPr>
              <w:t xml:space="preserve">1 / </w:t>
            </w:r>
            <w:r>
              <w:rPr>
                <w:rFonts w:ascii="Arial" w:hAnsi="Arial" w:cs="Arial"/>
                <w:sz w:val="20"/>
                <w:szCs w:val="20"/>
              </w:rPr>
              <w:t xml:space="preserve">Tier </w:t>
            </w:r>
            <w:r w:rsidRPr="00723B7E">
              <w:rPr>
                <w:rFonts w:ascii="Arial" w:hAnsi="Arial" w:cs="Arial"/>
                <w:sz w:val="20"/>
                <w:szCs w:val="20"/>
              </w:rPr>
              <w:t xml:space="preserve">2 / </w:t>
            </w:r>
            <w:r>
              <w:rPr>
                <w:rFonts w:ascii="Arial" w:hAnsi="Arial" w:cs="Arial"/>
                <w:sz w:val="20"/>
                <w:szCs w:val="20"/>
              </w:rPr>
              <w:t xml:space="preserve">Tier </w:t>
            </w:r>
            <w:r w:rsidRPr="00723B7E">
              <w:rPr>
                <w:rFonts w:ascii="Arial" w:hAnsi="Arial" w:cs="Arial"/>
                <w:sz w:val="20"/>
                <w:szCs w:val="20"/>
              </w:rPr>
              <w:t>3 (</w:t>
            </w:r>
            <w:r w:rsidR="00C647AF" w:rsidRPr="003D23C5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723B7E">
              <w:rPr>
                <w:rFonts w:ascii="Arial" w:hAnsi="Arial" w:cs="Arial"/>
                <w:i/>
                <w:sz w:val="20"/>
                <w:szCs w:val="20"/>
              </w:rPr>
              <w:t>elete as appropriate</w:t>
            </w:r>
            <w:r w:rsidRPr="00723B7E">
              <w:rPr>
                <w:rFonts w:ascii="Arial" w:hAnsi="Arial" w:cs="Arial"/>
                <w:sz w:val="20"/>
                <w:szCs w:val="20"/>
              </w:rPr>
              <w:t>)</w:t>
            </w:r>
            <w:permEnd w:id="1381188731"/>
          </w:p>
        </w:tc>
      </w:tr>
      <w:tr w:rsidR="00ED1CFE" w:rsidRPr="00723B7E" w14:paraId="4F7984DC" w14:textId="77777777" w:rsidTr="00C647AF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E909865" w14:textId="09E0A1FA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  <w:r w:rsidRPr="00723B7E">
              <w:rPr>
                <w:rFonts w:ascii="Arial" w:hAnsi="Arial" w:cs="Arial"/>
                <w:sz w:val="20"/>
                <w:szCs w:val="20"/>
              </w:rPr>
              <w:t>Article 86</w:t>
            </w:r>
            <w:r w:rsidR="00C76017">
              <w:rPr>
                <w:rFonts w:ascii="Arial" w:hAnsi="Arial" w:cs="Arial"/>
                <w:sz w:val="20"/>
                <w:szCs w:val="20"/>
              </w:rPr>
              <w:t>, Private Flying Display or Special Event Permission for event</w:t>
            </w:r>
          </w:p>
        </w:tc>
        <w:tc>
          <w:tcPr>
            <w:tcW w:w="6231" w:type="dxa"/>
            <w:gridSpan w:val="2"/>
            <w:vAlign w:val="center"/>
          </w:tcPr>
          <w:p w14:paraId="7C331A01" w14:textId="3E459B01" w:rsidR="00ED1CFE" w:rsidRPr="00723B7E" w:rsidRDefault="00ED1CFE" w:rsidP="00ED1CFE">
            <w:pPr>
              <w:rPr>
                <w:rFonts w:ascii="Arial" w:hAnsi="Arial" w:cs="Arial"/>
                <w:sz w:val="20"/>
                <w:szCs w:val="20"/>
              </w:rPr>
            </w:pPr>
            <w:permStart w:id="1457615254" w:edGrp="everyone"/>
            <w:r w:rsidRPr="00723B7E">
              <w:rPr>
                <w:rFonts w:ascii="Arial" w:hAnsi="Arial" w:cs="Arial"/>
                <w:sz w:val="20"/>
                <w:szCs w:val="20"/>
              </w:rPr>
              <w:t>Yes / No (</w:t>
            </w:r>
            <w:r w:rsidR="00C647AF" w:rsidRPr="003D23C5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723B7E">
              <w:rPr>
                <w:rFonts w:ascii="Arial" w:hAnsi="Arial" w:cs="Arial"/>
                <w:i/>
                <w:sz w:val="20"/>
                <w:szCs w:val="20"/>
              </w:rPr>
              <w:t>elete as appropriate</w:t>
            </w:r>
            <w:r w:rsidRPr="00723B7E">
              <w:rPr>
                <w:rFonts w:ascii="Arial" w:hAnsi="Arial" w:cs="Arial"/>
                <w:sz w:val="20"/>
                <w:szCs w:val="20"/>
              </w:rPr>
              <w:t>)</w:t>
            </w:r>
            <w:permEnd w:id="1457615254"/>
          </w:p>
        </w:tc>
      </w:tr>
      <w:tr w:rsidR="00ED1CFE" w:rsidRPr="00723B7E" w14:paraId="0ADB191C" w14:textId="77777777" w:rsidTr="00C647AF">
        <w:trPr>
          <w:trHeight w:val="34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3EAC65D" w14:textId="6794340D" w:rsidR="00ED1CFE" w:rsidRPr="00723B7E" w:rsidRDefault="00C647AF" w:rsidP="00ED1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</w:t>
            </w:r>
            <w:r w:rsidR="00ED1CFE">
              <w:rPr>
                <w:rFonts w:ascii="Arial" w:hAnsi="Arial" w:cs="Arial"/>
                <w:sz w:val="20"/>
                <w:szCs w:val="20"/>
              </w:rPr>
              <w:t>umber of Display Items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6231" w:type="dxa"/>
            <w:gridSpan w:val="2"/>
            <w:vAlign w:val="center"/>
          </w:tcPr>
          <w:p w14:paraId="60C89A7A" w14:textId="489E4604" w:rsidR="00ED1CFE" w:rsidRPr="00723B7E" w:rsidRDefault="004F7387" w:rsidP="00ED1CFE">
            <w:pPr>
              <w:rPr>
                <w:rFonts w:ascii="Arial" w:hAnsi="Arial" w:cs="Arial"/>
                <w:sz w:val="20"/>
                <w:szCs w:val="20"/>
              </w:rPr>
            </w:pPr>
            <w:permStart w:id="70106395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01063952"/>
          </w:p>
        </w:tc>
      </w:tr>
    </w:tbl>
    <w:p w14:paraId="125EF209" w14:textId="77777777" w:rsidR="002A0483" w:rsidRPr="008110C3" w:rsidRDefault="002A0483" w:rsidP="008110C3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2A0483" w:rsidRPr="00723B7E" w14:paraId="17AC55C9" w14:textId="77777777" w:rsidTr="00DC4A56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5F77F2D9" w14:textId="6F8B1832" w:rsidR="002A0483" w:rsidRPr="00723B7E" w:rsidRDefault="002A0483" w:rsidP="002A0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2272907"/>
            <w:r w:rsidRPr="00723B7E">
              <w:rPr>
                <w:rFonts w:ascii="Arial" w:hAnsi="Arial" w:cs="Arial"/>
                <w:b/>
                <w:sz w:val="20"/>
                <w:szCs w:val="20"/>
              </w:rPr>
              <w:t>Flying Display Part</w:t>
            </w:r>
            <w:r w:rsidR="001B0E99">
              <w:rPr>
                <w:rFonts w:ascii="Arial" w:hAnsi="Arial" w:cs="Arial"/>
                <w:b/>
                <w:sz w:val="20"/>
                <w:szCs w:val="20"/>
              </w:rPr>
              <w:t xml:space="preserve">icipants </w:t>
            </w:r>
            <w:r w:rsidR="00C647AF">
              <w:rPr>
                <w:rFonts w:ascii="Arial" w:hAnsi="Arial" w:cs="Arial"/>
                <w:b/>
                <w:sz w:val="20"/>
                <w:szCs w:val="20"/>
              </w:rPr>
              <w:t xml:space="preserve">/ Display Items </w:t>
            </w:r>
            <w:r w:rsidR="001B0E99">
              <w:rPr>
                <w:rFonts w:ascii="Arial" w:hAnsi="Arial" w:cs="Arial"/>
                <w:b/>
                <w:sz w:val="20"/>
                <w:szCs w:val="20"/>
              </w:rPr>
              <w:t>(do not include static</w:t>
            </w:r>
            <w:r w:rsidRPr="00723B7E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</w:tr>
      <w:tr w:rsidR="002A0483" w:rsidRPr="00723B7E" w14:paraId="58AC10B1" w14:textId="77777777" w:rsidTr="00DC4A56">
        <w:trPr>
          <w:trHeight w:val="3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963C986" w14:textId="7ADD1AD7" w:rsidR="002A0483" w:rsidRPr="00F166AD" w:rsidRDefault="002A0483" w:rsidP="002A0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6AD">
              <w:rPr>
                <w:rFonts w:ascii="Arial" w:hAnsi="Arial" w:cs="Arial"/>
                <w:sz w:val="20"/>
                <w:szCs w:val="20"/>
              </w:rPr>
              <w:t>UK Mil</w:t>
            </w:r>
            <w:r w:rsidR="00ED1CFE" w:rsidRPr="00F166AD">
              <w:rPr>
                <w:rFonts w:ascii="Arial" w:hAnsi="Arial" w:cs="Arial"/>
                <w:sz w:val="20"/>
                <w:szCs w:val="20"/>
              </w:rPr>
              <w:t>itary</w:t>
            </w:r>
            <w:r w:rsidRPr="00F166AD">
              <w:rPr>
                <w:rFonts w:ascii="Arial" w:hAnsi="Arial" w:cs="Arial"/>
                <w:sz w:val="20"/>
                <w:szCs w:val="20"/>
              </w:rPr>
              <w:t xml:space="preserve"> Reg</w:t>
            </w:r>
            <w:r w:rsidR="00ED1CFE" w:rsidRPr="00F166AD">
              <w:rPr>
                <w:rFonts w:ascii="Arial" w:hAnsi="Arial" w:cs="Arial"/>
                <w:sz w:val="20"/>
                <w:szCs w:val="20"/>
              </w:rPr>
              <w:t>istered</w:t>
            </w:r>
            <w:r w:rsidRPr="00F166AD">
              <w:rPr>
                <w:rFonts w:ascii="Arial" w:hAnsi="Arial" w:cs="Arial"/>
                <w:sz w:val="20"/>
                <w:szCs w:val="20"/>
              </w:rPr>
              <w:t xml:space="preserve"> Air Systems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436FACA" w14:textId="3856D21E" w:rsidR="002A0483" w:rsidRPr="00F166AD" w:rsidRDefault="002A0483" w:rsidP="002A0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6AD">
              <w:rPr>
                <w:rFonts w:ascii="Arial" w:hAnsi="Arial" w:cs="Arial"/>
                <w:sz w:val="20"/>
                <w:szCs w:val="20"/>
              </w:rPr>
              <w:t>Foreign Mil</w:t>
            </w:r>
            <w:r w:rsidR="00ED1CFE" w:rsidRPr="00F166AD">
              <w:rPr>
                <w:rFonts w:ascii="Arial" w:hAnsi="Arial" w:cs="Arial"/>
                <w:sz w:val="20"/>
                <w:szCs w:val="20"/>
              </w:rPr>
              <w:t>itary</w:t>
            </w:r>
            <w:r w:rsidRPr="00F166AD">
              <w:rPr>
                <w:rFonts w:ascii="Arial" w:hAnsi="Arial" w:cs="Arial"/>
                <w:sz w:val="20"/>
                <w:szCs w:val="20"/>
              </w:rPr>
              <w:t xml:space="preserve"> Reg</w:t>
            </w:r>
            <w:r w:rsidR="00ED1CFE" w:rsidRPr="00F166AD">
              <w:rPr>
                <w:rFonts w:ascii="Arial" w:hAnsi="Arial" w:cs="Arial"/>
                <w:sz w:val="20"/>
                <w:szCs w:val="20"/>
              </w:rPr>
              <w:t>istered</w:t>
            </w:r>
            <w:r w:rsidRPr="00F166AD">
              <w:rPr>
                <w:rFonts w:ascii="Arial" w:hAnsi="Arial" w:cs="Arial"/>
                <w:sz w:val="20"/>
                <w:szCs w:val="20"/>
              </w:rPr>
              <w:t xml:space="preserve"> Air</w:t>
            </w:r>
            <w:r w:rsidR="003D23C5" w:rsidRPr="00F166AD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C3FDA72" w14:textId="67D70799" w:rsidR="002A0483" w:rsidRPr="00F166AD" w:rsidRDefault="002A0483" w:rsidP="002A0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6AD">
              <w:rPr>
                <w:rFonts w:ascii="Arial" w:hAnsi="Arial" w:cs="Arial"/>
                <w:sz w:val="20"/>
                <w:szCs w:val="20"/>
              </w:rPr>
              <w:t>Civil Reg</w:t>
            </w:r>
            <w:r w:rsidR="00ED1CFE" w:rsidRPr="00F166AD">
              <w:rPr>
                <w:rFonts w:ascii="Arial" w:hAnsi="Arial" w:cs="Arial"/>
                <w:sz w:val="20"/>
                <w:szCs w:val="20"/>
              </w:rPr>
              <w:t>istered</w:t>
            </w:r>
            <w:r w:rsidRPr="00F166AD">
              <w:rPr>
                <w:rFonts w:ascii="Arial" w:hAnsi="Arial" w:cs="Arial"/>
                <w:sz w:val="20"/>
                <w:szCs w:val="20"/>
              </w:rPr>
              <w:t xml:space="preserve"> Air</w:t>
            </w:r>
            <w:r w:rsidR="003D23C5" w:rsidRPr="00F166AD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</w:tr>
      <w:tr w:rsidR="000C7FB3" w:rsidRPr="00723B7E" w14:paraId="6E02AF4A" w14:textId="77777777" w:rsidTr="00DC4A56">
        <w:trPr>
          <w:trHeight w:val="340"/>
        </w:trPr>
        <w:tc>
          <w:tcPr>
            <w:tcW w:w="3256" w:type="dxa"/>
            <w:vAlign w:val="center"/>
          </w:tcPr>
          <w:p w14:paraId="5C0948DD" w14:textId="6A7516EE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70353000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03530001"/>
          </w:p>
        </w:tc>
        <w:tc>
          <w:tcPr>
            <w:tcW w:w="3118" w:type="dxa"/>
          </w:tcPr>
          <w:p w14:paraId="6B3D3C12" w14:textId="59435BB0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130569699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05696990"/>
          </w:p>
        </w:tc>
        <w:tc>
          <w:tcPr>
            <w:tcW w:w="3260" w:type="dxa"/>
          </w:tcPr>
          <w:p w14:paraId="27366D0F" w14:textId="52B8DDA6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73258758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32587585"/>
          </w:p>
        </w:tc>
      </w:tr>
      <w:tr w:rsidR="000C7FB3" w:rsidRPr="00723B7E" w14:paraId="37F1B014" w14:textId="77777777" w:rsidTr="00DC4A56">
        <w:trPr>
          <w:trHeight w:val="340"/>
        </w:trPr>
        <w:tc>
          <w:tcPr>
            <w:tcW w:w="3256" w:type="dxa"/>
          </w:tcPr>
          <w:p w14:paraId="780B97B9" w14:textId="0FFD249A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26300458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63004589"/>
          </w:p>
        </w:tc>
        <w:tc>
          <w:tcPr>
            <w:tcW w:w="3118" w:type="dxa"/>
          </w:tcPr>
          <w:p w14:paraId="6FC89F7F" w14:textId="62125839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12956500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9565008"/>
          </w:p>
        </w:tc>
        <w:tc>
          <w:tcPr>
            <w:tcW w:w="3260" w:type="dxa"/>
          </w:tcPr>
          <w:p w14:paraId="7E9BBEBF" w14:textId="790469A4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91831623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18316239"/>
          </w:p>
        </w:tc>
      </w:tr>
      <w:tr w:rsidR="000C7FB3" w:rsidRPr="00723B7E" w14:paraId="4FDE57E9" w14:textId="77777777" w:rsidTr="00DC4A56">
        <w:trPr>
          <w:trHeight w:val="340"/>
        </w:trPr>
        <w:tc>
          <w:tcPr>
            <w:tcW w:w="3256" w:type="dxa"/>
          </w:tcPr>
          <w:p w14:paraId="4DFCD17F" w14:textId="01EF3A93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72214615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22146155"/>
          </w:p>
        </w:tc>
        <w:tc>
          <w:tcPr>
            <w:tcW w:w="3118" w:type="dxa"/>
          </w:tcPr>
          <w:p w14:paraId="76FDD3FE" w14:textId="437E436B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75001608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50016084"/>
          </w:p>
        </w:tc>
        <w:tc>
          <w:tcPr>
            <w:tcW w:w="3260" w:type="dxa"/>
          </w:tcPr>
          <w:p w14:paraId="02BAB5D5" w14:textId="784784E8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158801363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88013631"/>
          </w:p>
        </w:tc>
      </w:tr>
      <w:tr w:rsidR="000C7FB3" w:rsidRPr="00723B7E" w14:paraId="3E297CD0" w14:textId="77777777" w:rsidTr="00DC4A56">
        <w:trPr>
          <w:trHeight w:val="340"/>
        </w:trPr>
        <w:tc>
          <w:tcPr>
            <w:tcW w:w="3256" w:type="dxa"/>
          </w:tcPr>
          <w:p w14:paraId="1FDF73F2" w14:textId="23603369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193396949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33969494"/>
          </w:p>
        </w:tc>
        <w:tc>
          <w:tcPr>
            <w:tcW w:w="3118" w:type="dxa"/>
          </w:tcPr>
          <w:p w14:paraId="5A6FBD6A" w14:textId="358A7DAB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162971283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29712834"/>
          </w:p>
        </w:tc>
        <w:tc>
          <w:tcPr>
            <w:tcW w:w="3260" w:type="dxa"/>
          </w:tcPr>
          <w:p w14:paraId="0BC275AF" w14:textId="71DEFFA9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3337607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3376070"/>
          </w:p>
        </w:tc>
      </w:tr>
      <w:tr w:rsidR="000C7FB3" w:rsidRPr="00723B7E" w14:paraId="25541E15" w14:textId="77777777" w:rsidTr="00DC4A56">
        <w:trPr>
          <w:trHeight w:val="340"/>
        </w:trPr>
        <w:tc>
          <w:tcPr>
            <w:tcW w:w="3256" w:type="dxa"/>
          </w:tcPr>
          <w:p w14:paraId="58A600EB" w14:textId="4241F894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41720402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17204027"/>
          </w:p>
        </w:tc>
        <w:tc>
          <w:tcPr>
            <w:tcW w:w="3118" w:type="dxa"/>
          </w:tcPr>
          <w:p w14:paraId="737E0A8A" w14:textId="021A0218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199145694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91456944"/>
          </w:p>
        </w:tc>
        <w:tc>
          <w:tcPr>
            <w:tcW w:w="3260" w:type="dxa"/>
          </w:tcPr>
          <w:p w14:paraId="456741CD" w14:textId="3B4F95BC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62891232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28912326"/>
          </w:p>
        </w:tc>
      </w:tr>
      <w:tr w:rsidR="000C7FB3" w:rsidRPr="00723B7E" w14:paraId="1696A025" w14:textId="77777777" w:rsidTr="00DC4A56">
        <w:trPr>
          <w:trHeight w:val="340"/>
        </w:trPr>
        <w:tc>
          <w:tcPr>
            <w:tcW w:w="3256" w:type="dxa"/>
          </w:tcPr>
          <w:p w14:paraId="2712BF7B" w14:textId="01BFABEB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138362309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83623091"/>
          </w:p>
        </w:tc>
        <w:tc>
          <w:tcPr>
            <w:tcW w:w="3118" w:type="dxa"/>
          </w:tcPr>
          <w:p w14:paraId="15489FD6" w14:textId="5087CC3D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139861746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98617463"/>
          </w:p>
        </w:tc>
        <w:tc>
          <w:tcPr>
            <w:tcW w:w="3260" w:type="dxa"/>
          </w:tcPr>
          <w:p w14:paraId="1E289987" w14:textId="25E8B65D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67561425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75614257"/>
          </w:p>
        </w:tc>
      </w:tr>
      <w:tr w:rsidR="000C7FB3" w:rsidRPr="00723B7E" w14:paraId="2F419063" w14:textId="77777777" w:rsidTr="00DC4A56">
        <w:trPr>
          <w:trHeight w:val="340"/>
        </w:trPr>
        <w:tc>
          <w:tcPr>
            <w:tcW w:w="3256" w:type="dxa"/>
          </w:tcPr>
          <w:p w14:paraId="2B8A6596" w14:textId="0A746EB9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50023945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00239454"/>
          </w:p>
        </w:tc>
        <w:tc>
          <w:tcPr>
            <w:tcW w:w="3118" w:type="dxa"/>
          </w:tcPr>
          <w:p w14:paraId="77680388" w14:textId="4DF52619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91385998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13859982"/>
          </w:p>
        </w:tc>
        <w:tc>
          <w:tcPr>
            <w:tcW w:w="3260" w:type="dxa"/>
          </w:tcPr>
          <w:p w14:paraId="6C5C62A7" w14:textId="6F7ADC28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104374469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43744697"/>
          </w:p>
        </w:tc>
      </w:tr>
      <w:tr w:rsidR="000C7FB3" w:rsidRPr="00723B7E" w14:paraId="6115A447" w14:textId="77777777" w:rsidTr="00DC4A56">
        <w:trPr>
          <w:trHeight w:val="340"/>
        </w:trPr>
        <w:tc>
          <w:tcPr>
            <w:tcW w:w="3256" w:type="dxa"/>
          </w:tcPr>
          <w:p w14:paraId="014CF937" w14:textId="1AA0BAF3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93829114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38291144"/>
          </w:p>
        </w:tc>
        <w:tc>
          <w:tcPr>
            <w:tcW w:w="3118" w:type="dxa"/>
          </w:tcPr>
          <w:p w14:paraId="01015EE5" w14:textId="28635141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158442789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84427898"/>
          </w:p>
        </w:tc>
        <w:tc>
          <w:tcPr>
            <w:tcW w:w="3260" w:type="dxa"/>
          </w:tcPr>
          <w:p w14:paraId="2CA2153E" w14:textId="4A143362" w:rsidR="000C7FB3" w:rsidRPr="00723B7E" w:rsidRDefault="004F7387" w:rsidP="000C7FB3">
            <w:pPr>
              <w:rPr>
                <w:rFonts w:ascii="Arial" w:hAnsi="Arial" w:cs="Arial"/>
                <w:sz w:val="20"/>
                <w:szCs w:val="20"/>
              </w:rPr>
            </w:pPr>
            <w:permStart w:id="147620625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76206252"/>
          </w:p>
        </w:tc>
      </w:tr>
      <w:tr w:rsidR="00710668" w:rsidRPr="00723B7E" w14:paraId="1D980A06" w14:textId="77777777" w:rsidTr="00DC4A56">
        <w:trPr>
          <w:trHeight w:val="340"/>
        </w:trPr>
        <w:tc>
          <w:tcPr>
            <w:tcW w:w="3256" w:type="dxa"/>
          </w:tcPr>
          <w:p w14:paraId="164C248E" w14:textId="3414BCEE" w:rsidR="00710668" w:rsidRPr="00723B7E" w:rsidRDefault="004F7387" w:rsidP="00710668">
            <w:pPr>
              <w:rPr>
                <w:rFonts w:ascii="Arial" w:hAnsi="Arial" w:cs="Arial"/>
                <w:sz w:val="20"/>
                <w:szCs w:val="20"/>
              </w:rPr>
            </w:pPr>
            <w:permStart w:id="58670856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86708566"/>
          </w:p>
        </w:tc>
        <w:tc>
          <w:tcPr>
            <w:tcW w:w="3118" w:type="dxa"/>
          </w:tcPr>
          <w:p w14:paraId="022314D6" w14:textId="6EA5949C" w:rsidR="00710668" w:rsidRPr="00723B7E" w:rsidRDefault="004F7387" w:rsidP="00710668">
            <w:pPr>
              <w:rPr>
                <w:rFonts w:ascii="Arial" w:hAnsi="Arial" w:cs="Arial"/>
                <w:sz w:val="20"/>
                <w:szCs w:val="20"/>
              </w:rPr>
            </w:pPr>
            <w:permStart w:id="29112735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91127356"/>
          </w:p>
        </w:tc>
        <w:tc>
          <w:tcPr>
            <w:tcW w:w="3260" w:type="dxa"/>
          </w:tcPr>
          <w:p w14:paraId="16E30087" w14:textId="5A671434" w:rsidR="00710668" w:rsidRPr="00723B7E" w:rsidRDefault="004F7387" w:rsidP="00710668">
            <w:pPr>
              <w:rPr>
                <w:rFonts w:ascii="Arial" w:hAnsi="Arial" w:cs="Arial"/>
                <w:sz w:val="20"/>
                <w:szCs w:val="20"/>
              </w:rPr>
            </w:pPr>
            <w:permStart w:id="20127225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1272259"/>
          </w:p>
        </w:tc>
      </w:tr>
      <w:tr w:rsidR="00710668" w:rsidRPr="00723B7E" w14:paraId="50A17D4F" w14:textId="77777777" w:rsidTr="00DC4A56">
        <w:trPr>
          <w:trHeight w:val="340"/>
        </w:trPr>
        <w:tc>
          <w:tcPr>
            <w:tcW w:w="3256" w:type="dxa"/>
          </w:tcPr>
          <w:p w14:paraId="5A9EEAAF" w14:textId="187D9466" w:rsidR="00710668" w:rsidRPr="00D939BF" w:rsidRDefault="004F7387" w:rsidP="00710668">
            <w:pPr>
              <w:rPr>
                <w:rFonts w:cs="Arial"/>
                <w:iCs/>
              </w:rPr>
            </w:pPr>
            <w:permStart w:id="49585303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95853039"/>
          </w:p>
        </w:tc>
        <w:tc>
          <w:tcPr>
            <w:tcW w:w="3118" w:type="dxa"/>
          </w:tcPr>
          <w:p w14:paraId="1D9E22FA" w14:textId="5B8DCF00" w:rsidR="00710668" w:rsidRPr="00D939BF" w:rsidRDefault="004F7387" w:rsidP="00710668">
            <w:pPr>
              <w:rPr>
                <w:rFonts w:cs="Arial"/>
                <w:iCs/>
              </w:rPr>
            </w:pPr>
            <w:permStart w:id="32940995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29409959"/>
          </w:p>
        </w:tc>
        <w:tc>
          <w:tcPr>
            <w:tcW w:w="3260" w:type="dxa"/>
          </w:tcPr>
          <w:p w14:paraId="56B09DC5" w14:textId="12315B38" w:rsidR="00710668" w:rsidRPr="008238ED" w:rsidRDefault="004F7387" w:rsidP="00710668">
            <w:pPr>
              <w:rPr>
                <w:rFonts w:cs="Arial"/>
                <w:iCs/>
              </w:rPr>
            </w:pPr>
            <w:permStart w:id="38653218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86532188"/>
          </w:p>
        </w:tc>
      </w:tr>
      <w:tr w:rsidR="00710668" w:rsidRPr="00723B7E" w14:paraId="334FF646" w14:textId="77777777" w:rsidTr="00DC4A56">
        <w:trPr>
          <w:trHeight w:val="340"/>
        </w:trPr>
        <w:tc>
          <w:tcPr>
            <w:tcW w:w="3256" w:type="dxa"/>
          </w:tcPr>
          <w:p w14:paraId="20E91DFC" w14:textId="7B47E88A" w:rsidR="00710668" w:rsidRPr="00D939BF" w:rsidRDefault="004F7387" w:rsidP="00710668">
            <w:pPr>
              <w:rPr>
                <w:rFonts w:cs="Arial"/>
                <w:iCs/>
              </w:rPr>
            </w:pPr>
            <w:permStart w:id="34324394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43243948"/>
          </w:p>
        </w:tc>
        <w:tc>
          <w:tcPr>
            <w:tcW w:w="3118" w:type="dxa"/>
          </w:tcPr>
          <w:p w14:paraId="2A3000EC" w14:textId="63AE0E8B" w:rsidR="00710668" w:rsidRPr="00D939BF" w:rsidRDefault="004F7387" w:rsidP="00710668">
            <w:pPr>
              <w:rPr>
                <w:rFonts w:cs="Arial"/>
                <w:iCs/>
              </w:rPr>
            </w:pPr>
            <w:permStart w:id="132909384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29093840"/>
          </w:p>
        </w:tc>
        <w:tc>
          <w:tcPr>
            <w:tcW w:w="3260" w:type="dxa"/>
          </w:tcPr>
          <w:p w14:paraId="0EA0364E" w14:textId="5647D435" w:rsidR="00710668" w:rsidRPr="008238ED" w:rsidRDefault="004F7387" w:rsidP="00710668">
            <w:pPr>
              <w:rPr>
                <w:rFonts w:cs="Arial"/>
                <w:iCs/>
              </w:rPr>
            </w:pPr>
            <w:permStart w:id="119525847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95258477"/>
          </w:p>
        </w:tc>
      </w:tr>
      <w:tr w:rsidR="00710668" w:rsidRPr="00723B7E" w14:paraId="66CD3B85" w14:textId="77777777" w:rsidTr="00DC4A56">
        <w:trPr>
          <w:trHeight w:val="340"/>
        </w:trPr>
        <w:tc>
          <w:tcPr>
            <w:tcW w:w="3256" w:type="dxa"/>
          </w:tcPr>
          <w:p w14:paraId="2494411F" w14:textId="459AD5B8" w:rsidR="00710668" w:rsidRPr="00D939BF" w:rsidRDefault="004F7387" w:rsidP="00710668">
            <w:pPr>
              <w:rPr>
                <w:rFonts w:cs="Arial"/>
                <w:iCs/>
              </w:rPr>
            </w:pPr>
            <w:permStart w:id="189825451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98254512"/>
          </w:p>
        </w:tc>
        <w:tc>
          <w:tcPr>
            <w:tcW w:w="3118" w:type="dxa"/>
          </w:tcPr>
          <w:p w14:paraId="669317D4" w14:textId="1FCD60F8" w:rsidR="00710668" w:rsidRPr="00D939BF" w:rsidRDefault="004F7387" w:rsidP="00710668">
            <w:pPr>
              <w:rPr>
                <w:rFonts w:cs="Arial"/>
                <w:iCs/>
              </w:rPr>
            </w:pPr>
            <w:permStart w:id="4326619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3266194"/>
          </w:p>
        </w:tc>
        <w:tc>
          <w:tcPr>
            <w:tcW w:w="3260" w:type="dxa"/>
          </w:tcPr>
          <w:p w14:paraId="34060A7D" w14:textId="64A32518" w:rsidR="00710668" w:rsidRPr="008238ED" w:rsidRDefault="004F7387" w:rsidP="00710668">
            <w:pPr>
              <w:rPr>
                <w:rFonts w:cs="Arial"/>
                <w:iCs/>
              </w:rPr>
            </w:pPr>
            <w:permStart w:id="113190405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31904053"/>
          </w:p>
        </w:tc>
      </w:tr>
      <w:tr w:rsidR="00710668" w:rsidRPr="00723B7E" w14:paraId="6C4C7608" w14:textId="77777777" w:rsidTr="00DC4A56">
        <w:trPr>
          <w:trHeight w:val="340"/>
        </w:trPr>
        <w:tc>
          <w:tcPr>
            <w:tcW w:w="3256" w:type="dxa"/>
          </w:tcPr>
          <w:p w14:paraId="738BD6BE" w14:textId="54B015F9" w:rsidR="00710668" w:rsidRPr="00D939BF" w:rsidRDefault="004F7387" w:rsidP="00710668">
            <w:pPr>
              <w:rPr>
                <w:rFonts w:cs="Arial"/>
                <w:iCs/>
              </w:rPr>
            </w:pPr>
            <w:permStart w:id="22356599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23565999"/>
          </w:p>
        </w:tc>
        <w:tc>
          <w:tcPr>
            <w:tcW w:w="3118" w:type="dxa"/>
          </w:tcPr>
          <w:p w14:paraId="56BA3AD2" w14:textId="4D4845AC" w:rsidR="00710668" w:rsidRPr="00D939BF" w:rsidRDefault="004F7387" w:rsidP="00710668">
            <w:pPr>
              <w:rPr>
                <w:rFonts w:cs="Arial"/>
                <w:iCs/>
              </w:rPr>
            </w:pPr>
            <w:permStart w:id="60968918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09689185"/>
          </w:p>
        </w:tc>
        <w:tc>
          <w:tcPr>
            <w:tcW w:w="3260" w:type="dxa"/>
          </w:tcPr>
          <w:p w14:paraId="416F779C" w14:textId="0243E7EC" w:rsidR="00710668" w:rsidRPr="008238ED" w:rsidRDefault="004F7387" w:rsidP="00710668">
            <w:pPr>
              <w:rPr>
                <w:rFonts w:cs="Arial"/>
                <w:iCs/>
              </w:rPr>
            </w:pPr>
            <w:permStart w:id="99067264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90672641"/>
          </w:p>
        </w:tc>
      </w:tr>
      <w:bookmarkEnd w:id="0"/>
    </w:tbl>
    <w:p w14:paraId="02610193" w14:textId="5E8618DA" w:rsidR="00710668" w:rsidRDefault="00710668" w:rsidP="008110C3">
      <w:pPr>
        <w:spacing w:after="0"/>
        <w:rPr>
          <w:rFonts w:ascii="Arial" w:hAnsi="Arial" w:cs="Arial"/>
          <w:sz w:val="16"/>
          <w:szCs w:val="16"/>
        </w:rPr>
      </w:pPr>
    </w:p>
    <w:p w14:paraId="597442BB" w14:textId="5C30E11D" w:rsidR="00710668" w:rsidRDefault="00710668" w:rsidP="008110C3">
      <w:pPr>
        <w:spacing w:after="0"/>
        <w:rPr>
          <w:rFonts w:ascii="Arial" w:hAnsi="Arial" w:cs="Arial"/>
          <w:sz w:val="16"/>
          <w:szCs w:val="16"/>
        </w:rPr>
      </w:pPr>
    </w:p>
    <w:p w14:paraId="5A3905ED" w14:textId="58A5409E" w:rsidR="00710668" w:rsidRDefault="00710668" w:rsidP="008110C3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A0483" w:rsidRPr="00723B7E" w14:paraId="7DD98558" w14:textId="77777777" w:rsidTr="001852F0">
        <w:trPr>
          <w:trHeight w:val="340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679C9A54" w14:textId="4F93A55A" w:rsidR="002A0483" w:rsidRPr="00723B7E" w:rsidRDefault="00710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="002A0483" w:rsidRPr="00723B7E">
              <w:rPr>
                <w:rFonts w:ascii="Arial" w:hAnsi="Arial" w:cs="Arial"/>
                <w:sz w:val="20"/>
                <w:szCs w:val="20"/>
              </w:rPr>
              <w:t>Additional Notes</w:t>
            </w:r>
          </w:p>
        </w:tc>
      </w:tr>
      <w:tr w:rsidR="000C7FB3" w:rsidRPr="00723B7E" w14:paraId="72BEED1B" w14:textId="77777777" w:rsidTr="004F7387">
        <w:trPr>
          <w:trHeight w:val="12422"/>
        </w:trPr>
        <w:tc>
          <w:tcPr>
            <w:tcW w:w="9493" w:type="dxa"/>
            <w:shd w:val="clear" w:color="auto" w:fill="FFFFFF" w:themeFill="background1"/>
          </w:tcPr>
          <w:p w14:paraId="2ED362BD" w14:textId="4E7485E7" w:rsidR="000C7FB3" w:rsidRPr="000C7FB3" w:rsidRDefault="000C7FB3" w:rsidP="004F738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br/>
            </w:r>
            <w:permStart w:id="1552510124" w:edGrp="everyone"/>
            <w:r w:rsidR="004F73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52510124"/>
          </w:p>
          <w:p w14:paraId="0A3A1EDE" w14:textId="1130CBB7" w:rsidR="000621BF" w:rsidRPr="00723B7E" w:rsidRDefault="000621BF" w:rsidP="004F7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91D7A" w14:textId="3B7CFC56" w:rsidR="00414C80" w:rsidRPr="00723B7E" w:rsidRDefault="00414C80" w:rsidP="000621BF">
      <w:pPr>
        <w:rPr>
          <w:rFonts w:ascii="Arial" w:hAnsi="Arial" w:cs="Arial"/>
        </w:rPr>
      </w:pPr>
    </w:p>
    <w:sectPr w:rsidR="00414C80" w:rsidRPr="00723B7E" w:rsidSect="00723B7E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E253" w14:textId="77777777" w:rsidR="00372DBB" w:rsidRDefault="00372DBB" w:rsidP="001B0E99">
      <w:pPr>
        <w:spacing w:after="0" w:line="240" w:lineRule="auto"/>
      </w:pPr>
      <w:r>
        <w:separator/>
      </w:r>
    </w:p>
  </w:endnote>
  <w:endnote w:type="continuationSeparator" w:id="0">
    <w:p w14:paraId="005B6B2B" w14:textId="77777777" w:rsidR="00372DBB" w:rsidRDefault="00372DBB" w:rsidP="001B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706"/>
      <w:gridCol w:w="2495"/>
    </w:tblGrid>
    <w:tr w:rsidR="003D23C5" w14:paraId="1F6DB0E2" w14:textId="77777777" w:rsidTr="00414C80">
      <w:trPr>
        <w:cantSplit/>
        <w:trHeight w:val="317"/>
      </w:trPr>
      <w:tc>
        <w:tcPr>
          <w:tcW w:w="2495" w:type="dxa"/>
        </w:tcPr>
        <w:p w14:paraId="16682048" w14:textId="77777777" w:rsidR="003D23C5" w:rsidRDefault="003D23C5" w:rsidP="00414C8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06" w:type="dxa"/>
        </w:tcPr>
        <w:p w14:paraId="33AB1F22" w14:textId="77777777" w:rsidR="003D23C5" w:rsidRDefault="003D23C5" w:rsidP="00414C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95" w:type="dxa"/>
        </w:tcPr>
        <w:p w14:paraId="46D61EF0" w14:textId="77777777" w:rsidR="003D23C5" w:rsidRDefault="003D23C5" w:rsidP="00414C8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414C80" w14:paraId="1B7BD76D" w14:textId="77777777" w:rsidTr="00414C80">
      <w:trPr>
        <w:cantSplit/>
        <w:trHeight w:val="317"/>
      </w:trPr>
      <w:tc>
        <w:tcPr>
          <w:tcW w:w="2495" w:type="dxa"/>
          <w:hideMark/>
        </w:tcPr>
        <w:p w14:paraId="2551E80A" w14:textId="77777777" w:rsidR="00414C80" w:rsidRDefault="00414C80" w:rsidP="00414C8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of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706" w:type="dxa"/>
        </w:tcPr>
        <w:p w14:paraId="523F829A" w14:textId="5645911C" w:rsidR="00414C80" w:rsidRDefault="0071434B" w:rsidP="00414C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 </w:t>
          </w:r>
          <w:r w:rsidR="003102FA" w:rsidRPr="00635812">
            <w:rPr>
              <w:rFonts w:ascii="Arial" w:hAnsi="Arial" w:cs="Arial"/>
              <w:color w:val="000000"/>
              <w:sz w:val="20"/>
              <w:szCs w:val="20"/>
            </w:rPr>
            <w:t>3</w:t>
          </w:r>
        </w:p>
      </w:tc>
      <w:tc>
        <w:tcPr>
          <w:tcW w:w="2495" w:type="dxa"/>
          <w:hideMark/>
        </w:tcPr>
        <w:p w14:paraId="40F53EED" w14:textId="26B94B9A" w:rsidR="00414C80" w:rsidRPr="003C6555" w:rsidRDefault="00414C80" w:rsidP="003C655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RA 2335 Form 1</w:t>
          </w:r>
        </w:p>
      </w:tc>
    </w:tr>
  </w:tbl>
  <w:p w14:paraId="2ADCF5D0" w14:textId="568772F4" w:rsidR="001B0E99" w:rsidRPr="00414C80" w:rsidRDefault="001B0E99" w:rsidP="0041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DF9A" w14:textId="77777777" w:rsidR="00372DBB" w:rsidRDefault="00372DBB" w:rsidP="001B0E99">
      <w:pPr>
        <w:spacing w:after="0" w:line="240" w:lineRule="auto"/>
      </w:pPr>
      <w:r>
        <w:separator/>
      </w:r>
    </w:p>
  </w:footnote>
  <w:footnote w:type="continuationSeparator" w:id="0">
    <w:p w14:paraId="5C96AB71" w14:textId="77777777" w:rsidR="00372DBB" w:rsidRDefault="00372DBB" w:rsidP="001B0E99">
      <w:pPr>
        <w:spacing w:after="0" w:line="240" w:lineRule="auto"/>
      </w:pPr>
      <w:r>
        <w:continuationSeparator/>
      </w:r>
    </w:p>
  </w:footnote>
  <w:footnote w:id="1">
    <w:p w14:paraId="30C9B361" w14:textId="3ECC841C" w:rsidR="00C647AF" w:rsidRPr="00635812" w:rsidRDefault="00C647AF">
      <w:pPr>
        <w:pStyle w:val="FootnoteText"/>
        <w:rPr>
          <w:rFonts w:ascii="Arial" w:hAnsi="Arial" w:cs="Arial"/>
          <w:color w:val="000000"/>
          <w:sz w:val="16"/>
          <w:szCs w:val="16"/>
        </w:rPr>
      </w:pPr>
      <w:r w:rsidRPr="00C647AF">
        <w:rPr>
          <w:rStyle w:val="FootnoteReference"/>
          <w:rFonts w:ascii="Arial" w:hAnsi="Arial" w:cs="Arial"/>
          <w:sz w:val="16"/>
          <w:szCs w:val="16"/>
        </w:rPr>
        <w:footnoteRef/>
      </w:r>
      <w:r w:rsidRPr="00C647AF">
        <w:rPr>
          <w:rFonts w:ascii="Arial" w:hAnsi="Arial" w:cs="Arial"/>
          <w:sz w:val="16"/>
          <w:szCs w:val="16"/>
        </w:rPr>
        <w:t xml:space="preserve"> </w:t>
      </w:r>
      <w:r w:rsidR="003D23C5" w:rsidRPr="00915E45">
        <w:rPr>
          <w:rFonts w:ascii="Arial" w:hAnsi="Arial" w:cs="Arial"/>
          <w:sz w:val="16"/>
          <w:szCs w:val="16"/>
        </w:rPr>
        <w:t xml:space="preserve">Refer to para </w:t>
      </w:r>
      <w:r w:rsidR="009C7673" w:rsidRPr="00635812">
        <w:rPr>
          <w:rFonts w:ascii="Arial" w:hAnsi="Arial" w:cs="Arial"/>
          <w:color w:val="000000"/>
          <w:sz w:val="16"/>
          <w:szCs w:val="16"/>
        </w:rPr>
        <w:t>34</w:t>
      </w:r>
      <w:r w:rsidR="00FE1238">
        <w:rPr>
          <w:rFonts w:ascii="Arial" w:hAnsi="Arial" w:cs="Arial"/>
          <w:color w:val="000000"/>
          <w:sz w:val="16"/>
          <w:szCs w:val="16"/>
        </w:rPr>
        <w:t xml:space="preserve"> </w:t>
      </w:r>
      <w:r w:rsidR="003D23C5" w:rsidRPr="00915E45">
        <w:rPr>
          <w:rFonts w:ascii="Arial" w:hAnsi="Arial" w:cs="Arial"/>
          <w:sz w:val="16"/>
          <w:szCs w:val="16"/>
        </w:rPr>
        <w:t xml:space="preserve">of </w:t>
      </w:r>
      <w:r w:rsidRPr="00915E45">
        <w:rPr>
          <w:rFonts w:ascii="Arial" w:hAnsi="Arial" w:cs="Arial"/>
          <w:sz w:val="16"/>
          <w:szCs w:val="16"/>
        </w:rPr>
        <w:t>RA 2335.</w:t>
      </w:r>
    </w:p>
  </w:footnote>
  <w:footnote w:id="2">
    <w:p w14:paraId="7097AA6D" w14:textId="3DA72070" w:rsidR="00C647AF" w:rsidRPr="00635812" w:rsidRDefault="00C647AF">
      <w:pPr>
        <w:pStyle w:val="FootnoteText"/>
        <w:rPr>
          <w:rFonts w:ascii="Arial" w:hAnsi="Arial" w:cs="Arial"/>
          <w:color w:val="000000"/>
          <w:sz w:val="16"/>
          <w:szCs w:val="16"/>
        </w:rPr>
      </w:pPr>
      <w:r w:rsidRPr="00C75280">
        <w:rPr>
          <w:rStyle w:val="FootnoteReference"/>
          <w:rFonts w:ascii="Arial" w:hAnsi="Arial" w:cs="Arial"/>
          <w:sz w:val="16"/>
          <w:szCs w:val="16"/>
        </w:rPr>
        <w:footnoteRef/>
      </w:r>
      <w:r w:rsidRPr="00635812">
        <w:rPr>
          <w:rFonts w:ascii="Arial" w:hAnsi="Arial" w:cs="Arial"/>
          <w:color w:val="000000"/>
          <w:sz w:val="16"/>
          <w:szCs w:val="16"/>
        </w:rPr>
        <w:t xml:space="preserve"> </w:t>
      </w:r>
      <w:r w:rsidR="003D23C5" w:rsidRPr="00915E45">
        <w:rPr>
          <w:rFonts w:ascii="Arial" w:hAnsi="Arial" w:cs="Arial"/>
          <w:sz w:val="16"/>
          <w:szCs w:val="16"/>
        </w:rPr>
        <w:t xml:space="preserve">Refer to para </w:t>
      </w:r>
      <w:r w:rsidR="00B66408" w:rsidRPr="00635812">
        <w:rPr>
          <w:rFonts w:ascii="Arial" w:hAnsi="Arial" w:cs="Arial"/>
          <w:color w:val="000000"/>
          <w:sz w:val="16"/>
          <w:szCs w:val="16"/>
        </w:rPr>
        <w:t>40</w:t>
      </w:r>
      <w:r w:rsidR="00B66408">
        <w:t xml:space="preserve"> </w:t>
      </w:r>
      <w:r w:rsidR="003D23C5" w:rsidRPr="00915E45">
        <w:rPr>
          <w:rFonts w:ascii="Arial" w:hAnsi="Arial" w:cs="Arial"/>
          <w:sz w:val="16"/>
          <w:szCs w:val="16"/>
        </w:rPr>
        <w:t xml:space="preserve">of </w:t>
      </w:r>
      <w:r w:rsidRPr="00915E45">
        <w:rPr>
          <w:rFonts w:ascii="Arial" w:hAnsi="Arial" w:cs="Arial"/>
          <w:sz w:val="16"/>
          <w:szCs w:val="16"/>
        </w:rPr>
        <w:t>RA 2335.</w:t>
      </w:r>
    </w:p>
  </w:footnote>
  <w:footnote w:id="3">
    <w:p w14:paraId="29FB0FF1" w14:textId="73C1F838" w:rsidR="00C647AF" w:rsidRDefault="00C647AF">
      <w:pPr>
        <w:pStyle w:val="FootnoteText"/>
      </w:pPr>
      <w:r w:rsidRPr="00C75280">
        <w:rPr>
          <w:rStyle w:val="FootnoteReference"/>
          <w:rFonts w:ascii="Arial" w:hAnsi="Arial" w:cs="Arial"/>
          <w:sz w:val="16"/>
          <w:szCs w:val="16"/>
        </w:rPr>
        <w:footnoteRef/>
      </w:r>
      <w:r w:rsidRPr="00C75280">
        <w:rPr>
          <w:rFonts w:ascii="Arial" w:hAnsi="Arial" w:cs="Arial"/>
          <w:sz w:val="16"/>
          <w:szCs w:val="16"/>
        </w:rPr>
        <w:t xml:space="preserve"> </w:t>
      </w:r>
      <w:r w:rsidR="003D23C5" w:rsidRPr="00C75280">
        <w:rPr>
          <w:rFonts w:ascii="Arial" w:hAnsi="Arial" w:cs="Arial"/>
          <w:sz w:val="16"/>
          <w:szCs w:val="16"/>
        </w:rPr>
        <w:t xml:space="preserve">Refer to para 12 of </w:t>
      </w:r>
      <w:r w:rsidRPr="00C75280">
        <w:rPr>
          <w:rFonts w:ascii="Arial" w:hAnsi="Arial" w:cs="Arial"/>
          <w:sz w:val="16"/>
          <w:szCs w:val="16"/>
        </w:rPr>
        <w:t>RA 2335.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9763" w14:textId="48E842D3" w:rsidR="00ED1CFE" w:rsidRPr="00614729" w:rsidRDefault="00614729" w:rsidP="00614729">
    <w:pPr>
      <w:pStyle w:val="Header"/>
      <w:jc w:val="center"/>
      <w:rPr>
        <w:rFonts w:ascii="Arial" w:hAnsi="Arial" w:cs="Arial"/>
        <w:sz w:val="20"/>
        <w:szCs w:val="20"/>
      </w:rPr>
    </w:pPr>
    <w:r w:rsidRPr="00614729">
      <w:rPr>
        <w:rFonts w:ascii="Arial" w:hAnsi="Arial" w:cs="Arial"/>
        <w:sz w:val="20"/>
        <w:szCs w:val="20"/>
      </w:rPr>
      <w:t>UNCONTROLLED COPY WHEN PRINTED</w:t>
    </w:r>
    <w:r w:rsidRPr="00614729">
      <w:rPr>
        <w:rFonts w:ascii="Arial" w:hAnsi="Arial" w:cs="Arial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84E4IGoE2dMyVeT+n7lABO9sshn4bWIlphF6P0CWE2qs7EEE3XDNHXtilLKWiHST3aF0MWLAvLBU4OLbrqNrg==" w:salt="PvDlJlsfUk4qwCHZR+dn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83"/>
    <w:rsid w:val="000158DB"/>
    <w:rsid w:val="000621BF"/>
    <w:rsid w:val="00090F3B"/>
    <w:rsid w:val="000A1DDA"/>
    <w:rsid w:val="000C7FB3"/>
    <w:rsid w:val="000D73E8"/>
    <w:rsid w:val="000E7715"/>
    <w:rsid w:val="0012128E"/>
    <w:rsid w:val="001852F0"/>
    <w:rsid w:val="001B0E99"/>
    <w:rsid w:val="001D267F"/>
    <w:rsid w:val="002213B1"/>
    <w:rsid w:val="0026431E"/>
    <w:rsid w:val="002979BC"/>
    <w:rsid w:val="002A0483"/>
    <w:rsid w:val="002F27FB"/>
    <w:rsid w:val="0030493A"/>
    <w:rsid w:val="003102FA"/>
    <w:rsid w:val="003139C6"/>
    <w:rsid w:val="00372DBB"/>
    <w:rsid w:val="003B4C12"/>
    <w:rsid w:val="003C6555"/>
    <w:rsid w:val="003D23C5"/>
    <w:rsid w:val="003D364D"/>
    <w:rsid w:val="003D6C0D"/>
    <w:rsid w:val="003E32F6"/>
    <w:rsid w:val="003F643E"/>
    <w:rsid w:val="004072AC"/>
    <w:rsid w:val="00413DDC"/>
    <w:rsid w:val="00414C80"/>
    <w:rsid w:val="00434E93"/>
    <w:rsid w:val="004B255A"/>
    <w:rsid w:val="004F7387"/>
    <w:rsid w:val="00533FF3"/>
    <w:rsid w:val="00596D39"/>
    <w:rsid w:val="005A7FDB"/>
    <w:rsid w:val="005D1384"/>
    <w:rsid w:val="005D504D"/>
    <w:rsid w:val="00603160"/>
    <w:rsid w:val="00614729"/>
    <w:rsid w:val="00631348"/>
    <w:rsid w:val="00635812"/>
    <w:rsid w:val="0067786F"/>
    <w:rsid w:val="006B210E"/>
    <w:rsid w:val="006C0D4E"/>
    <w:rsid w:val="006F3308"/>
    <w:rsid w:val="00710668"/>
    <w:rsid w:val="0071434B"/>
    <w:rsid w:val="00715D38"/>
    <w:rsid w:val="00722306"/>
    <w:rsid w:val="00723B7E"/>
    <w:rsid w:val="007646A8"/>
    <w:rsid w:val="00770E19"/>
    <w:rsid w:val="007B1FDE"/>
    <w:rsid w:val="007C78F5"/>
    <w:rsid w:val="007D0261"/>
    <w:rsid w:val="0080152B"/>
    <w:rsid w:val="008110C3"/>
    <w:rsid w:val="00825580"/>
    <w:rsid w:val="00853354"/>
    <w:rsid w:val="00886AAD"/>
    <w:rsid w:val="008B7DE5"/>
    <w:rsid w:val="008C3878"/>
    <w:rsid w:val="008E1A08"/>
    <w:rsid w:val="008E2E91"/>
    <w:rsid w:val="00915E45"/>
    <w:rsid w:val="0092372F"/>
    <w:rsid w:val="009C7673"/>
    <w:rsid w:val="00A1278E"/>
    <w:rsid w:val="00A32F05"/>
    <w:rsid w:val="00A71CCE"/>
    <w:rsid w:val="00AD1BE4"/>
    <w:rsid w:val="00AE4B00"/>
    <w:rsid w:val="00B46DB3"/>
    <w:rsid w:val="00B66408"/>
    <w:rsid w:val="00B76CBF"/>
    <w:rsid w:val="00B95D0B"/>
    <w:rsid w:val="00BC2362"/>
    <w:rsid w:val="00BC72A4"/>
    <w:rsid w:val="00C23E6D"/>
    <w:rsid w:val="00C647AF"/>
    <w:rsid w:val="00C75280"/>
    <w:rsid w:val="00C76017"/>
    <w:rsid w:val="00C83CE8"/>
    <w:rsid w:val="00C95D91"/>
    <w:rsid w:val="00D16BC6"/>
    <w:rsid w:val="00D64750"/>
    <w:rsid w:val="00DB1207"/>
    <w:rsid w:val="00DB593F"/>
    <w:rsid w:val="00DC4A56"/>
    <w:rsid w:val="00DD2425"/>
    <w:rsid w:val="00DE4E53"/>
    <w:rsid w:val="00E6022D"/>
    <w:rsid w:val="00ED1CFE"/>
    <w:rsid w:val="00ED7145"/>
    <w:rsid w:val="00F166AD"/>
    <w:rsid w:val="00F86386"/>
    <w:rsid w:val="00F87879"/>
    <w:rsid w:val="00FA2A0C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9AB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4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99"/>
  </w:style>
  <w:style w:type="paragraph" w:styleId="Footer">
    <w:name w:val="footer"/>
    <w:basedOn w:val="Normal"/>
    <w:link w:val="FooterChar"/>
    <w:uiPriority w:val="99"/>
    <w:unhideWhenUsed/>
    <w:rsid w:val="001B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99"/>
  </w:style>
  <w:style w:type="character" w:styleId="UnresolvedMention">
    <w:name w:val="Unresolved Mention"/>
    <w:basedOn w:val="DefaultParagraphFont"/>
    <w:uiPriority w:val="99"/>
    <w:semiHidden/>
    <w:unhideWhenUsed/>
    <w:rsid w:val="00C647A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7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7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4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4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3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431E"/>
    <w:pPr>
      <w:spacing w:after="0" w:line="240" w:lineRule="auto"/>
    </w:pPr>
  </w:style>
  <w:style w:type="character" w:customStyle="1" w:styleId="cf01">
    <w:name w:val="cf01"/>
    <w:basedOn w:val="DefaultParagraphFont"/>
    <w:rsid w:val="00FA2A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SA-MAA-Display-Forms@mod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kinsc105\Downloads\Templates\RA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7" ma:contentTypeDescription="Create a new document." ma:contentTypeScope="" ma:versionID="ba57778a3a1f4c0dfa334db854cb62b2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69e940ee3ce744d31bf8fe20b7b88516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d78d4d07-7f2f-44ec-8bd6-c77729ba8e3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80526-7D7A-4876-A096-9D36BCF4C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ED75F-6FC2-483E-948F-B1505A084D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FC3A01-C45C-4B5A-A420-ED28AF7F3317}">
  <ds:schemaRefs>
    <ds:schemaRef ds:uri="http://schemas.openxmlformats.org/package/2006/metadata/core-properties"/>
    <ds:schemaRef ds:uri="http://purl.org/dc/terms/"/>
    <ds:schemaRef ds:uri="e32d3b94-93ed-451b-bb95-e0d89f9ae96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4738c6d-ecc8-46f1-821f-82e308eab3d9"/>
    <ds:schemaRef ds:uri="d78d4d07-7f2f-44ec-8bd6-c77729ba8e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E16BA3-E211-43A3-8070-BE46F967D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RAMaster</Template>
  <TotalTime>0</TotalTime>
  <Pages>2</Pages>
  <Words>230</Words>
  <Characters>1312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2024-03-01T11:11:00Z</dcterms:created>
  <dcterms:modified xsi:type="dcterms:W3CDTF">2024-03-01T11:21:00Z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2023-12-07T11:15:58Z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ff5ffcb4-b44b-41c0-a70c-b5a0f94be47c</vt:lpwstr>
  </property>
  <property fmtid="{D5CDD505-2E9C-101B-9397-08002B2CF9AE}" pid="8" name="MSIP_Label_d8a60473-494b-4586-a1bb-b0e663054676_ContentBits">
    <vt:lpwstr>0</vt:lpwstr>
  </property>
  <property fmtid="{D5CDD505-2E9C-101B-9397-08002B2CF9AE}" pid="9" name="Subject Category">
    <vt:lpwstr>5;#Safety environment and fire|01b1953d-ca29-4a11-a4da-b05a71b70365</vt:lpwstr>
  </property>
  <property fmtid="{D5CDD505-2E9C-101B-9397-08002B2CF9AE}" pid="10" name="TaxKeyword">
    <vt:lpwstr/>
  </property>
  <property fmtid="{D5CDD505-2E9C-101B-9397-08002B2CF9AE}" pid="11" name="_dlc_policyId">
    <vt:lpwstr/>
  </property>
  <property fmtid="{D5CDD505-2E9C-101B-9397-08002B2CF9AE}" pid="12" name="MediaServiceImageTags">
    <vt:lpwstr/>
  </property>
  <property fmtid="{D5CDD505-2E9C-101B-9397-08002B2CF9AE}" pid="13" name="ContentTypeId">
    <vt:lpwstr>0x0101008E243C092EDBB34BBF8D32ECEC83EEC0</vt:lpwstr>
  </property>
  <property fmtid="{D5CDD505-2E9C-101B-9397-08002B2CF9AE}" pid="14" name="Subject Keywords">
    <vt:lpwstr>1;#Safety|d075e72a-cbc1-4c50-9732-ebef92371b5d;#2;#Air safety|90c9fad2-e337-48d7-a00b-51e04f4f78dd</vt:lpwstr>
  </property>
  <property fmtid="{D5CDD505-2E9C-101B-9397-08002B2CF9AE}" pid="15" name="ItemRetentionFormula">
    <vt:lpwstr/>
  </property>
  <property fmtid="{D5CDD505-2E9C-101B-9397-08002B2CF9AE}" pid="16" name="fileplanid">
    <vt:lpwstr>4;#04 Deliver the Unit's objectives|954cf193-6423-4137-9b07-8b4f402d8d43</vt:lpwstr>
  </property>
  <property fmtid="{D5CDD505-2E9C-101B-9397-08002B2CF9AE}" pid="17" name="Business Owner">
    <vt:lpwstr>3;#DSA|a0f2de34-d92b-4cce-b6df-6a352a29ef20</vt:lpwstr>
  </property>
</Properties>
</file>