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D237" w14:textId="40343CC9" w:rsidR="00171D96" w:rsidRDefault="00736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0CC9F4" wp14:editId="6BB6FDA6">
                <wp:simplePos x="0" y="0"/>
                <wp:positionH relativeFrom="column">
                  <wp:posOffset>447675</wp:posOffset>
                </wp:positionH>
                <wp:positionV relativeFrom="paragraph">
                  <wp:posOffset>2257425</wp:posOffset>
                </wp:positionV>
                <wp:extent cx="514350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EB31" w14:textId="2BB4D218" w:rsidR="005A46D7" w:rsidRPr="005A46D7" w:rsidRDefault="00736393" w:rsidP="008C74A3">
                            <w:pPr>
                              <w:pStyle w:val="Title"/>
                              <w:jc w:val="center"/>
                              <w:rPr>
                                <w:w w:val="105"/>
                              </w:rPr>
                            </w:pPr>
                            <w:r w:rsidRPr="005A46D7">
                              <w:rPr>
                                <w:w w:val="105"/>
                              </w:rPr>
                              <w:t>Customer Due Diligence</w:t>
                            </w:r>
                          </w:p>
                          <w:p w14:paraId="4BCE30D5" w14:textId="735A8623" w:rsidR="00736393" w:rsidRPr="005A46D7" w:rsidRDefault="00736393" w:rsidP="008C74A3">
                            <w:pPr>
                              <w:pStyle w:val="Title"/>
                              <w:jc w:val="center"/>
                            </w:pPr>
                            <w:r w:rsidRPr="005A46D7">
                              <w:rPr>
                                <w:w w:val="105"/>
                              </w:rPr>
                              <w:t>Know</w:t>
                            </w:r>
                            <w:r w:rsidRPr="005A46D7"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5A46D7">
                              <w:rPr>
                                <w:w w:val="105"/>
                              </w:rPr>
                              <w:t>Your</w:t>
                            </w:r>
                            <w:r w:rsidRPr="005A46D7"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Pr="005A46D7">
                              <w:rPr>
                                <w:w w:val="105"/>
                              </w:rPr>
                              <w:t>Customer</w:t>
                            </w:r>
                            <w:r w:rsidRPr="005A46D7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5A46D7">
                              <w:rPr>
                                <w:w w:val="105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CC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177.75pt;width:4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prDQ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" stroked="f">
                <v:textbox style="mso-fit-shape-to-text:t">
                  <w:txbxContent>
                    <w:p w14:paraId="72D8EB31" w14:textId="2BB4D218" w:rsidR="005A46D7" w:rsidRPr="005A46D7" w:rsidRDefault="00736393" w:rsidP="008C74A3">
                      <w:pPr>
                        <w:pStyle w:val="Title"/>
                        <w:jc w:val="center"/>
                        <w:rPr>
                          <w:w w:val="105"/>
                        </w:rPr>
                      </w:pPr>
                      <w:r w:rsidRPr="005A46D7">
                        <w:rPr>
                          <w:w w:val="105"/>
                        </w:rPr>
                        <w:t>Customer Due Diligence</w:t>
                      </w:r>
                    </w:p>
                    <w:p w14:paraId="4BCE30D5" w14:textId="735A8623" w:rsidR="00736393" w:rsidRPr="005A46D7" w:rsidRDefault="00736393" w:rsidP="008C74A3">
                      <w:pPr>
                        <w:pStyle w:val="Title"/>
                        <w:jc w:val="center"/>
                      </w:pPr>
                      <w:r w:rsidRPr="005A46D7">
                        <w:rPr>
                          <w:w w:val="105"/>
                        </w:rPr>
                        <w:t>Know</w:t>
                      </w:r>
                      <w:r w:rsidRPr="005A46D7">
                        <w:rPr>
                          <w:spacing w:val="-7"/>
                          <w:w w:val="105"/>
                        </w:rPr>
                        <w:t xml:space="preserve"> </w:t>
                      </w:r>
                      <w:r w:rsidRPr="005A46D7">
                        <w:rPr>
                          <w:w w:val="105"/>
                        </w:rPr>
                        <w:t>Your</w:t>
                      </w:r>
                      <w:r w:rsidRPr="005A46D7">
                        <w:rPr>
                          <w:spacing w:val="-2"/>
                          <w:w w:val="105"/>
                        </w:rPr>
                        <w:t xml:space="preserve"> </w:t>
                      </w:r>
                      <w:r w:rsidRPr="005A46D7">
                        <w:rPr>
                          <w:w w:val="105"/>
                        </w:rPr>
                        <w:t>Customer</w:t>
                      </w:r>
                      <w:r w:rsidRPr="005A46D7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5A46D7">
                        <w:rPr>
                          <w:w w:val="105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311">
        <w:rPr>
          <w:noProof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766DA42D" wp14:editId="76F47DAF">
            <wp:simplePos x="0" y="0"/>
            <wp:positionH relativeFrom="column">
              <wp:posOffset>-897255</wp:posOffset>
            </wp:positionH>
            <wp:positionV relativeFrom="paragraph">
              <wp:posOffset>6716297</wp:posOffset>
            </wp:positionV>
            <wp:extent cx="7557934" cy="2583229"/>
            <wp:effectExtent l="0" t="0" r="5080" b="7620"/>
            <wp:wrapNone/>
            <wp:docPr id="363499088" name="Picture 1" descr="A group of buildings and tre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499088" name="Picture 1" descr="A group of buildings and trees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934" cy="2583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72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A04D909" wp14:editId="170708F0">
                <wp:simplePos x="0" y="0"/>
                <wp:positionH relativeFrom="column">
                  <wp:posOffset>2421959</wp:posOffset>
                </wp:positionH>
                <wp:positionV relativeFrom="paragraph">
                  <wp:posOffset>-494253</wp:posOffset>
                </wp:positionV>
                <wp:extent cx="3783965" cy="351790"/>
                <wp:effectExtent l="0" t="0" r="0" b="0"/>
                <wp:wrapNone/>
                <wp:docPr id="504820738" name="Text Box 504820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0DAA" w14:textId="77777777" w:rsidR="0081672F" w:rsidRPr="009B5584" w:rsidRDefault="0081672F" w:rsidP="0081672F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55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Housing 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Pr="009B55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 Regeneration Agency</w:t>
                            </w:r>
                          </w:p>
                          <w:p w14:paraId="5B83E735" w14:textId="77777777" w:rsidR="0081672F" w:rsidRDefault="0081672F" w:rsidP="008167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D909" id="Text Box 504820738" o:spid="_x0000_s1027" type="#_x0000_t202" style="position:absolute;margin-left:190.7pt;margin-top:-38.9pt;width:297.95pt;height:27.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" filled="f" stroked="f">
                <v:textbox>
                  <w:txbxContent>
                    <w:p w14:paraId="1B670DAA" w14:textId="77777777" w:rsidR="0081672F" w:rsidRPr="009B5584" w:rsidRDefault="0081672F" w:rsidP="0081672F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B5584">
                        <w:rPr>
                          <w:b/>
                          <w:bCs/>
                          <w:sz w:val="32"/>
                          <w:szCs w:val="32"/>
                        </w:rPr>
                        <w:t>The Housing 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Pr="009B5584">
                        <w:rPr>
                          <w:b/>
                          <w:bCs/>
                          <w:sz w:val="32"/>
                          <w:szCs w:val="32"/>
                        </w:rPr>
                        <w:t>d Regeneration Agency</w:t>
                      </w:r>
                    </w:p>
                    <w:p w14:paraId="5B83E735" w14:textId="77777777" w:rsidR="0081672F" w:rsidRDefault="0081672F" w:rsidP="0081672F"/>
                  </w:txbxContent>
                </v:textbox>
              </v:shape>
            </w:pict>
          </mc:Fallback>
        </mc:AlternateContent>
      </w:r>
      <w:r w:rsidR="00114DA2">
        <w:rPr>
          <w:noProof/>
        </w:rPr>
        <w:drawing>
          <wp:anchor distT="467995" distB="0" distL="114300" distR="114300" simplePos="0" relativeHeight="251661312" behindDoc="1" locked="0" layoutInCell="1" allowOverlap="1" wp14:anchorId="6B01B660" wp14:editId="3CDB8CB9">
            <wp:simplePos x="0" y="0"/>
            <wp:positionH relativeFrom="column">
              <wp:posOffset>-276637</wp:posOffset>
            </wp:positionH>
            <wp:positionV relativeFrom="page">
              <wp:posOffset>419100</wp:posOffset>
            </wp:positionV>
            <wp:extent cx="1239520" cy="1200150"/>
            <wp:effectExtent l="0" t="0" r="0" b="0"/>
            <wp:wrapNone/>
            <wp:docPr id="576999565" name="Picture 57699956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DA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442C6D9" wp14:editId="60D31E70">
                <wp:simplePos x="0" y="0"/>
                <wp:positionH relativeFrom="column">
                  <wp:posOffset>6684645</wp:posOffset>
                </wp:positionH>
                <wp:positionV relativeFrom="paragraph">
                  <wp:posOffset>-497205</wp:posOffset>
                </wp:positionV>
                <wp:extent cx="3783965" cy="351790"/>
                <wp:effectExtent l="0" t="0" r="0" b="0"/>
                <wp:wrapNone/>
                <wp:docPr id="487421055" name="Text Box 48742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2641E" w14:textId="77777777" w:rsidR="00F76390" w:rsidRPr="009B5584" w:rsidRDefault="00F76390" w:rsidP="00F763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55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Housing 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Pr="009B55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 Regeneration Agency</w:t>
                            </w:r>
                          </w:p>
                          <w:p w14:paraId="7A97A684" w14:textId="77777777" w:rsidR="00F76390" w:rsidRDefault="00F76390" w:rsidP="00F76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C6D9" id="Text Box 487421055" o:spid="_x0000_s1028" type="#_x0000_t202" style="position:absolute;margin-left:526.35pt;margin-top:-39.15pt;width:297.95pt;height:27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" filled="f" stroked="f">
                <v:textbox>
                  <w:txbxContent>
                    <w:p w14:paraId="3612641E" w14:textId="77777777" w:rsidR="00F76390" w:rsidRPr="009B5584" w:rsidRDefault="00F76390" w:rsidP="00F763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B5584">
                        <w:rPr>
                          <w:b/>
                          <w:bCs/>
                          <w:sz w:val="32"/>
                          <w:szCs w:val="32"/>
                        </w:rPr>
                        <w:t>The Housing 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Pr="009B5584">
                        <w:rPr>
                          <w:b/>
                          <w:bCs/>
                          <w:sz w:val="32"/>
                          <w:szCs w:val="32"/>
                        </w:rPr>
                        <w:t>d Regeneration Agency</w:t>
                      </w:r>
                    </w:p>
                    <w:p w14:paraId="7A97A684" w14:textId="77777777" w:rsidR="00F76390" w:rsidRDefault="00F76390" w:rsidP="00F76390"/>
                  </w:txbxContent>
                </v:textbox>
              </v:shape>
            </w:pict>
          </mc:Fallback>
        </mc:AlternateContent>
      </w:r>
      <w:r w:rsidR="00171D96">
        <w:br w:type="page"/>
      </w:r>
    </w:p>
    <w:p w14:paraId="79CEABDB" w14:textId="77777777" w:rsidR="004440AC" w:rsidRDefault="004440AC" w:rsidP="00DF3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  <w:sectPr w:rsidR="004440AC" w:rsidSect="009522EB">
          <w:footerReference w:type="even" r:id="rId13"/>
          <w:footerReference w:type="default" r:id="rId14"/>
          <w:footerReference w:type="first" r:id="rId15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14:paraId="2811E854" w14:textId="58ED36E7" w:rsidR="00FD0592" w:rsidRDefault="00FD0592" w:rsidP="00FD0592">
      <w:pPr>
        <w:spacing w:after="0" w:line="240" w:lineRule="auto"/>
        <w:ind w:left="-1134"/>
        <w:textAlignment w:val="baseline"/>
        <w:rPr>
          <w:rFonts w:eastAsia="Times New Roman" w:cs="Calibri"/>
          <w:color w:val="006C7D"/>
          <w:sz w:val="44"/>
          <w:szCs w:val="44"/>
          <w:lang w:eastAsia="en-GB"/>
        </w:rPr>
      </w:pPr>
      <w:r>
        <w:rPr>
          <w:rFonts w:eastAsia="Times New Roman" w:cs="Calibri"/>
          <w:color w:val="006C7D"/>
          <w:sz w:val="44"/>
          <w:szCs w:val="44"/>
          <w:lang w:eastAsia="en-GB"/>
        </w:rPr>
        <w:lastRenderedPageBreak/>
        <w:t>How to complete this form</w:t>
      </w:r>
    </w:p>
    <w:p w14:paraId="7EC34806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5129FA8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 xml:space="preserve">“We”, “Our” and “Homes England” means Homes and Communities Agency known as 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>Homes England</w:t>
      </w:r>
      <w:r>
        <w:rPr>
          <w:rFonts w:eastAsia="Times New Roman" w:cs="Calibri"/>
          <w:sz w:val="24"/>
          <w:szCs w:val="24"/>
          <w:lang w:eastAsia="en-GB"/>
        </w:rPr>
        <w:t>.</w:t>
      </w:r>
    </w:p>
    <w:p w14:paraId="7683D9C1" w14:textId="77777777" w:rsidR="00FD0592" w:rsidRDefault="00FD0592" w:rsidP="00FD0592">
      <w:pPr>
        <w:spacing w:after="0" w:line="240" w:lineRule="auto"/>
        <w:ind w:right="75"/>
        <w:textAlignment w:val="baseline"/>
        <w:rPr>
          <w:rFonts w:eastAsia="Times New Roman" w:cs="Calibri"/>
          <w:sz w:val="24"/>
          <w:szCs w:val="24"/>
          <w:lang w:eastAsia="en-GB"/>
        </w:rPr>
      </w:pPr>
    </w:p>
    <w:p w14:paraId="3B45A644" w14:textId="77777777" w:rsidR="00FD0592" w:rsidRPr="00665E26" w:rsidRDefault="00FD0592" w:rsidP="00FD0592">
      <w:pPr>
        <w:spacing w:after="0" w:line="240" w:lineRule="auto"/>
        <w:ind w:right="7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>"</w:t>
      </w:r>
      <w:r>
        <w:rPr>
          <w:rFonts w:eastAsia="Times New Roman" w:cs="Calibri"/>
          <w:sz w:val="24"/>
          <w:szCs w:val="24"/>
          <w:lang w:eastAsia="en-GB"/>
        </w:rPr>
        <w:t>Y</w:t>
      </w:r>
      <w:r w:rsidRPr="00665E26">
        <w:rPr>
          <w:rFonts w:eastAsia="Times New Roman" w:cs="Calibri"/>
          <w:sz w:val="24"/>
          <w:szCs w:val="24"/>
          <w:lang w:eastAsia="en-GB"/>
        </w:rPr>
        <w:t>ou" and "</w:t>
      </w:r>
      <w:r>
        <w:rPr>
          <w:rFonts w:eastAsia="Times New Roman" w:cs="Calibri"/>
          <w:sz w:val="24"/>
          <w:szCs w:val="24"/>
          <w:lang w:eastAsia="en-GB"/>
        </w:rPr>
        <w:t>Y</w:t>
      </w:r>
      <w:r w:rsidRPr="00665E26">
        <w:rPr>
          <w:rFonts w:eastAsia="Times New Roman" w:cs="Calibri"/>
          <w:sz w:val="24"/>
          <w:szCs w:val="24"/>
          <w:lang w:eastAsia="en-GB"/>
        </w:rPr>
        <w:t>our" in standard text means the applicant</w:t>
      </w:r>
      <w:r>
        <w:rPr>
          <w:rFonts w:eastAsia="Times New Roman" w:cs="Calibri"/>
          <w:sz w:val="24"/>
          <w:szCs w:val="24"/>
          <w:lang w:eastAsia="en-GB"/>
        </w:rPr>
        <w:t xml:space="preserve"> whilst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 "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>you</w:t>
      </w:r>
      <w:r w:rsidRPr="00665E26">
        <w:rPr>
          <w:rFonts w:eastAsia="Times New Roman" w:cs="Calibri"/>
          <w:sz w:val="24"/>
          <w:szCs w:val="24"/>
          <w:lang w:eastAsia="en-GB"/>
        </w:rPr>
        <w:t>" and "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>your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" in 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 xml:space="preserve">bold </w:t>
      </w:r>
      <w:r w:rsidRPr="00665E26">
        <w:rPr>
          <w:rFonts w:eastAsia="Times New Roman" w:cs="Calibri"/>
          <w:sz w:val="24"/>
          <w:szCs w:val="24"/>
          <w:lang w:eastAsia="en-GB"/>
        </w:rPr>
        <w:t>has the following meanings</w:t>
      </w:r>
      <w:r>
        <w:rPr>
          <w:rFonts w:eastAsia="Times New Roman" w:cs="Calibri"/>
          <w:sz w:val="24"/>
          <w:szCs w:val="24"/>
          <w:lang w:eastAsia="en-GB"/>
        </w:rPr>
        <w:t>:-</w:t>
      </w:r>
    </w:p>
    <w:p w14:paraId="7A0860EE" w14:textId="77777777" w:rsidR="00FD0592" w:rsidRPr="00665E26" w:rsidRDefault="00FD0592" w:rsidP="00FD0592">
      <w:pPr>
        <w:numPr>
          <w:ilvl w:val="0"/>
          <w:numId w:val="2"/>
        </w:numPr>
        <w:spacing w:after="0" w:line="240" w:lineRule="auto"/>
        <w:ind w:left="709" w:firstLine="0"/>
        <w:jc w:val="both"/>
        <w:textAlignment w:val="baseline"/>
        <w:rPr>
          <w:rFonts w:eastAsia="Times New Roman" w:cs="Calibri"/>
          <w:sz w:val="24"/>
          <w:szCs w:val="24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>for sole traders and partnerships – the individuals who own the business; </w:t>
      </w:r>
    </w:p>
    <w:p w14:paraId="2E7B8FAF" w14:textId="77777777" w:rsidR="00FD0592" w:rsidRPr="00665E26" w:rsidRDefault="00FD0592" w:rsidP="00FD0592">
      <w:pPr>
        <w:numPr>
          <w:ilvl w:val="0"/>
          <w:numId w:val="3"/>
        </w:numPr>
        <w:spacing w:after="0" w:line="240" w:lineRule="auto"/>
        <w:ind w:left="709" w:firstLine="0"/>
        <w:jc w:val="both"/>
        <w:textAlignment w:val="baseline"/>
        <w:rPr>
          <w:rFonts w:eastAsia="Times New Roman" w:cs="Calibri"/>
          <w:sz w:val="24"/>
          <w:szCs w:val="24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 xml:space="preserve">for personal representatives and trustees </w:t>
      </w:r>
      <w:r>
        <w:rPr>
          <w:rFonts w:eastAsia="Times New Roman" w:cs="Calibri"/>
          <w:sz w:val="24"/>
          <w:szCs w:val="24"/>
          <w:lang w:eastAsia="en-GB"/>
        </w:rPr>
        <w:t>–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 the personal representatives and trustees (collectively and individually) and the deceased or trust (as appropriate); and </w:t>
      </w:r>
    </w:p>
    <w:p w14:paraId="554404EA" w14:textId="77777777" w:rsidR="00FD0592" w:rsidRPr="00665E26" w:rsidRDefault="00FD0592" w:rsidP="00FD0592">
      <w:pPr>
        <w:numPr>
          <w:ilvl w:val="0"/>
          <w:numId w:val="3"/>
        </w:numPr>
        <w:spacing w:after="0" w:line="240" w:lineRule="auto"/>
        <w:ind w:left="709" w:firstLine="0"/>
        <w:jc w:val="both"/>
        <w:textAlignment w:val="baseline"/>
        <w:rPr>
          <w:rFonts w:eastAsia="Times New Roman" w:cs="Calibri"/>
          <w:sz w:val="24"/>
          <w:szCs w:val="24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 xml:space="preserve">for companies, partnerships, other incorporated bodies, clubs, societies, associations, community organisation, charities and other unincorporated bodies </w:t>
      </w:r>
      <w:r>
        <w:rPr>
          <w:rFonts w:eastAsia="Times New Roman" w:cs="Calibri"/>
          <w:sz w:val="24"/>
          <w:szCs w:val="24"/>
          <w:lang w:eastAsia="en-GB"/>
        </w:rPr>
        <w:t>–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 both the prospective applicant and (where applicable), the directors, officers, members, shareholders and other parties responsible for the operation of the business, charity or body. </w:t>
      </w:r>
    </w:p>
    <w:p w14:paraId="2D7D64C5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> </w:t>
      </w:r>
    </w:p>
    <w:p w14:paraId="3E8F924A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>Please ensure all sections of the K</w:t>
      </w:r>
      <w:r>
        <w:rPr>
          <w:rFonts w:eastAsia="Times New Roman" w:cs="Calibri"/>
          <w:b/>
          <w:bCs/>
          <w:sz w:val="24"/>
          <w:szCs w:val="24"/>
          <w:lang w:eastAsia="en-GB"/>
        </w:rPr>
        <w:t xml:space="preserve">YC 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>Form are completed as non-completion will lead to delays.</w:t>
      </w:r>
      <w:r w:rsidRPr="00665E26">
        <w:rPr>
          <w:rFonts w:eastAsia="Times New Roman" w:cs="Calibri"/>
          <w:sz w:val="24"/>
          <w:szCs w:val="24"/>
          <w:lang w:eastAsia="en-GB"/>
        </w:rPr>
        <w:t> </w:t>
      </w:r>
    </w:p>
    <w:p w14:paraId="24EBE79E" w14:textId="77777777" w:rsidR="00FD0592" w:rsidRPr="007B0ED4" w:rsidRDefault="00FD0592" w:rsidP="00FD0592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en-GB"/>
        </w:rPr>
      </w:pPr>
      <w:r w:rsidRPr="007B0ED4">
        <w:rPr>
          <w:rFonts w:eastAsia="Times New Roman" w:cs="Calibri"/>
          <w:sz w:val="24"/>
          <w:szCs w:val="24"/>
          <w:lang w:eastAsia="en-GB"/>
        </w:rPr>
        <w:t> </w:t>
      </w:r>
    </w:p>
    <w:p w14:paraId="09215DDC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 xml:space="preserve">This section explains how we will use information about 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 xml:space="preserve">you </w:t>
      </w:r>
      <w:r w:rsidRPr="00665E26">
        <w:rPr>
          <w:rFonts w:eastAsia="Times New Roman" w:cs="Calibri"/>
          <w:sz w:val="24"/>
          <w:szCs w:val="24"/>
          <w:lang w:eastAsia="en-GB"/>
        </w:rPr>
        <w:t>once you have submitted this form as well as our requirements. </w:t>
      </w:r>
    </w:p>
    <w:p w14:paraId="601A8302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> </w:t>
      </w:r>
    </w:p>
    <w:p w14:paraId="7420C581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 xml:space="preserve">We may use </w:t>
      </w:r>
      <w:r w:rsidRPr="007B0ED4">
        <w:rPr>
          <w:rFonts w:eastAsia="Times New Roman" w:cs="Calibri"/>
          <w:b/>
          <w:bCs/>
          <w:sz w:val="24"/>
          <w:szCs w:val="24"/>
          <w:lang w:eastAsia="en-GB"/>
        </w:rPr>
        <w:t>credit reference agencies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 to verify 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 xml:space="preserve">your 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identity and suitability using information from the Electoral Register and other public sources. This will also apply to your business. The credit reference agencies will record details of 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 xml:space="preserve">your 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application which will form part of your credit history whether or not 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 xml:space="preserve">you 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proceed. By signing </w:t>
      </w:r>
      <w:r>
        <w:rPr>
          <w:rFonts w:eastAsia="Times New Roman" w:cs="Calibri"/>
          <w:sz w:val="24"/>
          <w:szCs w:val="24"/>
          <w:lang w:eastAsia="en-GB"/>
        </w:rPr>
        <w:t xml:space="preserve">the Declaration </w:t>
      </w:r>
      <w:r w:rsidRPr="00665E26">
        <w:rPr>
          <w:rFonts w:eastAsia="Times New Roman" w:cs="Calibri"/>
          <w:sz w:val="24"/>
          <w:szCs w:val="24"/>
          <w:lang w:eastAsia="en-GB"/>
        </w:rPr>
        <w:t>of th</w:t>
      </w:r>
      <w:r>
        <w:rPr>
          <w:rFonts w:eastAsia="Times New Roman" w:cs="Calibri"/>
          <w:sz w:val="24"/>
          <w:szCs w:val="24"/>
          <w:lang w:eastAsia="en-GB"/>
        </w:rPr>
        <w:t xml:space="preserve">e KYC </w:t>
      </w:r>
      <w:r w:rsidRPr="00665E26">
        <w:rPr>
          <w:rFonts w:eastAsia="Times New Roman" w:cs="Calibri"/>
          <w:sz w:val="24"/>
          <w:szCs w:val="24"/>
          <w:lang w:eastAsia="en-GB"/>
        </w:rPr>
        <w:t>Form you are granting us permission to perform such searches. </w:t>
      </w:r>
    </w:p>
    <w:p w14:paraId="2845E7A4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D44922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>Crime Prevention and Debt Recovery </w:t>
      </w:r>
    </w:p>
    <w:p w14:paraId="17066CEE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ascii="Arial" w:eastAsia="Times New Roman" w:hAnsi="Arial" w:cs="Arial"/>
          <w:sz w:val="26"/>
          <w:szCs w:val="26"/>
          <w:lang w:eastAsia="en-GB"/>
        </w:rPr>
        <w:t> </w:t>
      </w:r>
    </w:p>
    <w:p w14:paraId="6C8D9630" w14:textId="77777777" w:rsidR="00FD0592" w:rsidRPr="00665E26" w:rsidRDefault="00FD0592" w:rsidP="00FD0592">
      <w:pPr>
        <w:spacing w:after="0" w:line="240" w:lineRule="auto"/>
        <w:ind w:right="3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 xml:space="preserve">To prevent crime, we verify 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 xml:space="preserve">your </w:t>
      </w:r>
      <w:r w:rsidRPr="00665E26">
        <w:rPr>
          <w:rFonts w:eastAsia="Times New Roman" w:cs="Calibri"/>
          <w:sz w:val="24"/>
          <w:szCs w:val="24"/>
          <w:lang w:eastAsia="en-GB"/>
        </w:rPr>
        <w:t>identity and to recover debt, we may exchange information where appropriate, with fraud prevention agencies, law enforcement agencies, debt recovery agencies and other organisations including other lenders. </w:t>
      </w:r>
    </w:p>
    <w:p w14:paraId="0EC7A454" w14:textId="77777777" w:rsidR="00FD0592" w:rsidRPr="00665E26" w:rsidRDefault="00FD0592" w:rsidP="00FD0592">
      <w:pPr>
        <w:spacing w:after="0" w:line="240" w:lineRule="auto"/>
        <w:ind w:right="3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 xml:space="preserve">If 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 xml:space="preserve">you </w:t>
      </w:r>
      <w:r w:rsidRPr="00665E26">
        <w:rPr>
          <w:rFonts w:eastAsia="Times New Roman" w:cs="Calibri"/>
          <w:sz w:val="24"/>
          <w:szCs w:val="24"/>
          <w:lang w:eastAsia="en-GB"/>
        </w:rPr>
        <w:t>give us false or inaccurate information and potential fraud is identified, details will be passed to fraud prevention agencies to prevent fraud and money laundering. </w:t>
      </w:r>
    </w:p>
    <w:p w14:paraId="1BF7EBC8" w14:textId="77777777" w:rsidR="00FD0592" w:rsidRDefault="00FD0592" w:rsidP="00FD0592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en-GB"/>
        </w:rPr>
      </w:pPr>
    </w:p>
    <w:p w14:paraId="111D1327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>Legislation </w:t>
      </w:r>
    </w:p>
    <w:p w14:paraId="23747B30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46A6A6DF" w14:textId="77777777" w:rsidR="00FD0592" w:rsidRDefault="00FD0592" w:rsidP="00FD0592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>Information may also be processed for the purpose of complying with applicable laws, including, without limitation, anti-money laundering and anti-terrorism laws and regulations and fighting crime and terrorism. This may require the disclosure of information to a UK or other governmental or regulatory authority or to any other person we reasonably think necessary for these purposes. </w:t>
      </w:r>
    </w:p>
    <w:p w14:paraId="025C88F7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2FF17F0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970A615" w14:textId="77777777" w:rsidR="00FD0592" w:rsidRDefault="00FD0592" w:rsidP="00FD0592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en-GB"/>
        </w:rPr>
      </w:pPr>
    </w:p>
    <w:p w14:paraId="37B5AC3B" w14:textId="77777777" w:rsidR="00FD0592" w:rsidRDefault="00FD0592" w:rsidP="00FD0592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en-GB"/>
        </w:rPr>
      </w:pPr>
    </w:p>
    <w:p w14:paraId="7F463278" w14:textId="41A024EF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lastRenderedPageBreak/>
        <w:t>Data Processing </w:t>
      </w:r>
    </w:p>
    <w:p w14:paraId="430B2619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> </w:t>
      </w:r>
    </w:p>
    <w:p w14:paraId="1DC15457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>Homes England is committed to protecting your privacy and the security of your personal data. Please read our </w:t>
      </w:r>
      <w:hyperlink r:id="rId16" w:tgtFrame="_blank" w:history="1">
        <w:r w:rsidRPr="00665E26">
          <w:rPr>
            <w:rFonts w:eastAsia="Times New Roman" w:cs="Calibri"/>
            <w:color w:val="0000FF"/>
            <w:sz w:val="24"/>
            <w:szCs w:val="24"/>
            <w:u w:val="single"/>
            <w:lang w:eastAsia="en-GB"/>
          </w:rPr>
          <w:t>privacy notice</w:t>
        </w:r>
        <w:r w:rsidRPr="00665E26">
          <w:rPr>
            <w:rFonts w:eastAsia="Times New Roman" w:cs="Calibri"/>
            <w:color w:val="0000FF"/>
            <w:sz w:val="24"/>
            <w:szCs w:val="24"/>
            <w:lang w:eastAsia="en-GB"/>
          </w:rPr>
          <w:t xml:space="preserve"> </w:t>
        </w:r>
      </w:hyperlink>
      <w:r w:rsidRPr="00665E26">
        <w:rPr>
          <w:rFonts w:eastAsia="Times New Roman" w:cs="Calibri"/>
          <w:sz w:val="24"/>
          <w:szCs w:val="24"/>
          <w:lang w:eastAsia="en-GB"/>
        </w:rPr>
        <w:t>to find out more about how we do this. </w:t>
      </w:r>
    </w:p>
    <w:p w14:paraId="1CCD5D7B" w14:textId="77777777" w:rsidR="00FD0592" w:rsidRPr="007A26B7" w:rsidRDefault="00FD0592" w:rsidP="00FD059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A26B7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D88034A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>Freedom of Information (FOI) </w:t>
      </w:r>
      <w:r w:rsidRPr="00142C63">
        <w:rPr>
          <w:rFonts w:eastAsia="Times New Roman" w:cs="Calibri"/>
          <w:b/>
          <w:bCs/>
          <w:sz w:val="24"/>
          <w:szCs w:val="24"/>
          <w:lang w:eastAsia="en-GB"/>
        </w:rPr>
        <w:t>and Environmental Information Regulations (EIR)</w:t>
      </w:r>
    </w:p>
    <w:p w14:paraId="35F2EBED" w14:textId="77777777" w:rsidR="00FD0592" w:rsidRPr="00665E26" w:rsidRDefault="00FD0592" w:rsidP="00FD05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4262184F" w14:textId="484B79C6" w:rsidR="00FD0592" w:rsidRPr="00FD0592" w:rsidRDefault="00FD0592" w:rsidP="00FD0592">
      <w:pPr>
        <w:spacing w:after="0" w:line="240" w:lineRule="auto"/>
        <w:textAlignment w:val="baseline"/>
        <w:rPr>
          <w:rStyle w:val="BodyTextChar"/>
          <w:rFonts w:ascii="Segoe UI" w:eastAsia="Times New Roman" w:hAnsi="Segoe UI" w:cs="Segoe UI"/>
          <w:sz w:val="18"/>
          <w:szCs w:val="18"/>
          <w:lang w:eastAsia="en-GB"/>
        </w:rPr>
      </w:pPr>
      <w:r w:rsidRPr="00665E26">
        <w:rPr>
          <w:rFonts w:eastAsia="Times New Roman" w:cs="Calibri"/>
          <w:sz w:val="24"/>
          <w:szCs w:val="24"/>
          <w:lang w:eastAsia="en-GB"/>
        </w:rPr>
        <w:t xml:space="preserve">The applicant acknowledges that the information </w:t>
      </w:r>
      <w:r>
        <w:rPr>
          <w:rFonts w:eastAsia="Times New Roman" w:cs="Calibri"/>
          <w:sz w:val="24"/>
          <w:szCs w:val="24"/>
          <w:lang w:eastAsia="en-GB"/>
        </w:rPr>
        <w:t>being supplied t</w:t>
      </w:r>
      <w:r w:rsidRPr="00665E26">
        <w:rPr>
          <w:rFonts w:eastAsia="Times New Roman" w:cs="Calibri"/>
          <w:sz w:val="24"/>
          <w:szCs w:val="24"/>
          <w:lang w:eastAsia="en-GB"/>
        </w:rPr>
        <w:t>o enable</w:t>
      </w:r>
      <w:r>
        <w:rPr>
          <w:rFonts w:eastAsia="Times New Roman" w:cs="Calibri"/>
          <w:sz w:val="24"/>
          <w:szCs w:val="24"/>
          <w:lang w:eastAsia="en-GB"/>
        </w:rPr>
        <w:t xml:space="preserve"> us to conduct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 our </w:t>
      </w:r>
      <w:r>
        <w:rPr>
          <w:rFonts w:eastAsia="Times New Roman" w:cs="Calibri"/>
          <w:sz w:val="24"/>
          <w:szCs w:val="24"/>
          <w:lang w:eastAsia="en-GB"/>
        </w:rPr>
        <w:t>CDD,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 has been provided in confidence but that disclosure may in certain circumstances be required by law, including pursuant to our obligations under the Freedom of Information Act 2000</w:t>
      </w:r>
      <w:r w:rsidRPr="00F10201">
        <w:rPr>
          <w:rFonts w:eastAsia="Times New Roman" w:cs="Calibri"/>
          <w:sz w:val="24"/>
          <w:szCs w:val="24"/>
          <w:lang w:eastAsia="en-GB"/>
        </w:rPr>
        <w:t xml:space="preserve"> and Environmental Information Regulations</w:t>
      </w:r>
      <w:r w:rsidRPr="00665E26">
        <w:rPr>
          <w:rFonts w:eastAsia="Times New Roman" w:cs="Calibri"/>
          <w:sz w:val="24"/>
          <w:szCs w:val="24"/>
          <w:lang w:eastAsia="en-GB"/>
        </w:rPr>
        <w:t xml:space="preserve"> (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>Act</w:t>
      </w:r>
      <w:r>
        <w:rPr>
          <w:rFonts w:eastAsia="Times New Roman" w:cs="Calibri"/>
          <w:b/>
          <w:bCs/>
          <w:sz w:val="24"/>
          <w:szCs w:val="24"/>
          <w:lang w:eastAsia="en-GB"/>
        </w:rPr>
        <w:t>s</w:t>
      </w:r>
      <w:r w:rsidRPr="00665E26">
        <w:rPr>
          <w:rFonts w:eastAsia="Times New Roman" w:cs="Calibri"/>
          <w:sz w:val="24"/>
          <w:szCs w:val="24"/>
          <w:lang w:eastAsia="en-GB"/>
        </w:rPr>
        <w:t>)</w:t>
      </w:r>
      <w:r w:rsidRPr="00665E26">
        <w:rPr>
          <w:rFonts w:eastAsia="Times New Roman" w:cs="Calibri"/>
          <w:b/>
          <w:bCs/>
          <w:sz w:val="24"/>
          <w:szCs w:val="24"/>
          <w:lang w:eastAsia="en-GB"/>
        </w:rPr>
        <w:t xml:space="preserve">. </w:t>
      </w:r>
      <w:r w:rsidRPr="00665E26">
        <w:rPr>
          <w:rFonts w:eastAsia="Times New Roman" w:cs="Calibri"/>
          <w:color w:val="2D2D30"/>
          <w:sz w:val="24"/>
          <w:szCs w:val="24"/>
          <w:lang w:eastAsia="en-GB"/>
        </w:rPr>
        <w:t xml:space="preserve">We will consider the applicability of any exemptions </w:t>
      </w:r>
      <w:r>
        <w:rPr>
          <w:rFonts w:eastAsia="Times New Roman" w:cs="Calibri"/>
          <w:color w:val="2D2D30"/>
          <w:sz w:val="24"/>
          <w:szCs w:val="24"/>
          <w:lang w:eastAsia="en-GB"/>
        </w:rPr>
        <w:t>i</w:t>
      </w:r>
      <w:r w:rsidRPr="00665E26">
        <w:rPr>
          <w:rFonts w:eastAsia="Times New Roman" w:cs="Calibri"/>
          <w:color w:val="2D2D30"/>
          <w:sz w:val="24"/>
          <w:szCs w:val="24"/>
          <w:lang w:eastAsia="en-GB"/>
        </w:rPr>
        <w:t>f we receive an FOI</w:t>
      </w:r>
      <w:r>
        <w:rPr>
          <w:rFonts w:eastAsia="Times New Roman" w:cs="Calibri"/>
          <w:color w:val="2D2D30"/>
          <w:sz w:val="24"/>
          <w:szCs w:val="24"/>
          <w:lang w:eastAsia="en-GB"/>
        </w:rPr>
        <w:t xml:space="preserve"> </w:t>
      </w:r>
      <w:r w:rsidRPr="00F10201">
        <w:rPr>
          <w:rFonts w:eastAsia="Times New Roman" w:cs="Calibri"/>
          <w:color w:val="2D2D30"/>
          <w:sz w:val="24"/>
          <w:szCs w:val="24"/>
          <w:lang w:eastAsia="en-GB"/>
        </w:rPr>
        <w:t>and / or EIR</w:t>
      </w:r>
      <w:r w:rsidRPr="00665E26">
        <w:rPr>
          <w:rFonts w:eastAsia="Times New Roman" w:cs="Calibri"/>
          <w:color w:val="2D2D30"/>
          <w:sz w:val="24"/>
          <w:szCs w:val="24"/>
          <w:lang w:eastAsia="en-GB"/>
        </w:rPr>
        <w:t xml:space="preserve"> request but reserve the right to disclose the information where we are required to do so. </w:t>
      </w:r>
      <w:r>
        <w:rPr>
          <w:rStyle w:val="BodyTextChar"/>
          <w:rFonts w:cs="Times New Roman"/>
          <w:sz w:val="44"/>
          <w:szCs w:val="32"/>
        </w:rPr>
        <w:br w:type="page"/>
      </w:r>
    </w:p>
    <w:p w14:paraId="610B4458" w14:textId="785A7C5E" w:rsidR="00D8108C" w:rsidRPr="00FB113C" w:rsidRDefault="00FD0592" w:rsidP="00E64F5F">
      <w:pPr>
        <w:pStyle w:val="Heading1"/>
        <w:spacing w:before="0"/>
        <w:ind w:left="-1134"/>
        <w:rPr>
          <w:rStyle w:val="BodyTextChar"/>
          <w:rFonts w:cs="Times New Roman"/>
          <w:sz w:val="44"/>
          <w:szCs w:val="32"/>
        </w:rPr>
      </w:pPr>
      <w:r>
        <w:rPr>
          <w:rStyle w:val="BodyTextChar"/>
          <w:rFonts w:cs="Times New Roman"/>
          <w:sz w:val="44"/>
          <w:szCs w:val="32"/>
        </w:rPr>
        <w:lastRenderedPageBreak/>
        <w:t>A</w:t>
      </w:r>
      <w:r w:rsidR="00EF0DFA" w:rsidRPr="00FB113C">
        <w:rPr>
          <w:rStyle w:val="BodyTextChar"/>
          <w:rFonts w:cs="Times New Roman"/>
          <w:sz w:val="44"/>
          <w:szCs w:val="32"/>
        </w:rPr>
        <w:t>pplicant’s</w:t>
      </w:r>
      <w:r w:rsidR="00D8108C" w:rsidRPr="00FB113C">
        <w:rPr>
          <w:rStyle w:val="BodyTextChar"/>
          <w:rFonts w:cs="Times New Roman"/>
          <w:sz w:val="44"/>
          <w:szCs w:val="32"/>
        </w:rPr>
        <w:t xml:space="preserve"> details</w:t>
      </w:r>
    </w:p>
    <w:p w14:paraId="735D76E1" w14:textId="49FFC656" w:rsidR="00FB113C" w:rsidRPr="00DE28DD" w:rsidRDefault="00FB113C" w:rsidP="001A5FED">
      <w:pPr>
        <w:pStyle w:val="Heading2"/>
        <w:ind w:left="-1134"/>
        <w:rPr>
          <w:rStyle w:val="Strong"/>
          <w:b/>
          <w:bCs/>
        </w:rPr>
      </w:pPr>
      <w:r w:rsidRPr="00DE28DD">
        <w:rPr>
          <w:rStyle w:val="Strong"/>
          <w:b/>
          <w:bCs/>
        </w:rPr>
        <w:t>Table 1</w:t>
      </w:r>
    </w:p>
    <w:tbl>
      <w:tblPr>
        <w:tblW w:w="11438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552"/>
        <w:gridCol w:w="1637"/>
        <w:gridCol w:w="2340"/>
        <w:gridCol w:w="433"/>
        <w:gridCol w:w="842"/>
        <w:gridCol w:w="1406"/>
        <w:gridCol w:w="1638"/>
        <w:gridCol w:w="1351"/>
        <w:gridCol w:w="239"/>
      </w:tblGrid>
      <w:tr w:rsidR="00F1637D" w:rsidRPr="00F1637D" w14:paraId="552F462C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9BD5" w14:textId="288837A6" w:rsidR="00F1637D" w:rsidRPr="00F1637D" w:rsidRDefault="004E5AE1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Applicant’s name (r</w:t>
            </w:r>
            <w:r w:rsidR="00F1637D" w:rsidRPr="00F1637D">
              <w:rPr>
                <w:rFonts w:eastAsia="Times New Roman" w:cs="Calibri"/>
                <w:color w:val="000000"/>
                <w:lang w:eastAsia="en-GB"/>
              </w:rPr>
              <w:t>egistered name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if applicable)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D0D2D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637D" w:rsidRPr="00F1637D" w14:paraId="3D4543BB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E320" w14:textId="5B147294" w:rsidR="00F1637D" w:rsidRPr="00F1637D" w:rsidRDefault="00F1637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Registration number</w:t>
            </w:r>
            <w:r w:rsidR="004E5AE1">
              <w:rPr>
                <w:rFonts w:eastAsia="Times New Roman" w:cs="Calibri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CEDA2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637D" w:rsidRPr="00F1637D" w14:paraId="306E9F3B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3BA5" w14:textId="5604E6DE" w:rsidR="00F1637D" w:rsidRPr="00F1637D" w:rsidRDefault="00F1637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Country of registration</w:t>
            </w:r>
            <w:r w:rsidR="004E5AE1">
              <w:rPr>
                <w:rFonts w:eastAsia="Times New Roman" w:cs="Calibri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0F332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637D" w:rsidRPr="00F1637D" w14:paraId="58470F3A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5AA6" w14:textId="77777777" w:rsidR="00F1637D" w:rsidRPr="00F1637D" w:rsidRDefault="00F1637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Trading name if different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A55F54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DE28DD" w:rsidRPr="00F1637D" w14:paraId="040FDE77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8C7B" w14:textId="77777777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Applicant’s</w:t>
            </w:r>
            <w:r w:rsidRPr="00F1637D">
              <w:rPr>
                <w:rFonts w:eastAsia="Times New Roman" w:cs="Calibri"/>
                <w:color w:val="000000"/>
                <w:lang w:eastAsia="en-GB"/>
              </w:rPr>
              <w:t xml:space="preserve"> registered address</w:t>
            </w:r>
          </w:p>
          <w:p w14:paraId="39200BB2" w14:textId="44F100DB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8D86" w14:textId="77777777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Line 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B09B3" w14:textId="77777777" w:rsidR="00DE28DD" w:rsidRPr="00F1637D" w:rsidRDefault="00DE28DD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DE28DD" w:rsidRPr="00F1637D" w14:paraId="21B4F21D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624D0" w14:textId="5114245B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3880" w14:textId="4739DE43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Town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74092" w14:textId="77777777" w:rsidR="00DE28DD" w:rsidRPr="00F1637D" w:rsidRDefault="00DE28DD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DE28DD" w:rsidRPr="00F1637D" w14:paraId="53233937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5B90A8B" w14:textId="77777777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3F54" w14:textId="35A8A00F" w:rsidR="00DE28DD" w:rsidRPr="00F1637D" w:rsidRDefault="009010FA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City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84246" w14:textId="77777777" w:rsidR="00DE28DD" w:rsidRPr="00F1637D" w:rsidRDefault="00DE28DD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9010FA" w:rsidRPr="00F1637D" w14:paraId="0D35EFC8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4C37FE" w14:textId="77777777" w:rsidR="009010FA" w:rsidRPr="00F1637D" w:rsidRDefault="009010FA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DCCC" w14:textId="20B293BA" w:rsidR="009010FA" w:rsidRPr="00F1637D" w:rsidRDefault="009010FA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County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F498F" w14:textId="77777777" w:rsidR="009010FA" w:rsidRPr="00F1637D" w:rsidRDefault="009010FA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DE28DD" w:rsidRPr="00F1637D" w14:paraId="294E5D95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956DF41" w14:textId="77777777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8625" w14:textId="77777777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 xml:space="preserve">Post Code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A28DD" w14:textId="77777777" w:rsidR="00DE28DD" w:rsidRPr="00F1637D" w:rsidRDefault="00DE28DD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DE28DD" w:rsidRPr="00F1637D" w14:paraId="1353F3B8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F8EB" w14:textId="77777777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1667" w14:textId="77777777" w:rsidR="00DE28DD" w:rsidRPr="00F1637D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Country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4EC0" w14:textId="77777777" w:rsidR="00DE28DD" w:rsidRPr="00F1637D" w:rsidRDefault="00DE28DD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E64F5F" w:rsidRPr="00F1637D" w14:paraId="5A164560" w14:textId="77777777" w:rsidTr="00E64F5F">
        <w:trPr>
          <w:gridAfter w:val="1"/>
          <w:wAfter w:w="239" w:type="dxa"/>
          <w:trHeight w:val="229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CB36" w14:textId="20145C48" w:rsidR="00E64F5F" w:rsidRDefault="00E64F5F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Vat Number (if applicable)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A9D327" w14:textId="77777777" w:rsidR="00E64F5F" w:rsidRPr="00F1637D" w:rsidRDefault="00E64F5F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637D" w:rsidRPr="00F1637D" w14:paraId="7BB02A7A" w14:textId="77777777" w:rsidTr="001A5FED">
        <w:trPr>
          <w:gridAfter w:val="1"/>
          <w:wAfter w:w="239" w:type="dxa"/>
          <w:trHeight w:val="513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6C3" w14:textId="0F0D31BB" w:rsidR="00F1637D" w:rsidRPr="00F1637D" w:rsidRDefault="00793DA7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Applicant</w:t>
            </w:r>
            <w:r w:rsidR="00FE6C33">
              <w:rPr>
                <w:rFonts w:eastAsia="Times New Roman" w:cs="Calibri"/>
                <w:color w:val="000000"/>
                <w:lang w:eastAsia="en-GB"/>
              </w:rPr>
              <w:t xml:space="preserve"> entity type</w:t>
            </w:r>
            <w:r w:rsidR="00867617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F1637D" w:rsidRPr="00F1637D">
              <w:rPr>
                <w:rFonts w:eastAsia="Times New Roman" w:cs="Calibri"/>
                <w:color w:val="000000"/>
                <w:lang w:eastAsia="en-GB"/>
              </w:rPr>
              <w:t>(</w:t>
            </w:r>
            <w:r w:rsidR="00DE28DD">
              <w:rPr>
                <w:rFonts w:eastAsia="Times New Roman" w:cs="Calibri"/>
                <w:color w:val="000000"/>
                <w:lang w:eastAsia="en-GB"/>
              </w:rPr>
              <w:t xml:space="preserve">i.e. </w:t>
            </w:r>
            <w:r w:rsidR="00F1637D" w:rsidRPr="00F1637D">
              <w:rPr>
                <w:rFonts w:eastAsia="Times New Roman" w:cs="Calibri"/>
                <w:color w:val="000000"/>
                <w:lang w:eastAsia="en-GB"/>
              </w:rPr>
              <w:t xml:space="preserve">Limited Company, Partnership, </w:t>
            </w:r>
            <w:r w:rsidR="00FE6C33">
              <w:rPr>
                <w:rFonts w:eastAsia="Times New Roman" w:cs="Calibri"/>
                <w:color w:val="000000"/>
                <w:lang w:eastAsia="en-GB"/>
              </w:rPr>
              <w:t>LLP</w:t>
            </w:r>
            <w:r w:rsidR="00F1637D" w:rsidRPr="00F1637D">
              <w:rPr>
                <w:rFonts w:eastAsia="Times New Roman" w:cs="Calibri"/>
                <w:color w:val="000000"/>
                <w:lang w:eastAsia="en-GB"/>
              </w:rPr>
              <w:t xml:space="preserve">, </w:t>
            </w:r>
            <w:r w:rsidR="00FE6C33">
              <w:rPr>
                <w:rFonts w:eastAsia="Times New Roman" w:cs="Calibri"/>
                <w:color w:val="000000"/>
                <w:lang w:eastAsia="en-GB"/>
              </w:rPr>
              <w:t>Plc</w:t>
            </w:r>
            <w:r w:rsidR="00F1637D" w:rsidRPr="00F1637D">
              <w:rPr>
                <w:rFonts w:eastAsia="Times New Roman" w:cs="Calibri"/>
                <w:color w:val="000000"/>
                <w:lang w:eastAsia="en-GB"/>
              </w:rPr>
              <w:t>, Local Authority, etc)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9842A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A633A6" w:rsidRPr="00F1637D" w14:paraId="6A047329" w14:textId="77777777" w:rsidTr="001A5FED">
        <w:trPr>
          <w:gridAfter w:val="1"/>
          <w:wAfter w:w="239" w:type="dxa"/>
          <w:trHeight w:val="60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7C40" w14:textId="51B18A9C" w:rsidR="00A633A6" w:rsidRPr="00F1637D" w:rsidRDefault="00793DA7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</w:t>
            </w:r>
            <w:r w:rsidR="00DE28DD">
              <w:rPr>
                <w:rFonts w:eastAsia="Times New Roman" w:cs="Calibri"/>
                <w:color w:val="000000"/>
                <w:lang w:eastAsia="en-GB"/>
              </w:rPr>
              <w:t>f</w:t>
            </w:r>
            <w:r w:rsidR="00A633A6" w:rsidRPr="00A633A6">
              <w:rPr>
                <w:rFonts w:eastAsia="Times New Roman" w:cs="Calibri"/>
                <w:color w:val="000000"/>
                <w:lang w:eastAsia="en-GB"/>
              </w:rPr>
              <w:t xml:space="preserve"> the </w:t>
            </w:r>
            <w:r>
              <w:rPr>
                <w:rFonts w:eastAsia="Times New Roman" w:cs="Calibri"/>
                <w:color w:val="000000"/>
                <w:lang w:eastAsia="en-GB"/>
              </w:rPr>
              <w:t>Applicant</w:t>
            </w:r>
            <w:r w:rsidR="00DE28DD">
              <w:rPr>
                <w:rFonts w:eastAsia="Times New Roman" w:cs="Calibri"/>
                <w:color w:val="000000"/>
                <w:lang w:eastAsia="en-GB"/>
              </w:rPr>
              <w:t>,</w:t>
            </w:r>
            <w:r w:rsidR="00BA6F32">
              <w:rPr>
                <w:rFonts w:eastAsia="Times New Roman" w:cs="Calibri"/>
                <w:color w:val="000000"/>
                <w:lang w:eastAsia="en-GB"/>
              </w:rPr>
              <w:t xml:space="preserve"> and/or </w:t>
            </w:r>
            <w:r w:rsidR="000C259E">
              <w:rPr>
                <w:rFonts w:eastAsia="Times New Roman" w:cs="Calibri"/>
                <w:color w:val="000000"/>
                <w:lang w:eastAsia="en-GB"/>
              </w:rPr>
              <w:t>wider group in which the Applicant operates</w:t>
            </w:r>
            <w:r w:rsidR="00DE28DD">
              <w:rPr>
                <w:rFonts w:eastAsia="Times New Roman" w:cs="Calibri"/>
                <w:color w:val="000000"/>
                <w:lang w:eastAsia="en-GB"/>
              </w:rPr>
              <w:t>, is</w:t>
            </w:r>
            <w:r w:rsidR="000C259E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A633A6" w:rsidRPr="00A633A6">
              <w:rPr>
                <w:rFonts w:eastAsia="Times New Roman" w:cs="Calibri"/>
                <w:color w:val="000000"/>
                <w:lang w:eastAsia="en-GB"/>
              </w:rPr>
              <w:t>register</w:t>
            </w:r>
            <w:r w:rsidR="000C259E">
              <w:rPr>
                <w:rFonts w:eastAsia="Times New Roman" w:cs="Calibri"/>
                <w:color w:val="000000"/>
                <w:lang w:eastAsia="en-GB"/>
              </w:rPr>
              <w:t xml:space="preserve">ed </w:t>
            </w:r>
            <w:r w:rsidR="00A633A6" w:rsidRPr="00FE6C33">
              <w:rPr>
                <w:rFonts w:eastAsia="Times New Roman" w:cs="Calibri"/>
                <w:color w:val="000000"/>
                <w:lang w:eastAsia="en-GB"/>
              </w:rPr>
              <w:t>with a regulatory body</w:t>
            </w:r>
            <w:r w:rsidR="009010FA" w:rsidRPr="00FE6C33">
              <w:rPr>
                <w:rFonts w:eastAsia="Times New Roman" w:cs="Calibri"/>
                <w:color w:val="000000"/>
                <w:lang w:eastAsia="en-GB"/>
              </w:rPr>
              <w:t xml:space="preserve"> (</w:t>
            </w:r>
            <w:r w:rsidR="00FE6C33" w:rsidRPr="00FE6C33">
              <w:rPr>
                <w:rFonts w:eastAsia="Times New Roman" w:cs="Calibri"/>
                <w:color w:val="000000"/>
                <w:lang w:eastAsia="en-GB"/>
              </w:rPr>
              <w:t xml:space="preserve">i.e. FCA, </w:t>
            </w:r>
            <w:r w:rsidR="001D5368">
              <w:rPr>
                <w:rFonts w:eastAsia="Times New Roman" w:cs="Calibri"/>
                <w:color w:val="000000"/>
                <w:lang w:eastAsia="en-GB"/>
              </w:rPr>
              <w:t xml:space="preserve">HMRC, </w:t>
            </w:r>
            <w:r w:rsidR="00BF6EF2">
              <w:rPr>
                <w:rFonts w:eastAsia="Times New Roman" w:cs="Calibri"/>
                <w:color w:val="000000"/>
                <w:lang w:eastAsia="en-GB"/>
              </w:rPr>
              <w:t>JFSC</w:t>
            </w:r>
            <w:r w:rsidR="001D5368">
              <w:rPr>
                <w:rFonts w:eastAsia="Times New Roman" w:cs="Calibri"/>
                <w:color w:val="000000"/>
                <w:lang w:eastAsia="en-GB"/>
              </w:rPr>
              <w:t xml:space="preserve">, </w:t>
            </w:r>
            <w:r w:rsidR="00FE6C33" w:rsidRPr="00FE6C33">
              <w:rPr>
                <w:rFonts w:eastAsia="Times New Roman" w:cs="Calibri"/>
                <w:color w:val="000000"/>
                <w:lang w:eastAsia="en-GB"/>
              </w:rPr>
              <w:t>etc</w:t>
            </w:r>
            <w:r w:rsidR="009010FA" w:rsidRPr="00FE6C33">
              <w:rPr>
                <w:rFonts w:eastAsia="Times New Roman" w:cs="Calibri"/>
                <w:color w:val="000000"/>
                <w:lang w:eastAsia="en-GB"/>
              </w:rPr>
              <w:t>)</w:t>
            </w:r>
            <w:r w:rsidR="00DE28DD" w:rsidRPr="00FE6C33">
              <w:rPr>
                <w:rFonts w:eastAsia="Times New Roman" w:cs="Calibri"/>
                <w:color w:val="000000"/>
                <w:lang w:eastAsia="en-GB"/>
              </w:rPr>
              <w:t xml:space="preserve"> please </w:t>
            </w:r>
            <w:r w:rsidR="00442874" w:rsidRPr="00FE6C33">
              <w:rPr>
                <w:rFonts w:eastAsia="Times New Roman" w:cs="Calibri"/>
                <w:color w:val="000000"/>
                <w:lang w:eastAsia="en-GB"/>
              </w:rPr>
              <w:t>provide</w:t>
            </w:r>
            <w:r w:rsidR="00BA6F32" w:rsidRPr="00FE6C33">
              <w:rPr>
                <w:rFonts w:eastAsia="Times New Roman" w:cs="Calibri"/>
                <w:color w:val="000000"/>
                <w:lang w:eastAsia="en-GB"/>
              </w:rPr>
              <w:t xml:space="preserve"> the</w:t>
            </w:r>
            <w:r w:rsidR="00442874" w:rsidRPr="00FE6C33">
              <w:rPr>
                <w:rFonts w:eastAsia="Times New Roman" w:cs="Calibri"/>
                <w:color w:val="000000"/>
                <w:lang w:eastAsia="en-GB"/>
              </w:rPr>
              <w:t xml:space="preserve"> name of </w:t>
            </w:r>
            <w:r w:rsidR="00BA6F32" w:rsidRPr="00FE6C33">
              <w:rPr>
                <w:rFonts w:eastAsia="Times New Roman" w:cs="Calibri"/>
                <w:color w:val="000000"/>
                <w:lang w:eastAsia="en-GB"/>
              </w:rPr>
              <w:t>the</w:t>
            </w:r>
            <w:r w:rsidR="00BA6F32">
              <w:rPr>
                <w:rFonts w:eastAsia="Times New Roman" w:cs="Calibri"/>
                <w:color w:val="000000"/>
                <w:lang w:eastAsia="en-GB"/>
              </w:rPr>
              <w:t xml:space="preserve"> regulator.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E59EA9" w14:textId="77777777" w:rsidR="00A633A6" w:rsidRPr="00F1637D" w:rsidRDefault="00A633A6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0C259E" w:rsidRPr="00F1637D" w14:paraId="085F62DE" w14:textId="77777777" w:rsidTr="001A5FED">
        <w:trPr>
          <w:gridAfter w:val="1"/>
          <w:wAfter w:w="239" w:type="dxa"/>
          <w:trHeight w:val="608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9C60" w14:textId="52D4E5DA" w:rsidR="000C259E" w:rsidRDefault="00DE28D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If</w:t>
            </w:r>
            <w:r w:rsidR="000C259E">
              <w:rPr>
                <w:rFonts w:eastAsia="Times New Roman" w:cs="Calibri"/>
                <w:color w:val="000000"/>
                <w:lang w:eastAsia="en-GB"/>
              </w:rPr>
              <w:t xml:space="preserve"> the Applicant</w:t>
            </w:r>
            <w:r>
              <w:rPr>
                <w:rFonts w:eastAsia="Times New Roman" w:cs="Calibri"/>
                <w:color w:val="000000"/>
                <w:lang w:eastAsia="en-GB"/>
              </w:rPr>
              <w:t>,</w:t>
            </w:r>
            <w:r w:rsidR="000C259E">
              <w:rPr>
                <w:rFonts w:eastAsia="Times New Roman" w:cs="Calibri"/>
                <w:color w:val="000000"/>
                <w:lang w:eastAsia="en-GB"/>
              </w:rPr>
              <w:t xml:space="preserve"> and/or wider group</w:t>
            </w:r>
            <w:r w:rsidR="00867617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in which the Applicant operates, is </w:t>
            </w:r>
            <w:r w:rsidR="000C259E">
              <w:rPr>
                <w:rFonts w:eastAsia="Times New Roman" w:cs="Calibri"/>
                <w:color w:val="000000"/>
                <w:lang w:eastAsia="en-GB"/>
              </w:rPr>
              <w:t xml:space="preserve">listed on a stock exchange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please provide the name of the </w:t>
            </w:r>
            <w:r w:rsidR="000C259E">
              <w:rPr>
                <w:rFonts w:eastAsia="Times New Roman" w:cs="Calibri"/>
                <w:color w:val="000000"/>
                <w:lang w:eastAsia="en-GB"/>
              </w:rPr>
              <w:t>stock exchange?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A5D815" w14:textId="77777777" w:rsidR="000C259E" w:rsidRPr="00F1637D" w:rsidRDefault="000C259E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637D" w:rsidRPr="00F1637D" w14:paraId="2D02AFE0" w14:textId="77777777" w:rsidTr="001A5FED">
        <w:trPr>
          <w:gridAfter w:val="1"/>
          <w:wAfter w:w="239" w:type="dxa"/>
          <w:trHeight w:val="58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7C0" w14:textId="70E1C78D" w:rsidR="00F1637D" w:rsidRPr="00F1637D" w:rsidRDefault="00F1637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 xml:space="preserve">When did the </w:t>
            </w:r>
            <w:r w:rsidR="000C259E">
              <w:rPr>
                <w:rFonts w:eastAsia="Times New Roman" w:cs="Calibri"/>
                <w:color w:val="000000"/>
                <w:lang w:eastAsia="en-GB"/>
              </w:rPr>
              <w:t>Applicant commence trading or when is it expected to commence trading?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6AD4A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0C259E" w:rsidRPr="00F1637D" w14:paraId="71BF25C9" w14:textId="77777777" w:rsidTr="001A5FED">
        <w:trPr>
          <w:gridAfter w:val="1"/>
          <w:wAfter w:w="239" w:type="dxa"/>
          <w:trHeight w:val="58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9E5A" w14:textId="0EE379A1" w:rsidR="000C259E" w:rsidRPr="00F1637D" w:rsidRDefault="000C259E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In which </w:t>
            </w:r>
            <w:r w:rsidR="00FE6C33">
              <w:rPr>
                <w:rFonts w:eastAsia="Times New Roman" w:cs="Calibri"/>
                <w:color w:val="000000"/>
                <w:lang w:eastAsia="en-GB"/>
              </w:rPr>
              <w:t xml:space="preserve">country/countries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does the </w:t>
            </w:r>
            <w:r w:rsidR="00BA6F32">
              <w:rPr>
                <w:rFonts w:eastAsia="Times New Roman" w:cs="Calibri"/>
                <w:color w:val="000000"/>
                <w:lang w:eastAsia="en-GB"/>
              </w:rPr>
              <w:t>A</w:t>
            </w:r>
            <w:r>
              <w:rPr>
                <w:rFonts w:eastAsia="Times New Roman" w:cs="Calibri"/>
                <w:color w:val="000000"/>
                <w:lang w:eastAsia="en-GB"/>
              </w:rPr>
              <w:t>pplicant and its wider group operate?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1B84B7" w14:textId="77777777" w:rsidR="000C259E" w:rsidRPr="00F1637D" w:rsidRDefault="000C259E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637D" w:rsidRPr="00F1637D" w14:paraId="62769E42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C7F" w14:textId="141DBE65" w:rsidR="00F1637D" w:rsidRPr="00F1637D" w:rsidRDefault="00E8640C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What are the business activities of the Applicant and </w:t>
            </w:r>
            <w:r w:rsidR="00BA6F32">
              <w:rPr>
                <w:rFonts w:eastAsia="Times New Roman" w:cs="Calibri"/>
                <w:color w:val="000000"/>
                <w:lang w:eastAsia="en-GB"/>
              </w:rPr>
              <w:t xml:space="preserve">its </w:t>
            </w:r>
            <w:r>
              <w:rPr>
                <w:rFonts w:eastAsia="Times New Roman" w:cs="Calibri"/>
                <w:color w:val="000000"/>
                <w:lang w:eastAsia="en-GB"/>
              </w:rPr>
              <w:t>wider group?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4CFD9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637D" w:rsidRPr="00F1637D" w14:paraId="2F25161A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2F6D" w14:textId="61D1D373" w:rsidR="00F1637D" w:rsidRPr="00F1637D" w:rsidRDefault="00F1637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Is this entity</w:t>
            </w:r>
            <w:r w:rsidR="00867617">
              <w:rPr>
                <w:rFonts w:eastAsia="Times New Roman" w:cs="Calibri"/>
                <w:color w:val="000000"/>
                <w:lang w:eastAsia="en-GB"/>
              </w:rPr>
              <w:t xml:space="preserve"> (is the </w:t>
            </w:r>
            <w:r w:rsidR="001C76DF">
              <w:rPr>
                <w:rFonts w:eastAsia="Times New Roman" w:cs="Calibri"/>
                <w:color w:val="000000"/>
                <w:lang w:eastAsia="en-GB"/>
              </w:rPr>
              <w:t>A</w:t>
            </w:r>
            <w:r w:rsidR="00867617">
              <w:rPr>
                <w:rFonts w:eastAsia="Times New Roman" w:cs="Calibri"/>
                <w:color w:val="000000"/>
                <w:lang w:eastAsia="en-GB"/>
              </w:rPr>
              <w:t>pplicant)</w:t>
            </w:r>
            <w:r w:rsidRPr="00F1637D">
              <w:rPr>
                <w:rFonts w:eastAsia="Times New Roman" w:cs="Calibri"/>
                <w:color w:val="000000"/>
                <w:lang w:eastAsia="en-GB"/>
              </w:rPr>
              <w:t xml:space="preserve"> a subsidiary of another company?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2668E" w14:textId="55DB41D3" w:rsidR="00F1637D" w:rsidRPr="00F1637D" w:rsidRDefault="000369AA" w:rsidP="001647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369AA">
              <w:rPr>
                <w:rFonts w:eastAsia="Times New Roman" w:cs="Calibri"/>
                <w:color w:val="000000"/>
                <w:lang w:eastAsia="en-GB"/>
              </w:rPr>
              <w:t>Yes / No</w:t>
            </w:r>
          </w:p>
        </w:tc>
      </w:tr>
      <w:tr w:rsidR="000C259E" w:rsidRPr="00F1637D" w14:paraId="40FF8D46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3D40EB3" w14:textId="1DD32068" w:rsidR="000C259E" w:rsidRPr="00F1637D" w:rsidRDefault="000C259E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If answered yes to the previous question, please </w:t>
            </w:r>
            <w:r w:rsidR="000369AA">
              <w:rPr>
                <w:rFonts w:eastAsia="Times New Roman" w:cs="Calibri"/>
                <w:color w:val="000000"/>
                <w:lang w:eastAsia="en-GB"/>
              </w:rPr>
              <w:t>complete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hyperlink w:anchor="_Table_2" w:history="1">
              <w:r w:rsidRPr="00FB113C">
                <w:rPr>
                  <w:rStyle w:val="Hyperlink"/>
                  <w:rFonts w:eastAsia="Times New Roman" w:cs="Calibri"/>
                  <w:lang w:eastAsia="en-GB"/>
                </w:rPr>
                <w:t>Table 2</w:t>
              </w:r>
            </w:hyperlink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006C7D" w:themeFill="accent3"/>
            <w:noWrap/>
            <w:vAlign w:val="bottom"/>
          </w:tcPr>
          <w:p w14:paraId="5944D72C" w14:textId="77777777" w:rsidR="000C259E" w:rsidRPr="00F1637D" w:rsidRDefault="000C259E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637D" w:rsidRPr="00F1637D" w14:paraId="2F8886F8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6C7D" w:themeFill="accent3"/>
            <w:noWrap/>
            <w:vAlign w:val="bottom"/>
            <w:hideMark/>
          </w:tcPr>
          <w:p w14:paraId="3CCDA5FB" w14:textId="77777777" w:rsidR="00F1637D" w:rsidRPr="00F1637D" w:rsidRDefault="00F1637D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006C7D" w:themeFill="accent3"/>
            <w:noWrap/>
            <w:vAlign w:val="bottom"/>
            <w:hideMark/>
          </w:tcPr>
          <w:p w14:paraId="3865736A" w14:textId="77777777" w:rsidR="00F1637D" w:rsidRPr="00F1637D" w:rsidRDefault="00F1637D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395" w:type="dxa"/>
            <w:gridSpan w:val="3"/>
            <w:tcBorders>
              <w:left w:val="nil"/>
              <w:bottom w:val="nil"/>
              <w:right w:val="single" w:sz="8" w:space="0" w:color="auto"/>
            </w:tcBorders>
            <w:shd w:val="clear" w:color="auto" w:fill="006C7D" w:themeFill="accent3"/>
            <w:noWrap/>
            <w:vAlign w:val="bottom"/>
            <w:hideMark/>
          </w:tcPr>
          <w:p w14:paraId="27096C32" w14:textId="77777777" w:rsidR="00F1637D" w:rsidRPr="00F1637D" w:rsidRDefault="00F1637D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637D" w:rsidRPr="00F1637D" w14:paraId="426D6457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928A" w14:textId="77777777" w:rsidR="00F1637D" w:rsidRPr="00F1637D" w:rsidRDefault="00F1637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Contact person's name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885AE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637D" w:rsidRPr="00F1637D" w14:paraId="2D618566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2875" w14:textId="719F17E4" w:rsidR="00F1637D" w:rsidRPr="00F1637D" w:rsidRDefault="00F1637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Position</w:t>
            </w:r>
            <w:r w:rsidR="00EF0560">
              <w:rPr>
                <w:rFonts w:eastAsia="Times New Roman" w:cs="Calibri"/>
                <w:color w:val="000000"/>
                <w:lang w:eastAsia="en-GB"/>
              </w:rPr>
              <w:t xml:space="preserve"> in the business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FFBF3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637D" w:rsidRPr="00F1637D" w14:paraId="497A5CA9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7805" w14:textId="77777777" w:rsidR="00F1637D" w:rsidRPr="00F1637D" w:rsidRDefault="00F1637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Telephone/Mobile number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D402BF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1637D" w:rsidRPr="00F1637D" w14:paraId="4E3CCC03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239" w14:textId="77777777" w:rsidR="00F1637D" w:rsidRPr="00F1637D" w:rsidRDefault="00F1637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Email address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954F3" w14:textId="77777777" w:rsidR="00F1637D" w:rsidRPr="00F1637D" w:rsidRDefault="00F1637D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0369AA" w:rsidRPr="00F1637D" w14:paraId="2FE38061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7649" w14:textId="77777777" w:rsidR="000369AA" w:rsidRPr="00F1637D" w:rsidRDefault="000369AA" w:rsidP="000369A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Postal address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(business not private)</w:t>
            </w:r>
          </w:p>
          <w:p w14:paraId="0D6B71D9" w14:textId="64F4C7C0" w:rsidR="000369AA" w:rsidRPr="00F1637D" w:rsidRDefault="000369AA" w:rsidP="000369A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4BE" w14:textId="77777777" w:rsidR="000369AA" w:rsidRPr="00F1637D" w:rsidRDefault="000369AA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Line 1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DEBA" w14:textId="77777777" w:rsidR="000369AA" w:rsidRPr="00F1637D" w:rsidRDefault="000369AA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0369AA" w:rsidRPr="00F1637D" w14:paraId="126A9CC8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C0D7EA" w14:textId="5DA40FFE" w:rsidR="000369AA" w:rsidRPr="00F1637D" w:rsidRDefault="000369AA" w:rsidP="00F163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FB36" w14:textId="77777777" w:rsidR="000369AA" w:rsidRPr="00F1637D" w:rsidRDefault="000369AA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Town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CF9DF" w14:textId="77777777" w:rsidR="000369AA" w:rsidRPr="00F1637D" w:rsidRDefault="000369AA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0369AA" w:rsidRPr="00F1637D" w14:paraId="26B65482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F0D640C" w14:textId="77777777" w:rsidR="000369AA" w:rsidRPr="00F1637D" w:rsidRDefault="000369AA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ED75" w14:textId="77777777" w:rsidR="000369AA" w:rsidRPr="00F1637D" w:rsidRDefault="000369AA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 xml:space="preserve">County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99E2E" w14:textId="77777777" w:rsidR="000369AA" w:rsidRPr="00F1637D" w:rsidRDefault="000369AA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0369AA" w:rsidRPr="00F1637D" w14:paraId="29439D2C" w14:textId="77777777" w:rsidTr="001A5FED">
        <w:trPr>
          <w:gridAfter w:val="1"/>
          <w:wAfter w:w="239" w:type="dxa"/>
          <w:trHeight w:val="290"/>
        </w:trPr>
        <w:tc>
          <w:tcPr>
            <w:tcW w:w="552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BD4B434" w14:textId="77777777" w:rsidR="000369AA" w:rsidRPr="00F1637D" w:rsidRDefault="000369AA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F279" w14:textId="77777777" w:rsidR="000369AA" w:rsidRPr="00F1637D" w:rsidRDefault="000369AA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 xml:space="preserve">Post Code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00604" w14:textId="77777777" w:rsidR="000369AA" w:rsidRPr="00F1637D" w:rsidRDefault="000369AA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0369AA" w:rsidRPr="00F1637D" w14:paraId="70C1E4A2" w14:textId="77777777" w:rsidTr="001A5FED">
        <w:trPr>
          <w:gridAfter w:val="1"/>
          <w:wAfter w:w="239" w:type="dxa"/>
          <w:trHeight w:val="300"/>
        </w:trPr>
        <w:tc>
          <w:tcPr>
            <w:tcW w:w="552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17308" w14:textId="77777777" w:rsidR="000369AA" w:rsidRPr="00F1637D" w:rsidRDefault="000369AA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CFC6" w14:textId="77777777" w:rsidR="000369AA" w:rsidRPr="00F1637D" w:rsidRDefault="000369AA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Country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DBEEA" w14:textId="77777777" w:rsidR="000369AA" w:rsidRPr="00F1637D" w:rsidRDefault="000369AA" w:rsidP="00F1637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1637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E4BFB" w:rsidRPr="00CA6B55" w14:paraId="0952BFE4" w14:textId="77777777" w:rsidTr="001A5FED">
        <w:trPr>
          <w:trHeight w:val="29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auto" w:fill="006C7D" w:themeFill="accent3"/>
            <w:noWrap/>
            <w:hideMark/>
          </w:tcPr>
          <w:p w14:paraId="21CA78CE" w14:textId="77777777" w:rsidR="008E4BFB" w:rsidRPr="00CA6B55" w:rsidRDefault="008E4BFB" w:rsidP="0080288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bookmarkStart w:id="0" w:name="_Table_2"/>
            <w:bookmarkEnd w:id="0"/>
            <w:r w:rsidRPr="00CA6B5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6C7D" w:themeFill="accent3"/>
            <w:noWrap/>
            <w:hideMark/>
          </w:tcPr>
          <w:p w14:paraId="6F8940B6" w14:textId="77777777" w:rsidR="008E4BFB" w:rsidRPr="00CA6B55" w:rsidRDefault="008E4BFB" w:rsidP="0080288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A6B5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6C7D" w:themeFill="accent3"/>
            <w:noWrap/>
            <w:hideMark/>
          </w:tcPr>
          <w:p w14:paraId="7F848A10" w14:textId="77777777" w:rsidR="008E4BFB" w:rsidRPr="00CA6B55" w:rsidRDefault="008E4BFB" w:rsidP="0080288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A6B5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6C7D" w:themeFill="accent3"/>
            <w:noWrap/>
            <w:hideMark/>
          </w:tcPr>
          <w:p w14:paraId="1AB18312" w14:textId="77777777" w:rsidR="008E4BFB" w:rsidRPr="00CA6B55" w:rsidRDefault="008E4BFB" w:rsidP="0080288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A6B5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6C7D" w:themeFill="accent3"/>
            <w:noWrap/>
            <w:hideMark/>
          </w:tcPr>
          <w:p w14:paraId="26FE1BBD" w14:textId="77777777" w:rsidR="008E4BFB" w:rsidRPr="00CA6B55" w:rsidRDefault="008E4BFB" w:rsidP="0080288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A6B5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006C7D" w:themeFill="accent3"/>
            <w:noWrap/>
            <w:hideMark/>
          </w:tcPr>
          <w:p w14:paraId="7D7ADF19" w14:textId="77777777" w:rsidR="008E4BFB" w:rsidRPr="00CA6B55" w:rsidRDefault="008E4BFB" w:rsidP="0080288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A6B5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6DCDC02F" w14:textId="77777777" w:rsidR="008E4BFB" w:rsidRPr="00CA6B55" w:rsidRDefault="008E4BFB" w:rsidP="00802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369AA" w:rsidRPr="00CA6B55" w14:paraId="432FD6C9" w14:textId="77777777" w:rsidTr="001A5FED">
        <w:trPr>
          <w:trHeight w:val="29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29F50E" w14:textId="658403D8" w:rsidR="000369AA" w:rsidRPr="00CA6B55" w:rsidRDefault="000369AA" w:rsidP="00852B1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8E4BFB">
              <w:rPr>
                <w:rFonts w:eastAsia="Times New Roman" w:cs="Calibri"/>
                <w:color w:val="000000"/>
                <w:lang w:eastAsia="en-GB"/>
              </w:rPr>
              <w:t>Have you previously contracted/bid for land/funding (recoverable or affordable) with Homes England?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3A374" w14:textId="50052EE8" w:rsidR="000369AA" w:rsidRPr="00CA6B55" w:rsidRDefault="000369AA" w:rsidP="001647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0369AA">
              <w:rPr>
                <w:rFonts w:eastAsia="Times New Roman" w:cs="Calibri"/>
                <w:color w:val="000000"/>
                <w:lang w:eastAsia="en-GB"/>
              </w:rPr>
              <w:t>Yes / No</w:t>
            </w:r>
          </w:p>
        </w:tc>
        <w:tc>
          <w:tcPr>
            <w:tcW w:w="23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202742D" w14:textId="77777777" w:rsidR="000369AA" w:rsidRPr="00CA6B55" w:rsidRDefault="000369AA" w:rsidP="00802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369AA" w:rsidRPr="00CA6B55" w14:paraId="444522CC" w14:textId="77777777" w:rsidTr="001A5FED">
        <w:trPr>
          <w:trHeight w:val="87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14:paraId="141CB2DA" w14:textId="59B2A976" w:rsidR="000369AA" w:rsidRPr="00CA6B55" w:rsidRDefault="000369AA" w:rsidP="009522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If yes, please confirm the p</w:t>
            </w:r>
            <w:r w:rsidRPr="008E4BFB">
              <w:rPr>
                <w:rFonts w:eastAsia="Times New Roman" w:cs="Calibri"/>
                <w:color w:val="000000"/>
                <w:lang w:eastAsia="en-GB"/>
              </w:rPr>
              <w:t>roject name</w:t>
            </w:r>
            <w:r>
              <w:rPr>
                <w:rFonts w:eastAsia="Times New Roman" w:cs="Calibri"/>
                <w:color w:val="000000"/>
                <w:lang w:eastAsia="en-GB"/>
              </w:rPr>
              <w:t>(s)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22736" w14:textId="578E95FB" w:rsidR="000369AA" w:rsidRPr="00CA6B55" w:rsidRDefault="000369AA" w:rsidP="0080288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3D7437F" w14:textId="77777777" w:rsidR="000369AA" w:rsidRPr="00CA6B55" w:rsidRDefault="000369AA" w:rsidP="00802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0FC3ED68" w14:textId="77777777" w:rsidR="00C26A0D" w:rsidRPr="000369AA" w:rsidRDefault="00FB113C" w:rsidP="001A5FED">
      <w:pPr>
        <w:pStyle w:val="Heading2"/>
        <w:ind w:left="-1134"/>
        <w:rPr>
          <w:rStyle w:val="Strong"/>
          <w:b/>
          <w:bCs/>
        </w:rPr>
      </w:pPr>
      <w:r w:rsidRPr="000369AA">
        <w:rPr>
          <w:rStyle w:val="Strong"/>
          <w:b/>
          <w:bCs/>
        </w:rPr>
        <w:lastRenderedPageBreak/>
        <w:t>Table 2</w:t>
      </w:r>
    </w:p>
    <w:tbl>
      <w:tblPr>
        <w:tblW w:w="11189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3898"/>
        <w:gridCol w:w="3899"/>
      </w:tblGrid>
      <w:tr w:rsidR="00C26A0D" w:rsidRPr="00C26A0D" w14:paraId="744D6015" w14:textId="77777777" w:rsidTr="001A5FED">
        <w:trPr>
          <w:trHeight w:val="29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006C7D" w:themeFill="accent3"/>
            <w:vAlign w:val="bottom"/>
            <w:hideMark/>
          </w:tcPr>
          <w:p w14:paraId="021755F5" w14:textId="77777777" w:rsidR="00C26A0D" w:rsidRPr="00C26A0D" w:rsidRDefault="00C26A0D" w:rsidP="00C26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006C7D" w:themeFill="accent3"/>
            <w:noWrap/>
            <w:vAlign w:val="bottom"/>
            <w:hideMark/>
          </w:tcPr>
          <w:p w14:paraId="54495B4A" w14:textId="77777777" w:rsidR="00C26A0D" w:rsidRPr="00C26A0D" w:rsidRDefault="00C26A0D" w:rsidP="00C26A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6C7D" w:themeFill="accent3"/>
            <w:noWrap/>
            <w:vAlign w:val="center"/>
            <w:hideMark/>
          </w:tcPr>
          <w:p w14:paraId="1D400413" w14:textId="77777777" w:rsidR="00C26A0D" w:rsidRPr="00C26A0D" w:rsidRDefault="00C26A0D" w:rsidP="00C26A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F3F3" w:themeColor="accent1" w:themeTint="33"/>
                <w:lang w:eastAsia="en-GB"/>
              </w:rPr>
            </w:pPr>
            <w:r w:rsidRPr="00C26A0D">
              <w:rPr>
                <w:rFonts w:eastAsia="Times New Roman" w:cs="Calibri"/>
                <w:b/>
                <w:bCs/>
                <w:color w:val="DDF3F3" w:themeColor="accent1" w:themeTint="33"/>
                <w:lang w:eastAsia="en-GB"/>
              </w:rPr>
              <w:t>Immediate parent entity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6C7D" w:themeFill="accent3"/>
            <w:noWrap/>
            <w:vAlign w:val="center"/>
            <w:hideMark/>
          </w:tcPr>
          <w:p w14:paraId="3BE8FD62" w14:textId="77777777" w:rsidR="00C26A0D" w:rsidRPr="00C26A0D" w:rsidRDefault="00C26A0D" w:rsidP="00C26A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DDF3F3" w:themeColor="accent1" w:themeTint="33"/>
                <w:lang w:eastAsia="en-GB"/>
              </w:rPr>
            </w:pPr>
            <w:r w:rsidRPr="00C26A0D">
              <w:rPr>
                <w:rFonts w:eastAsia="Times New Roman" w:cs="Calibri"/>
                <w:b/>
                <w:bCs/>
                <w:color w:val="DDF3F3" w:themeColor="accent1" w:themeTint="33"/>
                <w:lang w:eastAsia="en-GB"/>
              </w:rPr>
              <w:t>Ultimate parent entity</w:t>
            </w:r>
          </w:p>
        </w:tc>
      </w:tr>
      <w:tr w:rsidR="00C26A0D" w:rsidRPr="00C26A0D" w14:paraId="1C562BBF" w14:textId="77777777" w:rsidTr="001A5FED">
        <w:trPr>
          <w:trHeight w:val="240"/>
        </w:trPr>
        <w:tc>
          <w:tcPr>
            <w:tcW w:w="19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76BEA68" w14:textId="77777777" w:rsidR="00C26A0D" w:rsidRPr="00C26A0D" w:rsidRDefault="00C26A0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Registered name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C7D75" w14:textId="77777777" w:rsidR="00C26A0D" w:rsidRPr="00C26A0D" w:rsidRDefault="00C26A0D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E01" w14:textId="77777777" w:rsidR="00C26A0D" w:rsidRPr="00C26A0D" w:rsidRDefault="00C26A0D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28070" w14:textId="77777777" w:rsidR="00C26A0D" w:rsidRPr="00C26A0D" w:rsidRDefault="00C26A0D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52B19" w:rsidRPr="00C26A0D" w14:paraId="6F9AE436" w14:textId="77777777" w:rsidTr="001A5FED">
        <w:trPr>
          <w:trHeight w:val="2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E86F42B" w14:textId="6E0DB9D2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Registration number</w:t>
            </w:r>
          </w:p>
        </w:tc>
        <w:tc>
          <w:tcPr>
            <w:tcW w:w="38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CF5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EAB4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52B19" w:rsidRPr="00C26A0D" w14:paraId="63E19651" w14:textId="77777777" w:rsidTr="001A5FED">
        <w:trPr>
          <w:trHeight w:val="237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ADA417B" w14:textId="458DCF63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Country of registration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60D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3672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52B19" w:rsidRPr="00C26A0D" w14:paraId="346B15DC" w14:textId="77777777" w:rsidTr="001A5FED">
        <w:trPr>
          <w:trHeight w:val="251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EFC7EAF" w14:textId="2F40A6C9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 xml:space="preserve">Trading name if different 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E68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9369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52B19" w:rsidRPr="00C26A0D" w14:paraId="50B8D69C" w14:textId="77777777" w:rsidTr="001A5FED">
        <w:trPr>
          <w:trHeight w:val="255"/>
        </w:trPr>
        <w:tc>
          <w:tcPr>
            <w:tcW w:w="1975" w:type="dxa"/>
            <w:vMerge w:val="restart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B32765C" w14:textId="08617586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Registered address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E4E" w14:textId="77777777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Line 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79BA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9DB24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52B19" w:rsidRPr="00C26A0D" w14:paraId="3EBB7CB6" w14:textId="77777777" w:rsidTr="001A5FED">
        <w:trPr>
          <w:trHeight w:val="277"/>
        </w:trPr>
        <w:tc>
          <w:tcPr>
            <w:tcW w:w="197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DF30A" w14:textId="77777777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4B4" w14:textId="77777777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Town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0B7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F8F5C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52B19" w:rsidRPr="00C26A0D" w14:paraId="67B225EF" w14:textId="77777777" w:rsidTr="001A5FED">
        <w:trPr>
          <w:trHeight w:val="280"/>
        </w:trPr>
        <w:tc>
          <w:tcPr>
            <w:tcW w:w="197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C261D" w14:textId="77777777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F1C4" w14:textId="77777777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County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DC4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0F92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52B19" w:rsidRPr="00C26A0D" w14:paraId="0C97F63A" w14:textId="77777777" w:rsidTr="001A5FED">
        <w:trPr>
          <w:trHeight w:val="290"/>
        </w:trPr>
        <w:tc>
          <w:tcPr>
            <w:tcW w:w="197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6301F" w14:textId="77777777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720" w14:textId="77777777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Post code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381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1D46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852B19" w:rsidRPr="00C26A0D" w14:paraId="5F99D478" w14:textId="77777777" w:rsidTr="001A5FED">
        <w:trPr>
          <w:trHeight w:val="229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DC2D9" w14:textId="77777777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604" w14:textId="77777777" w:rsidR="00852B19" w:rsidRPr="00C26A0D" w:rsidRDefault="00852B19" w:rsidP="00852B1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Country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505C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4A925" w14:textId="77777777" w:rsidR="00852B19" w:rsidRPr="00C26A0D" w:rsidRDefault="00852B19" w:rsidP="00C26A0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C26A0D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14:paraId="582C6DE2" w14:textId="77777777" w:rsidR="00FE6C33" w:rsidRDefault="00FE6C33" w:rsidP="00FE6C33">
      <w:pPr>
        <w:pStyle w:val="BodyText"/>
        <w:rPr>
          <w:rStyle w:val="Strong"/>
        </w:rPr>
      </w:pPr>
    </w:p>
    <w:p w14:paraId="453DB8C2" w14:textId="77777777" w:rsidR="00FE6C33" w:rsidRDefault="00FE6C33" w:rsidP="00FE6C33">
      <w:pPr>
        <w:pStyle w:val="BodyText"/>
        <w:rPr>
          <w:rStyle w:val="Strong"/>
        </w:rPr>
      </w:pPr>
    </w:p>
    <w:p w14:paraId="0AF7D358" w14:textId="3B8054B0" w:rsidR="00C26A0D" w:rsidRPr="00C26A0D" w:rsidRDefault="00C26A0D" w:rsidP="00FE6C33">
      <w:pPr>
        <w:pStyle w:val="BodyText"/>
        <w:jc w:val="center"/>
        <w:rPr>
          <w:rStyle w:val="Strong"/>
          <w:b w:val="0"/>
          <w:bCs w:val="0"/>
        </w:rPr>
      </w:pPr>
      <w:r w:rsidRPr="00C26A0D">
        <w:rPr>
          <w:rStyle w:val="Strong"/>
        </w:rPr>
        <w:t xml:space="preserve">Please provide a full group ownership structure chart up to the </w:t>
      </w:r>
      <w:r w:rsidR="00BA6F32">
        <w:rPr>
          <w:rStyle w:val="Strong"/>
        </w:rPr>
        <w:t xml:space="preserve">individual </w:t>
      </w:r>
      <w:r w:rsidRPr="00C26A0D">
        <w:rPr>
          <w:rStyle w:val="Strong"/>
        </w:rPr>
        <w:t>beneficial owners including share percentages and jurisdictions.</w:t>
      </w:r>
      <w:r w:rsidR="00EF0560" w:rsidRPr="00C26A0D">
        <w:rPr>
          <w:rStyle w:val="Strong"/>
          <w:b w:val="0"/>
          <w:bCs w:val="0"/>
        </w:rPr>
        <w:br w:type="page"/>
      </w:r>
    </w:p>
    <w:p w14:paraId="1CB50D1E" w14:textId="1052255F" w:rsidR="008B411A" w:rsidRPr="00852B19" w:rsidRDefault="00D8108C" w:rsidP="00A40FDC">
      <w:pPr>
        <w:pStyle w:val="Heading1"/>
        <w:spacing w:before="0" w:line="240" w:lineRule="auto"/>
        <w:ind w:left="-1276"/>
      </w:pPr>
      <w:r w:rsidRPr="00D8108C">
        <w:rPr>
          <w:rFonts w:eastAsia="Arial"/>
        </w:rPr>
        <w:lastRenderedPageBreak/>
        <w:t>Directors</w:t>
      </w:r>
      <w:r w:rsidR="00BA6F32">
        <w:rPr>
          <w:rFonts w:eastAsia="Arial"/>
        </w:rPr>
        <w:t xml:space="preserve"> (or equivalent)</w:t>
      </w:r>
      <w:r w:rsidR="00852B19">
        <w:rPr>
          <w:rFonts w:eastAsia="Arial"/>
        </w:rPr>
        <w:t xml:space="preserve"> </w:t>
      </w:r>
      <w:r w:rsidR="008B411A">
        <w:t>/ Key Controllers</w:t>
      </w:r>
      <w:r w:rsidR="00852B19">
        <w:t xml:space="preserve"> </w:t>
      </w:r>
      <w:r w:rsidR="008B411A">
        <w:t xml:space="preserve">/ </w:t>
      </w:r>
      <w:r w:rsidR="00BC274A">
        <w:t>Decision Makers</w:t>
      </w:r>
      <w:r w:rsidR="00852B19">
        <w:t xml:space="preserve"> </w:t>
      </w:r>
      <w:r w:rsidR="00BC274A">
        <w:t xml:space="preserve">/ </w:t>
      </w:r>
      <w:r w:rsidR="008B411A">
        <w:t>Beneficial Owners</w:t>
      </w:r>
      <w:r w:rsidRPr="00D8108C">
        <w:rPr>
          <w:rFonts w:eastAsia="Arial"/>
          <w:spacing w:val="27"/>
        </w:rPr>
        <w:t xml:space="preserve"> </w:t>
      </w:r>
    </w:p>
    <w:p w14:paraId="19910751" w14:textId="77777777" w:rsidR="00BB0E77" w:rsidRDefault="00BB0E77" w:rsidP="001A5FED">
      <w:pPr>
        <w:pStyle w:val="BodyText"/>
        <w:ind w:left="-1276"/>
      </w:pPr>
    </w:p>
    <w:p w14:paraId="5EE28865" w14:textId="359A1C7F" w:rsidR="00D8108C" w:rsidRPr="00BB0E77" w:rsidRDefault="00D8108C" w:rsidP="001A5FED">
      <w:pPr>
        <w:pStyle w:val="BodyText"/>
        <w:ind w:left="-1276"/>
        <w:rPr>
          <w:sz w:val="20"/>
        </w:rPr>
      </w:pPr>
      <w:r w:rsidRPr="00BB0E77">
        <w:rPr>
          <w:sz w:val="20"/>
        </w:rPr>
        <w:t>Please</w:t>
      </w:r>
      <w:r w:rsidRPr="00BB0E77">
        <w:rPr>
          <w:spacing w:val="-2"/>
          <w:sz w:val="20"/>
        </w:rPr>
        <w:t xml:space="preserve"> </w:t>
      </w:r>
      <w:r w:rsidRPr="00BB0E77">
        <w:rPr>
          <w:sz w:val="20"/>
        </w:rPr>
        <w:t>complete</w:t>
      </w:r>
      <w:r w:rsidRPr="00BB0E77">
        <w:rPr>
          <w:spacing w:val="1"/>
          <w:sz w:val="20"/>
        </w:rPr>
        <w:t xml:space="preserve"> </w:t>
      </w:r>
      <w:r w:rsidRPr="00BB0E77">
        <w:rPr>
          <w:sz w:val="20"/>
        </w:rPr>
        <w:t>the</w:t>
      </w:r>
      <w:r w:rsidRPr="00BB0E77">
        <w:rPr>
          <w:spacing w:val="4"/>
          <w:sz w:val="20"/>
        </w:rPr>
        <w:t xml:space="preserve"> </w:t>
      </w:r>
      <w:r w:rsidRPr="00BB0E77">
        <w:rPr>
          <w:sz w:val="20"/>
        </w:rPr>
        <w:t>following</w:t>
      </w:r>
      <w:r w:rsidRPr="00BB0E77">
        <w:rPr>
          <w:spacing w:val="4"/>
          <w:sz w:val="20"/>
        </w:rPr>
        <w:t xml:space="preserve"> </w:t>
      </w:r>
      <w:r w:rsidRPr="00BB0E77">
        <w:rPr>
          <w:sz w:val="20"/>
        </w:rPr>
        <w:t>section for</w:t>
      </w:r>
      <w:r w:rsidRPr="00BB0E77">
        <w:rPr>
          <w:spacing w:val="5"/>
          <w:sz w:val="20"/>
        </w:rPr>
        <w:t xml:space="preserve"> </w:t>
      </w:r>
      <w:r w:rsidR="001A5FED">
        <w:rPr>
          <w:spacing w:val="5"/>
          <w:sz w:val="20"/>
        </w:rPr>
        <w:t xml:space="preserve">those individuals that you consider to be a </w:t>
      </w:r>
      <w:r w:rsidR="001C76DF">
        <w:rPr>
          <w:spacing w:val="5"/>
          <w:sz w:val="20"/>
        </w:rPr>
        <w:t xml:space="preserve">Director, </w:t>
      </w:r>
      <w:r w:rsidR="00F52ACE" w:rsidRPr="00BB0E77">
        <w:rPr>
          <w:sz w:val="20"/>
        </w:rPr>
        <w:t>Ke</w:t>
      </w:r>
      <w:r w:rsidR="00BA6F32">
        <w:rPr>
          <w:sz w:val="20"/>
        </w:rPr>
        <w:t>y</w:t>
      </w:r>
      <w:r w:rsidR="00F52ACE" w:rsidRPr="00BB0E77">
        <w:rPr>
          <w:sz w:val="20"/>
        </w:rPr>
        <w:t xml:space="preserve"> Controller</w:t>
      </w:r>
      <w:r w:rsidR="00BC6F0F">
        <w:rPr>
          <w:rStyle w:val="FootnoteReference"/>
          <w:sz w:val="20"/>
        </w:rPr>
        <w:footnoteReference w:id="1"/>
      </w:r>
      <w:r w:rsidR="00852B19">
        <w:rPr>
          <w:sz w:val="20"/>
        </w:rPr>
        <w:t>, Decision Maker</w:t>
      </w:r>
      <w:r w:rsidR="00BC6F0F">
        <w:rPr>
          <w:rStyle w:val="FootnoteReference"/>
          <w:sz w:val="20"/>
        </w:rPr>
        <w:footnoteReference w:id="2"/>
      </w:r>
      <w:r w:rsidR="00F52ACE" w:rsidRPr="00BB0E77">
        <w:rPr>
          <w:sz w:val="20"/>
        </w:rPr>
        <w:t xml:space="preserve"> and </w:t>
      </w:r>
      <w:r w:rsidR="00852B19">
        <w:rPr>
          <w:sz w:val="20"/>
        </w:rPr>
        <w:t xml:space="preserve">individual </w:t>
      </w:r>
      <w:r w:rsidR="00F52ACE" w:rsidRPr="00BB0E77">
        <w:rPr>
          <w:sz w:val="20"/>
        </w:rPr>
        <w:t>Beneficial Owner</w:t>
      </w:r>
      <w:r w:rsidR="00BC6F0F">
        <w:rPr>
          <w:rStyle w:val="FootnoteReference"/>
          <w:sz w:val="20"/>
        </w:rPr>
        <w:footnoteReference w:id="3"/>
      </w:r>
      <w:r w:rsidR="00F52ACE" w:rsidRPr="00BB0E77">
        <w:rPr>
          <w:sz w:val="20"/>
        </w:rPr>
        <w:t>.</w:t>
      </w:r>
      <w:r w:rsidR="002F5D31" w:rsidRPr="00BB0E77">
        <w:rPr>
          <w:sz w:val="20"/>
        </w:rPr>
        <w:t xml:space="preserve"> If your business does not issue shares th</w:t>
      </w:r>
      <w:r w:rsidR="00BC6F0F">
        <w:rPr>
          <w:sz w:val="20"/>
        </w:rPr>
        <w:t>e</w:t>
      </w:r>
      <w:r w:rsidR="002F5D31" w:rsidRPr="00BB0E77">
        <w:rPr>
          <w:sz w:val="20"/>
        </w:rPr>
        <w:t xml:space="preserve">n please add </w:t>
      </w:r>
      <w:r w:rsidR="008913CA" w:rsidRPr="00BB0E77">
        <w:rPr>
          <w:sz w:val="20"/>
        </w:rPr>
        <w:t>“N/A” to the relevant sections.</w:t>
      </w:r>
    </w:p>
    <w:p w14:paraId="2C09DEF2" w14:textId="77777777" w:rsidR="0057533B" w:rsidRPr="00BB0E77" w:rsidRDefault="0057533B" w:rsidP="001A5FED">
      <w:pPr>
        <w:pStyle w:val="BodyText"/>
        <w:ind w:left="-1276"/>
        <w:rPr>
          <w:sz w:val="20"/>
        </w:rPr>
      </w:pPr>
    </w:p>
    <w:p w14:paraId="33977743" w14:textId="40B64225" w:rsidR="00D8108C" w:rsidRPr="00BB0E77" w:rsidRDefault="00D8108C" w:rsidP="001A5FED">
      <w:pPr>
        <w:pStyle w:val="BodyText"/>
        <w:ind w:left="-1276"/>
        <w:rPr>
          <w:rFonts w:ascii="Arial" w:hAnsi="Arial"/>
          <w:color w:val="211F1F"/>
          <w:sz w:val="20"/>
          <w:u w:val="single" w:color="211F1F"/>
        </w:rPr>
      </w:pPr>
      <w:r w:rsidRPr="00BB0E77">
        <w:rPr>
          <w:rFonts w:cstheme="minorHAnsi"/>
          <w:color w:val="211F1F"/>
          <w:sz w:val="20"/>
          <w:u w:val="single" w:color="211F1F"/>
        </w:rPr>
        <w:t>If</w:t>
      </w:r>
      <w:r w:rsidRPr="00BB0E77">
        <w:rPr>
          <w:rFonts w:cstheme="minorHAnsi"/>
          <w:color w:val="211F1F"/>
          <w:spacing w:val="3"/>
          <w:sz w:val="20"/>
          <w:u w:val="single" w:color="211F1F"/>
        </w:rPr>
        <w:t xml:space="preserve"> </w:t>
      </w:r>
      <w:r w:rsidRPr="00BB0E77">
        <w:rPr>
          <w:rFonts w:cstheme="minorHAnsi"/>
          <w:color w:val="211F1F"/>
          <w:sz w:val="20"/>
          <w:u w:val="single" w:color="211F1F"/>
        </w:rPr>
        <w:t>there</w:t>
      </w:r>
      <w:r w:rsidRPr="00BB0E77">
        <w:rPr>
          <w:rFonts w:cstheme="minorHAnsi"/>
          <w:color w:val="211F1F"/>
          <w:spacing w:val="5"/>
          <w:sz w:val="20"/>
          <w:u w:val="single" w:color="211F1F"/>
        </w:rPr>
        <w:t xml:space="preserve"> </w:t>
      </w:r>
      <w:r w:rsidRPr="00BB0E77">
        <w:rPr>
          <w:rFonts w:cstheme="minorHAnsi"/>
          <w:color w:val="211F1F"/>
          <w:sz w:val="20"/>
          <w:u w:val="single" w:color="211F1F"/>
        </w:rPr>
        <w:t xml:space="preserve">are more </w:t>
      </w:r>
      <w:r w:rsidR="00A65AC7" w:rsidRPr="00BB0E77">
        <w:rPr>
          <w:rFonts w:cstheme="minorHAnsi"/>
          <w:color w:val="211F1F"/>
          <w:sz w:val="20"/>
          <w:u w:val="single" w:color="211F1F"/>
        </w:rPr>
        <w:t>persons</w:t>
      </w:r>
      <w:r w:rsidR="00820D71" w:rsidRPr="00BB0E77">
        <w:rPr>
          <w:rFonts w:cstheme="minorHAnsi"/>
          <w:color w:val="211F1F"/>
          <w:sz w:val="20"/>
          <w:u w:val="single" w:color="211F1F"/>
        </w:rPr>
        <w:t xml:space="preserve"> involved than space in the below table,</w:t>
      </w:r>
      <w:r w:rsidRPr="00BB0E77">
        <w:rPr>
          <w:rFonts w:cstheme="minorHAnsi"/>
          <w:color w:val="211F1F"/>
          <w:spacing w:val="6"/>
          <w:sz w:val="20"/>
          <w:u w:val="single" w:color="211F1F"/>
        </w:rPr>
        <w:t xml:space="preserve"> </w:t>
      </w:r>
      <w:r w:rsidRPr="00BB0E77">
        <w:rPr>
          <w:rFonts w:cstheme="minorHAnsi"/>
          <w:color w:val="211F1F"/>
          <w:sz w:val="20"/>
          <w:u w:val="single" w:color="211F1F"/>
        </w:rPr>
        <w:t>please</w:t>
      </w:r>
      <w:r w:rsidRPr="00BB0E77">
        <w:rPr>
          <w:rFonts w:cstheme="minorHAnsi"/>
          <w:color w:val="211F1F"/>
          <w:spacing w:val="-10"/>
          <w:sz w:val="20"/>
          <w:u w:val="single" w:color="211F1F"/>
        </w:rPr>
        <w:t xml:space="preserve"> </w:t>
      </w:r>
      <w:r w:rsidRPr="00BB0E77">
        <w:rPr>
          <w:rFonts w:cstheme="minorHAnsi"/>
          <w:color w:val="211F1F"/>
          <w:sz w:val="20"/>
          <w:u w:val="single" w:color="211F1F"/>
        </w:rPr>
        <w:t>copy</w:t>
      </w:r>
      <w:r w:rsidRPr="00BB0E77">
        <w:rPr>
          <w:rFonts w:cstheme="minorHAnsi"/>
          <w:color w:val="211F1F"/>
          <w:spacing w:val="-1"/>
          <w:sz w:val="20"/>
          <w:u w:val="single" w:color="211F1F"/>
        </w:rPr>
        <w:t xml:space="preserve"> </w:t>
      </w:r>
      <w:r w:rsidR="00820D71" w:rsidRPr="00BB0E77">
        <w:rPr>
          <w:rFonts w:cstheme="minorHAnsi"/>
          <w:color w:val="211F1F"/>
          <w:sz w:val="20"/>
          <w:u w:val="single" w:color="211F1F"/>
        </w:rPr>
        <w:t>a</w:t>
      </w:r>
      <w:r w:rsidRPr="00BB0E77">
        <w:rPr>
          <w:rFonts w:cstheme="minorHAnsi"/>
          <w:color w:val="211F1F"/>
          <w:spacing w:val="-5"/>
          <w:sz w:val="20"/>
          <w:u w:val="single" w:color="211F1F"/>
        </w:rPr>
        <w:t xml:space="preserve"> </w:t>
      </w:r>
      <w:r w:rsidRPr="00BB0E77">
        <w:rPr>
          <w:rFonts w:cstheme="minorHAnsi"/>
          <w:color w:val="211F1F"/>
          <w:sz w:val="20"/>
          <w:u w:val="single" w:color="211F1F"/>
        </w:rPr>
        <w:t>blank</w:t>
      </w:r>
      <w:r w:rsidRPr="00BB0E77">
        <w:rPr>
          <w:rFonts w:cstheme="minorHAnsi"/>
          <w:color w:val="211F1F"/>
          <w:spacing w:val="-1"/>
          <w:sz w:val="20"/>
          <w:u w:val="single" w:color="211F1F"/>
        </w:rPr>
        <w:t xml:space="preserve"> </w:t>
      </w:r>
      <w:r w:rsidR="00820D71" w:rsidRPr="00BB0E77">
        <w:rPr>
          <w:rFonts w:cstheme="minorHAnsi"/>
          <w:color w:val="211F1F"/>
          <w:sz w:val="20"/>
          <w:u w:val="single" w:color="211F1F"/>
        </w:rPr>
        <w:t>table</w:t>
      </w:r>
      <w:r w:rsidRPr="00BB0E77">
        <w:rPr>
          <w:rFonts w:cstheme="minorHAnsi"/>
          <w:color w:val="211F1F"/>
          <w:spacing w:val="-1"/>
          <w:sz w:val="20"/>
          <w:u w:val="single" w:color="211F1F"/>
        </w:rPr>
        <w:t xml:space="preserve"> </w:t>
      </w:r>
      <w:r w:rsidRPr="00BB0E77">
        <w:rPr>
          <w:rFonts w:cstheme="minorHAnsi"/>
          <w:color w:val="211F1F"/>
          <w:sz w:val="20"/>
          <w:u w:val="single" w:color="211F1F"/>
        </w:rPr>
        <w:t>and</w:t>
      </w:r>
      <w:r w:rsidRPr="00BB0E77">
        <w:rPr>
          <w:rFonts w:cstheme="minorHAnsi"/>
          <w:color w:val="211F1F"/>
          <w:spacing w:val="-9"/>
          <w:sz w:val="20"/>
          <w:u w:val="single" w:color="211F1F"/>
        </w:rPr>
        <w:t xml:space="preserve"> </w:t>
      </w:r>
      <w:r w:rsidRPr="00BB0E77">
        <w:rPr>
          <w:rFonts w:cstheme="minorHAnsi"/>
          <w:color w:val="211F1F"/>
          <w:sz w:val="20"/>
          <w:u w:val="single" w:color="211F1F"/>
        </w:rPr>
        <w:t>complete</w:t>
      </w:r>
      <w:r w:rsidRPr="00BB0E77">
        <w:rPr>
          <w:rFonts w:ascii="Arial" w:hAnsi="Arial"/>
          <w:color w:val="211F1F"/>
          <w:sz w:val="20"/>
          <w:u w:val="single" w:color="211F1F"/>
        </w:rPr>
        <w:t>.</w:t>
      </w:r>
    </w:p>
    <w:p w14:paraId="489E1521" w14:textId="77777777" w:rsidR="0057533B" w:rsidRPr="00BB0E77" w:rsidRDefault="0057533B" w:rsidP="001A5FED">
      <w:pPr>
        <w:widowControl w:val="0"/>
        <w:autoSpaceDE w:val="0"/>
        <w:autoSpaceDN w:val="0"/>
        <w:spacing w:after="0" w:line="240" w:lineRule="auto"/>
        <w:ind w:left="-1276"/>
        <w:rPr>
          <w:rFonts w:ascii="Times New Roman" w:eastAsia="Arial" w:hAnsi="Arial" w:cs="Arial"/>
          <w:sz w:val="20"/>
          <w:szCs w:val="20"/>
        </w:rPr>
      </w:pPr>
    </w:p>
    <w:tbl>
      <w:tblPr>
        <w:tblW w:w="5520" w:type="dxa"/>
        <w:tblInd w:w="-563" w:type="dxa"/>
        <w:tblLook w:val="04A0" w:firstRow="1" w:lastRow="0" w:firstColumn="1" w:lastColumn="0" w:noHBand="0" w:noVBand="1"/>
      </w:tblPr>
      <w:tblGrid>
        <w:gridCol w:w="3535"/>
        <w:gridCol w:w="1985"/>
      </w:tblGrid>
      <w:tr w:rsidR="00424350" w:rsidRPr="00BC6F0F" w14:paraId="454D6466" w14:textId="77777777" w:rsidTr="00BC6F0F">
        <w:trPr>
          <w:trHeight w:val="29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87A8" w14:textId="3D31338B" w:rsidR="00424350" w:rsidRPr="00BC6F0F" w:rsidRDefault="00424350" w:rsidP="001A5FED">
            <w:pPr>
              <w:spacing w:after="0" w:line="240" w:lineRule="auto"/>
              <w:ind w:left="-111" w:firstLine="111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C6F0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Number of Director(s) or equivalent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EFDA" w14:textId="77777777" w:rsidR="00424350" w:rsidRPr="00BC6F0F" w:rsidRDefault="00424350" w:rsidP="001A5FED">
            <w:pPr>
              <w:spacing w:after="0" w:line="240" w:lineRule="auto"/>
              <w:ind w:left="-1276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C6F0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24350" w:rsidRPr="00BC6F0F" w14:paraId="3911AD3C" w14:textId="77777777" w:rsidTr="00BC6F0F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6D9A" w14:textId="77777777" w:rsidR="00424350" w:rsidRPr="00BC6F0F" w:rsidRDefault="00424350" w:rsidP="001A5FED">
            <w:pPr>
              <w:spacing w:after="0" w:line="240" w:lineRule="auto"/>
              <w:ind w:left="-111" w:firstLine="111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C6F0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Number of Key Controllers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90E6" w14:textId="77777777" w:rsidR="00424350" w:rsidRPr="00BC6F0F" w:rsidRDefault="00424350" w:rsidP="001A5FED">
            <w:pPr>
              <w:spacing w:after="0" w:line="240" w:lineRule="auto"/>
              <w:ind w:left="-1276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C6F0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6F0F" w:rsidRPr="00BC6F0F" w14:paraId="4EF02C93" w14:textId="77777777" w:rsidTr="00BC6F0F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0D11" w14:textId="42795564" w:rsidR="00BC6F0F" w:rsidRPr="00BC6F0F" w:rsidRDefault="00BC6F0F" w:rsidP="001A5FED">
            <w:pPr>
              <w:spacing w:after="0" w:line="240" w:lineRule="auto"/>
              <w:ind w:left="-111" w:firstLine="111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C6F0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Number of Decision Makers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1FE9" w14:textId="77777777" w:rsidR="00BC6F0F" w:rsidRPr="00BC6F0F" w:rsidRDefault="00BC6F0F" w:rsidP="001A5FED">
            <w:pPr>
              <w:spacing w:after="0" w:line="240" w:lineRule="auto"/>
              <w:ind w:left="-1276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24350" w:rsidRPr="00BC6F0F" w14:paraId="04F4CAB0" w14:textId="77777777" w:rsidTr="00BC6F0F">
        <w:trPr>
          <w:trHeight w:val="29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CED" w14:textId="4FAC67D0" w:rsidR="00424350" w:rsidRPr="00BC6F0F" w:rsidRDefault="00424350" w:rsidP="001A5FED">
            <w:pPr>
              <w:spacing w:after="0" w:line="240" w:lineRule="auto"/>
              <w:ind w:left="-111" w:firstLine="111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C6F0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="00BC6F0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individual </w:t>
            </w:r>
            <w:r w:rsidRPr="00BC6F0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Beneficial Owners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30E7" w14:textId="77777777" w:rsidR="00424350" w:rsidRPr="00BC6F0F" w:rsidRDefault="00424350" w:rsidP="001A5FED">
            <w:pPr>
              <w:spacing w:after="0" w:line="240" w:lineRule="auto"/>
              <w:ind w:left="-1276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C6F0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CA82E74" w14:textId="4DF99569" w:rsidR="0057533B" w:rsidRDefault="0057533B" w:rsidP="00C92EF0">
      <w:pPr>
        <w:spacing w:after="0"/>
        <w:rPr>
          <w:rFonts w:ascii="Arial" w:eastAsia="Arial" w:hAnsi="Arial" w:cs="Arial"/>
          <w:b/>
          <w:sz w:val="16"/>
          <w:szCs w:val="20"/>
        </w:rPr>
      </w:pPr>
    </w:p>
    <w:tbl>
      <w:tblPr>
        <w:tblW w:w="11626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2552"/>
        <w:gridCol w:w="238"/>
        <w:gridCol w:w="468"/>
        <w:gridCol w:w="992"/>
        <w:gridCol w:w="1704"/>
        <w:gridCol w:w="2411"/>
      </w:tblGrid>
      <w:tr w:rsidR="00C92EF0" w:rsidRPr="007C3B95" w14:paraId="406A9AC6" w14:textId="77777777" w:rsidTr="001A5FED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6C7D" w:themeFill="accent3"/>
            <w:noWrap/>
            <w:vAlign w:val="center"/>
            <w:hideMark/>
          </w:tcPr>
          <w:p w14:paraId="3280045D" w14:textId="65A79D5E" w:rsidR="00C92EF0" w:rsidRPr="007C3B95" w:rsidRDefault="00C92EF0" w:rsidP="00057D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6C7D" w:themeFill="accent3"/>
            <w:vAlign w:val="center"/>
          </w:tcPr>
          <w:p w14:paraId="142FA929" w14:textId="16C05647" w:rsidR="00C92EF0" w:rsidRPr="007C3B95" w:rsidRDefault="004B776C" w:rsidP="00E64F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  <w:t xml:space="preserve">Director/ </w:t>
            </w:r>
            <w:r w:rsidR="00C92EF0" w:rsidRPr="007C3B95"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  <w:t>Key Controller / Decision Maker / Beneficial Owner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7949AA" w14:textId="77777777" w:rsidR="00C92EF0" w:rsidRPr="007C3B95" w:rsidRDefault="00C92EF0" w:rsidP="00057D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6C7D" w:themeFill="accent3"/>
            <w:noWrap/>
            <w:vAlign w:val="center"/>
            <w:hideMark/>
          </w:tcPr>
          <w:p w14:paraId="5F0BA1F9" w14:textId="2A6B205F" w:rsidR="00C92EF0" w:rsidRPr="007C3B95" w:rsidRDefault="00C92EF0" w:rsidP="00057D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5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6C7D" w:themeFill="accent3"/>
            <w:vAlign w:val="center"/>
          </w:tcPr>
          <w:p w14:paraId="45AE07B6" w14:textId="2586ECBC" w:rsidR="00C92EF0" w:rsidRPr="007C3B95" w:rsidRDefault="004B776C" w:rsidP="00E64F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  <w:t>Direct</w:t>
            </w:r>
            <w:r w:rsidR="00C92EF0" w:rsidRPr="007C3B95">
              <w:rPr>
                <w:rFonts w:asciiTheme="minorHAnsi" w:eastAsia="Times New Roman" w:hAnsiTheme="minorHAnsi" w:cstheme="minorHAnsi"/>
                <w:b/>
                <w:bCs/>
                <w:color w:val="DDF3F3" w:themeColor="accent1" w:themeTint="33"/>
                <w:sz w:val="19"/>
                <w:szCs w:val="19"/>
                <w:lang w:eastAsia="en-GB"/>
              </w:rPr>
              <w:t>Key Controller / Decision Maker / Beneficial Owner</w:t>
            </w:r>
          </w:p>
        </w:tc>
      </w:tr>
      <w:tr w:rsidR="00C92EF0" w:rsidRPr="007C3B95" w14:paraId="54EBA8CF" w14:textId="77777777" w:rsidTr="001A5FED">
        <w:trPr>
          <w:trHeight w:val="2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669C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Full legal name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4FDA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5D4E97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BC03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Full legal name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5B208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250D2E44" w14:textId="77777777" w:rsidTr="001A5FED">
        <w:trPr>
          <w:trHeight w:val="2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7E71C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Date of birth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1C2C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87BFB1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BEF2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Date of birth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714FF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635B6D2A" w14:textId="77777777" w:rsidTr="001A5FED">
        <w:trPr>
          <w:trHeight w:val="2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9FF4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Country of birth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FE6C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F56A93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4E43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Country of birth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53769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17C106F9" w14:textId="77777777" w:rsidTr="001A5FED">
        <w:trPr>
          <w:trHeight w:val="2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E309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Nationality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B700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722F99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EE0D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Nationality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15118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427ED13C" w14:textId="77777777" w:rsidTr="001A5FE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3353EAB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Permanent residential address</w:t>
            </w:r>
          </w:p>
          <w:p w14:paraId="0CB21984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85F1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Line 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2FBD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08408D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9A1215C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Permanent residential address</w:t>
            </w:r>
          </w:p>
          <w:p w14:paraId="3589B2D8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DC03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Line 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B4D3C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4867C852" w14:textId="77777777" w:rsidTr="001A5FE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hideMark/>
          </w:tcPr>
          <w:p w14:paraId="162DCDDB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F02FA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Town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2867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B4F3B9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center"/>
            <w:hideMark/>
          </w:tcPr>
          <w:p w14:paraId="02F6E72A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D966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Town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FF2A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5DCB6FD6" w14:textId="77777777" w:rsidTr="001A5FE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hideMark/>
          </w:tcPr>
          <w:p w14:paraId="507CD85D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55B2C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County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9CB2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134036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center"/>
            <w:hideMark/>
          </w:tcPr>
          <w:p w14:paraId="4F935905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E2F7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County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08E1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6ADE68C8" w14:textId="77777777" w:rsidTr="001A5FE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hideMark/>
          </w:tcPr>
          <w:p w14:paraId="608E4540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804A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Post Code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8122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2FBE8F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center"/>
            <w:hideMark/>
          </w:tcPr>
          <w:p w14:paraId="12AE3930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939F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Post Code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028B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566CAF35" w14:textId="77777777" w:rsidTr="001A5FE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hideMark/>
          </w:tcPr>
          <w:p w14:paraId="7166BC23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C71BF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Country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5692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6A02FE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center"/>
            <w:hideMark/>
          </w:tcPr>
          <w:p w14:paraId="0301AFF5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E9C5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Country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2B5E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5DDA3554" w14:textId="77777777" w:rsidTr="001A5FED">
        <w:trPr>
          <w:trHeight w:val="2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6C7D" w:themeFill="accent3"/>
            <w:hideMark/>
          </w:tcPr>
          <w:p w14:paraId="0BBFFBBD" w14:textId="77777777" w:rsidR="00C92EF0" w:rsidRPr="007C3B95" w:rsidRDefault="00C92EF0" w:rsidP="00C34104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6C7D" w:themeFill="accent3"/>
            <w:noWrap/>
            <w:hideMark/>
          </w:tcPr>
          <w:p w14:paraId="5F293B47" w14:textId="77777777" w:rsidR="00C92EF0" w:rsidRPr="007C3B95" w:rsidRDefault="00C92EF0" w:rsidP="00C34104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6C7D" w:themeFill="accent3"/>
            <w:noWrap/>
            <w:hideMark/>
          </w:tcPr>
          <w:p w14:paraId="4BD406C8" w14:textId="77777777" w:rsidR="00C92EF0" w:rsidRPr="007C3B95" w:rsidRDefault="00C92EF0" w:rsidP="00C34104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150764" w14:textId="77777777" w:rsidR="00C92EF0" w:rsidRPr="007C3B95" w:rsidRDefault="00C92EF0" w:rsidP="00C34104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6C7D" w:themeFill="accent3"/>
            <w:noWrap/>
            <w:hideMark/>
          </w:tcPr>
          <w:p w14:paraId="61C94DE9" w14:textId="77777777" w:rsidR="00C92EF0" w:rsidRPr="007C3B95" w:rsidRDefault="00C92EF0" w:rsidP="00C34104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006C7D" w:themeFill="accent3"/>
            <w:noWrap/>
            <w:hideMark/>
          </w:tcPr>
          <w:p w14:paraId="02BEC189" w14:textId="77777777" w:rsidR="00C92EF0" w:rsidRPr="007C3B95" w:rsidRDefault="00C92EF0" w:rsidP="00C34104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6C7D" w:themeFill="accent3"/>
            <w:noWrap/>
            <w:hideMark/>
          </w:tcPr>
          <w:p w14:paraId="6B1348BC" w14:textId="77777777" w:rsidR="00C92EF0" w:rsidRPr="007C3B95" w:rsidRDefault="00C92EF0" w:rsidP="00C34104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723744C4" w14:textId="77777777" w:rsidTr="001A5FED">
        <w:trPr>
          <w:trHeight w:val="2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D0FA" w14:textId="77777777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Director (or equivalent)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CB28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638A2F" w14:textId="77777777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FFF3" w14:textId="754ADD26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Director (or equivalent)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BCB5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</w:tr>
      <w:tr w:rsidR="00C92EF0" w:rsidRPr="007C3B95" w14:paraId="1D05BD8B" w14:textId="77777777" w:rsidTr="001A5FED">
        <w:trPr>
          <w:trHeight w:val="2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0B50" w14:textId="77777777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Key controller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CDC7E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A3C536" w14:textId="77777777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70C7" w14:textId="77064F8A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Key controller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032B1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</w:tr>
      <w:tr w:rsidR="00C92EF0" w:rsidRPr="007C3B95" w14:paraId="40EA071E" w14:textId="77777777" w:rsidTr="001A5FED">
        <w:trPr>
          <w:trHeight w:val="20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BA7" w14:textId="77777777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Decision maker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E416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021674" w14:textId="77777777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4F1D" w14:textId="02CD1971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Decision maker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BF62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</w:tr>
      <w:tr w:rsidR="00C92EF0" w:rsidRPr="007C3B95" w14:paraId="0FE9E05D" w14:textId="77777777" w:rsidTr="001A5FED">
        <w:trPr>
          <w:trHeight w:val="20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CEAE" w14:textId="77777777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Beneficial Owner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DFAB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B9AA12" w14:textId="77777777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2D42" w14:textId="1155A360" w:rsidR="00C92EF0" w:rsidRPr="007C3B95" w:rsidRDefault="00C92EF0" w:rsidP="00C92EF0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Beneficial Owner</w:t>
            </w:r>
          </w:p>
        </w:tc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B2A13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</w:tr>
      <w:tr w:rsidR="00C92EF0" w:rsidRPr="007C3B95" w14:paraId="7104D386" w14:textId="77777777" w:rsidTr="001A5FED">
        <w:trPr>
          <w:trHeight w:val="2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006C7D" w:themeFill="accent3"/>
            <w:noWrap/>
            <w:hideMark/>
          </w:tcPr>
          <w:p w14:paraId="228A5A0D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6C7D" w:themeFill="accent3"/>
            <w:noWrap/>
            <w:hideMark/>
          </w:tcPr>
          <w:p w14:paraId="30AD5760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6C7D" w:themeFill="accent3"/>
            <w:noWrap/>
            <w:hideMark/>
          </w:tcPr>
          <w:p w14:paraId="04FDCFA0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12E71F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006C7D" w:themeFill="accent3"/>
            <w:noWrap/>
            <w:hideMark/>
          </w:tcPr>
          <w:p w14:paraId="28395A5E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single" w:sz="2" w:space="0" w:color="auto"/>
              <w:left w:val="nil"/>
              <w:right w:val="nil"/>
            </w:tcBorders>
            <w:shd w:val="clear" w:color="auto" w:fill="006C7D" w:themeFill="accent3"/>
            <w:noWrap/>
            <w:hideMark/>
          </w:tcPr>
          <w:p w14:paraId="3B4C9447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41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6C7D" w:themeFill="accent3"/>
            <w:noWrap/>
            <w:hideMark/>
          </w:tcPr>
          <w:p w14:paraId="03E13041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C92EF0" w:rsidRPr="007C3B95" w14:paraId="7217AF0D" w14:textId="77777777" w:rsidTr="001A5FED">
        <w:trPr>
          <w:trHeight w:val="20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B86F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Occupation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83764CD" w14:textId="77777777" w:rsidR="00C92EF0" w:rsidRPr="007C3B95" w:rsidRDefault="00C92EF0" w:rsidP="00057D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22C439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7793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Occupation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CE3D6F" w14:textId="77777777" w:rsidR="00C92EF0" w:rsidRPr="007C3B95" w:rsidRDefault="00C92EF0" w:rsidP="00057D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</w:tr>
      <w:tr w:rsidR="00C92EF0" w:rsidRPr="007C3B95" w14:paraId="511B0C79" w14:textId="77777777" w:rsidTr="001A5FED">
        <w:trPr>
          <w:trHeight w:val="20"/>
        </w:trPr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1A37CDD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Official position held with applicant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7F9D691" w14:textId="77777777" w:rsidR="00C92EF0" w:rsidRPr="007C3B95" w:rsidRDefault="00C92EF0" w:rsidP="00057D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A95FED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AD1EC7A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Official position held with applicant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69D4F2" w14:textId="77777777" w:rsidR="00C92EF0" w:rsidRPr="007C3B95" w:rsidRDefault="00C92EF0" w:rsidP="00057D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</w:tr>
      <w:tr w:rsidR="00C92EF0" w:rsidRPr="007C3B95" w14:paraId="689FF3C2" w14:textId="77777777" w:rsidTr="001A5FED">
        <w:trPr>
          <w:trHeight w:val="20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5BA5F84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Shareholding in applicant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29EF1176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No. of shares held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7DB2C8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409779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0FFB741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Shareholding in applicant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6D25F83A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No. of shares held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0AB13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0E6AA4" w:rsidRPr="007C3B95" w14:paraId="377B6C4D" w14:textId="77777777" w:rsidTr="001A5FED">
        <w:trPr>
          <w:trHeight w:val="2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B573CFB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3CCB4B6A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% of total shares (direct or indirect)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9005E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2FEE58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9D7516D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645BA9EC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% of total shares (direct or indirect)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92BD78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0E6AA4" w:rsidRPr="007C3B95" w14:paraId="37A9EBB5" w14:textId="77777777" w:rsidTr="001A5FED">
        <w:trPr>
          <w:trHeight w:val="20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6994C" w14:textId="249F7F15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Do</w:t>
            </w:r>
            <w:r w:rsidR="00E64F5F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es the individual have any </w:t>
            </w: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business interests outside of the UK?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AB7C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  <w:tc>
          <w:tcPr>
            <w:tcW w:w="2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B69AB3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99906" w14:textId="69F69054" w:rsidR="00C92EF0" w:rsidRPr="007C3B95" w:rsidRDefault="00E64F5F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Do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es the individual have any</w:t>
            </w:r>
            <w:r w:rsidR="00C92EF0"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 business interests outside of the UK?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4669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</w:tr>
      <w:tr w:rsidR="00C92EF0" w:rsidRPr="007C3B95" w14:paraId="5A52F9CF" w14:textId="77777777" w:rsidTr="001A5FED">
        <w:trPr>
          <w:trHeight w:val="20"/>
        </w:trPr>
        <w:tc>
          <w:tcPr>
            <w:tcW w:w="3261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45620" w14:textId="59613F8D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If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 </w:t>
            </w: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yes, please provide details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D087" w14:textId="295A7E50" w:rsidR="00C92EF0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  <w:p w14:paraId="0FAC8E85" w14:textId="69E4346B" w:rsidR="00E64F5F" w:rsidRDefault="00E64F5F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  <w:p w14:paraId="72BBDE3C" w14:textId="77777777" w:rsidR="00E64F5F" w:rsidRDefault="00E64F5F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  <w:p w14:paraId="6328B528" w14:textId="32C4AAA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BAADD4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B5FE1" w14:textId="5F902115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If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 </w:t>
            </w: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yes, please provide details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A079D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</w:tr>
      <w:tr w:rsidR="00C92EF0" w:rsidRPr="007C3B95" w14:paraId="329281C8" w14:textId="77777777" w:rsidTr="001A5FED">
        <w:trPr>
          <w:trHeight w:val="20"/>
        </w:trPr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4669FE" w14:textId="1CF2BD03" w:rsidR="00C92EF0" w:rsidRPr="007C3B95" w:rsidRDefault="00E64F5F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Is the individual</w:t>
            </w:r>
            <w:r w:rsidR="00C92EF0"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 consider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ed </w:t>
            </w:r>
            <w:r w:rsidR="00C92EF0"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to be a Politically Exposed Person (PEP)</w:t>
            </w:r>
            <w:r w:rsidR="00C92EF0">
              <w:rPr>
                <w:rStyle w:val="FootnoteReference"/>
                <w:rFonts w:eastAsia="Times New Roman" w:cs="Calibri"/>
                <w:color w:val="000000"/>
                <w:sz w:val="19"/>
                <w:szCs w:val="19"/>
                <w:lang w:eastAsia="en-GB"/>
              </w:rPr>
              <w:footnoteReference w:id="4"/>
            </w:r>
            <w:r w:rsidR="00C92EF0"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D0F69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  <w:tc>
          <w:tcPr>
            <w:tcW w:w="2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251CB1" w14:textId="77777777" w:rsidR="00C92EF0" w:rsidRPr="007C3B95" w:rsidRDefault="00C92EF0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A7B5A" w14:textId="2700007F" w:rsidR="00C92EF0" w:rsidRPr="007C3B95" w:rsidRDefault="00E64F5F" w:rsidP="00057D75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Is the individual</w:t>
            </w: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 consider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ed</w:t>
            </w:r>
            <w:r w:rsidR="00C92EF0"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 xml:space="preserve"> to be a Politically Exposed Person (PEP)?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2FB8" w14:textId="77777777" w:rsidR="00C92EF0" w:rsidRPr="007C3B95" w:rsidRDefault="00C92EF0" w:rsidP="00E64F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</w:pPr>
            <w:r w:rsidRPr="007C3B95">
              <w:rPr>
                <w:rFonts w:eastAsia="Times New Roman" w:cs="Calibri"/>
                <w:color w:val="000000"/>
                <w:sz w:val="19"/>
                <w:szCs w:val="19"/>
                <w:lang w:eastAsia="en-GB"/>
              </w:rPr>
              <w:t>Yes / No</w:t>
            </w:r>
          </w:p>
        </w:tc>
      </w:tr>
    </w:tbl>
    <w:p w14:paraId="30FC8FDB" w14:textId="7F8748B1" w:rsidR="009522EB" w:rsidRDefault="009522EB">
      <w:pPr>
        <w:rPr>
          <w:rFonts w:ascii="Arial" w:eastAsia="Arial" w:hAnsi="Arial" w:cs="Arial"/>
          <w:b/>
          <w:sz w:val="16"/>
          <w:szCs w:val="20"/>
        </w:rPr>
      </w:pPr>
    </w:p>
    <w:p w14:paraId="1DE9257A" w14:textId="76057DF6" w:rsidR="00D235FE" w:rsidRDefault="00F15B94" w:rsidP="00A40FDC">
      <w:pPr>
        <w:pStyle w:val="Heading1"/>
        <w:ind w:left="-1276"/>
        <w:rPr>
          <w:rFonts w:eastAsia="Arial"/>
          <w:u w:color="6F7075"/>
        </w:rPr>
      </w:pPr>
      <w:r>
        <w:rPr>
          <w:rFonts w:eastAsia="Arial"/>
          <w:u w:color="6F7075"/>
        </w:rPr>
        <w:lastRenderedPageBreak/>
        <w:t xml:space="preserve">   </w:t>
      </w:r>
      <w:r w:rsidR="00317ABE">
        <w:rPr>
          <w:rFonts w:eastAsia="Arial"/>
          <w:u w:color="6F7075"/>
        </w:rPr>
        <w:t>Self-Declaration</w:t>
      </w:r>
      <w:r w:rsidR="00670E1F">
        <w:rPr>
          <w:rFonts w:eastAsia="Arial"/>
          <w:u w:color="6F7075"/>
        </w:rPr>
        <w:t xml:space="preserve"> – </w:t>
      </w:r>
      <w:r w:rsidR="00BF6EF2">
        <w:rPr>
          <w:rFonts w:eastAsia="Arial"/>
          <w:u w:color="6F7075"/>
        </w:rPr>
        <w:t>Customer and associated parties</w:t>
      </w:r>
      <w:r w:rsidR="00670E1F">
        <w:rPr>
          <w:rFonts w:eastAsia="Arial"/>
          <w:u w:color="6F7075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  <w:gridCol w:w="1134"/>
      </w:tblGrid>
      <w:tr w:rsidR="00BE2086" w:rsidRPr="00BE2086" w14:paraId="28CC1B4B" w14:textId="77777777" w:rsidTr="0049096E">
        <w:trPr>
          <w:trHeight w:val="20"/>
        </w:trPr>
        <w:tc>
          <w:tcPr>
            <w:tcW w:w="9924" w:type="dxa"/>
            <w:shd w:val="clear" w:color="auto" w:fill="24696A" w:themeFill="accent1" w:themeFillShade="80"/>
            <w:noWrap/>
            <w:vAlign w:val="center"/>
            <w:hideMark/>
          </w:tcPr>
          <w:p w14:paraId="24007540" w14:textId="77777777" w:rsidR="00BE2086" w:rsidRPr="00BE2086" w:rsidRDefault="00BE2086" w:rsidP="00490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Cyan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9ED7DD" w14:textId="42691AFC" w:rsidR="00BE2086" w:rsidRPr="00BE2086" w:rsidRDefault="00F15B94" w:rsidP="004909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Y/N</w:t>
            </w:r>
          </w:p>
        </w:tc>
      </w:tr>
      <w:tr w:rsidR="00BE2086" w:rsidRPr="00BE2086" w14:paraId="3BF8C154" w14:textId="77777777" w:rsidTr="0049096E">
        <w:trPr>
          <w:trHeight w:val="20"/>
        </w:trPr>
        <w:tc>
          <w:tcPr>
            <w:tcW w:w="9924" w:type="dxa"/>
            <w:shd w:val="clear" w:color="auto" w:fill="auto"/>
            <w:noWrap/>
            <w:vAlign w:val="center"/>
            <w:hideMark/>
          </w:tcPr>
          <w:p w14:paraId="393FD633" w14:textId="77777777" w:rsidR="00BE2086" w:rsidRPr="00BE2086" w:rsidRDefault="00BE2086" w:rsidP="0049096E">
            <w:pPr>
              <w:pStyle w:val="BodyText"/>
              <w:rPr>
                <w:sz w:val="22"/>
                <w:szCs w:val="22"/>
                <w:lang w:eastAsia="en-GB"/>
              </w:rPr>
            </w:pPr>
            <w:r w:rsidRPr="00BE2086">
              <w:rPr>
                <w:sz w:val="22"/>
                <w:szCs w:val="22"/>
                <w:lang w:eastAsia="en-GB"/>
              </w:rPr>
              <w:t>Do any of the companies in the proposed contracting party's ownership structure have bearer shares?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5E08CF" w14:textId="6ABE91D7" w:rsidR="00BE2086" w:rsidRDefault="00BE2086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2BEDC2FE" w14:textId="77777777" w:rsidR="00E64F5F" w:rsidRDefault="00E64F5F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61094714" w14:textId="205A0AD3" w:rsidR="00BF6EF2" w:rsidRPr="00BE2086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F6EF2" w:rsidRPr="00BE2086" w14:paraId="76D82934" w14:textId="77777777" w:rsidTr="0049096E">
        <w:trPr>
          <w:trHeight w:val="20"/>
        </w:trPr>
        <w:tc>
          <w:tcPr>
            <w:tcW w:w="11058" w:type="dxa"/>
            <w:gridSpan w:val="2"/>
            <w:shd w:val="clear" w:color="auto" w:fill="auto"/>
            <w:noWrap/>
            <w:vAlign w:val="center"/>
            <w:hideMark/>
          </w:tcPr>
          <w:p w14:paraId="1B99D048" w14:textId="77777777" w:rsidR="00BF6EF2" w:rsidRPr="00BE2086" w:rsidRDefault="00BF6EF2" w:rsidP="0049096E">
            <w:pPr>
              <w:pStyle w:val="BodyText"/>
              <w:rPr>
                <w:sz w:val="22"/>
                <w:szCs w:val="22"/>
                <w:lang w:eastAsia="en-GB"/>
              </w:rPr>
            </w:pPr>
            <w:r w:rsidRPr="00BE2086">
              <w:rPr>
                <w:sz w:val="22"/>
                <w:szCs w:val="22"/>
                <w:lang w:eastAsia="en-GB"/>
              </w:rPr>
              <w:t>If so, please provide details in the box below:</w:t>
            </w:r>
          </w:p>
        </w:tc>
      </w:tr>
      <w:tr w:rsidR="00BF6EF2" w:rsidRPr="00BE2086" w14:paraId="029E12FD" w14:textId="77777777" w:rsidTr="00F15B94">
        <w:trPr>
          <w:trHeight w:val="428"/>
        </w:trPr>
        <w:tc>
          <w:tcPr>
            <w:tcW w:w="11058" w:type="dxa"/>
            <w:gridSpan w:val="2"/>
            <w:shd w:val="clear" w:color="auto" w:fill="auto"/>
            <w:noWrap/>
            <w:hideMark/>
          </w:tcPr>
          <w:p w14:paraId="47F88BAA" w14:textId="77777777" w:rsidR="00BF6EF2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5DB1A1EE" w14:textId="5419A3BB" w:rsidR="00BF6EF2" w:rsidRPr="00BE2086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E2086" w:rsidRPr="00BE2086" w14:paraId="4EC0B735" w14:textId="77777777" w:rsidTr="0049096E">
        <w:trPr>
          <w:trHeight w:val="20"/>
        </w:trPr>
        <w:tc>
          <w:tcPr>
            <w:tcW w:w="9924" w:type="dxa"/>
            <w:shd w:val="clear" w:color="auto" w:fill="auto"/>
            <w:noWrap/>
            <w:vAlign w:val="center"/>
            <w:hideMark/>
          </w:tcPr>
          <w:p w14:paraId="511D7F0B" w14:textId="031418DE" w:rsidR="00BE2086" w:rsidRPr="00BE2086" w:rsidRDefault="00BE2086" w:rsidP="0049096E">
            <w:pPr>
              <w:pStyle w:val="BodyText"/>
              <w:rPr>
                <w:sz w:val="22"/>
                <w:szCs w:val="22"/>
                <w:lang w:eastAsia="en-GB"/>
              </w:rPr>
            </w:pPr>
            <w:r w:rsidRPr="00BE2086">
              <w:rPr>
                <w:sz w:val="22"/>
                <w:szCs w:val="22"/>
                <w:lang w:eastAsia="en-GB"/>
              </w:rPr>
              <w:t>Do any of the companies</w:t>
            </w:r>
            <w:r w:rsidR="00BF6EF2">
              <w:rPr>
                <w:sz w:val="22"/>
                <w:szCs w:val="22"/>
                <w:lang w:eastAsia="en-GB"/>
              </w:rPr>
              <w:t xml:space="preserve"> or principals</w:t>
            </w:r>
            <w:r w:rsidRPr="00BE2086">
              <w:rPr>
                <w:sz w:val="22"/>
                <w:szCs w:val="22"/>
                <w:lang w:eastAsia="en-GB"/>
              </w:rPr>
              <w:t xml:space="preserve"> in the proposed contracting party's ownership structure operate under embargoes / sanctions?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9FA66E" w14:textId="77777777" w:rsidR="00BE2086" w:rsidRPr="00BE2086" w:rsidRDefault="00BE2086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F6EF2" w:rsidRPr="00BE2086" w14:paraId="5C33B3D7" w14:textId="77777777" w:rsidTr="0049096E">
        <w:trPr>
          <w:trHeight w:val="20"/>
        </w:trPr>
        <w:tc>
          <w:tcPr>
            <w:tcW w:w="11058" w:type="dxa"/>
            <w:gridSpan w:val="2"/>
            <w:shd w:val="clear" w:color="auto" w:fill="auto"/>
            <w:noWrap/>
            <w:vAlign w:val="center"/>
            <w:hideMark/>
          </w:tcPr>
          <w:p w14:paraId="718A2829" w14:textId="77777777" w:rsidR="00BF6EF2" w:rsidRPr="00BE2086" w:rsidRDefault="00BF6EF2" w:rsidP="0049096E">
            <w:pPr>
              <w:pStyle w:val="BodyText"/>
              <w:rPr>
                <w:sz w:val="22"/>
                <w:szCs w:val="22"/>
                <w:lang w:eastAsia="en-GB"/>
              </w:rPr>
            </w:pPr>
            <w:r w:rsidRPr="00BE2086">
              <w:rPr>
                <w:sz w:val="22"/>
                <w:szCs w:val="22"/>
                <w:lang w:eastAsia="en-GB"/>
              </w:rPr>
              <w:t>If so, please provide details in the box below:</w:t>
            </w:r>
          </w:p>
        </w:tc>
      </w:tr>
      <w:tr w:rsidR="00BF6EF2" w:rsidRPr="00BE2086" w14:paraId="489E0488" w14:textId="77777777" w:rsidTr="0049096E">
        <w:trPr>
          <w:trHeight w:val="778"/>
        </w:trPr>
        <w:tc>
          <w:tcPr>
            <w:tcW w:w="11058" w:type="dxa"/>
            <w:gridSpan w:val="2"/>
            <w:shd w:val="clear" w:color="auto" w:fill="auto"/>
            <w:noWrap/>
            <w:hideMark/>
          </w:tcPr>
          <w:p w14:paraId="46871E30" w14:textId="585F8C3E" w:rsidR="00BF6EF2" w:rsidRPr="00BE2086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E2086" w:rsidRPr="00BE2086" w14:paraId="3763C0C2" w14:textId="77777777" w:rsidTr="0049096E">
        <w:trPr>
          <w:trHeight w:val="20"/>
        </w:trPr>
        <w:tc>
          <w:tcPr>
            <w:tcW w:w="9924" w:type="dxa"/>
            <w:shd w:val="clear" w:color="auto" w:fill="auto"/>
            <w:vAlign w:val="center"/>
            <w:hideMark/>
          </w:tcPr>
          <w:p w14:paraId="00CD57A8" w14:textId="7DB200F7" w:rsidR="00BE2086" w:rsidRPr="00BE2086" w:rsidRDefault="00BF6EF2" w:rsidP="0049096E">
            <w:pPr>
              <w:pStyle w:val="BodyTex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Have</w:t>
            </w:r>
            <w:r w:rsidR="00BE2086" w:rsidRPr="00BE2086">
              <w:rPr>
                <w:sz w:val="22"/>
                <w:szCs w:val="22"/>
                <w:lang w:eastAsia="en-GB"/>
              </w:rPr>
              <w:t xml:space="preserve"> any of the companies</w:t>
            </w:r>
            <w:r>
              <w:rPr>
                <w:sz w:val="22"/>
                <w:szCs w:val="22"/>
                <w:lang w:eastAsia="en-GB"/>
              </w:rPr>
              <w:t xml:space="preserve"> or principals</w:t>
            </w:r>
            <w:r w:rsidR="00BE2086" w:rsidRPr="00BE2086">
              <w:rPr>
                <w:sz w:val="22"/>
                <w:szCs w:val="22"/>
                <w:lang w:eastAsia="en-GB"/>
              </w:rPr>
              <w:t xml:space="preserve"> in the proposed contracting party's ownership structure been found guilty of </w:t>
            </w:r>
            <w:r>
              <w:rPr>
                <w:sz w:val="22"/>
                <w:szCs w:val="22"/>
                <w:lang w:eastAsia="en-GB"/>
              </w:rPr>
              <w:t xml:space="preserve">fraud offences, </w:t>
            </w:r>
            <w:r w:rsidR="00BE2086" w:rsidRPr="00BE2086">
              <w:rPr>
                <w:sz w:val="22"/>
                <w:szCs w:val="22"/>
                <w:lang w:eastAsia="en-GB"/>
              </w:rPr>
              <w:t>modern slavery offences</w:t>
            </w:r>
            <w:r>
              <w:rPr>
                <w:sz w:val="22"/>
                <w:szCs w:val="22"/>
                <w:lang w:eastAsia="en-GB"/>
              </w:rPr>
              <w:t xml:space="preserve"> or criminal offences</w:t>
            </w:r>
            <w:r w:rsidR="00BE2086" w:rsidRPr="00BE2086">
              <w:rPr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A86627" w14:textId="77777777" w:rsidR="00BE2086" w:rsidRPr="00BE2086" w:rsidRDefault="00BE2086" w:rsidP="0049096E">
            <w:pPr>
              <w:pStyle w:val="BodyText"/>
              <w:rPr>
                <w:sz w:val="22"/>
                <w:szCs w:val="22"/>
                <w:lang w:eastAsia="en-GB"/>
              </w:rPr>
            </w:pPr>
          </w:p>
        </w:tc>
      </w:tr>
      <w:tr w:rsidR="00BE2086" w:rsidRPr="00BE2086" w14:paraId="13DDB791" w14:textId="77777777" w:rsidTr="0049096E">
        <w:trPr>
          <w:trHeight w:val="20"/>
        </w:trPr>
        <w:tc>
          <w:tcPr>
            <w:tcW w:w="11058" w:type="dxa"/>
            <w:gridSpan w:val="2"/>
            <w:shd w:val="clear" w:color="auto" w:fill="auto"/>
            <w:noWrap/>
            <w:vAlign w:val="center"/>
            <w:hideMark/>
          </w:tcPr>
          <w:p w14:paraId="08E6A893" w14:textId="77777777" w:rsidR="00BE2086" w:rsidRPr="00BE2086" w:rsidRDefault="00BE2086" w:rsidP="0049096E">
            <w:pPr>
              <w:pStyle w:val="BodyText"/>
              <w:rPr>
                <w:sz w:val="22"/>
                <w:szCs w:val="22"/>
                <w:lang w:eastAsia="en-GB"/>
              </w:rPr>
            </w:pPr>
            <w:r w:rsidRPr="00BE2086">
              <w:rPr>
                <w:sz w:val="22"/>
                <w:szCs w:val="22"/>
                <w:lang w:eastAsia="en-GB"/>
              </w:rPr>
              <w:t>If so, please provide details in the box below:</w:t>
            </w:r>
          </w:p>
        </w:tc>
      </w:tr>
      <w:tr w:rsidR="00BE2086" w:rsidRPr="00BE2086" w14:paraId="6729370B" w14:textId="77777777" w:rsidTr="0049096E">
        <w:trPr>
          <w:trHeight w:val="20"/>
        </w:trPr>
        <w:tc>
          <w:tcPr>
            <w:tcW w:w="11058" w:type="dxa"/>
            <w:gridSpan w:val="2"/>
            <w:shd w:val="clear" w:color="auto" w:fill="auto"/>
            <w:noWrap/>
            <w:hideMark/>
          </w:tcPr>
          <w:p w14:paraId="4B1AF999" w14:textId="77777777" w:rsidR="00BE2086" w:rsidRDefault="00BE2086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60DC3BA0" w14:textId="77777777" w:rsidR="00BF6EF2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3BD7F6F0" w14:textId="56FA715F" w:rsidR="00BF6EF2" w:rsidRPr="00BE2086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E2086" w:rsidRPr="00BE2086" w14:paraId="2495F341" w14:textId="77777777" w:rsidTr="0049096E">
        <w:trPr>
          <w:trHeight w:val="20"/>
        </w:trPr>
        <w:tc>
          <w:tcPr>
            <w:tcW w:w="9924" w:type="dxa"/>
            <w:shd w:val="clear" w:color="auto" w:fill="auto"/>
            <w:vAlign w:val="center"/>
            <w:hideMark/>
          </w:tcPr>
          <w:p w14:paraId="767AEC99" w14:textId="0C81E184" w:rsidR="00BE2086" w:rsidRPr="002460DF" w:rsidRDefault="00BF6EF2" w:rsidP="0049096E">
            <w:pPr>
              <w:pStyle w:val="BodyTex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Are any of the </w:t>
            </w:r>
            <w:r w:rsidR="00BE2086" w:rsidRPr="002460DF">
              <w:rPr>
                <w:sz w:val="22"/>
                <w:szCs w:val="22"/>
                <w:lang w:eastAsia="en-GB"/>
              </w:rPr>
              <w:t xml:space="preserve">companies </w:t>
            </w:r>
            <w:r>
              <w:rPr>
                <w:sz w:val="22"/>
                <w:szCs w:val="22"/>
                <w:lang w:eastAsia="en-GB"/>
              </w:rPr>
              <w:t xml:space="preserve">or principals </w:t>
            </w:r>
            <w:r w:rsidR="00BE2086" w:rsidRPr="002460DF">
              <w:rPr>
                <w:sz w:val="22"/>
                <w:szCs w:val="22"/>
                <w:lang w:eastAsia="en-GB"/>
              </w:rPr>
              <w:t xml:space="preserve">in the proposed contracting party's ownership structure </w:t>
            </w:r>
            <w:r>
              <w:rPr>
                <w:sz w:val="22"/>
                <w:szCs w:val="22"/>
                <w:lang w:eastAsia="en-GB"/>
              </w:rPr>
              <w:t xml:space="preserve">currently, or have they ever </w:t>
            </w:r>
            <w:r w:rsidR="00BE2086" w:rsidRPr="002460DF">
              <w:rPr>
                <w:sz w:val="22"/>
                <w:szCs w:val="22"/>
                <w:lang w:eastAsia="en-GB"/>
              </w:rPr>
              <w:t>been</w:t>
            </w:r>
            <w:r>
              <w:rPr>
                <w:sz w:val="22"/>
                <w:szCs w:val="22"/>
                <w:lang w:eastAsia="en-GB"/>
              </w:rPr>
              <w:t>,</w:t>
            </w:r>
            <w:r w:rsidR="00BE2086" w:rsidRPr="002460DF">
              <w:rPr>
                <w:sz w:val="22"/>
                <w:szCs w:val="22"/>
                <w:lang w:eastAsia="en-GB"/>
              </w:rPr>
              <w:t xml:space="preserve"> subject of </w:t>
            </w:r>
            <w:r>
              <w:rPr>
                <w:sz w:val="22"/>
                <w:szCs w:val="22"/>
                <w:lang w:eastAsia="en-GB"/>
              </w:rPr>
              <w:t xml:space="preserve">economic crime litigation or </w:t>
            </w:r>
            <w:r w:rsidR="00BE2086" w:rsidRPr="002460DF">
              <w:rPr>
                <w:sz w:val="22"/>
                <w:szCs w:val="22"/>
                <w:lang w:eastAsia="en-GB"/>
              </w:rPr>
              <w:t>any sanctions under the Proceeds of Crime Act 2002?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D398B3" w14:textId="77777777" w:rsidR="00BE2086" w:rsidRPr="00BE2086" w:rsidRDefault="00BE2086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E2086" w:rsidRPr="00BE2086" w14:paraId="05EE9031" w14:textId="77777777" w:rsidTr="0049096E">
        <w:trPr>
          <w:trHeight w:val="20"/>
        </w:trPr>
        <w:tc>
          <w:tcPr>
            <w:tcW w:w="11058" w:type="dxa"/>
            <w:gridSpan w:val="2"/>
            <w:shd w:val="clear" w:color="auto" w:fill="auto"/>
            <w:noWrap/>
            <w:vAlign w:val="center"/>
            <w:hideMark/>
          </w:tcPr>
          <w:p w14:paraId="27A1D17E" w14:textId="77777777" w:rsidR="00BE2086" w:rsidRPr="002460DF" w:rsidRDefault="00BE2086" w:rsidP="0049096E">
            <w:pPr>
              <w:pStyle w:val="BodyText"/>
              <w:rPr>
                <w:sz w:val="22"/>
                <w:szCs w:val="22"/>
                <w:lang w:eastAsia="en-GB"/>
              </w:rPr>
            </w:pPr>
            <w:r w:rsidRPr="002460DF">
              <w:rPr>
                <w:sz w:val="22"/>
                <w:szCs w:val="22"/>
                <w:lang w:eastAsia="en-GB"/>
              </w:rPr>
              <w:t>If so, please provide details in the box below:</w:t>
            </w:r>
          </w:p>
        </w:tc>
      </w:tr>
      <w:tr w:rsidR="00BE2086" w:rsidRPr="00BE2086" w14:paraId="212B00CA" w14:textId="77777777" w:rsidTr="0049096E">
        <w:trPr>
          <w:trHeight w:val="20"/>
        </w:trPr>
        <w:tc>
          <w:tcPr>
            <w:tcW w:w="11058" w:type="dxa"/>
            <w:gridSpan w:val="2"/>
            <w:shd w:val="clear" w:color="auto" w:fill="auto"/>
            <w:hideMark/>
          </w:tcPr>
          <w:p w14:paraId="6BB24CE3" w14:textId="77777777" w:rsidR="001A5FED" w:rsidRDefault="001A5FED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7F485A81" w14:textId="77777777" w:rsidR="0049096E" w:rsidRDefault="0049096E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2C1E4ADE" w14:textId="037B6BF6" w:rsidR="00BF6EF2" w:rsidRPr="00BE2086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E2086" w:rsidRPr="00BE2086" w14:paraId="0AC28922" w14:textId="77777777" w:rsidTr="0049096E">
        <w:trPr>
          <w:trHeight w:val="20"/>
        </w:trPr>
        <w:tc>
          <w:tcPr>
            <w:tcW w:w="9924" w:type="dxa"/>
            <w:shd w:val="clear" w:color="auto" w:fill="auto"/>
            <w:noWrap/>
            <w:vAlign w:val="center"/>
            <w:hideMark/>
          </w:tcPr>
          <w:p w14:paraId="4268223B" w14:textId="4DE6419B" w:rsidR="00BE2086" w:rsidRPr="00BE2086" w:rsidRDefault="00BE2086" w:rsidP="004909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E208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Are any of the companies in the proposed contracting parties</w:t>
            </w:r>
            <w:r w:rsidRPr="002460D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’</w:t>
            </w:r>
            <w:r w:rsidRPr="00BE208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ownership structure Government or State Owned (&gt;10%)?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F5FB9D" w14:textId="77777777" w:rsidR="00BE2086" w:rsidRPr="00BE2086" w:rsidRDefault="00BE2086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E2086" w:rsidRPr="00BE2086" w14:paraId="602EA996" w14:textId="77777777" w:rsidTr="0049096E">
        <w:trPr>
          <w:trHeight w:val="20"/>
        </w:trPr>
        <w:tc>
          <w:tcPr>
            <w:tcW w:w="11058" w:type="dxa"/>
            <w:gridSpan w:val="2"/>
            <w:shd w:val="clear" w:color="auto" w:fill="auto"/>
            <w:noWrap/>
            <w:vAlign w:val="center"/>
            <w:hideMark/>
          </w:tcPr>
          <w:p w14:paraId="6413A1AF" w14:textId="77777777" w:rsidR="00BE2086" w:rsidRPr="00BE2086" w:rsidRDefault="00BE2086" w:rsidP="004909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E208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so, please provide details in the box below:</w:t>
            </w:r>
          </w:p>
        </w:tc>
      </w:tr>
      <w:tr w:rsidR="00BE2086" w:rsidRPr="00BE2086" w14:paraId="48832D5D" w14:textId="77777777" w:rsidTr="0049096E">
        <w:trPr>
          <w:trHeight w:val="20"/>
        </w:trPr>
        <w:tc>
          <w:tcPr>
            <w:tcW w:w="11058" w:type="dxa"/>
            <w:gridSpan w:val="2"/>
            <w:shd w:val="clear" w:color="auto" w:fill="auto"/>
            <w:noWrap/>
            <w:hideMark/>
          </w:tcPr>
          <w:p w14:paraId="11E0063F" w14:textId="77777777" w:rsidR="00BF6EF2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1D7A757E" w14:textId="77777777" w:rsidR="0049096E" w:rsidRDefault="0049096E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792CD8B9" w14:textId="3F6B4918" w:rsidR="00BF6EF2" w:rsidRPr="00BE2086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E2086" w:rsidRPr="00BE2086" w14:paraId="210FB998" w14:textId="77777777" w:rsidTr="0049096E">
        <w:trPr>
          <w:trHeight w:val="20"/>
        </w:trPr>
        <w:tc>
          <w:tcPr>
            <w:tcW w:w="9924" w:type="dxa"/>
            <w:shd w:val="clear" w:color="auto" w:fill="auto"/>
            <w:noWrap/>
            <w:vAlign w:val="center"/>
            <w:hideMark/>
          </w:tcPr>
          <w:p w14:paraId="6B7021DF" w14:textId="14589545" w:rsidR="00BE2086" w:rsidRPr="00BE2086" w:rsidRDefault="00BE2086" w:rsidP="004909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E208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Are there any nominee</w:t>
            </w:r>
            <w:r w:rsidR="00BF6EF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directors or shareholders </w:t>
            </w:r>
            <w:r w:rsidRPr="00BE208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in the ownership structure of the proposed contracting party?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5EC19B" w14:textId="4B970F30" w:rsidR="00BE2086" w:rsidRDefault="00BE2086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7D2E7548" w14:textId="77777777" w:rsidR="00E64F5F" w:rsidRDefault="00E64F5F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47D06717" w14:textId="6784C3F7" w:rsidR="00BF6EF2" w:rsidRPr="00BE2086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E2086" w:rsidRPr="00BE2086" w14:paraId="568689A2" w14:textId="77777777" w:rsidTr="0049096E">
        <w:trPr>
          <w:trHeight w:val="20"/>
        </w:trPr>
        <w:tc>
          <w:tcPr>
            <w:tcW w:w="11058" w:type="dxa"/>
            <w:gridSpan w:val="2"/>
            <w:shd w:val="clear" w:color="auto" w:fill="auto"/>
            <w:noWrap/>
            <w:vAlign w:val="center"/>
            <w:hideMark/>
          </w:tcPr>
          <w:p w14:paraId="734FC6B2" w14:textId="765A4DBD" w:rsidR="00BE2086" w:rsidRPr="00BE2086" w:rsidRDefault="00BE2086" w:rsidP="004909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BE208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If so, please provide details in the box below</w:t>
            </w:r>
            <w:r w:rsidR="00BF6EF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(i.e. who are they holding shares / acting on behalf of)</w:t>
            </w:r>
            <w:r w:rsidRPr="00BE208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</w:tc>
      </w:tr>
      <w:tr w:rsidR="00BE2086" w:rsidRPr="00BE2086" w14:paraId="743BC832" w14:textId="77777777" w:rsidTr="0049096E">
        <w:trPr>
          <w:trHeight w:val="682"/>
        </w:trPr>
        <w:tc>
          <w:tcPr>
            <w:tcW w:w="11058" w:type="dxa"/>
            <w:gridSpan w:val="2"/>
            <w:shd w:val="clear" w:color="auto" w:fill="auto"/>
            <w:noWrap/>
            <w:hideMark/>
          </w:tcPr>
          <w:p w14:paraId="154A167C" w14:textId="77777777" w:rsidR="00BE2086" w:rsidRDefault="00BE2086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60DBB511" w14:textId="77777777" w:rsidR="00BF6EF2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025AE625" w14:textId="12159401" w:rsidR="00BF6EF2" w:rsidRPr="00BE2086" w:rsidRDefault="00BF6EF2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44772E" w:rsidRPr="00BE2086" w14:paraId="25385D92" w14:textId="77777777" w:rsidTr="0044772E">
        <w:trPr>
          <w:trHeight w:val="740"/>
        </w:trPr>
        <w:tc>
          <w:tcPr>
            <w:tcW w:w="9924" w:type="dxa"/>
            <w:shd w:val="clear" w:color="auto" w:fill="auto"/>
            <w:noWrap/>
          </w:tcPr>
          <w:p w14:paraId="70084B28" w14:textId="77777777" w:rsidR="0044772E" w:rsidRDefault="0044772E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2456D">
              <w:rPr>
                <w:rFonts w:eastAsia="Times New Roman" w:cs="Calibri"/>
                <w:color w:val="000000"/>
                <w:lang w:eastAsia="en-GB"/>
              </w:rPr>
              <w:t>Do (i) any of the companies or principals in the proposed contracting party's ownership structure, (ii) any close family member (i.e. parents, siblings) or (iii) close associates (in a professional manner) hold a prominent position with Homes England or its subsidiaries and/or joint ventures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(list of subsidiaries and joint venture is listed in </w:t>
            </w:r>
            <w:hyperlink r:id="rId17" w:history="1">
              <w:r w:rsidRPr="00FD7573">
                <w:rPr>
                  <w:rStyle w:val="Hyperlink"/>
                  <w:rFonts w:eastAsia="Times New Roman" w:cs="Calibri"/>
                  <w:lang w:eastAsia="en-GB"/>
                </w:rPr>
                <w:t>Homes England’s Annual Accounts</w:t>
              </w:r>
            </w:hyperlink>
            <w:r>
              <w:rPr>
                <w:rFonts w:eastAsia="Times New Roman" w:cs="Calibri"/>
                <w:color w:val="000000"/>
                <w:lang w:eastAsia="en-GB"/>
              </w:rPr>
              <w:t xml:space="preserve"> under the heading of </w:t>
            </w:r>
            <w:r w:rsidRPr="0072456D">
              <w:rPr>
                <w:rFonts w:eastAsia="Times New Roman" w:cs="Calibri"/>
                <w:color w:val="000000"/>
                <w:lang w:eastAsia="en-GB"/>
              </w:rPr>
              <w:t>Share of profits of associates and joint ventures</w:t>
            </w:r>
            <w:r>
              <w:rPr>
                <w:rFonts w:eastAsia="Times New Roman" w:cs="Calibri"/>
                <w:color w:val="000000"/>
                <w:lang w:eastAsia="en-GB"/>
              </w:rPr>
              <w:t>)</w:t>
            </w:r>
            <w:r w:rsidRPr="0072456D">
              <w:rPr>
                <w:rFonts w:eastAsia="Times New Roman" w:cs="Calibri"/>
                <w:color w:val="000000"/>
                <w:lang w:eastAsia="en-GB"/>
              </w:rPr>
              <w:t>?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670173D" w14:textId="15FB9824" w:rsidR="0044772E" w:rsidRDefault="0044772E" w:rsidP="0049096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15B94" w:rsidRPr="00BE2086" w14:paraId="508D14B1" w14:textId="77777777" w:rsidTr="00F15B94">
        <w:trPr>
          <w:trHeight w:val="233"/>
        </w:trPr>
        <w:tc>
          <w:tcPr>
            <w:tcW w:w="11058" w:type="dxa"/>
            <w:gridSpan w:val="2"/>
            <w:shd w:val="clear" w:color="auto" w:fill="auto"/>
            <w:noWrap/>
            <w:vAlign w:val="center"/>
          </w:tcPr>
          <w:p w14:paraId="0EAAFBDD" w14:textId="7A8B4158" w:rsidR="00F15B94" w:rsidRPr="0072456D" w:rsidRDefault="00F15B94" w:rsidP="00F15B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</w:t>
            </w:r>
            <w:r w:rsidRPr="00BE208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 so, please provide details in the box below:</w:t>
            </w:r>
          </w:p>
        </w:tc>
      </w:tr>
      <w:tr w:rsidR="00F15B94" w:rsidRPr="00BE2086" w14:paraId="438AED58" w14:textId="77777777" w:rsidTr="0049096E">
        <w:trPr>
          <w:trHeight w:val="740"/>
        </w:trPr>
        <w:tc>
          <w:tcPr>
            <w:tcW w:w="11058" w:type="dxa"/>
            <w:gridSpan w:val="2"/>
            <w:shd w:val="clear" w:color="auto" w:fill="auto"/>
            <w:noWrap/>
          </w:tcPr>
          <w:p w14:paraId="23C123E6" w14:textId="77777777" w:rsidR="00F15B94" w:rsidRPr="0072456D" w:rsidRDefault="00F15B94" w:rsidP="00F15B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44C384F7" w14:textId="77777777" w:rsidR="0049096E" w:rsidRDefault="0049096E" w:rsidP="00EC02BF">
      <w:pPr>
        <w:pStyle w:val="Heading1"/>
        <w:ind w:left="-567"/>
        <w:rPr>
          <w:rFonts w:eastAsia="Arial"/>
          <w:u w:color="6F7075"/>
        </w:rPr>
      </w:pPr>
    </w:p>
    <w:p w14:paraId="3404CB39" w14:textId="77777777" w:rsidR="0049096E" w:rsidRDefault="0049096E">
      <w:pPr>
        <w:rPr>
          <w:rFonts w:asciiTheme="minorHAnsi" w:eastAsia="Arial" w:hAnsiTheme="minorHAnsi"/>
          <w:color w:val="006C7D" w:themeColor="accent3"/>
          <w:sz w:val="44"/>
          <w:szCs w:val="32"/>
          <w:u w:color="6F7075"/>
        </w:rPr>
      </w:pPr>
      <w:r>
        <w:rPr>
          <w:rFonts w:eastAsia="Arial"/>
          <w:u w:color="6F7075"/>
        </w:rPr>
        <w:br w:type="page"/>
      </w:r>
    </w:p>
    <w:p w14:paraId="2881B6E6" w14:textId="1BD0CAE7" w:rsidR="00D8108C" w:rsidRPr="00D8108C" w:rsidRDefault="00317ABE" w:rsidP="00EC02BF">
      <w:pPr>
        <w:pStyle w:val="Heading1"/>
        <w:ind w:left="-567"/>
        <w:rPr>
          <w:rFonts w:eastAsia="Arial"/>
        </w:rPr>
      </w:pPr>
      <w:r>
        <w:rPr>
          <w:rFonts w:eastAsia="Arial"/>
          <w:u w:color="6F7075"/>
        </w:rPr>
        <w:lastRenderedPageBreak/>
        <w:t xml:space="preserve">Signed </w:t>
      </w:r>
      <w:r w:rsidR="00D8108C" w:rsidRPr="00D8108C">
        <w:rPr>
          <w:rFonts w:eastAsia="Arial"/>
          <w:u w:color="6F7075"/>
        </w:rPr>
        <w:t>Declaration</w:t>
      </w:r>
      <w:r w:rsidR="00D8108C" w:rsidRPr="00D8108C">
        <w:rPr>
          <w:rFonts w:eastAsia="Arial"/>
          <w:u w:color="6F7075"/>
        </w:rPr>
        <w:tab/>
      </w:r>
    </w:p>
    <w:p w14:paraId="33FC5931" w14:textId="1C1A9951" w:rsidR="005C3F33" w:rsidRPr="001A5FED" w:rsidRDefault="006D1072" w:rsidP="00AA69D1">
      <w:pPr>
        <w:pStyle w:val="BodyText"/>
        <w:ind w:left="-567"/>
        <w:rPr>
          <w:szCs w:val="24"/>
        </w:rPr>
      </w:pPr>
      <w:r w:rsidRPr="001A5FED">
        <w:rPr>
          <w:szCs w:val="24"/>
        </w:rPr>
        <w:t xml:space="preserve">The Declaration must be signed by </w:t>
      </w:r>
      <w:r w:rsidR="00BC274A" w:rsidRPr="001A5FED">
        <w:rPr>
          <w:szCs w:val="24"/>
        </w:rPr>
        <w:t>a Director (or equivalent</w:t>
      </w:r>
      <w:r w:rsidR="001A5FED" w:rsidRPr="001A5FED">
        <w:rPr>
          <w:rStyle w:val="FootnoteReference"/>
          <w:szCs w:val="24"/>
        </w:rPr>
        <w:footnoteReference w:id="5"/>
      </w:r>
      <w:r w:rsidR="001A5FED" w:rsidRPr="001A5FED">
        <w:rPr>
          <w:szCs w:val="24"/>
        </w:rPr>
        <w:t>)</w:t>
      </w:r>
      <w:r w:rsidR="00BC274A" w:rsidRPr="001A5FED">
        <w:rPr>
          <w:szCs w:val="24"/>
        </w:rPr>
        <w:t xml:space="preserve"> of </w:t>
      </w:r>
      <w:r w:rsidRPr="001A5FED">
        <w:rPr>
          <w:szCs w:val="24"/>
        </w:rPr>
        <w:t xml:space="preserve">the </w:t>
      </w:r>
      <w:r w:rsidR="00C534C6" w:rsidRPr="001A5FED">
        <w:rPr>
          <w:szCs w:val="24"/>
        </w:rPr>
        <w:t>Applicant</w:t>
      </w:r>
      <w:r w:rsidR="000E6AA4" w:rsidRPr="001A5FED">
        <w:rPr>
          <w:szCs w:val="24"/>
        </w:rPr>
        <w:t>.</w:t>
      </w:r>
    </w:p>
    <w:p w14:paraId="46B06356" w14:textId="77777777" w:rsidR="00AA69D1" w:rsidRDefault="00AA69D1" w:rsidP="00117AFB">
      <w:pPr>
        <w:widowControl w:val="0"/>
        <w:autoSpaceDE w:val="0"/>
        <w:autoSpaceDN w:val="0"/>
        <w:spacing w:before="97" w:after="0" w:line="240" w:lineRule="auto"/>
        <w:ind w:left="-567"/>
        <w:rPr>
          <w:rFonts w:asciiTheme="minorHAnsi" w:eastAsia="Arial" w:hAnsiTheme="minorHAnsi" w:cstheme="minorHAnsi"/>
          <w:sz w:val="24"/>
          <w:szCs w:val="24"/>
        </w:rPr>
      </w:pPr>
    </w:p>
    <w:p w14:paraId="215357C9" w14:textId="76D66411" w:rsidR="00D8108C" w:rsidRDefault="00D8108C" w:rsidP="00117AFB">
      <w:pPr>
        <w:widowControl w:val="0"/>
        <w:autoSpaceDE w:val="0"/>
        <w:autoSpaceDN w:val="0"/>
        <w:spacing w:before="97" w:after="0" w:line="240" w:lineRule="auto"/>
        <w:ind w:left="-567"/>
        <w:rPr>
          <w:rFonts w:asciiTheme="minorHAnsi" w:eastAsia="Arial" w:hAnsiTheme="minorHAnsi" w:cstheme="minorHAnsi"/>
          <w:sz w:val="24"/>
          <w:szCs w:val="24"/>
        </w:rPr>
      </w:pPr>
      <w:r w:rsidRPr="00D8108C">
        <w:rPr>
          <w:rFonts w:asciiTheme="minorHAnsi" w:eastAsia="Arial" w:hAnsiTheme="minorHAnsi" w:cstheme="minorHAnsi"/>
          <w:sz w:val="24"/>
          <w:szCs w:val="24"/>
        </w:rPr>
        <w:t>By</w:t>
      </w:r>
      <w:r w:rsidRPr="00D8108C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D8108C">
        <w:rPr>
          <w:rFonts w:asciiTheme="minorHAnsi" w:eastAsia="Arial" w:hAnsiTheme="minorHAnsi" w:cstheme="minorHAnsi"/>
          <w:sz w:val="24"/>
          <w:szCs w:val="24"/>
        </w:rPr>
        <w:t>signing</w:t>
      </w:r>
      <w:r w:rsidRPr="00D8108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D8108C">
        <w:rPr>
          <w:rFonts w:asciiTheme="minorHAnsi" w:eastAsia="Arial" w:hAnsiTheme="minorHAnsi" w:cstheme="minorHAnsi"/>
          <w:sz w:val="24"/>
          <w:szCs w:val="24"/>
        </w:rPr>
        <w:t>this</w:t>
      </w:r>
      <w:r w:rsidRPr="00D8108C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D8108C">
        <w:rPr>
          <w:rFonts w:asciiTheme="minorHAnsi" w:eastAsia="Arial" w:hAnsiTheme="minorHAnsi" w:cstheme="minorHAnsi"/>
          <w:sz w:val="24"/>
          <w:szCs w:val="24"/>
        </w:rPr>
        <w:t>Declaration,</w:t>
      </w:r>
      <w:r w:rsidRPr="00D8108C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D8108C">
        <w:rPr>
          <w:rFonts w:asciiTheme="minorHAnsi" w:eastAsia="Arial" w:hAnsiTheme="minorHAnsi" w:cstheme="minorHAnsi"/>
          <w:sz w:val="24"/>
          <w:szCs w:val="24"/>
        </w:rPr>
        <w:t>I</w:t>
      </w:r>
      <w:r w:rsidRPr="00D8108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D8108C">
        <w:rPr>
          <w:rFonts w:asciiTheme="minorHAnsi" w:eastAsia="Arial" w:hAnsiTheme="minorHAnsi" w:cstheme="minorHAnsi"/>
          <w:sz w:val="24"/>
          <w:szCs w:val="24"/>
        </w:rPr>
        <w:t>confirm</w:t>
      </w:r>
      <w:r w:rsidRPr="00D8108C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D8108C">
        <w:rPr>
          <w:rFonts w:asciiTheme="minorHAnsi" w:eastAsia="Arial" w:hAnsiTheme="minorHAnsi" w:cstheme="minorHAnsi"/>
          <w:sz w:val="24"/>
          <w:szCs w:val="24"/>
        </w:rPr>
        <w:t>that:</w:t>
      </w:r>
    </w:p>
    <w:p w14:paraId="22DADB02" w14:textId="44B32B89" w:rsidR="00EB4EE6" w:rsidRDefault="00EB4EE6" w:rsidP="00FD0592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06" w:after="0" w:line="276" w:lineRule="auto"/>
        <w:ind w:right="671" w:hanging="578"/>
        <w:rPr>
          <w:rFonts w:asciiTheme="minorHAnsi" w:eastAsia="Arial" w:hAnsiTheme="minorHAnsi" w:cstheme="minorHAnsi"/>
          <w:color w:val="211F1F"/>
          <w:sz w:val="24"/>
          <w:szCs w:val="24"/>
        </w:rPr>
      </w:pPr>
      <w:r w:rsidRPr="00EB4EE6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The information contained in this </w:t>
      </w:r>
      <w:r w:rsidR="00BA679C">
        <w:rPr>
          <w:rFonts w:asciiTheme="minorHAnsi" w:eastAsia="Arial" w:hAnsiTheme="minorHAnsi" w:cstheme="minorHAnsi"/>
          <w:color w:val="211F1F"/>
          <w:sz w:val="24"/>
          <w:szCs w:val="24"/>
        </w:rPr>
        <w:t>document</w:t>
      </w:r>
      <w:r w:rsidRPr="00EB4EE6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is true and correct.</w:t>
      </w:r>
    </w:p>
    <w:p w14:paraId="7005CCFC" w14:textId="74B8841C" w:rsidR="00D8108C" w:rsidRPr="006B4E18" w:rsidRDefault="00D8108C" w:rsidP="00FD0592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06" w:after="0" w:line="276" w:lineRule="auto"/>
        <w:ind w:right="671" w:hanging="578"/>
        <w:rPr>
          <w:rFonts w:asciiTheme="minorHAnsi" w:eastAsia="Arial" w:hAnsiTheme="minorHAnsi" w:cstheme="minorHAnsi"/>
          <w:color w:val="211F1F"/>
          <w:sz w:val="24"/>
          <w:szCs w:val="24"/>
        </w:rPr>
      </w:pPr>
      <w:r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I have declared full details of all </w:t>
      </w:r>
      <w:r w:rsidR="004816C9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individual </w:t>
      </w:r>
      <w:r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Beneficial Owners</w:t>
      </w:r>
      <w:r w:rsidR="00331E52">
        <w:rPr>
          <w:rFonts w:asciiTheme="minorHAnsi" w:eastAsia="Arial" w:hAnsiTheme="minorHAnsi" w:cstheme="minorHAnsi"/>
          <w:color w:val="211F1F"/>
          <w:sz w:val="24"/>
          <w:szCs w:val="24"/>
        </w:rPr>
        <w:t>,</w:t>
      </w:r>
      <w:r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who have an interest of </w:t>
      </w:r>
      <w:r w:rsidR="00AE32D4">
        <w:rPr>
          <w:rFonts w:asciiTheme="minorHAnsi" w:eastAsia="Arial" w:hAnsiTheme="minorHAnsi" w:cstheme="minorHAnsi"/>
          <w:color w:val="211F1F"/>
          <w:sz w:val="24"/>
          <w:szCs w:val="24"/>
        </w:rPr>
        <w:t>10</w:t>
      </w:r>
      <w:r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% or more</w:t>
      </w:r>
      <w:r w:rsidR="00BC274A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(directly or indirectly)</w:t>
      </w:r>
      <w:r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in the </w:t>
      </w:r>
      <w:r w:rsidR="00BC274A">
        <w:rPr>
          <w:rFonts w:asciiTheme="minorHAnsi" w:eastAsia="Arial" w:hAnsiTheme="minorHAnsi" w:cstheme="minorHAnsi"/>
          <w:color w:val="211F1F"/>
          <w:sz w:val="24"/>
          <w:szCs w:val="24"/>
        </w:rPr>
        <w:t>A</w:t>
      </w:r>
      <w:r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pplicant</w:t>
      </w:r>
      <w:r w:rsidR="00C434CE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</w:t>
      </w:r>
      <w:r w:rsidR="004816C9">
        <w:rPr>
          <w:rFonts w:asciiTheme="minorHAnsi" w:eastAsia="Arial" w:hAnsiTheme="minorHAnsi" w:cstheme="minorHAnsi"/>
          <w:color w:val="211F1F"/>
          <w:sz w:val="24"/>
          <w:szCs w:val="24"/>
        </w:rPr>
        <w:t>and i</w:t>
      </w:r>
      <w:r w:rsidR="00C434CE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ts </w:t>
      </w:r>
      <w:r w:rsidR="004816C9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direct ownership </w:t>
      </w:r>
      <w:r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structure,</w:t>
      </w:r>
      <w:r w:rsidR="00357DF9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directors/</w:t>
      </w:r>
      <w:r w:rsidRPr="006B4E18">
        <w:rPr>
          <w:rFonts w:asciiTheme="minorHAnsi" w:eastAsia="Arial" w:hAnsiTheme="minorHAnsi" w:cstheme="minorHAnsi"/>
          <w:color w:val="211F1F"/>
          <w:spacing w:val="-39"/>
          <w:sz w:val="24"/>
          <w:szCs w:val="24"/>
        </w:rPr>
        <w:t xml:space="preserve"> </w:t>
      </w:r>
      <w:r w:rsidR="001A5FED">
        <w:rPr>
          <w:rFonts w:asciiTheme="minorHAnsi" w:eastAsia="Arial" w:hAnsiTheme="minorHAnsi" w:cstheme="minorHAnsi"/>
          <w:color w:val="211F1F"/>
          <w:sz w:val="24"/>
          <w:szCs w:val="24"/>
        </w:rPr>
        <w:t>k</w:t>
      </w:r>
      <w:r w:rsidR="001647C3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ey </w:t>
      </w:r>
      <w:r w:rsidR="001A5FED">
        <w:rPr>
          <w:rFonts w:asciiTheme="minorHAnsi" w:eastAsia="Arial" w:hAnsiTheme="minorHAnsi" w:cstheme="minorHAnsi"/>
          <w:color w:val="211F1F"/>
          <w:sz w:val="24"/>
          <w:szCs w:val="24"/>
        </w:rPr>
        <w:t>c</w:t>
      </w:r>
      <w:r w:rsidR="001647C3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ontrollers</w:t>
      </w:r>
      <w:r w:rsidR="001647C3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and</w:t>
      </w:r>
      <w:r w:rsidR="009522EB">
        <w:rPr>
          <w:rFonts w:asciiTheme="minorHAnsi" w:eastAsia="Arial" w:hAnsiTheme="minorHAnsi" w:cstheme="minorHAnsi"/>
          <w:color w:val="211F1F"/>
          <w:sz w:val="24"/>
          <w:szCs w:val="24"/>
        </w:rPr>
        <w:t>/or</w:t>
      </w:r>
      <w:r w:rsidR="001647C3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</w:t>
      </w:r>
      <w:r w:rsidR="001A5FED">
        <w:rPr>
          <w:rFonts w:asciiTheme="minorHAnsi" w:eastAsia="Arial" w:hAnsiTheme="minorHAnsi" w:cstheme="minorHAnsi"/>
          <w:color w:val="211F1F"/>
          <w:sz w:val="24"/>
          <w:szCs w:val="24"/>
        </w:rPr>
        <w:t>d</w:t>
      </w:r>
      <w:r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ecision</w:t>
      </w:r>
      <w:r w:rsidRPr="006B4E18">
        <w:rPr>
          <w:rFonts w:asciiTheme="minorHAnsi" w:eastAsia="Arial" w:hAnsiTheme="minorHAnsi" w:cstheme="minorHAnsi"/>
          <w:color w:val="211F1F"/>
          <w:spacing w:val="-4"/>
          <w:sz w:val="24"/>
          <w:szCs w:val="24"/>
        </w:rPr>
        <w:t xml:space="preserve"> </w:t>
      </w:r>
      <w:r w:rsidR="001A5FED">
        <w:rPr>
          <w:rFonts w:asciiTheme="minorHAnsi" w:eastAsia="Arial" w:hAnsiTheme="minorHAnsi" w:cstheme="minorHAnsi"/>
          <w:color w:val="211F1F"/>
          <w:spacing w:val="-4"/>
          <w:sz w:val="24"/>
          <w:szCs w:val="24"/>
        </w:rPr>
        <w:t>m</w:t>
      </w:r>
      <w:r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akers.</w:t>
      </w:r>
    </w:p>
    <w:p w14:paraId="715BF723" w14:textId="5522F407" w:rsidR="00331E52" w:rsidRPr="00F01E5C" w:rsidRDefault="00D8108C" w:rsidP="00FD0592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06" w:after="0" w:line="276" w:lineRule="auto"/>
        <w:ind w:right="671" w:hanging="578"/>
        <w:rPr>
          <w:rFonts w:asciiTheme="minorHAnsi" w:eastAsia="Arial" w:hAnsiTheme="minorHAnsi" w:cstheme="minorHAnsi"/>
          <w:color w:val="211F1F"/>
          <w:sz w:val="24"/>
          <w:szCs w:val="24"/>
        </w:rPr>
      </w:pPr>
      <w:r w:rsidRPr="00331E52">
        <w:rPr>
          <w:rFonts w:asciiTheme="minorHAnsi" w:eastAsia="Arial" w:hAnsiTheme="minorHAnsi" w:cstheme="minorHAnsi"/>
          <w:color w:val="211F1F"/>
          <w:sz w:val="24"/>
          <w:szCs w:val="24"/>
        </w:rPr>
        <w:t>I</w:t>
      </w:r>
      <w:r w:rsidR="00AE32D4" w:rsidRPr="00331E52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</w:t>
      </w:r>
      <w:r w:rsidRPr="00331E52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will notify you in writing </w:t>
      </w:r>
      <w:r w:rsidR="00C434CE">
        <w:rPr>
          <w:rFonts w:asciiTheme="minorHAnsi" w:eastAsia="Arial" w:hAnsiTheme="minorHAnsi" w:cstheme="minorHAnsi"/>
          <w:color w:val="211F1F"/>
          <w:sz w:val="24"/>
          <w:szCs w:val="24"/>
        </w:rPr>
        <w:t>as soon as practical</w:t>
      </w:r>
      <w:r w:rsidR="001A5FED">
        <w:rPr>
          <w:rFonts w:asciiTheme="minorHAnsi" w:eastAsia="Arial" w:hAnsiTheme="minorHAnsi" w:cstheme="minorHAnsi"/>
          <w:color w:val="211F1F"/>
          <w:sz w:val="24"/>
          <w:szCs w:val="24"/>
        </w:rPr>
        <w:t>ly possible</w:t>
      </w:r>
      <w:r w:rsidR="00C434CE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</w:t>
      </w:r>
      <w:r w:rsidRPr="00331E52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if there is any change to the </w:t>
      </w:r>
      <w:r w:rsidR="00331E52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declared </w:t>
      </w:r>
      <w:r w:rsidRPr="00331E52">
        <w:rPr>
          <w:rFonts w:asciiTheme="minorHAnsi" w:eastAsia="Arial" w:hAnsiTheme="minorHAnsi" w:cstheme="minorHAnsi"/>
          <w:color w:val="211F1F"/>
          <w:sz w:val="24"/>
          <w:szCs w:val="24"/>
        </w:rPr>
        <w:t>individual Beneficial Owners</w:t>
      </w:r>
      <w:r w:rsidR="004816C9" w:rsidRPr="00331E52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, </w:t>
      </w:r>
      <w:r w:rsidR="00331E52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who have an interest of </w:t>
      </w:r>
      <w:r w:rsidR="00331E52">
        <w:rPr>
          <w:rFonts w:asciiTheme="minorHAnsi" w:eastAsia="Arial" w:hAnsiTheme="minorHAnsi" w:cstheme="minorHAnsi"/>
          <w:color w:val="211F1F"/>
          <w:sz w:val="24"/>
          <w:szCs w:val="24"/>
        </w:rPr>
        <w:t>10</w:t>
      </w:r>
      <w:r w:rsidR="00331E52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% or more</w:t>
      </w:r>
      <w:r w:rsidR="00331E52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(directly or indirectly)</w:t>
      </w:r>
      <w:r w:rsidR="00331E52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in the </w:t>
      </w:r>
      <w:r w:rsidR="00331E52">
        <w:rPr>
          <w:rFonts w:asciiTheme="minorHAnsi" w:eastAsia="Arial" w:hAnsiTheme="minorHAnsi" w:cstheme="minorHAnsi"/>
          <w:color w:val="211F1F"/>
          <w:sz w:val="24"/>
          <w:szCs w:val="24"/>
        </w:rPr>
        <w:t>A</w:t>
      </w:r>
      <w:r w:rsidR="00331E52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pplicant </w:t>
      </w:r>
      <w:r w:rsidR="00331E52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and its direct ownership </w:t>
      </w:r>
      <w:r w:rsidR="00A40FDC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structure</w:t>
      </w:r>
      <w:r w:rsidR="00A40FDC">
        <w:rPr>
          <w:rFonts w:asciiTheme="minorHAnsi" w:eastAsia="Arial" w:hAnsiTheme="minorHAnsi" w:cstheme="minorHAnsi"/>
          <w:color w:val="211F1F"/>
          <w:sz w:val="24"/>
          <w:szCs w:val="24"/>
        </w:rPr>
        <w:t>,</w:t>
      </w:r>
      <w:r w:rsidR="00357DF9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directors/</w:t>
      </w:r>
      <w:r w:rsidR="001A5FED">
        <w:rPr>
          <w:rFonts w:asciiTheme="minorHAnsi" w:eastAsia="Arial" w:hAnsiTheme="minorHAnsi" w:cstheme="minorHAnsi"/>
          <w:color w:val="211F1F"/>
          <w:spacing w:val="-39"/>
          <w:sz w:val="24"/>
          <w:szCs w:val="24"/>
        </w:rPr>
        <w:t>k</w:t>
      </w:r>
      <w:r w:rsidR="00FF58B6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ey </w:t>
      </w:r>
      <w:r w:rsidR="001A5FED">
        <w:rPr>
          <w:rFonts w:asciiTheme="minorHAnsi" w:eastAsia="Arial" w:hAnsiTheme="minorHAnsi" w:cstheme="minorHAnsi"/>
          <w:color w:val="211F1F"/>
          <w:sz w:val="24"/>
          <w:szCs w:val="24"/>
        </w:rPr>
        <w:t>c</w:t>
      </w:r>
      <w:r w:rsidR="00FF58B6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ontrollers </w:t>
      </w:r>
      <w:r w:rsidR="00FF58B6">
        <w:rPr>
          <w:rFonts w:asciiTheme="minorHAnsi" w:eastAsia="Arial" w:hAnsiTheme="minorHAnsi" w:cstheme="minorHAnsi"/>
          <w:color w:val="211F1F"/>
          <w:sz w:val="24"/>
          <w:szCs w:val="24"/>
        </w:rPr>
        <w:t>and</w:t>
      </w:r>
      <w:r w:rsidR="009522EB">
        <w:rPr>
          <w:rFonts w:asciiTheme="minorHAnsi" w:eastAsia="Arial" w:hAnsiTheme="minorHAnsi" w:cstheme="minorHAnsi"/>
          <w:color w:val="211F1F"/>
          <w:sz w:val="24"/>
          <w:szCs w:val="24"/>
        </w:rPr>
        <w:t>/or</w:t>
      </w:r>
      <w:r w:rsidR="00FF58B6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</w:t>
      </w:r>
      <w:r w:rsidR="001A5FED">
        <w:rPr>
          <w:rFonts w:asciiTheme="minorHAnsi" w:eastAsia="Arial" w:hAnsiTheme="minorHAnsi" w:cstheme="minorHAnsi"/>
          <w:color w:val="211F1F"/>
          <w:sz w:val="24"/>
          <w:szCs w:val="24"/>
        </w:rPr>
        <w:t>d</w:t>
      </w:r>
      <w:r w:rsidR="00331E52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ecision</w:t>
      </w:r>
      <w:r w:rsidR="00331E52" w:rsidRPr="006B4E18">
        <w:rPr>
          <w:rFonts w:asciiTheme="minorHAnsi" w:eastAsia="Arial" w:hAnsiTheme="minorHAnsi" w:cstheme="minorHAnsi"/>
          <w:color w:val="211F1F"/>
          <w:spacing w:val="-4"/>
          <w:sz w:val="24"/>
          <w:szCs w:val="24"/>
        </w:rPr>
        <w:t xml:space="preserve"> </w:t>
      </w:r>
      <w:r w:rsidR="001A5FED">
        <w:rPr>
          <w:rFonts w:asciiTheme="minorHAnsi" w:eastAsia="Arial" w:hAnsiTheme="minorHAnsi" w:cstheme="minorHAnsi"/>
          <w:color w:val="211F1F"/>
          <w:spacing w:val="-4"/>
          <w:sz w:val="24"/>
          <w:szCs w:val="24"/>
        </w:rPr>
        <w:t>m</w:t>
      </w:r>
      <w:r w:rsidR="00331E52" w:rsidRPr="006B4E18">
        <w:rPr>
          <w:rFonts w:asciiTheme="minorHAnsi" w:eastAsia="Arial" w:hAnsiTheme="minorHAnsi" w:cstheme="minorHAnsi"/>
          <w:color w:val="211F1F"/>
          <w:sz w:val="24"/>
          <w:szCs w:val="24"/>
        </w:rPr>
        <w:t>akers</w:t>
      </w:r>
      <w:r w:rsidR="00331E52">
        <w:rPr>
          <w:rFonts w:asciiTheme="minorHAnsi" w:eastAsia="Arial" w:hAnsiTheme="minorHAnsi" w:cstheme="minorHAnsi"/>
          <w:color w:val="211F1F"/>
          <w:spacing w:val="-1"/>
          <w:sz w:val="24"/>
          <w:szCs w:val="24"/>
        </w:rPr>
        <w:t>.</w:t>
      </w:r>
    </w:p>
    <w:p w14:paraId="69D54FF0" w14:textId="502220DA" w:rsidR="00F01E5C" w:rsidRPr="00F01E5C" w:rsidRDefault="00F01E5C" w:rsidP="00FD0592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06" w:after="0" w:line="276" w:lineRule="auto"/>
        <w:ind w:right="671" w:hanging="578"/>
        <w:rPr>
          <w:rFonts w:asciiTheme="minorHAnsi" w:eastAsia="Arial" w:hAnsiTheme="minorHAnsi" w:cstheme="minorHAnsi"/>
          <w:color w:val="211F1F"/>
          <w:sz w:val="24"/>
          <w:szCs w:val="24"/>
        </w:rPr>
      </w:pPr>
      <w:r w:rsidRPr="00D8108C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The </w:t>
      </w:r>
      <w:r>
        <w:rPr>
          <w:rFonts w:asciiTheme="minorHAnsi" w:eastAsia="Arial" w:hAnsiTheme="minorHAnsi" w:cstheme="minorHAnsi"/>
          <w:color w:val="211F1F"/>
          <w:sz w:val="24"/>
          <w:szCs w:val="24"/>
        </w:rPr>
        <w:t>person signing</w:t>
      </w:r>
      <w:r w:rsidRPr="00D8108C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th</w:t>
      </w:r>
      <w:r w:rsidRPr="00317ABE">
        <w:rPr>
          <w:rFonts w:asciiTheme="minorHAnsi" w:eastAsia="Arial" w:hAnsiTheme="minorHAnsi" w:cstheme="minorHAnsi"/>
          <w:color w:val="211F1F"/>
          <w:sz w:val="24"/>
          <w:szCs w:val="24"/>
        </w:rPr>
        <w:t>is form is duly authorised by all individuals disclosed in this document to consent to Homes England performing Credit Reference Agency searches and use of information as se</w:t>
      </w:r>
      <w:r w:rsidRPr="00D8108C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t out in </w:t>
      </w:r>
      <w:r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the </w:t>
      </w:r>
      <w:r w:rsidRPr="00F01E5C">
        <w:rPr>
          <w:rFonts w:asciiTheme="minorHAnsi" w:eastAsia="Arial" w:hAnsiTheme="minorHAnsi" w:cstheme="minorHAnsi"/>
          <w:color w:val="211F1F"/>
          <w:sz w:val="24"/>
          <w:szCs w:val="24"/>
        </w:rPr>
        <w:t>Customer Due Diligence Know Your Customer Guidance Notes.</w:t>
      </w:r>
    </w:p>
    <w:p w14:paraId="5D3015D9" w14:textId="7011E821" w:rsidR="007E5DB5" w:rsidRPr="00F01E5C" w:rsidRDefault="00F01E5C" w:rsidP="00FD0592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06" w:after="0" w:line="276" w:lineRule="auto"/>
        <w:ind w:right="671" w:hanging="578"/>
        <w:rPr>
          <w:rFonts w:asciiTheme="minorHAnsi" w:eastAsia="Arial" w:hAnsiTheme="minorHAnsi" w:cstheme="minorHAnsi"/>
          <w:color w:val="211F1F"/>
          <w:sz w:val="24"/>
          <w:szCs w:val="24"/>
        </w:rPr>
      </w:pPr>
      <w:r>
        <w:rPr>
          <w:rFonts w:asciiTheme="minorHAnsi" w:eastAsia="Arial" w:hAnsiTheme="minorHAnsi" w:cstheme="minorHAnsi"/>
          <w:color w:val="211F1F"/>
          <w:sz w:val="24"/>
          <w:szCs w:val="24"/>
        </w:rPr>
        <w:t>I</w:t>
      </w:r>
      <w:r w:rsidR="007E5DB5" w:rsidRPr="00331E52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have read and understand the Data Protection Statement, as stated </w:t>
      </w:r>
      <w:r w:rsidR="00007931" w:rsidRPr="00331E52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in the </w:t>
      </w:r>
      <w:r w:rsidRPr="00F01E5C">
        <w:rPr>
          <w:rFonts w:asciiTheme="minorHAnsi" w:eastAsia="Arial" w:hAnsiTheme="minorHAnsi" w:cstheme="minorHAnsi"/>
          <w:color w:val="211F1F"/>
          <w:sz w:val="24"/>
          <w:szCs w:val="24"/>
        </w:rPr>
        <w:t>Customer Due Diligence Know Your Customer Guidance Notes</w:t>
      </w:r>
      <w:r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 </w:t>
      </w:r>
      <w:r w:rsidR="00007931" w:rsidRPr="00F01E5C">
        <w:rPr>
          <w:rFonts w:asciiTheme="minorHAnsi" w:eastAsia="Arial" w:hAnsiTheme="minorHAnsi" w:cstheme="minorHAnsi"/>
          <w:color w:val="211F1F"/>
          <w:sz w:val="24"/>
          <w:szCs w:val="24"/>
        </w:rPr>
        <w:t xml:space="preserve">and </w:t>
      </w:r>
      <w:hyperlink r:id="rId18" w:history="1">
        <w:r w:rsidR="00007931" w:rsidRPr="007B3211">
          <w:rPr>
            <w:rStyle w:val="Hyperlink"/>
            <w:rFonts w:asciiTheme="minorHAnsi" w:eastAsia="Arial" w:hAnsiTheme="minorHAnsi" w:cstheme="minorHAnsi"/>
            <w:sz w:val="24"/>
            <w:szCs w:val="24"/>
          </w:rPr>
          <w:t xml:space="preserve">Homes England’s </w:t>
        </w:r>
        <w:r w:rsidR="009A009E" w:rsidRPr="007B3211">
          <w:rPr>
            <w:rStyle w:val="Hyperlink"/>
            <w:rFonts w:asciiTheme="minorHAnsi" w:eastAsia="Arial" w:hAnsiTheme="minorHAnsi" w:cstheme="minorHAnsi"/>
            <w:sz w:val="24"/>
            <w:szCs w:val="24"/>
          </w:rPr>
          <w:t>Privacy Notice</w:t>
        </w:r>
      </w:hyperlink>
      <w:r w:rsidR="009A009E" w:rsidRPr="00F01E5C">
        <w:rPr>
          <w:rFonts w:asciiTheme="minorHAnsi" w:eastAsia="Arial" w:hAnsiTheme="minorHAnsi" w:cstheme="minorHAnsi"/>
          <w:color w:val="211F1F"/>
          <w:sz w:val="24"/>
          <w:szCs w:val="24"/>
        </w:rPr>
        <w:t>.</w:t>
      </w:r>
    </w:p>
    <w:p w14:paraId="50895421" w14:textId="77777777" w:rsidR="00D8108C" w:rsidRPr="00D8108C" w:rsidRDefault="00D8108C" w:rsidP="00D810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20"/>
        </w:rPr>
      </w:pPr>
    </w:p>
    <w:p w14:paraId="3F6D5CDD" w14:textId="77777777" w:rsidR="00D8108C" w:rsidRPr="00D8108C" w:rsidRDefault="00D8108C" w:rsidP="00D810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20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726992" w:rsidRPr="001A5FED" w14:paraId="0D8197D4" w14:textId="77777777" w:rsidTr="00E64F5F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3F3" w:themeFill="accent1" w:themeFillTint="33"/>
            <w:noWrap/>
            <w:vAlign w:val="center"/>
            <w:hideMark/>
          </w:tcPr>
          <w:p w14:paraId="3B9DD6FF" w14:textId="77777777" w:rsidR="00726992" w:rsidRPr="001A5FED" w:rsidRDefault="00726992" w:rsidP="00E64F5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A5FED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AE4" w14:textId="77777777" w:rsidR="00726992" w:rsidRDefault="00726992" w:rsidP="007269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A5FE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314DB766" w14:textId="7A564AFB" w:rsidR="00E64F5F" w:rsidRPr="001A5FED" w:rsidRDefault="00E64F5F" w:rsidP="007269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26992" w:rsidRPr="001A5FED" w14:paraId="31A9D8A6" w14:textId="77777777" w:rsidTr="00E64F5F">
        <w:trPr>
          <w:trHeight w:val="4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3F3" w:themeFill="accent1" w:themeFillTint="33"/>
            <w:noWrap/>
            <w:vAlign w:val="center"/>
            <w:hideMark/>
          </w:tcPr>
          <w:p w14:paraId="3FAA5657" w14:textId="77777777" w:rsidR="00726992" w:rsidRPr="001A5FED" w:rsidRDefault="00726992" w:rsidP="00E64F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5F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B709" w14:textId="77777777" w:rsidR="00726992" w:rsidRDefault="00726992" w:rsidP="007269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A5FE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04BF1589" w14:textId="77825278" w:rsidR="00E64F5F" w:rsidRPr="001A5FED" w:rsidRDefault="00E64F5F" w:rsidP="007269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26992" w:rsidRPr="001A5FED" w14:paraId="602DB719" w14:textId="77777777" w:rsidTr="00E64F5F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3F3" w:themeFill="accent1" w:themeFillTint="33"/>
            <w:noWrap/>
            <w:vAlign w:val="center"/>
            <w:hideMark/>
          </w:tcPr>
          <w:p w14:paraId="5BE934C4" w14:textId="77777777" w:rsidR="00726992" w:rsidRPr="001A5FED" w:rsidRDefault="00726992" w:rsidP="00E64F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5F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Position held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B954" w14:textId="77777777" w:rsidR="00726992" w:rsidRDefault="00726992" w:rsidP="007269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A5FE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1C9A2297" w14:textId="4654AE69" w:rsidR="00E64F5F" w:rsidRPr="001A5FED" w:rsidRDefault="00E64F5F" w:rsidP="007269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726992" w:rsidRPr="001A5FED" w14:paraId="1533B2FD" w14:textId="77777777" w:rsidTr="00E64F5F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3F3" w:themeFill="accent1" w:themeFillTint="33"/>
            <w:noWrap/>
            <w:vAlign w:val="center"/>
            <w:hideMark/>
          </w:tcPr>
          <w:p w14:paraId="54D6156B" w14:textId="77777777" w:rsidR="00726992" w:rsidRPr="001A5FED" w:rsidRDefault="00726992" w:rsidP="00E64F5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5F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C2F5" w14:textId="77777777" w:rsidR="00726992" w:rsidRDefault="00726992" w:rsidP="007269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A5FED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340093D2" w14:textId="3ED9946C" w:rsidR="00E64F5F" w:rsidRPr="001A5FED" w:rsidRDefault="00E64F5F" w:rsidP="007269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190732F" w14:textId="77777777" w:rsidR="00D8108C" w:rsidRPr="00D8108C" w:rsidRDefault="00D8108C" w:rsidP="000B703B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Arial" w:hAnsi="Arial" w:cs="Arial"/>
          <w:sz w:val="16"/>
          <w:szCs w:val="20"/>
        </w:rPr>
      </w:pPr>
    </w:p>
    <w:p w14:paraId="7D9FB74D" w14:textId="77777777" w:rsidR="00D8108C" w:rsidRPr="00D8108C" w:rsidRDefault="00D8108C" w:rsidP="00D810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20"/>
        </w:rPr>
      </w:pPr>
    </w:p>
    <w:p w14:paraId="7347EE05" w14:textId="77777777" w:rsidR="00D8108C" w:rsidRPr="00D8108C" w:rsidRDefault="00D8108C" w:rsidP="00D8108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20"/>
        </w:rPr>
      </w:pPr>
    </w:p>
    <w:p w14:paraId="7E2EBEC5" w14:textId="77777777" w:rsidR="00A14675" w:rsidRPr="00A14675" w:rsidRDefault="00A14675" w:rsidP="00A146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1467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Please return a signed copy of this form to your Homes England contact.</w:t>
      </w:r>
    </w:p>
    <w:p w14:paraId="1BEF3032" w14:textId="7FCB1B31" w:rsidR="000A6A73" w:rsidRPr="0094023E" w:rsidRDefault="00A14675" w:rsidP="001A5FED">
      <w:pPr>
        <w:autoSpaceDE w:val="0"/>
        <w:autoSpaceDN w:val="0"/>
        <w:adjustRightInd w:val="0"/>
        <w:spacing w:after="0" w:line="240" w:lineRule="auto"/>
        <w:jc w:val="center"/>
      </w:pPr>
      <w:r w:rsidRPr="00A1467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*Do not send any original / physical documents – we only require certified copi</w:t>
      </w:r>
      <w:r w:rsidR="001A5FE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es</w:t>
      </w:r>
    </w:p>
    <w:sectPr w:rsidR="000A6A73" w:rsidRPr="0094023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25BF" w14:textId="77777777" w:rsidR="00D25856" w:rsidRDefault="00D25856" w:rsidP="00A50F96">
      <w:pPr>
        <w:spacing w:after="0" w:line="240" w:lineRule="auto"/>
      </w:pPr>
      <w:r>
        <w:separator/>
      </w:r>
    </w:p>
  </w:endnote>
  <w:endnote w:type="continuationSeparator" w:id="0">
    <w:p w14:paraId="5F854356" w14:textId="77777777" w:rsidR="00D25856" w:rsidRDefault="00D25856" w:rsidP="00A5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ntonSans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3C56" w14:textId="77777777" w:rsidR="00A50F96" w:rsidRDefault="00A50F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03EF40" wp14:editId="23FE37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15086181" name="Text Box 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232255" w14:textId="77777777" w:rsidR="00A50F96" w:rsidRPr="00A50F96" w:rsidRDefault="00A50F96" w:rsidP="00A50F96">
                          <w:pPr>
                            <w:spacing w:after="0"/>
                            <w:rPr>
                              <w:rFonts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A50F96">
                            <w:rPr>
                              <w:rFonts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3EF4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ICIAL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4232255" w14:textId="77777777" w:rsidR="00A50F96" w:rsidRPr="00A50F96" w:rsidRDefault="00A50F96" w:rsidP="00A50F96">
                    <w:pPr>
                      <w:spacing w:after="0"/>
                      <w:rPr>
                        <w:rFonts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A50F96">
                      <w:rPr>
                        <w:rFonts w:cs="Calibri"/>
                        <w:noProof/>
                        <w:color w:val="0078D7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8664" w14:textId="77777777" w:rsidR="00A50F96" w:rsidRDefault="0077427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5AE66" wp14:editId="0B506EDA">
              <wp:simplePos x="0" y="0"/>
              <wp:positionH relativeFrom="column">
                <wp:posOffset>6005384</wp:posOffset>
              </wp:positionH>
              <wp:positionV relativeFrom="paragraph">
                <wp:posOffset>225562</wp:posOffset>
              </wp:positionV>
              <wp:extent cx="354227" cy="263611"/>
              <wp:effectExtent l="0" t="0" r="0" b="3175"/>
              <wp:wrapNone/>
              <wp:docPr id="96971501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227" cy="2636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3C4AF2" w14:textId="77777777" w:rsidR="00774273" w:rsidRPr="00774273" w:rsidRDefault="00774273">
                          <w:pPr>
                            <w:rPr>
                              <w:color w:val="FFFFFF" w:themeColor="background1"/>
                            </w:rPr>
                          </w:pPr>
                          <w:r w:rsidRPr="00774273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7427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74273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77427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74273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5AE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72.85pt;margin-top:17.75pt;width:27.9pt;height:2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" filled="f" stroked="f" strokeweight=".5pt">
              <v:textbox>
                <w:txbxContent>
                  <w:p w14:paraId="2E3C4AF2" w14:textId="77777777" w:rsidR="00774273" w:rsidRPr="00774273" w:rsidRDefault="00774273">
                    <w:pPr>
                      <w:rPr>
                        <w:color w:val="FFFFFF" w:themeColor="background1"/>
                      </w:rPr>
                    </w:pPr>
                    <w:r w:rsidRPr="00774273">
                      <w:rPr>
                        <w:color w:val="FFFFFF" w:themeColor="background1"/>
                      </w:rPr>
                      <w:fldChar w:fldCharType="begin"/>
                    </w:r>
                    <w:r w:rsidRPr="00774273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774273">
                      <w:rPr>
                        <w:color w:val="FFFFFF" w:themeColor="background1"/>
                      </w:rPr>
                      <w:fldChar w:fldCharType="separate"/>
                    </w:r>
                    <w:r w:rsidRPr="00774273">
                      <w:rPr>
                        <w:noProof/>
                        <w:color w:val="FFFFFF" w:themeColor="background1"/>
                      </w:rPr>
                      <w:t>1</w:t>
                    </w:r>
                    <w:r w:rsidRPr="00774273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C6E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7B954F9" wp14:editId="0BFD9BA4">
              <wp:simplePos x="0" y="0"/>
              <wp:positionH relativeFrom="column">
                <wp:posOffset>-901700</wp:posOffset>
              </wp:positionH>
              <wp:positionV relativeFrom="paragraph">
                <wp:posOffset>126365</wp:posOffset>
              </wp:positionV>
              <wp:extent cx="7556500" cy="492760"/>
              <wp:effectExtent l="0" t="0" r="6350" b="2540"/>
              <wp:wrapNone/>
              <wp:docPr id="1161199468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49276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3F5BB9" id="Rectangle 4" o:spid="_x0000_s1026" style="position:absolute;margin-left:-71pt;margin-top:9.95pt;width:595pt;height:38.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" fillcolor="#006c7d [3206]" stroked="f" strokeweight="1pt"/>
          </w:pict>
        </mc:Fallback>
      </mc:AlternateContent>
    </w:r>
    <w:r w:rsidR="00A50F96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48AB7C" wp14:editId="4DE783C5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874760706" name="Text Box 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80DE33" w14:textId="77777777" w:rsidR="00A50F96" w:rsidRPr="00C66C6E" w:rsidRDefault="00A50F96" w:rsidP="00A50F96">
                          <w:pPr>
                            <w:spacing w:after="0"/>
                            <w:rPr>
                              <w:rFonts w:cs="Calibr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66C6E">
                            <w:rPr>
                              <w:rFonts w:cs="Calibr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48AB7C" id="Text Box 3" o:spid="_x0000_s1031" type="#_x0000_t202" alt="OFFICIAL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C80DE33" w14:textId="77777777" w:rsidR="00A50F96" w:rsidRPr="00C66C6E" w:rsidRDefault="00A50F96" w:rsidP="00A50F96">
                    <w:pPr>
                      <w:spacing w:after="0"/>
                      <w:rPr>
                        <w:rFonts w:cs="Calibri"/>
                        <w:noProof/>
                        <w:color w:val="FFFFFF" w:themeColor="background1"/>
                        <w:sz w:val="24"/>
                        <w:szCs w:val="24"/>
                      </w:rPr>
                    </w:pPr>
                    <w:r w:rsidRPr="00C66C6E">
                      <w:rPr>
                        <w:rFonts w:cs="Calibri"/>
                        <w:noProof/>
                        <w:color w:val="FFFFFF" w:themeColor="background1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E131" w14:textId="77777777" w:rsidR="00A50F96" w:rsidRDefault="00A50F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B70098" wp14:editId="189EB3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122914031" name="Text Box 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9466D" w14:textId="77777777" w:rsidR="00A50F96" w:rsidRPr="00A50F96" w:rsidRDefault="00A50F96" w:rsidP="00A50F96">
                          <w:pPr>
                            <w:spacing w:after="0"/>
                            <w:rPr>
                              <w:rFonts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A50F96">
                            <w:rPr>
                              <w:rFonts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70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269466D" w14:textId="77777777" w:rsidR="00A50F96" w:rsidRPr="00A50F96" w:rsidRDefault="00A50F96" w:rsidP="00A50F96">
                    <w:pPr>
                      <w:spacing w:after="0"/>
                      <w:rPr>
                        <w:rFonts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A50F96">
                      <w:rPr>
                        <w:rFonts w:cs="Calibri"/>
                        <w:noProof/>
                        <w:color w:val="0078D7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7FE7" w14:textId="3BAD7461" w:rsidR="00D8108C" w:rsidRDefault="00D8108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44D647" wp14:editId="1E6A2E9C">
              <wp:simplePos x="0" y="0"/>
              <wp:positionH relativeFrom="page">
                <wp:posOffset>6107430</wp:posOffset>
              </wp:positionH>
              <wp:positionV relativeFrom="page">
                <wp:posOffset>10094595</wp:posOffset>
              </wp:positionV>
              <wp:extent cx="1111885" cy="153670"/>
              <wp:effectExtent l="1905" t="0" r="635" b="635"/>
              <wp:wrapNone/>
              <wp:docPr id="1871216760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EE435" w14:textId="55423DD1" w:rsidR="00D8108C" w:rsidRDefault="00B25F8B">
                          <w:pPr>
                            <w:spacing w:before="1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</w:t>
                          </w:r>
                          <w:r w:rsidR="001A5FED"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sz w:val="18"/>
                            </w:rPr>
                            <w:t>/2023</w:t>
                          </w:r>
                          <w:r w:rsidR="00D8108C"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 w:rsidR="00D8108C">
                            <w:rPr>
                              <w:sz w:val="18"/>
                            </w:rPr>
                            <w:t>Version</w:t>
                          </w:r>
                          <w:r w:rsidR="00D8108C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D8108C">
                            <w:rPr>
                              <w:sz w:val="18"/>
                            </w:rPr>
                            <w:t>1</w:t>
                          </w:r>
                          <w:r w:rsidR="00E2632D">
                            <w:rPr>
                              <w:sz w:val="18"/>
                            </w:rPr>
                            <w:t>2</w:t>
                          </w:r>
                          <w:r w:rsidR="00D8108C">
                            <w:rPr>
                              <w:sz w:val="18"/>
                            </w:rPr>
                            <w:t>.</w:t>
                          </w:r>
                          <w:r w:rsidR="00E2632D">
                            <w:rPr>
                              <w:sz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4D647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34" type="#_x0000_t202" style="position:absolute;margin-left:480.9pt;margin-top:794.85pt;width:87.55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" filled="f" stroked="f">
              <v:textbox inset="0,0,0,0">
                <w:txbxContent>
                  <w:p w14:paraId="0BBEE435" w14:textId="55423DD1" w:rsidR="00D8108C" w:rsidRDefault="00B25F8B">
                    <w:pPr>
                      <w:spacing w:before="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  <w:r w:rsidR="001A5FED">
                      <w:rPr>
                        <w:sz w:val="18"/>
                      </w:rPr>
                      <w:t>9</w:t>
                    </w:r>
                    <w:r>
                      <w:rPr>
                        <w:sz w:val="18"/>
                      </w:rPr>
                      <w:t>/2023</w:t>
                    </w:r>
                    <w:r w:rsidR="00D8108C">
                      <w:rPr>
                        <w:spacing w:val="-5"/>
                        <w:sz w:val="18"/>
                      </w:rPr>
                      <w:t xml:space="preserve"> </w:t>
                    </w:r>
                    <w:r w:rsidR="00D8108C">
                      <w:rPr>
                        <w:sz w:val="18"/>
                      </w:rPr>
                      <w:t>Version</w:t>
                    </w:r>
                    <w:r w:rsidR="00D8108C">
                      <w:rPr>
                        <w:spacing w:val="-4"/>
                        <w:sz w:val="18"/>
                      </w:rPr>
                      <w:t xml:space="preserve"> </w:t>
                    </w:r>
                    <w:r w:rsidR="00D8108C">
                      <w:rPr>
                        <w:sz w:val="18"/>
                      </w:rPr>
                      <w:t>1</w:t>
                    </w:r>
                    <w:r w:rsidR="00E2632D">
                      <w:rPr>
                        <w:sz w:val="18"/>
                      </w:rPr>
                      <w:t>2</w:t>
                    </w:r>
                    <w:r w:rsidR="00D8108C">
                      <w:rPr>
                        <w:sz w:val="18"/>
                      </w:rPr>
                      <w:t>.</w:t>
                    </w:r>
                    <w:r w:rsidR="00E2632D">
                      <w:rPr>
                        <w:sz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DD3A5C" wp14:editId="0E6628E4">
              <wp:simplePos x="0" y="0"/>
              <wp:positionH relativeFrom="page">
                <wp:posOffset>3492500</wp:posOffset>
              </wp:positionH>
              <wp:positionV relativeFrom="page">
                <wp:posOffset>10336530</wp:posOffset>
              </wp:positionV>
              <wp:extent cx="575945" cy="177800"/>
              <wp:effectExtent l="0" t="1905" r="0" b="1270"/>
              <wp:wrapNone/>
              <wp:docPr id="50376873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0519A" w14:textId="77777777" w:rsidR="00D8108C" w:rsidRDefault="00D8108C">
                          <w:pPr>
                            <w:spacing w:line="264" w:lineRule="exact"/>
                            <w:rPr>
                              <w:sz w:val="24"/>
                            </w:rPr>
                          </w:pPr>
                          <w:r w:rsidRPr="00D8108C">
                            <w:rPr>
                              <w:color w:val="0078D6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D3A5C" id="Text Box 97" o:spid="_x0000_s1035" type="#_x0000_t202" style="position:absolute;margin-left:275pt;margin-top:813.9pt;width:45.3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" filled="f" stroked="f">
              <v:textbox inset="0,0,0,0">
                <w:txbxContent>
                  <w:p w14:paraId="47D0519A" w14:textId="77777777" w:rsidR="00D8108C" w:rsidRDefault="00D8108C">
                    <w:pPr>
                      <w:spacing w:line="264" w:lineRule="exact"/>
                      <w:rPr>
                        <w:sz w:val="24"/>
                      </w:rPr>
                    </w:pPr>
                    <w:r w:rsidRPr="00D8108C">
                      <w:rPr>
                        <w:color w:val="0078D6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8562" w14:textId="77777777" w:rsidR="00D25856" w:rsidRDefault="00D25856" w:rsidP="00A50F96">
      <w:pPr>
        <w:spacing w:after="0" w:line="240" w:lineRule="auto"/>
      </w:pPr>
      <w:r>
        <w:separator/>
      </w:r>
    </w:p>
  </w:footnote>
  <w:footnote w:type="continuationSeparator" w:id="0">
    <w:p w14:paraId="42880873" w14:textId="77777777" w:rsidR="00D25856" w:rsidRDefault="00D25856" w:rsidP="00A50F96">
      <w:pPr>
        <w:spacing w:after="0" w:line="240" w:lineRule="auto"/>
      </w:pPr>
      <w:r>
        <w:continuationSeparator/>
      </w:r>
    </w:p>
  </w:footnote>
  <w:footnote w:id="1">
    <w:p w14:paraId="55DF2677" w14:textId="7AD46F75" w:rsidR="00BC6F0F" w:rsidRPr="000B374B" w:rsidRDefault="00BC6F0F" w:rsidP="00C92EF0">
      <w:pPr>
        <w:pStyle w:val="FootnoteText"/>
        <w:ind w:left="-709"/>
        <w:rPr>
          <w:rFonts w:asciiTheme="minorHAnsi" w:hAnsiTheme="minorHAnsi" w:cstheme="minorHAnsi"/>
          <w:sz w:val="16"/>
          <w:szCs w:val="16"/>
        </w:rPr>
      </w:pPr>
      <w:r w:rsidRPr="000B374B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B374B">
        <w:rPr>
          <w:rFonts w:asciiTheme="minorHAnsi" w:hAnsiTheme="minorHAnsi" w:cstheme="minorHAnsi"/>
          <w:sz w:val="16"/>
          <w:szCs w:val="16"/>
        </w:rPr>
        <w:t xml:space="preserve"> </w:t>
      </w:r>
      <w:r w:rsidRPr="000B374B">
        <w:rPr>
          <w:rFonts w:asciiTheme="minorHAnsi" w:eastAsia="Arial" w:hAnsiTheme="minorHAnsi" w:cstheme="minorHAnsi"/>
          <w:sz w:val="16"/>
          <w:szCs w:val="16"/>
        </w:rPr>
        <w:t xml:space="preserve">A </w:t>
      </w:r>
      <w:r w:rsidRPr="00E64F5F">
        <w:rPr>
          <w:rFonts w:asciiTheme="minorHAnsi" w:eastAsia="Arial" w:hAnsiTheme="minorHAnsi" w:cstheme="minorHAnsi"/>
          <w:b/>
          <w:sz w:val="16"/>
          <w:szCs w:val="16"/>
        </w:rPr>
        <w:t>Key Controller</w:t>
      </w:r>
      <w:r w:rsidRPr="000B374B">
        <w:rPr>
          <w:rFonts w:asciiTheme="minorHAnsi" w:eastAsia="Arial" w:hAnsiTheme="minorHAnsi" w:cstheme="minorHAnsi"/>
          <w:sz w:val="16"/>
          <w:szCs w:val="16"/>
        </w:rPr>
        <w:t xml:space="preserve"> is elected or appointed to exercise direct control over the Customer by participating in the governance or senior</w:t>
      </w:r>
      <w:r w:rsidRPr="000B374B">
        <w:rPr>
          <w:rFonts w:asciiTheme="minorHAnsi" w:eastAsia="Arial" w:hAnsiTheme="minorHAnsi" w:cstheme="minorHAnsi"/>
          <w:spacing w:val="-42"/>
          <w:sz w:val="16"/>
          <w:szCs w:val="16"/>
        </w:rPr>
        <w:t xml:space="preserve"> </w:t>
      </w:r>
      <w:r w:rsidR="00C434CE">
        <w:rPr>
          <w:rFonts w:asciiTheme="minorHAnsi" w:eastAsia="Arial" w:hAnsiTheme="minorHAnsi" w:cstheme="minorHAnsi"/>
          <w:spacing w:val="-42"/>
          <w:sz w:val="16"/>
          <w:szCs w:val="16"/>
        </w:rPr>
        <w:t xml:space="preserve"> </w:t>
      </w:r>
      <w:r w:rsidR="001A5FED">
        <w:rPr>
          <w:rFonts w:asciiTheme="minorHAnsi" w:eastAsia="Arial" w:hAnsiTheme="minorHAnsi" w:cstheme="minorHAnsi"/>
          <w:spacing w:val="-42"/>
          <w:sz w:val="16"/>
          <w:szCs w:val="16"/>
        </w:rPr>
        <w:t xml:space="preserve">   </w:t>
      </w:r>
      <w:r w:rsidRPr="000B374B">
        <w:rPr>
          <w:rFonts w:asciiTheme="minorHAnsi" w:eastAsia="Arial" w:hAnsiTheme="minorHAnsi" w:cstheme="minorHAnsi"/>
          <w:sz w:val="16"/>
          <w:szCs w:val="16"/>
        </w:rPr>
        <w:t>executive</w:t>
      </w:r>
      <w:r w:rsidRPr="000B374B">
        <w:rPr>
          <w:rFonts w:asciiTheme="minorHAnsi" w:eastAsia="Arial" w:hAnsiTheme="minorHAnsi" w:cstheme="minorHAnsi"/>
          <w:spacing w:val="-6"/>
          <w:sz w:val="16"/>
          <w:szCs w:val="16"/>
        </w:rPr>
        <w:t xml:space="preserve"> </w:t>
      </w:r>
      <w:r w:rsidRPr="000B374B">
        <w:rPr>
          <w:rFonts w:asciiTheme="minorHAnsi" w:eastAsia="Arial" w:hAnsiTheme="minorHAnsi" w:cstheme="minorHAnsi"/>
          <w:sz w:val="16"/>
          <w:szCs w:val="16"/>
        </w:rPr>
        <w:t>activities of</w:t>
      </w:r>
      <w:r w:rsidRPr="000B374B">
        <w:rPr>
          <w:rFonts w:asciiTheme="minorHAnsi" w:eastAsia="Arial" w:hAnsiTheme="minorHAnsi" w:cstheme="minorHAnsi"/>
          <w:spacing w:val="-1"/>
          <w:sz w:val="16"/>
          <w:szCs w:val="16"/>
        </w:rPr>
        <w:t xml:space="preserve"> </w:t>
      </w:r>
      <w:r w:rsidRPr="000B374B">
        <w:rPr>
          <w:rFonts w:asciiTheme="minorHAnsi" w:eastAsia="Arial" w:hAnsiTheme="minorHAnsi" w:cstheme="minorHAnsi"/>
          <w:sz w:val="16"/>
          <w:szCs w:val="16"/>
        </w:rPr>
        <w:t>that</w:t>
      </w:r>
      <w:r w:rsidRPr="000B374B">
        <w:rPr>
          <w:rFonts w:asciiTheme="minorHAnsi" w:eastAsia="Arial" w:hAnsiTheme="minorHAnsi" w:cstheme="minorHAnsi"/>
          <w:spacing w:val="-1"/>
          <w:sz w:val="16"/>
          <w:szCs w:val="16"/>
        </w:rPr>
        <w:t xml:space="preserve"> </w:t>
      </w:r>
      <w:r w:rsidRPr="000B374B">
        <w:rPr>
          <w:rFonts w:asciiTheme="minorHAnsi" w:eastAsia="Arial" w:hAnsiTheme="minorHAnsi" w:cstheme="minorHAnsi"/>
          <w:sz w:val="16"/>
          <w:szCs w:val="16"/>
        </w:rPr>
        <w:t>entity.</w:t>
      </w:r>
    </w:p>
  </w:footnote>
  <w:footnote w:id="2">
    <w:p w14:paraId="3B084CF8" w14:textId="1641A43D" w:rsidR="00BC6F0F" w:rsidRPr="000B374B" w:rsidRDefault="00BC6F0F" w:rsidP="00C92EF0">
      <w:pPr>
        <w:pStyle w:val="FootnoteText"/>
        <w:ind w:left="-709"/>
        <w:rPr>
          <w:rFonts w:asciiTheme="minorHAnsi" w:hAnsiTheme="minorHAnsi" w:cstheme="minorHAnsi"/>
          <w:sz w:val="16"/>
          <w:szCs w:val="16"/>
        </w:rPr>
      </w:pPr>
      <w:r w:rsidRPr="000B374B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B374B">
        <w:rPr>
          <w:rFonts w:asciiTheme="minorHAnsi" w:hAnsiTheme="minorHAnsi" w:cstheme="minorHAnsi"/>
          <w:sz w:val="16"/>
          <w:szCs w:val="16"/>
        </w:rPr>
        <w:t xml:space="preserve"> </w:t>
      </w:r>
      <w:r w:rsidR="00E64F5F">
        <w:rPr>
          <w:rFonts w:asciiTheme="minorHAnsi" w:hAnsiTheme="minorHAnsi" w:cstheme="minorHAnsi"/>
          <w:sz w:val="16"/>
          <w:szCs w:val="16"/>
        </w:rPr>
        <w:t xml:space="preserve">A </w:t>
      </w:r>
      <w:r w:rsidR="00E64F5F" w:rsidRPr="00E64F5F">
        <w:rPr>
          <w:rFonts w:asciiTheme="minorHAnsi" w:hAnsiTheme="minorHAnsi" w:cstheme="minorHAnsi"/>
          <w:b/>
          <w:bCs/>
          <w:sz w:val="16"/>
          <w:szCs w:val="16"/>
        </w:rPr>
        <w:t>Decision Maker</w:t>
      </w:r>
      <w:r w:rsidR="00E64F5F">
        <w:rPr>
          <w:rFonts w:asciiTheme="minorHAnsi" w:hAnsiTheme="minorHAnsi" w:cstheme="minorHAnsi"/>
          <w:sz w:val="16"/>
          <w:szCs w:val="16"/>
        </w:rPr>
        <w:t xml:space="preserve"> is s</w:t>
      </w:r>
      <w:r w:rsidRPr="000B374B">
        <w:rPr>
          <w:rFonts w:asciiTheme="minorHAnsi" w:hAnsiTheme="minorHAnsi" w:cstheme="minorHAnsi"/>
          <w:sz w:val="16"/>
          <w:szCs w:val="16"/>
        </w:rPr>
        <w:t>omeone who is involved in the decision-making process of the Applicant, both at organisational and managerial level.</w:t>
      </w:r>
    </w:p>
  </w:footnote>
  <w:footnote w:id="3">
    <w:p w14:paraId="0FC2E89D" w14:textId="392937CE" w:rsidR="00BC6F0F" w:rsidRPr="000B374B" w:rsidRDefault="00BC6F0F" w:rsidP="00C92EF0">
      <w:pPr>
        <w:pStyle w:val="BodyText"/>
        <w:ind w:left="-709"/>
        <w:rPr>
          <w:rFonts w:cstheme="minorHAnsi"/>
          <w:sz w:val="16"/>
          <w:szCs w:val="16"/>
        </w:rPr>
      </w:pPr>
      <w:r w:rsidRPr="000B374B">
        <w:rPr>
          <w:rStyle w:val="FootnoteReference"/>
          <w:rFonts w:cstheme="minorHAnsi"/>
          <w:sz w:val="16"/>
          <w:szCs w:val="16"/>
        </w:rPr>
        <w:footnoteRef/>
      </w:r>
      <w:r w:rsidRPr="000B374B">
        <w:rPr>
          <w:rFonts w:cstheme="minorHAnsi"/>
          <w:sz w:val="16"/>
          <w:szCs w:val="16"/>
        </w:rPr>
        <w:t xml:space="preserve"> </w:t>
      </w:r>
      <w:r w:rsidRPr="00E64F5F">
        <w:rPr>
          <w:rFonts w:cstheme="minorHAnsi"/>
          <w:b/>
          <w:bCs/>
          <w:sz w:val="16"/>
          <w:szCs w:val="16"/>
        </w:rPr>
        <w:t>Beneficial Owner</w:t>
      </w:r>
      <w:r w:rsidRPr="000B374B">
        <w:rPr>
          <w:rFonts w:cstheme="minorHAnsi"/>
          <w:sz w:val="16"/>
          <w:szCs w:val="16"/>
        </w:rPr>
        <w:t xml:space="preserve"> means a person who owns 10% or more – directly or indirectly - of the issued shares of the entity</w:t>
      </w:r>
      <w:r w:rsidR="00C434CE">
        <w:rPr>
          <w:rFonts w:cstheme="minorHAnsi"/>
          <w:sz w:val="16"/>
          <w:szCs w:val="16"/>
        </w:rPr>
        <w:t xml:space="preserve"> (add beneficiaries)</w:t>
      </w:r>
    </w:p>
  </w:footnote>
  <w:footnote w:id="4">
    <w:p w14:paraId="0BEFA4C2" w14:textId="2F4E03B2" w:rsidR="00C92EF0" w:rsidRPr="00C92EF0" w:rsidRDefault="00C92EF0" w:rsidP="00C92EF0">
      <w:pPr>
        <w:spacing w:after="0" w:line="240" w:lineRule="auto"/>
        <w:ind w:left="-709"/>
        <w:rPr>
          <w:sz w:val="12"/>
          <w:szCs w:val="12"/>
        </w:rPr>
      </w:pPr>
      <w:r w:rsidRPr="000B374B">
        <w:rPr>
          <w:rStyle w:val="FootnoteReference"/>
          <w:sz w:val="16"/>
          <w:szCs w:val="16"/>
        </w:rPr>
        <w:footnoteRef/>
      </w:r>
      <w:r w:rsidRPr="000B374B">
        <w:rPr>
          <w:sz w:val="16"/>
          <w:szCs w:val="16"/>
        </w:rPr>
        <w:t xml:space="preserve"> </w:t>
      </w:r>
      <w:r w:rsidRPr="00E64F5F">
        <w:rPr>
          <w:b/>
          <w:bCs/>
          <w:sz w:val="16"/>
          <w:szCs w:val="16"/>
        </w:rPr>
        <w:t>PEPs</w:t>
      </w:r>
      <w:r w:rsidRPr="000B374B">
        <w:rPr>
          <w:sz w:val="16"/>
          <w:szCs w:val="16"/>
        </w:rPr>
        <w:t xml:space="preserve"> include; heads of state, heads of government, ministers and deputy or assistant ministers; members of parliaments or of similar legislative bodies; members of supreme courts, of constitutional courts or of other high-level judicial bodies the decisions of which are not subject to further appeal, except in exceptional circumstances; members of courts of auditors or of the boards of central banks; ambassadors, charges d’affaires and high-ranking officers in the armed forces (other than in respect of relevant positions at Community and international level); members of the administrative, management or supervisory boards of State-owned enterprises; and directors, deputy directors and members of the board or equivalent function of an international organisation.</w:t>
      </w:r>
    </w:p>
  </w:footnote>
  <w:footnote w:id="5">
    <w:p w14:paraId="3609F73D" w14:textId="3EE3B648" w:rsidR="001A5FED" w:rsidRPr="000B374B" w:rsidRDefault="001A5FED" w:rsidP="001A5FED">
      <w:pPr>
        <w:pStyle w:val="FootnoteText"/>
        <w:ind w:left="-709"/>
        <w:rPr>
          <w:rFonts w:asciiTheme="minorHAnsi" w:hAnsiTheme="minorHAnsi" w:cstheme="minorHAnsi"/>
          <w:sz w:val="16"/>
          <w:szCs w:val="16"/>
        </w:rPr>
      </w:pPr>
      <w:r w:rsidRPr="000B374B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B374B">
        <w:rPr>
          <w:rFonts w:asciiTheme="minorHAnsi" w:hAnsiTheme="minorHAnsi" w:cstheme="minorHAnsi"/>
          <w:sz w:val="16"/>
          <w:szCs w:val="16"/>
        </w:rPr>
        <w:t xml:space="preserve"> For example</w:t>
      </w:r>
      <w:r w:rsidR="00E64F5F">
        <w:rPr>
          <w:rFonts w:asciiTheme="minorHAnsi" w:hAnsiTheme="minorHAnsi" w:cstheme="minorHAnsi"/>
          <w:sz w:val="16"/>
          <w:szCs w:val="16"/>
        </w:rPr>
        <w:t>;</w:t>
      </w:r>
      <w:r w:rsidRPr="000B374B">
        <w:rPr>
          <w:rFonts w:asciiTheme="minorHAnsi" w:hAnsiTheme="minorHAnsi" w:cstheme="minorHAnsi"/>
          <w:sz w:val="16"/>
          <w:szCs w:val="16"/>
        </w:rPr>
        <w:t xml:space="preserve"> Trustees, Settlors, Protectors, Members, Partners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B06B" w14:textId="2EEA1188" w:rsidR="00D8108C" w:rsidRDefault="00D8108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03DD12" wp14:editId="77BCCE96">
              <wp:simplePos x="0" y="0"/>
              <wp:positionH relativeFrom="page">
                <wp:posOffset>459740</wp:posOffset>
              </wp:positionH>
              <wp:positionV relativeFrom="page">
                <wp:posOffset>307340</wp:posOffset>
              </wp:positionV>
              <wp:extent cx="3448685" cy="167005"/>
              <wp:effectExtent l="2540" t="2540" r="0" b="1905"/>
              <wp:wrapNone/>
              <wp:docPr id="528417274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9072" w14:textId="77777777" w:rsidR="00D8108C" w:rsidRPr="000574D2" w:rsidRDefault="00D8108C">
                          <w:pPr>
                            <w:spacing w:before="12"/>
                            <w:rPr>
                              <w:b/>
                              <w:color w:val="BFBFBF" w:themeColor="background1" w:themeShade="BF"/>
                              <w:sz w:val="20"/>
                            </w:rPr>
                          </w:pPr>
                          <w:r w:rsidRPr="000574D2">
                            <w:rPr>
                              <w:b/>
                              <w:color w:val="BFBFBF" w:themeColor="background1" w:themeShade="BF"/>
                              <w:sz w:val="20"/>
                            </w:rPr>
                            <w:t>PLEASE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z w:val="20"/>
                            </w:rPr>
                            <w:t>COMPLETE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z w:val="20"/>
                            </w:rPr>
                            <w:t>ALL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z w:val="20"/>
                            </w:rPr>
                            <w:t>SECTIONS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z w:val="20"/>
                            </w:rPr>
                            <w:t>OF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z w:val="20"/>
                            </w:rPr>
                            <w:t>THE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574D2">
                            <w:rPr>
                              <w:b/>
                              <w:color w:val="BFBFBF" w:themeColor="background1" w:themeShade="BF"/>
                              <w:sz w:val="20"/>
                            </w:rPr>
                            <w:t>KYC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D12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3" type="#_x0000_t202" style="position:absolute;margin-left:36.2pt;margin-top:24.2pt;width:271.5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" filled="f" stroked="f">
              <v:textbox inset="0,0,0,0">
                <w:txbxContent>
                  <w:p w14:paraId="0D4B9072" w14:textId="77777777" w:rsidR="00D8108C" w:rsidRPr="000574D2" w:rsidRDefault="00D8108C">
                    <w:pPr>
                      <w:spacing w:before="12"/>
                      <w:rPr>
                        <w:b/>
                        <w:color w:val="BFBFBF" w:themeColor="background1" w:themeShade="BF"/>
                        <w:sz w:val="20"/>
                      </w:rPr>
                    </w:pPr>
                    <w:r w:rsidRPr="000574D2">
                      <w:rPr>
                        <w:b/>
                        <w:color w:val="BFBFBF" w:themeColor="background1" w:themeShade="BF"/>
                        <w:sz w:val="20"/>
                      </w:rPr>
                      <w:t>PLEASE</w:t>
                    </w:r>
                    <w:r w:rsidRPr="000574D2">
                      <w:rPr>
                        <w:b/>
                        <w:color w:val="BFBFBF" w:themeColor="background1" w:themeShade="BF"/>
                        <w:spacing w:val="-4"/>
                        <w:sz w:val="20"/>
                      </w:rPr>
                      <w:t xml:space="preserve"> </w:t>
                    </w:r>
                    <w:r w:rsidRPr="000574D2">
                      <w:rPr>
                        <w:b/>
                        <w:color w:val="BFBFBF" w:themeColor="background1" w:themeShade="BF"/>
                        <w:sz w:val="20"/>
                      </w:rPr>
                      <w:t>COMPLETE</w:t>
                    </w:r>
                    <w:r w:rsidRPr="000574D2">
                      <w:rPr>
                        <w:b/>
                        <w:color w:val="BFBFBF" w:themeColor="background1" w:themeShade="BF"/>
                        <w:spacing w:val="-6"/>
                        <w:sz w:val="20"/>
                      </w:rPr>
                      <w:t xml:space="preserve"> </w:t>
                    </w:r>
                    <w:r w:rsidRPr="000574D2">
                      <w:rPr>
                        <w:b/>
                        <w:color w:val="BFBFBF" w:themeColor="background1" w:themeShade="BF"/>
                        <w:sz w:val="20"/>
                      </w:rPr>
                      <w:t>ALL</w:t>
                    </w:r>
                    <w:r w:rsidRPr="000574D2">
                      <w:rPr>
                        <w:b/>
                        <w:color w:val="BFBFBF" w:themeColor="background1" w:themeShade="BF"/>
                        <w:spacing w:val="1"/>
                        <w:sz w:val="20"/>
                      </w:rPr>
                      <w:t xml:space="preserve"> </w:t>
                    </w:r>
                    <w:r w:rsidRPr="000574D2">
                      <w:rPr>
                        <w:b/>
                        <w:color w:val="BFBFBF" w:themeColor="background1" w:themeShade="BF"/>
                        <w:sz w:val="20"/>
                      </w:rPr>
                      <w:t>SECTIONS</w:t>
                    </w:r>
                    <w:r w:rsidRPr="000574D2">
                      <w:rPr>
                        <w:b/>
                        <w:color w:val="BFBFBF" w:themeColor="background1" w:themeShade="BF"/>
                        <w:spacing w:val="-6"/>
                        <w:sz w:val="20"/>
                      </w:rPr>
                      <w:t xml:space="preserve"> </w:t>
                    </w:r>
                    <w:r w:rsidRPr="000574D2">
                      <w:rPr>
                        <w:b/>
                        <w:color w:val="BFBFBF" w:themeColor="background1" w:themeShade="BF"/>
                        <w:sz w:val="20"/>
                      </w:rPr>
                      <w:t>OF</w:t>
                    </w:r>
                    <w:r w:rsidRPr="000574D2">
                      <w:rPr>
                        <w:b/>
                        <w:color w:val="BFBFBF" w:themeColor="background1" w:themeShade="BF"/>
                        <w:spacing w:val="-4"/>
                        <w:sz w:val="20"/>
                      </w:rPr>
                      <w:t xml:space="preserve"> </w:t>
                    </w:r>
                    <w:r w:rsidRPr="000574D2">
                      <w:rPr>
                        <w:b/>
                        <w:color w:val="BFBFBF" w:themeColor="background1" w:themeShade="BF"/>
                        <w:sz w:val="20"/>
                      </w:rPr>
                      <w:t>THE</w:t>
                    </w:r>
                    <w:r w:rsidRPr="000574D2">
                      <w:rPr>
                        <w:b/>
                        <w:color w:val="BFBFBF" w:themeColor="background1" w:themeShade="BF"/>
                        <w:spacing w:val="-4"/>
                        <w:sz w:val="20"/>
                      </w:rPr>
                      <w:t xml:space="preserve"> </w:t>
                    </w:r>
                    <w:r w:rsidRPr="000574D2">
                      <w:rPr>
                        <w:b/>
                        <w:color w:val="BFBFBF" w:themeColor="background1" w:themeShade="BF"/>
                        <w:sz w:val="20"/>
                      </w:rPr>
                      <w:t>KYC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3F"/>
    <w:multiLevelType w:val="multilevel"/>
    <w:tmpl w:val="3458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440E6"/>
    <w:multiLevelType w:val="hybridMultilevel"/>
    <w:tmpl w:val="67E4EBA6"/>
    <w:lvl w:ilvl="0" w:tplc="C5606544">
      <w:start w:val="1"/>
      <w:numFmt w:val="lowerRoman"/>
      <w:lvlText w:val="(%1)"/>
      <w:lvlJc w:val="left"/>
      <w:pPr>
        <w:ind w:left="720" w:hanging="360"/>
      </w:pPr>
      <w:rPr>
        <w:rFonts w:asciiTheme="minorHAnsi" w:eastAsia="Arial" w:hAnsiTheme="minorHAnsi" w:cstheme="minorHAnsi" w:hint="default"/>
        <w:color w:val="231F20"/>
        <w:spacing w:val="-1"/>
        <w:w w:val="92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668"/>
    <w:multiLevelType w:val="multilevel"/>
    <w:tmpl w:val="EE8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7159571">
    <w:abstractNumId w:val="1"/>
  </w:num>
  <w:num w:numId="2" w16cid:durableId="914246117">
    <w:abstractNumId w:val="2"/>
  </w:num>
  <w:num w:numId="3" w16cid:durableId="62331716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56"/>
    <w:rsid w:val="00007931"/>
    <w:rsid w:val="00015401"/>
    <w:rsid w:val="000369AA"/>
    <w:rsid w:val="00040C73"/>
    <w:rsid w:val="00055907"/>
    <w:rsid w:val="000561B1"/>
    <w:rsid w:val="000574D2"/>
    <w:rsid w:val="000674ED"/>
    <w:rsid w:val="00086227"/>
    <w:rsid w:val="00094FCF"/>
    <w:rsid w:val="000A41C5"/>
    <w:rsid w:val="000A6A73"/>
    <w:rsid w:val="000A7430"/>
    <w:rsid w:val="000B1173"/>
    <w:rsid w:val="000B374B"/>
    <w:rsid w:val="000B703B"/>
    <w:rsid w:val="000C259E"/>
    <w:rsid w:val="000D056D"/>
    <w:rsid w:val="000E6AA4"/>
    <w:rsid w:val="000E6ABF"/>
    <w:rsid w:val="000F1816"/>
    <w:rsid w:val="000F7E48"/>
    <w:rsid w:val="001020E1"/>
    <w:rsid w:val="00114DA2"/>
    <w:rsid w:val="00117AFB"/>
    <w:rsid w:val="00120961"/>
    <w:rsid w:val="001375BD"/>
    <w:rsid w:val="001647C3"/>
    <w:rsid w:val="00165311"/>
    <w:rsid w:val="00171D96"/>
    <w:rsid w:val="00186F85"/>
    <w:rsid w:val="00197563"/>
    <w:rsid w:val="001A2B73"/>
    <w:rsid w:val="001A58BD"/>
    <w:rsid w:val="001A5FED"/>
    <w:rsid w:val="001B5EAE"/>
    <w:rsid w:val="001C76DF"/>
    <w:rsid w:val="001D5368"/>
    <w:rsid w:val="001E0E81"/>
    <w:rsid w:val="001E5A79"/>
    <w:rsid w:val="001E5BEE"/>
    <w:rsid w:val="001F7EF7"/>
    <w:rsid w:val="002033A7"/>
    <w:rsid w:val="00206AD5"/>
    <w:rsid w:val="00211974"/>
    <w:rsid w:val="00217F80"/>
    <w:rsid w:val="002248D8"/>
    <w:rsid w:val="00227E0E"/>
    <w:rsid w:val="00232155"/>
    <w:rsid w:val="002460DF"/>
    <w:rsid w:val="00250A02"/>
    <w:rsid w:val="00271C3D"/>
    <w:rsid w:val="002A2304"/>
    <w:rsid w:val="002A3F84"/>
    <w:rsid w:val="002A6427"/>
    <w:rsid w:val="002F5D31"/>
    <w:rsid w:val="003061C0"/>
    <w:rsid w:val="00317ABE"/>
    <w:rsid w:val="00324FE6"/>
    <w:rsid w:val="00331E52"/>
    <w:rsid w:val="00332713"/>
    <w:rsid w:val="003357B7"/>
    <w:rsid w:val="00357DF9"/>
    <w:rsid w:val="00367007"/>
    <w:rsid w:val="00373A3E"/>
    <w:rsid w:val="0037470A"/>
    <w:rsid w:val="00377E5F"/>
    <w:rsid w:val="00387459"/>
    <w:rsid w:val="00393591"/>
    <w:rsid w:val="003B7B3E"/>
    <w:rsid w:val="003C0941"/>
    <w:rsid w:val="003D6708"/>
    <w:rsid w:val="00405122"/>
    <w:rsid w:val="00424350"/>
    <w:rsid w:val="00442874"/>
    <w:rsid w:val="004440AC"/>
    <w:rsid w:val="0044772E"/>
    <w:rsid w:val="00450DC3"/>
    <w:rsid w:val="00452FBF"/>
    <w:rsid w:val="00457B83"/>
    <w:rsid w:val="004764DD"/>
    <w:rsid w:val="004816C9"/>
    <w:rsid w:val="00483C10"/>
    <w:rsid w:val="0049096E"/>
    <w:rsid w:val="004B776C"/>
    <w:rsid w:val="004C2CCC"/>
    <w:rsid w:val="004C452F"/>
    <w:rsid w:val="004C6A33"/>
    <w:rsid w:val="004E5AE1"/>
    <w:rsid w:val="00546596"/>
    <w:rsid w:val="00551152"/>
    <w:rsid w:val="0057533B"/>
    <w:rsid w:val="00582F45"/>
    <w:rsid w:val="00590489"/>
    <w:rsid w:val="005A46D7"/>
    <w:rsid w:val="005B3C27"/>
    <w:rsid w:val="005B6FBE"/>
    <w:rsid w:val="005C16D1"/>
    <w:rsid w:val="005C3F33"/>
    <w:rsid w:val="005E2049"/>
    <w:rsid w:val="006059D9"/>
    <w:rsid w:val="00607A1D"/>
    <w:rsid w:val="00611548"/>
    <w:rsid w:val="00612BE4"/>
    <w:rsid w:val="00624655"/>
    <w:rsid w:val="006423AA"/>
    <w:rsid w:val="006650A9"/>
    <w:rsid w:val="00670E1F"/>
    <w:rsid w:val="00677BD7"/>
    <w:rsid w:val="006843B9"/>
    <w:rsid w:val="0069117D"/>
    <w:rsid w:val="006A0A35"/>
    <w:rsid w:val="006A149E"/>
    <w:rsid w:val="006A377D"/>
    <w:rsid w:val="006A61B4"/>
    <w:rsid w:val="006B4E18"/>
    <w:rsid w:val="006B65E9"/>
    <w:rsid w:val="006D1072"/>
    <w:rsid w:val="00704305"/>
    <w:rsid w:val="00722052"/>
    <w:rsid w:val="0072456D"/>
    <w:rsid w:val="00726992"/>
    <w:rsid w:val="00736393"/>
    <w:rsid w:val="00743402"/>
    <w:rsid w:val="00746F88"/>
    <w:rsid w:val="007578B3"/>
    <w:rsid w:val="00774273"/>
    <w:rsid w:val="00777403"/>
    <w:rsid w:val="00793DA7"/>
    <w:rsid w:val="007B3211"/>
    <w:rsid w:val="007B5EAC"/>
    <w:rsid w:val="007C0748"/>
    <w:rsid w:val="007C3B95"/>
    <w:rsid w:val="007E5DB5"/>
    <w:rsid w:val="007F0C7A"/>
    <w:rsid w:val="00802374"/>
    <w:rsid w:val="008046FF"/>
    <w:rsid w:val="0081672F"/>
    <w:rsid w:val="00820D71"/>
    <w:rsid w:val="00820E76"/>
    <w:rsid w:val="00826A32"/>
    <w:rsid w:val="00837A64"/>
    <w:rsid w:val="00850AB2"/>
    <w:rsid w:val="00852B19"/>
    <w:rsid w:val="008665F5"/>
    <w:rsid w:val="00866C05"/>
    <w:rsid w:val="00867617"/>
    <w:rsid w:val="00871037"/>
    <w:rsid w:val="0087654C"/>
    <w:rsid w:val="0087676A"/>
    <w:rsid w:val="008913CA"/>
    <w:rsid w:val="008A6AA3"/>
    <w:rsid w:val="008B411A"/>
    <w:rsid w:val="008C2CBE"/>
    <w:rsid w:val="008C74A3"/>
    <w:rsid w:val="008D5374"/>
    <w:rsid w:val="008E4BFB"/>
    <w:rsid w:val="009010FA"/>
    <w:rsid w:val="0091084F"/>
    <w:rsid w:val="00910C08"/>
    <w:rsid w:val="009130FE"/>
    <w:rsid w:val="009135EC"/>
    <w:rsid w:val="0092266F"/>
    <w:rsid w:val="00924794"/>
    <w:rsid w:val="00950884"/>
    <w:rsid w:val="009522EB"/>
    <w:rsid w:val="00954BFD"/>
    <w:rsid w:val="00955EAA"/>
    <w:rsid w:val="009779F1"/>
    <w:rsid w:val="009A009E"/>
    <w:rsid w:val="009A456C"/>
    <w:rsid w:val="009C1694"/>
    <w:rsid w:val="009D563E"/>
    <w:rsid w:val="009F0B49"/>
    <w:rsid w:val="00A14675"/>
    <w:rsid w:val="00A20597"/>
    <w:rsid w:val="00A40FDC"/>
    <w:rsid w:val="00A50EC3"/>
    <w:rsid w:val="00A50F96"/>
    <w:rsid w:val="00A5588C"/>
    <w:rsid w:val="00A633A6"/>
    <w:rsid w:val="00A65AC7"/>
    <w:rsid w:val="00A72518"/>
    <w:rsid w:val="00A818F9"/>
    <w:rsid w:val="00A83FDD"/>
    <w:rsid w:val="00AA4DDE"/>
    <w:rsid w:val="00AA6986"/>
    <w:rsid w:val="00AA69D1"/>
    <w:rsid w:val="00AB766D"/>
    <w:rsid w:val="00AD1039"/>
    <w:rsid w:val="00AE32D4"/>
    <w:rsid w:val="00AE412D"/>
    <w:rsid w:val="00AF3DDF"/>
    <w:rsid w:val="00B0285A"/>
    <w:rsid w:val="00B069B6"/>
    <w:rsid w:val="00B13676"/>
    <w:rsid w:val="00B25F8B"/>
    <w:rsid w:val="00B670A2"/>
    <w:rsid w:val="00B96FB3"/>
    <w:rsid w:val="00BA679C"/>
    <w:rsid w:val="00BA6F32"/>
    <w:rsid w:val="00BB0E77"/>
    <w:rsid w:val="00BC274A"/>
    <w:rsid w:val="00BC6F0F"/>
    <w:rsid w:val="00BE2086"/>
    <w:rsid w:val="00BF6EF2"/>
    <w:rsid w:val="00C135D1"/>
    <w:rsid w:val="00C2499D"/>
    <w:rsid w:val="00C26A0D"/>
    <w:rsid w:val="00C434CE"/>
    <w:rsid w:val="00C47725"/>
    <w:rsid w:val="00C534C6"/>
    <w:rsid w:val="00C66C6E"/>
    <w:rsid w:val="00C734FA"/>
    <w:rsid w:val="00C928E3"/>
    <w:rsid w:val="00C92EF0"/>
    <w:rsid w:val="00CA27AD"/>
    <w:rsid w:val="00CA6B55"/>
    <w:rsid w:val="00D02492"/>
    <w:rsid w:val="00D235FE"/>
    <w:rsid w:val="00D25856"/>
    <w:rsid w:val="00D261B5"/>
    <w:rsid w:val="00D5674D"/>
    <w:rsid w:val="00D57449"/>
    <w:rsid w:val="00D721D2"/>
    <w:rsid w:val="00D8108C"/>
    <w:rsid w:val="00D81F86"/>
    <w:rsid w:val="00D95BF1"/>
    <w:rsid w:val="00DA44D9"/>
    <w:rsid w:val="00DA559C"/>
    <w:rsid w:val="00DC7523"/>
    <w:rsid w:val="00DE28DD"/>
    <w:rsid w:val="00DE50CF"/>
    <w:rsid w:val="00DF3870"/>
    <w:rsid w:val="00E2632D"/>
    <w:rsid w:val="00E541CF"/>
    <w:rsid w:val="00E64F5F"/>
    <w:rsid w:val="00E75822"/>
    <w:rsid w:val="00E76935"/>
    <w:rsid w:val="00E83E9C"/>
    <w:rsid w:val="00E84D12"/>
    <w:rsid w:val="00E8640C"/>
    <w:rsid w:val="00E906F3"/>
    <w:rsid w:val="00EB4EE6"/>
    <w:rsid w:val="00EC02BF"/>
    <w:rsid w:val="00EC52E2"/>
    <w:rsid w:val="00EE7C3E"/>
    <w:rsid w:val="00EF0560"/>
    <w:rsid w:val="00EF0DFA"/>
    <w:rsid w:val="00F01E5C"/>
    <w:rsid w:val="00F063C3"/>
    <w:rsid w:val="00F15B94"/>
    <w:rsid w:val="00F1637D"/>
    <w:rsid w:val="00F16FEB"/>
    <w:rsid w:val="00F22A0C"/>
    <w:rsid w:val="00F35546"/>
    <w:rsid w:val="00F403C5"/>
    <w:rsid w:val="00F51E8F"/>
    <w:rsid w:val="00F52ACE"/>
    <w:rsid w:val="00F65DC6"/>
    <w:rsid w:val="00F76390"/>
    <w:rsid w:val="00F76395"/>
    <w:rsid w:val="00F77921"/>
    <w:rsid w:val="00FB113C"/>
    <w:rsid w:val="00FD0592"/>
    <w:rsid w:val="00FD1FC8"/>
    <w:rsid w:val="00FD7573"/>
    <w:rsid w:val="00FE6C33"/>
    <w:rsid w:val="00FF1E7A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A39C7"/>
  <w15:chartTrackingRefBased/>
  <w15:docId w15:val="{603F2CA3-87FF-4035-BAB1-C72DD0D0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6390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13C"/>
    <w:pPr>
      <w:keepNext/>
      <w:keepLines/>
      <w:spacing w:before="240" w:after="0"/>
      <w:outlineLvl w:val="0"/>
    </w:pPr>
    <w:rPr>
      <w:rFonts w:asciiTheme="minorHAnsi" w:eastAsia="Times New Roman" w:hAnsiTheme="minorHAnsi"/>
      <w:color w:val="006C7D" w:themeColor="accent3"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77403"/>
    <w:pPr>
      <w:widowControl w:val="0"/>
      <w:autoSpaceDE w:val="0"/>
      <w:autoSpaceDN w:val="0"/>
      <w:spacing w:after="0" w:line="240" w:lineRule="auto"/>
      <w:outlineLvl w:val="1"/>
    </w:pPr>
    <w:rPr>
      <w:rFonts w:asciiTheme="minorHAnsi" w:eastAsia="Arial" w:hAnsiTheme="minorHAnsi" w:cs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686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96"/>
  </w:style>
  <w:style w:type="paragraph" w:styleId="Header">
    <w:name w:val="header"/>
    <w:basedOn w:val="Normal"/>
    <w:link w:val="HeaderChar"/>
    <w:uiPriority w:val="99"/>
    <w:unhideWhenUsed/>
    <w:rsid w:val="00AA4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DE"/>
  </w:style>
  <w:style w:type="character" w:customStyle="1" w:styleId="Heading1Char">
    <w:name w:val="Heading 1 Char"/>
    <w:basedOn w:val="DefaultParagraphFont"/>
    <w:link w:val="Heading1"/>
    <w:uiPriority w:val="9"/>
    <w:rsid w:val="00FB113C"/>
    <w:rPr>
      <w:rFonts w:eastAsia="Times New Roman" w:cs="Times New Roman"/>
      <w:color w:val="006C7D" w:themeColor="accent3"/>
      <w:kern w:val="0"/>
      <w:sz w:val="44"/>
      <w:szCs w:val="32"/>
      <w14:ligatures w14:val="none"/>
    </w:rPr>
  </w:style>
  <w:style w:type="paragraph" w:customStyle="1" w:styleId="Default">
    <w:name w:val="Default"/>
    <w:rsid w:val="00DF3870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F38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E5BEE"/>
    <w:pPr>
      <w:outlineLvl w:val="9"/>
    </w:pPr>
    <w:rPr>
      <w:rFonts w:asciiTheme="majorHAnsi" w:eastAsiaTheme="majorEastAsia" w:hAnsiTheme="majorHAnsi" w:cstheme="majorBidi"/>
      <w:color w:val="369D9F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E5BE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5BEE"/>
    <w:rPr>
      <w:color w:val="995300" w:themeColor="hyperlink"/>
      <w:u w:val="single"/>
    </w:rPr>
  </w:style>
  <w:style w:type="table" w:styleId="TableGrid">
    <w:name w:val="Table Grid"/>
    <w:basedOn w:val="TableNormal"/>
    <w:uiPriority w:val="39"/>
    <w:rsid w:val="000A6A7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Master">
    <w:name w:val="9 (Master)"/>
    <w:basedOn w:val="Normal"/>
    <w:uiPriority w:val="99"/>
    <w:rsid w:val="000B1173"/>
    <w:pPr>
      <w:suppressAutoHyphens/>
      <w:autoSpaceDE w:val="0"/>
      <w:autoSpaceDN w:val="0"/>
      <w:adjustRightInd w:val="0"/>
      <w:spacing w:after="113" w:line="212" w:lineRule="atLeast"/>
      <w:textAlignment w:val="center"/>
    </w:pPr>
    <w:rPr>
      <w:rFonts w:ascii="BentonSans Book" w:eastAsiaTheme="minorHAnsi" w:hAnsi="BentonSans Book" w:cs="BentonSans Book"/>
      <w:color w:val="000000"/>
      <w:sz w:val="18"/>
      <w:szCs w:val="18"/>
      <w:lang w:val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77403"/>
    <w:rPr>
      <w:rFonts w:eastAsia="Arial" w:cs="Arial"/>
      <w:b/>
      <w:bCs/>
      <w:kern w:val="0"/>
      <w:sz w:val="24"/>
      <w:szCs w:val="20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D8108C"/>
  </w:style>
  <w:style w:type="paragraph" w:styleId="BodyText">
    <w:name w:val="Body Text"/>
    <w:basedOn w:val="Normal"/>
    <w:link w:val="BodyTextChar"/>
    <w:uiPriority w:val="1"/>
    <w:qFormat/>
    <w:rsid w:val="00777403"/>
    <w:pPr>
      <w:widowControl w:val="0"/>
      <w:autoSpaceDE w:val="0"/>
      <w:autoSpaceDN w:val="0"/>
      <w:spacing w:after="0" w:line="240" w:lineRule="auto"/>
    </w:pPr>
    <w:rPr>
      <w:rFonts w:asciiTheme="minorHAnsi" w:eastAsia="Arial" w:hAnsiTheme="minorHAnsi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7403"/>
    <w:rPr>
      <w:rFonts w:eastAsia="Arial" w:cs="Arial"/>
      <w:kern w:val="0"/>
      <w:sz w:val="24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8C74A3"/>
    <w:pPr>
      <w:widowControl w:val="0"/>
      <w:autoSpaceDE w:val="0"/>
      <w:autoSpaceDN w:val="0"/>
      <w:spacing w:before="91" w:after="0" w:line="240" w:lineRule="auto"/>
      <w:ind w:left="412"/>
    </w:pPr>
    <w:rPr>
      <w:rFonts w:asciiTheme="majorHAnsi" w:eastAsia="Arial" w:hAnsiTheme="majorHAnsi" w:cs="Arial"/>
      <w:b/>
      <w:bCs/>
      <w:color w:val="006C7D" w:themeColor="accent3"/>
      <w:sz w:val="4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C74A3"/>
    <w:rPr>
      <w:rFonts w:asciiTheme="majorHAnsi" w:eastAsia="Arial" w:hAnsiTheme="majorHAnsi" w:cs="Arial"/>
      <w:b/>
      <w:bCs/>
      <w:color w:val="006C7D" w:themeColor="accent3"/>
      <w:kern w:val="0"/>
      <w:sz w:val="4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810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2248D8"/>
    <w:rPr>
      <w:rFonts w:asciiTheme="majorHAnsi" w:eastAsiaTheme="majorEastAsia" w:hAnsiTheme="majorHAnsi" w:cstheme="majorBidi"/>
      <w:color w:val="246869" w:themeColor="accent1" w:themeShade="7F"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E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EF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F7EF7"/>
    <w:rPr>
      <w:vertAlign w:val="superscript"/>
    </w:rPr>
  </w:style>
  <w:style w:type="character" w:styleId="Strong">
    <w:name w:val="Strong"/>
    <w:basedOn w:val="DefaultParagraphFont"/>
    <w:uiPriority w:val="22"/>
    <w:qFormat/>
    <w:rsid w:val="00FB113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11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2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2E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2EB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C76D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gov.uk/government/organisations/homes-england/about/personal-information-charte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v.uk/government/collections/homes-englands-annual-reports-financial-stat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organisations/homes-england/about/personal-information-charter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trickeyloso\AppData\Local\Microsoft\Windows\INetCache\IE\EFNXT4GL\Report-document-white-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57C5C6"/>
      </a:accent1>
      <a:accent2>
        <a:srgbClr val="E9A200"/>
      </a:accent2>
      <a:accent3>
        <a:srgbClr val="006C7D"/>
      </a:accent3>
      <a:accent4>
        <a:srgbClr val="BED000"/>
      </a:accent4>
      <a:accent5>
        <a:srgbClr val="6E8127"/>
      </a:accent5>
      <a:accent6>
        <a:srgbClr val="727271"/>
      </a:accent6>
      <a:hlink>
        <a:srgbClr val="995300"/>
      </a:hlink>
      <a:folHlink>
        <a:srgbClr val="4F97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46f58b2-cb74-4d3d-aef6-a87280cf3f3d" xsi:nil="true"/>
    <AmandaCrowther xmlns="f46f58b2-cb74-4d3d-aef6-a87280cf3f3d" xsi:nil="true"/>
    <TaxCatchAll xmlns="07441519-4e7d-4023-bb37-f411b133c352" xsi:nil="true"/>
    <lcf76f155ced4ddcb4097134ff3c332f xmlns="f46f58b2-cb74-4d3d-aef6-a87280cf3f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F3911B8A50541A04711481007F95F" ma:contentTypeVersion="16" ma:contentTypeDescription="Create a new document." ma:contentTypeScope="" ma:versionID="b2d834fc9ae6b1b843c9512879e4d4e2">
  <xsd:schema xmlns:xsd="http://www.w3.org/2001/XMLSchema" xmlns:xs="http://www.w3.org/2001/XMLSchema" xmlns:p="http://schemas.microsoft.com/office/2006/metadata/properties" xmlns:ns2="f46f58b2-cb74-4d3d-aef6-a87280cf3f3d" xmlns:ns3="07441519-4e7d-4023-bb37-f411b133c352" targetNamespace="http://schemas.microsoft.com/office/2006/metadata/properties" ma:root="true" ma:fieldsID="0eedce22cc92be0c43f0aaf12fea1244" ns2:_="" ns3:_="">
    <xsd:import namespace="f46f58b2-cb74-4d3d-aef6-a87280cf3f3d"/>
    <xsd:import namespace="07441519-4e7d-4023-bb37-f411b133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mandaCrowther" minOccurs="0"/>
                <xsd:element ref="ns2:Not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58b2-cb74-4d3d-aef6-a87280cf3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4c1d3b-d9aa-4f37-be29-3290db4bf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mandaCrowther" ma:index="19" nillable="true" ma:displayName="Amanda Crowther" ma:format="Dropdown" ma:internalName="AmandaCrowther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41519-4e7d-4023-bb37-f411b133c35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39fa4fa-14b6-4501-9206-4fec4c4f006c}" ma:internalName="TaxCatchAll" ma:showField="CatchAllData" ma:web="07441519-4e7d-4023-bb37-f411b133c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D9F1-4437-486B-B6B8-F2F4DAE23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5B0F2-6EC7-45E5-AF98-29AFEAD6DE74}">
  <ds:schemaRefs>
    <ds:schemaRef ds:uri="http://schemas.microsoft.com/office/2006/metadata/properties"/>
    <ds:schemaRef ds:uri="http://schemas.microsoft.com/office/infopath/2007/PartnerControls"/>
    <ds:schemaRef ds:uri="f46f58b2-cb74-4d3d-aef6-a87280cf3f3d"/>
    <ds:schemaRef ds:uri="07441519-4e7d-4023-bb37-f411b133c352"/>
  </ds:schemaRefs>
</ds:datastoreItem>
</file>

<file path=customXml/itemProps3.xml><?xml version="1.0" encoding="utf-8"?>
<ds:datastoreItem xmlns:ds="http://schemas.openxmlformats.org/officeDocument/2006/customXml" ds:itemID="{27367954-59A6-4E4D-8820-70944A13D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58b2-cb74-4d3d-aef6-a87280cf3f3d"/>
    <ds:schemaRef ds:uri="07441519-4e7d-4023-bb37-f411b133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C6662-1A6D-4C86-B726-BD27ED30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Report-document-white-cover</Template>
  <TotalTime>0</TotalTime>
  <Pages>8</Pages>
  <Words>1570</Words>
  <Characters>8950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Trickey-Loso</dc:creator>
  <cp:keywords/>
  <dc:description/>
  <cp:lastModifiedBy>Louise Hanzlik</cp:lastModifiedBy>
  <cp:revision>2</cp:revision>
  <dcterms:created xsi:type="dcterms:W3CDTF">2024-02-16T13:45:00Z</dcterms:created>
  <dcterms:modified xsi:type="dcterms:W3CDTF">2024-02-16T13:45:00Z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7e8918ef,12c7d565,6fbe9402</vt:lpwstr>
  </property>
  <property fmtid="{D5CDD505-2E9C-101B-9397-08002B2CF9AE}" pid="3" name="ClassificationContentMarkingFooterFontProps">
    <vt:lpwstr>#0078d7,12,Calibri</vt:lpwstr>
  </property>
  <property fmtid="{D5CDD505-2E9C-101B-9397-08002B2CF9AE}" pid="4" name="ClassificationContentMarkingFooterText">
    <vt:lpwstr>OFFICIAL </vt:lpwstr>
  </property>
  <property fmtid="{D5CDD505-2E9C-101B-9397-08002B2CF9AE}" pid="5" name="MSIP_Label_727fb50e-81d5-40a5-b712-4eff31972ce4_Enabled">
    <vt:lpwstr>true</vt:lpwstr>
  </property>
  <property fmtid="{D5CDD505-2E9C-101B-9397-08002B2CF9AE}" pid="6" name="MSIP_Label_727fb50e-81d5-40a5-b712-4eff31972ce4_SetDate">
    <vt:lpwstr>2023-06-08T14:39:52Z</vt:lpwstr>
  </property>
  <property fmtid="{D5CDD505-2E9C-101B-9397-08002B2CF9AE}" pid="7" name="MSIP_Label_727fb50e-81d5-40a5-b712-4eff31972ce4_Method">
    <vt:lpwstr>Standard</vt:lpwstr>
  </property>
  <property fmtid="{D5CDD505-2E9C-101B-9397-08002B2CF9AE}" pid="8" name="MSIP_Label_727fb50e-81d5-40a5-b712-4eff31972ce4_Name">
    <vt:lpwstr>727fb50e-81d5-40a5-b712-4eff31972ce4</vt:lpwstr>
  </property>
  <property fmtid="{D5CDD505-2E9C-101B-9397-08002B2CF9AE}" pid="9" name="MSIP_Label_727fb50e-81d5-40a5-b712-4eff31972ce4_SiteId">
    <vt:lpwstr>faa8e269-0811-4538-82e7-4d29009219bf</vt:lpwstr>
  </property>
  <property fmtid="{D5CDD505-2E9C-101B-9397-08002B2CF9AE}" pid="10" name="MSIP_Label_727fb50e-81d5-40a5-b712-4eff31972ce4_ActionId">
    <vt:lpwstr>8e40a43c-f18b-4d58-8a16-f2d0c3063231</vt:lpwstr>
  </property>
  <property fmtid="{D5CDD505-2E9C-101B-9397-08002B2CF9AE}" pid="11" name="MSIP_Label_727fb50e-81d5-40a5-b712-4eff31972ce4_ContentBits">
    <vt:lpwstr>2</vt:lpwstr>
  </property>
  <property fmtid="{D5CDD505-2E9C-101B-9397-08002B2CF9AE}" pid="12" name="ContentTypeId">
    <vt:lpwstr>0x010100526F3911B8A50541A04711481007F95F</vt:lpwstr>
  </property>
</Properties>
</file>