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3669"/>
        <w:gridCol w:w="2646"/>
      </w:tblGrid>
      <w:tr w:rsidR="001A0673" w:rsidRPr="00072DB0" w14:paraId="05829719" w14:textId="77777777" w:rsidTr="0B9B4259">
        <w:trPr>
          <w:trHeight w:val="531"/>
        </w:trPr>
        <w:tc>
          <w:tcPr>
            <w:tcW w:w="3502" w:type="dxa"/>
            <w:vAlign w:val="center"/>
          </w:tcPr>
          <w:p w14:paraId="0979B310" w14:textId="2974A3D1" w:rsidR="001A0673" w:rsidRPr="001B6061" w:rsidRDefault="34A2E88F" w:rsidP="0B9B4259">
            <w:pPr>
              <w:rPr>
                <w:rFonts w:ascii="Verdana" w:hAnsi="Verdana"/>
                <w:b/>
                <w:bCs/>
                <w:sz w:val="22"/>
                <w:szCs w:val="22"/>
              </w:rPr>
            </w:pPr>
            <w:r w:rsidRPr="0B9B4259">
              <w:rPr>
                <w:rFonts w:ascii="Verdana" w:hAnsi="Verdana"/>
                <w:b/>
                <w:bCs/>
                <w:sz w:val="22"/>
                <w:szCs w:val="22"/>
              </w:rPr>
              <w:t xml:space="preserve">Woodland Property Name </w:t>
            </w:r>
          </w:p>
        </w:tc>
        <w:bookmarkStart w:id="0" w:name="PropertyName"/>
        <w:tc>
          <w:tcPr>
            <w:tcW w:w="6421" w:type="dxa"/>
            <w:gridSpan w:val="2"/>
            <w:vAlign w:val="center"/>
          </w:tcPr>
          <w:p w14:paraId="1CD72A68" w14:textId="77777777" w:rsidR="001A0673" w:rsidRPr="002578D6" w:rsidRDefault="001A0673" w:rsidP="000E7C29">
            <w:pPr>
              <w:rPr>
                <w:rFonts w:ascii="Verdana" w:hAnsi="Verdana"/>
                <w:sz w:val="22"/>
              </w:rPr>
            </w:pPr>
            <w:r w:rsidRPr="002578D6">
              <w:rPr>
                <w:rFonts w:ascii="Verdana" w:hAnsi="Verdana"/>
                <w:sz w:val="22"/>
                <w:szCs w:val="20"/>
              </w:rPr>
              <w:fldChar w:fldCharType="begin">
                <w:ffData>
                  <w:name w:val="PropertyName"/>
                  <w:enabled/>
                  <w:calcOnExit/>
                  <w:textInput/>
                </w:ffData>
              </w:fldChar>
            </w:r>
            <w:r w:rsidRPr="002578D6">
              <w:rPr>
                <w:rFonts w:ascii="Verdana" w:hAnsi="Verdana"/>
                <w:sz w:val="22"/>
                <w:szCs w:val="20"/>
              </w:rPr>
              <w:instrText xml:space="preserve"> FORMTEXT </w:instrText>
            </w:r>
            <w:r w:rsidRPr="002578D6">
              <w:rPr>
                <w:rFonts w:ascii="Verdana" w:hAnsi="Verdana"/>
                <w:sz w:val="22"/>
                <w:szCs w:val="20"/>
              </w:rPr>
            </w:r>
            <w:r w:rsidRPr="002578D6">
              <w:rPr>
                <w:rFonts w:ascii="Verdana" w:hAnsi="Verdana"/>
                <w:sz w:val="22"/>
                <w:szCs w:val="20"/>
              </w:rPr>
              <w:fldChar w:fldCharType="separate"/>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hAnsi="Verdana"/>
                <w:sz w:val="22"/>
                <w:szCs w:val="20"/>
              </w:rPr>
              <w:fldChar w:fldCharType="end"/>
            </w:r>
            <w:bookmarkEnd w:id="0"/>
          </w:p>
        </w:tc>
      </w:tr>
      <w:tr w:rsidR="001A0673" w:rsidRPr="00072DB0" w14:paraId="57050400" w14:textId="77777777" w:rsidTr="0B9B4259">
        <w:trPr>
          <w:trHeight w:val="531"/>
        </w:trPr>
        <w:tc>
          <w:tcPr>
            <w:tcW w:w="3502" w:type="dxa"/>
            <w:vAlign w:val="center"/>
          </w:tcPr>
          <w:p w14:paraId="7DEB6036" w14:textId="77777777" w:rsidR="001A0673" w:rsidRPr="004E4CE7" w:rsidRDefault="001A0673" w:rsidP="000E7C29">
            <w:pPr>
              <w:rPr>
                <w:rFonts w:ascii="Verdana" w:hAnsi="Verdana"/>
                <w:b/>
                <w:sz w:val="22"/>
              </w:rPr>
            </w:pPr>
            <w:r>
              <w:rPr>
                <w:rFonts w:ascii="Verdana" w:hAnsi="Verdana"/>
                <w:b/>
                <w:sz w:val="22"/>
              </w:rPr>
              <w:t>Unique Reference</w:t>
            </w:r>
          </w:p>
        </w:tc>
        <w:tc>
          <w:tcPr>
            <w:tcW w:w="6421" w:type="dxa"/>
            <w:gridSpan w:val="2"/>
            <w:vAlign w:val="center"/>
          </w:tcPr>
          <w:p w14:paraId="49D6F86B" w14:textId="77777777" w:rsidR="001A0673" w:rsidRPr="002578D6" w:rsidRDefault="001A0673" w:rsidP="000E7C29">
            <w:pPr>
              <w:rPr>
                <w:rFonts w:ascii="Verdana" w:hAnsi="Verdana"/>
                <w:sz w:val="22"/>
                <w:szCs w:val="20"/>
              </w:rPr>
            </w:pPr>
            <w:r w:rsidRPr="002578D6">
              <w:rPr>
                <w:rFonts w:ascii="Verdana" w:hAnsi="Verdana"/>
                <w:sz w:val="22"/>
                <w:szCs w:val="20"/>
              </w:rPr>
              <w:fldChar w:fldCharType="begin">
                <w:ffData>
                  <w:name w:val=""/>
                  <w:enabled/>
                  <w:calcOnExit w:val="0"/>
                  <w:textInput/>
                </w:ffData>
              </w:fldChar>
            </w:r>
            <w:r w:rsidRPr="002578D6">
              <w:rPr>
                <w:rFonts w:ascii="Verdana" w:hAnsi="Verdana"/>
                <w:sz w:val="22"/>
                <w:szCs w:val="20"/>
              </w:rPr>
              <w:instrText xml:space="preserve"> FORMTEXT </w:instrText>
            </w:r>
            <w:r w:rsidRPr="002578D6">
              <w:rPr>
                <w:rFonts w:ascii="Verdana" w:hAnsi="Verdana"/>
                <w:sz w:val="22"/>
                <w:szCs w:val="20"/>
              </w:rPr>
            </w:r>
            <w:r w:rsidRPr="002578D6">
              <w:rPr>
                <w:rFonts w:ascii="Verdana" w:hAnsi="Verdana"/>
                <w:sz w:val="22"/>
                <w:szCs w:val="20"/>
              </w:rPr>
              <w:fldChar w:fldCharType="separate"/>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hAnsi="Verdana"/>
                <w:sz w:val="22"/>
                <w:szCs w:val="20"/>
              </w:rPr>
              <w:fldChar w:fldCharType="end"/>
            </w:r>
          </w:p>
        </w:tc>
      </w:tr>
      <w:tr w:rsidR="001A0673" w:rsidRPr="00072DB0" w14:paraId="329889CA" w14:textId="77777777" w:rsidTr="0B9B4259">
        <w:trPr>
          <w:trHeight w:val="531"/>
        </w:trPr>
        <w:tc>
          <w:tcPr>
            <w:tcW w:w="3502" w:type="dxa"/>
            <w:vAlign w:val="center"/>
          </w:tcPr>
          <w:p w14:paraId="767759C0" w14:textId="77777777" w:rsidR="004A2966" w:rsidRDefault="001A0673" w:rsidP="000E7C29">
            <w:pPr>
              <w:rPr>
                <w:rFonts w:ascii="Verdana" w:hAnsi="Verdana"/>
                <w:b/>
                <w:sz w:val="22"/>
              </w:rPr>
            </w:pPr>
            <w:r>
              <w:rPr>
                <w:rFonts w:ascii="Verdana" w:hAnsi="Verdana"/>
                <w:b/>
                <w:sz w:val="22"/>
              </w:rPr>
              <w:t>Plan Period dd/mm/</w:t>
            </w:r>
            <w:proofErr w:type="spellStart"/>
            <w:r>
              <w:rPr>
                <w:rFonts w:ascii="Verdana" w:hAnsi="Verdana"/>
                <w:b/>
                <w:sz w:val="22"/>
              </w:rPr>
              <w:t>yyyy</w:t>
            </w:r>
            <w:proofErr w:type="spellEnd"/>
            <w:r>
              <w:rPr>
                <w:rFonts w:ascii="Verdana" w:hAnsi="Verdana"/>
                <w:b/>
                <w:sz w:val="22"/>
              </w:rPr>
              <w:t xml:space="preserve"> </w:t>
            </w:r>
          </w:p>
          <w:p w14:paraId="5BBB0E37" w14:textId="77777777" w:rsidR="001A0673" w:rsidRDefault="001A0673" w:rsidP="000E7C29">
            <w:pPr>
              <w:rPr>
                <w:rFonts w:ascii="Verdana" w:hAnsi="Verdana"/>
                <w:b/>
                <w:sz w:val="22"/>
              </w:rPr>
            </w:pPr>
            <w:r>
              <w:rPr>
                <w:rFonts w:ascii="Verdana" w:hAnsi="Verdana"/>
                <w:b/>
                <w:sz w:val="22"/>
              </w:rPr>
              <w:t>(</w:t>
            </w:r>
            <w:proofErr w:type="gramStart"/>
            <w:r>
              <w:rPr>
                <w:rFonts w:ascii="Verdana" w:hAnsi="Verdana"/>
                <w:b/>
                <w:sz w:val="22"/>
              </w:rPr>
              <w:t>ten</w:t>
            </w:r>
            <w:proofErr w:type="gramEnd"/>
            <w:r>
              <w:rPr>
                <w:rFonts w:ascii="Verdana" w:hAnsi="Verdana"/>
                <w:b/>
                <w:sz w:val="22"/>
              </w:rPr>
              <w:t xml:space="preserve"> years)</w:t>
            </w:r>
          </w:p>
        </w:tc>
        <w:tc>
          <w:tcPr>
            <w:tcW w:w="3728" w:type="dxa"/>
            <w:vAlign w:val="center"/>
          </w:tcPr>
          <w:p w14:paraId="321D2A60" w14:textId="77777777" w:rsidR="001A0673" w:rsidRPr="004226A7" w:rsidRDefault="001A0673" w:rsidP="000E7C29">
            <w:pPr>
              <w:rPr>
                <w:rFonts w:ascii="Verdana" w:hAnsi="Verdana"/>
                <w:b/>
                <w:sz w:val="22"/>
                <w:szCs w:val="20"/>
              </w:rPr>
            </w:pPr>
            <w:r>
              <w:rPr>
                <w:rFonts w:ascii="Verdana" w:hAnsi="Verdana"/>
                <w:b/>
                <w:sz w:val="22"/>
                <w:szCs w:val="20"/>
              </w:rPr>
              <w:t>Approval Date</w:t>
            </w:r>
            <w:r w:rsidRPr="004226A7">
              <w:rPr>
                <w:rFonts w:ascii="Verdana" w:hAnsi="Verdana"/>
                <w:b/>
                <w:sz w:val="22"/>
                <w:szCs w:val="20"/>
              </w:rPr>
              <w:t>:</w:t>
            </w:r>
            <w:r>
              <w:rPr>
                <w:rFonts w:ascii="Verdana" w:hAnsi="Verdana"/>
                <w:b/>
                <w:sz w:val="22"/>
                <w:szCs w:val="20"/>
              </w:rPr>
              <w:t xml:space="preserve"> </w:t>
            </w:r>
            <w:r w:rsidRPr="002578D6">
              <w:rPr>
                <w:rFonts w:ascii="Verdana" w:hAnsi="Verdana"/>
                <w:sz w:val="22"/>
                <w:szCs w:val="20"/>
              </w:rPr>
              <w:fldChar w:fldCharType="begin">
                <w:ffData>
                  <w:name w:val=""/>
                  <w:enabled/>
                  <w:calcOnExit w:val="0"/>
                  <w:textInput/>
                </w:ffData>
              </w:fldChar>
            </w:r>
            <w:r w:rsidRPr="002578D6">
              <w:rPr>
                <w:rFonts w:ascii="Verdana" w:hAnsi="Verdana"/>
                <w:sz w:val="22"/>
                <w:szCs w:val="20"/>
              </w:rPr>
              <w:instrText xml:space="preserve"> FORMTEXT </w:instrText>
            </w:r>
            <w:r w:rsidRPr="002578D6">
              <w:rPr>
                <w:rFonts w:ascii="Verdana" w:hAnsi="Verdana"/>
                <w:sz w:val="22"/>
                <w:szCs w:val="20"/>
              </w:rPr>
            </w:r>
            <w:r w:rsidRPr="002578D6">
              <w:rPr>
                <w:rFonts w:ascii="Verdana" w:hAnsi="Verdana"/>
                <w:sz w:val="22"/>
                <w:szCs w:val="20"/>
              </w:rPr>
              <w:fldChar w:fldCharType="separate"/>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hAnsi="Verdana"/>
                <w:sz w:val="22"/>
                <w:szCs w:val="20"/>
              </w:rPr>
              <w:fldChar w:fldCharType="end"/>
            </w:r>
          </w:p>
        </w:tc>
        <w:tc>
          <w:tcPr>
            <w:tcW w:w="2693" w:type="dxa"/>
            <w:vAlign w:val="center"/>
          </w:tcPr>
          <w:p w14:paraId="23EF68E9" w14:textId="77777777" w:rsidR="001A0673" w:rsidRPr="004226A7" w:rsidRDefault="001A0673" w:rsidP="000E7C29">
            <w:pPr>
              <w:rPr>
                <w:rFonts w:ascii="Verdana" w:hAnsi="Verdana"/>
                <w:b/>
                <w:sz w:val="22"/>
                <w:szCs w:val="20"/>
              </w:rPr>
            </w:pPr>
            <w:r w:rsidRPr="004226A7">
              <w:rPr>
                <w:rFonts w:ascii="Verdana" w:hAnsi="Verdana"/>
                <w:b/>
                <w:sz w:val="22"/>
                <w:szCs w:val="20"/>
              </w:rPr>
              <w:t>To:</w:t>
            </w:r>
            <w:r>
              <w:rPr>
                <w:rFonts w:ascii="Verdana" w:hAnsi="Verdana"/>
                <w:b/>
                <w:sz w:val="22"/>
                <w:szCs w:val="20"/>
              </w:rPr>
              <w:t xml:space="preserve"> </w:t>
            </w:r>
            <w:r w:rsidRPr="002578D6">
              <w:rPr>
                <w:rFonts w:ascii="Verdana" w:hAnsi="Verdana"/>
                <w:sz w:val="22"/>
                <w:szCs w:val="20"/>
              </w:rPr>
              <w:fldChar w:fldCharType="begin">
                <w:ffData>
                  <w:name w:val=""/>
                  <w:enabled/>
                  <w:calcOnExit w:val="0"/>
                  <w:textInput/>
                </w:ffData>
              </w:fldChar>
            </w:r>
            <w:r w:rsidRPr="002578D6">
              <w:rPr>
                <w:rFonts w:ascii="Verdana" w:hAnsi="Verdana"/>
                <w:sz w:val="22"/>
                <w:szCs w:val="20"/>
              </w:rPr>
              <w:instrText xml:space="preserve"> FORMTEXT </w:instrText>
            </w:r>
            <w:r w:rsidRPr="002578D6">
              <w:rPr>
                <w:rFonts w:ascii="Verdana" w:hAnsi="Verdana"/>
                <w:sz w:val="22"/>
                <w:szCs w:val="20"/>
              </w:rPr>
            </w:r>
            <w:r w:rsidRPr="002578D6">
              <w:rPr>
                <w:rFonts w:ascii="Verdana" w:hAnsi="Verdana"/>
                <w:sz w:val="22"/>
                <w:szCs w:val="20"/>
              </w:rPr>
              <w:fldChar w:fldCharType="separate"/>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hAnsi="Verdana"/>
                <w:sz w:val="22"/>
                <w:szCs w:val="20"/>
              </w:rPr>
              <w:fldChar w:fldCharType="end"/>
            </w:r>
          </w:p>
        </w:tc>
      </w:tr>
      <w:tr w:rsidR="001A0673" w:rsidRPr="00072DB0" w14:paraId="246192B9" w14:textId="77777777" w:rsidTr="0B9B4259">
        <w:trPr>
          <w:trHeight w:val="531"/>
        </w:trPr>
        <w:tc>
          <w:tcPr>
            <w:tcW w:w="3502" w:type="dxa"/>
            <w:vAlign w:val="center"/>
          </w:tcPr>
          <w:p w14:paraId="20EAC760" w14:textId="77777777" w:rsidR="001A0673" w:rsidRDefault="001A0673" w:rsidP="000E7C29">
            <w:pPr>
              <w:rPr>
                <w:rFonts w:ascii="Verdana" w:hAnsi="Verdana"/>
                <w:b/>
                <w:sz w:val="22"/>
              </w:rPr>
            </w:pPr>
            <w:r>
              <w:rPr>
                <w:rFonts w:ascii="Verdana" w:hAnsi="Verdana"/>
                <w:b/>
                <w:sz w:val="22"/>
              </w:rPr>
              <w:t>Five Year Review Date</w:t>
            </w:r>
          </w:p>
        </w:tc>
        <w:tc>
          <w:tcPr>
            <w:tcW w:w="6421" w:type="dxa"/>
            <w:gridSpan w:val="2"/>
            <w:vAlign w:val="center"/>
          </w:tcPr>
          <w:p w14:paraId="69EF822B" w14:textId="77777777" w:rsidR="001A0673" w:rsidRPr="004226A7" w:rsidRDefault="001A0673" w:rsidP="000E7C29">
            <w:pPr>
              <w:rPr>
                <w:rFonts w:ascii="Verdana" w:hAnsi="Verdana"/>
                <w:b/>
                <w:sz w:val="22"/>
                <w:szCs w:val="20"/>
              </w:rPr>
            </w:pPr>
            <w:r w:rsidRPr="002578D6">
              <w:rPr>
                <w:rFonts w:ascii="Verdana" w:hAnsi="Verdana"/>
                <w:sz w:val="22"/>
                <w:szCs w:val="20"/>
              </w:rPr>
              <w:fldChar w:fldCharType="begin">
                <w:ffData>
                  <w:name w:val=""/>
                  <w:enabled/>
                  <w:calcOnExit w:val="0"/>
                  <w:textInput/>
                </w:ffData>
              </w:fldChar>
            </w:r>
            <w:r w:rsidRPr="002578D6">
              <w:rPr>
                <w:rFonts w:ascii="Verdana" w:hAnsi="Verdana"/>
                <w:sz w:val="22"/>
                <w:szCs w:val="20"/>
              </w:rPr>
              <w:instrText xml:space="preserve"> FORMTEXT </w:instrText>
            </w:r>
            <w:r w:rsidRPr="002578D6">
              <w:rPr>
                <w:rFonts w:ascii="Verdana" w:hAnsi="Verdana"/>
                <w:sz w:val="22"/>
                <w:szCs w:val="20"/>
              </w:rPr>
            </w:r>
            <w:r w:rsidRPr="002578D6">
              <w:rPr>
                <w:rFonts w:ascii="Verdana" w:hAnsi="Verdana"/>
                <w:sz w:val="22"/>
                <w:szCs w:val="20"/>
              </w:rPr>
              <w:fldChar w:fldCharType="separate"/>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noProof/>
                <w:sz w:val="22"/>
                <w:szCs w:val="20"/>
              </w:rPr>
              <w:t> </w:t>
            </w:r>
            <w:r w:rsidRPr="002578D6">
              <w:rPr>
                <w:rFonts w:ascii="Verdana" w:hAnsi="Verdana"/>
                <w:sz w:val="22"/>
                <w:szCs w:val="20"/>
              </w:rPr>
              <w:fldChar w:fldCharType="end"/>
            </w:r>
          </w:p>
        </w:tc>
      </w:tr>
    </w:tbl>
    <w:p w14:paraId="4E469AA6" w14:textId="77777777" w:rsidR="001A0673" w:rsidRDefault="001A0673"/>
    <w:p w14:paraId="05A7AB2C" w14:textId="77777777" w:rsidR="000E7C29" w:rsidRDefault="000E7C29" w:rsidP="00513F7B">
      <w:pPr>
        <w:pStyle w:val="SectionHeading"/>
      </w:pPr>
      <w:r>
        <w:t>Approval Criteria – FC Office Use Only</w:t>
      </w:r>
    </w:p>
    <w:p w14:paraId="0C5E7ACC" w14:textId="77777777" w:rsidR="000E7C29" w:rsidRDefault="000E7C29" w:rsidP="000E7C29">
      <w:pPr>
        <w:pStyle w:val="NoSpacing"/>
        <w:rPr>
          <w:rFonts w:ascii="Verdana" w:hAnsi="Verdana"/>
          <w:sz w:val="22"/>
          <w:szCs w:val="22"/>
        </w:rPr>
      </w:pPr>
      <w:r w:rsidRPr="00E62E70">
        <w:rPr>
          <w:rFonts w:ascii="Verdana" w:hAnsi="Verdana"/>
          <w:sz w:val="22"/>
          <w:szCs w:val="22"/>
        </w:rPr>
        <w:t>The UKFS states that a management plan should: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963"/>
        <w:gridCol w:w="1523"/>
        <w:gridCol w:w="1633"/>
        <w:gridCol w:w="1597"/>
      </w:tblGrid>
      <w:tr w:rsidR="000E7C29" w:rsidRPr="00D10F6E" w14:paraId="74F61979" w14:textId="77777777" w:rsidTr="000471DD">
        <w:tc>
          <w:tcPr>
            <w:tcW w:w="3085" w:type="dxa"/>
            <w:vAlign w:val="center"/>
          </w:tcPr>
          <w:p w14:paraId="1F99A659" w14:textId="77777777" w:rsidR="000E7C29" w:rsidRPr="00D10F6E" w:rsidRDefault="000E7C29" w:rsidP="000471DD">
            <w:pPr>
              <w:jc w:val="center"/>
              <w:rPr>
                <w:rFonts w:ascii="Verdana" w:hAnsi="Verdana"/>
                <w:b/>
                <w:sz w:val="22"/>
                <w:szCs w:val="22"/>
              </w:rPr>
            </w:pPr>
            <w:r w:rsidRPr="00D10F6E">
              <w:rPr>
                <w:rFonts w:ascii="Verdana" w:hAnsi="Verdana"/>
                <w:b/>
                <w:sz w:val="22"/>
                <w:szCs w:val="22"/>
              </w:rPr>
              <w:t>UKFS</w:t>
            </w:r>
          </w:p>
        </w:tc>
        <w:tc>
          <w:tcPr>
            <w:tcW w:w="3560" w:type="dxa"/>
            <w:gridSpan w:val="2"/>
            <w:vAlign w:val="center"/>
          </w:tcPr>
          <w:p w14:paraId="648F6DAF" w14:textId="77777777" w:rsidR="000E7C29" w:rsidRPr="00D10F6E" w:rsidRDefault="000E7C29" w:rsidP="000471DD">
            <w:pPr>
              <w:jc w:val="center"/>
              <w:rPr>
                <w:rFonts w:ascii="Verdana" w:hAnsi="Verdana"/>
                <w:b/>
                <w:sz w:val="22"/>
                <w:szCs w:val="22"/>
              </w:rPr>
            </w:pPr>
            <w:r w:rsidRPr="00D10F6E">
              <w:rPr>
                <w:rFonts w:ascii="Verdana" w:hAnsi="Verdana"/>
                <w:b/>
                <w:sz w:val="22"/>
                <w:szCs w:val="22"/>
              </w:rPr>
              <w:t>Approval Criteria</w:t>
            </w:r>
          </w:p>
        </w:tc>
        <w:tc>
          <w:tcPr>
            <w:tcW w:w="3323" w:type="dxa"/>
            <w:gridSpan w:val="2"/>
            <w:vAlign w:val="center"/>
          </w:tcPr>
          <w:p w14:paraId="6D6FCC1B" w14:textId="77777777" w:rsidR="000E7C29" w:rsidRPr="00D10F6E" w:rsidRDefault="000E7C29" w:rsidP="000471DD">
            <w:pPr>
              <w:jc w:val="center"/>
              <w:rPr>
                <w:rFonts w:ascii="Verdana" w:hAnsi="Verdana"/>
                <w:b/>
                <w:sz w:val="22"/>
                <w:szCs w:val="22"/>
              </w:rPr>
            </w:pPr>
            <w:r w:rsidRPr="00D10F6E">
              <w:rPr>
                <w:rFonts w:ascii="Verdana" w:hAnsi="Verdana"/>
                <w:b/>
                <w:sz w:val="22"/>
                <w:szCs w:val="22"/>
              </w:rPr>
              <w:t>FC Approval &amp; Notes</w:t>
            </w:r>
          </w:p>
        </w:tc>
      </w:tr>
      <w:tr w:rsidR="000E7C29" w:rsidRPr="00D10F6E" w14:paraId="5CF3B2A7" w14:textId="77777777" w:rsidTr="00E74F56">
        <w:tc>
          <w:tcPr>
            <w:tcW w:w="3085" w:type="dxa"/>
          </w:tcPr>
          <w:p w14:paraId="203C25EE" w14:textId="77777777" w:rsidR="000E7C29" w:rsidRPr="00B003B5" w:rsidRDefault="000E7C29" w:rsidP="00F31E09">
            <w:pPr>
              <w:pStyle w:val="NoSpacing"/>
              <w:rPr>
                <w:rFonts w:ascii="Verdana" w:hAnsi="Verdana" w:cs="MundoSans-Light"/>
                <w:sz w:val="22"/>
                <w:szCs w:val="20"/>
                <w:lang w:eastAsia="en-GB"/>
              </w:rPr>
            </w:pPr>
            <w:r w:rsidRPr="00B003B5">
              <w:rPr>
                <w:rFonts w:ascii="Verdana" w:hAnsi="Verdana" w:cs="MundoSans-Light"/>
                <w:sz w:val="22"/>
                <w:szCs w:val="20"/>
                <w:lang w:eastAsia="en-GB"/>
              </w:rPr>
              <w:t>State the objectives of management, and how sustainable forest management is to be achieved</w:t>
            </w:r>
          </w:p>
        </w:tc>
        <w:tc>
          <w:tcPr>
            <w:tcW w:w="3560" w:type="dxa"/>
            <w:gridSpan w:val="2"/>
          </w:tcPr>
          <w:p w14:paraId="3E87CF63" w14:textId="77777777" w:rsidR="000E7C29" w:rsidRPr="00B003B5" w:rsidRDefault="000E7C29" w:rsidP="00F31E09">
            <w:pPr>
              <w:pStyle w:val="NoSpacing"/>
              <w:rPr>
                <w:rFonts w:ascii="Verdana" w:hAnsi="Verdana"/>
                <w:sz w:val="22"/>
                <w:szCs w:val="22"/>
              </w:rPr>
            </w:pPr>
            <w:r w:rsidRPr="00B003B5">
              <w:rPr>
                <w:rFonts w:ascii="Verdana" w:hAnsi="Verdana" w:cs="MundoSans-Light"/>
                <w:sz w:val="22"/>
                <w:szCs w:val="20"/>
                <w:lang w:eastAsia="en-GB"/>
              </w:rPr>
              <w:t xml:space="preserve">Have objectives of management been stated? Consideration given to economic, </w:t>
            </w:r>
            <w:proofErr w:type="gramStart"/>
            <w:r w:rsidRPr="00B003B5">
              <w:rPr>
                <w:rFonts w:ascii="Verdana" w:hAnsi="Verdana" w:cs="MundoSans-Light"/>
                <w:sz w:val="22"/>
                <w:szCs w:val="20"/>
                <w:lang w:eastAsia="en-GB"/>
              </w:rPr>
              <w:t>environmental</w:t>
            </w:r>
            <w:proofErr w:type="gramEnd"/>
            <w:r w:rsidRPr="00B003B5">
              <w:rPr>
                <w:rFonts w:ascii="Verdana" w:hAnsi="Verdana" w:cs="MundoSans-Light"/>
                <w:sz w:val="22"/>
                <w:szCs w:val="20"/>
                <w:lang w:eastAsia="en-GB"/>
              </w:rPr>
              <w:t xml:space="preserve"> and social factors (Section 2.2)</w:t>
            </w:r>
          </w:p>
        </w:tc>
        <w:tc>
          <w:tcPr>
            <w:tcW w:w="3323" w:type="dxa"/>
            <w:gridSpan w:val="2"/>
          </w:tcPr>
          <w:p w14:paraId="7B2BDE15" w14:textId="77777777" w:rsidR="000E7C29" w:rsidRPr="00B003B5" w:rsidRDefault="007E3143" w:rsidP="00F31E09">
            <w:pPr>
              <w:pStyle w:val="NoSpacing"/>
              <w:rPr>
                <w:rFonts w:ascii="Verdana" w:hAnsi="Verdana"/>
                <w:sz w:val="22"/>
                <w:szCs w:val="22"/>
              </w:rPr>
            </w:pPr>
            <w:r w:rsidRPr="00B003B5">
              <w:rPr>
                <w:rFonts w:ascii="Verdana" w:hAnsi="Verdana"/>
                <w:sz w:val="22"/>
                <w:szCs w:val="22"/>
              </w:rPr>
              <w:fldChar w:fldCharType="begin">
                <w:ffData>
                  <w:name w:val="Text2"/>
                  <w:enabled/>
                  <w:calcOnExit w:val="0"/>
                  <w:textInput/>
                </w:ffData>
              </w:fldChar>
            </w:r>
            <w:r w:rsidRPr="00B003B5">
              <w:rPr>
                <w:rFonts w:ascii="Verdana" w:hAnsi="Verdana"/>
                <w:sz w:val="22"/>
                <w:szCs w:val="22"/>
              </w:rPr>
              <w:instrText xml:space="preserve"> FORMTEXT </w:instrText>
            </w:r>
            <w:r w:rsidRPr="00B003B5">
              <w:rPr>
                <w:rFonts w:ascii="Verdana" w:hAnsi="Verdana"/>
                <w:sz w:val="22"/>
                <w:szCs w:val="22"/>
              </w:rPr>
            </w:r>
            <w:r w:rsidRPr="00B003B5">
              <w:rPr>
                <w:rFonts w:ascii="Verdana" w:hAnsi="Verdana"/>
                <w:sz w:val="22"/>
                <w:szCs w:val="22"/>
              </w:rPr>
              <w:fldChar w:fldCharType="separate"/>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hAnsi="Verdana"/>
                <w:sz w:val="22"/>
                <w:szCs w:val="22"/>
              </w:rPr>
              <w:fldChar w:fldCharType="end"/>
            </w:r>
          </w:p>
        </w:tc>
      </w:tr>
      <w:tr w:rsidR="000E7C29" w:rsidRPr="00D10F6E" w14:paraId="47B20ED0" w14:textId="77777777" w:rsidTr="00E74F56">
        <w:tc>
          <w:tcPr>
            <w:tcW w:w="3085" w:type="dxa"/>
          </w:tcPr>
          <w:p w14:paraId="0C19A795" w14:textId="77777777" w:rsidR="000E7C29" w:rsidRPr="00B003B5" w:rsidRDefault="000E7C29" w:rsidP="00F31E09">
            <w:pPr>
              <w:pStyle w:val="NoSpacing"/>
              <w:rPr>
                <w:rFonts w:ascii="Verdana" w:hAnsi="Verdana" w:cs="MundoSans-Light"/>
                <w:sz w:val="22"/>
                <w:szCs w:val="20"/>
                <w:lang w:eastAsia="en-GB"/>
              </w:rPr>
            </w:pPr>
            <w:r w:rsidRPr="00B003B5">
              <w:rPr>
                <w:rFonts w:ascii="Verdana" w:hAnsi="Verdana" w:cs="MundoSans-Light"/>
                <w:sz w:val="22"/>
                <w:szCs w:val="20"/>
                <w:lang w:eastAsia="en-GB"/>
              </w:rPr>
              <w:t>Provide a means to communicate forest proposals and engage interested parties</w:t>
            </w:r>
          </w:p>
        </w:tc>
        <w:tc>
          <w:tcPr>
            <w:tcW w:w="3560" w:type="dxa"/>
            <w:gridSpan w:val="2"/>
          </w:tcPr>
          <w:p w14:paraId="4F3EBCB8" w14:textId="77777777" w:rsidR="000E7C29" w:rsidRPr="00B003B5" w:rsidRDefault="000E7C29" w:rsidP="00560D2B">
            <w:pPr>
              <w:pStyle w:val="NoSpacing"/>
              <w:rPr>
                <w:rFonts w:ascii="Verdana" w:hAnsi="Verdana"/>
                <w:sz w:val="22"/>
                <w:szCs w:val="22"/>
              </w:rPr>
            </w:pPr>
            <w:r w:rsidRPr="00B003B5">
              <w:rPr>
                <w:rFonts w:ascii="Verdana" w:hAnsi="Verdana"/>
                <w:sz w:val="22"/>
                <w:szCs w:val="22"/>
              </w:rPr>
              <w:t xml:space="preserve">Have work proposals been communicated in the management strategy (section </w:t>
            </w:r>
            <w:r w:rsidR="00560D2B">
              <w:rPr>
                <w:rFonts w:ascii="Verdana" w:hAnsi="Verdana"/>
                <w:sz w:val="22"/>
                <w:szCs w:val="22"/>
              </w:rPr>
              <w:t>6</w:t>
            </w:r>
            <w:r w:rsidRPr="00B003B5">
              <w:rPr>
                <w:rFonts w:ascii="Verdana" w:hAnsi="Verdana"/>
                <w:sz w:val="22"/>
                <w:szCs w:val="22"/>
              </w:rPr>
              <w:t xml:space="preserve">) and </w:t>
            </w:r>
            <w:r w:rsidR="00466146" w:rsidRPr="00B003B5">
              <w:rPr>
                <w:rFonts w:ascii="Verdana" w:hAnsi="Verdana"/>
                <w:sz w:val="22"/>
                <w:szCs w:val="22"/>
              </w:rPr>
              <w:t>felling &amp; restock table</w:t>
            </w:r>
            <w:r w:rsidRPr="00B003B5">
              <w:rPr>
                <w:rFonts w:ascii="Verdana" w:hAnsi="Verdana"/>
                <w:sz w:val="22"/>
                <w:szCs w:val="22"/>
              </w:rPr>
              <w:t xml:space="preserve"> (section </w:t>
            </w:r>
            <w:r w:rsidR="00560D2B">
              <w:rPr>
                <w:rFonts w:ascii="Verdana" w:hAnsi="Verdana"/>
                <w:sz w:val="22"/>
                <w:szCs w:val="22"/>
              </w:rPr>
              <w:t>8</w:t>
            </w:r>
            <w:r w:rsidRPr="00B003B5">
              <w:rPr>
                <w:rFonts w:ascii="Verdana" w:hAnsi="Verdana"/>
                <w:sz w:val="22"/>
                <w:szCs w:val="22"/>
              </w:rPr>
              <w:t xml:space="preserve">) and potential interested parties identified in Section </w:t>
            </w:r>
            <w:r w:rsidR="00560D2B">
              <w:rPr>
                <w:rFonts w:ascii="Verdana" w:hAnsi="Verdana"/>
                <w:sz w:val="22"/>
                <w:szCs w:val="22"/>
              </w:rPr>
              <w:t>7</w:t>
            </w:r>
          </w:p>
        </w:tc>
        <w:tc>
          <w:tcPr>
            <w:tcW w:w="3323" w:type="dxa"/>
            <w:gridSpan w:val="2"/>
          </w:tcPr>
          <w:p w14:paraId="34DAC486" w14:textId="77777777" w:rsidR="000E7C29" w:rsidRPr="00B003B5" w:rsidRDefault="007E3143" w:rsidP="00F31E09">
            <w:pPr>
              <w:pStyle w:val="NoSpacing"/>
              <w:rPr>
                <w:rFonts w:ascii="Verdana" w:hAnsi="Verdana"/>
                <w:sz w:val="22"/>
                <w:szCs w:val="22"/>
              </w:rPr>
            </w:pPr>
            <w:r w:rsidRPr="00B003B5">
              <w:rPr>
                <w:rFonts w:ascii="Verdana" w:hAnsi="Verdana"/>
                <w:sz w:val="22"/>
                <w:szCs w:val="22"/>
              </w:rPr>
              <w:fldChar w:fldCharType="begin">
                <w:ffData>
                  <w:name w:val="Text2"/>
                  <w:enabled/>
                  <w:calcOnExit w:val="0"/>
                  <w:textInput/>
                </w:ffData>
              </w:fldChar>
            </w:r>
            <w:r w:rsidRPr="00B003B5">
              <w:rPr>
                <w:rFonts w:ascii="Verdana" w:hAnsi="Verdana"/>
                <w:sz w:val="22"/>
                <w:szCs w:val="22"/>
              </w:rPr>
              <w:instrText xml:space="preserve"> FORMTEXT </w:instrText>
            </w:r>
            <w:r w:rsidRPr="00B003B5">
              <w:rPr>
                <w:rFonts w:ascii="Verdana" w:hAnsi="Verdana"/>
                <w:sz w:val="22"/>
                <w:szCs w:val="22"/>
              </w:rPr>
            </w:r>
            <w:r w:rsidRPr="00B003B5">
              <w:rPr>
                <w:rFonts w:ascii="Verdana" w:hAnsi="Verdana"/>
                <w:sz w:val="22"/>
                <w:szCs w:val="22"/>
              </w:rPr>
              <w:fldChar w:fldCharType="separate"/>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hAnsi="Verdana"/>
                <w:sz w:val="22"/>
                <w:szCs w:val="22"/>
              </w:rPr>
              <w:fldChar w:fldCharType="end"/>
            </w:r>
          </w:p>
        </w:tc>
      </w:tr>
      <w:tr w:rsidR="000E7C29" w:rsidRPr="00D10F6E" w14:paraId="1088BE3D" w14:textId="77777777" w:rsidTr="00E74F56">
        <w:tc>
          <w:tcPr>
            <w:tcW w:w="3085" w:type="dxa"/>
          </w:tcPr>
          <w:p w14:paraId="14EF1C01" w14:textId="77777777" w:rsidR="000E7C29" w:rsidRPr="00B003B5" w:rsidRDefault="000E7C29" w:rsidP="00F31E09">
            <w:pPr>
              <w:pStyle w:val="NoSpacing"/>
              <w:rPr>
                <w:rFonts w:ascii="Verdana" w:hAnsi="Verdana" w:cs="MundoSans-Light"/>
                <w:sz w:val="22"/>
                <w:szCs w:val="20"/>
                <w:lang w:eastAsia="en-GB"/>
              </w:rPr>
            </w:pPr>
            <w:r w:rsidRPr="00B003B5">
              <w:rPr>
                <w:rFonts w:ascii="Verdana" w:hAnsi="Verdana" w:cs="MundoSans-Light"/>
                <w:sz w:val="22"/>
                <w:szCs w:val="20"/>
                <w:lang w:eastAsia="en-GB"/>
              </w:rPr>
              <w:t>Serve as an agreed statement of intent against which implementation can be checked and monitored</w:t>
            </w:r>
          </w:p>
        </w:tc>
        <w:tc>
          <w:tcPr>
            <w:tcW w:w="3560" w:type="dxa"/>
            <w:gridSpan w:val="2"/>
          </w:tcPr>
          <w:p w14:paraId="34120F0E" w14:textId="77777777" w:rsidR="000E7C29" w:rsidRPr="00B003B5" w:rsidRDefault="000E7C29" w:rsidP="00E74F56">
            <w:pPr>
              <w:pStyle w:val="NoSpacing"/>
              <w:rPr>
                <w:rFonts w:ascii="Verdana" w:hAnsi="Verdana"/>
                <w:sz w:val="22"/>
                <w:szCs w:val="22"/>
              </w:rPr>
            </w:pPr>
            <w:r w:rsidRPr="00B003B5">
              <w:rPr>
                <w:rFonts w:ascii="Verdana" w:hAnsi="Verdana" w:cs="MundoSans-Light"/>
                <w:sz w:val="22"/>
                <w:szCs w:val="20"/>
                <w:lang w:eastAsia="en-GB"/>
              </w:rPr>
              <w:t xml:space="preserve">Has a </w:t>
            </w:r>
            <w:proofErr w:type="gramStart"/>
            <w:r w:rsidRPr="00B003B5">
              <w:rPr>
                <w:rFonts w:ascii="Verdana" w:hAnsi="Verdana" w:cs="MundoSans-Light"/>
                <w:sz w:val="22"/>
                <w:szCs w:val="20"/>
                <w:lang w:eastAsia="en-GB"/>
              </w:rPr>
              <w:t>five year</w:t>
            </w:r>
            <w:proofErr w:type="gramEnd"/>
            <w:r w:rsidRPr="00B003B5">
              <w:rPr>
                <w:rFonts w:ascii="Verdana" w:hAnsi="Verdana" w:cs="MundoSans-Light"/>
                <w:sz w:val="22"/>
                <w:szCs w:val="20"/>
                <w:lang w:eastAsia="en-GB"/>
              </w:rPr>
              <w:t xml:space="preserve"> review period been stated below and achievements recorded in section </w:t>
            </w:r>
            <w:r w:rsidR="00E74F56" w:rsidRPr="00B003B5">
              <w:rPr>
                <w:rFonts w:ascii="Verdana" w:hAnsi="Verdana" w:cs="MundoSans-Light"/>
                <w:sz w:val="22"/>
                <w:szCs w:val="20"/>
                <w:lang w:eastAsia="en-GB"/>
              </w:rPr>
              <w:t>3</w:t>
            </w:r>
          </w:p>
        </w:tc>
        <w:tc>
          <w:tcPr>
            <w:tcW w:w="3323" w:type="dxa"/>
            <w:gridSpan w:val="2"/>
          </w:tcPr>
          <w:p w14:paraId="33D86ADF" w14:textId="77777777" w:rsidR="000E7C29" w:rsidRPr="00B003B5" w:rsidRDefault="007E3143" w:rsidP="00F31E09">
            <w:pPr>
              <w:pStyle w:val="NoSpacing"/>
              <w:rPr>
                <w:rFonts w:ascii="Verdana" w:hAnsi="Verdana"/>
                <w:sz w:val="22"/>
                <w:szCs w:val="22"/>
              </w:rPr>
            </w:pPr>
            <w:r w:rsidRPr="00B003B5">
              <w:rPr>
                <w:rFonts w:ascii="Verdana" w:hAnsi="Verdana"/>
                <w:sz w:val="22"/>
                <w:szCs w:val="22"/>
              </w:rPr>
              <w:fldChar w:fldCharType="begin">
                <w:ffData>
                  <w:name w:val="Text2"/>
                  <w:enabled/>
                  <w:calcOnExit w:val="0"/>
                  <w:textInput/>
                </w:ffData>
              </w:fldChar>
            </w:r>
            <w:r w:rsidRPr="00B003B5">
              <w:rPr>
                <w:rFonts w:ascii="Verdana" w:hAnsi="Verdana"/>
                <w:sz w:val="22"/>
                <w:szCs w:val="22"/>
              </w:rPr>
              <w:instrText xml:space="preserve"> FORMTEXT </w:instrText>
            </w:r>
            <w:r w:rsidRPr="00B003B5">
              <w:rPr>
                <w:rFonts w:ascii="Verdana" w:hAnsi="Verdana"/>
                <w:sz w:val="22"/>
                <w:szCs w:val="22"/>
              </w:rPr>
            </w:r>
            <w:r w:rsidRPr="00B003B5">
              <w:rPr>
                <w:rFonts w:ascii="Verdana" w:hAnsi="Verdana"/>
                <w:sz w:val="22"/>
                <w:szCs w:val="22"/>
              </w:rPr>
              <w:fldChar w:fldCharType="separate"/>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noProof/>
                <w:sz w:val="22"/>
                <w:szCs w:val="22"/>
              </w:rPr>
              <w:t> </w:t>
            </w:r>
            <w:r w:rsidRPr="00B003B5">
              <w:rPr>
                <w:rFonts w:ascii="Verdana" w:hAnsi="Verdana"/>
                <w:sz w:val="22"/>
                <w:szCs w:val="22"/>
              </w:rPr>
              <w:fldChar w:fldCharType="end"/>
            </w:r>
          </w:p>
        </w:tc>
      </w:tr>
      <w:tr w:rsidR="000E7C29" w:rsidRPr="00D10F6E" w14:paraId="1A401696" w14:textId="77777777" w:rsidTr="00E74F56">
        <w:trPr>
          <w:trHeight w:val="409"/>
        </w:trPr>
        <w:tc>
          <w:tcPr>
            <w:tcW w:w="3085" w:type="dxa"/>
            <w:shd w:val="clear" w:color="auto" w:fill="57A333"/>
          </w:tcPr>
          <w:p w14:paraId="68F6D9BD" w14:textId="77777777" w:rsidR="000E7C29" w:rsidRPr="00B003B5" w:rsidRDefault="000E7C29" w:rsidP="00F31E09">
            <w:pPr>
              <w:autoSpaceDE w:val="0"/>
              <w:autoSpaceDN w:val="0"/>
              <w:adjustRightInd w:val="0"/>
              <w:rPr>
                <w:rFonts w:ascii="Verdana" w:hAnsi="Verdana" w:cs="MundoSans-Light"/>
                <w:sz w:val="22"/>
                <w:szCs w:val="20"/>
                <w:lang w:eastAsia="en-GB"/>
              </w:rPr>
            </w:pPr>
            <w:r w:rsidRPr="00B003B5">
              <w:rPr>
                <w:rFonts w:ascii="Verdana" w:hAnsi="Verdana" w:cs="MundoSans-Light"/>
                <w:sz w:val="22"/>
                <w:szCs w:val="20"/>
                <w:lang w:eastAsia="en-GB"/>
              </w:rPr>
              <w:t>Approving Officer Name</w:t>
            </w:r>
          </w:p>
        </w:tc>
        <w:tc>
          <w:tcPr>
            <w:tcW w:w="1985" w:type="dxa"/>
            <w:shd w:val="clear" w:color="auto" w:fill="57A333"/>
          </w:tcPr>
          <w:p w14:paraId="610C0E9C" w14:textId="77777777" w:rsidR="000E7C29" w:rsidRPr="00B003B5" w:rsidRDefault="000E7C29" w:rsidP="00F31E09">
            <w:pPr>
              <w:rPr>
                <w:rFonts w:ascii="Verdana" w:hAnsi="Verdana"/>
                <w:sz w:val="22"/>
                <w:szCs w:val="20"/>
              </w:rPr>
            </w:pPr>
            <w:r w:rsidRPr="00B003B5">
              <w:rPr>
                <w:rFonts w:ascii="Verdana" w:hAnsi="Verdana"/>
                <w:sz w:val="22"/>
                <w:szCs w:val="20"/>
              </w:rPr>
              <w:fldChar w:fldCharType="begin">
                <w:ffData>
                  <w:name w:val=""/>
                  <w:enabled/>
                  <w:calcOnExit w:val="0"/>
                  <w:textInput/>
                </w:ffData>
              </w:fldChar>
            </w:r>
            <w:r w:rsidRPr="00B003B5">
              <w:rPr>
                <w:rFonts w:ascii="Verdana" w:hAnsi="Verdana"/>
                <w:sz w:val="22"/>
                <w:szCs w:val="20"/>
              </w:rPr>
              <w:instrText xml:space="preserve"> FORMTEXT </w:instrText>
            </w:r>
            <w:r w:rsidRPr="00B003B5">
              <w:rPr>
                <w:rFonts w:ascii="Verdana" w:hAnsi="Verdana"/>
                <w:sz w:val="22"/>
                <w:szCs w:val="20"/>
              </w:rPr>
            </w:r>
            <w:r w:rsidRPr="00B003B5">
              <w:rPr>
                <w:rFonts w:ascii="Verdana" w:hAnsi="Verdana"/>
                <w:sz w:val="22"/>
                <w:szCs w:val="20"/>
              </w:rPr>
              <w:fldChar w:fldCharType="separate"/>
            </w:r>
            <w:r w:rsidRPr="00B003B5">
              <w:rPr>
                <w:rFonts w:ascii="Verdana"/>
                <w:noProof/>
                <w:sz w:val="22"/>
                <w:szCs w:val="20"/>
              </w:rPr>
              <w:t> </w:t>
            </w:r>
            <w:r w:rsidRPr="00B003B5">
              <w:rPr>
                <w:rFonts w:ascii="Verdana"/>
                <w:noProof/>
                <w:sz w:val="22"/>
                <w:szCs w:val="20"/>
              </w:rPr>
              <w:t> </w:t>
            </w:r>
            <w:r w:rsidRPr="00B003B5">
              <w:rPr>
                <w:rFonts w:ascii="Verdana"/>
                <w:noProof/>
                <w:sz w:val="22"/>
                <w:szCs w:val="20"/>
              </w:rPr>
              <w:t> </w:t>
            </w:r>
            <w:r w:rsidRPr="00B003B5">
              <w:rPr>
                <w:rFonts w:ascii="Verdana"/>
                <w:noProof/>
                <w:sz w:val="22"/>
                <w:szCs w:val="20"/>
              </w:rPr>
              <w:t> </w:t>
            </w:r>
            <w:r w:rsidRPr="00B003B5">
              <w:rPr>
                <w:rFonts w:ascii="Verdana"/>
                <w:noProof/>
                <w:sz w:val="22"/>
                <w:szCs w:val="20"/>
              </w:rPr>
              <w:t> </w:t>
            </w:r>
            <w:r w:rsidRPr="00B003B5">
              <w:rPr>
                <w:rFonts w:ascii="Verdana" w:hAnsi="Verdana"/>
                <w:sz w:val="22"/>
                <w:szCs w:val="20"/>
              </w:rPr>
              <w:fldChar w:fldCharType="end"/>
            </w:r>
          </w:p>
        </w:tc>
        <w:tc>
          <w:tcPr>
            <w:tcW w:w="3260" w:type="dxa"/>
            <w:gridSpan w:val="2"/>
            <w:shd w:val="clear" w:color="auto" w:fill="57A333"/>
          </w:tcPr>
          <w:p w14:paraId="2699668B" w14:textId="77777777" w:rsidR="000E7C29" w:rsidRPr="00B003B5" w:rsidRDefault="000E7C29" w:rsidP="00F31E09">
            <w:pPr>
              <w:rPr>
                <w:rFonts w:ascii="Verdana" w:hAnsi="Verdana"/>
                <w:sz w:val="22"/>
                <w:szCs w:val="20"/>
              </w:rPr>
            </w:pPr>
            <w:r w:rsidRPr="00B003B5">
              <w:rPr>
                <w:rFonts w:ascii="Verdana" w:hAnsi="Verdana"/>
                <w:sz w:val="22"/>
                <w:szCs w:val="20"/>
              </w:rPr>
              <w:t>Plan approved</w:t>
            </w:r>
          </w:p>
        </w:tc>
        <w:tc>
          <w:tcPr>
            <w:tcW w:w="1638" w:type="dxa"/>
            <w:shd w:val="clear" w:color="auto" w:fill="57A333"/>
          </w:tcPr>
          <w:p w14:paraId="65FF9D3D" w14:textId="77777777" w:rsidR="000E7C29" w:rsidRPr="00B003B5" w:rsidRDefault="000E7C29" w:rsidP="00F31E09">
            <w:pPr>
              <w:jc w:val="center"/>
              <w:rPr>
                <w:rFonts w:ascii="Verdana" w:hAnsi="Verdana"/>
                <w:sz w:val="22"/>
                <w:szCs w:val="20"/>
              </w:rPr>
            </w:pPr>
            <w:r w:rsidRPr="00B003B5">
              <w:rPr>
                <w:rFonts w:ascii="Verdana" w:hAnsi="Verdana"/>
                <w:sz w:val="22"/>
                <w:szCs w:val="20"/>
              </w:rPr>
              <w:fldChar w:fldCharType="begin">
                <w:ffData>
                  <w:name w:val="Check17"/>
                  <w:enabled/>
                  <w:calcOnExit w:val="0"/>
                  <w:checkBox>
                    <w:sizeAuto/>
                    <w:default w:val="0"/>
                    <w:checked w:val="0"/>
                  </w:checkBox>
                </w:ffData>
              </w:fldChar>
            </w:r>
            <w:r w:rsidRPr="00B003B5">
              <w:rPr>
                <w:rFonts w:ascii="Verdana" w:hAnsi="Verdana"/>
                <w:sz w:val="22"/>
                <w:szCs w:val="20"/>
              </w:rPr>
              <w:instrText xml:space="preserve"> FORMCHECKBOX </w:instrText>
            </w:r>
            <w:r w:rsidR="00E65066">
              <w:rPr>
                <w:rFonts w:ascii="Verdana" w:hAnsi="Verdana"/>
                <w:sz w:val="22"/>
                <w:szCs w:val="20"/>
              </w:rPr>
            </w:r>
            <w:r w:rsidR="00E65066">
              <w:rPr>
                <w:rFonts w:ascii="Verdana" w:hAnsi="Verdana"/>
                <w:sz w:val="22"/>
                <w:szCs w:val="20"/>
              </w:rPr>
              <w:fldChar w:fldCharType="separate"/>
            </w:r>
            <w:r w:rsidRPr="00B003B5">
              <w:rPr>
                <w:rFonts w:ascii="Verdana" w:hAnsi="Verdana"/>
                <w:sz w:val="22"/>
                <w:szCs w:val="20"/>
              </w:rPr>
              <w:fldChar w:fldCharType="end"/>
            </w:r>
          </w:p>
        </w:tc>
      </w:tr>
    </w:tbl>
    <w:p w14:paraId="27AF41C6" w14:textId="77777777" w:rsidR="000E7C29" w:rsidRDefault="000E7C29"/>
    <w:p w14:paraId="097B1523" w14:textId="77777777" w:rsidR="000E7C29" w:rsidRDefault="000E7C29"/>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4E63B2" w:rsidRPr="00CA0FD3" w14:paraId="331FE290" w14:textId="77777777" w:rsidTr="000E7C29">
        <w:tc>
          <w:tcPr>
            <w:tcW w:w="10031" w:type="dxa"/>
          </w:tcPr>
          <w:p w14:paraId="51E688C6" w14:textId="77777777" w:rsidR="00943FD7" w:rsidRDefault="00943FD7" w:rsidP="00CA0FD3">
            <w:pPr>
              <w:pStyle w:val="ListParagraph"/>
              <w:autoSpaceDE w:val="0"/>
              <w:autoSpaceDN w:val="0"/>
              <w:adjustRightInd w:val="0"/>
              <w:ind w:left="0"/>
              <w:rPr>
                <w:rFonts w:ascii="Verdana" w:hAnsi="Verdana" w:cs="MundoSans-Light"/>
                <w:b/>
                <w:sz w:val="22"/>
                <w:szCs w:val="22"/>
                <w:lang w:eastAsia="en-GB"/>
              </w:rPr>
            </w:pPr>
            <w:r>
              <w:rPr>
                <w:rFonts w:ascii="Verdana" w:hAnsi="Verdana" w:cs="MundoSans-Light"/>
                <w:b/>
                <w:sz w:val="22"/>
                <w:szCs w:val="22"/>
                <w:lang w:eastAsia="en-GB"/>
              </w:rPr>
              <w:t>To Maximise Functionality</w:t>
            </w:r>
          </w:p>
          <w:p w14:paraId="141A0274" w14:textId="77777777" w:rsidR="00943FD7" w:rsidRDefault="00943FD7" w:rsidP="00943FD7">
            <w:pPr>
              <w:pStyle w:val="ListParagraph"/>
              <w:numPr>
                <w:ilvl w:val="0"/>
                <w:numId w:val="3"/>
              </w:numPr>
              <w:autoSpaceDE w:val="0"/>
              <w:autoSpaceDN w:val="0"/>
              <w:adjustRightInd w:val="0"/>
              <w:rPr>
                <w:rFonts w:ascii="Verdana" w:hAnsi="Verdana" w:cs="MundoSans-Light"/>
                <w:sz w:val="22"/>
                <w:szCs w:val="22"/>
                <w:lang w:eastAsia="en-GB"/>
              </w:rPr>
            </w:pPr>
            <w:r>
              <w:rPr>
                <w:rFonts w:ascii="Verdana" w:hAnsi="Verdana" w:cs="MundoSans-Light"/>
                <w:sz w:val="22"/>
                <w:szCs w:val="22"/>
                <w:lang w:eastAsia="en-GB"/>
              </w:rPr>
              <w:t xml:space="preserve">Connect to the </w:t>
            </w:r>
            <w:proofErr w:type="gramStart"/>
            <w:r>
              <w:rPr>
                <w:rFonts w:ascii="Verdana" w:hAnsi="Verdana" w:cs="MundoSans-Light"/>
                <w:sz w:val="22"/>
                <w:szCs w:val="22"/>
                <w:lang w:eastAsia="en-GB"/>
              </w:rPr>
              <w:t>internet;</w:t>
            </w:r>
            <w:proofErr w:type="gramEnd"/>
          </w:p>
          <w:p w14:paraId="44DCCC8B" w14:textId="77777777" w:rsidR="00943FD7" w:rsidRDefault="00943FD7" w:rsidP="00943FD7">
            <w:pPr>
              <w:pStyle w:val="ListParagraph"/>
              <w:numPr>
                <w:ilvl w:val="0"/>
                <w:numId w:val="3"/>
              </w:numPr>
              <w:autoSpaceDE w:val="0"/>
              <w:autoSpaceDN w:val="0"/>
              <w:adjustRightInd w:val="0"/>
              <w:rPr>
                <w:rFonts w:ascii="Verdana" w:hAnsi="Verdana" w:cs="MundoSans-Light"/>
                <w:sz w:val="22"/>
                <w:szCs w:val="22"/>
                <w:lang w:eastAsia="en-GB"/>
              </w:rPr>
            </w:pPr>
            <w:r>
              <w:rPr>
                <w:rFonts w:ascii="Verdana" w:hAnsi="Verdana" w:cs="MundoSans-Light"/>
                <w:sz w:val="22"/>
                <w:szCs w:val="22"/>
                <w:lang w:eastAsia="en-GB"/>
              </w:rPr>
              <w:t xml:space="preserve">Enable macros when </w:t>
            </w:r>
            <w:proofErr w:type="gramStart"/>
            <w:r>
              <w:rPr>
                <w:rFonts w:ascii="Verdana" w:hAnsi="Verdana" w:cs="MundoSans-Light"/>
                <w:sz w:val="22"/>
                <w:szCs w:val="22"/>
                <w:lang w:eastAsia="en-GB"/>
              </w:rPr>
              <w:t>prompted;</w:t>
            </w:r>
            <w:proofErr w:type="gramEnd"/>
          </w:p>
          <w:p w14:paraId="659FD75F" w14:textId="77777777" w:rsidR="00943FD7" w:rsidRDefault="004E63B2" w:rsidP="00943FD7">
            <w:pPr>
              <w:pStyle w:val="ListParagraph"/>
              <w:numPr>
                <w:ilvl w:val="0"/>
                <w:numId w:val="3"/>
              </w:numPr>
              <w:autoSpaceDE w:val="0"/>
              <w:autoSpaceDN w:val="0"/>
              <w:adjustRightInd w:val="0"/>
              <w:rPr>
                <w:rFonts w:ascii="Verdana" w:hAnsi="Verdana" w:cs="MundoSans-Light"/>
                <w:sz w:val="22"/>
                <w:szCs w:val="22"/>
                <w:lang w:eastAsia="en-GB"/>
              </w:rPr>
            </w:pPr>
            <w:r w:rsidRPr="00CA0FD3">
              <w:rPr>
                <w:rFonts w:ascii="Verdana" w:hAnsi="Verdana" w:cs="MundoSans-Light"/>
                <w:sz w:val="22"/>
                <w:szCs w:val="22"/>
                <w:lang w:eastAsia="en-GB"/>
              </w:rPr>
              <w:t xml:space="preserve">where the text is blue and underlined additional information is available, hover over the text with your mouse and double click to </w:t>
            </w:r>
            <w:proofErr w:type="gramStart"/>
            <w:r w:rsidRPr="00CA0FD3">
              <w:rPr>
                <w:rFonts w:ascii="Verdana" w:hAnsi="Verdana" w:cs="MundoSans-Light"/>
                <w:sz w:val="22"/>
                <w:szCs w:val="22"/>
                <w:lang w:eastAsia="en-GB"/>
              </w:rPr>
              <w:t>open</w:t>
            </w:r>
            <w:r w:rsidR="000521A3">
              <w:rPr>
                <w:rFonts w:ascii="Verdana" w:hAnsi="Verdana" w:cs="MundoSans-Light"/>
                <w:sz w:val="22"/>
                <w:szCs w:val="22"/>
                <w:lang w:eastAsia="en-GB"/>
              </w:rPr>
              <w:t>;</w:t>
            </w:r>
            <w:proofErr w:type="gramEnd"/>
          </w:p>
          <w:p w14:paraId="40164069" w14:textId="67DA5F66" w:rsidR="004E63B2" w:rsidRDefault="00B66A91" w:rsidP="00943FD7">
            <w:pPr>
              <w:pStyle w:val="ListParagraph"/>
              <w:numPr>
                <w:ilvl w:val="0"/>
                <w:numId w:val="3"/>
              </w:numPr>
              <w:autoSpaceDE w:val="0"/>
              <w:autoSpaceDN w:val="0"/>
              <w:adjustRightInd w:val="0"/>
              <w:rPr>
                <w:rFonts w:ascii="Verdana" w:hAnsi="Verdana" w:cs="MundoSans-Light"/>
                <w:sz w:val="22"/>
                <w:szCs w:val="22"/>
                <w:lang w:eastAsia="en-GB"/>
              </w:rPr>
            </w:pPr>
            <w:r w:rsidRPr="00CA0FD3">
              <w:rPr>
                <w:rFonts w:ascii="Verdana" w:hAnsi="Verdana" w:cs="MundoSans-Light"/>
                <w:noProof/>
                <w:sz w:val="22"/>
                <w:szCs w:val="22"/>
                <w:lang w:eastAsia="en-GB" w:bidi="ar-SA"/>
              </w:rPr>
              <w:drawing>
                <wp:anchor distT="0" distB="0" distL="114300" distR="114300" simplePos="0" relativeHeight="251658241" behindDoc="0" locked="0" layoutInCell="1" allowOverlap="1" wp14:anchorId="4615A0AD" wp14:editId="5D4CD6D4">
                  <wp:simplePos x="0" y="0"/>
                  <wp:positionH relativeFrom="column">
                    <wp:posOffset>1782445</wp:posOffset>
                  </wp:positionH>
                  <wp:positionV relativeFrom="paragraph">
                    <wp:posOffset>-5715</wp:posOffset>
                  </wp:positionV>
                  <wp:extent cx="245110" cy="1809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FD7" w:rsidRPr="00CA0FD3">
              <w:rPr>
                <w:rFonts w:ascii="Verdana" w:hAnsi="Verdana" w:cs="MundoSans-Light"/>
                <w:sz w:val="22"/>
                <w:szCs w:val="22"/>
                <w:lang w:eastAsia="en-GB"/>
              </w:rPr>
              <w:t xml:space="preserve">where you see the        symbol, left click on it and press the F1 key for a further explanation of the detail </w:t>
            </w:r>
            <w:proofErr w:type="gramStart"/>
            <w:r w:rsidR="00943FD7" w:rsidRPr="00CA0FD3">
              <w:rPr>
                <w:rFonts w:ascii="Verdana" w:hAnsi="Verdana" w:cs="MundoSans-Light"/>
                <w:sz w:val="22"/>
                <w:szCs w:val="22"/>
                <w:lang w:eastAsia="en-GB"/>
              </w:rPr>
              <w:t>required</w:t>
            </w:r>
            <w:r w:rsidR="000521A3">
              <w:rPr>
                <w:rFonts w:ascii="Verdana" w:hAnsi="Verdana" w:cs="MundoSans-Light"/>
                <w:sz w:val="22"/>
                <w:szCs w:val="22"/>
                <w:lang w:eastAsia="en-GB"/>
              </w:rPr>
              <w:t>;</w:t>
            </w:r>
            <w:proofErr w:type="gramEnd"/>
          </w:p>
          <w:p w14:paraId="30B1E160" w14:textId="77777777" w:rsidR="00943FD7" w:rsidRPr="00CA0FD3" w:rsidRDefault="00943FD7" w:rsidP="00943FD7">
            <w:pPr>
              <w:pStyle w:val="ListParagraph"/>
              <w:numPr>
                <w:ilvl w:val="0"/>
                <w:numId w:val="3"/>
              </w:numPr>
              <w:autoSpaceDE w:val="0"/>
              <w:autoSpaceDN w:val="0"/>
              <w:adjustRightInd w:val="0"/>
              <w:rPr>
                <w:rFonts w:ascii="Verdana" w:hAnsi="Verdana" w:cs="MundoSans-Light"/>
                <w:sz w:val="22"/>
                <w:szCs w:val="22"/>
                <w:lang w:eastAsia="en-GB"/>
              </w:rPr>
            </w:pPr>
            <w:r w:rsidRPr="00CA0FD3">
              <w:rPr>
                <w:rFonts w:ascii="Verdana" w:hAnsi="Verdana" w:cs="MundoSans-Light"/>
                <w:sz w:val="22"/>
                <w:szCs w:val="22"/>
                <w:lang w:eastAsia="en-GB"/>
              </w:rPr>
              <w:t>throughout the document where you see ‘</w:t>
            </w:r>
            <w:r w:rsidRPr="00CA0FD3">
              <w:rPr>
                <w:rFonts w:ascii="Verdana" w:hAnsi="Verdana" w:cs="MundoSans-Light"/>
                <w:b/>
                <w:sz w:val="22"/>
                <w:szCs w:val="22"/>
                <w:lang w:eastAsia="en-GB"/>
              </w:rPr>
              <w:t>Add Box</w:t>
            </w:r>
            <w:r w:rsidRPr="00CA0FD3">
              <w:rPr>
                <w:rFonts w:ascii="Verdana" w:hAnsi="Verdana" w:cs="MundoSans-Light"/>
                <w:sz w:val="22"/>
                <w:szCs w:val="22"/>
                <w:lang w:eastAsia="en-GB"/>
              </w:rPr>
              <w:t>’ double click on the text and additional boxes will appear (enable macros first).</w:t>
            </w:r>
          </w:p>
        </w:tc>
      </w:tr>
    </w:tbl>
    <w:p w14:paraId="69437B1D" w14:textId="77777777" w:rsidR="00E62E70" w:rsidRDefault="00E62E70" w:rsidP="00392F53">
      <w:pPr>
        <w:pStyle w:val="NoSpacing"/>
        <w:spacing w:after="0"/>
        <w:ind w:left="391"/>
        <w:rPr>
          <w:rFonts w:ascii="Verdana" w:hAnsi="Verdana"/>
          <w:sz w:val="22"/>
          <w:szCs w:val="22"/>
        </w:rPr>
      </w:pPr>
    </w:p>
    <w:p w14:paraId="5CD6E857" w14:textId="77777777" w:rsidR="00CB4875" w:rsidRDefault="000D02D9" w:rsidP="00513F7B">
      <w:pPr>
        <w:pStyle w:val="SectionHeading"/>
      </w:pPr>
      <w:r w:rsidRPr="00474398">
        <w:lastRenderedPageBreak/>
        <w:t>Property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0"/>
        <w:gridCol w:w="1278"/>
        <w:gridCol w:w="2670"/>
        <w:gridCol w:w="1016"/>
        <w:gridCol w:w="1362"/>
        <w:gridCol w:w="211"/>
        <w:gridCol w:w="1267"/>
        <w:gridCol w:w="845"/>
      </w:tblGrid>
      <w:tr w:rsidR="007B7B0D" w:rsidRPr="00474398" w14:paraId="7A36491F" w14:textId="77777777" w:rsidTr="0B9B4259">
        <w:tc>
          <w:tcPr>
            <w:tcW w:w="1240" w:type="dxa"/>
            <w:tcBorders>
              <w:top w:val="single" w:sz="4" w:space="0" w:color="auto"/>
              <w:left w:val="single" w:sz="4" w:space="0" w:color="auto"/>
              <w:bottom w:val="single" w:sz="4" w:space="0" w:color="auto"/>
              <w:right w:val="single" w:sz="4" w:space="0" w:color="auto"/>
            </w:tcBorders>
            <w:hideMark/>
          </w:tcPr>
          <w:p w14:paraId="3B9C4585" w14:textId="77777777" w:rsidR="007B7B0D" w:rsidRPr="004C4C14" w:rsidRDefault="007B7B0D" w:rsidP="007B7B0D">
            <w:pPr>
              <w:pStyle w:val="MainHeading"/>
              <w:spacing w:line="300" w:lineRule="exact"/>
              <w:rPr>
                <w:color w:val="auto"/>
                <w:sz w:val="22"/>
              </w:rPr>
            </w:pPr>
            <w:r w:rsidRPr="004C4C14">
              <w:rPr>
                <w:color w:val="auto"/>
                <w:sz w:val="22"/>
              </w:rPr>
              <w:t>Name</w:t>
            </w:r>
          </w:p>
        </w:tc>
        <w:tc>
          <w:tcPr>
            <w:tcW w:w="3948" w:type="dxa"/>
            <w:gridSpan w:val="2"/>
            <w:tcBorders>
              <w:top w:val="single" w:sz="4" w:space="0" w:color="auto"/>
              <w:left w:val="single" w:sz="4" w:space="0" w:color="auto"/>
              <w:bottom w:val="single" w:sz="4" w:space="0" w:color="auto"/>
              <w:right w:val="single" w:sz="4" w:space="0" w:color="auto"/>
            </w:tcBorders>
            <w:hideMark/>
          </w:tcPr>
          <w:p w14:paraId="7523D914" w14:textId="77777777" w:rsidR="007B7B0D" w:rsidRPr="004C4C14" w:rsidRDefault="007B7B0D" w:rsidP="000657DA">
            <w:pPr>
              <w:pStyle w:val="MainHeading"/>
              <w:spacing w:line="300" w:lineRule="exact"/>
              <w:rPr>
                <w:color w:val="auto"/>
                <w:sz w:val="22"/>
              </w:rPr>
            </w:pPr>
            <w:r w:rsidRPr="004C4C14">
              <w:rPr>
                <w:color w:val="auto"/>
                <w:sz w:val="22"/>
              </w:rPr>
              <w:fldChar w:fldCharType="begin">
                <w:ffData>
                  <w:name w:val="Text2"/>
                  <w:enabled/>
                  <w:calcOnExit w:val="0"/>
                  <w:textInput/>
                </w:ffData>
              </w:fldChar>
            </w:r>
            <w:bookmarkStart w:id="1" w:name="Text2"/>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bookmarkEnd w:id="1"/>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B4BC554" w14:textId="77777777" w:rsidR="007B7B0D" w:rsidRPr="004C4C14" w:rsidRDefault="007B7B0D" w:rsidP="00B773DC">
            <w:pPr>
              <w:pStyle w:val="MainHeading"/>
              <w:spacing w:line="300" w:lineRule="exact"/>
              <w:jc w:val="center"/>
              <w:rPr>
                <w:color w:val="auto"/>
                <w:sz w:val="22"/>
              </w:rPr>
            </w:pPr>
            <w:r w:rsidRPr="004C4C14">
              <w:rPr>
                <w:color w:val="auto"/>
                <w:sz w:val="22"/>
              </w:rPr>
              <w:t xml:space="preserve">Owner </w:t>
            </w:r>
            <w:r w:rsidRPr="004C4C14">
              <w:rPr>
                <w:color w:val="auto"/>
                <w:sz w:val="22"/>
              </w:rPr>
              <w:fldChar w:fldCharType="begin">
                <w:ffData>
                  <w:name w:val="Check17"/>
                  <w:enabled/>
                  <w:calcOnExit w:val="0"/>
                  <w:checkBox>
                    <w:sizeAuto/>
                    <w:default w:val="0"/>
                    <w:checked w:val="0"/>
                  </w:checkBox>
                </w:ffData>
              </w:fldChar>
            </w:r>
            <w:r w:rsidRPr="004C4C14">
              <w:rPr>
                <w:color w:val="auto"/>
                <w:sz w:val="22"/>
              </w:rPr>
              <w:instrText xml:space="preserve"> FORMCHECKBOX </w:instrText>
            </w:r>
            <w:r w:rsidR="00E65066">
              <w:rPr>
                <w:color w:val="auto"/>
                <w:sz w:val="22"/>
              </w:rPr>
            </w:r>
            <w:r w:rsidR="00E65066">
              <w:rPr>
                <w:color w:val="auto"/>
                <w:sz w:val="22"/>
              </w:rPr>
              <w:fldChar w:fldCharType="separate"/>
            </w:r>
            <w:r w:rsidRPr="004C4C14">
              <w:rPr>
                <w:color w:val="auto"/>
                <w:sz w:val="22"/>
              </w:rPr>
              <w:fldChar w:fldCharType="end"/>
            </w:r>
          </w:p>
        </w:tc>
        <w:tc>
          <w:tcPr>
            <w:tcW w:w="2323" w:type="dxa"/>
            <w:gridSpan w:val="3"/>
            <w:tcBorders>
              <w:top w:val="single" w:sz="4" w:space="0" w:color="auto"/>
              <w:left w:val="single" w:sz="4" w:space="0" w:color="auto"/>
              <w:bottom w:val="single" w:sz="4" w:space="0" w:color="auto"/>
              <w:right w:val="single" w:sz="4" w:space="0" w:color="auto"/>
            </w:tcBorders>
            <w:vAlign w:val="center"/>
          </w:tcPr>
          <w:p w14:paraId="24DE2B77" w14:textId="77777777" w:rsidR="007B7B0D" w:rsidRPr="004C4C14" w:rsidRDefault="007B7B0D" w:rsidP="00B773DC">
            <w:pPr>
              <w:pStyle w:val="MainHeading"/>
              <w:spacing w:line="300" w:lineRule="exact"/>
              <w:jc w:val="center"/>
              <w:rPr>
                <w:color w:val="auto"/>
                <w:sz w:val="22"/>
              </w:rPr>
            </w:pPr>
            <w:r w:rsidRPr="004C4C14">
              <w:rPr>
                <w:color w:val="auto"/>
                <w:sz w:val="22"/>
              </w:rPr>
              <w:t xml:space="preserve">Tenant </w:t>
            </w:r>
            <w:r w:rsidRPr="004C4C14">
              <w:rPr>
                <w:color w:val="auto"/>
                <w:sz w:val="22"/>
              </w:rPr>
              <w:fldChar w:fldCharType="begin">
                <w:ffData>
                  <w:name w:val="Check17"/>
                  <w:enabled/>
                  <w:calcOnExit w:val="0"/>
                  <w:checkBox>
                    <w:sizeAuto/>
                    <w:default w:val="0"/>
                    <w:checked w:val="0"/>
                  </w:checkBox>
                </w:ffData>
              </w:fldChar>
            </w:r>
            <w:r w:rsidRPr="004C4C14">
              <w:rPr>
                <w:color w:val="auto"/>
                <w:sz w:val="22"/>
              </w:rPr>
              <w:instrText xml:space="preserve"> FORMCHECKBOX </w:instrText>
            </w:r>
            <w:r w:rsidR="00E65066">
              <w:rPr>
                <w:color w:val="auto"/>
                <w:sz w:val="22"/>
              </w:rPr>
            </w:r>
            <w:r w:rsidR="00E65066">
              <w:rPr>
                <w:color w:val="auto"/>
                <w:sz w:val="22"/>
              </w:rPr>
              <w:fldChar w:fldCharType="separate"/>
            </w:r>
            <w:r w:rsidRPr="004C4C14">
              <w:rPr>
                <w:color w:val="auto"/>
                <w:sz w:val="22"/>
              </w:rPr>
              <w:fldChar w:fldCharType="end"/>
            </w:r>
          </w:p>
        </w:tc>
      </w:tr>
      <w:tr w:rsidR="00F03FA0" w:rsidRPr="00474398" w14:paraId="5AD633EB" w14:textId="77777777" w:rsidTr="0B9B4259">
        <w:tc>
          <w:tcPr>
            <w:tcW w:w="1240" w:type="dxa"/>
            <w:tcBorders>
              <w:top w:val="single" w:sz="4" w:space="0" w:color="auto"/>
              <w:left w:val="single" w:sz="4" w:space="0" w:color="auto"/>
              <w:bottom w:val="single" w:sz="4" w:space="0" w:color="auto"/>
              <w:right w:val="single" w:sz="4" w:space="0" w:color="auto"/>
            </w:tcBorders>
            <w:hideMark/>
          </w:tcPr>
          <w:p w14:paraId="0FA022C0" w14:textId="77777777" w:rsidR="00F03FA0" w:rsidRPr="004C4C14" w:rsidRDefault="00FA09CF" w:rsidP="007B7B0D">
            <w:pPr>
              <w:pStyle w:val="MainHeading"/>
              <w:spacing w:line="300" w:lineRule="exact"/>
              <w:rPr>
                <w:color w:val="auto"/>
                <w:sz w:val="22"/>
              </w:rPr>
            </w:pPr>
            <w:r w:rsidRPr="004C4C14">
              <w:rPr>
                <w:color w:val="auto"/>
                <w:sz w:val="22"/>
              </w:rPr>
              <w:t>Email</w:t>
            </w:r>
          </w:p>
        </w:tc>
        <w:tc>
          <w:tcPr>
            <w:tcW w:w="3948" w:type="dxa"/>
            <w:gridSpan w:val="2"/>
            <w:tcBorders>
              <w:top w:val="single" w:sz="4" w:space="0" w:color="auto"/>
              <w:left w:val="single" w:sz="4" w:space="0" w:color="auto"/>
              <w:bottom w:val="single" w:sz="4" w:space="0" w:color="auto"/>
              <w:right w:val="single" w:sz="4" w:space="0" w:color="auto"/>
            </w:tcBorders>
            <w:hideMark/>
          </w:tcPr>
          <w:p w14:paraId="0D61D63A" w14:textId="77777777" w:rsidR="00F03FA0" w:rsidRPr="004C4C14" w:rsidRDefault="00F03FA0" w:rsidP="000657DA">
            <w:pPr>
              <w:pStyle w:val="MainHeading"/>
              <w:spacing w:line="300" w:lineRule="exact"/>
              <w:rPr>
                <w:color w:val="auto"/>
                <w:sz w:val="22"/>
              </w:rPr>
            </w:pPr>
            <w:r w:rsidRPr="004C4C14">
              <w:rPr>
                <w:color w:val="auto"/>
                <w:sz w:val="22"/>
              </w:rPr>
              <w:fldChar w:fldCharType="begin">
                <w:ffData>
                  <w:name w:val="Text2"/>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p>
        </w:tc>
        <w:tc>
          <w:tcPr>
            <w:tcW w:w="2378" w:type="dxa"/>
            <w:gridSpan w:val="2"/>
            <w:tcBorders>
              <w:top w:val="single" w:sz="4" w:space="0" w:color="auto"/>
              <w:left w:val="single" w:sz="4" w:space="0" w:color="auto"/>
              <w:bottom w:val="single" w:sz="4" w:space="0" w:color="auto"/>
              <w:right w:val="single" w:sz="4" w:space="0" w:color="auto"/>
            </w:tcBorders>
          </w:tcPr>
          <w:p w14:paraId="7D642491" w14:textId="77777777" w:rsidR="00F03FA0" w:rsidRPr="004C4C14" w:rsidRDefault="00F03FA0" w:rsidP="000657DA">
            <w:pPr>
              <w:pStyle w:val="MainHeading"/>
              <w:spacing w:line="300" w:lineRule="exact"/>
              <w:rPr>
                <w:color w:val="auto"/>
                <w:sz w:val="22"/>
              </w:rPr>
            </w:pPr>
            <w:r w:rsidRPr="004C4C14">
              <w:rPr>
                <w:color w:val="auto"/>
                <w:sz w:val="22"/>
              </w:rPr>
              <w:t>Contact Number</w:t>
            </w:r>
          </w:p>
        </w:tc>
        <w:tc>
          <w:tcPr>
            <w:tcW w:w="2323" w:type="dxa"/>
            <w:gridSpan w:val="3"/>
            <w:tcBorders>
              <w:top w:val="single" w:sz="4" w:space="0" w:color="auto"/>
              <w:left w:val="single" w:sz="4" w:space="0" w:color="auto"/>
              <w:bottom w:val="single" w:sz="4" w:space="0" w:color="auto"/>
              <w:right w:val="single" w:sz="4" w:space="0" w:color="auto"/>
            </w:tcBorders>
          </w:tcPr>
          <w:p w14:paraId="05DBC30B" w14:textId="77777777" w:rsidR="00F03FA0" w:rsidRPr="004C4C14" w:rsidRDefault="00F03FA0" w:rsidP="000657DA">
            <w:pPr>
              <w:pStyle w:val="MainHeading"/>
              <w:spacing w:line="300" w:lineRule="exact"/>
              <w:rPr>
                <w:color w:val="auto"/>
                <w:sz w:val="22"/>
              </w:rPr>
            </w:pPr>
            <w:r w:rsidRPr="004C4C14">
              <w:rPr>
                <w:color w:val="auto"/>
                <w:sz w:val="22"/>
              </w:rPr>
              <w:fldChar w:fldCharType="begin">
                <w:ffData>
                  <w:name w:val="Text2"/>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p>
        </w:tc>
      </w:tr>
      <w:tr w:rsidR="00FA09CF" w:rsidRPr="00474398" w14:paraId="29AC1F4B" w14:textId="77777777" w:rsidTr="0B9B4259">
        <w:tc>
          <w:tcPr>
            <w:tcW w:w="1240" w:type="dxa"/>
            <w:tcBorders>
              <w:top w:val="single" w:sz="4" w:space="0" w:color="auto"/>
              <w:left w:val="single" w:sz="4" w:space="0" w:color="auto"/>
              <w:bottom w:val="single" w:sz="4" w:space="0" w:color="auto"/>
              <w:right w:val="single" w:sz="4" w:space="0" w:color="auto"/>
            </w:tcBorders>
            <w:hideMark/>
          </w:tcPr>
          <w:p w14:paraId="66929DAE" w14:textId="77777777" w:rsidR="00FA09CF" w:rsidRPr="004C4C14" w:rsidRDefault="00FA09CF" w:rsidP="000657DA">
            <w:pPr>
              <w:pStyle w:val="MainHeading"/>
              <w:spacing w:line="300" w:lineRule="exact"/>
              <w:rPr>
                <w:color w:val="auto"/>
                <w:sz w:val="22"/>
              </w:rPr>
            </w:pPr>
            <w:r w:rsidRPr="004C4C14">
              <w:rPr>
                <w:color w:val="auto"/>
                <w:sz w:val="22"/>
              </w:rPr>
              <w:t>Address</w:t>
            </w:r>
          </w:p>
        </w:tc>
        <w:tc>
          <w:tcPr>
            <w:tcW w:w="8649" w:type="dxa"/>
            <w:gridSpan w:val="7"/>
            <w:tcBorders>
              <w:top w:val="single" w:sz="4" w:space="0" w:color="auto"/>
              <w:left w:val="single" w:sz="4" w:space="0" w:color="auto"/>
              <w:bottom w:val="single" w:sz="4" w:space="0" w:color="auto"/>
              <w:right w:val="single" w:sz="4" w:space="0" w:color="auto"/>
            </w:tcBorders>
          </w:tcPr>
          <w:p w14:paraId="21B7F7DA" w14:textId="77777777" w:rsidR="00FA09CF" w:rsidRPr="004C4C14" w:rsidRDefault="00FA09CF" w:rsidP="000657DA">
            <w:pPr>
              <w:pStyle w:val="MainHeading"/>
              <w:spacing w:line="300" w:lineRule="exact"/>
              <w:rPr>
                <w:color w:val="auto"/>
                <w:sz w:val="22"/>
              </w:rPr>
            </w:pPr>
            <w:r w:rsidRPr="004C4C14">
              <w:rPr>
                <w:color w:val="auto"/>
                <w:sz w:val="22"/>
              </w:rPr>
              <w:fldChar w:fldCharType="begin">
                <w:ffData>
                  <w:name w:val="Text2"/>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p>
        </w:tc>
      </w:tr>
      <w:tr w:rsidR="00CB4875" w:rsidRPr="00474398" w14:paraId="4AB79B2B" w14:textId="77777777" w:rsidTr="0B9B4259">
        <w:trPr>
          <w:trHeight w:val="455"/>
        </w:trPr>
        <w:tc>
          <w:tcPr>
            <w:tcW w:w="5188" w:type="dxa"/>
            <w:gridSpan w:val="3"/>
            <w:tcBorders>
              <w:top w:val="single" w:sz="4" w:space="0" w:color="auto"/>
              <w:left w:val="single" w:sz="4" w:space="0" w:color="auto"/>
              <w:bottom w:val="single" w:sz="4" w:space="0" w:color="auto"/>
              <w:right w:val="single" w:sz="4" w:space="0" w:color="auto"/>
            </w:tcBorders>
            <w:hideMark/>
          </w:tcPr>
          <w:p w14:paraId="4B394375" w14:textId="77777777" w:rsidR="00CB4875" w:rsidRPr="004C4C14" w:rsidRDefault="00CB4875" w:rsidP="000657DA">
            <w:pPr>
              <w:pStyle w:val="MainHeading"/>
              <w:spacing w:line="300" w:lineRule="exact"/>
              <w:rPr>
                <w:color w:val="auto"/>
                <w:sz w:val="22"/>
              </w:rPr>
            </w:pPr>
            <w:r w:rsidRPr="004C4C14">
              <w:rPr>
                <w:color w:val="auto"/>
                <w:sz w:val="22"/>
              </w:rPr>
              <w:t>Agent Name</w:t>
            </w:r>
            <w:r w:rsidR="001844C1" w:rsidRPr="004C4C14">
              <w:rPr>
                <w:color w:val="auto"/>
                <w:sz w:val="22"/>
              </w:rPr>
              <w:t xml:space="preserve"> (if applicable)</w:t>
            </w:r>
          </w:p>
        </w:tc>
        <w:tc>
          <w:tcPr>
            <w:tcW w:w="4701" w:type="dxa"/>
            <w:gridSpan w:val="5"/>
            <w:tcBorders>
              <w:top w:val="single" w:sz="4" w:space="0" w:color="auto"/>
              <w:left w:val="single" w:sz="4" w:space="0" w:color="auto"/>
              <w:bottom w:val="single" w:sz="4" w:space="0" w:color="auto"/>
              <w:right w:val="single" w:sz="4" w:space="0" w:color="auto"/>
            </w:tcBorders>
            <w:hideMark/>
          </w:tcPr>
          <w:p w14:paraId="6EDDB6B8" w14:textId="77777777" w:rsidR="00CB4875" w:rsidRPr="004C4C14" w:rsidRDefault="00CB4875" w:rsidP="000657DA">
            <w:pPr>
              <w:pStyle w:val="MainHeading"/>
              <w:spacing w:line="300" w:lineRule="exact"/>
              <w:rPr>
                <w:color w:val="auto"/>
                <w:sz w:val="22"/>
              </w:rPr>
            </w:pPr>
            <w:r w:rsidRPr="004C4C14">
              <w:rPr>
                <w:color w:val="auto"/>
                <w:sz w:val="22"/>
              </w:rPr>
              <w:fldChar w:fldCharType="begin">
                <w:ffData>
                  <w:name w:val="Text3"/>
                  <w:enabled/>
                  <w:calcOnExit w:val="0"/>
                  <w:textInput/>
                </w:ffData>
              </w:fldChar>
            </w:r>
            <w:bookmarkStart w:id="2" w:name="Text3"/>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bookmarkEnd w:id="2"/>
          </w:p>
        </w:tc>
      </w:tr>
      <w:tr w:rsidR="00FA09CF" w:rsidRPr="00474398" w14:paraId="454D6FFD" w14:textId="77777777" w:rsidTr="0B9B4259">
        <w:tc>
          <w:tcPr>
            <w:tcW w:w="2518" w:type="dxa"/>
            <w:gridSpan w:val="2"/>
            <w:tcBorders>
              <w:top w:val="single" w:sz="4" w:space="0" w:color="auto"/>
              <w:left w:val="single" w:sz="4" w:space="0" w:color="auto"/>
              <w:bottom w:val="single" w:sz="4" w:space="0" w:color="auto"/>
              <w:right w:val="single" w:sz="4" w:space="0" w:color="auto"/>
            </w:tcBorders>
            <w:hideMark/>
          </w:tcPr>
          <w:p w14:paraId="00C890E0" w14:textId="77777777" w:rsidR="00FA09CF" w:rsidRPr="004C4C14" w:rsidRDefault="00FA09CF" w:rsidP="000657DA">
            <w:pPr>
              <w:pStyle w:val="MainHeading"/>
              <w:spacing w:line="300" w:lineRule="exact"/>
              <w:rPr>
                <w:color w:val="auto"/>
                <w:sz w:val="22"/>
              </w:rPr>
            </w:pPr>
            <w:r w:rsidRPr="004C4C14">
              <w:rPr>
                <w:color w:val="auto"/>
                <w:sz w:val="22"/>
              </w:rPr>
              <w:t>Contact Number</w:t>
            </w:r>
          </w:p>
        </w:tc>
        <w:tc>
          <w:tcPr>
            <w:tcW w:w="2670" w:type="dxa"/>
            <w:tcBorders>
              <w:top w:val="single" w:sz="4" w:space="0" w:color="auto"/>
              <w:left w:val="single" w:sz="4" w:space="0" w:color="auto"/>
              <w:bottom w:val="single" w:sz="4" w:space="0" w:color="auto"/>
              <w:right w:val="single" w:sz="4" w:space="0" w:color="auto"/>
            </w:tcBorders>
            <w:hideMark/>
          </w:tcPr>
          <w:p w14:paraId="296A8318" w14:textId="77777777" w:rsidR="00FA09CF" w:rsidRPr="004C4C14" w:rsidRDefault="00FA09CF" w:rsidP="000657DA">
            <w:pPr>
              <w:pStyle w:val="MainHeading"/>
              <w:spacing w:line="300" w:lineRule="exact"/>
              <w:rPr>
                <w:color w:val="auto"/>
                <w:sz w:val="22"/>
              </w:rPr>
            </w:pPr>
            <w:r w:rsidRPr="004C4C14">
              <w:rPr>
                <w:color w:val="auto"/>
                <w:sz w:val="22"/>
              </w:rPr>
              <w:fldChar w:fldCharType="begin">
                <w:ffData>
                  <w:name w:val="Text3"/>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p>
        </w:tc>
        <w:tc>
          <w:tcPr>
            <w:tcW w:w="1016" w:type="dxa"/>
            <w:tcBorders>
              <w:top w:val="single" w:sz="4" w:space="0" w:color="auto"/>
              <w:left w:val="single" w:sz="4" w:space="0" w:color="auto"/>
              <w:bottom w:val="single" w:sz="4" w:space="0" w:color="auto"/>
              <w:right w:val="single" w:sz="4" w:space="0" w:color="auto"/>
            </w:tcBorders>
          </w:tcPr>
          <w:p w14:paraId="7633FF84" w14:textId="77777777" w:rsidR="00FA09CF" w:rsidRPr="004C4C14" w:rsidRDefault="00FA09CF" w:rsidP="000657DA">
            <w:pPr>
              <w:pStyle w:val="MainHeading"/>
              <w:spacing w:line="300" w:lineRule="exact"/>
              <w:rPr>
                <w:color w:val="auto"/>
                <w:sz w:val="22"/>
              </w:rPr>
            </w:pPr>
            <w:r w:rsidRPr="004C4C14">
              <w:rPr>
                <w:color w:val="auto"/>
                <w:sz w:val="22"/>
              </w:rPr>
              <w:t>Email</w:t>
            </w:r>
          </w:p>
        </w:tc>
        <w:tc>
          <w:tcPr>
            <w:tcW w:w="3685" w:type="dxa"/>
            <w:gridSpan w:val="4"/>
            <w:tcBorders>
              <w:top w:val="single" w:sz="4" w:space="0" w:color="auto"/>
              <w:left w:val="single" w:sz="4" w:space="0" w:color="auto"/>
              <w:bottom w:val="single" w:sz="4" w:space="0" w:color="auto"/>
              <w:right w:val="single" w:sz="4" w:space="0" w:color="auto"/>
            </w:tcBorders>
          </w:tcPr>
          <w:p w14:paraId="43DE6174" w14:textId="77777777" w:rsidR="00FA09CF" w:rsidRPr="004C4C14" w:rsidRDefault="00FA09CF" w:rsidP="000657DA">
            <w:pPr>
              <w:pStyle w:val="MainHeading"/>
              <w:spacing w:line="300" w:lineRule="exact"/>
              <w:rPr>
                <w:color w:val="auto"/>
                <w:sz w:val="22"/>
              </w:rPr>
            </w:pPr>
            <w:r w:rsidRPr="004C4C14">
              <w:rPr>
                <w:color w:val="auto"/>
                <w:sz w:val="22"/>
              </w:rPr>
              <w:fldChar w:fldCharType="begin">
                <w:ffData>
                  <w:name w:val="Text3"/>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sz w:val="22"/>
              </w:rPr>
              <w:fldChar w:fldCharType="end"/>
            </w:r>
          </w:p>
        </w:tc>
      </w:tr>
      <w:tr w:rsidR="00C13C01" w:rsidRPr="00474398" w14:paraId="7097EC9A" w14:textId="77777777" w:rsidTr="0B9B4259">
        <w:tc>
          <w:tcPr>
            <w:tcW w:w="2518" w:type="dxa"/>
            <w:gridSpan w:val="2"/>
            <w:tcBorders>
              <w:top w:val="single" w:sz="4" w:space="0" w:color="auto"/>
              <w:left w:val="single" w:sz="4" w:space="0" w:color="auto"/>
              <w:bottom w:val="single" w:sz="4" w:space="0" w:color="auto"/>
              <w:right w:val="single" w:sz="4" w:space="0" w:color="auto"/>
            </w:tcBorders>
            <w:hideMark/>
          </w:tcPr>
          <w:p w14:paraId="46CE1660" w14:textId="77777777" w:rsidR="00C13C01" w:rsidRPr="004C4C14" w:rsidRDefault="00C13C01" w:rsidP="000657DA">
            <w:pPr>
              <w:pStyle w:val="MainHeading"/>
              <w:spacing w:line="300" w:lineRule="exact"/>
              <w:rPr>
                <w:color w:val="auto"/>
                <w:sz w:val="22"/>
              </w:rPr>
            </w:pPr>
            <w:r w:rsidRPr="004C4C14">
              <w:rPr>
                <w:color w:val="auto"/>
                <w:sz w:val="22"/>
              </w:rPr>
              <w:t>County</w:t>
            </w:r>
          </w:p>
        </w:tc>
        <w:tc>
          <w:tcPr>
            <w:tcW w:w="2670" w:type="dxa"/>
            <w:tcBorders>
              <w:top w:val="single" w:sz="4" w:space="0" w:color="auto"/>
              <w:left w:val="single" w:sz="4" w:space="0" w:color="auto"/>
              <w:bottom w:val="single" w:sz="4" w:space="0" w:color="auto"/>
              <w:right w:val="single" w:sz="4" w:space="0" w:color="auto"/>
            </w:tcBorders>
          </w:tcPr>
          <w:p w14:paraId="6B3D3611" w14:textId="77777777" w:rsidR="00C13C01" w:rsidRPr="004C4C14" w:rsidRDefault="00C13C01" w:rsidP="000657DA">
            <w:pPr>
              <w:pStyle w:val="MainHeading"/>
              <w:spacing w:line="300" w:lineRule="exact"/>
              <w:rPr>
                <w:color w:val="auto"/>
                <w:sz w:val="22"/>
              </w:rPr>
            </w:pPr>
            <w:r w:rsidRPr="004C4C14">
              <w:rPr>
                <w:color w:val="auto"/>
                <w:sz w:val="22"/>
              </w:rPr>
              <w:fldChar w:fldCharType="begin">
                <w:ffData>
                  <w:name w:val="Text3"/>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c>
          <w:tcPr>
            <w:tcW w:w="2378" w:type="dxa"/>
            <w:gridSpan w:val="2"/>
            <w:tcBorders>
              <w:top w:val="single" w:sz="4" w:space="0" w:color="auto"/>
              <w:left w:val="single" w:sz="4" w:space="0" w:color="auto"/>
              <w:bottom w:val="single" w:sz="4" w:space="0" w:color="auto"/>
              <w:right w:val="single" w:sz="4" w:space="0" w:color="auto"/>
            </w:tcBorders>
            <w:hideMark/>
          </w:tcPr>
          <w:p w14:paraId="2650182C" w14:textId="77777777" w:rsidR="00C13C01" w:rsidRPr="004C4C14" w:rsidRDefault="00C13C01" w:rsidP="000657DA">
            <w:pPr>
              <w:pStyle w:val="MainHeading"/>
              <w:spacing w:line="300" w:lineRule="exact"/>
              <w:rPr>
                <w:color w:val="auto"/>
                <w:sz w:val="22"/>
              </w:rPr>
            </w:pPr>
            <w:r w:rsidRPr="004C4C14">
              <w:rPr>
                <w:color w:val="auto"/>
                <w:sz w:val="22"/>
              </w:rPr>
              <w:t>Nearest Town</w:t>
            </w:r>
          </w:p>
        </w:tc>
        <w:tc>
          <w:tcPr>
            <w:tcW w:w="2323" w:type="dxa"/>
            <w:gridSpan w:val="3"/>
            <w:tcBorders>
              <w:top w:val="single" w:sz="4" w:space="0" w:color="auto"/>
              <w:left w:val="single" w:sz="4" w:space="0" w:color="auto"/>
              <w:bottom w:val="single" w:sz="4" w:space="0" w:color="auto"/>
              <w:right w:val="single" w:sz="4" w:space="0" w:color="auto"/>
            </w:tcBorders>
          </w:tcPr>
          <w:p w14:paraId="69BC1C56" w14:textId="77777777" w:rsidR="00C13C01" w:rsidRPr="004C4C14" w:rsidRDefault="00C13C01" w:rsidP="000657DA">
            <w:pPr>
              <w:pStyle w:val="MainHeading"/>
              <w:spacing w:line="300" w:lineRule="exact"/>
              <w:rPr>
                <w:color w:val="auto"/>
                <w:sz w:val="22"/>
              </w:rPr>
            </w:pPr>
            <w:r w:rsidRPr="004C4C14">
              <w:rPr>
                <w:color w:val="auto"/>
                <w:sz w:val="22"/>
              </w:rPr>
              <w:fldChar w:fldCharType="begin">
                <w:ffData>
                  <w:name w:val="Text3"/>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r>
      <w:tr w:rsidR="00641EB1" w:rsidRPr="00474398" w14:paraId="3882C241" w14:textId="77777777" w:rsidTr="0B9B4259">
        <w:tc>
          <w:tcPr>
            <w:tcW w:w="2518" w:type="dxa"/>
            <w:gridSpan w:val="2"/>
            <w:tcBorders>
              <w:top w:val="single" w:sz="4" w:space="0" w:color="auto"/>
              <w:left w:val="single" w:sz="4" w:space="0" w:color="auto"/>
              <w:bottom w:val="single" w:sz="4" w:space="0" w:color="auto"/>
              <w:right w:val="single" w:sz="4" w:space="0" w:color="auto"/>
            </w:tcBorders>
            <w:hideMark/>
          </w:tcPr>
          <w:p w14:paraId="0F5CB63A" w14:textId="4AEDB331" w:rsidR="00641EB1" w:rsidRPr="004C4C14" w:rsidRDefault="00641EB1" w:rsidP="0B9B4259">
            <w:pPr>
              <w:pStyle w:val="MainHeading"/>
              <w:spacing w:line="300" w:lineRule="exact"/>
              <w:rPr>
                <w:color w:val="auto"/>
                <w:sz w:val="22"/>
              </w:rPr>
            </w:pPr>
            <w:r w:rsidRPr="0B9B4259">
              <w:rPr>
                <w:color w:val="auto"/>
                <w:sz w:val="22"/>
              </w:rPr>
              <w:t xml:space="preserve">Grid Reference </w:t>
            </w:r>
            <w:r w:rsidR="00E645E5">
              <w:rPr>
                <w:color w:val="auto"/>
                <w:sz w:val="22"/>
              </w:rPr>
              <w:t>(</w:t>
            </w:r>
            <w:proofErr w:type="gramStart"/>
            <w:r w:rsidR="00E645E5">
              <w:rPr>
                <w:color w:val="auto"/>
                <w:sz w:val="22"/>
              </w:rPr>
              <w:t>e.g.</w:t>
            </w:r>
            <w:proofErr w:type="gramEnd"/>
            <w:r w:rsidR="00E645E5">
              <w:rPr>
                <w:color w:val="auto"/>
                <w:sz w:val="22"/>
              </w:rPr>
              <w:t xml:space="preserve"> ST 625 785)</w:t>
            </w:r>
          </w:p>
        </w:tc>
        <w:tc>
          <w:tcPr>
            <w:tcW w:w="2670" w:type="dxa"/>
            <w:tcBorders>
              <w:top w:val="single" w:sz="4" w:space="0" w:color="auto"/>
              <w:left w:val="single" w:sz="4" w:space="0" w:color="auto"/>
              <w:bottom w:val="single" w:sz="4" w:space="0" w:color="auto"/>
              <w:right w:val="single" w:sz="4" w:space="0" w:color="auto"/>
            </w:tcBorders>
          </w:tcPr>
          <w:p w14:paraId="72C7804C" w14:textId="1B076D82" w:rsidR="00641EB1" w:rsidRPr="004C4C14" w:rsidRDefault="002D7F56" w:rsidP="00BE4C03">
            <w:pPr>
              <w:pStyle w:val="MainHeading"/>
              <w:spacing w:line="300" w:lineRule="exact"/>
              <w:rPr>
                <w:color w:val="auto"/>
                <w:sz w:val="22"/>
              </w:rPr>
            </w:pPr>
            <w:r w:rsidRPr="004C4C14">
              <w:rPr>
                <w:color w:val="auto"/>
                <w:sz w:val="22"/>
              </w:rPr>
              <w:fldChar w:fldCharType="begin">
                <w:ffData>
                  <w:name w:val=""/>
                  <w:enabled/>
                  <w:calcOnExit w:val="0"/>
                  <w:helpText w:type="text" w:val="Two letters and six figures are required. Most OS maps explain how to do this, the grid reference should be for the centre of the woodland"/>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c>
          <w:tcPr>
            <w:tcW w:w="2378" w:type="dxa"/>
            <w:gridSpan w:val="2"/>
            <w:tcBorders>
              <w:top w:val="single" w:sz="4" w:space="0" w:color="auto"/>
              <w:left w:val="single" w:sz="4" w:space="0" w:color="auto"/>
              <w:bottom w:val="single" w:sz="4" w:space="0" w:color="auto"/>
              <w:right w:val="single" w:sz="4" w:space="0" w:color="auto"/>
            </w:tcBorders>
          </w:tcPr>
          <w:p w14:paraId="6A91CA69" w14:textId="77777777" w:rsidR="00641EB1" w:rsidRPr="004C4C14" w:rsidRDefault="00641EB1" w:rsidP="00641EB1">
            <w:pPr>
              <w:pStyle w:val="MainHeading"/>
              <w:spacing w:line="300" w:lineRule="exact"/>
              <w:rPr>
                <w:color w:val="auto"/>
                <w:sz w:val="22"/>
              </w:rPr>
            </w:pPr>
            <w:r w:rsidRPr="004C4C14">
              <w:rPr>
                <w:color w:val="auto"/>
                <w:sz w:val="22"/>
              </w:rPr>
              <w:t>Local Authority</w:t>
            </w:r>
          </w:p>
        </w:tc>
        <w:tc>
          <w:tcPr>
            <w:tcW w:w="2323" w:type="dxa"/>
            <w:gridSpan w:val="3"/>
            <w:tcBorders>
              <w:top w:val="single" w:sz="4" w:space="0" w:color="auto"/>
              <w:left w:val="single" w:sz="4" w:space="0" w:color="auto"/>
              <w:bottom w:val="single" w:sz="4" w:space="0" w:color="auto"/>
              <w:right w:val="single" w:sz="4" w:space="0" w:color="auto"/>
            </w:tcBorders>
          </w:tcPr>
          <w:p w14:paraId="760F0013" w14:textId="77777777" w:rsidR="00641EB1" w:rsidRPr="004C4C14" w:rsidRDefault="00641EB1" w:rsidP="00BE4C03">
            <w:pPr>
              <w:pStyle w:val="MainHeading"/>
              <w:spacing w:line="300" w:lineRule="exact"/>
              <w:rPr>
                <w:color w:val="auto"/>
                <w:sz w:val="22"/>
              </w:rPr>
            </w:pPr>
            <w:r w:rsidRPr="004C4C14">
              <w:rPr>
                <w:color w:val="auto"/>
                <w:sz w:val="22"/>
              </w:rPr>
              <w:fldChar w:fldCharType="begin">
                <w:ffData>
                  <w:name w:val="Text3"/>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r>
      <w:tr w:rsidR="00CB4875" w:rsidRPr="00474398" w14:paraId="4E3AD711" w14:textId="77777777" w:rsidTr="0B9B4259">
        <w:trPr>
          <w:trHeight w:val="457"/>
        </w:trPr>
        <w:tc>
          <w:tcPr>
            <w:tcW w:w="5188" w:type="dxa"/>
            <w:gridSpan w:val="3"/>
            <w:tcBorders>
              <w:top w:val="single" w:sz="4" w:space="0" w:color="auto"/>
              <w:left w:val="single" w:sz="4" w:space="0" w:color="auto"/>
              <w:bottom w:val="single" w:sz="4" w:space="0" w:color="auto"/>
              <w:right w:val="single" w:sz="4" w:space="0" w:color="auto"/>
            </w:tcBorders>
            <w:hideMark/>
          </w:tcPr>
          <w:p w14:paraId="0B62FA14" w14:textId="77777777" w:rsidR="00CB4875" w:rsidRPr="004C4C14" w:rsidRDefault="00CB4875" w:rsidP="000657DA">
            <w:pPr>
              <w:pStyle w:val="MainHeading"/>
              <w:spacing w:line="300" w:lineRule="exact"/>
              <w:rPr>
                <w:color w:val="auto"/>
                <w:sz w:val="22"/>
              </w:rPr>
            </w:pPr>
            <w:r w:rsidRPr="004C4C14">
              <w:rPr>
                <w:color w:val="auto"/>
                <w:sz w:val="22"/>
              </w:rPr>
              <w:t>Management Plan Area (Hectares)</w:t>
            </w:r>
          </w:p>
        </w:tc>
        <w:tc>
          <w:tcPr>
            <w:tcW w:w="4701" w:type="dxa"/>
            <w:gridSpan w:val="5"/>
            <w:tcBorders>
              <w:top w:val="single" w:sz="4" w:space="0" w:color="auto"/>
              <w:left w:val="single" w:sz="4" w:space="0" w:color="auto"/>
              <w:bottom w:val="single" w:sz="4" w:space="0" w:color="auto"/>
              <w:right w:val="single" w:sz="4" w:space="0" w:color="auto"/>
            </w:tcBorders>
            <w:hideMark/>
          </w:tcPr>
          <w:p w14:paraId="6F208929" w14:textId="77777777" w:rsidR="00CB4875" w:rsidRPr="004C4C14" w:rsidRDefault="006579E2" w:rsidP="000657DA">
            <w:pPr>
              <w:pStyle w:val="MainHeading"/>
              <w:spacing w:line="300" w:lineRule="exact"/>
              <w:rPr>
                <w:color w:val="auto"/>
                <w:sz w:val="22"/>
              </w:rPr>
            </w:pPr>
            <w:r w:rsidRPr="004C4C14">
              <w:rPr>
                <w:color w:val="auto"/>
                <w:sz w:val="22"/>
              </w:rPr>
              <w:fldChar w:fldCharType="begin">
                <w:ffData>
                  <w:name w:val=""/>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r>
      <w:tr w:rsidR="00494523" w:rsidRPr="00474398" w14:paraId="2B612C7A" w14:textId="77777777" w:rsidTr="00E65066">
        <w:trPr>
          <w:trHeight w:val="1920"/>
        </w:trPr>
        <w:tc>
          <w:tcPr>
            <w:tcW w:w="5188" w:type="dxa"/>
            <w:gridSpan w:val="3"/>
            <w:tcBorders>
              <w:top w:val="single" w:sz="4" w:space="0" w:color="auto"/>
              <w:left w:val="single" w:sz="4" w:space="0" w:color="auto"/>
              <w:right w:val="single" w:sz="4" w:space="0" w:color="auto"/>
            </w:tcBorders>
            <w:hideMark/>
          </w:tcPr>
          <w:p w14:paraId="425973AE" w14:textId="16F5691D" w:rsidR="00494523" w:rsidRPr="004C4C14" w:rsidRDefault="00494523" w:rsidP="00494523">
            <w:pPr>
              <w:pStyle w:val="MainHeading"/>
              <w:spacing w:line="300" w:lineRule="exact"/>
              <w:rPr>
                <w:color w:val="auto"/>
                <w:sz w:val="22"/>
              </w:rPr>
            </w:pPr>
            <w:r w:rsidRPr="004C4C14">
              <w:rPr>
                <w:color w:val="auto"/>
                <w:sz w:val="22"/>
              </w:rPr>
              <w:t xml:space="preserve">List the maps associated with this management </w:t>
            </w:r>
            <w:r w:rsidRPr="007B2936">
              <w:rPr>
                <w:color w:val="000000" w:themeColor="text1"/>
                <w:sz w:val="22"/>
              </w:rPr>
              <w:t>plan</w:t>
            </w:r>
            <w:r w:rsidR="00C62778">
              <w:rPr>
                <w:color w:val="000000" w:themeColor="text1"/>
                <w:sz w:val="22"/>
              </w:rPr>
              <w:t xml:space="preserve"> </w:t>
            </w:r>
            <w:r w:rsidR="00C62778" w:rsidRPr="00C62778">
              <w:rPr>
                <w:color w:val="000000" w:themeColor="text1"/>
                <w:sz w:val="18"/>
                <w:szCs w:val="18"/>
              </w:rPr>
              <w:t>(</w:t>
            </w:r>
            <w:r w:rsidR="00E65066">
              <w:rPr>
                <w:color w:val="000000" w:themeColor="text1"/>
                <w:sz w:val="18"/>
                <w:szCs w:val="18"/>
              </w:rPr>
              <w:t xml:space="preserve">PLEASE NOTE: </w:t>
            </w:r>
            <w:r w:rsidR="00C62778" w:rsidRPr="00C62778">
              <w:rPr>
                <w:color w:val="000000" w:themeColor="text1"/>
                <w:sz w:val="18"/>
                <w:szCs w:val="18"/>
              </w:rPr>
              <w:t>G</w:t>
            </w:r>
            <w:r w:rsidR="00004EC9" w:rsidRPr="00C62778">
              <w:rPr>
                <w:rFonts w:eastAsiaTheme="minorEastAsia"/>
                <w:noProof/>
                <w:color w:val="000000" w:themeColor="text1"/>
                <w:sz w:val="18"/>
                <w:szCs w:val="18"/>
                <w:lang w:eastAsia="en-GB"/>
              </w:rPr>
              <w:t>oogle</w:t>
            </w:r>
            <w:r w:rsidR="00004EC9" w:rsidRPr="00004EC9">
              <w:rPr>
                <w:rFonts w:eastAsiaTheme="minorEastAsia"/>
                <w:noProof/>
                <w:color w:val="000000" w:themeColor="text1"/>
                <w:sz w:val="18"/>
                <w:szCs w:val="18"/>
                <w:lang w:eastAsia="en-GB"/>
              </w:rPr>
              <w:t xml:space="preserve"> Maps</w:t>
            </w:r>
            <w:r w:rsidR="00004EC9" w:rsidRPr="00004EC9">
              <w:rPr>
                <w:rFonts w:eastAsiaTheme="minorEastAsia"/>
                <w:noProof/>
                <w:color w:val="000000" w:themeColor="text1"/>
                <w:sz w:val="18"/>
                <w:szCs w:val="18"/>
                <w:lang w:eastAsia="en-GB"/>
              </w:rPr>
              <w:t xml:space="preserve">/ images of maps </w:t>
            </w:r>
            <w:r w:rsidR="00004EC9" w:rsidRPr="00004EC9">
              <w:rPr>
                <w:rFonts w:eastAsiaTheme="minorEastAsia"/>
                <w:noProof/>
                <w:color w:val="000000" w:themeColor="text1"/>
                <w:sz w:val="18"/>
                <w:szCs w:val="18"/>
                <w:lang w:eastAsia="en-GB"/>
              </w:rPr>
              <w:t xml:space="preserve">will not be accepted because </w:t>
            </w:r>
            <w:r w:rsidR="00004EC9">
              <w:rPr>
                <w:rFonts w:eastAsiaTheme="minorEastAsia"/>
                <w:noProof/>
                <w:color w:val="000000" w:themeColor="text1"/>
                <w:sz w:val="18"/>
                <w:szCs w:val="18"/>
                <w:lang w:eastAsia="en-GB"/>
              </w:rPr>
              <w:t>they</w:t>
            </w:r>
            <w:r w:rsidR="00004EC9" w:rsidRPr="00004EC9">
              <w:rPr>
                <w:rFonts w:eastAsiaTheme="minorEastAsia"/>
                <w:noProof/>
                <w:color w:val="000000" w:themeColor="text1"/>
                <w:sz w:val="18"/>
                <w:szCs w:val="18"/>
                <w:lang w:eastAsia="en-GB"/>
              </w:rPr>
              <w:t xml:space="preserve"> </w:t>
            </w:r>
            <w:r w:rsidR="00004EC9" w:rsidRPr="00004EC9">
              <w:rPr>
                <w:rFonts w:eastAsiaTheme="minorEastAsia"/>
                <w:noProof/>
                <w:color w:val="000000" w:themeColor="text1"/>
                <w:sz w:val="18"/>
                <w:szCs w:val="18"/>
                <w:lang w:eastAsia="en-GB"/>
              </w:rPr>
              <w:t>are copyright protected and should not be used commercially without the appropriate licencing from Google).</w:t>
            </w:r>
            <w:r w:rsidR="00004EC9" w:rsidRPr="00004EC9">
              <w:rPr>
                <w:rFonts w:eastAsiaTheme="minorEastAsia"/>
                <w:noProof/>
                <w:color w:val="000000" w:themeColor="text1"/>
                <w:lang w:eastAsia="en-GB"/>
              </w:rPr>
              <w:t xml:space="preserve">  </w:t>
            </w:r>
          </w:p>
        </w:tc>
        <w:tc>
          <w:tcPr>
            <w:tcW w:w="4701" w:type="dxa"/>
            <w:gridSpan w:val="5"/>
            <w:tcBorders>
              <w:top w:val="single" w:sz="4" w:space="0" w:color="auto"/>
              <w:left w:val="single" w:sz="4" w:space="0" w:color="auto"/>
              <w:right w:val="single" w:sz="4" w:space="0" w:color="auto"/>
            </w:tcBorders>
            <w:hideMark/>
          </w:tcPr>
          <w:p w14:paraId="7CB79F24" w14:textId="77777777" w:rsidR="00494523" w:rsidRPr="004C4C14" w:rsidRDefault="00494523" w:rsidP="002E0B0C">
            <w:pPr>
              <w:pStyle w:val="MainHeading"/>
              <w:spacing w:line="300" w:lineRule="exact"/>
              <w:rPr>
                <w:color w:val="auto"/>
                <w:sz w:val="22"/>
              </w:rPr>
            </w:pPr>
            <w:r w:rsidRPr="004C4C14">
              <w:rPr>
                <w:color w:val="auto"/>
                <w:sz w:val="22"/>
              </w:rPr>
              <w:fldChar w:fldCharType="begin">
                <w:ffData>
                  <w:name w:val=""/>
                  <w:enabled/>
                  <w:calcOnExit w:val="0"/>
                  <w:textInput/>
                </w:ffData>
              </w:fldChar>
            </w:r>
            <w:r w:rsidRPr="004C4C14">
              <w:rPr>
                <w:color w:val="auto"/>
                <w:sz w:val="22"/>
              </w:rPr>
              <w:instrText xml:space="preserve"> FORMTEXT </w:instrText>
            </w:r>
            <w:r w:rsidRPr="004C4C14">
              <w:rPr>
                <w:color w:val="auto"/>
                <w:sz w:val="22"/>
              </w:rPr>
            </w:r>
            <w:r w:rsidRPr="004C4C14">
              <w:rPr>
                <w:color w:val="auto"/>
                <w:sz w:val="22"/>
              </w:rPr>
              <w:fldChar w:fldCharType="separate"/>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noProof/>
                <w:color w:val="auto"/>
                <w:sz w:val="22"/>
              </w:rPr>
              <w:t> </w:t>
            </w:r>
            <w:r w:rsidRPr="004C4C14">
              <w:rPr>
                <w:color w:val="auto"/>
                <w:sz w:val="22"/>
              </w:rPr>
              <w:fldChar w:fldCharType="end"/>
            </w:r>
          </w:p>
        </w:tc>
      </w:tr>
      <w:tr w:rsidR="00443B03" w:rsidRPr="00474398" w14:paraId="65D299CA" w14:textId="77777777" w:rsidTr="0B9B4259">
        <w:trPr>
          <w:trHeight w:val="680"/>
        </w:trPr>
        <w:tc>
          <w:tcPr>
            <w:tcW w:w="5188" w:type="dxa"/>
            <w:gridSpan w:val="3"/>
            <w:tcBorders>
              <w:top w:val="single" w:sz="4" w:space="0" w:color="auto"/>
              <w:left w:val="single" w:sz="4" w:space="0" w:color="auto"/>
              <w:bottom w:val="single" w:sz="4" w:space="0" w:color="auto"/>
              <w:right w:val="single" w:sz="4" w:space="0" w:color="auto"/>
            </w:tcBorders>
            <w:vAlign w:val="center"/>
            <w:hideMark/>
          </w:tcPr>
          <w:p w14:paraId="49F41CA9" w14:textId="77777777" w:rsidR="00443B03" w:rsidRPr="00474398" w:rsidRDefault="00443B03" w:rsidP="0B9B4259">
            <w:pPr>
              <w:pStyle w:val="MainHeading"/>
              <w:spacing w:line="300" w:lineRule="exact"/>
              <w:rPr>
                <w:color w:val="auto"/>
                <w:sz w:val="22"/>
              </w:rPr>
            </w:pPr>
            <w:r w:rsidRPr="0B9B4259">
              <w:rPr>
                <w:color w:val="auto"/>
                <w:sz w:val="22"/>
              </w:rPr>
              <w:t xml:space="preserve">Do you intend to apply for a </w:t>
            </w:r>
            <w:r w:rsidR="00623CD1" w:rsidRPr="0B9B4259">
              <w:rPr>
                <w:color w:val="auto"/>
                <w:sz w:val="22"/>
              </w:rPr>
              <w:t>felling</w:t>
            </w:r>
            <w:r w:rsidRPr="0B9B4259">
              <w:rPr>
                <w:color w:val="auto"/>
                <w:sz w:val="22"/>
              </w:rPr>
              <w:t xml:space="preserve"> licence with this management plan?</w:t>
            </w:r>
          </w:p>
        </w:tc>
        <w:tc>
          <w:tcPr>
            <w:tcW w:w="2589" w:type="dxa"/>
            <w:gridSpan w:val="3"/>
            <w:tcBorders>
              <w:top w:val="single" w:sz="4" w:space="0" w:color="auto"/>
              <w:left w:val="single" w:sz="4" w:space="0" w:color="auto"/>
              <w:bottom w:val="single" w:sz="4" w:space="0" w:color="auto"/>
              <w:right w:val="nil"/>
            </w:tcBorders>
            <w:vAlign w:val="center"/>
            <w:hideMark/>
          </w:tcPr>
          <w:p w14:paraId="34FC5F27" w14:textId="77777777" w:rsidR="00443B03" w:rsidRPr="00474398" w:rsidRDefault="00443B03" w:rsidP="00B773DC">
            <w:pPr>
              <w:pStyle w:val="MainHeading"/>
              <w:spacing w:line="300" w:lineRule="exact"/>
              <w:jc w:val="center"/>
              <w:rPr>
                <w:color w:val="auto"/>
                <w:sz w:val="20"/>
                <w:szCs w:val="20"/>
              </w:rPr>
            </w:pPr>
            <w:r w:rsidRPr="00474398">
              <w:rPr>
                <w:color w:val="auto"/>
                <w:sz w:val="20"/>
                <w:szCs w:val="20"/>
              </w:rPr>
              <w:t xml:space="preserve">Yes </w:t>
            </w:r>
            <w:r w:rsidRPr="00474398">
              <w:rPr>
                <w:color w:val="auto"/>
                <w:sz w:val="22"/>
                <w:szCs w:val="20"/>
              </w:rPr>
              <w:fldChar w:fldCharType="begin">
                <w:ffData>
                  <w:name w:val="Check17"/>
                  <w:enabled/>
                  <w:calcOnExit w:val="0"/>
                  <w:checkBox>
                    <w:sizeAuto/>
                    <w:default w:val="0"/>
                    <w:checked w:val="0"/>
                  </w:checkBox>
                </w:ffData>
              </w:fldChar>
            </w:r>
            <w:r w:rsidRPr="00474398">
              <w:rPr>
                <w:color w:val="auto"/>
                <w:sz w:val="22"/>
                <w:szCs w:val="20"/>
              </w:rPr>
              <w:instrText xml:space="preserve"> FORMCHECKBOX </w:instrText>
            </w:r>
            <w:r w:rsidR="00E65066">
              <w:rPr>
                <w:color w:val="auto"/>
                <w:sz w:val="22"/>
                <w:szCs w:val="20"/>
              </w:rPr>
            </w:r>
            <w:r w:rsidR="00E65066">
              <w:rPr>
                <w:color w:val="auto"/>
                <w:sz w:val="22"/>
                <w:szCs w:val="20"/>
              </w:rPr>
              <w:fldChar w:fldCharType="separate"/>
            </w:r>
            <w:r w:rsidRPr="00474398">
              <w:rPr>
                <w:color w:val="auto"/>
                <w:sz w:val="22"/>
                <w:szCs w:val="20"/>
              </w:rPr>
              <w:fldChar w:fldCharType="end"/>
            </w:r>
          </w:p>
        </w:tc>
        <w:tc>
          <w:tcPr>
            <w:tcW w:w="1267" w:type="dxa"/>
            <w:tcBorders>
              <w:top w:val="single" w:sz="4" w:space="0" w:color="auto"/>
              <w:left w:val="single" w:sz="4" w:space="0" w:color="auto"/>
              <w:bottom w:val="single" w:sz="4" w:space="0" w:color="auto"/>
              <w:right w:val="nil"/>
            </w:tcBorders>
            <w:vAlign w:val="center"/>
          </w:tcPr>
          <w:p w14:paraId="50DB3A40" w14:textId="77777777" w:rsidR="00443B03" w:rsidRPr="00474398" w:rsidRDefault="00443B03" w:rsidP="00B773DC">
            <w:pPr>
              <w:pStyle w:val="MainHeading"/>
              <w:spacing w:line="300" w:lineRule="exact"/>
              <w:jc w:val="center"/>
              <w:rPr>
                <w:color w:val="auto"/>
                <w:sz w:val="20"/>
                <w:szCs w:val="20"/>
              </w:rPr>
            </w:pPr>
            <w:r w:rsidRPr="00474398">
              <w:rPr>
                <w:color w:val="auto"/>
                <w:sz w:val="20"/>
                <w:szCs w:val="20"/>
              </w:rPr>
              <w:t xml:space="preserve">No </w:t>
            </w:r>
            <w:r w:rsidRPr="00474398">
              <w:rPr>
                <w:color w:val="auto"/>
                <w:sz w:val="22"/>
                <w:szCs w:val="20"/>
              </w:rPr>
              <w:fldChar w:fldCharType="begin">
                <w:ffData>
                  <w:name w:val="Check17"/>
                  <w:enabled/>
                  <w:calcOnExit w:val="0"/>
                  <w:checkBox>
                    <w:sizeAuto/>
                    <w:default w:val="0"/>
                    <w:checked w:val="0"/>
                  </w:checkBox>
                </w:ffData>
              </w:fldChar>
            </w:r>
            <w:r w:rsidRPr="00474398">
              <w:rPr>
                <w:color w:val="auto"/>
                <w:sz w:val="22"/>
                <w:szCs w:val="20"/>
              </w:rPr>
              <w:instrText xml:space="preserve"> FORMCHECKBOX </w:instrText>
            </w:r>
            <w:r w:rsidR="00E65066">
              <w:rPr>
                <w:color w:val="auto"/>
                <w:sz w:val="22"/>
                <w:szCs w:val="20"/>
              </w:rPr>
            </w:r>
            <w:r w:rsidR="00E65066">
              <w:rPr>
                <w:color w:val="auto"/>
                <w:sz w:val="22"/>
                <w:szCs w:val="20"/>
              </w:rPr>
              <w:fldChar w:fldCharType="separate"/>
            </w:r>
            <w:r w:rsidRPr="00474398">
              <w:rPr>
                <w:color w:val="auto"/>
                <w:sz w:val="22"/>
                <w:szCs w:val="20"/>
              </w:rPr>
              <w:fldChar w:fldCharType="end"/>
            </w:r>
          </w:p>
        </w:tc>
        <w:tc>
          <w:tcPr>
            <w:tcW w:w="845" w:type="dxa"/>
            <w:tcBorders>
              <w:top w:val="single" w:sz="4" w:space="0" w:color="auto"/>
              <w:left w:val="nil"/>
              <w:bottom w:val="single" w:sz="4" w:space="0" w:color="auto"/>
              <w:right w:val="single" w:sz="4" w:space="0" w:color="auto"/>
            </w:tcBorders>
          </w:tcPr>
          <w:p w14:paraId="05569659" w14:textId="77777777" w:rsidR="00443B03" w:rsidRPr="00474398" w:rsidRDefault="00443B03" w:rsidP="002E0B0C">
            <w:pPr>
              <w:pStyle w:val="MainHeading"/>
              <w:rPr>
                <w:color w:val="auto"/>
                <w:sz w:val="22"/>
                <w:szCs w:val="20"/>
              </w:rPr>
            </w:pPr>
          </w:p>
        </w:tc>
      </w:tr>
    </w:tbl>
    <w:p w14:paraId="5B62C2D5" w14:textId="77777777" w:rsidR="007C039C" w:rsidRDefault="007C039C" w:rsidP="00513F7B">
      <w:pPr>
        <w:pStyle w:val="SectionHeading"/>
        <w:rPr>
          <w:lang w:eastAsia="en-GB" w:bidi="ar-SA"/>
        </w:rPr>
      </w:pPr>
      <w:r>
        <w:rPr>
          <w:lang w:eastAsia="en-GB" w:bidi="ar-SA"/>
        </w:rPr>
        <w:t>Vision and Objectives</w:t>
      </w:r>
    </w:p>
    <w:p w14:paraId="76D94728" w14:textId="77777777" w:rsidR="00721D10" w:rsidRDefault="00E468F2" w:rsidP="00705490">
      <w:pPr>
        <w:pStyle w:val="NoSpacing"/>
        <w:rPr>
          <w:rFonts w:ascii="Verdana" w:hAnsi="Verdana"/>
          <w:sz w:val="22"/>
          <w:szCs w:val="24"/>
          <w:lang w:eastAsia="en-GB" w:bidi="ar-SA"/>
        </w:rPr>
      </w:pPr>
      <w:r w:rsidRPr="00E468F2">
        <w:rPr>
          <w:rFonts w:ascii="Verdana" w:hAnsi="Verdana"/>
          <w:sz w:val="22"/>
          <w:szCs w:val="24"/>
          <w:lang w:eastAsia="en-GB" w:bidi="ar-SA"/>
        </w:rPr>
        <w:t xml:space="preserve">To develop your </w:t>
      </w:r>
      <w:proofErr w:type="gramStart"/>
      <w:r w:rsidRPr="00E468F2">
        <w:rPr>
          <w:rFonts w:ascii="Verdana" w:hAnsi="Verdana"/>
          <w:sz w:val="22"/>
          <w:szCs w:val="24"/>
          <w:lang w:eastAsia="en-GB" w:bidi="ar-SA"/>
        </w:rPr>
        <w:t>long term</w:t>
      </w:r>
      <w:proofErr w:type="gramEnd"/>
      <w:r w:rsidRPr="00E468F2">
        <w:rPr>
          <w:rFonts w:ascii="Verdana" w:hAnsi="Verdana"/>
          <w:sz w:val="22"/>
          <w:szCs w:val="24"/>
          <w:lang w:eastAsia="en-GB" w:bidi="ar-SA"/>
        </w:rPr>
        <w:t xml:space="preserve"> vision, you need to express as clearly as possible the overall direction of management for the woodland and how you envisage it will be in the future.</w:t>
      </w:r>
    </w:p>
    <w:p w14:paraId="088BCB50" w14:textId="77777777" w:rsidR="00237B34" w:rsidRDefault="00292E52" w:rsidP="00237B34">
      <w:pPr>
        <w:pStyle w:val="Heading1FC"/>
        <w:rPr>
          <w:lang w:eastAsia="en-GB" w:bidi="ar-SA"/>
        </w:rPr>
      </w:pPr>
      <w:r>
        <w:rPr>
          <w:lang w:eastAsia="en-GB" w:bidi="ar-SA"/>
        </w:rPr>
        <w:t>2</w:t>
      </w:r>
      <w:r w:rsidR="00237B34">
        <w:rPr>
          <w:lang w:eastAsia="en-GB" w:bidi="ar-SA"/>
        </w:rPr>
        <w:t>.1 Vision</w:t>
      </w:r>
    </w:p>
    <w:p w14:paraId="76036040" w14:textId="77777777" w:rsidR="00237B34" w:rsidRPr="00E468F2" w:rsidRDefault="00237B34" w:rsidP="00705490">
      <w:pPr>
        <w:pStyle w:val="NoSpacing"/>
        <w:rPr>
          <w:rFonts w:ascii="Verdana" w:hAnsi="Verdana"/>
          <w:sz w:val="22"/>
          <w:szCs w:val="24"/>
          <w:lang w:eastAsia="en-GB" w:bidi="ar-SA"/>
        </w:rPr>
      </w:pPr>
      <w:r>
        <w:rPr>
          <w:rFonts w:ascii="Verdana" w:hAnsi="Verdana"/>
          <w:sz w:val="22"/>
        </w:rPr>
        <w:t>Describe</w:t>
      </w:r>
      <w:r w:rsidRPr="00474398">
        <w:rPr>
          <w:rFonts w:ascii="Verdana" w:hAnsi="Verdana"/>
          <w:sz w:val="22"/>
        </w:rPr>
        <w:t xml:space="preserve"> your </w:t>
      </w:r>
      <w:proofErr w:type="gramStart"/>
      <w:r w:rsidRPr="00474398">
        <w:rPr>
          <w:rFonts w:ascii="Verdana" w:hAnsi="Verdana"/>
          <w:sz w:val="22"/>
        </w:rPr>
        <w:t>long term</w:t>
      </w:r>
      <w:proofErr w:type="gramEnd"/>
      <w:r w:rsidRPr="00474398">
        <w:rPr>
          <w:rFonts w:ascii="Verdana" w:hAnsi="Verdana"/>
          <w:sz w:val="22"/>
        </w:rPr>
        <w:t xml:space="preserve"> vision for the woodland(s)</w:t>
      </w:r>
      <w:r w:rsidR="009D6209">
        <w:rPr>
          <w:rFonts w:ascii="Verdana" w:hAnsi="Verdana"/>
          <w:sz w:val="22"/>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37B34" w:rsidRPr="00474398" w14:paraId="15A6F8BE" w14:textId="77777777" w:rsidTr="00E74F56">
        <w:trPr>
          <w:trHeight w:val="565"/>
        </w:trPr>
        <w:tc>
          <w:tcPr>
            <w:tcW w:w="9889" w:type="dxa"/>
            <w:tcBorders>
              <w:top w:val="single" w:sz="4" w:space="0" w:color="auto"/>
              <w:left w:val="single" w:sz="4" w:space="0" w:color="auto"/>
              <w:bottom w:val="single" w:sz="4" w:space="0" w:color="auto"/>
              <w:right w:val="single" w:sz="4" w:space="0" w:color="auto"/>
            </w:tcBorders>
            <w:hideMark/>
          </w:tcPr>
          <w:p w14:paraId="7A906D2F" w14:textId="77777777" w:rsidR="00237B34" w:rsidRPr="00474398" w:rsidRDefault="00237B34" w:rsidP="00BF10E3">
            <w:pPr>
              <w:rPr>
                <w:rFonts w:ascii="Verdana" w:hAnsi="Verdana"/>
                <w:noProof/>
                <w:sz w:val="22"/>
              </w:rPr>
            </w:pPr>
            <w:r w:rsidRPr="00474398">
              <w:rPr>
                <w:rFonts w:ascii="Verdana" w:hAnsi="Verdana"/>
                <w:sz w:val="22"/>
              </w:rPr>
              <w:fldChar w:fldCharType="begin">
                <w:ffData>
                  <w:name w:val=""/>
                  <w:enabled/>
                  <w:calcOnExit w:val="0"/>
                  <w:textInput/>
                </w:ffData>
              </w:fldChar>
            </w:r>
            <w:r w:rsidRPr="00474398">
              <w:rPr>
                <w:rFonts w:ascii="Verdana" w:hAnsi="Verdana"/>
                <w:sz w:val="22"/>
              </w:rPr>
              <w:instrText xml:space="preserve"> FORMTEXT </w:instrText>
            </w:r>
            <w:r w:rsidRPr="00474398">
              <w:rPr>
                <w:rFonts w:ascii="Verdana" w:hAnsi="Verdana"/>
                <w:sz w:val="22"/>
              </w:rPr>
            </w:r>
            <w:r w:rsidRPr="00474398">
              <w:rPr>
                <w:rFonts w:ascii="Verdana" w:hAnsi="Verdana"/>
                <w:sz w:val="22"/>
              </w:rPr>
              <w:fldChar w:fldCharType="separate"/>
            </w:r>
            <w:r w:rsidRPr="00474398">
              <w:rPr>
                <w:rFonts w:ascii="Verdana"/>
                <w:noProof/>
                <w:sz w:val="22"/>
              </w:rPr>
              <w:t> </w:t>
            </w:r>
            <w:r w:rsidRPr="00474398">
              <w:rPr>
                <w:rFonts w:ascii="Verdana"/>
                <w:noProof/>
                <w:sz w:val="22"/>
              </w:rPr>
              <w:t> </w:t>
            </w:r>
            <w:r w:rsidRPr="00474398">
              <w:rPr>
                <w:rFonts w:ascii="Verdana"/>
                <w:noProof/>
                <w:sz w:val="22"/>
              </w:rPr>
              <w:t> </w:t>
            </w:r>
            <w:r w:rsidRPr="00474398">
              <w:rPr>
                <w:rFonts w:ascii="Verdana"/>
                <w:noProof/>
                <w:sz w:val="22"/>
              </w:rPr>
              <w:t> </w:t>
            </w:r>
            <w:r w:rsidRPr="00474398">
              <w:rPr>
                <w:rFonts w:ascii="Verdana"/>
                <w:noProof/>
                <w:sz w:val="22"/>
              </w:rPr>
              <w:t> </w:t>
            </w:r>
            <w:r w:rsidRPr="00474398">
              <w:rPr>
                <w:rFonts w:ascii="Verdana" w:hAnsi="Verdana"/>
                <w:sz w:val="22"/>
              </w:rPr>
              <w:fldChar w:fldCharType="end"/>
            </w:r>
          </w:p>
          <w:p w14:paraId="11B9A0AF" w14:textId="77777777" w:rsidR="00237B34" w:rsidRDefault="00237B34" w:rsidP="00BF10E3">
            <w:pPr>
              <w:spacing w:line="300" w:lineRule="exact"/>
              <w:rPr>
                <w:rFonts w:ascii="Verdana" w:hAnsi="Verdana"/>
                <w:sz w:val="22"/>
                <w:szCs w:val="22"/>
              </w:rPr>
            </w:pPr>
          </w:p>
          <w:p w14:paraId="19560FC0" w14:textId="77777777" w:rsidR="00594EDE" w:rsidRPr="00474398" w:rsidRDefault="00594EDE" w:rsidP="00BF10E3">
            <w:pPr>
              <w:spacing w:line="300" w:lineRule="exact"/>
              <w:rPr>
                <w:rFonts w:ascii="Verdana" w:hAnsi="Verdana"/>
                <w:sz w:val="22"/>
                <w:szCs w:val="22"/>
              </w:rPr>
            </w:pPr>
          </w:p>
        </w:tc>
      </w:tr>
    </w:tbl>
    <w:p w14:paraId="41A14925" w14:textId="77777777" w:rsidR="00594EDE" w:rsidRDefault="00594EDE" w:rsidP="00594EDE">
      <w:pPr>
        <w:pStyle w:val="NoSpacing"/>
      </w:pPr>
    </w:p>
    <w:p w14:paraId="637FEC27" w14:textId="77777777" w:rsidR="007F5615" w:rsidRPr="00705490" w:rsidRDefault="00292E52" w:rsidP="00CD2C6D">
      <w:pPr>
        <w:pStyle w:val="Heading1FC"/>
        <w:spacing w:before="240"/>
        <w:rPr>
          <w:szCs w:val="36"/>
        </w:rPr>
      </w:pPr>
      <w:r>
        <w:rPr>
          <w:szCs w:val="36"/>
        </w:rPr>
        <w:t>2</w:t>
      </w:r>
      <w:r w:rsidR="00A26C53" w:rsidRPr="00705490">
        <w:rPr>
          <w:szCs w:val="36"/>
        </w:rPr>
        <w:t xml:space="preserve">.2 </w:t>
      </w:r>
      <w:r w:rsidR="007F5615" w:rsidRPr="00705490">
        <w:rPr>
          <w:szCs w:val="36"/>
        </w:rPr>
        <w:t>Management Objectives</w:t>
      </w:r>
    </w:p>
    <w:p w14:paraId="3D937A98" w14:textId="77777777" w:rsidR="00E51BC8" w:rsidRDefault="00E51BC8" w:rsidP="007F5615">
      <w:pPr>
        <w:rPr>
          <w:rFonts w:ascii="Verdana" w:hAnsi="Verdana"/>
          <w:sz w:val="22"/>
          <w:lang w:eastAsia="en-GB" w:bidi="ar-SA"/>
        </w:rPr>
      </w:pPr>
      <w:r w:rsidRPr="00474398">
        <w:rPr>
          <w:rFonts w:ascii="Verdana" w:hAnsi="Verdana"/>
          <w:sz w:val="22"/>
          <w:lang w:eastAsia="en-GB" w:bidi="ar-SA"/>
        </w:rPr>
        <w:t xml:space="preserve">State the objectives of management, and how sustainable forest management is to be achieved. </w:t>
      </w:r>
      <w:r w:rsidR="00E54701">
        <w:rPr>
          <w:rFonts w:ascii="Verdana" w:hAnsi="Verdana"/>
          <w:sz w:val="22"/>
          <w:lang w:eastAsia="en-GB" w:bidi="ar-SA"/>
        </w:rPr>
        <w:t xml:space="preserve">Objectives are a set of specific, quantifiable statements that represent what needs to happen to achieve the </w:t>
      </w:r>
      <w:proofErr w:type="gramStart"/>
      <w:r w:rsidR="00E54701">
        <w:rPr>
          <w:rFonts w:ascii="Verdana" w:hAnsi="Verdana"/>
          <w:sz w:val="22"/>
          <w:lang w:eastAsia="en-GB" w:bidi="ar-SA"/>
        </w:rPr>
        <w:t>long term</w:t>
      </w:r>
      <w:proofErr w:type="gramEnd"/>
      <w:r w:rsidR="00E54701">
        <w:rPr>
          <w:rFonts w:ascii="Verdana" w:hAnsi="Verdana"/>
          <w:sz w:val="22"/>
          <w:lang w:eastAsia="en-GB" w:bidi="ar-SA"/>
        </w:rPr>
        <w:t xml:space="preserve"> vision.</w:t>
      </w:r>
    </w:p>
    <w:p w14:paraId="5DD2FEAC" w14:textId="77777777" w:rsidR="000D297B" w:rsidRPr="00474398" w:rsidRDefault="000D297B" w:rsidP="007F5615">
      <w:pPr>
        <w:rPr>
          <w:rFonts w:ascii="Verdana" w:hAnsi="Verdana"/>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498"/>
      </w:tblGrid>
      <w:tr w:rsidR="007F5615" w:rsidRPr="00474398" w14:paraId="01C14254" w14:textId="77777777" w:rsidTr="00BF10E3">
        <w:trPr>
          <w:tblHeader/>
        </w:trPr>
        <w:tc>
          <w:tcPr>
            <w:tcW w:w="675" w:type="dxa"/>
            <w:tcBorders>
              <w:top w:val="single" w:sz="4" w:space="0" w:color="auto"/>
              <w:left w:val="single" w:sz="4" w:space="0" w:color="auto"/>
              <w:bottom w:val="single" w:sz="4" w:space="0" w:color="auto"/>
              <w:right w:val="single" w:sz="4" w:space="0" w:color="auto"/>
            </w:tcBorders>
          </w:tcPr>
          <w:p w14:paraId="0280E414" w14:textId="77777777" w:rsidR="007F5615" w:rsidRPr="00474398" w:rsidRDefault="007F5615" w:rsidP="00BF10E3">
            <w:pPr>
              <w:spacing w:line="300" w:lineRule="exact"/>
              <w:rPr>
                <w:rFonts w:ascii="Verdana" w:hAnsi="Verdana"/>
                <w:b/>
                <w:sz w:val="22"/>
                <w:szCs w:val="22"/>
              </w:rPr>
            </w:pPr>
            <w:r w:rsidRPr="00474398">
              <w:rPr>
                <w:rFonts w:ascii="Verdana" w:hAnsi="Verdana"/>
                <w:b/>
                <w:sz w:val="22"/>
                <w:szCs w:val="22"/>
              </w:rPr>
              <w:lastRenderedPageBreak/>
              <w:t>No.</w:t>
            </w:r>
          </w:p>
        </w:tc>
        <w:tc>
          <w:tcPr>
            <w:tcW w:w="9498" w:type="dxa"/>
            <w:tcBorders>
              <w:top w:val="single" w:sz="4" w:space="0" w:color="auto"/>
              <w:left w:val="single" w:sz="4" w:space="0" w:color="auto"/>
              <w:bottom w:val="single" w:sz="4" w:space="0" w:color="auto"/>
              <w:right w:val="single" w:sz="4" w:space="0" w:color="auto"/>
            </w:tcBorders>
            <w:hideMark/>
          </w:tcPr>
          <w:p w14:paraId="25BA93B5" w14:textId="77777777" w:rsidR="007F5615" w:rsidRPr="00474398" w:rsidRDefault="007F5615" w:rsidP="00BF10E3">
            <w:pPr>
              <w:spacing w:line="300" w:lineRule="exact"/>
              <w:rPr>
                <w:rFonts w:ascii="Verdana" w:hAnsi="Verdana"/>
                <w:b/>
                <w:sz w:val="22"/>
                <w:szCs w:val="22"/>
              </w:rPr>
            </w:pPr>
            <w:r w:rsidRPr="00474398">
              <w:rPr>
                <w:rFonts w:ascii="Verdana" w:hAnsi="Verdana"/>
                <w:b/>
                <w:sz w:val="22"/>
                <w:szCs w:val="22"/>
              </w:rPr>
              <w:t xml:space="preserve">Objectives (including environmental, </w:t>
            </w:r>
            <w:proofErr w:type="gramStart"/>
            <w:r w:rsidRPr="00474398">
              <w:rPr>
                <w:rFonts w:ascii="Verdana" w:hAnsi="Verdana"/>
                <w:b/>
                <w:sz w:val="22"/>
                <w:szCs w:val="22"/>
              </w:rPr>
              <w:t>economic</w:t>
            </w:r>
            <w:proofErr w:type="gramEnd"/>
            <w:r w:rsidRPr="00474398">
              <w:rPr>
                <w:rFonts w:ascii="Verdana" w:hAnsi="Verdana"/>
                <w:b/>
                <w:sz w:val="22"/>
                <w:szCs w:val="22"/>
              </w:rPr>
              <w:t xml:space="preserve"> and social considerations)</w:t>
            </w:r>
          </w:p>
        </w:tc>
      </w:tr>
      <w:tr w:rsidR="007F5615" w:rsidRPr="00474398" w14:paraId="39B5602A" w14:textId="77777777" w:rsidTr="00BF10E3">
        <w:tc>
          <w:tcPr>
            <w:tcW w:w="675" w:type="dxa"/>
            <w:tcBorders>
              <w:top w:val="single" w:sz="4" w:space="0" w:color="auto"/>
              <w:left w:val="single" w:sz="4" w:space="0" w:color="auto"/>
              <w:bottom w:val="single" w:sz="4" w:space="0" w:color="auto"/>
              <w:right w:val="single" w:sz="4" w:space="0" w:color="auto"/>
            </w:tcBorders>
          </w:tcPr>
          <w:p w14:paraId="6E1A4424" w14:textId="77777777" w:rsidR="007F5615" w:rsidRPr="00474398" w:rsidRDefault="007C039C" w:rsidP="00BF10E3">
            <w:pPr>
              <w:spacing w:line="300" w:lineRule="exact"/>
              <w:rPr>
                <w:rFonts w:ascii="Verdana" w:hAnsi="Verdana"/>
                <w:sz w:val="22"/>
                <w:szCs w:val="22"/>
              </w:rPr>
            </w:pPr>
            <w:r>
              <w:rPr>
                <w:rFonts w:ascii="Verdana" w:hAnsi="Verdana"/>
                <w:sz w:val="22"/>
                <w:szCs w:val="22"/>
              </w:rPr>
              <w:t>1</w:t>
            </w:r>
          </w:p>
        </w:tc>
        <w:tc>
          <w:tcPr>
            <w:tcW w:w="9498" w:type="dxa"/>
            <w:tcBorders>
              <w:top w:val="single" w:sz="4" w:space="0" w:color="auto"/>
              <w:left w:val="single" w:sz="4" w:space="0" w:color="auto"/>
              <w:bottom w:val="single" w:sz="4" w:space="0" w:color="auto"/>
              <w:right w:val="single" w:sz="4" w:space="0" w:color="auto"/>
            </w:tcBorders>
            <w:hideMark/>
          </w:tcPr>
          <w:p w14:paraId="00B4F8B1" w14:textId="77777777" w:rsidR="007F5615" w:rsidRPr="00474398" w:rsidRDefault="007F5615" w:rsidP="00BF10E3">
            <w:pPr>
              <w:spacing w:line="300" w:lineRule="exact"/>
              <w:rPr>
                <w:rFonts w:ascii="Verdana" w:hAnsi="Verdana"/>
                <w:sz w:val="22"/>
                <w:szCs w:val="22"/>
              </w:rPr>
            </w:pPr>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7F5615" w:rsidRPr="00474398" w14:paraId="54943FC8" w14:textId="77777777" w:rsidTr="00BF10E3">
        <w:tc>
          <w:tcPr>
            <w:tcW w:w="675" w:type="dxa"/>
            <w:tcBorders>
              <w:top w:val="single" w:sz="4" w:space="0" w:color="auto"/>
              <w:left w:val="single" w:sz="4" w:space="0" w:color="auto"/>
              <w:bottom w:val="single" w:sz="4" w:space="0" w:color="auto"/>
              <w:right w:val="single" w:sz="4" w:space="0" w:color="auto"/>
            </w:tcBorders>
          </w:tcPr>
          <w:p w14:paraId="7E36F822" w14:textId="77777777" w:rsidR="007F5615" w:rsidRPr="00474398" w:rsidRDefault="007C039C" w:rsidP="00BF10E3">
            <w:pPr>
              <w:spacing w:line="300" w:lineRule="exact"/>
              <w:rPr>
                <w:rFonts w:ascii="Verdana" w:hAnsi="Verdana"/>
                <w:sz w:val="22"/>
                <w:szCs w:val="22"/>
              </w:rPr>
            </w:pPr>
            <w:r>
              <w:rPr>
                <w:rFonts w:ascii="Verdana" w:hAnsi="Verdana"/>
                <w:sz w:val="22"/>
                <w:szCs w:val="22"/>
              </w:rPr>
              <w:t>2</w:t>
            </w:r>
          </w:p>
        </w:tc>
        <w:tc>
          <w:tcPr>
            <w:tcW w:w="9498" w:type="dxa"/>
            <w:tcBorders>
              <w:top w:val="single" w:sz="4" w:space="0" w:color="auto"/>
              <w:left w:val="single" w:sz="4" w:space="0" w:color="auto"/>
              <w:bottom w:val="single" w:sz="4" w:space="0" w:color="auto"/>
              <w:right w:val="single" w:sz="4" w:space="0" w:color="auto"/>
            </w:tcBorders>
            <w:hideMark/>
          </w:tcPr>
          <w:p w14:paraId="1DDA2398" w14:textId="77777777" w:rsidR="007F5615" w:rsidRPr="00474398" w:rsidRDefault="007F5615" w:rsidP="00BF10E3">
            <w:pPr>
              <w:spacing w:line="300" w:lineRule="exact"/>
              <w:rPr>
                <w:rFonts w:ascii="Verdana" w:hAnsi="Verdana"/>
                <w:sz w:val="22"/>
                <w:szCs w:val="22"/>
              </w:rPr>
            </w:pPr>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7F5615" w:rsidRPr="00474398" w14:paraId="7DA62A31" w14:textId="77777777" w:rsidTr="00BF10E3">
        <w:tc>
          <w:tcPr>
            <w:tcW w:w="675" w:type="dxa"/>
            <w:tcBorders>
              <w:top w:val="single" w:sz="4" w:space="0" w:color="auto"/>
              <w:left w:val="single" w:sz="4" w:space="0" w:color="auto"/>
              <w:bottom w:val="single" w:sz="4" w:space="0" w:color="auto"/>
              <w:right w:val="single" w:sz="4" w:space="0" w:color="auto"/>
            </w:tcBorders>
          </w:tcPr>
          <w:p w14:paraId="565FB306" w14:textId="77777777" w:rsidR="007F5615" w:rsidRPr="00474398" w:rsidRDefault="007C039C" w:rsidP="00BF10E3">
            <w:pPr>
              <w:spacing w:line="300" w:lineRule="exact"/>
              <w:rPr>
                <w:rFonts w:ascii="Verdana" w:hAnsi="Verdana"/>
                <w:sz w:val="22"/>
                <w:szCs w:val="22"/>
              </w:rPr>
            </w:pPr>
            <w:r>
              <w:rPr>
                <w:rFonts w:ascii="Verdana" w:hAnsi="Verdana"/>
                <w:sz w:val="22"/>
                <w:szCs w:val="22"/>
              </w:rPr>
              <w:t>3</w:t>
            </w:r>
          </w:p>
        </w:tc>
        <w:tc>
          <w:tcPr>
            <w:tcW w:w="9498" w:type="dxa"/>
            <w:tcBorders>
              <w:top w:val="single" w:sz="4" w:space="0" w:color="auto"/>
              <w:left w:val="single" w:sz="4" w:space="0" w:color="auto"/>
              <w:bottom w:val="single" w:sz="4" w:space="0" w:color="auto"/>
              <w:right w:val="single" w:sz="4" w:space="0" w:color="auto"/>
            </w:tcBorders>
            <w:hideMark/>
          </w:tcPr>
          <w:p w14:paraId="3063BF14" w14:textId="77777777" w:rsidR="007F5615" w:rsidRPr="00474398" w:rsidRDefault="007F5615" w:rsidP="00BF10E3">
            <w:pPr>
              <w:spacing w:line="300" w:lineRule="exact"/>
              <w:rPr>
                <w:rFonts w:ascii="Verdana" w:hAnsi="Verdana"/>
                <w:sz w:val="22"/>
                <w:szCs w:val="22"/>
              </w:rPr>
            </w:pPr>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7F5615" w:rsidRPr="00474398" w14:paraId="63667F89" w14:textId="77777777" w:rsidTr="00BF10E3">
        <w:tc>
          <w:tcPr>
            <w:tcW w:w="675" w:type="dxa"/>
            <w:tcBorders>
              <w:top w:val="single" w:sz="4" w:space="0" w:color="auto"/>
              <w:left w:val="single" w:sz="4" w:space="0" w:color="auto"/>
              <w:bottom w:val="single" w:sz="4" w:space="0" w:color="auto"/>
              <w:right w:val="single" w:sz="4" w:space="0" w:color="auto"/>
            </w:tcBorders>
          </w:tcPr>
          <w:p w14:paraId="6AADA863" w14:textId="77777777" w:rsidR="007F5615" w:rsidRPr="00474398" w:rsidRDefault="007C039C" w:rsidP="00BF10E3">
            <w:pPr>
              <w:spacing w:line="300" w:lineRule="exact"/>
              <w:rPr>
                <w:rFonts w:ascii="Verdana" w:hAnsi="Verdana"/>
                <w:sz w:val="22"/>
                <w:szCs w:val="22"/>
              </w:rPr>
            </w:pPr>
            <w:r>
              <w:rPr>
                <w:rFonts w:ascii="Verdana" w:hAnsi="Verdana"/>
                <w:sz w:val="22"/>
                <w:szCs w:val="22"/>
              </w:rPr>
              <w:t>4</w:t>
            </w:r>
          </w:p>
        </w:tc>
        <w:tc>
          <w:tcPr>
            <w:tcW w:w="9498" w:type="dxa"/>
            <w:tcBorders>
              <w:top w:val="single" w:sz="4" w:space="0" w:color="auto"/>
              <w:left w:val="single" w:sz="4" w:space="0" w:color="auto"/>
              <w:bottom w:val="single" w:sz="4" w:space="0" w:color="auto"/>
              <w:right w:val="single" w:sz="4" w:space="0" w:color="auto"/>
            </w:tcBorders>
            <w:hideMark/>
          </w:tcPr>
          <w:p w14:paraId="2321D148" w14:textId="77777777" w:rsidR="007F5615" w:rsidRPr="00474398" w:rsidRDefault="007F5615" w:rsidP="00BF10E3">
            <w:pPr>
              <w:spacing w:line="300" w:lineRule="exact"/>
              <w:rPr>
                <w:rFonts w:ascii="Verdana" w:hAnsi="Verdana"/>
                <w:sz w:val="22"/>
                <w:szCs w:val="22"/>
              </w:rPr>
            </w:pPr>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7F5615" w:rsidRPr="00474398" w14:paraId="5E2D4956" w14:textId="77777777" w:rsidTr="00BF10E3">
        <w:tc>
          <w:tcPr>
            <w:tcW w:w="675" w:type="dxa"/>
            <w:tcBorders>
              <w:top w:val="single" w:sz="4" w:space="0" w:color="auto"/>
              <w:left w:val="single" w:sz="4" w:space="0" w:color="auto"/>
              <w:bottom w:val="single" w:sz="4" w:space="0" w:color="auto"/>
              <w:right w:val="single" w:sz="4" w:space="0" w:color="auto"/>
            </w:tcBorders>
          </w:tcPr>
          <w:p w14:paraId="6E379670" w14:textId="77777777" w:rsidR="007F5615" w:rsidRPr="00474398" w:rsidRDefault="007C039C" w:rsidP="00BF10E3">
            <w:pPr>
              <w:spacing w:line="300" w:lineRule="exact"/>
              <w:rPr>
                <w:rFonts w:ascii="Verdana" w:hAnsi="Verdana"/>
                <w:sz w:val="22"/>
                <w:szCs w:val="22"/>
              </w:rPr>
            </w:pPr>
            <w:r>
              <w:rPr>
                <w:rFonts w:ascii="Verdana" w:hAnsi="Verdana"/>
                <w:sz w:val="22"/>
                <w:szCs w:val="22"/>
              </w:rPr>
              <w:t>5</w:t>
            </w:r>
          </w:p>
        </w:tc>
        <w:tc>
          <w:tcPr>
            <w:tcW w:w="9498" w:type="dxa"/>
            <w:tcBorders>
              <w:top w:val="single" w:sz="4" w:space="0" w:color="auto"/>
              <w:left w:val="single" w:sz="4" w:space="0" w:color="auto"/>
              <w:bottom w:val="single" w:sz="4" w:space="0" w:color="auto"/>
              <w:right w:val="single" w:sz="4" w:space="0" w:color="auto"/>
            </w:tcBorders>
            <w:hideMark/>
          </w:tcPr>
          <w:p w14:paraId="65934790" w14:textId="77777777" w:rsidR="007F5615" w:rsidRPr="00474398" w:rsidRDefault="007F5615" w:rsidP="00BF10E3">
            <w:pPr>
              <w:spacing w:line="300" w:lineRule="exact"/>
              <w:rPr>
                <w:rFonts w:ascii="Verdana" w:hAnsi="Verdana"/>
                <w:sz w:val="22"/>
                <w:szCs w:val="22"/>
              </w:rPr>
            </w:pPr>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bl>
    <w:p w14:paraId="0A6342E9" w14:textId="77777777" w:rsidR="002207E2" w:rsidRDefault="002207E2" w:rsidP="007F5615">
      <w:pPr>
        <w:rPr>
          <w:rFonts w:ascii="Verdana" w:hAnsi="Verdana"/>
          <w:b/>
          <w:sz w:val="22"/>
        </w:rPr>
      </w:pPr>
      <w:r>
        <w:rPr>
          <w:rFonts w:ascii="Verdana" w:hAnsi="Verdana"/>
          <w:b/>
          <w:sz w:val="22"/>
        </w:rPr>
        <w:fldChar w:fldCharType="begin"/>
      </w:r>
      <w:r>
        <w:rPr>
          <w:rFonts w:ascii="Verdana" w:hAnsi="Verdana"/>
          <w:b/>
          <w:sz w:val="22"/>
        </w:rPr>
        <w:instrText xml:space="preserve"> MACROBUTTON MyMacro7 </w:instrText>
      </w:r>
      <w:r w:rsidR="007C039C">
        <w:rPr>
          <w:rFonts w:ascii="Verdana" w:hAnsi="Verdana"/>
          <w:b/>
          <w:sz w:val="22"/>
        </w:rPr>
        <w:instrText>Add Box</w:instrText>
      </w:r>
      <w:r>
        <w:rPr>
          <w:rFonts w:ascii="Verdana" w:hAnsi="Verdana"/>
          <w:b/>
          <w:sz w:val="22"/>
        </w:rPr>
        <w:instrText xml:space="preserve"> </w:instrText>
      </w:r>
      <w:r>
        <w:rPr>
          <w:rFonts w:ascii="Verdana" w:hAnsi="Verdana"/>
          <w:b/>
          <w:sz w:val="22"/>
        </w:rPr>
        <w:fldChar w:fldCharType="end"/>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498"/>
      </w:tblGrid>
      <w:tr w:rsidR="00594EDE" w:rsidRPr="00717682" w14:paraId="2D54603E" w14:textId="77777777" w:rsidTr="00594EDE">
        <w:trPr>
          <w:tblHeader/>
          <w:hidden/>
        </w:trPr>
        <w:tc>
          <w:tcPr>
            <w:tcW w:w="675" w:type="dxa"/>
            <w:tcBorders>
              <w:top w:val="single" w:sz="4" w:space="0" w:color="auto"/>
              <w:left w:val="single" w:sz="4" w:space="0" w:color="auto"/>
              <w:bottom w:val="single" w:sz="4" w:space="0" w:color="auto"/>
              <w:right w:val="single" w:sz="4" w:space="0" w:color="auto"/>
            </w:tcBorders>
          </w:tcPr>
          <w:p w14:paraId="1D0A8FE1" w14:textId="77777777" w:rsidR="00594EDE" w:rsidRPr="00717682" w:rsidRDefault="00594EDE" w:rsidP="00594EDE">
            <w:pPr>
              <w:spacing w:line="300" w:lineRule="exact"/>
              <w:rPr>
                <w:rFonts w:ascii="Verdana" w:hAnsi="Verdana"/>
                <w:b/>
                <w:vanish/>
                <w:sz w:val="22"/>
                <w:szCs w:val="22"/>
              </w:rPr>
            </w:pPr>
            <w:bookmarkStart w:id="3" w:name="Objectives"/>
            <w:r w:rsidRPr="00717682">
              <w:rPr>
                <w:rFonts w:ascii="Verdana" w:hAnsi="Verdana"/>
                <w:b/>
                <w:vanish/>
                <w:sz w:val="22"/>
                <w:szCs w:val="22"/>
              </w:rPr>
              <w:t>No.</w:t>
            </w:r>
          </w:p>
        </w:tc>
        <w:tc>
          <w:tcPr>
            <w:tcW w:w="9498" w:type="dxa"/>
            <w:tcBorders>
              <w:top w:val="single" w:sz="4" w:space="0" w:color="auto"/>
              <w:left w:val="single" w:sz="4" w:space="0" w:color="auto"/>
              <w:bottom w:val="single" w:sz="4" w:space="0" w:color="auto"/>
              <w:right w:val="single" w:sz="4" w:space="0" w:color="auto"/>
            </w:tcBorders>
            <w:hideMark/>
          </w:tcPr>
          <w:p w14:paraId="393E7D29" w14:textId="77777777" w:rsidR="00594EDE" w:rsidRPr="00717682" w:rsidRDefault="00594EDE" w:rsidP="00594EDE">
            <w:pPr>
              <w:spacing w:line="300" w:lineRule="exact"/>
              <w:rPr>
                <w:rFonts w:ascii="Verdana" w:hAnsi="Verdana"/>
                <w:b/>
                <w:vanish/>
                <w:sz w:val="22"/>
                <w:szCs w:val="22"/>
              </w:rPr>
            </w:pPr>
            <w:r w:rsidRPr="00717682">
              <w:rPr>
                <w:rFonts w:ascii="Verdana" w:hAnsi="Verdana"/>
                <w:b/>
                <w:vanish/>
                <w:sz w:val="22"/>
                <w:szCs w:val="22"/>
              </w:rPr>
              <w:t>Objectives (including environmental, economic and social considerations)</w:t>
            </w:r>
          </w:p>
        </w:tc>
      </w:tr>
      <w:tr w:rsidR="00594EDE" w:rsidRPr="00717682" w14:paraId="3002CDFF"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18FCF5E7"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6</w:t>
            </w:r>
          </w:p>
        </w:tc>
        <w:tc>
          <w:tcPr>
            <w:tcW w:w="9498" w:type="dxa"/>
            <w:tcBorders>
              <w:top w:val="single" w:sz="4" w:space="0" w:color="auto"/>
              <w:left w:val="single" w:sz="4" w:space="0" w:color="auto"/>
              <w:bottom w:val="single" w:sz="4" w:space="0" w:color="auto"/>
              <w:right w:val="single" w:sz="4" w:space="0" w:color="auto"/>
            </w:tcBorders>
            <w:hideMark/>
          </w:tcPr>
          <w:p w14:paraId="3B726E6B"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4DEADA4F"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76A58248"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7</w:t>
            </w:r>
          </w:p>
        </w:tc>
        <w:tc>
          <w:tcPr>
            <w:tcW w:w="9498" w:type="dxa"/>
            <w:tcBorders>
              <w:top w:val="single" w:sz="4" w:space="0" w:color="auto"/>
              <w:left w:val="single" w:sz="4" w:space="0" w:color="auto"/>
              <w:bottom w:val="single" w:sz="4" w:space="0" w:color="auto"/>
              <w:right w:val="single" w:sz="4" w:space="0" w:color="auto"/>
            </w:tcBorders>
            <w:hideMark/>
          </w:tcPr>
          <w:p w14:paraId="4683EB68"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10BD5C57"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45C5E742"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8</w:t>
            </w:r>
          </w:p>
        </w:tc>
        <w:tc>
          <w:tcPr>
            <w:tcW w:w="9498" w:type="dxa"/>
            <w:tcBorders>
              <w:top w:val="single" w:sz="4" w:space="0" w:color="auto"/>
              <w:left w:val="single" w:sz="4" w:space="0" w:color="auto"/>
              <w:bottom w:val="single" w:sz="4" w:space="0" w:color="auto"/>
              <w:right w:val="single" w:sz="4" w:space="0" w:color="auto"/>
            </w:tcBorders>
            <w:hideMark/>
          </w:tcPr>
          <w:p w14:paraId="5445B1A8"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1CE27DDF"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4B8C3512"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9</w:t>
            </w:r>
          </w:p>
        </w:tc>
        <w:tc>
          <w:tcPr>
            <w:tcW w:w="9498" w:type="dxa"/>
            <w:tcBorders>
              <w:top w:val="single" w:sz="4" w:space="0" w:color="auto"/>
              <w:left w:val="single" w:sz="4" w:space="0" w:color="auto"/>
              <w:bottom w:val="single" w:sz="4" w:space="0" w:color="auto"/>
              <w:right w:val="single" w:sz="4" w:space="0" w:color="auto"/>
            </w:tcBorders>
            <w:hideMark/>
          </w:tcPr>
          <w:p w14:paraId="5CDCC79B"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3D793A7A"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38039174"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10</w:t>
            </w:r>
          </w:p>
        </w:tc>
        <w:tc>
          <w:tcPr>
            <w:tcW w:w="9498" w:type="dxa"/>
            <w:tcBorders>
              <w:top w:val="single" w:sz="4" w:space="0" w:color="auto"/>
              <w:left w:val="single" w:sz="4" w:space="0" w:color="auto"/>
              <w:bottom w:val="single" w:sz="4" w:space="0" w:color="auto"/>
              <w:right w:val="single" w:sz="4" w:space="0" w:color="auto"/>
            </w:tcBorders>
            <w:hideMark/>
          </w:tcPr>
          <w:p w14:paraId="7BEFE6E1"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1DC3C638"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6EC53428"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11</w:t>
            </w:r>
          </w:p>
        </w:tc>
        <w:tc>
          <w:tcPr>
            <w:tcW w:w="9498" w:type="dxa"/>
            <w:tcBorders>
              <w:top w:val="single" w:sz="4" w:space="0" w:color="auto"/>
              <w:left w:val="single" w:sz="4" w:space="0" w:color="auto"/>
              <w:bottom w:val="single" w:sz="4" w:space="0" w:color="auto"/>
              <w:right w:val="single" w:sz="4" w:space="0" w:color="auto"/>
            </w:tcBorders>
            <w:hideMark/>
          </w:tcPr>
          <w:p w14:paraId="1E6EDA92"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1FB1FB72"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7A980824"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12</w:t>
            </w:r>
          </w:p>
        </w:tc>
        <w:tc>
          <w:tcPr>
            <w:tcW w:w="9498" w:type="dxa"/>
            <w:tcBorders>
              <w:top w:val="single" w:sz="4" w:space="0" w:color="auto"/>
              <w:left w:val="single" w:sz="4" w:space="0" w:color="auto"/>
              <w:bottom w:val="single" w:sz="4" w:space="0" w:color="auto"/>
              <w:right w:val="single" w:sz="4" w:space="0" w:color="auto"/>
            </w:tcBorders>
            <w:hideMark/>
          </w:tcPr>
          <w:p w14:paraId="357D36F4"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594EDE" w:rsidRPr="00717682" w14:paraId="0EC9FAB9" w14:textId="77777777" w:rsidTr="00594EDE">
        <w:trPr>
          <w:hidden/>
        </w:trPr>
        <w:tc>
          <w:tcPr>
            <w:tcW w:w="675" w:type="dxa"/>
            <w:tcBorders>
              <w:top w:val="single" w:sz="4" w:space="0" w:color="auto"/>
              <w:left w:val="single" w:sz="4" w:space="0" w:color="auto"/>
              <w:bottom w:val="single" w:sz="4" w:space="0" w:color="auto"/>
              <w:right w:val="single" w:sz="4" w:space="0" w:color="auto"/>
            </w:tcBorders>
          </w:tcPr>
          <w:p w14:paraId="0A07FEDD"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t>13</w:t>
            </w:r>
          </w:p>
        </w:tc>
        <w:tc>
          <w:tcPr>
            <w:tcW w:w="9498" w:type="dxa"/>
            <w:tcBorders>
              <w:top w:val="single" w:sz="4" w:space="0" w:color="auto"/>
              <w:left w:val="single" w:sz="4" w:space="0" w:color="auto"/>
              <w:bottom w:val="single" w:sz="4" w:space="0" w:color="auto"/>
              <w:right w:val="single" w:sz="4" w:space="0" w:color="auto"/>
            </w:tcBorders>
            <w:hideMark/>
          </w:tcPr>
          <w:p w14:paraId="6FC90B78" w14:textId="77777777" w:rsidR="00594EDE" w:rsidRPr="00717682" w:rsidRDefault="00594EDE" w:rsidP="00594EDE">
            <w:pPr>
              <w:spacing w:line="300" w:lineRule="exact"/>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bl>
    <w:bookmarkEnd w:id="3"/>
    <w:p w14:paraId="75A4560F" w14:textId="77777777" w:rsidR="00594EDE" w:rsidRDefault="00594EDE" w:rsidP="00513F7B">
      <w:pPr>
        <w:pStyle w:val="SectionHeading"/>
      </w:pPr>
      <w:r>
        <w:t>Plan Review - Achievements</w:t>
      </w:r>
    </w:p>
    <w:p w14:paraId="3C8668E6" w14:textId="77777777" w:rsidR="00594EDE" w:rsidRPr="007C3249" w:rsidRDefault="00594EDE" w:rsidP="00594EDE">
      <w:pPr>
        <w:rPr>
          <w:rFonts w:ascii="Verdana" w:hAnsi="Verdana"/>
          <w:sz w:val="22"/>
        </w:rPr>
      </w:pPr>
      <w:r w:rsidRPr="007C3249">
        <w:rPr>
          <w:rFonts w:ascii="Verdana" w:hAnsi="Verdana"/>
          <w:sz w:val="22"/>
        </w:rPr>
        <w:t>Use this section to identify achievements made against previous</w:t>
      </w:r>
      <w:r>
        <w:rPr>
          <w:rFonts w:ascii="Verdana" w:hAnsi="Verdana"/>
          <w:sz w:val="22"/>
        </w:rPr>
        <w:t xml:space="preserve"> plan objectives. This section sh</w:t>
      </w:r>
      <w:r w:rsidRPr="007C3249">
        <w:rPr>
          <w:rFonts w:ascii="Verdana" w:hAnsi="Verdana"/>
          <w:sz w:val="22"/>
        </w:rPr>
        <w:t xml:space="preserve">ould be completed at the </w:t>
      </w:r>
      <w:proofErr w:type="gramStart"/>
      <w:r w:rsidRPr="007C3249">
        <w:rPr>
          <w:rFonts w:ascii="Verdana" w:hAnsi="Verdana"/>
          <w:sz w:val="22"/>
        </w:rPr>
        <w:t>5 year</w:t>
      </w:r>
      <w:proofErr w:type="gramEnd"/>
      <w:r w:rsidRPr="007C3249">
        <w:rPr>
          <w:rFonts w:ascii="Verdana" w:hAnsi="Verdana"/>
          <w:sz w:val="22"/>
        </w:rPr>
        <w:t xml:space="preserve"> review</w:t>
      </w:r>
      <w:r>
        <w:rPr>
          <w:rFonts w:ascii="Verdana" w:hAnsi="Verdana"/>
          <w:sz w:val="22"/>
        </w:rPr>
        <w:t xml:space="preserve"> and could be informed through monitoring activities undertaken. </w:t>
      </w:r>
    </w:p>
    <w:p w14:paraId="0B730551" w14:textId="77777777" w:rsidR="00594EDE" w:rsidRDefault="00594EDE" w:rsidP="00594EDE">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535"/>
      </w:tblGrid>
      <w:tr w:rsidR="00594EDE" w:rsidRPr="008901A5" w14:paraId="319EAC3C" w14:textId="77777777" w:rsidTr="000471DD">
        <w:tc>
          <w:tcPr>
            <w:tcW w:w="4219" w:type="dxa"/>
            <w:vAlign w:val="center"/>
          </w:tcPr>
          <w:p w14:paraId="569FAC06" w14:textId="77777777" w:rsidR="00594EDE" w:rsidRPr="008901A5" w:rsidRDefault="00594EDE" w:rsidP="000471DD">
            <w:pPr>
              <w:jc w:val="center"/>
              <w:rPr>
                <w:rFonts w:ascii="Verdana" w:hAnsi="Verdana"/>
                <w:b/>
                <w:sz w:val="22"/>
              </w:rPr>
            </w:pPr>
            <w:r w:rsidRPr="008901A5">
              <w:rPr>
                <w:rFonts w:ascii="Verdana" w:hAnsi="Verdana"/>
                <w:b/>
                <w:sz w:val="22"/>
              </w:rPr>
              <w:t>Objective</w:t>
            </w:r>
          </w:p>
        </w:tc>
        <w:tc>
          <w:tcPr>
            <w:tcW w:w="5550" w:type="dxa"/>
            <w:vAlign w:val="center"/>
          </w:tcPr>
          <w:p w14:paraId="4697337A" w14:textId="77777777" w:rsidR="00594EDE" w:rsidRPr="008901A5" w:rsidRDefault="00594EDE" w:rsidP="000471DD">
            <w:pPr>
              <w:jc w:val="center"/>
              <w:rPr>
                <w:rFonts w:ascii="Verdana" w:hAnsi="Verdana"/>
                <w:b/>
                <w:sz w:val="22"/>
              </w:rPr>
            </w:pPr>
            <w:r w:rsidRPr="008901A5">
              <w:rPr>
                <w:rFonts w:ascii="Verdana" w:hAnsi="Verdana"/>
                <w:b/>
                <w:sz w:val="22"/>
              </w:rPr>
              <w:t>Achievement</w:t>
            </w:r>
          </w:p>
        </w:tc>
      </w:tr>
      <w:tr w:rsidR="00594EDE" w:rsidRPr="002578D6" w14:paraId="227269B7" w14:textId="77777777" w:rsidTr="00594EDE">
        <w:tc>
          <w:tcPr>
            <w:tcW w:w="4219" w:type="dxa"/>
          </w:tcPr>
          <w:p w14:paraId="2F423644"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c>
          <w:tcPr>
            <w:tcW w:w="5550" w:type="dxa"/>
          </w:tcPr>
          <w:p w14:paraId="1A289896"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r>
      <w:tr w:rsidR="00594EDE" w:rsidRPr="002578D6" w14:paraId="3262A395" w14:textId="77777777" w:rsidTr="00594EDE">
        <w:tc>
          <w:tcPr>
            <w:tcW w:w="4219" w:type="dxa"/>
          </w:tcPr>
          <w:p w14:paraId="1A4E664D"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c>
          <w:tcPr>
            <w:tcW w:w="5550" w:type="dxa"/>
          </w:tcPr>
          <w:p w14:paraId="4CB76320"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r>
      <w:tr w:rsidR="00594EDE" w:rsidRPr="002578D6" w14:paraId="1FBE0531" w14:textId="77777777" w:rsidTr="00594EDE">
        <w:tc>
          <w:tcPr>
            <w:tcW w:w="4219" w:type="dxa"/>
          </w:tcPr>
          <w:p w14:paraId="0D2A669F" w14:textId="77777777" w:rsidR="00594EDE" w:rsidRPr="007B03B2" w:rsidRDefault="00594EDE" w:rsidP="00594EDE">
            <w:pPr>
              <w:rPr>
                <w:rFonts w:ascii="Verdana" w:hAnsi="Verdana"/>
              </w:rPr>
            </w:pPr>
            <w:r w:rsidRPr="007B03B2">
              <w:rPr>
                <w:rFonts w:ascii="Verdana" w:hAnsi="Verdana"/>
                <w:sz w:val="22"/>
                <w:szCs w:val="22"/>
              </w:rPr>
              <w:fldChar w:fldCharType="begin">
                <w:ffData>
                  <w:name w:val="Text4"/>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5550" w:type="dxa"/>
          </w:tcPr>
          <w:p w14:paraId="2EAF8CEC"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r>
      <w:tr w:rsidR="00594EDE" w:rsidRPr="002578D6" w14:paraId="011B4E8B" w14:textId="77777777" w:rsidTr="00594EDE">
        <w:tc>
          <w:tcPr>
            <w:tcW w:w="4219" w:type="dxa"/>
            <w:tcBorders>
              <w:bottom w:val="single" w:sz="4" w:space="0" w:color="000000"/>
            </w:tcBorders>
          </w:tcPr>
          <w:p w14:paraId="57D9D8E7"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c>
          <w:tcPr>
            <w:tcW w:w="5550" w:type="dxa"/>
            <w:tcBorders>
              <w:bottom w:val="single" w:sz="4" w:space="0" w:color="000000"/>
            </w:tcBorders>
          </w:tcPr>
          <w:p w14:paraId="5B630748"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r>
      <w:tr w:rsidR="00594EDE" w:rsidRPr="002578D6" w14:paraId="35194F73" w14:textId="77777777" w:rsidTr="00594EDE">
        <w:tc>
          <w:tcPr>
            <w:tcW w:w="4219" w:type="dxa"/>
          </w:tcPr>
          <w:p w14:paraId="0FA0E7DE"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c>
          <w:tcPr>
            <w:tcW w:w="5550" w:type="dxa"/>
          </w:tcPr>
          <w:p w14:paraId="2AEBDA10" w14:textId="77777777" w:rsidR="00594EDE" w:rsidRPr="002578D6" w:rsidRDefault="00594EDE" w:rsidP="00594EDE">
            <w:pPr>
              <w:rPr>
                <w:rFonts w:ascii="Verdana" w:hAnsi="Verdana"/>
              </w:rPr>
            </w:pPr>
            <w:r w:rsidRPr="002578D6">
              <w:rPr>
                <w:rFonts w:ascii="Verdana" w:hAnsi="Verdana"/>
                <w:sz w:val="22"/>
                <w:szCs w:val="22"/>
              </w:rPr>
              <w:fldChar w:fldCharType="begin">
                <w:ffData>
                  <w:name w:val="Text4"/>
                  <w:enabled/>
                  <w:calcOnExit w:val="0"/>
                  <w:textInput/>
                </w:ffData>
              </w:fldChar>
            </w:r>
            <w:r w:rsidRPr="002578D6">
              <w:rPr>
                <w:rFonts w:ascii="Verdana" w:hAnsi="Verdana"/>
                <w:sz w:val="22"/>
                <w:szCs w:val="22"/>
              </w:rPr>
              <w:instrText xml:space="preserve"> FORMTEXT </w:instrText>
            </w:r>
            <w:r w:rsidRPr="002578D6">
              <w:rPr>
                <w:rFonts w:ascii="Verdana" w:hAnsi="Verdana"/>
                <w:sz w:val="22"/>
                <w:szCs w:val="22"/>
              </w:rPr>
            </w:r>
            <w:r w:rsidRPr="002578D6">
              <w:rPr>
                <w:rFonts w:ascii="Verdana" w:hAnsi="Verdana"/>
                <w:sz w:val="22"/>
                <w:szCs w:val="22"/>
              </w:rPr>
              <w:fldChar w:fldCharType="separate"/>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noProof/>
                <w:sz w:val="22"/>
                <w:szCs w:val="22"/>
              </w:rPr>
              <w:t> </w:t>
            </w:r>
            <w:r w:rsidRPr="002578D6">
              <w:rPr>
                <w:rFonts w:ascii="Verdana" w:hAnsi="Verdana"/>
                <w:sz w:val="22"/>
                <w:szCs w:val="22"/>
              </w:rPr>
              <w:fldChar w:fldCharType="end"/>
            </w:r>
          </w:p>
        </w:tc>
      </w:tr>
    </w:tbl>
    <w:p w14:paraId="2709B061" w14:textId="77777777" w:rsidR="00594EDE" w:rsidRDefault="00D10A69" w:rsidP="00594EDE">
      <w:pPr>
        <w:rPr>
          <w:rFonts w:ascii="Verdana" w:hAnsi="Verdana"/>
          <w:b/>
          <w:sz w:val="22"/>
        </w:rPr>
      </w:pPr>
      <w:r>
        <w:rPr>
          <w:rFonts w:ascii="Verdana" w:hAnsi="Verdana"/>
          <w:b/>
          <w:sz w:val="22"/>
        </w:rPr>
        <w:fldChar w:fldCharType="begin"/>
      </w:r>
      <w:r>
        <w:rPr>
          <w:rFonts w:ascii="Verdana" w:hAnsi="Verdana"/>
          <w:b/>
          <w:sz w:val="22"/>
        </w:rPr>
        <w:instrText xml:space="preserve"> MACROBUTTON MyMacro13 Add Box </w:instrText>
      </w:r>
      <w:r>
        <w:rPr>
          <w:rFonts w:ascii="Verdana" w:hAnsi="Verdana"/>
          <w:b/>
          <w:sz w:val="22"/>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535"/>
      </w:tblGrid>
      <w:tr w:rsidR="00D10A69" w:rsidRPr="00717682" w14:paraId="15643D0E" w14:textId="77777777" w:rsidTr="00D10A69">
        <w:trPr>
          <w:hidden/>
        </w:trPr>
        <w:tc>
          <w:tcPr>
            <w:tcW w:w="4219" w:type="dxa"/>
          </w:tcPr>
          <w:bookmarkStart w:id="4" w:name="Achievements" w:colFirst="0" w:colLast="1"/>
          <w:p w14:paraId="39C040E8"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Pr>
          <w:p w14:paraId="1F86E74D"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D10A69" w:rsidRPr="00717682" w14:paraId="467F059B" w14:textId="77777777" w:rsidTr="00D10A69">
        <w:trPr>
          <w:hidden/>
        </w:trPr>
        <w:tc>
          <w:tcPr>
            <w:tcW w:w="4219" w:type="dxa"/>
          </w:tcPr>
          <w:p w14:paraId="418711E3"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Pr>
          <w:p w14:paraId="75C5F619"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D10A69" w:rsidRPr="00717682" w14:paraId="70C83FD7" w14:textId="77777777" w:rsidTr="00D10A69">
        <w:trPr>
          <w:hidden/>
        </w:trPr>
        <w:tc>
          <w:tcPr>
            <w:tcW w:w="4219" w:type="dxa"/>
          </w:tcPr>
          <w:p w14:paraId="1206F423"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Pr>
          <w:p w14:paraId="2FD09A9D"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D10A69" w:rsidRPr="00717682" w14:paraId="13BE467A" w14:textId="77777777" w:rsidTr="00D10A69">
        <w:trPr>
          <w:hidden/>
        </w:trPr>
        <w:tc>
          <w:tcPr>
            <w:tcW w:w="4219" w:type="dxa"/>
          </w:tcPr>
          <w:p w14:paraId="4D460DE5"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Pr>
          <w:p w14:paraId="138FEE86" w14:textId="77777777" w:rsidR="00D10A69" w:rsidRPr="00717682" w:rsidRDefault="00D10A69" w:rsidP="00D10A69">
            <w:pPr>
              <w:rPr>
                <w:rFonts w:ascii="Verdana" w:hAnsi="Verdana"/>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D10A69" w:rsidRPr="00717682" w14:paraId="628278E3" w14:textId="77777777" w:rsidTr="00D10A69">
        <w:trPr>
          <w:hidden/>
        </w:trPr>
        <w:tc>
          <w:tcPr>
            <w:tcW w:w="4219" w:type="dxa"/>
          </w:tcPr>
          <w:p w14:paraId="05A267DA" w14:textId="77777777" w:rsidR="00D10A69" w:rsidRPr="00717682" w:rsidRDefault="00D10A69">
            <w:pPr>
              <w:rPr>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Pr>
          <w:p w14:paraId="4276CC25" w14:textId="77777777" w:rsidR="00D10A69" w:rsidRPr="00717682" w:rsidRDefault="00D10A69">
            <w:pPr>
              <w:rPr>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D10A69" w:rsidRPr="00D10A69" w14:paraId="34AEEB4C" w14:textId="77777777" w:rsidTr="00D10A69">
        <w:trPr>
          <w:hidden/>
        </w:trPr>
        <w:tc>
          <w:tcPr>
            <w:tcW w:w="4219" w:type="dxa"/>
            <w:tcBorders>
              <w:bottom w:val="single" w:sz="4" w:space="0" w:color="000000"/>
            </w:tcBorders>
          </w:tcPr>
          <w:p w14:paraId="42648750" w14:textId="77777777" w:rsidR="00D10A69" w:rsidRPr="00717682" w:rsidRDefault="00D10A69">
            <w:pPr>
              <w:rPr>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5550" w:type="dxa"/>
            <w:tcBorders>
              <w:bottom w:val="single" w:sz="4" w:space="0" w:color="000000"/>
            </w:tcBorders>
          </w:tcPr>
          <w:p w14:paraId="25A7E2A7" w14:textId="77777777" w:rsidR="00D10A69" w:rsidRPr="00717682" w:rsidRDefault="00D10A69">
            <w:pPr>
              <w:rPr>
                <w:vanish/>
              </w:rPr>
            </w:pPr>
            <w:r w:rsidRPr="00717682">
              <w:rPr>
                <w:rFonts w:ascii="Verdana" w:hAnsi="Verdana"/>
                <w:vanish/>
                <w:sz w:val="22"/>
                <w:szCs w:val="22"/>
              </w:rPr>
              <w:fldChar w:fldCharType="begin">
                <w:ffData>
                  <w:name w:val="Text4"/>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bl>
    <w:bookmarkEnd w:id="4"/>
    <w:p w14:paraId="35859927" w14:textId="77777777" w:rsidR="00A56F6A" w:rsidRPr="00474398" w:rsidRDefault="00A56F6A" w:rsidP="00513F7B">
      <w:pPr>
        <w:pStyle w:val="SectionHeading"/>
      </w:pPr>
      <w:r w:rsidRPr="00474398">
        <w:t>Woodland Survey</w:t>
      </w:r>
    </w:p>
    <w:p w14:paraId="61513F23" w14:textId="455D2A55" w:rsidR="00FA09CF" w:rsidRPr="00705490" w:rsidRDefault="00E54701" w:rsidP="007B03B2">
      <w:pPr>
        <w:pStyle w:val="BodyText"/>
      </w:pPr>
      <w:r>
        <w:t>This section is about collecting information relating to your woodland</w:t>
      </w:r>
      <w:r w:rsidR="000169B4">
        <w:t xml:space="preserve"> </w:t>
      </w:r>
      <w:r w:rsidR="000E123C">
        <w:t xml:space="preserve">and </w:t>
      </w:r>
      <w:r w:rsidR="000169B4">
        <w:t>its location, inclu</w:t>
      </w:r>
      <w:r w:rsidR="00322A77">
        <w:t xml:space="preserve">ding any statutory constraints: </w:t>
      </w:r>
      <w:r w:rsidR="000169B4">
        <w:t>designatio</w:t>
      </w:r>
      <w:r w:rsidR="00322A77">
        <w:t>ns, European Protected Species etc</w:t>
      </w:r>
      <w:r w:rsidR="00443B03">
        <w:t>.</w:t>
      </w:r>
      <w:r w:rsidR="007B03B2">
        <w:t xml:space="preserve"> </w:t>
      </w:r>
      <w:r w:rsidR="00FA09CF" w:rsidRPr="00474398">
        <w:t xml:space="preserve">Woodland information for your property can be found on the </w:t>
      </w:r>
      <w:hyperlink r:id="rId12" w:history="1">
        <w:r w:rsidR="005A5C7C" w:rsidRPr="00D04A83">
          <w:rPr>
            <w:rStyle w:val="Hyperlink"/>
          </w:rPr>
          <w:t>Magic</w:t>
        </w:r>
        <w:r w:rsidR="00FA09CF" w:rsidRPr="00D04A83">
          <w:rPr>
            <w:rStyle w:val="Hyperlink"/>
          </w:rPr>
          <w:t xml:space="preserve"> website</w:t>
        </w:r>
      </w:hyperlink>
      <w:r w:rsidR="00FA09CF">
        <w:t xml:space="preserve"> or the Forestry Commission</w:t>
      </w:r>
      <w:r w:rsidR="00A10796">
        <w:t xml:space="preserve"> </w:t>
      </w:r>
      <w:r w:rsidR="006600BC">
        <w:t xml:space="preserve">Land Information Search.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7"/>
        <w:gridCol w:w="3765"/>
      </w:tblGrid>
      <w:tr w:rsidR="00125EBF" w:rsidRPr="00474398" w14:paraId="0096495A" w14:textId="77777777" w:rsidTr="004A2966">
        <w:tc>
          <w:tcPr>
            <w:tcW w:w="6108" w:type="dxa"/>
            <w:tcBorders>
              <w:right w:val="nil"/>
            </w:tcBorders>
            <w:vAlign w:val="center"/>
          </w:tcPr>
          <w:p w14:paraId="04F016FB" w14:textId="3A5DCE42" w:rsidR="00125EBF" w:rsidRPr="004A2966" w:rsidRDefault="00125EBF" w:rsidP="004A2966">
            <w:pPr>
              <w:spacing w:line="300" w:lineRule="exact"/>
              <w:rPr>
                <w:b/>
              </w:rPr>
            </w:pPr>
            <w:r w:rsidRPr="004A2966">
              <w:rPr>
                <w:rFonts w:ascii="Verdana" w:hAnsi="Verdana"/>
                <w:b/>
                <w:sz w:val="22"/>
                <w:szCs w:val="22"/>
              </w:rPr>
              <w:t xml:space="preserve">Brief description of </w:t>
            </w:r>
            <w:r w:rsidR="00237B34" w:rsidRPr="004A2966">
              <w:rPr>
                <w:rFonts w:ascii="Verdana" w:hAnsi="Verdana"/>
                <w:b/>
                <w:sz w:val="22"/>
                <w:szCs w:val="22"/>
              </w:rPr>
              <w:t xml:space="preserve">the </w:t>
            </w:r>
            <w:r w:rsidRPr="004A2966">
              <w:rPr>
                <w:rFonts w:ascii="Verdana" w:hAnsi="Verdana"/>
                <w:b/>
                <w:sz w:val="22"/>
                <w:szCs w:val="22"/>
              </w:rPr>
              <w:t>woodland</w:t>
            </w:r>
            <w:r w:rsidR="00237B34" w:rsidRPr="004A2966">
              <w:rPr>
                <w:rFonts w:ascii="Verdana" w:hAnsi="Verdana"/>
                <w:b/>
                <w:sz w:val="22"/>
                <w:szCs w:val="22"/>
              </w:rPr>
              <w:t xml:space="preserve"> property</w:t>
            </w:r>
          </w:p>
        </w:tc>
        <w:bookmarkStart w:id="5" w:name="Text8"/>
        <w:tc>
          <w:tcPr>
            <w:tcW w:w="3854" w:type="dxa"/>
            <w:tcBorders>
              <w:left w:val="nil"/>
            </w:tcBorders>
          </w:tcPr>
          <w:p w14:paraId="09AE58EE" w14:textId="77777777" w:rsidR="00125EBF" w:rsidRPr="00CD2C6D" w:rsidRDefault="001504C3" w:rsidP="00705490">
            <w:pPr>
              <w:pStyle w:val="NoSpacing"/>
            </w:pPr>
            <w:r>
              <w:fldChar w:fldCharType="begin">
                <w:ffData>
                  <w:name w:val="Text8"/>
                  <w:enabled/>
                  <w:calcOnExit w:val="0"/>
                  <w:helpText w:type="text" w:val="The brief description should provide an overview of the woodland within the wider context and could include information such as location, history,  landscape, access, soils, ecological features, topography, neighbouring land use etc. &#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74E01" w:rsidRPr="00474398" w14:paraId="392AB8AF" w14:textId="77777777" w:rsidTr="00074E01">
        <w:tc>
          <w:tcPr>
            <w:tcW w:w="9962" w:type="dxa"/>
            <w:gridSpan w:val="2"/>
          </w:tcPr>
          <w:p w14:paraId="2088BF97" w14:textId="77777777" w:rsidR="00074E01" w:rsidRPr="007B03B2" w:rsidRDefault="007B03B2" w:rsidP="00705490">
            <w:pPr>
              <w:pStyle w:val="NoSpacing"/>
              <w:rPr>
                <w:rFonts w:ascii="Verdana" w:hAnsi="Verdana"/>
                <w:sz w:val="22"/>
              </w:rPr>
            </w:pPr>
            <w:r w:rsidRPr="007B03B2">
              <w:rPr>
                <w:rFonts w:ascii="Verdana" w:hAnsi="Verdana"/>
                <w:sz w:val="22"/>
                <w:szCs w:val="22"/>
              </w:rPr>
              <w:fldChar w:fldCharType="begin">
                <w:ffData>
                  <w:name w:val="Text4"/>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bl>
    <w:p w14:paraId="36FBD2BA" w14:textId="77777777" w:rsidR="00074E01" w:rsidRPr="00474398" w:rsidRDefault="0038233C" w:rsidP="00513F7B">
      <w:pPr>
        <w:pStyle w:val="SectionHeading"/>
      </w:pPr>
      <w:r>
        <w:t xml:space="preserve">Woodland </w:t>
      </w:r>
      <w:r w:rsidR="00074E01">
        <w:t>Protection</w:t>
      </w:r>
    </w:p>
    <w:p w14:paraId="75CFEDC1" w14:textId="77777777" w:rsidR="0038233C" w:rsidRDefault="0038233C" w:rsidP="00594EDE">
      <w:pPr>
        <w:rPr>
          <w:rFonts w:ascii="Verdana" w:hAnsi="Verdana"/>
          <w:sz w:val="22"/>
        </w:rPr>
      </w:pPr>
      <w:r>
        <w:rPr>
          <w:rFonts w:ascii="Verdana" w:hAnsi="Verdana"/>
          <w:sz w:val="22"/>
        </w:rPr>
        <w:t>This</w:t>
      </w:r>
      <w:r w:rsidRPr="0038233C">
        <w:rPr>
          <w:rFonts w:ascii="Verdana" w:hAnsi="Verdana"/>
          <w:sz w:val="22"/>
        </w:rPr>
        <w:t xml:space="preserve"> section allows you to consider the potential threats facing your woodland(s).  </w:t>
      </w:r>
      <w:r>
        <w:rPr>
          <w:rFonts w:ascii="Verdana" w:hAnsi="Verdana"/>
          <w:sz w:val="22"/>
        </w:rPr>
        <w:t>Where relevant</w:t>
      </w:r>
      <w:r w:rsidR="004526C3">
        <w:rPr>
          <w:rFonts w:ascii="Verdana" w:hAnsi="Verdana"/>
          <w:sz w:val="22"/>
        </w:rPr>
        <w:t>,</w:t>
      </w:r>
      <w:r>
        <w:rPr>
          <w:rFonts w:ascii="Verdana" w:hAnsi="Verdana"/>
          <w:sz w:val="22"/>
        </w:rPr>
        <w:t xml:space="preserve"> under the following headings</w:t>
      </w:r>
      <w:r w:rsidR="004526C3">
        <w:rPr>
          <w:rFonts w:ascii="Verdana" w:hAnsi="Verdana"/>
          <w:sz w:val="22"/>
        </w:rPr>
        <w:t>,</w:t>
      </w:r>
      <w:r w:rsidRPr="0038233C">
        <w:rPr>
          <w:rFonts w:ascii="Verdana" w:hAnsi="Verdana"/>
          <w:sz w:val="22"/>
        </w:rPr>
        <w:t xml:space="preserve"> </w:t>
      </w:r>
      <w:r>
        <w:rPr>
          <w:rFonts w:ascii="Verdana" w:hAnsi="Verdana"/>
          <w:sz w:val="22"/>
        </w:rPr>
        <w:t xml:space="preserve">describe </w:t>
      </w:r>
      <w:r w:rsidRPr="0038233C">
        <w:rPr>
          <w:rFonts w:ascii="Verdana" w:hAnsi="Verdana"/>
          <w:sz w:val="22"/>
        </w:rPr>
        <w:t>any potential threats</w:t>
      </w:r>
      <w:r w:rsidR="004526C3">
        <w:rPr>
          <w:rFonts w:ascii="Verdana" w:hAnsi="Verdana"/>
          <w:sz w:val="22"/>
        </w:rPr>
        <w:t xml:space="preserve"> and as informed by </w:t>
      </w:r>
      <w:r>
        <w:rPr>
          <w:rFonts w:ascii="Verdana" w:hAnsi="Verdana"/>
          <w:sz w:val="22"/>
        </w:rPr>
        <w:t xml:space="preserve">both </w:t>
      </w:r>
      <w:r w:rsidRPr="0038233C">
        <w:rPr>
          <w:rFonts w:ascii="Verdana" w:hAnsi="Verdana"/>
          <w:sz w:val="22"/>
        </w:rPr>
        <w:t>the likelihood of presence and potential impact</w:t>
      </w:r>
      <w:r w:rsidR="004526C3">
        <w:rPr>
          <w:rFonts w:ascii="Verdana" w:hAnsi="Verdana"/>
          <w:sz w:val="22"/>
        </w:rPr>
        <w:t>,</w:t>
      </w:r>
      <w:r>
        <w:rPr>
          <w:rFonts w:ascii="Verdana" w:hAnsi="Verdana"/>
          <w:sz w:val="22"/>
        </w:rPr>
        <w:t xml:space="preserve"> </w:t>
      </w:r>
      <w:r w:rsidR="004526C3">
        <w:rPr>
          <w:rFonts w:ascii="Verdana" w:hAnsi="Verdana"/>
          <w:sz w:val="22"/>
        </w:rPr>
        <w:t>c</w:t>
      </w:r>
      <w:r w:rsidR="00B927A3">
        <w:rPr>
          <w:rFonts w:ascii="Verdana" w:hAnsi="Verdana"/>
          <w:sz w:val="22"/>
        </w:rPr>
        <w:t>ommunicate</w:t>
      </w:r>
      <w:r>
        <w:rPr>
          <w:rFonts w:ascii="Verdana" w:hAnsi="Verdana"/>
          <w:sz w:val="22"/>
        </w:rPr>
        <w:t xml:space="preserve"> </w:t>
      </w:r>
      <w:r w:rsidR="004526C3">
        <w:rPr>
          <w:rFonts w:ascii="Verdana" w:hAnsi="Verdana"/>
          <w:sz w:val="22"/>
        </w:rPr>
        <w:t>any</w:t>
      </w:r>
      <w:r>
        <w:rPr>
          <w:rFonts w:ascii="Verdana" w:hAnsi="Verdana"/>
          <w:sz w:val="22"/>
        </w:rPr>
        <w:t xml:space="preserve"> </w:t>
      </w:r>
      <w:r w:rsidR="004526C3">
        <w:rPr>
          <w:rFonts w:ascii="Verdana" w:hAnsi="Verdana"/>
          <w:sz w:val="22"/>
        </w:rPr>
        <w:t xml:space="preserve">required </w:t>
      </w:r>
      <w:r>
        <w:rPr>
          <w:rFonts w:ascii="Verdana" w:hAnsi="Verdana"/>
          <w:sz w:val="22"/>
        </w:rPr>
        <w:t>management response</w:t>
      </w:r>
      <w:r w:rsidR="004526C3">
        <w:rPr>
          <w:rFonts w:ascii="Verdana" w:hAnsi="Verdana"/>
          <w:sz w:val="22"/>
        </w:rPr>
        <w:t>.</w:t>
      </w:r>
      <w:r w:rsidRPr="0038233C">
        <w:rPr>
          <w:rFonts w:ascii="Verdana" w:hAnsi="Verdana"/>
          <w:sz w:val="22"/>
        </w:rPr>
        <w:t xml:space="preserve"> </w:t>
      </w:r>
      <w:r w:rsidR="004526C3">
        <w:rPr>
          <w:rFonts w:ascii="Verdana" w:hAnsi="Verdana"/>
          <w:sz w:val="22"/>
        </w:rPr>
        <w:t>T</w:t>
      </w:r>
      <w:r w:rsidR="00B927A3" w:rsidRPr="00B927A3">
        <w:rPr>
          <w:rFonts w:ascii="Verdana" w:hAnsi="Verdana"/>
          <w:sz w:val="22"/>
        </w:rPr>
        <w:t xml:space="preserve">his could, for example, </w:t>
      </w:r>
      <w:r w:rsidR="004526C3">
        <w:rPr>
          <w:rFonts w:ascii="Verdana" w:hAnsi="Verdana"/>
          <w:sz w:val="22"/>
        </w:rPr>
        <w:t>be</w:t>
      </w:r>
      <w:r w:rsidR="00B927A3" w:rsidRPr="00B927A3">
        <w:rPr>
          <w:rFonts w:ascii="Verdana" w:hAnsi="Verdana"/>
          <w:sz w:val="22"/>
        </w:rPr>
        <w:t xml:space="preserve"> providing information in relation to putting in place a plan, monitoring or direct action</w:t>
      </w:r>
      <w:r w:rsidR="00B927A3">
        <w:rPr>
          <w:rFonts w:ascii="Verdana" w:hAnsi="Verdana"/>
          <w:sz w:val="22"/>
        </w:rPr>
        <w:t>.</w:t>
      </w:r>
    </w:p>
    <w:p w14:paraId="44E0EA31" w14:textId="77777777" w:rsidR="006B46BA" w:rsidRDefault="006B46BA" w:rsidP="00594EDE">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074E01" w:rsidRPr="007045EB" w14:paraId="284EA9ED" w14:textId="77777777" w:rsidTr="00C472AC">
        <w:trPr>
          <w:trHeight w:val="311"/>
        </w:trPr>
        <w:tc>
          <w:tcPr>
            <w:tcW w:w="9968" w:type="dxa"/>
          </w:tcPr>
          <w:p w14:paraId="038534FE" w14:textId="1DD9D5AA" w:rsidR="00074E01" w:rsidRPr="00C472AC" w:rsidRDefault="00C317FC" w:rsidP="00594EDE">
            <w:pPr>
              <w:rPr>
                <w:rFonts w:ascii="Verdana" w:hAnsi="Verdana"/>
                <w:b/>
                <w:sz w:val="22"/>
              </w:rPr>
            </w:pPr>
            <w:r w:rsidRPr="00AF753A">
              <w:rPr>
                <w:rFonts w:ascii="Verdana" w:hAnsi="Verdana"/>
                <w:b/>
                <w:sz w:val="22"/>
                <w:szCs w:val="22"/>
              </w:rPr>
              <w:t>Plant Health</w:t>
            </w:r>
            <w:r>
              <w:rPr>
                <w:rFonts w:ascii="Verdana" w:hAnsi="Verdana"/>
                <w:b/>
                <w:sz w:val="22"/>
                <w:szCs w:val="22"/>
              </w:rPr>
              <w:t xml:space="preserve"> </w:t>
            </w:r>
          </w:p>
        </w:tc>
      </w:tr>
      <w:tr w:rsidR="00C472AC" w:rsidRPr="007045EB" w14:paraId="73A90173" w14:textId="77777777" w:rsidTr="00C472AC">
        <w:trPr>
          <w:trHeight w:val="345"/>
        </w:trPr>
        <w:tc>
          <w:tcPr>
            <w:tcW w:w="9968" w:type="dxa"/>
          </w:tcPr>
          <w:p w14:paraId="6CD99EAB"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bookmarkStart w:id="6" w:name="Text9"/>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bookmarkEnd w:id="6"/>
          </w:p>
        </w:tc>
      </w:tr>
      <w:tr w:rsidR="00C472AC" w:rsidRPr="007045EB" w14:paraId="4647A7F7" w14:textId="77777777" w:rsidTr="00C472AC">
        <w:trPr>
          <w:trHeight w:val="345"/>
        </w:trPr>
        <w:tc>
          <w:tcPr>
            <w:tcW w:w="9968" w:type="dxa"/>
          </w:tcPr>
          <w:p w14:paraId="35A99862" w14:textId="4FC59429" w:rsidR="00C472AC" w:rsidRPr="006B46BA" w:rsidRDefault="00E65066" w:rsidP="00594EDE">
            <w:pPr>
              <w:rPr>
                <w:rFonts w:ascii="Verdana" w:hAnsi="Verdana"/>
                <w:b/>
                <w:sz w:val="22"/>
              </w:rPr>
            </w:pPr>
            <w:hyperlink r:id="rId13" w:anchor="deer-and-feral-wild-boar" w:history="1">
              <w:r w:rsidR="00695014" w:rsidRPr="00695014">
                <w:rPr>
                  <w:rStyle w:val="Hyperlink"/>
                  <w:rFonts w:ascii="Verdana" w:hAnsi="Verdana"/>
                  <w:b/>
                  <w:sz w:val="22"/>
                </w:rPr>
                <w:t>Deer</w:t>
              </w:r>
            </w:hyperlink>
          </w:p>
        </w:tc>
      </w:tr>
      <w:tr w:rsidR="00C472AC" w:rsidRPr="007045EB" w14:paraId="10C638C6" w14:textId="77777777" w:rsidTr="00C472AC">
        <w:trPr>
          <w:trHeight w:val="345"/>
        </w:trPr>
        <w:tc>
          <w:tcPr>
            <w:tcW w:w="9968" w:type="dxa"/>
          </w:tcPr>
          <w:p w14:paraId="460389B2"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r w:rsidR="00C472AC" w:rsidRPr="007045EB" w14:paraId="10BFA97F" w14:textId="77777777" w:rsidTr="00C472AC">
        <w:trPr>
          <w:trHeight w:val="345"/>
        </w:trPr>
        <w:tc>
          <w:tcPr>
            <w:tcW w:w="9968" w:type="dxa"/>
          </w:tcPr>
          <w:p w14:paraId="1F7CC5DE" w14:textId="4E48DD72" w:rsidR="00C472AC" w:rsidRPr="006B46BA" w:rsidRDefault="00E65066" w:rsidP="00594EDE">
            <w:pPr>
              <w:rPr>
                <w:rFonts w:ascii="Verdana" w:hAnsi="Verdana"/>
                <w:b/>
                <w:sz w:val="22"/>
              </w:rPr>
            </w:pPr>
            <w:hyperlink r:id="rId14" w:anchor="grey-squirrels" w:history="1">
              <w:r w:rsidR="00532FDC" w:rsidRPr="00532FDC">
                <w:rPr>
                  <w:rStyle w:val="Hyperlink"/>
                  <w:rFonts w:ascii="Verdana" w:hAnsi="Verdana"/>
                  <w:b/>
                  <w:sz w:val="22"/>
                </w:rPr>
                <w:t>Grey Squirrels</w:t>
              </w:r>
            </w:hyperlink>
          </w:p>
        </w:tc>
      </w:tr>
      <w:tr w:rsidR="00C472AC" w:rsidRPr="007045EB" w14:paraId="6A2687C3" w14:textId="77777777" w:rsidTr="00C472AC">
        <w:trPr>
          <w:trHeight w:val="345"/>
        </w:trPr>
        <w:tc>
          <w:tcPr>
            <w:tcW w:w="9968" w:type="dxa"/>
          </w:tcPr>
          <w:p w14:paraId="23D62A6E" w14:textId="77777777" w:rsidR="00C472AC" w:rsidRPr="007045EB" w:rsidRDefault="006B46BA" w:rsidP="00594EDE">
            <w:pPr>
              <w:rPr>
                <w:rFonts w:ascii="Verdana" w:hAnsi="Verdana"/>
                <w:b/>
                <w:sz w:val="22"/>
              </w:rPr>
            </w:pPr>
            <w:r>
              <w:rPr>
                <w:rFonts w:ascii="Verdana" w:hAnsi="Verdana"/>
                <w:b/>
                <w:sz w:val="22"/>
              </w:rPr>
              <w:lastRenderedPageBreak/>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r w:rsidR="00C472AC" w:rsidRPr="007045EB" w14:paraId="404A913B" w14:textId="77777777" w:rsidTr="00C472AC">
        <w:trPr>
          <w:trHeight w:val="345"/>
        </w:trPr>
        <w:tc>
          <w:tcPr>
            <w:tcW w:w="9968" w:type="dxa"/>
          </w:tcPr>
          <w:p w14:paraId="633340D2" w14:textId="77777777" w:rsidR="00C472AC" w:rsidRPr="007045EB" w:rsidRDefault="00C472AC" w:rsidP="00594EDE">
            <w:pPr>
              <w:rPr>
                <w:rFonts w:ascii="Verdana" w:hAnsi="Verdana"/>
                <w:b/>
                <w:sz w:val="22"/>
              </w:rPr>
            </w:pPr>
            <w:r>
              <w:rPr>
                <w:rFonts w:ascii="Verdana" w:hAnsi="Verdana"/>
                <w:b/>
                <w:sz w:val="22"/>
              </w:rPr>
              <w:t>Livestock and Other Mammals</w:t>
            </w:r>
          </w:p>
        </w:tc>
      </w:tr>
      <w:tr w:rsidR="00C472AC" w:rsidRPr="007045EB" w14:paraId="5E95AF18" w14:textId="77777777" w:rsidTr="00C472AC">
        <w:trPr>
          <w:trHeight w:val="345"/>
        </w:trPr>
        <w:tc>
          <w:tcPr>
            <w:tcW w:w="9968" w:type="dxa"/>
          </w:tcPr>
          <w:p w14:paraId="07B24F37"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r w:rsidR="00C472AC" w:rsidRPr="007045EB" w14:paraId="3B16CA36" w14:textId="77777777" w:rsidTr="00C472AC">
        <w:trPr>
          <w:trHeight w:val="345"/>
        </w:trPr>
        <w:tc>
          <w:tcPr>
            <w:tcW w:w="9968" w:type="dxa"/>
          </w:tcPr>
          <w:p w14:paraId="2F6B1BD0" w14:textId="77777777" w:rsidR="00C472AC" w:rsidRPr="007045EB" w:rsidRDefault="00C472AC" w:rsidP="00594EDE">
            <w:pPr>
              <w:rPr>
                <w:rFonts w:ascii="Verdana" w:hAnsi="Verdana"/>
                <w:b/>
                <w:sz w:val="22"/>
              </w:rPr>
            </w:pPr>
            <w:r>
              <w:rPr>
                <w:rFonts w:ascii="Verdana" w:hAnsi="Verdana"/>
                <w:b/>
                <w:sz w:val="22"/>
              </w:rPr>
              <w:t>Water &amp; Soil (soil erosion, acidification of water, pollution</w:t>
            </w:r>
            <w:r w:rsidR="0020599E">
              <w:rPr>
                <w:rFonts w:ascii="Verdana" w:hAnsi="Verdana"/>
                <w:b/>
                <w:sz w:val="22"/>
              </w:rPr>
              <w:t xml:space="preserve"> etc</w:t>
            </w:r>
            <w:r>
              <w:rPr>
                <w:rFonts w:ascii="Verdana" w:hAnsi="Verdana"/>
                <w:b/>
                <w:sz w:val="22"/>
              </w:rPr>
              <w:t>)</w:t>
            </w:r>
          </w:p>
        </w:tc>
      </w:tr>
      <w:tr w:rsidR="00C472AC" w:rsidRPr="007045EB" w14:paraId="7C021B9D" w14:textId="77777777" w:rsidTr="00C472AC">
        <w:trPr>
          <w:trHeight w:val="345"/>
        </w:trPr>
        <w:tc>
          <w:tcPr>
            <w:tcW w:w="9968" w:type="dxa"/>
          </w:tcPr>
          <w:p w14:paraId="745856AD"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r w:rsidR="00C472AC" w:rsidRPr="007045EB" w14:paraId="705D9D8C" w14:textId="77777777" w:rsidTr="00C472AC">
        <w:trPr>
          <w:trHeight w:val="345"/>
        </w:trPr>
        <w:tc>
          <w:tcPr>
            <w:tcW w:w="9968" w:type="dxa"/>
          </w:tcPr>
          <w:p w14:paraId="77EA3E1C" w14:textId="77777777" w:rsidR="00C472AC" w:rsidRPr="007045EB" w:rsidRDefault="00C472AC" w:rsidP="00594EDE">
            <w:pPr>
              <w:rPr>
                <w:rFonts w:ascii="Verdana" w:hAnsi="Verdana"/>
                <w:b/>
                <w:sz w:val="22"/>
              </w:rPr>
            </w:pPr>
            <w:r>
              <w:rPr>
                <w:rFonts w:ascii="Verdana" w:hAnsi="Verdana"/>
                <w:b/>
                <w:sz w:val="22"/>
              </w:rPr>
              <w:t>Environmental (flooding, wind damage, fire, invasive species etc)</w:t>
            </w:r>
          </w:p>
        </w:tc>
      </w:tr>
      <w:tr w:rsidR="00C472AC" w:rsidRPr="007045EB" w14:paraId="79B3FB55" w14:textId="77777777" w:rsidTr="00C472AC">
        <w:trPr>
          <w:trHeight w:val="345"/>
        </w:trPr>
        <w:tc>
          <w:tcPr>
            <w:tcW w:w="9968" w:type="dxa"/>
          </w:tcPr>
          <w:p w14:paraId="5271FAEB"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r w:rsidR="00C472AC" w:rsidRPr="007045EB" w14:paraId="7AAC0110" w14:textId="77777777" w:rsidTr="00C472AC">
        <w:trPr>
          <w:trHeight w:val="345"/>
        </w:trPr>
        <w:tc>
          <w:tcPr>
            <w:tcW w:w="9968" w:type="dxa"/>
          </w:tcPr>
          <w:p w14:paraId="08BDF6A6" w14:textId="5B5B1ADD" w:rsidR="00C472AC" w:rsidRPr="007045EB" w:rsidRDefault="00E65066" w:rsidP="00594EDE">
            <w:pPr>
              <w:rPr>
                <w:rFonts w:ascii="Verdana" w:hAnsi="Verdana"/>
                <w:b/>
                <w:sz w:val="22"/>
              </w:rPr>
            </w:pPr>
            <w:hyperlink r:id="rId15" w:history="1">
              <w:r w:rsidR="00105927" w:rsidRPr="00172743">
                <w:rPr>
                  <w:rStyle w:val="Hyperlink"/>
                  <w:rFonts w:ascii="Verdana" w:hAnsi="Verdana"/>
                  <w:b/>
                  <w:sz w:val="22"/>
                </w:rPr>
                <w:t xml:space="preserve">Climate Change </w:t>
              </w:r>
              <w:r w:rsidR="00C472AC" w:rsidRPr="00172743">
                <w:rPr>
                  <w:rStyle w:val="Hyperlink"/>
                  <w:rFonts w:ascii="Verdana" w:hAnsi="Verdana"/>
                  <w:b/>
                  <w:sz w:val="22"/>
                </w:rPr>
                <w:t>Resilience</w:t>
              </w:r>
            </w:hyperlink>
            <w:r w:rsidR="00C472AC">
              <w:rPr>
                <w:rFonts w:ascii="Verdana" w:hAnsi="Verdana"/>
                <w:b/>
                <w:sz w:val="22"/>
              </w:rPr>
              <w:t xml:space="preserve"> (provenance, lack of diversity, uniform structure) </w:t>
            </w:r>
          </w:p>
        </w:tc>
      </w:tr>
      <w:tr w:rsidR="00C472AC" w:rsidRPr="007045EB" w14:paraId="44AA6CC0" w14:textId="77777777" w:rsidTr="00C472AC">
        <w:trPr>
          <w:trHeight w:val="345"/>
        </w:trPr>
        <w:tc>
          <w:tcPr>
            <w:tcW w:w="9968" w:type="dxa"/>
          </w:tcPr>
          <w:p w14:paraId="33B1BCF2" w14:textId="77777777" w:rsidR="00C472AC" w:rsidRPr="007045EB" w:rsidRDefault="006B46BA" w:rsidP="00594EDE">
            <w:pPr>
              <w:rPr>
                <w:rFonts w:ascii="Verdana" w:hAnsi="Verdana"/>
                <w:b/>
                <w:sz w:val="22"/>
              </w:rPr>
            </w:pPr>
            <w:r>
              <w:rPr>
                <w:rFonts w:ascii="Verdana" w:hAnsi="Verdana"/>
                <w:b/>
                <w:sz w:val="22"/>
              </w:rPr>
              <w:fldChar w:fldCharType="begin">
                <w:ffData>
                  <w:name w:val="Text9"/>
                  <w:enabled/>
                  <w:calcOnExit w:val="0"/>
                  <w:textInput/>
                </w:ffData>
              </w:fldChar>
            </w:r>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sz w:val="22"/>
              </w:rPr>
              <w:fldChar w:fldCharType="end"/>
            </w:r>
          </w:p>
        </w:tc>
      </w:tr>
    </w:tbl>
    <w:p w14:paraId="591ADD9C" w14:textId="77777777" w:rsidR="00594EDE" w:rsidRDefault="00594EDE" w:rsidP="00C472AC">
      <w:pPr>
        <w:rPr>
          <w:rFonts w:ascii="Verdana" w:hAnsi="Verdana"/>
          <w:b/>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0"/>
        <w:gridCol w:w="5703"/>
      </w:tblGrid>
      <w:tr w:rsidR="00C62DC6" w:rsidRPr="0042673D" w14:paraId="79C2F305" w14:textId="77777777" w:rsidTr="006A5B48">
        <w:trPr>
          <w:hidden/>
        </w:trPr>
        <w:tc>
          <w:tcPr>
            <w:tcW w:w="4470" w:type="dxa"/>
            <w:tcBorders>
              <w:top w:val="single" w:sz="4" w:space="0" w:color="auto"/>
              <w:left w:val="single" w:sz="4" w:space="0" w:color="auto"/>
              <w:bottom w:val="single" w:sz="4" w:space="0" w:color="auto"/>
              <w:right w:val="single" w:sz="4" w:space="0" w:color="auto"/>
            </w:tcBorders>
            <w:hideMark/>
          </w:tcPr>
          <w:p w14:paraId="76B49E08" w14:textId="77777777" w:rsidR="00C62DC6" w:rsidRPr="0042673D" w:rsidRDefault="00C62DC6" w:rsidP="006A5B48">
            <w:pPr>
              <w:spacing w:line="300" w:lineRule="exact"/>
              <w:rPr>
                <w:rFonts w:ascii="Verdana" w:hAnsi="Verdana"/>
                <w:vanish/>
                <w:sz w:val="22"/>
                <w:szCs w:val="22"/>
              </w:rPr>
            </w:pPr>
            <w:bookmarkStart w:id="7" w:name="TextToShowCC1"/>
            <w:r w:rsidRPr="0042673D">
              <w:rPr>
                <w:rFonts w:ascii="Verdana" w:hAnsi="Verdana"/>
                <w:vanish/>
                <w:sz w:val="22"/>
              </w:rPr>
              <w:t>Threat</w:t>
            </w:r>
          </w:p>
        </w:tc>
        <w:tc>
          <w:tcPr>
            <w:tcW w:w="5703" w:type="dxa"/>
            <w:tcBorders>
              <w:top w:val="single" w:sz="4" w:space="0" w:color="auto"/>
              <w:left w:val="single" w:sz="4" w:space="0" w:color="auto"/>
              <w:bottom w:val="single" w:sz="4" w:space="0" w:color="auto"/>
              <w:right w:val="single" w:sz="4" w:space="0" w:color="auto"/>
            </w:tcBorders>
            <w:hideMark/>
          </w:tcPr>
          <w:p w14:paraId="0A1F9C7C" w14:textId="77777777" w:rsidR="00C62DC6" w:rsidRPr="0042673D" w:rsidRDefault="00E333C9" w:rsidP="006A5B48">
            <w:pPr>
              <w:spacing w:line="300" w:lineRule="exact"/>
              <w:rPr>
                <w:rFonts w:ascii="Verdana" w:hAnsi="Verdana"/>
                <w:vanish/>
                <w:sz w:val="22"/>
                <w:szCs w:val="22"/>
              </w:rPr>
            </w:pPr>
            <w:r w:rsidRPr="0042673D">
              <w:rPr>
                <w:rFonts w:ascii="Verdana" w:hAnsi="Verdana"/>
                <w:vanish/>
                <w:sz w:val="22"/>
                <w:szCs w:val="22"/>
              </w:rPr>
              <w:fldChar w:fldCharType="begin">
                <w:ffData>
                  <w:name w:val=""/>
                  <w:enabled/>
                  <w:calcOnExit w:val="0"/>
                  <w:ddList>
                    <w:listEntry w:val="Please Select...."/>
                    <w:listEntry w:val="Uniform Structure"/>
                    <w:listEntry w:val="Provenance"/>
                    <w:listEntry w:val="Silvicultural System"/>
                    <w:listEntry w:val="Lack of Tree Species Diversity"/>
                    <w:listEntry w:val="Small Scale Woodland"/>
                    <w:listEntry w:val="Other"/>
                  </w:ddList>
                </w:ffData>
              </w:fldChar>
            </w:r>
            <w:r w:rsidRPr="0042673D">
              <w:rPr>
                <w:rFonts w:ascii="Verdana" w:hAnsi="Verdana"/>
                <w:vanish/>
                <w:sz w:val="22"/>
                <w:szCs w:val="22"/>
              </w:rPr>
              <w:instrText xml:space="preserve"> FORMDROPDOWN </w:instrText>
            </w:r>
            <w:r w:rsidR="00E65066">
              <w:rPr>
                <w:rFonts w:ascii="Verdana" w:hAnsi="Verdana"/>
                <w:vanish/>
                <w:sz w:val="22"/>
                <w:szCs w:val="22"/>
              </w:rPr>
            </w:r>
            <w:r w:rsidR="00E65066">
              <w:rPr>
                <w:rFonts w:ascii="Verdana" w:hAnsi="Verdana"/>
                <w:vanish/>
                <w:sz w:val="22"/>
                <w:szCs w:val="22"/>
              </w:rPr>
              <w:fldChar w:fldCharType="separate"/>
            </w:r>
            <w:r w:rsidRPr="0042673D">
              <w:rPr>
                <w:rFonts w:ascii="Verdana" w:hAnsi="Verdana"/>
                <w:vanish/>
                <w:sz w:val="22"/>
                <w:szCs w:val="22"/>
              </w:rPr>
              <w:fldChar w:fldCharType="end"/>
            </w:r>
          </w:p>
        </w:tc>
      </w:tr>
      <w:tr w:rsidR="00C62DC6" w:rsidRPr="0042673D" w14:paraId="16862DE8" w14:textId="77777777" w:rsidTr="006A5B48">
        <w:trPr>
          <w:hidden/>
        </w:trPr>
        <w:tc>
          <w:tcPr>
            <w:tcW w:w="4470" w:type="dxa"/>
            <w:tcBorders>
              <w:top w:val="single" w:sz="4" w:space="0" w:color="auto"/>
              <w:left w:val="single" w:sz="4" w:space="0" w:color="auto"/>
              <w:bottom w:val="single" w:sz="4" w:space="0" w:color="auto"/>
              <w:right w:val="single" w:sz="4" w:space="0" w:color="auto"/>
            </w:tcBorders>
            <w:hideMark/>
          </w:tcPr>
          <w:p w14:paraId="46F20CF0" w14:textId="77777777" w:rsidR="00C62DC6" w:rsidRPr="0042673D" w:rsidRDefault="00C62DC6" w:rsidP="006A5B48">
            <w:pPr>
              <w:spacing w:line="300" w:lineRule="exact"/>
              <w:rPr>
                <w:rFonts w:ascii="Verdana" w:hAnsi="Verdana"/>
                <w:vanish/>
                <w:sz w:val="22"/>
                <w:szCs w:val="22"/>
              </w:rPr>
            </w:pPr>
            <w:r w:rsidRPr="0042673D">
              <w:rPr>
                <w:rFonts w:ascii="Verdana" w:hAnsi="Verdana"/>
                <w:vanish/>
                <w:sz w:val="22"/>
              </w:rPr>
              <w:t>(Other Please Specify)</w:t>
            </w:r>
          </w:p>
        </w:tc>
        <w:tc>
          <w:tcPr>
            <w:tcW w:w="5703" w:type="dxa"/>
            <w:tcBorders>
              <w:top w:val="single" w:sz="4" w:space="0" w:color="auto"/>
              <w:left w:val="single" w:sz="4" w:space="0" w:color="auto"/>
              <w:bottom w:val="single" w:sz="4" w:space="0" w:color="auto"/>
              <w:right w:val="single" w:sz="4" w:space="0" w:color="auto"/>
            </w:tcBorders>
            <w:hideMark/>
          </w:tcPr>
          <w:p w14:paraId="4EE7326C" w14:textId="77777777" w:rsidR="00C62DC6" w:rsidRPr="0042673D" w:rsidRDefault="00C62DC6" w:rsidP="006A5B48">
            <w:pPr>
              <w:spacing w:line="300" w:lineRule="exact"/>
              <w:rPr>
                <w:rFonts w:ascii="Verdana" w:hAnsi="Verdana"/>
                <w:vanish/>
                <w:sz w:val="22"/>
                <w:szCs w:val="22"/>
              </w:rPr>
            </w:pPr>
            <w:r w:rsidRPr="0042673D">
              <w:rPr>
                <w:rFonts w:ascii="Verdana" w:hAnsi="Verdana"/>
                <w:vanish/>
                <w:sz w:val="22"/>
              </w:rPr>
              <w:fldChar w:fldCharType="begin">
                <w:ffData>
                  <w:name w:val="Text4"/>
                  <w:enabled/>
                  <w:calcOnExit w:val="0"/>
                  <w:textInput/>
                </w:ffData>
              </w:fldChar>
            </w:r>
            <w:r w:rsidRPr="0042673D">
              <w:rPr>
                <w:rFonts w:ascii="Verdana" w:hAnsi="Verdana"/>
                <w:vanish/>
                <w:sz w:val="22"/>
              </w:rPr>
              <w:instrText xml:space="preserve"> FORMTEXT </w:instrText>
            </w:r>
            <w:r w:rsidRPr="0042673D">
              <w:rPr>
                <w:rFonts w:ascii="Verdana" w:hAnsi="Verdana"/>
                <w:vanish/>
                <w:sz w:val="22"/>
              </w:rPr>
            </w:r>
            <w:r w:rsidRPr="0042673D">
              <w:rPr>
                <w:rFonts w:ascii="Verdana" w:hAnsi="Verdana"/>
                <w:vanish/>
                <w:sz w:val="22"/>
              </w:rPr>
              <w:fldChar w:fldCharType="separate"/>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hAnsi="Verdana"/>
                <w:vanish/>
                <w:sz w:val="22"/>
              </w:rPr>
              <w:fldChar w:fldCharType="end"/>
            </w:r>
          </w:p>
        </w:tc>
      </w:tr>
      <w:tr w:rsidR="0042673D" w:rsidRPr="0042673D" w14:paraId="37CA74FB" w14:textId="77777777" w:rsidTr="006A5B48">
        <w:trPr>
          <w:hidden/>
        </w:trPr>
        <w:tc>
          <w:tcPr>
            <w:tcW w:w="4470" w:type="dxa"/>
            <w:tcBorders>
              <w:top w:val="single" w:sz="4" w:space="0" w:color="auto"/>
              <w:left w:val="single" w:sz="4" w:space="0" w:color="auto"/>
              <w:bottom w:val="single" w:sz="4" w:space="0" w:color="auto"/>
              <w:right w:val="single" w:sz="4" w:space="0" w:color="auto"/>
            </w:tcBorders>
            <w:hideMark/>
          </w:tcPr>
          <w:p w14:paraId="349BDA80" w14:textId="77777777" w:rsidR="0042673D" w:rsidRPr="0042673D" w:rsidRDefault="0042673D" w:rsidP="006A5B48">
            <w:pPr>
              <w:spacing w:line="300" w:lineRule="exact"/>
              <w:rPr>
                <w:rFonts w:ascii="Verdana" w:hAnsi="Verdana"/>
                <w:vanish/>
                <w:sz w:val="22"/>
                <w:szCs w:val="22"/>
              </w:rPr>
            </w:pPr>
            <w:r w:rsidRPr="0042673D">
              <w:rPr>
                <w:rFonts w:ascii="Verdana" w:hAnsi="Verdana"/>
                <w:vanish/>
                <w:sz w:val="22"/>
              </w:rPr>
              <w:t>Likelihood of presence</w:t>
            </w:r>
          </w:p>
        </w:tc>
        <w:tc>
          <w:tcPr>
            <w:tcW w:w="5703" w:type="dxa"/>
            <w:tcBorders>
              <w:top w:val="single" w:sz="4" w:space="0" w:color="auto"/>
              <w:left w:val="single" w:sz="4" w:space="0" w:color="auto"/>
              <w:bottom w:val="single" w:sz="4" w:space="0" w:color="auto"/>
              <w:right w:val="single" w:sz="4" w:space="0" w:color="auto"/>
            </w:tcBorders>
            <w:hideMark/>
          </w:tcPr>
          <w:p w14:paraId="5A1A2356" w14:textId="77777777" w:rsidR="0042673D" w:rsidRPr="0042673D" w:rsidRDefault="0042673D" w:rsidP="0042673D">
            <w:pPr>
              <w:tabs>
                <w:tab w:val="center" w:pos="1581"/>
              </w:tabs>
              <w:spacing w:line="300" w:lineRule="exact"/>
              <w:rPr>
                <w:rFonts w:ascii="Verdana" w:hAnsi="Verdana"/>
                <w:vanish/>
                <w:sz w:val="22"/>
                <w:szCs w:val="22"/>
              </w:rPr>
            </w:pPr>
            <w:r w:rsidRPr="0042673D">
              <w:rPr>
                <w:rFonts w:ascii="Verdana" w:hAnsi="Verdana"/>
                <w:vanish/>
                <w:sz w:val="22"/>
                <w:szCs w:val="22"/>
              </w:rPr>
              <w:fldChar w:fldCharType="begin">
                <w:ffData>
                  <w:name w:val=""/>
                  <w:enabled/>
                  <w:calcOnExit w:val="0"/>
                  <w:helpText w:type="text" w:val="Assessment of the distribution and vulnerability of tree species within your woodland."/>
                  <w:ddList>
                    <w:listEntry w:val="Please Select...."/>
                    <w:listEntry w:val="High"/>
                    <w:listEntry w:val="Medium"/>
                    <w:listEntry w:val="Low"/>
                  </w:ddList>
                </w:ffData>
              </w:fldChar>
            </w:r>
            <w:r w:rsidRPr="0042673D">
              <w:rPr>
                <w:rFonts w:ascii="Verdana" w:hAnsi="Verdana"/>
                <w:vanish/>
                <w:sz w:val="22"/>
                <w:szCs w:val="22"/>
              </w:rPr>
              <w:instrText xml:space="preserve"> FORMDROPDOWN </w:instrText>
            </w:r>
            <w:r w:rsidR="00E65066">
              <w:rPr>
                <w:rFonts w:ascii="Verdana" w:hAnsi="Verdana"/>
                <w:vanish/>
                <w:sz w:val="22"/>
                <w:szCs w:val="22"/>
              </w:rPr>
            </w:r>
            <w:r w:rsidR="00E65066">
              <w:rPr>
                <w:rFonts w:ascii="Verdana" w:hAnsi="Verdana"/>
                <w:vanish/>
                <w:sz w:val="22"/>
                <w:szCs w:val="22"/>
              </w:rPr>
              <w:fldChar w:fldCharType="separate"/>
            </w:r>
            <w:r w:rsidRPr="0042673D">
              <w:rPr>
                <w:rFonts w:ascii="Verdana" w:hAnsi="Verdana"/>
                <w:vanish/>
                <w:sz w:val="22"/>
                <w:szCs w:val="22"/>
              </w:rPr>
              <w:fldChar w:fldCharType="end"/>
            </w:r>
          </w:p>
        </w:tc>
      </w:tr>
      <w:tr w:rsidR="0042673D" w:rsidRPr="0042673D" w14:paraId="68B4AA84" w14:textId="77777777" w:rsidTr="006A5B48">
        <w:trPr>
          <w:hidden/>
        </w:trPr>
        <w:tc>
          <w:tcPr>
            <w:tcW w:w="4470" w:type="dxa"/>
            <w:tcBorders>
              <w:top w:val="single" w:sz="4" w:space="0" w:color="auto"/>
              <w:left w:val="single" w:sz="4" w:space="0" w:color="auto"/>
              <w:bottom w:val="single" w:sz="4" w:space="0" w:color="auto"/>
              <w:right w:val="single" w:sz="4" w:space="0" w:color="auto"/>
            </w:tcBorders>
            <w:hideMark/>
          </w:tcPr>
          <w:p w14:paraId="6CF699BF" w14:textId="77777777" w:rsidR="0042673D" w:rsidRPr="0042673D" w:rsidRDefault="0042673D" w:rsidP="006A5B48">
            <w:pPr>
              <w:spacing w:line="300" w:lineRule="exact"/>
              <w:rPr>
                <w:rFonts w:ascii="Verdana" w:hAnsi="Verdana"/>
                <w:vanish/>
                <w:sz w:val="22"/>
                <w:szCs w:val="22"/>
              </w:rPr>
            </w:pPr>
            <w:r w:rsidRPr="0042673D">
              <w:rPr>
                <w:rFonts w:ascii="Verdana" w:hAnsi="Verdana"/>
                <w:vanish/>
                <w:sz w:val="22"/>
              </w:rPr>
              <w:t>Impact</w:t>
            </w:r>
          </w:p>
        </w:tc>
        <w:tc>
          <w:tcPr>
            <w:tcW w:w="5703" w:type="dxa"/>
            <w:tcBorders>
              <w:top w:val="single" w:sz="4" w:space="0" w:color="auto"/>
              <w:left w:val="single" w:sz="4" w:space="0" w:color="auto"/>
              <w:bottom w:val="single" w:sz="4" w:space="0" w:color="auto"/>
              <w:right w:val="single" w:sz="4" w:space="0" w:color="auto"/>
            </w:tcBorders>
            <w:hideMark/>
          </w:tcPr>
          <w:p w14:paraId="4B75290D" w14:textId="77777777" w:rsidR="0042673D" w:rsidRPr="0042673D" w:rsidRDefault="0042673D" w:rsidP="0042673D">
            <w:pPr>
              <w:tabs>
                <w:tab w:val="center" w:pos="1581"/>
              </w:tabs>
              <w:spacing w:line="300" w:lineRule="exact"/>
              <w:rPr>
                <w:rFonts w:ascii="Verdana" w:hAnsi="Verdana"/>
                <w:vanish/>
                <w:sz w:val="22"/>
                <w:szCs w:val="22"/>
              </w:rPr>
            </w:pPr>
            <w:r w:rsidRPr="0042673D">
              <w:rPr>
                <w:rFonts w:ascii="Verdana" w:hAnsi="Verdana"/>
                <w:vanish/>
                <w:sz w:val="22"/>
                <w:szCs w:val="22"/>
              </w:rPr>
              <w:fldChar w:fldCharType="begin">
                <w:ffData>
                  <w:name w:val=""/>
                  <w:enabled/>
                  <w:calcOnExit w:val="0"/>
                  <w:helpText w:type="text" w:val="Assessment of the distribution and vulnerability of tree species within your woodland."/>
                  <w:ddList>
                    <w:listEntry w:val="Please Select...."/>
                    <w:listEntry w:val="High"/>
                    <w:listEntry w:val="Medium"/>
                    <w:listEntry w:val="Low"/>
                  </w:ddList>
                </w:ffData>
              </w:fldChar>
            </w:r>
            <w:r w:rsidRPr="0042673D">
              <w:rPr>
                <w:rFonts w:ascii="Verdana" w:hAnsi="Verdana"/>
                <w:vanish/>
                <w:sz w:val="22"/>
                <w:szCs w:val="22"/>
              </w:rPr>
              <w:instrText xml:space="preserve"> FORMDROPDOWN </w:instrText>
            </w:r>
            <w:r w:rsidR="00E65066">
              <w:rPr>
                <w:rFonts w:ascii="Verdana" w:hAnsi="Verdana"/>
                <w:vanish/>
                <w:sz w:val="22"/>
                <w:szCs w:val="22"/>
              </w:rPr>
            </w:r>
            <w:r w:rsidR="00E65066">
              <w:rPr>
                <w:rFonts w:ascii="Verdana" w:hAnsi="Verdana"/>
                <w:vanish/>
                <w:sz w:val="22"/>
                <w:szCs w:val="22"/>
              </w:rPr>
              <w:fldChar w:fldCharType="separate"/>
            </w:r>
            <w:r w:rsidRPr="0042673D">
              <w:rPr>
                <w:rFonts w:ascii="Verdana" w:hAnsi="Verdana"/>
                <w:vanish/>
                <w:sz w:val="22"/>
                <w:szCs w:val="22"/>
              </w:rPr>
              <w:fldChar w:fldCharType="end"/>
            </w:r>
          </w:p>
        </w:tc>
      </w:tr>
      <w:tr w:rsidR="00C62DC6" w:rsidRPr="0042673D" w14:paraId="7017C06D" w14:textId="77777777" w:rsidTr="006A5B48">
        <w:trPr>
          <w:hidden/>
        </w:trPr>
        <w:tc>
          <w:tcPr>
            <w:tcW w:w="4470" w:type="dxa"/>
            <w:tcBorders>
              <w:top w:val="single" w:sz="4" w:space="0" w:color="auto"/>
              <w:left w:val="single" w:sz="4" w:space="0" w:color="auto"/>
              <w:bottom w:val="single" w:sz="4" w:space="0" w:color="auto"/>
              <w:right w:val="single" w:sz="4" w:space="0" w:color="auto"/>
            </w:tcBorders>
            <w:hideMark/>
          </w:tcPr>
          <w:p w14:paraId="75FE7F23" w14:textId="77777777" w:rsidR="00C62DC6" w:rsidRPr="0042673D" w:rsidRDefault="0042673D" w:rsidP="006A5B48">
            <w:pPr>
              <w:spacing w:line="300" w:lineRule="exact"/>
              <w:rPr>
                <w:rFonts w:ascii="Verdana" w:hAnsi="Verdana"/>
                <w:vanish/>
                <w:sz w:val="22"/>
                <w:szCs w:val="22"/>
              </w:rPr>
            </w:pPr>
            <w:r w:rsidRPr="0042673D">
              <w:rPr>
                <w:rFonts w:ascii="Verdana" w:hAnsi="Verdana"/>
                <w:vanish/>
                <w:sz w:val="22"/>
              </w:rPr>
              <w:t>Response (informed by the matrix)</w:t>
            </w:r>
          </w:p>
        </w:tc>
        <w:tc>
          <w:tcPr>
            <w:tcW w:w="5703" w:type="dxa"/>
            <w:tcBorders>
              <w:top w:val="single" w:sz="4" w:space="0" w:color="auto"/>
              <w:left w:val="single" w:sz="4" w:space="0" w:color="auto"/>
              <w:bottom w:val="single" w:sz="4" w:space="0" w:color="auto"/>
              <w:right w:val="single" w:sz="4" w:space="0" w:color="auto"/>
            </w:tcBorders>
            <w:hideMark/>
          </w:tcPr>
          <w:p w14:paraId="3F606537" w14:textId="77777777" w:rsidR="00C62DC6" w:rsidRPr="0042673D" w:rsidRDefault="00C62DC6" w:rsidP="006A5B48">
            <w:pPr>
              <w:spacing w:line="300" w:lineRule="exact"/>
              <w:rPr>
                <w:rFonts w:ascii="Verdana" w:hAnsi="Verdana"/>
                <w:vanish/>
                <w:sz w:val="22"/>
                <w:szCs w:val="22"/>
              </w:rPr>
            </w:pPr>
            <w:r w:rsidRPr="0042673D">
              <w:rPr>
                <w:rFonts w:ascii="Verdana" w:hAnsi="Verdana"/>
                <w:vanish/>
                <w:sz w:val="22"/>
              </w:rPr>
              <w:fldChar w:fldCharType="begin">
                <w:ffData>
                  <w:name w:val=""/>
                  <w:enabled/>
                  <w:calcOnExit w:val="0"/>
                  <w:textInput/>
                </w:ffData>
              </w:fldChar>
            </w:r>
            <w:r w:rsidRPr="0042673D">
              <w:rPr>
                <w:rFonts w:ascii="Verdana" w:hAnsi="Verdana"/>
                <w:vanish/>
                <w:sz w:val="22"/>
              </w:rPr>
              <w:instrText xml:space="preserve"> FORMTEXT </w:instrText>
            </w:r>
            <w:r w:rsidRPr="0042673D">
              <w:rPr>
                <w:rFonts w:ascii="Verdana" w:hAnsi="Verdana"/>
                <w:vanish/>
                <w:sz w:val="22"/>
              </w:rPr>
            </w:r>
            <w:r w:rsidRPr="0042673D">
              <w:rPr>
                <w:rFonts w:ascii="Verdana" w:hAnsi="Verdana"/>
                <w:vanish/>
                <w:sz w:val="22"/>
              </w:rPr>
              <w:fldChar w:fldCharType="separate"/>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noProof/>
                <w:vanish/>
                <w:sz w:val="22"/>
              </w:rPr>
              <w:t> </w:t>
            </w:r>
            <w:r w:rsidRPr="0042673D">
              <w:rPr>
                <w:rFonts w:ascii="Verdana" w:hAnsi="Verdana"/>
                <w:vanish/>
                <w:sz w:val="22"/>
              </w:rPr>
              <w:fldChar w:fldCharType="end"/>
            </w:r>
          </w:p>
        </w:tc>
      </w:tr>
    </w:tbl>
    <w:bookmarkEnd w:id="7"/>
    <w:p w14:paraId="5A3E0072" w14:textId="77777777" w:rsidR="00D36E02" w:rsidRDefault="00442D7B" w:rsidP="00513F7B">
      <w:pPr>
        <w:pStyle w:val="SectionHeading"/>
      </w:pPr>
      <w:r>
        <w:t>Strategy</w:t>
      </w:r>
    </w:p>
    <w:p w14:paraId="17A3F028" w14:textId="77777777" w:rsidR="007A0F94" w:rsidRDefault="003260D4" w:rsidP="007A0F94">
      <w:pPr>
        <w:rPr>
          <w:rFonts w:ascii="Verdana" w:hAnsi="Verdana"/>
          <w:sz w:val="22"/>
        </w:rPr>
      </w:pPr>
      <w:r>
        <w:rPr>
          <w:rFonts w:ascii="Verdana" w:hAnsi="Verdana"/>
          <w:sz w:val="22"/>
        </w:rPr>
        <w:t xml:space="preserve">This section requires a statement of intent, setting out how you intend to achieve your management objectives and manage important features and issues identified within the previous sections of the plan. </w:t>
      </w:r>
      <w:r w:rsidR="00386ACE">
        <w:rPr>
          <w:rFonts w:ascii="Verdana" w:hAnsi="Verdana"/>
          <w:sz w:val="22"/>
        </w:rPr>
        <w:t>The information provided should be succinct</w:t>
      </w:r>
      <w:r w:rsidR="00443B03">
        <w:rPr>
          <w:rFonts w:ascii="Verdana" w:hAnsi="Verdana"/>
          <w:sz w:val="22"/>
        </w:rPr>
        <w:t>.</w:t>
      </w:r>
      <w:r w:rsidR="00386ACE">
        <w:rPr>
          <w:rFonts w:ascii="Verdana" w:hAnsi="Verdana"/>
          <w:sz w:val="22"/>
        </w:rPr>
        <w:t xml:space="preserve"> </w:t>
      </w:r>
    </w:p>
    <w:p w14:paraId="0740E0BD" w14:textId="77777777" w:rsidR="00DE483F" w:rsidRPr="00474398" w:rsidRDefault="00DE483F" w:rsidP="00D36E02">
      <w:pPr>
        <w:tabs>
          <w:tab w:val="left" w:pos="1187"/>
        </w:tabs>
        <w:rPr>
          <w:rFonts w:ascii="Verdana" w:hAnsi="Verdana"/>
          <w:sz w:val="22"/>
          <w:szCs w:val="2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126"/>
        <w:gridCol w:w="1185"/>
      </w:tblGrid>
      <w:tr w:rsidR="00C748B1" w:rsidRPr="00474398" w14:paraId="27CD530F" w14:textId="77777777" w:rsidTr="000471DD">
        <w:trPr>
          <w:trHeight w:val="408"/>
        </w:trPr>
        <w:tc>
          <w:tcPr>
            <w:tcW w:w="1761" w:type="pct"/>
            <w:vAlign w:val="center"/>
          </w:tcPr>
          <w:p w14:paraId="5EFA5A98" w14:textId="77777777" w:rsidR="00C748B1" w:rsidRPr="00474398" w:rsidRDefault="00C748B1" w:rsidP="000471DD">
            <w:pPr>
              <w:spacing w:line="300" w:lineRule="exact"/>
              <w:jc w:val="center"/>
              <w:rPr>
                <w:rFonts w:ascii="Verdana" w:hAnsi="Verdana"/>
                <w:b/>
                <w:sz w:val="22"/>
                <w:szCs w:val="22"/>
              </w:rPr>
            </w:pPr>
            <w:proofErr w:type="spellStart"/>
            <w:r>
              <w:rPr>
                <w:rFonts w:ascii="Verdana" w:hAnsi="Verdana"/>
                <w:b/>
                <w:sz w:val="22"/>
                <w:szCs w:val="22"/>
              </w:rPr>
              <w:t>Mgt</w:t>
            </w:r>
            <w:proofErr w:type="spellEnd"/>
            <w:r>
              <w:rPr>
                <w:rFonts w:ascii="Verdana" w:hAnsi="Verdana"/>
                <w:b/>
                <w:sz w:val="22"/>
                <w:szCs w:val="22"/>
              </w:rPr>
              <w:t xml:space="preserve"> Objective/Feature</w:t>
            </w:r>
          </w:p>
        </w:tc>
        <w:tc>
          <w:tcPr>
            <w:tcW w:w="2631" w:type="pct"/>
            <w:vAlign w:val="center"/>
          </w:tcPr>
          <w:p w14:paraId="4572724E" w14:textId="77777777" w:rsidR="00C748B1" w:rsidRPr="00474398" w:rsidRDefault="00C748B1" w:rsidP="000471DD">
            <w:pPr>
              <w:spacing w:line="300" w:lineRule="exact"/>
              <w:jc w:val="center"/>
              <w:rPr>
                <w:rFonts w:ascii="Verdana" w:hAnsi="Verdana"/>
                <w:b/>
                <w:sz w:val="22"/>
                <w:szCs w:val="22"/>
              </w:rPr>
            </w:pPr>
            <w:r>
              <w:rPr>
                <w:rFonts w:ascii="Verdana" w:hAnsi="Verdana"/>
                <w:b/>
                <w:sz w:val="22"/>
                <w:szCs w:val="22"/>
              </w:rPr>
              <w:t>Outline Work Prescriptions/Operations</w:t>
            </w:r>
          </w:p>
        </w:tc>
        <w:tc>
          <w:tcPr>
            <w:tcW w:w="608" w:type="pct"/>
            <w:vAlign w:val="center"/>
          </w:tcPr>
          <w:p w14:paraId="5297E231" w14:textId="77777777" w:rsidR="00C748B1" w:rsidRDefault="00C748B1" w:rsidP="000471DD">
            <w:pPr>
              <w:spacing w:line="300" w:lineRule="exact"/>
              <w:jc w:val="center"/>
              <w:rPr>
                <w:rFonts w:ascii="Verdana" w:hAnsi="Verdana"/>
                <w:b/>
                <w:sz w:val="22"/>
                <w:szCs w:val="22"/>
              </w:rPr>
            </w:pPr>
            <w:r>
              <w:rPr>
                <w:rFonts w:ascii="Verdana" w:hAnsi="Verdana"/>
                <w:b/>
                <w:sz w:val="22"/>
                <w:szCs w:val="22"/>
              </w:rPr>
              <w:t>Year</w:t>
            </w:r>
          </w:p>
        </w:tc>
      </w:tr>
      <w:tr w:rsidR="00C748B1" w:rsidRPr="00474398" w14:paraId="6F115531" w14:textId="77777777" w:rsidTr="005A46D2">
        <w:tc>
          <w:tcPr>
            <w:tcW w:w="1761" w:type="pct"/>
          </w:tcPr>
          <w:p w14:paraId="0AF83773"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6F73F7D0" w14:textId="77777777" w:rsidR="00C748B1" w:rsidRPr="007B03B2" w:rsidRDefault="00C748B1" w:rsidP="00993BF1">
            <w:pPr>
              <w:tabs>
                <w:tab w:val="left" w:pos="1187"/>
              </w:tabs>
              <w:rPr>
                <w:rFonts w:ascii="Verdana" w:hAnsi="Verdana"/>
                <w:sz w:val="22"/>
                <w:szCs w:val="22"/>
                <w:highlight w:val="lightGray"/>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4EF6D9E0"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C748B1" w:rsidRPr="00474398" w14:paraId="25183FB4" w14:textId="77777777" w:rsidTr="005A46D2">
        <w:tc>
          <w:tcPr>
            <w:tcW w:w="1761" w:type="pct"/>
          </w:tcPr>
          <w:p w14:paraId="06FE2B72"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5FD56497"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1880ED31"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074E01" w:rsidRPr="00474398" w14:paraId="6DF666B6" w14:textId="77777777" w:rsidTr="005A46D2">
        <w:tc>
          <w:tcPr>
            <w:tcW w:w="1761" w:type="pct"/>
          </w:tcPr>
          <w:p w14:paraId="2E509A22" w14:textId="77777777" w:rsidR="00074E01" w:rsidRPr="007B03B2" w:rsidRDefault="00074E01" w:rsidP="00074E0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6535D79A" w14:textId="77777777" w:rsidR="00074E01" w:rsidRPr="007B03B2" w:rsidRDefault="00074E01" w:rsidP="00074E01">
            <w:pPr>
              <w:tabs>
                <w:tab w:val="left" w:pos="1187"/>
              </w:tabs>
              <w:rPr>
                <w:rFonts w:ascii="Verdana" w:hAnsi="Verdana"/>
                <w:sz w:val="22"/>
                <w:szCs w:val="22"/>
                <w:highlight w:val="lightGray"/>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5D9D1333" w14:textId="77777777" w:rsidR="00074E01" w:rsidRPr="007B03B2" w:rsidRDefault="00074E01" w:rsidP="00074E0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074E01" w:rsidRPr="00474398" w14:paraId="2B550715" w14:textId="77777777" w:rsidTr="005A46D2">
        <w:tc>
          <w:tcPr>
            <w:tcW w:w="1761" w:type="pct"/>
          </w:tcPr>
          <w:p w14:paraId="20CF567F" w14:textId="77777777" w:rsidR="00074E01" w:rsidRPr="007B03B2" w:rsidRDefault="00074E01" w:rsidP="00074E0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4D35FBB6" w14:textId="77777777" w:rsidR="00074E01" w:rsidRPr="007B03B2" w:rsidRDefault="00074E01" w:rsidP="00074E0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2B064A16" w14:textId="77777777" w:rsidR="00074E01" w:rsidRPr="007B03B2" w:rsidRDefault="00074E01" w:rsidP="00074E0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C748B1" w:rsidRPr="00474398" w14:paraId="51C0DCC6" w14:textId="77777777" w:rsidTr="005A46D2">
        <w:tc>
          <w:tcPr>
            <w:tcW w:w="1761" w:type="pct"/>
          </w:tcPr>
          <w:p w14:paraId="77FD8957"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548AD134"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6C88A8CE"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C748B1" w:rsidRPr="00474398" w14:paraId="4C911288" w14:textId="77777777" w:rsidTr="007B03B2">
        <w:trPr>
          <w:trHeight w:val="85"/>
        </w:trPr>
        <w:tc>
          <w:tcPr>
            <w:tcW w:w="1761" w:type="pct"/>
          </w:tcPr>
          <w:p w14:paraId="6EE26E2B"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7FA96A71"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216576F3"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C748B1" w:rsidRPr="00474398" w14:paraId="479F1E4F" w14:textId="77777777" w:rsidTr="005A46D2">
        <w:tc>
          <w:tcPr>
            <w:tcW w:w="1761" w:type="pct"/>
          </w:tcPr>
          <w:p w14:paraId="7480C578"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2631" w:type="pct"/>
          </w:tcPr>
          <w:p w14:paraId="0B24732D"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08" w:type="pct"/>
          </w:tcPr>
          <w:p w14:paraId="10632C17" w14:textId="77777777" w:rsidR="00C748B1" w:rsidRPr="007B03B2" w:rsidRDefault="00C748B1">
            <w:pPr>
              <w:rPr>
                <w:rFonts w:ascii="Verdana" w:hAnsi="Verdana"/>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bl>
    <w:p w14:paraId="3E5AA021" w14:textId="77777777" w:rsidR="00F03FA0" w:rsidRDefault="00CD7607" w:rsidP="003C3CC7">
      <w:pPr>
        <w:pStyle w:val="BodyText"/>
      </w:pPr>
      <w:r>
        <w:fldChar w:fldCharType="begin"/>
      </w:r>
      <w:r>
        <w:instrText xml:space="preserve">MACROBUTTON MyMacro8 </w:instrText>
      </w:r>
      <w:r w:rsidR="007B3953">
        <w:rPr>
          <w:b/>
        </w:rPr>
        <w:instrText>Add Box</w:instrText>
      </w:r>
      <w:r w:rsidR="007B3953">
        <w:instrText xml:space="preserve"> </w:instrText>
      </w:r>
      <w: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126"/>
        <w:gridCol w:w="1185"/>
      </w:tblGrid>
      <w:tr w:rsidR="00C748B1" w:rsidRPr="00E7523D" w14:paraId="51866A98" w14:textId="77777777" w:rsidTr="005A46D2">
        <w:trPr>
          <w:hidden/>
        </w:trPr>
        <w:tc>
          <w:tcPr>
            <w:tcW w:w="1761" w:type="pct"/>
          </w:tcPr>
          <w:bookmarkStart w:id="8" w:name="Analysis" w:colFirst="0" w:colLast="3"/>
          <w:p w14:paraId="35BDED40"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5243933B"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05741641" w14:textId="77777777" w:rsidR="00C748B1" w:rsidRPr="00E7523D" w:rsidRDefault="00C748B1" w:rsidP="002310AD">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4E74C756" w14:textId="77777777" w:rsidTr="005A46D2">
        <w:trPr>
          <w:hidden/>
        </w:trPr>
        <w:tc>
          <w:tcPr>
            <w:tcW w:w="1761" w:type="pct"/>
          </w:tcPr>
          <w:p w14:paraId="2CB41ECA"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150DEF7F"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52A992E2"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538E0DE4" w14:textId="77777777" w:rsidTr="005A46D2">
        <w:trPr>
          <w:hidden/>
        </w:trPr>
        <w:tc>
          <w:tcPr>
            <w:tcW w:w="1761" w:type="pct"/>
          </w:tcPr>
          <w:p w14:paraId="711002E9"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0E4C883A"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2912DBFC"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076BF958" w14:textId="77777777" w:rsidTr="005A46D2">
        <w:trPr>
          <w:hidden/>
        </w:trPr>
        <w:tc>
          <w:tcPr>
            <w:tcW w:w="1761" w:type="pct"/>
          </w:tcPr>
          <w:p w14:paraId="0BB7B847"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2225241B"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05E6EF03"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1FA1DEF9" w14:textId="77777777" w:rsidTr="005A46D2">
        <w:trPr>
          <w:hidden/>
        </w:trPr>
        <w:tc>
          <w:tcPr>
            <w:tcW w:w="1761" w:type="pct"/>
          </w:tcPr>
          <w:p w14:paraId="544961BC"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1E374F0D"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4AE072D3"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3CD75F39" w14:textId="77777777" w:rsidTr="005A46D2">
        <w:trPr>
          <w:hidden/>
        </w:trPr>
        <w:tc>
          <w:tcPr>
            <w:tcW w:w="1761" w:type="pct"/>
          </w:tcPr>
          <w:p w14:paraId="1FF3B387"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633AF6F1"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68205E87"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70B4552A" w14:textId="77777777" w:rsidTr="005A46D2">
        <w:trPr>
          <w:hidden/>
        </w:trPr>
        <w:tc>
          <w:tcPr>
            <w:tcW w:w="1761" w:type="pct"/>
          </w:tcPr>
          <w:p w14:paraId="2D6CE30D"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454F3F4A" w14:textId="77777777" w:rsidR="00C748B1" w:rsidRPr="00E7523D" w:rsidRDefault="00C748B1" w:rsidP="00D8488E">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0C3BE45C"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37ED4265" w14:textId="77777777" w:rsidTr="005A46D2">
        <w:trPr>
          <w:hidden/>
        </w:trPr>
        <w:tc>
          <w:tcPr>
            <w:tcW w:w="1761" w:type="pct"/>
          </w:tcPr>
          <w:p w14:paraId="513431DB"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5A69734D"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1A793B86"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C748B1" w:rsidRPr="00E7523D" w14:paraId="556D9FDA" w14:textId="77777777" w:rsidTr="005A46D2">
        <w:trPr>
          <w:hidden/>
        </w:trPr>
        <w:tc>
          <w:tcPr>
            <w:tcW w:w="1761" w:type="pct"/>
          </w:tcPr>
          <w:p w14:paraId="2418F7CE"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2631" w:type="pct"/>
          </w:tcPr>
          <w:p w14:paraId="6CE76EE1" w14:textId="77777777" w:rsidR="00C748B1" w:rsidRPr="00E7523D" w:rsidRDefault="00C748B1" w:rsidP="002310AD">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08" w:type="pct"/>
          </w:tcPr>
          <w:p w14:paraId="05958DCD" w14:textId="77777777" w:rsidR="00C748B1" w:rsidRPr="00E7523D" w:rsidRDefault="00C748B1">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bl>
    <w:bookmarkEnd w:id="8"/>
    <w:p w14:paraId="699A58BE" w14:textId="77777777" w:rsidR="00594EDE" w:rsidRDefault="00594EDE" w:rsidP="00513F7B">
      <w:pPr>
        <w:pStyle w:val="SectionHeading"/>
      </w:pPr>
      <w:r>
        <w:t>Stakeholder Engagement</w:t>
      </w:r>
    </w:p>
    <w:p w14:paraId="614B561A" w14:textId="37F6B8E6" w:rsidR="00074E01" w:rsidRDefault="00074E01" w:rsidP="00074E01">
      <w:pPr>
        <w:rPr>
          <w:rFonts w:ascii="Verdana" w:hAnsi="Verdana"/>
          <w:sz w:val="22"/>
        </w:rPr>
      </w:pPr>
      <w:r>
        <w:rPr>
          <w:rFonts w:ascii="Verdana" w:hAnsi="Verdana"/>
          <w:sz w:val="22"/>
        </w:rPr>
        <w:t>There can be a requirement on both the FC and the owner to undertake consultation/engagement. Please refer to</w:t>
      </w:r>
      <w:r w:rsidR="000C7ED4">
        <w:rPr>
          <w:rFonts w:ascii="Verdana" w:hAnsi="Verdana"/>
          <w:sz w:val="22"/>
        </w:rPr>
        <w:t xml:space="preserve"> </w:t>
      </w:r>
      <w:hyperlink r:id="rId16" w:history="1">
        <w:r w:rsidR="000C7ED4" w:rsidRPr="00585137">
          <w:rPr>
            <w:rStyle w:val="Hyperlink"/>
            <w:rFonts w:ascii="Verdana" w:hAnsi="Verdana"/>
            <w:sz w:val="22"/>
          </w:rPr>
          <w:t>Operations Note 35</w:t>
        </w:r>
      </w:hyperlink>
      <w:r>
        <w:rPr>
          <w:rFonts w:ascii="Verdana" w:hAnsi="Verdana"/>
          <w:sz w:val="22"/>
        </w:rPr>
        <w:t xml:space="preserve"> for further information.</w:t>
      </w:r>
    </w:p>
    <w:p w14:paraId="2232FE8F" w14:textId="77777777" w:rsidR="00074E01" w:rsidRDefault="00074E01" w:rsidP="00074E01"/>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1800"/>
        <w:gridCol w:w="1471"/>
        <w:gridCol w:w="1384"/>
        <w:gridCol w:w="1729"/>
        <w:gridCol w:w="2066"/>
      </w:tblGrid>
      <w:tr w:rsidR="00594EDE" w:rsidRPr="004F508B" w14:paraId="35D2F73D" w14:textId="77777777" w:rsidTr="000471DD">
        <w:tc>
          <w:tcPr>
            <w:tcW w:w="934" w:type="pct"/>
            <w:vAlign w:val="center"/>
          </w:tcPr>
          <w:p w14:paraId="195C88FF" w14:textId="77777777" w:rsidR="00594EDE" w:rsidRPr="004F508B" w:rsidRDefault="00594EDE" w:rsidP="000471DD">
            <w:pPr>
              <w:jc w:val="center"/>
              <w:rPr>
                <w:rFonts w:ascii="Verdana" w:hAnsi="Verdana"/>
                <w:b/>
                <w:sz w:val="22"/>
                <w:szCs w:val="18"/>
              </w:rPr>
            </w:pPr>
            <w:r>
              <w:rPr>
                <w:rFonts w:ascii="Verdana" w:hAnsi="Verdana"/>
                <w:b/>
                <w:sz w:val="22"/>
                <w:szCs w:val="18"/>
              </w:rPr>
              <w:t>Work Proposal</w:t>
            </w:r>
          </w:p>
        </w:tc>
        <w:tc>
          <w:tcPr>
            <w:tcW w:w="866" w:type="pct"/>
            <w:shd w:val="clear" w:color="auto" w:fill="auto"/>
            <w:vAlign w:val="center"/>
          </w:tcPr>
          <w:p w14:paraId="0E005856" w14:textId="77777777" w:rsidR="00594EDE" w:rsidRPr="004F508B" w:rsidRDefault="00594EDE" w:rsidP="000471DD">
            <w:pPr>
              <w:jc w:val="center"/>
              <w:rPr>
                <w:rFonts w:ascii="Verdana" w:hAnsi="Verdana"/>
                <w:b/>
                <w:sz w:val="22"/>
                <w:szCs w:val="18"/>
              </w:rPr>
            </w:pPr>
            <w:r>
              <w:rPr>
                <w:rFonts w:ascii="Verdana" w:hAnsi="Verdana"/>
                <w:b/>
                <w:sz w:val="22"/>
                <w:szCs w:val="18"/>
              </w:rPr>
              <w:t>Individual/ Organisation</w:t>
            </w:r>
          </w:p>
        </w:tc>
        <w:tc>
          <w:tcPr>
            <w:tcW w:w="708" w:type="pct"/>
            <w:shd w:val="clear" w:color="auto" w:fill="auto"/>
            <w:vAlign w:val="center"/>
          </w:tcPr>
          <w:p w14:paraId="3E498979" w14:textId="77777777" w:rsidR="00594EDE" w:rsidRPr="004F508B" w:rsidRDefault="00594EDE" w:rsidP="000471DD">
            <w:pPr>
              <w:jc w:val="center"/>
              <w:rPr>
                <w:rFonts w:ascii="Verdana" w:hAnsi="Verdana"/>
                <w:b/>
                <w:sz w:val="22"/>
                <w:szCs w:val="18"/>
              </w:rPr>
            </w:pPr>
            <w:r>
              <w:rPr>
                <w:rFonts w:ascii="Verdana" w:hAnsi="Verdana"/>
                <w:b/>
                <w:sz w:val="22"/>
                <w:szCs w:val="18"/>
              </w:rPr>
              <w:t>Date Contacted</w:t>
            </w:r>
          </w:p>
        </w:tc>
        <w:tc>
          <w:tcPr>
            <w:tcW w:w="666" w:type="pct"/>
            <w:shd w:val="clear" w:color="auto" w:fill="auto"/>
            <w:vAlign w:val="center"/>
          </w:tcPr>
          <w:p w14:paraId="262BC392" w14:textId="77777777" w:rsidR="00594EDE" w:rsidRPr="004F508B" w:rsidRDefault="00594EDE" w:rsidP="000471DD">
            <w:pPr>
              <w:jc w:val="center"/>
              <w:rPr>
                <w:rFonts w:ascii="Verdana" w:hAnsi="Verdana"/>
                <w:b/>
                <w:sz w:val="22"/>
                <w:szCs w:val="18"/>
              </w:rPr>
            </w:pPr>
            <w:r>
              <w:rPr>
                <w:rFonts w:ascii="Verdana" w:hAnsi="Verdana"/>
                <w:b/>
                <w:sz w:val="22"/>
                <w:szCs w:val="18"/>
              </w:rPr>
              <w:t>Date feedback received</w:t>
            </w:r>
          </w:p>
        </w:tc>
        <w:tc>
          <w:tcPr>
            <w:tcW w:w="832" w:type="pct"/>
            <w:shd w:val="clear" w:color="auto" w:fill="auto"/>
            <w:vAlign w:val="center"/>
          </w:tcPr>
          <w:p w14:paraId="77FA7EFE" w14:textId="77777777" w:rsidR="00594EDE" w:rsidRPr="004F508B" w:rsidRDefault="00594EDE" w:rsidP="000471DD">
            <w:pPr>
              <w:jc w:val="center"/>
              <w:rPr>
                <w:rFonts w:ascii="Verdana" w:hAnsi="Verdana"/>
                <w:b/>
                <w:sz w:val="22"/>
                <w:szCs w:val="18"/>
              </w:rPr>
            </w:pPr>
            <w:r w:rsidRPr="004F508B">
              <w:rPr>
                <w:rFonts w:ascii="Verdana" w:hAnsi="Verdana"/>
                <w:b/>
                <w:sz w:val="22"/>
                <w:szCs w:val="18"/>
              </w:rPr>
              <w:t>Response</w:t>
            </w:r>
          </w:p>
        </w:tc>
        <w:tc>
          <w:tcPr>
            <w:tcW w:w="994" w:type="pct"/>
            <w:vAlign w:val="center"/>
          </w:tcPr>
          <w:p w14:paraId="5FE6D700" w14:textId="77777777" w:rsidR="00594EDE" w:rsidRPr="004F508B" w:rsidRDefault="00594EDE" w:rsidP="000471DD">
            <w:pPr>
              <w:jc w:val="center"/>
              <w:rPr>
                <w:rFonts w:ascii="Verdana" w:hAnsi="Verdana"/>
                <w:b/>
                <w:sz w:val="22"/>
                <w:szCs w:val="18"/>
              </w:rPr>
            </w:pPr>
            <w:r>
              <w:rPr>
                <w:rFonts w:ascii="Verdana" w:hAnsi="Verdana"/>
                <w:b/>
                <w:sz w:val="22"/>
                <w:szCs w:val="18"/>
              </w:rPr>
              <w:t>Action</w:t>
            </w:r>
          </w:p>
        </w:tc>
      </w:tr>
      <w:tr w:rsidR="00594EDE" w14:paraId="1278AAEB" w14:textId="77777777" w:rsidTr="00594EDE">
        <w:tc>
          <w:tcPr>
            <w:tcW w:w="934" w:type="pct"/>
          </w:tcPr>
          <w:p w14:paraId="7963A9A3"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7F6FC12E"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7D53025C"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748E7EFA"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19AA2AE5"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303C4039"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594EDE" w14:paraId="36D14B81" w14:textId="77777777" w:rsidTr="00594EDE">
        <w:tc>
          <w:tcPr>
            <w:tcW w:w="934" w:type="pct"/>
          </w:tcPr>
          <w:p w14:paraId="3A41B58A"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05DE4382"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3AD07392"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69EE7B5B"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7CFF51A8"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69ECA70B"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594EDE" w14:paraId="6D033D82" w14:textId="77777777" w:rsidTr="00594EDE">
        <w:tc>
          <w:tcPr>
            <w:tcW w:w="934" w:type="pct"/>
          </w:tcPr>
          <w:p w14:paraId="164A6D08"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4045853A"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4614DA30"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29032E4B"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7A13B854"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61935A7C"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594EDE" w14:paraId="103BF5A8" w14:textId="77777777" w:rsidTr="00594EDE">
        <w:tc>
          <w:tcPr>
            <w:tcW w:w="934" w:type="pct"/>
          </w:tcPr>
          <w:p w14:paraId="305B84BC"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41FFF856"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13E6E57E"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1BFEDBFB"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1B49F16B"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7EBF696A" w14:textId="77777777" w:rsidR="00594EDE" w:rsidRPr="007B03B2" w:rsidRDefault="00594EDE" w:rsidP="00594EDE">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074E01" w14:paraId="02A5AF2E" w14:textId="77777777" w:rsidTr="00594EDE">
        <w:tc>
          <w:tcPr>
            <w:tcW w:w="934" w:type="pct"/>
          </w:tcPr>
          <w:p w14:paraId="674BE21B"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652E08DD"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3216E512"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335EB4C3"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534972C8"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43C5499C"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074E01" w14:paraId="7BAB5532" w14:textId="77777777" w:rsidTr="00594EDE">
        <w:tc>
          <w:tcPr>
            <w:tcW w:w="934" w:type="pct"/>
          </w:tcPr>
          <w:p w14:paraId="293E3275"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66" w:type="pct"/>
          </w:tcPr>
          <w:p w14:paraId="52227591"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08" w:type="pct"/>
          </w:tcPr>
          <w:p w14:paraId="0F051BF6"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666" w:type="pct"/>
          </w:tcPr>
          <w:p w14:paraId="520E6F81"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32" w:type="pct"/>
          </w:tcPr>
          <w:p w14:paraId="0ED8781D"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994" w:type="pct"/>
          </w:tcPr>
          <w:p w14:paraId="2184B89E" w14:textId="77777777" w:rsidR="00074E01" w:rsidRPr="007B03B2" w:rsidRDefault="00074E01"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bl>
    <w:p w14:paraId="76F04A29" w14:textId="77777777" w:rsidR="00594EDE" w:rsidRDefault="00594EDE" w:rsidP="00594EDE">
      <w:pPr>
        <w:pStyle w:val="BodyText"/>
      </w:pPr>
      <w:r>
        <w:fldChar w:fldCharType="begin"/>
      </w:r>
      <w:r>
        <w:instrText xml:space="preserve"> </w:instrText>
      </w:r>
      <w:r>
        <w:rPr>
          <w:b/>
        </w:rPr>
        <w:instrText>MACROBUTTON MyMacro9</w:instrText>
      </w:r>
      <w:r w:rsidRPr="00C62DC6">
        <w:rPr>
          <w:b/>
        </w:rPr>
        <w:instrText xml:space="preserve"> </w:instrText>
      </w:r>
      <w:r>
        <w:rPr>
          <w:b/>
        </w:rPr>
        <w:instrText>Add Box</w:instrText>
      </w:r>
      <w:r>
        <w:instrText xml:space="preserve"> </w:instrText>
      </w:r>
      <w:r>
        <w:fldChar w:fldCharType="end"/>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1800"/>
        <w:gridCol w:w="1471"/>
        <w:gridCol w:w="1384"/>
        <w:gridCol w:w="1729"/>
        <w:gridCol w:w="2066"/>
      </w:tblGrid>
      <w:tr w:rsidR="00EB0A73" w:rsidRPr="00E7523D" w14:paraId="5ACBD306" w14:textId="77777777" w:rsidTr="00EB0A73">
        <w:trPr>
          <w:hidden/>
        </w:trPr>
        <w:tc>
          <w:tcPr>
            <w:tcW w:w="934" w:type="pct"/>
          </w:tcPr>
          <w:bookmarkStart w:id="9" w:name="Consultation"/>
          <w:p w14:paraId="7B59EF6B"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4442C4B2"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5080BF00"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762C30C6"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18580A9A"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049B745D" w14:textId="77777777" w:rsidR="00EB0A73" w:rsidRPr="00E7523D" w:rsidRDefault="00EB0A73" w:rsidP="00EB0A73">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14423FFB" w14:textId="77777777" w:rsidTr="00EB0A73">
        <w:trPr>
          <w:hidden/>
        </w:trPr>
        <w:tc>
          <w:tcPr>
            <w:tcW w:w="934" w:type="pct"/>
          </w:tcPr>
          <w:p w14:paraId="586B72B5"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2D1C6851"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35DAA7BE"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20620655"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6B99AA57"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0128C60B" w14:textId="77777777" w:rsidR="00EB0A73" w:rsidRPr="00E7523D" w:rsidRDefault="00EB0A73" w:rsidP="00EB0A73">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2F705ED9" w14:textId="77777777" w:rsidTr="00EB0A73">
        <w:trPr>
          <w:hidden/>
        </w:trPr>
        <w:tc>
          <w:tcPr>
            <w:tcW w:w="934" w:type="pct"/>
          </w:tcPr>
          <w:p w14:paraId="4C9D4B90"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4968AE50"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4FF410DF"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613824BC"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41E62573"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35378EDC" w14:textId="77777777" w:rsidR="00EB0A73" w:rsidRPr="00E7523D" w:rsidRDefault="00EB0A73" w:rsidP="00EB0A73">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26647B8E" w14:textId="77777777" w:rsidTr="00EB0A73">
        <w:trPr>
          <w:hidden/>
        </w:trPr>
        <w:tc>
          <w:tcPr>
            <w:tcW w:w="934" w:type="pct"/>
          </w:tcPr>
          <w:p w14:paraId="04F364E8"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0872C2FE"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35AF5248"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21F45CFD"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36A01EAB"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37C547E9" w14:textId="77777777" w:rsidR="00EB0A73" w:rsidRPr="00E7523D" w:rsidRDefault="00EB0A73" w:rsidP="00EB0A73">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2ACE6067" w14:textId="77777777" w:rsidTr="00EB0A73">
        <w:trPr>
          <w:hidden/>
        </w:trPr>
        <w:tc>
          <w:tcPr>
            <w:tcW w:w="934" w:type="pct"/>
          </w:tcPr>
          <w:p w14:paraId="77E4BC1E"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1D11BA52"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4C259329"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588B6EA6"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7820BF93" w14:textId="77777777" w:rsidR="00EB0A73" w:rsidRPr="00E7523D" w:rsidRDefault="00EB0A73" w:rsidP="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1B62727A" w14:textId="77777777" w:rsidR="00EB0A73" w:rsidRPr="00E7523D" w:rsidRDefault="00EB0A73" w:rsidP="00EB0A73">
            <w:pPr>
              <w:rPr>
                <w:rFonts w:ascii="Verdana" w:hAnsi="Verdana"/>
                <w:vanish/>
                <w:sz w:val="22"/>
                <w:szCs w:val="22"/>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72265034" w14:textId="77777777" w:rsidTr="00EB0A73">
        <w:trPr>
          <w:hidden/>
        </w:trPr>
        <w:tc>
          <w:tcPr>
            <w:tcW w:w="934" w:type="pct"/>
          </w:tcPr>
          <w:p w14:paraId="4A551E18"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3E704DEB"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756A09FB"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000DEBAE"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311731AD"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61D98DEB"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tr w:rsidR="00EB0A73" w:rsidRPr="00E7523D" w14:paraId="4EAD7D92" w14:textId="77777777" w:rsidTr="00EB0A73">
        <w:trPr>
          <w:hidden/>
        </w:trPr>
        <w:tc>
          <w:tcPr>
            <w:tcW w:w="934" w:type="pct"/>
          </w:tcPr>
          <w:p w14:paraId="42DFC0F1"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66" w:type="pct"/>
          </w:tcPr>
          <w:p w14:paraId="1CF9C6AD"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708" w:type="pct"/>
          </w:tcPr>
          <w:p w14:paraId="3547AE9E"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666" w:type="pct"/>
          </w:tcPr>
          <w:p w14:paraId="1A02C016"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832" w:type="pct"/>
          </w:tcPr>
          <w:p w14:paraId="768FD9EA"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c>
          <w:tcPr>
            <w:tcW w:w="994" w:type="pct"/>
          </w:tcPr>
          <w:p w14:paraId="07A7E29E" w14:textId="77777777" w:rsidR="00EB0A73" w:rsidRPr="00E7523D" w:rsidRDefault="00EB0A73">
            <w:pPr>
              <w:rPr>
                <w:vanish/>
              </w:rPr>
            </w:pPr>
            <w:r w:rsidRPr="00E7523D">
              <w:rPr>
                <w:rFonts w:ascii="Verdana" w:hAnsi="Verdana"/>
                <w:vanish/>
                <w:sz w:val="22"/>
                <w:szCs w:val="22"/>
              </w:rPr>
              <w:fldChar w:fldCharType="begin">
                <w:ffData>
                  <w:name w:val="Text8"/>
                  <w:enabled/>
                  <w:calcOnExit w:val="0"/>
                  <w:textInput/>
                </w:ffData>
              </w:fldChar>
            </w:r>
            <w:r w:rsidRPr="00E7523D">
              <w:rPr>
                <w:rFonts w:ascii="Verdana" w:hAnsi="Verdana"/>
                <w:vanish/>
                <w:sz w:val="22"/>
                <w:szCs w:val="22"/>
              </w:rPr>
              <w:instrText xml:space="preserve"> FORMTEXT </w:instrText>
            </w:r>
            <w:r w:rsidRPr="00E7523D">
              <w:rPr>
                <w:rFonts w:ascii="Verdana" w:hAnsi="Verdana"/>
                <w:vanish/>
                <w:sz w:val="22"/>
                <w:szCs w:val="22"/>
              </w:rPr>
            </w:r>
            <w:r w:rsidRPr="00E7523D">
              <w:rPr>
                <w:rFonts w:ascii="Verdana" w:hAnsi="Verdana"/>
                <w:vanish/>
                <w:sz w:val="22"/>
                <w:szCs w:val="22"/>
              </w:rPr>
              <w:fldChar w:fldCharType="separate"/>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noProof/>
                <w:vanish/>
                <w:sz w:val="22"/>
                <w:szCs w:val="22"/>
              </w:rPr>
              <w:t> </w:t>
            </w:r>
            <w:r w:rsidRPr="00E7523D">
              <w:rPr>
                <w:rFonts w:ascii="Verdana" w:hAnsi="Verdana"/>
                <w:vanish/>
                <w:sz w:val="22"/>
                <w:szCs w:val="22"/>
              </w:rPr>
              <w:fldChar w:fldCharType="end"/>
            </w:r>
          </w:p>
        </w:tc>
      </w:tr>
      <w:bookmarkEnd w:id="9"/>
    </w:tbl>
    <w:p w14:paraId="70B73063" w14:textId="77777777" w:rsidR="00981BC0" w:rsidRDefault="00981BC0" w:rsidP="00981BC0">
      <w:pPr>
        <w:pStyle w:val="NoSpacing"/>
        <w:sectPr w:rsidR="00981BC0" w:rsidSect="00BA7779">
          <w:headerReference w:type="default" r:id="rId17"/>
          <w:footerReference w:type="default" r:id="rId18"/>
          <w:pgSz w:w="11906" w:h="16838"/>
          <w:pgMar w:top="1440" w:right="1077" w:bottom="1440" w:left="1077" w:header="709" w:footer="709" w:gutter="0"/>
          <w:cols w:space="708"/>
          <w:docGrid w:linePitch="360"/>
        </w:sect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852"/>
        <w:gridCol w:w="2329"/>
        <w:gridCol w:w="2092"/>
        <w:gridCol w:w="2650"/>
        <w:gridCol w:w="2650"/>
      </w:tblGrid>
      <w:tr w:rsidR="00F17A83" w:rsidRPr="00F17A83" w14:paraId="56289F00" w14:textId="77777777" w:rsidTr="00F17A83">
        <w:trPr>
          <w:hidden/>
        </w:trPr>
        <w:tc>
          <w:tcPr>
            <w:tcW w:w="851" w:type="pct"/>
          </w:tcPr>
          <w:p w14:paraId="3EC84AD0" w14:textId="77777777" w:rsidR="00F17A83" w:rsidRPr="00F17A83" w:rsidRDefault="00F17A83" w:rsidP="009620E7">
            <w:pPr>
              <w:rPr>
                <w:vanish/>
              </w:rPr>
            </w:pPr>
            <w:r w:rsidRPr="00F17A83">
              <w:rPr>
                <w:rFonts w:ascii="Verdana" w:hAnsi="Verdana"/>
                <w:vanish/>
                <w:sz w:val="22"/>
                <w:szCs w:val="22"/>
              </w:rPr>
              <w:lastRenderedPageBreak/>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664" w:type="pct"/>
          </w:tcPr>
          <w:p w14:paraId="24EAE95A"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835" w:type="pct"/>
          </w:tcPr>
          <w:p w14:paraId="6306E8BA"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750" w:type="pct"/>
          </w:tcPr>
          <w:p w14:paraId="1B1B08E8"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77315DE1"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3BEB8A62" w14:textId="77777777" w:rsidR="00F17A83" w:rsidRPr="00F17A83" w:rsidRDefault="00F17A83" w:rsidP="009620E7">
            <w:pPr>
              <w:rPr>
                <w:rFonts w:ascii="Verdana" w:hAnsi="Verdana"/>
                <w:vanish/>
                <w:sz w:val="22"/>
                <w:szCs w:val="22"/>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r>
      <w:tr w:rsidR="00F17A83" w:rsidRPr="00F17A83" w14:paraId="2424D2D0" w14:textId="77777777" w:rsidTr="00F17A83">
        <w:trPr>
          <w:hidden/>
        </w:trPr>
        <w:tc>
          <w:tcPr>
            <w:tcW w:w="851" w:type="pct"/>
          </w:tcPr>
          <w:p w14:paraId="6F68B530"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664" w:type="pct"/>
          </w:tcPr>
          <w:p w14:paraId="1EFBEBC0"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835" w:type="pct"/>
          </w:tcPr>
          <w:p w14:paraId="418FDB39"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750" w:type="pct"/>
          </w:tcPr>
          <w:p w14:paraId="46D9F592"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32AEB00A" w14:textId="77777777" w:rsidR="00F17A83" w:rsidRPr="00F17A83" w:rsidRDefault="00F17A83" w:rsidP="009620E7">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72A44CD7" w14:textId="77777777" w:rsidR="00F17A83" w:rsidRPr="00F17A83" w:rsidRDefault="00F17A83" w:rsidP="009620E7">
            <w:pPr>
              <w:rPr>
                <w:rFonts w:ascii="Verdana" w:hAnsi="Verdana"/>
                <w:vanish/>
                <w:sz w:val="22"/>
                <w:szCs w:val="22"/>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r>
      <w:tr w:rsidR="00F17A83" w:rsidRPr="00F17A83" w14:paraId="1AD53695" w14:textId="77777777" w:rsidTr="00F17A83">
        <w:trPr>
          <w:hidden/>
        </w:trPr>
        <w:tc>
          <w:tcPr>
            <w:tcW w:w="851" w:type="pct"/>
          </w:tcPr>
          <w:p w14:paraId="33B82F09"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664" w:type="pct"/>
          </w:tcPr>
          <w:p w14:paraId="3BF12BF6"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835" w:type="pct"/>
          </w:tcPr>
          <w:p w14:paraId="2E303EFB"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750" w:type="pct"/>
          </w:tcPr>
          <w:p w14:paraId="0BECE905"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1AB42362"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0BBE33C8" w14:textId="77777777" w:rsidR="00F17A83" w:rsidRPr="00F17A83" w:rsidRDefault="00F17A83" w:rsidP="0039528F">
            <w:pPr>
              <w:rPr>
                <w:rFonts w:ascii="Verdana" w:hAnsi="Verdana"/>
                <w:vanish/>
                <w:sz w:val="22"/>
                <w:szCs w:val="22"/>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r>
      <w:tr w:rsidR="00F17A83" w:rsidRPr="00F17A83" w14:paraId="53EE2EE2" w14:textId="77777777" w:rsidTr="00F17A83">
        <w:trPr>
          <w:hidden/>
        </w:trPr>
        <w:tc>
          <w:tcPr>
            <w:tcW w:w="851" w:type="pct"/>
          </w:tcPr>
          <w:p w14:paraId="009BAB14"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664" w:type="pct"/>
          </w:tcPr>
          <w:p w14:paraId="6EFED389"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835" w:type="pct"/>
          </w:tcPr>
          <w:p w14:paraId="41063498"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750" w:type="pct"/>
          </w:tcPr>
          <w:p w14:paraId="261C79F8"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2D7FF543" w14:textId="77777777" w:rsidR="00F17A83" w:rsidRPr="00F17A83" w:rsidRDefault="00F17A83" w:rsidP="0039528F">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20F0E0D6" w14:textId="77777777" w:rsidR="00F17A83" w:rsidRPr="00F17A83" w:rsidRDefault="00F17A83" w:rsidP="0039528F">
            <w:pPr>
              <w:rPr>
                <w:rFonts w:ascii="Verdana" w:hAnsi="Verdana"/>
                <w:vanish/>
                <w:sz w:val="22"/>
                <w:szCs w:val="22"/>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r>
      <w:tr w:rsidR="00F17A83" w:rsidRPr="00C748B1" w14:paraId="1FB00EEA" w14:textId="77777777" w:rsidTr="00F17A83">
        <w:trPr>
          <w:hidden/>
        </w:trPr>
        <w:tc>
          <w:tcPr>
            <w:tcW w:w="851" w:type="pct"/>
          </w:tcPr>
          <w:p w14:paraId="73897654" w14:textId="77777777" w:rsidR="00F17A83" w:rsidRPr="00F17A83" w:rsidRDefault="00F17A83" w:rsidP="00D8488E">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664" w:type="pct"/>
          </w:tcPr>
          <w:p w14:paraId="7B8D79BC" w14:textId="77777777" w:rsidR="00F17A83" w:rsidRPr="00F17A83" w:rsidRDefault="00F17A83" w:rsidP="00D8488E">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835" w:type="pct"/>
          </w:tcPr>
          <w:p w14:paraId="7D841FFF" w14:textId="77777777" w:rsidR="00F17A83" w:rsidRPr="00F17A83" w:rsidRDefault="00F17A83" w:rsidP="00D8488E">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750" w:type="pct"/>
          </w:tcPr>
          <w:p w14:paraId="50CC7FD5" w14:textId="77777777" w:rsidR="00F17A83" w:rsidRPr="00F17A83" w:rsidRDefault="00F17A83" w:rsidP="00D8488E">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5050F481" w14:textId="77777777" w:rsidR="00F17A83" w:rsidRPr="00F17A83" w:rsidRDefault="00F17A83" w:rsidP="00D8488E">
            <w:pPr>
              <w:rPr>
                <w:vanish/>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c>
          <w:tcPr>
            <w:tcW w:w="950" w:type="pct"/>
          </w:tcPr>
          <w:p w14:paraId="4CC0E8CE" w14:textId="77777777" w:rsidR="00F17A83" w:rsidRPr="00F17A83" w:rsidRDefault="00F17A83" w:rsidP="00D8488E">
            <w:pPr>
              <w:rPr>
                <w:rFonts w:ascii="Verdana" w:hAnsi="Verdana"/>
                <w:vanish/>
                <w:sz w:val="22"/>
                <w:szCs w:val="22"/>
              </w:rPr>
            </w:pPr>
            <w:r w:rsidRPr="00F17A83">
              <w:rPr>
                <w:rFonts w:ascii="Verdana" w:hAnsi="Verdana"/>
                <w:vanish/>
                <w:sz w:val="22"/>
                <w:szCs w:val="22"/>
              </w:rPr>
              <w:fldChar w:fldCharType="begin">
                <w:ffData>
                  <w:name w:val="Text8"/>
                  <w:enabled/>
                  <w:calcOnExit w:val="0"/>
                  <w:textInput/>
                </w:ffData>
              </w:fldChar>
            </w:r>
            <w:r w:rsidRPr="00F17A83">
              <w:rPr>
                <w:rFonts w:ascii="Verdana" w:hAnsi="Verdana"/>
                <w:vanish/>
                <w:sz w:val="22"/>
                <w:szCs w:val="22"/>
              </w:rPr>
              <w:instrText xml:space="preserve"> FORMTEXT </w:instrText>
            </w:r>
            <w:r w:rsidRPr="00F17A83">
              <w:rPr>
                <w:rFonts w:ascii="Verdana" w:hAnsi="Verdana"/>
                <w:vanish/>
                <w:sz w:val="22"/>
                <w:szCs w:val="22"/>
              </w:rPr>
            </w:r>
            <w:r w:rsidRPr="00F17A83">
              <w:rPr>
                <w:rFonts w:ascii="Verdana" w:hAnsi="Verdana"/>
                <w:vanish/>
                <w:sz w:val="22"/>
                <w:szCs w:val="22"/>
              </w:rPr>
              <w:fldChar w:fldCharType="separate"/>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noProof/>
                <w:vanish/>
                <w:sz w:val="22"/>
                <w:szCs w:val="22"/>
              </w:rPr>
              <w:t> </w:t>
            </w:r>
            <w:r w:rsidRPr="00F17A83">
              <w:rPr>
                <w:rFonts w:ascii="Verdana" w:hAnsi="Verdana"/>
                <w:vanish/>
                <w:sz w:val="22"/>
                <w:szCs w:val="22"/>
              </w:rPr>
              <w:fldChar w:fldCharType="end"/>
            </w:r>
          </w:p>
        </w:tc>
      </w:tr>
    </w:tbl>
    <w:p w14:paraId="61DA64EE" w14:textId="38F6F4F6" w:rsidR="00E967F2" w:rsidRDefault="00513B72" w:rsidP="00417BF1">
      <w:pPr>
        <w:pStyle w:val="BodyText"/>
      </w:pPr>
      <w:r>
        <w:t>8.</w:t>
      </w:r>
      <w:r w:rsidR="00186781">
        <w:t xml:space="preserve"> </w:t>
      </w:r>
      <w:hyperlink r:id="rId19" w:history="1">
        <w:r w:rsidR="00186781" w:rsidRPr="00513F7B">
          <w:rPr>
            <w:rStyle w:val="Hyperlink"/>
          </w:rPr>
          <w:t>Felling &amp; Restocking</w:t>
        </w:r>
      </w:hyperlink>
      <w:r w:rsidR="00186781">
        <w:t xml:space="preserve"> </w:t>
      </w:r>
      <w:r w:rsidR="00C06BEF">
        <w:t>Should you wish to associate a felling licence with your management plan</w:t>
      </w:r>
      <w:r w:rsidR="00E967F2">
        <w:t xml:space="preserve"> please complete the table below. Set out your felling intentions by identifying individual species where they comprise more than 20%</w:t>
      </w:r>
      <w:r w:rsidR="002A5F5F">
        <w:t xml:space="preserve"> of the volume to be felled. Individual species at or below 20% need to be grouped as</w:t>
      </w:r>
      <w:r w:rsidR="00E967F2">
        <w:t xml:space="preserve"> MB (mixed broadleaf) </w:t>
      </w:r>
      <w:r w:rsidR="002A5F5F">
        <w:t>and/</w:t>
      </w:r>
      <w:r w:rsidR="00E967F2">
        <w:t xml:space="preserve">or MC (mixed conifer). </w:t>
      </w:r>
    </w:p>
    <w:tbl>
      <w:tblPr>
        <w:tblW w:w="148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851"/>
        <w:gridCol w:w="850"/>
        <w:gridCol w:w="1154"/>
        <w:gridCol w:w="1200"/>
        <w:gridCol w:w="1616"/>
        <w:gridCol w:w="851"/>
        <w:gridCol w:w="1370"/>
        <w:gridCol w:w="1194"/>
        <w:gridCol w:w="1194"/>
        <w:gridCol w:w="778"/>
        <w:gridCol w:w="850"/>
        <w:gridCol w:w="1867"/>
      </w:tblGrid>
      <w:tr w:rsidR="008637FD" w:rsidRPr="00993BF1" w14:paraId="49F9DAFB" w14:textId="77777777" w:rsidTr="00DF1E7A">
        <w:trPr>
          <w:trHeight w:val="600"/>
        </w:trPr>
        <w:tc>
          <w:tcPr>
            <w:tcW w:w="1105" w:type="dxa"/>
            <w:vAlign w:val="center"/>
          </w:tcPr>
          <w:p w14:paraId="125EED82" w14:textId="77777777" w:rsidR="008637FD" w:rsidRPr="00993BF1" w:rsidRDefault="008637FD" w:rsidP="00940E62">
            <w:pPr>
              <w:spacing w:line="300" w:lineRule="exact"/>
              <w:jc w:val="center"/>
              <w:rPr>
                <w:rFonts w:ascii="Verdana" w:hAnsi="Verdana"/>
                <w:b/>
                <w:sz w:val="22"/>
                <w:szCs w:val="22"/>
              </w:rPr>
            </w:pPr>
            <w:r>
              <w:rPr>
                <w:rFonts w:ascii="Verdana" w:hAnsi="Verdana"/>
                <w:b/>
                <w:sz w:val="22"/>
                <w:szCs w:val="22"/>
              </w:rPr>
              <w:t>Cpt</w:t>
            </w:r>
            <w:r w:rsidR="00516733">
              <w:rPr>
                <w:rFonts w:ascii="Verdana" w:hAnsi="Verdana"/>
                <w:b/>
                <w:sz w:val="22"/>
                <w:szCs w:val="22"/>
              </w:rPr>
              <w:t>(s)</w:t>
            </w:r>
          </w:p>
        </w:tc>
        <w:tc>
          <w:tcPr>
            <w:tcW w:w="851" w:type="dxa"/>
            <w:vAlign w:val="center"/>
          </w:tcPr>
          <w:p w14:paraId="5ECA4F0B" w14:textId="77777777" w:rsidR="008637FD" w:rsidRPr="00993BF1" w:rsidRDefault="008637FD" w:rsidP="00940E62">
            <w:pPr>
              <w:spacing w:line="300" w:lineRule="exact"/>
              <w:jc w:val="center"/>
              <w:rPr>
                <w:rFonts w:ascii="Verdana" w:hAnsi="Verdana"/>
                <w:b/>
                <w:sz w:val="22"/>
                <w:szCs w:val="22"/>
              </w:rPr>
            </w:pPr>
            <w:r>
              <w:rPr>
                <w:rFonts w:ascii="Verdana" w:hAnsi="Verdana"/>
                <w:b/>
                <w:sz w:val="22"/>
                <w:szCs w:val="22"/>
              </w:rPr>
              <w:t>Sub Cpt</w:t>
            </w:r>
          </w:p>
        </w:tc>
        <w:tc>
          <w:tcPr>
            <w:tcW w:w="850" w:type="dxa"/>
            <w:vAlign w:val="center"/>
          </w:tcPr>
          <w:p w14:paraId="12474964" w14:textId="77777777" w:rsidR="008637FD" w:rsidRDefault="008637FD" w:rsidP="00940E62">
            <w:pPr>
              <w:tabs>
                <w:tab w:val="left" w:pos="1187"/>
              </w:tabs>
              <w:jc w:val="center"/>
              <w:rPr>
                <w:rFonts w:ascii="Verdana" w:hAnsi="Verdana"/>
                <w:b/>
                <w:sz w:val="22"/>
                <w:szCs w:val="22"/>
              </w:rPr>
            </w:pPr>
            <w:r>
              <w:rPr>
                <w:rFonts w:ascii="Verdana" w:hAnsi="Verdana"/>
                <w:b/>
                <w:sz w:val="22"/>
                <w:szCs w:val="22"/>
              </w:rPr>
              <w:t>Fell-</w:t>
            </w:r>
            <w:proofErr w:type="spellStart"/>
            <w:r>
              <w:rPr>
                <w:rFonts w:ascii="Verdana" w:hAnsi="Verdana"/>
                <w:b/>
                <w:sz w:val="22"/>
                <w:szCs w:val="22"/>
              </w:rPr>
              <w:t>ing</w:t>
            </w:r>
            <w:proofErr w:type="spellEnd"/>
            <w:r>
              <w:rPr>
                <w:rFonts w:ascii="Verdana" w:hAnsi="Verdana"/>
                <w:b/>
                <w:sz w:val="22"/>
                <w:szCs w:val="22"/>
              </w:rPr>
              <w:t xml:space="preserve"> Type</w:t>
            </w:r>
          </w:p>
        </w:tc>
        <w:tc>
          <w:tcPr>
            <w:tcW w:w="1154" w:type="dxa"/>
            <w:vAlign w:val="center"/>
          </w:tcPr>
          <w:p w14:paraId="53D7467C" w14:textId="77777777" w:rsidR="008637FD" w:rsidRPr="00993BF1" w:rsidRDefault="008637FD" w:rsidP="00940E62">
            <w:pPr>
              <w:tabs>
                <w:tab w:val="left" w:pos="1187"/>
              </w:tabs>
              <w:jc w:val="center"/>
              <w:rPr>
                <w:rFonts w:ascii="Verdana" w:hAnsi="Verdana"/>
                <w:b/>
                <w:sz w:val="22"/>
                <w:szCs w:val="22"/>
              </w:rPr>
            </w:pPr>
            <w:r>
              <w:rPr>
                <w:rFonts w:ascii="Verdana" w:hAnsi="Verdana"/>
                <w:b/>
                <w:sz w:val="22"/>
                <w:szCs w:val="22"/>
              </w:rPr>
              <w:t>Species</w:t>
            </w:r>
          </w:p>
        </w:tc>
        <w:tc>
          <w:tcPr>
            <w:tcW w:w="1200" w:type="dxa"/>
            <w:vAlign w:val="center"/>
          </w:tcPr>
          <w:p w14:paraId="04B7F5FE" w14:textId="77777777" w:rsidR="008637FD" w:rsidRDefault="008637FD" w:rsidP="00940E62">
            <w:pPr>
              <w:tabs>
                <w:tab w:val="left" w:pos="1187"/>
              </w:tabs>
              <w:jc w:val="center"/>
              <w:rPr>
                <w:rFonts w:ascii="Verdana" w:hAnsi="Verdana"/>
                <w:b/>
                <w:sz w:val="22"/>
                <w:szCs w:val="22"/>
              </w:rPr>
            </w:pPr>
            <w:r>
              <w:rPr>
                <w:rFonts w:ascii="Verdana" w:hAnsi="Verdana"/>
                <w:b/>
                <w:sz w:val="22"/>
                <w:szCs w:val="22"/>
              </w:rPr>
              <w:t>Area of Felling (ha)</w:t>
            </w:r>
          </w:p>
        </w:tc>
        <w:tc>
          <w:tcPr>
            <w:tcW w:w="1616" w:type="dxa"/>
            <w:vAlign w:val="center"/>
          </w:tcPr>
          <w:p w14:paraId="2064B6D1" w14:textId="77777777" w:rsidR="008637FD" w:rsidRPr="00654E47" w:rsidRDefault="008637FD" w:rsidP="00940E62">
            <w:pPr>
              <w:tabs>
                <w:tab w:val="left" w:pos="1187"/>
              </w:tabs>
              <w:jc w:val="center"/>
              <w:rPr>
                <w:rFonts w:ascii="Verdana" w:hAnsi="Verdana"/>
                <w:b/>
                <w:sz w:val="22"/>
                <w:szCs w:val="22"/>
              </w:rPr>
            </w:pPr>
            <w:r>
              <w:rPr>
                <w:rFonts w:ascii="Verdana" w:hAnsi="Verdana"/>
                <w:b/>
                <w:sz w:val="22"/>
                <w:szCs w:val="22"/>
              </w:rPr>
              <w:t>Est Volume M</w:t>
            </w:r>
            <w:r>
              <w:rPr>
                <w:rFonts w:ascii="Verdana" w:hAnsi="Verdana"/>
                <w:b/>
                <w:sz w:val="22"/>
                <w:szCs w:val="22"/>
                <w:vertAlign w:val="superscript"/>
              </w:rPr>
              <w:t>3</w:t>
            </w:r>
            <w:r w:rsidR="00654E47">
              <w:rPr>
                <w:rFonts w:ascii="Verdana" w:hAnsi="Verdana"/>
                <w:b/>
                <w:sz w:val="22"/>
                <w:szCs w:val="22"/>
              </w:rPr>
              <w:t xml:space="preserve"> (</w:t>
            </w:r>
            <w:proofErr w:type="spellStart"/>
            <w:r w:rsidR="00654E47">
              <w:rPr>
                <w:rFonts w:ascii="Verdana" w:hAnsi="Verdana"/>
                <w:b/>
                <w:sz w:val="22"/>
                <w:szCs w:val="22"/>
              </w:rPr>
              <w:t>Bdlv</w:t>
            </w:r>
            <w:proofErr w:type="spellEnd"/>
            <w:r w:rsidR="00654E47">
              <w:rPr>
                <w:rFonts w:ascii="Verdana" w:hAnsi="Verdana"/>
                <w:b/>
                <w:sz w:val="22"/>
                <w:szCs w:val="22"/>
              </w:rPr>
              <w:t>/Con)</w:t>
            </w:r>
          </w:p>
        </w:tc>
        <w:tc>
          <w:tcPr>
            <w:tcW w:w="851" w:type="dxa"/>
            <w:vAlign w:val="center"/>
          </w:tcPr>
          <w:p w14:paraId="52C6237A" w14:textId="77777777" w:rsidR="008637FD" w:rsidRDefault="008637FD" w:rsidP="00B773DC">
            <w:pPr>
              <w:tabs>
                <w:tab w:val="left" w:pos="1187"/>
              </w:tabs>
              <w:jc w:val="center"/>
              <w:rPr>
                <w:rFonts w:ascii="Verdana" w:hAnsi="Verdana"/>
                <w:b/>
                <w:sz w:val="22"/>
                <w:szCs w:val="22"/>
              </w:rPr>
            </w:pPr>
            <w:r>
              <w:rPr>
                <w:rFonts w:ascii="Verdana" w:hAnsi="Verdana"/>
                <w:b/>
                <w:sz w:val="22"/>
                <w:szCs w:val="22"/>
              </w:rPr>
              <w:t>Pref Fell Year</w:t>
            </w:r>
          </w:p>
        </w:tc>
        <w:tc>
          <w:tcPr>
            <w:tcW w:w="1370" w:type="dxa"/>
            <w:vAlign w:val="center"/>
          </w:tcPr>
          <w:p w14:paraId="164BD7F7" w14:textId="77777777" w:rsidR="008637FD" w:rsidRDefault="008637FD" w:rsidP="000471DD">
            <w:pPr>
              <w:tabs>
                <w:tab w:val="left" w:pos="1187"/>
              </w:tabs>
              <w:jc w:val="center"/>
              <w:rPr>
                <w:rFonts w:ascii="Verdana" w:hAnsi="Verdana"/>
                <w:b/>
                <w:sz w:val="22"/>
                <w:szCs w:val="22"/>
              </w:rPr>
            </w:pPr>
            <w:r>
              <w:rPr>
                <w:rFonts w:ascii="Verdana" w:hAnsi="Verdana"/>
                <w:b/>
                <w:sz w:val="22"/>
                <w:szCs w:val="22"/>
              </w:rPr>
              <w:t>Restock Species</w:t>
            </w:r>
          </w:p>
        </w:tc>
        <w:tc>
          <w:tcPr>
            <w:tcW w:w="1194" w:type="dxa"/>
            <w:vAlign w:val="center"/>
          </w:tcPr>
          <w:p w14:paraId="76A8CDA2" w14:textId="77777777" w:rsidR="008637FD" w:rsidRPr="00B773DC" w:rsidRDefault="008637FD" w:rsidP="00B773DC">
            <w:pPr>
              <w:tabs>
                <w:tab w:val="left" w:pos="1187"/>
              </w:tabs>
              <w:jc w:val="center"/>
              <w:rPr>
                <w:rFonts w:ascii="Verdana" w:hAnsi="Verdana"/>
                <w:b/>
                <w:sz w:val="22"/>
                <w:szCs w:val="22"/>
              </w:rPr>
            </w:pPr>
            <w:r>
              <w:rPr>
                <w:rFonts w:ascii="Verdana" w:hAnsi="Verdana"/>
                <w:b/>
                <w:sz w:val="22"/>
                <w:szCs w:val="22"/>
              </w:rPr>
              <w:t>Restock Area (ha)</w:t>
            </w:r>
          </w:p>
        </w:tc>
        <w:tc>
          <w:tcPr>
            <w:tcW w:w="1194" w:type="dxa"/>
            <w:vAlign w:val="center"/>
          </w:tcPr>
          <w:p w14:paraId="44E5B4D1" w14:textId="77777777" w:rsidR="008637FD" w:rsidRDefault="008637FD" w:rsidP="00797A11">
            <w:pPr>
              <w:tabs>
                <w:tab w:val="left" w:pos="1187"/>
              </w:tabs>
              <w:jc w:val="center"/>
              <w:rPr>
                <w:rFonts w:ascii="Verdana" w:hAnsi="Verdana"/>
                <w:b/>
                <w:sz w:val="22"/>
                <w:szCs w:val="22"/>
              </w:rPr>
            </w:pPr>
            <w:r>
              <w:rPr>
                <w:rFonts w:ascii="Verdana" w:hAnsi="Verdana"/>
                <w:b/>
                <w:sz w:val="22"/>
                <w:szCs w:val="22"/>
              </w:rPr>
              <w:t xml:space="preserve">% </w:t>
            </w:r>
            <w:proofErr w:type="gramStart"/>
            <w:r>
              <w:rPr>
                <w:rFonts w:ascii="Verdana" w:hAnsi="Verdana"/>
                <w:b/>
                <w:sz w:val="22"/>
                <w:szCs w:val="22"/>
              </w:rPr>
              <w:t>of</w:t>
            </w:r>
            <w:proofErr w:type="gramEnd"/>
            <w:r>
              <w:rPr>
                <w:rFonts w:ascii="Verdana" w:hAnsi="Verdana"/>
                <w:b/>
                <w:sz w:val="22"/>
                <w:szCs w:val="22"/>
              </w:rPr>
              <w:t xml:space="preserve"> Total Restock Area</w:t>
            </w:r>
          </w:p>
        </w:tc>
        <w:tc>
          <w:tcPr>
            <w:tcW w:w="778" w:type="dxa"/>
            <w:vAlign w:val="center"/>
          </w:tcPr>
          <w:p w14:paraId="3B567E3B" w14:textId="77777777" w:rsidR="008637FD" w:rsidRDefault="008637FD" w:rsidP="000471DD">
            <w:pPr>
              <w:tabs>
                <w:tab w:val="left" w:pos="1187"/>
              </w:tabs>
              <w:jc w:val="center"/>
              <w:rPr>
                <w:rFonts w:ascii="Verdana" w:hAnsi="Verdana"/>
                <w:b/>
                <w:sz w:val="22"/>
                <w:szCs w:val="22"/>
              </w:rPr>
            </w:pPr>
            <w:r>
              <w:rPr>
                <w:rFonts w:ascii="Verdana" w:hAnsi="Verdana"/>
                <w:b/>
                <w:sz w:val="22"/>
                <w:szCs w:val="22"/>
              </w:rPr>
              <w:t>Map No</w:t>
            </w:r>
          </w:p>
        </w:tc>
        <w:tc>
          <w:tcPr>
            <w:tcW w:w="850" w:type="dxa"/>
            <w:vAlign w:val="center"/>
          </w:tcPr>
          <w:p w14:paraId="00358224" w14:textId="77777777" w:rsidR="008637FD" w:rsidRDefault="008637FD" w:rsidP="000471DD">
            <w:pPr>
              <w:tabs>
                <w:tab w:val="left" w:pos="1187"/>
              </w:tabs>
              <w:jc w:val="center"/>
              <w:rPr>
                <w:rFonts w:ascii="Verdana" w:hAnsi="Verdana"/>
                <w:b/>
                <w:sz w:val="22"/>
                <w:szCs w:val="22"/>
              </w:rPr>
            </w:pPr>
            <w:r>
              <w:rPr>
                <w:rFonts w:ascii="Verdana" w:hAnsi="Verdana"/>
                <w:b/>
                <w:sz w:val="22"/>
                <w:szCs w:val="22"/>
              </w:rPr>
              <w:t>TPO</w:t>
            </w:r>
          </w:p>
        </w:tc>
        <w:tc>
          <w:tcPr>
            <w:tcW w:w="1867" w:type="dxa"/>
            <w:vAlign w:val="center"/>
          </w:tcPr>
          <w:p w14:paraId="1FCE575A" w14:textId="77777777" w:rsidR="008637FD" w:rsidRDefault="008637FD" w:rsidP="000471DD">
            <w:pPr>
              <w:tabs>
                <w:tab w:val="left" w:pos="1187"/>
              </w:tabs>
              <w:jc w:val="center"/>
              <w:rPr>
                <w:rFonts w:ascii="Verdana" w:hAnsi="Verdana"/>
                <w:b/>
                <w:sz w:val="22"/>
                <w:szCs w:val="22"/>
              </w:rPr>
            </w:pPr>
            <w:r>
              <w:rPr>
                <w:rFonts w:ascii="Verdana" w:hAnsi="Verdana"/>
                <w:b/>
                <w:sz w:val="22"/>
                <w:szCs w:val="22"/>
              </w:rPr>
              <w:t>Designation</w:t>
            </w:r>
          </w:p>
        </w:tc>
      </w:tr>
      <w:tr w:rsidR="008637FD" w:rsidRPr="00993BF1" w14:paraId="606ECEB4" w14:textId="77777777" w:rsidTr="00DF1E7A">
        <w:tc>
          <w:tcPr>
            <w:tcW w:w="1105" w:type="dxa"/>
            <w:shd w:val="clear" w:color="auto" w:fill="D9D9D9"/>
          </w:tcPr>
          <w:p w14:paraId="1152BBC2" w14:textId="77777777" w:rsidR="008637FD" w:rsidRPr="00FE3BD9" w:rsidRDefault="008637FD" w:rsidP="00CA0FD3">
            <w:pPr>
              <w:rPr>
                <w:i/>
              </w:rPr>
            </w:pPr>
            <w:r>
              <w:rPr>
                <w:i/>
              </w:rPr>
              <w:t>1</w:t>
            </w:r>
          </w:p>
        </w:tc>
        <w:tc>
          <w:tcPr>
            <w:tcW w:w="851" w:type="dxa"/>
            <w:shd w:val="clear" w:color="auto" w:fill="D9D9D9"/>
          </w:tcPr>
          <w:p w14:paraId="2DF9BC86" w14:textId="77777777" w:rsidR="008637FD" w:rsidRPr="00FE3BD9" w:rsidRDefault="00AF2746" w:rsidP="00AF2746">
            <w:pPr>
              <w:rPr>
                <w:i/>
              </w:rPr>
            </w:pPr>
            <w:r>
              <w:rPr>
                <w:i/>
              </w:rPr>
              <w:t>1a, 1b</w:t>
            </w:r>
          </w:p>
        </w:tc>
        <w:tc>
          <w:tcPr>
            <w:tcW w:w="850" w:type="dxa"/>
            <w:shd w:val="clear" w:color="auto" w:fill="D9D9D9"/>
          </w:tcPr>
          <w:p w14:paraId="60C21940" w14:textId="77777777" w:rsidR="008637FD" w:rsidRDefault="008637FD" w:rsidP="00B773DC">
            <w:pPr>
              <w:rPr>
                <w:i/>
              </w:rPr>
            </w:pPr>
            <w:r>
              <w:rPr>
                <w:i/>
              </w:rPr>
              <w:t>CF</w:t>
            </w:r>
          </w:p>
        </w:tc>
        <w:tc>
          <w:tcPr>
            <w:tcW w:w="1154" w:type="dxa"/>
            <w:shd w:val="clear" w:color="auto" w:fill="D9D9D9"/>
          </w:tcPr>
          <w:p w14:paraId="114F8B69" w14:textId="77777777" w:rsidR="008637FD" w:rsidRPr="00FE3BD9" w:rsidRDefault="00E967F2" w:rsidP="00E967F2">
            <w:pPr>
              <w:rPr>
                <w:i/>
              </w:rPr>
            </w:pPr>
            <w:r>
              <w:rPr>
                <w:i/>
              </w:rPr>
              <w:t>BE</w:t>
            </w:r>
            <w:r w:rsidR="002A5F5F">
              <w:rPr>
                <w:i/>
              </w:rPr>
              <w:t>, MB</w:t>
            </w:r>
            <w:r w:rsidR="00654E47">
              <w:rPr>
                <w:i/>
              </w:rPr>
              <w:t>, JL</w:t>
            </w:r>
            <w:r>
              <w:rPr>
                <w:i/>
              </w:rPr>
              <w:t>, MC</w:t>
            </w:r>
          </w:p>
        </w:tc>
        <w:tc>
          <w:tcPr>
            <w:tcW w:w="1200" w:type="dxa"/>
            <w:shd w:val="clear" w:color="auto" w:fill="D9D9D9"/>
          </w:tcPr>
          <w:p w14:paraId="33A408D9" w14:textId="77777777" w:rsidR="008637FD" w:rsidRDefault="008637FD" w:rsidP="00CA0FD3">
            <w:pPr>
              <w:rPr>
                <w:i/>
              </w:rPr>
            </w:pPr>
            <w:r>
              <w:rPr>
                <w:i/>
              </w:rPr>
              <w:t>1.3</w:t>
            </w:r>
          </w:p>
        </w:tc>
        <w:tc>
          <w:tcPr>
            <w:tcW w:w="1616" w:type="dxa"/>
            <w:shd w:val="clear" w:color="auto" w:fill="D9D9D9"/>
          </w:tcPr>
          <w:p w14:paraId="36F42E2C" w14:textId="77777777" w:rsidR="008637FD" w:rsidRPr="00FE3BD9" w:rsidRDefault="00CB1F52" w:rsidP="00CA0FD3">
            <w:pPr>
              <w:rPr>
                <w:i/>
              </w:rPr>
            </w:pPr>
            <w:r>
              <w:rPr>
                <w:i/>
              </w:rPr>
              <w:t>100</w:t>
            </w:r>
            <w:r w:rsidR="00654E47">
              <w:rPr>
                <w:i/>
              </w:rPr>
              <w:t>/20</w:t>
            </w:r>
            <w:r>
              <w:rPr>
                <w:i/>
              </w:rPr>
              <w:t>0</w:t>
            </w:r>
          </w:p>
        </w:tc>
        <w:tc>
          <w:tcPr>
            <w:tcW w:w="851" w:type="dxa"/>
            <w:shd w:val="clear" w:color="auto" w:fill="D9D9D9"/>
          </w:tcPr>
          <w:p w14:paraId="509C1072" w14:textId="77777777" w:rsidR="008637FD" w:rsidRDefault="008637FD" w:rsidP="00B773DC">
            <w:pPr>
              <w:rPr>
                <w:i/>
              </w:rPr>
            </w:pPr>
            <w:r>
              <w:rPr>
                <w:i/>
              </w:rPr>
              <w:t>16/17</w:t>
            </w:r>
          </w:p>
        </w:tc>
        <w:tc>
          <w:tcPr>
            <w:tcW w:w="1370" w:type="dxa"/>
            <w:shd w:val="clear" w:color="auto" w:fill="D9D9D9"/>
          </w:tcPr>
          <w:p w14:paraId="0E2FC3AD" w14:textId="77777777" w:rsidR="008637FD" w:rsidRDefault="008637FD" w:rsidP="008430AB">
            <w:pPr>
              <w:rPr>
                <w:i/>
              </w:rPr>
            </w:pPr>
            <w:r>
              <w:rPr>
                <w:i/>
              </w:rPr>
              <w:t>OK/</w:t>
            </w:r>
            <w:r w:rsidR="00DF1E7A">
              <w:rPr>
                <w:i/>
              </w:rPr>
              <w:t>BI/BE</w:t>
            </w:r>
            <w:r>
              <w:rPr>
                <w:i/>
              </w:rPr>
              <w:t>/WCH</w:t>
            </w:r>
          </w:p>
        </w:tc>
        <w:tc>
          <w:tcPr>
            <w:tcW w:w="1194" w:type="dxa"/>
            <w:shd w:val="clear" w:color="auto" w:fill="D9D9D9"/>
          </w:tcPr>
          <w:p w14:paraId="59728AA7" w14:textId="77777777" w:rsidR="008637FD" w:rsidRDefault="008637FD" w:rsidP="00CA0FD3">
            <w:pPr>
              <w:rPr>
                <w:i/>
              </w:rPr>
            </w:pPr>
            <w:r>
              <w:rPr>
                <w:i/>
              </w:rPr>
              <w:t>1.3</w:t>
            </w:r>
          </w:p>
        </w:tc>
        <w:tc>
          <w:tcPr>
            <w:tcW w:w="1194" w:type="dxa"/>
            <w:shd w:val="clear" w:color="auto" w:fill="D9D9D9"/>
          </w:tcPr>
          <w:p w14:paraId="1A3E1B76" w14:textId="77777777" w:rsidR="008637FD" w:rsidRDefault="008637FD" w:rsidP="0039528F">
            <w:pPr>
              <w:rPr>
                <w:i/>
              </w:rPr>
            </w:pPr>
            <w:r>
              <w:rPr>
                <w:i/>
              </w:rPr>
              <w:t>100</w:t>
            </w:r>
          </w:p>
        </w:tc>
        <w:tc>
          <w:tcPr>
            <w:tcW w:w="778" w:type="dxa"/>
            <w:shd w:val="clear" w:color="auto" w:fill="D9D9D9"/>
          </w:tcPr>
          <w:p w14:paraId="5BB03BD5" w14:textId="77777777" w:rsidR="008637FD" w:rsidRDefault="008637FD" w:rsidP="00CA0FD3">
            <w:pPr>
              <w:rPr>
                <w:i/>
              </w:rPr>
            </w:pPr>
            <w:r>
              <w:rPr>
                <w:i/>
              </w:rPr>
              <w:t>1</w:t>
            </w:r>
          </w:p>
        </w:tc>
        <w:tc>
          <w:tcPr>
            <w:tcW w:w="850" w:type="dxa"/>
            <w:shd w:val="clear" w:color="auto" w:fill="D9D9D9"/>
          </w:tcPr>
          <w:p w14:paraId="12F43C8A" w14:textId="77777777" w:rsidR="008637FD" w:rsidRDefault="008637FD" w:rsidP="00CA0FD3">
            <w:pPr>
              <w:rPr>
                <w:i/>
              </w:rPr>
            </w:pPr>
            <w:r>
              <w:rPr>
                <w:i/>
              </w:rPr>
              <w:t>No</w:t>
            </w:r>
          </w:p>
        </w:tc>
        <w:tc>
          <w:tcPr>
            <w:tcW w:w="1867" w:type="dxa"/>
            <w:shd w:val="clear" w:color="auto" w:fill="D9D9D9"/>
          </w:tcPr>
          <w:p w14:paraId="3EC32BA9" w14:textId="77777777" w:rsidR="008637FD" w:rsidRDefault="008637FD" w:rsidP="00CA0FD3">
            <w:pPr>
              <w:rPr>
                <w:i/>
              </w:rPr>
            </w:pPr>
            <w:r>
              <w:rPr>
                <w:i/>
              </w:rPr>
              <w:t>No</w:t>
            </w:r>
          </w:p>
        </w:tc>
      </w:tr>
      <w:tr w:rsidR="008637FD" w:rsidRPr="00993BF1" w14:paraId="2999CD8C" w14:textId="77777777" w:rsidTr="00DF1E7A">
        <w:tc>
          <w:tcPr>
            <w:tcW w:w="1105" w:type="dxa"/>
          </w:tcPr>
          <w:p w14:paraId="15FCC734" w14:textId="77777777" w:rsidR="008637FD" w:rsidRPr="007B03B2" w:rsidRDefault="008637FD" w:rsidP="00CA0FD3">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D72DA61" w14:textId="77777777" w:rsidR="008637FD" w:rsidRPr="007B03B2" w:rsidRDefault="008637FD" w:rsidP="00CA0FD3">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5A306F76" w14:textId="77777777" w:rsidR="008637FD" w:rsidRPr="007B03B2" w:rsidRDefault="008637FD" w:rsidP="00B773DC">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0F30F2DD" w14:textId="77777777" w:rsidR="008637FD" w:rsidRPr="007B03B2" w:rsidRDefault="008637FD" w:rsidP="00CA0FD3">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63E1B876" w14:textId="77777777" w:rsidR="008637FD" w:rsidRPr="007B03B2" w:rsidRDefault="008637FD">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656E7F33" w14:textId="77777777" w:rsidR="008637FD" w:rsidRPr="007B03B2" w:rsidRDefault="008637FD" w:rsidP="00CA0FD3">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5B12BCCA" w14:textId="77777777" w:rsidR="008637FD" w:rsidRPr="007B03B2" w:rsidRDefault="008637FD" w:rsidP="00B773DC">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78E1757C" w14:textId="77777777" w:rsidR="008637FD" w:rsidRPr="007B03B2" w:rsidRDefault="008637FD" w:rsidP="0039528F">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C6509A8" w14:textId="77777777" w:rsidR="008637FD" w:rsidRPr="007B03B2" w:rsidRDefault="008637FD" w:rsidP="00CA0FD3">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4B307CB9" w14:textId="77777777" w:rsidR="008637FD" w:rsidRPr="007B03B2" w:rsidRDefault="008637FD" w:rsidP="0039528F">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1E2DA771" w14:textId="77777777" w:rsidR="008637FD" w:rsidRPr="007B03B2" w:rsidRDefault="008637FD" w:rsidP="0039528F">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587D528C" w14:textId="77777777" w:rsidR="008637FD" w:rsidRPr="007B03B2" w:rsidRDefault="008637FD" w:rsidP="0071367A">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5AD49D0C" w14:textId="77777777" w:rsidR="008637FD" w:rsidRPr="007B03B2" w:rsidRDefault="008637FD" w:rsidP="0071367A">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03CEC00F" w14:textId="77777777" w:rsidTr="00DF1E7A">
        <w:tc>
          <w:tcPr>
            <w:tcW w:w="1105" w:type="dxa"/>
          </w:tcPr>
          <w:p w14:paraId="0C6F34D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214A48A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39D161B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309E94C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4EBE745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7B8192C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34E8DB7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643787B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415D84F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3BC3C92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6107F46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938894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58F6816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0C1CB1AC" w14:textId="77777777" w:rsidTr="00DF1E7A">
        <w:tc>
          <w:tcPr>
            <w:tcW w:w="1105" w:type="dxa"/>
          </w:tcPr>
          <w:p w14:paraId="2DAAB40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08CA1DD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4CE7365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5D1B954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063A5BB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07DD920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5A3753B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17931FB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0233BA7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584658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1337DC2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6105115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1A78172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2BDCCBE7" w14:textId="77777777" w:rsidTr="00DF1E7A">
        <w:tc>
          <w:tcPr>
            <w:tcW w:w="1105" w:type="dxa"/>
          </w:tcPr>
          <w:p w14:paraId="43D8D50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707204B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612C257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75A6349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043CC0C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9BC5B0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39FDC38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57423E7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23647A0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60AA745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63D71D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7E44145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14CD87B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10F7853F" w14:textId="77777777" w:rsidTr="00DF1E7A">
        <w:tc>
          <w:tcPr>
            <w:tcW w:w="1105" w:type="dxa"/>
          </w:tcPr>
          <w:p w14:paraId="508734E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6E04A56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43496DE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730B085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094B08D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1E9F961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6B4DFD1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29F27A06"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564013F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34AD81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195224F6"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7F60A30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395BC73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710C13AF" w14:textId="77777777" w:rsidTr="00DF1E7A">
        <w:tc>
          <w:tcPr>
            <w:tcW w:w="1105" w:type="dxa"/>
          </w:tcPr>
          <w:p w14:paraId="02BF6EB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05066DF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62B58BA0"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69BA635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2E82C71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6A1BC0A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45BB7D1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44BAF02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529C4B0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50F8431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5F32652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2B5F71E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07A21BA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3B229FCF" w14:textId="77777777" w:rsidTr="00DF1E7A">
        <w:tc>
          <w:tcPr>
            <w:tcW w:w="1105" w:type="dxa"/>
          </w:tcPr>
          <w:p w14:paraId="775C12F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22515BD6"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263CF82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0C09FBF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7613105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5467820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21F3E98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2552FFF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C318BD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3CF191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B025A9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745A983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528E60C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25B495D8" w14:textId="77777777" w:rsidTr="00DF1E7A">
        <w:tc>
          <w:tcPr>
            <w:tcW w:w="1105" w:type="dxa"/>
          </w:tcPr>
          <w:p w14:paraId="3A599DE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B0C126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392B68B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515DFAA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1D65599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5429F06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67F8B2B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4AED677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0A6BDD6"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67CD756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501E1F9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2EAF245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1012362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16521695" w14:textId="77777777" w:rsidTr="00DF1E7A">
        <w:tc>
          <w:tcPr>
            <w:tcW w:w="1105" w:type="dxa"/>
          </w:tcPr>
          <w:p w14:paraId="1BE535D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43505A8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7CAE589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478A823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27B313B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1C08E84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CC351C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0C25B17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D15D81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6A104E4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E98357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048D6A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055E864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414C1A7E" w14:textId="77777777" w:rsidTr="00DF1E7A">
        <w:tc>
          <w:tcPr>
            <w:tcW w:w="1105" w:type="dxa"/>
          </w:tcPr>
          <w:p w14:paraId="66390A3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354A8AF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7C2A5F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5166967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67A7AFA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70B1BC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7036316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6A133E5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F4CB4A0"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3CBA507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52ADC64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6F9BDAC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4925918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3EA1AD60" w14:textId="77777777" w:rsidTr="00DF1E7A">
        <w:tc>
          <w:tcPr>
            <w:tcW w:w="1105" w:type="dxa"/>
          </w:tcPr>
          <w:p w14:paraId="1FA12DB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0562919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3177B00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57A917D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0D058E3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92EBE4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0145CCB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6DCC0B3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47D6D1F6"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741AA5A"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4D310C5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6DB2868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74DF894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5EAB4F0F" w14:textId="77777777" w:rsidTr="00DF1E7A">
        <w:tc>
          <w:tcPr>
            <w:tcW w:w="1105" w:type="dxa"/>
          </w:tcPr>
          <w:p w14:paraId="5B85143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B6561B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1B636EB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509C5C1E"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1986D6B9"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64E8394B"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3BEAD40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3AD4EBF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156CE08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0CEF9D87"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5F7AF3C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AE6C175"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519866C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440B56BB" w14:textId="77777777" w:rsidTr="00DF1E7A">
        <w:tc>
          <w:tcPr>
            <w:tcW w:w="1105" w:type="dxa"/>
          </w:tcPr>
          <w:p w14:paraId="6D04D4D4"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6D65B5CF"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71FCBC82"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07D8C03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2153A520"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0F2829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289672D"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3C47EE4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2E8D1E31"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6CC1610"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E7762F8"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151C8103"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018E1D6C" w14:textId="77777777" w:rsidR="008637FD" w:rsidRPr="007B03B2" w:rsidRDefault="008637FD" w:rsidP="00074E01">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595FCC60" w14:textId="77777777" w:rsidTr="00DF1E7A">
        <w:tc>
          <w:tcPr>
            <w:tcW w:w="1105" w:type="dxa"/>
          </w:tcPr>
          <w:p w14:paraId="020B1B01"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7F17B6D9"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4BCE9998"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4FE7493D"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76F18E0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BE1F5AA"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69A35E1"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3511B847"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03D756D6"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772AF77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46640152"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5937B16"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05E5BBBC"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1D08F9DB" w14:textId="77777777" w:rsidTr="00DF1E7A">
        <w:tc>
          <w:tcPr>
            <w:tcW w:w="1105" w:type="dxa"/>
          </w:tcPr>
          <w:p w14:paraId="4B3057BD"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18A2D7D6"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3A3EEEF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1B62DC8A"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3AB36D4E"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107514A4"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76A5A01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4AFC256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46344C38"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5F5CCBB8"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60047B6"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53CBB9E1"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49A6BF62"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37A0CD03" w14:textId="77777777" w:rsidTr="00DF1E7A">
        <w:tc>
          <w:tcPr>
            <w:tcW w:w="1105" w:type="dxa"/>
          </w:tcPr>
          <w:p w14:paraId="7C660592"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70F0A906"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5B91361A"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6CD5651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51937DBE"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224BB4F9"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4D6A6AD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06922875"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3026BC4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5911332D"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03E52137"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0837E29F"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62FDA49C"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r w:rsidR="008637FD" w:rsidRPr="00993BF1" w14:paraId="4A45E12D" w14:textId="77777777" w:rsidTr="00DF1E7A">
        <w:tc>
          <w:tcPr>
            <w:tcW w:w="1105" w:type="dxa"/>
          </w:tcPr>
          <w:p w14:paraId="2EE5CBD9"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40CA22E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25AA581B"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54" w:type="dxa"/>
          </w:tcPr>
          <w:p w14:paraId="1302C945"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200" w:type="dxa"/>
          </w:tcPr>
          <w:p w14:paraId="6CF01E27"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616" w:type="dxa"/>
          </w:tcPr>
          <w:p w14:paraId="52C19FF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1" w:type="dxa"/>
          </w:tcPr>
          <w:p w14:paraId="692208C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370" w:type="dxa"/>
          </w:tcPr>
          <w:p w14:paraId="59B718B9"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603C6305"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194" w:type="dxa"/>
          </w:tcPr>
          <w:p w14:paraId="07AFB3A7"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778" w:type="dxa"/>
          </w:tcPr>
          <w:p w14:paraId="7A8BB24E"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850" w:type="dxa"/>
          </w:tcPr>
          <w:p w14:paraId="5C4453B8"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c>
          <w:tcPr>
            <w:tcW w:w="1867" w:type="dxa"/>
          </w:tcPr>
          <w:p w14:paraId="444C9D93" w14:textId="77777777" w:rsidR="008637FD" w:rsidRPr="007B03B2" w:rsidRDefault="008637FD" w:rsidP="0091135B">
            <w:pPr>
              <w:rPr>
                <w:rFonts w:ascii="Verdana" w:hAnsi="Verdana"/>
                <w:sz w:val="22"/>
                <w:szCs w:val="22"/>
              </w:rPr>
            </w:pPr>
            <w:r w:rsidRPr="007B03B2">
              <w:rPr>
                <w:rFonts w:ascii="Verdana" w:hAnsi="Verdana"/>
                <w:sz w:val="22"/>
                <w:szCs w:val="22"/>
              </w:rPr>
              <w:fldChar w:fldCharType="begin">
                <w:ffData>
                  <w:name w:val="Text8"/>
                  <w:enabled/>
                  <w:calcOnExit w:val="0"/>
                  <w:textInput/>
                </w:ffData>
              </w:fldChar>
            </w:r>
            <w:r w:rsidRPr="007B03B2">
              <w:rPr>
                <w:rFonts w:ascii="Verdana" w:hAnsi="Verdana"/>
                <w:sz w:val="22"/>
                <w:szCs w:val="22"/>
              </w:rPr>
              <w:instrText xml:space="preserve"> FORMTEXT </w:instrText>
            </w:r>
            <w:r w:rsidRPr="007B03B2">
              <w:rPr>
                <w:rFonts w:ascii="Verdana" w:hAnsi="Verdana"/>
                <w:sz w:val="22"/>
                <w:szCs w:val="22"/>
              </w:rPr>
            </w:r>
            <w:r w:rsidRPr="007B03B2">
              <w:rPr>
                <w:rFonts w:ascii="Verdana" w:hAnsi="Verdana"/>
                <w:sz w:val="22"/>
                <w:szCs w:val="22"/>
              </w:rPr>
              <w:fldChar w:fldCharType="separate"/>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noProof/>
                <w:sz w:val="22"/>
                <w:szCs w:val="22"/>
              </w:rPr>
              <w:t> </w:t>
            </w:r>
            <w:r w:rsidRPr="007B03B2">
              <w:rPr>
                <w:rFonts w:ascii="Verdana" w:hAnsi="Verdana"/>
                <w:sz w:val="22"/>
                <w:szCs w:val="22"/>
              </w:rPr>
              <w:fldChar w:fldCharType="end"/>
            </w:r>
          </w:p>
        </w:tc>
      </w:tr>
    </w:tbl>
    <w:p w14:paraId="75DC4DD7" w14:textId="77777777" w:rsidR="00074E01" w:rsidRDefault="00074E01" w:rsidP="00D10A69">
      <w:pPr>
        <w:pStyle w:val="NoSpacing"/>
        <w:spacing w:after="0"/>
      </w:pPr>
    </w:p>
    <w:p w14:paraId="1FA330C9" w14:textId="77777777" w:rsidR="00074E01" w:rsidRDefault="00074E01" w:rsidP="00D10A69">
      <w:pPr>
        <w:pStyle w:val="NoSpacing"/>
        <w:spacing w:after="0"/>
        <w:sectPr w:rsidR="00074E01" w:rsidSect="0091135B">
          <w:headerReference w:type="default" r:id="rId20"/>
          <w:pgSz w:w="16838" w:h="11906" w:orient="landscape"/>
          <w:pgMar w:top="1814" w:right="1440" w:bottom="1077" w:left="1440" w:header="709" w:footer="709" w:gutter="0"/>
          <w:cols w:space="708"/>
          <w:docGrid w:linePitch="360"/>
        </w:sectPr>
      </w:pPr>
    </w:p>
    <w:p w14:paraId="52935647" w14:textId="77777777" w:rsidR="00074E01" w:rsidRDefault="00074E01" w:rsidP="00D10A69">
      <w:pPr>
        <w:pStyle w:val="NoSpacing"/>
        <w:spacing w:after="0"/>
      </w:pPr>
    </w:p>
    <w:p w14:paraId="7961B1AA" w14:textId="77777777" w:rsidR="00074E01" w:rsidRDefault="00074E01" w:rsidP="00D10A69">
      <w:pPr>
        <w:pStyle w:val="NoSpacing"/>
        <w:spacing w:after="0"/>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764"/>
        <w:gridCol w:w="879"/>
        <w:gridCol w:w="1418"/>
        <w:gridCol w:w="1134"/>
        <w:gridCol w:w="1134"/>
        <w:gridCol w:w="1417"/>
        <w:gridCol w:w="1134"/>
        <w:gridCol w:w="1276"/>
        <w:gridCol w:w="1134"/>
        <w:gridCol w:w="1134"/>
        <w:gridCol w:w="850"/>
        <w:gridCol w:w="851"/>
        <w:gridCol w:w="1701"/>
      </w:tblGrid>
      <w:tr w:rsidR="008E7FCE" w:rsidRPr="0091135B" w14:paraId="0684C5B6" w14:textId="77777777" w:rsidTr="00CF6572">
        <w:trPr>
          <w:hidden/>
        </w:trPr>
        <w:tc>
          <w:tcPr>
            <w:tcW w:w="909" w:type="dxa"/>
          </w:tcPr>
          <w:bookmarkStart w:id="10" w:name="Felling2"/>
          <w:p w14:paraId="33E9B8BA"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764" w:type="dxa"/>
          </w:tcPr>
          <w:p w14:paraId="286075B0"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79" w:type="dxa"/>
          </w:tcPr>
          <w:p w14:paraId="178FAAAB"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8" w:type="dxa"/>
          </w:tcPr>
          <w:p w14:paraId="7D9331C4"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12E92FA1"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16D4FE0B"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7" w:type="dxa"/>
          </w:tcPr>
          <w:p w14:paraId="0422BB93"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4382A622"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276" w:type="dxa"/>
          </w:tcPr>
          <w:p w14:paraId="062C34E1"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68F55D00"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27FDAADC"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0" w:type="dxa"/>
          </w:tcPr>
          <w:p w14:paraId="499075F0"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1" w:type="dxa"/>
          </w:tcPr>
          <w:p w14:paraId="460964FC"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701" w:type="dxa"/>
          </w:tcPr>
          <w:p w14:paraId="7173E77E"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r>
      <w:tr w:rsidR="008E7FCE" w:rsidRPr="0091135B" w14:paraId="12167791" w14:textId="77777777" w:rsidTr="00CF6572">
        <w:trPr>
          <w:hidden/>
        </w:trPr>
        <w:tc>
          <w:tcPr>
            <w:tcW w:w="909" w:type="dxa"/>
          </w:tcPr>
          <w:p w14:paraId="2EA19130"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764" w:type="dxa"/>
          </w:tcPr>
          <w:p w14:paraId="074BAF84"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79" w:type="dxa"/>
          </w:tcPr>
          <w:p w14:paraId="7D98FC98"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8" w:type="dxa"/>
          </w:tcPr>
          <w:p w14:paraId="711F4269"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5743A543"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5927E390"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7" w:type="dxa"/>
          </w:tcPr>
          <w:p w14:paraId="6A51FE8D"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669F4EFF"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276" w:type="dxa"/>
          </w:tcPr>
          <w:p w14:paraId="08A67C6F"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76006219"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07C046A2"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0" w:type="dxa"/>
          </w:tcPr>
          <w:p w14:paraId="7662578A"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1" w:type="dxa"/>
          </w:tcPr>
          <w:p w14:paraId="35C54D28"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701" w:type="dxa"/>
          </w:tcPr>
          <w:p w14:paraId="6D2DD377" w14:textId="77777777" w:rsidR="008E7FCE" w:rsidRPr="0091135B" w:rsidRDefault="008E7FCE" w:rsidP="00D10A69">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r>
      <w:tr w:rsidR="00CF6572" w:rsidRPr="0091135B" w14:paraId="5E660ABC" w14:textId="77777777" w:rsidTr="00CF6572">
        <w:trPr>
          <w:hidden/>
        </w:trPr>
        <w:tc>
          <w:tcPr>
            <w:tcW w:w="909" w:type="dxa"/>
          </w:tcPr>
          <w:p w14:paraId="02F5A88E"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764" w:type="dxa"/>
          </w:tcPr>
          <w:p w14:paraId="25500FE0"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79" w:type="dxa"/>
          </w:tcPr>
          <w:p w14:paraId="0B7DD860"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8" w:type="dxa"/>
          </w:tcPr>
          <w:p w14:paraId="75E296BD"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10BDD5E3"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5DC31771"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417" w:type="dxa"/>
          </w:tcPr>
          <w:p w14:paraId="206729D0"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30BBC949"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276" w:type="dxa"/>
          </w:tcPr>
          <w:p w14:paraId="2F25BC41"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55B3CF12"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134" w:type="dxa"/>
          </w:tcPr>
          <w:p w14:paraId="6E1BCDFD"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0" w:type="dxa"/>
          </w:tcPr>
          <w:p w14:paraId="3BBA44B1"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851" w:type="dxa"/>
          </w:tcPr>
          <w:p w14:paraId="73EA15C9"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c>
          <w:tcPr>
            <w:tcW w:w="1701" w:type="dxa"/>
          </w:tcPr>
          <w:p w14:paraId="7652B7E7" w14:textId="77777777" w:rsidR="00CF6572" w:rsidRPr="0091135B" w:rsidRDefault="00CF6572">
            <w:pPr>
              <w:rPr>
                <w:vanish/>
              </w:rPr>
            </w:pPr>
            <w:r w:rsidRPr="0091135B">
              <w:rPr>
                <w:rFonts w:ascii="Verdana" w:hAnsi="Verdana"/>
                <w:vanish/>
                <w:sz w:val="22"/>
                <w:szCs w:val="22"/>
              </w:rPr>
              <w:fldChar w:fldCharType="begin">
                <w:ffData>
                  <w:name w:val="Text8"/>
                  <w:enabled/>
                  <w:calcOnExit w:val="0"/>
                  <w:textInput/>
                </w:ffData>
              </w:fldChar>
            </w:r>
            <w:r w:rsidRPr="0091135B">
              <w:rPr>
                <w:rFonts w:ascii="Verdana" w:hAnsi="Verdana"/>
                <w:vanish/>
                <w:sz w:val="22"/>
                <w:szCs w:val="22"/>
              </w:rPr>
              <w:instrText xml:space="preserve"> FORMTEXT </w:instrText>
            </w:r>
            <w:r w:rsidRPr="0091135B">
              <w:rPr>
                <w:rFonts w:ascii="Verdana" w:hAnsi="Verdana"/>
                <w:vanish/>
                <w:sz w:val="22"/>
                <w:szCs w:val="22"/>
              </w:rPr>
            </w:r>
            <w:r w:rsidRPr="0091135B">
              <w:rPr>
                <w:rFonts w:ascii="Verdana" w:hAnsi="Verdana"/>
                <w:vanish/>
                <w:sz w:val="22"/>
                <w:szCs w:val="22"/>
              </w:rPr>
              <w:fldChar w:fldCharType="separate"/>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noProof/>
                <w:vanish/>
                <w:sz w:val="22"/>
                <w:szCs w:val="22"/>
              </w:rPr>
              <w:t> </w:t>
            </w:r>
            <w:r w:rsidRPr="0091135B">
              <w:rPr>
                <w:rFonts w:ascii="Verdana" w:hAnsi="Verdana"/>
                <w:vanish/>
                <w:sz w:val="22"/>
                <w:szCs w:val="22"/>
              </w:rPr>
              <w:fldChar w:fldCharType="end"/>
            </w:r>
          </w:p>
        </w:tc>
      </w:tr>
    </w:tbl>
    <w:bookmarkEnd w:id="10"/>
    <w:p w14:paraId="0BB6A4D8" w14:textId="311E535A" w:rsidR="00386ACE" w:rsidRDefault="00513F7B" w:rsidP="00513F7B">
      <w:pPr>
        <w:pStyle w:val="SectionHeading"/>
      </w:pPr>
      <w:r>
        <w:t>9.</w:t>
      </w:r>
      <w:r w:rsidR="00386ACE">
        <w:t>Monitoring</w:t>
      </w:r>
    </w:p>
    <w:p w14:paraId="78DE9E13" w14:textId="77777777" w:rsidR="00386ACE" w:rsidRDefault="00386ACE" w:rsidP="002310AD">
      <w:pPr>
        <w:pStyle w:val="BodyText"/>
      </w:pPr>
      <w:r>
        <w:t xml:space="preserve">Indicators of success should be defined for each management objective and then checked at regular intervals. </w:t>
      </w:r>
      <w:r w:rsidR="00981BC0">
        <w:t xml:space="preserve">Use the below section to identify when and how monitoring is to be carried out. </w:t>
      </w:r>
      <w:r>
        <w:t>The data collected will help to evaluate progress.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956"/>
        <w:gridCol w:w="758"/>
        <w:gridCol w:w="1085"/>
        <w:gridCol w:w="859"/>
        <w:gridCol w:w="983"/>
        <w:gridCol w:w="1843"/>
        <w:gridCol w:w="1985"/>
        <w:gridCol w:w="3402"/>
      </w:tblGrid>
      <w:tr w:rsidR="00933A47" w:rsidRPr="003C2F3C" w14:paraId="7A3DE407" w14:textId="77777777" w:rsidTr="00594EDE">
        <w:trPr>
          <w:hidden/>
        </w:trPr>
        <w:tc>
          <w:tcPr>
            <w:tcW w:w="2305" w:type="dxa"/>
          </w:tcPr>
          <w:p w14:paraId="0F63342B"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6BD5136F"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685783E8"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006C3B6B"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53302D12" w14:textId="77777777" w:rsidR="00933A47" w:rsidRPr="003C2F3C" w:rsidRDefault="00933A47" w:rsidP="002310AD">
            <w:pPr>
              <w:rPr>
                <w:rFonts w:ascii="Verdana" w:hAnsi="Verdana"/>
                <w:vanish/>
                <w:sz w:val="22"/>
                <w:szCs w:val="22"/>
              </w:rPr>
            </w:pPr>
          </w:p>
        </w:tc>
      </w:tr>
      <w:tr w:rsidR="00933A47" w:rsidRPr="003C2F3C" w14:paraId="01EB8FFF" w14:textId="77777777" w:rsidTr="00594EDE">
        <w:trPr>
          <w:hidden/>
        </w:trPr>
        <w:tc>
          <w:tcPr>
            <w:tcW w:w="2305" w:type="dxa"/>
          </w:tcPr>
          <w:p w14:paraId="3361D9B4"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4BE99D4A"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5C4403FC"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3859CE29"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6846DF25" w14:textId="77777777" w:rsidR="00933A47" w:rsidRPr="003C2F3C" w:rsidRDefault="00933A47" w:rsidP="002310AD">
            <w:pPr>
              <w:rPr>
                <w:rFonts w:ascii="Verdana" w:hAnsi="Verdana"/>
                <w:vanish/>
                <w:sz w:val="22"/>
                <w:szCs w:val="22"/>
              </w:rPr>
            </w:pPr>
          </w:p>
        </w:tc>
      </w:tr>
      <w:tr w:rsidR="00933A47" w:rsidRPr="003C2F3C" w14:paraId="736CB763" w14:textId="77777777" w:rsidTr="00594EDE">
        <w:trPr>
          <w:hidden/>
        </w:trPr>
        <w:tc>
          <w:tcPr>
            <w:tcW w:w="2305" w:type="dxa"/>
          </w:tcPr>
          <w:p w14:paraId="44FFDF49"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2725CF76"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7094A779"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11E9C359"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4FF7E082" w14:textId="77777777" w:rsidR="00933A47" w:rsidRPr="003C2F3C" w:rsidRDefault="00933A47" w:rsidP="002310AD">
            <w:pPr>
              <w:rPr>
                <w:rFonts w:ascii="Verdana" w:hAnsi="Verdana"/>
                <w:vanish/>
                <w:sz w:val="22"/>
                <w:szCs w:val="22"/>
              </w:rPr>
            </w:pPr>
          </w:p>
        </w:tc>
      </w:tr>
      <w:tr w:rsidR="00933A47" w:rsidRPr="003C2F3C" w14:paraId="508A82EF" w14:textId="77777777" w:rsidTr="00594EDE">
        <w:trPr>
          <w:hidden/>
        </w:trPr>
        <w:tc>
          <w:tcPr>
            <w:tcW w:w="2305" w:type="dxa"/>
          </w:tcPr>
          <w:p w14:paraId="2CC43AD7"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7F1216E7"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7405A316"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174E76E9"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38347C1F" w14:textId="77777777" w:rsidR="00933A47" w:rsidRPr="003C2F3C" w:rsidRDefault="00933A47" w:rsidP="002310AD">
            <w:pPr>
              <w:rPr>
                <w:rFonts w:ascii="Verdana" w:hAnsi="Verdana"/>
                <w:vanish/>
                <w:sz w:val="22"/>
                <w:szCs w:val="22"/>
              </w:rPr>
            </w:pPr>
          </w:p>
        </w:tc>
      </w:tr>
      <w:tr w:rsidR="00933A47" w:rsidRPr="003C2F3C" w14:paraId="2F0BECF3" w14:textId="77777777" w:rsidTr="00594EDE">
        <w:trPr>
          <w:hidden/>
        </w:trPr>
        <w:tc>
          <w:tcPr>
            <w:tcW w:w="2305" w:type="dxa"/>
          </w:tcPr>
          <w:p w14:paraId="6CCDE436"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31B8E035"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1C7E1D02"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2D2BA1B5"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7DE75745" w14:textId="77777777" w:rsidR="00933A47" w:rsidRPr="003C2F3C" w:rsidRDefault="00933A47" w:rsidP="002310AD">
            <w:pPr>
              <w:rPr>
                <w:rFonts w:ascii="Verdana" w:hAnsi="Verdana"/>
                <w:vanish/>
                <w:sz w:val="22"/>
                <w:szCs w:val="22"/>
              </w:rPr>
            </w:pPr>
          </w:p>
        </w:tc>
      </w:tr>
      <w:tr w:rsidR="00933A47" w:rsidRPr="003C2F3C" w14:paraId="3686166C" w14:textId="77777777" w:rsidTr="00594EDE">
        <w:trPr>
          <w:hidden/>
        </w:trPr>
        <w:tc>
          <w:tcPr>
            <w:tcW w:w="2305" w:type="dxa"/>
          </w:tcPr>
          <w:p w14:paraId="778DFBEB"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1D0657D1"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1763A0B4"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6418E092"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296C304F" w14:textId="77777777" w:rsidR="00933A47" w:rsidRPr="003C2F3C" w:rsidRDefault="00933A47" w:rsidP="002310AD">
            <w:pPr>
              <w:rPr>
                <w:rFonts w:ascii="Verdana" w:hAnsi="Verdana"/>
                <w:vanish/>
                <w:sz w:val="22"/>
                <w:szCs w:val="22"/>
              </w:rPr>
            </w:pPr>
          </w:p>
        </w:tc>
      </w:tr>
      <w:tr w:rsidR="00933A47" w:rsidRPr="002310AD" w14:paraId="5F636AC2" w14:textId="77777777" w:rsidTr="00594EDE">
        <w:trPr>
          <w:hidden/>
        </w:trPr>
        <w:tc>
          <w:tcPr>
            <w:tcW w:w="2305" w:type="dxa"/>
          </w:tcPr>
          <w:p w14:paraId="51171143"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714" w:type="dxa"/>
            <w:gridSpan w:val="2"/>
          </w:tcPr>
          <w:p w14:paraId="7CFE23FC"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1944" w:type="dxa"/>
            <w:gridSpan w:val="2"/>
          </w:tcPr>
          <w:p w14:paraId="3CB762EC"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4811" w:type="dxa"/>
            <w:gridSpan w:val="3"/>
          </w:tcPr>
          <w:p w14:paraId="625AD29F" w14:textId="77777777" w:rsidR="00933A47" w:rsidRPr="003C2F3C" w:rsidRDefault="00933A47" w:rsidP="002310AD">
            <w:pPr>
              <w:rPr>
                <w:vanish/>
              </w:rPr>
            </w:pPr>
            <w:r w:rsidRPr="003C2F3C">
              <w:rPr>
                <w:rFonts w:ascii="Verdana" w:hAnsi="Verdana"/>
                <w:vanish/>
                <w:sz w:val="22"/>
                <w:szCs w:val="22"/>
              </w:rPr>
              <w:fldChar w:fldCharType="begin">
                <w:ffData>
                  <w:name w:val="Text8"/>
                  <w:enabled/>
                  <w:calcOnExit w:val="0"/>
                  <w:textInput/>
                </w:ffData>
              </w:fldChar>
            </w:r>
            <w:r w:rsidRPr="003C2F3C">
              <w:rPr>
                <w:rFonts w:ascii="Verdana" w:hAnsi="Verdana"/>
                <w:vanish/>
                <w:sz w:val="22"/>
                <w:szCs w:val="22"/>
              </w:rPr>
              <w:instrText xml:space="preserve"> FORMTEXT </w:instrText>
            </w:r>
            <w:r w:rsidRPr="003C2F3C">
              <w:rPr>
                <w:rFonts w:ascii="Verdana" w:hAnsi="Verdana"/>
                <w:vanish/>
                <w:sz w:val="22"/>
                <w:szCs w:val="22"/>
              </w:rPr>
            </w:r>
            <w:r w:rsidRPr="003C2F3C">
              <w:rPr>
                <w:rFonts w:ascii="Verdana" w:hAnsi="Verdana"/>
                <w:vanish/>
                <w:sz w:val="22"/>
                <w:szCs w:val="22"/>
              </w:rPr>
              <w:fldChar w:fldCharType="separate"/>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noProof/>
                <w:vanish/>
                <w:sz w:val="22"/>
                <w:szCs w:val="22"/>
              </w:rPr>
              <w:t> </w:t>
            </w:r>
            <w:r w:rsidRPr="003C2F3C">
              <w:rPr>
                <w:rFonts w:ascii="Verdana" w:hAnsi="Verdana"/>
                <w:vanish/>
                <w:sz w:val="22"/>
                <w:szCs w:val="22"/>
              </w:rPr>
              <w:fldChar w:fldCharType="end"/>
            </w:r>
          </w:p>
        </w:tc>
        <w:tc>
          <w:tcPr>
            <w:tcW w:w="3402" w:type="dxa"/>
          </w:tcPr>
          <w:p w14:paraId="514F0443" w14:textId="77777777" w:rsidR="00933A47" w:rsidRPr="003C2F3C" w:rsidRDefault="00933A47" w:rsidP="002310AD">
            <w:pPr>
              <w:rPr>
                <w:rFonts w:ascii="Verdana" w:hAnsi="Verdana"/>
                <w:vanish/>
                <w:sz w:val="22"/>
                <w:szCs w:val="22"/>
              </w:rPr>
            </w:pPr>
          </w:p>
        </w:tc>
      </w:tr>
      <w:tr w:rsidR="00933A47" w:rsidRPr="00474398" w14:paraId="017C201D" w14:textId="77777777" w:rsidTr="000471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0"/>
        </w:trPr>
        <w:tc>
          <w:tcPr>
            <w:tcW w:w="3261" w:type="dxa"/>
            <w:gridSpan w:val="2"/>
            <w:vAlign w:val="center"/>
          </w:tcPr>
          <w:p w14:paraId="04038E50" w14:textId="77777777" w:rsidR="00933A47" w:rsidRPr="00474398" w:rsidRDefault="00933A47" w:rsidP="000471DD">
            <w:pPr>
              <w:spacing w:line="300" w:lineRule="exact"/>
              <w:jc w:val="center"/>
              <w:rPr>
                <w:rFonts w:ascii="Verdana" w:hAnsi="Verdana"/>
                <w:b/>
                <w:sz w:val="22"/>
                <w:szCs w:val="22"/>
              </w:rPr>
            </w:pPr>
            <w:r>
              <w:rPr>
                <w:rFonts w:ascii="Verdana" w:hAnsi="Verdana"/>
                <w:b/>
                <w:sz w:val="22"/>
                <w:szCs w:val="22"/>
              </w:rPr>
              <w:t xml:space="preserve">Management </w:t>
            </w:r>
            <w:r w:rsidRPr="00474398">
              <w:rPr>
                <w:rFonts w:ascii="Verdana" w:hAnsi="Verdana"/>
                <w:b/>
                <w:sz w:val="22"/>
                <w:szCs w:val="22"/>
              </w:rPr>
              <w:t>Objective</w:t>
            </w:r>
          </w:p>
        </w:tc>
        <w:tc>
          <w:tcPr>
            <w:tcW w:w="1843" w:type="dxa"/>
            <w:gridSpan w:val="2"/>
            <w:vAlign w:val="center"/>
          </w:tcPr>
          <w:p w14:paraId="177753E1" w14:textId="77777777" w:rsidR="00933A47" w:rsidRPr="00474398" w:rsidRDefault="00933A47" w:rsidP="000471DD">
            <w:pPr>
              <w:spacing w:line="300" w:lineRule="exact"/>
              <w:jc w:val="center"/>
              <w:rPr>
                <w:rFonts w:ascii="Verdana" w:hAnsi="Verdana"/>
                <w:b/>
                <w:sz w:val="22"/>
                <w:szCs w:val="22"/>
              </w:rPr>
            </w:pPr>
            <w:r w:rsidRPr="00474398">
              <w:rPr>
                <w:rFonts w:ascii="Verdana" w:hAnsi="Verdana"/>
                <w:b/>
                <w:sz w:val="22"/>
                <w:szCs w:val="22"/>
              </w:rPr>
              <w:t>Indicator of Success</w:t>
            </w:r>
          </w:p>
        </w:tc>
        <w:tc>
          <w:tcPr>
            <w:tcW w:w="1842" w:type="dxa"/>
            <w:gridSpan w:val="2"/>
            <w:vAlign w:val="center"/>
          </w:tcPr>
          <w:p w14:paraId="57D996C9" w14:textId="77777777" w:rsidR="00933A47" w:rsidRPr="00474398" w:rsidRDefault="00933A47" w:rsidP="000471DD">
            <w:pPr>
              <w:tabs>
                <w:tab w:val="left" w:pos="1187"/>
              </w:tabs>
              <w:jc w:val="center"/>
              <w:rPr>
                <w:rFonts w:ascii="Verdana" w:hAnsi="Verdana"/>
                <w:b/>
                <w:sz w:val="22"/>
                <w:szCs w:val="22"/>
              </w:rPr>
            </w:pPr>
            <w:r w:rsidRPr="00474398">
              <w:rPr>
                <w:rFonts w:ascii="Verdana" w:hAnsi="Verdana"/>
                <w:b/>
                <w:sz w:val="22"/>
                <w:szCs w:val="22"/>
              </w:rPr>
              <w:t>Method of Assessment</w:t>
            </w:r>
          </w:p>
        </w:tc>
        <w:tc>
          <w:tcPr>
            <w:tcW w:w="1843" w:type="dxa"/>
            <w:vAlign w:val="center"/>
          </w:tcPr>
          <w:p w14:paraId="517A71C3" w14:textId="77777777" w:rsidR="00933A47" w:rsidRPr="00474398" w:rsidRDefault="00933A47" w:rsidP="000471DD">
            <w:pPr>
              <w:tabs>
                <w:tab w:val="left" w:pos="1187"/>
              </w:tabs>
              <w:jc w:val="center"/>
              <w:rPr>
                <w:rFonts w:ascii="Verdana" w:hAnsi="Verdana"/>
                <w:b/>
                <w:sz w:val="22"/>
                <w:szCs w:val="22"/>
              </w:rPr>
            </w:pPr>
            <w:r w:rsidRPr="00474398">
              <w:rPr>
                <w:rFonts w:ascii="Verdana" w:hAnsi="Verdana"/>
                <w:b/>
                <w:sz w:val="22"/>
                <w:szCs w:val="22"/>
              </w:rPr>
              <w:t>Frequency of Assessment</w:t>
            </w:r>
          </w:p>
        </w:tc>
        <w:tc>
          <w:tcPr>
            <w:tcW w:w="1985" w:type="dxa"/>
            <w:vAlign w:val="center"/>
          </w:tcPr>
          <w:p w14:paraId="616B3063" w14:textId="77777777" w:rsidR="00933A47" w:rsidRPr="00474398" w:rsidRDefault="00933A47" w:rsidP="000471DD">
            <w:pPr>
              <w:tabs>
                <w:tab w:val="left" w:pos="1187"/>
              </w:tabs>
              <w:jc w:val="center"/>
              <w:rPr>
                <w:rFonts w:ascii="Verdana" w:hAnsi="Verdana"/>
                <w:b/>
                <w:sz w:val="22"/>
                <w:szCs w:val="22"/>
              </w:rPr>
            </w:pPr>
            <w:r w:rsidRPr="00474398">
              <w:rPr>
                <w:rFonts w:ascii="Verdana" w:hAnsi="Verdana"/>
                <w:b/>
                <w:sz w:val="22"/>
                <w:szCs w:val="22"/>
              </w:rPr>
              <w:t>Responsibility</w:t>
            </w:r>
          </w:p>
        </w:tc>
        <w:tc>
          <w:tcPr>
            <w:tcW w:w="3402" w:type="dxa"/>
            <w:vAlign w:val="center"/>
          </w:tcPr>
          <w:p w14:paraId="682C2B0A" w14:textId="77777777" w:rsidR="00933A47" w:rsidRPr="00474398" w:rsidRDefault="00933A47" w:rsidP="000471DD">
            <w:pPr>
              <w:tabs>
                <w:tab w:val="left" w:pos="1187"/>
              </w:tabs>
              <w:jc w:val="center"/>
              <w:rPr>
                <w:rFonts w:ascii="Verdana" w:hAnsi="Verdana"/>
                <w:b/>
                <w:sz w:val="22"/>
                <w:szCs w:val="22"/>
              </w:rPr>
            </w:pPr>
            <w:r>
              <w:rPr>
                <w:rFonts w:ascii="Verdana" w:hAnsi="Verdana"/>
                <w:b/>
                <w:sz w:val="22"/>
                <w:szCs w:val="22"/>
              </w:rPr>
              <w:t>Assessment Results</w:t>
            </w:r>
          </w:p>
        </w:tc>
      </w:tr>
      <w:tr w:rsidR="00933A47" w:rsidRPr="00474398" w14:paraId="6F458CF9"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11E8A738" w14:textId="77777777" w:rsidR="00933A47" w:rsidRPr="00474398" w:rsidRDefault="00933A47" w:rsidP="00B04C97">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2563C90B" w14:textId="77777777" w:rsidR="00933A47" w:rsidRPr="00474398" w:rsidRDefault="00933A47" w:rsidP="00B04C97">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002464BC" w14:textId="77777777" w:rsidR="00933A47" w:rsidRPr="00474398" w:rsidRDefault="00933A47" w:rsidP="00B04C97">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0F391ED5" w14:textId="77777777" w:rsidR="00933A47" w:rsidRPr="00474398" w:rsidRDefault="00933A47" w:rsidP="00B04C97">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1D6098C1" w14:textId="77777777" w:rsidR="00933A47" w:rsidRPr="00474398" w:rsidRDefault="00933A47">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1DD0D344" w14:textId="77777777" w:rsidR="00933A47" w:rsidRPr="00474398" w:rsidRDefault="00933A47" w:rsidP="00F31E09">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7FDC8625"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5A3E324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1F1BB78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055C281C"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3B7B75E4"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0A667CC1"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18CCB22F"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505E5781"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4A1327CF"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5BEB1F7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66230E51"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69E91D74"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2F1BD7CA"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5A32226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6A2D068F"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4E4FCF6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66D4463B"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78973EE4"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5D549B86"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11DF56B3"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400DBD89"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58E0203F"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5C619B53"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2790B744"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75D365B2"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49F14E22"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494F3A8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7F862902"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315E0E62"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2941E7BB"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6063B86A"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6CA69F49"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4F39991F"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6FB41FC9"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6C3466F1"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43FA7078"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005A8F8F"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2D421F24"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5CB178C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1F734436"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240C7DE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0E468F7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1C9AB329"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79B973D2"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5A9D4363"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5E2F0FCB"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4E7DCEFD"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4B7A9D7F"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39F8E5F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0A607EC6"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75D7E67C"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76B224E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2B3E5D2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128873AB"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17CA1A13"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3F571229"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78E8920D"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32EC172C"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2641B107"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41311C4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1417B01C"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6BCBD87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063D4E11"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09D58081"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0D37FF8D"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38537D6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75FE55D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39311F1C"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2C83399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4144DCC0"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r w:rsidR="00074E01" w:rsidRPr="00474398" w14:paraId="23F8412D" w14:textId="77777777" w:rsidTr="0059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gridSpan w:val="2"/>
          </w:tcPr>
          <w:p w14:paraId="5EAF84AA"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gridSpan w:val="2"/>
          </w:tcPr>
          <w:p w14:paraId="0E81699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2" w:type="dxa"/>
            <w:gridSpan w:val="2"/>
          </w:tcPr>
          <w:p w14:paraId="15BD8F8B"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843" w:type="dxa"/>
          </w:tcPr>
          <w:p w14:paraId="2438835E"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1985" w:type="dxa"/>
          </w:tcPr>
          <w:p w14:paraId="271465A5"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c>
          <w:tcPr>
            <w:tcW w:w="3402" w:type="dxa"/>
          </w:tcPr>
          <w:p w14:paraId="548C4322" w14:textId="77777777" w:rsidR="00074E01" w:rsidRPr="00474398" w:rsidRDefault="00074E01" w:rsidP="00074E01">
            <w:r w:rsidRPr="00474398">
              <w:rPr>
                <w:rFonts w:ascii="Verdana" w:hAnsi="Verdana"/>
                <w:sz w:val="22"/>
                <w:szCs w:val="22"/>
              </w:rPr>
              <w:fldChar w:fldCharType="begin">
                <w:ffData>
                  <w:name w:val="Text8"/>
                  <w:enabled/>
                  <w:calcOnExit w:val="0"/>
                  <w:textInput/>
                </w:ffData>
              </w:fldChar>
            </w:r>
            <w:r w:rsidRPr="00474398">
              <w:rPr>
                <w:rFonts w:ascii="Verdana" w:hAnsi="Verdana"/>
                <w:sz w:val="22"/>
                <w:szCs w:val="22"/>
              </w:rPr>
              <w:instrText xml:space="preserve"> FORMTEXT </w:instrText>
            </w:r>
            <w:r w:rsidRPr="00474398">
              <w:rPr>
                <w:rFonts w:ascii="Verdana" w:hAnsi="Verdana"/>
                <w:sz w:val="22"/>
                <w:szCs w:val="22"/>
              </w:rPr>
            </w:r>
            <w:r w:rsidRPr="00474398">
              <w:rPr>
                <w:rFonts w:ascii="Verdana" w:hAnsi="Verdana"/>
                <w:sz w:val="22"/>
                <w:szCs w:val="22"/>
              </w:rPr>
              <w:fldChar w:fldCharType="separate"/>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noProof/>
                <w:sz w:val="22"/>
                <w:szCs w:val="22"/>
              </w:rPr>
              <w:t> </w:t>
            </w:r>
            <w:r w:rsidRPr="00474398">
              <w:rPr>
                <w:rFonts w:ascii="Verdana" w:hAnsi="Verdana"/>
                <w:sz w:val="22"/>
                <w:szCs w:val="22"/>
              </w:rPr>
              <w:fldChar w:fldCharType="end"/>
            </w:r>
          </w:p>
        </w:tc>
      </w:tr>
    </w:tbl>
    <w:p w14:paraId="05E91C50" w14:textId="77777777" w:rsidR="00A00DC8" w:rsidRDefault="00445FE0" w:rsidP="002310AD">
      <w:pPr>
        <w:rPr>
          <w:b/>
        </w:rPr>
      </w:pPr>
      <w:r w:rsidRPr="00445FE0">
        <w:rPr>
          <w:b/>
        </w:rPr>
        <w:fldChar w:fldCharType="begin"/>
      </w:r>
      <w:r w:rsidRPr="00445FE0">
        <w:rPr>
          <w:b/>
        </w:rPr>
        <w:instrText xml:space="preserve"> </w:instrText>
      </w:r>
      <w:r w:rsidRPr="00445FE0">
        <w:rPr>
          <w:rFonts w:ascii="Verdana" w:hAnsi="Verdana"/>
          <w:b/>
          <w:iCs/>
          <w:kern w:val="32"/>
          <w:sz w:val="22"/>
          <w:szCs w:val="22"/>
        </w:rPr>
        <w:instrText xml:space="preserve">MACROBUTTON MyMacro10 </w:instrText>
      </w:r>
      <w:r w:rsidR="007B3953">
        <w:rPr>
          <w:rFonts w:ascii="Verdana" w:hAnsi="Verdana"/>
          <w:b/>
          <w:sz w:val="22"/>
          <w:szCs w:val="22"/>
        </w:rPr>
        <w:instrText>Add Box</w:instrText>
      </w:r>
      <w:r w:rsidR="007B3953" w:rsidRPr="00445FE0">
        <w:rPr>
          <w:b/>
        </w:rPr>
        <w:instrText xml:space="preserve"> </w:instrText>
      </w:r>
      <w:r w:rsidRPr="00445FE0">
        <w:rPr>
          <w:b/>
        </w:rPr>
        <w:fldChar w:fldCharType="end"/>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1817"/>
        <w:gridCol w:w="1816"/>
        <w:gridCol w:w="1805"/>
        <w:gridCol w:w="1950"/>
        <w:gridCol w:w="3348"/>
      </w:tblGrid>
      <w:tr w:rsidR="00EB0A73" w:rsidRPr="00717682" w14:paraId="2B7061A3" w14:textId="77777777" w:rsidTr="00EB0A73">
        <w:trPr>
          <w:hidden/>
        </w:trPr>
        <w:tc>
          <w:tcPr>
            <w:tcW w:w="1151" w:type="pct"/>
          </w:tcPr>
          <w:bookmarkStart w:id="11" w:name="Monitoring"/>
          <w:p w14:paraId="5AEFEF0B" w14:textId="77777777" w:rsidR="00933A47" w:rsidRPr="00717682" w:rsidRDefault="00A00DC8"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41B26BDD"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74E0C237"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6D87BC60"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0B52AD95"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7DD9E698" w14:textId="77777777" w:rsidR="00933A47" w:rsidRPr="00717682" w:rsidRDefault="00933A47">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EB0A73" w:rsidRPr="00717682" w14:paraId="5AF46E3E" w14:textId="77777777" w:rsidTr="00EB0A73">
        <w:trPr>
          <w:hidden/>
        </w:trPr>
        <w:tc>
          <w:tcPr>
            <w:tcW w:w="1151" w:type="pct"/>
          </w:tcPr>
          <w:p w14:paraId="115E6CFB"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6E878696"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60432B8A"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0BEA4180"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34DF8259"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7D9868AB" w14:textId="77777777" w:rsidR="00933A47" w:rsidRPr="00717682" w:rsidRDefault="00933A47">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EB0A73" w:rsidRPr="00717682" w14:paraId="5DEFE52F" w14:textId="77777777" w:rsidTr="00EB0A73">
        <w:trPr>
          <w:hidden/>
        </w:trPr>
        <w:tc>
          <w:tcPr>
            <w:tcW w:w="1151" w:type="pct"/>
          </w:tcPr>
          <w:p w14:paraId="6E361FC1"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2D6D2A26"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4FF6B12C"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45F7B5C2"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4B04A5F9"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0C601AC6" w14:textId="77777777" w:rsidR="00933A47" w:rsidRPr="00717682" w:rsidRDefault="00933A47">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EB0A73" w:rsidRPr="00717682" w14:paraId="5465C6A3" w14:textId="77777777" w:rsidTr="00EB0A73">
        <w:trPr>
          <w:hidden/>
        </w:trPr>
        <w:tc>
          <w:tcPr>
            <w:tcW w:w="1151" w:type="pct"/>
          </w:tcPr>
          <w:p w14:paraId="5738324F"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21EEF2AB"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66E04829"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453D3605"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584E3196" w14:textId="77777777" w:rsidR="00933A47" w:rsidRPr="00717682" w:rsidRDefault="00933A47" w:rsidP="002310AD">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4AD1242E" w14:textId="77777777" w:rsidR="00933A47" w:rsidRPr="00717682" w:rsidRDefault="00933A47">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EB0A73" w:rsidRPr="00717682" w14:paraId="6F078F32" w14:textId="77777777" w:rsidTr="00EB0A73">
        <w:trPr>
          <w:hidden/>
        </w:trPr>
        <w:tc>
          <w:tcPr>
            <w:tcW w:w="1151" w:type="pct"/>
          </w:tcPr>
          <w:p w14:paraId="5F823175" w14:textId="77777777" w:rsidR="00933A47" w:rsidRPr="00717682" w:rsidRDefault="00933A47" w:rsidP="002310AD">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20B031F8" w14:textId="77777777" w:rsidR="00933A47" w:rsidRPr="00717682" w:rsidRDefault="00933A47" w:rsidP="002310AD">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2279B01E" w14:textId="77777777" w:rsidR="00933A47" w:rsidRPr="00717682" w:rsidRDefault="00933A47" w:rsidP="002310AD">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31662B24" w14:textId="77777777" w:rsidR="00933A47" w:rsidRPr="00717682" w:rsidRDefault="00933A47" w:rsidP="002310AD">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3791DF6B" w14:textId="77777777" w:rsidR="00933A47" w:rsidRPr="00717682" w:rsidRDefault="00933A47" w:rsidP="002310AD">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7234CF74" w14:textId="77777777" w:rsidR="00933A47" w:rsidRPr="00717682" w:rsidRDefault="00933A47">
            <w:pPr>
              <w:rPr>
                <w:rFonts w:ascii="Verdana" w:hAnsi="Verdana"/>
                <w:vanish/>
                <w:sz w:val="22"/>
                <w:szCs w:val="22"/>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CF6572" w:rsidRPr="00717682" w14:paraId="491B3511" w14:textId="77777777" w:rsidTr="00EB0A73">
        <w:trPr>
          <w:hidden/>
        </w:trPr>
        <w:tc>
          <w:tcPr>
            <w:tcW w:w="1151" w:type="pct"/>
          </w:tcPr>
          <w:p w14:paraId="100D6D53"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6E27BBE0"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055F7F75"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3BA96161"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6C0990B7"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4601AB73"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tr w:rsidR="00CF6572" w:rsidRPr="00717682" w14:paraId="1DC64DE8" w14:textId="77777777" w:rsidTr="00EB0A73">
        <w:trPr>
          <w:hidden/>
        </w:trPr>
        <w:tc>
          <w:tcPr>
            <w:tcW w:w="1151" w:type="pct"/>
          </w:tcPr>
          <w:p w14:paraId="33CFA24C"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3F91FE46"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51" w:type="pct"/>
          </w:tcPr>
          <w:p w14:paraId="5ED493E7"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47" w:type="pct"/>
          </w:tcPr>
          <w:p w14:paraId="1C3AE1E8"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699" w:type="pct"/>
          </w:tcPr>
          <w:p w14:paraId="19F944B8"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c>
          <w:tcPr>
            <w:tcW w:w="1200" w:type="pct"/>
          </w:tcPr>
          <w:p w14:paraId="0ACE0C9B" w14:textId="77777777" w:rsidR="00CF6572" w:rsidRPr="00717682" w:rsidRDefault="00CF6572">
            <w:pPr>
              <w:rPr>
                <w:vanish/>
              </w:rPr>
            </w:pPr>
            <w:r w:rsidRPr="00717682">
              <w:rPr>
                <w:rFonts w:ascii="Verdana" w:hAnsi="Verdana"/>
                <w:vanish/>
                <w:sz w:val="22"/>
                <w:szCs w:val="22"/>
              </w:rPr>
              <w:fldChar w:fldCharType="begin">
                <w:ffData>
                  <w:name w:val="Text8"/>
                  <w:enabled/>
                  <w:calcOnExit w:val="0"/>
                  <w:textInput/>
                </w:ffData>
              </w:fldChar>
            </w:r>
            <w:r w:rsidRPr="00717682">
              <w:rPr>
                <w:rFonts w:ascii="Verdana" w:hAnsi="Verdana"/>
                <w:vanish/>
                <w:sz w:val="22"/>
                <w:szCs w:val="22"/>
              </w:rPr>
              <w:instrText xml:space="preserve"> FORMTEXT </w:instrText>
            </w:r>
            <w:r w:rsidRPr="00717682">
              <w:rPr>
                <w:rFonts w:ascii="Verdana" w:hAnsi="Verdana"/>
                <w:vanish/>
                <w:sz w:val="22"/>
                <w:szCs w:val="22"/>
              </w:rPr>
            </w:r>
            <w:r w:rsidRPr="00717682">
              <w:rPr>
                <w:rFonts w:ascii="Verdana" w:hAnsi="Verdana"/>
                <w:vanish/>
                <w:sz w:val="22"/>
                <w:szCs w:val="22"/>
              </w:rPr>
              <w:fldChar w:fldCharType="separate"/>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noProof/>
                <w:vanish/>
                <w:sz w:val="22"/>
                <w:szCs w:val="22"/>
              </w:rPr>
              <w:t> </w:t>
            </w:r>
            <w:r w:rsidRPr="00717682">
              <w:rPr>
                <w:rFonts w:ascii="Verdana" w:hAnsi="Verdana"/>
                <w:vanish/>
                <w:sz w:val="22"/>
                <w:szCs w:val="22"/>
              </w:rPr>
              <w:fldChar w:fldCharType="end"/>
            </w:r>
          </w:p>
        </w:tc>
      </w:tr>
      <w:bookmarkEnd w:id="11"/>
    </w:tbl>
    <w:p w14:paraId="5BA78E94" w14:textId="77777777" w:rsidR="00A00DC8" w:rsidRDefault="00A00DC8" w:rsidP="00A00DC8">
      <w:pPr>
        <w:rPr>
          <w:rFonts w:ascii="Verdana" w:hAnsi="Verdana"/>
          <w:sz w:val="22"/>
        </w:rPr>
      </w:pPr>
    </w:p>
    <w:sectPr w:rsidR="00A00DC8" w:rsidSect="00594EDE">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B784" w14:textId="77777777" w:rsidR="00183B75" w:rsidRDefault="00183B75" w:rsidP="00A44E0C">
      <w:r>
        <w:separator/>
      </w:r>
    </w:p>
  </w:endnote>
  <w:endnote w:type="continuationSeparator" w:id="0">
    <w:p w14:paraId="07C13076" w14:textId="77777777" w:rsidR="00183B75" w:rsidRDefault="00183B75" w:rsidP="00A44E0C">
      <w:r>
        <w:continuationSeparator/>
      </w:r>
    </w:p>
  </w:endnote>
  <w:endnote w:type="continuationNotice" w:id="1">
    <w:p w14:paraId="0046DAB4" w14:textId="77777777" w:rsidR="00183B75" w:rsidRDefault="0018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ndo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ED9" w14:textId="66C96BD4" w:rsidR="00DF1E7A" w:rsidRPr="00141104" w:rsidRDefault="00DF1E7A" w:rsidP="008E3FFB">
    <w:pPr>
      <w:pStyle w:val="Footer"/>
      <w:rPr>
        <w:rStyle w:val="PageNumber"/>
        <w:rFonts w:ascii="Verdana" w:hAnsi="Verdana"/>
        <w:sz w:val="22"/>
        <w:szCs w:val="22"/>
      </w:rPr>
    </w:pPr>
    <w:r w:rsidRPr="00A56F6A">
      <w:rPr>
        <w:rStyle w:val="PageNumber"/>
        <w:rFonts w:ascii="Verdana" w:hAnsi="Verdana"/>
        <w:sz w:val="22"/>
        <w:szCs w:val="22"/>
        <w:lang w:val="en-US"/>
      </w:rPr>
      <w:fldChar w:fldCharType="begin"/>
    </w:r>
    <w:r w:rsidRPr="00A56F6A">
      <w:rPr>
        <w:rStyle w:val="PageNumber"/>
        <w:rFonts w:ascii="Verdana" w:hAnsi="Verdana"/>
        <w:sz w:val="22"/>
        <w:szCs w:val="22"/>
        <w:lang w:val="en-US"/>
      </w:rPr>
      <w:instrText xml:space="preserve"> PAGE </w:instrText>
    </w:r>
    <w:r w:rsidRPr="00A56F6A">
      <w:rPr>
        <w:rStyle w:val="PageNumber"/>
        <w:rFonts w:ascii="Verdana" w:hAnsi="Verdana"/>
        <w:sz w:val="22"/>
        <w:szCs w:val="22"/>
        <w:lang w:val="en-US"/>
      </w:rPr>
      <w:fldChar w:fldCharType="separate"/>
    </w:r>
    <w:r w:rsidR="005F6E1B">
      <w:rPr>
        <w:rStyle w:val="PageNumber"/>
        <w:rFonts w:ascii="Verdana" w:hAnsi="Verdana"/>
        <w:noProof/>
        <w:sz w:val="22"/>
        <w:szCs w:val="22"/>
        <w:lang w:val="en-US"/>
      </w:rPr>
      <w:t>6</w:t>
    </w:r>
    <w:r w:rsidRPr="00A56F6A">
      <w:rPr>
        <w:rStyle w:val="PageNumber"/>
        <w:rFonts w:ascii="Verdana" w:hAnsi="Verdana"/>
        <w:sz w:val="22"/>
        <w:szCs w:val="22"/>
        <w:lang w:val="en-US"/>
      </w:rPr>
      <w:fldChar w:fldCharType="end"/>
    </w:r>
    <w:r w:rsidRPr="00A56F6A">
      <w:rPr>
        <w:rStyle w:val="PageNumber"/>
        <w:rFonts w:ascii="Verdana" w:hAnsi="Verdana"/>
        <w:sz w:val="22"/>
        <w:szCs w:val="22"/>
        <w:lang w:val="en-US"/>
      </w:rPr>
      <w:t xml:space="preserve"> </w:t>
    </w:r>
    <w:r w:rsidRPr="00A56F6A">
      <w:rPr>
        <w:rStyle w:val="PageNumber"/>
        <w:rFonts w:ascii="Verdana" w:hAnsi="Verdana"/>
        <w:b/>
        <w:color w:val="57A333"/>
        <w:sz w:val="22"/>
        <w:szCs w:val="22"/>
        <w:lang w:val="en-US"/>
      </w:rPr>
      <w:t xml:space="preserve">| </w:t>
    </w:r>
    <w:r>
      <w:rPr>
        <w:rStyle w:val="PageNumber"/>
        <w:rFonts w:ascii="Verdana" w:hAnsi="Verdana"/>
        <w:sz w:val="22"/>
        <w:szCs w:val="22"/>
        <w:lang w:val="en-US"/>
      </w:rPr>
      <w:t>Small M</w:t>
    </w:r>
    <w:r w:rsidRPr="00A56F6A">
      <w:rPr>
        <w:rStyle w:val="PageNumber"/>
        <w:rFonts w:ascii="Verdana" w:hAnsi="Verdana"/>
        <w:sz w:val="22"/>
        <w:szCs w:val="22"/>
        <w:lang w:val="en-US"/>
      </w:rPr>
      <w:t xml:space="preserve">anagement Plan Template </w:t>
    </w:r>
    <w:r w:rsidRPr="00A56F6A">
      <w:rPr>
        <w:rStyle w:val="PageNumber"/>
        <w:rFonts w:ascii="Verdana" w:hAnsi="Verdana"/>
        <w:b/>
        <w:color w:val="57A333"/>
        <w:sz w:val="22"/>
        <w:szCs w:val="22"/>
        <w:lang w:val="en-US"/>
      </w:rPr>
      <w:t xml:space="preserve">| </w:t>
    </w:r>
    <w:r>
      <w:rPr>
        <w:rStyle w:val="PageNumber"/>
        <w:rFonts w:ascii="Verdana" w:hAnsi="Verdana"/>
        <w:sz w:val="22"/>
        <w:szCs w:val="22"/>
        <w:lang w:val="en-US"/>
      </w:rPr>
      <w:t xml:space="preserve">I&amp;R Team </w:t>
    </w:r>
    <w:r w:rsidRPr="00A56F6A">
      <w:rPr>
        <w:rStyle w:val="PageNumber"/>
        <w:rFonts w:ascii="Verdana" w:hAnsi="Verdana"/>
        <w:b/>
        <w:color w:val="57A333"/>
        <w:sz w:val="22"/>
        <w:szCs w:val="22"/>
        <w:lang w:val="en-US"/>
      </w:rPr>
      <w:t xml:space="preserve">| </w:t>
    </w:r>
    <w:r w:rsidRPr="00A56F6A">
      <w:rPr>
        <w:rStyle w:val="PageNumber"/>
        <w:rFonts w:ascii="Verdana" w:hAnsi="Verdana"/>
        <w:sz w:val="22"/>
        <w:szCs w:val="22"/>
      </w:rPr>
      <w:fldChar w:fldCharType="begin"/>
    </w:r>
    <w:r w:rsidRPr="00A56F6A">
      <w:rPr>
        <w:rStyle w:val="PageNumber"/>
        <w:rFonts w:ascii="Verdana" w:hAnsi="Verdana"/>
        <w:sz w:val="22"/>
        <w:szCs w:val="22"/>
      </w:rPr>
      <w:instrText xml:space="preserve"> DATE  </w:instrText>
    </w:r>
    <w:r w:rsidRPr="00A56F6A">
      <w:rPr>
        <w:rStyle w:val="PageNumber"/>
        <w:rFonts w:ascii="Verdana" w:hAnsi="Verdana"/>
        <w:sz w:val="22"/>
        <w:szCs w:val="22"/>
      </w:rPr>
      <w:fldChar w:fldCharType="separate"/>
    </w:r>
    <w:r w:rsidR="007B2936">
      <w:rPr>
        <w:rStyle w:val="PageNumber"/>
        <w:rFonts w:ascii="Verdana" w:hAnsi="Verdana"/>
        <w:noProof/>
        <w:sz w:val="22"/>
        <w:szCs w:val="22"/>
      </w:rPr>
      <w:t>21/09/2022</w:t>
    </w:r>
    <w:r w:rsidRPr="00A56F6A">
      <w:rPr>
        <w:rStyle w:val="PageNumber"/>
        <w:rFonts w:ascii="Verdana" w:hAnsi="Verdana"/>
        <w:sz w:val="22"/>
        <w:szCs w:val="22"/>
      </w:rPr>
      <w:fldChar w:fldCharType="end"/>
    </w:r>
    <w:r>
      <w:rPr>
        <w:rStyle w:val="PageNumber"/>
        <w:rFonts w:ascii="Verdana" w:hAnsi="Verdana"/>
        <w:sz w:val="22"/>
        <w:szCs w:val="22"/>
      </w:rPr>
      <w:tab/>
      <w:t>V1.</w:t>
    </w:r>
    <w:r w:rsidR="0097209B">
      <w:rPr>
        <w:rStyle w:val="PageNumber"/>
        <w:rFonts w:ascii="Verdana" w:hAnsi="Verdana"/>
        <w:sz w:val="22"/>
        <w:szCs w:val="22"/>
      </w:rPr>
      <w:t>2</w:t>
    </w:r>
    <w:r>
      <w:rPr>
        <w:rStyle w:val="PageNumber"/>
        <w:rFonts w:ascii="Verdana" w:hAnsi="Verdan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7BD2" w14:textId="77777777" w:rsidR="00183B75" w:rsidRDefault="00183B75" w:rsidP="00A44E0C">
      <w:r>
        <w:separator/>
      </w:r>
    </w:p>
  </w:footnote>
  <w:footnote w:type="continuationSeparator" w:id="0">
    <w:p w14:paraId="5F6E830F" w14:textId="77777777" w:rsidR="00183B75" w:rsidRDefault="00183B75" w:rsidP="00A44E0C">
      <w:r>
        <w:continuationSeparator/>
      </w:r>
    </w:p>
  </w:footnote>
  <w:footnote w:type="continuationNotice" w:id="1">
    <w:p w14:paraId="7201B34E" w14:textId="77777777" w:rsidR="00183B75" w:rsidRDefault="00183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89B" w14:textId="0A3AA975" w:rsidR="00DF1E7A" w:rsidRDefault="007D162A">
    <w:pPr>
      <w:pStyle w:val="Header"/>
    </w:pPr>
    <w:r>
      <w:rPr>
        <w:noProof/>
      </w:rPr>
      <w:drawing>
        <wp:anchor distT="152400" distB="152400" distL="152400" distR="152400" simplePos="0" relativeHeight="251659268" behindDoc="1" locked="0" layoutInCell="1" allowOverlap="1" wp14:anchorId="7B7EC72E" wp14:editId="73965354">
          <wp:simplePos x="0" y="0"/>
          <wp:positionH relativeFrom="margin">
            <wp:align>center</wp:align>
          </wp:positionH>
          <wp:positionV relativeFrom="page">
            <wp:posOffset>91440</wp:posOffset>
          </wp:positionV>
          <wp:extent cx="7023133" cy="728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33" cy="728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64FE" w14:textId="311D55BB" w:rsidR="00DF1E7A" w:rsidRDefault="00F56A32">
    <w:pPr>
      <w:pStyle w:val="Header"/>
    </w:pPr>
    <w:r>
      <w:rPr>
        <w:noProof/>
      </w:rPr>
      <w:drawing>
        <wp:anchor distT="152400" distB="152400" distL="152400" distR="152400" simplePos="0" relativeHeight="251661316" behindDoc="1" locked="0" layoutInCell="1" allowOverlap="1" wp14:anchorId="4D6EBC93" wp14:editId="2C4544D8">
          <wp:simplePos x="0" y="0"/>
          <wp:positionH relativeFrom="margin">
            <wp:posOffset>-736600</wp:posOffset>
          </wp:positionH>
          <wp:positionV relativeFrom="page">
            <wp:posOffset>143933</wp:posOffset>
          </wp:positionV>
          <wp:extent cx="7023133" cy="728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33" cy="72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A91">
      <w:rPr>
        <w:noProof/>
        <w:lang w:eastAsia="en-GB" w:bidi="ar-SA"/>
      </w:rPr>
      <w:drawing>
        <wp:anchor distT="0" distB="0" distL="114300" distR="114300" simplePos="0" relativeHeight="251658244" behindDoc="1" locked="0" layoutInCell="1" allowOverlap="1" wp14:anchorId="3D402B9A" wp14:editId="1C1F6ACC">
          <wp:simplePos x="0" y="0"/>
          <wp:positionH relativeFrom="page">
            <wp:posOffset>180340</wp:posOffset>
          </wp:positionH>
          <wp:positionV relativeFrom="page">
            <wp:posOffset>147320</wp:posOffset>
          </wp:positionV>
          <wp:extent cx="10332085" cy="12223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8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A91">
      <w:rPr>
        <w:noProof/>
        <w:lang w:eastAsia="en-GB" w:bidi="ar-SA"/>
      </w:rPr>
      <mc:AlternateContent>
        <mc:Choice Requires="wps">
          <w:drawing>
            <wp:anchor distT="0" distB="0" distL="114300" distR="114300" simplePos="0" relativeHeight="251658243" behindDoc="0" locked="1" layoutInCell="1" allowOverlap="1" wp14:anchorId="61D57BB3" wp14:editId="014FDE2C">
              <wp:simplePos x="0" y="0"/>
              <wp:positionH relativeFrom="page">
                <wp:posOffset>6456680</wp:posOffset>
              </wp:positionH>
              <wp:positionV relativeFrom="page">
                <wp:posOffset>459740</wp:posOffset>
              </wp:positionV>
              <wp:extent cx="4050665" cy="687070"/>
              <wp:effectExtent l="0" t="254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5402" w14:textId="77777777" w:rsidR="00DF1E7A" w:rsidRPr="00FF24A4" w:rsidRDefault="00DF1E7A" w:rsidP="00CA338F">
                          <w:pPr>
                            <w:rPr>
                              <w:color w:val="FFFFFF"/>
                              <w:sz w:val="40"/>
                              <w:szCs w:val="36"/>
                            </w:rPr>
                          </w:pPr>
                          <w:r w:rsidRPr="00FF24A4">
                            <w:rPr>
                              <w:color w:val="FFFFFF"/>
                              <w:sz w:val="40"/>
                              <w:szCs w:val="36"/>
                            </w:rPr>
                            <w:t>Small Woodland 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57BB3" id="_x0000_t202" coordsize="21600,21600" o:spt="202" path="m,l,21600r21600,l21600,xe">
              <v:stroke joinstyle="miter"/>
              <v:path gradientshapeok="t" o:connecttype="rect"/>
            </v:shapetype>
            <v:shape id="Text Box 41" o:spid="_x0000_s1026" type="#_x0000_t202" style="position:absolute;margin-left:508.4pt;margin-top:36.2pt;width:318.95pt;height:54.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QQ4wEAAKgDAAAOAAAAZHJzL2Uyb0RvYy54bWysU9tu2zAMfR+wfxD0vtgJcumMOEXXosOA&#10;7gJ0/QBZlmJhtqhRSuzs60fJbpqtb8NeBJGUD885pLfXQ9eyo0JvwJZ8Pss5U1ZCbey+5E/f799d&#10;ceaDsLVowaqSn5Tn17u3b7a9K9QCGmhrhYxArC96V/ImBFdkmZeN6oSfgVOWihqwE4FC3Gc1ip7Q&#10;uzZb5Pk66wFrhyCV95S9G4t8l/C1VjJ81dqrwNqSE7eQTkxnFc9stxXFHoVrjJxoiH9g0QljqekZ&#10;6k4EwQ5oXkF1RiJ40GEmoctAayNV0kBq5vlfah4b4VTSQuZ4d7bJ/z9Y+eX46L4hC8MHGGiASYR3&#10;DyB/eGbhthF2r24QoW+UqKnxPFqW9c4X06fRal/4CFL1n6GmIYtDgAQ0aOyiK6STEToN4HQ2XQ2B&#10;SUou81W+Xq84k1RbX23yTZpKJornrx368FFBx+Kl5EhDTeji+OBDZCOK5yexmYV707ZpsK39I0EP&#10;Yyaxj4RH6mGoBmbqSVoUU0F9IjkI47rQetOlAfzFWU+rUnL/8yBQcdZ+smTJ+/lyGXcrBcvVZkEB&#10;Xlaqy4qwkqBKHjgbr7dh3MeDQ7NvqNM4BAs3ZKM2SeELq4k+rUMSPq1u3LfLOL16+cF2vwEAAP//&#10;AwBQSwMEFAAGAAgAAAAhAGZEzzDfAAAADAEAAA8AAABkcnMvZG93bnJldi54bWxMj8FuwjAQRO+V&#10;+AdrK/VWbFAINI2DUKteW5UCEjcTL0nUeB3FhqR/3+XU3mY0o9m3+Xp0rbhiHxpPGmZTBQKp9Lah&#10;SsPu6+1xBSJEQ9a0nlDDDwZYF5O73GTWD/SJ122sBI9QyIyGOsYukzKUNToTpr5D4uzse2ci276S&#10;tjcDj7tWzpVKpTMN8YXadPhSY/m9vTgN+/fz8ZCoj+rVLbrBj0qSe5JaP9yPm2cQEcf4V4YbPqND&#10;wUwnfyEbRMtezVJmjxqW8wTErZEukiWIE6uVSkEWufz/RPELAAD//wMAUEsBAi0AFAAGAAgAAAAh&#10;ALaDOJL+AAAA4QEAABMAAAAAAAAAAAAAAAAAAAAAAFtDb250ZW50X1R5cGVzXS54bWxQSwECLQAU&#10;AAYACAAAACEAOP0h/9YAAACUAQAACwAAAAAAAAAAAAAAAAAvAQAAX3JlbHMvLnJlbHNQSwECLQAU&#10;AAYACAAAACEAIQ8EEOMBAACoAwAADgAAAAAAAAAAAAAAAAAuAgAAZHJzL2Uyb0RvYy54bWxQSwEC&#10;LQAUAAYACAAAACEAZkTPMN8AAAAMAQAADwAAAAAAAAAAAAAAAAA9BAAAZHJzL2Rvd25yZXYueG1s&#10;UEsFBgAAAAAEAAQA8wAAAEkFAAAAAA==&#10;" filled="f" stroked="f">
              <v:textbox>
                <w:txbxContent>
                  <w:p w14:paraId="3A465402" w14:textId="77777777" w:rsidR="00DF1E7A" w:rsidRPr="00FF24A4" w:rsidRDefault="00DF1E7A" w:rsidP="00CA338F">
                    <w:pPr>
                      <w:rPr>
                        <w:color w:val="FFFFFF"/>
                        <w:sz w:val="40"/>
                        <w:szCs w:val="36"/>
                      </w:rPr>
                    </w:pPr>
                    <w:r w:rsidRPr="00FF24A4">
                      <w:rPr>
                        <w:color w:val="FFFFFF"/>
                        <w:sz w:val="40"/>
                        <w:szCs w:val="36"/>
                      </w:rPr>
                      <w:t>Small Woodland Management Plan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3706"/>
    <w:multiLevelType w:val="hybridMultilevel"/>
    <w:tmpl w:val="1DAC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22E8A"/>
    <w:multiLevelType w:val="multilevel"/>
    <w:tmpl w:val="16F88F1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2" w15:restartNumberingAfterBreak="0">
    <w:nsid w:val="5DF2545E"/>
    <w:multiLevelType w:val="hybridMultilevel"/>
    <w:tmpl w:val="150CE7AE"/>
    <w:lvl w:ilvl="0" w:tplc="6B1A3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1740A"/>
    <w:multiLevelType w:val="hybridMultilevel"/>
    <w:tmpl w:val="DD64CB3A"/>
    <w:lvl w:ilvl="0" w:tplc="08090001">
      <w:start w:val="1"/>
      <w:numFmt w:val="bullet"/>
      <w:lvlText w:val=""/>
      <w:lvlJc w:val="left"/>
      <w:pPr>
        <w:ind w:left="-29" w:hanging="360"/>
      </w:pPr>
      <w:rPr>
        <w:rFonts w:ascii="Symbol" w:hAnsi="Symbol" w:hint="default"/>
      </w:rPr>
    </w:lvl>
    <w:lvl w:ilvl="1" w:tplc="08090003" w:tentative="1">
      <w:start w:val="1"/>
      <w:numFmt w:val="bullet"/>
      <w:lvlText w:val="o"/>
      <w:lvlJc w:val="left"/>
      <w:pPr>
        <w:ind w:left="691" w:hanging="360"/>
      </w:pPr>
      <w:rPr>
        <w:rFonts w:ascii="Courier New" w:hAnsi="Courier New" w:cs="Courier New" w:hint="default"/>
      </w:rPr>
    </w:lvl>
    <w:lvl w:ilvl="2" w:tplc="08090005" w:tentative="1">
      <w:start w:val="1"/>
      <w:numFmt w:val="bullet"/>
      <w:lvlText w:val=""/>
      <w:lvlJc w:val="left"/>
      <w:pPr>
        <w:ind w:left="1411" w:hanging="360"/>
      </w:pPr>
      <w:rPr>
        <w:rFonts w:ascii="Wingdings" w:hAnsi="Wingdings" w:hint="default"/>
      </w:rPr>
    </w:lvl>
    <w:lvl w:ilvl="3" w:tplc="08090001" w:tentative="1">
      <w:start w:val="1"/>
      <w:numFmt w:val="bullet"/>
      <w:lvlText w:val=""/>
      <w:lvlJc w:val="left"/>
      <w:pPr>
        <w:ind w:left="2131" w:hanging="360"/>
      </w:pPr>
      <w:rPr>
        <w:rFonts w:ascii="Symbol" w:hAnsi="Symbol" w:hint="default"/>
      </w:rPr>
    </w:lvl>
    <w:lvl w:ilvl="4" w:tplc="08090003" w:tentative="1">
      <w:start w:val="1"/>
      <w:numFmt w:val="bullet"/>
      <w:lvlText w:val="o"/>
      <w:lvlJc w:val="left"/>
      <w:pPr>
        <w:ind w:left="2851" w:hanging="360"/>
      </w:pPr>
      <w:rPr>
        <w:rFonts w:ascii="Courier New" w:hAnsi="Courier New" w:cs="Courier New" w:hint="default"/>
      </w:rPr>
    </w:lvl>
    <w:lvl w:ilvl="5" w:tplc="08090005" w:tentative="1">
      <w:start w:val="1"/>
      <w:numFmt w:val="bullet"/>
      <w:lvlText w:val=""/>
      <w:lvlJc w:val="left"/>
      <w:pPr>
        <w:ind w:left="3571" w:hanging="360"/>
      </w:pPr>
      <w:rPr>
        <w:rFonts w:ascii="Wingdings" w:hAnsi="Wingdings" w:hint="default"/>
      </w:rPr>
    </w:lvl>
    <w:lvl w:ilvl="6" w:tplc="08090001" w:tentative="1">
      <w:start w:val="1"/>
      <w:numFmt w:val="bullet"/>
      <w:lvlText w:val=""/>
      <w:lvlJc w:val="left"/>
      <w:pPr>
        <w:ind w:left="4291" w:hanging="360"/>
      </w:pPr>
      <w:rPr>
        <w:rFonts w:ascii="Symbol" w:hAnsi="Symbol" w:hint="default"/>
      </w:rPr>
    </w:lvl>
    <w:lvl w:ilvl="7" w:tplc="08090003" w:tentative="1">
      <w:start w:val="1"/>
      <w:numFmt w:val="bullet"/>
      <w:lvlText w:val="o"/>
      <w:lvlJc w:val="left"/>
      <w:pPr>
        <w:ind w:left="5011" w:hanging="360"/>
      </w:pPr>
      <w:rPr>
        <w:rFonts w:ascii="Courier New" w:hAnsi="Courier New" w:cs="Courier New" w:hint="default"/>
      </w:rPr>
    </w:lvl>
    <w:lvl w:ilvl="8" w:tplc="08090005" w:tentative="1">
      <w:start w:val="1"/>
      <w:numFmt w:val="bullet"/>
      <w:lvlText w:val=""/>
      <w:lvlJc w:val="left"/>
      <w:pPr>
        <w:ind w:left="5731" w:hanging="360"/>
      </w:pPr>
      <w:rPr>
        <w:rFonts w:ascii="Wingdings" w:hAnsi="Wingdings" w:hint="default"/>
      </w:rPr>
    </w:lvl>
  </w:abstractNum>
  <w:num w:numId="1" w16cid:durableId="2039238713">
    <w:abstractNumId w:val="1"/>
  </w:num>
  <w:num w:numId="2" w16cid:durableId="89660926">
    <w:abstractNumId w:val="2"/>
  </w:num>
  <w:num w:numId="3" w16cid:durableId="2065062414">
    <w:abstractNumId w:val="0"/>
  </w:num>
  <w:num w:numId="4" w16cid:durableId="169090698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0"/>
  <w:defaultTabStop w:val="720"/>
  <w:drawingGridHorizontalSpacing w:val="120"/>
  <w:displayHorizontalDrawingGridEvery w:val="2"/>
  <w:doNotShadeFormData/>
  <w:characterSpacingControl w:val="doNotCompress"/>
  <w:hdrShapeDefaults>
    <o:shapedefaults v:ext="edit" spidmax="2050"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91"/>
    <w:rsid w:val="00004CA9"/>
    <w:rsid w:val="00004EC9"/>
    <w:rsid w:val="00007E72"/>
    <w:rsid w:val="000169B4"/>
    <w:rsid w:val="00020FB5"/>
    <w:rsid w:val="0002426B"/>
    <w:rsid w:val="00024E81"/>
    <w:rsid w:val="00040283"/>
    <w:rsid w:val="000413E7"/>
    <w:rsid w:val="00042AD8"/>
    <w:rsid w:val="00045DC7"/>
    <w:rsid w:val="000471DD"/>
    <w:rsid w:val="00047C1D"/>
    <w:rsid w:val="000521A3"/>
    <w:rsid w:val="000538B8"/>
    <w:rsid w:val="00061984"/>
    <w:rsid w:val="000657DA"/>
    <w:rsid w:val="00066834"/>
    <w:rsid w:val="000677A5"/>
    <w:rsid w:val="00074E01"/>
    <w:rsid w:val="00076FC7"/>
    <w:rsid w:val="00080A2C"/>
    <w:rsid w:val="00090C2A"/>
    <w:rsid w:val="00095B6A"/>
    <w:rsid w:val="00095C0F"/>
    <w:rsid w:val="000A4638"/>
    <w:rsid w:val="000A4D17"/>
    <w:rsid w:val="000A5351"/>
    <w:rsid w:val="000A5744"/>
    <w:rsid w:val="000A76A9"/>
    <w:rsid w:val="000B566A"/>
    <w:rsid w:val="000C0C26"/>
    <w:rsid w:val="000C3C12"/>
    <w:rsid w:val="000C682E"/>
    <w:rsid w:val="000C7ED4"/>
    <w:rsid w:val="000D02D9"/>
    <w:rsid w:val="000D05C7"/>
    <w:rsid w:val="000D297B"/>
    <w:rsid w:val="000E1048"/>
    <w:rsid w:val="000E123C"/>
    <w:rsid w:val="000E23B8"/>
    <w:rsid w:val="000E2816"/>
    <w:rsid w:val="000E46EC"/>
    <w:rsid w:val="000E4945"/>
    <w:rsid w:val="000E752E"/>
    <w:rsid w:val="000E7C29"/>
    <w:rsid w:val="000F5102"/>
    <w:rsid w:val="000F5170"/>
    <w:rsid w:val="001015FA"/>
    <w:rsid w:val="001026DB"/>
    <w:rsid w:val="001037D4"/>
    <w:rsid w:val="001057F2"/>
    <w:rsid w:val="00105927"/>
    <w:rsid w:val="001114C2"/>
    <w:rsid w:val="00114DF8"/>
    <w:rsid w:val="0011564C"/>
    <w:rsid w:val="001159A2"/>
    <w:rsid w:val="00115BB1"/>
    <w:rsid w:val="00116DD5"/>
    <w:rsid w:val="0011798E"/>
    <w:rsid w:val="001209F6"/>
    <w:rsid w:val="00120BAD"/>
    <w:rsid w:val="00124536"/>
    <w:rsid w:val="001250AA"/>
    <w:rsid w:val="00125EBF"/>
    <w:rsid w:val="00130363"/>
    <w:rsid w:val="00132712"/>
    <w:rsid w:val="00135403"/>
    <w:rsid w:val="00136F1D"/>
    <w:rsid w:val="001416EF"/>
    <w:rsid w:val="00146218"/>
    <w:rsid w:val="00146912"/>
    <w:rsid w:val="00146C66"/>
    <w:rsid w:val="001504C3"/>
    <w:rsid w:val="00152CB9"/>
    <w:rsid w:val="00154BA4"/>
    <w:rsid w:val="00156524"/>
    <w:rsid w:val="00157FF0"/>
    <w:rsid w:val="001618C9"/>
    <w:rsid w:val="00165D3E"/>
    <w:rsid w:val="00172743"/>
    <w:rsid w:val="00173635"/>
    <w:rsid w:val="00181BE3"/>
    <w:rsid w:val="00183B75"/>
    <w:rsid w:val="00183FCA"/>
    <w:rsid w:val="001844C1"/>
    <w:rsid w:val="00186781"/>
    <w:rsid w:val="001928EB"/>
    <w:rsid w:val="00197758"/>
    <w:rsid w:val="001A00C4"/>
    <w:rsid w:val="001A0673"/>
    <w:rsid w:val="001A7690"/>
    <w:rsid w:val="001B07D5"/>
    <w:rsid w:val="001B3297"/>
    <w:rsid w:val="001B6061"/>
    <w:rsid w:val="001B6452"/>
    <w:rsid w:val="001C2F30"/>
    <w:rsid w:val="001C59D1"/>
    <w:rsid w:val="001D1382"/>
    <w:rsid w:val="001D167B"/>
    <w:rsid w:val="001D1D09"/>
    <w:rsid w:val="001D4DC5"/>
    <w:rsid w:val="001E314C"/>
    <w:rsid w:val="001E4354"/>
    <w:rsid w:val="001F227D"/>
    <w:rsid w:val="001F2DF5"/>
    <w:rsid w:val="00202DE3"/>
    <w:rsid w:val="00203D66"/>
    <w:rsid w:val="0020599E"/>
    <w:rsid w:val="002207E2"/>
    <w:rsid w:val="00222CBA"/>
    <w:rsid w:val="002310AD"/>
    <w:rsid w:val="002315CC"/>
    <w:rsid w:val="00235986"/>
    <w:rsid w:val="00236254"/>
    <w:rsid w:val="00237B34"/>
    <w:rsid w:val="00237E68"/>
    <w:rsid w:val="00240776"/>
    <w:rsid w:val="00241141"/>
    <w:rsid w:val="0024252D"/>
    <w:rsid w:val="0024323D"/>
    <w:rsid w:val="0024432D"/>
    <w:rsid w:val="00255968"/>
    <w:rsid w:val="00255EA9"/>
    <w:rsid w:val="00256FD3"/>
    <w:rsid w:val="00262AF9"/>
    <w:rsid w:val="00262E36"/>
    <w:rsid w:val="00276B5E"/>
    <w:rsid w:val="00277D4B"/>
    <w:rsid w:val="00280508"/>
    <w:rsid w:val="002841E4"/>
    <w:rsid w:val="00292E52"/>
    <w:rsid w:val="0029527E"/>
    <w:rsid w:val="002A0748"/>
    <w:rsid w:val="002A3C15"/>
    <w:rsid w:val="002A43F5"/>
    <w:rsid w:val="002A5F5F"/>
    <w:rsid w:val="002B42E8"/>
    <w:rsid w:val="002B674D"/>
    <w:rsid w:val="002D24A4"/>
    <w:rsid w:val="002D32A0"/>
    <w:rsid w:val="002D6445"/>
    <w:rsid w:val="002D7F56"/>
    <w:rsid w:val="002E0B0C"/>
    <w:rsid w:val="002E1F7D"/>
    <w:rsid w:val="002E3C7F"/>
    <w:rsid w:val="002F15B0"/>
    <w:rsid w:val="002F2AC8"/>
    <w:rsid w:val="002F3DBE"/>
    <w:rsid w:val="002F6A65"/>
    <w:rsid w:val="002F6B79"/>
    <w:rsid w:val="002F7920"/>
    <w:rsid w:val="00305964"/>
    <w:rsid w:val="00306262"/>
    <w:rsid w:val="00310620"/>
    <w:rsid w:val="00312DDA"/>
    <w:rsid w:val="0031359C"/>
    <w:rsid w:val="00320FA9"/>
    <w:rsid w:val="00322A77"/>
    <w:rsid w:val="00325809"/>
    <w:rsid w:val="00325EF5"/>
    <w:rsid w:val="003260D4"/>
    <w:rsid w:val="00333023"/>
    <w:rsid w:val="003330B8"/>
    <w:rsid w:val="00337E44"/>
    <w:rsid w:val="0034352D"/>
    <w:rsid w:val="003452D5"/>
    <w:rsid w:val="00346872"/>
    <w:rsid w:val="003501BD"/>
    <w:rsid w:val="00353CC7"/>
    <w:rsid w:val="00361352"/>
    <w:rsid w:val="003666D5"/>
    <w:rsid w:val="0037110A"/>
    <w:rsid w:val="0037315C"/>
    <w:rsid w:val="003819AC"/>
    <w:rsid w:val="0038233C"/>
    <w:rsid w:val="00386ACE"/>
    <w:rsid w:val="0039257B"/>
    <w:rsid w:val="00392F53"/>
    <w:rsid w:val="00394101"/>
    <w:rsid w:val="0039528F"/>
    <w:rsid w:val="003A1ABE"/>
    <w:rsid w:val="003A5161"/>
    <w:rsid w:val="003A6B62"/>
    <w:rsid w:val="003B499B"/>
    <w:rsid w:val="003B6370"/>
    <w:rsid w:val="003C2DD1"/>
    <w:rsid w:val="003C2F3C"/>
    <w:rsid w:val="003C3CC7"/>
    <w:rsid w:val="003C40A8"/>
    <w:rsid w:val="003C5CFF"/>
    <w:rsid w:val="003C62BA"/>
    <w:rsid w:val="003D23A5"/>
    <w:rsid w:val="003D2C17"/>
    <w:rsid w:val="003E4244"/>
    <w:rsid w:val="003F40A7"/>
    <w:rsid w:val="00407595"/>
    <w:rsid w:val="0041268C"/>
    <w:rsid w:val="00417BF1"/>
    <w:rsid w:val="00425B10"/>
    <w:rsid w:val="0042673D"/>
    <w:rsid w:val="00426AA1"/>
    <w:rsid w:val="00430491"/>
    <w:rsid w:val="004341DE"/>
    <w:rsid w:val="00441564"/>
    <w:rsid w:val="00442D7B"/>
    <w:rsid w:val="00443B03"/>
    <w:rsid w:val="00445FE0"/>
    <w:rsid w:val="00446CB8"/>
    <w:rsid w:val="0045081B"/>
    <w:rsid w:val="0045179C"/>
    <w:rsid w:val="004526C3"/>
    <w:rsid w:val="004537F9"/>
    <w:rsid w:val="00454C92"/>
    <w:rsid w:val="00455CEC"/>
    <w:rsid w:val="00466146"/>
    <w:rsid w:val="0047193F"/>
    <w:rsid w:val="00474398"/>
    <w:rsid w:val="00482804"/>
    <w:rsid w:val="00484786"/>
    <w:rsid w:val="0049333A"/>
    <w:rsid w:val="00494523"/>
    <w:rsid w:val="00495709"/>
    <w:rsid w:val="004A0FCD"/>
    <w:rsid w:val="004A2966"/>
    <w:rsid w:val="004A7BAB"/>
    <w:rsid w:val="004B25CA"/>
    <w:rsid w:val="004B49DA"/>
    <w:rsid w:val="004C3215"/>
    <w:rsid w:val="004C35B8"/>
    <w:rsid w:val="004C4C14"/>
    <w:rsid w:val="004D63B9"/>
    <w:rsid w:val="004E0230"/>
    <w:rsid w:val="004E3772"/>
    <w:rsid w:val="004E63B2"/>
    <w:rsid w:val="004F08D2"/>
    <w:rsid w:val="004F332F"/>
    <w:rsid w:val="004F3465"/>
    <w:rsid w:val="004F508B"/>
    <w:rsid w:val="004F617D"/>
    <w:rsid w:val="00500669"/>
    <w:rsid w:val="00513231"/>
    <w:rsid w:val="00513B72"/>
    <w:rsid w:val="00513F7B"/>
    <w:rsid w:val="00514ECB"/>
    <w:rsid w:val="00515CB5"/>
    <w:rsid w:val="00516553"/>
    <w:rsid w:val="00516733"/>
    <w:rsid w:val="00521157"/>
    <w:rsid w:val="00522424"/>
    <w:rsid w:val="00530177"/>
    <w:rsid w:val="00532FDC"/>
    <w:rsid w:val="0053346D"/>
    <w:rsid w:val="00541D3F"/>
    <w:rsid w:val="005440B4"/>
    <w:rsid w:val="005505F6"/>
    <w:rsid w:val="005508B3"/>
    <w:rsid w:val="00553A54"/>
    <w:rsid w:val="00560D2B"/>
    <w:rsid w:val="00567D1D"/>
    <w:rsid w:val="005771CC"/>
    <w:rsid w:val="0058429A"/>
    <w:rsid w:val="0058433B"/>
    <w:rsid w:val="00585137"/>
    <w:rsid w:val="00591287"/>
    <w:rsid w:val="00592AC6"/>
    <w:rsid w:val="0059339D"/>
    <w:rsid w:val="00594EDE"/>
    <w:rsid w:val="00596014"/>
    <w:rsid w:val="00596BE5"/>
    <w:rsid w:val="005A1D91"/>
    <w:rsid w:val="005A46D2"/>
    <w:rsid w:val="005A5712"/>
    <w:rsid w:val="005A5C7C"/>
    <w:rsid w:val="005B1BD5"/>
    <w:rsid w:val="005B6353"/>
    <w:rsid w:val="005B652F"/>
    <w:rsid w:val="005B7AEF"/>
    <w:rsid w:val="005C74A0"/>
    <w:rsid w:val="005D00F0"/>
    <w:rsid w:val="005D09C6"/>
    <w:rsid w:val="005D764C"/>
    <w:rsid w:val="005E6B47"/>
    <w:rsid w:val="005F0FD9"/>
    <w:rsid w:val="005F49EF"/>
    <w:rsid w:val="005F4B1F"/>
    <w:rsid w:val="005F6E1B"/>
    <w:rsid w:val="005F7F1C"/>
    <w:rsid w:val="00604B1B"/>
    <w:rsid w:val="00615ADC"/>
    <w:rsid w:val="006171AA"/>
    <w:rsid w:val="00620AA2"/>
    <w:rsid w:val="00620D61"/>
    <w:rsid w:val="00621088"/>
    <w:rsid w:val="00623728"/>
    <w:rsid w:val="00623CD1"/>
    <w:rsid w:val="0063250D"/>
    <w:rsid w:val="0063504E"/>
    <w:rsid w:val="0063768A"/>
    <w:rsid w:val="00641EB1"/>
    <w:rsid w:val="006421CB"/>
    <w:rsid w:val="006430A2"/>
    <w:rsid w:val="00653387"/>
    <w:rsid w:val="0065344A"/>
    <w:rsid w:val="00654E47"/>
    <w:rsid w:val="006579E2"/>
    <w:rsid w:val="006600BC"/>
    <w:rsid w:val="00661CA7"/>
    <w:rsid w:val="00662017"/>
    <w:rsid w:val="006705A8"/>
    <w:rsid w:val="006706F3"/>
    <w:rsid w:val="00671C4D"/>
    <w:rsid w:val="00676ACE"/>
    <w:rsid w:val="00683914"/>
    <w:rsid w:val="0068752B"/>
    <w:rsid w:val="00691CD8"/>
    <w:rsid w:val="00695014"/>
    <w:rsid w:val="006950BA"/>
    <w:rsid w:val="00696539"/>
    <w:rsid w:val="006A368B"/>
    <w:rsid w:val="006A3BCB"/>
    <w:rsid w:val="006A5B48"/>
    <w:rsid w:val="006A7251"/>
    <w:rsid w:val="006B2509"/>
    <w:rsid w:val="006B25ED"/>
    <w:rsid w:val="006B46BA"/>
    <w:rsid w:val="006B564E"/>
    <w:rsid w:val="006C0DC8"/>
    <w:rsid w:val="006C0E9A"/>
    <w:rsid w:val="006C1515"/>
    <w:rsid w:val="006C34E0"/>
    <w:rsid w:val="006C5866"/>
    <w:rsid w:val="006C5DF8"/>
    <w:rsid w:val="006C6A94"/>
    <w:rsid w:val="006D7547"/>
    <w:rsid w:val="006E0FBC"/>
    <w:rsid w:val="006F285A"/>
    <w:rsid w:val="006F2D68"/>
    <w:rsid w:val="007045EB"/>
    <w:rsid w:val="00705490"/>
    <w:rsid w:val="007074F7"/>
    <w:rsid w:val="00713456"/>
    <w:rsid w:val="0071367A"/>
    <w:rsid w:val="00717682"/>
    <w:rsid w:val="00721D10"/>
    <w:rsid w:val="007338BB"/>
    <w:rsid w:val="007339EC"/>
    <w:rsid w:val="00733E8D"/>
    <w:rsid w:val="00737382"/>
    <w:rsid w:val="00744B1A"/>
    <w:rsid w:val="007570A9"/>
    <w:rsid w:val="00760ACD"/>
    <w:rsid w:val="00762BBA"/>
    <w:rsid w:val="00763746"/>
    <w:rsid w:val="00767FEE"/>
    <w:rsid w:val="00772789"/>
    <w:rsid w:val="00772E48"/>
    <w:rsid w:val="0077316C"/>
    <w:rsid w:val="00774317"/>
    <w:rsid w:val="0078073B"/>
    <w:rsid w:val="007824A6"/>
    <w:rsid w:val="007824BB"/>
    <w:rsid w:val="00784354"/>
    <w:rsid w:val="00786568"/>
    <w:rsid w:val="00791D45"/>
    <w:rsid w:val="007929BD"/>
    <w:rsid w:val="00794346"/>
    <w:rsid w:val="00797A11"/>
    <w:rsid w:val="007A0F94"/>
    <w:rsid w:val="007A1D94"/>
    <w:rsid w:val="007B03B2"/>
    <w:rsid w:val="007B2936"/>
    <w:rsid w:val="007B3953"/>
    <w:rsid w:val="007B6593"/>
    <w:rsid w:val="007B7B0D"/>
    <w:rsid w:val="007C039C"/>
    <w:rsid w:val="007C1712"/>
    <w:rsid w:val="007C2104"/>
    <w:rsid w:val="007C2832"/>
    <w:rsid w:val="007D162A"/>
    <w:rsid w:val="007E293C"/>
    <w:rsid w:val="007E3143"/>
    <w:rsid w:val="007F0517"/>
    <w:rsid w:val="007F5615"/>
    <w:rsid w:val="007F58EA"/>
    <w:rsid w:val="007F7EF2"/>
    <w:rsid w:val="008022C3"/>
    <w:rsid w:val="008037F5"/>
    <w:rsid w:val="008112FE"/>
    <w:rsid w:val="0082367B"/>
    <w:rsid w:val="00826D9A"/>
    <w:rsid w:val="008349D5"/>
    <w:rsid w:val="008430AB"/>
    <w:rsid w:val="00845E5A"/>
    <w:rsid w:val="008469C4"/>
    <w:rsid w:val="00847222"/>
    <w:rsid w:val="008637FD"/>
    <w:rsid w:val="008655DB"/>
    <w:rsid w:val="00873E54"/>
    <w:rsid w:val="008763BE"/>
    <w:rsid w:val="008802B7"/>
    <w:rsid w:val="00882D3D"/>
    <w:rsid w:val="008864D7"/>
    <w:rsid w:val="0089121E"/>
    <w:rsid w:val="0089181A"/>
    <w:rsid w:val="00894C7F"/>
    <w:rsid w:val="008957CE"/>
    <w:rsid w:val="0089596E"/>
    <w:rsid w:val="008A1AFB"/>
    <w:rsid w:val="008A241B"/>
    <w:rsid w:val="008A24CE"/>
    <w:rsid w:val="008A4920"/>
    <w:rsid w:val="008B00ED"/>
    <w:rsid w:val="008B2EE9"/>
    <w:rsid w:val="008C6F5E"/>
    <w:rsid w:val="008E3FFB"/>
    <w:rsid w:val="008E4A7A"/>
    <w:rsid w:val="008E4E76"/>
    <w:rsid w:val="008E5744"/>
    <w:rsid w:val="008E58E1"/>
    <w:rsid w:val="008E5916"/>
    <w:rsid w:val="008E75C7"/>
    <w:rsid w:val="008E7FCE"/>
    <w:rsid w:val="008F1801"/>
    <w:rsid w:val="008F234D"/>
    <w:rsid w:val="00904DD0"/>
    <w:rsid w:val="0090663C"/>
    <w:rsid w:val="00907A08"/>
    <w:rsid w:val="009101B6"/>
    <w:rsid w:val="0091135B"/>
    <w:rsid w:val="00915B3B"/>
    <w:rsid w:val="00933A47"/>
    <w:rsid w:val="00934315"/>
    <w:rsid w:val="00940E62"/>
    <w:rsid w:val="00943462"/>
    <w:rsid w:val="00943FD7"/>
    <w:rsid w:val="009452F8"/>
    <w:rsid w:val="009620E7"/>
    <w:rsid w:val="009709E3"/>
    <w:rsid w:val="0097209B"/>
    <w:rsid w:val="00981BC0"/>
    <w:rsid w:val="00983B25"/>
    <w:rsid w:val="00987C71"/>
    <w:rsid w:val="00993978"/>
    <w:rsid w:val="00993BF1"/>
    <w:rsid w:val="00996FA1"/>
    <w:rsid w:val="009A3A00"/>
    <w:rsid w:val="009B0CE0"/>
    <w:rsid w:val="009B0FE7"/>
    <w:rsid w:val="009B1319"/>
    <w:rsid w:val="009B3A6D"/>
    <w:rsid w:val="009B5ED6"/>
    <w:rsid w:val="009B6B2F"/>
    <w:rsid w:val="009C0C88"/>
    <w:rsid w:val="009D60A9"/>
    <w:rsid w:val="009D6209"/>
    <w:rsid w:val="009E00C2"/>
    <w:rsid w:val="009E1818"/>
    <w:rsid w:val="009E2122"/>
    <w:rsid w:val="009E59C9"/>
    <w:rsid w:val="009F0F6E"/>
    <w:rsid w:val="009F40E2"/>
    <w:rsid w:val="009F4C61"/>
    <w:rsid w:val="00A00DC8"/>
    <w:rsid w:val="00A023CC"/>
    <w:rsid w:val="00A05666"/>
    <w:rsid w:val="00A07A8D"/>
    <w:rsid w:val="00A101CD"/>
    <w:rsid w:val="00A10796"/>
    <w:rsid w:val="00A1391C"/>
    <w:rsid w:val="00A13D09"/>
    <w:rsid w:val="00A14ACC"/>
    <w:rsid w:val="00A25A12"/>
    <w:rsid w:val="00A26073"/>
    <w:rsid w:val="00A266CD"/>
    <w:rsid w:val="00A26C53"/>
    <w:rsid w:val="00A33BC0"/>
    <w:rsid w:val="00A343E0"/>
    <w:rsid w:val="00A3509C"/>
    <w:rsid w:val="00A430F7"/>
    <w:rsid w:val="00A44E0C"/>
    <w:rsid w:val="00A50A17"/>
    <w:rsid w:val="00A5306E"/>
    <w:rsid w:val="00A56EA0"/>
    <w:rsid w:val="00A56F6A"/>
    <w:rsid w:val="00A7131A"/>
    <w:rsid w:val="00A720A9"/>
    <w:rsid w:val="00A75D82"/>
    <w:rsid w:val="00A77E83"/>
    <w:rsid w:val="00A81EEF"/>
    <w:rsid w:val="00A86C62"/>
    <w:rsid w:val="00A86D1B"/>
    <w:rsid w:val="00A94501"/>
    <w:rsid w:val="00A97213"/>
    <w:rsid w:val="00A97EAE"/>
    <w:rsid w:val="00AA1D5B"/>
    <w:rsid w:val="00AA592F"/>
    <w:rsid w:val="00AA64AF"/>
    <w:rsid w:val="00AC590D"/>
    <w:rsid w:val="00AC5CB4"/>
    <w:rsid w:val="00AD11DC"/>
    <w:rsid w:val="00AD31F4"/>
    <w:rsid w:val="00AE509C"/>
    <w:rsid w:val="00AE5B45"/>
    <w:rsid w:val="00AE6858"/>
    <w:rsid w:val="00AE7C5C"/>
    <w:rsid w:val="00AF2746"/>
    <w:rsid w:val="00AF753A"/>
    <w:rsid w:val="00B003B5"/>
    <w:rsid w:val="00B04C97"/>
    <w:rsid w:val="00B06C96"/>
    <w:rsid w:val="00B17C82"/>
    <w:rsid w:val="00B22D60"/>
    <w:rsid w:val="00B22F34"/>
    <w:rsid w:val="00B3458F"/>
    <w:rsid w:val="00B37096"/>
    <w:rsid w:val="00B378AF"/>
    <w:rsid w:val="00B42990"/>
    <w:rsid w:val="00B43F13"/>
    <w:rsid w:val="00B44675"/>
    <w:rsid w:val="00B44A71"/>
    <w:rsid w:val="00B44C1F"/>
    <w:rsid w:val="00B61B4D"/>
    <w:rsid w:val="00B6573B"/>
    <w:rsid w:val="00B66A91"/>
    <w:rsid w:val="00B67376"/>
    <w:rsid w:val="00B75B9F"/>
    <w:rsid w:val="00B77218"/>
    <w:rsid w:val="00B773DC"/>
    <w:rsid w:val="00B8131D"/>
    <w:rsid w:val="00B927A3"/>
    <w:rsid w:val="00B941E8"/>
    <w:rsid w:val="00B963BA"/>
    <w:rsid w:val="00BA2C2D"/>
    <w:rsid w:val="00BA37F3"/>
    <w:rsid w:val="00BA7779"/>
    <w:rsid w:val="00BA7BCE"/>
    <w:rsid w:val="00BB4384"/>
    <w:rsid w:val="00BB6911"/>
    <w:rsid w:val="00BC1938"/>
    <w:rsid w:val="00BC254B"/>
    <w:rsid w:val="00BC3962"/>
    <w:rsid w:val="00BC4E9D"/>
    <w:rsid w:val="00BC6EA4"/>
    <w:rsid w:val="00BD3171"/>
    <w:rsid w:val="00BE168C"/>
    <w:rsid w:val="00BE4C03"/>
    <w:rsid w:val="00BF00F5"/>
    <w:rsid w:val="00BF10E3"/>
    <w:rsid w:val="00BF16B3"/>
    <w:rsid w:val="00BF4C34"/>
    <w:rsid w:val="00BF561E"/>
    <w:rsid w:val="00C050F7"/>
    <w:rsid w:val="00C06BEF"/>
    <w:rsid w:val="00C071FE"/>
    <w:rsid w:val="00C11B57"/>
    <w:rsid w:val="00C139CE"/>
    <w:rsid w:val="00C13C01"/>
    <w:rsid w:val="00C14B37"/>
    <w:rsid w:val="00C14F09"/>
    <w:rsid w:val="00C25383"/>
    <w:rsid w:val="00C271EB"/>
    <w:rsid w:val="00C317FC"/>
    <w:rsid w:val="00C37403"/>
    <w:rsid w:val="00C42421"/>
    <w:rsid w:val="00C44683"/>
    <w:rsid w:val="00C45DBD"/>
    <w:rsid w:val="00C472AC"/>
    <w:rsid w:val="00C5085E"/>
    <w:rsid w:val="00C5233E"/>
    <w:rsid w:val="00C52E31"/>
    <w:rsid w:val="00C60DB0"/>
    <w:rsid w:val="00C62778"/>
    <w:rsid w:val="00C62DC6"/>
    <w:rsid w:val="00C62FFB"/>
    <w:rsid w:val="00C65AA4"/>
    <w:rsid w:val="00C661A0"/>
    <w:rsid w:val="00C67C3F"/>
    <w:rsid w:val="00C748B1"/>
    <w:rsid w:val="00C764C7"/>
    <w:rsid w:val="00C76F25"/>
    <w:rsid w:val="00C81708"/>
    <w:rsid w:val="00C83584"/>
    <w:rsid w:val="00C8772C"/>
    <w:rsid w:val="00C9077E"/>
    <w:rsid w:val="00C92BB8"/>
    <w:rsid w:val="00CA0FD3"/>
    <w:rsid w:val="00CA338F"/>
    <w:rsid w:val="00CB1F52"/>
    <w:rsid w:val="00CB298B"/>
    <w:rsid w:val="00CB3740"/>
    <w:rsid w:val="00CB4875"/>
    <w:rsid w:val="00CB5806"/>
    <w:rsid w:val="00CC2FD6"/>
    <w:rsid w:val="00CC56C6"/>
    <w:rsid w:val="00CD2C6D"/>
    <w:rsid w:val="00CD5C04"/>
    <w:rsid w:val="00CD7607"/>
    <w:rsid w:val="00CE37B5"/>
    <w:rsid w:val="00CE6604"/>
    <w:rsid w:val="00CE6FB5"/>
    <w:rsid w:val="00CF33C4"/>
    <w:rsid w:val="00CF49B6"/>
    <w:rsid w:val="00CF6572"/>
    <w:rsid w:val="00D00E22"/>
    <w:rsid w:val="00D04A83"/>
    <w:rsid w:val="00D10A69"/>
    <w:rsid w:val="00D10F6E"/>
    <w:rsid w:val="00D14317"/>
    <w:rsid w:val="00D175D2"/>
    <w:rsid w:val="00D31A32"/>
    <w:rsid w:val="00D36E02"/>
    <w:rsid w:val="00D411D2"/>
    <w:rsid w:val="00D61CE9"/>
    <w:rsid w:val="00D63FFF"/>
    <w:rsid w:val="00D65DF2"/>
    <w:rsid w:val="00D66C08"/>
    <w:rsid w:val="00D706C5"/>
    <w:rsid w:val="00D71F2F"/>
    <w:rsid w:val="00D778A1"/>
    <w:rsid w:val="00D82907"/>
    <w:rsid w:val="00D8385D"/>
    <w:rsid w:val="00D83EE2"/>
    <w:rsid w:val="00D8488E"/>
    <w:rsid w:val="00D85F9A"/>
    <w:rsid w:val="00D8659D"/>
    <w:rsid w:val="00D8674F"/>
    <w:rsid w:val="00D904B8"/>
    <w:rsid w:val="00D95BB1"/>
    <w:rsid w:val="00DA072B"/>
    <w:rsid w:val="00DA4C81"/>
    <w:rsid w:val="00DA5BD2"/>
    <w:rsid w:val="00DB011F"/>
    <w:rsid w:val="00DB0AB8"/>
    <w:rsid w:val="00DB7756"/>
    <w:rsid w:val="00DD38AE"/>
    <w:rsid w:val="00DD4DA0"/>
    <w:rsid w:val="00DD6670"/>
    <w:rsid w:val="00DE483F"/>
    <w:rsid w:val="00DE5B6B"/>
    <w:rsid w:val="00DE71A1"/>
    <w:rsid w:val="00DF1658"/>
    <w:rsid w:val="00DF1E7A"/>
    <w:rsid w:val="00DF5AB4"/>
    <w:rsid w:val="00DF6FFE"/>
    <w:rsid w:val="00DF788B"/>
    <w:rsid w:val="00DF7DF9"/>
    <w:rsid w:val="00E00875"/>
    <w:rsid w:val="00E038D7"/>
    <w:rsid w:val="00E10E8E"/>
    <w:rsid w:val="00E17286"/>
    <w:rsid w:val="00E21170"/>
    <w:rsid w:val="00E24933"/>
    <w:rsid w:val="00E278D8"/>
    <w:rsid w:val="00E333C9"/>
    <w:rsid w:val="00E3590D"/>
    <w:rsid w:val="00E3609E"/>
    <w:rsid w:val="00E36DAD"/>
    <w:rsid w:val="00E42198"/>
    <w:rsid w:val="00E423BA"/>
    <w:rsid w:val="00E42D62"/>
    <w:rsid w:val="00E468F2"/>
    <w:rsid w:val="00E51BC8"/>
    <w:rsid w:val="00E521B5"/>
    <w:rsid w:val="00E54701"/>
    <w:rsid w:val="00E62E70"/>
    <w:rsid w:val="00E645E5"/>
    <w:rsid w:val="00E65066"/>
    <w:rsid w:val="00E65989"/>
    <w:rsid w:val="00E71374"/>
    <w:rsid w:val="00E730BF"/>
    <w:rsid w:val="00E74F56"/>
    <w:rsid w:val="00E7523D"/>
    <w:rsid w:val="00E7585D"/>
    <w:rsid w:val="00E820A1"/>
    <w:rsid w:val="00E8542F"/>
    <w:rsid w:val="00E8558D"/>
    <w:rsid w:val="00E91E5D"/>
    <w:rsid w:val="00E92F09"/>
    <w:rsid w:val="00E932B3"/>
    <w:rsid w:val="00E93382"/>
    <w:rsid w:val="00E949B4"/>
    <w:rsid w:val="00E95F30"/>
    <w:rsid w:val="00E967F2"/>
    <w:rsid w:val="00EB0A73"/>
    <w:rsid w:val="00EB2BC3"/>
    <w:rsid w:val="00EB4160"/>
    <w:rsid w:val="00EC3341"/>
    <w:rsid w:val="00ED00B5"/>
    <w:rsid w:val="00EE5E8A"/>
    <w:rsid w:val="00EF17EF"/>
    <w:rsid w:val="00EF20AC"/>
    <w:rsid w:val="00EF6EAA"/>
    <w:rsid w:val="00F03FA0"/>
    <w:rsid w:val="00F04A43"/>
    <w:rsid w:val="00F06C18"/>
    <w:rsid w:val="00F11086"/>
    <w:rsid w:val="00F12B03"/>
    <w:rsid w:val="00F12DFE"/>
    <w:rsid w:val="00F17472"/>
    <w:rsid w:val="00F17A83"/>
    <w:rsid w:val="00F23AA1"/>
    <w:rsid w:val="00F31E09"/>
    <w:rsid w:val="00F34B47"/>
    <w:rsid w:val="00F35E08"/>
    <w:rsid w:val="00F37894"/>
    <w:rsid w:val="00F40318"/>
    <w:rsid w:val="00F4093F"/>
    <w:rsid w:val="00F45E63"/>
    <w:rsid w:val="00F50CDC"/>
    <w:rsid w:val="00F510FA"/>
    <w:rsid w:val="00F56A32"/>
    <w:rsid w:val="00F57ED7"/>
    <w:rsid w:val="00F602B5"/>
    <w:rsid w:val="00F62B99"/>
    <w:rsid w:val="00F64F0A"/>
    <w:rsid w:val="00F72D1A"/>
    <w:rsid w:val="00F80667"/>
    <w:rsid w:val="00F8353A"/>
    <w:rsid w:val="00F838CC"/>
    <w:rsid w:val="00F8713C"/>
    <w:rsid w:val="00F91071"/>
    <w:rsid w:val="00F96947"/>
    <w:rsid w:val="00FA09CF"/>
    <w:rsid w:val="00FA23F9"/>
    <w:rsid w:val="00FA3C3A"/>
    <w:rsid w:val="00FA42E9"/>
    <w:rsid w:val="00FA7269"/>
    <w:rsid w:val="00FB11B2"/>
    <w:rsid w:val="00FB184F"/>
    <w:rsid w:val="00FB7E9C"/>
    <w:rsid w:val="00FC362A"/>
    <w:rsid w:val="00FC45AD"/>
    <w:rsid w:val="00FD3238"/>
    <w:rsid w:val="00FD3BC5"/>
    <w:rsid w:val="00FE1B82"/>
    <w:rsid w:val="00FE2810"/>
    <w:rsid w:val="00FE7710"/>
    <w:rsid w:val="0B9B4259"/>
    <w:rsid w:val="1E55FD8C"/>
    <w:rsid w:val="34A2E88F"/>
    <w:rsid w:val="4DD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shapedefaults>
    <o:shapelayout v:ext="edit">
      <o:idmap v:ext="edit" data="2"/>
    </o:shapelayout>
  </w:shapeDefaults>
  <w:decimalSymbol w:val="."/>
  <w:listSeparator w:val=","/>
  <w14:docId w14:val="27EE3A1F"/>
  <w15:chartTrackingRefBased/>
  <w15:docId w15:val="{56B0F316-5387-4666-85B4-6426AA1C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90"/>
    <w:rPr>
      <w:sz w:val="24"/>
      <w:szCs w:val="24"/>
      <w:lang w:eastAsia="en-US" w:bidi="en-US"/>
    </w:rPr>
  </w:style>
  <w:style w:type="paragraph" w:styleId="Heading1">
    <w:name w:val="heading 1"/>
    <w:basedOn w:val="Normal"/>
    <w:next w:val="Normal"/>
    <w:link w:val="Heading1Char"/>
    <w:uiPriority w:val="9"/>
    <w:qFormat/>
    <w:rsid w:val="0024323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432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432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4323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323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323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323D"/>
    <w:pPr>
      <w:spacing w:before="240" w:after="60"/>
      <w:outlineLvl w:val="6"/>
    </w:pPr>
  </w:style>
  <w:style w:type="paragraph" w:styleId="Heading8">
    <w:name w:val="heading 8"/>
    <w:basedOn w:val="Normal"/>
    <w:next w:val="Normal"/>
    <w:link w:val="Heading8Char"/>
    <w:uiPriority w:val="9"/>
    <w:semiHidden/>
    <w:unhideWhenUsed/>
    <w:qFormat/>
    <w:rsid w:val="0024323D"/>
    <w:pPr>
      <w:spacing w:before="240" w:after="60"/>
      <w:outlineLvl w:val="7"/>
    </w:pPr>
    <w:rPr>
      <w:i/>
      <w:iCs/>
    </w:rPr>
  </w:style>
  <w:style w:type="paragraph" w:styleId="Heading9">
    <w:name w:val="heading 9"/>
    <w:basedOn w:val="Normal"/>
    <w:next w:val="Normal"/>
    <w:link w:val="Heading9Char"/>
    <w:uiPriority w:val="9"/>
    <w:semiHidden/>
    <w:unhideWhenUsed/>
    <w:qFormat/>
    <w:rsid w:val="0024323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4323D"/>
    <w:rPr>
      <w:rFonts w:ascii="Cambria" w:eastAsia="Times New Roman" w:hAnsi="Cambria"/>
      <w:b/>
      <w:i/>
      <w:sz w:val="24"/>
      <w:szCs w:val="24"/>
    </w:rPr>
  </w:style>
  <w:style w:type="character" w:styleId="Emphasis">
    <w:name w:val="Emphasis"/>
    <w:basedOn w:val="DefaultParagraphFont"/>
    <w:uiPriority w:val="20"/>
    <w:qFormat/>
    <w:rsid w:val="0024323D"/>
    <w:rPr>
      <w:rFonts w:ascii="Calibri" w:hAnsi="Calibri"/>
      <w:b/>
      <w:i/>
      <w:iCs/>
    </w:rPr>
  </w:style>
  <w:style w:type="paragraph" w:styleId="EnvelopeAddress">
    <w:name w:val="envelope address"/>
    <w:basedOn w:val="Normal"/>
    <w:uiPriority w:val="99"/>
    <w:unhideWhenUsed/>
    <w:rsid w:val="0024323D"/>
    <w:pPr>
      <w:framePr w:w="5973" w:hSpace="181" w:wrap="around" w:vAnchor="page" w:hAnchor="page" w:x="4695" w:y="2025"/>
    </w:pPr>
    <w:rPr>
      <w:rFonts w:ascii="Times New Roman" w:eastAsia="Times New Roman" w:hAnsi="Times New Roman"/>
      <w:i/>
      <w:sz w:val="28"/>
      <w:szCs w:val="28"/>
    </w:rPr>
  </w:style>
  <w:style w:type="character" w:customStyle="1" w:styleId="Heading1Char">
    <w:name w:val="Heading 1 Char"/>
    <w:basedOn w:val="DefaultParagraphFont"/>
    <w:link w:val="Heading1"/>
    <w:uiPriority w:val="9"/>
    <w:rsid w:val="0024323D"/>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24323D"/>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24323D"/>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semiHidden/>
    <w:rsid w:val="0024323D"/>
    <w:rPr>
      <w:rFonts w:cs="Times New Roman"/>
      <w:b/>
      <w:bCs/>
      <w:sz w:val="28"/>
      <w:szCs w:val="28"/>
      <w:lang w:bidi="en-US"/>
    </w:rPr>
  </w:style>
  <w:style w:type="character" w:customStyle="1" w:styleId="Heading5Char">
    <w:name w:val="Heading 5 Char"/>
    <w:basedOn w:val="DefaultParagraphFont"/>
    <w:link w:val="Heading5"/>
    <w:uiPriority w:val="9"/>
    <w:semiHidden/>
    <w:rsid w:val="0024323D"/>
    <w:rPr>
      <w:rFonts w:cs="Times New Roman"/>
      <w:b/>
      <w:bCs/>
      <w:i/>
      <w:iCs/>
      <w:sz w:val="26"/>
      <w:szCs w:val="26"/>
      <w:lang w:bidi="en-US"/>
    </w:rPr>
  </w:style>
  <w:style w:type="character" w:customStyle="1" w:styleId="Heading6Char">
    <w:name w:val="Heading 6 Char"/>
    <w:basedOn w:val="DefaultParagraphFont"/>
    <w:link w:val="Heading6"/>
    <w:uiPriority w:val="9"/>
    <w:semiHidden/>
    <w:rsid w:val="0024323D"/>
    <w:rPr>
      <w:rFonts w:cs="Times New Roman"/>
      <w:b/>
      <w:bCs/>
      <w:lang w:bidi="en-US"/>
    </w:rPr>
  </w:style>
  <w:style w:type="character" w:customStyle="1" w:styleId="Heading7Char">
    <w:name w:val="Heading 7 Char"/>
    <w:basedOn w:val="DefaultParagraphFont"/>
    <w:link w:val="Heading7"/>
    <w:uiPriority w:val="9"/>
    <w:semiHidden/>
    <w:rsid w:val="0024323D"/>
    <w:rPr>
      <w:rFonts w:cs="Times New Roman"/>
      <w:sz w:val="24"/>
      <w:szCs w:val="24"/>
      <w:lang w:bidi="en-US"/>
    </w:rPr>
  </w:style>
  <w:style w:type="character" w:customStyle="1" w:styleId="Heading8Char">
    <w:name w:val="Heading 8 Char"/>
    <w:basedOn w:val="DefaultParagraphFont"/>
    <w:link w:val="Heading8"/>
    <w:uiPriority w:val="9"/>
    <w:semiHidden/>
    <w:rsid w:val="0024323D"/>
    <w:rPr>
      <w:rFonts w:cs="Times New Roman"/>
      <w:i/>
      <w:iCs/>
      <w:sz w:val="24"/>
      <w:szCs w:val="24"/>
      <w:lang w:bidi="en-US"/>
    </w:rPr>
  </w:style>
  <w:style w:type="character" w:customStyle="1" w:styleId="Heading9Char">
    <w:name w:val="Heading 9 Char"/>
    <w:basedOn w:val="DefaultParagraphFont"/>
    <w:link w:val="Heading9"/>
    <w:uiPriority w:val="9"/>
    <w:semiHidden/>
    <w:rsid w:val="0024323D"/>
    <w:rPr>
      <w:rFonts w:ascii="Cambria" w:eastAsia="Times New Roman" w:hAnsi="Cambria" w:cs="Times New Roman"/>
      <w:lang w:bidi="en-US"/>
    </w:rPr>
  </w:style>
  <w:style w:type="character" w:styleId="IntenseEmphasis">
    <w:name w:val="Intense Emphasis"/>
    <w:basedOn w:val="DefaultParagraphFont"/>
    <w:uiPriority w:val="21"/>
    <w:qFormat/>
    <w:rsid w:val="0024323D"/>
    <w:rPr>
      <w:b/>
      <w:i/>
      <w:sz w:val="24"/>
      <w:szCs w:val="24"/>
      <w:u w:val="single"/>
    </w:rPr>
  </w:style>
  <w:style w:type="paragraph" w:styleId="IntenseQuote">
    <w:name w:val="Intense Quote"/>
    <w:basedOn w:val="Normal"/>
    <w:next w:val="Normal"/>
    <w:link w:val="IntenseQuoteChar"/>
    <w:uiPriority w:val="30"/>
    <w:qFormat/>
    <w:rsid w:val="0024323D"/>
    <w:pPr>
      <w:ind w:left="720" w:right="720"/>
    </w:pPr>
    <w:rPr>
      <w:b/>
      <w:i/>
      <w:szCs w:val="22"/>
    </w:rPr>
  </w:style>
  <w:style w:type="character" w:customStyle="1" w:styleId="IntenseQuoteChar">
    <w:name w:val="Intense Quote Char"/>
    <w:basedOn w:val="DefaultParagraphFont"/>
    <w:link w:val="IntenseQuote"/>
    <w:uiPriority w:val="30"/>
    <w:rsid w:val="0024323D"/>
    <w:rPr>
      <w:rFonts w:cs="Times New Roman"/>
      <w:b/>
      <w:i/>
      <w:sz w:val="24"/>
      <w:lang w:bidi="en-US"/>
    </w:rPr>
  </w:style>
  <w:style w:type="character" w:styleId="IntenseReference">
    <w:name w:val="Intense Reference"/>
    <w:basedOn w:val="DefaultParagraphFont"/>
    <w:uiPriority w:val="32"/>
    <w:qFormat/>
    <w:rsid w:val="0024323D"/>
    <w:rPr>
      <w:b/>
      <w:sz w:val="24"/>
      <w:u w:val="single"/>
    </w:rPr>
  </w:style>
  <w:style w:type="paragraph" w:styleId="ListParagraph">
    <w:name w:val="List Paragraph"/>
    <w:basedOn w:val="Normal"/>
    <w:uiPriority w:val="34"/>
    <w:qFormat/>
    <w:rsid w:val="0024323D"/>
    <w:pPr>
      <w:ind w:left="720"/>
      <w:contextualSpacing/>
    </w:pPr>
  </w:style>
  <w:style w:type="paragraph" w:styleId="NoSpacing">
    <w:name w:val="No Spacing"/>
    <w:aliases w:val="Normal spaced"/>
    <w:basedOn w:val="Normal"/>
    <w:uiPriority w:val="1"/>
    <w:qFormat/>
    <w:rsid w:val="0024323D"/>
    <w:pPr>
      <w:spacing w:after="240"/>
    </w:pPr>
    <w:rPr>
      <w:szCs w:val="32"/>
    </w:rPr>
  </w:style>
  <w:style w:type="paragraph" w:styleId="Quote">
    <w:name w:val="Quote"/>
    <w:basedOn w:val="Normal"/>
    <w:next w:val="Normal"/>
    <w:link w:val="QuoteChar"/>
    <w:uiPriority w:val="29"/>
    <w:qFormat/>
    <w:rsid w:val="0024323D"/>
    <w:rPr>
      <w:i/>
    </w:rPr>
  </w:style>
  <w:style w:type="character" w:customStyle="1" w:styleId="QuoteChar">
    <w:name w:val="Quote Char"/>
    <w:basedOn w:val="DefaultParagraphFont"/>
    <w:link w:val="Quote"/>
    <w:uiPriority w:val="29"/>
    <w:rsid w:val="0024323D"/>
    <w:rPr>
      <w:rFonts w:cs="Times New Roman"/>
      <w:i/>
      <w:sz w:val="24"/>
      <w:szCs w:val="24"/>
      <w:lang w:bidi="en-US"/>
    </w:rPr>
  </w:style>
  <w:style w:type="character" w:styleId="Strong">
    <w:name w:val="Strong"/>
    <w:basedOn w:val="DefaultParagraphFont"/>
    <w:uiPriority w:val="22"/>
    <w:qFormat/>
    <w:rsid w:val="0024323D"/>
    <w:rPr>
      <w:b/>
      <w:bCs/>
    </w:rPr>
  </w:style>
  <w:style w:type="paragraph" w:styleId="Subtitle">
    <w:name w:val="Subtitle"/>
    <w:basedOn w:val="Normal"/>
    <w:next w:val="Normal"/>
    <w:link w:val="SubtitleChar"/>
    <w:uiPriority w:val="11"/>
    <w:qFormat/>
    <w:rsid w:val="0024323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4323D"/>
    <w:rPr>
      <w:rFonts w:ascii="Cambria" w:eastAsia="Times New Roman" w:hAnsi="Cambria" w:cs="Times New Roman"/>
      <w:sz w:val="24"/>
      <w:szCs w:val="24"/>
      <w:lang w:bidi="en-US"/>
    </w:rPr>
  </w:style>
  <w:style w:type="character" w:styleId="SubtleEmphasis">
    <w:name w:val="Subtle Emphasis"/>
    <w:uiPriority w:val="19"/>
    <w:qFormat/>
    <w:rsid w:val="0024323D"/>
    <w:rPr>
      <w:i/>
      <w:color w:val="5A5A5A"/>
    </w:rPr>
  </w:style>
  <w:style w:type="character" w:styleId="SubtleReference">
    <w:name w:val="Subtle Reference"/>
    <w:basedOn w:val="DefaultParagraphFont"/>
    <w:uiPriority w:val="31"/>
    <w:qFormat/>
    <w:rsid w:val="0024323D"/>
    <w:rPr>
      <w:sz w:val="24"/>
      <w:szCs w:val="24"/>
      <w:u w:val="single"/>
    </w:rPr>
  </w:style>
  <w:style w:type="paragraph" w:styleId="Title">
    <w:name w:val="Title"/>
    <w:basedOn w:val="Normal"/>
    <w:next w:val="Normal"/>
    <w:link w:val="TitleChar"/>
    <w:uiPriority w:val="10"/>
    <w:qFormat/>
    <w:rsid w:val="002432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323D"/>
    <w:rPr>
      <w:rFonts w:ascii="Cambria" w:eastAsia="Times New Roman" w:hAnsi="Cambria" w:cs="Times New Roman"/>
      <w:b/>
      <w:bCs/>
      <w:kern w:val="28"/>
      <w:sz w:val="32"/>
      <w:szCs w:val="32"/>
      <w:lang w:bidi="en-US"/>
    </w:rPr>
  </w:style>
  <w:style w:type="paragraph" w:styleId="TOCHeading">
    <w:name w:val="TOC Heading"/>
    <w:basedOn w:val="Heading1"/>
    <w:next w:val="Normal"/>
    <w:uiPriority w:val="39"/>
    <w:semiHidden/>
    <w:unhideWhenUsed/>
    <w:qFormat/>
    <w:rsid w:val="0024323D"/>
    <w:pPr>
      <w:outlineLvl w:val="9"/>
    </w:pPr>
  </w:style>
  <w:style w:type="table" w:styleId="TableGrid">
    <w:name w:val="Table Grid"/>
    <w:basedOn w:val="TableNormal"/>
    <w:uiPriority w:val="59"/>
    <w:rsid w:val="00095B6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itle2">
    <w:name w:val="Cover Title 2"/>
    <w:basedOn w:val="Normal"/>
    <w:next w:val="Normal"/>
    <w:rsid w:val="00A44E0C"/>
    <w:pPr>
      <w:spacing w:after="120"/>
      <w:jc w:val="right"/>
    </w:pPr>
    <w:rPr>
      <w:rFonts w:ascii="Verdana" w:eastAsia="Times New Roman" w:hAnsi="Verdana"/>
      <w:color w:val="FFFFFF"/>
      <w:sz w:val="96"/>
      <w:szCs w:val="96"/>
      <w:lang w:bidi="ar-SA"/>
    </w:rPr>
  </w:style>
  <w:style w:type="paragraph" w:styleId="Header">
    <w:name w:val="header"/>
    <w:basedOn w:val="Normal"/>
    <w:link w:val="HeaderChar"/>
    <w:uiPriority w:val="99"/>
    <w:unhideWhenUsed/>
    <w:rsid w:val="00A44E0C"/>
    <w:pPr>
      <w:tabs>
        <w:tab w:val="center" w:pos="4513"/>
        <w:tab w:val="right" w:pos="9026"/>
      </w:tabs>
    </w:pPr>
  </w:style>
  <w:style w:type="character" w:customStyle="1" w:styleId="HeaderChar">
    <w:name w:val="Header Char"/>
    <w:basedOn w:val="DefaultParagraphFont"/>
    <w:link w:val="Header"/>
    <w:uiPriority w:val="99"/>
    <w:rsid w:val="00A44E0C"/>
    <w:rPr>
      <w:sz w:val="24"/>
      <w:szCs w:val="24"/>
      <w:lang w:eastAsia="en-US" w:bidi="en-US"/>
    </w:rPr>
  </w:style>
  <w:style w:type="paragraph" w:styleId="Footer">
    <w:name w:val="footer"/>
    <w:basedOn w:val="Normal"/>
    <w:link w:val="FooterChar"/>
    <w:uiPriority w:val="99"/>
    <w:unhideWhenUsed/>
    <w:rsid w:val="00A44E0C"/>
    <w:pPr>
      <w:tabs>
        <w:tab w:val="center" w:pos="4513"/>
        <w:tab w:val="right" w:pos="9026"/>
      </w:tabs>
    </w:pPr>
  </w:style>
  <w:style w:type="character" w:customStyle="1" w:styleId="FooterChar">
    <w:name w:val="Footer Char"/>
    <w:basedOn w:val="DefaultParagraphFont"/>
    <w:link w:val="Footer"/>
    <w:uiPriority w:val="99"/>
    <w:rsid w:val="00A44E0C"/>
    <w:rPr>
      <w:sz w:val="24"/>
      <w:szCs w:val="24"/>
      <w:lang w:eastAsia="en-US" w:bidi="en-US"/>
    </w:rPr>
  </w:style>
  <w:style w:type="paragraph" w:styleId="BalloonText">
    <w:name w:val="Balloon Text"/>
    <w:basedOn w:val="Normal"/>
    <w:link w:val="BalloonTextChar"/>
    <w:uiPriority w:val="99"/>
    <w:semiHidden/>
    <w:unhideWhenUsed/>
    <w:rsid w:val="00A44E0C"/>
    <w:rPr>
      <w:rFonts w:ascii="Tahoma" w:hAnsi="Tahoma" w:cs="Tahoma"/>
      <w:sz w:val="16"/>
      <w:szCs w:val="16"/>
    </w:rPr>
  </w:style>
  <w:style w:type="character" w:customStyle="1" w:styleId="BalloonTextChar">
    <w:name w:val="Balloon Text Char"/>
    <w:basedOn w:val="DefaultParagraphFont"/>
    <w:link w:val="BalloonText"/>
    <w:uiPriority w:val="99"/>
    <w:semiHidden/>
    <w:rsid w:val="00A44E0C"/>
    <w:rPr>
      <w:rFonts w:ascii="Tahoma" w:hAnsi="Tahoma" w:cs="Tahoma"/>
      <w:sz w:val="16"/>
      <w:szCs w:val="16"/>
      <w:lang w:eastAsia="en-US" w:bidi="en-US"/>
    </w:rPr>
  </w:style>
  <w:style w:type="paragraph" w:styleId="BodyText">
    <w:name w:val="Body Text"/>
    <w:basedOn w:val="Normal"/>
    <w:link w:val="BodyTextChar"/>
    <w:unhideWhenUsed/>
    <w:rsid w:val="00A44E0C"/>
    <w:pPr>
      <w:spacing w:after="120"/>
    </w:pPr>
    <w:rPr>
      <w:rFonts w:ascii="Verdana" w:eastAsia="Times New Roman" w:hAnsi="Verdana"/>
      <w:sz w:val="22"/>
      <w:szCs w:val="22"/>
      <w:lang w:bidi="ar-SA"/>
    </w:rPr>
  </w:style>
  <w:style w:type="character" w:customStyle="1" w:styleId="BodyTextChar">
    <w:name w:val="Body Text Char"/>
    <w:basedOn w:val="DefaultParagraphFont"/>
    <w:link w:val="BodyText"/>
    <w:rsid w:val="00A44E0C"/>
    <w:rPr>
      <w:rFonts w:ascii="Verdana" w:eastAsia="Times New Roman" w:hAnsi="Verdana"/>
      <w:sz w:val="22"/>
      <w:szCs w:val="22"/>
      <w:lang w:eastAsia="en-US"/>
    </w:rPr>
  </w:style>
  <w:style w:type="paragraph" w:customStyle="1" w:styleId="MainHeading">
    <w:name w:val="Main Heading"/>
    <w:basedOn w:val="Normal"/>
    <w:rsid w:val="00A56F6A"/>
    <w:pPr>
      <w:spacing w:after="200"/>
    </w:pPr>
    <w:rPr>
      <w:rFonts w:ascii="Verdana" w:eastAsia="Times New Roman" w:hAnsi="Verdana"/>
      <w:color w:val="57A333"/>
      <w:sz w:val="72"/>
      <w:szCs w:val="22"/>
      <w:lang w:bidi="ar-SA"/>
    </w:rPr>
  </w:style>
  <w:style w:type="character" w:styleId="Hyperlink">
    <w:name w:val="Hyperlink"/>
    <w:basedOn w:val="DefaultParagraphFont"/>
    <w:uiPriority w:val="99"/>
    <w:unhideWhenUsed/>
    <w:rsid w:val="00A56F6A"/>
    <w:rPr>
      <w:color w:val="0000FF"/>
      <w:u w:val="single"/>
    </w:rPr>
  </w:style>
  <w:style w:type="character" w:styleId="PageNumber">
    <w:name w:val="page number"/>
    <w:basedOn w:val="DefaultParagraphFont"/>
    <w:semiHidden/>
    <w:unhideWhenUsed/>
    <w:rsid w:val="00A56F6A"/>
  </w:style>
  <w:style w:type="paragraph" w:customStyle="1" w:styleId="Heading1FC">
    <w:name w:val="Heading 1 FC"/>
    <w:basedOn w:val="Heading1"/>
    <w:link w:val="Heading1FCChar"/>
    <w:qFormat/>
    <w:rsid w:val="002D32A0"/>
    <w:pPr>
      <w:pBdr>
        <w:top w:val="single" w:sz="4" w:space="1" w:color="000000"/>
        <w:left w:val="single" w:sz="4" w:space="4" w:color="000000"/>
        <w:bottom w:val="single" w:sz="4" w:space="1" w:color="000000"/>
        <w:right w:val="single" w:sz="4" w:space="4" w:color="000000"/>
      </w:pBdr>
      <w:shd w:val="clear" w:color="auto" w:fill="57A333"/>
      <w:spacing w:before="0" w:after="120"/>
    </w:pPr>
    <w:rPr>
      <w:rFonts w:ascii="Verdana" w:hAnsi="Verdana"/>
      <w:b w:val="0"/>
      <w:color w:val="FFFFFF"/>
      <w:szCs w:val="48"/>
    </w:rPr>
  </w:style>
  <w:style w:type="character" w:styleId="FollowedHyperlink">
    <w:name w:val="FollowedHyperlink"/>
    <w:basedOn w:val="DefaultParagraphFont"/>
    <w:uiPriority w:val="99"/>
    <w:semiHidden/>
    <w:unhideWhenUsed/>
    <w:rsid w:val="00760ACD"/>
    <w:rPr>
      <w:color w:val="800080"/>
      <w:u w:val="single"/>
    </w:rPr>
  </w:style>
  <w:style w:type="character" w:customStyle="1" w:styleId="Heading1FCChar">
    <w:name w:val="Heading 1 FC Char"/>
    <w:basedOn w:val="Heading1Char"/>
    <w:link w:val="Heading1FC"/>
    <w:rsid w:val="002D32A0"/>
    <w:rPr>
      <w:rFonts w:ascii="Verdana" w:eastAsia="Times New Roman" w:hAnsi="Verdana" w:cs="Times New Roman"/>
      <w:b/>
      <w:bCs/>
      <w:color w:val="FFFFFF"/>
      <w:kern w:val="32"/>
      <w:sz w:val="32"/>
      <w:szCs w:val="48"/>
      <w:shd w:val="clear" w:color="auto" w:fill="57A333"/>
      <w:lang w:eastAsia="en-US" w:bidi="en-US"/>
    </w:rPr>
  </w:style>
  <w:style w:type="paragraph" w:customStyle="1" w:styleId="Default">
    <w:name w:val="Default"/>
    <w:rsid w:val="00240776"/>
    <w:pPr>
      <w:autoSpaceDE w:val="0"/>
      <w:autoSpaceDN w:val="0"/>
      <w:adjustRightInd w:val="0"/>
    </w:pPr>
    <w:rPr>
      <w:rFonts w:ascii="Verdana" w:hAnsi="Verdana" w:cs="Verdana"/>
      <w:color w:val="000000"/>
      <w:sz w:val="24"/>
      <w:szCs w:val="24"/>
    </w:rPr>
  </w:style>
  <w:style w:type="paragraph" w:customStyle="1" w:styleId="SectionHeading">
    <w:name w:val="Section Heading"/>
    <w:basedOn w:val="Heading1"/>
    <w:autoRedefine/>
    <w:qFormat/>
    <w:rsid w:val="00513F7B"/>
    <w:pPr>
      <w:pBdr>
        <w:top w:val="single" w:sz="4" w:space="1" w:color="000000"/>
        <w:left w:val="single" w:sz="4" w:space="4" w:color="000000"/>
        <w:bottom w:val="single" w:sz="4" w:space="1" w:color="000000"/>
        <w:right w:val="single" w:sz="4" w:space="4" w:color="000000"/>
      </w:pBdr>
      <w:shd w:val="clear" w:color="auto" w:fill="57A333"/>
      <w:spacing w:after="240"/>
    </w:pPr>
    <w:rPr>
      <w:rFonts w:ascii="Verdana" w:hAnsi="Verdana"/>
      <w:b w:val="0"/>
      <w:noProof/>
      <w:color w:val="FFFFFF"/>
      <w:sz w:val="40"/>
      <w:szCs w:val="48"/>
    </w:rPr>
  </w:style>
  <w:style w:type="paragraph" w:customStyle="1" w:styleId="Section2heading">
    <w:name w:val="Section 2 heading"/>
    <w:basedOn w:val="Heading1FC"/>
    <w:autoRedefine/>
    <w:qFormat/>
    <w:rsid w:val="000C3C12"/>
    <w:pPr>
      <w:spacing w:before="120"/>
      <w:ind w:left="357" w:hanging="357"/>
    </w:pPr>
    <w:rPr>
      <w:noProof/>
      <w:szCs w:val="36"/>
    </w:rPr>
  </w:style>
  <w:style w:type="paragraph" w:styleId="Revision">
    <w:name w:val="Revision"/>
    <w:hidden/>
    <w:uiPriority w:val="99"/>
    <w:semiHidden/>
    <w:rsid w:val="00020FB5"/>
    <w:rPr>
      <w:sz w:val="24"/>
      <w:szCs w:val="24"/>
      <w:lang w:eastAsia="en-US" w:bidi="en-US"/>
    </w:rPr>
  </w:style>
  <w:style w:type="paragraph" w:customStyle="1" w:styleId="Heading1Banner">
    <w:name w:val="Heading 1 Banner"/>
    <w:basedOn w:val="Title"/>
    <w:qFormat/>
    <w:rsid w:val="00BD3171"/>
    <w:pPr>
      <w:jc w:val="left"/>
    </w:pPr>
  </w:style>
  <w:style w:type="character" w:styleId="UnresolvedMention">
    <w:name w:val="Unresolved Mention"/>
    <w:basedOn w:val="DefaultParagraphFont"/>
    <w:uiPriority w:val="99"/>
    <w:semiHidden/>
    <w:unhideWhenUsed/>
    <w:rsid w:val="00D04A83"/>
    <w:rPr>
      <w:color w:val="605E5C"/>
      <w:shd w:val="clear" w:color="auto" w:fill="E1DFDD"/>
    </w:rPr>
  </w:style>
  <w:style w:type="character" w:styleId="CommentReference">
    <w:name w:val="annotation reference"/>
    <w:basedOn w:val="DefaultParagraphFont"/>
    <w:uiPriority w:val="99"/>
    <w:semiHidden/>
    <w:unhideWhenUsed/>
    <w:rsid w:val="00D63FFF"/>
    <w:rPr>
      <w:sz w:val="16"/>
      <w:szCs w:val="16"/>
    </w:rPr>
  </w:style>
  <w:style w:type="paragraph" w:styleId="CommentText">
    <w:name w:val="annotation text"/>
    <w:basedOn w:val="Normal"/>
    <w:link w:val="CommentTextChar"/>
    <w:uiPriority w:val="99"/>
    <w:unhideWhenUsed/>
    <w:rsid w:val="00D63FFF"/>
    <w:rPr>
      <w:sz w:val="20"/>
      <w:szCs w:val="20"/>
    </w:rPr>
  </w:style>
  <w:style w:type="character" w:customStyle="1" w:styleId="CommentTextChar">
    <w:name w:val="Comment Text Char"/>
    <w:basedOn w:val="DefaultParagraphFont"/>
    <w:link w:val="CommentText"/>
    <w:uiPriority w:val="99"/>
    <w:rsid w:val="00D63FFF"/>
    <w:rPr>
      <w:lang w:eastAsia="en-US" w:bidi="en-US"/>
    </w:rPr>
  </w:style>
  <w:style w:type="paragraph" w:styleId="CommentSubject">
    <w:name w:val="annotation subject"/>
    <w:basedOn w:val="CommentText"/>
    <w:next w:val="CommentText"/>
    <w:link w:val="CommentSubjectChar"/>
    <w:uiPriority w:val="99"/>
    <w:semiHidden/>
    <w:unhideWhenUsed/>
    <w:rsid w:val="00D63FFF"/>
    <w:rPr>
      <w:b/>
      <w:bCs/>
    </w:rPr>
  </w:style>
  <w:style w:type="character" w:customStyle="1" w:styleId="CommentSubjectChar">
    <w:name w:val="Comment Subject Char"/>
    <w:basedOn w:val="CommentTextChar"/>
    <w:link w:val="CommentSubject"/>
    <w:uiPriority w:val="99"/>
    <w:semiHidden/>
    <w:rsid w:val="00D63FFF"/>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806">
      <w:bodyDiv w:val="1"/>
      <w:marLeft w:val="0"/>
      <w:marRight w:val="0"/>
      <w:marTop w:val="0"/>
      <w:marBottom w:val="0"/>
      <w:divBdr>
        <w:top w:val="none" w:sz="0" w:space="0" w:color="auto"/>
        <w:left w:val="none" w:sz="0" w:space="0" w:color="auto"/>
        <w:bottom w:val="none" w:sz="0" w:space="0" w:color="auto"/>
        <w:right w:val="none" w:sz="0" w:space="0" w:color="auto"/>
      </w:divBdr>
    </w:div>
    <w:div w:id="132914619">
      <w:bodyDiv w:val="1"/>
      <w:marLeft w:val="0"/>
      <w:marRight w:val="0"/>
      <w:marTop w:val="0"/>
      <w:marBottom w:val="0"/>
      <w:divBdr>
        <w:top w:val="none" w:sz="0" w:space="0" w:color="auto"/>
        <w:left w:val="none" w:sz="0" w:space="0" w:color="auto"/>
        <w:bottom w:val="none" w:sz="0" w:space="0" w:color="auto"/>
        <w:right w:val="none" w:sz="0" w:space="0" w:color="auto"/>
      </w:divBdr>
    </w:div>
    <w:div w:id="255091011">
      <w:bodyDiv w:val="1"/>
      <w:marLeft w:val="0"/>
      <w:marRight w:val="0"/>
      <w:marTop w:val="0"/>
      <w:marBottom w:val="0"/>
      <w:divBdr>
        <w:top w:val="none" w:sz="0" w:space="0" w:color="auto"/>
        <w:left w:val="none" w:sz="0" w:space="0" w:color="auto"/>
        <w:bottom w:val="none" w:sz="0" w:space="0" w:color="auto"/>
        <w:right w:val="none" w:sz="0" w:space="0" w:color="auto"/>
      </w:divBdr>
    </w:div>
    <w:div w:id="354816160">
      <w:bodyDiv w:val="1"/>
      <w:marLeft w:val="0"/>
      <w:marRight w:val="0"/>
      <w:marTop w:val="0"/>
      <w:marBottom w:val="0"/>
      <w:divBdr>
        <w:top w:val="none" w:sz="0" w:space="0" w:color="auto"/>
        <w:left w:val="none" w:sz="0" w:space="0" w:color="auto"/>
        <w:bottom w:val="none" w:sz="0" w:space="0" w:color="auto"/>
        <w:right w:val="none" w:sz="0" w:space="0" w:color="auto"/>
      </w:divBdr>
    </w:div>
    <w:div w:id="360475674">
      <w:bodyDiv w:val="1"/>
      <w:marLeft w:val="0"/>
      <w:marRight w:val="0"/>
      <w:marTop w:val="0"/>
      <w:marBottom w:val="0"/>
      <w:divBdr>
        <w:top w:val="none" w:sz="0" w:space="0" w:color="auto"/>
        <w:left w:val="none" w:sz="0" w:space="0" w:color="auto"/>
        <w:bottom w:val="none" w:sz="0" w:space="0" w:color="auto"/>
        <w:right w:val="none" w:sz="0" w:space="0" w:color="auto"/>
      </w:divBdr>
    </w:div>
    <w:div w:id="544414756">
      <w:bodyDiv w:val="1"/>
      <w:marLeft w:val="0"/>
      <w:marRight w:val="0"/>
      <w:marTop w:val="0"/>
      <w:marBottom w:val="0"/>
      <w:divBdr>
        <w:top w:val="none" w:sz="0" w:space="0" w:color="auto"/>
        <w:left w:val="none" w:sz="0" w:space="0" w:color="auto"/>
        <w:bottom w:val="none" w:sz="0" w:space="0" w:color="auto"/>
        <w:right w:val="none" w:sz="0" w:space="0" w:color="auto"/>
      </w:divBdr>
    </w:div>
    <w:div w:id="603420556">
      <w:bodyDiv w:val="1"/>
      <w:marLeft w:val="0"/>
      <w:marRight w:val="0"/>
      <w:marTop w:val="0"/>
      <w:marBottom w:val="0"/>
      <w:divBdr>
        <w:top w:val="none" w:sz="0" w:space="0" w:color="auto"/>
        <w:left w:val="none" w:sz="0" w:space="0" w:color="auto"/>
        <w:bottom w:val="none" w:sz="0" w:space="0" w:color="auto"/>
        <w:right w:val="none" w:sz="0" w:space="0" w:color="auto"/>
      </w:divBdr>
    </w:div>
    <w:div w:id="699665655">
      <w:bodyDiv w:val="1"/>
      <w:marLeft w:val="0"/>
      <w:marRight w:val="0"/>
      <w:marTop w:val="0"/>
      <w:marBottom w:val="0"/>
      <w:divBdr>
        <w:top w:val="none" w:sz="0" w:space="0" w:color="auto"/>
        <w:left w:val="none" w:sz="0" w:space="0" w:color="auto"/>
        <w:bottom w:val="none" w:sz="0" w:space="0" w:color="auto"/>
        <w:right w:val="none" w:sz="0" w:space="0" w:color="auto"/>
      </w:divBdr>
    </w:div>
    <w:div w:id="707534783">
      <w:bodyDiv w:val="1"/>
      <w:marLeft w:val="0"/>
      <w:marRight w:val="0"/>
      <w:marTop w:val="0"/>
      <w:marBottom w:val="0"/>
      <w:divBdr>
        <w:top w:val="none" w:sz="0" w:space="0" w:color="auto"/>
        <w:left w:val="none" w:sz="0" w:space="0" w:color="auto"/>
        <w:bottom w:val="none" w:sz="0" w:space="0" w:color="auto"/>
        <w:right w:val="none" w:sz="0" w:space="0" w:color="auto"/>
      </w:divBdr>
    </w:div>
    <w:div w:id="771243075">
      <w:bodyDiv w:val="1"/>
      <w:marLeft w:val="0"/>
      <w:marRight w:val="0"/>
      <w:marTop w:val="0"/>
      <w:marBottom w:val="0"/>
      <w:divBdr>
        <w:top w:val="none" w:sz="0" w:space="0" w:color="auto"/>
        <w:left w:val="none" w:sz="0" w:space="0" w:color="auto"/>
        <w:bottom w:val="none" w:sz="0" w:space="0" w:color="auto"/>
        <w:right w:val="none" w:sz="0" w:space="0" w:color="auto"/>
      </w:divBdr>
    </w:div>
    <w:div w:id="1109852934">
      <w:bodyDiv w:val="1"/>
      <w:marLeft w:val="0"/>
      <w:marRight w:val="0"/>
      <w:marTop w:val="0"/>
      <w:marBottom w:val="0"/>
      <w:divBdr>
        <w:top w:val="none" w:sz="0" w:space="0" w:color="auto"/>
        <w:left w:val="none" w:sz="0" w:space="0" w:color="auto"/>
        <w:bottom w:val="none" w:sz="0" w:space="0" w:color="auto"/>
        <w:right w:val="none" w:sz="0" w:space="0" w:color="auto"/>
      </w:divBdr>
    </w:div>
    <w:div w:id="1160804739">
      <w:bodyDiv w:val="1"/>
      <w:marLeft w:val="0"/>
      <w:marRight w:val="0"/>
      <w:marTop w:val="0"/>
      <w:marBottom w:val="0"/>
      <w:divBdr>
        <w:top w:val="none" w:sz="0" w:space="0" w:color="auto"/>
        <w:left w:val="none" w:sz="0" w:space="0" w:color="auto"/>
        <w:bottom w:val="none" w:sz="0" w:space="0" w:color="auto"/>
        <w:right w:val="none" w:sz="0" w:space="0" w:color="auto"/>
      </w:divBdr>
    </w:div>
    <w:div w:id="1293946325">
      <w:bodyDiv w:val="1"/>
      <w:marLeft w:val="0"/>
      <w:marRight w:val="0"/>
      <w:marTop w:val="0"/>
      <w:marBottom w:val="0"/>
      <w:divBdr>
        <w:top w:val="none" w:sz="0" w:space="0" w:color="auto"/>
        <w:left w:val="none" w:sz="0" w:space="0" w:color="auto"/>
        <w:bottom w:val="none" w:sz="0" w:space="0" w:color="auto"/>
        <w:right w:val="none" w:sz="0" w:space="0" w:color="auto"/>
      </w:divBdr>
    </w:div>
    <w:div w:id="1369792772">
      <w:bodyDiv w:val="1"/>
      <w:marLeft w:val="0"/>
      <w:marRight w:val="0"/>
      <w:marTop w:val="0"/>
      <w:marBottom w:val="0"/>
      <w:divBdr>
        <w:top w:val="none" w:sz="0" w:space="0" w:color="auto"/>
        <w:left w:val="none" w:sz="0" w:space="0" w:color="auto"/>
        <w:bottom w:val="none" w:sz="0" w:space="0" w:color="auto"/>
        <w:right w:val="none" w:sz="0" w:space="0" w:color="auto"/>
      </w:divBdr>
    </w:div>
    <w:div w:id="1405639829">
      <w:bodyDiv w:val="1"/>
      <w:marLeft w:val="0"/>
      <w:marRight w:val="0"/>
      <w:marTop w:val="0"/>
      <w:marBottom w:val="0"/>
      <w:divBdr>
        <w:top w:val="none" w:sz="0" w:space="0" w:color="auto"/>
        <w:left w:val="none" w:sz="0" w:space="0" w:color="auto"/>
        <w:bottom w:val="none" w:sz="0" w:space="0" w:color="auto"/>
        <w:right w:val="none" w:sz="0" w:space="0" w:color="auto"/>
      </w:divBdr>
    </w:div>
    <w:div w:id="1427456733">
      <w:bodyDiv w:val="1"/>
      <w:marLeft w:val="0"/>
      <w:marRight w:val="0"/>
      <w:marTop w:val="0"/>
      <w:marBottom w:val="0"/>
      <w:divBdr>
        <w:top w:val="none" w:sz="0" w:space="0" w:color="auto"/>
        <w:left w:val="none" w:sz="0" w:space="0" w:color="auto"/>
        <w:bottom w:val="none" w:sz="0" w:space="0" w:color="auto"/>
        <w:right w:val="none" w:sz="0" w:space="0" w:color="auto"/>
      </w:divBdr>
    </w:div>
    <w:div w:id="1443959002">
      <w:bodyDiv w:val="1"/>
      <w:marLeft w:val="0"/>
      <w:marRight w:val="0"/>
      <w:marTop w:val="0"/>
      <w:marBottom w:val="0"/>
      <w:divBdr>
        <w:top w:val="none" w:sz="0" w:space="0" w:color="auto"/>
        <w:left w:val="none" w:sz="0" w:space="0" w:color="auto"/>
        <w:bottom w:val="none" w:sz="0" w:space="0" w:color="auto"/>
        <w:right w:val="none" w:sz="0" w:space="0" w:color="auto"/>
      </w:divBdr>
    </w:div>
    <w:div w:id="1462377683">
      <w:bodyDiv w:val="1"/>
      <w:marLeft w:val="0"/>
      <w:marRight w:val="0"/>
      <w:marTop w:val="0"/>
      <w:marBottom w:val="0"/>
      <w:divBdr>
        <w:top w:val="none" w:sz="0" w:space="0" w:color="auto"/>
        <w:left w:val="none" w:sz="0" w:space="0" w:color="auto"/>
        <w:bottom w:val="none" w:sz="0" w:space="0" w:color="auto"/>
        <w:right w:val="none" w:sz="0" w:space="0" w:color="auto"/>
      </w:divBdr>
    </w:div>
    <w:div w:id="1487698089">
      <w:bodyDiv w:val="1"/>
      <w:marLeft w:val="0"/>
      <w:marRight w:val="0"/>
      <w:marTop w:val="0"/>
      <w:marBottom w:val="0"/>
      <w:divBdr>
        <w:top w:val="none" w:sz="0" w:space="0" w:color="auto"/>
        <w:left w:val="none" w:sz="0" w:space="0" w:color="auto"/>
        <w:bottom w:val="none" w:sz="0" w:space="0" w:color="auto"/>
        <w:right w:val="none" w:sz="0" w:space="0" w:color="auto"/>
      </w:divBdr>
    </w:div>
    <w:div w:id="1519583716">
      <w:bodyDiv w:val="1"/>
      <w:marLeft w:val="0"/>
      <w:marRight w:val="0"/>
      <w:marTop w:val="0"/>
      <w:marBottom w:val="0"/>
      <w:divBdr>
        <w:top w:val="none" w:sz="0" w:space="0" w:color="auto"/>
        <w:left w:val="none" w:sz="0" w:space="0" w:color="auto"/>
        <w:bottom w:val="none" w:sz="0" w:space="0" w:color="auto"/>
        <w:right w:val="none" w:sz="0" w:space="0" w:color="auto"/>
      </w:divBdr>
    </w:div>
    <w:div w:id="1782215325">
      <w:bodyDiv w:val="1"/>
      <w:marLeft w:val="0"/>
      <w:marRight w:val="0"/>
      <w:marTop w:val="0"/>
      <w:marBottom w:val="0"/>
      <w:divBdr>
        <w:top w:val="none" w:sz="0" w:space="0" w:color="auto"/>
        <w:left w:val="none" w:sz="0" w:space="0" w:color="auto"/>
        <w:bottom w:val="none" w:sz="0" w:space="0" w:color="auto"/>
        <w:right w:val="none" w:sz="0" w:space="0" w:color="auto"/>
      </w:divBdr>
    </w:div>
    <w:div w:id="1863519405">
      <w:bodyDiv w:val="1"/>
      <w:marLeft w:val="0"/>
      <w:marRight w:val="0"/>
      <w:marTop w:val="0"/>
      <w:marBottom w:val="0"/>
      <w:divBdr>
        <w:top w:val="none" w:sz="0" w:space="0" w:color="auto"/>
        <w:left w:val="none" w:sz="0" w:space="0" w:color="auto"/>
        <w:bottom w:val="none" w:sz="0" w:space="0" w:color="auto"/>
        <w:right w:val="none" w:sz="0" w:space="0" w:color="auto"/>
      </w:divBdr>
    </w:div>
    <w:div w:id="1865240939">
      <w:bodyDiv w:val="1"/>
      <w:marLeft w:val="0"/>
      <w:marRight w:val="0"/>
      <w:marTop w:val="0"/>
      <w:marBottom w:val="0"/>
      <w:divBdr>
        <w:top w:val="none" w:sz="0" w:space="0" w:color="auto"/>
        <w:left w:val="none" w:sz="0" w:space="0" w:color="auto"/>
        <w:bottom w:val="none" w:sz="0" w:space="0" w:color="auto"/>
        <w:right w:val="none" w:sz="0" w:space="0" w:color="auto"/>
      </w:divBdr>
    </w:div>
    <w:div w:id="1987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anage-threats-to-woodland-destructive-animals-invasive-spe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takeholder-engagement-for-woodland-management-plans-operations-note-3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climate-change-and-resilient-woodlands" TargetMode="External"/><Relationship Id="rId10" Type="http://schemas.openxmlformats.org/officeDocument/2006/relationships/endnotes" Target="endnotes.xml"/><Relationship Id="rId19" Type="http://schemas.openxmlformats.org/officeDocument/2006/relationships/hyperlink" Target="https://www.gov.uk/guidance/tree-felling-licence-when-you-need-to-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anage-threats-to-woodland-destructive-animals-invasive-spe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1%20for%20classic_form_conrtols%5b1%5d.zip\ClassicFormControl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3213C1502E94881BD98CB8F7AD349" ma:contentTypeVersion="14" ma:contentTypeDescription="Create a new document." ma:contentTypeScope="" ma:versionID="da6d3a0522b073995c89b23718edd122">
  <xsd:schema xmlns:xsd="http://www.w3.org/2001/XMLSchema" xmlns:xs="http://www.w3.org/2001/XMLSchema" xmlns:p="http://schemas.microsoft.com/office/2006/metadata/properties" xmlns:ns2="d0defd3c-b458-4592-a0be-f4a983f71510" xmlns:ns3="86359bbb-1568-40d4-9de6-a299d3810acc" targetNamespace="http://schemas.microsoft.com/office/2006/metadata/properties" ma:root="true" ma:fieldsID="b93ead3ecbb0bb0aa6ed79e82a748fb8" ns2:_="" ns3:_="">
    <xsd:import namespace="d0defd3c-b458-4592-a0be-f4a983f71510"/>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fd3c-b458-4592-a0be-f4a983f7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7983B-4265-41BD-AADC-37AD52A67990}"/>
</file>

<file path=customXml/itemProps2.xml><?xml version="1.0" encoding="utf-8"?>
<ds:datastoreItem xmlns:ds="http://schemas.openxmlformats.org/officeDocument/2006/customXml" ds:itemID="{A5571FF9-D280-418D-8548-630B33C15E09}">
  <ds:schemaRefs>
    <ds:schemaRef ds:uri="http://schemas.microsoft.com/office/2006/metadata/properties"/>
    <ds:schemaRef ds:uri="http://schemas.microsoft.com/office/infopath/2007/PartnerControls"/>
    <ds:schemaRef ds:uri="8e2f755c-8353-4a31-90a7-a30c281691e6"/>
    <ds:schemaRef ds:uri="fb75907c-f151-45bd-9639-5d72b9c9a855"/>
  </ds:schemaRefs>
</ds:datastoreItem>
</file>

<file path=customXml/itemProps3.xml><?xml version="1.0" encoding="utf-8"?>
<ds:datastoreItem xmlns:ds="http://schemas.openxmlformats.org/officeDocument/2006/customXml" ds:itemID="{1283AEE2-1A73-4B48-8E5D-631C594254F9}">
  <ds:schemaRefs>
    <ds:schemaRef ds:uri="http://schemas.openxmlformats.org/officeDocument/2006/bibliography"/>
  </ds:schemaRefs>
</ds:datastoreItem>
</file>

<file path=customXml/itemProps4.xml><?xml version="1.0" encoding="utf-8"?>
<ds:datastoreItem xmlns:ds="http://schemas.openxmlformats.org/officeDocument/2006/customXml" ds:itemID="{8FC5C8B7-6FF5-41DB-8274-AC138E2A2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ClassicFormControls.dotm</Template>
  <TotalTime>21</TotalTime>
  <Pages>6</Pages>
  <Words>2886</Words>
  <Characters>16453</Characters>
  <Application>Microsoft Office Word</Application>
  <DocSecurity>0</DocSecurity>
  <Lines>137</Lines>
  <Paragraphs>38</Paragraphs>
  <ScaleCrop>false</ScaleCrop>
  <Company>Home</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Authenticated User</dc:creator>
  <cp:keywords/>
  <dc:description/>
  <cp:lastModifiedBy>Brown, Becky</cp:lastModifiedBy>
  <cp:revision>57</cp:revision>
  <cp:lastPrinted>2013-07-31T19:30:00Z</cp:lastPrinted>
  <dcterms:created xsi:type="dcterms:W3CDTF">2022-01-11T19:02:00Z</dcterms:created>
  <dcterms:modified xsi:type="dcterms:W3CDTF">2022-09-21T13:18:00Z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0x01010061B3213C1502E94881BD98CB8F7AD349</vt:lpwstr>
  </property>
  <property fmtid="{D5CDD505-2E9C-101B-9397-08002B2CF9AE}" pid="3" name="MediaServiceImageTags">
    <vt:lpwstr/>
  </property>
</Properties>
</file>