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980D" w14:textId="73C94AA7" w:rsidR="00E9676C" w:rsidRDefault="00E77565" w:rsidP="009B7940">
      <w:pPr>
        <w:pStyle w:val="DSITTitle"/>
      </w:pPr>
      <w:r>
        <w:t>Engineering Biology Sandbox Fund</w:t>
      </w:r>
    </w:p>
    <w:p w14:paraId="34350A2F" w14:textId="6E722765" w:rsidR="00E9676C" w:rsidRDefault="00E77565" w:rsidP="00201358">
      <w:pPr>
        <w:pStyle w:val="DSITSub-title"/>
      </w:pPr>
      <w:r>
        <w:t>Application Form for first funding round</w:t>
      </w:r>
    </w:p>
    <w:p w14:paraId="71D47048" w14:textId="2C5E2E6D" w:rsidR="00201358" w:rsidRPr="00201358" w:rsidRDefault="00C26D9C" w:rsidP="00FC1A03">
      <w:pPr>
        <w:pStyle w:val="DSITResearchNo"/>
        <w:sectPr w:rsidR="00201358" w:rsidRPr="00201358" w:rsidSect="001E5D11">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077" w:header="720" w:footer="868" w:gutter="0"/>
          <w:cols w:space="708"/>
          <w:vAlign w:val="center"/>
          <w:docGrid w:linePitch="360"/>
        </w:sectPr>
      </w:pPr>
      <w:r>
        <w:br/>
      </w:r>
      <w:r>
        <w:br/>
      </w:r>
    </w:p>
    <w:p w14:paraId="40D2519F" w14:textId="6B04EE12" w:rsidR="007D7412" w:rsidRDefault="007D7412" w:rsidP="001A2EAD"/>
    <w:p w14:paraId="5F921102" w14:textId="77777777" w:rsidR="00C26D9C" w:rsidRDefault="00C26D9C" w:rsidP="001A2EAD"/>
    <w:p w14:paraId="01A3682D" w14:textId="77777777" w:rsidR="00C26D9C" w:rsidRDefault="00C26D9C" w:rsidP="001A2EAD"/>
    <w:p w14:paraId="74E02FC8" w14:textId="77777777" w:rsidR="00C26D9C" w:rsidRDefault="00C26D9C" w:rsidP="001A2EAD"/>
    <w:p w14:paraId="5795F6A7" w14:textId="77777777" w:rsidR="00C26D9C" w:rsidRDefault="00C26D9C" w:rsidP="001A2EAD"/>
    <w:p w14:paraId="2F2458BC" w14:textId="77777777" w:rsidR="00C26D9C" w:rsidRDefault="00C26D9C" w:rsidP="001A2EAD"/>
    <w:p w14:paraId="206CE5A3" w14:textId="77777777" w:rsidR="00C26D9C" w:rsidRDefault="00C26D9C" w:rsidP="001A2EAD"/>
    <w:p w14:paraId="0CB260AE" w14:textId="77777777" w:rsidR="00C26D9C" w:rsidRDefault="00C26D9C" w:rsidP="001A2EAD"/>
    <w:p w14:paraId="3233AB1C" w14:textId="77777777" w:rsidR="00C26D9C" w:rsidRDefault="00C26D9C" w:rsidP="001A2EAD"/>
    <w:p w14:paraId="033817FC" w14:textId="77777777" w:rsidR="00C26D9C" w:rsidRDefault="00C26D9C" w:rsidP="001A2EAD"/>
    <w:p w14:paraId="19FCC49D" w14:textId="77777777" w:rsidR="00C26D9C" w:rsidRDefault="00C26D9C" w:rsidP="001A2EAD"/>
    <w:p w14:paraId="110F7902" w14:textId="77777777" w:rsidR="00C26D9C" w:rsidRDefault="00C26D9C" w:rsidP="001A2EAD"/>
    <w:p w14:paraId="19A1EE29" w14:textId="77777777" w:rsidR="00C26D9C" w:rsidRDefault="00C26D9C" w:rsidP="001A2EAD"/>
    <w:p w14:paraId="743A69B7" w14:textId="77777777" w:rsidR="00C26D9C" w:rsidRDefault="00C26D9C" w:rsidP="001A2EAD"/>
    <w:p w14:paraId="7FF694FA" w14:textId="77777777" w:rsidR="00C26D9C" w:rsidRDefault="00C26D9C" w:rsidP="001A2EAD"/>
    <w:p w14:paraId="31BE32A2" w14:textId="77777777" w:rsidR="00C26D9C" w:rsidRDefault="00C26D9C" w:rsidP="00C26D9C">
      <w:pPr>
        <w:pStyle w:val="Copyrightstatement"/>
      </w:pPr>
      <w:r>
        <w:rPr>
          <w:noProof/>
        </w:rPr>
        <w:drawing>
          <wp:inline distT="0" distB="0" distL="0" distR="0" wp14:anchorId="1DC8FF66" wp14:editId="42FABA0E">
            <wp:extent cx="792480" cy="323215"/>
            <wp:effectExtent l="0" t="0" r="7620" b="635"/>
            <wp:docPr id="12" name="Picture 12" descr="Logo - Open Government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2480" cy="323215"/>
                    </a:xfrm>
                    <a:prstGeom prst="rect">
                      <a:avLst/>
                    </a:prstGeom>
                    <a:noFill/>
                  </pic:spPr>
                </pic:pic>
              </a:graphicData>
            </a:graphic>
          </wp:inline>
        </w:drawing>
      </w:r>
    </w:p>
    <w:p w14:paraId="68A93569" w14:textId="77777777" w:rsidR="00C26D9C" w:rsidRDefault="00C26D9C" w:rsidP="00C26D9C">
      <w:pPr>
        <w:pStyle w:val="Copyrightstatement"/>
      </w:pPr>
      <w:r>
        <w:t>© Crown copyright 20[XX]</w:t>
      </w:r>
    </w:p>
    <w:p w14:paraId="3E72DEB4" w14:textId="77777777" w:rsidR="00C26D9C" w:rsidRDefault="00C26D9C" w:rsidP="00C26D9C">
      <w:pPr>
        <w:pStyle w:val="Copyrightstatement"/>
      </w:pPr>
      <w:r>
        <w:t xml:space="preserve">This publication is licensed under the terms of the Open Government Licence v3.0 except where otherwise stated. To view this licence, visit </w:t>
      </w:r>
      <w:hyperlink r:id="rId19" w:history="1">
        <w:r w:rsidRPr="00BE2973">
          <w:rPr>
            <w:rStyle w:val="Hyperlink"/>
          </w:rPr>
          <w:t>nationalarchives.gov.uk/doc/open-government-licence/version/3</w:t>
        </w:r>
      </w:hyperlink>
      <w:r>
        <w:t xml:space="preserve"> or write to the Information Policy Team, The National Archives, Kew, London TW9 4DU, or email: </w:t>
      </w:r>
      <w:hyperlink r:id="rId20" w:history="1">
        <w:r w:rsidRPr="00471DE1">
          <w:rPr>
            <w:rStyle w:val="Hyperlink"/>
          </w:rPr>
          <w:t>psi@nationalarchives.gsi.gov.uk</w:t>
        </w:r>
      </w:hyperlink>
      <w:r>
        <w:t xml:space="preserve">. </w:t>
      </w:r>
    </w:p>
    <w:p w14:paraId="57D665E6" w14:textId="77777777" w:rsidR="00C26D9C" w:rsidRDefault="00C26D9C" w:rsidP="00C26D9C">
      <w:pPr>
        <w:pStyle w:val="Copyrightstatement"/>
      </w:pPr>
      <w:r>
        <w:t>Where we have identified any third-party copyright information you will need to obtain permission from the copyright holders concerned.</w:t>
      </w:r>
    </w:p>
    <w:p w14:paraId="570FFF78" w14:textId="764FBC93" w:rsidR="00C26D9C" w:rsidRPr="008714AA" w:rsidRDefault="00C26D9C" w:rsidP="00C26D9C">
      <w:pPr>
        <w:pStyle w:val="Copyrightstatement"/>
        <w:sectPr w:rsidR="00C26D9C" w:rsidRPr="008714AA" w:rsidSect="001E5D11">
          <w:headerReference w:type="default" r:id="rId21"/>
          <w:footerReference w:type="default" r:id="rId22"/>
          <w:pgSz w:w="11906" w:h="16838" w:code="9"/>
          <w:pgMar w:top="2835" w:right="907" w:bottom="907" w:left="907" w:header="686" w:footer="266" w:gutter="0"/>
          <w:cols w:space="708"/>
          <w:vAlign w:val="bottom"/>
          <w:docGrid w:linePitch="360"/>
        </w:sectPr>
      </w:pPr>
      <w:r>
        <w:t xml:space="preserve">Any enquiries regarding this publication should be sent to us at: </w:t>
      </w:r>
      <w:hyperlink r:id="rId23" w:history="1">
        <w:r w:rsidR="003A0ACF" w:rsidRPr="00EE4B82">
          <w:rPr>
            <w:rStyle w:val="Hyperlink"/>
          </w:rPr>
          <w:t>alt.formats@dsit.gov.uk</w:t>
        </w:r>
      </w:hyperlink>
      <w:r>
        <w:t xml:space="preserve"> </w:t>
      </w:r>
      <w:r w:rsidRPr="00D92F03">
        <w:rPr>
          <w:b/>
          <w:color w:val="A5A5A5" w:themeColor="accent3"/>
        </w:rPr>
        <w:t>[replace with team email address if availabl</w:t>
      </w:r>
      <w:r w:rsidR="00417D45" w:rsidRPr="00417D45">
        <w:rPr>
          <w:b/>
          <w:color w:val="A5A5A5" w:themeColor="accent3"/>
        </w:rPr>
        <w:t>e, or delete this sentence</w:t>
      </w:r>
      <w:r>
        <w:rPr>
          <w:b/>
          <w:color w:val="A5A5A5" w:themeColor="accent3"/>
        </w:rPr>
        <w:t>]</w:t>
      </w:r>
    </w:p>
    <w:p w14:paraId="1BC89369" w14:textId="77777777" w:rsidR="008F06A2" w:rsidRDefault="004C1B6A" w:rsidP="004C1B6A">
      <w:pPr>
        <w:pStyle w:val="Contents"/>
      </w:pPr>
      <w:r>
        <w:lastRenderedPageBreak/>
        <w:t>Contents</w:t>
      </w:r>
    </w:p>
    <w:p w14:paraId="3C666F92" w14:textId="7A3AD8B8" w:rsidR="00475100" w:rsidRDefault="00E45851">
      <w:pPr>
        <w:pStyle w:val="TOC1"/>
        <w:rPr>
          <w:rFonts w:asciiTheme="minorHAnsi" w:eastAsiaTheme="minorEastAsia" w:hAnsiTheme="minorHAnsi"/>
          <w:noProof/>
          <w:color w:val="auto"/>
          <w:kern w:val="2"/>
          <w:sz w:val="22"/>
          <w:lang w:eastAsia="en-GB"/>
          <w14:ligatures w14:val="standardContextual"/>
        </w:rPr>
      </w:pPr>
      <w:r>
        <w:fldChar w:fldCharType="begin"/>
      </w:r>
      <w:r>
        <w:instrText xml:space="preserve"> TOC \o "2-3" \h \z \t "Heading 1,1" </w:instrText>
      </w:r>
      <w:r>
        <w:fldChar w:fldCharType="separate"/>
      </w:r>
      <w:hyperlink w:anchor="_Toc157073848" w:history="1">
        <w:r w:rsidR="00475100" w:rsidRPr="009935DE">
          <w:rPr>
            <w:rStyle w:val="Hyperlink"/>
            <w:noProof/>
          </w:rPr>
          <w:t>Application Details</w:t>
        </w:r>
        <w:r w:rsidR="00475100">
          <w:rPr>
            <w:noProof/>
            <w:webHidden/>
          </w:rPr>
          <w:tab/>
        </w:r>
        <w:r w:rsidR="00475100">
          <w:rPr>
            <w:noProof/>
            <w:webHidden/>
          </w:rPr>
          <w:fldChar w:fldCharType="begin"/>
        </w:r>
        <w:r w:rsidR="00475100">
          <w:rPr>
            <w:noProof/>
            <w:webHidden/>
          </w:rPr>
          <w:instrText xml:space="preserve"> PAGEREF _Toc157073848 \h </w:instrText>
        </w:r>
        <w:r w:rsidR="00475100">
          <w:rPr>
            <w:noProof/>
            <w:webHidden/>
          </w:rPr>
        </w:r>
        <w:r w:rsidR="00475100">
          <w:rPr>
            <w:noProof/>
            <w:webHidden/>
          </w:rPr>
          <w:fldChar w:fldCharType="separate"/>
        </w:r>
        <w:r w:rsidR="00475100">
          <w:rPr>
            <w:noProof/>
            <w:webHidden/>
          </w:rPr>
          <w:t>4</w:t>
        </w:r>
        <w:r w:rsidR="00475100">
          <w:rPr>
            <w:noProof/>
            <w:webHidden/>
          </w:rPr>
          <w:fldChar w:fldCharType="end"/>
        </w:r>
      </w:hyperlink>
    </w:p>
    <w:p w14:paraId="40D2F72D" w14:textId="26A3ED84" w:rsidR="00475100" w:rsidRDefault="00475100">
      <w:pPr>
        <w:pStyle w:val="TOC2"/>
        <w:rPr>
          <w:rFonts w:asciiTheme="minorHAnsi" w:eastAsiaTheme="minorEastAsia" w:hAnsiTheme="minorHAnsi"/>
          <w:noProof/>
          <w:color w:val="auto"/>
          <w:kern w:val="2"/>
          <w:sz w:val="22"/>
          <w:lang w:eastAsia="en-GB"/>
          <w14:ligatures w14:val="standardContextual"/>
        </w:rPr>
      </w:pPr>
      <w:hyperlink w:anchor="_Toc157073849" w:history="1">
        <w:r w:rsidRPr="009935DE">
          <w:rPr>
            <w:rStyle w:val="Hyperlink"/>
            <w:noProof/>
          </w:rPr>
          <w:t>Confirmation of eligibility</w:t>
        </w:r>
        <w:r>
          <w:rPr>
            <w:noProof/>
            <w:webHidden/>
          </w:rPr>
          <w:tab/>
        </w:r>
        <w:r>
          <w:rPr>
            <w:noProof/>
            <w:webHidden/>
          </w:rPr>
          <w:fldChar w:fldCharType="begin"/>
        </w:r>
        <w:r>
          <w:rPr>
            <w:noProof/>
            <w:webHidden/>
          </w:rPr>
          <w:instrText xml:space="preserve"> PAGEREF _Toc157073849 \h </w:instrText>
        </w:r>
        <w:r>
          <w:rPr>
            <w:noProof/>
            <w:webHidden/>
          </w:rPr>
        </w:r>
        <w:r>
          <w:rPr>
            <w:noProof/>
            <w:webHidden/>
          </w:rPr>
          <w:fldChar w:fldCharType="separate"/>
        </w:r>
        <w:r>
          <w:rPr>
            <w:noProof/>
            <w:webHidden/>
          </w:rPr>
          <w:t>4</w:t>
        </w:r>
        <w:r>
          <w:rPr>
            <w:noProof/>
            <w:webHidden/>
          </w:rPr>
          <w:fldChar w:fldCharType="end"/>
        </w:r>
      </w:hyperlink>
    </w:p>
    <w:p w14:paraId="78614998" w14:textId="050F82AB" w:rsidR="00475100" w:rsidRDefault="00475100">
      <w:pPr>
        <w:pStyle w:val="TOC2"/>
        <w:rPr>
          <w:rFonts w:asciiTheme="minorHAnsi" w:eastAsiaTheme="minorEastAsia" w:hAnsiTheme="minorHAnsi"/>
          <w:noProof/>
          <w:color w:val="auto"/>
          <w:kern w:val="2"/>
          <w:sz w:val="22"/>
          <w:lang w:eastAsia="en-GB"/>
          <w14:ligatures w14:val="standardContextual"/>
        </w:rPr>
      </w:pPr>
      <w:hyperlink w:anchor="_Toc157073850" w:history="1">
        <w:r w:rsidRPr="009935DE">
          <w:rPr>
            <w:rStyle w:val="Hyperlink"/>
            <w:noProof/>
          </w:rPr>
          <w:t>Project summary</w:t>
        </w:r>
        <w:r>
          <w:rPr>
            <w:noProof/>
            <w:webHidden/>
          </w:rPr>
          <w:tab/>
        </w:r>
        <w:r>
          <w:rPr>
            <w:noProof/>
            <w:webHidden/>
          </w:rPr>
          <w:fldChar w:fldCharType="begin"/>
        </w:r>
        <w:r>
          <w:rPr>
            <w:noProof/>
            <w:webHidden/>
          </w:rPr>
          <w:instrText xml:space="preserve"> PAGEREF _Toc157073850 \h </w:instrText>
        </w:r>
        <w:r>
          <w:rPr>
            <w:noProof/>
            <w:webHidden/>
          </w:rPr>
        </w:r>
        <w:r>
          <w:rPr>
            <w:noProof/>
            <w:webHidden/>
          </w:rPr>
          <w:fldChar w:fldCharType="separate"/>
        </w:r>
        <w:r>
          <w:rPr>
            <w:noProof/>
            <w:webHidden/>
          </w:rPr>
          <w:t>4</w:t>
        </w:r>
        <w:r>
          <w:rPr>
            <w:noProof/>
            <w:webHidden/>
          </w:rPr>
          <w:fldChar w:fldCharType="end"/>
        </w:r>
      </w:hyperlink>
    </w:p>
    <w:p w14:paraId="47513AAA" w14:textId="27DAE6E0" w:rsidR="00475100" w:rsidRDefault="00475100">
      <w:pPr>
        <w:pStyle w:val="TOC2"/>
        <w:rPr>
          <w:rFonts w:asciiTheme="minorHAnsi" w:eastAsiaTheme="minorEastAsia" w:hAnsiTheme="minorHAnsi"/>
          <w:noProof/>
          <w:color w:val="auto"/>
          <w:kern w:val="2"/>
          <w:sz w:val="22"/>
          <w:lang w:eastAsia="en-GB"/>
          <w14:ligatures w14:val="standardContextual"/>
        </w:rPr>
      </w:pPr>
      <w:hyperlink w:anchor="_Toc157073851" w:history="1">
        <w:r w:rsidRPr="009935DE">
          <w:rPr>
            <w:rStyle w:val="Hyperlink"/>
            <w:noProof/>
          </w:rPr>
          <w:t>Summary statement</w:t>
        </w:r>
        <w:r>
          <w:rPr>
            <w:noProof/>
            <w:webHidden/>
          </w:rPr>
          <w:tab/>
        </w:r>
        <w:r>
          <w:rPr>
            <w:noProof/>
            <w:webHidden/>
          </w:rPr>
          <w:fldChar w:fldCharType="begin"/>
        </w:r>
        <w:r>
          <w:rPr>
            <w:noProof/>
            <w:webHidden/>
          </w:rPr>
          <w:instrText xml:space="preserve"> PAGEREF _Toc157073851 \h </w:instrText>
        </w:r>
        <w:r>
          <w:rPr>
            <w:noProof/>
            <w:webHidden/>
          </w:rPr>
        </w:r>
        <w:r>
          <w:rPr>
            <w:noProof/>
            <w:webHidden/>
          </w:rPr>
          <w:fldChar w:fldCharType="separate"/>
        </w:r>
        <w:r>
          <w:rPr>
            <w:noProof/>
            <w:webHidden/>
          </w:rPr>
          <w:t>5</w:t>
        </w:r>
        <w:r>
          <w:rPr>
            <w:noProof/>
            <w:webHidden/>
          </w:rPr>
          <w:fldChar w:fldCharType="end"/>
        </w:r>
      </w:hyperlink>
    </w:p>
    <w:p w14:paraId="12445BB6" w14:textId="159A9663" w:rsidR="00475100" w:rsidRDefault="00475100">
      <w:pPr>
        <w:pStyle w:val="TOC2"/>
        <w:rPr>
          <w:rFonts w:asciiTheme="minorHAnsi" w:eastAsiaTheme="minorEastAsia" w:hAnsiTheme="minorHAnsi"/>
          <w:noProof/>
          <w:color w:val="auto"/>
          <w:kern w:val="2"/>
          <w:sz w:val="22"/>
          <w:lang w:eastAsia="en-GB"/>
          <w14:ligatures w14:val="standardContextual"/>
        </w:rPr>
      </w:pPr>
      <w:hyperlink w:anchor="_Toc157073852" w:history="1">
        <w:r w:rsidRPr="009935DE">
          <w:rPr>
            <w:rStyle w:val="Hyperlink"/>
            <w:noProof/>
          </w:rPr>
          <w:t>Public description</w:t>
        </w:r>
        <w:r>
          <w:rPr>
            <w:noProof/>
            <w:webHidden/>
          </w:rPr>
          <w:tab/>
        </w:r>
        <w:r>
          <w:rPr>
            <w:noProof/>
            <w:webHidden/>
          </w:rPr>
          <w:fldChar w:fldCharType="begin"/>
        </w:r>
        <w:r>
          <w:rPr>
            <w:noProof/>
            <w:webHidden/>
          </w:rPr>
          <w:instrText xml:space="preserve"> PAGEREF _Toc157073852 \h </w:instrText>
        </w:r>
        <w:r>
          <w:rPr>
            <w:noProof/>
            <w:webHidden/>
          </w:rPr>
        </w:r>
        <w:r>
          <w:rPr>
            <w:noProof/>
            <w:webHidden/>
          </w:rPr>
          <w:fldChar w:fldCharType="separate"/>
        </w:r>
        <w:r>
          <w:rPr>
            <w:noProof/>
            <w:webHidden/>
          </w:rPr>
          <w:t>5</w:t>
        </w:r>
        <w:r>
          <w:rPr>
            <w:noProof/>
            <w:webHidden/>
          </w:rPr>
          <w:fldChar w:fldCharType="end"/>
        </w:r>
      </w:hyperlink>
    </w:p>
    <w:p w14:paraId="637F0153" w14:textId="58814834" w:rsidR="00475100" w:rsidRDefault="00475100">
      <w:pPr>
        <w:pStyle w:val="TOC1"/>
        <w:rPr>
          <w:rFonts w:asciiTheme="minorHAnsi" w:eastAsiaTheme="minorEastAsia" w:hAnsiTheme="minorHAnsi"/>
          <w:noProof/>
          <w:color w:val="auto"/>
          <w:kern w:val="2"/>
          <w:sz w:val="22"/>
          <w:lang w:eastAsia="en-GB"/>
          <w14:ligatures w14:val="standardContextual"/>
        </w:rPr>
      </w:pPr>
      <w:hyperlink w:anchor="_Toc157073853" w:history="1">
        <w:r w:rsidRPr="009935DE">
          <w:rPr>
            <w:rStyle w:val="Hyperlink"/>
            <w:noProof/>
          </w:rPr>
          <w:t>Application questions</w:t>
        </w:r>
        <w:r>
          <w:rPr>
            <w:noProof/>
            <w:webHidden/>
          </w:rPr>
          <w:tab/>
        </w:r>
        <w:r>
          <w:rPr>
            <w:noProof/>
            <w:webHidden/>
          </w:rPr>
          <w:fldChar w:fldCharType="begin"/>
        </w:r>
        <w:r>
          <w:rPr>
            <w:noProof/>
            <w:webHidden/>
          </w:rPr>
          <w:instrText xml:space="preserve"> PAGEREF _Toc157073853 \h </w:instrText>
        </w:r>
        <w:r>
          <w:rPr>
            <w:noProof/>
            <w:webHidden/>
          </w:rPr>
        </w:r>
        <w:r>
          <w:rPr>
            <w:noProof/>
            <w:webHidden/>
          </w:rPr>
          <w:fldChar w:fldCharType="separate"/>
        </w:r>
        <w:r>
          <w:rPr>
            <w:noProof/>
            <w:webHidden/>
          </w:rPr>
          <w:t>5</w:t>
        </w:r>
        <w:r>
          <w:rPr>
            <w:noProof/>
            <w:webHidden/>
          </w:rPr>
          <w:fldChar w:fldCharType="end"/>
        </w:r>
      </w:hyperlink>
    </w:p>
    <w:p w14:paraId="1A62AD70" w14:textId="272D36B3" w:rsidR="00475100" w:rsidRDefault="00475100">
      <w:pPr>
        <w:pStyle w:val="TOC3"/>
        <w:tabs>
          <w:tab w:val="right" w:leader="underscore" w:pos="10082"/>
        </w:tabs>
        <w:rPr>
          <w:rFonts w:asciiTheme="minorHAnsi" w:eastAsiaTheme="minorEastAsia" w:hAnsiTheme="minorHAnsi"/>
          <w:noProof/>
          <w:color w:val="auto"/>
          <w:kern w:val="2"/>
          <w:sz w:val="22"/>
          <w:lang w:eastAsia="en-GB"/>
          <w14:ligatures w14:val="standardContextual"/>
        </w:rPr>
      </w:pPr>
      <w:hyperlink w:anchor="_Toc157073854" w:history="1">
        <w:r w:rsidRPr="009935DE">
          <w:rPr>
            <w:rStyle w:val="Hyperlink"/>
            <w:noProof/>
          </w:rPr>
          <w:t>Question 1: Rationale or demand (30 marks)</w:t>
        </w:r>
        <w:r>
          <w:rPr>
            <w:noProof/>
            <w:webHidden/>
          </w:rPr>
          <w:tab/>
        </w:r>
        <w:r>
          <w:rPr>
            <w:noProof/>
            <w:webHidden/>
          </w:rPr>
          <w:fldChar w:fldCharType="begin"/>
        </w:r>
        <w:r>
          <w:rPr>
            <w:noProof/>
            <w:webHidden/>
          </w:rPr>
          <w:instrText xml:space="preserve"> PAGEREF _Toc157073854 \h </w:instrText>
        </w:r>
        <w:r>
          <w:rPr>
            <w:noProof/>
            <w:webHidden/>
          </w:rPr>
        </w:r>
        <w:r>
          <w:rPr>
            <w:noProof/>
            <w:webHidden/>
          </w:rPr>
          <w:fldChar w:fldCharType="separate"/>
        </w:r>
        <w:r>
          <w:rPr>
            <w:noProof/>
            <w:webHidden/>
          </w:rPr>
          <w:t>5</w:t>
        </w:r>
        <w:r>
          <w:rPr>
            <w:noProof/>
            <w:webHidden/>
          </w:rPr>
          <w:fldChar w:fldCharType="end"/>
        </w:r>
      </w:hyperlink>
    </w:p>
    <w:p w14:paraId="56A464D2" w14:textId="048F198E" w:rsidR="00475100" w:rsidRDefault="00475100">
      <w:pPr>
        <w:pStyle w:val="TOC3"/>
        <w:tabs>
          <w:tab w:val="right" w:leader="underscore" w:pos="10082"/>
        </w:tabs>
        <w:rPr>
          <w:rFonts w:asciiTheme="minorHAnsi" w:eastAsiaTheme="minorEastAsia" w:hAnsiTheme="minorHAnsi"/>
          <w:noProof/>
          <w:color w:val="auto"/>
          <w:kern w:val="2"/>
          <w:sz w:val="22"/>
          <w:lang w:eastAsia="en-GB"/>
          <w14:ligatures w14:val="standardContextual"/>
        </w:rPr>
      </w:pPr>
      <w:hyperlink w:anchor="_Toc157073855" w:history="1">
        <w:r w:rsidRPr="009935DE">
          <w:rPr>
            <w:rStyle w:val="Hyperlink"/>
            <w:noProof/>
          </w:rPr>
          <w:t>Question 2: Added value (30 marks) </w:t>
        </w:r>
        <w:r>
          <w:rPr>
            <w:noProof/>
            <w:webHidden/>
          </w:rPr>
          <w:tab/>
        </w:r>
        <w:r>
          <w:rPr>
            <w:noProof/>
            <w:webHidden/>
          </w:rPr>
          <w:fldChar w:fldCharType="begin"/>
        </w:r>
        <w:r>
          <w:rPr>
            <w:noProof/>
            <w:webHidden/>
          </w:rPr>
          <w:instrText xml:space="preserve"> PAGEREF _Toc157073855 \h </w:instrText>
        </w:r>
        <w:r>
          <w:rPr>
            <w:noProof/>
            <w:webHidden/>
          </w:rPr>
        </w:r>
        <w:r>
          <w:rPr>
            <w:noProof/>
            <w:webHidden/>
          </w:rPr>
          <w:fldChar w:fldCharType="separate"/>
        </w:r>
        <w:r>
          <w:rPr>
            <w:noProof/>
            <w:webHidden/>
          </w:rPr>
          <w:t>7</w:t>
        </w:r>
        <w:r>
          <w:rPr>
            <w:noProof/>
            <w:webHidden/>
          </w:rPr>
          <w:fldChar w:fldCharType="end"/>
        </w:r>
      </w:hyperlink>
    </w:p>
    <w:p w14:paraId="7BBCC2E6" w14:textId="26E11C59" w:rsidR="00475100" w:rsidRDefault="00475100">
      <w:pPr>
        <w:pStyle w:val="TOC3"/>
        <w:tabs>
          <w:tab w:val="right" w:leader="underscore" w:pos="10082"/>
        </w:tabs>
        <w:rPr>
          <w:rFonts w:asciiTheme="minorHAnsi" w:eastAsiaTheme="minorEastAsia" w:hAnsiTheme="minorHAnsi"/>
          <w:noProof/>
          <w:color w:val="auto"/>
          <w:kern w:val="2"/>
          <w:sz w:val="22"/>
          <w:lang w:eastAsia="en-GB"/>
          <w14:ligatures w14:val="standardContextual"/>
        </w:rPr>
      </w:pPr>
      <w:hyperlink w:anchor="_Toc157073856" w:history="1">
        <w:r w:rsidRPr="009935DE">
          <w:rPr>
            <w:rStyle w:val="Hyperlink"/>
            <w:noProof/>
          </w:rPr>
          <w:t>Question 3: Team and resources (10 marks) </w:t>
        </w:r>
        <w:r>
          <w:rPr>
            <w:noProof/>
            <w:webHidden/>
          </w:rPr>
          <w:tab/>
        </w:r>
        <w:r>
          <w:rPr>
            <w:noProof/>
            <w:webHidden/>
          </w:rPr>
          <w:fldChar w:fldCharType="begin"/>
        </w:r>
        <w:r>
          <w:rPr>
            <w:noProof/>
            <w:webHidden/>
          </w:rPr>
          <w:instrText xml:space="preserve"> PAGEREF _Toc157073856 \h </w:instrText>
        </w:r>
        <w:r>
          <w:rPr>
            <w:noProof/>
            <w:webHidden/>
          </w:rPr>
        </w:r>
        <w:r>
          <w:rPr>
            <w:noProof/>
            <w:webHidden/>
          </w:rPr>
          <w:fldChar w:fldCharType="separate"/>
        </w:r>
        <w:r>
          <w:rPr>
            <w:noProof/>
            <w:webHidden/>
          </w:rPr>
          <w:t>8</w:t>
        </w:r>
        <w:r>
          <w:rPr>
            <w:noProof/>
            <w:webHidden/>
          </w:rPr>
          <w:fldChar w:fldCharType="end"/>
        </w:r>
      </w:hyperlink>
    </w:p>
    <w:p w14:paraId="138DE001" w14:textId="146E7A28" w:rsidR="00475100" w:rsidRDefault="00475100">
      <w:pPr>
        <w:pStyle w:val="TOC3"/>
        <w:tabs>
          <w:tab w:val="right" w:leader="underscore" w:pos="10082"/>
        </w:tabs>
        <w:rPr>
          <w:rFonts w:asciiTheme="minorHAnsi" w:eastAsiaTheme="minorEastAsia" w:hAnsiTheme="minorHAnsi"/>
          <w:noProof/>
          <w:color w:val="auto"/>
          <w:kern w:val="2"/>
          <w:sz w:val="22"/>
          <w:lang w:eastAsia="en-GB"/>
          <w14:ligatures w14:val="standardContextual"/>
        </w:rPr>
      </w:pPr>
      <w:hyperlink w:anchor="_Toc157073857" w:history="1">
        <w:r w:rsidRPr="009935DE">
          <w:rPr>
            <w:rStyle w:val="Hyperlink"/>
            <w:noProof/>
          </w:rPr>
          <w:t>Question 4: Governance and delivery (20 marks)</w:t>
        </w:r>
        <w:r>
          <w:rPr>
            <w:noProof/>
            <w:webHidden/>
          </w:rPr>
          <w:tab/>
        </w:r>
        <w:r>
          <w:rPr>
            <w:noProof/>
            <w:webHidden/>
          </w:rPr>
          <w:fldChar w:fldCharType="begin"/>
        </w:r>
        <w:r>
          <w:rPr>
            <w:noProof/>
            <w:webHidden/>
          </w:rPr>
          <w:instrText xml:space="preserve"> PAGEREF _Toc157073857 \h </w:instrText>
        </w:r>
        <w:r>
          <w:rPr>
            <w:noProof/>
            <w:webHidden/>
          </w:rPr>
        </w:r>
        <w:r>
          <w:rPr>
            <w:noProof/>
            <w:webHidden/>
          </w:rPr>
          <w:fldChar w:fldCharType="separate"/>
        </w:r>
        <w:r>
          <w:rPr>
            <w:noProof/>
            <w:webHidden/>
          </w:rPr>
          <w:t>9</w:t>
        </w:r>
        <w:r>
          <w:rPr>
            <w:noProof/>
            <w:webHidden/>
          </w:rPr>
          <w:fldChar w:fldCharType="end"/>
        </w:r>
      </w:hyperlink>
    </w:p>
    <w:p w14:paraId="44D72FF3" w14:textId="0D8BBF0B" w:rsidR="00475100" w:rsidRDefault="00475100">
      <w:pPr>
        <w:pStyle w:val="TOC3"/>
        <w:tabs>
          <w:tab w:val="right" w:leader="underscore" w:pos="10082"/>
        </w:tabs>
        <w:rPr>
          <w:rFonts w:asciiTheme="minorHAnsi" w:eastAsiaTheme="minorEastAsia" w:hAnsiTheme="minorHAnsi"/>
          <w:noProof/>
          <w:color w:val="auto"/>
          <w:kern w:val="2"/>
          <w:sz w:val="22"/>
          <w:lang w:eastAsia="en-GB"/>
          <w14:ligatures w14:val="standardContextual"/>
        </w:rPr>
      </w:pPr>
      <w:hyperlink w:anchor="_Toc157073858" w:history="1">
        <w:r w:rsidRPr="009935DE">
          <w:rPr>
            <w:rStyle w:val="Hyperlink"/>
            <w:noProof/>
          </w:rPr>
          <w:t>Question 5: Value for money (10 marks)</w:t>
        </w:r>
        <w:r>
          <w:rPr>
            <w:noProof/>
            <w:webHidden/>
          </w:rPr>
          <w:tab/>
        </w:r>
        <w:r>
          <w:rPr>
            <w:noProof/>
            <w:webHidden/>
          </w:rPr>
          <w:fldChar w:fldCharType="begin"/>
        </w:r>
        <w:r>
          <w:rPr>
            <w:noProof/>
            <w:webHidden/>
          </w:rPr>
          <w:instrText xml:space="preserve"> PAGEREF _Toc157073858 \h </w:instrText>
        </w:r>
        <w:r>
          <w:rPr>
            <w:noProof/>
            <w:webHidden/>
          </w:rPr>
        </w:r>
        <w:r>
          <w:rPr>
            <w:noProof/>
            <w:webHidden/>
          </w:rPr>
          <w:fldChar w:fldCharType="separate"/>
        </w:r>
        <w:r>
          <w:rPr>
            <w:noProof/>
            <w:webHidden/>
          </w:rPr>
          <w:t>10</w:t>
        </w:r>
        <w:r>
          <w:rPr>
            <w:noProof/>
            <w:webHidden/>
          </w:rPr>
          <w:fldChar w:fldCharType="end"/>
        </w:r>
      </w:hyperlink>
    </w:p>
    <w:p w14:paraId="0E574FDA" w14:textId="1E049CD0" w:rsidR="00475100" w:rsidRDefault="00475100">
      <w:pPr>
        <w:pStyle w:val="TOC1"/>
        <w:rPr>
          <w:rFonts w:asciiTheme="minorHAnsi" w:eastAsiaTheme="minorEastAsia" w:hAnsiTheme="minorHAnsi"/>
          <w:noProof/>
          <w:color w:val="auto"/>
          <w:kern w:val="2"/>
          <w:sz w:val="22"/>
          <w:lang w:eastAsia="en-GB"/>
          <w14:ligatures w14:val="standardContextual"/>
        </w:rPr>
      </w:pPr>
      <w:hyperlink w:anchor="_Toc157073859" w:history="1">
        <w:r w:rsidRPr="009935DE">
          <w:rPr>
            <w:rStyle w:val="Hyperlink"/>
            <w:noProof/>
          </w:rPr>
          <w:t>Project financial information</w:t>
        </w:r>
        <w:r>
          <w:rPr>
            <w:noProof/>
            <w:webHidden/>
          </w:rPr>
          <w:tab/>
        </w:r>
        <w:r>
          <w:rPr>
            <w:noProof/>
            <w:webHidden/>
          </w:rPr>
          <w:fldChar w:fldCharType="begin"/>
        </w:r>
        <w:r>
          <w:rPr>
            <w:noProof/>
            <w:webHidden/>
          </w:rPr>
          <w:instrText xml:space="preserve"> PAGEREF _Toc157073859 \h </w:instrText>
        </w:r>
        <w:r>
          <w:rPr>
            <w:noProof/>
            <w:webHidden/>
          </w:rPr>
        </w:r>
        <w:r>
          <w:rPr>
            <w:noProof/>
            <w:webHidden/>
          </w:rPr>
          <w:fldChar w:fldCharType="separate"/>
        </w:r>
        <w:r>
          <w:rPr>
            <w:noProof/>
            <w:webHidden/>
          </w:rPr>
          <w:t>11</w:t>
        </w:r>
        <w:r>
          <w:rPr>
            <w:noProof/>
            <w:webHidden/>
          </w:rPr>
          <w:fldChar w:fldCharType="end"/>
        </w:r>
      </w:hyperlink>
    </w:p>
    <w:p w14:paraId="469F181D" w14:textId="5B472C4B" w:rsidR="00475100" w:rsidRDefault="00475100">
      <w:pPr>
        <w:pStyle w:val="TOC1"/>
        <w:rPr>
          <w:rFonts w:asciiTheme="minorHAnsi" w:eastAsiaTheme="minorEastAsia" w:hAnsiTheme="minorHAnsi"/>
          <w:noProof/>
          <w:color w:val="auto"/>
          <w:kern w:val="2"/>
          <w:sz w:val="22"/>
          <w:lang w:eastAsia="en-GB"/>
          <w14:ligatures w14:val="standardContextual"/>
        </w:rPr>
      </w:pPr>
      <w:hyperlink w:anchor="_Toc157073860" w:history="1">
        <w:r w:rsidRPr="009935DE">
          <w:rPr>
            <w:rStyle w:val="Hyperlink"/>
            <w:noProof/>
          </w:rPr>
          <w:t>Process after application</w:t>
        </w:r>
        <w:r>
          <w:rPr>
            <w:noProof/>
            <w:webHidden/>
          </w:rPr>
          <w:tab/>
        </w:r>
        <w:r>
          <w:rPr>
            <w:noProof/>
            <w:webHidden/>
          </w:rPr>
          <w:fldChar w:fldCharType="begin"/>
        </w:r>
        <w:r>
          <w:rPr>
            <w:noProof/>
            <w:webHidden/>
          </w:rPr>
          <w:instrText xml:space="preserve"> PAGEREF _Toc157073860 \h </w:instrText>
        </w:r>
        <w:r>
          <w:rPr>
            <w:noProof/>
            <w:webHidden/>
          </w:rPr>
        </w:r>
        <w:r>
          <w:rPr>
            <w:noProof/>
            <w:webHidden/>
          </w:rPr>
          <w:fldChar w:fldCharType="separate"/>
        </w:r>
        <w:r>
          <w:rPr>
            <w:noProof/>
            <w:webHidden/>
          </w:rPr>
          <w:t>13</w:t>
        </w:r>
        <w:r>
          <w:rPr>
            <w:noProof/>
            <w:webHidden/>
          </w:rPr>
          <w:fldChar w:fldCharType="end"/>
        </w:r>
      </w:hyperlink>
    </w:p>
    <w:p w14:paraId="3D873720" w14:textId="606CFA08" w:rsidR="00CC7A35" w:rsidRDefault="00E45851" w:rsidP="002642C7">
      <w:r>
        <w:fldChar w:fldCharType="end"/>
      </w:r>
    </w:p>
    <w:p w14:paraId="075A8951" w14:textId="77777777" w:rsidR="002642C7" w:rsidRDefault="002642C7" w:rsidP="002642C7">
      <w:pPr>
        <w:rPr>
          <w:b/>
          <w:color w:val="A5A5A5" w:themeColor="accent3"/>
        </w:rPr>
      </w:pPr>
      <w:r>
        <w:rPr>
          <w:b/>
          <w:color w:val="A5A5A5" w:themeColor="accent3"/>
        </w:rPr>
        <w:t>DO NOT delete the current contents list. To update the list right click on it and select ‘Update field’ / ‘Update entire table’.</w:t>
      </w:r>
    </w:p>
    <w:p w14:paraId="37528EDD" w14:textId="77777777" w:rsidR="002642C7" w:rsidRPr="002642C7" w:rsidRDefault="002642C7" w:rsidP="002642C7">
      <w:pPr>
        <w:rPr>
          <w:b/>
          <w:color w:val="A5A5A5" w:themeColor="accent3"/>
        </w:rPr>
      </w:pPr>
      <w:r w:rsidRPr="002642C7">
        <w:rPr>
          <w:b/>
          <w:color w:val="A5A5A5" w:themeColor="accent3"/>
        </w:rPr>
        <w:t>Delete the instructions and the example formatting below before adding your text.</w:t>
      </w:r>
    </w:p>
    <w:p w14:paraId="753F9517" w14:textId="77777777" w:rsidR="004C1B6A" w:rsidRDefault="004C1B6A"/>
    <w:p w14:paraId="2430ABE6" w14:textId="77777777" w:rsidR="00642EDC" w:rsidRDefault="00642EDC">
      <w:pPr>
        <w:spacing w:after="160" w:line="259" w:lineRule="auto"/>
        <w:rPr>
          <w:rFonts w:eastAsiaTheme="majorEastAsia" w:cstheme="majorBidi"/>
          <w:color w:val="041E42"/>
          <w:sz w:val="52"/>
          <w:szCs w:val="32"/>
        </w:rPr>
      </w:pPr>
      <w:r>
        <w:br w:type="page"/>
      </w:r>
    </w:p>
    <w:p w14:paraId="00FEA388" w14:textId="77777777" w:rsidR="004C1B6A" w:rsidRDefault="00F133AB" w:rsidP="00F133AB">
      <w:pPr>
        <w:pStyle w:val="Heading1"/>
      </w:pPr>
      <w:bookmarkStart w:id="0" w:name="_Toc157073848"/>
      <w:r>
        <w:lastRenderedPageBreak/>
        <w:t>Application Details</w:t>
      </w:r>
      <w:bookmarkEnd w:id="0"/>
    </w:p>
    <w:p w14:paraId="3EE030A5" w14:textId="2E9AFC6A" w:rsidR="00642EDC" w:rsidRDefault="00642EDC" w:rsidP="00642EDC">
      <w:r>
        <w:t xml:space="preserve">The lead applicant must complete this section. </w:t>
      </w:r>
      <w:r w:rsidR="00F2705F" w:rsidRPr="00BC5FB6">
        <w:rPr>
          <w:rStyle w:val="Boldtext"/>
        </w:rPr>
        <w:t>Your answers to these questions will not be scored by assessors.</w:t>
      </w:r>
    </w:p>
    <w:p w14:paraId="0DBFA4F8" w14:textId="77777777" w:rsidR="00F81494" w:rsidRDefault="00F81494" w:rsidP="00642EDC"/>
    <w:p w14:paraId="5963B89C" w14:textId="3A8A25C7" w:rsidR="00631608" w:rsidRDefault="00CD1FF3" w:rsidP="00642EDC">
      <w:r>
        <w:t>N</w:t>
      </w:r>
      <w:r w:rsidR="00631608">
        <w:t>ame</w:t>
      </w:r>
      <w:r>
        <w:t xml:space="preserve"> of lead applicant:</w:t>
      </w:r>
      <w:r w:rsidR="00F2705F">
        <w:t xml:space="preserve"> </w:t>
      </w:r>
      <w:sdt>
        <w:sdtPr>
          <w:id w:val="675463794"/>
          <w:placeholder>
            <w:docPart w:val="06134FB36C004A3C95BD8ED1FB96C29C"/>
          </w:placeholder>
          <w:showingPlcHdr/>
        </w:sdtPr>
        <w:sdtContent>
          <w:r w:rsidR="00F81494" w:rsidRPr="005C7D5E">
            <w:rPr>
              <w:rStyle w:val="PlaceholderText"/>
            </w:rPr>
            <w:t>Click here to e</w:t>
          </w:r>
          <w:r>
            <w:rPr>
              <w:rStyle w:val="PlaceholderText"/>
            </w:rPr>
            <w:t>nter organisation name</w:t>
          </w:r>
        </w:sdtContent>
      </w:sdt>
    </w:p>
    <w:p w14:paraId="2A00B768" w14:textId="13E8BF8A" w:rsidR="00631608" w:rsidRDefault="00631608" w:rsidP="00642EDC">
      <w:r>
        <w:t xml:space="preserve">Regulatory functions </w:t>
      </w:r>
      <w:r w:rsidR="00B468D3">
        <w:t>undertaken</w:t>
      </w:r>
      <w:r w:rsidR="009956A3">
        <w:t xml:space="preserve"> and relevant legislation</w:t>
      </w:r>
      <w:r w:rsidR="00B468D3">
        <w:t>:</w:t>
      </w:r>
      <w:r w:rsidR="00F81494">
        <w:t xml:space="preserve"> </w:t>
      </w:r>
      <w:sdt>
        <w:sdtPr>
          <w:id w:val="281074789"/>
          <w:placeholder>
            <w:docPart w:val="24E867FEDA5D4174A3E17D10A93423E9"/>
          </w:placeholder>
          <w:showingPlcHdr/>
        </w:sdtPr>
        <w:sdtContent>
          <w:r w:rsidR="00F81494" w:rsidRPr="005C7D5E">
            <w:rPr>
              <w:rStyle w:val="PlaceholderText"/>
            </w:rPr>
            <w:t>Click here to enter text.</w:t>
          </w:r>
        </w:sdtContent>
      </w:sdt>
    </w:p>
    <w:p w14:paraId="12AEDDEB" w14:textId="38FFB7CF" w:rsidR="008F7864" w:rsidRDefault="008F7864" w:rsidP="008F7864">
      <w:r>
        <w:t xml:space="preserve">DUNs and/or Companies House number: </w:t>
      </w:r>
      <w:sdt>
        <w:sdtPr>
          <w:id w:val="-1907057749"/>
          <w:placeholder>
            <w:docPart w:val="9C832FCF58794977BB28DF8A1AA792DB"/>
          </w:placeholder>
          <w:showingPlcHdr/>
          <w:text/>
        </w:sdtPr>
        <w:sdtContent>
          <w:r w:rsidRPr="008F7864">
            <w:rPr>
              <w:rStyle w:val="PlaceholderText"/>
            </w:rPr>
            <w:t>Click here to enter text.</w:t>
          </w:r>
        </w:sdtContent>
      </w:sdt>
    </w:p>
    <w:p w14:paraId="248CBF5B" w14:textId="6BD9DA2D" w:rsidR="008F7864" w:rsidRDefault="008F7864" w:rsidP="00642EDC">
      <w:r>
        <w:t xml:space="preserve">Contact details </w:t>
      </w:r>
      <w:r w:rsidR="00813E41">
        <w:t>for lead applicant</w:t>
      </w:r>
      <w:r w:rsidR="00CD1FF3">
        <w:t xml:space="preserve">: </w:t>
      </w:r>
      <w:sdt>
        <w:sdtPr>
          <w:id w:val="-992952982"/>
          <w:placeholder>
            <w:docPart w:val="C13EB1881B5E4C00B97C081EAD5E3221"/>
          </w:placeholder>
          <w:showingPlcHdr/>
          <w:text/>
        </w:sdtPr>
        <w:sdtContent>
          <w:r w:rsidR="00CD1FF3" w:rsidRPr="00CD1FF3">
            <w:rPr>
              <w:rStyle w:val="PlaceholderText"/>
            </w:rPr>
            <w:t xml:space="preserve">Click </w:t>
          </w:r>
          <w:r w:rsidR="00CD1FF3">
            <w:rPr>
              <w:rStyle w:val="PlaceholderText"/>
            </w:rPr>
            <w:t xml:space="preserve">here to enter </w:t>
          </w:r>
          <w:r w:rsidR="003F205F">
            <w:rPr>
              <w:rStyle w:val="PlaceholderText"/>
            </w:rPr>
            <w:t xml:space="preserve">name, </w:t>
          </w:r>
          <w:r w:rsidR="00CD1FF3">
            <w:rPr>
              <w:rStyle w:val="PlaceholderText"/>
            </w:rPr>
            <w:t>email address and phone number</w:t>
          </w:r>
        </w:sdtContent>
      </w:sdt>
    </w:p>
    <w:p w14:paraId="4E965663" w14:textId="5460E70D" w:rsidR="00B468D3" w:rsidRDefault="00B468D3" w:rsidP="00642EDC">
      <w:r>
        <w:t>Project title:</w:t>
      </w:r>
      <w:r w:rsidR="00F81494">
        <w:t xml:space="preserve"> </w:t>
      </w:r>
      <w:sdt>
        <w:sdtPr>
          <w:id w:val="-1378775745"/>
          <w:placeholder>
            <w:docPart w:val="DFB0123539B446B1992D495F01F1D17B"/>
          </w:placeholder>
          <w:showingPlcHdr/>
        </w:sdtPr>
        <w:sdtContent>
          <w:r w:rsidR="00F81494" w:rsidRPr="005C7D5E">
            <w:rPr>
              <w:rStyle w:val="PlaceholderText"/>
            </w:rPr>
            <w:t>Click here to enter text.</w:t>
          </w:r>
        </w:sdtContent>
      </w:sdt>
    </w:p>
    <w:p w14:paraId="2C63D60E" w14:textId="073E905E" w:rsidR="00B468D3" w:rsidRDefault="00B468D3" w:rsidP="00642EDC">
      <w:r>
        <w:t>Project start date:</w:t>
      </w:r>
      <w:r w:rsidR="00F81494">
        <w:t xml:space="preserve"> </w:t>
      </w:r>
      <w:sdt>
        <w:sdtPr>
          <w:id w:val="-1514982968"/>
          <w:placeholder>
            <w:docPart w:val="3B405445BCE64A91932E5918FB0E2FF2"/>
          </w:placeholder>
          <w:showingPlcHdr/>
        </w:sdtPr>
        <w:sdtContent>
          <w:r w:rsidR="00F81494" w:rsidRPr="005C7D5E">
            <w:rPr>
              <w:rStyle w:val="PlaceholderText"/>
            </w:rPr>
            <w:t>Click here to enter text.</w:t>
          </w:r>
        </w:sdtContent>
      </w:sdt>
    </w:p>
    <w:p w14:paraId="1E45E810" w14:textId="3DB50E7E" w:rsidR="00B468D3" w:rsidRDefault="00B468D3" w:rsidP="00642EDC">
      <w:r>
        <w:t>Project duration:</w:t>
      </w:r>
      <w:r w:rsidR="00F81494">
        <w:t xml:space="preserve"> </w:t>
      </w:r>
      <w:sdt>
        <w:sdtPr>
          <w:id w:val="1315453728"/>
          <w:placeholder>
            <w:docPart w:val="45D4362CE822435FB309AD72796319CE"/>
          </w:placeholder>
          <w:showingPlcHdr/>
        </w:sdtPr>
        <w:sdtContent>
          <w:r w:rsidR="00F81494" w:rsidRPr="005C7D5E">
            <w:rPr>
              <w:rStyle w:val="PlaceholderText"/>
            </w:rPr>
            <w:t>Click here to enter text.</w:t>
          </w:r>
        </w:sdtContent>
      </w:sdt>
    </w:p>
    <w:p w14:paraId="40A5E8D4" w14:textId="1C411EAD" w:rsidR="008F7864" w:rsidRDefault="003C0C21" w:rsidP="001D1D96">
      <w:r>
        <w:t xml:space="preserve">Any partners involved in the sandbox: </w:t>
      </w:r>
      <w:sdt>
        <w:sdtPr>
          <w:id w:val="351618391"/>
          <w:placeholder>
            <w:docPart w:val="6009576D751844E89F66FCEA6A9DC25C"/>
          </w:placeholder>
          <w:showingPlcHdr/>
          <w:text/>
        </w:sdtPr>
        <w:sdtContent>
          <w:r w:rsidRPr="003C0C21">
            <w:rPr>
              <w:rStyle w:val="PlaceholderText"/>
            </w:rPr>
            <w:t xml:space="preserve">Click here to enter </w:t>
          </w:r>
          <w:r w:rsidR="003F205F" w:rsidRPr="003F205F">
            <w:rPr>
              <w:rStyle w:val="PlaceholderText"/>
            </w:rPr>
            <w:t>full organisation/company title</w:t>
          </w:r>
          <w:r w:rsidR="003F205F">
            <w:rPr>
              <w:rStyle w:val="PlaceholderText"/>
            </w:rPr>
            <w:t>/s</w:t>
          </w:r>
          <w:r w:rsidRPr="003C0C21">
            <w:rPr>
              <w:rStyle w:val="PlaceholderText"/>
            </w:rPr>
            <w:t>.</w:t>
          </w:r>
        </w:sdtContent>
      </w:sdt>
    </w:p>
    <w:p w14:paraId="3836C486" w14:textId="3D6204B8" w:rsidR="00B468D3" w:rsidRDefault="00724BF4" w:rsidP="00F81494">
      <w:pPr>
        <w:pStyle w:val="Heading2"/>
      </w:pPr>
      <w:bookmarkStart w:id="1" w:name="_Toc157073849"/>
      <w:r>
        <w:t>C</w:t>
      </w:r>
      <w:r w:rsidR="00B468D3">
        <w:t>onfirm</w:t>
      </w:r>
      <w:r>
        <w:t>ation of eligibility</w:t>
      </w:r>
      <w:bookmarkEnd w:id="1"/>
      <w:r>
        <w:t xml:space="preserve"> </w:t>
      </w:r>
    </w:p>
    <w:p w14:paraId="508F48D2" w14:textId="77777777" w:rsidR="00F81494" w:rsidRDefault="002F3398" w:rsidP="00F81494">
      <w:r>
        <w:t>Please answer ‘yes’ or ‘no’ to the following questions:</w:t>
      </w:r>
    </w:p>
    <w:p w14:paraId="3BDE62B0" w14:textId="0D919F27" w:rsidR="000165FE" w:rsidRDefault="000165FE" w:rsidP="002F3398">
      <w:pPr>
        <w:pStyle w:val="DSITbulletedlist"/>
      </w:pPr>
      <w:r>
        <w:t xml:space="preserve">Do you </w:t>
      </w:r>
      <w:r w:rsidRPr="000165FE">
        <w:t>exercise a ‘regulatory function’, as defined in section 32(2)-(4) of the Legislative and Regulatory Reform Act 2006</w:t>
      </w:r>
      <w:r>
        <w:t>?</w:t>
      </w:r>
      <w:r w:rsidRPr="000165FE">
        <w:t xml:space="preserve"> </w:t>
      </w:r>
      <w:sdt>
        <w:sdtPr>
          <w:id w:val="1321013438"/>
          <w:placeholder>
            <w:docPart w:val="D895F1BCDBB9466C821DBA719835DB09"/>
          </w:placeholder>
          <w:showingPlcHdr/>
        </w:sdtPr>
        <w:sdtContent>
          <w:r w:rsidR="00414C1D">
            <w:rPr>
              <w:rStyle w:val="PlaceholderText"/>
            </w:rPr>
            <w:t>Yes / No</w:t>
          </w:r>
        </w:sdtContent>
      </w:sdt>
    </w:p>
    <w:p w14:paraId="2B4733D8" w14:textId="3BBD41C5" w:rsidR="002F3398" w:rsidRDefault="00923F19" w:rsidP="002F3398">
      <w:pPr>
        <w:pStyle w:val="DSITbulletedlist"/>
      </w:pPr>
      <w:r>
        <w:t xml:space="preserve">Do you </w:t>
      </w:r>
      <w:r w:rsidRPr="00923F19">
        <w:t>perform that regulatory function in Scotland, Wales, Northern Ireland, England or across the UK</w:t>
      </w:r>
      <w:r>
        <w:t>?</w:t>
      </w:r>
      <w:r w:rsidR="00C14FF8" w:rsidRPr="00C14FF8">
        <w:t xml:space="preserve"> </w:t>
      </w:r>
      <w:sdt>
        <w:sdtPr>
          <w:id w:val="1549344647"/>
          <w:placeholder>
            <w:docPart w:val="DD947F89934F48D78562C506888A0641"/>
          </w:placeholder>
          <w:showingPlcHdr/>
        </w:sdtPr>
        <w:sdtContent>
          <w:r w:rsidR="00414C1D">
            <w:rPr>
              <w:rStyle w:val="PlaceholderText"/>
            </w:rPr>
            <w:t>Yes / No</w:t>
          </w:r>
        </w:sdtContent>
      </w:sdt>
    </w:p>
    <w:p w14:paraId="62A444AC" w14:textId="242D57B1" w:rsidR="00BF1C62" w:rsidRDefault="00C14FF8" w:rsidP="00C14FF8">
      <w:pPr>
        <w:pStyle w:val="DSITbulletedlist"/>
      </w:pPr>
      <w:r w:rsidRPr="00C14FF8">
        <w:t>Is your organisation subject to and follow the guidance in HM Treasury’s Managing Public Money handbook, or, if not subject to that guidance, able to demonstrate compliance with Managing Public Money principles with respect to any funding received from DSIT</w:t>
      </w:r>
      <w:r>
        <w:t>?</w:t>
      </w:r>
      <w:r w:rsidR="0011431F" w:rsidRPr="0011431F">
        <w:t xml:space="preserve"> </w:t>
      </w:r>
      <w:sdt>
        <w:sdtPr>
          <w:id w:val="-487479940"/>
          <w:placeholder>
            <w:docPart w:val="99D760094AB7421F83D7BDF93B3236BF"/>
          </w:placeholder>
          <w:showingPlcHdr/>
        </w:sdtPr>
        <w:sdtContent>
          <w:r w:rsidR="00414C1D">
            <w:rPr>
              <w:rStyle w:val="PlaceholderText"/>
            </w:rPr>
            <w:t>Yes / No</w:t>
          </w:r>
        </w:sdtContent>
      </w:sdt>
    </w:p>
    <w:p w14:paraId="3B59E7FA" w14:textId="74489230" w:rsidR="0011431F" w:rsidRDefault="00BF1C62" w:rsidP="00C14FF8">
      <w:pPr>
        <w:pStyle w:val="DSITbulletedlist"/>
      </w:pPr>
      <w:r>
        <w:t xml:space="preserve">Is your organisation eligible to receive </w:t>
      </w:r>
      <w:r w:rsidR="0011431F">
        <w:t>subsidies for your project?</w:t>
      </w:r>
      <w:r w:rsidR="0011431F" w:rsidRPr="0011431F">
        <w:t xml:space="preserve"> </w:t>
      </w:r>
      <w:sdt>
        <w:sdtPr>
          <w:id w:val="-1810320887"/>
          <w:placeholder>
            <w:docPart w:val="D2C04950E12B4B09BB7F08349F300207"/>
          </w:placeholder>
          <w:showingPlcHdr/>
        </w:sdtPr>
        <w:sdtContent>
          <w:r w:rsidR="00414C1D">
            <w:rPr>
              <w:rStyle w:val="PlaceholderText"/>
            </w:rPr>
            <w:t>Yes / No</w:t>
          </w:r>
        </w:sdtContent>
      </w:sdt>
    </w:p>
    <w:p w14:paraId="41EA9AE9" w14:textId="77777777" w:rsidR="001D1D96" w:rsidRDefault="001D1D96" w:rsidP="001D1D96"/>
    <w:p w14:paraId="7BC3B9A7" w14:textId="7DC00F96" w:rsidR="003C41CA" w:rsidRDefault="003C41CA" w:rsidP="001D1D96">
      <w:r w:rsidRPr="00043A3F">
        <w:rPr>
          <w:rStyle w:val="Boldtext"/>
        </w:rPr>
        <w:t xml:space="preserve">If your proposal does not reflect the eligibility criteria of the </w:t>
      </w:r>
      <w:r>
        <w:rPr>
          <w:rStyle w:val="Boldtext"/>
        </w:rPr>
        <w:t>EBSF</w:t>
      </w:r>
      <w:r w:rsidRPr="00043A3F">
        <w:rPr>
          <w:rStyle w:val="Boldtext"/>
        </w:rPr>
        <w:t xml:space="preserve"> programme, it will be rejected and not be sent for assessment.</w:t>
      </w:r>
      <w:r w:rsidRPr="00A05EBD">
        <w:t xml:space="preserve"> We will </w:t>
      </w:r>
      <w:r>
        <w:t>provide</w:t>
      </w:r>
      <w:r w:rsidRPr="00A05EBD">
        <w:t xml:space="preserve"> feedback</w:t>
      </w:r>
      <w:r>
        <w:t>.</w:t>
      </w:r>
    </w:p>
    <w:p w14:paraId="3EC856E5" w14:textId="77777777" w:rsidR="00923F19" w:rsidRDefault="0011431F" w:rsidP="0011431F">
      <w:pPr>
        <w:pStyle w:val="Heading2"/>
      </w:pPr>
      <w:bookmarkStart w:id="2" w:name="_Toc157073850"/>
      <w:r>
        <w:lastRenderedPageBreak/>
        <w:t>Project summary</w:t>
      </w:r>
      <w:bookmarkEnd w:id="2"/>
    </w:p>
    <w:p w14:paraId="6CFAF080" w14:textId="36EDBAC9" w:rsidR="00A218C2" w:rsidRPr="00A021FB" w:rsidRDefault="00A218C2" w:rsidP="00A218C2">
      <w:r w:rsidRPr="00A021FB">
        <w:t xml:space="preserve">Describe your </w:t>
      </w:r>
      <w:r>
        <w:t>sandbox</w:t>
      </w:r>
      <w:r w:rsidRPr="00A021FB">
        <w:t xml:space="preserve"> briefly and be clear about what makes it an innovative and an innovation-supporting venture. </w:t>
      </w:r>
      <w:r>
        <w:t>S</w:t>
      </w:r>
      <w:r w:rsidRPr="00A021FB">
        <w:t xml:space="preserve">et out the challenge you wish to tackle and what the intended gains and learnings from your </w:t>
      </w:r>
      <w:r>
        <w:t>sandbox</w:t>
      </w:r>
      <w:r w:rsidRPr="00A021FB">
        <w:t xml:space="preserve"> will be</w:t>
      </w:r>
      <w:r>
        <w:t xml:space="preserve"> and for whom</w:t>
      </w:r>
      <w:r w:rsidRPr="00A021FB">
        <w:t>. </w:t>
      </w:r>
      <w:r>
        <w:t>Explain</w:t>
      </w:r>
      <w:r w:rsidRPr="00CE704D">
        <w:t xml:space="preserve"> how your </w:t>
      </w:r>
      <w:r>
        <w:t>proposed sandbox reflects the purpose of the EBSF programme</w:t>
      </w:r>
      <w:r w:rsidRPr="00CE704D">
        <w:t>.</w:t>
      </w:r>
      <w:r w:rsidRPr="00A021FB" w:rsidDel="00CE704D">
        <w:t xml:space="preserve"> </w:t>
      </w:r>
      <w:r w:rsidRPr="00A021FB">
        <w:t>Your summary should be accessible and clear to a person who is not a specialist in your sector</w:t>
      </w:r>
      <w:r>
        <w:t xml:space="preserve"> or field</w:t>
      </w:r>
      <w:r w:rsidRPr="00A021FB">
        <w:t xml:space="preserve">. List any organisations you have </w:t>
      </w:r>
      <w:r>
        <w:t xml:space="preserve">identified </w:t>
      </w:r>
      <w:r w:rsidRPr="00A021FB">
        <w:t xml:space="preserve">as </w:t>
      </w:r>
      <w:r>
        <w:t xml:space="preserve">partners or </w:t>
      </w:r>
      <w:r w:rsidRPr="00A021FB">
        <w:t xml:space="preserve">subcontractors. Your answer </w:t>
      </w:r>
      <w:r>
        <w:t xml:space="preserve">may </w:t>
      </w:r>
      <w:r w:rsidRPr="00A021FB">
        <w:t xml:space="preserve">be up to </w:t>
      </w:r>
      <w:r>
        <w:t>4</w:t>
      </w:r>
      <w:r w:rsidRPr="00A021FB">
        <w:t>00 words long.</w:t>
      </w:r>
      <w:r>
        <w:t xml:space="preserve"> </w:t>
      </w:r>
    </w:p>
    <w:sdt>
      <w:sdtPr>
        <w:id w:val="150718998"/>
        <w:placeholder>
          <w:docPart w:val="139D95CA263B4A799C8D673B5D01C5DC"/>
        </w:placeholder>
        <w:showingPlcHdr/>
      </w:sdtPr>
      <w:sdtContent>
        <w:p w14:paraId="1D146104" w14:textId="77777777" w:rsidR="00CD6E95" w:rsidRDefault="00CD6E95" w:rsidP="00CD6E95">
          <w:r w:rsidRPr="001525D7">
            <w:rPr>
              <w:rStyle w:val="PlaceholderText"/>
            </w:rPr>
            <w:t>Cli</w:t>
          </w:r>
          <w:r>
            <w:rPr>
              <w:rStyle w:val="PlaceholderText"/>
            </w:rPr>
            <w:t>ck here to enter your project summary</w:t>
          </w:r>
          <w:r w:rsidRPr="001525D7">
            <w:rPr>
              <w:rStyle w:val="PlaceholderText"/>
            </w:rPr>
            <w:t>.</w:t>
          </w:r>
        </w:p>
      </w:sdtContent>
    </w:sdt>
    <w:p w14:paraId="388F878F" w14:textId="77777777" w:rsidR="00E953D2" w:rsidRDefault="00E953D2" w:rsidP="00E953D2"/>
    <w:p w14:paraId="44CF9024" w14:textId="282F45A5" w:rsidR="00CD6E95" w:rsidRDefault="00162A8A" w:rsidP="00C16C0B">
      <w:pPr>
        <w:pStyle w:val="Heading2"/>
      </w:pPr>
      <w:bookmarkStart w:id="3" w:name="_Toc157073851"/>
      <w:r>
        <w:t>Summary statement</w:t>
      </w:r>
      <w:bookmarkEnd w:id="3"/>
    </w:p>
    <w:p w14:paraId="2B6B123A" w14:textId="77777777" w:rsidR="00E953D2" w:rsidRDefault="00E953D2" w:rsidP="00C16C0B">
      <w:r>
        <w:t xml:space="preserve">Describe your project in a maximum of 50 words in a way that you would be prepared for a minister or senior civil servant to see. If your sandbox proposal is put forward to a minister, we will use this description. </w:t>
      </w:r>
    </w:p>
    <w:p w14:paraId="083E6A12" w14:textId="7B665FFF" w:rsidR="00C74CD7" w:rsidRDefault="00983DAB" w:rsidP="00C16C0B">
      <w:r>
        <w:t xml:space="preserve"> </w:t>
      </w:r>
      <w:sdt>
        <w:sdtPr>
          <w:id w:val="-2078510038"/>
          <w:placeholder>
            <w:docPart w:val="FF99A3AB48A1428F987169458CA26ED4"/>
          </w:placeholder>
          <w:showingPlcHdr/>
          <w:text/>
        </w:sdtPr>
        <w:sdtContent>
          <w:r w:rsidR="00575326" w:rsidRPr="00575326">
            <w:rPr>
              <w:rStyle w:val="PlaceholderText"/>
            </w:rPr>
            <w:t xml:space="preserve">Click </w:t>
          </w:r>
          <w:r w:rsidR="00575326">
            <w:rPr>
              <w:rStyle w:val="PlaceholderText"/>
            </w:rPr>
            <w:t>here to enter your summary statement.</w:t>
          </w:r>
        </w:sdtContent>
      </w:sdt>
    </w:p>
    <w:p w14:paraId="5AED400E" w14:textId="77777777" w:rsidR="00C74CD7" w:rsidRDefault="00C74CD7" w:rsidP="00C16C0B"/>
    <w:p w14:paraId="3248D411" w14:textId="77777777" w:rsidR="00E953D2" w:rsidRDefault="00E953D2" w:rsidP="00E953D2">
      <w:pPr>
        <w:pStyle w:val="Heading2"/>
      </w:pPr>
      <w:bookmarkStart w:id="4" w:name="_Toc157073852"/>
      <w:r>
        <w:t>Public description</w:t>
      </w:r>
      <w:bookmarkEnd w:id="4"/>
    </w:p>
    <w:p w14:paraId="151CA92C" w14:textId="77777777" w:rsidR="00C74CD7" w:rsidRDefault="00C74CD7" w:rsidP="00C74CD7">
      <w:r w:rsidRPr="00A021FB">
        <w:t xml:space="preserve">Describe your project in detail, and in a way that you </w:t>
      </w:r>
      <w:r>
        <w:t xml:space="preserve">would be prepared to </w:t>
      </w:r>
      <w:r w:rsidRPr="00A021FB">
        <w:t xml:space="preserve">see published. Do not include </w:t>
      </w:r>
      <w:r>
        <w:t xml:space="preserve">information that is </w:t>
      </w:r>
      <w:r w:rsidRPr="00A021FB">
        <w:t xml:space="preserve">commercially sensitive </w:t>
      </w:r>
      <w:r>
        <w:t>or confidential to your organisation</w:t>
      </w:r>
      <w:r w:rsidRPr="00A021FB">
        <w:t xml:space="preserve">. If </w:t>
      </w:r>
      <w:r>
        <w:t xml:space="preserve">your proposal is </w:t>
      </w:r>
      <w:r w:rsidRPr="00A021FB">
        <w:t>award</w:t>
      </w:r>
      <w:r>
        <w:t>ed funding</w:t>
      </w:r>
      <w:r w:rsidRPr="00A021FB">
        <w:t xml:space="preserve">, we will publish this description. This could happen before </w:t>
      </w:r>
      <w:r>
        <w:t xml:space="preserve">the </w:t>
      </w:r>
      <w:r w:rsidRPr="00A021FB">
        <w:t xml:space="preserve">start </w:t>
      </w:r>
      <w:r>
        <w:t xml:space="preserve">of </w:t>
      </w:r>
      <w:r w:rsidRPr="00A021FB">
        <w:t xml:space="preserve">your project. Your answer </w:t>
      </w:r>
      <w:r>
        <w:t>may</w:t>
      </w:r>
      <w:r w:rsidRPr="00A021FB">
        <w:t xml:space="preserve"> be up to </w:t>
      </w:r>
      <w:r>
        <w:t>250</w:t>
      </w:r>
      <w:r w:rsidRPr="00A021FB">
        <w:t xml:space="preserve"> words long. </w:t>
      </w:r>
    </w:p>
    <w:sdt>
      <w:sdtPr>
        <w:id w:val="586120111"/>
        <w:placeholder>
          <w:docPart w:val="84E60C93A362438683DBFBE043BD7E91"/>
        </w:placeholder>
        <w:showingPlcHdr/>
        <w:text/>
      </w:sdtPr>
      <w:sdtContent>
        <w:p w14:paraId="6C94BE33" w14:textId="59665871" w:rsidR="00575326" w:rsidRDefault="00575326" w:rsidP="00C74CD7">
          <w:r>
            <w:rPr>
              <w:rStyle w:val="PlaceholderText"/>
            </w:rPr>
            <w:t xml:space="preserve">Click here to enter your public description. </w:t>
          </w:r>
        </w:p>
      </w:sdtContent>
    </w:sdt>
    <w:p w14:paraId="48B06040" w14:textId="77777777" w:rsidR="00E953D2" w:rsidRDefault="00E953D2" w:rsidP="00E953D2"/>
    <w:p w14:paraId="127F4867" w14:textId="77777777" w:rsidR="00575326" w:rsidRDefault="00865E06" w:rsidP="00865E06">
      <w:pPr>
        <w:pStyle w:val="Heading1"/>
      </w:pPr>
      <w:bookmarkStart w:id="5" w:name="_Toc157073853"/>
      <w:r>
        <w:t>Application questions</w:t>
      </w:r>
      <w:bookmarkEnd w:id="5"/>
    </w:p>
    <w:p w14:paraId="6174020D" w14:textId="6EE92089" w:rsidR="00865E06" w:rsidRDefault="00156649" w:rsidP="0005241C">
      <w:r w:rsidRPr="00BC5FB6">
        <w:rPr>
          <w:rStyle w:val="Boldtext"/>
        </w:rPr>
        <w:t>Your answers to these questions will be scored by assessors.</w:t>
      </w:r>
      <w:r w:rsidRPr="00221D0A">
        <w:t xml:space="preserve"> You will receive feedback on your application.</w:t>
      </w:r>
    </w:p>
    <w:p w14:paraId="21C3851C" w14:textId="77777777" w:rsidR="0005241C" w:rsidRDefault="0005241C" w:rsidP="0005241C">
      <w:r w:rsidRPr="00717DAC">
        <w:t xml:space="preserve">Your answer to each question </w:t>
      </w:r>
      <w:r>
        <w:t>may</w:t>
      </w:r>
      <w:r w:rsidRPr="00717DAC">
        <w:t xml:space="preserve"> be up to </w:t>
      </w:r>
      <w:r>
        <w:t>4</w:t>
      </w:r>
      <w:r w:rsidRPr="00717DAC">
        <w:t xml:space="preserve">00 words long. </w:t>
      </w:r>
      <w:r>
        <w:t xml:space="preserve">The assessing panel will stop reading at 400 words. </w:t>
      </w:r>
      <w:r w:rsidRPr="00717DAC">
        <w:t>Do not include any URLs in your answers. </w:t>
      </w:r>
      <w:r>
        <w:t xml:space="preserve">Please provide clear, jargon-free, </w:t>
      </w:r>
      <w:proofErr w:type="gramStart"/>
      <w:r>
        <w:t>well-structured</w:t>
      </w:r>
      <w:proofErr w:type="gramEnd"/>
      <w:r>
        <w:t xml:space="preserve"> and well-reasoned answers.</w:t>
      </w:r>
    </w:p>
    <w:p w14:paraId="1BFE8ECD" w14:textId="77777777" w:rsidR="0005241C" w:rsidRDefault="0005241C" w:rsidP="00865E06"/>
    <w:p w14:paraId="414F2B6C" w14:textId="77777777" w:rsidR="00B030CE" w:rsidRPr="003362BA" w:rsidRDefault="00B030CE" w:rsidP="00B030CE">
      <w:pPr>
        <w:pStyle w:val="Heading3"/>
      </w:pPr>
      <w:bookmarkStart w:id="6" w:name="_Toc105598233"/>
      <w:bookmarkStart w:id="7" w:name="_Toc156912040"/>
      <w:bookmarkStart w:id="8" w:name="_Toc157073854"/>
      <w:r w:rsidRPr="003362BA">
        <w:lastRenderedPageBreak/>
        <w:t>Question 1: Rationale or demand (</w:t>
      </w:r>
      <w:r>
        <w:t>30</w:t>
      </w:r>
      <w:r w:rsidRPr="003362BA">
        <w:t xml:space="preserve"> marks)</w:t>
      </w:r>
      <w:bookmarkEnd w:id="6"/>
      <w:bookmarkEnd w:id="7"/>
      <w:bookmarkEnd w:id="8"/>
      <w:r w:rsidRPr="003362BA">
        <w:t> </w:t>
      </w:r>
    </w:p>
    <w:p w14:paraId="15419EEF" w14:textId="77777777" w:rsidR="00B030CE" w:rsidRPr="003362BA" w:rsidRDefault="00B030CE" w:rsidP="00B030CE">
      <w:r w:rsidRPr="003362BA">
        <w:t xml:space="preserve">What is the </w:t>
      </w:r>
      <w:r>
        <w:t>problem or challenge for your sector that your proposal addresses?</w:t>
      </w:r>
      <w:r w:rsidRPr="003362BA">
        <w:t xml:space="preserve"> What evidence is there of demand for the change in regulatory approach? </w:t>
      </w:r>
    </w:p>
    <w:p w14:paraId="117B025B" w14:textId="77777777" w:rsidR="00B030CE" w:rsidRPr="003362BA" w:rsidRDefault="00B030CE" w:rsidP="00B030CE">
      <w:r w:rsidRPr="003362BA">
        <w:t>Describe or explain:</w:t>
      </w:r>
    </w:p>
    <w:p w14:paraId="37161422" w14:textId="77777777" w:rsidR="00B030CE" w:rsidRPr="003362BA" w:rsidRDefault="00B030CE" w:rsidP="00B030CE">
      <w:pPr>
        <w:pStyle w:val="DSITbulletedlist"/>
      </w:pPr>
      <w:commentRangeStart w:id="9"/>
      <w:r w:rsidRPr="003362BA">
        <w:t xml:space="preserve">the main motivation for the </w:t>
      </w:r>
      <w:r>
        <w:t>sandbox</w:t>
      </w:r>
      <w:r w:rsidRPr="003362BA">
        <w:t xml:space="preserve">, including the problem or challenge faced by </w:t>
      </w:r>
      <w:r>
        <w:t>your sector</w:t>
      </w:r>
      <w:r w:rsidRPr="003362BA">
        <w:t>, the economic context, technological challenge and/or market opportunity </w:t>
      </w:r>
      <w:r>
        <w:t>(10)</w:t>
      </w:r>
    </w:p>
    <w:p w14:paraId="650F233B" w14:textId="77777777" w:rsidR="00B030CE" w:rsidRPr="003362BA" w:rsidRDefault="00B030CE" w:rsidP="00B030CE">
      <w:pPr>
        <w:pStyle w:val="DSITbulletedlist"/>
      </w:pPr>
      <w:r>
        <w:t>t</w:t>
      </w:r>
      <w:r w:rsidRPr="003362BA">
        <w:t>he evidence, whether from the UK or overseas, that there is a demand for a change in regulatory approach</w:t>
      </w:r>
      <w:r>
        <w:t xml:space="preserve"> (for example, this may be driven by the sector, by resource constraints or other managerial considerations within the regulator, or by central government policy steers) (8)</w:t>
      </w:r>
    </w:p>
    <w:p w14:paraId="10C78832" w14:textId="77777777" w:rsidR="00B030CE" w:rsidRDefault="00B030CE" w:rsidP="00B030CE">
      <w:pPr>
        <w:pStyle w:val="DSITbulletedlist"/>
      </w:pPr>
      <w:r w:rsidRPr="0019507B">
        <w:t xml:space="preserve">any work you have already done to </w:t>
      </w:r>
      <w:r w:rsidRPr="003362BA">
        <w:t>understand the issue, respond to this need, explaining whether your project will develop an existing capability or build a new one</w:t>
      </w:r>
      <w:r>
        <w:t xml:space="preserve"> (6)</w:t>
      </w:r>
    </w:p>
    <w:p w14:paraId="51C0A002" w14:textId="77777777" w:rsidR="00B030CE" w:rsidRDefault="00B030CE" w:rsidP="00B030CE">
      <w:pPr>
        <w:pStyle w:val="DSITbulletedlist"/>
      </w:pPr>
      <w:r>
        <w:t>explanation of how the focus of your sandbox (</w:t>
      </w:r>
      <w:proofErr w:type="spellStart"/>
      <w:r>
        <w:t>i.e</w:t>
      </w:r>
      <w:proofErr w:type="spellEnd"/>
      <w:r>
        <w:t xml:space="preserve"> the sector or product being investigated) draws on the tools of engineering biology</w:t>
      </w:r>
      <w:commentRangeEnd w:id="9"/>
      <w:r>
        <w:rPr>
          <w:rStyle w:val="CommentReference"/>
        </w:rPr>
        <w:commentReference w:id="9"/>
      </w:r>
      <w:r>
        <w:t xml:space="preserve"> (6)</w:t>
      </w:r>
    </w:p>
    <w:p w14:paraId="3A4CC137" w14:textId="77777777" w:rsidR="00603056" w:rsidRDefault="00603056" w:rsidP="00603056">
      <w:pPr>
        <w:pStyle w:val="DSITbulletedlist"/>
        <w:numPr>
          <w:ilvl w:val="0"/>
          <w:numId w:val="0"/>
        </w:numPr>
        <w:ind w:left="714" w:hanging="357"/>
      </w:pPr>
    </w:p>
    <w:bookmarkStart w:id="10" w:name="_Toc156912041" w:displacedByCustomXml="next"/>
    <w:sdt>
      <w:sdtPr>
        <w:id w:val="1300967645"/>
        <w:placeholder>
          <w:docPart w:val="B49F05EB37814C9E97D0192D9E766121"/>
        </w:placeholder>
        <w:showingPlcHdr/>
        <w:text/>
      </w:sdtPr>
      <w:sdtContent>
        <w:p w14:paraId="767F4855" w14:textId="77777777" w:rsidR="00603056" w:rsidRPr="00603056" w:rsidRDefault="00603056" w:rsidP="00603056">
          <w:r w:rsidRPr="00BF62BE">
            <w:rPr>
              <w:rStyle w:val="PlaceholderText"/>
            </w:rPr>
            <w:t>Clic</w:t>
          </w:r>
          <w:r>
            <w:rPr>
              <w:rStyle w:val="PlaceholderText"/>
            </w:rPr>
            <w:t>k here to enter your response.</w:t>
          </w:r>
        </w:p>
      </w:sdtContent>
    </w:sdt>
    <w:p w14:paraId="3958752C" w14:textId="77777777" w:rsidR="00603056" w:rsidRDefault="00603056" w:rsidP="00603056"/>
    <w:p w14:paraId="4D1E14EF" w14:textId="77777777" w:rsidR="00A71051" w:rsidRDefault="00A71051">
      <w:pPr>
        <w:spacing w:after="160" w:line="259" w:lineRule="auto"/>
        <w:rPr>
          <w:rFonts w:eastAsiaTheme="majorEastAsia" w:cstheme="majorBidi"/>
          <w:color w:val="041E42"/>
          <w:sz w:val="28"/>
          <w:szCs w:val="24"/>
        </w:rPr>
      </w:pPr>
      <w:r>
        <w:br w:type="page"/>
      </w:r>
    </w:p>
    <w:p w14:paraId="556D3456" w14:textId="77777777" w:rsidR="008D73E1" w:rsidRPr="000B74C4" w:rsidRDefault="008D73E1" w:rsidP="008D73E1">
      <w:pPr>
        <w:pStyle w:val="Heading3"/>
      </w:pPr>
      <w:bookmarkStart w:id="11" w:name="_Toc157073855"/>
      <w:bookmarkEnd w:id="10"/>
      <w:commentRangeStart w:id="12"/>
      <w:commentRangeStart w:id="13"/>
      <w:r w:rsidRPr="000B74C4">
        <w:lastRenderedPageBreak/>
        <w:t>Question </w:t>
      </w:r>
      <w:r>
        <w:t>2</w:t>
      </w:r>
      <w:r w:rsidRPr="000B74C4">
        <w:t>: Added value (</w:t>
      </w:r>
      <w:r>
        <w:t>3</w:t>
      </w:r>
      <w:r w:rsidRPr="000B74C4">
        <w:t>0 marks) </w:t>
      </w:r>
      <w:commentRangeEnd w:id="12"/>
      <w:r w:rsidRPr="00E97545">
        <w:rPr>
          <w:rStyle w:val="CommentReference"/>
        </w:rPr>
        <w:commentReference w:id="12"/>
      </w:r>
      <w:commentRangeEnd w:id="13"/>
      <w:r w:rsidRPr="00E97545">
        <w:rPr>
          <w:rStyle w:val="CommentReference"/>
        </w:rPr>
        <w:commentReference w:id="13"/>
      </w:r>
      <w:bookmarkEnd w:id="11"/>
    </w:p>
    <w:p w14:paraId="597D9AC9" w14:textId="77777777" w:rsidR="008D73E1" w:rsidRPr="009331CB" w:rsidRDefault="008D73E1" w:rsidP="008D73E1">
      <w:r w:rsidRPr="009331CB">
        <w:t xml:space="preserve">How will an injection of public funding by the EBSF enable </w:t>
      </w:r>
      <w:r>
        <w:t>you</w:t>
      </w:r>
      <w:r w:rsidRPr="009331CB">
        <w:t xml:space="preserve"> to foster responsible growth in the engineering biology sector, over and above </w:t>
      </w:r>
      <w:r>
        <w:t xml:space="preserve">your </w:t>
      </w:r>
      <w:r w:rsidRPr="009331CB">
        <w:t>BAU activity</w:t>
      </w:r>
      <w:r>
        <w:t>?</w:t>
      </w:r>
    </w:p>
    <w:p w14:paraId="42A7FF2A" w14:textId="77777777" w:rsidR="008D73E1" w:rsidRPr="000B74C4" w:rsidRDefault="008D73E1" w:rsidP="008D73E1">
      <w:r w:rsidRPr="000B74C4">
        <w:t>Describe or explain: </w:t>
      </w:r>
    </w:p>
    <w:p w14:paraId="41F4C88C" w14:textId="77777777" w:rsidR="008D73E1" w:rsidRDefault="008D73E1" w:rsidP="008D73E1">
      <w:pPr>
        <w:pStyle w:val="DSITbulletedlist"/>
      </w:pPr>
      <w:r>
        <w:t xml:space="preserve">how a sandbox will address regulatory challenges relative to other </w:t>
      </w:r>
      <w:commentRangeStart w:id="14"/>
      <w:r>
        <w:t>methods</w:t>
      </w:r>
      <w:commentRangeEnd w:id="14"/>
      <w:r>
        <w:rPr>
          <w:rStyle w:val="CommentReference"/>
        </w:rPr>
        <w:commentReference w:id="14"/>
      </w:r>
      <w:r>
        <w:t xml:space="preserve"> (6)</w:t>
      </w:r>
    </w:p>
    <w:p w14:paraId="66BE77FA" w14:textId="77777777" w:rsidR="008D73E1" w:rsidRPr="000B74C4" w:rsidRDefault="008D73E1" w:rsidP="008D73E1">
      <w:pPr>
        <w:pStyle w:val="DSITbulletedlist"/>
      </w:pPr>
      <w:r w:rsidRPr="000B74C4">
        <w:t xml:space="preserve">the potential for your </w:t>
      </w:r>
      <w:r>
        <w:t>sandbox</w:t>
      </w:r>
      <w:r w:rsidRPr="000B74C4">
        <w:t xml:space="preserve"> to create positive cultural, </w:t>
      </w:r>
      <w:proofErr w:type="gramStart"/>
      <w:r w:rsidRPr="000B74C4">
        <w:t>systemic</w:t>
      </w:r>
      <w:proofErr w:type="gramEnd"/>
      <w:r w:rsidRPr="000B74C4">
        <w:t xml:space="preserve"> or institutional change in your organisation </w:t>
      </w:r>
      <w:r>
        <w:t>and to help businesses, innovators and other users to bring innovative products to market more quickly or efficiently (6)</w:t>
      </w:r>
    </w:p>
    <w:p w14:paraId="340D98D9" w14:textId="77777777" w:rsidR="008D73E1" w:rsidRPr="000B74C4" w:rsidRDefault="008D73E1" w:rsidP="008D73E1">
      <w:pPr>
        <w:pStyle w:val="DSITbulletedlist"/>
      </w:pPr>
      <w:r w:rsidRPr="000B74C4">
        <w:t xml:space="preserve">why you are not able to wholly fund the </w:t>
      </w:r>
      <w:r>
        <w:t xml:space="preserve">sandbox </w:t>
      </w:r>
      <w:r w:rsidRPr="000B74C4">
        <w:t xml:space="preserve">from your own organisation’s resources or other sources of funding, and what would happen if the application </w:t>
      </w:r>
      <w:proofErr w:type="gramStart"/>
      <w:r w:rsidRPr="000B74C4">
        <w:t>is</w:t>
      </w:r>
      <w:proofErr w:type="gramEnd"/>
      <w:r w:rsidRPr="000B74C4">
        <w:t xml:space="preserve"> unsuccessful </w:t>
      </w:r>
      <w:r>
        <w:t>(6)</w:t>
      </w:r>
    </w:p>
    <w:p w14:paraId="08AD8D4F" w14:textId="77777777" w:rsidR="008D73E1" w:rsidRPr="000B74C4" w:rsidRDefault="008D73E1" w:rsidP="008D73E1">
      <w:pPr>
        <w:pStyle w:val="DSITbulletedlist"/>
      </w:pPr>
      <w:r>
        <w:t>w</w:t>
      </w:r>
      <w:r w:rsidRPr="000B74C4">
        <w:t>hat would constitute success for your </w:t>
      </w:r>
      <w:r>
        <w:t>sandbox</w:t>
      </w:r>
      <w:r w:rsidRPr="000B74C4">
        <w:t xml:space="preserve">, including what metrics and indicators you would use to measure the </w:t>
      </w:r>
      <w:r>
        <w:t>sandbox</w:t>
      </w:r>
      <w:r w:rsidRPr="000B74C4">
        <w:t>’s impact</w:t>
      </w:r>
      <w:r>
        <w:t xml:space="preserve"> (6)</w:t>
      </w:r>
    </w:p>
    <w:p w14:paraId="0512C653" w14:textId="77777777" w:rsidR="008D73E1" w:rsidRDefault="008D73E1" w:rsidP="008D73E1">
      <w:pPr>
        <w:pStyle w:val="DSITbulletedlist"/>
      </w:pPr>
      <w:r w:rsidRPr="005B0E72">
        <w:t xml:space="preserve">the potential to scale up and spread best practice from </w:t>
      </w:r>
      <w:r w:rsidRPr="000B74C4">
        <w:t xml:space="preserve">your </w:t>
      </w:r>
      <w:r>
        <w:t>sandbox</w:t>
      </w:r>
      <w:r w:rsidRPr="000B74C4">
        <w:t xml:space="preserve"> to </w:t>
      </w:r>
      <w:r>
        <w:t xml:space="preserve">your BAU processes, </w:t>
      </w:r>
      <w:r w:rsidRPr="000B74C4">
        <w:t>other regulators, including, where appropriate, internationally, beyond the duration of the project</w:t>
      </w:r>
      <w:r>
        <w:t xml:space="preserve"> (6)</w:t>
      </w:r>
    </w:p>
    <w:p w14:paraId="4F603E40" w14:textId="77777777" w:rsidR="00603056" w:rsidRDefault="00603056" w:rsidP="00603056">
      <w:pPr>
        <w:pStyle w:val="DSITbulletedlist"/>
        <w:numPr>
          <w:ilvl w:val="0"/>
          <w:numId w:val="0"/>
        </w:numPr>
        <w:ind w:left="357"/>
      </w:pPr>
    </w:p>
    <w:sdt>
      <w:sdtPr>
        <w:id w:val="1459227221"/>
        <w:placeholder>
          <w:docPart w:val="CEB81EA7384B43C38BB329201363A598"/>
        </w:placeholder>
        <w:showingPlcHdr/>
        <w:text/>
      </w:sdtPr>
      <w:sdtContent>
        <w:p w14:paraId="58D2FFF7" w14:textId="77777777" w:rsidR="00BF62BE" w:rsidRDefault="00BF62BE" w:rsidP="00865E06">
          <w:r w:rsidRPr="00BF62BE">
            <w:rPr>
              <w:rStyle w:val="PlaceholderText"/>
            </w:rPr>
            <w:t>Clic</w:t>
          </w:r>
          <w:r>
            <w:rPr>
              <w:rStyle w:val="PlaceholderText"/>
            </w:rPr>
            <w:t>k here to enter your response.</w:t>
          </w:r>
        </w:p>
      </w:sdtContent>
    </w:sdt>
    <w:p w14:paraId="1EB2C008" w14:textId="77777777" w:rsidR="00A71051" w:rsidRDefault="00A71051" w:rsidP="00A71051">
      <w:bookmarkStart w:id="15" w:name="_Toc156912042"/>
    </w:p>
    <w:p w14:paraId="618BCBC6" w14:textId="77777777" w:rsidR="00A71051" w:rsidRDefault="00A71051">
      <w:pPr>
        <w:spacing w:after="160" w:line="259" w:lineRule="auto"/>
        <w:rPr>
          <w:rFonts w:eastAsiaTheme="majorEastAsia" w:cstheme="majorBidi"/>
          <w:color w:val="041E42"/>
          <w:sz w:val="28"/>
          <w:szCs w:val="24"/>
        </w:rPr>
      </w:pPr>
      <w:r>
        <w:br w:type="page"/>
      </w:r>
    </w:p>
    <w:p w14:paraId="2AAA9E36" w14:textId="77777777" w:rsidR="009453E7" w:rsidRPr="004432D8" w:rsidRDefault="009453E7" w:rsidP="009453E7">
      <w:pPr>
        <w:pStyle w:val="Heading3"/>
      </w:pPr>
      <w:bookmarkStart w:id="16" w:name="_Toc157073856"/>
      <w:bookmarkEnd w:id="15"/>
      <w:commentRangeStart w:id="17"/>
      <w:r w:rsidRPr="004432D8">
        <w:lastRenderedPageBreak/>
        <w:t>Question </w:t>
      </w:r>
      <w:r>
        <w:t>3</w:t>
      </w:r>
      <w:r w:rsidRPr="004432D8">
        <w:t xml:space="preserve">: Team and </w:t>
      </w:r>
      <w:r>
        <w:t>r</w:t>
      </w:r>
      <w:r w:rsidRPr="004432D8">
        <w:t>esources (</w:t>
      </w:r>
      <w:r>
        <w:t>10</w:t>
      </w:r>
      <w:r w:rsidRPr="004432D8">
        <w:t xml:space="preserve"> marks) </w:t>
      </w:r>
      <w:commentRangeEnd w:id="17"/>
      <w:r w:rsidRPr="009453E7">
        <w:rPr>
          <w:rStyle w:val="CommentReference"/>
        </w:rPr>
        <w:commentReference w:id="17"/>
      </w:r>
      <w:bookmarkEnd w:id="16"/>
    </w:p>
    <w:p w14:paraId="6E843596" w14:textId="77777777" w:rsidR="009453E7" w:rsidRPr="004432D8" w:rsidRDefault="009453E7" w:rsidP="009453E7">
      <w:r w:rsidRPr="004432D8">
        <w:t xml:space="preserve">What are the resources, equipment and facilities needed for </w:t>
      </w:r>
      <w:r>
        <w:t>your</w:t>
      </w:r>
      <w:r w:rsidRPr="004432D8">
        <w:t xml:space="preserve"> </w:t>
      </w:r>
      <w:r>
        <w:t>sandbox</w:t>
      </w:r>
      <w:r w:rsidRPr="004432D8">
        <w:t xml:space="preserve"> and how will you </w:t>
      </w:r>
      <w:r>
        <w:t xml:space="preserve">provide or </w:t>
      </w:r>
      <w:r w:rsidRPr="004432D8">
        <w:t>access them? </w:t>
      </w:r>
      <w:r>
        <w:t xml:space="preserve">Please include details of the Senior </w:t>
      </w:r>
      <w:r w:rsidRPr="004432D8">
        <w:t xml:space="preserve">Responsible Owner (SRO) for this </w:t>
      </w:r>
      <w:r>
        <w:t>sandbox.</w:t>
      </w:r>
    </w:p>
    <w:p w14:paraId="47206C6C" w14:textId="4D5C4574" w:rsidR="00E5195F" w:rsidRPr="00E5195F" w:rsidRDefault="00E5195F" w:rsidP="00E5195F">
      <w:pPr>
        <w:rPr>
          <w:rStyle w:val="Boldtext"/>
        </w:rPr>
      </w:pPr>
      <w:r w:rsidRPr="00E5195F">
        <w:rPr>
          <w:rStyle w:val="Boldtext"/>
        </w:rPr>
        <w:t xml:space="preserve">For this question you may also submit an organogram of the team/group that will run your sandbox. This will not count towards the 400 words. You can submit this as a separate document. </w:t>
      </w:r>
    </w:p>
    <w:p w14:paraId="6ADDF547" w14:textId="41EC5316" w:rsidR="00A71051" w:rsidRPr="00A71051" w:rsidRDefault="00A71051" w:rsidP="00E5195F">
      <w:r w:rsidRPr="00A71051">
        <w:t xml:space="preserve"> </w:t>
      </w:r>
    </w:p>
    <w:sdt>
      <w:sdtPr>
        <w:id w:val="-368756665"/>
        <w:placeholder>
          <w:docPart w:val="6B0B4941A6BF407E8BD8903B6AEC1B92"/>
        </w:placeholder>
        <w:showingPlcHdr/>
        <w:text/>
      </w:sdtPr>
      <w:sdtContent>
        <w:p w14:paraId="1F5BD34A" w14:textId="77777777" w:rsidR="00A71051" w:rsidRDefault="00A71051" w:rsidP="00A71051">
          <w:r w:rsidRPr="00BF62BE">
            <w:rPr>
              <w:rStyle w:val="PlaceholderText"/>
            </w:rPr>
            <w:t>Clic</w:t>
          </w:r>
          <w:r>
            <w:rPr>
              <w:rStyle w:val="PlaceholderText"/>
            </w:rPr>
            <w:t>k here to enter your response.</w:t>
          </w:r>
        </w:p>
      </w:sdtContent>
    </w:sdt>
    <w:p w14:paraId="2D2B2F60" w14:textId="77777777" w:rsidR="00164487" w:rsidRDefault="00164487">
      <w:pPr>
        <w:spacing w:after="160" w:line="259" w:lineRule="auto"/>
        <w:rPr>
          <w:rFonts w:eastAsiaTheme="majorEastAsia" w:cstheme="majorBidi"/>
          <w:color w:val="041E42"/>
          <w:sz w:val="28"/>
          <w:szCs w:val="24"/>
        </w:rPr>
      </w:pPr>
      <w:bookmarkStart w:id="18" w:name="_Toc105598236"/>
      <w:bookmarkStart w:id="19" w:name="_Toc156912043"/>
      <w:r>
        <w:br w:type="page"/>
      </w:r>
    </w:p>
    <w:p w14:paraId="39F5B396" w14:textId="77777777" w:rsidR="0028660A" w:rsidRPr="00C9303D" w:rsidRDefault="0028660A" w:rsidP="0028660A">
      <w:pPr>
        <w:pStyle w:val="Heading3"/>
      </w:pPr>
      <w:bookmarkStart w:id="20" w:name="_Toc157073857"/>
      <w:bookmarkEnd w:id="18"/>
      <w:bookmarkEnd w:id="19"/>
      <w:r w:rsidRPr="00C9303D">
        <w:lastRenderedPageBreak/>
        <w:t xml:space="preserve">Question </w:t>
      </w:r>
      <w:r>
        <w:t>4</w:t>
      </w:r>
      <w:r w:rsidRPr="00C9303D">
        <w:t xml:space="preserve">: Governance and </w:t>
      </w:r>
      <w:r>
        <w:t>d</w:t>
      </w:r>
      <w:r w:rsidRPr="00C9303D">
        <w:t>elivery (</w:t>
      </w:r>
      <w:r>
        <w:t>20</w:t>
      </w:r>
      <w:r w:rsidRPr="00C9303D">
        <w:t> marks)</w:t>
      </w:r>
      <w:bookmarkEnd w:id="20"/>
      <w:r w:rsidRPr="00C9303D">
        <w:t> </w:t>
      </w:r>
    </w:p>
    <w:p w14:paraId="21F7618D" w14:textId="16FF2617" w:rsidR="0028660A" w:rsidRPr="00C9303D" w:rsidRDefault="0028660A" w:rsidP="0028660A">
      <w:r w:rsidRPr="00C9303D">
        <w:t xml:space="preserve">How will you manage the </w:t>
      </w:r>
      <w:r>
        <w:t>sandbox</w:t>
      </w:r>
      <w:r w:rsidRPr="00C9303D">
        <w:t xml:space="preserve"> effectively, ensuring timely progress, </w:t>
      </w:r>
      <w:r>
        <w:t xml:space="preserve">transparent reporting (including financial) and </w:t>
      </w:r>
      <w:r w:rsidRPr="00C9303D">
        <w:t>robust governance? </w:t>
      </w:r>
      <w:r w:rsidRPr="00FD6289">
        <w:rPr>
          <w:rStyle w:val="Boldtext"/>
        </w:rPr>
        <w:t>For this question you may also submit a project plan, no more than one side of A4, alongside your application form.</w:t>
      </w:r>
      <w:r w:rsidR="002504CD">
        <w:rPr>
          <w:rStyle w:val="Boldtext"/>
        </w:rPr>
        <w:t xml:space="preserve"> </w:t>
      </w:r>
      <w:r w:rsidR="002504CD">
        <w:rPr>
          <w:rStyle w:val="Boldtext"/>
        </w:rPr>
        <w:t>You can submit this a separate document.</w:t>
      </w:r>
    </w:p>
    <w:p w14:paraId="2A6632D1" w14:textId="77777777" w:rsidR="0028660A" w:rsidRPr="00C9303D" w:rsidRDefault="0028660A" w:rsidP="0028660A">
      <w:r w:rsidRPr="00C9303D">
        <w:t>Describe or explain: </w:t>
      </w:r>
    </w:p>
    <w:p w14:paraId="2DB8588A" w14:textId="77777777" w:rsidR="0028660A" w:rsidRPr="00C9303D" w:rsidRDefault="0028660A" w:rsidP="0028660A">
      <w:pPr>
        <w:pStyle w:val="DSITbulletedlist"/>
      </w:pPr>
      <w:r w:rsidRPr="00C9303D">
        <w:t xml:space="preserve">the main work packages of the </w:t>
      </w:r>
      <w:r>
        <w:t>sandbox</w:t>
      </w:r>
      <w:r w:rsidRPr="00C9303D">
        <w:t> </w:t>
      </w:r>
      <w:r>
        <w:t xml:space="preserve">and the nature of the </w:t>
      </w:r>
      <w:r w:rsidRPr="00C9303D">
        <w:t xml:space="preserve">outputs you expect from the </w:t>
      </w:r>
      <w:r>
        <w:t>sandbox (4)</w:t>
      </w:r>
    </w:p>
    <w:p w14:paraId="14296D18" w14:textId="77777777" w:rsidR="0028660A" w:rsidRPr="00C9303D" w:rsidRDefault="0028660A" w:rsidP="0028660A">
      <w:pPr>
        <w:pStyle w:val="DSITbulletedlist"/>
      </w:pPr>
      <w:r w:rsidRPr="00C9303D">
        <w:t>your approach to project management, identifying any tools and mechanisms you will use to get a successful and innovative project outcome</w:t>
      </w:r>
      <w:r>
        <w:t xml:space="preserve"> and</w:t>
      </w:r>
      <w:r w:rsidRPr="00884E31">
        <w:t xml:space="preserve"> </w:t>
      </w:r>
      <w:r w:rsidRPr="00C9303D">
        <w:t xml:space="preserve">the main risks and uncertainties of the </w:t>
      </w:r>
      <w:r>
        <w:t>sandbox</w:t>
      </w:r>
      <w:r w:rsidRPr="00C9303D">
        <w:t>, including the technical, commercial, managerial, legal, privacy/data protection and environmental risks </w:t>
      </w:r>
      <w:r>
        <w:t>(4)</w:t>
      </w:r>
    </w:p>
    <w:p w14:paraId="144AE5B9" w14:textId="77777777" w:rsidR="0028660A" w:rsidRPr="0028660A" w:rsidRDefault="0028660A" w:rsidP="0028660A">
      <w:pPr>
        <w:pStyle w:val="DSITbulletedlist"/>
        <w:numPr>
          <w:ilvl w:val="1"/>
          <w:numId w:val="11"/>
        </w:numPr>
      </w:pPr>
      <w:r w:rsidRPr="00C9303D">
        <w:t>how you will mitigate these risks  </w:t>
      </w:r>
    </w:p>
    <w:p w14:paraId="185B9FEF" w14:textId="77777777" w:rsidR="0028660A" w:rsidRPr="00C9303D" w:rsidRDefault="0028660A" w:rsidP="0028660A">
      <w:pPr>
        <w:pStyle w:val="DSITbulletedlist"/>
      </w:pPr>
      <w:r w:rsidRPr="00013E75">
        <w:t>your project plan in enough detail to identify any links or dependencies between work packages or milestones </w:t>
      </w:r>
      <w:r>
        <w:t>(4)</w:t>
      </w:r>
    </w:p>
    <w:p w14:paraId="0E13505F" w14:textId="77777777" w:rsidR="0028660A" w:rsidRPr="00C9303D" w:rsidRDefault="0028660A" w:rsidP="0028660A">
      <w:pPr>
        <w:pStyle w:val="DSITbulletedlist"/>
      </w:pPr>
      <w:r w:rsidRPr="00013E75">
        <w:t xml:space="preserve">describe how you will monitor and evaluate your </w:t>
      </w:r>
      <w:r>
        <w:t>sandbox</w:t>
      </w:r>
      <w:r w:rsidRPr="00C9303D">
        <w:t xml:space="preserve"> including any key performance indicators you plan to implement</w:t>
      </w:r>
      <w:r>
        <w:t xml:space="preserve"> (4)</w:t>
      </w:r>
    </w:p>
    <w:p w14:paraId="15FEF700" w14:textId="77777777" w:rsidR="0028660A" w:rsidRDefault="0028660A" w:rsidP="0028660A">
      <w:pPr>
        <w:pStyle w:val="DSITbulletedlist"/>
      </w:pPr>
      <w:r w:rsidRPr="00C9303D">
        <w:t xml:space="preserve">how your organisation’s internal governance will support your </w:t>
      </w:r>
      <w:bookmarkStart w:id="21" w:name="_Toc105598237"/>
      <w:r>
        <w:t>sandbox (4)</w:t>
      </w:r>
    </w:p>
    <w:bookmarkEnd w:id="21"/>
    <w:p w14:paraId="68EECCE2" w14:textId="77777777" w:rsidR="004F48FD" w:rsidRDefault="004F48FD" w:rsidP="00865E06"/>
    <w:sdt>
      <w:sdtPr>
        <w:id w:val="-1388483597"/>
        <w:placeholder>
          <w:docPart w:val="376143DB5B594D50B587D000C48B569B"/>
        </w:placeholder>
        <w:showingPlcHdr/>
        <w:text/>
      </w:sdtPr>
      <w:sdtContent>
        <w:p w14:paraId="529D907C" w14:textId="77777777" w:rsidR="00164487" w:rsidRDefault="00164487" w:rsidP="00164487">
          <w:r w:rsidRPr="00BF62BE">
            <w:rPr>
              <w:rStyle w:val="PlaceholderText"/>
            </w:rPr>
            <w:t>Clic</w:t>
          </w:r>
          <w:r>
            <w:rPr>
              <w:rStyle w:val="PlaceholderText"/>
            </w:rPr>
            <w:t>k here to enter your response.</w:t>
          </w:r>
        </w:p>
      </w:sdtContent>
    </w:sdt>
    <w:p w14:paraId="11BAD37D" w14:textId="77777777" w:rsidR="007249A1" w:rsidRDefault="007249A1">
      <w:pPr>
        <w:spacing w:after="160" w:line="259" w:lineRule="auto"/>
        <w:rPr>
          <w:rFonts w:eastAsiaTheme="majorEastAsia" w:cstheme="majorBidi"/>
          <w:color w:val="041E42"/>
          <w:sz w:val="28"/>
          <w:szCs w:val="24"/>
        </w:rPr>
      </w:pPr>
      <w:bookmarkStart w:id="22" w:name="_Toc105598238"/>
      <w:bookmarkStart w:id="23" w:name="_Toc156912044"/>
      <w:r>
        <w:br w:type="page"/>
      </w:r>
    </w:p>
    <w:p w14:paraId="7FD61803" w14:textId="77777777" w:rsidR="00B11DE4" w:rsidRPr="00312045" w:rsidRDefault="00B11DE4" w:rsidP="00B11DE4">
      <w:pPr>
        <w:pStyle w:val="Heading3"/>
      </w:pPr>
      <w:bookmarkStart w:id="24" w:name="_Toc157073858"/>
      <w:bookmarkEnd w:id="22"/>
      <w:bookmarkEnd w:id="23"/>
      <w:r w:rsidRPr="00312045">
        <w:lastRenderedPageBreak/>
        <w:t>Question </w:t>
      </w:r>
      <w:r>
        <w:t>5</w:t>
      </w:r>
      <w:r w:rsidRPr="00312045">
        <w:t>: Value for money (</w:t>
      </w:r>
      <w:r>
        <w:t>1</w:t>
      </w:r>
      <w:r w:rsidRPr="00312045">
        <w:t>0 marks)</w:t>
      </w:r>
      <w:bookmarkEnd w:id="24"/>
      <w:r w:rsidRPr="00312045">
        <w:t> </w:t>
      </w:r>
    </w:p>
    <w:p w14:paraId="53643422" w14:textId="77777777" w:rsidR="00B11DE4" w:rsidRPr="00312045" w:rsidRDefault="00B11DE4" w:rsidP="00B11DE4">
      <w:r w:rsidRPr="00312045">
        <w:t xml:space="preserve">How does </w:t>
      </w:r>
      <w:r>
        <w:t>your</w:t>
      </w:r>
      <w:r w:rsidRPr="00312045">
        <w:t xml:space="preserve"> proposal offer </w:t>
      </w:r>
      <w:r>
        <w:t xml:space="preserve">society and the economy </w:t>
      </w:r>
      <w:r w:rsidRPr="00312045">
        <w:t>value for money</w:t>
      </w:r>
      <w:r>
        <w:t xml:space="preserve"> (using public resources in a way that creates and maximises public value)</w:t>
      </w:r>
      <w:r w:rsidRPr="00312045">
        <w:rPr>
          <w:rStyle w:val="FootnoteReference"/>
        </w:rPr>
        <w:footnoteReference w:id="1"/>
      </w:r>
      <w:r w:rsidRPr="00312045">
        <w:t>? </w:t>
      </w:r>
    </w:p>
    <w:p w14:paraId="4630DEBB" w14:textId="77777777" w:rsidR="00B11DE4" w:rsidRPr="00312045" w:rsidRDefault="00B11DE4" w:rsidP="00B11DE4">
      <w:r w:rsidRPr="00312045">
        <w:t>Describe or explain: </w:t>
      </w:r>
    </w:p>
    <w:p w14:paraId="5BDD98BA" w14:textId="77777777" w:rsidR="00B11DE4" w:rsidRPr="00312045" w:rsidRDefault="00B11DE4" w:rsidP="00B11DE4">
      <w:pPr>
        <w:pStyle w:val="DSITbulletedlist"/>
      </w:pPr>
      <w:r w:rsidRPr="00E60E32">
        <w:t xml:space="preserve">how this </w:t>
      </w:r>
      <w:r>
        <w:t>sandbox</w:t>
      </w:r>
      <w:r w:rsidRPr="00E60E32">
        <w:t xml:space="preserve"> represents value for money</w:t>
      </w:r>
      <w:r>
        <w:t xml:space="preserve"> and</w:t>
      </w:r>
      <w:r w:rsidRPr="005D009B">
        <w:t xml:space="preserve"> </w:t>
      </w:r>
      <w:r w:rsidRPr="00112848">
        <w:t xml:space="preserve">how the </w:t>
      </w:r>
      <w:r>
        <w:t>sandbox</w:t>
      </w:r>
      <w:r w:rsidRPr="00112848">
        <w:t xml:space="preserve"> will deliver the greatest possible benefit for </w:t>
      </w:r>
      <w:r>
        <w:t>the money (6)</w:t>
      </w:r>
    </w:p>
    <w:p w14:paraId="5F390DE1" w14:textId="77777777" w:rsidR="00B11DE4" w:rsidRPr="00312045" w:rsidRDefault="00B11DE4" w:rsidP="00B11DE4">
      <w:pPr>
        <w:pStyle w:val="DSITbulletedlist"/>
      </w:pPr>
      <w:r>
        <w:t xml:space="preserve">what costs, if any, that </w:t>
      </w:r>
      <w:r w:rsidRPr="00312045">
        <w:t xml:space="preserve">you anticipate your </w:t>
      </w:r>
      <w:r>
        <w:t>sandbox</w:t>
      </w:r>
      <w:r w:rsidRPr="00312045">
        <w:t>’s outcomes will remove from business</w:t>
      </w:r>
      <w:r>
        <w:t xml:space="preserve"> and other users</w:t>
      </w:r>
      <w:r w:rsidRPr="00312045">
        <w:t xml:space="preserve"> </w:t>
      </w:r>
      <w:r>
        <w:t>(4)</w:t>
      </w:r>
    </w:p>
    <w:p w14:paraId="579CAF75" w14:textId="77777777" w:rsidR="007249A1" w:rsidRDefault="007249A1" w:rsidP="007249A1">
      <w:pPr>
        <w:pStyle w:val="DSITbulletedlist"/>
        <w:numPr>
          <w:ilvl w:val="0"/>
          <w:numId w:val="0"/>
        </w:numPr>
        <w:ind w:left="357"/>
      </w:pPr>
    </w:p>
    <w:sdt>
      <w:sdtPr>
        <w:id w:val="-1688977981"/>
        <w:placeholder>
          <w:docPart w:val="98D5976C34134E2992246692901BFEF8"/>
        </w:placeholder>
        <w:showingPlcHdr/>
        <w:text/>
      </w:sdtPr>
      <w:sdtContent>
        <w:p w14:paraId="62E5BE6F" w14:textId="77777777" w:rsidR="007249A1" w:rsidRDefault="007249A1" w:rsidP="007249A1">
          <w:r w:rsidRPr="00BF62BE">
            <w:rPr>
              <w:rStyle w:val="PlaceholderText"/>
            </w:rPr>
            <w:t>Clic</w:t>
          </w:r>
          <w:r>
            <w:rPr>
              <w:rStyle w:val="PlaceholderText"/>
            </w:rPr>
            <w:t>k here to enter your response.</w:t>
          </w:r>
        </w:p>
      </w:sdtContent>
    </w:sdt>
    <w:p w14:paraId="1A179DEC" w14:textId="77777777" w:rsidR="00157CB3" w:rsidRPr="00C1093F" w:rsidRDefault="00506CDB" w:rsidP="002504CD">
      <w:pPr>
        <w:pStyle w:val="Heading1"/>
      </w:pPr>
      <w:r>
        <w:br w:type="page"/>
      </w:r>
      <w:bookmarkStart w:id="25" w:name="_Toc105598239"/>
      <w:bookmarkStart w:id="26" w:name="_Toc156912045"/>
      <w:bookmarkStart w:id="27" w:name="_Toc157073859"/>
      <w:r w:rsidR="00157CB3">
        <w:lastRenderedPageBreak/>
        <w:t>Project f</w:t>
      </w:r>
      <w:r w:rsidR="00157CB3" w:rsidRPr="00C1093F">
        <w:t>inan</w:t>
      </w:r>
      <w:r w:rsidR="00157CB3">
        <w:t>cial information</w:t>
      </w:r>
      <w:bookmarkEnd w:id="25"/>
      <w:bookmarkEnd w:id="26"/>
      <w:bookmarkEnd w:id="27"/>
      <w:r w:rsidR="00157CB3" w:rsidRPr="00C1093F">
        <w:t> </w:t>
      </w:r>
    </w:p>
    <w:p w14:paraId="1712186A" w14:textId="77777777" w:rsidR="00157CB3" w:rsidRDefault="00157CB3" w:rsidP="00157CB3">
      <w:r w:rsidRPr="00C1093F">
        <w:t xml:space="preserve">Please provide a </w:t>
      </w:r>
      <w:r>
        <w:t>monthly</w:t>
      </w:r>
      <w:r w:rsidRPr="00C1093F">
        <w:t xml:space="preserve"> breakdown of your anticipated project costs for the length of the </w:t>
      </w:r>
      <w:r>
        <w:t>sandbox.</w:t>
      </w:r>
      <w:r w:rsidRPr="00C1093F">
        <w:t xml:space="preserve"> </w:t>
      </w:r>
      <w:r>
        <w:t>Y</w:t>
      </w:r>
      <w:r w:rsidRPr="00C1093F">
        <w:t xml:space="preserve">ou should </w:t>
      </w:r>
      <w:r>
        <w:t xml:space="preserve">set out clearly </w:t>
      </w:r>
      <w:r w:rsidRPr="00C1093F">
        <w:t>administrative costs, costs associated with training, patent filing, subcontracting, labour and/or materials</w:t>
      </w:r>
      <w:r>
        <w:t xml:space="preserve"> as applicable</w:t>
      </w:r>
      <w:r w:rsidRPr="00C1093F">
        <w:t>. Each</w:t>
      </w:r>
      <w:r>
        <w:t xml:space="preserve"> </w:t>
      </w:r>
      <w:r w:rsidRPr="00C1093F">
        <w:t>organisation/partner/subcontractor in your</w:t>
      </w:r>
      <w:r w:rsidRPr="00F43311">
        <w:t xml:space="preserve"> </w:t>
      </w:r>
      <w:r>
        <w:t>sandbox should have their costs listed separately in the cost breakdown sheet.</w:t>
      </w:r>
      <w:r w:rsidRPr="00C1093F">
        <w:t xml:space="preserve"> </w:t>
      </w:r>
      <w:r>
        <w:t xml:space="preserve">Please include information on the matched funding your organisation will provide for your sandbox. Contingency costings to cover the monetary impacts of project risks, uncertainties, unforeseen </w:t>
      </w:r>
      <w:proofErr w:type="gramStart"/>
      <w:r>
        <w:t>costs</w:t>
      </w:r>
      <w:proofErr w:type="gramEnd"/>
      <w:r>
        <w:t xml:space="preserve"> or situations should not be included in your sandbox costs. Additionally, please include a breakdown of project overheads in your cost summary. </w:t>
      </w:r>
      <w:r w:rsidRPr="002C4802">
        <w:t xml:space="preserve">Project overheads should be appropriately costed and cover only sandbox activities. Any overheads being claimed for should include sufficient evidence </w:t>
      </w:r>
      <w:r>
        <w:t xml:space="preserve">that </w:t>
      </w:r>
      <w:r w:rsidRPr="002C4802">
        <w:t>the percentage claimed for is appropriate but should not be expected to exceed 20%.</w:t>
      </w:r>
      <w:r>
        <w:t xml:space="preserve"> </w:t>
      </w:r>
    </w:p>
    <w:p w14:paraId="2C3F5E65" w14:textId="77777777" w:rsidR="00157CB3" w:rsidRDefault="00157CB3" w:rsidP="00157CB3">
      <w:r>
        <w:rPr>
          <w:rStyle w:val="Boldtext"/>
        </w:rPr>
        <w:t>Please set out your anticipated project costs using the Table template below. You may submit this separately, alongside your application form.</w:t>
      </w:r>
    </w:p>
    <w:p w14:paraId="161511E6" w14:textId="77777777" w:rsidR="00157CB3" w:rsidRDefault="00157CB3" w:rsidP="00157CB3">
      <w:r w:rsidRPr="00866686">
        <w:t>You can usually recover the VAT paid on goods and services purchased for use in your business by submitting a VAT return. VAT that can be recovered is not an eligible cost.</w:t>
      </w:r>
      <w:r>
        <w:t xml:space="preserve"> If you are unable to recover VAT, please provide evidence and ensure your project costs include VAT, clearly indicating the amount and ensuring your anticipated project costs are within the limit of the grant. </w:t>
      </w:r>
    </w:p>
    <w:sdt>
      <w:sdtPr>
        <w:id w:val="-2120680266"/>
        <w:placeholder>
          <w:docPart w:val="EDF3D3918CD3415983D4B73BE84DB204"/>
        </w:placeholder>
        <w:showingPlcHdr/>
      </w:sdtPr>
      <w:sdtContent>
        <w:p w14:paraId="6F0FD17C" w14:textId="2AF29469" w:rsidR="00576D08" w:rsidRDefault="00927AE2" w:rsidP="00157CB3">
          <w:r w:rsidRPr="001525D7">
            <w:rPr>
              <w:rStyle w:val="PlaceholderText"/>
            </w:rPr>
            <w:t xml:space="preserve">Click here to enter </w:t>
          </w:r>
          <w:r>
            <w:rPr>
              <w:rStyle w:val="PlaceholderText"/>
            </w:rPr>
            <w:t>your anticipated project costs</w:t>
          </w:r>
          <w:r w:rsidRPr="001525D7">
            <w:rPr>
              <w:rStyle w:val="PlaceholderText"/>
            </w:rPr>
            <w:t>.</w:t>
          </w:r>
        </w:p>
      </w:sdtContent>
    </w:sdt>
    <w:p w14:paraId="415C69CA" w14:textId="77777777" w:rsidR="00157CB3" w:rsidRDefault="00157CB3" w:rsidP="00157CB3">
      <w:r>
        <w:rPr>
          <w:rStyle w:val="Boldtext"/>
        </w:rPr>
        <w:t>Table template for anticipated project costs:</w:t>
      </w:r>
    </w:p>
    <w:p w14:paraId="6257D4E3" w14:textId="11533DEE" w:rsidR="00506CDB" w:rsidRDefault="00506CDB">
      <w:pPr>
        <w:spacing w:after="160" w:line="259" w:lineRule="auto"/>
      </w:pPr>
    </w:p>
    <w:tbl>
      <w:tblPr>
        <w:tblStyle w:val="TableGrid"/>
        <w:tblW w:w="10876" w:type="dxa"/>
        <w:tblLook w:val="04A0" w:firstRow="1" w:lastRow="0" w:firstColumn="1" w:lastColumn="0" w:noHBand="0" w:noVBand="1"/>
      </w:tblPr>
      <w:tblGrid>
        <w:gridCol w:w="1618"/>
        <w:gridCol w:w="2391"/>
        <w:gridCol w:w="1187"/>
        <w:gridCol w:w="1190"/>
        <w:gridCol w:w="86"/>
        <w:gridCol w:w="988"/>
        <w:gridCol w:w="48"/>
        <w:gridCol w:w="956"/>
        <w:gridCol w:w="27"/>
        <w:gridCol w:w="1114"/>
        <w:gridCol w:w="1271"/>
      </w:tblGrid>
      <w:tr w:rsidR="00883CD6" w14:paraId="0C968390" w14:textId="77777777" w:rsidTr="00CE3F84">
        <w:trPr>
          <w:trHeight w:val="566"/>
        </w:trPr>
        <w:tc>
          <w:tcPr>
            <w:tcW w:w="7508" w:type="dxa"/>
            <w:gridSpan w:val="7"/>
          </w:tcPr>
          <w:p w14:paraId="7132FA76" w14:textId="77777777" w:rsidR="00883CD6" w:rsidRPr="00883CD6" w:rsidRDefault="00883CD6" w:rsidP="00883CD6">
            <w:r>
              <w:t>Total anticipated cost of project</w:t>
            </w:r>
          </w:p>
        </w:tc>
        <w:tc>
          <w:tcPr>
            <w:tcW w:w="3368" w:type="dxa"/>
            <w:gridSpan w:val="4"/>
          </w:tcPr>
          <w:p w14:paraId="4BBF7FCC" w14:textId="77777777" w:rsidR="00883CD6" w:rsidRDefault="00883CD6" w:rsidP="00883CD6"/>
        </w:tc>
      </w:tr>
      <w:tr w:rsidR="00883CD6" w14:paraId="75C53F86" w14:textId="77777777" w:rsidTr="00CE3F84">
        <w:trPr>
          <w:trHeight w:val="629"/>
        </w:trPr>
        <w:tc>
          <w:tcPr>
            <w:tcW w:w="7508" w:type="dxa"/>
            <w:gridSpan w:val="7"/>
          </w:tcPr>
          <w:p w14:paraId="0541E59C" w14:textId="77777777" w:rsidR="00883CD6" w:rsidRPr="00883CD6" w:rsidRDefault="00883CD6" w:rsidP="00883CD6">
            <w:r>
              <w:t xml:space="preserve">Does your project include VAT: (please note that if you do intend to recover VAT you need to state this here.  If it is not included and your project is </w:t>
            </w:r>
            <w:proofErr w:type="gramStart"/>
            <w:r>
              <w:t>selected</w:t>
            </w:r>
            <w:proofErr w:type="gramEnd"/>
            <w:r>
              <w:t xml:space="preserve"> we will not be able to provide additional funding to cover this)</w:t>
            </w:r>
          </w:p>
        </w:tc>
        <w:tc>
          <w:tcPr>
            <w:tcW w:w="3368" w:type="dxa"/>
            <w:gridSpan w:val="4"/>
          </w:tcPr>
          <w:p w14:paraId="4C125149" w14:textId="77777777" w:rsidR="00883CD6" w:rsidRDefault="00883CD6" w:rsidP="00883CD6"/>
        </w:tc>
      </w:tr>
      <w:tr w:rsidR="00883CD6" w14:paraId="0E9C365F" w14:textId="77777777" w:rsidTr="00CE3F84">
        <w:trPr>
          <w:trHeight w:val="144"/>
        </w:trPr>
        <w:tc>
          <w:tcPr>
            <w:tcW w:w="7508" w:type="dxa"/>
            <w:gridSpan w:val="7"/>
          </w:tcPr>
          <w:p w14:paraId="2B22E800" w14:textId="77777777" w:rsidR="00883CD6" w:rsidRPr="00883CD6" w:rsidRDefault="00883CD6" w:rsidP="00883CD6">
            <w:r>
              <w:t>If VAT is included, please provide evidence that you are unable to recover this:</w:t>
            </w:r>
          </w:p>
        </w:tc>
        <w:tc>
          <w:tcPr>
            <w:tcW w:w="3368" w:type="dxa"/>
            <w:gridSpan w:val="4"/>
          </w:tcPr>
          <w:p w14:paraId="752B0643" w14:textId="77777777" w:rsidR="00883CD6" w:rsidRDefault="00883CD6" w:rsidP="00883CD6"/>
        </w:tc>
      </w:tr>
      <w:tr w:rsidR="00883CD6" w14:paraId="7C051A5A" w14:textId="77777777" w:rsidTr="00CE3F84">
        <w:trPr>
          <w:trHeight w:val="144"/>
        </w:trPr>
        <w:tc>
          <w:tcPr>
            <w:tcW w:w="1618" w:type="dxa"/>
          </w:tcPr>
          <w:p w14:paraId="19DEA212" w14:textId="77777777" w:rsidR="00883CD6" w:rsidRPr="00883CD6" w:rsidRDefault="00883CD6" w:rsidP="00883CD6">
            <w:r>
              <w:t>Type of costs</w:t>
            </w:r>
            <w:r w:rsidRPr="00883CD6">
              <w:t>.</w:t>
            </w:r>
          </w:p>
        </w:tc>
        <w:tc>
          <w:tcPr>
            <w:tcW w:w="2391" w:type="dxa"/>
          </w:tcPr>
          <w:p w14:paraId="0CFC51ED" w14:textId="77777777" w:rsidR="00883CD6" w:rsidRPr="00883CD6" w:rsidRDefault="00883CD6" w:rsidP="00883CD6">
            <w:r>
              <w:t>Breakdown of project costs in first month your project starts (January/</w:t>
            </w:r>
            <w:r w:rsidRPr="00883CD6">
              <w:t>September (as applicable))</w:t>
            </w:r>
          </w:p>
        </w:tc>
        <w:tc>
          <w:tcPr>
            <w:tcW w:w="1187" w:type="dxa"/>
          </w:tcPr>
          <w:p w14:paraId="46DFAC37" w14:textId="77777777" w:rsidR="00883CD6" w:rsidRPr="00883CD6" w:rsidRDefault="00883CD6" w:rsidP="00883CD6">
            <w:r>
              <w:t>Second month…</w:t>
            </w:r>
          </w:p>
        </w:tc>
        <w:tc>
          <w:tcPr>
            <w:tcW w:w="1190" w:type="dxa"/>
          </w:tcPr>
          <w:p w14:paraId="0DDE9FE3" w14:textId="77777777" w:rsidR="00883CD6" w:rsidRPr="00883CD6" w:rsidRDefault="00883CD6" w:rsidP="00883CD6">
            <w:r>
              <w:t>Third month …</w:t>
            </w:r>
          </w:p>
        </w:tc>
        <w:tc>
          <w:tcPr>
            <w:tcW w:w="1122" w:type="dxa"/>
            <w:gridSpan w:val="3"/>
          </w:tcPr>
          <w:p w14:paraId="30A87C24" w14:textId="77777777" w:rsidR="00883CD6" w:rsidRPr="00883CD6" w:rsidRDefault="00883CD6" w:rsidP="00883CD6">
            <w:r>
              <w:t>FY1* total</w:t>
            </w:r>
            <w:r w:rsidRPr="00883CD6">
              <w:t xml:space="preserve">… </w:t>
            </w:r>
          </w:p>
        </w:tc>
        <w:tc>
          <w:tcPr>
            <w:tcW w:w="956" w:type="dxa"/>
          </w:tcPr>
          <w:p w14:paraId="4AAF3F27" w14:textId="77777777" w:rsidR="00883CD6" w:rsidRPr="00883CD6" w:rsidRDefault="00883CD6" w:rsidP="00883CD6">
            <w:r>
              <w:t>FY2 total</w:t>
            </w:r>
            <w:r w:rsidRPr="00883CD6">
              <w:t>…</w:t>
            </w:r>
          </w:p>
        </w:tc>
        <w:tc>
          <w:tcPr>
            <w:tcW w:w="1141" w:type="dxa"/>
            <w:gridSpan w:val="2"/>
          </w:tcPr>
          <w:p w14:paraId="40169F59" w14:textId="77777777" w:rsidR="00883CD6" w:rsidRPr="00883CD6" w:rsidRDefault="00883CD6" w:rsidP="00883CD6">
            <w:r>
              <w:t>T</w:t>
            </w:r>
            <w:r w:rsidRPr="00883CD6">
              <w:t xml:space="preserve">otal </w:t>
            </w:r>
            <w:proofErr w:type="gramStart"/>
            <w:r w:rsidRPr="00883CD6">
              <w:t>project</w:t>
            </w:r>
            <w:proofErr w:type="gramEnd"/>
            <w:r w:rsidRPr="00883CD6">
              <w:t xml:space="preserve"> spend</w:t>
            </w:r>
          </w:p>
        </w:tc>
        <w:tc>
          <w:tcPr>
            <w:tcW w:w="1271" w:type="dxa"/>
          </w:tcPr>
          <w:p w14:paraId="3EEBED8D" w14:textId="77777777" w:rsidR="00883CD6" w:rsidRPr="00883CD6" w:rsidRDefault="00883CD6" w:rsidP="00883CD6">
            <w:r>
              <w:t>Additional detail about the cost claimed</w:t>
            </w:r>
          </w:p>
        </w:tc>
      </w:tr>
      <w:tr w:rsidR="00883CD6" w14:paraId="5D8A758D" w14:textId="77777777" w:rsidTr="00CE3F84">
        <w:trPr>
          <w:trHeight w:val="144"/>
        </w:trPr>
        <w:tc>
          <w:tcPr>
            <w:tcW w:w="1618" w:type="dxa"/>
          </w:tcPr>
          <w:p w14:paraId="6AD0F09E" w14:textId="77777777" w:rsidR="00883CD6" w:rsidRPr="00883CD6" w:rsidRDefault="00883CD6" w:rsidP="00883CD6">
            <w:r>
              <w:lastRenderedPageBreak/>
              <w:t xml:space="preserve">Staff </w:t>
            </w:r>
            <w:r w:rsidRPr="00883CD6">
              <w:t>costs…</w:t>
            </w:r>
          </w:p>
        </w:tc>
        <w:tc>
          <w:tcPr>
            <w:tcW w:w="2391" w:type="dxa"/>
          </w:tcPr>
          <w:p w14:paraId="6CABDC66" w14:textId="77777777" w:rsidR="00883CD6" w:rsidRDefault="00883CD6" w:rsidP="00883CD6"/>
        </w:tc>
        <w:tc>
          <w:tcPr>
            <w:tcW w:w="1187" w:type="dxa"/>
          </w:tcPr>
          <w:p w14:paraId="183330C4" w14:textId="77777777" w:rsidR="00883CD6" w:rsidRDefault="00883CD6" w:rsidP="00883CD6"/>
        </w:tc>
        <w:tc>
          <w:tcPr>
            <w:tcW w:w="1190" w:type="dxa"/>
          </w:tcPr>
          <w:p w14:paraId="7EE27E7B" w14:textId="77777777" w:rsidR="00883CD6" w:rsidRDefault="00883CD6" w:rsidP="00883CD6"/>
        </w:tc>
        <w:tc>
          <w:tcPr>
            <w:tcW w:w="1122" w:type="dxa"/>
            <w:gridSpan w:val="3"/>
          </w:tcPr>
          <w:p w14:paraId="521B2620" w14:textId="77777777" w:rsidR="00883CD6" w:rsidRDefault="00883CD6" w:rsidP="00883CD6"/>
        </w:tc>
        <w:tc>
          <w:tcPr>
            <w:tcW w:w="956" w:type="dxa"/>
          </w:tcPr>
          <w:p w14:paraId="769273C3" w14:textId="77777777" w:rsidR="00883CD6" w:rsidRDefault="00883CD6" w:rsidP="00883CD6"/>
        </w:tc>
        <w:tc>
          <w:tcPr>
            <w:tcW w:w="1141" w:type="dxa"/>
            <w:gridSpan w:val="2"/>
          </w:tcPr>
          <w:p w14:paraId="6B6FED62" w14:textId="77777777" w:rsidR="00883CD6" w:rsidRDefault="00883CD6" w:rsidP="00883CD6"/>
        </w:tc>
        <w:tc>
          <w:tcPr>
            <w:tcW w:w="1271" w:type="dxa"/>
          </w:tcPr>
          <w:p w14:paraId="3FF2B805" w14:textId="77777777" w:rsidR="00883CD6" w:rsidRDefault="00883CD6" w:rsidP="00883CD6"/>
        </w:tc>
      </w:tr>
      <w:tr w:rsidR="00883CD6" w14:paraId="5F111C6D" w14:textId="77777777" w:rsidTr="00CE3F84">
        <w:trPr>
          <w:trHeight w:val="144"/>
        </w:trPr>
        <w:tc>
          <w:tcPr>
            <w:tcW w:w="1618" w:type="dxa"/>
          </w:tcPr>
          <w:p w14:paraId="23CC84FB" w14:textId="77777777" w:rsidR="00883CD6" w:rsidRPr="00883CD6" w:rsidRDefault="00883CD6" w:rsidP="00883CD6">
            <w:r>
              <w:t>Consultancy costs</w:t>
            </w:r>
            <w:r w:rsidRPr="00883CD6">
              <w:t>…</w:t>
            </w:r>
          </w:p>
        </w:tc>
        <w:tc>
          <w:tcPr>
            <w:tcW w:w="2391" w:type="dxa"/>
          </w:tcPr>
          <w:p w14:paraId="78165417" w14:textId="77777777" w:rsidR="00883CD6" w:rsidRDefault="00883CD6" w:rsidP="00883CD6"/>
        </w:tc>
        <w:tc>
          <w:tcPr>
            <w:tcW w:w="1187" w:type="dxa"/>
          </w:tcPr>
          <w:p w14:paraId="0BA4FE6E" w14:textId="77777777" w:rsidR="00883CD6" w:rsidRDefault="00883CD6" w:rsidP="00883CD6"/>
        </w:tc>
        <w:tc>
          <w:tcPr>
            <w:tcW w:w="1190" w:type="dxa"/>
          </w:tcPr>
          <w:p w14:paraId="53C1700A" w14:textId="77777777" w:rsidR="00883CD6" w:rsidRDefault="00883CD6" w:rsidP="00883CD6"/>
        </w:tc>
        <w:tc>
          <w:tcPr>
            <w:tcW w:w="1122" w:type="dxa"/>
            <w:gridSpan w:val="3"/>
          </w:tcPr>
          <w:p w14:paraId="3EF424AC" w14:textId="77777777" w:rsidR="00883CD6" w:rsidRDefault="00883CD6" w:rsidP="00883CD6"/>
        </w:tc>
        <w:tc>
          <w:tcPr>
            <w:tcW w:w="956" w:type="dxa"/>
          </w:tcPr>
          <w:p w14:paraId="372FA9AF" w14:textId="77777777" w:rsidR="00883CD6" w:rsidRDefault="00883CD6" w:rsidP="00883CD6"/>
        </w:tc>
        <w:tc>
          <w:tcPr>
            <w:tcW w:w="1141" w:type="dxa"/>
            <w:gridSpan w:val="2"/>
          </w:tcPr>
          <w:p w14:paraId="3A8D7830" w14:textId="77777777" w:rsidR="00883CD6" w:rsidRPr="00883CD6" w:rsidRDefault="00883CD6" w:rsidP="00883CD6"/>
        </w:tc>
        <w:tc>
          <w:tcPr>
            <w:tcW w:w="1271" w:type="dxa"/>
          </w:tcPr>
          <w:p w14:paraId="6048AC91" w14:textId="77777777" w:rsidR="00883CD6" w:rsidRDefault="00883CD6" w:rsidP="00883CD6">
            <w:pPr>
              <w:rPr>
                <w:rStyle w:val="CommentReference"/>
              </w:rPr>
            </w:pPr>
          </w:p>
        </w:tc>
      </w:tr>
      <w:tr w:rsidR="00883CD6" w14:paraId="4C7667D9" w14:textId="77777777" w:rsidTr="00CE3F84">
        <w:trPr>
          <w:trHeight w:val="144"/>
        </w:trPr>
        <w:tc>
          <w:tcPr>
            <w:tcW w:w="1618" w:type="dxa"/>
          </w:tcPr>
          <w:p w14:paraId="2E7C7510" w14:textId="77777777" w:rsidR="00883CD6" w:rsidRDefault="00883CD6" w:rsidP="00883CD6"/>
        </w:tc>
        <w:tc>
          <w:tcPr>
            <w:tcW w:w="2391" w:type="dxa"/>
          </w:tcPr>
          <w:p w14:paraId="77A3BD20" w14:textId="77777777" w:rsidR="00883CD6" w:rsidRDefault="00883CD6" w:rsidP="00883CD6"/>
        </w:tc>
        <w:tc>
          <w:tcPr>
            <w:tcW w:w="1187" w:type="dxa"/>
          </w:tcPr>
          <w:p w14:paraId="5F9B7E6B" w14:textId="77777777" w:rsidR="00883CD6" w:rsidRDefault="00883CD6" w:rsidP="00883CD6"/>
        </w:tc>
        <w:tc>
          <w:tcPr>
            <w:tcW w:w="1190" w:type="dxa"/>
          </w:tcPr>
          <w:p w14:paraId="6B4DAA35" w14:textId="77777777" w:rsidR="00883CD6" w:rsidRDefault="00883CD6" w:rsidP="00883CD6"/>
        </w:tc>
        <w:tc>
          <w:tcPr>
            <w:tcW w:w="1122" w:type="dxa"/>
            <w:gridSpan w:val="3"/>
          </w:tcPr>
          <w:p w14:paraId="1D879D34" w14:textId="77777777" w:rsidR="00883CD6" w:rsidRDefault="00883CD6" w:rsidP="00883CD6"/>
        </w:tc>
        <w:tc>
          <w:tcPr>
            <w:tcW w:w="956" w:type="dxa"/>
          </w:tcPr>
          <w:p w14:paraId="76A6A7BB" w14:textId="77777777" w:rsidR="00883CD6" w:rsidRDefault="00883CD6" w:rsidP="00883CD6"/>
        </w:tc>
        <w:tc>
          <w:tcPr>
            <w:tcW w:w="1141" w:type="dxa"/>
            <w:gridSpan w:val="2"/>
          </w:tcPr>
          <w:p w14:paraId="727DBAF3" w14:textId="77777777" w:rsidR="00883CD6" w:rsidRDefault="00883CD6" w:rsidP="00883CD6"/>
        </w:tc>
        <w:tc>
          <w:tcPr>
            <w:tcW w:w="1271" w:type="dxa"/>
          </w:tcPr>
          <w:p w14:paraId="5C79EC98" w14:textId="77777777" w:rsidR="00883CD6" w:rsidRDefault="00883CD6" w:rsidP="00883CD6"/>
        </w:tc>
      </w:tr>
      <w:tr w:rsidR="00883CD6" w14:paraId="0D42584E" w14:textId="77777777" w:rsidTr="00CE3F84">
        <w:trPr>
          <w:trHeight w:val="144"/>
        </w:trPr>
        <w:tc>
          <w:tcPr>
            <w:tcW w:w="1618" w:type="dxa"/>
          </w:tcPr>
          <w:p w14:paraId="757AC77F" w14:textId="77777777" w:rsidR="00883CD6" w:rsidRPr="00883CD6" w:rsidRDefault="00883CD6" w:rsidP="00883CD6">
            <w:r>
              <w:t>Matched funding amount</w:t>
            </w:r>
            <w:r w:rsidRPr="00883CD6">
              <w:t>**</w:t>
            </w:r>
          </w:p>
        </w:tc>
        <w:tc>
          <w:tcPr>
            <w:tcW w:w="2391" w:type="dxa"/>
          </w:tcPr>
          <w:p w14:paraId="024440E9" w14:textId="77777777" w:rsidR="00883CD6" w:rsidRDefault="00883CD6" w:rsidP="00883CD6"/>
        </w:tc>
        <w:tc>
          <w:tcPr>
            <w:tcW w:w="1187" w:type="dxa"/>
          </w:tcPr>
          <w:p w14:paraId="0F7AE22B" w14:textId="77777777" w:rsidR="00883CD6" w:rsidRDefault="00883CD6" w:rsidP="00883CD6"/>
        </w:tc>
        <w:tc>
          <w:tcPr>
            <w:tcW w:w="1190" w:type="dxa"/>
          </w:tcPr>
          <w:p w14:paraId="784355F3" w14:textId="77777777" w:rsidR="00883CD6" w:rsidRDefault="00883CD6" w:rsidP="00883CD6"/>
        </w:tc>
        <w:tc>
          <w:tcPr>
            <w:tcW w:w="1122" w:type="dxa"/>
            <w:gridSpan w:val="3"/>
          </w:tcPr>
          <w:p w14:paraId="4A454350" w14:textId="77777777" w:rsidR="00883CD6" w:rsidRDefault="00883CD6" w:rsidP="00883CD6"/>
        </w:tc>
        <w:tc>
          <w:tcPr>
            <w:tcW w:w="956" w:type="dxa"/>
          </w:tcPr>
          <w:p w14:paraId="5E342D9A" w14:textId="77777777" w:rsidR="00883CD6" w:rsidRDefault="00883CD6" w:rsidP="00883CD6"/>
        </w:tc>
        <w:tc>
          <w:tcPr>
            <w:tcW w:w="1141" w:type="dxa"/>
            <w:gridSpan w:val="2"/>
          </w:tcPr>
          <w:p w14:paraId="12C6491C" w14:textId="77777777" w:rsidR="00883CD6" w:rsidRDefault="00883CD6" w:rsidP="00883CD6"/>
        </w:tc>
        <w:tc>
          <w:tcPr>
            <w:tcW w:w="1271" w:type="dxa"/>
          </w:tcPr>
          <w:p w14:paraId="5BEF7AAE" w14:textId="77777777" w:rsidR="00883CD6" w:rsidRDefault="00883CD6" w:rsidP="00883CD6"/>
        </w:tc>
      </w:tr>
      <w:tr w:rsidR="00883CD6" w14:paraId="44E73330" w14:textId="77777777" w:rsidTr="00CE3F84">
        <w:trPr>
          <w:trHeight w:val="144"/>
        </w:trPr>
        <w:tc>
          <w:tcPr>
            <w:tcW w:w="9605" w:type="dxa"/>
            <w:gridSpan w:val="10"/>
          </w:tcPr>
          <w:p w14:paraId="45425BD0" w14:textId="77777777" w:rsidR="00883CD6" w:rsidRDefault="00883CD6" w:rsidP="00883CD6"/>
        </w:tc>
        <w:tc>
          <w:tcPr>
            <w:tcW w:w="1271" w:type="dxa"/>
          </w:tcPr>
          <w:p w14:paraId="1DC90C3D" w14:textId="77777777" w:rsidR="00883CD6" w:rsidRDefault="00883CD6" w:rsidP="00883CD6"/>
        </w:tc>
      </w:tr>
      <w:tr w:rsidR="00883CD6" w14:paraId="67265463" w14:textId="77777777" w:rsidTr="00CE3F84">
        <w:trPr>
          <w:trHeight w:val="1197"/>
        </w:trPr>
        <w:tc>
          <w:tcPr>
            <w:tcW w:w="1618" w:type="dxa"/>
          </w:tcPr>
          <w:p w14:paraId="74A386A9" w14:textId="77777777" w:rsidR="00883CD6" w:rsidRPr="00883CD6" w:rsidRDefault="00883CD6" w:rsidP="00883CD6">
            <w:r>
              <w:t>Total anticipated cost of project</w:t>
            </w:r>
          </w:p>
        </w:tc>
        <w:tc>
          <w:tcPr>
            <w:tcW w:w="4854" w:type="dxa"/>
            <w:gridSpan w:val="4"/>
          </w:tcPr>
          <w:p w14:paraId="4071F383" w14:textId="77777777" w:rsidR="00883CD6" w:rsidRDefault="00883CD6" w:rsidP="00883CD6"/>
        </w:tc>
        <w:tc>
          <w:tcPr>
            <w:tcW w:w="988" w:type="dxa"/>
          </w:tcPr>
          <w:p w14:paraId="6E97B4A4" w14:textId="77777777" w:rsidR="00883CD6" w:rsidRDefault="00883CD6" w:rsidP="00883CD6"/>
        </w:tc>
        <w:tc>
          <w:tcPr>
            <w:tcW w:w="1031" w:type="dxa"/>
            <w:gridSpan w:val="3"/>
          </w:tcPr>
          <w:p w14:paraId="4CF9DF6E" w14:textId="77777777" w:rsidR="00883CD6" w:rsidRDefault="00883CD6" w:rsidP="00883CD6"/>
        </w:tc>
        <w:tc>
          <w:tcPr>
            <w:tcW w:w="1114" w:type="dxa"/>
          </w:tcPr>
          <w:p w14:paraId="28FD4F83" w14:textId="77777777" w:rsidR="00883CD6" w:rsidRDefault="00883CD6" w:rsidP="00883CD6"/>
        </w:tc>
        <w:tc>
          <w:tcPr>
            <w:tcW w:w="1271" w:type="dxa"/>
          </w:tcPr>
          <w:p w14:paraId="18E0122F" w14:textId="77777777" w:rsidR="00883CD6" w:rsidRDefault="00883CD6" w:rsidP="00883CD6"/>
        </w:tc>
      </w:tr>
    </w:tbl>
    <w:p w14:paraId="405FC17E" w14:textId="77777777" w:rsidR="00CE3F84" w:rsidRDefault="00CE3F84" w:rsidP="00CE3F84"/>
    <w:p w14:paraId="579447ED" w14:textId="1C9FFAA8" w:rsidR="00CE3F84" w:rsidRDefault="00CE3F84" w:rsidP="00CE3F84">
      <w:r>
        <w:t>*The financial year (FY) runs from 1 April to 31 March the following calendar year. In this case FY1 is from 1 April 2024 to 31 March 2025, FY2 is from 1 April 2025 to 31 March 2026 and FY3 is from 1 April 2026 to 31 March 2027.</w:t>
      </w:r>
    </w:p>
    <w:p w14:paraId="6E984209" w14:textId="77777777" w:rsidR="00CE3F84" w:rsidRPr="00CE3F84" w:rsidRDefault="00CE3F84" w:rsidP="00CE3F84">
      <w:r>
        <w:t xml:space="preserve">**In the additional detail column please </w:t>
      </w:r>
      <w:r w:rsidRPr="00CE3F84">
        <w:t>provide confirm the source of the matched funding. We will ask for proof of any listed matched funding if your sandbox is successful.</w:t>
      </w:r>
    </w:p>
    <w:p w14:paraId="057C80E2" w14:textId="77777777" w:rsidR="007249A1" w:rsidRDefault="007249A1" w:rsidP="003E5105"/>
    <w:p w14:paraId="489F6697" w14:textId="77777777" w:rsidR="00E46955" w:rsidRDefault="00E46955">
      <w:pPr>
        <w:spacing w:after="160" w:line="259" w:lineRule="auto"/>
        <w:rPr>
          <w:rFonts w:eastAsiaTheme="majorEastAsia" w:cstheme="majorBidi"/>
          <w:color w:val="041E42"/>
          <w:sz w:val="52"/>
          <w:szCs w:val="32"/>
        </w:rPr>
      </w:pPr>
      <w:bookmarkStart w:id="28" w:name="_Toc105598240"/>
      <w:bookmarkStart w:id="29" w:name="_Toc156912046"/>
      <w:r>
        <w:br w:type="page"/>
      </w:r>
    </w:p>
    <w:p w14:paraId="14690F42" w14:textId="2D76FB9C" w:rsidR="00487C7F" w:rsidRPr="00477FAD" w:rsidRDefault="00487C7F" w:rsidP="00487C7F">
      <w:pPr>
        <w:pStyle w:val="Heading1"/>
      </w:pPr>
      <w:bookmarkStart w:id="30" w:name="_Toc157073860"/>
      <w:r>
        <w:lastRenderedPageBreak/>
        <w:t>Process after application</w:t>
      </w:r>
      <w:bookmarkEnd w:id="28"/>
      <w:bookmarkEnd w:id="29"/>
      <w:bookmarkEnd w:id="30"/>
    </w:p>
    <w:p w14:paraId="1D7B1073" w14:textId="77777777" w:rsidR="00487C7F" w:rsidRPr="00AB6BA4" w:rsidRDefault="00487C7F" w:rsidP="00487C7F">
      <w:r w:rsidRPr="00AB6BA4">
        <w:t>Only applications that meet the eligibility criteria will be sent for assessment. You will be notified if your application is out of scope with </w:t>
      </w:r>
      <w:r>
        <w:t>feedback</w:t>
      </w:r>
      <w:r w:rsidRPr="00AB6BA4">
        <w:t>.  </w:t>
      </w:r>
    </w:p>
    <w:p w14:paraId="1532CB78" w14:textId="77777777" w:rsidR="00487C7F" w:rsidRPr="00AB6BA4" w:rsidRDefault="00487C7F" w:rsidP="00487C7F">
      <w:r w:rsidRPr="00AB6BA4">
        <w:t xml:space="preserve">Following </w:t>
      </w:r>
      <w:r>
        <w:t>an</w:t>
      </w:r>
      <w:r w:rsidRPr="00AB6BA4">
        <w:t xml:space="preserve"> assessment of proposals with respect to the criteria set out, an awarding panel will make the final decision </w:t>
      </w:r>
      <w:r>
        <w:t>on</w:t>
      </w:r>
      <w:r w:rsidRPr="00AB6BA4">
        <w:t xml:space="preserve"> funding. </w:t>
      </w:r>
      <w:r>
        <w:t>We aim to notify applicants in the first round about the awarding panel’s decision by end of May 2024.</w:t>
      </w:r>
    </w:p>
    <w:p w14:paraId="58B47D34" w14:textId="77777777" w:rsidR="00487C7F" w:rsidRDefault="00487C7F" w:rsidP="00487C7F">
      <w:r>
        <w:t>S</w:t>
      </w:r>
      <w:r w:rsidRPr="00013E75">
        <w:t xml:space="preserve">uccessful projects </w:t>
      </w:r>
      <w:r>
        <w:t>will be</w:t>
      </w:r>
      <w:r w:rsidRPr="00013E75">
        <w:t xml:space="preserve"> required to work with </w:t>
      </w:r>
      <w:r>
        <w:t>DSIT</w:t>
      </w:r>
      <w:r w:rsidRPr="00013E75">
        <w:t xml:space="preserve">’s independent evaluation partner </w:t>
      </w:r>
      <w:r>
        <w:t xml:space="preserve">to </w:t>
      </w:r>
      <w:r w:rsidRPr="00013E75">
        <w:t xml:space="preserve">participate in the evaluation of the programme. This could include being contacted </w:t>
      </w:r>
      <w:r>
        <w:t xml:space="preserve">at intervals </w:t>
      </w:r>
      <w:r w:rsidRPr="00013E75">
        <w:t xml:space="preserve">throughout the project, </w:t>
      </w:r>
      <w:r>
        <w:t xml:space="preserve">providing project </w:t>
      </w:r>
      <w:r w:rsidRPr="00013E75">
        <w:t>data and participating in interviews</w:t>
      </w:r>
      <w:r>
        <w:t xml:space="preserve"> and/or</w:t>
      </w:r>
      <w:r w:rsidRPr="00013E75">
        <w:t xml:space="preserve"> surveys. Further </w:t>
      </w:r>
      <w:r>
        <w:t xml:space="preserve">information on the evaluation of the programme </w:t>
      </w:r>
      <w:r w:rsidRPr="00013E75">
        <w:t>will be provi</w:t>
      </w:r>
      <w:r>
        <w:t>d</w:t>
      </w:r>
      <w:r w:rsidRPr="00013E75">
        <w:t>ed if you</w:t>
      </w:r>
      <w:r>
        <w:t xml:space="preserve">r application for funding is </w:t>
      </w:r>
      <w:r w:rsidRPr="00013E75">
        <w:t>successful.</w:t>
      </w:r>
    </w:p>
    <w:p w14:paraId="1F342017" w14:textId="77777777" w:rsidR="00487C7F" w:rsidRPr="00AB6BA4" w:rsidRDefault="00487C7F" w:rsidP="00487C7F">
      <w:r>
        <w:t>You will be expected to report on your progress and financial spend to DSIT monthly. You will need to supply a detailed invoice which sets out what activities you are claiming for and evidence you have delivered on the agreed activities. DSIT will reimburse you quarterly. A</w:t>
      </w:r>
      <w:r w:rsidRPr="00CA6C07">
        <w:t>lternative payment arrangements can be agreed on a project-by-project basis prior to the start of delivery if necessary</w:t>
      </w:r>
      <w:r>
        <w:t>.</w:t>
      </w:r>
    </w:p>
    <w:p w14:paraId="2DBFD0EC" w14:textId="77777777" w:rsidR="00487C7F" w:rsidRDefault="00487C7F" w:rsidP="00487C7F">
      <w:r w:rsidRPr="00AB6BA4">
        <w:t xml:space="preserve">If you </w:t>
      </w:r>
      <w:r>
        <w:t xml:space="preserve">require </w:t>
      </w:r>
      <w:r w:rsidRPr="00AB6BA4">
        <w:t xml:space="preserve">further information, </w:t>
      </w:r>
      <w:r>
        <w:t>please</w:t>
      </w:r>
      <w:r w:rsidRPr="00AB6BA4">
        <w:t xml:space="preserve"> email </w:t>
      </w:r>
      <w:hyperlink r:id="rId28" w:history="1">
        <w:r w:rsidRPr="00821E00">
          <w:rPr>
            <w:rStyle w:val="Hyperlink"/>
          </w:rPr>
          <w:t>engineeringbiology@dsit.gov.uk</w:t>
        </w:r>
      </w:hyperlink>
      <w:r>
        <w:t xml:space="preserve">. </w:t>
      </w:r>
    </w:p>
    <w:p w14:paraId="32BEBAE9" w14:textId="77777777" w:rsidR="00487C7F" w:rsidRDefault="00487C7F" w:rsidP="00487C7F"/>
    <w:p w14:paraId="0455CB39" w14:textId="77777777" w:rsidR="00487C7F" w:rsidRDefault="00487C7F" w:rsidP="003E5105">
      <w:pPr>
        <w:sectPr w:rsidR="00487C7F" w:rsidSect="001E5D11">
          <w:headerReference w:type="default" r:id="rId29"/>
          <w:pgSz w:w="11906" w:h="16838"/>
          <w:pgMar w:top="1418" w:right="907" w:bottom="907" w:left="907" w:header="709" w:footer="266" w:gutter="0"/>
          <w:cols w:space="708"/>
          <w:docGrid w:linePitch="360"/>
        </w:sectPr>
      </w:pPr>
    </w:p>
    <w:p w14:paraId="5E8F00F3" w14:textId="77777777" w:rsidR="0038306A" w:rsidRDefault="0038306A" w:rsidP="0038306A">
      <w:r>
        <w:lastRenderedPageBreak/>
        <w:t xml:space="preserve">This publication is available from: </w:t>
      </w:r>
      <w:hyperlink r:id="rId30" w:history="1">
        <w:r w:rsidR="008167E4">
          <w:rPr>
            <w:rStyle w:val="Hyperlink"/>
          </w:rPr>
          <w:t>www.gov.uk/dsit</w:t>
        </w:r>
      </w:hyperlink>
      <w:r w:rsidR="00A55956">
        <w:t xml:space="preserve"> </w:t>
      </w:r>
      <w:r w:rsidR="00A55956" w:rsidRPr="00D92F03">
        <w:rPr>
          <w:b/>
          <w:color w:val="A5A5A5" w:themeColor="accent3"/>
        </w:rPr>
        <w:t>[replace with direct URL if known]</w:t>
      </w:r>
      <w:r w:rsidR="00A55956" w:rsidRPr="00D92F03">
        <w:rPr>
          <w:color w:val="A5A5A5" w:themeColor="accent3"/>
        </w:rPr>
        <w:t xml:space="preserve">  </w:t>
      </w:r>
    </w:p>
    <w:p w14:paraId="2F24471D" w14:textId="2590E566" w:rsidR="005E661B" w:rsidRPr="005E661B" w:rsidRDefault="0038306A" w:rsidP="00C26D9C">
      <w:pPr>
        <w:spacing w:after="0"/>
      </w:pPr>
      <w:r>
        <w:t xml:space="preserve">If you need a version of this document in a more accessible format, please email </w:t>
      </w:r>
      <w:hyperlink r:id="rId31" w:history="1">
        <w:r w:rsidR="003A0ACF" w:rsidRPr="00EE4B82">
          <w:rPr>
            <w:rStyle w:val="Hyperlink"/>
          </w:rPr>
          <w:t>alt.formats@dsit.gov.uk</w:t>
        </w:r>
      </w:hyperlink>
      <w:r>
        <w:t>. Please tell us what format you need. It will help us if you say what assistive technology you use.</w:t>
      </w:r>
    </w:p>
    <w:sectPr w:rsidR="005E661B" w:rsidRPr="005E661B" w:rsidSect="001E5D11">
      <w:headerReference w:type="default" r:id="rId32"/>
      <w:footerReference w:type="default" r:id="rId33"/>
      <w:pgSz w:w="11906" w:h="16838" w:code="9"/>
      <w:pgMar w:top="1418" w:right="907" w:bottom="567" w:left="907" w:header="709" w:footer="567" w:gutter="0"/>
      <w:cols w:space="708"/>
      <w:vAlign w:val="bottom"/>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DeThomasis2, Julieanne (DSIT)" w:date="2024-01-22T17:26:00Z" w:initials="DJ(">
    <w:p w14:paraId="65C74F41" w14:textId="77777777" w:rsidR="00B030CE" w:rsidRDefault="00B030CE" w:rsidP="00B030CE">
      <w:pPr>
        <w:pStyle w:val="CommentText"/>
      </w:pPr>
      <w:r>
        <w:rPr>
          <w:rStyle w:val="CommentReference"/>
        </w:rPr>
        <w:annotationRef/>
      </w:r>
      <w:r>
        <w:t>To be clearer about how bids will be scored you could give each of these points a weighting - otherwise it’s not clear where the applicant should focus their efforts or how you will score it e.g what does a 20/30 score look like compared to a 23/30 score?</w:t>
      </w:r>
    </w:p>
  </w:comment>
  <w:comment w:id="12" w:author="Wright, Zoe (DSIT)" w:date="2024-01-17T13:52:00Z" w:initials="WZ(">
    <w:p w14:paraId="3C4F2197" w14:textId="77777777" w:rsidR="008D73E1" w:rsidRDefault="008D73E1" w:rsidP="008D73E1">
      <w:pPr>
        <w:pStyle w:val="CommentText"/>
      </w:pPr>
      <w:r>
        <w:rPr>
          <w:rStyle w:val="CommentReference"/>
        </w:rPr>
        <w:annotationRef/>
      </w:r>
      <w:r>
        <w:t>Give this more weight?</w:t>
      </w:r>
    </w:p>
  </w:comment>
  <w:comment w:id="13" w:author="Wright, Zoe (DSIT)" w:date="2024-01-17T14:07:00Z" w:initials="WZ(">
    <w:p w14:paraId="42C8639D" w14:textId="77777777" w:rsidR="008D73E1" w:rsidRDefault="008D73E1" w:rsidP="008D73E1">
      <w:pPr>
        <w:pStyle w:val="CommentText"/>
      </w:pPr>
      <w:r>
        <w:rPr>
          <w:rStyle w:val="CommentReference"/>
        </w:rPr>
        <w:annotationRef/>
      </w:r>
      <w:r>
        <w:t>30 marks?</w:t>
      </w:r>
    </w:p>
  </w:comment>
  <w:comment w:id="14" w:author="DeThomasis2, Julieanne (DSIT)" w:date="2024-01-22T17:29:00Z" w:initials="DJ(">
    <w:p w14:paraId="1CA25BFF" w14:textId="77777777" w:rsidR="008D73E1" w:rsidRDefault="008D73E1" w:rsidP="008D73E1">
      <w:pPr>
        <w:pStyle w:val="CommentText"/>
      </w:pPr>
      <w:r>
        <w:rPr>
          <w:rStyle w:val="CommentReference"/>
        </w:rPr>
        <w:annotationRef/>
      </w:r>
      <w:r>
        <w:t>Again, you could group some of these points together and then give them a weighting to make it clearer what is most important. E.g. you could group points 2&amp;3 and separately points 4&amp;5</w:t>
      </w:r>
    </w:p>
  </w:comment>
  <w:comment w:id="17" w:author="Wright, Zoe (DSIT)" w:date="2024-01-17T13:50:00Z" w:initials="WZ(">
    <w:p w14:paraId="2546A24F" w14:textId="77777777" w:rsidR="009453E7" w:rsidRDefault="009453E7" w:rsidP="009453E7">
      <w:pPr>
        <w:pStyle w:val="CommentText"/>
      </w:pPr>
      <w:r>
        <w:rPr>
          <w:rStyle w:val="CommentReference"/>
        </w:rPr>
        <w:annotationRef/>
      </w:r>
      <w:r>
        <w:t>This Is effectively 40 marks to assess feasibility (with q4 as well). Do we want to weight it like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C74F41" w15:done="1"/>
  <w15:commentEx w15:paraId="3C4F2197" w15:done="1"/>
  <w15:commentEx w15:paraId="42C8639D" w15:paraIdParent="3C4F2197" w15:done="1"/>
  <w15:commentEx w15:paraId="1CA25BFF" w15:done="1"/>
  <w15:commentEx w15:paraId="2546A24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82BED34" w16cex:dateUtc="2024-01-22T17:26:00Z"/>
  <w16cex:commentExtensible w16cex:durableId="5E0D97FC" w16cex:dateUtc="2024-01-17T13:52:00Z"/>
  <w16cex:commentExtensible w16cex:durableId="77BB73DA" w16cex:dateUtc="2024-01-17T14:07:00Z"/>
  <w16cex:commentExtensible w16cex:durableId="481744A7" w16cex:dateUtc="2024-01-22T17:29:00Z"/>
  <w16cex:commentExtensible w16cex:durableId="28090D6E" w16cex:dateUtc="2024-01-17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C74F41" w16cid:durableId="582BED34"/>
  <w16cid:commentId w16cid:paraId="3C4F2197" w16cid:durableId="5E0D97FC"/>
  <w16cid:commentId w16cid:paraId="42C8639D" w16cid:durableId="77BB73DA"/>
  <w16cid:commentId w16cid:paraId="1CA25BFF" w16cid:durableId="481744A7"/>
  <w16cid:commentId w16cid:paraId="2546A24F" w16cid:durableId="28090D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0583A" w14:textId="77777777" w:rsidR="001E5D11" w:rsidRDefault="001E5D11" w:rsidP="00490BD3">
      <w:pPr>
        <w:spacing w:after="0"/>
      </w:pPr>
      <w:r>
        <w:separator/>
      </w:r>
    </w:p>
  </w:endnote>
  <w:endnote w:type="continuationSeparator" w:id="0">
    <w:p w14:paraId="7F34559C" w14:textId="77777777" w:rsidR="001E5D11" w:rsidRDefault="001E5D11" w:rsidP="00490B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6A9D" w14:textId="77777777" w:rsidR="009956A3" w:rsidRDefault="00995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0B0D" w14:textId="4FE1B7D7" w:rsidR="00FC1A03" w:rsidRDefault="00E77565" w:rsidP="00FC1A03">
    <w:pPr>
      <w:pStyle w:val="DSITDate"/>
    </w:pPr>
    <w:r>
      <w:t>February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E0FA" w14:textId="77777777" w:rsidR="009956A3" w:rsidRDefault="009956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0817" w14:textId="77777777" w:rsidR="00EE178D" w:rsidRPr="00C26D9C" w:rsidRDefault="00EE178D" w:rsidP="00C26D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45CE" w14:textId="77777777" w:rsidR="0038306A" w:rsidRDefault="00383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9AB4E" w14:textId="77777777" w:rsidR="001E5D11" w:rsidRDefault="001E5D11" w:rsidP="00490BD3">
      <w:pPr>
        <w:spacing w:after="0"/>
      </w:pPr>
      <w:r>
        <w:separator/>
      </w:r>
    </w:p>
  </w:footnote>
  <w:footnote w:type="continuationSeparator" w:id="0">
    <w:p w14:paraId="0EA9025C" w14:textId="77777777" w:rsidR="001E5D11" w:rsidRDefault="001E5D11" w:rsidP="00490BD3">
      <w:pPr>
        <w:spacing w:after="0"/>
      </w:pPr>
      <w:r>
        <w:continuationSeparator/>
      </w:r>
    </w:p>
  </w:footnote>
  <w:footnote w:id="1">
    <w:p w14:paraId="2AD669AD" w14:textId="77777777" w:rsidR="00B11DE4" w:rsidRDefault="00B11DE4" w:rsidP="00B11DE4">
      <w:pPr>
        <w:pStyle w:val="FootnoteText"/>
      </w:pPr>
      <w:r>
        <w:rPr>
          <w:rStyle w:val="FootnoteReference"/>
        </w:rPr>
        <w:footnoteRef/>
      </w:r>
      <w:r>
        <w:t xml:space="preserve"> </w:t>
      </w:r>
      <w:r w:rsidRPr="00A41F61">
        <w:t>https://assets.publishing.service.gov.uk/government/uploads/system/uploads/attachment_data/file/918479/value-for-money-framework.pdf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C2A6" w14:textId="77777777" w:rsidR="009956A3" w:rsidRDefault="00995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EB61" w14:textId="3CF82A63" w:rsidR="00490BD3" w:rsidRDefault="00BE2C7B" w:rsidP="00FC1A03">
    <w:pPr>
      <w:pStyle w:val="Header"/>
      <w:ind w:left="-142"/>
    </w:pPr>
    <w:r w:rsidRPr="00BE2C7B">
      <w:rPr>
        <w:noProof/>
      </w:rPr>
      <w:drawing>
        <wp:inline distT="0" distB="0" distL="0" distR="0" wp14:anchorId="18F22CC7" wp14:editId="445CF38C">
          <wp:extent cx="2228850" cy="979591"/>
          <wp:effectExtent l="0" t="0" r="0" b="0"/>
          <wp:docPr id="1066406183"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406183" name="Picture 1"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988" cy="100514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AB9B" w14:textId="77777777" w:rsidR="009956A3" w:rsidRDefault="009956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FE22" w14:textId="77777777" w:rsidR="00490BD3" w:rsidRPr="00B00598" w:rsidRDefault="00490BD3" w:rsidP="00582C8C">
    <w:pPr>
      <w:pStyle w:val="Header"/>
      <w:ind w:left="-567"/>
      <w:rPr>
        <w:color w:val="041E42"/>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46A9" w14:textId="213118C6" w:rsidR="00D91B0E" w:rsidRPr="00B00598" w:rsidRDefault="00E77565" w:rsidP="00C26D9C">
    <w:pPr>
      <w:pStyle w:val="Header"/>
      <w:pBdr>
        <w:bottom w:val="single" w:sz="2" w:space="3" w:color="2B7EE2"/>
      </w:pBdr>
      <w:rPr>
        <w:color w:val="041E42"/>
        <w:sz w:val="22"/>
      </w:rPr>
    </w:pPr>
    <w:r>
      <w:t>Engineering Biology Sandbox Fund Application Form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DD2D" w14:textId="77777777" w:rsidR="0038306A" w:rsidRPr="00B00598" w:rsidRDefault="0038306A" w:rsidP="00C26D9C">
    <w:pPr>
      <w:pStyle w:val="Header"/>
      <w:pBdr>
        <w:bottom w:val="single" w:sz="2" w:space="3" w:color="2B7EE2"/>
      </w:pBdr>
      <w:rPr>
        <w:color w:val="041E42"/>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B4CD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C0B5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10A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A8BE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472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4E2B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8A4C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A857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365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2C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0EB6200A"/>
    <w:multiLevelType w:val="multilevel"/>
    <w:tmpl w:val="506CA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6B46A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E83E8A"/>
    <w:multiLevelType w:val="multilevel"/>
    <w:tmpl w:val="506CA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70516A"/>
    <w:multiLevelType w:val="multilevel"/>
    <w:tmpl w:val="506CA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82B259F"/>
    <w:multiLevelType w:val="hybridMultilevel"/>
    <w:tmpl w:val="A6FC7D14"/>
    <w:lvl w:ilvl="0" w:tplc="E24E69B4">
      <w:start w:val="1"/>
      <w:numFmt w:val="bullet"/>
      <w:pStyle w:val="DSITbulletedlist"/>
      <w:lvlText w:val=""/>
      <w:lvlJc w:val="left"/>
      <w:pPr>
        <w:ind w:left="717" w:hanging="360"/>
      </w:pPr>
      <w:rPr>
        <w:rFonts w:ascii="Symbol" w:hAnsi="Symbol" w:hint="default"/>
        <w:color w:val="041E4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8" w15:restartNumberingAfterBreak="0">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15:restartNumberingAfterBreak="0">
    <w:nsid w:val="32423BB7"/>
    <w:multiLevelType w:val="multilevel"/>
    <w:tmpl w:val="3EE08A70"/>
    <w:numStyleLink w:val="Legalnumbering"/>
  </w:abstractNum>
  <w:abstractNum w:abstractNumId="20" w15:restartNumberingAfterBreak="0">
    <w:nsid w:val="35D858D8"/>
    <w:multiLevelType w:val="multilevel"/>
    <w:tmpl w:val="618A6124"/>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hint="default"/>
      </w:rPr>
    </w:lvl>
    <w:lvl w:ilvl="2">
      <w:start w:val="1"/>
      <w:numFmt w:val="decimal"/>
      <w:pStyle w:val="NumberedparagraphLegal-Level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CB4490"/>
    <w:multiLevelType w:val="multilevel"/>
    <w:tmpl w:val="CD386BF2"/>
    <w:numStyleLink w:val="Numberlist"/>
  </w:abstractNum>
  <w:abstractNum w:abstractNumId="22" w15:restartNumberingAfterBreak="0">
    <w:nsid w:val="36D07D86"/>
    <w:multiLevelType w:val="multilevel"/>
    <w:tmpl w:val="CD386BF2"/>
    <w:numStyleLink w:val="Numberlist"/>
  </w:abstractNum>
  <w:abstractNum w:abstractNumId="23" w15:restartNumberingAfterBreak="0">
    <w:nsid w:val="389456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3F0C78"/>
    <w:multiLevelType w:val="multilevel"/>
    <w:tmpl w:val="506CA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AC62A8"/>
    <w:multiLevelType w:val="hybridMultilevel"/>
    <w:tmpl w:val="C7D6E9AA"/>
    <w:lvl w:ilvl="0" w:tplc="EC60C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2E662E"/>
    <w:multiLevelType w:val="multilevel"/>
    <w:tmpl w:val="506CA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9B00C5"/>
    <w:multiLevelType w:val="multilevel"/>
    <w:tmpl w:val="3EE08A70"/>
    <w:styleLink w:val="Legalnumbering"/>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2B667C"/>
    <w:multiLevelType w:val="multilevel"/>
    <w:tmpl w:val="EB4669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3B031B"/>
    <w:multiLevelType w:val="hybridMultilevel"/>
    <w:tmpl w:val="8698D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F0343C"/>
    <w:multiLevelType w:val="multilevel"/>
    <w:tmpl w:val="BD98EE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DC778E"/>
    <w:multiLevelType w:val="hybridMultilevel"/>
    <w:tmpl w:val="869A3F3C"/>
    <w:lvl w:ilvl="0" w:tplc="3A9005F0">
      <w:start w:val="1"/>
      <w:numFmt w:val="bullet"/>
      <w:lvlText w:val=""/>
      <w:lvlJc w:val="left"/>
      <w:pPr>
        <w:ind w:left="1420" w:hanging="360"/>
      </w:pPr>
      <w:rPr>
        <w:rFonts w:ascii="Symbol" w:hAnsi="Symbol"/>
      </w:rPr>
    </w:lvl>
    <w:lvl w:ilvl="1" w:tplc="08A86EC4">
      <w:start w:val="1"/>
      <w:numFmt w:val="bullet"/>
      <w:lvlText w:val=""/>
      <w:lvlJc w:val="left"/>
      <w:pPr>
        <w:ind w:left="1420" w:hanging="360"/>
      </w:pPr>
      <w:rPr>
        <w:rFonts w:ascii="Symbol" w:hAnsi="Symbol"/>
      </w:rPr>
    </w:lvl>
    <w:lvl w:ilvl="2" w:tplc="C7F0F108">
      <w:start w:val="1"/>
      <w:numFmt w:val="bullet"/>
      <w:lvlText w:val=""/>
      <w:lvlJc w:val="left"/>
      <w:pPr>
        <w:ind w:left="1420" w:hanging="360"/>
      </w:pPr>
      <w:rPr>
        <w:rFonts w:ascii="Symbol" w:hAnsi="Symbol"/>
      </w:rPr>
    </w:lvl>
    <w:lvl w:ilvl="3" w:tplc="82F8EB72">
      <w:start w:val="1"/>
      <w:numFmt w:val="bullet"/>
      <w:lvlText w:val=""/>
      <w:lvlJc w:val="left"/>
      <w:pPr>
        <w:ind w:left="1420" w:hanging="360"/>
      </w:pPr>
      <w:rPr>
        <w:rFonts w:ascii="Symbol" w:hAnsi="Symbol"/>
      </w:rPr>
    </w:lvl>
    <w:lvl w:ilvl="4" w:tplc="293C5EC8">
      <w:start w:val="1"/>
      <w:numFmt w:val="bullet"/>
      <w:lvlText w:val=""/>
      <w:lvlJc w:val="left"/>
      <w:pPr>
        <w:ind w:left="1420" w:hanging="360"/>
      </w:pPr>
      <w:rPr>
        <w:rFonts w:ascii="Symbol" w:hAnsi="Symbol"/>
      </w:rPr>
    </w:lvl>
    <w:lvl w:ilvl="5" w:tplc="7CD43B8A">
      <w:start w:val="1"/>
      <w:numFmt w:val="bullet"/>
      <w:lvlText w:val=""/>
      <w:lvlJc w:val="left"/>
      <w:pPr>
        <w:ind w:left="1420" w:hanging="360"/>
      </w:pPr>
      <w:rPr>
        <w:rFonts w:ascii="Symbol" w:hAnsi="Symbol"/>
      </w:rPr>
    </w:lvl>
    <w:lvl w:ilvl="6" w:tplc="741CE7EC">
      <w:start w:val="1"/>
      <w:numFmt w:val="bullet"/>
      <w:lvlText w:val=""/>
      <w:lvlJc w:val="left"/>
      <w:pPr>
        <w:ind w:left="1420" w:hanging="360"/>
      </w:pPr>
      <w:rPr>
        <w:rFonts w:ascii="Symbol" w:hAnsi="Symbol"/>
      </w:rPr>
    </w:lvl>
    <w:lvl w:ilvl="7" w:tplc="C6C85D74">
      <w:start w:val="1"/>
      <w:numFmt w:val="bullet"/>
      <w:lvlText w:val=""/>
      <w:lvlJc w:val="left"/>
      <w:pPr>
        <w:ind w:left="1420" w:hanging="360"/>
      </w:pPr>
      <w:rPr>
        <w:rFonts w:ascii="Symbol" w:hAnsi="Symbol"/>
      </w:rPr>
    </w:lvl>
    <w:lvl w:ilvl="8" w:tplc="8EACC26C">
      <w:start w:val="1"/>
      <w:numFmt w:val="bullet"/>
      <w:lvlText w:val=""/>
      <w:lvlJc w:val="left"/>
      <w:pPr>
        <w:ind w:left="1420" w:hanging="360"/>
      </w:pPr>
      <w:rPr>
        <w:rFonts w:ascii="Symbol" w:hAnsi="Symbol"/>
      </w:rPr>
    </w:lvl>
  </w:abstractNum>
  <w:abstractNum w:abstractNumId="33"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78785F09"/>
    <w:multiLevelType w:val="hybridMultilevel"/>
    <w:tmpl w:val="1C820D34"/>
    <w:lvl w:ilvl="0" w:tplc="081C7CDC">
      <w:start w:val="1"/>
      <w:numFmt w:val="bullet"/>
      <w:lvlText w:val=""/>
      <w:lvlJc w:val="left"/>
      <w:pPr>
        <w:ind w:left="720" w:hanging="360"/>
      </w:pPr>
      <w:rPr>
        <w:rFonts w:ascii="Symbol" w:hAnsi="Symbol" w:hint="default"/>
        <w:color w:val="AC2B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1847459">
    <w:abstractNumId w:val="26"/>
  </w:num>
  <w:num w:numId="2" w16cid:durableId="1786148177">
    <w:abstractNumId w:val="34"/>
  </w:num>
  <w:num w:numId="3" w16cid:durableId="511073909">
    <w:abstractNumId w:val="24"/>
  </w:num>
  <w:num w:numId="4" w16cid:durableId="1824927166">
    <w:abstractNumId w:val="33"/>
  </w:num>
  <w:num w:numId="5" w16cid:durableId="395202613">
    <w:abstractNumId w:val="15"/>
  </w:num>
  <w:num w:numId="6" w16cid:durableId="1097096901">
    <w:abstractNumId w:val="23"/>
  </w:num>
  <w:num w:numId="7" w16cid:durableId="2130272638">
    <w:abstractNumId w:val="12"/>
  </w:num>
  <w:num w:numId="8" w16cid:durableId="371996846">
    <w:abstractNumId w:val="31"/>
  </w:num>
  <w:num w:numId="9" w16cid:durableId="534001899">
    <w:abstractNumId w:val="25"/>
  </w:num>
  <w:num w:numId="10" w16cid:durableId="1052999381">
    <w:abstractNumId w:val="30"/>
  </w:num>
  <w:num w:numId="11" w16cid:durableId="2003501849">
    <w:abstractNumId w:val="16"/>
  </w:num>
  <w:num w:numId="12" w16cid:durableId="2043433836">
    <w:abstractNumId w:val="17"/>
  </w:num>
  <w:num w:numId="13" w16cid:durableId="484013190">
    <w:abstractNumId w:val="18"/>
  </w:num>
  <w:num w:numId="14" w16cid:durableId="278026248">
    <w:abstractNumId w:val="10"/>
  </w:num>
  <w:num w:numId="15" w16cid:durableId="1429109878">
    <w:abstractNumId w:val="24"/>
    <w:lvlOverride w:ilvl="0">
      <w:startOverride w:val="1"/>
    </w:lvlOverride>
  </w:num>
  <w:num w:numId="16" w16cid:durableId="1168640603">
    <w:abstractNumId w:val="22"/>
  </w:num>
  <w:num w:numId="17" w16cid:durableId="1506432527">
    <w:abstractNumId w:val="29"/>
  </w:num>
  <w:num w:numId="18" w16cid:durableId="1242760315">
    <w:abstractNumId w:val="11"/>
  </w:num>
  <w:num w:numId="19" w16cid:durableId="445274879">
    <w:abstractNumId w:val="14"/>
  </w:num>
  <w:num w:numId="20" w16cid:durableId="451368166">
    <w:abstractNumId w:val="27"/>
  </w:num>
  <w:num w:numId="21" w16cid:durableId="71128039">
    <w:abstractNumId w:val="13"/>
  </w:num>
  <w:num w:numId="22" w16cid:durableId="197204742">
    <w:abstractNumId w:val="20"/>
  </w:num>
  <w:num w:numId="23" w16cid:durableId="894467479">
    <w:abstractNumId w:val="20"/>
    <w:lvlOverride w:ilvl="0">
      <w:lvl w:ilvl="0">
        <w:start w:val="1"/>
        <w:numFmt w:val="decimal"/>
        <w:pStyle w:val="Heading1Legal-Level1"/>
        <w:lvlText w:val="%1."/>
        <w:lvlJc w:val="left"/>
        <w:pPr>
          <w:ind w:left="720" w:hanging="720"/>
        </w:pPr>
        <w:rPr>
          <w:rFonts w:hint="default"/>
        </w:rPr>
      </w:lvl>
    </w:lvlOverride>
    <w:lvlOverride w:ilvl="1">
      <w:lvl w:ilvl="1">
        <w:start w:val="1"/>
        <w:numFmt w:val="decimal"/>
        <w:pStyle w:val="NumberedparagraphLegal-Level2"/>
        <w:lvlText w:val="%1.%2."/>
        <w:lvlJc w:val="left"/>
        <w:pPr>
          <w:ind w:left="720" w:hanging="720"/>
        </w:pPr>
        <w:rPr>
          <w:rFonts w:hint="default"/>
        </w:rPr>
      </w:lvl>
    </w:lvlOverride>
    <w:lvlOverride w:ilvl="2">
      <w:lvl w:ilvl="2">
        <w:start w:val="1"/>
        <w:numFmt w:val="decimal"/>
        <w:pStyle w:val="NumberedparagraphLegal-Level3"/>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24" w16cid:durableId="553203725">
    <w:abstractNumId w:val="21"/>
  </w:num>
  <w:num w:numId="25" w16cid:durableId="1337852561">
    <w:abstractNumId w:val="28"/>
  </w:num>
  <w:num w:numId="26" w16cid:durableId="620771591">
    <w:abstractNumId w:val="19"/>
  </w:num>
  <w:num w:numId="27" w16cid:durableId="1309244770">
    <w:abstractNumId w:val="24"/>
    <w:lvlOverride w:ilvl="0">
      <w:startOverride w:val="1"/>
    </w:lvlOverride>
  </w:num>
  <w:num w:numId="28" w16cid:durableId="1564178037">
    <w:abstractNumId w:val="9"/>
  </w:num>
  <w:num w:numId="29" w16cid:durableId="416481662">
    <w:abstractNumId w:val="7"/>
  </w:num>
  <w:num w:numId="30" w16cid:durableId="1959026292">
    <w:abstractNumId w:val="6"/>
  </w:num>
  <w:num w:numId="31" w16cid:durableId="686560655">
    <w:abstractNumId w:val="5"/>
  </w:num>
  <w:num w:numId="32" w16cid:durableId="1155799837">
    <w:abstractNumId w:val="4"/>
  </w:num>
  <w:num w:numId="33" w16cid:durableId="778453609">
    <w:abstractNumId w:val="8"/>
  </w:num>
  <w:num w:numId="34" w16cid:durableId="1469199437">
    <w:abstractNumId w:val="3"/>
  </w:num>
  <w:num w:numId="35" w16cid:durableId="19358841">
    <w:abstractNumId w:val="2"/>
  </w:num>
  <w:num w:numId="36" w16cid:durableId="1479423755">
    <w:abstractNumId w:val="1"/>
  </w:num>
  <w:num w:numId="37" w16cid:durableId="2092460213">
    <w:abstractNumId w:val="0"/>
  </w:num>
  <w:num w:numId="38" w16cid:durableId="690642622">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Thomasis2, Julieanne (DSIT)">
    <w15:presenceInfo w15:providerId="AD" w15:userId="S::Julieanne.Dethomasis2@dsit.gov.uk::02ce8b83-641d-433d-9cee-3a51ba86d217"/>
  </w15:person>
  <w15:person w15:author="Wright, Zoe (DSIT)">
    <w15:presenceInfo w15:providerId="AD" w15:userId="S::Zoe.Wright@dsit.gov.uk::ce775ad8-f223-402f-a3c7-10df4f814d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proofState w:spelling="clean" w:grammar="clean"/>
  <w:attachedTemplate r:id="rId1"/>
  <w:documentProtection w:formatting="1" w:enforcement="1" w:cryptProviderType="rsaAES" w:cryptAlgorithmClass="hash" w:cryptAlgorithmType="typeAny" w:cryptAlgorithmSid="14" w:cryptSpinCount="100000" w:hash="ITq9HFvc3fAHqs++3k9ii9deXenHsr+0xoPMmnXL+QklIyEBP2RVQXWAf4+CTFuMbnAqA5F1FWhUVHdi67NOIg==" w:salt="qsAu3Xc083bJ9gbv1cZ0Rg=="/>
  <w:autoFormatOverride/>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CF"/>
    <w:rsid w:val="0000277E"/>
    <w:rsid w:val="00006217"/>
    <w:rsid w:val="000165FE"/>
    <w:rsid w:val="00020FEA"/>
    <w:rsid w:val="00033D5A"/>
    <w:rsid w:val="0005159D"/>
    <w:rsid w:val="0005241C"/>
    <w:rsid w:val="00053427"/>
    <w:rsid w:val="00054AD2"/>
    <w:rsid w:val="000853F8"/>
    <w:rsid w:val="00085A27"/>
    <w:rsid w:val="000867AB"/>
    <w:rsid w:val="00091B04"/>
    <w:rsid w:val="00092508"/>
    <w:rsid w:val="000A74AE"/>
    <w:rsid w:val="000E2D24"/>
    <w:rsid w:val="000E38D2"/>
    <w:rsid w:val="00110022"/>
    <w:rsid w:val="0011431F"/>
    <w:rsid w:val="001226B6"/>
    <w:rsid w:val="00123DE7"/>
    <w:rsid w:val="00156649"/>
    <w:rsid w:val="00157CB3"/>
    <w:rsid w:val="00162A8A"/>
    <w:rsid w:val="001634DD"/>
    <w:rsid w:val="00164487"/>
    <w:rsid w:val="0016678F"/>
    <w:rsid w:val="0017384B"/>
    <w:rsid w:val="00182DF7"/>
    <w:rsid w:val="00187FE1"/>
    <w:rsid w:val="001A2EAD"/>
    <w:rsid w:val="001A56C9"/>
    <w:rsid w:val="001B1A34"/>
    <w:rsid w:val="001B6CB2"/>
    <w:rsid w:val="001D1D96"/>
    <w:rsid w:val="001D2C42"/>
    <w:rsid w:val="001E5D11"/>
    <w:rsid w:val="001F1F6A"/>
    <w:rsid w:val="00201358"/>
    <w:rsid w:val="002352DC"/>
    <w:rsid w:val="002504CD"/>
    <w:rsid w:val="00261B96"/>
    <w:rsid w:val="002642C7"/>
    <w:rsid w:val="00267CB5"/>
    <w:rsid w:val="002826FB"/>
    <w:rsid w:val="0028660A"/>
    <w:rsid w:val="00292F0E"/>
    <w:rsid w:val="002C3101"/>
    <w:rsid w:val="002E3DD4"/>
    <w:rsid w:val="002E46C4"/>
    <w:rsid w:val="002F28E4"/>
    <w:rsid w:val="002F3398"/>
    <w:rsid w:val="002F4722"/>
    <w:rsid w:val="00315D30"/>
    <w:rsid w:val="00323213"/>
    <w:rsid w:val="003340D4"/>
    <w:rsid w:val="0033576C"/>
    <w:rsid w:val="00343EFB"/>
    <w:rsid w:val="00355F95"/>
    <w:rsid w:val="0035647D"/>
    <w:rsid w:val="00360FBB"/>
    <w:rsid w:val="0038306A"/>
    <w:rsid w:val="003A0ACF"/>
    <w:rsid w:val="003A6237"/>
    <w:rsid w:val="003B14E3"/>
    <w:rsid w:val="003B6EFE"/>
    <w:rsid w:val="003C0C21"/>
    <w:rsid w:val="003C41CA"/>
    <w:rsid w:val="003E5105"/>
    <w:rsid w:val="003E777A"/>
    <w:rsid w:val="003F205F"/>
    <w:rsid w:val="0041354B"/>
    <w:rsid w:val="00414C1D"/>
    <w:rsid w:val="00417D45"/>
    <w:rsid w:val="00426A8D"/>
    <w:rsid w:val="00446919"/>
    <w:rsid w:val="00457110"/>
    <w:rsid w:val="00464414"/>
    <w:rsid w:val="00471A27"/>
    <w:rsid w:val="00475100"/>
    <w:rsid w:val="00483BA0"/>
    <w:rsid w:val="00487C7F"/>
    <w:rsid w:val="00490BD3"/>
    <w:rsid w:val="004949DB"/>
    <w:rsid w:val="004C0B8C"/>
    <w:rsid w:val="004C1B6A"/>
    <w:rsid w:val="004C293D"/>
    <w:rsid w:val="004F48FD"/>
    <w:rsid w:val="00506CDB"/>
    <w:rsid w:val="00515896"/>
    <w:rsid w:val="00537973"/>
    <w:rsid w:val="00550382"/>
    <w:rsid w:val="00574FD3"/>
    <w:rsid w:val="00575326"/>
    <w:rsid w:val="00576D08"/>
    <w:rsid w:val="00577AB7"/>
    <w:rsid w:val="00582C8C"/>
    <w:rsid w:val="005A33B8"/>
    <w:rsid w:val="005C3521"/>
    <w:rsid w:val="005C69BF"/>
    <w:rsid w:val="005E3EE7"/>
    <w:rsid w:val="005E661B"/>
    <w:rsid w:val="005F29FE"/>
    <w:rsid w:val="00603056"/>
    <w:rsid w:val="00605219"/>
    <w:rsid w:val="00613D7C"/>
    <w:rsid w:val="00631608"/>
    <w:rsid w:val="0064071C"/>
    <w:rsid w:val="0064148A"/>
    <w:rsid w:val="006423A5"/>
    <w:rsid w:val="00642EDC"/>
    <w:rsid w:val="006447A8"/>
    <w:rsid w:val="00656432"/>
    <w:rsid w:val="0067080A"/>
    <w:rsid w:val="00676833"/>
    <w:rsid w:val="006A1892"/>
    <w:rsid w:val="006B1DC4"/>
    <w:rsid w:val="006E542C"/>
    <w:rsid w:val="006F256F"/>
    <w:rsid w:val="00705F7A"/>
    <w:rsid w:val="007249A1"/>
    <w:rsid w:val="00724BF4"/>
    <w:rsid w:val="00727C3B"/>
    <w:rsid w:val="00730608"/>
    <w:rsid w:val="00756D35"/>
    <w:rsid w:val="0077163C"/>
    <w:rsid w:val="00794368"/>
    <w:rsid w:val="007B3171"/>
    <w:rsid w:val="007C4EF3"/>
    <w:rsid w:val="007D7412"/>
    <w:rsid w:val="007E520E"/>
    <w:rsid w:val="007E52CB"/>
    <w:rsid w:val="007F61E0"/>
    <w:rsid w:val="00806A69"/>
    <w:rsid w:val="00813E41"/>
    <w:rsid w:val="008167E4"/>
    <w:rsid w:val="00825D6E"/>
    <w:rsid w:val="00840152"/>
    <w:rsid w:val="00841959"/>
    <w:rsid w:val="00856364"/>
    <w:rsid w:val="00856977"/>
    <w:rsid w:val="008650A3"/>
    <w:rsid w:val="00865E06"/>
    <w:rsid w:val="0087028A"/>
    <w:rsid w:val="008714AA"/>
    <w:rsid w:val="00881835"/>
    <w:rsid w:val="00883CD6"/>
    <w:rsid w:val="008A4611"/>
    <w:rsid w:val="008A6FED"/>
    <w:rsid w:val="008B2D71"/>
    <w:rsid w:val="008C2C59"/>
    <w:rsid w:val="008D73E1"/>
    <w:rsid w:val="008F06A2"/>
    <w:rsid w:val="008F7864"/>
    <w:rsid w:val="00923F19"/>
    <w:rsid w:val="00927AE2"/>
    <w:rsid w:val="009453E7"/>
    <w:rsid w:val="00956FD7"/>
    <w:rsid w:val="00960807"/>
    <w:rsid w:val="00972D3A"/>
    <w:rsid w:val="00975436"/>
    <w:rsid w:val="00983DAB"/>
    <w:rsid w:val="009956A3"/>
    <w:rsid w:val="009A06F9"/>
    <w:rsid w:val="009B4054"/>
    <w:rsid w:val="009B7940"/>
    <w:rsid w:val="009C1115"/>
    <w:rsid w:val="009C56D8"/>
    <w:rsid w:val="009D0343"/>
    <w:rsid w:val="009D0770"/>
    <w:rsid w:val="00A10BA6"/>
    <w:rsid w:val="00A10EF6"/>
    <w:rsid w:val="00A218C2"/>
    <w:rsid w:val="00A55956"/>
    <w:rsid w:val="00A71051"/>
    <w:rsid w:val="00A73A2E"/>
    <w:rsid w:val="00A81362"/>
    <w:rsid w:val="00A82FF6"/>
    <w:rsid w:val="00A9778A"/>
    <w:rsid w:val="00AA1DF8"/>
    <w:rsid w:val="00AB2183"/>
    <w:rsid w:val="00AC4919"/>
    <w:rsid w:val="00AC5316"/>
    <w:rsid w:val="00AD5C32"/>
    <w:rsid w:val="00AE3669"/>
    <w:rsid w:val="00AF6672"/>
    <w:rsid w:val="00B00598"/>
    <w:rsid w:val="00B030CE"/>
    <w:rsid w:val="00B04B38"/>
    <w:rsid w:val="00B079B3"/>
    <w:rsid w:val="00B1017A"/>
    <w:rsid w:val="00B11DE4"/>
    <w:rsid w:val="00B3164B"/>
    <w:rsid w:val="00B468D3"/>
    <w:rsid w:val="00B55328"/>
    <w:rsid w:val="00B81964"/>
    <w:rsid w:val="00B84C53"/>
    <w:rsid w:val="00B90EA8"/>
    <w:rsid w:val="00B91CA3"/>
    <w:rsid w:val="00B92947"/>
    <w:rsid w:val="00B93C7D"/>
    <w:rsid w:val="00BB3475"/>
    <w:rsid w:val="00BB4733"/>
    <w:rsid w:val="00BC00CF"/>
    <w:rsid w:val="00BC6B75"/>
    <w:rsid w:val="00BD0A2E"/>
    <w:rsid w:val="00BE2973"/>
    <w:rsid w:val="00BE2C7B"/>
    <w:rsid w:val="00BE6077"/>
    <w:rsid w:val="00BF1C62"/>
    <w:rsid w:val="00BF474E"/>
    <w:rsid w:val="00BF62BE"/>
    <w:rsid w:val="00C14FF8"/>
    <w:rsid w:val="00C16C0B"/>
    <w:rsid w:val="00C20F91"/>
    <w:rsid w:val="00C2691D"/>
    <w:rsid w:val="00C26D9C"/>
    <w:rsid w:val="00C32378"/>
    <w:rsid w:val="00C629B2"/>
    <w:rsid w:val="00C74CD7"/>
    <w:rsid w:val="00C80D41"/>
    <w:rsid w:val="00C9663A"/>
    <w:rsid w:val="00CA21DD"/>
    <w:rsid w:val="00CC7A35"/>
    <w:rsid w:val="00CD1FF3"/>
    <w:rsid w:val="00CD59F3"/>
    <w:rsid w:val="00CD64A0"/>
    <w:rsid w:val="00CD6E95"/>
    <w:rsid w:val="00CE25F8"/>
    <w:rsid w:val="00CE3F84"/>
    <w:rsid w:val="00D056EB"/>
    <w:rsid w:val="00D21518"/>
    <w:rsid w:val="00D23ED7"/>
    <w:rsid w:val="00D3671B"/>
    <w:rsid w:val="00D72D03"/>
    <w:rsid w:val="00D836A3"/>
    <w:rsid w:val="00D91B0E"/>
    <w:rsid w:val="00D92F03"/>
    <w:rsid w:val="00E276DC"/>
    <w:rsid w:val="00E45851"/>
    <w:rsid w:val="00E46955"/>
    <w:rsid w:val="00E5195F"/>
    <w:rsid w:val="00E539D8"/>
    <w:rsid w:val="00E77565"/>
    <w:rsid w:val="00E81A63"/>
    <w:rsid w:val="00E953D2"/>
    <w:rsid w:val="00E9676C"/>
    <w:rsid w:val="00E976C5"/>
    <w:rsid w:val="00EC0501"/>
    <w:rsid w:val="00ED4AAB"/>
    <w:rsid w:val="00EE178D"/>
    <w:rsid w:val="00EE304C"/>
    <w:rsid w:val="00F051A3"/>
    <w:rsid w:val="00F105DF"/>
    <w:rsid w:val="00F129B5"/>
    <w:rsid w:val="00F133AB"/>
    <w:rsid w:val="00F153FA"/>
    <w:rsid w:val="00F23603"/>
    <w:rsid w:val="00F2705F"/>
    <w:rsid w:val="00F33571"/>
    <w:rsid w:val="00F335F1"/>
    <w:rsid w:val="00F51A80"/>
    <w:rsid w:val="00F81494"/>
    <w:rsid w:val="00F8585D"/>
    <w:rsid w:val="00F968E8"/>
    <w:rsid w:val="00FA012D"/>
    <w:rsid w:val="00FB0673"/>
    <w:rsid w:val="00FC1A03"/>
    <w:rsid w:val="00FC38FB"/>
    <w:rsid w:val="00FC3EDD"/>
    <w:rsid w:val="00FC6C3F"/>
    <w:rsid w:val="00FD2598"/>
    <w:rsid w:val="00FE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74C28"/>
  <w15:chartTrackingRefBased/>
  <w15:docId w15:val="{5691CF6A-9A36-430E-8C30-6370BA28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0" w:unhideWhenUsed="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locked="0"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A21DD"/>
    <w:pPr>
      <w:spacing w:after="240" w:line="320" w:lineRule="atLeast"/>
    </w:pPr>
    <w:rPr>
      <w:rFonts w:ascii="Arial" w:hAnsi="Arial"/>
      <w:sz w:val="24"/>
    </w:rPr>
  </w:style>
  <w:style w:type="paragraph" w:styleId="Heading1">
    <w:name w:val="heading 1"/>
    <w:basedOn w:val="Normal"/>
    <w:next w:val="Normal"/>
    <w:link w:val="Heading1Char"/>
    <w:uiPriority w:val="9"/>
    <w:qFormat/>
    <w:rsid w:val="00582C8C"/>
    <w:pPr>
      <w:keepNext/>
      <w:keepLines/>
      <w:spacing w:after="480"/>
      <w:outlineLvl w:val="0"/>
    </w:pPr>
    <w:rPr>
      <w:rFonts w:eastAsiaTheme="majorEastAsia" w:cstheme="majorBidi"/>
      <w:color w:val="041E42"/>
      <w:sz w:val="52"/>
      <w:szCs w:val="32"/>
    </w:rPr>
  </w:style>
  <w:style w:type="paragraph" w:styleId="Heading2">
    <w:name w:val="heading 2"/>
    <w:basedOn w:val="Normal"/>
    <w:next w:val="Normal"/>
    <w:link w:val="Heading2Char"/>
    <w:uiPriority w:val="9"/>
    <w:unhideWhenUsed/>
    <w:qFormat/>
    <w:rsid w:val="00F105DF"/>
    <w:pPr>
      <w:keepNext/>
      <w:keepLines/>
      <w:spacing w:before="480" w:after="320"/>
      <w:outlineLvl w:val="1"/>
    </w:pPr>
    <w:rPr>
      <w:rFonts w:eastAsiaTheme="majorEastAsia" w:cstheme="majorBidi"/>
      <w:color w:val="041E42"/>
      <w:sz w:val="36"/>
      <w:szCs w:val="26"/>
    </w:rPr>
  </w:style>
  <w:style w:type="paragraph" w:styleId="Heading3">
    <w:name w:val="heading 3"/>
    <w:basedOn w:val="Normal"/>
    <w:next w:val="Normal"/>
    <w:link w:val="Heading3Char"/>
    <w:uiPriority w:val="9"/>
    <w:unhideWhenUsed/>
    <w:qFormat/>
    <w:rsid w:val="00F105DF"/>
    <w:pPr>
      <w:keepNext/>
      <w:keepLines/>
      <w:outlineLvl w:val="2"/>
    </w:pPr>
    <w:rPr>
      <w:rFonts w:eastAsiaTheme="majorEastAsia" w:cstheme="majorBidi"/>
      <w:color w:val="041E42"/>
      <w:sz w:val="28"/>
      <w:szCs w:val="24"/>
    </w:rPr>
  </w:style>
  <w:style w:type="paragraph" w:styleId="Heading4">
    <w:name w:val="heading 4"/>
    <w:basedOn w:val="Normal"/>
    <w:next w:val="Normal"/>
    <w:link w:val="Heading4Char"/>
    <w:uiPriority w:val="9"/>
    <w:unhideWhenUsed/>
    <w:qFormat/>
    <w:rsid w:val="00582C8C"/>
    <w:pPr>
      <w:keepNext/>
      <w:keepLines/>
      <w:spacing w:after="12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ITTitle">
    <w:name w:val="DSIT Title"/>
    <w:basedOn w:val="Normal"/>
    <w:next w:val="DSITSub-title"/>
    <w:rsid w:val="00FB0673"/>
    <w:rPr>
      <w:color w:val="041E42"/>
      <w:sz w:val="76"/>
    </w:rPr>
  </w:style>
  <w:style w:type="paragraph" w:customStyle="1" w:styleId="DSITSub-title">
    <w:name w:val="DSIT Sub-title"/>
    <w:basedOn w:val="Normal"/>
    <w:next w:val="DSITDate"/>
    <w:rsid w:val="00E9676C"/>
    <w:pPr>
      <w:spacing w:after="480"/>
    </w:pPr>
    <w:rPr>
      <w:color w:val="868686"/>
      <w:sz w:val="48"/>
    </w:rPr>
  </w:style>
  <w:style w:type="paragraph" w:styleId="Header">
    <w:name w:val="header"/>
    <w:basedOn w:val="Normal"/>
    <w:link w:val="HeaderChar"/>
    <w:uiPriority w:val="99"/>
    <w:unhideWhenUsed/>
    <w:rsid w:val="00490BD3"/>
    <w:pPr>
      <w:tabs>
        <w:tab w:val="center" w:pos="4513"/>
        <w:tab w:val="right" w:pos="9026"/>
      </w:tabs>
      <w:spacing w:after="0"/>
    </w:pPr>
  </w:style>
  <w:style w:type="character" w:customStyle="1" w:styleId="HeaderChar">
    <w:name w:val="Header Char"/>
    <w:basedOn w:val="DefaultParagraphFont"/>
    <w:link w:val="Header"/>
    <w:uiPriority w:val="99"/>
    <w:rsid w:val="00490BD3"/>
  </w:style>
  <w:style w:type="paragraph" w:styleId="Footer">
    <w:name w:val="footer"/>
    <w:basedOn w:val="Normal"/>
    <w:link w:val="FooterChar"/>
    <w:uiPriority w:val="99"/>
    <w:unhideWhenUsed/>
    <w:rsid w:val="00490BD3"/>
    <w:pPr>
      <w:tabs>
        <w:tab w:val="center" w:pos="4513"/>
        <w:tab w:val="right" w:pos="9026"/>
      </w:tabs>
      <w:spacing w:after="0"/>
    </w:pPr>
  </w:style>
  <w:style w:type="character" w:customStyle="1" w:styleId="FooterChar">
    <w:name w:val="Footer Char"/>
    <w:basedOn w:val="DefaultParagraphFont"/>
    <w:link w:val="Footer"/>
    <w:uiPriority w:val="99"/>
    <w:rsid w:val="00490BD3"/>
  </w:style>
  <w:style w:type="paragraph" w:customStyle="1" w:styleId="DSITDate">
    <w:name w:val="DSIT Date"/>
    <w:basedOn w:val="Normal"/>
    <w:rsid w:val="00FC1A03"/>
    <w:pPr>
      <w:spacing w:after="0"/>
    </w:pPr>
    <w:rPr>
      <w:color w:val="868686"/>
      <w:sz w:val="28"/>
    </w:rPr>
  </w:style>
  <w:style w:type="paragraph" w:customStyle="1" w:styleId="Copyrightstatement">
    <w:name w:val="Copyright statement"/>
    <w:basedOn w:val="Normal"/>
    <w:rsid w:val="009B7940"/>
    <w:pPr>
      <w:spacing w:after="200" w:line="240" w:lineRule="auto"/>
    </w:pPr>
    <w:rPr>
      <w:sz w:val="20"/>
    </w:rPr>
  </w:style>
  <w:style w:type="character" w:styleId="Hyperlink">
    <w:name w:val="Hyperlink"/>
    <w:basedOn w:val="DefaultParagraphFont"/>
    <w:uiPriority w:val="99"/>
    <w:unhideWhenUsed/>
    <w:rsid w:val="008C2C59"/>
    <w:rPr>
      <w:color w:val="0000FF"/>
      <w:u w:val="single"/>
    </w:rPr>
  </w:style>
  <w:style w:type="character" w:styleId="UnresolvedMention">
    <w:name w:val="Unresolved Mention"/>
    <w:basedOn w:val="DefaultParagraphFont"/>
    <w:uiPriority w:val="99"/>
    <w:semiHidden/>
    <w:unhideWhenUsed/>
    <w:rsid w:val="009C56D8"/>
    <w:rPr>
      <w:color w:val="808080"/>
      <w:shd w:val="clear" w:color="auto" w:fill="E6E6E6"/>
    </w:rPr>
  </w:style>
  <w:style w:type="character" w:customStyle="1" w:styleId="Heading1Char">
    <w:name w:val="Heading 1 Char"/>
    <w:basedOn w:val="DefaultParagraphFont"/>
    <w:link w:val="Heading1"/>
    <w:uiPriority w:val="9"/>
    <w:rsid w:val="00582C8C"/>
    <w:rPr>
      <w:rFonts w:ascii="Arial" w:eastAsiaTheme="majorEastAsia" w:hAnsi="Arial" w:cstheme="majorBidi"/>
      <w:color w:val="041E42"/>
      <w:sz w:val="52"/>
      <w:szCs w:val="32"/>
    </w:rPr>
  </w:style>
  <w:style w:type="paragraph" w:customStyle="1" w:styleId="Contents">
    <w:name w:val="Contents"/>
    <w:basedOn w:val="Heading1"/>
    <w:next w:val="Normal"/>
    <w:rsid w:val="004C1B6A"/>
  </w:style>
  <w:style w:type="character" w:customStyle="1" w:styleId="Heading2Char">
    <w:name w:val="Heading 2 Char"/>
    <w:basedOn w:val="DefaultParagraphFont"/>
    <w:link w:val="Heading2"/>
    <w:uiPriority w:val="9"/>
    <w:rsid w:val="00F105DF"/>
    <w:rPr>
      <w:rFonts w:ascii="Arial" w:eastAsiaTheme="majorEastAsia" w:hAnsi="Arial" w:cstheme="majorBidi"/>
      <w:color w:val="041E42"/>
      <w:sz w:val="36"/>
      <w:szCs w:val="26"/>
    </w:rPr>
  </w:style>
  <w:style w:type="character" w:customStyle="1" w:styleId="Heading3Char">
    <w:name w:val="Heading 3 Char"/>
    <w:basedOn w:val="DefaultParagraphFont"/>
    <w:link w:val="Heading3"/>
    <w:uiPriority w:val="9"/>
    <w:rsid w:val="00F105DF"/>
    <w:rPr>
      <w:rFonts w:ascii="Arial" w:eastAsiaTheme="majorEastAsia" w:hAnsi="Arial" w:cstheme="majorBidi"/>
      <w:color w:val="041E42"/>
      <w:sz w:val="28"/>
      <w:szCs w:val="24"/>
    </w:rPr>
  </w:style>
  <w:style w:type="character" w:customStyle="1" w:styleId="Heading4Char">
    <w:name w:val="Heading 4 Char"/>
    <w:basedOn w:val="DefaultParagraphFont"/>
    <w:link w:val="Heading4"/>
    <w:uiPriority w:val="9"/>
    <w:rsid w:val="00582C8C"/>
    <w:rPr>
      <w:rFonts w:ascii="Arial" w:eastAsiaTheme="majorEastAsia" w:hAnsi="Arial" w:cstheme="majorBidi"/>
      <w:b/>
      <w:iCs/>
      <w:sz w:val="26"/>
    </w:rPr>
  </w:style>
  <w:style w:type="character" w:customStyle="1" w:styleId="Boldtext">
    <w:name w:val="Bold text"/>
    <w:basedOn w:val="DefaultParagraphFont"/>
    <w:uiPriority w:val="1"/>
    <w:qFormat/>
    <w:rsid w:val="00582C8C"/>
    <w:rPr>
      <w:b/>
      <w:color w:val="auto"/>
    </w:rPr>
  </w:style>
  <w:style w:type="paragraph" w:styleId="NoSpacing">
    <w:name w:val="No Spacing"/>
    <w:uiPriority w:val="1"/>
    <w:locked/>
    <w:rsid w:val="000E2D24"/>
    <w:pPr>
      <w:spacing w:after="0" w:line="240" w:lineRule="auto"/>
    </w:pPr>
    <w:rPr>
      <w:rFonts w:ascii="Arial" w:hAnsi="Arial"/>
      <w:sz w:val="24"/>
    </w:rPr>
  </w:style>
  <w:style w:type="paragraph" w:customStyle="1" w:styleId="Introparagraph">
    <w:name w:val="Intro paragraph"/>
    <w:basedOn w:val="Normal"/>
    <w:next w:val="Normal"/>
    <w:uiPriority w:val="2"/>
    <w:qFormat/>
    <w:rsid w:val="000E2D24"/>
    <w:pPr>
      <w:spacing w:line="280" w:lineRule="atLeast"/>
    </w:pPr>
    <w:rPr>
      <w:i/>
      <w:color w:val="041E42"/>
      <w:sz w:val="26"/>
    </w:rPr>
  </w:style>
  <w:style w:type="paragraph" w:styleId="FootnoteText">
    <w:name w:val="footnote text"/>
    <w:basedOn w:val="Normal"/>
    <w:link w:val="FootnoteTextChar"/>
    <w:uiPriority w:val="99"/>
    <w:semiHidden/>
    <w:unhideWhenUsed/>
    <w:rsid w:val="009B79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7940"/>
    <w:rPr>
      <w:rFonts w:ascii="Arial" w:hAnsi="Arial"/>
      <w:sz w:val="20"/>
      <w:szCs w:val="20"/>
    </w:rPr>
  </w:style>
  <w:style w:type="character" w:styleId="FootnoteReference">
    <w:name w:val="footnote reference"/>
    <w:basedOn w:val="DefaultParagraphFont"/>
    <w:uiPriority w:val="99"/>
    <w:semiHidden/>
    <w:unhideWhenUsed/>
    <w:rsid w:val="00B00598"/>
    <w:rPr>
      <w:vertAlign w:val="superscript"/>
    </w:rPr>
  </w:style>
  <w:style w:type="paragraph" w:customStyle="1" w:styleId="Numberedlist">
    <w:name w:val="Numbered list"/>
    <w:basedOn w:val="Normal"/>
    <w:rsid w:val="00D23ED7"/>
    <w:pPr>
      <w:numPr>
        <w:numId w:val="3"/>
      </w:numPr>
      <w:spacing w:after="200"/>
      <w:ind w:left="850" w:hanging="425"/>
    </w:pPr>
  </w:style>
  <w:style w:type="paragraph" w:customStyle="1" w:styleId="Tintbox">
    <w:name w:val="Tint box"/>
    <w:basedOn w:val="Normal"/>
    <w:rsid w:val="00323213"/>
    <w:pPr>
      <w:pBdr>
        <w:top w:val="single" w:sz="48" w:space="1" w:color="DFE2EB"/>
        <w:left w:val="single" w:sz="48" w:space="4" w:color="DFE2EB"/>
        <w:bottom w:val="single" w:sz="48" w:space="1" w:color="DFE2EB"/>
        <w:right w:val="single" w:sz="48" w:space="4" w:color="DFE2EB"/>
      </w:pBdr>
      <w:shd w:val="clear" w:color="auto" w:fill="DFE2EB"/>
      <w:ind w:left="284" w:right="284"/>
    </w:pPr>
  </w:style>
  <w:style w:type="paragraph" w:styleId="TOCHeading">
    <w:name w:val="TOC Heading"/>
    <w:basedOn w:val="Heading1"/>
    <w:next w:val="Normal"/>
    <w:uiPriority w:val="39"/>
    <w:unhideWhenUsed/>
    <w:locked/>
    <w:rsid w:val="00E45851"/>
    <w:pPr>
      <w:spacing w:before="240" w:after="0" w:line="259" w:lineRule="auto"/>
      <w:outlineLvl w:val="9"/>
    </w:pPr>
    <w:rPr>
      <w:rFonts w:asciiTheme="majorHAnsi" w:hAnsiTheme="majorHAnsi"/>
      <w:color w:val="2F5496" w:themeColor="accent1" w:themeShade="BF"/>
      <w:sz w:val="32"/>
      <w:lang w:val="en-US"/>
    </w:rPr>
  </w:style>
  <w:style w:type="paragraph" w:customStyle="1" w:styleId="Notes">
    <w:name w:val="Notes"/>
    <w:basedOn w:val="Normal"/>
    <w:next w:val="Normal"/>
    <w:rsid w:val="002C3101"/>
    <w:pPr>
      <w:spacing w:line="240" w:lineRule="auto"/>
    </w:pPr>
    <w:rPr>
      <w:sz w:val="20"/>
    </w:rPr>
  </w:style>
  <w:style w:type="paragraph" w:customStyle="1" w:styleId="Textbox">
    <w:name w:val="Text box"/>
    <w:basedOn w:val="Normal"/>
    <w:rsid w:val="008C2C59"/>
    <w:pPr>
      <w:pBdr>
        <w:top w:val="single" w:sz="4" w:space="6" w:color="2B7EE2"/>
        <w:left w:val="single" w:sz="4" w:space="8" w:color="2B7EE2"/>
        <w:bottom w:val="single" w:sz="4" w:space="6" w:color="2B7EE2"/>
        <w:right w:val="single" w:sz="4" w:space="8" w:color="2B7EE2"/>
      </w:pBdr>
      <w:ind w:left="284" w:right="284"/>
    </w:pPr>
  </w:style>
  <w:style w:type="character" w:customStyle="1" w:styleId="Italic">
    <w:name w:val="Italic"/>
    <w:basedOn w:val="DefaultParagraphFont"/>
    <w:uiPriority w:val="1"/>
    <w:qFormat/>
    <w:rsid w:val="00BE6077"/>
    <w:rPr>
      <w:i/>
    </w:rPr>
  </w:style>
  <w:style w:type="paragraph" w:customStyle="1" w:styleId="NumberedparagraphSimple">
    <w:name w:val="Numbered paragraph (Simple)"/>
    <w:basedOn w:val="Normal"/>
    <w:link w:val="NumberedparagraphSimpleChar"/>
    <w:autoRedefine/>
    <w:uiPriority w:val="99"/>
    <w:rsid w:val="00BC00CF"/>
    <w:pPr>
      <w:numPr>
        <w:numId w:val="5"/>
      </w:numPr>
      <w:tabs>
        <w:tab w:val="left" w:pos="709"/>
      </w:tabs>
      <w:ind w:left="709" w:hanging="709"/>
    </w:pPr>
    <w:rPr>
      <w:rFonts w:eastAsia="Times New Roman" w:cs="Times New Roman"/>
      <w:szCs w:val="24"/>
    </w:rPr>
  </w:style>
  <w:style w:type="numbering" w:customStyle="1" w:styleId="Numberlist">
    <w:name w:val="Number list"/>
    <w:rsid w:val="004949DB"/>
    <w:pPr>
      <w:numPr>
        <w:numId w:val="4"/>
      </w:numPr>
    </w:pPr>
  </w:style>
  <w:style w:type="character" w:customStyle="1" w:styleId="NumberedparagraphSimpleChar">
    <w:name w:val="Numbered paragraph (Simple) Char"/>
    <w:basedOn w:val="DefaultParagraphFont"/>
    <w:link w:val="NumberedparagraphSimple"/>
    <w:uiPriority w:val="99"/>
    <w:rsid w:val="00BC00CF"/>
    <w:rPr>
      <w:rFonts w:ascii="Arial" w:eastAsia="Times New Roman" w:hAnsi="Arial" w:cs="Times New Roman"/>
      <w:sz w:val="24"/>
      <w:szCs w:val="24"/>
    </w:rPr>
  </w:style>
  <w:style w:type="paragraph" w:styleId="Quote">
    <w:name w:val="Quote"/>
    <w:basedOn w:val="Normal"/>
    <w:next w:val="Normal"/>
    <w:link w:val="QuoteChar"/>
    <w:uiPriority w:val="29"/>
    <w:rsid w:val="00676833"/>
    <w:pPr>
      <w:ind w:left="709" w:right="709"/>
    </w:pPr>
    <w:rPr>
      <w:i/>
      <w:iCs/>
    </w:rPr>
  </w:style>
  <w:style w:type="character" w:customStyle="1" w:styleId="QuoteChar">
    <w:name w:val="Quote Char"/>
    <w:basedOn w:val="DefaultParagraphFont"/>
    <w:link w:val="Quote"/>
    <w:uiPriority w:val="29"/>
    <w:rsid w:val="00676833"/>
    <w:rPr>
      <w:rFonts w:ascii="Arial" w:hAnsi="Arial"/>
      <w:i/>
      <w:iCs/>
      <w:sz w:val="24"/>
    </w:rPr>
  </w:style>
  <w:style w:type="paragraph" w:customStyle="1" w:styleId="DSITbulletedlist">
    <w:name w:val="DSIT bulleted list"/>
    <w:basedOn w:val="Normal"/>
    <w:uiPriority w:val="2"/>
    <w:qFormat/>
    <w:rsid w:val="009B7940"/>
    <w:pPr>
      <w:numPr>
        <w:numId w:val="11"/>
      </w:numPr>
      <w:spacing w:after="120"/>
      <w:ind w:left="714" w:hanging="357"/>
    </w:pPr>
  </w:style>
  <w:style w:type="paragraph" w:styleId="Caption">
    <w:name w:val="caption"/>
    <w:basedOn w:val="Normal"/>
    <w:next w:val="Normal"/>
    <w:rsid w:val="008A4611"/>
    <w:pPr>
      <w:spacing w:after="120"/>
    </w:pPr>
    <w:rPr>
      <w:rFonts w:eastAsia="Times New Roman" w:cs="Times New Roman"/>
      <w:b/>
      <w:sz w:val="23"/>
      <w:szCs w:val="24"/>
    </w:rPr>
  </w:style>
  <w:style w:type="table" w:customStyle="1" w:styleId="Table-Darkblue">
    <w:name w:val="Table - Dark blue"/>
    <w:basedOn w:val="TableNormal"/>
    <w:uiPriority w:val="99"/>
    <w:rsid w:val="00BB3475"/>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Yellow">
    <w:name w:val="Table - Yellow"/>
    <w:basedOn w:val="TableNormal"/>
    <w:uiPriority w:val="99"/>
    <w:rsid w:val="008A4611"/>
    <w:pPr>
      <w:spacing w:after="0" w:line="240" w:lineRule="auto"/>
    </w:pPr>
    <w:rPr>
      <w:rFonts w:ascii="Arial" w:eastAsia="Times New Roman" w:hAnsi="Arial" w:cs="Times New Roman"/>
      <w:lang w:eastAsia="en-GB"/>
    </w:rPr>
    <w:tblPr>
      <w:tblBorders>
        <w:top w:val="single" w:sz="2" w:space="0" w:color="FF9F1A"/>
        <w:left w:val="single" w:sz="2" w:space="0" w:color="FF9F1A"/>
        <w:bottom w:val="single" w:sz="2" w:space="0" w:color="FF9F1A"/>
        <w:right w:val="single" w:sz="2" w:space="0" w:color="FF9F1A"/>
        <w:insideH w:val="single" w:sz="2" w:space="0" w:color="FF9F1A"/>
        <w:insideV w:val="single" w:sz="2" w:space="0" w:color="FF9F1A"/>
      </w:tblBorders>
      <w:tblCellMar>
        <w:top w:w="85" w:type="dxa"/>
        <w:bottom w:w="85" w:type="dxa"/>
      </w:tblCellMar>
    </w:tblPr>
    <w:tcPr>
      <w:shd w:val="clear" w:color="auto" w:fill="auto"/>
    </w:tcPr>
    <w:tblStylePr w:type="firstRow">
      <w:tblPr/>
      <w:tcPr>
        <w:shd w:val="clear" w:color="auto" w:fill="FF9F1A"/>
      </w:tcPr>
    </w:tblStylePr>
  </w:style>
  <w:style w:type="table" w:customStyle="1" w:styleId="Table-Green">
    <w:name w:val="Table - Green"/>
    <w:basedOn w:val="TableNormal"/>
    <w:uiPriority w:val="99"/>
    <w:rsid w:val="008A4611"/>
    <w:pPr>
      <w:spacing w:after="0" w:line="240" w:lineRule="auto"/>
    </w:pPr>
    <w:rPr>
      <w:rFonts w:ascii="Arial" w:eastAsia="Times New Roman" w:hAnsi="Arial" w:cs="Times New Roman"/>
      <w:sz w:val="20"/>
      <w:szCs w:val="20"/>
      <w:lang w:eastAsia="en-GB"/>
    </w:rPr>
    <w:tblPr>
      <w:tblBorders>
        <w:top w:val="single" w:sz="2" w:space="0" w:color="8EBB37"/>
        <w:left w:val="single" w:sz="2" w:space="0" w:color="8EBB37"/>
        <w:bottom w:val="single" w:sz="2" w:space="0" w:color="8EBB37"/>
        <w:right w:val="single" w:sz="2" w:space="0" w:color="8EBB37"/>
        <w:insideH w:val="single" w:sz="2" w:space="0" w:color="8EBB37"/>
        <w:insideV w:val="single" w:sz="2" w:space="0" w:color="8EBB37"/>
      </w:tblBorders>
      <w:tblCellMar>
        <w:top w:w="85" w:type="dxa"/>
        <w:bottom w:w="85" w:type="dxa"/>
      </w:tblCellMar>
    </w:tblPr>
    <w:tcPr>
      <w:shd w:val="clear" w:color="auto" w:fill="auto"/>
    </w:tcPr>
    <w:tblStylePr w:type="firstRow">
      <w:tblPr/>
      <w:tcPr>
        <w:shd w:val="clear" w:color="auto" w:fill="8EBB37"/>
      </w:tcPr>
    </w:tblStylePr>
  </w:style>
  <w:style w:type="table" w:customStyle="1" w:styleId="Table-Lightblue">
    <w:name w:val="Table - Light blue"/>
    <w:basedOn w:val="TableNormal"/>
    <w:uiPriority w:val="99"/>
    <w:rsid w:val="008A4611"/>
    <w:pPr>
      <w:spacing w:after="0" w:line="240" w:lineRule="auto"/>
    </w:pPr>
    <w:rPr>
      <w:rFonts w:ascii="Arial" w:eastAsia="Times New Roman" w:hAnsi="Arial" w:cs="Times New Roman"/>
      <w:lang w:eastAsia="en-GB"/>
    </w:rPr>
    <w:tblPr>
      <w:tblBorders>
        <w:top w:val="single" w:sz="4" w:space="0" w:color="2B7EE2"/>
        <w:left w:val="single" w:sz="4" w:space="0" w:color="2B7EE2"/>
        <w:bottom w:val="single" w:sz="4" w:space="0" w:color="2B7EE2"/>
        <w:right w:val="single" w:sz="4" w:space="0" w:color="2B7EE2"/>
        <w:insideH w:val="single" w:sz="4" w:space="0" w:color="2B7EE2"/>
        <w:insideV w:val="single" w:sz="4" w:space="0" w:color="2B7EE2"/>
      </w:tblBorders>
      <w:tblCellMar>
        <w:top w:w="85" w:type="dxa"/>
        <w:bottom w:w="85" w:type="dxa"/>
      </w:tblCellMar>
    </w:tblPr>
    <w:tcPr>
      <w:shd w:val="clear" w:color="auto" w:fill="auto"/>
    </w:tcPr>
    <w:tblStylePr w:type="firstRow">
      <w:tblPr/>
      <w:tcPr>
        <w:shd w:val="clear" w:color="auto" w:fill="2B7EE2"/>
      </w:tcPr>
    </w:tblStylePr>
  </w:style>
  <w:style w:type="table" w:customStyle="1" w:styleId="Table-Red">
    <w:name w:val="Table - Red"/>
    <w:basedOn w:val="TableNormal"/>
    <w:uiPriority w:val="99"/>
    <w:rsid w:val="008A4611"/>
    <w:pPr>
      <w:spacing w:after="0" w:line="240" w:lineRule="auto"/>
    </w:pPr>
    <w:rPr>
      <w:rFonts w:ascii="Arial" w:eastAsia="Times New Roman" w:hAnsi="Arial" w:cs="Times New Roman"/>
      <w:lang w:eastAsia="en-GB"/>
    </w:rPr>
    <w:tblPr>
      <w:tblBorders>
        <w:top w:val="single" w:sz="4" w:space="0" w:color="AC2B37"/>
        <w:left w:val="single" w:sz="4" w:space="0" w:color="AC2B37"/>
        <w:bottom w:val="single" w:sz="4" w:space="0" w:color="AC2B37"/>
        <w:right w:val="single" w:sz="4" w:space="0" w:color="AC2B37"/>
        <w:insideH w:val="single" w:sz="4" w:space="0" w:color="AC2B37"/>
        <w:insideV w:val="single" w:sz="4" w:space="0" w:color="AC2B37"/>
      </w:tblBorders>
      <w:tblCellMar>
        <w:top w:w="85" w:type="dxa"/>
        <w:bottom w:w="85" w:type="dxa"/>
      </w:tblCellMar>
    </w:tblPr>
    <w:tcPr>
      <w:shd w:val="clear" w:color="auto" w:fill="auto"/>
    </w:tcPr>
    <w:tblStylePr w:type="firstRow">
      <w:tblPr/>
      <w:tcPr>
        <w:shd w:val="clear" w:color="auto" w:fill="AC2B37"/>
      </w:tcPr>
    </w:tblStylePr>
  </w:style>
  <w:style w:type="paragraph" w:styleId="TOC1">
    <w:name w:val="toc 1"/>
    <w:basedOn w:val="Normal"/>
    <w:next w:val="Normal"/>
    <w:autoRedefine/>
    <w:uiPriority w:val="39"/>
    <w:unhideWhenUsed/>
    <w:rsid w:val="00E45851"/>
    <w:pPr>
      <w:tabs>
        <w:tab w:val="right" w:leader="underscore" w:pos="10082"/>
      </w:tabs>
      <w:spacing w:before="120" w:after="120"/>
    </w:pPr>
    <w:rPr>
      <w:color w:val="041E42"/>
    </w:rPr>
  </w:style>
  <w:style w:type="paragraph" w:styleId="TOC2">
    <w:name w:val="toc 2"/>
    <w:basedOn w:val="Normal"/>
    <w:next w:val="Normal"/>
    <w:autoRedefine/>
    <w:uiPriority w:val="39"/>
    <w:unhideWhenUsed/>
    <w:rsid w:val="00E45851"/>
    <w:pPr>
      <w:tabs>
        <w:tab w:val="right" w:leader="underscore" w:pos="10082"/>
      </w:tabs>
      <w:spacing w:before="120" w:after="120"/>
      <w:ind w:left="238"/>
    </w:pPr>
    <w:rPr>
      <w:color w:val="041E42"/>
    </w:rPr>
  </w:style>
  <w:style w:type="paragraph" w:styleId="TOC3">
    <w:name w:val="toc 3"/>
    <w:basedOn w:val="Normal"/>
    <w:next w:val="Normal"/>
    <w:autoRedefine/>
    <w:uiPriority w:val="39"/>
    <w:unhideWhenUsed/>
    <w:rsid w:val="00E45851"/>
    <w:pPr>
      <w:spacing w:after="120"/>
      <w:ind w:left="482"/>
    </w:pPr>
    <w:rPr>
      <w:color w:val="041E42"/>
    </w:rPr>
  </w:style>
  <w:style w:type="table" w:styleId="TableGrid">
    <w:name w:val="Table Grid"/>
    <w:basedOn w:val="TableNormal"/>
    <w:uiPriority w:val="39"/>
    <w:rsid w:val="00AC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NormalWhite">
    <w:name w:val="Table heading - Normal (White)"/>
    <w:basedOn w:val="Normal"/>
    <w:next w:val="Normal"/>
    <w:rsid w:val="00483BA0"/>
    <w:pPr>
      <w:spacing w:before="60" w:after="60"/>
      <w:ind w:left="113" w:right="113"/>
    </w:pPr>
    <w:rPr>
      <w:rFonts w:eastAsia="Times New Roman" w:cs="Times New Roman"/>
      <w:b/>
      <w:color w:val="FFFFFF" w:themeColor="background1"/>
      <w:sz w:val="22"/>
      <w:lang w:eastAsia="en-GB"/>
    </w:rPr>
  </w:style>
  <w:style w:type="paragraph" w:customStyle="1" w:styleId="Tableheading-SmallWhite">
    <w:name w:val="Table heading - Small (White)"/>
    <w:basedOn w:val="Tableheading-NormalWhite"/>
    <w:rsid w:val="00483BA0"/>
    <w:rPr>
      <w:color w:val="FFFFFF"/>
      <w:sz w:val="20"/>
    </w:rPr>
  </w:style>
  <w:style w:type="paragraph" w:customStyle="1" w:styleId="Tableheading-NormalBlack">
    <w:name w:val="Table heading - Normal (Black)"/>
    <w:basedOn w:val="Tableheading-NormalWhite"/>
    <w:next w:val="Normal"/>
    <w:rsid w:val="00483BA0"/>
    <w:rPr>
      <w:color w:val="000000" w:themeColor="text1"/>
      <w:szCs w:val="20"/>
    </w:rPr>
  </w:style>
  <w:style w:type="paragraph" w:customStyle="1" w:styleId="Tableheading-SmallBlack">
    <w:name w:val="Table heading - Small (Black)"/>
    <w:basedOn w:val="Tableheading-NormalBlack"/>
    <w:next w:val="Normal"/>
    <w:rsid w:val="00483BA0"/>
    <w:rPr>
      <w:sz w:val="20"/>
    </w:rPr>
  </w:style>
  <w:style w:type="paragraph" w:customStyle="1" w:styleId="Tabletext-Normal">
    <w:name w:val="Table text - Normal"/>
    <w:basedOn w:val="Normal"/>
    <w:rsid w:val="00730608"/>
    <w:pPr>
      <w:spacing w:after="60"/>
      <w:ind w:left="113" w:right="113"/>
    </w:pPr>
    <w:rPr>
      <w:rFonts w:eastAsia="Times New Roman" w:cs="Times New Roman"/>
      <w:sz w:val="22"/>
      <w:lang w:eastAsia="en-GB"/>
    </w:rPr>
  </w:style>
  <w:style w:type="paragraph" w:customStyle="1" w:styleId="Tabletext-Small">
    <w:name w:val="Table text - Small"/>
    <w:basedOn w:val="Tabletext-Normal"/>
    <w:rsid w:val="00730608"/>
    <w:rPr>
      <w:sz w:val="20"/>
    </w:rPr>
  </w:style>
  <w:style w:type="paragraph" w:customStyle="1" w:styleId="Tabletext-NormalBold">
    <w:name w:val="Table text - Normal (Bold)"/>
    <w:basedOn w:val="Tabletext-Normal"/>
    <w:next w:val="Tabletext-Normal"/>
    <w:rsid w:val="00730608"/>
    <w:rPr>
      <w:b/>
    </w:rPr>
  </w:style>
  <w:style w:type="paragraph" w:customStyle="1" w:styleId="Tabletext-SmallBold">
    <w:name w:val="Table text - Small (Bold)"/>
    <w:basedOn w:val="Tabletext-Small"/>
    <w:next w:val="Tabletext-Small"/>
    <w:rsid w:val="00730608"/>
    <w:rPr>
      <w:b/>
    </w:rPr>
  </w:style>
  <w:style w:type="table" w:customStyle="1" w:styleId="Table-bluegrid1">
    <w:name w:val="Table - blue grid1"/>
    <w:basedOn w:val="TableNormal"/>
    <w:uiPriority w:val="99"/>
    <w:locked/>
    <w:rsid w:val="007D7412"/>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styleId="PlainTable4">
    <w:name w:val="Plain Table 4"/>
    <w:basedOn w:val="TableNormal"/>
    <w:uiPriority w:val="44"/>
    <w:locked/>
    <w:rsid w:val="005F29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5F29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locked/>
    <w:rsid w:val="00B079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locked/>
    <w:rsid w:val="00B079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DarkblueBackground">
    <w:name w:val="Table - Dark blue (Background)"/>
    <w:basedOn w:val="Table-Darkblue"/>
    <w:uiPriority w:val="99"/>
    <w:rsid w:val="00B90EA8"/>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DarkblueBanded">
    <w:name w:val="Table - Dark blue (Banded)"/>
    <w:basedOn w:val="Table-DarkblueBackground"/>
    <w:uiPriority w:val="99"/>
    <w:rsid w:val="00972D3A"/>
    <w:tblPr>
      <w:tblStyleRowBandSize w:val="1"/>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tblStylePr w:type="band1Horz">
      <w:tblPr/>
      <w:tcPr>
        <w:shd w:val="clear" w:color="auto" w:fill="FFFFFF" w:themeFill="background1"/>
      </w:tcPr>
    </w:tblStylePr>
    <w:tblStylePr w:type="band2Horz">
      <w:tblPr/>
      <w:tcPr>
        <w:shd w:val="clear" w:color="auto" w:fill="DFE2EB"/>
      </w:tcPr>
    </w:tblStylePr>
  </w:style>
  <w:style w:type="table" w:customStyle="1" w:styleId="Table-YellowBackground">
    <w:name w:val="Table - Yellow (Background)"/>
    <w:basedOn w:val="Table-Yellow"/>
    <w:uiPriority w:val="99"/>
    <w:rsid w:val="00972D3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7ED"/>
    </w:tcPr>
    <w:tblStylePr w:type="firstRow">
      <w:tblPr/>
      <w:tcPr>
        <w:shd w:val="clear" w:color="auto" w:fill="FF9F1A"/>
      </w:tcPr>
    </w:tblStylePr>
  </w:style>
  <w:style w:type="table" w:customStyle="1" w:styleId="Table-YellowBanded">
    <w:name w:val="Table - Yellow (Banded)"/>
    <w:basedOn w:val="Table-YellowBackground"/>
    <w:uiPriority w:val="99"/>
    <w:rsid w:val="00AC5316"/>
    <w:tblPr>
      <w:tblStyleRowBandSize w:val="1"/>
    </w:tblPr>
    <w:tcPr>
      <w:shd w:val="clear" w:color="auto" w:fill="FFF7ED"/>
    </w:tcPr>
    <w:tblStylePr w:type="firstRow">
      <w:tblPr/>
      <w:tcPr>
        <w:shd w:val="clear" w:color="auto" w:fill="FF9F1A"/>
      </w:tcPr>
    </w:tblStylePr>
    <w:tblStylePr w:type="band1Horz">
      <w:tblPr/>
      <w:tcPr>
        <w:shd w:val="clear" w:color="auto" w:fill="FFFFFF" w:themeFill="background1"/>
      </w:tcPr>
    </w:tblStylePr>
  </w:style>
  <w:style w:type="table" w:customStyle="1" w:styleId="Table-GreenBackground">
    <w:name w:val="Table - Green (Background)"/>
    <w:basedOn w:val="Table-Green"/>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3F7ED"/>
    </w:tcPr>
    <w:tblStylePr w:type="firstRow">
      <w:tblPr/>
      <w:tcPr>
        <w:shd w:val="clear" w:color="auto" w:fill="8EBB37"/>
      </w:tcPr>
    </w:tblStylePr>
  </w:style>
  <w:style w:type="table" w:customStyle="1" w:styleId="Table-GreenBanded">
    <w:name w:val="Table - Green (Banded)"/>
    <w:basedOn w:val="Table-GreenBackground"/>
    <w:uiPriority w:val="99"/>
    <w:rsid w:val="00AC5316"/>
    <w:tblPr>
      <w:tblStyleRowBandSize w:val="1"/>
    </w:tblPr>
    <w:tcPr>
      <w:shd w:val="clear" w:color="auto" w:fill="F3F7ED"/>
    </w:tcPr>
    <w:tblStylePr w:type="firstRow">
      <w:tblPr/>
      <w:tcPr>
        <w:shd w:val="clear" w:color="auto" w:fill="8EBB37"/>
      </w:tcPr>
    </w:tblStylePr>
    <w:tblStylePr w:type="band1Horz">
      <w:tblPr/>
      <w:tcPr>
        <w:shd w:val="clear" w:color="auto" w:fill="FFFFFF" w:themeFill="background1"/>
      </w:tcPr>
    </w:tblStylePr>
  </w:style>
  <w:style w:type="table" w:customStyle="1" w:styleId="Table-RedBackground">
    <w:name w:val="Table - Red (Background)"/>
    <w:basedOn w:val="Table-Red"/>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CEDE6"/>
    </w:tcPr>
    <w:tblStylePr w:type="firstRow">
      <w:tblPr/>
      <w:tcPr>
        <w:shd w:val="clear" w:color="auto" w:fill="AC2B37"/>
      </w:tcPr>
    </w:tblStylePr>
  </w:style>
  <w:style w:type="table" w:customStyle="1" w:styleId="Table-RedBanded">
    <w:name w:val="Table - Red (Banded)"/>
    <w:basedOn w:val="Table-RedBackground"/>
    <w:uiPriority w:val="99"/>
    <w:rsid w:val="00AC5316"/>
    <w:tblPr>
      <w:tblStyleRowBandSize w:val="1"/>
    </w:tblPr>
    <w:tcPr>
      <w:shd w:val="clear" w:color="auto" w:fill="FCEDE6"/>
    </w:tcPr>
    <w:tblStylePr w:type="firstRow">
      <w:tblPr/>
      <w:tcPr>
        <w:shd w:val="clear" w:color="auto" w:fill="AC2B37"/>
      </w:tcPr>
    </w:tblStylePr>
    <w:tblStylePr w:type="band1Horz">
      <w:tblPr/>
      <w:tcPr>
        <w:shd w:val="clear" w:color="auto" w:fill="FFFFFF" w:themeFill="background1"/>
      </w:tcPr>
    </w:tblStylePr>
  </w:style>
  <w:style w:type="table" w:customStyle="1" w:styleId="Table-LightblueBackground">
    <w:name w:val="Table - Light blue (Background)"/>
    <w:basedOn w:val="Table-Lightblue"/>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0F7F7"/>
    </w:tcPr>
    <w:tblStylePr w:type="firstRow">
      <w:tblPr/>
      <w:tcPr>
        <w:shd w:val="clear" w:color="auto" w:fill="2B7EE2"/>
      </w:tcPr>
    </w:tblStylePr>
  </w:style>
  <w:style w:type="table" w:customStyle="1" w:styleId="Table-LightblueBanded">
    <w:name w:val="Table - Light blue (Banded)"/>
    <w:basedOn w:val="Table-LightblueBackground"/>
    <w:uiPriority w:val="99"/>
    <w:rsid w:val="00AC5316"/>
    <w:tblPr>
      <w:tblStyleRowBandSize w:val="1"/>
    </w:tblPr>
    <w:tcPr>
      <w:shd w:val="clear" w:color="auto" w:fill="F0F7F7"/>
    </w:tcPr>
    <w:tblStylePr w:type="firstRow">
      <w:tblPr/>
      <w:tcPr>
        <w:shd w:val="clear" w:color="auto" w:fill="2B7EE2"/>
      </w:tcPr>
    </w:tblStylePr>
    <w:tblStylePr w:type="band1Horz">
      <w:tblPr/>
      <w:tcPr>
        <w:shd w:val="clear" w:color="auto" w:fill="FFFFFF" w:themeFill="background1"/>
      </w:tcPr>
    </w:tblStylePr>
  </w:style>
  <w:style w:type="paragraph" w:styleId="ListParagraph">
    <w:name w:val="List Paragraph"/>
    <w:basedOn w:val="Normal"/>
    <w:uiPriority w:val="34"/>
    <w:rsid w:val="00BC00CF"/>
    <w:pPr>
      <w:spacing w:after="160" w:line="259" w:lineRule="auto"/>
      <w:ind w:left="720"/>
      <w:contextualSpacing/>
    </w:pPr>
    <w:rPr>
      <w:rFonts w:asciiTheme="minorHAnsi" w:hAnsiTheme="minorHAnsi"/>
      <w:sz w:val="22"/>
    </w:rPr>
  </w:style>
  <w:style w:type="paragraph" w:customStyle="1" w:styleId="Heading1Legal-Level1">
    <w:name w:val="Heading 1 (Legal) - Level 1"/>
    <w:basedOn w:val="Heading1"/>
    <w:next w:val="NumberedparagraphLegal-Level2"/>
    <w:rsid w:val="002F28E4"/>
    <w:pPr>
      <w:pageBreakBefore/>
      <w:numPr>
        <w:numId w:val="22"/>
      </w:numPr>
      <w:ind w:left="851" w:hanging="851"/>
    </w:pPr>
  </w:style>
  <w:style w:type="paragraph" w:customStyle="1" w:styleId="NumberedparagraphLegal-Level2">
    <w:name w:val="Numbered paragraph (Legal) - Level 2"/>
    <w:basedOn w:val="Normal"/>
    <w:rsid w:val="002F28E4"/>
    <w:pPr>
      <w:numPr>
        <w:ilvl w:val="1"/>
        <w:numId w:val="22"/>
      </w:numPr>
      <w:ind w:left="851" w:hanging="851"/>
    </w:pPr>
  </w:style>
  <w:style w:type="paragraph" w:customStyle="1" w:styleId="NumberedparagraphLegal-Level3">
    <w:name w:val="Numbered paragraph (Legal) - Level 3"/>
    <w:basedOn w:val="Normal"/>
    <w:rsid w:val="002F28E4"/>
    <w:pPr>
      <w:numPr>
        <w:ilvl w:val="2"/>
        <w:numId w:val="22"/>
      </w:numPr>
      <w:ind w:left="851" w:hanging="851"/>
    </w:pPr>
  </w:style>
  <w:style w:type="numbering" w:customStyle="1" w:styleId="Legalnumbering">
    <w:name w:val="Legal numbering"/>
    <w:uiPriority w:val="99"/>
    <w:rsid w:val="002F28E4"/>
    <w:pPr>
      <w:numPr>
        <w:numId w:val="25"/>
      </w:numPr>
    </w:pPr>
  </w:style>
  <w:style w:type="character" w:styleId="FollowedHyperlink">
    <w:name w:val="FollowedHyperlink"/>
    <w:basedOn w:val="DefaultParagraphFont"/>
    <w:uiPriority w:val="99"/>
    <w:semiHidden/>
    <w:unhideWhenUsed/>
    <w:rsid w:val="00806A69"/>
    <w:rPr>
      <w:color w:val="954F72" w:themeColor="followedHyperlink"/>
      <w:u w:val="single"/>
    </w:rPr>
  </w:style>
  <w:style w:type="paragraph" w:customStyle="1" w:styleId="DSITResearchNo">
    <w:name w:val="DSIT Research No."/>
    <w:basedOn w:val="DSITDate"/>
    <w:next w:val="Normal"/>
    <w:rsid w:val="00FC1A03"/>
  </w:style>
  <w:style w:type="character" w:styleId="PlaceholderText">
    <w:name w:val="Placeholder Text"/>
    <w:basedOn w:val="DefaultParagraphFont"/>
    <w:uiPriority w:val="99"/>
    <w:semiHidden/>
    <w:rsid w:val="00F81494"/>
    <w:rPr>
      <w:color w:val="808080"/>
    </w:rPr>
  </w:style>
  <w:style w:type="character" w:styleId="CommentReference">
    <w:name w:val="annotation reference"/>
    <w:basedOn w:val="DefaultParagraphFont"/>
    <w:uiPriority w:val="99"/>
    <w:semiHidden/>
    <w:unhideWhenUsed/>
    <w:rsid w:val="00A218C2"/>
    <w:rPr>
      <w:sz w:val="16"/>
      <w:szCs w:val="16"/>
    </w:rPr>
  </w:style>
  <w:style w:type="paragraph" w:styleId="CommentText">
    <w:name w:val="annotation text"/>
    <w:basedOn w:val="Normal"/>
    <w:link w:val="CommentTextChar"/>
    <w:uiPriority w:val="99"/>
    <w:unhideWhenUsed/>
    <w:rsid w:val="00A218C2"/>
    <w:pPr>
      <w:spacing w:line="240" w:lineRule="auto"/>
    </w:pPr>
    <w:rPr>
      <w:sz w:val="20"/>
      <w:szCs w:val="20"/>
    </w:rPr>
  </w:style>
  <w:style w:type="character" w:customStyle="1" w:styleId="CommentTextChar">
    <w:name w:val="Comment Text Char"/>
    <w:basedOn w:val="DefaultParagraphFont"/>
    <w:link w:val="CommentText"/>
    <w:uiPriority w:val="99"/>
    <w:rsid w:val="00A218C2"/>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1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commentsExtended" Target="commentsExtended.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si@nationalarchives.gsi.gov.uk"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mments" Target="comments.xm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alt.formats@dsit.gov.uk" TargetMode="External"/><Relationship Id="rId28" Type="http://schemas.openxmlformats.org/officeDocument/2006/relationships/hyperlink" Target="mailto:engineeringbiology@dsit.gov.uk"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nationalarchives.gov.uk/doc/open-government-licence/version/3/" TargetMode="External"/><Relationship Id="rId31" Type="http://schemas.openxmlformats.org/officeDocument/2006/relationships/hyperlink" Target="mailto:alt.formats@dsit.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microsoft.com/office/2018/08/relationships/commentsExtensible" Target="commentsExtensible.xml"/><Relationship Id="rId30" Type="http://schemas.openxmlformats.org/officeDocument/2006/relationships/hyperlink" Target="https://www.gov.uk/government/organisations/department-for-science-innovation-and-technology" TargetMode="External"/><Relationship Id="rId35"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esLew\OneDrive%20-%20Department%20for%20Business%20Energy%20and%20Industrial%20Strategy\Documents\DSIT%20contacts%20and%20email%20template%20replies\DSIT-word-template-external%20blue%20logo.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134FB36C004A3C95BD8ED1FB96C29C"/>
        <w:category>
          <w:name w:val="General"/>
          <w:gallery w:val="placeholder"/>
        </w:category>
        <w:types>
          <w:type w:val="bbPlcHdr"/>
        </w:types>
        <w:behaviors>
          <w:behavior w:val="content"/>
        </w:behaviors>
        <w:guid w:val="{9449276E-DC29-4EF9-A1DC-C40880874E5D}"/>
      </w:docPartPr>
      <w:docPartBody>
        <w:p w:rsidR="001F2745" w:rsidRDefault="004A63D7" w:rsidP="004A63D7">
          <w:pPr>
            <w:pStyle w:val="06134FB36C004A3C95BD8ED1FB96C29C"/>
          </w:pPr>
          <w:r w:rsidRPr="005C7D5E">
            <w:rPr>
              <w:rStyle w:val="PlaceholderText"/>
            </w:rPr>
            <w:t>Click here to e</w:t>
          </w:r>
          <w:r>
            <w:rPr>
              <w:rStyle w:val="PlaceholderText"/>
            </w:rPr>
            <w:t>nter organisation name</w:t>
          </w:r>
        </w:p>
      </w:docPartBody>
    </w:docPart>
    <w:docPart>
      <w:docPartPr>
        <w:name w:val="24E867FEDA5D4174A3E17D10A93423E9"/>
        <w:category>
          <w:name w:val="General"/>
          <w:gallery w:val="placeholder"/>
        </w:category>
        <w:types>
          <w:type w:val="bbPlcHdr"/>
        </w:types>
        <w:behaviors>
          <w:behavior w:val="content"/>
        </w:behaviors>
        <w:guid w:val="{F6AC2B73-26AB-4025-B530-5E42A9C7EC32}"/>
      </w:docPartPr>
      <w:docPartBody>
        <w:p w:rsidR="001F2745" w:rsidRDefault="004A63D7" w:rsidP="004A63D7">
          <w:pPr>
            <w:pStyle w:val="24E867FEDA5D4174A3E17D10A93423E9"/>
          </w:pPr>
          <w:r w:rsidRPr="005C7D5E">
            <w:rPr>
              <w:rStyle w:val="PlaceholderText"/>
            </w:rPr>
            <w:t>Click here to enter text.</w:t>
          </w:r>
        </w:p>
      </w:docPartBody>
    </w:docPart>
    <w:docPart>
      <w:docPartPr>
        <w:name w:val="DFB0123539B446B1992D495F01F1D17B"/>
        <w:category>
          <w:name w:val="General"/>
          <w:gallery w:val="placeholder"/>
        </w:category>
        <w:types>
          <w:type w:val="bbPlcHdr"/>
        </w:types>
        <w:behaviors>
          <w:behavior w:val="content"/>
        </w:behaviors>
        <w:guid w:val="{9A8ABC7D-2977-4F9D-A1F8-5E3156A9033C}"/>
      </w:docPartPr>
      <w:docPartBody>
        <w:p w:rsidR="001F2745" w:rsidRDefault="004A63D7" w:rsidP="004A63D7">
          <w:pPr>
            <w:pStyle w:val="DFB0123539B446B1992D495F01F1D17B"/>
          </w:pPr>
          <w:r w:rsidRPr="005C7D5E">
            <w:rPr>
              <w:rStyle w:val="PlaceholderText"/>
            </w:rPr>
            <w:t>Click here to enter text.</w:t>
          </w:r>
        </w:p>
      </w:docPartBody>
    </w:docPart>
    <w:docPart>
      <w:docPartPr>
        <w:name w:val="3B405445BCE64A91932E5918FB0E2FF2"/>
        <w:category>
          <w:name w:val="General"/>
          <w:gallery w:val="placeholder"/>
        </w:category>
        <w:types>
          <w:type w:val="bbPlcHdr"/>
        </w:types>
        <w:behaviors>
          <w:behavior w:val="content"/>
        </w:behaviors>
        <w:guid w:val="{60174A46-E530-47BF-8ED6-CEF8E2177EBA}"/>
      </w:docPartPr>
      <w:docPartBody>
        <w:p w:rsidR="001F2745" w:rsidRDefault="004A63D7" w:rsidP="004A63D7">
          <w:pPr>
            <w:pStyle w:val="3B405445BCE64A91932E5918FB0E2FF2"/>
          </w:pPr>
          <w:r w:rsidRPr="005C7D5E">
            <w:rPr>
              <w:rStyle w:val="PlaceholderText"/>
            </w:rPr>
            <w:t>Click here to enter text.</w:t>
          </w:r>
        </w:p>
      </w:docPartBody>
    </w:docPart>
    <w:docPart>
      <w:docPartPr>
        <w:name w:val="45D4362CE822435FB309AD72796319CE"/>
        <w:category>
          <w:name w:val="General"/>
          <w:gallery w:val="placeholder"/>
        </w:category>
        <w:types>
          <w:type w:val="bbPlcHdr"/>
        </w:types>
        <w:behaviors>
          <w:behavior w:val="content"/>
        </w:behaviors>
        <w:guid w:val="{3AC5C2A9-F335-4B85-8F46-2070D9EFF3BF}"/>
      </w:docPartPr>
      <w:docPartBody>
        <w:p w:rsidR="001F2745" w:rsidRDefault="004A63D7" w:rsidP="004A63D7">
          <w:pPr>
            <w:pStyle w:val="45D4362CE822435FB309AD72796319CE"/>
          </w:pPr>
          <w:r w:rsidRPr="005C7D5E">
            <w:rPr>
              <w:rStyle w:val="PlaceholderText"/>
            </w:rPr>
            <w:t>Click here to enter text.</w:t>
          </w:r>
        </w:p>
      </w:docPartBody>
    </w:docPart>
    <w:docPart>
      <w:docPartPr>
        <w:name w:val="D895F1BCDBB9466C821DBA719835DB09"/>
        <w:category>
          <w:name w:val="General"/>
          <w:gallery w:val="placeholder"/>
        </w:category>
        <w:types>
          <w:type w:val="bbPlcHdr"/>
        </w:types>
        <w:behaviors>
          <w:behavior w:val="content"/>
        </w:behaviors>
        <w:guid w:val="{04D2560A-16AD-4CEC-9031-6731E2D3B27E}"/>
      </w:docPartPr>
      <w:docPartBody>
        <w:p w:rsidR="001F2745" w:rsidRDefault="004A63D7" w:rsidP="004A63D7">
          <w:pPr>
            <w:pStyle w:val="D895F1BCDBB9466C821DBA719835DB09"/>
          </w:pPr>
          <w:r>
            <w:rPr>
              <w:rStyle w:val="PlaceholderText"/>
            </w:rPr>
            <w:t>Yes / No</w:t>
          </w:r>
        </w:p>
      </w:docPartBody>
    </w:docPart>
    <w:docPart>
      <w:docPartPr>
        <w:name w:val="DD947F89934F48D78562C506888A0641"/>
        <w:category>
          <w:name w:val="General"/>
          <w:gallery w:val="placeholder"/>
        </w:category>
        <w:types>
          <w:type w:val="bbPlcHdr"/>
        </w:types>
        <w:behaviors>
          <w:behavior w:val="content"/>
        </w:behaviors>
        <w:guid w:val="{F2FCB122-8CE8-40E4-88D5-8918A114E55A}"/>
      </w:docPartPr>
      <w:docPartBody>
        <w:p w:rsidR="001F2745" w:rsidRDefault="004A63D7" w:rsidP="004A63D7">
          <w:pPr>
            <w:pStyle w:val="DD947F89934F48D78562C506888A0641"/>
          </w:pPr>
          <w:r>
            <w:rPr>
              <w:rStyle w:val="PlaceholderText"/>
            </w:rPr>
            <w:t>Yes / No</w:t>
          </w:r>
        </w:p>
      </w:docPartBody>
    </w:docPart>
    <w:docPart>
      <w:docPartPr>
        <w:name w:val="99D760094AB7421F83D7BDF93B3236BF"/>
        <w:category>
          <w:name w:val="General"/>
          <w:gallery w:val="placeholder"/>
        </w:category>
        <w:types>
          <w:type w:val="bbPlcHdr"/>
        </w:types>
        <w:behaviors>
          <w:behavior w:val="content"/>
        </w:behaviors>
        <w:guid w:val="{B57772D0-1384-46A0-A6E1-F6530C62D743}"/>
      </w:docPartPr>
      <w:docPartBody>
        <w:p w:rsidR="001F2745" w:rsidRDefault="004A63D7" w:rsidP="004A63D7">
          <w:pPr>
            <w:pStyle w:val="99D760094AB7421F83D7BDF93B3236BF"/>
          </w:pPr>
          <w:r>
            <w:rPr>
              <w:rStyle w:val="PlaceholderText"/>
            </w:rPr>
            <w:t>Yes / No</w:t>
          </w:r>
        </w:p>
      </w:docPartBody>
    </w:docPart>
    <w:docPart>
      <w:docPartPr>
        <w:name w:val="D2C04950E12B4B09BB7F08349F300207"/>
        <w:category>
          <w:name w:val="General"/>
          <w:gallery w:val="placeholder"/>
        </w:category>
        <w:types>
          <w:type w:val="bbPlcHdr"/>
        </w:types>
        <w:behaviors>
          <w:behavior w:val="content"/>
        </w:behaviors>
        <w:guid w:val="{804E6194-0871-410D-93EB-817F00FECF71}"/>
      </w:docPartPr>
      <w:docPartBody>
        <w:p w:rsidR="001F2745" w:rsidRDefault="004A63D7" w:rsidP="004A63D7">
          <w:pPr>
            <w:pStyle w:val="D2C04950E12B4B09BB7F08349F300207"/>
          </w:pPr>
          <w:r>
            <w:rPr>
              <w:rStyle w:val="PlaceholderText"/>
            </w:rPr>
            <w:t>Yes / No</w:t>
          </w:r>
        </w:p>
      </w:docPartBody>
    </w:docPart>
    <w:docPart>
      <w:docPartPr>
        <w:name w:val="139D95CA263B4A799C8D673B5D01C5DC"/>
        <w:category>
          <w:name w:val="General"/>
          <w:gallery w:val="placeholder"/>
        </w:category>
        <w:types>
          <w:type w:val="bbPlcHdr"/>
        </w:types>
        <w:behaviors>
          <w:behavior w:val="content"/>
        </w:behaviors>
        <w:guid w:val="{4B8374E3-066C-47F4-A1DC-74ABAC028A93}"/>
      </w:docPartPr>
      <w:docPartBody>
        <w:p w:rsidR="001F2745" w:rsidRDefault="004A63D7" w:rsidP="004A63D7">
          <w:pPr>
            <w:pStyle w:val="139D95CA263B4A799C8D673B5D01C5DC"/>
          </w:pPr>
          <w:r w:rsidRPr="001525D7">
            <w:rPr>
              <w:rStyle w:val="PlaceholderText"/>
            </w:rPr>
            <w:t>Cli</w:t>
          </w:r>
          <w:r>
            <w:rPr>
              <w:rStyle w:val="PlaceholderText"/>
            </w:rPr>
            <w:t>ck here to enter your project summary</w:t>
          </w:r>
          <w:r w:rsidRPr="001525D7">
            <w:rPr>
              <w:rStyle w:val="PlaceholderText"/>
            </w:rPr>
            <w:t>.</w:t>
          </w:r>
        </w:p>
      </w:docPartBody>
    </w:docPart>
    <w:docPart>
      <w:docPartPr>
        <w:name w:val="FF99A3AB48A1428F987169458CA26ED4"/>
        <w:category>
          <w:name w:val="General"/>
          <w:gallery w:val="placeholder"/>
        </w:category>
        <w:types>
          <w:type w:val="bbPlcHdr"/>
        </w:types>
        <w:behaviors>
          <w:behavior w:val="content"/>
        </w:behaviors>
        <w:guid w:val="{1190125A-474E-4798-B162-5D7195739DDD}"/>
      </w:docPartPr>
      <w:docPartBody>
        <w:p w:rsidR="001F2745" w:rsidRDefault="004A63D7" w:rsidP="004A63D7">
          <w:pPr>
            <w:pStyle w:val="FF99A3AB48A1428F987169458CA26ED4"/>
          </w:pPr>
          <w:r w:rsidRPr="00575326">
            <w:rPr>
              <w:rStyle w:val="PlaceholderText"/>
            </w:rPr>
            <w:t xml:space="preserve">Click </w:t>
          </w:r>
          <w:r>
            <w:rPr>
              <w:rStyle w:val="PlaceholderText"/>
            </w:rPr>
            <w:t>here to enter your summary statement.</w:t>
          </w:r>
        </w:p>
      </w:docPartBody>
    </w:docPart>
    <w:docPart>
      <w:docPartPr>
        <w:name w:val="84E60C93A362438683DBFBE043BD7E91"/>
        <w:category>
          <w:name w:val="General"/>
          <w:gallery w:val="placeholder"/>
        </w:category>
        <w:types>
          <w:type w:val="bbPlcHdr"/>
        </w:types>
        <w:behaviors>
          <w:behavior w:val="content"/>
        </w:behaviors>
        <w:guid w:val="{D8702E7D-78BF-499B-8F54-A51085D8C4C0}"/>
      </w:docPartPr>
      <w:docPartBody>
        <w:p w:rsidR="001F2745" w:rsidRDefault="004A63D7" w:rsidP="004A63D7">
          <w:pPr>
            <w:pStyle w:val="84E60C93A362438683DBFBE043BD7E91"/>
          </w:pPr>
          <w:r>
            <w:rPr>
              <w:rStyle w:val="PlaceholderText"/>
            </w:rPr>
            <w:t xml:space="preserve">Click here to enter your public description. </w:t>
          </w:r>
        </w:p>
      </w:docPartBody>
    </w:docPart>
    <w:docPart>
      <w:docPartPr>
        <w:name w:val="CEB81EA7384B43C38BB329201363A598"/>
        <w:category>
          <w:name w:val="General"/>
          <w:gallery w:val="placeholder"/>
        </w:category>
        <w:types>
          <w:type w:val="bbPlcHdr"/>
        </w:types>
        <w:behaviors>
          <w:behavior w:val="content"/>
        </w:behaviors>
        <w:guid w:val="{DACFFF4D-204F-47DA-836C-2EFE8B3124C5}"/>
      </w:docPartPr>
      <w:docPartBody>
        <w:p w:rsidR="001F2745" w:rsidRDefault="004A63D7" w:rsidP="004A63D7">
          <w:pPr>
            <w:pStyle w:val="CEB81EA7384B43C38BB329201363A5981"/>
          </w:pPr>
          <w:r w:rsidRPr="00BF62BE">
            <w:rPr>
              <w:rStyle w:val="PlaceholderText"/>
            </w:rPr>
            <w:t>Clic</w:t>
          </w:r>
          <w:r>
            <w:rPr>
              <w:rStyle w:val="PlaceholderText"/>
            </w:rPr>
            <w:t>k here to enter your response.</w:t>
          </w:r>
        </w:p>
      </w:docPartBody>
    </w:docPart>
    <w:docPart>
      <w:docPartPr>
        <w:name w:val="B49F05EB37814C9E97D0192D9E766121"/>
        <w:category>
          <w:name w:val="General"/>
          <w:gallery w:val="placeholder"/>
        </w:category>
        <w:types>
          <w:type w:val="bbPlcHdr"/>
        </w:types>
        <w:behaviors>
          <w:behavior w:val="content"/>
        </w:behaviors>
        <w:guid w:val="{78C316FF-098E-4A85-B7C4-D044C9B214DC}"/>
      </w:docPartPr>
      <w:docPartBody>
        <w:p w:rsidR="001F2745" w:rsidRDefault="004A63D7" w:rsidP="004A63D7">
          <w:pPr>
            <w:pStyle w:val="B49F05EB37814C9E97D0192D9E7661211"/>
          </w:pPr>
          <w:r w:rsidRPr="00BF62BE">
            <w:rPr>
              <w:rStyle w:val="PlaceholderText"/>
            </w:rPr>
            <w:t>Clic</w:t>
          </w:r>
          <w:r>
            <w:rPr>
              <w:rStyle w:val="PlaceholderText"/>
            </w:rPr>
            <w:t>k here to enter your response.</w:t>
          </w:r>
        </w:p>
      </w:docPartBody>
    </w:docPart>
    <w:docPart>
      <w:docPartPr>
        <w:name w:val="6B0B4941A6BF407E8BD8903B6AEC1B92"/>
        <w:category>
          <w:name w:val="General"/>
          <w:gallery w:val="placeholder"/>
        </w:category>
        <w:types>
          <w:type w:val="bbPlcHdr"/>
        </w:types>
        <w:behaviors>
          <w:behavior w:val="content"/>
        </w:behaviors>
        <w:guid w:val="{22AE3AE4-2482-4414-BDD0-3242A6E362A1}"/>
      </w:docPartPr>
      <w:docPartBody>
        <w:p w:rsidR="001F2745" w:rsidRDefault="004A63D7" w:rsidP="004A63D7">
          <w:pPr>
            <w:pStyle w:val="6B0B4941A6BF407E8BD8903B6AEC1B921"/>
          </w:pPr>
          <w:r w:rsidRPr="00BF62BE">
            <w:rPr>
              <w:rStyle w:val="PlaceholderText"/>
            </w:rPr>
            <w:t>Clic</w:t>
          </w:r>
          <w:r>
            <w:rPr>
              <w:rStyle w:val="PlaceholderText"/>
            </w:rPr>
            <w:t>k here to enter your response.</w:t>
          </w:r>
        </w:p>
      </w:docPartBody>
    </w:docPart>
    <w:docPart>
      <w:docPartPr>
        <w:name w:val="376143DB5B594D50B587D000C48B569B"/>
        <w:category>
          <w:name w:val="General"/>
          <w:gallery w:val="placeholder"/>
        </w:category>
        <w:types>
          <w:type w:val="bbPlcHdr"/>
        </w:types>
        <w:behaviors>
          <w:behavior w:val="content"/>
        </w:behaviors>
        <w:guid w:val="{F4CFA57D-2026-47F6-BBCE-64DC738173AA}"/>
      </w:docPartPr>
      <w:docPartBody>
        <w:p w:rsidR="001F2745" w:rsidRDefault="004A63D7" w:rsidP="004A63D7">
          <w:pPr>
            <w:pStyle w:val="376143DB5B594D50B587D000C48B569B1"/>
          </w:pPr>
          <w:r w:rsidRPr="00BF62BE">
            <w:rPr>
              <w:rStyle w:val="PlaceholderText"/>
            </w:rPr>
            <w:t>Clic</w:t>
          </w:r>
          <w:r>
            <w:rPr>
              <w:rStyle w:val="PlaceholderText"/>
            </w:rPr>
            <w:t>k here to enter your response.</w:t>
          </w:r>
        </w:p>
      </w:docPartBody>
    </w:docPart>
    <w:docPart>
      <w:docPartPr>
        <w:name w:val="98D5976C34134E2992246692901BFEF8"/>
        <w:category>
          <w:name w:val="General"/>
          <w:gallery w:val="placeholder"/>
        </w:category>
        <w:types>
          <w:type w:val="bbPlcHdr"/>
        </w:types>
        <w:behaviors>
          <w:behavior w:val="content"/>
        </w:behaviors>
        <w:guid w:val="{C6DDA1DF-61D8-48C0-9579-FE022C2846CE}"/>
      </w:docPartPr>
      <w:docPartBody>
        <w:p w:rsidR="001F2745" w:rsidRDefault="004A63D7" w:rsidP="004A63D7">
          <w:pPr>
            <w:pStyle w:val="98D5976C34134E2992246692901BFEF81"/>
          </w:pPr>
          <w:r w:rsidRPr="00BF62BE">
            <w:rPr>
              <w:rStyle w:val="PlaceholderText"/>
            </w:rPr>
            <w:t>Clic</w:t>
          </w:r>
          <w:r>
            <w:rPr>
              <w:rStyle w:val="PlaceholderText"/>
            </w:rPr>
            <w:t>k here to enter your response.</w:t>
          </w:r>
        </w:p>
      </w:docPartBody>
    </w:docPart>
    <w:docPart>
      <w:docPartPr>
        <w:name w:val="EDF3D3918CD3415983D4B73BE84DB204"/>
        <w:category>
          <w:name w:val="General"/>
          <w:gallery w:val="placeholder"/>
        </w:category>
        <w:types>
          <w:type w:val="bbPlcHdr"/>
        </w:types>
        <w:behaviors>
          <w:behavior w:val="content"/>
        </w:behaviors>
        <w:guid w:val="{847E9024-0A07-4DF3-A9DF-7ADEE0E167A1}"/>
      </w:docPartPr>
      <w:docPartBody>
        <w:p w:rsidR="001F2745" w:rsidRDefault="004A63D7" w:rsidP="004A63D7">
          <w:pPr>
            <w:pStyle w:val="EDF3D3918CD3415983D4B73BE84DB2041"/>
          </w:pPr>
          <w:r w:rsidRPr="001525D7">
            <w:rPr>
              <w:rStyle w:val="PlaceholderText"/>
            </w:rPr>
            <w:t xml:space="preserve">Click here to enter </w:t>
          </w:r>
          <w:r>
            <w:rPr>
              <w:rStyle w:val="PlaceholderText"/>
            </w:rPr>
            <w:t>your anticipated project costs</w:t>
          </w:r>
          <w:r w:rsidRPr="001525D7">
            <w:rPr>
              <w:rStyle w:val="PlaceholderText"/>
            </w:rPr>
            <w:t>.</w:t>
          </w:r>
        </w:p>
      </w:docPartBody>
    </w:docPart>
    <w:docPart>
      <w:docPartPr>
        <w:name w:val="9C832FCF58794977BB28DF8A1AA792DB"/>
        <w:category>
          <w:name w:val="General"/>
          <w:gallery w:val="placeholder"/>
        </w:category>
        <w:types>
          <w:type w:val="bbPlcHdr"/>
        </w:types>
        <w:behaviors>
          <w:behavior w:val="content"/>
        </w:behaviors>
        <w:guid w:val="{172AB0ED-8E6C-4B17-B8BA-796696CB127B}"/>
      </w:docPartPr>
      <w:docPartBody>
        <w:p w:rsidR="00000000" w:rsidRDefault="004A63D7" w:rsidP="004A63D7">
          <w:pPr>
            <w:pStyle w:val="9C832FCF58794977BB28DF8A1AA792DB1"/>
          </w:pPr>
          <w:r w:rsidRPr="008F7864">
            <w:rPr>
              <w:rStyle w:val="PlaceholderText"/>
            </w:rPr>
            <w:t>Click here to enter text.</w:t>
          </w:r>
        </w:p>
      </w:docPartBody>
    </w:docPart>
    <w:docPart>
      <w:docPartPr>
        <w:name w:val="C13EB1881B5E4C00B97C081EAD5E3221"/>
        <w:category>
          <w:name w:val="General"/>
          <w:gallery w:val="placeholder"/>
        </w:category>
        <w:types>
          <w:type w:val="bbPlcHdr"/>
        </w:types>
        <w:behaviors>
          <w:behavior w:val="content"/>
        </w:behaviors>
        <w:guid w:val="{5E7EE98A-BD35-49BC-828A-66A3AF163BE4}"/>
      </w:docPartPr>
      <w:docPartBody>
        <w:p w:rsidR="00000000" w:rsidRDefault="004A63D7" w:rsidP="004A63D7">
          <w:pPr>
            <w:pStyle w:val="C13EB1881B5E4C00B97C081EAD5E3221"/>
          </w:pPr>
          <w:r w:rsidRPr="00CD1FF3">
            <w:rPr>
              <w:rStyle w:val="PlaceholderText"/>
            </w:rPr>
            <w:t xml:space="preserve">Click </w:t>
          </w:r>
          <w:r>
            <w:rPr>
              <w:rStyle w:val="PlaceholderText"/>
            </w:rPr>
            <w:t>here to enter name, email address and phone number</w:t>
          </w:r>
        </w:p>
      </w:docPartBody>
    </w:docPart>
    <w:docPart>
      <w:docPartPr>
        <w:name w:val="6009576D751844E89F66FCEA6A9DC25C"/>
        <w:category>
          <w:name w:val="General"/>
          <w:gallery w:val="placeholder"/>
        </w:category>
        <w:types>
          <w:type w:val="bbPlcHdr"/>
        </w:types>
        <w:behaviors>
          <w:behavior w:val="content"/>
        </w:behaviors>
        <w:guid w:val="{94604969-A1EF-4DC5-A802-4EC461647CA7}"/>
      </w:docPartPr>
      <w:docPartBody>
        <w:p w:rsidR="00000000" w:rsidRDefault="004A63D7" w:rsidP="004A63D7">
          <w:pPr>
            <w:pStyle w:val="6009576D751844E89F66FCEA6A9DC25C"/>
          </w:pPr>
          <w:r w:rsidRPr="003C0C21">
            <w:rPr>
              <w:rStyle w:val="PlaceholderText"/>
            </w:rPr>
            <w:t xml:space="preserve">Click here to enter </w:t>
          </w:r>
          <w:r w:rsidRPr="003F205F">
            <w:rPr>
              <w:rStyle w:val="PlaceholderText"/>
            </w:rPr>
            <w:t>full organisation/company title</w:t>
          </w:r>
          <w:r>
            <w:rPr>
              <w:rStyle w:val="PlaceholderText"/>
            </w:rPr>
            <w:t>/s</w:t>
          </w:r>
          <w:r w:rsidRPr="003C0C2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B6E4D"/>
    <w:multiLevelType w:val="multilevel"/>
    <w:tmpl w:val="8F8461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6314877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745"/>
    <w:rsid w:val="001F2745"/>
    <w:rsid w:val="00254B08"/>
    <w:rsid w:val="004A6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3D7"/>
    <w:rPr>
      <w:color w:val="808080"/>
    </w:rPr>
  </w:style>
  <w:style w:type="paragraph" w:customStyle="1" w:styleId="06134FB36C004A3C95BD8ED1FB96C29C6">
    <w:name w:val="06134FB36C004A3C95BD8ED1FB96C29C6"/>
    <w:rsid w:val="001F2745"/>
    <w:pPr>
      <w:spacing w:after="240" w:line="320" w:lineRule="atLeast"/>
    </w:pPr>
    <w:rPr>
      <w:rFonts w:ascii="Arial" w:eastAsiaTheme="minorHAnsi" w:hAnsi="Arial"/>
      <w:kern w:val="0"/>
      <w:sz w:val="24"/>
      <w:lang w:eastAsia="en-US"/>
      <w14:ligatures w14:val="none"/>
    </w:rPr>
  </w:style>
  <w:style w:type="paragraph" w:customStyle="1" w:styleId="24E867FEDA5D4174A3E17D10A93423E96">
    <w:name w:val="24E867FEDA5D4174A3E17D10A93423E96"/>
    <w:rsid w:val="001F2745"/>
    <w:pPr>
      <w:spacing w:after="240" w:line="320" w:lineRule="atLeast"/>
    </w:pPr>
    <w:rPr>
      <w:rFonts w:ascii="Arial" w:eastAsiaTheme="minorHAnsi" w:hAnsi="Arial"/>
      <w:kern w:val="0"/>
      <w:sz w:val="24"/>
      <w:lang w:eastAsia="en-US"/>
      <w14:ligatures w14:val="none"/>
    </w:rPr>
  </w:style>
  <w:style w:type="paragraph" w:customStyle="1" w:styleId="DFB0123539B446B1992D495F01F1D17B6">
    <w:name w:val="DFB0123539B446B1992D495F01F1D17B6"/>
    <w:rsid w:val="001F2745"/>
    <w:pPr>
      <w:spacing w:after="240" w:line="320" w:lineRule="atLeast"/>
    </w:pPr>
    <w:rPr>
      <w:rFonts w:ascii="Arial" w:eastAsiaTheme="minorHAnsi" w:hAnsi="Arial"/>
      <w:kern w:val="0"/>
      <w:sz w:val="24"/>
      <w:lang w:eastAsia="en-US"/>
      <w14:ligatures w14:val="none"/>
    </w:rPr>
  </w:style>
  <w:style w:type="paragraph" w:customStyle="1" w:styleId="3B405445BCE64A91932E5918FB0E2FF26">
    <w:name w:val="3B405445BCE64A91932E5918FB0E2FF26"/>
    <w:rsid w:val="001F2745"/>
    <w:pPr>
      <w:spacing w:after="240" w:line="320" w:lineRule="atLeast"/>
    </w:pPr>
    <w:rPr>
      <w:rFonts w:ascii="Arial" w:eastAsiaTheme="minorHAnsi" w:hAnsi="Arial"/>
      <w:kern w:val="0"/>
      <w:sz w:val="24"/>
      <w:lang w:eastAsia="en-US"/>
      <w14:ligatures w14:val="none"/>
    </w:rPr>
  </w:style>
  <w:style w:type="paragraph" w:customStyle="1" w:styleId="45D4362CE822435FB309AD72796319CE6">
    <w:name w:val="45D4362CE822435FB309AD72796319CE6"/>
    <w:rsid w:val="001F2745"/>
    <w:pPr>
      <w:spacing w:after="240" w:line="320" w:lineRule="atLeast"/>
    </w:pPr>
    <w:rPr>
      <w:rFonts w:ascii="Arial" w:eastAsiaTheme="minorHAnsi" w:hAnsi="Arial"/>
      <w:kern w:val="0"/>
      <w:sz w:val="24"/>
      <w:lang w:eastAsia="en-US"/>
      <w14:ligatures w14:val="none"/>
    </w:rPr>
  </w:style>
  <w:style w:type="paragraph" w:customStyle="1" w:styleId="D895F1BCDBB9466C821DBA719835DB096">
    <w:name w:val="D895F1BCDBB9466C821DBA719835DB096"/>
    <w:rsid w:val="001F2745"/>
    <w:pPr>
      <w:tabs>
        <w:tab w:val="num" w:pos="720"/>
      </w:tabs>
      <w:spacing w:after="120" w:line="320" w:lineRule="atLeast"/>
      <w:ind w:left="714" w:hanging="357"/>
    </w:pPr>
    <w:rPr>
      <w:rFonts w:ascii="Arial" w:eastAsiaTheme="minorHAnsi" w:hAnsi="Arial"/>
      <w:kern w:val="0"/>
      <w:sz w:val="24"/>
      <w:lang w:eastAsia="en-US"/>
      <w14:ligatures w14:val="none"/>
    </w:rPr>
  </w:style>
  <w:style w:type="paragraph" w:customStyle="1" w:styleId="DD947F89934F48D78562C506888A06416">
    <w:name w:val="DD947F89934F48D78562C506888A06416"/>
    <w:rsid w:val="001F2745"/>
    <w:pPr>
      <w:tabs>
        <w:tab w:val="num" w:pos="720"/>
      </w:tabs>
      <w:spacing w:after="120" w:line="320" w:lineRule="atLeast"/>
      <w:ind w:left="714" w:hanging="357"/>
    </w:pPr>
    <w:rPr>
      <w:rFonts w:ascii="Arial" w:eastAsiaTheme="minorHAnsi" w:hAnsi="Arial"/>
      <w:kern w:val="0"/>
      <w:sz w:val="24"/>
      <w:lang w:eastAsia="en-US"/>
      <w14:ligatures w14:val="none"/>
    </w:rPr>
  </w:style>
  <w:style w:type="paragraph" w:customStyle="1" w:styleId="99D760094AB7421F83D7BDF93B3236BF6">
    <w:name w:val="99D760094AB7421F83D7BDF93B3236BF6"/>
    <w:rsid w:val="001F2745"/>
    <w:pPr>
      <w:tabs>
        <w:tab w:val="num" w:pos="720"/>
      </w:tabs>
      <w:spacing w:after="120" w:line="320" w:lineRule="atLeast"/>
      <w:ind w:left="714" w:hanging="357"/>
    </w:pPr>
    <w:rPr>
      <w:rFonts w:ascii="Arial" w:eastAsiaTheme="minorHAnsi" w:hAnsi="Arial"/>
      <w:kern w:val="0"/>
      <w:sz w:val="24"/>
      <w:lang w:eastAsia="en-US"/>
      <w14:ligatures w14:val="none"/>
    </w:rPr>
  </w:style>
  <w:style w:type="paragraph" w:customStyle="1" w:styleId="D2C04950E12B4B09BB7F08349F3002076">
    <w:name w:val="D2C04950E12B4B09BB7F08349F3002076"/>
    <w:rsid w:val="001F2745"/>
    <w:pPr>
      <w:tabs>
        <w:tab w:val="num" w:pos="720"/>
      </w:tabs>
      <w:spacing w:after="120" w:line="320" w:lineRule="atLeast"/>
      <w:ind w:left="714" w:hanging="357"/>
    </w:pPr>
    <w:rPr>
      <w:rFonts w:ascii="Arial" w:eastAsiaTheme="minorHAnsi" w:hAnsi="Arial"/>
      <w:kern w:val="0"/>
      <w:sz w:val="24"/>
      <w:lang w:eastAsia="en-US"/>
      <w14:ligatures w14:val="none"/>
    </w:rPr>
  </w:style>
  <w:style w:type="paragraph" w:customStyle="1" w:styleId="139D95CA263B4A799C8D673B5D01C5DC6">
    <w:name w:val="139D95CA263B4A799C8D673B5D01C5DC6"/>
    <w:rsid w:val="001F2745"/>
    <w:pPr>
      <w:spacing w:after="240" w:line="320" w:lineRule="atLeast"/>
    </w:pPr>
    <w:rPr>
      <w:rFonts w:ascii="Arial" w:eastAsiaTheme="minorHAnsi" w:hAnsi="Arial"/>
      <w:kern w:val="0"/>
      <w:sz w:val="24"/>
      <w:lang w:eastAsia="en-US"/>
      <w14:ligatures w14:val="none"/>
    </w:rPr>
  </w:style>
  <w:style w:type="paragraph" w:customStyle="1" w:styleId="FF99A3AB48A1428F987169458CA26ED44">
    <w:name w:val="FF99A3AB48A1428F987169458CA26ED44"/>
    <w:rsid w:val="001F2745"/>
    <w:pPr>
      <w:spacing w:after="240" w:line="320" w:lineRule="atLeast"/>
    </w:pPr>
    <w:rPr>
      <w:rFonts w:ascii="Arial" w:eastAsiaTheme="minorHAnsi" w:hAnsi="Arial"/>
      <w:kern w:val="0"/>
      <w:sz w:val="24"/>
      <w:lang w:eastAsia="en-US"/>
      <w14:ligatures w14:val="none"/>
    </w:rPr>
  </w:style>
  <w:style w:type="paragraph" w:customStyle="1" w:styleId="84E60C93A362438683DBFBE043BD7E913">
    <w:name w:val="84E60C93A362438683DBFBE043BD7E913"/>
    <w:rsid w:val="001F2745"/>
    <w:pPr>
      <w:spacing w:after="240" w:line="320" w:lineRule="atLeast"/>
    </w:pPr>
    <w:rPr>
      <w:rFonts w:ascii="Arial" w:eastAsiaTheme="minorHAnsi" w:hAnsi="Arial"/>
      <w:kern w:val="0"/>
      <w:sz w:val="24"/>
      <w:lang w:eastAsia="en-US"/>
      <w14:ligatures w14:val="none"/>
    </w:rPr>
  </w:style>
  <w:style w:type="paragraph" w:customStyle="1" w:styleId="CEB81EA7384B43C38BB329201363A598">
    <w:name w:val="CEB81EA7384B43C38BB329201363A598"/>
    <w:rsid w:val="001F2745"/>
    <w:pPr>
      <w:spacing w:after="240" w:line="320" w:lineRule="atLeast"/>
    </w:pPr>
    <w:rPr>
      <w:rFonts w:ascii="Arial" w:eastAsiaTheme="minorHAnsi" w:hAnsi="Arial"/>
      <w:kern w:val="0"/>
      <w:sz w:val="24"/>
      <w:lang w:eastAsia="en-US"/>
      <w14:ligatures w14:val="none"/>
    </w:rPr>
  </w:style>
  <w:style w:type="paragraph" w:customStyle="1" w:styleId="B49F05EB37814C9E97D0192D9E766121">
    <w:name w:val="B49F05EB37814C9E97D0192D9E766121"/>
    <w:rsid w:val="001F2745"/>
  </w:style>
  <w:style w:type="paragraph" w:customStyle="1" w:styleId="6B0B4941A6BF407E8BD8903B6AEC1B92">
    <w:name w:val="6B0B4941A6BF407E8BD8903B6AEC1B92"/>
    <w:rsid w:val="001F2745"/>
  </w:style>
  <w:style w:type="paragraph" w:customStyle="1" w:styleId="376143DB5B594D50B587D000C48B569B">
    <w:name w:val="376143DB5B594D50B587D000C48B569B"/>
    <w:rsid w:val="001F2745"/>
  </w:style>
  <w:style w:type="paragraph" w:customStyle="1" w:styleId="98D5976C34134E2992246692901BFEF8">
    <w:name w:val="98D5976C34134E2992246692901BFEF8"/>
    <w:rsid w:val="001F2745"/>
  </w:style>
  <w:style w:type="paragraph" w:customStyle="1" w:styleId="EDF3D3918CD3415983D4B73BE84DB204">
    <w:name w:val="EDF3D3918CD3415983D4B73BE84DB204"/>
    <w:rsid w:val="001F2745"/>
  </w:style>
  <w:style w:type="paragraph" w:customStyle="1" w:styleId="9C832FCF58794977BB28DF8A1AA792DB">
    <w:name w:val="9C832FCF58794977BB28DF8A1AA792DB"/>
    <w:rsid w:val="004A63D7"/>
  </w:style>
  <w:style w:type="paragraph" w:customStyle="1" w:styleId="06134FB36C004A3C95BD8ED1FB96C29C">
    <w:name w:val="06134FB36C004A3C95BD8ED1FB96C29C"/>
    <w:rsid w:val="004A63D7"/>
    <w:pPr>
      <w:spacing w:after="240" w:line="320" w:lineRule="atLeast"/>
    </w:pPr>
    <w:rPr>
      <w:rFonts w:ascii="Arial" w:eastAsiaTheme="minorHAnsi" w:hAnsi="Arial"/>
      <w:kern w:val="0"/>
      <w:sz w:val="24"/>
      <w:lang w:eastAsia="en-US"/>
      <w14:ligatures w14:val="none"/>
    </w:rPr>
  </w:style>
  <w:style w:type="paragraph" w:customStyle="1" w:styleId="24E867FEDA5D4174A3E17D10A93423E9">
    <w:name w:val="24E867FEDA5D4174A3E17D10A93423E9"/>
    <w:rsid w:val="004A63D7"/>
    <w:pPr>
      <w:spacing w:after="240" w:line="320" w:lineRule="atLeast"/>
    </w:pPr>
    <w:rPr>
      <w:rFonts w:ascii="Arial" w:eastAsiaTheme="minorHAnsi" w:hAnsi="Arial"/>
      <w:kern w:val="0"/>
      <w:sz w:val="24"/>
      <w:lang w:eastAsia="en-US"/>
      <w14:ligatures w14:val="none"/>
    </w:rPr>
  </w:style>
  <w:style w:type="paragraph" w:customStyle="1" w:styleId="9C832FCF58794977BB28DF8A1AA792DB1">
    <w:name w:val="9C832FCF58794977BB28DF8A1AA792DB1"/>
    <w:rsid w:val="004A63D7"/>
    <w:pPr>
      <w:spacing w:after="240" w:line="320" w:lineRule="atLeast"/>
    </w:pPr>
    <w:rPr>
      <w:rFonts w:ascii="Arial" w:eastAsiaTheme="minorHAnsi" w:hAnsi="Arial"/>
      <w:kern w:val="0"/>
      <w:sz w:val="24"/>
      <w:lang w:eastAsia="en-US"/>
      <w14:ligatures w14:val="none"/>
    </w:rPr>
  </w:style>
  <w:style w:type="paragraph" w:customStyle="1" w:styleId="C13EB1881B5E4C00B97C081EAD5E3221">
    <w:name w:val="C13EB1881B5E4C00B97C081EAD5E3221"/>
    <w:rsid w:val="004A63D7"/>
    <w:pPr>
      <w:spacing w:after="240" w:line="320" w:lineRule="atLeast"/>
    </w:pPr>
    <w:rPr>
      <w:rFonts w:ascii="Arial" w:eastAsiaTheme="minorHAnsi" w:hAnsi="Arial"/>
      <w:kern w:val="0"/>
      <w:sz w:val="24"/>
      <w:lang w:eastAsia="en-US"/>
      <w14:ligatures w14:val="none"/>
    </w:rPr>
  </w:style>
  <w:style w:type="paragraph" w:customStyle="1" w:styleId="DFB0123539B446B1992D495F01F1D17B">
    <w:name w:val="DFB0123539B446B1992D495F01F1D17B"/>
    <w:rsid w:val="004A63D7"/>
    <w:pPr>
      <w:spacing w:after="240" w:line="320" w:lineRule="atLeast"/>
    </w:pPr>
    <w:rPr>
      <w:rFonts w:ascii="Arial" w:eastAsiaTheme="minorHAnsi" w:hAnsi="Arial"/>
      <w:kern w:val="0"/>
      <w:sz w:val="24"/>
      <w:lang w:eastAsia="en-US"/>
      <w14:ligatures w14:val="none"/>
    </w:rPr>
  </w:style>
  <w:style w:type="paragraph" w:customStyle="1" w:styleId="3B405445BCE64A91932E5918FB0E2FF2">
    <w:name w:val="3B405445BCE64A91932E5918FB0E2FF2"/>
    <w:rsid w:val="004A63D7"/>
    <w:pPr>
      <w:spacing w:after="240" w:line="320" w:lineRule="atLeast"/>
    </w:pPr>
    <w:rPr>
      <w:rFonts w:ascii="Arial" w:eastAsiaTheme="minorHAnsi" w:hAnsi="Arial"/>
      <w:kern w:val="0"/>
      <w:sz w:val="24"/>
      <w:lang w:eastAsia="en-US"/>
      <w14:ligatures w14:val="none"/>
    </w:rPr>
  </w:style>
  <w:style w:type="paragraph" w:customStyle="1" w:styleId="45D4362CE822435FB309AD72796319CE">
    <w:name w:val="45D4362CE822435FB309AD72796319CE"/>
    <w:rsid w:val="004A63D7"/>
    <w:pPr>
      <w:spacing w:after="240" w:line="320" w:lineRule="atLeast"/>
    </w:pPr>
    <w:rPr>
      <w:rFonts w:ascii="Arial" w:eastAsiaTheme="minorHAnsi" w:hAnsi="Arial"/>
      <w:kern w:val="0"/>
      <w:sz w:val="24"/>
      <w:lang w:eastAsia="en-US"/>
      <w14:ligatures w14:val="none"/>
    </w:rPr>
  </w:style>
  <w:style w:type="paragraph" w:customStyle="1" w:styleId="6009576D751844E89F66FCEA6A9DC25C">
    <w:name w:val="6009576D751844E89F66FCEA6A9DC25C"/>
    <w:rsid w:val="004A63D7"/>
    <w:pPr>
      <w:spacing w:after="240" w:line="320" w:lineRule="atLeast"/>
    </w:pPr>
    <w:rPr>
      <w:rFonts w:ascii="Arial" w:eastAsiaTheme="minorHAnsi" w:hAnsi="Arial"/>
      <w:kern w:val="0"/>
      <w:sz w:val="24"/>
      <w:lang w:eastAsia="en-US"/>
      <w14:ligatures w14:val="none"/>
    </w:rPr>
  </w:style>
  <w:style w:type="paragraph" w:customStyle="1" w:styleId="D895F1BCDBB9466C821DBA719835DB09">
    <w:name w:val="D895F1BCDBB9466C821DBA719835DB09"/>
    <w:rsid w:val="004A63D7"/>
    <w:pPr>
      <w:numPr>
        <w:numId w:val="11"/>
      </w:numPr>
      <w:tabs>
        <w:tab w:val="clear" w:pos="360"/>
      </w:tabs>
      <w:spacing w:after="120" w:line="320" w:lineRule="atLeast"/>
      <w:ind w:left="714" w:hanging="357"/>
    </w:pPr>
    <w:rPr>
      <w:rFonts w:ascii="Arial" w:eastAsiaTheme="minorHAnsi" w:hAnsi="Arial"/>
      <w:kern w:val="0"/>
      <w:sz w:val="24"/>
      <w:lang w:eastAsia="en-US"/>
      <w14:ligatures w14:val="none"/>
    </w:rPr>
  </w:style>
  <w:style w:type="paragraph" w:customStyle="1" w:styleId="DD947F89934F48D78562C506888A0641">
    <w:name w:val="DD947F89934F48D78562C506888A0641"/>
    <w:rsid w:val="004A63D7"/>
    <w:pPr>
      <w:numPr>
        <w:numId w:val="11"/>
      </w:numPr>
      <w:tabs>
        <w:tab w:val="clear" w:pos="360"/>
      </w:tabs>
      <w:spacing w:after="120" w:line="320" w:lineRule="atLeast"/>
      <w:ind w:left="714" w:hanging="357"/>
    </w:pPr>
    <w:rPr>
      <w:rFonts w:ascii="Arial" w:eastAsiaTheme="minorHAnsi" w:hAnsi="Arial"/>
      <w:kern w:val="0"/>
      <w:sz w:val="24"/>
      <w:lang w:eastAsia="en-US"/>
      <w14:ligatures w14:val="none"/>
    </w:rPr>
  </w:style>
  <w:style w:type="paragraph" w:customStyle="1" w:styleId="99D760094AB7421F83D7BDF93B3236BF">
    <w:name w:val="99D760094AB7421F83D7BDF93B3236BF"/>
    <w:rsid w:val="004A63D7"/>
    <w:pPr>
      <w:numPr>
        <w:numId w:val="11"/>
      </w:numPr>
      <w:tabs>
        <w:tab w:val="clear" w:pos="360"/>
      </w:tabs>
      <w:spacing w:after="120" w:line="320" w:lineRule="atLeast"/>
      <w:ind w:left="714" w:hanging="357"/>
    </w:pPr>
    <w:rPr>
      <w:rFonts w:ascii="Arial" w:eastAsiaTheme="minorHAnsi" w:hAnsi="Arial"/>
      <w:kern w:val="0"/>
      <w:sz w:val="24"/>
      <w:lang w:eastAsia="en-US"/>
      <w14:ligatures w14:val="none"/>
    </w:rPr>
  </w:style>
  <w:style w:type="paragraph" w:customStyle="1" w:styleId="D2C04950E12B4B09BB7F08349F300207">
    <w:name w:val="D2C04950E12B4B09BB7F08349F300207"/>
    <w:rsid w:val="004A63D7"/>
    <w:pPr>
      <w:numPr>
        <w:numId w:val="11"/>
      </w:numPr>
      <w:tabs>
        <w:tab w:val="clear" w:pos="360"/>
      </w:tabs>
      <w:spacing w:after="120" w:line="320" w:lineRule="atLeast"/>
      <w:ind w:left="714" w:hanging="357"/>
    </w:pPr>
    <w:rPr>
      <w:rFonts w:ascii="Arial" w:eastAsiaTheme="minorHAnsi" w:hAnsi="Arial"/>
      <w:kern w:val="0"/>
      <w:sz w:val="24"/>
      <w:lang w:eastAsia="en-US"/>
      <w14:ligatures w14:val="none"/>
    </w:rPr>
  </w:style>
  <w:style w:type="paragraph" w:customStyle="1" w:styleId="139D95CA263B4A799C8D673B5D01C5DC">
    <w:name w:val="139D95CA263B4A799C8D673B5D01C5DC"/>
    <w:rsid w:val="004A63D7"/>
    <w:pPr>
      <w:spacing w:after="240" w:line="320" w:lineRule="atLeast"/>
    </w:pPr>
    <w:rPr>
      <w:rFonts w:ascii="Arial" w:eastAsiaTheme="minorHAnsi" w:hAnsi="Arial"/>
      <w:kern w:val="0"/>
      <w:sz w:val="24"/>
      <w:lang w:eastAsia="en-US"/>
      <w14:ligatures w14:val="none"/>
    </w:rPr>
  </w:style>
  <w:style w:type="paragraph" w:customStyle="1" w:styleId="FF99A3AB48A1428F987169458CA26ED4">
    <w:name w:val="FF99A3AB48A1428F987169458CA26ED4"/>
    <w:rsid w:val="004A63D7"/>
    <w:pPr>
      <w:spacing w:after="240" w:line="320" w:lineRule="atLeast"/>
    </w:pPr>
    <w:rPr>
      <w:rFonts w:ascii="Arial" w:eastAsiaTheme="minorHAnsi" w:hAnsi="Arial"/>
      <w:kern w:val="0"/>
      <w:sz w:val="24"/>
      <w:lang w:eastAsia="en-US"/>
      <w14:ligatures w14:val="none"/>
    </w:rPr>
  </w:style>
  <w:style w:type="paragraph" w:customStyle="1" w:styleId="84E60C93A362438683DBFBE043BD7E91">
    <w:name w:val="84E60C93A362438683DBFBE043BD7E91"/>
    <w:rsid w:val="004A63D7"/>
    <w:pPr>
      <w:spacing w:after="240" w:line="320" w:lineRule="atLeast"/>
    </w:pPr>
    <w:rPr>
      <w:rFonts w:ascii="Arial" w:eastAsiaTheme="minorHAnsi" w:hAnsi="Arial"/>
      <w:kern w:val="0"/>
      <w:sz w:val="24"/>
      <w:lang w:eastAsia="en-US"/>
      <w14:ligatures w14:val="none"/>
    </w:rPr>
  </w:style>
  <w:style w:type="paragraph" w:customStyle="1" w:styleId="B49F05EB37814C9E97D0192D9E7661211">
    <w:name w:val="B49F05EB37814C9E97D0192D9E7661211"/>
    <w:rsid w:val="004A63D7"/>
    <w:pPr>
      <w:spacing w:after="240" w:line="320" w:lineRule="atLeast"/>
    </w:pPr>
    <w:rPr>
      <w:rFonts w:ascii="Arial" w:eastAsiaTheme="minorHAnsi" w:hAnsi="Arial"/>
      <w:kern w:val="0"/>
      <w:sz w:val="24"/>
      <w:lang w:eastAsia="en-US"/>
      <w14:ligatures w14:val="none"/>
    </w:rPr>
  </w:style>
  <w:style w:type="paragraph" w:customStyle="1" w:styleId="CEB81EA7384B43C38BB329201363A5981">
    <w:name w:val="CEB81EA7384B43C38BB329201363A5981"/>
    <w:rsid w:val="004A63D7"/>
    <w:pPr>
      <w:spacing w:after="240" w:line="320" w:lineRule="atLeast"/>
    </w:pPr>
    <w:rPr>
      <w:rFonts w:ascii="Arial" w:eastAsiaTheme="minorHAnsi" w:hAnsi="Arial"/>
      <w:kern w:val="0"/>
      <w:sz w:val="24"/>
      <w:lang w:eastAsia="en-US"/>
      <w14:ligatures w14:val="none"/>
    </w:rPr>
  </w:style>
  <w:style w:type="paragraph" w:customStyle="1" w:styleId="6B0B4941A6BF407E8BD8903B6AEC1B921">
    <w:name w:val="6B0B4941A6BF407E8BD8903B6AEC1B921"/>
    <w:rsid w:val="004A63D7"/>
    <w:pPr>
      <w:spacing w:after="240" w:line="320" w:lineRule="atLeast"/>
    </w:pPr>
    <w:rPr>
      <w:rFonts w:ascii="Arial" w:eastAsiaTheme="minorHAnsi" w:hAnsi="Arial"/>
      <w:kern w:val="0"/>
      <w:sz w:val="24"/>
      <w:lang w:eastAsia="en-US"/>
      <w14:ligatures w14:val="none"/>
    </w:rPr>
  </w:style>
  <w:style w:type="paragraph" w:customStyle="1" w:styleId="376143DB5B594D50B587D000C48B569B1">
    <w:name w:val="376143DB5B594D50B587D000C48B569B1"/>
    <w:rsid w:val="004A63D7"/>
    <w:pPr>
      <w:spacing w:after="240" w:line="320" w:lineRule="atLeast"/>
    </w:pPr>
    <w:rPr>
      <w:rFonts w:ascii="Arial" w:eastAsiaTheme="minorHAnsi" w:hAnsi="Arial"/>
      <w:kern w:val="0"/>
      <w:sz w:val="24"/>
      <w:lang w:eastAsia="en-US"/>
      <w14:ligatures w14:val="none"/>
    </w:rPr>
  </w:style>
  <w:style w:type="paragraph" w:customStyle="1" w:styleId="98D5976C34134E2992246692901BFEF81">
    <w:name w:val="98D5976C34134E2992246692901BFEF81"/>
    <w:rsid w:val="004A63D7"/>
    <w:pPr>
      <w:spacing w:after="240" w:line="320" w:lineRule="atLeast"/>
    </w:pPr>
    <w:rPr>
      <w:rFonts w:ascii="Arial" w:eastAsiaTheme="minorHAnsi" w:hAnsi="Arial"/>
      <w:kern w:val="0"/>
      <w:sz w:val="24"/>
      <w:lang w:eastAsia="en-US"/>
      <w14:ligatures w14:val="none"/>
    </w:rPr>
  </w:style>
  <w:style w:type="paragraph" w:customStyle="1" w:styleId="EDF3D3918CD3415983D4B73BE84DB2041">
    <w:name w:val="EDF3D3918CD3415983D4B73BE84DB2041"/>
    <w:rsid w:val="004A63D7"/>
    <w:pPr>
      <w:spacing w:after="240" w:line="320" w:lineRule="atLeast"/>
    </w:pPr>
    <w:rPr>
      <w:rFonts w:ascii="Arial" w:eastAsiaTheme="minorHAnsi" w:hAnsi="Arial"/>
      <w:kern w:val="0"/>
      <w:sz w:val="24"/>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C9984F-C15B-4056-B4C7-062094188504}">
  <we:reference id="6da5b0d7-dbb0-49a9-93ba-d19c80971ba6" version="4.1.6.0" store="EXCatalog" storeType="EXCatalog"/>
  <we:alternateReferences>
    <we:reference id="WA104381050" version="4.1.6.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5C3913FA55C44B884CB3A1A895698" ma:contentTypeVersion="21" ma:contentTypeDescription="Create a new document." ma:contentTypeScope="" ma:versionID="000db26927aca70e2d6fb238e57febcb">
  <xsd:schema xmlns:xsd="http://www.w3.org/2001/XMLSchema" xmlns:xs="http://www.w3.org/2001/XMLSchema" xmlns:p="http://schemas.microsoft.com/office/2006/metadata/properties" xmlns:ns2="f4b53697-c175-433e-b44d-6f834e5666ac" xmlns:ns3="a34013b4-30d2-4707-bf6c-5c1dbc4d0b14" xmlns:ns4="0063f72e-ace3-48fb-9c1f-5b513408b31f" xmlns:ns5="b413c3fd-5a3b-4239-b985-69032e371c04" xmlns:ns6="a8f60570-4bd3-4f2b-950b-a996de8ab151" xmlns:ns7="aaacb922-5235-4a66-b188-303b9b46fbd7" targetNamespace="http://schemas.microsoft.com/office/2006/metadata/properties" ma:root="true" ma:fieldsID="6ee79eccfdf2e5ecfb5b04bdf1aba10d" ns2:_="" ns3:_="" ns4:_="" ns5:_="" ns6:_="" ns7:_="">
    <xsd:import namespace="f4b53697-c175-433e-b44d-6f834e5666ac"/>
    <xsd:import namespace="a34013b4-30d2-4707-bf6c-5c1dbc4d0b14"/>
    <xsd:import namespace="0063f72e-ace3-48fb-9c1f-5b513408b31f"/>
    <xsd:import namespace="b413c3fd-5a3b-4239-b985-69032e371c04"/>
    <xsd:import namespace="a8f60570-4bd3-4f2b-950b-a996de8ab151"/>
    <xsd:import namespace="aaacb922-5235-4a66-b188-303b9b46fb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4:Security_x0020_Classification" minOccurs="0"/>
                <xsd:element ref="ns4:Descriptor" minOccurs="0"/>
                <xsd:element ref="ns3:m975189f4ba442ecbf67d4147307b177" minOccurs="0"/>
                <xsd:element ref="ns3:TaxCatchAll" minOccurs="0"/>
                <xsd:element ref="ns3:TaxCatchAllLabel" minOccurs="0"/>
                <xsd:element ref="ns5:Government_x0020_Body" minOccurs="0"/>
                <xsd:element ref="ns5:Date_x0020_Opened" minOccurs="0"/>
                <xsd:element ref="ns5:Date_x0020_Closed" minOccurs="0"/>
                <xsd:element ref="ns6:Retention_x0020_Label" minOccurs="0"/>
                <xsd:element ref="ns7:LegacyData" minOccurs="0"/>
                <xsd:element ref="ns3:_dlc_DocId" minOccurs="0"/>
                <xsd:element ref="ns3:_dlc_DocIdUrl" minOccurs="0"/>
                <xsd:element ref="ns3:_dlc_DocIdPersistId"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53697-c175-433e-b44d-6f834e566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element name="MediaServiceLocation" ma:index="34" nillable="true" ma:displayName="Location" ma:internalName="MediaServiceLocation"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4013b4-30d2-4707-bf6c-5c1dbc4d0b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m975189f4ba442ecbf67d4147307b177" ma:index="16" nillable="true" ma:taxonomy="true" ma:internalName="m975189f4ba442ecbf67d4147307b177" ma:taxonomyFieldName="Business_x0020_Unit" ma:displayName="Business Unit" ma:default="1;#KIM|e465cef3-211b-4f0c-86ac-75f5a1d4f153"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7a913248-e6fb-4fbf-82db-aa9f61bbcdec}" ma:internalName="TaxCatchAll" ma:showField="CatchAllData" ma:web="a34013b4-30d2-4707-bf6c-5c1dbc4d0b14">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7a913248-e6fb-4fbf-82db-aa9f61bbcdec}" ma:internalName="TaxCatchAllLabel" ma:readOnly="true" ma:showField="CatchAllDataLabel" ma:web="a34013b4-30d2-4707-bf6c-5c1dbc4d0b14">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5"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20" nillable="true" ma:displayName="Government Body" ma:default="BEIS" ma:internalName="Government_x0020_Body">
      <xsd:simpleType>
        <xsd:restriction base="dms:Text">
          <xsd:maxLength value="255"/>
        </xsd:restriction>
      </xsd:simpleType>
    </xsd:element>
    <xsd:element name="Date_x0020_Opened" ma:index="21" nillable="true" ma:displayName="Date Opened" ma:default="[Today]" ma:format="DateOnly" ma:internalName="Date_x0020_Opened">
      <xsd:simpleType>
        <xsd:restriction base="dms:DateTime"/>
      </xsd:simpleType>
    </xsd:element>
    <xsd:element name="Date_x0020_Closed" ma:index="22"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3"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4"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tention_x0020_Label xmlns="a8f60570-4bd3-4f2b-950b-a996de8ab151">Corp PPP Review</Retention_x0020_Label>
    <Government_x0020_Body xmlns="b413c3fd-5a3b-4239-b985-69032e371c04">BEIS</Government_x0020_Body>
    <Date_x0020_Opened xmlns="b413c3fd-5a3b-4239-b985-69032e371c04">2018-09-21T11:37:28+00:00</Date_x0020_Opened>
    <Descriptor xmlns="0063f72e-ace3-48fb-9c1f-5b513408b31f" xsi:nil="true"/>
    <Security_x0020_Classification xmlns="0063f72e-ace3-48fb-9c1f-5b513408b31f">OFFICIAL</Security_x0020_Classification>
    <Date_x0020_Closed xmlns="b413c3fd-5a3b-4239-b985-69032e371c04" xsi:nil="true"/>
    <_dlc_DocId xmlns="a34013b4-30d2-4707-bf6c-5c1dbc4d0b14">5K5ZMEVY3V2Y-1778626687-205591</_dlc_DocId>
    <_dlc_DocIdUrl xmlns="a34013b4-30d2-4707-bf6c-5c1dbc4d0b14">
      <Url>https://beisgov.sharepoint.com/sites/FutureSectors/_layouts/15/DocIdRedir.aspx?ID=5K5ZMEVY3V2Y-1778626687-205591</Url>
      <Description>5K5ZMEVY3V2Y-1778626687-205591</Description>
    </_dlc_DocIdUrl>
    <TaxCatchAll xmlns="a34013b4-30d2-4707-bf6c-5c1dbc4d0b14">
      <Value>18</Value>
    </TaxCatchAll>
    <m975189f4ba442ecbf67d4147307b177 xmlns="a34013b4-30d2-4707-bf6c-5c1dbc4d0b14">
      <Terms xmlns="http://schemas.microsoft.com/office/infopath/2007/PartnerControls">
        <TermInfo xmlns="http://schemas.microsoft.com/office/infopath/2007/PartnerControls">
          <TermName xmlns="http://schemas.microsoft.com/office/infopath/2007/PartnerControls">Internal Communications</TermName>
          <TermId xmlns="http://schemas.microsoft.com/office/infopath/2007/PartnerControls">3633d5a3-731a-4af5-ab75-e2aba398c41c</TermId>
        </TermInfo>
      </Terms>
    </m975189f4ba442ecbf67d4147307b177>
    <LegacyData xmlns="aaacb922-5235-4a66-b188-303b9b46fbd7" xsi:nil="true"/>
    <lcf76f155ced4ddcb4097134ff3c332f xmlns="f4b53697-c175-433e-b44d-6f834e5666ac">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90E9F-2D83-4801-96E8-013486107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53697-c175-433e-b44d-6f834e5666ac"/>
    <ds:schemaRef ds:uri="a34013b4-30d2-4707-bf6c-5c1dbc4d0b14"/>
    <ds:schemaRef ds:uri="0063f72e-ace3-48fb-9c1f-5b513408b31f"/>
    <ds:schemaRef ds:uri="b413c3fd-5a3b-4239-b985-69032e371c04"/>
    <ds:schemaRef ds:uri="a8f60570-4bd3-4f2b-950b-a996de8ab151"/>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AB741-62AD-4EC1-ACA8-FDD023BC02BF}">
  <ds:schemaRefs>
    <ds:schemaRef ds:uri="http://schemas.microsoft.com/sharepoint/v3/contenttype/forms"/>
  </ds:schemaRefs>
</ds:datastoreItem>
</file>

<file path=customXml/itemProps3.xml><?xml version="1.0" encoding="utf-8"?>
<ds:datastoreItem xmlns:ds="http://schemas.openxmlformats.org/officeDocument/2006/customXml" ds:itemID="{ADE1E243-E275-4551-A7D8-7D06C33E4BF3}">
  <ds:schemaRefs>
    <ds:schemaRef ds:uri="http://schemas.microsoft.com/office/2006/metadata/properties"/>
    <ds:schemaRef ds:uri="http://schemas.microsoft.com/office/infopath/2007/PartnerControls"/>
    <ds:schemaRef ds:uri="a8f60570-4bd3-4f2b-950b-a996de8ab151"/>
    <ds:schemaRef ds:uri="b413c3fd-5a3b-4239-b985-69032e371c04"/>
    <ds:schemaRef ds:uri="0063f72e-ace3-48fb-9c1f-5b513408b31f"/>
    <ds:schemaRef ds:uri="a34013b4-30d2-4707-bf6c-5c1dbc4d0b14"/>
    <ds:schemaRef ds:uri="aaacb922-5235-4a66-b188-303b9b46fbd7"/>
    <ds:schemaRef ds:uri="f4b53697-c175-433e-b44d-6f834e5666ac"/>
  </ds:schemaRefs>
</ds:datastoreItem>
</file>

<file path=customXml/itemProps4.xml><?xml version="1.0" encoding="utf-8"?>
<ds:datastoreItem xmlns:ds="http://schemas.openxmlformats.org/officeDocument/2006/customXml" ds:itemID="{B4D32C87-3213-4903-9D46-999B815595D4}">
  <ds:schemaRefs>
    <ds:schemaRef ds:uri="http://schemas.microsoft.com/sharepoint/events"/>
  </ds:schemaRefs>
</ds:datastoreItem>
</file>

<file path=customXml/itemProps5.xml><?xml version="1.0" encoding="utf-8"?>
<ds:datastoreItem xmlns:ds="http://schemas.openxmlformats.org/officeDocument/2006/customXml" ds:itemID="{22E3DBE3-ACD0-48F6-84D8-70D321E7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DSIT-word-template-external blue logo</Template>
  <TotalTime>42</TotalTime>
  <Pages>14</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Jones2, Lewis (BEIS)</dc:creator>
  <cp:keywords/>
  <dc:description/>
  <cp:lastModifiedBy>Higgins, India (DSIT)</cp:lastModifiedBy>
  <cp:revision>68</cp:revision>
  <dcterms:created xsi:type="dcterms:W3CDTF">2024-01-24T08:10:00Z</dcterms:created>
  <dcterms:modified xsi:type="dcterms:W3CDTF">2024-01-25T11:31:00Z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18;#Internal Communications|3633d5a3-731a-4af5-ab75-e2aba398c41c</vt:lpwstr>
  </property>
  <property fmtid="{D5CDD505-2E9C-101B-9397-08002B2CF9AE}" pid="3" name="ContentTypeId">
    <vt:lpwstr>0x0101005125C3913FA55C44B884CB3A1A895698</vt:lpwstr>
  </property>
  <property fmtid="{D5CDD505-2E9C-101B-9397-08002B2CF9AE}" pid="4" name="_dlc_DocIdItemGuid">
    <vt:lpwstr>1d5ad194-20be-4b08-9475-d33b3560d6fd</vt:lpwstr>
  </property>
  <property fmtid="{D5CDD505-2E9C-101B-9397-08002B2CF9AE}" pid="5" name="AuthorIds_UIVersion_2">
    <vt:lpwstr>8301</vt:lpwstr>
  </property>
  <property fmtid="{D5CDD505-2E9C-101B-9397-08002B2CF9AE}" pid="6" name="AuthorIds_UIVersion_3">
    <vt:lpwstr>8301</vt:lpwstr>
  </property>
  <property fmtid="{D5CDD505-2E9C-101B-9397-08002B2CF9AE}" pid="7" name="MSIP_Label_ba62f585-b40f-4ab9-bafe-39150f03d124_Enabled">
    <vt:lpwstr>true</vt:lpwstr>
  </property>
  <property fmtid="{D5CDD505-2E9C-101B-9397-08002B2CF9AE}" pid="8" name="MSIP_Label_ba62f585-b40f-4ab9-bafe-39150f03d124_SetDate">
    <vt:lpwstr>2020-01-16T10:35:31Z</vt:lpwstr>
  </property>
  <property fmtid="{D5CDD505-2E9C-101B-9397-08002B2CF9AE}" pid="9" name="MSIP_Label_ba62f585-b40f-4ab9-bafe-39150f03d124_Method">
    <vt:lpwstr>Standard</vt:lpwstr>
  </property>
  <property fmtid="{D5CDD505-2E9C-101B-9397-08002B2CF9AE}" pid="10" name="MSIP_Label_ba62f585-b40f-4ab9-bafe-39150f03d124_Name">
    <vt:lpwstr>OFFICIAL</vt:lpwstr>
  </property>
  <property fmtid="{D5CDD505-2E9C-101B-9397-08002B2CF9AE}" pid="11" name="MSIP_Label_ba62f585-b40f-4ab9-bafe-39150f03d124_SiteId">
    <vt:lpwstr>cbac7005-02c1-43eb-b497-e6492d1b2dd8</vt:lpwstr>
  </property>
  <property fmtid="{D5CDD505-2E9C-101B-9397-08002B2CF9AE}" pid="12" name="MSIP_Label_ba62f585-b40f-4ab9-bafe-39150f03d124_ActionId">
    <vt:lpwstr>b52d6e55-1fed-48e8-88a2-000013a69850</vt:lpwstr>
  </property>
  <property fmtid="{D5CDD505-2E9C-101B-9397-08002B2CF9AE}" pid="13" name="MSIP_Label_ba62f585-b40f-4ab9-bafe-39150f03d124_ContentBits">
    <vt:lpwstr>0</vt:lpwstr>
  </property>
  <property fmtid="{D5CDD505-2E9C-101B-9397-08002B2CF9AE}" pid="14" name="MediaServiceImageTags">
    <vt:lpwstr/>
  </property>
</Properties>
</file>