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082C91" w14:textId="77777777" w:rsidR="00786BDD" w:rsidRPr="009501F1" w:rsidRDefault="00786BDD" w:rsidP="00882FE6">
      <w:pPr>
        <w:pStyle w:val="CoversheetParagraph"/>
        <w:spacing w:line="360" w:lineRule="auto"/>
      </w:pPr>
    </w:p>
    <w:p w14:paraId="69F25BDA" w14:textId="77777777" w:rsidR="00882FE6" w:rsidRPr="00882FE6" w:rsidRDefault="00882FE6" w:rsidP="00882FE6">
      <w:pPr>
        <w:spacing w:line="360" w:lineRule="auto"/>
      </w:pPr>
      <w:r w:rsidRPr="00882FE6">
        <w:rPr>
          <w:noProof/>
        </w:rPr>
        <w:drawing>
          <wp:inline distT="0" distB="0" distL="0" distR="0" wp14:anchorId="221040B7" wp14:editId="648F7C5A">
            <wp:extent cx="2057400" cy="1057275"/>
            <wp:effectExtent l="0" t="0" r="0" b="9525"/>
            <wp:docPr id="12402183" name="Picture 1" descr="Department for Environment, Food &amp; Rural Affai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57400" cy="1057275"/>
                    </a:xfrm>
                    <a:prstGeom prst="rect">
                      <a:avLst/>
                    </a:prstGeom>
                    <a:noFill/>
                    <a:ln>
                      <a:noFill/>
                      <a:prstDash/>
                    </a:ln>
                  </pic:spPr>
                </pic:pic>
              </a:graphicData>
            </a:graphic>
          </wp:inline>
        </w:drawing>
      </w:r>
      <w:r w:rsidRPr="00882FE6">
        <w:rPr>
          <w:sz w:val="28"/>
          <w:szCs w:val="28"/>
        </w:rPr>
        <w:t xml:space="preserve">                                                 </w:t>
      </w:r>
    </w:p>
    <w:p w14:paraId="11BAB4E5" w14:textId="77777777" w:rsidR="00882FE6" w:rsidRPr="00882FE6" w:rsidRDefault="00882FE6" w:rsidP="00882FE6">
      <w:pPr>
        <w:spacing w:line="360" w:lineRule="auto"/>
        <w:rPr>
          <w:sz w:val="32"/>
          <w:szCs w:val="32"/>
        </w:rPr>
      </w:pPr>
    </w:p>
    <w:p w14:paraId="42BA6632" w14:textId="77777777" w:rsidR="00882FE6" w:rsidRPr="00882FE6" w:rsidRDefault="00882FE6" w:rsidP="00882FE6">
      <w:pPr>
        <w:spacing w:line="360" w:lineRule="auto"/>
        <w:rPr>
          <w:sz w:val="32"/>
          <w:szCs w:val="32"/>
        </w:rPr>
      </w:pPr>
    </w:p>
    <w:p w14:paraId="03EF5E11" w14:textId="77777777" w:rsidR="00882FE6" w:rsidRPr="00882FE6" w:rsidRDefault="00882FE6" w:rsidP="00882FE6">
      <w:pPr>
        <w:spacing w:line="360" w:lineRule="auto"/>
        <w:rPr>
          <w:sz w:val="28"/>
          <w:szCs w:val="28"/>
        </w:rPr>
      </w:pPr>
    </w:p>
    <w:p w14:paraId="10F853BF" w14:textId="77777777" w:rsidR="00882FE6" w:rsidRPr="00882FE6" w:rsidRDefault="00882FE6" w:rsidP="00882FE6">
      <w:pPr>
        <w:spacing w:line="360" w:lineRule="auto"/>
      </w:pPr>
      <w:r w:rsidRPr="00882FE6">
        <w:tab/>
      </w:r>
    </w:p>
    <w:p w14:paraId="21B18840" w14:textId="77777777" w:rsidR="00882FE6" w:rsidRPr="00882FE6" w:rsidRDefault="00882FE6" w:rsidP="00882FE6">
      <w:pPr>
        <w:spacing w:line="360" w:lineRule="auto"/>
      </w:pPr>
      <w:r w:rsidRPr="00882FE6">
        <w:tab/>
      </w:r>
    </w:p>
    <w:p w14:paraId="32C4CC21" w14:textId="77777777" w:rsidR="00882FE6" w:rsidRPr="00882FE6" w:rsidRDefault="00882FE6" w:rsidP="00882FE6">
      <w:pPr>
        <w:keepNext/>
        <w:keepLines/>
        <w:spacing w:before="240" w:after="120" w:line="360" w:lineRule="auto"/>
        <w:contextualSpacing/>
        <w:outlineLvl w:val="0"/>
        <w:rPr>
          <w:bCs/>
          <w:color w:val="008938"/>
          <w:sz w:val="40"/>
          <w:szCs w:val="40"/>
        </w:rPr>
      </w:pPr>
      <w:bookmarkStart w:id="0" w:name="_Toc118192493"/>
      <w:r w:rsidRPr="00882FE6">
        <w:rPr>
          <w:bCs/>
          <w:color w:val="008938"/>
          <w:sz w:val="40"/>
          <w:szCs w:val="40"/>
        </w:rPr>
        <w:t xml:space="preserve">Terms and Conditions template for the UK Seafood Fund Infrastructure Scheme (round 3) </w:t>
      </w:r>
    </w:p>
    <w:p w14:paraId="42D7CF67" w14:textId="6594EF9B" w:rsidR="00882FE6" w:rsidRPr="00882FE6" w:rsidRDefault="00882FE6" w:rsidP="00882FE6">
      <w:pPr>
        <w:keepNext/>
        <w:keepLines/>
        <w:suppressAutoHyphens/>
        <w:autoSpaceDN w:val="0"/>
        <w:spacing w:before="480" w:after="120" w:line="360" w:lineRule="auto"/>
        <w:outlineLvl w:val="0"/>
        <w:rPr>
          <w:rFonts w:eastAsia="Calibri"/>
          <w:color w:val="008938"/>
          <w:sz w:val="32"/>
          <w:szCs w:val="32"/>
          <w:lang w:eastAsia="en-US"/>
        </w:rPr>
      </w:pPr>
      <w:r>
        <w:rPr>
          <w:rFonts w:eastAsia="Calibri"/>
          <w:color w:val="008938"/>
          <w:sz w:val="32"/>
          <w:szCs w:val="32"/>
          <w:lang w:eastAsia="en-US"/>
        </w:rPr>
        <w:t>Equipment</w:t>
      </w:r>
      <w:r w:rsidRPr="00882FE6">
        <w:rPr>
          <w:rFonts w:eastAsia="Calibri"/>
          <w:color w:val="008938"/>
          <w:sz w:val="32"/>
          <w:szCs w:val="32"/>
          <w:lang w:eastAsia="en-US"/>
        </w:rPr>
        <w:t xml:space="preserve"> to improve the health, safety and wellbeing of the catching sector</w:t>
      </w:r>
    </w:p>
    <w:p w14:paraId="6C3C6BD8" w14:textId="77777777" w:rsidR="00882FE6" w:rsidRPr="00882FE6" w:rsidRDefault="00882FE6" w:rsidP="00882FE6">
      <w:pPr>
        <w:spacing w:before="240" w:after="120" w:line="360" w:lineRule="auto"/>
        <w:rPr>
          <w:rFonts w:eastAsia="Calibri" w:cs="Times New Roman"/>
          <w:bCs/>
          <w:color w:val="auto"/>
          <w:sz w:val="28"/>
          <w:szCs w:val="22"/>
          <w:lang w:eastAsia="en-US"/>
        </w:rPr>
      </w:pPr>
      <w:bookmarkStart w:id="1" w:name="_Toc152839226"/>
    </w:p>
    <w:p w14:paraId="65023DF8" w14:textId="77777777" w:rsidR="00882FE6" w:rsidRPr="00882FE6" w:rsidRDefault="00882FE6" w:rsidP="00882FE6">
      <w:pPr>
        <w:spacing w:before="240" w:after="120" w:line="360" w:lineRule="auto"/>
        <w:rPr>
          <w:rFonts w:eastAsia="Calibri" w:cs="Times New Roman"/>
          <w:bCs/>
          <w:color w:val="auto"/>
          <w:sz w:val="28"/>
          <w:szCs w:val="22"/>
          <w:lang w:eastAsia="en-US"/>
        </w:rPr>
      </w:pPr>
      <w:r w:rsidRPr="00882FE6">
        <w:rPr>
          <w:rFonts w:eastAsia="Calibri" w:cs="Times New Roman"/>
          <w:bCs/>
          <w:color w:val="auto"/>
          <w:sz w:val="28"/>
          <w:szCs w:val="22"/>
          <w:lang w:eastAsia="en-US"/>
        </w:rPr>
        <w:t>December 202</w:t>
      </w:r>
      <w:bookmarkEnd w:id="0"/>
      <w:bookmarkEnd w:id="1"/>
      <w:r w:rsidRPr="00882FE6">
        <w:rPr>
          <w:rFonts w:eastAsia="Calibri" w:cs="Times New Roman"/>
          <w:bCs/>
          <w:color w:val="auto"/>
          <w:sz w:val="28"/>
          <w:szCs w:val="22"/>
          <w:lang w:eastAsia="en-US"/>
        </w:rPr>
        <w:t>3</w:t>
      </w:r>
    </w:p>
    <w:p w14:paraId="57A2923D" w14:textId="77777777" w:rsidR="00786BDD" w:rsidRPr="009501F1" w:rsidRDefault="00786BDD" w:rsidP="00882FE6">
      <w:pPr>
        <w:pStyle w:val="bodycondstrongcentred"/>
        <w:spacing w:line="360" w:lineRule="auto"/>
        <w:rPr>
          <w:rStyle w:val="bodycondstrongercentredchar"/>
          <w:rFonts w:ascii="Arial" w:hAnsi="Arial" w:hint="default"/>
          <w:b/>
          <w:sz w:val="24"/>
          <w:szCs w:val="24"/>
          <w:highlight w:val="green"/>
        </w:rPr>
      </w:pPr>
    </w:p>
    <w:p w14:paraId="6967EE6E" w14:textId="79DCFEDA" w:rsidR="00BF44FD" w:rsidRDefault="00BF44FD" w:rsidP="00882FE6">
      <w:pPr>
        <w:spacing w:before="0" w:after="0" w:line="360" w:lineRule="auto"/>
        <w:jc w:val="center"/>
        <w:rPr>
          <w:rFonts w:eastAsia="SimSun"/>
          <w:caps/>
          <w:color w:val="auto"/>
          <w:spacing w:val="-3"/>
          <w:highlight w:val="green"/>
        </w:rPr>
      </w:pPr>
    </w:p>
    <w:p w14:paraId="5332DA7C" w14:textId="1DB8E820" w:rsidR="00BF44FD" w:rsidRPr="00BF44FD" w:rsidRDefault="00BF44FD" w:rsidP="00882FE6">
      <w:pPr>
        <w:spacing w:before="0" w:after="0" w:line="360" w:lineRule="auto"/>
        <w:rPr>
          <w:rFonts w:eastAsia="SimSun"/>
          <w:b/>
          <w:color w:val="auto"/>
          <w:spacing w:val="-3"/>
        </w:rPr>
      </w:pPr>
    </w:p>
    <w:p w14:paraId="60F4AFCC" w14:textId="77777777" w:rsidR="00BF44FD" w:rsidRPr="00BF44FD" w:rsidRDefault="00BF44FD" w:rsidP="00882FE6">
      <w:pPr>
        <w:spacing w:before="0" w:after="0" w:line="360" w:lineRule="auto"/>
        <w:jc w:val="center"/>
        <w:rPr>
          <w:rFonts w:eastAsia="SimSun"/>
          <w:b/>
          <w:color w:val="auto"/>
          <w:spacing w:val="-3"/>
        </w:rPr>
      </w:pPr>
    </w:p>
    <w:p w14:paraId="2608FC67" w14:textId="77777777" w:rsidR="00BF44FD" w:rsidRPr="00BF44FD" w:rsidRDefault="00BF44FD" w:rsidP="00882FE6">
      <w:pPr>
        <w:spacing w:before="0" w:after="0" w:line="360" w:lineRule="auto"/>
        <w:rPr>
          <w:rFonts w:eastAsia="SimSun"/>
          <w:b/>
          <w:color w:val="auto"/>
        </w:rPr>
      </w:pPr>
    </w:p>
    <w:p w14:paraId="0AC39D8B" w14:textId="77777777" w:rsidR="00BF44FD" w:rsidRPr="00BF44FD" w:rsidRDefault="00BF44FD" w:rsidP="00882FE6">
      <w:pPr>
        <w:spacing w:before="0" w:after="0" w:line="360" w:lineRule="auto"/>
        <w:rPr>
          <w:rFonts w:eastAsia="SimSun"/>
          <w:color w:val="auto"/>
        </w:rPr>
      </w:pPr>
    </w:p>
    <w:p w14:paraId="43F49E46" w14:textId="77777777" w:rsidR="00942F8F" w:rsidRPr="00597D0D" w:rsidRDefault="00942F8F" w:rsidP="00882FE6">
      <w:pPr>
        <w:spacing w:before="240" w:after="120" w:line="360" w:lineRule="auto"/>
        <w:rPr>
          <w:rFonts w:eastAsia="SimSun"/>
          <w:b/>
          <w:caps/>
          <w:color w:val="00B050"/>
          <w:spacing w:val="-3"/>
        </w:rPr>
      </w:pPr>
    </w:p>
    <w:p w14:paraId="1A68B0E8" w14:textId="77777777" w:rsidR="00154AEA" w:rsidRDefault="00154AEA" w:rsidP="00882FE6">
      <w:pPr>
        <w:spacing w:before="0" w:after="0" w:line="360" w:lineRule="auto"/>
        <w:ind w:left="720"/>
        <w:jc w:val="both"/>
      </w:pPr>
    </w:p>
    <w:p w14:paraId="3D578714" w14:textId="77777777" w:rsidR="00154AEA" w:rsidRDefault="00154AEA" w:rsidP="00882FE6">
      <w:pPr>
        <w:spacing w:before="0" w:after="0" w:line="360" w:lineRule="auto"/>
      </w:pPr>
      <w:r>
        <w:br w:type="page"/>
      </w:r>
    </w:p>
    <w:p w14:paraId="67AB5F8D" w14:textId="77777777" w:rsidR="00756086" w:rsidRDefault="00756086" w:rsidP="00882FE6">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sz w:val="28"/>
          <w:szCs w:val="28"/>
        </w:rPr>
        <w:lastRenderedPageBreak/>
        <w:t>Do not complete this form. Defra will complete any entry fields on behalf of successful applicants.</w:t>
      </w:r>
      <w:r>
        <w:rPr>
          <w:rStyle w:val="normaltextrun"/>
          <w:rFonts w:ascii="Arial" w:hAnsi="Arial" w:cs="Arial"/>
          <w:sz w:val="28"/>
          <w:szCs w:val="28"/>
        </w:rPr>
        <w:t> </w:t>
      </w:r>
      <w:r>
        <w:rPr>
          <w:rStyle w:val="eop"/>
          <w:rFonts w:ascii="Arial" w:hAnsi="Arial" w:cs="Arial"/>
          <w:sz w:val="28"/>
          <w:szCs w:val="28"/>
        </w:rPr>
        <w:t> </w:t>
      </w:r>
    </w:p>
    <w:p w14:paraId="51003374" w14:textId="002365EC" w:rsidR="00756086" w:rsidRPr="00882FE6" w:rsidRDefault="00756086" w:rsidP="00882FE6">
      <w:pPr>
        <w:pStyle w:val="paragraph"/>
        <w:spacing w:before="0" w:beforeAutospacing="0" w:after="0" w:afterAutospacing="0" w:line="360" w:lineRule="auto"/>
        <w:textAlignment w:val="baseline"/>
        <w:rPr>
          <w:rFonts w:ascii="Segoe UI" w:hAnsi="Segoe UI" w:cs="Segoe UI"/>
          <w:bCs/>
          <w:sz w:val="28"/>
          <w:szCs w:val="28"/>
        </w:rPr>
      </w:pPr>
      <w:r w:rsidRPr="00882FE6">
        <w:rPr>
          <w:rStyle w:val="normaltextrun"/>
          <w:rFonts w:ascii="Arial" w:hAnsi="Arial" w:cs="Arial"/>
          <w:bCs/>
          <w:sz w:val="28"/>
          <w:szCs w:val="28"/>
          <w:shd w:val="clear" w:color="auto" w:fill="FFFF00"/>
        </w:rPr>
        <w:t>Any empty fields will be filled if an applicant is successful and will be included in the Grant Agreement.</w:t>
      </w:r>
      <w:r w:rsidRPr="00882FE6">
        <w:rPr>
          <w:rStyle w:val="normaltextrun"/>
          <w:rFonts w:ascii="Arial" w:hAnsi="Arial" w:cs="Arial"/>
          <w:bCs/>
          <w:sz w:val="28"/>
          <w:szCs w:val="28"/>
        </w:rPr>
        <w:t> </w:t>
      </w:r>
      <w:r w:rsidRPr="00882FE6">
        <w:rPr>
          <w:rStyle w:val="eop"/>
          <w:rFonts w:ascii="Arial" w:hAnsi="Arial" w:cs="Arial"/>
          <w:bCs/>
          <w:sz w:val="28"/>
          <w:szCs w:val="28"/>
        </w:rPr>
        <w:t> </w:t>
      </w:r>
    </w:p>
    <w:p w14:paraId="0C5B7D7C" w14:textId="77777777" w:rsidR="00BE5916" w:rsidRDefault="00BE5916" w:rsidP="00882FE6">
      <w:pPr>
        <w:spacing w:before="0" w:after="0" w:line="360" w:lineRule="auto"/>
        <w:rPr>
          <w:b/>
          <w:color w:val="auto"/>
        </w:rPr>
      </w:pPr>
    </w:p>
    <w:p w14:paraId="2CE9A77C" w14:textId="0B2DC8FE" w:rsidR="008C1050" w:rsidRPr="007E324B" w:rsidRDefault="0026405C" w:rsidP="00882FE6">
      <w:pPr>
        <w:spacing w:before="0" w:after="0" w:line="360" w:lineRule="auto"/>
        <w:rPr>
          <w:b/>
          <w:color w:val="FF0000"/>
        </w:rPr>
      </w:pPr>
      <w:r w:rsidRPr="007E324B">
        <w:rPr>
          <w:b/>
          <w:color w:val="auto"/>
        </w:rPr>
        <w:t xml:space="preserve">This Grant Funding </w:t>
      </w:r>
      <w:r w:rsidR="003C23F8" w:rsidRPr="007E324B">
        <w:rPr>
          <w:b/>
          <w:color w:val="auto"/>
        </w:rPr>
        <w:t>Agreement</w:t>
      </w:r>
      <w:r w:rsidR="008C1050" w:rsidRPr="007E324B">
        <w:rPr>
          <w:b/>
          <w:color w:val="auto"/>
        </w:rPr>
        <w:t xml:space="preserve"> </w:t>
      </w:r>
      <w:r w:rsidR="008C1050" w:rsidRPr="007E324B">
        <w:rPr>
          <w:color w:val="auto"/>
        </w:rPr>
        <w:t xml:space="preserve">is made on </w:t>
      </w:r>
      <w:r w:rsidR="008C1050" w:rsidRPr="00756086">
        <w:rPr>
          <w:color w:val="auto"/>
          <w:highlight w:val="yellow"/>
        </w:rPr>
        <w:t>[insert date]</w:t>
      </w:r>
      <w:r w:rsidR="008C1050" w:rsidRPr="007E324B">
        <w:rPr>
          <w:color w:val="auto"/>
        </w:rPr>
        <w:t xml:space="preserve"> </w:t>
      </w:r>
    </w:p>
    <w:p w14:paraId="1ACB04AF" w14:textId="77777777" w:rsidR="008C1050" w:rsidRPr="007E324B" w:rsidRDefault="008C1050" w:rsidP="00882FE6">
      <w:pPr>
        <w:spacing w:before="0" w:after="0" w:line="360" w:lineRule="auto"/>
        <w:jc w:val="both"/>
        <w:rPr>
          <w:b/>
          <w:color w:val="auto"/>
        </w:rPr>
      </w:pPr>
    </w:p>
    <w:p w14:paraId="797F6FBC" w14:textId="77777777" w:rsidR="008C1050" w:rsidRPr="007E324B" w:rsidRDefault="00F45BF4" w:rsidP="00882FE6">
      <w:pPr>
        <w:spacing w:before="0" w:after="0" w:line="360" w:lineRule="auto"/>
        <w:jc w:val="both"/>
        <w:rPr>
          <w:b/>
          <w:color w:val="auto"/>
        </w:rPr>
      </w:pPr>
      <w:r w:rsidRPr="007E324B">
        <w:rPr>
          <w:b/>
          <w:color w:val="auto"/>
        </w:rPr>
        <w:t>Between:</w:t>
      </w:r>
    </w:p>
    <w:p w14:paraId="58D7B69B" w14:textId="77777777" w:rsidR="00882FE6" w:rsidRPr="00882FE6" w:rsidRDefault="00882FE6" w:rsidP="00882FE6">
      <w:pPr>
        <w:pStyle w:val="ListParagraph"/>
        <w:numPr>
          <w:ilvl w:val="0"/>
          <w:numId w:val="11"/>
        </w:numPr>
        <w:spacing w:before="0" w:after="0" w:line="360" w:lineRule="auto"/>
        <w:ind w:hanging="720"/>
        <w:jc w:val="both"/>
        <w:rPr>
          <w:color w:val="auto"/>
        </w:rPr>
      </w:pPr>
      <w:r w:rsidRPr="00882FE6">
        <w:rPr>
          <w:lang w:eastAsia="en-US"/>
        </w:rPr>
        <w:t>Secretary of State for Department of Environment, Food &amp; Rural Affairs (Defra),</w:t>
      </w:r>
      <w:r w:rsidRPr="00882FE6">
        <w:rPr>
          <w:b/>
          <w:bCs/>
          <w:lang w:eastAsia="en-US"/>
        </w:rPr>
        <w:t xml:space="preserve"> </w:t>
      </w:r>
      <w:r w:rsidRPr="00882FE6">
        <w:rPr>
          <w:lang w:eastAsia="en-US"/>
        </w:rPr>
        <w:t>whose principal address is at Seacole Building, 2 Marsham Street, London, SW1P 4DF (the “</w:t>
      </w:r>
      <w:r w:rsidRPr="00882FE6">
        <w:rPr>
          <w:b/>
          <w:bCs/>
          <w:lang w:eastAsia="en-US"/>
        </w:rPr>
        <w:t>Authority</w:t>
      </w:r>
      <w:r w:rsidRPr="00882FE6">
        <w:rPr>
          <w:lang w:eastAsia="en-US"/>
        </w:rPr>
        <w:t>”)</w:t>
      </w:r>
      <w:r w:rsidRPr="00882FE6">
        <w:rPr>
          <w:b/>
          <w:bCs/>
          <w:lang w:eastAsia="en-US"/>
        </w:rPr>
        <w:t xml:space="preserve">, </w:t>
      </w:r>
      <w:r w:rsidRPr="00882FE6">
        <w:rPr>
          <w:lang w:eastAsia="en-US"/>
        </w:rPr>
        <w:t>acting through its administrator,</w:t>
      </w:r>
      <w:r w:rsidRPr="00882FE6">
        <w:rPr>
          <w:b/>
          <w:bCs/>
          <w:lang w:eastAsia="en-US"/>
        </w:rPr>
        <w:t xml:space="preserve"> Marine Management Organisation</w:t>
      </w:r>
      <w:r w:rsidRPr="00882FE6">
        <w:rPr>
          <w:lang w:eastAsia="en-US"/>
        </w:rPr>
        <w:t xml:space="preserve"> (MMO)</w:t>
      </w:r>
      <w:r w:rsidRPr="00882FE6">
        <w:rPr>
          <w:b/>
          <w:bCs/>
          <w:lang w:eastAsia="en-US"/>
        </w:rPr>
        <w:t xml:space="preserve"> </w:t>
      </w:r>
      <w:r w:rsidRPr="00882FE6">
        <w:rPr>
          <w:lang w:eastAsia="en-US"/>
        </w:rPr>
        <w:t>(the “</w:t>
      </w:r>
      <w:r w:rsidRPr="00882FE6">
        <w:rPr>
          <w:b/>
          <w:bCs/>
          <w:lang w:eastAsia="en-US"/>
        </w:rPr>
        <w:t>Grant Administrator</w:t>
      </w:r>
      <w:r w:rsidRPr="00882FE6">
        <w:rPr>
          <w:lang w:eastAsia="en-US"/>
        </w:rPr>
        <w:t xml:space="preserve">”). </w:t>
      </w:r>
    </w:p>
    <w:p w14:paraId="25BAB917" w14:textId="77777777" w:rsidR="00882FE6" w:rsidRPr="00882FE6" w:rsidRDefault="00882FE6" w:rsidP="00882FE6">
      <w:pPr>
        <w:pStyle w:val="ListParagraph"/>
        <w:numPr>
          <w:ilvl w:val="0"/>
          <w:numId w:val="11"/>
        </w:numPr>
        <w:spacing w:before="0" w:after="0" w:line="360" w:lineRule="auto"/>
        <w:ind w:hanging="720"/>
        <w:jc w:val="both"/>
        <w:rPr>
          <w:color w:val="auto"/>
        </w:rPr>
      </w:pPr>
      <w:r w:rsidRPr="00882FE6">
        <w:rPr>
          <w:color w:val="auto"/>
          <w:highlight w:val="yellow"/>
        </w:rPr>
        <w:t>[Insert The Full Name of the Grant Recipient]</w:t>
      </w:r>
      <w:r w:rsidRPr="00882FE6">
        <w:rPr>
          <w:color w:val="auto"/>
        </w:rPr>
        <w:t xml:space="preserve">, whose principal address is at </w:t>
      </w:r>
      <w:r w:rsidRPr="00882FE6">
        <w:rPr>
          <w:color w:val="auto"/>
          <w:highlight w:val="yellow"/>
        </w:rPr>
        <w:t>[Registered address</w:t>
      </w:r>
      <w:r w:rsidRPr="00882FE6">
        <w:rPr>
          <w:color w:val="auto"/>
          <w:highlight w:val="green"/>
        </w:rPr>
        <w:t>]</w:t>
      </w:r>
      <w:r w:rsidRPr="00882FE6">
        <w:rPr>
          <w:color w:val="auto"/>
        </w:rPr>
        <w:t xml:space="preserve"> (the “</w:t>
      </w:r>
      <w:r w:rsidRPr="00882FE6">
        <w:rPr>
          <w:b/>
          <w:color w:val="auto"/>
        </w:rPr>
        <w:t>Grant</w:t>
      </w:r>
      <w:r w:rsidRPr="00882FE6">
        <w:rPr>
          <w:color w:val="auto"/>
        </w:rPr>
        <w:t xml:space="preserve"> </w:t>
      </w:r>
      <w:r w:rsidRPr="00882FE6">
        <w:rPr>
          <w:b/>
          <w:color w:val="auto"/>
        </w:rPr>
        <w:t>Recipient”</w:t>
      </w:r>
      <w:r w:rsidRPr="00882FE6">
        <w:rPr>
          <w:color w:val="auto"/>
        </w:rPr>
        <w:t>).</w:t>
      </w:r>
    </w:p>
    <w:p w14:paraId="1C48341C" w14:textId="77777777" w:rsidR="0026405C" w:rsidRPr="007E324B" w:rsidRDefault="0026405C" w:rsidP="00882FE6">
      <w:pPr>
        <w:tabs>
          <w:tab w:val="left" w:pos="7786"/>
        </w:tabs>
        <w:spacing w:before="0" w:after="0" w:line="360" w:lineRule="auto"/>
        <w:jc w:val="both"/>
        <w:rPr>
          <w:b/>
        </w:rPr>
      </w:pPr>
    </w:p>
    <w:p w14:paraId="1903DF88" w14:textId="77777777" w:rsidR="00EA0A2D" w:rsidRPr="007E324B" w:rsidRDefault="00EA0A2D" w:rsidP="00882FE6">
      <w:pPr>
        <w:tabs>
          <w:tab w:val="left" w:pos="7786"/>
        </w:tabs>
        <w:spacing w:before="0" w:after="0" w:line="360" w:lineRule="auto"/>
        <w:jc w:val="both"/>
        <w:rPr>
          <w:b/>
        </w:rPr>
      </w:pPr>
      <w:r w:rsidRPr="007E324B">
        <w:rPr>
          <w:b/>
        </w:rPr>
        <w:t>In relation to:</w:t>
      </w:r>
    </w:p>
    <w:p w14:paraId="44A31137" w14:textId="77777777" w:rsidR="00EA0A2D" w:rsidRPr="007E324B" w:rsidRDefault="00EA0A2D" w:rsidP="00882FE6">
      <w:pPr>
        <w:tabs>
          <w:tab w:val="left" w:pos="7786"/>
        </w:tabs>
        <w:spacing w:before="0" w:after="0" w:line="360" w:lineRule="auto"/>
        <w:jc w:val="both"/>
        <w:rPr>
          <w:b/>
        </w:rPr>
      </w:pPr>
    </w:p>
    <w:p w14:paraId="3ED83649" w14:textId="5F6FCAF7" w:rsidR="00C50862" w:rsidRPr="007E324B" w:rsidRDefault="00F4647E" w:rsidP="00882FE6">
      <w:pPr>
        <w:tabs>
          <w:tab w:val="left" w:pos="7786"/>
        </w:tabs>
        <w:spacing w:before="0" w:after="0" w:line="360" w:lineRule="auto"/>
        <w:jc w:val="both"/>
        <w:rPr>
          <w:b/>
          <w:highlight w:val="green"/>
        </w:rPr>
      </w:pPr>
      <w:r w:rsidRPr="00F06A2F">
        <w:rPr>
          <w:b/>
        </w:rPr>
        <w:t xml:space="preserve">Grant Funding Agreement for UK Seafood Fund – Equipment to Improve the Health, Safety and Wellbeing of the Catching Sector </w:t>
      </w:r>
    </w:p>
    <w:p w14:paraId="07A7570E" w14:textId="13E68852" w:rsidR="00C50862" w:rsidRPr="007E324B" w:rsidRDefault="00C50862" w:rsidP="00882FE6">
      <w:pPr>
        <w:tabs>
          <w:tab w:val="left" w:pos="7786"/>
        </w:tabs>
        <w:spacing w:before="0" w:after="0" w:line="360" w:lineRule="auto"/>
        <w:jc w:val="both"/>
        <w:rPr>
          <w:b/>
        </w:rPr>
      </w:pPr>
      <w:r w:rsidRPr="00F06A2F">
        <w:rPr>
          <w:b/>
          <w:highlight w:val="yellow"/>
        </w:rPr>
        <w:t xml:space="preserve"> [Insert </w:t>
      </w:r>
      <w:r w:rsidR="00803E6D" w:rsidRPr="00F06A2F">
        <w:rPr>
          <w:b/>
          <w:highlight w:val="yellow"/>
        </w:rPr>
        <w:t>Grant Award C_</w:t>
      </w:r>
      <w:r w:rsidRPr="00F06A2F">
        <w:rPr>
          <w:b/>
          <w:highlight w:val="yellow"/>
        </w:rPr>
        <w:t xml:space="preserve"> number]</w:t>
      </w:r>
      <w:r w:rsidRPr="007E324B">
        <w:rPr>
          <w:b/>
        </w:rPr>
        <w:t xml:space="preserve"> </w:t>
      </w:r>
    </w:p>
    <w:p w14:paraId="176BDC5E" w14:textId="77777777" w:rsidR="00407238" w:rsidRPr="00A25EF2" w:rsidRDefault="000B084C" w:rsidP="00882FE6">
      <w:pPr>
        <w:keepNext/>
        <w:keepLines/>
        <w:spacing w:before="480" w:after="120" w:line="360" w:lineRule="auto"/>
        <w:outlineLvl w:val="0"/>
        <w:rPr>
          <w:b/>
        </w:rPr>
      </w:pPr>
      <w:bookmarkStart w:id="2" w:name="_Toc68606160"/>
      <w:r w:rsidRPr="003D657A">
        <w:rPr>
          <w:rFonts w:eastAsia="Times New Roman" w:cs="Times New Roman"/>
          <w:b/>
          <w:bCs/>
          <w:sz w:val="32"/>
          <w:szCs w:val="28"/>
          <w:lang w:eastAsia="en-US"/>
        </w:rPr>
        <w:t>Background</w:t>
      </w:r>
      <w:bookmarkEnd w:id="2"/>
    </w:p>
    <w:p w14:paraId="1FF1C68F" w14:textId="7DA7EEB0" w:rsidR="00407238" w:rsidRPr="00367279" w:rsidRDefault="00407238" w:rsidP="00882FE6">
      <w:pPr>
        <w:pStyle w:val="ListParagraph"/>
        <w:numPr>
          <w:ilvl w:val="0"/>
          <w:numId w:val="23"/>
        </w:numPr>
        <w:tabs>
          <w:tab w:val="left" w:pos="7786"/>
        </w:tabs>
        <w:spacing w:before="0" w:after="0" w:line="360" w:lineRule="auto"/>
        <w:ind w:hanging="720"/>
        <w:jc w:val="both"/>
        <w:rPr>
          <w:b/>
          <w:i/>
        </w:rPr>
      </w:pPr>
      <w:r w:rsidRPr="007E324B">
        <w:t>The Grant is made pursuant to section</w:t>
      </w:r>
      <w:r w:rsidR="00A3450F">
        <w:t xml:space="preserve">s </w:t>
      </w:r>
      <w:r w:rsidR="00A3450F" w:rsidRPr="00A3450F">
        <w:t>50(1)(a) and 50(1)(b) of the United Kingdom Internal Market Act 2020</w:t>
      </w:r>
      <w:r w:rsidRPr="007E324B">
        <w:t xml:space="preserve">. If the payment of the Grant is subject to the satisfaction of conditions, those conditions precedent and the </w:t>
      </w:r>
      <w:r w:rsidRPr="00367279">
        <w:t>date for satisfaction are set out in the Grant Funding Letter.</w:t>
      </w:r>
    </w:p>
    <w:p w14:paraId="327167C7" w14:textId="77777777" w:rsidR="00407238" w:rsidRPr="007E324B" w:rsidRDefault="00407238" w:rsidP="00882FE6">
      <w:pPr>
        <w:pStyle w:val="ListParagraph"/>
        <w:numPr>
          <w:ilvl w:val="0"/>
          <w:numId w:val="23"/>
        </w:numPr>
        <w:tabs>
          <w:tab w:val="left" w:pos="7786"/>
        </w:tabs>
        <w:spacing w:before="0" w:after="0" w:line="360" w:lineRule="auto"/>
        <w:ind w:hanging="720"/>
        <w:jc w:val="both"/>
      </w:pPr>
      <w:r w:rsidRPr="007E324B">
        <w:t>The Authority will provide the Grant to the Grant Recipient as provided for in this Grant Funding Agreement</w:t>
      </w:r>
    </w:p>
    <w:p w14:paraId="7CF2BC3A" w14:textId="77777777" w:rsidR="00407238" w:rsidRPr="007E324B" w:rsidRDefault="00407238" w:rsidP="00882FE6">
      <w:pPr>
        <w:pStyle w:val="ListParagraph"/>
        <w:numPr>
          <w:ilvl w:val="0"/>
          <w:numId w:val="23"/>
        </w:numPr>
        <w:tabs>
          <w:tab w:val="left" w:pos="7786"/>
        </w:tabs>
        <w:spacing w:before="0" w:after="0" w:line="360" w:lineRule="auto"/>
        <w:ind w:hanging="720"/>
        <w:jc w:val="both"/>
      </w:pPr>
      <w:r w:rsidRPr="007E324B">
        <w:t xml:space="preserve">the Grant Recipient </w:t>
      </w:r>
      <w:r w:rsidR="003D66D2">
        <w:t>must</w:t>
      </w:r>
      <w:r w:rsidRPr="007E324B">
        <w:t xml:space="preserve"> use the Grant solely for the Funded Activities </w:t>
      </w:r>
    </w:p>
    <w:p w14:paraId="072BF123" w14:textId="77777777" w:rsidR="00407238" w:rsidRPr="007E324B" w:rsidRDefault="00407238" w:rsidP="00882FE6">
      <w:pPr>
        <w:pStyle w:val="ListParagraph"/>
        <w:tabs>
          <w:tab w:val="left" w:pos="7786"/>
        </w:tabs>
        <w:spacing w:before="0" w:after="0" w:line="360" w:lineRule="auto"/>
        <w:jc w:val="both"/>
      </w:pPr>
    </w:p>
    <w:p w14:paraId="3BCE8D21" w14:textId="77777777" w:rsidR="008C220C" w:rsidRPr="007E324B" w:rsidRDefault="00AF0B76" w:rsidP="00882FE6">
      <w:pPr>
        <w:tabs>
          <w:tab w:val="left" w:pos="7786"/>
        </w:tabs>
        <w:spacing w:before="0" w:after="0" w:line="360" w:lineRule="auto"/>
        <w:jc w:val="both"/>
        <w:rPr>
          <w:b/>
        </w:rPr>
      </w:pPr>
      <w:r w:rsidRPr="00AF0B76">
        <w:t>The Authority hereby agrees to provide the Grant to the Grant Recipient subject to the conditions set out below:</w:t>
      </w:r>
    </w:p>
    <w:p w14:paraId="7E08F46A" w14:textId="77777777" w:rsidR="00FE5AA5" w:rsidRPr="007E324B" w:rsidRDefault="00617A07" w:rsidP="00882FE6">
      <w:pPr>
        <w:keepNext/>
        <w:keepLines/>
        <w:numPr>
          <w:ilvl w:val="0"/>
          <w:numId w:val="6"/>
        </w:numPr>
        <w:spacing w:before="480" w:after="120" w:line="360" w:lineRule="auto"/>
        <w:ind w:left="0" w:firstLine="0"/>
        <w:outlineLvl w:val="0"/>
      </w:pPr>
      <w:bookmarkStart w:id="3" w:name="_Toc68606161"/>
      <w:r w:rsidRPr="00617A07">
        <w:rPr>
          <w:rFonts w:eastAsia="Times New Roman" w:cs="Times New Roman"/>
          <w:b/>
          <w:bCs/>
          <w:sz w:val="32"/>
          <w:szCs w:val="28"/>
          <w:lang w:eastAsia="en-US"/>
        </w:rPr>
        <w:lastRenderedPageBreak/>
        <w:t>General</w:t>
      </w:r>
      <w:r w:rsidRPr="007E324B">
        <w:t xml:space="preserve"> </w:t>
      </w:r>
      <w:r w:rsidRPr="00617A07">
        <w:rPr>
          <w:rFonts w:eastAsia="Times New Roman" w:cs="Times New Roman"/>
          <w:b/>
          <w:bCs/>
          <w:sz w:val="32"/>
          <w:szCs w:val="28"/>
          <w:lang w:eastAsia="en-US"/>
        </w:rPr>
        <w:t>Conditions</w:t>
      </w:r>
      <w:bookmarkEnd w:id="3"/>
    </w:p>
    <w:p w14:paraId="38958703" w14:textId="77777777" w:rsidR="00D479AD" w:rsidRPr="007E324B" w:rsidRDefault="00E172EA" w:rsidP="00882FE6">
      <w:pPr>
        <w:pStyle w:val="ColorfulList-Accent11"/>
        <w:numPr>
          <w:ilvl w:val="1"/>
          <w:numId w:val="6"/>
        </w:numPr>
        <w:spacing w:before="0" w:after="0" w:line="360" w:lineRule="auto"/>
        <w:ind w:left="709" w:hanging="709"/>
        <w:jc w:val="both"/>
      </w:pPr>
      <w:bookmarkStart w:id="4" w:name="_Ref521919405"/>
      <w:r w:rsidRPr="007E324B">
        <w:t>This Grant Funding Agreement sets</w:t>
      </w:r>
      <w:r w:rsidR="006609A4" w:rsidRPr="007E324B">
        <w:t xml:space="preserve"> out the conditions </w:t>
      </w:r>
      <w:r w:rsidRPr="007E324B">
        <w:t xml:space="preserve">which </w:t>
      </w:r>
      <w:r w:rsidR="0073089E" w:rsidRPr="007E324B">
        <w:t xml:space="preserve">apply to </w:t>
      </w:r>
      <w:r w:rsidR="003C23F8" w:rsidRPr="007E324B">
        <w:t xml:space="preserve">the </w:t>
      </w:r>
      <w:r w:rsidR="00F00461" w:rsidRPr="007E324B">
        <w:t xml:space="preserve">Grant Recipient </w:t>
      </w:r>
      <w:r w:rsidR="00720CDF" w:rsidRPr="007E324B">
        <w:t xml:space="preserve">receiving </w:t>
      </w:r>
      <w:r w:rsidR="00A76B7D" w:rsidRPr="007E324B">
        <w:t xml:space="preserve">the Grant </w:t>
      </w:r>
      <w:r w:rsidR="0001152C" w:rsidRPr="007E324B">
        <w:t xml:space="preserve">from </w:t>
      </w:r>
      <w:r w:rsidR="0073089E" w:rsidRPr="007E324B">
        <w:t xml:space="preserve">the </w:t>
      </w:r>
      <w:r w:rsidR="006D299E" w:rsidRPr="007E324B">
        <w:t>Authority</w:t>
      </w:r>
      <w:bookmarkEnd w:id="4"/>
      <w:r w:rsidR="00A76B7D" w:rsidRPr="007E324B">
        <w:t>.</w:t>
      </w:r>
      <w:r w:rsidR="004B12DC">
        <w:t xml:space="preserve"> </w:t>
      </w:r>
      <w:r w:rsidR="00204F36" w:rsidRPr="007E324B">
        <w:t>If the payment of the Grant is subject to the satisfaction of conditions, those conditions precedent and the date for satisfaction are set out in t</w:t>
      </w:r>
      <w:r w:rsidR="004B12DC">
        <w:t>he Grant Funding Letter.</w:t>
      </w:r>
    </w:p>
    <w:p w14:paraId="5B694558" w14:textId="77777777" w:rsidR="00EF080F" w:rsidRPr="007E324B" w:rsidRDefault="00EF080F" w:rsidP="00882FE6">
      <w:pPr>
        <w:pStyle w:val="ColorfulList-Accent11"/>
        <w:spacing w:before="0" w:after="0" w:line="360" w:lineRule="auto"/>
        <w:ind w:left="567"/>
        <w:jc w:val="both"/>
      </w:pPr>
    </w:p>
    <w:p w14:paraId="70963734" w14:textId="77777777" w:rsidR="00E77F59" w:rsidRPr="007E324B" w:rsidRDefault="00CE632B" w:rsidP="00882FE6">
      <w:pPr>
        <w:pStyle w:val="ColorfulList-Accent11"/>
        <w:numPr>
          <w:ilvl w:val="1"/>
          <w:numId w:val="6"/>
        </w:numPr>
        <w:spacing w:before="0" w:after="0" w:line="360" w:lineRule="auto"/>
        <w:ind w:left="709" w:hanging="709"/>
        <w:jc w:val="both"/>
      </w:pPr>
      <w:r w:rsidRPr="007E324B">
        <w:t xml:space="preserve">The Authority and the Grant </w:t>
      </w:r>
      <w:r w:rsidR="00C70A94" w:rsidRPr="007E324B">
        <w:t>Recipient have agreed that</w:t>
      </w:r>
      <w:r w:rsidR="00E77F59" w:rsidRPr="007E324B">
        <w:t xml:space="preserve"> </w:t>
      </w:r>
      <w:r w:rsidR="00A76B7D" w:rsidRPr="007E324B">
        <w:t xml:space="preserve">the Authority will provide </w:t>
      </w:r>
      <w:r w:rsidR="00C70A94" w:rsidRPr="007E324B">
        <w:t>the G</w:t>
      </w:r>
      <w:r w:rsidRPr="007E324B">
        <w:t>rant</w:t>
      </w:r>
      <w:r w:rsidR="00A76B7D" w:rsidRPr="007E324B">
        <w:t xml:space="preserve"> up to the Maximum Sum </w:t>
      </w:r>
      <w:r w:rsidR="00E77F59" w:rsidRPr="007E324B">
        <w:t xml:space="preserve">as long as the </w:t>
      </w:r>
      <w:r w:rsidR="00A76B7D" w:rsidRPr="007E324B">
        <w:t xml:space="preserve">Grant Recipient </w:t>
      </w:r>
      <w:r w:rsidR="00E77F59" w:rsidRPr="007E324B">
        <w:t xml:space="preserve">uses the Grant in accordance with </w:t>
      </w:r>
      <w:r w:rsidR="004B12DC">
        <w:t xml:space="preserve">all the conditions set out in </w:t>
      </w:r>
      <w:r w:rsidR="00E77F59" w:rsidRPr="007E324B">
        <w:t>this Grant Funding Agreement</w:t>
      </w:r>
      <w:r w:rsidR="004B12DC">
        <w:t xml:space="preserve"> (</w:t>
      </w:r>
      <w:r w:rsidR="00204F36" w:rsidRPr="007E324B">
        <w:t>including any special conditions included in the Grant Funding Letter)</w:t>
      </w:r>
      <w:r w:rsidR="00E77F59" w:rsidRPr="007E324B">
        <w:t xml:space="preserve">.  </w:t>
      </w:r>
    </w:p>
    <w:p w14:paraId="4DD0B7DB" w14:textId="77777777" w:rsidR="00CF789D" w:rsidRPr="007E324B" w:rsidRDefault="00CF789D" w:rsidP="00882FE6">
      <w:pPr>
        <w:pStyle w:val="ColorfulList-Accent11"/>
        <w:spacing w:before="0" w:after="0" w:line="360" w:lineRule="auto"/>
        <w:ind w:left="0"/>
        <w:jc w:val="both"/>
      </w:pPr>
    </w:p>
    <w:p w14:paraId="5B2A3109" w14:textId="2B8450C7" w:rsidR="00407238" w:rsidRPr="007E324B" w:rsidRDefault="00407238" w:rsidP="00882FE6">
      <w:pPr>
        <w:pStyle w:val="ColorfulList-Accent11"/>
        <w:numPr>
          <w:ilvl w:val="1"/>
          <w:numId w:val="6"/>
        </w:numPr>
        <w:spacing w:before="0" w:after="0" w:line="360" w:lineRule="auto"/>
        <w:ind w:left="709" w:hanging="709"/>
        <w:jc w:val="both"/>
      </w:pPr>
      <w:r w:rsidRPr="007E324B">
        <w:t xml:space="preserve">The Authority makes the Grant to the Grant Recipient for the provision of </w:t>
      </w:r>
      <w:r w:rsidR="00665D30" w:rsidRPr="0026610C">
        <w:rPr>
          <w:bCs/>
        </w:rPr>
        <w:t>equipment to improve the health, safety and wellbeing of the catching sector</w:t>
      </w:r>
      <w:r w:rsidR="00665D30" w:rsidRPr="00665D30">
        <w:rPr>
          <w:bCs/>
        </w:rPr>
        <w:t xml:space="preserve"> </w:t>
      </w:r>
      <w:r w:rsidRPr="007E324B">
        <w:t xml:space="preserve">as set out in </w:t>
      </w:r>
      <w:r w:rsidRPr="00D75F7F">
        <w:rPr>
          <w:color w:val="auto"/>
        </w:rPr>
        <w:t xml:space="preserve">Schedule </w:t>
      </w:r>
      <w:r w:rsidR="00F95BF0" w:rsidRPr="00D75F7F">
        <w:rPr>
          <w:color w:val="auto"/>
        </w:rPr>
        <w:t>1</w:t>
      </w:r>
      <w:r w:rsidRPr="00D75F7F">
        <w:rPr>
          <w:color w:val="auto"/>
        </w:rPr>
        <w:t xml:space="preserve">. </w:t>
      </w:r>
    </w:p>
    <w:p w14:paraId="7CA8165C" w14:textId="77777777" w:rsidR="00EC5D5F" w:rsidRPr="007E324B" w:rsidRDefault="00EC5D5F" w:rsidP="00882FE6">
      <w:pPr>
        <w:pStyle w:val="ListParagraph"/>
        <w:spacing w:line="360" w:lineRule="auto"/>
      </w:pPr>
    </w:p>
    <w:p w14:paraId="576EBD6F" w14:textId="77777777" w:rsidR="00736B11" w:rsidRPr="00D0094C" w:rsidRDefault="00407238" w:rsidP="00882FE6">
      <w:pPr>
        <w:pStyle w:val="ColorfulList-Accent11"/>
        <w:numPr>
          <w:ilvl w:val="1"/>
          <w:numId w:val="6"/>
        </w:numPr>
        <w:tabs>
          <w:tab w:val="left" w:pos="709"/>
        </w:tabs>
        <w:spacing w:before="0" w:after="0" w:line="360" w:lineRule="auto"/>
        <w:ind w:left="0" w:firstLine="0"/>
        <w:jc w:val="both"/>
      </w:pPr>
      <w:r w:rsidRPr="007E324B">
        <w:t xml:space="preserve">The Parties confirm that they intend to be legally bound by this Grant Funding </w:t>
      </w:r>
      <w:r w:rsidR="00367279">
        <w:tab/>
      </w:r>
      <w:r w:rsidRPr="007E324B">
        <w:t>Agreement.</w:t>
      </w:r>
    </w:p>
    <w:p w14:paraId="4E662876" w14:textId="77777777" w:rsidR="00FE5AA5" w:rsidRPr="007E324B" w:rsidRDefault="004B4E9D" w:rsidP="00882FE6">
      <w:pPr>
        <w:keepNext/>
        <w:keepLines/>
        <w:numPr>
          <w:ilvl w:val="0"/>
          <w:numId w:val="6"/>
        </w:numPr>
        <w:spacing w:before="480" w:after="120" w:line="360" w:lineRule="auto"/>
        <w:ind w:left="0" w:firstLine="0"/>
        <w:outlineLvl w:val="0"/>
      </w:pPr>
      <w:r w:rsidRPr="007E324B" w:rsidDel="004B4E9D">
        <w:t xml:space="preserve"> </w:t>
      </w:r>
      <w:bookmarkStart w:id="5" w:name="_Toc526415994"/>
      <w:bookmarkStart w:id="6" w:name="_Toc526416036"/>
      <w:bookmarkStart w:id="7" w:name="_Toc9588791"/>
      <w:bookmarkStart w:id="8" w:name="_Toc68606162"/>
      <w:bookmarkEnd w:id="5"/>
      <w:bookmarkEnd w:id="6"/>
      <w:r w:rsidR="00A92F51" w:rsidRPr="00DF0326">
        <w:rPr>
          <w:rFonts w:eastAsia="Times New Roman" w:cs="Times New Roman"/>
          <w:b/>
          <w:bCs/>
          <w:sz w:val="32"/>
          <w:szCs w:val="28"/>
          <w:lang w:eastAsia="en-US"/>
        </w:rPr>
        <w:t>Definitions</w:t>
      </w:r>
      <w:r w:rsidR="00A92F51" w:rsidRPr="007E324B">
        <w:t xml:space="preserve"> </w:t>
      </w:r>
      <w:r w:rsidR="00A92F51">
        <w:rPr>
          <w:rFonts w:eastAsia="Times New Roman" w:cs="Times New Roman"/>
          <w:b/>
          <w:bCs/>
          <w:sz w:val="32"/>
          <w:szCs w:val="28"/>
          <w:lang w:eastAsia="en-US"/>
        </w:rPr>
        <w:t>a</w:t>
      </w:r>
      <w:r w:rsidR="00A92F51" w:rsidRPr="00DF0326">
        <w:rPr>
          <w:rFonts w:eastAsia="Times New Roman" w:cs="Times New Roman"/>
          <w:b/>
          <w:bCs/>
          <w:sz w:val="32"/>
          <w:szCs w:val="28"/>
          <w:lang w:eastAsia="en-US"/>
        </w:rPr>
        <w:t>nd</w:t>
      </w:r>
      <w:r w:rsidR="00A92F51" w:rsidRPr="007E324B">
        <w:t xml:space="preserve"> </w:t>
      </w:r>
      <w:r w:rsidR="00A92F51" w:rsidRPr="00DF0326">
        <w:rPr>
          <w:rFonts w:eastAsia="Times New Roman" w:cs="Times New Roman"/>
          <w:b/>
          <w:bCs/>
          <w:sz w:val="32"/>
          <w:szCs w:val="28"/>
          <w:lang w:eastAsia="en-US"/>
        </w:rPr>
        <w:t>Interpretation</w:t>
      </w:r>
      <w:bookmarkEnd w:id="7"/>
      <w:bookmarkEnd w:id="8"/>
      <w:r w:rsidR="00A92F51" w:rsidRPr="007E324B">
        <w:t xml:space="preserve"> </w:t>
      </w:r>
    </w:p>
    <w:p w14:paraId="402B083D" w14:textId="77777777" w:rsidR="00A50660" w:rsidRPr="007E324B" w:rsidRDefault="00F9757C" w:rsidP="00882FE6">
      <w:pPr>
        <w:pStyle w:val="ColorfulList-Accent11"/>
        <w:numPr>
          <w:ilvl w:val="1"/>
          <w:numId w:val="6"/>
        </w:numPr>
        <w:tabs>
          <w:tab w:val="left" w:pos="709"/>
        </w:tabs>
        <w:spacing w:before="0" w:after="0" w:line="360" w:lineRule="auto"/>
        <w:ind w:left="0" w:firstLine="0"/>
        <w:jc w:val="both"/>
        <w:rPr>
          <w:color w:val="auto"/>
        </w:rPr>
      </w:pPr>
      <w:r w:rsidRPr="007E324B">
        <w:rPr>
          <w:color w:val="auto"/>
        </w:rPr>
        <w:t xml:space="preserve">Where they appear in </w:t>
      </w:r>
      <w:r w:rsidR="000C1CC0" w:rsidRPr="007E324B">
        <w:rPr>
          <w:color w:val="auto"/>
        </w:rPr>
        <w:t xml:space="preserve">these </w:t>
      </w:r>
      <w:r w:rsidR="006609A4" w:rsidRPr="007E324B">
        <w:rPr>
          <w:color w:val="auto"/>
        </w:rPr>
        <w:t>C</w:t>
      </w:r>
      <w:r w:rsidR="000C1CC0" w:rsidRPr="007E324B">
        <w:rPr>
          <w:color w:val="auto"/>
        </w:rPr>
        <w:t>onditions</w:t>
      </w:r>
      <w:r w:rsidR="00054432" w:rsidRPr="007E324B">
        <w:rPr>
          <w:color w:val="auto"/>
        </w:rPr>
        <w:t>:</w:t>
      </w:r>
    </w:p>
    <w:p w14:paraId="4DE7F00A" w14:textId="77777777" w:rsidR="007A10C7" w:rsidRPr="007E324B" w:rsidRDefault="007A10C7" w:rsidP="00882FE6">
      <w:pPr>
        <w:tabs>
          <w:tab w:val="left" w:pos="567"/>
        </w:tabs>
        <w:spacing w:before="0" w:after="0" w:line="360" w:lineRule="auto"/>
        <w:jc w:val="both"/>
        <w:rPr>
          <w:color w:val="auto"/>
        </w:rPr>
      </w:pPr>
    </w:p>
    <w:p w14:paraId="55F08E57" w14:textId="77777777" w:rsidR="00677220" w:rsidRPr="007E324B" w:rsidRDefault="00677220" w:rsidP="00882FE6">
      <w:pPr>
        <w:tabs>
          <w:tab w:val="left" w:pos="709"/>
        </w:tabs>
        <w:spacing w:before="0" w:after="0" w:line="360" w:lineRule="auto"/>
        <w:ind w:left="709"/>
        <w:jc w:val="both"/>
      </w:pPr>
    </w:p>
    <w:p w14:paraId="0891903A" w14:textId="092354B9" w:rsidR="00AE7CBF" w:rsidRPr="007E324B" w:rsidRDefault="009120BB" w:rsidP="00882FE6">
      <w:pPr>
        <w:tabs>
          <w:tab w:val="left" w:pos="709"/>
        </w:tabs>
        <w:spacing w:before="0" w:after="0" w:line="360" w:lineRule="auto"/>
        <w:ind w:left="709"/>
        <w:jc w:val="both"/>
        <w:rPr>
          <w:b/>
          <w:i/>
        </w:rPr>
      </w:pPr>
      <w:r w:rsidRPr="007E324B">
        <w:rPr>
          <w:b/>
        </w:rPr>
        <w:t>Asset</w:t>
      </w:r>
      <w:r w:rsidR="00545A0F" w:rsidRPr="007E324B">
        <w:t xml:space="preserve"> mea</w:t>
      </w:r>
      <w:r w:rsidR="004357E7" w:rsidRPr="007E324B">
        <w:t xml:space="preserve">ns </w:t>
      </w:r>
      <w:r w:rsidR="004357E7" w:rsidRPr="007E324B">
        <w:rPr>
          <w:lang w:eastAsia="ja-JP"/>
        </w:rPr>
        <w:t xml:space="preserve">any assets that are to be purchased or developed </w:t>
      </w:r>
      <w:r w:rsidR="00C47DD5" w:rsidRPr="007E324B">
        <w:rPr>
          <w:lang w:eastAsia="ja-JP"/>
        </w:rPr>
        <w:t xml:space="preserve">using </w:t>
      </w:r>
      <w:r w:rsidR="00BE50B6" w:rsidRPr="007E324B">
        <w:rPr>
          <w:lang w:eastAsia="ja-JP"/>
        </w:rPr>
        <w:t>the Grant</w:t>
      </w:r>
      <w:r w:rsidR="004357E7" w:rsidRPr="007E324B">
        <w:rPr>
          <w:lang w:eastAsia="ja-JP"/>
        </w:rPr>
        <w:t xml:space="preserve"> including equipment or any other assets </w:t>
      </w:r>
      <w:r w:rsidR="00476102" w:rsidRPr="007E324B">
        <w:t xml:space="preserve">which may be </w:t>
      </w:r>
      <w:r w:rsidR="00545A0F" w:rsidRPr="007E324B">
        <w:t>a Fixed Asset</w:t>
      </w:r>
      <w:r w:rsidR="009D56F9" w:rsidRPr="007E324B">
        <w:t xml:space="preserve"> </w:t>
      </w:r>
      <w:r w:rsidR="00545A0F" w:rsidRPr="007E324B">
        <w:t>as appropriate in the relevant context</w:t>
      </w:r>
      <w:r w:rsidR="00476102" w:rsidRPr="007E324B">
        <w:t>,</w:t>
      </w:r>
      <w:r w:rsidR="00545A0F" w:rsidRPr="007E324B">
        <w:t xml:space="preserve"> and </w:t>
      </w:r>
      <w:r w:rsidR="00476102" w:rsidRPr="007E324B">
        <w:rPr>
          <w:b/>
          <w:bCs/>
        </w:rPr>
        <w:t>Assets</w:t>
      </w:r>
      <w:r w:rsidR="00545A0F" w:rsidRPr="007E324B">
        <w:t xml:space="preserve"> </w:t>
      </w:r>
      <w:r w:rsidR="0072790F" w:rsidRPr="007E324B">
        <w:t>will</w:t>
      </w:r>
      <w:r w:rsidR="00545A0F" w:rsidRPr="007E324B">
        <w:t xml:space="preserve"> be construed accordingly</w:t>
      </w:r>
      <w:r w:rsidR="003B1445" w:rsidRPr="007E324B">
        <w:t>;</w:t>
      </w:r>
      <w:r w:rsidR="002A7DA9" w:rsidRPr="007E324B">
        <w:t xml:space="preserve"> </w:t>
      </w:r>
    </w:p>
    <w:p w14:paraId="5356B4C5" w14:textId="77777777" w:rsidR="00F864D9" w:rsidRPr="007E324B" w:rsidRDefault="00F864D9" w:rsidP="00882FE6">
      <w:pPr>
        <w:tabs>
          <w:tab w:val="left" w:pos="709"/>
        </w:tabs>
        <w:spacing w:before="0" w:after="0" w:line="360" w:lineRule="auto"/>
        <w:ind w:left="709"/>
        <w:jc w:val="both"/>
        <w:rPr>
          <w:b/>
          <w:i/>
        </w:rPr>
      </w:pPr>
    </w:p>
    <w:p w14:paraId="4061D025" w14:textId="77777777" w:rsidR="00F864D9" w:rsidRPr="007E324B" w:rsidRDefault="00F864D9" w:rsidP="00882FE6">
      <w:pPr>
        <w:tabs>
          <w:tab w:val="left" w:pos="0"/>
          <w:tab w:val="left" w:pos="709"/>
        </w:tabs>
        <w:suppressAutoHyphens/>
        <w:spacing w:before="0" w:after="0" w:line="360" w:lineRule="auto"/>
        <w:ind w:left="709"/>
        <w:jc w:val="both"/>
        <w:rPr>
          <w:b/>
        </w:rPr>
      </w:pPr>
      <w:r w:rsidRPr="007E324B">
        <w:rPr>
          <w:b/>
        </w:rPr>
        <w:t xml:space="preserve">Asset Owning Period </w:t>
      </w:r>
      <w:r w:rsidRPr="007E324B">
        <w:t xml:space="preserve">means the period during which the Assets are recorded as Assets in </w:t>
      </w:r>
      <w:r w:rsidR="00A545A2" w:rsidRPr="007E324B">
        <w:t xml:space="preserve">the </w:t>
      </w:r>
      <w:r w:rsidRPr="007E324B">
        <w:t>Grant Recipient’s accounts;</w:t>
      </w:r>
    </w:p>
    <w:p w14:paraId="037AE879" w14:textId="77777777" w:rsidR="002A7DA9" w:rsidRPr="007E324B" w:rsidRDefault="002A7DA9" w:rsidP="00882FE6">
      <w:pPr>
        <w:tabs>
          <w:tab w:val="left" w:pos="709"/>
        </w:tabs>
        <w:spacing w:before="0" w:after="0" w:line="360" w:lineRule="auto"/>
        <w:ind w:left="709"/>
        <w:jc w:val="both"/>
      </w:pPr>
    </w:p>
    <w:p w14:paraId="1D3512F2" w14:textId="77777777" w:rsidR="00E377DF" w:rsidRDefault="00E377DF" w:rsidP="00882FE6">
      <w:pPr>
        <w:tabs>
          <w:tab w:val="left" w:pos="709"/>
        </w:tabs>
        <w:spacing w:before="0" w:after="0" w:line="360" w:lineRule="auto"/>
        <w:ind w:left="709"/>
        <w:jc w:val="both"/>
      </w:pPr>
      <w:r w:rsidRPr="007E324B">
        <w:rPr>
          <w:b/>
        </w:rPr>
        <w:t>A</w:t>
      </w:r>
      <w:r w:rsidR="009120BB" w:rsidRPr="007E324B">
        <w:rPr>
          <w:b/>
        </w:rPr>
        <w:t>uthority Personal Data</w:t>
      </w:r>
      <w:r w:rsidRPr="007E324B">
        <w:t xml:space="preserve"> means any Personal Data supplied for the purposes of</w:t>
      </w:r>
      <w:r w:rsidR="00E31A4A" w:rsidRPr="007E324B">
        <w:t>,</w:t>
      </w:r>
      <w:r w:rsidRPr="007E324B">
        <w:t xml:space="preserve"> or in connection with</w:t>
      </w:r>
      <w:r w:rsidR="00E31A4A" w:rsidRPr="007E324B">
        <w:t>,</w:t>
      </w:r>
      <w:r w:rsidR="00422959" w:rsidRPr="007E324B">
        <w:t xml:space="preserve"> the</w:t>
      </w:r>
      <w:r w:rsidRPr="007E324B">
        <w:t xml:space="preserve"> </w:t>
      </w:r>
      <w:r w:rsidR="006F37FB" w:rsidRPr="007E324B">
        <w:t xml:space="preserve">Grant </w:t>
      </w:r>
      <w:r w:rsidR="003C23F8" w:rsidRPr="007E324B">
        <w:t>Funding Agreement</w:t>
      </w:r>
      <w:r w:rsidRPr="007E324B">
        <w:t xml:space="preserve"> by the Authority to the Grant Recipient;</w:t>
      </w:r>
    </w:p>
    <w:p w14:paraId="18248F1B" w14:textId="77777777" w:rsidR="002626FB" w:rsidRDefault="002626FB" w:rsidP="00882FE6">
      <w:pPr>
        <w:tabs>
          <w:tab w:val="left" w:pos="709"/>
        </w:tabs>
        <w:spacing w:before="0" w:after="0" w:line="360" w:lineRule="auto"/>
        <w:ind w:left="709"/>
        <w:jc w:val="both"/>
      </w:pPr>
    </w:p>
    <w:p w14:paraId="4D92B355" w14:textId="77777777" w:rsidR="004E560D" w:rsidRPr="004E560D" w:rsidRDefault="004E560D" w:rsidP="00882FE6">
      <w:pPr>
        <w:tabs>
          <w:tab w:val="left" w:pos="709"/>
        </w:tabs>
        <w:spacing w:before="0" w:after="0" w:line="360" w:lineRule="auto"/>
        <w:ind w:left="709"/>
        <w:rPr>
          <w:b/>
          <w:bCs/>
        </w:rPr>
      </w:pPr>
      <w:r w:rsidRPr="004E560D">
        <w:rPr>
          <w:b/>
          <w:bCs/>
        </w:rPr>
        <w:lastRenderedPageBreak/>
        <w:t xml:space="preserve">Branding Manual </w:t>
      </w:r>
      <w:r w:rsidRPr="004E560D">
        <w:t xml:space="preserve">means the HM Government of the United Kingdom of Great Britain and Northern Ireland Branding Manual Funded by UK Government published by the Cabinet Office in November 2022, which is available at </w:t>
      </w:r>
      <w:hyperlink r:id="rId13" w:history="1">
        <w:r w:rsidRPr="004E560D">
          <w:rPr>
            <w:rStyle w:val="Hyperlink"/>
            <w:iCs/>
          </w:rPr>
          <w:t>https://gcs.civilservice.gov.uk/guidance/marketing/branding-guidelines/</w:t>
        </w:r>
      </w:hyperlink>
      <w:r w:rsidRPr="004E560D">
        <w:t>, including any subsequent updates from time to time;</w:t>
      </w:r>
    </w:p>
    <w:p w14:paraId="04F337AA" w14:textId="77777777" w:rsidR="003A37A0" w:rsidRPr="007E324B" w:rsidRDefault="003A37A0" w:rsidP="00882FE6">
      <w:pPr>
        <w:tabs>
          <w:tab w:val="left" w:pos="709"/>
        </w:tabs>
        <w:spacing w:before="0" w:after="0" w:line="360" w:lineRule="auto"/>
        <w:jc w:val="both"/>
        <w:rPr>
          <w:color w:val="auto"/>
        </w:rPr>
      </w:pPr>
    </w:p>
    <w:p w14:paraId="01AB21DE" w14:textId="77777777" w:rsidR="003A37A0" w:rsidRPr="007E324B" w:rsidRDefault="003A37A0" w:rsidP="00882FE6">
      <w:pPr>
        <w:tabs>
          <w:tab w:val="left" w:pos="709"/>
        </w:tabs>
        <w:spacing w:before="0" w:after="0" w:line="360" w:lineRule="auto"/>
        <w:ind w:left="709"/>
        <w:jc w:val="both"/>
        <w:rPr>
          <w:color w:val="auto"/>
        </w:rPr>
      </w:pPr>
      <w:r w:rsidRPr="007E324B">
        <w:rPr>
          <w:b/>
          <w:color w:val="auto"/>
        </w:rPr>
        <w:t>Bribery Ac</w:t>
      </w:r>
      <w:r w:rsidR="009120BB" w:rsidRPr="007E324B">
        <w:rPr>
          <w:b/>
          <w:color w:val="auto"/>
        </w:rPr>
        <w:t>t</w:t>
      </w:r>
      <w:r w:rsidRPr="007E324B">
        <w:rPr>
          <w:color w:val="auto"/>
        </w:rPr>
        <w:t xml:space="preserve"> means the Bribery Act 2010</w:t>
      </w:r>
      <w:r w:rsidR="00327369" w:rsidRPr="007E324B">
        <w:rPr>
          <w:color w:val="auto"/>
        </w:rPr>
        <w:t xml:space="preserve"> </w:t>
      </w:r>
      <w:r w:rsidR="00327369" w:rsidRPr="007E324B">
        <w:t>and any subordinate legislation made under that Act from time to time together with any guidance or codes of practice issued by the relevant government department concerning th</w:t>
      </w:r>
      <w:r w:rsidR="00B34FD2" w:rsidRPr="007E324B">
        <w:t>is</w:t>
      </w:r>
      <w:r w:rsidR="00327369" w:rsidRPr="007E324B">
        <w:t xml:space="preserve"> legislation</w:t>
      </w:r>
      <w:r w:rsidRPr="007E324B">
        <w:rPr>
          <w:color w:val="auto"/>
        </w:rPr>
        <w:t>;</w:t>
      </w:r>
      <w:r w:rsidR="006501F6" w:rsidRPr="007E324B">
        <w:rPr>
          <w:color w:val="auto"/>
        </w:rPr>
        <w:t xml:space="preserve"> </w:t>
      </w:r>
    </w:p>
    <w:p w14:paraId="154E4748" w14:textId="77777777" w:rsidR="00C10504" w:rsidRPr="007E324B" w:rsidRDefault="00C10504" w:rsidP="00882FE6">
      <w:pPr>
        <w:tabs>
          <w:tab w:val="left" w:pos="709"/>
        </w:tabs>
        <w:spacing w:before="0" w:after="0" w:line="360" w:lineRule="auto"/>
        <w:ind w:left="709"/>
        <w:jc w:val="both"/>
        <w:rPr>
          <w:color w:val="auto"/>
        </w:rPr>
      </w:pPr>
    </w:p>
    <w:p w14:paraId="77115A89" w14:textId="3A5559A4" w:rsidR="00C10504" w:rsidRPr="007E324B" w:rsidRDefault="00C10504" w:rsidP="00882FE6">
      <w:pPr>
        <w:tabs>
          <w:tab w:val="left" w:pos="709"/>
        </w:tabs>
        <w:spacing w:before="0" w:after="0" w:line="360" w:lineRule="auto"/>
        <w:ind w:left="709"/>
        <w:jc w:val="both"/>
        <w:rPr>
          <w:color w:val="auto"/>
        </w:rPr>
      </w:pPr>
      <w:r w:rsidRPr="00E37AF7">
        <w:rPr>
          <w:b/>
          <w:color w:val="auto"/>
        </w:rPr>
        <w:t xml:space="preserve">Capital Grants </w:t>
      </w:r>
      <w:r w:rsidRPr="00E37AF7">
        <w:rPr>
          <w:color w:val="auto"/>
        </w:rPr>
        <w:t>means the sum or sums of money provided by a grant making body to the grant recipient for items such as buildings, equipment, land or machinery</w:t>
      </w:r>
      <w:r w:rsidR="00313541" w:rsidRPr="00E37AF7">
        <w:rPr>
          <w:color w:val="auto"/>
        </w:rPr>
        <w:t>;</w:t>
      </w:r>
      <w:r w:rsidRPr="007E324B">
        <w:rPr>
          <w:color w:val="auto"/>
        </w:rPr>
        <w:t xml:space="preserve"> </w:t>
      </w:r>
    </w:p>
    <w:p w14:paraId="6FCB419D" w14:textId="77777777" w:rsidR="007C3AFD" w:rsidRPr="007E324B" w:rsidRDefault="007C3AFD" w:rsidP="00882FE6">
      <w:pPr>
        <w:tabs>
          <w:tab w:val="left" w:pos="709"/>
        </w:tabs>
        <w:spacing w:before="0" w:after="0" w:line="360" w:lineRule="auto"/>
        <w:jc w:val="both"/>
        <w:rPr>
          <w:color w:val="auto"/>
        </w:rPr>
      </w:pPr>
    </w:p>
    <w:p w14:paraId="63A10A03" w14:textId="77777777" w:rsidR="005202FC" w:rsidRPr="007E324B" w:rsidRDefault="007C3AFD" w:rsidP="00882FE6">
      <w:pPr>
        <w:tabs>
          <w:tab w:val="left" w:pos="709"/>
        </w:tabs>
        <w:spacing w:before="0" w:after="0" w:line="360" w:lineRule="auto"/>
        <w:ind w:left="709"/>
        <w:jc w:val="both"/>
        <w:rPr>
          <w:color w:val="auto"/>
        </w:rPr>
      </w:pPr>
      <w:r w:rsidRPr="007E324B">
        <w:rPr>
          <w:b/>
          <w:color w:val="auto"/>
        </w:rPr>
        <w:t>Code of Conduct</w:t>
      </w:r>
      <w:r w:rsidRPr="007E324B">
        <w:rPr>
          <w:color w:val="auto"/>
        </w:rPr>
        <w:t xml:space="preserve"> means the Code of Conduct for Recipients of Government General Grants published </w:t>
      </w:r>
      <w:r w:rsidR="005202FC" w:rsidRPr="007E324B">
        <w:rPr>
          <w:color w:val="auto"/>
        </w:rPr>
        <w:t xml:space="preserve">by the Cabinet Office in November 2018 which is available at </w:t>
      </w:r>
      <w:hyperlink r:id="rId14" w:history="1">
        <w:r w:rsidR="005202FC" w:rsidRPr="007E324B">
          <w:rPr>
            <w:rStyle w:val="Hyperlink"/>
          </w:rPr>
          <w:t>https://assets.publishing.service.gov.uk/government/uploads/system/uploads/attachment_data/file/754555/2018-11-06_Code_of_Conduct_for_Grant_Recipients.pdf</w:t>
        </w:r>
      </w:hyperlink>
      <w:r w:rsidR="005202FC" w:rsidRPr="007E324B">
        <w:rPr>
          <w:color w:val="auto"/>
        </w:rPr>
        <w:t>, including any subsequent updates from time to time;</w:t>
      </w:r>
    </w:p>
    <w:p w14:paraId="3409F72C" w14:textId="77777777" w:rsidR="00E04D51" w:rsidRPr="007E324B" w:rsidRDefault="00E04D51" w:rsidP="00882FE6">
      <w:pPr>
        <w:tabs>
          <w:tab w:val="left" w:pos="709"/>
        </w:tabs>
        <w:spacing w:before="0" w:after="0" w:line="360" w:lineRule="auto"/>
        <w:ind w:left="709"/>
        <w:jc w:val="both"/>
        <w:rPr>
          <w:color w:val="auto"/>
        </w:rPr>
      </w:pPr>
    </w:p>
    <w:p w14:paraId="7D5C23E7" w14:textId="23EE19F9" w:rsidR="009B39D8" w:rsidRPr="007E324B" w:rsidRDefault="009120BB" w:rsidP="00882FE6">
      <w:pPr>
        <w:tabs>
          <w:tab w:val="left" w:pos="709"/>
        </w:tabs>
        <w:spacing w:before="0" w:after="0" w:line="360" w:lineRule="auto"/>
        <w:ind w:left="709"/>
        <w:jc w:val="both"/>
        <w:rPr>
          <w:b/>
        </w:rPr>
      </w:pPr>
      <w:r w:rsidRPr="007E324B">
        <w:rPr>
          <w:b/>
        </w:rPr>
        <w:t>Commencement Date</w:t>
      </w:r>
      <w:r w:rsidR="00E04D51" w:rsidRPr="007E324B">
        <w:t xml:space="preserve"> means the date</w:t>
      </w:r>
      <w:r w:rsidR="00FA19F3" w:rsidRPr="007E324B">
        <w:t xml:space="preserve"> </w:t>
      </w:r>
      <w:r w:rsidR="005131F2" w:rsidRPr="007E324B">
        <w:t xml:space="preserve">on which the </w:t>
      </w:r>
      <w:r w:rsidR="006F37FB" w:rsidRPr="007E324B">
        <w:t xml:space="preserve">Grant </w:t>
      </w:r>
      <w:r w:rsidR="005131F2" w:rsidRPr="007E324B">
        <w:t xml:space="preserve">Funding Agreement comes into effect, being the </w:t>
      </w:r>
      <w:r w:rsidR="00FA19F3" w:rsidRPr="00E37AF7">
        <w:rPr>
          <w:highlight w:val="yellow"/>
        </w:rPr>
        <w:t>[</w:t>
      </w:r>
      <w:r w:rsidR="00FA19F3" w:rsidRPr="00E37AF7">
        <w:rPr>
          <w:b/>
          <w:highlight w:val="yellow"/>
        </w:rPr>
        <w:t>Insert commencement date]</w:t>
      </w:r>
      <w:r w:rsidR="00C10504" w:rsidRPr="0077529D">
        <w:t>;</w:t>
      </w:r>
      <w:r w:rsidR="00C10504" w:rsidRPr="0077529D">
        <w:rPr>
          <w:b/>
        </w:rPr>
        <w:t xml:space="preserve"> </w:t>
      </w:r>
    </w:p>
    <w:p w14:paraId="52DA5BB7" w14:textId="77777777" w:rsidR="00C10504" w:rsidRPr="007E324B" w:rsidRDefault="00C10504" w:rsidP="00882FE6">
      <w:pPr>
        <w:tabs>
          <w:tab w:val="left" w:pos="709"/>
        </w:tabs>
        <w:spacing w:before="0" w:after="0" w:line="360" w:lineRule="auto"/>
        <w:ind w:left="709"/>
        <w:jc w:val="both"/>
      </w:pPr>
    </w:p>
    <w:p w14:paraId="1DFD4CA1" w14:textId="77777777" w:rsidR="009B39D8" w:rsidRPr="007E324B" w:rsidRDefault="00593125" w:rsidP="00882FE6">
      <w:pPr>
        <w:tabs>
          <w:tab w:val="left" w:pos="709"/>
        </w:tabs>
        <w:spacing w:before="0" w:after="0" w:line="360" w:lineRule="auto"/>
        <w:ind w:left="709"/>
        <w:jc w:val="both"/>
      </w:pPr>
      <w:r w:rsidRPr="007E324B">
        <w:rPr>
          <w:b/>
          <w:color w:val="auto"/>
        </w:rPr>
        <w:t>Confidential I</w:t>
      </w:r>
      <w:r w:rsidR="009120BB" w:rsidRPr="007E324B">
        <w:rPr>
          <w:b/>
          <w:color w:val="auto"/>
        </w:rPr>
        <w:t>nformation</w:t>
      </w:r>
      <w:r w:rsidR="009B39D8" w:rsidRPr="007E324B">
        <w:rPr>
          <w:color w:val="auto"/>
        </w:rPr>
        <w:t xml:space="preserve"> means</w:t>
      </w:r>
      <w:r w:rsidR="009B39D8" w:rsidRPr="007E324B">
        <w:rPr>
          <w:rFonts w:eastAsia="STZhongsong"/>
          <w:color w:val="auto"/>
        </w:rPr>
        <w:t xml:space="preserve"> any information (however conveyed, recorded or preserved) disclosed by a Party or its personnel to another Party (and/or that Party’s personnel) whether before or after the date of the </w:t>
      </w:r>
      <w:r w:rsidR="006F37FB" w:rsidRPr="007E324B">
        <w:rPr>
          <w:rFonts w:eastAsia="STZhongsong"/>
          <w:color w:val="auto"/>
        </w:rPr>
        <w:t xml:space="preserve">Grant </w:t>
      </w:r>
      <w:r w:rsidR="009B39D8" w:rsidRPr="007E324B">
        <w:rPr>
          <w:rFonts w:eastAsia="STZhongsong"/>
          <w:color w:val="auto"/>
        </w:rPr>
        <w:t>Funding Agreement, including but not limited to:</w:t>
      </w:r>
    </w:p>
    <w:p w14:paraId="19718B77" w14:textId="77777777" w:rsidR="009B39D8" w:rsidRPr="007E324B" w:rsidRDefault="009B39D8" w:rsidP="00882FE6">
      <w:pPr>
        <w:tabs>
          <w:tab w:val="left" w:pos="709"/>
        </w:tabs>
        <w:autoSpaceDE w:val="0"/>
        <w:autoSpaceDN w:val="0"/>
        <w:adjustRightInd w:val="0"/>
        <w:spacing w:before="0" w:after="0" w:line="360" w:lineRule="auto"/>
        <w:ind w:left="709"/>
        <w:jc w:val="both"/>
        <w:rPr>
          <w:rFonts w:eastAsia="STZhongsong"/>
          <w:color w:val="auto"/>
        </w:rPr>
      </w:pPr>
    </w:p>
    <w:p w14:paraId="340018F1" w14:textId="77777777" w:rsidR="009B39D8" w:rsidRDefault="009B39D8" w:rsidP="00882FE6">
      <w:pPr>
        <w:pStyle w:val="BodyText"/>
        <w:numPr>
          <w:ilvl w:val="0"/>
          <w:numId w:val="15"/>
        </w:numPr>
        <w:tabs>
          <w:tab w:val="left" w:pos="-720"/>
          <w:tab w:val="left" w:pos="2160"/>
        </w:tabs>
        <w:spacing w:before="0" w:after="0" w:line="360" w:lineRule="auto"/>
        <w:ind w:left="1418" w:hanging="709"/>
        <w:jc w:val="both"/>
        <w:rPr>
          <w:rFonts w:eastAsia="STZhongsong"/>
          <w:color w:val="auto"/>
        </w:rPr>
      </w:pPr>
      <w:r w:rsidRPr="007E324B">
        <w:rPr>
          <w:rFonts w:eastAsia="STZhongsong"/>
          <w:color w:val="auto"/>
        </w:rPr>
        <w:t xml:space="preserve">any information that ought </w:t>
      </w:r>
      <w:r w:rsidR="0017360C" w:rsidRPr="007E324B">
        <w:rPr>
          <w:rFonts w:eastAsia="STZhongsong"/>
          <w:color w:val="auto"/>
        </w:rPr>
        <w:t>reasonably to</w:t>
      </w:r>
      <w:r w:rsidRPr="007E324B">
        <w:rPr>
          <w:rFonts w:eastAsia="STZhongsong"/>
          <w:color w:val="auto"/>
        </w:rPr>
        <w:t xml:space="preserve"> be considered to be confidential  (whether or not it is so marked) relating to:</w:t>
      </w:r>
    </w:p>
    <w:p w14:paraId="02C99EAF" w14:textId="77777777" w:rsidR="00076872" w:rsidRPr="007E324B" w:rsidRDefault="00076872" w:rsidP="00882FE6">
      <w:pPr>
        <w:pStyle w:val="BodyText"/>
        <w:tabs>
          <w:tab w:val="left" w:pos="-720"/>
          <w:tab w:val="left" w:pos="2160"/>
        </w:tabs>
        <w:spacing w:before="0" w:after="0" w:line="360" w:lineRule="auto"/>
        <w:ind w:left="1418"/>
        <w:jc w:val="both"/>
        <w:rPr>
          <w:rFonts w:eastAsia="STZhongsong"/>
          <w:color w:val="auto"/>
        </w:rPr>
      </w:pPr>
    </w:p>
    <w:p w14:paraId="0BD95DD8" w14:textId="77777777" w:rsidR="00076872" w:rsidRPr="00076872" w:rsidRDefault="009B39D8" w:rsidP="00882FE6">
      <w:pPr>
        <w:pStyle w:val="ListParagraph"/>
        <w:numPr>
          <w:ilvl w:val="0"/>
          <w:numId w:val="32"/>
        </w:numPr>
        <w:tabs>
          <w:tab w:val="left" w:pos="1701"/>
        </w:tabs>
        <w:autoSpaceDE w:val="0"/>
        <w:autoSpaceDN w:val="0"/>
        <w:adjustRightInd w:val="0"/>
        <w:spacing w:before="0" w:after="0" w:line="360" w:lineRule="auto"/>
        <w:jc w:val="both"/>
        <w:rPr>
          <w:rFonts w:eastAsia="STZhongsong"/>
          <w:color w:val="auto"/>
        </w:rPr>
      </w:pPr>
      <w:r w:rsidRPr="00076872">
        <w:rPr>
          <w:rFonts w:eastAsia="STZhongsong"/>
          <w:color w:val="auto"/>
        </w:rPr>
        <w:t>the business, affairs, customers, clients, suppliers or plans of the disclosing Party; and</w:t>
      </w:r>
    </w:p>
    <w:p w14:paraId="2CF1D8C7" w14:textId="77777777" w:rsidR="009B39D8" w:rsidRPr="007E324B" w:rsidRDefault="009B39D8" w:rsidP="00882FE6">
      <w:pPr>
        <w:tabs>
          <w:tab w:val="left" w:pos="1701"/>
        </w:tabs>
        <w:autoSpaceDE w:val="0"/>
        <w:autoSpaceDN w:val="0"/>
        <w:adjustRightInd w:val="0"/>
        <w:spacing w:before="0" w:after="0" w:line="360" w:lineRule="auto"/>
        <w:ind w:left="1701" w:hanging="283"/>
        <w:jc w:val="both"/>
        <w:rPr>
          <w:rFonts w:eastAsia="STZhongsong"/>
          <w:color w:val="auto"/>
        </w:rPr>
      </w:pPr>
      <w:r w:rsidRPr="007E324B">
        <w:rPr>
          <w:rFonts w:eastAsia="STZhongsong"/>
          <w:color w:val="auto"/>
        </w:rPr>
        <w:t>(ii)</w:t>
      </w:r>
      <w:r w:rsidRPr="007E324B">
        <w:rPr>
          <w:rFonts w:eastAsia="STZhongsong"/>
          <w:color w:val="auto"/>
        </w:rPr>
        <w:tab/>
        <w:t>the operations, processes, product information, know-how, designs, trade secrets or software of the disclosing Party; and</w:t>
      </w:r>
    </w:p>
    <w:p w14:paraId="55160254" w14:textId="77777777" w:rsidR="00C43799" w:rsidRPr="007E324B" w:rsidRDefault="00C43799" w:rsidP="00882FE6">
      <w:pPr>
        <w:tabs>
          <w:tab w:val="left" w:pos="1701"/>
        </w:tabs>
        <w:autoSpaceDE w:val="0"/>
        <w:autoSpaceDN w:val="0"/>
        <w:adjustRightInd w:val="0"/>
        <w:spacing w:before="0" w:after="0" w:line="360" w:lineRule="auto"/>
        <w:ind w:left="1701" w:hanging="283"/>
        <w:jc w:val="both"/>
        <w:rPr>
          <w:rFonts w:eastAsia="STZhongsong"/>
          <w:color w:val="auto"/>
        </w:rPr>
      </w:pPr>
    </w:p>
    <w:p w14:paraId="48643C60" w14:textId="77777777" w:rsidR="00C43799" w:rsidRPr="007E324B" w:rsidRDefault="009B39D8" w:rsidP="00882FE6">
      <w:pPr>
        <w:pStyle w:val="BodyText"/>
        <w:numPr>
          <w:ilvl w:val="0"/>
          <w:numId w:val="15"/>
        </w:numPr>
        <w:tabs>
          <w:tab w:val="left" w:pos="-720"/>
          <w:tab w:val="left" w:pos="2160"/>
        </w:tabs>
        <w:spacing w:before="0" w:after="0" w:line="360" w:lineRule="auto"/>
        <w:ind w:left="1418" w:hanging="709"/>
        <w:jc w:val="both"/>
        <w:rPr>
          <w:rFonts w:eastAsia="STZhongsong"/>
          <w:color w:val="auto"/>
        </w:rPr>
      </w:pPr>
      <w:r w:rsidRPr="007E324B">
        <w:rPr>
          <w:rFonts w:eastAsia="STZhongsong"/>
          <w:color w:val="auto"/>
        </w:rPr>
        <w:t>any information developed by the Parties in the course of delivering the Funded    Activities;</w:t>
      </w:r>
    </w:p>
    <w:p w14:paraId="486D0797" w14:textId="77777777" w:rsidR="00C43799" w:rsidRPr="007E324B" w:rsidRDefault="009B39D8" w:rsidP="00882FE6">
      <w:pPr>
        <w:pStyle w:val="BodyText"/>
        <w:numPr>
          <w:ilvl w:val="0"/>
          <w:numId w:val="15"/>
        </w:numPr>
        <w:tabs>
          <w:tab w:val="left" w:pos="-720"/>
          <w:tab w:val="left" w:pos="2160"/>
        </w:tabs>
        <w:spacing w:before="0" w:after="0" w:line="360" w:lineRule="auto"/>
        <w:ind w:left="1418" w:hanging="709"/>
        <w:jc w:val="both"/>
        <w:rPr>
          <w:rFonts w:eastAsia="STZhongsong"/>
          <w:color w:val="auto"/>
        </w:rPr>
      </w:pPr>
      <w:r w:rsidRPr="007E324B">
        <w:rPr>
          <w:rFonts w:eastAsia="STZhongsong"/>
          <w:color w:val="auto"/>
        </w:rPr>
        <w:t>the Authority Personal Data;</w:t>
      </w:r>
    </w:p>
    <w:p w14:paraId="19C90818" w14:textId="77777777" w:rsidR="009B39D8" w:rsidRPr="007E324B" w:rsidRDefault="009B39D8" w:rsidP="00882FE6">
      <w:pPr>
        <w:pStyle w:val="BodyText"/>
        <w:numPr>
          <w:ilvl w:val="0"/>
          <w:numId w:val="15"/>
        </w:numPr>
        <w:tabs>
          <w:tab w:val="left" w:pos="-720"/>
          <w:tab w:val="left" w:pos="2160"/>
        </w:tabs>
        <w:spacing w:before="0" w:after="0" w:line="360" w:lineRule="auto"/>
        <w:ind w:left="1418" w:hanging="709"/>
        <w:jc w:val="both"/>
        <w:rPr>
          <w:rFonts w:eastAsia="STZhongsong"/>
          <w:color w:val="auto"/>
        </w:rPr>
      </w:pPr>
      <w:r w:rsidRPr="007E324B">
        <w:rPr>
          <w:rFonts w:eastAsia="STZhongsong"/>
          <w:color w:val="auto"/>
        </w:rPr>
        <w:t>any information derived from any of the above.</w:t>
      </w:r>
    </w:p>
    <w:p w14:paraId="50484B32" w14:textId="77777777" w:rsidR="009B39D8" w:rsidRPr="007E324B" w:rsidRDefault="009B39D8" w:rsidP="00882FE6">
      <w:pPr>
        <w:tabs>
          <w:tab w:val="left" w:pos="709"/>
        </w:tabs>
        <w:spacing w:before="0" w:after="0" w:line="360" w:lineRule="auto"/>
        <w:ind w:left="709"/>
        <w:jc w:val="both"/>
      </w:pPr>
    </w:p>
    <w:p w14:paraId="0079AC23" w14:textId="77777777" w:rsidR="009B39D8" w:rsidRPr="007E324B" w:rsidRDefault="009B39D8" w:rsidP="00882FE6">
      <w:pPr>
        <w:tabs>
          <w:tab w:val="left" w:pos="709"/>
        </w:tabs>
        <w:spacing w:before="0" w:after="0" w:line="360" w:lineRule="auto"/>
        <w:ind w:left="709"/>
        <w:jc w:val="both"/>
      </w:pPr>
      <w:r w:rsidRPr="007E324B">
        <w:t xml:space="preserve">Confidential Information </w:t>
      </w:r>
      <w:r w:rsidR="00D6439A" w:rsidRPr="007E324B">
        <w:t>must</w:t>
      </w:r>
      <w:r w:rsidRPr="007E324B">
        <w:t xml:space="preserve"> not include information which:</w:t>
      </w:r>
    </w:p>
    <w:p w14:paraId="56CD6E90" w14:textId="77777777" w:rsidR="009B39D8" w:rsidRPr="007E324B" w:rsidRDefault="009B39D8" w:rsidP="00882FE6">
      <w:pPr>
        <w:tabs>
          <w:tab w:val="left" w:pos="709"/>
        </w:tabs>
        <w:spacing w:before="0" w:after="0" w:line="360" w:lineRule="auto"/>
        <w:ind w:left="709"/>
        <w:jc w:val="both"/>
      </w:pPr>
      <w:r w:rsidRPr="007E324B">
        <w:t xml:space="preserve"> </w:t>
      </w:r>
      <w:r w:rsidRPr="007E324B">
        <w:tab/>
      </w:r>
    </w:p>
    <w:p w14:paraId="22177ED4" w14:textId="29F88931" w:rsidR="009B39D8" w:rsidRPr="007E324B" w:rsidRDefault="009B39D8" w:rsidP="00882FE6">
      <w:pPr>
        <w:pStyle w:val="BodyText"/>
        <w:numPr>
          <w:ilvl w:val="0"/>
          <w:numId w:val="21"/>
        </w:numPr>
        <w:tabs>
          <w:tab w:val="left" w:pos="-720"/>
          <w:tab w:val="left" w:pos="2160"/>
        </w:tabs>
        <w:spacing w:before="0" w:after="0" w:line="360" w:lineRule="auto"/>
        <w:ind w:left="1418" w:hanging="709"/>
        <w:jc w:val="both"/>
      </w:pPr>
      <w:r w:rsidRPr="007E324B">
        <w:t xml:space="preserve">was public knowledge at the time of disclosure (otherwise than by breach of </w:t>
      </w:r>
      <w:r w:rsidR="00DA2378" w:rsidRPr="00D8191A">
        <w:rPr>
          <w:color w:val="auto"/>
        </w:rPr>
        <w:t>condition</w:t>
      </w:r>
      <w:r w:rsidR="00004338" w:rsidRPr="00D8191A">
        <w:rPr>
          <w:color w:val="auto"/>
        </w:rPr>
        <w:t xml:space="preserve"> </w:t>
      </w:r>
      <w:r w:rsidR="00593125" w:rsidRPr="00D8191A">
        <w:rPr>
          <w:color w:val="auto"/>
        </w:rPr>
        <w:fldChar w:fldCharType="begin"/>
      </w:r>
      <w:r w:rsidR="00593125" w:rsidRPr="00D8191A">
        <w:rPr>
          <w:color w:val="auto"/>
        </w:rPr>
        <w:instrText xml:space="preserve"> REF _Ref524090684 \r \h </w:instrText>
      </w:r>
      <w:r w:rsidR="006748F4" w:rsidRPr="00D8191A">
        <w:rPr>
          <w:color w:val="auto"/>
        </w:rPr>
        <w:instrText xml:space="preserve"> \* MERGEFORMAT </w:instrText>
      </w:r>
      <w:r w:rsidR="00593125" w:rsidRPr="00D8191A">
        <w:rPr>
          <w:color w:val="auto"/>
        </w:rPr>
      </w:r>
      <w:r w:rsidR="00593125" w:rsidRPr="00D8191A">
        <w:rPr>
          <w:color w:val="auto"/>
        </w:rPr>
        <w:fldChar w:fldCharType="separate"/>
      </w:r>
      <w:r w:rsidR="00CD2943">
        <w:rPr>
          <w:color w:val="auto"/>
        </w:rPr>
        <w:t>12</w:t>
      </w:r>
      <w:r w:rsidR="00593125" w:rsidRPr="00D8191A">
        <w:rPr>
          <w:color w:val="auto"/>
        </w:rPr>
        <w:fldChar w:fldCharType="end"/>
      </w:r>
      <w:r w:rsidR="00004338" w:rsidRPr="00D8191A">
        <w:rPr>
          <w:color w:val="auto"/>
        </w:rPr>
        <w:t xml:space="preserve"> </w:t>
      </w:r>
      <w:r w:rsidR="00004338" w:rsidRPr="007E324B">
        <w:t>of these Conditions</w:t>
      </w:r>
      <w:r w:rsidRPr="007E324B">
        <w:t>;</w:t>
      </w:r>
    </w:p>
    <w:p w14:paraId="7A695B43" w14:textId="77777777" w:rsidR="009B39D8" w:rsidRPr="007E324B" w:rsidRDefault="009B39D8" w:rsidP="00882FE6">
      <w:pPr>
        <w:pStyle w:val="BodyText"/>
        <w:numPr>
          <w:ilvl w:val="0"/>
          <w:numId w:val="21"/>
        </w:numPr>
        <w:tabs>
          <w:tab w:val="left" w:pos="-720"/>
          <w:tab w:val="left" w:pos="2160"/>
        </w:tabs>
        <w:spacing w:before="0" w:after="0" w:line="360" w:lineRule="auto"/>
        <w:ind w:left="1418" w:hanging="709"/>
        <w:jc w:val="both"/>
      </w:pPr>
      <w:r w:rsidRPr="007E324B">
        <w:t xml:space="preserve">was in the possession of the receiving Party, without restriction as to its disclosure, before receiving it from the disclosing Party; </w:t>
      </w:r>
    </w:p>
    <w:p w14:paraId="36DF07C9" w14:textId="77777777" w:rsidR="009B39D8" w:rsidRPr="007E324B" w:rsidRDefault="009B39D8" w:rsidP="00882FE6">
      <w:pPr>
        <w:pStyle w:val="BodyText"/>
        <w:numPr>
          <w:ilvl w:val="0"/>
          <w:numId w:val="21"/>
        </w:numPr>
        <w:tabs>
          <w:tab w:val="left" w:pos="-720"/>
          <w:tab w:val="left" w:pos="2160"/>
        </w:tabs>
        <w:spacing w:before="0" w:after="0" w:line="360" w:lineRule="auto"/>
        <w:ind w:left="1418" w:hanging="709"/>
        <w:jc w:val="both"/>
      </w:pPr>
      <w:r w:rsidRPr="007E324B">
        <w:t>is received from a Third Party (who lawfully acquired it) without restriction as to its disclosure; or</w:t>
      </w:r>
    </w:p>
    <w:p w14:paraId="253A79F8" w14:textId="77777777" w:rsidR="009B39D8" w:rsidRPr="007E324B" w:rsidRDefault="009B39D8" w:rsidP="00882FE6">
      <w:pPr>
        <w:pStyle w:val="BodyText"/>
        <w:numPr>
          <w:ilvl w:val="0"/>
          <w:numId w:val="21"/>
        </w:numPr>
        <w:tabs>
          <w:tab w:val="left" w:pos="-720"/>
          <w:tab w:val="left" w:pos="2160"/>
        </w:tabs>
        <w:spacing w:before="0" w:after="0" w:line="360" w:lineRule="auto"/>
        <w:ind w:left="1418" w:hanging="709"/>
        <w:jc w:val="both"/>
      </w:pPr>
      <w:r w:rsidRPr="007E324B">
        <w:t>is independently developed without access to the Confidential Informa</w:t>
      </w:r>
      <w:r w:rsidR="008F3136" w:rsidRPr="007E324B">
        <w:t>tion.</w:t>
      </w:r>
    </w:p>
    <w:p w14:paraId="4F65F1AA" w14:textId="77777777" w:rsidR="00F8744D" w:rsidRPr="007E324B" w:rsidRDefault="00F8744D" w:rsidP="00882FE6">
      <w:pPr>
        <w:tabs>
          <w:tab w:val="left" w:pos="709"/>
        </w:tabs>
        <w:spacing w:before="0" w:after="0" w:line="360" w:lineRule="auto"/>
        <w:ind w:left="709"/>
        <w:jc w:val="both"/>
        <w:rPr>
          <w:color w:val="FF0000"/>
        </w:rPr>
      </w:pPr>
    </w:p>
    <w:p w14:paraId="14F4E70B" w14:textId="77777777" w:rsidR="007E3E72" w:rsidRPr="007E324B" w:rsidRDefault="009120BB" w:rsidP="00882FE6">
      <w:pPr>
        <w:tabs>
          <w:tab w:val="left" w:pos="0"/>
          <w:tab w:val="left" w:pos="709"/>
        </w:tabs>
        <w:suppressAutoHyphens/>
        <w:spacing w:before="0" w:after="0" w:line="360" w:lineRule="auto"/>
        <w:ind w:left="709"/>
        <w:jc w:val="both"/>
        <w:rPr>
          <w:b/>
        </w:rPr>
      </w:pPr>
      <w:r w:rsidRPr="007E324B">
        <w:rPr>
          <w:b/>
        </w:rPr>
        <w:t>Contracting Authority</w:t>
      </w:r>
      <w:r w:rsidR="000C3EF2" w:rsidRPr="007E324B">
        <w:t xml:space="preserve"> means any contracting authority (other than the Authority) as defined in regulation </w:t>
      </w:r>
      <w:r w:rsidR="00B009B1" w:rsidRPr="007E324B">
        <w:t>2</w:t>
      </w:r>
      <w:r w:rsidR="000C3EF2" w:rsidRPr="007E324B">
        <w:t xml:space="preserve"> of the Pub</w:t>
      </w:r>
      <w:r w:rsidR="007F1078" w:rsidRPr="007E324B">
        <w:t>lic Contracts Regulations 2015</w:t>
      </w:r>
      <w:r w:rsidR="008C220C" w:rsidRPr="007E324B">
        <w:t xml:space="preserve"> (as amended)</w:t>
      </w:r>
      <w:r w:rsidR="007F1078" w:rsidRPr="007E324B">
        <w:t>;</w:t>
      </w:r>
    </w:p>
    <w:p w14:paraId="12505423" w14:textId="77777777" w:rsidR="007E3E72" w:rsidRPr="007E324B" w:rsidRDefault="007E3E72" w:rsidP="00882FE6">
      <w:pPr>
        <w:tabs>
          <w:tab w:val="left" w:pos="0"/>
          <w:tab w:val="left" w:pos="709"/>
        </w:tabs>
        <w:suppressAutoHyphens/>
        <w:spacing w:before="0" w:after="0" w:line="360" w:lineRule="auto"/>
        <w:ind w:left="709"/>
        <w:jc w:val="both"/>
      </w:pPr>
    </w:p>
    <w:p w14:paraId="2EB86C9A" w14:textId="77777777" w:rsidR="007E3E72" w:rsidRPr="007E324B" w:rsidRDefault="007E3E72" w:rsidP="00882FE6">
      <w:pPr>
        <w:tabs>
          <w:tab w:val="left" w:pos="0"/>
          <w:tab w:val="left" w:pos="709"/>
        </w:tabs>
        <w:suppressAutoHyphens/>
        <w:spacing w:before="0" w:after="0" w:line="360" w:lineRule="auto"/>
        <w:ind w:left="709"/>
        <w:jc w:val="both"/>
      </w:pPr>
      <w:r w:rsidRPr="007E324B">
        <w:rPr>
          <w:b/>
        </w:rPr>
        <w:t>Controller</w:t>
      </w:r>
      <w:r w:rsidR="00DD24A1" w:rsidRPr="007E324B">
        <w:t xml:space="preserve"> </w:t>
      </w:r>
      <w:r w:rsidR="00DD24A1" w:rsidRPr="007E324B">
        <w:rPr>
          <w:b/>
        </w:rPr>
        <w:t xml:space="preserve">and </w:t>
      </w:r>
      <w:r w:rsidRPr="007E324B">
        <w:rPr>
          <w:b/>
        </w:rPr>
        <w:t>Processor</w:t>
      </w:r>
      <w:r w:rsidRPr="007E324B">
        <w:t xml:space="preserve"> tak</w:t>
      </w:r>
      <w:r w:rsidR="00DD24A1" w:rsidRPr="007E324B">
        <w:t xml:space="preserve">e the meaning given in the </w:t>
      </w:r>
      <w:r w:rsidR="002D6DCB">
        <w:t xml:space="preserve">UK </w:t>
      </w:r>
      <w:r w:rsidR="00DD24A1" w:rsidRPr="007E324B">
        <w:t>GDPR;</w:t>
      </w:r>
      <w:r w:rsidRPr="007E324B">
        <w:t xml:space="preserve">  </w:t>
      </w:r>
    </w:p>
    <w:p w14:paraId="742B1806" w14:textId="77777777" w:rsidR="008C220C" w:rsidRPr="007E324B" w:rsidRDefault="008C220C" w:rsidP="00882FE6">
      <w:pPr>
        <w:shd w:val="clear" w:color="auto" w:fill="FFFFFF"/>
        <w:tabs>
          <w:tab w:val="left" w:pos="709"/>
        </w:tabs>
        <w:spacing w:before="0" w:after="0" w:line="360" w:lineRule="auto"/>
        <w:ind w:left="709"/>
        <w:rPr>
          <w:color w:val="auto"/>
        </w:rPr>
      </w:pPr>
    </w:p>
    <w:p w14:paraId="34459458" w14:textId="77777777" w:rsidR="00ED7622" w:rsidRPr="007E324B" w:rsidRDefault="00D7152E" w:rsidP="00882FE6">
      <w:pPr>
        <w:shd w:val="clear" w:color="auto" w:fill="FFFFFF"/>
        <w:tabs>
          <w:tab w:val="left" w:pos="709"/>
        </w:tabs>
        <w:spacing w:before="0" w:after="0" w:line="360" w:lineRule="auto"/>
        <w:ind w:left="709"/>
        <w:rPr>
          <w:color w:val="auto"/>
        </w:rPr>
      </w:pPr>
      <w:r w:rsidRPr="007E324B">
        <w:rPr>
          <w:b/>
          <w:color w:val="auto"/>
        </w:rPr>
        <w:t>Change</w:t>
      </w:r>
      <w:r w:rsidR="009120BB" w:rsidRPr="007E324B">
        <w:rPr>
          <w:b/>
          <w:color w:val="auto"/>
        </w:rPr>
        <w:t> of Control</w:t>
      </w:r>
      <w:r w:rsidRPr="007E324B">
        <w:rPr>
          <w:color w:val="auto"/>
        </w:rPr>
        <w:t> </w:t>
      </w:r>
      <w:r w:rsidR="00015232" w:rsidRPr="007E324B">
        <w:rPr>
          <w:color w:val="auto"/>
        </w:rPr>
        <w:t>means the sale of all or substantially all the assets of a Party; any merger, con</w:t>
      </w:r>
      <w:r w:rsidR="0056737C" w:rsidRPr="007E324B">
        <w:rPr>
          <w:color w:val="auto"/>
        </w:rPr>
        <w:t xml:space="preserve">solidation or acquisition of a </w:t>
      </w:r>
      <w:r w:rsidR="002760E0" w:rsidRPr="007E324B">
        <w:rPr>
          <w:color w:val="auto"/>
        </w:rPr>
        <w:t>P</w:t>
      </w:r>
      <w:r w:rsidR="00015232" w:rsidRPr="007E324B">
        <w:rPr>
          <w:color w:val="auto"/>
        </w:rPr>
        <w:t>arty with, by or into another corporation, entity or person, or any change in the ownership of more than fifty percent (50%) of the voting ca</w:t>
      </w:r>
      <w:r w:rsidR="002760E0" w:rsidRPr="007E324B">
        <w:rPr>
          <w:color w:val="auto"/>
        </w:rPr>
        <w:t>pital stock of a P</w:t>
      </w:r>
      <w:r w:rsidR="00ED7622" w:rsidRPr="007E324B">
        <w:rPr>
          <w:color w:val="auto"/>
        </w:rPr>
        <w:t xml:space="preserve">arty in </w:t>
      </w:r>
      <w:r w:rsidR="008F3136" w:rsidRPr="007E324B">
        <w:rPr>
          <w:color w:val="auto"/>
        </w:rPr>
        <w:t>one or more related transaction</w:t>
      </w:r>
      <w:r w:rsidR="008F3136" w:rsidRPr="007E324B">
        <w:rPr>
          <w:rFonts w:eastAsia="Times New Roman"/>
          <w:color w:val="auto"/>
        </w:rPr>
        <w:t>;</w:t>
      </w:r>
    </w:p>
    <w:p w14:paraId="6C58B8AD" w14:textId="77777777" w:rsidR="00D7152E" w:rsidRPr="007E324B" w:rsidRDefault="00D7152E" w:rsidP="00882FE6">
      <w:pPr>
        <w:tabs>
          <w:tab w:val="left" w:pos="0"/>
          <w:tab w:val="left" w:pos="709"/>
        </w:tabs>
        <w:suppressAutoHyphens/>
        <w:spacing w:before="0" w:after="0" w:line="360" w:lineRule="auto"/>
        <w:ind w:left="709"/>
        <w:jc w:val="both"/>
        <w:rPr>
          <w:color w:val="auto"/>
        </w:rPr>
      </w:pPr>
    </w:p>
    <w:p w14:paraId="22B1B458" w14:textId="77777777" w:rsidR="002830EB" w:rsidRPr="007E324B" w:rsidRDefault="002830EB" w:rsidP="00882FE6">
      <w:pPr>
        <w:tabs>
          <w:tab w:val="left" w:pos="0"/>
          <w:tab w:val="left" w:pos="709"/>
        </w:tabs>
        <w:suppressAutoHyphens/>
        <w:spacing w:before="0" w:after="0" w:line="360" w:lineRule="auto"/>
        <w:ind w:left="709"/>
        <w:jc w:val="both"/>
        <w:rPr>
          <w:color w:val="auto"/>
        </w:rPr>
      </w:pPr>
      <w:r w:rsidRPr="007E324B">
        <w:rPr>
          <w:b/>
          <w:color w:val="auto"/>
        </w:rPr>
        <w:t>Crown Body</w:t>
      </w:r>
      <w:r w:rsidRPr="007E324B">
        <w:rPr>
          <w:color w:val="auto"/>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1660523D" w14:textId="77777777" w:rsidR="00AC0E3E" w:rsidRPr="007E324B" w:rsidRDefault="00AC0E3E" w:rsidP="00882FE6">
      <w:pPr>
        <w:tabs>
          <w:tab w:val="left" w:pos="709"/>
        </w:tabs>
        <w:spacing w:before="0" w:after="0" w:line="360" w:lineRule="auto"/>
        <w:jc w:val="both"/>
        <w:rPr>
          <w:color w:val="auto"/>
        </w:rPr>
      </w:pPr>
    </w:p>
    <w:p w14:paraId="083F9F77" w14:textId="77777777" w:rsidR="0017360C" w:rsidRDefault="0017360C" w:rsidP="00882FE6">
      <w:pPr>
        <w:tabs>
          <w:tab w:val="left" w:pos="709"/>
        </w:tabs>
        <w:spacing w:before="0" w:after="0" w:line="360" w:lineRule="auto"/>
        <w:ind w:left="709"/>
        <w:jc w:val="both"/>
      </w:pPr>
      <w:r w:rsidRPr="00D8191A">
        <w:rPr>
          <w:b/>
          <w:color w:val="auto"/>
        </w:rPr>
        <w:lastRenderedPageBreak/>
        <w:t>Data Protection Legislation</w:t>
      </w:r>
      <w:r w:rsidRPr="00D8191A">
        <w:rPr>
          <w:color w:val="auto"/>
        </w:rPr>
        <w:t xml:space="preserve"> means (i) the </w:t>
      </w:r>
      <w:r w:rsidR="00B854DA">
        <w:rPr>
          <w:color w:val="auto"/>
        </w:rPr>
        <w:t xml:space="preserve">UK </w:t>
      </w:r>
      <w:r w:rsidRPr="00D8191A">
        <w:rPr>
          <w:color w:val="auto"/>
        </w:rPr>
        <w:t xml:space="preserve">GDPR; (ii) the Data Protection Act 2018 to the extent that it relates to the processing of Personal </w:t>
      </w:r>
      <w:r w:rsidRPr="00D8191A">
        <w:t>Data and privacy; and (iii) all applicable Law relating to the processing of Personal Data and privacy;</w:t>
      </w:r>
    </w:p>
    <w:p w14:paraId="0BD55FA4" w14:textId="77777777" w:rsidR="00C6740B" w:rsidRPr="00D8191A" w:rsidRDefault="00C6740B" w:rsidP="00882FE6">
      <w:pPr>
        <w:tabs>
          <w:tab w:val="left" w:pos="709"/>
        </w:tabs>
        <w:spacing w:before="0" w:after="0" w:line="360" w:lineRule="auto"/>
        <w:ind w:left="709"/>
        <w:jc w:val="both"/>
      </w:pPr>
    </w:p>
    <w:p w14:paraId="13C2CE07" w14:textId="77777777" w:rsidR="00C6740B" w:rsidRPr="00C6740B" w:rsidRDefault="00C6740B" w:rsidP="00882FE6">
      <w:pPr>
        <w:tabs>
          <w:tab w:val="left" w:pos="709"/>
        </w:tabs>
        <w:spacing w:before="0" w:after="0" w:line="360" w:lineRule="auto"/>
        <w:ind w:left="709"/>
        <w:jc w:val="both"/>
      </w:pPr>
      <w:r w:rsidRPr="00C6740B">
        <w:rPr>
          <w:b/>
        </w:rPr>
        <w:t xml:space="preserve">De Minimis Regulation </w:t>
      </w:r>
      <w:r w:rsidRPr="00C6740B">
        <w:t>means Commission Regulation (EU) 1407/2013;</w:t>
      </w:r>
    </w:p>
    <w:p w14:paraId="3366A5E8" w14:textId="77777777" w:rsidR="00C6740B" w:rsidRPr="00C6740B" w:rsidRDefault="00C6740B" w:rsidP="00882FE6">
      <w:pPr>
        <w:tabs>
          <w:tab w:val="left" w:pos="709"/>
        </w:tabs>
        <w:spacing w:before="0" w:after="0" w:line="360" w:lineRule="auto"/>
        <w:ind w:left="709"/>
        <w:jc w:val="both"/>
      </w:pPr>
    </w:p>
    <w:p w14:paraId="03F77413" w14:textId="77777777" w:rsidR="00C6740B" w:rsidRPr="00C6740B" w:rsidRDefault="00C6740B" w:rsidP="00882FE6">
      <w:pPr>
        <w:tabs>
          <w:tab w:val="left" w:pos="709"/>
        </w:tabs>
        <w:spacing w:before="0" w:after="0" w:line="360" w:lineRule="auto"/>
        <w:ind w:left="709"/>
        <w:jc w:val="both"/>
      </w:pPr>
      <w:r w:rsidRPr="00C6740B">
        <w:rPr>
          <w:b/>
        </w:rPr>
        <w:t xml:space="preserve">De Minimis State Aid </w:t>
      </w:r>
      <w:r w:rsidRPr="00C6740B">
        <w:t>means State aid granted pursuant to the De Minimis Regulation;</w:t>
      </w:r>
    </w:p>
    <w:p w14:paraId="472CB89F" w14:textId="77777777" w:rsidR="008F3136" w:rsidRPr="007E324B" w:rsidRDefault="008F3136" w:rsidP="00882FE6">
      <w:pPr>
        <w:tabs>
          <w:tab w:val="left" w:pos="709"/>
        </w:tabs>
        <w:spacing w:before="0" w:after="0" w:line="360" w:lineRule="auto"/>
        <w:ind w:left="709"/>
        <w:jc w:val="both"/>
      </w:pPr>
    </w:p>
    <w:p w14:paraId="19B37CB0" w14:textId="77777777" w:rsidR="008F3136" w:rsidRPr="007E324B" w:rsidRDefault="008F3136" w:rsidP="00882FE6">
      <w:pPr>
        <w:tabs>
          <w:tab w:val="left" w:pos="709"/>
        </w:tabs>
        <w:spacing w:before="0" w:after="0" w:line="360" w:lineRule="auto"/>
        <w:ind w:left="709"/>
        <w:jc w:val="both"/>
        <w:rPr>
          <w:color w:val="auto"/>
        </w:rPr>
      </w:pPr>
      <w:r w:rsidRPr="007E324B">
        <w:rPr>
          <w:b/>
          <w:color w:val="auto"/>
        </w:rPr>
        <w:t>Disposal</w:t>
      </w:r>
      <w:r w:rsidRPr="007E324B">
        <w:rPr>
          <w:color w:val="auto"/>
        </w:rPr>
        <w:t xml:space="preserve"> means the disposal, sale, transfer of an Asset or any interest in any Asset and </w:t>
      </w:r>
    </w:p>
    <w:p w14:paraId="15C32603" w14:textId="77777777" w:rsidR="008F3136" w:rsidRPr="007E324B" w:rsidRDefault="008F3136" w:rsidP="00882FE6">
      <w:pPr>
        <w:tabs>
          <w:tab w:val="left" w:pos="709"/>
        </w:tabs>
        <w:spacing w:before="0" w:after="0" w:line="360" w:lineRule="auto"/>
        <w:ind w:left="709"/>
        <w:jc w:val="both"/>
        <w:rPr>
          <w:color w:val="auto"/>
        </w:rPr>
      </w:pPr>
      <w:r w:rsidRPr="007E324B">
        <w:rPr>
          <w:color w:val="auto"/>
        </w:rPr>
        <w:t xml:space="preserve">includes any contract for disposal; </w:t>
      </w:r>
    </w:p>
    <w:p w14:paraId="6483DF7A" w14:textId="436480E6" w:rsidR="00B034B9" w:rsidRPr="007E324B" w:rsidRDefault="00B034B9" w:rsidP="00882FE6">
      <w:pPr>
        <w:tabs>
          <w:tab w:val="left" w:pos="709"/>
        </w:tabs>
        <w:spacing w:before="0" w:after="0" w:line="360" w:lineRule="auto"/>
        <w:ind w:left="709"/>
        <w:jc w:val="both"/>
      </w:pPr>
    </w:p>
    <w:p w14:paraId="32213A97" w14:textId="77777777" w:rsidR="00356031" w:rsidRPr="007E324B" w:rsidRDefault="00356031" w:rsidP="00882FE6">
      <w:pPr>
        <w:tabs>
          <w:tab w:val="left" w:pos="709"/>
        </w:tabs>
        <w:spacing w:before="0" w:after="0" w:line="360" w:lineRule="auto"/>
        <w:ind w:left="709"/>
        <w:jc w:val="both"/>
      </w:pPr>
      <w:r w:rsidRPr="007E324B">
        <w:rPr>
          <w:b/>
        </w:rPr>
        <w:t xml:space="preserve">Domestic Law </w:t>
      </w:r>
      <w:r w:rsidR="00F43DC6" w:rsidRPr="007E324B">
        <w:t xml:space="preserve">means </w:t>
      </w:r>
      <w:r w:rsidRPr="007E324B">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71E79764" w14:textId="77777777" w:rsidR="004E03B3" w:rsidRPr="004E03B3" w:rsidRDefault="004E03B3" w:rsidP="00882FE6">
      <w:pPr>
        <w:tabs>
          <w:tab w:val="left" w:pos="709"/>
        </w:tabs>
        <w:spacing w:before="0" w:after="0" w:line="360" w:lineRule="auto"/>
        <w:ind w:left="709"/>
        <w:jc w:val="both"/>
        <w:rPr>
          <w:b/>
        </w:rPr>
      </w:pPr>
    </w:p>
    <w:p w14:paraId="5CA7BFB4" w14:textId="77777777" w:rsidR="004E03B3" w:rsidRDefault="004E03B3" w:rsidP="00882FE6">
      <w:pPr>
        <w:tabs>
          <w:tab w:val="left" w:pos="709"/>
        </w:tabs>
        <w:spacing w:before="0" w:after="0" w:line="360" w:lineRule="auto"/>
        <w:ind w:left="709"/>
        <w:jc w:val="both"/>
        <w:rPr>
          <w:b/>
        </w:rPr>
      </w:pPr>
      <w:r w:rsidRPr="004E03B3">
        <w:rPr>
          <w:b/>
        </w:rPr>
        <w:t xml:space="preserve">Duplicate Funding </w:t>
      </w:r>
      <w:r w:rsidRPr="004E03B3">
        <w:rPr>
          <w:bCs/>
        </w:rPr>
        <w:t>means funding provided by a Third Party to the Grant Recipient, which is for the same purpose for which the Grant was made, but has not been declared to the Authority</w:t>
      </w:r>
      <w:r>
        <w:rPr>
          <w:bCs/>
        </w:rPr>
        <w:t>;</w:t>
      </w:r>
      <w:r w:rsidRPr="004E03B3">
        <w:rPr>
          <w:b/>
        </w:rPr>
        <w:t xml:space="preserve"> </w:t>
      </w:r>
    </w:p>
    <w:p w14:paraId="2A723748" w14:textId="77777777" w:rsidR="00415F6E" w:rsidRDefault="00415F6E" w:rsidP="00882FE6">
      <w:pPr>
        <w:tabs>
          <w:tab w:val="left" w:pos="709"/>
        </w:tabs>
        <w:spacing w:before="0" w:after="0" w:line="360" w:lineRule="auto"/>
        <w:ind w:left="709"/>
        <w:jc w:val="both"/>
        <w:rPr>
          <w:b/>
        </w:rPr>
      </w:pPr>
    </w:p>
    <w:p w14:paraId="7ABF854B" w14:textId="77777777" w:rsidR="00415F6E" w:rsidRPr="00415F6E" w:rsidRDefault="00415F6E" w:rsidP="00882FE6">
      <w:pPr>
        <w:spacing w:line="360" w:lineRule="auto"/>
        <w:ind w:left="720"/>
        <w:jc w:val="both"/>
        <w:rPr>
          <w:rFonts w:eastAsia="Calibri"/>
        </w:rPr>
      </w:pPr>
      <w:r w:rsidRPr="00415F6E">
        <w:rPr>
          <w:rFonts w:eastAsia="Calibri"/>
          <w:b/>
        </w:rPr>
        <w:t>Electronic Signature</w:t>
      </w:r>
      <w:r w:rsidRPr="00415F6E">
        <w:rPr>
          <w:rFonts w:eastAsia="Calibri"/>
        </w:rPr>
        <w:t xml:space="preserve"> means any form of electronic signature, including but not limited to signatures via facsimile, scanning, or electronic mail which may substitute for the original signature and shall have the same force and legal effect as the original manual signature.  If required by the Authority, Electronic Signature may also include a Qualified Electronic Signature, which is an Electronic Signature with enhanced verification and security features that is compliant with Article 3 of the UK eIDAS Regulation as amended by The Electronic Identification and Trust Services for Electronic Transactions (Amendment etc.) (EU Exit) Regulations 2019). </w:t>
      </w:r>
    </w:p>
    <w:p w14:paraId="20697AAB" w14:textId="77777777" w:rsidR="00F967A5" w:rsidRPr="007E324B" w:rsidRDefault="00F967A5" w:rsidP="00882FE6">
      <w:pPr>
        <w:tabs>
          <w:tab w:val="left" w:pos="709"/>
        </w:tabs>
        <w:spacing w:before="0" w:after="0" w:line="360" w:lineRule="auto"/>
        <w:ind w:left="709"/>
        <w:jc w:val="both"/>
        <w:rPr>
          <w:b/>
        </w:rPr>
      </w:pPr>
    </w:p>
    <w:p w14:paraId="0993C5AB" w14:textId="0E2757FB" w:rsidR="00347364" w:rsidRPr="007E324B" w:rsidRDefault="00347364" w:rsidP="00882FE6">
      <w:pPr>
        <w:tabs>
          <w:tab w:val="left" w:pos="709"/>
        </w:tabs>
        <w:spacing w:before="0" w:after="0" w:line="360" w:lineRule="auto"/>
        <w:ind w:left="709"/>
        <w:jc w:val="both"/>
      </w:pPr>
      <w:r w:rsidRPr="0077529D">
        <w:rPr>
          <w:b/>
        </w:rPr>
        <w:t xml:space="preserve">Eligibility Criteria </w:t>
      </w:r>
      <w:r w:rsidRPr="0077529D">
        <w:t>mean the Authority’s selection criteria used to determine who should be grant recipients including the Grant Recipient;</w:t>
      </w:r>
      <w:r w:rsidRPr="007E324B">
        <w:t xml:space="preserve"> </w:t>
      </w:r>
    </w:p>
    <w:p w14:paraId="0512F8E8" w14:textId="77777777" w:rsidR="004B4EF9" w:rsidRPr="007E324B" w:rsidRDefault="004B4EF9" w:rsidP="00882FE6">
      <w:pPr>
        <w:tabs>
          <w:tab w:val="left" w:pos="709"/>
        </w:tabs>
        <w:spacing w:before="0" w:after="0" w:line="360" w:lineRule="auto"/>
        <w:ind w:left="709"/>
        <w:jc w:val="both"/>
        <w:rPr>
          <w:b/>
        </w:rPr>
      </w:pPr>
    </w:p>
    <w:p w14:paraId="43E39035" w14:textId="77777777" w:rsidR="008277FA" w:rsidRPr="006748F4" w:rsidRDefault="008277FA" w:rsidP="00882FE6">
      <w:pPr>
        <w:tabs>
          <w:tab w:val="left" w:pos="709"/>
        </w:tabs>
        <w:spacing w:before="0" w:after="0" w:line="360" w:lineRule="auto"/>
        <w:ind w:left="709"/>
        <w:jc w:val="both"/>
        <w:rPr>
          <w:color w:val="auto"/>
          <w:sz w:val="22"/>
          <w:szCs w:val="22"/>
        </w:rPr>
      </w:pPr>
      <w:r w:rsidRPr="006748F4">
        <w:rPr>
          <w:b/>
          <w:sz w:val="22"/>
          <w:szCs w:val="22"/>
        </w:rPr>
        <w:lastRenderedPageBreak/>
        <w:t xml:space="preserve">Eligible Expenditure </w:t>
      </w:r>
      <w:r w:rsidRPr="006748F4">
        <w:rPr>
          <w:sz w:val="22"/>
          <w:szCs w:val="22"/>
        </w:rPr>
        <w:t xml:space="preserve">means the </w:t>
      </w:r>
      <w:r>
        <w:rPr>
          <w:sz w:val="22"/>
          <w:szCs w:val="22"/>
        </w:rPr>
        <w:t>expenditure incurred</w:t>
      </w:r>
      <w:r w:rsidRPr="006748F4">
        <w:rPr>
          <w:sz w:val="22"/>
          <w:szCs w:val="22"/>
        </w:rPr>
        <w:t xml:space="preserve"> by the Grant Recipient during the Funding Period for the purposes of delivering the Funded Activities which comply in all respects with the eligibility rules set out in </w:t>
      </w:r>
      <w:r w:rsidRPr="006748F4">
        <w:rPr>
          <w:color w:val="auto"/>
          <w:sz w:val="22"/>
          <w:szCs w:val="22"/>
        </w:rPr>
        <w:t xml:space="preserve">paragraph </w:t>
      </w:r>
      <w:r w:rsidRPr="006748F4">
        <w:rPr>
          <w:color w:val="auto"/>
          <w:sz w:val="22"/>
          <w:szCs w:val="22"/>
        </w:rPr>
        <w:fldChar w:fldCharType="begin"/>
      </w:r>
      <w:r w:rsidRPr="006748F4">
        <w:rPr>
          <w:color w:val="auto"/>
          <w:sz w:val="22"/>
          <w:szCs w:val="22"/>
        </w:rPr>
        <w:instrText xml:space="preserve"> REF _Ref521918728 \r \h  \* MERGEFORMAT </w:instrText>
      </w:r>
      <w:r w:rsidRPr="006748F4">
        <w:rPr>
          <w:color w:val="auto"/>
          <w:sz w:val="22"/>
          <w:szCs w:val="22"/>
        </w:rPr>
      </w:r>
      <w:r w:rsidRPr="006748F4">
        <w:rPr>
          <w:color w:val="auto"/>
          <w:sz w:val="22"/>
          <w:szCs w:val="22"/>
        </w:rPr>
        <w:fldChar w:fldCharType="separate"/>
      </w:r>
      <w:r w:rsidR="00CD2943">
        <w:rPr>
          <w:color w:val="auto"/>
          <w:sz w:val="22"/>
          <w:szCs w:val="22"/>
        </w:rPr>
        <w:t>5</w:t>
      </w:r>
      <w:r w:rsidRPr="006748F4">
        <w:rPr>
          <w:color w:val="auto"/>
          <w:sz w:val="22"/>
          <w:szCs w:val="22"/>
        </w:rPr>
        <w:fldChar w:fldCharType="end"/>
      </w:r>
      <w:r w:rsidRPr="006748F4">
        <w:rPr>
          <w:color w:val="auto"/>
          <w:sz w:val="22"/>
          <w:szCs w:val="22"/>
        </w:rPr>
        <w:t xml:space="preserve"> of these Conditions;</w:t>
      </w:r>
    </w:p>
    <w:p w14:paraId="0C201660" w14:textId="77777777" w:rsidR="00AD002E" w:rsidRPr="007E324B" w:rsidRDefault="00AD002E" w:rsidP="00882FE6">
      <w:pPr>
        <w:tabs>
          <w:tab w:val="left" w:pos="709"/>
        </w:tabs>
        <w:spacing w:before="0" w:after="0" w:line="360" w:lineRule="auto"/>
        <w:ind w:left="709"/>
        <w:jc w:val="both"/>
        <w:rPr>
          <w:color w:val="auto"/>
        </w:rPr>
      </w:pPr>
    </w:p>
    <w:p w14:paraId="4607218A" w14:textId="77777777" w:rsidR="00AD002E" w:rsidRPr="007E324B" w:rsidRDefault="00AD002E" w:rsidP="00882FE6">
      <w:pPr>
        <w:tabs>
          <w:tab w:val="left" w:pos="709"/>
        </w:tabs>
        <w:spacing w:before="0" w:after="0" w:line="360" w:lineRule="auto"/>
        <w:ind w:left="709"/>
        <w:jc w:val="both"/>
        <w:rPr>
          <w:color w:val="auto"/>
        </w:rPr>
      </w:pPr>
      <w:r w:rsidRPr="007E324B">
        <w:rPr>
          <w:b/>
          <w:color w:val="auto"/>
        </w:rPr>
        <w:t>EIR</w:t>
      </w:r>
      <w:r w:rsidRPr="007E324B">
        <w:rPr>
          <w:color w:val="auto"/>
        </w:rPr>
        <w:t xml:space="preserve"> means the Environmental Information Regulations 2004;</w:t>
      </w:r>
    </w:p>
    <w:p w14:paraId="1A9E7B9C" w14:textId="77777777" w:rsidR="00B05B7D" w:rsidRPr="007E324B" w:rsidRDefault="00B05B7D" w:rsidP="00882FE6">
      <w:pPr>
        <w:tabs>
          <w:tab w:val="left" w:pos="709"/>
        </w:tabs>
        <w:spacing w:before="0" w:after="0" w:line="360" w:lineRule="auto"/>
        <w:jc w:val="both"/>
        <w:rPr>
          <w:b/>
          <w:color w:val="auto"/>
          <w:highlight w:val="yellow"/>
        </w:rPr>
      </w:pPr>
    </w:p>
    <w:p w14:paraId="4CF8C64B" w14:textId="77777777" w:rsidR="00B05B7D" w:rsidRPr="007E324B" w:rsidRDefault="00B05B7D" w:rsidP="00882FE6">
      <w:pPr>
        <w:tabs>
          <w:tab w:val="left" w:pos="709"/>
        </w:tabs>
        <w:spacing w:before="0" w:after="0" w:line="360" w:lineRule="auto"/>
        <w:ind w:left="709"/>
        <w:jc w:val="both"/>
        <w:rPr>
          <w:color w:val="auto"/>
        </w:rPr>
      </w:pPr>
      <w:r w:rsidRPr="001920CF">
        <w:rPr>
          <w:b/>
          <w:color w:val="auto"/>
        </w:rPr>
        <w:t>Exit Plan</w:t>
      </w:r>
      <w:r w:rsidRPr="001920CF">
        <w:rPr>
          <w:color w:val="auto"/>
        </w:rPr>
        <w:t xml:space="preserve"> means the exit plan referred to in </w:t>
      </w:r>
      <w:r w:rsidRPr="00F168F5">
        <w:rPr>
          <w:color w:val="auto"/>
        </w:rPr>
        <w:t>Condition 2</w:t>
      </w:r>
      <w:r w:rsidR="00F168F5" w:rsidRPr="00D8191A">
        <w:rPr>
          <w:color w:val="auto"/>
        </w:rPr>
        <w:t>7</w:t>
      </w:r>
    </w:p>
    <w:p w14:paraId="7EDC150B" w14:textId="77777777" w:rsidR="00F264DD" w:rsidRPr="007E324B" w:rsidRDefault="00F264DD" w:rsidP="00882FE6">
      <w:pPr>
        <w:tabs>
          <w:tab w:val="left" w:pos="709"/>
        </w:tabs>
        <w:spacing w:before="0" w:after="0" w:line="360" w:lineRule="auto"/>
        <w:jc w:val="both"/>
        <w:rPr>
          <w:color w:val="auto"/>
        </w:rPr>
      </w:pPr>
    </w:p>
    <w:p w14:paraId="5C20331E" w14:textId="5CD67B7E" w:rsidR="00F711F4" w:rsidRPr="007E324B" w:rsidRDefault="009120BB" w:rsidP="00882FE6">
      <w:pPr>
        <w:tabs>
          <w:tab w:val="left" w:pos="709"/>
        </w:tabs>
        <w:spacing w:before="0" w:after="0" w:line="360" w:lineRule="auto"/>
        <w:ind w:left="709"/>
        <w:jc w:val="both"/>
        <w:rPr>
          <w:b/>
        </w:rPr>
      </w:pPr>
      <w:r w:rsidRPr="007E324B">
        <w:rPr>
          <w:b/>
        </w:rPr>
        <w:t>Event of Default</w:t>
      </w:r>
      <w:r w:rsidR="00F711F4" w:rsidRPr="007E324B">
        <w:rPr>
          <w:b/>
        </w:rPr>
        <w:t xml:space="preserve"> </w:t>
      </w:r>
      <w:r w:rsidR="00F711F4" w:rsidRPr="007E324B">
        <w:t xml:space="preserve">means an event or circumstance </w:t>
      </w:r>
      <w:r w:rsidR="00CC3A90" w:rsidRPr="007E324B">
        <w:t>set out in</w:t>
      </w:r>
      <w:r w:rsidR="00F711F4" w:rsidRPr="007E324B">
        <w:t xml:space="preserve"> </w:t>
      </w:r>
      <w:r w:rsidR="00DA2378" w:rsidRPr="00D8191A">
        <w:rPr>
          <w:color w:val="auto"/>
        </w:rPr>
        <w:t>condition</w:t>
      </w:r>
      <w:r w:rsidR="00F711F4" w:rsidRPr="00D8191A">
        <w:rPr>
          <w:color w:val="auto"/>
        </w:rPr>
        <w:t xml:space="preserve"> </w:t>
      </w:r>
      <w:r w:rsidR="00EF4CE2" w:rsidRPr="00D8191A">
        <w:rPr>
          <w:color w:val="auto"/>
        </w:rPr>
        <w:fldChar w:fldCharType="begin"/>
      </w:r>
      <w:r w:rsidR="00EF4CE2" w:rsidRPr="00D8191A">
        <w:rPr>
          <w:color w:val="auto"/>
        </w:rPr>
        <w:instrText xml:space="preserve"> REF _Ref532984972 \r \h </w:instrText>
      </w:r>
      <w:r w:rsidR="007E324B" w:rsidRPr="00D8191A">
        <w:rPr>
          <w:color w:val="auto"/>
        </w:rPr>
        <w:instrText xml:space="preserve"> \* MERGEFORMAT </w:instrText>
      </w:r>
      <w:r w:rsidR="00EF4CE2" w:rsidRPr="00D8191A">
        <w:rPr>
          <w:color w:val="auto"/>
        </w:rPr>
      </w:r>
      <w:r w:rsidR="00EF4CE2" w:rsidRPr="00D8191A">
        <w:rPr>
          <w:color w:val="auto"/>
        </w:rPr>
        <w:fldChar w:fldCharType="separate"/>
      </w:r>
      <w:r w:rsidR="00CD2943">
        <w:rPr>
          <w:color w:val="auto"/>
        </w:rPr>
        <w:t>27.1</w:t>
      </w:r>
      <w:r w:rsidR="00EF4CE2" w:rsidRPr="00D8191A">
        <w:rPr>
          <w:color w:val="auto"/>
        </w:rPr>
        <w:fldChar w:fldCharType="end"/>
      </w:r>
      <w:r w:rsidR="00043E0A" w:rsidRPr="00D8191A">
        <w:rPr>
          <w:color w:val="auto"/>
        </w:rPr>
        <w:t>;</w:t>
      </w:r>
    </w:p>
    <w:p w14:paraId="5A55E3EF" w14:textId="77777777" w:rsidR="00F711F4" w:rsidRPr="007E324B" w:rsidRDefault="00F711F4" w:rsidP="00882FE6">
      <w:pPr>
        <w:tabs>
          <w:tab w:val="left" w:pos="709"/>
        </w:tabs>
        <w:spacing w:before="0" w:after="0" w:line="360" w:lineRule="auto"/>
        <w:ind w:left="709"/>
        <w:jc w:val="both"/>
        <w:rPr>
          <w:b/>
        </w:rPr>
      </w:pPr>
    </w:p>
    <w:p w14:paraId="2C162017" w14:textId="77777777" w:rsidR="0077096A" w:rsidRPr="007E324B" w:rsidRDefault="0077096A" w:rsidP="00882FE6">
      <w:pPr>
        <w:tabs>
          <w:tab w:val="left" w:pos="709"/>
        </w:tabs>
        <w:spacing w:before="0" w:after="0" w:line="360" w:lineRule="auto"/>
        <w:ind w:left="709"/>
        <w:jc w:val="both"/>
        <w:rPr>
          <w:b/>
        </w:rPr>
      </w:pPr>
      <w:r w:rsidRPr="007E324B">
        <w:rPr>
          <w:b/>
        </w:rPr>
        <w:t>Financial Year</w:t>
      </w:r>
      <w:r w:rsidRPr="007E324B">
        <w:t xml:space="preserve"> </w:t>
      </w:r>
      <w:r w:rsidR="00EF49B0" w:rsidRPr="007E324B">
        <w:t xml:space="preserve">means </w:t>
      </w:r>
      <w:r w:rsidRPr="007E324B">
        <w:t>from 1 April to 31 March;</w:t>
      </w:r>
    </w:p>
    <w:p w14:paraId="67D9EB25" w14:textId="77777777" w:rsidR="0077096A" w:rsidRPr="007E324B" w:rsidRDefault="0077096A" w:rsidP="00882FE6">
      <w:pPr>
        <w:tabs>
          <w:tab w:val="left" w:pos="709"/>
        </w:tabs>
        <w:spacing w:before="0" w:after="0" w:line="360" w:lineRule="auto"/>
        <w:ind w:left="709"/>
        <w:jc w:val="both"/>
        <w:rPr>
          <w:b/>
        </w:rPr>
      </w:pPr>
    </w:p>
    <w:p w14:paraId="2E1ECDA6" w14:textId="77777777" w:rsidR="00E224DE" w:rsidRPr="007E324B" w:rsidRDefault="009120BB" w:rsidP="00882FE6">
      <w:pPr>
        <w:tabs>
          <w:tab w:val="left" w:pos="709"/>
        </w:tabs>
        <w:spacing w:before="0" w:after="0" w:line="360" w:lineRule="auto"/>
        <w:ind w:left="709"/>
        <w:jc w:val="both"/>
      </w:pPr>
      <w:r w:rsidRPr="007E324B">
        <w:rPr>
          <w:b/>
        </w:rPr>
        <w:t>Fixed Assets</w:t>
      </w:r>
      <w:r w:rsidR="00116CCB" w:rsidRPr="007E324B">
        <w:t xml:space="preserve"> means any Asset which consists of land, buildings, plant and equipment acquired, developed, enhanced, </w:t>
      </w:r>
      <w:r w:rsidR="00621233" w:rsidRPr="007E324B">
        <w:t xml:space="preserve">or </w:t>
      </w:r>
      <w:r w:rsidR="00116CCB" w:rsidRPr="007E324B">
        <w:t>constructed in connection with the Funded Activities;</w:t>
      </w:r>
      <w:r w:rsidR="00FB5AC6" w:rsidRPr="007E324B">
        <w:t xml:space="preserve"> </w:t>
      </w:r>
    </w:p>
    <w:p w14:paraId="6EC41FA9" w14:textId="77777777" w:rsidR="001779C9" w:rsidRPr="007E324B" w:rsidRDefault="001779C9" w:rsidP="00882FE6">
      <w:pPr>
        <w:tabs>
          <w:tab w:val="left" w:pos="709"/>
        </w:tabs>
        <w:spacing w:before="0" w:after="0" w:line="360" w:lineRule="auto"/>
        <w:ind w:left="709"/>
        <w:jc w:val="both"/>
        <w:rPr>
          <w:b/>
          <w:color w:val="auto"/>
        </w:rPr>
      </w:pPr>
    </w:p>
    <w:p w14:paraId="74FF85BC" w14:textId="77777777" w:rsidR="00576012" w:rsidRPr="007E324B" w:rsidRDefault="009120BB" w:rsidP="00882FE6">
      <w:pPr>
        <w:tabs>
          <w:tab w:val="left" w:pos="709"/>
        </w:tabs>
        <w:spacing w:before="0" w:after="0" w:line="360" w:lineRule="auto"/>
        <w:ind w:left="709"/>
        <w:jc w:val="both"/>
        <w:rPr>
          <w:color w:val="auto"/>
        </w:rPr>
      </w:pPr>
      <w:r w:rsidRPr="007E324B">
        <w:rPr>
          <w:b/>
          <w:color w:val="auto"/>
        </w:rPr>
        <w:t>FOIA</w:t>
      </w:r>
      <w:r w:rsidR="00576012" w:rsidRPr="007E324B">
        <w:rPr>
          <w:color w:val="auto"/>
        </w:rPr>
        <w:t xml:space="preserve"> means the Freedom of Information Act 2000</w:t>
      </w:r>
      <w:r w:rsidR="00FD183B" w:rsidRPr="007E324B">
        <w:rPr>
          <w:color w:val="auto"/>
        </w:rPr>
        <w:t xml:space="preserve"> </w:t>
      </w:r>
      <w:r w:rsidR="00FD183B" w:rsidRPr="007E324B">
        <w:t>and any subordinate legislation made under that Act from time to time together with any guidance or codes of practice issued by the relevant government department concerning the legislation</w:t>
      </w:r>
      <w:r w:rsidR="00FD183B" w:rsidRPr="007E324B">
        <w:rPr>
          <w:color w:val="auto"/>
        </w:rPr>
        <w:t>;</w:t>
      </w:r>
    </w:p>
    <w:p w14:paraId="09BA7A81" w14:textId="77777777" w:rsidR="009010AC" w:rsidRPr="007E324B" w:rsidRDefault="009010AC" w:rsidP="00882FE6">
      <w:pPr>
        <w:pStyle w:val="ColorfulList-Accent11"/>
        <w:tabs>
          <w:tab w:val="left" w:pos="709"/>
        </w:tabs>
        <w:spacing w:before="0" w:after="0" w:line="360" w:lineRule="auto"/>
        <w:ind w:left="709"/>
        <w:jc w:val="both"/>
      </w:pPr>
    </w:p>
    <w:p w14:paraId="51FA6E6B" w14:textId="77777777" w:rsidR="009010AC" w:rsidRPr="007E324B" w:rsidRDefault="005B273B" w:rsidP="00882FE6">
      <w:pPr>
        <w:tabs>
          <w:tab w:val="left" w:pos="709"/>
        </w:tabs>
        <w:spacing w:before="0" w:after="0" w:line="360" w:lineRule="auto"/>
        <w:ind w:left="709"/>
        <w:jc w:val="both"/>
        <w:rPr>
          <w:b/>
          <w:i/>
        </w:rPr>
      </w:pPr>
      <w:r w:rsidRPr="007E324B">
        <w:rPr>
          <w:b/>
        </w:rPr>
        <w:t xml:space="preserve">Funded </w:t>
      </w:r>
      <w:r w:rsidR="004E3FE2" w:rsidRPr="007E324B">
        <w:rPr>
          <w:b/>
        </w:rPr>
        <w:t>Activities</w:t>
      </w:r>
      <w:r w:rsidR="00B445F0" w:rsidRPr="007E324B">
        <w:t xml:space="preserve"> </w:t>
      </w:r>
      <w:r w:rsidR="00743B55" w:rsidRPr="007E324B">
        <w:t>means</w:t>
      </w:r>
      <w:r w:rsidRPr="007E324B">
        <w:t xml:space="preserve"> th</w:t>
      </w:r>
      <w:r w:rsidR="00743B55" w:rsidRPr="007E324B">
        <w:t>e</w:t>
      </w:r>
      <w:r w:rsidR="007A2946" w:rsidRPr="007E324B">
        <w:t xml:space="preserve"> </w:t>
      </w:r>
      <w:r w:rsidR="00743B55" w:rsidRPr="007E324B">
        <w:t>activities</w:t>
      </w:r>
      <w:r w:rsidR="007A2946" w:rsidRPr="007E324B">
        <w:t xml:space="preserve"> set out in</w:t>
      </w:r>
      <w:r w:rsidR="008347E7" w:rsidRPr="007E324B">
        <w:t xml:space="preserve"> </w:t>
      </w:r>
      <w:r w:rsidR="00DA2378" w:rsidRPr="007E324B">
        <w:t>Schedule</w:t>
      </w:r>
      <w:r w:rsidR="00F264DD" w:rsidRPr="007E324B">
        <w:t xml:space="preserve"> </w:t>
      </w:r>
      <w:r w:rsidR="00FB7510" w:rsidRPr="007E324B">
        <w:t>2</w:t>
      </w:r>
      <w:r w:rsidR="006965BF" w:rsidRPr="007E324B">
        <w:rPr>
          <w:b/>
        </w:rPr>
        <w:t>;</w:t>
      </w:r>
    </w:p>
    <w:p w14:paraId="0F6AEA9F" w14:textId="77777777" w:rsidR="004E1DD9" w:rsidRPr="007E324B" w:rsidRDefault="004E1DD9" w:rsidP="00882FE6">
      <w:pPr>
        <w:tabs>
          <w:tab w:val="left" w:pos="709"/>
        </w:tabs>
        <w:spacing w:before="0" w:after="0" w:line="360" w:lineRule="auto"/>
        <w:ind w:left="709"/>
        <w:jc w:val="both"/>
      </w:pPr>
    </w:p>
    <w:p w14:paraId="13B790E2" w14:textId="1CB836FD" w:rsidR="006D072C" w:rsidRPr="007E324B" w:rsidRDefault="006D072C" w:rsidP="00882FE6">
      <w:pPr>
        <w:tabs>
          <w:tab w:val="left" w:pos="709"/>
        </w:tabs>
        <w:spacing w:before="0" w:after="0" w:line="360" w:lineRule="auto"/>
        <w:ind w:left="709"/>
        <w:jc w:val="both"/>
        <w:rPr>
          <w:i/>
        </w:rPr>
      </w:pPr>
      <w:r w:rsidRPr="007E324B">
        <w:rPr>
          <w:b/>
        </w:rPr>
        <w:t>Funding Period</w:t>
      </w:r>
      <w:r w:rsidRPr="007E324B">
        <w:t xml:space="preserve"> means the period for which the Grant is awarded starting on the Commencement Date</w:t>
      </w:r>
      <w:r w:rsidRPr="007E324B">
        <w:rPr>
          <w:i/>
        </w:rPr>
        <w:t xml:space="preserve"> </w:t>
      </w:r>
      <w:r w:rsidRPr="007E324B">
        <w:t xml:space="preserve">and ending on </w:t>
      </w:r>
      <w:r w:rsidRPr="0077529D">
        <w:rPr>
          <w:highlight w:val="yellow"/>
        </w:rPr>
        <w:t>[</w:t>
      </w:r>
      <w:r w:rsidRPr="0077529D">
        <w:rPr>
          <w:b/>
          <w:highlight w:val="yellow"/>
        </w:rPr>
        <w:t>INSERT</w:t>
      </w:r>
      <w:r w:rsidRPr="0077529D">
        <w:rPr>
          <w:highlight w:val="yellow"/>
        </w:rPr>
        <w:t>]</w:t>
      </w:r>
      <w:r w:rsidRPr="0077529D">
        <w:t>;</w:t>
      </w:r>
      <w:r w:rsidRPr="007E324B">
        <w:t xml:space="preserve"> </w:t>
      </w:r>
      <w:r w:rsidR="00621233" w:rsidRPr="007E324B">
        <w:t>(</w:t>
      </w:r>
      <w:r w:rsidRPr="007E324B">
        <w:t xml:space="preserve">without prejudice to the continuation in force of these Conditions beyond that end date in relation to the Funded Activities): </w:t>
      </w:r>
    </w:p>
    <w:p w14:paraId="043DEDA5" w14:textId="77777777" w:rsidR="005A09D3" w:rsidRPr="007E324B" w:rsidRDefault="005A09D3" w:rsidP="00882FE6">
      <w:pPr>
        <w:tabs>
          <w:tab w:val="left" w:pos="709"/>
        </w:tabs>
        <w:spacing w:before="0" w:after="0" w:line="360" w:lineRule="auto"/>
        <w:ind w:left="709"/>
        <w:jc w:val="both"/>
      </w:pPr>
    </w:p>
    <w:p w14:paraId="56D2879D" w14:textId="77777777" w:rsidR="00E5338B" w:rsidRPr="007E324B" w:rsidRDefault="00E5338B" w:rsidP="00882FE6">
      <w:pPr>
        <w:tabs>
          <w:tab w:val="left" w:pos="709"/>
        </w:tabs>
        <w:spacing w:before="0" w:after="0" w:line="360" w:lineRule="auto"/>
        <w:ind w:left="709"/>
        <w:jc w:val="both"/>
      </w:pPr>
      <w:r w:rsidRPr="007E324B">
        <w:rPr>
          <w:b/>
        </w:rPr>
        <w:t>Gene</w:t>
      </w:r>
      <w:r w:rsidR="00CC3A90" w:rsidRPr="007E324B">
        <w:rPr>
          <w:b/>
        </w:rPr>
        <w:t>ral Data Protection Regulation</w:t>
      </w:r>
      <w:r w:rsidRPr="007E324B">
        <w:t xml:space="preserve"> and </w:t>
      </w:r>
      <w:r w:rsidR="00036213" w:rsidRPr="007E324B">
        <w:rPr>
          <w:b/>
        </w:rPr>
        <w:t>GDP</w:t>
      </w:r>
      <w:r w:rsidR="00874D47" w:rsidRPr="007E324B">
        <w:rPr>
          <w:b/>
        </w:rPr>
        <w:t>R</w:t>
      </w:r>
      <w:r w:rsidR="00E5733A" w:rsidRPr="007E324B">
        <w:t xml:space="preserve"> means</w:t>
      </w:r>
      <w:r w:rsidR="00036213" w:rsidRPr="007E324B">
        <w:t xml:space="preserve"> </w:t>
      </w:r>
      <w:r w:rsidR="009C555C" w:rsidRPr="007E324B">
        <w:rPr>
          <w:iCs/>
          <w:color w:val="auto"/>
          <w:lang w:bidi="he-IL"/>
        </w:rPr>
        <w:t>(</w:t>
      </w:r>
      <w:r w:rsidR="00CC3A90" w:rsidRPr="007E324B">
        <w:rPr>
          <w:iCs/>
          <w:color w:val="auto"/>
          <w:lang w:bidi="he-IL"/>
        </w:rPr>
        <w:t xml:space="preserve">the General Data Protection </w:t>
      </w:r>
      <w:r w:rsidR="009C555C" w:rsidRPr="007E324B">
        <w:rPr>
          <w:iCs/>
          <w:color w:val="auto"/>
          <w:lang w:bidi="he-IL"/>
        </w:rPr>
        <w:t>Regulation (EU) 2016/679)</w:t>
      </w:r>
      <w:r w:rsidRPr="007E324B">
        <w:t>;</w:t>
      </w:r>
    </w:p>
    <w:p w14:paraId="65A98679" w14:textId="77777777" w:rsidR="00E5338B" w:rsidRPr="007E324B" w:rsidRDefault="00E5338B" w:rsidP="00882FE6">
      <w:pPr>
        <w:tabs>
          <w:tab w:val="left" w:pos="709"/>
        </w:tabs>
        <w:spacing w:before="0" w:after="0" w:line="360" w:lineRule="auto"/>
        <w:ind w:left="709"/>
        <w:jc w:val="both"/>
      </w:pPr>
    </w:p>
    <w:p w14:paraId="3398B423" w14:textId="77777777" w:rsidR="00855590" w:rsidRPr="007E324B" w:rsidRDefault="009120BB" w:rsidP="00882FE6">
      <w:pPr>
        <w:tabs>
          <w:tab w:val="left" w:pos="709"/>
        </w:tabs>
        <w:spacing w:before="0" w:after="0" w:line="360" w:lineRule="auto"/>
        <w:ind w:left="709"/>
        <w:jc w:val="both"/>
      </w:pPr>
      <w:r w:rsidRPr="007E324B">
        <w:rPr>
          <w:b/>
        </w:rPr>
        <w:t>Grant</w:t>
      </w:r>
      <w:r w:rsidR="007A2946" w:rsidRPr="007E324B">
        <w:t xml:space="preserve"> means the sum</w:t>
      </w:r>
      <w:r w:rsidR="008D46AE" w:rsidRPr="007E324B">
        <w:t xml:space="preserve"> or sums </w:t>
      </w:r>
      <w:r w:rsidR="00F967A5" w:rsidRPr="007E324B">
        <w:t xml:space="preserve">the Authority will pay </w:t>
      </w:r>
      <w:r w:rsidR="007A2946" w:rsidRPr="007E324B">
        <w:t xml:space="preserve">to </w:t>
      </w:r>
      <w:r w:rsidR="00785BE1" w:rsidRPr="007E324B">
        <w:t>the Grant Recipient</w:t>
      </w:r>
      <w:r w:rsidR="00EF6479" w:rsidRPr="007E324B">
        <w:t xml:space="preserve"> </w:t>
      </w:r>
      <w:r w:rsidR="007A2946" w:rsidRPr="007E324B">
        <w:t>in</w:t>
      </w:r>
      <w:r w:rsidR="006965BF" w:rsidRPr="007E324B">
        <w:t xml:space="preserve"> accordance with </w:t>
      </w:r>
      <w:r w:rsidR="00DA2378" w:rsidRPr="007E324B">
        <w:t>condition</w:t>
      </w:r>
      <w:r w:rsidR="00B034B9" w:rsidRPr="007E324B">
        <w:t xml:space="preserve"> </w:t>
      </w:r>
      <w:r w:rsidR="00CE0C74" w:rsidRPr="007E324B">
        <w:fldChar w:fldCharType="begin"/>
      </w:r>
      <w:r w:rsidR="00CE0C74" w:rsidRPr="007E324B">
        <w:instrText xml:space="preserve"> REF _Ref521919461 \r \h </w:instrText>
      </w:r>
      <w:r w:rsidR="003B1445" w:rsidRPr="007E324B">
        <w:instrText xml:space="preserve"> \* MERGEFORMAT </w:instrText>
      </w:r>
      <w:r w:rsidR="00CE0C74" w:rsidRPr="007E324B">
        <w:fldChar w:fldCharType="separate"/>
      </w:r>
      <w:r w:rsidR="00CD2943">
        <w:t>4</w:t>
      </w:r>
      <w:r w:rsidR="00CE0C74" w:rsidRPr="007E324B">
        <w:fldChar w:fldCharType="end"/>
      </w:r>
      <w:r w:rsidR="00CE0C74" w:rsidRPr="007E324B">
        <w:t xml:space="preserve"> </w:t>
      </w:r>
      <w:r w:rsidR="00F967A5" w:rsidRPr="007E324B">
        <w:t xml:space="preserve">and subject to </w:t>
      </w:r>
      <w:r w:rsidR="006748F4" w:rsidRPr="007E324B">
        <w:t xml:space="preserve">the provisions set out at </w:t>
      </w:r>
      <w:r w:rsidR="00DA2378" w:rsidRPr="00D8191A">
        <w:rPr>
          <w:color w:val="auto"/>
        </w:rPr>
        <w:t>condition</w:t>
      </w:r>
      <w:r w:rsidR="006748F4" w:rsidRPr="00D8191A">
        <w:rPr>
          <w:color w:val="auto"/>
        </w:rPr>
        <w:t xml:space="preserve"> </w:t>
      </w:r>
      <w:r w:rsidR="00093ACB" w:rsidRPr="00D8191A">
        <w:rPr>
          <w:color w:val="auto"/>
        </w:rPr>
        <w:t>26</w:t>
      </w:r>
      <w:r w:rsidR="006748F4" w:rsidRPr="00D8191A">
        <w:rPr>
          <w:color w:val="auto"/>
        </w:rPr>
        <w:t>.</w:t>
      </w:r>
    </w:p>
    <w:p w14:paraId="044376F0" w14:textId="77777777" w:rsidR="00751FDB" w:rsidRPr="007E324B" w:rsidRDefault="00751FDB" w:rsidP="00882FE6">
      <w:pPr>
        <w:tabs>
          <w:tab w:val="left" w:pos="709"/>
        </w:tabs>
        <w:spacing w:before="0" w:after="0" w:line="360" w:lineRule="auto"/>
        <w:ind w:left="709"/>
        <w:jc w:val="both"/>
      </w:pPr>
    </w:p>
    <w:p w14:paraId="2B368EF5" w14:textId="77777777" w:rsidR="006D072C" w:rsidRPr="007E324B" w:rsidRDefault="006D072C" w:rsidP="00882FE6">
      <w:pPr>
        <w:tabs>
          <w:tab w:val="left" w:pos="709"/>
        </w:tabs>
        <w:spacing w:before="0" w:after="0" w:line="360" w:lineRule="auto"/>
        <w:ind w:left="709"/>
        <w:jc w:val="both"/>
      </w:pPr>
      <w:r w:rsidRPr="007E324B">
        <w:rPr>
          <w:b/>
        </w:rPr>
        <w:t xml:space="preserve">Grant Claim </w:t>
      </w:r>
      <w:r w:rsidRPr="007E324B">
        <w:t>means a Grant Claim in the</w:t>
      </w:r>
      <w:r w:rsidRPr="007E324B">
        <w:rPr>
          <w:b/>
        </w:rPr>
        <w:t xml:space="preserve"> </w:t>
      </w:r>
      <w:r w:rsidRPr="007E324B">
        <w:t xml:space="preserve">form specified by Schedule </w:t>
      </w:r>
      <w:r w:rsidR="00F7195D" w:rsidRPr="007E324B">
        <w:rPr>
          <w:b/>
          <w:color w:val="auto"/>
        </w:rPr>
        <w:t>7</w:t>
      </w:r>
      <w:r w:rsidRPr="007E324B">
        <w:rPr>
          <w:color w:val="auto"/>
        </w:rPr>
        <w:t xml:space="preserve"> </w:t>
      </w:r>
      <w:r w:rsidRPr="007E324B">
        <w:t xml:space="preserve">submitted by the Grant Recipient to the Authority for payment of the Grant; </w:t>
      </w:r>
    </w:p>
    <w:p w14:paraId="67172890" w14:textId="77777777" w:rsidR="00F60D0D" w:rsidRPr="007E324B" w:rsidRDefault="00F60D0D" w:rsidP="00882FE6">
      <w:pPr>
        <w:tabs>
          <w:tab w:val="left" w:pos="709"/>
        </w:tabs>
        <w:spacing w:before="0" w:after="0" w:line="360" w:lineRule="auto"/>
        <w:jc w:val="both"/>
        <w:rPr>
          <w:b/>
        </w:rPr>
      </w:pPr>
    </w:p>
    <w:p w14:paraId="7E7C1B2A" w14:textId="77777777" w:rsidR="006D072C" w:rsidRPr="007E324B" w:rsidRDefault="006D072C" w:rsidP="00882FE6">
      <w:pPr>
        <w:tabs>
          <w:tab w:val="left" w:pos="709"/>
        </w:tabs>
        <w:spacing w:before="0" w:after="0" w:line="360" w:lineRule="auto"/>
        <w:ind w:left="709"/>
        <w:jc w:val="both"/>
      </w:pPr>
      <w:r w:rsidRPr="007E324B">
        <w:rPr>
          <w:b/>
        </w:rPr>
        <w:lastRenderedPageBreak/>
        <w:t xml:space="preserve">Grant Funding Agreement </w:t>
      </w:r>
      <w:r w:rsidRPr="007E324B">
        <w:t xml:space="preserve">means the Grant Funding Letter, and these Conditions, together with the schedules to these Conditions and their respective </w:t>
      </w:r>
      <w:r w:rsidRPr="007E324B">
        <w:rPr>
          <w:bCs/>
        </w:rPr>
        <w:t>appendices</w:t>
      </w:r>
      <w:r w:rsidRPr="007E324B">
        <w:t>;</w:t>
      </w:r>
    </w:p>
    <w:p w14:paraId="7A2B07F3" w14:textId="77777777" w:rsidR="00C70A94" w:rsidRPr="007E324B" w:rsidRDefault="00C70A94" w:rsidP="00882FE6">
      <w:pPr>
        <w:tabs>
          <w:tab w:val="left" w:pos="709"/>
        </w:tabs>
        <w:spacing w:before="0" w:after="0" w:line="360" w:lineRule="auto"/>
        <w:ind w:left="709"/>
        <w:jc w:val="both"/>
        <w:rPr>
          <w:b/>
        </w:rPr>
      </w:pPr>
    </w:p>
    <w:p w14:paraId="5FDCF27B" w14:textId="77777777" w:rsidR="006D072C" w:rsidRPr="007E324B" w:rsidRDefault="006D072C" w:rsidP="00882FE6">
      <w:pPr>
        <w:tabs>
          <w:tab w:val="left" w:pos="709"/>
        </w:tabs>
        <w:spacing w:before="0" w:after="0" w:line="360" w:lineRule="auto"/>
        <w:ind w:left="709"/>
        <w:jc w:val="both"/>
      </w:pPr>
      <w:r w:rsidRPr="007E324B">
        <w:rPr>
          <w:b/>
        </w:rPr>
        <w:t xml:space="preserve">Grant Funding Letter </w:t>
      </w:r>
      <w:r w:rsidRPr="007E324B">
        <w:t>means the letter the Authority issued to the Grant Recipient to which these Conditions are attached;</w:t>
      </w:r>
    </w:p>
    <w:p w14:paraId="3A4F469B" w14:textId="77777777" w:rsidR="00C70A94" w:rsidRPr="007E324B" w:rsidRDefault="00C70A94" w:rsidP="00882FE6">
      <w:pPr>
        <w:tabs>
          <w:tab w:val="left" w:pos="709"/>
        </w:tabs>
        <w:spacing w:before="0" w:after="0" w:line="360" w:lineRule="auto"/>
        <w:ind w:left="709"/>
        <w:jc w:val="both"/>
        <w:rPr>
          <w:b/>
        </w:rPr>
      </w:pPr>
    </w:p>
    <w:p w14:paraId="0E546DB2" w14:textId="77777777" w:rsidR="00C313E9" w:rsidRPr="007E324B" w:rsidRDefault="009120BB" w:rsidP="00882FE6">
      <w:pPr>
        <w:tabs>
          <w:tab w:val="left" w:pos="709"/>
        </w:tabs>
        <w:spacing w:before="0" w:after="0" w:line="360" w:lineRule="auto"/>
        <w:ind w:left="709"/>
        <w:jc w:val="both"/>
      </w:pPr>
      <w:r w:rsidRPr="007E324B">
        <w:rPr>
          <w:b/>
        </w:rPr>
        <w:t>Grant Manager</w:t>
      </w:r>
      <w:r w:rsidR="005B273B" w:rsidRPr="007E324B">
        <w:t xml:space="preserve"> </w:t>
      </w:r>
      <w:r w:rsidR="005B273B" w:rsidRPr="007E324B">
        <w:rPr>
          <w:color w:val="auto"/>
        </w:rPr>
        <w:t xml:space="preserve">means </w:t>
      </w:r>
      <w:r w:rsidR="002353B9" w:rsidRPr="007E324B">
        <w:rPr>
          <w:color w:val="auto"/>
        </w:rPr>
        <w:t xml:space="preserve">the </w:t>
      </w:r>
      <w:r w:rsidR="00D1779D" w:rsidRPr="007E324B">
        <w:rPr>
          <w:color w:val="auto"/>
        </w:rPr>
        <w:t xml:space="preserve">individual who has been nominated by the </w:t>
      </w:r>
      <w:r w:rsidR="006D299E" w:rsidRPr="007E324B">
        <w:rPr>
          <w:color w:val="auto"/>
        </w:rPr>
        <w:t>Authority</w:t>
      </w:r>
      <w:r w:rsidR="006965BF" w:rsidRPr="007E324B">
        <w:rPr>
          <w:color w:val="auto"/>
        </w:rPr>
        <w:t xml:space="preserve"> </w:t>
      </w:r>
      <w:r w:rsidR="00D1779D" w:rsidRPr="007E324B">
        <w:t>to be</w:t>
      </w:r>
      <w:r w:rsidR="002353B9" w:rsidRPr="007E324B">
        <w:t xml:space="preserve"> </w:t>
      </w:r>
      <w:r w:rsidR="005B273B" w:rsidRPr="007E324B">
        <w:t>the s</w:t>
      </w:r>
      <w:r w:rsidR="00D1779D" w:rsidRPr="007E324B">
        <w:t xml:space="preserve">ingle point of contact for the </w:t>
      </w:r>
      <w:r w:rsidR="00785BE1" w:rsidRPr="007E324B">
        <w:t>Grant Recipient</w:t>
      </w:r>
      <w:r w:rsidR="006965BF" w:rsidRPr="007E324B">
        <w:t xml:space="preserve"> in relation to the Grant;</w:t>
      </w:r>
      <w:r w:rsidR="00705E75" w:rsidRPr="007E324B">
        <w:t xml:space="preserve"> </w:t>
      </w:r>
    </w:p>
    <w:p w14:paraId="2C71EEFD" w14:textId="77777777" w:rsidR="001779C9" w:rsidRPr="007E324B" w:rsidRDefault="001779C9" w:rsidP="00882FE6">
      <w:pPr>
        <w:tabs>
          <w:tab w:val="left" w:pos="709"/>
        </w:tabs>
        <w:spacing w:before="0" w:after="0" w:line="360" w:lineRule="auto"/>
        <w:ind w:left="709"/>
        <w:jc w:val="both"/>
      </w:pPr>
    </w:p>
    <w:p w14:paraId="29EA2DFD" w14:textId="77777777" w:rsidR="00803E6D" w:rsidRPr="00803E6D" w:rsidRDefault="00803E6D" w:rsidP="00882FE6">
      <w:pPr>
        <w:tabs>
          <w:tab w:val="left" w:pos="709"/>
        </w:tabs>
        <w:spacing w:before="0" w:after="0" w:line="360" w:lineRule="auto"/>
        <w:ind w:left="709"/>
        <w:jc w:val="both"/>
        <w:rPr>
          <w:b/>
        </w:rPr>
      </w:pPr>
      <w:r w:rsidRPr="00803E6D">
        <w:rPr>
          <w:b/>
        </w:rPr>
        <w:t xml:space="preserve">HMRC </w:t>
      </w:r>
      <w:r w:rsidRPr="00803E6D">
        <w:rPr>
          <w:bCs/>
        </w:rPr>
        <w:t>means HM Revenue and Customs;</w:t>
      </w:r>
    </w:p>
    <w:p w14:paraId="17F300BB" w14:textId="77777777" w:rsidR="00803E6D" w:rsidRDefault="00803E6D" w:rsidP="00882FE6">
      <w:pPr>
        <w:tabs>
          <w:tab w:val="left" w:pos="709"/>
        </w:tabs>
        <w:spacing w:before="0" w:after="0" w:line="360" w:lineRule="auto"/>
        <w:ind w:left="709"/>
        <w:jc w:val="both"/>
        <w:rPr>
          <w:b/>
        </w:rPr>
      </w:pPr>
    </w:p>
    <w:p w14:paraId="606FB3CA" w14:textId="77777777" w:rsidR="008243C6" w:rsidRPr="007E324B" w:rsidRDefault="009120BB" w:rsidP="00882FE6">
      <w:pPr>
        <w:tabs>
          <w:tab w:val="left" w:pos="709"/>
        </w:tabs>
        <w:spacing w:before="0" w:after="0" w:line="360" w:lineRule="auto"/>
        <w:ind w:left="709"/>
        <w:jc w:val="both"/>
      </w:pPr>
      <w:r w:rsidRPr="007E324B">
        <w:rPr>
          <w:b/>
        </w:rPr>
        <w:t>HRA</w:t>
      </w:r>
      <w:r w:rsidR="008243C6" w:rsidRPr="007E324B">
        <w:t xml:space="preserve"> means the Human Rights Act 1998</w:t>
      </w:r>
      <w:r w:rsidR="00FD183B" w:rsidRPr="007E324B">
        <w:t xml:space="preserve"> and any subordinate legislation made under that Act from time to time together with any guidance or codes of practice issued by the relevant government department concerning the legislation</w:t>
      </w:r>
      <w:r w:rsidR="008243C6" w:rsidRPr="007E324B">
        <w:t>;</w:t>
      </w:r>
    </w:p>
    <w:p w14:paraId="38512C84" w14:textId="77777777" w:rsidR="002353B9" w:rsidRPr="007E324B" w:rsidRDefault="002353B9" w:rsidP="00882FE6">
      <w:pPr>
        <w:tabs>
          <w:tab w:val="left" w:pos="709"/>
        </w:tabs>
        <w:spacing w:before="0" w:after="0" w:line="360" w:lineRule="auto"/>
        <w:ind w:left="709"/>
        <w:jc w:val="both"/>
      </w:pPr>
    </w:p>
    <w:p w14:paraId="1D259F85" w14:textId="77777777" w:rsidR="00476102" w:rsidRPr="007E324B" w:rsidRDefault="002353B9" w:rsidP="00882FE6">
      <w:pPr>
        <w:tabs>
          <w:tab w:val="left" w:pos="709"/>
        </w:tabs>
        <w:spacing w:before="0" w:after="0" w:line="360" w:lineRule="auto"/>
        <w:ind w:left="709"/>
        <w:jc w:val="both"/>
      </w:pPr>
      <w:r w:rsidRPr="007E324B">
        <w:rPr>
          <w:b/>
        </w:rPr>
        <w:t>Ineli</w:t>
      </w:r>
      <w:r w:rsidR="009120BB" w:rsidRPr="007E324B">
        <w:rPr>
          <w:b/>
        </w:rPr>
        <w:t>gible Expenditure</w:t>
      </w:r>
      <w:r w:rsidRPr="007E324B">
        <w:t xml:space="preserve"> means expenditure </w:t>
      </w:r>
      <w:r w:rsidR="00AA0440" w:rsidRPr="007E324B">
        <w:t xml:space="preserve">incurred by the Grant Recipient </w:t>
      </w:r>
      <w:r w:rsidR="006965BF" w:rsidRPr="007E324B">
        <w:t>which is not E</w:t>
      </w:r>
      <w:r w:rsidR="008347E7" w:rsidRPr="007E324B">
        <w:t xml:space="preserve">ligible </w:t>
      </w:r>
      <w:r w:rsidR="006965BF" w:rsidRPr="007E324B">
        <w:t>E</w:t>
      </w:r>
      <w:r w:rsidR="008347E7" w:rsidRPr="007E324B">
        <w:t>xpenditure</w:t>
      </w:r>
      <w:r w:rsidRPr="007E324B">
        <w:t xml:space="preserve"> </w:t>
      </w:r>
      <w:r w:rsidR="00AD002E" w:rsidRPr="007E324B">
        <w:t xml:space="preserve">and </w:t>
      </w:r>
      <w:r w:rsidRPr="007E324B">
        <w:t xml:space="preserve">as set out in </w:t>
      </w:r>
      <w:r w:rsidR="00DA2378" w:rsidRPr="00D8191A">
        <w:rPr>
          <w:color w:val="auto"/>
        </w:rPr>
        <w:t>condition</w:t>
      </w:r>
      <w:r w:rsidR="001779C9" w:rsidRPr="00D8191A">
        <w:rPr>
          <w:color w:val="auto"/>
        </w:rPr>
        <w:t xml:space="preserve"> </w:t>
      </w:r>
      <w:r w:rsidR="00093ACB" w:rsidRPr="00D8191A">
        <w:rPr>
          <w:color w:val="auto"/>
        </w:rPr>
        <w:t>5</w:t>
      </w:r>
      <w:r w:rsidR="00F264DD" w:rsidRPr="00D8191A">
        <w:rPr>
          <w:color w:val="auto"/>
        </w:rPr>
        <w:t xml:space="preserve"> </w:t>
      </w:r>
      <w:r w:rsidR="00F264DD" w:rsidRPr="007E324B">
        <w:t xml:space="preserve">of </w:t>
      </w:r>
      <w:r w:rsidR="000C1CC0" w:rsidRPr="007E324B">
        <w:t>these Conditions</w:t>
      </w:r>
      <w:r w:rsidR="006965BF" w:rsidRPr="007E324B">
        <w:t>;</w:t>
      </w:r>
    </w:p>
    <w:p w14:paraId="47656371" w14:textId="77777777" w:rsidR="00F264DD" w:rsidRPr="007E324B" w:rsidRDefault="00F264DD" w:rsidP="00882FE6">
      <w:pPr>
        <w:tabs>
          <w:tab w:val="left" w:pos="709"/>
        </w:tabs>
        <w:spacing w:before="0" w:after="0" w:line="360" w:lineRule="auto"/>
        <w:ind w:left="709"/>
        <w:jc w:val="both"/>
      </w:pPr>
    </w:p>
    <w:p w14:paraId="17A4D3C0" w14:textId="77777777" w:rsidR="0024366A" w:rsidRPr="007E324B" w:rsidRDefault="009120BB" w:rsidP="00882FE6">
      <w:pPr>
        <w:pStyle w:val="GPSL2numberedclause"/>
        <w:numPr>
          <w:ilvl w:val="0"/>
          <w:numId w:val="0"/>
        </w:numPr>
        <w:tabs>
          <w:tab w:val="left" w:pos="709"/>
        </w:tabs>
        <w:spacing w:before="0" w:after="0" w:line="360" w:lineRule="auto"/>
        <w:ind w:left="709"/>
        <w:rPr>
          <w:rFonts w:ascii="Arial" w:hAnsi="Arial"/>
          <w:sz w:val="24"/>
          <w:szCs w:val="24"/>
        </w:rPr>
      </w:pPr>
      <w:r w:rsidRPr="007E324B">
        <w:rPr>
          <w:rFonts w:ascii="Arial" w:hAnsi="Arial"/>
          <w:b/>
          <w:sz w:val="24"/>
          <w:szCs w:val="24"/>
        </w:rPr>
        <w:t>Information Acts</w:t>
      </w:r>
      <w:r w:rsidR="00D47B5D" w:rsidRPr="007E324B">
        <w:rPr>
          <w:rFonts w:ascii="Arial" w:hAnsi="Arial"/>
          <w:b/>
          <w:sz w:val="24"/>
          <w:szCs w:val="24"/>
        </w:rPr>
        <w:t xml:space="preserve"> </w:t>
      </w:r>
      <w:r w:rsidR="00D47B5D" w:rsidRPr="007E324B">
        <w:rPr>
          <w:rFonts w:ascii="Arial" w:hAnsi="Arial"/>
          <w:sz w:val="24"/>
          <w:szCs w:val="24"/>
        </w:rPr>
        <w:t xml:space="preserve">means the </w:t>
      </w:r>
      <w:r w:rsidR="00AD002E" w:rsidRPr="007E324B">
        <w:rPr>
          <w:rFonts w:ascii="Arial" w:hAnsi="Arial"/>
          <w:sz w:val="24"/>
          <w:szCs w:val="24"/>
        </w:rPr>
        <w:t>Data Protection Legislation</w:t>
      </w:r>
      <w:r w:rsidR="00404ED2" w:rsidRPr="007E324B">
        <w:rPr>
          <w:rFonts w:ascii="Arial" w:hAnsi="Arial"/>
          <w:sz w:val="24"/>
          <w:szCs w:val="24"/>
        </w:rPr>
        <w:t xml:space="preserve">, </w:t>
      </w:r>
      <w:r w:rsidR="00AD002E" w:rsidRPr="007E324B">
        <w:rPr>
          <w:rFonts w:ascii="Arial" w:hAnsi="Arial"/>
          <w:sz w:val="24"/>
          <w:szCs w:val="24"/>
        </w:rPr>
        <w:t xml:space="preserve">FOIA </w:t>
      </w:r>
      <w:r w:rsidR="00D47B5D" w:rsidRPr="007E324B">
        <w:rPr>
          <w:rFonts w:ascii="Arial" w:hAnsi="Arial"/>
          <w:sz w:val="24"/>
          <w:szCs w:val="24"/>
        </w:rPr>
        <w:t xml:space="preserve">and the </w:t>
      </w:r>
      <w:r w:rsidR="00AD002E" w:rsidRPr="007E324B">
        <w:rPr>
          <w:rFonts w:ascii="Arial" w:hAnsi="Arial"/>
          <w:sz w:val="24"/>
          <w:szCs w:val="24"/>
        </w:rPr>
        <w:t>EIR</w:t>
      </w:r>
      <w:r w:rsidR="00145D38" w:rsidRPr="007E324B">
        <w:rPr>
          <w:rFonts w:ascii="Arial" w:hAnsi="Arial"/>
          <w:sz w:val="24"/>
          <w:szCs w:val="24"/>
        </w:rPr>
        <w:t>, as amended from time to time</w:t>
      </w:r>
      <w:r w:rsidR="00D47B5D" w:rsidRPr="007E324B">
        <w:rPr>
          <w:rFonts w:ascii="Arial" w:hAnsi="Arial"/>
          <w:sz w:val="24"/>
          <w:szCs w:val="24"/>
        </w:rPr>
        <w:t>;</w:t>
      </w:r>
    </w:p>
    <w:p w14:paraId="295C1D3B" w14:textId="77777777" w:rsidR="0072790F" w:rsidRPr="007E324B" w:rsidRDefault="0072790F" w:rsidP="00882FE6">
      <w:pPr>
        <w:tabs>
          <w:tab w:val="left" w:pos="709"/>
        </w:tabs>
        <w:spacing w:before="0" w:after="0" w:line="360" w:lineRule="auto"/>
        <w:ind w:left="709"/>
        <w:jc w:val="both"/>
      </w:pPr>
    </w:p>
    <w:p w14:paraId="4DDA27EA" w14:textId="77777777" w:rsidR="00757D51" w:rsidRDefault="009120BB" w:rsidP="00882FE6">
      <w:pPr>
        <w:tabs>
          <w:tab w:val="left" w:pos="709"/>
        </w:tabs>
        <w:spacing w:before="0" w:after="0" w:line="360" w:lineRule="auto"/>
        <w:ind w:left="709"/>
        <w:jc w:val="both"/>
      </w:pPr>
      <w:r w:rsidRPr="007E324B">
        <w:rPr>
          <w:b/>
          <w:bCs/>
        </w:rPr>
        <w:t>Intellectual Property Rights</w:t>
      </w:r>
      <w:r w:rsidR="00796A64" w:rsidRPr="007E324B">
        <w:rPr>
          <w:bCs/>
        </w:rPr>
        <w:t xml:space="preserve"> </w:t>
      </w:r>
      <w:r w:rsidR="00796A64" w:rsidRPr="007E324B">
        <w:t xml:space="preserve">or </w:t>
      </w:r>
      <w:r w:rsidRPr="007E324B">
        <w:rPr>
          <w:b/>
          <w:bCs/>
        </w:rPr>
        <w:t>IPRs</w:t>
      </w:r>
      <w:r w:rsidR="00796A64" w:rsidRPr="007E324B">
        <w:rPr>
          <w:bCs/>
        </w:rPr>
        <w:t xml:space="preserve"> means </w:t>
      </w:r>
      <w:r w:rsidR="00796A64" w:rsidRPr="007E324B">
        <w:t xml:space="preserve">copyright, rights related to or affording protection similar to copyright, rights in databases, patents and rights in inventions semi-conductor topography rights, trade marks, rights in </w:t>
      </w:r>
      <w:r w:rsidR="00B54C69" w:rsidRPr="007E324B">
        <w:t>i</w:t>
      </w:r>
      <w:r w:rsidR="00796A64" w:rsidRPr="007E324B">
        <w:t>nternet domain names and website addresses and other rights in trade names, designs, know-how, trade secrets and any modifications, amendments, updates and new releases of the same</w:t>
      </w:r>
      <w:r w:rsidR="009E6B60" w:rsidRPr="007E324B">
        <w:t xml:space="preserve"> and all similar or equivalent rights or forms of protection which subsist or will subsist now or in the future in any part of the world</w:t>
      </w:r>
      <w:r w:rsidR="00796A64" w:rsidRPr="007E324B">
        <w:t>;</w:t>
      </w:r>
    </w:p>
    <w:p w14:paraId="453A20C9" w14:textId="77777777" w:rsidR="000967D0" w:rsidRPr="007E324B" w:rsidRDefault="000967D0" w:rsidP="00882FE6">
      <w:pPr>
        <w:tabs>
          <w:tab w:val="left" w:pos="709"/>
        </w:tabs>
        <w:spacing w:before="0" w:after="0" w:line="360" w:lineRule="auto"/>
        <w:ind w:left="709"/>
        <w:jc w:val="both"/>
      </w:pPr>
    </w:p>
    <w:p w14:paraId="6208A49F" w14:textId="69BCDB1A" w:rsidR="002D2B21" w:rsidRPr="007E324B" w:rsidRDefault="00B97CF2" w:rsidP="00882FE6">
      <w:pPr>
        <w:tabs>
          <w:tab w:val="left" w:pos="709"/>
        </w:tabs>
        <w:spacing w:before="0" w:after="0" w:line="360" w:lineRule="auto"/>
        <w:ind w:left="709"/>
        <w:jc w:val="both"/>
      </w:pPr>
      <w:r w:rsidRPr="004A04EE">
        <w:rPr>
          <w:b/>
        </w:rPr>
        <w:t>IPR Material</w:t>
      </w:r>
      <w:r w:rsidR="000967D0" w:rsidRPr="004A04EE">
        <w:t xml:space="preserve"> means </w:t>
      </w:r>
      <w:r w:rsidR="000967D0" w:rsidRPr="004A04EE">
        <w:rPr>
          <w:lang w:eastAsia="zh-CN"/>
        </w:rPr>
        <w:t>all material produced by the Grant Recipient or its Representatives</w:t>
      </w:r>
      <w:r w:rsidR="00D04C0E" w:rsidRPr="004A04EE">
        <w:rPr>
          <w:lang w:eastAsia="zh-CN"/>
        </w:rPr>
        <w:t xml:space="preserve"> or as the case may be, a third party Grantee or any of their Representatives </w:t>
      </w:r>
      <w:r w:rsidR="00FD3ABE" w:rsidRPr="004A04EE">
        <w:rPr>
          <w:lang w:eastAsia="zh-CN"/>
        </w:rPr>
        <w:t xml:space="preserve">in relation to the Funded Activities </w:t>
      </w:r>
      <w:r w:rsidR="000967D0" w:rsidRPr="004A04EE">
        <w:rPr>
          <w:lang w:eastAsia="zh-CN"/>
        </w:rPr>
        <w:t xml:space="preserve">during the Funding Period (including but not limited to, </w:t>
      </w:r>
      <w:r w:rsidR="002D2B21" w:rsidRPr="004A04EE">
        <w:rPr>
          <w:lang w:eastAsia="zh-CN"/>
        </w:rPr>
        <w:t>materials</w:t>
      </w:r>
      <w:r w:rsidR="002D2B21" w:rsidRPr="007E324B">
        <w:rPr>
          <w:lang w:eastAsia="zh-CN"/>
        </w:rPr>
        <w:t xml:space="preserve"> expressed in any form of report</w:t>
      </w:r>
      <w:r w:rsidR="000967D0" w:rsidRPr="007E324B">
        <w:rPr>
          <w:lang w:eastAsia="zh-CN"/>
        </w:rPr>
        <w:t>, data</w:t>
      </w:r>
      <w:r w:rsidR="002D2B21" w:rsidRPr="007E324B">
        <w:rPr>
          <w:lang w:eastAsia="zh-CN"/>
        </w:rPr>
        <w:t>base,</w:t>
      </w:r>
      <w:r w:rsidR="000967D0" w:rsidRPr="007E324B">
        <w:rPr>
          <w:lang w:eastAsia="zh-CN"/>
        </w:rPr>
        <w:t xml:space="preserve"> </w:t>
      </w:r>
      <w:r w:rsidR="002D2B21" w:rsidRPr="007E324B">
        <w:t>design, document, technology, information, know how, system or process</w:t>
      </w:r>
      <w:r w:rsidR="000967D0" w:rsidRPr="007E324B">
        <w:rPr>
          <w:lang w:eastAsia="zh-CN"/>
        </w:rPr>
        <w:t>)</w:t>
      </w:r>
      <w:r w:rsidR="002D2B21" w:rsidRPr="007E324B">
        <w:rPr>
          <w:lang w:eastAsia="zh-CN"/>
        </w:rPr>
        <w:t>;</w:t>
      </w:r>
    </w:p>
    <w:p w14:paraId="00A04D4B" w14:textId="77777777" w:rsidR="00976F4C" w:rsidRPr="007E324B" w:rsidRDefault="00976F4C" w:rsidP="00882FE6">
      <w:pPr>
        <w:tabs>
          <w:tab w:val="left" w:pos="709"/>
        </w:tabs>
        <w:spacing w:before="0" w:after="0" w:line="360" w:lineRule="auto"/>
        <w:ind w:left="709"/>
        <w:jc w:val="both"/>
      </w:pPr>
    </w:p>
    <w:p w14:paraId="20C1EE72" w14:textId="77777777" w:rsidR="00DD24A1" w:rsidRPr="007E324B" w:rsidRDefault="009120BB" w:rsidP="00882FE6">
      <w:pPr>
        <w:tabs>
          <w:tab w:val="left" w:pos="709"/>
        </w:tabs>
        <w:spacing w:before="0" w:after="0" w:line="360" w:lineRule="auto"/>
        <w:ind w:left="709"/>
        <w:jc w:val="both"/>
        <w:rPr>
          <w:b/>
        </w:rPr>
      </w:pPr>
      <w:r w:rsidRPr="007E324B">
        <w:rPr>
          <w:b/>
        </w:rPr>
        <w:t>Instalment Period</w:t>
      </w:r>
      <w:r w:rsidR="0024366A" w:rsidRPr="007E324B">
        <w:t xml:space="preserve"> </w:t>
      </w:r>
      <w:r w:rsidR="001779C9" w:rsidRPr="007E324B">
        <w:t xml:space="preserve">means the </w:t>
      </w:r>
      <w:r w:rsidR="0063787B" w:rsidRPr="007E324B">
        <w:t>interv</w:t>
      </w:r>
      <w:r w:rsidR="001D7F41" w:rsidRPr="007E324B">
        <w:t xml:space="preserve">als set out in </w:t>
      </w:r>
      <w:r w:rsidR="00DA2378" w:rsidRPr="00D8191A">
        <w:rPr>
          <w:color w:val="auto"/>
        </w:rPr>
        <w:t>Schedule</w:t>
      </w:r>
      <w:r w:rsidR="001D7F41" w:rsidRPr="00D8191A">
        <w:rPr>
          <w:color w:val="auto"/>
        </w:rPr>
        <w:t xml:space="preserve"> 5</w:t>
      </w:r>
      <w:r w:rsidR="001779C9" w:rsidRPr="00D8191A">
        <w:rPr>
          <w:color w:val="auto"/>
        </w:rPr>
        <w:t xml:space="preserve"> </w:t>
      </w:r>
      <w:r w:rsidR="001779C9" w:rsidRPr="007E324B">
        <w:t>when the Authority will release payment of the Grant to the Grant Recipient</w:t>
      </w:r>
      <w:r w:rsidR="006965BF" w:rsidRPr="007E324B">
        <w:t xml:space="preserve"> </w:t>
      </w:r>
      <w:r w:rsidR="001779C9" w:rsidRPr="007E324B">
        <w:t>during the Funding Period</w:t>
      </w:r>
      <w:r w:rsidR="006965BF" w:rsidRPr="007E324B">
        <w:t>;</w:t>
      </w:r>
    </w:p>
    <w:p w14:paraId="4AE547BB" w14:textId="77777777" w:rsidR="00DD24A1" w:rsidRPr="007E324B" w:rsidRDefault="00DD24A1" w:rsidP="00882FE6">
      <w:pPr>
        <w:tabs>
          <w:tab w:val="left" w:pos="709"/>
        </w:tabs>
        <w:spacing w:before="0" w:after="0" w:line="360" w:lineRule="auto"/>
        <w:ind w:left="709"/>
        <w:jc w:val="both"/>
      </w:pPr>
    </w:p>
    <w:p w14:paraId="58FDBEBD" w14:textId="77777777" w:rsidR="00DD24A1" w:rsidRPr="00B128DA" w:rsidRDefault="00DD24A1" w:rsidP="00882FE6">
      <w:pPr>
        <w:tabs>
          <w:tab w:val="left" w:pos="709"/>
        </w:tabs>
        <w:spacing w:before="0" w:after="0" w:line="360" w:lineRule="auto"/>
        <w:ind w:left="709"/>
        <w:jc w:val="both"/>
      </w:pPr>
      <w:r w:rsidRPr="007E324B">
        <w:rPr>
          <w:b/>
        </w:rPr>
        <w:t xml:space="preserve">Joint Controllers </w:t>
      </w:r>
      <w:r w:rsidRPr="007E324B">
        <w:t>means</w:t>
      </w:r>
      <w:r w:rsidRPr="007E324B">
        <w:rPr>
          <w:b/>
        </w:rPr>
        <w:t xml:space="preserve"> </w:t>
      </w:r>
      <w:r w:rsidRPr="007E324B">
        <w:t>where two or more Controllers jointly determine the purposes and means of processing;</w:t>
      </w:r>
    </w:p>
    <w:p w14:paraId="198B4D1A" w14:textId="77777777" w:rsidR="00B854DA" w:rsidRDefault="00B854DA" w:rsidP="00882FE6">
      <w:pPr>
        <w:tabs>
          <w:tab w:val="left" w:pos="709"/>
        </w:tabs>
        <w:spacing w:before="0" w:after="0" w:line="360" w:lineRule="auto"/>
        <w:ind w:left="709"/>
        <w:jc w:val="both"/>
      </w:pPr>
    </w:p>
    <w:p w14:paraId="10199C44" w14:textId="77777777" w:rsidR="00B854DA" w:rsidRPr="00AC53F8" w:rsidRDefault="00B854DA" w:rsidP="00882FE6">
      <w:pPr>
        <w:tabs>
          <w:tab w:val="left" w:pos="709"/>
        </w:tabs>
        <w:spacing w:before="0" w:after="0" w:line="360" w:lineRule="auto"/>
        <w:ind w:left="709"/>
        <w:jc w:val="both"/>
      </w:pPr>
      <w:r>
        <w:rPr>
          <w:b/>
          <w:bCs/>
        </w:rPr>
        <w:t xml:space="preserve">Law </w:t>
      </w:r>
      <w:r>
        <w:rPr>
          <w:bCs/>
        </w:rPr>
        <w:t>means</w:t>
      </w:r>
      <w:r>
        <w:rPr>
          <w:i/>
          <w:iCs/>
        </w:rPr>
        <w:t xml:space="preserve"> </w:t>
      </w:r>
      <w:r>
        <w:t>any law, statute, subordinate legislation within the meaning of Section 21(1) of the Interpretation Act 1978, bye-law, right within the meaning of Section 4(1) EU Withdrawal Act 2018 as amended by EU (Withdrawal Agreement) Act 2020, regulation, order, regulatory policy, mandatory guidance or code of practice, judgment of a relevant court of law, or directives or requirements of any regulatory body with which the Grant Recipient is bound to comply;</w:t>
      </w:r>
    </w:p>
    <w:p w14:paraId="47AC7015" w14:textId="77777777" w:rsidR="00B034B9" w:rsidRPr="007E324B" w:rsidRDefault="00B034B9" w:rsidP="00882FE6">
      <w:pPr>
        <w:tabs>
          <w:tab w:val="left" w:pos="709"/>
        </w:tabs>
        <w:spacing w:before="0" w:after="0" w:line="360" w:lineRule="auto"/>
        <w:jc w:val="both"/>
        <w:rPr>
          <w:b/>
        </w:rPr>
      </w:pPr>
    </w:p>
    <w:p w14:paraId="3D54B131" w14:textId="77777777" w:rsidR="0028572B" w:rsidRPr="007E324B" w:rsidRDefault="009120BB" w:rsidP="00882FE6">
      <w:pPr>
        <w:tabs>
          <w:tab w:val="left" w:pos="709"/>
        </w:tabs>
        <w:spacing w:before="0" w:after="0" w:line="360" w:lineRule="auto"/>
        <w:ind w:left="709"/>
        <w:jc w:val="both"/>
      </w:pPr>
      <w:r w:rsidRPr="007E324B">
        <w:rPr>
          <w:b/>
        </w:rPr>
        <w:t>Losses</w:t>
      </w:r>
      <w:r w:rsidR="0028572B" w:rsidRPr="007E324B">
        <w:t xml:space="preserve"> </w:t>
      </w:r>
      <w:r w:rsidR="00CF5DDA" w:rsidRPr="007E324B">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7E324B">
        <w:t xml:space="preserve">d </w:t>
      </w:r>
      <w:r w:rsidR="00CF5DDA" w:rsidRPr="007E324B">
        <w:rPr>
          <w:b/>
        </w:rPr>
        <w:t>Loss</w:t>
      </w:r>
      <w:r w:rsidR="00CF5DDA" w:rsidRPr="007E324B">
        <w:t xml:space="preserve"> </w:t>
      </w:r>
      <w:r w:rsidR="0017257B" w:rsidRPr="007E324B">
        <w:t>will</w:t>
      </w:r>
      <w:r w:rsidR="00CF5DDA" w:rsidRPr="007E324B">
        <w:t xml:space="preserve"> be interpreted accordingly;</w:t>
      </w:r>
    </w:p>
    <w:p w14:paraId="751E7D4A" w14:textId="77777777" w:rsidR="004B4EF9" w:rsidRPr="007E324B" w:rsidRDefault="004B4EF9" w:rsidP="00882FE6">
      <w:pPr>
        <w:tabs>
          <w:tab w:val="left" w:pos="709"/>
        </w:tabs>
        <w:spacing w:before="0" w:after="0" w:line="360" w:lineRule="auto"/>
        <w:ind w:left="709"/>
        <w:jc w:val="both"/>
        <w:rPr>
          <w:b/>
        </w:rPr>
      </w:pPr>
    </w:p>
    <w:p w14:paraId="3DAD9D9C" w14:textId="77777777" w:rsidR="009D56F9" w:rsidRPr="007E324B" w:rsidRDefault="009D56F9" w:rsidP="00882FE6">
      <w:pPr>
        <w:tabs>
          <w:tab w:val="left" w:pos="709"/>
        </w:tabs>
        <w:spacing w:before="0" w:after="0" w:line="360" w:lineRule="auto"/>
        <w:ind w:left="709"/>
        <w:jc w:val="both"/>
        <w:rPr>
          <w:b/>
        </w:rPr>
      </w:pPr>
    </w:p>
    <w:p w14:paraId="48843127" w14:textId="0A320F7A" w:rsidR="00A83BE7" w:rsidRPr="00574489" w:rsidRDefault="00A83BE7" w:rsidP="00882FE6">
      <w:pPr>
        <w:tabs>
          <w:tab w:val="left" w:pos="709"/>
        </w:tabs>
        <w:spacing w:before="0" w:after="0" w:line="360" w:lineRule="auto"/>
        <w:ind w:left="709"/>
        <w:jc w:val="both"/>
        <w:rPr>
          <w:i/>
        </w:rPr>
      </w:pPr>
      <w:r w:rsidRPr="007E324B">
        <w:rPr>
          <w:b/>
        </w:rPr>
        <w:t xml:space="preserve">Match Funding </w:t>
      </w:r>
      <w:r w:rsidRPr="007E324B">
        <w:t>means any contribution to the Funded Activities by the Grant Recipient or from a third party to the Grant Recipient to meet the balance of the Eligible Expenditure not supported by the Grant</w:t>
      </w:r>
      <w:r w:rsidR="00D97D4C">
        <w:rPr>
          <w:b/>
        </w:rPr>
        <w:t>;</w:t>
      </w:r>
    </w:p>
    <w:p w14:paraId="125E89F3" w14:textId="77777777" w:rsidR="00A83BE7" w:rsidRPr="007E324B" w:rsidRDefault="00A83BE7" w:rsidP="00882FE6">
      <w:pPr>
        <w:tabs>
          <w:tab w:val="left" w:pos="709"/>
        </w:tabs>
        <w:spacing w:before="0" w:after="0" w:line="360" w:lineRule="auto"/>
        <w:ind w:left="709"/>
        <w:jc w:val="both"/>
        <w:rPr>
          <w:b/>
        </w:rPr>
      </w:pPr>
    </w:p>
    <w:p w14:paraId="4FDEEE84" w14:textId="77777777" w:rsidR="0038166C" w:rsidRPr="007E324B" w:rsidRDefault="009120BB" w:rsidP="00882FE6">
      <w:pPr>
        <w:tabs>
          <w:tab w:val="left" w:pos="709"/>
        </w:tabs>
        <w:spacing w:before="0" w:after="0" w:line="360" w:lineRule="auto"/>
        <w:ind w:left="709"/>
        <w:jc w:val="both"/>
      </w:pPr>
      <w:r w:rsidRPr="007E324B">
        <w:rPr>
          <w:b/>
        </w:rPr>
        <w:t>Maximum Sum</w:t>
      </w:r>
      <w:r w:rsidR="0038166C" w:rsidRPr="007E324B">
        <w:rPr>
          <w:b/>
        </w:rPr>
        <w:t xml:space="preserve"> </w:t>
      </w:r>
      <w:r w:rsidR="0038166C" w:rsidRPr="007E324B">
        <w:t xml:space="preserve">means the maximum amount of </w:t>
      </w:r>
      <w:r w:rsidR="00EC4207" w:rsidRPr="007E324B">
        <w:t xml:space="preserve">the </w:t>
      </w:r>
      <w:r w:rsidR="0038166C" w:rsidRPr="007E324B">
        <w:t xml:space="preserve">Grant </w:t>
      </w:r>
      <w:r w:rsidR="00705E75" w:rsidRPr="007E324B">
        <w:t xml:space="preserve">the Authority will </w:t>
      </w:r>
      <w:r w:rsidR="0038166C" w:rsidRPr="007E324B">
        <w:t>provi</w:t>
      </w:r>
      <w:r w:rsidR="00705E75" w:rsidRPr="007E324B">
        <w:t xml:space="preserve">de </w:t>
      </w:r>
      <w:r w:rsidR="00EC4207" w:rsidRPr="007E324B">
        <w:t xml:space="preserve">to the </w:t>
      </w:r>
      <w:r w:rsidR="00785BE1" w:rsidRPr="007E324B">
        <w:t>Grant Recipient</w:t>
      </w:r>
      <w:r w:rsidR="00EC4207" w:rsidRPr="007E324B">
        <w:t xml:space="preserve"> </w:t>
      </w:r>
      <w:r w:rsidR="0038166C" w:rsidRPr="007E324B">
        <w:t xml:space="preserve">for the </w:t>
      </w:r>
      <w:r w:rsidR="00423CB1" w:rsidRPr="007E324B">
        <w:t>Funded Activities</w:t>
      </w:r>
      <w:r w:rsidR="00705E75" w:rsidRPr="007E324B">
        <w:t xml:space="preserve"> subject to</w:t>
      </w:r>
      <w:r w:rsidR="00B97CF2" w:rsidRPr="007E324B">
        <w:t xml:space="preserve"> </w:t>
      </w:r>
      <w:r w:rsidR="00DA2378" w:rsidRPr="007E324B">
        <w:t>condition</w:t>
      </w:r>
      <w:r w:rsidR="00B97CF2" w:rsidRPr="007E324B">
        <w:t xml:space="preserve"> </w:t>
      </w:r>
      <w:r w:rsidR="00093ACB">
        <w:t>26</w:t>
      </w:r>
      <w:r w:rsidR="00EC4207" w:rsidRPr="007E324B">
        <w:t>;</w:t>
      </w:r>
    </w:p>
    <w:p w14:paraId="3671237B" w14:textId="77777777" w:rsidR="000A19FF" w:rsidRPr="007E324B" w:rsidRDefault="000A19FF" w:rsidP="00882FE6">
      <w:pPr>
        <w:tabs>
          <w:tab w:val="left" w:pos="709"/>
        </w:tabs>
        <w:spacing w:before="0" w:after="0" w:line="360" w:lineRule="auto"/>
        <w:ind w:left="709"/>
        <w:jc w:val="both"/>
      </w:pPr>
    </w:p>
    <w:p w14:paraId="2D6B043F" w14:textId="77777777" w:rsidR="00757D51" w:rsidRPr="00AC53F8" w:rsidRDefault="00757D51" w:rsidP="00882FE6">
      <w:pPr>
        <w:tabs>
          <w:tab w:val="left" w:pos="709"/>
        </w:tabs>
        <w:spacing w:before="0" w:after="0" w:line="360" w:lineRule="auto"/>
        <w:ind w:left="709"/>
        <w:jc w:val="both"/>
      </w:pPr>
      <w:r w:rsidRPr="00AC53F8">
        <w:rPr>
          <w:b/>
        </w:rPr>
        <w:t xml:space="preserve">Northern Ireland Protocol </w:t>
      </w:r>
      <w:r w:rsidRPr="00AC53F8">
        <w:t>means the Protocol on Ireland/Northern Ireland in the EU withdrawal agreement;</w:t>
      </w:r>
    </w:p>
    <w:p w14:paraId="7D8EA133" w14:textId="77777777" w:rsidR="00757D51" w:rsidRDefault="00757D51" w:rsidP="00882FE6">
      <w:pPr>
        <w:tabs>
          <w:tab w:val="left" w:pos="709"/>
        </w:tabs>
        <w:spacing w:before="0" w:after="0" w:line="360" w:lineRule="auto"/>
        <w:ind w:left="709"/>
        <w:jc w:val="both"/>
        <w:rPr>
          <w:b/>
        </w:rPr>
      </w:pPr>
    </w:p>
    <w:p w14:paraId="63CB2A32" w14:textId="77777777" w:rsidR="00796A64" w:rsidRPr="007E324B" w:rsidRDefault="009120BB" w:rsidP="00882FE6">
      <w:pPr>
        <w:tabs>
          <w:tab w:val="left" w:pos="709"/>
        </w:tabs>
        <w:spacing w:before="0" w:after="0" w:line="360" w:lineRule="auto"/>
        <w:ind w:left="709"/>
        <w:jc w:val="both"/>
      </w:pPr>
      <w:r w:rsidRPr="007E324B">
        <w:rPr>
          <w:b/>
        </w:rPr>
        <w:t>Party</w:t>
      </w:r>
      <w:r w:rsidR="00796A64" w:rsidRPr="007E324B">
        <w:t xml:space="preserve"> means the Authority or Grant Recipient</w:t>
      </w:r>
      <w:r w:rsidRPr="007E324B">
        <w:t xml:space="preserve"> and </w:t>
      </w:r>
      <w:r w:rsidR="006608CA" w:rsidRPr="007E324B">
        <w:rPr>
          <w:b/>
        </w:rPr>
        <w:t>Parties</w:t>
      </w:r>
      <w:r w:rsidR="006608CA" w:rsidRPr="007E324B">
        <w:t xml:space="preserve"> </w:t>
      </w:r>
      <w:r w:rsidR="00D6439A" w:rsidRPr="007E324B">
        <w:t>must</w:t>
      </w:r>
      <w:r w:rsidR="006608CA" w:rsidRPr="007E324B">
        <w:t xml:space="preserve"> be each Party together;</w:t>
      </w:r>
    </w:p>
    <w:p w14:paraId="041EA5FF" w14:textId="77777777" w:rsidR="00C96992" w:rsidRPr="007E324B" w:rsidRDefault="00C96992" w:rsidP="00882FE6">
      <w:pPr>
        <w:tabs>
          <w:tab w:val="left" w:pos="709"/>
        </w:tabs>
        <w:spacing w:before="0" w:after="0" w:line="360" w:lineRule="auto"/>
        <w:ind w:left="709"/>
        <w:jc w:val="both"/>
      </w:pPr>
    </w:p>
    <w:p w14:paraId="26D2D558" w14:textId="77777777" w:rsidR="00C96992" w:rsidRPr="007E324B" w:rsidRDefault="009120BB" w:rsidP="00882FE6">
      <w:pPr>
        <w:tabs>
          <w:tab w:val="left" w:pos="709"/>
        </w:tabs>
        <w:spacing w:before="0" w:after="0" w:line="360" w:lineRule="auto"/>
        <w:ind w:left="709"/>
        <w:jc w:val="both"/>
      </w:pPr>
      <w:r w:rsidRPr="007E324B">
        <w:rPr>
          <w:b/>
        </w:rPr>
        <w:t>Personal Data</w:t>
      </w:r>
      <w:r w:rsidR="00C96992" w:rsidRPr="007E324B">
        <w:t xml:space="preserve"> has the meaning given to it </w:t>
      </w:r>
      <w:r w:rsidR="004F0784">
        <w:t>by the UK GDPR</w:t>
      </w:r>
      <w:r w:rsidR="00C96992" w:rsidRPr="007E324B">
        <w:t>;</w:t>
      </w:r>
    </w:p>
    <w:p w14:paraId="014F632B" w14:textId="77777777" w:rsidR="003D5F63" w:rsidRPr="007E324B" w:rsidRDefault="003D5F63" w:rsidP="00882FE6">
      <w:pPr>
        <w:tabs>
          <w:tab w:val="left" w:pos="709"/>
        </w:tabs>
        <w:spacing w:before="0" w:after="0" w:line="360" w:lineRule="auto"/>
        <w:ind w:left="709"/>
        <w:jc w:val="both"/>
      </w:pPr>
    </w:p>
    <w:p w14:paraId="5D9C2610" w14:textId="77777777" w:rsidR="003D5F63" w:rsidRPr="007E324B" w:rsidRDefault="009120BB" w:rsidP="00882FE6">
      <w:pPr>
        <w:tabs>
          <w:tab w:val="left" w:pos="709"/>
        </w:tabs>
        <w:spacing w:before="0" w:after="0" w:line="360" w:lineRule="auto"/>
        <w:ind w:left="709"/>
        <w:jc w:val="both"/>
        <w:rPr>
          <w:rStyle w:val="st1"/>
          <w:color w:val="auto"/>
        </w:rPr>
      </w:pPr>
      <w:r w:rsidRPr="007E324B">
        <w:rPr>
          <w:b/>
        </w:rPr>
        <w:lastRenderedPageBreak/>
        <w:t>Procurement Regulations</w:t>
      </w:r>
      <w:r w:rsidR="003D5F63" w:rsidRPr="007E324B">
        <w:t xml:space="preserve"> means the Public Contracts Regulations 2015, </w:t>
      </w:r>
      <w:r w:rsidR="0025638D" w:rsidRPr="007E324B">
        <w:t>Concess</w:t>
      </w:r>
      <w:r w:rsidR="00AA2F22" w:rsidRPr="007E324B">
        <w:t xml:space="preserve">ion Contracts Regulations 2016, </w:t>
      </w:r>
      <w:r w:rsidR="00EC4207" w:rsidRPr="007E324B">
        <w:rPr>
          <w:color w:val="auto"/>
        </w:rPr>
        <w:t xml:space="preserve">Defence </w:t>
      </w:r>
      <w:r w:rsidR="00EC4207" w:rsidRPr="007E324B">
        <w:rPr>
          <w:rStyle w:val="st1"/>
          <w:color w:val="auto"/>
        </w:rPr>
        <w:t>Security Pu</w:t>
      </w:r>
      <w:r w:rsidR="00AA2F22" w:rsidRPr="007E324B">
        <w:rPr>
          <w:rStyle w:val="st1"/>
          <w:color w:val="auto"/>
        </w:rPr>
        <w:t xml:space="preserve">blic Contracts Regulations 2011 and the </w:t>
      </w:r>
      <w:r w:rsidR="00AA2F22" w:rsidRPr="007E324B">
        <w:t>Utilities and Contracts Regulations 2016</w:t>
      </w:r>
      <w:r w:rsidR="009B1282" w:rsidRPr="007E324B">
        <w:t xml:space="preserve"> together with their amendments, updates and replacements from time to time</w:t>
      </w:r>
      <w:r w:rsidR="00AA2F22" w:rsidRPr="007E324B">
        <w:t>;</w:t>
      </w:r>
    </w:p>
    <w:p w14:paraId="4A6D0B8E" w14:textId="77777777" w:rsidR="00416EC3" w:rsidRPr="007E324B" w:rsidRDefault="00416EC3" w:rsidP="00882FE6">
      <w:pPr>
        <w:tabs>
          <w:tab w:val="left" w:pos="709"/>
        </w:tabs>
        <w:spacing w:before="0" w:after="0" w:line="360" w:lineRule="auto"/>
        <w:ind w:left="709"/>
        <w:jc w:val="both"/>
        <w:rPr>
          <w:rStyle w:val="st1"/>
          <w:color w:val="auto"/>
        </w:rPr>
      </w:pPr>
    </w:p>
    <w:p w14:paraId="5461206D" w14:textId="77777777" w:rsidR="00416EC3" w:rsidRPr="007E324B" w:rsidRDefault="009120BB" w:rsidP="00882FE6">
      <w:pPr>
        <w:pStyle w:val="GPSL2numberedclause"/>
        <w:numPr>
          <w:ilvl w:val="0"/>
          <w:numId w:val="0"/>
        </w:numPr>
        <w:tabs>
          <w:tab w:val="clear" w:pos="1134"/>
          <w:tab w:val="left" w:pos="709"/>
        </w:tabs>
        <w:spacing w:before="0" w:after="0" w:line="360" w:lineRule="auto"/>
        <w:ind w:left="709"/>
        <w:rPr>
          <w:rFonts w:ascii="Arial" w:eastAsia="Trebuchet MS" w:hAnsi="Arial"/>
          <w:color w:val="000000"/>
          <w:sz w:val="24"/>
          <w:szCs w:val="24"/>
        </w:rPr>
      </w:pPr>
      <w:r w:rsidRPr="007E324B">
        <w:rPr>
          <w:rFonts w:ascii="Arial" w:eastAsia="Trebuchet MS" w:hAnsi="Arial"/>
          <w:b/>
          <w:color w:val="000000"/>
          <w:sz w:val="24"/>
          <w:szCs w:val="24"/>
        </w:rPr>
        <w:t>Prohibited Act</w:t>
      </w:r>
      <w:r w:rsidR="00416EC3" w:rsidRPr="007E324B">
        <w:rPr>
          <w:rFonts w:ascii="Arial" w:eastAsia="Trebuchet MS" w:hAnsi="Arial"/>
          <w:color w:val="000000"/>
          <w:sz w:val="24"/>
          <w:szCs w:val="24"/>
        </w:rPr>
        <w:t xml:space="preserve"> means:</w:t>
      </w:r>
    </w:p>
    <w:p w14:paraId="2D25C745" w14:textId="77777777" w:rsidR="00274A13" w:rsidRDefault="00FD183B" w:rsidP="00882FE6">
      <w:pPr>
        <w:pStyle w:val="BodyText"/>
        <w:numPr>
          <w:ilvl w:val="0"/>
          <w:numId w:val="22"/>
        </w:numPr>
        <w:tabs>
          <w:tab w:val="left" w:pos="-720"/>
          <w:tab w:val="left" w:pos="1701"/>
        </w:tabs>
        <w:spacing w:before="0" w:after="0" w:line="360" w:lineRule="auto"/>
        <w:ind w:left="1701" w:hanging="992"/>
        <w:jc w:val="both"/>
        <w:rPr>
          <w:rFonts w:eastAsia="Trebuchet MS"/>
        </w:rPr>
      </w:pPr>
      <w:r w:rsidRPr="007E324B">
        <w:rPr>
          <w:rFonts w:eastAsia="Trebuchet MS"/>
        </w:rPr>
        <w:t xml:space="preserve">directly or indirectly </w:t>
      </w:r>
      <w:r w:rsidR="00416EC3" w:rsidRPr="007E324B">
        <w:rPr>
          <w:rFonts w:eastAsia="Trebuchet MS"/>
        </w:rPr>
        <w:t>offering, giving or agreeing to give to any servant of the Authority or the Crown any gift or consideration of any kind as an inducement or reward for:</w:t>
      </w:r>
    </w:p>
    <w:p w14:paraId="1D5A7B75" w14:textId="77777777" w:rsidR="00416EC3" w:rsidRPr="00274A13" w:rsidRDefault="00416EC3" w:rsidP="00882FE6">
      <w:pPr>
        <w:pStyle w:val="BodyText"/>
        <w:numPr>
          <w:ilvl w:val="4"/>
          <w:numId w:val="22"/>
        </w:numPr>
        <w:tabs>
          <w:tab w:val="left" w:pos="-720"/>
          <w:tab w:val="left" w:pos="1418"/>
          <w:tab w:val="left" w:pos="2268"/>
        </w:tabs>
        <w:spacing w:before="0" w:after="0" w:line="360" w:lineRule="auto"/>
        <w:ind w:hanging="99"/>
        <w:jc w:val="both"/>
        <w:rPr>
          <w:rFonts w:eastAsia="Trebuchet MS"/>
        </w:rPr>
      </w:pPr>
      <w:r w:rsidRPr="00274A13">
        <w:rPr>
          <w:rFonts w:eastAsia="Trebuchet MS"/>
        </w:rPr>
        <w:t xml:space="preserve">doing or not doing (or for having done or not having done) any act in </w:t>
      </w:r>
      <w:r w:rsidR="00717AC4">
        <w:rPr>
          <w:rFonts w:eastAsia="Trebuchet MS"/>
        </w:rPr>
        <w:tab/>
      </w:r>
      <w:r w:rsidRPr="00274A13">
        <w:rPr>
          <w:rFonts w:eastAsia="Trebuchet MS"/>
        </w:rPr>
        <w:t xml:space="preserve">relation to the </w:t>
      </w:r>
      <w:r w:rsidR="00E1296C" w:rsidRPr="00274A13">
        <w:rPr>
          <w:rFonts w:eastAsia="Trebuchet MS"/>
        </w:rPr>
        <w:t>obtaining or performance of the</w:t>
      </w:r>
      <w:r w:rsidRPr="00274A13">
        <w:rPr>
          <w:rFonts w:eastAsia="Trebuchet MS"/>
        </w:rPr>
        <w:t xml:space="preserve"> </w:t>
      </w:r>
      <w:r w:rsidR="003C23F8" w:rsidRPr="00274A13">
        <w:rPr>
          <w:rFonts w:eastAsia="Trebuchet MS"/>
        </w:rPr>
        <w:t>Funding Agreement</w:t>
      </w:r>
      <w:r w:rsidRPr="00274A13">
        <w:rPr>
          <w:rFonts w:eastAsia="Trebuchet MS"/>
        </w:rPr>
        <w:t>; or</w:t>
      </w:r>
    </w:p>
    <w:p w14:paraId="333F05BB" w14:textId="77777777" w:rsidR="00416EC3" w:rsidRPr="007E324B" w:rsidRDefault="00416EC3" w:rsidP="00882FE6">
      <w:pPr>
        <w:pStyle w:val="BodyText"/>
        <w:numPr>
          <w:ilvl w:val="4"/>
          <w:numId w:val="22"/>
        </w:numPr>
        <w:tabs>
          <w:tab w:val="left" w:pos="-720"/>
          <w:tab w:val="left" w:pos="1701"/>
        </w:tabs>
        <w:spacing w:before="0" w:after="0" w:line="360" w:lineRule="auto"/>
        <w:ind w:hanging="99"/>
        <w:jc w:val="both"/>
        <w:rPr>
          <w:rFonts w:eastAsia="Trebuchet MS"/>
        </w:rPr>
      </w:pPr>
      <w:r w:rsidRPr="007E324B">
        <w:rPr>
          <w:rFonts w:eastAsia="Trebuchet MS"/>
        </w:rPr>
        <w:t>showing or not showing favour or disfavour to any person in relation to th</w:t>
      </w:r>
      <w:r w:rsidR="00E1296C" w:rsidRPr="007E324B">
        <w:rPr>
          <w:rFonts w:eastAsia="Trebuchet MS"/>
        </w:rPr>
        <w:t>e</w:t>
      </w:r>
      <w:r w:rsidRPr="007E324B">
        <w:rPr>
          <w:rFonts w:eastAsia="Trebuchet MS"/>
        </w:rPr>
        <w:t xml:space="preserve"> </w:t>
      </w:r>
      <w:r w:rsidR="00717AC4">
        <w:rPr>
          <w:rFonts w:eastAsia="Trebuchet MS"/>
        </w:rPr>
        <w:tab/>
      </w:r>
      <w:r w:rsidR="003C23F8" w:rsidRPr="007E324B">
        <w:rPr>
          <w:rFonts w:eastAsia="Trebuchet MS"/>
        </w:rPr>
        <w:t>Funding Agreement</w:t>
      </w:r>
      <w:r w:rsidRPr="007E324B">
        <w:rPr>
          <w:rFonts w:eastAsia="Trebuchet MS"/>
        </w:rPr>
        <w:t>;</w:t>
      </w:r>
    </w:p>
    <w:p w14:paraId="13CBA2B0" w14:textId="77777777" w:rsidR="00416EC3" w:rsidRPr="007E324B" w:rsidRDefault="00717AC4" w:rsidP="00882FE6">
      <w:pPr>
        <w:pStyle w:val="BodyText"/>
        <w:numPr>
          <w:ilvl w:val="0"/>
          <w:numId w:val="22"/>
        </w:numPr>
        <w:tabs>
          <w:tab w:val="left" w:pos="-720"/>
          <w:tab w:val="left" w:pos="1560"/>
        </w:tabs>
        <w:spacing w:before="0" w:after="0" w:line="360" w:lineRule="auto"/>
        <w:ind w:left="1701" w:hanging="992"/>
        <w:jc w:val="both"/>
        <w:rPr>
          <w:rFonts w:eastAsia="Trebuchet MS"/>
        </w:rPr>
      </w:pPr>
      <w:r>
        <w:rPr>
          <w:rFonts w:eastAsia="Trebuchet MS"/>
        </w:rPr>
        <w:tab/>
      </w:r>
      <w:r w:rsidR="00416EC3" w:rsidRPr="007E324B">
        <w:rPr>
          <w:rFonts w:eastAsia="Trebuchet MS"/>
        </w:rPr>
        <w:t>committing any offence:</w:t>
      </w:r>
    </w:p>
    <w:p w14:paraId="062D05EB" w14:textId="77777777" w:rsidR="00416EC3" w:rsidRPr="007E324B" w:rsidRDefault="00416EC3" w:rsidP="00882FE6">
      <w:pPr>
        <w:pStyle w:val="BodyText"/>
        <w:numPr>
          <w:ilvl w:val="4"/>
          <w:numId w:val="22"/>
        </w:numPr>
        <w:tabs>
          <w:tab w:val="left" w:pos="-720"/>
          <w:tab w:val="left" w:pos="1418"/>
        </w:tabs>
        <w:spacing w:before="0" w:after="0" w:line="360" w:lineRule="auto"/>
        <w:ind w:hanging="99"/>
        <w:jc w:val="both"/>
        <w:rPr>
          <w:rFonts w:eastAsia="Trebuchet MS"/>
        </w:rPr>
      </w:pPr>
      <w:r w:rsidRPr="007E324B">
        <w:rPr>
          <w:rFonts w:eastAsia="Trebuchet MS"/>
        </w:rPr>
        <w:t>under the Bribery Act;</w:t>
      </w:r>
    </w:p>
    <w:p w14:paraId="0848C2E5" w14:textId="77777777" w:rsidR="00DD19C8" w:rsidRPr="007E324B" w:rsidRDefault="00717AC4" w:rsidP="00882FE6">
      <w:pPr>
        <w:pStyle w:val="BodyText"/>
        <w:tabs>
          <w:tab w:val="left" w:pos="-720"/>
          <w:tab w:val="left" w:pos="1418"/>
        </w:tabs>
        <w:spacing w:before="0" w:after="0" w:line="360" w:lineRule="auto"/>
        <w:ind w:left="1440"/>
        <w:jc w:val="both"/>
        <w:rPr>
          <w:rFonts w:eastAsia="Trebuchet MS"/>
        </w:rPr>
      </w:pPr>
      <w:r>
        <w:rPr>
          <w:rFonts w:eastAsia="Trebuchet MS"/>
        </w:rPr>
        <w:tab/>
      </w:r>
      <w:r w:rsidR="00416EC3" w:rsidRPr="007E324B">
        <w:rPr>
          <w:rFonts w:eastAsia="Trebuchet MS"/>
        </w:rPr>
        <w:t>under legislation creating offences in</w:t>
      </w:r>
      <w:r w:rsidR="00DD19C8" w:rsidRPr="007E324B">
        <w:rPr>
          <w:rFonts w:eastAsia="Trebuchet MS"/>
        </w:rPr>
        <w:t xml:space="preserve"> respect of fraudulent acts; or</w:t>
      </w:r>
    </w:p>
    <w:p w14:paraId="6A697958" w14:textId="77777777" w:rsidR="00416EC3" w:rsidRPr="007E324B" w:rsidRDefault="00416EC3" w:rsidP="00882FE6">
      <w:pPr>
        <w:pStyle w:val="BodyText"/>
        <w:numPr>
          <w:ilvl w:val="4"/>
          <w:numId w:val="22"/>
        </w:numPr>
        <w:tabs>
          <w:tab w:val="left" w:pos="-720"/>
          <w:tab w:val="left" w:pos="1701"/>
        </w:tabs>
        <w:spacing w:before="0" w:after="0" w:line="360" w:lineRule="auto"/>
        <w:ind w:hanging="99"/>
        <w:jc w:val="both"/>
        <w:rPr>
          <w:rFonts w:eastAsia="Trebuchet MS"/>
        </w:rPr>
      </w:pPr>
      <w:r w:rsidRPr="007E324B">
        <w:rPr>
          <w:rFonts w:eastAsia="Trebuchet MS"/>
        </w:rPr>
        <w:t>at common law in respect of fraudulent acts in relation to th</w:t>
      </w:r>
      <w:r w:rsidR="00E1296C" w:rsidRPr="007E324B">
        <w:rPr>
          <w:rFonts w:eastAsia="Trebuchet MS"/>
        </w:rPr>
        <w:t>e</w:t>
      </w:r>
      <w:r w:rsidRPr="007E324B">
        <w:rPr>
          <w:rFonts w:eastAsia="Trebuchet MS"/>
        </w:rPr>
        <w:t xml:space="preserve"> </w:t>
      </w:r>
      <w:r w:rsidR="003C23F8" w:rsidRPr="007E324B">
        <w:rPr>
          <w:rFonts w:eastAsia="Trebuchet MS"/>
        </w:rPr>
        <w:t xml:space="preserve">Funding </w:t>
      </w:r>
      <w:r w:rsidR="00717AC4">
        <w:rPr>
          <w:rFonts w:eastAsia="Trebuchet MS"/>
        </w:rPr>
        <w:tab/>
      </w:r>
      <w:r w:rsidR="003C23F8" w:rsidRPr="007E324B">
        <w:rPr>
          <w:rFonts w:eastAsia="Trebuchet MS"/>
        </w:rPr>
        <w:t>Agreement</w:t>
      </w:r>
      <w:r w:rsidRPr="007E324B">
        <w:rPr>
          <w:rFonts w:eastAsia="Trebuchet MS"/>
        </w:rPr>
        <w:t>; or</w:t>
      </w:r>
    </w:p>
    <w:p w14:paraId="6B6120F9" w14:textId="77777777" w:rsidR="00416EC3" w:rsidRPr="007E324B" w:rsidRDefault="00416EC3" w:rsidP="00882FE6">
      <w:pPr>
        <w:pStyle w:val="BodyText"/>
        <w:numPr>
          <w:ilvl w:val="0"/>
          <w:numId w:val="22"/>
        </w:numPr>
        <w:tabs>
          <w:tab w:val="left" w:pos="-720"/>
          <w:tab w:val="left" w:pos="1701"/>
        </w:tabs>
        <w:spacing w:before="0" w:after="0" w:line="360" w:lineRule="auto"/>
        <w:ind w:left="1701" w:hanging="992"/>
        <w:jc w:val="both"/>
        <w:rPr>
          <w:rFonts w:eastAsia="Trebuchet MS"/>
        </w:rPr>
      </w:pPr>
      <w:r w:rsidRPr="007E324B">
        <w:rPr>
          <w:rFonts w:eastAsia="Trebuchet MS"/>
        </w:rPr>
        <w:t xml:space="preserve">defrauding or attempting to defraud or conspiring to defraud </w:t>
      </w:r>
      <w:r w:rsidR="00561053" w:rsidRPr="007E324B">
        <w:rPr>
          <w:rFonts w:eastAsia="Trebuchet MS"/>
        </w:rPr>
        <w:t>the Authority</w:t>
      </w:r>
      <w:r w:rsidRPr="007E324B">
        <w:rPr>
          <w:rFonts w:eastAsia="Trebuchet MS"/>
        </w:rPr>
        <w:t xml:space="preserve"> or the Crown;</w:t>
      </w:r>
    </w:p>
    <w:p w14:paraId="083AE1E7" w14:textId="77777777" w:rsidR="00DF3AEE" w:rsidRPr="007E324B" w:rsidRDefault="00DF3AEE" w:rsidP="00882FE6">
      <w:pPr>
        <w:tabs>
          <w:tab w:val="left" w:pos="709"/>
        </w:tabs>
        <w:spacing w:before="0" w:after="0" w:line="360" w:lineRule="auto"/>
        <w:ind w:left="709"/>
        <w:jc w:val="both"/>
      </w:pPr>
    </w:p>
    <w:p w14:paraId="55F90EB1" w14:textId="77777777" w:rsidR="002626FB" w:rsidRPr="002626FB" w:rsidRDefault="002626FB" w:rsidP="00882FE6">
      <w:pPr>
        <w:tabs>
          <w:tab w:val="left" w:pos="709"/>
        </w:tabs>
        <w:spacing w:before="0" w:after="0" w:line="360" w:lineRule="auto"/>
        <w:ind w:left="709"/>
        <w:jc w:val="both"/>
        <w:rPr>
          <w:bCs/>
        </w:rPr>
      </w:pPr>
      <w:bookmarkStart w:id="9" w:name="_Hlk121135880"/>
      <w:r w:rsidRPr="002626FB">
        <w:rPr>
          <w:b/>
        </w:rPr>
        <w:t xml:space="preserve">Publication </w:t>
      </w:r>
      <w:r w:rsidRPr="002626FB">
        <w:rPr>
          <w:bCs/>
        </w:rPr>
        <w:t>means any announcement, comment or publication of any publicity material by the Grant Recipient concerning the Funded Activities, the Grant Funding Agreement or the Authority;</w:t>
      </w:r>
    </w:p>
    <w:bookmarkEnd w:id="9"/>
    <w:p w14:paraId="4EB589D8" w14:textId="77777777" w:rsidR="0043600E" w:rsidRPr="002626FB" w:rsidRDefault="0043600E" w:rsidP="00882FE6">
      <w:pPr>
        <w:tabs>
          <w:tab w:val="left" w:pos="709"/>
        </w:tabs>
        <w:spacing w:before="0" w:after="0" w:line="360" w:lineRule="auto"/>
        <w:ind w:left="709"/>
        <w:jc w:val="both"/>
        <w:rPr>
          <w:bCs/>
        </w:rPr>
      </w:pPr>
    </w:p>
    <w:p w14:paraId="257612BD" w14:textId="595BD39A" w:rsidR="0040615F" w:rsidRPr="00D8191A" w:rsidRDefault="0040615F" w:rsidP="00882FE6">
      <w:pPr>
        <w:tabs>
          <w:tab w:val="left" w:pos="709"/>
        </w:tabs>
        <w:spacing w:before="0" w:after="0" w:line="360" w:lineRule="auto"/>
        <w:ind w:left="709"/>
        <w:jc w:val="both"/>
        <w:rPr>
          <w:b/>
          <w:color w:val="auto"/>
        </w:rPr>
      </w:pPr>
      <w:r w:rsidRPr="007E324B">
        <w:rPr>
          <w:b/>
        </w:rPr>
        <w:t xml:space="preserve">Remedial Action Plan </w:t>
      </w:r>
      <w:r w:rsidRPr="007E324B">
        <w:t xml:space="preserve">means the plan of action submitted by the Grant Recipient to the Authority following an Event of Default pursuant to the Rectification Plan process set out in </w:t>
      </w:r>
      <w:r w:rsidR="00DA2378" w:rsidRPr="00D8191A">
        <w:rPr>
          <w:color w:val="auto"/>
        </w:rPr>
        <w:t>condition</w:t>
      </w:r>
      <w:r w:rsidRPr="00D8191A">
        <w:rPr>
          <w:color w:val="auto"/>
        </w:rPr>
        <w:t xml:space="preserve">s </w:t>
      </w:r>
      <w:r w:rsidR="00B97CF2" w:rsidRPr="00D8191A">
        <w:rPr>
          <w:color w:val="auto"/>
        </w:rPr>
        <w:fldChar w:fldCharType="begin"/>
      </w:r>
      <w:r w:rsidR="00B97CF2" w:rsidRPr="00D8191A">
        <w:rPr>
          <w:color w:val="auto"/>
        </w:rPr>
        <w:instrText xml:space="preserve"> REF _Ref526506110 \r \h </w:instrText>
      </w:r>
      <w:r w:rsidR="007E324B" w:rsidRPr="00D8191A">
        <w:rPr>
          <w:color w:val="auto"/>
        </w:rPr>
        <w:instrText xml:space="preserve"> \* MERGEFORMAT </w:instrText>
      </w:r>
      <w:r w:rsidR="00B97CF2" w:rsidRPr="00D8191A">
        <w:rPr>
          <w:color w:val="auto"/>
        </w:rPr>
      </w:r>
      <w:r w:rsidR="00B97CF2" w:rsidRPr="00D8191A">
        <w:rPr>
          <w:color w:val="auto"/>
        </w:rPr>
        <w:fldChar w:fldCharType="separate"/>
      </w:r>
      <w:r w:rsidR="00CD2943">
        <w:rPr>
          <w:color w:val="auto"/>
        </w:rPr>
        <w:t>27.4</w:t>
      </w:r>
      <w:r w:rsidR="00B97CF2" w:rsidRPr="00D8191A">
        <w:rPr>
          <w:color w:val="auto"/>
        </w:rPr>
        <w:fldChar w:fldCharType="end"/>
      </w:r>
      <w:r w:rsidR="00B97CF2" w:rsidRPr="00D8191A">
        <w:rPr>
          <w:color w:val="auto"/>
        </w:rPr>
        <w:t>;</w:t>
      </w:r>
    </w:p>
    <w:p w14:paraId="3DB9AC62" w14:textId="77777777" w:rsidR="0040615F" w:rsidRPr="007E324B" w:rsidRDefault="0040615F" w:rsidP="00882FE6">
      <w:pPr>
        <w:tabs>
          <w:tab w:val="left" w:pos="709"/>
        </w:tabs>
        <w:spacing w:before="0" w:after="0" w:line="360" w:lineRule="auto"/>
        <w:ind w:left="709"/>
        <w:jc w:val="both"/>
        <w:rPr>
          <w:b/>
        </w:rPr>
      </w:pPr>
    </w:p>
    <w:p w14:paraId="17170FA2" w14:textId="77777777" w:rsidR="00B445F0" w:rsidRPr="007E324B" w:rsidRDefault="009120BB" w:rsidP="00882FE6">
      <w:pPr>
        <w:tabs>
          <w:tab w:val="left" w:pos="709"/>
        </w:tabs>
        <w:spacing w:before="0" w:after="0" w:line="360" w:lineRule="auto"/>
        <w:ind w:left="709"/>
        <w:jc w:val="both"/>
      </w:pPr>
      <w:r w:rsidRPr="007E324B">
        <w:rPr>
          <w:b/>
        </w:rPr>
        <w:t>Representatives</w:t>
      </w:r>
      <w:r w:rsidR="003D5F63" w:rsidRPr="007E324B">
        <w:t xml:space="preserve"> means </w:t>
      </w:r>
      <w:r w:rsidR="009A475D" w:rsidRPr="007E324B">
        <w:t>any of the Parties</w:t>
      </w:r>
      <w:r w:rsidR="00E96BF7" w:rsidRPr="007E324B">
        <w:t>’</w:t>
      </w:r>
      <w:r w:rsidR="009A475D" w:rsidRPr="007E324B">
        <w:t xml:space="preserve"> duly authorised directors, employees, officers, agents, professional advisors and consultants;</w:t>
      </w:r>
    </w:p>
    <w:p w14:paraId="6ABF8022" w14:textId="77777777" w:rsidR="00A83BE7" w:rsidRPr="007E324B" w:rsidRDefault="00A83BE7" w:rsidP="00882FE6">
      <w:pPr>
        <w:tabs>
          <w:tab w:val="left" w:pos="709"/>
        </w:tabs>
        <w:spacing w:before="0" w:after="0" w:line="360" w:lineRule="auto"/>
        <w:ind w:left="709"/>
        <w:jc w:val="both"/>
      </w:pPr>
    </w:p>
    <w:p w14:paraId="4FA380BA" w14:textId="77777777" w:rsidR="00A83BE7" w:rsidRPr="007E324B" w:rsidRDefault="00A83BE7" w:rsidP="00882FE6">
      <w:pPr>
        <w:tabs>
          <w:tab w:val="left" w:pos="709"/>
        </w:tabs>
        <w:spacing w:before="0" w:after="0" w:line="360" w:lineRule="auto"/>
        <w:ind w:left="709"/>
        <w:jc w:val="both"/>
        <w:rPr>
          <w:b/>
        </w:rPr>
      </w:pPr>
      <w:r w:rsidRPr="007E324B">
        <w:rPr>
          <w:b/>
        </w:rPr>
        <w:t>Schedule</w:t>
      </w:r>
      <w:r w:rsidRPr="007E324B">
        <w:t xml:space="preserve"> means any of the schedules attached to these Conditions, which form part of the Grant Funding Agreement;</w:t>
      </w:r>
    </w:p>
    <w:p w14:paraId="4E8E3A62" w14:textId="77777777" w:rsidR="006D429C" w:rsidRPr="007E324B" w:rsidRDefault="006D429C" w:rsidP="00882FE6">
      <w:pPr>
        <w:tabs>
          <w:tab w:val="left" w:pos="709"/>
        </w:tabs>
        <w:spacing w:before="0" w:after="0" w:line="360" w:lineRule="auto"/>
        <w:ind w:left="709"/>
        <w:jc w:val="both"/>
      </w:pPr>
    </w:p>
    <w:p w14:paraId="4162A123" w14:textId="77777777" w:rsidR="00905C04" w:rsidRPr="007E324B" w:rsidRDefault="00B97CF2" w:rsidP="00882FE6">
      <w:pPr>
        <w:pStyle w:val="Definitions"/>
        <w:spacing w:after="0" w:line="360" w:lineRule="auto"/>
        <w:ind w:left="709"/>
        <w:rPr>
          <w:rFonts w:ascii="Arial" w:hAnsi="Arial" w:cs="Arial"/>
          <w:color w:val="333333"/>
          <w:sz w:val="24"/>
          <w:szCs w:val="24"/>
          <w:shd w:val="clear" w:color="auto" w:fill="FFFFFF"/>
        </w:rPr>
      </w:pPr>
      <w:r w:rsidRPr="007E324B">
        <w:rPr>
          <w:rStyle w:val="Defterm"/>
          <w:rFonts w:ascii="Arial" w:hAnsi="Arial" w:cs="Arial"/>
          <w:sz w:val="24"/>
          <w:szCs w:val="24"/>
        </w:rPr>
        <w:t>Special Payments</w:t>
      </w:r>
      <w:r w:rsidR="00905C04" w:rsidRPr="007E324B">
        <w:rPr>
          <w:rStyle w:val="Defterm"/>
          <w:rFonts w:ascii="Arial" w:hAnsi="Arial" w:cs="Arial"/>
          <w:sz w:val="24"/>
          <w:szCs w:val="24"/>
        </w:rPr>
        <w:t xml:space="preserve"> </w:t>
      </w:r>
      <w:r w:rsidR="00905C04" w:rsidRPr="007E324B">
        <w:rPr>
          <w:rStyle w:val="Defterm"/>
          <w:rFonts w:ascii="Arial" w:hAnsi="Arial" w:cs="Arial"/>
          <w:b w:val="0"/>
          <w:sz w:val="24"/>
          <w:szCs w:val="24"/>
        </w:rPr>
        <w:t xml:space="preserve">means </w:t>
      </w:r>
      <w:r w:rsidR="00905C04" w:rsidRPr="007E324B">
        <w:rPr>
          <w:rFonts w:ascii="Arial" w:hAnsi="Arial" w:cs="Arial"/>
          <w:color w:val="333333"/>
          <w:sz w:val="24"/>
          <w:szCs w:val="24"/>
          <w:shd w:val="clear" w:color="auto" w:fill="FFFFFF"/>
        </w:rPr>
        <w:t>ex gratia expenditure</w:t>
      </w:r>
      <w:r w:rsidR="00905C04" w:rsidRPr="007E324B">
        <w:rPr>
          <w:rStyle w:val="Defterm"/>
          <w:rFonts w:ascii="Arial" w:hAnsi="Arial" w:cs="Arial"/>
          <w:b w:val="0"/>
          <w:sz w:val="24"/>
          <w:szCs w:val="24"/>
        </w:rPr>
        <w:t xml:space="preserve"> by the Grant Recipient to a third party </w:t>
      </w:r>
      <w:r w:rsidR="00905C04" w:rsidRPr="007E324B">
        <w:rPr>
          <w:rFonts w:ascii="Arial" w:hAnsi="Arial" w:cs="Arial"/>
          <w:color w:val="333333"/>
          <w:sz w:val="24"/>
          <w:szCs w:val="24"/>
          <w:shd w:val="clear" w:color="auto" w:fill="FFFFFF"/>
        </w:rPr>
        <w:t>where no legal obligations exist for the payment and</w:t>
      </w:r>
      <w:r w:rsidR="003A03BB" w:rsidRPr="007E324B">
        <w:rPr>
          <w:rFonts w:ascii="Arial" w:hAnsi="Arial" w:cs="Arial"/>
          <w:color w:val="333333"/>
          <w:sz w:val="24"/>
          <w:szCs w:val="24"/>
          <w:shd w:val="clear" w:color="auto" w:fill="FFFFFF"/>
        </w:rPr>
        <w:t>/or</w:t>
      </w:r>
      <w:r w:rsidR="00905C04" w:rsidRPr="007E324B">
        <w:rPr>
          <w:rFonts w:ascii="Arial" w:hAnsi="Arial" w:cs="Arial"/>
          <w:color w:val="333333"/>
          <w:sz w:val="24"/>
          <w:szCs w:val="24"/>
          <w:shd w:val="clear" w:color="auto" w:fill="FFFFFF"/>
        </w:rPr>
        <w:t xml:space="preserve"> other extra-contractual expenditure. Special Payments may include, but is not limited to, out-of-court settlements, compensation or additional</w:t>
      </w:r>
      <w:r w:rsidR="00757D51">
        <w:rPr>
          <w:rFonts w:ascii="Arial" w:hAnsi="Arial" w:cs="Arial"/>
          <w:color w:val="333333"/>
          <w:sz w:val="24"/>
          <w:szCs w:val="24"/>
          <w:shd w:val="clear" w:color="auto" w:fill="FFFFFF"/>
        </w:rPr>
        <w:t>;</w:t>
      </w:r>
      <w:r w:rsidR="00905C04" w:rsidRPr="007E324B">
        <w:rPr>
          <w:rFonts w:ascii="Arial" w:hAnsi="Arial" w:cs="Arial"/>
          <w:color w:val="333333"/>
          <w:sz w:val="24"/>
          <w:szCs w:val="24"/>
          <w:shd w:val="clear" w:color="auto" w:fill="FFFFFF"/>
        </w:rPr>
        <w:t xml:space="preserve"> </w:t>
      </w:r>
    </w:p>
    <w:p w14:paraId="7FCC85E4" w14:textId="77777777" w:rsidR="00FE5AA5" w:rsidRPr="007E324B" w:rsidRDefault="00FE5AA5" w:rsidP="00882FE6">
      <w:pPr>
        <w:pStyle w:val="Definitions"/>
        <w:spacing w:after="0" w:line="360" w:lineRule="auto"/>
        <w:ind w:left="709"/>
        <w:rPr>
          <w:rStyle w:val="Defterm"/>
          <w:rFonts w:ascii="Arial" w:hAnsi="Arial" w:cs="Arial"/>
          <w:b w:val="0"/>
          <w:sz w:val="24"/>
          <w:szCs w:val="24"/>
        </w:rPr>
      </w:pPr>
    </w:p>
    <w:p w14:paraId="64397549" w14:textId="77777777" w:rsidR="00E06270" w:rsidRPr="00AC53F8" w:rsidRDefault="00E06270" w:rsidP="00882FE6">
      <w:pPr>
        <w:pStyle w:val="Definitions"/>
        <w:spacing w:line="360" w:lineRule="auto"/>
        <w:rPr>
          <w:rFonts w:ascii="Arial" w:hAnsi="Arial" w:cs="Arial"/>
          <w:sz w:val="24"/>
          <w:szCs w:val="24"/>
        </w:rPr>
      </w:pPr>
      <w:r w:rsidRPr="00C6740B">
        <w:rPr>
          <w:rFonts w:ascii="Arial" w:hAnsi="Arial" w:cs="Arial"/>
          <w:b/>
          <w:bCs/>
          <w:sz w:val="24"/>
          <w:szCs w:val="24"/>
        </w:rPr>
        <w:t>State Aid Law</w:t>
      </w:r>
      <w:r w:rsidRPr="00AC53F8">
        <w:rPr>
          <w:rFonts w:ascii="Arial" w:hAnsi="Arial" w:cs="Arial"/>
          <w:sz w:val="24"/>
          <w:szCs w:val="24"/>
        </w:rPr>
        <w:t xml:space="preserve"> means the law embodied in Articles 107- 109 of the Treaty </w:t>
      </w:r>
      <w:r w:rsidR="008277FA">
        <w:rPr>
          <w:rFonts w:ascii="Arial" w:hAnsi="Arial" w:cs="Arial"/>
          <w:sz w:val="24"/>
          <w:szCs w:val="24"/>
        </w:rPr>
        <w:t>on</w:t>
      </w:r>
      <w:r w:rsidRPr="00AC53F8">
        <w:rPr>
          <w:rFonts w:ascii="Arial" w:hAnsi="Arial" w:cs="Arial"/>
          <w:sz w:val="24"/>
          <w:szCs w:val="24"/>
        </w:rPr>
        <w:t xml:space="preserve"> the Functioning of the European Union and any related legislation adopted by the Council, European Parliament and/or the Commission (including implementing legislation) decisions and communications to the extent it applied or continues to apply at any time in the United Kingdom;</w:t>
      </w:r>
    </w:p>
    <w:p w14:paraId="0B555C4C" w14:textId="77777777" w:rsidR="00FE5AA5" w:rsidRPr="007E324B" w:rsidRDefault="00FE5AA5" w:rsidP="00882FE6">
      <w:pPr>
        <w:pStyle w:val="Definitions"/>
        <w:spacing w:after="0" w:line="360" w:lineRule="auto"/>
        <w:ind w:left="709"/>
        <w:rPr>
          <w:rFonts w:ascii="Arial" w:hAnsi="Arial" w:cs="Arial"/>
          <w:sz w:val="24"/>
          <w:szCs w:val="24"/>
          <w:lang w:val="en"/>
        </w:rPr>
      </w:pPr>
    </w:p>
    <w:p w14:paraId="64C27CDD" w14:textId="77777777" w:rsidR="003A03BB" w:rsidRDefault="003A03BB" w:rsidP="00882FE6">
      <w:pPr>
        <w:pStyle w:val="GPSL2numberedclause"/>
        <w:numPr>
          <w:ilvl w:val="0"/>
          <w:numId w:val="0"/>
        </w:numPr>
        <w:tabs>
          <w:tab w:val="left" w:pos="709"/>
        </w:tabs>
        <w:spacing w:before="0" w:after="0" w:line="360" w:lineRule="auto"/>
        <w:ind w:left="709"/>
        <w:rPr>
          <w:rFonts w:ascii="Arial" w:eastAsia="Trebuchet MS" w:hAnsi="Arial"/>
          <w:b/>
          <w:color w:val="000000"/>
          <w:sz w:val="24"/>
          <w:szCs w:val="24"/>
        </w:rPr>
      </w:pPr>
      <w:r w:rsidRPr="007E324B">
        <w:rPr>
          <w:rFonts w:ascii="Arial" w:eastAsia="Trebuchet MS" w:hAnsi="Arial"/>
          <w:b/>
          <w:color w:val="000000"/>
          <w:sz w:val="24"/>
          <w:szCs w:val="24"/>
        </w:rPr>
        <w:t>T</w:t>
      </w:r>
      <w:r w:rsidR="00B97CF2" w:rsidRPr="007E324B">
        <w:rPr>
          <w:rFonts w:ascii="Arial" w:eastAsia="Trebuchet MS" w:hAnsi="Arial"/>
          <w:b/>
          <w:color w:val="000000"/>
          <w:sz w:val="24"/>
          <w:szCs w:val="24"/>
        </w:rPr>
        <w:t>hird Party</w:t>
      </w:r>
      <w:r w:rsidRPr="007E324B">
        <w:rPr>
          <w:rFonts w:ascii="Arial" w:eastAsia="Trebuchet MS" w:hAnsi="Arial"/>
          <w:b/>
          <w:color w:val="000000"/>
          <w:sz w:val="24"/>
          <w:szCs w:val="24"/>
        </w:rPr>
        <w:t xml:space="preserve"> </w:t>
      </w:r>
      <w:r w:rsidRPr="007E324B">
        <w:rPr>
          <w:rFonts w:ascii="Arial" w:hAnsi="Arial"/>
          <w:sz w:val="24"/>
          <w:szCs w:val="24"/>
        </w:rPr>
        <w:t>means any person or organisation other than the Grant Recipient or the Authority;</w:t>
      </w:r>
      <w:r w:rsidRPr="007E324B">
        <w:rPr>
          <w:rFonts w:ascii="Arial" w:eastAsia="Trebuchet MS" w:hAnsi="Arial"/>
          <w:b/>
          <w:color w:val="000000"/>
          <w:sz w:val="24"/>
          <w:szCs w:val="24"/>
        </w:rPr>
        <w:t xml:space="preserve"> </w:t>
      </w:r>
    </w:p>
    <w:p w14:paraId="143D1F67" w14:textId="77777777" w:rsidR="00757D51" w:rsidRDefault="00757D51" w:rsidP="00882FE6">
      <w:pPr>
        <w:pStyle w:val="GPSL2numberedclause"/>
        <w:numPr>
          <w:ilvl w:val="0"/>
          <w:numId w:val="0"/>
        </w:numPr>
        <w:tabs>
          <w:tab w:val="left" w:pos="709"/>
        </w:tabs>
        <w:spacing w:before="0" w:after="0" w:line="360" w:lineRule="auto"/>
        <w:ind w:left="709"/>
        <w:rPr>
          <w:rFonts w:ascii="Arial" w:eastAsia="Trebuchet MS" w:hAnsi="Arial"/>
          <w:b/>
          <w:color w:val="000000"/>
          <w:sz w:val="24"/>
          <w:szCs w:val="24"/>
        </w:rPr>
      </w:pPr>
    </w:p>
    <w:p w14:paraId="07EA623A" w14:textId="77777777" w:rsidR="003A03BB" w:rsidRDefault="00757D51" w:rsidP="00882FE6">
      <w:pPr>
        <w:pStyle w:val="GPSL2numberedclause"/>
        <w:numPr>
          <w:ilvl w:val="0"/>
          <w:numId w:val="0"/>
        </w:numPr>
        <w:tabs>
          <w:tab w:val="left" w:pos="709"/>
        </w:tabs>
        <w:spacing w:before="0" w:after="0" w:line="360" w:lineRule="auto"/>
        <w:ind w:left="709"/>
        <w:rPr>
          <w:rFonts w:ascii="Arial" w:hAnsi="Arial"/>
          <w:sz w:val="24"/>
          <w:szCs w:val="24"/>
          <w:shd w:val="clear" w:color="auto" w:fill="FFFFFF"/>
          <w:lang w:eastAsia="en-US"/>
        </w:rPr>
      </w:pPr>
      <w:r w:rsidRPr="00226F1C">
        <w:rPr>
          <w:rFonts w:ascii="Arial" w:hAnsi="Arial"/>
          <w:b/>
          <w:sz w:val="24"/>
          <w:szCs w:val="24"/>
          <w:shd w:val="clear" w:color="auto" w:fill="FFFFFF"/>
          <w:lang w:eastAsia="en-US"/>
        </w:rPr>
        <w:t>Trade and Cooperation Agreement</w:t>
      </w:r>
      <w:r w:rsidRPr="00226F1C">
        <w:rPr>
          <w:rFonts w:ascii="Arial" w:hAnsi="Arial"/>
          <w:sz w:val="24"/>
          <w:szCs w:val="24"/>
          <w:shd w:val="clear" w:color="auto" w:fill="FFFFFF"/>
          <w:lang w:eastAsia="en-US"/>
        </w:rPr>
        <w:t xml:space="preserve"> means the Trade and Cooperation Agreement between the European Union and the European Atomic Energy Community, of the one part, and the United Kingdom of Great Britain and Northern Ireland, of the other part (as that agreement is modified or supplemented from time to time in accordance with any provision of it or of any other future relationship agreement);</w:t>
      </w:r>
    </w:p>
    <w:p w14:paraId="45C6FA33" w14:textId="77777777" w:rsidR="00792687" w:rsidRPr="00792687" w:rsidRDefault="00792687" w:rsidP="00882FE6">
      <w:pPr>
        <w:pStyle w:val="GPSL2numberedclause"/>
        <w:numPr>
          <w:ilvl w:val="0"/>
          <w:numId w:val="0"/>
        </w:numPr>
        <w:tabs>
          <w:tab w:val="left" w:pos="709"/>
        </w:tabs>
        <w:spacing w:before="0" w:after="0" w:line="360" w:lineRule="auto"/>
        <w:rPr>
          <w:rFonts w:ascii="Arial" w:eastAsia="Trebuchet MS" w:hAnsi="Arial"/>
          <w:b/>
          <w:color w:val="000000"/>
          <w:sz w:val="24"/>
          <w:szCs w:val="24"/>
        </w:rPr>
      </w:pPr>
    </w:p>
    <w:p w14:paraId="7D795A07" w14:textId="77777777" w:rsidR="00B854DA" w:rsidRPr="00AC53F8" w:rsidRDefault="00B854DA" w:rsidP="00882FE6">
      <w:pPr>
        <w:pStyle w:val="GPSL2numberedclause"/>
        <w:numPr>
          <w:ilvl w:val="0"/>
          <w:numId w:val="0"/>
        </w:numPr>
        <w:tabs>
          <w:tab w:val="left" w:pos="709"/>
        </w:tabs>
        <w:spacing w:before="0" w:after="0" w:line="360" w:lineRule="auto"/>
        <w:ind w:left="709"/>
        <w:rPr>
          <w:rFonts w:ascii="Arial" w:hAnsi="Arial"/>
          <w:sz w:val="24"/>
          <w:szCs w:val="24"/>
        </w:rPr>
      </w:pPr>
      <w:r w:rsidRPr="00AC53F8">
        <w:rPr>
          <w:rFonts w:ascii="Arial" w:hAnsi="Arial"/>
          <w:b/>
          <w:bCs/>
          <w:sz w:val="24"/>
          <w:szCs w:val="24"/>
        </w:rPr>
        <w:t>UK GDPR</w:t>
      </w:r>
      <w:r w:rsidR="004F0784" w:rsidRPr="004F0784">
        <w:rPr>
          <w:rFonts w:ascii="Arial" w:hAnsi="Arial"/>
          <w:sz w:val="24"/>
          <w:szCs w:val="24"/>
        </w:rPr>
        <w:t xml:space="preserve"> means </w:t>
      </w:r>
      <w:r w:rsidRPr="00AC53F8">
        <w:rPr>
          <w:rFonts w:ascii="Arial" w:hAnsi="Arial"/>
          <w:sz w:val="24"/>
          <w:szCs w:val="24"/>
        </w:rPr>
        <w:t>the retained EU law version of the General Data Protection Regulation (Regulation (EU) 2016/679), as transposed into UK Law by the Data Protection, Privacy and Electronic Communications (Amendments etc) (EU Exit) Regulations 2019;</w:t>
      </w:r>
    </w:p>
    <w:p w14:paraId="337FC723" w14:textId="77777777" w:rsidR="00B854DA" w:rsidRDefault="00B854DA" w:rsidP="00882FE6">
      <w:pPr>
        <w:pStyle w:val="GPSL2numberedclause"/>
        <w:numPr>
          <w:ilvl w:val="0"/>
          <w:numId w:val="0"/>
        </w:numPr>
        <w:tabs>
          <w:tab w:val="left" w:pos="709"/>
        </w:tabs>
        <w:spacing w:before="0" w:after="0" w:line="360" w:lineRule="auto"/>
        <w:ind w:left="709"/>
        <w:rPr>
          <w:rFonts w:ascii="Arial" w:eastAsia="Trebuchet MS" w:hAnsi="Arial"/>
          <w:b/>
          <w:color w:val="000000"/>
          <w:sz w:val="24"/>
          <w:szCs w:val="24"/>
        </w:rPr>
      </w:pPr>
    </w:p>
    <w:p w14:paraId="480768A6" w14:textId="77777777" w:rsidR="00663DF6" w:rsidRPr="007E324B" w:rsidRDefault="009120BB" w:rsidP="00882FE6">
      <w:pPr>
        <w:pStyle w:val="GPSL2numberedclause"/>
        <w:numPr>
          <w:ilvl w:val="0"/>
          <w:numId w:val="0"/>
        </w:numPr>
        <w:tabs>
          <w:tab w:val="left" w:pos="709"/>
        </w:tabs>
        <w:spacing w:before="0" w:after="0" w:line="360" w:lineRule="auto"/>
        <w:ind w:left="709"/>
        <w:rPr>
          <w:rFonts w:ascii="Arial" w:eastAsia="Trebuchet MS" w:hAnsi="Arial"/>
          <w:color w:val="000000"/>
          <w:sz w:val="24"/>
          <w:szCs w:val="24"/>
        </w:rPr>
      </w:pPr>
      <w:r w:rsidRPr="007E324B">
        <w:rPr>
          <w:rFonts w:ascii="Arial" w:eastAsia="Trebuchet MS" w:hAnsi="Arial"/>
          <w:b/>
          <w:color w:val="000000"/>
          <w:sz w:val="24"/>
          <w:szCs w:val="24"/>
        </w:rPr>
        <w:t>Unspent Monies</w:t>
      </w:r>
      <w:r w:rsidR="00663DF6" w:rsidRPr="007E324B">
        <w:rPr>
          <w:rFonts w:ascii="Arial" w:eastAsia="Trebuchet MS" w:hAnsi="Arial"/>
          <w:color w:val="000000"/>
          <w:sz w:val="24"/>
          <w:szCs w:val="24"/>
        </w:rPr>
        <w:t xml:space="preserve"> means any monies</w:t>
      </w:r>
      <w:r w:rsidR="00CE13D3" w:rsidRPr="007E324B">
        <w:rPr>
          <w:rFonts w:ascii="Arial" w:eastAsia="Trebuchet MS" w:hAnsi="Arial"/>
          <w:color w:val="000000"/>
          <w:sz w:val="24"/>
          <w:szCs w:val="24"/>
        </w:rPr>
        <w:t xml:space="preserve"> paid to the Grant Recipient in advance of </w:t>
      </w:r>
      <w:r w:rsidR="0063787B" w:rsidRPr="007E324B">
        <w:rPr>
          <w:rFonts w:ascii="Arial" w:eastAsia="Trebuchet MS" w:hAnsi="Arial"/>
          <w:color w:val="000000"/>
          <w:sz w:val="24"/>
          <w:szCs w:val="24"/>
        </w:rPr>
        <w:t>its Eligible Expenditure, which</w:t>
      </w:r>
      <w:r w:rsidR="00CE13D3" w:rsidRPr="007E324B">
        <w:rPr>
          <w:rFonts w:ascii="Arial" w:eastAsia="Trebuchet MS" w:hAnsi="Arial"/>
          <w:color w:val="000000"/>
          <w:sz w:val="24"/>
          <w:szCs w:val="24"/>
        </w:rPr>
        <w:t xml:space="preserve"> remains</w:t>
      </w:r>
      <w:r w:rsidR="00034028" w:rsidRPr="007E324B">
        <w:rPr>
          <w:rFonts w:ascii="Arial" w:eastAsia="Trebuchet MS" w:hAnsi="Arial"/>
          <w:color w:val="000000"/>
          <w:sz w:val="24"/>
          <w:szCs w:val="24"/>
        </w:rPr>
        <w:t xml:space="preserve"> </w:t>
      </w:r>
      <w:r w:rsidR="00034028" w:rsidRPr="007E324B">
        <w:rPr>
          <w:rFonts w:ascii="Arial" w:eastAsia="Trebuchet MS" w:hAnsi="Arial"/>
          <w:sz w:val="24"/>
          <w:szCs w:val="24"/>
        </w:rPr>
        <w:t>unspent and uncommitted</w:t>
      </w:r>
      <w:r w:rsidR="00005F93" w:rsidRPr="007E324B">
        <w:rPr>
          <w:rFonts w:ascii="Arial" w:eastAsia="Trebuchet MS" w:hAnsi="Arial"/>
          <w:sz w:val="24"/>
          <w:szCs w:val="24"/>
        </w:rPr>
        <w:t xml:space="preserve"> at the end </w:t>
      </w:r>
      <w:r w:rsidR="0063787B" w:rsidRPr="007E324B">
        <w:rPr>
          <w:rFonts w:ascii="Arial" w:eastAsia="Trebuchet MS" w:hAnsi="Arial"/>
          <w:sz w:val="24"/>
          <w:szCs w:val="24"/>
        </w:rPr>
        <w:t xml:space="preserve">of the </w:t>
      </w:r>
      <w:r w:rsidR="0063787B" w:rsidRPr="007E324B">
        <w:rPr>
          <w:rFonts w:ascii="Arial" w:hAnsi="Arial"/>
          <w:sz w:val="24"/>
          <w:szCs w:val="24"/>
        </w:rPr>
        <w:t xml:space="preserve">Financial Year, the Funding Period or because of termination or breach of </w:t>
      </w:r>
      <w:r w:rsidR="000C1CC0" w:rsidRPr="007E324B">
        <w:rPr>
          <w:rFonts w:ascii="Arial" w:hAnsi="Arial"/>
          <w:sz w:val="24"/>
          <w:szCs w:val="24"/>
        </w:rPr>
        <w:t>these Conditions</w:t>
      </w:r>
      <w:r w:rsidR="0063787B" w:rsidRPr="007E324B">
        <w:rPr>
          <w:rFonts w:ascii="Arial" w:hAnsi="Arial"/>
          <w:sz w:val="24"/>
          <w:szCs w:val="24"/>
        </w:rPr>
        <w:t>;</w:t>
      </w:r>
    </w:p>
    <w:p w14:paraId="5F468776" w14:textId="77777777" w:rsidR="0045250C" w:rsidRPr="007E324B" w:rsidRDefault="0045250C" w:rsidP="00882FE6">
      <w:pPr>
        <w:pStyle w:val="BackSubClause"/>
        <w:numPr>
          <w:ilvl w:val="0"/>
          <w:numId w:val="0"/>
        </w:numPr>
        <w:tabs>
          <w:tab w:val="left" w:pos="709"/>
        </w:tabs>
        <w:spacing w:line="360" w:lineRule="auto"/>
        <w:ind w:left="709"/>
        <w:rPr>
          <w:rFonts w:ascii="Arial" w:hAnsi="Arial" w:cs="Arial"/>
          <w:sz w:val="24"/>
          <w:szCs w:val="24"/>
        </w:rPr>
      </w:pPr>
    </w:p>
    <w:p w14:paraId="2FC7ADEF" w14:textId="77777777" w:rsidR="00A402D9" w:rsidRPr="007E324B" w:rsidRDefault="009120BB" w:rsidP="00882FE6">
      <w:pPr>
        <w:tabs>
          <w:tab w:val="left" w:pos="709"/>
        </w:tabs>
        <w:spacing w:before="0" w:after="0" w:line="360" w:lineRule="auto"/>
        <w:ind w:left="709"/>
        <w:jc w:val="both"/>
      </w:pPr>
      <w:r w:rsidRPr="007E324B">
        <w:rPr>
          <w:b/>
        </w:rPr>
        <w:t>VAT</w:t>
      </w:r>
      <w:r w:rsidR="00A402D9" w:rsidRPr="007E324B">
        <w:t xml:space="preserve"> means v</w:t>
      </w:r>
      <w:r w:rsidR="00262112" w:rsidRPr="007E324B">
        <w:t>alue added tax chargeable in the UK</w:t>
      </w:r>
      <w:r w:rsidR="00A402D9" w:rsidRPr="007E324B">
        <w:t xml:space="preserve">; </w:t>
      </w:r>
    </w:p>
    <w:p w14:paraId="1A686B2A" w14:textId="77777777" w:rsidR="00A402D9" w:rsidRPr="007E324B" w:rsidRDefault="00A402D9" w:rsidP="00882FE6">
      <w:pPr>
        <w:tabs>
          <w:tab w:val="left" w:pos="709"/>
        </w:tabs>
        <w:spacing w:before="0" w:after="0" w:line="360" w:lineRule="auto"/>
        <w:ind w:left="709"/>
        <w:jc w:val="both"/>
        <w:rPr>
          <w:b/>
        </w:rPr>
      </w:pPr>
      <w:r w:rsidRPr="007E324B">
        <w:rPr>
          <w:b/>
        </w:rPr>
        <w:t xml:space="preserve"> </w:t>
      </w:r>
    </w:p>
    <w:p w14:paraId="32E3ECB8" w14:textId="77777777" w:rsidR="001D609E" w:rsidRPr="007E324B" w:rsidRDefault="00DB503E" w:rsidP="00882FE6">
      <w:pPr>
        <w:tabs>
          <w:tab w:val="left" w:pos="709"/>
        </w:tabs>
        <w:spacing w:before="0" w:after="0" w:line="360" w:lineRule="auto"/>
        <w:ind w:left="709"/>
        <w:jc w:val="both"/>
      </w:pPr>
      <w:r w:rsidRPr="007E324B">
        <w:rPr>
          <w:b/>
        </w:rPr>
        <w:lastRenderedPageBreak/>
        <w:t>W</w:t>
      </w:r>
      <w:r w:rsidR="009120BB" w:rsidRPr="007E324B">
        <w:rPr>
          <w:b/>
        </w:rPr>
        <w:t>orking Day</w:t>
      </w:r>
      <w:r w:rsidRPr="007E324B">
        <w:t xml:space="preserve"> </w:t>
      </w:r>
      <w:r w:rsidR="00D64E29" w:rsidRPr="007E324B">
        <w:rPr>
          <w:iCs/>
        </w:rPr>
        <w:t>means any day from Monday to Friday (inclusive) which is not specified or proclaimed as a bank holiday in England and Wales pursuant to section 1 of the Banking and Financial Dealings Act 1971 including Christmas Day and Good Friday</w:t>
      </w:r>
      <w:r w:rsidR="00D64E29" w:rsidRPr="007E324B" w:rsidDel="00D64E29">
        <w:t xml:space="preserve"> </w:t>
      </w:r>
    </w:p>
    <w:p w14:paraId="6CFD2D1A" w14:textId="77777777" w:rsidR="00BB0EBA" w:rsidRPr="007E324B" w:rsidRDefault="00BB0EBA" w:rsidP="00882FE6">
      <w:pPr>
        <w:tabs>
          <w:tab w:val="left" w:pos="1134"/>
        </w:tabs>
        <w:autoSpaceDE w:val="0"/>
        <w:autoSpaceDN w:val="0"/>
        <w:adjustRightInd w:val="0"/>
        <w:spacing w:before="0" w:after="0" w:line="360" w:lineRule="auto"/>
        <w:ind w:left="567"/>
        <w:jc w:val="both"/>
      </w:pPr>
    </w:p>
    <w:p w14:paraId="47B82B9E" w14:textId="77777777" w:rsidR="006C085E" w:rsidRPr="007E324B" w:rsidRDefault="009D6C31" w:rsidP="00882FE6">
      <w:pPr>
        <w:pStyle w:val="ColorfulList-Accent11"/>
        <w:numPr>
          <w:ilvl w:val="1"/>
          <w:numId w:val="6"/>
        </w:numPr>
        <w:tabs>
          <w:tab w:val="left" w:pos="709"/>
        </w:tabs>
        <w:spacing w:before="0" w:after="0" w:line="360" w:lineRule="auto"/>
        <w:ind w:left="0" w:firstLine="0"/>
        <w:jc w:val="both"/>
      </w:pPr>
      <w:r w:rsidRPr="007E324B">
        <w:t xml:space="preserve">In </w:t>
      </w:r>
      <w:r w:rsidR="000C1CC0" w:rsidRPr="007E324B">
        <w:t>these Conditions</w:t>
      </w:r>
      <w:r w:rsidR="005A09D3" w:rsidRPr="007E324B">
        <w:t>, unless the context otherwise requires:</w:t>
      </w:r>
    </w:p>
    <w:p w14:paraId="7F6E18E6" w14:textId="77777777" w:rsidR="007943FC" w:rsidRPr="007E324B" w:rsidRDefault="007943FC" w:rsidP="00882FE6">
      <w:pPr>
        <w:pStyle w:val="ColorfulList-Accent11"/>
        <w:tabs>
          <w:tab w:val="left" w:pos="1134"/>
        </w:tabs>
        <w:autoSpaceDE w:val="0"/>
        <w:autoSpaceDN w:val="0"/>
        <w:adjustRightInd w:val="0"/>
        <w:spacing w:before="0" w:after="0" w:line="360" w:lineRule="auto"/>
        <w:ind w:left="1113"/>
        <w:jc w:val="both"/>
        <w:rPr>
          <w:b/>
        </w:rPr>
      </w:pPr>
    </w:p>
    <w:p w14:paraId="3DBE1ADA"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the singular includes the plural and vice versa; </w:t>
      </w:r>
    </w:p>
    <w:p w14:paraId="4118FB3B" w14:textId="77777777" w:rsidR="00BB0EBA" w:rsidRPr="007E324B" w:rsidRDefault="00BB0EBA" w:rsidP="00882FE6">
      <w:pPr>
        <w:pStyle w:val="ColorfulList-Accent11"/>
        <w:tabs>
          <w:tab w:val="left" w:pos="1134"/>
        </w:tabs>
        <w:autoSpaceDE w:val="0"/>
        <w:autoSpaceDN w:val="0"/>
        <w:adjustRightInd w:val="0"/>
        <w:spacing w:before="0" w:after="0" w:line="360" w:lineRule="auto"/>
        <w:ind w:left="2127" w:hanging="938"/>
        <w:jc w:val="both"/>
      </w:pPr>
    </w:p>
    <w:p w14:paraId="766ADEB2" w14:textId="77777777" w:rsidR="006C085E" w:rsidRPr="007E324B" w:rsidRDefault="005A09D3" w:rsidP="00882FE6">
      <w:pPr>
        <w:pStyle w:val="ColorfulList-Accent11"/>
        <w:numPr>
          <w:ilvl w:val="2"/>
          <w:numId w:val="6"/>
        </w:numPr>
        <w:tabs>
          <w:tab w:val="left" w:pos="1701"/>
        </w:tabs>
        <w:autoSpaceDE w:val="0"/>
        <w:autoSpaceDN w:val="0"/>
        <w:adjustRightInd w:val="0"/>
        <w:spacing w:before="0" w:after="0" w:line="360" w:lineRule="auto"/>
        <w:ind w:left="1701" w:hanging="992"/>
        <w:jc w:val="both"/>
      </w:pPr>
      <w:r w:rsidRPr="007E324B">
        <w:t>reference to a gender includes the other gender and the neuter;</w:t>
      </w:r>
    </w:p>
    <w:p w14:paraId="7CEE51D0" w14:textId="77777777" w:rsidR="00BB0EBA" w:rsidRPr="007E324B" w:rsidRDefault="00BB0EBA" w:rsidP="00882FE6">
      <w:pPr>
        <w:pStyle w:val="ColorfulList-Accent11"/>
        <w:autoSpaceDE w:val="0"/>
        <w:autoSpaceDN w:val="0"/>
        <w:adjustRightInd w:val="0"/>
        <w:spacing w:before="0" w:after="0" w:line="360" w:lineRule="auto"/>
        <w:ind w:left="1418"/>
        <w:jc w:val="both"/>
      </w:pPr>
    </w:p>
    <w:p w14:paraId="5DC5A234"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701" w:hanging="992"/>
        <w:jc w:val="both"/>
      </w:pPr>
      <w:r w:rsidRPr="007E324B">
        <w:t>references to a person include an individual, company, body corporate, corporation, unincorporated association, firm, partnership or other legal entity or Crown Body;</w:t>
      </w:r>
    </w:p>
    <w:p w14:paraId="01EC98A9" w14:textId="77777777" w:rsidR="00BB0EBA" w:rsidRPr="007E324B" w:rsidRDefault="00BB0EBA" w:rsidP="00882FE6">
      <w:pPr>
        <w:pStyle w:val="ColorfulList-Accent11"/>
        <w:autoSpaceDE w:val="0"/>
        <w:autoSpaceDN w:val="0"/>
        <w:adjustRightInd w:val="0"/>
        <w:spacing w:before="0" w:after="0" w:line="360" w:lineRule="auto"/>
        <w:ind w:left="1418"/>
        <w:jc w:val="both"/>
      </w:pPr>
    </w:p>
    <w:p w14:paraId="6CA930DB"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701" w:hanging="992"/>
        <w:jc w:val="both"/>
      </w:pPr>
      <w:r w:rsidRPr="007E324B">
        <w:t>a reference to any Law includes a reference to that Law as amended, extended, consolidated or re-enacted from time to time;</w:t>
      </w:r>
    </w:p>
    <w:p w14:paraId="50134A69" w14:textId="77777777" w:rsidR="00686A57" w:rsidRPr="00AC53F8" w:rsidRDefault="00686A57" w:rsidP="00882FE6">
      <w:pPr>
        <w:pStyle w:val="ColorfulList-Accent11"/>
        <w:autoSpaceDE w:val="0"/>
        <w:autoSpaceDN w:val="0"/>
        <w:adjustRightInd w:val="0"/>
        <w:spacing w:before="0" w:after="0" w:line="360" w:lineRule="auto"/>
        <w:ind w:left="0"/>
        <w:jc w:val="both"/>
      </w:pPr>
    </w:p>
    <w:p w14:paraId="0F1A9057" w14:textId="77777777" w:rsidR="00597098" w:rsidRPr="00AC53F8" w:rsidRDefault="00597098" w:rsidP="00882FE6">
      <w:pPr>
        <w:pStyle w:val="ColorfulList-Accent11"/>
        <w:numPr>
          <w:ilvl w:val="2"/>
          <w:numId w:val="6"/>
        </w:numPr>
        <w:autoSpaceDE w:val="0"/>
        <w:autoSpaceDN w:val="0"/>
        <w:adjustRightInd w:val="0"/>
        <w:spacing w:before="0" w:after="0" w:line="360" w:lineRule="auto"/>
        <w:ind w:left="1418" w:hanging="709"/>
        <w:jc w:val="both"/>
      </w:pPr>
      <w:r>
        <w:t xml:space="preserve">Any reference in this Grant Funding Agreement which immediately before the date of exit from the EU (or such later date when relevant EU law ceases to have effect pursuant to Section 1A of the European Union (Withdrawal) Act 2018) is a reference to (as it has effect from time to time): </w:t>
      </w:r>
    </w:p>
    <w:p w14:paraId="09200631" w14:textId="77777777" w:rsidR="00597098" w:rsidRDefault="00597098" w:rsidP="00882FE6">
      <w:pPr>
        <w:pStyle w:val="ListParagraph"/>
        <w:numPr>
          <w:ilvl w:val="0"/>
          <w:numId w:val="39"/>
        </w:numPr>
        <w:spacing w:before="0" w:after="0" w:line="360" w:lineRule="auto"/>
        <w:contextualSpacing w:val="0"/>
      </w:pPr>
      <w:r>
        <w:t>any EU regulation, EU decision, EU tertiary legislation or provision of the European Economic Area (“</w:t>
      </w:r>
      <w:r>
        <w:rPr>
          <w:b/>
          <w:bCs/>
        </w:rPr>
        <w:t>EEA</w:t>
      </w:r>
      <w:r>
        <w:t>”) agreement (“EU References”) which is to form part of domestic law by application of Section 3 of the European Union (Withdrawal) Act 2018 and which shall be read on and after the date of exit from the EU as a reference to the EU References as they form part of domestic law by virtue of Section 3 of the European Union (Withdrawal) Act 2018 as modified by domestic law from time to time; and</w:t>
      </w:r>
    </w:p>
    <w:p w14:paraId="2C9A3C33" w14:textId="77777777" w:rsidR="00597098" w:rsidRDefault="00597098" w:rsidP="00882FE6">
      <w:pPr>
        <w:pStyle w:val="ListParagraph"/>
        <w:spacing w:before="0" w:after="0" w:line="360" w:lineRule="auto"/>
        <w:ind w:left="1440"/>
        <w:contextualSpacing w:val="0"/>
      </w:pPr>
    </w:p>
    <w:p w14:paraId="3404456C" w14:textId="77777777" w:rsidR="00597098" w:rsidRDefault="00597098" w:rsidP="00882FE6">
      <w:pPr>
        <w:pStyle w:val="ListParagraph"/>
        <w:numPr>
          <w:ilvl w:val="0"/>
          <w:numId w:val="39"/>
        </w:numPr>
        <w:spacing w:before="0" w:after="0" w:line="360" w:lineRule="auto"/>
        <w:contextualSpacing w:val="0"/>
      </w:pPr>
      <w:r>
        <w:t>any EU institution or EU authority or other such EU body shall be read on and after the date of exit from the EU as a reference to the UK institution, authority or body to which its functions were transferred.</w:t>
      </w:r>
    </w:p>
    <w:p w14:paraId="22E8125C" w14:textId="77777777" w:rsidR="00EB5E35" w:rsidRDefault="00EB5E35" w:rsidP="00882FE6">
      <w:pPr>
        <w:pStyle w:val="ListParagraph"/>
        <w:spacing w:line="360" w:lineRule="auto"/>
      </w:pPr>
    </w:p>
    <w:p w14:paraId="3C1509E5" w14:textId="77777777" w:rsidR="00EB5E35" w:rsidRDefault="00EB5E35" w:rsidP="00882FE6">
      <w:pPr>
        <w:pStyle w:val="ColorfulList-Accent11"/>
        <w:numPr>
          <w:ilvl w:val="2"/>
          <w:numId w:val="6"/>
        </w:numPr>
        <w:autoSpaceDE w:val="0"/>
        <w:autoSpaceDN w:val="0"/>
        <w:adjustRightInd w:val="0"/>
        <w:spacing w:before="0" w:after="0" w:line="360" w:lineRule="auto"/>
        <w:ind w:left="1418" w:hanging="709"/>
        <w:jc w:val="both"/>
      </w:pPr>
      <w:r w:rsidRPr="007E324B">
        <w:lastRenderedPageBreak/>
        <w:t>the words "</w:t>
      </w:r>
      <w:r w:rsidRPr="008F3F17">
        <w:rPr>
          <w:b/>
        </w:rPr>
        <w:t>including</w:t>
      </w:r>
      <w:r w:rsidRPr="007E324B">
        <w:t>", "</w:t>
      </w:r>
      <w:r w:rsidRPr="008F3F17">
        <w:rPr>
          <w:b/>
        </w:rPr>
        <w:t>other</w:t>
      </w:r>
      <w:r w:rsidRPr="007E324B">
        <w:t>", "</w:t>
      </w:r>
      <w:r w:rsidRPr="008F3F17">
        <w:rPr>
          <w:b/>
        </w:rPr>
        <w:t>in particular</w:t>
      </w:r>
      <w:r w:rsidRPr="007E324B">
        <w:t>", "</w:t>
      </w:r>
      <w:r w:rsidRPr="008F3F17">
        <w:rPr>
          <w:b/>
        </w:rPr>
        <w:t>for example</w:t>
      </w:r>
      <w:r w:rsidRPr="007E324B">
        <w:t>" and similar words will not limit the generality of the preceding words and will be construed as if they were immediately followed by the words "without limitation";</w:t>
      </w:r>
    </w:p>
    <w:p w14:paraId="0E29720F" w14:textId="77777777" w:rsidR="00EB5E35" w:rsidRPr="007E324B" w:rsidRDefault="00EB5E35" w:rsidP="00882FE6">
      <w:pPr>
        <w:pStyle w:val="ListParagraph"/>
        <w:spacing w:before="0" w:after="0" w:line="360" w:lineRule="auto"/>
        <w:ind w:left="1440"/>
        <w:contextualSpacing w:val="0"/>
      </w:pPr>
    </w:p>
    <w:p w14:paraId="67095116" w14:textId="77777777" w:rsidR="00BB0EBA" w:rsidRPr="007E324B" w:rsidRDefault="00BB0EBA" w:rsidP="00882FE6">
      <w:pPr>
        <w:pStyle w:val="ColorfulList-Accent11"/>
        <w:autoSpaceDE w:val="0"/>
        <w:autoSpaceDN w:val="0"/>
        <w:adjustRightInd w:val="0"/>
        <w:spacing w:before="0" w:after="0" w:line="360" w:lineRule="auto"/>
        <w:ind w:left="1418"/>
        <w:jc w:val="both"/>
      </w:pPr>
    </w:p>
    <w:p w14:paraId="6B789633"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418" w:hanging="709"/>
        <w:jc w:val="both"/>
      </w:pPr>
      <w:r w:rsidRPr="007E324B">
        <w:t>references to “</w:t>
      </w:r>
      <w:r w:rsidRPr="008F3F17">
        <w:rPr>
          <w:b/>
        </w:rPr>
        <w:t>writing</w:t>
      </w:r>
      <w:r w:rsidRPr="007E324B">
        <w:t xml:space="preserve">” include typing, printing, lithography, photography, display on a screen, electronic and facsimile transmission and other modes of representing or reproducing words in a visible form, and expressions referring to writing </w:t>
      </w:r>
      <w:r w:rsidR="0017257B" w:rsidRPr="007E324B">
        <w:t>will</w:t>
      </w:r>
      <w:r w:rsidRPr="007E324B">
        <w:t xml:space="preserve"> be construed accordingly;</w:t>
      </w:r>
    </w:p>
    <w:p w14:paraId="0C27213C" w14:textId="77777777" w:rsidR="00BB0EBA" w:rsidRPr="007E324B" w:rsidRDefault="00BB0EBA" w:rsidP="00882FE6">
      <w:pPr>
        <w:pStyle w:val="ColorfulList-Accent11"/>
        <w:autoSpaceDE w:val="0"/>
        <w:autoSpaceDN w:val="0"/>
        <w:adjustRightInd w:val="0"/>
        <w:spacing w:before="0" w:after="0" w:line="360" w:lineRule="auto"/>
        <w:ind w:left="1418"/>
        <w:jc w:val="both"/>
      </w:pPr>
    </w:p>
    <w:p w14:paraId="5432B444"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418" w:hanging="709"/>
        <w:jc w:val="both"/>
      </w:pPr>
      <w:r w:rsidRPr="007E324B">
        <w:t>references to “</w:t>
      </w:r>
      <w:r w:rsidRPr="008F3F17">
        <w:rPr>
          <w:b/>
        </w:rPr>
        <w:t>representations</w:t>
      </w:r>
      <w:r w:rsidR="0017257B" w:rsidRPr="007E324B">
        <w:t>” will</w:t>
      </w:r>
      <w:r w:rsidRPr="007E324B">
        <w:t xml:space="preserve"> be construed as references to present facts, to “</w:t>
      </w:r>
      <w:r w:rsidRPr="008F3F17">
        <w:rPr>
          <w:b/>
        </w:rPr>
        <w:t>warranties</w:t>
      </w:r>
      <w:r w:rsidRPr="007E324B">
        <w:t>” as references to present and future facts and to “</w:t>
      </w:r>
      <w:r w:rsidRPr="008F3F17">
        <w:rPr>
          <w:b/>
        </w:rPr>
        <w:t>undertakings</w:t>
      </w:r>
      <w:r w:rsidRPr="007E324B">
        <w:t>” as refe</w:t>
      </w:r>
      <w:r w:rsidR="009D6C31" w:rsidRPr="007E324B">
        <w:t>rences to obligations under the</w:t>
      </w:r>
      <w:r w:rsidRPr="007E324B">
        <w:t xml:space="preserve"> </w:t>
      </w:r>
      <w:r w:rsidR="00603F04" w:rsidRPr="007E324B">
        <w:t xml:space="preserve">Grant </w:t>
      </w:r>
      <w:r w:rsidR="003C23F8" w:rsidRPr="007E324B">
        <w:t>Funding Agreement</w:t>
      </w:r>
      <w:r w:rsidRPr="007E324B">
        <w:t xml:space="preserve">; </w:t>
      </w:r>
    </w:p>
    <w:p w14:paraId="383A7AC2" w14:textId="77777777" w:rsidR="00BB0EBA" w:rsidRPr="007E324B" w:rsidRDefault="00BB0EBA" w:rsidP="00882FE6">
      <w:pPr>
        <w:pStyle w:val="ColorfulList-Accent11"/>
        <w:autoSpaceDE w:val="0"/>
        <w:autoSpaceDN w:val="0"/>
        <w:adjustRightInd w:val="0"/>
        <w:spacing w:before="0" w:after="0" w:line="360" w:lineRule="auto"/>
        <w:ind w:left="1418"/>
        <w:jc w:val="both"/>
      </w:pPr>
    </w:p>
    <w:p w14:paraId="36842717" w14:textId="77777777" w:rsidR="006C085E" w:rsidRPr="007E324B" w:rsidRDefault="005A09D3" w:rsidP="00882FE6">
      <w:pPr>
        <w:pStyle w:val="ColorfulList-Accent11"/>
        <w:numPr>
          <w:ilvl w:val="2"/>
          <w:numId w:val="6"/>
        </w:numPr>
        <w:autoSpaceDE w:val="0"/>
        <w:autoSpaceDN w:val="0"/>
        <w:adjustRightInd w:val="0"/>
        <w:spacing w:before="0" w:after="0" w:line="360" w:lineRule="auto"/>
        <w:ind w:left="1418" w:hanging="709"/>
        <w:jc w:val="both"/>
      </w:pPr>
      <w:r w:rsidRPr="007E324B">
        <w:t>references to “</w:t>
      </w:r>
      <w:r w:rsidR="00DA2378" w:rsidRPr="008F3F17">
        <w:rPr>
          <w:b/>
        </w:rPr>
        <w:t>condition</w:t>
      </w:r>
      <w:r w:rsidRPr="008F3F17">
        <w:rPr>
          <w:b/>
        </w:rPr>
        <w:t>s</w:t>
      </w:r>
      <w:r w:rsidRPr="007E324B">
        <w:t>” and “</w:t>
      </w:r>
      <w:r w:rsidR="00621233" w:rsidRPr="008F3F17">
        <w:rPr>
          <w:b/>
        </w:rPr>
        <w:t>Schedules</w:t>
      </w:r>
      <w:r w:rsidRPr="007E324B">
        <w:t xml:space="preserve">” are, unless otherwise provided, references to the </w:t>
      </w:r>
      <w:r w:rsidR="00DA2378" w:rsidRPr="007E324B">
        <w:t>condition</w:t>
      </w:r>
      <w:r w:rsidRPr="007E324B">
        <w:t xml:space="preserve">s and </w:t>
      </w:r>
      <w:r w:rsidR="00621233" w:rsidRPr="007E324B">
        <w:t>Schedules</w:t>
      </w:r>
      <w:r w:rsidRPr="007E324B">
        <w:t xml:space="preserve"> of </w:t>
      </w:r>
      <w:r w:rsidR="000C1CC0" w:rsidRPr="007E324B">
        <w:t>these Conditions</w:t>
      </w:r>
      <w:r w:rsidRPr="007E324B">
        <w:t xml:space="preserve"> and references in any </w:t>
      </w:r>
      <w:r w:rsidR="00DA2378" w:rsidRPr="007E324B">
        <w:t>Schedule</w:t>
      </w:r>
      <w:r w:rsidR="005B1613" w:rsidRPr="007E324B">
        <w:t xml:space="preserve"> to parts, </w:t>
      </w:r>
      <w:r w:rsidR="00DA2378" w:rsidRPr="007E324B">
        <w:t>condition</w:t>
      </w:r>
      <w:r w:rsidR="005B1613" w:rsidRPr="007E324B">
        <w:t xml:space="preserve">s </w:t>
      </w:r>
      <w:r w:rsidRPr="007E324B">
        <w:t>and tables are, unless otherwise provided, refere</w:t>
      </w:r>
      <w:r w:rsidR="005B1613" w:rsidRPr="007E324B">
        <w:t xml:space="preserve">nces to the parts, </w:t>
      </w:r>
      <w:r w:rsidR="00DA2378" w:rsidRPr="007E324B">
        <w:t>condition</w:t>
      </w:r>
      <w:r w:rsidR="005B1613" w:rsidRPr="007E324B">
        <w:t>s</w:t>
      </w:r>
      <w:r w:rsidRPr="007E324B">
        <w:t xml:space="preserve"> and tables of the </w:t>
      </w:r>
      <w:r w:rsidR="00DA2378" w:rsidRPr="007E324B">
        <w:t>Schedule</w:t>
      </w:r>
      <w:r w:rsidR="005B1613" w:rsidRPr="007E324B">
        <w:t xml:space="preserve"> </w:t>
      </w:r>
      <w:r w:rsidRPr="007E324B">
        <w:t>in which these references appear; and</w:t>
      </w:r>
    </w:p>
    <w:p w14:paraId="06DC6331" w14:textId="77777777" w:rsidR="00BB0EBA" w:rsidRPr="007E324B" w:rsidRDefault="00BB0EBA" w:rsidP="00882FE6">
      <w:pPr>
        <w:pStyle w:val="ColorfulList-Accent11"/>
        <w:autoSpaceDE w:val="0"/>
        <w:autoSpaceDN w:val="0"/>
        <w:adjustRightInd w:val="0"/>
        <w:spacing w:before="0" w:after="0" w:line="360" w:lineRule="auto"/>
        <w:ind w:left="709"/>
        <w:jc w:val="both"/>
      </w:pPr>
    </w:p>
    <w:p w14:paraId="4FD60D5E" w14:textId="77777777" w:rsidR="005A09D3" w:rsidRPr="007E324B" w:rsidRDefault="009D6C31" w:rsidP="00882FE6">
      <w:pPr>
        <w:pStyle w:val="ColorfulList-Accent11"/>
        <w:autoSpaceDE w:val="0"/>
        <w:autoSpaceDN w:val="0"/>
        <w:adjustRightInd w:val="0"/>
        <w:spacing w:before="0" w:after="0" w:line="360" w:lineRule="auto"/>
        <w:ind w:left="1418"/>
        <w:jc w:val="both"/>
      </w:pPr>
      <w:r w:rsidRPr="007E324B">
        <w:t xml:space="preserve">the headings in </w:t>
      </w:r>
      <w:r w:rsidR="000C1CC0" w:rsidRPr="007E324B">
        <w:t>these Conditions</w:t>
      </w:r>
      <w:r w:rsidR="005A09D3" w:rsidRPr="007E324B">
        <w:t xml:space="preserve"> are for ease of reference only and </w:t>
      </w:r>
      <w:r w:rsidR="00C76ECB" w:rsidRPr="007E324B">
        <w:t>do</w:t>
      </w:r>
      <w:r w:rsidR="005A09D3" w:rsidRPr="007E324B">
        <w:t xml:space="preserve"> not affect the interpretation or construction of </w:t>
      </w:r>
      <w:r w:rsidR="000C1CC0" w:rsidRPr="007E324B">
        <w:t>these Conditions</w:t>
      </w:r>
      <w:r w:rsidR="005A09D3" w:rsidRPr="007E324B">
        <w:t>.</w:t>
      </w:r>
    </w:p>
    <w:p w14:paraId="61CB9C53" w14:textId="77777777" w:rsidR="0045250C" w:rsidRPr="007E324B" w:rsidRDefault="0045250C" w:rsidP="00882FE6">
      <w:pPr>
        <w:pStyle w:val="ColorfulList-Accent11"/>
        <w:autoSpaceDE w:val="0"/>
        <w:autoSpaceDN w:val="0"/>
        <w:adjustRightInd w:val="0"/>
        <w:spacing w:before="0" w:after="0" w:line="360" w:lineRule="auto"/>
        <w:ind w:left="1418"/>
        <w:jc w:val="both"/>
      </w:pPr>
    </w:p>
    <w:p w14:paraId="5B38F970" w14:textId="52412BE9" w:rsidR="00EF616B" w:rsidRPr="007E324B" w:rsidRDefault="00EF616B" w:rsidP="00882FE6">
      <w:pPr>
        <w:pStyle w:val="ColorfulList-Accent11"/>
        <w:numPr>
          <w:ilvl w:val="1"/>
          <w:numId w:val="6"/>
        </w:numPr>
        <w:tabs>
          <w:tab w:val="left" w:pos="709"/>
        </w:tabs>
        <w:spacing w:before="0" w:after="0" w:line="360" w:lineRule="auto"/>
        <w:ind w:left="709" w:hanging="567"/>
        <w:jc w:val="both"/>
        <w:rPr>
          <w:bCs/>
        </w:rPr>
      </w:pPr>
      <w:r w:rsidRPr="007E324B">
        <w:rPr>
          <w:bCs/>
        </w:rPr>
        <w:t xml:space="preserve">Where there is any conflict between the documents that make up this Grant </w:t>
      </w:r>
      <w:r w:rsidR="00B97CF2" w:rsidRPr="007E324B">
        <w:rPr>
          <w:bCs/>
        </w:rPr>
        <w:t xml:space="preserve">Funding </w:t>
      </w:r>
      <w:r w:rsidRPr="007E324B">
        <w:rPr>
          <w:bCs/>
        </w:rPr>
        <w:t xml:space="preserve">Agreement the conflict </w:t>
      </w:r>
      <w:r w:rsidR="00D6439A" w:rsidRPr="007E324B">
        <w:rPr>
          <w:bCs/>
        </w:rPr>
        <w:t>must</w:t>
      </w:r>
      <w:r w:rsidRPr="007E324B">
        <w:rPr>
          <w:bCs/>
        </w:rPr>
        <w:t xml:space="preserve"> be resolved in accordance with the following order of precedence:</w:t>
      </w:r>
    </w:p>
    <w:p w14:paraId="33C61CFF" w14:textId="77777777" w:rsidR="00EF616B" w:rsidRPr="007E324B" w:rsidRDefault="00EF616B" w:rsidP="00882FE6">
      <w:pPr>
        <w:tabs>
          <w:tab w:val="left" w:pos="1418"/>
        </w:tabs>
        <w:spacing w:before="0" w:after="0" w:line="360" w:lineRule="auto"/>
        <w:ind w:left="567" w:hanging="567"/>
        <w:rPr>
          <w:bCs/>
        </w:rPr>
      </w:pPr>
    </w:p>
    <w:p w14:paraId="52533E46" w14:textId="77777777" w:rsidR="00A22EB6" w:rsidRPr="007E324B" w:rsidRDefault="00A22EB6" w:rsidP="00882FE6">
      <w:pPr>
        <w:pStyle w:val="ColorfulList-Accent11"/>
        <w:numPr>
          <w:ilvl w:val="2"/>
          <w:numId w:val="6"/>
        </w:numPr>
        <w:autoSpaceDE w:val="0"/>
        <w:autoSpaceDN w:val="0"/>
        <w:adjustRightInd w:val="0"/>
        <w:spacing w:before="0" w:after="0" w:line="360" w:lineRule="auto"/>
        <w:ind w:left="1701" w:hanging="992"/>
        <w:jc w:val="both"/>
        <w:rPr>
          <w:bCs/>
        </w:rPr>
      </w:pPr>
      <w:r w:rsidRPr="007E324B">
        <w:rPr>
          <w:bCs/>
        </w:rPr>
        <w:t>Any special conditions in the Grant Funding Letter;</w:t>
      </w:r>
    </w:p>
    <w:p w14:paraId="5E88E2E3" w14:textId="77777777" w:rsidR="00A22EB6" w:rsidRPr="007E324B" w:rsidRDefault="00A22EB6" w:rsidP="00882FE6">
      <w:pPr>
        <w:pStyle w:val="ColorfulList-Accent11"/>
        <w:numPr>
          <w:ilvl w:val="2"/>
          <w:numId w:val="6"/>
        </w:numPr>
        <w:autoSpaceDE w:val="0"/>
        <w:autoSpaceDN w:val="0"/>
        <w:adjustRightInd w:val="0"/>
        <w:spacing w:before="0" w:after="0" w:line="360" w:lineRule="auto"/>
        <w:ind w:left="1701" w:hanging="992"/>
        <w:jc w:val="both"/>
        <w:rPr>
          <w:bCs/>
        </w:rPr>
      </w:pPr>
      <w:r w:rsidRPr="007E324B">
        <w:rPr>
          <w:bCs/>
        </w:rPr>
        <w:t>The Conditions set out within this Grant Funding Agreement;</w:t>
      </w:r>
    </w:p>
    <w:p w14:paraId="4475080A" w14:textId="77777777" w:rsidR="00A22EB6" w:rsidRPr="007E324B" w:rsidRDefault="00A22EB6" w:rsidP="00882FE6">
      <w:pPr>
        <w:pStyle w:val="ColorfulList-Accent11"/>
        <w:numPr>
          <w:ilvl w:val="2"/>
          <w:numId w:val="6"/>
        </w:numPr>
        <w:autoSpaceDE w:val="0"/>
        <w:autoSpaceDN w:val="0"/>
        <w:adjustRightInd w:val="0"/>
        <w:spacing w:before="0" w:after="0" w:line="360" w:lineRule="auto"/>
        <w:ind w:left="1701" w:hanging="992"/>
        <w:jc w:val="both"/>
        <w:rPr>
          <w:bCs/>
        </w:rPr>
      </w:pPr>
      <w:r w:rsidRPr="007E324B">
        <w:rPr>
          <w:bCs/>
        </w:rPr>
        <w:t>the Schedules to these Conditions and their respective appendices.</w:t>
      </w:r>
    </w:p>
    <w:p w14:paraId="58C23ED9" w14:textId="1B380635" w:rsidR="00101884" w:rsidRPr="00F145CA" w:rsidRDefault="00A22EB6" w:rsidP="00882FE6">
      <w:pPr>
        <w:pStyle w:val="ColorfulList-Accent11"/>
        <w:numPr>
          <w:ilvl w:val="2"/>
          <w:numId w:val="6"/>
        </w:numPr>
        <w:tabs>
          <w:tab w:val="left" w:pos="1276"/>
        </w:tabs>
        <w:autoSpaceDE w:val="0"/>
        <w:autoSpaceDN w:val="0"/>
        <w:adjustRightInd w:val="0"/>
        <w:spacing w:before="0" w:after="0" w:line="360" w:lineRule="auto"/>
        <w:ind w:left="1701" w:hanging="992"/>
        <w:jc w:val="both"/>
        <w:rPr>
          <w:bCs/>
        </w:rPr>
      </w:pPr>
      <w:r w:rsidRPr="00F145CA">
        <w:rPr>
          <w:bCs/>
        </w:rPr>
        <w:t>the Grant Award Criteria</w:t>
      </w:r>
      <w:r w:rsidR="00D242DA" w:rsidRPr="00F145CA">
        <w:rPr>
          <w:bCs/>
        </w:rPr>
        <w:t>.</w:t>
      </w:r>
    </w:p>
    <w:p w14:paraId="2EF1F528" w14:textId="77777777" w:rsidR="00810B3B" w:rsidRPr="007E324B" w:rsidRDefault="00A92F51" w:rsidP="00882FE6">
      <w:pPr>
        <w:keepNext/>
        <w:keepLines/>
        <w:numPr>
          <w:ilvl w:val="0"/>
          <w:numId w:val="6"/>
        </w:numPr>
        <w:spacing w:before="480" w:after="120" w:line="360" w:lineRule="auto"/>
        <w:ind w:left="0" w:firstLine="0"/>
        <w:outlineLvl w:val="0"/>
      </w:pPr>
      <w:bookmarkStart w:id="10" w:name="_Ref521918714"/>
      <w:bookmarkStart w:id="11" w:name="_Toc9588793"/>
      <w:bookmarkStart w:id="12" w:name="_Toc68606163"/>
      <w:r w:rsidRPr="00DF0326">
        <w:rPr>
          <w:rFonts w:eastAsia="Times New Roman" w:cs="Times New Roman"/>
          <w:b/>
          <w:bCs/>
          <w:sz w:val="32"/>
          <w:szCs w:val="28"/>
          <w:lang w:eastAsia="en-US"/>
        </w:rPr>
        <w:lastRenderedPageBreak/>
        <w:t>Duration</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Purpose</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7E324B">
        <w:t xml:space="preserve"> </w:t>
      </w:r>
      <w:r w:rsidRPr="00DF0326">
        <w:rPr>
          <w:rFonts w:eastAsia="Times New Roman" w:cs="Times New Roman"/>
          <w:b/>
          <w:bCs/>
          <w:sz w:val="32"/>
          <w:szCs w:val="28"/>
          <w:lang w:eastAsia="en-US"/>
        </w:rPr>
        <w:t>Grant</w:t>
      </w:r>
      <w:bookmarkEnd w:id="10"/>
      <w:bookmarkEnd w:id="11"/>
      <w:bookmarkEnd w:id="12"/>
    </w:p>
    <w:p w14:paraId="1356CFB5" w14:textId="0568B74F" w:rsidR="00373854" w:rsidRPr="007E324B" w:rsidRDefault="00E77F59" w:rsidP="00882FE6">
      <w:pPr>
        <w:pStyle w:val="ColorfulList-Accent11"/>
        <w:numPr>
          <w:ilvl w:val="1"/>
          <w:numId w:val="6"/>
        </w:numPr>
        <w:tabs>
          <w:tab w:val="left" w:pos="709"/>
        </w:tabs>
        <w:spacing w:before="0" w:after="0" w:line="360" w:lineRule="auto"/>
        <w:ind w:left="709" w:hanging="709"/>
        <w:jc w:val="both"/>
      </w:pPr>
      <w:bookmarkStart w:id="13" w:name="_Toc406512069"/>
      <w:bookmarkStart w:id="14" w:name="_Toc406512205"/>
      <w:r w:rsidRPr="007E324B">
        <w:t xml:space="preserve">The </w:t>
      </w:r>
      <w:r w:rsidR="009058B2" w:rsidRPr="007E324B">
        <w:t>Funding</w:t>
      </w:r>
      <w:r w:rsidRPr="007E324B">
        <w:t xml:space="preserve"> Period starts on (t</w:t>
      </w:r>
      <w:r w:rsidR="00373854" w:rsidRPr="007E324B">
        <w:t xml:space="preserve">he </w:t>
      </w:r>
      <w:r w:rsidR="00373854" w:rsidRPr="007E324B">
        <w:rPr>
          <w:b/>
        </w:rPr>
        <w:t>Commencement Date</w:t>
      </w:r>
      <w:r w:rsidRPr="007E324B">
        <w:t>) and ends on</w:t>
      </w:r>
      <w:r w:rsidR="008151F3">
        <w:t xml:space="preserve"> 31 March 2025</w:t>
      </w:r>
      <w:r w:rsidR="00373854" w:rsidRPr="007E324B">
        <w:t xml:space="preserve"> unless terminated earlier in accordance with this </w:t>
      </w:r>
      <w:r w:rsidRPr="007E324B">
        <w:t xml:space="preserve">Grant Funding </w:t>
      </w:r>
      <w:r w:rsidR="00373854" w:rsidRPr="007E324B">
        <w:t xml:space="preserve">Agreement. </w:t>
      </w:r>
      <w:r w:rsidR="000C6760">
        <w:tab/>
      </w:r>
    </w:p>
    <w:p w14:paraId="046B13DF" w14:textId="77777777" w:rsidR="00373854" w:rsidRPr="007E324B" w:rsidRDefault="00373854" w:rsidP="00882FE6">
      <w:pPr>
        <w:pStyle w:val="BackSubClause"/>
        <w:numPr>
          <w:ilvl w:val="0"/>
          <w:numId w:val="0"/>
        </w:numPr>
        <w:spacing w:line="360" w:lineRule="auto"/>
        <w:ind w:left="720"/>
        <w:rPr>
          <w:rFonts w:ascii="Arial" w:hAnsi="Arial" w:cs="Arial"/>
          <w:sz w:val="24"/>
          <w:szCs w:val="24"/>
        </w:rPr>
      </w:pPr>
    </w:p>
    <w:p w14:paraId="1AE5FF92" w14:textId="651B3819" w:rsidR="00B97CF2" w:rsidRPr="007E324B" w:rsidRDefault="00373854" w:rsidP="00882FE6">
      <w:pPr>
        <w:pStyle w:val="ColorfulList-Accent11"/>
        <w:numPr>
          <w:ilvl w:val="1"/>
          <w:numId w:val="6"/>
        </w:numPr>
        <w:tabs>
          <w:tab w:val="left" w:pos="709"/>
        </w:tabs>
        <w:spacing w:before="0" w:after="0" w:line="360" w:lineRule="auto"/>
        <w:ind w:left="709" w:hanging="709"/>
        <w:jc w:val="both"/>
      </w:pPr>
      <w:r w:rsidRPr="007E324B">
        <w:t>The Grant Recipient will ensure that the Funded</w:t>
      </w:r>
      <w:r w:rsidR="0063787B" w:rsidRPr="007E324B">
        <w:t xml:space="preserve"> Activities start on </w:t>
      </w:r>
      <w:r w:rsidR="0063787B" w:rsidRPr="00F145CA">
        <w:rPr>
          <w:highlight w:val="yellow"/>
        </w:rPr>
        <w:t>[xx Month 20xx]</w:t>
      </w:r>
      <w:r w:rsidR="0063787B" w:rsidRPr="007E324B">
        <w:t xml:space="preserve"> </w:t>
      </w:r>
      <w:r w:rsidRPr="007E324B">
        <w:t xml:space="preserve">but where this has not been possible, </w:t>
      </w:r>
      <w:r w:rsidR="00A145F7" w:rsidRPr="007E324B">
        <w:t xml:space="preserve">that they start </w:t>
      </w:r>
      <w:r w:rsidRPr="007E324B">
        <w:t xml:space="preserve">no later than </w:t>
      </w:r>
      <w:r w:rsidR="0053010C">
        <w:t>one (1)</w:t>
      </w:r>
      <w:r w:rsidRPr="007E324B">
        <w:t xml:space="preserve"> month after the </w:t>
      </w:r>
      <w:r w:rsidR="000C6760">
        <w:tab/>
      </w:r>
      <w:r w:rsidRPr="007E324B">
        <w:t>Commencement Date.</w:t>
      </w:r>
    </w:p>
    <w:p w14:paraId="048A484D" w14:textId="77777777" w:rsidR="0063787B" w:rsidRPr="001961C9" w:rsidRDefault="00373854" w:rsidP="00882FE6">
      <w:pPr>
        <w:pStyle w:val="BackSubClause"/>
        <w:numPr>
          <w:ilvl w:val="0"/>
          <w:numId w:val="0"/>
        </w:numPr>
        <w:spacing w:line="360" w:lineRule="auto"/>
        <w:ind w:left="851" w:hanging="851"/>
        <w:rPr>
          <w:rFonts w:ascii="Arial" w:hAnsi="Arial" w:cs="Arial"/>
          <w:sz w:val="24"/>
          <w:szCs w:val="24"/>
        </w:rPr>
      </w:pPr>
      <w:r w:rsidRPr="007E324B">
        <w:rPr>
          <w:rFonts w:ascii="Arial" w:hAnsi="Arial" w:cs="Arial"/>
          <w:sz w:val="24"/>
          <w:szCs w:val="24"/>
        </w:rPr>
        <w:t xml:space="preserve"> </w:t>
      </w:r>
      <w:r w:rsidR="0063787B" w:rsidRPr="007E324B">
        <w:rPr>
          <w:rFonts w:ascii="Arial" w:hAnsi="Arial" w:cs="Arial"/>
          <w:sz w:val="24"/>
          <w:szCs w:val="24"/>
        </w:rPr>
        <w:t xml:space="preserve"> </w:t>
      </w:r>
    </w:p>
    <w:bookmarkEnd w:id="13"/>
    <w:bookmarkEnd w:id="14"/>
    <w:p w14:paraId="480477A8" w14:textId="781BFF39" w:rsidR="001961C9" w:rsidRDefault="001961C9" w:rsidP="00882FE6">
      <w:pPr>
        <w:pStyle w:val="ColorfulList-Accent11"/>
        <w:numPr>
          <w:ilvl w:val="1"/>
          <w:numId w:val="6"/>
        </w:numPr>
        <w:tabs>
          <w:tab w:val="left" w:pos="709"/>
        </w:tabs>
        <w:spacing w:before="0" w:after="0" w:line="360" w:lineRule="auto"/>
        <w:ind w:left="709" w:hanging="851"/>
        <w:jc w:val="both"/>
      </w:pPr>
      <w:r w:rsidRPr="001961C9">
        <w:t>The Grant Recipient must use the Grant solely for the delivery of the Funded Activities. The Grant Recipient may not make any changes to the Funded Activities unless the Authority has given prior written ag</w:t>
      </w:r>
      <w:r>
        <w:t xml:space="preserve">reement, which must be recorded </w:t>
      </w:r>
      <w:r w:rsidRPr="001961C9">
        <w:t xml:space="preserve">and notified through a </w:t>
      </w:r>
      <w:r w:rsidR="00AF0B76">
        <w:t>c</w:t>
      </w:r>
      <w:r w:rsidRPr="001961C9">
        <w:t xml:space="preserve">hange </w:t>
      </w:r>
      <w:r w:rsidR="00AF0B76">
        <w:t>c</w:t>
      </w:r>
      <w:r w:rsidRPr="001961C9">
        <w:t>ontrol notice.</w:t>
      </w:r>
    </w:p>
    <w:p w14:paraId="6E6F3F05" w14:textId="77777777" w:rsidR="001961C9" w:rsidRDefault="001961C9" w:rsidP="00882FE6">
      <w:pPr>
        <w:spacing w:line="360" w:lineRule="auto"/>
        <w:ind w:left="709" w:hanging="851"/>
        <w:jc w:val="both"/>
      </w:pPr>
    </w:p>
    <w:p w14:paraId="3CD19E99" w14:textId="2C52BED1" w:rsidR="001961C9" w:rsidRPr="00D8191A" w:rsidRDefault="001961C9" w:rsidP="00882FE6">
      <w:pPr>
        <w:pStyle w:val="ColorfulList-Accent11"/>
        <w:numPr>
          <w:ilvl w:val="1"/>
          <w:numId w:val="6"/>
        </w:numPr>
        <w:tabs>
          <w:tab w:val="left" w:pos="709"/>
        </w:tabs>
        <w:spacing w:before="0" w:after="0" w:line="360" w:lineRule="auto"/>
        <w:ind w:left="709" w:hanging="851"/>
        <w:jc w:val="both"/>
        <w:rPr>
          <w:color w:val="auto"/>
        </w:rPr>
      </w:pPr>
      <w:r w:rsidRPr="002B419E">
        <w:t xml:space="preserve">The Authority may at its discretion agree to vary the Grant Funding as a result of changes to the Funded Activities or for any other reason. Any variation made under </w:t>
      </w:r>
      <w:r w:rsidR="002B419E">
        <w:t>t</w:t>
      </w:r>
      <w:r w:rsidRPr="002B419E">
        <w:t xml:space="preserve">his </w:t>
      </w:r>
      <w:r w:rsidR="00F168F5">
        <w:rPr>
          <w:color w:val="auto"/>
        </w:rPr>
        <w:t>condition</w:t>
      </w:r>
      <w:r w:rsidR="00F168F5" w:rsidRPr="00D8191A">
        <w:rPr>
          <w:color w:val="auto"/>
        </w:rPr>
        <w:t xml:space="preserve"> </w:t>
      </w:r>
      <w:r w:rsidRPr="00D8191A">
        <w:rPr>
          <w:color w:val="auto"/>
        </w:rPr>
        <w:t xml:space="preserve">3.4 will not take effect unless recorded and notified through a </w:t>
      </w:r>
      <w:r w:rsidR="00AF0B76" w:rsidRPr="00D8191A">
        <w:rPr>
          <w:color w:val="auto"/>
        </w:rPr>
        <w:t>c</w:t>
      </w:r>
      <w:r w:rsidRPr="00D8191A">
        <w:rPr>
          <w:color w:val="auto"/>
        </w:rPr>
        <w:t xml:space="preserve">hange </w:t>
      </w:r>
      <w:r w:rsidR="00AF0B76" w:rsidRPr="00D8191A">
        <w:rPr>
          <w:color w:val="auto"/>
        </w:rPr>
        <w:t>c</w:t>
      </w:r>
      <w:r w:rsidRPr="00D8191A">
        <w:rPr>
          <w:color w:val="auto"/>
        </w:rPr>
        <w:t xml:space="preserve">ontrol </w:t>
      </w:r>
      <w:r w:rsidR="000C6760" w:rsidRPr="00D8191A">
        <w:rPr>
          <w:color w:val="auto"/>
        </w:rPr>
        <w:tab/>
      </w:r>
      <w:r w:rsidR="00AF0B76" w:rsidRPr="00D8191A">
        <w:rPr>
          <w:color w:val="auto"/>
        </w:rPr>
        <w:t>n</w:t>
      </w:r>
      <w:r w:rsidRPr="00D8191A">
        <w:rPr>
          <w:color w:val="auto"/>
        </w:rPr>
        <w:t>otice.</w:t>
      </w:r>
    </w:p>
    <w:p w14:paraId="50BE301E" w14:textId="77777777" w:rsidR="00A145F7" w:rsidRPr="007E324B" w:rsidRDefault="00A145F7" w:rsidP="00882FE6">
      <w:pPr>
        <w:pStyle w:val="GPSL2numberedclause"/>
        <w:numPr>
          <w:ilvl w:val="0"/>
          <w:numId w:val="0"/>
        </w:numPr>
        <w:spacing w:before="0" w:after="0" w:line="360" w:lineRule="auto"/>
        <w:ind w:left="709" w:hanging="851"/>
        <w:rPr>
          <w:rFonts w:ascii="Arial" w:hAnsi="Arial"/>
          <w:sz w:val="24"/>
          <w:szCs w:val="24"/>
        </w:rPr>
      </w:pPr>
    </w:p>
    <w:p w14:paraId="2B48D541" w14:textId="2D5C434F" w:rsidR="00810B3B" w:rsidRPr="00A25EF2" w:rsidRDefault="00A22EB6" w:rsidP="00882FE6">
      <w:pPr>
        <w:pStyle w:val="ColorfulList-Accent11"/>
        <w:numPr>
          <w:ilvl w:val="1"/>
          <w:numId w:val="6"/>
        </w:numPr>
        <w:tabs>
          <w:tab w:val="left" w:pos="709"/>
        </w:tabs>
        <w:spacing w:before="0" w:after="0" w:line="360" w:lineRule="auto"/>
        <w:ind w:left="709" w:hanging="851"/>
        <w:jc w:val="both"/>
      </w:pPr>
      <w:r w:rsidRPr="002B419E">
        <w:t>If the Authority wants to make a change to the Funded Activities (including for example reducing the Grant or removing some of the Funded Activities from the Grant) it may do so on one month’s written notice to the Grant Recipient.</w:t>
      </w:r>
    </w:p>
    <w:p w14:paraId="2429D6BD" w14:textId="77777777" w:rsidR="0004619F" w:rsidRPr="00A25EF2" w:rsidRDefault="00A92F51" w:rsidP="00882FE6">
      <w:pPr>
        <w:keepNext/>
        <w:keepLines/>
        <w:numPr>
          <w:ilvl w:val="0"/>
          <w:numId w:val="6"/>
        </w:numPr>
        <w:spacing w:before="480" w:after="120" w:line="360" w:lineRule="auto"/>
        <w:ind w:left="0" w:firstLine="0"/>
        <w:outlineLvl w:val="0"/>
      </w:pPr>
      <w:bookmarkStart w:id="15" w:name="_Ref521919461"/>
      <w:bookmarkStart w:id="16" w:name="_Toc9588794"/>
      <w:bookmarkStart w:id="17" w:name="_Toc68606164"/>
      <w:r w:rsidRPr="00DF0326">
        <w:rPr>
          <w:rFonts w:eastAsia="Times New Roman" w:cs="Times New Roman"/>
          <w:b/>
          <w:bCs/>
          <w:sz w:val="32"/>
          <w:szCs w:val="28"/>
          <w:lang w:eastAsia="en-US"/>
        </w:rPr>
        <w:t>Payment</w:t>
      </w:r>
      <w:r w:rsidRPr="007E324B">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7E324B">
        <w:t xml:space="preserve"> </w:t>
      </w:r>
      <w:r w:rsidRPr="00DF0326">
        <w:rPr>
          <w:rFonts w:eastAsia="Times New Roman" w:cs="Times New Roman"/>
          <w:b/>
          <w:bCs/>
          <w:sz w:val="32"/>
          <w:szCs w:val="28"/>
          <w:lang w:eastAsia="en-US"/>
        </w:rPr>
        <w:t>Grant</w:t>
      </w:r>
      <w:bookmarkEnd w:id="15"/>
      <w:bookmarkEnd w:id="16"/>
      <w:bookmarkEnd w:id="17"/>
      <w:r w:rsidRPr="007E324B">
        <w:t xml:space="preserve">  </w:t>
      </w:r>
      <w:bookmarkStart w:id="18" w:name="_Ref523820406"/>
      <w:bookmarkStart w:id="19" w:name="_Ref511831234"/>
      <w:bookmarkStart w:id="20" w:name="_Ref516227010"/>
      <w:r w:rsidRPr="007E324B">
        <w:rPr>
          <w:i/>
          <w:highlight w:val="cyan"/>
        </w:rPr>
        <w:t xml:space="preserve"> </w:t>
      </w:r>
    </w:p>
    <w:p w14:paraId="741FC602" w14:textId="77777777" w:rsidR="00E55EA6" w:rsidRPr="004945EA" w:rsidRDefault="00F965B5" w:rsidP="00882FE6">
      <w:pPr>
        <w:pStyle w:val="ColorfulList-Accent11"/>
        <w:numPr>
          <w:ilvl w:val="1"/>
          <w:numId w:val="6"/>
        </w:numPr>
        <w:tabs>
          <w:tab w:val="left" w:pos="709"/>
        </w:tabs>
        <w:spacing w:before="0" w:after="0" w:line="360" w:lineRule="auto"/>
        <w:ind w:left="709" w:hanging="709"/>
        <w:jc w:val="both"/>
      </w:pPr>
      <w:r w:rsidRPr="004945EA">
        <w:t xml:space="preserve">Subject to the remainder of this </w:t>
      </w:r>
      <w:r w:rsidR="00DA2378" w:rsidRPr="004945EA">
        <w:t>condition</w:t>
      </w:r>
      <w:r w:rsidRPr="004945EA">
        <w:t xml:space="preserve"> </w:t>
      </w:r>
      <w:r w:rsidR="00B97CF2" w:rsidRPr="004945EA">
        <w:fldChar w:fldCharType="begin"/>
      </w:r>
      <w:r w:rsidR="00B97CF2" w:rsidRPr="004945EA">
        <w:instrText xml:space="preserve"> REF _Ref521919461 \r \h </w:instrText>
      </w:r>
      <w:r w:rsidR="007A127F" w:rsidRPr="004945EA">
        <w:instrText xml:space="preserve"> \* MERGEFORMAT </w:instrText>
      </w:r>
      <w:r w:rsidR="00B97CF2" w:rsidRPr="004945EA">
        <w:fldChar w:fldCharType="separate"/>
      </w:r>
      <w:r w:rsidR="00CD2943" w:rsidRPr="004945EA">
        <w:t>4</w:t>
      </w:r>
      <w:r w:rsidR="00B97CF2" w:rsidRPr="004945EA">
        <w:fldChar w:fldCharType="end"/>
      </w:r>
      <w:r w:rsidRPr="004945EA">
        <w:t xml:space="preserve"> the Authority </w:t>
      </w:r>
      <w:r w:rsidR="00AC71BB" w:rsidRPr="004945EA">
        <w:t xml:space="preserve">must </w:t>
      </w:r>
      <w:r w:rsidR="00465FAB" w:rsidRPr="004945EA">
        <w:t xml:space="preserve">pay the Grant Recipient </w:t>
      </w:r>
      <w:r w:rsidR="000C6760" w:rsidRPr="004945EA">
        <w:tab/>
      </w:r>
      <w:r w:rsidR="00465FAB" w:rsidRPr="004945EA">
        <w:t xml:space="preserve">an amount not exceeding </w:t>
      </w:r>
      <w:r w:rsidR="00497429" w:rsidRPr="004945EA">
        <w:t xml:space="preserve">a total </w:t>
      </w:r>
      <w:r w:rsidR="004D1BE3" w:rsidRPr="004945EA">
        <w:t>of</w:t>
      </w:r>
      <w:r w:rsidR="004D1BE3" w:rsidRPr="004945EA">
        <w:rPr>
          <w:b/>
        </w:rPr>
        <w:t xml:space="preserve"> </w:t>
      </w:r>
      <w:r w:rsidR="004D1BE3" w:rsidRPr="001E6770">
        <w:rPr>
          <w:b/>
        </w:rPr>
        <w:t>[</w:t>
      </w:r>
      <w:r w:rsidR="00142972" w:rsidRPr="001E6770">
        <w:rPr>
          <w:b/>
        </w:rPr>
        <w:t xml:space="preserve">insert </w:t>
      </w:r>
      <w:r w:rsidR="002B6265" w:rsidRPr="001E6770">
        <w:rPr>
          <w:b/>
        </w:rPr>
        <w:t xml:space="preserve">the </w:t>
      </w:r>
      <w:r w:rsidR="00142972" w:rsidRPr="001E6770">
        <w:rPr>
          <w:b/>
        </w:rPr>
        <w:t xml:space="preserve">total Grant amount in words and </w:t>
      </w:r>
      <w:r w:rsidR="00293B77" w:rsidRPr="001E6770">
        <w:rPr>
          <w:b/>
        </w:rPr>
        <w:tab/>
      </w:r>
      <w:r w:rsidR="00142972" w:rsidRPr="001E6770">
        <w:rPr>
          <w:b/>
        </w:rPr>
        <w:t>pound sterling]</w:t>
      </w:r>
      <w:r w:rsidR="00142972" w:rsidRPr="001E6770">
        <w:t>.</w:t>
      </w:r>
      <w:r w:rsidR="005744B8" w:rsidRPr="004945EA">
        <w:t xml:space="preserve"> The Authority </w:t>
      </w:r>
      <w:r w:rsidR="00AC71BB" w:rsidRPr="004945EA">
        <w:t>must</w:t>
      </w:r>
      <w:r w:rsidR="005744B8" w:rsidRPr="004945EA">
        <w:t xml:space="preserve"> pay the Grant in pound sterling (GBP) and into </w:t>
      </w:r>
      <w:r w:rsidR="00293B77" w:rsidRPr="004945EA">
        <w:tab/>
      </w:r>
      <w:r w:rsidR="005744B8" w:rsidRPr="004945EA">
        <w:t xml:space="preserve">a bank </w:t>
      </w:r>
      <w:r w:rsidR="007A127F" w:rsidRPr="004945EA">
        <w:t>located in the UK</w:t>
      </w:r>
      <w:r w:rsidR="005744B8" w:rsidRPr="004945EA">
        <w:t>.</w:t>
      </w:r>
      <w:r w:rsidR="00947C27" w:rsidRPr="004945EA">
        <w:t xml:space="preserve"> </w:t>
      </w:r>
    </w:p>
    <w:p w14:paraId="01FC2128" w14:textId="77777777" w:rsidR="00E55EA6" w:rsidRPr="004945EA" w:rsidRDefault="00E55EA6" w:rsidP="00882FE6">
      <w:pPr>
        <w:pStyle w:val="BackSubClause"/>
        <w:numPr>
          <w:ilvl w:val="0"/>
          <w:numId w:val="0"/>
        </w:numPr>
        <w:spacing w:line="360" w:lineRule="auto"/>
        <w:ind w:left="709" w:hanging="709"/>
        <w:rPr>
          <w:rFonts w:ascii="Arial" w:hAnsi="Arial" w:cs="Arial"/>
          <w:sz w:val="24"/>
          <w:szCs w:val="24"/>
        </w:rPr>
      </w:pPr>
    </w:p>
    <w:p w14:paraId="4090BAB2" w14:textId="0230CB28" w:rsidR="000D45FE" w:rsidRPr="001E6770" w:rsidRDefault="000D45FE" w:rsidP="00882FE6">
      <w:pPr>
        <w:pStyle w:val="ColorfulList-Accent11"/>
        <w:numPr>
          <w:ilvl w:val="1"/>
          <w:numId w:val="6"/>
        </w:numPr>
        <w:tabs>
          <w:tab w:val="left" w:pos="709"/>
        </w:tabs>
        <w:spacing w:before="0" w:after="0" w:line="360" w:lineRule="auto"/>
        <w:ind w:left="709" w:hanging="709"/>
        <w:jc w:val="both"/>
      </w:pPr>
      <w:r w:rsidRPr="004945EA">
        <w:t xml:space="preserve">The Grant Recipient must provide bank account details to the Authority that must be </w:t>
      </w:r>
      <w:r w:rsidR="000C6760" w:rsidRPr="004945EA">
        <w:tab/>
      </w:r>
      <w:r w:rsidRPr="004945EA">
        <w:t xml:space="preserve">verified for means of electronic payment. The Grant Recipient must include the relevant </w:t>
      </w:r>
      <w:r w:rsidR="000C6760" w:rsidRPr="004945EA">
        <w:tab/>
      </w:r>
      <w:r w:rsidRPr="004945EA">
        <w:t xml:space="preserve">purchase order number on all invoices. The Grant must be paid into a separate bank </w:t>
      </w:r>
      <w:r w:rsidR="000C6760" w:rsidRPr="004945EA">
        <w:tab/>
      </w:r>
      <w:r w:rsidRPr="004945EA">
        <w:t xml:space="preserve">account in the name of the Grant Recipient which must be an ordinary business bank </w:t>
      </w:r>
      <w:r w:rsidR="000C6760" w:rsidRPr="004945EA">
        <w:lastRenderedPageBreak/>
        <w:tab/>
      </w:r>
      <w:r w:rsidRPr="004945EA">
        <w:t xml:space="preserve">account. At least two individual Representatives of the Grant Recipient must sign or </w:t>
      </w:r>
      <w:r w:rsidR="000C6760" w:rsidRPr="004945EA">
        <w:tab/>
      </w:r>
      <w:r w:rsidRPr="004945EA">
        <w:t>otherwise expressly authorise all cheques from the bank account.</w:t>
      </w:r>
      <w:r w:rsidR="00D929F7" w:rsidRPr="004945EA">
        <w:t xml:space="preserve"> </w:t>
      </w:r>
    </w:p>
    <w:p w14:paraId="0B571D3B" w14:textId="77777777" w:rsidR="007A127F" w:rsidRPr="00D929F7" w:rsidRDefault="007A127F" w:rsidP="00882FE6">
      <w:pPr>
        <w:pStyle w:val="ListParagraph"/>
        <w:spacing w:line="360" w:lineRule="auto"/>
        <w:ind w:left="709" w:hanging="709"/>
        <w:jc w:val="both"/>
        <w:rPr>
          <w:b/>
        </w:rPr>
      </w:pPr>
    </w:p>
    <w:p w14:paraId="28090D64" w14:textId="77777777" w:rsidR="007A127F" w:rsidRPr="007E324B" w:rsidRDefault="006F37FB" w:rsidP="00882FE6">
      <w:pPr>
        <w:pStyle w:val="ColorfulList-Accent11"/>
        <w:numPr>
          <w:ilvl w:val="1"/>
          <w:numId w:val="6"/>
        </w:numPr>
        <w:tabs>
          <w:tab w:val="left" w:pos="709"/>
        </w:tabs>
        <w:spacing w:before="0" w:after="0" w:line="360" w:lineRule="auto"/>
        <w:ind w:left="709" w:hanging="709"/>
        <w:jc w:val="both"/>
      </w:pPr>
      <w:r w:rsidRPr="007E324B">
        <w:t>The signatory must be the chief finance officer</w:t>
      </w:r>
      <w:r w:rsidR="007A127F" w:rsidRPr="007E324B">
        <w:t xml:space="preserve"> or someone with proper delegated </w:t>
      </w:r>
      <w:r w:rsidR="000C6760">
        <w:tab/>
      </w:r>
      <w:r w:rsidR="007A127F" w:rsidRPr="007E324B">
        <w:t>authority. Any change of bank details must be notifi</w:t>
      </w:r>
      <w:r w:rsidR="00753DB8" w:rsidRPr="007E324B">
        <w:t xml:space="preserve">ed immediately </w:t>
      </w:r>
      <w:r w:rsidR="00350E2E">
        <w:t>using the</w:t>
      </w:r>
      <w:r w:rsidR="00D0258B">
        <w:t xml:space="preserve"> </w:t>
      </w:r>
      <w:r w:rsidR="000C6760">
        <w:tab/>
      </w:r>
      <w:r w:rsidR="00D0258B">
        <w:t>Confirmation of Bank Details and Signatories</w:t>
      </w:r>
      <w:r w:rsidR="00350E2E">
        <w:t xml:space="preserve"> form </w:t>
      </w:r>
      <w:r w:rsidR="00D0258B">
        <w:t xml:space="preserve">to be </w:t>
      </w:r>
      <w:r w:rsidR="00350E2E">
        <w:t>provided by the Authority and</w:t>
      </w:r>
      <w:r w:rsidR="007A127F" w:rsidRPr="007E324B">
        <w:t xml:space="preserve"> </w:t>
      </w:r>
      <w:r w:rsidR="000C6760">
        <w:tab/>
      </w:r>
      <w:r w:rsidR="007A127F" w:rsidRPr="007E324B">
        <w:t xml:space="preserve">signed by an approved signatory. Any change of signatory must be notified to the </w:t>
      </w:r>
      <w:r w:rsidR="000C6760">
        <w:tab/>
      </w:r>
      <w:r w:rsidR="007A127F" w:rsidRPr="007E324B">
        <w:t>Authority for approval, as soon as known.</w:t>
      </w:r>
    </w:p>
    <w:p w14:paraId="7E538E90" w14:textId="77777777" w:rsidR="000D45FE" w:rsidRPr="007E324B" w:rsidRDefault="000D45FE" w:rsidP="00882FE6">
      <w:pPr>
        <w:pStyle w:val="ListParagraph"/>
        <w:spacing w:line="360" w:lineRule="auto"/>
        <w:ind w:left="709" w:hanging="709"/>
        <w:jc w:val="both"/>
      </w:pPr>
    </w:p>
    <w:p w14:paraId="66913753" w14:textId="77777777" w:rsidR="002147F4" w:rsidRPr="00D242DA" w:rsidRDefault="000D45FE" w:rsidP="00882FE6">
      <w:pPr>
        <w:pStyle w:val="ColorfulList-Accent11"/>
        <w:numPr>
          <w:ilvl w:val="1"/>
          <w:numId w:val="6"/>
        </w:numPr>
        <w:tabs>
          <w:tab w:val="left" w:pos="709"/>
        </w:tabs>
        <w:spacing w:before="0" w:after="0" w:line="360" w:lineRule="auto"/>
        <w:ind w:left="709" w:hanging="709"/>
        <w:jc w:val="both"/>
      </w:pPr>
      <w:r w:rsidRPr="007E324B">
        <w:t xml:space="preserve">The Grant represents the Maximum Sum the Authority will pay to the Grant Recipient </w:t>
      </w:r>
      <w:r w:rsidR="000C6760">
        <w:tab/>
      </w:r>
      <w:r w:rsidRPr="007E324B">
        <w:t xml:space="preserve">under the Funding Agreement. The Maximum Sum will not be increased in the event of </w:t>
      </w:r>
      <w:r w:rsidR="000C6760">
        <w:tab/>
      </w:r>
      <w:r w:rsidRPr="007E324B">
        <w:t xml:space="preserve">any overspend by the Grant Recipient in its delivery of the Funded Activities. The Grant </w:t>
      </w:r>
      <w:r w:rsidR="000C6760">
        <w:tab/>
      </w:r>
      <w:r w:rsidRPr="00226F1C">
        <w:t xml:space="preserve">Recipient agrees that the Maximum Sum is the amount agreed as the GBP value, at the </w:t>
      </w:r>
      <w:r w:rsidR="000C6760" w:rsidRPr="00226F1C">
        <w:tab/>
      </w:r>
      <w:r w:rsidRPr="00D242DA">
        <w:t xml:space="preserve">Commencement Date. </w:t>
      </w:r>
    </w:p>
    <w:p w14:paraId="6C0465A8" w14:textId="77777777" w:rsidR="00C11E0A" w:rsidRPr="00D242DA" w:rsidRDefault="00C11E0A" w:rsidP="00882FE6">
      <w:pPr>
        <w:pStyle w:val="ListParagraph"/>
        <w:spacing w:line="360" w:lineRule="auto"/>
        <w:ind w:left="709" w:hanging="709"/>
        <w:jc w:val="both"/>
      </w:pPr>
    </w:p>
    <w:p w14:paraId="0B8C96C9" w14:textId="4831371A" w:rsidR="00556B84" w:rsidRDefault="00556B84" w:rsidP="00882FE6">
      <w:pPr>
        <w:pStyle w:val="ColorfulList-Accent11"/>
        <w:numPr>
          <w:ilvl w:val="1"/>
          <w:numId w:val="6"/>
        </w:numPr>
        <w:tabs>
          <w:tab w:val="left" w:pos="851"/>
        </w:tabs>
        <w:spacing w:before="0" w:after="0" w:line="360" w:lineRule="auto"/>
        <w:ind w:left="709" w:hanging="709"/>
        <w:jc w:val="both"/>
      </w:pPr>
      <w:r w:rsidRPr="00D242DA">
        <w:t>The Authority</w:t>
      </w:r>
      <w:r w:rsidRPr="00D929F7">
        <w:t xml:space="preserve"> will only pay the Grant to the Grant Recipient in respect of Eligible </w:t>
      </w:r>
      <w:r w:rsidR="000C6760">
        <w:tab/>
      </w:r>
      <w:r w:rsidRPr="00D929F7">
        <w:t xml:space="preserve">Expenditure incurred by the Grant Recipient to deliver the Funded Activities.  The </w:t>
      </w:r>
      <w:r w:rsidR="000C6760">
        <w:tab/>
      </w:r>
      <w:r w:rsidRPr="00D929F7">
        <w:t>Authority will not pay the Grant until it is satisfied that the Grant Recipient has paid for</w:t>
      </w:r>
      <w:r w:rsidRPr="007E324B">
        <w:t xml:space="preserve"> </w:t>
      </w:r>
      <w:r w:rsidR="000C6760">
        <w:tab/>
      </w:r>
      <w:r w:rsidRPr="007E324B">
        <w:t xml:space="preserve">the Funded Activities in full and the Funded Activities were delivered during the Funding </w:t>
      </w:r>
      <w:r w:rsidRPr="008A4FC6">
        <w:t xml:space="preserve">Period. </w:t>
      </w:r>
    </w:p>
    <w:p w14:paraId="283509C7" w14:textId="77777777" w:rsidR="001E6770" w:rsidRPr="007E324B" w:rsidRDefault="001E6770" w:rsidP="00882FE6">
      <w:pPr>
        <w:pStyle w:val="ColorfulList-Accent11"/>
        <w:tabs>
          <w:tab w:val="left" w:pos="709"/>
        </w:tabs>
        <w:spacing w:before="0" w:after="0" w:line="360" w:lineRule="auto"/>
        <w:ind w:left="709" w:hanging="709"/>
        <w:jc w:val="both"/>
      </w:pPr>
    </w:p>
    <w:p w14:paraId="2B815CC9" w14:textId="42858C9A" w:rsidR="00DF5C8A" w:rsidRPr="005F7177" w:rsidRDefault="00DF5C8A" w:rsidP="00882FE6">
      <w:pPr>
        <w:pStyle w:val="ColorfulList-Accent11"/>
        <w:numPr>
          <w:ilvl w:val="1"/>
          <w:numId w:val="6"/>
        </w:numPr>
        <w:tabs>
          <w:tab w:val="left" w:pos="709"/>
        </w:tabs>
        <w:spacing w:before="0" w:after="0" w:line="360" w:lineRule="auto"/>
        <w:ind w:left="709" w:hanging="709"/>
        <w:jc w:val="both"/>
      </w:pPr>
      <w:r w:rsidRPr="005F7177">
        <w:t xml:space="preserve"> The Grant Recipient </w:t>
      </w:r>
      <w:r w:rsidR="003D66D2" w:rsidRPr="005F7177">
        <w:t>must</w:t>
      </w:r>
      <w:r w:rsidRPr="005F7177">
        <w:t xml:space="preserve"> provide the Authority with evidence</w:t>
      </w:r>
      <w:r w:rsidR="00E24622" w:rsidRPr="005F7177">
        <w:t xml:space="preserve"> </w:t>
      </w:r>
      <w:r w:rsidRPr="005F7177">
        <w:t>of the costs/</w:t>
      </w:r>
      <w:r w:rsidR="001E5F84" w:rsidRPr="005F7177">
        <w:t xml:space="preserve">payments, </w:t>
      </w:r>
      <w:r w:rsidR="000C6760" w:rsidRPr="005F7177">
        <w:tab/>
      </w:r>
      <w:r w:rsidR="001E5F84" w:rsidRPr="005F7177">
        <w:t>which</w:t>
      </w:r>
      <w:r w:rsidRPr="005F7177">
        <w:t xml:space="preserve"> are classified as Eligible Expenditure in </w:t>
      </w:r>
      <w:r w:rsidR="00DA2378" w:rsidRPr="005F7177">
        <w:t>condition</w:t>
      </w:r>
      <w:r w:rsidRPr="005F7177">
        <w:t xml:space="preserve"> </w:t>
      </w:r>
      <w:r w:rsidRPr="005F7177">
        <w:fldChar w:fldCharType="begin"/>
      </w:r>
      <w:r w:rsidRPr="005F7177">
        <w:instrText xml:space="preserve"> REF _Ref526320944 \r \h </w:instrText>
      </w:r>
      <w:r w:rsidR="009501F1" w:rsidRPr="005F7177">
        <w:instrText xml:space="preserve"> \* MERGEFORMAT </w:instrText>
      </w:r>
      <w:r w:rsidRPr="005F7177">
        <w:fldChar w:fldCharType="separate"/>
      </w:r>
      <w:r w:rsidR="00CD2943" w:rsidRPr="005F7177">
        <w:t>5.2</w:t>
      </w:r>
      <w:r w:rsidRPr="005F7177">
        <w:fldChar w:fldCharType="end"/>
      </w:r>
      <w:r w:rsidRPr="005F7177">
        <w:t xml:space="preserve">, which may include (but will </w:t>
      </w:r>
      <w:r w:rsidR="000C6760" w:rsidRPr="005F7177">
        <w:tab/>
      </w:r>
      <w:r w:rsidRPr="005F7177">
        <w:t>not be limited to) receipts and invoices</w:t>
      </w:r>
      <w:r w:rsidR="001E5F84" w:rsidRPr="005F7177">
        <w:t xml:space="preserve"> or any other documentary evidence specified by </w:t>
      </w:r>
      <w:r w:rsidR="000C6760" w:rsidRPr="005F7177">
        <w:tab/>
      </w:r>
      <w:r w:rsidR="001E5F84" w:rsidRPr="005F7177">
        <w:t>the Authority</w:t>
      </w:r>
      <w:r w:rsidRPr="005F7177">
        <w:t xml:space="preserve">. </w:t>
      </w:r>
    </w:p>
    <w:p w14:paraId="1CD1549A" w14:textId="77777777" w:rsidR="00DF5C8A" w:rsidRPr="007E324B" w:rsidRDefault="00DF5C8A" w:rsidP="00882FE6">
      <w:pPr>
        <w:pStyle w:val="ListParagraph"/>
        <w:spacing w:before="0" w:after="0" w:line="360" w:lineRule="auto"/>
        <w:ind w:left="709" w:hanging="709"/>
        <w:jc w:val="both"/>
      </w:pPr>
    </w:p>
    <w:p w14:paraId="25A759A9" w14:textId="3A504CD9" w:rsidR="00E90B11" w:rsidRPr="00D8191A" w:rsidRDefault="00E90B11" w:rsidP="00882FE6">
      <w:pPr>
        <w:pStyle w:val="ColorfulList-Accent11"/>
        <w:numPr>
          <w:ilvl w:val="1"/>
          <w:numId w:val="6"/>
        </w:numPr>
        <w:tabs>
          <w:tab w:val="left" w:pos="709"/>
        </w:tabs>
        <w:spacing w:before="0" w:after="0" w:line="360" w:lineRule="auto"/>
        <w:ind w:left="709" w:hanging="709"/>
        <w:jc w:val="both"/>
        <w:rPr>
          <w:color w:val="auto"/>
        </w:rPr>
      </w:pPr>
      <w:bookmarkStart w:id="21" w:name="_Ref533064693"/>
      <w:r w:rsidRPr="007E324B">
        <w:t xml:space="preserve">The Grant Recipient </w:t>
      </w:r>
      <w:r w:rsidR="00D6439A" w:rsidRPr="007E324B">
        <w:t>must</w:t>
      </w:r>
      <w:r w:rsidRPr="007E324B">
        <w:t xml:space="preserve"> declare to the Authority any Match Funding which been </w:t>
      </w:r>
      <w:r w:rsidR="000C6760">
        <w:tab/>
      </w:r>
      <w:r w:rsidRPr="007E324B">
        <w:t xml:space="preserve">approved or received, before the Commencement Date. If the Grant Recipient intends </w:t>
      </w:r>
      <w:r w:rsidR="000C6760">
        <w:tab/>
      </w:r>
      <w:r w:rsidRPr="007E324B">
        <w:t xml:space="preserve">to apply for, is offered or receives any further Match Funding during the Funding Period, </w:t>
      </w:r>
      <w:r w:rsidR="000C6760">
        <w:tab/>
      </w:r>
      <w:r w:rsidR="000C6760">
        <w:tab/>
      </w:r>
      <w:r w:rsidRPr="007E324B">
        <w:t xml:space="preserve">the Grant Recipient </w:t>
      </w:r>
      <w:r w:rsidR="00D6439A" w:rsidRPr="007E324B">
        <w:t>must</w:t>
      </w:r>
      <w:r w:rsidRPr="007E324B">
        <w:t xml:space="preserve"> notify the Authority before accepting or using any such Match </w:t>
      </w:r>
      <w:r w:rsidR="000C6760">
        <w:tab/>
      </w:r>
      <w:r w:rsidRPr="007E324B">
        <w:t xml:space="preserve">Funding. On notifying the Authority of the Match Funding the Grant Recipient </w:t>
      </w:r>
      <w:r w:rsidR="00D6439A" w:rsidRPr="007E324B">
        <w:t>must</w:t>
      </w:r>
      <w:r w:rsidRPr="007E324B">
        <w:t xml:space="preserve"> </w:t>
      </w:r>
      <w:r w:rsidR="000C6760">
        <w:tab/>
      </w:r>
      <w:r w:rsidRPr="007E324B">
        <w:t>confirm the amount, purpose and source of the Match Funding and the Authority</w:t>
      </w:r>
      <w:r w:rsidR="00AC71BB">
        <w:t xml:space="preserve"> must</w:t>
      </w:r>
      <w:r w:rsidRPr="007E324B">
        <w:t xml:space="preserve"> </w:t>
      </w:r>
      <w:r w:rsidR="000C6760">
        <w:tab/>
      </w:r>
      <w:r w:rsidRPr="007E324B">
        <w:t xml:space="preserve">confirm whether it is agreeable to the Grant Recipient accepting the Match </w:t>
      </w:r>
      <w:r w:rsidRPr="007E324B">
        <w:lastRenderedPageBreak/>
        <w:t xml:space="preserve">Funding. If </w:t>
      </w:r>
      <w:r w:rsidR="000C6760">
        <w:tab/>
      </w:r>
      <w:r w:rsidRPr="007E324B">
        <w:t xml:space="preserve">the Authority does not agree to the use of Match Funding the Authority </w:t>
      </w:r>
      <w:r w:rsidR="000B75FD">
        <w:t>must</w:t>
      </w:r>
      <w:r w:rsidRPr="007E324B">
        <w:t xml:space="preserve"> be entitled </w:t>
      </w:r>
      <w:r w:rsidR="000C6760">
        <w:tab/>
      </w:r>
      <w:r w:rsidRPr="007E324B">
        <w:t xml:space="preserve">to terminate the Grant Funding Agreement in accordance with </w:t>
      </w:r>
      <w:r w:rsidR="00DA2378" w:rsidRPr="00D8191A">
        <w:rPr>
          <w:color w:val="auto"/>
        </w:rPr>
        <w:t>condition</w:t>
      </w:r>
      <w:r w:rsidRPr="00D8191A">
        <w:rPr>
          <w:color w:val="auto"/>
        </w:rPr>
        <w:t xml:space="preserve"> </w:t>
      </w:r>
      <w:r w:rsidR="00925227" w:rsidRPr="00D8191A">
        <w:rPr>
          <w:color w:val="auto"/>
        </w:rPr>
        <w:fldChar w:fldCharType="begin"/>
      </w:r>
      <w:r w:rsidR="00925227" w:rsidRPr="00D8191A">
        <w:rPr>
          <w:color w:val="auto"/>
        </w:rPr>
        <w:instrText xml:space="preserve"> REF _Ref526418665 \r \h </w:instrText>
      </w:r>
      <w:r w:rsidR="007E324B" w:rsidRPr="00D8191A">
        <w:rPr>
          <w:color w:val="auto"/>
        </w:rPr>
        <w:instrText xml:space="preserve"> \* MERGEFORMAT </w:instrText>
      </w:r>
      <w:r w:rsidR="00925227" w:rsidRPr="00D8191A">
        <w:rPr>
          <w:color w:val="auto"/>
        </w:rPr>
      </w:r>
      <w:r w:rsidR="00925227" w:rsidRPr="00D8191A">
        <w:rPr>
          <w:color w:val="auto"/>
        </w:rPr>
        <w:fldChar w:fldCharType="separate"/>
      </w:r>
      <w:r w:rsidR="00CD2943">
        <w:rPr>
          <w:color w:val="auto"/>
        </w:rPr>
        <w:t>27.1.9</w:t>
      </w:r>
      <w:r w:rsidR="00925227" w:rsidRPr="00D8191A">
        <w:rPr>
          <w:color w:val="auto"/>
        </w:rPr>
        <w:fldChar w:fldCharType="end"/>
      </w:r>
      <w:r w:rsidRPr="00D8191A">
        <w:rPr>
          <w:color w:val="auto"/>
        </w:rPr>
        <w:t xml:space="preserve"> and </w:t>
      </w:r>
      <w:r w:rsidR="000C6760" w:rsidRPr="00D8191A">
        <w:rPr>
          <w:color w:val="auto"/>
        </w:rPr>
        <w:tab/>
      </w:r>
      <w:r w:rsidRPr="00D8191A">
        <w:rPr>
          <w:color w:val="auto"/>
        </w:rPr>
        <w:t>where applicable, require all or</w:t>
      </w:r>
      <w:r w:rsidR="00E55EA6" w:rsidRPr="00D8191A">
        <w:rPr>
          <w:color w:val="auto"/>
        </w:rPr>
        <w:t xml:space="preserve"> part of the Grant to be repaid</w:t>
      </w:r>
      <w:r w:rsidRPr="00D8191A">
        <w:rPr>
          <w:color w:val="auto"/>
        </w:rPr>
        <w:t>.</w:t>
      </w:r>
      <w:bookmarkEnd w:id="21"/>
      <w:r w:rsidRPr="00D8191A">
        <w:rPr>
          <w:color w:val="auto"/>
        </w:rPr>
        <w:t xml:space="preserve"> </w:t>
      </w:r>
    </w:p>
    <w:bookmarkEnd w:id="18"/>
    <w:bookmarkEnd w:id="19"/>
    <w:p w14:paraId="20276756" w14:textId="77777777" w:rsidR="00E90B11" w:rsidRPr="007E324B" w:rsidRDefault="00E90B11" w:rsidP="00882FE6">
      <w:pPr>
        <w:pStyle w:val="BackSubClause"/>
        <w:numPr>
          <w:ilvl w:val="0"/>
          <w:numId w:val="0"/>
        </w:numPr>
        <w:spacing w:line="360" w:lineRule="auto"/>
        <w:ind w:left="709" w:hanging="709"/>
        <w:rPr>
          <w:rFonts w:ascii="Arial" w:hAnsi="Arial" w:cs="Arial"/>
          <w:sz w:val="24"/>
          <w:szCs w:val="24"/>
        </w:rPr>
      </w:pPr>
    </w:p>
    <w:p w14:paraId="22B417E6" w14:textId="77777777" w:rsidR="001779C9" w:rsidRPr="007E324B" w:rsidRDefault="00E90B11" w:rsidP="00882FE6">
      <w:pPr>
        <w:pStyle w:val="ColorfulList-Accent11"/>
        <w:numPr>
          <w:ilvl w:val="1"/>
          <w:numId w:val="6"/>
        </w:numPr>
        <w:tabs>
          <w:tab w:val="left" w:pos="709"/>
        </w:tabs>
        <w:spacing w:before="0" w:after="0" w:line="360" w:lineRule="auto"/>
        <w:ind w:left="709" w:hanging="709"/>
        <w:jc w:val="both"/>
      </w:pPr>
      <w:bookmarkStart w:id="22" w:name="_Ref526503991"/>
      <w:r w:rsidRPr="007E324B">
        <w:t>Where the use of Match Funding is permitted t</w:t>
      </w:r>
      <w:r w:rsidR="006D7ABE" w:rsidRPr="007E324B">
        <w:t>he Grant</w:t>
      </w:r>
      <w:r w:rsidR="001779C9" w:rsidRPr="007E324B">
        <w:t xml:space="preserve"> </w:t>
      </w:r>
      <w:r w:rsidR="006D7ABE" w:rsidRPr="007E324B">
        <w:t xml:space="preserve">Recipient </w:t>
      </w:r>
      <w:r w:rsidR="00D6439A" w:rsidRPr="007E324B">
        <w:t>must</w:t>
      </w:r>
      <w:r w:rsidR="006D7ABE" w:rsidRPr="007E324B">
        <w:t xml:space="preserve"> </w:t>
      </w:r>
      <w:r w:rsidR="001779C9" w:rsidRPr="007E324B">
        <w:t xml:space="preserve">set out </w:t>
      </w:r>
      <w:r w:rsidR="006D7ABE" w:rsidRPr="007E324B">
        <w:t xml:space="preserve">any Match Funding it receives in the format required by </w:t>
      </w:r>
      <w:r w:rsidR="00DA2378" w:rsidRPr="00D8191A">
        <w:rPr>
          <w:color w:val="auto"/>
        </w:rPr>
        <w:t>Schedule</w:t>
      </w:r>
      <w:r w:rsidR="001D7F41" w:rsidRPr="00D8191A">
        <w:rPr>
          <w:color w:val="auto"/>
        </w:rPr>
        <w:t xml:space="preserve"> 5</w:t>
      </w:r>
      <w:r w:rsidR="001F07E0" w:rsidRPr="00D8191A">
        <w:rPr>
          <w:color w:val="auto"/>
        </w:rPr>
        <w:t xml:space="preserve"> </w:t>
      </w:r>
      <w:r w:rsidR="006D7ABE" w:rsidRPr="007E324B">
        <w:t xml:space="preserve">and send that to the Authority.  This is </w:t>
      </w:r>
      <w:r w:rsidR="001F07E0" w:rsidRPr="007E324B">
        <w:t xml:space="preserve">so </w:t>
      </w:r>
      <w:r w:rsidR="006D7ABE" w:rsidRPr="007E324B">
        <w:t xml:space="preserve">the Authority knows the total </w:t>
      </w:r>
      <w:r w:rsidR="001F07E0" w:rsidRPr="007E324B">
        <w:t xml:space="preserve">funding </w:t>
      </w:r>
      <w:r w:rsidR="006D7ABE" w:rsidRPr="007E324B">
        <w:t xml:space="preserve">the </w:t>
      </w:r>
      <w:r w:rsidR="001F07E0" w:rsidRPr="007E324B">
        <w:t>Grant Recipient</w:t>
      </w:r>
      <w:r w:rsidR="001779C9" w:rsidRPr="007E324B">
        <w:t xml:space="preserve"> </w:t>
      </w:r>
      <w:r w:rsidR="006D7ABE" w:rsidRPr="007E324B">
        <w:t>has received for the Funded Activities</w:t>
      </w:r>
      <w:bookmarkEnd w:id="20"/>
      <w:r w:rsidR="001779C9" w:rsidRPr="007E324B">
        <w:t>.</w:t>
      </w:r>
      <w:bookmarkEnd w:id="22"/>
    </w:p>
    <w:p w14:paraId="72059B3B" w14:textId="77777777" w:rsidR="001779C9" w:rsidRPr="007E324B" w:rsidRDefault="001779C9" w:rsidP="00882FE6">
      <w:pPr>
        <w:pStyle w:val="ListParagraph"/>
        <w:spacing w:before="0" w:after="0" w:line="360" w:lineRule="auto"/>
        <w:jc w:val="both"/>
      </w:pPr>
    </w:p>
    <w:p w14:paraId="5C212DFA" w14:textId="77777777" w:rsidR="001779C9" w:rsidRPr="007E324B" w:rsidRDefault="003348D5" w:rsidP="00882FE6">
      <w:pPr>
        <w:pStyle w:val="ColorfulList-Accent11"/>
        <w:numPr>
          <w:ilvl w:val="1"/>
          <w:numId w:val="6"/>
        </w:numPr>
        <w:tabs>
          <w:tab w:val="left" w:pos="709"/>
        </w:tabs>
        <w:spacing w:before="0" w:after="0" w:line="360" w:lineRule="auto"/>
        <w:ind w:left="0" w:firstLine="0"/>
        <w:jc w:val="both"/>
      </w:pPr>
      <w:bookmarkStart w:id="23" w:name="_Ref526504068"/>
      <w:r w:rsidRPr="007E324B">
        <w:t>The Grant Recipient agrees</w:t>
      </w:r>
      <w:r w:rsidR="001779C9" w:rsidRPr="007E324B">
        <w:t xml:space="preserve"> that:</w:t>
      </w:r>
      <w:bookmarkEnd w:id="23"/>
    </w:p>
    <w:p w14:paraId="7FEDC049" w14:textId="77777777" w:rsidR="00FA5912" w:rsidRPr="007E324B" w:rsidRDefault="00FA5912" w:rsidP="00882FE6">
      <w:pPr>
        <w:pStyle w:val="ListParagraph"/>
        <w:spacing w:before="0" w:after="0" w:line="360" w:lineRule="auto"/>
        <w:jc w:val="both"/>
      </w:pPr>
    </w:p>
    <w:p w14:paraId="5EF6A302" w14:textId="77777777" w:rsidR="00FA5912" w:rsidRPr="007E324B" w:rsidRDefault="00FA5912" w:rsidP="00882FE6">
      <w:pPr>
        <w:pStyle w:val="ColorfulList-Accent11"/>
        <w:numPr>
          <w:ilvl w:val="2"/>
          <w:numId w:val="6"/>
        </w:numPr>
        <w:autoSpaceDE w:val="0"/>
        <w:autoSpaceDN w:val="0"/>
        <w:adjustRightInd w:val="0"/>
        <w:spacing w:before="0" w:after="0" w:line="360" w:lineRule="auto"/>
        <w:ind w:left="1701" w:hanging="992"/>
        <w:jc w:val="both"/>
      </w:pPr>
      <w:r w:rsidRPr="007E324B">
        <w:t>it will not apply for</w:t>
      </w:r>
      <w:r w:rsidR="00925227" w:rsidRPr="007E324B">
        <w:t>,</w:t>
      </w:r>
      <w:r w:rsidR="0067591A" w:rsidRPr="007E324B">
        <w:t xml:space="preserve"> or obtain</w:t>
      </w:r>
      <w:r w:rsidR="00925227" w:rsidRPr="007E324B">
        <w:t>,</w:t>
      </w:r>
      <w:r w:rsidRPr="007E324B">
        <w:t xml:space="preserve"> Duplicate Funding in respect of any part of the Funded Activities which have been paid for in full using the Grant;</w:t>
      </w:r>
    </w:p>
    <w:p w14:paraId="36D8728C" w14:textId="77777777" w:rsidR="00FA5912" w:rsidRPr="007E324B" w:rsidRDefault="00FA5912" w:rsidP="00882FE6">
      <w:pPr>
        <w:pStyle w:val="BackSubClause"/>
        <w:numPr>
          <w:ilvl w:val="0"/>
          <w:numId w:val="0"/>
        </w:numPr>
        <w:spacing w:line="360" w:lineRule="auto"/>
        <w:ind w:left="720"/>
        <w:rPr>
          <w:rFonts w:ascii="Arial" w:hAnsi="Arial" w:cs="Arial"/>
          <w:sz w:val="24"/>
          <w:szCs w:val="24"/>
        </w:rPr>
      </w:pPr>
    </w:p>
    <w:p w14:paraId="28AF3123" w14:textId="77777777" w:rsidR="00FA5912" w:rsidRPr="007E324B" w:rsidRDefault="005C0691"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the Authority may refer </w:t>
      </w:r>
      <w:r w:rsidR="00925227" w:rsidRPr="007E324B">
        <w:t>the Grant Recipient</w:t>
      </w:r>
      <w:r w:rsidRPr="007E324B">
        <w:t xml:space="preserve"> to the police </w:t>
      </w:r>
      <w:r w:rsidR="00FA5912" w:rsidRPr="007E324B">
        <w:t xml:space="preserve">should it dishonestly and intentionally obtain Duplicate Funding for </w:t>
      </w:r>
      <w:r w:rsidRPr="007E324B">
        <w:t>the Funded Activities;</w:t>
      </w:r>
    </w:p>
    <w:p w14:paraId="63FCE21B" w14:textId="77777777" w:rsidR="00FA5912" w:rsidRPr="007E324B" w:rsidRDefault="00FA5912" w:rsidP="00882FE6">
      <w:pPr>
        <w:pStyle w:val="ListParagraph"/>
        <w:spacing w:before="0" w:after="0" w:line="360" w:lineRule="auto"/>
        <w:jc w:val="both"/>
      </w:pPr>
    </w:p>
    <w:p w14:paraId="777B1034" w14:textId="77777777" w:rsidR="00FA5912" w:rsidRPr="007E324B" w:rsidRDefault="00FA5912" w:rsidP="00882FE6">
      <w:pPr>
        <w:pStyle w:val="ColorfulList-Accent11"/>
        <w:numPr>
          <w:ilvl w:val="2"/>
          <w:numId w:val="6"/>
        </w:numPr>
        <w:autoSpaceDE w:val="0"/>
        <w:autoSpaceDN w:val="0"/>
        <w:adjustRightInd w:val="0"/>
        <w:spacing w:before="0" w:after="0" w:line="360" w:lineRule="auto"/>
        <w:ind w:left="1701" w:hanging="992"/>
        <w:jc w:val="both"/>
      </w:pPr>
      <w:r w:rsidRPr="007E324B">
        <w:t>The Authority will not make the first payment of the Grant and/or any subsequent payments of the Grant unless or until, the Authority is satisfied that:</w:t>
      </w:r>
    </w:p>
    <w:p w14:paraId="47299865" w14:textId="77777777" w:rsidR="00FA5912" w:rsidRPr="007E324B" w:rsidRDefault="00FA5912" w:rsidP="00882FE6">
      <w:pPr>
        <w:pStyle w:val="ListParagraph"/>
        <w:spacing w:before="0" w:after="0" w:line="360" w:lineRule="auto"/>
        <w:jc w:val="both"/>
      </w:pPr>
    </w:p>
    <w:p w14:paraId="21C83E20" w14:textId="77777777" w:rsidR="001779C9" w:rsidRPr="007E324B" w:rsidRDefault="00925227" w:rsidP="00882FE6">
      <w:pPr>
        <w:pStyle w:val="BackSubClause"/>
        <w:numPr>
          <w:ilvl w:val="3"/>
          <w:numId w:val="2"/>
        </w:numPr>
        <w:spacing w:line="360" w:lineRule="auto"/>
        <w:ind w:left="2127" w:hanging="709"/>
        <w:rPr>
          <w:rFonts w:ascii="Arial" w:hAnsi="Arial" w:cs="Arial"/>
          <w:sz w:val="24"/>
          <w:szCs w:val="24"/>
        </w:rPr>
      </w:pPr>
      <w:r w:rsidRPr="007E324B">
        <w:rPr>
          <w:rFonts w:ascii="Arial" w:hAnsi="Arial" w:cs="Arial"/>
          <w:sz w:val="24"/>
          <w:szCs w:val="24"/>
        </w:rPr>
        <w:t>t</w:t>
      </w:r>
      <w:r w:rsidR="005C0691" w:rsidRPr="007E324B">
        <w:rPr>
          <w:rFonts w:ascii="Arial" w:hAnsi="Arial" w:cs="Arial"/>
          <w:sz w:val="24"/>
          <w:szCs w:val="24"/>
        </w:rPr>
        <w:t xml:space="preserve">he </w:t>
      </w:r>
      <w:r w:rsidR="00FA5912" w:rsidRPr="007E324B">
        <w:rPr>
          <w:rFonts w:ascii="Arial" w:hAnsi="Arial" w:cs="Arial"/>
          <w:sz w:val="24"/>
          <w:szCs w:val="24"/>
        </w:rPr>
        <w:t>Grant</w:t>
      </w:r>
      <w:r w:rsidRPr="007E324B">
        <w:rPr>
          <w:rFonts w:ascii="Arial" w:hAnsi="Arial" w:cs="Arial"/>
          <w:sz w:val="24"/>
          <w:szCs w:val="24"/>
        </w:rPr>
        <w:t xml:space="preserve"> will be used</w:t>
      </w:r>
      <w:r w:rsidR="00FA5912" w:rsidRPr="007E324B">
        <w:rPr>
          <w:rFonts w:ascii="Arial" w:hAnsi="Arial" w:cs="Arial"/>
          <w:sz w:val="24"/>
          <w:szCs w:val="24"/>
        </w:rPr>
        <w:t xml:space="preserve"> for Eligible Expenditure</w:t>
      </w:r>
      <w:r w:rsidR="005C0691" w:rsidRPr="007E324B">
        <w:rPr>
          <w:rFonts w:ascii="Arial" w:hAnsi="Arial" w:cs="Arial"/>
          <w:sz w:val="24"/>
          <w:szCs w:val="24"/>
        </w:rPr>
        <w:t xml:space="preserve"> only</w:t>
      </w:r>
      <w:r w:rsidR="00FA5912" w:rsidRPr="007E324B">
        <w:rPr>
          <w:rFonts w:ascii="Arial" w:hAnsi="Arial" w:cs="Arial"/>
          <w:sz w:val="24"/>
          <w:szCs w:val="24"/>
        </w:rPr>
        <w:t>;</w:t>
      </w:r>
      <w:r w:rsidR="0017433E" w:rsidRPr="007E324B">
        <w:rPr>
          <w:rFonts w:ascii="Arial" w:hAnsi="Arial" w:cs="Arial"/>
          <w:sz w:val="24"/>
          <w:szCs w:val="24"/>
        </w:rPr>
        <w:t xml:space="preserve"> and</w:t>
      </w:r>
    </w:p>
    <w:p w14:paraId="1A040687" w14:textId="77777777" w:rsidR="0017433E" w:rsidRPr="007E324B" w:rsidRDefault="0017433E" w:rsidP="00882FE6">
      <w:pPr>
        <w:pStyle w:val="BackSubClause"/>
        <w:numPr>
          <w:ilvl w:val="3"/>
          <w:numId w:val="2"/>
        </w:numPr>
        <w:spacing w:line="360" w:lineRule="auto"/>
        <w:ind w:left="2127" w:hanging="709"/>
        <w:rPr>
          <w:rFonts w:ascii="Arial" w:hAnsi="Arial" w:cs="Arial"/>
          <w:sz w:val="24"/>
          <w:szCs w:val="24"/>
        </w:rPr>
      </w:pPr>
      <w:r w:rsidRPr="007E324B">
        <w:rPr>
          <w:rFonts w:ascii="Arial" w:hAnsi="Arial" w:cs="Arial"/>
          <w:sz w:val="24"/>
          <w:szCs w:val="24"/>
        </w:rPr>
        <w:t>if applicable, any previous Grant payments have been used for the Funded Activities or, where there are Unspent Monies, have been repaid to the Authority.</w:t>
      </w:r>
    </w:p>
    <w:p w14:paraId="277B25A9" w14:textId="77777777" w:rsidR="00A76E4A" w:rsidRPr="007E324B" w:rsidRDefault="00A76E4A" w:rsidP="00882FE6">
      <w:pPr>
        <w:spacing w:before="0" w:after="0" w:line="360" w:lineRule="auto"/>
        <w:jc w:val="both"/>
        <w:rPr>
          <w:color w:val="auto"/>
        </w:rPr>
      </w:pPr>
    </w:p>
    <w:p w14:paraId="3A609C36" w14:textId="70CFB253" w:rsidR="00396660" w:rsidRPr="007E324B" w:rsidRDefault="00396660" w:rsidP="00882FE6">
      <w:pPr>
        <w:pStyle w:val="ColorfulList-Accent11"/>
        <w:numPr>
          <w:ilvl w:val="1"/>
          <w:numId w:val="6"/>
        </w:numPr>
        <w:tabs>
          <w:tab w:val="left" w:pos="709"/>
        </w:tabs>
        <w:spacing w:before="0" w:after="0" w:line="360" w:lineRule="auto"/>
        <w:ind w:left="709" w:hanging="709"/>
        <w:jc w:val="both"/>
      </w:pPr>
      <w:bookmarkStart w:id="24" w:name="_Ref481069251"/>
      <w:r w:rsidRPr="007E324B">
        <w:t xml:space="preserve">The Grant Recipient must submit a valid invoice for payment of Grant Funding, at such periods as are specified in Schedule </w:t>
      </w:r>
      <w:r w:rsidR="00132A35" w:rsidRPr="007E324B">
        <w:t>5</w:t>
      </w:r>
      <w:r w:rsidRPr="007E324B">
        <w:rPr>
          <w:b/>
        </w:rPr>
        <w:t xml:space="preserve"> </w:t>
      </w:r>
      <w:r w:rsidRPr="007E324B">
        <w:t xml:space="preserve">or otherwise agreed by the parties in writing. Each and every valid invoice submitted by the Grant Recipient to the Authority must include all such records and information as the Authority may require including details and evidence of expenses incurred and programme of work undertaken and such other information as is necessary to enable verification of the information and the amounts referred to in the claim for payment (Schedule </w:t>
      </w:r>
      <w:r w:rsidR="00132A35" w:rsidRPr="007E324B">
        <w:t>7</w:t>
      </w:r>
      <w:r w:rsidRPr="007E324B">
        <w:t xml:space="preserve">). The Grant Recipient must include the relevant purchase order </w:t>
      </w:r>
      <w:r w:rsidR="00027E57" w:rsidRPr="007E324B">
        <w:t xml:space="preserve">(PO) </w:t>
      </w:r>
      <w:r w:rsidRPr="007E324B">
        <w:t>number on all invoices.</w:t>
      </w:r>
    </w:p>
    <w:bookmarkEnd w:id="24"/>
    <w:p w14:paraId="275598F6" w14:textId="77777777" w:rsidR="0054532F" w:rsidRPr="007E324B" w:rsidRDefault="0054532F" w:rsidP="00882FE6">
      <w:pPr>
        <w:pStyle w:val="BackSubClause"/>
        <w:numPr>
          <w:ilvl w:val="0"/>
          <w:numId w:val="0"/>
        </w:numPr>
        <w:spacing w:line="360" w:lineRule="auto"/>
        <w:ind w:left="720"/>
        <w:rPr>
          <w:rFonts w:ascii="Arial" w:hAnsi="Arial" w:cs="Arial"/>
          <w:sz w:val="24"/>
          <w:szCs w:val="24"/>
        </w:rPr>
      </w:pPr>
    </w:p>
    <w:p w14:paraId="19D9EAF0" w14:textId="77777777" w:rsidR="001D37DF" w:rsidRPr="007E324B" w:rsidRDefault="0054532F" w:rsidP="00882FE6">
      <w:pPr>
        <w:pStyle w:val="ColorfulList-Accent11"/>
        <w:numPr>
          <w:ilvl w:val="1"/>
          <w:numId w:val="6"/>
        </w:numPr>
        <w:tabs>
          <w:tab w:val="left" w:pos="709"/>
        </w:tabs>
        <w:spacing w:before="0" w:after="0" w:line="360" w:lineRule="auto"/>
        <w:ind w:left="709" w:hanging="709"/>
        <w:jc w:val="both"/>
      </w:pPr>
      <w:r w:rsidRPr="007E324B">
        <w:rPr>
          <w:lang w:val="en-US"/>
        </w:rPr>
        <w:t xml:space="preserve">Unless otherwise stated in </w:t>
      </w:r>
      <w:r w:rsidR="000C1CC0" w:rsidRPr="007E324B">
        <w:rPr>
          <w:lang w:val="en-US"/>
        </w:rPr>
        <w:t>these Conditions</w:t>
      </w:r>
      <w:r w:rsidRPr="007E324B">
        <w:rPr>
          <w:lang w:val="en-US"/>
        </w:rPr>
        <w:t xml:space="preserve">, payment </w:t>
      </w:r>
      <w:r w:rsidR="00665BF2" w:rsidRPr="007E324B">
        <w:rPr>
          <w:lang w:val="en-US"/>
        </w:rPr>
        <w:t xml:space="preserve">of the Grant </w:t>
      </w:r>
      <w:r w:rsidRPr="007E324B">
        <w:rPr>
          <w:lang w:val="en-US"/>
        </w:rPr>
        <w:t xml:space="preserve">will be made </w:t>
      </w:r>
      <w:r w:rsidR="008871D4" w:rsidRPr="007E324B">
        <w:rPr>
          <w:lang w:val="en-US"/>
        </w:rPr>
        <w:t>within</w:t>
      </w:r>
      <w:r w:rsidRPr="007E324B">
        <w:rPr>
          <w:lang w:val="en-US"/>
        </w:rPr>
        <w:t xml:space="preserve"> 30 days of </w:t>
      </w:r>
      <w:r w:rsidR="008871D4" w:rsidRPr="007E324B">
        <w:rPr>
          <w:lang w:val="en-US"/>
        </w:rPr>
        <w:t>the Authority approving the Grant Recipient’s</w:t>
      </w:r>
      <w:r w:rsidR="00665BF2" w:rsidRPr="007E324B">
        <w:rPr>
          <w:lang w:val="en-US"/>
        </w:rPr>
        <w:t xml:space="preserve"> Grant Claim</w:t>
      </w:r>
      <w:r w:rsidR="00311D02" w:rsidRPr="007E324B">
        <w:rPr>
          <w:lang w:val="en-US"/>
        </w:rPr>
        <w:t>.</w:t>
      </w:r>
      <w:r w:rsidRPr="007E324B">
        <w:rPr>
          <w:b/>
          <w:lang w:val="en-US"/>
        </w:rPr>
        <w:t xml:space="preserve"> </w:t>
      </w:r>
    </w:p>
    <w:p w14:paraId="5816BD4C" w14:textId="77777777" w:rsidR="001D37DF" w:rsidRPr="007E324B" w:rsidRDefault="001D37DF" w:rsidP="00882FE6">
      <w:pPr>
        <w:pStyle w:val="ListParagraph"/>
        <w:spacing w:before="0" w:after="0" w:line="360" w:lineRule="auto"/>
        <w:jc w:val="both"/>
      </w:pPr>
    </w:p>
    <w:p w14:paraId="7B68EAB7" w14:textId="77777777" w:rsidR="00A76E4A" w:rsidRPr="007E324B" w:rsidRDefault="00A76E4A" w:rsidP="00882FE6">
      <w:pPr>
        <w:pStyle w:val="ColorfulList-Accent11"/>
        <w:numPr>
          <w:ilvl w:val="1"/>
          <w:numId w:val="6"/>
        </w:numPr>
        <w:tabs>
          <w:tab w:val="left" w:pos="709"/>
        </w:tabs>
        <w:spacing w:before="0" w:after="0" w:line="360" w:lineRule="auto"/>
        <w:ind w:left="709" w:hanging="709"/>
        <w:jc w:val="both"/>
      </w:pPr>
      <w:r w:rsidRPr="007E324B">
        <w:t xml:space="preserve">The Authority </w:t>
      </w:r>
      <w:r w:rsidR="0017257B" w:rsidRPr="007E324B">
        <w:t>will</w:t>
      </w:r>
      <w:r w:rsidRPr="007E324B">
        <w:t xml:space="preserve"> have no liability to the Grant Recipient for any Losses caused by a delay in the payment of a Grant </w:t>
      </w:r>
      <w:r w:rsidR="00665BF2" w:rsidRPr="007E324B">
        <w:t>C</w:t>
      </w:r>
      <w:r w:rsidRPr="007E324B">
        <w:t xml:space="preserve">laim </w:t>
      </w:r>
      <w:r w:rsidR="00C76ECB" w:rsidRPr="007E324B">
        <w:t>for whatever reason</w:t>
      </w:r>
      <w:r w:rsidRPr="007E324B">
        <w:t xml:space="preserve"> arising. </w:t>
      </w:r>
    </w:p>
    <w:p w14:paraId="03017415" w14:textId="77777777" w:rsidR="00A76E4A" w:rsidRPr="007E324B" w:rsidRDefault="00A76E4A" w:rsidP="00882FE6">
      <w:pPr>
        <w:spacing w:before="0" w:after="0" w:line="360" w:lineRule="auto"/>
        <w:jc w:val="both"/>
      </w:pPr>
    </w:p>
    <w:p w14:paraId="69CEF802" w14:textId="77777777" w:rsidR="00A76E4A" w:rsidRPr="007E324B" w:rsidRDefault="00A76E4A" w:rsidP="00882FE6">
      <w:pPr>
        <w:pStyle w:val="ColorfulList-Accent11"/>
        <w:numPr>
          <w:ilvl w:val="1"/>
          <w:numId w:val="6"/>
        </w:numPr>
        <w:tabs>
          <w:tab w:val="left" w:pos="709"/>
        </w:tabs>
        <w:spacing w:before="0" w:after="0" w:line="360" w:lineRule="auto"/>
        <w:ind w:left="709" w:hanging="709"/>
        <w:jc w:val="both"/>
      </w:pPr>
      <w:r w:rsidRPr="007E324B">
        <w:t xml:space="preserve">The Authority reserves the right not to pay any Grant </w:t>
      </w:r>
      <w:r w:rsidR="00C76ECB" w:rsidRPr="007E324B">
        <w:t>Claims which</w:t>
      </w:r>
      <w:r w:rsidR="00925227" w:rsidRPr="007E324B">
        <w:t xml:space="preserve"> are not </w:t>
      </w:r>
      <w:r w:rsidRPr="007E324B">
        <w:t xml:space="preserve">submitted within the period set out in </w:t>
      </w:r>
      <w:r w:rsidR="00DA2378" w:rsidRPr="007E324B">
        <w:t>condition</w:t>
      </w:r>
      <w:r w:rsidR="00365308" w:rsidRPr="007E324B">
        <w:t xml:space="preserve"> </w:t>
      </w:r>
      <w:r w:rsidR="00282C8D" w:rsidRPr="007E324B">
        <w:fldChar w:fldCharType="begin"/>
      </w:r>
      <w:r w:rsidR="00282C8D" w:rsidRPr="007E324B">
        <w:instrText xml:space="preserve"> REF _Ref481069251 \r \h </w:instrText>
      </w:r>
      <w:r w:rsidR="00FE5AA5" w:rsidRPr="007E324B">
        <w:instrText xml:space="preserve"> \* MERGEFORMAT </w:instrText>
      </w:r>
      <w:r w:rsidR="00282C8D" w:rsidRPr="007E324B">
        <w:fldChar w:fldCharType="separate"/>
      </w:r>
      <w:r w:rsidR="00CD2943">
        <w:t>4.10</w:t>
      </w:r>
      <w:r w:rsidR="00282C8D" w:rsidRPr="007E324B">
        <w:fldChar w:fldCharType="end"/>
      </w:r>
      <w:r w:rsidR="001D37DF" w:rsidRPr="007E324B">
        <w:t xml:space="preserve"> or</w:t>
      </w:r>
      <w:r w:rsidR="0087364E" w:rsidRPr="007E324B">
        <w:t xml:space="preserve"> </w:t>
      </w:r>
      <w:r w:rsidR="00925227" w:rsidRPr="007E324B">
        <w:t>which</w:t>
      </w:r>
      <w:r w:rsidR="00665BF2" w:rsidRPr="007E324B">
        <w:t xml:space="preserve"> are i</w:t>
      </w:r>
      <w:r w:rsidRPr="007E324B">
        <w:t>nc</w:t>
      </w:r>
      <w:r w:rsidR="00914BE9" w:rsidRPr="007E324B">
        <w:t>omple</w:t>
      </w:r>
      <w:r w:rsidR="00665BF2" w:rsidRPr="007E324B">
        <w:t xml:space="preserve">te, </w:t>
      </w:r>
      <w:r w:rsidR="00914BE9" w:rsidRPr="007E324B">
        <w:t xml:space="preserve">incorrect </w:t>
      </w:r>
      <w:r w:rsidR="00665BF2" w:rsidRPr="007E324B">
        <w:t xml:space="preserve">or submitted </w:t>
      </w:r>
      <w:r w:rsidRPr="007E324B">
        <w:t>without th</w:t>
      </w:r>
      <w:r w:rsidR="00665BF2" w:rsidRPr="007E324B">
        <w:t>e full supporting documentation</w:t>
      </w:r>
      <w:r w:rsidRPr="007E324B">
        <w:t>.</w:t>
      </w:r>
    </w:p>
    <w:p w14:paraId="440D4F47" w14:textId="77777777" w:rsidR="008235FE" w:rsidRPr="007E324B" w:rsidRDefault="008235FE" w:rsidP="00882FE6">
      <w:pPr>
        <w:spacing w:before="0" w:after="0" w:line="360" w:lineRule="auto"/>
        <w:jc w:val="both"/>
      </w:pPr>
    </w:p>
    <w:p w14:paraId="4DA72C83" w14:textId="425ABD21" w:rsidR="00050FDC" w:rsidRPr="007E324B" w:rsidRDefault="008235FE" w:rsidP="00882FE6">
      <w:pPr>
        <w:pStyle w:val="ColorfulList-Accent11"/>
        <w:numPr>
          <w:ilvl w:val="1"/>
          <w:numId w:val="6"/>
        </w:numPr>
        <w:tabs>
          <w:tab w:val="left" w:pos="709"/>
        </w:tabs>
        <w:spacing w:before="0" w:after="0" w:line="360" w:lineRule="auto"/>
        <w:ind w:left="709" w:hanging="709"/>
        <w:jc w:val="both"/>
      </w:pPr>
      <w:bookmarkStart w:id="25" w:name="_Ref503429522"/>
      <w:bookmarkStart w:id="26" w:name="_Ref526321093"/>
      <w:r w:rsidRPr="007E324B">
        <w:t xml:space="preserve">The Grant Recipient </w:t>
      </w:r>
      <w:r w:rsidR="00D6439A" w:rsidRPr="007E324B">
        <w:t>must</w:t>
      </w:r>
      <w:r w:rsidRPr="007E324B">
        <w:t xml:space="preserve"> promptly notify and repay </w:t>
      </w:r>
      <w:r w:rsidR="000304F7" w:rsidRPr="007E324B">
        <w:t xml:space="preserve">immediately </w:t>
      </w:r>
      <w:r w:rsidRPr="007E324B">
        <w:t>to the Authority any money incorrectly paid to it either as a result of an administrative error or otherwise.</w:t>
      </w:r>
      <w:r w:rsidR="000304F7" w:rsidRPr="007E324B">
        <w:t xml:space="preserve"> </w:t>
      </w:r>
      <w:r w:rsidRPr="007E324B">
        <w:t xml:space="preserve">This includes (without limitation) situations where </w:t>
      </w:r>
      <w:r w:rsidR="003F7E00" w:rsidRPr="007E324B">
        <w:t>the Grant Recipient is</w:t>
      </w:r>
      <w:r w:rsidRPr="007E324B">
        <w:t xml:space="preserve"> paid in error before </w:t>
      </w:r>
      <w:r w:rsidR="003F7E00" w:rsidRPr="007E324B">
        <w:t xml:space="preserve">it has complied with its obligations under the </w:t>
      </w:r>
      <w:r w:rsidR="00603F04" w:rsidRPr="007E324B">
        <w:t xml:space="preserve">Grant </w:t>
      </w:r>
      <w:r w:rsidR="003F7E00" w:rsidRPr="007E324B">
        <w:t>Funding Agreement</w:t>
      </w:r>
      <w:r w:rsidRPr="007E324B">
        <w:t>.</w:t>
      </w:r>
      <w:bookmarkEnd w:id="25"/>
      <w:r w:rsidR="000304F7" w:rsidRPr="007E324B">
        <w:t xml:space="preserve"> Any </w:t>
      </w:r>
      <w:r w:rsidR="00FF5177" w:rsidRPr="007E324B">
        <w:t xml:space="preserve">sum, which falls due under this </w:t>
      </w:r>
      <w:r w:rsidR="00DA2378" w:rsidRPr="007E324B">
        <w:t>condition</w:t>
      </w:r>
      <w:r w:rsidR="00FF5177" w:rsidRPr="007E324B">
        <w:t xml:space="preserve"> </w:t>
      </w:r>
      <w:r w:rsidR="0094606F" w:rsidRPr="007E324B">
        <w:fldChar w:fldCharType="begin"/>
      </w:r>
      <w:r w:rsidR="0094606F" w:rsidRPr="007E324B">
        <w:instrText xml:space="preserve"> REF _Ref526321093 \r \h </w:instrText>
      </w:r>
      <w:r w:rsidR="00FE5AA5" w:rsidRPr="007E324B">
        <w:instrText xml:space="preserve"> \* MERGEFORMAT </w:instrText>
      </w:r>
      <w:r w:rsidR="0094606F" w:rsidRPr="007E324B">
        <w:fldChar w:fldCharType="separate"/>
      </w:r>
      <w:r w:rsidR="00CD2943">
        <w:t>4.14</w:t>
      </w:r>
      <w:r w:rsidR="0094606F" w:rsidRPr="007E324B">
        <w:fldChar w:fldCharType="end"/>
      </w:r>
      <w:r w:rsidR="00FF5177" w:rsidRPr="007E324B">
        <w:t>,</w:t>
      </w:r>
      <w:r w:rsidR="000304F7" w:rsidRPr="007E324B">
        <w:t xml:space="preserve"> </w:t>
      </w:r>
      <w:r w:rsidR="000B75FD">
        <w:t>must</w:t>
      </w:r>
      <w:r w:rsidR="000304F7" w:rsidRPr="007E324B">
        <w:t xml:space="preserve"> fall due immediately. </w:t>
      </w:r>
      <w:r w:rsidR="00FF5177" w:rsidRPr="007E324B">
        <w:t>If the Grant Recipient fails to repay the due sum immediately the sum will be recoverable summarily as a civil debt.</w:t>
      </w:r>
      <w:bookmarkEnd w:id="26"/>
      <w:r w:rsidR="000304F7" w:rsidRPr="007E324B">
        <w:t xml:space="preserve"> </w:t>
      </w:r>
    </w:p>
    <w:p w14:paraId="7EBE9614" w14:textId="77777777" w:rsidR="009215FA" w:rsidRPr="007E324B" w:rsidRDefault="009215FA" w:rsidP="00882FE6">
      <w:pPr>
        <w:spacing w:before="0" w:after="0" w:line="360" w:lineRule="auto"/>
        <w:jc w:val="both"/>
      </w:pPr>
    </w:p>
    <w:p w14:paraId="7090839C" w14:textId="77777777" w:rsidR="00E70342" w:rsidRPr="007E324B" w:rsidRDefault="005D6A71" w:rsidP="00882FE6">
      <w:pPr>
        <w:pStyle w:val="ColorfulList-Accent11"/>
        <w:numPr>
          <w:ilvl w:val="1"/>
          <w:numId w:val="6"/>
        </w:numPr>
        <w:tabs>
          <w:tab w:val="left" w:pos="709"/>
        </w:tabs>
        <w:spacing w:before="0" w:after="0" w:line="360" w:lineRule="auto"/>
        <w:ind w:left="709" w:hanging="709"/>
        <w:jc w:val="both"/>
      </w:pPr>
      <w:r w:rsidRPr="007E324B">
        <w:t xml:space="preserve">Where </w:t>
      </w:r>
      <w:r w:rsidR="005627B9" w:rsidRPr="007E324B">
        <w:t>t</w:t>
      </w:r>
      <w:r w:rsidR="009F7A0C" w:rsidRPr="007E324B">
        <w:t xml:space="preserve">he Grant Recipient </w:t>
      </w:r>
      <w:r w:rsidRPr="007E324B">
        <w:t>enters into a</w:t>
      </w:r>
      <w:r w:rsidR="009215FA" w:rsidRPr="007E324B">
        <w:t xml:space="preserve"> contract </w:t>
      </w:r>
      <w:r w:rsidRPr="007E324B">
        <w:t xml:space="preserve">with a </w:t>
      </w:r>
      <w:r w:rsidR="003F7E00" w:rsidRPr="007E324B">
        <w:t>T</w:t>
      </w:r>
      <w:r w:rsidRPr="007E324B">
        <w:t xml:space="preserve">hird </w:t>
      </w:r>
      <w:r w:rsidR="003F7E00" w:rsidRPr="007E324B">
        <w:t>P</w:t>
      </w:r>
      <w:r w:rsidRPr="007E324B">
        <w:t xml:space="preserve">arty </w:t>
      </w:r>
      <w:r w:rsidR="009215FA" w:rsidRPr="007E324B">
        <w:t>in connection with the</w:t>
      </w:r>
      <w:r w:rsidRPr="007E324B">
        <w:t xml:space="preserve"> Funded </w:t>
      </w:r>
      <w:r w:rsidR="00267DE1" w:rsidRPr="007E324B">
        <w:t>Activities,</w:t>
      </w:r>
      <w:r w:rsidRPr="007E324B">
        <w:t xml:space="preserve"> </w:t>
      </w:r>
      <w:r w:rsidR="005627B9" w:rsidRPr="007E324B">
        <w:t xml:space="preserve">the Grant Recipient </w:t>
      </w:r>
      <w:r w:rsidR="0072790F" w:rsidRPr="007E324B">
        <w:t>will</w:t>
      </w:r>
      <w:r w:rsidRPr="007E324B">
        <w:t xml:space="preserve"> remain responsible for </w:t>
      </w:r>
      <w:r w:rsidR="00050FDC" w:rsidRPr="007E324B">
        <w:t xml:space="preserve">paying that </w:t>
      </w:r>
      <w:r w:rsidR="00396660" w:rsidRPr="007E324B">
        <w:t>t</w:t>
      </w:r>
      <w:r w:rsidR="00050FDC" w:rsidRPr="007E324B">
        <w:t xml:space="preserve">hird </w:t>
      </w:r>
      <w:r w:rsidR="00396660" w:rsidRPr="007E324B">
        <w:t>p</w:t>
      </w:r>
      <w:r w:rsidR="00050FDC" w:rsidRPr="007E324B">
        <w:t xml:space="preserve">arty.  The Authority has no responsibility for paying </w:t>
      </w:r>
      <w:r w:rsidR="00396660" w:rsidRPr="007E324B">
        <w:t>t</w:t>
      </w:r>
      <w:r w:rsidR="005627B9" w:rsidRPr="007E324B">
        <w:t xml:space="preserve">hird </w:t>
      </w:r>
      <w:r w:rsidR="00396660" w:rsidRPr="007E324B">
        <w:t>p</w:t>
      </w:r>
      <w:r w:rsidR="005627B9" w:rsidRPr="007E324B">
        <w:t>arty i</w:t>
      </w:r>
      <w:r w:rsidRPr="007E324B">
        <w:t>nvoices</w:t>
      </w:r>
      <w:r w:rsidR="00050FDC" w:rsidRPr="007E324B">
        <w:t>.</w:t>
      </w:r>
    </w:p>
    <w:p w14:paraId="7315EBBC" w14:textId="77777777" w:rsidR="00E70342" w:rsidRPr="007E324B" w:rsidRDefault="00E70342" w:rsidP="00882FE6">
      <w:pPr>
        <w:spacing w:before="0" w:after="0" w:line="360" w:lineRule="auto"/>
        <w:jc w:val="both"/>
      </w:pPr>
    </w:p>
    <w:p w14:paraId="2B017313" w14:textId="77777777" w:rsidR="00DB503E" w:rsidRPr="007E324B" w:rsidRDefault="00E70342" w:rsidP="00882FE6">
      <w:pPr>
        <w:pStyle w:val="ColorfulList-Accent11"/>
        <w:numPr>
          <w:ilvl w:val="1"/>
          <w:numId w:val="6"/>
        </w:numPr>
        <w:tabs>
          <w:tab w:val="left" w:pos="709"/>
        </w:tabs>
        <w:spacing w:before="0" w:after="0" w:line="360" w:lineRule="auto"/>
        <w:ind w:left="709" w:hanging="709"/>
        <w:jc w:val="both"/>
      </w:pPr>
      <w:r w:rsidRPr="007E324B">
        <w:t>Onward payment of the Grant and the use of sub-</w:t>
      </w:r>
      <w:r w:rsidR="00267DE1" w:rsidRPr="007E324B">
        <w:t>contractors</w:t>
      </w:r>
      <w:r w:rsidRPr="007E324B">
        <w:t xml:space="preserve"> </w:t>
      </w:r>
      <w:r w:rsidR="000B75FD">
        <w:t>must</w:t>
      </w:r>
      <w:r w:rsidRPr="007E324B">
        <w:t xml:space="preserve"> not reli</w:t>
      </w:r>
      <w:r w:rsidR="0063784D" w:rsidRPr="007E324B">
        <w:t>e</w:t>
      </w:r>
      <w:r w:rsidRPr="007E324B">
        <w:t>ve the Grant Recipient of any</w:t>
      </w:r>
      <w:r w:rsidR="003F7E00" w:rsidRPr="007E324B">
        <w:t xml:space="preserve"> of its obligations under the </w:t>
      </w:r>
      <w:r w:rsidR="00603F04" w:rsidRPr="007E324B">
        <w:t>Grant Funding Agreement</w:t>
      </w:r>
      <w:r w:rsidRPr="007E324B">
        <w:t xml:space="preserve">, including </w:t>
      </w:r>
      <w:r w:rsidR="00E60A6F" w:rsidRPr="007E324B">
        <w:t xml:space="preserve">any </w:t>
      </w:r>
      <w:r w:rsidRPr="007E324B">
        <w:t xml:space="preserve">obligation to repay the Grant. </w:t>
      </w:r>
      <w:r w:rsidR="005D6A71" w:rsidRPr="007E324B">
        <w:t xml:space="preserve"> </w:t>
      </w:r>
    </w:p>
    <w:p w14:paraId="71A86967" w14:textId="77777777" w:rsidR="00000A7B" w:rsidRPr="007E324B" w:rsidRDefault="00000A7B" w:rsidP="00882FE6">
      <w:pPr>
        <w:pStyle w:val="ListParagraph"/>
        <w:spacing w:before="0" w:after="0" w:line="360" w:lineRule="auto"/>
        <w:jc w:val="both"/>
      </w:pPr>
    </w:p>
    <w:p w14:paraId="64E09BE3" w14:textId="77777777" w:rsidR="00000A7B" w:rsidRPr="007E324B" w:rsidRDefault="00000A7B" w:rsidP="00882FE6">
      <w:pPr>
        <w:pStyle w:val="ColorfulList-Accent11"/>
        <w:numPr>
          <w:ilvl w:val="1"/>
          <w:numId w:val="6"/>
        </w:numPr>
        <w:tabs>
          <w:tab w:val="left" w:pos="709"/>
        </w:tabs>
        <w:spacing w:before="0" w:after="0" w:line="360" w:lineRule="auto"/>
        <w:ind w:left="709" w:hanging="709"/>
        <w:jc w:val="both"/>
      </w:pPr>
      <w:r w:rsidRPr="007E324B">
        <w:t xml:space="preserve">The Grant Recipient may not retain any </w:t>
      </w:r>
      <w:r w:rsidR="00602BBE" w:rsidRPr="007E324B">
        <w:t xml:space="preserve">Unspent Monies </w:t>
      </w:r>
      <w:r w:rsidRPr="007E324B">
        <w:t>without the Authority’s</w:t>
      </w:r>
      <w:r w:rsidR="0080406B" w:rsidRPr="007E324B">
        <w:t xml:space="preserve"> prior</w:t>
      </w:r>
      <w:r w:rsidRPr="007E324B">
        <w:t xml:space="preserve"> written permission.</w:t>
      </w:r>
    </w:p>
    <w:p w14:paraId="17C93CE4" w14:textId="77777777" w:rsidR="00000A7B" w:rsidRPr="007E324B" w:rsidRDefault="00000A7B" w:rsidP="00882FE6">
      <w:pPr>
        <w:pStyle w:val="GPSL2numberedclause"/>
        <w:numPr>
          <w:ilvl w:val="0"/>
          <w:numId w:val="0"/>
        </w:numPr>
        <w:spacing w:before="0" w:after="0" w:line="360" w:lineRule="auto"/>
        <w:ind w:left="577"/>
        <w:rPr>
          <w:rFonts w:ascii="Arial" w:hAnsi="Arial"/>
          <w:sz w:val="24"/>
          <w:szCs w:val="24"/>
        </w:rPr>
      </w:pPr>
    </w:p>
    <w:p w14:paraId="1E31C01C" w14:textId="77777777" w:rsidR="00810B3B" w:rsidRPr="00A25EF2" w:rsidRDefault="0080406B" w:rsidP="00882FE6">
      <w:pPr>
        <w:pStyle w:val="ColorfulList-Accent11"/>
        <w:numPr>
          <w:ilvl w:val="1"/>
          <w:numId w:val="6"/>
        </w:numPr>
        <w:tabs>
          <w:tab w:val="left" w:pos="709"/>
        </w:tabs>
        <w:spacing w:before="0" w:after="0" w:line="360" w:lineRule="auto"/>
        <w:ind w:left="709" w:hanging="709"/>
        <w:jc w:val="both"/>
      </w:pPr>
      <w:bookmarkStart w:id="27" w:name="_Ref481069517"/>
      <w:r w:rsidRPr="007E324B">
        <w:t xml:space="preserve">If at the end of the relevant Financial Year there are </w:t>
      </w:r>
      <w:r w:rsidR="00000A7B" w:rsidRPr="007E324B">
        <w:t xml:space="preserve">Unspent Monies, </w:t>
      </w:r>
      <w:r w:rsidRPr="007E324B">
        <w:t xml:space="preserve">the Grant </w:t>
      </w:r>
      <w:r w:rsidR="00602BBE" w:rsidRPr="007E324B">
        <w:t>Recipient</w:t>
      </w:r>
      <w:r w:rsidRPr="007E324B">
        <w:t xml:space="preserve"> </w:t>
      </w:r>
      <w:r w:rsidR="00D6439A" w:rsidRPr="007E324B">
        <w:t>must</w:t>
      </w:r>
      <w:r w:rsidRPr="007E324B">
        <w:t xml:space="preserve"> repay such Unspent Monies to </w:t>
      </w:r>
      <w:r w:rsidR="00000A7B" w:rsidRPr="007E324B">
        <w:t xml:space="preserve">the Authority </w:t>
      </w:r>
      <w:r w:rsidRPr="007E324B">
        <w:t xml:space="preserve">no later than </w:t>
      </w:r>
      <w:r w:rsidR="00000A7B" w:rsidRPr="007E324B">
        <w:t>30 days</w:t>
      </w:r>
      <w:r w:rsidR="00000A7B" w:rsidRPr="007E324B">
        <w:rPr>
          <w:i/>
        </w:rPr>
        <w:t xml:space="preserve"> </w:t>
      </w:r>
      <w:r w:rsidR="00396660" w:rsidRPr="007E324B">
        <w:t>from</w:t>
      </w:r>
      <w:r w:rsidR="00000A7B" w:rsidRPr="007E324B">
        <w:t xml:space="preserve"> </w:t>
      </w:r>
      <w:r w:rsidRPr="007E324B">
        <w:t xml:space="preserve">the Authority’s </w:t>
      </w:r>
      <w:r w:rsidR="00000A7B" w:rsidRPr="007E324B">
        <w:t>request for repayment.</w:t>
      </w:r>
      <w:bookmarkEnd w:id="27"/>
    </w:p>
    <w:p w14:paraId="75A3BE5F" w14:textId="77777777" w:rsidR="00D81DB6" w:rsidRPr="00A25EF2" w:rsidRDefault="00A92F51" w:rsidP="00882FE6">
      <w:pPr>
        <w:keepNext/>
        <w:keepLines/>
        <w:numPr>
          <w:ilvl w:val="0"/>
          <w:numId w:val="6"/>
        </w:numPr>
        <w:spacing w:before="480" w:after="120" w:line="360" w:lineRule="auto"/>
        <w:ind w:left="0" w:firstLine="0"/>
        <w:outlineLvl w:val="0"/>
      </w:pPr>
      <w:bookmarkStart w:id="28" w:name="_Ref521918728"/>
      <w:bookmarkStart w:id="29" w:name="_Toc9588795"/>
      <w:bookmarkStart w:id="30" w:name="_Toc68606165"/>
      <w:r w:rsidRPr="00DF0326">
        <w:rPr>
          <w:rFonts w:eastAsia="Times New Roman" w:cs="Times New Roman"/>
          <w:b/>
          <w:bCs/>
          <w:sz w:val="32"/>
          <w:szCs w:val="28"/>
          <w:lang w:eastAsia="en-US"/>
        </w:rPr>
        <w:lastRenderedPageBreak/>
        <w:t>Eligible</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Ineligible</w:t>
      </w:r>
      <w:r w:rsidRPr="007E324B">
        <w:t xml:space="preserve"> </w:t>
      </w:r>
      <w:r w:rsidRPr="00DF0326">
        <w:rPr>
          <w:rFonts w:eastAsia="Times New Roman" w:cs="Times New Roman"/>
          <w:b/>
          <w:bCs/>
          <w:sz w:val="32"/>
          <w:szCs w:val="28"/>
          <w:lang w:eastAsia="en-US"/>
        </w:rPr>
        <w:t>Expenditure</w:t>
      </w:r>
      <w:bookmarkEnd w:id="28"/>
      <w:bookmarkEnd w:id="29"/>
      <w:bookmarkEnd w:id="30"/>
    </w:p>
    <w:p w14:paraId="25CB384D" w14:textId="77777777" w:rsidR="001779C9" w:rsidRPr="007E324B" w:rsidRDefault="000B6769" w:rsidP="00882FE6">
      <w:pPr>
        <w:pStyle w:val="ColorfulList-Accent11"/>
        <w:numPr>
          <w:ilvl w:val="1"/>
          <w:numId w:val="6"/>
        </w:numPr>
        <w:tabs>
          <w:tab w:val="left" w:pos="709"/>
        </w:tabs>
        <w:spacing w:before="0" w:after="0" w:line="360" w:lineRule="auto"/>
        <w:ind w:left="709" w:hanging="709"/>
        <w:jc w:val="both"/>
      </w:pPr>
      <w:r w:rsidRPr="007E324B">
        <w:t>The Authority will only pay to the Grant in respect of Eligible Expenditure incurred by the Grant Recipient to deliver the Funded Activities and t</w:t>
      </w:r>
      <w:r w:rsidR="00267DE1" w:rsidRPr="007E324B">
        <w:t xml:space="preserve">he </w:t>
      </w:r>
      <w:r w:rsidR="0058221F" w:rsidRPr="007E324B">
        <w:t xml:space="preserve">Grant Recipient </w:t>
      </w:r>
      <w:r w:rsidR="002A05F2">
        <w:t>must</w:t>
      </w:r>
      <w:r w:rsidR="0058221F" w:rsidRPr="007E324B">
        <w:t xml:space="preserve"> use the </w:t>
      </w:r>
      <w:r w:rsidR="00267DE1" w:rsidRPr="007E324B">
        <w:t>Grant solely for delivery of the</w:t>
      </w:r>
      <w:r w:rsidR="001779C9" w:rsidRPr="007E324B">
        <w:t xml:space="preserve"> </w:t>
      </w:r>
      <w:r w:rsidR="0058221F" w:rsidRPr="007E324B">
        <w:t>Funded Activities</w:t>
      </w:r>
      <w:r w:rsidR="00267DE1" w:rsidRPr="007E324B">
        <w:t xml:space="preserve"> </w:t>
      </w:r>
      <w:r w:rsidR="00D77A6B" w:rsidRPr="007E324B">
        <w:t xml:space="preserve">(as </w:t>
      </w:r>
      <w:r w:rsidR="00267DE1" w:rsidRPr="007E324B">
        <w:t xml:space="preserve">set out in </w:t>
      </w:r>
      <w:r w:rsidR="00DA2378" w:rsidRPr="007E324B">
        <w:t>Schedule</w:t>
      </w:r>
      <w:r w:rsidR="00267DE1" w:rsidRPr="007E324B">
        <w:t xml:space="preserve"> 2 of </w:t>
      </w:r>
      <w:r w:rsidR="00282C8D" w:rsidRPr="007E324B">
        <w:t>these Conditions</w:t>
      </w:r>
      <w:r w:rsidR="00D77A6B" w:rsidRPr="007E324B">
        <w:t>)</w:t>
      </w:r>
      <w:r w:rsidR="00267DE1" w:rsidRPr="007E324B">
        <w:t>.</w:t>
      </w:r>
    </w:p>
    <w:p w14:paraId="003BAA22" w14:textId="77777777" w:rsidR="001779C9" w:rsidRPr="007E324B" w:rsidRDefault="001779C9" w:rsidP="00882FE6">
      <w:pPr>
        <w:pStyle w:val="BackSubClause"/>
        <w:numPr>
          <w:ilvl w:val="0"/>
          <w:numId w:val="0"/>
        </w:numPr>
        <w:spacing w:line="360" w:lineRule="auto"/>
        <w:ind w:left="720"/>
        <w:rPr>
          <w:rFonts w:ascii="Arial" w:hAnsi="Arial" w:cs="Arial"/>
          <w:sz w:val="24"/>
          <w:szCs w:val="24"/>
        </w:rPr>
      </w:pPr>
    </w:p>
    <w:p w14:paraId="0BFA8AC2" w14:textId="77777777" w:rsidR="004F2C9F" w:rsidRPr="007E324B" w:rsidRDefault="004F2C9F" w:rsidP="00882FE6">
      <w:pPr>
        <w:pStyle w:val="ColorfulList-Accent11"/>
        <w:numPr>
          <w:ilvl w:val="1"/>
          <w:numId w:val="6"/>
        </w:numPr>
        <w:tabs>
          <w:tab w:val="left" w:pos="709"/>
        </w:tabs>
        <w:spacing w:before="0" w:after="0" w:line="360" w:lineRule="auto"/>
        <w:ind w:left="709" w:hanging="709"/>
        <w:jc w:val="both"/>
      </w:pPr>
      <w:bookmarkStart w:id="31" w:name="_Ref526320944"/>
      <w:r w:rsidRPr="007E324B">
        <w:t xml:space="preserve">The </w:t>
      </w:r>
      <w:r w:rsidR="009B00D9">
        <w:t xml:space="preserve">items listed in schedule 4 and the </w:t>
      </w:r>
      <w:r w:rsidRPr="007E324B">
        <w:t xml:space="preserve">following costs/payments will be classified as Eligible Expenditure if incurred for the purposes of the </w:t>
      </w:r>
      <w:r w:rsidR="009666AC" w:rsidRPr="007E324B">
        <w:t>Funded Activities</w:t>
      </w:r>
      <w:r w:rsidRPr="007E324B">
        <w:rPr>
          <w:b/>
        </w:rPr>
        <w:t>:</w:t>
      </w:r>
      <w:bookmarkEnd w:id="31"/>
    </w:p>
    <w:p w14:paraId="25A9F4FE" w14:textId="77777777" w:rsidR="00021D23" w:rsidRPr="007E324B" w:rsidRDefault="00021D23" w:rsidP="00882FE6">
      <w:pPr>
        <w:pStyle w:val="ListParagraph"/>
        <w:spacing w:before="0" w:after="0" w:line="360" w:lineRule="auto"/>
        <w:jc w:val="both"/>
      </w:pPr>
    </w:p>
    <w:p w14:paraId="04288531" w14:textId="77777777" w:rsidR="004F2C9F"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Fees charged or to be</w:t>
      </w:r>
      <w:r w:rsidR="00E55EA6" w:rsidRPr="007E324B">
        <w:t xml:space="preserve"> </w:t>
      </w:r>
      <w:r w:rsidRPr="007E324B">
        <w:t>charged to the Grant Recipient by the external auditors/accountants for reporting/certifying that the grant paid was applied for its intended purposes.</w:t>
      </w:r>
    </w:p>
    <w:p w14:paraId="218A53A0" w14:textId="77777777" w:rsidR="00021D23" w:rsidRPr="007E324B" w:rsidRDefault="00021D23" w:rsidP="00882FE6">
      <w:pPr>
        <w:pStyle w:val="BackSubClause"/>
        <w:numPr>
          <w:ilvl w:val="0"/>
          <w:numId w:val="0"/>
        </w:numPr>
        <w:spacing w:line="360" w:lineRule="auto"/>
        <w:ind w:left="1418"/>
        <w:rPr>
          <w:rFonts w:ascii="Arial" w:hAnsi="Arial" w:cs="Arial"/>
          <w:sz w:val="24"/>
          <w:szCs w:val="24"/>
        </w:rPr>
      </w:pPr>
    </w:p>
    <w:p w14:paraId="52B6E067" w14:textId="77777777" w:rsidR="00021D23"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giving evidence to </w:t>
      </w:r>
      <w:r w:rsidR="006D764E" w:rsidRPr="007E324B">
        <w:t>Parliamentary Select C</w:t>
      </w:r>
      <w:r w:rsidRPr="007E324B">
        <w:t>ommittees;</w:t>
      </w:r>
    </w:p>
    <w:p w14:paraId="4CCBA53F" w14:textId="77777777" w:rsidR="00021D23" w:rsidRPr="007E324B" w:rsidRDefault="00021D23" w:rsidP="00882FE6">
      <w:pPr>
        <w:pStyle w:val="ListParagraph"/>
        <w:spacing w:before="0" w:after="0" w:line="360" w:lineRule="auto"/>
        <w:jc w:val="both"/>
      </w:pPr>
    </w:p>
    <w:p w14:paraId="3B8F5188" w14:textId="77777777" w:rsidR="00021D23"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attending meetings with</w:t>
      </w:r>
      <w:r w:rsidR="00D77A6B" w:rsidRPr="007E324B">
        <w:t xml:space="preserve"> government</w:t>
      </w:r>
      <w:r w:rsidRPr="007E324B">
        <w:t xml:space="preserve"> </w:t>
      </w:r>
      <w:r w:rsidR="00D77A6B" w:rsidRPr="007E324B">
        <w:t>m</w:t>
      </w:r>
      <w:r w:rsidRPr="007E324B">
        <w:t xml:space="preserve">inisters or </w:t>
      </w:r>
      <w:r w:rsidR="00D77A6B" w:rsidRPr="007E324B">
        <w:t>civil servants</w:t>
      </w:r>
      <w:r w:rsidRPr="007E324B">
        <w:t xml:space="preserve"> to discuss the progress of a taxpayer funded grant scheme;</w:t>
      </w:r>
    </w:p>
    <w:p w14:paraId="04379A9D" w14:textId="77777777" w:rsidR="00021D23" w:rsidRPr="007E324B" w:rsidRDefault="00021D23" w:rsidP="00882FE6">
      <w:pPr>
        <w:pStyle w:val="ListParagraph"/>
        <w:spacing w:before="0" w:after="0" w:line="360" w:lineRule="auto"/>
        <w:jc w:val="both"/>
      </w:pPr>
    </w:p>
    <w:p w14:paraId="64332218" w14:textId="77777777" w:rsidR="00021D23"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responding to public consultations, where the topic is relevant to the objectives of the </w:t>
      </w:r>
      <w:r w:rsidR="001779C9" w:rsidRPr="007E324B">
        <w:t>Funded Activities</w:t>
      </w:r>
      <w:r w:rsidRPr="007E324B">
        <w:t xml:space="preserve">. </w:t>
      </w:r>
      <w:r w:rsidR="00D77A6B" w:rsidRPr="007E324B">
        <w:t xml:space="preserve"> To avoid doubt, Eligible Expenditure </w:t>
      </w:r>
      <w:r w:rsidRPr="007E324B">
        <w:t xml:space="preserve">does not include </w:t>
      </w:r>
      <w:r w:rsidR="00D77A6B" w:rsidRPr="007E324B">
        <w:t xml:space="preserve">the Grant Recipient </w:t>
      </w:r>
      <w:r w:rsidRPr="007E324B">
        <w:t xml:space="preserve">spending </w:t>
      </w:r>
      <w:r w:rsidR="001779C9" w:rsidRPr="007E324B">
        <w:t>the Grant</w:t>
      </w:r>
      <w:r w:rsidRPr="007E324B">
        <w:t xml:space="preserve"> on lobbying other people to respond to </w:t>
      </w:r>
      <w:r w:rsidR="00D77A6B" w:rsidRPr="007E324B">
        <w:t xml:space="preserve">any such </w:t>
      </w:r>
      <w:r w:rsidRPr="007E324B">
        <w:t>consultation</w:t>
      </w:r>
      <w:r w:rsidR="006A3711" w:rsidRPr="007E324B">
        <w:t xml:space="preserve"> (unless explicitly permitted in </w:t>
      </w:r>
      <w:r w:rsidR="00014F7F" w:rsidRPr="007E324B">
        <w:t>the G</w:t>
      </w:r>
      <w:r w:rsidR="006A3711" w:rsidRPr="007E324B">
        <w:t xml:space="preserve">rant </w:t>
      </w:r>
      <w:r w:rsidR="00014F7F" w:rsidRPr="007E324B">
        <w:t>Funding A</w:t>
      </w:r>
      <w:r w:rsidR="006A3711" w:rsidRPr="007E324B">
        <w:t>greement)</w:t>
      </w:r>
      <w:r w:rsidRPr="007E324B">
        <w:t>;</w:t>
      </w:r>
    </w:p>
    <w:p w14:paraId="18AFE13E" w14:textId="77777777" w:rsidR="00021D23" w:rsidRPr="007E324B" w:rsidRDefault="00021D23" w:rsidP="00882FE6">
      <w:pPr>
        <w:pStyle w:val="ListParagraph"/>
        <w:spacing w:before="0" w:after="0" w:line="360" w:lineRule="auto"/>
        <w:jc w:val="both"/>
      </w:pPr>
    </w:p>
    <w:p w14:paraId="2E60B7EE" w14:textId="77777777" w:rsidR="00021D23"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providing independent, evidence based policy recommendations to local government, departments or </w:t>
      </w:r>
      <w:r w:rsidR="00D77A6B" w:rsidRPr="007E324B">
        <w:t>government m</w:t>
      </w:r>
      <w:r w:rsidRPr="007E324B">
        <w:t>inisters, where that is the objective of a taxpayer funded grant scheme, for example, ‘What Works Centres’; and</w:t>
      </w:r>
    </w:p>
    <w:p w14:paraId="4F7CE5F9" w14:textId="77777777" w:rsidR="00021D23" w:rsidRPr="007E324B" w:rsidRDefault="00021D23" w:rsidP="00882FE6">
      <w:pPr>
        <w:pStyle w:val="ListParagraph"/>
        <w:spacing w:before="0" w:after="0" w:line="360" w:lineRule="auto"/>
        <w:jc w:val="both"/>
      </w:pPr>
    </w:p>
    <w:p w14:paraId="058F6A5C" w14:textId="77777777" w:rsidR="004F2C9F"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providing independent evidence based advice to local or national government as part of the general policy </w:t>
      </w:r>
      <w:r w:rsidR="00621233" w:rsidRPr="007E324B">
        <w:t>debate where that</w:t>
      </w:r>
      <w:r w:rsidRPr="007E324B">
        <w:t xml:space="preserve"> is in line with the objectives of the </w:t>
      </w:r>
      <w:r w:rsidR="001779C9" w:rsidRPr="007E324B">
        <w:t>Grant</w:t>
      </w:r>
      <w:r w:rsidRPr="007E324B">
        <w:t>.</w:t>
      </w:r>
    </w:p>
    <w:p w14:paraId="58B7681F" w14:textId="77777777" w:rsidR="006A3711" w:rsidRPr="007E324B" w:rsidRDefault="006A3711" w:rsidP="00882FE6">
      <w:pPr>
        <w:pStyle w:val="BackSubClause"/>
        <w:numPr>
          <w:ilvl w:val="0"/>
          <w:numId w:val="0"/>
        </w:numPr>
        <w:spacing w:line="360" w:lineRule="auto"/>
        <w:rPr>
          <w:rFonts w:ascii="Arial" w:hAnsi="Arial" w:cs="Arial"/>
          <w:sz w:val="24"/>
          <w:szCs w:val="24"/>
        </w:rPr>
      </w:pPr>
    </w:p>
    <w:p w14:paraId="0F2263BA" w14:textId="77777777" w:rsidR="00021D23" w:rsidRPr="007E324B" w:rsidRDefault="00D77A6B" w:rsidP="00882FE6">
      <w:pPr>
        <w:pStyle w:val="ColorfulList-Accent11"/>
        <w:numPr>
          <w:ilvl w:val="1"/>
          <w:numId w:val="6"/>
        </w:numPr>
        <w:tabs>
          <w:tab w:val="left" w:pos="709"/>
        </w:tabs>
        <w:spacing w:before="0" w:after="0" w:line="360" w:lineRule="auto"/>
        <w:ind w:left="709" w:hanging="709"/>
        <w:jc w:val="both"/>
      </w:pPr>
      <w:r w:rsidRPr="007E324B">
        <w:lastRenderedPageBreak/>
        <w:t xml:space="preserve">The Grant Recipient may not in any circumstance claim the following </w:t>
      </w:r>
      <w:r w:rsidR="00FB7403" w:rsidRPr="007E324B">
        <w:t xml:space="preserve">non-exhaustive list </w:t>
      </w:r>
      <w:r w:rsidRPr="007E324B">
        <w:t xml:space="preserve">as </w:t>
      </w:r>
      <w:r w:rsidR="00FB7403" w:rsidRPr="007E324B">
        <w:t>Eligible Expenditure:</w:t>
      </w:r>
      <w:r w:rsidR="004F2C9F" w:rsidRPr="007E324B">
        <w:t xml:space="preserve"> The </w:t>
      </w:r>
      <w:r w:rsidR="004F2C9F" w:rsidRPr="007E324B">
        <w:rPr>
          <w:bCs/>
        </w:rPr>
        <w:t xml:space="preserve">list below does not override activities which are deemed eligible in </w:t>
      </w:r>
      <w:r w:rsidR="000C1CC0" w:rsidRPr="007E324B">
        <w:rPr>
          <w:bCs/>
        </w:rPr>
        <w:t>these Conditions</w:t>
      </w:r>
      <w:r w:rsidR="004F2C9F" w:rsidRPr="007E324B">
        <w:rPr>
          <w:bCs/>
        </w:rPr>
        <w:t>:</w:t>
      </w:r>
    </w:p>
    <w:p w14:paraId="355890B7" w14:textId="77777777" w:rsidR="00021D23" w:rsidRPr="007E324B" w:rsidRDefault="00021D23" w:rsidP="00882FE6">
      <w:pPr>
        <w:pStyle w:val="BackSubClause"/>
        <w:numPr>
          <w:ilvl w:val="0"/>
          <w:numId w:val="0"/>
        </w:numPr>
        <w:spacing w:line="360" w:lineRule="auto"/>
        <w:ind w:left="720"/>
        <w:rPr>
          <w:rFonts w:ascii="Arial" w:hAnsi="Arial" w:cs="Arial"/>
          <w:sz w:val="24"/>
          <w:szCs w:val="24"/>
        </w:rPr>
      </w:pPr>
    </w:p>
    <w:p w14:paraId="21B49486" w14:textId="77777777" w:rsidR="004F2C9F" w:rsidRPr="007E324B" w:rsidRDefault="004F2C9F" w:rsidP="00882FE6">
      <w:pPr>
        <w:pStyle w:val="ColorfulList-Accent11"/>
        <w:numPr>
          <w:ilvl w:val="2"/>
          <w:numId w:val="6"/>
        </w:numPr>
        <w:autoSpaceDE w:val="0"/>
        <w:autoSpaceDN w:val="0"/>
        <w:adjustRightInd w:val="0"/>
        <w:spacing w:before="0" w:after="0" w:line="360" w:lineRule="auto"/>
        <w:ind w:left="1418" w:hanging="709"/>
        <w:jc w:val="both"/>
      </w:pPr>
      <w:r w:rsidRPr="007E324B">
        <w:t>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14:paraId="27B29C91" w14:textId="77777777" w:rsidR="00021D23" w:rsidRPr="007E324B" w:rsidRDefault="00021D23" w:rsidP="00882FE6">
      <w:pPr>
        <w:pStyle w:val="BackSubClause"/>
        <w:numPr>
          <w:ilvl w:val="0"/>
          <w:numId w:val="0"/>
        </w:numPr>
        <w:spacing w:line="360" w:lineRule="auto"/>
        <w:ind w:left="1418"/>
        <w:rPr>
          <w:rFonts w:ascii="Arial" w:hAnsi="Arial" w:cs="Arial"/>
          <w:sz w:val="24"/>
          <w:szCs w:val="24"/>
        </w:rPr>
      </w:pPr>
    </w:p>
    <w:p w14:paraId="0A2D2FE2" w14:textId="77777777" w:rsidR="004F2C9F"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using the Grant to directly enable one part of government to challenge another on topics unrelated to the agreed purpose of the grant;</w:t>
      </w:r>
    </w:p>
    <w:p w14:paraId="0292B657" w14:textId="77777777" w:rsidR="00021D23" w:rsidRPr="007E324B" w:rsidRDefault="00021D23" w:rsidP="00882FE6">
      <w:pPr>
        <w:pStyle w:val="BackSubClause"/>
        <w:numPr>
          <w:ilvl w:val="0"/>
          <w:numId w:val="0"/>
        </w:numPr>
        <w:spacing w:line="360" w:lineRule="auto"/>
        <w:rPr>
          <w:rFonts w:ascii="Arial" w:hAnsi="Arial" w:cs="Arial"/>
          <w:sz w:val="24"/>
          <w:szCs w:val="24"/>
        </w:rPr>
      </w:pPr>
    </w:p>
    <w:p w14:paraId="5169D4C9" w14:textId="77777777" w:rsidR="004F2C9F" w:rsidRPr="007E324B"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using the Grant to petition for additional funding;</w:t>
      </w:r>
    </w:p>
    <w:p w14:paraId="6415112A" w14:textId="77777777" w:rsidR="00B66478" w:rsidRPr="007E324B" w:rsidRDefault="00B66478" w:rsidP="00882FE6">
      <w:pPr>
        <w:pStyle w:val="ListParagraph"/>
        <w:spacing w:before="0" w:after="0" w:line="360" w:lineRule="auto"/>
      </w:pPr>
    </w:p>
    <w:p w14:paraId="1740698D" w14:textId="77777777" w:rsidR="00B66478" w:rsidRPr="007E324B" w:rsidRDefault="00B66478" w:rsidP="00882FE6">
      <w:pPr>
        <w:pStyle w:val="ColorfulList-Accent11"/>
        <w:numPr>
          <w:ilvl w:val="2"/>
          <w:numId w:val="6"/>
        </w:numPr>
        <w:tabs>
          <w:tab w:val="left" w:pos="1701"/>
        </w:tabs>
        <w:autoSpaceDE w:val="0"/>
        <w:autoSpaceDN w:val="0"/>
        <w:adjustRightInd w:val="0"/>
        <w:spacing w:before="0" w:after="0" w:line="360" w:lineRule="auto"/>
        <w:ind w:left="1701" w:hanging="992"/>
        <w:jc w:val="both"/>
      </w:pPr>
      <w:r w:rsidRPr="007E324B">
        <w:t>expenses such as for entertaining, specifically aimed at exerting undue influence to change government policy;</w:t>
      </w:r>
    </w:p>
    <w:p w14:paraId="1D1E1247" w14:textId="77777777" w:rsidR="00021D23" w:rsidRPr="007E324B" w:rsidRDefault="00021D23" w:rsidP="00882FE6">
      <w:pPr>
        <w:pStyle w:val="BackSubClause"/>
        <w:numPr>
          <w:ilvl w:val="0"/>
          <w:numId w:val="0"/>
        </w:numPr>
        <w:spacing w:line="360" w:lineRule="auto"/>
        <w:ind w:left="1418"/>
        <w:rPr>
          <w:rFonts w:ascii="Arial" w:hAnsi="Arial" w:cs="Arial"/>
          <w:sz w:val="24"/>
          <w:szCs w:val="24"/>
        </w:rPr>
      </w:pPr>
    </w:p>
    <w:p w14:paraId="25AFEF48" w14:textId="77777777" w:rsidR="004F2C9F" w:rsidRDefault="004F2C9F"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payments for activities of a political </w:t>
      </w:r>
      <w:r w:rsidR="00FB7403" w:rsidRPr="007E324B">
        <w:t>or exclusively religious nature;</w:t>
      </w:r>
    </w:p>
    <w:p w14:paraId="697B6D8D" w14:textId="77777777" w:rsidR="0033653B" w:rsidRDefault="0033653B" w:rsidP="00882FE6">
      <w:pPr>
        <w:pStyle w:val="ColorfulList-Accent11"/>
        <w:autoSpaceDE w:val="0"/>
        <w:autoSpaceDN w:val="0"/>
        <w:adjustRightInd w:val="0"/>
        <w:spacing w:before="0" w:after="0" w:line="360" w:lineRule="auto"/>
        <w:ind w:left="1080"/>
        <w:jc w:val="both"/>
      </w:pPr>
    </w:p>
    <w:p w14:paraId="3F26B69B" w14:textId="23C76A86" w:rsidR="0033653B" w:rsidRPr="007E324B" w:rsidRDefault="0033653B" w:rsidP="00882FE6">
      <w:pPr>
        <w:pStyle w:val="ColorfulList-Accent11"/>
        <w:numPr>
          <w:ilvl w:val="2"/>
          <w:numId w:val="6"/>
        </w:numPr>
        <w:autoSpaceDE w:val="0"/>
        <w:autoSpaceDN w:val="0"/>
        <w:adjustRightInd w:val="0"/>
        <w:spacing w:before="0" w:after="0" w:line="360" w:lineRule="auto"/>
        <w:ind w:left="1701" w:hanging="992"/>
        <w:jc w:val="both"/>
      </w:pPr>
      <w:r>
        <w:t xml:space="preserve">Using the Grant for anything below the mandatory legal minimum for health and safety </w:t>
      </w:r>
      <w:r w:rsidR="00D97D4C">
        <w:t xml:space="preserve">capital </w:t>
      </w:r>
      <w:r>
        <w:t xml:space="preserve">items. </w:t>
      </w:r>
    </w:p>
    <w:p w14:paraId="4B381FDD" w14:textId="77777777" w:rsidR="00021D23" w:rsidRPr="007E324B" w:rsidRDefault="00021D23" w:rsidP="00882FE6">
      <w:pPr>
        <w:pStyle w:val="BackSubClause"/>
        <w:numPr>
          <w:ilvl w:val="0"/>
          <w:numId w:val="0"/>
        </w:numPr>
        <w:spacing w:line="360" w:lineRule="auto"/>
        <w:ind w:left="1418"/>
        <w:rPr>
          <w:rFonts w:ascii="Arial" w:hAnsi="Arial" w:cs="Arial"/>
          <w:i/>
          <w:sz w:val="24"/>
          <w:szCs w:val="24"/>
          <w:u w:val="single"/>
        </w:rPr>
      </w:pPr>
    </w:p>
    <w:p w14:paraId="432B4D08" w14:textId="77777777" w:rsidR="00743975" w:rsidRPr="007E324B" w:rsidRDefault="00743975" w:rsidP="00882FE6">
      <w:pPr>
        <w:pStyle w:val="BackSubClause"/>
        <w:numPr>
          <w:ilvl w:val="0"/>
          <w:numId w:val="0"/>
        </w:numPr>
        <w:spacing w:line="360" w:lineRule="auto"/>
        <w:ind w:left="720"/>
        <w:rPr>
          <w:rFonts w:ascii="Arial" w:hAnsi="Arial" w:cs="Arial"/>
          <w:b/>
          <w:sz w:val="24"/>
          <w:szCs w:val="24"/>
        </w:rPr>
      </w:pPr>
    </w:p>
    <w:p w14:paraId="6F370D63" w14:textId="77777777" w:rsidR="00AF26A4" w:rsidRPr="007E324B" w:rsidRDefault="00AF26A4" w:rsidP="00882FE6">
      <w:pPr>
        <w:pStyle w:val="ColorfulList-Accent11"/>
        <w:numPr>
          <w:ilvl w:val="1"/>
          <w:numId w:val="6"/>
        </w:numPr>
        <w:tabs>
          <w:tab w:val="left" w:pos="709"/>
        </w:tabs>
        <w:spacing w:before="0" w:after="0" w:line="360" w:lineRule="auto"/>
        <w:ind w:left="0" w:firstLine="0"/>
        <w:jc w:val="both"/>
      </w:pPr>
      <w:r w:rsidRPr="007E324B">
        <w:t xml:space="preserve">Other examples of expenditure, which </w:t>
      </w:r>
      <w:r w:rsidR="00C11E0A" w:rsidRPr="007E324B">
        <w:t>are</w:t>
      </w:r>
      <w:r w:rsidRPr="007E324B">
        <w:t xml:space="preserve"> prohibited, include the following:</w:t>
      </w:r>
    </w:p>
    <w:p w14:paraId="2E0974DE" w14:textId="77777777" w:rsidR="00AF26A4" w:rsidRPr="007E324B" w:rsidRDefault="00AF26A4" w:rsidP="00882FE6">
      <w:pPr>
        <w:pStyle w:val="BackSubClause"/>
        <w:numPr>
          <w:ilvl w:val="0"/>
          <w:numId w:val="0"/>
        </w:numPr>
        <w:spacing w:line="360" w:lineRule="auto"/>
        <w:ind w:left="720"/>
        <w:rPr>
          <w:rFonts w:ascii="Arial" w:hAnsi="Arial" w:cs="Arial"/>
          <w:sz w:val="24"/>
          <w:szCs w:val="24"/>
        </w:rPr>
      </w:pPr>
    </w:p>
    <w:p w14:paraId="3BD543B0"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contributions in kind; </w:t>
      </w:r>
    </w:p>
    <w:p w14:paraId="7F928502"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interest payments or service charge payments for finance leases; </w:t>
      </w:r>
    </w:p>
    <w:p w14:paraId="3305A845"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gifts</w:t>
      </w:r>
      <w:r w:rsidR="008277FA">
        <w:t>;</w:t>
      </w:r>
    </w:p>
    <w:p w14:paraId="7B15335C"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statutory fines, criminal fines or penalties civil penalties, damages or any associated legal costs; </w:t>
      </w:r>
    </w:p>
    <w:p w14:paraId="77603785"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payments for works or activities which the </w:t>
      </w:r>
      <w:r w:rsidR="00A77354" w:rsidRPr="007E324B">
        <w:t>G</w:t>
      </w:r>
      <w:r w:rsidRPr="007E324B">
        <w:t xml:space="preserve">rant </w:t>
      </w:r>
      <w:r w:rsidR="00A77354" w:rsidRPr="007E324B">
        <w:t>R</w:t>
      </w:r>
      <w:r w:rsidRPr="007E324B">
        <w:t>ecipient</w:t>
      </w:r>
      <w:r w:rsidR="00EB5E35">
        <w:t>, or any member of their partnership</w:t>
      </w:r>
      <w:r w:rsidRPr="007E324B">
        <w:t xml:space="preserve"> has a statutory duty to undertake, or that are fully funded by other sources; </w:t>
      </w:r>
    </w:p>
    <w:p w14:paraId="413EE71F" w14:textId="77777777" w:rsidR="00AF26A4"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bad debts to related parties; </w:t>
      </w:r>
    </w:p>
    <w:p w14:paraId="25356934" w14:textId="77777777" w:rsidR="008D16DA" w:rsidRPr="007E324B" w:rsidRDefault="00AF26A4" w:rsidP="00882FE6">
      <w:pPr>
        <w:pStyle w:val="ColorfulList-Accent11"/>
        <w:numPr>
          <w:ilvl w:val="2"/>
          <w:numId w:val="6"/>
        </w:numPr>
        <w:autoSpaceDE w:val="0"/>
        <w:autoSpaceDN w:val="0"/>
        <w:adjustRightInd w:val="0"/>
        <w:spacing w:before="0" w:after="0" w:line="360" w:lineRule="auto"/>
        <w:ind w:left="1701" w:hanging="992"/>
        <w:jc w:val="both"/>
      </w:pPr>
      <w:r w:rsidRPr="007E324B">
        <w:lastRenderedPageBreak/>
        <w:t xml:space="preserve">payments for unfair dismissal or other compensation; </w:t>
      </w:r>
    </w:p>
    <w:p w14:paraId="0D11BAAC" w14:textId="77777777" w:rsidR="008D16DA" w:rsidRPr="007E324B" w:rsidRDefault="008D16DA" w:rsidP="00882FE6">
      <w:pPr>
        <w:pStyle w:val="ColorfulList-Accent11"/>
        <w:numPr>
          <w:ilvl w:val="2"/>
          <w:numId w:val="6"/>
        </w:numPr>
        <w:autoSpaceDE w:val="0"/>
        <w:autoSpaceDN w:val="0"/>
        <w:adjustRightInd w:val="0"/>
        <w:spacing w:before="0" w:after="0" w:line="360" w:lineRule="auto"/>
        <w:ind w:left="1701" w:hanging="992"/>
        <w:jc w:val="both"/>
      </w:pPr>
      <w:r w:rsidRPr="007E324B">
        <w:t>depreciation, amortisation or impairment of assets owned by th</w:t>
      </w:r>
      <w:r w:rsidR="005450E7">
        <w:t>e Grant Recipient</w:t>
      </w:r>
      <w:r w:rsidRPr="007E324B">
        <w:t>;</w:t>
      </w:r>
    </w:p>
    <w:p w14:paraId="7C331699" w14:textId="77777777" w:rsidR="00AF26A4" w:rsidRPr="007E324B" w:rsidRDefault="008D16DA"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the acquisition or improvement of Assets by the Grant </w:t>
      </w:r>
      <w:r w:rsidR="000A7328" w:rsidRPr="007E324B">
        <w:t>Recipient (</w:t>
      </w:r>
      <w:r w:rsidRPr="007E324B">
        <w:t xml:space="preserve">unless the Grant is explicitly for capital use – this will be stipulated in the Grant </w:t>
      </w:r>
      <w:r w:rsidR="00CB0CEB" w:rsidRPr="007E324B">
        <w:t>Funding</w:t>
      </w:r>
      <w:r w:rsidRPr="007E324B">
        <w:t xml:space="preserve"> Letter); and</w:t>
      </w:r>
    </w:p>
    <w:p w14:paraId="4EF6DBAD" w14:textId="77777777" w:rsidR="004F2C9F" w:rsidRDefault="00FB7403" w:rsidP="00882FE6">
      <w:pPr>
        <w:pStyle w:val="ColorfulList-Accent11"/>
        <w:numPr>
          <w:ilvl w:val="2"/>
          <w:numId w:val="6"/>
        </w:numPr>
        <w:tabs>
          <w:tab w:val="left" w:pos="1701"/>
        </w:tabs>
        <w:autoSpaceDE w:val="0"/>
        <w:autoSpaceDN w:val="0"/>
        <w:adjustRightInd w:val="0"/>
        <w:spacing w:before="0" w:after="0" w:line="360" w:lineRule="auto"/>
        <w:ind w:left="1701" w:hanging="992"/>
        <w:jc w:val="both"/>
      </w:pPr>
      <w:r w:rsidRPr="007E324B">
        <w:t>l</w:t>
      </w:r>
      <w:r w:rsidR="004F2C9F" w:rsidRPr="007E324B">
        <w:t xml:space="preserve">iabilities incurred </w:t>
      </w:r>
      <w:r w:rsidR="00E1296C" w:rsidRPr="007E324B">
        <w:t xml:space="preserve">before the commencement of the </w:t>
      </w:r>
      <w:r w:rsidR="00603F04" w:rsidRPr="007E324B">
        <w:t>Grant Funding Agreement</w:t>
      </w:r>
      <w:r w:rsidR="004F2C9F" w:rsidRPr="007E324B">
        <w:t xml:space="preserve"> unless agreed in writing by the Authority.</w:t>
      </w:r>
    </w:p>
    <w:p w14:paraId="6F564B7E" w14:textId="77777777" w:rsidR="005450E7" w:rsidRPr="007E324B" w:rsidRDefault="005450E7" w:rsidP="00882FE6">
      <w:pPr>
        <w:pStyle w:val="BackSubClause"/>
        <w:numPr>
          <w:ilvl w:val="0"/>
          <w:numId w:val="0"/>
        </w:numPr>
        <w:spacing w:line="360" w:lineRule="auto"/>
        <w:ind w:left="1418"/>
        <w:rPr>
          <w:rFonts w:ascii="Arial" w:hAnsi="Arial" w:cs="Arial"/>
          <w:sz w:val="24"/>
          <w:szCs w:val="24"/>
        </w:rPr>
      </w:pPr>
    </w:p>
    <w:p w14:paraId="5C9B2432" w14:textId="77777777" w:rsidR="00BF7052" w:rsidRPr="007E324B" w:rsidRDefault="00BF7052" w:rsidP="00882FE6">
      <w:pPr>
        <w:pStyle w:val="ColorfulList-Accent11"/>
        <w:numPr>
          <w:ilvl w:val="1"/>
          <w:numId w:val="6"/>
        </w:numPr>
        <w:tabs>
          <w:tab w:val="left" w:pos="709"/>
        </w:tabs>
        <w:spacing w:before="0" w:after="0" w:line="360" w:lineRule="auto"/>
        <w:ind w:left="709" w:hanging="709"/>
        <w:jc w:val="both"/>
      </w:pPr>
      <w:bookmarkStart w:id="32" w:name="_Ref3802335"/>
      <w:r w:rsidRPr="007E324B">
        <w:rPr>
          <w:bCs/>
        </w:rPr>
        <w:t>Expenditure includes any costs, expenses or other forms of payment.  Expenditure is deemed to take place at the moment when money passes out of the Grant Recipient’s control. This may take place when:</w:t>
      </w:r>
      <w:bookmarkEnd w:id="32"/>
      <w:r w:rsidRPr="007E324B">
        <w:rPr>
          <w:bCs/>
        </w:rPr>
        <w:t xml:space="preserve"> </w:t>
      </w:r>
    </w:p>
    <w:p w14:paraId="46C88315" w14:textId="77777777" w:rsidR="00BF7052" w:rsidRPr="007E324B" w:rsidRDefault="00BF7052" w:rsidP="00882FE6">
      <w:pPr>
        <w:pStyle w:val="BackSubClause"/>
        <w:numPr>
          <w:ilvl w:val="0"/>
          <w:numId w:val="0"/>
        </w:numPr>
        <w:spacing w:line="360" w:lineRule="auto"/>
        <w:ind w:left="720"/>
        <w:rPr>
          <w:rFonts w:ascii="Arial" w:hAnsi="Arial" w:cs="Arial"/>
          <w:sz w:val="24"/>
          <w:szCs w:val="24"/>
        </w:rPr>
      </w:pPr>
    </w:p>
    <w:p w14:paraId="15598C35" w14:textId="77777777" w:rsidR="00BF7052" w:rsidRPr="007E324B" w:rsidRDefault="00BF7052" w:rsidP="00882FE6">
      <w:pPr>
        <w:pStyle w:val="ColorfulList-Accent11"/>
        <w:numPr>
          <w:ilvl w:val="2"/>
          <w:numId w:val="6"/>
        </w:numPr>
        <w:autoSpaceDE w:val="0"/>
        <w:autoSpaceDN w:val="0"/>
        <w:adjustRightInd w:val="0"/>
        <w:spacing w:before="0" w:after="0" w:line="360" w:lineRule="auto"/>
        <w:ind w:left="1701" w:hanging="992"/>
        <w:jc w:val="both"/>
      </w:pPr>
      <w:r w:rsidRPr="007E324B">
        <w:rPr>
          <w:bCs/>
        </w:rPr>
        <w:t xml:space="preserve">Legal tender is passed to a supplier (or, for wages, to an employee); </w:t>
      </w:r>
    </w:p>
    <w:p w14:paraId="27647CFC" w14:textId="77777777" w:rsidR="00BF7052" w:rsidRPr="007E324B" w:rsidRDefault="00BF7052" w:rsidP="00882FE6">
      <w:pPr>
        <w:pStyle w:val="BackSubClause"/>
        <w:numPr>
          <w:ilvl w:val="0"/>
          <w:numId w:val="0"/>
        </w:numPr>
        <w:spacing w:line="360" w:lineRule="auto"/>
        <w:ind w:left="1430"/>
        <w:rPr>
          <w:rFonts w:ascii="Arial" w:hAnsi="Arial" w:cs="Arial"/>
          <w:sz w:val="24"/>
          <w:szCs w:val="24"/>
        </w:rPr>
      </w:pPr>
    </w:p>
    <w:p w14:paraId="551B9E12" w14:textId="77777777" w:rsidR="00BF7052" w:rsidRPr="007E324B" w:rsidRDefault="00BF7052" w:rsidP="00882FE6">
      <w:pPr>
        <w:pStyle w:val="ColorfulList-Accent11"/>
        <w:numPr>
          <w:ilvl w:val="2"/>
          <w:numId w:val="6"/>
        </w:numPr>
        <w:autoSpaceDE w:val="0"/>
        <w:autoSpaceDN w:val="0"/>
        <w:adjustRightInd w:val="0"/>
        <w:spacing w:before="0" w:after="0" w:line="360" w:lineRule="auto"/>
        <w:ind w:left="1701" w:hanging="992"/>
        <w:jc w:val="both"/>
      </w:pPr>
      <w:r w:rsidRPr="007E324B">
        <w:rPr>
          <w:bCs/>
        </w:rPr>
        <w:t xml:space="preserve">A letter is posted to a supplier or employee containing a cheque; or </w:t>
      </w:r>
    </w:p>
    <w:p w14:paraId="1F8C002B" w14:textId="77777777" w:rsidR="00BF7052" w:rsidRPr="007E324B" w:rsidRDefault="00BF7052" w:rsidP="00882FE6">
      <w:pPr>
        <w:pStyle w:val="BackSubClause"/>
        <w:numPr>
          <w:ilvl w:val="0"/>
          <w:numId w:val="0"/>
        </w:numPr>
        <w:spacing w:line="360" w:lineRule="auto"/>
        <w:ind w:left="1430"/>
        <w:rPr>
          <w:rFonts w:ascii="Arial" w:hAnsi="Arial" w:cs="Arial"/>
          <w:sz w:val="24"/>
          <w:szCs w:val="24"/>
        </w:rPr>
      </w:pPr>
    </w:p>
    <w:p w14:paraId="58EF2D1D" w14:textId="77777777" w:rsidR="00BF7052" w:rsidRPr="007E324B" w:rsidRDefault="00BF7052" w:rsidP="00882FE6">
      <w:pPr>
        <w:pStyle w:val="ColorfulList-Accent11"/>
        <w:numPr>
          <w:ilvl w:val="2"/>
          <w:numId w:val="6"/>
        </w:numPr>
        <w:autoSpaceDE w:val="0"/>
        <w:autoSpaceDN w:val="0"/>
        <w:adjustRightInd w:val="0"/>
        <w:spacing w:before="0" w:after="0" w:line="360" w:lineRule="auto"/>
        <w:ind w:left="1701" w:hanging="992"/>
        <w:jc w:val="both"/>
      </w:pPr>
      <w:r w:rsidRPr="007E324B">
        <w:rPr>
          <w:bCs/>
        </w:rPr>
        <w:t>An electronic instruction is sent to a bank/building society to make a payment to a supplier or employee by direct credit or bank transfer.</w:t>
      </w:r>
    </w:p>
    <w:p w14:paraId="6AA293EA" w14:textId="77777777" w:rsidR="00810B3B" w:rsidRPr="007E324B" w:rsidRDefault="00A25EF2" w:rsidP="00882FE6">
      <w:pPr>
        <w:keepNext/>
        <w:keepLines/>
        <w:numPr>
          <w:ilvl w:val="0"/>
          <w:numId w:val="6"/>
        </w:numPr>
        <w:spacing w:before="480" w:after="120" w:line="360" w:lineRule="auto"/>
        <w:ind w:left="0" w:firstLine="0"/>
        <w:outlineLvl w:val="0"/>
      </w:pPr>
      <w:bookmarkStart w:id="33" w:name="_Ref521918741"/>
      <w:bookmarkStart w:id="34" w:name="_Toc9588796"/>
      <w:bookmarkStart w:id="35" w:name="_Toc68606166"/>
      <w:r>
        <w:rPr>
          <w:rFonts w:eastAsia="Times New Roman" w:cs="Times New Roman"/>
          <w:b/>
          <w:bCs/>
          <w:sz w:val="32"/>
          <w:szCs w:val="28"/>
          <w:lang w:eastAsia="en-US"/>
        </w:rPr>
        <w:t>An</w:t>
      </w:r>
      <w:r w:rsidR="00A92F51" w:rsidRPr="00DF0326">
        <w:rPr>
          <w:rFonts w:eastAsia="Times New Roman" w:cs="Times New Roman"/>
          <w:b/>
          <w:bCs/>
          <w:sz w:val="32"/>
          <w:szCs w:val="28"/>
          <w:lang w:eastAsia="en-US"/>
        </w:rPr>
        <w:t>nual</w:t>
      </w:r>
      <w:r w:rsidR="00A92F51" w:rsidRPr="007E324B">
        <w:t xml:space="preserve"> </w:t>
      </w:r>
      <w:r w:rsidR="00A92F51" w:rsidRPr="00DF0326">
        <w:rPr>
          <w:rFonts w:eastAsia="Times New Roman" w:cs="Times New Roman"/>
          <w:b/>
          <w:bCs/>
          <w:sz w:val="32"/>
          <w:szCs w:val="28"/>
          <w:lang w:eastAsia="en-US"/>
        </w:rPr>
        <w:t>Grant</w:t>
      </w:r>
      <w:r w:rsidR="00A92F51" w:rsidRPr="007E324B">
        <w:t xml:space="preserve"> </w:t>
      </w:r>
      <w:r w:rsidR="00A92F51" w:rsidRPr="00DF0326">
        <w:rPr>
          <w:rFonts w:eastAsia="Times New Roman" w:cs="Times New Roman"/>
          <w:b/>
          <w:bCs/>
          <w:sz w:val="32"/>
          <w:szCs w:val="28"/>
          <w:lang w:eastAsia="en-US"/>
        </w:rPr>
        <w:t>Review</w:t>
      </w:r>
      <w:bookmarkEnd w:id="33"/>
      <w:bookmarkEnd w:id="34"/>
      <w:bookmarkEnd w:id="35"/>
      <w:r w:rsidR="00A92F51" w:rsidRPr="007E324B">
        <w:t xml:space="preserve"> </w:t>
      </w:r>
    </w:p>
    <w:p w14:paraId="085502CA" w14:textId="77777777" w:rsidR="006C73DE" w:rsidRPr="007E324B" w:rsidRDefault="006C73DE" w:rsidP="00882FE6">
      <w:pPr>
        <w:spacing w:before="0" w:after="0" w:line="360" w:lineRule="auto"/>
        <w:jc w:val="both"/>
        <w:rPr>
          <w:b/>
        </w:rPr>
      </w:pPr>
    </w:p>
    <w:p w14:paraId="4058ABAA" w14:textId="1D1DBBBC" w:rsidR="006C73DE" w:rsidRPr="007E324B" w:rsidRDefault="006C73DE" w:rsidP="00882FE6">
      <w:pPr>
        <w:pStyle w:val="ColorfulList-Accent11"/>
        <w:numPr>
          <w:ilvl w:val="1"/>
          <w:numId w:val="6"/>
        </w:numPr>
        <w:tabs>
          <w:tab w:val="left" w:pos="709"/>
        </w:tabs>
        <w:spacing w:before="0" w:after="0" w:line="360" w:lineRule="auto"/>
        <w:ind w:left="709" w:hanging="709"/>
        <w:jc w:val="both"/>
      </w:pPr>
      <w:r w:rsidRPr="007E324B">
        <w:t xml:space="preserve">The </w:t>
      </w:r>
      <w:r w:rsidR="00FE1066" w:rsidRPr="007E324B">
        <w:t xml:space="preserve">Authority will review the </w:t>
      </w:r>
      <w:r w:rsidRPr="007E324B">
        <w:t xml:space="preserve">Grant </w:t>
      </w:r>
      <w:r w:rsidR="008151F3">
        <w:t>periodically in line with the reporting dates set out in Schedule 3</w:t>
      </w:r>
      <w:r w:rsidR="00D97D4C">
        <w:t xml:space="preserve"> but at least </w:t>
      </w:r>
      <w:r w:rsidRPr="007E324B">
        <w:t>annually</w:t>
      </w:r>
      <w:r w:rsidR="00925227" w:rsidRPr="007E324B">
        <w:t>. The Authority</w:t>
      </w:r>
      <w:r w:rsidR="00FE1066" w:rsidRPr="007E324B">
        <w:t xml:space="preserve"> will </w:t>
      </w:r>
      <w:r w:rsidRPr="007E324B">
        <w:t xml:space="preserve">take into account the Grant Recipient’s delivery of the Funded Activities against the agreed outputs set out in </w:t>
      </w:r>
      <w:r w:rsidR="00DA2378" w:rsidRPr="007E324B">
        <w:t>Schedule</w:t>
      </w:r>
      <w:r w:rsidRPr="007E324B">
        <w:t xml:space="preserve"> </w:t>
      </w:r>
      <w:r w:rsidR="00AB1D47" w:rsidRPr="007E324B">
        <w:t>3</w:t>
      </w:r>
      <w:r w:rsidRPr="007E324B">
        <w:t xml:space="preserve"> of </w:t>
      </w:r>
      <w:r w:rsidR="007D70C9" w:rsidRPr="007E324B">
        <w:t>these Conditions</w:t>
      </w:r>
      <w:r w:rsidRPr="007E324B">
        <w:t xml:space="preserve"> by the Grant Recipient in accordance with </w:t>
      </w:r>
      <w:r w:rsidR="00DA2378" w:rsidRPr="007E324B">
        <w:t>condition</w:t>
      </w:r>
      <w:r w:rsidR="008149C5" w:rsidRPr="007E324B">
        <w:t xml:space="preserve"> </w:t>
      </w:r>
      <w:r w:rsidR="008149C5" w:rsidRPr="007E324B">
        <w:fldChar w:fldCharType="begin"/>
      </w:r>
      <w:r w:rsidR="008149C5" w:rsidRPr="007E324B">
        <w:instrText xml:space="preserve"> REF _Ref525809251 \r \h </w:instrText>
      </w:r>
      <w:r w:rsidR="00FE5AA5" w:rsidRPr="007E324B">
        <w:instrText xml:space="preserve"> \* MERGEFORMAT </w:instrText>
      </w:r>
      <w:r w:rsidR="008149C5" w:rsidRPr="007E324B">
        <w:fldChar w:fldCharType="separate"/>
      </w:r>
      <w:r w:rsidR="00CD2943">
        <w:t>7.1.2</w:t>
      </w:r>
      <w:r w:rsidR="008149C5" w:rsidRPr="007E324B">
        <w:fldChar w:fldCharType="end"/>
      </w:r>
      <w:r w:rsidR="00EA582B" w:rsidRPr="007E324B">
        <w:t xml:space="preserve"> of </w:t>
      </w:r>
      <w:r w:rsidR="000C1CC0" w:rsidRPr="007E324B">
        <w:t>these Conditions</w:t>
      </w:r>
      <w:r w:rsidR="00136E71" w:rsidRPr="007E324B">
        <w:t>.</w:t>
      </w:r>
    </w:p>
    <w:p w14:paraId="24BE8003" w14:textId="77777777" w:rsidR="006C73DE" w:rsidRPr="007E324B" w:rsidRDefault="006C73DE" w:rsidP="00882FE6">
      <w:pPr>
        <w:pStyle w:val="GPSL2numberedclause"/>
        <w:numPr>
          <w:ilvl w:val="0"/>
          <w:numId w:val="0"/>
        </w:numPr>
        <w:spacing w:before="0" w:after="0" w:line="360" w:lineRule="auto"/>
        <w:ind w:left="720"/>
        <w:rPr>
          <w:rFonts w:ascii="Arial" w:hAnsi="Arial"/>
          <w:b/>
          <w:sz w:val="24"/>
          <w:szCs w:val="24"/>
        </w:rPr>
      </w:pPr>
    </w:p>
    <w:p w14:paraId="3B41B21B" w14:textId="7D733128" w:rsidR="006C73DE" w:rsidRPr="007E324B" w:rsidRDefault="006C73DE" w:rsidP="00882FE6">
      <w:pPr>
        <w:pStyle w:val="ColorfulList-Accent11"/>
        <w:numPr>
          <w:ilvl w:val="1"/>
          <w:numId w:val="6"/>
        </w:numPr>
        <w:tabs>
          <w:tab w:val="left" w:pos="709"/>
        </w:tabs>
        <w:spacing w:before="0" w:after="0" w:line="360" w:lineRule="auto"/>
        <w:ind w:left="709" w:hanging="709"/>
        <w:jc w:val="both"/>
      </w:pPr>
      <w:bookmarkStart w:id="36" w:name="_Ref491243919"/>
      <w:r w:rsidRPr="007E324B">
        <w:t xml:space="preserve">Each review may result in the Authority </w:t>
      </w:r>
      <w:r w:rsidR="00563431" w:rsidRPr="007E324B">
        <w:t>deciding</w:t>
      </w:r>
      <w:r w:rsidR="001D39D0" w:rsidRPr="007E324B">
        <w:t xml:space="preserve"> </w:t>
      </w:r>
      <w:r w:rsidR="00DC6919" w:rsidRPr="007E324B">
        <w:t>that</w:t>
      </w:r>
      <w:r w:rsidR="00563431" w:rsidRPr="007E324B">
        <w:t xml:space="preserve"> (for example a non-exclusive list includes)</w:t>
      </w:r>
      <w:r w:rsidR="001D39D0" w:rsidRPr="007E324B">
        <w:t>:</w:t>
      </w:r>
      <w:bookmarkEnd w:id="36"/>
      <w:r w:rsidR="00483449" w:rsidRPr="007E324B">
        <w:t xml:space="preserve"> </w:t>
      </w:r>
    </w:p>
    <w:p w14:paraId="625A866E" w14:textId="77777777" w:rsidR="006C73DE" w:rsidRPr="007E324B" w:rsidRDefault="006C73DE" w:rsidP="00882FE6">
      <w:pPr>
        <w:pStyle w:val="GPSL2numberedclause"/>
        <w:numPr>
          <w:ilvl w:val="0"/>
          <w:numId w:val="0"/>
        </w:numPr>
        <w:spacing w:before="0" w:after="0" w:line="360" w:lineRule="auto"/>
        <w:rPr>
          <w:rFonts w:ascii="Arial" w:hAnsi="Arial"/>
          <w:sz w:val="24"/>
          <w:szCs w:val="24"/>
        </w:rPr>
      </w:pPr>
    </w:p>
    <w:p w14:paraId="45E414E2" w14:textId="77777777" w:rsidR="006C73DE" w:rsidRPr="007E324B" w:rsidRDefault="006C73DE"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the Funded Activities and </w:t>
      </w:r>
      <w:r w:rsidR="00E1296C" w:rsidRPr="007E324B">
        <w:t xml:space="preserve">the </w:t>
      </w:r>
      <w:r w:rsidR="00603F04" w:rsidRPr="007E324B">
        <w:t>Grant Funding Agreement</w:t>
      </w:r>
      <w:r w:rsidRPr="007E324B">
        <w:t xml:space="preserve"> </w:t>
      </w:r>
      <w:r w:rsidR="00563431" w:rsidRPr="007E324B">
        <w:t xml:space="preserve">should </w:t>
      </w:r>
      <w:r w:rsidRPr="007E324B">
        <w:t xml:space="preserve">continue in line with existing plans; </w:t>
      </w:r>
    </w:p>
    <w:p w14:paraId="5A0203A8" w14:textId="77777777" w:rsidR="00754385" w:rsidRPr="007E324B" w:rsidRDefault="00754385" w:rsidP="00882FE6">
      <w:pPr>
        <w:pStyle w:val="BackSubClause"/>
        <w:numPr>
          <w:ilvl w:val="0"/>
          <w:numId w:val="0"/>
        </w:numPr>
        <w:spacing w:line="360" w:lineRule="auto"/>
        <w:ind w:left="1418"/>
        <w:rPr>
          <w:rFonts w:ascii="Arial" w:hAnsi="Arial" w:cs="Arial"/>
          <w:sz w:val="24"/>
          <w:szCs w:val="24"/>
        </w:rPr>
      </w:pPr>
    </w:p>
    <w:p w14:paraId="1A5330E8" w14:textId="3774DAB9" w:rsidR="006C73DE" w:rsidRPr="007E324B" w:rsidRDefault="006C73DE" w:rsidP="00882FE6">
      <w:pPr>
        <w:pStyle w:val="ColorfulList-Accent11"/>
        <w:numPr>
          <w:ilvl w:val="2"/>
          <w:numId w:val="6"/>
        </w:numPr>
        <w:autoSpaceDE w:val="0"/>
        <w:autoSpaceDN w:val="0"/>
        <w:adjustRightInd w:val="0"/>
        <w:spacing w:before="0" w:after="0" w:line="360" w:lineRule="auto"/>
        <w:ind w:left="1701" w:hanging="992"/>
        <w:jc w:val="both"/>
      </w:pPr>
      <w:r w:rsidRPr="007E324B">
        <w:t>there should be a</w:t>
      </w:r>
      <w:r w:rsidR="00BE50B6" w:rsidRPr="007E324B">
        <w:t>n increase or decrease in the Grant</w:t>
      </w:r>
      <w:r w:rsidRPr="007E324B">
        <w:t xml:space="preserve"> </w:t>
      </w:r>
      <w:r w:rsidR="002501BA">
        <w:t xml:space="preserve">amount </w:t>
      </w:r>
      <w:r w:rsidRPr="007E324B">
        <w:t xml:space="preserve">; </w:t>
      </w:r>
    </w:p>
    <w:p w14:paraId="0487E4D7" w14:textId="77777777" w:rsidR="00754385" w:rsidRPr="007E324B" w:rsidRDefault="00754385" w:rsidP="00882FE6">
      <w:pPr>
        <w:pStyle w:val="BackSubClause"/>
        <w:numPr>
          <w:ilvl w:val="0"/>
          <w:numId w:val="0"/>
        </w:numPr>
        <w:spacing w:line="360" w:lineRule="auto"/>
        <w:ind w:left="1418"/>
        <w:rPr>
          <w:rFonts w:ascii="Arial" w:hAnsi="Arial" w:cs="Arial"/>
          <w:sz w:val="24"/>
          <w:szCs w:val="24"/>
        </w:rPr>
      </w:pPr>
    </w:p>
    <w:p w14:paraId="6C62B431" w14:textId="77777777" w:rsidR="006C73DE" w:rsidRPr="007E324B" w:rsidRDefault="00D81DB6" w:rsidP="00882FE6">
      <w:pPr>
        <w:pStyle w:val="ColorfulList-Accent11"/>
        <w:numPr>
          <w:ilvl w:val="2"/>
          <w:numId w:val="6"/>
        </w:numPr>
        <w:autoSpaceDE w:val="0"/>
        <w:autoSpaceDN w:val="0"/>
        <w:adjustRightInd w:val="0"/>
        <w:spacing w:before="0" w:after="0" w:line="360" w:lineRule="auto"/>
        <w:ind w:left="1701" w:hanging="992"/>
        <w:jc w:val="both"/>
      </w:pPr>
      <w:r w:rsidRPr="007E324B">
        <w:t>the output</w:t>
      </w:r>
      <w:r w:rsidR="006C73DE" w:rsidRPr="007E324B">
        <w:t xml:space="preserve">s should be re-defined and agreed; </w:t>
      </w:r>
    </w:p>
    <w:p w14:paraId="21A79C76" w14:textId="77777777" w:rsidR="00754385" w:rsidRPr="007E324B" w:rsidRDefault="00754385" w:rsidP="00882FE6">
      <w:pPr>
        <w:pStyle w:val="BackSubClause"/>
        <w:numPr>
          <w:ilvl w:val="0"/>
          <w:numId w:val="0"/>
        </w:numPr>
        <w:spacing w:line="360" w:lineRule="auto"/>
        <w:ind w:left="1418"/>
        <w:rPr>
          <w:rFonts w:ascii="Arial" w:hAnsi="Arial" w:cs="Arial"/>
          <w:sz w:val="24"/>
          <w:szCs w:val="24"/>
        </w:rPr>
      </w:pPr>
    </w:p>
    <w:p w14:paraId="362A1AA2" w14:textId="77777777" w:rsidR="001779C9" w:rsidRPr="007E324B" w:rsidRDefault="001779C9" w:rsidP="00882FE6">
      <w:pPr>
        <w:pStyle w:val="ColorfulList-Accent11"/>
        <w:numPr>
          <w:ilvl w:val="2"/>
          <w:numId w:val="6"/>
        </w:numPr>
        <w:autoSpaceDE w:val="0"/>
        <w:autoSpaceDN w:val="0"/>
        <w:adjustRightInd w:val="0"/>
        <w:spacing w:before="0" w:after="0" w:line="360" w:lineRule="auto"/>
        <w:ind w:left="1701" w:hanging="992"/>
        <w:jc w:val="both"/>
      </w:pPr>
      <w:bookmarkStart w:id="37" w:name="_Ref526508085"/>
      <w:r w:rsidRPr="007E324B">
        <w:t xml:space="preserve">the Grant Recipient </w:t>
      </w:r>
      <w:r w:rsidR="00563431" w:rsidRPr="007E324B">
        <w:t xml:space="preserve">should </w:t>
      </w:r>
      <w:r w:rsidRPr="007E324B">
        <w:t xml:space="preserve">provide the Authority with a </w:t>
      </w:r>
      <w:r w:rsidR="007D70C9" w:rsidRPr="007E324B">
        <w:t>draft Remedial Action P</w:t>
      </w:r>
      <w:r w:rsidRPr="007E324B">
        <w:t>lan setting out the steps the Grant Recipient will take to improve delivery of the Funded Activities;</w:t>
      </w:r>
      <w:bookmarkEnd w:id="37"/>
    </w:p>
    <w:p w14:paraId="084C826F" w14:textId="77777777" w:rsidR="00754385" w:rsidRPr="007E324B" w:rsidRDefault="00754385" w:rsidP="00882FE6">
      <w:pPr>
        <w:pStyle w:val="BackSubClause"/>
        <w:numPr>
          <w:ilvl w:val="0"/>
          <w:numId w:val="0"/>
        </w:numPr>
        <w:spacing w:line="360" w:lineRule="auto"/>
        <w:ind w:left="1418"/>
        <w:rPr>
          <w:rFonts w:ascii="Arial" w:hAnsi="Arial" w:cs="Arial"/>
          <w:sz w:val="24"/>
          <w:szCs w:val="24"/>
        </w:rPr>
      </w:pPr>
    </w:p>
    <w:p w14:paraId="7A349E08" w14:textId="77777777" w:rsidR="006C73DE" w:rsidRPr="007E324B" w:rsidRDefault="006C73DE" w:rsidP="00882FE6">
      <w:pPr>
        <w:pStyle w:val="ColorfulList-Accent11"/>
        <w:numPr>
          <w:ilvl w:val="2"/>
          <w:numId w:val="6"/>
        </w:numPr>
        <w:autoSpaceDE w:val="0"/>
        <w:autoSpaceDN w:val="0"/>
        <w:adjustRightInd w:val="0"/>
        <w:spacing w:before="0" w:after="0" w:line="360" w:lineRule="auto"/>
        <w:ind w:left="1701" w:hanging="992"/>
        <w:jc w:val="both"/>
      </w:pPr>
      <w:r w:rsidRPr="007E324B">
        <w:t xml:space="preserve">the Authority should recover </w:t>
      </w:r>
      <w:r w:rsidR="00DC6919" w:rsidRPr="007E324B">
        <w:t>any Unspent Monies</w:t>
      </w:r>
      <w:r w:rsidRPr="007E324B">
        <w:t xml:space="preserve">; </w:t>
      </w:r>
    </w:p>
    <w:p w14:paraId="4F9FA492" w14:textId="77777777" w:rsidR="00754385" w:rsidRPr="007E324B" w:rsidRDefault="00754385" w:rsidP="00882FE6">
      <w:pPr>
        <w:pStyle w:val="BackSubClause"/>
        <w:numPr>
          <w:ilvl w:val="0"/>
          <w:numId w:val="0"/>
        </w:numPr>
        <w:spacing w:line="360" w:lineRule="auto"/>
        <w:ind w:left="1418"/>
        <w:rPr>
          <w:rFonts w:ascii="Arial" w:hAnsi="Arial" w:cs="Arial"/>
          <w:sz w:val="24"/>
          <w:szCs w:val="24"/>
        </w:rPr>
      </w:pPr>
    </w:p>
    <w:p w14:paraId="3A79650F" w14:textId="07A795B4" w:rsidR="006C73DE" w:rsidRPr="007E324B" w:rsidRDefault="006D764E" w:rsidP="00882FE6">
      <w:pPr>
        <w:pStyle w:val="ColorfulList-Accent11"/>
        <w:numPr>
          <w:ilvl w:val="2"/>
          <w:numId w:val="6"/>
        </w:numPr>
        <w:autoSpaceDE w:val="0"/>
        <w:autoSpaceDN w:val="0"/>
        <w:adjustRightInd w:val="0"/>
        <w:spacing w:before="0" w:after="0" w:line="360" w:lineRule="auto"/>
        <w:ind w:left="1701" w:hanging="992"/>
        <w:jc w:val="both"/>
      </w:pPr>
      <w:r w:rsidRPr="007E324B">
        <w:t>the Grant be terminated</w:t>
      </w:r>
      <w:r w:rsidR="00D81DB6" w:rsidRPr="007E324B">
        <w:t xml:space="preserve"> in </w:t>
      </w:r>
      <w:r w:rsidR="00E066ED" w:rsidRPr="007E324B">
        <w:t xml:space="preserve">accordance </w:t>
      </w:r>
      <w:r w:rsidR="00960D52" w:rsidRPr="007E324B">
        <w:t>wit</w:t>
      </w:r>
      <w:r w:rsidR="00960D52" w:rsidRPr="00D8191A">
        <w:rPr>
          <w:color w:val="auto"/>
        </w:rPr>
        <w:t xml:space="preserve">h </w:t>
      </w:r>
      <w:r w:rsidR="00DA2378" w:rsidRPr="00D8191A">
        <w:rPr>
          <w:color w:val="auto"/>
        </w:rPr>
        <w:t>condition</w:t>
      </w:r>
      <w:r w:rsidR="00960D52" w:rsidRPr="00D8191A">
        <w:rPr>
          <w:color w:val="auto"/>
        </w:rPr>
        <w:t xml:space="preserve"> </w:t>
      </w:r>
      <w:r w:rsidR="00DC6919" w:rsidRPr="00D8191A">
        <w:rPr>
          <w:color w:val="auto"/>
        </w:rPr>
        <w:fldChar w:fldCharType="begin"/>
      </w:r>
      <w:r w:rsidR="00DC6919" w:rsidRPr="00D8191A">
        <w:rPr>
          <w:color w:val="auto"/>
        </w:rPr>
        <w:instrText xml:space="preserve"> REF _Ref516571591 \r \h </w:instrText>
      </w:r>
      <w:r w:rsidR="005C25D1" w:rsidRPr="00D8191A">
        <w:rPr>
          <w:color w:val="auto"/>
        </w:rPr>
        <w:instrText xml:space="preserve"> \* MERGEFORMAT </w:instrText>
      </w:r>
      <w:r w:rsidR="00DC6919" w:rsidRPr="00D8191A">
        <w:rPr>
          <w:color w:val="auto"/>
        </w:rPr>
      </w:r>
      <w:r w:rsidR="00DC6919" w:rsidRPr="00D8191A">
        <w:rPr>
          <w:color w:val="auto"/>
        </w:rPr>
        <w:fldChar w:fldCharType="separate"/>
      </w:r>
      <w:r w:rsidR="00CD2943">
        <w:rPr>
          <w:color w:val="auto"/>
        </w:rPr>
        <w:t>27.11</w:t>
      </w:r>
      <w:r w:rsidR="00DC6919" w:rsidRPr="00D8191A">
        <w:rPr>
          <w:color w:val="auto"/>
        </w:rPr>
        <w:fldChar w:fldCharType="end"/>
      </w:r>
      <w:r w:rsidR="005C1A53" w:rsidRPr="007E324B">
        <w:t xml:space="preserve"> </w:t>
      </w:r>
      <w:r w:rsidR="00D81DB6" w:rsidRPr="007E324B">
        <w:t xml:space="preserve">of </w:t>
      </w:r>
      <w:r w:rsidR="000C1CC0" w:rsidRPr="007E324B">
        <w:t>these Conditions</w:t>
      </w:r>
      <w:r w:rsidR="006C73DE" w:rsidRPr="007E324B">
        <w:t>.</w:t>
      </w:r>
    </w:p>
    <w:p w14:paraId="5E26B921" w14:textId="77777777" w:rsidR="006C73DE" w:rsidRPr="007E324B" w:rsidRDefault="006C73DE" w:rsidP="00882FE6">
      <w:pPr>
        <w:pStyle w:val="ColorfulList-Accent11"/>
        <w:autoSpaceDE w:val="0"/>
        <w:autoSpaceDN w:val="0"/>
        <w:adjustRightInd w:val="0"/>
        <w:spacing w:before="0" w:after="0" w:line="360" w:lineRule="auto"/>
        <w:ind w:left="2280"/>
        <w:jc w:val="both"/>
      </w:pPr>
    </w:p>
    <w:p w14:paraId="0E99082C" w14:textId="14A56A42" w:rsidR="001F2E8B" w:rsidRPr="007E324B" w:rsidRDefault="001F2E8B" w:rsidP="00882FE6">
      <w:pPr>
        <w:pStyle w:val="ColorfulList-Accent11"/>
        <w:numPr>
          <w:ilvl w:val="1"/>
          <w:numId w:val="6"/>
        </w:numPr>
        <w:tabs>
          <w:tab w:val="left" w:pos="709"/>
        </w:tabs>
        <w:spacing w:before="0" w:after="0" w:line="360" w:lineRule="auto"/>
        <w:ind w:left="709" w:hanging="709"/>
        <w:jc w:val="both"/>
      </w:pPr>
      <w:r w:rsidRPr="007E324B">
        <w:t xml:space="preserve">If the Grant Recipient is required to submit a draft </w:t>
      </w:r>
      <w:r w:rsidR="007D70C9" w:rsidRPr="007E324B">
        <w:t>Remedial Action P</w:t>
      </w:r>
      <w:r w:rsidRPr="007E324B">
        <w:t xml:space="preserve">lan in accordance with </w:t>
      </w:r>
      <w:r w:rsidR="00DA2378" w:rsidRPr="007E324B">
        <w:t>condition</w:t>
      </w:r>
      <w:r w:rsidRPr="007E324B">
        <w:t xml:space="preserve"> </w:t>
      </w:r>
      <w:r w:rsidR="007D70C9" w:rsidRPr="007E324B">
        <w:fldChar w:fldCharType="begin"/>
      </w:r>
      <w:r w:rsidR="007D70C9" w:rsidRPr="007E324B">
        <w:instrText xml:space="preserve"> REF _Ref526508085 \r \h </w:instrText>
      </w:r>
      <w:r w:rsidR="007E324B">
        <w:instrText xml:space="preserve"> \* MERGEFORMAT </w:instrText>
      </w:r>
      <w:r w:rsidR="007D70C9" w:rsidRPr="007E324B">
        <w:fldChar w:fldCharType="separate"/>
      </w:r>
      <w:r w:rsidR="00CD2943">
        <w:t>6.2.4</w:t>
      </w:r>
      <w:r w:rsidR="007D70C9" w:rsidRPr="007E324B">
        <w:fldChar w:fldCharType="end"/>
      </w:r>
      <w:r w:rsidR="007D70C9" w:rsidRPr="007E324B">
        <w:t xml:space="preserve"> </w:t>
      </w:r>
      <w:r w:rsidRPr="007E324B">
        <w:t xml:space="preserve">the Remedial Action Plan process set out in </w:t>
      </w:r>
      <w:r w:rsidR="00DA2378" w:rsidRPr="00D8191A">
        <w:rPr>
          <w:color w:val="auto"/>
        </w:rPr>
        <w:t>condition</w:t>
      </w:r>
      <w:r w:rsidRPr="00D8191A">
        <w:rPr>
          <w:color w:val="auto"/>
        </w:rPr>
        <w:t xml:space="preserve"> </w:t>
      </w:r>
      <w:r w:rsidR="006D764E" w:rsidRPr="00D8191A">
        <w:rPr>
          <w:color w:val="auto"/>
        </w:rPr>
        <w:fldChar w:fldCharType="begin"/>
      </w:r>
      <w:r w:rsidR="006D764E" w:rsidRPr="00D8191A">
        <w:rPr>
          <w:color w:val="auto"/>
        </w:rPr>
        <w:instrText xml:space="preserve"> REF _Ref526506110 \r \h </w:instrText>
      </w:r>
      <w:r w:rsidR="007E324B" w:rsidRPr="00D8191A">
        <w:rPr>
          <w:color w:val="auto"/>
        </w:rPr>
        <w:instrText xml:space="preserve"> \* MERGEFORMAT </w:instrText>
      </w:r>
      <w:r w:rsidR="006D764E" w:rsidRPr="00D8191A">
        <w:rPr>
          <w:color w:val="auto"/>
        </w:rPr>
      </w:r>
      <w:r w:rsidR="006D764E" w:rsidRPr="00D8191A">
        <w:rPr>
          <w:color w:val="auto"/>
        </w:rPr>
        <w:fldChar w:fldCharType="separate"/>
      </w:r>
      <w:r w:rsidR="00CD2943">
        <w:rPr>
          <w:color w:val="auto"/>
        </w:rPr>
        <w:t>27.4</w:t>
      </w:r>
      <w:r w:rsidR="006D764E" w:rsidRPr="00D8191A">
        <w:rPr>
          <w:color w:val="auto"/>
        </w:rPr>
        <w:fldChar w:fldCharType="end"/>
      </w:r>
      <w:r w:rsidR="00B4567D" w:rsidRPr="00D8191A">
        <w:rPr>
          <w:color w:val="auto"/>
        </w:rPr>
        <w:t xml:space="preserve"> to </w:t>
      </w:r>
      <w:r w:rsidR="007D70C9" w:rsidRPr="00D8191A">
        <w:rPr>
          <w:color w:val="auto"/>
        </w:rPr>
        <w:fldChar w:fldCharType="begin"/>
      </w:r>
      <w:r w:rsidR="007D70C9" w:rsidRPr="00D8191A">
        <w:rPr>
          <w:color w:val="auto"/>
        </w:rPr>
        <w:instrText xml:space="preserve"> REF _Ref533058575 \r \h </w:instrText>
      </w:r>
      <w:r w:rsidR="007E324B" w:rsidRPr="00D8191A">
        <w:rPr>
          <w:color w:val="auto"/>
        </w:rPr>
        <w:instrText xml:space="preserve"> \* MERGEFORMAT </w:instrText>
      </w:r>
      <w:r w:rsidR="007D70C9" w:rsidRPr="00D8191A">
        <w:rPr>
          <w:color w:val="auto"/>
        </w:rPr>
      </w:r>
      <w:r w:rsidR="007D70C9" w:rsidRPr="00D8191A">
        <w:rPr>
          <w:color w:val="auto"/>
        </w:rPr>
        <w:fldChar w:fldCharType="separate"/>
      </w:r>
      <w:r w:rsidR="00CD2943">
        <w:rPr>
          <w:color w:val="auto"/>
        </w:rPr>
        <w:t>27.10</w:t>
      </w:r>
      <w:r w:rsidR="007D70C9" w:rsidRPr="00D8191A">
        <w:rPr>
          <w:color w:val="auto"/>
        </w:rPr>
        <w:fldChar w:fldCharType="end"/>
      </w:r>
      <w:r w:rsidR="007D70C9" w:rsidRPr="00D8191A">
        <w:rPr>
          <w:color w:val="auto"/>
        </w:rPr>
        <w:t xml:space="preserve"> </w:t>
      </w:r>
      <w:r w:rsidR="00365D17">
        <w:t>must</w:t>
      </w:r>
      <w:r w:rsidRPr="007E324B">
        <w:t xml:space="preserve"> apply.  </w:t>
      </w:r>
    </w:p>
    <w:p w14:paraId="1FDB4A04" w14:textId="77777777" w:rsidR="001F2E8B" w:rsidRPr="007E324B" w:rsidRDefault="001F2E8B" w:rsidP="00882FE6">
      <w:pPr>
        <w:pStyle w:val="BackSubClause"/>
        <w:numPr>
          <w:ilvl w:val="0"/>
          <w:numId w:val="0"/>
        </w:numPr>
        <w:spacing w:line="360" w:lineRule="auto"/>
        <w:ind w:left="720"/>
        <w:rPr>
          <w:rFonts w:ascii="Arial" w:hAnsi="Arial" w:cs="Arial"/>
          <w:sz w:val="24"/>
          <w:szCs w:val="24"/>
        </w:rPr>
      </w:pPr>
    </w:p>
    <w:p w14:paraId="3AB3409D" w14:textId="77777777" w:rsidR="00810B3B" w:rsidRPr="00A25EF2" w:rsidRDefault="006C73DE" w:rsidP="00882FE6">
      <w:pPr>
        <w:pStyle w:val="ColorfulList-Accent11"/>
        <w:numPr>
          <w:ilvl w:val="1"/>
          <w:numId w:val="6"/>
        </w:numPr>
        <w:tabs>
          <w:tab w:val="left" w:pos="709"/>
        </w:tabs>
        <w:spacing w:before="0" w:after="0" w:line="360" w:lineRule="auto"/>
        <w:ind w:left="709" w:hanging="709"/>
        <w:jc w:val="both"/>
      </w:pPr>
      <w:r w:rsidRPr="007E324B">
        <w:t xml:space="preserve">The Grant Recipient may make representations to the Authority regarding </w:t>
      </w:r>
      <w:r w:rsidR="00563431" w:rsidRPr="007E324B">
        <w:t>the Authority’s decision</w:t>
      </w:r>
      <w:r w:rsidRPr="007E324B">
        <w:t xml:space="preserve"> made in accordance with </w:t>
      </w:r>
      <w:r w:rsidR="00DA2378" w:rsidRPr="00D8191A">
        <w:rPr>
          <w:color w:val="auto"/>
        </w:rPr>
        <w:t>condition</w:t>
      </w:r>
      <w:r w:rsidRPr="00D8191A">
        <w:rPr>
          <w:color w:val="auto"/>
        </w:rPr>
        <w:t xml:space="preserve"> </w:t>
      </w:r>
      <w:r w:rsidR="004102A1" w:rsidRPr="00D8191A">
        <w:rPr>
          <w:color w:val="auto"/>
        </w:rPr>
        <w:fldChar w:fldCharType="begin"/>
      </w:r>
      <w:r w:rsidR="004102A1" w:rsidRPr="00D8191A">
        <w:rPr>
          <w:color w:val="auto"/>
        </w:rPr>
        <w:instrText xml:space="preserve"> REF _Ref491243919 \r \h </w:instrText>
      </w:r>
      <w:r w:rsidR="005C25D1" w:rsidRPr="00D8191A">
        <w:rPr>
          <w:color w:val="auto"/>
        </w:rPr>
        <w:instrText xml:space="preserve"> \* MERGEFORMAT </w:instrText>
      </w:r>
      <w:r w:rsidR="004102A1" w:rsidRPr="00D8191A">
        <w:rPr>
          <w:color w:val="auto"/>
        </w:rPr>
      </w:r>
      <w:r w:rsidR="004102A1" w:rsidRPr="00D8191A">
        <w:rPr>
          <w:color w:val="auto"/>
        </w:rPr>
        <w:fldChar w:fldCharType="separate"/>
      </w:r>
      <w:r w:rsidR="00CD2943">
        <w:rPr>
          <w:color w:val="auto"/>
        </w:rPr>
        <w:t>6.2</w:t>
      </w:r>
      <w:r w:rsidR="004102A1" w:rsidRPr="00D8191A">
        <w:rPr>
          <w:color w:val="auto"/>
        </w:rPr>
        <w:fldChar w:fldCharType="end"/>
      </w:r>
      <w:r w:rsidR="004102A1" w:rsidRPr="00D8191A">
        <w:rPr>
          <w:color w:val="auto"/>
        </w:rPr>
        <w:t>.</w:t>
      </w:r>
      <w:r w:rsidRPr="00D8191A">
        <w:rPr>
          <w:color w:val="auto"/>
        </w:rPr>
        <w:t xml:space="preserve"> </w:t>
      </w:r>
      <w:r w:rsidRPr="007E324B">
        <w:t xml:space="preserve">The Authority is not however obliged to take such representations into account when making its </w:t>
      </w:r>
      <w:r w:rsidR="00563431" w:rsidRPr="007E324B">
        <w:t>decision</w:t>
      </w:r>
      <w:r w:rsidRPr="007E324B">
        <w:t xml:space="preserve"> </w:t>
      </w:r>
      <w:r w:rsidR="00563431" w:rsidRPr="007E324B">
        <w:t xml:space="preserve">as </w:t>
      </w:r>
      <w:r w:rsidRPr="007E324B">
        <w:t xml:space="preserve">any </w:t>
      </w:r>
      <w:r w:rsidR="00563431" w:rsidRPr="007E324B">
        <w:t xml:space="preserve">such decision </w:t>
      </w:r>
      <w:r w:rsidRPr="007E324B">
        <w:t xml:space="preserve">will be final and at the Authority’s absolute discretion. </w:t>
      </w:r>
    </w:p>
    <w:p w14:paraId="09C2939E" w14:textId="77777777" w:rsidR="00810B3B" w:rsidRPr="007E324B" w:rsidRDefault="00A92F51" w:rsidP="00882FE6">
      <w:pPr>
        <w:keepNext/>
        <w:keepLines/>
        <w:numPr>
          <w:ilvl w:val="0"/>
          <w:numId w:val="6"/>
        </w:numPr>
        <w:spacing w:before="480" w:after="120" w:line="360" w:lineRule="auto"/>
        <w:ind w:left="0" w:firstLine="0"/>
        <w:outlineLvl w:val="0"/>
      </w:pPr>
      <w:bookmarkStart w:id="38" w:name="_Ref521918750"/>
      <w:bookmarkStart w:id="39" w:name="_Ref521918753"/>
      <w:bookmarkStart w:id="40" w:name="_Ref521919780"/>
      <w:bookmarkStart w:id="41" w:name="_Toc9588797"/>
      <w:bookmarkStart w:id="42" w:name="_Toc68606167"/>
      <w:r w:rsidRPr="00DF0326">
        <w:rPr>
          <w:rFonts w:eastAsia="Times New Roman" w:cs="Times New Roman"/>
          <w:b/>
          <w:bCs/>
          <w:sz w:val="32"/>
          <w:szCs w:val="28"/>
          <w:lang w:eastAsia="en-US"/>
        </w:rPr>
        <w:t>Monitoring</w:t>
      </w:r>
      <w:r w:rsidRPr="007E324B">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7E324B">
        <w:t xml:space="preserve"> </w:t>
      </w:r>
      <w:r w:rsidRPr="00DF0326">
        <w:rPr>
          <w:rFonts w:eastAsia="Times New Roman" w:cs="Times New Roman"/>
          <w:b/>
          <w:bCs/>
          <w:sz w:val="32"/>
          <w:szCs w:val="28"/>
          <w:lang w:eastAsia="en-US"/>
        </w:rPr>
        <w:t>Reporting</w:t>
      </w:r>
      <w:bookmarkEnd w:id="38"/>
      <w:bookmarkEnd w:id="39"/>
      <w:bookmarkEnd w:id="40"/>
      <w:bookmarkEnd w:id="41"/>
      <w:bookmarkEnd w:id="42"/>
    </w:p>
    <w:p w14:paraId="08A5B9F1" w14:textId="77777777" w:rsidR="009B00D9" w:rsidRDefault="00754385" w:rsidP="00882FE6">
      <w:pPr>
        <w:pStyle w:val="ColorfulList-Accent11"/>
        <w:numPr>
          <w:ilvl w:val="1"/>
          <w:numId w:val="6"/>
        </w:numPr>
        <w:tabs>
          <w:tab w:val="left" w:pos="709"/>
        </w:tabs>
        <w:spacing w:before="0" w:after="0" w:line="360" w:lineRule="auto"/>
        <w:ind w:left="709" w:hanging="709"/>
        <w:jc w:val="both"/>
      </w:pPr>
      <w:bookmarkStart w:id="43" w:name="_Ref491243865"/>
      <w:r w:rsidRPr="007E324B">
        <w:t xml:space="preserve">The Grant Recipient </w:t>
      </w:r>
      <w:r w:rsidR="00D6439A" w:rsidRPr="007E324B">
        <w:t>must</w:t>
      </w:r>
      <w:r w:rsidR="009B00D9">
        <w:t>:</w:t>
      </w:r>
    </w:p>
    <w:p w14:paraId="58DB061A" w14:textId="77777777" w:rsidR="009B00D9" w:rsidRDefault="009B00D9" w:rsidP="00882FE6">
      <w:pPr>
        <w:pStyle w:val="ColorfulList-Accent11"/>
        <w:tabs>
          <w:tab w:val="left" w:pos="709"/>
        </w:tabs>
        <w:spacing w:before="0" w:after="0" w:line="360" w:lineRule="auto"/>
        <w:ind w:left="709"/>
        <w:jc w:val="both"/>
      </w:pPr>
    </w:p>
    <w:p w14:paraId="6585EC15" w14:textId="77777777" w:rsidR="00754385" w:rsidRPr="007E324B" w:rsidRDefault="00754385" w:rsidP="00882FE6">
      <w:pPr>
        <w:pStyle w:val="ColorfulList-Accent11"/>
        <w:numPr>
          <w:ilvl w:val="2"/>
          <w:numId w:val="6"/>
        </w:numPr>
        <w:tabs>
          <w:tab w:val="left" w:pos="709"/>
        </w:tabs>
        <w:spacing w:before="0" w:after="0" w:line="360" w:lineRule="auto"/>
        <w:jc w:val="both"/>
      </w:pPr>
      <w:r w:rsidRPr="007E324B">
        <w:t>closely monitor the delivery an</w:t>
      </w:r>
      <w:r w:rsidR="00DF694A" w:rsidRPr="007E324B">
        <w:t>d success of the Funded Activities</w:t>
      </w:r>
      <w:r w:rsidRPr="007E324B">
        <w:t xml:space="preserve"> throughout the Funding Period to ensure that the aims and o</w:t>
      </w:r>
      <w:r w:rsidR="009666AC" w:rsidRPr="007E324B">
        <w:t>bjectives of the Funded Activities</w:t>
      </w:r>
      <w:r w:rsidRPr="007E324B">
        <w:t xml:space="preserve"> are achieved.</w:t>
      </w:r>
    </w:p>
    <w:p w14:paraId="5DBEDD42" w14:textId="77777777" w:rsidR="00754385" w:rsidRPr="007E324B" w:rsidRDefault="00754385" w:rsidP="00882FE6">
      <w:pPr>
        <w:pStyle w:val="GPSL2numberedclause"/>
        <w:numPr>
          <w:ilvl w:val="0"/>
          <w:numId w:val="0"/>
        </w:numPr>
        <w:tabs>
          <w:tab w:val="clear" w:pos="1134"/>
          <w:tab w:val="left" w:pos="709"/>
        </w:tabs>
        <w:spacing w:before="0" w:after="0" w:line="360" w:lineRule="auto"/>
        <w:ind w:left="709"/>
        <w:rPr>
          <w:rFonts w:ascii="Arial" w:hAnsi="Arial"/>
          <w:sz w:val="24"/>
          <w:szCs w:val="24"/>
        </w:rPr>
      </w:pPr>
    </w:p>
    <w:p w14:paraId="7E3B21F0" w14:textId="77777777" w:rsidR="00CC348B" w:rsidRDefault="009B00D9" w:rsidP="00882FE6">
      <w:pPr>
        <w:pStyle w:val="ColorfulList-Accent11"/>
        <w:numPr>
          <w:ilvl w:val="2"/>
          <w:numId w:val="6"/>
        </w:numPr>
        <w:tabs>
          <w:tab w:val="left" w:pos="709"/>
        </w:tabs>
        <w:spacing w:before="0" w:after="0" w:line="360" w:lineRule="auto"/>
        <w:jc w:val="both"/>
      </w:pPr>
      <w:bookmarkStart w:id="44" w:name="_Ref525809251"/>
      <w:r>
        <w:t>P</w:t>
      </w:r>
      <w:r w:rsidR="006C73DE" w:rsidRPr="007E324B">
        <w:t>rovide the Authority with all reasonable assistance and co-operation in relation to any ad-hoc information</w:t>
      </w:r>
      <w:r w:rsidR="004D4C36" w:rsidRPr="007E324B">
        <w:t>, explanations and documents as the Authority may require</w:t>
      </w:r>
      <w:r w:rsidR="00B8218C" w:rsidRPr="007E324B">
        <w:t xml:space="preserve">, </w:t>
      </w:r>
      <w:r w:rsidR="00B8218C" w:rsidRPr="007E324B">
        <w:lastRenderedPageBreak/>
        <w:t>from time to time,</w:t>
      </w:r>
      <w:r w:rsidR="004D4C36" w:rsidRPr="007E324B">
        <w:t xml:space="preserve"> </w:t>
      </w:r>
      <w:r w:rsidR="00FF41E2" w:rsidRPr="007E324B">
        <w:t xml:space="preserve">so the Authority may </w:t>
      </w:r>
      <w:r w:rsidR="004D4C36" w:rsidRPr="007E324B">
        <w:t xml:space="preserve">establish </w:t>
      </w:r>
      <w:r w:rsidR="00FF41E2" w:rsidRPr="007E324B">
        <w:t xml:space="preserve">if the Grant Recipient has used </w:t>
      </w:r>
      <w:r w:rsidR="004D4C36" w:rsidRPr="007E324B">
        <w:t xml:space="preserve">the Grant </w:t>
      </w:r>
      <w:r w:rsidR="00B8218C" w:rsidRPr="007E324B">
        <w:t>in accordance with the</w:t>
      </w:r>
      <w:r w:rsidR="004D4C36" w:rsidRPr="007E324B">
        <w:t xml:space="preserve"> </w:t>
      </w:r>
      <w:r w:rsidR="00FF41E2" w:rsidRPr="007E324B">
        <w:t xml:space="preserve">Grant </w:t>
      </w:r>
      <w:r w:rsidR="003C23F8" w:rsidRPr="007E324B">
        <w:t>Funding Agreement</w:t>
      </w:r>
      <w:r w:rsidR="004D4C36" w:rsidRPr="007E324B">
        <w:t>.</w:t>
      </w:r>
      <w:r w:rsidR="00FF41E2" w:rsidRPr="007E324B">
        <w:t xml:space="preserve"> </w:t>
      </w:r>
      <w:r w:rsidR="004D4C36" w:rsidRPr="007E324B">
        <w:t xml:space="preserve"> </w:t>
      </w:r>
    </w:p>
    <w:p w14:paraId="3D91E2C8" w14:textId="77777777" w:rsidR="009A15B3" w:rsidRDefault="009A15B3" w:rsidP="00882FE6">
      <w:pPr>
        <w:pStyle w:val="ListParagraph"/>
        <w:spacing w:line="360" w:lineRule="auto"/>
      </w:pPr>
    </w:p>
    <w:p w14:paraId="20B5F065" w14:textId="77777777" w:rsidR="009A15B3" w:rsidRPr="009A15B3" w:rsidRDefault="009A15B3" w:rsidP="00882FE6">
      <w:pPr>
        <w:pStyle w:val="ListParagraph"/>
        <w:numPr>
          <w:ilvl w:val="2"/>
          <w:numId w:val="6"/>
        </w:numPr>
        <w:spacing w:line="360" w:lineRule="auto"/>
        <w:jc w:val="both"/>
      </w:pPr>
      <w:r>
        <w:t>P</w:t>
      </w:r>
      <w:r w:rsidRPr="009A15B3">
        <w:t>articipate in interviews with the scheme’s independent evaluator, the Risk and Policy Analysts, to provide feedback regarding the Approved Project</w:t>
      </w:r>
      <w:r>
        <w:t xml:space="preserve"> </w:t>
      </w:r>
      <w:r w:rsidRPr="009A15B3">
        <w:t>to inform policy design and improve understanding of the UK fishing fleet.</w:t>
      </w:r>
    </w:p>
    <w:p w14:paraId="285381E8" w14:textId="77777777" w:rsidR="00CC348B" w:rsidRPr="007E324B" w:rsidRDefault="00CC348B" w:rsidP="00882FE6">
      <w:pPr>
        <w:pStyle w:val="ListParagraph"/>
        <w:spacing w:line="360" w:lineRule="auto"/>
      </w:pPr>
    </w:p>
    <w:p w14:paraId="26AB5CB4" w14:textId="77777777" w:rsidR="00E24622" w:rsidRPr="00E24622" w:rsidRDefault="009B00D9" w:rsidP="00882FE6">
      <w:pPr>
        <w:pStyle w:val="ColorfulList-Accent11"/>
        <w:numPr>
          <w:ilvl w:val="2"/>
          <w:numId w:val="6"/>
        </w:numPr>
        <w:tabs>
          <w:tab w:val="left" w:pos="709"/>
        </w:tabs>
        <w:spacing w:after="0" w:line="360" w:lineRule="auto"/>
        <w:jc w:val="both"/>
      </w:pPr>
      <w:r>
        <w:t>P</w:t>
      </w:r>
      <w:r w:rsidR="001779C9" w:rsidRPr="007E324B">
        <w:t xml:space="preserve">rovide </w:t>
      </w:r>
      <w:r w:rsidR="00B8218C" w:rsidRPr="007E324B">
        <w:t>the Authority with</w:t>
      </w:r>
      <w:r w:rsidR="002501BA">
        <w:t xml:space="preserve"> reports a</w:t>
      </w:r>
      <w:r w:rsidR="00E24622">
        <w:t>t intervals a</w:t>
      </w:r>
      <w:r w:rsidR="002501BA">
        <w:t xml:space="preserve">s set out in Schedule 3 </w:t>
      </w:r>
      <w:r w:rsidR="005C3F8A">
        <w:t>on:</w:t>
      </w:r>
    </w:p>
    <w:bookmarkEnd w:id="43"/>
    <w:bookmarkEnd w:id="44"/>
    <w:p w14:paraId="5FD32B9A" w14:textId="77777777" w:rsidR="00754385" w:rsidRPr="007E324B" w:rsidRDefault="00754385" w:rsidP="00882FE6">
      <w:pPr>
        <w:pStyle w:val="ListParagraph"/>
        <w:spacing w:before="0" w:after="0" w:line="360" w:lineRule="auto"/>
        <w:jc w:val="both"/>
      </w:pPr>
    </w:p>
    <w:p w14:paraId="433CA8E2" w14:textId="77777777" w:rsidR="00754385" w:rsidRPr="007E324B" w:rsidRDefault="00DA1BBE" w:rsidP="00882FE6">
      <w:pPr>
        <w:pStyle w:val="ColorfulList-Accent11"/>
        <w:numPr>
          <w:ilvl w:val="3"/>
          <w:numId w:val="6"/>
        </w:numPr>
        <w:autoSpaceDE w:val="0"/>
        <w:autoSpaceDN w:val="0"/>
        <w:adjustRightInd w:val="0"/>
        <w:spacing w:before="0" w:after="0" w:line="360" w:lineRule="auto"/>
        <w:ind w:left="1134" w:hanging="774"/>
        <w:jc w:val="both"/>
      </w:pPr>
      <w:r w:rsidRPr="007E324B">
        <w:t>the progress made towards achieving the agreed outputs and the defined longer term out</w:t>
      </w:r>
      <w:r w:rsidR="0075712E" w:rsidRPr="007E324B">
        <w:t>comes</w:t>
      </w:r>
      <w:r w:rsidRPr="007E324B">
        <w:t xml:space="preserve"> set out in </w:t>
      </w:r>
      <w:r w:rsidR="00DA2378" w:rsidRPr="007E324B">
        <w:t>Schedule</w:t>
      </w:r>
      <w:r w:rsidR="00AF7A4A" w:rsidRPr="007E324B">
        <w:t xml:space="preserve"> </w:t>
      </w:r>
      <w:r w:rsidR="00AB1D47" w:rsidRPr="007E324B">
        <w:t>3</w:t>
      </w:r>
      <w:r w:rsidRPr="007E324B">
        <w:t xml:space="preserve"> of </w:t>
      </w:r>
      <w:r w:rsidR="00B656C0" w:rsidRPr="007E324B">
        <w:t>these Conditions</w:t>
      </w:r>
      <w:r w:rsidRPr="007E324B">
        <w:t xml:space="preserve">. Where possible, the report </w:t>
      </w:r>
      <w:r w:rsidR="002A05F2">
        <w:t>must</w:t>
      </w:r>
      <w:r w:rsidRPr="007E324B">
        <w:t xml:space="preserve"> quantify what has been achieved by reference to the Funded Activities’ targets; and</w:t>
      </w:r>
    </w:p>
    <w:p w14:paraId="0927BC33" w14:textId="77777777" w:rsidR="00DA1BBE" w:rsidRPr="007E324B" w:rsidRDefault="00DA1BBE" w:rsidP="00882FE6">
      <w:pPr>
        <w:pStyle w:val="GPSL2numberedclause"/>
        <w:numPr>
          <w:ilvl w:val="0"/>
          <w:numId w:val="0"/>
        </w:numPr>
        <w:tabs>
          <w:tab w:val="clear" w:pos="1134"/>
          <w:tab w:val="left" w:pos="1418"/>
        </w:tabs>
        <w:spacing w:before="0" w:after="0" w:line="360" w:lineRule="auto"/>
        <w:ind w:left="1418"/>
        <w:rPr>
          <w:rFonts w:ascii="Arial" w:hAnsi="Arial"/>
          <w:sz w:val="24"/>
          <w:szCs w:val="24"/>
        </w:rPr>
      </w:pPr>
    </w:p>
    <w:p w14:paraId="546B98B0" w14:textId="77777777" w:rsidR="00DA1BBE" w:rsidRPr="007E324B" w:rsidRDefault="00DA1BBE" w:rsidP="00882FE6">
      <w:pPr>
        <w:pStyle w:val="ColorfulList-Accent11"/>
        <w:numPr>
          <w:ilvl w:val="3"/>
          <w:numId w:val="6"/>
        </w:numPr>
        <w:autoSpaceDE w:val="0"/>
        <w:autoSpaceDN w:val="0"/>
        <w:adjustRightInd w:val="0"/>
        <w:spacing w:before="0" w:after="0" w:line="360" w:lineRule="auto"/>
        <w:jc w:val="both"/>
      </w:pPr>
      <w:r w:rsidRPr="007E324B">
        <w:t>if relevant, provide details of any Assets either acquired or improved using the Grant.</w:t>
      </w:r>
    </w:p>
    <w:p w14:paraId="3ECD7F90" w14:textId="77777777" w:rsidR="00DA1BBE" w:rsidRPr="007E324B" w:rsidRDefault="00DA1BBE" w:rsidP="00882FE6">
      <w:pPr>
        <w:pStyle w:val="ListParagraph"/>
        <w:spacing w:before="0" w:after="0" w:line="360" w:lineRule="auto"/>
        <w:jc w:val="both"/>
      </w:pPr>
    </w:p>
    <w:p w14:paraId="6CA3992B" w14:textId="77777777" w:rsidR="001779C9" w:rsidRPr="007E324B" w:rsidRDefault="009B00D9" w:rsidP="00882FE6">
      <w:pPr>
        <w:pStyle w:val="ColorfulList-Accent11"/>
        <w:numPr>
          <w:ilvl w:val="2"/>
          <w:numId w:val="6"/>
        </w:numPr>
        <w:tabs>
          <w:tab w:val="left" w:pos="709"/>
        </w:tabs>
        <w:spacing w:before="0" w:after="0" w:line="360" w:lineRule="auto"/>
        <w:jc w:val="both"/>
      </w:pPr>
      <w:r>
        <w:t>Allow</w:t>
      </w:r>
      <w:r w:rsidR="00B57F94" w:rsidRPr="007E324B">
        <w:t xml:space="preserve"> any person authorised by the Authority reasonable access, with or without notice, to its employees, agents, premises, facilities and records, for the purpose of discussing, monitoring and evaluating the Grant Recipient's fulfilment of its obligations under the </w:t>
      </w:r>
      <w:r w:rsidR="005A2704" w:rsidRPr="007E324B">
        <w:t xml:space="preserve">Grant </w:t>
      </w:r>
      <w:r w:rsidR="00B57F94" w:rsidRPr="007E324B">
        <w:t xml:space="preserve">Funding Agreement and </w:t>
      </w:r>
      <w:r w:rsidR="002A05F2">
        <w:t>must</w:t>
      </w:r>
      <w:r w:rsidR="00B57F94" w:rsidRPr="007E324B">
        <w:t>, if so required, provide appropriate oral or written explanations to such authorised persons as required during the Funding Period</w:t>
      </w:r>
      <w:r w:rsidR="00A61C43" w:rsidRPr="007E324B">
        <w:t>.</w:t>
      </w:r>
      <w:r w:rsidR="00B57F94" w:rsidRPr="007E324B">
        <w:t xml:space="preserve"> </w:t>
      </w:r>
    </w:p>
    <w:p w14:paraId="5B37E900" w14:textId="77777777" w:rsidR="00D81DB6" w:rsidRPr="007E324B" w:rsidRDefault="00D81DB6" w:rsidP="00882FE6">
      <w:pPr>
        <w:pStyle w:val="GPSL2numberedclause"/>
        <w:numPr>
          <w:ilvl w:val="0"/>
          <w:numId w:val="0"/>
        </w:numPr>
        <w:tabs>
          <w:tab w:val="clear" w:pos="1134"/>
          <w:tab w:val="left" w:pos="709"/>
        </w:tabs>
        <w:spacing w:before="0" w:after="0" w:line="360" w:lineRule="auto"/>
        <w:ind w:left="709"/>
        <w:rPr>
          <w:rFonts w:ascii="Arial" w:hAnsi="Arial"/>
          <w:sz w:val="24"/>
          <w:szCs w:val="24"/>
        </w:rPr>
      </w:pPr>
    </w:p>
    <w:p w14:paraId="0AF291E0" w14:textId="77777777" w:rsidR="001779C9" w:rsidRPr="007E324B" w:rsidRDefault="009B00D9" w:rsidP="00882FE6">
      <w:pPr>
        <w:pStyle w:val="ColorfulList-Accent11"/>
        <w:numPr>
          <w:ilvl w:val="2"/>
          <w:numId w:val="6"/>
        </w:numPr>
        <w:tabs>
          <w:tab w:val="left" w:pos="709"/>
        </w:tabs>
        <w:spacing w:before="0" w:after="0" w:line="360" w:lineRule="auto"/>
        <w:jc w:val="both"/>
      </w:pPr>
      <w:r>
        <w:t>R</w:t>
      </w:r>
      <w:r w:rsidR="00AF7A4A" w:rsidRPr="007E324B">
        <w:t xml:space="preserve">ecord in its financial reports </w:t>
      </w:r>
      <w:r w:rsidR="002711EE" w:rsidRPr="007E324B">
        <w:t xml:space="preserve">the amount of </w:t>
      </w:r>
      <w:r w:rsidR="00AF7A4A" w:rsidRPr="007E324B">
        <w:t xml:space="preserve">Match Funding it receives </w:t>
      </w:r>
      <w:r w:rsidR="002711EE" w:rsidRPr="007E324B">
        <w:t xml:space="preserve">together with details of what </w:t>
      </w:r>
      <w:r w:rsidR="00AF7A4A" w:rsidRPr="007E324B">
        <w:t>it has used that Match F</w:t>
      </w:r>
      <w:r w:rsidR="002711EE" w:rsidRPr="007E324B">
        <w:t>unding for</w:t>
      </w:r>
      <w:r w:rsidR="009D1AF1">
        <w:t xml:space="preserve"> and</w:t>
      </w:r>
    </w:p>
    <w:p w14:paraId="16D2EEEE" w14:textId="77777777" w:rsidR="002711EE" w:rsidRPr="007E324B" w:rsidRDefault="002711EE" w:rsidP="00882FE6">
      <w:pPr>
        <w:pStyle w:val="GPSL2numberedclause"/>
        <w:numPr>
          <w:ilvl w:val="0"/>
          <w:numId w:val="0"/>
        </w:numPr>
        <w:tabs>
          <w:tab w:val="clear" w:pos="1134"/>
          <w:tab w:val="left" w:pos="709"/>
        </w:tabs>
        <w:spacing w:before="0" w:after="0" w:line="360" w:lineRule="auto"/>
        <w:ind w:left="709"/>
        <w:rPr>
          <w:rFonts w:ascii="Arial" w:hAnsi="Arial"/>
          <w:sz w:val="24"/>
          <w:szCs w:val="24"/>
        </w:rPr>
      </w:pPr>
    </w:p>
    <w:p w14:paraId="3524EEE9" w14:textId="77777777" w:rsidR="006C73DE" w:rsidRPr="007E324B" w:rsidRDefault="009D1AF1" w:rsidP="00882FE6">
      <w:pPr>
        <w:pStyle w:val="ColorfulList-Accent11"/>
        <w:numPr>
          <w:ilvl w:val="2"/>
          <w:numId w:val="6"/>
        </w:numPr>
        <w:tabs>
          <w:tab w:val="left" w:pos="709"/>
        </w:tabs>
        <w:spacing w:before="0" w:after="0" w:line="360" w:lineRule="auto"/>
        <w:jc w:val="both"/>
      </w:pPr>
      <w:r>
        <w:t>n</w:t>
      </w:r>
      <w:r w:rsidR="006C73DE" w:rsidRPr="007E324B">
        <w:t>otify the Authority as soon as reasonably practicable of:</w:t>
      </w:r>
    </w:p>
    <w:p w14:paraId="64EE414D" w14:textId="77777777" w:rsidR="006C73DE" w:rsidRPr="007E324B" w:rsidRDefault="006C73DE" w:rsidP="00882FE6">
      <w:pPr>
        <w:pStyle w:val="GPSL2numberedclause"/>
        <w:numPr>
          <w:ilvl w:val="0"/>
          <w:numId w:val="0"/>
        </w:numPr>
        <w:spacing w:before="0" w:after="0" w:line="360" w:lineRule="auto"/>
        <w:ind w:left="851" w:hanging="851"/>
        <w:rPr>
          <w:rFonts w:ascii="Arial" w:hAnsi="Arial"/>
          <w:sz w:val="24"/>
          <w:szCs w:val="24"/>
        </w:rPr>
      </w:pPr>
    </w:p>
    <w:p w14:paraId="234C0CF4" w14:textId="77777777" w:rsidR="00A61C43" w:rsidRPr="007E324B" w:rsidRDefault="006C73DE" w:rsidP="00882FE6">
      <w:pPr>
        <w:pStyle w:val="ColorfulList-Accent11"/>
        <w:numPr>
          <w:ilvl w:val="3"/>
          <w:numId w:val="6"/>
        </w:numPr>
        <w:autoSpaceDE w:val="0"/>
        <w:autoSpaceDN w:val="0"/>
        <w:adjustRightInd w:val="0"/>
        <w:spacing w:before="0" w:after="0" w:line="360" w:lineRule="auto"/>
        <w:jc w:val="both"/>
      </w:pPr>
      <w:r w:rsidRPr="007E324B">
        <w:t xml:space="preserve">any </w:t>
      </w:r>
      <w:r w:rsidR="009603D7" w:rsidRPr="007E324B">
        <w:t xml:space="preserve">actual or </w:t>
      </w:r>
      <w:r w:rsidR="00A61C43" w:rsidRPr="007E324B">
        <w:t xml:space="preserve">potential failure to comply with any of its obligations under the </w:t>
      </w:r>
      <w:r w:rsidR="00AF7A4A" w:rsidRPr="007E324B">
        <w:t xml:space="preserve">Grant </w:t>
      </w:r>
      <w:r w:rsidR="00A61C43" w:rsidRPr="007E324B">
        <w:t xml:space="preserve">Funding Agreement, which includes </w:t>
      </w:r>
      <w:r w:rsidR="009603D7" w:rsidRPr="007E324B">
        <w:t>those caused by any administrative, financial or</w:t>
      </w:r>
      <w:r w:rsidR="00A61C43" w:rsidRPr="007E324B">
        <w:t xml:space="preserve"> managerial difficulties</w:t>
      </w:r>
      <w:r w:rsidR="009603D7" w:rsidRPr="007E324B">
        <w:t>;</w:t>
      </w:r>
      <w:r w:rsidR="00DA1BBE" w:rsidRPr="007E324B">
        <w:t xml:space="preserve"> and</w:t>
      </w:r>
    </w:p>
    <w:p w14:paraId="3799A849" w14:textId="77777777" w:rsidR="00AF7A4A" w:rsidRPr="007E324B" w:rsidRDefault="00AF7A4A" w:rsidP="00882FE6">
      <w:pPr>
        <w:pStyle w:val="GPSL2numberedclause"/>
        <w:numPr>
          <w:ilvl w:val="0"/>
          <w:numId w:val="0"/>
        </w:numPr>
        <w:tabs>
          <w:tab w:val="clear" w:pos="1134"/>
          <w:tab w:val="left" w:pos="1418"/>
        </w:tabs>
        <w:spacing w:before="0" w:after="0" w:line="360" w:lineRule="auto"/>
        <w:ind w:left="1418"/>
        <w:rPr>
          <w:rFonts w:ascii="Arial" w:hAnsi="Arial"/>
          <w:sz w:val="24"/>
          <w:szCs w:val="24"/>
        </w:rPr>
      </w:pPr>
    </w:p>
    <w:p w14:paraId="1CD9C27A" w14:textId="77777777" w:rsidR="006C73DE" w:rsidRPr="007E324B" w:rsidRDefault="006C73DE" w:rsidP="00882FE6">
      <w:pPr>
        <w:pStyle w:val="ColorfulList-Accent11"/>
        <w:numPr>
          <w:ilvl w:val="3"/>
          <w:numId w:val="6"/>
        </w:numPr>
        <w:autoSpaceDE w:val="0"/>
        <w:autoSpaceDN w:val="0"/>
        <w:adjustRightInd w:val="0"/>
        <w:spacing w:before="0" w:after="0" w:line="360" w:lineRule="auto"/>
        <w:jc w:val="both"/>
      </w:pPr>
      <w:r w:rsidRPr="007E324B">
        <w:lastRenderedPageBreak/>
        <w:t xml:space="preserve">actual or potential variations to the Eligible Expenditure </w:t>
      </w:r>
      <w:r w:rsidR="009603D7" w:rsidRPr="007E324B">
        <w:t xml:space="preserve">set out </w:t>
      </w:r>
      <w:r w:rsidRPr="007E324B">
        <w:t xml:space="preserve">in </w:t>
      </w:r>
      <w:r w:rsidR="00DA2378" w:rsidRPr="007E324B">
        <w:t>Schedule</w:t>
      </w:r>
      <w:r w:rsidR="009603D7" w:rsidRPr="007E324B">
        <w:t xml:space="preserve"> </w:t>
      </w:r>
      <w:r w:rsidR="00B368F2" w:rsidRPr="007E324B">
        <w:t>4</w:t>
      </w:r>
      <w:r w:rsidR="009603D7" w:rsidRPr="007E324B">
        <w:t xml:space="preserve"> of </w:t>
      </w:r>
      <w:r w:rsidR="000C1CC0" w:rsidRPr="007E324B">
        <w:t>these Conditions</w:t>
      </w:r>
      <w:r w:rsidR="009603D7" w:rsidRPr="007E324B">
        <w:t xml:space="preserve"> and/or any event which materially affects the continued accuracy of such information.</w:t>
      </w:r>
    </w:p>
    <w:p w14:paraId="69068082" w14:textId="77777777" w:rsidR="007E4F2B" w:rsidRPr="007E324B" w:rsidRDefault="007E4F2B" w:rsidP="00882FE6">
      <w:pPr>
        <w:pStyle w:val="GPSL2numberedclause"/>
        <w:numPr>
          <w:ilvl w:val="0"/>
          <w:numId w:val="0"/>
        </w:numPr>
        <w:spacing w:before="0" w:after="0" w:line="360" w:lineRule="auto"/>
        <w:rPr>
          <w:rFonts w:ascii="Arial" w:hAnsi="Arial"/>
          <w:sz w:val="24"/>
          <w:szCs w:val="24"/>
        </w:rPr>
      </w:pPr>
    </w:p>
    <w:p w14:paraId="397CF24A" w14:textId="698A00EE" w:rsidR="006F20EB" w:rsidRPr="002B27CC" w:rsidRDefault="006C73DE" w:rsidP="00882FE6">
      <w:pPr>
        <w:pStyle w:val="ColorfulList-Accent11"/>
        <w:numPr>
          <w:ilvl w:val="1"/>
          <w:numId w:val="6"/>
        </w:numPr>
        <w:tabs>
          <w:tab w:val="left" w:pos="709"/>
        </w:tabs>
        <w:spacing w:before="0" w:after="0" w:line="360" w:lineRule="auto"/>
        <w:ind w:left="709" w:hanging="709"/>
        <w:jc w:val="both"/>
      </w:pPr>
      <w:r w:rsidRPr="002B27CC">
        <w:t>The Grant Recipient represent</w:t>
      </w:r>
      <w:r w:rsidR="006F20EB" w:rsidRPr="002B27CC">
        <w:t>s</w:t>
      </w:r>
      <w:r w:rsidRPr="002B27CC">
        <w:t xml:space="preserve"> and undertake</w:t>
      </w:r>
      <w:r w:rsidR="006F20EB" w:rsidRPr="002B27CC">
        <w:t>s</w:t>
      </w:r>
      <w:r w:rsidRPr="002B27CC">
        <w:t xml:space="preserve"> </w:t>
      </w:r>
      <w:r w:rsidR="006F20EB" w:rsidRPr="002B27CC">
        <w:t>(</w:t>
      </w:r>
      <w:r w:rsidR="007B38F7" w:rsidRPr="002B27CC">
        <w:t xml:space="preserve">and </w:t>
      </w:r>
      <w:r w:rsidR="00D6439A" w:rsidRPr="002B27CC">
        <w:t>must</w:t>
      </w:r>
      <w:r w:rsidR="006146C7" w:rsidRPr="002B27CC">
        <w:t xml:space="preserve"> </w:t>
      </w:r>
      <w:r w:rsidR="007B38F7" w:rsidRPr="002B27CC">
        <w:t xml:space="preserve">repeat such representations </w:t>
      </w:r>
      <w:r w:rsidR="009D1AF1">
        <w:t xml:space="preserve">and undertakings </w:t>
      </w:r>
      <w:r w:rsidR="007B38F7" w:rsidRPr="002B27CC">
        <w:t>on delivery</w:t>
      </w:r>
      <w:r w:rsidR="009603D7" w:rsidRPr="002B27CC">
        <w:t xml:space="preserve"> of its</w:t>
      </w:r>
      <w:r w:rsidR="009A15B3">
        <w:t xml:space="preserve"> reporting</w:t>
      </w:r>
      <w:r w:rsidR="006F20EB" w:rsidRPr="002B27CC">
        <w:t>):</w:t>
      </w:r>
      <w:r w:rsidRPr="002B27CC">
        <w:t xml:space="preserve"> </w:t>
      </w:r>
    </w:p>
    <w:p w14:paraId="0967CC6A" w14:textId="77777777" w:rsidR="002C467C" w:rsidRPr="002B27CC" w:rsidRDefault="002C467C" w:rsidP="00882FE6">
      <w:pPr>
        <w:pStyle w:val="BackSubClause"/>
        <w:numPr>
          <w:ilvl w:val="0"/>
          <w:numId w:val="0"/>
        </w:numPr>
        <w:spacing w:line="360" w:lineRule="auto"/>
        <w:ind w:left="1555" w:hanging="561"/>
        <w:rPr>
          <w:rFonts w:ascii="Arial" w:hAnsi="Arial" w:cs="Arial"/>
          <w:sz w:val="24"/>
          <w:szCs w:val="24"/>
        </w:rPr>
      </w:pPr>
    </w:p>
    <w:p w14:paraId="6E19B594" w14:textId="77777777" w:rsidR="006F20EB" w:rsidRPr="002B27CC" w:rsidRDefault="00B37563" w:rsidP="00882FE6">
      <w:pPr>
        <w:pStyle w:val="ColorfulList-Accent11"/>
        <w:numPr>
          <w:ilvl w:val="2"/>
          <w:numId w:val="6"/>
        </w:numPr>
        <w:autoSpaceDE w:val="0"/>
        <w:autoSpaceDN w:val="0"/>
        <w:adjustRightInd w:val="0"/>
        <w:spacing w:before="0" w:after="0" w:line="360" w:lineRule="auto"/>
        <w:ind w:left="1701" w:hanging="992"/>
        <w:jc w:val="both"/>
      </w:pPr>
      <w:r w:rsidRPr="002B27CC">
        <w:t xml:space="preserve">that the reports and information it gives pursuant to this </w:t>
      </w:r>
      <w:r w:rsidR="00DA2378" w:rsidRPr="002B27CC">
        <w:t>condition</w:t>
      </w:r>
      <w:r w:rsidRPr="002B27CC">
        <w:t xml:space="preserve"> </w:t>
      </w:r>
      <w:r w:rsidRPr="002B27CC">
        <w:fldChar w:fldCharType="begin"/>
      </w:r>
      <w:r w:rsidRPr="002B27CC">
        <w:instrText xml:space="preserve"> REF _Ref521918750 \r \h  \* MERGEFORMAT </w:instrText>
      </w:r>
      <w:r w:rsidRPr="002B27CC">
        <w:fldChar w:fldCharType="separate"/>
      </w:r>
      <w:r w:rsidR="00CD2943">
        <w:t>7</w:t>
      </w:r>
      <w:r w:rsidRPr="002B27CC">
        <w:fldChar w:fldCharType="end"/>
      </w:r>
      <w:r w:rsidR="00282C8D" w:rsidRPr="002B27CC">
        <w:t xml:space="preserve"> </w:t>
      </w:r>
      <w:r w:rsidR="006F20EB" w:rsidRPr="002B27CC">
        <w:t>are a</w:t>
      </w:r>
      <w:r w:rsidR="006C73DE" w:rsidRPr="002B27CC">
        <w:t>ccurate</w:t>
      </w:r>
      <w:r w:rsidR="006F20EB" w:rsidRPr="002B27CC">
        <w:t>;</w:t>
      </w:r>
    </w:p>
    <w:p w14:paraId="6B57DC02" w14:textId="77777777" w:rsidR="006F20EB" w:rsidRPr="002B27CC" w:rsidRDefault="006C73DE" w:rsidP="00882FE6">
      <w:pPr>
        <w:pStyle w:val="ColorfulList-Accent11"/>
        <w:numPr>
          <w:ilvl w:val="2"/>
          <w:numId w:val="6"/>
        </w:numPr>
        <w:autoSpaceDE w:val="0"/>
        <w:autoSpaceDN w:val="0"/>
        <w:adjustRightInd w:val="0"/>
        <w:spacing w:before="0" w:after="0" w:line="360" w:lineRule="auto"/>
        <w:ind w:left="1701" w:hanging="992"/>
        <w:jc w:val="both"/>
      </w:pPr>
      <w:r w:rsidRPr="002B27CC">
        <w:t xml:space="preserve">that it has diligently made full and proper enquiry of the matter pertaining </w:t>
      </w:r>
      <w:r w:rsidR="0069304F" w:rsidRPr="002B27CC">
        <w:t>t</w:t>
      </w:r>
      <w:r w:rsidRPr="002B27CC">
        <w:t>o the</w:t>
      </w:r>
      <w:r w:rsidR="001779C9" w:rsidRPr="002B27CC">
        <w:t xml:space="preserve"> reports and information given</w:t>
      </w:r>
      <w:r w:rsidR="006F20EB" w:rsidRPr="002B27CC">
        <w:t xml:space="preserve">; and </w:t>
      </w:r>
    </w:p>
    <w:p w14:paraId="24A032A3" w14:textId="77777777" w:rsidR="00DA1BBE" w:rsidRDefault="001779C9" w:rsidP="00882FE6">
      <w:pPr>
        <w:pStyle w:val="ColorfulList-Accent11"/>
        <w:numPr>
          <w:ilvl w:val="2"/>
          <w:numId w:val="6"/>
        </w:numPr>
        <w:autoSpaceDE w:val="0"/>
        <w:autoSpaceDN w:val="0"/>
        <w:adjustRightInd w:val="0"/>
        <w:spacing w:before="0" w:after="0" w:line="360" w:lineRule="auto"/>
        <w:ind w:left="1701" w:hanging="992"/>
        <w:jc w:val="both"/>
      </w:pPr>
      <w:r w:rsidRPr="002B27CC">
        <w:t>that any data it provided pursuant to an application for the Grant may be shared within the powers conferred by legislation with other organisations for the purpose of preventing or detecting crime.</w:t>
      </w:r>
    </w:p>
    <w:p w14:paraId="30C35F13" w14:textId="77777777" w:rsidR="00740C52" w:rsidRDefault="00740C52" w:rsidP="00882FE6">
      <w:pPr>
        <w:pStyle w:val="ColorfulList-Accent11"/>
        <w:autoSpaceDE w:val="0"/>
        <w:autoSpaceDN w:val="0"/>
        <w:adjustRightInd w:val="0"/>
        <w:spacing w:before="0" w:after="0" w:line="360" w:lineRule="auto"/>
        <w:ind w:left="1701"/>
        <w:jc w:val="both"/>
      </w:pPr>
    </w:p>
    <w:p w14:paraId="522316CC" w14:textId="77777777" w:rsidR="00740C52" w:rsidRPr="00A25EF2" w:rsidRDefault="00740C52" w:rsidP="00882FE6">
      <w:pPr>
        <w:pStyle w:val="ColorfulList-Accent11"/>
        <w:numPr>
          <w:ilvl w:val="1"/>
          <w:numId w:val="6"/>
        </w:numPr>
        <w:autoSpaceDE w:val="0"/>
        <w:autoSpaceDN w:val="0"/>
        <w:adjustRightInd w:val="0"/>
        <w:spacing w:before="0" w:after="0" w:line="360" w:lineRule="auto"/>
        <w:jc w:val="both"/>
      </w:pPr>
      <w:r w:rsidRPr="00740C52">
        <w:t xml:space="preserve">The Grant Recipient shall provide the Authority with a final report within 28 calendar days following the end of Grant Period </w:t>
      </w:r>
      <w:r w:rsidR="009B00D9">
        <w:t xml:space="preserve">and no later than </w:t>
      </w:r>
      <w:r w:rsidR="009B00D9" w:rsidRPr="00CE6E32">
        <w:rPr>
          <w:color w:val="FF0000"/>
          <w:highlight w:val="yellow"/>
        </w:rPr>
        <w:t>[insert date]</w:t>
      </w:r>
      <w:r w:rsidR="009B00D9" w:rsidRPr="009B00D9">
        <w:rPr>
          <w:color w:val="FF0000"/>
        </w:rPr>
        <w:t xml:space="preserve"> </w:t>
      </w:r>
      <w:r w:rsidRPr="00740C52">
        <w:t xml:space="preserve">which shall confirm whether the Approved Project has been successfully and properly completed. </w:t>
      </w:r>
      <w:r w:rsidR="009B00D9">
        <w:t>The report must include a</w:t>
      </w:r>
      <w:r w:rsidR="009B00D9" w:rsidRPr="009B00D9">
        <w:t xml:space="preserve"> Statement of Expenditure </w:t>
      </w:r>
      <w:r w:rsidR="009B00D9">
        <w:t xml:space="preserve">verified by the organisation chief financial officer </w:t>
      </w:r>
      <w:r w:rsidR="009B00D9" w:rsidRPr="009B00D9">
        <w:t xml:space="preserve">and Report Confirming Delivery. </w:t>
      </w:r>
      <w:r w:rsidRPr="00740C52">
        <w:t>The Authority may at its discretion provide the Grant Recipient with feedback on the adequacy of the final report and may also require the Grant Recipient to re-submit the final report, having taken into account any issues raised in the Authority’s feedback.</w:t>
      </w:r>
    </w:p>
    <w:p w14:paraId="272E611C" w14:textId="77777777" w:rsidR="00743975" w:rsidRPr="002B27CC" w:rsidRDefault="00A92F51" w:rsidP="00882FE6">
      <w:pPr>
        <w:keepNext/>
        <w:keepLines/>
        <w:numPr>
          <w:ilvl w:val="0"/>
          <w:numId w:val="6"/>
        </w:numPr>
        <w:spacing w:before="480" w:after="120" w:line="360" w:lineRule="auto"/>
        <w:ind w:left="0" w:firstLine="0"/>
        <w:outlineLvl w:val="0"/>
      </w:pPr>
      <w:bookmarkStart w:id="45" w:name="_Ref526322705"/>
      <w:bookmarkStart w:id="46" w:name="_Toc9588798"/>
      <w:bookmarkStart w:id="47" w:name="_Toc68606168"/>
      <w:bookmarkStart w:id="48" w:name="_Ref521918771"/>
      <w:r w:rsidRPr="00DF0326">
        <w:rPr>
          <w:rFonts w:eastAsia="Times New Roman" w:cs="Times New Roman"/>
          <w:b/>
          <w:bCs/>
          <w:sz w:val="32"/>
          <w:szCs w:val="28"/>
          <w:lang w:eastAsia="en-US"/>
        </w:rPr>
        <w:t>Auditing</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Assurance</w:t>
      </w:r>
      <w:bookmarkEnd w:id="45"/>
      <w:bookmarkEnd w:id="46"/>
      <w:bookmarkEnd w:id="47"/>
      <w:r w:rsidRPr="002B27CC">
        <w:t xml:space="preserve"> </w:t>
      </w:r>
    </w:p>
    <w:p w14:paraId="0EF72D6C" w14:textId="77777777" w:rsidR="001D239D" w:rsidRPr="002B27CC" w:rsidRDefault="001D239D" w:rsidP="00882FE6">
      <w:pPr>
        <w:spacing w:before="0" w:after="0" w:line="360" w:lineRule="auto"/>
        <w:jc w:val="both"/>
        <w:rPr>
          <w:lang w:eastAsia="zh-CN"/>
        </w:rPr>
      </w:pPr>
    </w:p>
    <w:p w14:paraId="3B964D8B" w14:textId="77777777" w:rsidR="00330916" w:rsidRPr="00A936DA" w:rsidRDefault="00330916" w:rsidP="00882FE6">
      <w:pPr>
        <w:pStyle w:val="ColorfulList-Accent11"/>
        <w:numPr>
          <w:ilvl w:val="1"/>
          <w:numId w:val="6"/>
        </w:numPr>
        <w:tabs>
          <w:tab w:val="left" w:pos="709"/>
        </w:tabs>
        <w:spacing w:before="0" w:after="0" w:line="360" w:lineRule="auto"/>
        <w:ind w:left="709" w:hanging="709"/>
        <w:jc w:val="both"/>
        <w:rPr>
          <w:spacing w:val="-3"/>
        </w:rPr>
      </w:pPr>
      <w:r>
        <w:t>The Grant Administrator is specifically tasked with auditing and assurance on behalf of the Authority and any references to “Authority” in this section 8 should be read as “the Authority acting through the Grant Administrator”.</w:t>
      </w:r>
    </w:p>
    <w:p w14:paraId="1029A803" w14:textId="77777777" w:rsidR="00330916" w:rsidRDefault="00330916" w:rsidP="00882FE6">
      <w:pPr>
        <w:pStyle w:val="ColorfulList-Accent11"/>
        <w:tabs>
          <w:tab w:val="left" w:pos="709"/>
        </w:tabs>
        <w:spacing w:before="0" w:after="0" w:line="360" w:lineRule="auto"/>
        <w:ind w:left="709"/>
        <w:jc w:val="both"/>
        <w:rPr>
          <w:spacing w:val="-3"/>
        </w:rPr>
      </w:pPr>
    </w:p>
    <w:p w14:paraId="291F3EC0" w14:textId="34E5564A" w:rsidR="00330916" w:rsidRPr="00AF20A2" w:rsidRDefault="00330916" w:rsidP="00882FE6">
      <w:pPr>
        <w:pStyle w:val="ColorfulList-Accent11"/>
        <w:numPr>
          <w:ilvl w:val="1"/>
          <w:numId w:val="6"/>
        </w:numPr>
        <w:tabs>
          <w:tab w:val="left" w:pos="709"/>
        </w:tabs>
        <w:spacing w:before="0" w:after="0" w:line="360" w:lineRule="auto"/>
        <w:ind w:left="709" w:hanging="709"/>
        <w:jc w:val="both"/>
        <w:rPr>
          <w:spacing w:val="-3"/>
        </w:rPr>
      </w:pPr>
      <w:r w:rsidRPr="00826FE6">
        <w:rPr>
          <w:spacing w:val="-3"/>
        </w:rPr>
        <w:t xml:space="preserve">Within two months of the end of the Funding Period the Grant Recipient must provide the Authority with independent assurance that the Grant has been used for delivery of the Funded Activities. To satisfy this requirement the Grant Recipient will provide a statement </w:t>
      </w:r>
      <w:r w:rsidRPr="00826FE6">
        <w:rPr>
          <w:spacing w:val="-3"/>
        </w:rPr>
        <w:lastRenderedPageBreak/>
        <w:t>being a grant usage declaration showing that the Grant has been certified by an independent and appropriately</w:t>
      </w:r>
      <w:r w:rsidRPr="00AF20A2">
        <w:rPr>
          <w:spacing w:val="-3"/>
        </w:rPr>
        <w:t xml:space="preserve"> qualified auditor. This will be accompanied by the Grant Recipient’s annual audited accounts.</w:t>
      </w:r>
    </w:p>
    <w:p w14:paraId="4B647DDD" w14:textId="77777777" w:rsidR="001D239D" w:rsidRPr="002B27CC" w:rsidRDefault="001D239D" w:rsidP="00882FE6">
      <w:pPr>
        <w:pStyle w:val="Normal15linespacing"/>
        <w:jc w:val="both"/>
        <w:rPr>
          <w:rFonts w:cs="Arial"/>
          <w:b/>
          <w:sz w:val="24"/>
        </w:rPr>
      </w:pPr>
    </w:p>
    <w:p w14:paraId="693D5CA0" w14:textId="77777777" w:rsidR="001D239D" w:rsidRPr="002B27CC" w:rsidRDefault="001D239D" w:rsidP="00882FE6">
      <w:pPr>
        <w:pStyle w:val="ColorfulList-Accent11"/>
        <w:numPr>
          <w:ilvl w:val="1"/>
          <w:numId w:val="6"/>
        </w:numPr>
        <w:tabs>
          <w:tab w:val="left" w:pos="709"/>
        </w:tabs>
        <w:spacing w:before="0" w:after="0" w:line="360" w:lineRule="auto"/>
        <w:ind w:left="709" w:hanging="709"/>
        <w:jc w:val="both"/>
        <w:rPr>
          <w:spacing w:val="-3"/>
        </w:rPr>
      </w:pPr>
      <w:r w:rsidRPr="002B27CC">
        <w:rPr>
          <w:spacing w:val="-3"/>
        </w:rPr>
        <w:t xml:space="preserve">The Authority </w:t>
      </w:r>
      <w:r w:rsidR="00E12751" w:rsidRPr="002B27CC">
        <w:rPr>
          <w:iCs/>
        </w:rPr>
        <w:t>may, at any time during</w:t>
      </w:r>
      <w:r w:rsidRPr="002B27CC">
        <w:rPr>
          <w:iCs/>
        </w:rPr>
        <w:t xml:space="preserve"> and up to</w:t>
      </w:r>
      <w:r w:rsidR="00F97448" w:rsidRPr="002B27CC">
        <w:rPr>
          <w:iCs/>
        </w:rPr>
        <w:t xml:space="preserve"> 7</w:t>
      </w:r>
      <w:r w:rsidRPr="002B27CC">
        <w:rPr>
          <w:iCs/>
        </w:rPr>
        <w:t xml:space="preserve"> </w:t>
      </w:r>
      <w:r w:rsidR="00E12751" w:rsidRPr="002B27CC">
        <w:rPr>
          <w:iCs/>
        </w:rPr>
        <w:t>years after the end of</w:t>
      </w:r>
      <w:r w:rsidRPr="002B27CC">
        <w:rPr>
          <w:iCs/>
        </w:rPr>
        <w:t xml:space="preserve"> the </w:t>
      </w:r>
      <w:r w:rsidR="00603F04" w:rsidRPr="002B27CC">
        <w:rPr>
          <w:iCs/>
        </w:rPr>
        <w:t>Grant Funding Agreement</w:t>
      </w:r>
      <w:r w:rsidR="00E12751" w:rsidRPr="002B27CC">
        <w:rPr>
          <w:iCs/>
        </w:rPr>
        <w:t>,</w:t>
      </w:r>
      <w:r w:rsidRPr="002B27CC">
        <w:rPr>
          <w:iCs/>
        </w:rPr>
        <w:t xml:space="preserve"> </w:t>
      </w:r>
      <w:r w:rsidRPr="002B27CC">
        <w:rPr>
          <w:spacing w:val="-3"/>
        </w:rPr>
        <w:t xml:space="preserve">conduct additional audits or ascertain additional information where the Authority considers it necessary. The Grant Recipient agrees to grant the Authority or its Representatives access, as required, to all </w:t>
      </w:r>
      <w:r w:rsidR="009666AC" w:rsidRPr="002B27CC">
        <w:rPr>
          <w:spacing w:val="-3"/>
        </w:rPr>
        <w:t>Funded Activities</w:t>
      </w:r>
      <w:r w:rsidRPr="002B27CC">
        <w:rPr>
          <w:spacing w:val="-3"/>
        </w:rPr>
        <w:t xml:space="preserve"> sites and relevant records. The Grant Recipient </w:t>
      </w:r>
      <w:r w:rsidR="002A05F2">
        <w:rPr>
          <w:spacing w:val="-3"/>
        </w:rPr>
        <w:t>must</w:t>
      </w:r>
      <w:r w:rsidRPr="002B27CC">
        <w:rPr>
          <w:spacing w:val="-3"/>
        </w:rPr>
        <w:t xml:space="preserve"> ensure that necessary information and access rights are explicitly included within all arrangements with sub-contractors. </w:t>
      </w:r>
    </w:p>
    <w:p w14:paraId="7217620E" w14:textId="77777777" w:rsidR="001D239D" w:rsidRPr="002B27CC" w:rsidRDefault="001D239D" w:rsidP="00882FE6">
      <w:pPr>
        <w:pStyle w:val="Normal15linespacing"/>
        <w:ind w:left="709"/>
        <w:jc w:val="both"/>
        <w:rPr>
          <w:rFonts w:cs="Arial"/>
          <w:color w:val="000000"/>
          <w:spacing w:val="-3"/>
          <w:sz w:val="24"/>
        </w:rPr>
      </w:pPr>
    </w:p>
    <w:p w14:paraId="06199D90" w14:textId="77777777" w:rsidR="001D239D" w:rsidRPr="002B27CC" w:rsidRDefault="001D239D" w:rsidP="00882FE6">
      <w:pPr>
        <w:pStyle w:val="ColorfulList-Accent11"/>
        <w:numPr>
          <w:ilvl w:val="1"/>
          <w:numId w:val="6"/>
        </w:numPr>
        <w:tabs>
          <w:tab w:val="left" w:pos="709"/>
        </w:tabs>
        <w:spacing w:before="0" w:after="0" w:line="360" w:lineRule="auto"/>
        <w:ind w:left="709" w:hanging="709"/>
        <w:jc w:val="both"/>
      </w:pPr>
      <w:r w:rsidRPr="002B27CC">
        <w:t xml:space="preserve">If the Authority requires further information, explanations and documents, in order for the Authority to establish that the Grant has been used properly in accordance with the </w:t>
      </w:r>
      <w:r w:rsidR="00603F04" w:rsidRPr="002B27CC">
        <w:t>Grant Funding Agreement</w:t>
      </w:r>
      <w:r w:rsidRPr="002B27CC">
        <w:t xml:space="preserve">, the Grant Recipient </w:t>
      </w:r>
      <w:r w:rsidR="002A05F2">
        <w:t>must</w:t>
      </w:r>
      <w:r w:rsidRPr="002B27CC">
        <w:t xml:space="preserve">, within 5 Working Days of a request by the Authority, provide the Authority, free of charge, with the requested information. </w:t>
      </w:r>
    </w:p>
    <w:p w14:paraId="1FBE5523" w14:textId="77777777" w:rsidR="001F1218" w:rsidRPr="002B27CC" w:rsidRDefault="001F1218" w:rsidP="00882FE6">
      <w:pPr>
        <w:pStyle w:val="GPSL2numberedclause"/>
        <w:numPr>
          <w:ilvl w:val="0"/>
          <w:numId w:val="0"/>
        </w:numPr>
        <w:spacing w:before="0" w:after="0" w:line="360" w:lineRule="auto"/>
        <w:rPr>
          <w:rFonts w:ascii="Arial" w:hAnsi="Arial"/>
          <w:sz w:val="24"/>
          <w:szCs w:val="24"/>
        </w:rPr>
      </w:pPr>
    </w:p>
    <w:p w14:paraId="63D4DF8D" w14:textId="77777777" w:rsidR="001D239D" w:rsidRPr="002B27CC" w:rsidRDefault="001D239D" w:rsidP="00882FE6">
      <w:pPr>
        <w:pStyle w:val="ColorfulList-Accent11"/>
        <w:numPr>
          <w:ilvl w:val="1"/>
          <w:numId w:val="6"/>
        </w:numPr>
        <w:tabs>
          <w:tab w:val="left" w:pos="709"/>
        </w:tabs>
        <w:spacing w:before="0" w:after="0" w:line="360" w:lineRule="auto"/>
        <w:ind w:left="0" w:firstLine="0"/>
        <w:jc w:val="both"/>
        <w:rPr>
          <w:spacing w:val="-3"/>
        </w:rPr>
      </w:pPr>
      <w:r w:rsidRPr="002B27CC">
        <w:rPr>
          <w:snapToGrid w:val="0"/>
          <w:lang w:val="en-US"/>
        </w:rPr>
        <w:t xml:space="preserve">The Grant Recipient </w:t>
      </w:r>
      <w:r w:rsidR="00D6439A" w:rsidRPr="002B27CC">
        <w:rPr>
          <w:snapToGrid w:val="0"/>
          <w:lang w:val="en-US"/>
        </w:rPr>
        <w:t>must</w:t>
      </w:r>
      <w:r w:rsidRPr="002B27CC">
        <w:rPr>
          <w:snapToGrid w:val="0"/>
          <w:lang w:val="en-US"/>
        </w:rPr>
        <w:t>:</w:t>
      </w:r>
    </w:p>
    <w:p w14:paraId="71CACB4E" w14:textId="3CD2ED01" w:rsidR="00DA1BBE" w:rsidRPr="002B27CC" w:rsidRDefault="00DA1BBE" w:rsidP="00882FE6">
      <w:pPr>
        <w:pStyle w:val="ColorfulList-Accent11"/>
        <w:numPr>
          <w:ilvl w:val="2"/>
          <w:numId w:val="6"/>
        </w:numPr>
        <w:tabs>
          <w:tab w:val="left" w:pos="1701"/>
        </w:tabs>
        <w:autoSpaceDE w:val="0"/>
        <w:autoSpaceDN w:val="0"/>
        <w:adjustRightInd w:val="0"/>
        <w:spacing w:before="0" w:after="0" w:line="360" w:lineRule="auto"/>
        <w:ind w:left="1418" w:hanging="709"/>
        <w:jc w:val="both"/>
        <w:rPr>
          <w:spacing w:val="-3"/>
        </w:rPr>
      </w:pPr>
      <w:r w:rsidRPr="002B27CC">
        <w:t>nominate an independent auditor to verify the final statement of expenditure and income submitted to the Authority;</w:t>
      </w:r>
    </w:p>
    <w:p w14:paraId="0BE6552B" w14:textId="77777777" w:rsidR="00DA1BBE" w:rsidRPr="002B27CC" w:rsidRDefault="00DA1BBE" w:rsidP="00882FE6">
      <w:pPr>
        <w:pStyle w:val="ColorfulList-Accent11"/>
        <w:numPr>
          <w:ilvl w:val="2"/>
          <w:numId w:val="6"/>
        </w:numPr>
        <w:tabs>
          <w:tab w:val="left" w:pos="1701"/>
        </w:tabs>
        <w:autoSpaceDE w:val="0"/>
        <w:autoSpaceDN w:val="0"/>
        <w:adjustRightInd w:val="0"/>
        <w:spacing w:before="0" w:after="0" w:line="360" w:lineRule="auto"/>
        <w:ind w:left="1418" w:hanging="709"/>
        <w:jc w:val="both"/>
        <w:rPr>
          <w:spacing w:val="-3"/>
        </w:rPr>
      </w:pPr>
      <w:r w:rsidRPr="002B27CC">
        <w:t>identify separately the value and purpose of the Grant Funding in its audited accounts and its annual report; and</w:t>
      </w:r>
    </w:p>
    <w:p w14:paraId="1E5E0068" w14:textId="14668A43" w:rsidR="00913E89" w:rsidRPr="002B27CC" w:rsidRDefault="00DA1BBE" w:rsidP="00882FE6">
      <w:pPr>
        <w:pStyle w:val="ColorfulList-Accent11"/>
        <w:numPr>
          <w:ilvl w:val="2"/>
          <w:numId w:val="6"/>
        </w:numPr>
        <w:tabs>
          <w:tab w:val="left" w:pos="1701"/>
        </w:tabs>
        <w:autoSpaceDE w:val="0"/>
        <w:autoSpaceDN w:val="0"/>
        <w:adjustRightInd w:val="0"/>
        <w:spacing w:before="0" w:after="0" w:line="360" w:lineRule="auto"/>
        <w:ind w:left="1418" w:hanging="709"/>
        <w:jc w:val="both"/>
        <w:rPr>
          <w:spacing w:val="-3"/>
        </w:rPr>
      </w:pPr>
      <w:r w:rsidRPr="002B27CC">
        <w:t>maintain a record of internal financial controls and procedures and provide the Authority with a copy if requested.</w:t>
      </w:r>
    </w:p>
    <w:p w14:paraId="17424896" w14:textId="77777777" w:rsidR="001F1218" w:rsidRPr="002B27CC" w:rsidRDefault="001F1218" w:rsidP="00882FE6">
      <w:pPr>
        <w:spacing w:before="0" w:after="0" w:line="360" w:lineRule="auto"/>
        <w:jc w:val="both"/>
        <w:rPr>
          <w:b/>
          <w:snapToGrid w:val="0"/>
          <w:lang w:val="en-US"/>
        </w:rPr>
      </w:pPr>
    </w:p>
    <w:p w14:paraId="64E75BCF" w14:textId="77777777" w:rsidR="001D239D" w:rsidRPr="002B27CC" w:rsidRDefault="001D239D" w:rsidP="00882FE6">
      <w:pPr>
        <w:pStyle w:val="ColorfulList-Accent11"/>
        <w:numPr>
          <w:ilvl w:val="1"/>
          <w:numId w:val="6"/>
        </w:numPr>
        <w:tabs>
          <w:tab w:val="left" w:pos="709"/>
        </w:tabs>
        <w:spacing w:before="0" w:after="0" w:line="360" w:lineRule="auto"/>
        <w:ind w:left="709" w:hanging="709"/>
        <w:jc w:val="both"/>
        <w:rPr>
          <w:spacing w:val="-3"/>
        </w:rPr>
      </w:pPr>
      <w:r w:rsidRPr="002B27CC">
        <w:rPr>
          <w:snapToGrid w:val="0"/>
          <w:lang w:val="en-US"/>
        </w:rPr>
        <w:t xml:space="preserve">The Grant Recipient </w:t>
      </w:r>
      <w:r w:rsidR="00D6439A" w:rsidRPr="002B27CC">
        <w:rPr>
          <w:snapToGrid w:val="0"/>
          <w:lang w:val="en-US"/>
        </w:rPr>
        <w:t>must</w:t>
      </w:r>
      <w:r w:rsidRPr="002B27CC">
        <w:rPr>
          <w:snapToGrid w:val="0"/>
          <w:lang w:val="en-US"/>
        </w:rPr>
        <w:t xml:space="preserve"> </w:t>
      </w:r>
      <w:r w:rsidRPr="002B27CC">
        <w:t xml:space="preserve">retain all invoices, receipts, accounting records and any other documentation </w:t>
      </w:r>
      <w:r w:rsidR="00954B3C" w:rsidRPr="002B27CC">
        <w:t>(</w:t>
      </w:r>
      <w:r w:rsidR="008113B9" w:rsidRPr="002B27CC">
        <w:t>including but not limited to</w:t>
      </w:r>
      <w:r w:rsidR="00954B3C" w:rsidRPr="002B27CC">
        <w:t>, correspondence)</w:t>
      </w:r>
      <w:r w:rsidR="008113B9" w:rsidRPr="002B27CC">
        <w:t xml:space="preserve"> </w:t>
      </w:r>
      <w:r w:rsidRPr="002B27CC">
        <w:t>relating to the Eligible Expenditure</w:t>
      </w:r>
      <w:r w:rsidR="00954B3C" w:rsidRPr="002B27CC">
        <w:t xml:space="preserve">; </w:t>
      </w:r>
      <w:r w:rsidRPr="002B27CC">
        <w:t xml:space="preserve">income generated by the </w:t>
      </w:r>
      <w:r w:rsidR="009666AC" w:rsidRPr="002B27CC">
        <w:t>Funded Activities</w:t>
      </w:r>
      <w:r w:rsidRPr="002B27CC">
        <w:t xml:space="preserve"> during the Funding Period for a period of </w:t>
      </w:r>
      <w:r w:rsidR="00F97448" w:rsidRPr="002B27CC">
        <w:t>7</w:t>
      </w:r>
      <w:r w:rsidRPr="002B27CC">
        <w:t xml:space="preserve"> years from the date on which the Funding Period ends. </w:t>
      </w:r>
    </w:p>
    <w:p w14:paraId="1ABA12AE" w14:textId="77777777" w:rsidR="001D239D" w:rsidRPr="002B27CC" w:rsidRDefault="001D239D" w:rsidP="00882FE6">
      <w:pPr>
        <w:pStyle w:val="ListParagraph"/>
        <w:spacing w:before="0" w:after="0" w:line="360" w:lineRule="auto"/>
        <w:ind w:left="1080"/>
        <w:jc w:val="both"/>
        <w:rPr>
          <w:b/>
        </w:rPr>
      </w:pPr>
    </w:p>
    <w:p w14:paraId="6F6B6810" w14:textId="77777777" w:rsidR="001D239D" w:rsidRPr="002B27CC" w:rsidRDefault="001D239D" w:rsidP="00882FE6">
      <w:pPr>
        <w:pStyle w:val="ColorfulList-Accent11"/>
        <w:numPr>
          <w:ilvl w:val="1"/>
          <w:numId w:val="6"/>
        </w:numPr>
        <w:tabs>
          <w:tab w:val="left" w:pos="709"/>
        </w:tabs>
        <w:spacing w:before="0" w:after="0" w:line="360" w:lineRule="auto"/>
        <w:ind w:left="709" w:hanging="709"/>
        <w:jc w:val="both"/>
        <w:rPr>
          <w:spacing w:val="-3"/>
        </w:rPr>
      </w:pPr>
      <w:r w:rsidRPr="002B27CC">
        <w:t xml:space="preserve">The Grant Recipient </w:t>
      </w:r>
      <w:r w:rsidR="00D6439A" w:rsidRPr="002B27CC">
        <w:t>must</w:t>
      </w:r>
      <w:r w:rsidRPr="002B27CC">
        <w:t xml:space="preserve"> ensure that all its sub-contractors retain each record, item of data and document relating to the </w:t>
      </w:r>
      <w:r w:rsidR="009666AC" w:rsidRPr="002B27CC">
        <w:t>Funded Activities</w:t>
      </w:r>
      <w:r w:rsidRPr="002B27CC">
        <w:t xml:space="preserve"> for a period of </w:t>
      </w:r>
      <w:r w:rsidR="00F97448" w:rsidRPr="002B27CC">
        <w:t xml:space="preserve">7 </w:t>
      </w:r>
      <w:r w:rsidRPr="002B27CC">
        <w:t>years from the date on which the Funding Period ends.</w:t>
      </w:r>
    </w:p>
    <w:p w14:paraId="06841943" w14:textId="77777777" w:rsidR="001F1218" w:rsidRPr="002B27CC" w:rsidRDefault="001F1218" w:rsidP="00882FE6">
      <w:pPr>
        <w:pStyle w:val="Normal15linespacing"/>
        <w:jc w:val="both"/>
        <w:rPr>
          <w:rFonts w:cs="Arial"/>
          <w:color w:val="000000"/>
          <w:spacing w:val="-3"/>
          <w:sz w:val="24"/>
        </w:rPr>
      </w:pPr>
    </w:p>
    <w:p w14:paraId="14C9E51A" w14:textId="77777777" w:rsidR="001D239D" w:rsidRPr="002B27CC" w:rsidRDefault="001D239D" w:rsidP="00882FE6">
      <w:pPr>
        <w:pStyle w:val="ColorfulList-Accent11"/>
        <w:numPr>
          <w:ilvl w:val="1"/>
          <w:numId w:val="6"/>
        </w:numPr>
        <w:tabs>
          <w:tab w:val="left" w:pos="709"/>
        </w:tabs>
        <w:spacing w:before="0" w:after="0" w:line="360" w:lineRule="auto"/>
        <w:ind w:left="709" w:hanging="709"/>
        <w:jc w:val="both"/>
      </w:pPr>
      <w:bookmarkStart w:id="49" w:name="_Ref521919820"/>
      <w:r w:rsidRPr="002B27CC">
        <w:lastRenderedPageBreak/>
        <w:t xml:space="preserve">The Grant Recipient </w:t>
      </w:r>
      <w:r w:rsidR="002A05F2">
        <w:t>must</w:t>
      </w:r>
      <w:r w:rsidRPr="002B27CC">
        <w:t xml:space="preserve"> promptly provide revised forecasts of income and</w:t>
      </w:r>
      <w:r w:rsidR="008849EB">
        <w:t xml:space="preserve"> </w:t>
      </w:r>
      <w:r w:rsidRPr="002B27CC">
        <w:t>expenditure:</w:t>
      </w:r>
      <w:bookmarkEnd w:id="49"/>
    </w:p>
    <w:p w14:paraId="2066CE0B" w14:textId="77777777" w:rsidR="001F1218" w:rsidRPr="002B27CC" w:rsidRDefault="001F1218" w:rsidP="00882FE6">
      <w:pPr>
        <w:pStyle w:val="GPSL2numberedclause"/>
        <w:numPr>
          <w:ilvl w:val="0"/>
          <w:numId w:val="0"/>
        </w:numPr>
        <w:spacing w:before="0" w:after="0" w:line="360" w:lineRule="auto"/>
        <w:ind w:left="720"/>
        <w:rPr>
          <w:rFonts w:ascii="Arial" w:hAnsi="Arial"/>
          <w:sz w:val="24"/>
          <w:szCs w:val="24"/>
        </w:rPr>
      </w:pPr>
    </w:p>
    <w:p w14:paraId="22FB4D4C" w14:textId="77777777" w:rsidR="001D239D" w:rsidRPr="002B27CC" w:rsidRDefault="001D239D" w:rsidP="00882FE6">
      <w:pPr>
        <w:pStyle w:val="ColorfulList-Accent11"/>
        <w:numPr>
          <w:ilvl w:val="2"/>
          <w:numId w:val="6"/>
        </w:numPr>
        <w:tabs>
          <w:tab w:val="left" w:pos="1701"/>
        </w:tabs>
        <w:autoSpaceDE w:val="0"/>
        <w:autoSpaceDN w:val="0"/>
        <w:adjustRightInd w:val="0"/>
        <w:spacing w:before="0" w:after="0" w:line="360" w:lineRule="auto"/>
        <w:ind w:left="1701" w:hanging="992"/>
        <w:jc w:val="both"/>
      </w:pPr>
      <w:r w:rsidRPr="002B27CC">
        <w:t xml:space="preserve"> when these forecasts increase or decrease by more than </w:t>
      </w:r>
      <w:r w:rsidR="00F97448" w:rsidRPr="002B27CC">
        <w:t>10</w:t>
      </w:r>
      <w:r w:rsidRPr="002B27CC">
        <w:t xml:space="preserve">% of the original expenditure forecasts; and/or </w:t>
      </w:r>
    </w:p>
    <w:p w14:paraId="1DD11329" w14:textId="77777777" w:rsidR="001D239D" w:rsidRPr="002B27CC" w:rsidRDefault="001D239D" w:rsidP="00882FE6">
      <w:pPr>
        <w:pStyle w:val="ColorfulList-Accent11"/>
        <w:numPr>
          <w:ilvl w:val="2"/>
          <w:numId w:val="6"/>
        </w:numPr>
        <w:tabs>
          <w:tab w:val="left" w:pos="1701"/>
        </w:tabs>
        <w:autoSpaceDE w:val="0"/>
        <w:autoSpaceDN w:val="0"/>
        <w:adjustRightInd w:val="0"/>
        <w:spacing w:before="0" w:after="0" w:line="360" w:lineRule="auto"/>
        <w:ind w:left="1701" w:hanging="992"/>
        <w:jc w:val="both"/>
      </w:pPr>
      <w:r w:rsidRPr="002B27CC">
        <w:t xml:space="preserve">at the request of the Authority. </w:t>
      </w:r>
    </w:p>
    <w:p w14:paraId="78D8C85C" w14:textId="77777777" w:rsidR="001D239D" w:rsidRPr="002B27CC" w:rsidRDefault="001D239D" w:rsidP="00882FE6">
      <w:pPr>
        <w:pStyle w:val="ColorfulList-Accent11"/>
        <w:tabs>
          <w:tab w:val="left" w:pos="709"/>
        </w:tabs>
        <w:spacing w:before="0" w:after="0" w:line="360" w:lineRule="auto"/>
        <w:ind w:left="0"/>
        <w:jc w:val="both"/>
      </w:pPr>
    </w:p>
    <w:p w14:paraId="112E947F" w14:textId="77777777" w:rsidR="001D239D" w:rsidRPr="002B27CC" w:rsidRDefault="001D239D" w:rsidP="00882FE6">
      <w:pPr>
        <w:pStyle w:val="GPSL2numberedclause"/>
        <w:numPr>
          <w:ilvl w:val="0"/>
          <w:numId w:val="0"/>
        </w:numPr>
        <w:spacing w:before="0" w:after="0" w:line="360" w:lineRule="auto"/>
        <w:ind w:left="720"/>
        <w:rPr>
          <w:rFonts w:ascii="Arial" w:hAnsi="Arial"/>
          <w:i/>
          <w:sz w:val="24"/>
          <w:szCs w:val="24"/>
        </w:rPr>
      </w:pPr>
    </w:p>
    <w:p w14:paraId="43038887" w14:textId="77777777" w:rsidR="001D239D" w:rsidRPr="00DD3FEC" w:rsidRDefault="001D239D" w:rsidP="00882FE6">
      <w:pPr>
        <w:pStyle w:val="ColorfulList-Accent11"/>
        <w:numPr>
          <w:ilvl w:val="1"/>
          <w:numId w:val="6"/>
        </w:numPr>
        <w:tabs>
          <w:tab w:val="left" w:pos="709"/>
        </w:tabs>
        <w:spacing w:before="0" w:after="0" w:line="360" w:lineRule="auto"/>
        <w:ind w:left="709" w:hanging="709"/>
        <w:jc w:val="both"/>
        <w:rPr>
          <w:iCs/>
        </w:rPr>
      </w:pPr>
      <w:bookmarkStart w:id="50" w:name="_Ref491247444"/>
      <w:r w:rsidRPr="00DD3FEC">
        <w:rPr>
          <w:iCs/>
        </w:rPr>
        <w:t>Where the Grant Recipient is a company registered at Companies House, the Grant Recipient must file their annual return and accounts by the dates specified by Companies House.</w:t>
      </w:r>
      <w:bookmarkEnd w:id="50"/>
    </w:p>
    <w:p w14:paraId="79998C50" w14:textId="77777777" w:rsidR="001D239D" w:rsidRPr="00DD3FEC" w:rsidRDefault="001D239D" w:rsidP="00882FE6">
      <w:pPr>
        <w:pStyle w:val="GPSL2numberedclause"/>
        <w:numPr>
          <w:ilvl w:val="0"/>
          <w:numId w:val="0"/>
        </w:numPr>
        <w:spacing w:before="0" w:after="0" w:line="360" w:lineRule="auto"/>
        <w:ind w:left="720"/>
        <w:rPr>
          <w:rFonts w:ascii="Arial" w:hAnsi="Arial"/>
          <w:iCs/>
          <w:sz w:val="24"/>
          <w:szCs w:val="24"/>
        </w:rPr>
      </w:pPr>
    </w:p>
    <w:p w14:paraId="12A8E123" w14:textId="77777777" w:rsidR="001D239D" w:rsidRPr="00DD3FEC" w:rsidRDefault="001D239D" w:rsidP="00882FE6">
      <w:pPr>
        <w:pStyle w:val="ColorfulList-Accent11"/>
        <w:numPr>
          <w:ilvl w:val="1"/>
          <w:numId w:val="6"/>
        </w:numPr>
        <w:tabs>
          <w:tab w:val="left" w:pos="709"/>
        </w:tabs>
        <w:spacing w:before="0" w:after="0" w:line="360" w:lineRule="auto"/>
        <w:ind w:left="709" w:hanging="709"/>
        <w:jc w:val="both"/>
        <w:rPr>
          <w:iCs/>
        </w:rPr>
      </w:pPr>
      <w:bookmarkStart w:id="51" w:name="_Ref491247451"/>
      <w:r w:rsidRPr="00DD3FEC">
        <w:rPr>
          <w:iCs/>
        </w:rPr>
        <w:t>Where the Grant Recipient is a registered charity, the Grant Recipient must file their charity annual return by the date specified by the Charity Commissioner.</w:t>
      </w:r>
      <w:bookmarkEnd w:id="51"/>
    </w:p>
    <w:p w14:paraId="73D1A9CB" w14:textId="77777777" w:rsidR="001D239D" w:rsidRPr="00DD3FEC" w:rsidRDefault="001D239D" w:rsidP="00882FE6">
      <w:pPr>
        <w:pStyle w:val="GPSL2numberedclause"/>
        <w:numPr>
          <w:ilvl w:val="0"/>
          <w:numId w:val="0"/>
        </w:numPr>
        <w:spacing w:before="0" w:after="0" w:line="360" w:lineRule="auto"/>
        <w:ind w:left="720" w:hanging="720"/>
        <w:rPr>
          <w:rFonts w:ascii="Arial" w:hAnsi="Arial"/>
          <w:iCs/>
          <w:sz w:val="24"/>
          <w:szCs w:val="24"/>
        </w:rPr>
      </w:pPr>
    </w:p>
    <w:p w14:paraId="3A8F7F5F" w14:textId="6BF79A36" w:rsidR="001F1218" w:rsidRPr="0084207A" w:rsidRDefault="001D239D" w:rsidP="00882FE6">
      <w:pPr>
        <w:pStyle w:val="ColorfulList-Accent11"/>
        <w:numPr>
          <w:ilvl w:val="1"/>
          <w:numId w:val="6"/>
        </w:numPr>
        <w:tabs>
          <w:tab w:val="left" w:pos="709"/>
        </w:tabs>
        <w:spacing w:before="0" w:after="0" w:line="360" w:lineRule="auto"/>
        <w:ind w:left="709" w:hanging="709"/>
        <w:jc w:val="both"/>
      </w:pPr>
      <w:r w:rsidRPr="00DD3FEC">
        <w:rPr>
          <w:iCs/>
        </w:rPr>
        <w:t xml:space="preserve">The Grant Recipient </w:t>
      </w:r>
      <w:r w:rsidR="00D6439A" w:rsidRPr="00DD3FEC">
        <w:rPr>
          <w:iCs/>
        </w:rPr>
        <w:t>must</w:t>
      </w:r>
      <w:r w:rsidRPr="00DD3FEC">
        <w:rPr>
          <w:iCs/>
        </w:rPr>
        <w:t xml:space="preserve"> provide the Authority with copies of their annual return, accounts and charity annual return (as applicable) within five days of filing them at Companies House and/or the Charity Commissioner. If a Grant Recipient fails to comply with </w:t>
      </w:r>
      <w:r w:rsidR="00DA2378" w:rsidRPr="00DD3FEC">
        <w:rPr>
          <w:iCs/>
        </w:rPr>
        <w:t>condition</w:t>
      </w:r>
      <w:r w:rsidRPr="00DD3FEC">
        <w:rPr>
          <w:iCs/>
        </w:rPr>
        <w:t>s [</w:t>
      </w:r>
      <w:r w:rsidR="00954B3C" w:rsidRPr="00DD3FEC">
        <w:rPr>
          <w:iCs/>
        </w:rPr>
        <w:t>8.8</w:t>
      </w:r>
      <w:r w:rsidRPr="00DD3FEC">
        <w:rPr>
          <w:iCs/>
        </w:rPr>
        <w:t>]</w:t>
      </w:r>
      <w:r w:rsidR="00954B3C" w:rsidRPr="00DD3FEC">
        <w:rPr>
          <w:iCs/>
        </w:rPr>
        <w:t xml:space="preserve"> or [8.9]</w:t>
      </w:r>
      <w:r w:rsidRPr="00DD3FEC">
        <w:rPr>
          <w:iCs/>
        </w:rPr>
        <w:t xml:space="preserve"> of </w:t>
      </w:r>
      <w:r w:rsidR="000C1CC0" w:rsidRPr="00DD3FEC">
        <w:rPr>
          <w:iCs/>
        </w:rPr>
        <w:t>these Conditions</w:t>
      </w:r>
      <w:r w:rsidRPr="00DD3FEC">
        <w:rPr>
          <w:iCs/>
        </w:rPr>
        <w:t xml:space="preserve"> the Authority </w:t>
      </w:r>
      <w:r w:rsidRPr="00DD3FEC">
        <w:rPr>
          <w:iCs/>
          <w:color w:val="auto"/>
        </w:rPr>
        <w:t xml:space="preserve">may suspend funding or terminate the </w:t>
      </w:r>
      <w:r w:rsidR="00603F04" w:rsidRPr="00DD3FEC">
        <w:rPr>
          <w:iCs/>
          <w:color w:val="auto"/>
        </w:rPr>
        <w:t>Grant Funding Agreement</w:t>
      </w:r>
      <w:r w:rsidRPr="00DD3FEC">
        <w:rPr>
          <w:iCs/>
          <w:color w:val="auto"/>
        </w:rPr>
        <w:t xml:space="preserve"> in accordance with </w:t>
      </w:r>
      <w:r w:rsidR="00DA2378" w:rsidRPr="00DD3FEC">
        <w:rPr>
          <w:iCs/>
          <w:color w:val="auto"/>
        </w:rPr>
        <w:t>condition</w:t>
      </w:r>
      <w:r w:rsidRPr="00DD3FEC">
        <w:rPr>
          <w:iCs/>
          <w:color w:val="auto"/>
        </w:rPr>
        <w:t xml:space="preserve"> </w:t>
      </w:r>
      <w:r w:rsidR="00153162" w:rsidRPr="00DD3FEC">
        <w:rPr>
          <w:iCs/>
          <w:color w:val="auto"/>
        </w:rPr>
        <w:fldChar w:fldCharType="begin"/>
      </w:r>
      <w:r w:rsidR="00153162" w:rsidRPr="00DD3FEC">
        <w:rPr>
          <w:iCs/>
          <w:color w:val="auto"/>
        </w:rPr>
        <w:instrText xml:space="preserve"> REF _Ref533062034 \r \h </w:instrText>
      </w:r>
      <w:r w:rsidR="007E324B" w:rsidRPr="00DD3FEC">
        <w:rPr>
          <w:iCs/>
          <w:color w:val="auto"/>
        </w:rPr>
        <w:instrText xml:space="preserve"> \* MERGEFORMAT </w:instrText>
      </w:r>
      <w:r w:rsidR="00153162" w:rsidRPr="00DD3FEC">
        <w:rPr>
          <w:iCs/>
          <w:color w:val="auto"/>
        </w:rPr>
      </w:r>
      <w:r w:rsidR="00153162" w:rsidRPr="00DD3FEC">
        <w:rPr>
          <w:iCs/>
          <w:color w:val="auto"/>
        </w:rPr>
        <w:fldChar w:fldCharType="separate"/>
      </w:r>
      <w:r w:rsidR="00CD2943" w:rsidRPr="00DD3FEC">
        <w:rPr>
          <w:iCs/>
          <w:color w:val="auto"/>
        </w:rPr>
        <w:t>27.1</w:t>
      </w:r>
      <w:r w:rsidR="00153162" w:rsidRPr="00DD3FEC">
        <w:rPr>
          <w:iCs/>
          <w:color w:val="auto"/>
        </w:rPr>
        <w:fldChar w:fldCharType="end"/>
      </w:r>
      <w:r w:rsidRPr="00DD3FEC">
        <w:rPr>
          <w:iCs/>
          <w:color w:val="auto"/>
        </w:rPr>
        <w:t xml:space="preserve"> of </w:t>
      </w:r>
      <w:r w:rsidR="000C1CC0" w:rsidRPr="00DD3FEC">
        <w:rPr>
          <w:iCs/>
          <w:color w:val="auto"/>
        </w:rPr>
        <w:t xml:space="preserve">these </w:t>
      </w:r>
      <w:r w:rsidR="000C1CC0" w:rsidRPr="00DD3FEC">
        <w:rPr>
          <w:iCs/>
        </w:rPr>
        <w:t>Conditions</w:t>
      </w:r>
      <w:r w:rsidRPr="00DD3FEC">
        <w:rPr>
          <w:iCs/>
        </w:rPr>
        <w:t xml:space="preserve">. </w:t>
      </w:r>
    </w:p>
    <w:p w14:paraId="2E1620B3" w14:textId="77777777" w:rsidR="001F1218" w:rsidRPr="00A25EF2" w:rsidRDefault="00F57BD8" w:rsidP="00882FE6">
      <w:pPr>
        <w:keepNext/>
        <w:keepLines/>
        <w:numPr>
          <w:ilvl w:val="0"/>
          <w:numId w:val="6"/>
        </w:numPr>
        <w:spacing w:before="480" w:after="120" w:line="360" w:lineRule="auto"/>
        <w:ind w:left="0" w:firstLine="0"/>
        <w:outlineLvl w:val="0"/>
        <w:rPr>
          <w:bCs/>
          <w:caps/>
          <w:smallCaps/>
          <w:spacing w:val="5"/>
        </w:rPr>
      </w:pPr>
      <w:bookmarkStart w:id="52" w:name="_Toc9588799"/>
      <w:bookmarkStart w:id="53" w:name="_Toc68606169"/>
      <w:bookmarkStart w:id="54" w:name="_Ref524080993"/>
      <w:r w:rsidRPr="00A92F51">
        <w:rPr>
          <w:rFonts w:eastAsia="Times New Roman" w:cs="Times New Roman"/>
          <w:b/>
          <w:sz w:val="32"/>
          <w:szCs w:val="28"/>
          <w:lang w:eastAsia="en-US"/>
        </w:rPr>
        <w:t>Financial</w:t>
      </w:r>
      <w:r w:rsidRPr="00A92F51">
        <w:rPr>
          <w:rStyle w:val="GridTable1Light1"/>
          <w:b w:val="0"/>
        </w:rPr>
        <w:t xml:space="preserve"> </w:t>
      </w:r>
      <w:r w:rsidRPr="00A92F51">
        <w:rPr>
          <w:rFonts w:eastAsia="Times New Roman" w:cs="Times New Roman"/>
          <w:b/>
          <w:sz w:val="32"/>
          <w:szCs w:val="28"/>
          <w:lang w:eastAsia="en-US"/>
        </w:rPr>
        <w:t>Management</w:t>
      </w:r>
      <w:bookmarkEnd w:id="48"/>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Prevention</w:t>
      </w:r>
      <w:r w:rsidRPr="00A92F51">
        <w:rPr>
          <w:rStyle w:val="GridTable1Light1"/>
          <w:b w:val="0"/>
        </w:rPr>
        <w:t xml:space="preserve"> </w:t>
      </w:r>
      <w:r w:rsidR="00A92F51">
        <w:rPr>
          <w:rFonts w:eastAsia="Times New Roman" w:cs="Times New Roman"/>
          <w:b/>
          <w:sz w:val="32"/>
          <w:szCs w:val="28"/>
          <w:lang w:eastAsia="en-US"/>
        </w:rPr>
        <w:t>o</w:t>
      </w:r>
      <w:r w:rsidRPr="00A92F51">
        <w:rPr>
          <w:rFonts w:eastAsia="Times New Roman" w:cs="Times New Roman"/>
          <w:b/>
          <w:sz w:val="32"/>
          <w:szCs w:val="28"/>
          <w:lang w:eastAsia="en-US"/>
        </w:rPr>
        <w:t>f</w:t>
      </w:r>
      <w:r w:rsidRPr="00A92F51">
        <w:rPr>
          <w:rStyle w:val="GridTable1Light1"/>
          <w:b w:val="0"/>
        </w:rPr>
        <w:t xml:space="preserve"> </w:t>
      </w:r>
      <w:r w:rsidRPr="00A92F51">
        <w:rPr>
          <w:rFonts w:eastAsia="Times New Roman" w:cs="Times New Roman"/>
          <w:b/>
          <w:sz w:val="32"/>
          <w:szCs w:val="28"/>
          <w:lang w:eastAsia="en-US"/>
        </w:rPr>
        <w:t>Bribery</w:t>
      </w:r>
      <w:r w:rsidRPr="00A92F51">
        <w:rPr>
          <w:rStyle w:val="GridTable1Light1"/>
          <w:b w:val="0"/>
        </w:rPr>
        <w:t xml:space="preserve">, </w:t>
      </w:r>
      <w:r w:rsidRPr="00A92F51">
        <w:rPr>
          <w:rFonts w:eastAsia="Times New Roman" w:cs="Times New Roman"/>
          <w:b/>
          <w:sz w:val="32"/>
          <w:szCs w:val="28"/>
          <w:lang w:eastAsia="en-US"/>
        </w:rPr>
        <w:t>Corruption</w:t>
      </w:r>
      <w:r w:rsidRPr="00A92F51">
        <w:rPr>
          <w:rStyle w:val="GridTable1Light1"/>
          <w:b w:val="0"/>
        </w:rPr>
        <w:t xml:space="preserve">, </w:t>
      </w:r>
      <w:r w:rsidR="00C17A5D">
        <w:rPr>
          <w:rStyle w:val="GridTable1Light1"/>
          <w:b w:val="0"/>
        </w:rPr>
        <w:tab/>
      </w:r>
      <w:r w:rsidRPr="00A92F51">
        <w:rPr>
          <w:rFonts w:eastAsia="Times New Roman" w:cs="Times New Roman"/>
          <w:b/>
          <w:sz w:val="32"/>
          <w:szCs w:val="28"/>
          <w:lang w:eastAsia="en-US"/>
        </w:rPr>
        <w:t>Fraud</w:t>
      </w:r>
      <w:r w:rsidRPr="00A92F51">
        <w:rPr>
          <w:rStyle w:val="GridTable1Light1"/>
          <w:b w:val="0"/>
        </w:rPr>
        <w:t xml:space="preserve"> </w:t>
      </w:r>
      <w:r w:rsidR="00A92F51">
        <w:rPr>
          <w:rFonts w:eastAsia="Times New Roman" w:cs="Times New Roman"/>
          <w:b/>
          <w:sz w:val="32"/>
          <w:szCs w:val="28"/>
          <w:lang w:eastAsia="en-US"/>
        </w:rPr>
        <w:t>a</w:t>
      </w:r>
      <w:r w:rsidRPr="00A92F51">
        <w:rPr>
          <w:rFonts w:eastAsia="Times New Roman" w:cs="Times New Roman"/>
          <w:b/>
          <w:sz w:val="32"/>
          <w:szCs w:val="28"/>
          <w:lang w:eastAsia="en-US"/>
        </w:rPr>
        <w:t>nd</w:t>
      </w:r>
      <w:r w:rsidRPr="00A92F51">
        <w:rPr>
          <w:rStyle w:val="GridTable1Light1"/>
          <w:b w:val="0"/>
        </w:rPr>
        <w:t xml:space="preserve"> </w:t>
      </w:r>
      <w:r w:rsidRPr="00A92F51">
        <w:rPr>
          <w:rFonts w:eastAsia="Times New Roman" w:cs="Times New Roman"/>
          <w:b/>
          <w:sz w:val="32"/>
          <w:szCs w:val="28"/>
          <w:lang w:eastAsia="en-US"/>
        </w:rPr>
        <w:t>Other</w:t>
      </w:r>
      <w:r w:rsidRPr="00A92F51">
        <w:rPr>
          <w:rStyle w:val="GridTable1Light1"/>
          <w:b w:val="0"/>
        </w:rPr>
        <w:t xml:space="preserve"> </w:t>
      </w:r>
      <w:r w:rsidRPr="00A92F51">
        <w:rPr>
          <w:rFonts w:eastAsia="Times New Roman" w:cs="Times New Roman"/>
          <w:b/>
          <w:sz w:val="32"/>
          <w:szCs w:val="28"/>
          <w:lang w:eastAsia="en-US"/>
        </w:rPr>
        <w:t>Irregularity</w:t>
      </w:r>
      <w:bookmarkEnd w:id="52"/>
      <w:bookmarkEnd w:id="53"/>
      <w:r w:rsidRPr="00A92F51">
        <w:rPr>
          <w:rStyle w:val="GridTable1Light1"/>
          <w:b w:val="0"/>
        </w:rPr>
        <w:t xml:space="preserve"> </w:t>
      </w:r>
      <w:bookmarkEnd w:id="54"/>
    </w:p>
    <w:p w14:paraId="21F14DEB" w14:textId="77777777" w:rsidR="00007F37" w:rsidRPr="002B27CC" w:rsidRDefault="00007F37" w:rsidP="00882FE6">
      <w:pPr>
        <w:pStyle w:val="ColorfulList-Accent11"/>
        <w:numPr>
          <w:ilvl w:val="1"/>
          <w:numId w:val="6"/>
        </w:numPr>
        <w:tabs>
          <w:tab w:val="left" w:pos="709"/>
        </w:tabs>
        <w:spacing w:before="0" w:after="0" w:line="360" w:lineRule="auto"/>
        <w:ind w:left="709" w:hanging="709"/>
        <w:jc w:val="both"/>
      </w:pPr>
      <w:r w:rsidRPr="002B27CC">
        <w:t xml:space="preserve">The Grant Recipient </w:t>
      </w:r>
      <w:r w:rsidR="002A05F2">
        <w:t>must</w:t>
      </w:r>
      <w:r w:rsidRPr="002B27CC">
        <w:t xml:space="preserve"> at all ti</w:t>
      </w:r>
      <w:r w:rsidR="00F0316A" w:rsidRPr="002B27CC">
        <w:t>mes comply with all applicable L</w:t>
      </w:r>
      <w:r w:rsidRPr="002B27CC">
        <w:t>aws, statutes and regulations relating to anti-bribery and anti-corruption, including but not limited to the Bribery Act.</w:t>
      </w:r>
    </w:p>
    <w:p w14:paraId="4146F083" w14:textId="77777777" w:rsidR="00007F37" w:rsidRPr="002B27CC" w:rsidRDefault="00007F37" w:rsidP="00882FE6">
      <w:pPr>
        <w:pStyle w:val="PlainText"/>
        <w:tabs>
          <w:tab w:val="left" w:pos="709"/>
        </w:tabs>
        <w:spacing w:line="360" w:lineRule="auto"/>
        <w:ind w:left="1211" w:hanging="1072"/>
        <w:jc w:val="both"/>
        <w:rPr>
          <w:rFonts w:cs="Arial"/>
          <w:sz w:val="24"/>
          <w:szCs w:val="24"/>
        </w:rPr>
      </w:pPr>
    </w:p>
    <w:p w14:paraId="598597A6" w14:textId="77777777" w:rsidR="00345808" w:rsidRPr="002B27CC" w:rsidRDefault="006C73DE" w:rsidP="00882FE6">
      <w:pPr>
        <w:pStyle w:val="ColorfulList-Accent11"/>
        <w:numPr>
          <w:ilvl w:val="1"/>
          <w:numId w:val="6"/>
        </w:numPr>
        <w:tabs>
          <w:tab w:val="left" w:pos="709"/>
        </w:tabs>
        <w:spacing w:before="0" w:after="0" w:line="360" w:lineRule="auto"/>
        <w:ind w:left="709" w:hanging="709"/>
        <w:jc w:val="both"/>
      </w:pPr>
      <w:r w:rsidRPr="002B27CC">
        <w:t xml:space="preserve">The Grant Recipient </w:t>
      </w:r>
      <w:r w:rsidR="005450E7">
        <w:t>must</w:t>
      </w:r>
      <w:r w:rsidRPr="002B27CC">
        <w:t xml:space="preserve"> have a sound administration and audit process, including internal financial controls to safeguard against fraud</w:t>
      </w:r>
      <w:r w:rsidR="00C558C9" w:rsidRPr="002B27CC">
        <w:t xml:space="preserve">, </w:t>
      </w:r>
      <w:r w:rsidRPr="002B27CC">
        <w:t>theft,</w:t>
      </w:r>
      <w:r w:rsidR="00C558C9" w:rsidRPr="002B27CC">
        <w:t xml:space="preserve"> </w:t>
      </w:r>
      <w:r w:rsidR="001779C9" w:rsidRPr="002B27CC">
        <w:t xml:space="preserve">money laundering, counter terrorist financing </w:t>
      </w:r>
      <w:r w:rsidR="00C558C9" w:rsidRPr="002B27CC">
        <w:t>or any other impropriety, or mismanagement</w:t>
      </w:r>
      <w:r w:rsidRPr="002B27CC">
        <w:t xml:space="preserve"> </w:t>
      </w:r>
      <w:r w:rsidR="00B0748D" w:rsidRPr="002B27CC">
        <w:t xml:space="preserve">in connection with the </w:t>
      </w:r>
      <w:r w:rsidR="00B0748D" w:rsidRPr="002B27CC">
        <w:lastRenderedPageBreak/>
        <w:t>administration of the Grant</w:t>
      </w:r>
      <w:r w:rsidR="000F2151" w:rsidRPr="002B27CC">
        <w:t xml:space="preserve">.  The Grant Recipient </w:t>
      </w:r>
      <w:r w:rsidR="005450E7">
        <w:t>must</w:t>
      </w:r>
      <w:r w:rsidR="000F2151" w:rsidRPr="002B27CC">
        <w:t xml:space="preserve"> </w:t>
      </w:r>
      <w:r w:rsidRPr="002B27CC">
        <w:t>require that the internal/external auditors report on the adequacy or otherwise of that system</w:t>
      </w:r>
      <w:r w:rsidR="00345808" w:rsidRPr="002B27CC">
        <w:t xml:space="preserve">. </w:t>
      </w:r>
    </w:p>
    <w:p w14:paraId="75178EC6" w14:textId="77777777" w:rsidR="00345808" w:rsidRPr="002B27CC" w:rsidRDefault="00345808" w:rsidP="00882FE6">
      <w:pPr>
        <w:pStyle w:val="ColorfulList-Accent11"/>
        <w:tabs>
          <w:tab w:val="left" w:pos="709"/>
        </w:tabs>
        <w:spacing w:before="0" w:after="0" w:line="360" w:lineRule="auto"/>
        <w:ind w:left="0"/>
        <w:jc w:val="both"/>
      </w:pPr>
    </w:p>
    <w:p w14:paraId="23CD291C" w14:textId="77777777" w:rsidR="00466349" w:rsidRPr="002B27CC" w:rsidRDefault="00466349" w:rsidP="00882FE6">
      <w:pPr>
        <w:pStyle w:val="ColorfulList-Accent11"/>
        <w:numPr>
          <w:ilvl w:val="1"/>
          <w:numId w:val="6"/>
        </w:numPr>
        <w:tabs>
          <w:tab w:val="left" w:pos="709"/>
        </w:tabs>
        <w:spacing w:before="0" w:after="0" w:line="360" w:lineRule="auto"/>
        <w:ind w:left="709" w:hanging="709"/>
        <w:jc w:val="both"/>
      </w:pPr>
      <w:r w:rsidRPr="002B27CC">
        <w:t>All cases of fraud or theft (whether proven or suspected) relating to the Funded Activities must be notified to the Authority as soon as they are identified</w:t>
      </w:r>
      <w:r w:rsidR="00153162" w:rsidRPr="002B27CC">
        <w:t xml:space="preserve">. The Grant Recipient </w:t>
      </w:r>
      <w:r w:rsidR="00D6439A" w:rsidRPr="002B27CC">
        <w:t>must</w:t>
      </w:r>
      <w:r w:rsidR="00153162" w:rsidRPr="002B27CC">
        <w:t xml:space="preserve"> </w:t>
      </w:r>
      <w:r w:rsidR="00345808" w:rsidRPr="002B27CC">
        <w:t xml:space="preserve">explain to the Authority what steps are being taken to investigate the irregularity and </w:t>
      </w:r>
      <w:r w:rsidR="00D6439A" w:rsidRPr="002B27CC">
        <w:t>must</w:t>
      </w:r>
      <w:r w:rsidR="00153162" w:rsidRPr="002B27CC">
        <w:t xml:space="preserve"> keep</w:t>
      </w:r>
      <w:r w:rsidR="00345808" w:rsidRPr="002B27CC">
        <w:t xml:space="preserve"> the Authority informed </w:t>
      </w:r>
      <w:r w:rsidR="000F4D50" w:rsidRPr="002B27CC">
        <w:t>on</w:t>
      </w:r>
      <w:r w:rsidR="00345808" w:rsidRPr="002B27CC">
        <w:t xml:space="preserve"> the progress of </w:t>
      </w:r>
      <w:r w:rsidR="00153162" w:rsidRPr="002B27CC">
        <w:t>any</w:t>
      </w:r>
      <w:r w:rsidR="00345808" w:rsidRPr="002B27CC">
        <w:t xml:space="preserve"> </w:t>
      </w:r>
      <w:r w:rsidR="00153162" w:rsidRPr="002B27CC">
        <w:t xml:space="preserve">such </w:t>
      </w:r>
      <w:r w:rsidR="00345808" w:rsidRPr="002B27CC">
        <w:t xml:space="preserve">investigation. </w:t>
      </w:r>
      <w:r w:rsidRPr="002B27CC">
        <w:t xml:space="preserve">  The Authority may </w:t>
      </w:r>
      <w:r w:rsidR="00153162" w:rsidRPr="002B27CC">
        <w:t xml:space="preserve">however request </w:t>
      </w:r>
      <w:r w:rsidRPr="002B27CC">
        <w:t>th</w:t>
      </w:r>
      <w:r w:rsidR="00153162" w:rsidRPr="002B27CC">
        <w:t>at the matter referred</w:t>
      </w:r>
      <w:r w:rsidRPr="002B27CC">
        <w:t xml:space="preserve"> (which the Grant Recipient is obliged to carry out)</w:t>
      </w:r>
      <w:r w:rsidR="00153162" w:rsidRPr="002B27CC">
        <w:t xml:space="preserve"> to external auditors or other Third P</w:t>
      </w:r>
      <w:r w:rsidRPr="002B27CC">
        <w:t>art</w:t>
      </w:r>
      <w:r w:rsidR="00153162" w:rsidRPr="002B27CC">
        <w:t>y</w:t>
      </w:r>
      <w:r w:rsidRPr="002B27CC">
        <w:t xml:space="preserve"> as required.</w:t>
      </w:r>
    </w:p>
    <w:p w14:paraId="10AECF4C" w14:textId="77777777" w:rsidR="008C57B3" w:rsidRPr="002B27CC" w:rsidRDefault="008C57B3" w:rsidP="00882FE6">
      <w:pPr>
        <w:pStyle w:val="GPSL2numberedclause"/>
        <w:numPr>
          <w:ilvl w:val="0"/>
          <w:numId w:val="0"/>
        </w:numPr>
        <w:tabs>
          <w:tab w:val="clear" w:pos="1134"/>
          <w:tab w:val="left" w:pos="709"/>
        </w:tabs>
        <w:spacing w:before="0" w:after="0" w:line="360" w:lineRule="auto"/>
        <w:ind w:hanging="1072"/>
        <w:rPr>
          <w:rFonts w:ascii="Arial" w:hAnsi="Arial"/>
          <w:sz w:val="24"/>
          <w:szCs w:val="24"/>
        </w:rPr>
      </w:pPr>
      <w:bookmarkStart w:id="55" w:name="_Ref491247415"/>
    </w:p>
    <w:p w14:paraId="1D534BF6" w14:textId="77777777" w:rsidR="001779C9" w:rsidRPr="002B27CC" w:rsidRDefault="00190029" w:rsidP="00882FE6">
      <w:pPr>
        <w:pStyle w:val="ColorfulList-Accent11"/>
        <w:numPr>
          <w:ilvl w:val="1"/>
          <w:numId w:val="6"/>
        </w:numPr>
        <w:tabs>
          <w:tab w:val="left" w:pos="709"/>
        </w:tabs>
        <w:spacing w:before="0" w:after="0" w:line="360" w:lineRule="auto"/>
        <w:ind w:left="709" w:hanging="709"/>
        <w:jc w:val="both"/>
      </w:pPr>
      <w:bookmarkStart w:id="56" w:name="_Ref523485819"/>
      <w:bookmarkStart w:id="57" w:name="_Ref526494439"/>
      <w:r w:rsidRPr="002B27CC">
        <w:t xml:space="preserve">The Authority will have the right, at its absolute discretion, to insist </w:t>
      </w:r>
      <w:r w:rsidR="00E04D51" w:rsidRPr="002B27CC">
        <w:t>that</w:t>
      </w:r>
      <w:r w:rsidRPr="002B27CC">
        <w:t xml:space="preserve"> </w:t>
      </w:r>
      <w:r w:rsidR="00153162" w:rsidRPr="002B27CC">
        <w:t xml:space="preserve">the </w:t>
      </w:r>
      <w:r w:rsidR="00C56FAF" w:rsidRPr="002B27CC">
        <w:t xml:space="preserve">Grant Recipient </w:t>
      </w:r>
      <w:r w:rsidRPr="002B27CC">
        <w:t xml:space="preserve">address any actual or suspected fraud, theft or other </w:t>
      </w:r>
      <w:r w:rsidR="001779C9" w:rsidRPr="002B27CC">
        <w:t xml:space="preserve">financial </w:t>
      </w:r>
      <w:r w:rsidRPr="002B27CC">
        <w:t xml:space="preserve">irregularity and/or </w:t>
      </w:r>
      <w:r w:rsidR="00E04D51" w:rsidRPr="002B27CC">
        <w:t xml:space="preserve">to </w:t>
      </w:r>
      <w:r w:rsidRPr="002B27CC">
        <w:t xml:space="preserve">suspend </w:t>
      </w:r>
      <w:r w:rsidR="009A1C3A" w:rsidRPr="002B27CC">
        <w:t xml:space="preserve">future </w:t>
      </w:r>
      <w:r w:rsidR="006146C7" w:rsidRPr="002B27CC">
        <w:t xml:space="preserve">payment of the </w:t>
      </w:r>
      <w:r w:rsidR="00E04D51" w:rsidRPr="002B27CC">
        <w:t>G</w:t>
      </w:r>
      <w:r w:rsidR="006146C7" w:rsidRPr="002B27CC">
        <w:t>rant</w:t>
      </w:r>
      <w:r w:rsidR="009A1C3A" w:rsidRPr="002B27CC">
        <w:t xml:space="preserve"> to the Grant Recipient</w:t>
      </w:r>
      <w:bookmarkEnd w:id="55"/>
      <w:bookmarkEnd w:id="56"/>
      <w:r w:rsidR="000F2151" w:rsidRPr="002B27CC">
        <w:t>.</w:t>
      </w:r>
      <w:r w:rsidR="00345808" w:rsidRPr="002B27CC">
        <w:t xml:space="preserve"> Any grounds for suspecting financial irregularity includes what the Grant Recipient, acting with due care, should have suspected as well as what it actually proven.</w:t>
      </w:r>
      <w:bookmarkEnd w:id="57"/>
    </w:p>
    <w:p w14:paraId="1F95DC6F" w14:textId="77777777" w:rsidR="001F1218" w:rsidRPr="002B27CC" w:rsidRDefault="001F1218" w:rsidP="00882FE6">
      <w:pPr>
        <w:pStyle w:val="GPSL2numberedclause"/>
        <w:numPr>
          <w:ilvl w:val="0"/>
          <w:numId w:val="0"/>
        </w:numPr>
        <w:spacing w:before="0" w:after="0" w:line="360" w:lineRule="auto"/>
        <w:rPr>
          <w:rFonts w:ascii="Arial" w:hAnsi="Arial"/>
          <w:sz w:val="24"/>
          <w:szCs w:val="24"/>
        </w:rPr>
      </w:pPr>
    </w:p>
    <w:p w14:paraId="53364D6A" w14:textId="77777777" w:rsidR="001779C9" w:rsidRPr="002B27CC" w:rsidRDefault="001779C9" w:rsidP="00882FE6">
      <w:pPr>
        <w:pStyle w:val="ColorfulList-Accent11"/>
        <w:numPr>
          <w:ilvl w:val="1"/>
          <w:numId w:val="6"/>
        </w:numPr>
        <w:tabs>
          <w:tab w:val="left" w:pos="709"/>
        </w:tabs>
        <w:spacing w:before="0" w:after="0" w:line="360" w:lineRule="auto"/>
        <w:ind w:left="709" w:hanging="709"/>
        <w:jc w:val="both"/>
      </w:pPr>
      <w:r w:rsidRPr="002B27CC">
        <w:t xml:space="preserve">The Grant Recipient agrees and accepts that it may become ineligible for </w:t>
      </w:r>
      <w:r w:rsidR="00D326A0" w:rsidRPr="002B27CC">
        <w:t>G</w:t>
      </w:r>
      <w:r w:rsidRPr="002B27CC">
        <w:t xml:space="preserve">rant support and </w:t>
      </w:r>
      <w:r w:rsidR="00153162" w:rsidRPr="002B27CC">
        <w:t xml:space="preserve">may </w:t>
      </w:r>
      <w:r w:rsidRPr="002B27CC">
        <w:t xml:space="preserve">be required to repay all or part of the Grant if it engages in tax evasion or aggressive tax avoidance in the opinion of </w:t>
      </w:r>
      <w:r w:rsidR="00803E6D">
        <w:t>HMRC</w:t>
      </w:r>
      <w:r w:rsidRPr="002B27CC">
        <w:t>.</w:t>
      </w:r>
    </w:p>
    <w:p w14:paraId="6544B319" w14:textId="77777777" w:rsidR="001F1218" w:rsidRPr="002B27CC" w:rsidRDefault="001F1218" w:rsidP="00882FE6">
      <w:pPr>
        <w:pStyle w:val="GPSL2numberedclause"/>
        <w:numPr>
          <w:ilvl w:val="0"/>
          <w:numId w:val="0"/>
        </w:numPr>
        <w:spacing w:before="0" w:after="0" w:line="360" w:lineRule="auto"/>
        <w:rPr>
          <w:rFonts w:ascii="Arial" w:hAnsi="Arial"/>
          <w:sz w:val="24"/>
          <w:szCs w:val="24"/>
        </w:rPr>
      </w:pPr>
    </w:p>
    <w:p w14:paraId="1797ACE3" w14:textId="77777777" w:rsidR="001F1218" w:rsidRDefault="00190029" w:rsidP="00882FE6">
      <w:pPr>
        <w:pStyle w:val="ColorfulList-Accent11"/>
        <w:numPr>
          <w:ilvl w:val="1"/>
          <w:numId w:val="6"/>
        </w:numPr>
        <w:tabs>
          <w:tab w:val="left" w:pos="709"/>
        </w:tabs>
        <w:spacing w:before="0" w:after="0" w:line="360" w:lineRule="auto"/>
        <w:ind w:left="709" w:hanging="709"/>
        <w:jc w:val="both"/>
      </w:pPr>
      <w:r w:rsidRPr="002B27CC">
        <w:t xml:space="preserve">For the purposes of </w:t>
      </w:r>
      <w:r w:rsidR="00DA2378" w:rsidRPr="002B27CC">
        <w:t>condition</w:t>
      </w:r>
      <w:r w:rsidRPr="002B27CC">
        <w:t xml:space="preserve"> </w:t>
      </w:r>
      <w:r w:rsidR="004771A7" w:rsidRPr="002B27CC">
        <w:fldChar w:fldCharType="begin"/>
      </w:r>
      <w:r w:rsidR="004771A7" w:rsidRPr="002B27CC">
        <w:instrText xml:space="preserve"> REF _Ref526494439 \r \h </w:instrText>
      </w:r>
      <w:r w:rsidR="009501F1" w:rsidRPr="002B27CC">
        <w:instrText xml:space="preserve"> \* MERGEFORMAT </w:instrText>
      </w:r>
      <w:r w:rsidR="004771A7" w:rsidRPr="002B27CC">
        <w:fldChar w:fldCharType="separate"/>
      </w:r>
      <w:r w:rsidR="00CD2943">
        <w:t>9.4</w:t>
      </w:r>
      <w:r w:rsidR="004771A7" w:rsidRPr="002B27CC">
        <w:fldChar w:fldCharType="end"/>
      </w:r>
      <w:r w:rsidR="00E04D51" w:rsidRPr="002B27CC">
        <w:t xml:space="preserve"> </w:t>
      </w:r>
      <w:r w:rsidRPr="002B27CC">
        <w:t xml:space="preserve">“financial irregularity” includes (but is not limited to) potential fraud or other impropriety, mismanagement, and the use of </w:t>
      </w:r>
      <w:r w:rsidR="009A1C3A" w:rsidRPr="002B27CC">
        <w:t>the G</w:t>
      </w:r>
      <w:r w:rsidRPr="002B27CC">
        <w:t>rant for any purpose oth</w:t>
      </w:r>
      <w:r w:rsidR="009A1C3A" w:rsidRPr="002B27CC">
        <w:t>er than those stipulated in the</w:t>
      </w:r>
      <w:r w:rsidRPr="002B27CC">
        <w:t xml:space="preserve"> </w:t>
      </w:r>
      <w:r w:rsidR="000F2151" w:rsidRPr="002B27CC">
        <w:t xml:space="preserve">Grant </w:t>
      </w:r>
      <w:r w:rsidR="003C23F8" w:rsidRPr="002B27CC">
        <w:t>Funding Agreement</w:t>
      </w:r>
      <w:r w:rsidRPr="002B27CC">
        <w:t>.</w:t>
      </w:r>
      <w:r w:rsidR="000F2151" w:rsidRPr="002B27CC">
        <w:t xml:space="preserve"> </w:t>
      </w:r>
      <w:r w:rsidR="001779C9" w:rsidRPr="002B27CC">
        <w:t xml:space="preserve"> </w:t>
      </w:r>
      <w:r w:rsidR="000F2151" w:rsidRPr="002B27CC">
        <w:t>The Grant Recipient may be required to provide s</w:t>
      </w:r>
      <w:r w:rsidR="001779C9" w:rsidRPr="002B27CC">
        <w:t>tatements and evidence to the Authority or the appropriate organisation</w:t>
      </w:r>
      <w:r w:rsidR="000F2151" w:rsidRPr="002B27CC">
        <w:t xml:space="preserve"> as part of</w:t>
      </w:r>
      <w:r w:rsidR="001779C9" w:rsidRPr="002B27CC">
        <w:t xml:space="preserve"> pursuing sanctions, </w:t>
      </w:r>
      <w:r w:rsidR="00D76616" w:rsidRPr="002B27CC">
        <w:t xml:space="preserve">criminal or civil proceedings. </w:t>
      </w:r>
      <w:r w:rsidR="001779C9" w:rsidRPr="002B27CC">
        <w:t xml:space="preserve"> </w:t>
      </w:r>
    </w:p>
    <w:p w14:paraId="30D03C09" w14:textId="77777777" w:rsidR="002F0099" w:rsidRDefault="002F0099" w:rsidP="00882FE6">
      <w:pPr>
        <w:pStyle w:val="ListParagraph"/>
        <w:spacing w:line="360" w:lineRule="auto"/>
        <w:jc w:val="both"/>
      </w:pPr>
    </w:p>
    <w:p w14:paraId="3F9BE841" w14:textId="77777777" w:rsidR="002F0099" w:rsidRPr="00337CE8" w:rsidRDefault="002F0099" w:rsidP="00882FE6">
      <w:pPr>
        <w:pStyle w:val="ColorfulList-Accent11"/>
        <w:numPr>
          <w:ilvl w:val="0"/>
          <w:numId w:val="6"/>
        </w:numPr>
        <w:tabs>
          <w:tab w:val="left" w:pos="709"/>
        </w:tabs>
        <w:spacing w:before="0" w:after="0" w:line="360" w:lineRule="auto"/>
        <w:jc w:val="both"/>
        <w:rPr>
          <w:b/>
          <w:bCs/>
          <w:sz w:val="32"/>
          <w:szCs w:val="32"/>
        </w:rPr>
      </w:pPr>
      <w:r w:rsidRPr="00337CE8">
        <w:rPr>
          <w:b/>
          <w:bCs/>
          <w:sz w:val="32"/>
          <w:szCs w:val="32"/>
        </w:rPr>
        <w:t>Withholding, Suspending or Repayment of Grant Funding for Prohibited Subsidies</w:t>
      </w:r>
    </w:p>
    <w:p w14:paraId="5B29EE49" w14:textId="77777777" w:rsidR="002F0099" w:rsidRPr="002F0099" w:rsidRDefault="002F0099" w:rsidP="00882FE6">
      <w:pPr>
        <w:pStyle w:val="ColorfulList-Accent11"/>
        <w:tabs>
          <w:tab w:val="left" w:pos="709"/>
        </w:tabs>
        <w:spacing w:after="0" w:line="360" w:lineRule="auto"/>
        <w:jc w:val="both"/>
      </w:pPr>
    </w:p>
    <w:p w14:paraId="72A75D34" w14:textId="0AC91C6A" w:rsidR="002F0099" w:rsidRPr="002F0099" w:rsidRDefault="002F0099" w:rsidP="00882FE6">
      <w:pPr>
        <w:pStyle w:val="ColorfulList-Accent11"/>
        <w:numPr>
          <w:ilvl w:val="1"/>
          <w:numId w:val="54"/>
        </w:numPr>
        <w:tabs>
          <w:tab w:val="left" w:pos="709"/>
        </w:tabs>
        <w:spacing w:line="360" w:lineRule="auto"/>
        <w:ind w:left="709" w:hanging="709"/>
        <w:jc w:val="both"/>
      </w:pPr>
      <w:r w:rsidRPr="002F0099">
        <w:t>Without prejudice to the Authority’s other rights and remedies, the Authority may at its discretion reduce, withhold or suspend payment of the Grant Funding and/or require repayment of all or part of the Grant Funding if one or more of the following events occur:</w:t>
      </w:r>
    </w:p>
    <w:p w14:paraId="19AF894E" w14:textId="77777777" w:rsidR="002F0099" w:rsidRPr="002F0099" w:rsidRDefault="002F0099" w:rsidP="00882FE6">
      <w:pPr>
        <w:pStyle w:val="ColorfulList-Accent11"/>
        <w:tabs>
          <w:tab w:val="left" w:pos="709"/>
        </w:tabs>
        <w:spacing w:before="0" w:line="360" w:lineRule="auto"/>
        <w:jc w:val="both"/>
      </w:pPr>
      <w:r w:rsidRPr="002F0099">
        <w:t xml:space="preserve"> </w:t>
      </w:r>
    </w:p>
    <w:p w14:paraId="7E334116" w14:textId="77777777" w:rsidR="002F0099" w:rsidRPr="002F0099" w:rsidRDefault="002F0099" w:rsidP="00882FE6">
      <w:pPr>
        <w:pStyle w:val="ColorfulList-Accent11"/>
        <w:numPr>
          <w:ilvl w:val="0"/>
          <w:numId w:val="50"/>
        </w:numPr>
        <w:tabs>
          <w:tab w:val="left" w:pos="709"/>
        </w:tabs>
        <w:spacing w:line="360" w:lineRule="auto"/>
        <w:jc w:val="both"/>
      </w:pPr>
      <w:r w:rsidRPr="002F0099">
        <w:lastRenderedPageBreak/>
        <w:t>The Grant Recipient is convicted of fraud under any other fisheries scheme;</w:t>
      </w:r>
    </w:p>
    <w:p w14:paraId="0F54DB56" w14:textId="77777777" w:rsidR="002F0099" w:rsidRPr="002F0099" w:rsidRDefault="002F0099" w:rsidP="00882FE6">
      <w:pPr>
        <w:pStyle w:val="ColorfulList-Accent11"/>
        <w:numPr>
          <w:ilvl w:val="0"/>
          <w:numId w:val="50"/>
        </w:numPr>
        <w:tabs>
          <w:tab w:val="left" w:pos="709"/>
        </w:tabs>
        <w:spacing w:line="360" w:lineRule="auto"/>
        <w:jc w:val="both"/>
      </w:pPr>
      <w:r w:rsidRPr="002F0099">
        <w:t>The Grant Recipient is found to have committed a serious violation of conservation or management measures in the 12 months before applying;</w:t>
      </w:r>
    </w:p>
    <w:p w14:paraId="456F2CE9" w14:textId="77777777" w:rsidR="002F0099" w:rsidRPr="002F0099" w:rsidRDefault="002F0099" w:rsidP="00882FE6">
      <w:pPr>
        <w:pStyle w:val="ColorfulList-Accent11"/>
        <w:numPr>
          <w:ilvl w:val="0"/>
          <w:numId w:val="50"/>
        </w:numPr>
        <w:tabs>
          <w:tab w:val="left" w:pos="709"/>
        </w:tabs>
        <w:spacing w:line="360" w:lineRule="auto"/>
        <w:jc w:val="both"/>
      </w:pPr>
      <w:r w:rsidRPr="002F0099">
        <w:t>The Grant Recipient or a vessel that they operate has a final finding or a final listing for engaging in Illegal Unreported Unregulated (IUU) fishing made against them or any vessel that they operate by any UK fisheries administration, the flag State of the vessel, for activities by vessels flying its flag; a coastal Member of the World Trade Organization (WTO) Agreement on Fishing Subsidies for activities in areas under its jurisdiction; or the Food and Agriculture Organization (FAO) or a relevant Regional Fisheries Management Organization or Arrangement (RFMO/A) in accordance with the rules and procedures of the relevant UK fisheries administration, flag State, coastal Member, RFMO/A, and relevant international law;</w:t>
      </w:r>
    </w:p>
    <w:p w14:paraId="551AC919" w14:textId="77777777" w:rsidR="002F0099" w:rsidRPr="002F0099" w:rsidRDefault="002F0099" w:rsidP="00882FE6">
      <w:pPr>
        <w:pStyle w:val="ColorfulList-Accent11"/>
        <w:numPr>
          <w:ilvl w:val="0"/>
          <w:numId w:val="50"/>
        </w:numPr>
        <w:tabs>
          <w:tab w:val="left" w:pos="709"/>
        </w:tabs>
        <w:spacing w:line="360" w:lineRule="auto"/>
        <w:jc w:val="both"/>
      </w:pPr>
      <w:r w:rsidRPr="002F0099">
        <w:t>The Grant Recipient is convicted of an offence that the MMO considers to be a ‘serious infringement ’ or fraud, in the 12 months before applying; or</w:t>
      </w:r>
    </w:p>
    <w:p w14:paraId="7A16CBA8" w14:textId="08A9702E" w:rsidR="002F0099" w:rsidRPr="00A25EF2" w:rsidRDefault="002F0099" w:rsidP="00882FE6">
      <w:pPr>
        <w:pStyle w:val="ColorfulList-Accent11"/>
        <w:numPr>
          <w:ilvl w:val="0"/>
          <w:numId w:val="50"/>
        </w:numPr>
        <w:tabs>
          <w:tab w:val="left" w:pos="709"/>
        </w:tabs>
        <w:spacing w:line="360" w:lineRule="auto"/>
        <w:jc w:val="both"/>
      </w:pPr>
      <w:r w:rsidRPr="002F0099">
        <w:t>The Grant Recipient incurs expenditure on any of the activities set out in the applicant guidance on funding for fleet modernisation, for which funding will not be granted.</w:t>
      </w:r>
    </w:p>
    <w:p w14:paraId="578FE557" w14:textId="77777777" w:rsidR="001F1218" w:rsidRPr="002B27CC" w:rsidRDefault="00F57BD8" w:rsidP="00882FE6">
      <w:pPr>
        <w:keepNext/>
        <w:keepLines/>
        <w:numPr>
          <w:ilvl w:val="0"/>
          <w:numId w:val="6"/>
        </w:numPr>
        <w:spacing w:before="480" w:after="120" w:line="360" w:lineRule="auto"/>
        <w:ind w:left="0" w:firstLine="0"/>
        <w:jc w:val="both"/>
        <w:outlineLvl w:val="0"/>
      </w:pPr>
      <w:bookmarkStart w:id="58" w:name="_Toc9588800"/>
      <w:bookmarkStart w:id="59" w:name="_Toc68606170"/>
      <w:r w:rsidRPr="00DF0326">
        <w:rPr>
          <w:rFonts w:eastAsia="Times New Roman" w:cs="Times New Roman"/>
          <w:b/>
          <w:bCs/>
          <w:sz w:val="32"/>
          <w:szCs w:val="28"/>
          <w:lang w:eastAsia="en-US"/>
        </w:rPr>
        <w:t>Conflicts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Interest</w:t>
      </w:r>
      <w:bookmarkEnd w:id="58"/>
      <w:bookmarkEnd w:id="59"/>
      <w:r w:rsidRPr="002B27CC">
        <w:t xml:space="preserve"> </w:t>
      </w:r>
    </w:p>
    <w:p w14:paraId="465E1771" w14:textId="77777777" w:rsidR="00A0053F" w:rsidRPr="002B27CC" w:rsidRDefault="00A0053F" w:rsidP="00882FE6">
      <w:pPr>
        <w:pStyle w:val="ColorfulList-Accent11"/>
        <w:numPr>
          <w:ilvl w:val="1"/>
          <w:numId w:val="6"/>
        </w:numPr>
        <w:tabs>
          <w:tab w:val="left" w:pos="709"/>
        </w:tabs>
        <w:spacing w:before="0" w:after="0" w:line="360" w:lineRule="auto"/>
        <w:ind w:left="709" w:hanging="709"/>
        <w:jc w:val="both"/>
        <w:rPr>
          <w:spacing w:val="-3"/>
        </w:rPr>
      </w:pPr>
      <w:r w:rsidRPr="002B27CC">
        <w:rPr>
          <w:spacing w:val="-3"/>
        </w:rPr>
        <w:t xml:space="preserve">Neither the </w:t>
      </w:r>
      <w:r w:rsidR="00337683" w:rsidRPr="002B27CC">
        <w:rPr>
          <w:spacing w:val="-3"/>
        </w:rPr>
        <w:t xml:space="preserve">Grant Recipient nor its Representatives </w:t>
      </w:r>
      <w:r w:rsidR="00FF542B" w:rsidRPr="002B27CC">
        <w:rPr>
          <w:spacing w:val="-3"/>
        </w:rPr>
        <w:t xml:space="preserve">may </w:t>
      </w:r>
      <w:r w:rsidRPr="002B27CC">
        <w:rPr>
          <w:spacing w:val="-3"/>
        </w:rPr>
        <w:t xml:space="preserve">engage in any personal, business or professional activity which conflicts or could conflict with any of their </w:t>
      </w:r>
      <w:r w:rsidR="00337683" w:rsidRPr="002B27CC">
        <w:rPr>
          <w:spacing w:val="-3"/>
        </w:rPr>
        <w:t xml:space="preserve">obligations in relation to the </w:t>
      </w:r>
      <w:r w:rsidR="000F2151" w:rsidRPr="002B27CC">
        <w:rPr>
          <w:spacing w:val="-3"/>
        </w:rPr>
        <w:t xml:space="preserve">Grant </w:t>
      </w:r>
      <w:r w:rsidR="00337683" w:rsidRPr="002B27CC">
        <w:rPr>
          <w:spacing w:val="-3"/>
        </w:rPr>
        <w:t>Funding Agreemen</w:t>
      </w:r>
      <w:r w:rsidRPr="002B27CC">
        <w:rPr>
          <w:spacing w:val="-3"/>
        </w:rPr>
        <w:t>t.</w:t>
      </w:r>
    </w:p>
    <w:p w14:paraId="22B625EA" w14:textId="77777777" w:rsidR="001F1218" w:rsidRPr="002B27CC" w:rsidRDefault="001F1218" w:rsidP="00882FE6">
      <w:pPr>
        <w:pStyle w:val="Normal15linespacing"/>
        <w:ind w:left="709"/>
        <w:jc w:val="both"/>
        <w:rPr>
          <w:rFonts w:cs="Arial"/>
          <w:spacing w:val="-3"/>
          <w:sz w:val="24"/>
        </w:rPr>
      </w:pPr>
    </w:p>
    <w:p w14:paraId="40D95002" w14:textId="77777777" w:rsidR="001F1218" w:rsidRPr="00A25EF2" w:rsidRDefault="00A32A40" w:rsidP="00882FE6">
      <w:pPr>
        <w:pStyle w:val="ColorfulList-Accent11"/>
        <w:numPr>
          <w:ilvl w:val="1"/>
          <w:numId w:val="6"/>
        </w:numPr>
        <w:tabs>
          <w:tab w:val="left" w:pos="709"/>
        </w:tabs>
        <w:spacing w:before="0" w:after="0" w:line="360" w:lineRule="auto"/>
        <w:ind w:left="709" w:hanging="709"/>
        <w:jc w:val="both"/>
      </w:pPr>
      <w:r w:rsidRPr="002B27CC">
        <w:t xml:space="preserve">The Grant Recipient must have and will keep in place adequate procedures to </w:t>
      </w:r>
      <w:r w:rsidR="00337683" w:rsidRPr="002B27CC">
        <w:t>manage and monitor any actual or perceived bias or conflicts of interest</w:t>
      </w:r>
      <w:r w:rsidRPr="002B27CC">
        <w:t xml:space="preserve">. </w:t>
      </w:r>
    </w:p>
    <w:p w14:paraId="6BDF39EF" w14:textId="77777777" w:rsidR="001F1218" w:rsidRPr="002B27CC" w:rsidRDefault="00F57BD8" w:rsidP="00882FE6">
      <w:pPr>
        <w:keepNext/>
        <w:keepLines/>
        <w:numPr>
          <w:ilvl w:val="0"/>
          <w:numId w:val="6"/>
        </w:numPr>
        <w:spacing w:before="480" w:after="120" w:line="360" w:lineRule="auto"/>
        <w:ind w:left="0" w:firstLine="0"/>
        <w:outlineLvl w:val="0"/>
      </w:pPr>
      <w:bookmarkStart w:id="60" w:name="_Ref524090684"/>
      <w:bookmarkStart w:id="61" w:name="_Toc9588801"/>
      <w:bookmarkStart w:id="62" w:name="_Toc68606171"/>
      <w:r w:rsidRPr="00DF0326">
        <w:rPr>
          <w:rFonts w:eastAsia="Times New Roman" w:cs="Times New Roman"/>
          <w:b/>
          <w:bCs/>
          <w:sz w:val="32"/>
          <w:szCs w:val="28"/>
          <w:lang w:eastAsia="en-US"/>
        </w:rPr>
        <w:t>Confidentiality</w:t>
      </w:r>
      <w:bookmarkEnd w:id="60"/>
      <w:bookmarkEnd w:id="61"/>
      <w:bookmarkEnd w:id="62"/>
      <w:r w:rsidRPr="002B27CC">
        <w:t xml:space="preserve"> </w:t>
      </w:r>
    </w:p>
    <w:p w14:paraId="6DBE8487" w14:textId="585D7044" w:rsidR="009B39D8" w:rsidRPr="002B27CC" w:rsidRDefault="009B39D8" w:rsidP="00882FE6">
      <w:pPr>
        <w:pStyle w:val="ColorfulList-Accent11"/>
        <w:numPr>
          <w:ilvl w:val="1"/>
          <w:numId w:val="6"/>
        </w:numPr>
        <w:tabs>
          <w:tab w:val="left" w:pos="709"/>
        </w:tabs>
        <w:spacing w:before="0" w:after="0" w:line="360" w:lineRule="auto"/>
        <w:ind w:left="709" w:hanging="709"/>
        <w:jc w:val="both"/>
        <w:rPr>
          <w:b/>
          <w:color w:val="auto"/>
        </w:rPr>
      </w:pPr>
      <w:r w:rsidRPr="002B27CC">
        <w:rPr>
          <w:color w:val="auto"/>
        </w:rPr>
        <w:t>Excep</w:t>
      </w:r>
      <w:r w:rsidR="00052151" w:rsidRPr="002B27CC">
        <w:rPr>
          <w:color w:val="auto"/>
        </w:rPr>
        <w:t xml:space="preserve">t to the extent set out in this </w:t>
      </w:r>
      <w:r w:rsidR="00DA2378" w:rsidRPr="002B27CC">
        <w:rPr>
          <w:color w:val="auto"/>
        </w:rPr>
        <w:t>condition</w:t>
      </w:r>
      <w:r w:rsidR="00052151" w:rsidRPr="002B27CC">
        <w:rPr>
          <w:color w:val="auto"/>
        </w:rPr>
        <w:t xml:space="preserve"> </w:t>
      </w:r>
      <w:r w:rsidR="006D764E" w:rsidRPr="002B27CC">
        <w:rPr>
          <w:color w:val="auto"/>
        </w:rPr>
        <w:fldChar w:fldCharType="begin"/>
      </w:r>
      <w:r w:rsidR="006D764E" w:rsidRPr="002B27CC">
        <w:rPr>
          <w:color w:val="auto"/>
        </w:rPr>
        <w:instrText xml:space="preserve"> REF _Ref524090684 \r \h </w:instrText>
      </w:r>
      <w:r w:rsidR="002B27CC">
        <w:rPr>
          <w:color w:val="auto"/>
        </w:rPr>
        <w:instrText xml:space="preserve"> \* MERGEFORMAT </w:instrText>
      </w:r>
      <w:r w:rsidR="006D764E" w:rsidRPr="002B27CC">
        <w:rPr>
          <w:color w:val="auto"/>
        </w:rPr>
      </w:r>
      <w:r w:rsidR="006D764E" w:rsidRPr="002B27CC">
        <w:rPr>
          <w:color w:val="auto"/>
        </w:rPr>
        <w:fldChar w:fldCharType="separate"/>
      </w:r>
      <w:r w:rsidR="00CD2943">
        <w:rPr>
          <w:color w:val="auto"/>
        </w:rPr>
        <w:t>12</w:t>
      </w:r>
      <w:r w:rsidR="006D764E" w:rsidRPr="002B27CC">
        <w:rPr>
          <w:color w:val="auto"/>
        </w:rPr>
        <w:fldChar w:fldCharType="end"/>
      </w:r>
      <w:r w:rsidR="00052151" w:rsidRPr="002B27CC">
        <w:rPr>
          <w:color w:val="auto"/>
        </w:rPr>
        <w:t xml:space="preserve"> </w:t>
      </w:r>
      <w:r w:rsidRPr="002B27CC">
        <w:rPr>
          <w:color w:val="auto"/>
        </w:rPr>
        <w:t>or where disclosure is expressly permitted</w:t>
      </w:r>
      <w:r w:rsidR="00052151" w:rsidRPr="002B27CC">
        <w:rPr>
          <w:color w:val="auto"/>
        </w:rPr>
        <w:t>,</w:t>
      </w:r>
      <w:r w:rsidRPr="002B27CC">
        <w:rPr>
          <w:color w:val="auto"/>
        </w:rPr>
        <w:t xml:space="preserve"> the Grant Recipient </w:t>
      </w:r>
      <w:r w:rsidR="00D6439A" w:rsidRPr="002B27CC">
        <w:rPr>
          <w:color w:val="auto"/>
        </w:rPr>
        <w:t>must</w:t>
      </w:r>
      <w:r w:rsidRPr="002B27CC">
        <w:rPr>
          <w:color w:val="auto"/>
        </w:rPr>
        <w:t xml:space="preserve"> treat all Confidential Information belonging to the Authority as confidential and </w:t>
      </w:r>
      <w:r w:rsidR="00D6439A" w:rsidRPr="002B27CC">
        <w:rPr>
          <w:color w:val="auto"/>
        </w:rPr>
        <w:t>must</w:t>
      </w:r>
      <w:r w:rsidRPr="002B27CC">
        <w:rPr>
          <w:color w:val="auto"/>
        </w:rPr>
        <w:t xml:space="preserve"> not disclose any Confidential Information belonging to the Authority to any other person without the prior written consent of the Authority, </w:t>
      </w:r>
      <w:r w:rsidRPr="002B27CC">
        <w:rPr>
          <w:color w:val="auto"/>
        </w:rPr>
        <w:lastRenderedPageBreak/>
        <w:t xml:space="preserve">except to such persons who are directly involved in the provision of the Funded Activities and who need to know the information.  </w:t>
      </w:r>
    </w:p>
    <w:p w14:paraId="40EF0EE0" w14:textId="77777777" w:rsidR="009B39D8" w:rsidRPr="002B27CC" w:rsidRDefault="009B39D8" w:rsidP="00882FE6">
      <w:pPr>
        <w:pStyle w:val="ListParagraph"/>
        <w:spacing w:before="0" w:after="0" w:line="360" w:lineRule="auto"/>
        <w:ind w:left="709" w:hanging="567"/>
        <w:jc w:val="both"/>
        <w:rPr>
          <w:b/>
          <w:color w:val="auto"/>
        </w:rPr>
      </w:pPr>
    </w:p>
    <w:p w14:paraId="2E1A8D81" w14:textId="77777777" w:rsidR="009B39D8" w:rsidRPr="002B27CC" w:rsidRDefault="009B39D8" w:rsidP="00882FE6">
      <w:pPr>
        <w:pStyle w:val="ColorfulList-Accent11"/>
        <w:numPr>
          <w:ilvl w:val="1"/>
          <w:numId w:val="6"/>
        </w:numPr>
        <w:tabs>
          <w:tab w:val="left" w:pos="709"/>
        </w:tabs>
        <w:spacing w:before="0" w:after="0" w:line="360" w:lineRule="auto"/>
        <w:ind w:left="709" w:hanging="709"/>
        <w:jc w:val="both"/>
        <w:rPr>
          <w:color w:val="auto"/>
        </w:rPr>
      </w:pPr>
      <w:r w:rsidRPr="002B27CC">
        <w:rPr>
          <w:color w:val="auto"/>
        </w:rPr>
        <w:t>The Grant Recipient gives its consent for the Authority to publish th</w:t>
      </w:r>
      <w:r w:rsidR="00603F04" w:rsidRPr="002B27CC">
        <w:rPr>
          <w:color w:val="auto"/>
        </w:rPr>
        <w:t>e</w:t>
      </w:r>
      <w:r w:rsidRPr="002B27CC">
        <w:rPr>
          <w:color w:val="auto"/>
        </w:rPr>
        <w:t xml:space="preserve"> </w:t>
      </w:r>
      <w:r w:rsidR="00603F04" w:rsidRPr="002B27CC">
        <w:rPr>
          <w:color w:val="auto"/>
        </w:rPr>
        <w:t xml:space="preserve">Grant </w:t>
      </w:r>
      <w:r w:rsidRPr="002B27CC">
        <w:rPr>
          <w:color w:val="auto"/>
        </w:rPr>
        <w:t>Funding Agreement</w:t>
      </w:r>
      <w:r w:rsidR="000F2151" w:rsidRPr="002B27CC">
        <w:rPr>
          <w:color w:val="auto"/>
        </w:rPr>
        <w:t xml:space="preserve"> in any medium</w:t>
      </w:r>
      <w:r w:rsidRPr="002B27CC">
        <w:rPr>
          <w:color w:val="auto"/>
        </w:rPr>
        <w:t xml:space="preserve"> in its entirety (but with any information which is Confidential Information belonging to the Authority or the Grant Recipient redacted), including from time to time agreed changes to the </w:t>
      </w:r>
      <w:r w:rsidR="00603F04" w:rsidRPr="002B27CC">
        <w:rPr>
          <w:color w:val="auto"/>
        </w:rPr>
        <w:t>Grant Funding Agreement</w:t>
      </w:r>
      <w:r w:rsidRPr="002B27CC">
        <w:rPr>
          <w:color w:val="auto"/>
        </w:rPr>
        <w:t>.</w:t>
      </w:r>
    </w:p>
    <w:p w14:paraId="4BB35771" w14:textId="77777777" w:rsidR="009B39D8" w:rsidRPr="002B27CC" w:rsidRDefault="009B39D8" w:rsidP="00882FE6">
      <w:pPr>
        <w:pStyle w:val="ListParagraph"/>
        <w:spacing w:before="0" w:after="0" w:line="360" w:lineRule="auto"/>
        <w:ind w:left="709"/>
        <w:jc w:val="both"/>
        <w:rPr>
          <w:color w:val="auto"/>
        </w:rPr>
      </w:pPr>
    </w:p>
    <w:p w14:paraId="3A2E7220" w14:textId="42145316" w:rsidR="001C230C" w:rsidRDefault="009B39D8" w:rsidP="00882FE6">
      <w:pPr>
        <w:pStyle w:val="ColorfulList-Accent11"/>
        <w:numPr>
          <w:ilvl w:val="1"/>
          <w:numId w:val="6"/>
        </w:numPr>
        <w:tabs>
          <w:tab w:val="left" w:pos="709"/>
        </w:tabs>
        <w:spacing w:before="0" w:after="0" w:line="360" w:lineRule="auto"/>
        <w:ind w:left="709" w:hanging="709"/>
        <w:jc w:val="both"/>
        <w:rPr>
          <w:b/>
          <w:color w:val="auto"/>
        </w:rPr>
      </w:pPr>
      <w:r w:rsidRPr="002B27CC">
        <w:rPr>
          <w:color w:val="auto"/>
        </w:rPr>
        <w:t xml:space="preserve">Nothing </w:t>
      </w:r>
      <w:r w:rsidR="00052151" w:rsidRPr="002B27CC">
        <w:rPr>
          <w:color w:val="auto"/>
        </w:rPr>
        <w:t xml:space="preserve">in this </w:t>
      </w:r>
      <w:r w:rsidR="00DA2378" w:rsidRPr="002B27CC">
        <w:rPr>
          <w:color w:val="auto"/>
        </w:rPr>
        <w:t>condition</w:t>
      </w:r>
      <w:r w:rsidRPr="002B27CC">
        <w:rPr>
          <w:color w:val="auto"/>
        </w:rPr>
        <w:t xml:space="preserve"> </w:t>
      </w:r>
      <w:r w:rsidR="006E59E8" w:rsidRPr="002B27CC">
        <w:rPr>
          <w:color w:val="auto"/>
        </w:rPr>
        <w:fldChar w:fldCharType="begin"/>
      </w:r>
      <w:r w:rsidR="006E59E8" w:rsidRPr="002B27CC">
        <w:rPr>
          <w:color w:val="auto"/>
        </w:rPr>
        <w:instrText xml:space="preserve"> REF _Ref524090684 \r \h </w:instrText>
      </w:r>
      <w:r w:rsidR="009A464F" w:rsidRPr="002B27CC">
        <w:rPr>
          <w:color w:val="auto"/>
        </w:rPr>
        <w:instrText xml:space="preserve"> \* MERGEFORMAT </w:instrText>
      </w:r>
      <w:r w:rsidR="006E59E8" w:rsidRPr="002B27CC">
        <w:rPr>
          <w:color w:val="auto"/>
        </w:rPr>
      </w:r>
      <w:r w:rsidR="006E59E8" w:rsidRPr="002B27CC">
        <w:rPr>
          <w:color w:val="auto"/>
        </w:rPr>
        <w:fldChar w:fldCharType="separate"/>
      </w:r>
      <w:r w:rsidR="00CD2943">
        <w:rPr>
          <w:color w:val="auto"/>
        </w:rPr>
        <w:t>12</w:t>
      </w:r>
      <w:r w:rsidR="006E59E8" w:rsidRPr="002B27CC">
        <w:rPr>
          <w:color w:val="auto"/>
        </w:rPr>
        <w:fldChar w:fldCharType="end"/>
      </w:r>
      <w:r w:rsidR="00B141A2">
        <w:rPr>
          <w:color w:val="auto"/>
        </w:rPr>
        <w:t xml:space="preserve"> </w:t>
      </w:r>
      <w:r w:rsidRPr="002B27CC">
        <w:rPr>
          <w:color w:val="auto"/>
        </w:rPr>
        <w:t>prevent</w:t>
      </w:r>
      <w:r w:rsidR="00E62A9A" w:rsidRPr="002B27CC">
        <w:rPr>
          <w:color w:val="auto"/>
        </w:rPr>
        <w:t>s</w:t>
      </w:r>
      <w:r w:rsidRPr="002B27CC">
        <w:rPr>
          <w:color w:val="auto"/>
        </w:rPr>
        <w:t xml:space="preserve"> the Authority disclosing any Confidential Information obtained from the Grant Recipient:</w:t>
      </w:r>
    </w:p>
    <w:p w14:paraId="22DD1AEE" w14:textId="77777777" w:rsidR="001C230C" w:rsidRPr="001C230C" w:rsidRDefault="001C230C" w:rsidP="00882FE6">
      <w:pPr>
        <w:pStyle w:val="ListParagraph"/>
        <w:spacing w:line="360" w:lineRule="auto"/>
        <w:rPr>
          <w:color w:val="auto"/>
        </w:rPr>
      </w:pPr>
    </w:p>
    <w:p w14:paraId="175EE61E" w14:textId="7FB109AE" w:rsidR="009B39D8" w:rsidRPr="001C230C" w:rsidRDefault="009B39D8" w:rsidP="00882FE6">
      <w:pPr>
        <w:pStyle w:val="ColorfulList-Accent11"/>
        <w:numPr>
          <w:ilvl w:val="2"/>
          <w:numId w:val="6"/>
        </w:numPr>
        <w:tabs>
          <w:tab w:val="left" w:pos="1701"/>
        </w:tabs>
        <w:autoSpaceDE w:val="0"/>
        <w:autoSpaceDN w:val="0"/>
        <w:adjustRightInd w:val="0"/>
        <w:spacing w:before="0" w:after="0" w:line="360" w:lineRule="auto"/>
        <w:ind w:left="1276" w:hanging="709"/>
        <w:jc w:val="both"/>
        <w:rPr>
          <w:b/>
        </w:rPr>
      </w:pPr>
      <w:r w:rsidRPr="001C230C">
        <w:t xml:space="preserve">for the purpose of the examination and certification of the Authority’s accounts; or pursuant to section 6(1) of the National Audit Act 1983 of the economy, efficiency and effectiveness with which the Authority has used its resources; </w:t>
      </w:r>
      <w:r w:rsidR="00C17A5D">
        <w:tab/>
      </w:r>
      <w:r w:rsidRPr="001C230C">
        <w:t>or</w:t>
      </w:r>
    </w:p>
    <w:p w14:paraId="2EAED595" w14:textId="77777777" w:rsidR="009B39D8" w:rsidRPr="002B27CC" w:rsidRDefault="009B39D8" w:rsidP="00882FE6">
      <w:pPr>
        <w:pStyle w:val="ListParagraph"/>
        <w:spacing w:before="0" w:after="0" w:line="360" w:lineRule="auto"/>
        <w:ind w:left="1276" w:hanging="709"/>
        <w:jc w:val="both"/>
        <w:rPr>
          <w:b/>
          <w:color w:val="auto"/>
        </w:rPr>
      </w:pPr>
    </w:p>
    <w:p w14:paraId="04446FF4" w14:textId="6A76DA07" w:rsidR="0053693A" w:rsidRDefault="009B39D8" w:rsidP="00882FE6">
      <w:pPr>
        <w:pStyle w:val="ColorfulList-Accent11"/>
        <w:numPr>
          <w:ilvl w:val="2"/>
          <w:numId w:val="6"/>
        </w:numPr>
        <w:tabs>
          <w:tab w:val="left" w:pos="1701"/>
        </w:tabs>
        <w:autoSpaceDE w:val="0"/>
        <w:autoSpaceDN w:val="0"/>
        <w:adjustRightInd w:val="0"/>
        <w:spacing w:before="0" w:after="0" w:line="360" w:lineRule="auto"/>
        <w:ind w:left="1276" w:hanging="709"/>
        <w:jc w:val="both"/>
        <w:rPr>
          <w:b/>
          <w:color w:val="auto"/>
        </w:rPr>
      </w:pPr>
      <w:r w:rsidRPr="002B27CC">
        <w:rPr>
          <w:color w:val="auto"/>
        </w:rPr>
        <w:t xml:space="preserve">to any government department, consultant, contractor or other person engaged by the Authority, provided that in disclosing information under the Authority only discloses the information which is necessary for the purpose concerned and requests that the information is treated in confidence and that </w:t>
      </w:r>
      <w:r w:rsidR="00C17A5D">
        <w:rPr>
          <w:color w:val="auto"/>
        </w:rPr>
        <w:tab/>
      </w:r>
      <w:r w:rsidRPr="002B27CC">
        <w:rPr>
          <w:color w:val="auto"/>
        </w:rPr>
        <w:t>a confidentiality undertaking is given where appropriate</w:t>
      </w:r>
      <w:r w:rsidR="00BA7017" w:rsidRPr="002B27CC">
        <w:rPr>
          <w:color w:val="auto"/>
        </w:rPr>
        <w:t xml:space="preserve">; </w:t>
      </w:r>
    </w:p>
    <w:p w14:paraId="5087874E" w14:textId="77777777" w:rsidR="0053693A" w:rsidRDefault="0053693A" w:rsidP="00882FE6">
      <w:pPr>
        <w:pStyle w:val="ListParagraph"/>
        <w:spacing w:line="360" w:lineRule="auto"/>
        <w:ind w:left="1276" w:hanging="709"/>
      </w:pPr>
    </w:p>
    <w:p w14:paraId="7A5EA6DB" w14:textId="77777777" w:rsidR="00BA7017" w:rsidRPr="0053693A" w:rsidRDefault="00BA7017" w:rsidP="00882FE6">
      <w:pPr>
        <w:pStyle w:val="ColorfulList-Accent11"/>
        <w:numPr>
          <w:ilvl w:val="2"/>
          <w:numId w:val="6"/>
        </w:numPr>
        <w:tabs>
          <w:tab w:val="left" w:pos="1701"/>
        </w:tabs>
        <w:autoSpaceDE w:val="0"/>
        <w:autoSpaceDN w:val="0"/>
        <w:adjustRightInd w:val="0"/>
        <w:spacing w:before="0" w:after="0" w:line="360" w:lineRule="auto"/>
        <w:ind w:left="1276" w:hanging="709"/>
        <w:jc w:val="both"/>
        <w:rPr>
          <w:b/>
          <w:color w:val="auto"/>
        </w:rPr>
      </w:pPr>
      <w:r w:rsidRPr="002B27CC">
        <w:t>where disclosure is required by Law, including under the Information Acts</w:t>
      </w:r>
      <w:r w:rsidRPr="0053693A">
        <w:rPr>
          <w:iCs/>
        </w:rPr>
        <w:t>.</w:t>
      </w:r>
    </w:p>
    <w:p w14:paraId="1C341280" w14:textId="77777777" w:rsidR="00BA7017" w:rsidRPr="002B27CC" w:rsidRDefault="00BA7017" w:rsidP="00882FE6">
      <w:pPr>
        <w:pStyle w:val="ColorfulList-Accent11"/>
        <w:spacing w:before="0" w:after="0" w:line="360" w:lineRule="auto"/>
        <w:ind w:left="1211"/>
        <w:jc w:val="both"/>
      </w:pPr>
    </w:p>
    <w:p w14:paraId="14B6848E" w14:textId="77777777" w:rsidR="00F7354E" w:rsidRPr="002B27CC" w:rsidRDefault="00F7354E" w:rsidP="00882FE6">
      <w:pPr>
        <w:pStyle w:val="ListParagraph"/>
        <w:spacing w:before="0" w:after="0" w:line="360" w:lineRule="auto"/>
        <w:ind w:left="1418"/>
        <w:jc w:val="both"/>
        <w:rPr>
          <w:b/>
          <w:color w:val="auto"/>
        </w:rPr>
      </w:pPr>
    </w:p>
    <w:p w14:paraId="3907FD13" w14:textId="095C67B4" w:rsidR="001F1218" w:rsidRPr="00A25EF2" w:rsidRDefault="009B39D8" w:rsidP="00882FE6">
      <w:pPr>
        <w:pStyle w:val="ColorfulList-Accent11"/>
        <w:numPr>
          <w:ilvl w:val="1"/>
          <w:numId w:val="6"/>
        </w:numPr>
        <w:tabs>
          <w:tab w:val="left" w:pos="709"/>
        </w:tabs>
        <w:spacing w:before="0" w:after="0" w:line="360" w:lineRule="auto"/>
        <w:ind w:left="709" w:hanging="709"/>
        <w:jc w:val="both"/>
        <w:rPr>
          <w:b/>
        </w:rPr>
      </w:pPr>
      <w:r w:rsidRPr="002B27CC">
        <w:t xml:space="preserve">Nothing </w:t>
      </w:r>
      <w:r w:rsidR="00052151" w:rsidRPr="002B27CC">
        <w:t xml:space="preserve">in this </w:t>
      </w:r>
      <w:r w:rsidR="00DA2378" w:rsidRPr="002B27CC">
        <w:t>condition</w:t>
      </w:r>
      <w:r w:rsidR="00052151" w:rsidRPr="002B27CC">
        <w:t xml:space="preserve"> </w:t>
      </w:r>
      <w:r w:rsidR="00FE5AA5" w:rsidRPr="002B27CC">
        <w:fldChar w:fldCharType="begin"/>
      </w:r>
      <w:r w:rsidR="00FE5AA5" w:rsidRPr="002B27CC">
        <w:instrText xml:space="preserve"> REF _Ref524090684 \r \h  \* MERGEFORMAT </w:instrText>
      </w:r>
      <w:r w:rsidR="00FE5AA5" w:rsidRPr="002B27CC">
        <w:fldChar w:fldCharType="separate"/>
      </w:r>
      <w:r w:rsidR="00CD2943">
        <w:t>12</w:t>
      </w:r>
      <w:r w:rsidR="00FE5AA5" w:rsidRPr="002B27CC">
        <w:fldChar w:fldCharType="end"/>
      </w:r>
      <w:r w:rsidRPr="002B27CC">
        <w:t xml:space="preserve"> prevent</w:t>
      </w:r>
      <w:r w:rsidR="00E62A9A" w:rsidRPr="002B27CC">
        <w:t>s</w:t>
      </w:r>
      <w:r w:rsidRPr="002B27CC">
        <w:t xml:space="preserve"> either Party from using any techniques, ideas or know-how gained during the performance of its obligations under th</w:t>
      </w:r>
      <w:r w:rsidR="00603F04" w:rsidRPr="002B27CC">
        <w:t>e</w:t>
      </w:r>
      <w:r w:rsidR="00FE5AA5" w:rsidRPr="002B27CC">
        <w:t xml:space="preserve"> </w:t>
      </w:r>
      <w:r w:rsidR="00603F04" w:rsidRPr="002B27CC">
        <w:t>Grant Funding Agreement</w:t>
      </w:r>
      <w:r w:rsidRPr="002B27CC">
        <w:t xml:space="preserve"> in the course of its normal business, to the extent that this does not result in a disclosure of the other Party’s Confidential Information or an infringement of the other Party’s Intellectual Property Rights.</w:t>
      </w:r>
    </w:p>
    <w:p w14:paraId="0284924E" w14:textId="77777777" w:rsidR="001F1218" w:rsidRPr="002B27CC" w:rsidRDefault="00F57BD8" w:rsidP="00882FE6">
      <w:pPr>
        <w:keepNext/>
        <w:keepLines/>
        <w:numPr>
          <w:ilvl w:val="0"/>
          <w:numId w:val="6"/>
        </w:numPr>
        <w:spacing w:before="480" w:after="120" w:line="360" w:lineRule="auto"/>
        <w:ind w:left="0" w:firstLine="0"/>
        <w:outlineLvl w:val="0"/>
      </w:pPr>
      <w:bookmarkStart w:id="63" w:name="_Toc9588802"/>
      <w:bookmarkStart w:id="64" w:name="_Toc68606172"/>
      <w:r w:rsidRPr="00DF0326">
        <w:rPr>
          <w:rFonts w:eastAsia="Times New Roman" w:cs="Times New Roman"/>
          <w:b/>
          <w:bCs/>
          <w:sz w:val="32"/>
          <w:szCs w:val="28"/>
          <w:lang w:eastAsia="en-US"/>
        </w:rPr>
        <w:lastRenderedPageBreak/>
        <w:t>Transparency</w:t>
      </w:r>
      <w:bookmarkEnd w:id="63"/>
      <w:bookmarkEnd w:id="64"/>
      <w:r w:rsidRPr="002B27CC">
        <w:t xml:space="preserve"> </w:t>
      </w:r>
    </w:p>
    <w:p w14:paraId="32ED69FE" w14:textId="77777777" w:rsidR="001F1218" w:rsidRPr="00A25EF2" w:rsidRDefault="00942375" w:rsidP="00882FE6">
      <w:pPr>
        <w:pStyle w:val="ColorfulList-Accent11"/>
        <w:numPr>
          <w:ilvl w:val="1"/>
          <w:numId w:val="6"/>
        </w:numPr>
        <w:tabs>
          <w:tab w:val="left" w:pos="709"/>
        </w:tabs>
        <w:spacing w:before="0" w:after="0" w:line="360" w:lineRule="auto"/>
        <w:ind w:left="709" w:hanging="709"/>
        <w:jc w:val="both"/>
      </w:pPr>
      <w:bookmarkStart w:id="65" w:name="_Ref523748380"/>
      <w:r w:rsidRPr="002B27CC">
        <w:t xml:space="preserve">The Authority and the Grant Recipient acknowledge that except for any </w:t>
      </w:r>
      <w:r w:rsidR="002F3960" w:rsidRPr="002B27CC">
        <w:t>information which</w:t>
      </w:r>
      <w:r w:rsidRPr="002B27CC">
        <w:t xml:space="preserve"> is exempt from disclosure in accordance with the provisions of the Information Acts, the content of the </w:t>
      </w:r>
      <w:r w:rsidR="00603F04" w:rsidRPr="002B27CC">
        <w:t>Grant Funding Agreement</w:t>
      </w:r>
      <w:r w:rsidRPr="002B27CC">
        <w:t xml:space="preserve"> is not </w:t>
      </w:r>
      <w:r w:rsidR="00FF25DD" w:rsidRPr="002B27CC">
        <w:t>confidential</w:t>
      </w:r>
      <w:r w:rsidRPr="002B27CC">
        <w:t>.</w:t>
      </w:r>
      <w:bookmarkEnd w:id="65"/>
    </w:p>
    <w:p w14:paraId="5907FCD5" w14:textId="77777777" w:rsidR="001F1218" w:rsidRPr="002B27CC" w:rsidRDefault="00F57BD8" w:rsidP="00882FE6">
      <w:pPr>
        <w:keepNext/>
        <w:keepLines/>
        <w:numPr>
          <w:ilvl w:val="0"/>
          <w:numId w:val="6"/>
        </w:numPr>
        <w:spacing w:before="480" w:after="120" w:line="360" w:lineRule="auto"/>
        <w:ind w:left="0" w:firstLine="0"/>
        <w:outlineLvl w:val="0"/>
      </w:pPr>
      <w:bookmarkStart w:id="66" w:name="_Ref524081050"/>
      <w:bookmarkStart w:id="67" w:name="_Toc9588803"/>
      <w:bookmarkStart w:id="68" w:name="_Toc68606173"/>
      <w:r w:rsidRPr="00DF0326">
        <w:rPr>
          <w:rFonts w:eastAsia="Times New Roman" w:cs="Times New Roman"/>
          <w:b/>
          <w:bCs/>
          <w:sz w:val="32"/>
          <w:szCs w:val="28"/>
          <w:lang w:eastAsia="en-US"/>
        </w:rPr>
        <w:t>Statutory</w:t>
      </w:r>
      <w:r w:rsidRPr="002B27CC">
        <w:t xml:space="preserve"> </w:t>
      </w:r>
      <w:r w:rsidRPr="00DF0326">
        <w:rPr>
          <w:rFonts w:eastAsia="Times New Roman" w:cs="Times New Roman"/>
          <w:b/>
          <w:bCs/>
          <w:sz w:val="32"/>
          <w:szCs w:val="28"/>
          <w:lang w:eastAsia="en-US"/>
        </w:rPr>
        <w:t>Duties</w:t>
      </w:r>
      <w:bookmarkEnd w:id="66"/>
      <w:bookmarkEnd w:id="67"/>
      <w:bookmarkEnd w:id="68"/>
      <w:r w:rsidRPr="002B27CC">
        <w:t xml:space="preserve"> </w:t>
      </w:r>
    </w:p>
    <w:p w14:paraId="227B53C5" w14:textId="77777777" w:rsidR="005B0038" w:rsidRPr="002B27CC" w:rsidRDefault="005B0038" w:rsidP="00882FE6">
      <w:pPr>
        <w:pStyle w:val="ColorfulList-Accent11"/>
        <w:numPr>
          <w:ilvl w:val="1"/>
          <w:numId w:val="6"/>
        </w:numPr>
        <w:tabs>
          <w:tab w:val="left" w:pos="709"/>
        </w:tabs>
        <w:spacing w:before="0" w:after="0" w:line="360" w:lineRule="auto"/>
        <w:ind w:left="709" w:hanging="709"/>
        <w:jc w:val="both"/>
      </w:pPr>
      <w:r w:rsidRPr="002B27CC">
        <w:t xml:space="preserve">The Grant Recipient agrees to adhere to its obligations under </w:t>
      </w:r>
      <w:r w:rsidR="00F927B2" w:rsidRPr="002B27CC">
        <w:t xml:space="preserve">the Law </w:t>
      </w:r>
      <w:r w:rsidR="00153162" w:rsidRPr="002B27CC">
        <w:t xml:space="preserve">including but </w:t>
      </w:r>
      <w:r w:rsidR="00F927B2" w:rsidRPr="002B27CC">
        <w:t>not limited to the Information Acts and the HRA</w:t>
      </w:r>
      <w:r w:rsidRPr="002B27CC">
        <w:t xml:space="preserve">. </w:t>
      </w:r>
    </w:p>
    <w:p w14:paraId="70495E9E" w14:textId="77777777" w:rsidR="005B0038" w:rsidRPr="002B27CC" w:rsidRDefault="005B0038" w:rsidP="00882FE6">
      <w:pPr>
        <w:pStyle w:val="BackSubClause"/>
        <w:numPr>
          <w:ilvl w:val="0"/>
          <w:numId w:val="0"/>
        </w:numPr>
        <w:spacing w:line="360" w:lineRule="auto"/>
        <w:ind w:left="709"/>
        <w:rPr>
          <w:rFonts w:ascii="Arial" w:hAnsi="Arial" w:cs="Arial"/>
          <w:sz w:val="24"/>
          <w:szCs w:val="24"/>
        </w:rPr>
      </w:pPr>
    </w:p>
    <w:p w14:paraId="49BFBA20" w14:textId="77777777" w:rsidR="00942375" w:rsidRPr="002B27CC" w:rsidRDefault="00942375" w:rsidP="00882FE6">
      <w:pPr>
        <w:pStyle w:val="ColorfulList-Accent11"/>
        <w:numPr>
          <w:ilvl w:val="1"/>
          <w:numId w:val="6"/>
        </w:numPr>
        <w:tabs>
          <w:tab w:val="left" w:pos="709"/>
        </w:tabs>
        <w:spacing w:before="0" w:after="0" w:line="360" w:lineRule="auto"/>
        <w:ind w:left="709" w:hanging="709"/>
        <w:jc w:val="both"/>
      </w:pPr>
      <w:r w:rsidRPr="002B27CC">
        <w:t xml:space="preserve">Where requested by the Authority, the Grant Recipient </w:t>
      </w:r>
      <w:r w:rsidR="002A05F2">
        <w:t>must</w:t>
      </w:r>
      <w:r w:rsidRPr="002B27CC">
        <w:t xml:space="preserve"> provide reasonable assistance and cooperation to </w:t>
      </w:r>
      <w:r w:rsidR="00153162" w:rsidRPr="002B27CC">
        <w:t xml:space="preserve">enable </w:t>
      </w:r>
      <w:r w:rsidR="000F4D50" w:rsidRPr="002B27CC">
        <w:t xml:space="preserve">the Authority to </w:t>
      </w:r>
      <w:r w:rsidRPr="002B27CC">
        <w:t>comp</w:t>
      </w:r>
      <w:r w:rsidR="00153162" w:rsidRPr="002B27CC">
        <w:t>ly</w:t>
      </w:r>
      <w:r w:rsidRPr="002B27CC">
        <w:t xml:space="preserve"> with its inf</w:t>
      </w:r>
      <w:r w:rsidR="00153162" w:rsidRPr="002B27CC">
        <w:t>ormation disclosure obligations under the Information Acts.</w:t>
      </w:r>
    </w:p>
    <w:p w14:paraId="5B5438A9" w14:textId="77777777" w:rsidR="00942375" w:rsidRPr="002B27CC" w:rsidRDefault="00942375" w:rsidP="00882FE6">
      <w:pPr>
        <w:pStyle w:val="GPSL2numberedclause"/>
        <w:numPr>
          <w:ilvl w:val="0"/>
          <w:numId w:val="0"/>
        </w:numPr>
        <w:tabs>
          <w:tab w:val="clear" w:pos="1134"/>
          <w:tab w:val="left" w:pos="709"/>
        </w:tabs>
        <w:spacing w:before="0" w:after="0" w:line="360" w:lineRule="auto"/>
        <w:ind w:left="709" w:hanging="851"/>
        <w:rPr>
          <w:rFonts w:ascii="Arial" w:hAnsi="Arial"/>
          <w:sz w:val="24"/>
          <w:szCs w:val="24"/>
        </w:rPr>
      </w:pPr>
    </w:p>
    <w:p w14:paraId="490E9FD5" w14:textId="77777777" w:rsidR="00942375" w:rsidRPr="002B27CC" w:rsidRDefault="00942375" w:rsidP="00882FE6">
      <w:pPr>
        <w:pStyle w:val="ColorfulList-Accent11"/>
        <w:numPr>
          <w:ilvl w:val="1"/>
          <w:numId w:val="6"/>
        </w:numPr>
        <w:tabs>
          <w:tab w:val="left" w:pos="709"/>
        </w:tabs>
        <w:spacing w:before="0" w:after="0" w:line="360" w:lineRule="auto"/>
        <w:ind w:left="851" w:hanging="851"/>
        <w:jc w:val="both"/>
      </w:pPr>
      <w:r w:rsidRPr="002B27CC">
        <w:t xml:space="preserve">On request from the Authority, the Grant Recipient </w:t>
      </w:r>
      <w:r w:rsidR="002A05F2">
        <w:t>must</w:t>
      </w:r>
      <w:r w:rsidRPr="002B27CC">
        <w:t xml:space="preserve"> provide the Authority with all such relevant documents and information relating to the Grant Recipient’s data protection policies and procedures as the Authority may reasonably require. </w:t>
      </w:r>
    </w:p>
    <w:p w14:paraId="5116928F" w14:textId="77777777" w:rsidR="00942375" w:rsidRPr="002B27CC" w:rsidRDefault="00942375" w:rsidP="00882FE6">
      <w:pPr>
        <w:pStyle w:val="GPSL2numberedclause"/>
        <w:numPr>
          <w:ilvl w:val="0"/>
          <w:numId w:val="0"/>
        </w:numPr>
        <w:spacing w:before="0" w:after="0" w:line="360" w:lineRule="auto"/>
        <w:rPr>
          <w:rFonts w:ascii="Arial" w:hAnsi="Arial"/>
          <w:sz w:val="24"/>
          <w:szCs w:val="24"/>
        </w:rPr>
      </w:pPr>
    </w:p>
    <w:p w14:paraId="6A014C2B" w14:textId="77777777" w:rsidR="00942375" w:rsidRPr="002B27CC" w:rsidRDefault="00942375" w:rsidP="00882FE6">
      <w:pPr>
        <w:pStyle w:val="ColorfulList-Accent11"/>
        <w:numPr>
          <w:ilvl w:val="1"/>
          <w:numId w:val="6"/>
        </w:numPr>
        <w:tabs>
          <w:tab w:val="left" w:pos="709"/>
        </w:tabs>
        <w:spacing w:before="0" w:after="0" w:line="360" w:lineRule="auto"/>
        <w:ind w:left="851" w:hanging="851"/>
        <w:jc w:val="both"/>
      </w:pPr>
      <w:r w:rsidRPr="002B27CC">
        <w:t xml:space="preserve">The Grant Recipient acknowledges that the Authority, acting in accordance with the codes of practice issued and revised from time to time under </w:t>
      </w:r>
      <w:r w:rsidR="00AB6475" w:rsidRPr="002B27CC">
        <w:t>the Information Acts</w:t>
      </w:r>
      <w:r w:rsidRPr="002B27CC">
        <w:t>, may disclose information concern</w:t>
      </w:r>
      <w:r w:rsidR="00E1296C" w:rsidRPr="002B27CC">
        <w:t>ing the Grant Recipient and the</w:t>
      </w:r>
      <w:r w:rsidRPr="002B27CC">
        <w:t xml:space="preserve"> </w:t>
      </w:r>
      <w:r w:rsidR="00603F04" w:rsidRPr="002B27CC">
        <w:t>Grant Funding Agreement</w:t>
      </w:r>
      <w:r w:rsidRPr="002B27CC">
        <w:t xml:space="preserve"> without consulting the Grant Recipient.</w:t>
      </w:r>
    </w:p>
    <w:p w14:paraId="4ED3EDC1" w14:textId="77777777" w:rsidR="00590469" w:rsidRPr="002B27CC" w:rsidRDefault="00590469" w:rsidP="00882FE6">
      <w:pPr>
        <w:pStyle w:val="BackSubClause"/>
        <w:numPr>
          <w:ilvl w:val="0"/>
          <w:numId w:val="0"/>
        </w:numPr>
        <w:spacing w:line="360" w:lineRule="auto"/>
        <w:ind w:left="709" w:hanging="709"/>
        <w:rPr>
          <w:rFonts w:ascii="Arial" w:hAnsi="Arial" w:cs="Arial"/>
          <w:sz w:val="24"/>
          <w:szCs w:val="24"/>
        </w:rPr>
      </w:pPr>
    </w:p>
    <w:p w14:paraId="3354E0AD" w14:textId="77777777" w:rsidR="006D764E" w:rsidRPr="0011793F" w:rsidRDefault="00942375" w:rsidP="00882FE6">
      <w:pPr>
        <w:pStyle w:val="ColorfulList-Accent11"/>
        <w:numPr>
          <w:ilvl w:val="1"/>
          <w:numId w:val="6"/>
        </w:numPr>
        <w:tabs>
          <w:tab w:val="left" w:pos="709"/>
        </w:tabs>
        <w:spacing w:before="0" w:after="0" w:line="360" w:lineRule="auto"/>
        <w:ind w:left="709" w:hanging="709"/>
        <w:jc w:val="both"/>
      </w:pPr>
      <w:r w:rsidRPr="002B27CC">
        <w:t>The Authority will take reasonable steps to notify the Grant Recipient of a request for information to the extent that it is permissible and reasonably practical for it to do so</w:t>
      </w:r>
      <w:r w:rsidR="00F927B2" w:rsidRPr="002B27CC">
        <w:t>.</w:t>
      </w:r>
      <w:r w:rsidRPr="002B27CC">
        <w:t xml:space="preserve"> </w:t>
      </w:r>
      <w:r w:rsidR="00F927B2" w:rsidRPr="002B27CC">
        <w:t xml:space="preserve"> N</w:t>
      </w:r>
      <w:r w:rsidRPr="002B27CC">
        <w:t>otwithstan</w:t>
      </w:r>
      <w:r w:rsidR="00E1296C" w:rsidRPr="002B27CC">
        <w:t>ding any other provision in the</w:t>
      </w:r>
      <w:r w:rsidRPr="002B27CC">
        <w:t xml:space="preserve"> </w:t>
      </w:r>
      <w:r w:rsidR="00603F04" w:rsidRPr="002B27CC">
        <w:t>Grant Funding Agreement</w:t>
      </w:r>
      <w:r w:rsidR="00F927B2" w:rsidRPr="002B27CC">
        <w:t>,</w:t>
      </w:r>
      <w:r w:rsidRPr="002B27CC">
        <w:t xml:space="preserve"> the Authority will be responsible for determining in its absolute discretion whether any information is exempt from disclosure in accordance with the Information Acts.</w:t>
      </w:r>
    </w:p>
    <w:p w14:paraId="5A3C2556" w14:textId="77777777" w:rsidR="00D05CAF" w:rsidRPr="002B27CC" w:rsidRDefault="00F57BD8" w:rsidP="00882FE6">
      <w:pPr>
        <w:keepNext/>
        <w:keepLines/>
        <w:numPr>
          <w:ilvl w:val="0"/>
          <w:numId w:val="6"/>
        </w:numPr>
        <w:spacing w:before="480" w:after="120" w:line="360" w:lineRule="auto"/>
        <w:ind w:left="0" w:firstLine="0"/>
        <w:outlineLvl w:val="0"/>
      </w:pPr>
      <w:bookmarkStart w:id="69" w:name="_Ref523486720"/>
      <w:bookmarkStart w:id="70" w:name="_Ref524081065"/>
      <w:bookmarkStart w:id="71" w:name="_Toc9588804"/>
      <w:bookmarkStart w:id="72" w:name="_Toc68606174"/>
      <w:r w:rsidRPr="00DF0326">
        <w:rPr>
          <w:rFonts w:eastAsia="Times New Roman" w:cs="Times New Roman"/>
          <w:b/>
          <w:bCs/>
          <w:sz w:val="32"/>
          <w:szCs w:val="28"/>
          <w:lang w:eastAsia="en-US"/>
        </w:rPr>
        <w:t>Data</w:t>
      </w:r>
      <w:r w:rsidRPr="002B27CC">
        <w:t xml:space="preserve"> </w:t>
      </w:r>
      <w:r w:rsidRPr="00DF0326">
        <w:rPr>
          <w:rFonts w:eastAsia="Times New Roman" w:cs="Times New Roman"/>
          <w:b/>
          <w:bCs/>
          <w:sz w:val="32"/>
          <w:szCs w:val="28"/>
          <w:lang w:eastAsia="en-US"/>
        </w:rPr>
        <w:t>Protection</w:t>
      </w:r>
      <w:bookmarkEnd w:id="69"/>
      <w:r w:rsidRPr="002B27CC">
        <w:t xml:space="preserve">, </w:t>
      </w:r>
      <w:bookmarkEnd w:id="70"/>
      <w:bookmarkEnd w:id="71"/>
      <w:r w:rsidR="007A5AB7">
        <w:rPr>
          <w:rFonts w:eastAsia="Times New Roman" w:cs="Times New Roman"/>
          <w:b/>
          <w:bCs/>
          <w:sz w:val="32"/>
          <w:szCs w:val="28"/>
          <w:lang w:eastAsia="en-US"/>
        </w:rPr>
        <w:t>and Public Procurement</w:t>
      </w:r>
      <w:bookmarkEnd w:id="72"/>
    </w:p>
    <w:p w14:paraId="507141F0" w14:textId="77777777" w:rsidR="006D764E" w:rsidRPr="002B27CC" w:rsidRDefault="006D764E" w:rsidP="00882FE6">
      <w:pPr>
        <w:spacing w:line="360" w:lineRule="auto"/>
        <w:rPr>
          <w:lang w:eastAsia="zh-CN"/>
        </w:rPr>
      </w:pPr>
    </w:p>
    <w:p w14:paraId="7F45D962" w14:textId="77777777" w:rsidR="001779C9" w:rsidRPr="002B27CC" w:rsidRDefault="001779C9" w:rsidP="00882FE6">
      <w:pPr>
        <w:pStyle w:val="Heading3"/>
        <w:spacing w:after="120" w:line="360" w:lineRule="auto"/>
        <w:ind w:left="0" w:firstLine="0"/>
        <w:rPr>
          <w:b w:val="0"/>
        </w:rPr>
      </w:pPr>
      <w:r w:rsidRPr="00A11FAD">
        <w:rPr>
          <w:rFonts w:eastAsia="Times New Roman" w:cs="Times New Roman"/>
          <w:bCs/>
          <w:szCs w:val="22"/>
          <w:lang w:eastAsia="en-US"/>
        </w:rPr>
        <w:lastRenderedPageBreak/>
        <w:t>Data</w:t>
      </w:r>
      <w:r w:rsidRPr="002B27CC">
        <w:rPr>
          <w:b w:val="0"/>
        </w:rPr>
        <w:t xml:space="preserve"> </w:t>
      </w:r>
      <w:r w:rsidRPr="00A11FAD">
        <w:rPr>
          <w:rFonts w:eastAsia="Times New Roman" w:cs="Times New Roman"/>
          <w:bCs/>
          <w:szCs w:val="22"/>
          <w:lang w:eastAsia="en-US"/>
        </w:rPr>
        <w:t>Protection</w:t>
      </w:r>
      <w:r w:rsidRPr="002B27CC">
        <w:rPr>
          <w:b w:val="0"/>
        </w:rPr>
        <w:t xml:space="preserve"> </w:t>
      </w:r>
    </w:p>
    <w:p w14:paraId="77E451B3" w14:textId="77777777" w:rsidR="001779C9" w:rsidRPr="002B27CC" w:rsidRDefault="001779C9" w:rsidP="00882FE6">
      <w:pPr>
        <w:spacing w:before="0" w:after="0" w:line="360" w:lineRule="auto"/>
      </w:pPr>
    </w:p>
    <w:p w14:paraId="0D1F2C87" w14:textId="77777777" w:rsidR="00091B67" w:rsidRPr="002B27CC" w:rsidRDefault="00CC1AE4" w:rsidP="00882FE6">
      <w:pPr>
        <w:pStyle w:val="ColorfulList-Accent11"/>
        <w:numPr>
          <w:ilvl w:val="1"/>
          <w:numId w:val="6"/>
        </w:numPr>
        <w:tabs>
          <w:tab w:val="left" w:pos="709"/>
        </w:tabs>
        <w:spacing w:before="0" w:after="0" w:line="360" w:lineRule="auto"/>
        <w:ind w:left="709" w:hanging="709"/>
        <w:jc w:val="both"/>
      </w:pPr>
      <w:r w:rsidRPr="002B27CC">
        <w:rPr>
          <w:lang w:eastAsia="zh-CN"/>
        </w:rPr>
        <w:t xml:space="preserve">The Grant Recipient </w:t>
      </w:r>
      <w:r w:rsidR="00101884" w:rsidRPr="002B27CC">
        <w:rPr>
          <w:lang w:eastAsia="zh-CN"/>
        </w:rPr>
        <w:t xml:space="preserve">and the Authority </w:t>
      </w:r>
      <w:r w:rsidR="00091B67" w:rsidRPr="002B27CC">
        <w:rPr>
          <w:lang w:eastAsia="zh-CN"/>
        </w:rPr>
        <w:t xml:space="preserve">will comply at all times with </w:t>
      </w:r>
      <w:r w:rsidR="002E263A" w:rsidRPr="002B27CC">
        <w:rPr>
          <w:lang w:eastAsia="zh-CN"/>
        </w:rPr>
        <w:t xml:space="preserve">their </w:t>
      </w:r>
      <w:r w:rsidR="00101884" w:rsidRPr="002B27CC">
        <w:rPr>
          <w:lang w:eastAsia="zh-CN"/>
        </w:rPr>
        <w:t xml:space="preserve">respective </w:t>
      </w:r>
      <w:r w:rsidR="00091B67" w:rsidRPr="002B27CC">
        <w:rPr>
          <w:lang w:eastAsia="zh-CN"/>
        </w:rPr>
        <w:t xml:space="preserve">obligations under Data Protection Legislation. </w:t>
      </w:r>
    </w:p>
    <w:p w14:paraId="7FFBEB1D" w14:textId="77777777" w:rsidR="00101884" w:rsidRPr="002B27CC" w:rsidRDefault="00101884" w:rsidP="00882FE6">
      <w:pPr>
        <w:pStyle w:val="ListParagraph"/>
        <w:spacing w:before="0" w:after="0" w:line="360" w:lineRule="auto"/>
        <w:rPr>
          <w:i/>
          <w:highlight w:val="yellow"/>
        </w:rPr>
      </w:pPr>
    </w:p>
    <w:p w14:paraId="7E77C0F3" w14:textId="6B8DD785" w:rsidR="007974A8" w:rsidRPr="002B27CC" w:rsidRDefault="007974A8" w:rsidP="00882FE6">
      <w:pPr>
        <w:pStyle w:val="ColorfulList-Accent11"/>
        <w:numPr>
          <w:ilvl w:val="1"/>
          <w:numId w:val="6"/>
        </w:numPr>
        <w:tabs>
          <w:tab w:val="left" w:pos="709"/>
        </w:tabs>
        <w:spacing w:before="0" w:after="0" w:line="360" w:lineRule="auto"/>
        <w:ind w:left="709" w:hanging="709"/>
        <w:jc w:val="both"/>
      </w:pPr>
      <w:bookmarkStart w:id="73" w:name="_Ref526507333"/>
      <w:r w:rsidRPr="002B27CC">
        <w:t xml:space="preserve">The Grant Recipient agrees that it is the Controller of any Personal Data processed by it pursuant to the Funded Activities and </w:t>
      </w:r>
      <w:r w:rsidR="00D6439A" w:rsidRPr="002B27CC">
        <w:t>must</w:t>
      </w:r>
      <w:r w:rsidRPr="002B27CC">
        <w:t xml:space="preserve"> comply with the provisions set out in this </w:t>
      </w:r>
      <w:r w:rsidR="00DA2378" w:rsidRPr="002B27CC">
        <w:t>condition</w:t>
      </w:r>
      <w:r w:rsidRPr="002B27CC">
        <w:t xml:space="preserve"> </w:t>
      </w:r>
      <w:r w:rsidRPr="002B27CC">
        <w:fldChar w:fldCharType="begin"/>
      </w:r>
      <w:r w:rsidRPr="002B27CC">
        <w:instrText xml:space="preserve"> REF _Ref524081065 \r \h </w:instrText>
      </w:r>
      <w:r w:rsidR="002B27CC">
        <w:instrText xml:space="preserve"> \* MERGEFORMAT </w:instrText>
      </w:r>
      <w:r w:rsidRPr="002B27CC">
        <w:fldChar w:fldCharType="separate"/>
      </w:r>
      <w:r w:rsidR="00CD2943">
        <w:t>15</w:t>
      </w:r>
      <w:r w:rsidRPr="002B27CC">
        <w:fldChar w:fldCharType="end"/>
      </w:r>
      <w:r w:rsidRPr="002B27CC">
        <w:t xml:space="preserve"> and Schedule </w:t>
      </w:r>
      <w:r w:rsidR="00512E07" w:rsidRPr="002B27CC">
        <w:t>8</w:t>
      </w:r>
      <w:r w:rsidR="00976401">
        <w:t>.</w:t>
      </w:r>
    </w:p>
    <w:bookmarkEnd w:id="73"/>
    <w:p w14:paraId="53322F93" w14:textId="77777777" w:rsidR="00007F37" w:rsidRPr="002B27CC" w:rsidRDefault="00007F37" w:rsidP="00882FE6">
      <w:pPr>
        <w:pStyle w:val="ListParagraph"/>
        <w:spacing w:before="0" w:after="0" w:line="360" w:lineRule="auto"/>
        <w:ind w:left="709"/>
        <w:jc w:val="both"/>
      </w:pPr>
    </w:p>
    <w:p w14:paraId="4757F9A3" w14:textId="77777777" w:rsidR="00E808C2" w:rsidRDefault="001E7B39" w:rsidP="00882FE6">
      <w:pPr>
        <w:pStyle w:val="ColorfulList-Accent11"/>
        <w:numPr>
          <w:ilvl w:val="1"/>
          <w:numId w:val="6"/>
        </w:numPr>
        <w:tabs>
          <w:tab w:val="left" w:pos="709"/>
        </w:tabs>
        <w:spacing w:before="0" w:after="0" w:line="360" w:lineRule="auto"/>
        <w:ind w:left="709" w:hanging="709"/>
        <w:jc w:val="both"/>
      </w:pPr>
      <w:bookmarkStart w:id="74" w:name="_Ref526507343"/>
      <w:r w:rsidRPr="002B27CC">
        <w:t xml:space="preserve">To the extent that the </w:t>
      </w:r>
      <w:r w:rsidR="00810B3B" w:rsidRPr="002B27CC">
        <w:t xml:space="preserve">Grant </w:t>
      </w:r>
      <w:r w:rsidRPr="002B27CC">
        <w:t xml:space="preserve">Recipient and the Authority share any Personal Data for the purposes </w:t>
      </w:r>
      <w:r w:rsidR="000063B6" w:rsidRPr="002B27CC">
        <w:t>of this Grant Funding Agreement, the Parties accept that they are each a separate</w:t>
      </w:r>
      <w:r w:rsidR="003204F4">
        <w:t>,</w:t>
      </w:r>
      <w:r w:rsidR="000063B6" w:rsidRPr="002B27CC">
        <w:t xml:space="preserve"> independent Controller in respect of such Personal Data</w:t>
      </w:r>
      <w:r w:rsidR="00306865" w:rsidRPr="002B27CC">
        <w:t>. Each Party</w:t>
      </w:r>
      <w:r w:rsidR="000063B6" w:rsidRPr="002B27CC">
        <w:t>:</w:t>
      </w:r>
      <w:bookmarkEnd w:id="74"/>
    </w:p>
    <w:p w14:paraId="1510B6E3" w14:textId="77777777" w:rsidR="00E808C2" w:rsidRDefault="00E808C2" w:rsidP="00882FE6">
      <w:pPr>
        <w:pStyle w:val="ListParagraph"/>
        <w:spacing w:line="360" w:lineRule="auto"/>
      </w:pPr>
    </w:p>
    <w:p w14:paraId="3D44DFAF" w14:textId="77777777" w:rsidR="005F3E08" w:rsidRDefault="00D6439A" w:rsidP="00882FE6">
      <w:pPr>
        <w:pStyle w:val="ListParagraph"/>
        <w:numPr>
          <w:ilvl w:val="0"/>
          <w:numId w:val="34"/>
        </w:numPr>
        <w:spacing w:before="0" w:after="0" w:line="360" w:lineRule="auto"/>
        <w:ind w:left="1418" w:hanging="709"/>
        <w:jc w:val="both"/>
      </w:pPr>
      <w:r w:rsidRPr="00E808C2">
        <w:t>must</w:t>
      </w:r>
      <w:r w:rsidR="00306865" w:rsidRPr="00E808C2">
        <w:t xml:space="preserve"> </w:t>
      </w:r>
      <w:r w:rsidR="000063B6" w:rsidRPr="00E808C2">
        <w:t xml:space="preserve">comply with the applicable Data Protection Legislation in respect of their </w:t>
      </w:r>
      <w:r w:rsidR="005F3E08">
        <w:tab/>
      </w:r>
      <w:r w:rsidR="000063B6" w:rsidRPr="00E808C2">
        <w:t xml:space="preserve">processing of such Personal Data; </w:t>
      </w:r>
    </w:p>
    <w:p w14:paraId="1645FF6A" w14:textId="77777777" w:rsidR="00694F20" w:rsidRDefault="0053693A" w:rsidP="00882FE6">
      <w:pPr>
        <w:pStyle w:val="ListParagraph"/>
        <w:numPr>
          <w:ilvl w:val="0"/>
          <w:numId w:val="34"/>
        </w:numPr>
        <w:spacing w:before="0" w:after="0" w:line="360" w:lineRule="auto"/>
        <w:ind w:left="1418" w:hanging="709"/>
        <w:jc w:val="both"/>
        <w:rPr>
          <w:rStyle w:val="ListParagraphChar"/>
        </w:rPr>
      </w:pPr>
      <w:r w:rsidRPr="005F3E08">
        <w:rPr>
          <w:rStyle w:val="ListParagraphChar"/>
        </w:rPr>
        <w:t>must</w:t>
      </w:r>
      <w:r w:rsidR="00306865" w:rsidRPr="005F3E08">
        <w:rPr>
          <w:rStyle w:val="ListParagraphChar"/>
        </w:rPr>
        <w:t xml:space="preserve"> be individually and separately responsible for its own compliance; </w:t>
      </w:r>
    </w:p>
    <w:p w14:paraId="166439E3" w14:textId="77777777" w:rsidR="00B941DB" w:rsidRPr="00694F20" w:rsidRDefault="00306865" w:rsidP="00882FE6">
      <w:pPr>
        <w:pStyle w:val="ListParagraph"/>
        <w:numPr>
          <w:ilvl w:val="0"/>
          <w:numId w:val="34"/>
        </w:numPr>
        <w:spacing w:before="0" w:after="0" w:line="360" w:lineRule="auto"/>
        <w:ind w:left="1418" w:hanging="709"/>
        <w:jc w:val="both"/>
      </w:pPr>
      <w:r w:rsidRPr="005F3E08">
        <w:rPr>
          <w:rStyle w:val="ListParagraphChar"/>
        </w:rPr>
        <w:t xml:space="preserve">and </w:t>
      </w:r>
      <w:r w:rsidR="0053693A" w:rsidRPr="00694F20">
        <w:rPr>
          <w:color w:val="auto"/>
        </w:rPr>
        <w:t>do not and must</w:t>
      </w:r>
      <w:r w:rsidRPr="00694F20">
        <w:rPr>
          <w:color w:val="auto"/>
        </w:rPr>
        <w:t xml:space="preserve"> not Process any Personal Data as Joint Controllers.</w:t>
      </w:r>
    </w:p>
    <w:p w14:paraId="1E0D6BAB" w14:textId="77777777" w:rsidR="003504B5" w:rsidRPr="003504B5" w:rsidRDefault="003504B5" w:rsidP="00882FE6">
      <w:pPr>
        <w:pStyle w:val="ListParagraph"/>
        <w:numPr>
          <w:ilvl w:val="0"/>
          <w:numId w:val="34"/>
        </w:numPr>
        <w:spacing w:before="0" w:after="0" w:line="360" w:lineRule="auto"/>
        <w:ind w:left="1418" w:hanging="709"/>
        <w:jc w:val="both"/>
        <w:rPr>
          <w:rStyle w:val="ListParagraphChar"/>
        </w:rPr>
      </w:pPr>
      <w:r w:rsidRPr="003504B5">
        <w:rPr>
          <w:rStyle w:val="ListParagraphChar"/>
        </w:rPr>
        <w:t>at their own cost enter</w:t>
      </w:r>
      <w:r w:rsidR="00210257">
        <w:rPr>
          <w:rStyle w:val="ListParagraphChar"/>
        </w:rPr>
        <w:t>s</w:t>
      </w:r>
      <w:r w:rsidRPr="003504B5">
        <w:rPr>
          <w:rStyle w:val="ListParagraphChar"/>
        </w:rPr>
        <w:t xml:space="preserve"> into such specific agreements as may be reasonably </w:t>
      </w:r>
      <w:r w:rsidRPr="005F3E08">
        <w:t>required</w:t>
      </w:r>
      <w:r w:rsidRPr="003504B5">
        <w:rPr>
          <w:rStyle w:val="ListParagraphChar"/>
        </w:rPr>
        <w:t xml:space="preserve"> to enable each other to comply with their respective duties under the Data Protection Legislation as a result of the arrangements contemplated by this Grant Funding Agreement </w:t>
      </w:r>
      <w:r w:rsidR="00694F20" w:rsidRPr="003504B5">
        <w:rPr>
          <w:rStyle w:val="ListParagraphChar"/>
        </w:rPr>
        <w:t>and give</w:t>
      </w:r>
      <w:r w:rsidRPr="003504B5">
        <w:rPr>
          <w:rStyle w:val="ListParagraphChar"/>
        </w:rPr>
        <w:t xml:space="preserve"> each other all reasonable assistance (including </w:t>
      </w:r>
      <w:r w:rsidR="00CA604F">
        <w:rPr>
          <w:rStyle w:val="ListParagraphChar"/>
        </w:rPr>
        <w:t>review by each party’s legal advisors</w:t>
      </w:r>
      <w:r w:rsidRPr="003504B5">
        <w:rPr>
          <w:rStyle w:val="ListParagraphChar"/>
        </w:rPr>
        <w:t>) in so complying.</w:t>
      </w:r>
    </w:p>
    <w:p w14:paraId="03E84D6D" w14:textId="77777777" w:rsidR="00306865" w:rsidRPr="002B27CC" w:rsidRDefault="00306865" w:rsidP="00882FE6">
      <w:pPr>
        <w:pStyle w:val="GPSL2Numbered"/>
        <w:spacing w:before="0" w:after="0" w:line="360" w:lineRule="auto"/>
        <w:rPr>
          <w:rFonts w:ascii="Arial" w:hAnsi="Arial"/>
          <w:sz w:val="24"/>
          <w:szCs w:val="24"/>
        </w:rPr>
      </w:pPr>
    </w:p>
    <w:p w14:paraId="01EEFAF6" w14:textId="77777777" w:rsidR="00511E53" w:rsidRDefault="00511E53" w:rsidP="00882FE6">
      <w:pPr>
        <w:pStyle w:val="ColorfulList-Accent11"/>
        <w:numPr>
          <w:ilvl w:val="1"/>
          <w:numId w:val="6"/>
        </w:numPr>
        <w:tabs>
          <w:tab w:val="left" w:pos="709"/>
        </w:tabs>
        <w:spacing w:before="0" w:after="0" w:line="360" w:lineRule="auto"/>
        <w:ind w:left="709" w:hanging="709"/>
        <w:jc w:val="both"/>
        <w:rPr>
          <w:rStyle w:val="ListParagraphChar"/>
          <w:lang w:eastAsia="zh-CN"/>
        </w:rPr>
      </w:pPr>
      <w:r w:rsidRPr="00511E53">
        <w:rPr>
          <w:rStyle w:val="ListParagraphChar"/>
          <w:lang w:eastAsia="zh-CN"/>
        </w:rPr>
        <w:t>The Parties acknowledge and agree that this Grant Funding Agreement does not require either Party to act as a Processor of the other. In the event that there is any change which requires either Party to act as a Processor the Parties agree, at their own cost, to enter into the standard data protection clauses set out in the Crown Commercial Services Procurement Policy Note 02/18 (as amended or replaced from time to time).</w:t>
      </w:r>
    </w:p>
    <w:p w14:paraId="481E50DC" w14:textId="77777777" w:rsidR="003504B5" w:rsidRDefault="003504B5" w:rsidP="00882FE6">
      <w:pPr>
        <w:pStyle w:val="ListParagraph"/>
        <w:spacing w:before="0" w:after="0" w:line="360" w:lineRule="auto"/>
        <w:ind w:left="709"/>
        <w:jc w:val="both"/>
        <w:rPr>
          <w:rStyle w:val="ListParagraphChar"/>
          <w:lang w:eastAsia="zh-CN"/>
        </w:rPr>
      </w:pPr>
    </w:p>
    <w:p w14:paraId="4E10E92E" w14:textId="77777777" w:rsidR="00241D5F" w:rsidRPr="00241D5F" w:rsidRDefault="00241D5F" w:rsidP="00882FE6">
      <w:pPr>
        <w:pStyle w:val="ColorfulList-Accent11"/>
        <w:numPr>
          <w:ilvl w:val="1"/>
          <w:numId w:val="6"/>
        </w:numPr>
        <w:tabs>
          <w:tab w:val="left" w:pos="709"/>
        </w:tabs>
        <w:spacing w:before="0" w:after="0" w:line="360" w:lineRule="auto"/>
        <w:ind w:left="709" w:hanging="709"/>
        <w:jc w:val="both"/>
        <w:rPr>
          <w:rStyle w:val="ListParagraphChar"/>
          <w:lang w:eastAsia="zh-CN"/>
        </w:rPr>
      </w:pPr>
      <w:r w:rsidRPr="00241D5F">
        <w:rPr>
          <w:rStyle w:val="ListParagraphChar"/>
          <w:lang w:eastAsia="zh-CN"/>
        </w:rPr>
        <w:t xml:space="preserve">In the event that the Parties believe that there is a Joint Controller relationship, the Parties must seek to agree and enter into a Data Processing Joint Controller Agreement, all Parties acting reasonably. With respect to compliance with the Data Protection Legislation only and in the event of a conflict between the </w:t>
      </w:r>
      <w:r w:rsidR="00511E53">
        <w:rPr>
          <w:rStyle w:val="ListParagraphChar"/>
          <w:lang w:eastAsia="zh-CN"/>
        </w:rPr>
        <w:t>conditions of</w:t>
      </w:r>
      <w:r w:rsidRPr="00241D5F">
        <w:rPr>
          <w:rStyle w:val="ListParagraphChar"/>
          <w:lang w:eastAsia="zh-CN"/>
        </w:rPr>
        <w:t xml:space="preserve"> this agreement </w:t>
      </w:r>
      <w:r w:rsidRPr="00241D5F">
        <w:rPr>
          <w:rStyle w:val="ListParagraphChar"/>
          <w:lang w:eastAsia="zh-CN"/>
        </w:rPr>
        <w:lastRenderedPageBreak/>
        <w:t xml:space="preserve">and any Data Processing Joint Controller Agreement, the terms of the Data Processing Joint Controller Agreement </w:t>
      </w:r>
      <w:r w:rsidR="00365D17">
        <w:rPr>
          <w:rStyle w:val="ListParagraphChar"/>
          <w:lang w:eastAsia="zh-CN"/>
        </w:rPr>
        <w:t>must</w:t>
      </w:r>
      <w:r w:rsidRPr="00241D5F">
        <w:rPr>
          <w:rStyle w:val="ListParagraphChar"/>
          <w:lang w:eastAsia="zh-CN"/>
        </w:rPr>
        <w:t xml:space="preserve"> take precedence.</w:t>
      </w:r>
    </w:p>
    <w:p w14:paraId="79CE71B5" w14:textId="77777777" w:rsidR="00241D5F" w:rsidRDefault="00241D5F" w:rsidP="00882FE6">
      <w:pPr>
        <w:pStyle w:val="GPSL2Numbered"/>
        <w:spacing w:before="0" w:after="0" w:line="360" w:lineRule="auto"/>
        <w:ind w:left="709" w:firstLine="0"/>
        <w:rPr>
          <w:rFonts w:ascii="Arial" w:eastAsiaTheme="minorHAnsi" w:hAnsi="Arial"/>
          <w:sz w:val="24"/>
          <w:szCs w:val="24"/>
        </w:rPr>
      </w:pPr>
    </w:p>
    <w:p w14:paraId="7FED3173" w14:textId="77777777" w:rsidR="00EF2249" w:rsidRPr="00A25EF2" w:rsidRDefault="00FD3C8E" w:rsidP="00882FE6">
      <w:pPr>
        <w:pStyle w:val="ColorfulList-Accent11"/>
        <w:numPr>
          <w:ilvl w:val="1"/>
          <w:numId w:val="6"/>
        </w:numPr>
        <w:tabs>
          <w:tab w:val="left" w:pos="709"/>
        </w:tabs>
        <w:spacing w:before="0" w:after="0" w:line="360" w:lineRule="auto"/>
        <w:ind w:left="709" w:hanging="709"/>
        <w:jc w:val="both"/>
        <w:rPr>
          <w:rFonts w:eastAsiaTheme="minorHAnsi"/>
        </w:rPr>
      </w:pPr>
      <w:r w:rsidRPr="002B27CC">
        <w:rPr>
          <w:rFonts w:eastAsiaTheme="minorHAnsi"/>
        </w:rPr>
        <w:t>E</w:t>
      </w:r>
      <w:r w:rsidR="00306865" w:rsidRPr="002B27CC">
        <w:rPr>
          <w:rFonts w:eastAsiaTheme="minorHAnsi"/>
        </w:rPr>
        <w:t xml:space="preserve">ach Party </w:t>
      </w:r>
      <w:r w:rsidR="00D6439A" w:rsidRPr="002B27CC">
        <w:rPr>
          <w:rFonts w:eastAsiaTheme="minorHAnsi"/>
        </w:rPr>
        <w:t>must</w:t>
      </w:r>
      <w:r w:rsidR="00306865" w:rsidRPr="002B27CC">
        <w:rPr>
          <w:rFonts w:eastAsiaTheme="minorHAnsi"/>
        </w:rPr>
        <w:t xml:space="preserve">, with respect to its processing of Personal Data as </w:t>
      </w:r>
      <w:r w:rsidR="0089655E">
        <w:rPr>
          <w:rFonts w:eastAsiaTheme="minorHAnsi"/>
        </w:rPr>
        <w:t xml:space="preserve">a separate, </w:t>
      </w:r>
      <w:r w:rsidR="00306865" w:rsidRPr="002B27CC">
        <w:rPr>
          <w:rFonts w:eastAsiaTheme="minorHAnsi"/>
        </w:rPr>
        <w:t>independent Controller, implement and maintain appropriate technical and organisational measures to ensure a level of security appropriate to that risk, including, as appropriate, the measures referred to in Article 32(1</w:t>
      </w:r>
      <w:r w:rsidR="000415A9" w:rsidRPr="002B27CC">
        <w:rPr>
          <w:rFonts w:eastAsiaTheme="minorHAnsi"/>
        </w:rPr>
        <w:t>) (</w:t>
      </w:r>
      <w:r w:rsidR="00306865" w:rsidRPr="002B27CC">
        <w:rPr>
          <w:rFonts w:eastAsiaTheme="minorHAnsi"/>
        </w:rPr>
        <w:t xml:space="preserve">a), (b), (c) and (d) of the </w:t>
      </w:r>
      <w:r w:rsidR="002D6DCB">
        <w:rPr>
          <w:rFonts w:eastAsiaTheme="minorHAnsi"/>
        </w:rPr>
        <w:t xml:space="preserve">UK </w:t>
      </w:r>
      <w:r w:rsidR="00306865" w:rsidRPr="002B27CC">
        <w:rPr>
          <w:rFonts w:eastAsiaTheme="minorHAnsi"/>
        </w:rPr>
        <w:t>GDPR</w:t>
      </w:r>
      <w:r w:rsidR="00CC544E">
        <w:rPr>
          <w:rFonts w:eastAsiaTheme="minorHAnsi"/>
        </w:rPr>
        <w:t>.</w:t>
      </w:r>
    </w:p>
    <w:p w14:paraId="498EFCFE" w14:textId="77777777" w:rsidR="001779C9" w:rsidRPr="002B27CC" w:rsidRDefault="001779C9" w:rsidP="00882FE6">
      <w:pPr>
        <w:pStyle w:val="Heading3"/>
        <w:spacing w:after="120" w:line="360" w:lineRule="auto"/>
        <w:ind w:left="0" w:firstLine="0"/>
        <w:rPr>
          <w:b w:val="0"/>
        </w:rPr>
      </w:pPr>
      <w:r w:rsidRPr="00537BE0">
        <w:rPr>
          <w:rFonts w:eastAsia="Times New Roman" w:cs="Times New Roman"/>
          <w:bCs/>
          <w:szCs w:val="22"/>
          <w:lang w:eastAsia="en-US"/>
        </w:rPr>
        <w:t>Public</w:t>
      </w:r>
      <w:r w:rsidRPr="002B27CC">
        <w:rPr>
          <w:b w:val="0"/>
        </w:rPr>
        <w:t xml:space="preserve"> </w:t>
      </w:r>
      <w:r w:rsidRPr="00537BE0">
        <w:rPr>
          <w:rFonts w:eastAsia="Times New Roman" w:cs="Times New Roman"/>
          <w:bCs/>
          <w:szCs w:val="22"/>
          <w:lang w:eastAsia="en-US"/>
        </w:rPr>
        <w:t>Procurement</w:t>
      </w:r>
      <w:r w:rsidRPr="002B27CC">
        <w:rPr>
          <w:b w:val="0"/>
        </w:rPr>
        <w:t xml:space="preserve"> </w:t>
      </w:r>
    </w:p>
    <w:p w14:paraId="0D8C6BA0" w14:textId="77777777" w:rsidR="00562290" w:rsidRPr="002B27CC" w:rsidRDefault="00562290" w:rsidP="00882FE6">
      <w:pPr>
        <w:spacing w:before="0" w:after="0" w:line="360" w:lineRule="auto"/>
        <w:jc w:val="both"/>
        <w:rPr>
          <w:b/>
        </w:rPr>
      </w:pPr>
    </w:p>
    <w:p w14:paraId="5F099A50" w14:textId="77777777" w:rsidR="00CB0112" w:rsidRPr="002B27CC" w:rsidRDefault="00CB0112"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 xml:space="preserve">The Grant Recipient </w:t>
      </w:r>
      <w:r w:rsidR="003D66D2">
        <w:rPr>
          <w:lang w:eastAsia="zh-CN"/>
        </w:rPr>
        <w:t>must</w:t>
      </w:r>
      <w:r w:rsidRPr="002B27CC">
        <w:rPr>
          <w:lang w:eastAsia="zh-CN"/>
        </w:rPr>
        <w:t xml:space="preserve"> </w:t>
      </w:r>
      <w:r w:rsidR="00F67014" w:rsidRPr="002B27CC">
        <w:rPr>
          <w:lang w:eastAsia="zh-CN"/>
        </w:rPr>
        <w:t>ensure</w:t>
      </w:r>
      <w:r w:rsidRPr="002B27CC">
        <w:rPr>
          <w:lang w:eastAsia="zh-CN"/>
        </w:rPr>
        <w:t xml:space="preserve"> that any of its Representatives involved in the Funded Activities will, adopt such policies and procedures that are required in order to ensure that value for money has been obtained in </w:t>
      </w:r>
      <w:r w:rsidR="00F67014" w:rsidRPr="002B27CC">
        <w:rPr>
          <w:lang w:eastAsia="zh-CN"/>
        </w:rPr>
        <w:t>the</w:t>
      </w:r>
      <w:r w:rsidRPr="002B27CC">
        <w:rPr>
          <w:lang w:eastAsia="zh-CN"/>
        </w:rPr>
        <w:t xml:space="preserve"> procurement of goods or services funded by the Grant. </w:t>
      </w:r>
    </w:p>
    <w:p w14:paraId="0E71C9F4" w14:textId="77777777" w:rsidR="00CB0112" w:rsidRPr="002B27CC" w:rsidRDefault="00CB0112" w:rsidP="00882FE6">
      <w:pPr>
        <w:pStyle w:val="BackSubClause"/>
        <w:numPr>
          <w:ilvl w:val="0"/>
          <w:numId w:val="0"/>
        </w:numPr>
        <w:spacing w:line="360" w:lineRule="auto"/>
        <w:ind w:left="709"/>
        <w:rPr>
          <w:rFonts w:ascii="Arial" w:hAnsi="Arial" w:cs="Arial"/>
          <w:sz w:val="24"/>
          <w:szCs w:val="24"/>
          <w:lang w:eastAsia="zh-CN"/>
        </w:rPr>
      </w:pPr>
    </w:p>
    <w:p w14:paraId="1DB09FB7" w14:textId="796D54C5" w:rsidR="001779C9" w:rsidRPr="0084207A" w:rsidRDefault="00CB0112"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 xml:space="preserve">Where the Grant Recipient is a </w:t>
      </w:r>
      <w:r w:rsidR="000C3EF2" w:rsidRPr="002B27CC">
        <w:rPr>
          <w:lang w:eastAsia="zh-CN"/>
        </w:rPr>
        <w:t>C</w:t>
      </w:r>
      <w:r w:rsidRPr="002B27CC">
        <w:rPr>
          <w:lang w:eastAsia="zh-CN"/>
        </w:rPr>
        <w:t xml:space="preserve">ontracting </w:t>
      </w:r>
      <w:r w:rsidR="000C3EF2" w:rsidRPr="002B27CC">
        <w:rPr>
          <w:lang w:eastAsia="zh-CN"/>
        </w:rPr>
        <w:t>A</w:t>
      </w:r>
      <w:r w:rsidRPr="002B27CC">
        <w:rPr>
          <w:lang w:eastAsia="zh-CN"/>
        </w:rPr>
        <w:t xml:space="preserve">uthority within the meaning of the Procurement Regulations the Grant Recipient </w:t>
      </w:r>
      <w:r w:rsidR="00BD2393">
        <w:rPr>
          <w:lang w:eastAsia="zh-CN"/>
        </w:rPr>
        <w:t>must</w:t>
      </w:r>
      <w:r w:rsidRPr="002B27CC">
        <w:rPr>
          <w:lang w:eastAsia="zh-CN"/>
        </w:rPr>
        <w:t xml:space="preserve"> comply, as necessary, with the </w:t>
      </w:r>
      <w:r w:rsidR="005E13B1" w:rsidRPr="002B27CC">
        <w:rPr>
          <w:lang w:eastAsia="zh-CN"/>
        </w:rPr>
        <w:t>P</w:t>
      </w:r>
      <w:r w:rsidRPr="002B27CC">
        <w:rPr>
          <w:lang w:eastAsia="zh-CN"/>
        </w:rPr>
        <w:t xml:space="preserve">rocurement </w:t>
      </w:r>
      <w:r w:rsidR="005E13B1" w:rsidRPr="002B27CC">
        <w:rPr>
          <w:lang w:eastAsia="zh-CN"/>
        </w:rPr>
        <w:t xml:space="preserve">Regulations </w:t>
      </w:r>
      <w:r w:rsidRPr="002B27CC">
        <w:rPr>
          <w:lang w:eastAsia="zh-CN"/>
        </w:rPr>
        <w:t>when procuring goods and services</w:t>
      </w:r>
      <w:r w:rsidR="00403BDA" w:rsidRPr="002B27CC">
        <w:rPr>
          <w:lang w:eastAsia="zh-CN"/>
        </w:rPr>
        <w:t xml:space="preserve"> in connection with the Grant Funding Agreement</w:t>
      </w:r>
      <w:r w:rsidR="00876B82" w:rsidRPr="002B27CC">
        <w:rPr>
          <w:lang w:eastAsia="zh-CN"/>
        </w:rPr>
        <w:t xml:space="preserve"> and the Authority</w:t>
      </w:r>
      <w:r w:rsidR="00365D17">
        <w:rPr>
          <w:lang w:eastAsia="zh-CN"/>
        </w:rPr>
        <w:t xml:space="preserve"> must</w:t>
      </w:r>
      <w:r w:rsidR="00876B82" w:rsidRPr="002B27CC">
        <w:rPr>
          <w:lang w:eastAsia="zh-CN"/>
        </w:rPr>
        <w:t xml:space="preserve"> not be liable for the Grant Recipient’s failure to comply with its obligations under the Procurement Regulations.</w:t>
      </w:r>
    </w:p>
    <w:p w14:paraId="1BEC02F4" w14:textId="77777777" w:rsidR="00153162" w:rsidRPr="00C7414F" w:rsidRDefault="00E06270" w:rsidP="00882FE6">
      <w:pPr>
        <w:keepNext/>
        <w:keepLines/>
        <w:numPr>
          <w:ilvl w:val="0"/>
          <w:numId w:val="6"/>
        </w:numPr>
        <w:spacing w:before="480" w:after="120" w:line="360" w:lineRule="auto"/>
        <w:ind w:left="0" w:firstLine="0"/>
        <w:outlineLvl w:val="0"/>
        <w:rPr>
          <w:b/>
          <w:sz w:val="32"/>
          <w:szCs w:val="32"/>
        </w:rPr>
      </w:pPr>
      <w:bookmarkStart w:id="75" w:name="_Toc68606175"/>
      <w:bookmarkStart w:id="76" w:name="_Hlk151531113"/>
      <w:bookmarkStart w:id="77" w:name="_Hlk151531236"/>
      <w:r w:rsidRPr="00AC53F8">
        <w:rPr>
          <w:b/>
          <w:sz w:val="32"/>
          <w:szCs w:val="32"/>
        </w:rPr>
        <w:t>Subsidy Control</w:t>
      </w:r>
      <w:bookmarkEnd w:id="75"/>
    </w:p>
    <w:p w14:paraId="483A0B74" w14:textId="77777777" w:rsidR="001779C9" w:rsidRPr="002B27CC" w:rsidRDefault="001779C9" w:rsidP="00882FE6">
      <w:pPr>
        <w:pStyle w:val="BackSubClause"/>
        <w:numPr>
          <w:ilvl w:val="0"/>
          <w:numId w:val="0"/>
        </w:numPr>
        <w:spacing w:line="360" w:lineRule="auto"/>
        <w:rPr>
          <w:rFonts w:ascii="Arial" w:eastAsia="Arial" w:hAnsi="Arial" w:cs="Arial"/>
          <w:b/>
          <w:color w:val="000000"/>
          <w:sz w:val="24"/>
          <w:szCs w:val="24"/>
          <w:lang w:eastAsia="en-GB"/>
        </w:rPr>
      </w:pPr>
    </w:p>
    <w:p w14:paraId="75D63F8C" w14:textId="77777777" w:rsidR="00CB0112" w:rsidRPr="002B27CC" w:rsidRDefault="00CB0112" w:rsidP="00882FE6">
      <w:pPr>
        <w:pStyle w:val="ColorfulList-Accent11"/>
        <w:spacing w:before="0" w:after="0" w:line="360" w:lineRule="auto"/>
        <w:ind w:hanging="577"/>
        <w:jc w:val="both"/>
      </w:pPr>
    </w:p>
    <w:p w14:paraId="3750D8F8" w14:textId="77777777" w:rsidR="00CE063F" w:rsidRPr="002B27CC" w:rsidRDefault="00CB0112"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 xml:space="preserve">The Grant Recipient </w:t>
      </w:r>
      <w:r w:rsidR="00BD2393">
        <w:rPr>
          <w:lang w:eastAsia="zh-CN"/>
        </w:rPr>
        <w:t>must</w:t>
      </w:r>
      <w:r w:rsidRPr="002B27CC">
        <w:rPr>
          <w:lang w:eastAsia="zh-CN"/>
        </w:rPr>
        <w:t xml:space="preserve"> </w:t>
      </w:r>
      <w:r w:rsidR="00153162" w:rsidRPr="002B27CC">
        <w:rPr>
          <w:lang w:eastAsia="zh-CN"/>
        </w:rPr>
        <w:t>ensure</w:t>
      </w:r>
      <w:r w:rsidR="007A5AB7">
        <w:rPr>
          <w:lang w:eastAsia="zh-CN"/>
        </w:rPr>
        <w:t xml:space="preserve"> that</w:t>
      </w:r>
      <w:r w:rsidR="00420734" w:rsidRPr="002B27CC">
        <w:rPr>
          <w:lang w:eastAsia="zh-CN"/>
        </w:rPr>
        <w:t xml:space="preserve"> </w:t>
      </w:r>
      <w:r w:rsidRPr="002B27CC">
        <w:rPr>
          <w:lang w:eastAsia="zh-CN"/>
        </w:rPr>
        <w:t xml:space="preserve">the </w:t>
      </w:r>
      <w:r w:rsidR="007A5AB7">
        <w:rPr>
          <w:lang w:eastAsia="zh-CN"/>
        </w:rPr>
        <w:t xml:space="preserve">delivery of the </w:t>
      </w:r>
      <w:r w:rsidRPr="002B27CC">
        <w:rPr>
          <w:lang w:eastAsia="zh-CN"/>
        </w:rPr>
        <w:t xml:space="preserve">Funded Activities </w:t>
      </w:r>
      <w:r w:rsidR="007A5AB7">
        <w:rPr>
          <w:lang w:eastAsia="zh-CN"/>
        </w:rPr>
        <w:t>do</w:t>
      </w:r>
      <w:r w:rsidR="00E06270">
        <w:rPr>
          <w:lang w:eastAsia="zh-CN"/>
        </w:rPr>
        <w:t>es</w:t>
      </w:r>
      <w:r w:rsidR="007A5AB7">
        <w:rPr>
          <w:lang w:eastAsia="zh-CN"/>
        </w:rPr>
        <w:t xml:space="preserve"> not put the Authority in breach of the UK’s </w:t>
      </w:r>
      <w:r w:rsidR="008308D4">
        <w:rPr>
          <w:lang w:eastAsia="zh-CN"/>
        </w:rPr>
        <w:t>international</w:t>
      </w:r>
      <w:r w:rsidR="007A5AB7">
        <w:rPr>
          <w:lang w:eastAsia="zh-CN"/>
        </w:rPr>
        <w:t xml:space="preserve"> obligations in respect of subsidies.</w:t>
      </w:r>
    </w:p>
    <w:p w14:paraId="33A0665B" w14:textId="77777777" w:rsidR="001779C9" w:rsidRPr="002B27CC" w:rsidRDefault="001779C9" w:rsidP="00882FE6">
      <w:pPr>
        <w:pStyle w:val="BackSubClause"/>
        <w:numPr>
          <w:ilvl w:val="0"/>
          <w:numId w:val="0"/>
        </w:numPr>
        <w:spacing w:line="360" w:lineRule="auto"/>
        <w:ind w:left="709"/>
        <w:rPr>
          <w:rFonts w:ascii="Arial" w:hAnsi="Arial" w:cs="Arial"/>
          <w:sz w:val="24"/>
          <w:szCs w:val="24"/>
          <w:lang w:eastAsia="zh-CN"/>
        </w:rPr>
      </w:pPr>
    </w:p>
    <w:p w14:paraId="2B8376BE" w14:textId="77777777" w:rsidR="00562290" w:rsidRDefault="00DF5147" w:rsidP="00882FE6">
      <w:pPr>
        <w:pStyle w:val="ColorfulList-Accent11"/>
        <w:numPr>
          <w:ilvl w:val="1"/>
          <w:numId w:val="6"/>
        </w:numPr>
        <w:tabs>
          <w:tab w:val="left" w:pos="709"/>
        </w:tabs>
        <w:spacing w:before="0" w:after="0" w:line="360" w:lineRule="auto"/>
        <w:ind w:left="709" w:hanging="709"/>
        <w:jc w:val="both"/>
      </w:pPr>
      <w:r w:rsidRPr="002B27CC">
        <w:rPr>
          <w:lang w:eastAsia="zh-CN"/>
        </w:rPr>
        <w:t xml:space="preserve">The </w:t>
      </w:r>
      <w:r w:rsidR="001779C9" w:rsidRPr="002B27CC">
        <w:rPr>
          <w:lang w:eastAsia="zh-CN"/>
        </w:rPr>
        <w:t xml:space="preserve">Grant Recipient </w:t>
      </w:r>
      <w:r w:rsidR="00BD2393">
        <w:rPr>
          <w:lang w:eastAsia="zh-CN"/>
        </w:rPr>
        <w:t>must</w:t>
      </w:r>
      <w:r w:rsidRPr="002B27CC">
        <w:rPr>
          <w:lang w:eastAsia="zh-CN"/>
        </w:rPr>
        <w:t xml:space="preserve"> </w:t>
      </w:r>
      <w:r w:rsidR="001779C9" w:rsidRPr="002B27CC">
        <w:rPr>
          <w:lang w:eastAsia="zh-CN"/>
        </w:rPr>
        <w:t xml:space="preserve">maintain appropriate records of compliance with the </w:t>
      </w:r>
      <w:r w:rsidR="007A5AB7">
        <w:rPr>
          <w:lang w:eastAsia="zh-CN"/>
        </w:rPr>
        <w:t xml:space="preserve">relevant subsidy control regime </w:t>
      </w:r>
      <w:r w:rsidR="001779C9" w:rsidRPr="002B27CC">
        <w:rPr>
          <w:lang w:eastAsia="zh-CN"/>
        </w:rPr>
        <w:t xml:space="preserve">and </w:t>
      </w:r>
      <w:r w:rsidR="00BD2393">
        <w:rPr>
          <w:lang w:eastAsia="zh-CN"/>
        </w:rPr>
        <w:t>must</w:t>
      </w:r>
      <w:r w:rsidR="001779C9" w:rsidRPr="002B27CC">
        <w:rPr>
          <w:lang w:eastAsia="zh-CN"/>
        </w:rPr>
        <w:t xml:space="preserve"> take all reasonable steps to assist the Authority to comply with </w:t>
      </w:r>
      <w:r w:rsidR="007A5AB7">
        <w:rPr>
          <w:lang w:eastAsia="zh-CN"/>
        </w:rPr>
        <w:t xml:space="preserve">the same </w:t>
      </w:r>
      <w:r w:rsidR="001779C9" w:rsidRPr="002B27CC">
        <w:rPr>
          <w:lang w:eastAsia="zh-CN"/>
        </w:rPr>
        <w:t xml:space="preserve">and respond to any </w:t>
      </w:r>
      <w:r w:rsidR="007A5AB7">
        <w:rPr>
          <w:lang w:eastAsia="zh-CN"/>
        </w:rPr>
        <w:t xml:space="preserve">proceedings or </w:t>
      </w:r>
      <w:r w:rsidR="001779C9" w:rsidRPr="002B27CC">
        <w:rPr>
          <w:lang w:eastAsia="zh-CN"/>
        </w:rPr>
        <w:t>investigation(s) into the</w:t>
      </w:r>
      <w:r w:rsidR="001779C9" w:rsidRPr="002B27CC">
        <w:t xml:space="preserve"> Funded Activities </w:t>
      </w:r>
      <w:r w:rsidR="007A5AB7">
        <w:t>by</w:t>
      </w:r>
      <w:r w:rsidR="001779C9" w:rsidRPr="002B27CC">
        <w:t xml:space="preserve"> any </w:t>
      </w:r>
      <w:r w:rsidR="007A5AB7">
        <w:t>relevant court or tribunal of relevant jurisdiction or</w:t>
      </w:r>
      <w:r w:rsidR="007A5AB7" w:rsidRPr="002B27CC">
        <w:t xml:space="preserve"> </w:t>
      </w:r>
      <w:r w:rsidR="001779C9" w:rsidRPr="002B27CC">
        <w:t xml:space="preserve">regulatory body. </w:t>
      </w:r>
    </w:p>
    <w:p w14:paraId="6D6F2E03" w14:textId="77777777" w:rsidR="007A5AB7" w:rsidRDefault="007A5AB7" w:rsidP="00882FE6">
      <w:pPr>
        <w:pStyle w:val="ListParagraph"/>
        <w:spacing w:line="360" w:lineRule="auto"/>
      </w:pPr>
    </w:p>
    <w:p w14:paraId="5F5F9D7E" w14:textId="381AC6D5" w:rsidR="00BC6BD8" w:rsidRPr="0084207A" w:rsidRDefault="007A5AB7" w:rsidP="00882FE6">
      <w:pPr>
        <w:pStyle w:val="BackSubClause"/>
        <w:numPr>
          <w:ilvl w:val="1"/>
          <w:numId w:val="6"/>
        </w:numPr>
        <w:spacing w:line="360" w:lineRule="auto"/>
        <w:rPr>
          <w:rFonts w:ascii="Arial" w:hAnsi="Arial" w:cs="Arial"/>
          <w:sz w:val="24"/>
          <w:szCs w:val="24"/>
        </w:rPr>
      </w:pPr>
      <w:r w:rsidRPr="00D8191A">
        <w:rPr>
          <w:rFonts w:ascii="Arial" w:hAnsi="Arial" w:cs="Arial"/>
          <w:sz w:val="24"/>
          <w:szCs w:val="24"/>
        </w:rPr>
        <w:t xml:space="preserve">The Grant Recipient acknowledges and represents that the Grant is being awarded on the basis that the Funded Activities being undertaken using the Grant do not affect trade in goods and </w:t>
      </w:r>
      <w:r w:rsidR="00E06270">
        <w:rPr>
          <w:rFonts w:ascii="Arial" w:hAnsi="Arial" w:cs="Arial"/>
          <w:sz w:val="24"/>
          <w:szCs w:val="24"/>
        </w:rPr>
        <w:t xml:space="preserve">wholesale </w:t>
      </w:r>
      <w:r w:rsidRPr="00D8191A">
        <w:rPr>
          <w:rFonts w:ascii="Arial" w:hAnsi="Arial" w:cs="Arial"/>
          <w:sz w:val="24"/>
          <w:szCs w:val="24"/>
        </w:rPr>
        <w:t>electricity between Northern Ireland and the European Union and shall ensure that the Grant is not used in way that affects any such trade.</w:t>
      </w:r>
      <w:bookmarkEnd w:id="76"/>
      <w:bookmarkEnd w:id="77"/>
    </w:p>
    <w:p w14:paraId="7229CEA6" w14:textId="77777777" w:rsidR="00942375" w:rsidRPr="00A25EF2" w:rsidRDefault="00F57BD8" w:rsidP="00882FE6">
      <w:pPr>
        <w:keepNext/>
        <w:keepLines/>
        <w:numPr>
          <w:ilvl w:val="0"/>
          <w:numId w:val="6"/>
        </w:numPr>
        <w:spacing w:before="480" w:after="120" w:line="360" w:lineRule="auto"/>
        <w:ind w:left="0" w:firstLine="0"/>
        <w:outlineLvl w:val="0"/>
      </w:pPr>
      <w:bookmarkStart w:id="78" w:name="_Ref526503814"/>
      <w:bookmarkStart w:id="79" w:name="_Ref526503859"/>
      <w:bookmarkStart w:id="80" w:name="_Toc9588805"/>
      <w:bookmarkStart w:id="81" w:name="_Toc68606176"/>
      <w:r w:rsidRPr="00DF0326">
        <w:rPr>
          <w:rFonts w:eastAsia="Times New Roman" w:cs="Times New Roman"/>
          <w:b/>
          <w:bCs/>
          <w:sz w:val="32"/>
          <w:szCs w:val="28"/>
          <w:lang w:eastAsia="en-US"/>
        </w:rPr>
        <w:t>Intellectual</w:t>
      </w:r>
      <w:r w:rsidRPr="002B27CC">
        <w:t xml:space="preserve"> </w:t>
      </w:r>
      <w:r w:rsidRPr="00DF0326">
        <w:rPr>
          <w:rFonts w:eastAsia="Times New Roman" w:cs="Times New Roman"/>
          <w:b/>
          <w:bCs/>
          <w:sz w:val="32"/>
          <w:szCs w:val="28"/>
          <w:lang w:eastAsia="en-US"/>
        </w:rPr>
        <w:t>Property</w:t>
      </w:r>
      <w:r w:rsidRPr="002B27CC">
        <w:t xml:space="preserve"> </w:t>
      </w:r>
      <w:r w:rsidRPr="00DF0326">
        <w:rPr>
          <w:rFonts w:eastAsia="Times New Roman" w:cs="Times New Roman"/>
          <w:b/>
          <w:bCs/>
          <w:sz w:val="32"/>
          <w:szCs w:val="28"/>
          <w:lang w:eastAsia="en-US"/>
        </w:rPr>
        <w:t>Rights</w:t>
      </w:r>
      <w:bookmarkEnd w:id="78"/>
      <w:bookmarkEnd w:id="79"/>
      <w:bookmarkEnd w:id="80"/>
      <w:bookmarkEnd w:id="81"/>
      <w:r w:rsidRPr="002B27CC">
        <w:t xml:space="preserve"> </w:t>
      </w:r>
    </w:p>
    <w:p w14:paraId="48E9BB61" w14:textId="77777777" w:rsidR="007D377B" w:rsidRPr="002B27CC" w:rsidRDefault="008A39CD"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 xml:space="preserve">Intellectual Property in all IPR Material will be the </w:t>
      </w:r>
      <w:r w:rsidR="00597F53" w:rsidRPr="002B27CC">
        <w:rPr>
          <w:lang w:eastAsia="zh-CN"/>
        </w:rPr>
        <w:t>p</w:t>
      </w:r>
      <w:r w:rsidRPr="002B27CC">
        <w:rPr>
          <w:lang w:eastAsia="zh-CN"/>
        </w:rPr>
        <w:t xml:space="preserve">roperty of the Grant Recipient. </w:t>
      </w:r>
      <w:r w:rsidR="00942375" w:rsidRPr="002B27CC">
        <w:rPr>
          <w:lang w:eastAsia="zh-CN"/>
        </w:rPr>
        <w:t xml:space="preserve">Other than as expressly set out in </w:t>
      </w:r>
      <w:r w:rsidR="000C1CC0" w:rsidRPr="002B27CC">
        <w:rPr>
          <w:lang w:eastAsia="zh-CN"/>
        </w:rPr>
        <w:t>these Conditions</w:t>
      </w:r>
      <w:r w:rsidR="00942375" w:rsidRPr="002B27CC">
        <w:rPr>
          <w:lang w:eastAsia="zh-CN"/>
        </w:rPr>
        <w:t>, neither Party will have any right to use any of the other Party's names, logos or trade marks on any of its products or services without the othe</w:t>
      </w:r>
      <w:r w:rsidR="007D377B" w:rsidRPr="002B27CC">
        <w:rPr>
          <w:lang w:eastAsia="zh-CN"/>
        </w:rPr>
        <w:t>r Party's prior written consent.</w:t>
      </w:r>
    </w:p>
    <w:p w14:paraId="49C6427E" w14:textId="77777777" w:rsidR="007D377B" w:rsidRPr="002B27CC" w:rsidRDefault="007D377B" w:rsidP="00882FE6">
      <w:pPr>
        <w:pStyle w:val="BackSubClause"/>
        <w:numPr>
          <w:ilvl w:val="0"/>
          <w:numId w:val="0"/>
        </w:numPr>
        <w:spacing w:line="360" w:lineRule="auto"/>
        <w:ind w:left="709"/>
        <w:rPr>
          <w:rFonts w:ascii="Arial" w:hAnsi="Arial" w:cs="Arial"/>
          <w:sz w:val="24"/>
          <w:szCs w:val="24"/>
          <w:lang w:eastAsia="zh-CN"/>
        </w:rPr>
      </w:pPr>
    </w:p>
    <w:p w14:paraId="55F1B5D6" w14:textId="77777777" w:rsidR="00747749" w:rsidRPr="002B27CC" w:rsidRDefault="007F605D" w:rsidP="00882FE6">
      <w:pPr>
        <w:pStyle w:val="ColorfulList-Accent11"/>
        <w:numPr>
          <w:ilvl w:val="1"/>
          <w:numId w:val="6"/>
        </w:numPr>
        <w:tabs>
          <w:tab w:val="left" w:pos="709"/>
        </w:tabs>
        <w:spacing w:before="0" w:after="0" w:line="360" w:lineRule="auto"/>
        <w:ind w:left="709" w:hanging="709"/>
        <w:jc w:val="both"/>
        <w:rPr>
          <w:lang w:eastAsia="zh-CN"/>
        </w:rPr>
      </w:pPr>
      <w:bookmarkStart w:id="82" w:name="_Ref521920038"/>
      <w:r w:rsidRPr="002B27CC">
        <w:rPr>
          <w:lang w:eastAsia="zh-CN"/>
        </w:rPr>
        <w:t>The</w:t>
      </w:r>
      <w:r w:rsidR="00765D77" w:rsidRPr="002B27CC">
        <w:rPr>
          <w:lang w:eastAsia="zh-CN"/>
        </w:rPr>
        <w:t xml:space="preserve"> Grant Recipient</w:t>
      </w:r>
      <w:r w:rsidR="00747749" w:rsidRPr="002B27CC">
        <w:rPr>
          <w:lang w:eastAsia="zh-CN"/>
        </w:rPr>
        <w:t xml:space="preserve"> grant</w:t>
      </w:r>
      <w:r w:rsidR="00443362" w:rsidRPr="002B27CC">
        <w:rPr>
          <w:lang w:eastAsia="zh-CN"/>
        </w:rPr>
        <w:t>s</w:t>
      </w:r>
      <w:r w:rsidRPr="002B27CC">
        <w:rPr>
          <w:lang w:eastAsia="zh-CN"/>
        </w:rPr>
        <w:t xml:space="preserve"> to</w:t>
      </w:r>
      <w:r w:rsidR="00747749" w:rsidRPr="002B27CC">
        <w:rPr>
          <w:lang w:eastAsia="zh-CN"/>
        </w:rPr>
        <w:t xml:space="preserve"> the Authority a non-exclusive irrevocable and royalty-free</w:t>
      </w:r>
      <w:r w:rsidRPr="002B27CC">
        <w:rPr>
          <w:lang w:eastAsia="zh-CN"/>
        </w:rPr>
        <w:t>, sub-licensable,</w:t>
      </w:r>
      <w:r w:rsidR="00747749" w:rsidRPr="002B27CC">
        <w:rPr>
          <w:lang w:eastAsia="zh-CN"/>
        </w:rPr>
        <w:t xml:space="preserve"> </w:t>
      </w:r>
      <w:r w:rsidRPr="002B27CC">
        <w:rPr>
          <w:lang w:eastAsia="zh-CN"/>
        </w:rPr>
        <w:t xml:space="preserve">worldwide </w:t>
      </w:r>
      <w:r w:rsidR="00747749" w:rsidRPr="002B27CC">
        <w:rPr>
          <w:lang w:eastAsia="zh-CN"/>
        </w:rPr>
        <w:t xml:space="preserve">licence to use all the </w:t>
      </w:r>
      <w:r w:rsidR="00443362" w:rsidRPr="002B27CC">
        <w:rPr>
          <w:lang w:eastAsia="zh-CN"/>
        </w:rPr>
        <w:t xml:space="preserve">IPR </w:t>
      </w:r>
      <w:r w:rsidR="00747749" w:rsidRPr="002B27CC">
        <w:rPr>
          <w:lang w:eastAsia="zh-CN"/>
        </w:rPr>
        <w:t xml:space="preserve">Material </w:t>
      </w:r>
      <w:bookmarkEnd w:id="82"/>
      <w:r w:rsidRPr="002B27CC">
        <w:rPr>
          <w:lang w:eastAsia="zh-CN"/>
        </w:rPr>
        <w:t xml:space="preserve">for the purpose of supporting </w:t>
      </w:r>
      <w:r w:rsidR="00FE7345">
        <w:rPr>
          <w:lang w:eastAsia="zh-CN"/>
        </w:rPr>
        <w:t xml:space="preserve">the </w:t>
      </w:r>
      <w:r w:rsidR="000107CE">
        <w:rPr>
          <w:lang w:eastAsia="zh-CN"/>
        </w:rPr>
        <w:t>F</w:t>
      </w:r>
      <w:r w:rsidR="00FE7345">
        <w:rPr>
          <w:lang w:eastAsia="zh-CN"/>
        </w:rPr>
        <w:t xml:space="preserve">unded </w:t>
      </w:r>
      <w:r w:rsidR="000107CE">
        <w:rPr>
          <w:lang w:eastAsia="zh-CN"/>
        </w:rPr>
        <w:t>A</w:t>
      </w:r>
      <w:r w:rsidR="00FE7345">
        <w:rPr>
          <w:lang w:eastAsia="zh-CN"/>
        </w:rPr>
        <w:t xml:space="preserve">ctivities and </w:t>
      </w:r>
      <w:r w:rsidRPr="002B27CC">
        <w:rPr>
          <w:lang w:eastAsia="zh-CN"/>
        </w:rPr>
        <w:t xml:space="preserve">other projects. </w:t>
      </w:r>
    </w:p>
    <w:p w14:paraId="34D9B952" w14:textId="77777777" w:rsidR="00D54BDA" w:rsidRPr="002B27CC" w:rsidRDefault="00D54BDA" w:rsidP="00882FE6">
      <w:pPr>
        <w:pStyle w:val="BackSubClause"/>
        <w:numPr>
          <w:ilvl w:val="0"/>
          <w:numId w:val="0"/>
        </w:numPr>
        <w:spacing w:line="360" w:lineRule="auto"/>
        <w:rPr>
          <w:rFonts w:ascii="Arial" w:hAnsi="Arial" w:cs="Arial"/>
          <w:sz w:val="24"/>
          <w:szCs w:val="24"/>
          <w:lang w:eastAsia="zh-CN"/>
        </w:rPr>
      </w:pPr>
    </w:p>
    <w:p w14:paraId="1FA74BD1" w14:textId="77777777" w:rsidR="007D377B" w:rsidRPr="002B27CC" w:rsidRDefault="00765D77"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O</w:t>
      </w:r>
      <w:r w:rsidR="00443362" w:rsidRPr="002B27CC">
        <w:rPr>
          <w:lang w:eastAsia="zh-CN"/>
        </w:rPr>
        <w:t>wnership of Third P</w:t>
      </w:r>
      <w:r w:rsidRPr="002B27CC">
        <w:rPr>
          <w:lang w:eastAsia="zh-CN"/>
        </w:rPr>
        <w:t xml:space="preserve">arty software or other IPR </w:t>
      </w:r>
      <w:r w:rsidR="0044658A" w:rsidRPr="002B27CC">
        <w:rPr>
          <w:lang w:eastAsia="zh-CN"/>
        </w:rPr>
        <w:t xml:space="preserve">necessary </w:t>
      </w:r>
      <w:r w:rsidRPr="002B27CC">
        <w:rPr>
          <w:lang w:eastAsia="zh-CN"/>
        </w:rPr>
        <w:t xml:space="preserve">to deliver </w:t>
      </w:r>
      <w:r w:rsidR="0044658A" w:rsidRPr="002B27CC">
        <w:rPr>
          <w:lang w:eastAsia="zh-CN"/>
        </w:rPr>
        <w:t xml:space="preserve">Funded Activities </w:t>
      </w:r>
      <w:r w:rsidR="00443362" w:rsidRPr="002B27CC">
        <w:rPr>
          <w:lang w:eastAsia="zh-CN"/>
        </w:rPr>
        <w:t>will remain with the relevant Third P</w:t>
      </w:r>
      <w:r w:rsidRPr="002B27CC">
        <w:rPr>
          <w:lang w:eastAsia="zh-CN"/>
        </w:rPr>
        <w:t>arty.</w:t>
      </w:r>
    </w:p>
    <w:p w14:paraId="70146046" w14:textId="77777777" w:rsidR="007D377B" w:rsidRPr="002B27CC" w:rsidRDefault="007D377B" w:rsidP="00882FE6">
      <w:pPr>
        <w:pStyle w:val="BackSubClause"/>
        <w:numPr>
          <w:ilvl w:val="0"/>
          <w:numId w:val="0"/>
        </w:numPr>
        <w:spacing w:line="360" w:lineRule="auto"/>
        <w:ind w:left="709"/>
        <w:rPr>
          <w:rFonts w:ascii="Arial" w:hAnsi="Arial" w:cs="Arial"/>
          <w:sz w:val="24"/>
          <w:szCs w:val="24"/>
          <w:lang w:eastAsia="zh-CN"/>
        </w:rPr>
      </w:pPr>
    </w:p>
    <w:p w14:paraId="58BE44FB" w14:textId="77777777" w:rsidR="00BD21AD" w:rsidRPr="00A25EF2" w:rsidRDefault="00765D77" w:rsidP="00882FE6">
      <w:pPr>
        <w:pStyle w:val="ColorfulList-Accent11"/>
        <w:numPr>
          <w:ilvl w:val="1"/>
          <w:numId w:val="6"/>
        </w:numPr>
        <w:tabs>
          <w:tab w:val="left" w:pos="709"/>
        </w:tabs>
        <w:spacing w:before="0" w:after="0" w:line="360" w:lineRule="auto"/>
        <w:ind w:left="709" w:hanging="709"/>
        <w:jc w:val="both"/>
        <w:rPr>
          <w:lang w:eastAsia="zh-CN"/>
        </w:rPr>
      </w:pPr>
      <w:r w:rsidRPr="002B27CC">
        <w:rPr>
          <w:lang w:eastAsia="zh-CN"/>
        </w:rPr>
        <w:t xml:space="preserve">The Grant Recipient must ensure </w:t>
      </w:r>
      <w:r w:rsidR="00C64699">
        <w:rPr>
          <w:lang w:eastAsia="zh-CN"/>
        </w:rPr>
        <w:t>they have</w:t>
      </w:r>
      <w:r w:rsidRPr="002B27CC">
        <w:rPr>
          <w:lang w:eastAsia="zh-CN"/>
        </w:rPr>
        <w:t xml:space="preserve"> obtained the relevant </w:t>
      </w:r>
      <w:r w:rsidR="007F605D" w:rsidRPr="002B27CC">
        <w:rPr>
          <w:lang w:eastAsia="zh-CN"/>
        </w:rPr>
        <w:t xml:space="preserve">agreement </w:t>
      </w:r>
      <w:r w:rsidR="00C64699">
        <w:rPr>
          <w:lang w:eastAsia="zh-CN"/>
        </w:rPr>
        <w:t>from</w:t>
      </w:r>
      <w:r w:rsidR="003C3CE5" w:rsidRPr="002B27CC">
        <w:rPr>
          <w:lang w:eastAsia="zh-CN"/>
        </w:rPr>
        <w:t xml:space="preserve"> </w:t>
      </w:r>
      <w:r w:rsidRPr="002B27CC">
        <w:rPr>
          <w:lang w:eastAsia="zh-CN"/>
        </w:rPr>
        <w:t xml:space="preserve">the </w:t>
      </w:r>
      <w:r w:rsidR="00443362" w:rsidRPr="002B27CC">
        <w:rPr>
          <w:lang w:eastAsia="zh-CN"/>
        </w:rPr>
        <w:t>Third P</w:t>
      </w:r>
      <w:r w:rsidR="00791606" w:rsidRPr="002B27CC">
        <w:rPr>
          <w:lang w:eastAsia="zh-CN"/>
        </w:rPr>
        <w:t xml:space="preserve">arty proprietor </w:t>
      </w:r>
      <w:r w:rsidRPr="002B27CC">
        <w:rPr>
          <w:lang w:eastAsia="zh-CN"/>
        </w:rPr>
        <w:t>before any additions or variations are made to the standard ‘</w:t>
      </w:r>
      <w:r w:rsidR="00443362" w:rsidRPr="002B27CC">
        <w:rPr>
          <w:lang w:eastAsia="zh-CN"/>
        </w:rPr>
        <w:t>off-the-shelf’ versions of any Third P</w:t>
      </w:r>
      <w:r w:rsidRPr="002B27CC">
        <w:rPr>
          <w:lang w:eastAsia="zh-CN"/>
        </w:rPr>
        <w:t xml:space="preserve">arty software and other IPR. The Grant Recipient will </w:t>
      </w:r>
      <w:r w:rsidR="00443362" w:rsidRPr="002B27CC">
        <w:rPr>
          <w:lang w:eastAsia="zh-CN"/>
        </w:rPr>
        <w:t xml:space="preserve">be responsible for </w:t>
      </w:r>
      <w:r w:rsidRPr="002B27CC">
        <w:rPr>
          <w:lang w:eastAsia="zh-CN"/>
        </w:rPr>
        <w:t>obtain</w:t>
      </w:r>
      <w:r w:rsidR="00443362" w:rsidRPr="002B27CC">
        <w:rPr>
          <w:lang w:eastAsia="zh-CN"/>
        </w:rPr>
        <w:t>ing</w:t>
      </w:r>
      <w:r w:rsidRPr="002B27CC">
        <w:rPr>
          <w:lang w:eastAsia="zh-CN"/>
        </w:rPr>
        <w:t xml:space="preserve"> and maintain</w:t>
      </w:r>
      <w:r w:rsidR="00443362" w:rsidRPr="002B27CC">
        <w:rPr>
          <w:lang w:eastAsia="zh-CN"/>
        </w:rPr>
        <w:t>ing</w:t>
      </w:r>
      <w:r w:rsidRPr="002B27CC">
        <w:rPr>
          <w:lang w:eastAsia="zh-CN"/>
        </w:rPr>
        <w:t xml:space="preserve"> all a</w:t>
      </w:r>
      <w:r w:rsidR="00443362" w:rsidRPr="002B27CC">
        <w:rPr>
          <w:lang w:eastAsia="zh-CN"/>
        </w:rPr>
        <w:t>ppropriate licences to use the Third P</w:t>
      </w:r>
      <w:r w:rsidRPr="002B27CC">
        <w:rPr>
          <w:lang w:eastAsia="zh-CN"/>
        </w:rPr>
        <w:t>arty software.</w:t>
      </w:r>
    </w:p>
    <w:p w14:paraId="16692C39" w14:textId="77777777" w:rsidR="00BD21AD" w:rsidRPr="002B27CC" w:rsidRDefault="00F57BD8" w:rsidP="00882FE6">
      <w:pPr>
        <w:keepNext/>
        <w:keepLines/>
        <w:numPr>
          <w:ilvl w:val="0"/>
          <w:numId w:val="6"/>
        </w:numPr>
        <w:spacing w:before="480" w:after="120" w:line="360" w:lineRule="auto"/>
        <w:ind w:left="0" w:firstLine="0"/>
        <w:outlineLvl w:val="0"/>
      </w:pPr>
      <w:bookmarkStart w:id="83" w:name="_Toc9588806"/>
      <w:bookmarkStart w:id="84" w:name="_Toc68606177"/>
      <w:r w:rsidRPr="00DF0326">
        <w:rPr>
          <w:rFonts w:eastAsia="Times New Roman" w:cs="Times New Roman"/>
          <w:b/>
          <w:bCs/>
          <w:sz w:val="32"/>
          <w:szCs w:val="28"/>
          <w:lang w:eastAsia="en-US"/>
        </w:rPr>
        <w:t>Environmental</w:t>
      </w:r>
      <w:r w:rsidRPr="002B27CC">
        <w:t xml:space="preserve"> </w:t>
      </w:r>
      <w:r w:rsidRPr="00DF0326">
        <w:rPr>
          <w:rFonts w:eastAsia="Times New Roman" w:cs="Times New Roman"/>
          <w:b/>
          <w:bCs/>
          <w:sz w:val="32"/>
          <w:szCs w:val="28"/>
          <w:lang w:eastAsia="en-US"/>
        </w:rPr>
        <w:t>Requirements</w:t>
      </w:r>
      <w:bookmarkEnd w:id="83"/>
      <w:bookmarkEnd w:id="84"/>
      <w:r w:rsidRPr="002B27CC">
        <w:t xml:space="preserve"> </w:t>
      </w:r>
    </w:p>
    <w:p w14:paraId="5BD254C8" w14:textId="77777777" w:rsidR="00CB0112" w:rsidRPr="002B27CC" w:rsidRDefault="00CB0112" w:rsidP="00882FE6">
      <w:pPr>
        <w:pStyle w:val="ColorfulList-Accent11"/>
        <w:numPr>
          <w:ilvl w:val="1"/>
          <w:numId w:val="6"/>
        </w:numPr>
        <w:tabs>
          <w:tab w:val="left" w:pos="709"/>
        </w:tabs>
        <w:spacing w:before="0" w:after="0" w:line="360" w:lineRule="auto"/>
        <w:ind w:left="709" w:hanging="709"/>
        <w:jc w:val="both"/>
      </w:pPr>
      <w:r w:rsidRPr="002B27CC">
        <w:t xml:space="preserve">The Grant Recipient </w:t>
      </w:r>
      <w:r w:rsidR="00D6439A" w:rsidRPr="002B27CC">
        <w:t>must</w:t>
      </w:r>
      <w:r w:rsidRPr="002B27CC">
        <w:t xml:space="preserve"> perform the </w:t>
      </w:r>
      <w:r w:rsidR="009666AC" w:rsidRPr="002B27CC">
        <w:t>Funded Activities</w:t>
      </w:r>
      <w:r w:rsidRPr="002B27CC">
        <w:t xml:space="preserve">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14:paraId="2F0B60D6" w14:textId="77777777" w:rsidR="00CB0112" w:rsidRPr="002B27CC" w:rsidRDefault="00CB0112" w:rsidP="00882FE6">
      <w:pPr>
        <w:pStyle w:val="ListParagraph"/>
        <w:spacing w:before="0" w:after="0" w:line="360" w:lineRule="auto"/>
        <w:jc w:val="both"/>
      </w:pPr>
    </w:p>
    <w:p w14:paraId="628EC5F6" w14:textId="77777777" w:rsidR="00CB0112" w:rsidRPr="002B27CC" w:rsidRDefault="00CB0112" w:rsidP="00882FE6">
      <w:pPr>
        <w:pStyle w:val="ColorfulList-Accent11"/>
        <w:numPr>
          <w:ilvl w:val="1"/>
          <w:numId w:val="6"/>
        </w:numPr>
        <w:tabs>
          <w:tab w:val="left" w:pos="709"/>
        </w:tabs>
        <w:spacing w:before="0" w:after="0" w:line="360" w:lineRule="auto"/>
        <w:ind w:left="709" w:hanging="709"/>
        <w:jc w:val="both"/>
      </w:pPr>
      <w:r w:rsidRPr="002B27CC">
        <w:lastRenderedPageBreak/>
        <w:t xml:space="preserve">The Grant Recipient </w:t>
      </w:r>
      <w:r w:rsidR="00D6439A" w:rsidRPr="002B27CC">
        <w:t>must</w:t>
      </w:r>
      <w:r w:rsidRPr="002B27CC">
        <w:t xml:space="preserve"> pay due regard to the use of recycled products, so long as they are not detrimental to the provision of the </w:t>
      </w:r>
      <w:r w:rsidR="009666AC" w:rsidRPr="002B27CC">
        <w:t>Funded Activities</w:t>
      </w:r>
      <w:r w:rsidRPr="002B27CC">
        <w:t xml:space="preserve"> or the environment, to include the use of all packaging, which should be capable of recovery for re-use or recycling.</w:t>
      </w:r>
    </w:p>
    <w:p w14:paraId="1A4D4E81" w14:textId="77777777" w:rsidR="00CB0112" w:rsidRPr="002B27CC" w:rsidRDefault="00CB0112" w:rsidP="00882FE6">
      <w:pPr>
        <w:pStyle w:val="ListParagraph"/>
        <w:spacing w:before="0" w:after="0" w:line="360" w:lineRule="auto"/>
      </w:pPr>
    </w:p>
    <w:p w14:paraId="22C96011" w14:textId="77777777" w:rsidR="00BD21AD" w:rsidRPr="008E0DBC" w:rsidRDefault="00CB0112" w:rsidP="00882FE6">
      <w:pPr>
        <w:pStyle w:val="ColorfulList-Accent11"/>
        <w:numPr>
          <w:ilvl w:val="1"/>
          <w:numId w:val="6"/>
        </w:numPr>
        <w:tabs>
          <w:tab w:val="left" w:pos="709"/>
        </w:tabs>
        <w:spacing w:before="0" w:after="0" w:line="360" w:lineRule="auto"/>
        <w:ind w:left="709" w:hanging="709"/>
        <w:jc w:val="both"/>
      </w:pPr>
      <w:r w:rsidRPr="002B27CC">
        <w:t xml:space="preserve">The Grant Recipient </w:t>
      </w:r>
      <w:r w:rsidR="00D6439A" w:rsidRPr="002B27CC">
        <w:t>must</w:t>
      </w:r>
      <w:r w:rsidRPr="002B27CC">
        <w:t xml:space="preserve"> take all possible precautions to ensure that any equipment and materials used in the provision of the </w:t>
      </w:r>
      <w:r w:rsidR="009666AC" w:rsidRPr="002B27CC">
        <w:t>Funded Activities</w:t>
      </w:r>
      <w:r w:rsidRPr="002B27CC">
        <w:t xml:space="preserve"> do not contain chlorofluorocarbons, halons or any other damaging substances, unless unavoidable, in which case the Authority </w:t>
      </w:r>
      <w:r w:rsidR="00D6439A" w:rsidRPr="002B27CC">
        <w:t>must</w:t>
      </w:r>
      <w:r w:rsidRPr="002B27CC">
        <w:t xml:space="preserve"> be notified in advance of their use. The Grant Recipient </w:t>
      </w:r>
      <w:r w:rsidR="00D6439A" w:rsidRPr="002B27CC">
        <w:t>must</w:t>
      </w:r>
      <w:r w:rsidRPr="002B27CC">
        <w:t xml:space="preserve"> endeavour to reduce </w:t>
      </w:r>
      <w:r w:rsidR="00C122D7" w:rsidRPr="002B27CC">
        <w:t xml:space="preserve">its impact on the environment, for example, by reducing </w:t>
      </w:r>
      <w:r w:rsidRPr="002B27CC">
        <w:t>fuel emissions wherever possible</w:t>
      </w:r>
      <w:r w:rsidR="00C122D7" w:rsidRPr="002B27CC">
        <w:t xml:space="preserve"> and avoiding single use plastics etc.</w:t>
      </w:r>
    </w:p>
    <w:p w14:paraId="22771E4E" w14:textId="77777777" w:rsidR="00F70B68" w:rsidRPr="00A25EF2" w:rsidRDefault="00F57BD8" w:rsidP="00882FE6">
      <w:pPr>
        <w:keepNext/>
        <w:keepLines/>
        <w:numPr>
          <w:ilvl w:val="0"/>
          <w:numId w:val="6"/>
        </w:numPr>
        <w:spacing w:before="480" w:after="120" w:line="360" w:lineRule="auto"/>
        <w:ind w:left="0" w:firstLine="0"/>
        <w:outlineLvl w:val="0"/>
      </w:pPr>
      <w:bookmarkStart w:id="85" w:name="_Ref523486879"/>
      <w:bookmarkStart w:id="86" w:name="_Toc9588807"/>
      <w:bookmarkStart w:id="87" w:name="_Toc68606178"/>
      <w:r w:rsidRPr="00DF0326">
        <w:rPr>
          <w:rFonts w:eastAsia="Times New Roman" w:cs="Times New Roman"/>
          <w:b/>
          <w:bCs/>
          <w:sz w:val="32"/>
          <w:szCs w:val="28"/>
          <w:lang w:eastAsia="en-US"/>
        </w:rPr>
        <w:t>Assets</w:t>
      </w:r>
      <w:bookmarkEnd w:id="85"/>
      <w:bookmarkEnd w:id="86"/>
      <w:bookmarkEnd w:id="87"/>
      <w:r w:rsidR="006C73DE" w:rsidRPr="002B27CC">
        <w:t xml:space="preserve"> </w:t>
      </w:r>
    </w:p>
    <w:p w14:paraId="4ED25DAB" w14:textId="257E9611" w:rsidR="00F70B68" w:rsidRPr="00A25EF2" w:rsidRDefault="00F70B68" w:rsidP="00882FE6">
      <w:pPr>
        <w:pStyle w:val="ColorfulList-Accent11"/>
        <w:numPr>
          <w:ilvl w:val="1"/>
          <w:numId w:val="6"/>
        </w:numPr>
        <w:tabs>
          <w:tab w:val="left" w:pos="709"/>
        </w:tabs>
        <w:spacing w:before="0" w:after="0" w:line="360" w:lineRule="auto"/>
        <w:jc w:val="both"/>
      </w:pPr>
      <w:r w:rsidRPr="002B27CC">
        <w:t xml:space="preserve">The purchase or creation of Assets under </w:t>
      </w:r>
      <w:r w:rsidR="008F164F">
        <w:t>this</w:t>
      </w:r>
      <w:r w:rsidRPr="002B27CC">
        <w:t xml:space="preserve"> grant is prohibited.</w:t>
      </w:r>
      <w:r w:rsidRPr="002B27CC">
        <w:rPr>
          <w:highlight w:val="cyan"/>
        </w:rPr>
        <w:t xml:space="preserve"> </w:t>
      </w:r>
    </w:p>
    <w:p w14:paraId="77603FF6" w14:textId="77777777" w:rsidR="008E0DBC" w:rsidRDefault="00A81654" w:rsidP="00882FE6">
      <w:pPr>
        <w:pStyle w:val="Heading3"/>
        <w:spacing w:after="120" w:line="360" w:lineRule="auto"/>
        <w:ind w:left="0" w:firstLine="0"/>
        <w:jc w:val="both"/>
        <w:rPr>
          <w:b w:val="0"/>
        </w:rPr>
      </w:pPr>
      <w:r w:rsidRPr="00A11FAD">
        <w:rPr>
          <w:rFonts w:eastAsia="Times New Roman" w:cs="Times New Roman"/>
          <w:bCs/>
          <w:szCs w:val="22"/>
          <w:lang w:eastAsia="en-US"/>
        </w:rPr>
        <w:t>Inventory</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the</w:t>
      </w:r>
      <w:r w:rsidRPr="002B27CC">
        <w:rPr>
          <w:b w:val="0"/>
        </w:rPr>
        <w:t xml:space="preserve"> </w:t>
      </w:r>
      <w:r w:rsidRPr="00A11FAD">
        <w:rPr>
          <w:rFonts w:eastAsia="Times New Roman" w:cs="Times New Roman"/>
          <w:bCs/>
          <w:szCs w:val="22"/>
          <w:lang w:eastAsia="en-US"/>
        </w:rPr>
        <w:t>Assets</w:t>
      </w:r>
      <w:r w:rsidRPr="002B27CC">
        <w:rPr>
          <w:b w:val="0"/>
        </w:rPr>
        <w:t xml:space="preserve"> </w:t>
      </w:r>
    </w:p>
    <w:p w14:paraId="4282AE36" w14:textId="5F5DACA7" w:rsidR="0001432A" w:rsidRPr="006071FE" w:rsidRDefault="00BA09ED" w:rsidP="00882FE6">
      <w:pPr>
        <w:pStyle w:val="Heading3"/>
        <w:spacing w:after="120" w:line="360" w:lineRule="auto"/>
        <w:jc w:val="both"/>
        <w:rPr>
          <w:b w:val="0"/>
          <w:bCs/>
        </w:rPr>
      </w:pPr>
      <w:r>
        <w:rPr>
          <w:b w:val="0"/>
          <w:bCs/>
        </w:rPr>
        <w:t xml:space="preserve">19.2   </w:t>
      </w:r>
      <w:r w:rsidR="0001432A" w:rsidRPr="006071FE">
        <w:rPr>
          <w:b w:val="0"/>
          <w:bCs/>
        </w:rPr>
        <w:t>The Grant Recipient must keep and maintain a register of all Assets: (i) improved wholly or partly using the Grant; and (ii) purchased using the Grant, provided under the Grant Funding Agreement (“Asset Register”).</w:t>
      </w:r>
    </w:p>
    <w:p w14:paraId="2A62328C" w14:textId="58B5FAAA" w:rsidR="0001432A" w:rsidRPr="006071FE" w:rsidRDefault="0001432A" w:rsidP="00882FE6">
      <w:pPr>
        <w:pStyle w:val="Heading3"/>
        <w:numPr>
          <w:ilvl w:val="1"/>
          <w:numId w:val="51"/>
        </w:numPr>
        <w:spacing w:after="120" w:line="360" w:lineRule="auto"/>
        <w:ind w:left="720" w:hanging="720"/>
        <w:jc w:val="both"/>
        <w:rPr>
          <w:b w:val="0"/>
          <w:bCs/>
        </w:rPr>
      </w:pPr>
      <w:r w:rsidRPr="006071FE">
        <w:rPr>
          <w:b w:val="0"/>
          <w:bCs/>
        </w:rPr>
        <w:t xml:space="preserve">Where the Grant Recipient wishes to improve any Assets, other than as set out in Schedule 2, this must be agreed with the Authority in advance and recorded and notified through the UKFSS.  </w:t>
      </w:r>
    </w:p>
    <w:p w14:paraId="1439F20A" w14:textId="62C7F786" w:rsidR="0001432A" w:rsidRPr="006071FE" w:rsidRDefault="0001432A" w:rsidP="00882FE6">
      <w:pPr>
        <w:pStyle w:val="Heading3"/>
        <w:numPr>
          <w:ilvl w:val="1"/>
          <w:numId w:val="51"/>
        </w:numPr>
        <w:spacing w:after="120" w:line="360" w:lineRule="auto"/>
        <w:ind w:left="720" w:hanging="720"/>
        <w:jc w:val="both"/>
        <w:rPr>
          <w:b w:val="0"/>
          <w:bCs/>
        </w:rPr>
      </w:pPr>
      <w:r w:rsidRPr="006071FE">
        <w:rPr>
          <w:b w:val="0"/>
          <w:bCs/>
        </w:rPr>
        <w:t>The Grant Recipient covenants with the Authority that any Assets purchased with Grant funding</w:t>
      </w:r>
      <w:r w:rsidR="00C040CC">
        <w:rPr>
          <w:b w:val="0"/>
          <w:bCs/>
        </w:rPr>
        <w:t xml:space="preserve"> will not be used</w:t>
      </w:r>
      <w:r w:rsidRPr="006071FE">
        <w:rPr>
          <w:b w:val="0"/>
          <w:bCs/>
        </w:rPr>
        <w:t xml:space="preserve"> for any purpose other than the Approved Use.  </w:t>
      </w:r>
    </w:p>
    <w:p w14:paraId="10D9167A" w14:textId="617FE2F1" w:rsidR="00961AC6" w:rsidRDefault="0001432A" w:rsidP="00882FE6">
      <w:pPr>
        <w:pStyle w:val="Heading3"/>
        <w:numPr>
          <w:ilvl w:val="1"/>
          <w:numId w:val="51"/>
        </w:numPr>
        <w:spacing w:after="120" w:line="360" w:lineRule="auto"/>
        <w:ind w:left="720" w:hanging="720"/>
        <w:jc w:val="both"/>
        <w:rPr>
          <w:b w:val="0"/>
        </w:rPr>
      </w:pPr>
      <w:r w:rsidRPr="006071FE">
        <w:rPr>
          <w:b w:val="0"/>
          <w:bCs/>
        </w:rPr>
        <w:t xml:space="preserve">During the Useful Economic Life of each Asset, the Grant Recipient </w:t>
      </w:r>
      <w:r w:rsidR="00290766">
        <w:rPr>
          <w:b w:val="0"/>
          <w:bCs/>
        </w:rPr>
        <w:t>must</w:t>
      </w:r>
      <w:r w:rsidRPr="006071FE">
        <w:rPr>
          <w:b w:val="0"/>
          <w:bCs/>
        </w:rPr>
        <w:t xml:space="preserve"> </w:t>
      </w:r>
      <w:r w:rsidR="00290766">
        <w:rPr>
          <w:b w:val="0"/>
          <w:bCs/>
        </w:rPr>
        <w:t xml:space="preserve">go to best endeavours </w:t>
      </w:r>
      <w:r w:rsidR="00D55C5D">
        <w:rPr>
          <w:b w:val="0"/>
          <w:bCs/>
        </w:rPr>
        <w:t xml:space="preserve">to ensure </w:t>
      </w:r>
      <w:r w:rsidRPr="006071FE">
        <w:rPr>
          <w:b w:val="0"/>
          <w:bCs/>
        </w:rPr>
        <w:t>the Asset, or any part of the Asset</w:t>
      </w:r>
      <w:r w:rsidR="00D55C5D">
        <w:rPr>
          <w:b w:val="0"/>
          <w:bCs/>
        </w:rPr>
        <w:t>, is used</w:t>
      </w:r>
      <w:r w:rsidRPr="006071FE">
        <w:rPr>
          <w:b w:val="0"/>
          <w:bCs/>
        </w:rPr>
        <w:t xml:space="preserve"> for the Approved Use</w:t>
      </w:r>
      <w:r w:rsidR="00D55C5D">
        <w:rPr>
          <w:b w:val="0"/>
          <w:bCs/>
        </w:rPr>
        <w:t>.</w:t>
      </w:r>
    </w:p>
    <w:p w14:paraId="0906F477" w14:textId="0629E688" w:rsidR="00221EA9" w:rsidRPr="00221EA9" w:rsidRDefault="00221EA9" w:rsidP="00882FE6">
      <w:pPr>
        <w:pStyle w:val="ListParagraph"/>
        <w:numPr>
          <w:ilvl w:val="1"/>
          <w:numId w:val="51"/>
        </w:numPr>
        <w:spacing w:line="360" w:lineRule="auto"/>
        <w:ind w:left="720" w:hanging="720"/>
      </w:pPr>
      <w:r w:rsidRPr="00221EA9">
        <w:t xml:space="preserve">The Grant Recipient must agree in advance with the Authority any plans to purchase or improve any Fixed Assets at a cumulative cost exceeding £50K and must keep a register of all Fixed Assets acquired or improved at a cost exceeding £50K, wholly or partly using the Grant provided under the Grant Funding Agreement. Where the cost </w:t>
      </w:r>
      <w:r w:rsidRPr="00221EA9">
        <w:lastRenderedPageBreak/>
        <w:t>of purchasing or improving the Fixed Assets is less than £50K   authorisation is not required, but the Asset should be recorded on the fixed asset register</w:t>
      </w:r>
      <w:r>
        <w:t>.</w:t>
      </w:r>
    </w:p>
    <w:p w14:paraId="09F8DDD3" w14:textId="77777777" w:rsidR="00221EA9" w:rsidRDefault="00221EA9" w:rsidP="00882FE6">
      <w:pPr>
        <w:pStyle w:val="ColorfulList-Accent11"/>
        <w:tabs>
          <w:tab w:val="left" w:pos="709"/>
        </w:tabs>
        <w:spacing w:before="0" w:after="0" w:line="360" w:lineRule="auto"/>
        <w:ind w:hanging="720"/>
        <w:jc w:val="both"/>
      </w:pPr>
    </w:p>
    <w:p w14:paraId="73400987" w14:textId="45352DC4" w:rsidR="001F2069" w:rsidRPr="002B27CC" w:rsidRDefault="001F2069" w:rsidP="00882FE6">
      <w:pPr>
        <w:pStyle w:val="ColorfulList-Accent11"/>
        <w:numPr>
          <w:ilvl w:val="1"/>
          <w:numId w:val="51"/>
        </w:numPr>
        <w:tabs>
          <w:tab w:val="left" w:pos="709"/>
        </w:tabs>
        <w:spacing w:before="0" w:after="0" w:line="360" w:lineRule="auto"/>
        <w:ind w:left="720" w:hanging="720"/>
        <w:jc w:val="both"/>
      </w:pPr>
      <w:r w:rsidRPr="002B27CC">
        <w:t xml:space="preserve">Assets purchased with Grant funding must only be used for delivery of the Funded Activities.  </w:t>
      </w:r>
    </w:p>
    <w:p w14:paraId="7ABA7D9F" w14:textId="77777777" w:rsidR="000E4C15" w:rsidRPr="002B27CC" w:rsidRDefault="000E4C15" w:rsidP="00882FE6">
      <w:pPr>
        <w:pStyle w:val="BackSubClause"/>
        <w:numPr>
          <w:ilvl w:val="0"/>
          <w:numId w:val="0"/>
        </w:numPr>
        <w:spacing w:line="360" w:lineRule="auto"/>
        <w:ind w:left="720" w:hanging="720"/>
        <w:rPr>
          <w:rFonts w:ascii="Arial" w:hAnsi="Arial" w:cs="Arial"/>
          <w:sz w:val="24"/>
          <w:szCs w:val="24"/>
        </w:rPr>
      </w:pPr>
    </w:p>
    <w:p w14:paraId="449C2E28" w14:textId="480D9518" w:rsidR="00221EA9" w:rsidRDefault="00221EA9" w:rsidP="00882FE6">
      <w:pPr>
        <w:pStyle w:val="ColorfulList-Accent11"/>
        <w:tabs>
          <w:tab w:val="left" w:pos="709"/>
        </w:tabs>
        <w:spacing w:before="0" w:after="0" w:line="360" w:lineRule="auto"/>
        <w:ind w:hanging="720"/>
        <w:jc w:val="both"/>
      </w:pPr>
    </w:p>
    <w:p w14:paraId="5F722715" w14:textId="106A6860" w:rsidR="002E6BF6" w:rsidRPr="002B27CC" w:rsidRDefault="002E6BF6" w:rsidP="00882FE6">
      <w:pPr>
        <w:pStyle w:val="ColorfulList-Accent11"/>
        <w:numPr>
          <w:ilvl w:val="1"/>
          <w:numId w:val="51"/>
        </w:numPr>
        <w:tabs>
          <w:tab w:val="left" w:pos="709"/>
        </w:tabs>
        <w:spacing w:before="0" w:after="0" w:line="360" w:lineRule="auto"/>
        <w:ind w:left="720" w:hanging="720"/>
        <w:jc w:val="both"/>
      </w:pPr>
      <w:r w:rsidRPr="002B27CC">
        <w:t>For each entry in the register the following particulars must be shown where appropriate:</w:t>
      </w:r>
    </w:p>
    <w:p w14:paraId="3952473E" w14:textId="77777777" w:rsidR="009D169D" w:rsidRPr="002B27CC" w:rsidRDefault="009D169D" w:rsidP="00882FE6">
      <w:pPr>
        <w:pStyle w:val="ListParagraph"/>
        <w:spacing w:before="0" w:after="0" w:line="360" w:lineRule="auto"/>
        <w:rPr>
          <w:highlight w:val="yellow"/>
        </w:rPr>
      </w:pPr>
    </w:p>
    <w:p w14:paraId="2483DD9B" w14:textId="780F5A42" w:rsidR="002E6BF6" w:rsidRPr="002B27CC" w:rsidRDefault="002E6BF6" w:rsidP="00882FE6">
      <w:pPr>
        <w:pStyle w:val="ColorfulList-Accent11"/>
        <w:numPr>
          <w:ilvl w:val="2"/>
          <w:numId w:val="52"/>
        </w:numPr>
        <w:tabs>
          <w:tab w:val="left" w:pos="1560"/>
        </w:tabs>
        <w:autoSpaceDE w:val="0"/>
        <w:autoSpaceDN w:val="0"/>
        <w:adjustRightInd w:val="0"/>
        <w:spacing w:before="0" w:after="0" w:line="360" w:lineRule="auto"/>
        <w:jc w:val="both"/>
      </w:pPr>
      <w:bookmarkStart w:id="88" w:name="_Ref533063627"/>
      <w:r w:rsidRPr="002B27CC">
        <w:t>date of acquisition or improvement;</w:t>
      </w:r>
      <w:bookmarkEnd w:id="88"/>
    </w:p>
    <w:p w14:paraId="71D9531B" w14:textId="77777777" w:rsidR="002E6BF6" w:rsidRPr="002B27CC" w:rsidRDefault="002E6BF6" w:rsidP="00882FE6">
      <w:pPr>
        <w:spacing w:before="0" w:after="0" w:line="360" w:lineRule="auto"/>
        <w:ind w:left="1560" w:hanging="850"/>
        <w:jc w:val="both"/>
      </w:pPr>
    </w:p>
    <w:p w14:paraId="39561DCF" w14:textId="77777777" w:rsidR="002E6BF6" w:rsidRPr="002B27CC" w:rsidRDefault="002E6BF6"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 xml:space="preserve">description of the </w:t>
      </w:r>
      <w:r w:rsidR="00913964" w:rsidRPr="002B27CC">
        <w:t>A</w:t>
      </w:r>
      <w:r w:rsidRPr="002B27CC">
        <w:t>sset;</w:t>
      </w:r>
    </w:p>
    <w:p w14:paraId="37C2505D"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3491C22C" w14:textId="77777777" w:rsidR="002E6BF6" w:rsidRPr="002B27CC" w:rsidRDefault="002E6BF6"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cost, net of recoverable VAT;</w:t>
      </w:r>
    </w:p>
    <w:p w14:paraId="56D2E946"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744C13B8" w14:textId="77777777" w:rsidR="002E6BF6" w:rsidRPr="002B27CC" w:rsidRDefault="002E6BF6" w:rsidP="00882FE6">
      <w:pPr>
        <w:pStyle w:val="ColorfulList-Accent11"/>
        <w:numPr>
          <w:ilvl w:val="2"/>
          <w:numId w:val="52"/>
        </w:numPr>
        <w:tabs>
          <w:tab w:val="left" w:pos="1560"/>
        </w:tabs>
        <w:autoSpaceDE w:val="0"/>
        <w:autoSpaceDN w:val="0"/>
        <w:adjustRightInd w:val="0"/>
        <w:spacing w:before="0" w:after="0" w:line="360" w:lineRule="auto"/>
        <w:ind w:left="1418" w:hanging="709"/>
        <w:jc w:val="both"/>
      </w:pPr>
      <w:r w:rsidRPr="002B27CC">
        <w:t xml:space="preserve">location of the </w:t>
      </w:r>
      <w:r w:rsidR="00913964" w:rsidRPr="002B27CC">
        <w:t>A</w:t>
      </w:r>
      <w:r w:rsidRPr="002B27CC">
        <w:t>sset;</w:t>
      </w:r>
    </w:p>
    <w:p w14:paraId="259D6C43"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234F07E7" w14:textId="77777777" w:rsidR="002E6BF6" w:rsidRPr="002B27CC" w:rsidRDefault="002E6BF6"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serial or identification numbers;</w:t>
      </w:r>
    </w:p>
    <w:p w14:paraId="29EF0049"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50EAC26A" w14:textId="77777777" w:rsidR="002E6BF6" w:rsidRPr="002B27CC" w:rsidRDefault="002E6BF6"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location of the title deeds;</w:t>
      </w:r>
    </w:p>
    <w:p w14:paraId="59314ACD" w14:textId="77777777" w:rsidR="002E6BF6" w:rsidRPr="002B27CC" w:rsidRDefault="002E6BF6" w:rsidP="00882FE6">
      <w:pPr>
        <w:spacing w:before="0" w:after="0" w:line="360" w:lineRule="auto"/>
        <w:ind w:left="1560" w:hanging="850"/>
        <w:jc w:val="both"/>
      </w:pPr>
    </w:p>
    <w:p w14:paraId="530F82B2" w14:textId="77777777" w:rsidR="002E6BF6" w:rsidRPr="002B27CC" w:rsidRDefault="00EF3527"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date of any D</w:t>
      </w:r>
      <w:r w:rsidR="002E6BF6" w:rsidRPr="002B27CC">
        <w:t>isposal;</w:t>
      </w:r>
    </w:p>
    <w:p w14:paraId="1515D9E8" w14:textId="77777777" w:rsidR="001C4919" w:rsidRPr="002B27CC" w:rsidRDefault="001C4919" w:rsidP="00882FE6">
      <w:pPr>
        <w:pStyle w:val="ListParagraph"/>
        <w:spacing w:line="360" w:lineRule="auto"/>
        <w:ind w:left="1560" w:hanging="850"/>
      </w:pPr>
    </w:p>
    <w:p w14:paraId="02555AB3" w14:textId="77777777" w:rsidR="001C4919" w:rsidRPr="002B27CC" w:rsidRDefault="001C4919"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depreciation/amortisation policy applied;</w:t>
      </w:r>
    </w:p>
    <w:p w14:paraId="1F852819"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525FFADC" w14:textId="77777777" w:rsidR="002E6BF6" w:rsidRPr="002B27CC" w:rsidRDefault="00EF3527"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rsidRPr="002B27CC">
        <w:t>proceeds of any D</w:t>
      </w:r>
      <w:r w:rsidR="002E6BF6" w:rsidRPr="002B27CC">
        <w:t>isposal net of VAT; and</w:t>
      </w:r>
    </w:p>
    <w:p w14:paraId="4727A81B" w14:textId="77777777" w:rsidR="002E6BF6" w:rsidRPr="002B27CC" w:rsidRDefault="002E6BF6" w:rsidP="00882FE6">
      <w:pPr>
        <w:pStyle w:val="BackSubClause"/>
        <w:numPr>
          <w:ilvl w:val="0"/>
          <w:numId w:val="0"/>
        </w:numPr>
        <w:spacing w:line="360" w:lineRule="auto"/>
        <w:ind w:left="1560" w:hanging="850"/>
        <w:rPr>
          <w:rFonts w:ascii="Arial" w:hAnsi="Arial" w:cs="Arial"/>
          <w:sz w:val="24"/>
          <w:szCs w:val="24"/>
        </w:rPr>
      </w:pPr>
    </w:p>
    <w:p w14:paraId="5768FA02" w14:textId="4A52234A" w:rsidR="002E6BF6" w:rsidRDefault="002E6BF6"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bookmarkStart w:id="89" w:name="_Ref533063637"/>
      <w:r w:rsidRPr="002B27CC">
        <w:t xml:space="preserve">the identity of any person to whom the </w:t>
      </w:r>
      <w:r w:rsidR="00913964" w:rsidRPr="002B27CC">
        <w:t>Asset</w:t>
      </w:r>
      <w:r w:rsidRPr="002B27CC">
        <w:t xml:space="preserve"> has been transferred or sold</w:t>
      </w:r>
      <w:r w:rsidR="008F164F">
        <w:t>;</w:t>
      </w:r>
      <w:bookmarkEnd w:id="89"/>
    </w:p>
    <w:p w14:paraId="714C15A3" w14:textId="77777777" w:rsidR="00D55C5D" w:rsidRDefault="00D55C5D" w:rsidP="00882FE6">
      <w:pPr>
        <w:pStyle w:val="ListParagraph"/>
        <w:spacing w:line="360" w:lineRule="auto"/>
      </w:pPr>
    </w:p>
    <w:p w14:paraId="0EE6F22C" w14:textId="7F3B02AE" w:rsidR="00D55C5D" w:rsidRPr="002B27CC" w:rsidRDefault="00D55C5D" w:rsidP="00882FE6">
      <w:pPr>
        <w:pStyle w:val="ColorfulList-Accent11"/>
        <w:numPr>
          <w:ilvl w:val="2"/>
          <w:numId w:val="52"/>
        </w:numPr>
        <w:tabs>
          <w:tab w:val="left" w:pos="1701"/>
        </w:tabs>
        <w:autoSpaceDE w:val="0"/>
        <w:autoSpaceDN w:val="0"/>
        <w:adjustRightInd w:val="0"/>
        <w:spacing w:before="0" w:after="0" w:line="360" w:lineRule="auto"/>
        <w:ind w:left="1418" w:hanging="709"/>
        <w:jc w:val="both"/>
      </w:pPr>
      <w:r>
        <w:t>the useful economic life of the Asset</w:t>
      </w:r>
      <w:r w:rsidR="008F164F">
        <w:t>.</w:t>
      </w:r>
      <w:r>
        <w:t xml:space="preserve"> </w:t>
      </w:r>
    </w:p>
    <w:p w14:paraId="4CE54173" w14:textId="77777777" w:rsidR="001C4919" w:rsidRPr="002B27CC" w:rsidRDefault="001C4919" w:rsidP="00882FE6">
      <w:pPr>
        <w:pStyle w:val="ListParagraph"/>
        <w:spacing w:line="360" w:lineRule="auto"/>
      </w:pPr>
    </w:p>
    <w:p w14:paraId="120CACDA" w14:textId="29FAE861" w:rsidR="001C4919" w:rsidRPr="002B27CC" w:rsidRDefault="00714C8A" w:rsidP="00882FE6">
      <w:pPr>
        <w:pStyle w:val="ColorfulList-Accent11"/>
        <w:numPr>
          <w:ilvl w:val="1"/>
          <w:numId w:val="52"/>
        </w:numPr>
        <w:tabs>
          <w:tab w:val="left" w:pos="709"/>
        </w:tabs>
        <w:spacing w:before="0" w:after="0" w:line="360" w:lineRule="auto"/>
        <w:ind w:left="0" w:firstLine="0"/>
        <w:jc w:val="both"/>
      </w:pPr>
      <w:r w:rsidRPr="002B27CC">
        <w:lastRenderedPageBreak/>
        <w:t xml:space="preserve">The Authority reserves the right to require the Grant Recipient to maintain the above particulars as set out </w:t>
      </w:r>
      <w:r w:rsidRPr="00D8191A">
        <w:rPr>
          <w:color w:val="auto"/>
        </w:rPr>
        <w:t xml:space="preserve">in </w:t>
      </w:r>
      <w:r w:rsidR="00597F53" w:rsidRPr="00D8191A">
        <w:rPr>
          <w:color w:val="auto"/>
        </w:rPr>
        <w:fldChar w:fldCharType="begin"/>
      </w:r>
      <w:r w:rsidR="00597F53" w:rsidRPr="00D8191A">
        <w:rPr>
          <w:color w:val="auto"/>
        </w:rPr>
        <w:instrText xml:space="preserve"> REF _Ref533063627 \r \h </w:instrText>
      </w:r>
      <w:r w:rsidR="002B27CC" w:rsidRPr="00D8191A">
        <w:rPr>
          <w:color w:val="auto"/>
        </w:rPr>
        <w:instrText xml:space="preserve"> \* MERGEFORMAT </w:instrText>
      </w:r>
      <w:r w:rsidR="00597F53" w:rsidRPr="00D8191A">
        <w:rPr>
          <w:color w:val="auto"/>
        </w:rPr>
      </w:r>
      <w:r w:rsidR="00597F53" w:rsidRPr="00D8191A">
        <w:rPr>
          <w:color w:val="auto"/>
        </w:rPr>
        <w:fldChar w:fldCharType="separate"/>
      </w:r>
      <w:r w:rsidR="00CD2943">
        <w:rPr>
          <w:color w:val="auto"/>
        </w:rPr>
        <w:t>19.7.1</w:t>
      </w:r>
      <w:r w:rsidR="00597F53" w:rsidRPr="00D8191A">
        <w:rPr>
          <w:color w:val="auto"/>
        </w:rPr>
        <w:fldChar w:fldCharType="end"/>
      </w:r>
      <w:r w:rsidRPr="00D8191A">
        <w:rPr>
          <w:color w:val="auto"/>
        </w:rPr>
        <w:t>-</w:t>
      </w:r>
      <w:r w:rsidR="00290766">
        <w:rPr>
          <w:color w:val="auto"/>
        </w:rPr>
        <w:t>1</w:t>
      </w:r>
      <w:r w:rsidR="00597F53" w:rsidRPr="00D8191A">
        <w:rPr>
          <w:color w:val="auto"/>
        </w:rPr>
        <w:t xml:space="preserve"> </w:t>
      </w:r>
      <w:r w:rsidRPr="002B27CC">
        <w:t xml:space="preserve">for any additional items which the Authority considers material to the overall Grant. </w:t>
      </w:r>
    </w:p>
    <w:p w14:paraId="0B4FD308" w14:textId="77777777" w:rsidR="002E6BF6" w:rsidRPr="002B27CC" w:rsidRDefault="002E6BF6" w:rsidP="00882FE6">
      <w:pPr>
        <w:spacing w:before="0" w:after="0" w:line="360" w:lineRule="auto"/>
        <w:jc w:val="both"/>
      </w:pPr>
    </w:p>
    <w:p w14:paraId="105F975A" w14:textId="77777777" w:rsidR="00773C3F" w:rsidRPr="00A25EF2" w:rsidRDefault="00773C3F" w:rsidP="00882FE6">
      <w:pPr>
        <w:pStyle w:val="Heading3"/>
        <w:spacing w:after="120" w:line="360" w:lineRule="auto"/>
        <w:ind w:left="0" w:firstLine="0"/>
        <w:rPr>
          <w:b w:val="0"/>
        </w:rPr>
      </w:pPr>
      <w:r w:rsidRPr="00A11FAD">
        <w:rPr>
          <w:rFonts w:eastAsia="Times New Roman" w:cs="Times New Roman"/>
          <w:bCs/>
          <w:szCs w:val="22"/>
          <w:lang w:eastAsia="en-US"/>
        </w:rPr>
        <w:t>Disposal</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Asset</w:t>
      </w:r>
      <w:r w:rsidR="0037729B" w:rsidRPr="00A11FAD">
        <w:rPr>
          <w:rFonts w:eastAsia="Times New Roman" w:cs="Times New Roman"/>
          <w:bCs/>
          <w:szCs w:val="22"/>
          <w:lang w:eastAsia="en-US"/>
        </w:rPr>
        <w:t>s</w:t>
      </w:r>
      <w:r w:rsidRPr="002B27CC">
        <w:rPr>
          <w:b w:val="0"/>
        </w:rPr>
        <w:t xml:space="preserve"> </w:t>
      </w:r>
      <w:bookmarkStart w:id="90" w:name="_Ref521920097"/>
    </w:p>
    <w:p w14:paraId="3E3E0913" w14:textId="77777777" w:rsidR="00EE1177" w:rsidRDefault="00EE1177" w:rsidP="00882FE6">
      <w:pPr>
        <w:pStyle w:val="ColorfulList-Accent11"/>
        <w:numPr>
          <w:ilvl w:val="1"/>
          <w:numId w:val="52"/>
        </w:numPr>
        <w:tabs>
          <w:tab w:val="left" w:pos="709"/>
        </w:tabs>
        <w:spacing w:before="0" w:after="0" w:line="360" w:lineRule="auto"/>
        <w:ind w:left="709" w:hanging="709"/>
        <w:jc w:val="both"/>
      </w:pPr>
      <w:bookmarkStart w:id="91" w:name="_Ref405404096"/>
      <w:bookmarkStart w:id="92" w:name="_Toc406512149"/>
      <w:bookmarkStart w:id="93" w:name="_Toc406512285"/>
      <w:bookmarkStart w:id="94" w:name="_Ref521920087"/>
      <w:r w:rsidRPr="002B27CC">
        <w:rPr>
          <w:rStyle w:val="GPSL2numberedclauseChar1"/>
          <w:rFonts w:ascii="Arial" w:eastAsia="Arial" w:hAnsi="Arial"/>
          <w:sz w:val="24"/>
          <w:szCs w:val="24"/>
        </w:rPr>
        <w:t>Where the Grant Recipient uses any of the Grant to develop, improve or purchase any Assets,</w:t>
      </w:r>
      <w:r w:rsidRPr="002B27CC">
        <w:t xml:space="preserve"> the Grant Recipient must </w:t>
      </w:r>
      <w:r w:rsidR="00290766">
        <w:t xml:space="preserve">use best efforts to </w:t>
      </w:r>
      <w:r w:rsidRPr="002B27CC">
        <w:t>ensure</w:t>
      </w:r>
      <w:r w:rsidR="00597F53" w:rsidRPr="002B27CC">
        <w:t xml:space="preserve"> that the Assets are maintained </w:t>
      </w:r>
      <w:r w:rsidRPr="002B27CC">
        <w:t>in</w:t>
      </w:r>
      <w:r w:rsidR="00597F53" w:rsidRPr="002B27CC">
        <w:t xml:space="preserve"> </w:t>
      </w:r>
      <w:r w:rsidRPr="002B27CC">
        <w:t xml:space="preserve">good condition </w:t>
      </w:r>
      <w:r w:rsidR="00B442B0">
        <w:t xml:space="preserve">and used for the intended purpose </w:t>
      </w:r>
      <w:r w:rsidRPr="002B27CC">
        <w:t xml:space="preserve">over the </w:t>
      </w:r>
      <w:r w:rsidR="00F864D9" w:rsidRPr="002B27CC">
        <w:t>Asset Owning</w:t>
      </w:r>
      <w:r w:rsidRPr="002B27CC">
        <w:t xml:space="preserve"> Period.</w:t>
      </w:r>
      <w:bookmarkEnd w:id="91"/>
      <w:bookmarkEnd w:id="92"/>
      <w:bookmarkEnd w:id="93"/>
      <w:r w:rsidR="00B442B0" w:rsidRPr="00B442B0">
        <w:t xml:space="preserve"> </w:t>
      </w:r>
    </w:p>
    <w:p w14:paraId="6CEEEC46" w14:textId="77777777" w:rsidR="0001432A" w:rsidRPr="002B27CC" w:rsidRDefault="0001432A" w:rsidP="00882FE6">
      <w:pPr>
        <w:pStyle w:val="ColorfulList-Accent11"/>
        <w:tabs>
          <w:tab w:val="left" w:pos="709"/>
        </w:tabs>
        <w:spacing w:before="0" w:after="0" w:line="360" w:lineRule="auto"/>
        <w:ind w:left="709"/>
        <w:jc w:val="both"/>
      </w:pPr>
    </w:p>
    <w:p w14:paraId="24EB397C" w14:textId="77777777" w:rsidR="00773C3F" w:rsidRPr="002B27CC" w:rsidRDefault="001C4919" w:rsidP="00882FE6">
      <w:pPr>
        <w:pStyle w:val="ColorfulList-Accent11"/>
        <w:numPr>
          <w:ilvl w:val="1"/>
          <w:numId w:val="52"/>
        </w:numPr>
        <w:tabs>
          <w:tab w:val="left" w:pos="709"/>
        </w:tabs>
        <w:spacing w:before="0" w:after="0" w:line="360" w:lineRule="auto"/>
        <w:ind w:left="709" w:hanging="709"/>
        <w:jc w:val="both"/>
      </w:pPr>
      <w:r w:rsidRPr="002B27CC">
        <w:t xml:space="preserve">Assets purchased or improved using the Grant </w:t>
      </w:r>
      <w:r w:rsidR="00365D17">
        <w:t>must</w:t>
      </w:r>
      <w:r w:rsidRPr="002B27CC">
        <w:t xml:space="preserve"> be owned by th</w:t>
      </w:r>
      <w:r w:rsidR="00773C3F" w:rsidRPr="002B27CC">
        <w:t xml:space="preserve">e Authority </w:t>
      </w:r>
      <w:r w:rsidR="00E26B8E" w:rsidRPr="002B27CC">
        <w:t xml:space="preserve">until ownership </w:t>
      </w:r>
      <w:r w:rsidRPr="002B27CC">
        <w:t>is transferred</w:t>
      </w:r>
      <w:r w:rsidR="00290766">
        <w:t>,</w:t>
      </w:r>
      <w:r w:rsidRPr="002B27CC">
        <w:t xml:space="preserve"> disposed or </w:t>
      </w:r>
      <w:r w:rsidR="00E26B8E" w:rsidRPr="002B27CC">
        <w:t>is otherwise agreed in writing by the Authority</w:t>
      </w:r>
      <w:r w:rsidRPr="002B27CC">
        <w:t>. The Authority reserves</w:t>
      </w:r>
      <w:r w:rsidR="00773C3F" w:rsidRPr="002B27CC">
        <w:t xml:space="preserve"> the right to determine the outcome of any Asset created as a result of the Funded Activities or purchased with the Grant.</w:t>
      </w:r>
      <w:bookmarkEnd w:id="94"/>
      <w:r w:rsidR="00773C3F" w:rsidRPr="002B27CC">
        <w:t xml:space="preserve"> </w:t>
      </w:r>
    </w:p>
    <w:p w14:paraId="6F090DDB" w14:textId="77777777" w:rsidR="00773C3F" w:rsidRPr="002B27CC" w:rsidRDefault="00773C3F" w:rsidP="00882FE6">
      <w:pPr>
        <w:pStyle w:val="BackSubClause"/>
        <w:numPr>
          <w:ilvl w:val="0"/>
          <w:numId w:val="0"/>
        </w:numPr>
        <w:spacing w:line="360" w:lineRule="auto"/>
        <w:ind w:left="709"/>
        <w:rPr>
          <w:rFonts w:ascii="Arial" w:hAnsi="Arial" w:cs="Arial"/>
          <w:sz w:val="24"/>
          <w:szCs w:val="24"/>
        </w:rPr>
      </w:pPr>
    </w:p>
    <w:p w14:paraId="49657329" w14:textId="77777777" w:rsidR="002E6BF6" w:rsidRPr="002B27CC" w:rsidRDefault="006375D0" w:rsidP="00882FE6">
      <w:pPr>
        <w:pStyle w:val="ColorfulList-Accent11"/>
        <w:numPr>
          <w:ilvl w:val="1"/>
          <w:numId w:val="52"/>
        </w:numPr>
        <w:tabs>
          <w:tab w:val="left" w:pos="709"/>
        </w:tabs>
        <w:spacing w:before="0" w:after="0" w:line="360" w:lineRule="auto"/>
        <w:ind w:left="709" w:hanging="709"/>
        <w:jc w:val="both"/>
      </w:pPr>
      <w:r w:rsidRPr="002B27CC">
        <w:t xml:space="preserve">The Grant Recipient must </w:t>
      </w:r>
      <w:r w:rsidR="00F864D9" w:rsidRPr="002B27CC">
        <w:t>not d</w:t>
      </w:r>
      <w:r w:rsidR="00773C3F" w:rsidRPr="002B27CC">
        <w:t>ispose</w:t>
      </w:r>
      <w:r w:rsidRPr="002B27CC">
        <w:t xml:space="preserve"> </w:t>
      </w:r>
      <w:r w:rsidR="00F864D9" w:rsidRPr="002B27CC">
        <w:t xml:space="preserve">of </w:t>
      </w:r>
      <w:r w:rsidRPr="002B27CC">
        <w:t>any Assets that have been totally or partly bought, restored, conserved (maintained or protected from damage) or improve</w:t>
      </w:r>
      <w:r w:rsidR="001435B9" w:rsidRPr="002B27CC">
        <w:t>d</w:t>
      </w:r>
      <w:r w:rsidRPr="002B27CC">
        <w:t xml:space="preserve"> with </w:t>
      </w:r>
      <w:r w:rsidR="00BE50B6" w:rsidRPr="002B27CC">
        <w:t xml:space="preserve">the </w:t>
      </w:r>
      <w:r w:rsidRPr="002B27CC">
        <w:t xml:space="preserve">Grant </w:t>
      </w:r>
      <w:bookmarkEnd w:id="90"/>
      <w:r w:rsidR="00EF3527" w:rsidRPr="002B27CC">
        <w:t xml:space="preserve">without the prior written consent of the Authority. If the Authority grants consent to </w:t>
      </w:r>
      <w:r w:rsidRPr="002B27CC">
        <w:t xml:space="preserve">the </w:t>
      </w:r>
      <w:r w:rsidR="00EF3527" w:rsidRPr="002B27CC">
        <w:t xml:space="preserve">Disposal, such consent may be subject to satisfaction of certain conditions, to be determined by the Authority. </w:t>
      </w:r>
    </w:p>
    <w:p w14:paraId="53FFB540" w14:textId="77777777" w:rsidR="00EF3527" w:rsidRPr="002B27CC" w:rsidRDefault="00EF3527" w:rsidP="00882FE6">
      <w:pPr>
        <w:pStyle w:val="BackSubClause"/>
        <w:numPr>
          <w:ilvl w:val="0"/>
          <w:numId w:val="0"/>
        </w:numPr>
        <w:spacing w:line="360" w:lineRule="auto"/>
        <w:ind w:left="709"/>
        <w:rPr>
          <w:rFonts w:ascii="Arial" w:hAnsi="Arial" w:cs="Arial"/>
          <w:sz w:val="24"/>
          <w:szCs w:val="24"/>
        </w:rPr>
      </w:pPr>
    </w:p>
    <w:p w14:paraId="495CF1D9" w14:textId="365B8566" w:rsidR="000B09B4" w:rsidRPr="002B27CC" w:rsidRDefault="00783E46" w:rsidP="00882FE6">
      <w:pPr>
        <w:pStyle w:val="ColorfulList-Accent11"/>
        <w:numPr>
          <w:ilvl w:val="1"/>
          <w:numId w:val="52"/>
        </w:numPr>
        <w:tabs>
          <w:tab w:val="left" w:pos="709"/>
        </w:tabs>
        <w:spacing w:before="0" w:after="0" w:line="360" w:lineRule="auto"/>
        <w:ind w:left="709" w:hanging="709"/>
        <w:jc w:val="both"/>
      </w:pPr>
      <w:r w:rsidRPr="002B27CC">
        <w:t xml:space="preserve">If </w:t>
      </w:r>
      <w:r w:rsidR="005F7A0C" w:rsidRPr="002B27CC">
        <w:t>the Grant Recipient disposes of any Asset without the prior written consent of the Authority, the Grant Recipient</w:t>
      </w:r>
      <w:r w:rsidR="000B09B4" w:rsidRPr="002B27CC">
        <w:t xml:space="preserve">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p>
    <w:p w14:paraId="54914D60" w14:textId="77777777" w:rsidR="00245CFB" w:rsidRDefault="00245CFB" w:rsidP="00882FE6">
      <w:pPr>
        <w:pStyle w:val="ListParagraph"/>
        <w:spacing w:line="360" w:lineRule="auto"/>
      </w:pPr>
    </w:p>
    <w:p w14:paraId="1C13F33E" w14:textId="77777777" w:rsidR="00245CFB" w:rsidRPr="002B27CC" w:rsidRDefault="00245CFB" w:rsidP="00882FE6">
      <w:pPr>
        <w:pStyle w:val="ColorfulList-Accent11"/>
        <w:tabs>
          <w:tab w:val="left" w:pos="709"/>
        </w:tabs>
        <w:spacing w:before="0" w:after="0" w:line="360" w:lineRule="auto"/>
        <w:ind w:left="0"/>
        <w:jc w:val="both"/>
      </w:pPr>
    </w:p>
    <w:p w14:paraId="0D63998A" w14:textId="77777777" w:rsidR="000B09B4" w:rsidRPr="002B27CC" w:rsidRDefault="00BB788F" w:rsidP="00882FE6">
      <w:pPr>
        <w:pStyle w:val="ColorfulList-Accent11"/>
        <w:numPr>
          <w:ilvl w:val="2"/>
          <w:numId w:val="52"/>
        </w:numPr>
        <w:tabs>
          <w:tab w:val="left" w:pos="1701"/>
        </w:tabs>
        <w:autoSpaceDE w:val="0"/>
        <w:autoSpaceDN w:val="0"/>
        <w:adjustRightInd w:val="0"/>
        <w:spacing w:before="0" w:after="0" w:line="360" w:lineRule="auto"/>
        <w:ind w:left="1418" w:hanging="992"/>
        <w:jc w:val="both"/>
      </w:pPr>
      <w:bookmarkStart w:id="95" w:name="_DV_M139"/>
      <w:bookmarkStart w:id="96" w:name="_Toc406512151"/>
      <w:bookmarkStart w:id="97" w:name="_Toc406512287"/>
      <w:bookmarkEnd w:id="95"/>
      <w:r w:rsidRPr="002B27CC">
        <w:t xml:space="preserve"> </w:t>
      </w:r>
      <w:r w:rsidR="000B09B4" w:rsidRPr="002B27CC">
        <w:t xml:space="preserve">the sale of the Assets takes place after the end of the </w:t>
      </w:r>
      <w:r w:rsidR="00F864D9" w:rsidRPr="002B27CC">
        <w:t>Asset Owning Period</w:t>
      </w:r>
      <w:r w:rsidR="000B09B4" w:rsidRPr="002B27CC">
        <w:t>;</w:t>
      </w:r>
      <w:bookmarkEnd w:id="96"/>
      <w:bookmarkEnd w:id="97"/>
    </w:p>
    <w:p w14:paraId="41060BAA" w14:textId="77777777" w:rsidR="000B09B4" w:rsidRPr="002B27CC" w:rsidRDefault="000B09B4" w:rsidP="00882FE6">
      <w:pPr>
        <w:pStyle w:val="ColorfulList-Accent11"/>
        <w:numPr>
          <w:ilvl w:val="2"/>
          <w:numId w:val="52"/>
        </w:numPr>
        <w:tabs>
          <w:tab w:val="left" w:pos="1701"/>
          <w:tab w:val="left" w:pos="1843"/>
        </w:tabs>
        <w:autoSpaceDE w:val="0"/>
        <w:autoSpaceDN w:val="0"/>
        <w:adjustRightInd w:val="0"/>
        <w:spacing w:before="0" w:after="0" w:line="360" w:lineRule="auto"/>
        <w:ind w:left="1418" w:hanging="992"/>
        <w:jc w:val="both"/>
      </w:pPr>
      <w:bookmarkStart w:id="98" w:name="_DV_M140"/>
      <w:bookmarkStart w:id="99" w:name="_Toc406512152"/>
      <w:bookmarkStart w:id="100" w:name="_Toc406512288"/>
      <w:bookmarkEnd w:id="98"/>
      <w:r w:rsidRPr="002B27CC">
        <w:t>the proceeds of sale are to be applied directly to the purchase by the Grant Recipient of assets that are equivalent to or replacements for the Assets; or</w:t>
      </w:r>
      <w:bookmarkEnd w:id="99"/>
      <w:bookmarkEnd w:id="100"/>
    </w:p>
    <w:p w14:paraId="1FFA4C01" w14:textId="77777777" w:rsidR="000B09B4" w:rsidRPr="002B27CC" w:rsidRDefault="000B09B4" w:rsidP="00882FE6">
      <w:pPr>
        <w:pStyle w:val="ColorfulList-Accent11"/>
        <w:numPr>
          <w:ilvl w:val="2"/>
          <w:numId w:val="52"/>
        </w:numPr>
        <w:tabs>
          <w:tab w:val="left" w:pos="1701"/>
        </w:tabs>
        <w:autoSpaceDE w:val="0"/>
        <w:autoSpaceDN w:val="0"/>
        <w:adjustRightInd w:val="0"/>
        <w:spacing w:before="0" w:after="0" w:line="360" w:lineRule="auto"/>
        <w:ind w:left="1418" w:hanging="992"/>
        <w:jc w:val="both"/>
      </w:pPr>
      <w:bookmarkStart w:id="101" w:name="_DV_M141"/>
      <w:bookmarkStart w:id="102" w:name="_Toc406512153"/>
      <w:bookmarkStart w:id="103" w:name="_Toc406512289"/>
      <w:bookmarkEnd w:id="101"/>
      <w:r w:rsidRPr="002B27CC">
        <w:lastRenderedPageBreak/>
        <w:t>the Authority is otherwise satisfied that the Recipient will apply those proceeds for purposes related to the Funded Activities.</w:t>
      </w:r>
      <w:bookmarkEnd w:id="102"/>
      <w:bookmarkEnd w:id="103"/>
    </w:p>
    <w:p w14:paraId="6CC7A1BF" w14:textId="77777777" w:rsidR="00245CFB" w:rsidRPr="002B27CC" w:rsidRDefault="00245CFB" w:rsidP="00882FE6">
      <w:pPr>
        <w:pStyle w:val="ColorfulList-Accent11"/>
        <w:tabs>
          <w:tab w:val="left" w:pos="1701"/>
        </w:tabs>
        <w:autoSpaceDE w:val="0"/>
        <w:autoSpaceDN w:val="0"/>
        <w:adjustRightInd w:val="0"/>
        <w:spacing w:before="0" w:after="0" w:line="360" w:lineRule="auto"/>
        <w:ind w:left="1701"/>
        <w:jc w:val="both"/>
      </w:pPr>
    </w:p>
    <w:p w14:paraId="604294A2" w14:textId="77777777" w:rsidR="00E26B8E" w:rsidRPr="002B27CC" w:rsidRDefault="004264EB" w:rsidP="00882FE6">
      <w:pPr>
        <w:pStyle w:val="ColorfulList-Accent11"/>
        <w:numPr>
          <w:ilvl w:val="1"/>
          <w:numId w:val="52"/>
        </w:numPr>
        <w:tabs>
          <w:tab w:val="left" w:pos="709"/>
        </w:tabs>
        <w:spacing w:before="0" w:after="0" w:line="360" w:lineRule="auto"/>
        <w:ind w:left="709" w:hanging="709"/>
        <w:jc w:val="both"/>
      </w:pPr>
      <w:r w:rsidRPr="002B27CC">
        <w:t>The</w:t>
      </w:r>
      <w:r w:rsidR="000B09B4" w:rsidRPr="002B27CC">
        <w:t xml:space="preserve"> </w:t>
      </w:r>
      <w:r w:rsidRPr="002B27CC">
        <w:t xml:space="preserve">Grant Recipient </w:t>
      </w:r>
      <w:r w:rsidR="00D6439A" w:rsidRPr="002B27CC">
        <w:t>must</w:t>
      </w:r>
      <w:r w:rsidRPr="002B27CC">
        <w:t xml:space="preserve"> hold the </w:t>
      </w:r>
      <w:r w:rsidR="00F864D9" w:rsidRPr="002B27CC">
        <w:t>proceeds from the D</w:t>
      </w:r>
      <w:r w:rsidRPr="002B27CC">
        <w:t>isposal of any Asset on trust for the Authority.</w:t>
      </w:r>
    </w:p>
    <w:p w14:paraId="754CF59F" w14:textId="77777777" w:rsidR="000B09B4" w:rsidRPr="002B27CC" w:rsidRDefault="000B09B4" w:rsidP="00882FE6">
      <w:pPr>
        <w:pStyle w:val="BackSubClause"/>
        <w:numPr>
          <w:ilvl w:val="0"/>
          <w:numId w:val="0"/>
        </w:numPr>
        <w:spacing w:line="360" w:lineRule="auto"/>
        <w:ind w:left="709"/>
        <w:rPr>
          <w:sz w:val="24"/>
          <w:szCs w:val="24"/>
        </w:rPr>
      </w:pPr>
    </w:p>
    <w:p w14:paraId="2477CEBF" w14:textId="77777777" w:rsidR="00BD21AD" w:rsidRPr="002B27CC" w:rsidRDefault="00E26B8E" w:rsidP="00882FE6">
      <w:pPr>
        <w:pStyle w:val="Heading3"/>
        <w:spacing w:after="120" w:line="360" w:lineRule="auto"/>
        <w:ind w:left="0" w:firstLine="0"/>
        <w:rPr>
          <w:b w:val="0"/>
        </w:rPr>
      </w:pPr>
      <w:r w:rsidRPr="00A11FAD">
        <w:rPr>
          <w:rFonts w:eastAsia="Times New Roman" w:cs="Times New Roman"/>
          <w:bCs/>
          <w:szCs w:val="22"/>
          <w:lang w:eastAsia="en-US"/>
        </w:rPr>
        <w:t>Charging</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any</w:t>
      </w:r>
      <w:r w:rsidRPr="002B27CC">
        <w:rPr>
          <w:b w:val="0"/>
        </w:rPr>
        <w:t xml:space="preserve"> </w:t>
      </w:r>
      <w:r w:rsidRPr="00A11FAD">
        <w:rPr>
          <w:rFonts w:eastAsia="Times New Roman" w:cs="Times New Roman"/>
          <w:bCs/>
          <w:szCs w:val="22"/>
          <w:lang w:eastAsia="en-US"/>
        </w:rPr>
        <w:t>Asset</w:t>
      </w:r>
    </w:p>
    <w:p w14:paraId="23434423" w14:textId="77777777" w:rsidR="00BD21AD" w:rsidRPr="00A25EF2" w:rsidRDefault="00E26B8E" w:rsidP="00882FE6">
      <w:pPr>
        <w:pStyle w:val="ColorfulList-Accent11"/>
        <w:numPr>
          <w:ilvl w:val="1"/>
          <w:numId w:val="52"/>
        </w:numPr>
        <w:tabs>
          <w:tab w:val="left" w:pos="709"/>
        </w:tabs>
        <w:spacing w:before="0" w:after="0" w:line="360" w:lineRule="auto"/>
        <w:ind w:left="709" w:hanging="709"/>
        <w:jc w:val="both"/>
      </w:pPr>
      <w:r w:rsidRPr="002B27CC">
        <w:t xml:space="preserve">The Grant Recipient </w:t>
      </w:r>
      <w:r w:rsidR="00D6439A" w:rsidRPr="002B27CC">
        <w:t>must</w:t>
      </w:r>
      <w:r w:rsidRPr="002B27CC">
        <w:t xml:space="preserve"> not create any charge, legal mortgage, debenture or lien over any Asset without the prior written consent of the Authority.</w:t>
      </w:r>
    </w:p>
    <w:p w14:paraId="6699C8E1" w14:textId="77777777" w:rsidR="00BD21AD" w:rsidRPr="002B27CC" w:rsidRDefault="00F57BD8" w:rsidP="00882FE6">
      <w:pPr>
        <w:keepNext/>
        <w:keepLines/>
        <w:numPr>
          <w:ilvl w:val="0"/>
          <w:numId w:val="52"/>
        </w:numPr>
        <w:spacing w:before="480" w:after="120" w:line="360" w:lineRule="auto"/>
        <w:ind w:left="0" w:firstLine="0"/>
        <w:outlineLvl w:val="0"/>
      </w:pPr>
      <w:bookmarkStart w:id="104" w:name="_Toc9588808"/>
      <w:bookmarkStart w:id="105" w:name="_Toc68606179"/>
      <w:r w:rsidRPr="00DF0326">
        <w:rPr>
          <w:rFonts w:eastAsia="Times New Roman" w:cs="Times New Roman"/>
          <w:b/>
          <w:bCs/>
          <w:sz w:val="32"/>
          <w:szCs w:val="28"/>
          <w:lang w:eastAsia="en-US"/>
        </w:rPr>
        <w:t>Insurance</w:t>
      </w:r>
      <w:bookmarkEnd w:id="104"/>
      <w:bookmarkEnd w:id="105"/>
      <w:r w:rsidRPr="002B27CC">
        <w:t xml:space="preserve"> </w:t>
      </w:r>
    </w:p>
    <w:p w14:paraId="05D89A8C" w14:textId="77777777" w:rsidR="0053010C" w:rsidRDefault="0053010C" w:rsidP="00882FE6">
      <w:pPr>
        <w:pStyle w:val="ListParagraph"/>
        <w:spacing w:line="360" w:lineRule="auto"/>
        <w:rPr>
          <w:highlight w:val="yellow"/>
        </w:rPr>
      </w:pPr>
    </w:p>
    <w:p w14:paraId="61ADADD2" w14:textId="77777777" w:rsidR="0053010C" w:rsidRPr="009D1F85" w:rsidRDefault="0053010C" w:rsidP="00882FE6">
      <w:pPr>
        <w:pStyle w:val="ListParagraph"/>
        <w:numPr>
          <w:ilvl w:val="1"/>
          <w:numId w:val="53"/>
        </w:numPr>
        <w:spacing w:before="0" w:after="0" w:line="360" w:lineRule="auto"/>
        <w:ind w:left="709"/>
        <w:jc w:val="both"/>
        <w:rPr>
          <w:b/>
        </w:rPr>
      </w:pPr>
      <w:r w:rsidRPr="009D1F85">
        <w:t>The Grant Recipient shall, with effect from the Commencement Date, ensure that it holds all appropriate forms of insurance necessary for the normal execution of its activities and any such extension of cover as may be necessary for the activities or risks associated with the activities for which the Authority provides the Grant Funding. The Grant Recipient shall make its insurance cover available to the Authority on request.</w:t>
      </w:r>
    </w:p>
    <w:p w14:paraId="5EF23DA2" w14:textId="77777777" w:rsidR="0053010C" w:rsidRPr="009D1F85" w:rsidRDefault="0053010C" w:rsidP="00882FE6">
      <w:pPr>
        <w:pStyle w:val="ListParagraph"/>
        <w:spacing w:after="0" w:line="360" w:lineRule="auto"/>
        <w:ind w:left="709"/>
        <w:jc w:val="both"/>
        <w:rPr>
          <w:b/>
        </w:rPr>
      </w:pPr>
    </w:p>
    <w:p w14:paraId="0E3362B8" w14:textId="77777777" w:rsidR="0053010C" w:rsidRPr="009D1F85" w:rsidRDefault="0053010C" w:rsidP="00882FE6">
      <w:pPr>
        <w:pStyle w:val="ListParagraph"/>
        <w:numPr>
          <w:ilvl w:val="1"/>
          <w:numId w:val="53"/>
        </w:numPr>
        <w:spacing w:before="0" w:after="0" w:line="360" w:lineRule="auto"/>
        <w:ind w:left="709"/>
        <w:jc w:val="both"/>
        <w:rPr>
          <w:b/>
        </w:rPr>
      </w:pPr>
      <w:r w:rsidRPr="009D1F85">
        <w:t>The Authority accepts no liability for any consequences, whether direct or indirect, that may come about from the Grant Recipient running the Approved Project, the use of the Grant Funding or from withdrawal of the Grant Funding. The Grant Recipient shall indemnify and hold harmless the Authority, its employees, agents, officers, or sub-contractors with respect to all claims, demands, actions, costs, expenses, losses, damages, and all other liabilities arising from or incurred by reason of the actions and/or omissions of the Grant Recipient in relation to the Approved Project, the non-fulfilment of obligations of the Grant Recipient under this Agreement or its obligations to third parties.</w:t>
      </w:r>
    </w:p>
    <w:p w14:paraId="645EF1C7" w14:textId="77777777" w:rsidR="0053010C" w:rsidRPr="009D1F85" w:rsidRDefault="0053010C" w:rsidP="00882FE6">
      <w:pPr>
        <w:pStyle w:val="ListParagraph"/>
        <w:spacing w:after="0" w:line="360" w:lineRule="auto"/>
        <w:ind w:left="709"/>
        <w:jc w:val="both"/>
        <w:rPr>
          <w:b/>
        </w:rPr>
      </w:pPr>
    </w:p>
    <w:p w14:paraId="053397C9" w14:textId="31167191" w:rsidR="0053010C" w:rsidRPr="009D1F85" w:rsidRDefault="0053010C" w:rsidP="00882FE6">
      <w:pPr>
        <w:pStyle w:val="ListParagraph"/>
        <w:numPr>
          <w:ilvl w:val="1"/>
          <w:numId w:val="53"/>
        </w:numPr>
        <w:spacing w:before="0" w:after="0" w:line="360" w:lineRule="auto"/>
        <w:ind w:left="709"/>
        <w:jc w:val="both"/>
        <w:rPr>
          <w:b/>
        </w:rPr>
      </w:pPr>
      <w:r w:rsidRPr="009D1F85">
        <w:t>Subject to clause 19.2, the Authority’s liability under this Agreement is limited to the amount of the Grant Funding.</w:t>
      </w:r>
    </w:p>
    <w:p w14:paraId="2752AC73" w14:textId="77777777" w:rsidR="00BD21AD" w:rsidRPr="002B27CC" w:rsidRDefault="00F57BD8" w:rsidP="00882FE6">
      <w:pPr>
        <w:keepNext/>
        <w:keepLines/>
        <w:numPr>
          <w:ilvl w:val="0"/>
          <w:numId w:val="53"/>
        </w:numPr>
        <w:spacing w:before="480" w:after="120" w:line="360" w:lineRule="auto"/>
        <w:ind w:left="0" w:firstLine="0"/>
        <w:outlineLvl w:val="0"/>
      </w:pPr>
      <w:bookmarkStart w:id="106" w:name="_Toc9588809"/>
      <w:bookmarkStart w:id="107" w:name="_Toc68606180"/>
      <w:r w:rsidRPr="00DF0326">
        <w:rPr>
          <w:rFonts w:eastAsia="Times New Roman" w:cs="Times New Roman"/>
          <w:b/>
          <w:bCs/>
          <w:sz w:val="32"/>
          <w:szCs w:val="28"/>
          <w:lang w:eastAsia="en-US"/>
        </w:rPr>
        <w:lastRenderedPageBreak/>
        <w:t>Assignment</w:t>
      </w:r>
      <w:bookmarkEnd w:id="106"/>
      <w:bookmarkEnd w:id="107"/>
      <w:r w:rsidRPr="002B27CC">
        <w:t xml:space="preserve"> </w:t>
      </w:r>
    </w:p>
    <w:p w14:paraId="29AE749F" w14:textId="77777777" w:rsidR="00A955EA" w:rsidRPr="002B27CC" w:rsidRDefault="00A955EA" w:rsidP="00882FE6">
      <w:pPr>
        <w:pStyle w:val="ColorfulList-Accent11"/>
        <w:numPr>
          <w:ilvl w:val="1"/>
          <w:numId w:val="53"/>
        </w:numPr>
        <w:tabs>
          <w:tab w:val="left" w:pos="709"/>
        </w:tabs>
        <w:spacing w:before="0" w:after="0" w:line="360" w:lineRule="auto"/>
        <w:ind w:left="709" w:hanging="709"/>
        <w:jc w:val="both"/>
      </w:pPr>
      <w:r w:rsidRPr="002B27CC">
        <w:t xml:space="preserve">The Grant Recipient </w:t>
      </w:r>
      <w:r w:rsidR="00365D17">
        <w:t>must</w:t>
      </w:r>
      <w:r w:rsidRPr="002B27CC">
        <w:t xml:space="preserve"> not transfer, assign, novate or otherwise dispose of the</w:t>
      </w:r>
      <w:r w:rsidR="001779C9" w:rsidRPr="002B27CC">
        <w:t xml:space="preserve"> whole or any part of </w:t>
      </w:r>
      <w:r w:rsidRPr="002B27CC">
        <w:t>th</w:t>
      </w:r>
      <w:r w:rsidR="00E1296C" w:rsidRPr="002B27CC">
        <w:t xml:space="preserve">e </w:t>
      </w:r>
      <w:r w:rsidR="00603F04" w:rsidRPr="002B27CC">
        <w:t>Grant Funding Agreement</w:t>
      </w:r>
      <w:r w:rsidRPr="002B27CC">
        <w:t xml:space="preserve"> or any rights under it, to another organisation or individual, without the Authority’s prior approval. </w:t>
      </w:r>
    </w:p>
    <w:p w14:paraId="24BCBE1F" w14:textId="77777777" w:rsidR="00186234" w:rsidRPr="002B27CC" w:rsidRDefault="00186234" w:rsidP="00882FE6">
      <w:pPr>
        <w:pStyle w:val="BackSubClause"/>
        <w:numPr>
          <w:ilvl w:val="0"/>
          <w:numId w:val="0"/>
        </w:numPr>
        <w:spacing w:line="360" w:lineRule="auto"/>
        <w:ind w:left="709"/>
        <w:rPr>
          <w:rFonts w:ascii="Arial" w:hAnsi="Arial" w:cs="Arial"/>
          <w:sz w:val="24"/>
          <w:szCs w:val="24"/>
        </w:rPr>
      </w:pPr>
    </w:p>
    <w:p w14:paraId="77D6743D" w14:textId="77777777" w:rsidR="00BD21AD" w:rsidRPr="00C43A49" w:rsidRDefault="00A955EA" w:rsidP="00882FE6">
      <w:pPr>
        <w:pStyle w:val="ColorfulList-Accent11"/>
        <w:numPr>
          <w:ilvl w:val="1"/>
          <w:numId w:val="53"/>
        </w:numPr>
        <w:tabs>
          <w:tab w:val="left" w:pos="709"/>
        </w:tabs>
        <w:spacing w:before="0" w:after="0" w:line="360" w:lineRule="auto"/>
        <w:ind w:left="709" w:hanging="709"/>
        <w:jc w:val="both"/>
      </w:pPr>
      <w:r w:rsidRPr="002B27CC">
        <w:t xml:space="preserve">Any approval given by the Authority </w:t>
      </w:r>
      <w:r w:rsidR="00365D17">
        <w:t>must</w:t>
      </w:r>
      <w:r w:rsidRPr="002B27CC">
        <w:t xml:space="preserve"> be subject to a condition that the Grant Recipient has first entered into a </w:t>
      </w:r>
      <w:r w:rsidR="00603F04" w:rsidRPr="002B27CC">
        <w:t>Grant Funding Agreement</w:t>
      </w:r>
      <w:r w:rsidRPr="002B27CC">
        <w:t xml:space="preserve">, authorised by the Authority, requiring the Grant Recipient to work with another organisation in delivering the Funded Activities. </w:t>
      </w:r>
    </w:p>
    <w:p w14:paraId="79364536" w14:textId="77777777" w:rsidR="00BD21AD" w:rsidRPr="002B27CC" w:rsidRDefault="00F57BD8" w:rsidP="00882FE6">
      <w:pPr>
        <w:keepNext/>
        <w:keepLines/>
        <w:numPr>
          <w:ilvl w:val="0"/>
          <w:numId w:val="53"/>
        </w:numPr>
        <w:spacing w:before="480" w:after="120" w:line="360" w:lineRule="auto"/>
        <w:ind w:left="709" w:hanging="709"/>
        <w:outlineLvl w:val="0"/>
      </w:pPr>
      <w:bookmarkStart w:id="108" w:name="_Toc9588810"/>
      <w:bookmarkStart w:id="109" w:name="_Toc68606181"/>
      <w:r w:rsidRPr="00DF0326">
        <w:rPr>
          <w:rFonts w:eastAsia="Times New Roman" w:cs="Times New Roman"/>
          <w:b/>
          <w:bCs/>
          <w:sz w:val="32"/>
          <w:szCs w:val="28"/>
          <w:lang w:eastAsia="en-US"/>
        </w:rPr>
        <w:t>Spending</w:t>
      </w:r>
      <w:r w:rsidRPr="002B27CC">
        <w:t xml:space="preserve"> </w:t>
      </w:r>
      <w:r w:rsidRPr="00DF0326">
        <w:rPr>
          <w:rFonts w:eastAsia="Times New Roman" w:cs="Times New Roman"/>
          <w:b/>
          <w:bCs/>
          <w:sz w:val="32"/>
          <w:szCs w:val="28"/>
          <w:lang w:eastAsia="en-US"/>
        </w:rPr>
        <w:t>Controls</w:t>
      </w:r>
      <w:r w:rsidRPr="002B27CC">
        <w:t xml:space="preserve"> – </w:t>
      </w:r>
      <w:r w:rsidRPr="00DF0326">
        <w:rPr>
          <w:rFonts w:eastAsia="Times New Roman" w:cs="Times New Roman"/>
          <w:b/>
          <w:bCs/>
          <w:sz w:val="32"/>
          <w:szCs w:val="28"/>
          <w:lang w:eastAsia="en-US"/>
        </w:rPr>
        <w:t>Marketing</w:t>
      </w:r>
      <w:r w:rsidRPr="002B27CC">
        <w:t xml:space="preserve">, </w:t>
      </w:r>
      <w:r w:rsidR="00C20502" w:rsidRPr="00DF0326">
        <w:rPr>
          <w:rFonts w:eastAsia="Times New Roman" w:cs="Times New Roman"/>
          <w:b/>
          <w:bCs/>
          <w:sz w:val="32"/>
          <w:szCs w:val="28"/>
          <w:lang w:eastAsia="en-US"/>
        </w:rPr>
        <w:t>Advertising</w:t>
      </w:r>
      <w:r w:rsidR="00C20502">
        <w:t>,</w:t>
      </w:r>
      <w:r w:rsidR="00C20502" w:rsidRPr="00DF0326">
        <w:rPr>
          <w:rFonts w:eastAsia="Times New Roman" w:cs="Times New Roman"/>
          <w:b/>
          <w:bCs/>
          <w:sz w:val="32"/>
          <w:szCs w:val="28"/>
          <w:lang w:eastAsia="en-US"/>
        </w:rPr>
        <w:t xml:space="preserve"> </w:t>
      </w:r>
      <w:r w:rsidR="00C20502">
        <w:rPr>
          <w:rFonts w:eastAsia="Times New Roman" w:cs="Times New Roman"/>
          <w:b/>
          <w:bCs/>
          <w:sz w:val="32"/>
          <w:szCs w:val="28"/>
          <w:lang w:eastAsia="en-US"/>
        </w:rPr>
        <w:t>Communications</w:t>
      </w:r>
      <w:r w:rsidRPr="002B27CC">
        <w:t xml:space="preserve"> </w:t>
      </w:r>
      <w:r w:rsidR="00C16770" w:rsidRPr="00DF0326">
        <w:rPr>
          <w:rFonts w:eastAsia="Times New Roman" w:cs="Times New Roman"/>
          <w:b/>
          <w:bCs/>
          <w:sz w:val="32"/>
          <w:szCs w:val="28"/>
          <w:lang w:eastAsia="en-US"/>
        </w:rPr>
        <w:t>and</w:t>
      </w:r>
      <w:r w:rsidRPr="002B27CC">
        <w:t xml:space="preserve"> </w:t>
      </w:r>
      <w:r w:rsidRPr="00DF0326">
        <w:rPr>
          <w:rFonts w:eastAsia="Times New Roman" w:cs="Times New Roman"/>
          <w:b/>
          <w:bCs/>
          <w:sz w:val="32"/>
          <w:szCs w:val="28"/>
          <w:lang w:eastAsia="en-US"/>
        </w:rPr>
        <w:t>Consultancy</w:t>
      </w:r>
      <w:bookmarkEnd w:id="108"/>
      <w:bookmarkEnd w:id="109"/>
      <w:r w:rsidRPr="002B27CC">
        <w:t xml:space="preserve"> </w:t>
      </w:r>
    </w:p>
    <w:p w14:paraId="320A2EF7" w14:textId="77777777" w:rsidR="00E7687B" w:rsidRPr="002B27CC" w:rsidRDefault="00E7687B" w:rsidP="00882FE6">
      <w:pPr>
        <w:pStyle w:val="ColorfulList-Accent11"/>
        <w:numPr>
          <w:ilvl w:val="1"/>
          <w:numId w:val="53"/>
        </w:numPr>
        <w:tabs>
          <w:tab w:val="left" w:pos="709"/>
        </w:tabs>
        <w:spacing w:before="0" w:after="0" w:line="360" w:lineRule="auto"/>
        <w:ind w:left="709" w:hanging="709"/>
        <w:jc w:val="both"/>
        <w:rPr>
          <w:rFonts w:eastAsia="Times New Roman"/>
          <w:color w:val="auto"/>
          <w:lang w:eastAsia="en-US"/>
        </w:rPr>
      </w:pPr>
      <w:r w:rsidRPr="002B27CC">
        <w:rPr>
          <w:rFonts w:eastAsia="Times New Roman"/>
          <w:color w:val="auto"/>
          <w:lang w:eastAsia="en-US"/>
        </w:rPr>
        <w:t xml:space="preserve">As part of the government’s efficiency and reform programme, public funding for marketing, advertising, communications and consultancy is closely controlled. The Grant Recipient must seek permission from the Authority prior to any proposed expenditure in these areas, either in connection with, or using funding provided, under this Agreement. A complete list of the controlled activities can be found at </w:t>
      </w:r>
      <w:hyperlink r:id="rId15" w:history="1">
        <w:r w:rsidRPr="002B27CC">
          <w:rPr>
            <w:rFonts w:eastAsia="Times New Roman"/>
            <w:color w:val="0563C1"/>
            <w:u w:val="single"/>
            <w:lang w:eastAsia="en-US"/>
          </w:rPr>
          <w:t>https://www.gov.uk/government/publications/cabinet-office-controls</w:t>
        </w:r>
      </w:hyperlink>
      <w:r w:rsidRPr="002B27CC">
        <w:rPr>
          <w:rFonts w:eastAsia="Times New Roman"/>
          <w:color w:val="auto"/>
          <w:lang w:eastAsia="en-US"/>
        </w:rPr>
        <w:t>.</w:t>
      </w:r>
    </w:p>
    <w:p w14:paraId="4BB8876E" w14:textId="77777777" w:rsidR="000166BB" w:rsidRPr="002B27CC" w:rsidRDefault="000166BB" w:rsidP="00882FE6">
      <w:pPr>
        <w:pStyle w:val="BackSubClause"/>
        <w:numPr>
          <w:ilvl w:val="0"/>
          <w:numId w:val="0"/>
        </w:numPr>
        <w:spacing w:line="360" w:lineRule="auto"/>
        <w:ind w:left="709"/>
        <w:rPr>
          <w:rFonts w:ascii="Arial" w:hAnsi="Arial" w:cs="Arial"/>
          <w:sz w:val="24"/>
          <w:szCs w:val="24"/>
        </w:rPr>
      </w:pPr>
    </w:p>
    <w:p w14:paraId="01306EAA" w14:textId="77777777" w:rsidR="00000A7B" w:rsidRPr="002B27CC" w:rsidRDefault="006C73DE" w:rsidP="00882FE6">
      <w:pPr>
        <w:pStyle w:val="ColorfulList-Accent11"/>
        <w:numPr>
          <w:ilvl w:val="1"/>
          <w:numId w:val="53"/>
        </w:numPr>
        <w:tabs>
          <w:tab w:val="left" w:pos="709"/>
        </w:tabs>
        <w:spacing w:before="0" w:after="0" w:line="360" w:lineRule="auto"/>
        <w:ind w:left="709" w:hanging="709"/>
        <w:jc w:val="both"/>
      </w:pPr>
      <w:r w:rsidRPr="002B27CC">
        <w:t xml:space="preserve">The Grant Recipient should provide evidence that any marketing, advertising, communications and consultancy expenditure carried out in connection with, or using </w:t>
      </w:r>
      <w:r w:rsidR="000166BB" w:rsidRPr="002B27CC">
        <w:t>the Grant</w:t>
      </w:r>
      <w:r w:rsidRPr="002B27CC">
        <w:t xml:space="preserve"> </w:t>
      </w:r>
      <w:r w:rsidR="00365D17">
        <w:t>must</w:t>
      </w:r>
      <w:r w:rsidRPr="002B27CC">
        <w:t xml:space="preserve"> deliver measurable outcomes that meet government objective</w:t>
      </w:r>
      <w:r w:rsidR="00ED639F" w:rsidRPr="002B27CC">
        <w:t xml:space="preserve"> to </w:t>
      </w:r>
      <w:r w:rsidRPr="002B27CC">
        <w:t>secure value for money.</w:t>
      </w:r>
      <w:bookmarkStart w:id="110" w:name="a354960"/>
      <w:bookmarkStart w:id="111" w:name="d7206e384"/>
      <w:bookmarkStart w:id="112" w:name="a947545"/>
      <w:bookmarkStart w:id="113" w:name="a388072"/>
      <w:bookmarkStart w:id="114" w:name="a569654"/>
      <w:bookmarkStart w:id="115" w:name="a659150"/>
      <w:bookmarkStart w:id="116" w:name="a400692"/>
      <w:bookmarkStart w:id="117" w:name="d7206e448"/>
      <w:bookmarkStart w:id="118" w:name="a526929"/>
      <w:bookmarkStart w:id="119" w:name="a887503"/>
      <w:bookmarkStart w:id="120" w:name="a274622"/>
      <w:bookmarkStart w:id="121" w:name="a394391"/>
      <w:bookmarkStart w:id="122" w:name="a1003226"/>
      <w:bookmarkStart w:id="123" w:name="a901687"/>
      <w:bookmarkStart w:id="124" w:name="a307151"/>
      <w:bookmarkStart w:id="125" w:name="d7206e527"/>
      <w:bookmarkStart w:id="126" w:name="a550565"/>
      <w:bookmarkStart w:id="127" w:name="a800281"/>
      <w:bookmarkStart w:id="128" w:name="a785555"/>
      <w:bookmarkStart w:id="129" w:name="a95314"/>
      <w:bookmarkStart w:id="130" w:name="a166038"/>
      <w:bookmarkStart w:id="131" w:name="a219445"/>
      <w:bookmarkStart w:id="132" w:name="a59225"/>
      <w:bookmarkStart w:id="133" w:name="a539884"/>
      <w:bookmarkStart w:id="134" w:name="a97570"/>
      <w:bookmarkStart w:id="135" w:name="d7206e501"/>
      <w:bookmarkStart w:id="136" w:name="a187401"/>
      <w:bookmarkStart w:id="137" w:name="a155357"/>
      <w:bookmarkStart w:id="138" w:name="a251489"/>
      <w:bookmarkStart w:id="139" w:name="a963092"/>
      <w:bookmarkStart w:id="140" w:name="a828280"/>
      <w:bookmarkStart w:id="141" w:name="a53857"/>
      <w:bookmarkStart w:id="142" w:name="a295950"/>
      <w:bookmarkStart w:id="143" w:name="d7206e653"/>
      <w:bookmarkStart w:id="144" w:name="a264444"/>
      <w:bookmarkStart w:id="145" w:name="a970231"/>
      <w:bookmarkStart w:id="146" w:name="a438809"/>
      <w:bookmarkStart w:id="147" w:name="a292869"/>
      <w:bookmarkStart w:id="148" w:name="a707669"/>
      <w:bookmarkStart w:id="149" w:name="a384135"/>
      <w:bookmarkStart w:id="150" w:name="a779233"/>
      <w:bookmarkStart w:id="151" w:name="d7206e735"/>
      <w:bookmarkStart w:id="152" w:name="a704575"/>
      <w:bookmarkStart w:id="153" w:name="a68686"/>
      <w:bookmarkStart w:id="154" w:name="d7206e587"/>
      <w:bookmarkStart w:id="155" w:name="a192714"/>
      <w:bookmarkStart w:id="156" w:name="a779399"/>
      <w:bookmarkStart w:id="157" w:name="a188753"/>
      <w:bookmarkStart w:id="158" w:name="a105894"/>
      <w:bookmarkStart w:id="159" w:name="a885630"/>
      <w:bookmarkStart w:id="160" w:name="a243664"/>
      <w:bookmarkStart w:id="161" w:name="d7206e942"/>
      <w:bookmarkStart w:id="162" w:name="a280840"/>
      <w:bookmarkStart w:id="163" w:name="a458958"/>
      <w:bookmarkStart w:id="164" w:name="d7206e974"/>
      <w:bookmarkStart w:id="165" w:name="a917674"/>
      <w:bookmarkStart w:id="166" w:name="a184708"/>
      <w:bookmarkStart w:id="167" w:name="a383608"/>
      <w:bookmarkStart w:id="168" w:name="a1052486"/>
      <w:bookmarkStart w:id="169" w:name="a1045850"/>
      <w:bookmarkStart w:id="170" w:name="a396646"/>
      <w:bookmarkStart w:id="171" w:name="d7206e560"/>
      <w:bookmarkStart w:id="172" w:name="a689423"/>
      <w:bookmarkStart w:id="173" w:name="a383709"/>
      <w:bookmarkStart w:id="174" w:name="a1035270"/>
      <w:bookmarkStart w:id="175" w:name="a80587"/>
      <w:bookmarkStart w:id="176" w:name="a475796"/>
      <w:bookmarkStart w:id="177" w:name="a837638"/>
      <w:bookmarkStart w:id="178" w:name="a774738"/>
      <w:bookmarkStart w:id="179" w:name="d7206e1035"/>
      <w:bookmarkStart w:id="180" w:name="a223970"/>
      <w:bookmarkStart w:id="181" w:name="a178837"/>
      <w:bookmarkStart w:id="182" w:name="a450754"/>
      <w:bookmarkStart w:id="183" w:name="d7206e1064"/>
      <w:bookmarkStart w:id="184" w:name="a1006298"/>
      <w:bookmarkStart w:id="185" w:name="a272265"/>
      <w:bookmarkStart w:id="186" w:name="d7206e1076"/>
      <w:bookmarkStart w:id="187" w:name="a984935"/>
      <w:bookmarkStart w:id="188" w:name="a544163"/>
      <w:bookmarkStart w:id="189" w:name="d7206e1088"/>
      <w:bookmarkStart w:id="190" w:name="a340142"/>
      <w:bookmarkStart w:id="191" w:name="a698906"/>
      <w:bookmarkStart w:id="192" w:name="d7206e1106"/>
      <w:bookmarkStart w:id="193" w:name="a609766"/>
      <w:bookmarkStart w:id="194" w:name="a566685"/>
      <w:bookmarkStart w:id="195" w:name="d7206e1123"/>
      <w:bookmarkStart w:id="196" w:name="a442910"/>
      <w:bookmarkStart w:id="197" w:name="_Ref41757667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3A123238" w14:textId="77777777" w:rsidR="005454D6" w:rsidRPr="002B27CC" w:rsidRDefault="00F57BD8" w:rsidP="00882FE6">
      <w:pPr>
        <w:keepNext/>
        <w:keepLines/>
        <w:numPr>
          <w:ilvl w:val="0"/>
          <w:numId w:val="53"/>
        </w:numPr>
        <w:spacing w:before="480" w:after="120" w:line="360" w:lineRule="auto"/>
        <w:ind w:left="0" w:firstLine="0"/>
        <w:outlineLvl w:val="0"/>
      </w:pPr>
      <w:bookmarkStart w:id="198" w:name="_Toc498585641"/>
      <w:bookmarkStart w:id="199" w:name="_Toc9588811"/>
      <w:bookmarkStart w:id="200" w:name="_Toc68606182"/>
      <w:r w:rsidRPr="00DF0326">
        <w:rPr>
          <w:rFonts w:eastAsia="Times New Roman" w:cs="Times New Roman"/>
          <w:b/>
          <w:bCs/>
          <w:sz w:val="32"/>
          <w:szCs w:val="28"/>
          <w:lang w:eastAsia="en-US"/>
        </w:rPr>
        <w:t>Losses</w:t>
      </w:r>
      <w:r w:rsidRPr="00E93288">
        <w:rPr>
          <w:rStyle w:val="GridTable1Light1"/>
          <w:b w:val="0"/>
          <w:bCs w:val="0"/>
          <w:smallCaps w:val="0"/>
          <w:spacing w:val="0"/>
        </w:rPr>
        <w:t xml:space="preserve">, </w:t>
      </w:r>
      <w:r w:rsidRPr="00DF0326">
        <w:rPr>
          <w:rFonts w:eastAsia="Times New Roman" w:cs="Times New Roman"/>
          <w:b/>
          <w:bCs/>
          <w:sz w:val="32"/>
          <w:szCs w:val="28"/>
          <w:lang w:eastAsia="en-US"/>
        </w:rPr>
        <w:t>Gifts</w:t>
      </w:r>
      <w:r w:rsidRPr="00E93288">
        <w:rPr>
          <w:rStyle w:val="GridTable1Light1"/>
          <w:b w:val="0"/>
          <w:bCs w:val="0"/>
          <w:smallCaps w:val="0"/>
          <w:spacing w:val="0"/>
        </w:rPr>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E93288">
        <w:rPr>
          <w:rStyle w:val="GridTable1Light1"/>
          <w:b w:val="0"/>
          <w:bCs w:val="0"/>
          <w:smallCaps w:val="0"/>
          <w:spacing w:val="0"/>
        </w:rPr>
        <w:t xml:space="preserve"> </w:t>
      </w:r>
      <w:r w:rsidRPr="00DF0326">
        <w:rPr>
          <w:rFonts w:eastAsia="Times New Roman" w:cs="Times New Roman"/>
          <w:b/>
          <w:bCs/>
          <w:sz w:val="32"/>
          <w:szCs w:val="28"/>
          <w:lang w:eastAsia="en-US"/>
        </w:rPr>
        <w:t>Special</w:t>
      </w:r>
      <w:r w:rsidRPr="00E93288">
        <w:rPr>
          <w:rStyle w:val="GridTable1Light1"/>
          <w:b w:val="0"/>
          <w:bCs w:val="0"/>
          <w:smallCaps w:val="0"/>
          <w:spacing w:val="0"/>
        </w:rPr>
        <w:t xml:space="preserve"> </w:t>
      </w:r>
      <w:r w:rsidRPr="00DF0326">
        <w:rPr>
          <w:rFonts w:eastAsia="Times New Roman" w:cs="Times New Roman"/>
          <w:b/>
          <w:bCs/>
          <w:sz w:val="32"/>
          <w:szCs w:val="28"/>
          <w:lang w:eastAsia="en-US"/>
        </w:rPr>
        <w:t>Payment</w:t>
      </w:r>
      <w:bookmarkEnd w:id="198"/>
      <w:r w:rsidRPr="00DF0326">
        <w:rPr>
          <w:rFonts w:eastAsia="Times New Roman" w:cs="Times New Roman"/>
          <w:b/>
          <w:bCs/>
          <w:sz w:val="32"/>
          <w:szCs w:val="28"/>
          <w:lang w:eastAsia="en-US"/>
        </w:rPr>
        <w:t>s</w:t>
      </w:r>
      <w:bookmarkEnd w:id="199"/>
      <w:bookmarkEnd w:id="200"/>
    </w:p>
    <w:p w14:paraId="671D6C9A" w14:textId="77777777" w:rsidR="00000A7B" w:rsidRPr="002B27CC" w:rsidRDefault="005454D6" w:rsidP="00882FE6">
      <w:pPr>
        <w:pStyle w:val="ColorfulList-Accent11"/>
        <w:numPr>
          <w:ilvl w:val="1"/>
          <w:numId w:val="53"/>
        </w:numPr>
        <w:tabs>
          <w:tab w:val="left" w:pos="709"/>
        </w:tabs>
        <w:spacing w:before="0" w:after="0" w:line="360" w:lineRule="auto"/>
        <w:ind w:left="0" w:firstLine="0"/>
        <w:jc w:val="both"/>
      </w:pPr>
      <w:r w:rsidRPr="002B27CC">
        <w:t>T</w:t>
      </w:r>
      <w:r w:rsidR="00000A7B" w:rsidRPr="002B27CC">
        <w:t>he Grant Recipient must obtain prior written consent from the Authority before:</w:t>
      </w:r>
    </w:p>
    <w:p w14:paraId="6EDC4894" w14:textId="77777777" w:rsidR="005B6877" w:rsidRPr="002B27CC" w:rsidRDefault="005B6877" w:rsidP="00882FE6">
      <w:pPr>
        <w:pStyle w:val="BackSubClause"/>
        <w:numPr>
          <w:ilvl w:val="0"/>
          <w:numId w:val="0"/>
        </w:numPr>
        <w:spacing w:line="360" w:lineRule="auto"/>
        <w:ind w:left="1555" w:hanging="561"/>
        <w:rPr>
          <w:rFonts w:ascii="Arial" w:hAnsi="Arial" w:cs="Arial"/>
          <w:sz w:val="24"/>
          <w:szCs w:val="24"/>
        </w:rPr>
      </w:pPr>
    </w:p>
    <w:p w14:paraId="13D9408B" w14:textId="77777777" w:rsidR="00000A7B" w:rsidRPr="002B27CC" w:rsidRDefault="00000A7B"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writing off any debts or liabilities;</w:t>
      </w:r>
    </w:p>
    <w:p w14:paraId="108DC1D5" w14:textId="77777777" w:rsidR="00112973" w:rsidRPr="002B27CC" w:rsidRDefault="00000A7B"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offering to make any </w:t>
      </w:r>
      <w:r w:rsidR="003A03BB" w:rsidRPr="002B27CC">
        <w:t>S</w:t>
      </w:r>
      <w:r w:rsidRPr="002B27CC">
        <w:t xml:space="preserve">pecial </w:t>
      </w:r>
      <w:r w:rsidR="003A03BB" w:rsidRPr="002B27CC">
        <w:t>P</w:t>
      </w:r>
      <w:r w:rsidRPr="002B27CC">
        <w:t>ayments; and</w:t>
      </w:r>
    </w:p>
    <w:p w14:paraId="2951B7BC" w14:textId="77777777" w:rsidR="00A11D3F" w:rsidRPr="002B27CC" w:rsidRDefault="00000A7B"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giving any gifts</w:t>
      </w:r>
      <w:r w:rsidR="00C26CDE" w:rsidRPr="002B27CC">
        <w:t>.</w:t>
      </w:r>
    </w:p>
    <w:p w14:paraId="3F027958" w14:textId="77777777" w:rsidR="00A11D3F" w:rsidRPr="002B27CC" w:rsidRDefault="00A11D3F" w:rsidP="00882FE6">
      <w:pPr>
        <w:pStyle w:val="BackSubClause"/>
        <w:numPr>
          <w:ilvl w:val="0"/>
          <w:numId w:val="0"/>
        </w:numPr>
        <w:spacing w:line="360" w:lineRule="auto"/>
        <w:ind w:left="710"/>
        <w:rPr>
          <w:rFonts w:ascii="Arial" w:hAnsi="Arial" w:cs="Arial"/>
          <w:sz w:val="24"/>
          <w:szCs w:val="24"/>
        </w:rPr>
      </w:pPr>
    </w:p>
    <w:p w14:paraId="5CF5FAD6" w14:textId="77777777" w:rsidR="00000A7B" w:rsidRPr="002B27CC" w:rsidRDefault="00A11D3F" w:rsidP="00882FE6">
      <w:pPr>
        <w:pStyle w:val="BackSubClause"/>
        <w:numPr>
          <w:ilvl w:val="0"/>
          <w:numId w:val="0"/>
        </w:numPr>
        <w:spacing w:line="360" w:lineRule="auto"/>
        <w:ind w:left="710"/>
        <w:rPr>
          <w:rFonts w:ascii="Arial" w:hAnsi="Arial" w:cs="Arial"/>
          <w:sz w:val="24"/>
          <w:szCs w:val="24"/>
        </w:rPr>
      </w:pPr>
      <w:r w:rsidRPr="002B27CC">
        <w:rPr>
          <w:rFonts w:ascii="Arial" w:hAnsi="Arial" w:cs="Arial"/>
          <w:sz w:val="24"/>
          <w:szCs w:val="24"/>
        </w:rPr>
        <w:lastRenderedPageBreak/>
        <w:t>in connection with this Grant Funding Agreement</w:t>
      </w:r>
      <w:r w:rsidR="00000A7B" w:rsidRPr="002B27CC">
        <w:rPr>
          <w:rFonts w:ascii="Arial" w:hAnsi="Arial" w:cs="Arial"/>
          <w:sz w:val="24"/>
          <w:szCs w:val="24"/>
        </w:rPr>
        <w:t>.</w:t>
      </w:r>
    </w:p>
    <w:p w14:paraId="63A4C3B9" w14:textId="77777777" w:rsidR="00000A7B" w:rsidRPr="002B27CC" w:rsidRDefault="00000A7B" w:rsidP="00882FE6">
      <w:pPr>
        <w:spacing w:before="0" w:after="0" w:line="360" w:lineRule="auto"/>
        <w:ind w:left="567" w:hanging="567"/>
        <w:jc w:val="both"/>
      </w:pPr>
    </w:p>
    <w:p w14:paraId="42F58432" w14:textId="77777777" w:rsidR="005454D6" w:rsidRPr="00C43A49" w:rsidRDefault="00000A7B" w:rsidP="00882FE6">
      <w:pPr>
        <w:pStyle w:val="ColorfulList-Accent11"/>
        <w:numPr>
          <w:ilvl w:val="1"/>
          <w:numId w:val="53"/>
        </w:numPr>
        <w:tabs>
          <w:tab w:val="left" w:pos="709"/>
        </w:tabs>
        <w:spacing w:before="0" w:after="0" w:line="360" w:lineRule="auto"/>
        <w:ind w:left="0" w:firstLine="0"/>
        <w:jc w:val="both"/>
      </w:pPr>
      <w:r w:rsidRPr="002B27CC">
        <w:t xml:space="preserve">The Grant Recipient </w:t>
      </w:r>
      <w:r w:rsidR="00365D17">
        <w:t>must</w:t>
      </w:r>
      <w:r w:rsidRPr="002B27CC">
        <w:t xml:space="preserve"> keep a record of all gifts, both given and received, in </w:t>
      </w:r>
      <w:r w:rsidR="008E0DBC">
        <w:tab/>
      </w:r>
      <w:r w:rsidRPr="002B27CC">
        <w:t xml:space="preserve">connection with the Grant or any </w:t>
      </w:r>
      <w:r w:rsidR="009666AC" w:rsidRPr="002B27CC">
        <w:t>Funded Activities</w:t>
      </w:r>
      <w:r w:rsidRPr="002B27CC">
        <w:t>.</w:t>
      </w:r>
    </w:p>
    <w:p w14:paraId="5FDD52E5" w14:textId="77777777" w:rsidR="005454D6" w:rsidRPr="00C43A49" w:rsidRDefault="00F57BD8" w:rsidP="00882FE6">
      <w:pPr>
        <w:keepNext/>
        <w:keepLines/>
        <w:numPr>
          <w:ilvl w:val="0"/>
          <w:numId w:val="53"/>
        </w:numPr>
        <w:spacing w:before="480" w:after="120" w:line="360" w:lineRule="auto"/>
        <w:ind w:left="0" w:firstLine="0"/>
        <w:outlineLvl w:val="0"/>
        <w:rPr>
          <w:rFonts w:eastAsia="Times New Roman" w:cs="Times New Roman"/>
          <w:sz w:val="32"/>
          <w:szCs w:val="28"/>
          <w:lang w:eastAsia="en-US"/>
        </w:rPr>
      </w:pPr>
      <w:bookmarkStart w:id="201" w:name="_Toc9588812"/>
      <w:bookmarkStart w:id="202" w:name="_Toc68606183"/>
      <w:r w:rsidRPr="00DF0326">
        <w:rPr>
          <w:rFonts w:eastAsia="Times New Roman" w:cs="Times New Roman"/>
          <w:b/>
          <w:bCs/>
          <w:sz w:val="32"/>
          <w:szCs w:val="28"/>
          <w:lang w:eastAsia="en-US"/>
        </w:rPr>
        <w:t>Borrowing</w:t>
      </w:r>
      <w:bookmarkEnd w:id="201"/>
      <w:bookmarkEnd w:id="202"/>
      <w:r w:rsidRPr="00B05E47">
        <w:rPr>
          <w:rFonts w:eastAsia="Times New Roman" w:cs="Times New Roman"/>
          <w:sz w:val="32"/>
          <w:szCs w:val="28"/>
          <w:lang w:eastAsia="en-US"/>
        </w:rPr>
        <w:t xml:space="preserve"> </w:t>
      </w:r>
    </w:p>
    <w:p w14:paraId="48C20823" w14:textId="77777777" w:rsidR="005454D6" w:rsidRPr="002B27CC" w:rsidRDefault="008B1A0D" w:rsidP="00882FE6">
      <w:pPr>
        <w:pStyle w:val="ColorfulList-Accent11"/>
        <w:numPr>
          <w:ilvl w:val="1"/>
          <w:numId w:val="53"/>
        </w:numPr>
        <w:tabs>
          <w:tab w:val="left" w:pos="709"/>
        </w:tabs>
        <w:spacing w:before="0" w:after="0" w:line="360" w:lineRule="auto"/>
        <w:ind w:left="0" w:firstLine="0"/>
        <w:jc w:val="both"/>
      </w:pPr>
      <w:r w:rsidRPr="002B27CC">
        <w:t xml:space="preserve">In accordance with </w:t>
      </w:r>
      <w:r w:rsidR="00DA2378" w:rsidRPr="002B27CC">
        <w:t>condition</w:t>
      </w:r>
      <w:r w:rsidRPr="002B27CC">
        <w:t xml:space="preserve"> 1</w:t>
      </w:r>
      <w:r w:rsidR="008308D4">
        <w:t>8</w:t>
      </w:r>
      <w:r w:rsidRPr="002B27CC">
        <w:t>.</w:t>
      </w:r>
      <w:r w:rsidR="00DF7F7D" w:rsidRPr="002B27CC">
        <w:t>10</w:t>
      </w:r>
      <w:r w:rsidRPr="002B27CC">
        <w:t xml:space="preserve"> and this 2</w:t>
      </w:r>
      <w:r w:rsidR="008308D4">
        <w:t>3</w:t>
      </w:r>
      <w:r w:rsidRPr="002B27CC">
        <w:t>, t</w:t>
      </w:r>
      <w:r w:rsidR="005454D6" w:rsidRPr="002B27CC">
        <w:t xml:space="preserve">he Grant Recipient must obtain prior </w:t>
      </w:r>
      <w:r w:rsidR="008E0DBC">
        <w:tab/>
      </w:r>
      <w:r w:rsidR="008E0DBC">
        <w:tab/>
      </w:r>
      <w:r w:rsidR="005454D6" w:rsidRPr="002B27CC">
        <w:t>written consent from the Authority before:</w:t>
      </w:r>
    </w:p>
    <w:p w14:paraId="56BF0499" w14:textId="77777777" w:rsidR="00702EAA" w:rsidRPr="002B27CC" w:rsidRDefault="00702EAA" w:rsidP="00882FE6">
      <w:pPr>
        <w:pStyle w:val="BackSubClause"/>
        <w:numPr>
          <w:ilvl w:val="0"/>
          <w:numId w:val="0"/>
        </w:numPr>
        <w:spacing w:line="360" w:lineRule="auto"/>
        <w:ind w:left="1555" w:hanging="561"/>
        <w:rPr>
          <w:rFonts w:ascii="Arial" w:hAnsi="Arial" w:cs="Arial"/>
          <w:sz w:val="24"/>
          <w:szCs w:val="24"/>
        </w:rPr>
      </w:pPr>
    </w:p>
    <w:p w14:paraId="79205245" w14:textId="0240D268" w:rsidR="005454D6" w:rsidRPr="002B27CC" w:rsidRDefault="005454D6"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 xml:space="preserve"> borrowing or lending money from any source in connection with the Grant Funding Agreement; </w:t>
      </w:r>
      <w:r w:rsidR="00702EAA" w:rsidRPr="002B27CC">
        <w:t>and</w:t>
      </w:r>
    </w:p>
    <w:p w14:paraId="68012876" w14:textId="77777777" w:rsidR="00000A7B" w:rsidRPr="00C43A49" w:rsidRDefault="005454D6"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giving any guarantee, indemnities or letters of comfort</w:t>
      </w:r>
      <w:r w:rsidR="00C5548E" w:rsidRPr="002B27CC">
        <w:t xml:space="preserve"> that relate to the Grant Funding </w:t>
      </w:r>
      <w:r w:rsidR="008308D4" w:rsidRPr="002B27CC">
        <w:t>Agreement or</w:t>
      </w:r>
      <w:r w:rsidR="00C5548E" w:rsidRPr="002B27CC">
        <w:t xml:space="preserve"> have any impact on the Grant Recipient’s ability to deliver the Funded Activities set out in the Grant Funding Agreement.</w:t>
      </w:r>
      <w:r w:rsidRPr="002B27CC">
        <w:t xml:space="preserve"> </w:t>
      </w:r>
    </w:p>
    <w:p w14:paraId="0F7A1967" w14:textId="77777777" w:rsidR="00007F37" w:rsidRPr="002B27CC" w:rsidRDefault="00F57BD8" w:rsidP="00882FE6">
      <w:pPr>
        <w:keepNext/>
        <w:keepLines/>
        <w:numPr>
          <w:ilvl w:val="0"/>
          <w:numId w:val="53"/>
        </w:numPr>
        <w:spacing w:before="480" w:after="120" w:line="360" w:lineRule="auto"/>
        <w:ind w:left="0" w:firstLine="0"/>
        <w:outlineLvl w:val="0"/>
      </w:pPr>
      <w:bookmarkStart w:id="203" w:name="_Toc9588813"/>
      <w:bookmarkStart w:id="204" w:name="_Toc68606184"/>
      <w:bookmarkStart w:id="205" w:name="_Toc498585642"/>
      <w:r w:rsidRPr="00DF0326">
        <w:rPr>
          <w:rFonts w:eastAsia="Times New Roman" w:cs="Times New Roman"/>
          <w:b/>
          <w:bCs/>
          <w:sz w:val="32"/>
          <w:szCs w:val="28"/>
          <w:lang w:eastAsia="en-US"/>
        </w:rPr>
        <w:t>Publicity</w:t>
      </w:r>
      <w:bookmarkEnd w:id="203"/>
      <w:bookmarkEnd w:id="204"/>
      <w:r w:rsidRPr="002B27CC">
        <w:t xml:space="preserve"> </w:t>
      </w:r>
    </w:p>
    <w:p w14:paraId="5A2D326C" w14:textId="77777777" w:rsidR="005454D6" w:rsidRPr="002B27CC" w:rsidRDefault="005454D6" w:rsidP="00882FE6">
      <w:pPr>
        <w:spacing w:line="360" w:lineRule="auto"/>
        <w:rPr>
          <w:lang w:eastAsia="zh-CN"/>
        </w:rPr>
      </w:pPr>
    </w:p>
    <w:p w14:paraId="40604EA8" w14:textId="77777777" w:rsidR="00007F37" w:rsidRPr="002B27CC" w:rsidRDefault="00007F37" w:rsidP="00882FE6">
      <w:pPr>
        <w:pStyle w:val="BackSubClause"/>
        <w:numPr>
          <w:ilvl w:val="0"/>
          <w:numId w:val="0"/>
        </w:numPr>
        <w:spacing w:line="360" w:lineRule="auto"/>
        <w:ind w:left="709"/>
        <w:rPr>
          <w:rFonts w:ascii="Arial" w:hAnsi="Arial" w:cs="Arial"/>
          <w:b/>
          <w:i/>
          <w:sz w:val="24"/>
          <w:szCs w:val="24"/>
        </w:rPr>
      </w:pPr>
    </w:p>
    <w:p w14:paraId="49B65C45" w14:textId="77777777" w:rsidR="00007F37" w:rsidRPr="002B27CC" w:rsidRDefault="00007F37" w:rsidP="00882FE6">
      <w:pPr>
        <w:pStyle w:val="ColorfulList-Accent11"/>
        <w:numPr>
          <w:ilvl w:val="1"/>
          <w:numId w:val="53"/>
        </w:numPr>
        <w:tabs>
          <w:tab w:val="left" w:pos="709"/>
        </w:tabs>
        <w:spacing w:before="0" w:after="0" w:line="360" w:lineRule="auto"/>
        <w:ind w:left="709" w:hanging="709"/>
        <w:jc w:val="both"/>
        <w:rPr>
          <w:lang w:eastAsia="zh-CN"/>
        </w:rPr>
      </w:pPr>
      <w:r w:rsidRPr="002B27CC">
        <w:rPr>
          <w:lang w:eastAsia="zh-CN"/>
        </w:rPr>
        <w:t xml:space="preserve">The Grant Recipient gives consents to the Authority to publicise in the press or any other medium the Grant and details of the Funded Activities using any information gathered from the Grant Recipient’s initial Grant </w:t>
      </w:r>
      <w:r w:rsidR="00597F53" w:rsidRPr="002B27CC">
        <w:rPr>
          <w:lang w:eastAsia="zh-CN"/>
        </w:rPr>
        <w:t>a</w:t>
      </w:r>
      <w:r w:rsidRPr="002B27CC">
        <w:rPr>
          <w:lang w:eastAsia="zh-CN"/>
        </w:rPr>
        <w:t xml:space="preserve">pplication or any monitoring reports submitted to the Authority in accordance with </w:t>
      </w:r>
      <w:r w:rsidR="00DA2378" w:rsidRPr="002B27CC">
        <w:rPr>
          <w:lang w:eastAsia="zh-CN"/>
        </w:rPr>
        <w:t>condition</w:t>
      </w:r>
      <w:r w:rsidRPr="002B27CC">
        <w:rPr>
          <w:lang w:eastAsia="zh-CN"/>
        </w:rPr>
        <w:t xml:space="preserve"> </w:t>
      </w:r>
      <w:r w:rsidRPr="002B27CC">
        <w:rPr>
          <w:highlight w:val="magenta"/>
          <w:lang w:eastAsia="zh-CN"/>
        </w:rPr>
        <w:fldChar w:fldCharType="begin"/>
      </w:r>
      <w:r w:rsidRPr="002B27CC">
        <w:rPr>
          <w:lang w:eastAsia="zh-CN"/>
        </w:rPr>
        <w:instrText xml:space="preserve"> REF _Ref525809251 \r \h </w:instrText>
      </w:r>
      <w:r w:rsidR="009501F1" w:rsidRPr="002B27CC">
        <w:rPr>
          <w:highlight w:val="magenta"/>
          <w:lang w:eastAsia="zh-CN"/>
        </w:rPr>
        <w:instrText xml:space="preserve"> \* MERGEFORMAT </w:instrText>
      </w:r>
      <w:r w:rsidRPr="002B27CC">
        <w:rPr>
          <w:highlight w:val="magenta"/>
          <w:lang w:eastAsia="zh-CN"/>
        </w:rPr>
      </w:r>
      <w:r w:rsidRPr="002B27CC">
        <w:rPr>
          <w:highlight w:val="magenta"/>
          <w:lang w:eastAsia="zh-CN"/>
        </w:rPr>
        <w:fldChar w:fldCharType="separate"/>
      </w:r>
      <w:r w:rsidR="00CD2943">
        <w:rPr>
          <w:lang w:eastAsia="zh-CN"/>
        </w:rPr>
        <w:t>7.1.2</w:t>
      </w:r>
      <w:r w:rsidRPr="002B27CC">
        <w:rPr>
          <w:highlight w:val="magenta"/>
          <w:lang w:eastAsia="zh-CN"/>
        </w:rPr>
        <w:fldChar w:fldCharType="end"/>
      </w:r>
      <w:r w:rsidRPr="002B27CC">
        <w:rPr>
          <w:lang w:eastAsia="zh-CN"/>
        </w:rPr>
        <w:t xml:space="preserve"> of these Conditions. </w:t>
      </w:r>
    </w:p>
    <w:p w14:paraId="73FEA9B7" w14:textId="77777777" w:rsidR="00007F37" w:rsidRPr="002B27CC" w:rsidRDefault="00007F37" w:rsidP="00882FE6">
      <w:pPr>
        <w:pStyle w:val="BackSubClause"/>
        <w:numPr>
          <w:ilvl w:val="0"/>
          <w:numId w:val="0"/>
        </w:numPr>
        <w:spacing w:line="360" w:lineRule="auto"/>
        <w:ind w:left="709"/>
        <w:rPr>
          <w:rFonts w:ascii="Arial" w:hAnsi="Arial" w:cs="Arial"/>
          <w:sz w:val="24"/>
          <w:szCs w:val="24"/>
          <w:lang w:eastAsia="zh-CN"/>
        </w:rPr>
      </w:pPr>
    </w:p>
    <w:p w14:paraId="0BC1CBD8" w14:textId="77777777" w:rsidR="00007F37" w:rsidRPr="002B27CC" w:rsidRDefault="00007F37" w:rsidP="00882FE6">
      <w:pPr>
        <w:pStyle w:val="ColorfulList-Accent11"/>
        <w:numPr>
          <w:ilvl w:val="1"/>
          <w:numId w:val="53"/>
        </w:numPr>
        <w:tabs>
          <w:tab w:val="left" w:pos="709"/>
        </w:tabs>
        <w:spacing w:before="0" w:after="0" w:line="360" w:lineRule="auto"/>
        <w:ind w:left="709" w:hanging="709"/>
        <w:jc w:val="both"/>
      </w:pPr>
      <w:r w:rsidRPr="002B27CC">
        <w:rPr>
          <w:lang w:eastAsia="zh-CN"/>
        </w:rPr>
        <w:t xml:space="preserve">The Grant Recipient </w:t>
      </w:r>
      <w:r w:rsidR="00365D17">
        <w:rPr>
          <w:lang w:eastAsia="zh-CN"/>
        </w:rPr>
        <w:t>must</w:t>
      </w:r>
      <w:r w:rsidRPr="002B27CC">
        <w:rPr>
          <w:lang w:eastAsia="zh-CN"/>
        </w:rPr>
        <w:t xml:space="preserve"> comply with all reasonable requests from the Authority to facilitate visits, provide reports, statistics, photographs and case studies that will assist the Authority in its promotional</w:t>
      </w:r>
      <w:r w:rsidRPr="002B27CC">
        <w:t xml:space="preserve"> and fundraising activities relating to the Funded Activities.</w:t>
      </w:r>
    </w:p>
    <w:p w14:paraId="5C3DEB0D" w14:textId="77777777" w:rsidR="00007F37" w:rsidRPr="002B27CC" w:rsidRDefault="00007F37" w:rsidP="00882FE6">
      <w:pPr>
        <w:pStyle w:val="BackSubClause"/>
        <w:numPr>
          <w:ilvl w:val="0"/>
          <w:numId w:val="0"/>
        </w:numPr>
        <w:spacing w:line="360" w:lineRule="auto"/>
        <w:ind w:left="426"/>
        <w:rPr>
          <w:rFonts w:ascii="Arial" w:hAnsi="Arial" w:cs="Arial"/>
          <w:i/>
          <w:sz w:val="24"/>
          <w:szCs w:val="24"/>
          <w:highlight w:val="yellow"/>
        </w:rPr>
      </w:pPr>
    </w:p>
    <w:p w14:paraId="4E6F4556" w14:textId="0BD48D0B" w:rsidR="00007F37" w:rsidRPr="00E3405F" w:rsidRDefault="00007F37" w:rsidP="00882FE6">
      <w:pPr>
        <w:pStyle w:val="ColorfulList-Accent11"/>
        <w:numPr>
          <w:ilvl w:val="1"/>
          <w:numId w:val="53"/>
        </w:numPr>
        <w:tabs>
          <w:tab w:val="left" w:pos="709"/>
        </w:tabs>
        <w:spacing w:before="0" w:after="0" w:line="360" w:lineRule="auto"/>
        <w:ind w:left="709" w:hanging="709"/>
        <w:jc w:val="both"/>
        <w:rPr>
          <w:iCs/>
          <w:lang w:eastAsia="zh-CN"/>
        </w:rPr>
      </w:pPr>
      <w:r w:rsidRPr="00E3405F">
        <w:rPr>
          <w:iCs/>
          <w:lang w:eastAsia="zh-CN"/>
        </w:rPr>
        <w:t xml:space="preserve">The Authority consents to the Grant Recipient carrying out any reasonable publicity about the Grant and the Funded Activities as required, from time to time. </w:t>
      </w:r>
    </w:p>
    <w:p w14:paraId="1DC3D880" w14:textId="77777777" w:rsidR="00007F37" w:rsidRPr="00E3405F" w:rsidRDefault="00007F37" w:rsidP="00882FE6">
      <w:pPr>
        <w:pStyle w:val="BackSubClause"/>
        <w:numPr>
          <w:ilvl w:val="0"/>
          <w:numId w:val="0"/>
        </w:numPr>
        <w:spacing w:line="360" w:lineRule="auto"/>
        <w:ind w:left="709"/>
        <w:rPr>
          <w:rFonts w:ascii="Arial" w:hAnsi="Arial" w:cs="Arial"/>
          <w:iCs/>
          <w:sz w:val="24"/>
          <w:szCs w:val="24"/>
          <w:lang w:eastAsia="zh-CN"/>
        </w:rPr>
      </w:pPr>
    </w:p>
    <w:p w14:paraId="7D555B52" w14:textId="77777777" w:rsidR="00007F37" w:rsidRPr="00E3405F" w:rsidRDefault="00007F37" w:rsidP="00882FE6">
      <w:pPr>
        <w:pStyle w:val="ColorfulList-Accent11"/>
        <w:numPr>
          <w:ilvl w:val="1"/>
          <w:numId w:val="53"/>
        </w:numPr>
        <w:tabs>
          <w:tab w:val="left" w:pos="709"/>
        </w:tabs>
        <w:spacing w:before="0" w:after="0" w:line="360" w:lineRule="auto"/>
        <w:ind w:left="709" w:hanging="709"/>
        <w:jc w:val="both"/>
        <w:rPr>
          <w:iCs/>
          <w:lang w:eastAsia="zh-CN"/>
        </w:rPr>
      </w:pPr>
      <w:r w:rsidRPr="00E3405F">
        <w:rPr>
          <w:iCs/>
          <w:lang w:eastAsia="zh-CN"/>
        </w:rPr>
        <w:t xml:space="preserve">Any publicity material for the Funded Activities must refer to the programme under which the Grant was awarded and must feature the Authority’s logo. If a Third Party wishes to </w:t>
      </w:r>
      <w:r w:rsidRPr="00E3405F">
        <w:rPr>
          <w:iCs/>
          <w:lang w:eastAsia="zh-CN"/>
        </w:rPr>
        <w:lastRenderedPageBreak/>
        <w:t>use the Authority’s logo, the Grant Recipient must first seek permission from the Authority.</w:t>
      </w:r>
    </w:p>
    <w:p w14:paraId="4E9D5B2A" w14:textId="77777777" w:rsidR="00007F37" w:rsidRPr="00E3405F" w:rsidRDefault="00007F37" w:rsidP="00882FE6">
      <w:pPr>
        <w:pStyle w:val="BackSubClause"/>
        <w:numPr>
          <w:ilvl w:val="0"/>
          <w:numId w:val="0"/>
        </w:numPr>
        <w:spacing w:line="360" w:lineRule="auto"/>
        <w:ind w:left="709"/>
        <w:rPr>
          <w:rFonts w:ascii="Arial" w:hAnsi="Arial" w:cs="Arial"/>
          <w:iCs/>
          <w:sz w:val="24"/>
          <w:szCs w:val="24"/>
          <w:lang w:eastAsia="zh-CN"/>
        </w:rPr>
      </w:pPr>
    </w:p>
    <w:p w14:paraId="05BF3633" w14:textId="77777777" w:rsidR="00007F37" w:rsidRPr="00E3405F" w:rsidRDefault="00007F37" w:rsidP="00882FE6">
      <w:pPr>
        <w:pStyle w:val="ColorfulList-Accent11"/>
        <w:numPr>
          <w:ilvl w:val="1"/>
          <w:numId w:val="53"/>
        </w:numPr>
        <w:tabs>
          <w:tab w:val="left" w:pos="709"/>
        </w:tabs>
        <w:spacing w:before="0" w:after="0" w:line="360" w:lineRule="auto"/>
        <w:ind w:left="709" w:hanging="709"/>
        <w:jc w:val="both"/>
        <w:rPr>
          <w:iCs/>
          <w:lang w:eastAsia="zh-CN"/>
        </w:rPr>
      </w:pPr>
      <w:r w:rsidRPr="00E3405F">
        <w:rPr>
          <w:iCs/>
          <w:lang w:eastAsia="zh-CN"/>
        </w:rPr>
        <w:t xml:space="preserve">The Grant Recipient </w:t>
      </w:r>
      <w:r w:rsidR="00365D17" w:rsidRPr="00E3405F">
        <w:rPr>
          <w:iCs/>
          <w:lang w:eastAsia="zh-CN"/>
        </w:rPr>
        <w:t>must</w:t>
      </w:r>
      <w:r w:rsidRPr="00E3405F">
        <w:rPr>
          <w:iCs/>
          <w:lang w:eastAsia="zh-CN"/>
        </w:rPr>
        <w:t xml:space="preserve"> acknowledge the support of the Authority in any materials that refer to the Funded Activities and in any written or spoken public presentations about the Funded Activities. Such acknowledgements (where appropriate or as requested by the Authority) </w:t>
      </w:r>
      <w:r w:rsidR="00365D17" w:rsidRPr="00E3405F">
        <w:rPr>
          <w:iCs/>
          <w:lang w:eastAsia="zh-CN"/>
        </w:rPr>
        <w:t>must</w:t>
      </w:r>
      <w:r w:rsidRPr="00E3405F">
        <w:rPr>
          <w:iCs/>
          <w:lang w:eastAsia="zh-CN"/>
        </w:rPr>
        <w:t xml:space="preserve"> include the Authority's name and logo (or any future name or logo adopted by the Authority) using the templates provided by the Authority from time to time.</w:t>
      </w:r>
    </w:p>
    <w:p w14:paraId="138EF123" w14:textId="77777777" w:rsidR="00007F37" w:rsidRPr="00E3405F" w:rsidRDefault="00007F37" w:rsidP="00882FE6">
      <w:pPr>
        <w:pStyle w:val="BackSubClause"/>
        <w:numPr>
          <w:ilvl w:val="0"/>
          <w:numId w:val="0"/>
        </w:numPr>
        <w:spacing w:line="360" w:lineRule="auto"/>
        <w:ind w:left="709"/>
        <w:rPr>
          <w:rFonts w:ascii="Arial" w:hAnsi="Arial" w:cs="Arial"/>
          <w:iCs/>
          <w:sz w:val="24"/>
          <w:szCs w:val="24"/>
          <w:lang w:eastAsia="zh-CN"/>
        </w:rPr>
      </w:pPr>
    </w:p>
    <w:p w14:paraId="6DC57E70" w14:textId="2F32EEA0" w:rsidR="00007F37" w:rsidRPr="00E3405F" w:rsidRDefault="00007F37" w:rsidP="00882FE6">
      <w:pPr>
        <w:pStyle w:val="ColorfulList-Accent11"/>
        <w:numPr>
          <w:ilvl w:val="1"/>
          <w:numId w:val="53"/>
        </w:numPr>
        <w:tabs>
          <w:tab w:val="left" w:pos="709"/>
        </w:tabs>
        <w:spacing w:before="0" w:after="0" w:line="360" w:lineRule="auto"/>
        <w:ind w:left="709" w:hanging="709"/>
        <w:jc w:val="both"/>
        <w:rPr>
          <w:iCs/>
          <w:lang w:eastAsia="zh-CN"/>
        </w:rPr>
      </w:pPr>
      <w:r w:rsidRPr="00E3405F">
        <w:rPr>
          <w:iCs/>
          <w:lang w:eastAsia="zh-CN"/>
        </w:rPr>
        <w:t xml:space="preserve">In using the Authority's name and logo, the Grant Recipient </w:t>
      </w:r>
      <w:r w:rsidR="00365D17" w:rsidRPr="00E3405F">
        <w:rPr>
          <w:iCs/>
          <w:lang w:eastAsia="zh-CN"/>
        </w:rPr>
        <w:t>must</w:t>
      </w:r>
      <w:r w:rsidRPr="00E3405F">
        <w:rPr>
          <w:iCs/>
          <w:lang w:eastAsia="zh-CN"/>
        </w:rPr>
        <w:t xml:space="preserve"> comply with all reasonable branding guidelines issued by the Authority from time to time.</w:t>
      </w:r>
    </w:p>
    <w:p w14:paraId="4C908DC4" w14:textId="77777777" w:rsidR="00007F37" w:rsidRPr="002B27CC" w:rsidRDefault="00007F37" w:rsidP="00882FE6">
      <w:pPr>
        <w:pStyle w:val="BackSubClause"/>
        <w:numPr>
          <w:ilvl w:val="0"/>
          <w:numId w:val="0"/>
        </w:numPr>
        <w:spacing w:line="360" w:lineRule="auto"/>
        <w:ind w:left="709"/>
        <w:rPr>
          <w:rFonts w:ascii="Arial" w:hAnsi="Arial" w:cs="Arial"/>
          <w:sz w:val="24"/>
          <w:szCs w:val="24"/>
          <w:lang w:eastAsia="zh-CN"/>
        </w:rPr>
      </w:pPr>
    </w:p>
    <w:p w14:paraId="609B7470" w14:textId="77777777" w:rsidR="005454D6" w:rsidRPr="002B27CC" w:rsidRDefault="00F57BD8" w:rsidP="00882FE6">
      <w:pPr>
        <w:keepNext/>
        <w:keepLines/>
        <w:numPr>
          <w:ilvl w:val="0"/>
          <w:numId w:val="53"/>
        </w:numPr>
        <w:spacing w:before="480" w:after="120" w:line="360" w:lineRule="auto"/>
        <w:ind w:left="0" w:firstLine="0"/>
        <w:outlineLvl w:val="0"/>
      </w:pPr>
      <w:bookmarkStart w:id="206" w:name="_Toc498585643"/>
      <w:bookmarkStart w:id="207" w:name="_Toc9588814"/>
      <w:bookmarkStart w:id="208" w:name="_Toc68606185"/>
      <w:bookmarkStart w:id="209" w:name="_Hlk76059659"/>
      <w:bookmarkEnd w:id="205"/>
      <w:r w:rsidRPr="00DF0326">
        <w:rPr>
          <w:rFonts w:eastAsia="Times New Roman" w:cs="Times New Roman"/>
          <w:b/>
          <w:bCs/>
          <w:sz w:val="32"/>
          <w:szCs w:val="28"/>
          <w:lang w:eastAsia="en-US"/>
        </w:rPr>
        <w:t>Changes</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o</w:t>
      </w:r>
      <w:r w:rsidRPr="002B27CC">
        <w:t xml:space="preserve"> </w:t>
      </w:r>
      <w:r>
        <w:rPr>
          <w:rFonts w:eastAsia="Times New Roman" w:cs="Times New Roman"/>
          <w:b/>
          <w:bCs/>
          <w:sz w:val="32"/>
          <w:szCs w:val="28"/>
          <w:lang w:eastAsia="en-US"/>
        </w:rPr>
        <w:t>t</w:t>
      </w:r>
      <w:r w:rsidRPr="00DF0326">
        <w:rPr>
          <w:rFonts w:eastAsia="Times New Roman" w:cs="Times New Roman"/>
          <w:b/>
          <w:bCs/>
          <w:sz w:val="32"/>
          <w:szCs w:val="28"/>
          <w:lang w:eastAsia="en-US"/>
        </w:rPr>
        <w:t>he</w:t>
      </w:r>
      <w:r w:rsidRPr="002B27CC">
        <w:t xml:space="preserve"> </w:t>
      </w:r>
      <w:r w:rsidRPr="00DF0326">
        <w:rPr>
          <w:rFonts w:eastAsia="Times New Roman" w:cs="Times New Roman"/>
          <w:b/>
          <w:bCs/>
          <w:sz w:val="32"/>
          <w:szCs w:val="28"/>
          <w:lang w:eastAsia="en-US"/>
        </w:rPr>
        <w:t>Authority’s</w:t>
      </w:r>
      <w:r w:rsidRPr="002B27CC">
        <w:t xml:space="preserve"> </w:t>
      </w:r>
      <w:r w:rsidRPr="00DF0326">
        <w:rPr>
          <w:rFonts w:eastAsia="Times New Roman" w:cs="Times New Roman"/>
          <w:b/>
          <w:bCs/>
          <w:sz w:val="32"/>
          <w:szCs w:val="28"/>
          <w:lang w:eastAsia="en-US"/>
        </w:rPr>
        <w:t>Requirements</w:t>
      </w:r>
      <w:bookmarkEnd w:id="206"/>
      <w:bookmarkEnd w:id="207"/>
      <w:bookmarkEnd w:id="208"/>
      <w:r w:rsidRPr="002B27CC">
        <w:t xml:space="preserve"> </w:t>
      </w:r>
    </w:p>
    <w:p w14:paraId="46CEDD88" w14:textId="77777777" w:rsidR="00000A7B" w:rsidRPr="002B27CC" w:rsidRDefault="00000A7B" w:rsidP="00882FE6">
      <w:pPr>
        <w:pStyle w:val="ColorfulList-Accent11"/>
        <w:numPr>
          <w:ilvl w:val="1"/>
          <w:numId w:val="53"/>
        </w:numPr>
        <w:tabs>
          <w:tab w:val="left" w:pos="709"/>
        </w:tabs>
        <w:spacing w:before="0" w:after="0" w:line="360" w:lineRule="auto"/>
        <w:ind w:left="709" w:hanging="709"/>
        <w:jc w:val="both"/>
      </w:pPr>
      <w:bookmarkStart w:id="210" w:name="_Ref526508303"/>
      <w:r w:rsidRPr="002B27CC">
        <w:t xml:space="preserve">The Authority </w:t>
      </w:r>
      <w:r w:rsidR="00365D17">
        <w:t>must</w:t>
      </w:r>
      <w:r w:rsidRPr="002B27CC">
        <w:t xml:space="preserve"> notify the Grant Recipient of any changes to the</w:t>
      </w:r>
      <w:r w:rsidR="009B29A6" w:rsidRPr="002B27CC">
        <w:t xml:space="preserve"> Authorities</w:t>
      </w:r>
      <w:r w:rsidRPr="002B27CC">
        <w:t xml:space="preserve"> </w:t>
      </w:r>
      <w:r w:rsidR="00F7635A" w:rsidRPr="002B27CC">
        <w:t>activities, which</w:t>
      </w:r>
      <w:r w:rsidRPr="002B27CC">
        <w:t xml:space="preserve"> are supported by the Grant.</w:t>
      </w:r>
      <w:bookmarkEnd w:id="210"/>
    </w:p>
    <w:p w14:paraId="09157304" w14:textId="77777777" w:rsidR="00000A7B" w:rsidRPr="002B27CC" w:rsidRDefault="00000A7B" w:rsidP="00882FE6">
      <w:pPr>
        <w:pStyle w:val="BackSubClause"/>
        <w:numPr>
          <w:ilvl w:val="0"/>
          <w:numId w:val="0"/>
        </w:numPr>
        <w:spacing w:line="360" w:lineRule="auto"/>
        <w:ind w:left="709"/>
        <w:rPr>
          <w:rFonts w:ascii="Arial" w:hAnsi="Arial" w:cs="Arial"/>
          <w:sz w:val="24"/>
          <w:szCs w:val="24"/>
        </w:rPr>
      </w:pPr>
    </w:p>
    <w:p w14:paraId="16EA144E" w14:textId="1DDB1087" w:rsidR="00DF7F7D" w:rsidRPr="002B27CC" w:rsidRDefault="00000A7B" w:rsidP="00882FE6">
      <w:pPr>
        <w:pStyle w:val="ColorfulList-Accent11"/>
        <w:numPr>
          <w:ilvl w:val="1"/>
          <w:numId w:val="53"/>
        </w:numPr>
        <w:tabs>
          <w:tab w:val="left" w:pos="709"/>
        </w:tabs>
        <w:spacing w:before="0" w:after="0" w:line="360" w:lineRule="auto"/>
        <w:ind w:left="851" w:hanging="851"/>
        <w:jc w:val="both"/>
      </w:pPr>
      <w:r w:rsidRPr="002B27CC">
        <w:t xml:space="preserve">The Grant Recipient </w:t>
      </w:r>
      <w:r w:rsidR="00365D17">
        <w:t>must</w:t>
      </w:r>
      <w:r w:rsidRPr="002B27CC">
        <w:t xml:space="preserve"> accommodate any changes to the Authority’s needs and requirements under </w:t>
      </w:r>
      <w:r w:rsidR="000C1CC0" w:rsidRPr="002B27CC">
        <w:t>these Conditions</w:t>
      </w:r>
      <w:r w:rsidRPr="002B27CC">
        <w:t>.</w:t>
      </w:r>
    </w:p>
    <w:p w14:paraId="2D19C27D" w14:textId="77777777" w:rsidR="007C2C98" w:rsidRPr="002B27CC" w:rsidRDefault="00F57BD8" w:rsidP="00882FE6">
      <w:pPr>
        <w:keepNext/>
        <w:keepLines/>
        <w:numPr>
          <w:ilvl w:val="0"/>
          <w:numId w:val="53"/>
        </w:numPr>
        <w:spacing w:before="480" w:after="120" w:line="360" w:lineRule="auto"/>
        <w:ind w:left="0" w:firstLine="0"/>
        <w:outlineLvl w:val="0"/>
      </w:pPr>
      <w:bookmarkStart w:id="211" w:name="_Ref522899468"/>
      <w:bookmarkStart w:id="212" w:name="_Ref523486144"/>
      <w:bookmarkStart w:id="213" w:name="_Toc9588815"/>
      <w:bookmarkStart w:id="214" w:name="_Toc68606186"/>
      <w:bookmarkEnd w:id="209"/>
      <w:r w:rsidRPr="00DF0326">
        <w:rPr>
          <w:rFonts w:eastAsia="Times New Roman" w:cs="Times New Roman"/>
          <w:b/>
          <w:bCs/>
          <w:sz w:val="32"/>
          <w:szCs w:val="28"/>
          <w:lang w:eastAsia="en-US"/>
        </w:rPr>
        <w:t>Clawback</w:t>
      </w:r>
      <w:r w:rsidRPr="002B27CC">
        <w:t xml:space="preserve">, </w:t>
      </w:r>
      <w:r w:rsidRPr="00DF0326">
        <w:rPr>
          <w:rFonts w:eastAsia="Times New Roman" w:cs="Times New Roman"/>
          <w:b/>
          <w:bCs/>
          <w:sz w:val="32"/>
          <w:szCs w:val="28"/>
          <w:lang w:eastAsia="en-US"/>
        </w:rPr>
        <w:t>Events</w:t>
      </w:r>
      <w:r w:rsidRPr="002B27CC">
        <w:t xml:space="preserve"> </w:t>
      </w:r>
      <w:r>
        <w:rPr>
          <w:rFonts w:eastAsia="Times New Roman" w:cs="Times New Roman"/>
          <w:b/>
          <w:bCs/>
          <w:sz w:val="32"/>
          <w:szCs w:val="28"/>
          <w:lang w:eastAsia="en-US"/>
        </w:rPr>
        <w:t>o</w:t>
      </w:r>
      <w:r w:rsidRPr="00DF0326">
        <w:rPr>
          <w:rFonts w:eastAsia="Times New Roman" w:cs="Times New Roman"/>
          <w:b/>
          <w:bCs/>
          <w:sz w:val="32"/>
          <w:szCs w:val="28"/>
          <w:lang w:eastAsia="en-US"/>
        </w:rPr>
        <w:t>f</w:t>
      </w:r>
      <w:r w:rsidRPr="002B27CC">
        <w:t xml:space="preserve"> </w:t>
      </w:r>
      <w:r w:rsidRPr="00DF0326">
        <w:rPr>
          <w:rFonts w:eastAsia="Times New Roman" w:cs="Times New Roman"/>
          <w:b/>
          <w:bCs/>
          <w:sz w:val="32"/>
          <w:szCs w:val="28"/>
          <w:lang w:eastAsia="en-US"/>
        </w:rPr>
        <w:t>Default</w:t>
      </w:r>
      <w:bookmarkEnd w:id="197"/>
      <w:r w:rsidRPr="002B27CC">
        <w:t xml:space="preserve">, </w:t>
      </w:r>
      <w:r w:rsidRPr="00DF0326">
        <w:rPr>
          <w:rFonts w:eastAsia="Times New Roman" w:cs="Times New Roman"/>
          <w:b/>
          <w:bCs/>
          <w:sz w:val="32"/>
          <w:szCs w:val="28"/>
          <w:lang w:eastAsia="en-US"/>
        </w:rPr>
        <w:t>Termination</w:t>
      </w:r>
      <w:r w:rsidRPr="002B27CC">
        <w:t xml:space="preserve"> </w:t>
      </w:r>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Rights</w:t>
      </w:r>
      <w:r w:rsidRPr="002B27CC">
        <w:t xml:space="preserve"> </w:t>
      </w:r>
      <w:r w:rsidR="00B96A43">
        <w:tab/>
      </w:r>
      <w:r w:rsidRPr="00DF0326">
        <w:rPr>
          <w:rFonts w:eastAsia="Times New Roman" w:cs="Times New Roman"/>
          <w:b/>
          <w:bCs/>
          <w:sz w:val="32"/>
          <w:szCs w:val="28"/>
          <w:lang w:eastAsia="en-US"/>
        </w:rPr>
        <w:t>Reserved</w:t>
      </w:r>
      <w:r w:rsidRPr="002B27CC">
        <w:t xml:space="preserve"> </w:t>
      </w:r>
      <w:r>
        <w:rPr>
          <w:rFonts w:eastAsia="Times New Roman" w:cs="Times New Roman"/>
          <w:b/>
          <w:bCs/>
          <w:sz w:val="32"/>
          <w:szCs w:val="28"/>
          <w:lang w:eastAsia="en-US"/>
        </w:rPr>
        <w:t>f</w:t>
      </w:r>
      <w:r w:rsidRPr="00DF0326">
        <w:rPr>
          <w:rFonts w:eastAsia="Times New Roman" w:cs="Times New Roman"/>
          <w:b/>
          <w:bCs/>
          <w:sz w:val="32"/>
          <w:szCs w:val="28"/>
          <w:lang w:eastAsia="en-US"/>
        </w:rPr>
        <w:t>or</w:t>
      </w:r>
      <w:r w:rsidRPr="002B27CC">
        <w:t xml:space="preserve"> </w:t>
      </w:r>
      <w:r w:rsidRPr="00DF0326">
        <w:rPr>
          <w:rFonts w:eastAsia="Times New Roman" w:cs="Times New Roman"/>
          <w:b/>
          <w:bCs/>
          <w:sz w:val="32"/>
          <w:szCs w:val="28"/>
          <w:lang w:eastAsia="en-US"/>
        </w:rPr>
        <w:t>Breach</w:t>
      </w:r>
      <w:r w:rsidRPr="002B27CC">
        <w:t xml:space="preserve"> </w:t>
      </w:r>
      <w:bookmarkEnd w:id="211"/>
      <w:r>
        <w:rPr>
          <w:rFonts w:eastAsia="Times New Roman" w:cs="Times New Roman"/>
          <w:b/>
          <w:bCs/>
          <w:sz w:val="32"/>
          <w:szCs w:val="28"/>
          <w:lang w:eastAsia="en-US"/>
        </w:rPr>
        <w:t>a</w:t>
      </w:r>
      <w:r w:rsidRPr="00DF0326">
        <w:rPr>
          <w:rFonts w:eastAsia="Times New Roman" w:cs="Times New Roman"/>
          <w:b/>
          <w:bCs/>
          <w:sz w:val="32"/>
          <w:szCs w:val="28"/>
          <w:lang w:eastAsia="en-US"/>
        </w:rPr>
        <w:t>nd</w:t>
      </w:r>
      <w:r w:rsidRPr="002B27CC">
        <w:t xml:space="preserve"> </w:t>
      </w:r>
      <w:r w:rsidRPr="00DF0326">
        <w:rPr>
          <w:rFonts w:eastAsia="Times New Roman" w:cs="Times New Roman"/>
          <w:b/>
          <w:bCs/>
          <w:sz w:val="32"/>
          <w:szCs w:val="28"/>
          <w:lang w:eastAsia="en-US"/>
        </w:rPr>
        <w:t>Termination</w:t>
      </w:r>
      <w:bookmarkEnd w:id="212"/>
      <w:bookmarkEnd w:id="213"/>
      <w:bookmarkEnd w:id="214"/>
      <w:r w:rsidRPr="002B27CC">
        <w:t xml:space="preserve"> </w:t>
      </w:r>
    </w:p>
    <w:p w14:paraId="5046FA32" w14:textId="77777777" w:rsidR="007C2C98" w:rsidRPr="002B27CC" w:rsidRDefault="007C2C98" w:rsidP="00882FE6">
      <w:pPr>
        <w:pStyle w:val="Heading3"/>
        <w:spacing w:after="120" w:line="360" w:lineRule="auto"/>
        <w:ind w:left="0" w:firstLine="0"/>
        <w:rPr>
          <w:b w:val="0"/>
          <w:lang w:eastAsia="zh-CN"/>
        </w:rPr>
      </w:pPr>
      <w:r w:rsidRPr="00537BE0">
        <w:rPr>
          <w:rFonts w:eastAsia="Times New Roman" w:cs="Times New Roman"/>
          <w:bCs/>
          <w:szCs w:val="22"/>
          <w:lang w:eastAsia="en-US"/>
        </w:rPr>
        <w:t>Events</w:t>
      </w:r>
      <w:r w:rsidRPr="002B27CC">
        <w:rPr>
          <w:b w:val="0"/>
          <w:lang w:eastAsia="zh-CN"/>
        </w:rPr>
        <w:t xml:space="preserve"> </w:t>
      </w:r>
      <w:r w:rsidRPr="00537BE0">
        <w:rPr>
          <w:rFonts w:eastAsia="Times New Roman" w:cs="Times New Roman"/>
          <w:bCs/>
          <w:szCs w:val="22"/>
          <w:lang w:eastAsia="en-US"/>
        </w:rPr>
        <w:t>of</w:t>
      </w:r>
      <w:r w:rsidRPr="002B27CC">
        <w:rPr>
          <w:b w:val="0"/>
          <w:lang w:eastAsia="zh-CN"/>
        </w:rPr>
        <w:t xml:space="preserve"> </w:t>
      </w:r>
      <w:r w:rsidRPr="00537BE0">
        <w:rPr>
          <w:rFonts w:eastAsia="Times New Roman" w:cs="Times New Roman"/>
          <w:bCs/>
          <w:szCs w:val="22"/>
          <w:lang w:eastAsia="en-US"/>
        </w:rPr>
        <w:t>Default</w:t>
      </w:r>
      <w:r w:rsidRPr="002B27CC">
        <w:rPr>
          <w:b w:val="0"/>
          <w:lang w:eastAsia="zh-CN"/>
        </w:rPr>
        <w:t xml:space="preserve"> </w:t>
      </w:r>
    </w:p>
    <w:p w14:paraId="4DF92043" w14:textId="7A4CE39A" w:rsidR="007E6FA8" w:rsidRDefault="00DD39C1" w:rsidP="00882FE6">
      <w:pPr>
        <w:pStyle w:val="ColorfulList-Accent11"/>
        <w:numPr>
          <w:ilvl w:val="1"/>
          <w:numId w:val="53"/>
        </w:numPr>
        <w:tabs>
          <w:tab w:val="left" w:pos="1701"/>
        </w:tabs>
        <w:spacing w:before="0" w:after="0" w:line="360" w:lineRule="auto"/>
        <w:ind w:left="709" w:hanging="709"/>
        <w:jc w:val="both"/>
      </w:pPr>
      <w:bookmarkStart w:id="215" w:name="_Ref523485319"/>
      <w:bookmarkStart w:id="216" w:name="_Toc491182333"/>
      <w:bookmarkStart w:id="217" w:name="_Toc491183823"/>
      <w:bookmarkStart w:id="218" w:name="_Ref491249484"/>
      <w:bookmarkStart w:id="219" w:name="_Ref521920812"/>
      <w:bookmarkStart w:id="220" w:name="_Ref532984972"/>
      <w:r w:rsidRPr="002B27CC">
        <w:t xml:space="preserve">The Authority may exercise its rights set out in </w:t>
      </w:r>
      <w:r w:rsidR="00DA2378" w:rsidRPr="002B27CC">
        <w:t>condition</w:t>
      </w:r>
      <w:r w:rsidRPr="002B27CC">
        <w:t xml:space="preserve"> 2</w:t>
      </w:r>
      <w:r w:rsidR="00E34763">
        <w:t>6</w:t>
      </w:r>
      <w:r w:rsidRPr="002B27CC">
        <w:t>.</w:t>
      </w:r>
      <w:r w:rsidR="00C122D7" w:rsidRPr="002B27CC">
        <w:t>3</w:t>
      </w:r>
      <w:r w:rsidRPr="002B27CC">
        <w:t xml:space="preserve"> if any of the following events </w:t>
      </w:r>
      <w:bookmarkEnd w:id="215"/>
      <w:r w:rsidRPr="002B27CC">
        <w:t>occur</w:t>
      </w:r>
      <w:bookmarkStart w:id="221" w:name="_Ref481069547"/>
      <w:bookmarkEnd w:id="216"/>
      <w:bookmarkEnd w:id="217"/>
      <w:bookmarkEnd w:id="218"/>
      <w:bookmarkEnd w:id="219"/>
      <w:r w:rsidR="00FE175A" w:rsidRPr="002B27CC">
        <w:t>:</w:t>
      </w:r>
      <w:bookmarkStart w:id="222" w:name="_Ref533062034"/>
      <w:bookmarkEnd w:id="220"/>
      <w:bookmarkEnd w:id="221"/>
    </w:p>
    <w:p w14:paraId="16B02BA3" w14:textId="77777777" w:rsidR="00FA0E71" w:rsidRDefault="00FA0E71" w:rsidP="00882FE6">
      <w:pPr>
        <w:pStyle w:val="ColorfulList-Accent11"/>
        <w:tabs>
          <w:tab w:val="left" w:pos="1701"/>
        </w:tabs>
        <w:spacing w:before="0" w:after="0" w:line="360" w:lineRule="auto"/>
        <w:ind w:left="0"/>
        <w:jc w:val="both"/>
      </w:pPr>
    </w:p>
    <w:p w14:paraId="69578AD8" w14:textId="7F86BA5E" w:rsidR="00DE0B08" w:rsidRPr="007E6FA8" w:rsidRDefault="000521F3"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7E6FA8">
        <w:t>t</w:t>
      </w:r>
      <w:r w:rsidR="001C2E4C" w:rsidRPr="007E6FA8">
        <w:t>he Grant Recipient uses the Grant for a purpose other than the Funded Activities</w:t>
      </w:r>
      <w:r w:rsidR="00DE0B08" w:rsidRPr="007E6FA8">
        <w:t>;</w:t>
      </w:r>
      <w:r w:rsidR="001C2E4C" w:rsidRPr="007E6FA8">
        <w:t xml:space="preserve"> </w:t>
      </w:r>
    </w:p>
    <w:p w14:paraId="5E767EDF" w14:textId="77777777" w:rsidR="00DE0B08" w:rsidRPr="002B27CC" w:rsidRDefault="00DE0B08" w:rsidP="00882FE6">
      <w:pPr>
        <w:pStyle w:val="BackSubClause"/>
        <w:numPr>
          <w:ilvl w:val="0"/>
          <w:numId w:val="0"/>
        </w:numPr>
        <w:spacing w:line="360" w:lineRule="auto"/>
        <w:ind w:left="1418" w:hanging="709"/>
        <w:rPr>
          <w:rFonts w:ascii="Arial" w:hAnsi="Arial" w:cs="Arial"/>
          <w:sz w:val="24"/>
          <w:szCs w:val="24"/>
        </w:rPr>
      </w:pPr>
    </w:p>
    <w:p w14:paraId="02EE1B44" w14:textId="6EA8A427" w:rsidR="001C2E4C" w:rsidRPr="002B27CC" w:rsidRDefault="00DE0B08"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lastRenderedPageBreak/>
        <w:t xml:space="preserve">the Grant Recipient </w:t>
      </w:r>
      <w:r w:rsidR="001C2E4C" w:rsidRPr="002B27CC">
        <w:t xml:space="preserve">fails to comply with </w:t>
      </w:r>
      <w:r w:rsidRPr="002B27CC">
        <w:t>its</w:t>
      </w:r>
      <w:r w:rsidR="001C2E4C" w:rsidRPr="002B27CC">
        <w:t xml:space="preserve"> </w:t>
      </w:r>
      <w:r w:rsidR="00E1296C" w:rsidRPr="002B27CC">
        <w:t>obligations</w:t>
      </w:r>
      <w:r w:rsidR="001C2E4C" w:rsidRPr="002B27CC">
        <w:t xml:space="preserve"> </w:t>
      </w:r>
      <w:r w:rsidR="007C2C98" w:rsidRPr="002B27CC">
        <w:t>under the</w:t>
      </w:r>
      <w:r w:rsidR="001C2E4C" w:rsidRPr="002B27CC">
        <w:t xml:space="preserve"> </w:t>
      </w:r>
      <w:r w:rsidR="00603F04" w:rsidRPr="002B27CC">
        <w:t xml:space="preserve">Grant </w:t>
      </w:r>
      <w:r w:rsidR="000F375C">
        <w:tab/>
      </w:r>
      <w:r w:rsidR="00603F04" w:rsidRPr="002B27CC">
        <w:t>Funding Agreement</w:t>
      </w:r>
      <w:r w:rsidR="007C2C98" w:rsidRPr="002B27CC">
        <w:t>,</w:t>
      </w:r>
      <w:r w:rsidR="00FE175A" w:rsidRPr="002B27CC">
        <w:t xml:space="preserve"> which is material in the opinion of the Authority</w:t>
      </w:r>
      <w:r w:rsidR="001C2E4C" w:rsidRPr="002B27CC">
        <w:t>;</w:t>
      </w:r>
      <w:bookmarkEnd w:id="222"/>
    </w:p>
    <w:p w14:paraId="0398A28C" w14:textId="77777777" w:rsidR="007C2C98" w:rsidRPr="002B27CC" w:rsidRDefault="007C2C98" w:rsidP="00882FE6">
      <w:pPr>
        <w:pStyle w:val="BackSubClause"/>
        <w:numPr>
          <w:ilvl w:val="0"/>
          <w:numId w:val="0"/>
        </w:numPr>
        <w:spacing w:line="360" w:lineRule="auto"/>
        <w:ind w:left="1418" w:hanging="709"/>
        <w:rPr>
          <w:rFonts w:ascii="Arial" w:hAnsi="Arial" w:cs="Arial"/>
          <w:sz w:val="24"/>
          <w:szCs w:val="24"/>
        </w:rPr>
      </w:pPr>
    </w:p>
    <w:p w14:paraId="11A09A19" w14:textId="07C2827A" w:rsidR="000B249B" w:rsidRDefault="00DE0B08"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where </w:t>
      </w:r>
      <w:r w:rsidR="001C2E4C" w:rsidRPr="002B27CC">
        <w:t xml:space="preserve">delivery of the </w:t>
      </w:r>
      <w:r w:rsidR="009666AC" w:rsidRPr="002B27CC">
        <w:t>Funded Activities</w:t>
      </w:r>
      <w:r w:rsidRPr="002B27CC">
        <w:t xml:space="preserve"> do</w:t>
      </w:r>
      <w:r w:rsidR="001C2E4C" w:rsidRPr="002B27CC">
        <w:t xml:space="preserve"> not start </w:t>
      </w:r>
      <w:r w:rsidR="001C2E4C" w:rsidRPr="004D31A3">
        <w:t xml:space="preserve">within </w:t>
      </w:r>
      <w:r w:rsidR="0053010C" w:rsidRPr="004D31A3">
        <w:t>one</w:t>
      </w:r>
      <w:r w:rsidR="001C2E4C" w:rsidRPr="004D31A3">
        <w:t xml:space="preserve"> (</w:t>
      </w:r>
      <w:r w:rsidR="0053010C" w:rsidRPr="004D31A3">
        <w:t>1</w:t>
      </w:r>
      <w:r w:rsidR="001C2E4C" w:rsidRPr="004D31A3">
        <w:t>) month</w:t>
      </w:r>
      <w:r w:rsidR="00BE756E" w:rsidRPr="002B27CC">
        <w:t xml:space="preserve"> </w:t>
      </w:r>
      <w:r w:rsidR="001C2E4C" w:rsidRPr="002B27CC">
        <w:t xml:space="preserve">of the Commencement Date and the Grant Recipient </w:t>
      </w:r>
      <w:r w:rsidRPr="002B27CC">
        <w:t>fails</w:t>
      </w:r>
      <w:r w:rsidR="001C2E4C" w:rsidRPr="002B27CC">
        <w:t xml:space="preserve"> to provide the Authority with a satisfactory explanation for the d</w:t>
      </w:r>
      <w:r w:rsidR="00E36D0A" w:rsidRPr="002B27CC">
        <w:t>elay, or failed to agree a new d</w:t>
      </w:r>
      <w:r w:rsidR="001C2E4C" w:rsidRPr="002B27CC">
        <w:t xml:space="preserve">ate </w:t>
      </w:r>
      <w:r w:rsidR="00E36D0A" w:rsidRPr="002B27CC">
        <w:t xml:space="preserve">on which the Funded Activities </w:t>
      </w:r>
      <w:r w:rsidR="00D6439A" w:rsidRPr="002B27CC">
        <w:t>must</w:t>
      </w:r>
      <w:r w:rsidR="00E36D0A" w:rsidRPr="002B27CC">
        <w:t xml:space="preserve"> start </w:t>
      </w:r>
      <w:r w:rsidR="001C2E4C" w:rsidRPr="002B27CC">
        <w:t>with the Authority;</w:t>
      </w:r>
    </w:p>
    <w:p w14:paraId="59447542" w14:textId="77777777" w:rsidR="000B249B" w:rsidRDefault="000B249B" w:rsidP="00882FE6">
      <w:pPr>
        <w:pStyle w:val="ListParagraph"/>
        <w:spacing w:line="360" w:lineRule="auto"/>
        <w:ind w:left="1418" w:hanging="709"/>
      </w:pPr>
    </w:p>
    <w:p w14:paraId="32533ACF" w14:textId="77777777" w:rsidR="00BE756E" w:rsidRPr="000B249B" w:rsidRDefault="00BE756E" w:rsidP="00882FE6">
      <w:pPr>
        <w:pStyle w:val="ColorfulList-Accent11"/>
        <w:numPr>
          <w:ilvl w:val="2"/>
          <w:numId w:val="53"/>
        </w:numPr>
        <w:tabs>
          <w:tab w:val="left" w:pos="1701"/>
          <w:tab w:val="left" w:pos="1843"/>
        </w:tabs>
        <w:autoSpaceDE w:val="0"/>
        <w:autoSpaceDN w:val="0"/>
        <w:adjustRightInd w:val="0"/>
        <w:spacing w:before="0" w:after="0" w:line="360" w:lineRule="auto"/>
        <w:ind w:left="1418" w:hanging="709"/>
        <w:jc w:val="both"/>
      </w:pPr>
      <w:r w:rsidRPr="000B249B">
        <w:t>the Gran</w:t>
      </w:r>
      <w:r w:rsidR="007C2C98" w:rsidRPr="000B249B">
        <w:t>t Recipient uses the Grant for I</w:t>
      </w:r>
      <w:r w:rsidRPr="000B249B">
        <w:t xml:space="preserve">neligible </w:t>
      </w:r>
      <w:r w:rsidR="007C2C98" w:rsidRPr="000B249B">
        <w:t>E</w:t>
      </w:r>
      <w:r w:rsidRPr="000B249B">
        <w:t>xpend</w:t>
      </w:r>
      <w:r w:rsidR="00B01742" w:rsidRPr="000B249B">
        <w:t>it</w:t>
      </w:r>
      <w:r w:rsidRPr="000B249B">
        <w:t>ure</w:t>
      </w:r>
      <w:r w:rsidR="00B55041" w:rsidRPr="000B249B">
        <w:t>;</w:t>
      </w:r>
    </w:p>
    <w:p w14:paraId="3E03E07B" w14:textId="77777777" w:rsidR="007C2C98" w:rsidRPr="002B27CC" w:rsidRDefault="007C2C98" w:rsidP="00882FE6">
      <w:pPr>
        <w:pStyle w:val="BackSubClause"/>
        <w:numPr>
          <w:ilvl w:val="0"/>
          <w:numId w:val="0"/>
        </w:numPr>
        <w:spacing w:line="360" w:lineRule="auto"/>
        <w:ind w:left="1418" w:hanging="709"/>
        <w:rPr>
          <w:rFonts w:ascii="Arial" w:hAnsi="Arial" w:cs="Arial"/>
          <w:sz w:val="24"/>
          <w:szCs w:val="24"/>
        </w:rPr>
      </w:pPr>
    </w:p>
    <w:p w14:paraId="35C79AE3" w14:textId="56AE5DAF" w:rsidR="004C38A5" w:rsidRPr="002B27CC" w:rsidRDefault="00B26567"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the Grant Recipient fails, in the </w:t>
      </w:r>
      <w:r w:rsidR="000521F3" w:rsidRPr="002B27CC">
        <w:t>Authority’s</w:t>
      </w:r>
      <w:r w:rsidRPr="002B27CC">
        <w:t xml:space="preserve"> opinion, to make satisfactory </w:t>
      </w:r>
      <w:r w:rsidR="009E6D62">
        <w:tab/>
      </w:r>
      <w:r w:rsidRPr="002B27CC">
        <w:t xml:space="preserve">progress with the </w:t>
      </w:r>
      <w:r w:rsidR="009666AC" w:rsidRPr="002B27CC">
        <w:t>Funded Activities</w:t>
      </w:r>
      <w:r w:rsidRPr="002B27CC">
        <w:t xml:space="preserve"> and in particular</w:t>
      </w:r>
      <w:r w:rsidR="000521F3" w:rsidRPr="002B27CC">
        <w:t>,</w:t>
      </w:r>
      <w:r w:rsidRPr="002B27CC">
        <w:t xml:space="preserve"> with meeting the Agreed </w:t>
      </w:r>
      <w:r w:rsidR="009E6D62">
        <w:tab/>
      </w:r>
      <w:r w:rsidRPr="002B27CC">
        <w:t xml:space="preserve">Outputs set out in </w:t>
      </w:r>
      <w:r w:rsidR="00DA2378" w:rsidRPr="002B27CC">
        <w:t>Schedule</w:t>
      </w:r>
      <w:r w:rsidRPr="002B27CC">
        <w:t xml:space="preserve"> </w:t>
      </w:r>
      <w:r w:rsidR="00AB1D47" w:rsidRPr="002B27CC">
        <w:t>3</w:t>
      </w:r>
      <w:r w:rsidR="00BE756E" w:rsidRPr="002B27CC">
        <w:t xml:space="preserve"> </w:t>
      </w:r>
      <w:r w:rsidRPr="002B27CC">
        <w:t xml:space="preserve">of </w:t>
      </w:r>
      <w:r w:rsidR="000C1CC0" w:rsidRPr="002B27CC">
        <w:t>these Conditions</w:t>
      </w:r>
      <w:r w:rsidR="00A03F52" w:rsidRPr="002B27CC">
        <w:t>;</w:t>
      </w:r>
    </w:p>
    <w:p w14:paraId="458DC5E4" w14:textId="77777777" w:rsidR="007C2C98" w:rsidRPr="002B27CC" w:rsidRDefault="007C2C98" w:rsidP="00882FE6">
      <w:pPr>
        <w:pStyle w:val="BackSubClause"/>
        <w:numPr>
          <w:ilvl w:val="0"/>
          <w:numId w:val="0"/>
        </w:numPr>
        <w:spacing w:line="360" w:lineRule="auto"/>
        <w:ind w:left="1418" w:hanging="709"/>
        <w:rPr>
          <w:rFonts w:ascii="Arial" w:hAnsi="Arial" w:cs="Arial"/>
          <w:sz w:val="24"/>
          <w:szCs w:val="24"/>
        </w:rPr>
      </w:pPr>
    </w:p>
    <w:p w14:paraId="6AED83FB" w14:textId="77777777" w:rsidR="00860EEF" w:rsidRPr="002B27CC" w:rsidRDefault="004C38A5"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bookmarkStart w:id="223" w:name="_Ref526344998"/>
      <w:r w:rsidRPr="002B27CC">
        <w:t>the Grant Recipient fails to:</w:t>
      </w:r>
      <w:bookmarkEnd w:id="223"/>
      <w:r w:rsidRPr="002B27CC">
        <w:t xml:space="preserve"> </w:t>
      </w:r>
    </w:p>
    <w:p w14:paraId="34ED3151" w14:textId="488BC3FC" w:rsidR="00860EEF" w:rsidRPr="002B27CC" w:rsidRDefault="00860EEF" w:rsidP="00882FE6">
      <w:pPr>
        <w:pStyle w:val="ListParagraph"/>
        <w:numPr>
          <w:ilvl w:val="3"/>
          <w:numId w:val="10"/>
        </w:numPr>
        <w:tabs>
          <w:tab w:val="clear" w:pos="2421"/>
          <w:tab w:val="left" w:pos="1701"/>
        </w:tabs>
        <w:spacing w:before="0" w:after="0" w:line="360" w:lineRule="auto"/>
        <w:ind w:left="1701" w:hanging="141"/>
        <w:jc w:val="both"/>
      </w:pPr>
      <w:r w:rsidRPr="002B27CC">
        <w:t>submit an adequate Remedial Action Plan to the Authority</w:t>
      </w:r>
      <w:r w:rsidR="004C38A5" w:rsidRPr="002B27CC">
        <w:t xml:space="preserve"> following a request by the Authority pursuant to </w:t>
      </w:r>
      <w:r w:rsidR="00DA2378" w:rsidRPr="002B27CC">
        <w:t>condition</w:t>
      </w:r>
      <w:r w:rsidR="004B5476" w:rsidRPr="002B27CC">
        <w:t xml:space="preserve"> </w:t>
      </w:r>
      <w:r w:rsidR="007C2C98" w:rsidRPr="002B27CC">
        <w:fldChar w:fldCharType="begin"/>
      </w:r>
      <w:r w:rsidR="007C2C98" w:rsidRPr="002B27CC">
        <w:instrText xml:space="preserve"> REF _Ref532986134 \r \h </w:instrText>
      </w:r>
      <w:r w:rsidR="002B27CC">
        <w:instrText xml:space="preserve"> \* MERGEFORMAT </w:instrText>
      </w:r>
      <w:r w:rsidR="007C2C98" w:rsidRPr="002B27CC">
        <w:fldChar w:fldCharType="separate"/>
      </w:r>
      <w:r w:rsidR="00CD2943">
        <w:t>27.3.4</w:t>
      </w:r>
      <w:r w:rsidR="007C2C98" w:rsidRPr="002B27CC">
        <w:fldChar w:fldCharType="end"/>
      </w:r>
      <w:r w:rsidR="004B5476" w:rsidRPr="002B27CC">
        <w:t xml:space="preserve"> or </w:t>
      </w:r>
      <w:r w:rsidR="00DA2378" w:rsidRPr="002B27CC">
        <w:t>condition</w:t>
      </w:r>
      <w:r w:rsidR="004C38A5" w:rsidRPr="002B27CC">
        <w:t xml:space="preserve"> </w:t>
      </w:r>
      <w:r w:rsidR="005454D6" w:rsidRPr="002B27CC">
        <w:fldChar w:fldCharType="begin"/>
      </w:r>
      <w:r w:rsidR="005454D6" w:rsidRPr="002B27CC">
        <w:instrText xml:space="preserve"> REF _Ref526508085 \r \h </w:instrText>
      </w:r>
      <w:r w:rsidR="002B27CC">
        <w:instrText xml:space="preserve"> \* MERGEFORMAT </w:instrText>
      </w:r>
      <w:r w:rsidR="005454D6" w:rsidRPr="002B27CC">
        <w:fldChar w:fldCharType="separate"/>
      </w:r>
      <w:r w:rsidR="00CD2943">
        <w:t>6.2.4</w:t>
      </w:r>
      <w:r w:rsidR="005454D6" w:rsidRPr="002B27CC">
        <w:fldChar w:fldCharType="end"/>
      </w:r>
      <w:r w:rsidRPr="002B27CC">
        <w:t>;</w:t>
      </w:r>
      <w:r w:rsidR="004C38A5" w:rsidRPr="002B27CC">
        <w:t xml:space="preserve"> </w:t>
      </w:r>
      <w:r w:rsidR="00984AB0" w:rsidRPr="002B27CC">
        <w:t>or</w:t>
      </w:r>
    </w:p>
    <w:p w14:paraId="0A89B118" w14:textId="77777777" w:rsidR="00B26567" w:rsidRPr="002B27CC" w:rsidRDefault="00860EEF" w:rsidP="00882FE6">
      <w:pPr>
        <w:pStyle w:val="ListParagraph"/>
        <w:numPr>
          <w:ilvl w:val="3"/>
          <w:numId w:val="10"/>
        </w:numPr>
        <w:tabs>
          <w:tab w:val="clear" w:pos="2421"/>
        </w:tabs>
        <w:spacing w:before="0" w:after="0" w:line="360" w:lineRule="auto"/>
        <w:ind w:left="1701" w:hanging="141"/>
        <w:jc w:val="both"/>
      </w:pPr>
      <w:r w:rsidRPr="002B27CC">
        <w:t xml:space="preserve">improve delivery of the </w:t>
      </w:r>
      <w:r w:rsidR="009666AC" w:rsidRPr="002B27CC">
        <w:t>Funded Activities</w:t>
      </w:r>
      <w:r w:rsidRPr="002B27CC">
        <w:t xml:space="preserve"> </w:t>
      </w:r>
      <w:r w:rsidR="00984AB0" w:rsidRPr="002B27CC">
        <w:t>in accordance with the</w:t>
      </w:r>
      <w:r w:rsidRPr="002B27CC">
        <w:t xml:space="preserve"> Remedial Action Pla</w:t>
      </w:r>
      <w:r w:rsidR="00984AB0" w:rsidRPr="002B27CC">
        <w:t>n approved by the Authority</w:t>
      </w:r>
      <w:r w:rsidR="00B26567" w:rsidRPr="002B27CC">
        <w:t>;</w:t>
      </w:r>
    </w:p>
    <w:p w14:paraId="5F5B8FD4" w14:textId="77777777" w:rsidR="007C2C98" w:rsidRPr="002B27CC" w:rsidRDefault="007C2C98" w:rsidP="00882FE6">
      <w:pPr>
        <w:pStyle w:val="BackSubClause"/>
        <w:numPr>
          <w:ilvl w:val="0"/>
          <w:numId w:val="0"/>
        </w:numPr>
        <w:spacing w:line="360" w:lineRule="auto"/>
        <w:ind w:left="2127"/>
        <w:rPr>
          <w:rFonts w:ascii="Arial" w:hAnsi="Arial" w:cs="Arial"/>
          <w:sz w:val="24"/>
          <w:szCs w:val="24"/>
        </w:rPr>
      </w:pPr>
    </w:p>
    <w:p w14:paraId="56A99500" w14:textId="01A53A5C" w:rsidR="00C12F2D" w:rsidRPr="002B27CC" w:rsidRDefault="00C12F2D"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r w:rsidRPr="002B27CC">
        <w:t>the Grant Recipient is, in the opinion of the Authority, de</w:t>
      </w:r>
      <w:r w:rsidR="00BE756E" w:rsidRPr="002B27CC">
        <w:t xml:space="preserve">livering the Funded Activities </w:t>
      </w:r>
      <w:r w:rsidRPr="002B27CC">
        <w:t>in a negligent manner</w:t>
      </w:r>
      <w:r w:rsidR="00EF5A88" w:rsidRPr="002B27CC">
        <w:t xml:space="preserve"> (</w:t>
      </w:r>
      <w:r w:rsidR="00A26985" w:rsidRPr="002B27CC">
        <w:t xml:space="preserve">in this context negligence includes but is not </w:t>
      </w:r>
      <w:r w:rsidR="000036B4">
        <w:tab/>
      </w:r>
      <w:r w:rsidR="00A26985" w:rsidRPr="002B27CC">
        <w:t>limited to failing to prevent o</w:t>
      </w:r>
      <w:r w:rsidR="00EF5A88" w:rsidRPr="002B27CC">
        <w:t>r</w:t>
      </w:r>
      <w:r w:rsidR="00A26985" w:rsidRPr="002B27CC">
        <w:t xml:space="preserve"> report</w:t>
      </w:r>
      <w:r w:rsidR="00EF5A88" w:rsidRPr="002B27CC">
        <w:t xml:space="preserve"> actual or anticipated</w:t>
      </w:r>
      <w:r w:rsidR="00A26985" w:rsidRPr="002B27CC">
        <w:t xml:space="preserve"> fraud or corruption</w:t>
      </w:r>
      <w:r w:rsidR="00EF5A88" w:rsidRPr="002B27CC">
        <w:t>)</w:t>
      </w:r>
      <w:r w:rsidR="00A26985" w:rsidRPr="002B27CC">
        <w:t>;</w:t>
      </w:r>
    </w:p>
    <w:p w14:paraId="42C60ACD" w14:textId="77777777" w:rsidR="007C2C98" w:rsidRPr="002B27CC" w:rsidRDefault="007C2C98" w:rsidP="00882FE6">
      <w:pPr>
        <w:pStyle w:val="BackSubClause"/>
        <w:numPr>
          <w:ilvl w:val="0"/>
          <w:numId w:val="0"/>
        </w:numPr>
        <w:spacing w:line="360" w:lineRule="auto"/>
        <w:ind w:left="1560"/>
        <w:rPr>
          <w:rFonts w:ascii="Arial" w:hAnsi="Arial" w:cs="Arial"/>
          <w:sz w:val="24"/>
          <w:szCs w:val="24"/>
        </w:rPr>
      </w:pPr>
    </w:p>
    <w:p w14:paraId="4299203B" w14:textId="77777777" w:rsidR="00C12F2D" w:rsidRPr="002B27CC" w:rsidRDefault="00C12F2D"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r w:rsidRPr="002B27CC">
        <w:t xml:space="preserve">the Grant Recipient </w:t>
      </w:r>
      <w:r w:rsidR="00D95B9A" w:rsidRPr="002B27CC">
        <w:t>fails to declare</w:t>
      </w:r>
      <w:r w:rsidRPr="002B27CC">
        <w:t xml:space="preserve"> </w:t>
      </w:r>
      <w:r w:rsidR="000521F3" w:rsidRPr="002B27CC">
        <w:t>D</w:t>
      </w:r>
      <w:r w:rsidRPr="002B27CC">
        <w:t xml:space="preserve">uplicate </w:t>
      </w:r>
      <w:r w:rsidR="000521F3" w:rsidRPr="002B27CC">
        <w:t>F</w:t>
      </w:r>
      <w:r w:rsidRPr="002B27CC">
        <w:t>unding;</w:t>
      </w:r>
    </w:p>
    <w:p w14:paraId="07765566" w14:textId="77777777" w:rsidR="007C2C98" w:rsidRPr="002B27CC" w:rsidRDefault="007C2C98" w:rsidP="00882FE6">
      <w:pPr>
        <w:pStyle w:val="BackSubClause"/>
        <w:numPr>
          <w:ilvl w:val="0"/>
          <w:numId w:val="0"/>
        </w:numPr>
        <w:spacing w:line="360" w:lineRule="auto"/>
        <w:rPr>
          <w:rFonts w:ascii="Arial" w:hAnsi="Arial" w:cs="Arial"/>
          <w:sz w:val="24"/>
          <w:szCs w:val="24"/>
        </w:rPr>
      </w:pPr>
    </w:p>
    <w:p w14:paraId="61B6D4FD" w14:textId="423BC805" w:rsidR="00DE0B08" w:rsidRPr="002B27CC" w:rsidRDefault="00C12F2D"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bookmarkStart w:id="224" w:name="_Ref526418665"/>
      <w:r w:rsidRPr="002B27CC">
        <w:t xml:space="preserve">the Grant Recipient </w:t>
      </w:r>
      <w:r w:rsidR="004B5476" w:rsidRPr="002B27CC">
        <w:t>fails to declare</w:t>
      </w:r>
      <w:r w:rsidR="004A225D" w:rsidRPr="002B27CC">
        <w:t xml:space="preserve"> </w:t>
      </w:r>
      <w:r w:rsidR="00DE0B08" w:rsidRPr="002B27CC">
        <w:t xml:space="preserve">any </w:t>
      </w:r>
      <w:r w:rsidR="00BE756E" w:rsidRPr="002B27CC">
        <w:t>Match Funding</w:t>
      </w:r>
      <w:r w:rsidR="004B5476" w:rsidRPr="002B27CC">
        <w:t xml:space="preserve"> </w:t>
      </w:r>
      <w:r w:rsidR="00DE0B08" w:rsidRPr="002B27CC">
        <w:t xml:space="preserve">in accordance with </w:t>
      </w:r>
      <w:r w:rsidR="00DA2378" w:rsidRPr="002B27CC">
        <w:t>condition</w:t>
      </w:r>
      <w:r w:rsidR="00DE0B08" w:rsidRPr="002B27CC">
        <w:t xml:space="preserve"> </w:t>
      </w:r>
      <w:r w:rsidR="00DE0B08" w:rsidRPr="002B27CC">
        <w:fldChar w:fldCharType="begin"/>
      </w:r>
      <w:r w:rsidR="00DE0B08" w:rsidRPr="002B27CC">
        <w:instrText xml:space="preserve"> REF _Ref533064693 \r \h </w:instrText>
      </w:r>
      <w:r w:rsidR="002B27CC">
        <w:instrText xml:space="preserve"> \* MERGEFORMAT </w:instrText>
      </w:r>
      <w:r w:rsidR="00DE0B08" w:rsidRPr="002B27CC">
        <w:fldChar w:fldCharType="separate"/>
      </w:r>
      <w:r w:rsidR="00CD2943">
        <w:t>4.7</w:t>
      </w:r>
      <w:r w:rsidR="00DE0B08" w:rsidRPr="002B27CC">
        <w:fldChar w:fldCharType="end"/>
      </w:r>
      <w:r w:rsidR="00DE0B08" w:rsidRPr="002B27CC">
        <w:t xml:space="preserve">; </w:t>
      </w:r>
    </w:p>
    <w:p w14:paraId="3E15CAD2" w14:textId="77777777" w:rsidR="00DE0B08" w:rsidRPr="002B27CC" w:rsidRDefault="00DE0B08" w:rsidP="00882FE6">
      <w:pPr>
        <w:pStyle w:val="ListParagraph"/>
        <w:spacing w:line="360" w:lineRule="auto"/>
      </w:pPr>
    </w:p>
    <w:p w14:paraId="6512BD1E" w14:textId="3ABC9CD6" w:rsidR="00B26567" w:rsidRPr="002B27CC" w:rsidRDefault="00DE0B08"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r w:rsidRPr="002B27CC">
        <w:t xml:space="preserve">the Grant Recipient </w:t>
      </w:r>
      <w:r w:rsidR="004B5476" w:rsidRPr="002B27CC">
        <w:t xml:space="preserve">receives funding </w:t>
      </w:r>
      <w:r w:rsidR="004A225D" w:rsidRPr="002B27CC">
        <w:t>from a Third P</w:t>
      </w:r>
      <w:r w:rsidR="00C12F2D" w:rsidRPr="002B27CC">
        <w:t xml:space="preserve">arty which, in the </w:t>
      </w:r>
      <w:r w:rsidR="00AB2515" w:rsidRPr="002B27CC">
        <w:t>opinion of the</w:t>
      </w:r>
      <w:r w:rsidR="00EF5A88" w:rsidRPr="002B27CC">
        <w:t xml:space="preserve"> </w:t>
      </w:r>
      <w:r w:rsidR="00C12F2D" w:rsidRPr="002B27CC">
        <w:t xml:space="preserve">Authority, undertakes activities that are likely to bring the reputation of </w:t>
      </w:r>
      <w:r w:rsidR="000036B4">
        <w:tab/>
      </w:r>
      <w:r w:rsidR="00C12F2D" w:rsidRPr="002B27CC">
        <w:t>the Funded Activities or the Authority into disrepute;</w:t>
      </w:r>
      <w:bookmarkEnd w:id="224"/>
    </w:p>
    <w:p w14:paraId="1AEE1825" w14:textId="77777777" w:rsidR="00E924F0" w:rsidRPr="002B27CC" w:rsidRDefault="00E924F0" w:rsidP="00882FE6">
      <w:pPr>
        <w:pStyle w:val="BackSubClause"/>
        <w:numPr>
          <w:ilvl w:val="0"/>
          <w:numId w:val="0"/>
        </w:numPr>
        <w:spacing w:line="360" w:lineRule="auto"/>
        <w:rPr>
          <w:rFonts w:ascii="Arial" w:hAnsi="Arial" w:cs="Arial"/>
          <w:sz w:val="24"/>
          <w:szCs w:val="24"/>
        </w:rPr>
      </w:pPr>
    </w:p>
    <w:p w14:paraId="3B20FAAA" w14:textId="64D6DBC1" w:rsidR="00C12F2D" w:rsidRPr="002B27CC" w:rsidRDefault="00C12F2D"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r w:rsidRPr="002B27CC">
        <w:lastRenderedPageBreak/>
        <w:t>the Grant Recipient provides the Authority with any materially misleading or inaccurate information</w:t>
      </w:r>
      <w:r w:rsidR="00B26567" w:rsidRPr="002B27CC">
        <w:t xml:space="preserve"> and/or any of the information provided in </w:t>
      </w:r>
      <w:r w:rsidR="00B57978" w:rsidRPr="002B27CC">
        <w:t xml:space="preserve">their grant </w:t>
      </w:r>
      <w:r w:rsidR="000036B4">
        <w:tab/>
      </w:r>
      <w:r w:rsidR="00B57978" w:rsidRPr="002B27CC">
        <w:t>application</w:t>
      </w:r>
      <w:r w:rsidR="00B26567" w:rsidRPr="002B27CC">
        <w:t xml:space="preserve"> or in any subsequent supporting correspondence is found to be </w:t>
      </w:r>
      <w:r w:rsidR="000036B4">
        <w:tab/>
      </w:r>
      <w:r w:rsidR="00B26567" w:rsidRPr="002B27CC">
        <w:t xml:space="preserve">incorrect or incomplete to an extent which the </w:t>
      </w:r>
      <w:r w:rsidR="00F35C24" w:rsidRPr="002B27CC">
        <w:t xml:space="preserve">Authority </w:t>
      </w:r>
      <w:r w:rsidR="00B26567" w:rsidRPr="002B27CC">
        <w:t>considers to be significant;</w:t>
      </w:r>
    </w:p>
    <w:p w14:paraId="7B3D2093" w14:textId="77777777" w:rsidR="00E924F0" w:rsidRPr="002B27CC" w:rsidRDefault="00E924F0" w:rsidP="00882FE6">
      <w:pPr>
        <w:pStyle w:val="BackSubClause"/>
        <w:numPr>
          <w:ilvl w:val="0"/>
          <w:numId w:val="0"/>
        </w:numPr>
        <w:spacing w:line="360" w:lineRule="auto"/>
        <w:rPr>
          <w:rFonts w:ascii="Arial" w:hAnsi="Arial" w:cs="Arial"/>
          <w:sz w:val="24"/>
          <w:szCs w:val="24"/>
        </w:rPr>
      </w:pPr>
    </w:p>
    <w:p w14:paraId="731798EA" w14:textId="32CC5B49" w:rsidR="00E924F0" w:rsidRPr="002B27CC" w:rsidRDefault="00C12F2D" w:rsidP="00882FE6">
      <w:pPr>
        <w:pStyle w:val="ColorfulList-Accent11"/>
        <w:numPr>
          <w:ilvl w:val="2"/>
          <w:numId w:val="53"/>
        </w:numPr>
        <w:tabs>
          <w:tab w:val="left" w:pos="1843"/>
        </w:tabs>
        <w:autoSpaceDE w:val="0"/>
        <w:autoSpaceDN w:val="0"/>
        <w:adjustRightInd w:val="0"/>
        <w:spacing w:before="0" w:after="0" w:line="360" w:lineRule="auto"/>
        <w:ind w:left="1418" w:hanging="709"/>
        <w:jc w:val="both"/>
      </w:pPr>
      <w:r w:rsidRPr="002B27CC">
        <w:t>the Grant Recipient commit</w:t>
      </w:r>
      <w:r w:rsidR="00FE4DB0" w:rsidRPr="002B27CC">
        <w:t xml:space="preserve">s or </w:t>
      </w:r>
      <w:r w:rsidR="00E924F0" w:rsidRPr="002B27CC">
        <w:t xml:space="preserve">has </w:t>
      </w:r>
      <w:r w:rsidR="00FE4DB0" w:rsidRPr="002B27CC">
        <w:t xml:space="preserve">committed a Prohibited Act or fails to report a Prohibited Act to the Authority, whether committed by the </w:t>
      </w:r>
      <w:r w:rsidR="00EF5A88" w:rsidRPr="002B27CC">
        <w:t xml:space="preserve">Grant </w:t>
      </w:r>
      <w:r w:rsidR="000036B4">
        <w:tab/>
      </w:r>
      <w:r w:rsidR="004A225D" w:rsidRPr="002B27CC">
        <w:t>Recipient</w:t>
      </w:r>
      <w:r w:rsidR="007C3AFD" w:rsidRPr="002B27CC">
        <w:t>, its Representatives</w:t>
      </w:r>
      <w:r w:rsidR="004A225D" w:rsidRPr="002B27CC">
        <w:t xml:space="preserve"> or a Third P</w:t>
      </w:r>
      <w:r w:rsidR="00FE4DB0" w:rsidRPr="002B27CC">
        <w:t>arty</w:t>
      </w:r>
      <w:r w:rsidR="00EF5A88" w:rsidRPr="002B27CC">
        <w:t>,</w:t>
      </w:r>
      <w:r w:rsidR="00FE4DB0" w:rsidRPr="002B27CC">
        <w:t xml:space="preserve"> as soon as they become aware of it;</w:t>
      </w:r>
    </w:p>
    <w:p w14:paraId="6B525067" w14:textId="77777777" w:rsidR="00E924F0" w:rsidRPr="002B27CC" w:rsidRDefault="00E924F0" w:rsidP="00882FE6">
      <w:pPr>
        <w:pStyle w:val="ListParagraph"/>
        <w:spacing w:line="360" w:lineRule="auto"/>
      </w:pPr>
    </w:p>
    <w:p w14:paraId="4FE361F3" w14:textId="2651FFBA" w:rsidR="00EF5A88" w:rsidRPr="002B27CC" w:rsidRDefault="00C12F2D"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 xml:space="preserve">the Authority determines (acting reasonably) that the Grant Recipient </w:t>
      </w:r>
      <w:r w:rsidR="00007375" w:rsidRPr="002B27CC">
        <w:t xml:space="preserve">or any of its Representatives </w:t>
      </w:r>
      <w:r w:rsidRPr="002B27CC">
        <w:t>has</w:t>
      </w:r>
      <w:r w:rsidR="00EF5A88" w:rsidRPr="002B27CC">
        <w:t>:</w:t>
      </w:r>
    </w:p>
    <w:p w14:paraId="61317BB8" w14:textId="77777777" w:rsidR="00112973" w:rsidRPr="002B27CC" w:rsidRDefault="00112973" w:rsidP="00882FE6">
      <w:pPr>
        <w:pStyle w:val="BackSubClause"/>
        <w:numPr>
          <w:ilvl w:val="0"/>
          <w:numId w:val="0"/>
        </w:numPr>
        <w:spacing w:line="360" w:lineRule="auto"/>
        <w:ind w:left="720"/>
        <w:rPr>
          <w:rFonts w:ascii="Arial" w:hAnsi="Arial" w:cs="Arial"/>
          <w:sz w:val="24"/>
          <w:szCs w:val="24"/>
        </w:rPr>
      </w:pPr>
    </w:p>
    <w:p w14:paraId="426436E2" w14:textId="77777777" w:rsidR="00EF5A88" w:rsidRPr="002B27CC" w:rsidRDefault="00EF5A88" w:rsidP="00882FE6">
      <w:pPr>
        <w:pStyle w:val="ListParagraph"/>
        <w:numPr>
          <w:ilvl w:val="3"/>
          <w:numId w:val="10"/>
        </w:numPr>
        <w:tabs>
          <w:tab w:val="clear" w:pos="2421"/>
        </w:tabs>
        <w:spacing w:before="0" w:after="0" w:line="360" w:lineRule="auto"/>
        <w:ind w:left="1985" w:hanging="425"/>
        <w:jc w:val="both"/>
      </w:pPr>
      <w:r w:rsidRPr="002B27CC">
        <w:t xml:space="preserve">acted dishonestly or negligently at </w:t>
      </w:r>
      <w:r w:rsidR="00E1296C" w:rsidRPr="002B27CC">
        <w:t>any time during the term of the</w:t>
      </w:r>
      <w:r w:rsidRPr="002B27CC">
        <w:t xml:space="preserve"> </w:t>
      </w:r>
      <w:r w:rsidR="00603F04" w:rsidRPr="002B27CC">
        <w:t>Grant Funding Agreement</w:t>
      </w:r>
      <w:r w:rsidRPr="002B27CC">
        <w:t xml:space="preserve"> and to the detriment of the Authority; or </w:t>
      </w:r>
    </w:p>
    <w:p w14:paraId="199A4B4E" w14:textId="77777777" w:rsidR="00EF5A88" w:rsidRPr="002B27CC" w:rsidRDefault="00C12F2D" w:rsidP="00882FE6">
      <w:pPr>
        <w:pStyle w:val="ListParagraph"/>
        <w:numPr>
          <w:ilvl w:val="3"/>
          <w:numId w:val="10"/>
        </w:numPr>
        <w:tabs>
          <w:tab w:val="clear" w:pos="2421"/>
        </w:tabs>
        <w:spacing w:before="0" w:after="0" w:line="360" w:lineRule="auto"/>
        <w:ind w:left="1985" w:hanging="425"/>
        <w:jc w:val="both"/>
      </w:pPr>
      <w:r w:rsidRPr="002B27CC">
        <w:t>taken any actions which unfairly bring or are likely to unfairly bring the Authority’s name or reputation and/or the Authority into disrepute</w:t>
      </w:r>
      <w:r w:rsidR="004E11FD" w:rsidRPr="002B27CC">
        <w:t>. Actions include omissions in this context</w:t>
      </w:r>
      <w:r w:rsidRPr="002B27CC">
        <w:t>;</w:t>
      </w:r>
    </w:p>
    <w:p w14:paraId="4F47A296" w14:textId="77777777" w:rsidR="00C12F2D" w:rsidRPr="002B27CC" w:rsidRDefault="00C12F2D" w:rsidP="00882FE6">
      <w:pPr>
        <w:pStyle w:val="ListParagraph"/>
        <w:numPr>
          <w:ilvl w:val="3"/>
          <w:numId w:val="10"/>
        </w:numPr>
        <w:tabs>
          <w:tab w:val="clear" w:pos="2421"/>
        </w:tabs>
        <w:spacing w:before="0" w:after="0" w:line="360" w:lineRule="auto"/>
        <w:ind w:left="1985" w:hanging="425"/>
        <w:jc w:val="both"/>
      </w:pPr>
      <w:r w:rsidRPr="002B27CC">
        <w:t>transfe</w:t>
      </w:r>
      <w:r w:rsidR="000418D5" w:rsidRPr="002B27CC">
        <w:t>r</w:t>
      </w:r>
      <w:r w:rsidR="00F7635A" w:rsidRPr="002B27CC">
        <w:t>r</w:t>
      </w:r>
      <w:r w:rsidR="000418D5" w:rsidRPr="002B27CC">
        <w:t>ed</w:t>
      </w:r>
      <w:r w:rsidRPr="002B27CC">
        <w:t xml:space="preserve">, assigns or novates </w:t>
      </w:r>
      <w:r w:rsidR="008A3FD7" w:rsidRPr="002B27CC">
        <w:t xml:space="preserve">the Grant </w:t>
      </w:r>
      <w:r w:rsidR="004A225D" w:rsidRPr="002B27CC">
        <w:t>to any Third P</w:t>
      </w:r>
      <w:r w:rsidRPr="002B27CC">
        <w:t>arty without the Authority’s consent;</w:t>
      </w:r>
    </w:p>
    <w:p w14:paraId="0A3537A0" w14:textId="77777777" w:rsidR="00007375" w:rsidRPr="002B27CC" w:rsidRDefault="00007375" w:rsidP="00882FE6">
      <w:pPr>
        <w:pStyle w:val="ListParagraph"/>
        <w:numPr>
          <w:ilvl w:val="3"/>
          <w:numId w:val="10"/>
        </w:numPr>
        <w:tabs>
          <w:tab w:val="clear" w:pos="2421"/>
        </w:tabs>
        <w:spacing w:before="0" w:after="0" w:line="360" w:lineRule="auto"/>
        <w:ind w:left="1985" w:hanging="425"/>
        <w:jc w:val="both"/>
      </w:pPr>
      <w:r w:rsidRPr="002B27CC">
        <w:t>failed to act in accordance with the Law; howsoever arising, in</w:t>
      </w:r>
      <w:r w:rsidR="00E924F0" w:rsidRPr="002B27CC">
        <w:t>cluding incurring expenditure on</w:t>
      </w:r>
      <w:r w:rsidRPr="002B27CC">
        <w:t xml:space="preserve"> unlawful activities;</w:t>
      </w:r>
    </w:p>
    <w:p w14:paraId="36A3B484" w14:textId="77777777" w:rsidR="00007375" w:rsidRPr="002B27CC" w:rsidRDefault="00007375" w:rsidP="00882FE6">
      <w:pPr>
        <w:pStyle w:val="ListParagraph"/>
        <w:spacing w:before="0" w:after="0" w:line="360" w:lineRule="auto"/>
        <w:ind w:left="1985"/>
        <w:jc w:val="both"/>
      </w:pPr>
    </w:p>
    <w:p w14:paraId="4150F90E" w14:textId="77777777" w:rsidR="00007375" w:rsidRPr="002B27CC" w:rsidRDefault="00007375"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 xml:space="preserve">the Grant Recipient </w:t>
      </w:r>
      <w:r w:rsidR="00C12F2D" w:rsidRPr="002B27CC">
        <w:t>ceases to operate for any reason, or it passes a resolution (or any court of competent jurisdiction makes an order) that it be wound up or dissolved (other than for the purpose of a bona fide and solvent reconstruction or amalgamation</w:t>
      </w:r>
      <w:r w:rsidRPr="002B27CC">
        <w:t>;</w:t>
      </w:r>
    </w:p>
    <w:p w14:paraId="5A6F6467" w14:textId="77777777" w:rsidR="00E924F0" w:rsidRPr="002B27CC" w:rsidRDefault="00E924F0" w:rsidP="00882FE6">
      <w:pPr>
        <w:pStyle w:val="ListParagraph"/>
        <w:spacing w:before="0" w:after="0" w:line="360" w:lineRule="auto"/>
        <w:ind w:left="1560"/>
        <w:jc w:val="both"/>
      </w:pPr>
    </w:p>
    <w:p w14:paraId="7E6BA6D8" w14:textId="77777777" w:rsidR="00EE4E12" w:rsidRPr="002B27CC" w:rsidRDefault="00007375"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 xml:space="preserve">the Grant Recipient </w:t>
      </w:r>
      <w:r w:rsidR="00C12F2D" w:rsidRPr="002B27CC">
        <w:t>become</w:t>
      </w:r>
      <w:r w:rsidRPr="002B27CC">
        <w:t>s</w:t>
      </w:r>
      <w:r w:rsidR="00C12F2D" w:rsidRPr="002B27CC">
        <w:t xml:space="preserve"> </w:t>
      </w:r>
      <w:r w:rsidRPr="002B27CC">
        <w:t>i</w:t>
      </w:r>
      <w:r w:rsidR="00C12F2D" w:rsidRPr="002B27CC">
        <w:t>nsolvent</w:t>
      </w:r>
      <w:r w:rsidR="00BD7878" w:rsidRPr="002B27CC">
        <w:t xml:space="preserve"> as defined by section 123 of the Insolvency Act 1986</w:t>
      </w:r>
      <w:r w:rsidR="00C12F2D" w:rsidRPr="002B27CC">
        <w:t xml:space="preserve">, or it is declared bankrupt, or it is placed into receivership, administration or liquidation, or a petition has been presented for its winding </w:t>
      </w:r>
      <w:r w:rsidR="00C12F2D" w:rsidRPr="002B27CC">
        <w:lastRenderedPageBreak/>
        <w:t xml:space="preserve">up, or it enters into any arrangement or composition for the benefit of its creditors, or it is unable to </w:t>
      </w:r>
      <w:r w:rsidR="008C1870" w:rsidRPr="002B27CC">
        <w:t>pay its debts as they fall due;</w:t>
      </w:r>
    </w:p>
    <w:p w14:paraId="02ECAE19" w14:textId="77777777" w:rsidR="008C1870" w:rsidRPr="002B27CC" w:rsidRDefault="008C1870" w:rsidP="00882FE6">
      <w:pPr>
        <w:spacing w:before="0" w:after="0" w:line="360" w:lineRule="auto"/>
        <w:jc w:val="both"/>
      </w:pPr>
    </w:p>
    <w:p w14:paraId="4CDFB1D9" w14:textId="77777777" w:rsidR="008A3FD7" w:rsidRPr="00D8191A" w:rsidRDefault="008A3FD7"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r w:rsidRPr="002B27CC">
        <w:t xml:space="preserve">the European </w:t>
      </w:r>
      <w:r w:rsidR="00C20502" w:rsidRPr="002B27CC">
        <w:t>Commission or</w:t>
      </w:r>
      <w:r w:rsidR="00B01742" w:rsidRPr="002B27CC">
        <w:t xml:space="preserve"> the Court of Justice </w:t>
      </w:r>
      <w:r w:rsidR="00B26D8B">
        <w:tab/>
      </w:r>
      <w:r w:rsidR="00B01742" w:rsidRPr="002B27CC">
        <w:t xml:space="preserve">of the European Union </w:t>
      </w:r>
      <w:r w:rsidRPr="002B27CC">
        <w:t xml:space="preserve">requires any Grant paid to be </w:t>
      </w:r>
      <w:r w:rsidR="00B26D8B">
        <w:tab/>
      </w:r>
      <w:r w:rsidRPr="002B27CC">
        <w:t xml:space="preserve">recovered by reason of a breach of State Aid Law </w:t>
      </w:r>
      <w:r w:rsidR="003B5C4B">
        <w:t>through its application under Article 10</w:t>
      </w:r>
      <w:r w:rsidRPr="002B27CC">
        <w:t xml:space="preserve"> of the </w:t>
      </w:r>
      <w:r w:rsidR="003B5C4B">
        <w:t>Northern Ireland Protocol</w:t>
      </w:r>
      <w:r w:rsidRPr="002B27CC">
        <w:rPr>
          <w:lang w:val="en-US"/>
        </w:rPr>
        <w:t>;</w:t>
      </w:r>
    </w:p>
    <w:p w14:paraId="3CB6B796" w14:textId="77777777" w:rsidR="003B5C4B" w:rsidRDefault="003B5C4B" w:rsidP="00882FE6">
      <w:pPr>
        <w:pStyle w:val="ListParagraph"/>
        <w:spacing w:line="360" w:lineRule="auto"/>
      </w:pPr>
    </w:p>
    <w:p w14:paraId="48ADD999" w14:textId="77777777" w:rsidR="003B5C4B" w:rsidRPr="00DE3857" w:rsidRDefault="003B5C4B" w:rsidP="00882FE6">
      <w:pPr>
        <w:pStyle w:val="ColorfulList-Accent11"/>
        <w:numPr>
          <w:ilvl w:val="2"/>
          <w:numId w:val="53"/>
        </w:numPr>
        <w:tabs>
          <w:tab w:val="left" w:pos="1701"/>
        </w:tabs>
        <w:autoSpaceDE w:val="0"/>
        <w:autoSpaceDN w:val="0"/>
        <w:adjustRightInd w:val="0"/>
        <w:spacing w:before="0" w:after="0" w:line="360" w:lineRule="auto"/>
        <w:ind w:left="1701" w:hanging="992"/>
        <w:jc w:val="both"/>
        <w:rPr>
          <w:sz w:val="22"/>
          <w:szCs w:val="22"/>
        </w:rPr>
      </w:pPr>
      <w:r>
        <w:rPr>
          <w:sz w:val="22"/>
          <w:szCs w:val="22"/>
        </w:rPr>
        <w:t>a court, tribunal or independent body or authority of competent jurisdiction requires any Grant paid to be recovered by reason of breach of the UK’s obligations under the Trade</w:t>
      </w:r>
      <w:r w:rsidRPr="00D97EE2">
        <w:rPr>
          <w:sz w:val="22"/>
        </w:rPr>
        <w:t xml:space="preserve"> and </w:t>
      </w:r>
      <w:r>
        <w:rPr>
          <w:sz w:val="22"/>
          <w:szCs w:val="22"/>
        </w:rPr>
        <w:t>Co-operation Agreement or the terms of any UK subsidy control legislation;</w:t>
      </w:r>
    </w:p>
    <w:p w14:paraId="50818FD5" w14:textId="77777777" w:rsidR="008C1870" w:rsidRPr="002B27CC" w:rsidRDefault="008C1870" w:rsidP="00882FE6">
      <w:pPr>
        <w:pStyle w:val="ColorfulList-Accent11"/>
        <w:tabs>
          <w:tab w:val="left" w:pos="1701"/>
        </w:tabs>
        <w:autoSpaceDE w:val="0"/>
        <w:autoSpaceDN w:val="0"/>
        <w:adjustRightInd w:val="0"/>
        <w:spacing w:before="0" w:after="0" w:line="360" w:lineRule="auto"/>
        <w:ind w:left="1418"/>
        <w:jc w:val="both"/>
      </w:pPr>
    </w:p>
    <w:p w14:paraId="1577C2A3" w14:textId="240A2B05" w:rsidR="003C4A16" w:rsidRDefault="00533CF5"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bookmarkStart w:id="225" w:name="_Ref526500228"/>
      <w:r w:rsidRPr="002B27CC">
        <w:t>The Grant Recipient breaches the Code of Conduct</w:t>
      </w:r>
      <w:r w:rsidR="007E1D6A" w:rsidRPr="002B27CC">
        <w:t xml:space="preserve"> </w:t>
      </w:r>
      <w:r w:rsidRPr="002B27CC">
        <w:t xml:space="preserve">and/or fails to report an </w:t>
      </w:r>
      <w:r w:rsidR="00B26D8B">
        <w:tab/>
      </w:r>
      <w:r w:rsidRPr="002B27CC">
        <w:t>actual or suspected breach of the Code of Conduct</w:t>
      </w:r>
      <w:r w:rsidR="007E1D6A" w:rsidRPr="002B27CC">
        <w:t xml:space="preserve"> </w:t>
      </w:r>
      <w:r w:rsidRPr="002B27CC">
        <w:t xml:space="preserve">by the Grant Recipient or </w:t>
      </w:r>
      <w:r w:rsidR="00B26D8B">
        <w:tab/>
      </w:r>
      <w:r w:rsidRPr="002B27CC">
        <w:t>its Representatives</w:t>
      </w:r>
      <w:r w:rsidR="007E1D6A" w:rsidRPr="002B27CC">
        <w:t xml:space="preserve"> in accordance with </w:t>
      </w:r>
      <w:r w:rsidR="00DA2378" w:rsidRPr="002B27CC">
        <w:t>condition</w:t>
      </w:r>
      <w:r w:rsidR="007E1D6A" w:rsidRPr="002B27CC">
        <w:t xml:space="preserve"> </w:t>
      </w:r>
      <w:bookmarkEnd w:id="225"/>
      <w:r w:rsidR="00DE3857" w:rsidRPr="002B27CC">
        <w:fldChar w:fldCharType="begin"/>
      </w:r>
      <w:r w:rsidR="00DE3857" w:rsidRPr="002B27CC">
        <w:instrText xml:space="preserve"> REF _Ref526499482 \r \h  \* MERGEFORMAT </w:instrText>
      </w:r>
      <w:r w:rsidR="00DE3857" w:rsidRPr="002B27CC">
        <w:fldChar w:fldCharType="separate"/>
      </w:r>
      <w:r w:rsidR="00CD2943">
        <w:t>32.2</w:t>
      </w:r>
      <w:r w:rsidR="00DE3857" w:rsidRPr="002B27CC">
        <w:fldChar w:fldCharType="end"/>
      </w:r>
      <w:r w:rsidR="003C4A16" w:rsidRPr="002B27CC">
        <w:t>;</w:t>
      </w:r>
    </w:p>
    <w:p w14:paraId="2E729C0A" w14:textId="77777777" w:rsidR="00CC544E" w:rsidRPr="00573EDE" w:rsidRDefault="00CC544E" w:rsidP="00882FE6">
      <w:pPr>
        <w:pStyle w:val="ColorfulList-Accent11"/>
        <w:tabs>
          <w:tab w:val="left" w:pos="1701"/>
        </w:tabs>
        <w:autoSpaceDE w:val="0"/>
        <w:autoSpaceDN w:val="0"/>
        <w:adjustRightInd w:val="0"/>
        <w:spacing w:before="0" w:after="0" w:line="360" w:lineRule="auto"/>
        <w:ind w:left="0"/>
        <w:jc w:val="both"/>
      </w:pPr>
    </w:p>
    <w:p w14:paraId="7DD907A4" w14:textId="21B96BF5" w:rsidR="003C4A16" w:rsidRPr="00573EDE" w:rsidRDefault="003C4A16"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bookmarkStart w:id="226" w:name="_Ref533066747"/>
      <w:r w:rsidRPr="002B27CC">
        <w:t>The Grant Recipient undergoes a Change of Control which the Authority, acting reasonably, considers:</w:t>
      </w:r>
      <w:bookmarkEnd w:id="226"/>
      <w:r w:rsidRPr="002B27CC">
        <w:t xml:space="preserve"> </w:t>
      </w:r>
    </w:p>
    <w:p w14:paraId="0A0720E2" w14:textId="77777777" w:rsidR="003C4A16" w:rsidRPr="002B27CC" w:rsidRDefault="003C4A16"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will be materially detrimental to the Funded Activities and/or;</w:t>
      </w:r>
    </w:p>
    <w:p w14:paraId="4E852CC8" w14:textId="616F5E9C" w:rsidR="003C4A16" w:rsidRPr="002B27CC" w:rsidRDefault="003C4A16"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the new body corporate cannot continue to receive the Grant because they do not meet the Eligibility Criteria used to award the Grant to the Grant Recipient;</w:t>
      </w:r>
    </w:p>
    <w:p w14:paraId="6613D4B6" w14:textId="088D60E4" w:rsidR="003C4A16" w:rsidRPr="002B27CC" w:rsidRDefault="003C4A16"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the Authority believes that the Change of Control would raise national security concerns and/or;</w:t>
      </w:r>
    </w:p>
    <w:p w14:paraId="21D44514" w14:textId="25331C2F" w:rsidR="003C4A16" w:rsidRPr="002B27CC" w:rsidRDefault="003C4A16"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the new body corporate intends to </w:t>
      </w:r>
      <w:r w:rsidR="000415A9" w:rsidRPr="002B27CC">
        <w:t>make fundamental</w:t>
      </w:r>
      <w:r w:rsidRPr="002B27CC">
        <w:t xml:space="preserve"> change(s) to the purpose </w:t>
      </w:r>
      <w:r w:rsidR="00573EDE">
        <w:t xml:space="preserve"> </w:t>
      </w:r>
      <w:r w:rsidRPr="002B27CC">
        <w:t>for which the Grant was given.</w:t>
      </w:r>
    </w:p>
    <w:p w14:paraId="676AC683" w14:textId="77777777" w:rsidR="003C4A16" w:rsidRPr="002B27CC" w:rsidRDefault="003C4A16" w:rsidP="00882FE6">
      <w:pPr>
        <w:pStyle w:val="ListParagraph"/>
        <w:spacing w:line="360" w:lineRule="auto"/>
      </w:pPr>
    </w:p>
    <w:p w14:paraId="064E7CEA" w14:textId="77777777" w:rsidR="003C4A16" w:rsidRPr="002B27CC" w:rsidRDefault="003C4A16" w:rsidP="00882FE6">
      <w:pPr>
        <w:pStyle w:val="ColorfulList-Accent11"/>
        <w:numPr>
          <w:ilvl w:val="1"/>
          <w:numId w:val="53"/>
        </w:numPr>
        <w:tabs>
          <w:tab w:val="left" w:pos="709"/>
        </w:tabs>
        <w:spacing w:before="0" w:after="0" w:line="360" w:lineRule="auto"/>
        <w:ind w:left="709" w:hanging="709"/>
        <w:jc w:val="both"/>
      </w:pPr>
      <w:r w:rsidRPr="002B27CC">
        <w:t xml:space="preserve">Where, the Authority determines that an Event of Default has or may have occurred, the Authority </w:t>
      </w:r>
      <w:r w:rsidR="00D6439A" w:rsidRPr="002B27CC">
        <w:t>must</w:t>
      </w:r>
      <w:r w:rsidRPr="002B27CC">
        <w:t xml:space="preserve"> notify the Grant Recipient to that effect in writing, setting out any relevant details, of the failure to comply with these Conditions or pertaining the Event of Default, and details of any action that the Authority intends to take or has taken. </w:t>
      </w:r>
    </w:p>
    <w:p w14:paraId="0C1AD103" w14:textId="77777777" w:rsidR="003C7D00" w:rsidRPr="002B27CC" w:rsidRDefault="003C7D00" w:rsidP="00882FE6">
      <w:pPr>
        <w:pStyle w:val="GPSL2numberedclause"/>
        <w:numPr>
          <w:ilvl w:val="0"/>
          <w:numId w:val="0"/>
        </w:numPr>
        <w:tabs>
          <w:tab w:val="clear" w:pos="1134"/>
        </w:tabs>
        <w:spacing w:before="0" w:after="0" w:line="360" w:lineRule="auto"/>
        <w:rPr>
          <w:rFonts w:ascii="Arial" w:hAnsi="Arial"/>
          <w:sz w:val="24"/>
          <w:szCs w:val="24"/>
          <w:highlight w:val="yellow"/>
        </w:rPr>
      </w:pPr>
    </w:p>
    <w:p w14:paraId="7BD115CF" w14:textId="77777777" w:rsidR="00541581" w:rsidRPr="002B27CC" w:rsidRDefault="00043E0A" w:rsidP="00882FE6">
      <w:pPr>
        <w:pStyle w:val="Heading3"/>
        <w:spacing w:after="120" w:line="360" w:lineRule="auto"/>
        <w:ind w:left="0" w:firstLine="0"/>
        <w:rPr>
          <w:b w:val="0"/>
        </w:rPr>
      </w:pPr>
      <w:r w:rsidRPr="00A11FAD">
        <w:rPr>
          <w:rFonts w:eastAsia="Times New Roman" w:cs="Times New Roman"/>
          <w:bCs/>
          <w:szCs w:val="22"/>
          <w:lang w:eastAsia="en-US"/>
        </w:rPr>
        <w:t>Rights</w:t>
      </w:r>
      <w:r w:rsidRPr="002B27CC">
        <w:rPr>
          <w:b w:val="0"/>
        </w:rPr>
        <w:t xml:space="preserve"> </w:t>
      </w:r>
      <w:r w:rsidRPr="00A11FAD">
        <w:rPr>
          <w:rFonts w:eastAsia="Times New Roman" w:cs="Times New Roman"/>
          <w:bCs/>
          <w:szCs w:val="22"/>
          <w:lang w:eastAsia="en-US"/>
        </w:rPr>
        <w:t>reserved</w:t>
      </w:r>
      <w:r w:rsidRPr="002B27CC">
        <w:rPr>
          <w:b w:val="0"/>
        </w:rPr>
        <w:t xml:space="preserve"> </w:t>
      </w:r>
      <w:r w:rsidRPr="00A11FAD">
        <w:rPr>
          <w:rFonts w:eastAsia="Times New Roman" w:cs="Times New Roman"/>
          <w:bCs/>
          <w:szCs w:val="22"/>
          <w:lang w:eastAsia="en-US"/>
        </w:rPr>
        <w:t>for</w:t>
      </w:r>
      <w:r w:rsidRPr="002B27CC">
        <w:rPr>
          <w:b w:val="0"/>
        </w:rPr>
        <w:t xml:space="preserve"> </w:t>
      </w:r>
      <w:r w:rsidR="00541581" w:rsidRPr="00A11FAD">
        <w:rPr>
          <w:rFonts w:eastAsia="Times New Roman" w:cs="Times New Roman"/>
          <w:bCs/>
          <w:szCs w:val="22"/>
          <w:lang w:eastAsia="en-US"/>
        </w:rPr>
        <w:t>the</w:t>
      </w:r>
      <w:r w:rsidR="00541581" w:rsidRPr="002B27CC">
        <w:rPr>
          <w:b w:val="0"/>
        </w:rPr>
        <w:t xml:space="preserve"> </w:t>
      </w:r>
      <w:r w:rsidR="00541581" w:rsidRPr="00A11FAD">
        <w:rPr>
          <w:rFonts w:eastAsia="Times New Roman" w:cs="Times New Roman"/>
          <w:bCs/>
          <w:szCs w:val="22"/>
          <w:lang w:eastAsia="en-US"/>
        </w:rPr>
        <w:t>Authority</w:t>
      </w:r>
      <w:r w:rsidRPr="002B27CC">
        <w:rPr>
          <w:b w:val="0"/>
        </w:rPr>
        <w:t xml:space="preserve"> </w:t>
      </w:r>
      <w:r w:rsidRPr="00A11FAD">
        <w:rPr>
          <w:rFonts w:eastAsia="Times New Roman" w:cs="Times New Roman"/>
          <w:bCs/>
          <w:szCs w:val="22"/>
          <w:lang w:eastAsia="en-US"/>
        </w:rPr>
        <w:t>in</w:t>
      </w:r>
      <w:r w:rsidRPr="002B27CC">
        <w:rPr>
          <w:b w:val="0"/>
        </w:rPr>
        <w:t xml:space="preserve"> </w:t>
      </w:r>
      <w:r w:rsidRPr="00A11FAD">
        <w:rPr>
          <w:rFonts w:eastAsia="Times New Roman" w:cs="Times New Roman"/>
          <w:bCs/>
          <w:szCs w:val="22"/>
          <w:lang w:eastAsia="en-US"/>
        </w:rPr>
        <w:t>relation</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r w:rsidRPr="002B27CC">
        <w:rPr>
          <w:b w:val="0"/>
        </w:rPr>
        <w:t xml:space="preserve"> </w:t>
      </w:r>
    </w:p>
    <w:p w14:paraId="1F3EAF78" w14:textId="77777777" w:rsidR="00212F5E" w:rsidRPr="002B27CC" w:rsidRDefault="00212F5E" w:rsidP="00882FE6">
      <w:pPr>
        <w:pStyle w:val="GPSL2numberedclause"/>
        <w:numPr>
          <w:ilvl w:val="0"/>
          <w:numId w:val="0"/>
        </w:numPr>
        <w:spacing w:before="0" w:after="0" w:line="360" w:lineRule="auto"/>
        <w:rPr>
          <w:rFonts w:ascii="Arial" w:hAnsi="Arial"/>
          <w:b/>
          <w:sz w:val="24"/>
          <w:szCs w:val="24"/>
        </w:rPr>
      </w:pPr>
    </w:p>
    <w:p w14:paraId="42DE5F71" w14:textId="6F43CC7A" w:rsidR="00541581" w:rsidRPr="002B27CC" w:rsidRDefault="00043E0A" w:rsidP="00882FE6">
      <w:pPr>
        <w:pStyle w:val="ColorfulList-Accent11"/>
        <w:numPr>
          <w:ilvl w:val="1"/>
          <w:numId w:val="53"/>
        </w:numPr>
        <w:tabs>
          <w:tab w:val="left" w:pos="709"/>
        </w:tabs>
        <w:spacing w:before="0" w:after="0" w:line="360" w:lineRule="auto"/>
        <w:ind w:left="0" w:firstLine="0"/>
        <w:jc w:val="both"/>
      </w:pPr>
      <w:bookmarkStart w:id="227" w:name="_Ref523487133"/>
      <w:r w:rsidRPr="002B27CC">
        <w:lastRenderedPageBreak/>
        <w:t xml:space="preserve">Where, the </w:t>
      </w:r>
      <w:r w:rsidR="00541581" w:rsidRPr="002B27CC">
        <w:t>Authority</w:t>
      </w:r>
      <w:r w:rsidRPr="002B27CC">
        <w:t xml:space="preserve"> determines that an Event of Default has or may have occurred, the </w:t>
      </w:r>
      <w:r w:rsidR="00541581" w:rsidRPr="002B27CC">
        <w:t>Authority</w:t>
      </w:r>
      <w:r w:rsidRPr="002B27CC">
        <w:t xml:space="preserve"> </w:t>
      </w:r>
      <w:r w:rsidR="00C64699">
        <w:t>is entitled to</w:t>
      </w:r>
      <w:r w:rsidR="00DE3857" w:rsidRPr="002B27CC">
        <w:t xml:space="preserve"> </w:t>
      </w:r>
      <w:r w:rsidRPr="002B27CC">
        <w:t>take any one or more of the following actions:</w:t>
      </w:r>
      <w:bookmarkEnd w:id="227"/>
      <w:r w:rsidRPr="002B27CC">
        <w:t xml:space="preserve"> </w:t>
      </w:r>
    </w:p>
    <w:p w14:paraId="68004B83" w14:textId="77777777" w:rsidR="00212F5E" w:rsidRPr="002B27CC" w:rsidRDefault="00212F5E" w:rsidP="00882FE6">
      <w:pPr>
        <w:pStyle w:val="BackSubClause"/>
        <w:numPr>
          <w:ilvl w:val="0"/>
          <w:numId w:val="0"/>
        </w:numPr>
        <w:spacing w:line="360" w:lineRule="auto"/>
        <w:ind w:left="709"/>
        <w:rPr>
          <w:rFonts w:ascii="Arial" w:hAnsi="Arial" w:cs="Arial"/>
          <w:sz w:val="24"/>
          <w:szCs w:val="24"/>
        </w:rPr>
      </w:pPr>
    </w:p>
    <w:p w14:paraId="6E5DDC25" w14:textId="0BF4FF4F" w:rsidR="00541581" w:rsidRPr="002B27CC" w:rsidRDefault="00043E0A"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bookmarkStart w:id="228" w:name="_Ref525812158"/>
      <w:r w:rsidRPr="002B27CC">
        <w:t xml:space="preserve">suspend </w:t>
      </w:r>
      <w:r w:rsidR="00EE4E12" w:rsidRPr="002B27CC">
        <w:t xml:space="preserve">or terminate </w:t>
      </w:r>
      <w:r w:rsidRPr="002B27CC">
        <w:t xml:space="preserve">the payment of Grant for such period as the </w:t>
      </w:r>
      <w:r w:rsidR="00541581" w:rsidRPr="002B27CC">
        <w:t>Authority</w:t>
      </w:r>
      <w:r w:rsidRPr="002B27CC">
        <w:t xml:space="preserve"> determine</w:t>
      </w:r>
      <w:r w:rsidR="009B29A6" w:rsidRPr="002B27CC">
        <w:t>s</w:t>
      </w:r>
      <w:r w:rsidRPr="002B27CC">
        <w:t>; and/or</w:t>
      </w:r>
      <w:bookmarkEnd w:id="228"/>
      <w:r w:rsidRPr="002B27CC">
        <w:t xml:space="preserve"> </w:t>
      </w:r>
    </w:p>
    <w:p w14:paraId="21D36570" w14:textId="50F32216" w:rsidR="005C0C33" w:rsidRPr="002B27CC" w:rsidRDefault="005C0C33"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reduce the Maximum Sum in which case the payment of Grant </w:t>
      </w:r>
      <w:r w:rsidR="00365D17">
        <w:t>must</w:t>
      </w:r>
      <w:r w:rsidRPr="002B27CC">
        <w:t xml:space="preserve"> thereafter </w:t>
      </w:r>
      <w:r w:rsidR="00B26D8B">
        <w:tab/>
      </w:r>
      <w:r w:rsidRPr="002B27CC">
        <w:t>be made in accordance with the reduction and notified to the Grant Recipient; and/or</w:t>
      </w:r>
    </w:p>
    <w:p w14:paraId="45E7460A" w14:textId="41FB0663" w:rsidR="00541581" w:rsidRPr="002B27CC" w:rsidRDefault="00043E0A"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bookmarkStart w:id="229" w:name="_Ref525812238"/>
      <w:r w:rsidRPr="002B27CC">
        <w:t xml:space="preserve">require the Grant Recipient to repay </w:t>
      </w:r>
      <w:r w:rsidR="00541581" w:rsidRPr="002B27CC">
        <w:t xml:space="preserve">the Authority </w:t>
      </w:r>
      <w:r w:rsidRPr="002B27CC">
        <w:t>the whole or any part of the amount of Grant previously paid to the Grant Recipient</w:t>
      </w:r>
      <w:r w:rsidR="003E16B9" w:rsidRPr="002B27CC">
        <w:t xml:space="preserve">. Such sums </w:t>
      </w:r>
      <w:r w:rsidR="00E62A9A" w:rsidRPr="002B27CC">
        <w:t>are recoverable</w:t>
      </w:r>
      <w:r w:rsidR="003E16B9" w:rsidRPr="002B27CC">
        <w:t xml:space="preserve"> as a civil debt</w:t>
      </w:r>
      <w:r w:rsidRPr="002B27CC">
        <w:t>; and/or</w:t>
      </w:r>
      <w:bookmarkEnd w:id="229"/>
      <w:r w:rsidRPr="002B27CC">
        <w:t xml:space="preserve"> </w:t>
      </w:r>
    </w:p>
    <w:p w14:paraId="5476CAFE" w14:textId="54A8EAC8" w:rsidR="00541581" w:rsidRPr="002B27CC" w:rsidRDefault="00EE4E12" w:rsidP="00882FE6">
      <w:pPr>
        <w:pStyle w:val="ColorfulList-Accent11"/>
        <w:numPr>
          <w:ilvl w:val="2"/>
          <w:numId w:val="53"/>
        </w:numPr>
        <w:tabs>
          <w:tab w:val="left" w:pos="1701"/>
        </w:tabs>
        <w:autoSpaceDE w:val="0"/>
        <w:autoSpaceDN w:val="0"/>
        <w:adjustRightInd w:val="0"/>
        <w:spacing w:before="0" w:after="0" w:line="360" w:lineRule="auto"/>
        <w:ind w:left="1701" w:hanging="992"/>
        <w:jc w:val="both"/>
      </w:pPr>
      <w:bookmarkStart w:id="230" w:name="_Ref525812246"/>
      <w:bookmarkStart w:id="231" w:name="_Ref532986134"/>
      <w:r w:rsidRPr="002B27CC">
        <w:t>give the Grant Recipient an opportunity to remedy</w:t>
      </w:r>
      <w:r w:rsidR="005202FC" w:rsidRPr="002B27CC">
        <w:t xml:space="preserve"> </w:t>
      </w:r>
      <w:r w:rsidR="00C06F59" w:rsidRPr="002B27CC">
        <w:t>the Event of D</w:t>
      </w:r>
      <w:r w:rsidRPr="002B27CC">
        <w:t xml:space="preserve">efault (if </w:t>
      </w:r>
      <w:r w:rsidR="00547A8B">
        <w:t xml:space="preserve"> </w:t>
      </w:r>
      <w:r w:rsidRPr="002B27CC">
        <w:t xml:space="preserve">remediable) in accordance with the procedure set out in </w:t>
      </w:r>
      <w:r w:rsidR="00DA2378" w:rsidRPr="00D8191A">
        <w:rPr>
          <w:color w:val="auto"/>
        </w:rPr>
        <w:t>condition</w:t>
      </w:r>
      <w:r w:rsidRPr="00D8191A">
        <w:rPr>
          <w:color w:val="auto"/>
        </w:rPr>
        <w:t xml:space="preserve"> </w:t>
      </w:r>
      <w:bookmarkEnd w:id="230"/>
      <w:r w:rsidR="003C1E4F">
        <w:rPr>
          <w:color w:val="auto"/>
        </w:rPr>
        <w:t>26.</w:t>
      </w:r>
      <w:bookmarkEnd w:id="231"/>
      <w:r w:rsidR="007E53B4">
        <w:rPr>
          <w:color w:val="auto"/>
        </w:rPr>
        <w:t>4 to 26.10</w:t>
      </w:r>
      <w:r w:rsidR="005202FC" w:rsidRPr="00D8191A">
        <w:rPr>
          <w:color w:val="auto"/>
        </w:rPr>
        <w:t>;</w:t>
      </w:r>
    </w:p>
    <w:p w14:paraId="6C56588C" w14:textId="77777777" w:rsidR="005202FC" w:rsidRDefault="005202FC"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bookmarkStart w:id="232" w:name="_Ref533066570"/>
      <w:r w:rsidRPr="002B27CC">
        <w:t>terminate the Grant Funding Agreement.</w:t>
      </w:r>
      <w:bookmarkEnd w:id="232"/>
    </w:p>
    <w:p w14:paraId="478FF0BD" w14:textId="77777777" w:rsidR="00837C0C" w:rsidRDefault="00837C0C" w:rsidP="00882FE6">
      <w:pPr>
        <w:pStyle w:val="BackSubClause"/>
        <w:numPr>
          <w:ilvl w:val="0"/>
          <w:numId w:val="0"/>
        </w:numPr>
        <w:spacing w:line="360" w:lineRule="auto"/>
        <w:ind w:left="1555" w:hanging="561"/>
        <w:rPr>
          <w:rFonts w:ascii="Arial" w:hAnsi="Arial" w:cs="Arial"/>
          <w:sz w:val="24"/>
          <w:szCs w:val="24"/>
        </w:rPr>
      </w:pPr>
    </w:p>
    <w:p w14:paraId="7813627E" w14:textId="77777777" w:rsidR="00373E75" w:rsidRPr="002B27CC" w:rsidRDefault="00373E75" w:rsidP="00882FE6">
      <w:pPr>
        <w:pStyle w:val="BackSubClause"/>
        <w:numPr>
          <w:ilvl w:val="0"/>
          <w:numId w:val="0"/>
        </w:numPr>
        <w:spacing w:line="360" w:lineRule="auto"/>
        <w:ind w:left="1854"/>
        <w:rPr>
          <w:rFonts w:ascii="Arial" w:hAnsi="Arial" w:cs="Arial"/>
          <w:sz w:val="24"/>
          <w:szCs w:val="24"/>
        </w:rPr>
      </w:pPr>
    </w:p>
    <w:p w14:paraId="1AB661D4" w14:textId="77777777" w:rsidR="008B507C" w:rsidRPr="002B27CC" w:rsidRDefault="005B3DAE" w:rsidP="00882FE6">
      <w:pPr>
        <w:pStyle w:val="Heading3"/>
        <w:spacing w:after="120" w:line="360" w:lineRule="auto"/>
        <w:ind w:left="0" w:firstLine="0"/>
        <w:rPr>
          <w:b w:val="0"/>
        </w:rPr>
      </w:pPr>
      <w:r w:rsidRPr="00A11FAD">
        <w:rPr>
          <w:rFonts w:eastAsia="Times New Roman" w:cs="Times New Roman"/>
          <w:bCs/>
          <w:szCs w:val="22"/>
          <w:lang w:eastAsia="en-US"/>
        </w:rPr>
        <w:t>Opportunity</w:t>
      </w:r>
      <w:r w:rsidRPr="002B27CC">
        <w:rPr>
          <w:b w:val="0"/>
        </w:rPr>
        <w:t xml:space="preserve"> </w:t>
      </w:r>
      <w:r w:rsidRPr="00A11FAD">
        <w:rPr>
          <w:rFonts w:eastAsia="Times New Roman" w:cs="Times New Roman"/>
          <w:bCs/>
          <w:szCs w:val="22"/>
          <w:lang w:eastAsia="en-US"/>
        </w:rPr>
        <w:t>for</w:t>
      </w:r>
      <w:r w:rsidRPr="002B27CC">
        <w:rPr>
          <w:b w:val="0"/>
        </w:rPr>
        <w:t xml:space="preserve"> </w:t>
      </w:r>
      <w:r w:rsidRPr="00A11FAD">
        <w:rPr>
          <w:rFonts w:eastAsia="Times New Roman" w:cs="Times New Roman"/>
          <w:bCs/>
          <w:szCs w:val="22"/>
          <w:lang w:eastAsia="en-US"/>
        </w:rPr>
        <w:t>the</w:t>
      </w:r>
      <w:r w:rsidRPr="002B27CC">
        <w:rPr>
          <w:b w:val="0"/>
        </w:rPr>
        <w:t xml:space="preserve"> </w:t>
      </w:r>
      <w:r w:rsidRPr="00A11FAD">
        <w:rPr>
          <w:rFonts w:eastAsia="Times New Roman" w:cs="Times New Roman"/>
          <w:bCs/>
          <w:szCs w:val="22"/>
          <w:lang w:eastAsia="en-US"/>
        </w:rPr>
        <w:t>Grant</w:t>
      </w:r>
      <w:r w:rsidRPr="002B27CC">
        <w:rPr>
          <w:b w:val="0"/>
        </w:rPr>
        <w:t xml:space="preserve"> </w:t>
      </w:r>
      <w:r w:rsidRPr="00A11FAD">
        <w:rPr>
          <w:rFonts w:eastAsia="Times New Roman" w:cs="Times New Roman"/>
          <w:bCs/>
          <w:szCs w:val="22"/>
          <w:lang w:eastAsia="en-US"/>
        </w:rPr>
        <w:t>Recipient</w:t>
      </w:r>
      <w:r w:rsidRPr="002B27CC">
        <w:rPr>
          <w:b w:val="0"/>
        </w:rPr>
        <w:t xml:space="preserve"> </w:t>
      </w:r>
      <w:r w:rsidRPr="00A11FAD">
        <w:rPr>
          <w:rFonts w:eastAsia="Times New Roman" w:cs="Times New Roman"/>
          <w:bCs/>
          <w:szCs w:val="22"/>
          <w:lang w:eastAsia="en-US"/>
        </w:rPr>
        <w:t>to</w:t>
      </w:r>
      <w:r w:rsidRPr="002B27CC">
        <w:rPr>
          <w:b w:val="0"/>
        </w:rPr>
        <w:t xml:space="preserve"> </w:t>
      </w:r>
      <w:r w:rsidRPr="00A11FAD">
        <w:rPr>
          <w:rFonts w:eastAsia="Times New Roman" w:cs="Times New Roman"/>
          <w:bCs/>
          <w:szCs w:val="22"/>
          <w:lang w:eastAsia="en-US"/>
        </w:rPr>
        <w:t>remedy</w:t>
      </w:r>
      <w:r w:rsidRPr="002B27CC">
        <w:rPr>
          <w:b w:val="0"/>
        </w:rPr>
        <w:t xml:space="preserve"> </w:t>
      </w:r>
      <w:r w:rsidRPr="00A11FAD">
        <w:rPr>
          <w:rFonts w:eastAsia="Times New Roman" w:cs="Times New Roman"/>
          <w:bCs/>
          <w:szCs w:val="22"/>
          <w:lang w:eastAsia="en-US"/>
        </w:rPr>
        <w:t>an</w:t>
      </w:r>
      <w:r w:rsidRPr="002B27CC">
        <w:rPr>
          <w:b w:val="0"/>
        </w:rPr>
        <w:t xml:space="preserve"> </w:t>
      </w:r>
      <w:r w:rsidRPr="00A11FAD">
        <w:rPr>
          <w:rFonts w:eastAsia="Times New Roman" w:cs="Times New Roman"/>
          <w:bCs/>
          <w:szCs w:val="22"/>
          <w:lang w:eastAsia="en-US"/>
        </w:rPr>
        <w:t>Event</w:t>
      </w:r>
      <w:r w:rsidRPr="002B27CC">
        <w:rPr>
          <w:b w:val="0"/>
        </w:rPr>
        <w:t xml:space="preserve"> </w:t>
      </w:r>
      <w:r w:rsidRPr="00A11FAD">
        <w:rPr>
          <w:rFonts w:eastAsia="Times New Roman" w:cs="Times New Roman"/>
          <w:bCs/>
          <w:szCs w:val="22"/>
          <w:lang w:eastAsia="en-US"/>
        </w:rPr>
        <w:t>of</w:t>
      </w:r>
      <w:r w:rsidRPr="002B27CC">
        <w:rPr>
          <w:b w:val="0"/>
        </w:rPr>
        <w:t xml:space="preserve"> </w:t>
      </w:r>
      <w:r w:rsidRPr="00A11FAD">
        <w:rPr>
          <w:rFonts w:eastAsia="Times New Roman" w:cs="Times New Roman"/>
          <w:bCs/>
          <w:szCs w:val="22"/>
          <w:lang w:eastAsia="en-US"/>
        </w:rPr>
        <w:t>Default</w:t>
      </w:r>
      <w:bookmarkStart w:id="233" w:name="_Ref523487105"/>
      <w:r w:rsidR="008A1BA9" w:rsidRPr="002B27CC">
        <w:t xml:space="preserve"> </w:t>
      </w:r>
    </w:p>
    <w:p w14:paraId="61D3C4C6" w14:textId="77777777" w:rsidR="008B507C" w:rsidRPr="002B27CC" w:rsidRDefault="008B507C" w:rsidP="00882FE6">
      <w:pPr>
        <w:pStyle w:val="BackSubClause"/>
        <w:numPr>
          <w:ilvl w:val="0"/>
          <w:numId w:val="0"/>
        </w:numPr>
        <w:spacing w:line="360" w:lineRule="auto"/>
        <w:ind w:left="709"/>
        <w:rPr>
          <w:rFonts w:ascii="Arial" w:hAnsi="Arial" w:cs="Arial"/>
          <w:sz w:val="24"/>
          <w:szCs w:val="24"/>
        </w:rPr>
      </w:pPr>
    </w:p>
    <w:p w14:paraId="1430DA11" w14:textId="30664415" w:rsidR="008B507C" w:rsidRPr="002B27CC" w:rsidRDefault="008B507C" w:rsidP="00882FE6">
      <w:pPr>
        <w:pStyle w:val="ColorfulList-Accent11"/>
        <w:numPr>
          <w:ilvl w:val="1"/>
          <w:numId w:val="53"/>
        </w:numPr>
        <w:tabs>
          <w:tab w:val="left" w:pos="709"/>
        </w:tabs>
        <w:spacing w:before="0" w:after="0" w:line="360" w:lineRule="auto"/>
        <w:ind w:left="0" w:firstLine="0"/>
        <w:jc w:val="both"/>
      </w:pPr>
      <w:bookmarkStart w:id="234" w:name="_Ref526506110"/>
      <w:bookmarkStart w:id="235" w:name="_Ref431396902"/>
      <w:bookmarkEnd w:id="233"/>
      <w:r w:rsidRPr="002B27CC">
        <w:t xml:space="preserve">Where the Grant Recipient is </w:t>
      </w:r>
      <w:r w:rsidR="005C03AD" w:rsidRPr="002B27CC">
        <w:t>provided with an opportunity to submit</w:t>
      </w:r>
      <w:r w:rsidRPr="002B27CC">
        <w:t xml:space="preserve"> a draft Remedial Action Plan in accordance with</w:t>
      </w:r>
      <w:r w:rsidR="008A1BA9" w:rsidRPr="002B27CC">
        <w:t xml:space="preserve"> </w:t>
      </w:r>
      <w:r w:rsidR="00DA2378" w:rsidRPr="002B27CC">
        <w:t>condition</w:t>
      </w:r>
      <w:r w:rsidR="00212F5E" w:rsidRPr="002B27CC">
        <w:t xml:space="preserve"> </w:t>
      </w:r>
      <w:r w:rsidR="005C03AD" w:rsidRPr="00D8191A">
        <w:rPr>
          <w:color w:val="auto"/>
        </w:rPr>
        <w:fldChar w:fldCharType="begin"/>
      </w:r>
      <w:r w:rsidR="005C03AD" w:rsidRPr="00D8191A">
        <w:rPr>
          <w:color w:val="auto"/>
        </w:rPr>
        <w:instrText xml:space="preserve"> REF _Ref532986134 \r \h </w:instrText>
      </w:r>
      <w:r w:rsidR="002B27CC" w:rsidRPr="00D8191A">
        <w:rPr>
          <w:color w:val="auto"/>
        </w:rPr>
        <w:instrText xml:space="preserve"> \* MERGEFORMAT </w:instrText>
      </w:r>
      <w:r w:rsidR="005C03AD" w:rsidRPr="00D8191A">
        <w:rPr>
          <w:color w:val="auto"/>
        </w:rPr>
      </w:r>
      <w:r w:rsidR="005C03AD" w:rsidRPr="00D8191A">
        <w:rPr>
          <w:color w:val="auto"/>
        </w:rPr>
        <w:fldChar w:fldCharType="separate"/>
      </w:r>
      <w:r w:rsidR="00CD2943">
        <w:rPr>
          <w:color w:val="auto"/>
        </w:rPr>
        <w:t>27.3.4</w:t>
      </w:r>
      <w:r w:rsidR="005C03AD" w:rsidRPr="00D8191A">
        <w:rPr>
          <w:color w:val="auto"/>
        </w:rPr>
        <w:fldChar w:fldCharType="end"/>
      </w:r>
      <w:r w:rsidRPr="00D8191A">
        <w:rPr>
          <w:color w:val="auto"/>
        </w:rPr>
        <w:t xml:space="preserve">, </w:t>
      </w:r>
      <w:r w:rsidRPr="002B27CC">
        <w:t xml:space="preserve">the </w:t>
      </w:r>
      <w:r w:rsidR="008A1BA9" w:rsidRPr="002B27CC">
        <w:t xml:space="preserve">draft </w:t>
      </w:r>
      <w:r w:rsidRPr="002B27CC">
        <w:t xml:space="preserve">Remedial Action Plan </w:t>
      </w:r>
      <w:r w:rsidR="00D6439A" w:rsidRPr="002B27CC">
        <w:rPr>
          <w:kern w:val="3"/>
          <w:lang w:eastAsia="zh-CN" w:bidi="hi-IN"/>
        </w:rPr>
        <w:t>must</w:t>
      </w:r>
      <w:r w:rsidRPr="002B27CC">
        <w:rPr>
          <w:kern w:val="3"/>
          <w:lang w:eastAsia="zh-CN" w:bidi="hi-IN"/>
        </w:rPr>
        <w:t xml:space="preserve"> be </w:t>
      </w:r>
      <w:r w:rsidRPr="002B27CC">
        <w:t>submitted to the Authority for approval, within 5 Working Days of the Grant Recipient receiving notice from the Authority.</w:t>
      </w:r>
      <w:bookmarkEnd w:id="234"/>
    </w:p>
    <w:p w14:paraId="312A7480" w14:textId="77777777" w:rsidR="008B507C" w:rsidRPr="002B27CC" w:rsidRDefault="008B507C" w:rsidP="00882FE6">
      <w:pPr>
        <w:spacing w:before="0" w:after="0" w:line="360" w:lineRule="auto"/>
        <w:ind w:left="720"/>
        <w:jc w:val="both"/>
        <w:rPr>
          <w:rFonts w:eastAsia="Times New Roman"/>
          <w:color w:val="auto"/>
          <w:lang w:eastAsia="en-US"/>
        </w:rPr>
      </w:pPr>
    </w:p>
    <w:p w14:paraId="44C4206D" w14:textId="77777777" w:rsidR="00E3076B" w:rsidRPr="00E3076B" w:rsidRDefault="008B507C" w:rsidP="00882FE6">
      <w:pPr>
        <w:pStyle w:val="ColorfulList-Accent11"/>
        <w:numPr>
          <w:ilvl w:val="1"/>
          <w:numId w:val="53"/>
        </w:numPr>
        <w:tabs>
          <w:tab w:val="left" w:pos="709"/>
        </w:tabs>
        <w:spacing w:before="0" w:after="0" w:line="360" w:lineRule="auto"/>
        <w:ind w:left="0" w:firstLine="0"/>
        <w:jc w:val="both"/>
        <w:rPr>
          <w:rFonts w:eastAsia="Times New Roman"/>
          <w:color w:val="auto"/>
          <w:lang w:eastAsia="en-US"/>
        </w:rPr>
      </w:pPr>
      <w:r w:rsidRPr="002B27CC">
        <w:rPr>
          <w:rFonts w:eastAsia="Times New Roman"/>
        </w:rPr>
        <w:t>The</w:t>
      </w:r>
      <w:r w:rsidRPr="002B27CC">
        <w:t xml:space="preserve"> draft Remedial Action Plan </w:t>
      </w:r>
      <w:r w:rsidR="00D6439A" w:rsidRPr="002B27CC">
        <w:t>must</w:t>
      </w:r>
      <w:r w:rsidRPr="002B27CC">
        <w:t xml:space="preserve"> set out:</w:t>
      </w:r>
      <w:r w:rsidR="00212F5E" w:rsidRPr="002B27CC">
        <w:t xml:space="preserve"> </w:t>
      </w:r>
    </w:p>
    <w:p w14:paraId="331CCBD7" w14:textId="77777777" w:rsidR="00E3076B" w:rsidRDefault="00E3076B" w:rsidP="00882FE6">
      <w:pPr>
        <w:pStyle w:val="ListParagraph"/>
        <w:spacing w:line="360" w:lineRule="auto"/>
      </w:pPr>
    </w:p>
    <w:p w14:paraId="72C4D390" w14:textId="77777777" w:rsidR="00E3076B" w:rsidRPr="00B655E2" w:rsidRDefault="000A0015"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B655E2">
        <w:t>f</w:t>
      </w:r>
      <w:r w:rsidR="008B507C" w:rsidRPr="00B655E2">
        <w:t xml:space="preserve">ull details of the </w:t>
      </w:r>
      <w:r w:rsidR="008A1BA9" w:rsidRPr="00B655E2">
        <w:t xml:space="preserve">Event of </w:t>
      </w:r>
      <w:r w:rsidR="00C84990" w:rsidRPr="00B655E2">
        <w:t>Default; and</w:t>
      </w:r>
    </w:p>
    <w:p w14:paraId="03F54110" w14:textId="77777777" w:rsidR="00E3076B" w:rsidRDefault="00E3076B" w:rsidP="00882FE6">
      <w:pPr>
        <w:pStyle w:val="ListParagraph"/>
        <w:spacing w:line="360" w:lineRule="auto"/>
      </w:pPr>
    </w:p>
    <w:p w14:paraId="72CDBF21" w14:textId="21A048CB" w:rsidR="008B507C" w:rsidRPr="00E3076B" w:rsidRDefault="008B507C" w:rsidP="00882FE6">
      <w:pPr>
        <w:pStyle w:val="ColorfulList-Accent11"/>
        <w:numPr>
          <w:ilvl w:val="2"/>
          <w:numId w:val="53"/>
        </w:numPr>
        <w:tabs>
          <w:tab w:val="left" w:pos="1701"/>
        </w:tabs>
        <w:autoSpaceDE w:val="0"/>
        <w:autoSpaceDN w:val="0"/>
        <w:adjustRightInd w:val="0"/>
        <w:spacing w:before="0" w:after="0" w:line="360" w:lineRule="auto"/>
        <w:ind w:left="1418" w:hanging="709"/>
        <w:jc w:val="both"/>
      </w:pPr>
      <w:r w:rsidRPr="002B27CC">
        <w:t xml:space="preserve">the steps which the Grant Recipient proposes to </w:t>
      </w:r>
      <w:r w:rsidR="00D056F9" w:rsidRPr="002B27CC">
        <w:t xml:space="preserve">take to rectify the Event </w:t>
      </w:r>
      <w:r w:rsidR="00E3076B" w:rsidRPr="002B27CC">
        <w:t xml:space="preserve">of </w:t>
      </w:r>
      <w:r w:rsidR="00E3076B">
        <w:t xml:space="preserve">Default </w:t>
      </w:r>
      <w:r w:rsidRPr="002B27CC">
        <w:t>including timescales.</w:t>
      </w:r>
    </w:p>
    <w:p w14:paraId="5A2A374B" w14:textId="77777777" w:rsidR="008B507C" w:rsidRPr="002B27CC" w:rsidRDefault="008B507C" w:rsidP="00882FE6">
      <w:pPr>
        <w:pStyle w:val="Standard"/>
        <w:widowControl/>
        <w:spacing w:line="360" w:lineRule="auto"/>
        <w:jc w:val="both"/>
        <w:rPr>
          <w:rFonts w:ascii="Arial" w:hAnsi="Arial" w:cs="Arial"/>
          <w:sz w:val="24"/>
          <w:szCs w:val="24"/>
        </w:rPr>
      </w:pPr>
    </w:p>
    <w:p w14:paraId="20981E13" w14:textId="0C78B212" w:rsidR="008B507C" w:rsidRPr="002B27CC" w:rsidRDefault="008B507C" w:rsidP="00882FE6">
      <w:pPr>
        <w:pStyle w:val="ColorfulList-Accent11"/>
        <w:numPr>
          <w:ilvl w:val="1"/>
          <w:numId w:val="53"/>
        </w:numPr>
        <w:tabs>
          <w:tab w:val="left" w:pos="709"/>
        </w:tabs>
        <w:spacing w:before="0" w:after="0" w:line="360" w:lineRule="auto"/>
        <w:ind w:left="0" w:firstLine="0"/>
        <w:jc w:val="both"/>
      </w:pPr>
      <w:r w:rsidRPr="002B27CC">
        <w:lastRenderedPageBreak/>
        <w:t xml:space="preserve">On receipt of the draft Remedial Action Plan </w:t>
      </w:r>
      <w:r w:rsidRPr="002B27CC">
        <w:rPr>
          <w:rFonts w:eastAsia="Times New Roman"/>
        </w:rPr>
        <w:t xml:space="preserve">and as soon as reasonably practicable, the Authority </w:t>
      </w:r>
      <w:r w:rsidR="00365D17">
        <w:rPr>
          <w:rFonts w:eastAsia="Times New Roman"/>
        </w:rPr>
        <w:t>must</w:t>
      </w:r>
      <w:r w:rsidRPr="002B27CC">
        <w:rPr>
          <w:rFonts w:eastAsia="Times New Roman"/>
        </w:rPr>
        <w:t xml:space="preserve"> submit its comments on the draft Remedial Action Plan to the Grant Recipient. </w:t>
      </w:r>
    </w:p>
    <w:p w14:paraId="06C692FA" w14:textId="77777777" w:rsidR="008B507C" w:rsidRPr="002B27CC" w:rsidRDefault="008B507C" w:rsidP="00882FE6">
      <w:pPr>
        <w:pStyle w:val="Standard"/>
        <w:widowControl/>
        <w:spacing w:line="360" w:lineRule="auto"/>
        <w:ind w:left="709" w:hanging="709"/>
        <w:jc w:val="both"/>
        <w:rPr>
          <w:rFonts w:ascii="Arial" w:hAnsi="Arial" w:cs="Arial"/>
          <w:sz w:val="24"/>
          <w:szCs w:val="24"/>
        </w:rPr>
      </w:pPr>
    </w:p>
    <w:p w14:paraId="0B012CA8" w14:textId="77777777" w:rsidR="008B507C" w:rsidRPr="002B27CC" w:rsidRDefault="008B507C" w:rsidP="00882FE6">
      <w:pPr>
        <w:pStyle w:val="ColorfulList-Accent11"/>
        <w:numPr>
          <w:ilvl w:val="1"/>
          <w:numId w:val="53"/>
        </w:numPr>
        <w:tabs>
          <w:tab w:val="left" w:pos="709"/>
        </w:tabs>
        <w:spacing w:before="0" w:after="0" w:line="360" w:lineRule="auto"/>
        <w:ind w:left="709" w:hanging="709"/>
        <w:jc w:val="both"/>
      </w:pPr>
      <w:r w:rsidRPr="002B27CC">
        <w:rPr>
          <w:rFonts w:eastAsia="Times New Roman"/>
        </w:rPr>
        <w:t xml:space="preserve">The Authority </w:t>
      </w:r>
      <w:r w:rsidR="00365D17">
        <w:rPr>
          <w:rFonts w:eastAsia="Times New Roman"/>
        </w:rPr>
        <w:t>must</w:t>
      </w:r>
      <w:r w:rsidRPr="002B27CC">
        <w:rPr>
          <w:rFonts w:eastAsia="Times New Roman"/>
        </w:rPr>
        <w:t xml:space="preserve"> have the right to accept or reject the draft Remedial Action Plan. If the Authority rejects the draft Remedial Action Plan, the Authority </w:t>
      </w:r>
      <w:r w:rsidR="00D6439A" w:rsidRPr="002B27CC">
        <w:rPr>
          <w:rFonts w:eastAsia="Times New Roman"/>
        </w:rPr>
        <w:t>must</w:t>
      </w:r>
      <w:r w:rsidRPr="002B27CC">
        <w:rPr>
          <w:rFonts w:eastAsia="Times New Roman"/>
        </w:rPr>
        <w:t xml:space="preserve"> confirm, in writing, the reasons why they have rejected the draft Remedial Action Plan and will confirm whether the Grant Recipient is required to submit an amended Remedial Action Plan to the Authority. </w:t>
      </w:r>
    </w:p>
    <w:p w14:paraId="471AE679" w14:textId="77777777" w:rsidR="008B507C" w:rsidRPr="002B27CC" w:rsidRDefault="008B507C" w:rsidP="00882FE6">
      <w:pPr>
        <w:pStyle w:val="Standard"/>
        <w:widowControl/>
        <w:spacing w:line="360" w:lineRule="auto"/>
        <w:jc w:val="both"/>
        <w:rPr>
          <w:rFonts w:ascii="Arial" w:hAnsi="Arial" w:cs="Arial"/>
          <w:sz w:val="24"/>
          <w:szCs w:val="24"/>
        </w:rPr>
      </w:pPr>
    </w:p>
    <w:p w14:paraId="6E0887B2" w14:textId="77777777" w:rsidR="008B507C" w:rsidRPr="002B27CC" w:rsidRDefault="008B507C" w:rsidP="00882FE6">
      <w:pPr>
        <w:pStyle w:val="ColorfulList-Accent11"/>
        <w:numPr>
          <w:ilvl w:val="1"/>
          <w:numId w:val="53"/>
        </w:numPr>
        <w:tabs>
          <w:tab w:val="left" w:pos="709"/>
        </w:tabs>
        <w:spacing w:before="0" w:after="0" w:line="360" w:lineRule="auto"/>
        <w:ind w:left="709" w:hanging="709"/>
        <w:jc w:val="both"/>
      </w:pPr>
      <w:r w:rsidRPr="002B27CC">
        <w:rPr>
          <w:rFonts w:eastAsia="Times New Roman"/>
        </w:rPr>
        <w:t xml:space="preserve">If the Authority directs the Grant Recipient to submit an amended draft Remedial Action Plan, the Parties </w:t>
      </w:r>
      <w:r w:rsidR="00D6439A" w:rsidRPr="002B27CC">
        <w:rPr>
          <w:rFonts w:eastAsia="Times New Roman"/>
        </w:rPr>
        <w:t>must</w:t>
      </w:r>
      <w:r w:rsidRPr="002B27CC">
        <w:rPr>
          <w:rFonts w:eastAsia="Times New Roman"/>
        </w:rPr>
        <w:t xml:space="preserve"> agree a timescale for the Grant Recipient to amend the draft Remedial Action Plan to take into account the Authority’s comments. </w:t>
      </w:r>
    </w:p>
    <w:p w14:paraId="584AAC67" w14:textId="77777777" w:rsidR="008B507C" w:rsidRPr="002B27CC" w:rsidRDefault="008B507C" w:rsidP="00882FE6">
      <w:pPr>
        <w:pStyle w:val="Standard"/>
        <w:widowControl/>
        <w:spacing w:line="360" w:lineRule="auto"/>
        <w:ind w:left="928" w:hanging="928"/>
        <w:jc w:val="both"/>
        <w:rPr>
          <w:rFonts w:ascii="Arial" w:hAnsi="Arial" w:cs="Arial"/>
          <w:sz w:val="24"/>
          <w:szCs w:val="24"/>
        </w:rPr>
      </w:pPr>
    </w:p>
    <w:p w14:paraId="43C4C542" w14:textId="77777777" w:rsidR="008B507C" w:rsidRPr="002B27CC" w:rsidRDefault="008B507C" w:rsidP="00882FE6">
      <w:pPr>
        <w:pStyle w:val="ColorfulList-Accent11"/>
        <w:numPr>
          <w:ilvl w:val="1"/>
          <w:numId w:val="53"/>
        </w:numPr>
        <w:tabs>
          <w:tab w:val="left" w:pos="709"/>
        </w:tabs>
        <w:spacing w:before="0" w:after="0" w:line="360" w:lineRule="auto"/>
        <w:ind w:left="709" w:hanging="709"/>
        <w:jc w:val="both"/>
      </w:pPr>
      <w:bookmarkStart w:id="236" w:name="_Ref526506128"/>
      <w:r w:rsidRPr="002B27CC">
        <w:rPr>
          <w:rFonts w:eastAsia="Times New Roman"/>
        </w:rPr>
        <w:t>If the Authority does not approve the draft Remedial Action Plan the Authority ma</w:t>
      </w:r>
      <w:r w:rsidR="0040615F" w:rsidRPr="002B27CC">
        <w:rPr>
          <w:rFonts w:eastAsia="Times New Roman"/>
        </w:rPr>
        <w:t>y</w:t>
      </w:r>
      <w:r w:rsidR="005202FC" w:rsidRPr="002B27CC">
        <w:rPr>
          <w:rFonts w:eastAsia="Times New Roman"/>
        </w:rPr>
        <w:t>,</w:t>
      </w:r>
      <w:r w:rsidR="0040615F" w:rsidRPr="002B27CC">
        <w:rPr>
          <w:rFonts w:eastAsia="Times New Roman"/>
        </w:rPr>
        <w:t xml:space="preserve"> at its absolute discretion</w:t>
      </w:r>
      <w:r w:rsidR="005202FC" w:rsidRPr="002B27CC">
        <w:rPr>
          <w:rFonts w:eastAsia="Times New Roman"/>
        </w:rPr>
        <w:t>,</w:t>
      </w:r>
      <w:r w:rsidR="0040615F" w:rsidRPr="002B27CC">
        <w:rPr>
          <w:rFonts w:eastAsia="Times New Roman"/>
        </w:rPr>
        <w:t xml:space="preserve"> </w:t>
      </w:r>
      <w:r w:rsidRPr="002B27CC">
        <w:rPr>
          <w:rFonts w:eastAsia="Times New Roman"/>
        </w:rPr>
        <w:t>terminate the Grant Funding Agreement</w:t>
      </w:r>
      <w:r w:rsidR="00B4567D" w:rsidRPr="002B27CC">
        <w:rPr>
          <w:rFonts w:eastAsia="Times New Roman"/>
        </w:rPr>
        <w:t>.</w:t>
      </w:r>
      <w:bookmarkEnd w:id="236"/>
    </w:p>
    <w:p w14:paraId="6ED046A5" w14:textId="77777777" w:rsidR="00D056F9" w:rsidRPr="002B27CC" w:rsidRDefault="00D056F9" w:rsidP="00882FE6">
      <w:pPr>
        <w:pStyle w:val="Standard"/>
        <w:widowControl/>
        <w:spacing w:line="360" w:lineRule="auto"/>
        <w:ind w:left="709"/>
        <w:jc w:val="both"/>
        <w:rPr>
          <w:rFonts w:ascii="Arial" w:eastAsia="Times New Roman" w:hAnsi="Arial" w:cs="Arial"/>
          <w:sz w:val="24"/>
          <w:szCs w:val="24"/>
        </w:rPr>
      </w:pPr>
    </w:p>
    <w:p w14:paraId="473327B2" w14:textId="77D9D4F7" w:rsidR="00D056F9" w:rsidRPr="002B27CC" w:rsidRDefault="00D056F9" w:rsidP="00882FE6">
      <w:pPr>
        <w:pStyle w:val="ColorfulList-Accent11"/>
        <w:numPr>
          <w:ilvl w:val="1"/>
          <w:numId w:val="53"/>
        </w:numPr>
        <w:tabs>
          <w:tab w:val="left" w:pos="709"/>
        </w:tabs>
        <w:spacing w:before="0" w:after="0" w:line="360" w:lineRule="auto"/>
        <w:ind w:left="709" w:hanging="709"/>
        <w:jc w:val="both"/>
      </w:pPr>
      <w:bookmarkStart w:id="237" w:name="_Ref533058575"/>
      <w:r w:rsidRPr="002B27CC">
        <w:t xml:space="preserve">The Authority </w:t>
      </w:r>
      <w:r w:rsidR="00365D17">
        <w:t>must</w:t>
      </w:r>
      <w:r w:rsidRPr="002B27CC">
        <w:t xml:space="preserve"> not by reason of the occurrence of an Event of Default which is, in the opinion of the Authority, capable of remedy, exercise its rights under either </w:t>
      </w:r>
      <w:r w:rsidR="00DA2378" w:rsidRPr="002B27CC">
        <w:t>condition</w:t>
      </w:r>
      <w:r w:rsidRPr="002B27CC">
        <w:t xml:space="preserve"> </w:t>
      </w:r>
      <w:r w:rsidRPr="002B27CC">
        <w:fldChar w:fldCharType="begin"/>
      </w:r>
      <w:r w:rsidRPr="002B27CC">
        <w:instrText xml:space="preserve"> REF _Ref525812238 \r \h  \* MERGEFORMAT </w:instrText>
      </w:r>
      <w:r w:rsidRPr="002B27CC">
        <w:fldChar w:fldCharType="separate"/>
      </w:r>
      <w:r w:rsidR="00CD2943">
        <w:t>27.3.3</w:t>
      </w:r>
      <w:r w:rsidRPr="002B27CC">
        <w:fldChar w:fldCharType="end"/>
      </w:r>
      <w:r w:rsidRPr="002B27CC">
        <w:t xml:space="preserve"> or </w:t>
      </w:r>
      <w:r w:rsidRPr="002B27CC">
        <w:fldChar w:fldCharType="begin"/>
      </w:r>
      <w:r w:rsidRPr="002B27CC">
        <w:instrText xml:space="preserve"> REF _Ref525812246 \r \h  \* MERGEFORMAT </w:instrText>
      </w:r>
      <w:r w:rsidRPr="002B27CC">
        <w:fldChar w:fldCharType="separate"/>
      </w:r>
      <w:r w:rsidR="00CD2943">
        <w:t>27.3.4</w:t>
      </w:r>
      <w:r w:rsidRPr="002B27CC">
        <w:fldChar w:fldCharType="end"/>
      </w:r>
      <w:r w:rsidRPr="002B27CC">
        <w:t xml:space="preserve"> unless the Grant Recipient has failed to rectify the default to the </w:t>
      </w:r>
      <w:r w:rsidR="005C03AD" w:rsidRPr="002B27CC">
        <w:t xml:space="preserve">reasonable </w:t>
      </w:r>
      <w:r w:rsidRPr="002B27CC">
        <w:t>satisfaction of the Authority.</w:t>
      </w:r>
      <w:bookmarkEnd w:id="237"/>
      <w:r w:rsidRPr="002B27CC">
        <w:t xml:space="preserve"> </w:t>
      </w:r>
    </w:p>
    <w:p w14:paraId="1086A5F8" w14:textId="77777777" w:rsidR="005C03AD" w:rsidRPr="002B27CC" w:rsidRDefault="005C03AD" w:rsidP="00882FE6">
      <w:pPr>
        <w:pStyle w:val="ListParagraph"/>
        <w:spacing w:line="360" w:lineRule="auto"/>
      </w:pPr>
    </w:p>
    <w:p w14:paraId="1899C774" w14:textId="77777777" w:rsidR="005C03AD" w:rsidRPr="002B27CC" w:rsidRDefault="005C03AD" w:rsidP="00882FE6">
      <w:pPr>
        <w:pStyle w:val="Heading3"/>
        <w:spacing w:after="120" w:line="360" w:lineRule="auto"/>
        <w:ind w:left="0" w:firstLine="0"/>
        <w:rPr>
          <w:b w:val="0"/>
        </w:rPr>
      </w:pPr>
      <w:r w:rsidRPr="00537BE0">
        <w:rPr>
          <w:rFonts w:eastAsia="Times New Roman" w:cs="Times New Roman"/>
          <w:bCs/>
          <w:szCs w:val="22"/>
          <w:lang w:eastAsia="en-US"/>
        </w:rPr>
        <w:t>General</w:t>
      </w:r>
      <w:r w:rsidRPr="002B27CC">
        <w:rPr>
          <w:b w:val="0"/>
        </w:rPr>
        <w:t xml:space="preserve"> </w:t>
      </w:r>
      <w:r w:rsidRPr="00537BE0">
        <w:rPr>
          <w:rFonts w:eastAsia="Times New Roman" w:cs="Times New Roman"/>
          <w:bCs/>
          <w:szCs w:val="22"/>
          <w:lang w:eastAsia="en-US"/>
        </w:rPr>
        <w:t>Termination</w:t>
      </w:r>
      <w:r w:rsidRPr="002B27CC">
        <w:rPr>
          <w:b w:val="0"/>
        </w:rPr>
        <w:t xml:space="preserve"> </w:t>
      </w:r>
      <w:r w:rsidRPr="00537BE0">
        <w:rPr>
          <w:rFonts w:eastAsia="Times New Roman" w:cs="Times New Roman"/>
          <w:bCs/>
          <w:szCs w:val="22"/>
          <w:lang w:eastAsia="en-US"/>
        </w:rPr>
        <w:t>rights</w:t>
      </w:r>
      <w:r w:rsidRPr="002B27CC">
        <w:rPr>
          <w:b w:val="0"/>
        </w:rPr>
        <w:t xml:space="preserve"> </w:t>
      </w:r>
      <w:r w:rsidR="005202FC" w:rsidRPr="002B27CC">
        <w:rPr>
          <w:b w:val="0"/>
        </w:rPr>
        <w:t xml:space="preserve">– </w:t>
      </w:r>
      <w:r w:rsidR="005202FC" w:rsidRPr="00537BE0">
        <w:rPr>
          <w:rFonts w:eastAsia="Times New Roman" w:cs="Times New Roman"/>
          <w:bCs/>
          <w:szCs w:val="22"/>
          <w:lang w:eastAsia="en-US"/>
        </w:rPr>
        <w:t>Termination</w:t>
      </w:r>
      <w:r w:rsidR="005202FC" w:rsidRPr="002B27CC">
        <w:rPr>
          <w:b w:val="0"/>
        </w:rPr>
        <w:t xml:space="preserve"> </w:t>
      </w:r>
      <w:r w:rsidR="005202FC" w:rsidRPr="00537BE0">
        <w:rPr>
          <w:rFonts w:eastAsia="Times New Roman" w:cs="Times New Roman"/>
          <w:bCs/>
          <w:szCs w:val="22"/>
          <w:lang w:eastAsia="en-US"/>
        </w:rPr>
        <w:t>for</w:t>
      </w:r>
      <w:r w:rsidR="005202FC" w:rsidRPr="002B27CC">
        <w:rPr>
          <w:b w:val="0"/>
        </w:rPr>
        <w:t xml:space="preserve"> </w:t>
      </w:r>
      <w:r w:rsidR="005202FC" w:rsidRPr="00537BE0">
        <w:rPr>
          <w:rFonts w:eastAsia="Times New Roman" w:cs="Times New Roman"/>
          <w:bCs/>
          <w:szCs w:val="22"/>
          <w:lang w:eastAsia="en-US"/>
        </w:rPr>
        <w:t>Convenience</w:t>
      </w:r>
      <w:r w:rsidR="005202FC" w:rsidRPr="002B27CC">
        <w:rPr>
          <w:b w:val="0"/>
        </w:rPr>
        <w:t xml:space="preserve"> </w:t>
      </w:r>
    </w:p>
    <w:p w14:paraId="5E8574FF" w14:textId="77777777" w:rsidR="005C03AD" w:rsidRPr="002B27CC" w:rsidRDefault="005C03AD" w:rsidP="00882FE6">
      <w:pPr>
        <w:pStyle w:val="GPSL2numberedclause"/>
        <w:numPr>
          <w:ilvl w:val="0"/>
          <w:numId w:val="0"/>
        </w:numPr>
        <w:spacing w:before="0" w:after="0" w:line="360" w:lineRule="auto"/>
        <w:ind w:left="-142"/>
        <w:rPr>
          <w:rFonts w:ascii="Arial" w:hAnsi="Arial"/>
          <w:b/>
          <w:sz w:val="24"/>
          <w:szCs w:val="24"/>
        </w:rPr>
      </w:pPr>
    </w:p>
    <w:p w14:paraId="40E63BE5" w14:textId="299AD825" w:rsidR="005C03AD" w:rsidRPr="002B27CC" w:rsidRDefault="005C03AD" w:rsidP="00882FE6">
      <w:pPr>
        <w:pStyle w:val="ColorfulList-Accent11"/>
        <w:numPr>
          <w:ilvl w:val="1"/>
          <w:numId w:val="53"/>
        </w:numPr>
        <w:tabs>
          <w:tab w:val="left" w:pos="709"/>
        </w:tabs>
        <w:spacing w:before="0" w:after="0" w:line="360" w:lineRule="auto"/>
        <w:ind w:left="709" w:hanging="709"/>
        <w:jc w:val="both"/>
      </w:pPr>
      <w:bookmarkStart w:id="238" w:name="_Ref481069013"/>
      <w:bookmarkStart w:id="239" w:name="_Ref516571591"/>
      <w:r w:rsidRPr="002B27CC">
        <w:t xml:space="preserve">Notwithstanding the Authority’s right to terminate the Grant Funding Agreement pursuant to </w:t>
      </w:r>
      <w:r w:rsidR="00DA2378" w:rsidRPr="002B27CC">
        <w:t>condition</w:t>
      </w:r>
      <w:r w:rsidRPr="002B27CC">
        <w:t xml:space="preserve"> </w:t>
      </w:r>
      <w:r w:rsidR="009B29A6" w:rsidRPr="002B27CC">
        <w:t>2</w:t>
      </w:r>
      <w:r w:rsidR="008308D4">
        <w:t>6</w:t>
      </w:r>
      <w:r w:rsidR="009B29A6" w:rsidRPr="002B27CC">
        <w:t>.9</w:t>
      </w:r>
      <w:r w:rsidR="008308D4">
        <w:t xml:space="preserve"> </w:t>
      </w:r>
      <w:r w:rsidRPr="002B27CC">
        <w:fldChar w:fldCharType="begin"/>
      </w:r>
      <w:r w:rsidRPr="002B27CC">
        <w:instrText xml:space="preserve"> REF _Ref525812246 \r \h  \* MERGEFORMAT </w:instrText>
      </w:r>
      <w:r w:rsidRPr="002B27CC">
        <w:fldChar w:fldCharType="separate"/>
      </w:r>
      <w:r w:rsidR="00CD2943">
        <w:t>27.3.4</w:t>
      </w:r>
      <w:r w:rsidRPr="002B27CC">
        <w:fldChar w:fldCharType="end"/>
      </w:r>
      <w:r w:rsidRPr="002B27CC">
        <w:t xml:space="preserve"> above, either Party may terminate the Grant Funding Agreement at any time by giving at least</w:t>
      </w:r>
      <w:r w:rsidR="0053010C">
        <w:t xml:space="preserve"> one (1</w:t>
      </w:r>
      <w:r w:rsidR="0053010C" w:rsidRPr="004D31A3">
        <w:t xml:space="preserve">) </w:t>
      </w:r>
      <w:r w:rsidRPr="004D31A3">
        <w:t>month</w:t>
      </w:r>
      <w:r w:rsidRPr="002B27CC">
        <w:t xml:space="preserve"> written notice to the other Party.</w:t>
      </w:r>
      <w:bookmarkEnd w:id="238"/>
      <w:r w:rsidRPr="002B27CC">
        <w:t xml:space="preserve"> </w:t>
      </w:r>
      <w:bookmarkEnd w:id="239"/>
    </w:p>
    <w:p w14:paraId="5B949130" w14:textId="77777777" w:rsidR="005C03AD" w:rsidRPr="002B27CC" w:rsidRDefault="005C03AD" w:rsidP="00882FE6">
      <w:pPr>
        <w:pStyle w:val="BackSubClause"/>
        <w:numPr>
          <w:ilvl w:val="0"/>
          <w:numId w:val="0"/>
        </w:numPr>
        <w:spacing w:line="360" w:lineRule="auto"/>
        <w:ind w:left="709" w:hanging="709"/>
        <w:rPr>
          <w:rFonts w:ascii="Arial" w:hAnsi="Arial" w:cs="Arial"/>
          <w:sz w:val="24"/>
          <w:szCs w:val="24"/>
        </w:rPr>
      </w:pPr>
    </w:p>
    <w:p w14:paraId="6D92C5D6" w14:textId="77777777" w:rsidR="005C03AD" w:rsidRPr="002B27CC" w:rsidRDefault="005C03AD" w:rsidP="00882FE6">
      <w:pPr>
        <w:pStyle w:val="ColorfulList-Accent11"/>
        <w:numPr>
          <w:ilvl w:val="1"/>
          <w:numId w:val="53"/>
        </w:numPr>
        <w:tabs>
          <w:tab w:val="left" w:pos="709"/>
        </w:tabs>
        <w:spacing w:before="0" w:after="0" w:line="360" w:lineRule="auto"/>
        <w:ind w:left="709" w:hanging="709"/>
        <w:jc w:val="both"/>
      </w:pPr>
      <w:r w:rsidRPr="002B27CC">
        <w:t xml:space="preserve">If applicable, all Unspent Monies (other than those irrevocably committed in good faith before the date of termination, in line with the Grant Funding Agreement and approved by the Authority as being required to finalise the Funded Activities) </w:t>
      </w:r>
      <w:r w:rsidR="00D6439A" w:rsidRPr="002B27CC">
        <w:t>must</w:t>
      </w:r>
      <w:r w:rsidRPr="002B27CC">
        <w:t xml:space="preserve"> be returned to the Authority within 30 days of the date of receipt of a written notice of termination from the Authority. </w:t>
      </w:r>
    </w:p>
    <w:p w14:paraId="32BC960F" w14:textId="77777777" w:rsidR="005C03AD" w:rsidRPr="002B27CC" w:rsidRDefault="005C03AD" w:rsidP="00882FE6">
      <w:pPr>
        <w:pStyle w:val="BackSubClause"/>
        <w:numPr>
          <w:ilvl w:val="0"/>
          <w:numId w:val="0"/>
        </w:numPr>
        <w:spacing w:line="360" w:lineRule="auto"/>
        <w:ind w:left="709" w:hanging="709"/>
        <w:rPr>
          <w:rFonts w:ascii="Arial" w:hAnsi="Arial" w:cs="Arial"/>
          <w:sz w:val="24"/>
          <w:szCs w:val="24"/>
        </w:rPr>
      </w:pPr>
    </w:p>
    <w:p w14:paraId="07D585E9" w14:textId="77777777" w:rsidR="005C03AD" w:rsidRPr="002B27CC" w:rsidRDefault="005C03AD" w:rsidP="00882FE6">
      <w:pPr>
        <w:pStyle w:val="ColorfulList-Accent11"/>
        <w:numPr>
          <w:ilvl w:val="1"/>
          <w:numId w:val="53"/>
        </w:numPr>
        <w:tabs>
          <w:tab w:val="left" w:pos="709"/>
        </w:tabs>
        <w:spacing w:before="0" w:after="0" w:line="360" w:lineRule="auto"/>
        <w:ind w:left="709" w:hanging="709"/>
        <w:jc w:val="both"/>
      </w:pPr>
      <w:r w:rsidRPr="002B27CC">
        <w:lastRenderedPageBreak/>
        <w:t xml:space="preserve">If the Authority terminates the Grant Funding Agreement in accordance with </w:t>
      </w:r>
      <w:r w:rsidR="00DA2378" w:rsidRPr="002B27CC">
        <w:t>condition</w:t>
      </w:r>
      <w:r w:rsidR="00C84990">
        <w:t xml:space="preserve"> 2</w:t>
      </w:r>
      <w:r w:rsidR="007E53B4">
        <w:t>6</w:t>
      </w:r>
      <w:r w:rsidR="00C84990">
        <w:t>.11</w:t>
      </w:r>
      <w:r w:rsidR="009B4608">
        <w:tab/>
      </w:r>
      <w:r w:rsidRPr="002B27CC">
        <w:t xml:space="preserve">the Authority may choose to pay the Grant Recipient’s reasonable costs in respect of the delivery of the Funded Activities performed up to the termination date. Reasonable </w:t>
      </w:r>
      <w:r w:rsidR="009B4608">
        <w:tab/>
      </w:r>
      <w:r w:rsidRPr="002B27CC">
        <w:t xml:space="preserve">costs </w:t>
      </w:r>
      <w:r w:rsidR="00365D17">
        <w:t>must</w:t>
      </w:r>
      <w:r w:rsidRPr="002B27CC">
        <w:t xml:space="preserve"> be identified by the Grant Recipient and </w:t>
      </w:r>
      <w:r w:rsidR="00365D17">
        <w:t>must</w:t>
      </w:r>
      <w:r w:rsidRPr="002B27CC">
        <w:t xml:space="preserve"> be subject to the Grant </w:t>
      </w:r>
      <w:r w:rsidR="009B4608">
        <w:tab/>
      </w:r>
      <w:r w:rsidRPr="002B27CC">
        <w:t xml:space="preserve">Recipient demonstrating that they have taken adequate steps to mitigate their costs. For the avoidance of doubt, the amount of reasonable costs payable </w:t>
      </w:r>
      <w:r w:rsidR="00365D17">
        <w:t>must</w:t>
      </w:r>
      <w:r w:rsidRPr="002B27CC">
        <w:t xml:space="preserve"> be determined solely by the Authority.</w:t>
      </w:r>
    </w:p>
    <w:p w14:paraId="257EE18F" w14:textId="77777777" w:rsidR="005C03AD" w:rsidRPr="002B27CC" w:rsidRDefault="005C03AD" w:rsidP="00882FE6">
      <w:pPr>
        <w:pStyle w:val="ListParagraph"/>
        <w:spacing w:before="0" w:after="0" w:line="360" w:lineRule="auto"/>
        <w:ind w:left="709" w:hanging="709"/>
      </w:pPr>
    </w:p>
    <w:p w14:paraId="0FA00158" w14:textId="7361BD02" w:rsidR="005C03AD" w:rsidRPr="002B27CC" w:rsidRDefault="005C03AD" w:rsidP="00882FE6">
      <w:pPr>
        <w:pStyle w:val="ColorfulList-Accent11"/>
        <w:numPr>
          <w:ilvl w:val="1"/>
          <w:numId w:val="53"/>
        </w:numPr>
        <w:tabs>
          <w:tab w:val="left" w:pos="709"/>
        </w:tabs>
        <w:spacing w:before="0" w:after="0" w:line="360" w:lineRule="auto"/>
        <w:ind w:left="709" w:hanging="709"/>
        <w:jc w:val="both"/>
      </w:pPr>
      <w:r w:rsidRPr="002B27CC">
        <w:t xml:space="preserve">The Authority will not be liable to pay any of the Grant Recipient’s costs or those of any </w:t>
      </w:r>
      <w:r w:rsidR="009B4608">
        <w:tab/>
      </w:r>
      <w:r w:rsidRPr="002B27CC">
        <w:t>contractor/supplier of the Grant Recipient related to any transfer or termination of employment of any employees engaged in the provision of the Funded Activities.</w:t>
      </w:r>
    </w:p>
    <w:p w14:paraId="08605102" w14:textId="77777777" w:rsidR="003F7DFE" w:rsidRPr="002B27CC" w:rsidRDefault="003F7DFE" w:rsidP="00882FE6">
      <w:pPr>
        <w:pStyle w:val="GPSL2NumberedBoldHeading"/>
        <w:spacing w:before="0" w:after="0" w:line="360" w:lineRule="auto"/>
        <w:ind w:left="0" w:firstLine="0"/>
        <w:rPr>
          <w:rFonts w:ascii="Arial" w:eastAsia="Arial" w:hAnsi="Arial"/>
          <w:b w:val="0"/>
          <w:color w:val="000000"/>
          <w:sz w:val="24"/>
          <w:szCs w:val="24"/>
          <w:lang w:eastAsia="en-GB"/>
        </w:rPr>
      </w:pPr>
    </w:p>
    <w:p w14:paraId="72106A81" w14:textId="77777777" w:rsidR="00212F5E" w:rsidRPr="002B27CC" w:rsidRDefault="00391B3B" w:rsidP="00882FE6">
      <w:pPr>
        <w:pStyle w:val="Heading3"/>
        <w:spacing w:after="120" w:line="360" w:lineRule="auto"/>
        <w:ind w:left="0" w:firstLine="0"/>
      </w:pPr>
      <w:r w:rsidRPr="00537BE0">
        <w:rPr>
          <w:rFonts w:eastAsia="Times New Roman" w:cs="Times New Roman"/>
          <w:bCs/>
          <w:szCs w:val="22"/>
          <w:lang w:eastAsia="en-US"/>
        </w:rPr>
        <w:t>Change</w:t>
      </w:r>
      <w:r w:rsidRPr="002B27CC">
        <w:t xml:space="preserve"> </w:t>
      </w:r>
      <w:r w:rsidRPr="00537BE0">
        <w:rPr>
          <w:rFonts w:eastAsia="Times New Roman" w:cs="Times New Roman"/>
          <w:bCs/>
          <w:szCs w:val="22"/>
          <w:lang w:eastAsia="en-US"/>
        </w:rPr>
        <w:t>of</w:t>
      </w:r>
      <w:r w:rsidRPr="002B27CC">
        <w:t xml:space="preserve"> Control</w:t>
      </w:r>
      <w:bookmarkEnd w:id="235"/>
      <w:r w:rsidR="005C0C33" w:rsidRPr="002B27CC">
        <w:t xml:space="preserve"> </w:t>
      </w:r>
    </w:p>
    <w:p w14:paraId="7AD2BA37" w14:textId="77777777" w:rsidR="003F7DFE" w:rsidRPr="002B27CC" w:rsidRDefault="00391B3B" w:rsidP="00882FE6">
      <w:pPr>
        <w:pStyle w:val="ColorfulList-Accent11"/>
        <w:numPr>
          <w:ilvl w:val="1"/>
          <w:numId w:val="53"/>
        </w:numPr>
        <w:tabs>
          <w:tab w:val="left" w:pos="709"/>
        </w:tabs>
        <w:spacing w:before="0" w:after="0" w:line="360" w:lineRule="auto"/>
        <w:ind w:left="709" w:hanging="709"/>
        <w:jc w:val="both"/>
      </w:pPr>
      <w:bookmarkStart w:id="240" w:name="_Ref431396810"/>
      <w:bookmarkStart w:id="241" w:name="_Ref526168296"/>
      <w:r w:rsidRPr="002B27CC">
        <w:t xml:space="preserve">The </w:t>
      </w:r>
      <w:r w:rsidR="003F7DFE" w:rsidRPr="002B27CC">
        <w:t>Grant Recipient</w:t>
      </w:r>
      <w:r w:rsidRPr="002B27CC">
        <w:t xml:space="preserve"> </w:t>
      </w:r>
      <w:r w:rsidR="00D6439A" w:rsidRPr="002B27CC">
        <w:t>must</w:t>
      </w:r>
      <w:r w:rsidRPr="002B27CC">
        <w:t xml:space="preserve"> notify the Authority immediately in writing and as soon as the </w:t>
      </w:r>
      <w:r w:rsidR="003F7DFE" w:rsidRPr="002B27CC">
        <w:t>Grant Recipient</w:t>
      </w:r>
      <w:r w:rsidRPr="002B27CC">
        <w:t xml:space="preserve"> is aware (or ought reasonably to be aware) that it is anticipating, undergoing, undergoes or ha</w:t>
      </w:r>
      <w:r w:rsidR="005202FC" w:rsidRPr="002B27CC">
        <w:t xml:space="preserve">s undergone a Change of Control, </w:t>
      </w:r>
      <w:r w:rsidRPr="002B27CC">
        <w:t>provided such notification does not contravene any Law</w:t>
      </w:r>
      <w:bookmarkEnd w:id="240"/>
      <w:r w:rsidR="003F7DFE" w:rsidRPr="002B27CC">
        <w:t>.</w:t>
      </w:r>
      <w:bookmarkEnd w:id="241"/>
    </w:p>
    <w:p w14:paraId="013ECACB" w14:textId="77777777" w:rsidR="0056737C" w:rsidRPr="002B27CC" w:rsidRDefault="0056737C" w:rsidP="00882FE6">
      <w:pPr>
        <w:pStyle w:val="BackSubClause"/>
        <w:numPr>
          <w:ilvl w:val="0"/>
          <w:numId w:val="0"/>
        </w:numPr>
        <w:spacing w:line="360" w:lineRule="auto"/>
        <w:ind w:left="709"/>
        <w:rPr>
          <w:rFonts w:ascii="Arial" w:hAnsi="Arial" w:cs="Arial"/>
          <w:sz w:val="24"/>
          <w:szCs w:val="24"/>
        </w:rPr>
      </w:pPr>
    </w:p>
    <w:p w14:paraId="60F67621" w14:textId="2899BF8E" w:rsidR="003A19B4" w:rsidRPr="002B27CC" w:rsidRDefault="00391B3B" w:rsidP="00882FE6">
      <w:pPr>
        <w:pStyle w:val="ColorfulList-Accent11"/>
        <w:numPr>
          <w:ilvl w:val="1"/>
          <w:numId w:val="53"/>
        </w:numPr>
        <w:tabs>
          <w:tab w:val="left" w:pos="709"/>
        </w:tabs>
        <w:spacing w:before="0" w:after="0" w:line="360" w:lineRule="auto"/>
        <w:ind w:left="567" w:hanging="567"/>
        <w:jc w:val="both"/>
      </w:pPr>
      <w:r w:rsidRPr="002B27CC">
        <w:t xml:space="preserve">The </w:t>
      </w:r>
      <w:r w:rsidR="003F7DFE" w:rsidRPr="002B27CC">
        <w:t>Grant Recipient</w:t>
      </w:r>
      <w:r w:rsidRPr="002B27CC">
        <w:t xml:space="preserve"> </w:t>
      </w:r>
      <w:r w:rsidR="00D6439A" w:rsidRPr="002B27CC">
        <w:t>must</w:t>
      </w:r>
      <w:r w:rsidRPr="002B27CC">
        <w:t xml:space="preserve"> ensure that any notification made pursuant to </w:t>
      </w:r>
      <w:r w:rsidR="00DA2378" w:rsidRPr="002B27CC">
        <w:t>condition</w:t>
      </w:r>
      <w:r w:rsidR="003F7DFE" w:rsidRPr="002B27CC">
        <w:t xml:space="preserve"> </w:t>
      </w:r>
      <w:r w:rsidR="000418D5" w:rsidRPr="002B27CC">
        <w:fldChar w:fldCharType="begin"/>
      </w:r>
      <w:r w:rsidR="000418D5" w:rsidRPr="002B27CC">
        <w:instrText xml:space="preserve"> REF _Ref526168296 \r \h </w:instrText>
      </w:r>
      <w:r w:rsidR="009501F1" w:rsidRPr="002B27CC">
        <w:instrText xml:space="preserve"> \* MERGEFORMAT </w:instrText>
      </w:r>
      <w:r w:rsidR="000418D5" w:rsidRPr="002B27CC">
        <w:fldChar w:fldCharType="separate"/>
      </w:r>
      <w:r w:rsidR="00CD2943">
        <w:t>27.15</w:t>
      </w:r>
      <w:r w:rsidR="000418D5" w:rsidRPr="002B27CC">
        <w:fldChar w:fldCharType="end"/>
      </w:r>
      <w:r w:rsidR="00212F5E" w:rsidRPr="002B27CC">
        <w:t xml:space="preserve"> </w:t>
      </w:r>
      <w:r w:rsidR="00365D17">
        <w:t>must</w:t>
      </w:r>
      <w:r w:rsidRPr="002B27CC">
        <w:t xml:space="preserve"> set out full details of the Change of Control including the circumstances suggesting and/or explaining the Change of Control.</w:t>
      </w:r>
    </w:p>
    <w:p w14:paraId="6A1ECC85" w14:textId="77777777" w:rsidR="0056737C" w:rsidRPr="002B27CC" w:rsidRDefault="0056737C" w:rsidP="00882FE6">
      <w:pPr>
        <w:pStyle w:val="BackSubClause"/>
        <w:numPr>
          <w:ilvl w:val="0"/>
          <w:numId w:val="0"/>
        </w:numPr>
        <w:spacing w:line="360" w:lineRule="auto"/>
        <w:ind w:left="709"/>
        <w:rPr>
          <w:rFonts w:ascii="Arial" w:hAnsi="Arial" w:cs="Arial"/>
          <w:sz w:val="24"/>
          <w:szCs w:val="24"/>
        </w:rPr>
      </w:pPr>
    </w:p>
    <w:p w14:paraId="3A98EB46" w14:textId="2D4587A0" w:rsidR="00D7276E" w:rsidRPr="002B27CC" w:rsidRDefault="00054AC0" w:rsidP="00882FE6">
      <w:pPr>
        <w:pStyle w:val="ColorfulList-Accent11"/>
        <w:numPr>
          <w:ilvl w:val="1"/>
          <w:numId w:val="53"/>
        </w:numPr>
        <w:tabs>
          <w:tab w:val="left" w:pos="709"/>
        </w:tabs>
        <w:spacing w:before="0" w:after="0" w:line="360" w:lineRule="auto"/>
        <w:ind w:left="709" w:hanging="709"/>
        <w:jc w:val="both"/>
      </w:pPr>
      <w:r w:rsidRPr="002B27CC">
        <w:t xml:space="preserve">Where the Grant Recipient has been awarded to a consortium and the Grant Recipient has entered into a collaboration agreement, the notification required under </w:t>
      </w:r>
      <w:r w:rsidR="00DA2378" w:rsidRPr="002B27CC">
        <w:t>condition</w:t>
      </w:r>
      <w:r w:rsidRPr="002B27CC">
        <w:t xml:space="preserve"> </w:t>
      </w:r>
      <w:r w:rsidRPr="002B27CC">
        <w:fldChar w:fldCharType="begin"/>
      </w:r>
      <w:r w:rsidRPr="002B27CC">
        <w:instrText xml:space="preserve"> REF _Ref526168296 \r \h </w:instrText>
      </w:r>
      <w:r w:rsidR="002B27CC">
        <w:instrText xml:space="preserve"> \* MERGEFORMAT </w:instrText>
      </w:r>
      <w:r w:rsidRPr="002B27CC">
        <w:fldChar w:fldCharType="separate"/>
      </w:r>
      <w:r w:rsidR="00CD2943">
        <w:t>27.15</w:t>
      </w:r>
      <w:r w:rsidRPr="002B27CC">
        <w:fldChar w:fldCharType="end"/>
      </w:r>
      <w:r w:rsidRPr="002B27CC">
        <w:t xml:space="preserve"> </w:t>
      </w:r>
      <w:r w:rsidR="00D6439A" w:rsidRPr="002B27CC">
        <w:t>must</w:t>
      </w:r>
      <w:r w:rsidRPr="002B27CC">
        <w:t xml:space="preserve"> include any changes to the consortium members as well as the lead Grant Recipient. </w:t>
      </w:r>
    </w:p>
    <w:p w14:paraId="1786B7EC" w14:textId="77777777" w:rsidR="00054AC0" w:rsidRPr="002B27CC" w:rsidRDefault="00054AC0" w:rsidP="00882FE6">
      <w:pPr>
        <w:pStyle w:val="ListParagraph"/>
        <w:spacing w:line="360" w:lineRule="auto"/>
      </w:pPr>
    </w:p>
    <w:p w14:paraId="264A83E5" w14:textId="428C7580" w:rsidR="00391B3B" w:rsidRPr="002B27CC" w:rsidRDefault="00054AC0" w:rsidP="00882FE6">
      <w:pPr>
        <w:pStyle w:val="ColorfulList-Accent11"/>
        <w:numPr>
          <w:ilvl w:val="1"/>
          <w:numId w:val="53"/>
        </w:numPr>
        <w:tabs>
          <w:tab w:val="left" w:pos="709"/>
        </w:tabs>
        <w:spacing w:before="0" w:after="0" w:line="360" w:lineRule="auto"/>
        <w:ind w:left="709" w:hanging="709"/>
        <w:jc w:val="both"/>
      </w:pPr>
      <w:r w:rsidRPr="002B27CC">
        <w:t>Following notification of a Change of Control t</w:t>
      </w:r>
      <w:r w:rsidR="00391B3B" w:rsidRPr="002B27CC">
        <w:t xml:space="preserve">he Authority </w:t>
      </w:r>
      <w:r w:rsidR="00365D17">
        <w:t>must</w:t>
      </w:r>
      <w:r w:rsidR="00360B51" w:rsidRPr="002B27CC">
        <w:t xml:space="preserve"> be entitled to exercise its rights under </w:t>
      </w:r>
      <w:r w:rsidR="00DA2378" w:rsidRPr="002B27CC">
        <w:t>condition</w:t>
      </w:r>
      <w:r w:rsidR="00360B51" w:rsidRPr="002B27CC">
        <w:t xml:space="preserve"> </w:t>
      </w:r>
      <w:r w:rsidR="000418D5" w:rsidRPr="002B27CC">
        <w:fldChar w:fldCharType="begin"/>
      </w:r>
      <w:r w:rsidR="000418D5" w:rsidRPr="002B27CC">
        <w:instrText xml:space="preserve"> REF _Ref521920812 \r \h </w:instrText>
      </w:r>
      <w:r w:rsidR="009501F1" w:rsidRPr="002B27CC">
        <w:instrText xml:space="preserve"> \* MERGEFORMAT </w:instrText>
      </w:r>
      <w:r w:rsidR="000418D5" w:rsidRPr="002B27CC">
        <w:fldChar w:fldCharType="separate"/>
      </w:r>
      <w:r w:rsidR="00CD2943">
        <w:t>27.1</w:t>
      </w:r>
      <w:r w:rsidR="000418D5" w:rsidRPr="002B27CC">
        <w:fldChar w:fldCharType="end"/>
      </w:r>
      <w:r w:rsidR="00212F5E" w:rsidRPr="002B27CC">
        <w:t xml:space="preserve"> </w:t>
      </w:r>
      <w:r w:rsidR="00E738C0" w:rsidRPr="002B27CC">
        <w:t xml:space="preserve">of </w:t>
      </w:r>
      <w:r w:rsidR="000C1CC0" w:rsidRPr="002B27CC">
        <w:t>these Conditions</w:t>
      </w:r>
      <w:r w:rsidR="00E738C0" w:rsidRPr="002B27CC">
        <w:t xml:space="preserve"> </w:t>
      </w:r>
      <w:r w:rsidR="003543C1" w:rsidRPr="002B27CC">
        <w:t>providing the</w:t>
      </w:r>
      <w:r w:rsidR="00360B51" w:rsidRPr="002B27CC">
        <w:t xml:space="preserve"> </w:t>
      </w:r>
      <w:r w:rsidR="003F7DFE" w:rsidRPr="002B27CC">
        <w:t xml:space="preserve">Grant Recipient </w:t>
      </w:r>
      <w:r w:rsidR="003543C1" w:rsidRPr="002B27CC">
        <w:t xml:space="preserve">with notification of its proposed action </w:t>
      </w:r>
      <w:r w:rsidR="003F7DFE" w:rsidRPr="002B27CC">
        <w:t xml:space="preserve">in writing </w:t>
      </w:r>
      <w:r w:rsidR="00391B3B" w:rsidRPr="002B27CC">
        <w:t xml:space="preserve">within </w:t>
      </w:r>
      <w:r w:rsidR="008D6488">
        <w:t>one (1</w:t>
      </w:r>
      <w:r w:rsidR="008D6488" w:rsidRPr="004D31A3">
        <w:t>)</w:t>
      </w:r>
      <w:r w:rsidR="00391B3B" w:rsidRPr="004D31A3">
        <w:t xml:space="preserve"> </w:t>
      </w:r>
      <w:r w:rsidR="003F7DFE" w:rsidRPr="004D31A3">
        <w:t>m</w:t>
      </w:r>
      <w:r w:rsidR="00391B3B" w:rsidRPr="004D31A3">
        <w:t>onth</w:t>
      </w:r>
      <w:r w:rsidR="00391B3B" w:rsidRPr="002B27CC">
        <w:t xml:space="preserve"> of:</w:t>
      </w:r>
    </w:p>
    <w:p w14:paraId="13B2B3A6" w14:textId="77777777" w:rsidR="00313632" w:rsidRPr="002B27CC" w:rsidRDefault="00313632" w:rsidP="00882FE6">
      <w:pPr>
        <w:spacing w:before="0" w:after="0" w:line="360" w:lineRule="auto"/>
        <w:ind w:left="709"/>
        <w:jc w:val="both"/>
      </w:pPr>
    </w:p>
    <w:p w14:paraId="49A29769" w14:textId="77777777" w:rsidR="00391B3B" w:rsidRPr="002B27CC" w:rsidRDefault="00391B3B" w:rsidP="00882FE6">
      <w:pPr>
        <w:pStyle w:val="BackSubClause"/>
        <w:numPr>
          <w:ilvl w:val="0"/>
          <w:numId w:val="35"/>
        </w:numPr>
        <w:tabs>
          <w:tab w:val="left" w:pos="1701"/>
        </w:tabs>
        <w:spacing w:line="360" w:lineRule="auto"/>
        <w:ind w:hanging="721"/>
        <w:rPr>
          <w:rFonts w:ascii="Arial" w:hAnsi="Arial" w:cs="Arial"/>
          <w:sz w:val="24"/>
          <w:szCs w:val="24"/>
        </w:rPr>
      </w:pPr>
      <w:r w:rsidRPr="002B27CC">
        <w:rPr>
          <w:rFonts w:ascii="Arial" w:hAnsi="Arial" w:cs="Arial"/>
          <w:sz w:val="24"/>
          <w:szCs w:val="24"/>
        </w:rPr>
        <w:t>being notified in writing that a Change of Control is anticipated or is in contemplation or has occurred; or</w:t>
      </w:r>
    </w:p>
    <w:p w14:paraId="7D976225" w14:textId="77777777" w:rsidR="00391B3B" w:rsidRPr="002B27CC" w:rsidRDefault="00391B3B" w:rsidP="00882FE6">
      <w:pPr>
        <w:pStyle w:val="BackSubClause"/>
        <w:numPr>
          <w:ilvl w:val="0"/>
          <w:numId w:val="35"/>
        </w:numPr>
        <w:spacing w:line="360" w:lineRule="auto"/>
        <w:ind w:hanging="721"/>
        <w:rPr>
          <w:rFonts w:ascii="Arial" w:hAnsi="Arial" w:cs="Arial"/>
          <w:sz w:val="24"/>
          <w:szCs w:val="24"/>
        </w:rPr>
      </w:pPr>
      <w:r w:rsidRPr="002B27CC">
        <w:rPr>
          <w:rFonts w:ascii="Arial" w:hAnsi="Arial" w:cs="Arial"/>
          <w:sz w:val="24"/>
          <w:szCs w:val="24"/>
        </w:rPr>
        <w:lastRenderedPageBreak/>
        <w:t>where no notification has been made, the date that the Authority becomes aware that a Change of Control is anticipated or is in contemplation or has occurred,</w:t>
      </w:r>
    </w:p>
    <w:p w14:paraId="339D1ED4" w14:textId="77777777" w:rsidR="00154CA8" w:rsidRPr="002B27CC" w:rsidRDefault="00154CA8" w:rsidP="00882FE6">
      <w:pPr>
        <w:pStyle w:val="BackSubClause"/>
        <w:numPr>
          <w:ilvl w:val="0"/>
          <w:numId w:val="0"/>
        </w:numPr>
        <w:spacing w:line="360" w:lineRule="auto"/>
        <w:ind w:left="1430"/>
        <w:rPr>
          <w:rFonts w:ascii="Arial" w:hAnsi="Arial" w:cs="Arial"/>
          <w:sz w:val="24"/>
          <w:szCs w:val="24"/>
        </w:rPr>
      </w:pPr>
    </w:p>
    <w:p w14:paraId="2DB46862" w14:textId="73D2EC51" w:rsidR="00E0052C" w:rsidRPr="00C43A49" w:rsidRDefault="00FC6D68" w:rsidP="00882FE6">
      <w:pPr>
        <w:pStyle w:val="ColorfulList-Accent11"/>
        <w:numPr>
          <w:ilvl w:val="1"/>
          <w:numId w:val="53"/>
        </w:numPr>
        <w:tabs>
          <w:tab w:val="left" w:pos="709"/>
        </w:tabs>
        <w:spacing w:before="0" w:after="0" w:line="360" w:lineRule="auto"/>
        <w:ind w:left="709" w:hanging="709"/>
        <w:jc w:val="both"/>
      </w:pPr>
      <w:r w:rsidRPr="002B27CC">
        <w:t xml:space="preserve">The </w:t>
      </w:r>
      <w:r w:rsidR="00F13A63" w:rsidRPr="002B27CC">
        <w:t xml:space="preserve">Authority </w:t>
      </w:r>
      <w:r w:rsidR="00365D17">
        <w:t>must</w:t>
      </w:r>
      <w:r w:rsidR="00391B3B" w:rsidRPr="002B27CC">
        <w:t xml:space="preserve"> not be </w:t>
      </w:r>
      <w:r w:rsidR="003543C1" w:rsidRPr="002B27CC">
        <w:t>entitled</w:t>
      </w:r>
      <w:r w:rsidR="00F13A63" w:rsidRPr="002B27CC">
        <w:t xml:space="preserve"> </w:t>
      </w:r>
      <w:r w:rsidR="00391B3B" w:rsidRPr="002B27CC">
        <w:t xml:space="preserve">to terminate where an </w:t>
      </w:r>
      <w:r w:rsidR="007156B1" w:rsidRPr="002B27CC">
        <w:t>a</w:t>
      </w:r>
      <w:r w:rsidR="00391B3B" w:rsidRPr="002B27CC">
        <w:t>pproval was granted prior to the Change of Control.</w:t>
      </w:r>
    </w:p>
    <w:p w14:paraId="7D15485F" w14:textId="77777777" w:rsidR="00E0052C" w:rsidRPr="002B27CC" w:rsidRDefault="00F57BD8" w:rsidP="00882FE6">
      <w:pPr>
        <w:keepNext/>
        <w:keepLines/>
        <w:numPr>
          <w:ilvl w:val="0"/>
          <w:numId w:val="53"/>
        </w:numPr>
        <w:spacing w:before="480" w:after="120" w:line="360" w:lineRule="auto"/>
        <w:ind w:left="0" w:firstLine="0"/>
        <w:outlineLvl w:val="0"/>
      </w:pPr>
      <w:bookmarkStart w:id="242" w:name="_Toc9588816"/>
      <w:bookmarkStart w:id="243" w:name="_Toc68606187"/>
      <w:bookmarkStart w:id="244" w:name="_Ref526345032"/>
      <w:r w:rsidRPr="00DF0326">
        <w:rPr>
          <w:rFonts w:eastAsia="Times New Roman" w:cs="Times New Roman"/>
          <w:b/>
          <w:bCs/>
          <w:sz w:val="32"/>
          <w:szCs w:val="28"/>
          <w:lang w:eastAsia="en-US"/>
        </w:rPr>
        <w:t>Exit</w:t>
      </w:r>
      <w:r w:rsidRPr="002B27CC">
        <w:t xml:space="preserve"> </w:t>
      </w:r>
      <w:r w:rsidRPr="00DF0326">
        <w:rPr>
          <w:rFonts w:eastAsia="Times New Roman" w:cs="Times New Roman"/>
          <w:b/>
          <w:bCs/>
          <w:sz w:val="32"/>
          <w:szCs w:val="28"/>
          <w:lang w:eastAsia="en-US"/>
        </w:rPr>
        <w:t>Plan</w:t>
      </w:r>
      <w:bookmarkEnd w:id="242"/>
      <w:bookmarkEnd w:id="243"/>
      <w:r w:rsidRPr="002B27CC">
        <w:t xml:space="preserve"> </w:t>
      </w:r>
    </w:p>
    <w:p w14:paraId="34865D5F" w14:textId="50CCA449" w:rsidR="00E0052C" w:rsidRPr="00C43A49" w:rsidRDefault="0001550A" w:rsidP="00882FE6">
      <w:pPr>
        <w:pStyle w:val="ColorfulList-Accent11"/>
        <w:numPr>
          <w:ilvl w:val="1"/>
          <w:numId w:val="53"/>
        </w:numPr>
        <w:tabs>
          <w:tab w:val="left" w:pos="709"/>
        </w:tabs>
        <w:spacing w:before="0" w:after="0" w:line="360" w:lineRule="auto"/>
        <w:ind w:left="709" w:hanging="709"/>
        <w:jc w:val="both"/>
        <w:rPr>
          <w:b/>
        </w:rPr>
      </w:pPr>
      <w:r w:rsidRPr="002B27CC">
        <w:t xml:space="preserve">Where the Authority requires the Grant Recipient to prepare an </w:t>
      </w:r>
      <w:r w:rsidR="00A25E5B" w:rsidRPr="002B27CC">
        <w:t>Exit Plan</w:t>
      </w:r>
      <w:r w:rsidR="00952D3F" w:rsidRPr="002B27CC">
        <w:t xml:space="preserve"> to allow the cessation or seamless transfer of the Funded Activities</w:t>
      </w:r>
      <w:r w:rsidR="00A25E5B" w:rsidRPr="002B27CC">
        <w:t xml:space="preserve">, the Grant Recipient </w:t>
      </w:r>
      <w:r w:rsidR="00D6439A" w:rsidRPr="002B27CC">
        <w:t>must</w:t>
      </w:r>
      <w:r w:rsidR="00A25E5B" w:rsidRPr="002B27CC">
        <w:t xml:space="preserve"> </w:t>
      </w:r>
      <w:r w:rsidR="009B4608">
        <w:tab/>
      </w:r>
      <w:r w:rsidR="00A25E5B" w:rsidRPr="002B27CC">
        <w:t xml:space="preserve">prepare the Exit Plan </w:t>
      </w:r>
      <w:r w:rsidR="00A25E5B" w:rsidRPr="004D31A3">
        <w:t xml:space="preserve">within </w:t>
      </w:r>
      <w:r w:rsidR="008D6488" w:rsidRPr="004D31A3">
        <w:t>one (1)</w:t>
      </w:r>
      <w:r w:rsidR="00A25E5B" w:rsidRPr="004D31A3">
        <w:t xml:space="preserve"> month of the</w:t>
      </w:r>
      <w:r w:rsidR="00A25E5B" w:rsidRPr="002B27CC">
        <w:t xml:space="preserve"> signing of the Grant Funding Agreement</w:t>
      </w:r>
      <w:r w:rsidR="00952D3F" w:rsidRPr="002B27CC">
        <w:t xml:space="preserve"> and </w:t>
      </w:r>
      <w:r w:rsidR="00D6439A" w:rsidRPr="002B27CC">
        <w:t>must</w:t>
      </w:r>
      <w:r w:rsidR="00952D3F" w:rsidRPr="002B27CC">
        <w:t xml:space="preserve"> comply with the exit provisions set out in </w:t>
      </w:r>
      <w:r w:rsidR="00DA2378" w:rsidRPr="002B27CC">
        <w:t>Schedule</w:t>
      </w:r>
      <w:r w:rsidR="00952D3F" w:rsidRPr="002B27CC">
        <w:t xml:space="preserve"> </w:t>
      </w:r>
      <w:r w:rsidR="00234F0D" w:rsidRPr="002B27CC">
        <w:t>9</w:t>
      </w:r>
      <w:r w:rsidR="00952D3F" w:rsidRPr="002B27CC">
        <w:t xml:space="preserve"> of these Conditions</w:t>
      </w:r>
      <w:r w:rsidR="00A25E5B" w:rsidRPr="002B27CC">
        <w:t>.</w:t>
      </w:r>
    </w:p>
    <w:p w14:paraId="21B8DEE7" w14:textId="77777777" w:rsidR="00E0052C" w:rsidRPr="002B27CC" w:rsidRDefault="00F57BD8" w:rsidP="00882FE6">
      <w:pPr>
        <w:keepNext/>
        <w:keepLines/>
        <w:numPr>
          <w:ilvl w:val="0"/>
          <w:numId w:val="53"/>
        </w:numPr>
        <w:spacing w:before="480" w:after="120" w:line="360" w:lineRule="auto"/>
        <w:ind w:left="0" w:firstLine="0"/>
        <w:outlineLvl w:val="0"/>
      </w:pPr>
      <w:bookmarkStart w:id="245" w:name="_Ref532906710"/>
      <w:bookmarkStart w:id="246" w:name="_Ref533064142"/>
      <w:bookmarkStart w:id="247" w:name="_Toc9588817"/>
      <w:bookmarkStart w:id="248" w:name="_Toc68606188"/>
      <w:r w:rsidRPr="00DF0326">
        <w:rPr>
          <w:rFonts w:eastAsia="Times New Roman" w:cs="Times New Roman"/>
          <w:b/>
          <w:bCs/>
          <w:sz w:val="32"/>
          <w:szCs w:val="28"/>
          <w:lang w:eastAsia="en-US"/>
        </w:rPr>
        <w:t>Dispute</w:t>
      </w:r>
      <w:r w:rsidRPr="002B27CC">
        <w:t xml:space="preserve"> </w:t>
      </w:r>
      <w:r w:rsidRPr="00DF0326">
        <w:rPr>
          <w:rFonts w:eastAsia="Times New Roman" w:cs="Times New Roman"/>
          <w:b/>
          <w:bCs/>
          <w:sz w:val="32"/>
          <w:szCs w:val="28"/>
          <w:lang w:eastAsia="en-US"/>
        </w:rPr>
        <w:t>Resolution</w:t>
      </w:r>
      <w:bookmarkEnd w:id="244"/>
      <w:bookmarkEnd w:id="245"/>
      <w:bookmarkEnd w:id="246"/>
      <w:bookmarkEnd w:id="247"/>
      <w:bookmarkEnd w:id="248"/>
      <w:r w:rsidRPr="002B27CC">
        <w:t xml:space="preserve"> </w:t>
      </w:r>
    </w:p>
    <w:p w14:paraId="4C4C1225" w14:textId="5011EA52" w:rsidR="00E324BA" w:rsidRPr="002B27CC" w:rsidRDefault="00E324BA" w:rsidP="00882FE6">
      <w:pPr>
        <w:pStyle w:val="ColorfulList-Accent11"/>
        <w:numPr>
          <w:ilvl w:val="1"/>
          <w:numId w:val="53"/>
        </w:numPr>
        <w:tabs>
          <w:tab w:val="left" w:pos="709"/>
        </w:tabs>
        <w:spacing w:before="0" w:after="0" w:line="360" w:lineRule="auto"/>
        <w:ind w:left="709" w:hanging="709"/>
        <w:jc w:val="both"/>
      </w:pPr>
      <w:r w:rsidRPr="002B27CC">
        <w:t xml:space="preserve">The Parties </w:t>
      </w:r>
      <w:r w:rsidR="00365D17">
        <w:t>must</w:t>
      </w:r>
      <w:r w:rsidRPr="002B27CC">
        <w:t xml:space="preserve"> use all reasonable endeavours to negotiate in good faith, and settle </w:t>
      </w:r>
      <w:r w:rsidR="009B4608">
        <w:tab/>
      </w:r>
      <w:r w:rsidRPr="002B27CC">
        <w:t xml:space="preserve">amicably, any dispute that arises during the continuance of the </w:t>
      </w:r>
      <w:r w:rsidR="00603F04" w:rsidRPr="002B27CC">
        <w:t>Grant Funding Agreement</w:t>
      </w:r>
      <w:r w:rsidRPr="002B27CC">
        <w:t>.</w:t>
      </w:r>
    </w:p>
    <w:p w14:paraId="1D60E132" w14:textId="77777777" w:rsidR="00E324BA" w:rsidRPr="002B27CC" w:rsidRDefault="00E324BA" w:rsidP="00882FE6">
      <w:pPr>
        <w:pStyle w:val="BackSubClause"/>
        <w:numPr>
          <w:ilvl w:val="0"/>
          <w:numId w:val="0"/>
        </w:numPr>
        <w:spacing w:line="360" w:lineRule="auto"/>
        <w:ind w:left="709"/>
        <w:rPr>
          <w:rFonts w:ascii="Arial" w:hAnsi="Arial" w:cs="Arial"/>
          <w:sz w:val="24"/>
          <w:szCs w:val="24"/>
        </w:rPr>
      </w:pPr>
    </w:p>
    <w:p w14:paraId="28AC0725" w14:textId="5C59C283" w:rsidR="00E324BA" w:rsidRPr="002B27CC" w:rsidRDefault="00E324BA" w:rsidP="00882FE6">
      <w:pPr>
        <w:pStyle w:val="ColorfulList-Accent11"/>
        <w:numPr>
          <w:ilvl w:val="1"/>
          <w:numId w:val="53"/>
        </w:numPr>
        <w:tabs>
          <w:tab w:val="left" w:pos="709"/>
        </w:tabs>
        <w:spacing w:before="0" w:after="0" w:line="360" w:lineRule="auto"/>
        <w:ind w:left="709" w:hanging="709"/>
        <w:jc w:val="both"/>
      </w:pPr>
      <w:r w:rsidRPr="002B27CC">
        <w:t>All disputes and complaints (except for those which relate to the Authority’s right to withhold funds or terminate</w:t>
      </w:r>
      <w:r w:rsidR="00075236" w:rsidRPr="002B27CC">
        <w:t>s</w:t>
      </w:r>
      <w:r w:rsidRPr="002B27CC">
        <w:t xml:space="preserve"> th</w:t>
      </w:r>
      <w:r w:rsidR="00E1296C" w:rsidRPr="002B27CC">
        <w:t>e</w:t>
      </w:r>
      <w:r w:rsidRPr="002B27CC">
        <w:t xml:space="preserve"> </w:t>
      </w:r>
      <w:r w:rsidR="00603F04" w:rsidRPr="002B27CC">
        <w:t>Grant Funding Agreement</w:t>
      </w:r>
      <w:r w:rsidRPr="002B27CC">
        <w:t xml:space="preserve">) </w:t>
      </w:r>
      <w:r w:rsidR="00D6439A" w:rsidRPr="002B27CC">
        <w:t>must</w:t>
      </w:r>
      <w:r w:rsidRPr="002B27CC">
        <w:t xml:space="preserve"> be referred in the first instance to the Parties Representatives.</w:t>
      </w:r>
    </w:p>
    <w:p w14:paraId="6A9AD0F5" w14:textId="77777777" w:rsidR="00E324BA" w:rsidRPr="002B27CC" w:rsidRDefault="00E324BA" w:rsidP="00882FE6">
      <w:pPr>
        <w:pStyle w:val="BackSubClause"/>
        <w:numPr>
          <w:ilvl w:val="0"/>
          <w:numId w:val="0"/>
        </w:numPr>
        <w:spacing w:line="360" w:lineRule="auto"/>
        <w:ind w:left="709"/>
        <w:rPr>
          <w:rFonts w:ascii="Arial" w:hAnsi="Arial" w:cs="Arial"/>
          <w:sz w:val="24"/>
          <w:szCs w:val="24"/>
        </w:rPr>
      </w:pPr>
    </w:p>
    <w:p w14:paraId="504F41E3" w14:textId="367E62F1" w:rsidR="00BE4E49" w:rsidRPr="00C43A49" w:rsidRDefault="00E324BA" w:rsidP="00882FE6">
      <w:pPr>
        <w:pStyle w:val="ColorfulList-Accent11"/>
        <w:numPr>
          <w:ilvl w:val="1"/>
          <w:numId w:val="53"/>
        </w:numPr>
        <w:tabs>
          <w:tab w:val="left" w:pos="709"/>
        </w:tabs>
        <w:spacing w:before="0" w:after="0" w:line="360" w:lineRule="auto"/>
        <w:ind w:left="709" w:hanging="709"/>
        <w:jc w:val="both"/>
      </w:pPr>
      <w:r w:rsidRPr="002B27CC">
        <w:t xml:space="preserve">If the dispute cannot be resolved between the </w:t>
      </w:r>
      <w:r w:rsidR="00684211" w:rsidRPr="002B27CC">
        <w:t xml:space="preserve">Parties Representatives </w:t>
      </w:r>
      <w:r w:rsidRPr="002B27CC">
        <w:t xml:space="preserve">within a </w:t>
      </w:r>
      <w:r w:rsidR="009B4608">
        <w:tab/>
      </w:r>
      <w:r w:rsidRPr="002B27CC">
        <w:t xml:space="preserve">maximum </w:t>
      </w:r>
      <w:r w:rsidRPr="004D31A3">
        <w:t xml:space="preserve">of </w:t>
      </w:r>
      <w:r w:rsidR="00186369" w:rsidRPr="004D31A3">
        <w:t xml:space="preserve">one </w:t>
      </w:r>
      <w:r w:rsidR="00581289" w:rsidRPr="004D31A3">
        <w:t xml:space="preserve">(1) </w:t>
      </w:r>
      <w:r w:rsidR="00186369" w:rsidRPr="004D31A3">
        <w:t>month</w:t>
      </w:r>
      <w:r w:rsidR="008D6488" w:rsidRPr="004D31A3">
        <w:t>,</w:t>
      </w:r>
      <w:r w:rsidRPr="004D31A3">
        <w:t xml:space="preserve"> then</w:t>
      </w:r>
      <w:r w:rsidRPr="002B27CC">
        <w:t xml:space="preserve"> the matter will be escalated to formal meeting between the </w:t>
      </w:r>
      <w:r w:rsidR="009B4608">
        <w:tab/>
      </w:r>
      <w:r w:rsidRPr="002B27CC">
        <w:t xml:space="preserve">Grant </w:t>
      </w:r>
      <w:r w:rsidR="009B4608">
        <w:tab/>
      </w:r>
      <w:r w:rsidRPr="002B27CC">
        <w:t xml:space="preserve">Manager and the Grant Recipient’s </w:t>
      </w:r>
      <w:r w:rsidR="00C77623" w:rsidRPr="002B27CC">
        <w:t>c</w:t>
      </w:r>
      <w:r w:rsidRPr="002B27CC">
        <w:t xml:space="preserve">hief </w:t>
      </w:r>
      <w:r w:rsidR="00C77623" w:rsidRPr="002B27CC">
        <w:t>e</w:t>
      </w:r>
      <w:r w:rsidRPr="002B27CC">
        <w:t>xecutive (or equivalent).</w:t>
      </w:r>
    </w:p>
    <w:p w14:paraId="0B9F771D" w14:textId="77777777" w:rsidR="00E0052C" w:rsidRPr="002B27CC" w:rsidRDefault="00F57BD8" w:rsidP="00882FE6">
      <w:pPr>
        <w:keepNext/>
        <w:keepLines/>
        <w:numPr>
          <w:ilvl w:val="0"/>
          <w:numId w:val="53"/>
        </w:numPr>
        <w:spacing w:before="480" w:after="120" w:line="360" w:lineRule="auto"/>
        <w:ind w:left="0" w:firstLine="0"/>
        <w:outlineLvl w:val="0"/>
      </w:pPr>
      <w:bookmarkStart w:id="249" w:name="_Toc523918132"/>
      <w:bookmarkStart w:id="250" w:name="_Ref526331367"/>
      <w:bookmarkStart w:id="251" w:name="_Toc9588818"/>
      <w:bookmarkStart w:id="252" w:name="_Toc68606189"/>
      <w:bookmarkStart w:id="253" w:name="_Ref516478378"/>
      <w:r w:rsidRPr="00F57BD8">
        <w:rPr>
          <w:rFonts w:eastAsia="Times New Roman" w:cs="Times New Roman"/>
          <w:b/>
          <w:bCs/>
          <w:sz w:val="32"/>
          <w:szCs w:val="28"/>
          <w:lang w:eastAsia="en-US"/>
        </w:rPr>
        <w:t>Limitation</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Liability</w:t>
      </w:r>
      <w:bookmarkEnd w:id="249"/>
      <w:bookmarkEnd w:id="250"/>
      <w:bookmarkEnd w:id="251"/>
      <w:bookmarkEnd w:id="252"/>
    </w:p>
    <w:p w14:paraId="7FA9383F" w14:textId="77777777" w:rsidR="001F1218" w:rsidRPr="002B27CC" w:rsidRDefault="001F1218" w:rsidP="00882FE6">
      <w:pPr>
        <w:pStyle w:val="ColorfulList-Accent11"/>
        <w:numPr>
          <w:ilvl w:val="1"/>
          <w:numId w:val="53"/>
        </w:numPr>
        <w:tabs>
          <w:tab w:val="left" w:pos="709"/>
        </w:tabs>
        <w:spacing w:before="0" w:after="0" w:line="360" w:lineRule="auto"/>
        <w:ind w:left="709" w:hanging="709"/>
        <w:jc w:val="both"/>
      </w:pPr>
      <w:r w:rsidRPr="002B27CC">
        <w:t xml:space="preserve">The Authority accepts no liability for any consequences, whether direct or indirect, that may come about from the Grant Recipient </w:t>
      </w:r>
      <w:r w:rsidR="005202FC" w:rsidRPr="002B27CC">
        <w:t>delivering/</w:t>
      </w:r>
      <w:r w:rsidRPr="002B27CC">
        <w:t xml:space="preserve">running the Funded Activities, the use of the Grant or from withdrawal, withholding or suspension of the Grant. The Recipient </w:t>
      </w:r>
      <w:r w:rsidR="00365D17">
        <w:t>must</w:t>
      </w:r>
      <w:r w:rsidRPr="002B27CC">
        <w:t xml:space="preserve"> indemnify and hold harmless the Authority, its </w:t>
      </w:r>
      <w:r w:rsidR="00876B82" w:rsidRPr="002B27CC">
        <w:t xml:space="preserve">Representatives </w:t>
      </w:r>
      <w:r w:rsidRPr="002B27CC">
        <w:t xml:space="preserve">with </w:t>
      </w:r>
      <w:r w:rsidRPr="002B27CC">
        <w:lastRenderedPageBreak/>
        <w:t>respect to all</w:t>
      </w:r>
      <w:r w:rsidR="00876B82" w:rsidRPr="002B27CC">
        <w:t xml:space="preserve"> actions, claims, charges, demands</w:t>
      </w:r>
      <w:r w:rsidRPr="002B27CC">
        <w:t xml:space="preserve"> Losses </w:t>
      </w:r>
      <w:r w:rsidR="003123FC" w:rsidRPr="002B27CC">
        <w:t xml:space="preserve">and proceedings </w:t>
      </w:r>
      <w:r w:rsidRPr="002B27CC">
        <w:t>arising from or incurred by reason of the actions and/or omissions of the Grant Recipient in relation to the Funded Activities, the non-fulfilment of obligations of the Grant Recipient under this Grant Funding Agreement or its obligations to Third Parties.</w:t>
      </w:r>
      <w:bookmarkEnd w:id="253"/>
    </w:p>
    <w:p w14:paraId="19DFC93E" w14:textId="77777777" w:rsidR="001F1218" w:rsidRPr="002B27CC" w:rsidRDefault="001F1218" w:rsidP="00882FE6">
      <w:pPr>
        <w:spacing w:before="0" w:after="0" w:line="360" w:lineRule="auto"/>
        <w:jc w:val="both"/>
      </w:pPr>
    </w:p>
    <w:p w14:paraId="393808D8" w14:textId="791616A1" w:rsidR="00E0052C" w:rsidRPr="002B27CC" w:rsidRDefault="001F1218" w:rsidP="00882FE6">
      <w:pPr>
        <w:pStyle w:val="ColorfulList-Accent11"/>
        <w:numPr>
          <w:ilvl w:val="1"/>
          <w:numId w:val="53"/>
        </w:numPr>
        <w:tabs>
          <w:tab w:val="left" w:pos="709"/>
        </w:tabs>
        <w:spacing w:before="0" w:after="0" w:line="360" w:lineRule="auto"/>
        <w:ind w:left="709" w:hanging="709"/>
        <w:jc w:val="both"/>
      </w:pPr>
      <w:r w:rsidRPr="002B27CC">
        <w:t xml:space="preserve">Subject to this </w:t>
      </w:r>
      <w:r w:rsidR="00DA2378" w:rsidRPr="002B27CC">
        <w:t>condition</w:t>
      </w:r>
      <w:r w:rsidRPr="002B27CC">
        <w:t xml:space="preserve"> </w:t>
      </w:r>
      <w:r w:rsidR="008308D4">
        <w:t>29</w:t>
      </w:r>
      <w:r w:rsidRPr="002B27CC">
        <w:t>, the Authority’s liability under this Grant Funding Agreement is limited to the amount of Grant outstanding.</w:t>
      </w:r>
    </w:p>
    <w:p w14:paraId="35B81E96" w14:textId="0AA9D4BE" w:rsidR="00980AB7" w:rsidRPr="00C43A49" w:rsidRDefault="00F57BD8" w:rsidP="00882FE6">
      <w:pPr>
        <w:keepNext/>
        <w:keepLines/>
        <w:numPr>
          <w:ilvl w:val="0"/>
          <w:numId w:val="53"/>
        </w:numPr>
        <w:spacing w:before="480" w:after="120" w:line="360" w:lineRule="auto"/>
        <w:ind w:left="0" w:firstLine="0"/>
        <w:jc w:val="both"/>
        <w:outlineLvl w:val="0"/>
      </w:pPr>
      <w:bookmarkStart w:id="254" w:name="_Toc9588819"/>
      <w:bookmarkStart w:id="255" w:name="_Toc68606190"/>
      <w:r w:rsidRPr="00F57BD8">
        <w:rPr>
          <w:rFonts w:eastAsia="Times New Roman" w:cs="Times New Roman"/>
          <w:b/>
          <w:bCs/>
          <w:sz w:val="32"/>
          <w:szCs w:val="28"/>
          <w:lang w:eastAsia="en-US"/>
        </w:rPr>
        <w:t>V</w:t>
      </w:r>
      <w:r w:rsidR="00581289">
        <w:rPr>
          <w:rFonts w:eastAsia="Times New Roman" w:cs="Times New Roman"/>
          <w:b/>
          <w:bCs/>
          <w:sz w:val="32"/>
          <w:szCs w:val="28"/>
          <w:lang w:eastAsia="en-US"/>
        </w:rPr>
        <w:t>AT</w:t>
      </w:r>
      <w:bookmarkEnd w:id="254"/>
      <w:bookmarkEnd w:id="255"/>
    </w:p>
    <w:p w14:paraId="67E4D028" w14:textId="2E319F68" w:rsidR="00E56F15" w:rsidRPr="008D6488" w:rsidRDefault="00154CA8" w:rsidP="00882FE6">
      <w:pPr>
        <w:pStyle w:val="ListParagraph"/>
        <w:numPr>
          <w:ilvl w:val="1"/>
          <w:numId w:val="53"/>
        </w:numPr>
        <w:spacing w:line="360" w:lineRule="auto"/>
        <w:ind w:left="709"/>
        <w:jc w:val="both"/>
      </w:pPr>
      <w:r w:rsidRPr="002B27CC">
        <w:t xml:space="preserve">If </w:t>
      </w:r>
      <w:r w:rsidR="000C3F37" w:rsidRPr="002B27CC">
        <w:t>VAT</w:t>
      </w:r>
      <w:r w:rsidRPr="002B27CC">
        <w:t xml:space="preserve"> is </w:t>
      </w:r>
      <w:r w:rsidR="00C87938" w:rsidRPr="002B27CC">
        <w:t xml:space="preserve">held to </w:t>
      </w:r>
      <w:r w:rsidR="005202FC" w:rsidRPr="002B27CC">
        <w:t xml:space="preserve">be </w:t>
      </w:r>
      <w:r w:rsidR="00075236" w:rsidRPr="002B27CC">
        <w:t>chargeable</w:t>
      </w:r>
      <w:r w:rsidR="00C87938" w:rsidRPr="002B27CC">
        <w:t xml:space="preserve"> in respect of the Grant Funding Agreement,</w:t>
      </w:r>
      <w:r w:rsidR="00075236" w:rsidRPr="002B27CC">
        <w:t xml:space="preserve"> all payments </w:t>
      </w:r>
      <w:r w:rsidR="00365D17">
        <w:t>must</w:t>
      </w:r>
      <w:r w:rsidR="00075236" w:rsidRPr="002B27CC">
        <w:t xml:space="preserve"> be deemed to be inclusive of all </w:t>
      </w:r>
      <w:r w:rsidR="000C3F37" w:rsidRPr="002B27CC">
        <w:t>VAT</w:t>
      </w:r>
      <w:r w:rsidR="00075236" w:rsidRPr="002B27CC">
        <w:t xml:space="preserve"> and the </w:t>
      </w:r>
      <w:r w:rsidR="00980AB7" w:rsidRPr="002B27CC">
        <w:t>Authority</w:t>
      </w:r>
      <w:r w:rsidR="00075236" w:rsidRPr="002B27CC">
        <w:t xml:space="preserve"> </w:t>
      </w:r>
      <w:r w:rsidR="00365D17">
        <w:t>must</w:t>
      </w:r>
      <w:r w:rsidR="00075236" w:rsidRPr="002B27CC">
        <w:t xml:space="preserve"> not be obliged to pay any additional amount by way of </w:t>
      </w:r>
      <w:r w:rsidR="000C3F37" w:rsidRPr="002B27CC">
        <w:t>VAT</w:t>
      </w:r>
      <w:r w:rsidR="00075236" w:rsidRPr="002B27CC">
        <w:t xml:space="preserve">. </w:t>
      </w:r>
      <w:r w:rsidR="00E56F15">
        <w:t xml:space="preserve"> </w:t>
      </w:r>
    </w:p>
    <w:p w14:paraId="737A2B58" w14:textId="50127A47" w:rsidR="00980AB7" w:rsidRPr="002B27CC" w:rsidRDefault="00980AB7" w:rsidP="00882FE6">
      <w:pPr>
        <w:pStyle w:val="ColorfulList-Accent11"/>
        <w:tabs>
          <w:tab w:val="left" w:pos="709"/>
        </w:tabs>
        <w:spacing w:before="0" w:after="0" w:line="360" w:lineRule="auto"/>
        <w:ind w:left="709"/>
        <w:jc w:val="both"/>
      </w:pPr>
    </w:p>
    <w:p w14:paraId="30DDBA6B" w14:textId="77777777" w:rsidR="00980AB7" w:rsidRPr="002B27CC" w:rsidRDefault="00980AB7" w:rsidP="00882FE6">
      <w:pPr>
        <w:pStyle w:val="BackSubClause"/>
        <w:numPr>
          <w:ilvl w:val="0"/>
          <w:numId w:val="0"/>
        </w:numPr>
        <w:spacing w:line="360" w:lineRule="auto"/>
        <w:ind w:left="709"/>
        <w:rPr>
          <w:rFonts w:ascii="Arial" w:hAnsi="Arial" w:cs="Arial"/>
          <w:sz w:val="24"/>
          <w:szCs w:val="24"/>
        </w:rPr>
      </w:pPr>
    </w:p>
    <w:p w14:paraId="454560A1" w14:textId="77777777" w:rsidR="00BC70B7" w:rsidRDefault="00075236" w:rsidP="00882FE6">
      <w:pPr>
        <w:pStyle w:val="ColorfulList-Accent11"/>
        <w:numPr>
          <w:ilvl w:val="1"/>
          <w:numId w:val="53"/>
        </w:numPr>
        <w:tabs>
          <w:tab w:val="left" w:pos="709"/>
        </w:tabs>
        <w:spacing w:before="0" w:after="0" w:line="360" w:lineRule="auto"/>
        <w:ind w:left="709" w:hanging="709"/>
        <w:jc w:val="both"/>
      </w:pPr>
      <w:r w:rsidRPr="002B27CC">
        <w:t xml:space="preserve">All sums or other consideration payable to or provided by the Grant Recipient to the </w:t>
      </w:r>
      <w:r w:rsidR="00980AB7" w:rsidRPr="002B27CC">
        <w:t xml:space="preserve">Authority </w:t>
      </w:r>
      <w:r w:rsidRPr="002B27CC">
        <w:t xml:space="preserve">at any time </w:t>
      </w:r>
      <w:r w:rsidR="00365D17">
        <w:t>must</w:t>
      </w:r>
      <w:r w:rsidRPr="002B27CC">
        <w:t xml:space="preserve"> be deemed to be exclusive of all </w:t>
      </w:r>
      <w:r w:rsidR="000C3F37" w:rsidRPr="002B27CC">
        <w:t>VAT</w:t>
      </w:r>
      <w:r w:rsidRPr="002B27CC">
        <w:t xml:space="preserve"> payable and where any such sums become payable or due or other consideration is provided</w:t>
      </w:r>
      <w:r w:rsidR="005202FC" w:rsidRPr="002B27CC">
        <w:t>,</w:t>
      </w:r>
      <w:r w:rsidRPr="002B27CC">
        <w:t xml:space="preserve"> the Grant Recipient </w:t>
      </w:r>
      <w:r w:rsidR="00D6439A" w:rsidRPr="002B27CC">
        <w:t>must</w:t>
      </w:r>
      <w:r w:rsidRPr="002B27CC">
        <w:t xml:space="preserve"> at the same time or as the case may be on demand by </w:t>
      </w:r>
      <w:r w:rsidR="005202FC" w:rsidRPr="002B27CC">
        <w:t>HMRC</w:t>
      </w:r>
      <w:r w:rsidRPr="002B27CC">
        <w:t xml:space="preserve"> in addition to such sums</w:t>
      </w:r>
      <w:r w:rsidR="005202FC" w:rsidRPr="002B27CC">
        <w:t>,</w:t>
      </w:r>
      <w:r w:rsidRPr="002B27CC">
        <w:t xml:space="preserve"> or other consideration</w:t>
      </w:r>
      <w:r w:rsidR="005202FC" w:rsidRPr="002B27CC">
        <w:t xml:space="preserve">, pay to HMRC </w:t>
      </w:r>
      <w:r w:rsidRPr="002B27CC">
        <w:t xml:space="preserve">all the </w:t>
      </w:r>
      <w:r w:rsidR="000C3F37" w:rsidRPr="002B27CC">
        <w:t>VAT</w:t>
      </w:r>
      <w:r w:rsidRPr="002B27CC">
        <w:t xml:space="preserve"> so payable upon the receipt of a valid </w:t>
      </w:r>
      <w:r w:rsidR="000C3F37" w:rsidRPr="002B27CC">
        <w:t>VAT</w:t>
      </w:r>
      <w:r w:rsidRPr="002B27CC">
        <w:t xml:space="preserve"> invoice</w:t>
      </w:r>
      <w:r w:rsidR="00980AB7" w:rsidRPr="002B27CC">
        <w:t>.</w:t>
      </w:r>
    </w:p>
    <w:p w14:paraId="315C5A65" w14:textId="77777777" w:rsidR="00E0052C" w:rsidRPr="00C43A49" w:rsidRDefault="00F57BD8" w:rsidP="00882FE6">
      <w:pPr>
        <w:keepNext/>
        <w:keepLines/>
        <w:numPr>
          <w:ilvl w:val="0"/>
          <w:numId w:val="53"/>
        </w:numPr>
        <w:spacing w:before="480" w:after="120" w:line="360" w:lineRule="auto"/>
        <w:ind w:left="0" w:firstLine="0"/>
        <w:outlineLvl w:val="0"/>
      </w:pPr>
      <w:bookmarkStart w:id="256" w:name="_Toc9588820"/>
      <w:bookmarkStart w:id="257" w:name="_Toc68606191"/>
      <w:bookmarkStart w:id="258" w:name="_Ref521883503"/>
      <w:bookmarkStart w:id="259" w:name="_Toc523918148"/>
      <w:r w:rsidRPr="00F57BD8">
        <w:rPr>
          <w:rFonts w:eastAsia="Times New Roman" w:cs="Times New Roman"/>
          <w:b/>
          <w:bCs/>
          <w:sz w:val="32"/>
          <w:szCs w:val="28"/>
          <w:lang w:eastAsia="en-US"/>
        </w:rPr>
        <w:t>Code</w:t>
      </w:r>
      <w:r w:rsidRPr="002B27CC">
        <w:t xml:space="preserve"> </w:t>
      </w:r>
      <w:r w:rsidR="00C84990" w:rsidRPr="00F57BD8">
        <w:rPr>
          <w:rFonts w:eastAsia="Times New Roman" w:cs="Times New Roman"/>
          <w:b/>
          <w:bCs/>
          <w:sz w:val="32"/>
          <w:szCs w:val="28"/>
          <w:lang w:eastAsia="en-US"/>
        </w:rPr>
        <w:t>of</w:t>
      </w:r>
      <w:r w:rsidRPr="002B27CC">
        <w:t xml:space="preserve"> </w:t>
      </w:r>
      <w:r w:rsidRPr="00F57BD8">
        <w:rPr>
          <w:rFonts w:eastAsia="Times New Roman" w:cs="Times New Roman"/>
          <w:b/>
          <w:bCs/>
          <w:sz w:val="32"/>
          <w:szCs w:val="28"/>
          <w:lang w:eastAsia="en-US"/>
        </w:rPr>
        <w:t>Conduct</w:t>
      </w:r>
      <w:r w:rsidRPr="002B27CC">
        <w:t xml:space="preserve"> </w:t>
      </w:r>
      <w:r w:rsidR="00C84990" w:rsidRPr="00F57BD8">
        <w:rPr>
          <w:rFonts w:eastAsia="Times New Roman" w:cs="Times New Roman"/>
          <w:b/>
          <w:bCs/>
          <w:sz w:val="32"/>
          <w:szCs w:val="28"/>
          <w:lang w:eastAsia="en-US"/>
        </w:rPr>
        <w:t>for</w:t>
      </w:r>
      <w:r w:rsidRPr="002B27CC">
        <w:t xml:space="preserve"> </w:t>
      </w:r>
      <w:r w:rsidRPr="00F57BD8">
        <w:rPr>
          <w:rFonts w:eastAsia="Times New Roman" w:cs="Times New Roman"/>
          <w:b/>
          <w:bCs/>
          <w:sz w:val="32"/>
          <w:szCs w:val="28"/>
          <w:lang w:eastAsia="en-US"/>
        </w:rPr>
        <w:t>Grant</w:t>
      </w:r>
      <w:r w:rsidRPr="002B27CC">
        <w:t xml:space="preserve"> </w:t>
      </w:r>
      <w:r w:rsidRPr="00F57BD8">
        <w:rPr>
          <w:rFonts w:eastAsia="Times New Roman" w:cs="Times New Roman"/>
          <w:b/>
          <w:bCs/>
          <w:sz w:val="32"/>
          <w:szCs w:val="28"/>
          <w:lang w:eastAsia="en-US"/>
        </w:rPr>
        <w:t>Recipients</w:t>
      </w:r>
      <w:bookmarkEnd w:id="256"/>
      <w:bookmarkEnd w:id="257"/>
      <w:r w:rsidRPr="002B27CC">
        <w:t xml:space="preserve"> </w:t>
      </w:r>
    </w:p>
    <w:p w14:paraId="3F049E92" w14:textId="77777777" w:rsidR="0014735D" w:rsidRPr="00B655E2" w:rsidRDefault="0014735D" w:rsidP="00882FE6">
      <w:pPr>
        <w:pStyle w:val="ColorfulList-Accent11"/>
        <w:numPr>
          <w:ilvl w:val="1"/>
          <w:numId w:val="53"/>
        </w:numPr>
        <w:tabs>
          <w:tab w:val="left" w:pos="709"/>
        </w:tabs>
        <w:spacing w:before="0" w:after="0" w:line="360" w:lineRule="auto"/>
        <w:ind w:left="709" w:hanging="709"/>
        <w:jc w:val="both"/>
        <w:rPr>
          <w:b/>
        </w:rPr>
      </w:pPr>
      <w:r w:rsidRPr="00B655E2">
        <w:t>The Grant Recipients acknowledges that by signing the Grant Funding Agreement it agree</w:t>
      </w:r>
      <w:r w:rsidR="00EF16FA" w:rsidRPr="00B655E2">
        <w:t xml:space="preserve">s to </w:t>
      </w:r>
      <w:r w:rsidR="009D33C5" w:rsidRPr="00B655E2">
        <w:t xml:space="preserve">take account of </w:t>
      </w:r>
      <w:r w:rsidR="00B25CDB" w:rsidRPr="00B655E2">
        <w:t xml:space="preserve">the </w:t>
      </w:r>
      <w:r w:rsidR="00096625" w:rsidRPr="00B655E2">
        <w:t xml:space="preserve">Code of </w:t>
      </w:r>
      <w:r w:rsidR="00775F8C" w:rsidRPr="00B655E2">
        <w:t>Conduct</w:t>
      </w:r>
      <w:r w:rsidR="00775F8C" w:rsidRPr="00B655E2">
        <w:rPr>
          <w:lang w:eastAsia="zh-CN"/>
        </w:rPr>
        <w:t>, which includes ensuring</w:t>
      </w:r>
      <w:r w:rsidR="002A1FB2" w:rsidRPr="00B655E2">
        <w:t xml:space="preserve"> that its</w:t>
      </w:r>
      <w:r w:rsidR="00B25CDB" w:rsidRPr="00B655E2">
        <w:t xml:space="preserve"> R</w:t>
      </w:r>
      <w:r w:rsidR="00096625" w:rsidRPr="00B655E2">
        <w:t>epresentatives</w:t>
      </w:r>
      <w:r w:rsidR="000E36F4" w:rsidRPr="00B655E2">
        <w:t xml:space="preserve"> undertake their duties in a manner consistent with the principles set out in the Code of Conduct.</w:t>
      </w:r>
    </w:p>
    <w:p w14:paraId="2F4424A0" w14:textId="77777777" w:rsidR="002A1FB2" w:rsidRPr="002B27CC" w:rsidRDefault="002A1FB2" w:rsidP="00882FE6">
      <w:pPr>
        <w:pStyle w:val="ListParagraph"/>
        <w:spacing w:before="0" w:after="0" w:line="360" w:lineRule="auto"/>
        <w:ind w:left="567" w:hanging="567"/>
        <w:jc w:val="both"/>
      </w:pPr>
    </w:p>
    <w:p w14:paraId="643DE2F1" w14:textId="77777777" w:rsidR="002A1FB2" w:rsidRPr="002B27CC" w:rsidRDefault="000E36F4" w:rsidP="00882FE6">
      <w:pPr>
        <w:pStyle w:val="ColorfulList-Accent11"/>
        <w:numPr>
          <w:ilvl w:val="1"/>
          <w:numId w:val="53"/>
        </w:numPr>
        <w:tabs>
          <w:tab w:val="left" w:pos="709"/>
        </w:tabs>
        <w:spacing w:before="0" w:after="0" w:line="360" w:lineRule="auto"/>
        <w:ind w:left="709" w:hanging="709"/>
        <w:jc w:val="both"/>
        <w:rPr>
          <w:b/>
        </w:rPr>
      </w:pPr>
      <w:bookmarkStart w:id="260" w:name="_Ref526499482"/>
      <w:r w:rsidRPr="002B27CC">
        <w:t xml:space="preserve">The Grant Recipient </w:t>
      </w:r>
      <w:r w:rsidR="00D6439A" w:rsidRPr="002B27CC">
        <w:t>must</w:t>
      </w:r>
      <w:r w:rsidRPr="002B27CC">
        <w:t xml:space="preserve"> immediately notify the Authority </w:t>
      </w:r>
      <w:r w:rsidR="002A1FB2" w:rsidRPr="002B27CC">
        <w:t xml:space="preserve">if it becomes aware </w:t>
      </w:r>
      <w:r w:rsidRPr="002B27CC">
        <w:t>of any actual or suspected breaches of the principles outlined in the Code of Conduct.</w:t>
      </w:r>
      <w:bookmarkEnd w:id="260"/>
      <w:r w:rsidRPr="002B27CC">
        <w:t xml:space="preserve"> </w:t>
      </w:r>
    </w:p>
    <w:p w14:paraId="35382911" w14:textId="77777777" w:rsidR="00FB57F0" w:rsidRPr="002B27CC" w:rsidRDefault="00FB57F0" w:rsidP="00882FE6">
      <w:pPr>
        <w:spacing w:before="0" w:after="0" w:line="360" w:lineRule="auto"/>
        <w:jc w:val="both"/>
        <w:rPr>
          <w:b/>
        </w:rPr>
      </w:pPr>
    </w:p>
    <w:p w14:paraId="468C5222" w14:textId="7EC6C847" w:rsidR="00E0052C" w:rsidRPr="003E2801" w:rsidRDefault="000E36F4" w:rsidP="00882FE6">
      <w:pPr>
        <w:pStyle w:val="ColorfulList-Accent11"/>
        <w:numPr>
          <w:ilvl w:val="1"/>
          <w:numId w:val="53"/>
        </w:numPr>
        <w:tabs>
          <w:tab w:val="left" w:pos="709"/>
        </w:tabs>
        <w:spacing w:before="0" w:after="0" w:line="360" w:lineRule="auto"/>
        <w:ind w:left="709" w:hanging="709"/>
        <w:jc w:val="both"/>
        <w:rPr>
          <w:b/>
        </w:rPr>
      </w:pPr>
      <w:r w:rsidRPr="002B27CC">
        <w:t xml:space="preserve">The Grant Recipient acknowledges that a failure to notify the Authority of an actual or suspected breach of the Code of Conduct </w:t>
      </w:r>
      <w:r w:rsidR="002A1FB2" w:rsidRPr="002B27CC">
        <w:t xml:space="preserve">may result in the Authority </w:t>
      </w:r>
      <w:r w:rsidR="00533CF5" w:rsidRPr="002B27CC">
        <w:t xml:space="preserve">immediately </w:t>
      </w:r>
      <w:r w:rsidRPr="002B27CC">
        <w:lastRenderedPageBreak/>
        <w:t xml:space="preserve">suspending </w:t>
      </w:r>
      <w:r w:rsidR="002A1FB2" w:rsidRPr="002B27CC">
        <w:t xml:space="preserve">the </w:t>
      </w:r>
      <w:r w:rsidR="00533CF5" w:rsidRPr="002B27CC">
        <w:t xml:space="preserve">Grant funding, </w:t>
      </w:r>
      <w:r w:rsidRPr="002B27CC">
        <w:t xml:space="preserve">terminating the Grant Funding Agreement and </w:t>
      </w:r>
      <w:r w:rsidR="00533CF5" w:rsidRPr="002B27CC">
        <w:t>taking</w:t>
      </w:r>
      <w:r w:rsidRPr="002B27CC">
        <w:t xml:space="preserve"> action to recover some or all of the funds paid</w:t>
      </w:r>
      <w:r w:rsidR="002A1FB2" w:rsidRPr="002B27CC">
        <w:t xml:space="preserve"> </w:t>
      </w:r>
      <w:r w:rsidR="00533CF5" w:rsidRPr="002B27CC">
        <w:t xml:space="preserve">to the Grant Recipient </w:t>
      </w:r>
      <w:r w:rsidR="002A1FB2" w:rsidRPr="002B27CC">
        <w:t>as a civil debt</w:t>
      </w:r>
      <w:r w:rsidR="006D24D0" w:rsidRPr="002B27CC">
        <w:t xml:space="preserve"> in accordance with </w:t>
      </w:r>
      <w:r w:rsidR="00DA2378" w:rsidRPr="002B27CC">
        <w:t>condition</w:t>
      </w:r>
      <w:r w:rsidR="006D24D0" w:rsidRPr="002B27CC">
        <w:t xml:space="preserve"> </w:t>
      </w:r>
      <w:r w:rsidR="00F1622E" w:rsidRPr="002B27CC">
        <w:fldChar w:fldCharType="begin"/>
      </w:r>
      <w:r w:rsidR="00F1622E" w:rsidRPr="002B27CC">
        <w:instrText xml:space="preserve"> REF _Ref526500228 \r \h </w:instrText>
      </w:r>
      <w:r w:rsidR="00775F8C" w:rsidRPr="002B27CC">
        <w:instrText xml:space="preserve"> \* MERGEFORMAT </w:instrText>
      </w:r>
      <w:r w:rsidR="00F1622E" w:rsidRPr="002B27CC">
        <w:fldChar w:fldCharType="separate"/>
      </w:r>
      <w:r w:rsidR="00CD2943">
        <w:t>27.1.18</w:t>
      </w:r>
      <w:r w:rsidR="00F1622E" w:rsidRPr="002B27CC">
        <w:fldChar w:fldCharType="end"/>
      </w:r>
      <w:r w:rsidR="00775F8C" w:rsidRPr="002B27CC">
        <w:t>.</w:t>
      </w:r>
    </w:p>
    <w:p w14:paraId="1037BDD8" w14:textId="77777777" w:rsidR="003E2801" w:rsidRDefault="003E2801" w:rsidP="00882FE6">
      <w:pPr>
        <w:pStyle w:val="ListParagraph"/>
        <w:spacing w:line="360" w:lineRule="auto"/>
        <w:rPr>
          <w:b/>
        </w:rPr>
      </w:pPr>
    </w:p>
    <w:p w14:paraId="457AB2A1" w14:textId="77777777" w:rsidR="003E2801" w:rsidRDefault="003E2801" w:rsidP="00882FE6">
      <w:pPr>
        <w:pStyle w:val="ColorfulList-Accent11"/>
        <w:numPr>
          <w:ilvl w:val="1"/>
          <w:numId w:val="53"/>
        </w:numPr>
        <w:tabs>
          <w:tab w:val="left" w:pos="709"/>
        </w:tabs>
        <w:spacing w:before="0" w:after="0" w:line="360" w:lineRule="auto"/>
        <w:ind w:left="709" w:hanging="709"/>
        <w:jc w:val="both"/>
      </w:pPr>
      <w:bookmarkStart w:id="261" w:name="_Hlk121139470"/>
      <w:r w:rsidRPr="003E2801">
        <w:t>The Grant Recipient shall at all times during and following the end of the Funding Period:</w:t>
      </w:r>
    </w:p>
    <w:p w14:paraId="0F2395F2" w14:textId="77777777" w:rsidR="003E2801" w:rsidRDefault="003E2801" w:rsidP="00882FE6">
      <w:pPr>
        <w:pStyle w:val="ListParagraph"/>
        <w:spacing w:line="360" w:lineRule="auto"/>
      </w:pPr>
    </w:p>
    <w:p w14:paraId="633C1504" w14:textId="77777777" w:rsidR="003E2801" w:rsidRDefault="003E2801" w:rsidP="00882FE6">
      <w:pPr>
        <w:pStyle w:val="ColorfulList-Accent11"/>
        <w:numPr>
          <w:ilvl w:val="2"/>
          <w:numId w:val="53"/>
        </w:numPr>
        <w:tabs>
          <w:tab w:val="left" w:pos="709"/>
        </w:tabs>
        <w:spacing w:before="0" w:after="0" w:line="360" w:lineRule="auto"/>
        <w:ind w:left="1418"/>
        <w:jc w:val="both"/>
      </w:pPr>
      <w:r w:rsidRPr="003E2801">
        <w:t>comply with requirements of the Branding Manual in relation to the Funded Activities; and</w:t>
      </w:r>
    </w:p>
    <w:p w14:paraId="12FF2BD3" w14:textId="77777777" w:rsidR="003E2801" w:rsidRPr="003E2801" w:rsidRDefault="003E2801" w:rsidP="00882FE6">
      <w:pPr>
        <w:pStyle w:val="ColorfulList-Accent11"/>
        <w:numPr>
          <w:ilvl w:val="2"/>
          <w:numId w:val="53"/>
        </w:numPr>
        <w:tabs>
          <w:tab w:val="left" w:pos="709"/>
        </w:tabs>
        <w:spacing w:before="0" w:after="0" w:line="360" w:lineRule="auto"/>
        <w:ind w:left="1418"/>
        <w:jc w:val="both"/>
      </w:pPr>
      <w:r w:rsidRPr="003E2801">
        <w:t>cease use of the Funded by UK Government logo on demand if directed to do so by the Authority</w:t>
      </w:r>
    </w:p>
    <w:p w14:paraId="6240EA4F" w14:textId="77777777" w:rsidR="00E0052C" w:rsidRPr="002B27CC" w:rsidRDefault="00F57BD8" w:rsidP="00882FE6">
      <w:pPr>
        <w:numPr>
          <w:ilvl w:val="0"/>
          <w:numId w:val="53"/>
        </w:numPr>
        <w:spacing w:before="480" w:after="120" w:line="360" w:lineRule="auto"/>
        <w:ind w:left="0" w:firstLine="0"/>
        <w:outlineLvl w:val="0"/>
      </w:pPr>
      <w:bookmarkStart w:id="262" w:name="_Toc9588821"/>
      <w:bookmarkStart w:id="263" w:name="_Toc68606192"/>
      <w:bookmarkEnd w:id="261"/>
      <w:r w:rsidRPr="00F57BD8">
        <w:rPr>
          <w:rFonts w:eastAsia="Times New Roman" w:cs="Times New Roman"/>
          <w:b/>
          <w:bCs/>
          <w:sz w:val="32"/>
          <w:szCs w:val="28"/>
          <w:lang w:eastAsia="en-US"/>
        </w:rPr>
        <w:t>Notices</w:t>
      </w:r>
      <w:bookmarkEnd w:id="258"/>
      <w:bookmarkEnd w:id="259"/>
      <w:bookmarkEnd w:id="262"/>
      <w:bookmarkEnd w:id="263"/>
      <w:r w:rsidRPr="002B27CC">
        <w:t xml:space="preserve"> </w:t>
      </w:r>
    </w:p>
    <w:p w14:paraId="6F69BC6D" w14:textId="258FBB63" w:rsidR="00BC70B7" w:rsidRPr="00DB718B" w:rsidRDefault="00BC70B7" w:rsidP="00882FE6">
      <w:pPr>
        <w:pStyle w:val="ColorfulList-Accent11"/>
        <w:keepLines/>
        <w:numPr>
          <w:ilvl w:val="1"/>
          <w:numId w:val="53"/>
        </w:numPr>
        <w:tabs>
          <w:tab w:val="left" w:pos="709"/>
        </w:tabs>
        <w:spacing w:before="0" w:after="0" w:line="360" w:lineRule="auto"/>
        <w:ind w:left="851" w:hanging="851"/>
        <w:jc w:val="both"/>
      </w:pPr>
      <w:r w:rsidRPr="002B27CC">
        <w:t xml:space="preserve">All notices and other communications in relation to this Grant Funding Agreement </w:t>
      </w:r>
      <w:r w:rsidR="00D6439A" w:rsidRPr="002B27CC">
        <w:t>must</w:t>
      </w:r>
      <w:r w:rsidRPr="002B27CC">
        <w:t xml:space="preserve"> be in writing and </w:t>
      </w:r>
      <w:r w:rsidR="00365D17">
        <w:t>must</w:t>
      </w:r>
      <w:r w:rsidRPr="002B27CC">
        <w:t xml:space="preserve"> be deemed to have been duly given if personally delivered, e-mailed, or mailed (first class postage prepaid) to the address of the relevant party, as referred to in </w:t>
      </w:r>
      <w:r w:rsidR="00AB1D47" w:rsidRPr="002B27CC">
        <w:t>the Grant Funding Letter</w:t>
      </w:r>
      <w:r w:rsidR="00F075E7" w:rsidRPr="002B27CC">
        <w:t xml:space="preserve"> or otherwise notified in writing. All notices and other communications must be marked for the attention of the contact specified in </w:t>
      </w:r>
      <w:r w:rsidR="00AB1D47" w:rsidRPr="002B27CC">
        <w:t>the Grant Funding Letter</w:t>
      </w:r>
      <w:r w:rsidR="00651F63" w:rsidRPr="002B27CC">
        <w:t xml:space="preserve"> </w:t>
      </w:r>
      <w:r w:rsidR="00F075E7" w:rsidRPr="002B27CC">
        <w:t>(Contact Details)</w:t>
      </w:r>
      <w:r w:rsidRPr="002B27CC">
        <w:t xml:space="preserve">. If personally delivered or if e-mailed all such communications </w:t>
      </w:r>
      <w:r w:rsidR="00365D17">
        <w:t>must</w:t>
      </w:r>
      <w:r w:rsidRPr="002B27CC">
        <w:t xml:space="preserve"> be deemed to have been given when received (except that if received on a non-working day or after 5.00 pm on any Working Day they </w:t>
      </w:r>
      <w:r w:rsidR="00365D17">
        <w:t>must</w:t>
      </w:r>
      <w:r w:rsidRPr="002B27CC">
        <w:t xml:space="preserve"> be deemed received on the next Working Day) and if mailed all such communications </w:t>
      </w:r>
      <w:r w:rsidR="00365D17">
        <w:t>must</w:t>
      </w:r>
      <w:r w:rsidRPr="002B27CC">
        <w:t xml:space="preserve"> be deemed to have been given and received on the second Working Day following such mailing.</w:t>
      </w:r>
    </w:p>
    <w:p w14:paraId="466E98BC" w14:textId="77777777" w:rsidR="00DA5880" w:rsidRPr="008800F2" w:rsidRDefault="00F57BD8" w:rsidP="00882FE6">
      <w:pPr>
        <w:keepNext/>
        <w:keepLines/>
        <w:numPr>
          <w:ilvl w:val="0"/>
          <w:numId w:val="53"/>
        </w:numPr>
        <w:spacing w:before="480" w:after="120" w:line="360" w:lineRule="auto"/>
        <w:ind w:left="0" w:firstLine="0"/>
        <w:outlineLvl w:val="0"/>
      </w:pPr>
      <w:bookmarkStart w:id="264" w:name="_Toc503422301"/>
      <w:bookmarkStart w:id="265" w:name="_Toc9588822"/>
      <w:bookmarkStart w:id="266" w:name="_Toc68606193"/>
      <w:r w:rsidRPr="00F57BD8">
        <w:rPr>
          <w:rFonts w:eastAsia="Times New Roman" w:cs="Times New Roman"/>
          <w:b/>
          <w:bCs/>
          <w:sz w:val="32"/>
          <w:szCs w:val="28"/>
          <w:lang w:eastAsia="en-US"/>
        </w:rPr>
        <w:t>Governing Law</w:t>
      </w:r>
      <w:bookmarkEnd w:id="264"/>
      <w:bookmarkEnd w:id="265"/>
      <w:bookmarkEnd w:id="266"/>
      <w:r w:rsidRPr="002B27CC">
        <w:t xml:space="preserve"> </w:t>
      </w:r>
    </w:p>
    <w:p w14:paraId="1BE636F2" w14:textId="77777777" w:rsidR="00702A50" w:rsidRPr="002B27CC" w:rsidRDefault="000C1CC0" w:rsidP="00882FE6">
      <w:pPr>
        <w:pStyle w:val="ColorfulList-Accent11"/>
        <w:keepNext/>
        <w:keepLines/>
        <w:numPr>
          <w:ilvl w:val="1"/>
          <w:numId w:val="53"/>
        </w:numPr>
        <w:tabs>
          <w:tab w:val="left" w:pos="709"/>
        </w:tabs>
        <w:spacing w:before="0" w:after="0" w:line="360" w:lineRule="auto"/>
        <w:ind w:left="709" w:hanging="709"/>
        <w:jc w:val="both"/>
      </w:pPr>
      <w:r w:rsidRPr="002B27CC">
        <w:t>These Conditions</w:t>
      </w:r>
      <w:r w:rsidR="00DA5880" w:rsidRPr="002B27CC">
        <w:t xml:space="preserve"> </w:t>
      </w:r>
      <w:r w:rsidR="00365D17">
        <w:t>must</w:t>
      </w:r>
      <w:r w:rsidR="00DA5880" w:rsidRPr="002B27CC">
        <w:t xml:space="preserve"> be governed by and construed in accordance with the law of </w:t>
      </w:r>
      <w:r w:rsidR="008800F2">
        <w:tab/>
      </w:r>
      <w:r w:rsidR="00DA5880" w:rsidRPr="002B27CC">
        <w:t>England and</w:t>
      </w:r>
      <w:r w:rsidR="00AE6389" w:rsidRPr="002B27CC">
        <w:t xml:space="preserve"> </w:t>
      </w:r>
      <w:r w:rsidR="00DA5880" w:rsidRPr="002B27CC">
        <w:t xml:space="preserve">the </w:t>
      </w:r>
      <w:r w:rsidR="00AE6389" w:rsidRPr="002B27CC">
        <w:t xml:space="preserve">Parties </w:t>
      </w:r>
      <w:r w:rsidR="00DA5880" w:rsidRPr="002B27CC">
        <w:t xml:space="preserve">irrevocably submit to the exclusive jurisdiction of the English </w:t>
      </w:r>
      <w:r w:rsidR="008800F2">
        <w:tab/>
      </w:r>
      <w:r w:rsidR="00DA5880" w:rsidRPr="002B27CC">
        <w:t>courts.</w:t>
      </w:r>
    </w:p>
    <w:p w14:paraId="6072B6D1" w14:textId="34E7BE81" w:rsidR="009D1AF1" w:rsidRDefault="009D1AF1" w:rsidP="00882FE6">
      <w:pPr>
        <w:spacing w:before="0" w:after="0" w:line="360" w:lineRule="auto"/>
        <w:ind w:left="709" w:hanging="709"/>
        <w:rPr>
          <w:lang w:eastAsia="en-US"/>
        </w:rPr>
      </w:pPr>
      <w:bookmarkStart w:id="267" w:name="_Toc9588823"/>
    </w:p>
    <w:p w14:paraId="47B78EB0" w14:textId="5148D58F" w:rsidR="001C522C" w:rsidRPr="009D42D8" w:rsidRDefault="001C522C" w:rsidP="00882FE6">
      <w:pPr>
        <w:spacing w:line="360" w:lineRule="auto"/>
        <w:rPr>
          <w:lang w:eastAsia="zh-CN"/>
        </w:rPr>
      </w:pPr>
      <w:bookmarkStart w:id="268" w:name="kix.jwbj6d9xglxj" w:colFirst="0" w:colLast="0"/>
      <w:bookmarkStart w:id="269" w:name="kix.ymjdoamkggw" w:colFirst="0" w:colLast="0"/>
      <w:bookmarkEnd w:id="267"/>
      <w:bookmarkEnd w:id="268"/>
      <w:bookmarkEnd w:id="269"/>
    </w:p>
    <w:sectPr w:rsidR="001C522C" w:rsidRPr="009D42D8" w:rsidSect="00882FE6">
      <w:headerReference w:type="first" r:id="rId16"/>
      <w:pgSz w:w="11906" w:h="16838"/>
      <w:pgMar w:top="1440" w:right="992" w:bottom="1440" w:left="9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8918" w14:textId="77777777" w:rsidR="00EB1F0C" w:rsidRDefault="00EB1F0C">
      <w:pPr>
        <w:spacing w:before="0" w:after="0"/>
      </w:pPr>
      <w:r>
        <w:separator/>
      </w:r>
    </w:p>
  </w:endnote>
  <w:endnote w:type="continuationSeparator" w:id="0">
    <w:p w14:paraId="309A3FBD" w14:textId="77777777" w:rsidR="00EB1F0C" w:rsidRDefault="00EB1F0C">
      <w:pPr>
        <w:spacing w:before="0" w:after="0"/>
      </w:pPr>
      <w:r>
        <w:continuationSeparator/>
      </w:r>
    </w:p>
  </w:endnote>
  <w:endnote w:type="continuationNotice" w:id="1">
    <w:p w14:paraId="1F301F34" w14:textId="77777777" w:rsidR="00EB1F0C" w:rsidRDefault="00EB1F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C2BD" w14:textId="77777777" w:rsidR="00EB1F0C" w:rsidRDefault="00EB1F0C">
      <w:pPr>
        <w:spacing w:before="0" w:after="0"/>
      </w:pPr>
      <w:r>
        <w:separator/>
      </w:r>
    </w:p>
  </w:footnote>
  <w:footnote w:type="continuationSeparator" w:id="0">
    <w:p w14:paraId="77B58838" w14:textId="77777777" w:rsidR="00EB1F0C" w:rsidRDefault="00EB1F0C">
      <w:pPr>
        <w:spacing w:before="0" w:after="0"/>
      </w:pPr>
      <w:r>
        <w:continuationSeparator/>
      </w:r>
    </w:p>
  </w:footnote>
  <w:footnote w:type="continuationNotice" w:id="1">
    <w:p w14:paraId="19F3E581" w14:textId="77777777" w:rsidR="00EB1F0C" w:rsidRDefault="00EB1F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08D0" w14:textId="77777777" w:rsidR="00C6740B" w:rsidRDefault="00C6740B" w:rsidP="00282848">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7FC"/>
    <w:multiLevelType w:val="multilevel"/>
    <w:tmpl w:val="D7AA11CC"/>
    <w:lvl w:ilvl="0">
      <w:start w:val="4"/>
      <w:numFmt w:val="decimal"/>
      <w:lvlText w:val="%1."/>
      <w:lvlJc w:val="left"/>
      <w:pPr>
        <w:ind w:left="390" w:hanging="39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 w15:restartNumberingAfterBreak="0">
    <w:nsid w:val="02563968"/>
    <w:multiLevelType w:val="hybridMultilevel"/>
    <w:tmpl w:val="DE82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DE4466"/>
    <w:multiLevelType w:val="hybridMultilevel"/>
    <w:tmpl w:val="673E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31503"/>
    <w:multiLevelType w:val="multilevel"/>
    <w:tmpl w:val="3970F9BC"/>
    <w:lvl w:ilvl="0">
      <w:start w:val="19"/>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13E3ADA"/>
    <w:multiLevelType w:val="hybridMultilevel"/>
    <w:tmpl w:val="E82EEF32"/>
    <w:lvl w:ilvl="0" w:tplc="3232216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A3000"/>
    <w:multiLevelType w:val="multilevel"/>
    <w:tmpl w:val="CA92C120"/>
    <w:lvl w:ilvl="0">
      <w:start w:val="20"/>
      <w:numFmt w:val="decimal"/>
      <w:lvlText w:val="%1."/>
      <w:lvlJc w:val="left"/>
      <w:pPr>
        <w:ind w:left="730" w:hanging="730"/>
      </w:pPr>
      <w:rPr>
        <w:rFonts w:hint="default"/>
      </w:rPr>
    </w:lvl>
    <w:lvl w:ilvl="1">
      <w:start w:val="1"/>
      <w:numFmt w:val="decimal"/>
      <w:lvlText w:val="%1.%2."/>
      <w:lvlJc w:val="left"/>
      <w:pPr>
        <w:ind w:left="1090" w:hanging="730"/>
      </w:pPr>
      <w:rPr>
        <w:rFonts w:hint="default"/>
        <w:b w:val="0"/>
        <w:bCs/>
      </w:rPr>
    </w:lvl>
    <w:lvl w:ilvl="2">
      <w:start w:val="1"/>
      <w:numFmt w:val="decimal"/>
      <w:lvlText w:val="%1.%2.%3."/>
      <w:lvlJc w:val="left"/>
      <w:pPr>
        <w:ind w:left="1450" w:hanging="73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85F2890"/>
    <w:multiLevelType w:val="multilevel"/>
    <w:tmpl w:val="B43A917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D54B52"/>
    <w:multiLevelType w:val="hybridMultilevel"/>
    <w:tmpl w:val="1BA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1"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46CB4"/>
    <w:multiLevelType w:val="hybridMultilevel"/>
    <w:tmpl w:val="1FFC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54037"/>
    <w:multiLevelType w:val="hybridMultilevel"/>
    <w:tmpl w:val="7A8E0858"/>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4"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24313CC"/>
    <w:multiLevelType w:val="hybridMultilevel"/>
    <w:tmpl w:val="5498B29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64B4623"/>
    <w:multiLevelType w:val="hybridMultilevel"/>
    <w:tmpl w:val="E65CDA26"/>
    <w:lvl w:ilvl="0" w:tplc="918E98A6">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66B5A"/>
    <w:multiLevelType w:val="hybridMultilevel"/>
    <w:tmpl w:val="22CC6724"/>
    <w:lvl w:ilvl="0" w:tplc="2F66DD40">
      <w:start w:val="1"/>
      <w:numFmt w:val="upp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160882"/>
    <w:multiLevelType w:val="hybridMultilevel"/>
    <w:tmpl w:val="A0DEE6C2"/>
    <w:lvl w:ilvl="0" w:tplc="50BCB7EE">
      <w:start w:val="1"/>
      <w:numFmt w:val="decimal"/>
      <w:lvlText w:val="%1."/>
      <w:lvlJc w:val="left"/>
      <w:pPr>
        <w:ind w:left="720" w:hanging="360"/>
      </w:pPr>
      <w:rPr>
        <w:b/>
      </w:rPr>
    </w:lvl>
    <w:lvl w:ilvl="1" w:tplc="918E98A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A10BCF"/>
    <w:multiLevelType w:val="multilevel"/>
    <w:tmpl w:val="BCF8196C"/>
    <w:lvl w:ilvl="0">
      <w:start w:val="19"/>
      <w:numFmt w:val="decimal"/>
      <w:lvlText w:val="%1."/>
      <w:lvlJc w:val="left"/>
      <w:pPr>
        <w:ind w:left="730" w:hanging="730"/>
      </w:pPr>
      <w:rPr>
        <w:rFonts w:hint="default"/>
      </w:rPr>
    </w:lvl>
    <w:lvl w:ilvl="1">
      <w:start w:val="8"/>
      <w:numFmt w:val="decimal"/>
      <w:lvlText w:val="%1.%2."/>
      <w:lvlJc w:val="left"/>
      <w:pPr>
        <w:ind w:left="1090" w:hanging="730"/>
      </w:pPr>
      <w:rPr>
        <w:rFonts w:hint="default"/>
        <w:b w:val="0"/>
        <w:bCs/>
      </w:rPr>
    </w:lvl>
    <w:lvl w:ilvl="2">
      <w:start w:val="1"/>
      <w:numFmt w:val="decimal"/>
      <w:lvlText w:val="%1.%2.%3."/>
      <w:lvlJc w:val="left"/>
      <w:pPr>
        <w:ind w:left="1450" w:hanging="73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2D8F7013"/>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ascii="Arial" w:hAnsi="Arial" w:cs="Times New Roman" w:hint="default"/>
        <w:b/>
        <w:i w:val="0"/>
        <w:sz w:val="22"/>
      </w:rPr>
    </w:lvl>
  </w:abstractNum>
  <w:abstractNum w:abstractNumId="23" w15:restartNumberingAfterBreak="0">
    <w:nsid w:val="308E73B9"/>
    <w:multiLevelType w:val="multilevel"/>
    <w:tmpl w:val="912E3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052584"/>
    <w:multiLevelType w:val="multilevel"/>
    <w:tmpl w:val="2D6016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8"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9" w15:restartNumberingAfterBreak="0">
    <w:nsid w:val="38764830"/>
    <w:multiLevelType w:val="multilevel"/>
    <w:tmpl w:val="61D2447E"/>
    <w:lvl w:ilvl="0">
      <w:start w:val="1"/>
      <w:numFmt w:val="decimal"/>
      <w:lvlText w:val="%1."/>
      <w:lvlJc w:val="left"/>
      <w:pPr>
        <w:ind w:left="360" w:hanging="360"/>
      </w:pPr>
      <w:rPr>
        <w:rFonts w:hint="default"/>
        <w:b/>
        <w:sz w:val="32"/>
        <w:szCs w:val="32"/>
      </w:rPr>
    </w:lvl>
    <w:lvl w:ilvl="1">
      <w:start w:val="1"/>
      <w:numFmt w:val="decimal"/>
      <w:isLgl/>
      <w:lvlText w:val="%1.%2."/>
      <w:lvlJc w:val="left"/>
      <w:pPr>
        <w:ind w:left="720" w:hanging="720"/>
      </w:pPr>
      <w:rPr>
        <w:rFonts w:hint="default"/>
        <w:b w:val="0"/>
        <w:i w:val="0"/>
        <w:iCs w:val="0"/>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3D942188"/>
    <w:multiLevelType w:val="multilevel"/>
    <w:tmpl w:val="095A1D2A"/>
    <w:lvl w:ilvl="0">
      <w:start w:val="1"/>
      <w:numFmt w:val="decimal"/>
      <w:lvlText w:val="%1."/>
      <w:lvlJc w:val="left"/>
      <w:pPr>
        <w:ind w:left="737" w:hanging="737"/>
      </w:pPr>
      <w:rPr>
        <w:rFonts w:hint="default"/>
        <w:b/>
        <w:bCs w:val="0"/>
        <w:color w:val="auto"/>
        <w:sz w:val="24"/>
        <w:szCs w:val="24"/>
      </w:rPr>
    </w:lvl>
    <w:lvl w:ilvl="1">
      <w:start w:val="1"/>
      <w:numFmt w:val="decimal"/>
      <w:isLgl/>
      <w:lvlText w:val="%1.%2"/>
      <w:lvlJc w:val="left"/>
      <w:pPr>
        <w:ind w:left="720" w:hanging="360"/>
      </w:pPr>
      <w:rPr>
        <w:rFonts w:hint="default"/>
        <w:b w:val="0"/>
        <w:color w:val="auto"/>
      </w:rPr>
    </w:lvl>
    <w:lvl w:ilvl="2">
      <w:start w:val="10"/>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331B5D"/>
    <w:multiLevelType w:val="hybridMultilevel"/>
    <w:tmpl w:val="8CB45CC4"/>
    <w:lvl w:ilvl="0" w:tplc="E4E821C4">
      <w:start w:val="1"/>
      <w:numFmt w:val="lowerRoman"/>
      <w:lvlText w:val="(%1)"/>
      <w:lvlJc w:val="left"/>
      <w:pPr>
        <w:ind w:left="1430" w:hanging="36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2" w15:restartNumberingAfterBreak="0">
    <w:nsid w:val="41D1202F"/>
    <w:multiLevelType w:val="hybridMultilevel"/>
    <w:tmpl w:val="58DA3040"/>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BB7451"/>
    <w:multiLevelType w:val="hybridMultilevel"/>
    <w:tmpl w:val="53D2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1E4648"/>
    <w:multiLevelType w:val="multilevel"/>
    <w:tmpl w:val="985475FE"/>
    <w:lvl w:ilvl="0">
      <w:start w:val="1"/>
      <w:numFmt w:val="lowerLetter"/>
      <w:lvlText w:val="(%1)"/>
      <w:lvlJc w:val="left"/>
      <w:pPr>
        <w:ind w:left="360" w:hanging="360"/>
      </w:pPr>
      <w:rPr>
        <w:rFonts w:hint="default"/>
      </w:rPr>
    </w:lvl>
    <w:lvl w:ilvl="1">
      <w:start w:val="1"/>
      <w:numFmt w:val="lowerLetter"/>
      <w:lvlText w:val="(%2)"/>
      <w:lvlJc w:val="left"/>
      <w:pPr>
        <w:ind w:left="907" w:hanging="547"/>
      </w:pPr>
      <w:rPr>
        <w:rFonts w:hint="default"/>
      </w:rPr>
    </w:lvl>
    <w:lvl w:ilvl="2">
      <w:start w:val="1"/>
      <w:numFmt w:val="lowerRoman"/>
      <w:lvlRestart w:val="0"/>
      <w:lvlText w:val="(%3)"/>
      <w:lvlJc w:val="left"/>
      <w:pPr>
        <w:tabs>
          <w:tab w:val="num" w:pos="907"/>
        </w:tabs>
        <w:ind w:left="1304" w:hanging="397"/>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52B531C"/>
    <w:multiLevelType w:val="hybridMultilevel"/>
    <w:tmpl w:val="6E8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8E684D"/>
    <w:multiLevelType w:val="hybridMultilevel"/>
    <w:tmpl w:val="17AEDF96"/>
    <w:lvl w:ilvl="0" w:tplc="E4E821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4A4E5640"/>
    <w:multiLevelType w:val="multilevel"/>
    <w:tmpl w:val="A984B39C"/>
    <w:numStyleLink w:val="Level"/>
  </w:abstractNum>
  <w:abstractNum w:abstractNumId="39"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3C62394"/>
    <w:multiLevelType w:val="hybridMultilevel"/>
    <w:tmpl w:val="2F5A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2" w15:restartNumberingAfterBreak="0">
    <w:nsid w:val="556E33B0"/>
    <w:multiLevelType w:val="multilevel"/>
    <w:tmpl w:val="47B8B06A"/>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15:restartNumberingAfterBreak="0">
    <w:nsid w:val="59B81F2B"/>
    <w:multiLevelType w:val="hybridMultilevel"/>
    <w:tmpl w:val="6C4ABFB2"/>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10953B2"/>
    <w:multiLevelType w:val="multilevel"/>
    <w:tmpl w:val="E44863AC"/>
    <w:lvl w:ilvl="0">
      <w:start w:val="3"/>
      <w:numFmt w:val="decimal"/>
      <w:lvlText w:val="%1."/>
      <w:lvlJc w:val="left"/>
      <w:pPr>
        <w:ind w:left="360" w:hanging="360"/>
      </w:pPr>
      <w:rPr>
        <w:rFonts w:hint="default"/>
        <w:b/>
      </w:rPr>
    </w:lvl>
    <w:lvl w:ilvl="1">
      <w:start w:val="1"/>
      <w:numFmt w:val="decimal"/>
      <w:lvlText w:val="%1.%2."/>
      <w:lvlJc w:val="left"/>
      <w:pPr>
        <w:ind w:left="862" w:hanging="720"/>
      </w:pPr>
      <w:rPr>
        <w:rFonts w:ascii="Arial" w:hAnsi="Arial" w:cs="Arial" w:hint="default"/>
        <w:b w:val="0"/>
        <w:i w:val="0"/>
        <w:sz w:val="24"/>
        <w:szCs w:val="24"/>
      </w:rPr>
    </w:lvl>
    <w:lvl w:ilvl="2">
      <w:start w:val="1"/>
      <w:numFmt w:val="decimal"/>
      <w:lvlText w:val="%1.%2.%3."/>
      <w:lvlJc w:val="left"/>
      <w:pPr>
        <w:ind w:left="1572" w:hanging="720"/>
      </w:pPr>
      <w:rPr>
        <w:rFonts w:hint="default"/>
      </w:rPr>
    </w:lvl>
    <w:lvl w:ilvl="3">
      <w:start w:val="1"/>
      <w:numFmt w:val="lowerRoman"/>
      <w:lvlText w:val="(%4)"/>
      <w:lvlJc w:val="left"/>
      <w:pPr>
        <w:ind w:left="1222" w:hanging="1080"/>
      </w:pPr>
      <w:rPr>
        <w:rFonts w:asciiTheme="minorHAnsi" w:eastAsia="Arial"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eastAsia="Calibri" w:hAnsi="Arial"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46"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271"/>
        </w:tabs>
        <w:ind w:left="1271"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15:restartNumberingAfterBreak="0">
    <w:nsid w:val="6C681FF3"/>
    <w:multiLevelType w:val="hybridMultilevel"/>
    <w:tmpl w:val="AD5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3C3532B"/>
    <w:multiLevelType w:val="hybridMultilevel"/>
    <w:tmpl w:val="A7F4D1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4E55583"/>
    <w:multiLevelType w:val="hybridMultilevel"/>
    <w:tmpl w:val="8FC61C9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0" w15:restartNumberingAfterBreak="0">
    <w:nsid w:val="76C124D4"/>
    <w:multiLevelType w:val="multilevel"/>
    <w:tmpl w:val="28687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E9C05F5"/>
    <w:multiLevelType w:val="multilevel"/>
    <w:tmpl w:val="0F1E4252"/>
    <w:lvl w:ilvl="0">
      <w:start w:val="2"/>
      <w:numFmt w:val="decimal"/>
      <w:lvlText w:val="%1"/>
      <w:lvlJc w:val="left"/>
      <w:pPr>
        <w:ind w:left="360" w:hanging="360"/>
      </w:pPr>
      <w:rPr>
        <w:rFonts w:hint="default"/>
      </w:rPr>
    </w:lvl>
    <w:lvl w:ilvl="1">
      <w:start w:val="24"/>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41058068">
    <w:abstractNumId w:val="51"/>
  </w:num>
  <w:num w:numId="2" w16cid:durableId="885676954">
    <w:abstractNumId w:val="44"/>
  </w:num>
  <w:num w:numId="3" w16cid:durableId="1116100741">
    <w:abstractNumId w:val="41"/>
  </w:num>
  <w:num w:numId="4" w16cid:durableId="1816095136">
    <w:abstractNumId w:val="52"/>
  </w:num>
  <w:num w:numId="5" w16cid:durableId="491414797">
    <w:abstractNumId w:val="27"/>
  </w:num>
  <w:num w:numId="6" w16cid:durableId="1807895482">
    <w:abstractNumId w:val="29"/>
  </w:num>
  <w:num w:numId="7" w16cid:durableId="1299385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3508339">
    <w:abstractNumId w:val="24"/>
  </w:num>
  <w:num w:numId="9" w16cid:durableId="1607154329">
    <w:abstractNumId w:val="46"/>
  </w:num>
  <w:num w:numId="10" w16cid:durableId="16047970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6639857">
    <w:abstractNumId w:val="25"/>
  </w:num>
  <w:num w:numId="12" w16cid:durableId="476530071">
    <w:abstractNumId w:val="22"/>
    <w:lvlOverride w:ilvl="0">
      <w:startOverride w:val="1"/>
    </w:lvlOverride>
  </w:num>
  <w:num w:numId="13" w16cid:durableId="1827820730">
    <w:abstractNumId w:val="2"/>
  </w:num>
  <w:num w:numId="14" w16cid:durableId="552230763">
    <w:abstractNumId w:val="26"/>
  </w:num>
  <w:num w:numId="15" w16cid:durableId="1042245383">
    <w:abstractNumId w:val="33"/>
  </w:num>
  <w:num w:numId="16" w16cid:durableId="1674987553">
    <w:abstractNumId w:val="20"/>
  </w:num>
  <w:num w:numId="17" w16cid:durableId="2119373858">
    <w:abstractNumId w:val="14"/>
  </w:num>
  <w:num w:numId="18" w16cid:durableId="1754621264">
    <w:abstractNumId w:val="18"/>
  </w:num>
  <w:num w:numId="19" w16cid:durableId="1798449391">
    <w:abstractNumId w:val="50"/>
  </w:num>
  <w:num w:numId="20" w16cid:durableId="248853932">
    <w:abstractNumId w:val="8"/>
  </w:num>
  <w:num w:numId="21" w16cid:durableId="296421529">
    <w:abstractNumId w:val="16"/>
  </w:num>
  <w:num w:numId="22" w16cid:durableId="1867063069">
    <w:abstractNumId w:val="35"/>
  </w:num>
  <w:num w:numId="23" w16cid:durableId="126438495">
    <w:abstractNumId w:val="17"/>
  </w:num>
  <w:num w:numId="24" w16cid:durableId="1121801823">
    <w:abstractNumId w:val="5"/>
  </w:num>
  <w:num w:numId="25" w16cid:durableId="1291134972">
    <w:abstractNumId w:val="38"/>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6" w16cid:durableId="767700640">
    <w:abstractNumId w:val="28"/>
  </w:num>
  <w:num w:numId="27" w16cid:durableId="1205407891">
    <w:abstractNumId w:val="39"/>
  </w:num>
  <w:num w:numId="28" w16cid:durableId="815027893">
    <w:abstractNumId w:val="0"/>
  </w:num>
  <w:num w:numId="29" w16cid:durableId="656686883">
    <w:abstractNumId w:val="40"/>
  </w:num>
  <w:num w:numId="30" w16cid:durableId="1076513570">
    <w:abstractNumId w:val="1"/>
  </w:num>
  <w:num w:numId="31" w16cid:durableId="1089036792">
    <w:abstractNumId w:val="6"/>
  </w:num>
  <w:num w:numId="32" w16cid:durableId="554004829">
    <w:abstractNumId w:val="21"/>
  </w:num>
  <w:num w:numId="33" w16cid:durableId="433205356">
    <w:abstractNumId w:val="32"/>
  </w:num>
  <w:num w:numId="34" w16cid:durableId="383984950">
    <w:abstractNumId w:val="37"/>
  </w:num>
  <w:num w:numId="35" w16cid:durableId="859047280">
    <w:abstractNumId w:val="31"/>
  </w:num>
  <w:num w:numId="36" w16cid:durableId="740953727">
    <w:abstractNumId w:val="36"/>
  </w:num>
  <w:num w:numId="37" w16cid:durableId="963074529">
    <w:abstractNumId w:val="53"/>
  </w:num>
  <w:num w:numId="38" w16cid:durableId="1466047621">
    <w:abstractNumId w:val="11"/>
  </w:num>
  <w:num w:numId="39" w16cid:durableId="646498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0933999">
    <w:abstractNumId w:val="3"/>
  </w:num>
  <w:num w:numId="41" w16cid:durableId="1598175830">
    <w:abstractNumId w:val="9"/>
  </w:num>
  <w:num w:numId="42" w16cid:durableId="1145662642">
    <w:abstractNumId w:val="13"/>
  </w:num>
  <w:num w:numId="43" w16cid:durableId="1745571338">
    <w:abstractNumId w:val="23"/>
  </w:num>
  <w:num w:numId="44" w16cid:durableId="422068195">
    <w:abstractNumId w:val="34"/>
  </w:num>
  <w:num w:numId="45" w16cid:durableId="2032105963">
    <w:abstractNumId w:val="15"/>
  </w:num>
  <w:num w:numId="46" w16cid:durableId="1686983445">
    <w:abstractNumId w:val="30"/>
  </w:num>
  <w:num w:numId="47" w16cid:durableId="1901750961">
    <w:abstractNumId w:val="48"/>
  </w:num>
  <w:num w:numId="48" w16cid:durableId="177739238">
    <w:abstractNumId w:val="47"/>
  </w:num>
  <w:num w:numId="49" w16cid:durableId="1410806270">
    <w:abstractNumId w:val="12"/>
  </w:num>
  <w:num w:numId="50" w16cid:durableId="1017467381">
    <w:abstractNumId w:val="43"/>
  </w:num>
  <w:num w:numId="51" w16cid:durableId="1295015919">
    <w:abstractNumId w:val="4"/>
  </w:num>
  <w:num w:numId="52" w16cid:durableId="1545213497">
    <w:abstractNumId w:val="19"/>
  </w:num>
  <w:num w:numId="53" w16cid:durableId="970749192">
    <w:abstractNumId w:val="7"/>
  </w:num>
  <w:num w:numId="54" w16cid:durableId="710613003">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CD2943"/>
    <w:rsid w:val="00000A7B"/>
    <w:rsid w:val="00001586"/>
    <w:rsid w:val="00001719"/>
    <w:rsid w:val="00001E6C"/>
    <w:rsid w:val="00002B8E"/>
    <w:rsid w:val="00003412"/>
    <w:rsid w:val="000036B4"/>
    <w:rsid w:val="00004338"/>
    <w:rsid w:val="00005F93"/>
    <w:rsid w:val="00006100"/>
    <w:rsid w:val="000063B6"/>
    <w:rsid w:val="000068F8"/>
    <w:rsid w:val="00007375"/>
    <w:rsid w:val="00007F37"/>
    <w:rsid w:val="000102E6"/>
    <w:rsid w:val="0001062C"/>
    <w:rsid w:val="000107CE"/>
    <w:rsid w:val="0001152C"/>
    <w:rsid w:val="00012F79"/>
    <w:rsid w:val="00013840"/>
    <w:rsid w:val="0001432A"/>
    <w:rsid w:val="0001444E"/>
    <w:rsid w:val="00014F7F"/>
    <w:rsid w:val="00015232"/>
    <w:rsid w:val="0001550A"/>
    <w:rsid w:val="00015FE0"/>
    <w:rsid w:val="000166BB"/>
    <w:rsid w:val="000200A8"/>
    <w:rsid w:val="00021D23"/>
    <w:rsid w:val="0002552B"/>
    <w:rsid w:val="00026187"/>
    <w:rsid w:val="00027E57"/>
    <w:rsid w:val="000304F7"/>
    <w:rsid w:val="00031B48"/>
    <w:rsid w:val="00033454"/>
    <w:rsid w:val="00034028"/>
    <w:rsid w:val="00035B01"/>
    <w:rsid w:val="00036213"/>
    <w:rsid w:val="000368FD"/>
    <w:rsid w:val="00036F7F"/>
    <w:rsid w:val="000370A7"/>
    <w:rsid w:val="00040239"/>
    <w:rsid w:val="0004095E"/>
    <w:rsid w:val="000414E1"/>
    <w:rsid w:val="000415A9"/>
    <w:rsid w:val="000418D5"/>
    <w:rsid w:val="00043E0A"/>
    <w:rsid w:val="00044483"/>
    <w:rsid w:val="000444C1"/>
    <w:rsid w:val="00044EFB"/>
    <w:rsid w:val="0004619F"/>
    <w:rsid w:val="00046D3A"/>
    <w:rsid w:val="000470E8"/>
    <w:rsid w:val="00047462"/>
    <w:rsid w:val="00050CD6"/>
    <w:rsid w:val="00050FDC"/>
    <w:rsid w:val="000515B8"/>
    <w:rsid w:val="00052151"/>
    <w:rsid w:val="000521F3"/>
    <w:rsid w:val="00053558"/>
    <w:rsid w:val="00053C35"/>
    <w:rsid w:val="00054432"/>
    <w:rsid w:val="00054AC0"/>
    <w:rsid w:val="00054DEB"/>
    <w:rsid w:val="0005534E"/>
    <w:rsid w:val="0005726C"/>
    <w:rsid w:val="00057979"/>
    <w:rsid w:val="00060640"/>
    <w:rsid w:val="000608DB"/>
    <w:rsid w:val="00060D26"/>
    <w:rsid w:val="00060FB3"/>
    <w:rsid w:val="00062556"/>
    <w:rsid w:val="00063768"/>
    <w:rsid w:val="00064B02"/>
    <w:rsid w:val="000657DE"/>
    <w:rsid w:val="00067464"/>
    <w:rsid w:val="00067933"/>
    <w:rsid w:val="000703F2"/>
    <w:rsid w:val="000704FA"/>
    <w:rsid w:val="00070527"/>
    <w:rsid w:val="00070EE7"/>
    <w:rsid w:val="00071F5D"/>
    <w:rsid w:val="0007248B"/>
    <w:rsid w:val="00074256"/>
    <w:rsid w:val="00074843"/>
    <w:rsid w:val="00074A50"/>
    <w:rsid w:val="00074E6F"/>
    <w:rsid w:val="00074E71"/>
    <w:rsid w:val="00075236"/>
    <w:rsid w:val="000760D3"/>
    <w:rsid w:val="00076872"/>
    <w:rsid w:val="000805A1"/>
    <w:rsid w:val="00080F34"/>
    <w:rsid w:val="000822ED"/>
    <w:rsid w:val="00082453"/>
    <w:rsid w:val="00084CCB"/>
    <w:rsid w:val="00086919"/>
    <w:rsid w:val="00086EE8"/>
    <w:rsid w:val="00087BB5"/>
    <w:rsid w:val="000904B0"/>
    <w:rsid w:val="00091B67"/>
    <w:rsid w:val="00091CDF"/>
    <w:rsid w:val="00091EBA"/>
    <w:rsid w:val="00092F6F"/>
    <w:rsid w:val="00093ACB"/>
    <w:rsid w:val="00096625"/>
    <w:rsid w:val="000967D0"/>
    <w:rsid w:val="00097140"/>
    <w:rsid w:val="000A0015"/>
    <w:rsid w:val="000A19FF"/>
    <w:rsid w:val="000A2214"/>
    <w:rsid w:val="000A3F1D"/>
    <w:rsid w:val="000A5879"/>
    <w:rsid w:val="000A62F0"/>
    <w:rsid w:val="000A644A"/>
    <w:rsid w:val="000A7205"/>
    <w:rsid w:val="000A7328"/>
    <w:rsid w:val="000B084C"/>
    <w:rsid w:val="000B09B4"/>
    <w:rsid w:val="000B0FFE"/>
    <w:rsid w:val="000B249B"/>
    <w:rsid w:val="000B3891"/>
    <w:rsid w:val="000B3F66"/>
    <w:rsid w:val="000B5F15"/>
    <w:rsid w:val="000B6769"/>
    <w:rsid w:val="000B75FD"/>
    <w:rsid w:val="000B797F"/>
    <w:rsid w:val="000C1CC0"/>
    <w:rsid w:val="000C1E07"/>
    <w:rsid w:val="000C3EF2"/>
    <w:rsid w:val="000C3F37"/>
    <w:rsid w:val="000C466E"/>
    <w:rsid w:val="000C525B"/>
    <w:rsid w:val="000C6204"/>
    <w:rsid w:val="000C6760"/>
    <w:rsid w:val="000C7A97"/>
    <w:rsid w:val="000D0419"/>
    <w:rsid w:val="000D0D2C"/>
    <w:rsid w:val="000D229F"/>
    <w:rsid w:val="000D22F2"/>
    <w:rsid w:val="000D3F44"/>
    <w:rsid w:val="000D444B"/>
    <w:rsid w:val="000D45FE"/>
    <w:rsid w:val="000D4C0F"/>
    <w:rsid w:val="000D5708"/>
    <w:rsid w:val="000D5C90"/>
    <w:rsid w:val="000D6099"/>
    <w:rsid w:val="000E0203"/>
    <w:rsid w:val="000E0888"/>
    <w:rsid w:val="000E1A66"/>
    <w:rsid w:val="000E36F4"/>
    <w:rsid w:val="000E4C15"/>
    <w:rsid w:val="000E56AA"/>
    <w:rsid w:val="000F2151"/>
    <w:rsid w:val="000F2700"/>
    <w:rsid w:val="000F3508"/>
    <w:rsid w:val="000F375C"/>
    <w:rsid w:val="000F4292"/>
    <w:rsid w:val="000F4D50"/>
    <w:rsid w:val="000F5FA9"/>
    <w:rsid w:val="000F656F"/>
    <w:rsid w:val="000F6D12"/>
    <w:rsid w:val="000F7670"/>
    <w:rsid w:val="000F7AFC"/>
    <w:rsid w:val="001004D1"/>
    <w:rsid w:val="00100B28"/>
    <w:rsid w:val="001015B6"/>
    <w:rsid w:val="00101884"/>
    <w:rsid w:val="001024EB"/>
    <w:rsid w:val="00102C9C"/>
    <w:rsid w:val="00102EDB"/>
    <w:rsid w:val="0010315E"/>
    <w:rsid w:val="00103647"/>
    <w:rsid w:val="00104F46"/>
    <w:rsid w:val="0010529A"/>
    <w:rsid w:val="001069B1"/>
    <w:rsid w:val="00107CB8"/>
    <w:rsid w:val="001107FF"/>
    <w:rsid w:val="00110CEA"/>
    <w:rsid w:val="00112973"/>
    <w:rsid w:val="00114553"/>
    <w:rsid w:val="0011484D"/>
    <w:rsid w:val="00114F57"/>
    <w:rsid w:val="0011539D"/>
    <w:rsid w:val="00116CCB"/>
    <w:rsid w:val="0011793F"/>
    <w:rsid w:val="00117B2D"/>
    <w:rsid w:val="001209D9"/>
    <w:rsid w:val="00122D25"/>
    <w:rsid w:val="0012367C"/>
    <w:rsid w:val="00125377"/>
    <w:rsid w:val="00126079"/>
    <w:rsid w:val="00126763"/>
    <w:rsid w:val="00127A14"/>
    <w:rsid w:val="0013027D"/>
    <w:rsid w:val="00132A35"/>
    <w:rsid w:val="0013399C"/>
    <w:rsid w:val="00133DB6"/>
    <w:rsid w:val="00135206"/>
    <w:rsid w:val="00135283"/>
    <w:rsid w:val="00135D54"/>
    <w:rsid w:val="00136E71"/>
    <w:rsid w:val="00136FCF"/>
    <w:rsid w:val="00137072"/>
    <w:rsid w:val="00140CFF"/>
    <w:rsid w:val="00141341"/>
    <w:rsid w:val="0014147A"/>
    <w:rsid w:val="0014205A"/>
    <w:rsid w:val="00142569"/>
    <w:rsid w:val="00142972"/>
    <w:rsid w:val="001435B9"/>
    <w:rsid w:val="00145B40"/>
    <w:rsid w:val="00145D38"/>
    <w:rsid w:val="0014735D"/>
    <w:rsid w:val="00147EFB"/>
    <w:rsid w:val="00147F38"/>
    <w:rsid w:val="00150723"/>
    <w:rsid w:val="0015262C"/>
    <w:rsid w:val="00152B42"/>
    <w:rsid w:val="001530C3"/>
    <w:rsid w:val="00153162"/>
    <w:rsid w:val="001537C4"/>
    <w:rsid w:val="00154AEA"/>
    <w:rsid w:val="00154CA8"/>
    <w:rsid w:val="00155BC8"/>
    <w:rsid w:val="001562CB"/>
    <w:rsid w:val="00157EC8"/>
    <w:rsid w:val="00160A7F"/>
    <w:rsid w:val="00162273"/>
    <w:rsid w:val="00164CBC"/>
    <w:rsid w:val="00167BEF"/>
    <w:rsid w:val="0017257B"/>
    <w:rsid w:val="0017360C"/>
    <w:rsid w:val="00173FAA"/>
    <w:rsid w:val="0017433E"/>
    <w:rsid w:val="00177137"/>
    <w:rsid w:val="001779C9"/>
    <w:rsid w:val="00181F88"/>
    <w:rsid w:val="001833C8"/>
    <w:rsid w:val="00183BDE"/>
    <w:rsid w:val="00183F81"/>
    <w:rsid w:val="00183FD2"/>
    <w:rsid w:val="0018449C"/>
    <w:rsid w:val="00184734"/>
    <w:rsid w:val="00185F7F"/>
    <w:rsid w:val="00186234"/>
    <w:rsid w:val="00186369"/>
    <w:rsid w:val="0018647A"/>
    <w:rsid w:val="0018658F"/>
    <w:rsid w:val="00187E0E"/>
    <w:rsid w:val="00190029"/>
    <w:rsid w:val="001902BD"/>
    <w:rsid w:val="0019106D"/>
    <w:rsid w:val="001917EC"/>
    <w:rsid w:val="001920CF"/>
    <w:rsid w:val="00194E92"/>
    <w:rsid w:val="001961C9"/>
    <w:rsid w:val="001965A3"/>
    <w:rsid w:val="00196B1D"/>
    <w:rsid w:val="00197421"/>
    <w:rsid w:val="001A0228"/>
    <w:rsid w:val="001A03C2"/>
    <w:rsid w:val="001B025F"/>
    <w:rsid w:val="001B073A"/>
    <w:rsid w:val="001B269F"/>
    <w:rsid w:val="001B28DB"/>
    <w:rsid w:val="001B2D8B"/>
    <w:rsid w:val="001B3BB1"/>
    <w:rsid w:val="001B4446"/>
    <w:rsid w:val="001B756C"/>
    <w:rsid w:val="001B7E0B"/>
    <w:rsid w:val="001B7F87"/>
    <w:rsid w:val="001C0ED2"/>
    <w:rsid w:val="001C10A7"/>
    <w:rsid w:val="001C230C"/>
    <w:rsid w:val="001C2E4C"/>
    <w:rsid w:val="001C318B"/>
    <w:rsid w:val="001C4919"/>
    <w:rsid w:val="001C522C"/>
    <w:rsid w:val="001C684D"/>
    <w:rsid w:val="001C7C4E"/>
    <w:rsid w:val="001D1624"/>
    <w:rsid w:val="001D2059"/>
    <w:rsid w:val="001D22B8"/>
    <w:rsid w:val="001D239D"/>
    <w:rsid w:val="001D2B04"/>
    <w:rsid w:val="001D2B85"/>
    <w:rsid w:val="001D37DF"/>
    <w:rsid w:val="001D39D0"/>
    <w:rsid w:val="001D5BC5"/>
    <w:rsid w:val="001D5FAE"/>
    <w:rsid w:val="001D609E"/>
    <w:rsid w:val="001D69B5"/>
    <w:rsid w:val="001D79C4"/>
    <w:rsid w:val="001D7F41"/>
    <w:rsid w:val="001E0FEA"/>
    <w:rsid w:val="001E2D0A"/>
    <w:rsid w:val="001E3729"/>
    <w:rsid w:val="001E4361"/>
    <w:rsid w:val="001E59DA"/>
    <w:rsid w:val="001E5F84"/>
    <w:rsid w:val="001E6770"/>
    <w:rsid w:val="001E7B39"/>
    <w:rsid w:val="001E7E45"/>
    <w:rsid w:val="001E7F04"/>
    <w:rsid w:val="001F0383"/>
    <w:rsid w:val="001F07E0"/>
    <w:rsid w:val="001F082C"/>
    <w:rsid w:val="001F0F14"/>
    <w:rsid w:val="001F1218"/>
    <w:rsid w:val="001F1B65"/>
    <w:rsid w:val="001F2069"/>
    <w:rsid w:val="001F23C6"/>
    <w:rsid w:val="001F2CAF"/>
    <w:rsid w:val="001F2E8B"/>
    <w:rsid w:val="001F4D58"/>
    <w:rsid w:val="001F5306"/>
    <w:rsid w:val="001F655B"/>
    <w:rsid w:val="0020238E"/>
    <w:rsid w:val="00202E71"/>
    <w:rsid w:val="00204563"/>
    <w:rsid w:val="00204F36"/>
    <w:rsid w:val="0020563B"/>
    <w:rsid w:val="00206C99"/>
    <w:rsid w:val="00206E2A"/>
    <w:rsid w:val="00210257"/>
    <w:rsid w:val="00211F2F"/>
    <w:rsid w:val="00212F5E"/>
    <w:rsid w:val="002137DD"/>
    <w:rsid w:val="002147F4"/>
    <w:rsid w:val="0021480A"/>
    <w:rsid w:val="00215305"/>
    <w:rsid w:val="00216238"/>
    <w:rsid w:val="002179F7"/>
    <w:rsid w:val="002214EC"/>
    <w:rsid w:val="00221EA9"/>
    <w:rsid w:val="00222486"/>
    <w:rsid w:val="002232DE"/>
    <w:rsid w:val="002267ED"/>
    <w:rsid w:val="00226D8E"/>
    <w:rsid w:val="00226F1C"/>
    <w:rsid w:val="00230B7D"/>
    <w:rsid w:val="00232162"/>
    <w:rsid w:val="0023334E"/>
    <w:rsid w:val="002336E2"/>
    <w:rsid w:val="00233C11"/>
    <w:rsid w:val="002343AD"/>
    <w:rsid w:val="00234F0D"/>
    <w:rsid w:val="002353B9"/>
    <w:rsid w:val="0023543E"/>
    <w:rsid w:val="002358B0"/>
    <w:rsid w:val="00236B93"/>
    <w:rsid w:val="00236EEE"/>
    <w:rsid w:val="00237C78"/>
    <w:rsid w:val="00237FE2"/>
    <w:rsid w:val="00240F7C"/>
    <w:rsid w:val="00241B8A"/>
    <w:rsid w:val="00241D5F"/>
    <w:rsid w:val="0024366A"/>
    <w:rsid w:val="0024459D"/>
    <w:rsid w:val="00244994"/>
    <w:rsid w:val="00244F6C"/>
    <w:rsid w:val="00245CFB"/>
    <w:rsid w:val="002466E0"/>
    <w:rsid w:val="00247E29"/>
    <w:rsid w:val="002500E1"/>
    <w:rsid w:val="002501BA"/>
    <w:rsid w:val="00250586"/>
    <w:rsid w:val="00252146"/>
    <w:rsid w:val="00252BE6"/>
    <w:rsid w:val="00254F29"/>
    <w:rsid w:val="00255787"/>
    <w:rsid w:val="00256352"/>
    <w:rsid w:val="0025638D"/>
    <w:rsid w:val="00257D19"/>
    <w:rsid w:val="002606DB"/>
    <w:rsid w:val="0026138D"/>
    <w:rsid w:val="002617F2"/>
    <w:rsid w:val="00262112"/>
    <w:rsid w:val="002626FB"/>
    <w:rsid w:val="00262723"/>
    <w:rsid w:val="0026405C"/>
    <w:rsid w:val="00264252"/>
    <w:rsid w:val="0026473F"/>
    <w:rsid w:val="00265B73"/>
    <w:rsid w:val="00265F95"/>
    <w:rsid w:val="0026610C"/>
    <w:rsid w:val="002678F2"/>
    <w:rsid w:val="00267DE1"/>
    <w:rsid w:val="00267FC2"/>
    <w:rsid w:val="002711EE"/>
    <w:rsid w:val="00273F69"/>
    <w:rsid w:val="00273F7C"/>
    <w:rsid w:val="00274A13"/>
    <w:rsid w:val="002752E1"/>
    <w:rsid w:val="00275680"/>
    <w:rsid w:val="002760E0"/>
    <w:rsid w:val="00276BB5"/>
    <w:rsid w:val="00276D8B"/>
    <w:rsid w:val="002821C9"/>
    <w:rsid w:val="00282848"/>
    <w:rsid w:val="00282C8D"/>
    <w:rsid w:val="002830EB"/>
    <w:rsid w:val="002839F1"/>
    <w:rsid w:val="002845BC"/>
    <w:rsid w:val="002851CD"/>
    <w:rsid w:val="0028572B"/>
    <w:rsid w:val="00287031"/>
    <w:rsid w:val="00287EEE"/>
    <w:rsid w:val="00290766"/>
    <w:rsid w:val="00291415"/>
    <w:rsid w:val="00292A4E"/>
    <w:rsid w:val="0029368C"/>
    <w:rsid w:val="00293B77"/>
    <w:rsid w:val="002A05F2"/>
    <w:rsid w:val="002A0A50"/>
    <w:rsid w:val="002A1480"/>
    <w:rsid w:val="002A1D66"/>
    <w:rsid w:val="002A1FB2"/>
    <w:rsid w:val="002A24F6"/>
    <w:rsid w:val="002A60E5"/>
    <w:rsid w:val="002A6414"/>
    <w:rsid w:val="002A7DA9"/>
    <w:rsid w:val="002B19EC"/>
    <w:rsid w:val="002B1D6D"/>
    <w:rsid w:val="002B27CC"/>
    <w:rsid w:val="002B3327"/>
    <w:rsid w:val="002B3FF1"/>
    <w:rsid w:val="002B419E"/>
    <w:rsid w:val="002B43AE"/>
    <w:rsid w:val="002B58D8"/>
    <w:rsid w:val="002B6265"/>
    <w:rsid w:val="002B6331"/>
    <w:rsid w:val="002B6726"/>
    <w:rsid w:val="002C03A0"/>
    <w:rsid w:val="002C467C"/>
    <w:rsid w:val="002C6C35"/>
    <w:rsid w:val="002D09FC"/>
    <w:rsid w:val="002D2B21"/>
    <w:rsid w:val="002D5C46"/>
    <w:rsid w:val="002D62CC"/>
    <w:rsid w:val="002D6DCB"/>
    <w:rsid w:val="002D7BFB"/>
    <w:rsid w:val="002E151E"/>
    <w:rsid w:val="002E263A"/>
    <w:rsid w:val="002E31EF"/>
    <w:rsid w:val="002E6595"/>
    <w:rsid w:val="002E6BF6"/>
    <w:rsid w:val="002E793E"/>
    <w:rsid w:val="002F0099"/>
    <w:rsid w:val="002F0237"/>
    <w:rsid w:val="002F0A25"/>
    <w:rsid w:val="002F3960"/>
    <w:rsid w:val="002F51FA"/>
    <w:rsid w:val="0030129B"/>
    <w:rsid w:val="00301A58"/>
    <w:rsid w:val="00302A6A"/>
    <w:rsid w:val="00302C8D"/>
    <w:rsid w:val="003048EF"/>
    <w:rsid w:val="00306865"/>
    <w:rsid w:val="00306ACF"/>
    <w:rsid w:val="00307704"/>
    <w:rsid w:val="003106C5"/>
    <w:rsid w:val="00311A6C"/>
    <w:rsid w:val="00311D02"/>
    <w:rsid w:val="003123FC"/>
    <w:rsid w:val="00312E89"/>
    <w:rsid w:val="00313541"/>
    <w:rsid w:val="00313632"/>
    <w:rsid w:val="00313954"/>
    <w:rsid w:val="003149EE"/>
    <w:rsid w:val="00314E1B"/>
    <w:rsid w:val="00315681"/>
    <w:rsid w:val="00320494"/>
    <w:rsid w:val="003204F4"/>
    <w:rsid w:val="00321C2A"/>
    <w:rsid w:val="00325BAF"/>
    <w:rsid w:val="00326592"/>
    <w:rsid w:val="00327369"/>
    <w:rsid w:val="003307D4"/>
    <w:rsid w:val="00330916"/>
    <w:rsid w:val="00331B3B"/>
    <w:rsid w:val="00332D6C"/>
    <w:rsid w:val="003336C1"/>
    <w:rsid w:val="003348D5"/>
    <w:rsid w:val="0033585F"/>
    <w:rsid w:val="00335AAF"/>
    <w:rsid w:val="00335E1D"/>
    <w:rsid w:val="00336074"/>
    <w:rsid w:val="0033653B"/>
    <w:rsid w:val="00337199"/>
    <w:rsid w:val="0033755F"/>
    <w:rsid w:val="00337683"/>
    <w:rsid w:val="00337CE8"/>
    <w:rsid w:val="00337FCB"/>
    <w:rsid w:val="003401C0"/>
    <w:rsid w:val="00340DB5"/>
    <w:rsid w:val="00343F01"/>
    <w:rsid w:val="00345808"/>
    <w:rsid w:val="00345D47"/>
    <w:rsid w:val="003463E5"/>
    <w:rsid w:val="0034664C"/>
    <w:rsid w:val="00346EA3"/>
    <w:rsid w:val="00346FE3"/>
    <w:rsid w:val="00347364"/>
    <w:rsid w:val="00347799"/>
    <w:rsid w:val="003504B5"/>
    <w:rsid w:val="003506BA"/>
    <w:rsid w:val="00350E2E"/>
    <w:rsid w:val="003543C1"/>
    <w:rsid w:val="00356031"/>
    <w:rsid w:val="00356BFB"/>
    <w:rsid w:val="00360B51"/>
    <w:rsid w:val="00360E23"/>
    <w:rsid w:val="00361C70"/>
    <w:rsid w:val="00361D6B"/>
    <w:rsid w:val="00361EBF"/>
    <w:rsid w:val="00364D9B"/>
    <w:rsid w:val="00365308"/>
    <w:rsid w:val="003657DF"/>
    <w:rsid w:val="00365D17"/>
    <w:rsid w:val="00365E43"/>
    <w:rsid w:val="00367279"/>
    <w:rsid w:val="0037034C"/>
    <w:rsid w:val="00370B7E"/>
    <w:rsid w:val="0037151B"/>
    <w:rsid w:val="00372D64"/>
    <w:rsid w:val="00372DAF"/>
    <w:rsid w:val="00372F89"/>
    <w:rsid w:val="00373854"/>
    <w:rsid w:val="00373E75"/>
    <w:rsid w:val="003743BE"/>
    <w:rsid w:val="00374464"/>
    <w:rsid w:val="00374BB5"/>
    <w:rsid w:val="00375118"/>
    <w:rsid w:val="00375E5E"/>
    <w:rsid w:val="00375E92"/>
    <w:rsid w:val="00376247"/>
    <w:rsid w:val="0037729B"/>
    <w:rsid w:val="003777E7"/>
    <w:rsid w:val="00377ADF"/>
    <w:rsid w:val="00377DEC"/>
    <w:rsid w:val="0038166C"/>
    <w:rsid w:val="003820D3"/>
    <w:rsid w:val="00382EA9"/>
    <w:rsid w:val="00383236"/>
    <w:rsid w:val="00383494"/>
    <w:rsid w:val="00384F73"/>
    <w:rsid w:val="00385AC6"/>
    <w:rsid w:val="00390212"/>
    <w:rsid w:val="0039032A"/>
    <w:rsid w:val="0039104C"/>
    <w:rsid w:val="0039104F"/>
    <w:rsid w:val="00391B3B"/>
    <w:rsid w:val="00392F26"/>
    <w:rsid w:val="003956E0"/>
    <w:rsid w:val="00396660"/>
    <w:rsid w:val="003972A1"/>
    <w:rsid w:val="003A03BB"/>
    <w:rsid w:val="003A1687"/>
    <w:rsid w:val="003A19B4"/>
    <w:rsid w:val="003A19D3"/>
    <w:rsid w:val="003A37A0"/>
    <w:rsid w:val="003A712D"/>
    <w:rsid w:val="003B1445"/>
    <w:rsid w:val="003B2454"/>
    <w:rsid w:val="003B325C"/>
    <w:rsid w:val="003B3EE8"/>
    <w:rsid w:val="003B5C4B"/>
    <w:rsid w:val="003B5D5F"/>
    <w:rsid w:val="003B6F41"/>
    <w:rsid w:val="003C1E4F"/>
    <w:rsid w:val="003C23F8"/>
    <w:rsid w:val="003C3CE5"/>
    <w:rsid w:val="003C40F1"/>
    <w:rsid w:val="003C4A16"/>
    <w:rsid w:val="003C4D79"/>
    <w:rsid w:val="003C52ED"/>
    <w:rsid w:val="003C696A"/>
    <w:rsid w:val="003C7C96"/>
    <w:rsid w:val="003C7D00"/>
    <w:rsid w:val="003D0CA7"/>
    <w:rsid w:val="003D14AB"/>
    <w:rsid w:val="003D1B7A"/>
    <w:rsid w:val="003D235B"/>
    <w:rsid w:val="003D52D8"/>
    <w:rsid w:val="003D53B9"/>
    <w:rsid w:val="003D597D"/>
    <w:rsid w:val="003D5DFD"/>
    <w:rsid w:val="003D5F63"/>
    <w:rsid w:val="003D63F0"/>
    <w:rsid w:val="003D657A"/>
    <w:rsid w:val="003D66D2"/>
    <w:rsid w:val="003E0293"/>
    <w:rsid w:val="003E16B9"/>
    <w:rsid w:val="003E1F08"/>
    <w:rsid w:val="003E2801"/>
    <w:rsid w:val="003E431A"/>
    <w:rsid w:val="003E67FF"/>
    <w:rsid w:val="003E6C5B"/>
    <w:rsid w:val="003E7808"/>
    <w:rsid w:val="003F0606"/>
    <w:rsid w:val="003F0BBD"/>
    <w:rsid w:val="003F13A9"/>
    <w:rsid w:val="003F1DCF"/>
    <w:rsid w:val="003F22B6"/>
    <w:rsid w:val="003F2656"/>
    <w:rsid w:val="003F3E03"/>
    <w:rsid w:val="003F4371"/>
    <w:rsid w:val="003F5D3A"/>
    <w:rsid w:val="003F6B60"/>
    <w:rsid w:val="003F6D78"/>
    <w:rsid w:val="003F7DFE"/>
    <w:rsid w:val="003F7E00"/>
    <w:rsid w:val="00401471"/>
    <w:rsid w:val="00403BDA"/>
    <w:rsid w:val="004046AC"/>
    <w:rsid w:val="00404ED2"/>
    <w:rsid w:val="00404F49"/>
    <w:rsid w:val="0040615F"/>
    <w:rsid w:val="004069A3"/>
    <w:rsid w:val="004069E6"/>
    <w:rsid w:val="00406DFB"/>
    <w:rsid w:val="00407238"/>
    <w:rsid w:val="00407870"/>
    <w:rsid w:val="004102A1"/>
    <w:rsid w:val="00410BDD"/>
    <w:rsid w:val="00411F5B"/>
    <w:rsid w:val="00413745"/>
    <w:rsid w:val="004139D6"/>
    <w:rsid w:val="00413AB7"/>
    <w:rsid w:val="004141BA"/>
    <w:rsid w:val="00415F6E"/>
    <w:rsid w:val="00416EC3"/>
    <w:rsid w:val="00416FE7"/>
    <w:rsid w:val="00420734"/>
    <w:rsid w:val="00420DEE"/>
    <w:rsid w:val="00422959"/>
    <w:rsid w:val="004237F7"/>
    <w:rsid w:val="00423CB1"/>
    <w:rsid w:val="0042467E"/>
    <w:rsid w:val="0042534B"/>
    <w:rsid w:val="004264EB"/>
    <w:rsid w:val="004314BB"/>
    <w:rsid w:val="00431898"/>
    <w:rsid w:val="00432E53"/>
    <w:rsid w:val="004333D8"/>
    <w:rsid w:val="004357E7"/>
    <w:rsid w:val="00435DEC"/>
    <w:rsid w:val="0043600E"/>
    <w:rsid w:val="00436E36"/>
    <w:rsid w:val="00436FF8"/>
    <w:rsid w:val="004408D1"/>
    <w:rsid w:val="00440FE0"/>
    <w:rsid w:val="004429A2"/>
    <w:rsid w:val="004432C3"/>
    <w:rsid w:val="00443362"/>
    <w:rsid w:val="00443E60"/>
    <w:rsid w:val="00443FE1"/>
    <w:rsid w:val="0044458A"/>
    <w:rsid w:val="0044658A"/>
    <w:rsid w:val="00451E98"/>
    <w:rsid w:val="0045250C"/>
    <w:rsid w:val="00452F55"/>
    <w:rsid w:val="00453715"/>
    <w:rsid w:val="00453A5B"/>
    <w:rsid w:val="004541F3"/>
    <w:rsid w:val="004565AA"/>
    <w:rsid w:val="0045702D"/>
    <w:rsid w:val="00457991"/>
    <w:rsid w:val="00457E63"/>
    <w:rsid w:val="0046073E"/>
    <w:rsid w:val="00460DFA"/>
    <w:rsid w:val="004622CB"/>
    <w:rsid w:val="00462A38"/>
    <w:rsid w:val="00462C84"/>
    <w:rsid w:val="00465975"/>
    <w:rsid w:val="00465FAB"/>
    <w:rsid w:val="00466349"/>
    <w:rsid w:val="0046666E"/>
    <w:rsid w:val="0046754D"/>
    <w:rsid w:val="00467899"/>
    <w:rsid w:val="00470095"/>
    <w:rsid w:val="004702CE"/>
    <w:rsid w:val="00470CA4"/>
    <w:rsid w:val="00471C7F"/>
    <w:rsid w:val="004724C3"/>
    <w:rsid w:val="00474794"/>
    <w:rsid w:val="00474AA6"/>
    <w:rsid w:val="0047535E"/>
    <w:rsid w:val="0047571B"/>
    <w:rsid w:val="00476102"/>
    <w:rsid w:val="004771A7"/>
    <w:rsid w:val="00480328"/>
    <w:rsid w:val="00481E13"/>
    <w:rsid w:val="00481E8B"/>
    <w:rsid w:val="00482C5F"/>
    <w:rsid w:val="00483449"/>
    <w:rsid w:val="004836E7"/>
    <w:rsid w:val="00491A21"/>
    <w:rsid w:val="004933D7"/>
    <w:rsid w:val="00493582"/>
    <w:rsid w:val="004945EA"/>
    <w:rsid w:val="004948AF"/>
    <w:rsid w:val="0049516B"/>
    <w:rsid w:val="004953FB"/>
    <w:rsid w:val="004960C9"/>
    <w:rsid w:val="0049662D"/>
    <w:rsid w:val="00497429"/>
    <w:rsid w:val="004A04EE"/>
    <w:rsid w:val="004A06EA"/>
    <w:rsid w:val="004A1661"/>
    <w:rsid w:val="004A225D"/>
    <w:rsid w:val="004A292A"/>
    <w:rsid w:val="004A3983"/>
    <w:rsid w:val="004A6614"/>
    <w:rsid w:val="004A6E48"/>
    <w:rsid w:val="004A7A1C"/>
    <w:rsid w:val="004A7D4D"/>
    <w:rsid w:val="004B05C5"/>
    <w:rsid w:val="004B05EF"/>
    <w:rsid w:val="004B05FD"/>
    <w:rsid w:val="004B12DC"/>
    <w:rsid w:val="004B20DB"/>
    <w:rsid w:val="004B2167"/>
    <w:rsid w:val="004B216F"/>
    <w:rsid w:val="004B2E4C"/>
    <w:rsid w:val="004B46EE"/>
    <w:rsid w:val="004B4E9D"/>
    <w:rsid w:val="004B4EF9"/>
    <w:rsid w:val="004B52AC"/>
    <w:rsid w:val="004B5476"/>
    <w:rsid w:val="004B5BE2"/>
    <w:rsid w:val="004B668D"/>
    <w:rsid w:val="004B6C1A"/>
    <w:rsid w:val="004B6D8E"/>
    <w:rsid w:val="004B6EFB"/>
    <w:rsid w:val="004B76C2"/>
    <w:rsid w:val="004B7716"/>
    <w:rsid w:val="004C0072"/>
    <w:rsid w:val="004C239D"/>
    <w:rsid w:val="004C2F4B"/>
    <w:rsid w:val="004C340A"/>
    <w:rsid w:val="004C383F"/>
    <w:rsid w:val="004C38A5"/>
    <w:rsid w:val="004C3CB5"/>
    <w:rsid w:val="004C4EC4"/>
    <w:rsid w:val="004C63AF"/>
    <w:rsid w:val="004D193C"/>
    <w:rsid w:val="004D1BE3"/>
    <w:rsid w:val="004D1D30"/>
    <w:rsid w:val="004D1D5C"/>
    <w:rsid w:val="004D31A3"/>
    <w:rsid w:val="004D3363"/>
    <w:rsid w:val="004D39CE"/>
    <w:rsid w:val="004D4C36"/>
    <w:rsid w:val="004D61F1"/>
    <w:rsid w:val="004D75E2"/>
    <w:rsid w:val="004D7ECA"/>
    <w:rsid w:val="004E03B3"/>
    <w:rsid w:val="004E11FD"/>
    <w:rsid w:val="004E1353"/>
    <w:rsid w:val="004E1362"/>
    <w:rsid w:val="004E1570"/>
    <w:rsid w:val="004E17FA"/>
    <w:rsid w:val="004E1847"/>
    <w:rsid w:val="004E1DD9"/>
    <w:rsid w:val="004E1E6D"/>
    <w:rsid w:val="004E208C"/>
    <w:rsid w:val="004E2A6B"/>
    <w:rsid w:val="004E3907"/>
    <w:rsid w:val="004E3FE2"/>
    <w:rsid w:val="004E560D"/>
    <w:rsid w:val="004E5C2A"/>
    <w:rsid w:val="004E625E"/>
    <w:rsid w:val="004E6679"/>
    <w:rsid w:val="004E7030"/>
    <w:rsid w:val="004E7D3E"/>
    <w:rsid w:val="004F0784"/>
    <w:rsid w:val="004F0B20"/>
    <w:rsid w:val="004F1139"/>
    <w:rsid w:val="004F1146"/>
    <w:rsid w:val="004F128A"/>
    <w:rsid w:val="004F2518"/>
    <w:rsid w:val="004F2C7B"/>
    <w:rsid w:val="004F2C9F"/>
    <w:rsid w:val="004F354B"/>
    <w:rsid w:val="004F3582"/>
    <w:rsid w:val="004F3CAB"/>
    <w:rsid w:val="004F456D"/>
    <w:rsid w:val="004F46BD"/>
    <w:rsid w:val="004F5954"/>
    <w:rsid w:val="004F78FA"/>
    <w:rsid w:val="004F7CBD"/>
    <w:rsid w:val="004F7D00"/>
    <w:rsid w:val="00500B24"/>
    <w:rsid w:val="005017AE"/>
    <w:rsid w:val="00503082"/>
    <w:rsid w:val="00505909"/>
    <w:rsid w:val="005066B5"/>
    <w:rsid w:val="00510BC5"/>
    <w:rsid w:val="00511793"/>
    <w:rsid w:val="00511E53"/>
    <w:rsid w:val="00512E07"/>
    <w:rsid w:val="005131F2"/>
    <w:rsid w:val="005133F3"/>
    <w:rsid w:val="00515023"/>
    <w:rsid w:val="00515A54"/>
    <w:rsid w:val="00515AF7"/>
    <w:rsid w:val="005167E1"/>
    <w:rsid w:val="005202FC"/>
    <w:rsid w:val="005209A1"/>
    <w:rsid w:val="00520B69"/>
    <w:rsid w:val="00520E5D"/>
    <w:rsid w:val="00521A67"/>
    <w:rsid w:val="0052306D"/>
    <w:rsid w:val="0052398E"/>
    <w:rsid w:val="00524B5A"/>
    <w:rsid w:val="0052624D"/>
    <w:rsid w:val="0053010C"/>
    <w:rsid w:val="005314BE"/>
    <w:rsid w:val="0053371B"/>
    <w:rsid w:val="00533CF5"/>
    <w:rsid w:val="00533FF3"/>
    <w:rsid w:val="005342EF"/>
    <w:rsid w:val="0053693A"/>
    <w:rsid w:val="005371A2"/>
    <w:rsid w:val="005376E8"/>
    <w:rsid w:val="00537BE0"/>
    <w:rsid w:val="00541097"/>
    <w:rsid w:val="00541581"/>
    <w:rsid w:val="005416CD"/>
    <w:rsid w:val="00542348"/>
    <w:rsid w:val="00543200"/>
    <w:rsid w:val="00544001"/>
    <w:rsid w:val="00544140"/>
    <w:rsid w:val="005450E7"/>
    <w:rsid w:val="0054532F"/>
    <w:rsid w:val="00545443"/>
    <w:rsid w:val="005454D6"/>
    <w:rsid w:val="00545A0F"/>
    <w:rsid w:val="00545EF3"/>
    <w:rsid w:val="0054787A"/>
    <w:rsid w:val="00547A8B"/>
    <w:rsid w:val="00547EB6"/>
    <w:rsid w:val="00550269"/>
    <w:rsid w:val="005511F6"/>
    <w:rsid w:val="005515DE"/>
    <w:rsid w:val="00551707"/>
    <w:rsid w:val="00552688"/>
    <w:rsid w:val="00554502"/>
    <w:rsid w:val="00555696"/>
    <w:rsid w:val="00556B84"/>
    <w:rsid w:val="00557915"/>
    <w:rsid w:val="00560912"/>
    <w:rsid w:val="00561053"/>
    <w:rsid w:val="005614EC"/>
    <w:rsid w:val="00561554"/>
    <w:rsid w:val="00562290"/>
    <w:rsid w:val="005624AB"/>
    <w:rsid w:val="005625C8"/>
    <w:rsid w:val="00562609"/>
    <w:rsid w:val="005627B9"/>
    <w:rsid w:val="00562F58"/>
    <w:rsid w:val="00563431"/>
    <w:rsid w:val="00564206"/>
    <w:rsid w:val="00564667"/>
    <w:rsid w:val="0056737C"/>
    <w:rsid w:val="00570FD9"/>
    <w:rsid w:val="00573EDE"/>
    <w:rsid w:val="00574489"/>
    <w:rsid w:val="005744B8"/>
    <w:rsid w:val="00575869"/>
    <w:rsid w:val="00575A5B"/>
    <w:rsid w:val="00575B2D"/>
    <w:rsid w:val="00576012"/>
    <w:rsid w:val="005760CC"/>
    <w:rsid w:val="005767AB"/>
    <w:rsid w:val="00576ABB"/>
    <w:rsid w:val="00581289"/>
    <w:rsid w:val="00581376"/>
    <w:rsid w:val="00581BC6"/>
    <w:rsid w:val="0058221F"/>
    <w:rsid w:val="0058222E"/>
    <w:rsid w:val="00583A33"/>
    <w:rsid w:val="0058495F"/>
    <w:rsid w:val="00585E1B"/>
    <w:rsid w:val="00586506"/>
    <w:rsid w:val="00586BC7"/>
    <w:rsid w:val="00587776"/>
    <w:rsid w:val="00590469"/>
    <w:rsid w:val="00590E74"/>
    <w:rsid w:val="005913D5"/>
    <w:rsid w:val="0059225C"/>
    <w:rsid w:val="00593125"/>
    <w:rsid w:val="005939CE"/>
    <w:rsid w:val="00594372"/>
    <w:rsid w:val="00595423"/>
    <w:rsid w:val="00595556"/>
    <w:rsid w:val="005957E9"/>
    <w:rsid w:val="005963A4"/>
    <w:rsid w:val="0059644E"/>
    <w:rsid w:val="00597098"/>
    <w:rsid w:val="00597D0D"/>
    <w:rsid w:val="00597F53"/>
    <w:rsid w:val="005A0052"/>
    <w:rsid w:val="005A026E"/>
    <w:rsid w:val="005A0355"/>
    <w:rsid w:val="005A09D3"/>
    <w:rsid w:val="005A0B38"/>
    <w:rsid w:val="005A0C59"/>
    <w:rsid w:val="005A2704"/>
    <w:rsid w:val="005A547A"/>
    <w:rsid w:val="005A5FA7"/>
    <w:rsid w:val="005A6AFE"/>
    <w:rsid w:val="005A71E5"/>
    <w:rsid w:val="005B0038"/>
    <w:rsid w:val="005B0C7A"/>
    <w:rsid w:val="005B1613"/>
    <w:rsid w:val="005B1A81"/>
    <w:rsid w:val="005B273B"/>
    <w:rsid w:val="005B3DAE"/>
    <w:rsid w:val="005B4F56"/>
    <w:rsid w:val="005B6877"/>
    <w:rsid w:val="005B6D41"/>
    <w:rsid w:val="005B7117"/>
    <w:rsid w:val="005B72E1"/>
    <w:rsid w:val="005B73D4"/>
    <w:rsid w:val="005B7F6C"/>
    <w:rsid w:val="005C03AD"/>
    <w:rsid w:val="005C0691"/>
    <w:rsid w:val="005C0C33"/>
    <w:rsid w:val="005C1A53"/>
    <w:rsid w:val="005C1CED"/>
    <w:rsid w:val="005C2376"/>
    <w:rsid w:val="005C25D1"/>
    <w:rsid w:val="005C3F8A"/>
    <w:rsid w:val="005C4C33"/>
    <w:rsid w:val="005C5238"/>
    <w:rsid w:val="005C52E7"/>
    <w:rsid w:val="005C5428"/>
    <w:rsid w:val="005C5BD6"/>
    <w:rsid w:val="005D019C"/>
    <w:rsid w:val="005D08A0"/>
    <w:rsid w:val="005D3CAC"/>
    <w:rsid w:val="005D52F3"/>
    <w:rsid w:val="005D6A71"/>
    <w:rsid w:val="005D7774"/>
    <w:rsid w:val="005E0CB1"/>
    <w:rsid w:val="005E13B1"/>
    <w:rsid w:val="005E2C9D"/>
    <w:rsid w:val="005E4BD9"/>
    <w:rsid w:val="005E52BA"/>
    <w:rsid w:val="005E5473"/>
    <w:rsid w:val="005E5C9E"/>
    <w:rsid w:val="005E6306"/>
    <w:rsid w:val="005E7995"/>
    <w:rsid w:val="005F1637"/>
    <w:rsid w:val="005F3E08"/>
    <w:rsid w:val="005F6C8F"/>
    <w:rsid w:val="005F7177"/>
    <w:rsid w:val="005F7A0C"/>
    <w:rsid w:val="005F7BE0"/>
    <w:rsid w:val="00600E68"/>
    <w:rsid w:val="006010AB"/>
    <w:rsid w:val="00601385"/>
    <w:rsid w:val="00602BBE"/>
    <w:rsid w:val="00603F04"/>
    <w:rsid w:val="00604557"/>
    <w:rsid w:val="006071FE"/>
    <w:rsid w:val="00610924"/>
    <w:rsid w:val="00612222"/>
    <w:rsid w:val="00612D1A"/>
    <w:rsid w:val="006146C7"/>
    <w:rsid w:val="006151B7"/>
    <w:rsid w:val="00616F31"/>
    <w:rsid w:val="00617A07"/>
    <w:rsid w:val="00621233"/>
    <w:rsid w:val="00623435"/>
    <w:rsid w:val="00623833"/>
    <w:rsid w:val="00625341"/>
    <w:rsid w:val="006259CD"/>
    <w:rsid w:val="006268D0"/>
    <w:rsid w:val="006273F9"/>
    <w:rsid w:val="00627437"/>
    <w:rsid w:val="00633C4D"/>
    <w:rsid w:val="006344D9"/>
    <w:rsid w:val="006367FD"/>
    <w:rsid w:val="00636C1A"/>
    <w:rsid w:val="006375D0"/>
    <w:rsid w:val="0063784D"/>
    <w:rsid w:val="0063787B"/>
    <w:rsid w:val="006430A0"/>
    <w:rsid w:val="006439BC"/>
    <w:rsid w:val="0064431F"/>
    <w:rsid w:val="006446B3"/>
    <w:rsid w:val="006501F6"/>
    <w:rsid w:val="0065152B"/>
    <w:rsid w:val="00651F63"/>
    <w:rsid w:val="0065302F"/>
    <w:rsid w:val="00653751"/>
    <w:rsid w:val="00654A45"/>
    <w:rsid w:val="00655742"/>
    <w:rsid w:val="006573A4"/>
    <w:rsid w:val="00657527"/>
    <w:rsid w:val="006608CA"/>
    <w:rsid w:val="006609A4"/>
    <w:rsid w:val="006611FF"/>
    <w:rsid w:val="00661670"/>
    <w:rsid w:val="006631BA"/>
    <w:rsid w:val="00663B3C"/>
    <w:rsid w:val="00663DD2"/>
    <w:rsid w:val="00663DF6"/>
    <w:rsid w:val="006648DF"/>
    <w:rsid w:val="00665BF2"/>
    <w:rsid w:val="00665D30"/>
    <w:rsid w:val="00667DAA"/>
    <w:rsid w:val="00671F00"/>
    <w:rsid w:val="006726BA"/>
    <w:rsid w:val="0067375D"/>
    <w:rsid w:val="006744D7"/>
    <w:rsid w:val="006748F4"/>
    <w:rsid w:val="00674A43"/>
    <w:rsid w:val="0067591A"/>
    <w:rsid w:val="00677220"/>
    <w:rsid w:val="00677659"/>
    <w:rsid w:val="006816CE"/>
    <w:rsid w:val="00684211"/>
    <w:rsid w:val="00684661"/>
    <w:rsid w:val="0068605E"/>
    <w:rsid w:val="006865CF"/>
    <w:rsid w:val="006867B1"/>
    <w:rsid w:val="00686A57"/>
    <w:rsid w:val="00686C3F"/>
    <w:rsid w:val="0069082E"/>
    <w:rsid w:val="00691BEC"/>
    <w:rsid w:val="0069304F"/>
    <w:rsid w:val="006938C0"/>
    <w:rsid w:val="00693969"/>
    <w:rsid w:val="00693DA4"/>
    <w:rsid w:val="0069435D"/>
    <w:rsid w:val="00694F20"/>
    <w:rsid w:val="006950B8"/>
    <w:rsid w:val="006951AB"/>
    <w:rsid w:val="00695CB2"/>
    <w:rsid w:val="006965BF"/>
    <w:rsid w:val="006966E2"/>
    <w:rsid w:val="006A0819"/>
    <w:rsid w:val="006A0BF2"/>
    <w:rsid w:val="006A2CAD"/>
    <w:rsid w:val="006A3711"/>
    <w:rsid w:val="006A6AA4"/>
    <w:rsid w:val="006A6E78"/>
    <w:rsid w:val="006A74A6"/>
    <w:rsid w:val="006A78D3"/>
    <w:rsid w:val="006B02F9"/>
    <w:rsid w:val="006B05EF"/>
    <w:rsid w:val="006B16FF"/>
    <w:rsid w:val="006B1927"/>
    <w:rsid w:val="006B32C5"/>
    <w:rsid w:val="006B4517"/>
    <w:rsid w:val="006B5964"/>
    <w:rsid w:val="006C085E"/>
    <w:rsid w:val="006C5337"/>
    <w:rsid w:val="006C73DE"/>
    <w:rsid w:val="006D0188"/>
    <w:rsid w:val="006D0266"/>
    <w:rsid w:val="006D072C"/>
    <w:rsid w:val="006D224E"/>
    <w:rsid w:val="006D24D0"/>
    <w:rsid w:val="006D299E"/>
    <w:rsid w:val="006D3F01"/>
    <w:rsid w:val="006D429C"/>
    <w:rsid w:val="006D59CC"/>
    <w:rsid w:val="006D6346"/>
    <w:rsid w:val="006D638A"/>
    <w:rsid w:val="006D764E"/>
    <w:rsid w:val="006D7ABE"/>
    <w:rsid w:val="006D7DC5"/>
    <w:rsid w:val="006E01A4"/>
    <w:rsid w:val="006E0ABE"/>
    <w:rsid w:val="006E25D8"/>
    <w:rsid w:val="006E36DC"/>
    <w:rsid w:val="006E4E75"/>
    <w:rsid w:val="006E59E8"/>
    <w:rsid w:val="006E68BD"/>
    <w:rsid w:val="006E6EB0"/>
    <w:rsid w:val="006F0356"/>
    <w:rsid w:val="006F0960"/>
    <w:rsid w:val="006F20EB"/>
    <w:rsid w:val="006F2902"/>
    <w:rsid w:val="006F37FB"/>
    <w:rsid w:val="006F43E7"/>
    <w:rsid w:val="006F44B5"/>
    <w:rsid w:val="006F75CD"/>
    <w:rsid w:val="006F7B25"/>
    <w:rsid w:val="006F7FB3"/>
    <w:rsid w:val="00701388"/>
    <w:rsid w:val="007024E8"/>
    <w:rsid w:val="00702A50"/>
    <w:rsid w:val="00702EAA"/>
    <w:rsid w:val="00703978"/>
    <w:rsid w:val="00703A2D"/>
    <w:rsid w:val="00704D86"/>
    <w:rsid w:val="00705E75"/>
    <w:rsid w:val="007063AE"/>
    <w:rsid w:val="00711027"/>
    <w:rsid w:val="007119DB"/>
    <w:rsid w:val="00712BC2"/>
    <w:rsid w:val="00712DB5"/>
    <w:rsid w:val="007145E1"/>
    <w:rsid w:val="00714BB8"/>
    <w:rsid w:val="00714C8A"/>
    <w:rsid w:val="00714FB4"/>
    <w:rsid w:val="00715438"/>
    <w:rsid w:val="007156B1"/>
    <w:rsid w:val="0071570E"/>
    <w:rsid w:val="00715764"/>
    <w:rsid w:val="00717AC4"/>
    <w:rsid w:val="00720CDF"/>
    <w:rsid w:val="007221D7"/>
    <w:rsid w:val="00722EC5"/>
    <w:rsid w:val="00725E03"/>
    <w:rsid w:val="00726156"/>
    <w:rsid w:val="007264A6"/>
    <w:rsid w:val="00727569"/>
    <w:rsid w:val="0072790F"/>
    <w:rsid w:val="0073089E"/>
    <w:rsid w:val="00730A03"/>
    <w:rsid w:val="00730BD5"/>
    <w:rsid w:val="0073201A"/>
    <w:rsid w:val="00732553"/>
    <w:rsid w:val="00733459"/>
    <w:rsid w:val="00736B11"/>
    <w:rsid w:val="00740C52"/>
    <w:rsid w:val="00740ED4"/>
    <w:rsid w:val="00741172"/>
    <w:rsid w:val="007418BA"/>
    <w:rsid w:val="00743975"/>
    <w:rsid w:val="00743B55"/>
    <w:rsid w:val="00744AB4"/>
    <w:rsid w:val="00745D6F"/>
    <w:rsid w:val="007462C4"/>
    <w:rsid w:val="0074710F"/>
    <w:rsid w:val="00747749"/>
    <w:rsid w:val="00750CE1"/>
    <w:rsid w:val="00751FDB"/>
    <w:rsid w:val="00752137"/>
    <w:rsid w:val="00753017"/>
    <w:rsid w:val="007530A0"/>
    <w:rsid w:val="00753593"/>
    <w:rsid w:val="00753DB8"/>
    <w:rsid w:val="00754385"/>
    <w:rsid w:val="0075558F"/>
    <w:rsid w:val="00756086"/>
    <w:rsid w:val="0075712E"/>
    <w:rsid w:val="00757D51"/>
    <w:rsid w:val="00761993"/>
    <w:rsid w:val="00763DB1"/>
    <w:rsid w:val="00765ABA"/>
    <w:rsid w:val="00765D77"/>
    <w:rsid w:val="00766BE3"/>
    <w:rsid w:val="00766F66"/>
    <w:rsid w:val="007672A8"/>
    <w:rsid w:val="007675F8"/>
    <w:rsid w:val="00767DA8"/>
    <w:rsid w:val="007705FA"/>
    <w:rsid w:val="0077096A"/>
    <w:rsid w:val="007719AD"/>
    <w:rsid w:val="00772126"/>
    <w:rsid w:val="00773C3F"/>
    <w:rsid w:val="00773D27"/>
    <w:rsid w:val="0077408D"/>
    <w:rsid w:val="0077529D"/>
    <w:rsid w:val="00775928"/>
    <w:rsid w:val="00775F8C"/>
    <w:rsid w:val="00776579"/>
    <w:rsid w:val="00776778"/>
    <w:rsid w:val="007772F2"/>
    <w:rsid w:val="00780F9B"/>
    <w:rsid w:val="00781024"/>
    <w:rsid w:val="007827C2"/>
    <w:rsid w:val="00782935"/>
    <w:rsid w:val="00782BF4"/>
    <w:rsid w:val="00783E46"/>
    <w:rsid w:val="00785BE1"/>
    <w:rsid w:val="00786BDD"/>
    <w:rsid w:val="0078771B"/>
    <w:rsid w:val="00790884"/>
    <w:rsid w:val="00791606"/>
    <w:rsid w:val="00791704"/>
    <w:rsid w:val="0079184C"/>
    <w:rsid w:val="00792687"/>
    <w:rsid w:val="007938FC"/>
    <w:rsid w:val="007943FC"/>
    <w:rsid w:val="00794DE8"/>
    <w:rsid w:val="00795CAA"/>
    <w:rsid w:val="00796036"/>
    <w:rsid w:val="00796A64"/>
    <w:rsid w:val="007974A8"/>
    <w:rsid w:val="00797B75"/>
    <w:rsid w:val="007A10C7"/>
    <w:rsid w:val="007A127F"/>
    <w:rsid w:val="007A1A67"/>
    <w:rsid w:val="007A2946"/>
    <w:rsid w:val="007A384F"/>
    <w:rsid w:val="007A3A7B"/>
    <w:rsid w:val="007A4D5F"/>
    <w:rsid w:val="007A56C9"/>
    <w:rsid w:val="007A5AB7"/>
    <w:rsid w:val="007A6168"/>
    <w:rsid w:val="007B051C"/>
    <w:rsid w:val="007B3000"/>
    <w:rsid w:val="007B38F7"/>
    <w:rsid w:val="007B4C4B"/>
    <w:rsid w:val="007B7EAE"/>
    <w:rsid w:val="007B7F50"/>
    <w:rsid w:val="007C098F"/>
    <w:rsid w:val="007C0DE2"/>
    <w:rsid w:val="007C25D3"/>
    <w:rsid w:val="007C2C98"/>
    <w:rsid w:val="007C3115"/>
    <w:rsid w:val="007C3AFD"/>
    <w:rsid w:val="007C7607"/>
    <w:rsid w:val="007D06BA"/>
    <w:rsid w:val="007D0AD7"/>
    <w:rsid w:val="007D12E6"/>
    <w:rsid w:val="007D1DB4"/>
    <w:rsid w:val="007D2867"/>
    <w:rsid w:val="007D2DFD"/>
    <w:rsid w:val="007D2F09"/>
    <w:rsid w:val="007D377B"/>
    <w:rsid w:val="007D45CE"/>
    <w:rsid w:val="007D5FD2"/>
    <w:rsid w:val="007D70C9"/>
    <w:rsid w:val="007D717A"/>
    <w:rsid w:val="007D72AB"/>
    <w:rsid w:val="007E01D5"/>
    <w:rsid w:val="007E02A0"/>
    <w:rsid w:val="007E08EF"/>
    <w:rsid w:val="007E18A7"/>
    <w:rsid w:val="007E198F"/>
    <w:rsid w:val="007E1A64"/>
    <w:rsid w:val="007E1D6A"/>
    <w:rsid w:val="007E324B"/>
    <w:rsid w:val="007E3A37"/>
    <w:rsid w:val="007E3E72"/>
    <w:rsid w:val="007E42FB"/>
    <w:rsid w:val="007E4F2B"/>
    <w:rsid w:val="007E53B4"/>
    <w:rsid w:val="007E5D75"/>
    <w:rsid w:val="007E6ABB"/>
    <w:rsid w:val="007E6FA8"/>
    <w:rsid w:val="007F0286"/>
    <w:rsid w:val="007F1078"/>
    <w:rsid w:val="007F13A8"/>
    <w:rsid w:val="007F1D0B"/>
    <w:rsid w:val="007F2A69"/>
    <w:rsid w:val="007F3B55"/>
    <w:rsid w:val="007F566D"/>
    <w:rsid w:val="007F5C34"/>
    <w:rsid w:val="007F605D"/>
    <w:rsid w:val="007F624B"/>
    <w:rsid w:val="007F7AF8"/>
    <w:rsid w:val="00801ECE"/>
    <w:rsid w:val="00801FDB"/>
    <w:rsid w:val="00803E6D"/>
    <w:rsid w:val="0080406B"/>
    <w:rsid w:val="008044CD"/>
    <w:rsid w:val="00806166"/>
    <w:rsid w:val="0080637C"/>
    <w:rsid w:val="00807A7F"/>
    <w:rsid w:val="00807ABA"/>
    <w:rsid w:val="00807ACE"/>
    <w:rsid w:val="008109D0"/>
    <w:rsid w:val="00810B3B"/>
    <w:rsid w:val="008112B8"/>
    <w:rsid w:val="008113B9"/>
    <w:rsid w:val="008116F6"/>
    <w:rsid w:val="00812007"/>
    <w:rsid w:val="008122FF"/>
    <w:rsid w:val="0081266C"/>
    <w:rsid w:val="008149C5"/>
    <w:rsid w:val="00814F12"/>
    <w:rsid w:val="008151F3"/>
    <w:rsid w:val="00815270"/>
    <w:rsid w:val="008163C9"/>
    <w:rsid w:val="008166C4"/>
    <w:rsid w:val="00816B5C"/>
    <w:rsid w:val="00817FEA"/>
    <w:rsid w:val="008200B9"/>
    <w:rsid w:val="00821690"/>
    <w:rsid w:val="00821892"/>
    <w:rsid w:val="00821CED"/>
    <w:rsid w:val="008235FE"/>
    <w:rsid w:val="008243C6"/>
    <w:rsid w:val="008277FA"/>
    <w:rsid w:val="008301E7"/>
    <w:rsid w:val="00830699"/>
    <w:rsid w:val="008308D4"/>
    <w:rsid w:val="00830A3B"/>
    <w:rsid w:val="00832BC9"/>
    <w:rsid w:val="00833A4F"/>
    <w:rsid w:val="00834059"/>
    <w:rsid w:val="008343FC"/>
    <w:rsid w:val="0083441C"/>
    <w:rsid w:val="0083475B"/>
    <w:rsid w:val="008347E7"/>
    <w:rsid w:val="00834E3A"/>
    <w:rsid w:val="008361F3"/>
    <w:rsid w:val="00836953"/>
    <w:rsid w:val="008374DD"/>
    <w:rsid w:val="00837C0C"/>
    <w:rsid w:val="00837DB4"/>
    <w:rsid w:val="008402CC"/>
    <w:rsid w:val="00840CD9"/>
    <w:rsid w:val="0084207A"/>
    <w:rsid w:val="00842C04"/>
    <w:rsid w:val="00842E43"/>
    <w:rsid w:val="00843D3C"/>
    <w:rsid w:val="008441BD"/>
    <w:rsid w:val="008447F6"/>
    <w:rsid w:val="00844B3A"/>
    <w:rsid w:val="00845562"/>
    <w:rsid w:val="00846E2A"/>
    <w:rsid w:val="00847CF9"/>
    <w:rsid w:val="00847FE5"/>
    <w:rsid w:val="00850675"/>
    <w:rsid w:val="00852A92"/>
    <w:rsid w:val="00854C9D"/>
    <w:rsid w:val="00855590"/>
    <w:rsid w:val="00856F5C"/>
    <w:rsid w:val="00857615"/>
    <w:rsid w:val="00857CE0"/>
    <w:rsid w:val="00860163"/>
    <w:rsid w:val="00860EEF"/>
    <w:rsid w:val="008619A1"/>
    <w:rsid w:val="00863280"/>
    <w:rsid w:val="00863DF8"/>
    <w:rsid w:val="0086516A"/>
    <w:rsid w:val="00865D4F"/>
    <w:rsid w:val="008669EB"/>
    <w:rsid w:val="00867A91"/>
    <w:rsid w:val="00871515"/>
    <w:rsid w:val="0087299F"/>
    <w:rsid w:val="00872FA0"/>
    <w:rsid w:val="00873006"/>
    <w:rsid w:val="0087364E"/>
    <w:rsid w:val="00873CD9"/>
    <w:rsid w:val="00874398"/>
    <w:rsid w:val="00874D47"/>
    <w:rsid w:val="00876B82"/>
    <w:rsid w:val="008770EA"/>
    <w:rsid w:val="00877202"/>
    <w:rsid w:val="008778AB"/>
    <w:rsid w:val="008800F2"/>
    <w:rsid w:val="008802FD"/>
    <w:rsid w:val="008814A9"/>
    <w:rsid w:val="00882FE6"/>
    <w:rsid w:val="0088429A"/>
    <w:rsid w:val="00884440"/>
    <w:rsid w:val="008849EB"/>
    <w:rsid w:val="00884B2D"/>
    <w:rsid w:val="00884E99"/>
    <w:rsid w:val="00886D71"/>
    <w:rsid w:val="008871D4"/>
    <w:rsid w:val="00890219"/>
    <w:rsid w:val="00890BAB"/>
    <w:rsid w:val="00890C2A"/>
    <w:rsid w:val="00890C31"/>
    <w:rsid w:val="00891C26"/>
    <w:rsid w:val="00892092"/>
    <w:rsid w:val="00892351"/>
    <w:rsid w:val="00893846"/>
    <w:rsid w:val="0089518C"/>
    <w:rsid w:val="0089655E"/>
    <w:rsid w:val="00896FF8"/>
    <w:rsid w:val="0089705C"/>
    <w:rsid w:val="00897772"/>
    <w:rsid w:val="008A05E6"/>
    <w:rsid w:val="008A0D06"/>
    <w:rsid w:val="008A1BA9"/>
    <w:rsid w:val="008A39CD"/>
    <w:rsid w:val="008A3FD7"/>
    <w:rsid w:val="008A4FC6"/>
    <w:rsid w:val="008A7451"/>
    <w:rsid w:val="008A7CA2"/>
    <w:rsid w:val="008A7F69"/>
    <w:rsid w:val="008B06EB"/>
    <w:rsid w:val="008B1A0D"/>
    <w:rsid w:val="008B34AD"/>
    <w:rsid w:val="008B3A1F"/>
    <w:rsid w:val="008B3B3F"/>
    <w:rsid w:val="008B41B7"/>
    <w:rsid w:val="008B507C"/>
    <w:rsid w:val="008B54BA"/>
    <w:rsid w:val="008B5546"/>
    <w:rsid w:val="008B56C4"/>
    <w:rsid w:val="008B74B5"/>
    <w:rsid w:val="008C1050"/>
    <w:rsid w:val="008C1870"/>
    <w:rsid w:val="008C220C"/>
    <w:rsid w:val="008C367A"/>
    <w:rsid w:val="008C36BF"/>
    <w:rsid w:val="008C5641"/>
    <w:rsid w:val="008C57B3"/>
    <w:rsid w:val="008C6E23"/>
    <w:rsid w:val="008C7BF3"/>
    <w:rsid w:val="008D1000"/>
    <w:rsid w:val="008D16DA"/>
    <w:rsid w:val="008D3166"/>
    <w:rsid w:val="008D46AE"/>
    <w:rsid w:val="008D4A3D"/>
    <w:rsid w:val="008D4B34"/>
    <w:rsid w:val="008D535B"/>
    <w:rsid w:val="008D6488"/>
    <w:rsid w:val="008D7194"/>
    <w:rsid w:val="008D7961"/>
    <w:rsid w:val="008E0DBC"/>
    <w:rsid w:val="008E1AD0"/>
    <w:rsid w:val="008E2380"/>
    <w:rsid w:val="008E2C27"/>
    <w:rsid w:val="008E4455"/>
    <w:rsid w:val="008E487A"/>
    <w:rsid w:val="008E510F"/>
    <w:rsid w:val="008E51FE"/>
    <w:rsid w:val="008E604F"/>
    <w:rsid w:val="008E7944"/>
    <w:rsid w:val="008F0501"/>
    <w:rsid w:val="008F09CF"/>
    <w:rsid w:val="008F164F"/>
    <w:rsid w:val="008F3136"/>
    <w:rsid w:val="008F3B0F"/>
    <w:rsid w:val="008F3F17"/>
    <w:rsid w:val="008F4F7F"/>
    <w:rsid w:val="008F6798"/>
    <w:rsid w:val="008F7837"/>
    <w:rsid w:val="009010AC"/>
    <w:rsid w:val="00901C07"/>
    <w:rsid w:val="00902199"/>
    <w:rsid w:val="00902E59"/>
    <w:rsid w:val="00903056"/>
    <w:rsid w:val="00903261"/>
    <w:rsid w:val="00903F0C"/>
    <w:rsid w:val="009045DF"/>
    <w:rsid w:val="00904A52"/>
    <w:rsid w:val="00905125"/>
    <w:rsid w:val="009053BB"/>
    <w:rsid w:val="009058B2"/>
    <w:rsid w:val="00905C04"/>
    <w:rsid w:val="009067D2"/>
    <w:rsid w:val="00910DB0"/>
    <w:rsid w:val="009120BB"/>
    <w:rsid w:val="00913964"/>
    <w:rsid w:val="00913E89"/>
    <w:rsid w:val="00914A3E"/>
    <w:rsid w:val="00914BE9"/>
    <w:rsid w:val="00915E9D"/>
    <w:rsid w:val="00916BF6"/>
    <w:rsid w:val="00916C0E"/>
    <w:rsid w:val="0092005A"/>
    <w:rsid w:val="0092022A"/>
    <w:rsid w:val="00920B46"/>
    <w:rsid w:val="0092111F"/>
    <w:rsid w:val="009215FA"/>
    <w:rsid w:val="009225A2"/>
    <w:rsid w:val="00923A44"/>
    <w:rsid w:val="00923DED"/>
    <w:rsid w:val="00925227"/>
    <w:rsid w:val="00925276"/>
    <w:rsid w:val="00927D91"/>
    <w:rsid w:val="00930DA7"/>
    <w:rsid w:val="00934B56"/>
    <w:rsid w:val="0093592D"/>
    <w:rsid w:val="0093688F"/>
    <w:rsid w:val="00937573"/>
    <w:rsid w:val="00940D22"/>
    <w:rsid w:val="00942375"/>
    <w:rsid w:val="00942EC1"/>
    <w:rsid w:val="00942F8F"/>
    <w:rsid w:val="009436FE"/>
    <w:rsid w:val="009449E6"/>
    <w:rsid w:val="009456AC"/>
    <w:rsid w:val="00945EAE"/>
    <w:rsid w:val="0094606F"/>
    <w:rsid w:val="0094639B"/>
    <w:rsid w:val="00947C27"/>
    <w:rsid w:val="009501F1"/>
    <w:rsid w:val="00950948"/>
    <w:rsid w:val="00952D3F"/>
    <w:rsid w:val="00952E6C"/>
    <w:rsid w:val="009543DF"/>
    <w:rsid w:val="00954B3C"/>
    <w:rsid w:val="00956171"/>
    <w:rsid w:val="00956235"/>
    <w:rsid w:val="00956964"/>
    <w:rsid w:val="009603D7"/>
    <w:rsid w:val="00960D52"/>
    <w:rsid w:val="00961AC6"/>
    <w:rsid w:val="009632D8"/>
    <w:rsid w:val="00964A91"/>
    <w:rsid w:val="009666AC"/>
    <w:rsid w:val="0096677E"/>
    <w:rsid w:val="00967D2E"/>
    <w:rsid w:val="0097057F"/>
    <w:rsid w:val="0097270B"/>
    <w:rsid w:val="00973009"/>
    <w:rsid w:val="00973724"/>
    <w:rsid w:val="00974437"/>
    <w:rsid w:val="009759E5"/>
    <w:rsid w:val="00976401"/>
    <w:rsid w:val="00976C23"/>
    <w:rsid w:val="00976F4C"/>
    <w:rsid w:val="00980338"/>
    <w:rsid w:val="009806D3"/>
    <w:rsid w:val="0098086A"/>
    <w:rsid w:val="00980AB7"/>
    <w:rsid w:val="00981310"/>
    <w:rsid w:val="00983243"/>
    <w:rsid w:val="009835BD"/>
    <w:rsid w:val="00983E03"/>
    <w:rsid w:val="009842F9"/>
    <w:rsid w:val="0098467C"/>
    <w:rsid w:val="00984AB0"/>
    <w:rsid w:val="00986729"/>
    <w:rsid w:val="0098682D"/>
    <w:rsid w:val="00991C65"/>
    <w:rsid w:val="00992282"/>
    <w:rsid w:val="00992C1D"/>
    <w:rsid w:val="00993278"/>
    <w:rsid w:val="00993AC8"/>
    <w:rsid w:val="00993B6B"/>
    <w:rsid w:val="00993F6D"/>
    <w:rsid w:val="00995663"/>
    <w:rsid w:val="009957CD"/>
    <w:rsid w:val="009970AD"/>
    <w:rsid w:val="009A0B1A"/>
    <w:rsid w:val="009A15B3"/>
    <w:rsid w:val="009A1C3A"/>
    <w:rsid w:val="009A402A"/>
    <w:rsid w:val="009A464F"/>
    <w:rsid w:val="009A475D"/>
    <w:rsid w:val="009A4F70"/>
    <w:rsid w:val="009A5EF2"/>
    <w:rsid w:val="009A6741"/>
    <w:rsid w:val="009A6A81"/>
    <w:rsid w:val="009A71FB"/>
    <w:rsid w:val="009A783B"/>
    <w:rsid w:val="009A7FD6"/>
    <w:rsid w:val="009B00D9"/>
    <w:rsid w:val="009B1282"/>
    <w:rsid w:val="009B18E7"/>
    <w:rsid w:val="009B1CA1"/>
    <w:rsid w:val="009B26F0"/>
    <w:rsid w:val="009B291E"/>
    <w:rsid w:val="009B29A6"/>
    <w:rsid w:val="009B39D8"/>
    <w:rsid w:val="009B4608"/>
    <w:rsid w:val="009B5DE4"/>
    <w:rsid w:val="009B7DEE"/>
    <w:rsid w:val="009C3242"/>
    <w:rsid w:val="009C504B"/>
    <w:rsid w:val="009C551C"/>
    <w:rsid w:val="009C555C"/>
    <w:rsid w:val="009C5808"/>
    <w:rsid w:val="009C59B7"/>
    <w:rsid w:val="009C7C14"/>
    <w:rsid w:val="009C7F13"/>
    <w:rsid w:val="009D023D"/>
    <w:rsid w:val="009D078E"/>
    <w:rsid w:val="009D0B75"/>
    <w:rsid w:val="009D169D"/>
    <w:rsid w:val="009D1AF1"/>
    <w:rsid w:val="009D1F85"/>
    <w:rsid w:val="009D217F"/>
    <w:rsid w:val="009D33C5"/>
    <w:rsid w:val="009D42D8"/>
    <w:rsid w:val="009D48F7"/>
    <w:rsid w:val="009D56F9"/>
    <w:rsid w:val="009D67CD"/>
    <w:rsid w:val="009D6C31"/>
    <w:rsid w:val="009E1806"/>
    <w:rsid w:val="009E1DE8"/>
    <w:rsid w:val="009E213D"/>
    <w:rsid w:val="009E2297"/>
    <w:rsid w:val="009E2518"/>
    <w:rsid w:val="009E2ED0"/>
    <w:rsid w:val="009E4AB6"/>
    <w:rsid w:val="009E4B08"/>
    <w:rsid w:val="009E67D4"/>
    <w:rsid w:val="009E6B60"/>
    <w:rsid w:val="009E6D62"/>
    <w:rsid w:val="009F0044"/>
    <w:rsid w:val="009F3573"/>
    <w:rsid w:val="009F3C27"/>
    <w:rsid w:val="009F5658"/>
    <w:rsid w:val="009F5E11"/>
    <w:rsid w:val="009F5F5B"/>
    <w:rsid w:val="009F7A0C"/>
    <w:rsid w:val="009F7E37"/>
    <w:rsid w:val="00A0053F"/>
    <w:rsid w:val="00A028DA"/>
    <w:rsid w:val="00A03F52"/>
    <w:rsid w:val="00A06704"/>
    <w:rsid w:val="00A06E1E"/>
    <w:rsid w:val="00A0791B"/>
    <w:rsid w:val="00A1008F"/>
    <w:rsid w:val="00A114B2"/>
    <w:rsid w:val="00A11959"/>
    <w:rsid w:val="00A11D3F"/>
    <w:rsid w:val="00A11FAD"/>
    <w:rsid w:val="00A127AB"/>
    <w:rsid w:val="00A145AA"/>
    <w:rsid w:val="00A145F7"/>
    <w:rsid w:val="00A1692E"/>
    <w:rsid w:val="00A16B07"/>
    <w:rsid w:val="00A1750B"/>
    <w:rsid w:val="00A2084B"/>
    <w:rsid w:val="00A21624"/>
    <w:rsid w:val="00A22EB6"/>
    <w:rsid w:val="00A24646"/>
    <w:rsid w:val="00A2550F"/>
    <w:rsid w:val="00A25E5B"/>
    <w:rsid w:val="00A25EF2"/>
    <w:rsid w:val="00A26985"/>
    <w:rsid w:val="00A32A40"/>
    <w:rsid w:val="00A3450F"/>
    <w:rsid w:val="00A34897"/>
    <w:rsid w:val="00A35969"/>
    <w:rsid w:val="00A3675F"/>
    <w:rsid w:val="00A402D9"/>
    <w:rsid w:val="00A406F8"/>
    <w:rsid w:val="00A40786"/>
    <w:rsid w:val="00A41F2B"/>
    <w:rsid w:val="00A43CDB"/>
    <w:rsid w:val="00A44A45"/>
    <w:rsid w:val="00A45CFD"/>
    <w:rsid w:val="00A45E3C"/>
    <w:rsid w:val="00A47762"/>
    <w:rsid w:val="00A5014D"/>
    <w:rsid w:val="00A50524"/>
    <w:rsid w:val="00A50608"/>
    <w:rsid w:val="00A50660"/>
    <w:rsid w:val="00A50BF4"/>
    <w:rsid w:val="00A523CA"/>
    <w:rsid w:val="00A52AC4"/>
    <w:rsid w:val="00A52CAE"/>
    <w:rsid w:val="00A53433"/>
    <w:rsid w:val="00A53DEE"/>
    <w:rsid w:val="00A545A2"/>
    <w:rsid w:val="00A560F4"/>
    <w:rsid w:val="00A56B53"/>
    <w:rsid w:val="00A572DD"/>
    <w:rsid w:val="00A5795A"/>
    <w:rsid w:val="00A60AF2"/>
    <w:rsid w:val="00A61C43"/>
    <w:rsid w:val="00A62335"/>
    <w:rsid w:val="00A62795"/>
    <w:rsid w:val="00A62DA3"/>
    <w:rsid w:val="00A62DC8"/>
    <w:rsid w:val="00A637E7"/>
    <w:rsid w:val="00A6559C"/>
    <w:rsid w:val="00A65C5C"/>
    <w:rsid w:val="00A70C1D"/>
    <w:rsid w:val="00A71F23"/>
    <w:rsid w:val="00A72B86"/>
    <w:rsid w:val="00A74FD6"/>
    <w:rsid w:val="00A75E3E"/>
    <w:rsid w:val="00A76B7D"/>
    <w:rsid w:val="00A76C3A"/>
    <w:rsid w:val="00A76E4A"/>
    <w:rsid w:val="00A77354"/>
    <w:rsid w:val="00A77C78"/>
    <w:rsid w:val="00A80896"/>
    <w:rsid w:val="00A810C6"/>
    <w:rsid w:val="00A8122A"/>
    <w:rsid w:val="00A81352"/>
    <w:rsid w:val="00A81654"/>
    <w:rsid w:val="00A816E8"/>
    <w:rsid w:val="00A819A8"/>
    <w:rsid w:val="00A81E23"/>
    <w:rsid w:val="00A83126"/>
    <w:rsid w:val="00A83BE7"/>
    <w:rsid w:val="00A83C60"/>
    <w:rsid w:val="00A83F8F"/>
    <w:rsid w:val="00A84E65"/>
    <w:rsid w:val="00A8607E"/>
    <w:rsid w:val="00A86DA4"/>
    <w:rsid w:val="00A87AA6"/>
    <w:rsid w:val="00A87CE7"/>
    <w:rsid w:val="00A905F9"/>
    <w:rsid w:val="00A92F51"/>
    <w:rsid w:val="00A93996"/>
    <w:rsid w:val="00A94455"/>
    <w:rsid w:val="00A950D7"/>
    <w:rsid w:val="00A955EA"/>
    <w:rsid w:val="00A97E17"/>
    <w:rsid w:val="00AA0440"/>
    <w:rsid w:val="00AA0C58"/>
    <w:rsid w:val="00AA183D"/>
    <w:rsid w:val="00AA26CD"/>
    <w:rsid w:val="00AA2CA4"/>
    <w:rsid w:val="00AA2F22"/>
    <w:rsid w:val="00AA556C"/>
    <w:rsid w:val="00AA58E7"/>
    <w:rsid w:val="00AA5BE1"/>
    <w:rsid w:val="00AA6C35"/>
    <w:rsid w:val="00AA7177"/>
    <w:rsid w:val="00AB050C"/>
    <w:rsid w:val="00AB1BBD"/>
    <w:rsid w:val="00AB1BF8"/>
    <w:rsid w:val="00AB1D47"/>
    <w:rsid w:val="00AB2515"/>
    <w:rsid w:val="00AB3D78"/>
    <w:rsid w:val="00AB499E"/>
    <w:rsid w:val="00AB6475"/>
    <w:rsid w:val="00AB72E0"/>
    <w:rsid w:val="00AB7E6A"/>
    <w:rsid w:val="00AC0268"/>
    <w:rsid w:val="00AC09FB"/>
    <w:rsid w:val="00AC0E3E"/>
    <w:rsid w:val="00AC0EA9"/>
    <w:rsid w:val="00AC219D"/>
    <w:rsid w:val="00AC53F8"/>
    <w:rsid w:val="00AC565B"/>
    <w:rsid w:val="00AC6008"/>
    <w:rsid w:val="00AC6D37"/>
    <w:rsid w:val="00AC71BB"/>
    <w:rsid w:val="00AC7BC4"/>
    <w:rsid w:val="00AD002E"/>
    <w:rsid w:val="00AD0222"/>
    <w:rsid w:val="00AD163A"/>
    <w:rsid w:val="00AD2989"/>
    <w:rsid w:val="00AD3459"/>
    <w:rsid w:val="00AD5191"/>
    <w:rsid w:val="00AD56C0"/>
    <w:rsid w:val="00AD7607"/>
    <w:rsid w:val="00AD7A18"/>
    <w:rsid w:val="00AE0E63"/>
    <w:rsid w:val="00AE161F"/>
    <w:rsid w:val="00AE2913"/>
    <w:rsid w:val="00AE294F"/>
    <w:rsid w:val="00AE37D4"/>
    <w:rsid w:val="00AE5184"/>
    <w:rsid w:val="00AE599E"/>
    <w:rsid w:val="00AE5F27"/>
    <w:rsid w:val="00AE626E"/>
    <w:rsid w:val="00AE6389"/>
    <w:rsid w:val="00AE792B"/>
    <w:rsid w:val="00AE7CBF"/>
    <w:rsid w:val="00AF0B76"/>
    <w:rsid w:val="00AF1434"/>
    <w:rsid w:val="00AF1D5C"/>
    <w:rsid w:val="00AF2522"/>
    <w:rsid w:val="00AF26A4"/>
    <w:rsid w:val="00AF30BC"/>
    <w:rsid w:val="00AF3CF7"/>
    <w:rsid w:val="00AF60E2"/>
    <w:rsid w:val="00AF6E7D"/>
    <w:rsid w:val="00AF7125"/>
    <w:rsid w:val="00AF794F"/>
    <w:rsid w:val="00AF7A4A"/>
    <w:rsid w:val="00B009B1"/>
    <w:rsid w:val="00B00D86"/>
    <w:rsid w:val="00B00F6B"/>
    <w:rsid w:val="00B01742"/>
    <w:rsid w:val="00B020A4"/>
    <w:rsid w:val="00B0288A"/>
    <w:rsid w:val="00B034B9"/>
    <w:rsid w:val="00B046CF"/>
    <w:rsid w:val="00B05B7D"/>
    <w:rsid w:val="00B05E47"/>
    <w:rsid w:val="00B06C11"/>
    <w:rsid w:val="00B0740A"/>
    <w:rsid w:val="00B0748D"/>
    <w:rsid w:val="00B10CD7"/>
    <w:rsid w:val="00B128D8"/>
    <w:rsid w:val="00B128DA"/>
    <w:rsid w:val="00B1368A"/>
    <w:rsid w:val="00B141A2"/>
    <w:rsid w:val="00B15365"/>
    <w:rsid w:val="00B172FB"/>
    <w:rsid w:val="00B210D1"/>
    <w:rsid w:val="00B223BC"/>
    <w:rsid w:val="00B22622"/>
    <w:rsid w:val="00B22974"/>
    <w:rsid w:val="00B24832"/>
    <w:rsid w:val="00B2523F"/>
    <w:rsid w:val="00B25CDB"/>
    <w:rsid w:val="00B26567"/>
    <w:rsid w:val="00B26D8B"/>
    <w:rsid w:val="00B3086F"/>
    <w:rsid w:val="00B34FD2"/>
    <w:rsid w:val="00B3589D"/>
    <w:rsid w:val="00B36490"/>
    <w:rsid w:val="00B368F2"/>
    <w:rsid w:val="00B3716A"/>
    <w:rsid w:val="00B37563"/>
    <w:rsid w:val="00B37C5C"/>
    <w:rsid w:val="00B42C9B"/>
    <w:rsid w:val="00B42F59"/>
    <w:rsid w:val="00B43339"/>
    <w:rsid w:val="00B438AA"/>
    <w:rsid w:val="00B43B0D"/>
    <w:rsid w:val="00B442B0"/>
    <w:rsid w:val="00B44430"/>
    <w:rsid w:val="00B445F0"/>
    <w:rsid w:val="00B4567D"/>
    <w:rsid w:val="00B45B73"/>
    <w:rsid w:val="00B46412"/>
    <w:rsid w:val="00B46C6B"/>
    <w:rsid w:val="00B46D63"/>
    <w:rsid w:val="00B50537"/>
    <w:rsid w:val="00B50FA1"/>
    <w:rsid w:val="00B518CB"/>
    <w:rsid w:val="00B5244C"/>
    <w:rsid w:val="00B52632"/>
    <w:rsid w:val="00B53E71"/>
    <w:rsid w:val="00B5404E"/>
    <w:rsid w:val="00B54C69"/>
    <w:rsid w:val="00B55041"/>
    <w:rsid w:val="00B5545D"/>
    <w:rsid w:val="00B554DC"/>
    <w:rsid w:val="00B55A3C"/>
    <w:rsid w:val="00B560AC"/>
    <w:rsid w:val="00B57978"/>
    <w:rsid w:val="00B57F94"/>
    <w:rsid w:val="00B60E3D"/>
    <w:rsid w:val="00B614D9"/>
    <w:rsid w:val="00B6365A"/>
    <w:rsid w:val="00B64E6A"/>
    <w:rsid w:val="00B655E2"/>
    <w:rsid w:val="00B656C0"/>
    <w:rsid w:val="00B66478"/>
    <w:rsid w:val="00B670D3"/>
    <w:rsid w:val="00B67903"/>
    <w:rsid w:val="00B67A53"/>
    <w:rsid w:val="00B732E0"/>
    <w:rsid w:val="00B73C84"/>
    <w:rsid w:val="00B73CAF"/>
    <w:rsid w:val="00B75BF1"/>
    <w:rsid w:val="00B7673F"/>
    <w:rsid w:val="00B76BF1"/>
    <w:rsid w:val="00B777F3"/>
    <w:rsid w:val="00B800B2"/>
    <w:rsid w:val="00B80F2E"/>
    <w:rsid w:val="00B81993"/>
    <w:rsid w:val="00B8218C"/>
    <w:rsid w:val="00B84BA2"/>
    <w:rsid w:val="00B854DA"/>
    <w:rsid w:val="00B858E1"/>
    <w:rsid w:val="00B87265"/>
    <w:rsid w:val="00B87D88"/>
    <w:rsid w:val="00B90BA3"/>
    <w:rsid w:val="00B90C54"/>
    <w:rsid w:val="00B9225D"/>
    <w:rsid w:val="00B92346"/>
    <w:rsid w:val="00B941DB"/>
    <w:rsid w:val="00B95CC7"/>
    <w:rsid w:val="00B96A43"/>
    <w:rsid w:val="00B96D27"/>
    <w:rsid w:val="00B97CF2"/>
    <w:rsid w:val="00BA09ED"/>
    <w:rsid w:val="00BA1A77"/>
    <w:rsid w:val="00BA1AF2"/>
    <w:rsid w:val="00BA22B3"/>
    <w:rsid w:val="00BA2611"/>
    <w:rsid w:val="00BA3A22"/>
    <w:rsid w:val="00BA43D2"/>
    <w:rsid w:val="00BA5290"/>
    <w:rsid w:val="00BA586E"/>
    <w:rsid w:val="00BA61D7"/>
    <w:rsid w:val="00BA64CA"/>
    <w:rsid w:val="00BA7017"/>
    <w:rsid w:val="00BA72B0"/>
    <w:rsid w:val="00BA7500"/>
    <w:rsid w:val="00BA78F8"/>
    <w:rsid w:val="00BA796D"/>
    <w:rsid w:val="00BB03D5"/>
    <w:rsid w:val="00BB060F"/>
    <w:rsid w:val="00BB0EBA"/>
    <w:rsid w:val="00BB1453"/>
    <w:rsid w:val="00BB2A16"/>
    <w:rsid w:val="00BB2AB8"/>
    <w:rsid w:val="00BB4543"/>
    <w:rsid w:val="00BB561C"/>
    <w:rsid w:val="00BB6114"/>
    <w:rsid w:val="00BB75CE"/>
    <w:rsid w:val="00BB76CB"/>
    <w:rsid w:val="00BB788F"/>
    <w:rsid w:val="00BB78DB"/>
    <w:rsid w:val="00BB7F98"/>
    <w:rsid w:val="00BC1202"/>
    <w:rsid w:val="00BC30F3"/>
    <w:rsid w:val="00BC394B"/>
    <w:rsid w:val="00BC42B4"/>
    <w:rsid w:val="00BC49D4"/>
    <w:rsid w:val="00BC564A"/>
    <w:rsid w:val="00BC5C2E"/>
    <w:rsid w:val="00BC6BD8"/>
    <w:rsid w:val="00BC70B7"/>
    <w:rsid w:val="00BD1569"/>
    <w:rsid w:val="00BD21AD"/>
    <w:rsid w:val="00BD2393"/>
    <w:rsid w:val="00BD29DB"/>
    <w:rsid w:val="00BD2C56"/>
    <w:rsid w:val="00BD4585"/>
    <w:rsid w:val="00BD54C8"/>
    <w:rsid w:val="00BD5A0A"/>
    <w:rsid w:val="00BD6FC2"/>
    <w:rsid w:val="00BD763D"/>
    <w:rsid w:val="00BD7878"/>
    <w:rsid w:val="00BD7B45"/>
    <w:rsid w:val="00BE1360"/>
    <w:rsid w:val="00BE30F0"/>
    <w:rsid w:val="00BE37A6"/>
    <w:rsid w:val="00BE43DC"/>
    <w:rsid w:val="00BE4E49"/>
    <w:rsid w:val="00BE50B6"/>
    <w:rsid w:val="00BE5916"/>
    <w:rsid w:val="00BE632F"/>
    <w:rsid w:val="00BE756E"/>
    <w:rsid w:val="00BF1BF7"/>
    <w:rsid w:val="00BF1E75"/>
    <w:rsid w:val="00BF3C19"/>
    <w:rsid w:val="00BF3E8A"/>
    <w:rsid w:val="00BF43A4"/>
    <w:rsid w:val="00BF44FD"/>
    <w:rsid w:val="00BF649D"/>
    <w:rsid w:val="00BF65A0"/>
    <w:rsid w:val="00BF6600"/>
    <w:rsid w:val="00BF7052"/>
    <w:rsid w:val="00C040CC"/>
    <w:rsid w:val="00C051DC"/>
    <w:rsid w:val="00C05DBA"/>
    <w:rsid w:val="00C06F59"/>
    <w:rsid w:val="00C10504"/>
    <w:rsid w:val="00C11E0A"/>
    <w:rsid w:val="00C122D7"/>
    <w:rsid w:val="00C12F2D"/>
    <w:rsid w:val="00C13C43"/>
    <w:rsid w:val="00C146A3"/>
    <w:rsid w:val="00C149CB"/>
    <w:rsid w:val="00C163E6"/>
    <w:rsid w:val="00C164E5"/>
    <w:rsid w:val="00C16770"/>
    <w:rsid w:val="00C17438"/>
    <w:rsid w:val="00C1754C"/>
    <w:rsid w:val="00C17A5D"/>
    <w:rsid w:val="00C20502"/>
    <w:rsid w:val="00C231F6"/>
    <w:rsid w:val="00C232E4"/>
    <w:rsid w:val="00C261BC"/>
    <w:rsid w:val="00C26CDE"/>
    <w:rsid w:val="00C2732D"/>
    <w:rsid w:val="00C2757D"/>
    <w:rsid w:val="00C279D8"/>
    <w:rsid w:val="00C30018"/>
    <w:rsid w:val="00C30F05"/>
    <w:rsid w:val="00C313E9"/>
    <w:rsid w:val="00C31C75"/>
    <w:rsid w:val="00C33B40"/>
    <w:rsid w:val="00C33D31"/>
    <w:rsid w:val="00C37380"/>
    <w:rsid w:val="00C373F3"/>
    <w:rsid w:val="00C40FA8"/>
    <w:rsid w:val="00C4306C"/>
    <w:rsid w:val="00C43740"/>
    <w:rsid w:val="00C43799"/>
    <w:rsid w:val="00C43A49"/>
    <w:rsid w:val="00C451BA"/>
    <w:rsid w:val="00C45967"/>
    <w:rsid w:val="00C46C6B"/>
    <w:rsid w:val="00C47DD5"/>
    <w:rsid w:val="00C500EB"/>
    <w:rsid w:val="00C505CC"/>
    <w:rsid w:val="00C50862"/>
    <w:rsid w:val="00C50B93"/>
    <w:rsid w:val="00C51237"/>
    <w:rsid w:val="00C51819"/>
    <w:rsid w:val="00C51C4E"/>
    <w:rsid w:val="00C51CC0"/>
    <w:rsid w:val="00C53B48"/>
    <w:rsid w:val="00C54943"/>
    <w:rsid w:val="00C5548E"/>
    <w:rsid w:val="00C556D2"/>
    <w:rsid w:val="00C558C9"/>
    <w:rsid w:val="00C56FAF"/>
    <w:rsid w:val="00C57095"/>
    <w:rsid w:val="00C609A0"/>
    <w:rsid w:val="00C6115C"/>
    <w:rsid w:val="00C618F0"/>
    <w:rsid w:val="00C637C2"/>
    <w:rsid w:val="00C6386F"/>
    <w:rsid w:val="00C6392B"/>
    <w:rsid w:val="00C64699"/>
    <w:rsid w:val="00C65BCB"/>
    <w:rsid w:val="00C66714"/>
    <w:rsid w:val="00C66AE8"/>
    <w:rsid w:val="00C673AE"/>
    <w:rsid w:val="00C6740B"/>
    <w:rsid w:val="00C67FDC"/>
    <w:rsid w:val="00C7005C"/>
    <w:rsid w:val="00C70A94"/>
    <w:rsid w:val="00C71548"/>
    <w:rsid w:val="00C720B0"/>
    <w:rsid w:val="00C7211A"/>
    <w:rsid w:val="00C7239F"/>
    <w:rsid w:val="00C7299D"/>
    <w:rsid w:val="00C72BD6"/>
    <w:rsid w:val="00C73414"/>
    <w:rsid w:val="00C7402D"/>
    <w:rsid w:val="00C7414F"/>
    <w:rsid w:val="00C75714"/>
    <w:rsid w:val="00C75BF0"/>
    <w:rsid w:val="00C75CB7"/>
    <w:rsid w:val="00C76ECB"/>
    <w:rsid w:val="00C77594"/>
    <w:rsid w:val="00C77623"/>
    <w:rsid w:val="00C77682"/>
    <w:rsid w:val="00C776FB"/>
    <w:rsid w:val="00C77C28"/>
    <w:rsid w:val="00C81F8D"/>
    <w:rsid w:val="00C82F69"/>
    <w:rsid w:val="00C83334"/>
    <w:rsid w:val="00C848B8"/>
    <w:rsid w:val="00C84990"/>
    <w:rsid w:val="00C84C01"/>
    <w:rsid w:val="00C87474"/>
    <w:rsid w:val="00C87938"/>
    <w:rsid w:val="00C87D65"/>
    <w:rsid w:val="00C90B1E"/>
    <w:rsid w:val="00C91EDD"/>
    <w:rsid w:val="00C927BB"/>
    <w:rsid w:val="00C927DD"/>
    <w:rsid w:val="00C93473"/>
    <w:rsid w:val="00C947BA"/>
    <w:rsid w:val="00C95628"/>
    <w:rsid w:val="00C9698B"/>
    <w:rsid w:val="00C96992"/>
    <w:rsid w:val="00CA180B"/>
    <w:rsid w:val="00CA5C51"/>
    <w:rsid w:val="00CA604F"/>
    <w:rsid w:val="00CB0112"/>
    <w:rsid w:val="00CB0339"/>
    <w:rsid w:val="00CB0708"/>
    <w:rsid w:val="00CB0CEB"/>
    <w:rsid w:val="00CB0DF3"/>
    <w:rsid w:val="00CB1B2E"/>
    <w:rsid w:val="00CB37DB"/>
    <w:rsid w:val="00CB3CA6"/>
    <w:rsid w:val="00CB4084"/>
    <w:rsid w:val="00CB4A05"/>
    <w:rsid w:val="00CB4C9C"/>
    <w:rsid w:val="00CB6082"/>
    <w:rsid w:val="00CB6713"/>
    <w:rsid w:val="00CB69AC"/>
    <w:rsid w:val="00CB7DD7"/>
    <w:rsid w:val="00CC1AE4"/>
    <w:rsid w:val="00CC1AF7"/>
    <w:rsid w:val="00CC2746"/>
    <w:rsid w:val="00CC2938"/>
    <w:rsid w:val="00CC2C61"/>
    <w:rsid w:val="00CC2CE7"/>
    <w:rsid w:val="00CC3234"/>
    <w:rsid w:val="00CC348B"/>
    <w:rsid w:val="00CC3A90"/>
    <w:rsid w:val="00CC4F57"/>
    <w:rsid w:val="00CC542E"/>
    <w:rsid w:val="00CC544E"/>
    <w:rsid w:val="00CC72D8"/>
    <w:rsid w:val="00CD0DB3"/>
    <w:rsid w:val="00CD11E0"/>
    <w:rsid w:val="00CD23D6"/>
    <w:rsid w:val="00CD2943"/>
    <w:rsid w:val="00CD2EA2"/>
    <w:rsid w:val="00CD3AFF"/>
    <w:rsid w:val="00CD633E"/>
    <w:rsid w:val="00CD6916"/>
    <w:rsid w:val="00CD6CEB"/>
    <w:rsid w:val="00CD79BB"/>
    <w:rsid w:val="00CD7A8C"/>
    <w:rsid w:val="00CE063F"/>
    <w:rsid w:val="00CE0C74"/>
    <w:rsid w:val="00CE13D3"/>
    <w:rsid w:val="00CE1455"/>
    <w:rsid w:val="00CE46DD"/>
    <w:rsid w:val="00CE48AD"/>
    <w:rsid w:val="00CE5520"/>
    <w:rsid w:val="00CE632B"/>
    <w:rsid w:val="00CE6E32"/>
    <w:rsid w:val="00CE7991"/>
    <w:rsid w:val="00CE7D59"/>
    <w:rsid w:val="00CF0A84"/>
    <w:rsid w:val="00CF0FB0"/>
    <w:rsid w:val="00CF1318"/>
    <w:rsid w:val="00CF309E"/>
    <w:rsid w:val="00CF3321"/>
    <w:rsid w:val="00CF4A91"/>
    <w:rsid w:val="00CF5DDA"/>
    <w:rsid w:val="00CF61AD"/>
    <w:rsid w:val="00CF789D"/>
    <w:rsid w:val="00CF7D23"/>
    <w:rsid w:val="00D0084A"/>
    <w:rsid w:val="00D0094C"/>
    <w:rsid w:val="00D00B8D"/>
    <w:rsid w:val="00D011AD"/>
    <w:rsid w:val="00D01FF3"/>
    <w:rsid w:val="00D0258B"/>
    <w:rsid w:val="00D030F2"/>
    <w:rsid w:val="00D031D4"/>
    <w:rsid w:val="00D03758"/>
    <w:rsid w:val="00D03E1A"/>
    <w:rsid w:val="00D0401B"/>
    <w:rsid w:val="00D047A0"/>
    <w:rsid w:val="00D04C0E"/>
    <w:rsid w:val="00D056F9"/>
    <w:rsid w:val="00D05CAF"/>
    <w:rsid w:val="00D0615E"/>
    <w:rsid w:val="00D067B0"/>
    <w:rsid w:val="00D0763E"/>
    <w:rsid w:val="00D11FE2"/>
    <w:rsid w:val="00D13F5A"/>
    <w:rsid w:val="00D141E0"/>
    <w:rsid w:val="00D15199"/>
    <w:rsid w:val="00D15503"/>
    <w:rsid w:val="00D15557"/>
    <w:rsid w:val="00D15586"/>
    <w:rsid w:val="00D15625"/>
    <w:rsid w:val="00D1779D"/>
    <w:rsid w:val="00D17BBE"/>
    <w:rsid w:val="00D20730"/>
    <w:rsid w:val="00D20CF6"/>
    <w:rsid w:val="00D21043"/>
    <w:rsid w:val="00D22A8C"/>
    <w:rsid w:val="00D23CCD"/>
    <w:rsid w:val="00D242DA"/>
    <w:rsid w:val="00D251CB"/>
    <w:rsid w:val="00D25D96"/>
    <w:rsid w:val="00D272D0"/>
    <w:rsid w:val="00D275D9"/>
    <w:rsid w:val="00D30F2E"/>
    <w:rsid w:val="00D30F92"/>
    <w:rsid w:val="00D322FB"/>
    <w:rsid w:val="00D326A0"/>
    <w:rsid w:val="00D32743"/>
    <w:rsid w:val="00D327A7"/>
    <w:rsid w:val="00D33F86"/>
    <w:rsid w:val="00D34014"/>
    <w:rsid w:val="00D34596"/>
    <w:rsid w:val="00D37054"/>
    <w:rsid w:val="00D41686"/>
    <w:rsid w:val="00D41A5F"/>
    <w:rsid w:val="00D424A3"/>
    <w:rsid w:val="00D43D31"/>
    <w:rsid w:val="00D445FD"/>
    <w:rsid w:val="00D447FC"/>
    <w:rsid w:val="00D453C5"/>
    <w:rsid w:val="00D47583"/>
    <w:rsid w:val="00D479AD"/>
    <w:rsid w:val="00D47B5D"/>
    <w:rsid w:val="00D5192C"/>
    <w:rsid w:val="00D51B35"/>
    <w:rsid w:val="00D51F13"/>
    <w:rsid w:val="00D52453"/>
    <w:rsid w:val="00D537CD"/>
    <w:rsid w:val="00D53DF9"/>
    <w:rsid w:val="00D542F7"/>
    <w:rsid w:val="00D54BDA"/>
    <w:rsid w:val="00D54E84"/>
    <w:rsid w:val="00D555DE"/>
    <w:rsid w:val="00D55C5D"/>
    <w:rsid w:val="00D569CC"/>
    <w:rsid w:val="00D5788E"/>
    <w:rsid w:val="00D57D51"/>
    <w:rsid w:val="00D605A5"/>
    <w:rsid w:val="00D62E1B"/>
    <w:rsid w:val="00D64272"/>
    <w:rsid w:val="00D6439A"/>
    <w:rsid w:val="00D64E29"/>
    <w:rsid w:val="00D66938"/>
    <w:rsid w:val="00D67DC8"/>
    <w:rsid w:val="00D7152E"/>
    <w:rsid w:val="00D7276E"/>
    <w:rsid w:val="00D727BE"/>
    <w:rsid w:val="00D73172"/>
    <w:rsid w:val="00D743F1"/>
    <w:rsid w:val="00D75816"/>
    <w:rsid w:val="00D75F7F"/>
    <w:rsid w:val="00D7655D"/>
    <w:rsid w:val="00D76616"/>
    <w:rsid w:val="00D77A6B"/>
    <w:rsid w:val="00D77D02"/>
    <w:rsid w:val="00D77E92"/>
    <w:rsid w:val="00D8024F"/>
    <w:rsid w:val="00D81560"/>
    <w:rsid w:val="00D81741"/>
    <w:rsid w:val="00D8191A"/>
    <w:rsid w:val="00D81DB6"/>
    <w:rsid w:val="00D820C3"/>
    <w:rsid w:val="00D82DBA"/>
    <w:rsid w:val="00D852DA"/>
    <w:rsid w:val="00D8784E"/>
    <w:rsid w:val="00D90A82"/>
    <w:rsid w:val="00D929F7"/>
    <w:rsid w:val="00D9333A"/>
    <w:rsid w:val="00D945E4"/>
    <w:rsid w:val="00D94C2E"/>
    <w:rsid w:val="00D95B9A"/>
    <w:rsid w:val="00D95D4C"/>
    <w:rsid w:val="00D95E2B"/>
    <w:rsid w:val="00D97BD9"/>
    <w:rsid w:val="00D97D4C"/>
    <w:rsid w:val="00DA020C"/>
    <w:rsid w:val="00DA1BBE"/>
    <w:rsid w:val="00DA2378"/>
    <w:rsid w:val="00DA424A"/>
    <w:rsid w:val="00DA51EA"/>
    <w:rsid w:val="00DA5880"/>
    <w:rsid w:val="00DA7A9C"/>
    <w:rsid w:val="00DB0FC3"/>
    <w:rsid w:val="00DB1087"/>
    <w:rsid w:val="00DB129B"/>
    <w:rsid w:val="00DB174E"/>
    <w:rsid w:val="00DB2616"/>
    <w:rsid w:val="00DB503E"/>
    <w:rsid w:val="00DB70E7"/>
    <w:rsid w:val="00DB718B"/>
    <w:rsid w:val="00DB7765"/>
    <w:rsid w:val="00DB7F66"/>
    <w:rsid w:val="00DC00E3"/>
    <w:rsid w:val="00DC127D"/>
    <w:rsid w:val="00DC19DA"/>
    <w:rsid w:val="00DC2281"/>
    <w:rsid w:val="00DC312A"/>
    <w:rsid w:val="00DC3A28"/>
    <w:rsid w:val="00DC3A31"/>
    <w:rsid w:val="00DC4EDC"/>
    <w:rsid w:val="00DC5782"/>
    <w:rsid w:val="00DC5C97"/>
    <w:rsid w:val="00DC645D"/>
    <w:rsid w:val="00DC6919"/>
    <w:rsid w:val="00DD0614"/>
    <w:rsid w:val="00DD19C8"/>
    <w:rsid w:val="00DD1D32"/>
    <w:rsid w:val="00DD1EFB"/>
    <w:rsid w:val="00DD24A1"/>
    <w:rsid w:val="00DD24F9"/>
    <w:rsid w:val="00DD2C29"/>
    <w:rsid w:val="00DD39C1"/>
    <w:rsid w:val="00DD3FEC"/>
    <w:rsid w:val="00DD548C"/>
    <w:rsid w:val="00DE0A14"/>
    <w:rsid w:val="00DE0B08"/>
    <w:rsid w:val="00DE3299"/>
    <w:rsid w:val="00DE36F0"/>
    <w:rsid w:val="00DE3857"/>
    <w:rsid w:val="00DE3B53"/>
    <w:rsid w:val="00DE46DB"/>
    <w:rsid w:val="00DE68F8"/>
    <w:rsid w:val="00DE7C01"/>
    <w:rsid w:val="00DF0326"/>
    <w:rsid w:val="00DF2064"/>
    <w:rsid w:val="00DF3AEE"/>
    <w:rsid w:val="00DF5147"/>
    <w:rsid w:val="00DF5533"/>
    <w:rsid w:val="00DF5C8A"/>
    <w:rsid w:val="00DF6417"/>
    <w:rsid w:val="00DF694A"/>
    <w:rsid w:val="00DF6E5F"/>
    <w:rsid w:val="00DF7F7D"/>
    <w:rsid w:val="00E0052C"/>
    <w:rsid w:val="00E00911"/>
    <w:rsid w:val="00E00CB2"/>
    <w:rsid w:val="00E00D31"/>
    <w:rsid w:val="00E0213D"/>
    <w:rsid w:val="00E030F7"/>
    <w:rsid w:val="00E03F77"/>
    <w:rsid w:val="00E03F7D"/>
    <w:rsid w:val="00E04141"/>
    <w:rsid w:val="00E045E6"/>
    <w:rsid w:val="00E04D51"/>
    <w:rsid w:val="00E04F57"/>
    <w:rsid w:val="00E06270"/>
    <w:rsid w:val="00E064D6"/>
    <w:rsid w:val="00E066ED"/>
    <w:rsid w:val="00E068EA"/>
    <w:rsid w:val="00E06A52"/>
    <w:rsid w:val="00E10C6A"/>
    <w:rsid w:val="00E117BD"/>
    <w:rsid w:val="00E11E06"/>
    <w:rsid w:val="00E123DA"/>
    <w:rsid w:val="00E12751"/>
    <w:rsid w:val="00E1296C"/>
    <w:rsid w:val="00E140CF"/>
    <w:rsid w:val="00E14719"/>
    <w:rsid w:val="00E16227"/>
    <w:rsid w:val="00E1668C"/>
    <w:rsid w:val="00E172EA"/>
    <w:rsid w:val="00E1763A"/>
    <w:rsid w:val="00E20037"/>
    <w:rsid w:val="00E2008E"/>
    <w:rsid w:val="00E21531"/>
    <w:rsid w:val="00E2248F"/>
    <w:rsid w:val="00E224DE"/>
    <w:rsid w:val="00E23278"/>
    <w:rsid w:val="00E235F1"/>
    <w:rsid w:val="00E239F6"/>
    <w:rsid w:val="00E23C14"/>
    <w:rsid w:val="00E24622"/>
    <w:rsid w:val="00E25A5A"/>
    <w:rsid w:val="00E26B8E"/>
    <w:rsid w:val="00E2727E"/>
    <w:rsid w:val="00E3076B"/>
    <w:rsid w:val="00E31A4A"/>
    <w:rsid w:val="00E31E22"/>
    <w:rsid w:val="00E324BA"/>
    <w:rsid w:val="00E3405F"/>
    <w:rsid w:val="00E34763"/>
    <w:rsid w:val="00E36093"/>
    <w:rsid w:val="00E36459"/>
    <w:rsid w:val="00E3664D"/>
    <w:rsid w:val="00E36D0A"/>
    <w:rsid w:val="00E36D17"/>
    <w:rsid w:val="00E36F33"/>
    <w:rsid w:val="00E377DF"/>
    <w:rsid w:val="00E37AF7"/>
    <w:rsid w:val="00E37D92"/>
    <w:rsid w:val="00E42634"/>
    <w:rsid w:val="00E4429F"/>
    <w:rsid w:val="00E45D27"/>
    <w:rsid w:val="00E4743B"/>
    <w:rsid w:val="00E518D5"/>
    <w:rsid w:val="00E5222D"/>
    <w:rsid w:val="00E52913"/>
    <w:rsid w:val="00E5338B"/>
    <w:rsid w:val="00E535A6"/>
    <w:rsid w:val="00E53642"/>
    <w:rsid w:val="00E53993"/>
    <w:rsid w:val="00E53B56"/>
    <w:rsid w:val="00E55EA6"/>
    <w:rsid w:val="00E566B4"/>
    <w:rsid w:val="00E56F15"/>
    <w:rsid w:val="00E56F9B"/>
    <w:rsid w:val="00E5733A"/>
    <w:rsid w:val="00E57A13"/>
    <w:rsid w:val="00E60A6F"/>
    <w:rsid w:val="00E60DA4"/>
    <w:rsid w:val="00E62A9A"/>
    <w:rsid w:val="00E64922"/>
    <w:rsid w:val="00E65961"/>
    <w:rsid w:val="00E67AFF"/>
    <w:rsid w:val="00E701CF"/>
    <w:rsid w:val="00E70342"/>
    <w:rsid w:val="00E70430"/>
    <w:rsid w:val="00E70E4F"/>
    <w:rsid w:val="00E713DC"/>
    <w:rsid w:val="00E71605"/>
    <w:rsid w:val="00E71E88"/>
    <w:rsid w:val="00E725AF"/>
    <w:rsid w:val="00E738C0"/>
    <w:rsid w:val="00E75DBD"/>
    <w:rsid w:val="00E760ED"/>
    <w:rsid w:val="00E76548"/>
    <w:rsid w:val="00E7687B"/>
    <w:rsid w:val="00E76B61"/>
    <w:rsid w:val="00E77F59"/>
    <w:rsid w:val="00E80241"/>
    <w:rsid w:val="00E808C2"/>
    <w:rsid w:val="00E82227"/>
    <w:rsid w:val="00E82F3D"/>
    <w:rsid w:val="00E838AA"/>
    <w:rsid w:val="00E84BFF"/>
    <w:rsid w:val="00E87C86"/>
    <w:rsid w:val="00E90B11"/>
    <w:rsid w:val="00E910B9"/>
    <w:rsid w:val="00E924F0"/>
    <w:rsid w:val="00E926E8"/>
    <w:rsid w:val="00E93288"/>
    <w:rsid w:val="00E94C75"/>
    <w:rsid w:val="00E95667"/>
    <w:rsid w:val="00E9598C"/>
    <w:rsid w:val="00E95EB9"/>
    <w:rsid w:val="00E96BF7"/>
    <w:rsid w:val="00E97092"/>
    <w:rsid w:val="00EA0A2D"/>
    <w:rsid w:val="00EA206A"/>
    <w:rsid w:val="00EA230D"/>
    <w:rsid w:val="00EA333D"/>
    <w:rsid w:val="00EA36D4"/>
    <w:rsid w:val="00EA3820"/>
    <w:rsid w:val="00EA3D92"/>
    <w:rsid w:val="00EA582B"/>
    <w:rsid w:val="00EA5BEE"/>
    <w:rsid w:val="00EA5FD7"/>
    <w:rsid w:val="00EA6A40"/>
    <w:rsid w:val="00EB058D"/>
    <w:rsid w:val="00EB1334"/>
    <w:rsid w:val="00EB1D0D"/>
    <w:rsid w:val="00EB1F0C"/>
    <w:rsid w:val="00EB2397"/>
    <w:rsid w:val="00EB57D2"/>
    <w:rsid w:val="00EB58F1"/>
    <w:rsid w:val="00EB59D8"/>
    <w:rsid w:val="00EB5AF5"/>
    <w:rsid w:val="00EB5E35"/>
    <w:rsid w:val="00EB6A0A"/>
    <w:rsid w:val="00EB6C10"/>
    <w:rsid w:val="00EB6C14"/>
    <w:rsid w:val="00EB6FAD"/>
    <w:rsid w:val="00EB7454"/>
    <w:rsid w:val="00EB750F"/>
    <w:rsid w:val="00EC14A2"/>
    <w:rsid w:val="00EC1A6F"/>
    <w:rsid w:val="00EC2432"/>
    <w:rsid w:val="00EC2E2A"/>
    <w:rsid w:val="00EC3F56"/>
    <w:rsid w:val="00EC4207"/>
    <w:rsid w:val="00EC44FA"/>
    <w:rsid w:val="00EC4AB8"/>
    <w:rsid w:val="00EC5D5F"/>
    <w:rsid w:val="00EC5D9B"/>
    <w:rsid w:val="00EC600A"/>
    <w:rsid w:val="00EC76A0"/>
    <w:rsid w:val="00ED019B"/>
    <w:rsid w:val="00ED0CCA"/>
    <w:rsid w:val="00ED2674"/>
    <w:rsid w:val="00ED2AD9"/>
    <w:rsid w:val="00ED3B0D"/>
    <w:rsid w:val="00ED4281"/>
    <w:rsid w:val="00ED53E9"/>
    <w:rsid w:val="00ED57AC"/>
    <w:rsid w:val="00ED639F"/>
    <w:rsid w:val="00ED661B"/>
    <w:rsid w:val="00ED7622"/>
    <w:rsid w:val="00ED7C03"/>
    <w:rsid w:val="00EE0D49"/>
    <w:rsid w:val="00EE1177"/>
    <w:rsid w:val="00EE32DA"/>
    <w:rsid w:val="00EE3F5A"/>
    <w:rsid w:val="00EE4E12"/>
    <w:rsid w:val="00EE620E"/>
    <w:rsid w:val="00EE768A"/>
    <w:rsid w:val="00EE78D0"/>
    <w:rsid w:val="00EE7F08"/>
    <w:rsid w:val="00EF080F"/>
    <w:rsid w:val="00EF0F8B"/>
    <w:rsid w:val="00EF16FA"/>
    <w:rsid w:val="00EF2249"/>
    <w:rsid w:val="00EF3527"/>
    <w:rsid w:val="00EF49B0"/>
    <w:rsid w:val="00EF4CE2"/>
    <w:rsid w:val="00EF5A88"/>
    <w:rsid w:val="00EF5E8C"/>
    <w:rsid w:val="00EF5F2C"/>
    <w:rsid w:val="00EF616B"/>
    <w:rsid w:val="00EF6479"/>
    <w:rsid w:val="00EF6D44"/>
    <w:rsid w:val="00EF7A2A"/>
    <w:rsid w:val="00F00129"/>
    <w:rsid w:val="00F00461"/>
    <w:rsid w:val="00F013A1"/>
    <w:rsid w:val="00F01712"/>
    <w:rsid w:val="00F02F9C"/>
    <w:rsid w:val="00F0316A"/>
    <w:rsid w:val="00F03441"/>
    <w:rsid w:val="00F06A2F"/>
    <w:rsid w:val="00F075E7"/>
    <w:rsid w:val="00F07913"/>
    <w:rsid w:val="00F10348"/>
    <w:rsid w:val="00F10F05"/>
    <w:rsid w:val="00F113EF"/>
    <w:rsid w:val="00F1159C"/>
    <w:rsid w:val="00F12C16"/>
    <w:rsid w:val="00F12CE1"/>
    <w:rsid w:val="00F13A63"/>
    <w:rsid w:val="00F145CA"/>
    <w:rsid w:val="00F1622E"/>
    <w:rsid w:val="00F168F5"/>
    <w:rsid w:val="00F172A8"/>
    <w:rsid w:val="00F1793D"/>
    <w:rsid w:val="00F203A9"/>
    <w:rsid w:val="00F204AD"/>
    <w:rsid w:val="00F20601"/>
    <w:rsid w:val="00F22479"/>
    <w:rsid w:val="00F2350B"/>
    <w:rsid w:val="00F23AE2"/>
    <w:rsid w:val="00F24EBC"/>
    <w:rsid w:val="00F264DD"/>
    <w:rsid w:val="00F276CF"/>
    <w:rsid w:val="00F32B00"/>
    <w:rsid w:val="00F3523D"/>
    <w:rsid w:val="00F35C24"/>
    <w:rsid w:val="00F36625"/>
    <w:rsid w:val="00F371DC"/>
    <w:rsid w:val="00F41BE6"/>
    <w:rsid w:val="00F41FC7"/>
    <w:rsid w:val="00F43360"/>
    <w:rsid w:val="00F43DC6"/>
    <w:rsid w:val="00F453CD"/>
    <w:rsid w:val="00F45407"/>
    <w:rsid w:val="00F45BF4"/>
    <w:rsid w:val="00F4647E"/>
    <w:rsid w:val="00F46B3F"/>
    <w:rsid w:val="00F47522"/>
    <w:rsid w:val="00F5017A"/>
    <w:rsid w:val="00F5103A"/>
    <w:rsid w:val="00F52DE9"/>
    <w:rsid w:val="00F53897"/>
    <w:rsid w:val="00F55031"/>
    <w:rsid w:val="00F55DE4"/>
    <w:rsid w:val="00F5664C"/>
    <w:rsid w:val="00F57B53"/>
    <w:rsid w:val="00F57BD8"/>
    <w:rsid w:val="00F57E94"/>
    <w:rsid w:val="00F60D0D"/>
    <w:rsid w:val="00F65460"/>
    <w:rsid w:val="00F65470"/>
    <w:rsid w:val="00F66101"/>
    <w:rsid w:val="00F67014"/>
    <w:rsid w:val="00F70B68"/>
    <w:rsid w:val="00F711F4"/>
    <w:rsid w:val="00F7195D"/>
    <w:rsid w:val="00F72C9A"/>
    <w:rsid w:val="00F732F8"/>
    <w:rsid w:val="00F7354E"/>
    <w:rsid w:val="00F73BBF"/>
    <w:rsid w:val="00F75810"/>
    <w:rsid w:val="00F7635A"/>
    <w:rsid w:val="00F767B7"/>
    <w:rsid w:val="00F80639"/>
    <w:rsid w:val="00F80CC1"/>
    <w:rsid w:val="00F81722"/>
    <w:rsid w:val="00F818CC"/>
    <w:rsid w:val="00F81AA8"/>
    <w:rsid w:val="00F82A8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BF0"/>
    <w:rsid w:val="00F95DA6"/>
    <w:rsid w:val="00F965B5"/>
    <w:rsid w:val="00F967A5"/>
    <w:rsid w:val="00F968CE"/>
    <w:rsid w:val="00F97448"/>
    <w:rsid w:val="00F9757C"/>
    <w:rsid w:val="00F9772D"/>
    <w:rsid w:val="00FA04BF"/>
    <w:rsid w:val="00FA0E71"/>
    <w:rsid w:val="00FA13FF"/>
    <w:rsid w:val="00FA19F3"/>
    <w:rsid w:val="00FA20A7"/>
    <w:rsid w:val="00FA2B23"/>
    <w:rsid w:val="00FA33A4"/>
    <w:rsid w:val="00FA3933"/>
    <w:rsid w:val="00FA526C"/>
    <w:rsid w:val="00FA577D"/>
    <w:rsid w:val="00FA5912"/>
    <w:rsid w:val="00FA5FAE"/>
    <w:rsid w:val="00FA6973"/>
    <w:rsid w:val="00FA74D3"/>
    <w:rsid w:val="00FB20FB"/>
    <w:rsid w:val="00FB57F0"/>
    <w:rsid w:val="00FB5AC6"/>
    <w:rsid w:val="00FB5C43"/>
    <w:rsid w:val="00FB60A5"/>
    <w:rsid w:val="00FB6E7B"/>
    <w:rsid w:val="00FB71CE"/>
    <w:rsid w:val="00FB7403"/>
    <w:rsid w:val="00FB7510"/>
    <w:rsid w:val="00FB7B02"/>
    <w:rsid w:val="00FC0F35"/>
    <w:rsid w:val="00FC10C3"/>
    <w:rsid w:val="00FC196E"/>
    <w:rsid w:val="00FC28B0"/>
    <w:rsid w:val="00FC3F88"/>
    <w:rsid w:val="00FC44F9"/>
    <w:rsid w:val="00FC4D89"/>
    <w:rsid w:val="00FC6D68"/>
    <w:rsid w:val="00FD0660"/>
    <w:rsid w:val="00FD183B"/>
    <w:rsid w:val="00FD2790"/>
    <w:rsid w:val="00FD3362"/>
    <w:rsid w:val="00FD3ABE"/>
    <w:rsid w:val="00FD3C8E"/>
    <w:rsid w:val="00FD543B"/>
    <w:rsid w:val="00FD6097"/>
    <w:rsid w:val="00FD7A32"/>
    <w:rsid w:val="00FE04DC"/>
    <w:rsid w:val="00FE0A5E"/>
    <w:rsid w:val="00FE1066"/>
    <w:rsid w:val="00FE175A"/>
    <w:rsid w:val="00FE333B"/>
    <w:rsid w:val="00FE41E0"/>
    <w:rsid w:val="00FE4DB0"/>
    <w:rsid w:val="00FE5AA5"/>
    <w:rsid w:val="00FE5C7B"/>
    <w:rsid w:val="00FE642B"/>
    <w:rsid w:val="00FE6597"/>
    <w:rsid w:val="00FE7345"/>
    <w:rsid w:val="00FE78EB"/>
    <w:rsid w:val="00FF105B"/>
    <w:rsid w:val="00FF25DD"/>
    <w:rsid w:val="00FF3778"/>
    <w:rsid w:val="00FF41E2"/>
    <w:rsid w:val="00FF5177"/>
    <w:rsid w:val="00FF542B"/>
    <w:rsid w:val="00FF5749"/>
    <w:rsid w:val="1ACDD052"/>
    <w:rsid w:val="3992DC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8E5F44"/>
  <w15:docId w15:val="{CAC1EEE5-AE18-4C1A-829D-52E3DE7F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4"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link w:val="Heading2Char"/>
    <w:uiPriority w:val="9"/>
    <w:qFormat/>
    <w:pPr>
      <w:keepNext/>
      <w:keepLines/>
      <w:spacing w:before="240" w:after="180"/>
      <w:ind w:left="576" w:hanging="576"/>
      <w:outlineLvl w:val="1"/>
    </w:pPr>
    <w:rPr>
      <w:b/>
      <w:sz w:val="26"/>
      <w:szCs w:val="26"/>
    </w:rPr>
  </w:style>
  <w:style w:type="paragraph" w:styleId="Heading3">
    <w:name w:val="heading 3"/>
    <w:basedOn w:val="Normal"/>
    <w:next w:val="Normal"/>
    <w:link w:val="Heading3Char"/>
    <w:uiPriority w:val="4"/>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customStyle="1" w:styleId="BalloonTextChar">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customStyle="1" w:styleId="CommentTextChar">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customStyle="1" w:styleId="CommentSubjectChar">
    <w:name w:val="Comment Subject Char"/>
    <w:link w:val="CommentSubject"/>
    <w:uiPriority w:val="99"/>
    <w:semiHidden/>
    <w:rsid w:val="001D5FAE"/>
    <w:rPr>
      <w:b/>
      <w:bCs/>
      <w:sz w:val="20"/>
      <w:szCs w:val="20"/>
    </w:rPr>
  </w:style>
  <w:style w:type="character" w:customStyle="1" w:styleId="tgc">
    <w:name w:val="_tgc"/>
    <w:basedOn w:val="DefaultParagraphFont"/>
    <w:rsid w:val="001902BD"/>
  </w:style>
  <w:style w:type="character" w:styleId="Hyperlink">
    <w:name w:val="Hyperlink"/>
    <w:uiPriority w:val="99"/>
    <w:unhideWhenUsed/>
    <w:rsid w:val="00443E60"/>
    <w:rPr>
      <w:color w:val="0563C1"/>
      <w:u w:val="single"/>
    </w:rPr>
  </w:style>
  <w:style w:type="paragraph" w:customStyle="1" w:styleId="ColorfulShading-Accent11">
    <w:name w:val="Colorful Shading - Accent 11"/>
    <w:hidden/>
    <w:uiPriority w:val="99"/>
    <w:semiHidden/>
    <w:rsid w:val="00674A43"/>
    <w:rPr>
      <w:color w:val="000000"/>
      <w:sz w:val="24"/>
      <w:szCs w:val="24"/>
    </w:rPr>
  </w:style>
  <w:style w:type="paragraph" w:customStyle="1" w:styleId="Default">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customStyle="1" w:styleId="HeaderChar">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customStyle="1" w:styleId="FooterChar">
    <w:name w:val="Footer Char"/>
    <w:basedOn w:val="DefaultParagraphFont"/>
    <w:link w:val="Footer"/>
    <w:uiPriority w:val="99"/>
    <w:rsid w:val="00DB7765"/>
  </w:style>
  <w:style w:type="paragraph" w:customStyle="1" w:styleId="CoversheetTitle">
    <w:name w:val="Coversheet Title"/>
    <w:basedOn w:val="Normal"/>
    <w:autoRedefine/>
    <w:rsid w:val="00B87265"/>
    <w:pPr>
      <w:spacing w:before="480" w:after="480" w:line="300" w:lineRule="atLeast"/>
      <w:jc w:val="center"/>
    </w:pPr>
    <w:rPr>
      <w:rFonts w:ascii="Times New Roman" w:eastAsia="Times New Roman" w:hAnsi="Times New Roman" w:cs="Times New Roman"/>
      <w:b/>
      <w:smallCaps/>
      <w:color w:val="auto"/>
      <w:sz w:val="22"/>
      <w:szCs w:val="20"/>
      <w:lang w:eastAsia="en-US"/>
    </w:rPr>
  </w:style>
  <w:style w:type="paragraph" w:customStyle="1" w:styleId="CoversheetParagraph">
    <w:name w:val="Coversheet Paragraph"/>
    <w:basedOn w:val="Normal"/>
    <w:autoRedefine/>
    <w:rsid w:val="008A0D06"/>
    <w:pPr>
      <w:spacing w:before="0" w:after="0"/>
    </w:pPr>
    <w:rPr>
      <w:rFonts w:ascii="Times New Roman" w:eastAsia="Times New Roman" w:hAnsi="Times New Roman" w:cs="Times New Roman"/>
      <w:color w:val="auto"/>
      <w:sz w:val="22"/>
      <w:szCs w:val="20"/>
      <w:lang w:eastAsia="en-US"/>
    </w:rPr>
  </w:style>
  <w:style w:type="paragraph" w:customStyle="1" w:styleId="CoversheetTitle2">
    <w:name w:val="Coversheet Title2"/>
    <w:basedOn w:val="CoversheetTitle"/>
    <w:rsid w:val="00A50660"/>
    <w:rPr>
      <w:sz w:val="28"/>
    </w:rPr>
  </w:style>
  <w:style w:type="paragraph" w:customStyle="1" w:styleId="ColorfulList-Accent11">
    <w:name w:val="Colorful List - Accent 11"/>
    <w:basedOn w:val="Normal"/>
    <w:uiPriority w:val="34"/>
    <w:qFormat/>
    <w:rsid w:val="00A50660"/>
    <w:pPr>
      <w:ind w:left="720"/>
      <w:contextualSpacing/>
    </w:pPr>
  </w:style>
  <w:style w:type="paragraph" w:customStyle="1" w:styleId="1Parties">
    <w:name w:val="(1) Parties"/>
    <w:basedOn w:val="Normal"/>
    <w:rsid w:val="00B42C9B"/>
    <w:pPr>
      <w:numPr>
        <w:numId w:val="1"/>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ABackground">
    <w:name w:val="(A) Background"/>
    <w:basedOn w:val="Normal"/>
    <w:rsid w:val="00B42C9B"/>
    <w:pPr>
      <w:numPr>
        <w:numId w:val="9"/>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1stIntroHeadings">
    <w:name w:val="1stIntroHeadings"/>
    <w:basedOn w:val="Normal"/>
    <w:next w:val="Normal"/>
    <w:rsid w:val="00B42C9B"/>
    <w:pPr>
      <w:tabs>
        <w:tab w:val="left" w:pos="709"/>
      </w:tabs>
      <w:spacing w:before="120" w:after="120" w:line="300" w:lineRule="atLeast"/>
      <w:jc w:val="both"/>
    </w:pPr>
    <w:rPr>
      <w:rFonts w:ascii="Times New Roman" w:eastAsia="Times New Roman" w:hAnsi="Times New Roman" w:cs="Times New Roman"/>
      <w:b/>
      <w:smallCaps/>
      <w:color w:val="auto"/>
      <w:szCs w:val="20"/>
      <w:lang w:eastAsia="en-US"/>
    </w:rPr>
  </w:style>
  <w:style w:type="paragraph" w:customStyle="1" w:styleId="Scha">
    <w:name w:val="Sch a)"/>
    <w:basedOn w:val="Normal"/>
    <w:rsid w:val="00B42C9B"/>
    <w:pPr>
      <w:numPr>
        <w:ilvl w:val="1"/>
        <w:numId w:val="1"/>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Defterm">
    <w:name w:val="Defterm"/>
    <w:rsid w:val="00B42C9B"/>
    <w:rPr>
      <w:b/>
      <w:color w:val="000000"/>
      <w:sz w:val="22"/>
    </w:rPr>
  </w:style>
  <w:style w:type="paragraph" w:customStyle="1" w:styleId="BackSubClause">
    <w:name w:val="BackSubClause"/>
    <w:basedOn w:val="Normal"/>
    <w:rsid w:val="00B42C9B"/>
    <w:pPr>
      <w:numPr>
        <w:ilvl w:val="1"/>
        <w:numId w:val="9"/>
      </w:numPr>
      <w:spacing w:before="0" w:after="0" w:line="300" w:lineRule="atLeast"/>
      <w:jc w:val="both"/>
    </w:pPr>
    <w:rPr>
      <w:rFonts w:ascii="Times New Roman" w:eastAsia="Times New Roman" w:hAnsi="Times New Roman" w:cs="Times New Roman"/>
      <w:color w:val="auto"/>
      <w:sz w:val="22"/>
      <w:szCs w:val="20"/>
      <w:lang w:eastAsia="en-US"/>
    </w:rPr>
  </w:style>
  <w:style w:type="character" w:customStyle="1" w:styleId="GridTable1Light1">
    <w:name w:val="Grid Table 1 Light1"/>
    <w:uiPriority w:val="33"/>
    <w:qFormat/>
    <w:rsid w:val="00167BEF"/>
    <w:rPr>
      <w:b/>
      <w:bCs/>
      <w:smallCaps/>
      <w:spacing w:val="5"/>
    </w:rPr>
  </w:style>
  <w:style w:type="paragraph" w:customStyle="1" w:styleId="GridTable31">
    <w:name w:val="Grid Table 31"/>
    <w:basedOn w:val="Heading1"/>
    <w:next w:val="Normal"/>
    <w:uiPriority w:val="39"/>
    <w:semiHidden/>
    <w:unhideWhenUsed/>
    <w:qFormat/>
    <w:rsid w:val="00167BEF"/>
    <w:pPr>
      <w:spacing w:before="480" w:after="0" w:line="276" w:lineRule="auto"/>
      <w:ind w:left="0" w:firstLine="0"/>
      <w:outlineLvl w:val="9"/>
    </w:pPr>
    <w:rPr>
      <w:rFonts w:ascii="Calibri Light" w:eastAsia="MS Gothic" w:hAnsi="Calibri Light"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eastAsia="MS Mincho" w:hAnsi="Calibri" w:cs="Times New Roman"/>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eastAsia="MS Mincho" w:hAnsi="Calibri"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eastAsia="MS Mincho" w:hAnsi="Calibri" w:cs="Times New Roman"/>
      <w:color w:val="auto"/>
      <w:sz w:val="22"/>
      <w:szCs w:val="22"/>
      <w:lang w:val="en-US" w:eastAsia="ja-JP"/>
    </w:rPr>
  </w:style>
  <w:style w:type="paragraph" w:customStyle="1" w:styleId="Level1">
    <w:name w:val="Level 1"/>
    <w:basedOn w:val="Normal"/>
    <w:uiPriority w:val="99"/>
    <w:qFormat/>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uiPriority w:val="99"/>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uiPriority w:val="99"/>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uiPriority w:val="99"/>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uiPriority w:val="99"/>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uiPriority w:val="99"/>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customStyle="1" w:styleId="Level3Char">
    <w:name w:val="Level 3 Char"/>
    <w:link w:val="Level3"/>
    <w:uiPriority w:val="99"/>
    <w:rsid w:val="009E67D4"/>
    <w:rPr>
      <w:rFonts w:eastAsia="Times New Roman" w:cs="Times New Roman"/>
      <w:sz w:val="21"/>
      <w:szCs w:val="24"/>
      <w:lang w:eastAsia="en-US"/>
    </w:rPr>
  </w:style>
  <w:style w:type="paragraph" w:customStyle="1" w:styleId="GPSL1CLAUSEHEADING">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eastAsia="STZhongsong" w:hAnsi="Calibri"/>
      <w:b/>
      <w:caps/>
      <w:color w:val="auto"/>
      <w:sz w:val="22"/>
      <w:szCs w:val="22"/>
      <w:lang w:eastAsia="zh-CN"/>
    </w:rPr>
  </w:style>
  <w:style w:type="paragraph" w:customStyle="1" w:styleId="GPSL2numberedclause">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eastAsia="Times New Roman" w:hAnsi="Calibri"/>
      <w:color w:val="auto"/>
      <w:sz w:val="22"/>
      <w:szCs w:val="22"/>
      <w:lang w:eastAsia="zh-CN"/>
    </w:rPr>
  </w:style>
  <w:style w:type="paragraph" w:customStyle="1" w:styleId="GPSL3numberedclause">
    <w:name w:val="GPS L3 numbered clause"/>
    <w:basedOn w:val="GPSL2numberedclause"/>
    <w:link w:val="GPSL3numberedclauseChar"/>
    <w:qFormat/>
    <w:rsid w:val="00725E03"/>
    <w:pPr>
      <w:numPr>
        <w:ilvl w:val="2"/>
      </w:numPr>
      <w:tabs>
        <w:tab w:val="left" w:pos="2127"/>
      </w:tabs>
    </w:pPr>
  </w:style>
  <w:style w:type="paragraph" w:customStyle="1" w:styleId="GPSL4numberedclause">
    <w:name w:val="GPS L4 numbered clause"/>
    <w:basedOn w:val="GPSL3numberedclause"/>
    <w:link w:val="GPSL4numberedclauseChar"/>
    <w:qFormat/>
    <w:rsid w:val="00725E03"/>
    <w:pPr>
      <w:numPr>
        <w:ilvl w:val="3"/>
      </w:numPr>
      <w:tabs>
        <w:tab w:val="clear" w:pos="1134"/>
        <w:tab w:val="left" w:pos="2694"/>
      </w:tabs>
    </w:pPr>
    <w:rPr>
      <w:szCs w:val="20"/>
    </w:rPr>
  </w:style>
  <w:style w:type="character" w:customStyle="1" w:styleId="GPSL2numberedclauseChar1">
    <w:name w:val="GPS L2 numbered clause Char1"/>
    <w:link w:val="GPSL2numberedclause"/>
    <w:rsid w:val="00725E03"/>
    <w:rPr>
      <w:rFonts w:ascii="Calibri" w:eastAsia="Times New Roman" w:hAnsi="Calibri"/>
      <w:sz w:val="22"/>
      <w:szCs w:val="22"/>
      <w:lang w:eastAsia="zh-CN"/>
    </w:rPr>
  </w:style>
  <w:style w:type="paragraph" w:customStyle="1" w:styleId="GPSL5numberedclause">
    <w:name w:val="GPS L5 numbered clause"/>
    <w:basedOn w:val="GPSL4numberedclause"/>
    <w:link w:val="GPSL5numberedclauseChar"/>
    <w:qFormat/>
    <w:rsid w:val="00725E03"/>
    <w:pPr>
      <w:numPr>
        <w:ilvl w:val="4"/>
      </w:numPr>
      <w:tabs>
        <w:tab w:val="clear" w:pos="2694"/>
        <w:tab w:val="left" w:pos="3119"/>
      </w:tabs>
    </w:pPr>
  </w:style>
  <w:style w:type="paragraph" w:customStyle="1" w:styleId="GPSL6numbered">
    <w:name w:val="GPS L6 numbered"/>
    <w:basedOn w:val="GPSL5numberedclause"/>
    <w:qFormat/>
    <w:rsid w:val="00725E03"/>
    <w:pPr>
      <w:numPr>
        <w:ilvl w:val="5"/>
      </w:numPr>
      <w:tabs>
        <w:tab w:val="clear" w:pos="3119"/>
        <w:tab w:val="left" w:pos="3544"/>
      </w:tabs>
    </w:pPr>
  </w:style>
  <w:style w:type="paragraph" w:customStyle="1" w:styleId="Schmainhead">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eastAsia="Times New Roman" w:hAnsi="Times New Roman" w:cs="Times New Roman"/>
      <w:b/>
      <w:color w:val="auto"/>
      <w:kern w:val="28"/>
      <w:sz w:val="22"/>
      <w:szCs w:val="20"/>
      <w:lang w:eastAsia="en-US"/>
    </w:rPr>
  </w:style>
  <w:style w:type="paragraph" w:customStyle="1" w:styleId="Bodysubclause">
    <w:name w:val="Body  sub clause"/>
    <w:basedOn w:val="Normal"/>
    <w:rsid w:val="00D7655D"/>
    <w:pPr>
      <w:spacing w:before="240" w:after="120" w:line="300" w:lineRule="atLeast"/>
      <w:ind w:left="720"/>
      <w:jc w:val="both"/>
    </w:pPr>
    <w:rPr>
      <w:rFonts w:ascii="Times New Roman" w:eastAsia="Times New Roman" w:hAnsi="Times New Roman" w:cs="Times New Roman"/>
      <w:color w:val="auto"/>
      <w:sz w:val="22"/>
      <w:szCs w:val="20"/>
      <w:lang w:eastAsia="en-US"/>
    </w:rPr>
  </w:style>
  <w:style w:type="character" w:customStyle="1" w:styleId="GPSL4numberedclauseChar">
    <w:name w:val="GPS L4 numbered clause Char"/>
    <w:link w:val="GPSL4numberedclause"/>
    <w:locked/>
    <w:rsid w:val="00047462"/>
    <w:rPr>
      <w:rFonts w:ascii="Calibri" w:eastAsia="Times New Roman" w:hAnsi="Calibri"/>
      <w:sz w:val="22"/>
      <w:lang w:eastAsia="zh-CN"/>
    </w:rPr>
  </w:style>
  <w:style w:type="character" w:customStyle="1" w:styleId="GPSL5numberedclauseChar">
    <w:name w:val="GPS L5 numbered clause Char"/>
    <w:link w:val="GPSL5numberedclause"/>
    <w:locked/>
    <w:rsid w:val="00047462"/>
    <w:rPr>
      <w:rFonts w:ascii="Calibri" w:eastAsia="Times New Roman" w:hAnsi="Calibri"/>
      <w:sz w:val="22"/>
      <w:lang w:eastAsia="zh-CN"/>
    </w:rPr>
  </w:style>
  <w:style w:type="character" w:customStyle="1" w:styleId="GPSL1CLAUSEHEADINGChar">
    <w:name w:val="GPS L1 CLAUSE HEADING Char"/>
    <w:link w:val="GPSL1CLAUSEHEADING"/>
    <w:locked/>
    <w:rsid w:val="00453A5B"/>
    <w:rPr>
      <w:rFonts w:ascii="Calibri" w:eastAsia="STZhongsong" w:hAnsi="Calibri"/>
      <w:b/>
      <w:caps/>
      <w:sz w:val="22"/>
      <w:szCs w:val="22"/>
      <w:lang w:eastAsia="zh-CN"/>
    </w:rPr>
  </w:style>
  <w:style w:type="character" w:customStyle="1" w:styleId="GPSL3numberedclauseChar">
    <w:name w:val="GPS L3 numbered clause Char"/>
    <w:link w:val="GPSL3numberedclause"/>
    <w:locked/>
    <w:rsid w:val="00E2008E"/>
    <w:rPr>
      <w:rFonts w:ascii="Calibri" w:eastAsia="Times New Roman" w:hAnsi="Calibri"/>
      <w:sz w:val="22"/>
      <w:szCs w:val="22"/>
      <w:lang w:eastAsia="zh-CN"/>
    </w:rPr>
  </w:style>
  <w:style w:type="character" w:customStyle="1" w:styleId="cosearchterm">
    <w:name w:val="co_searchterm"/>
    <w:basedOn w:val="DefaultParagraphFont"/>
    <w:rsid w:val="005760CC"/>
  </w:style>
  <w:style w:type="character" w:customStyle="1" w:styleId="khidentifier">
    <w:name w:val="kh_identifier"/>
    <w:basedOn w:val="DefaultParagraphFont"/>
    <w:rsid w:val="005760CC"/>
  </w:style>
  <w:style w:type="paragraph" w:customStyle="1" w:styleId="CM4">
    <w:name w:val="CM4"/>
    <w:basedOn w:val="Default"/>
    <w:next w:val="Default"/>
    <w:uiPriority w:val="99"/>
    <w:rsid w:val="003B5D5F"/>
    <w:pPr>
      <w:spacing w:line="276" w:lineRule="atLeast"/>
    </w:pPr>
    <w:rPr>
      <w:rFonts w:ascii="KNRLYL+ArialMT" w:hAnsi="KNRLYL+ArialMT" w:cs="Arial"/>
    </w:rPr>
  </w:style>
  <w:style w:type="paragraph" w:customStyle="1" w:styleId="FFWBody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customStyle="1" w:styleId="st1">
    <w:name w:val="st1"/>
    <w:basedOn w:val="DefaultParagraphFont"/>
    <w:rsid w:val="00EC4207"/>
  </w:style>
  <w:style w:type="paragraph" w:customStyle="1" w:styleId="Paragraph11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customStyle="1" w:styleId="Paragraph1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customStyle="1" w:styleId="Definitions">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eastAsia="Times New Roman" w:hAnsi="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customStyle="1" w:styleId="BodyTextIndentChar">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eastAsia="STZhongsong" w:hAnsi="Times New Roman" w:cs="Times New Roman"/>
      <w:color w:val="auto"/>
      <w:sz w:val="22"/>
      <w:szCs w:val="22"/>
      <w:lang w:eastAsia="zh-CN"/>
    </w:rPr>
  </w:style>
  <w:style w:type="character" w:customStyle="1" w:styleId="BodyTextIndent2Char">
    <w:name w:val="Body Text Indent 2 Char"/>
    <w:link w:val="BodyTextIndent2"/>
    <w:semiHidden/>
    <w:rsid w:val="00F85508"/>
    <w:rPr>
      <w:rFonts w:ascii="Times New Roman" w:eastAsia="STZhongsong" w:hAnsi="Times New Roman" w:cs="Times New Roman"/>
      <w:sz w:val="22"/>
      <w:szCs w:val="22"/>
      <w:lang w:eastAsia="zh-CN"/>
    </w:rPr>
  </w:style>
  <w:style w:type="paragraph" w:customStyle="1" w:styleId="DefinitionNumbering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eastAsia="STZhongsong" w:hAnsi="Times New Roman" w:cs="Times New Roman"/>
      <w:color w:val="auto"/>
      <w:sz w:val="22"/>
      <w:szCs w:val="22"/>
      <w:lang w:eastAsia="zh-CN"/>
    </w:rPr>
  </w:style>
  <w:style w:type="paragraph" w:customStyle="1" w:styleId="DefinitionNumbering2">
    <w:name w:val="Definition Numbering 2"/>
    <w:basedOn w:val="Normal"/>
    <w:rsid w:val="00F85508"/>
    <w:pPr>
      <w:numPr>
        <w:ilvl w:val="3"/>
        <w:numId w:val="7"/>
      </w:numPr>
      <w:adjustRightInd w:val="0"/>
      <w:spacing w:before="0" w:after="240"/>
      <w:jc w:val="both"/>
      <w:outlineLvl w:val="1"/>
    </w:pPr>
    <w:rPr>
      <w:rFonts w:ascii="Times New Roman" w:eastAsia="STZhongsong" w:hAnsi="Times New Roman" w:cs="Times New Roman"/>
      <w:color w:val="auto"/>
      <w:sz w:val="22"/>
      <w:szCs w:val="22"/>
      <w:lang w:eastAsia="zh-CN"/>
    </w:rPr>
  </w:style>
  <w:style w:type="paragraph" w:customStyle="1" w:styleId="DefinitionNumbering3">
    <w:name w:val="Definition Numbering 3"/>
    <w:basedOn w:val="Normal"/>
    <w:rsid w:val="00F85508"/>
    <w:pPr>
      <w:numPr>
        <w:ilvl w:val="4"/>
        <w:numId w:val="7"/>
      </w:numPr>
      <w:adjustRightInd w:val="0"/>
      <w:spacing w:before="0" w:after="240"/>
      <w:jc w:val="both"/>
      <w:outlineLvl w:val="2"/>
    </w:pPr>
    <w:rPr>
      <w:rFonts w:ascii="Times New Roman" w:eastAsia="STZhongsong" w:hAnsi="Times New Roman" w:cs="Times New Roman"/>
      <w:color w:val="auto"/>
      <w:sz w:val="22"/>
      <w:szCs w:val="22"/>
      <w:lang w:eastAsia="zh-CN"/>
    </w:rPr>
  </w:style>
  <w:style w:type="paragraph" w:customStyle="1" w:styleId="DefinitionNumbering4">
    <w:name w:val="Definition Numbering 4"/>
    <w:basedOn w:val="Normal"/>
    <w:rsid w:val="00F85508"/>
    <w:pPr>
      <w:numPr>
        <w:ilvl w:val="5"/>
        <w:numId w:val="7"/>
      </w:numPr>
      <w:adjustRightInd w:val="0"/>
      <w:spacing w:before="0" w:after="240"/>
      <w:jc w:val="both"/>
      <w:outlineLvl w:val="3"/>
    </w:pPr>
    <w:rPr>
      <w:rFonts w:ascii="Times New Roman" w:eastAsia="STZhongsong" w:hAnsi="Times New Roman" w:cs="Times New Roman"/>
      <w:color w:val="auto"/>
      <w:sz w:val="22"/>
      <w:szCs w:val="22"/>
      <w:lang w:eastAsia="zh-CN"/>
    </w:rPr>
  </w:style>
  <w:style w:type="paragraph" w:customStyle="1" w:styleId="DefinitionNumbering5">
    <w:name w:val="Definition Numbering 5"/>
    <w:basedOn w:val="Normal"/>
    <w:rsid w:val="00F85508"/>
    <w:pPr>
      <w:numPr>
        <w:ilvl w:val="6"/>
        <w:numId w:val="7"/>
      </w:numPr>
      <w:adjustRightInd w:val="0"/>
      <w:spacing w:before="0" w:after="240"/>
      <w:jc w:val="both"/>
      <w:outlineLvl w:val="4"/>
    </w:pPr>
    <w:rPr>
      <w:rFonts w:ascii="Times New Roman" w:eastAsia="STZhongsong" w:hAnsi="Times New Roman" w:cs="Times New Roman"/>
      <w:color w:val="auto"/>
      <w:sz w:val="22"/>
      <w:szCs w:val="22"/>
      <w:lang w:eastAsia="zh-CN"/>
    </w:rPr>
  </w:style>
  <w:style w:type="paragraph" w:customStyle="1" w:styleId="DefinitionNumbering6">
    <w:name w:val="Definition Numbering 6"/>
    <w:basedOn w:val="Normal"/>
    <w:rsid w:val="00F85508"/>
    <w:pPr>
      <w:numPr>
        <w:ilvl w:val="7"/>
        <w:numId w:val="7"/>
      </w:numPr>
      <w:adjustRightInd w:val="0"/>
      <w:spacing w:before="0" w:after="240"/>
      <w:jc w:val="both"/>
      <w:outlineLvl w:val="5"/>
    </w:pPr>
    <w:rPr>
      <w:rFonts w:ascii="Times New Roman" w:eastAsia="STZhongsong" w:hAnsi="Times New Roman" w:cs="Times New Roman"/>
      <w:color w:val="auto"/>
      <w:sz w:val="22"/>
      <w:szCs w:val="22"/>
      <w:lang w:eastAsia="zh-CN"/>
    </w:rPr>
  </w:style>
  <w:style w:type="paragraph" w:customStyle="1" w:styleId="DefinitionNumbering7">
    <w:name w:val="Definition Numbering 7"/>
    <w:basedOn w:val="Normal"/>
    <w:rsid w:val="00F85508"/>
    <w:pPr>
      <w:numPr>
        <w:ilvl w:val="8"/>
        <w:numId w:val="7"/>
      </w:numPr>
      <w:adjustRightInd w:val="0"/>
      <w:spacing w:before="0" w:after="240"/>
      <w:jc w:val="both"/>
      <w:outlineLvl w:val="6"/>
    </w:pPr>
    <w:rPr>
      <w:rFonts w:ascii="Times New Roman" w:eastAsia="STZhongsong" w:hAnsi="Times New Roman" w:cs="Times New Roman"/>
      <w:color w:val="auto"/>
      <w:sz w:val="22"/>
      <w:szCs w:val="22"/>
      <w:lang w:eastAsia="zh-CN"/>
    </w:rPr>
  </w:style>
  <w:style w:type="character" w:styleId="Emphasis">
    <w:name w:val="Emphasis"/>
    <w:uiPriority w:val="20"/>
    <w:qFormat/>
    <w:rsid w:val="005A09D3"/>
    <w:rPr>
      <w:b/>
      <w:bCs/>
      <w:i w:val="0"/>
      <w:iCs w:val="0"/>
    </w:rPr>
  </w:style>
  <w:style w:type="paragraph" w:customStyle="1" w:styleId="Sch2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color w:val="auto"/>
      <w:sz w:val="22"/>
      <w:szCs w:val="22"/>
      <w:lang w:val="en-US"/>
    </w:rPr>
  </w:style>
  <w:style w:type="paragraph" w:customStyle="1" w:styleId="GPSL2NumberedBoldHeading">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eastAsia="Times New Roman" w:hAnsi="Calibri"/>
      <w:b/>
      <w:color w:val="auto"/>
      <w:sz w:val="22"/>
      <w:szCs w:val="22"/>
      <w:lang w:eastAsia="zh-CN"/>
    </w:rPr>
  </w:style>
  <w:style w:type="paragraph" w:customStyle="1" w:styleId="MediumGrid2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customStyle="1" w:styleId="BodyTextChar">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customStyle="1" w:styleId="Body">
    <w:name w:val="Body"/>
    <w:basedOn w:val="Normal"/>
    <w:link w:val="BodyChar"/>
    <w:uiPriority w:val="99"/>
    <w:rsid w:val="00E5338B"/>
    <w:pPr>
      <w:adjustRightInd w:val="0"/>
      <w:spacing w:before="0" w:after="240"/>
      <w:jc w:val="both"/>
    </w:pPr>
    <w:rPr>
      <w:color w:val="auto"/>
      <w:sz w:val="20"/>
      <w:szCs w:val="20"/>
    </w:rPr>
  </w:style>
  <w:style w:type="character" w:customStyle="1" w:styleId="BodyChar">
    <w:name w:val="Body Char"/>
    <w:link w:val="Body"/>
    <w:uiPriority w:val="99"/>
    <w:rsid w:val="00E5338B"/>
  </w:style>
  <w:style w:type="paragraph" w:customStyle="1" w:styleId="Text2">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147EFB"/>
    <w:rPr>
      <w:rFonts w:ascii="Calibri" w:eastAsia="Calibri" w:hAnsi="Calibri" w:cs="Times New Roman"/>
      <w:lang w:eastAsia="en-US"/>
    </w:rPr>
  </w:style>
  <w:style w:type="character" w:styleId="FootnoteReference">
    <w:name w:val="footnote reference"/>
    <w:uiPriority w:val="99"/>
    <w:unhideWhenUsed/>
    <w:rsid w:val="00147EFB"/>
    <w:rPr>
      <w:vertAlign w:val="superscript"/>
    </w:rPr>
  </w:style>
  <w:style w:type="paragraph" w:customStyle="1" w:styleId="contact">
    <w:name w:val="contact"/>
    <w:basedOn w:val="Normal"/>
    <w:rsid w:val="00A52AC4"/>
    <w:pPr>
      <w:spacing w:before="0" w:after="0"/>
    </w:pPr>
    <w:rPr>
      <w:rFonts w:eastAsia="Times New Roman" w:cs="Times New Roman"/>
      <w:color w:val="auto"/>
      <w:sz w:val="20"/>
      <w:szCs w:val="20"/>
    </w:rPr>
  </w:style>
  <w:style w:type="paragraph" w:customStyle="1" w:styleId="OutlinePara">
    <w:name w:val="Outline Para"/>
    <w:basedOn w:val="Normal"/>
    <w:rsid w:val="000C6204"/>
    <w:pPr>
      <w:spacing w:before="0" w:after="240"/>
      <w:jc w:val="both"/>
    </w:pPr>
    <w:rPr>
      <w:rFonts w:eastAsia="Times New Roman" w:cs="Times New Roman"/>
      <w:color w:val="auto"/>
      <w:sz w:val="22"/>
      <w:szCs w:val="20"/>
    </w:rPr>
  </w:style>
  <w:style w:type="paragraph" w:customStyle="1" w:styleId="SchedMain">
    <w:name w:val="Sched Main"/>
    <w:basedOn w:val="Normal"/>
    <w:next w:val="Normal"/>
    <w:rsid w:val="000C6204"/>
    <w:pPr>
      <w:numPr>
        <w:numId w:val="12"/>
      </w:numPr>
      <w:tabs>
        <w:tab w:val="clear" w:pos="1440"/>
        <w:tab w:val="left" w:pos="1418"/>
      </w:tabs>
      <w:spacing w:before="0" w:after="240"/>
      <w:jc w:val="center"/>
    </w:pPr>
    <w:rPr>
      <w:rFonts w:eastAsia="Times New Roman" w:cs="Times New Roman"/>
      <w:b/>
      <w:caps/>
      <w:color w:val="auto"/>
      <w:sz w:val="22"/>
      <w:szCs w:val="20"/>
    </w:rPr>
  </w:style>
  <w:style w:type="paragraph" w:customStyle="1" w:styleId="Normal15linespacing">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customStyle="1" w:styleId="Normal15linespacingChar">
    <w:name w:val="Normal + 1.5 line spacing Char"/>
    <w:link w:val="Normal15linespacing"/>
    <w:rsid w:val="002E793E"/>
    <w:rPr>
      <w:rFonts w:eastAsia="Times New Roman" w:cs="Times New Roman"/>
      <w:szCs w:val="24"/>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dfidelement-p">
    <w:name w:val="dfidelement-p"/>
    <w:basedOn w:val="Normal"/>
    <w:rsid w:val="004948AF"/>
    <w:pPr>
      <w:spacing w:before="100" w:beforeAutospacing="1" w:after="100" w:afterAutospacing="1" w:line="432" w:lineRule="atLeast"/>
    </w:pPr>
    <w:rPr>
      <w:rFonts w:ascii="Times New Roman" w:eastAsia="Times New Roman" w:hAnsi="Times New Roman" w:cs="Times New Roman"/>
      <w:color w:val="auto"/>
    </w:rPr>
  </w:style>
  <w:style w:type="paragraph" w:customStyle="1" w:styleId="PCSchedule1">
    <w:name w:val="PC Schedule 1"/>
    <w:basedOn w:val="Normal"/>
    <w:rsid w:val="00B43B0D"/>
    <w:pPr>
      <w:keepNext/>
      <w:widowControl w:val="0"/>
      <w:numPr>
        <w:numId w:val="14"/>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customStyle="1" w:styleId="PCSchedule2">
    <w:name w:val="PC Schedule 2"/>
    <w:basedOn w:val="Normal"/>
    <w:rsid w:val="00B43B0D"/>
    <w:pPr>
      <w:widowControl w:val="0"/>
      <w:numPr>
        <w:ilvl w:val="1"/>
        <w:numId w:val="14"/>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customStyle="1" w:styleId="PCSchedule3">
    <w:name w:val="PC Schedule 3"/>
    <w:basedOn w:val="Normal"/>
    <w:rsid w:val="00B43B0D"/>
    <w:pPr>
      <w:widowControl w:val="0"/>
      <w:numPr>
        <w:ilvl w:val="2"/>
        <w:numId w:val="14"/>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customStyle="1" w:styleId="PCSchedule4">
    <w:name w:val="PC Schedule 4"/>
    <w:basedOn w:val="Normal"/>
    <w:rsid w:val="00B43B0D"/>
    <w:pPr>
      <w:widowControl w:val="0"/>
      <w:numPr>
        <w:ilvl w:val="3"/>
        <w:numId w:val="14"/>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customStyle="1" w:styleId="PCSchedule5">
    <w:name w:val="PC Schedule 5"/>
    <w:basedOn w:val="Normal"/>
    <w:rsid w:val="00B43B0D"/>
    <w:pPr>
      <w:widowControl w:val="0"/>
      <w:numPr>
        <w:ilvl w:val="4"/>
        <w:numId w:val="14"/>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customStyle="1" w:styleId="PCScheduleInd2">
    <w:name w:val="PC Schedule Ind 2"/>
    <w:basedOn w:val="Normal"/>
    <w:rsid w:val="00B43B0D"/>
    <w:pPr>
      <w:widowControl w:val="0"/>
      <w:numPr>
        <w:ilvl w:val="5"/>
        <w:numId w:val="14"/>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customStyle="1" w:styleId="PCScheduleInd3">
    <w:name w:val="PC Schedule Ind 3"/>
    <w:basedOn w:val="Normal"/>
    <w:rsid w:val="00B43B0D"/>
    <w:pPr>
      <w:widowControl w:val="0"/>
      <w:numPr>
        <w:ilvl w:val="6"/>
        <w:numId w:val="14"/>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customStyle="1" w:styleId="PCScheduleInd4">
    <w:name w:val="PC Schedule Ind 4"/>
    <w:basedOn w:val="Normal"/>
    <w:rsid w:val="00B43B0D"/>
    <w:pPr>
      <w:widowControl w:val="0"/>
      <w:numPr>
        <w:ilvl w:val="7"/>
        <w:numId w:val="14"/>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customStyle="1" w:styleId="PCScheduleInd5">
    <w:name w:val="PC Schedule Ind 5"/>
    <w:basedOn w:val="Normal"/>
    <w:rsid w:val="00B43B0D"/>
    <w:pPr>
      <w:widowControl w:val="0"/>
      <w:numPr>
        <w:ilvl w:val="8"/>
        <w:numId w:val="14"/>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customStyle="1" w:styleId="GPSL2NumberedChar">
    <w:name w:val="GPS L2 Numbered Char"/>
    <w:link w:val="GPSL2Numbered"/>
    <w:locked/>
    <w:rsid w:val="00F938CB"/>
    <w:rPr>
      <w:rFonts w:ascii="Calibri" w:hAnsi="Calibri"/>
      <w:sz w:val="22"/>
      <w:szCs w:val="22"/>
      <w:lang w:eastAsia="zh-CN"/>
    </w:rPr>
  </w:style>
  <w:style w:type="paragraph" w:customStyle="1" w:styleId="GPSL2Numbered">
    <w:name w:val="GPS L2 Numbered"/>
    <w:basedOn w:val="GPSL2NumberedBoldHeading"/>
    <w:link w:val="GPSL2NumberedChar"/>
    <w:qFormat/>
    <w:rsid w:val="00F938CB"/>
    <w:pPr>
      <w:tabs>
        <w:tab w:val="left" w:pos="709"/>
      </w:tabs>
      <w:ind w:left="720"/>
    </w:pPr>
    <w:rPr>
      <w:rFonts w:eastAsia="Arial"/>
      <w:b w:val="0"/>
    </w:rPr>
  </w:style>
  <w:style w:type="character" w:customStyle="1" w:styleId="GPSL2NumberedBoldHeadingChar">
    <w:name w:val="GPS L2 Numbered Bold Heading Char"/>
    <w:link w:val="GPSL2NumberedBoldHeading"/>
    <w:locked/>
    <w:rsid w:val="00391B3B"/>
    <w:rPr>
      <w:rFonts w:ascii="Calibri" w:eastAsia="Times New Roman" w:hAnsi="Calibri"/>
      <w:b/>
      <w:sz w:val="22"/>
      <w:szCs w:val="22"/>
      <w:lang w:eastAsia="zh-CN"/>
    </w:rPr>
  </w:style>
  <w:style w:type="paragraph" w:customStyle="1" w:styleId="GPSL3Indent">
    <w:name w:val="GPS L3 Indent"/>
    <w:basedOn w:val="Normal"/>
    <w:link w:val="GPSL3IndentChar"/>
    <w:rsid w:val="00391B3B"/>
    <w:pPr>
      <w:adjustRightInd w:val="0"/>
      <w:spacing w:before="120" w:after="120"/>
      <w:ind w:left="1985"/>
      <w:jc w:val="both"/>
    </w:pPr>
    <w:rPr>
      <w:rFonts w:ascii="Calibri" w:eastAsia="Times New Roman" w:hAnsi="Calibri"/>
      <w:color w:val="auto"/>
      <w:sz w:val="22"/>
      <w:szCs w:val="22"/>
      <w:lang w:val="en-US" w:eastAsia="zh-CN"/>
    </w:rPr>
  </w:style>
  <w:style w:type="character" w:customStyle="1" w:styleId="GPSL3IndentChar">
    <w:name w:val="GPS L3 Indent Char"/>
    <w:link w:val="GPSL3Indent"/>
    <w:locked/>
    <w:rsid w:val="00391B3B"/>
    <w:rPr>
      <w:rFonts w:ascii="Calibri" w:eastAsia="Times New Roman" w:hAnsi="Calibri"/>
      <w:sz w:val="22"/>
      <w:szCs w:val="22"/>
      <w:lang w:val="en-US" w:eastAsia="zh-CN"/>
    </w:rPr>
  </w:style>
  <w:style w:type="character" w:customStyle="1" w:styleId="bodyChar0">
    <w:name w:val="body Char"/>
    <w:link w:val="body0"/>
    <w:locked/>
    <w:rsid w:val="006950B8"/>
    <w:rPr>
      <w:rFonts w:ascii="SimSun" w:eastAsia="SimSun" w:hAnsi="SimSun"/>
      <w:sz w:val="22"/>
      <w:szCs w:val="24"/>
    </w:rPr>
  </w:style>
  <w:style w:type="paragraph" w:customStyle="1" w:styleId="body0">
    <w:name w:val="body"/>
    <w:basedOn w:val="Normal"/>
    <w:link w:val="bodyChar0"/>
    <w:rsid w:val="006950B8"/>
    <w:pPr>
      <w:spacing w:before="0" w:after="0"/>
    </w:pPr>
    <w:rPr>
      <w:rFonts w:ascii="SimSun" w:eastAsia="SimSun" w:hAnsi="SimSun"/>
      <w:color w:val="auto"/>
      <w:sz w:val="22"/>
    </w:rPr>
  </w:style>
  <w:style w:type="paragraph" w:customStyle="1" w:styleId="bodystrongcentred">
    <w:name w:val="body strong centred"/>
    <w:basedOn w:val="Normal"/>
    <w:rsid w:val="006950B8"/>
    <w:pPr>
      <w:spacing w:before="0" w:after="0"/>
      <w:jc w:val="center"/>
    </w:pPr>
    <w:rPr>
      <w:rFonts w:ascii="SimSun" w:eastAsia="SimSun" w:hAnsi="SimSun" w:cs="Times New Roman"/>
      <w:b/>
      <w:color w:val="auto"/>
      <w:sz w:val="22"/>
      <w:szCs w:val="22"/>
    </w:rPr>
  </w:style>
  <w:style w:type="character" w:customStyle="1" w:styleId="bodycondstrongcentredChar">
    <w:name w:val="body cond strong centred Char"/>
    <w:link w:val="bodycondstrongcentred"/>
    <w:locked/>
    <w:rsid w:val="006950B8"/>
    <w:rPr>
      <w:rFonts w:ascii="SimSun" w:eastAsia="SimSun" w:hAnsi="SimSun"/>
      <w:b/>
      <w:spacing w:val="-3"/>
      <w:sz w:val="22"/>
      <w:szCs w:val="22"/>
    </w:rPr>
  </w:style>
  <w:style w:type="paragraph" w:customStyle="1" w:styleId="bodycondstrongcentred">
    <w:name w:val="body cond strong centred"/>
    <w:basedOn w:val="Normal"/>
    <w:link w:val="bodycondstrongcentredChar"/>
    <w:rsid w:val="006950B8"/>
    <w:pPr>
      <w:spacing w:before="0" w:after="0"/>
      <w:jc w:val="center"/>
    </w:pPr>
    <w:rPr>
      <w:rFonts w:ascii="SimSun" w:eastAsia="SimSun" w:hAnsi="SimSun"/>
      <w:b/>
      <w:color w:val="auto"/>
      <w:spacing w:val="-3"/>
      <w:sz w:val="22"/>
      <w:szCs w:val="22"/>
    </w:rPr>
  </w:style>
  <w:style w:type="paragraph" w:customStyle="1" w:styleId="BODYDOCTITLE">
    <w:name w:val="BODY DOC TITLE"/>
    <w:basedOn w:val="Normal"/>
    <w:rsid w:val="006950B8"/>
    <w:pPr>
      <w:spacing w:before="0" w:after="0"/>
      <w:jc w:val="center"/>
    </w:pPr>
    <w:rPr>
      <w:rFonts w:ascii="Times New Roman" w:eastAsia="SimSun" w:hAnsi="Times New Roman" w:cs="Times New Roman"/>
      <w:b/>
      <w:caps/>
      <w:color w:val="auto"/>
      <w:spacing w:val="-3"/>
      <w:sz w:val="28"/>
      <w:szCs w:val="22"/>
    </w:rPr>
  </w:style>
  <w:style w:type="character" w:customStyle="1" w:styleId="bodycondstrongercentredchar">
    <w:name w:val="body cond stronger centred char"/>
    <w:qFormat/>
    <w:rsid w:val="006950B8"/>
    <w:rPr>
      <w:rFonts w:ascii="SimSun" w:eastAsia="SimSun" w:hAnsi="SimSun" w:hint="eastAsia"/>
      <w:b/>
      <w:bCs w:val="0"/>
      <w:caps/>
      <w:spacing w:val="-3"/>
      <w:sz w:val="22"/>
      <w:szCs w:val="22"/>
      <w:lang w:val="en-GB" w:eastAsia="en-GB" w:bidi="ar-SA"/>
    </w:rPr>
  </w:style>
  <w:style w:type="paragraph" w:styleId="NoSpacing">
    <w:name w:val="No Spacing"/>
    <w:uiPriority w:val="1"/>
    <w:qFormat/>
    <w:rsid w:val="00BA78F8"/>
    <w:rPr>
      <w:rFonts w:asciiTheme="minorHAnsi" w:eastAsiaTheme="minorHAnsi" w:hAnsiTheme="minorHAnsi" w:cstheme="minorBidi"/>
      <w:sz w:val="22"/>
      <w:szCs w:val="22"/>
      <w:lang w:eastAsia="en-US"/>
    </w:rPr>
  </w:style>
  <w:style w:type="paragraph" w:customStyle="1" w:styleId="TLTLevel1">
    <w:name w:val="TLT Level 1"/>
    <w:basedOn w:val="Normal"/>
    <w:next w:val="Normal"/>
    <w:qFormat/>
    <w:rsid w:val="00101884"/>
    <w:pPr>
      <w:numPr>
        <w:numId w:val="25"/>
      </w:numPr>
      <w:tabs>
        <w:tab w:val="left" w:pos="720"/>
      </w:tabs>
      <w:spacing w:before="100" w:after="200"/>
    </w:pPr>
    <w:rPr>
      <w:rFonts w:eastAsia="Times New Roman" w:cs="Times New Roman"/>
      <w:color w:val="auto"/>
      <w:sz w:val="20"/>
    </w:rPr>
  </w:style>
  <w:style w:type="paragraph" w:customStyle="1" w:styleId="TLTLevel2">
    <w:name w:val="TLT Level 2"/>
    <w:basedOn w:val="TLTLevel1"/>
    <w:next w:val="Normal"/>
    <w:link w:val="TLTLevel2Char"/>
    <w:rsid w:val="00101884"/>
    <w:pPr>
      <w:numPr>
        <w:ilvl w:val="1"/>
      </w:numPr>
    </w:pPr>
  </w:style>
  <w:style w:type="paragraph" w:customStyle="1" w:styleId="TLTLevel3">
    <w:name w:val="TLT Level 3"/>
    <w:basedOn w:val="TLTLevel2"/>
    <w:next w:val="Normal"/>
    <w:rsid w:val="00101884"/>
    <w:pPr>
      <w:numPr>
        <w:ilvl w:val="2"/>
      </w:numPr>
      <w:tabs>
        <w:tab w:val="left" w:pos="1803"/>
      </w:tabs>
      <w:ind w:left="2160" w:hanging="180"/>
    </w:pPr>
  </w:style>
  <w:style w:type="paragraph" w:customStyle="1" w:styleId="TLTLevel4">
    <w:name w:val="TLT Level 4"/>
    <w:basedOn w:val="TLTLevel3"/>
    <w:next w:val="Normal"/>
    <w:rsid w:val="00101884"/>
    <w:pPr>
      <w:numPr>
        <w:ilvl w:val="3"/>
      </w:numPr>
      <w:ind w:left="2880" w:hanging="360"/>
    </w:pPr>
  </w:style>
  <w:style w:type="paragraph" w:customStyle="1" w:styleId="TLTLevel5">
    <w:name w:val="TLT Level 5"/>
    <w:basedOn w:val="TLTLevel4"/>
    <w:next w:val="Normal"/>
    <w:rsid w:val="00101884"/>
    <w:pPr>
      <w:numPr>
        <w:ilvl w:val="4"/>
      </w:numPr>
      <w:tabs>
        <w:tab w:val="left" w:pos="2523"/>
      </w:tabs>
      <w:ind w:left="3600" w:hanging="360"/>
    </w:pPr>
  </w:style>
  <w:style w:type="numbering" w:customStyle="1" w:styleId="Level">
    <w:name w:val="Level"/>
    <w:uiPriority w:val="99"/>
    <w:rsid w:val="00101884"/>
    <w:pPr>
      <w:numPr>
        <w:numId w:val="24"/>
      </w:numPr>
    </w:pPr>
  </w:style>
  <w:style w:type="character" w:customStyle="1" w:styleId="TLTLevel2Char">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customStyle="1" w:styleId="Standard">
    <w:name w:val="Standard"/>
    <w:rsid w:val="00A83F8F"/>
    <w:pPr>
      <w:widowControl w:val="0"/>
      <w:suppressAutoHyphens/>
      <w:autoSpaceDN w:val="0"/>
      <w:textAlignment w:val="baseline"/>
    </w:pPr>
    <w:rPr>
      <w:rFonts w:ascii="Caladea" w:eastAsia="Caladea" w:hAnsi="Caladea" w:cs="Caladea"/>
      <w:kern w:val="3"/>
      <w:sz w:val="22"/>
      <w:szCs w:val="22"/>
      <w:lang w:eastAsia="zh-CN" w:bidi="hi-IN"/>
    </w:rPr>
  </w:style>
  <w:style w:type="character" w:customStyle="1" w:styleId="ListLabel15">
    <w:name w:val="ListLabel 15"/>
    <w:rsid w:val="00843D3C"/>
    <w:rPr>
      <w:rFonts w:ascii="Times New Roman" w:eastAsia="Times New Roman" w:hAnsi="Times New Roman" w:cs="Times New Roman"/>
      <w:b w:val="0"/>
      <w:caps w:val="0"/>
      <w:smallCaps w:val="0"/>
      <w:position w:val="0"/>
      <w:sz w:val="22"/>
      <w:vertAlign w:val="baseline"/>
    </w:rPr>
  </w:style>
  <w:style w:type="numbering" w:customStyle="1" w:styleId="WWOutlineListStyle">
    <w:name w:val="WW_OutlineListStyle"/>
    <w:basedOn w:val="NoList"/>
    <w:rsid w:val="00843D3C"/>
    <w:pPr>
      <w:numPr>
        <w:numId w:val="27"/>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EC5D5F"/>
    <w:pPr>
      <w:spacing w:before="0" w:after="120" w:line="240" w:lineRule="exact"/>
    </w:pPr>
    <w:rPr>
      <w:rFonts w:ascii="Verdana" w:eastAsia="Times New Roman" w:hAnsi="Verdana" w:cs="Times New Roman"/>
      <w:color w:val="auto"/>
      <w:sz w:val="20"/>
      <w:szCs w:val="20"/>
      <w:lang w:val="en-US" w:eastAsia="en-US"/>
    </w:rPr>
  </w:style>
  <w:style w:type="table" w:customStyle="1" w:styleId="TableGrid1">
    <w:name w:val="Table Grid1"/>
    <w:basedOn w:val="TableNormal"/>
    <w:next w:val="TableGrid"/>
    <w:uiPriority w:val="39"/>
    <w:rsid w:val="00B50FA1"/>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5667"/>
    <w:rPr>
      <w:rFonts w:cs="Times New Roman"/>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A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6306"/>
    <w:pPr>
      <w:spacing w:before="0" w:after="200"/>
    </w:pPr>
    <w:rPr>
      <w:i/>
      <w:iCs/>
      <w:color w:val="44546A" w:themeColor="text2"/>
      <w:sz w:val="18"/>
      <w:szCs w:val="18"/>
    </w:rPr>
  </w:style>
  <w:style w:type="character" w:customStyle="1" w:styleId="Heading2Char">
    <w:name w:val="Heading 2 Char"/>
    <w:link w:val="Heading2"/>
    <w:uiPriority w:val="3"/>
    <w:rsid w:val="00A11FAD"/>
    <w:rPr>
      <w:b/>
      <w:color w:val="000000"/>
      <w:sz w:val="26"/>
      <w:szCs w:val="26"/>
    </w:rPr>
  </w:style>
  <w:style w:type="character" w:customStyle="1" w:styleId="Heading3Char">
    <w:name w:val="Heading 3 Char"/>
    <w:link w:val="Heading3"/>
    <w:uiPriority w:val="4"/>
    <w:rsid w:val="00A11FAD"/>
    <w:rPr>
      <w:b/>
      <w:color w:val="000000"/>
      <w:sz w:val="24"/>
      <w:szCs w:val="24"/>
    </w:rPr>
  </w:style>
  <w:style w:type="paragraph" w:customStyle="1" w:styleId="PubDate">
    <w:name w:val="Pub Date"/>
    <w:basedOn w:val="Normal"/>
    <w:next w:val="Normal"/>
    <w:uiPriority w:val="7"/>
    <w:qFormat/>
    <w:rsid w:val="00942F8F"/>
    <w:pPr>
      <w:spacing w:before="240" w:after="120" w:line="276" w:lineRule="auto"/>
    </w:pPr>
    <w:rPr>
      <w:rFonts w:eastAsia="Calibri" w:cs="Times New Roman"/>
      <w:b/>
      <w:color w:val="00AF41"/>
      <w:sz w:val="32"/>
      <w:szCs w:val="22"/>
      <w:lang w:eastAsia="en-US"/>
    </w:rPr>
  </w:style>
  <w:style w:type="character" w:customStyle="1" w:styleId="UnresolvedMention1">
    <w:name w:val="Unresolved Mention1"/>
    <w:basedOn w:val="DefaultParagraphFont"/>
    <w:uiPriority w:val="99"/>
    <w:semiHidden/>
    <w:unhideWhenUsed/>
    <w:rsid w:val="00B670D3"/>
    <w:rPr>
      <w:color w:val="605E5C"/>
      <w:shd w:val="clear" w:color="auto" w:fill="E1DFDD"/>
    </w:rPr>
  </w:style>
  <w:style w:type="character" w:styleId="UnresolvedMention">
    <w:name w:val="Unresolved Mention"/>
    <w:basedOn w:val="DefaultParagraphFont"/>
    <w:uiPriority w:val="99"/>
    <w:semiHidden/>
    <w:unhideWhenUsed/>
    <w:rsid w:val="002B19EC"/>
    <w:rPr>
      <w:color w:val="605E5C"/>
      <w:shd w:val="clear" w:color="auto" w:fill="E1DFDD"/>
    </w:rPr>
  </w:style>
  <w:style w:type="table" w:customStyle="1" w:styleId="TableGrid11">
    <w:name w:val="Table Grid11"/>
    <w:basedOn w:val="TableNormal"/>
    <w:next w:val="TableGrid"/>
    <w:uiPriority w:val="59"/>
    <w:rsid w:val="009D1AF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2EA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3201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56086"/>
    <w:pPr>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756086"/>
  </w:style>
  <w:style w:type="character" w:customStyle="1" w:styleId="eop">
    <w:name w:val="eop"/>
    <w:basedOn w:val="DefaultParagraphFont"/>
    <w:rsid w:val="00756086"/>
  </w:style>
  <w:style w:type="character" w:styleId="Mention">
    <w:name w:val="Mention"/>
    <w:basedOn w:val="DefaultParagraphFont"/>
    <w:uiPriority w:val="99"/>
    <w:unhideWhenUsed/>
    <w:rsid w:val="00233C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38747989">
      <w:bodyDiv w:val="1"/>
      <w:marLeft w:val="0"/>
      <w:marRight w:val="0"/>
      <w:marTop w:val="0"/>
      <w:marBottom w:val="0"/>
      <w:divBdr>
        <w:top w:val="none" w:sz="0" w:space="0" w:color="auto"/>
        <w:left w:val="none" w:sz="0" w:space="0" w:color="auto"/>
        <w:bottom w:val="none" w:sz="0" w:space="0" w:color="auto"/>
        <w:right w:val="none" w:sz="0" w:space="0" w:color="auto"/>
      </w:divBdr>
      <w:divsChild>
        <w:div w:id="217714132">
          <w:marLeft w:val="0"/>
          <w:marRight w:val="0"/>
          <w:marTop w:val="0"/>
          <w:marBottom w:val="0"/>
          <w:divBdr>
            <w:top w:val="none" w:sz="0" w:space="0" w:color="auto"/>
            <w:left w:val="none" w:sz="0" w:space="0" w:color="auto"/>
            <w:bottom w:val="none" w:sz="0" w:space="0" w:color="auto"/>
            <w:right w:val="none" w:sz="0" w:space="0" w:color="auto"/>
          </w:divBdr>
        </w:div>
        <w:div w:id="456028254">
          <w:marLeft w:val="0"/>
          <w:marRight w:val="0"/>
          <w:marTop w:val="0"/>
          <w:marBottom w:val="0"/>
          <w:divBdr>
            <w:top w:val="none" w:sz="0" w:space="0" w:color="auto"/>
            <w:left w:val="none" w:sz="0" w:space="0" w:color="auto"/>
            <w:bottom w:val="none" w:sz="0" w:space="0" w:color="auto"/>
            <w:right w:val="none" w:sz="0" w:space="0" w:color="auto"/>
          </w:divBdr>
        </w:div>
        <w:div w:id="2127574257">
          <w:marLeft w:val="0"/>
          <w:marRight w:val="0"/>
          <w:marTop w:val="0"/>
          <w:marBottom w:val="0"/>
          <w:divBdr>
            <w:top w:val="none" w:sz="0" w:space="0" w:color="auto"/>
            <w:left w:val="none" w:sz="0" w:space="0" w:color="auto"/>
            <w:bottom w:val="none" w:sz="0" w:space="0" w:color="auto"/>
            <w:right w:val="none" w:sz="0" w:space="0" w:color="auto"/>
          </w:divBdr>
        </w:div>
      </w:divsChild>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05152245">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15196837">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540932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59866692">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24387284">
      <w:bodyDiv w:val="1"/>
      <w:marLeft w:val="0"/>
      <w:marRight w:val="0"/>
      <w:marTop w:val="0"/>
      <w:marBottom w:val="0"/>
      <w:divBdr>
        <w:top w:val="none" w:sz="0" w:space="0" w:color="auto"/>
        <w:left w:val="none" w:sz="0" w:space="0" w:color="auto"/>
        <w:bottom w:val="none" w:sz="0" w:space="0" w:color="auto"/>
        <w:right w:val="none" w:sz="0" w:space="0" w:color="auto"/>
      </w:divBdr>
    </w:div>
    <w:div w:id="1630668573">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11361059">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s.civilservice.gov.uk/guidance/marketing/branding-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cabinet-office-contro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54555/2018-11-06_Code_of_Conduct_for_Grant_Recipien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herryman\AppData\Local\Microsoft\Windows\INetCache\Content.Outlook\59F47BM9\HS%20capital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3D2B3DC3CBDAFE41BB43F5029A3739DC" ma:contentTypeVersion="22" ma:contentTypeDescription="Create a new document." ma:contentTypeScope="" ma:versionID="1240838515849877e5244709c843dde5">
  <xsd:schema xmlns:xsd="http://www.w3.org/2001/XMLSchema" xmlns:xs="http://www.w3.org/2001/XMLSchema" xmlns:p="http://schemas.microsoft.com/office/2006/metadata/properties" xmlns:ns2="662745e8-e224-48e8-a2e3-254862b8c2f5" xmlns:ns3="425b2036-7ca2-443f-9b95-8f1f612e0310" xmlns:ns4="916594dc-a2f1-4535-a0f4-a83afd51207d" targetNamespace="http://schemas.microsoft.com/office/2006/metadata/properties" ma:root="true" ma:fieldsID="89f72139016542885a73e8beadc63832" ns2:_="" ns3:_="" ns4:_="">
    <xsd:import namespace="662745e8-e224-48e8-a2e3-254862b8c2f5"/>
    <xsd:import namespace="425b2036-7ca2-443f-9b95-8f1f612e0310"/>
    <xsd:import namespace="916594dc-a2f1-4535-a0f4-a83afd51207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_Flow_SignoffStatus" minOccurs="0"/>
                <xsd:element ref="ns3:MediaServiceLocation" minOccurs="0"/>
                <xsd:element ref="ns3:MediaServiceObjectDetectorVersions" minOccurs="0"/>
                <xsd:element ref="ns3:Topi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d525824-78d2-463b-b6e1-150dabaa30f3}" ma:internalName="TaxCatchAll" ma:showField="CatchAllData"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d525824-78d2-463b-b6e1-150dabaa30f3}" ma:internalName="TaxCatchAllLabel" ma:readOnly="true" ma:showField="CatchAllDataLabel" ma:web="916594dc-a2f1-4535-a0f4-a83afd51207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DTS Content Team" ma:internalName="Team">
      <xsd:simpleType>
        <xsd:restriction base="dms:Text"/>
      </xsd:simpleType>
    </xsd:element>
    <xsd:element name="Topic" ma:index="20" nillable="true" ma:displayName="Topic" ma:default="GOV.UK"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b2036-7ca2-443f-9b95-8f1f612e031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_Flow_SignoffStatus" ma:index="39" nillable="true" ma:displayName="Sign-off status" ma:internalName="Sign_x002d_off_x0020_status">
      <xsd:simpleType>
        <xsd:restriction base="dms:Text"/>
      </xsd:simpleType>
    </xsd:element>
    <xsd:element name="MediaServiceLocation" ma:index="40" nillable="true" ma:displayName="Location" ma:indexed="true" ma:internalName="MediaServiceLocation"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Topic2" ma:index="42" nillable="true" ma:displayName="Topic 2" ma:format="Dropdown" ma:internalName="Topic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594dc-a2f1-4535-a0f4-a83afd51207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TermInfo xmlns="http://schemas.microsoft.com/office/infopath/2007/PartnerControls">
          <TermName xmlns="http://schemas.microsoft.com/office/infopath/2007/PartnerControls">Contract</TermName>
          <TermId xmlns="http://schemas.microsoft.com/office/infopath/2007/PartnerControls">a7ad74b6-eae9-4222-a5e4-640d700baaa1</TermId>
        </TermInfo>
      </Terms>
    </k85d23755b3a46b5a51451cf336b2e9b>
    <Topic xmlns="662745e8-e224-48e8-a2e3-254862b8c2f5">Grants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15</Value>
      <Value>10</Value>
      <Value>7</Value>
      <Value>6</Value>
      <Value>19</Value>
      <Value>52</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Grants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425b2036-7ca2-443f-9b95-8f1f612e0310">
      <Terms xmlns="http://schemas.microsoft.com/office/infopath/2007/PartnerControls"/>
    </lcf76f155ced4ddcb4097134ff3c332f>
    <_Flow_SignoffStatus xmlns="425b2036-7ca2-443f-9b95-8f1f612e0310" xsi:nil="true"/>
    <Topic2 xmlns="425b2036-7ca2-443f-9b95-8f1f612e0310" xsi:nil="true"/>
  </documentManagement>
</p:properties>
</file>

<file path=customXml/itemProps1.xml><?xml version="1.0" encoding="utf-8"?>
<ds:datastoreItem xmlns:ds="http://schemas.openxmlformats.org/officeDocument/2006/customXml" ds:itemID="{EEBC5C5C-4F37-4732-9E31-1442921601C6}">
  <ds:schemaRefs>
    <ds:schemaRef ds:uri="http://schemas.openxmlformats.org/officeDocument/2006/bibliography"/>
  </ds:schemaRefs>
</ds:datastoreItem>
</file>

<file path=customXml/itemProps2.xml><?xml version="1.0" encoding="utf-8"?>
<ds:datastoreItem xmlns:ds="http://schemas.openxmlformats.org/officeDocument/2006/customXml" ds:itemID="{51AA6629-A38D-41F6-B3FF-424FAFBC9227}">
  <ds:schemaRefs>
    <ds:schemaRef ds:uri="http://schemas.microsoft.com/sharepoint/v3/contenttype/forms"/>
  </ds:schemaRefs>
</ds:datastoreItem>
</file>

<file path=customXml/itemProps3.xml><?xml version="1.0" encoding="utf-8"?>
<ds:datastoreItem xmlns:ds="http://schemas.openxmlformats.org/officeDocument/2006/customXml" ds:itemID="{E0EDD9A8-34F3-4707-B04F-49ACA412493E}">
  <ds:schemaRefs>
    <ds:schemaRef ds:uri="Microsoft.SharePoint.Taxonomy.ContentTypeSync"/>
  </ds:schemaRefs>
</ds:datastoreItem>
</file>

<file path=customXml/itemProps4.xml><?xml version="1.0" encoding="utf-8"?>
<ds:datastoreItem xmlns:ds="http://schemas.openxmlformats.org/officeDocument/2006/customXml" ds:itemID="{D842C064-1D2F-4F01-B4E9-81861A872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25b2036-7ca2-443f-9b95-8f1f612e0310"/>
    <ds:schemaRef ds:uri="916594dc-a2f1-4535-a0f4-a83afd512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2E456C-7720-4511-B2B7-B1CA73E1AB26}">
  <ds:schemaRefs>
    <ds:schemaRef ds:uri="http://purl.org/dc/elements/1.1/"/>
    <ds:schemaRef ds:uri="http://schemas.microsoft.com/office/2006/documentManagement/types"/>
    <ds:schemaRef ds:uri="425b2036-7ca2-443f-9b95-8f1f612e0310"/>
    <ds:schemaRef ds:uri="662745e8-e224-48e8-a2e3-254862b8c2f5"/>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916594dc-a2f1-4535-a0f4-a83afd5120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HS capital_</Template>
  <TotalTime>0</TotalTime>
  <Pages>48</Pages>
  <Words>12215</Words>
  <Characters>69626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Cherryman</dc:creator>
  <cp:keywords>Z1635397</cp:keywords>
  <dc:description/>
  <cp:lastModifiedBy>Rodliff, Christianne</cp:lastModifiedBy>
  <cp:revision>2</cp:revision>
  <cp:lastPrinted>2018-12-19T08:06:00Z</cp:lastPrinted>
  <dcterms:created xsi:type="dcterms:W3CDTF">2023-12-14T09:59:00Z</dcterms:created>
  <dcterms:modified xsi:type="dcterms:W3CDTF">2023-12-14T09:59:00Z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ContentTypeId">
    <vt:lpwstr>0x010100A5BF1C78D9F64B679A5EBDE1C6598EBC01003D2B3DC3CBDAFE41BB43F5029A3739DC</vt:lpwstr>
  </property>
  <property fmtid="{D5CDD505-2E9C-101B-9397-08002B2CF9AE}" pid="15" name="InformationType">
    <vt:lpwstr>52;#Contract|a7ad74b6-eae9-4222-a5e4-640d700baaa1</vt:lpwstr>
  </property>
  <property fmtid="{D5CDD505-2E9C-101B-9397-08002B2CF9AE}" pid="16" name="Distribution">
    <vt:lpwstr>15;#Internal Defra Group|0867f7b3-e76e-40ca-bb1f-5ba341a49230</vt:lpwstr>
  </property>
  <property fmtid="{D5CDD505-2E9C-101B-9397-08002B2CF9AE}" pid="17" name="HOCopyrightLevel">
    <vt:lpwstr>7;#Crown|69589897-2828-4761-976e-717fd8e631c9</vt:lpwstr>
  </property>
  <property fmtid="{D5CDD505-2E9C-101B-9397-08002B2CF9AE}" pid="18" name="HOGovernmentSecurityClassification">
    <vt:lpwstr>6;#Official|14c80daa-741b-422c-9722-f71693c9ede4</vt:lpwstr>
  </property>
  <property fmtid="{D5CDD505-2E9C-101B-9397-08002B2CF9AE}" pid="19" name="HOSiteType">
    <vt:lpwstr>10;#Team|ff0485df-0575-416f-802f-e999165821b7</vt:lpwstr>
  </property>
  <property fmtid="{D5CDD505-2E9C-101B-9397-08002B2CF9AE}" pid="20" name="OrganisationalUnit">
    <vt:lpwstr>19;#Defra Group Commercial|88c065df-18f9-4530-b972-ea809b7dd96d</vt:lpwstr>
  </property>
  <property fmtid="{D5CDD505-2E9C-101B-9397-08002B2CF9AE}" pid="21" name="MediaServiceImageTags">
    <vt:lpwstr/>
  </property>
</Properties>
</file>