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3575" w14:textId="43D5ADCF" w:rsidR="001F7412" w:rsidRDefault="001F7412" w:rsidP="00F14335">
      <w:pPr>
        <w:pStyle w:val="BodyText"/>
        <w:kinsoku w:val="0"/>
        <w:overflowPunct w:val="0"/>
        <w:ind w:left="0"/>
        <w:rPr>
          <w:rFonts w:ascii="Arial" w:hAnsi="Arial" w:cs="Arial"/>
        </w:rPr>
      </w:pPr>
    </w:p>
    <w:p w14:paraId="5CAC2116" w14:textId="031659BE" w:rsidR="008322E0" w:rsidRPr="008322E0" w:rsidRDefault="00D41DB7" w:rsidP="008322E0">
      <w:r>
        <w:rPr>
          <w:noProof/>
        </w:rPr>
        <w:drawing>
          <wp:inline distT="0" distB="0" distL="0" distR="0" wp14:anchorId="1262CF18" wp14:editId="37A8E4EC">
            <wp:extent cx="1968500" cy="1168400"/>
            <wp:effectExtent l="0" t="0" r="0" b="0"/>
            <wp:docPr id="1146843664" name="Picture 114684366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843664" name="Picture 1"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68400"/>
                    </a:xfrm>
                    <a:prstGeom prst="rect">
                      <a:avLst/>
                    </a:prstGeom>
                    <a:noFill/>
                    <a:ln>
                      <a:noFill/>
                    </a:ln>
                  </pic:spPr>
                </pic:pic>
              </a:graphicData>
            </a:graphic>
          </wp:inline>
        </w:drawing>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831"/>
        <w:gridCol w:w="4997"/>
        <w:gridCol w:w="323"/>
        <w:gridCol w:w="511"/>
      </w:tblGrid>
      <w:tr w:rsidR="001F7412" w:rsidRPr="006E303A" w14:paraId="5660291D" w14:textId="77777777" w:rsidTr="294044C5">
        <w:tc>
          <w:tcPr>
            <w:tcW w:w="5000" w:type="pct"/>
            <w:gridSpan w:val="5"/>
            <w:tcBorders>
              <w:top w:val="single" w:sz="4" w:space="0" w:color="auto"/>
              <w:bottom w:val="nil"/>
            </w:tcBorders>
            <w:shd w:val="clear" w:color="auto" w:fill="auto"/>
          </w:tcPr>
          <w:p w14:paraId="08E18D51" w14:textId="295B8A9A" w:rsidR="001F7412" w:rsidRPr="001F7412" w:rsidRDefault="006D50FD" w:rsidP="001F7412">
            <w:pPr>
              <w:pStyle w:val="Title"/>
            </w:pPr>
            <w:r>
              <w:t>CCUS</w:t>
            </w:r>
            <w:r w:rsidR="0024666D">
              <w:t xml:space="preserve"> Track-1 Expansion </w:t>
            </w:r>
            <w:r w:rsidR="7A191075">
              <w:t>HyNet</w:t>
            </w:r>
            <w:r w:rsidR="00D41DB7">
              <w:t xml:space="preserve"> </w:t>
            </w:r>
            <w:r w:rsidR="00533FE5">
              <w:t>Process</w:t>
            </w:r>
          </w:p>
          <w:p w14:paraId="4FF71EA9" w14:textId="0284E3EC" w:rsidR="001F7412" w:rsidRPr="001F7412" w:rsidRDefault="001F7412" w:rsidP="001F7412">
            <w:pPr>
              <w:pStyle w:val="Title"/>
            </w:pPr>
            <w:r w:rsidRPr="001F7412">
              <w:t xml:space="preserve">EXPRESSION OF INTEREST </w:t>
            </w:r>
          </w:p>
        </w:tc>
      </w:tr>
      <w:tr w:rsidR="001F7412" w:rsidRPr="006E303A" w14:paraId="638BBB0E" w14:textId="77777777" w:rsidTr="294044C5">
        <w:trPr>
          <w:trHeight w:hRule="exact" w:val="20"/>
        </w:trPr>
        <w:tc>
          <w:tcPr>
            <w:tcW w:w="5000" w:type="pct"/>
            <w:gridSpan w:val="5"/>
            <w:tcBorders>
              <w:top w:val="nil"/>
            </w:tcBorders>
            <w:shd w:val="clear" w:color="auto" w:fill="F2F2F2" w:themeFill="background1" w:themeFillShade="F2"/>
          </w:tcPr>
          <w:p w14:paraId="421610B5" w14:textId="77777777" w:rsidR="001F7412" w:rsidRPr="006E303A" w:rsidRDefault="001F7412" w:rsidP="006E303A">
            <w:pPr>
              <w:pStyle w:val="BodyText"/>
              <w:kinsoku w:val="0"/>
              <w:overflowPunct w:val="0"/>
              <w:spacing w:line="480" w:lineRule="exact"/>
              <w:ind w:left="63" w:right="287"/>
              <w:jc w:val="center"/>
              <w:rPr>
                <w:rFonts w:ascii="Arial" w:hAnsi="Arial" w:cs="Arial"/>
                <w:b/>
                <w:bCs/>
                <w:color w:val="FFFFFF"/>
              </w:rPr>
            </w:pPr>
          </w:p>
        </w:tc>
      </w:tr>
      <w:tr w:rsidR="001F7412" w:rsidRPr="006E303A" w14:paraId="0176CE6F" w14:textId="77777777" w:rsidTr="294044C5">
        <w:tc>
          <w:tcPr>
            <w:tcW w:w="5000" w:type="pct"/>
            <w:gridSpan w:val="5"/>
            <w:shd w:val="clear" w:color="auto" w:fill="D9D9D9" w:themeFill="background1" w:themeFillShade="D9"/>
          </w:tcPr>
          <w:p w14:paraId="0293F6FC" w14:textId="77777777" w:rsidR="001F7412" w:rsidRPr="00356188" w:rsidRDefault="001F7412" w:rsidP="006E303A">
            <w:pPr>
              <w:pStyle w:val="Title-Part"/>
              <w:rPr>
                <w:color w:val="FFFFFF"/>
              </w:rPr>
            </w:pPr>
            <w:r w:rsidRPr="009E55EF">
              <w:t>COMPLETING THIS FORM</w:t>
            </w:r>
          </w:p>
        </w:tc>
      </w:tr>
      <w:tr w:rsidR="001F7412" w:rsidRPr="006E303A" w14:paraId="397CD91D" w14:textId="77777777" w:rsidTr="007B69B5">
        <w:trPr>
          <w:trHeight w:val="3395"/>
        </w:trPr>
        <w:tc>
          <w:tcPr>
            <w:tcW w:w="5000" w:type="pct"/>
            <w:gridSpan w:val="5"/>
            <w:tcBorders>
              <w:bottom w:val="single" w:sz="4" w:space="0" w:color="auto"/>
            </w:tcBorders>
            <w:shd w:val="clear" w:color="auto" w:fill="F2F2F2" w:themeFill="background1" w:themeFillShade="F2"/>
          </w:tcPr>
          <w:p w14:paraId="2A9C854F" w14:textId="40246CB6" w:rsidR="00FF4F39" w:rsidRPr="00BE395E" w:rsidRDefault="001153E2" w:rsidP="00FF4F39">
            <w:pPr>
              <w:pStyle w:val="Standardtext-bold"/>
              <w:spacing w:before="120"/>
              <w:rPr>
                <w:b w:val="0"/>
                <w:bCs w:val="0"/>
              </w:rPr>
            </w:pPr>
            <w:r>
              <w:rPr>
                <w:b w:val="0"/>
                <w:bCs w:val="0"/>
              </w:rPr>
              <w:t>Applicants</w:t>
            </w:r>
            <w:r w:rsidR="001F6F5F" w:rsidRPr="00BE395E">
              <w:rPr>
                <w:b w:val="0"/>
                <w:bCs w:val="0"/>
              </w:rPr>
              <w:t xml:space="preserve"> should u</w:t>
            </w:r>
            <w:r w:rsidR="00850294" w:rsidRPr="00BE395E">
              <w:rPr>
                <w:b w:val="0"/>
                <w:bCs w:val="0"/>
              </w:rPr>
              <w:t xml:space="preserve">se this Expression of Interest </w:t>
            </w:r>
            <w:r w:rsidR="1389E637">
              <w:rPr>
                <w:b w:val="0"/>
                <w:bCs w:val="0"/>
              </w:rPr>
              <w:t>(EOI)</w:t>
            </w:r>
            <w:r w:rsidR="00850294">
              <w:rPr>
                <w:b w:val="0"/>
                <w:bCs w:val="0"/>
              </w:rPr>
              <w:t xml:space="preserve"> </w:t>
            </w:r>
            <w:r w:rsidR="00850294" w:rsidRPr="00BE395E">
              <w:rPr>
                <w:b w:val="0"/>
                <w:bCs w:val="0"/>
              </w:rPr>
              <w:t xml:space="preserve">form </w:t>
            </w:r>
            <w:r w:rsidR="001F6F5F" w:rsidRPr="00BE395E">
              <w:rPr>
                <w:b w:val="0"/>
                <w:bCs w:val="0"/>
              </w:rPr>
              <w:t xml:space="preserve">in order to identify themselves to </w:t>
            </w:r>
            <w:r w:rsidR="00512E3C">
              <w:rPr>
                <w:b w:val="0"/>
                <w:bCs w:val="0"/>
              </w:rPr>
              <w:t xml:space="preserve">the Department for Energy Security and Net Zero (DESNZ) </w:t>
            </w:r>
            <w:r w:rsidR="00566DE1">
              <w:rPr>
                <w:b w:val="0"/>
                <w:bCs w:val="0"/>
              </w:rPr>
              <w:t xml:space="preserve">and </w:t>
            </w:r>
            <w:r w:rsidR="008A6912">
              <w:rPr>
                <w:b w:val="0"/>
                <w:bCs w:val="0"/>
              </w:rPr>
              <w:t xml:space="preserve">select a Project Representative who will be provided access to the online </w:t>
            </w:r>
            <w:r w:rsidR="00D41DB7">
              <w:rPr>
                <w:b w:val="0"/>
                <w:bCs w:val="0"/>
              </w:rPr>
              <w:t>SharePoint a</w:t>
            </w:r>
            <w:r w:rsidR="008A6912">
              <w:rPr>
                <w:b w:val="0"/>
                <w:bCs w:val="0"/>
              </w:rPr>
              <w:t>pplication Portal</w:t>
            </w:r>
            <w:r w:rsidR="001F6F5F" w:rsidRPr="00BE395E">
              <w:rPr>
                <w:b w:val="0"/>
                <w:bCs w:val="0"/>
              </w:rPr>
              <w:t>.</w:t>
            </w:r>
          </w:p>
          <w:p w14:paraId="51A85743" w14:textId="7227283B" w:rsidR="00A56472" w:rsidRPr="00BE395E" w:rsidRDefault="00FF4F39" w:rsidP="00FF4F39">
            <w:pPr>
              <w:pStyle w:val="Standardtext-bold"/>
              <w:spacing w:before="120"/>
              <w:rPr>
                <w:b w:val="0"/>
                <w:bCs w:val="0"/>
              </w:rPr>
            </w:pPr>
            <w:r w:rsidRPr="00BE395E">
              <w:rPr>
                <w:b w:val="0"/>
                <w:bCs w:val="0"/>
              </w:rPr>
              <w:t xml:space="preserve">Please note that all information in this form should relate to the </w:t>
            </w:r>
            <w:r w:rsidR="005C0DC9">
              <w:rPr>
                <w:b w:val="0"/>
                <w:bCs w:val="0"/>
              </w:rPr>
              <w:t>Project</w:t>
            </w:r>
            <w:r w:rsidRPr="00BE395E">
              <w:rPr>
                <w:b w:val="0"/>
                <w:bCs w:val="0"/>
              </w:rPr>
              <w:t xml:space="preserve"> </w:t>
            </w:r>
            <w:r w:rsidRPr="00BE395E">
              <w:rPr>
                <w:b w:val="0"/>
                <w:bCs w:val="0"/>
                <w:i/>
                <w:iCs/>
              </w:rPr>
              <w:t>only</w:t>
            </w:r>
            <w:r w:rsidR="00136335" w:rsidRPr="00BE395E">
              <w:rPr>
                <w:b w:val="0"/>
                <w:bCs w:val="0"/>
              </w:rPr>
              <w:t>, and</w:t>
            </w:r>
            <w:r w:rsidRPr="00BE395E">
              <w:rPr>
                <w:b w:val="0"/>
                <w:bCs w:val="0"/>
              </w:rPr>
              <w:t xml:space="preserve"> you are not required to provide any information in relation to other </w:t>
            </w:r>
            <w:r w:rsidR="002D3F32">
              <w:rPr>
                <w:b w:val="0"/>
                <w:bCs w:val="0"/>
              </w:rPr>
              <w:t>consortium / development</w:t>
            </w:r>
            <w:r w:rsidRPr="00BE395E">
              <w:rPr>
                <w:b w:val="0"/>
                <w:bCs w:val="0"/>
              </w:rPr>
              <w:t xml:space="preserve"> partners at this stage. </w:t>
            </w:r>
            <w:r w:rsidR="00A032E6">
              <w:rPr>
                <w:b w:val="0"/>
                <w:bCs w:val="0"/>
              </w:rPr>
              <w:t>T</w:t>
            </w:r>
            <w:r w:rsidRPr="00BE395E">
              <w:rPr>
                <w:b w:val="0"/>
                <w:bCs w:val="0"/>
              </w:rPr>
              <w:t xml:space="preserve">he </w:t>
            </w:r>
            <w:r w:rsidR="005C0DC9">
              <w:rPr>
                <w:b w:val="0"/>
                <w:bCs w:val="0"/>
              </w:rPr>
              <w:t>Project</w:t>
            </w:r>
            <w:r w:rsidRPr="00BE395E">
              <w:rPr>
                <w:b w:val="0"/>
                <w:bCs w:val="0"/>
              </w:rPr>
              <w:t xml:space="preserve"> </w:t>
            </w:r>
            <w:r w:rsidR="00AD6893">
              <w:rPr>
                <w:b w:val="0"/>
                <w:bCs w:val="0"/>
              </w:rPr>
              <w:t>Representative</w:t>
            </w:r>
            <w:r w:rsidRPr="00BE395E">
              <w:rPr>
                <w:b w:val="0"/>
                <w:bCs w:val="0"/>
              </w:rPr>
              <w:t xml:space="preserve"> must be </w:t>
            </w:r>
            <w:r w:rsidR="00865151">
              <w:rPr>
                <w:b w:val="0"/>
                <w:bCs w:val="0"/>
              </w:rPr>
              <w:t xml:space="preserve">a person from the </w:t>
            </w:r>
            <w:r w:rsidR="005966E2">
              <w:rPr>
                <w:b w:val="0"/>
                <w:bCs w:val="0"/>
              </w:rPr>
              <w:t>business / organisation which is leading the project development</w:t>
            </w:r>
            <w:r w:rsidR="00A032E6">
              <w:rPr>
                <w:b w:val="0"/>
                <w:bCs w:val="0"/>
              </w:rPr>
              <w:t xml:space="preserve"> and will</w:t>
            </w:r>
            <w:r w:rsidR="004406C4">
              <w:rPr>
                <w:b w:val="0"/>
                <w:bCs w:val="0"/>
              </w:rPr>
              <w:t xml:space="preserve"> manage the application process including</w:t>
            </w:r>
            <w:r w:rsidR="00A032E6">
              <w:rPr>
                <w:b w:val="0"/>
                <w:bCs w:val="0"/>
              </w:rPr>
              <w:t xml:space="preserve"> </w:t>
            </w:r>
            <w:r w:rsidR="005C4DB6">
              <w:rPr>
                <w:b w:val="0"/>
                <w:bCs w:val="0"/>
              </w:rPr>
              <w:t>hav</w:t>
            </w:r>
            <w:r w:rsidR="004406C4">
              <w:rPr>
                <w:b w:val="0"/>
                <w:bCs w:val="0"/>
              </w:rPr>
              <w:t>ing</w:t>
            </w:r>
            <w:r w:rsidR="005C4DB6">
              <w:rPr>
                <w:b w:val="0"/>
                <w:bCs w:val="0"/>
              </w:rPr>
              <w:t xml:space="preserve"> access to the</w:t>
            </w:r>
            <w:r w:rsidR="004406C4">
              <w:rPr>
                <w:b w:val="0"/>
                <w:bCs w:val="0"/>
              </w:rPr>
              <w:t xml:space="preserve"> online</w:t>
            </w:r>
            <w:r w:rsidR="005C4DB6">
              <w:rPr>
                <w:b w:val="0"/>
                <w:bCs w:val="0"/>
              </w:rPr>
              <w:t xml:space="preserve"> Application Portal</w:t>
            </w:r>
            <w:r w:rsidR="004406C4">
              <w:rPr>
                <w:b w:val="0"/>
                <w:bCs w:val="0"/>
              </w:rPr>
              <w:t>.</w:t>
            </w:r>
            <w:r w:rsidR="005C4DB6">
              <w:rPr>
                <w:b w:val="0"/>
                <w:bCs w:val="0"/>
              </w:rPr>
              <w:t xml:space="preserve"> </w:t>
            </w:r>
          </w:p>
          <w:p w14:paraId="75D0CEF0" w14:textId="076EBE04" w:rsidR="001F7412" w:rsidRDefault="001F6F5F" w:rsidP="00FF4F39">
            <w:pPr>
              <w:pStyle w:val="Standardtext-bold"/>
              <w:spacing w:before="120"/>
            </w:pPr>
            <w:r>
              <w:rPr>
                <w:b w:val="0"/>
                <w:bCs w:val="0"/>
              </w:rPr>
              <w:t>Sub</w:t>
            </w:r>
            <w:r w:rsidR="00FF4F39">
              <w:rPr>
                <w:b w:val="0"/>
                <w:bCs w:val="0"/>
              </w:rPr>
              <w:t>mission of this form is a</w:t>
            </w:r>
            <w:r w:rsidR="00FF4F39">
              <w:t xml:space="preserve"> </w:t>
            </w:r>
            <w:r w:rsidR="00C87533">
              <w:t>mandato</w:t>
            </w:r>
            <w:r w:rsidR="00FF4F39">
              <w:t xml:space="preserve">ry condition </w:t>
            </w:r>
            <w:r w:rsidR="00FF4F39">
              <w:rPr>
                <w:b w:val="0"/>
                <w:bCs w:val="0"/>
              </w:rPr>
              <w:t>of participation in</w:t>
            </w:r>
            <w:r w:rsidR="00000348">
              <w:rPr>
                <w:b w:val="0"/>
                <w:bCs w:val="0"/>
              </w:rPr>
              <w:t xml:space="preserve"> </w:t>
            </w:r>
            <w:r w:rsidR="00533FE5">
              <w:rPr>
                <w:b w:val="0"/>
                <w:bCs w:val="0"/>
              </w:rPr>
              <w:t>the</w:t>
            </w:r>
            <w:r w:rsidR="00834B27">
              <w:rPr>
                <w:b w:val="0"/>
                <w:bCs w:val="0"/>
              </w:rPr>
              <w:t xml:space="preserve"> </w:t>
            </w:r>
            <w:r w:rsidR="00000348">
              <w:rPr>
                <w:b w:val="0"/>
                <w:bCs w:val="0"/>
              </w:rPr>
              <w:t>Track-1 Expansion</w:t>
            </w:r>
            <w:r w:rsidR="00DE0D1C">
              <w:rPr>
                <w:b w:val="0"/>
                <w:bCs w:val="0"/>
              </w:rPr>
              <w:t xml:space="preserve"> HyNet P</w:t>
            </w:r>
            <w:r w:rsidR="001B19CE">
              <w:rPr>
                <w:b w:val="0"/>
                <w:bCs w:val="0"/>
              </w:rPr>
              <w:t>rocess</w:t>
            </w:r>
            <w:r w:rsidR="00FF4F39">
              <w:t xml:space="preserve">. </w:t>
            </w:r>
            <w:r w:rsidR="001B19CE">
              <w:rPr>
                <w:b w:val="0"/>
                <w:bCs w:val="0"/>
              </w:rPr>
              <w:t>Applicants</w:t>
            </w:r>
            <w:r w:rsidR="002A03EE">
              <w:rPr>
                <w:b w:val="0"/>
                <w:bCs w:val="0"/>
              </w:rPr>
              <w:t xml:space="preserve"> should</w:t>
            </w:r>
            <w:r w:rsidR="00C5691C">
              <w:t xml:space="preserve"> </w:t>
            </w:r>
            <w:r w:rsidR="002A03EE">
              <w:t>submit the form by</w:t>
            </w:r>
            <w:r w:rsidR="006B2FF8">
              <w:t xml:space="preserve"> 23:59 on</w:t>
            </w:r>
            <w:r w:rsidR="002A03EE">
              <w:t xml:space="preserve"> </w:t>
            </w:r>
            <w:r w:rsidR="00AF2250" w:rsidRPr="00670499">
              <w:t xml:space="preserve">Friday 2 </w:t>
            </w:r>
            <w:r w:rsidR="002A7D5D" w:rsidRPr="00670499">
              <w:t>F</w:t>
            </w:r>
            <w:r w:rsidR="00AF2250" w:rsidRPr="00670499">
              <w:t>ebruary</w:t>
            </w:r>
            <w:r w:rsidR="002A7D5D" w:rsidRPr="00670499">
              <w:t xml:space="preserve"> 2024</w:t>
            </w:r>
            <w:r w:rsidR="00670499">
              <w:t>.</w:t>
            </w:r>
            <w:r w:rsidR="002A03EE">
              <w:t xml:space="preserve"> </w:t>
            </w:r>
          </w:p>
          <w:p w14:paraId="350C71F7" w14:textId="10E78D18" w:rsidR="001F7412" w:rsidRPr="006E303A" w:rsidRDefault="001F7412" w:rsidP="00FF4F39">
            <w:pPr>
              <w:pStyle w:val="Standardtext-bold"/>
              <w:spacing w:before="120"/>
            </w:pPr>
          </w:p>
        </w:tc>
      </w:tr>
      <w:tr w:rsidR="001F7412" w:rsidRPr="006E303A" w14:paraId="30EE22FC" w14:textId="77777777" w:rsidTr="294044C5">
        <w:trPr>
          <w:trHeight w:val="699"/>
        </w:trPr>
        <w:tc>
          <w:tcPr>
            <w:tcW w:w="5000" w:type="pct"/>
            <w:gridSpan w:val="5"/>
            <w:tcBorders>
              <w:bottom w:val="single" w:sz="4" w:space="0" w:color="auto"/>
            </w:tcBorders>
            <w:shd w:val="clear" w:color="auto" w:fill="D9D9D9" w:themeFill="background1" w:themeFillShade="D9"/>
          </w:tcPr>
          <w:p w14:paraId="05A1F2D9" w14:textId="2841BC3A" w:rsidR="001F7412" w:rsidRPr="009E55EF" w:rsidRDefault="009E35AE" w:rsidP="006E303A">
            <w:pPr>
              <w:pStyle w:val="Title-Part"/>
            </w:pPr>
            <w:r w:rsidRPr="009E35AE">
              <w:t>EXPRESSION OF INTEREST</w:t>
            </w:r>
            <w:r w:rsidRPr="00D42098">
              <w:rPr>
                <w:sz w:val="28"/>
              </w:rPr>
              <w:t xml:space="preserve"> </w:t>
            </w:r>
          </w:p>
        </w:tc>
      </w:tr>
      <w:tr w:rsidR="00410E8D" w:rsidRPr="006E303A" w14:paraId="148C88EC" w14:textId="77777777" w:rsidTr="294044C5">
        <w:trPr>
          <w:trHeight w:hRule="exact" w:val="170"/>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3AC0E135" w14:textId="2B56BDF5" w:rsidR="00410E8D" w:rsidRPr="00356188" w:rsidRDefault="00410E8D" w:rsidP="006E303A">
            <w:pPr>
              <w:pStyle w:val="Default"/>
              <w:spacing w:before="120" w:after="120"/>
              <w:rPr>
                <w:rFonts w:ascii="Arial" w:hAnsi="Arial" w:cs="Arial"/>
                <w:b/>
              </w:rPr>
            </w:pPr>
          </w:p>
        </w:tc>
      </w:tr>
      <w:tr w:rsidR="00BA520E" w:rsidRPr="006E303A" w14:paraId="2FE655F5" w14:textId="4D27D489" w:rsidTr="00747068">
        <w:trPr>
          <w:trHeight w:hRule="exact" w:val="1695"/>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3F8EB5D6" w14:textId="654A9D56" w:rsidR="00BA520E" w:rsidRPr="006E303A" w:rsidRDefault="00BA520E" w:rsidP="002C3A7A">
            <w:pPr>
              <w:pStyle w:val="Heading2"/>
            </w:pPr>
            <w:r>
              <w:rPr>
                <w:noProof/>
              </w:rPr>
              <mc:AlternateContent>
                <mc:Choice Requires="wps">
                  <w:drawing>
                    <wp:anchor distT="45720" distB="45720" distL="114300" distR="114300" simplePos="0" relativeHeight="251658240" behindDoc="0" locked="0" layoutInCell="1" allowOverlap="1" wp14:anchorId="65851D3F" wp14:editId="5D65F3E5">
                      <wp:simplePos x="0" y="0"/>
                      <wp:positionH relativeFrom="column">
                        <wp:posOffset>2372995</wp:posOffset>
                      </wp:positionH>
                      <wp:positionV relativeFrom="paragraph">
                        <wp:posOffset>123825</wp:posOffset>
                      </wp:positionV>
                      <wp:extent cx="4286250" cy="558165"/>
                      <wp:effectExtent l="0" t="0" r="1905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5C5E0516" w14:textId="6C2CA56B" w:rsidR="00BA520E" w:rsidRDefault="00BA52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51D3F" id="_x0000_t202" coordsize="21600,21600" o:spt="202" path="m,l,21600r21600,l21600,xe">
                      <v:stroke joinstyle="miter"/>
                      <v:path gradientshapeok="t" o:connecttype="rect"/>
                    </v:shapetype>
                    <v:shape id="Text Box 1" o:spid="_x0000_s1026" type="#_x0000_t202" style="position:absolute;margin-left:186.85pt;margin-top:9.75pt;width:337.5pt;height:4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">
                      <v:textbox>
                        <w:txbxContent>
                          <w:p w14:paraId="5C5E0516" w14:textId="6C2CA56B" w:rsidR="00BA520E" w:rsidRDefault="00BA520E"/>
                        </w:txbxContent>
                      </v:textbox>
                      <w10:wrap type="square"/>
                    </v:shape>
                  </w:pict>
                </mc:Fallback>
              </mc:AlternateContent>
            </w:r>
            <w:r w:rsidR="00694E77">
              <w:rPr>
                <w:noProof/>
              </w:rPr>
              <w:t>Applicant</w:t>
            </w:r>
            <w:r w:rsidRPr="006E303A">
              <w:t xml:space="preserve"> name</w:t>
            </w:r>
            <w:r>
              <w:t xml:space="preserve"> &amp; </w:t>
            </w:r>
            <w:r w:rsidR="00694E77">
              <w:t>a</w:t>
            </w:r>
            <w:r>
              <w:t>cronym</w:t>
            </w:r>
            <w:r w:rsidRPr="006E303A">
              <w:t xml:space="preserve"> </w:t>
            </w:r>
          </w:p>
          <w:p w14:paraId="12EB31B3" w14:textId="7E577D78" w:rsidR="00BA520E" w:rsidRPr="00E552DC" w:rsidRDefault="00747068" w:rsidP="00F67DDE">
            <w:pPr>
              <w:pStyle w:val="Default"/>
              <w:spacing w:before="120" w:after="120"/>
              <w:rPr>
                <w:rFonts w:ascii="Arial" w:hAnsi="Arial" w:cs="Arial"/>
                <w:i/>
                <w:iCs/>
              </w:rPr>
            </w:pPr>
            <w:r w:rsidRPr="00E552DC">
              <w:rPr>
                <w:rFonts w:ascii="Arial" w:hAnsi="Arial" w:cs="Arial"/>
                <w:i/>
                <w:iCs/>
              </w:rPr>
              <w:t>This is the l</w:t>
            </w:r>
            <w:r w:rsidR="00AD2987" w:rsidRPr="00E552DC">
              <w:rPr>
                <w:rFonts w:ascii="Arial" w:hAnsi="Arial" w:cs="Arial"/>
                <w:i/>
                <w:iCs/>
              </w:rPr>
              <w:t>egal entity that intends to apply for support and will be taken through to negotiations</w:t>
            </w:r>
            <w:r w:rsidR="00E552DC">
              <w:rPr>
                <w:rFonts w:ascii="Arial" w:hAnsi="Arial" w:cs="Arial"/>
                <w:i/>
                <w:iCs/>
              </w:rPr>
              <w:t>,</w:t>
            </w:r>
            <w:r w:rsidR="00AD2987" w:rsidRPr="00E552DC">
              <w:rPr>
                <w:rFonts w:ascii="Arial" w:hAnsi="Arial" w:cs="Arial"/>
                <w:i/>
                <w:iCs/>
              </w:rPr>
              <w:t xml:space="preserve"> if successful. </w:t>
            </w:r>
            <w:r w:rsidR="00BA520E" w:rsidRPr="00E552DC">
              <w:rPr>
                <w:rFonts w:ascii="Arial" w:hAnsi="Arial" w:cs="Arial"/>
                <w:i/>
                <w:iCs/>
              </w:rPr>
              <w:t>This should be a short title to be used in correspondence</w:t>
            </w:r>
            <w:r w:rsidRPr="00E552DC">
              <w:rPr>
                <w:rFonts w:ascii="Arial" w:hAnsi="Arial" w:cs="Arial"/>
                <w:i/>
                <w:iCs/>
              </w:rPr>
              <w:t>.</w:t>
            </w:r>
          </w:p>
          <w:p w14:paraId="668C0720" w14:textId="77777777" w:rsidR="00BA520E" w:rsidRDefault="00BA520E" w:rsidP="00F67DDE">
            <w:pPr>
              <w:pStyle w:val="Default"/>
              <w:spacing w:before="120" w:after="120"/>
              <w:rPr>
                <w:rFonts w:ascii="Arial" w:hAnsi="Arial" w:cs="Arial"/>
                <w:b/>
              </w:rPr>
            </w:pPr>
          </w:p>
          <w:p w14:paraId="675E8377" w14:textId="63DE69C1" w:rsidR="00BA520E" w:rsidRPr="005B1B6E" w:rsidRDefault="00BA520E" w:rsidP="00F67DDE">
            <w:pPr>
              <w:pStyle w:val="Default"/>
              <w:spacing w:before="120" w:after="120"/>
              <w:rPr>
                <w:rFonts w:ascii="Arial" w:hAnsi="Arial" w:cs="Arial"/>
                <w:b/>
              </w:rPr>
            </w:pPr>
          </w:p>
        </w:tc>
      </w:tr>
      <w:tr w:rsidR="00C739A2" w:rsidRPr="006E303A" w14:paraId="5589A46B" w14:textId="77777777" w:rsidTr="294044C5">
        <w:trPr>
          <w:trHeight w:hRule="exact" w:val="1242"/>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668348B8" w14:textId="32D11B15" w:rsidR="00C739A2" w:rsidRDefault="00447599" w:rsidP="002C3A7A">
            <w:pPr>
              <w:pStyle w:val="Heading2"/>
              <w:rPr>
                <w:noProof/>
              </w:rPr>
            </w:pPr>
            <w:r>
              <w:rPr>
                <w:noProof/>
              </w:rPr>
              <mc:AlternateContent>
                <mc:Choice Requires="wps">
                  <w:drawing>
                    <wp:anchor distT="45720" distB="45720" distL="114300" distR="114300" simplePos="0" relativeHeight="251658252" behindDoc="0" locked="0" layoutInCell="1" allowOverlap="1" wp14:anchorId="606AF469" wp14:editId="42338369">
                      <wp:simplePos x="0" y="0"/>
                      <wp:positionH relativeFrom="column">
                        <wp:posOffset>2374900</wp:posOffset>
                      </wp:positionH>
                      <wp:positionV relativeFrom="paragraph">
                        <wp:posOffset>113665</wp:posOffset>
                      </wp:positionV>
                      <wp:extent cx="4286250" cy="558165"/>
                      <wp:effectExtent l="0" t="0" r="19050" b="13335"/>
                      <wp:wrapSquare wrapText="bothSides"/>
                      <wp:docPr id="1914580244" name="Text Box 1914580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0F1B6686" w14:textId="77777777" w:rsidR="00447599" w:rsidRDefault="00447599" w:rsidP="004475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AF469" id="Text Box 1914580244" o:spid="_x0000_s1027" type="#_x0000_t202" style="position:absolute;margin-left:187pt;margin-top:8.95pt;width:337.5pt;height:43.9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">
                      <v:textbox>
                        <w:txbxContent>
                          <w:p w14:paraId="0F1B6686" w14:textId="77777777" w:rsidR="00447599" w:rsidRDefault="00447599" w:rsidP="00447599"/>
                        </w:txbxContent>
                      </v:textbox>
                      <w10:wrap type="square"/>
                    </v:shape>
                  </w:pict>
                </mc:Fallback>
              </mc:AlternateContent>
            </w:r>
            <w:r w:rsidR="00C739A2">
              <w:rPr>
                <w:noProof/>
              </w:rPr>
              <w:t xml:space="preserve">Applicant </w:t>
            </w:r>
            <w:r w:rsidR="002C6BF3">
              <w:t>Company Registration Number</w:t>
            </w:r>
          </w:p>
        </w:tc>
      </w:tr>
      <w:tr w:rsidR="000C17B1" w:rsidRPr="006E303A" w14:paraId="58A0C1AF" w14:textId="77777777" w:rsidTr="294044C5">
        <w:trPr>
          <w:trHeight w:hRule="exact" w:val="1242"/>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7F6B7627" w14:textId="6B65081C" w:rsidR="000C17B1" w:rsidRDefault="000C17B1" w:rsidP="002C3A7A">
            <w:pPr>
              <w:pStyle w:val="Heading2"/>
              <w:rPr>
                <w:noProof/>
              </w:rPr>
            </w:pPr>
            <w:r>
              <w:rPr>
                <w:noProof/>
              </w:rPr>
              <w:t>Project</w:t>
            </w:r>
            <w:r w:rsidRPr="006E303A">
              <w:t xml:space="preserve"> </w:t>
            </w:r>
            <w:r>
              <w:rPr>
                <w:noProof/>
              </w:rPr>
              <mc:AlternateContent>
                <mc:Choice Requires="wps">
                  <w:drawing>
                    <wp:anchor distT="45720" distB="45720" distL="114300" distR="114300" simplePos="0" relativeHeight="251658249" behindDoc="0" locked="0" layoutInCell="1" allowOverlap="1" wp14:anchorId="4675AE26" wp14:editId="08BD0C8A">
                      <wp:simplePos x="0" y="0"/>
                      <wp:positionH relativeFrom="column">
                        <wp:posOffset>2368550</wp:posOffset>
                      </wp:positionH>
                      <wp:positionV relativeFrom="paragraph">
                        <wp:posOffset>113665</wp:posOffset>
                      </wp:positionV>
                      <wp:extent cx="4286250" cy="558165"/>
                      <wp:effectExtent l="0" t="0" r="19050" b="13335"/>
                      <wp:wrapSquare wrapText="bothSides"/>
                      <wp:docPr id="221387720" name="Text Box 221387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47CF7A23" w14:textId="77777777" w:rsidR="000C17B1" w:rsidRDefault="000C17B1" w:rsidP="000C1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5AE26" id="Text Box 221387720" o:spid="_x0000_s1028" type="#_x0000_t202" style="position:absolute;margin-left:186.5pt;margin-top:8.95pt;width:337.5pt;height:43.9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">
                      <v:textbox>
                        <w:txbxContent>
                          <w:p w14:paraId="47CF7A23" w14:textId="77777777" w:rsidR="000C17B1" w:rsidRDefault="000C17B1" w:rsidP="000C17B1"/>
                        </w:txbxContent>
                      </v:textbox>
                      <w10:wrap type="square"/>
                    </v:shape>
                  </w:pict>
                </mc:Fallback>
              </mc:AlternateContent>
            </w:r>
            <w:r>
              <w:t>location</w:t>
            </w:r>
          </w:p>
        </w:tc>
      </w:tr>
      <w:tr w:rsidR="00BA520E" w:rsidRPr="006E303A" w14:paraId="41AB53C7" w14:textId="77777777" w:rsidTr="294044C5">
        <w:trPr>
          <w:trHeight w:hRule="exact" w:val="1853"/>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23CC0F46" w14:textId="153C391F" w:rsidR="00BA520E" w:rsidRDefault="00BA520E" w:rsidP="002C3A7A">
            <w:pPr>
              <w:pStyle w:val="Heading2"/>
              <w:rPr>
                <w:noProof/>
              </w:rPr>
            </w:pPr>
            <w:r w:rsidRPr="0096403A">
              <w:rPr>
                <w:rFonts w:cs="Arial"/>
                <w:noProof/>
                <w:szCs w:val="24"/>
              </w:rPr>
              <mc:AlternateContent>
                <mc:Choice Requires="wps">
                  <w:drawing>
                    <wp:anchor distT="45720" distB="45720" distL="114300" distR="114300" simplePos="0" relativeHeight="251658241" behindDoc="0" locked="0" layoutInCell="1" allowOverlap="1" wp14:anchorId="42ED213B" wp14:editId="6008DBCC">
                      <wp:simplePos x="0" y="0"/>
                      <wp:positionH relativeFrom="column">
                        <wp:posOffset>2372995</wp:posOffset>
                      </wp:positionH>
                      <wp:positionV relativeFrom="paragraph">
                        <wp:posOffset>128905</wp:posOffset>
                      </wp:positionV>
                      <wp:extent cx="4286250" cy="558165"/>
                      <wp:effectExtent l="0" t="0" r="19050"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8165"/>
                              </a:xfrm>
                              <a:prstGeom prst="rect">
                                <a:avLst/>
                              </a:prstGeom>
                              <a:solidFill>
                                <a:srgbClr val="FFFFFF"/>
                              </a:solidFill>
                              <a:ln w="9525">
                                <a:solidFill>
                                  <a:srgbClr val="000000"/>
                                </a:solidFill>
                                <a:miter lim="800000"/>
                                <a:headEnd/>
                                <a:tailEnd/>
                              </a:ln>
                            </wps:spPr>
                            <wps:txbx>
                              <w:txbxContent>
                                <w:p w14:paraId="2A5F0A6C" w14:textId="77777777" w:rsidR="00BA520E" w:rsidRDefault="00BA520E" w:rsidP="000E3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D213B" id="Text Box 3" o:spid="_x0000_s1029" type="#_x0000_t202" style="position:absolute;margin-left:186.85pt;margin-top:10.15pt;width:337.5pt;height:43.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">
                      <v:textbox>
                        <w:txbxContent>
                          <w:p w14:paraId="2A5F0A6C" w14:textId="77777777" w:rsidR="00BA520E" w:rsidRDefault="00BA520E" w:rsidP="000E323C"/>
                        </w:txbxContent>
                      </v:textbox>
                      <w10:wrap type="square"/>
                    </v:shape>
                  </w:pict>
                </mc:Fallback>
              </mc:AlternateContent>
            </w:r>
            <w:r w:rsidR="008B0352" w:rsidRPr="0096403A">
              <w:rPr>
                <w:rFonts w:cs="Arial"/>
                <w:szCs w:val="24"/>
              </w:rPr>
              <w:t>Which sector</w:t>
            </w:r>
            <w:r>
              <w:rPr>
                <w:noProof/>
              </w:rPr>
              <w:t xml:space="preserve"> </w:t>
            </w:r>
            <w:r w:rsidR="008B0352">
              <w:rPr>
                <w:noProof/>
              </w:rPr>
              <w:t>will you be submitting an</w:t>
            </w:r>
            <w:r>
              <w:rPr>
                <w:noProof/>
              </w:rPr>
              <w:t xml:space="preserve"> application</w:t>
            </w:r>
            <w:r w:rsidR="008B0352">
              <w:rPr>
                <w:noProof/>
              </w:rPr>
              <w:t xml:space="preserve"> under?</w:t>
            </w:r>
          </w:p>
          <w:p w14:paraId="74244D69" w14:textId="7CE8002A" w:rsidR="00BA520E" w:rsidRPr="000E323C" w:rsidRDefault="00BA520E" w:rsidP="000E323C">
            <w:pPr>
              <w:rPr>
                <w:rFonts w:ascii="Arial" w:hAnsi="Arial" w:cs="Arial"/>
                <w:b/>
                <w:bCs/>
              </w:rPr>
            </w:pPr>
            <w:r w:rsidRPr="000E323C">
              <w:rPr>
                <w:rFonts w:ascii="Arial" w:hAnsi="Arial" w:cs="Arial"/>
              </w:rPr>
              <w:t>(Power, Industrial</w:t>
            </w:r>
            <w:r w:rsidR="00691809">
              <w:rPr>
                <w:rFonts w:ascii="Arial" w:hAnsi="Arial" w:cs="Arial"/>
              </w:rPr>
              <w:t xml:space="preserve"> Carbon Capture</w:t>
            </w:r>
            <w:r w:rsidR="007A6BDB">
              <w:rPr>
                <w:rFonts w:ascii="Arial" w:hAnsi="Arial" w:cs="Arial"/>
              </w:rPr>
              <w:t xml:space="preserve"> (including </w:t>
            </w:r>
            <w:r w:rsidR="00591ED8">
              <w:rPr>
                <w:rFonts w:ascii="Arial" w:hAnsi="Arial" w:cs="Arial"/>
              </w:rPr>
              <w:t>Waste</w:t>
            </w:r>
            <w:r w:rsidR="007A6BDB">
              <w:rPr>
                <w:rFonts w:ascii="Arial" w:hAnsi="Arial" w:cs="Arial"/>
              </w:rPr>
              <w:t>)</w:t>
            </w:r>
            <w:r w:rsidR="00591ED8">
              <w:rPr>
                <w:rFonts w:ascii="Arial" w:hAnsi="Arial" w:cs="Arial"/>
              </w:rPr>
              <w:t xml:space="preserve">, </w:t>
            </w:r>
            <w:r w:rsidR="005A6C03">
              <w:rPr>
                <w:rFonts w:ascii="Arial" w:hAnsi="Arial" w:cs="Arial"/>
              </w:rPr>
              <w:t>GGR</w:t>
            </w:r>
            <w:r w:rsidR="00591ED8">
              <w:rPr>
                <w:rFonts w:ascii="Arial" w:hAnsi="Arial" w:cs="Arial"/>
              </w:rPr>
              <w:t xml:space="preserve">, </w:t>
            </w:r>
            <w:r w:rsidR="00C87533">
              <w:rPr>
                <w:rFonts w:ascii="Arial" w:hAnsi="Arial" w:cs="Arial"/>
              </w:rPr>
              <w:t xml:space="preserve">Power </w:t>
            </w:r>
            <w:r w:rsidR="00591ED8">
              <w:rPr>
                <w:rFonts w:ascii="Arial" w:hAnsi="Arial" w:cs="Arial"/>
              </w:rPr>
              <w:t>BECCS</w:t>
            </w:r>
            <w:r w:rsidRPr="000E323C">
              <w:rPr>
                <w:rFonts w:ascii="Arial" w:hAnsi="Arial" w:cs="Arial"/>
              </w:rPr>
              <w:t xml:space="preserve"> or Hydrogen)</w:t>
            </w:r>
          </w:p>
        </w:tc>
      </w:tr>
      <w:tr w:rsidR="003C167F" w:rsidRPr="006E303A" w14:paraId="6AA21AD3" w14:textId="77777777" w:rsidTr="00A855BA">
        <w:trPr>
          <w:trHeight w:hRule="exact" w:val="1843"/>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43F5DA58" w14:textId="28BE7BF3" w:rsidR="00D864E7" w:rsidRDefault="00D864E7" w:rsidP="294044C5">
            <w:pPr>
              <w:pStyle w:val="Heading2"/>
            </w:pPr>
            <w:r w:rsidRPr="000E323C">
              <w:rPr>
                <w:rFonts w:ascii="Times New Roman" w:hAnsi="Times New Roman" w:cs="Times New Roman"/>
                <w:noProof/>
                <w:szCs w:val="24"/>
              </w:rPr>
              <w:lastRenderedPageBreak/>
              <mc:AlternateContent>
                <mc:Choice Requires="wps">
                  <w:drawing>
                    <wp:anchor distT="45720" distB="45720" distL="114300" distR="114300" simplePos="0" relativeHeight="251658250" behindDoc="0" locked="0" layoutInCell="1" allowOverlap="1" wp14:anchorId="53A0322D" wp14:editId="2F561EE3">
                      <wp:simplePos x="0" y="0"/>
                      <wp:positionH relativeFrom="column">
                        <wp:posOffset>5528945</wp:posOffset>
                      </wp:positionH>
                      <wp:positionV relativeFrom="paragraph">
                        <wp:posOffset>198120</wp:posOffset>
                      </wp:positionV>
                      <wp:extent cx="996950" cy="393065"/>
                      <wp:effectExtent l="0" t="0" r="12700" b="26035"/>
                      <wp:wrapSquare wrapText="bothSides"/>
                      <wp:docPr id="1696082976" name="Text Box 1696082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93065"/>
                              </a:xfrm>
                              <a:prstGeom prst="rect">
                                <a:avLst/>
                              </a:prstGeom>
                              <a:solidFill>
                                <a:srgbClr val="FFFFFF"/>
                              </a:solidFill>
                              <a:ln w="9525">
                                <a:solidFill>
                                  <a:srgbClr val="000000"/>
                                </a:solidFill>
                                <a:miter lim="800000"/>
                                <a:headEnd/>
                                <a:tailEnd/>
                              </a:ln>
                            </wps:spPr>
                            <wps:txbx>
                              <w:txbxContent>
                                <w:p w14:paraId="5FE767BE" w14:textId="77777777" w:rsidR="00D864E7" w:rsidRDefault="00D864E7" w:rsidP="00D86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0322D" id="Text Box 1696082976" o:spid="_x0000_s1030" type="#_x0000_t202" style="position:absolute;margin-left:435.35pt;margin-top:15.6pt;width:78.5pt;height:30.9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VJGQIAADE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">
                      <v:textbox>
                        <w:txbxContent>
                          <w:p w14:paraId="5FE767BE" w14:textId="77777777" w:rsidR="00D864E7" w:rsidRDefault="00D864E7" w:rsidP="00D864E7"/>
                        </w:txbxContent>
                      </v:textbox>
                      <w10:wrap type="square"/>
                    </v:shape>
                  </w:pict>
                </mc:Fallback>
              </mc:AlternateContent>
            </w:r>
            <w:r w:rsidR="003C167F">
              <w:rPr>
                <w:noProof/>
              </w:rPr>
              <w:t xml:space="preserve">Do you </w:t>
            </w:r>
            <w:r w:rsidR="00A87DD6">
              <w:rPr>
                <w:noProof/>
              </w:rPr>
              <w:t>requi</w:t>
            </w:r>
            <w:r w:rsidR="00E856C7">
              <w:rPr>
                <w:noProof/>
              </w:rPr>
              <w:t xml:space="preserve">re support through </w:t>
            </w:r>
            <w:r w:rsidR="00C8588F">
              <w:rPr>
                <w:noProof/>
              </w:rPr>
              <w:t xml:space="preserve">one of </w:t>
            </w:r>
            <w:r w:rsidR="00E856C7">
              <w:rPr>
                <w:noProof/>
              </w:rPr>
              <w:t xml:space="preserve">the </w:t>
            </w:r>
            <w:r w:rsidR="00E02554">
              <w:rPr>
                <w:noProof/>
              </w:rPr>
              <w:t>followi</w:t>
            </w:r>
            <w:r w:rsidR="00174772">
              <w:rPr>
                <w:noProof/>
              </w:rPr>
              <w:t>ng</w:t>
            </w:r>
            <w:r w:rsidR="00E856C7">
              <w:rPr>
                <w:noProof/>
              </w:rPr>
              <w:t xml:space="preserve"> Business Model</w:t>
            </w:r>
            <w:r w:rsidR="00E02554">
              <w:rPr>
                <w:noProof/>
              </w:rPr>
              <w:t>s (Power, Industrial</w:t>
            </w:r>
            <w:r w:rsidR="00B51951">
              <w:rPr>
                <w:noProof/>
              </w:rPr>
              <w:t>/</w:t>
            </w:r>
            <w:r w:rsidR="00E02554">
              <w:rPr>
                <w:noProof/>
              </w:rPr>
              <w:t>Waste, GGR, BECC</w:t>
            </w:r>
            <w:r w:rsidR="00F661A9">
              <w:rPr>
                <w:noProof/>
              </w:rPr>
              <w:t>S</w:t>
            </w:r>
            <w:r w:rsidR="00E02554">
              <w:rPr>
                <w:noProof/>
              </w:rPr>
              <w:t xml:space="preserve"> </w:t>
            </w:r>
            <w:r w:rsidR="508778E8">
              <w:rPr>
                <w:noProof/>
              </w:rPr>
              <w:t xml:space="preserve">or </w:t>
            </w:r>
            <w:r w:rsidR="00E02554">
              <w:rPr>
                <w:noProof/>
              </w:rPr>
              <w:t>Hydrogen)</w:t>
            </w:r>
            <w:r w:rsidR="00E856C7">
              <w:rPr>
                <w:noProof/>
              </w:rPr>
              <w:t xml:space="preserve">? </w:t>
            </w:r>
            <w:r w:rsidR="0096210E">
              <w:rPr>
                <w:noProof/>
              </w:rPr>
              <w:t>(Y/N)</w:t>
            </w:r>
          </w:p>
          <w:p w14:paraId="4A867B38" w14:textId="55D87DA9" w:rsidR="005439D3" w:rsidRDefault="00FA5B37" w:rsidP="005439D3">
            <w:pPr>
              <w:rPr>
                <w:rFonts w:ascii="Arial" w:hAnsi="Arial" w:cs="Arial"/>
              </w:rPr>
            </w:pPr>
            <w:r>
              <w:rPr>
                <w:rFonts w:ascii="Arial" w:hAnsi="Arial" w:cs="Arial"/>
              </w:rPr>
              <w:t xml:space="preserve">If </w:t>
            </w:r>
            <w:r w:rsidR="00D864E7">
              <w:rPr>
                <w:rFonts w:ascii="Arial" w:hAnsi="Arial" w:cs="Arial"/>
              </w:rPr>
              <w:t>N</w:t>
            </w:r>
            <w:r>
              <w:rPr>
                <w:rFonts w:ascii="Arial" w:hAnsi="Arial" w:cs="Arial"/>
              </w:rPr>
              <w:t xml:space="preserve">o, I </w:t>
            </w:r>
            <w:r w:rsidRPr="001E6326">
              <w:rPr>
                <w:rFonts w:ascii="Arial" w:hAnsi="Arial" w:cs="Arial"/>
              </w:rPr>
              <w:t xml:space="preserve">confirm that </w:t>
            </w:r>
            <w:r>
              <w:rPr>
                <w:rFonts w:ascii="Arial" w:hAnsi="Arial" w:cs="Arial"/>
              </w:rPr>
              <w:t xml:space="preserve">the project </w:t>
            </w:r>
            <w:r w:rsidRPr="001E6326">
              <w:rPr>
                <w:rFonts w:ascii="Arial" w:hAnsi="Arial" w:cs="Arial"/>
              </w:rPr>
              <w:t>only require</w:t>
            </w:r>
            <w:r>
              <w:rPr>
                <w:rFonts w:ascii="Arial" w:hAnsi="Arial" w:cs="Arial"/>
              </w:rPr>
              <w:t>s</w:t>
            </w:r>
            <w:r w:rsidRPr="001E6326">
              <w:rPr>
                <w:rFonts w:ascii="Arial" w:hAnsi="Arial" w:cs="Arial"/>
              </w:rPr>
              <w:t xml:space="preserve"> access to the CO</w:t>
            </w:r>
            <w:r w:rsidRPr="001E6326">
              <w:rPr>
                <w:rFonts w:ascii="Cambria Math" w:hAnsi="Cambria Math" w:cs="Cambria Math"/>
              </w:rPr>
              <w:t>₂</w:t>
            </w:r>
            <w:r w:rsidRPr="001E6326">
              <w:rPr>
                <w:rFonts w:ascii="Arial" w:hAnsi="Arial" w:cs="Arial"/>
              </w:rPr>
              <w:t xml:space="preserve"> T&amp;S network and do</w:t>
            </w:r>
            <w:r>
              <w:rPr>
                <w:rFonts w:ascii="Arial" w:hAnsi="Arial" w:cs="Arial"/>
              </w:rPr>
              <w:t>es</w:t>
            </w:r>
            <w:r w:rsidRPr="001E6326">
              <w:rPr>
                <w:rFonts w:ascii="Arial" w:hAnsi="Arial" w:cs="Arial"/>
              </w:rPr>
              <w:t xml:space="preserve"> not require any CCUS Business Model support.</w:t>
            </w:r>
            <w:r w:rsidR="005439D3">
              <w:rPr>
                <w:rFonts w:ascii="Arial" w:hAnsi="Arial" w:cs="Arial"/>
              </w:rPr>
              <w:t xml:space="preserve"> </w:t>
            </w:r>
          </w:p>
          <w:p w14:paraId="631BB519" w14:textId="375F1D1C" w:rsidR="00D864E7" w:rsidRDefault="00D864E7" w:rsidP="005439D3">
            <w:pPr>
              <w:rPr>
                <w:rFonts w:ascii="Arial" w:hAnsi="Arial" w:cs="Arial"/>
              </w:rPr>
            </w:pPr>
          </w:p>
          <w:p w14:paraId="11CC6DEF" w14:textId="7C27D11F" w:rsidR="003C167F" w:rsidRPr="0096210E" w:rsidRDefault="0096210E" w:rsidP="294044C5">
            <w:pPr>
              <w:rPr>
                <w:rFonts w:ascii="Arial" w:hAnsi="Arial" w:cs="Arial"/>
                <w:i/>
                <w:iCs/>
              </w:rPr>
            </w:pPr>
            <w:r w:rsidRPr="294044C5">
              <w:rPr>
                <w:rFonts w:ascii="Arial" w:hAnsi="Arial" w:cs="Arial"/>
                <w:i/>
                <w:iCs/>
              </w:rPr>
              <w:t>P</w:t>
            </w:r>
            <w:r w:rsidR="00657398" w:rsidRPr="294044C5">
              <w:rPr>
                <w:rFonts w:ascii="Arial" w:hAnsi="Arial" w:cs="Arial"/>
                <w:i/>
                <w:iCs/>
              </w:rPr>
              <w:t xml:space="preserve">lease see ‘unsupported projects’ section 3.3 in </w:t>
            </w:r>
            <w:r w:rsidR="00C31203">
              <w:rPr>
                <w:rFonts w:ascii="Arial" w:hAnsi="Arial" w:cs="Arial"/>
                <w:i/>
                <w:iCs/>
              </w:rPr>
              <w:t>the Application</w:t>
            </w:r>
            <w:r w:rsidR="00657398" w:rsidRPr="294044C5">
              <w:rPr>
                <w:rFonts w:ascii="Arial" w:hAnsi="Arial" w:cs="Arial"/>
                <w:i/>
                <w:iCs/>
              </w:rPr>
              <w:t xml:space="preserve"> Guidance for further information. </w:t>
            </w:r>
          </w:p>
        </w:tc>
      </w:tr>
      <w:tr w:rsidR="00321EEF" w:rsidRPr="006E303A" w14:paraId="6372EF97" w14:textId="77777777" w:rsidTr="294044C5">
        <w:trPr>
          <w:trHeight w:hRule="exact" w:val="1540"/>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64C01889" w14:textId="77777777" w:rsidR="0096403A" w:rsidRDefault="0096403A" w:rsidP="002C3A7A">
            <w:pPr>
              <w:pStyle w:val="Heading2"/>
              <w:rPr>
                <w:noProof/>
              </w:rPr>
            </w:pPr>
          </w:p>
          <w:p w14:paraId="6C325EFD" w14:textId="79B9B776" w:rsidR="00321EEF" w:rsidRPr="000E323C" w:rsidRDefault="00CC6DDA" w:rsidP="002C3A7A">
            <w:pPr>
              <w:pStyle w:val="Heading2"/>
              <w:rPr>
                <w:noProof/>
              </w:rPr>
            </w:pPr>
            <w:r>
              <w:rPr>
                <w:noProof/>
              </w:rPr>
              <mc:AlternateContent>
                <mc:Choice Requires="wps">
                  <w:drawing>
                    <wp:anchor distT="45720" distB="45720" distL="114300" distR="114300" simplePos="0" relativeHeight="251658246" behindDoc="0" locked="0" layoutInCell="1" allowOverlap="1" wp14:anchorId="5D50C995" wp14:editId="5DC319AC">
                      <wp:simplePos x="0" y="0"/>
                      <wp:positionH relativeFrom="column">
                        <wp:posOffset>2660650</wp:posOffset>
                      </wp:positionH>
                      <wp:positionV relativeFrom="paragraph">
                        <wp:posOffset>55245</wp:posOffset>
                      </wp:positionV>
                      <wp:extent cx="762000" cy="266700"/>
                      <wp:effectExtent l="0" t="0" r="0" b="0"/>
                      <wp:wrapSquare wrapText="bothSides"/>
                      <wp:docPr id="78187803" name="Text Box 78187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noFill/>
                              <a:ln w="9525">
                                <a:noFill/>
                                <a:miter lim="800000"/>
                                <a:headEnd/>
                                <a:tailEnd/>
                              </a:ln>
                            </wps:spPr>
                            <wps:txbx>
                              <w:txbxContent>
                                <w:p w14:paraId="3CE52183" w14:textId="77777777" w:rsidR="00CC6DDA" w:rsidRPr="008F040E" w:rsidRDefault="00CC6DDA" w:rsidP="00CC6DDA">
                                  <w:pPr>
                                    <w:rPr>
                                      <w:rFonts w:ascii="Arial" w:hAnsi="Arial" w:cs="Arial"/>
                                      <w:b/>
                                      <w:bCs/>
                                    </w:rPr>
                                  </w:pPr>
                                  <w:r w:rsidRPr="008F040E">
                                    <w:rPr>
                                      <w:rFonts w:ascii="Arial" w:hAnsi="Arial" w:cs="Arial"/>
                                      <w:b/>
                                      <w:bCs/>
                                    </w:rPr>
                                    <w:t>Peak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C995" id="Text Box 78187803" o:spid="_x0000_s1031" type="#_x0000_t202" style="position:absolute;margin-left:209.5pt;margin-top:4.35pt;width:60pt;height:21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" filled="f" stroked="f">
                      <v:textbox>
                        <w:txbxContent>
                          <w:p w14:paraId="3CE52183" w14:textId="77777777" w:rsidR="00CC6DDA" w:rsidRPr="008F040E" w:rsidRDefault="00CC6DDA" w:rsidP="00CC6DDA">
                            <w:pPr>
                              <w:rPr>
                                <w:rFonts w:ascii="Arial" w:hAnsi="Arial" w:cs="Arial"/>
                                <w:b/>
                                <w:bCs/>
                              </w:rPr>
                            </w:pPr>
                            <w:r w:rsidRPr="008F040E">
                              <w:rPr>
                                <w:rFonts w:ascii="Arial" w:hAnsi="Arial" w:cs="Arial"/>
                                <w:b/>
                                <w:bCs/>
                              </w:rPr>
                              <w:t>Peak</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5AAFC68C" wp14:editId="631666CC">
                      <wp:simplePos x="0" y="0"/>
                      <wp:positionH relativeFrom="column">
                        <wp:posOffset>4893945</wp:posOffset>
                      </wp:positionH>
                      <wp:positionV relativeFrom="paragraph">
                        <wp:posOffset>34925</wp:posOffset>
                      </wp:positionV>
                      <wp:extent cx="996950" cy="285750"/>
                      <wp:effectExtent l="0" t="0" r="0" b="0"/>
                      <wp:wrapSquare wrapText="bothSides"/>
                      <wp:docPr id="1906354963" name="Text Box 1906354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85750"/>
                              </a:xfrm>
                              <a:prstGeom prst="rect">
                                <a:avLst/>
                              </a:prstGeom>
                              <a:noFill/>
                              <a:ln w="9525">
                                <a:noFill/>
                                <a:miter lim="800000"/>
                                <a:headEnd/>
                                <a:tailEnd/>
                              </a:ln>
                            </wps:spPr>
                            <wps:txbx>
                              <w:txbxContent>
                                <w:p w14:paraId="17A96F62" w14:textId="535367CF" w:rsidR="00CC6DDA" w:rsidRPr="008F040E" w:rsidRDefault="00CC6DDA" w:rsidP="00CC6DDA">
                                  <w:pPr>
                                    <w:rPr>
                                      <w:rFonts w:ascii="Arial" w:hAnsi="Arial" w:cs="Arial"/>
                                      <w:b/>
                                      <w:bCs/>
                                    </w:rPr>
                                  </w:pPr>
                                  <w:r>
                                    <w:rPr>
                                      <w:rFonts w:ascii="Arial" w:hAnsi="Arial" w:cs="Arial"/>
                                      <w:b/>
                                      <w:bCs/>
                                    </w:rPr>
                                    <w:t>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C68C" id="Text Box 1906354963" o:spid="_x0000_s1032" type="#_x0000_t202" style="position:absolute;margin-left:385.35pt;margin-top:2.75pt;width:78.5pt;height:2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" filled="f" stroked="f">
                      <v:textbox>
                        <w:txbxContent>
                          <w:p w14:paraId="17A96F62" w14:textId="535367CF" w:rsidR="00CC6DDA" w:rsidRPr="008F040E" w:rsidRDefault="00CC6DDA" w:rsidP="00CC6DDA">
                            <w:pPr>
                              <w:rPr>
                                <w:rFonts w:ascii="Arial" w:hAnsi="Arial" w:cs="Arial"/>
                                <w:b/>
                                <w:bCs/>
                              </w:rPr>
                            </w:pPr>
                            <w:r>
                              <w:rPr>
                                <w:rFonts w:ascii="Arial" w:hAnsi="Arial" w:cs="Arial"/>
                                <w:b/>
                                <w:bCs/>
                              </w:rPr>
                              <w:t>Average</w:t>
                            </w:r>
                          </w:p>
                        </w:txbxContent>
                      </v:textbox>
                      <w10:wrap type="square"/>
                    </v:shape>
                  </w:pict>
                </mc:Fallback>
              </mc:AlternateContent>
            </w:r>
            <w:r w:rsidR="00DB4143" w:rsidRPr="000E323C">
              <w:rPr>
                <w:rFonts w:ascii="Times New Roman" w:hAnsi="Times New Roman" w:cs="Times New Roman"/>
                <w:noProof/>
                <w:szCs w:val="24"/>
              </w:rPr>
              <mc:AlternateContent>
                <mc:Choice Requires="wps">
                  <w:drawing>
                    <wp:anchor distT="45720" distB="45720" distL="114300" distR="114300" simplePos="0" relativeHeight="251658244" behindDoc="0" locked="0" layoutInCell="1" allowOverlap="1" wp14:anchorId="77625894" wp14:editId="49749DEE">
                      <wp:simplePos x="0" y="0"/>
                      <wp:positionH relativeFrom="column">
                        <wp:posOffset>1966595</wp:posOffset>
                      </wp:positionH>
                      <wp:positionV relativeFrom="paragraph">
                        <wp:posOffset>327025</wp:posOffset>
                      </wp:positionV>
                      <wp:extent cx="2171700" cy="393065"/>
                      <wp:effectExtent l="0" t="0" r="19050" b="26035"/>
                      <wp:wrapSquare wrapText="bothSides"/>
                      <wp:docPr id="1324096202" name="Text Box 1324096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3065"/>
                              </a:xfrm>
                              <a:prstGeom prst="rect">
                                <a:avLst/>
                              </a:prstGeom>
                              <a:solidFill>
                                <a:srgbClr val="FFFFFF"/>
                              </a:solidFill>
                              <a:ln w="9525">
                                <a:solidFill>
                                  <a:srgbClr val="000000"/>
                                </a:solidFill>
                                <a:miter lim="800000"/>
                                <a:headEnd/>
                                <a:tailEnd/>
                              </a:ln>
                            </wps:spPr>
                            <wps:txbx>
                              <w:txbxContent>
                                <w:p w14:paraId="48BF7F6A" w14:textId="77777777" w:rsidR="00DB4143" w:rsidRDefault="00DB4143" w:rsidP="00DB4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25894" id="Text Box 1324096202" o:spid="_x0000_s1033" type="#_x0000_t202" style="position:absolute;margin-left:154.85pt;margin-top:25.75pt;width:171pt;height:30.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jGwIAADIEAAAOAAAAZHJzL2Uyb0RvYy54bWysU9uO2yAQfa/Uf0C8N7azyWZjxVlts01V&#10;aXuRtv0AjLGNihkKJHb69R2wN5veXqrygBgGzsycObO5HTpFjsI6Cbqg2SylRGgOldRNQb983r+6&#10;ocR5piumQIuCno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">
                      <v:textbox>
                        <w:txbxContent>
                          <w:p w14:paraId="48BF7F6A" w14:textId="77777777" w:rsidR="00DB4143" w:rsidRDefault="00DB4143" w:rsidP="00DB4143"/>
                        </w:txbxContent>
                      </v:textbox>
                      <w10:wrap type="square"/>
                    </v:shape>
                  </w:pict>
                </mc:Fallback>
              </mc:AlternateContent>
            </w:r>
            <w:r w:rsidR="00DB4143" w:rsidRPr="000E323C">
              <w:rPr>
                <w:rFonts w:ascii="Times New Roman" w:hAnsi="Times New Roman" w:cs="Times New Roman"/>
                <w:noProof/>
                <w:szCs w:val="24"/>
              </w:rPr>
              <mc:AlternateContent>
                <mc:Choice Requires="wps">
                  <w:drawing>
                    <wp:anchor distT="45720" distB="45720" distL="114300" distR="114300" simplePos="0" relativeHeight="251658245" behindDoc="0" locked="0" layoutInCell="1" allowOverlap="1" wp14:anchorId="4AF3DAA7" wp14:editId="57FEE00F">
                      <wp:simplePos x="0" y="0"/>
                      <wp:positionH relativeFrom="column">
                        <wp:posOffset>4387850</wp:posOffset>
                      </wp:positionH>
                      <wp:positionV relativeFrom="paragraph">
                        <wp:posOffset>321945</wp:posOffset>
                      </wp:positionV>
                      <wp:extent cx="2171700" cy="393065"/>
                      <wp:effectExtent l="0" t="0" r="19050" b="26035"/>
                      <wp:wrapSquare wrapText="bothSides"/>
                      <wp:docPr id="2053451508" name="Text Box 205345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3065"/>
                              </a:xfrm>
                              <a:prstGeom prst="rect">
                                <a:avLst/>
                              </a:prstGeom>
                              <a:solidFill>
                                <a:srgbClr val="FFFFFF"/>
                              </a:solidFill>
                              <a:ln w="9525">
                                <a:solidFill>
                                  <a:srgbClr val="000000"/>
                                </a:solidFill>
                                <a:miter lim="800000"/>
                                <a:headEnd/>
                                <a:tailEnd/>
                              </a:ln>
                            </wps:spPr>
                            <wps:txbx>
                              <w:txbxContent>
                                <w:p w14:paraId="238E02AF" w14:textId="77777777" w:rsidR="00DB4143" w:rsidRDefault="00DB4143" w:rsidP="00DB41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3DAA7" id="Text Box 2053451508" o:spid="_x0000_s1034" type="#_x0000_t202" style="position:absolute;margin-left:345.5pt;margin-top:25.35pt;width:171pt;height:30.9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">
                      <v:textbox>
                        <w:txbxContent>
                          <w:p w14:paraId="238E02AF" w14:textId="77777777" w:rsidR="00DB4143" w:rsidRDefault="00DB4143" w:rsidP="00DB4143"/>
                        </w:txbxContent>
                      </v:textbox>
                      <w10:wrap type="square"/>
                    </v:shape>
                  </w:pict>
                </mc:Fallback>
              </mc:AlternateContent>
            </w:r>
            <w:r w:rsidR="00321EEF">
              <w:rPr>
                <w:noProof/>
              </w:rPr>
              <w:t>Planned capture rate</w:t>
            </w:r>
            <w:r w:rsidR="002E4387">
              <w:rPr>
                <w:noProof/>
              </w:rPr>
              <w:t xml:space="preserve"> (Mtpa)</w:t>
            </w:r>
          </w:p>
        </w:tc>
      </w:tr>
      <w:tr w:rsidR="00BA520E" w:rsidRPr="006E303A" w14:paraId="3B36B1B0" w14:textId="77777777" w:rsidTr="00A855BA">
        <w:trPr>
          <w:trHeight w:hRule="exact" w:val="1832"/>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7DF6461E" w14:textId="77777777" w:rsidR="00BA520E" w:rsidRDefault="000549ED" w:rsidP="007F5090">
            <w:pPr>
              <w:rPr>
                <w:rFonts w:ascii="Arial" w:hAnsi="Arial" w:cs="Arial"/>
                <w:b/>
                <w:bCs/>
              </w:rPr>
            </w:pPr>
            <w:r>
              <w:rPr>
                <w:rFonts w:ascii="Arial" w:hAnsi="Arial" w:cs="Arial"/>
                <w:b/>
                <w:bCs/>
              </w:rPr>
              <w:t xml:space="preserve">Project </w:t>
            </w:r>
            <w:r w:rsidR="0070418C">
              <w:rPr>
                <w:rFonts w:ascii="Arial" w:hAnsi="Arial" w:cs="Arial"/>
                <w:b/>
                <w:bCs/>
              </w:rPr>
              <w:t>R</w:t>
            </w:r>
            <w:r>
              <w:rPr>
                <w:rFonts w:ascii="Arial" w:hAnsi="Arial" w:cs="Arial"/>
                <w:b/>
                <w:bCs/>
              </w:rPr>
              <w:t>epresentative</w:t>
            </w:r>
            <w:r w:rsidR="00C407DD" w:rsidRPr="00C407DD">
              <w:rPr>
                <w:rFonts w:ascii="Arial" w:hAnsi="Arial" w:cs="Arial"/>
                <w:b/>
                <w:bCs/>
              </w:rPr>
              <w:t>:</w:t>
            </w:r>
          </w:p>
          <w:p w14:paraId="6030BE8F" w14:textId="77777777" w:rsidR="00AB08B9" w:rsidRDefault="00AB08B9" w:rsidP="007F5090">
            <w:pPr>
              <w:rPr>
                <w:rFonts w:ascii="Arial" w:hAnsi="Arial" w:cs="Arial"/>
                <w:i/>
                <w:iCs/>
              </w:rPr>
            </w:pPr>
            <w:r w:rsidRPr="00AB08B9">
              <w:rPr>
                <w:rFonts w:ascii="Arial" w:hAnsi="Arial" w:cs="Arial"/>
                <w:i/>
                <w:iCs/>
              </w:rPr>
              <w:t>This is the legal entity responsible for accessing the submission Portal and submitting the Project Plan and associated Annexes to DESNZ.</w:t>
            </w:r>
            <w:r w:rsidR="00174F7C">
              <w:rPr>
                <w:rFonts w:ascii="Arial" w:hAnsi="Arial" w:cs="Arial"/>
                <w:i/>
                <w:iCs/>
              </w:rPr>
              <w:t xml:space="preserve"> </w:t>
            </w:r>
            <w:r w:rsidR="00174F7C" w:rsidRPr="00174F7C">
              <w:rPr>
                <w:rFonts w:ascii="Arial" w:hAnsi="Arial" w:cs="Arial"/>
                <w:i/>
                <w:iCs/>
              </w:rPr>
              <w:t xml:space="preserve">The Project Representative is expected to be from the primary, or partner, organisation responsible for Project development. For Capture-as-a-Service (CaaS) this must be a CaaS Group Lead. </w:t>
            </w:r>
            <w:r w:rsidR="008E779B">
              <w:rPr>
                <w:rFonts w:ascii="Arial" w:hAnsi="Arial" w:cs="Arial"/>
                <w:i/>
                <w:iCs/>
              </w:rPr>
              <w:t xml:space="preserve">The </w:t>
            </w:r>
            <w:r w:rsidR="00174F7C" w:rsidRPr="00174F7C">
              <w:rPr>
                <w:rFonts w:ascii="Arial" w:hAnsi="Arial" w:cs="Arial"/>
                <w:i/>
                <w:iCs/>
              </w:rPr>
              <w:t>Project Representative may be the same person as the Applicant</w:t>
            </w:r>
            <w:r w:rsidR="00174F7C">
              <w:rPr>
                <w:rFonts w:ascii="Arial" w:hAnsi="Arial" w:cs="Arial"/>
                <w:i/>
                <w:iCs/>
              </w:rPr>
              <w:t>.</w:t>
            </w:r>
          </w:p>
          <w:p w14:paraId="1135B63D" w14:textId="725120C5" w:rsidR="00A855BA" w:rsidRPr="00AB08B9" w:rsidRDefault="00A855BA" w:rsidP="007F5090">
            <w:pPr>
              <w:rPr>
                <w:rFonts w:ascii="Arial" w:hAnsi="Arial" w:cs="Arial"/>
                <w:i/>
                <w:iCs/>
              </w:rPr>
            </w:pPr>
          </w:p>
        </w:tc>
      </w:tr>
      <w:tr w:rsidR="002C6BF3" w:rsidRPr="006E303A" w14:paraId="51F947E5" w14:textId="77777777" w:rsidTr="003F3C27">
        <w:trPr>
          <w:trHeight w:val="552"/>
        </w:trPr>
        <w:tc>
          <w:tcPr>
            <w:tcW w:w="1947" w:type="pct"/>
            <w:tcBorders>
              <w:top w:val="nil"/>
              <w:left w:val="single" w:sz="4" w:space="0" w:color="auto"/>
              <w:bottom w:val="nil"/>
              <w:right w:val="single" w:sz="4" w:space="0" w:color="auto"/>
            </w:tcBorders>
            <w:shd w:val="clear" w:color="auto" w:fill="F2F2F2" w:themeFill="background1" w:themeFillShade="F2"/>
          </w:tcPr>
          <w:p w14:paraId="416ABF9E" w14:textId="77777777" w:rsidR="002C6BF3" w:rsidRPr="007D1991" w:rsidRDefault="002C6BF3">
            <w:pPr>
              <w:pStyle w:val="Heading2"/>
            </w:pPr>
            <w:r w:rsidRPr="00272541">
              <w:t>Organisation Name</w:t>
            </w: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45EFA2" w14:textId="77777777" w:rsidR="002C6BF3" w:rsidRPr="00356188" w:rsidRDefault="002C6BF3">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1106EE86" w14:textId="77777777" w:rsidR="002C6BF3" w:rsidRPr="00356188" w:rsidRDefault="002C6BF3">
            <w:pPr>
              <w:pStyle w:val="Default"/>
              <w:spacing w:before="120" w:after="120"/>
              <w:rPr>
                <w:rFonts w:ascii="Arial" w:hAnsi="Arial" w:cs="Arial"/>
                <w:b/>
              </w:rPr>
            </w:pPr>
          </w:p>
        </w:tc>
      </w:tr>
      <w:tr w:rsidR="002C6BF3" w:rsidRPr="006E303A" w14:paraId="421736F3" w14:textId="77777777" w:rsidTr="003F3C27">
        <w:trPr>
          <w:trHeight w:val="704"/>
        </w:trPr>
        <w:tc>
          <w:tcPr>
            <w:tcW w:w="1947" w:type="pct"/>
            <w:tcBorders>
              <w:top w:val="nil"/>
              <w:left w:val="single" w:sz="4" w:space="0" w:color="auto"/>
              <w:bottom w:val="nil"/>
              <w:right w:val="single" w:sz="4" w:space="0" w:color="auto"/>
            </w:tcBorders>
            <w:shd w:val="clear" w:color="auto" w:fill="F2F2F2" w:themeFill="background1" w:themeFillShade="F2"/>
          </w:tcPr>
          <w:p w14:paraId="5AFF0E1A" w14:textId="77777777" w:rsidR="002C6BF3" w:rsidRDefault="002C6BF3">
            <w:pPr>
              <w:pStyle w:val="Heading2"/>
            </w:pPr>
            <w:r w:rsidRPr="006E303A">
              <w:t>Organisati</w:t>
            </w:r>
            <w:r>
              <w:t>on Postal Address, i</w:t>
            </w:r>
            <w:r w:rsidRPr="009109BE">
              <w:t>ncluding full postcode</w:t>
            </w:r>
          </w:p>
          <w:p w14:paraId="05CCD896" w14:textId="77777777" w:rsidR="002C6BF3" w:rsidRPr="007D1991" w:rsidRDefault="002C6BF3"/>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D9D81" w14:textId="77777777" w:rsidR="002C6BF3" w:rsidRPr="00356188" w:rsidRDefault="002C6BF3">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1FB01B62" w14:textId="77777777" w:rsidR="002C6BF3" w:rsidRPr="00356188" w:rsidRDefault="002C6BF3">
            <w:pPr>
              <w:pStyle w:val="Default"/>
              <w:spacing w:before="120" w:after="120"/>
              <w:rPr>
                <w:rFonts w:ascii="Arial" w:hAnsi="Arial" w:cs="Arial"/>
                <w:b/>
              </w:rPr>
            </w:pPr>
          </w:p>
        </w:tc>
      </w:tr>
      <w:tr w:rsidR="002C6BF3" w:rsidRPr="006E303A" w14:paraId="66AC8982" w14:textId="77777777" w:rsidTr="007B69B5">
        <w:trPr>
          <w:trHeight w:val="899"/>
        </w:trPr>
        <w:tc>
          <w:tcPr>
            <w:tcW w:w="1947" w:type="pct"/>
            <w:tcBorders>
              <w:top w:val="nil"/>
              <w:left w:val="single" w:sz="4" w:space="0" w:color="auto"/>
              <w:bottom w:val="nil"/>
              <w:right w:val="single" w:sz="4" w:space="0" w:color="auto"/>
            </w:tcBorders>
            <w:shd w:val="clear" w:color="auto" w:fill="F2F2F2" w:themeFill="background1" w:themeFillShade="F2"/>
          </w:tcPr>
          <w:p w14:paraId="3B465D0C" w14:textId="77777777" w:rsidR="002C6BF3" w:rsidRPr="006E303A" w:rsidRDefault="002C6BF3">
            <w:pPr>
              <w:pStyle w:val="Heading2"/>
            </w:pPr>
            <w:r>
              <w:t>Type of Organisation</w:t>
            </w:r>
          </w:p>
          <w:p w14:paraId="156C7BDD" w14:textId="77777777" w:rsidR="002C6BF3" w:rsidRDefault="002C6BF3">
            <w:pPr>
              <w:pStyle w:val="Standardtext"/>
            </w:pPr>
            <w:r>
              <w:t>E.g., Private Company, Joint Partnership</w:t>
            </w:r>
          </w:p>
          <w:p w14:paraId="7DD89357" w14:textId="77777777" w:rsidR="002C6BF3" w:rsidRPr="006E303A" w:rsidRDefault="002C6BF3">
            <w:pPr>
              <w:pStyle w:val="Standardtext"/>
            </w:pP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96A70" w14:textId="77777777" w:rsidR="002C6BF3" w:rsidRPr="00B3749D" w:rsidRDefault="002C6BF3">
            <w:pPr>
              <w:rPr>
                <w:sz w:val="28"/>
                <w:szCs w:val="28"/>
                <w:lang w:eastAsia="en-US"/>
              </w:rPr>
            </w:pPr>
          </w:p>
        </w:tc>
        <w:tc>
          <w:tcPr>
            <w:tcW w:w="234" w:type="pct"/>
            <w:tcBorders>
              <w:top w:val="nil"/>
              <w:left w:val="single" w:sz="4" w:space="0" w:color="auto"/>
              <w:bottom w:val="nil"/>
              <w:right w:val="single" w:sz="4" w:space="0" w:color="auto"/>
            </w:tcBorders>
            <w:shd w:val="clear" w:color="auto" w:fill="F2F2F2" w:themeFill="background1" w:themeFillShade="F2"/>
          </w:tcPr>
          <w:p w14:paraId="30953204" w14:textId="77777777" w:rsidR="002C6BF3" w:rsidRPr="00356188" w:rsidRDefault="002C6BF3">
            <w:pPr>
              <w:pStyle w:val="Default"/>
              <w:spacing w:before="120" w:after="120"/>
              <w:rPr>
                <w:rFonts w:ascii="Arial" w:hAnsi="Arial" w:cs="Arial"/>
                <w:b/>
              </w:rPr>
            </w:pPr>
          </w:p>
        </w:tc>
      </w:tr>
      <w:tr w:rsidR="002C6BF3" w:rsidRPr="006E303A" w14:paraId="3808E581" w14:textId="77777777" w:rsidTr="003F3C27">
        <w:trPr>
          <w:trHeight w:val="522"/>
        </w:trPr>
        <w:tc>
          <w:tcPr>
            <w:tcW w:w="1947" w:type="pct"/>
            <w:tcBorders>
              <w:top w:val="nil"/>
              <w:left w:val="single" w:sz="4" w:space="0" w:color="auto"/>
              <w:bottom w:val="nil"/>
              <w:right w:val="single" w:sz="4" w:space="0" w:color="auto"/>
            </w:tcBorders>
            <w:shd w:val="clear" w:color="auto" w:fill="F2F2F2" w:themeFill="background1" w:themeFillShade="F2"/>
          </w:tcPr>
          <w:p w14:paraId="010F0BAB" w14:textId="77777777" w:rsidR="002C6BF3" w:rsidRDefault="002C6BF3">
            <w:pPr>
              <w:pStyle w:val="Heading2"/>
            </w:pPr>
            <w:r>
              <w:t>Company Registration Number</w:t>
            </w: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3F4FE6" w14:textId="77777777" w:rsidR="002C6BF3" w:rsidRDefault="002C6BF3">
            <w:pPr>
              <w:rPr>
                <w:sz w:val="28"/>
                <w:szCs w:val="28"/>
                <w:lang w:eastAsia="en-US"/>
              </w:rPr>
            </w:pPr>
          </w:p>
          <w:p w14:paraId="4CE90DE9" w14:textId="77777777" w:rsidR="002C6BF3" w:rsidRPr="00B3749D" w:rsidRDefault="002C6BF3">
            <w:pPr>
              <w:rPr>
                <w:sz w:val="28"/>
                <w:szCs w:val="28"/>
                <w:lang w:eastAsia="en-US"/>
              </w:rPr>
            </w:pPr>
          </w:p>
        </w:tc>
        <w:tc>
          <w:tcPr>
            <w:tcW w:w="234" w:type="pct"/>
            <w:tcBorders>
              <w:top w:val="nil"/>
              <w:left w:val="single" w:sz="4" w:space="0" w:color="auto"/>
              <w:bottom w:val="nil"/>
              <w:right w:val="single" w:sz="4" w:space="0" w:color="auto"/>
            </w:tcBorders>
            <w:shd w:val="clear" w:color="auto" w:fill="F2F2F2" w:themeFill="background1" w:themeFillShade="F2"/>
          </w:tcPr>
          <w:p w14:paraId="23C78368" w14:textId="77777777" w:rsidR="002C6BF3" w:rsidRPr="00356188" w:rsidRDefault="002C6BF3">
            <w:pPr>
              <w:pStyle w:val="Default"/>
              <w:spacing w:before="120" w:after="120"/>
              <w:rPr>
                <w:rFonts w:ascii="Arial" w:hAnsi="Arial" w:cs="Arial"/>
                <w:b/>
              </w:rPr>
            </w:pPr>
          </w:p>
        </w:tc>
      </w:tr>
      <w:tr w:rsidR="003F3C27" w:rsidRPr="006E303A" w14:paraId="4C2CB3DC" w14:textId="77777777" w:rsidTr="003F3C27">
        <w:trPr>
          <w:trHeight w:val="378"/>
        </w:trPr>
        <w:tc>
          <w:tcPr>
            <w:tcW w:w="1947" w:type="pct"/>
            <w:tcBorders>
              <w:top w:val="nil"/>
              <w:left w:val="single" w:sz="4" w:space="0" w:color="auto"/>
              <w:bottom w:val="nil"/>
              <w:right w:val="single" w:sz="4" w:space="0" w:color="auto"/>
            </w:tcBorders>
            <w:shd w:val="clear" w:color="auto" w:fill="F2F2F2" w:themeFill="background1" w:themeFillShade="F2"/>
          </w:tcPr>
          <w:p w14:paraId="58EF484E" w14:textId="2663881B" w:rsidR="003F3C27" w:rsidRPr="006E303A" w:rsidRDefault="003F3C27">
            <w:pPr>
              <w:pStyle w:val="Heading2"/>
            </w:pPr>
            <w:r>
              <w:t>Lead contact at</w:t>
            </w:r>
            <w:r w:rsidR="003435F6">
              <w:t xml:space="preserve"> Project Representative</w:t>
            </w:r>
          </w:p>
          <w:p w14:paraId="6EB5C009" w14:textId="77777777" w:rsidR="003F3C27" w:rsidRPr="006E303A" w:rsidRDefault="003F3C27">
            <w:pPr>
              <w:pStyle w:val="Standardtext"/>
            </w:pPr>
          </w:p>
        </w:tc>
        <w:tc>
          <w:tcPr>
            <w:tcW w:w="2819" w:type="pct"/>
            <w:gridSpan w:val="3"/>
            <w:tcBorders>
              <w:top w:val="single" w:sz="4" w:space="0" w:color="auto"/>
              <w:left w:val="single" w:sz="4" w:space="0" w:color="auto"/>
              <w:right w:val="single" w:sz="4" w:space="0" w:color="auto"/>
            </w:tcBorders>
            <w:shd w:val="clear" w:color="auto" w:fill="FFFFFF" w:themeFill="background1"/>
          </w:tcPr>
          <w:p w14:paraId="4D950218" w14:textId="77777777" w:rsidR="003F3C27" w:rsidRPr="00356188" w:rsidRDefault="003F3C27">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687E310D" w14:textId="77777777" w:rsidR="003F3C27" w:rsidRPr="00356188" w:rsidRDefault="003F3C27">
            <w:pPr>
              <w:pStyle w:val="Default"/>
              <w:spacing w:before="120" w:after="120"/>
              <w:rPr>
                <w:rFonts w:ascii="Arial" w:hAnsi="Arial" w:cs="Arial"/>
                <w:b/>
              </w:rPr>
            </w:pPr>
          </w:p>
        </w:tc>
      </w:tr>
      <w:tr w:rsidR="00F67DDE" w:rsidRPr="006E303A" w14:paraId="1865BAD0" w14:textId="77777777" w:rsidTr="294044C5">
        <w:trPr>
          <w:trHeight w:hRule="exact" w:val="170"/>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440BEBE6" w14:textId="77777777" w:rsidR="00F67DDE" w:rsidRPr="00356188" w:rsidRDefault="00F67DDE" w:rsidP="00F67DDE">
            <w:pPr>
              <w:pStyle w:val="Default"/>
              <w:spacing w:before="120" w:after="120"/>
              <w:rPr>
                <w:rFonts w:ascii="Arial" w:hAnsi="Arial" w:cs="Arial"/>
                <w:b/>
              </w:rPr>
            </w:pPr>
          </w:p>
        </w:tc>
      </w:tr>
      <w:tr w:rsidR="00F67DDE" w:rsidRPr="006E303A" w14:paraId="21D0A795" w14:textId="77777777" w:rsidTr="003F3C27">
        <w:trPr>
          <w:trHeight w:val="378"/>
        </w:trPr>
        <w:tc>
          <w:tcPr>
            <w:tcW w:w="1947" w:type="pct"/>
            <w:tcBorders>
              <w:top w:val="nil"/>
              <w:left w:val="single" w:sz="4" w:space="0" w:color="auto"/>
              <w:bottom w:val="nil"/>
              <w:right w:val="single" w:sz="4" w:space="0" w:color="auto"/>
            </w:tcBorders>
            <w:shd w:val="clear" w:color="auto" w:fill="F2F2F2" w:themeFill="background1" w:themeFillShade="F2"/>
          </w:tcPr>
          <w:p w14:paraId="11BC7264" w14:textId="727DD0F8" w:rsidR="00F67DDE" w:rsidRPr="006E303A" w:rsidRDefault="00F67DDE" w:rsidP="002C3A7A">
            <w:pPr>
              <w:pStyle w:val="Heading2"/>
            </w:pPr>
            <w:r>
              <w:t>Telephone Number</w:t>
            </w:r>
          </w:p>
          <w:p w14:paraId="057D1BFB" w14:textId="50E6A705" w:rsidR="00F67DDE" w:rsidRPr="006E303A" w:rsidRDefault="00F67DDE" w:rsidP="00F67DDE">
            <w:pPr>
              <w:pStyle w:val="Standardtext"/>
            </w:pPr>
          </w:p>
        </w:tc>
        <w:tc>
          <w:tcPr>
            <w:tcW w:w="2819" w:type="pct"/>
            <w:gridSpan w:val="3"/>
            <w:tcBorders>
              <w:top w:val="single" w:sz="4" w:space="0" w:color="auto"/>
              <w:left w:val="single" w:sz="4" w:space="0" w:color="auto"/>
              <w:right w:val="single" w:sz="4" w:space="0" w:color="auto"/>
            </w:tcBorders>
            <w:shd w:val="clear" w:color="auto" w:fill="FFFFFF" w:themeFill="background1"/>
          </w:tcPr>
          <w:p w14:paraId="45C6E472" w14:textId="77777777"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7A36C280" w14:textId="77777777" w:rsidR="00F67DDE" w:rsidRPr="00356188" w:rsidRDefault="00F67DDE" w:rsidP="00F67DDE">
            <w:pPr>
              <w:pStyle w:val="Default"/>
              <w:spacing w:before="120" w:after="120"/>
              <w:rPr>
                <w:rFonts w:ascii="Arial" w:hAnsi="Arial" w:cs="Arial"/>
                <w:b/>
              </w:rPr>
            </w:pPr>
          </w:p>
        </w:tc>
      </w:tr>
      <w:tr w:rsidR="00F67DDE" w:rsidRPr="006E303A" w14:paraId="5B61B1D7" w14:textId="77777777" w:rsidTr="294044C5">
        <w:trPr>
          <w:trHeight w:hRule="exact" w:val="170"/>
        </w:trPr>
        <w:tc>
          <w:tcPr>
            <w:tcW w:w="5000" w:type="pct"/>
            <w:gridSpan w:val="5"/>
            <w:tcBorders>
              <w:top w:val="nil"/>
              <w:left w:val="single" w:sz="4" w:space="0" w:color="auto"/>
              <w:bottom w:val="nil"/>
            </w:tcBorders>
            <w:shd w:val="clear" w:color="auto" w:fill="F2F2F2" w:themeFill="background1" w:themeFillShade="F2"/>
          </w:tcPr>
          <w:p w14:paraId="5CB9B500" w14:textId="77777777" w:rsidR="00F67DDE" w:rsidRPr="00356188" w:rsidRDefault="00F67DDE" w:rsidP="00F67DDE">
            <w:pPr>
              <w:pStyle w:val="Default"/>
              <w:spacing w:before="120" w:after="120"/>
              <w:ind w:right="-123"/>
              <w:rPr>
                <w:rFonts w:ascii="Arial" w:hAnsi="Arial" w:cs="Arial"/>
                <w:b/>
              </w:rPr>
            </w:pPr>
          </w:p>
        </w:tc>
      </w:tr>
      <w:tr w:rsidR="00F67DDE" w:rsidRPr="006E303A" w14:paraId="61927F81" w14:textId="77777777" w:rsidTr="003F3C27">
        <w:trPr>
          <w:trHeight w:val="390"/>
        </w:trPr>
        <w:tc>
          <w:tcPr>
            <w:tcW w:w="1947" w:type="pct"/>
            <w:tcBorders>
              <w:top w:val="nil"/>
              <w:left w:val="single" w:sz="4" w:space="0" w:color="auto"/>
              <w:bottom w:val="nil"/>
              <w:right w:val="single" w:sz="4" w:space="0" w:color="auto"/>
            </w:tcBorders>
            <w:shd w:val="clear" w:color="auto" w:fill="F2F2F2" w:themeFill="background1" w:themeFillShade="F2"/>
          </w:tcPr>
          <w:p w14:paraId="4DF07413" w14:textId="4982543D" w:rsidR="00F67DDE" w:rsidRPr="006E303A" w:rsidRDefault="00F67DDE" w:rsidP="002C3A7A">
            <w:pPr>
              <w:pStyle w:val="Heading2"/>
            </w:pPr>
            <w:r>
              <w:t>Mobile Number</w:t>
            </w: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A1D71E" w14:textId="46452B4D"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07C6680D" w14:textId="77777777" w:rsidR="00F67DDE" w:rsidRPr="00356188" w:rsidRDefault="00F67DDE" w:rsidP="00F67DDE">
            <w:pPr>
              <w:pStyle w:val="Default"/>
              <w:spacing w:before="120" w:after="120"/>
              <w:rPr>
                <w:rFonts w:ascii="Arial" w:hAnsi="Arial" w:cs="Arial"/>
                <w:b/>
              </w:rPr>
            </w:pPr>
          </w:p>
        </w:tc>
      </w:tr>
      <w:tr w:rsidR="00F67DDE" w:rsidRPr="006E303A" w14:paraId="45BF46A9" w14:textId="77777777" w:rsidTr="294044C5">
        <w:trPr>
          <w:trHeight w:hRule="exact" w:val="170"/>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4C326E53" w14:textId="77777777" w:rsidR="00F67DDE" w:rsidRPr="00356188" w:rsidRDefault="00F67DDE" w:rsidP="00F67DDE">
            <w:pPr>
              <w:pStyle w:val="Default"/>
              <w:spacing w:before="120" w:after="120"/>
              <w:rPr>
                <w:rFonts w:ascii="Arial" w:hAnsi="Arial" w:cs="Arial"/>
                <w:b/>
              </w:rPr>
            </w:pPr>
          </w:p>
        </w:tc>
      </w:tr>
      <w:tr w:rsidR="00F67DDE" w:rsidRPr="006E303A" w14:paraId="20E19EE8" w14:textId="77777777" w:rsidTr="003F3C27">
        <w:tc>
          <w:tcPr>
            <w:tcW w:w="1947" w:type="pct"/>
            <w:tcBorders>
              <w:top w:val="nil"/>
              <w:left w:val="single" w:sz="4" w:space="0" w:color="auto"/>
              <w:bottom w:val="nil"/>
              <w:right w:val="single" w:sz="4" w:space="0" w:color="auto"/>
            </w:tcBorders>
            <w:shd w:val="clear" w:color="auto" w:fill="F2F2F2" w:themeFill="background1" w:themeFillShade="F2"/>
          </w:tcPr>
          <w:p w14:paraId="5606996F" w14:textId="129EFD06" w:rsidR="00F67DDE" w:rsidRPr="006E303A" w:rsidRDefault="00F67DDE" w:rsidP="002C3A7A">
            <w:pPr>
              <w:pStyle w:val="Heading2"/>
            </w:pPr>
            <w:r>
              <w:t>Email Address</w:t>
            </w: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392192" w14:textId="7D35F89F" w:rsidR="00F67DDE" w:rsidRPr="00356188" w:rsidRDefault="00F67DDE" w:rsidP="00F67DDE">
            <w:pPr>
              <w:pStyle w:val="Default"/>
              <w:spacing w:before="120" w:after="120"/>
              <w:rPr>
                <w:rFonts w:ascii="Arial" w:hAnsi="Arial" w:cs="Arial"/>
                <w:b/>
              </w:rPr>
            </w:pPr>
          </w:p>
        </w:tc>
        <w:tc>
          <w:tcPr>
            <w:tcW w:w="234" w:type="pct"/>
            <w:tcBorders>
              <w:top w:val="nil"/>
              <w:left w:val="single" w:sz="4" w:space="0" w:color="auto"/>
              <w:bottom w:val="nil"/>
              <w:right w:val="single" w:sz="4" w:space="0" w:color="auto"/>
            </w:tcBorders>
            <w:shd w:val="clear" w:color="auto" w:fill="F2F2F2" w:themeFill="background1" w:themeFillShade="F2"/>
          </w:tcPr>
          <w:p w14:paraId="68C9CD9B" w14:textId="77777777" w:rsidR="00F67DDE" w:rsidRPr="00356188" w:rsidRDefault="00F67DDE" w:rsidP="00F67DDE">
            <w:pPr>
              <w:pStyle w:val="Default"/>
              <w:spacing w:before="120" w:after="120"/>
              <w:rPr>
                <w:rFonts w:ascii="Arial" w:hAnsi="Arial" w:cs="Arial"/>
                <w:b/>
              </w:rPr>
            </w:pPr>
          </w:p>
        </w:tc>
      </w:tr>
      <w:tr w:rsidR="00F67DDE" w:rsidRPr="006E303A" w14:paraId="50AB75CC" w14:textId="77777777" w:rsidTr="294044C5">
        <w:trPr>
          <w:trHeight w:hRule="exact" w:val="1069"/>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0A99FDD4" w14:textId="3DA44BEF" w:rsidR="009A5BA3" w:rsidRPr="00356188" w:rsidRDefault="007A1A6A" w:rsidP="009A5BA3">
            <w:pPr>
              <w:pStyle w:val="Default"/>
              <w:spacing w:before="120" w:after="120"/>
              <w:rPr>
                <w:rFonts w:ascii="Arial" w:hAnsi="Arial" w:cs="Arial"/>
                <w:b/>
              </w:rPr>
            </w:pPr>
            <w:r w:rsidRPr="000E323C">
              <w:rPr>
                <w:rFonts w:ascii="Times New Roman" w:hAnsi="Times New Roman" w:cs="Times New Roman"/>
                <w:noProof/>
              </w:rPr>
              <mc:AlternateContent>
                <mc:Choice Requires="wps">
                  <w:drawing>
                    <wp:anchor distT="45720" distB="45720" distL="114300" distR="114300" simplePos="0" relativeHeight="251658248" behindDoc="0" locked="0" layoutInCell="1" allowOverlap="1" wp14:anchorId="77ABF2C2" wp14:editId="2DF7116B">
                      <wp:simplePos x="0" y="0"/>
                      <wp:positionH relativeFrom="column">
                        <wp:posOffset>2626995</wp:posOffset>
                      </wp:positionH>
                      <wp:positionV relativeFrom="paragraph">
                        <wp:posOffset>17145</wp:posOffset>
                      </wp:positionV>
                      <wp:extent cx="3911600" cy="622300"/>
                      <wp:effectExtent l="0" t="0" r="12700" b="25400"/>
                      <wp:wrapSquare wrapText="bothSides"/>
                      <wp:docPr id="839054333" name="Text Box 839054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22300"/>
                              </a:xfrm>
                              <a:prstGeom prst="rect">
                                <a:avLst/>
                              </a:prstGeom>
                              <a:solidFill>
                                <a:srgbClr val="FFFFFF"/>
                              </a:solidFill>
                              <a:ln w="9525">
                                <a:solidFill>
                                  <a:srgbClr val="000000"/>
                                </a:solidFill>
                                <a:miter lim="800000"/>
                                <a:headEnd/>
                                <a:tailEnd/>
                              </a:ln>
                            </wps:spPr>
                            <wps:txbx>
                              <w:txbxContent>
                                <w:p w14:paraId="4F8E0340" w14:textId="77777777" w:rsidR="007A1A6A" w:rsidRDefault="007A1A6A" w:rsidP="007A1A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BF2C2" id="Text Box 839054333" o:spid="_x0000_s1035" type="#_x0000_t202" style="position:absolute;margin-left:206.85pt;margin-top:1.35pt;width:308pt;height:4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vwGAIAADIEAAAOAAAAZHJzL2Uyb0RvYy54bWysU9tu2zAMfR+wfxD0vthxk6w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">
                      <v:textbox>
                        <w:txbxContent>
                          <w:p w14:paraId="4F8E0340" w14:textId="77777777" w:rsidR="007A1A6A" w:rsidRDefault="007A1A6A" w:rsidP="007A1A6A"/>
                        </w:txbxContent>
                      </v:textbox>
                      <w10:wrap type="square"/>
                    </v:shape>
                  </w:pict>
                </mc:Fallback>
              </mc:AlternateContent>
            </w:r>
            <w:r>
              <w:rPr>
                <w:rFonts w:ascii="Arial" w:hAnsi="Arial" w:cs="Arial"/>
                <w:b/>
              </w:rPr>
              <w:t>Other contacts who</w:t>
            </w:r>
            <w:r w:rsidR="009A5BA3">
              <w:rPr>
                <w:rFonts w:ascii="Arial" w:hAnsi="Arial" w:cs="Arial"/>
                <w:b/>
              </w:rPr>
              <w:t xml:space="preserve"> require access to the</w:t>
            </w:r>
            <w:r w:rsidR="00524937">
              <w:rPr>
                <w:rFonts w:ascii="Arial" w:hAnsi="Arial" w:cs="Arial"/>
                <w:b/>
              </w:rPr>
              <w:t xml:space="preserve"> submission portal</w:t>
            </w:r>
          </w:p>
        </w:tc>
      </w:tr>
      <w:tr w:rsidR="009538A7" w:rsidRPr="006E303A" w14:paraId="3913038A" w14:textId="77777777" w:rsidTr="003F3C27">
        <w:trPr>
          <w:trHeight w:val="522"/>
        </w:trPr>
        <w:tc>
          <w:tcPr>
            <w:tcW w:w="1947" w:type="pct"/>
            <w:tcBorders>
              <w:top w:val="nil"/>
              <w:left w:val="single" w:sz="4" w:space="0" w:color="auto"/>
              <w:bottom w:val="nil"/>
              <w:right w:val="single" w:sz="4" w:space="0" w:color="auto"/>
            </w:tcBorders>
            <w:shd w:val="clear" w:color="auto" w:fill="F2F2F2" w:themeFill="background1" w:themeFillShade="F2"/>
          </w:tcPr>
          <w:p w14:paraId="4264F717" w14:textId="611BB0E6" w:rsidR="009538A7" w:rsidRDefault="009538A7" w:rsidP="002C3A7A">
            <w:pPr>
              <w:pStyle w:val="Heading2"/>
            </w:pPr>
            <w:r>
              <w:t>Company Registration Number</w:t>
            </w:r>
          </w:p>
        </w:tc>
        <w:tc>
          <w:tcPr>
            <w:tcW w:w="281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C4EB6F" w14:textId="77777777" w:rsidR="009538A7" w:rsidRDefault="009538A7" w:rsidP="009538A7">
            <w:pPr>
              <w:rPr>
                <w:sz w:val="28"/>
                <w:szCs w:val="28"/>
                <w:lang w:eastAsia="en-US"/>
              </w:rPr>
            </w:pPr>
          </w:p>
          <w:p w14:paraId="3668058C" w14:textId="7F55199F" w:rsidR="009538A7" w:rsidRPr="00B3749D" w:rsidRDefault="009538A7" w:rsidP="009538A7">
            <w:pPr>
              <w:rPr>
                <w:sz w:val="28"/>
                <w:szCs w:val="28"/>
                <w:lang w:eastAsia="en-US"/>
              </w:rPr>
            </w:pPr>
          </w:p>
        </w:tc>
        <w:tc>
          <w:tcPr>
            <w:tcW w:w="234" w:type="pct"/>
            <w:tcBorders>
              <w:top w:val="nil"/>
              <w:left w:val="single" w:sz="4" w:space="0" w:color="auto"/>
              <w:bottom w:val="nil"/>
              <w:right w:val="single" w:sz="4" w:space="0" w:color="auto"/>
            </w:tcBorders>
            <w:shd w:val="clear" w:color="auto" w:fill="F2F2F2" w:themeFill="background1" w:themeFillShade="F2"/>
          </w:tcPr>
          <w:p w14:paraId="4FA99DAE" w14:textId="77777777" w:rsidR="009538A7" w:rsidRPr="00356188" w:rsidRDefault="009538A7" w:rsidP="009538A7">
            <w:pPr>
              <w:pStyle w:val="Default"/>
              <w:spacing w:before="120" w:after="120"/>
              <w:rPr>
                <w:rFonts w:ascii="Arial" w:hAnsi="Arial" w:cs="Arial"/>
                <w:b/>
              </w:rPr>
            </w:pPr>
          </w:p>
        </w:tc>
      </w:tr>
      <w:tr w:rsidR="009538A7" w:rsidRPr="006E303A" w14:paraId="1FE3B96B" w14:textId="77777777" w:rsidTr="294044C5">
        <w:trPr>
          <w:trHeight w:hRule="exact" w:val="1698"/>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1345C80E" w14:textId="6765FCF8" w:rsidR="009538A7" w:rsidRDefault="009538A7" w:rsidP="002C3A7A">
            <w:pPr>
              <w:pStyle w:val="Heading2"/>
            </w:pPr>
            <w:r w:rsidRPr="00B3749D">
              <w:rPr>
                <w:noProof/>
              </w:rPr>
              <mc:AlternateContent>
                <mc:Choice Requires="wps">
                  <w:drawing>
                    <wp:anchor distT="45720" distB="45720" distL="114300" distR="114300" simplePos="0" relativeHeight="251658242" behindDoc="0" locked="0" layoutInCell="1" allowOverlap="1" wp14:anchorId="3377C095" wp14:editId="550F6E2C">
                      <wp:simplePos x="0" y="0"/>
                      <wp:positionH relativeFrom="column">
                        <wp:posOffset>2977570</wp:posOffset>
                      </wp:positionH>
                      <wp:positionV relativeFrom="paragraph">
                        <wp:posOffset>87796</wp:posOffset>
                      </wp:positionV>
                      <wp:extent cx="3572786" cy="914400"/>
                      <wp:effectExtent l="0" t="0" r="2794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786" cy="914400"/>
                              </a:xfrm>
                              <a:prstGeom prst="rect">
                                <a:avLst/>
                              </a:prstGeom>
                              <a:solidFill>
                                <a:srgbClr val="FFFFFF"/>
                              </a:solidFill>
                              <a:ln w="9525">
                                <a:solidFill>
                                  <a:srgbClr val="000000"/>
                                </a:solidFill>
                                <a:miter lim="800000"/>
                                <a:headEnd/>
                                <a:tailEnd/>
                              </a:ln>
                            </wps:spPr>
                            <wps:txbx>
                              <w:txbxContent>
                                <w:p w14:paraId="4F92727D" w14:textId="1A91EEE8" w:rsidR="009538A7" w:rsidRDefault="00953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7C095" id="Text Box 217" o:spid="_x0000_s1036" type="#_x0000_t202" style="position:absolute;margin-left:234.45pt;margin-top:6.9pt;width:281.3pt;height:1in;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bcEgIAACcEAAAOAAAAZHJzL2Uyb0RvYy54bWysk82O0zAQx+9IvIPlO01a2t0S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">
                      <v:textbox>
                        <w:txbxContent>
                          <w:p w14:paraId="4F92727D" w14:textId="1A91EEE8" w:rsidR="009538A7" w:rsidRDefault="009538A7"/>
                        </w:txbxContent>
                      </v:textbox>
                    </v:shape>
                  </w:pict>
                </mc:Fallback>
              </mc:AlternateContent>
            </w:r>
            <w:r>
              <w:t>Capture project organisations</w:t>
            </w:r>
            <w:r w:rsidR="00E568F9">
              <w:t>.</w:t>
            </w:r>
            <w:r>
              <w:t xml:space="preserve">  </w:t>
            </w:r>
          </w:p>
          <w:p w14:paraId="25B716D8" w14:textId="46E03C32" w:rsidR="009538A7" w:rsidRPr="00E568F9" w:rsidRDefault="0060316F" w:rsidP="002C3A7A">
            <w:pPr>
              <w:pStyle w:val="Heading2"/>
              <w:rPr>
                <w:b w:val="0"/>
                <w:bCs w:val="0"/>
                <w:i/>
                <w:iCs/>
              </w:rPr>
            </w:pPr>
            <w:r w:rsidRPr="00E568F9">
              <w:rPr>
                <w:b w:val="0"/>
                <w:bCs w:val="0"/>
                <w:i/>
                <w:iCs/>
              </w:rPr>
              <w:t>T</w:t>
            </w:r>
            <w:r w:rsidR="009538A7" w:rsidRPr="00E568F9">
              <w:rPr>
                <w:b w:val="0"/>
                <w:bCs w:val="0"/>
                <w:i/>
                <w:iCs/>
              </w:rPr>
              <w:t xml:space="preserve">his should name the capture project </w:t>
            </w:r>
          </w:p>
          <w:p w14:paraId="3D648C26" w14:textId="77777777" w:rsidR="009538A7" w:rsidRPr="00E568F9" w:rsidRDefault="009538A7" w:rsidP="002C3A7A">
            <w:pPr>
              <w:pStyle w:val="Heading2"/>
              <w:rPr>
                <w:b w:val="0"/>
                <w:bCs w:val="0"/>
                <w:i/>
                <w:iCs/>
              </w:rPr>
            </w:pPr>
            <w:r w:rsidRPr="00E568F9">
              <w:rPr>
                <w:b w:val="0"/>
                <w:bCs w:val="0"/>
                <w:i/>
                <w:iCs/>
              </w:rPr>
              <w:t xml:space="preserve">organisations that the CaaS Group Lead </w:t>
            </w:r>
          </w:p>
          <w:p w14:paraId="1DAA268C" w14:textId="287CA976" w:rsidR="009538A7" w:rsidRPr="00E568F9" w:rsidRDefault="009538A7" w:rsidP="002C3A7A">
            <w:pPr>
              <w:pStyle w:val="Heading2"/>
              <w:rPr>
                <w:b w:val="0"/>
                <w:bCs w:val="0"/>
                <w:i/>
                <w:iCs/>
              </w:rPr>
            </w:pPr>
            <w:r w:rsidRPr="00E568F9">
              <w:rPr>
                <w:b w:val="0"/>
                <w:bCs w:val="0"/>
                <w:i/>
                <w:iCs/>
              </w:rPr>
              <w:t xml:space="preserve">will be submitting on behalf of. </w:t>
            </w:r>
          </w:p>
          <w:p w14:paraId="044A84D1" w14:textId="727F6DF4" w:rsidR="009538A7" w:rsidRPr="00E568F9" w:rsidRDefault="009538A7" w:rsidP="002C3A7A">
            <w:pPr>
              <w:pStyle w:val="Heading2"/>
              <w:rPr>
                <w:b w:val="0"/>
                <w:bCs w:val="0"/>
                <w:i/>
                <w:iCs/>
              </w:rPr>
            </w:pPr>
            <w:r w:rsidRPr="00E568F9">
              <w:rPr>
                <w:b w:val="0"/>
                <w:bCs w:val="0"/>
                <w:i/>
                <w:iCs/>
              </w:rPr>
              <w:t>(CaaS group applications only)</w:t>
            </w:r>
          </w:p>
          <w:p w14:paraId="5F344BD8" w14:textId="77777777" w:rsidR="009538A7" w:rsidRPr="000A4062" w:rsidRDefault="009538A7" w:rsidP="009538A7"/>
          <w:p w14:paraId="129CAE9F" w14:textId="10DC214D" w:rsidR="009538A7" w:rsidRPr="00EA6EFB" w:rsidRDefault="009538A7" w:rsidP="002C3A7A">
            <w:pPr>
              <w:pStyle w:val="Heading2"/>
            </w:pPr>
          </w:p>
        </w:tc>
      </w:tr>
      <w:tr w:rsidR="00A26ADF" w:rsidRPr="006E303A" w14:paraId="49FD6081" w14:textId="77777777" w:rsidTr="294044C5">
        <w:trPr>
          <w:trHeight w:hRule="exact" w:val="3254"/>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1313108B" w14:textId="0CBC3A8C" w:rsidR="00B03B60" w:rsidRPr="00B03B60" w:rsidRDefault="00B03B60" w:rsidP="00B03B60">
            <w:pPr>
              <w:widowControl/>
              <w:shd w:val="clear" w:color="auto" w:fill="FFFFFF"/>
              <w:autoSpaceDE/>
              <w:autoSpaceDN/>
              <w:adjustRightInd/>
              <w:spacing w:beforeAutospacing="1"/>
              <w:rPr>
                <w:rFonts w:ascii="Arial" w:hAnsi="Arial" w:cs="Arial"/>
                <w:color w:val="242424"/>
                <w:sz w:val="23"/>
                <w:szCs w:val="23"/>
              </w:rPr>
            </w:pPr>
            <w:r w:rsidRPr="000E323C">
              <w:rPr>
                <w:noProof/>
              </w:rPr>
              <w:lastRenderedPageBreak/>
              <mc:AlternateContent>
                <mc:Choice Requires="wps">
                  <w:drawing>
                    <wp:anchor distT="45720" distB="45720" distL="114300" distR="114300" simplePos="0" relativeHeight="251658251" behindDoc="0" locked="0" layoutInCell="1" allowOverlap="1" wp14:anchorId="4E4C9DEF" wp14:editId="162D652F">
                      <wp:simplePos x="0" y="0"/>
                      <wp:positionH relativeFrom="column">
                        <wp:posOffset>5568950</wp:posOffset>
                      </wp:positionH>
                      <wp:positionV relativeFrom="paragraph">
                        <wp:posOffset>86360</wp:posOffset>
                      </wp:positionV>
                      <wp:extent cx="996950" cy="393065"/>
                      <wp:effectExtent l="0" t="0" r="12700" b="26035"/>
                      <wp:wrapSquare wrapText="bothSides"/>
                      <wp:docPr id="1138859050" name="Text Box 1138859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93065"/>
                              </a:xfrm>
                              <a:prstGeom prst="rect">
                                <a:avLst/>
                              </a:prstGeom>
                              <a:solidFill>
                                <a:srgbClr val="FFFFFF"/>
                              </a:solidFill>
                              <a:ln w="9525">
                                <a:solidFill>
                                  <a:srgbClr val="000000"/>
                                </a:solidFill>
                                <a:miter lim="800000"/>
                                <a:headEnd/>
                                <a:tailEnd/>
                              </a:ln>
                            </wps:spPr>
                            <wps:txbx>
                              <w:txbxContent>
                                <w:p w14:paraId="3D2A114C" w14:textId="77777777" w:rsidR="00B03B60" w:rsidRDefault="00B03B60" w:rsidP="00B03B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C9DEF" id="Text Box 1138859050" o:spid="_x0000_s1037" type="#_x0000_t202" style="position:absolute;margin-left:438.5pt;margin-top:6.8pt;width:78.5pt;height:30.9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">
                      <v:textbox>
                        <w:txbxContent>
                          <w:p w14:paraId="3D2A114C" w14:textId="77777777" w:rsidR="00B03B60" w:rsidRDefault="00B03B60" w:rsidP="00B03B60"/>
                        </w:txbxContent>
                      </v:textbox>
                      <w10:wrap type="square"/>
                    </v:shape>
                  </w:pict>
                </mc:Fallback>
              </mc:AlternateContent>
            </w:r>
            <w:r w:rsidRPr="00B03B60">
              <w:rPr>
                <w:rFonts w:ascii="Arial" w:hAnsi="Arial" w:cs="Arial"/>
                <w:color w:val="000000"/>
                <w:bdr w:val="none" w:sz="0" w:space="0" w:color="auto" w:frame="1"/>
              </w:rPr>
              <w:t xml:space="preserve">Please tick here if you would like to be contacted by </w:t>
            </w:r>
            <w:r w:rsidR="00F62F7E">
              <w:rPr>
                <w:rFonts w:ascii="Arial" w:hAnsi="Arial" w:cs="Arial"/>
                <w:color w:val="000000"/>
                <w:bdr w:val="none" w:sz="0" w:space="0" w:color="auto" w:frame="1"/>
              </w:rPr>
              <w:t xml:space="preserve">the </w:t>
            </w:r>
            <w:r w:rsidR="009110AC">
              <w:rPr>
                <w:rFonts w:ascii="Arial" w:hAnsi="Arial" w:cs="Arial"/>
                <w:color w:val="000000"/>
                <w:bdr w:val="none" w:sz="0" w:space="0" w:color="auto" w:frame="1"/>
              </w:rPr>
              <w:t>UK Investment Bank (</w:t>
            </w:r>
            <w:r w:rsidRPr="00B03B60">
              <w:rPr>
                <w:rFonts w:ascii="Arial" w:hAnsi="Arial" w:cs="Arial"/>
                <w:color w:val="000000"/>
                <w:bdr w:val="none" w:sz="0" w:space="0" w:color="auto" w:frame="1"/>
              </w:rPr>
              <w:t>UKIB</w:t>
            </w:r>
            <w:r w:rsidR="009110AC">
              <w:rPr>
                <w:rFonts w:ascii="Arial" w:hAnsi="Arial" w:cs="Arial"/>
                <w:color w:val="000000"/>
                <w:bdr w:val="none" w:sz="0" w:space="0" w:color="auto" w:frame="1"/>
              </w:rPr>
              <w:t>)</w:t>
            </w:r>
            <w:r w:rsidRPr="00B03B60">
              <w:rPr>
                <w:rFonts w:ascii="Arial" w:hAnsi="Arial" w:cs="Arial"/>
                <w:color w:val="000000"/>
                <w:bdr w:val="none" w:sz="0" w:space="0" w:color="auto" w:frame="1"/>
              </w:rPr>
              <w:t xml:space="preserve"> regarding any potential UKIB support. Your contact details (name and email address) will be shared with UKIB and they will contact you directly.</w:t>
            </w:r>
            <w:r w:rsidRPr="000E323C">
              <w:rPr>
                <w:noProof/>
              </w:rPr>
              <w:t xml:space="preserve"> </w:t>
            </w:r>
          </w:p>
          <w:p w14:paraId="64063919" w14:textId="56475A67" w:rsidR="00B03B60" w:rsidRPr="00B03B60" w:rsidRDefault="00B03B60" w:rsidP="00B03B60">
            <w:pPr>
              <w:widowControl/>
              <w:shd w:val="clear" w:color="auto" w:fill="FFFFFF"/>
              <w:autoSpaceDE/>
              <w:autoSpaceDN/>
              <w:adjustRightInd/>
              <w:rPr>
                <w:rFonts w:ascii="Arial" w:hAnsi="Arial" w:cs="Arial"/>
                <w:color w:val="000000"/>
                <w:bdr w:val="none" w:sz="0" w:space="0" w:color="auto" w:frame="1"/>
              </w:rPr>
            </w:pPr>
          </w:p>
          <w:p w14:paraId="5EDE7F23" w14:textId="4C371E1C" w:rsidR="00F62F7E" w:rsidRDefault="00C778C8" w:rsidP="00B03B60">
            <w:pPr>
              <w:widowControl/>
              <w:shd w:val="clear" w:color="auto" w:fill="FFFFFF"/>
              <w:autoSpaceDE/>
              <w:autoSpaceDN/>
              <w:adjustRightInd/>
              <w:rPr>
                <w:rFonts w:ascii="Aptos" w:hAnsi="Aptos" w:cs="Calibri"/>
                <w:i/>
                <w:iCs/>
                <w:color w:val="000000"/>
                <w:bdr w:val="none" w:sz="0" w:space="0" w:color="auto" w:frame="1"/>
              </w:rPr>
            </w:pPr>
            <w:r>
              <w:rPr>
                <w:rFonts w:ascii="Aptos" w:hAnsi="Aptos" w:cs="Calibri"/>
                <w:i/>
                <w:iCs/>
                <w:color w:val="000000"/>
                <w:bdr w:val="none" w:sz="0" w:space="0" w:color="auto" w:frame="1"/>
              </w:rPr>
              <w:t xml:space="preserve">Please see section </w:t>
            </w:r>
            <w:r w:rsidR="00F62F7E">
              <w:rPr>
                <w:rFonts w:ascii="Aptos" w:hAnsi="Aptos" w:cs="Calibri"/>
                <w:i/>
                <w:iCs/>
                <w:color w:val="000000"/>
                <w:bdr w:val="none" w:sz="0" w:space="0" w:color="auto" w:frame="1"/>
              </w:rPr>
              <w:t xml:space="preserve">3.6 of the Application Guidance </w:t>
            </w:r>
            <w:r w:rsidR="00943051">
              <w:rPr>
                <w:rFonts w:ascii="Aptos" w:hAnsi="Aptos" w:cs="Calibri"/>
                <w:i/>
                <w:iCs/>
                <w:color w:val="000000"/>
                <w:bdr w:val="none" w:sz="0" w:space="0" w:color="auto" w:frame="1"/>
              </w:rPr>
              <w:t>and the</w:t>
            </w:r>
            <w:r w:rsidR="00C26B24">
              <w:rPr>
                <w:rFonts w:ascii="Aptos" w:hAnsi="Aptos" w:cs="Calibri"/>
                <w:i/>
                <w:iCs/>
                <w:color w:val="000000"/>
                <w:bdr w:val="none" w:sz="0" w:space="0" w:color="auto" w:frame="1"/>
              </w:rPr>
              <w:t xml:space="preserve"> footnote below </w:t>
            </w:r>
            <w:r w:rsidR="00F62F7E">
              <w:rPr>
                <w:rFonts w:ascii="Aptos" w:hAnsi="Aptos" w:cs="Calibri"/>
                <w:i/>
                <w:iCs/>
                <w:color w:val="000000"/>
                <w:bdr w:val="none" w:sz="0" w:space="0" w:color="auto" w:frame="1"/>
              </w:rPr>
              <w:t>for further information regarding</w:t>
            </w:r>
            <w:r w:rsidR="000A5C91">
              <w:rPr>
                <w:rFonts w:ascii="Aptos" w:hAnsi="Aptos" w:cs="Calibri"/>
                <w:i/>
                <w:iCs/>
                <w:color w:val="000000"/>
                <w:bdr w:val="none" w:sz="0" w:space="0" w:color="auto" w:frame="1"/>
              </w:rPr>
              <w:t xml:space="preserve"> </w:t>
            </w:r>
            <w:r w:rsidR="00137AE0">
              <w:rPr>
                <w:rFonts w:ascii="Aptos" w:hAnsi="Aptos" w:cs="Calibri"/>
                <w:i/>
                <w:iCs/>
                <w:color w:val="000000"/>
                <w:bdr w:val="none" w:sz="0" w:space="0" w:color="auto" w:frame="1"/>
              </w:rPr>
              <w:t>Government Support and</w:t>
            </w:r>
            <w:r w:rsidR="00E86079">
              <w:rPr>
                <w:rFonts w:ascii="Aptos" w:hAnsi="Aptos" w:cs="Calibri"/>
                <w:i/>
                <w:iCs/>
                <w:color w:val="000000"/>
                <w:bdr w:val="none" w:sz="0" w:space="0" w:color="auto" w:frame="1"/>
              </w:rPr>
              <w:t xml:space="preserve"> </w:t>
            </w:r>
            <w:r w:rsidR="000A5C91">
              <w:rPr>
                <w:rFonts w:ascii="Aptos" w:hAnsi="Aptos" w:cs="Calibri"/>
                <w:i/>
                <w:iCs/>
                <w:color w:val="000000"/>
                <w:bdr w:val="none" w:sz="0" w:space="0" w:color="auto" w:frame="1"/>
              </w:rPr>
              <w:t xml:space="preserve">the </w:t>
            </w:r>
            <w:r w:rsidR="00A32D1F">
              <w:rPr>
                <w:rFonts w:ascii="Aptos" w:hAnsi="Aptos" w:cs="Calibri"/>
                <w:i/>
                <w:iCs/>
                <w:color w:val="000000"/>
                <w:bdr w:val="none" w:sz="0" w:space="0" w:color="auto" w:frame="1"/>
              </w:rPr>
              <w:t>UK Investment Bank</w:t>
            </w:r>
            <w:r w:rsidR="00F62F7E">
              <w:rPr>
                <w:rFonts w:ascii="Aptos" w:hAnsi="Aptos" w:cs="Calibri"/>
                <w:i/>
                <w:iCs/>
                <w:color w:val="000000"/>
                <w:bdr w:val="none" w:sz="0" w:space="0" w:color="auto" w:frame="1"/>
              </w:rPr>
              <w:t>.</w:t>
            </w:r>
            <w:r w:rsidR="00E62484">
              <w:rPr>
                <w:rFonts w:ascii="Aptos" w:hAnsi="Aptos" w:cs="Calibri"/>
                <w:i/>
                <w:iCs/>
                <w:color w:val="000000"/>
                <w:bdr w:val="none" w:sz="0" w:space="0" w:color="auto" w:frame="1"/>
              </w:rPr>
              <w:t>*</w:t>
            </w:r>
          </w:p>
          <w:p w14:paraId="267F314C" w14:textId="77777777" w:rsidR="00F62F7E" w:rsidRDefault="00F62F7E" w:rsidP="00B03B60">
            <w:pPr>
              <w:widowControl/>
              <w:shd w:val="clear" w:color="auto" w:fill="FFFFFF"/>
              <w:autoSpaceDE/>
              <w:autoSpaceDN/>
              <w:adjustRightInd/>
              <w:rPr>
                <w:rFonts w:ascii="Aptos" w:hAnsi="Aptos" w:cs="Calibri"/>
                <w:i/>
                <w:iCs/>
                <w:color w:val="000000"/>
                <w:bdr w:val="none" w:sz="0" w:space="0" w:color="auto" w:frame="1"/>
              </w:rPr>
            </w:pPr>
          </w:p>
          <w:p w14:paraId="04FC8260" w14:textId="2F4B58FE" w:rsidR="00B03B60" w:rsidRPr="00B03B60" w:rsidRDefault="00B03B60" w:rsidP="2C4A9E56">
            <w:pPr>
              <w:widowControl/>
              <w:shd w:val="clear" w:color="auto" w:fill="FFFFFF" w:themeFill="background1"/>
              <w:autoSpaceDE/>
              <w:autoSpaceDN/>
              <w:adjustRightInd/>
              <w:rPr>
                <w:rFonts w:ascii="Calibri" w:hAnsi="Calibri" w:cs="Calibri"/>
                <w:color w:val="242424"/>
                <w:sz w:val="22"/>
                <w:szCs w:val="22"/>
              </w:rPr>
            </w:pPr>
            <w:r w:rsidRPr="00B03B60">
              <w:rPr>
                <w:rFonts w:ascii="Aptos" w:hAnsi="Aptos" w:cs="Calibri"/>
                <w:i/>
                <w:iCs/>
                <w:color w:val="000000"/>
                <w:bdr w:val="none" w:sz="0" w:space="0" w:color="auto" w:frame="1"/>
              </w:rPr>
              <w:t xml:space="preserve">Should you change your mind, you can withdraw consent at any time by contacting </w:t>
            </w:r>
            <w:r w:rsidR="7D0527EC" w:rsidRPr="4B263396">
              <w:rPr>
                <w:rFonts w:ascii="Aptos" w:hAnsi="Aptos" w:cs="Calibri"/>
                <w:i/>
                <w:iCs/>
                <w:color w:val="000000"/>
                <w:bdr w:val="none" w:sz="0" w:space="0" w:color="auto" w:frame="1"/>
              </w:rPr>
              <w:t>CCUST</w:t>
            </w:r>
            <w:r w:rsidR="00C778C8" w:rsidRPr="4B263396">
              <w:rPr>
                <w:rFonts w:ascii="Aptos" w:hAnsi="Aptos" w:cs="Calibri"/>
                <w:i/>
                <w:iCs/>
                <w:color w:val="000000"/>
                <w:bdr w:val="none" w:sz="0" w:space="0" w:color="auto" w:frame="1"/>
              </w:rPr>
              <w:t>1x</w:t>
            </w:r>
            <w:r w:rsidR="00C778C8">
              <w:rPr>
                <w:rFonts w:ascii="Aptos" w:hAnsi="Aptos" w:cs="Calibri"/>
                <w:i/>
                <w:iCs/>
                <w:color w:val="000000"/>
                <w:bdr w:val="none" w:sz="0" w:space="0" w:color="auto" w:frame="1"/>
              </w:rPr>
              <w:t>@energysecurity.gov.uk</w:t>
            </w:r>
          </w:p>
          <w:p w14:paraId="3DED0C4B" w14:textId="77777777" w:rsidR="00A26ADF" w:rsidRPr="00B3749D" w:rsidRDefault="00A26ADF" w:rsidP="002C3A7A">
            <w:pPr>
              <w:pStyle w:val="Heading2"/>
              <w:rPr>
                <w:noProof/>
              </w:rPr>
            </w:pPr>
          </w:p>
        </w:tc>
      </w:tr>
      <w:tr w:rsidR="009538A7" w:rsidRPr="006E303A" w14:paraId="5CAF765E" w14:textId="77777777" w:rsidTr="294044C5">
        <w:tc>
          <w:tcPr>
            <w:tcW w:w="5000" w:type="pct"/>
            <w:gridSpan w:val="5"/>
            <w:tcBorders>
              <w:bottom w:val="single" w:sz="4" w:space="0" w:color="auto"/>
            </w:tcBorders>
            <w:shd w:val="clear" w:color="auto" w:fill="D9D9D9" w:themeFill="background1" w:themeFillShade="D9"/>
          </w:tcPr>
          <w:p w14:paraId="59383754" w14:textId="65F6711E" w:rsidR="009538A7" w:rsidRPr="009E55EF" w:rsidRDefault="009538A7" w:rsidP="009538A7">
            <w:pPr>
              <w:pStyle w:val="Title-Part"/>
            </w:pPr>
            <w:r>
              <w:t>WHAT TO DO NOW</w:t>
            </w:r>
          </w:p>
        </w:tc>
      </w:tr>
      <w:tr w:rsidR="009538A7" w:rsidRPr="006E303A" w14:paraId="38A43537" w14:textId="77777777" w:rsidTr="294044C5">
        <w:tc>
          <w:tcPr>
            <w:tcW w:w="5000" w:type="pct"/>
            <w:gridSpan w:val="5"/>
            <w:tcBorders>
              <w:bottom w:val="single" w:sz="4" w:space="0" w:color="auto"/>
            </w:tcBorders>
            <w:shd w:val="clear" w:color="auto" w:fill="F2F2F2" w:themeFill="background1" w:themeFillShade="F2"/>
          </w:tcPr>
          <w:p w14:paraId="13CD453B" w14:textId="42E38487" w:rsidR="009538A7" w:rsidRDefault="009538A7" w:rsidP="00F64F8C">
            <w:pPr>
              <w:spacing w:before="120"/>
              <w:rPr>
                <w:rFonts w:ascii="Arial" w:hAnsi="Arial" w:cs="Arial"/>
              </w:rPr>
            </w:pPr>
            <w:r>
              <w:rPr>
                <w:rFonts w:ascii="Arial" w:hAnsi="Arial" w:cs="Arial"/>
              </w:rPr>
              <w:t xml:space="preserve">If you have any difficulties or queries in relation to this form, or </w:t>
            </w:r>
            <w:r w:rsidR="00EA458E">
              <w:rPr>
                <w:rFonts w:ascii="Arial" w:hAnsi="Arial" w:cs="Arial"/>
              </w:rPr>
              <w:t xml:space="preserve">the </w:t>
            </w:r>
            <w:r w:rsidR="13F3C4FF" w:rsidRPr="12B699B9">
              <w:rPr>
                <w:rFonts w:ascii="Arial" w:hAnsi="Arial" w:cs="Arial"/>
              </w:rPr>
              <w:t>Track-</w:t>
            </w:r>
            <w:r w:rsidR="13F3C4FF" w:rsidRPr="43DAF5BB">
              <w:rPr>
                <w:rFonts w:ascii="Arial" w:hAnsi="Arial" w:cs="Arial"/>
              </w:rPr>
              <w:t xml:space="preserve">1 Expansion </w:t>
            </w:r>
            <w:r w:rsidR="00714C30" w:rsidRPr="12B699B9">
              <w:rPr>
                <w:rFonts w:ascii="Arial" w:hAnsi="Arial" w:cs="Arial"/>
              </w:rPr>
              <w:t>Hy</w:t>
            </w:r>
            <w:r w:rsidR="00F64F8C" w:rsidRPr="12B699B9">
              <w:rPr>
                <w:rFonts w:ascii="Arial" w:hAnsi="Arial" w:cs="Arial"/>
              </w:rPr>
              <w:t>N</w:t>
            </w:r>
            <w:r w:rsidR="00714C30" w:rsidRPr="12B699B9">
              <w:rPr>
                <w:rFonts w:ascii="Arial" w:hAnsi="Arial" w:cs="Arial"/>
              </w:rPr>
              <w:t>et</w:t>
            </w:r>
            <w:r w:rsidR="00714C30">
              <w:rPr>
                <w:rFonts w:ascii="Arial" w:hAnsi="Arial" w:cs="Arial"/>
              </w:rPr>
              <w:t xml:space="preserve"> </w:t>
            </w:r>
            <w:r w:rsidR="12D8CF73" w:rsidRPr="77CCB8C3">
              <w:rPr>
                <w:rFonts w:ascii="Arial" w:hAnsi="Arial" w:cs="Arial"/>
              </w:rPr>
              <w:t>P</w:t>
            </w:r>
            <w:r w:rsidRPr="77CCB8C3">
              <w:rPr>
                <w:rFonts w:ascii="Arial" w:hAnsi="Arial" w:cs="Arial"/>
              </w:rPr>
              <w:t>rocess</w:t>
            </w:r>
            <w:r>
              <w:rPr>
                <w:rFonts w:ascii="Arial" w:hAnsi="Arial" w:cs="Arial"/>
              </w:rPr>
              <w:t xml:space="preserve"> more widely, </w:t>
            </w:r>
            <w:r w:rsidRPr="009538A7">
              <w:rPr>
                <w:rFonts w:ascii="Arial" w:hAnsi="Arial" w:cs="Arial"/>
              </w:rPr>
              <w:t xml:space="preserve">please email </w:t>
            </w:r>
            <w:hyperlink r:id="rId13">
              <w:r w:rsidR="006E247A" w:rsidRPr="5668B36C">
                <w:rPr>
                  <w:rStyle w:val="Hyperlink"/>
                  <w:rFonts w:ascii="Arial" w:hAnsi="Arial" w:cs="Arial"/>
                </w:rPr>
                <w:t>CCUST1x@energysecurity.gov.uk</w:t>
              </w:r>
            </w:hyperlink>
            <w:r w:rsidR="00497E67">
              <w:rPr>
                <w:rFonts w:ascii="Arial" w:hAnsi="Arial" w:cs="Arial"/>
              </w:rPr>
              <w:t xml:space="preserve"> </w:t>
            </w:r>
          </w:p>
          <w:p w14:paraId="21200D46" w14:textId="77777777" w:rsidR="009538A7" w:rsidRDefault="009538A7" w:rsidP="009538A7">
            <w:pPr>
              <w:rPr>
                <w:rFonts w:ascii="Arial" w:hAnsi="Arial" w:cs="Arial"/>
              </w:rPr>
            </w:pPr>
          </w:p>
          <w:p w14:paraId="65A9FF42" w14:textId="4188C8D8" w:rsidR="009538A7" w:rsidRDefault="009538A7" w:rsidP="009538A7">
            <w:pPr>
              <w:rPr>
                <w:rFonts w:ascii="Arial" w:hAnsi="Arial" w:cs="Arial"/>
              </w:rPr>
            </w:pPr>
            <w:r>
              <w:rPr>
                <w:rFonts w:ascii="Arial" w:hAnsi="Arial" w:cs="Arial"/>
              </w:rPr>
              <w:t xml:space="preserve">A completed copy of this form should be submitted to the above e-mail address by the stated deadline of </w:t>
            </w:r>
            <w:r w:rsidR="00EC5AF9" w:rsidRPr="00697FAD">
              <w:rPr>
                <w:rFonts w:ascii="Arial" w:hAnsi="Arial" w:cs="Arial"/>
                <w:b/>
                <w:bCs/>
              </w:rPr>
              <w:t>23</w:t>
            </w:r>
            <w:r w:rsidRPr="00697FAD">
              <w:rPr>
                <w:rFonts w:ascii="Arial" w:hAnsi="Arial" w:cs="Arial"/>
                <w:b/>
                <w:bCs/>
              </w:rPr>
              <w:t>:</w:t>
            </w:r>
            <w:r w:rsidR="00EC5AF9" w:rsidRPr="00697FAD">
              <w:rPr>
                <w:rFonts w:ascii="Arial" w:hAnsi="Arial" w:cs="Arial"/>
                <w:b/>
                <w:bCs/>
              </w:rPr>
              <w:t>59</w:t>
            </w:r>
            <w:r w:rsidRPr="00697FAD">
              <w:rPr>
                <w:rFonts w:ascii="Arial" w:hAnsi="Arial" w:cs="Arial"/>
                <w:b/>
                <w:bCs/>
              </w:rPr>
              <w:t xml:space="preserve"> on </w:t>
            </w:r>
            <w:r w:rsidR="006E247A" w:rsidRPr="00697FAD">
              <w:rPr>
                <w:rFonts w:ascii="Arial" w:hAnsi="Arial" w:cs="Arial"/>
                <w:b/>
                <w:bCs/>
              </w:rPr>
              <w:t>Friday 2 February 2024</w:t>
            </w:r>
            <w:r w:rsidR="00A07191">
              <w:rPr>
                <w:rFonts w:ascii="Arial" w:hAnsi="Arial" w:cs="Arial"/>
              </w:rPr>
              <w:t>.</w:t>
            </w:r>
            <w:r>
              <w:rPr>
                <w:rFonts w:ascii="Arial" w:hAnsi="Arial" w:cs="Arial"/>
              </w:rPr>
              <w:t xml:space="preserve"> Please include the title ‘Expression of Interest’ in the subject header when submitting your form</w:t>
            </w:r>
            <w:r w:rsidR="00EB2467">
              <w:rPr>
                <w:rFonts w:ascii="Arial" w:hAnsi="Arial" w:cs="Arial"/>
              </w:rPr>
              <w:t xml:space="preserve"> via email.</w:t>
            </w:r>
          </w:p>
          <w:p w14:paraId="45B27618" w14:textId="77777777" w:rsidR="009538A7" w:rsidRPr="006E303A" w:rsidRDefault="009538A7" w:rsidP="009538A7">
            <w:pPr>
              <w:rPr>
                <w:rFonts w:ascii="Arial" w:hAnsi="Arial" w:cs="Arial"/>
              </w:rPr>
            </w:pPr>
          </w:p>
          <w:p w14:paraId="1FBDA2BD" w14:textId="79107A2B" w:rsidR="009538A7" w:rsidRDefault="009538A7" w:rsidP="009538A7">
            <w:pPr>
              <w:rPr>
                <w:rFonts w:ascii="Arial" w:hAnsi="Arial" w:cs="Arial"/>
              </w:rPr>
            </w:pPr>
            <w:r>
              <w:rPr>
                <w:rFonts w:ascii="Arial" w:hAnsi="Arial" w:cs="Arial"/>
              </w:rPr>
              <w:t xml:space="preserve">Access to the online </w:t>
            </w:r>
            <w:r w:rsidR="00D6731F">
              <w:rPr>
                <w:rFonts w:ascii="Arial" w:hAnsi="Arial" w:cs="Arial"/>
              </w:rPr>
              <w:t xml:space="preserve">SharePoint </w:t>
            </w:r>
            <w:r>
              <w:rPr>
                <w:rFonts w:ascii="Arial" w:hAnsi="Arial" w:cs="Arial"/>
              </w:rPr>
              <w:t xml:space="preserve">Application Portal will be provided </w:t>
            </w:r>
            <w:r w:rsidR="005159A9">
              <w:rPr>
                <w:rFonts w:ascii="Arial" w:hAnsi="Arial" w:cs="Arial"/>
              </w:rPr>
              <w:t>after the EOI window closes</w:t>
            </w:r>
            <w:r w:rsidR="004E022F">
              <w:rPr>
                <w:rFonts w:ascii="Arial" w:hAnsi="Arial" w:cs="Arial"/>
              </w:rPr>
              <w:t xml:space="preserve"> and </w:t>
            </w:r>
            <w:r>
              <w:rPr>
                <w:rFonts w:ascii="Arial" w:hAnsi="Arial" w:cs="Arial"/>
              </w:rPr>
              <w:t xml:space="preserve">once </w:t>
            </w:r>
            <w:r w:rsidR="00B65718">
              <w:rPr>
                <w:rFonts w:ascii="Arial" w:hAnsi="Arial" w:cs="Arial"/>
              </w:rPr>
              <w:t xml:space="preserve">DESNZ </w:t>
            </w:r>
            <w:r>
              <w:rPr>
                <w:rFonts w:ascii="Arial" w:hAnsi="Arial" w:cs="Arial"/>
              </w:rPr>
              <w:t>has reviewed the E</w:t>
            </w:r>
            <w:r w:rsidR="00AF2CA0">
              <w:rPr>
                <w:rFonts w:ascii="Arial" w:hAnsi="Arial" w:cs="Arial"/>
              </w:rPr>
              <w:t>O</w:t>
            </w:r>
            <w:r>
              <w:rPr>
                <w:rFonts w:ascii="Arial" w:hAnsi="Arial" w:cs="Arial"/>
              </w:rPr>
              <w:t>I</w:t>
            </w:r>
            <w:r w:rsidR="00E509BB">
              <w:rPr>
                <w:rFonts w:ascii="Arial" w:hAnsi="Arial" w:cs="Arial"/>
              </w:rPr>
              <w:t>. T</w:t>
            </w:r>
            <w:r>
              <w:rPr>
                <w:rFonts w:ascii="Arial" w:hAnsi="Arial" w:cs="Arial"/>
              </w:rPr>
              <w:t>he portal link will be sent to the email address provided in this E</w:t>
            </w:r>
            <w:r w:rsidR="00AF2CA0">
              <w:rPr>
                <w:rFonts w:ascii="Arial" w:hAnsi="Arial" w:cs="Arial"/>
              </w:rPr>
              <w:t>O</w:t>
            </w:r>
            <w:r>
              <w:rPr>
                <w:rFonts w:ascii="Arial" w:hAnsi="Arial" w:cs="Arial"/>
              </w:rPr>
              <w:t xml:space="preserve">I. A Non-Disclosure Agreement (NDA) will be </w:t>
            </w:r>
            <w:r w:rsidR="00F43761">
              <w:rPr>
                <w:rFonts w:ascii="Arial" w:hAnsi="Arial" w:cs="Arial"/>
              </w:rPr>
              <w:t>sent</w:t>
            </w:r>
            <w:r>
              <w:rPr>
                <w:rFonts w:ascii="Arial" w:hAnsi="Arial" w:cs="Arial"/>
              </w:rPr>
              <w:t xml:space="preserve"> for the organisation to review and sign. </w:t>
            </w:r>
          </w:p>
          <w:p w14:paraId="4918E9F4" w14:textId="77777777" w:rsidR="009538A7" w:rsidRDefault="009538A7" w:rsidP="009538A7">
            <w:pPr>
              <w:rPr>
                <w:rFonts w:ascii="Arial" w:hAnsi="Arial" w:cs="Arial"/>
                <w:b/>
              </w:rPr>
            </w:pPr>
          </w:p>
          <w:p w14:paraId="5BD3FF72" w14:textId="47DCF4C5" w:rsidR="009538A7" w:rsidRPr="00DC2DF3" w:rsidRDefault="009538A7" w:rsidP="009538A7">
            <w:pPr>
              <w:pStyle w:val="Standardtext-bold"/>
              <w:widowControl/>
              <w:kinsoku/>
              <w:adjustRightInd/>
              <w:rPr>
                <w:b w:val="0"/>
                <w:bCs w:val="0"/>
              </w:rPr>
            </w:pPr>
            <w:r>
              <w:rPr>
                <w:b w:val="0"/>
                <w:bCs w:val="0"/>
              </w:rPr>
              <w:t xml:space="preserve">In line with the submission process explained in the </w:t>
            </w:r>
            <w:r w:rsidR="00646263">
              <w:rPr>
                <w:b w:val="0"/>
                <w:bCs w:val="0"/>
              </w:rPr>
              <w:t>Track-1 Expansion</w:t>
            </w:r>
            <w:r>
              <w:rPr>
                <w:b w:val="0"/>
                <w:bCs w:val="0"/>
              </w:rPr>
              <w:t xml:space="preserve"> </w:t>
            </w:r>
            <w:r w:rsidR="14F495A6">
              <w:rPr>
                <w:b w:val="0"/>
                <w:bCs w:val="0"/>
              </w:rPr>
              <w:t xml:space="preserve">HyNet </w:t>
            </w:r>
            <w:r w:rsidR="00AF2CA0">
              <w:rPr>
                <w:b w:val="0"/>
                <w:bCs w:val="0"/>
              </w:rPr>
              <w:t xml:space="preserve">Application </w:t>
            </w:r>
            <w:r>
              <w:rPr>
                <w:b w:val="0"/>
                <w:bCs w:val="0"/>
              </w:rPr>
              <w:t>Guidance, Capture as a Service (CaaS) Projects must submit an E</w:t>
            </w:r>
            <w:r w:rsidR="00AF2CA0">
              <w:rPr>
                <w:b w:val="0"/>
                <w:bCs w:val="0"/>
              </w:rPr>
              <w:t>O</w:t>
            </w:r>
            <w:r>
              <w:rPr>
                <w:b w:val="0"/>
                <w:bCs w:val="0"/>
              </w:rPr>
              <w:t xml:space="preserve">I form as a CaaS Group via the CaaS Group Lead. </w:t>
            </w:r>
          </w:p>
          <w:p w14:paraId="6B195760" w14:textId="77777777" w:rsidR="009538A7" w:rsidRDefault="009538A7" w:rsidP="009538A7">
            <w:pPr>
              <w:pStyle w:val="Standardtext-bold"/>
            </w:pPr>
          </w:p>
          <w:p w14:paraId="61443498" w14:textId="4679D4AC" w:rsidR="009538A7" w:rsidRDefault="009538A7" w:rsidP="00A56472">
            <w:pPr>
              <w:pStyle w:val="Standardtext-bold"/>
            </w:pPr>
            <w:r>
              <w:t>Please note, confirmation of receipt of your Expression of Interest should not be taken as meaning</w:t>
            </w:r>
            <w:r w:rsidRPr="00084465">
              <w:t xml:space="preserve"> that your project is eligible or that</w:t>
            </w:r>
            <w:r>
              <w:t xml:space="preserve"> funding will be awarded. T</w:t>
            </w:r>
            <w:r w:rsidRPr="00084465">
              <w:t xml:space="preserve">his can only be decided after the </w:t>
            </w:r>
            <w:r>
              <w:t>submission</w:t>
            </w:r>
            <w:r w:rsidRPr="00084465">
              <w:t xml:space="preserve"> and all supporting documentation has been appraised</w:t>
            </w:r>
            <w:r>
              <w:t xml:space="preserve">. </w:t>
            </w:r>
          </w:p>
          <w:p w14:paraId="24F7271C" w14:textId="4E565693" w:rsidR="00A56472" w:rsidRDefault="00A56472" w:rsidP="00A56472">
            <w:pPr>
              <w:pStyle w:val="Standardtext-bold"/>
            </w:pPr>
          </w:p>
        </w:tc>
      </w:tr>
      <w:tr w:rsidR="009538A7" w:rsidRPr="006E303A" w14:paraId="38379360" w14:textId="77777777" w:rsidTr="00247CA8">
        <w:trPr>
          <w:trHeight w:hRule="exact" w:val="3195"/>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3867B" w14:textId="77777777" w:rsidR="00A56472" w:rsidRDefault="00A56472" w:rsidP="009538A7">
            <w:pPr>
              <w:pStyle w:val="Standardtext-bold"/>
            </w:pPr>
          </w:p>
          <w:p w14:paraId="1100558F" w14:textId="48F99199" w:rsidR="009538A7" w:rsidRDefault="009538A7" w:rsidP="009538A7">
            <w:pPr>
              <w:pStyle w:val="Standardtext-bold"/>
            </w:pPr>
            <w:r>
              <w:t>Please s</w:t>
            </w:r>
            <w:r w:rsidRPr="009E55EF">
              <w:t>ign below once you are satisfied that you hav</w:t>
            </w:r>
            <w:r>
              <w:t>e completed the form correctly.</w:t>
            </w:r>
          </w:p>
          <w:p w14:paraId="54DF1143" w14:textId="77777777" w:rsidR="009538A7" w:rsidRDefault="009538A7" w:rsidP="009538A7">
            <w:pPr>
              <w:pStyle w:val="Standardtext-bold"/>
            </w:pPr>
          </w:p>
          <w:p w14:paraId="0CA607AB" w14:textId="106DF0F0" w:rsidR="009538A7" w:rsidRDefault="009538A7" w:rsidP="009538A7">
            <w:pPr>
              <w:rPr>
                <w:rFonts w:ascii="Arial" w:hAnsi="Arial" w:cs="Arial"/>
              </w:rPr>
            </w:pPr>
            <w:r w:rsidRPr="00B65BE7">
              <w:rPr>
                <w:rFonts w:ascii="Arial" w:hAnsi="Arial" w:cs="Arial"/>
              </w:rPr>
              <w:t>I</w:t>
            </w:r>
            <w:r>
              <w:rPr>
                <w:rFonts w:ascii="Arial" w:hAnsi="Arial" w:cs="Arial"/>
              </w:rPr>
              <w:t xml:space="preserve"> </w:t>
            </w:r>
            <w:r w:rsidRPr="00B65BE7">
              <w:rPr>
                <w:rFonts w:ascii="Arial" w:hAnsi="Arial" w:cs="Arial"/>
              </w:rPr>
              <w:t xml:space="preserve">declare that </w:t>
            </w:r>
            <w:r>
              <w:rPr>
                <w:rFonts w:ascii="Arial" w:hAnsi="Arial" w:cs="Arial"/>
              </w:rPr>
              <w:t xml:space="preserve">I have read and understood the </w:t>
            </w:r>
            <w:r w:rsidR="00B5264A">
              <w:rPr>
                <w:rFonts w:ascii="Arial" w:hAnsi="Arial" w:cs="Arial"/>
              </w:rPr>
              <w:t xml:space="preserve">Application </w:t>
            </w:r>
            <w:r w:rsidR="00B51951">
              <w:rPr>
                <w:rFonts w:ascii="Arial" w:hAnsi="Arial" w:cs="Arial"/>
              </w:rPr>
              <w:t>G</w:t>
            </w:r>
            <w:r>
              <w:rPr>
                <w:rFonts w:ascii="Arial" w:hAnsi="Arial" w:cs="Arial"/>
              </w:rPr>
              <w:t xml:space="preserve">uidance and Expression of Interest form. </w:t>
            </w:r>
          </w:p>
          <w:p w14:paraId="5880D3CE" w14:textId="77777777" w:rsidR="009538A7" w:rsidRDefault="009538A7" w:rsidP="009538A7">
            <w:pPr>
              <w:rPr>
                <w:rFonts w:ascii="Arial" w:hAnsi="Arial" w:cs="Arial"/>
              </w:rPr>
            </w:pPr>
          </w:p>
          <w:p w14:paraId="614A77E0" w14:textId="552E023C" w:rsidR="009538A7" w:rsidRDefault="009538A7" w:rsidP="009538A7">
            <w:pPr>
              <w:rPr>
                <w:rFonts w:ascii="Arial" w:hAnsi="Arial" w:cs="Arial"/>
              </w:rPr>
            </w:pPr>
            <w:r>
              <w:rPr>
                <w:rFonts w:ascii="Arial" w:hAnsi="Arial" w:cs="Arial"/>
              </w:rPr>
              <w:t xml:space="preserve">I declare that </w:t>
            </w:r>
            <w:r w:rsidRPr="00B65BE7">
              <w:rPr>
                <w:rFonts w:ascii="Arial" w:hAnsi="Arial" w:cs="Arial"/>
              </w:rPr>
              <w:t>the informati</w:t>
            </w:r>
            <w:r>
              <w:rPr>
                <w:rFonts w:ascii="Arial" w:hAnsi="Arial" w:cs="Arial"/>
              </w:rPr>
              <w:t>on given in this Expression of Interest form is true</w:t>
            </w:r>
            <w:r w:rsidRPr="00B65BE7">
              <w:rPr>
                <w:rFonts w:ascii="Arial" w:hAnsi="Arial" w:cs="Arial"/>
              </w:rPr>
              <w:t xml:space="preserve"> and accurate to the best of my knowledge and belief.</w:t>
            </w:r>
          </w:p>
          <w:p w14:paraId="151C502F" w14:textId="77777777" w:rsidR="009538A7" w:rsidRPr="009E55EF" w:rsidRDefault="009538A7" w:rsidP="009538A7">
            <w:pPr>
              <w:pStyle w:val="Standardtext"/>
            </w:pPr>
          </w:p>
          <w:p w14:paraId="6A2F6B63" w14:textId="22AB33C1" w:rsidR="009538A7" w:rsidRPr="00797C5F" w:rsidRDefault="009538A7" w:rsidP="00202577">
            <w:pPr>
              <w:pStyle w:val="Standardtext"/>
            </w:pPr>
            <w:r w:rsidRPr="00B65BE7">
              <w:t>I understand that information given will be treated in confidence</w:t>
            </w:r>
            <w:r>
              <w:t xml:space="preserve"> by </w:t>
            </w:r>
            <w:r w:rsidR="00CE73EA">
              <w:t>DESNZ</w:t>
            </w:r>
            <w:r>
              <w:t xml:space="preserve"> and its advisors</w:t>
            </w:r>
            <w:r w:rsidRPr="00B65BE7">
              <w:t xml:space="preserve"> but may be submitted for checking against records held by other </w:t>
            </w:r>
            <w:r>
              <w:t>public bodies</w:t>
            </w:r>
            <w:r w:rsidRPr="00B65BE7">
              <w:t>, for the purposes of assessing my eligibility for a grant or for the purposes of the prevention or detection of crime.</w:t>
            </w:r>
          </w:p>
        </w:tc>
      </w:tr>
      <w:tr w:rsidR="009538A7" w:rsidRPr="00356188" w14:paraId="05381864" w14:textId="77777777" w:rsidTr="294044C5">
        <w:trPr>
          <w:trHeight w:val="554"/>
        </w:trPr>
        <w:tc>
          <w:tcPr>
            <w:tcW w:w="2328" w:type="pct"/>
            <w:gridSpan w:val="2"/>
            <w:tcBorders>
              <w:top w:val="nil"/>
              <w:left w:val="single" w:sz="4" w:space="0" w:color="auto"/>
              <w:bottom w:val="nil"/>
              <w:right w:val="single" w:sz="4" w:space="0" w:color="auto"/>
            </w:tcBorders>
            <w:shd w:val="clear" w:color="auto" w:fill="F2F2F2" w:themeFill="background1" w:themeFillShade="F2"/>
          </w:tcPr>
          <w:p w14:paraId="00936ECE" w14:textId="632A572D" w:rsidR="009538A7" w:rsidRDefault="009538A7" w:rsidP="009538A7">
            <w:pPr>
              <w:pStyle w:val="Standardtext-bold"/>
            </w:pPr>
          </w:p>
          <w:p w14:paraId="471D9E9E" w14:textId="71B578AB" w:rsidR="009538A7" w:rsidRPr="009E55EF" w:rsidRDefault="009538A7" w:rsidP="009538A7">
            <w:pPr>
              <w:pStyle w:val="Standardtext-bold"/>
            </w:pPr>
            <w:r w:rsidRPr="009E55EF">
              <w:t xml:space="preserve">Print name of </w:t>
            </w:r>
            <w:r w:rsidR="001D11F0">
              <w:t>P</w:t>
            </w:r>
            <w:r w:rsidR="00BF01D1">
              <w:t xml:space="preserve">roject </w:t>
            </w:r>
            <w:r w:rsidR="001D11F0">
              <w:t>R</w:t>
            </w:r>
            <w:r w:rsidR="00BF01D1">
              <w:t>epresentative</w:t>
            </w:r>
            <w:r w:rsidR="00C72305">
              <w:t xml:space="preserve"> lead contact</w:t>
            </w:r>
          </w:p>
        </w:tc>
        <w:tc>
          <w:tcPr>
            <w:tcW w:w="2290" w:type="pct"/>
            <w:tcBorders>
              <w:top w:val="single" w:sz="4" w:space="0" w:color="auto"/>
              <w:left w:val="single" w:sz="4" w:space="0" w:color="auto"/>
              <w:bottom w:val="single" w:sz="4" w:space="0" w:color="auto"/>
              <w:right w:val="single" w:sz="4" w:space="0" w:color="auto"/>
            </w:tcBorders>
            <w:shd w:val="clear" w:color="auto" w:fill="FFFFFF" w:themeFill="background1"/>
          </w:tcPr>
          <w:p w14:paraId="565AFDF2" w14:textId="77777777" w:rsidR="009538A7" w:rsidRPr="00356188" w:rsidRDefault="009538A7" w:rsidP="009538A7">
            <w:pPr>
              <w:widowControl/>
              <w:autoSpaceDE/>
              <w:autoSpaceDN/>
              <w:adjustRightInd/>
              <w:spacing w:after="160" w:line="259" w:lineRule="auto"/>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7BCD11FD" w14:textId="77777777" w:rsidR="009538A7" w:rsidRPr="00356188" w:rsidRDefault="009538A7" w:rsidP="009538A7">
            <w:pPr>
              <w:widowControl/>
              <w:autoSpaceDE/>
              <w:autoSpaceDN/>
              <w:adjustRightInd/>
              <w:spacing w:after="160" w:line="259" w:lineRule="auto"/>
              <w:rPr>
                <w:rFonts w:ascii="Arial" w:hAnsi="Arial" w:cs="Arial"/>
                <w:b/>
              </w:rPr>
            </w:pPr>
          </w:p>
        </w:tc>
      </w:tr>
      <w:tr w:rsidR="009538A7" w:rsidRPr="009E55EF" w14:paraId="7A3F23C8" w14:textId="77777777" w:rsidTr="294044C5">
        <w:trPr>
          <w:trHeight w:hRule="exact" w:val="170"/>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540C6302" w14:textId="176BEEAF" w:rsidR="009538A7" w:rsidRPr="009E55EF" w:rsidRDefault="009538A7" w:rsidP="009538A7">
            <w:pPr>
              <w:pStyle w:val="Standardtext-bold"/>
            </w:pPr>
          </w:p>
        </w:tc>
      </w:tr>
      <w:tr w:rsidR="009538A7" w:rsidRPr="00356188" w14:paraId="79CD0697" w14:textId="77777777" w:rsidTr="294044C5">
        <w:trPr>
          <w:trHeight w:val="802"/>
        </w:trPr>
        <w:tc>
          <w:tcPr>
            <w:tcW w:w="2328" w:type="pct"/>
            <w:gridSpan w:val="2"/>
            <w:tcBorders>
              <w:top w:val="nil"/>
              <w:left w:val="single" w:sz="4" w:space="0" w:color="auto"/>
              <w:bottom w:val="nil"/>
              <w:right w:val="single" w:sz="4" w:space="0" w:color="auto"/>
            </w:tcBorders>
            <w:shd w:val="clear" w:color="auto" w:fill="F2F2F2" w:themeFill="background1" w:themeFillShade="F2"/>
          </w:tcPr>
          <w:p w14:paraId="4C45FCA1" w14:textId="4E445227" w:rsidR="009538A7" w:rsidRDefault="009538A7" w:rsidP="009538A7">
            <w:pPr>
              <w:pStyle w:val="Standardtext-bold"/>
            </w:pPr>
          </w:p>
          <w:p w14:paraId="634CAA9D" w14:textId="56503F1A" w:rsidR="009538A7" w:rsidRPr="009E55EF" w:rsidRDefault="009538A7" w:rsidP="009538A7">
            <w:pPr>
              <w:pStyle w:val="Standardtext-bold"/>
            </w:pPr>
            <w:r w:rsidRPr="009E55EF">
              <w:t xml:space="preserve">Signature of </w:t>
            </w:r>
            <w:r w:rsidR="001D11F0">
              <w:t>P</w:t>
            </w:r>
            <w:r w:rsidR="00BF01D1">
              <w:t xml:space="preserve">roject </w:t>
            </w:r>
            <w:r w:rsidR="001D11F0">
              <w:t>R</w:t>
            </w:r>
            <w:r w:rsidR="00BF01D1">
              <w:t>epresentative</w:t>
            </w:r>
            <w:r w:rsidR="00BF01D1" w:rsidRPr="009E55EF" w:rsidDel="00BF01D1">
              <w:t xml:space="preserve"> </w:t>
            </w:r>
            <w:r w:rsidR="00C72305">
              <w:t>lead contact</w:t>
            </w:r>
          </w:p>
        </w:tc>
        <w:tc>
          <w:tcPr>
            <w:tcW w:w="2290" w:type="pct"/>
            <w:tcBorders>
              <w:top w:val="single" w:sz="4" w:space="0" w:color="auto"/>
              <w:left w:val="single" w:sz="4" w:space="0" w:color="auto"/>
              <w:bottom w:val="single" w:sz="4" w:space="0" w:color="auto"/>
              <w:right w:val="single" w:sz="4" w:space="0" w:color="auto"/>
            </w:tcBorders>
            <w:shd w:val="clear" w:color="auto" w:fill="FFFFFF" w:themeFill="background1"/>
          </w:tcPr>
          <w:p w14:paraId="0F3A25BA" w14:textId="2C89BCB5" w:rsidR="009538A7" w:rsidRPr="00356188" w:rsidRDefault="009538A7" w:rsidP="009538A7">
            <w:pPr>
              <w:pStyle w:val="Default"/>
              <w:spacing w:before="120" w:after="120"/>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755AAFC4" w14:textId="77777777" w:rsidR="009538A7" w:rsidRDefault="009538A7" w:rsidP="009538A7">
            <w:pPr>
              <w:pStyle w:val="Default"/>
              <w:spacing w:before="120" w:after="120"/>
              <w:rPr>
                <w:rFonts w:ascii="Arial" w:hAnsi="Arial" w:cs="Arial"/>
                <w:b/>
              </w:rPr>
            </w:pPr>
          </w:p>
          <w:p w14:paraId="44C5F822" w14:textId="3315FB19" w:rsidR="009538A7" w:rsidRPr="00356188" w:rsidRDefault="009538A7" w:rsidP="009538A7">
            <w:pPr>
              <w:pStyle w:val="Default"/>
              <w:spacing w:before="120" w:after="120"/>
              <w:rPr>
                <w:rFonts w:ascii="Arial" w:hAnsi="Arial" w:cs="Arial"/>
                <w:b/>
              </w:rPr>
            </w:pPr>
          </w:p>
        </w:tc>
      </w:tr>
      <w:tr w:rsidR="009538A7" w:rsidRPr="009E55EF" w14:paraId="3AB2DFBF" w14:textId="77777777" w:rsidTr="294044C5">
        <w:trPr>
          <w:trHeight w:hRule="exact" w:val="1472"/>
        </w:trPr>
        <w:tc>
          <w:tcPr>
            <w:tcW w:w="5000" w:type="pct"/>
            <w:gridSpan w:val="5"/>
            <w:tcBorders>
              <w:top w:val="nil"/>
              <w:left w:val="single" w:sz="4" w:space="0" w:color="auto"/>
              <w:bottom w:val="nil"/>
              <w:right w:val="single" w:sz="4" w:space="0" w:color="auto"/>
            </w:tcBorders>
            <w:shd w:val="clear" w:color="auto" w:fill="F2F2F2" w:themeFill="background1" w:themeFillShade="F2"/>
          </w:tcPr>
          <w:p w14:paraId="44E7AE08" w14:textId="16F700F8" w:rsidR="009538A7" w:rsidRDefault="009538A7" w:rsidP="009538A7">
            <w:pPr>
              <w:pStyle w:val="Standardtext-bold"/>
            </w:pPr>
            <w:r w:rsidRPr="00F225CE">
              <w:rPr>
                <w:rFonts w:ascii="Times New Roman" w:hAnsi="Times New Roman" w:cs="Times New Roman"/>
                <w:b w:val="0"/>
                <w:bCs w:val="0"/>
                <w:noProof/>
              </w:rPr>
              <w:lastRenderedPageBreak/>
              <mc:AlternateContent>
                <mc:Choice Requires="wps">
                  <w:drawing>
                    <wp:anchor distT="45720" distB="45720" distL="114300" distR="114300" simplePos="0" relativeHeight="251658243" behindDoc="0" locked="0" layoutInCell="1" allowOverlap="1" wp14:anchorId="55AAE6D4" wp14:editId="6C244D32">
                      <wp:simplePos x="0" y="0"/>
                      <wp:positionH relativeFrom="column">
                        <wp:posOffset>3144520</wp:posOffset>
                      </wp:positionH>
                      <wp:positionV relativeFrom="paragraph">
                        <wp:posOffset>178435</wp:posOffset>
                      </wp:positionV>
                      <wp:extent cx="3172460" cy="452755"/>
                      <wp:effectExtent l="0" t="0" r="27940"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452755"/>
                              </a:xfrm>
                              <a:prstGeom prst="rect">
                                <a:avLst/>
                              </a:prstGeom>
                              <a:solidFill>
                                <a:srgbClr val="FFFFFF"/>
                              </a:solidFill>
                              <a:ln w="9525">
                                <a:solidFill>
                                  <a:srgbClr val="000000"/>
                                </a:solidFill>
                                <a:miter lim="800000"/>
                                <a:headEnd/>
                                <a:tailEnd/>
                              </a:ln>
                            </wps:spPr>
                            <wps:txbx>
                              <w:txbxContent>
                                <w:p w14:paraId="174A9595" w14:textId="77777777" w:rsidR="009538A7" w:rsidRDefault="009538A7" w:rsidP="00F225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AE6D4" id="Text Box 5" o:spid="_x0000_s1038" type="#_x0000_t202" style="position:absolute;margin-left:247.6pt;margin-top:14.05pt;width:249.8pt;height:35.6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">
                      <v:textbox>
                        <w:txbxContent>
                          <w:p w14:paraId="174A9595" w14:textId="77777777" w:rsidR="009538A7" w:rsidRDefault="009538A7" w:rsidP="00F225CE"/>
                        </w:txbxContent>
                      </v:textbox>
                      <w10:wrap type="square"/>
                    </v:shape>
                  </w:pict>
                </mc:Fallback>
              </mc:AlternateContent>
            </w:r>
          </w:p>
          <w:p w14:paraId="4982D1AE" w14:textId="43C80C27" w:rsidR="009538A7" w:rsidRPr="009E55EF" w:rsidRDefault="009538A7" w:rsidP="009538A7">
            <w:pPr>
              <w:pStyle w:val="Standardtext-bold"/>
            </w:pPr>
            <w:r>
              <w:t xml:space="preserve">Job title of </w:t>
            </w:r>
            <w:r w:rsidR="00F02FE6">
              <w:t>signatory</w:t>
            </w:r>
          </w:p>
        </w:tc>
      </w:tr>
      <w:tr w:rsidR="009538A7" w:rsidRPr="00356188" w14:paraId="79F65E39" w14:textId="77777777" w:rsidTr="294044C5">
        <w:trPr>
          <w:trHeight w:val="606"/>
        </w:trPr>
        <w:tc>
          <w:tcPr>
            <w:tcW w:w="2328" w:type="pct"/>
            <w:gridSpan w:val="2"/>
            <w:tcBorders>
              <w:top w:val="nil"/>
              <w:left w:val="single" w:sz="4" w:space="0" w:color="auto"/>
              <w:bottom w:val="nil"/>
              <w:right w:val="single" w:sz="4" w:space="0" w:color="auto"/>
            </w:tcBorders>
            <w:shd w:val="clear" w:color="auto" w:fill="F2F2F2" w:themeFill="background1" w:themeFillShade="F2"/>
          </w:tcPr>
          <w:p w14:paraId="7B3E6C90" w14:textId="33F97D39" w:rsidR="009538A7" w:rsidRPr="009E55EF" w:rsidRDefault="009538A7" w:rsidP="009538A7">
            <w:pPr>
              <w:pStyle w:val="Standardtext-bold"/>
            </w:pPr>
            <w:r w:rsidRPr="009E55EF">
              <w:t>Date (DD/MM/YYYY)</w:t>
            </w:r>
          </w:p>
        </w:tc>
        <w:tc>
          <w:tcPr>
            <w:tcW w:w="2290" w:type="pct"/>
            <w:tcBorders>
              <w:top w:val="single" w:sz="4" w:space="0" w:color="auto"/>
              <w:left w:val="single" w:sz="4" w:space="0" w:color="auto"/>
              <w:bottom w:val="single" w:sz="4" w:space="0" w:color="auto"/>
              <w:right w:val="single" w:sz="4" w:space="0" w:color="auto"/>
            </w:tcBorders>
            <w:shd w:val="clear" w:color="auto" w:fill="FFFFFF" w:themeFill="background1"/>
          </w:tcPr>
          <w:p w14:paraId="24D7C9C6" w14:textId="3C58B7F4" w:rsidR="009538A7" w:rsidRPr="00356188" w:rsidRDefault="009538A7" w:rsidP="009538A7">
            <w:pPr>
              <w:pStyle w:val="Default"/>
              <w:spacing w:before="120" w:after="120"/>
              <w:rPr>
                <w:rFonts w:ascii="Arial" w:hAnsi="Arial" w:cs="Arial"/>
                <w:b/>
              </w:rPr>
            </w:pPr>
          </w:p>
        </w:tc>
        <w:tc>
          <w:tcPr>
            <w:tcW w:w="382" w:type="pct"/>
            <w:gridSpan w:val="2"/>
            <w:tcBorders>
              <w:top w:val="nil"/>
              <w:left w:val="single" w:sz="4" w:space="0" w:color="auto"/>
              <w:bottom w:val="nil"/>
              <w:right w:val="single" w:sz="4" w:space="0" w:color="auto"/>
            </w:tcBorders>
            <w:shd w:val="clear" w:color="auto" w:fill="F2F2F2" w:themeFill="background1" w:themeFillShade="F2"/>
          </w:tcPr>
          <w:p w14:paraId="05647558" w14:textId="77777777" w:rsidR="009538A7" w:rsidRPr="00356188" w:rsidRDefault="009538A7" w:rsidP="009538A7">
            <w:pPr>
              <w:pStyle w:val="Default"/>
              <w:spacing w:before="120" w:after="120"/>
              <w:rPr>
                <w:rFonts w:ascii="Arial" w:hAnsi="Arial" w:cs="Arial"/>
                <w:b/>
              </w:rPr>
            </w:pPr>
          </w:p>
        </w:tc>
      </w:tr>
    </w:tbl>
    <w:p w14:paraId="699D174C" w14:textId="5188F664" w:rsidR="0012351E" w:rsidRDefault="0012351E" w:rsidP="00084465">
      <w:pPr>
        <w:pStyle w:val="BodyText"/>
        <w:tabs>
          <w:tab w:val="left" w:pos="4114"/>
        </w:tabs>
        <w:kinsoku w:val="0"/>
        <w:overflowPunct w:val="0"/>
        <w:spacing w:before="61"/>
        <w:ind w:left="0" w:right="260"/>
        <w:rPr>
          <w:rFonts w:ascii="Arial" w:hAnsi="Arial" w:cs="Arial"/>
        </w:rPr>
      </w:pPr>
    </w:p>
    <w:tbl>
      <w:tblPr>
        <w:tblStyle w:val="TableGrid"/>
        <w:tblW w:w="10912"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1E0" w:firstRow="1" w:lastRow="1" w:firstColumn="1" w:lastColumn="1" w:noHBand="0" w:noVBand="0"/>
      </w:tblPr>
      <w:tblGrid>
        <w:gridCol w:w="10912"/>
      </w:tblGrid>
      <w:tr w:rsidR="001C4DCC" w:rsidRPr="00E02E7E" w14:paraId="488464D1" w14:textId="77777777" w:rsidTr="001C4DCC">
        <w:tc>
          <w:tcPr>
            <w:tcW w:w="10912" w:type="dxa"/>
          </w:tcPr>
          <w:p w14:paraId="1FDAFBB5" w14:textId="27518492" w:rsidR="00C26B24" w:rsidRPr="00C26B24" w:rsidRDefault="006E6162">
            <w:pPr>
              <w:rPr>
                <w:rFonts w:ascii="Arial" w:hAnsi="Arial" w:cs="Arial"/>
                <w:b/>
                <w:bCs/>
                <w:sz w:val="20"/>
                <w:szCs w:val="20"/>
              </w:rPr>
            </w:pPr>
            <w:r>
              <w:rPr>
                <w:rFonts w:ascii="Arial" w:hAnsi="Arial" w:cs="Arial"/>
                <w:b/>
                <w:bCs/>
                <w:sz w:val="20"/>
                <w:szCs w:val="20"/>
              </w:rPr>
              <w:t>*</w:t>
            </w:r>
            <w:r w:rsidR="00C26B24" w:rsidRPr="00C26B24">
              <w:rPr>
                <w:rFonts w:ascii="Arial" w:hAnsi="Arial" w:cs="Arial"/>
                <w:b/>
                <w:bCs/>
                <w:sz w:val="20"/>
                <w:szCs w:val="20"/>
              </w:rPr>
              <w:t xml:space="preserve">FOOTNOTE: </w:t>
            </w:r>
          </w:p>
          <w:p w14:paraId="5878E7F0" w14:textId="77777777" w:rsidR="00C26B24" w:rsidRDefault="00C26B24">
            <w:pPr>
              <w:rPr>
                <w:rFonts w:ascii="Arial" w:hAnsi="Arial" w:cs="Arial"/>
                <w:sz w:val="20"/>
                <w:szCs w:val="20"/>
              </w:rPr>
            </w:pPr>
          </w:p>
          <w:p w14:paraId="1BCD626D" w14:textId="23558C0A" w:rsidR="001C4DCC" w:rsidRDefault="001C4DCC">
            <w:pPr>
              <w:rPr>
                <w:rFonts w:ascii="Arial" w:hAnsi="Arial" w:cs="Arial"/>
                <w:sz w:val="20"/>
                <w:szCs w:val="20"/>
              </w:rPr>
            </w:pPr>
            <w:r>
              <w:rPr>
                <w:rFonts w:ascii="Arial" w:hAnsi="Arial" w:cs="Arial"/>
                <w:sz w:val="20"/>
                <w:szCs w:val="20"/>
              </w:rPr>
              <w:t>The information</w:t>
            </w:r>
            <w:r w:rsidRPr="00CE1B5A">
              <w:rPr>
                <w:rFonts w:ascii="Arial" w:hAnsi="Arial" w:cs="Arial"/>
                <w:sz w:val="20"/>
                <w:szCs w:val="20"/>
              </w:rPr>
              <w:t xml:space="preserve"> contained in this</w:t>
            </w:r>
            <w:r>
              <w:rPr>
                <w:rFonts w:ascii="Arial" w:hAnsi="Arial" w:cs="Arial"/>
                <w:sz w:val="20"/>
                <w:szCs w:val="20"/>
              </w:rPr>
              <w:t xml:space="preserve"> </w:t>
            </w:r>
            <w:r w:rsidR="00B85033" w:rsidRPr="00B85033">
              <w:rPr>
                <w:rFonts w:ascii="Arial" w:hAnsi="Arial" w:cs="Arial"/>
                <w:sz w:val="20"/>
                <w:szCs w:val="20"/>
              </w:rPr>
              <w:t>Expression of Interest form</w:t>
            </w:r>
            <w:r>
              <w:rPr>
                <w:rFonts w:ascii="Arial" w:hAnsi="Arial" w:cs="Arial"/>
                <w:sz w:val="20"/>
                <w:szCs w:val="20"/>
              </w:rPr>
              <w:t xml:space="preserve"> relating to financing opportunities with the </w:t>
            </w:r>
            <w:r w:rsidR="003E4E0F">
              <w:rPr>
                <w:rFonts w:ascii="Arial" w:hAnsi="Arial" w:cs="Arial"/>
                <w:sz w:val="20"/>
                <w:szCs w:val="20"/>
              </w:rPr>
              <w:t>UK Investment Bank (</w:t>
            </w:r>
            <w:r>
              <w:rPr>
                <w:rFonts w:ascii="Arial" w:hAnsi="Arial" w:cs="Arial"/>
                <w:sz w:val="20"/>
                <w:szCs w:val="20"/>
              </w:rPr>
              <w:t>UKIB</w:t>
            </w:r>
            <w:r w:rsidR="003E4E0F">
              <w:rPr>
                <w:rFonts w:ascii="Arial" w:hAnsi="Arial" w:cs="Arial"/>
                <w:sz w:val="20"/>
                <w:szCs w:val="20"/>
              </w:rPr>
              <w:t>)</w:t>
            </w:r>
            <w:r>
              <w:rPr>
                <w:rFonts w:ascii="Arial" w:hAnsi="Arial" w:cs="Arial"/>
                <w:sz w:val="20"/>
                <w:szCs w:val="20"/>
              </w:rPr>
              <w:t xml:space="preserve"> may be considered a financial promotion. </w:t>
            </w:r>
          </w:p>
          <w:p w14:paraId="3145B6B5" w14:textId="77777777" w:rsidR="001C4DCC" w:rsidRDefault="001C4DCC">
            <w:pPr>
              <w:rPr>
                <w:rFonts w:ascii="Arial" w:hAnsi="Arial" w:cs="Arial"/>
                <w:sz w:val="20"/>
                <w:szCs w:val="20"/>
              </w:rPr>
            </w:pPr>
          </w:p>
          <w:p w14:paraId="5A7EFFB1" w14:textId="79DB83AE" w:rsidR="001C4DCC" w:rsidRDefault="001C4DCC">
            <w:pPr>
              <w:rPr>
                <w:rFonts w:ascii="Arial" w:hAnsi="Arial" w:cs="Arial"/>
                <w:sz w:val="20"/>
                <w:szCs w:val="20"/>
              </w:rPr>
            </w:pPr>
            <w:r>
              <w:rPr>
                <w:rFonts w:ascii="Arial" w:hAnsi="Arial" w:cs="Arial"/>
                <w:sz w:val="20"/>
                <w:szCs w:val="20"/>
              </w:rPr>
              <w:t xml:space="preserve">This </w:t>
            </w:r>
            <w:r w:rsidR="00B85033" w:rsidRPr="00B85033">
              <w:rPr>
                <w:rFonts w:ascii="Arial" w:hAnsi="Arial" w:cs="Arial"/>
                <w:sz w:val="20"/>
                <w:szCs w:val="20"/>
              </w:rPr>
              <w:t>Expression of Interest form</w:t>
            </w:r>
            <w:r w:rsidR="00B85033">
              <w:rPr>
                <w:rFonts w:ascii="Arial" w:hAnsi="Arial" w:cs="Arial"/>
                <w:sz w:val="20"/>
                <w:szCs w:val="20"/>
              </w:rPr>
              <w:t xml:space="preserve"> </w:t>
            </w:r>
            <w:r w:rsidRPr="00CE1B5A">
              <w:rPr>
                <w:rFonts w:ascii="Arial" w:hAnsi="Arial" w:cs="Arial"/>
                <w:sz w:val="20"/>
                <w:szCs w:val="20"/>
              </w:rPr>
              <w:t xml:space="preserve">is </w:t>
            </w:r>
            <w:r>
              <w:rPr>
                <w:rFonts w:ascii="Arial" w:hAnsi="Arial" w:cs="Arial"/>
                <w:sz w:val="20"/>
                <w:szCs w:val="20"/>
              </w:rPr>
              <w:t xml:space="preserve">solely intended for, </w:t>
            </w:r>
            <w:r w:rsidRPr="00CE1B5A">
              <w:rPr>
                <w:rFonts w:ascii="Arial" w:hAnsi="Arial" w:cs="Arial"/>
                <w:sz w:val="20"/>
                <w:szCs w:val="20"/>
              </w:rPr>
              <w:t xml:space="preserve">made to or directed at </w:t>
            </w:r>
            <w:r w:rsidRPr="00B003F5">
              <w:rPr>
                <w:rFonts w:ascii="Arial" w:hAnsi="Arial" w:cs="Arial"/>
                <w:b/>
                <w:bCs/>
                <w:sz w:val="20"/>
                <w:szCs w:val="20"/>
              </w:rPr>
              <w:t>high net worth companies</w:t>
            </w:r>
            <w:r>
              <w:rPr>
                <w:rFonts w:ascii="Arial" w:hAnsi="Arial" w:cs="Arial"/>
                <w:b/>
                <w:bCs/>
                <w:sz w:val="20"/>
                <w:szCs w:val="20"/>
              </w:rPr>
              <w:t>, investment professionals</w:t>
            </w:r>
            <w:r w:rsidRPr="007A375B">
              <w:rPr>
                <w:rFonts w:ascii="Arial" w:hAnsi="Arial" w:cs="Arial"/>
                <w:b/>
                <w:bCs/>
                <w:sz w:val="20"/>
                <w:szCs w:val="20"/>
              </w:rPr>
              <w:t xml:space="preserve"> or any other persons to whom this communication may lawfully be communicated to</w:t>
            </w:r>
            <w:r>
              <w:rPr>
                <w:rFonts w:ascii="Arial" w:hAnsi="Arial" w:cs="Arial"/>
                <w:b/>
                <w:bCs/>
                <w:sz w:val="20"/>
                <w:szCs w:val="20"/>
              </w:rPr>
              <w:t xml:space="preserve"> </w:t>
            </w:r>
            <w:r>
              <w:rPr>
                <w:rFonts w:ascii="Arial" w:hAnsi="Arial" w:cs="Arial"/>
                <w:sz w:val="20"/>
                <w:szCs w:val="20"/>
              </w:rPr>
              <w:t>within the UK</w:t>
            </w:r>
            <w:r>
              <w:rPr>
                <w:rFonts w:ascii="Arial" w:hAnsi="Arial" w:cs="Arial"/>
                <w:b/>
                <w:bCs/>
                <w:sz w:val="20"/>
                <w:szCs w:val="20"/>
              </w:rPr>
              <w:t xml:space="preserve"> </w:t>
            </w:r>
            <w:r>
              <w:rPr>
                <w:rFonts w:ascii="Arial" w:hAnsi="Arial" w:cs="Arial"/>
                <w:sz w:val="20"/>
                <w:szCs w:val="20"/>
              </w:rPr>
              <w:t xml:space="preserve">(as per Article 49 of the </w:t>
            </w:r>
            <w:r w:rsidRPr="00B003F5">
              <w:rPr>
                <w:rFonts w:ascii="Arial" w:hAnsi="Arial" w:cs="Arial"/>
                <w:sz w:val="20"/>
                <w:szCs w:val="20"/>
              </w:rPr>
              <w:t>Financial Services and Markets Act 2000 (Financial Promotion) Order 2005</w:t>
            </w:r>
            <w:r>
              <w:rPr>
                <w:rFonts w:ascii="Arial" w:hAnsi="Arial" w:cs="Arial"/>
                <w:sz w:val="20"/>
                <w:szCs w:val="20"/>
              </w:rPr>
              <w:t xml:space="preserve"> ("</w:t>
            </w:r>
            <w:r w:rsidRPr="00FF6FF0">
              <w:rPr>
                <w:rFonts w:ascii="Arial" w:hAnsi="Arial" w:cs="Arial"/>
                <w:b/>
                <w:bCs/>
                <w:sz w:val="20"/>
                <w:szCs w:val="20"/>
              </w:rPr>
              <w:t>FPO</w:t>
            </w:r>
            <w:r>
              <w:rPr>
                <w:rFonts w:ascii="Arial" w:hAnsi="Arial" w:cs="Arial"/>
                <w:sz w:val="20"/>
                <w:szCs w:val="20"/>
              </w:rPr>
              <w:t>").</w:t>
            </w:r>
          </w:p>
          <w:p w14:paraId="5523FD25" w14:textId="77777777" w:rsidR="001C4DCC" w:rsidRDefault="001C4DCC">
            <w:pPr>
              <w:rPr>
                <w:rFonts w:ascii="Arial" w:hAnsi="Arial" w:cs="Arial"/>
                <w:b/>
                <w:bCs/>
                <w:sz w:val="20"/>
                <w:szCs w:val="20"/>
              </w:rPr>
            </w:pPr>
          </w:p>
          <w:p w14:paraId="60B35818" w14:textId="77777777" w:rsidR="001C4DCC" w:rsidRDefault="001C4DCC">
            <w:pPr>
              <w:rPr>
                <w:rFonts w:ascii="Arial" w:hAnsi="Arial" w:cs="Arial"/>
                <w:b/>
                <w:sz w:val="20"/>
                <w:szCs w:val="20"/>
              </w:rPr>
            </w:pPr>
            <w:r>
              <w:rPr>
                <w:rFonts w:ascii="Arial" w:hAnsi="Arial" w:cs="Arial"/>
                <w:b/>
                <w:sz w:val="20"/>
                <w:szCs w:val="20"/>
              </w:rPr>
              <w:t xml:space="preserve">The </w:t>
            </w:r>
            <w:r w:rsidRPr="00C23118">
              <w:rPr>
                <w:rFonts w:ascii="Arial" w:hAnsi="Arial" w:cs="Arial"/>
                <w:b/>
                <w:sz w:val="20"/>
                <w:szCs w:val="20"/>
              </w:rPr>
              <w:t xml:space="preserve">content of this </w:t>
            </w:r>
            <w:r>
              <w:rPr>
                <w:rFonts w:ascii="Arial" w:hAnsi="Arial" w:cs="Arial"/>
                <w:b/>
                <w:sz w:val="20"/>
                <w:szCs w:val="20"/>
              </w:rPr>
              <w:t xml:space="preserve">document </w:t>
            </w:r>
            <w:r w:rsidRPr="00C23118">
              <w:rPr>
                <w:rFonts w:ascii="Arial" w:hAnsi="Arial" w:cs="Arial"/>
                <w:b/>
                <w:sz w:val="20"/>
                <w:szCs w:val="20"/>
              </w:rPr>
              <w:t>has not been approved by an authorised person within the meaning of the Financial Services and Markets Act 2000</w:t>
            </w:r>
            <w:r>
              <w:rPr>
                <w:rFonts w:ascii="Arial" w:hAnsi="Arial" w:cs="Arial"/>
                <w:b/>
                <w:sz w:val="20"/>
                <w:szCs w:val="20"/>
              </w:rPr>
              <w:t xml:space="preserve"> ("FSMA")</w:t>
            </w:r>
            <w:r w:rsidRPr="00C23118">
              <w:rPr>
                <w:rFonts w:ascii="Arial" w:hAnsi="Arial" w:cs="Arial"/>
                <w:b/>
                <w:sz w:val="20"/>
                <w:szCs w:val="20"/>
              </w:rPr>
              <w:t>.</w:t>
            </w:r>
            <w:r>
              <w:rPr>
                <w:rFonts w:ascii="Arial" w:hAnsi="Arial" w:cs="Arial"/>
                <w:b/>
                <w:sz w:val="20"/>
                <w:szCs w:val="20"/>
              </w:rPr>
              <w:t xml:space="preserve"> </w:t>
            </w:r>
          </w:p>
          <w:p w14:paraId="5B4780E3" w14:textId="77777777" w:rsidR="001C4DCC" w:rsidRDefault="001C4DCC">
            <w:pPr>
              <w:rPr>
                <w:rFonts w:ascii="Arial" w:hAnsi="Arial" w:cs="Arial"/>
                <w:bCs/>
                <w:sz w:val="20"/>
                <w:szCs w:val="20"/>
              </w:rPr>
            </w:pPr>
          </w:p>
          <w:p w14:paraId="61285B15" w14:textId="77777777" w:rsidR="001C4DCC" w:rsidRPr="00CE6C01" w:rsidRDefault="001C4DCC">
            <w:pPr>
              <w:rPr>
                <w:rFonts w:ascii="Arial" w:hAnsi="Arial" w:cs="Arial"/>
                <w:bCs/>
                <w:sz w:val="20"/>
                <w:szCs w:val="20"/>
              </w:rPr>
            </w:pPr>
            <w:r>
              <w:rPr>
                <w:rFonts w:ascii="Arial" w:hAnsi="Arial" w:cs="Arial"/>
                <w:bCs/>
                <w:sz w:val="20"/>
                <w:szCs w:val="20"/>
              </w:rPr>
              <w:t xml:space="preserve">Recipients of this document should obtain independent advice as considered appropriate by the recipient in relation to any financing opportunities referred to in this communication.  </w:t>
            </w:r>
          </w:p>
          <w:p w14:paraId="643B0D91" w14:textId="77777777" w:rsidR="001C4DCC" w:rsidRPr="00E02E7E" w:rsidRDefault="001C4DCC">
            <w:pPr>
              <w:rPr>
                <w:rFonts w:ascii="Arial" w:hAnsi="Arial" w:cs="Arial"/>
                <w:sz w:val="20"/>
                <w:szCs w:val="20"/>
              </w:rPr>
            </w:pPr>
          </w:p>
        </w:tc>
      </w:tr>
      <w:tr w:rsidR="001C4DCC" w14:paraId="20AC7975" w14:textId="77777777" w:rsidTr="001C4DCC">
        <w:tc>
          <w:tcPr>
            <w:tcW w:w="10912" w:type="dxa"/>
          </w:tcPr>
          <w:p w14:paraId="1A1C8A68" w14:textId="77777777" w:rsidR="001C4DCC" w:rsidRDefault="001C4DCC">
            <w:pPr>
              <w:rPr>
                <w:rFonts w:ascii="Arial" w:hAnsi="Arial" w:cs="Arial"/>
                <w:b/>
                <w:sz w:val="20"/>
                <w:szCs w:val="20"/>
              </w:rPr>
            </w:pPr>
            <w:r w:rsidRPr="00D27149">
              <w:rPr>
                <w:rFonts w:ascii="Arial" w:hAnsi="Arial" w:cs="Arial"/>
                <w:b/>
                <w:sz w:val="20"/>
                <w:szCs w:val="20"/>
              </w:rPr>
              <w:t>High net worth companies</w:t>
            </w:r>
          </w:p>
          <w:p w14:paraId="53F68183" w14:textId="77777777" w:rsidR="001C4DCC" w:rsidRDefault="001C4DCC">
            <w:pPr>
              <w:rPr>
                <w:rFonts w:ascii="Arial" w:hAnsi="Arial" w:cs="Arial"/>
                <w:b/>
                <w:sz w:val="20"/>
                <w:szCs w:val="20"/>
              </w:rPr>
            </w:pPr>
          </w:p>
          <w:p w14:paraId="32D34E3D" w14:textId="77777777" w:rsidR="001C4DCC" w:rsidRDefault="001C4DCC">
            <w:pPr>
              <w:rPr>
                <w:rFonts w:ascii="Arial" w:hAnsi="Arial" w:cs="Arial"/>
                <w:sz w:val="20"/>
                <w:szCs w:val="20"/>
              </w:rPr>
            </w:pPr>
            <w:r w:rsidRPr="00D27149">
              <w:rPr>
                <w:rFonts w:ascii="Arial" w:hAnsi="Arial" w:cs="Arial"/>
                <w:sz w:val="20"/>
                <w:szCs w:val="20"/>
              </w:rPr>
              <w:t xml:space="preserve">A high net worth company is one of the following: </w:t>
            </w:r>
            <w:r>
              <w:rPr>
                <w:rFonts w:ascii="Arial" w:hAnsi="Arial" w:cs="Arial"/>
                <w:sz w:val="20"/>
                <w:szCs w:val="20"/>
              </w:rPr>
              <w:t xml:space="preserve">(i) </w:t>
            </w:r>
            <w:r w:rsidRPr="00D27149">
              <w:rPr>
                <w:rFonts w:ascii="Arial" w:hAnsi="Arial" w:cs="Arial"/>
                <w:sz w:val="20"/>
                <w:szCs w:val="20"/>
              </w:rPr>
              <w:t>a company which has, or is in a group with a company which has, at least 20 members and share capital or net assets of £500,000, or fewer than 20 members but share capital or net assets of £5m</w:t>
            </w:r>
            <w:r>
              <w:rPr>
                <w:rFonts w:ascii="Arial" w:hAnsi="Arial" w:cs="Arial"/>
                <w:sz w:val="20"/>
                <w:szCs w:val="20"/>
              </w:rPr>
              <w:t xml:space="preserve">, </w:t>
            </w:r>
            <w:r w:rsidRPr="00D27149">
              <w:rPr>
                <w:rFonts w:ascii="Arial" w:hAnsi="Arial" w:cs="Arial"/>
                <w:sz w:val="20"/>
                <w:szCs w:val="20"/>
              </w:rPr>
              <w:t xml:space="preserve">or </w:t>
            </w:r>
            <w:r>
              <w:rPr>
                <w:rFonts w:ascii="Arial" w:hAnsi="Arial" w:cs="Arial"/>
                <w:sz w:val="20"/>
                <w:szCs w:val="20"/>
              </w:rPr>
              <w:t xml:space="preserve">(ii) </w:t>
            </w:r>
            <w:r w:rsidRPr="00D27149">
              <w:rPr>
                <w:rFonts w:ascii="Arial" w:hAnsi="Arial" w:cs="Arial"/>
                <w:sz w:val="20"/>
                <w:szCs w:val="20"/>
              </w:rPr>
              <w:t>an unincorporated association or partnership with net assets of £5m</w:t>
            </w:r>
            <w:r>
              <w:rPr>
                <w:rFonts w:ascii="Arial" w:hAnsi="Arial" w:cs="Arial"/>
                <w:sz w:val="20"/>
                <w:szCs w:val="20"/>
              </w:rPr>
              <w:t>, or (iii)</w:t>
            </w:r>
            <w:r w:rsidRPr="00D27149">
              <w:rPr>
                <w:rFonts w:ascii="Arial" w:hAnsi="Arial" w:cs="Arial"/>
                <w:sz w:val="20"/>
                <w:szCs w:val="20"/>
              </w:rPr>
              <w:t xml:space="preserve"> a trust with cash and investments </w:t>
            </w:r>
            <w:r>
              <w:rPr>
                <w:rFonts w:ascii="Arial" w:hAnsi="Arial" w:cs="Arial"/>
                <w:sz w:val="20"/>
                <w:szCs w:val="20"/>
              </w:rPr>
              <w:t>in accordance with Article 49 of the FPO</w:t>
            </w:r>
            <w:r w:rsidRPr="00D27149">
              <w:rPr>
                <w:rFonts w:ascii="Arial" w:hAnsi="Arial" w:cs="Arial"/>
                <w:sz w:val="20"/>
                <w:szCs w:val="20"/>
              </w:rPr>
              <w:t xml:space="preserve"> of at least £10m.</w:t>
            </w:r>
          </w:p>
          <w:p w14:paraId="6F6D5738" w14:textId="77777777" w:rsidR="001C4DCC" w:rsidRDefault="001C4DCC">
            <w:pPr>
              <w:rPr>
                <w:rFonts w:ascii="Arial" w:hAnsi="Arial" w:cs="Arial"/>
                <w:sz w:val="20"/>
                <w:szCs w:val="20"/>
              </w:rPr>
            </w:pPr>
          </w:p>
          <w:p w14:paraId="50B7F01C" w14:textId="77777777" w:rsidR="001C4DCC" w:rsidRDefault="001C4DCC">
            <w:pPr>
              <w:rPr>
                <w:rFonts w:ascii="Arial" w:hAnsi="Arial" w:cs="Arial"/>
                <w:b/>
                <w:sz w:val="20"/>
                <w:szCs w:val="20"/>
              </w:rPr>
            </w:pPr>
            <w:r>
              <w:rPr>
                <w:rFonts w:ascii="Arial" w:hAnsi="Arial" w:cs="Arial"/>
                <w:b/>
                <w:sz w:val="20"/>
                <w:szCs w:val="20"/>
              </w:rPr>
              <w:t>Investment professionals</w:t>
            </w:r>
          </w:p>
          <w:p w14:paraId="3B834A3F" w14:textId="77777777" w:rsidR="001C4DCC" w:rsidRDefault="001C4DCC">
            <w:pPr>
              <w:rPr>
                <w:rFonts w:ascii="Arial" w:hAnsi="Arial" w:cs="Arial"/>
                <w:sz w:val="20"/>
                <w:szCs w:val="20"/>
              </w:rPr>
            </w:pPr>
          </w:p>
          <w:p w14:paraId="69B38468" w14:textId="77777777" w:rsidR="001C4DCC" w:rsidRDefault="001C4DCC">
            <w:pPr>
              <w:rPr>
                <w:rFonts w:ascii="Arial" w:hAnsi="Arial" w:cs="Arial"/>
                <w:sz w:val="20"/>
                <w:szCs w:val="20"/>
              </w:rPr>
            </w:pPr>
            <w:r>
              <w:rPr>
                <w:rFonts w:ascii="Arial" w:hAnsi="Arial" w:cs="Arial"/>
                <w:sz w:val="20"/>
                <w:szCs w:val="20"/>
              </w:rPr>
              <w:t xml:space="preserve">The term investment professional is defined in Article 19 FPO and includes </w:t>
            </w:r>
            <w:r w:rsidRPr="00D27149">
              <w:rPr>
                <w:rFonts w:ascii="Arial" w:hAnsi="Arial" w:cs="Arial"/>
                <w:sz w:val="20"/>
                <w:szCs w:val="20"/>
              </w:rPr>
              <w:t>someone who is</w:t>
            </w:r>
            <w:r>
              <w:rPr>
                <w:rFonts w:ascii="Arial" w:hAnsi="Arial" w:cs="Arial"/>
                <w:sz w:val="20"/>
                <w:szCs w:val="20"/>
              </w:rPr>
              <w:t xml:space="preserve"> either: (i) an authorised person or exempt person within the meaning of the FSMA (provided the exempt person is exempt relation to the financing activities this communication refers to); </w:t>
            </w:r>
            <w:r w:rsidRPr="00D27149">
              <w:rPr>
                <w:rFonts w:ascii="Arial" w:hAnsi="Arial" w:cs="Arial"/>
                <w:sz w:val="20"/>
                <w:szCs w:val="20"/>
              </w:rPr>
              <w:t xml:space="preserve">or </w:t>
            </w:r>
            <w:r>
              <w:rPr>
                <w:rFonts w:ascii="Arial" w:hAnsi="Arial" w:cs="Arial"/>
                <w:sz w:val="20"/>
                <w:szCs w:val="20"/>
              </w:rPr>
              <w:t xml:space="preserve">(ii) </w:t>
            </w:r>
            <w:r w:rsidRPr="00D27149">
              <w:rPr>
                <w:rFonts w:ascii="Arial" w:hAnsi="Arial" w:cs="Arial"/>
                <w:sz w:val="20"/>
                <w:szCs w:val="20"/>
              </w:rPr>
              <w:t xml:space="preserve">someone whose ordinary business activities involve </w:t>
            </w:r>
            <w:r>
              <w:rPr>
                <w:rFonts w:ascii="Arial" w:hAnsi="Arial" w:cs="Arial"/>
                <w:sz w:val="20"/>
                <w:szCs w:val="20"/>
              </w:rPr>
              <w:t>that person</w:t>
            </w:r>
            <w:r w:rsidRPr="00D27149">
              <w:rPr>
                <w:rFonts w:ascii="Arial" w:hAnsi="Arial" w:cs="Arial"/>
                <w:sz w:val="20"/>
                <w:szCs w:val="20"/>
              </w:rPr>
              <w:t xml:space="preserve"> i</w:t>
            </w:r>
            <w:r>
              <w:rPr>
                <w:rFonts w:ascii="Arial" w:hAnsi="Arial" w:cs="Arial"/>
                <w:sz w:val="20"/>
                <w:szCs w:val="20"/>
              </w:rPr>
              <w:t>n financing activities this communication refers to</w:t>
            </w:r>
            <w:r w:rsidRPr="00D27149">
              <w:rPr>
                <w:rFonts w:ascii="Arial" w:hAnsi="Arial" w:cs="Arial"/>
                <w:sz w:val="20"/>
                <w:szCs w:val="20"/>
              </w:rPr>
              <w:t xml:space="preserve">  It also includes governments and local authorities in the UK</w:t>
            </w:r>
            <w:r>
              <w:rPr>
                <w:rFonts w:ascii="Arial" w:hAnsi="Arial" w:cs="Arial"/>
                <w:sz w:val="20"/>
                <w:szCs w:val="20"/>
              </w:rPr>
              <w:t xml:space="preserve"> or elsewhere. </w:t>
            </w:r>
          </w:p>
          <w:p w14:paraId="2FE3963A" w14:textId="77777777" w:rsidR="003E4E0F" w:rsidRDefault="003E4E0F">
            <w:pPr>
              <w:rPr>
                <w:rFonts w:ascii="Arial" w:hAnsi="Arial" w:cs="Arial"/>
                <w:sz w:val="20"/>
                <w:szCs w:val="20"/>
              </w:rPr>
            </w:pPr>
          </w:p>
          <w:p w14:paraId="36C43831" w14:textId="2CE3F51F" w:rsidR="001C4DCC" w:rsidRDefault="003E4E0F">
            <w:pPr>
              <w:rPr>
                <w:rFonts w:ascii="Arial" w:hAnsi="Arial" w:cs="Arial"/>
                <w:sz w:val="20"/>
                <w:szCs w:val="20"/>
              </w:rPr>
            </w:pPr>
            <w:r w:rsidRPr="003E4E0F">
              <w:rPr>
                <w:rFonts w:ascii="Arial" w:hAnsi="Arial" w:cs="Arial"/>
                <w:sz w:val="20"/>
                <w:szCs w:val="20"/>
              </w:rPr>
              <w:t>UK Infrastructure Bank Limited (UKIB) is not a banking institution and does not operate as such. UKIB is exempt from the requirement to be authorised to do so under the Financial Services and Markets Act 2000 (Exemptions) Order 2001 and while UKIB may conduct regulated activities in the course of the provision of its services, UKIB is not authorised or regulated by the Prudential Regulation Authority (PRA) or the Financial Conduct Authority (FCA).</w:t>
            </w:r>
          </w:p>
        </w:tc>
      </w:tr>
    </w:tbl>
    <w:p w14:paraId="150E8A71" w14:textId="77777777" w:rsidR="00F02FE6" w:rsidRDefault="00F02FE6" w:rsidP="00084465">
      <w:pPr>
        <w:pStyle w:val="BodyText"/>
        <w:tabs>
          <w:tab w:val="left" w:pos="4114"/>
        </w:tabs>
        <w:kinsoku w:val="0"/>
        <w:overflowPunct w:val="0"/>
        <w:spacing w:before="61"/>
        <w:ind w:left="0" w:right="260"/>
        <w:rPr>
          <w:rFonts w:ascii="Arial" w:hAnsi="Arial" w:cs="Arial"/>
        </w:rPr>
      </w:pPr>
    </w:p>
    <w:sectPr w:rsidR="00F02FE6" w:rsidSect="00332EAF">
      <w:footerReference w:type="default" r:id="rId14"/>
      <w:pgSz w:w="11910" w:h="16840"/>
      <w:pgMar w:top="720" w:right="720" w:bottom="720" w:left="720" w:header="0" w:footer="4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2C3D" w14:textId="77777777" w:rsidR="008635F2" w:rsidRDefault="008635F2">
      <w:r>
        <w:separator/>
      </w:r>
    </w:p>
  </w:endnote>
  <w:endnote w:type="continuationSeparator" w:id="0">
    <w:p w14:paraId="10EA5B15" w14:textId="77777777" w:rsidR="008635F2" w:rsidRDefault="008635F2">
      <w:r>
        <w:continuationSeparator/>
      </w:r>
    </w:p>
  </w:endnote>
  <w:endnote w:type="continuationNotice" w:id="1">
    <w:p w14:paraId="7EB468E5" w14:textId="77777777" w:rsidR="008635F2" w:rsidRDefault="00863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B63A" w14:textId="07756EAC" w:rsidR="00FA6B9E" w:rsidRPr="00FA6B9E" w:rsidRDefault="00FA6B9E" w:rsidP="00FA6B9E">
    <w:pPr>
      <w:pStyle w:val="Footer"/>
      <w:pBdr>
        <w:top w:val="thinThickSmallGap" w:sz="24" w:space="1" w:color="622423"/>
      </w:pBdr>
      <w:tabs>
        <w:tab w:val="clear" w:pos="4513"/>
        <w:tab w:val="clear" w:pos="9026"/>
        <w:tab w:val="right" w:pos="10470"/>
      </w:tabs>
      <w:rPr>
        <w:rFonts w:ascii="Cambria" w:hAnsi="Cambria"/>
      </w:rPr>
    </w:pPr>
    <w:r w:rsidRPr="00FA6B9E">
      <w:rPr>
        <w:rFonts w:ascii="Cambria" w:hAnsi="Cambria"/>
      </w:rPr>
      <w:tab/>
      <w:t xml:space="preserve">Page </w:t>
    </w:r>
    <w:r w:rsidRPr="00FA6B9E">
      <w:rPr>
        <w:rFonts w:ascii="Calibri" w:hAnsi="Calibri"/>
      </w:rPr>
      <w:fldChar w:fldCharType="begin"/>
    </w:r>
    <w:r>
      <w:instrText xml:space="preserve"> PAGE   \* MERGEFORMAT </w:instrText>
    </w:r>
    <w:r w:rsidRPr="00FA6B9E">
      <w:rPr>
        <w:rFonts w:ascii="Calibri" w:hAnsi="Calibri"/>
      </w:rPr>
      <w:fldChar w:fldCharType="separate"/>
    </w:r>
    <w:r w:rsidR="0038785F" w:rsidRPr="0038785F">
      <w:rPr>
        <w:rFonts w:ascii="Cambria" w:hAnsi="Cambria"/>
        <w:noProof/>
      </w:rPr>
      <w:t>4</w:t>
    </w:r>
    <w:r w:rsidRPr="00FA6B9E">
      <w:rPr>
        <w:rFonts w:ascii="Cambria" w:hAnsi="Cambria"/>
        <w:noProof/>
      </w:rPr>
      <w:fldChar w:fldCharType="end"/>
    </w:r>
  </w:p>
  <w:p w14:paraId="06759D60" w14:textId="77777777" w:rsidR="00574B5C" w:rsidRDefault="00574B5C">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6568" w14:textId="77777777" w:rsidR="008635F2" w:rsidRDefault="008635F2">
      <w:r>
        <w:separator/>
      </w:r>
    </w:p>
  </w:footnote>
  <w:footnote w:type="continuationSeparator" w:id="0">
    <w:p w14:paraId="375269B4" w14:textId="77777777" w:rsidR="008635F2" w:rsidRDefault="008635F2">
      <w:r>
        <w:continuationSeparator/>
      </w:r>
    </w:p>
  </w:footnote>
  <w:footnote w:type="continuationNotice" w:id="1">
    <w:p w14:paraId="7D69C003" w14:textId="77777777" w:rsidR="008635F2" w:rsidRDefault="008635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5A4DF6"/>
    <w:multiLevelType w:val="multilevel"/>
    <w:tmpl w:val="F8E622EE"/>
    <w:styleLink w:val="Style1"/>
    <w:lvl w:ilvl="0">
      <w:start w:val="1"/>
      <w:numFmt w:val="decimal"/>
      <w:lvlText w:val="%1)"/>
      <w:lvlJc w:val="left"/>
      <w:pPr>
        <w:ind w:left="720" w:hanging="360"/>
      </w:pPr>
      <w:rPr>
        <w:rFonts w:hint="default"/>
        <w:color w:val="FFC000"/>
      </w:rPr>
    </w:lvl>
    <w:lvl w:ilvl="1">
      <w:start w:val="1"/>
      <w:numFmt w:val="lowerLetter"/>
      <w:lvlText w:val="%2."/>
      <w:lvlJc w:val="left"/>
      <w:pPr>
        <w:ind w:left="1440" w:hanging="360"/>
      </w:pPr>
      <w:rPr>
        <w:rFonts w:hint="default"/>
        <w:color w:val="FFC000"/>
      </w:rPr>
    </w:lvl>
    <w:lvl w:ilvl="2">
      <w:start w:val="1"/>
      <w:numFmt w:val="lowerRoman"/>
      <w:lvlText w:val="%3."/>
      <w:lvlJc w:val="right"/>
      <w:pPr>
        <w:ind w:left="2160" w:hanging="180"/>
      </w:pPr>
      <w:rPr>
        <w:rFonts w:hint="default"/>
        <w:color w:val="FFC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FC000"/>
      </w:rPr>
    </w:lvl>
    <w:lvl w:ilvl="1">
      <w:start w:val="1"/>
      <w:numFmt w:val="bullet"/>
      <w:lvlText w:val="o"/>
      <w:lvlJc w:val="left"/>
      <w:pPr>
        <w:ind w:left="720" w:hanging="360"/>
      </w:pPr>
      <w:rPr>
        <w:rFonts w:ascii="Symbol" w:hAnsi="Symbol" w:hint="default"/>
        <w:color w:val="FFC000"/>
      </w:rPr>
    </w:lvl>
    <w:lvl w:ilvl="2">
      <w:start w:val="1"/>
      <w:numFmt w:val="bullet"/>
      <w:lvlText w:val=""/>
      <w:lvlJc w:val="left"/>
      <w:pPr>
        <w:ind w:left="1080" w:hanging="360"/>
      </w:pPr>
      <w:rPr>
        <w:rFonts w:ascii="Wingdings" w:hAnsi="Wingdings" w:hint="default"/>
        <w:color w:val="FFC000"/>
      </w:rPr>
    </w:lvl>
    <w:lvl w:ilvl="3">
      <w:start w:val="1"/>
      <w:numFmt w:val="bullet"/>
      <w:lvlText w:val=""/>
      <w:lvlJc w:val="left"/>
      <w:pPr>
        <w:ind w:left="1440" w:hanging="360"/>
      </w:pPr>
      <w:rPr>
        <w:rFonts w:ascii="Symbol" w:hAnsi="Symbol" w:hint="default"/>
        <w:color w:val="FFC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91CC0"/>
    <w:multiLevelType w:val="hybridMultilevel"/>
    <w:tmpl w:val="27F0A640"/>
    <w:lvl w:ilvl="0" w:tplc="78609F48">
      <w:start w:val="1"/>
      <w:numFmt w:val="bullet"/>
      <w:pStyle w:val="Standardtextbulletlevel1"/>
      <w:lvlText w:val=""/>
      <w:lvlJc w:val="left"/>
      <w:pPr>
        <w:ind w:left="927"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D539BA"/>
    <w:multiLevelType w:val="hybridMultilevel"/>
    <w:tmpl w:val="A028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01601"/>
    <w:multiLevelType w:val="hybridMultilevel"/>
    <w:tmpl w:val="3D822412"/>
    <w:lvl w:ilvl="0" w:tplc="22B8764A">
      <w:start w:val="1"/>
      <w:numFmt w:val="bullet"/>
      <w:pStyle w:val="Standardtextbulletlevel2"/>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A97D24"/>
    <w:multiLevelType w:val="hybridMultilevel"/>
    <w:tmpl w:val="E3E2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E019A"/>
    <w:multiLevelType w:val="multilevel"/>
    <w:tmpl w:val="13BEABBA"/>
    <w:lvl w:ilvl="0">
      <w:start w:val="1"/>
      <w:numFmt w:val="decimal"/>
      <w:pStyle w:val="Heading1"/>
      <w:lvlText w:val="Part %1"/>
      <w:lvlJc w:val="left"/>
      <w:pPr>
        <w:ind w:left="785" w:hanging="360"/>
      </w:pPr>
      <w:rPr>
        <w:rFonts w:cs="Times New Roman" w:hint="default"/>
      </w:rPr>
    </w:lvl>
    <w:lvl w:ilvl="1">
      <w:start w:val="1"/>
      <w:numFmt w:val="decimal"/>
      <w:lvlText w:val="%1.%2"/>
      <w:lvlJc w:val="left"/>
      <w:pPr>
        <w:ind w:left="1191" w:hanging="1191"/>
      </w:pPr>
      <w:rPr>
        <w:rFonts w:cs="Times New Roman" w:hint="default"/>
      </w:rPr>
    </w:lvl>
    <w:lvl w:ilvl="2">
      <w:start w:val="1"/>
      <w:numFmt w:val="decimal"/>
      <w:lvlText w:val="%1.%2.%3"/>
      <w:lvlJc w:val="right"/>
      <w:pPr>
        <w:ind w:left="2308" w:hanging="180"/>
      </w:pPr>
      <w:rPr>
        <w:rFonts w:cs="Times New Roman" w:hint="default"/>
      </w:rPr>
    </w:lvl>
    <w:lvl w:ilvl="3">
      <w:start w:val="1"/>
      <w:numFmt w:val="decimal"/>
      <w:lvlText w:val="%4."/>
      <w:lvlJc w:val="left"/>
      <w:pPr>
        <w:ind w:left="3028" w:hanging="360"/>
      </w:pPr>
      <w:rPr>
        <w:rFonts w:cs="Times New Roman" w:hint="default"/>
      </w:rPr>
    </w:lvl>
    <w:lvl w:ilvl="4">
      <w:start w:val="1"/>
      <w:numFmt w:val="lowerLetter"/>
      <w:lvlText w:val="%5."/>
      <w:lvlJc w:val="left"/>
      <w:pPr>
        <w:ind w:left="3748" w:hanging="360"/>
      </w:pPr>
      <w:rPr>
        <w:rFonts w:cs="Times New Roman" w:hint="default"/>
      </w:rPr>
    </w:lvl>
    <w:lvl w:ilvl="5">
      <w:start w:val="1"/>
      <w:numFmt w:val="lowerRoman"/>
      <w:lvlText w:val="%6."/>
      <w:lvlJc w:val="right"/>
      <w:pPr>
        <w:ind w:left="4468" w:hanging="180"/>
      </w:pPr>
      <w:rPr>
        <w:rFonts w:cs="Times New Roman" w:hint="default"/>
      </w:rPr>
    </w:lvl>
    <w:lvl w:ilvl="6">
      <w:start w:val="1"/>
      <w:numFmt w:val="decimal"/>
      <w:lvlText w:val="%7."/>
      <w:lvlJc w:val="left"/>
      <w:pPr>
        <w:ind w:left="5188" w:hanging="360"/>
      </w:pPr>
      <w:rPr>
        <w:rFonts w:cs="Times New Roman" w:hint="default"/>
      </w:rPr>
    </w:lvl>
    <w:lvl w:ilvl="7">
      <w:start w:val="1"/>
      <w:numFmt w:val="lowerLetter"/>
      <w:lvlText w:val="%8."/>
      <w:lvlJc w:val="left"/>
      <w:pPr>
        <w:ind w:left="5908" w:hanging="360"/>
      </w:pPr>
      <w:rPr>
        <w:rFonts w:cs="Times New Roman" w:hint="default"/>
      </w:rPr>
    </w:lvl>
    <w:lvl w:ilvl="8">
      <w:start w:val="1"/>
      <w:numFmt w:val="lowerRoman"/>
      <w:lvlText w:val="%9."/>
      <w:lvlJc w:val="right"/>
      <w:pPr>
        <w:ind w:left="6628" w:hanging="180"/>
      </w:pPr>
      <w:rPr>
        <w:rFonts w:cs="Times New Roman" w:hint="default"/>
      </w:rPr>
    </w:lvl>
  </w:abstractNum>
  <w:abstractNum w:abstractNumId="9" w15:restartNumberingAfterBreak="0">
    <w:nsid w:val="129214E0"/>
    <w:multiLevelType w:val="hybridMultilevel"/>
    <w:tmpl w:val="013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FC000"/>
      </w:rPr>
    </w:lvl>
    <w:lvl w:ilvl="1" w:tplc="CB60A54C">
      <w:start w:val="1"/>
      <w:numFmt w:val="lowerLetter"/>
      <w:lvlText w:val="%2."/>
      <w:lvlJc w:val="left"/>
      <w:pPr>
        <w:ind w:left="1440" w:hanging="360"/>
      </w:pPr>
      <w:rPr>
        <w:rFonts w:hint="default"/>
        <w:color w:val="FFC000"/>
      </w:rPr>
    </w:lvl>
    <w:lvl w:ilvl="2" w:tplc="93B29D46">
      <w:start w:val="1"/>
      <w:numFmt w:val="lowerRoman"/>
      <w:lvlText w:val="%3."/>
      <w:lvlJc w:val="right"/>
      <w:pPr>
        <w:ind w:left="2160" w:hanging="180"/>
      </w:pPr>
      <w:rPr>
        <w:rFonts w:hint="default"/>
        <w:color w:val="FFC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8C7A39"/>
    <w:multiLevelType w:val="hybridMultilevel"/>
    <w:tmpl w:val="00587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3C1703"/>
    <w:multiLevelType w:val="hybridMultilevel"/>
    <w:tmpl w:val="099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61583"/>
    <w:multiLevelType w:val="hybridMultilevel"/>
    <w:tmpl w:val="AC06D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FC000"/>
      </w:rPr>
    </w:lvl>
    <w:lvl w:ilvl="1">
      <w:start w:val="1"/>
      <w:numFmt w:val="bullet"/>
      <w:lvlText w:val="o"/>
      <w:lvlJc w:val="left"/>
      <w:pPr>
        <w:ind w:left="1800" w:hanging="360"/>
      </w:pPr>
      <w:rPr>
        <w:rFonts w:ascii="Courier New" w:hAnsi="Courier New" w:hint="default"/>
        <w:color w:val="FFC000"/>
      </w:rPr>
    </w:lvl>
    <w:lvl w:ilvl="2">
      <w:start w:val="1"/>
      <w:numFmt w:val="bullet"/>
      <w:lvlText w:val=""/>
      <w:lvlJc w:val="left"/>
      <w:pPr>
        <w:ind w:left="2520" w:hanging="360"/>
      </w:pPr>
      <w:rPr>
        <w:rFonts w:ascii="Wingdings" w:hAnsi="Wingdings" w:hint="default"/>
        <w:color w:val="FFC000"/>
      </w:rPr>
    </w:lvl>
    <w:lvl w:ilvl="3">
      <w:start w:val="1"/>
      <w:numFmt w:val="bullet"/>
      <w:lvlText w:val=""/>
      <w:lvlJc w:val="left"/>
      <w:pPr>
        <w:ind w:left="3240" w:hanging="360"/>
      </w:pPr>
      <w:rPr>
        <w:rFonts w:ascii="Symbol" w:hAnsi="Symbol" w:hint="default"/>
        <w:color w:val="FFC00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pStyle w:val="ExecSummHead2"/>
      <w:lvlText w:val="E.%1.%2"/>
      <w:lvlJc w:val="left"/>
      <w:pPr>
        <w:tabs>
          <w:tab w:val="num" w:pos="576"/>
        </w:tabs>
        <w:ind w:left="576" w:hanging="576"/>
      </w:pPr>
      <w:rPr>
        <w:rFonts w:hint="default"/>
      </w:rPr>
    </w:lvl>
    <w:lvl w:ilvl="2">
      <w:start w:val="1"/>
      <w:numFmt w:val="decimal"/>
      <w:pStyle w:val="ExecSummHead3"/>
      <w:lvlText w:val="%1.%2.%3"/>
      <w:lvlJc w:val="left"/>
      <w:pPr>
        <w:tabs>
          <w:tab w:val="num" w:pos="720"/>
        </w:tabs>
        <w:ind w:left="720" w:hanging="720"/>
      </w:pPr>
      <w:rPr>
        <w:rFonts w:hint="default"/>
      </w:rPr>
    </w:lvl>
    <w:lvl w:ilvl="3">
      <w:start w:val="1"/>
      <w:numFmt w:val="decimal"/>
      <w:pStyle w:val="ExecSummHead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4D055A"/>
    <w:multiLevelType w:val="multilevel"/>
    <w:tmpl w:val="3A949B5C"/>
    <w:lvl w:ilvl="0">
      <w:start w:val="1"/>
      <w:numFmt w:val="bullet"/>
      <w:pStyle w:val="ListBullet"/>
      <w:lvlText w:val=""/>
      <w:lvlJc w:val="left"/>
      <w:pPr>
        <w:ind w:left="717" w:hanging="360"/>
      </w:pPr>
      <w:rPr>
        <w:rFonts w:ascii="Symbol" w:hAnsi="Symbol" w:hint="default"/>
        <w:color w:val="FFC000"/>
      </w:rPr>
    </w:lvl>
    <w:lvl w:ilvl="1">
      <w:start w:val="1"/>
      <w:numFmt w:val="bullet"/>
      <w:lvlText w:val="o"/>
      <w:lvlJc w:val="left"/>
      <w:pPr>
        <w:ind w:left="1437" w:hanging="360"/>
      </w:pPr>
      <w:rPr>
        <w:rFonts w:ascii="Courier New" w:hAnsi="Courier New" w:hint="default"/>
        <w:color w:val="FFC000"/>
      </w:rPr>
    </w:lvl>
    <w:lvl w:ilvl="2">
      <w:start w:val="1"/>
      <w:numFmt w:val="bullet"/>
      <w:lvlText w:val=""/>
      <w:lvlJc w:val="left"/>
      <w:pPr>
        <w:ind w:left="2157" w:hanging="360"/>
      </w:pPr>
      <w:rPr>
        <w:rFonts w:ascii="Wingdings" w:hAnsi="Wingdings" w:hint="default"/>
        <w:color w:val="FFC000"/>
      </w:rPr>
    </w:lvl>
    <w:lvl w:ilvl="3">
      <w:start w:val="1"/>
      <w:numFmt w:val="bullet"/>
      <w:lvlText w:val=""/>
      <w:lvlJc w:val="left"/>
      <w:pPr>
        <w:ind w:left="2877" w:hanging="360"/>
      </w:pPr>
      <w:rPr>
        <w:rFonts w:ascii="Symbol" w:hAnsi="Symbol" w:hint="default"/>
        <w:color w:val="FFC000"/>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8"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pStyle w:val="AppendixHeading3"/>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570B7738"/>
    <w:multiLevelType w:val="hybridMultilevel"/>
    <w:tmpl w:val="653AD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12488"/>
    <w:multiLevelType w:val="hybridMultilevel"/>
    <w:tmpl w:val="4BF0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B161E"/>
    <w:multiLevelType w:val="hybridMultilevel"/>
    <w:tmpl w:val="AB705CBC"/>
    <w:lvl w:ilvl="0" w:tplc="F2DA273E">
      <w:start w:val="1"/>
      <w:numFmt w:val="bullet"/>
      <w:pStyle w:val="Standardtextbulletlevel3"/>
      <w:lvlText w:val=""/>
      <w:lvlJc w:val="left"/>
      <w:pPr>
        <w:ind w:left="4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6263A"/>
    <w:multiLevelType w:val="hybridMultilevel"/>
    <w:tmpl w:val="27FE87EA"/>
    <w:lvl w:ilvl="0" w:tplc="976A6B12">
      <w:start w:val="1"/>
      <w:numFmt w:val="bullet"/>
      <w:pStyle w:val="standardtextbulletlevel4"/>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716AEA"/>
    <w:multiLevelType w:val="hybridMultilevel"/>
    <w:tmpl w:val="1AF6D7BA"/>
    <w:lvl w:ilvl="0" w:tplc="B7F4C360">
      <w:start w:val="1"/>
      <w:numFmt w:val="bullet"/>
      <w:pStyle w:val="standardtextbulletlevel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13137F"/>
    <w:multiLevelType w:val="hybridMultilevel"/>
    <w:tmpl w:val="E10AC10E"/>
    <w:lvl w:ilvl="0" w:tplc="AD10BB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7615706">
    <w:abstractNumId w:val="8"/>
  </w:num>
  <w:num w:numId="2" w16cid:durableId="1146245600">
    <w:abstractNumId w:val="16"/>
  </w:num>
  <w:num w:numId="3" w16cid:durableId="507519887">
    <w:abstractNumId w:val="15"/>
  </w:num>
  <w:num w:numId="4" w16cid:durableId="1308784327">
    <w:abstractNumId w:val="18"/>
  </w:num>
  <w:num w:numId="5" w16cid:durableId="816266233">
    <w:abstractNumId w:val="4"/>
  </w:num>
  <w:num w:numId="6" w16cid:durableId="1356886650">
    <w:abstractNumId w:val="23"/>
  </w:num>
  <w:num w:numId="7" w16cid:durableId="1854296154">
    <w:abstractNumId w:val="17"/>
  </w:num>
  <w:num w:numId="8" w16cid:durableId="611666310">
    <w:abstractNumId w:val="10"/>
  </w:num>
  <w:num w:numId="9" w16cid:durableId="1629160276">
    <w:abstractNumId w:val="0"/>
  </w:num>
  <w:num w:numId="10" w16cid:durableId="1069111630">
    <w:abstractNumId w:val="1"/>
  </w:num>
  <w:num w:numId="11" w16cid:durableId="2087221508">
    <w:abstractNumId w:val="14"/>
  </w:num>
  <w:num w:numId="12" w16cid:durableId="203254834">
    <w:abstractNumId w:val="2"/>
  </w:num>
  <w:num w:numId="13" w16cid:durableId="1397894048">
    <w:abstractNumId w:val="6"/>
  </w:num>
  <w:num w:numId="14" w16cid:durableId="906652727">
    <w:abstractNumId w:val="3"/>
  </w:num>
  <w:num w:numId="15" w16cid:durableId="2048556316">
    <w:abstractNumId w:val="21"/>
  </w:num>
  <w:num w:numId="16" w16cid:durableId="467208678">
    <w:abstractNumId w:val="12"/>
  </w:num>
  <w:num w:numId="17" w16cid:durableId="981424219">
    <w:abstractNumId w:val="25"/>
  </w:num>
  <w:num w:numId="18" w16cid:durableId="1450657944">
    <w:abstractNumId w:val="19"/>
  </w:num>
  <w:num w:numId="19" w16cid:durableId="2107073384">
    <w:abstractNumId w:val="5"/>
  </w:num>
  <w:num w:numId="20" w16cid:durableId="698818511">
    <w:abstractNumId w:val="20"/>
  </w:num>
  <w:num w:numId="21" w16cid:durableId="729378632">
    <w:abstractNumId w:val="11"/>
  </w:num>
  <w:num w:numId="22" w16cid:durableId="2010402582">
    <w:abstractNumId w:val="13"/>
  </w:num>
  <w:num w:numId="23" w16cid:durableId="911084981">
    <w:abstractNumId w:val="22"/>
  </w:num>
  <w:num w:numId="24" w16cid:durableId="530460604">
    <w:abstractNumId w:val="24"/>
  </w:num>
  <w:num w:numId="25" w16cid:durableId="1347368568">
    <w:abstractNumId w:val="7"/>
  </w:num>
  <w:num w:numId="26" w16cid:durableId="21188835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attachedTemplate r:id="rId1"/>
  <w:defaultTabStop w:val="22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35"/>
    <w:rsid w:val="00000348"/>
    <w:rsid w:val="0000234D"/>
    <w:rsid w:val="00002850"/>
    <w:rsid w:val="00006620"/>
    <w:rsid w:val="000102DC"/>
    <w:rsid w:val="00012144"/>
    <w:rsid w:val="00012236"/>
    <w:rsid w:val="000123C3"/>
    <w:rsid w:val="00013B3B"/>
    <w:rsid w:val="00014B34"/>
    <w:rsid w:val="00016058"/>
    <w:rsid w:val="000205FB"/>
    <w:rsid w:val="0002234D"/>
    <w:rsid w:val="0002313F"/>
    <w:rsid w:val="00024DCF"/>
    <w:rsid w:val="00024F5C"/>
    <w:rsid w:val="00030777"/>
    <w:rsid w:val="00031D3A"/>
    <w:rsid w:val="00033CAC"/>
    <w:rsid w:val="00035086"/>
    <w:rsid w:val="00035DB6"/>
    <w:rsid w:val="00037CCB"/>
    <w:rsid w:val="0004278A"/>
    <w:rsid w:val="00047BEB"/>
    <w:rsid w:val="000547E3"/>
    <w:rsid w:val="000549ED"/>
    <w:rsid w:val="00055168"/>
    <w:rsid w:val="00055443"/>
    <w:rsid w:val="00057030"/>
    <w:rsid w:val="000638D2"/>
    <w:rsid w:val="00067F5C"/>
    <w:rsid w:val="00072431"/>
    <w:rsid w:val="00072AC7"/>
    <w:rsid w:val="000748EC"/>
    <w:rsid w:val="00075367"/>
    <w:rsid w:val="00076332"/>
    <w:rsid w:val="00076C4A"/>
    <w:rsid w:val="00081DEF"/>
    <w:rsid w:val="00082B5F"/>
    <w:rsid w:val="00082F68"/>
    <w:rsid w:val="00084465"/>
    <w:rsid w:val="000849BB"/>
    <w:rsid w:val="00085B3B"/>
    <w:rsid w:val="000873C1"/>
    <w:rsid w:val="000936FC"/>
    <w:rsid w:val="00095F5E"/>
    <w:rsid w:val="00096249"/>
    <w:rsid w:val="000971EF"/>
    <w:rsid w:val="000A11BA"/>
    <w:rsid w:val="000A36DB"/>
    <w:rsid w:val="000A4062"/>
    <w:rsid w:val="000A40DF"/>
    <w:rsid w:val="000A5C91"/>
    <w:rsid w:val="000A7A5E"/>
    <w:rsid w:val="000B0B89"/>
    <w:rsid w:val="000B126C"/>
    <w:rsid w:val="000B5A93"/>
    <w:rsid w:val="000B5DDD"/>
    <w:rsid w:val="000B5F4F"/>
    <w:rsid w:val="000C028C"/>
    <w:rsid w:val="000C0C3A"/>
    <w:rsid w:val="000C17B1"/>
    <w:rsid w:val="000C2FCB"/>
    <w:rsid w:val="000C4B5C"/>
    <w:rsid w:val="000C6FF5"/>
    <w:rsid w:val="000D0275"/>
    <w:rsid w:val="000D304A"/>
    <w:rsid w:val="000D513F"/>
    <w:rsid w:val="000D5174"/>
    <w:rsid w:val="000E1B1A"/>
    <w:rsid w:val="000E323C"/>
    <w:rsid w:val="000E3C39"/>
    <w:rsid w:val="000F3719"/>
    <w:rsid w:val="000F61DD"/>
    <w:rsid w:val="000F731C"/>
    <w:rsid w:val="001002B7"/>
    <w:rsid w:val="0010086E"/>
    <w:rsid w:val="001018F7"/>
    <w:rsid w:val="0010240D"/>
    <w:rsid w:val="0010554F"/>
    <w:rsid w:val="0010755D"/>
    <w:rsid w:val="00107D98"/>
    <w:rsid w:val="001104AB"/>
    <w:rsid w:val="00111F8D"/>
    <w:rsid w:val="00113773"/>
    <w:rsid w:val="00113B59"/>
    <w:rsid w:val="00114E64"/>
    <w:rsid w:val="00114FC7"/>
    <w:rsid w:val="001153E2"/>
    <w:rsid w:val="0011583D"/>
    <w:rsid w:val="00116E7F"/>
    <w:rsid w:val="00120F99"/>
    <w:rsid w:val="00123346"/>
    <w:rsid w:val="0012351E"/>
    <w:rsid w:val="00124CB5"/>
    <w:rsid w:val="00126EC2"/>
    <w:rsid w:val="00130208"/>
    <w:rsid w:val="001346D9"/>
    <w:rsid w:val="0013578A"/>
    <w:rsid w:val="00136335"/>
    <w:rsid w:val="001368C6"/>
    <w:rsid w:val="00137AE0"/>
    <w:rsid w:val="00137C0B"/>
    <w:rsid w:val="00137EEA"/>
    <w:rsid w:val="00141A92"/>
    <w:rsid w:val="001437C4"/>
    <w:rsid w:val="00144587"/>
    <w:rsid w:val="00146744"/>
    <w:rsid w:val="00146EB0"/>
    <w:rsid w:val="001478DB"/>
    <w:rsid w:val="001479ED"/>
    <w:rsid w:val="00147A89"/>
    <w:rsid w:val="00147F3A"/>
    <w:rsid w:val="00154723"/>
    <w:rsid w:val="001547EA"/>
    <w:rsid w:val="001606F3"/>
    <w:rsid w:val="001637CD"/>
    <w:rsid w:val="001638F6"/>
    <w:rsid w:val="00164F56"/>
    <w:rsid w:val="00165C1A"/>
    <w:rsid w:val="001726BA"/>
    <w:rsid w:val="00174772"/>
    <w:rsid w:val="00174F7C"/>
    <w:rsid w:val="001769A9"/>
    <w:rsid w:val="00177B59"/>
    <w:rsid w:val="001816EB"/>
    <w:rsid w:val="00182646"/>
    <w:rsid w:val="001878C8"/>
    <w:rsid w:val="00190746"/>
    <w:rsid w:val="001932CA"/>
    <w:rsid w:val="001A4EB2"/>
    <w:rsid w:val="001A5A36"/>
    <w:rsid w:val="001A7C49"/>
    <w:rsid w:val="001B19CE"/>
    <w:rsid w:val="001B2C69"/>
    <w:rsid w:val="001B3F51"/>
    <w:rsid w:val="001B4521"/>
    <w:rsid w:val="001B4958"/>
    <w:rsid w:val="001B6EF3"/>
    <w:rsid w:val="001B6FCF"/>
    <w:rsid w:val="001C062D"/>
    <w:rsid w:val="001C168F"/>
    <w:rsid w:val="001C3118"/>
    <w:rsid w:val="001C4978"/>
    <w:rsid w:val="001C4D80"/>
    <w:rsid w:val="001C4DCC"/>
    <w:rsid w:val="001C68B6"/>
    <w:rsid w:val="001C6C72"/>
    <w:rsid w:val="001D11F0"/>
    <w:rsid w:val="001D18A7"/>
    <w:rsid w:val="001D3A2A"/>
    <w:rsid w:val="001D42A6"/>
    <w:rsid w:val="001D6112"/>
    <w:rsid w:val="001E070A"/>
    <w:rsid w:val="001E1604"/>
    <w:rsid w:val="001E435B"/>
    <w:rsid w:val="001E6326"/>
    <w:rsid w:val="001E6968"/>
    <w:rsid w:val="001F2188"/>
    <w:rsid w:val="001F248E"/>
    <w:rsid w:val="001F26F1"/>
    <w:rsid w:val="001F51AF"/>
    <w:rsid w:val="001F6F17"/>
    <w:rsid w:val="001F6F5F"/>
    <w:rsid w:val="001F7412"/>
    <w:rsid w:val="00201F41"/>
    <w:rsid w:val="00202577"/>
    <w:rsid w:val="002070CD"/>
    <w:rsid w:val="00210EF1"/>
    <w:rsid w:val="0021499B"/>
    <w:rsid w:val="002157CC"/>
    <w:rsid w:val="00221994"/>
    <w:rsid w:val="0022351F"/>
    <w:rsid w:val="0022442D"/>
    <w:rsid w:val="00224BCF"/>
    <w:rsid w:val="002273FC"/>
    <w:rsid w:val="00227D03"/>
    <w:rsid w:val="00231EF5"/>
    <w:rsid w:val="002355BE"/>
    <w:rsid w:val="00235BD0"/>
    <w:rsid w:val="00235C79"/>
    <w:rsid w:val="0023697B"/>
    <w:rsid w:val="00237CE0"/>
    <w:rsid w:val="002409E2"/>
    <w:rsid w:val="0024554D"/>
    <w:rsid w:val="00245FE6"/>
    <w:rsid w:val="0024666D"/>
    <w:rsid w:val="0024736D"/>
    <w:rsid w:val="00247882"/>
    <w:rsid w:val="00247CA8"/>
    <w:rsid w:val="002500F3"/>
    <w:rsid w:val="002505E7"/>
    <w:rsid w:val="00250ECB"/>
    <w:rsid w:val="0025120E"/>
    <w:rsid w:val="00251478"/>
    <w:rsid w:val="00251695"/>
    <w:rsid w:val="00253030"/>
    <w:rsid w:val="002556EF"/>
    <w:rsid w:val="00261309"/>
    <w:rsid w:val="00263139"/>
    <w:rsid w:val="002659CA"/>
    <w:rsid w:val="00272541"/>
    <w:rsid w:val="00283E7A"/>
    <w:rsid w:val="002847A7"/>
    <w:rsid w:val="00284E98"/>
    <w:rsid w:val="0028570B"/>
    <w:rsid w:val="00287DCA"/>
    <w:rsid w:val="00290368"/>
    <w:rsid w:val="0029070E"/>
    <w:rsid w:val="00291705"/>
    <w:rsid w:val="00292077"/>
    <w:rsid w:val="00294C85"/>
    <w:rsid w:val="00295519"/>
    <w:rsid w:val="002A03EE"/>
    <w:rsid w:val="002A0AED"/>
    <w:rsid w:val="002A155E"/>
    <w:rsid w:val="002A1DA5"/>
    <w:rsid w:val="002A230A"/>
    <w:rsid w:val="002A2DBB"/>
    <w:rsid w:val="002A4FB4"/>
    <w:rsid w:val="002A595F"/>
    <w:rsid w:val="002A5E4F"/>
    <w:rsid w:val="002A7D5D"/>
    <w:rsid w:val="002B1320"/>
    <w:rsid w:val="002B1670"/>
    <w:rsid w:val="002B3EC4"/>
    <w:rsid w:val="002B44D3"/>
    <w:rsid w:val="002B4EA6"/>
    <w:rsid w:val="002C1A14"/>
    <w:rsid w:val="002C1F42"/>
    <w:rsid w:val="002C3A7A"/>
    <w:rsid w:val="002C65D1"/>
    <w:rsid w:val="002C6BF3"/>
    <w:rsid w:val="002D1236"/>
    <w:rsid w:val="002D1C18"/>
    <w:rsid w:val="002D1FBC"/>
    <w:rsid w:val="002D204A"/>
    <w:rsid w:val="002D3935"/>
    <w:rsid w:val="002D3F32"/>
    <w:rsid w:val="002D4496"/>
    <w:rsid w:val="002D5583"/>
    <w:rsid w:val="002E1C8B"/>
    <w:rsid w:val="002E3735"/>
    <w:rsid w:val="002E41B2"/>
    <w:rsid w:val="002E4387"/>
    <w:rsid w:val="002E687A"/>
    <w:rsid w:val="002F0B66"/>
    <w:rsid w:val="002F11A0"/>
    <w:rsid w:val="002F26B0"/>
    <w:rsid w:val="002F2B65"/>
    <w:rsid w:val="002F3909"/>
    <w:rsid w:val="002F63CE"/>
    <w:rsid w:val="002F74D7"/>
    <w:rsid w:val="002F7523"/>
    <w:rsid w:val="00304091"/>
    <w:rsid w:val="003044C7"/>
    <w:rsid w:val="00305E89"/>
    <w:rsid w:val="003077F2"/>
    <w:rsid w:val="00310E3A"/>
    <w:rsid w:val="00311FB8"/>
    <w:rsid w:val="00315B92"/>
    <w:rsid w:val="00315C08"/>
    <w:rsid w:val="00317405"/>
    <w:rsid w:val="00320215"/>
    <w:rsid w:val="00321EEF"/>
    <w:rsid w:val="00323178"/>
    <w:rsid w:val="00324D02"/>
    <w:rsid w:val="0032588E"/>
    <w:rsid w:val="003263C6"/>
    <w:rsid w:val="00330A8B"/>
    <w:rsid w:val="00332EAF"/>
    <w:rsid w:val="00334F5A"/>
    <w:rsid w:val="003435F6"/>
    <w:rsid w:val="003437E4"/>
    <w:rsid w:val="00350B5D"/>
    <w:rsid w:val="00353F22"/>
    <w:rsid w:val="00355866"/>
    <w:rsid w:val="00355A2D"/>
    <w:rsid w:val="0036518D"/>
    <w:rsid w:val="0037184C"/>
    <w:rsid w:val="00372212"/>
    <w:rsid w:val="003722C6"/>
    <w:rsid w:val="003725D7"/>
    <w:rsid w:val="00374A02"/>
    <w:rsid w:val="00381D30"/>
    <w:rsid w:val="0038409D"/>
    <w:rsid w:val="0038785F"/>
    <w:rsid w:val="00391B21"/>
    <w:rsid w:val="003928FF"/>
    <w:rsid w:val="00393547"/>
    <w:rsid w:val="00394D1C"/>
    <w:rsid w:val="003975A9"/>
    <w:rsid w:val="003A0D63"/>
    <w:rsid w:val="003A204D"/>
    <w:rsid w:val="003A481E"/>
    <w:rsid w:val="003A665F"/>
    <w:rsid w:val="003B3170"/>
    <w:rsid w:val="003B3355"/>
    <w:rsid w:val="003C0B91"/>
    <w:rsid w:val="003C167F"/>
    <w:rsid w:val="003C255B"/>
    <w:rsid w:val="003C2AD1"/>
    <w:rsid w:val="003C3A7C"/>
    <w:rsid w:val="003D4393"/>
    <w:rsid w:val="003D4E86"/>
    <w:rsid w:val="003D66AC"/>
    <w:rsid w:val="003E4E0F"/>
    <w:rsid w:val="003E524A"/>
    <w:rsid w:val="003E789A"/>
    <w:rsid w:val="003F160D"/>
    <w:rsid w:val="003F3C27"/>
    <w:rsid w:val="003F4F29"/>
    <w:rsid w:val="003F6287"/>
    <w:rsid w:val="003F6A68"/>
    <w:rsid w:val="004017CB"/>
    <w:rsid w:val="0040308C"/>
    <w:rsid w:val="004061CD"/>
    <w:rsid w:val="004107ED"/>
    <w:rsid w:val="00410E8D"/>
    <w:rsid w:val="00417DB6"/>
    <w:rsid w:val="00421762"/>
    <w:rsid w:val="00423109"/>
    <w:rsid w:val="0042363A"/>
    <w:rsid w:val="00425392"/>
    <w:rsid w:val="00426D4E"/>
    <w:rsid w:val="00427095"/>
    <w:rsid w:val="0042729C"/>
    <w:rsid w:val="004276A3"/>
    <w:rsid w:val="004327B7"/>
    <w:rsid w:val="00432C52"/>
    <w:rsid w:val="00433429"/>
    <w:rsid w:val="004350DE"/>
    <w:rsid w:val="00435BE1"/>
    <w:rsid w:val="00437F43"/>
    <w:rsid w:val="004406C4"/>
    <w:rsid w:val="004409B6"/>
    <w:rsid w:val="00440ECB"/>
    <w:rsid w:val="00442A17"/>
    <w:rsid w:val="00444F62"/>
    <w:rsid w:val="00447599"/>
    <w:rsid w:val="0044767C"/>
    <w:rsid w:val="00450972"/>
    <w:rsid w:val="00452158"/>
    <w:rsid w:val="00454EEE"/>
    <w:rsid w:val="00456838"/>
    <w:rsid w:val="00457318"/>
    <w:rsid w:val="00466998"/>
    <w:rsid w:val="00466DE8"/>
    <w:rsid w:val="0047284E"/>
    <w:rsid w:val="00473870"/>
    <w:rsid w:val="004738D3"/>
    <w:rsid w:val="00473909"/>
    <w:rsid w:val="00473E5B"/>
    <w:rsid w:val="00475147"/>
    <w:rsid w:val="004766F1"/>
    <w:rsid w:val="00483DA0"/>
    <w:rsid w:val="004846C9"/>
    <w:rsid w:val="00491A2C"/>
    <w:rsid w:val="00497E67"/>
    <w:rsid w:val="004A271D"/>
    <w:rsid w:val="004A44DC"/>
    <w:rsid w:val="004A5119"/>
    <w:rsid w:val="004A59B1"/>
    <w:rsid w:val="004A631A"/>
    <w:rsid w:val="004A6E48"/>
    <w:rsid w:val="004B16FE"/>
    <w:rsid w:val="004B43D3"/>
    <w:rsid w:val="004B458F"/>
    <w:rsid w:val="004B5816"/>
    <w:rsid w:val="004B705E"/>
    <w:rsid w:val="004C0B80"/>
    <w:rsid w:val="004C1953"/>
    <w:rsid w:val="004C28FB"/>
    <w:rsid w:val="004C3A45"/>
    <w:rsid w:val="004C4DB6"/>
    <w:rsid w:val="004C610F"/>
    <w:rsid w:val="004C69D1"/>
    <w:rsid w:val="004C74DC"/>
    <w:rsid w:val="004D10B5"/>
    <w:rsid w:val="004D1BFB"/>
    <w:rsid w:val="004D54DC"/>
    <w:rsid w:val="004D5628"/>
    <w:rsid w:val="004D602E"/>
    <w:rsid w:val="004E022F"/>
    <w:rsid w:val="004E0786"/>
    <w:rsid w:val="004E0D8A"/>
    <w:rsid w:val="004E139D"/>
    <w:rsid w:val="004E7239"/>
    <w:rsid w:val="004F5C2F"/>
    <w:rsid w:val="004F6A77"/>
    <w:rsid w:val="004F7AF7"/>
    <w:rsid w:val="00503201"/>
    <w:rsid w:val="00511DEA"/>
    <w:rsid w:val="00512E3C"/>
    <w:rsid w:val="005159A9"/>
    <w:rsid w:val="00516E22"/>
    <w:rsid w:val="00522129"/>
    <w:rsid w:val="00524635"/>
    <w:rsid w:val="00524937"/>
    <w:rsid w:val="00526499"/>
    <w:rsid w:val="005306E7"/>
    <w:rsid w:val="00530ABE"/>
    <w:rsid w:val="00531190"/>
    <w:rsid w:val="00533FE5"/>
    <w:rsid w:val="005348A7"/>
    <w:rsid w:val="00534C1B"/>
    <w:rsid w:val="00535DD6"/>
    <w:rsid w:val="005404FA"/>
    <w:rsid w:val="00541834"/>
    <w:rsid w:val="00541DDC"/>
    <w:rsid w:val="005439D3"/>
    <w:rsid w:val="00543CD7"/>
    <w:rsid w:val="005517B3"/>
    <w:rsid w:val="005520B6"/>
    <w:rsid w:val="005572C3"/>
    <w:rsid w:val="0055744D"/>
    <w:rsid w:val="00561155"/>
    <w:rsid w:val="00564D22"/>
    <w:rsid w:val="00564D52"/>
    <w:rsid w:val="00565F9E"/>
    <w:rsid w:val="00566DE1"/>
    <w:rsid w:val="00566E5A"/>
    <w:rsid w:val="00567363"/>
    <w:rsid w:val="00571DF1"/>
    <w:rsid w:val="00572A76"/>
    <w:rsid w:val="00574427"/>
    <w:rsid w:val="00574B5C"/>
    <w:rsid w:val="00574FD6"/>
    <w:rsid w:val="00576031"/>
    <w:rsid w:val="0057691C"/>
    <w:rsid w:val="0058288A"/>
    <w:rsid w:val="0058637D"/>
    <w:rsid w:val="00590244"/>
    <w:rsid w:val="00591ED8"/>
    <w:rsid w:val="00592A9B"/>
    <w:rsid w:val="00592E0A"/>
    <w:rsid w:val="005938C0"/>
    <w:rsid w:val="0059651D"/>
    <w:rsid w:val="005966E2"/>
    <w:rsid w:val="0059768F"/>
    <w:rsid w:val="005977CE"/>
    <w:rsid w:val="005A144A"/>
    <w:rsid w:val="005A3C3F"/>
    <w:rsid w:val="005A49D7"/>
    <w:rsid w:val="005A5590"/>
    <w:rsid w:val="005A6C03"/>
    <w:rsid w:val="005B0717"/>
    <w:rsid w:val="005B0AFC"/>
    <w:rsid w:val="005B1B6E"/>
    <w:rsid w:val="005B7623"/>
    <w:rsid w:val="005C0DC9"/>
    <w:rsid w:val="005C230C"/>
    <w:rsid w:val="005C4DB6"/>
    <w:rsid w:val="005C7518"/>
    <w:rsid w:val="005D0F6E"/>
    <w:rsid w:val="005D0FC7"/>
    <w:rsid w:val="005D189A"/>
    <w:rsid w:val="005D22B3"/>
    <w:rsid w:val="005D5088"/>
    <w:rsid w:val="005E2379"/>
    <w:rsid w:val="005E23A7"/>
    <w:rsid w:val="005E5FF5"/>
    <w:rsid w:val="005E69BA"/>
    <w:rsid w:val="005E737A"/>
    <w:rsid w:val="005F1DC6"/>
    <w:rsid w:val="005F22FC"/>
    <w:rsid w:val="00600868"/>
    <w:rsid w:val="00600A4D"/>
    <w:rsid w:val="006018E6"/>
    <w:rsid w:val="00602AF8"/>
    <w:rsid w:val="00602CFC"/>
    <w:rsid w:val="0060316F"/>
    <w:rsid w:val="00607E72"/>
    <w:rsid w:val="0061360E"/>
    <w:rsid w:val="006138F7"/>
    <w:rsid w:val="00614869"/>
    <w:rsid w:val="0061576E"/>
    <w:rsid w:val="00616946"/>
    <w:rsid w:val="00617BA3"/>
    <w:rsid w:val="0062102B"/>
    <w:rsid w:val="00621ED7"/>
    <w:rsid w:val="0062259A"/>
    <w:rsid w:val="00624C85"/>
    <w:rsid w:val="00627524"/>
    <w:rsid w:val="0063055E"/>
    <w:rsid w:val="00630788"/>
    <w:rsid w:val="0063105A"/>
    <w:rsid w:val="00634B2A"/>
    <w:rsid w:val="00636833"/>
    <w:rsid w:val="00637394"/>
    <w:rsid w:val="0063791F"/>
    <w:rsid w:val="00640370"/>
    <w:rsid w:val="00643C64"/>
    <w:rsid w:val="00644471"/>
    <w:rsid w:val="00646263"/>
    <w:rsid w:val="00646342"/>
    <w:rsid w:val="006479FE"/>
    <w:rsid w:val="006527F0"/>
    <w:rsid w:val="00657398"/>
    <w:rsid w:val="00657F4E"/>
    <w:rsid w:val="00660D7E"/>
    <w:rsid w:val="0066331F"/>
    <w:rsid w:val="0066422B"/>
    <w:rsid w:val="00664459"/>
    <w:rsid w:val="00667F47"/>
    <w:rsid w:val="00670141"/>
    <w:rsid w:val="00670499"/>
    <w:rsid w:val="00676C6D"/>
    <w:rsid w:val="00681BF3"/>
    <w:rsid w:val="00686C6C"/>
    <w:rsid w:val="00687E21"/>
    <w:rsid w:val="006911A0"/>
    <w:rsid w:val="00691809"/>
    <w:rsid w:val="00692506"/>
    <w:rsid w:val="00694574"/>
    <w:rsid w:val="00694A20"/>
    <w:rsid w:val="00694E77"/>
    <w:rsid w:val="006968C8"/>
    <w:rsid w:val="00697FAD"/>
    <w:rsid w:val="006A3985"/>
    <w:rsid w:val="006A7F58"/>
    <w:rsid w:val="006B2FF8"/>
    <w:rsid w:val="006B67E5"/>
    <w:rsid w:val="006B6DEE"/>
    <w:rsid w:val="006B736E"/>
    <w:rsid w:val="006C2803"/>
    <w:rsid w:val="006C461F"/>
    <w:rsid w:val="006C54EE"/>
    <w:rsid w:val="006C69D4"/>
    <w:rsid w:val="006D2481"/>
    <w:rsid w:val="006D27D3"/>
    <w:rsid w:val="006D36A8"/>
    <w:rsid w:val="006D50FD"/>
    <w:rsid w:val="006E247A"/>
    <w:rsid w:val="006E28ED"/>
    <w:rsid w:val="006E293B"/>
    <w:rsid w:val="006E303A"/>
    <w:rsid w:val="006E3AF8"/>
    <w:rsid w:val="006E46EF"/>
    <w:rsid w:val="006E596A"/>
    <w:rsid w:val="006E607C"/>
    <w:rsid w:val="006E6162"/>
    <w:rsid w:val="006F34DE"/>
    <w:rsid w:val="006F3698"/>
    <w:rsid w:val="006F3CB2"/>
    <w:rsid w:val="006F4FAF"/>
    <w:rsid w:val="006F5476"/>
    <w:rsid w:val="006F5750"/>
    <w:rsid w:val="006F5F01"/>
    <w:rsid w:val="006F753E"/>
    <w:rsid w:val="0070418C"/>
    <w:rsid w:val="00705F57"/>
    <w:rsid w:val="00710012"/>
    <w:rsid w:val="00713F64"/>
    <w:rsid w:val="00714C30"/>
    <w:rsid w:val="00721377"/>
    <w:rsid w:val="007217F2"/>
    <w:rsid w:val="00724580"/>
    <w:rsid w:val="00724ADE"/>
    <w:rsid w:val="0072641B"/>
    <w:rsid w:val="0072794B"/>
    <w:rsid w:val="00727E14"/>
    <w:rsid w:val="007300C3"/>
    <w:rsid w:val="00730EEB"/>
    <w:rsid w:val="00732006"/>
    <w:rsid w:val="007350D5"/>
    <w:rsid w:val="0074055A"/>
    <w:rsid w:val="00741B20"/>
    <w:rsid w:val="00742329"/>
    <w:rsid w:val="0074262B"/>
    <w:rsid w:val="00745A69"/>
    <w:rsid w:val="00747068"/>
    <w:rsid w:val="007521DA"/>
    <w:rsid w:val="00753580"/>
    <w:rsid w:val="0075380C"/>
    <w:rsid w:val="0075523E"/>
    <w:rsid w:val="00755C7B"/>
    <w:rsid w:val="00755D1B"/>
    <w:rsid w:val="00755DEE"/>
    <w:rsid w:val="00757C07"/>
    <w:rsid w:val="00761C80"/>
    <w:rsid w:val="00761DEE"/>
    <w:rsid w:val="00763051"/>
    <w:rsid w:val="00763AC6"/>
    <w:rsid w:val="00764CBD"/>
    <w:rsid w:val="0077522F"/>
    <w:rsid w:val="007756F4"/>
    <w:rsid w:val="007779A5"/>
    <w:rsid w:val="0078188C"/>
    <w:rsid w:val="007839C4"/>
    <w:rsid w:val="00785C75"/>
    <w:rsid w:val="00790D14"/>
    <w:rsid w:val="00791A20"/>
    <w:rsid w:val="007953CF"/>
    <w:rsid w:val="00796223"/>
    <w:rsid w:val="00797014"/>
    <w:rsid w:val="00797C5F"/>
    <w:rsid w:val="00797D0F"/>
    <w:rsid w:val="007A1A6A"/>
    <w:rsid w:val="007A572E"/>
    <w:rsid w:val="007A6BDB"/>
    <w:rsid w:val="007B0BB5"/>
    <w:rsid w:val="007B6117"/>
    <w:rsid w:val="007B69B5"/>
    <w:rsid w:val="007B6E23"/>
    <w:rsid w:val="007C1778"/>
    <w:rsid w:val="007C57DE"/>
    <w:rsid w:val="007C621B"/>
    <w:rsid w:val="007C68C6"/>
    <w:rsid w:val="007C75E1"/>
    <w:rsid w:val="007D1991"/>
    <w:rsid w:val="007D2BE6"/>
    <w:rsid w:val="007D31A5"/>
    <w:rsid w:val="007E1C5B"/>
    <w:rsid w:val="007E4059"/>
    <w:rsid w:val="007E4357"/>
    <w:rsid w:val="007E43B5"/>
    <w:rsid w:val="007E54A6"/>
    <w:rsid w:val="007E584F"/>
    <w:rsid w:val="007F0971"/>
    <w:rsid w:val="007F5090"/>
    <w:rsid w:val="007F5F5A"/>
    <w:rsid w:val="007F63F1"/>
    <w:rsid w:val="007F6DDE"/>
    <w:rsid w:val="007F7A1B"/>
    <w:rsid w:val="008032BA"/>
    <w:rsid w:val="008036E9"/>
    <w:rsid w:val="008067F7"/>
    <w:rsid w:val="008102E0"/>
    <w:rsid w:val="00811145"/>
    <w:rsid w:val="0081170C"/>
    <w:rsid w:val="0081249A"/>
    <w:rsid w:val="00813D7F"/>
    <w:rsid w:val="00813DAB"/>
    <w:rsid w:val="00816801"/>
    <w:rsid w:val="008224DC"/>
    <w:rsid w:val="00822B1A"/>
    <w:rsid w:val="0082398F"/>
    <w:rsid w:val="008322E0"/>
    <w:rsid w:val="008335B7"/>
    <w:rsid w:val="0083419D"/>
    <w:rsid w:val="00834B27"/>
    <w:rsid w:val="00834E72"/>
    <w:rsid w:val="00837026"/>
    <w:rsid w:val="008370F7"/>
    <w:rsid w:val="00837333"/>
    <w:rsid w:val="00841B37"/>
    <w:rsid w:val="00842B3E"/>
    <w:rsid w:val="00842C34"/>
    <w:rsid w:val="00847419"/>
    <w:rsid w:val="00850294"/>
    <w:rsid w:val="00851774"/>
    <w:rsid w:val="008518E3"/>
    <w:rsid w:val="008547D3"/>
    <w:rsid w:val="00854E30"/>
    <w:rsid w:val="0085674E"/>
    <w:rsid w:val="00861593"/>
    <w:rsid w:val="008632D8"/>
    <w:rsid w:val="008635F2"/>
    <w:rsid w:val="00864136"/>
    <w:rsid w:val="00865151"/>
    <w:rsid w:val="0086557A"/>
    <w:rsid w:val="00870778"/>
    <w:rsid w:val="00871365"/>
    <w:rsid w:val="00871BE7"/>
    <w:rsid w:val="00872421"/>
    <w:rsid w:val="00872637"/>
    <w:rsid w:val="00872D2E"/>
    <w:rsid w:val="00874EA7"/>
    <w:rsid w:val="00880E60"/>
    <w:rsid w:val="00882EDC"/>
    <w:rsid w:val="0088495C"/>
    <w:rsid w:val="00884CD5"/>
    <w:rsid w:val="0088507E"/>
    <w:rsid w:val="0088540B"/>
    <w:rsid w:val="00890B87"/>
    <w:rsid w:val="00896BFB"/>
    <w:rsid w:val="008A1962"/>
    <w:rsid w:val="008A44D6"/>
    <w:rsid w:val="008A6912"/>
    <w:rsid w:val="008A7DCA"/>
    <w:rsid w:val="008B0352"/>
    <w:rsid w:val="008B393A"/>
    <w:rsid w:val="008B56E0"/>
    <w:rsid w:val="008C09D4"/>
    <w:rsid w:val="008C0B81"/>
    <w:rsid w:val="008C15D6"/>
    <w:rsid w:val="008D3D0A"/>
    <w:rsid w:val="008D49FB"/>
    <w:rsid w:val="008D55AE"/>
    <w:rsid w:val="008D6127"/>
    <w:rsid w:val="008E5FE0"/>
    <w:rsid w:val="008E65EA"/>
    <w:rsid w:val="008E779B"/>
    <w:rsid w:val="008F040E"/>
    <w:rsid w:val="008F07F6"/>
    <w:rsid w:val="008F1693"/>
    <w:rsid w:val="008F22EB"/>
    <w:rsid w:val="008F5D6C"/>
    <w:rsid w:val="009010CF"/>
    <w:rsid w:val="00903F86"/>
    <w:rsid w:val="009045A9"/>
    <w:rsid w:val="00906081"/>
    <w:rsid w:val="009109BE"/>
    <w:rsid w:val="009110AC"/>
    <w:rsid w:val="00911F54"/>
    <w:rsid w:val="00912DED"/>
    <w:rsid w:val="00914F1F"/>
    <w:rsid w:val="00916536"/>
    <w:rsid w:val="009165A0"/>
    <w:rsid w:val="00922521"/>
    <w:rsid w:val="009236B3"/>
    <w:rsid w:val="00924601"/>
    <w:rsid w:val="009248A2"/>
    <w:rsid w:val="0092540B"/>
    <w:rsid w:val="009261AF"/>
    <w:rsid w:val="00926864"/>
    <w:rsid w:val="00927651"/>
    <w:rsid w:val="00930C67"/>
    <w:rsid w:val="00931FAA"/>
    <w:rsid w:val="00932D27"/>
    <w:rsid w:val="0094074F"/>
    <w:rsid w:val="009420BC"/>
    <w:rsid w:val="00943051"/>
    <w:rsid w:val="00943DA7"/>
    <w:rsid w:val="00944117"/>
    <w:rsid w:val="0094599C"/>
    <w:rsid w:val="00946010"/>
    <w:rsid w:val="00953416"/>
    <w:rsid w:val="009538A7"/>
    <w:rsid w:val="00954AE2"/>
    <w:rsid w:val="0095638D"/>
    <w:rsid w:val="0095663C"/>
    <w:rsid w:val="009570DC"/>
    <w:rsid w:val="00960F91"/>
    <w:rsid w:val="00961A98"/>
    <w:rsid w:val="0096210E"/>
    <w:rsid w:val="0096403A"/>
    <w:rsid w:val="00966089"/>
    <w:rsid w:val="009670B1"/>
    <w:rsid w:val="0097103D"/>
    <w:rsid w:val="009755C7"/>
    <w:rsid w:val="009773F3"/>
    <w:rsid w:val="009777FA"/>
    <w:rsid w:val="00977877"/>
    <w:rsid w:val="00981EE2"/>
    <w:rsid w:val="00982ACD"/>
    <w:rsid w:val="0098620A"/>
    <w:rsid w:val="009A0FA2"/>
    <w:rsid w:val="009A25D1"/>
    <w:rsid w:val="009A2F66"/>
    <w:rsid w:val="009A3BDF"/>
    <w:rsid w:val="009A49F0"/>
    <w:rsid w:val="009A568A"/>
    <w:rsid w:val="009A5BA3"/>
    <w:rsid w:val="009A657A"/>
    <w:rsid w:val="009A7CAD"/>
    <w:rsid w:val="009B1172"/>
    <w:rsid w:val="009B2893"/>
    <w:rsid w:val="009B501D"/>
    <w:rsid w:val="009C700E"/>
    <w:rsid w:val="009C7D9E"/>
    <w:rsid w:val="009C7E3A"/>
    <w:rsid w:val="009D01AF"/>
    <w:rsid w:val="009D0358"/>
    <w:rsid w:val="009D0D2F"/>
    <w:rsid w:val="009D1A81"/>
    <w:rsid w:val="009D26BD"/>
    <w:rsid w:val="009D32B4"/>
    <w:rsid w:val="009D4594"/>
    <w:rsid w:val="009E08A5"/>
    <w:rsid w:val="009E15B4"/>
    <w:rsid w:val="009E1945"/>
    <w:rsid w:val="009E35AE"/>
    <w:rsid w:val="009E4085"/>
    <w:rsid w:val="009E4E4D"/>
    <w:rsid w:val="009E5621"/>
    <w:rsid w:val="009E5AC8"/>
    <w:rsid w:val="009E6B61"/>
    <w:rsid w:val="009F12A0"/>
    <w:rsid w:val="009F2923"/>
    <w:rsid w:val="009F41CC"/>
    <w:rsid w:val="009F4E36"/>
    <w:rsid w:val="009F6954"/>
    <w:rsid w:val="00A00DAF"/>
    <w:rsid w:val="00A032E6"/>
    <w:rsid w:val="00A03378"/>
    <w:rsid w:val="00A05C6F"/>
    <w:rsid w:val="00A07191"/>
    <w:rsid w:val="00A07913"/>
    <w:rsid w:val="00A12D20"/>
    <w:rsid w:val="00A13295"/>
    <w:rsid w:val="00A13917"/>
    <w:rsid w:val="00A16514"/>
    <w:rsid w:val="00A17CEC"/>
    <w:rsid w:val="00A21E85"/>
    <w:rsid w:val="00A24755"/>
    <w:rsid w:val="00A26ADF"/>
    <w:rsid w:val="00A27415"/>
    <w:rsid w:val="00A32D1F"/>
    <w:rsid w:val="00A32F98"/>
    <w:rsid w:val="00A3368F"/>
    <w:rsid w:val="00A34837"/>
    <w:rsid w:val="00A3486F"/>
    <w:rsid w:val="00A34C5E"/>
    <w:rsid w:val="00A36EEF"/>
    <w:rsid w:val="00A40DCC"/>
    <w:rsid w:val="00A43F35"/>
    <w:rsid w:val="00A45FDF"/>
    <w:rsid w:val="00A47ADE"/>
    <w:rsid w:val="00A56472"/>
    <w:rsid w:val="00A56F4A"/>
    <w:rsid w:val="00A600CC"/>
    <w:rsid w:val="00A60894"/>
    <w:rsid w:val="00A60B92"/>
    <w:rsid w:val="00A60BFB"/>
    <w:rsid w:val="00A61877"/>
    <w:rsid w:val="00A62782"/>
    <w:rsid w:val="00A636DB"/>
    <w:rsid w:val="00A63C70"/>
    <w:rsid w:val="00A63F29"/>
    <w:rsid w:val="00A648AF"/>
    <w:rsid w:val="00A70BF5"/>
    <w:rsid w:val="00A73E05"/>
    <w:rsid w:val="00A77249"/>
    <w:rsid w:val="00A807E0"/>
    <w:rsid w:val="00A855BA"/>
    <w:rsid w:val="00A870C8"/>
    <w:rsid w:val="00A87C25"/>
    <w:rsid w:val="00A87CE3"/>
    <w:rsid w:val="00A87DD6"/>
    <w:rsid w:val="00A91147"/>
    <w:rsid w:val="00A91BD9"/>
    <w:rsid w:val="00A93229"/>
    <w:rsid w:val="00A93357"/>
    <w:rsid w:val="00A9411F"/>
    <w:rsid w:val="00A9424A"/>
    <w:rsid w:val="00A947FC"/>
    <w:rsid w:val="00A95904"/>
    <w:rsid w:val="00A95DFC"/>
    <w:rsid w:val="00AA12C7"/>
    <w:rsid w:val="00AA153E"/>
    <w:rsid w:val="00AA1EA4"/>
    <w:rsid w:val="00AA24A6"/>
    <w:rsid w:val="00AB08B9"/>
    <w:rsid w:val="00AB250E"/>
    <w:rsid w:val="00AB2D8F"/>
    <w:rsid w:val="00AB3FD2"/>
    <w:rsid w:val="00AB4870"/>
    <w:rsid w:val="00AB4B4D"/>
    <w:rsid w:val="00AC18C9"/>
    <w:rsid w:val="00AC1AF2"/>
    <w:rsid w:val="00AC287B"/>
    <w:rsid w:val="00AC2E1A"/>
    <w:rsid w:val="00AD057C"/>
    <w:rsid w:val="00AD0DDC"/>
    <w:rsid w:val="00AD132F"/>
    <w:rsid w:val="00AD140B"/>
    <w:rsid w:val="00AD28AE"/>
    <w:rsid w:val="00AD2987"/>
    <w:rsid w:val="00AD6893"/>
    <w:rsid w:val="00AD764E"/>
    <w:rsid w:val="00AE2089"/>
    <w:rsid w:val="00AE2E92"/>
    <w:rsid w:val="00AE45F9"/>
    <w:rsid w:val="00AE6DBC"/>
    <w:rsid w:val="00AF2250"/>
    <w:rsid w:val="00AF2CA0"/>
    <w:rsid w:val="00AF3853"/>
    <w:rsid w:val="00B03B60"/>
    <w:rsid w:val="00B04241"/>
    <w:rsid w:val="00B11D47"/>
    <w:rsid w:val="00B12A80"/>
    <w:rsid w:val="00B162FD"/>
    <w:rsid w:val="00B16404"/>
    <w:rsid w:val="00B16E2E"/>
    <w:rsid w:val="00B17FE1"/>
    <w:rsid w:val="00B20CBC"/>
    <w:rsid w:val="00B230B1"/>
    <w:rsid w:val="00B23639"/>
    <w:rsid w:val="00B25258"/>
    <w:rsid w:val="00B256E6"/>
    <w:rsid w:val="00B25F2A"/>
    <w:rsid w:val="00B353CF"/>
    <w:rsid w:val="00B3749D"/>
    <w:rsid w:val="00B40EC7"/>
    <w:rsid w:val="00B42F45"/>
    <w:rsid w:val="00B444C1"/>
    <w:rsid w:val="00B46348"/>
    <w:rsid w:val="00B50826"/>
    <w:rsid w:val="00B51951"/>
    <w:rsid w:val="00B5264A"/>
    <w:rsid w:val="00B55F6A"/>
    <w:rsid w:val="00B5783B"/>
    <w:rsid w:val="00B60060"/>
    <w:rsid w:val="00B61FDE"/>
    <w:rsid w:val="00B65718"/>
    <w:rsid w:val="00B65802"/>
    <w:rsid w:val="00B66628"/>
    <w:rsid w:val="00B66D43"/>
    <w:rsid w:val="00B67239"/>
    <w:rsid w:val="00B72505"/>
    <w:rsid w:val="00B77070"/>
    <w:rsid w:val="00B771C2"/>
    <w:rsid w:val="00B7760B"/>
    <w:rsid w:val="00B77F7D"/>
    <w:rsid w:val="00B8226A"/>
    <w:rsid w:val="00B82F04"/>
    <w:rsid w:val="00B84A7B"/>
    <w:rsid w:val="00B84E16"/>
    <w:rsid w:val="00B85033"/>
    <w:rsid w:val="00B900A1"/>
    <w:rsid w:val="00B9353F"/>
    <w:rsid w:val="00B94BDB"/>
    <w:rsid w:val="00B96943"/>
    <w:rsid w:val="00BA056F"/>
    <w:rsid w:val="00BA3197"/>
    <w:rsid w:val="00BA520E"/>
    <w:rsid w:val="00BA529A"/>
    <w:rsid w:val="00BA5440"/>
    <w:rsid w:val="00BA577B"/>
    <w:rsid w:val="00BA5A9B"/>
    <w:rsid w:val="00BA630F"/>
    <w:rsid w:val="00BA6347"/>
    <w:rsid w:val="00BB0033"/>
    <w:rsid w:val="00BB0EFC"/>
    <w:rsid w:val="00BB0FBB"/>
    <w:rsid w:val="00BB2EED"/>
    <w:rsid w:val="00BB3EE7"/>
    <w:rsid w:val="00BB7335"/>
    <w:rsid w:val="00BC0916"/>
    <w:rsid w:val="00BC11BE"/>
    <w:rsid w:val="00BC12F0"/>
    <w:rsid w:val="00BC201E"/>
    <w:rsid w:val="00BC2EA1"/>
    <w:rsid w:val="00BC4547"/>
    <w:rsid w:val="00BC4666"/>
    <w:rsid w:val="00BC481C"/>
    <w:rsid w:val="00BD100D"/>
    <w:rsid w:val="00BD2929"/>
    <w:rsid w:val="00BD2E7F"/>
    <w:rsid w:val="00BD4018"/>
    <w:rsid w:val="00BD6B9A"/>
    <w:rsid w:val="00BD721A"/>
    <w:rsid w:val="00BE395E"/>
    <w:rsid w:val="00BE4572"/>
    <w:rsid w:val="00BE6FD7"/>
    <w:rsid w:val="00BF01D1"/>
    <w:rsid w:val="00BF25B5"/>
    <w:rsid w:val="00BF4265"/>
    <w:rsid w:val="00BF6C4D"/>
    <w:rsid w:val="00C05FD4"/>
    <w:rsid w:val="00C106FC"/>
    <w:rsid w:val="00C1383A"/>
    <w:rsid w:val="00C13A36"/>
    <w:rsid w:val="00C2088B"/>
    <w:rsid w:val="00C21776"/>
    <w:rsid w:val="00C21F7B"/>
    <w:rsid w:val="00C23A75"/>
    <w:rsid w:val="00C25E6B"/>
    <w:rsid w:val="00C261AB"/>
    <w:rsid w:val="00C26B24"/>
    <w:rsid w:val="00C26D85"/>
    <w:rsid w:val="00C30EA8"/>
    <w:rsid w:val="00C31203"/>
    <w:rsid w:val="00C32517"/>
    <w:rsid w:val="00C35FB7"/>
    <w:rsid w:val="00C37039"/>
    <w:rsid w:val="00C3766D"/>
    <w:rsid w:val="00C407DD"/>
    <w:rsid w:val="00C4195A"/>
    <w:rsid w:val="00C44292"/>
    <w:rsid w:val="00C45F5B"/>
    <w:rsid w:val="00C527B9"/>
    <w:rsid w:val="00C52E16"/>
    <w:rsid w:val="00C54B11"/>
    <w:rsid w:val="00C5691C"/>
    <w:rsid w:val="00C56EB4"/>
    <w:rsid w:val="00C60AC0"/>
    <w:rsid w:val="00C631EF"/>
    <w:rsid w:val="00C6341C"/>
    <w:rsid w:val="00C668C3"/>
    <w:rsid w:val="00C67A29"/>
    <w:rsid w:val="00C72305"/>
    <w:rsid w:val="00C736B5"/>
    <w:rsid w:val="00C73818"/>
    <w:rsid w:val="00C739A2"/>
    <w:rsid w:val="00C763EB"/>
    <w:rsid w:val="00C778C8"/>
    <w:rsid w:val="00C77EDD"/>
    <w:rsid w:val="00C8442B"/>
    <w:rsid w:val="00C8588F"/>
    <w:rsid w:val="00C87533"/>
    <w:rsid w:val="00C954BF"/>
    <w:rsid w:val="00C95950"/>
    <w:rsid w:val="00C95E36"/>
    <w:rsid w:val="00C97397"/>
    <w:rsid w:val="00CA5F3B"/>
    <w:rsid w:val="00CB0F77"/>
    <w:rsid w:val="00CB16C9"/>
    <w:rsid w:val="00CB4A7A"/>
    <w:rsid w:val="00CB5655"/>
    <w:rsid w:val="00CB789A"/>
    <w:rsid w:val="00CC55C1"/>
    <w:rsid w:val="00CC6DDA"/>
    <w:rsid w:val="00CC7CE1"/>
    <w:rsid w:val="00CD2363"/>
    <w:rsid w:val="00CD2675"/>
    <w:rsid w:val="00CD4D0F"/>
    <w:rsid w:val="00CD5580"/>
    <w:rsid w:val="00CD5987"/>
    <w:rsid w:val="00CD791C"/>
    <w:rsid w:val="00CD7A27"/>
    <w:rsid w:val="00CE01DC"/>
    <w:rsid w:val="00CE23E0"/>
    <w:rsid w:val="00CE73EA"/>
    <w:rsid w:val="00CF043E"/>
    <w:rsid w:val="00CF0EF6"/>
    <w:rsid w:val="00CF36E4"/>
    <w:rsid w:val="00CF45A5"/>
    <w:rsid w:val="00CF45CA"/>
    <w:rsid w:val="00CF59BE"/>
    <w:rsid w:val="00CF63A7"/>
    <w:rsid w:val="00D017EF"/>
    <w:rsid w:val="00D05BEC"/>
    <w:rsid w:val="00D06368"/>
    <w:rsid w:val="00D06447"/>
    <w:rsid w:val="00D064FA"/>
    <w:rsid w:val="00D070E5"/>
    <w:rsid w:val="00D076BC"/>
    <w:rsid w:val="00D10C57"/>
    <w:rsid w:val="00D17842"/>
    <w:rsid w:val="00D20A6D"/>
    <w:rsid w:val="00D2147A"/>
    <w:rsid w:val="00D2153A"/>
    <w:rsid w:val="00D224EF"/>
    <w:rsid w:val="00D259BB"/>
    <w:rsid w:val="00D32C68"/>
    <w:rsid w:val="00D33690"/>
    <w:rsid w:val="00D33D1B"/>
    <w:rsid w:val="00D36D7B"/>
    <w:rsid w:val="00D4157B"/>
    <w:rsid w:val="00D41DB7"/>
    <w:rsid w:val="00D42080"/>
    <w:rsid w:val="00D42098"/>
    <w:rsid w:val="00D42A33"/>
    <w:rsid w:val="00D43636"/>
    <w:rsid w:val="00D45EE3"/>
    <w:rsid w:val="00D539DF"/>
    <w:rsid w:val="00D543BE"/>
    <w:rsid w:val="00D6424A"/>
    <w:rsid w:val="00D6731F"/>
    <w:rsid w:val="00D67E06"/>
    <w:rsid w:val="00D74A58"/>
    <w:rsid w:val="00D76950"/>
    <w:rsid w:val="00D8042E"/>
    <w:rsid w:val="00D81486"/>
    <w:rsid w:val="00D82170"/>
    <w:rsid w:val="00D82CB3"/>
    <w:rsid w:val="00D864E7"/>
    <w:rsid w:val="00D94240"/>
    <w:rsid w:val="00D94F47"/>
    <w:rsid w:val="00D95222"/>
    <w:rsid w:val="00D95D35"/>
    <w:rsid w:val="00DA1BE0"/>
    <w:rsid w:val="00DA26E6"/>
    <w:rsid w:val="00DA31D4"/>
    <w:rsid w:val="00DA471B"/>
    <w:rsid w:val="00DA7B2F"/>
    <w:rsid w:val="00DB1B4E"/>
    <w:rsid w:val="00DB278A"/>
    <w:rsid w:val="00DB3383"/>
    <w:rsid w:val="00DB4143"/>
    <w:rsid w:val="00DB45D1"/>
    <w:rsid w:val="00DB77C2"/>
    <w:rsid w:val="00DC25CA"/>
    <w:rsid w:val="00DC2DF3"/>
    <w:rsid w:val="00DC4F30"/>
    <w:rsid w:val="00DC7A18"/>
    <w:rsid w:val="00DC7F71"/>
    <w:rsid w:val="00DD0BA1"/>
    <w:rsid w:val="00DD1CA5"/>
    <w:rsid w:val="00DD2236"/>
    <w:rsid w:val="00DD2DC6"/>
    <w:rsid w:val="00DD39A3"/>
    <w:rsid w:val="00DD4413"/>
    <w:rsid w:val="00DD526A"/>
    <w:rsid w:val="00DD786B"/>
    <w:rsid w:val="00DE0D1C"/>
    <w:rsid w:val="00DE2A06"/>
    <w:rsid w:val="00DE53A1"/>
    <w:rsid w:val="00DE650E"/>
    <w:rsid w:val="00DE68F5"/>
    <w:rsid w:val="00DE7E91"/>
    <w:rsid w:val="00DF4872"/>
    <w:rsid w:val="00DF71B1"/>
    <w:rsid w:val="00E02554"/>
    <w:rsid w:val="00E06B76"/>
    <w:rsid w:val="00E07AF6"/>
    <w:rsid w:val="00E123BF"/>
    <w:rsid w:val="00E1686F"/>
    <w:rsid w:val="00E20F94"/>
    <w:rsid w:val="00E21206"/>
    <w:rsid w:val="00E21FD1"/>
    <w:rsid w:val="00E22B1E"/>
    <w:rsid w:val="00E26CAE"/>
    <w:rsid w:val="00E274B4"/>
    <w:rsid w:val="00E30B37"/>
    <w:rsid w:val="00E30DC7"/>
    <w:rsid w:val="00E34F5E"/>
    <w:rsid w:val="00E364B7"/>
    <w:rsid w:val="00E37401"/>
    <w:rsid w:val="00E4092F"/>
    <w:rsid w:val="00E42BA3"/>
    <w:rsid w:val="00E4393A"/>
    <w:rsid w:val="00E454CB"/>
    <w:rsid w:val="00E45E33"/>
    <w:rsid w:val="00E46B5A"/>
    <w:rsid w:val="00E509BB"/>
    <w:rsid w:val="00E552DC"/>
    <w:rsid w:val="00E568F9"/>
    <w:rsid w:val="00E62484"/>
    <w:rsid w:val="00E62944"/>
    <w:rsid w:val="00E62C16"/>
    <w:rsid w:val="00E635F5"/>
    <w:rsid w:val="00E6467D"/>
    <w:rsid w:val="00E6580E"/>
    <w:rsid w:val="00E6588D"/>
    <w:rsid w:val="00E65B5D"/>
    <w:rsid w:val="00E66C92"/>
    <w:rsid w:val="00E736E1"/>
    <w:rsid w:val="00E759E2"/>
    <w:rsid w:val="00E7709E"/>
    <w:rsid w:val="00E84D13"/>
    <w:rsid w:val="00E856C7"/>
    <w:rsid w:val="00E86079"/>
    <w:rsid w:val="00E87D31"/>
    <w:rsid w:val="00E9277A"/>
    <w:rsid w:val="00E92AAF"/>
    <w:rsid w:val="00E948E3"/>
    <w:rsid w:val="00E9561F"/>
    <w:rsid w:val="00E95937"/>
    <w:rsid w:val="00EA05D1"/>
    <w:rsid w:val="00EA458E"/>
    <w:rsid w:val="00EA4706"/>
    <w:rsid w:val="00EA5D6E"/>
    <w:rsid w:val="00EA6EFB"/>
    <w:rsid w:val="00EA78AB"/>
    <w:rsid w:val="00EB1AAD"/>
    <w:rsid w:val="00EB2467"/>
    <w:rsid w:val="00EB3B39"/>
    <w:rsid w:val="00EB45D1"/>
    <w:rsid w:val="00EB4771"/>
    <w:rsid w:val="00EB538A"/>
    <w:rsid w:val="00EB67A9"/>
    <w:rsid w:val="00EC0C50"/>
    <w:rsid w:val="00EC1D0C"/>
    <w:rsid w:val="00EC35CD"/>
    <w:rsid w:val="00EC427D"/>
    <w:rsid w:val="00EC5AF9"/>
    <w:rsid w:val="00EC7E0D"/>
    <w:rsid w:val="00ED018C"/>
    <w:rsid w:val="00ED32E3"/>
    <w:rsid w:val="00ED395B"/>
    <w:rsid w:val="00ED3C3F"/>
    <w:rsid w:val="00ED41B7"/>
    <w:rsid w:val="00ED53F9"/>
    <w:rsid w:val="00ED77A6"/>
    <w:rsid w:val="00ED7E8B"/>
    <w:rsid w:val="00EE0DB1"/>
    <w:rsid w:val="00EE160F"/>
    <w:rsid w:val="00EE3E39"/>
    <w:rsid w:val="00EE4C4A"/>
    <w:rsid w:val="00EF25E6"/>
    <w:rsid w:val="00F02FE6"/>
    <w:rsid w:val="00F0446B"/>
    <w:rsid w:val="00F04BC3"/>
    <w:rsid w:val="00F06F03"/>
    <w:rsid w:val="00F12B6F"/>
    <w:rsid w:val="00F14335"/>
    <w:rsid w:val="00F145E5"/>
    <w:rsid w:val="00F15639"/>
    <w:rsid w:val="00F165BD"/>
    <w:rsid w:val="00F17208"/>
    <w:rsid w:val="00F225CE"/>
    <w:rsid w:val="00F22601"/>
    <w:rsid w:val="00F23D92"/>
    <w:rsid w:val="00F248AD"/>
    <w:rsid w:val="00F264A1"/>
    <w:rsid w:val="00F302D9"/>
    <w:rsid w:val="00F3119B"/>
    <w:rsid w:val="00F312A2"/>
    <w:rsid w:val="00F315A6"/>
    <w:rsid w:val="00F3184E"/>
    <w:rsid w:val="00F31BE6"/>
    <w:rsid w:val="00F320BE"/>
    <w:rsid w:val="00F33C5C"/>
    <w:rsid w:val="00F350EE"/>
    <w:rsid w:val="00F3712C"/>
    <w:rsid w:val="00F40ECA"/>
    <w:rsid w:val="00F43761"/>
    <w:rsid w:val="00F44546"/>
    <w:rsid w:val="00F4481B"/>
    <w:rsid w:val="00F44D05"/>
    <w:rsid w:val="00F44DEA"/>
    <w:rsid w:val="00F451F0"/>
    <w:rsid w:val="00F50307"/>
    <w:rsid w:val="00F50CC5"/>
    <w:rsid w:val="00F535A5"/>
    <w:rsid w:val="00F55A35"/>
    <w:rsid w:val="00F607D4"/>
    <w:rsid w:val="00F62EAD"/>
    <w:rsid w:val="00F62F7E"/>
    <w:rsid w:val="00F6365C"/>
    <w:rsid w:val="00F64F8C"/>
    <w:rsid w:val="00F64FC2"/>
    <w:rsid w:val="00F65C82"/>
    <w:rsid w:val="00F661A9"/>
    <w:rsid w:val="00F6668F"/>
    <w:rsid w:val="00F67DDE"/>
    <w:rsid w:val="00F70489"/>
    <w:rsid w:val="00F71684"/>
    <w:rsid w:val="00F723F1"/>
    <w:rsid w:val="00F7364E"/>
    <w:rsid w:val="00F73A8B"/>
    <w:rsid w:val="00F75449"/>
    <w:rsid w:val="00F77142"/>
    <w:rsid w:val="00F77F36"/>
    <w:rsid w:val="00F811B0"/>
    <w:rsid w:val="00F837EC"/>
    <w:rsid w:val="00F83E38"/>
    <w:rsid w:val="00F8792A"/>
    <w:rsid w:val="00F91F2B"/>
    <w:rsid w:val="00F924E0"/>
    <w:rsid w:val="00F926AA"/>
    <w:rsid w:val="00F93963"/>
    <w:rsid w:val="00F93B4D"/>
    <w:rsid w:val="00F93DE9"/>
    <w:rsid w:val="00F941C3"/>
    <w:rsid w:val="00F950BA"/>
    <w:rsid w:val="00F95813"/>
    <w:rsid w:val="00FA03CB"/>
    <w:rsid w:val="00FA19F2"/>
    <w:rsid w:val="00FA5B37"/>
    <w:rsid w:val="00FA6628"/>
    <w:rsid w:val="00FA6B9E"/>
    <w:rsid w:val="00FB1F35"/>
    <w:rsid w:val="00FB59FE"/>
    <w:rsid w:val="00FB5AFB"/>
    <w:rsid w:val="00FC09FC"/>
    <w:rsid w:val="00FC182E"/>
    <w:rsid w:val="00FC553F"/>
    <w:rsid w:val="00FC6DFD"/>
    <w:rsid w:val="00FD19E2"/>
    <w:rsid w:val="00FD4D38"/>
    <w:rsid w:val="00FD557A"/>
    <w:rsid w:val="00FD6244"/>
    <w:rsid w:val="00FD680E"/>
    <w:rsid w:val="00FE047B"/>
    <w:rsid w:val="00FE4663"/>
    <w:rsid w:val="00FE4A7A"/>
    <w:rsid w:val="00FE4B9A"/>
    <w:rsid w:val="00FE6028"/>
    <w:rsid w:val="00FF4F39"/>
    <w:rsid w:val="00FF5093"/>
    <w:rsid w:val="08BD8D8A"/>
    <w:rsid w:val="09FFA2FB"/>
    <w:rsid w:val="0A503EDF"/>
    <w:rsid w:val="0A894AE8"/>
    <w:rsid w:val="10AA081A"/>
    <w:rsid w:val="12B699B9"/>
    <w:rsid w:val="12D8CF73"/>
    <w:rsid w:val="1389E637"/>
    <w:rsid w:val="13F3C4FF"/>
    <w:rsid w:val="14F495A6"/>
    <w:rsid w:val="17FF1D06"/>
    <w:rsid w:val="1905DA4D"/>
    <w:rsid w:val="1AEE6DFC"/>
    <w:rsid w:val="1B688B17"/>
    <w:rsid w:val="1EEDDDA9"/>
    <w:rsid w:val="1F0CA45B"/>
    <w:rsid w:val="2240FD01"/>
    <w:rsid w:val="2809D1E5"/>
    <w:rsid w:val="291A8D33"/>
    <w:rsid w:val="294044C5"/>
    <w:rsid w:val="2BD47190"/>
    <w:rsid w:val="2C4A9E56"/>
    <w:rsid w:val="31BEC7D4"/>
    <w:rsid w:val="3825FD9A"/>
    <w:rsid w:val="3BE8409F"/>
    <w:rsid w:val="3CDA541A"/>
    <w:rsid w:val="3D9F3430"/>
    <w:rsid w:val="41E970F1"/>
    <w:rsid w:val="43DAF5BB"/>
    <w:rsid w:val="43F1C038"/>
    <w:rsid w:val="471C0D2A"/>
    <w:rsid w:val="48B7DD8B"/>
    <w:rsid w:val="48F8232A"/>
    <w:rsid w:val="4996908D"/>
    <w:rsid w:val="4B263396"/>
    <w:rsid w:val="508778E8"/>
    <w:rsid w:val="555077F5"/>
    <w:rsid w:val="5555D4CA"/>
    <w:rsid w:val="5668B36C"/>
    <w:rsid w:val="5A0D5AC9"/>
    <w:rsid w:val="5D6D46C5"/>
    <w:rsid w:val="5D87E181"/>
    <w:rsid w:val="5F524CB0"/>
    <w:rsid w:val="608FE43B"/>
    <w:rsid w:val="63B10B89"/>
    <w:rsid w:val="66BACDD7"/>
    <w:rsid w:val="68E8C2B4"/>
    <w:rsid w:val="6CFD0ACC"/>
    <w:rsid w:val="7121C42C"/>
    <w:rsid w:val="71FD785A"/>
    <w:rsid w:val="72DF6F0E"/>
    <w:rsid w:val="74691DC5"/>
    <w:rsid w:val="7531A134"/>
    <w:rsid w:val="757CE1DC"/>
    <w:rsid w:val="77CCB8C3"/>
    <w:rsid w:val="7A191075"/>
    <w:rsid w:val="7B2784E1"/>
    <w:rsid w:val="7C5A5566"/>
    <w:rsid w:val="7D0527EC"/>
    <w:rsid w:val="7ED34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376519"/>
  <w14:defaultImageDpi w14:val="0"/>
  <w15:chartTrackingRefBased/>
  <w15:docId w15:val="{E7A17FCB-30C0-43B1-95F8-D7556A10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433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qFormat/>
    <w:rsid w:val="00F50307"/>
    <w:pPr>
      <w:numPr>
        <w:numId w:val="1"/>
      </w:numPr>
      <w:ind w:left="357" w:hanging="357"/>
      <w:outlineLvl w:val="0"/>
    </w:pPr>
    <w:rPr>
      <w:rFonts w:ascii="Arial" w:hAnsi="Arial" w:cs="Myriad Pro"/>
      <w:b/>
      <w:bCs/>
      <w:szCs w:val="28"/>
    </w:rPr>
  </w:style>
  <w:style w:type="paragraph" w:styleId="Heading2">
    <w:name w:val="heading 2"/>
    <w:basedOn w:val="Heading1"/>
    <w:next w:val="Normal"/>
    <w:link w:val="Heading2Char"/>
    <w:autoRedefine/>
    <w:qFormat/>
    <w:rsid w:val="002C3A7A"/>
    <w:pPr>
      <w:numPr>
        <w:numId w:val="0"/>
      </w:numPr>
      <w:contextualSpacing/>
      <w:outlineLvl w:val="1"/>
    </w:pPr>
  </w:style>
  <w:style w:type="paragraph" w:styleId="Heading3">
    <w:name w:val="heading 3"/>
    <w:basedOn w:val="Heading2"/>
    <w:next w:val="Normal"/>
    <w:link w:val="Heading3Char"/>
    <w:unhideWhenUsed/>
    <w:qFormat/>
    <w:rsid w:val="006911A0"/>
    <w:pPr>
      <w:numPr>
        <w:ilvl w:val="2"/>
      </w:numPr>
      <w:outlineLvl w:val="2"/>
    </w:pPr>
  </w:style>
  <w:style w:type="paragraph" w:styleId="Heading4">
    <w:name w:val="heading 4"/>
    <w:basedOn w:val="Normal"/>
    <w:next w:val="Normal"/>
    <w:link w:val="Heading4Char"/>
    <w:autoRedefine/>
    <w:qFormat/>
    <w:rsid w:val="0077522F"/>
    <w:pPr>
      <w:keepNext/>
      <w:tabs>
        <w:tab w:val="left" w:pos="357"/>
        <w:tab w:val="left" w:pos="720"/>
        <w:tab w:val="left" w:pos="1134"/>
      </w:tabs>
      <w:spacing w:before="240" w:after="120"/>
      <w:ind w:left="1134" w:hanging="1134"/>
      <w:outlineLvl w:val="3"/>
    </w:pPr>
    <w:rPr>
      <w:rFonts w:cs="Arial"/>
      <w:b/>
      <w:bCs/>
      <w:noProof/>
      <w:color w:val="A5A5A5"/>
      <w:szCs w:val="28"/>
    </w:rPr>
  </w:style>
  <w:style w:type="paragraph" w:styleId="Heading5">
    <w:name w:val="heading 5"/>
    <w:basedOn w:val="Normal"/>
    <w:next w:val="Normal"/>
    <w:link w:val="Heading5Char"/>
    <w:autoRedefine/>
    <w:qFormat/>
    <w:rsid w:val="0077522F"/>
    <w:pPr>
      <w:keepNext/>
      <w:tabs>
        <w:tab w:val="left" w:pos="357"/>
        <w:tab w:val="left" w:pos="720"/>
      </w:tabs>
      <w:spacing w:before="120" w:after="120"/>
      <w:outlineLvl w:val="4"/>
    </w:pPr>
    <w:rPr>
      <w:rFonts w:cs="Arial"/>
      <w:b/>
      <w:color w:val="A5A5A5"/>
      <w:sz w:val="22"/>
    </w:rPr>
  </w:style>
  <w:style w:type="paragraph" w:styleId="Heading6">
    <w:name w:val="heading 6"/>
    <w:basedOn w:val="Normal"/>
    <w:next w:val="Normal"/>
    <w:link w:val="Heading6Char"/>
    <w:autoRedefine/>
    <w:rsid w:val="0077522F"/>
    <w:pPr>
      <w:tabs>
        <w:tab w:val="left" w:pos="357"/>
        <w:tab w:val="left" w:pos="720"/>
        <w:tab w:val="num" w:pos="1152"/>
      </w:tabs>
      <w:spacing w:before="240" w:after="60"/>
      <w:ind w:left="1152" w:hanging="1152"/>
      <w:outlineLvl w:val="5"/>
    </w:pPr>
    <w:rPr>
      <w:rFonts w:ascii="Calibri" w:hAnsi="Calibri" w:cs="Arial"/>
      <w:b/>
      <w:bCs/>
    </w:rPr>
  </w:style>
  <w:style w:type="paragraph" w:styleId="Heading7">
    <w:name w:val="heading 7"/>
    <w:basedOn w:val="Normal"/>
    <w:next w:val="Normal"/>
    <w:link w:val="Heading7Char"/>
    <w:autoRedefine/>
    <w:rsid w:val="0077522F"/>
    <w:pPr>
      <w:tabs>
        <w:tab w:val="left" w:pos="357"/>
        <w:tab w:val="left" w:pos="720"/>
        <w:tab w:val="num" w:pos="1296"/>
      </w:tabs>
      <w:spacing w:before="240" w:after="60"/>
      <w:ind w:left="1296" w:hanging="1296"/>
      <w:outlineLvl w:val="6"/>
    </w:pPr>
    <w:rPr>
      <w:rFonts w:ascii="Calibri" w:hAnsi="Calibri" w:cs="Arial"/>
    </w:rPr>
  </w:style>
  <w:style w:type="paragraph" w:styleId="Heading8">
    <w:name w:val="heading 8"/>
    <w:basedOn w:val="Normal"/>
    <w:next w:val="Normal"/>
    <w:link w:val="Heading8Char"/>
    <w:autoRedefine/>
    <w:rsid w:val="0077522F"/>
    <w:pPr>
      <w:tabs>
        <w:tab w:val="left" w:pos="357"/>
        <w:tab w:val="left" w:pos="720"/>
        <w:tab w:val="num" w:pos="1440"/>
      </w:tabs>
      <w:spacing w:before="240" w:after="60"/>
      <w:ind w:left="1440" w:hanging="1440"/>
      <w:outlineLvl w:val="7"/>
    </w:pPr>
    <w:rPr>
      <w:rFonts w:ascii="Calibri" w:hAnsi="Calibri" w:cs="Arial"/>
      <w:i/>
      <w:iCs/>
    </w:rPr>
  </w:style>
  <w:style w:type="paragraph" w:styleId="Heading9">
    <w:name w:val="heading 9"/>
    <w:basedOn w:val="Normal"/>
    <w:next w:val="Normal"/>
    <w:link w:val="Heading9Char"/>
    <w:autoRedefine/>
    <w:rsid w:val="0077522F"/>
    <w:pPr>
      <w:tabs>
        <w:tab w:val="left" w:pos="357"/>
        <w:tab w:val="left" w:pos="720"/>
        <w:tab w:val="num" w:pos="1584"/>
      </w:tabs>
      <w:spacing w:before="240" w:after="60"/>
      <w:ind w:left="1584" w:hanging="1584"/>
      <w:outlineLvl w:val="8"/>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50307"/>
    <w:rPr>
      <w:rFonts w:cs="Myriad Pro"/>
      <w:b/>
      <w:bCs/>
      <w:sz w:val="24"/>
      <w:szCs w:val="28"/>
    </w:rPr>
  </w:style>
  <w:style w:type="character" w:customStyle="1" w:styleId="Heading2Char">
    <w:name w:val="Heading 2 Char"/>
    <w:link w:val="Heading2"/>
    <w:locked/>
    <w:rsid w:val="002C3A7A"/>
    <w:rPr>
      <w:rFonts w:cs="Myriad Pro"/>
      <w:b/>
      <w:bCs/>
      <w:sz w:val="24"/>
      <w:szCs w:val="28"/>
    </w:rPr>
  </w:style>
  <w:style w:type="paragraph" w:styleId="BodyText">
    <w:name w:val="Body Text"/>
    <w:basedOn w:val="Normal"/>
    <w:link w:val="BodyTextChar"/>
    <w:uiPriority w:val="1"/>
    <w:qFormat/>
    <w:pPr>
      <w:ind w:left="356"/>
    </w:pPr>
    <w:rPr>
      <w:rFonts w:ascii="Myriad Pro" w:hAnsi="Myriad Pro" w:cs="Myriad Pro"/>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aliases w:val="Style Bullet"/>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unhideWhenUsed/>
    <w:rsid w:val="00E1686F"/>
    <w:rPr>
      <w:rFonts w:cs="Times New Roman"/>
      <w:sz w:val="16"/>
      <w:szCs w:val="16"/>
    </w:rPr>
  </w:style>
  <w:style w:type="paragraph" w:styleId="CommentText">
    <w:name w:val="annotation text"/>
    <w:basedOn w:val="Normal"/>
    <w:link w:val="CommentTextChar"/>
    <w:unhideWhenUsed/>
    <w:rsid w:val="00E1686F"/>
    <w:rPr>
      <w:sz w:val="20"/>
      <w:szCs w:val="20"/>
    </w:rPr>
  </w:style>
  <w:style w:type="character" w:customStyle="1" w:styleId="CommentTextChar">
    <w:name w:val="Comment Text Char"/>
    <w:link w:val="CommentText"/>
    <w:locked/>
    <w:rsid w:val="00E1686F"/>
    <w:rPr>
      <w:rFonts w:ascii="Times New Roman" w:hAnsi="Times New Roman" w:cs="Times New Roman"/>
      <w:sz w:val="20"/>
      <w:szCs w:val="20"/>
    </w:rPr>
  </w:style>
  <w:style w:type="paragraph" w:styleId="CommentSubject">
    <w:name w:val="annotation subject"/>
    <w:basedOn w:val="CommentText"/>
    <w:next w:val="CommentText"/>
    <w:link w:val="CommentSubjectChar"/>
    <w:unhideWhenUsed/>
    <w:rsid w:val="00E1686F"/>
    <w:rPr>
      <w:b/>
      <w:bCs/>
    </w:rPr>
  </w:style>
  <w:style w:type="character" w:customStyle="1" w:styleId="CommentSubjectChar">
    <w:name w:val="Comment Subject Char"/>
    <w:link w:val="CommentSubject"/>
    <w:locked/>
    <w:rsid w:val="00E1686F"/>
    <w:rPr>
      <w:rFonts w:ascii="Times New Roman" w:hAnsi="Times New Roman" w:cs="Times New Roman"/>
      <w:b/>
      <w:bCs/>
      <w:sz w:val="20"/>
      <w:szCs w:val="20"/>
    </w:rPr>
  </w:style>
  <w:style w:type="paragraph" w:styleId="BalloonText">
    <w:name w:val="Balloon Text"/>
    <w:basedOn w:val="Normal"/>
    <w:link w:val="BalloonTextChar"/>
    <w:unhideWhenUsed/>
    <w:rsid w:val="00E1686F"/>
    <w:rPr>
      <w:rFonts w:ascii="Segoe UI" w:hAnsi="Segoe UI" w:cs="Segoe UI"/>
      <w:sz w:val="18"/>
      <w:szCs w:val="18"/>
    </w:rPr>
  </w:style>
  <w:style w:type="character" w:customStyle="1" w:styleId="BalloonTextChar">
    <w:name w:val="Balloon Text Char"/>
    <w:link w:val="BalloonText"/>
    <w:locked/>
    <w:rsid w:val="00E1686F"/>
    <w:rPr>
      <w:rFonts w:ascii="Segoe UI" w:hAnsi="Segoe UI" w:cs="Segoe UI"/>
      <w:sz w:val="18"/>
      <w:szCs w:val="18"/>
    </w:rPr>
  </w:style>
  <w:style w:type="paragraph" w:customStyle="1" w:styleId="Default">
    <w:name w:val="Default"/>
    <w:rsid w:val="00E1686F"/>
    <w:pPr>
      <w:autoSpaceDE w:val="0"/>
      <w:autoSpaceDN w:val="0"/>
      <w:adjustRightInd w:val="0"/>
    </w:pPr>
    <w:rPr>
      <w:rFonts w:ascii="Myriad Pro" w:hAnsi="Myriad Pro" w:cs="Myriad Pro"/>
      <w:color w:val="000000"/>
      <w:sz w:val="24"/>
      <w:szCs w:val="24"/>
      <w:lang w:eastAsia="en-US"/>
    </w:rPr>
  </w:style>
  <w:style w:type="paragraph" w:styleId="Header">
    <w:name w:val="header"/>
    <w:basedOn w:val="Normal"/>
    <w:link w:val="HeaderChar"/>
    <w:unhideWhenUsed/>
    <w:rsid w:val="00E1686F"/>
    <w:pPr>
      <w:tabs>
        <w:tab w:val="center" w:pos="4513"/>
        <w:tab w:val="right" w:pos="9026"/>
      </w:tabs>
    </w:pPr>
  </w:style>
  <w:style w:type="character" w:customStyle="1" w:styleId="HeaderChar">
    <w:name w:val="Header Char"/>
    <w:link w:val="Header"/>
    <w:locked/>
    <w:rsid w:val="00E1686F"/>
    <w:rPr>
      <w:rFonts w:ascii="Times New Roman" w:hAnsi="Times New Roman" w:cs="Times New Roman"/>
      <w:sz w:val="24"/>
      <w:szCs w:val="24"/>
    </w:rPr>
  </w:style>
  <w:style w:type="paragraph" w:styleId="Footer">
    <w:name w:val="footer"/>
    <w:basedOn w:val="Normal"/>
    <w:link w:val="FooterChar"/>
    <w:uiPriority w:val="99"/>
    <w:unhideWhenUsed/>
    <w:rsid w:val="00E1686F"/>
    <w:pPr>
      <w:tabs>
        <w:tab w:val="center" w:pos="4513"/>
        <w:tab w:val="right" w:pos="9026"/>
      </w:tabs>
    </w:pPr>
  </w:style>
  <w:style w:type="character" w:customStyle="1" w:styleId="FooterChar">
    <w:name w:val="Footer Char"/>
    <w:link w:val="Footer"/>
    <w:uiPriority w:val="99"/>
    <w:locked/>
    <w:rsid w:val="00E1686F"/>
    <w:rPr>
      <w:rFonts w:ascii="Times New Roman" w:hAnsi="Times New Roman" w:cs="Times New Roman"/>
      <w:sz w:val="24"/>
      <w:szCs w:val="24"/>
    </w:rPr>
  </w:style>
  <w:style w:type="character" w:customStyle="1" w:styleId="Heading3Char">
    <w:name w:val="Heading 3 Char"/>
    <w:link w:val="Heading3"/>
    <w:rsid w:val="006911A0"/>
    <w:rPr>
      <w:rFonts w:cs="Myriad Pro"/>
      <w:b/>
      <w:bCs/>
      <w:sz w:val="24"/>
      <w:szCs w:val="28"/>
    </w:rPr>
  </w:style>
  <w:style w:type="character" w:customStyle="1" w:styleId="Heading4Char">
    <w:name w:val="Heading 4 Char"/>
    <w:link w:val="Heading4"/>
    <w:rsid w:val="0077522F"/>
    <w:rPr>
      <w:rFonts w:ascii="Arial" w:eastAsia="Times New Roman" w:hAnsi="Arial" w:cs="Arial"/>
      <w:b/>
      <w:bCs/>
      <w:noProof/>
      <w:color w:val="A5A5A5"/>
      <w:sz w:val="24"/>
      <w:szCs w:val="28"/>
    </w:rPr>
  </w:style>
  <w:style w:type="character" w:customStyle="1" w:styleId="Heading5Char">
    <w:name w:val="Heading 5 Char"/>
    <w:link w:val="Heading5"/>
    <w:rsid w:val="0077522F"/>
    <w:rPr>
      <w:rFonts w:ascii="Arial" w:eastAsia="Times New Roman" w:hAnsi="Arial" w:cs="Arial"/>
      <w:b/>
      <w:color w:val="A5A5A5"/>
    </w:rPr>
  </w:style>
  <w:style w:type="character" w:customStyle="1" w:styleId="Heading6Char">
    <w:name w:val="Heading 6 Char"/>
    <w:link w:val="Heading6"/>
    <w:rsid w:val="0077522F"/>
    <w:rPr>
      <w:rFonts w:eastAsia="Times New Roman" w:cs="Arial"/>
      <w:b/>
      <w:bCs/>
      <w:sz w:val="24"/>
    </w:rPr>
  </w:style>
  <w:style w:type="character" w:customStyle="1" w:styleId="Heading7Char">
    <w:name w:val="Heading 7 Char"/>
    <w:link w:val="Heading7"/>
    <w:rsid w:val="0077522F"/>
    <w:rPr>
      <w:rFonts w:eastAsia="Times New Roman" w:cs="Arial"/>
      <w:sz w:val="24"/>
      <w:szCs w:val="24"/>
    </w:rPr>
  </w:style>
  <w:style w:type="character" w:customStyle="1" w:styleId="Heading8Char">
    <w:name w:val="Heading 8 Char"/>
    <w:link w:val="Heading8"/>
    <w:rsid w:val="0077522F"/>
    <w:rPr>
      <w:rFonts w:eastAsia="Times New Roman" w:cs="Arial"/>
      <w:i/>
      <w:iCs/>
      <w:sz w:val="24"/>
      <w:szCs w:val="24"/>
    </w:rPr>
  </w:style>
  <w:style w:type="character" w:customStyle="1" w:styleId="Heading9Char">
    <w:name w:val="Heading 9 Char"/>
    <w:link w:val="Heading9"/>
    <w:rsid w:val="0077522F"/>
    <w:rPr>
      <w:rFonts w:eastAsia="Times New Roman" w:cs="Arial"/>
      <w:sz w:val="24"/>
    </w:rPr>
  </w:style>
  <w:style w:type="character" w:styleId="PageNumber">
    <w:name w:val="page number"/>
    <w:rsid w:val="0077522F"/>
    <w:rPr>
      <w:rFonts w:ascii="Franklin Gothic Book" w:hAnsi="Franklin Gothic Book"/>
      <w:color w:val="808000"/>
    </w:rPr>
  </w:style>
  <w:style w:type="character" w:styleId="FollowedHyperlink">
    <w:name w:val="FollowedHyperlink"/>
    <w:rsid w:val="0077522F"/>
    <w:rPr>
      <w:rFonts w:ascii="Franklin Gothic Book" w:hAnsi="Franklin Gothic Book"/>
      <w:color w:val="800080"/>
      <w:u w:val="single"/>
    </w:rPr>
  </w:style>
  <w:style w:type="paragraph" w:customStyle="1" w:styleId="ExecSummHead1">
    <w:name w:val="Exec Summ Head 1"/>
    <w:basedOn w:val="Heading1"/>
    <w:next w:val="Normal"/>
    <w:qFormat/>
    <w:rsid w:val="0077522F"/>
    <w:pPr>
      <w:numPr>
        <w:numId w:val="2"/>
      </w:numPr>
      <w:tabs>
        <w:tab w:val="clear" w:pos="432"/>
      </w:tabs>
      <w:spacing w:before="120" w:after="120"/>
    </w:pPr>
    <w:rPr>
      <w:rFonts w:cs="Arial"/>
      <w:bCs w:val="0"/>
      <w:color w:val="000000"/>
      <w:sz w:val="36"/>
      <w:szCs w:val="36"/>
      <w:lang w:eastAsia="en-US"/>
    </w:rPr>
  </w:style>
  <w:style w:type="paragraph" w:styleId="Caption">
    <w:name w:val="caption"/>
    <w:basedOn w:val="Normal"/>
    <w:next w:val="Normal"/>
    <w:qFormat/>
    <w:rsid w:val="00B9353F"/>
    <w:pPr>
      <w:keepNext/>
      <w:tabs>
        <w:tab w:val="left" w:pos="357"/>
        <w:tab w:val="left" w:pos="720"/>
      </w:tabs>
      <w:spacing w:before="120" w:after="120"/>
    </w:pPr>
    <w:rPr>
      <w:rFonts w:ascii="Arial" w:hAnsi="Arial" w:cs="Arial"/>
      <w:b/>
      <w:bCs/>
      <w:color w:val="A5A5A5"/>
      <w:szCs w:val="20"/>
    </w:rPr>
  </w:style>
  <w:style w:type="paragraph" w:styleId="FootnoteText">
    <w:name w:val="footnote text"/>
    <w:basedOn w:val="Normal"/>
    <w:link w:val="FootnoteTextChar"/>
    <w:autoRedefine/>
    <w:semiHidden/>
    <w:qFormat/>
    <w:rsid w:val="0077522F"/>
    <w:pPr>
      <w:tabs>
        <w:tab w:val="left" w:pos="357"/>
        <w:tab w:val="left" w:pos="720"/>
      </w:tabs>
      <w:spacing w:before="120" w:after="120"/>
      <w:contextualSpacing/>
    </w:pPr>
    <w:rPr>
      <w:rFonts w:ascii="Calibri" w:hAnsi="Calibri" w:cs="Arial"/>
      <w:sz w:val="20"/>
      <w:szCs w:val="20"/>
    </w:rPr>
  </w:style>
  <w:style w:type="character" w:customStyle="1" w:styleId="FootnoteTextChar">
    <w:name w:val="Footnote Text Char"/>
    <w:link w:val="FootnoteText"/>
    <w:semiHidden/>
    <w:rsid w:val="0077522F"/>
    <w:rPr>
      <w:rFonts w:eastAsia="Times New Roman" w:cs="Arial"/>
      <w:sz w:val="20"/>
      <w:szCs w:val="20"/>
    </w:rPr>
  </w:style>
  <w:style w:type="character" w:styleId="FootnoteReference">
    <w:name w:val="footnote reference"/>
    <w:semiHidden/>
    <w:qFormat/>
    <w:rsid w:val="0077522F"/>
    <w:rPr>
      <w:vertAlign w:val="superscript"/>
    </w:rPr>
  </w:style>
  <w:style w:type="paragraph" w:styleId="EndnoteText">
    <w:name w:val="endnote text"/>
    <w:basedOn w:val="Normal"/>
    <w:link w:val="EndnoteTextChar"/>
    <w:semiHidden/>
    <w:rsid w:val="0077522F"/>
    <w:pPr>
      <w:keepNext/>
      <w:tabs>
        <w:tab w:val="left" w:pos="357"/>
        <w:tab w:val="left" w:pos="720"/>
      </w:tabs>
      <w:spacing w:before="120" w:after="120"/>
    </w:pPr>
    <w:rPr>
      <w:rFonts w:ascii="Calibri" w:hAnsi="Calibri" w:cs="Arial"/>
      <w:color w:val="808000"/>
      <w:szCs w:val="20"/>
    </w:rPr>
  </w:style>
  <w:style w:type="character" w:customStyle="1" w:styleId="EndnoteTextChar">
    <w:name w:val="Endnote Text Char"/>
    <w:link w:val="EndnoteText"/>
    <w:semiHidden/>
    <w:rsid w:val="0077522F"/>
    <w:rPr>
      <w:rFonts w:eastAsia="Times New Roman" w:cs="Arial"/>
      <w:color w:val="808000"/>
      <w:sz w:val="24"/>
      <w:szCs w:val="20"/>
    </w:rPr>
  </w:style>
  <w:style w:type="character" w:styleId="EndnoteReference">
    <w:name w:val="endnote reference"/>
    <w:semiHidden/>
    <w:rsid w:val="0077522F"/>
    <w:rPr>
      <w:vertAlign w:val="superscript"/>
    </w:rPr>
  </w:style>
  <w:style w:type="paragraph" w:customStyle="1" w:styleId="SectionHeading">
    <w:name w:val="Section Heading"/>
    <w:basedOn w:val="Normal"/>
    <w:next w:val="Normal"/>
    <w:autoRedefine/>
    <w:rsid w:val="0077522F"/>
    <w:pPr>
      <w:tabs>
        <w:tab w:val="left" w:pos="357"/>
        <w:tab w:val="left" w:pos="720"/>
      </w:tabs>
      <w:spacing w:before="5400" w:after="120"/>
    </w:pPr>
    <w:rPr>
      <w:rFonts w:ascii="Calibri" w:hAnsi="Calibri" w:cs="Arial"/>
      <w:color w:val="808000"/>
      <w:sz w:val="40"/>
    </w:rPr>
  </w:style>
  <w:style w:type="paragraph" w:styleId="TOC1">
    <w:name w:val="toc 1"/>
    <w:basedOn w:val="Normal"/>
    <w:next w:val="Normal"/>
    <w:autoRedefine/>
    <w:uiPriority w:val="39"/>
    <w:qFormat/>
    <w:rsid w:val="0077522F"/>
    <w:pPr>
      <w:spacing w:before="120"/>
    </w:pPr>
    <w:rPr>
      <w:rFonts w:ascii="Calibri" w:hAnsi="Calibri"/>
      <w:b/>
      <w:bCs/>
      <w:i/>
      <w:iCs/>
    </w:rPr>
  </w:style>
  <w:style w:type="paragraph" w:styleId="TOC2">
    <w:name w:val="toc 2"/>
    <w:basedOn w:val="Normal"/>
    <w:next w:val="Normal"/>
    <w:uiPriority w:val="39"/>
    <w:qFormat/>
    <w:rsid w:val="0077522F"/>
    <w:pPr>
      <w:spacing w:before="120"/>
      <w:ind w:left="240"/>
    </w:pPr>
    <w:rPr>
      <w:rFonts w:ascii="Calibri" w:hAnsi="Calibri"/>
      <w:b/>
      <w:bCs/>
      <w:sz w:val="22"/>
      <w:szCs w:val="22"/>
    </w:rPr>
  </w:style>
  <w:style w:type="paragraph" w:styleId="TOC3">
    <w:name w:val="toc 3"/>
    <w:basedOn w:val="Normal"/>
    <w:next w:val="Normal"/>
    <w:uiPriority w:val="39"/>
    <w:qFormat/>
    <w:rsid w:val="0077522F"/>
    <w:pPr>
      <w:ind w:left="480"/>
    </w:pPr>
    <w:rPr>
      <w:rFonts w:ascii="Calibri" w:hAnsi="Calibri"/>
      <w:sz w:val="20"/>
      <w:szCs w:val="20"/>
    </w:rPr>
  </w:style>
  <w:style w:type="paragraph" w:styleId="TOC4">
    <w:name w:val="toc 4"/>
    <w:basedOn w:val="EXECSUMM"/>
    <w:next w:val="Normal"/>
    <w:autoRedefine/>
    <w:uiPriority w:val="39"/>
    <w:rsid w:val="0077522F"/>
    <w:pPr>
      <w:pBdr>
        <w:bottom w:val="none" w:sz="0" w:space="0" w:color="auto"/>
      </w:pBdr>
      <w:tabs>
        <w:tab w:val="clear" w:pos="357"/>
        <w:tab w:val="clear" w:pos="720"/>
      </w:tabs>
      <w:spacing w:before="0" w:after="0" w:line="240" w:lineRule="auto"/>
      <w:ind w:left="720"/>
    </w:pPr>
    <w:rPr>
      <w:rFonts w:ascii="Calibri" w:hAnsi="Calibri" w:cs="Times New Roman"/>
      <w:b w:val="0"/>
      <w:bCs w:val="0"/>
      <w:color w:val="auto"/>
      <w:sz w:val="20"/>
    </w:rPr>
  </w:style>
  <w:style w:type="paragraph" w:styleId="TOC5">
    <w:name w:val="toc 5"/>
    <w:basedOn w:val="Normal"/>
    <w:next w:val="Normal"/>
    <w:autoRedefine/>
    <w:semiHidden/>
    <w:rsid w:val="0077522F"/>
    <w:pPr>
      <w:ind w:left="960"/>
    </w:pPr>
    <w:rPr>
      <w:rFonts w:ascii="Calibri" w:hAnsi="Calibri"/>
      <w:sz w:val="20"/>
      <w:szCs w:val="20"/>
    </w:rPr>
  </w:style>
  <w:style w:type="paragraph" w:styleId="TOC6">
    <w:name w:val="toc 6"/>
    <w:basedOn w:val="Normal"/>
    <w:next w:val="Normal"/>
    <w:autoRedefine/>
    <w:semiHidden/>
    <w:rsid w:val="0077522F"/>
    <w:pPr>
      <w:ind w:left="1200"/>
    </w:pPr>
    <w:rPr>
      <w:rFonts w:ascii="Calibri" w:hAnsi="Calibri"/>
      <w:sz w:val="20"/>
      <w:szCs w:val="20"/>
    </w:rPr>
  </w:style>
  <w:style w:type="paragraph" w:styleId="TOC7">
    <w:name w:val="toc 7"/>
    <w:basedOn w:val="Normal"/>
    <w:next w:val="Normal"/>
    <w:autoRedefine/>
    <w:semiHidden/>
    <w:rsid w:val="0077522F"/>
    <w:pPr>
      <w:ind w:left="1440"/>
    </w:pPr>
    <w:rPr>
      <w:rFonts w:ascii="Calibri" w:hAnsi="Calibri"/>
      <w:sz w:val="20"/>
      <w:szCs w:val="20"/>
    </w:rPr>
  </w:style>
  <w:style w:type="paragraph" w:styleId="TOC8">
    <w:name w:val="toc 8"/>
    <w:basedOn w:val="Normal"/>
    <w:next w:val="Normal"/>
    <w:autoRedefine/>
    <w:semiHidden/>
    <w:rsid w:val="0077522F"/>
    <w:pPr>
      <w:ind w:left="1680"/>
    </w:pPr>
    <w:rPr>
      <w:rFonts w:ascii="Calibri" w:hAnsi="Calibri"/>
      <w:sz w:val="20"/>
      <w:szCs w:val="20"/>
    </w:rPr>
  </w:style>
  <w:style w:type="paragraph" w:styleId="TOC9">
    <w:name w:val="toc 9"/>
    <w:basedOn w:val="Normal"/>
    <w:next w:val="Normal"/>
    <w:autoRedefine/>
    <w:semiHidden/>
    <w:rsid w:val="0077522F"/>
    <w:pPr>
      <w:ind w:left="1920"/>
    </w:pPr>
    <w:rPr>
      <w:rFonts w:ascii="Calibri" w:hAnsi="Calibri"/>
      <w:sz w:val="20"/>
      <w:szCs w:val="20"/>
    </w:rPr>
  </w:style>
  <w:style w:type="character" w:styleId="Hyperlink">
    <w:name w:val="Hyperlink"/>
    <w:uiPriority w:val="99"/>
    <w:rsid w:val="0077522F"/>
    <w:rPr>
      <w:rFonts w:ascii="Calibri" w:hAnsi="Calibri"/>
      <w:color w:val="0000FF"/>
      <w:u w:val="single"/>
    </w:rPr>
  </w:style>
  <w:style w:type="paragraph" w:customStyle="1" w:styleId="IntroHeading">
    <w:name w:val="Intro Heading"/>
    <w:basedOn w:val="Heading1"/>
    <w:next w:val="Normal"/>
    <w:autoRedefine/>
    <w:rsid w:val="0077522F"/>
    <w:pPr>
      <w:numPr>
        <w:numId w:val="0"/>
      </w:numPr>
      <w:spacing w:before="120" w:after="120"/>
    </w:pPr>
    <w:rPr>
      <w:rFonts w:cs="Arial"/>
      <w:bCs w:val="0"/>
      <w:color w:val="000000"/>
      <w:szCs w:val="24"/>
      <w:lang w:eastAsia="en-US"/>
    </w:rPr>
  </w:style>
  <w:style w:type="paragraph" w:styleId="TableofFigures">
    <w:name w:val="table of figures"/>
    <w:basedOn w:val="Normal"/>
    <w:next w:val="Normal"/>
    <w:uiPriority w:val="99"/>
    <w:rsid w:val="0077522F"/>
    <w:pPr>
      <w:tabs>
        <w:tab w:val="left" w:pos="357"/>
        <w:tab w:val="left" w:pos="720"/>
      </w:tabs>
      <w:spacing w:before="120" w:after="120"/>
      <w:ind w:left="400" w:hanging="400"/>
    </w:pPr>
    <w:rPr>
      <w:rFonts w:ascii="Calibri" w:hAnsi="Calibri" w:cs="Arial"/>
    </w:rPr>
  </w:style>
  <w:style w:type="table" w:customStyle="1" w:styleId="EunomiaTable-Text">
    <w:name w:val="Eunomia Table - Text"/>
    <w:basedOn w:val="TableNormal"/>
    <w:uiPriority w:val="99"/>
    <w:rsid w:val="0077522F"/>
    <w:tblPr>
      <w:tblStyleRowBandSize w:val="1"/>
      <w:tblBorders>
        <w:insideV w:val="single" w:sz="4" w:space="0" w:color="A5A5A5"/>
      </w:tblBorders>
    </w:tblPr>
    <w:tblStylePr w:type="firstRow">
      <w:pPr>
        <w:jc w:val="center"/>
      </w:pPr>
      <w:rPr>
        <w:b/>
      </w:rPr>
      <w:tblPr/>
      <w:tcPr>
        <w:tcBorders>
          <w:top w:val="single" w:sz="4" w:space="0" w:color="A6A6A6"/>
        </w:tcBorders>
        <w:shd w:val="clear" w:color="auto" w:fill="BFBFBF"/>
      </w:tcPr>
    </w:tblStylePr>
    <w:tblStylePr w:type="lastRow">
      <w:tblPr/>
      <w:tcPr>
        <w:tcBorders>
          <w:top w:val="dotted" w:sz="4" w:space="0" w:color="A6A6A6"/>
          <w:bottom w:val="single" w:sz="4" w:space="0" w:color="A6A6A6"/>
        </w:tcBorders>
      </w:tcPr>
    </w:tblStylePr>
    <w:tblStylePr w:type="firstCol">
      <w:pPr>
        <w:jc w:val="left"/>
      </w:pPr>
      <w:rPr>
        <w:b/>
      </w:rPr>
      <w:tblPr/>
      <w:tcPr>
        <w:tcBorders>
          <w:left w:val="single" w:sz="4" w:space="0" w:color="A6A6A6"/>
        </w:tcBorders>
        <w:shd w:val="clear" w:color="auto" w:fill="F2F2F2"/>
        <w:vAlign w:val="center"/>
      </w:tcPr>
    </w:tblStylePr>
    <w:tblStylePr w:type="lastCol">
      <w:tblPr/>
      <w:tcPr>
        <w:tcBorders>
          <w:right w:val="single" w:sz="4" w:space="0" w:color="A6A6A6"/>
        </w:tcBorders>
      </w:tcPr>
    </w:tblStylePr>
    <w:tblStylePr w:type="band1Horz">
      <w:tblPr/>
      <w:tcPr>
        <w:tcBorders>
          <w:top w:val="dotted" w:sz="4" w:space="0" w:color="A6A6A6"/>
          <w:bottom w:val="dotted" w:sz="4" w:space="0" w:color="A6A6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77522F"/>
    <w:pPr>
      <w:tabs>
        <w:tab w:val="left" w:pos="357"/>
        <w:tab w:val="left" w:pos="720"/>
      </w:tabs>
      <w:spacing w:before="120" w:after="120"/>
    </w:pPr>
    <w:rPr>
      <w:rFonts w:cs="Arial"/>
      <w:b/>
      <w:color w:val="FFFFFF"/>
      <w:sz w:val="56"/>
      <w:szCs w:val="56"/>
    </w:rPr>
  </w:style>
  <w:style w:type="paragraph" w:customStyle="1" w:styleId="Documentrecipient">
    <w:name w:val="Document recipient"/>
    <w:basedOn w:val="IntroHeading"/>
    <w:autoRedefine/>
    <w:rsid w:val="0077522F"/>
  </w:style>
  <w:style w:type="paragraph" w:customStyle="1" w:styleId="preparedby">
    <w:name w:val="prepared by"/>
    <w:basedOn w:val="IntroHeading"/>
    <w:autoRedefine/>
    <w:rsid w:val="0077522F"/>
    <w:rPr>
      <w:sz w:val="32"/>
    </w:rPr>
  </w:style>
  <w:style w:type="paragraph" w:customStyle="1" w:styleId="ExecSummHead2">
    <w:name w:val="Exec Summ Head 2"/>
    <w:basedOn w:val="Heading2"/>
    <w:next w:val="Normal"/>
    <w:link w:val="ExecSummHead2Char"/>
    <w:qFormat/>
    <w:rsid w:val="0077522F"/>
    <w:pPr>
      <w:keepNext/>
      <w:numPr>
        <w:ilvl w:val="1"/>
        <w:numId w:val="2"/>
      </w:numPr>
      <w:tabs>
        <w:tab w:val="left" w:pos="357"/>
        <w:tab w:val="num" w:pos="432"/>
        <w:tab w:val="left" w:pos="720"/>
        <w:tab w:val="left" w:pos="1134"/>
      </w:tabs>
      <w:spacing w:before="240" w:after="120"/>
    </w:pPr>
    <w:rPr>
      <w:rFonts w:cs="Arial"/>
      <w:iCs/>
      <w:color w:val="A5A5A5"/>
      <w:sz w:val="30"/>
    </w:rPr>
  </w:style>
  <w:style w:type="paragraph" w:customStyle="1" w:styleId="Reference">
    <w:name w:val="Reference"/>
    <w:basedOn w:val="Normal"/>
    <w:autoRedefine/>
    <w:rsid w:val="0077522F"/>
    <w:pPr>
      <w:tabs>
        <w:tab w:val="left" w:pos="357"/>
        <w:tab w:val="left" w:pos="720"/>
      </w:tabs>
      <w:spacing w:before="120" w:after="120"/>
    </w:pPr>
    <w:rPr>
      <w:rFonts w:ascii="Calibri" w:hAnsi="Calibri" w:cs="Arial"/>
    </w:rPr>
  </w:style>
  <w:style w:type="paragraph" w:customStyle="1" w:styleId="AppendixHeading1">
    <w:name w:val="Appendix Heading1"/>
    <w:basedOn w:val="Heading1"/>
    <w:next w:val="Normal"/>
    <w:qFormat/>
    <w:rsid w:val="0077522F"/>
    <w:pPr>
      <w:numPr>
        <w:numId w:val="4"/>
      </w:numPr>
      <w:spacing w:before="120" w:after="120"/>
      <w:ind w:left="1134" w:hanging="1134"/>
    </w:pPr>
    <w:rPr>
      <w:rFonts w:cs="Arial"/>
      <w:bCs w:val="0"/>
      <w:color w:val="000000"/>
      <w:szCs w:val="24"/>
      <w:lang w:eastAsia="en-US"/>
    </w:rPr>
  </w:style>
  <w:style w:type="numbering" w:customStyle="1" w:styleId="StyleBulleted">
    <w:name w:val="Style Bulleted"/>
    <w:basedOn w:val="NoList"/>
    <w:rsid w:val="0077522F"/>
    <w:pPr>
      <w:numPr>
        <w:numId w:val="3"/>
      </w:numPr>
    </w:pPr>
  </w:style>
  <w:style w:type="paragraph" w:customStyle="1" w:styleId="AppendixHeading3">
    <w:name w:val="Appendix Heading3"/>
    <w:basedOn w:val="AppendixHeading1"/>
    <w:next w:val="Normal"/>
    <w:qFormat/>
    <w:rsid w:val="0077522F"/>
    <w:pPr>
      <w:numPr>
        <w:ilvl w:val="2"/>
      </w:numPr>
      <w:ind w:left="1134" w:hanging="1134"/>
    </w:pPr>
  </w:style>
  <w:style w:type="paragraph" w:customStyle="1" w:styleId="AppendixHeading2">
    <w:name w:val="Appendix Heading2"/>
    <w:basedOn w:val="AppendixHeading1"/>
    <w:next w:val="Normal"/>
    <w:qFormat/>
    <w:rsid w:val="0077522F"/>
    <w:pPr>
      <w:numPr>
        <w:ilvl w:val="1"/>
      </w:numPr>
      <w:ind w:left="1134" w:hanging="1134"/>
    </w:pPr>
    <w:rPr>
      <w:sz w:val="30"/>
    </w:rPr>
  </w:style>
  <w:style w:type="numbering" w:customStyle="1" w:styleId="StyleNumbered">
    <w:name w:val="Style Numbered"/>
    <w:basedOn w:val="StyleBulleted"/>
    <w:rsid w:val="0077522F"/>
    <w:pPr>
      <w:numPr>
        <w:numId w:val="5"/>
      </w:numPr>
    </w:pPr>
  </w:style>
  <w:style w:type="paragraph" w:customStyle="1" w:styleId="NumberedParagraphs">
    <w:name w:val="Numbered Paragraphs"/>
    <w:basedOn w:val="Normal"/>
    <w:next w:val="Normal"/>
    <w:rsid w:val="0077522F"/>
    <w:pPr>
      <w:numPr>
        <w:numId w:val="6"/>
      </w:numPr>
      <w:tabs>
        <w:tab w:val="left" w:pos="357"/>
        <w:tab w:val="left" w:pos="397"/>
        <w:tab w:val="left" w:pos="720"/>
      </w:tabs>
      <w:spacing w:before="120" w:after="120"/>
    </w:pPr>
    <w:rPr>
      <w:rFonts w:ascii="Calibri" w:hAnsi="Calibri" w:cs="Arial"/>
    </w:rPr>
  </w:style>
  <w:style w:type="paragraph" w:customStyle="1" w:styleId="reference0">
    <w:name w:val="reference"/>
    <w:basedOn w:val="Normal"/>
    <w:rsid w:val="0077522F"/>
    <w:pPr>
      <w:tabs>
        <w:tab w:val="left" w:pos="357"/>
        <w:tab w:val="left" w:pos="720"/>
      </w:tabs>
      <w:spacing w:before="120" w:after="120"/>
    </w:pPr>
    <w:rPr>
      <w:rFonts w:ascii="Calibri" w:hAnsi="Calibri" w:cs="Arial"/>
      <w:sz w:val="20"/>
      <w:szCs w:val="20"/>
      <w:lang w:val="en-US" w:eastAsia="en-US" w:bidi="th-TH"/>
    </w:rPr>
  </w:style>
  <w:style w:type="paragraph" w:customStyle="1" w:styleId="EXECSUMM">
    <w:name w:val="EXEC SUMM"/>
    <w:basedOn w:val="StyleArial20ptBoldAccent3TopSinglesolidlineAccent"/>
    <w:next w:val="Normal"/>
    <w:link w:val="EXECSUMMChar"/>
    <w:qFormat/>
    <w:rsid w:val="0077522F"/>
    <w:pPr>
      <w:spacing w:before="480"/>
    </w:pPr>
  </w:style>
  <w:style w:type="paragraph" w:customStyle="1" w:styleId="CaptionNotes">
    <w:name w:val="Caption Notes"/>
    <w:basedOn w:val="Normal"/>
    <w:next w:val="Normal"/>
    <w:link w:val="CaptionNotesCharChar"/>
    <w:qFormat/>
    <w:rsid w:val="0077522F"/>
    <w:pPr>
      <w:tabs>
        <w:tab w:val="left" w:pos="357"/>
        <w:tab w:val="left" w:pos="720"/>
      </w:tabs>
      <w:spacing w:before="60" w:after="240"/>
    </w:pPr>
    <w:rPr>
      <w:rFonts w:ascii="Calibri" w:hAnsi="Calibri" w:cs="Arial"/>
      <w:i/>
      <w:iCs/>
      <w:sz w:val="20"/>
      <w:szCs w:val="20"/>
    </w:rPr>
  </w:style>
  <w:style w:type="character" w:customStyle="1" w:styleId="CaptionNotesCharChar">
    <w:name w:val="Caption Notes Char Char"/>
    <w:link w:val="CaptionNotes"/>
    <w:rsid w:val="0077522F"/>
    <w:rPr>
      <w:rFonts w:eastAsia="Times New Roman" w:cs="Arial"/>
      <w:i/>
      <w:iCs/>
      <w:sz w:val="20"/>
      <w:szCs w:val="20"/>
    </w:rPr>
  </w:style>
  <w:style w:type="table" w:styleId="TableWeb1">
    <w:name w:val="Table Web 1"/>
    <w:basedOn w:val="TableNormal"/>
    <w:rsid w:val="0077522F"/>
    <w:pPr>
      <w:spacing w:before="120" w:after="12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752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522F"/>
    <w:pPr>
      <w:keepLines/>
      <w:numPr>
        <w:numId w:val="0"/>
      </w:numPr>
      <w:spacing w:before="120" w:line="276" w:lineRule="auto"/>
      <w:outlineLvl w:val="9"/>
    </w:pPr>
    <w:rPr>
      <w:rFonts w:cs="Times New Roman"/>
      <w:b w:val="0"/>
      <w:bCs w:val="0"/>
      <w:color w:val="000000"/>
      <w:sz w:val="28"/>
      <w:lang w:val="en-US" w:eastAsia="ja-JP"/>
    </w:rPr>
  </w:style>
  <w:style w:type="paragraph" w:styleId="NoSpacing">
    <w:name w:val="No Spacing"/>
    <w:link w:val="NoSpacingChar"/>
    <w:uiPriority w:val="1"/>
    <w:qFormat/>
    <w:rsid w:val="0077522F"/>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77522F"/>
    <w:pPr>
      <w:pBdr>
        <w:bottom w:val="thinThickLargeGap" w:sz="24" w:space="1" w:color="A5A5A5"/>
      </w:pBdr>
      <w:tabs>
        <w:tab w:val="left" w:pos="357"/>
        <w:tab w:val="left" w:pos="720"/>
      </w:tabs>
      <w:spacing w:before="120" w:after="120" w:line="300" w:lineRule="auto"/>
    </w:pPr>
    <w:rPr>
      <w:rFonts w:cs="Arial"/>
      <w:b/>
      <w:bCs/>
      <w:color w:val="A5A5A5"/>
      <w:sz w:val="40"/>
      <w:szCs w:val="20"/>
    </w:rPr>
  </w:style>
  <w:style w:type="paragraph" w:customStyle="1" w:styleId="BoldNormalText">
    <w:name w:val="Bold Normal Text"/>
    <w:basedOn w:val="Normal"/>
    <w:link w:val="BoldNormalTextChar"/>
    <w:qFormat/>
    <w:rsid w:val="0077522F"/>
    <w:pPr>
      <w:tabs>
        <w:tab w:val="left" w:pos="357"/>
        <w:tab w:val="left" w:pos="720"/>
      </w:tabs>
      <w:spacing w:before="120" w:after="120"/>
    </w:pPr>
    <w:rPr>
      <w:rFonts w:ascii="Calibri" w:hAnsi="Calibri" w:cs="Arial"/>
      <w:b/>
    </w:rPr>
  </w:style>
  <w:style w:type="paragraph" w:customStyle="1" w:styleId="Italicnormaltext">
    <w:name w:val="Italic normal text"/>
    <w:basedOn w:val="Normal"/>
    <w:link w:val="ItalicnormaltextChar"/>
    <w:qFormat/>
    <w:rsid w:val="0077522F"/>
    <w:pPr>
      <w:tabs>
        <w:tab w:val="left" w:pos="357"/>
        <w:tab w:val="left" w:pos="720"/>
      </w:tabs>
      <w:spacing w:before="120" w:after="120"/>
    </w:pPr>
    <w:rPr>
      <w:rFonts w:ascii="Calibri" w:hAnsi="Calibri" w:cs="Arial"/>
      <w:i/>
    </w:rPr>
  </w:style>
  <w:style w:type="character" w:customStyle="1" w:styleId="BoldNormalTextChar">
    <w:name w:val="Bold Normal Text Char"/>
    <w:link w:val="BoldNormalText"/>
    <w:rsid w:val="0077522F"/>
    <w:rPr>
      <w:rFonts w:eastAsia="Times New Roman" w:cs="Arial"/>
      <w:b/>
      <w:sz w:val="24"/>
      <w:szCs w:val="24"/>
    </w:rPr>
  </w:style>
  <w:style w:type="paragraph" w:customStyle="1" w:styleId="StyleNumbering">
    <w:name w:val="Style Numbering"/>
    <w:basedOn w:val="ListParagraph"/>
    <w:link w:val="StyleNumberingChar"/>
    <w:qFormat/>
    <w:rsid w:val="0077522F"/>
    <w:pPr>
      <w:numPr>
        <w:numId w:val="8"/>
      </w:numPr>
      <w:tabs>
        <w:tab w:val="left" w:pos="357"/>
        <w:tab w:val="left" w:pos="720"/>
      </w:tabs>
      <w:spacing w:before="120" w:after="120"/>
      <w:contextualSpacing/>
    </w:pPr>
  </w:style>
  <w:style w:type="character" w:customStyle="1" w:styleId="ItalicnormaltextChar">
    <w:name w:val="Italic normal text Char"/>
    <w:link w:val="Italicnormaltext"/>
    <w:rsid w:val="0077522F"/>
    <w:rPr>
      <w:rFonts w:eastAsia="Times New Roman" w:cs="Arial"/>
      <w:i/>
      <w:sz w:val="24"/>
      <w:szCs w:val="24"/>
    </w:rPr>
  </w:style>
  <w:style w:type="paragraph" w:styleId="ListBullet">
    <w:name w:val="List Bullet"/>
    <w:basedOn w:val="Normal"/>
    <w:qFormat/>
    <w:rsid w:val="0077522F"/>
    <w:pPr>
      <w:numPr>
        <w:numId w:val="7"/>
      </w:numPr>
      <w:tabs>
        <w:tab w:val="left" w:pos="357"/>
        <w:tab w:val="left" w:pos="720"/>
      </w:tabs>
      <w:spacing w:before="120" w:after="120"/>
      <w:contextualSpacing/>
    </w:pPr>
    <w:rPr>
      <w:rFonts w:ascii="Calibri" w:hAnsi="Calibri" w:cs="Arial"/>
    </w:rPr>
  </w:style>
  <w:style w:type="character" w:customStyle="1" w:styleId="ListParagraphChar">
    <w:name w:val="List Paragraph Char"/>
    <w:aliases w:val="Style Bullet Char"/>
    <w:link w:val="ListParagraph"/>
    <w:uiPriority w:val="34"/>
    <w:rsid w:val="0077522F"/>
    <w:rPr>
      <w:rFonts w:ascii="Times New Roman" w:hAnsi="Times New Roman"/>
      <w:sz w:val="24"/>
      <w:szCs w:val="24"/>
    </w:rPr>
  </w:style>
  <w:style w:type="character" w:customStyle="1" w:styleId="StyleNumberingChar">
    <w:name w:val="Style Numbering Char"/>
    <w:link w:val="StyleNumbering"/>
    <w:rsid w:val="0077522F"/>
    <w:rPr>
      <w:rFonts w:ascii="Times New Roman" w:hAnsi="Times New Roman"/>
      <w:sz w:val="24"/>
      <w:szCs w:val="24"/>
    </w:rPr>
  </w:style>
  <w:style w:type="paragraph" w:styleId="ListBullet2">
    <w:name w:val="List Bullet 2"/>
    <w:basedOn w:val="Normal"/>
    <w:rsid w:val="0077522F"/>
    <w:pPr>
      <w:numPr>
        <w:numId w:val="9"/>
      </w:numPr>
      <w:tabs>
        <w:tab w:val="left" w:pos="357"/>
        <w:tab w:val="left" w:pos="720"/>
      </w:tabs>
      <w:spacing w:before="120" w:after="120"/>
      <w:contextualSpacing/>
    </w:pPr>
    <w:rPr>
      <w:rFonts w:ascii="Calibri" w:hAnsi="Calibri" w:cs="Arial"/>
    </w:rPr>
  </w:style>
  <w:style w:type="paragraph" w:styleId="List">
    <w:name w:val="List"/>
    <w:basedOn w:val="Normal"/>
    <w:rsid w:val="0077522F"/>
    <w:pPr>
      <w:tabs>
        <w:tab w:val="left" w:pos="357"/>
        <w:tab w:val="left" w:pos="720"/>
      </w:tabs>
      <w:spacing w:before="120" w:after="120"/>
      <w:ind w:left="283" w:hanging="283"/>
      <w:contextualSpacing/>
    </w:pPr>
    <w:rPr>
      <w:rFonts w:ascii="Calibri" w:hAnsi="Calibri" w:cs="Arial"/>
    </w:rPr>
  </w:style>
  <w:style w:type="character" w:customStyle="1" w:styleId="StyleFootnoteReferenceArial">
    <w:name w:val="Style Footnote Reference + Arial"/>
    <w:rsid w:val="0077522F"/>
    <w:rPr>
      <w:rFonts w:ascii="Calibri" w:hAnsi="Calibri"/>
      <w:sz w:val="20"/>
      <w:vertAlign w:val="superscript"/>
    </w:rPr>
  </w:style>
  <w:style w:type="paragraph" w:styleId="TOAHeading">
    <w:name w:val="toa heading"/>
    <w:basedOn w:val="Normal"/>
    <w:next w:val="Normal"/>
    <w:rsid w:val="0077522F"/>
    <w:pPr>
      <w:tabs>
        <w:tab w:val="left" w:pos="357"/>
        <w:tab w:val="left" w:pos="720"/>
      </w:tabs>
      <w:spacing w:before="120" w:after="120"/>
    </w:pPr>
    <w:rPr>
      <w:rFonts w:ascii="Calibri Light" w:hAnsi="Calibri Light"/>
      <w:b/>
      <w:bCs/>
    </w:rPr>
  </w:style>
  <w:style w:type="table" w:customStyle="1" w:styleId="Eunomia-Totals">
    <w:name w:val="Eunomia - Totals"/>
    <w:basedOn w:val="Eunomia-NoTotals"/>
    <w:uiPriority w:val="99"/>
    <w:rsid w:val="0077522F"/>
    <w:tblPr/>
    <w:tblStylePr w:type="firstRow">
      <w:rPr>
        <w:b/>
      </w:rPr>
      <w:tblPr/>
      <w:tcPr>
        <w:tcBorders>
          <w:top w:val="single" w:sz="4" w:space="0" w:color="808080"/>
        </w:tcBorders>
        <w:shd w:val="clear" w:color="auto" w:fill="BFBFBF"/>
      </w:tcPr>
    </w:tblStylePr>
    <w:tblStylePr w:type="lastRow">
      <w:tblPr/>
      <w:tcPr>
        <w:tcBorders>
          <w:bottom w:val="single" w:sz="4" w:space="0" w:color="808080"/>
        </w:tcBorders>
        <w:shd w:val="clear" w:color="auto" w:fill="F2F2F2"/>
      </w:tcPr>
    </w:tblStylePr>
    <w:tblStylePr w:type="firstCol">
      <w:pPr>
        <w:jc w:val="left"/>
      </w:pPr>
      <w:rPr>
        <w:b/>
      </w:rPr>
      <w:tblPr/>
      <w:tcPr>
        <w:tcBorders>
          <w:left w:val="single" w:sz="4" w:space="0" w:color="808080"/>
        </w:tcBorders>
        <w:shd w:val="clear" w:color="auto" w:fill="F2F2F2"/>
      </w:tcPr>
    </w:tblStylePr>
    <w:tblStylePr w:type="lastCol">
      <w:tblPr/>
      <w:tcPr>
        <w:tcBorders>
          <w:right w:val="single" w:sz="4" w:space="0" w:color="808080"/>
        </w:tcBorders>
        <w:shd w:val="clear" w:color="auto" w:fill="F2F2F2"/>
      </w:tcPr>
    </w:tblStylePr>
  </w:style>
  <w:style w:type="paragraph" w:customStyle="1" w:styleId="WhiteArial12ptBold">
    <w:name w:val="White Arial 12pt Bold"/>
    <w:basedOn w:val="Normal"/>
    <w:link w:val="WhiteArial12ptBoldChar"/>
    <w:qFormat/>
    <w:rsid w:val="0077522F"/>
    <w:pPr>
      <w:tabs>
        <w:tab w:val="left" w:pos="357"/>
        <w:tab w:val="left" w:pos="720"/>
      </w:tabs>
      <w:spacing w:before="120" w:after="120"/>
    </w:pPr>
    <w:rPr>
      <w:rFonts w:cs="Arial"/>
      <w:b/>
      <w:color w:val="FFFFFF"/>
    </w:rPr>
  </w:style>
  <w:style w:type="paragraph" w:customStyle="1" w:styleId="Authors">
    <w:name w:val="Authors"/>
    <w:basedOn w:val="Normal"/>
    <w:link w:val="AuthorsChar"/>
    <w:qFormat/>
    <w:rsid w:val="0077522F"/>
    <w:pPr>
      <w:tabs>
        <w:tab w:val="left" w:pos="357"/>
        <w:tab w:val="left" w:pos="720"/>
      </w:tabs>
      <w:spacing w:before="120" w:after="120"/>
    </w:pPr>
    <w:rPr>
      <w:rFonts w:cs="Arial"/>
      <w:b/>
      <w:color w:val="A5A5A5"/>
      <w:sz w:val="28"/>
      <w:szCs w:val="28"/>
    </w:rPr>
  </w:style>
  <w:style w:type="character" w:customStyle="1" w:styleId="WhiteArial12ptBoldChar">
    <w:name w:val="White Arial 12pt Bold Char"/>
    <w:link w:val="WhiteArial12ptBold"/>
    <w:rsid w:val="0077522F"/>
    <w:rPr>
      <w:rFonts w:ascii="Arial" w:eastAsia="Times New Roman" w:hAnsi="Arial" w:cs="Arial"/>
      <w:b/>
      <w:color w:val="FFFFFF"/>
      <w:sz w:val="24"/>
      <w:szCs w:val="24"/>
    </w:rPr>
  </w:style>
  <w:style w:type="paragraph" w:customStyle="1" w:styleId="DocumentMainDate">
    <w:name w:val="Document Main Date"/>
    <w:basedOn w:val="Authors"/>
    <w:rsid w:val="0077522F"/>
    <w:rPr>
      <w:bCs/>
      <w:sz w:val="24"/>
    </w:rPr>
  </w:style>
  <w:style w:type="character" w:customStyle="1" w:styleId="AuthorsChar">
    <w:name w:val="Authors Char"/>
    <w:link w:val="Authors"/>
    <w:rsid w:val="0077522F"/>
    <w:rPr>
      <w:rFonts w:ascii="Arial" w:eastAsia="Times New Roman" w:hAnsi="Arial" w:cs="Arial"/>
      <w:b/>
      <w:color w:val="A5A5A5"/>
      <w:sz w:val="28"/>
      <w:szCs w:val="28"/>
    </w:rPr>
  </w:style>
  <w:style w:type="paragraph" w:customStyle="1" w:styleId="DocumentSubtitle">
    <w:name w:val="Document Subtitle"/>
    <w:basedOn w:val="Normal"/>
    <w:link w:val="DocumentSubtitleChar"/>
    <w:qFormat/>
    <w:rsid w:val="0077522F"/>
    <w:pPr>
      <w:tabs>
        <w:tab w:val="left" w:pos="357"/>
        <w:tab w:val="left" w:pos="720"/>
      </w:tabs>
      <w:spacing w:before="120" w:after="120"/>
    </w:pPr>
    <w:rPr>
      <w:rFonts w:cs="Arial"/>
      <w:color w:val="FFFFFF"/>
      <w:sz w:val="40"/>
      <w:szCs w:val="40"/>
    </w:rPr>
  </w:style>
  <w:style w:type="paragraph" w:customStyle="1" w:styleId="AppendixTitle">
    <w:name w:val="Appendix Title"/>
    <w:basedOn w:val="DocumentTitle"/>
    <w:link w:val="AppendixTitleChar"/>
    <w:qFormat/>
    <w:rsid w:val="0077522F"/>
    <w:pPr>
      <w:spacing w:before="3600"/>
    </w:pPr>
    <w:rPr>
      <w:color w:val="A5A5A5"/>
    </w:rPr>
  </w:style>
  <w:style w:type="character" w:customStyle="1" w:styleId="DocumentSubtitleChar">
    <w:name w:val="Document Subtitle Char"/>
    <w:link w:val="DocumentSubtitle"/>
    <w:rsid w:val="0077522F"/>
    <w:rPr>
      <w:rFonts w:ascii="Arial" w:eastAsia="Times New Roman" w:hAnsi="Arial" w:cs="Arial"/>
      <w:color w:val="FFFFFF"/>
      <w:sz w:val="40"/>
      <w:szCs w:val="40"/>
    </w:rPr>
  </w:style>
  <w:style w:type="paragraph" w:styleId="Quote">
    <w:name w:val="Quote"/>
    <w:basedOn w:val="Normal"/>
    <w:next w:val="Normal"/>
    <w:link w:val="QuoteChar"/>
    <w:uiPriority w:val="29"/>
    <w:qFormat/>
    <w:rsid w:val="0077522F"/>
    <w:pPr>
      <w:tabs>
        <w:tab w:val="left" w:pos="357"/>
        <w:tab w:val="left" w:pos="720"/>
      </w:tabs>
      <w:spacing w:before="120" w:after="120"/>
      <w:ind w:left="720"/>
    </w:pPr>
    <w:rPr>
      <w:rFonts w:ascii="Calibri" w:hAnsi="Calibri" w:cs="Arial"/>
      <w:i/>
    </w:rPr>
  </w:style>
  <w:style w:type="character" w:customStyle="1" w:styleId="QuoteChar">
    <w:name w:val="Quote Char"/>
    <w:link w:val="Quote"/>
    <w:uiPriority w:val="29"/>
    <w:rsid w:val="0077522F"/>
    <w:rPr>
      <w:rFonts w:eastAsia="Times New Roman" w:cs="Arial"/>
      <w:i/>
      <w:sz w:val="24"/>
      <w:szCs w:val="24"/>
    </w:rPr>
  </w:style>
  <w:style w:type="character" w:customStyle="1" w:styleId="DocumentTitleChar">
    <w:name w:val="Document Title Char"/>
    <w:link w:val="DocumentTitle"/>
    <w:rsid w:val="0077522F"/>
    <w:rPr>
      <w:rFonts w:ascii="Arial" w:eastAsia="Times New Roman" w:hAnsi="Arial" w:cs="Arial"/>
      <w:b/>
      <w:color w:val="FFFFFF"/>
      <w:sz w:val="56"/>
      <w:szCs w:val="56"/>
    </w:rPr>
  </w:style>
  <w:style w:type="character" w:customStyle="1" w:styleId="AppendixTitleChar">
    <w:name w:val="Appendix Title Char"/>
    <w:link w:val="AppendixTitle"/>
    <w:rsid w:val="0077522F"/>
    <w:rPr>
      <w:rFonts w:ascii="Arial" w:eastAsia="Times New Roman" w:hAnsi="Arial" w:cs="Arial"/>
      <w:b/>
      <w:color w:val="A5A5A5"/>
      <w:sz w:val="56"/>
      <w:szCs w:val="56"/>
    </w:rPr>
  </w:style>
  <w:style w:type="paragraph" w:customStyle="1" w:styleId="CONTENTS">
    <w:name w:val="CONTENTS"/>
    <w:basedOn w:val="EXECSUMM"/>
    <w:link w:val="CONTENTSChar"/>
    <w:qFormat/>
    <w:rsid w:val="0077522F"/>
    <w:rPr>
      <w:sz w:val="36"/>
      <w:szCs w:val="36"/>
      <w:lang w:val="en-US" w:eastAsia="ja-JP"/>
    </w:rPr>
  </w:style>
  <w:style w:type="character" w:customStyle="1" w:styleId="StyleArial20ptBoldAccent3TopSinglesolidlineAccentChar">
    <w:name w:val="Style Arial 20 pt Bold Accent 3 Top: (Single solid line Accent... Char"/>
    <w:link w:val="StyleArial20ptBoldAccent3TopSinglesolidlineAccent"/>
    <w:rsid w:val="0077522F"/>
    <w:rPr>
      <w:rFonts w:ascii="Arial" w:eastAsia="Times New Roman" w:hAnsi="Arial" w:cs="Arial"/>
      <w:b/>
      <w:bCs/>
      <w:color w:val="A5A5A5"/>
      <w:sz w:val="40"/>
      <w:szCs w:val="20"/>
    </w:rPr>
  </w:style>
  <w:style w:type="character" w:customStyle="1" w:styleId="EXECSUMMChar">
    <w:name w:val="EXEC SUMM Char"/>
    <w:link w:val="EXECSUMM"/>
    <w:rsid w:val="0077522F"/>
    <w:rPr>
      <w:rFonts w:ascii="Arial" w:eastAsia="Times New Roman" w:hAnsi="Arial" w:cs="Arial"/>
      <w:b/>
      <w:bCs/>
      <w:color w:val="A5A5A5"/>
      <w:sz w:val="40"/>
      <w:szCs w:val="20"/>
    </w:rPr>
  </w:style>
  <w:style w:type="character" w:customStyle="1" w:styleId="CONTENTSChar">
    <w:name w:val="CONTENTS Char"/>
    <w:link w:val="CONTENTS"/>
    <w:rsid w:val="0077522F"/>
    <w:rPr>
      <w:rFonts w:ascii="Arial" w:eastAsia="Times New Roman" w:hAnsi="Arial" w:cs="Arial"/>
      <w:b/>
      <w:bCs/>
      <w:color w:val="A5A5A5"/>
      <w:sz w:val="36"/>
      <w:szCs w:val="36"/>
      <w:lang w:val="en-US" w:eastAsia="ja-JP"/>
    </w:rPr>
  </w:style>
  <w:style w:type="table" w:customStyle="1" w:styleId="Eunomia-NoTotals">
    <w:name w:val="Eunomia - No Totals"/>
    <w:basedOn w:val="TableNormal"/>
    <w:uiPriority w:val="99"/>
    <w:rsid w:val="0077522F"/>
    <w:pPr>
      <w:spacing w:before="60" w:after="60"/>
      <w:jc w:val="right"/>
    </w:pPr>
    <w:rPr>
      <w:rFonts w:ascii="Calibri" w:hAnsi="Calibri"/>
    </w:rPr>
    <w:tblPr>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Pr>
    <w:trPr>
      <w:cantSplit/>
    </w:trPr>
    <w:tcPr>
      <w:vAlign w:val="center"/>
    </w:tcPr>
    <w:tblStylePr w:type="firstRow">
      <w:rPr>
        <w:b/>
      </w:rPr>
      <w:tblPr/>
      <w:tcPr>
        <w:tcBorders>
          <w:top w:val="single" w:sz="4" w:space="0" w:color="A6A6A6"/>
        </w:tcBorders>
        <w:shd w:val="clear" w:color="auto" w:fill="BFBFBF"/>
      </w:tcPr>
    </w:tblStylePr>
    <w:tblStylePr w:type="lastRow">
      <w:tblPr/>
      <w:tcPr>
        <w:tcBorders>
          <w:bottom w:val="single" w:sz="4" w:space="0" w:color="A6A6A6"/>
        </w:tcBorders>
      </w:tcPr>
    </w:tblStylePr>
    <w:tblStylePr w:type="firstCol">
      <w:pPr>
        <w:jc w:val="left"/>
      </w:pPr>
      <w:rPr>
        <w:b/>
      </w:rPr>
      <w:tblPr/>
      <w:tcPr>
        <w:tcBorders>
          <w:left w:val="single" w:sz="4" w:space="0" w:color="A6A6A6"/>
        </w:tcBorders>
        <w:shd w:val="clear" w:color="auto" w:fill="F2F2F2"/>
      </w:tcPr>
    </w:tblStylePr>
    <w:tblStylePr w:type="lastCol">
      <w:tblPr/>
      <w:tcPr>
        <w:tcBorders>
          <w:right w:val="single" w:sz="4" w:space="0" w:color="A6A6A6"/>
        </w:tcBorders>
      </w:tcPr>
    </w:tblStylePr>
  </w:style>
  <w:style w:type="paragraph" w:customStyle="1" w:styleId="ExecSummHead3">
    <w:name w:val="Exec Summ Head 3"/>
    <w:basedOn w:val="ExecSummHead2"/>
    <w:link w:val="ExecSummHead3Char"/>
    <w:qFormat/>
    <w:rsid w:val="0077522F"/>
    <w:pPr>
      <w:numPr>
        <w:ilvl w:val="2"/>
      </w:numPr>
      <w:tabs>
        <w:tab w:val="num" w:pos="432"/>
        <w:tab w:val="num" w:pos="576"/>
      </w:tabs>
    </w:pPr>
    <w:rPr>
      <w:sz w:val="26"/>
    </w:rPr>
  </w:style>
  <w:style w:type="paragraph" w:customStyle="1" w:styleId="ExecSummHead4">
    <w:name w:val="Exec Summ Head 4"/>
    <w:basedOn w:val="ExecSummHead3"/>
    <w:link w:val="ExecSummHead4Char"/>
    <w:qFormat/>
    <w:rsid w:val="0077522F"/>
    <w:pPr>
      <w:numPr>
        <w:ilvl w:val="3"/>
      </w:numPr>
      <w:tabs>
        <w:tab w:val="num" w:pos="432"/>
        <w:tab w:val="num" w:pos="576"/>
      </w:tabs>
    </w:pPr>
    <w:rPr>
      <w:sz w:val="24"/>
      <w:szCs w:val="24"/>
    </w:rPr>
  </w:style>
  <w:style w:type="character" w:customStyle="1" w:styleId="ExecSummHead2Char">
    <w:name w:val="Exec Summ Head 2 Char"/>
    <w:link w:val="ExecSummHead2"/>
    <w:rsid w:val="0077522F"/>
    <w:rPr>
      <w:rFonts w:cs="Arial"/>
      <w:b/>
      <w:bCs/>
      <w:iCs/>
      <w:color w:val="A5A5A5"/>
      <w:sz w:val="30"/>
      <w:szCs w:val="28"/>
    </w:rPr>
  </w:style>
  <w:style w:type="character" w:customStyle="1" w:styleId="ExecSummHead3Char">
    <w:name w:val="Exec Summ Head 3 Char"/>
    <w:link w:val="ExecSummHead3"/>
    <w:rsid w:val="0077522F"/>
    <w:rPr>
      <w:rFonts w:cs="Arial"/>
      <w:b/>
      <w:bCs/>
      <w:iCs/>
      <w:color w:val="A5A5A5"/>
      <w:sz w:val="26"/>
      <w:szCs w:val="28"/>
    </w:rPr>
  </w:style>
  <w:style w:type="paragraph" w:customStyle="1" w:styleId="Normal-11pt">
    <w:name w:val="Normal - 11pt"/>
    <w:basedOn w:val="Normal"/>
    <w:link w:val="Normal-11ptChar"/>
    <w:qFormat/>
    <w:rsid w:val="0077522F"/>
    <w:pPr>
      <w:tabs>
        <w:tab w:val="left" w:pos="357"/>
        <w:tab w:val="left" w:pos="720"/>
      </w:tabs>
      <w:spacing w:before="120" w:after="120"/>
    </w:pPr>
    <w:rPr>
      <w:rFonts w:ascii="Calibri" w:hAnsi="Calibri" w:cs="Arial"/>
      <w:sz w:val="22"/>
    </w:rPr>
  </w:style>
  <w:style w:type="character" w:customStyle="1" w:styleId="ExecSummHead4Char">
    <w:name w:val="Exec Summ Head 4 Char"/>
    <w:link w:val="ExecSummHead4"/>
    <w:rsid w:val="0077522F"/>
    <w:rPr>
      <w:rFonts w:cs="Arial"/>
      <w:b/>
      <w:bCs/>
      <w:iCs/>
      <w:color w:val="A5A5A5"/>
      <w:sz w:val="24"/>
      <w:szCs w:val="24"/>
    </w:rPr>
  </w:style>
  <w:style w:type="paragraph" w:customStyle="1" w:styleId="Normal-11pt-table">
    <w:name w:val="Normal - 11pt - table"/>
    <w:basedOn w:val="Normal"/>
    <w:link w:val="Normal-11pt-tableChar"/>
    <w:qFormat/>
    <w:rsid w:val="0077522F"/>
    <w:pPr>
      <w:tabs>
        <w:tab w:val="left" w:pos="357"/>
        <w:tab w:val="left" w:pos="720"/>
      </w:tabs>
      <w:spacing w:before="60" w:after="60"/>
    </w:pPr>
    <w:rPr>
      <w:rFonts w:ascii="Calibri" w:hAnsi="Calibri" w:cs="Arial"/>
      <w:sz w:val="22"/>
    </w:rPr>
  </w:style>
  <w:style w:type="character" w:customStyle="1" w:styleId="Normal-11ptChar">
    <w:name w:val="Normal - 11pt Char"/>
    <w:link w:val="Normal-11pt"/>
    <w:rsid w:val="0077522F"/>
    <w:rPr>
      <w:rFonts w:eastAsia="Times New Roman" w:cs="Arial"/>
    </w:rPr>
  </w:style>
  <w:style w:type="paragraph" w:customStyle="1" w:styleId="Normal-11pt-tableitalic">
    <w:name w:val="Normal - 11pt - table italic"/>
    <w:basedOn w:val="Normal"/>
    <w:link w:val="Normal-11pt-tableitalicChar"/>
    <w:qFormat/>
    <w:rsid w:val="0077522F"/>
    <w:pPr>
      <w:tabs>
        <w:tab w:val="left" w:pos="357"/>
        <w:tab w:val="left" w:pos="720"/>
      </w:tabs>
      <w:spacing w:before="60" w:after="60"/>
    </w:pPr>
    <w:rPr>
      <w:rFonts w:ascii="Calibri" w:hAnsi="Calibri" w:cs="Arial"/>
      <w:i/>
      <w:sz w:val="22"/>
    </w:rPr>
  </w:style>
  <w:style w:type="character" w:customStyle="1" w:styleId="Normal-11pt-tableChar">
    <w:name w:val="Normal - 11pt - table Char"/>
    <w:link w:val="Normal-11pt-table"/>
    <w:rsid w:val="0077522F"/>
    <w:rPr>
      <w:rFonts w:eastAsia="Times New Roman" w:cs="Arial"/>
    </w:rPr>
  </w:style>
  <w:style w:type="paragraph" w:customStyle="1" w:styleId="Normal-11pt-TableBold">
    <w:name w:val="Normal - 11pt - Table Bold"/>
    <w:basedOn w:val="Normal"/>
    <w:link w:val="Normal-11pt-TableBoldChar"/>
    <w:qFormat/>
    <w:rsid w:val="0077522F"/>
    <w:pPr>
      <w:tabs>
        <w:tab w:val="left" w:pos="357"/>
        <w:tab w:val="left" w:pos="720"/>
      </w:tabs>
      <w:spacing w:before="60" w:after="60"/>
    </w:pPr>
    <w:rPr>
      <w:rFonts w:ascii="Calibri" w:hAnsi="Calibri" w:cs="Arial"/>
      <w:b/>
      <w:sz w:val="22"/>
    </w:rPr>
  </w:style>
  <w:style w:type="character" w:customStyle="1" w:styleId="Normal-11pt-tableitalicChar">
    <w:name w:val="Normal - 11pt - table italic Char"/>
    <w:link w:val="Normal-11pt-tableitalic"/>
    <w:rsid w:val="0077522F"/>
    <w:rPr>
      <w:rFonts w:eastAsia="Times New Roman" w:cs="Arial"/>
      <w:i/>
    </w:rPr>
  </w:style>
  <w:style w:type="paragraph" w:customStyle="1" w:styleId="Normal-10pt-TableBold">
    <w:name w:val="Normal - 10pt - Table Bold"/>
    <w:basedOn w:val="Normal-11pt-TableBold"/>
    <w:link w:val="Normal-10pt-TableBoldChar"/>
    <w:qFormat/>
    <w:rsid w:val="0077522F"/>
    <w:rPr>
      <w:sz w:val="20"/>
    </w:rPr>
  </w:style>
  <w:style w:type="character" w:customStyle="1" w:styleId="Normal-11pt-TableBoldChar">
    <w:name w:val="Normal - 11pt - Table Bold Char"/>
    <w:link w:val="Normal-11pt-TableBold"/>
    <w:rsid w:val="0077522F"/>
    <w:rPr>
      <w:rFonts w:eastAsia="Times New Roman" w:cs="Arial"/>
      <w:b/>
    </w:rPr>
  </w:style>
  <w:style w:type="paragraph" w:customStyle="1" w:styleId="Normal-10pt-TableItalic">
    <w:name w:val="Normal - 10pt - Table Italic"/>
    <w:basedOn w:val="Normal-11pt-tableitalic"/>
    <w:link w:val="Normal-10pt-TableItalicChar"/>
    <w:qFormat/>
    <w:rsid w:val="0077522F"/>
    <w:rPr>
      <w:sz w:val="20"/>
    </w:rPr>
  </w:style>
  <w:style w:type="character" w:customStyle="1" w:styleId="Normal-10pt-TableBoldChar">
    <w:name w:val="Normal - 10pt - Table Bold Char"/>
    <w:link w:val="Normal-10pt-TableBold"/>
    <w:rsid w:val="0077522F"/>
    <w:rPr>
      <w:rFonts w:eastAsia="Times New Roman" w:cs="Arial"/>
      <w:b/>
      <w:sz w:val="20"/>
    </w:rPr>
  </w:style>
  <w:style w:type="paragraph" w:customStyle="1" w:styleId="Normal-10pt-Table">
    <w:name w:val="Normal - 10pt - Table"/>
    <w:basedOn w:val="Normal-11pt-table"/>
    <w:link w:val="Normal-10pt-TableChar"/>
    <w:qFormat/>
    <w:rsid w:val="0077522F"/>
    <w:rPr>
      <w:sz w:val="20"/>
    </w:rPr>
  </w:style>
  <w:style w:type="character" w:customStyle="1" w:styleId="Normal-10pt-TableItalicChar">
    <w:name w:val="Normal - 10pt - Table Italic Char"/>
    <w:link w:val="Normal-10pt-TableItalic"/>
    <w:rsid w:val="0077522F"/>
    <w:rPr>
      <w:rFonts w:eastAsia="Times New Roman" w:cs="Arial"/>
      <w:i/>
      <w:sz w:val="20"/>
    </w:rPr>
  </w:style>
  <w:style w:type="paragraph" w:customStyle="1" w:styleId="Normal-Table">
    <w:name w:val="Normal - Table"/>
    <w:basedOn w:val="Normal"/>
    <w:link w:val="Normal-TableChar"/>
    <w:qFormat/>
    <w:rsid w:val="0077522F"/>
    <w:pPr>
      <w:tabs>
        <w:tab w:val="left" w:pos="357"/>
        <w:tab w:val="left" w:pos="720"/>
      </w:tabs>
      <w:spacing w:before="60" w:after="60"/>
    </w:pPr>
    <w:rPr>
      <w:rFonts w:ascii="Calibri" w:hAnsi="Calibri" w:cs="Arial"/>
    </w:rPr>
  </w:style>
  <w:style w:type="character" w:customStyle="1" w:styleId="Normal-10pt-TableChar">
    <w:name w:val="Normal - 10pt - Table Char"/>
    <w:link w:val="Normal-10pt-Table"/>
    <w:rsid w:val="0077522F"/>
    <w:rPr>
      <w:rFonts w:eastAsia="Times New Roman" w:cs="Arial"/>
      <w:sz w:val="20"/>
    </w:rPr>
  </w:style>
  <w:style w:type="character" w:customStyle="1" w:styleId="Normal-TableChar">
    <w:name w:val="Normal - Table Char"/>
    <w:link w:val="Normal-Table"/>
    <w:rsid w:val="0077522F"/>
    <w:rPr>
      <w:rFonts w:eastAsia="Times New Roman" w:cs="Arial"/>
      <w:sz w:val="24"/>
      <w:szCs w:val="24"/>
    </w:rPr>
  </w:style>
  <w:style w:type="numbering" w:customStyle="1" w:styleId="Style1">
    <w:name w:val="Style1"/>
    <w:uiPriority w:val="99"/>
    <w:rsid w:val="0077522F"/>
    <w:pPr>
      <w:numPr>
        <w:numId w:val="10"/>
      </w:numPr>
    </w:pPr>
  </w:style>
  <w:style w:type="numbering" w:customStyle="1" w:styleId="StyleEunomiaBullets">
    <w:name w:val="Style Eunomia Bullets"/>
    <w:uiPriority w:val="99"/>
    <w:rsid w:val="0077522F"/>
    <w:pPr>
      <w:numPr>
        <w:numId w:val="11"/>
      </w:numPr>
    </w:pPr>
  </w:style>
  <w:style w:type="numbering" w:customStyle="1" w:styleId="EunomiaStyleBullets">
    <w:name w:val="Eunomia Style Bullets"/>
    <w:uiPriority w:val="99"/>
    <w:rsid w:val="0077522F"/>
    <w:pPr>
      <w:numPr>
        <w:numId w:val="12"/>
      </w:numPr>
    </w:pPr>
  </w:style>
  <w:style w:type="table" w:customStyle="1" w:styleId="TableGrid1">
    <w:name w:val="Table Grid1"/>
    <w:basedOn w:val="TableNormal"/>
    <w:next w:val="TableGrid"/>
    <w:rsid w:val="00EE3E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B5C"/>
    <w:pPr>
      <w:widowControl/>
      <w:autoSpaceDE/>
      <w:autoSpaceDN/>
      <w:adjustRightInd/>
      <w:spacing w:before="100" w:beforeAutospacing="1" w:after="100" w:afterAutospacing="1"/>
    </w:pPr>
    <w:rPr>
      <w:rFonts w:eastAsia="Calibri"/>
    </w:rPr>
  </w:style>
  <w:style w:type="table" w:customStyle="1" w:styleId="TableGrid2">
    <w:name w:val="Table Grid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BodyText"/>
    <w:uiPriority w:val="1"/>
    <w:qFormat/>
    <w:rsid w:val="00574B5C"/>
    <w:pPr>
      <w:kinsoku w:val="0"/>
      <w:overflowPunct w:val="0"/>
      <w:ind w:left="0"/>
    </w:pPr>
    <w:rPr>
      <w:rFonts w:ascii="Arial" w:hAnsi="Arial" w:cs="Arial"/>
      <w:bCs/>
    </w:rPr>
  </w:style>
  <w:style w:type="paragraph" w:customStyle="1" w:styleId="Standardtext-bold">
    <w:name w:val="Standard text- bold"/>
    <w:basedOn w:val="Standardtext"/>
    <w:uiPriority w:val="1"/>
    <w:qFormat/>
    <w:rsid w:val="00574B5C"/>
    <w:rPr>
      <w:b/>
    </w:rPr>
  </w:style>
  <w:style w:type="paragraph" w:styleId="Title">
    <w:name w:val="Title"/>
    <w:aliases w:val="Title- Form"/>
    <w:basedOn w:val="Normal"/>
    <w:next w:val="Normal"/>
    <w:link w:val="TitleChar"/>
    <w:uiPriority w:val="10"/>
    <w:qFormat/>
    <w:rsid w:val="00574B5C"/>
    <w:pPr>
      <w:spacing w:before="120" w:after="120"/>
      <w:jc w:val="center"/>
      <w:outlineLvl w:val="0"/>
    </w:pPr>
    <w:rPr>
      <w:rFonts w:ascii="Arial" w:hAnsi="Arial"/>
      <w:b/>
      <w:bCs/>
      <w:kern w:val="28"/>
      <w:sz w:val="28"/>
      <w:szCs w:val="32"/>
    </w:rPr>
  </w:style>
  <w:style w:type="character" w:customStyle="1" w:styleId="TitleChar">
    <w:name w:val="Title Char"/>
    <w:aliases w:val="Title- Form Char"/>
    <w:link w:val="Title"/>
    <w:uiPriority w:val="10"/>
    <w:rsid w:val="00574B5C"/>
    <w:rPr>
      <w:rFonts w:eastAsia="Times New Roman" w:cs="Times New Roman"/>
      <w:b/>
      <w:bCs/>
      <w:kern w:val="28"/>
      <w:sz w:val="28"/>
      <w:szCs w:val="32"/>
    </w:rPr>
  </w:style>
  <w:style w:type="paragraph" w:customStyle="1" w:styleId="Title-Part">
    <w:name w:val="Title- Part"/>
    <w:basedOn w:val="Title"/>
    <w:uiPriority w:val="1"/>
    <w:qFormat/>
    <w:rsid w:val="00574B5C"/>
    <w:pPr>
      <w:jc w:val="left"/>
    </w:pPr>
    <w:rPr>
      <w:sz w:val="24"/>
    </w:rPr>
  </w:style>
  <w:style w:type="character" w:customStyle="1" w:styleId="def">
    <w:name w:val="def"/>
    <w:rsid w:val="00DF71B1"/>
  </w:style>
  <w:style w:type="character" w:styleId="HTMLAcronym">
    <w:name w:val="HTML Acronym"/>
    <w:uiPriority w:val="99"/>
    <w:semiHidden/>
    <w:unhideWhenUsed/>
    <w:rsid w:val="00DF71B1"/>
  </w:style>
  <w:style w:type="paragraph" w:styleId="Revision">
    <w:name w:val="Revision"/>
    <w:hidden/>
    <w:uiPriority w:val="99"/>
    <w:semiHidden/>
    <w:rsid w:val="00DF71B1"/>
    <w:rPr>
      <w:rFonts w:ascii="Times New Roman" w:hAnsi="Times New Roman"/>
      <w:sz w:val="24"/>
      <w:szCs w:val="24"/>
    </w:rPr>
  </w:style>
  <w:style w:type="character" w:styleId="PlaceholderText">
    <w:name w:val="Placeholder Text"/>
    <w:uiPriority w:val="99"/>
    <w:semiHidden/>
    <w:rsid w:val="00DF71B1"/>
    <w:rPr>
      <w:color w:val="808080"/>
    </w:rPr>
  </w:style>
  <w:style w:type="character" w:customStyle="1" w:styleId="NoSpacingChar">
    <w:name w:val="No Spacing Char"/>
    <w:link w:val="NoSpacing"/>
    <w:uiPriority w:val="1"/>
    <w:rsid w:val="00DF71B1"/>
    <w:rPr>
      <w:rFonts w:ascii="Franklin Gothic Book" w:hAnsi="Franklin Gothic Book"/>
      <w:sz w:val="24"/>
      <w:szCs w:val="24"/>
    </w:rPr>
  </w:style>
  <w:style w:type="paragraph" w:customStyle="1" w:styleId="Standardtextbulletlevel1">
    <w:name w:val="Standard text bullet level 1"/>
    <w:basedOn w:val="Caption"/>
    <w:uiPriority w:val="1"/>
    <w:qFormat/>
    <w:rsid w:val="00305E89"/>
    <w:pPr>
      <w:widowControl/>
      <w:numPr>
        <w:numId w:val="14"/>
      </w:numPr>
      <w:autoSpaceDE/>
      <w:autoSpaceDN/>
      <w:adjustRightInd/>
      <w:spacing w:before="0" w:after="0"/>
      <w:ind w:left="924" w:hanging="357"/>
    </w:pPr>
    <w:rPr>
      <w:b w:val="0"/>
      <w:color w:val="auto"/>
    </w:rPr>
  </w:style>
  <w:style w:type="paragraph" w:customStyle="1" w:styleId="Standardtextbulletlevel2">
    <w:name w:val="Standard text bullet level 2"/>
    <w:basedOn w:val="Standardtext"/>
    <w:uiPriority w:val="1"/>
    <w:qFormat/>
    <w:rsid w:val="00072AC7"/>
    <w:pPr>
      <w:numPr>
        <w:numId w:val="13"/>
      </w:numPr>
    </w:pPr>
  </w:style>
  <w:style w:type="paragraph" w:customStyle="1" w:styleId="Standardtextbulletlevel3">
    <w:name w:val="Standard text bullet level 3"/>
    <w:basedOn w:val="Standardtext"/>
    <w:uiPriority w:val="1"/>
    <w:qFormat/>
    <w:rsid w:val="00072AC7"/>
    <w:pPr>
      <w:numPr>
        <w:numId w:val="15"/>
      </w:numPr>
      <w:ind w:left="1701" w:firstLine="0"/>
    </w:pPr>
  </w:style>
  <w:style w:type="table" w:customStyle="1" w:styleId="TableGrid3">
    <w:name w:val="Table Grid3"/>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370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bulletlevel4">
    <w:name w:val="standard text bullet level 4"/>
    <w:basedOn w:val="Standardtextbulletlevel3"/>
    <w:uiPriority w:val="1"/>
    <w:qFormat/>
    <w:rsid w:val="00A12D20"/>
    <w:pPr>
      <w:numPr>
        <w:numId w:val="23"/>
      </w:numPr>
      <w:ind w:left="2625" w:hanging="357"/>
    </w:pPr>
  </w:style>
  <w:style w:type="paragraph" w:customStyle="1" w:styleId="standardtextbulletlevel5">
    <w:name w:val="standard text bullet level 5"/>
    <w:basedOn w:val="standardtextbulletlevel4"/>
    <w:uiPriority w:val="1"/>
    <w:qFormat/>
    <w:rsid w:val="00A12D20"/>
    <w:pPr>
      <w:numPr>
        <w:numId w:val="24"/>
      </w:numPr>
      <w:ind w:left="3192" w:hanging="357"/>
    </w:pPr>
  </w:style>
  <w:style w:type="character" w:styleId="UnresolvedMention">
    <w:name w:val="Unresolved Mention"/>
    <w:uiPriority w:val="99"/>
    <w:unhideWhenUsed/>
    <w:rsid w:val="001F6F5F"/>
    <w:rPr>
      <w:color w:val="605E5C"/>
      <w:shd w:val="clear" w:color="auto" w:fill="E1DFDD"/>
    </w:rPr>
  </w:style>
  <w:style w:type="character" w:styleId="Mention">
    <w:name w:val="Mention"/>
    <w:basedOn w:val="DefaultParagraphFont"/>
    <w:uiPriority w:val="99"/>
    <w:unhideWhenUsed/>
    <w:rsid w:val="001B3F51"/>
    <w:rPr>
      <w:color w:val="2B579A"/>
      <w:shd w:val="clear" w:color="auto" w:fill="E1DFDD"/>
    </w:rPr>
  </w:style>
  <w:style w:type="paragraph" w:customStyle="1" w:styleId="xelementtoproof">
    <w:name w:val="x_elementtoproof"/>
    <w:basedOn w:val="Normal"/>
    <w:rsid w:val="00B03B60"/>
    <w:pPr>
      <w:widowControl/>
      <w:autoSpaceDE/>
      <w:autoSpaceDN/>
      <w:adjustRightInd/>
      <w:spacing w:before="100" w:beforeAutospacing="1" w:after="100" w:afterAutospacing="1"/>
    </w:pPr>
  </w:style>
  <w:style w:type="character" w:customStyle="1" w:styleId="nlyh">
    <w:name w:val="nl_yh"/>
    <w:basedOn w:val="DefaultParagraphFont"/>
    <w:rsid w:val="00B0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4146">
      <w:bodyDiv w:val="1"/>
      <w:marLeft w:val="0"/>
      <w:marRight w:val="0"/>
      <w:marTop w:val="0"/>
      <w:marBottom w:val="0"/>
      <w:divBdr>
        <w:top w:val="none" w:sz="0" w:space="0" w:color="auto"/>
        <w:left w:val="none" w:sz="0" w:space="0" w:color="auto"/>
        <w:bottom w:val="none" w:sz="0" w:space="0" w:color="auto"/>
        <w:right w:val="none" w:sz="0" w:space="0" w:color="auto"/>
      </w:divBdr>
    </w:div>
    <w:div w:id="374233812">
      <w:bodyDiv w:val="1"/>
      <w:marLeft w:val="0"/>
      <w:marRight w:val="0"/>
      <w:marTop w:val="0"/>
      <w:marBottom w:val="0"/>
      <w:divBdr>
        <w:top w:val="none" w:sz="0" w:space="0" w:color="auto"/>
        <w:left w:val="none" w:sz="0" w:space="0" w:color="auto"/>
        <w:bottom w:val="none" w:sz="0" w:space="0" w:color="auto"/>
        <w:right w:val="none" w:sz="0" w:space="0" w:color="auto"/>
      </w:divBdr>
    </w:div>
    <w:div w:id="426342631">
      <w:bodyDiv w:val="1"/>
      <w:marLeft w:val="0"/>
      <w:marRight w:val="0"/>
      <w:marTop w:val="0"/>
      <w:marBottom w:val="0"/>
      <w:divBdr>
        <w:top w:val="none" w:sz="0" w:space="0" w:color="auto"/>
        <w:left w:val="none" w:sz="0" w:space="0" w:color="auto"/>
        <w:bottom w:val="none" w:sz="0" w:space="0" w:color="auto"/>
        <w:right w:val="none" w:sz="0" w:space="0" w:color="auto"/>
      </w:divBdr>
    </w:div>
    <w:div w:id="505482855">
      <w:bodyDiv w:val="1"/>
      <w:marLeft w:val="0"/>
      <w:marRight w:val="0"/>
      <w:marTop w:val="0"/>
      <w:marBottom w:val="0"/>
      <w:divBdr>
        <w:top w:val="none" w:sz="0" w:space="0" w:color="auto"/>
        <w:left w:val="none" w:sz="0" w:space="0" w:color="auto"/>
        <w:bottom w:val="none" w:sz="0" w:space="0" w:color="auto"/>
        <w:right w:val="none" w:sz="0" w:space="0" w:color="auto"/>
      </w:divBdr>
      <w:divsChild>
        <w:div w:id="11885602">
          <w:marLeft w:val="0"/>
          <w:marRight w:val="0"/>
          <w:marTop w:val="0"/>
          <w:marBottom w:val="0"/>
          <w:divBdr>
            <w:top w:val="none" w:sz="0" w:space="0" w:color="auto"/>
            <w:left w:val="none" w:sz="0" w:space="0" w:color="auto"/>
            <w:bottom w:val="none" w:sz="0" w:space="0" w:color="auto"/>
            <w:right w:val="none" w:sz="0" w:space="0" w:color="auto"/>
          </w:divBdr>
          <w:divsChild>
            <w:div w:id="324822130">
              <w:marLeft w:val="0"/>
              <w:marRight w:val="0"/>
              <w:marTop w:val="0"/>
              <w:marBottom w:val="0"/>
              <w:divBdr>
                <w:top w:val="none" w:sz="0" w:space="0" w:color="auto"/>
                <w:left w:val="none" w:sz="0" w:space="0" w:color="auto"/>
                <w:bottom w:val="none" w:sz="0" w:space="0" w:color="auto"/>
                <w:right w:val="none" w:sz="0" w:space="0" w:color="auto"/>
              </w:divBdr>
            </w:div>
          </w:divsChild>
        </w:div>
        <w:div w:id="540556533">
          <w:marLeft w:val="0"/>
          <w:marRight w:val="0"/>
          <w:marTop w:val="0"/>
          <w:marBottom w:val="0"/>
          <w:divBdr>
            <w:top w:val="none" w:sz="0" w:space="0" w:color="auto"/>
            <w:left w:val="none" w:sz="0" w:space="0" w:color="auto"/>
            <w:bottom w:val="none" w:sz="0" w:space="0" w:color="auto"/>
            <w:right w:val="none" w:sz="0" w:space="0" w:color="auto"/>
          </w:divBdr>
          <w:divsChild>
            <w:div w:id="1005667360">
              <w:marLeft w:val="0"/>
              <w:marRight w:val="0"/>
              <w:marTop w:val="0"/>
              <w:marBottom w:val="0"/>
              <w:divBdr>
                <w:top w:val="none" w:sz="0" w:space="0" w:color="auto"/>
                <w:left w:val="none" w:sz="0" w:space="0" w:color="auto"/>
                <w:bottom w:val="none" w:sz="0" w:space="0" w:color="auto"/>
                <w:right w:val="none" w:sz="0" w:space="0" w:color="auto"/>
              </w:divBdr>
            </w:div>
          </w:divsChild>
        </w:div>
        <w:div w:id="553077378">
          <w:marLeft w:val="0"/>
          <w:marRight w:val="0"/>
          <w:marTop w:val="0"/>
          <w:marBottom w:val="0"/>
          <w:divBdr>
            <w:top w:val="none" w:sz="0" w:space="0" w:color="auto"/>
            <w:left w:val="none" w:sz="0" w:space="0" w:color="auto"/>
            <w:bottom w:val="none" w:sz="0" w:space="0" w:color="auto"/>
            <w:right w:val="none" w:sz="0" w:space="0" w:color="auto"/>
          </w:divBdr>
          <w:divsChild>
            <w:div w:id="1495876150">
              <w:marLeft w:val="0"/>
              <w:marRight w:val="0"/>
              <w:marTop w:val="0"/>
              <w:marBottom w:val="0"/>
              <w:divBdr>
                <w:top w:val="none" w:sz="0" w:space="0" w:color="auto"/>
                <w:left w:val="none" w:sz="0" w:space="0" w:color="auto"/>
                <w:bottom w:val="none" w:sz="0" w:space="0" w:color="auto"/>
                <w:right w:val="none" w:sz="0" w:space="0" w:color="auto"/>
              </w:divBdr>
            </w:div>
          </w:divsChild>
        </w:div>
        <w:div w:id="624117348">
          <w:marLeft w:val="0"/>
          <w:marRight w:val="0"/>
          <w:marTop w:val="0"/>
          <w:marBottom w:val="0"/>
          <w:divBdr>
            <w:top w:val="none" w:sz="0" w:space="0" w:color="auto"/>
            <w:left w:val="none" w:sz="0" w:space="0" w:color="auto"/>
            <w:bottom w:val="none" w:sz="0" w:space="0" w:color="auto"/>
            <w:right w:val="none" w:sz="0" w:space="0" w:color="auto"/>
          </w:divBdr>
          <w:divsChild>
            <w:div w:id="1237473991">
              <w:marLeft w:val="0"/>
              <w:marRight w:val="0"/>
              <w:marTop w:val="0"/>
              <w:marBottom w:val="0"/>
              <w:divBdr>
                <w:top w:val="none" w:sz="0" w:space="0" w:color="auto"/>
                <w:left w:val="none" w:sz="0" w:space="0" w:color="auto"/>
                <w:bottom w:val="none" w:sz="0" w:space="0" w:color="auto"/>
                <w:right w:val="none" w:sz="0" w:space="0" w:color="auto"/>
              </w:divBdr>
            </w:div>
            <w:div w:id="1620456597">
              <w:marLeft w:val="0"/>
              <w:marRight w:val="0"/>
              <w:marTop w:val="0"/>
              <w:marBottom w:val="0"/>
              <w:divBdr>
                <w:top w:val="none" w:sz="0" w:space="0" w:color="auto"/>
                <w:left w:val="none" w:sz="0" w:space="0" w:color="auto"/>
                <w:bottom w:val="none" w:sz="0" w:space="0" w:color="auto"/>
                <w:right w:val="none" w:sz="0" w:space="0" w:color="auto"/>
              </w:divBdr>
            </w:div>
          </w:divsChild>
        </w:div>
        <w:div w:id="699553354">
          <w:marLeft w:val="0"/>
          <w:marRight w:val="0"/>
          <w:marTop w:val="0"/>
          <w:marBottom w:val="0"/>
          <w:divBdr>
            <w:top w:val="none" w:sz="0" w:space="0" w:color="auto"/>
            <w:left w:val="none" w:sz="0" w:space="0" w:color="auto"/>
            <w:bottom w:val="none" w:sz="0" w:space="0" w:color="auto"/>
            <w:right w:val="none" w:sz="0" w:space="0" w:color="auto"/>
          </w:divBdr>
          <w:divsChild>
            <w:div w:id="326130612">
              <w:marLeft w:val="0"/>
              <w:marRight w:val="0"/>
              <w:marTop w:val="0"/>
              <w:marBottom w:val="0"/>
              <w:divBdr>
                <w:top w:val="none" w:sz="0" w:space="0" w:color="auto"/>
                <w:left w:val="none" w:sz="0" w:space="0" w:color="auto"/>
                <w:bottom w:val="none" w:sz="0" w:space="0" w:color="auto"/>
                <w:right w:val="none" w:sz="0" w:space="0" w:color="auto"/>
              </w:divBdr>
            </w:div>
          </w:divsChild>
        </w:div>
        <w:div w:id="888497673">
          <w:marLeft w:val="0"/>
          <w:marRight w:val="0"/>
          <w:marTop w:val="0"/>
          <w:marBottom w:val="0"/>
          <w:divBdr>
            <w:top w:val="none" w:sz="0" w:space="0" w:color="auto"/>
            <w:left w:val="none" w:sz="0" w:space="0" w:color="auto"/>
            <w:bottom w:val="none" w:sz="0" w:space="0" w:color="auto"/>
            <w:right w:val="none" w:sz="0" w:space="0" w:color="auto"/>
          </w:divBdr>
          <w:divsChild>
            <w:div w:id="1020886783">
              <w:marLeft w:val="0"/>
              <w:marRight w:val="0"/>
              <w:marTop w:val="0"/>
              <w:marBottom w:val="0"/>
              <w:divBdr>
                <w:top w:val="none" w:sz="0" w:space="0" w:color="auto"/>
                <w:left w:val="none" w:sz="0" w:space="0" w:color="auto"/>
                <w:bottom w:val="none" w:sz="0" w:space="0" w:color="auto"/>
                <w:right w:val="none" w:sz="0" w:space="0" w:color="auto"/>
              </w:divBdr>
            </w:div>
          </w:divsChild>
        </w:div>
        <w:div w:id="1061711478">
          <w:marLeft w:val="0"/>
          <w:marRight w:val="0"/>
          <w:marTop w:val="0"/>
          <w:marBottom w:val="0"/>
          <w:divBdr>
            <w:top w:val="none" w:sz="0" w:space="0" w:color="auto"/>
            <w:left w:val="none" w:sz="0" w:space="0" w:color="auto"/>
            <w:bottom w:val="none" w:sz="0" w:space="0" w:color="auto"/>
            <w:right w:val="none" w:sz="0" w:space="0" w:color="auto"/>
          </w:divBdr>
          <w:divsChild>
            <w:div w:id="1581601332">
              <w:marLeft w:val="0"/>
              <w:marRight w:val="0"/>
              <w:marTop w:val="0"/>
              <w:marBottom w:val="0"/>
              <w:divBdr>
                <w:top w:val="none" w:sz="0" w:space="0" w:color="auto"/>
                <w:left w:val="none" w:sz="0" w:space="0" w:color="auto"/>
                <w:bottom w:val="none" w:sz="0" w:space="0" w:color="auto"/>
                <w:right w:val="none" w:sz="0" w:space="0" w:color="auto"/>
              </w:divBdr>
            </w:div>
          </w:divsChild>
        </w:div>
        <w:div w:id="1070613498">
          <w:marLeft w:val="0"/>
          <w:marRight w:val="0"/>
          <w:marTop w:val="0"/>
          <w:marBottom w:val="0"/>
          <w:divBdr>
            <w:top w:val="none" w:sz="0" w:space="0" w:color="auto"/>
            <w:left w:val="none" w:sz="0" w:space="0" w:color="auto"/>
            <w:bottom w:val="none" w:sz="0" w:space="0" w:color="auto"/>
            <w:right w:val="none" w:sz="0" w:space="0" w:color="auto"/>
          </w:divBdr>
          <w:divsChild>
            <w:div w:id="540285311">
              <w:marLeft w:val="0"/>
              <w:marRight w:val="0"/>
              <w:marTop w:val="0"/>
              <w:marBottom w:val="0"/>
              <w:divBdr>
                <w:top w:val="none" w:sz="0" w:space="0" w:color="auto"/>
                <w:left w:val="none" w:sz="0" w:space="0" w:color="auto"/>
                <w:bottom w:val="none" w:sz="0" w:space="0" w:color="auto"/>
                <w:right w:val="none" w:sz="0" w:space="0" w:color="auto"/>
              </w:divBdr>
            </w:div>
          </w:divsChild>
        </w:div>
        <w:div w:id="1338189605">
          <w:marLeft w:val="0"/>
          <w:marRight w:val="0"/>
          <w:marTop w:val="0"/>
          <w:marBottom w:val="0"/>
          <w:divBdr>
            <w:top w:val="none" w:sz="0" w:space="0" w:color="auto"/>
            <w:left w:val="none" w:sz="0" w:space="0" w:color="auto"/>
            <w:bottom w:val="none" w:sz="0" w:space="0" w:color="auto"/>
            <w:right w:val="none" w:sz="0" w:space="0" w:color="auto"/>
          </w:divBdr>
          <w:divsChild>
            <w:div w:id="1790662027">
              <w:marLeft w:val="0"/>
              <w:marRight w:val="0"/>
              <w:marTop w:val="0"/>
              <w:marBottom w:val="0"/>
              <w:divBdr>
                <w:top w:val="none" w:sz="0" w:space="0" w:color="auto"/>
                <w:left w:val="none" w:sz="0" w:space="0" w:color="auto"/>
                <w:bottom w:val="none" w:sz="0" w:space="0" w:color="auto"/>
                <w:right w:val="none" w:sz="0" w:space="0" w:color="auto"/>
              </w:divBdr>
            </w:div>
          </w:divsChild>
        </w:div>
        <w:div w:id="1365449288">
          <w:marLeft w:val="0"/>
          <w:marRight w:val="0"/>
          <w:marTop w:val="0"/>
          <w:marBottom w:val="0"/>
          <w:divBdr>
            <w:top w:val="none" w:sz="0" w:space="0" w:color="auto"/>
            <w:left w:val="none" w:sz="0" w:space="0" w:color="auto"/>
            <w:bottom w:val="none" w:sz="0" w:space="0" w:color="auto"/>
            <w:right w:val="none" w:sz="0" w:space="0" w:color="auto"/>
          </w:divBdr>
          <w:divsChild>
            <w:div w:id="404767244">
              <w:marLeft w:val="0"/>
              <w:marRight w:val="0"/>
              <w:marTop w:val="0"/>
              <w:marBottom w:val="0"/>
              <w:divBdr>
                <w:top w:val="none" w:sz="0" w:space="0" w:color="auto"/>
                <w:left w:val="none" w:sz="0" w:space="0" w:color="auto"/>
                <w:bottom w:val="none" w:sz="0" w:space="0" w:color="auto"/>
                <w:right w:val="none" w:sz="0" w:space="0" w:color="auto"/>
              </w:divBdr>
            </w:div>
          </w:divsChild>
        </w:div>
        <w:div w:id="1488670631">
          <w:marLeft w:val="0"/>
          <w:marRight w:val="0"/>
          <w:marTop w:val="0"/>
          <w:marBottom w:val="0"/>
          <w:divBdr>
            <w:top w:val="none" w:sz="0" w:space="0" w:color="auto"/>
            <w:left w:val="none" w:sz="0" w:space="0" w:color="auto"/>
            <w:bottom w:val="none" w:sz="0" w:space="0" w:color="auto"/>
            <w:right w:val="none" w:sz="0" w:space="0" w:color="auto"/>
          </w:divBdr>
          <w:divsChild>
            <w:div w:id="1539927517">
              <w:marLeft w:val="0"/>
              <w:marRight w:val="0"/>
              <w:marTop w:val="0"/>
              <w:marBottom w:val="0"/>
              <w:divBdr>
                <w:top w:val="none" w:sz="0" w:space="0" w:color="auto"/>
                <w:left w:val="none" w:sz="0" w:space="0" w:color="auto"/>
                <w:bottom w:val="none" w:sz="0" w:space="0" w:color="auto"/>
                <w:right w:val="none" w:sz="0" w:space="0" w:color="auto"/>
              </w:divBdr>
            </w:div>
          </w:divsChild>
        </w:div>
        <w:div w:id="2132479279">
          <w:marLeft w:val="0"/>
          <w:marRight w:val="0"/>
          <w:marTop w:val="0"/>
          <w:marBottom w:val="0"/>
          <w:divBdr>
            <w:top w:val="none" w:sz="0" w:space="0" w:color="auto"/>
            <w:left w:val="none" w:sz="0" w:space="0" w:color="auto"/>
            <w:bottom w:val="none" w:sz="0" w:space="0" w:color="auto"/>
            <w:right w:val="none" w:sz="0" w:space="0" w:color="auto"/>
          </w:divBdr>
          <w:divsChild>
            <w:div w:id="18841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5045">
      <w:bodyDiv w:val="1"/>
      <w:marLeft w:val="0"/>
      <w:marRight w:val="0"/>
      <w:marTop w:val="0"/>
      <w:marBottom w:val="0"/>
      <w:divBdr>
        <w:top w:val="none" w:sz="0" w:space="0" w:color="auto"/>
        <w:left w:val="none" w:sz="0" w:space="0" w:color="auto"/>
        <w:bottom w:val="none" w:sz="0" w:space="0" w:color="auto"/>
        <w:right w:val="none" w:sz="0" w:space="0" w:color="auto"/>
      </w:divBdr>
    </w:div>
    <w:div w:id="691105609">
      <w:bodyDiv w:val="1"/>
      <w:marLeft w:val="0"/>
      <w:marRight w:val="0"/>
      <w:marTop w:val="0"/>
      <w:marBottom w:val="0"/>
      <w:divBdr>
        <w:top w:val="none" w:sz="0" w:space="0" w:color="auto"/>
        <w:left w:val="none" w:sz="0" w:space="0" w:color="auto"/>
        <w:bottom w:val="none" w:sz="0" w:space="0" w:color="auto"/>
        <w:right w:val="none" w:sz="0" w:space="0" w:color="auto"/>
      </w:divBdr>
    </w:div>
    <w:div w:id="968508955">
      <w:bodyDiv w:val="1"/>
      <w:marLeft w:val="0"/>
      <w:marRight w:val="0"/>
      <w:marTop w:val="0"/>
      <w:marBottom w:val="0"/>
      <w:divBdr>
        <w:top w:val="none" w:sz="0" w:space="0" w:color="auto"/>
        <w:left w:val="none" w:sz="0" w:space="0" w:color="auto"/>
        <w:bottom w:val="none" w:sz="0" w:space="0" w:color="auto"/>
        <w:right w:val="none" w:sz="0" w:space="0" w:color="auto"/>
      </w:divBdr>
    </w:div>
    <w:div w:id="1134905287">
      <w:bodyDiv w:val="1"/>
      <w:marLeft w:val="0"/>
      <w:marRight w:val="0"/>
      <w:marTop w:val="0"/>
      <w:marBottom w:val="0"/>
      <w:divBdr>
        <w:top w:val="none" w:sz="0" w:space="0" w:color="auto"/>
        <w:left w:val="none" w:sz="0" w:space="0" w:color="auto"/>
        <w:bottom w:val="none" w:sz="0" w:space="0" w:color="auto"/>
        <w:right w:val="none" w:sz="0" w:space="0" w:color="auto"/>
      </w:divBdr>
    </w:div>
    <w:div w:id="1551266749">
      <w:marLeft w:val="0"/>
      <w:marRight w:val="0"/>
      <w:marTop w:val="0"/>
      <w:marBottom w:val="0"/>
      <w:divBdr>
        <w:top w:val="none" w:sz="0" w:space="0" w:color="auto"/>
        <w:left w:val="none" w:sz="0" w:space="0" w:color="auto"/>
        <w:bottom w:val="none" w:sz="0" w:space="0" w:color="auto"/>
        <w:right w:val="none" w:sz="0" w:space="0" w:color="auto"/>
      </w:divBdr>
    </w:div>
    <w:div w:id="1649897841">
      <w:bodyDiv w:val="1"/>
      <w:marLeft w:val="0"/>
      <w:marRight w:val="0"/>
      <w:marTop w:val="0"/>
      <w:marBottom w:val="0"/>
      <w:divBdr>
        <w:top w:val="none" w:sz="0" w:space="0" w:color="auto"/>
        <w:left w:val="none" w:sz="0" w:space="0" w:color="auto"/>
        <w:bottom w:val="none" w:sz="0" w:space="0" w:color="auto"/>
        <w:right w:val="none" w:sz="0" w:space="0" w:color="auto"/>
      </w:divBdr>
    </w:div>
    <w:div w:id="18278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CUST1x@energysecurit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MO%20-%20EMFF%20Product%20Development\3.%20WP1-Applications%20Forms%20and%20Guidance\EMFF%20Application%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FDF8AEDA6E5AC142822DA59BE3F1AA8D" ma:contentTypeVersion="16" ma:contentTypeDescription="Create a new document." ma:contentTypeScope="" ma:versionID="d011d46e517db3a23c6a4fb309f5a3c1">
  <xsd:schema xmlns:xsd="http://www.w3.org/2001/XMLSchema" xmlns:xs="http://www.w3.org/2001/XMLSchema" xmlns:p="http://schemas.microsoft.com/office/2006/metadata/properties" xmlns:ns2="0f9fa326-da26-4ea8-b6a9-645e8136fe1d" xmlns:ns3="6e7e8d6b-e173-4bf4-a5dd-fab02e7db119" xmlns:ns4="aaacb922-5235-4a66-b188-303b9b46fbd7" xmlns:ns5="ab79951e-9bf6-4549-a86d-2e187b358982" targetNamespace="http://schemas.microsoft.com/office/2006/metadata/properties" ma:root="true" ma:fieldsID="cf20661b3f6eae9f4f6f3df527a34183" ns2:_="" ns3:_="" ns4:_="" ns5:_="">
    <xsd:import namespace="0f9fa326-da26-4ea8-b6a9-645e8136fe1d"/>
    <xsd:import namespace="6e7e8d6b-e173-4bf4-a5dd-fab02e7db119"/>
    <xsd:import namespace="aaacb922-5235-4a66-b188-303b9b46fbd7"/>
    <xsd:import namespace="ab79951e-9bf6-4549-a86d-2e187b358982"/>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3:SharedWithUsers" minOccurs="0"/>
                <xsd:element ref="ns3:SharedWithDetails" minOccurs="0"/>
                <xsd:element ref="ns5:MediaServiceDateTaken" minOccurs="0"/>
                <xsd:element ref="ns5:MediaLengthInSeconds" minOccurs="0"/>
                <xsd:element ref="ns5:lcf76f155ced4ddcb4097134ff3c332f" minOccurs="0"/>
                <xsd:element ref="ns5:MediaServiceOCR" minOccurs="0"/>
                <xsd:element ref="ns5:MediaServiceGenerationTime" minOccurs="0"/>
                <xsd:element ref="ns5:MediaServiceEventHashCod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and Climate|67dfd3db-8e6c-4d42-96c1-aed1098cd89b"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Industrial Energy|b2486747-91a1-47fc-a453-6ece4dd0ac4f"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e8d6b-e173-4bf4-a5dd-fab02e7db11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e8d8bc-a9e3-4a40-99da-41a926a488fa}" ma:internalName="TaxCatchAll" ma:showField="CatchAllData"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e8d8bc-a9e3-4a40-99da-41a926a488fa}" ma:internalName="TaxCatchAllLabel" ma:readOnly="true" ma:showField="CatchAllDataLabel" ma:web="6e7e8d6b-e173-4bf4-a5dd-fab02e7db119">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9951e-9bf6-4549-a86d-2e187b35898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7e8d6b-e173-4bf4-a5dd-fab02e7db119">
      <Value>3</Value>
      <Value>2</Value>
      <Value>1</Value>
    </TaxCatchAll>
    <_dlc_DocId xmlns="6e7e8d6b-e173-4bf4-a5dd-fab02e7db119">H7DJDCTU37QA-688902082-151749</_dlc_DocId>
    <_dlc_DocIdUrl xmlns="6e7e8d6b-e173-4bf4-a5dd-fab02e7db119">
      <Url>https://beisgov.sharepoint.com/sites/CCUSNetworkOptimisation-OS/_layouts/15/DocIdRedir.aspx?ID=H7DJDCTU37QA-688902082-151749</Url>
      <Description>H7DJDCTU37QA-688902082-151749</Description>
    </_dlc_DocIdUrl>
    <SharedWithUsers xmlns="6e7e8d6b-e173-4bf4-a5dd-fab02e7db119">
      <UserInfo>
        <DisplayName>Pattinson, Cayla (Legal)</DisplayName>
        <AccountId>183008</AccountId>
        <AccountType/>
      </UserInfo>
      <UserInfo>
        <DisplayName>Mchale, Lauren (CCUS)</DisplayName>
        <AccountId>60440</AccountId>
        <AccountType/>
      </UserInfo>
      <UserInfo>
        <DisplayName>Deards, Andrea (Legal)</DisplayName>
        <AccountId>5207</AccountId>
        <AccountType/>
      </UserInfo>
      <UserInfo>
        <DisplayName>Aggarwal, Kathryn (CCUS)</DisplayName>
        <AccountId>8880</AccountId>
        <AccountType/>
      </UserInfo>
      <UserInfo>
        <DisplayName>Agnew, Stewart (CCUS)</DisplayName>
        <AccountId>12215</AccountId>
        <AccountType/>
      </UserInfo>
      <UserInfo>
        <DisplayName>Tijono, Wijanty (CCUS)</DisplayName>
        <AccountId>198164</AccountId>
        <AccountType/>
      </UserInfo>
      <UserInfo>
        <DisplayName>Kennedy, Adam (CCUS)</DisplayName>
        <AccountId>71650</AccountId>
        <AccountType/>
      </UserInfo>
      <UserInfo>
        <DisplayName>Gordon2, Miriam (CCUS)</DisplayName>
        <AccountId>190544</AccountId>
        <AccountType/>
      </UserInfo>
      <UserInfo>
        <DisplayName>Hassan, Mohamed (CCUS)</DisplayName>
        <AccountId>159472</AccountId>
        <AccountType/>
      </UserInfo>
      <UserInfo>
        <DisplayName>Moriarty, Nicholas (CCUS)</DisplayName>
        <AccountId>4221</AccountId>
        <AccountType/>
      </UserInfo>
      <UserInfo>
        <DisplayName>Tilleray, Sam (CCUS)</DisplayName>
        <AccountId>198849</AccountId>
        <AccountType/>
      </UserInfo>
      <UserInfo>
        <DisplayName>Bradley, Alex (CCUS)</DisplayName>
        <AccountId>41701</AccountId>
        <AccountType/>
      </UserInfo>
      <UserInfo>
        <DisplayName>Gomes, Jacqueline (BEIS)</DisplayName>
        <AccountId>208766</AccountId>
        <AccountType/>
      </UserInfo>
      <UserInfo>
        <DisplayName>Patel, Anika (International Research and Innovation)</DisplayName>
        <AccountId>60089</AccountId>
        <AccountType/>
      </UserInfo>
      <UserInfo>
        <DisplayName>Manion, Corinne (BEIS)</DisplayName>
        <AccountId>171373</AccountId>
        <AccountType/>
      </UserInfo>
      <UserInfo>
        <DisplayName>Scarf, Joey (CCUS)</DisplayName>
        <AccountId>198916</AccountId>
        <AccountType/>
      </UserInfo>
      <UserInfo>
        <DisplayName>Vale, Richard (CCUS)</DisplayName>
        <AccountId>29516</AccountId>
        <AccountType/>
      </UserInfo>
      <UserInfo>
        <DisplayName>Pullen, Lara (Legal)</DisplayName>
        <AccountId>13708</AccountId>
        <AccountType/>
      </UserInfo>
      <UserInfo>
        <DisplayName>Dempsey, Richard (BEIS)</DisplayName>
        <AccountId>216100</AccountId>
        <AccountType/>
      </UserInfo>
      <UserInfo>
        <DisplayName>Fox, Jodie (Business Investment)</DisplayName>
        <AccountId>25093</AccountId>
        <AccountType/>
      </UserInfo>
      <UserInfo>
        <DisplayName>Brown2, Michael (BEIS)</DisplayName>
        <AccountId>144694</AccountId>
        <AccountType/>
      </UserInfo>
      <UserInfo>
        <DisplayName>Hunter, John (CCUS)</DisplayName>
        <AccountId>4198</AccountId>
        <AccountType/>
      </UserInfo>
      <UserInfo>
        <DisplayName>Goldspink, Alistair (BEIS)</DisplayName>
        <AccountId>162197</AccountId>
        <AccountType/>
      </UserInfo>
      <UserInfo>
        <DisplayName>Hargunani, Dimple (Industrial Energy)</DisplayName>
        <AccountId>77416</AccountId>
        <AccountType/>
      </UserInfo>
      <UserInfo>
        <DisplayName>Moore, Chris (CCUS)</DisplayName>
        <AccountId>143584</AccountId>
        <AccountType/>
      </UserInfo>
      <UserInfo>
        <DisplayName>Whittaker, Carly (Renewable Electricity)</DisplayName>
        <AccountId>180165</AccountId>
        <AccountType/>
      </UserInfo>
      <UserInfo>
        <DisplayName>Gibson, Rachel (Communications)</DisplayName>
        <AccountId>8301</AccountId>
        <AccountType/>
      </UserInfo>
      <UserInfo>
        <DisplayName>Tynan, James (Communications)</DisplayName>
        <AccountId>109560</AccountId>
        <AccountType/>
      </UserInfo>
      <UserInfo>
        <DisplayName>Robinson, Emma (International - Climate and Energy)</DisplayName>
        <AccountId>12059</AccountId>
        <AccountType/>
      </UserInfo>
      <UserInfo>
        <DisplayName>Murphy, Jessica (BEIS)</DisplayName>
        <AccountId>213093</AccountId>
        <AccountType/>
      </UserInfo>
      <UserInfo>
        <DisplayName>Miles, Hanna (BEIS)</DisplayName>
        <AccountId>223550</AccountId>
        <AccountType/>
      </UserInfo>
      <UserInfo>
        <DisplayName>Bransbury, Robert (Energy Efficiency &amp; Local)</DisplayName>
        <AccountId>39192</AccountId>
        <AccountType/>
      </UserInfo>
      <UserInfo>
        <DisplayName>Leighton, Carly (BEIS)</DisplayName>
        <AccountId>4690</AccountId>
        <AccountType/>
      </UserInfo>
      <UserInfo>
        <DisplayName>Baker-Brian, Jonathan (CCUS)</DisplayName>
        <AccountId>4423</AccountId>
        <AccountType/>
      </UserInfo>
      <UserInfo>
        <DisplayName>Lochhead, Will (ET&amp;CG, Industrial Energy)</DisplayName>
        <AccountId>7629</AccountId>
        <AccountType/>
      </UserInfo>
      <UserInfo>
        <DisplayName>Crossley, Kyra (Communications)</DisplayName>
        <AccountId>158147</AccountId>
        <AccountType/>
      </UserInfo>
      <UserInfo>
        <DisplayName>Parish, Roisin (BEIS)</DisplayName>
        <AccountId>216611</AccountId>
        <AccountType/>
      </UserInfo>
    </SharedWithUsers>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and Climate</TermName>
          <TermId xmlns="http://schemas.microsoft.com/office/infopath/2007/PartnerControls">67dfd3db-8e6c-4d42-96c1-aed1098cd89b</TermId>
        </TermInfo>
      </Terms>
    </m817f42addf14c9a838da36e78800043>
    <lcf76f155ced4ddcb4097134ff3c332f xmlns="ab79951e-9bf6-4549-a86d-2e187b358982">
      <Terms xmlns="http://schemas.microsoft.com/office/infopath/2007/PartnerControls"/>
    </lcf76f155ced4ddcb4097134ff3c332f>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Industrial Energy</TermName>
          <TermId xmlns="http://schemas.microsoft.com/office/infopath/2007/PartnerControls">b2486747-91a1-47fc-a453-6ece4dd0ac4f</TermId>
        </TermInfo>
      </Terms>
    </h573c97cf80c4aa6b446c5363dc3ac94>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096F70-B4EF-400B-B254-6EC4C6B7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6e7e8d6b-e173-4bf4-a5dd-fab02e7db119"/>
    <ds:schemaRef ds:uri="aaacb922-5235-4a66-b188-303b9b46fbd7"/>
    <ds:schemaRef ds:uri="ab79951e-9bf6-4549-a86d-2e187b358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2A84A-B4A0-4BA4-B4A0-5173587BA011}">
  <ds:schemaRefs>
    <ds:schemaRef ds:uri="http://schemas.microsoft.com/sharepoint/v3/contenttype/forms"/>
  </ds:schemaRefs>
</ds:datastoreItem>
</file>

<file path=customXml/itemProps3.xml><?xml version="1.0" encoding="utf-8"?>
<ds:datastoreItem xmlns:ds="http://schemas.openxmlformats.org/officeDocument/2006/customXml" ds:itemID="{9CCB4154-D8CF-4BCE-9C6F-EFBBF060C9EF}">
  <ds:schemaRefs>
    <ds:schemaRef ds:uri="http://schemas.openxmlformats.org/officeDocument/2006/bibliography"/>
  </ds:schemaRefs>
</ds:datastoreItem>
</file>

<file path=customXml/itemProps4.xml><?xml version="1.0" encoding="utf-8"?>
<ds:datastoreItem xmlns:ds="http://schemas.openxmlformats.org/officeDocument/2006/customXml" ds:itemID="{33E848A2-51DC-4E00-9707-E56871E06A86}">
  <ds:schemaRefs>
    <ds:schemaRef ds:uri="http://purl.org/dc/elements/1.1/"/>
    <ds:schemaRef ds:uri="http://schemas.microsoft.com/office/2006/metadata/properties"/>
    <ds:schemaRef ds:uri="http://schemas.microsoft.com/office/infopath/2007/PartnerControls"/>
    <ds:schemaRef ds:uri="http://purl.org/dc/terms/"/>
    <ds:schemaRef ds:uri="0f9fa326-da26-4ea8-b6a9-645e8136fe1d"/>
    <ds:schemaRef ds:uri="http://schemas.microsoft.com/office/2006/documentManagement/types"/>
    <ds:schemaRef ds:uri="http://purl.org/dc/dcmitype/"/>
    <ds:schemaRef ds:uri="http://schemas.openxmlformats.org/package/2006/metadata/core-properties"/>
    <ds:schemaRef ds:uri="ab79951e-9bf6-4549-a86d-2e187b358982"/>
    <ds:schemaRef ds:uri="aaacb922-5235-4a66-b188-303b9b46fbd7"/>
    <ds:schemaRef ds:uri="6e7e8d6b-e173-4bf4-a5dd-fab02e7db119"/>
    <ds:schemaRef ds:uri="http://www.w3.org/XML/1998/namespace"/>
  </ds:schemaRefs>
</ds:datastoreItem>
</file>

<file path=customXml/itemProps5.xml><?xml version="1.0" encoding="utf-8"?>
<ds:datastoreItem xmlns:ds="http://schemas.openxmlformats.org/officeDocument/2006/customXml" ds:itemID="{8AFC19AC-11C8-4F8B-B2D7-3AC49C0BA1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EMFF%20Application%20Form%20Template</Template>
  <TotalTime>1</TotalTime>
  <Pages>4</Pages>
  <Words>1142</Words>
  <Characters>6401</Characters>
  <Application>Microsoft Office Word</Application>
  <DocSecurity>0</DocSecurity>
  <Lines>125</Lines>
  <Paragraphs>60</Paragraphs>
  <ScaleCrop>false</ScaleCrop>
  <Company>Defra</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Gibson, Rachel (Energy Security)</cp:lastModifiedBy>
  <cp:revision>2</cp:revision>
  <cp:lastPrinted>2016-01-07T05:03:00Z</cp:lastPrinted>
  <dcterms:created xsi:type="dcterms:W3CDTF">2023-12-12T16:52:00Z</dcterms:created>
  <dcterms:modified xsi:type="dcterms:W3CDTF">2023-12-12T16:52:00Z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8.0</vt:lpwstr>
  </property>
  <property fmtid="{D5CDD505-2E9C-101B-9397-08002B2CF9AE}" pid="3" name="MSIP_Label_ba62f585-b40f-4ab9-bafe-39150f03d124_Enabled">
    <vt:lpwstr>true</vt:lpwstr>
  </property>
  <property fmtid="{D5CDD505-2E9C-101B-9397-08002B2CF9AE}" pid="4" name="MSIP_Label_ba62f585-b40f-4ab9-bafe-39150f03d124_SetDate">
    <vt:lpwstr>2021-04-15T14:27:50Z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c4f9e5d3-28ed-4a2c-8aba-9a32b9da9872</vt:lpwstr>
  </property>
  <property fmtid="{D5CDD505-2E9C-101B-9397-08002B2CF9AE}" pid="9" name="MSIP_Label_ba62f585-b40f-4ab9-bafe-39150f03d124_ContentBits">
    <vt:lpwstr>0</vt:lpwstr>
  </property>
  <property fmtid="{D5CDD505-2E9C-101B-9397-08002B2CF9AE}" pid="10" name="ContentTypeId">
    <vt:lpwstr>0x0101004691A8DE0991884F8E90AD6474FC73730100FDF8AEDA6E5AC142822DA59BE3F1AA8D</vt:lpwstr>
  </property>
  <property fmtid="{D5CDD505-2E9C-101B-9397-08002B2CF9AE}" pid="11" name="Business Unit">
    <vt:lpwstr/>
  </property>
  <property fmtid="{D5CDD505-2E9C-101B-9397-08002B2CF9AE}" pid="12" name="_dlc_DocIdItemGuid">
    <vt:lpwstr>78b61bb6-88b6-42e9-a8b9-cf8bdc219656</vt:lpwstr>
  </property>
  <property fmtid="{D5CDD505-2E9C-101B-9397-08002B2CF9AE}" pid="13" name="KIM_GovernmentBody">
    <vt:lpwstr>3;#BEIS|b386cac2-c28c-4db4-8fca-43733d0e74ef</vt:lpwstr>
  </property>
  <property fmtid="{D5CDD505-2E9C-101B-9397-08002B2CF9AE}" pid="14" name="KIM_Activity">
    <vt:lpwstr>2;#Industrial Energy|b2486747-91a1-47fc-a453-6ece4dd0ac4f</vt:lpwstr>
  </property>
  <property fmtid="{D5CDD505-2E9C-101B-9397-08002B2CF9AE}" pid="15" name="KIM_Function">
    <vt:lpwstr>1;#Energy and Climate|67dfd3db-8e6c-4d42-96c1-aed1098cd89b</vt:lpwstr>
  </property>
  <property fmtid="{D5CDD505-2E9C-101B-9397-08002B2CF9AE}" pid="16" name="MediaServiceImageTags">
    <vt:lpwstr/>
  </property>
</Properties>
</file>