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5F86" w14:textId="789E16BE" w:rsidR="00165AFB" w:rsidRDefault="006776DB" w:rsidP="001170E9">
      <w:pPr>
        <w:pStyle w:val="AppendixTitle"/>
        <w:rPr>
          <w:rFonts w:eastAsia="Arial"/>
          <w:lang w:eastAsia="en-US"/>
        </w:rPr>
      </w:pPr>
      <w:bookmarkStart w:id="0" w:name="_Toc96096426"/>
      <w:r>
        <w:rPr>
          <w:rFonts w:cs="Arial"/>
          <w:noProof/>
          <w:sz w:val="18"/>
          <w:szCs w:val="18"/>
        </w:rPr>
        <mc:AlternateContent>
          <mc:Choice Requires="wps">
            <w:drawing>
              <wp:anchor distT="0" distB="0" distL="114300" distR="114300" simplePos="0" relativeHeight="251658240" behindDoc="0" locked="0" layoutInCell="1" allowOverlap="1" wp14:anchorId="0EAABC64" wp14:editId="4709F30A">
                <wp:simplePos x="0" y="0"/>
                <wp:positionH relativeFrom="column">
                  <wp:posOffset>5457463</wp:posOffset>
                </wp:positionH>
                <wp:positionV relativeFrom="paragraph">
                  <wp:posOffset>-619881</wp:posOffset>
                </wp:positionV>
                <wp:extent cx="1128532" cy="2488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8532" cy="248855"/>
                        </a:xfrm>
                        <a:prstGeom prst="rect">
                          <a:avLst/>
                        </a:prstGeom>
                        <a:solidFill>
                          <a:schemeClr val="lt1"/>
                        </a:solidFill>
                        <a:ln w="6350">
                          <a:noFill/>
                        </a:ln>
                      </wps:spPr>
                      <wps:txbx>
                        <w:txbxContent>
                          <w:p w14:paraId="2C6F33A3" w14:textId="77777777" w:rsidR="001170E9" w:rsidRPr="006776DB" w:rsidRDefault="001170E9" w:rsidP="006776DB">
                            <w:pPr>
                              <w:spacing w:after="0"/>
                              <w:rPr>
                                <w:rFonts w:ascii="Arial Narrow" w:hAnsi="Arial Narrow"/>
                                <w:color w:val="BFBFBF" w:themeColor="background1" w:themeShade="BF"/>
                                <w:sz w:val="16"/>
                                <w:szCs w:val="16"/>
                              </w:rPr>
                            </w:pPr>
                            <w:r w:rsidRPr="006776DB">
                              <w:rPr>
                                <w:rFonts w:ascii="Arial Narrow" w:hAnsi="Arial Narrow"/>
                                <w:color w:val="BFBFBF" w:themeColor="background1" w:themeShade="BF"/>
                                <w:sz w:val="16"/>
                                <w:szCs w:val="16"/>
                              </w:rPr>
                              <w:t>Template 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ABC64" id="_x0000_t202" coordsize="21600,21600" o:spt="202" path="m,l,21600r21600,l21600,xe">
                <v:stroke joinstyle="miter"/>
                <v:path gradientshapeok="t" o:connecttype="rect"/>
              </v:shapetype>
              <v:shape id="Text Box 3" o:spid="_x0000_s1026" type="#_x0000_t202" style="position:absolute;margin-left:429.7pt;margin-top:-48.8pt;width:88.8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" fillcolor="white [3201]" stroked="f" strokeweight=".5pt">
                <v:textbox>
                  <w:txbxContent>
                    <w:p w14:paraId="2C6F33A3" w14:textId="77777777" w:rsidR="001170E9" w:rsidRPr="006776DB" w:rsidRDefault="001170E9" w:rsidP="006776DB">
                      <w:pPr>
                        <w:spacing w:after="0"/>
                        <w:rPr>
                          <w:rFonts w:ascii="Arial Narrow" w:hAnsi="Arial Narrow"/>
                          <w:color w:val="BFBFBF" w:themeColor="background1" w:themeShade="BF"/>
                          <w:sz w:val="16"/>
                          <w:szCs w:val="16"/>
                        </w:rPr>
                      </w:pPr>
                      <w:r w:rsidRPr="006776DB">
                        <w:rPr>
                          <w:rFonts w:ascii="Arial Narrow" w:hAnsi="Arial Narrow"/>
                          <w:color w:val="BFBFBF" w:themeColor="background1" w:themeShade="BF"/>
                          <w:sz w:val="16"/>
                          <w:szCs w:val="16"/>
                        </w:rPr>
                        <w:t>Template Version 1.0</w:t>
                      </w:r>
                    </w:p>
                  </w:txbxContent>
                </v:textbox>
              </v:shape>
            </w:pict>
          </mc:Fallback>
        </mc:AlternateContent>
      </w:r>
      <w:r w:rsidR="00165AFB">
        <w:rPr>
          <w:rFonts w:eastAsia="Arial"/>
          <w:lang w:eastAsia="en-US"/>
        </w:rPr>
        <w:t xml:space="preserve">Disclosure and Barring Service </w:t>
      </w:r>
      <w:bookmarkStart w:id="1" w:name="_Hlk53143221"/>
      <w:r w:rsidR="003306C2">
        <w:rPr>
          <w:rFonts w:eastAsia="Arial"/>
          <w:lang w:eastAsia="en-US"/>
        </w:rPr>
        <w:br/>
      </w:r>
      <w:r w:rsidR="00165AFB">
        <w:rPr>
          <w:rFonts w:eastAsia="Arial"/>
          <w:lang w:eastAsia="en-US"/>
        </w:rPr>
        <w:t>Board and Committee Terms of Reference</w:t>
      </w:r>
      <w:bookmarkEnd w:id="0"/>
      <w:bookmarkEnd w:id="1"/>
    </w:p>
    <w:p w14:paraId="6DF8E75D" w14:textId="4E8CE83B" w:rsidR="00165AFB" w:rsidRPr="00BF3116" w:rsidRDefault="00165AFB" w:rsidP="00165AFB"/>
    <w:p w14:paraId="10EC28FA" w14:textId="77777777" w:rsidR="00370A0B" w:rsidRDefault="00370A0B">
      <w:pPr>
        <w:spacing w:after="0"/>
        <w:rPr>
          <w:rStyle w:val="NormalnumberedChar0"/>
          <w:rFonts w:ascii="Arial Bold" w:eastAsiaTheme="majorEastAsia" w:hAnsi="Arial Bold" w:cstheme="majorBidi"/>
          <w:b/>
          <w:bCs/>
          <w:color w:val="9C9A00"/>
          <w:kern w:val="32"/>
          <w:sz w:val="32"/>
          <w:szCs w:val="32"/>
        </w:rPr>
      </w:pPr>
      <w:r>
        <w:rPr>
          <w:rStyle w:val="NormalnumberedChar0"/>
          <w:rFonts w:ascii="Arial Bold" w:hAnsi="Arial Bold" w:cstheme="majorBidi"/>
          <w:kern w:val="32"/>
          <w:sz w:val="32"/>
          <w:szCs w:val="32"/>
        </w:rPr>
        <w:br w:type="page"/>
      </w:r>
    </w:p>
    <w:p w14:paraId="00D0D8F8" w14:textId="115060F2" w:rsidR="00165AFB" w:rsidRDefault="00165AFB" w:rsidP="00370A0B">
      <w:pPr>
        <w:pStyle w:val="Heading1"/>
      </w:pPr>
      <w:bookmarkStart w:id="2" w:name="_Toc96096428"/>
      <w:r w:rsidRPr="00370A0B">
        <w:rPr>
          <w:rStyle w:val="NormalnumberedChar0"/>
          <w:rFonts w:ascii="Arial Bold" w:hAnsi="Arial Bold" w:cstheme="majorBidi"/>
          <w:kern w:val="32"/>
          <w:sz w:val="32"/>
          <w:szCs w:val="32"/>
        </w:rPr>
        <w:lastRenderedPageBreak/>
        <w:t>Board</w:t>
      </w:r>
      <w:bookmarkEnd w:id="2"/>
      <w:r w:rsidRPr="00370A0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8"/>
        <w:gridCol w:w="6850"/>
      </w:tblGrid>
      <w:tr w:rsidR="008D17F1" w:rsidRPr="00AF097D" w14:paraId="2755A697" w14:textId="77777777" w:rsidTr="001170E9">
        <w:trPr>
          <w:trHeight w:val="20"/>
        </w:trPr>
        <w:tc>
          <w:tcPr>
            <w:tcW w:w="0" w:type="auto"/>
          </w:tcPr>
          <w:p w14:paraId="22B3FF83" w14:textId="77777777" w:rsidR="008D17F1" w:rsidRPr="00AF097D" w:rsidRDefault="008D17F1" w:rsidP="001170E9">
            <w:pPr>
              <w:pStyle w:val="TableHeading"/>
              <w:keepNext w:val="0"/>
              <w:keepLines w:val="0"/>
            </w:pPr>
            <w:r w:rsidRPr="00AF097D">
              <w:t xml:space="preserve">Purpose </w:t>
            </w:r>
          </w:p>
        </w:tc>
        <w:tc>
          <w:tcPr>
            <w:tcW w:w="0" w:type="auto"/>
          </w:tcPr>
          <w:p w14:paraId="6E5E00E8" w14:textId="77777777" w:rsidR="008D17F1" w:rsidRPr="00AF097D" w:rsidRDefault="008D17F1" w:rsidP="001170E9">
            <w:pPr>
              <w:pStyle w:val="TableBody"/>
            </w:pPr>
            <w:r w:rsidRPr="00AF097D">
              <w:t xml:space="preserve">The DBS </w:t>
            </w:r>
            <w:r>
              <w:t>b</w:t>
            </w:r>
            <w:r w:rsidRPr="00AF097D">
              <w:t>oard is the ultimate source of authority for the actions of DBS and responsible for its functions and performance</w:t>
            </w:r>
            <w:r>
              <w:t>.</w:t>
            </w:r>
            <w:r w:rsidRPr="00AF097D">
              <w:t xml:space="preserve"> The </w:t>
            </w:r>
            <w:r>
              <w:t>board</w:t>
            </w:r>
            <w:r w:rsidRPr="00AF097D">
              <w:t xml:space="preserve"> is responsible for ensuring that all statutory functions of DBS are carried out appropriately. The </w:t>
            </w:r>
            <w:r>
              <w:t>board</w:t>
            </w:r>
            <w:r w:rsidRPr="00AF097D">
              <w:t xml:space="preserve"> is responsible for </w:t>
            </w:r>
            <w:r>
              <w:t>s</w:t>
            </w:r>
            <w:r w:rsidRPr="00AF097D">
              <w:t xml:space="preserve">trategy, </w:t>
            </w:r>
            <w:r>
              <w:t>c</w:t>
            </w:r>
            <w:r w:rsidRPr="00AF097D">
              <w:t xml:space="preserve">orporate </w:t>
            </w:r>
            <w:r>
              <w:t>g</w:t>
            </w:r>
            <w:r w:rsidRPr="00AF097D">
              <w:t xml:space="preserve">overnance, </w:t>
            </w:r>
            <w:r>
              <w:t>b</w:t>
            </w:r>
            <w:r w:rsidRPr="00AF097D">
              <w:t xml:space="preserve">usiness </w:t>
            </w:r>
            <w:r>
              <w:t>p</w:t>
            </w:r>
            <w:r w:rsidRPr="00AF097D">
              <w:t xml:space="preserve">lanning and in ensuring effective </w:t>
            </w:r>
            <w:r>
              <w:t>f</w:t>
            </w:r>
            <w:r w:rsidRPr="00AF097D">
              <w:t xml:space="preserve">inancial and </w:t>
            </w:r>
            <w:r>
              <w:t>s</w:t>
            </w:r>
            <w:r w:rsidRPr="00AF097D">
              <w:t xml:space="preserve">ervice Performance, delivery of major projects and an effective relationship with </w:t>
            </w:r>
            <w:r>
              <w:t xml:space="preserve">the </w:t>
            </w:r>
            <w:r w:rsidRPr="00AF097D">
              <w:t xml:space="preserve">Home Office Minister via the Chairman. The </w:t>
            </w:r>
            <w:r>
              <w:t>board</w:t>
            </w:r>
            <w:r w:rsidRPr="00AF097D">
              <w:t xml:space="preserve"> provides visible leadership to DBS. </w:t>
            </w:r>
          </w:p>
        </w:tc>
      </w:tr>
      <w:tr w:rsidR="008D17F1" w:rsidRPr="00AF097D" w14:paraId="3A9DF11E" w14:textId="77777777" w:rsidTr="001170E9">
        <w:trPr>
          <w:trHeight w:val="20"/>
        </w:trPr>
        <w:tc>
          <w:tcPr>
            <w:tcW w:w="0" w:type="auto"/>
          </w:tcPr>
          <w:p w14:paraId="1BE4AE52" w14:textId="77777777" w:rsidR="008D17F1" w:rsidRPr="00AF097D" w:rsidRDefault="008D17F1" w:rsidP="001170E9">
            <w:pPr>
              <w:pStyle w:val="TableHeading"/>
              <w:keepNext w:val="0"/>
              <w:keepLines w:val="0"/>
            </w:pPr>
            <w:r w:rsidRPr="00AF097D">
              <w:t>Chairman</w:t>
            </w:r>
          </w:p>
        </w:tc>
        <w:tc>
          <w:tcPr>
            <w:tcW w:w="0" w:type="auto"/>
          </w:tcPr>
          <w:p w14:paraId="2F0053DC" w14:textId="77777777" w:rsidR="008D17F1" w:rsidRPr="00AF097D" w:rsidRDefault="008D17F1" w:rsidP="001170E9">
            <w:pPr>
              <w:pStyle w:val="TableBody"/>
            </w:pPr>
            <w:r>
              <w:t>DBS Chairman appointed under the Protection of Freedoms Act 2012</w:t>
            </w:r>
          </w:p>
        </w:tc>
      </w:tr>
      <w:tr w:rsidR="008D17F1" w:rsidRPr="00AF097D" w14:paraId="41EC7ABA" w14:textId="77777777" w:rsidTr="001170E9">
        <w:trPr>
          <w:trHeight w:val="20"/>
        </w:trPr>
        <w:tc>
          <w:tcPr>
            <w:tcW w:w="0" w:type="auto"/>
          </w:tcPr>
          <w:p w14:paraId="5837EFB4" w14:textId="77777777" w:rsidR="008D17F1" w:rsidRPr="00AF097D" w:rsidRDefault="008D17F1" w:rsidP="001170E9">
            <w:pPr>
              <w:pStyle w:val="TableHeading"/>
              <w:keepNext w:val="0"/>
              <w:keepLines w:val="0"/>
            </w:pPr>
            <w:r w:rsidRPr="00AF097D">
              <w:t>Vice Chairman</w:t>
            </w:r>
          </w:p>
        </w:tc>
        <w:tc>
          <w:tcPr>
            <w:tcW w:w="0" w:type="auto"/>
          </w:tcPr>
          <w:p w14:paraId="74F3A421" w14:textId="55F5700C" w:rsidR="008D17F1" w:rsidRPr="00AF097D" w:rsidRDefault="008D17F1" w:rsidP="001170E9">
            <w:pPr>
              <w:pStyle w:val="TableBody"/>
            </w:pPr>
            <w:r w:rsidRPr="00AF097D">
              <w:t xml:space="preserve">The Chairman </w:t>
            </w:r>
            <w:r w:rsidR="00BC0585">
              <w:t>may</w:t>
            </w:r>
            <w:r w:rsidR="00BC0585" w:rsidRPr="00AF097D">
              <w:t xml:space="preserve"> </w:t>
            </w:r>
            <w:r w:rsidRPr="00AF097D">
              <w:t>appoint a Vice Chairman to carry out Chairman duties in her absence or incapacity</w:t>
            </w:r>
            <w:r>
              <w:rPr>
                <w:rStyle w:val="FootnoteReference"/>
              </w:rPr>
              <w:footnoteReference w:id="2"/>
            </w:r>
            <w:r w:rsidRPr="00AF097D">
              <w:t xml:space="preserve">. </w:t>
            </w:r>
          </w:p>
        </w:tc>
      </w:tr>
      <w:tr w:rsidR="008D17F1" w:rsidRPr="00AF097D" w14:paraId="32F60751" w14:textId="77777777" w:rsidTr="001170E9">
        <w:trPr>
          <w:trHeight w:val="20"/>
        </w:trPr>
        <w:tc>
          <w:tcPr>
            <w:tcW w:w="0" w:type="auto"/>
          </w:tcPr>
          <w:p w14:paraId="282D0B69" w14:textId="77777777" w:rsidR="008D17F1" w:rsidRPr="00AF097D" w:rsidRDefault="008D17F1" w:rsidP="001170E9">
            <w:pPr>
              <w:pStyle w:val="TableHeading"/>
              <w:keepNext w:val="0"/>
              <w:keepLines w:val="0"/>
            </w:pPr>
            <w:r>
              <w:t>Membership</w:t>
            </w:r>
          </w:p>
        </w:tc>
        <w:tc>
          <w:tcPr>
            <w:tcW w:w="0" w:type="auto"/>
          </w:tcPr>
          <w:p w14:paraId="631B8CD1" w14:textId="77777777" w:rsidR="008D17F1" w:rsidRPr="00AF097D" w:rsidRDefault="008D17F1" w:rsidP="001170E9">
            <w:pPr>
              <w:pStyle w:val="TableBody"/>
            </w:pPr>
            <w:r>
              <w:t>DBS Chairman and Members appointed by the Secretary of State in accordance with the Protection of Freedoms Act 2012.</w:t>
            </w:r>
          </w:p>
        </w:tc>
      </w:tr>
      <w:tr w:rsidR="008D17F1" w:rsidRPr="00AF097D" w14:paraId="0DCEA137" w14:textId="77777777" w:rsidTr="001170E9">
        <w:trPr>
          <w:trHeight w:val="20"/>
        </w:trPr>
        <w:tc>
          <w:tcPr>
            <w:tcW w:w="0" w:type="auto"/>
          </w:tcPr>
          <w:p w14:paraId="23837CA7" w14:textId="77777777" w:rsidR="008D17F1" w:rsidRPr="00AF097D" w:rsidRDefault="008D17F1" w:rsidP="001170E9">
            <w:pPr>
              <w:pStyle w:val="TableHeading"/>
              <w:keepNext w:val="0"/>
              <w:keepLines w:val="0"/>
            </w:pPr>
            <w:r w:rsidRPr="00AF097D">
              <w:t>Executive Lead</w:t>
            </w:r>
          </w:p>
        </w:tc>
        <w:tc>
          <w:tcPr>
            <w:tcW w:w="0" w:type="auto"/>
          </w:tcPr>
          <w:p w14:paraId="0651DE6D" w14:textId="77777777" w:rsidR="008D17F1" w:rsidRPr="00AF097D" w:rsidRDefault="008D17F1" w:rsidP="001170E9">
            <w:pPr>
              <w:pStyle w:val="TableBody"/>
            </w:pPr>
            <w:r w:rsidRPr="00AF097D">
              <w:t>Chief Executive</w:t>
            </w:r>
          </w:p>
        </w:tc>
      </w:tr>
      <w:tr w:rsidR="008D17F1" w:rsidRPr="00AF097D" w14:paraId="6E49A3E7" w14:textId="77777777" w:rsidTr="001170E9">
        <w:trPr>
          <w:trHeight w:val="20"/>
        </w:trPr>
        <w:tc>
          <w:tcPr>
            <w:tcW w:w="0" w:type="auto"/>
          </w:tcPr>
          <w:p w14:paraId="4B0B7580" w14:textId="77777777" w:rsidR="008D17F1" w:rsidRPr="00AF097D" w:rsidRDefault="008D17F1" w:rsidP="001170E9">
            <w:pPr>
              <w:pStyle w:val="TableHeading"/>
              <w:keepNext w:val="0"/>
              <w:keepLines w:val="0"/>
            </w:pPr>
            <w:r w:rsidRPr="00AF097D">
              <w:t>Attendance</w:t>
            </w:r>
          </w:p>
        </w:tc>
        <w:tc>
          <w:tcPr>
            <w:tcW w:w="0" w:type="auto"/>
          </w:tcPr>
          <w:p w14:paraId="11A78406" w14:textId="530C0E50" w:rsidR="008D17F1" w:rsidRDefault="008D17F1" w:rsidP="001170E9">
            <w:pPr>
              <w:pStyle w:val="TableBody"/>
            </w:pPr>
            <w:r>
              <w:t xml:space="preserve">Subject to Standing Orders the Chief Executive, </w:t>
            </w:r>
            <w:r w:rsidRPr="00AF097D">
              <w:t>Executive Directors</w:t>
            </w:r>
            <w:r>
              <w:t>, Directors</w:t>
            </w:r>
            <w:r w:rsidR="007230D0">
              <w:t xml:space="preserve">, </w:t>
            </w:r>
            <w:r>
              <w:t xml:space="preserve">a senior Home Office official </w:t>
            </w:r>
            <w:r w:rsidR="007230D0">
              <w:t>and a</w:t>
            </w:r>
            <w:r w:rsidR="004233DB">
              <w:t xml:space="preserve">ssociate board members and board apprentices </w:t>
            </w:r>
            <w:r w:rsidRPr="00AF097D">
              <w:t xml:space="preserve">will </w:t>
            </w:r>
            <w:r>
              <w:t xml:space="preserve">normally </w:t>
            </w:r>
            <w:r w:rsidRPr="00AF097D">
              <w:t>attend</w:t>
            </w:r>
            <w:r w:rsidR="006C7616">
              <w:t xml:space="preserve"> and may contribute to board discussions.</w:t>
            </w:r>
          </w:p>
          <w:p w14:paraId="071F8B38" w14:textId="108DF752" w:rsidR="006C7616" w:rsidRDefault="008D17F1" w:rsidP="006C7616">
            <w:pPr>
              <w:pStyle w:val="TableBody"/>
            </w:pPr>
            <w:r>
              <w:t>The Board Secretary will attend.</w:t>
            </w:r>
            <w:r w:rsidRPr="00AF097D">
              <w:t xml:space="preserve"> </w:t>
            </w:r>
          </w:p>
          <w:p w14:paraId="78263EF1" w14:textId="2437AE1E" w:rsidR="008D17F1" w:rsidRPr="00AF097D" w:rsidRDefault="008D17F1" w:rsidP="006C7616">
            <w:pPr>
              <w:pStyle w:val="TableBody"/>
            </w:pPr>
            <w:r w:rsidRPr="00AF097D">
              <w:t>The</w:t>
            </w:r>
            <w:r>
              <w:t xml:space="preserve"> Chairman may agree to any other attendees.</w:t>
            </w:r>
          </w:p>
        </w:tc>
      </w:tr>
      <w:tr w:rsidR="008D17F1" w:rsidRPr="00AF097D" w14:paraId="7E812088" w14:textId="77777777" w:rsidTr="001170E9">
        <w:trPr>
          <w:trHeight w:val="20"/>
        </w:trPr>
        <w:tc>
          <w:tcPr>
            <w:tcW w:w="0" w:type="auto"/>
          </w:tcPr>
          <w:p w14:paraId="1A21B49B" w14:textId="77777777" w:rsidR="008D17F1" w:rsidRPr="00AF097D" w:rsidRDefault="008D17F1" w:rsidP="001170E9">
            <w:pPr>
              <w:pStyle w:val="TableHeading"/>
              <w:keepNext w:val="0"/>
              <w:keepLines w:val="0"/>
            </w:pPr>
            <w:r w:rsidRPr="00AF097D">
              <w:t>Quorum</w:t>
            </w:r>
          </w:p>
        </w:tc>
        <w:tc>
          <w:tcPr>
            <w:tcW w:w="0" w:type="auto"/>
          </w:tcPr>
          <w:p w14:paraId="1A1A5023" w14:textId="77777777" w:rsidR="008D17F1" w:rsidRPr="00AF097D" w:rsidRDefault="008D17F1" w:rsidP="001170E9">
            <w:pPr>
              <w:pStyle w:val="TableBody"/>
            </w:pPr>
            <w:r w:rsidRPr="00AF097D">
              <w:t xml:space="preserve">Attendance of four </w:t>
            </w:r>
            <w:r>
              <w:t>board</w:t>
            </w:r>
            <w:r w:rsidRPr="00AF097D">
              <w:t xml:space="preserve"> </w:t>
            </w:r>
            <w:r>
              <w:t>m</w:t>
            </w:r>
            <w:r w:rsidRPr="00AF097D">
              <w:t>embers</w:t>
            </w:r>
            <w:r>
              <w:t>, one of whom must be either</w:t>
            </w:r>
            <w:r w:rsidRPr="00AF097D">
              <w:t xml:space="preserve"> the Chairman or Vice Chairman.  </w:t>
            </w:r>
          </w:p>
        </w:tc>
      </w:tr>
      <w:tr w:rsidR="008D17F1" w:rsidRPr="00AF097D" w14:paraId="48AC0DBA" w14:textId="77777777" w:rsidTr="001170E9">
        <w:trPr>
          <w:trHeight w:val="20"/>
        </w:trPr>
        <w:tc>
          <w:tcPr>
            <w:tcW w:w="0" w:type="auto"/>
          </w:tcPr>
          <w:p w14:paraId="3ACA0F19" w14:textId="77777777" w:rsidR="008D17F1" w:rsidRPr="00AF097D" w:rsidRDefault="008D17F1" w:rsidP="001170E9">
            <w:pPr>
              <w:pStyle w:val="TableHeading"/>
              <w:keepNext w:val="0"/>
              <w:keepLines w:val="0"/>
            </w:pPr>
            <w:r w:rsidRPr="00AF097D">
              <w:t xml:space="preserve">Powers and Responsibilities </w:t>
            </w:r>
          </w:p>
        </w:tc>
        <w:tc>
          <w:tcPr>
            <w:tcW w:w="0" w:type="auto"/>
          </w:tcPr>
          <w:p w14:paraId="74B1F823" w14:textId="77777777" w:rsidR="008D17F1" w:rsidRPr="00AF097D" w:rsidRDefault="008D17F1" w:rsidP="001170E9">
            <w:pPr>
              <w:pStyle w:val="TableBody"/>
            </w:pPr>
            <w:r w:rsidRPr="00AF097D">
              <w:t xml:space="preserve">The </w:t>
            </w:r>
            <w:r>
              <w:t>board</w:t>
            </w:r>
            <w:r w:rsidRPr="00AF097D">
              <w:t xml:space="preserve"> is responsible for the reputation, strategy, performance and the system of corporate governance of DBS. In particular the </w:t>
            </w:r>
            <w:r>
              <w:t>board</w:t>
            </w:r>
            <w:r w:rsidRPr="00AF097D">
              <w:t xml:space="preserve"> will:</w:t>
            </w:r>
          </w:p>
          <w:p w14:paraId="6A89508C" w14:textId="77777777" w:rsidR="008D17F1" w:rsidRPr="00370A0B" w:rsidRDefault="008D17F1" w:rsidP="00667BE6">
            <w:pPr>
              <w:pStyle w:val="TableBody"/>
              <w:numPr>
                <w:ilvl w:val="0"/>
                <w:numId w:val="12"/>
              </w:numPr>
            </w:pPr>
            <w:r w:rsidRPr="00370A0B">
              <w:t>ensure that DBS operates in accordance with its statutory framework and complies with its statutory obligations</w:t>
            </w:r>
          </w:p>
          <w:p w14:paraId="30E3F230" w14:textId="77777777" w:rsidR="008D17F1" w:rsidRPr="00370A0B" w:rsidRDefault="008D17F1" w:rsidP="00667BE6">
            <w:pPr>
              <w:pStyle w:val="TableBody"/>
              <w:numPr>
                <w:ilvl w:val="0"/>
                <w:numId w:val="12"/>
              </w:numPr>
            </w:pPr>
            <w:r w:rsidRPr="00370A0B">
              <w:t>satisfy itself through the business planning and budget setting process that DBS allocates and acquires sufficient resources to ensure that functions are carried out appropriately to achieve policy requirements and financial obligations, for example, to ensure that ministerial directions are achieved</w:t>
            </w:r>
          </w:p>
          <w:p w14:paraId="33CEE16C" w14:textId="77777777" w:rsidR="008D17F1" w:rsidRPr="00370A0B" w:rsidRDefault="008D17F1" w:rsidP="00667BE6">
            <w:pPr>
              <w:pStyle w:val="TableBody"/>
              <w:numPr>
                <w:ilvl w:val="0"/>
                <w:numId w:val="12"/>
              </w:numPr>
            </w:pPr>
            <w:r w:rsidRPr="00370A0B">
              <w:t>be responsible for external stakeholder management</w:t>
            </w:r>
          </w:p>
          <w:p w14:paraId="22AAB8BD" w14:textId="77777777" w:rsidR="008D17F1" w:rsidRPr="00370A0B" w:rsidRDefault="008D17F1" w:rsidP="00667BE6">
            <w:pPr>
              <w:pStyle w:val="TableBody"/>
              <w:numPr>
                <w:ilvl w:val="0"/>
                <w:numId w:val="12"/>
              </w:numPr>
            </w:pPr>
            <w:r w:rsidRPr="00370A0B">
              <w:t>assure the arrangements for risk management and that relevant steps and mitigations are efficient and operating satisfactorily</w:t>
            </w:r>
          </w:p>
          <w:p w14:paraId="0A7DEF99" w14:textId="77777777" w:rsidR="008D17F1" w:rsidRPr="00370A0B" w:rsidRDefault="008D17F1" w:rsidP="00667BE6">
            <w:pPr>
              <w:pStyle w:val="TableBody"/>
              <w:numPr>
                <w:ilvl w:val="0"/>
                <w:numId w:val="12"/>
              </w:numPr>
            </w:pPr>
            <w:r w:rsidRPr="00370A0B">
              <w:t>review and comment on the reliability and timeliness of management information and assures itself of financial management and direction in place within DBS</w:t>
            </w:r>
          </w:p>
          <w:p w14:paraId="1C5D7842" w14:textId="77777777" w:rsidR="008D17F1" w:rsidRPr="00370A0B" w:rsidRDefault="008D17F1" w:rsidP="00667BE6">
            <w:pPr>
              <w:pStyle w:val="TableBody"/>
              <w:numPr>
                <w:ilvl w:val="0"/>
                <w:numId w:val="12"/>
              </w:numPr>
            </w:pPr>
            <w:r w:rsidRPr="00370A0B">
              <w:t>approve, review and monitor compliance with significant and appropriate policies, including management reviews and audits and the Scheme of Delegation</w:t>
            </w:r>
          </w:p>
          <w:p w14:paraId="48DB2DE1" w14:textId="77777777" w:rsidR="008D17F1" w:rsidRPr="00370A0B" w:rsidRDefault="008D17F1" w:rsidP="00667BE6">
            <w:pPr>
              <w:pStyle w:val="TableBody"/>
              <w:numPr>
                <w:ilvl w:val="0"/>
                <w:numId w:val="12"/>
              </w:numPr>
            </w:pPr>
            <w:r w:rsidRPr="00370A0B">
              <w:t>hold a schedule of matters reserved to itself</w:t>
            </w:r>
          </w:p>
          <w:p w14:paraId="1B7BE988" w14:textId="77777777" w:rsidR="008D17F1" w:rsidRPr="00370A0B" w:rsidRDefault="008D17F1" w:rsidP="00667BE6">
            <w:pPr>
              <w:pStyle w:val="TableBody"/>
              <w:numPr>
                <w:ilvl w:val="0"/>
                <w:numId w:val="12"/>
              </w:numPr>
            </w:pPr>
            <w:r w:rsidRPr="00370A0B">
              <w:t xml:space="preserve">delegate to officers / committees such authority as it sees fit and in line with the DBS Standing Orders and Scheme of Delegation </w:t>
            </w:r>
          </w:p>
          <w:p w14:paraId="7BBAC33F" w14:textId="77777777" w:rsidR="008D17F1" w:rsidRPr="00370A0B" w:rsidRDefault="008D17F1" w:rsidP="00667BE6">
            <w:pPr>
              <w:pStyle w:val="TableBody"/>
              <w:numPr>
                <w:ilvl w:val="0"/>
                <w:numId w:val="12"/>
              </w:numPr>
            </w:pPr>
            <w:r w:rsidRPr="00370A0B">
              <w:lastRenderedPageBreak/>
              <w:t>ensure that appropriate procedures for whistle-blowing, business continuity, fraud and corruption, equality and health and safety, Records Management – EDRM, Data Protection, Cyber Security, People Policy and Strategy are in place and are working</w:t>
            </w:r>
          </w:p>
          <w:p w14:paraId="46E1349C" w14:textId="77777777" w:rsidR="008D17F1" w:rsidRPr="00AF097D" w:rsidRDefault="008D17F1" w:rsidP="00667BE6">
            <w:pPr>
              <w:pStyle w:val="TableBody"/>
              <w:numPr>
                <w:ilvl w:val="0"/>
                <w:numId w:val="12"/>
              </w:numPr>
            </w:pPr>
            <w:r w:rsidRPr="00370A0B">
              <w:t>oversee standards of behaviour, including but not limited to the procedure and declarations required for gifts, hospitality and rewards, in accordance with relevant policies and Cabinet Office Code of Conduct</w:t>
            </w:r>
          </w:p>
        </w:tc>
      </w:tr>
      <w:tr w:rsidR="008D17F1" w:rsidRPr="00AF097D" w14:paraId="29535071" w14:textId="77777777" w:rsidTr="001170E9">
        <w:trPr>
          <w:trHeight w:val="20"/>
        </w:trPr>
        <w:tc>
          <w:tcPr>
            <w:tcW w:w="0" w:type="auto"/>
          </w:tcPr>
          <w:p w14:paraId="0B97763C" w14:textId="77777777" w:rsidR="008D17F1" w:rsidRPr="00AF097D" w:rsidRDefault="008D17F1" w:rsidP="001170E9">
            <w:pPr>
              <w:pStyle w:val="TableHeading"/>
              <w:keepNext w:val="0"/>
              <w:keepLines w:val="0"/>
            </w:pPr>
            <w:r w:rsidRPr="00AF097D">
              <w:lastRenderedPageBreak/>
              <w:t>Reporting Arrangements</w:t>
            </w:r>
          </w:p>
        </w:tc>
        <w:tc>
          <w:tcPr>
            <w:tcW w:w="0" w:type="auto"/>
          </w:tcPr>
          <w:p w14:paraId="4C9F9138" w14:textId="77777777" w:rsidR="008D17F1" w:rsidRPr="00AF097D" w:rsidRDefault="008D17F1" w:rsidP="001170E9">
            <w:pPr>
              <w:pStyle w:val="TableBody"/>
            </w:pPr>
            <w:r w:rsidRPr="00AF097D">
              <w:t xml:space="preserve">The </w:t>
            </w:r>
            <w:r>
              <w:t>board</w:t>
            </w:r>
            <w:r w:rsidRPr="00AF097D">
              <w:t xml:space="preserve"> will:</w:t>
            </w:r>
          </w:p>
          <w:p w14:paraId="2092FEBE" w14:textId="77777777" w:rsidR="008D17F1" w:rsidRPr="00AF097D" w:rsidRDefault="008D17F1" w:rsidP="00667BE6">
            <w:pPr>
              <w:pStyle w:val="TableBody"/>
              <w:numPr>
                <w:ilvl w:val="0"/>
                <w:numId w:val="13"/>
              </w:numPr>
            </w:pPr>
            <w:r w:rsidRPr="00AF097D">
              <w:t>produce an Annual Report and Accounts in line with legislation</w:t>
            </w:r>
          </w:p>
          <w:p w14:paraId="424379FE" w14:textId="77777777" w:rsidR="008D17F1" w:rsidRPr="00AF097D" w:rsidRDefault="008D17F1" w:rsidP="00667BE6">
            <w:pPr>
              <w:pStyle w:val="TableBody"/>
              <w:numPr>
                <w:ilvl w:val="0"/>
                <w:numId w:val="13"/>
              </w:numPr>
            </w:pPr>
            <w:r w:rsidRPr="00AF097D">
              <w:t>carry out an annual review of its own effectiveness</w:t>
            </w:r>
          </w:p>
          <w:p w14:paraId="31ABDD3E" w14:textId="77777777" w:rsidR="008D17F1" w:rsidRPr="00AF097D" w:rsidRDefault="008D17F1" w:rsidP="00667BE6">
            <w:pPr>
              <w:pStyle w:val="TableBody"/>
              <w:numPr>
                <w:ilvl w:val="0"/>
                <w:numId w:val="13"/>
              </w:numPr>
            </w:pPr>
            <w:r w:rsidRPr="00AF097D">
              <w:t>receive formal reports of committee business from its committee Chairmen, to include an annual summary report of the matters dealt with by the relevant committee, and its effectiveness</w:t>
            </w:r>
          </w:p>
        </w:tc>
      </w:tr>
      <w:tr w:rsidR="008D17F1" w:rsidRPr="005C14BD" w14:paraId="5966B98E" w14:textId="77777777" w:rsidTr="001170E9">
        <w:trPr>
          <w:trHeight w:val="865"/>
        </w:trPr>
        <w:tc>
          <w:tcPr>
            <w:tcW w:w="0" w:type="auto"/>
          </w:tcPr>
          <w:p w14:paraId="7C41CC60" w14:textId="77777777" w:rsidR="008D17F1" w:rsidRPr="00AF097D" w:rsidRDefault="008D17F1" w:rsidP="001170E9">
            <w:pPr>
              <w:pStyle w:val="TableHeading"/>
              <w:keepNext w:val="0"/>
              <w:keepLines w:val="0"/>
            </w:pPr>
            <w:r w:rsidRPr="00AF097D">
              <w:t>Standing Agenda Items</w:t>
            </w:r>
          </w:p>
        </w:tc>
        <w:tc>
          <w:tcPr>
            <w:tcW w:w="0" w:type="auto"/>
          </w:tcPr>
          <w:p w14:paraId="034A6A1A" w14:textId="07877B98" w:rsidR="008D17F1" w:rsidRPr="00AF097D" w:rsidRDefault="008D17F1" w:rsidP="001170E9">
            <w:pPr>
              <w:pStyle w:val="TableBody"/>
            </w:pPr>
            <w:r w:rsidRPr="00AF097D">
              <w:t xml:space="preserve">The </w:t>
            </w:r>
            <w:r>
              <w:t>a</w:t>
            </w:r>
            <w:r w:rsidRPr="00AF097D">
              <w:t xml:space="preserve">genda for </w:t>
            </w:r>
            <w:r>
              <w:t>board</w:t>
            </w:r>
            <w:r w:rsidRPr="00AF097D">
              <w:t xml:space="preserve"> meetings will be informed by the </w:t>
            </w:r>
            <w:r>
              <w:t xml:space="preserve">forward look </w:t>
            </w:r>
            <w:r w:rsidRPr="00AF097D">
              <w:t xml:space="preserve">held by the Board Secretary. An agenda setting meeting will be held before each </w:t>
            </w:r>
            <w:r>
              <w:t>board</w:t>
            </w:r>
            <w:r w:rsidRPr="00AF097D">
              <w:t xml:space="preserve"> to comprise the Chairman, Chief Executive, Board Secretary and </w:t>
            </w:r>
            <w:r w:rsidR="00FD75FA">
              <w:t>t</w:t>
            </w:r>
            <w:r w:rsidR="00592D19">
              <w:t>he Governance</w:t>
            </w:r>
            <w:r w:rsidR="00FD75FA">
              <w:t xml:space="preserve"> lead</w:t>
            </w:r>
            <w:r w:rsidRPr="00AF097D">
              <w:t>.</w:t>
            </w:r>
          </w:p>
          <w:p w14:paraId="58D51839" w14:textId="77777777" w:rsidR="008D17F1" w:rsidRDefault="008D17F1" w:rsidP="001170E9">
            <w:pPr>
              <w:pStyle w:val="TableBody"/>
            </w:pPr>
          </w:p>
          <w:p w14:paraId="020F2612" w14:textId="77777777" w:rsidR="008D17F1" w:rsidRDefault="008D17F1" w:rsidP="001170E9">
            <w:pPr>
              <w:pStyle w:val="TableBody"/>
            </w:pPr>
            <w:r>
              <w:t>The Chairman will ensure that the board holds some meetings, designated Development Meetings, each year where the focus of the agenda is on development; the Chairman may allow urgent business to be included on the agenda of a Development Meeting. Remaining meetings will be designated Business Meetings.</w:t>
            </w:r>
          </w:p>
          <w:p w14:paraId="5C9A5335" w14:textId="77777777" w:rsidR="008D17F1" w:rsidRDefault="008D17F1" w:rsidP="001170E9">
            <w:pPr>
              <w:pStyle w:val="Heading3"/>
            </w:pPr>
            <w:r>
              <w:t>For Business Meetings the agenda will include:</w:t>
            </w:r>
          </w:p>
          <w:p w14:paraId="1C686F68" w14:textId="77777777" w:rsidR="008D17F1" w:rsidRPr="00AF097D" w:rsidRDefault="008D17F1" w:rsidP="00667BE6">
            <w:pPr>
              <w:pStyle w:val="TableBody"/>
              <w:numPr>
                <w:ilvl w:val="0"/>
                <w:numId w:val="14"/>
              </w:numPr>
            </w:pPr>
            <w:r w:rsidRPr="00AF097D">
              <w:t>Welcome, Introductions, Declarations &amp; Conflicts of Interest</w:t>
            </w:r>
          </w:p>
          <w:p w14:paraId="6D86A672" w14:textId="77777777" w:rsidR="008D17F1" w:rsidRPr="00AF097D" w:rsidRDefault="008D17F1" w:rsidP="00667BE6">
            <w:pPr>
              <w:pStyle w:val="TableBody"/>
              <w:numPr>
                <w:ilvl w:val="0"/>
                <w:numId w:val="14"/>
              </w:numPr>
            </w:pPr>
            <w:r w:rsidRPr="00AF097D">
              <w:t>Minutes &amp; Actions</w:t>
            </w:r>
          </w:p>
          <w:p w14:paraId="61AC500F" w14:textId="77777777" w:rsidR="008D17F1" w:rsidRPr="00AF097D" w:rsidRDefault="008D17F1" w:rsidP="00667BE6">
            <w:pPr>
              <w:pStyle w:val="TableBody"/>
              <w:numPr>
                <w:ilvl w:val="0"/>
                <w:numId w:val="14"/>
              </w:numPr>
            </w:pPr>
            <w:r w:rsidRPr="00AF097D">
              <w:t>Chairman’s Report</w:t>
            </w:r>
          </w:p>
          <w:p w14:paraId="2A8837FA" w14:textId="77777777" w:rsidR="008D17F1" w:rsidRPr="00AF097D" w:rsidRDefault="008D17F1" w:rsidP="00667BE6">
            <w:pPr>
              <w:pStyle w:val="TableBody"/>
              <w:numPr>
                <w:ilvl w:val="0"/>
                <w:numId w:val="14"/>
              </w:numPr>
            </w:pPr>
            <w:r w:rsidRPr="00AF097D">
              <w:t>Chief Executive’s Report</w:t>
            </w:r>
          </w:p>
          <w:p w14:paraId="46D83435" w14:textId="77777777" w:rsidR="008D17F1" w:rsidRPr="00AF097D" w:rsidRDefault="008D17F1" w:rsidP="00667BE6">
            <w:pPr>
              <w:pStyle w:val="TableBody"/>
              <w:numPr>
                <w:ilvl w:val="0"/>
                <w:numId w:val="14"/>
              </w:numPr>
            </w:pPr>
            <w:r w:rsidRPr="00AF097D">
              <w:t>Performance</w:t>
            </w:r>
          </w:p>
          <w:p w14:paraId="6F57AC8B" w14:textId="77777777" w:rsidR="008D17F1" w:rsidRPr="00AF097D" w:rsidRDefault="008D17F1" w:rsidP="00667BE6">
            <w:pPr>
              <w:pStyle w:val="TableBody"/>
              <w:numPr>
                <w:ilvl w:val="0"/>
                <w:numId w:val="14"/>
              </w:numPr>
            </w:pPr>
            <w:r w:rsidRPr="00AF097D">
              <w:t xml:space="preserve">Risk </w:t>
            </w:r>
          </w:p>
          <w:p w14:paraId="118341CA" w14:textId="77777777" w:rsidR="008D17F1" w:rsidRPr="00AF097D" w:rsidRDefault="008D17F1" w:rsidP="00667BE6">
            <w:pPr>
              <w:pStyle w:val="TableBody"/>
              <w:numPr>
                <w:ilvl w:val="0"/>
                <w:numId w:val="14"/>
              </w:numPr>
            </w:pPr>
            <w:r w:rsidRPr="00AF097D">
              <w:t>Strategy</w:t>
            </w:r>
          </w:p>
          <w:p w14:paraId="737FAE6F" w14:textId="77777777" w:rsidR="008D17F1" w:rsidRPr="00AF097D" w:rsidRDefault="008D17F1" w:rsidP="00667BE6">
            <w:pPr>
              <w:pStyle w:val="TableBody"/>
              <w:numPr>
                <w:ilvl w:val="0"/>
                <w:numId w:val="14"/>
              </w:numPr>
            </w:pPr>
            <w:r w:rsidRPr="00AF097D">
              <w:t>People</w:t>
            </w:r>
          </w:p>
          <w:p w14:paraId="0453C02E" w14:textId="77777777" w:rsidR="008D17F1" w:rsidRPr="00AF097D" w:rsidRDefault="008D17F1" w:rsidP="00667BE6">
            <w:pPr>
              <w:pStyle w:val="TableBody"/>
              <w:numPr>
                <w:ilvl w:val="0"/>
                <w:numId w:val="14"/>
              </w:numPr>
            </w:pPr>
            <w:r w:rsidRPr="00AF097D">
              <w:t>Stakeholders/Partners</w:t>
            </w:r>
          </w:p>
          <w:p w14:paraId="1C004EE6" w14:textId="77777777" w:rsidR="008D17F1" w:rsidRPr="00AF097D" w:rsidRDefault="008D17F1" w:rsidP="00667BE6">
            <w:pPr>
              <w:pStyle w:val="TableBody"/>
              <w:numPr>
                <w:ilvl w:val="0"/>
                <w:numId w:val="14"/>
              </w:numPr>
            </w:pPr>
            <w:r w:rsidRPr="00AF097D">
              <w:t>Governance</w:t>
            </w:r>
          </w:p>
          <w:p w14:paraId="52DF8B25" w14:textId="77777777" w:rsidR="008D17F1" w:rsidRPr="00AF097D" w:rsidRDefault="008D17F1" w:rsidP="00667BE6">
            <w:pPr>
              <w:pStyle w:val="TableBody"/>
              <w:numPr>
                <w:ilvl w:val="0"/>
                <w:numId w:val="14"/>
              </w:numPr>
            </w:pPr>
            <w:r w:rsidRPr="00AF097D">
              <w:t xml:space="preserve">Forward </w:t>
            </w:r>
            <w:r>
              <w:t>Look</w:t>
            </w:r>
          </w:p>
          <w:p w14:paraId="64E9F01E" w14:textId="77777777" w:rsidR="008D17F1" w:rsidRDefault="008D17F1" w:rsidP="00667BE6">
            <w:pPr>
              <w:pStyle w:val="TableBody"/>
              <w:numPr>
                <w:ilvl w:val="0"/>
                <w:numId w:val="14"/>
              </w:numPr>
            </w:pPr>
            <w:r w:rsidRPr="00AF097D">
              <w:t>AOB</w:t>
            </w:r>
          </w:p>
          <w:p w14:paraId="082F4C22" w14:textId="77777777" w:rsidR="008D17F1" w:rsidRPr="008D17F1" w:rsidRDefault="008D17F1" w:rsidP="001170E9">
            <w:pPr>
              <w:pStyle w:val="Heading3"/>
            </w:pPr>
            <w:r w:rsidRPr="008D17F1">
              <w:t>Bi-Annually:</w:t>
            </w:r>
          </w:p>
          <w:p w14:paraId="1988711F" w14:textId="77777777" w:rsidR="008D17F1" w:rsidRPr="00AF097D" w:rsidRDefault="008D17F1" w:rsidP="00667BE6">
            <w:pPr>
              <w:pStyle w:val="TableBody"/>
              <w:numPr>
                <w:ilvl w:val="0"/>
                <w:numId w:val="15"/>
              </w:numPr>
            </w:pPr>
            <w:r w:rsidRPr="00AF097D">
              <w:t>Review of Fraud Risk Register</w:t>
            </w:r>
          </w:p>
          <w:p w14:paraId="1BDCE0C6" w14:textId="77777777" w:rsidR="008D17F1" w:rsidRPr="008D17F1" w:rsidRDefault="008D17F1" w:rsidP="001170E9">
            <w:pPr>
              <w:pStyle w:val="Heading3"/>
            </w:pPr>
            <w:r w:rsidRPr="008D17F1">
              <w:t>Annually:</w:t>
            </w:r>
          </w:p>
          <w:p w14:paraId="03A7BBE3" w14:textId="77777777" w:rsidR="008D17F1" w:rsidRPr="00AF097D" w:rsidRDefault="008D17F1" w:rsidP="00667BE6">
            <w:pPr>
              <w:pStyle w:val="TableBody"/>
              <w:numPr>
                <w:ilvl w:val="0"/>
                <w:numId w:val="15"/>
              </w:numPr>
            </w:pPr>
            <w:r w:rsidRPr="00AF097D">
              <w:t>Approve the Annual Report and Accounts</w:t>
            </w:r>
          </w:p>
          <w:p w14:paraId="54DFB088" w14:textId="77777777" w:rsidR="008D17F1" w:rsidRPr="00AF097D" w:rsidRDefault="008D17F1" w:rsidP="00667BE6">
            <w:pPr>
              <w:pStyle w:val="TableBody"/>
              <w:numPr>
                <w:ilvl w:val="0"/>
                <w:numId w:val="15"/>
              </w:numPr>
            </w:pPr>
            <w:r w:rsidRPr="00AF097D">
              <w:t>Approve Business Plan</w:t>
            </w:r>
          </w:p>
          <w:p w14:paraId="24842CAC" w14:textId="77777777" w:rsidR="008D17F1" w:rsidRPr="00AF097D" w:rsidRDefault="008D17F1" w:rsidP="00667BE6">
            <w:pPr>
              <w:pStyle w:val="TableBody"/>
              <w:numPr>
                <w:ilvl w:val="0"/>
                <w:numId w:val="15"/>
              </w:numPr>
            </w:pPr>
            <w:r w:rsidRPr="00AF097D">
              <w:t>Approve Annual pay remit</w:t>
            </w:r>
          </w:p>
          <w:p w14:paraId="7DB27F19" w14:textId="77777777" w:rsidR="008D17F1" w:rsidRPr="00AF097D" w:rsidRDefault="008D17F1" w:rsidP="00667BE6">
            <w:pPr>
              <w:pStyle w:val="TableBody"/>
              <w:numPr>
                <w:ilvl w:val="0"/>
                <w:numId w:val="15"/>
              </w:numPr>
            </w:pPr>
            <w:r w:rsidRPr="00AF097D">
              <w:t>Risk register</w:t>
            </w:r>
          </w:p>
          <w:p w14:paraId="6E23B455" w14:textId="77777777" w:rsidR="008D17F1" w:rsidRPr="00AF097D" w:rsidRDefault="008D17F1" w:rsidP="00715338">
            <w:pPr>
              <w:pStyle w:val="TableBody"/>
              <w:numPr>
                <w:ilvl w:val="0"/>
                <w:numId w:val="15"/>
              </w:numPr>
            </w:pPr>
            <w:r w:rsidRPr="00AF097D">
              <w:t>Committee Reports &amp; Effectiveness Reviews</w:t>
            </w:r>
          </w:p>
          <w:p w14:paraId="6ACA001C" w14:textId="77777777" w:rsidR="008D17F1" w:rsidRPr="00AF097D" w:rsidRDefault="008D17F1" w:rsidP="00667BE6">
            <w:pPr>
              <w:pStyle w:val="TableBody"/>
              <w:numPr>
                <w:ilvl w:val="0"/>
                <w:numId w:val="15"/>
              </w:numPr>
            </w:pPr>
            <w:r w:rsidRPr="00AF097D">
              <w:t>Board Effectiveness Review</w:t>
            </w:r>
          </w:p>
          <w:p w14:paraId="779CE76A" w14:textId="123F9D73" w:rsidR="008D17F1" w:rsidRPr="005C14BD" w:rsidRDefault="008D17F1" w:rsidP="00743FB0">
            <w:pPr>
              <w:pStyle w:val="TableBody"/>
              <w:numPr>
                <w:ilvl w:val="0"/>
                <w:numId w:val="15"/>
              </w:numPr>
            </w:pPr>
            <w:r w:rsidRPr="00AF097D">
              <w:t>Annual Health &amp; Safety Report</w:t>
            </w:r>
          </w:p>
        </w:tc>
      </w:tr>
      <w:tr w:rsidR="008D17F1" w:rsidRPr="00AF097D" w14:paraId="6043FD64" w14:textId="77777777" w:rsidTr="001170E9">
        <w:trPr>
          <w:trHeight w:val="865"/>
        </w:trPr>
        <w:tc>
          <w:tcPr>
            <w:tcW w:w="0" w:type="auto"/>
          </w:tcPr>
          <w:p w14:paraId="54E953BA" w14:textId="77777777" w:rsidR="008D17F1" w:rsidRPr="00AF097D" w:rsidRDefault="008D17F1" w:rsidP="001170E9">
            <w:pPr>
              <w:pStyle w:val="TableHeading"/>
              <w:keepNext w:val="0"/>
              <w:keepLines w:val="0"/>
            </w:pPr>
            <w:r>
              <w:lastRenderedPageBreak/>
              <w:t>Linkages to other meetings &amp; committees</w:t>
            </w:r>
          </w:p>
        </w:tc>
        <w:tc>
          <w:tcPr>
            <w:tcW w:w="0" w:type="auto"/>
          </w:tcPr>
          <w:p w14:paraId="163DE9EE" w14:textId="77777777" w:rsidR="008D17F1" w:rsidRPr="00AF097D" w:rsidRDefault="008D17F1" w:rsidP="001170E9">
            <w:pPr>
              <w:pStyle w:val="TableBody"/>
            </w:pPr>
            <w:r>
              <w:t>Board committee chairmen will report to the board following each meeting and, other than the Barring Appeals Panel, each committee will agree a report to the board.</w:t>
            </w:r>
          </w:p>
        </w:tc>
      </w:tr>
      <w:tr w:rsidR="008D17F1" w14:paraId="118D9B49" w14:textId="77777777" w:rsidTr="001170E9">
        <w:trPr>
          <w:trHeight w:val="562"/>
        </w:trPr>
        <w:tc>
          <w:tcPr>
            <w:tcW w:w="0" w:type="auto"/>
          </w:tcPr>
          <w:p w14:paraId="2B5CCC6E" w14:textId="77777777" w:rsidR="008D17F1" w:rsidRDefault="008D17F1" w:rsidP="001170E9">
            <w:pPr>
              <w:pStyle w:val="TableHeading"/>
              <w:keepNext w:val="0"/>
              <w:keepLines w:val="0"/>
            </w:pPr>
            <w:r>
              <w:t>Register of Interests</w:t>
            </w:r>
          </w:p>
        </w:tc>
        <w:tc>
          <w:tcPr>
            <w:tcW w:w="0" w:type="auto"/>
          </w:tcPr>
          <w:p w14:paraId="221B6F68" w14:textId="77777777" w:rsidR="008D17F1" w:rsidRDefault="008D17F1" w:rsidP="001170E9">
            <w:pPr>
              <w:pStyle w:val="TableBody"/>
            </w:pPr>
            <w:r>
              <w:t>Shall be presented to each meeting.</w:t>
            </w:r>
          </w:p>
        </w:tc>
      </w:tr>
      <w:tr w:rsidR="008D17F1" w:rsidRPr="00C57BB4" w14:paraId="7321F138" w14:textId="77777777" w:rsidTr="001170E9">
        <w:trPr>
          <w:trHeight w:val="562"/>
        </w:trPr>
        <w:tc>
          <w:tcPr>
            <w:tcW w:w="0" w:type="auto"/>
          </w:tcPr>
          <w:p w14:paraId="008B0355" w14:textId="0B655879" w:rsidR="008D17F1" w:rsidRDefault="00592D19" w:rsidP="001170E9">
            <w:pPr>
              <w:pStyle w:val="TableHeading"/>
              <w:keepNext w:val="0"/>
              <w:keepLines w:val="0"/>
            </w:pPr>
            <w:r>
              <w:t>The Governance Team</w:t>
            </w:r>
          </w:p>
        </w:tc>
        <w:tc>
          <w:tcPr>
            <w:tcW w:w="0" w:type="auto"/>
          </w:tcPr>
          <w:p w14:paraId="700B961D" w14:textId="781C6E9A" w:rsidR="008D17F1" w:rsidRPr="00AF097D" w:rsidRDefault="00592D19" w:rsidP="001170E9">
            <w:pPr>
              <w:pStyle w:val="TableBody"/>
            </w:pPr>
            <w:r>
              <w:t>The Governance Team</w:t>
            </w:r>
            <w:r w:rsidR="008D17F1" w:rsidRPr="00AF097D">
              <w:t xml:space="preserve"> will: </w:t>
            </w:r>
          </w:p>
          <w:p w14:paraId="078AC642" w14:textId="77777777" w:rsidR="008D17F1" w:rsidRPr="00AF097D" w:rsidRDefault="008D17F1" w:rsidP="00667BE6">
            <w:pPr>
              <w:pStyle w:val="TableBody"/>
              <w:numPr>
                <w:ilvl w:val="0"/>
                <w:numId w:val="16"/>
              </w:numPr>
            </w:pPr>
            <w:r w:rsidRPr="00AF097D">
              <w:t>schedule meetings and issue invitations</w:t>
            </w:r>
          </w:p>
          <w:p w14:paraId="71E48A65" w14:textId="77777777" w:rsidR="008D17F1" w:rsidRPr="00AF097D" w:rsidRDefault="008D17F1" w:rsidP="00667BE6">
            <w:pPr>
              <w:pStyle w:val="TableBody"/>
              <w:numPr>
                <w:ilvl w:val="0"/>
                <w:numId w:val="16"/>
              </w:numPr>
            </w:pPr>
            <w:r w:rsidRPr="00AF097D">
              <w:t>manage the room bookings/teleconference/video conference facilities required for each meeting</w:t>
            </w:r>
          </w:p>
          <w:p w14:paraId="679E3C46" w14:textId="77777777" w:rsidR="008D17F1" w:rsidRPr="00AF097D" w:rsidRDefault="008D17F1" w:rsidP="00667BE6">
            <w:pPr>
              <w:pStyle w:val="TableBody"/>
              <w:numPr>
                <w:ilvl w:val="0"/>
                <w:numId w:val="16"/>
              </w:numPr>
            </w:pPr>
            <w:r w:rsidRPr="00AF097D">
              <w:t xml:space="preserve">maintain the action log and forward </w:t>
            </w:r>
            <w:r>
              <w:t>look</w:t>
            </w:r>
          </w:p>
          <w:p w14:paraId="3C7B45BC" w14:textId="77777777" w:rsidR="008D17F1" w:rsidRPr="00AF097D" w:rsidRDefault="008D17F1" w:rsidP="00667BE6">
            <w:pPr>
              <w:pStyle w:val="TableBody"/>
              <w:numPr>
                <w:ilvl w:val="0"/>
                <w:numId w:val="16"/>
              </w:numPr>
            </w:pPr>
            <w:r w:rsidRPr="00AF097D">
              <w:t>draft agendas and commission papers</w:t>
            </w:r>
          </w:p>
          <w:p w14:paraId="602F243F" w14:textId="77777777" w:rsidR="008D17F1" w:rsidRPr="00AF097D" w:rsidRDefault="008D17F1" w:rsidP="00667BE6">
            <w:pPr>
              <w:pStyle w:val="TableBody"/>
              <w:numPr>
                <w:ilvl w:val="0"/>
                <w:numId w:val="16"/>
              </w:numPr>
            </w:pPr>
            <w:r w:rsidRPr="00AF097D">
              <w:t>distribute papers to all member</w:t>
            </w:r>
            <w:r>
              <w:t>s</w:t>
            </w:r>
            <w:r w:rsidRPr="00AF097D">
              <w:t xml:space="preserve"> and attendees electronically in </w:t>
            </w:r>
            <w:r>
              <w:t>accordance with the Standing Orders</w:t>
            </w:r>
          </w:p>
          <w:p w14:paraId="0B8E74C2" w14:textId="77777777" w:rsidR="008D17F1" w:rsidRPr="00C57BB4" w:rsidRDefault="008D17F1" w:rsidP="00667BE6">
            <w:pPr>
              <w:pStyle w:val="TableBody"/>
              <w:numPr>
                <w:ilvl w:val="0"/>
                <w:numId w:val="16"/>
              </w:numPr>
            </w:pPr>
            <w:r w:rsidRPr="00AF097D">
              <w:t>draft committee annual reports and effectiveness review reports on behalf of the Chairm</w:t>
            </w:r>
            <w:r>
              <w:t>e</w:t>
            </w:r>
            <w:r w:rsidRPr="00AF097D">
              <w:t>n</w:t>
            </w:r>
          </w:p>
        </w:tc>
      </w:tr>
      <w:tr w:rsidR="008D17F1" w:rsidRPr="00AF097D" w14:paraId="20C717A1" w14:textId="77777777" w:rsidTr="001170E9">
        <w:trPr>
          <w:trHeight w:val="1692"/>
        </w:trPr>
        <w:tc>
          <w:tcPr>
            <w:tcW w:w="0" w:type="auto"/>
          </w:tcPr>
          <w:p w14:paraId="782FDAC4" w14:textId="77777777" w:rsidR="008D17F1" w:rsidRPr="00AF097D" w:rsidRDefault="008D17F1" w:rsidP="001170E9">
            <w:pPr>
              <w:pStyle w:val="TableHeading"/>
              <w:keepNext w:val="0"/>
              <w:keepLines w:val="0"/>
            </w:pPr>
            <w:r w:rsidRPr="00AF097D">
              <w:t>Requirements of Others</w:t>
            </w:r>
          </w:p>
        </w:tc>
        <w:tc>
          <w:tcPr>
            <w:tcW w:w="0" w:type="auto"/>
          </w:tcPr>
          <w:p w14:paraId="5EE880EB" w14:textId="77777777" w:rsidR="008D17F1" w:rsidRPr="00AF097D" w:rsidRDefault="008D17F1" w:rsidP="00667BE6">
            <w:pPr>
              <w:pStyle w:val="TableBody"/>
              <w:numPr>
                <w:ilvl w:val="0"/>
                <w:numId w:val="17"/>
              </w:numPr>
            </w:pPr>
            <w:r w:rsidRPr="00AF097D">
              <w:t xml:space="preserve">Board </w:t>
            </w:r>
            <w:r>
              <w:t>m</w:t>
            </w:r>
            <w:r w:rsidRPr="00AF097D">
              <w:t>embers have individual and collective responsibility for ensuring their conduct promotes the appropriateness of board leadership of DBS and the strength of its decision making</w:t>
            </w:r>
          </w:p>
          <w:p w14:paraId="18A6B0FC" w14:textId="77777777" w:rsidR="008D17F1" w:rsidRPr="00AF097D" w:rsidRDefault="008D17F1" w:rsidP="00667BE6">
            <w:pPr>
              <w:pStyle w:val="TableBody"/>
              <w:numPr>
                <w:ilvl w:val="0"/>
                <w:numId w:val="17"/>
              </w:numPr>
            </w:pPr>
            <w:r w:rsidRPr="00AF097D">
              <w:t>Attendees will commit to joining all meetings promptly and to have read and considered fully all agenda items</w:t>
            </w:r>
          </w:p>
          <w:p w14:paraId="4DE05F74" w14:textId="2E35966B" w:rsidR="008D17F1" w:rsidRPr="00AF097D" w:rsidRDefault="008D17F1" w:rsidP="00667BE6">
            <w:pPr>
              <w:pStyle w:val="TableBody"/>
              <w:numPr>
                <w:ilvl w:val="0"/>
                <w:numId w:val="17"/>
              </w:numPr>
            </w:pPr>
            <w:r w:rsidRPr="00AF097D">
              <w:t xml:space="preserve">Those who cannot attend will provide </w:t>
            </w:r>
            <w:r w:rsidR="00592D19">
              <w:t>The Governance Team</w:t>
            </w:r>
            <w:r w:rsidRPr="00AF097D">
              <w:t xml:space="preserve"> with their apologies and, where appropriate, nominate and send a deputy (agreed by the Chairman)</w:t>
            </w:r>
          </w:p>
          <w:p w14:paraId="33BACFEA" w14:textId="77777777" w:rsidR="008D17F1" w:rsidRPr="00AF097D" w:rsidRDefault="008D17F1" w:rsidP="00667BE6">
            <w:pPr>
              <w:pStyle w:val="TableBody"/>
              <w:numPr>
                <w:ilvl w:val="0"/>
                <w:numId w:val="17"/>
              </w:numPr>
            </w:pPr>
            <w:r w:rsidRPr="00AF097D">
              <w:t>Papers must be submitted on the DBS paper template by the required deadline</w:t>
            </w:r>
          </w:p>
        </w:tc>
      </w:tr>
    </w:tbl>
    <w:p w14:paraId="16513C54" w14:textId="77777777" w:rsidR="0023401F" w:rsidRDefault="0023401F">
      <w:pPr>
        <w:spacing w:after="0"/>
        <w:rPr>
          <w:rFonts w:ascii="Arial Bold" w:eastAsiaTheme="majorEastAsia" w:hAnsi="Arial Bold" w:cstheme="majorBidi"/>
          <w:b/>
          <w:bCs/>
          <w:color w:val="9C9A00"/>
          <w:kern w:val="32"/>
          <w:sz w:val="32"/>
          <w:szCs w:val="32"/>
        </w:rPr>
      </w:pPr>
      <w:r>
        <w:br w:type="page"/>
      </w:r>
    </w:p>
    <w:p w14:paraId="29D8E80C" w14:textId="0EEF886B" w:rsidR="00165AFB" w:rsidRPr="00AF097D" w:rsidRDefault="00165AFB" w:rsidP="00165AFB">
      <w:pPr>
        <w:pStyle w:val="Heading1"/>
      </w:pPr>
      <w:bookmarkStart w:id="3" w:name="_Toc96096429"/>
      <w:r w:rsidRPr="00AF097D">
        <w:lastRenderedPageBreak/>
        <w:t>Audit &amp; Risk Committee</w:t>
      </w:r>
      <w:bookmarkEnd w:id="3"/>
      <w:r w:rsidRPr="00AF097D">
        <w:t xml:space="preserve"> </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214"/>
      </w:tblGrid>
      <w:tr w:rsidR="00165AFB" w:rsidRPr="00AF097D" w14:paraId="54F6CF9F" w14:textId="77777777" w:rsidTr="001170E9">
        <w:trPr>
          <w:trHeight w:val="67"/>
          <w:jc w:val="center"/>
        </w:trPr>
        <w:tc>
          <w:tcPr>
            <w:tcW w:w="1904" w:type="dxa"/>
          </w:tcPr>
          <w:p w14:paraId="4295CB82" w14:textId="77777777" w:rsidR="00165AFB" w:rsidRPr="00AF097D" w:rsidRDefault="00165AFB" w:rsidP="001170E9">
            <w:pPr>
              <w:pStyle w:val="TableHeading"/>
              <w:keepNext w:val="0"/>
              <w:keepLines w:val="0"/>
            </w:pPr>
            <w:r w:rsidRPr="00AF097D">
              <w:t xml:space="preserve">Purpose </w:t>
            </w:r>
          </w:p>
        </w:tc>
        <w:tc>
          <w:tcPr>
            <w:tcW w:w="7214" w:type="dxa"/>
          </w:tcPr>
          <w:p w14:paraId="07AD08D5" w14:textId="77777777" w:rsidR="00165AFB" w:rsidRDefault="00165AFB" w:rsidP="001170E9">
            <w:pPr>
              <w:pStyle w:val="TableBody"/>
            </w:pPr>
            <w:r w:rsidRPr="00AF097D">
              <w:t xml:space="preserve">ARC will provide assurance to the </w:t>
            </w:r>
            <w:r>
              <w:t>board</w:t>
            </w:r>
            <w:r w:rsidRPr="00AF097D">
              <w:t xml:space="preserve"> and Accounting Officer in relation to risk management, the internal control framework and environment and the level of financial control. It will oversee the work of the internal auditors the preparation of the annual report and accounts and governance statement.  </w:t>
            </w:r>
            <w:r>
              <w:t>I</w:t>
            </w:r>
            <w:r w:rsidRPr="00AF097D">
              <w:t xml:space="preserve">t will work with external auditors as appropriate. </w:t>
            </w:r>
          </w:p>
          <w:p w14:paraId="14387540" w14:textId="77777777" w:rsidR="00165AFB" w:rsidRPr="00AF097D" w:rsidRDefault="00165AFB" w:rsidP="001170E9">
            <w:pPr>
              <w:pStyle w:val="TableBody"/>
            </w:pPr>
            <w:r>
              <w:t>This committee will consider and report to the board on any issues remitted to it by the board.</w:t>
            </w:r>
          </w:p>
        </w:tc>
      </w:tr>
      <w:tr w:rsidR="00165AFB" w:rsidRPr="00AF097D" w14:paraId="1BF6D0C8" w14:textId="77777777" w:rsidTr="001170E9">
        <w:trPr>
          <w:trHeight w:val="67"/>
          <w:jc w:val="center"/>
        </w:trPr>
        <w:tc>
          <w:tcPr>
            <w:tcW w:w="1904" w:type="dxa"/>
          </w:tcPr>
          <w:p w14:paraId="1B87E985" w14:textId="77777777" w:rsidR="00165AFB" w:rsidRPr="00AF097D" w:rsidRDefault="00165AFB" w:rsidP="001170E9">
            <w:pPr>
              <w:pStyle w:val="TableHeading"/>
              <w:keepNext w:val="0"/>
              <w:keepLines w:val="0"/>
            </w:pPr>
            <w:r w:rsidRPr="00AF097D">
              <w:t>Limitation of Power</w:t>
            </w:r>
          </w:p>
        </w:tc>
        <w:tc>
          <w:tcPr>
            <w:tcW w:w="7214" w:type="dxa"/>
          </w:tcPr>
          <w:p w14:paraId="4816563A" w14:textId="77777777" w:rsidR="00165AFB" w:rsidRPr="00AF097D" w:rsidRDefault="00165AFB" w:rsidP="001170E9">
            <w:pPr>
              <w:pStyle w:val="TableBody"/>
            </w:pPr>
            <w:r w:rsidRPr="00AF097D">
              <w:t xml:space="preserve">This </w:t>
            </w:r>
            <w:r>
              <w:t>c</w:t>
            </w:r>
            <w:r w:rsidRPr="00AF097D">
              <w:t>ommittee has no express delegated powers</w:t>
            </w:r>
            <w:r>
              <w:t xml:space="preserve"> other than agreeing the Internal Audit Charter and the annual audit plan. I</w:t>
            </w:r>
            <w:r w:rsidRPr="00AF097D">
              <w:t xml:space="preserve">ts role is to assist the </w:t>
            </w:r>
            <w:r>
              <w:t>board</w:t>
            </w:r>
            <w:r w:rsidRPr="00AF097D">
              <w:t xml:space="preserve"> in its oversight responsibilities.</w:t>
            </w:r>
          </w:p>
        </w:tc>
      </w:tr>
      <w:tr w:rsidR="00165AFB" w:rsidRPr="00AF097D" w14:paraId="0D4D1572" w14:textId="77777777" w:rsidTr="001170E9">
        <w:trPr>
          <w:trHeight w:val="67"/>
          <w:jc w:val="center"/>
        </w:trPr>
        <w:tc>
          <w:tcPr>
            <w:tcW w:w="1904" w:type="dxa"/>
          </w:tcPr>
          <w:p w14:paraId="66B436BC" w14:textId="77777777" w:rsidR="00165AFB" w:rsidRPr="00AF097D" w:rsidRDefault="00165AFB" w:rsidP="001170E9">
            <w:pPr>
              <w:pStyle w:val="TableHeading"/>
              <w:keepNext w:val="0"/>
              <w:keepLines w:val="0"/>
            </w:pPr>
            <w:r w:rsidRPr="00AF097D">
              <w:t>DBS Standing Orders</w:t>
            </w:r>
            <w:r>
              <w:t xml:space="preserve"> </w:t>
            </w:r>
          </w:p>
        </w:tc>
        <w:tc>
          <w:tcPr>
            <w:tcW w:w="7214" w:type="dxa"/>
          </w:tcPr>
          <w:p w14:paraId="2AA4BF56" w14:textId="77777777" w:rsidR="00165AFB" w:rsidRPr="00AF097D" w:rsidRDefault="00165AFB" w:rsidP="001170E9">
            <w:pPr>
              <w:pStyle w:val="TableBody"/>
            </w:pPr>
            <w:r>
              <w:t>This is a committee of the board and is subject to its Standing Orders.</w:t>
            </w:r>
          </w:p>
        </w:tc>
      </w:tr>
      <w:tr w:rsidR="00165AFB" w:rsidRPr="00AF097D" w14:paraId="72B9C737" w14:textId="77777777" w:rsidTr="001170E9">
        <w:trPr>
          <w:trHeight w:val="67"/>
          <w:jc w:val="center"/>
        </w:trPr>
        <w:tc>
          <w:tcPr>
            <w:tcW w:w="1904" w:type="dxa"/>
          </w:tcPr>
          <w:p w14:paraId="613C69AA" w14:textId="77777777" w:rsidR="00165AFB" w:rsidRPr="00AF097D" w:rsidRDefault="00165AFB" w:rsidP="001170E9">
            <w:pPr>
              <w:pStyle w:val="TableHeading"/>
              <w:keepNext w:val="0"/>
              <w:keepLines w:val="0"/>
            </w:pPr>
            <w:r>
              <w:t>Chairman</w:t>
            </w:r>
          </w:p>
        </w:tc>
        <w:tc>
          <w:tcPr>
            <w:tcW w:w="7214" w:type="dxa"/>
          </w:tcPr>
          <w:p w14:paraId="65AE81E3" w14:textId="2D881002" w:rsidR="00165AFB" w:rsidRPr="00AF097D" w:rsidRDefault="00D94841" w:rsidP="001170E9">
            <w:pPr>
              <w:pStyle w:val="TableBody"/>
              <w:rPr>
                <w:highlight w:val="yellow"/>
              </w:rPr>
            </w:pPr>
            <w:r>
              <w:t>A board member a</w:t>
            </w:r>
            <w:r w:rsidR="00165AFB">
              <w:t>ppointed by the DBS Board Chairman in accordance with the Scheme of Delegation.</w:t>
            </w:r>
          </w:p>
        </w:tc>
      </w:tr>
      <w:tr w:rsidR="00165AFB" w:rsidRPr="00AF097D" w14:paraId="43D5843C" w14:textId="77777777" w:rsidTr="001170E9">
        <w:trPr>
          <w:trHeight w:val="67"/>
          <w:jc w:val="center"/>
        </w:trPr>
        <w:tc>
          <w:tcPr>
            <w:tcW w:w="1904" w:type="dxa"/>
          </w:tcPr>
          <w:p w14:paraId="5C1C7C72" w14:textId="77777777" w:rsidR="00165AFB" w:rsidRPr="00AF097D" w:rsidRDefault="00165AFB" w:rsidP="001170E9">
            <w:pPr>
              <w:pStyle w:val="TableHeading"/>
              <w:keepNext w:val="0"/>
              <w:keepLines w:val="0"/>
            </w:pPr>
            <w:r w:rsidRPr="00AF097D">
              <w:t xml:space="preserve">Appointment of Vice </w:t>
            </w:r>
            <w:r>
              <w:t>Chairman</w:t>
            </w:r>
          </w:p>
        </w:tc>
        <w:tc>
          <w:tcPr>
            <w:tcW w:w="7214" w:type="dxa"/>
          </w:tcPr>
          <w:p w14:paraId="4BDEF7CE" w14:textId="77777777" w:rsidR="00165AFB" w:rsidRPr="00AF097D" w:rsidRDefault="00165AFB" w:rsidP="001170E9">
            <w:pPr>
              <w:pStyle w:val="TableBody"/>
              <w:rPr>
                <w:highlight w:val="yellow"/>
              </w:rPr>
            </w:pPr>
            <w:r>
              <w:t>Chairman</w:t>
            </w:r>
            <w:r w:rsidRPr="00AF097D">
              <w:t xml:space="preserve"> of ARC </w:t>
            </w:r>
            <w:r>
              <w:t>may</w:t>
            </w:r>
            <w:r w:rsidRPr="00AF097D">
              <w:t xml:space="preserve"> appoint a Vice </w:t>
            </w:r>
            <w:r>
              <w:t>Chairman as necessary</w:t>
            </w:r>
            <w:r w:rsidRPr="00AF097D">
              <w:t>.</w:t>
            </w:r>
          </w:p>
        </w:tc>
      </w:tr>
      <w:tr w:rsidR="00165AFB" w:rsidRPr="00AF097D" w14:paraId="2022063A" w14:textId="77777777" w:rsidTr="001170E9">
        <w:trPr>
          <w:trHeight w:val="914"/>
          <w:jc w:val="center"/>
        </w:trPr>
        <w:tc>
          <w:tcPr>
            <w:tcW w:w="1904" w:type="dxa"/>
          </w:tcPr>
          <w:p w14:paraId="713EC8F0" w14:textId="77777777" w:rsidR="00165AFB" w:rsidRPr="00AF097D" w:rsidRDefault="00165AFB" w:rsidP="001170E9">
            <w:pPr>
              <w:pStyle w:val="TableHeading"/>
              <w:keepNext w:val="0"/>
              <w:keepLines w:val="0"/>
            </w:pPr>
            <w:r w:rsidRPr="00AF097D">
              <w:t>Membership</w:t>
            </w:r>
          </w:p>
          <w:p w14:paraId="10AF828C" w14:textId="77777777" w:rsidR="00165AFB" w:rsidRPr="00AF097D" w:rsidRDefault="00165AFB" w:rsidP="001170E9">
            <w:pPr>
              <w:pStyle w:val="TableHeading"/>
              <w:keepNext w:val="0"/>
              <w:keepLines w:val="0"/>
            </w:pPr>
          </w:p>
        </w:tc>
        <w:tc>
          <w:tcPr>
            <w:tcW w:w="7214" w:type="dxa"/>
          </w:tcPr>
          <w:p w14:paraId="382FE2F1" w14:textId="4F07168B" w:rsidR="00165AFB" w:rsidRPr="00AF097D" w:rsidRDefault="00DB4511" w:rsidP="00157E39">
            <w:pPr>
              <w:pStyle w:val="TableBody"/>
            </w:pPr>
            <w:r>
              <w:t>Minimum of two</w:t>
            </w:r>
            <w:r w:rsidR="00216734">
              <w:t xml:space="preserve"> members comprised of </w:t>
            </w:r>
            <w:r w:rsidR="00EC21F0">
              <w:t xml:space="preserve">board </w:t>
            </w:r>
            <w:r w:rsidR="00D56B86">
              <w:t>members</w:t>
            </w:r>
            <w:r w:rsidR="00855DFE">
              <w:t>,</w:t>
            </w:r>
            <w:r w:rsidR="00D56B86">
              <w:t xml:space="preserve"> associate board members</w:t>
            </w:r>
            <w:r w:rsidR="00F75539">
              <w:t xml:space="preserve"> or co-optees</w:t>
            </w:r>
            <w:r w:rsidR="000E0368">
              <w:t xml:space="preserve">. </w:t>
            </w:r>
            <w:r w:rsidR="00D56B86">
              <w:t xml:space="preserve"> </w:t>
            </w:r>
            <w:r w:rsidR="00F940D9">
              <w:t>Committee m</w:t>
            </w:r>
            <w:r w:rsidR="003A0899">
              <w:t xml:space="preserve">embers are appointed by the Board Chairman in accordance with the </w:t>
            </w:r>
            <w:r w:rsidR="00F940D9">
              <w:t>b</w:t>
            </w:r>
            <w:r w:rsidR="003A0899">
              <w:t>oard’s Scheme of Delegation.</w:t>
            </w:r>
            <w:r w:rsidR="00165AFB" w:rsidRPr="00AF097D">
              <w:t xml:space="preserve">  </w:t>
            </w:r>
          </w:p>
        </w:tc>
      </w:tr>
      <w:tr w:rsidR="00165AFB" w:rsidRPr="00AF097D" w14:paraId="2E6F0458" w14:textId="77777777" w:rsidTr="001170E9">
        <w:trPr>
          <w:trHeight w:val="387"/>
          <w:jc w:val="center"/>
        </w:trPr>
        <w:tc>
          <w:tcPr>
            <w:tcW w:w="1904" w:type="dxa"/>
          </w:tcPr>
          <w:p w14:paraId="5455AE45" w14:textId="77777777" w:rsidR="00165AFB" w:rsidRPr="00AF097D" w:rsidRDefault="00165AFB" w:rsidP="001170E9">
            <w:pPr>
              <w:pStyle w:val="TableHeading"/>
              <w:keepNext w:val="0"/>
              <w:keepLines w:val="0"/>
            </w:pPr>
            <w:r w:rsidRPr="00AF097D">
              <w:t>Executive Lead</w:t>
            </w:r>
          </w:p>
        </w:tc>
        <w:tc>
          <w:tcPr>
            <w:tcW w:w="7214" w:type="dxa"/>
          </w:tcPr>
          <w:p w14:paraId="760B66AD" w14:textId="77777777" w:rsidR="00165AFB" w:rsidRPr="00E94853" w:rsidRDefault="00165AFB" w:rsidP="001170E9">
            <w:pPr>
              <w:pStyle w:val="TableBody"/>
            </w:pPr>
            <w:r w:rsidRPr="00E94853">
              <w:t>Deputy Chief Executive and Executive Director of Finance and Corporate Services</w:t>
            </w:r>
          </w:p>
        </w:tc>
      </w:tr>
      <w:tr w:rsidR="00165AFB" w:rsidRPr="00AF097D" w14:paraId="3F03FF97" w14:textId="77777777" w:rsidTr="001170E9">
        <w:trPr>
          <w:trHeight w:val="578"/>
          <w:jc w:val="center"/>
        </w:trPr>
        <w:tc>
          <w:tcPr>
            <w:tcW w:w="1904" w:type="dxa"/>
          </w:tcPr>
          <w:p w14:paraId="7406636E" w14:textId="77777777" w:rsidR="00165AFB" w:rsidRPr="00AF097D" w:rsidRDefault="00165AFB" w:rsidP="001170E9">
            <w:pPr>
              <w:pStyle w:val="TableHeading"/>
              <w:keepNext w:val="0"/>
              <w:keepLines w:val="0"/>
            </w:pPr>
            <w:r w:rsidRPr="00AF097D">
              <w:t>Attendance</w:t>
            </w:r>
          </w:p>
        </w:tc>
        <w:tc>
          <w:tcPr>
            <w:tcW w:w="7214" w:type="dxa"/>
          </w:tcPr>
          <w:p w14:paraId="34216D65" w14:textId="5811021C" w:rsidR="00165AFB" w:rsidRDefault="00165AFB" w:rsidP="001170E9">
            <w:pPr>
              <w:pStyle w:val="TableBody"/>
            </w:pPr>
            <w:r>
              <w:t xml:space="preserve">Subject to Standing Orders the Chief </w:t>
            </w:r>
            <w:r w:rsidRPr="00D422A1">
              <w:t xml:space="preserve">Executive, </w:t>
            </w:r>
            <w:r w:rsidRPr="00706481">
              <w:t>Deputy Chief Executive and Executive Director of Finance and Corporate Services</w:t>
            </w:r>
            <w:r w:rsidRPr="00D422A1">
              <w:t xml:space="preserve">, </w:t>
            </w:r>
            <w:r w:rsidR="00810760" w:rsidRPr="00810760">
              <w:t xml:space="preserve">Finance and Commercial </w:t>
            </w:r>
            <w:r w:rsidRPr="00D422A1" w:rsidDel="00810760">
              <w:t>Director</w:t>
            </w:r>
            <w:r w:rsidR="009B32C1" w:rsidRPr="00811224">
              <w:t>, Corporate Risk and Assurance Manager</w:t>
            </w:r>
            <w:r w:rsidR="009B32C1" w:rsidRPr="009B32C1">
              <w:rPr>
                <w:rFonts w:cs="Times New Roman"/>
                <w:color w:val="1F497D"/>
                <w:szCs w:val="24"/>
              </w:rPr>
              <w:t>,</w:t>
            </w:r>
            <w:r w:rsidRPr="009B32C1">
              <w:t xml:space="preserve"> and</w:t>
            </w:r>
            <w:r w:rsidRPr="00D422A1">
              <w:t xml:space="preserve"> </w:t>
            </w:r>
            <w:r w:rsidRPr="00AF097D">
              <w:t xml:space="preserve">representatives of the </w:t>
            </w:r>
            <w:r>
              <w:t>Government Internal Audit Agency</w:t>
            </w:r>
            <w:r w:rsidRPr="00AF097D">
              <w:t>,</w:t>
            </w:r>
            <w:r w:rsidRPr="00AF097D" w:rsidDel="00825DED">
              <w:t xml:space="preserve"> </w:t>
            </w:r>
            <w:r>
              <w:t>National Audit Office</w:t>
            </w:r>
            <w:r w:rsidRPr="00AF097D">
              <w:t xml:space="preserve"> and Sponsorship Unit will </w:t>
            </w:r>
            <w:r>
              <w:t xml:space="preserve">normally </w:t>
            </w:r>
            <w:r w:rsidRPr="00AF097D">
              <w:t xml:space="preserve">attend. </w:t>
            </w:r>
          </w:p>
          <w:p w14:paraId="016E8E0B" w14:textId="77777777" w:rsidR="00165AFB" w:rsidRDefault="00165AFB" w:rsidP="001170E9">
            <w:pPr>
              <w:pStyle w:val="TableBody"/>
            </w:pPr>
            <w:r>
              <w:t>The Board Secretary will attend.</w:t>
            </w:r>
          </w:p>
          <w:p w14:paraId="094BE104" w14:textId="77777777" w:rsidR="00165AFB" w:rsidRPr="00AF097D" w:rsidRDefault="00165AFB" w:rsidP="001170E9">
            <w:pPr>
              <w:pStyle w:val="TableBody"/>
            </w:pPr>
            <w:r w:rsidRPr="00AF097D">
              <w:t>The</w:t>
            </w:r>
            <w:r>
              <w:t xml:space="preserve"> Chairman may agree to any other attendees</w:t>
            </w:r>
          </w:p>
        </w:tc>
      </w:tr>
      <w:tr w:rsidR="00165AFB" w:rsidRPr="00AF097D" w14:paraId="68412F8C" w14:textId="77777777" w:rsidTr="001170E9">
        <w:trPr>
          <w:trHeight w:val="361"/>
          <w:jc w:val="center"/>
        </w:trPr>
        <w:tc>
          <w:tcPr>
            <w:tcW w:w="1904" w:type="dxa"/>
          </w:tcPr>
          <w:p w14:paraId="17711E7C" w14:textId="77777777" w:rsidR="00165AFB" w:rsidRPr="00AF097D" w:rsidRDefault="00165AFB" w:rsidP="001170E9">
            <w:pPr>
              <w:pStyle w:val="TableHeading"/>
              <w:keepNext w:val="0"/>
              <w:keepLines w:val="0"/>
            </w:pPr>
            <w:r w:rsidRPr="00AF097D">
              <w:t>Quorum</w:t>
            </w:r>
          </w:p>
        </w:tc>
        <w:tc>
          <w:tcPr>
            <w:tcW w:w="7214" w:type="dxa"/>
          </w:tcPr>
          <w:p w14:paraId="69AB35F0" w14:textId="6B601E36" w:rsidR="00165AFB" w:rsidRPr="00AF097D" w:rsidRDefault="00165AFB" w:rsidP="001170E9">
            <w:pPr>
              <w:pStyle w:val="TableBody"/>
            </w:pPr>
            <w:r w:rsidRPr="00AF097D">
              <w:t xml:space="preserve">Attendance of two </w:t>
            </w:r>
            <w:r w:rsidR="00214751">
              <w:t xml:space="preserve">committee </w:t>
            </w:r>
            <w:r>
              <w:t>m</w:t>
            </w:r>
            <w:r w:rsidRPr="00AF097D">
              <w:t xml:space="preserve">embers, one of whom must be either the </w:t>
            </w:r>
            <w:r>
              <w:t>Chairman</w:t>
            </w:r>
            <w:r w:rsidRPr="00AF097D">
              <w:t xml:space="preserve"> or Vice </w:t>
            </w:r>
            <w:r>
              <w:t>Chairman.</w:t>
            </w:r>
            <w:r w:rsidRPr="00AF097D">
              <w:t xml:space="preserve"> </w:t>
            </w:r>
          </w:p>
        </w:tc>
      </w:tr>
      <w:tr w:rsidR="00165AFB" w:rsidRPr="00AF097D" w14:paraId="7D8DD491" w14:textId="77777777" w:rsidTr="001170E9">
        <w:trPr>
          <w:trHeight w:val="422"/>
          <w:jc w:val="center"/>
        </w:trPr>
        <w:tc>
          <w:tcPr>
            <w:tcW w:w="1904" w:type="dxa"/>
          </w:tcPr>
          <w:p w14:paraId="27C9F543" w14:textId="77777777" w:rsidR="00165AFB" w:rsidRPr="00AF097D" w:rsidRDefault="00165AFB" w:rsidP="001170E9">
            <w:pPr>
              <w:pStyle w:val="TableHeading"/>
              <w:keepNext w:val="0"/>
              <w:keepLines w:val="0"/>
            </w:pPr>
            <w:r w:rsidRPr="00AF097D">
              <w:t xml:space="preserve">Responsibilities </w:t>
            </w:r>
          </w:p>
        </w:tc>
        <w:tc>
          <w:tcPr>
            <w:tcW w:w="7214" w:type="dxa"/>
          </w:tcPr>
          <w:p w14:paraId="09D2D84B" w14:textId="77777777" w:rsidR="00165AFB" w:rsidRPr="00AF097D" w:rsidRDefault="00165AFB" w:rsidP="001170E9">
            <w:pPr>
              <w:pStyle w:val="TableBody"/>
            </w:pPr>
            <w:r w:rsidRPr="00AF097D">
              <w:t xml:space="preserve">The committee will advise the </w:t>
            </w:r>
            <w:r>
              <w:t>board</w:t>
            </w:r>
            <w:r w:rsidRPr="00AF097D">
              <w:t xml:space="preserve"> and Accounting Officer on:</w:t>
            </w:r>
          </w:p>
          <w:p w14:paraId="78C07DA0" w14:textId="77777777" w:rsidR="00165AFB" w:rsidRPr="00AF097D" w:rsidRDefault="00165AFB" w:rsidP="00667BE6">
            <w:pPr>
              <w:pStyle w:val="TableBody"/>
              <w:numPr>
                <w:ilvl w:val="0"/>
                <w:numId w:val="18"/>
              </w:numPr>
            </w:pPr>
            <w:r w:rsidRPr="00AF097D">
              <w:t>the strategic processes for risk, control and governance and the Governance Statement</w:t>
            </w:r>
          </w:p>
          <w:p w14:paraId="0BA04ECD" w14:textId="77777777" w:rsidR="00165AFB" w:rsidRPr="00AF097D" w:rsidRDefault="00165AFB" w:rsidP="00667BE6">
            <w:pPr>
              <w:pStyle w:val="TableBody"/>
              <w:numPr>
                <w:ilvl w:val="0"/>
                <w:numId w:val="18"/>
              </w:numPr>
            </w:pPr>
            <w:r w:rsidRPr="00AF097D">
              <w:t>the accounting policies, the accounts, and the annual report of the organisation, including the process for review of the accounts prior to submission for audit, levels of error identified, and management’s letter of representation to the external auditors</w:t>
            </w:r>
          </w:p>
          <w:p w14:paraId="1FFBC2B3" w14:textId="77777777" w:rsidR="00165AFB" w:rsidRPr="00AF097D" w:rsidRDefault="00165AFB" w:rsidP="00667BE6">
            <w:pPr>
              <w:pStyle w:val="TableBody"/>
              <w:numPr>
                <w:ilvl w:val="0"/>
                <w:numId w:val="18"/>
              </w:numPr>
            </w:pPr>
            <w:r w:rsidRPr="00AF097D">
              <w:t>the planned activity and results of both internal and external audit</w:t>
            </w:r>
          </w:p>
          <w:p w14:paraId="186917A9" w14:textId="77777777" w:rsidR="00165AFB" w:rsidRPr="00AF097D" w:rsidRDefault="00165AFB" w:rsidP="00667BE6">
            <w:pPr>
              <w:pStyle w:val="TableBody"/>
              <w:numPr>
                <w:ilvl w:val="0"/>
                <w:numId w:val="18"/>
              </w:numPr>
            </w:pPr>
            <w:r w:rsidRPr="00AF097D">
              <w:t>adequacy of management response to issues identified by audit activity, including external audit’s management letter</w:t>
            </w:r>
          </w:p>
          <w:p w14:paraId="12BD5E94" w14:textId="77777777" w:rsidR="00165AFB" w:rsidRPr="00AF097D" w:rsidRDefault="00165AFB" w:rsidP="00667BE6">
            <w:pPr>
              <w:pStyle w:val="TableBody"/>
              <w:numPr>
                <w:ilvl w:val="0"/>
                <w:numId w:val="18"/>
              </w:numPr>
            </w:pPr>
            <w:r w:rsidRPr="00AF097D">
              <w:t>assurance relating to the management of risk and corporate governance requirements for the organisation</w:t>
            </w:r>
          </w:p>
          <w:p w14:paraId="05E1FF61" w14:textId="77777777" w:rsidR="00165AFB" w:rsidRPr="00AF097D" w:rsidRDefault="00165AFB" w:rsidP="00667BE6">
            <w:pPr>
              <w:pStyle w:val="TableBody"/>
              <w:numPr>
                <w:ilvl w:val="0"/>
                <w:numId w:val="18"/>
              </w:numPr>
            </w:pPr>
            <w:r>
              <w:t xml:space="preserve">health and safety, business continuity, </w:t>
            </w:r>
            <w:r w:rsidRPr="00AF097D">
              <w:t>anti-fraud policies, whistle blowing processes, and arrangements for special investigations</w:t>
            </w:r>
          </w:p>
          <w:p w14:paraId="4A0ED4C6" w14:textId="77777777" w:rsidR="00165AFB" w:rsidRDefault="00165AFB" w:rsidP="001170E9">
            <w:pPr>
              <w:pStyle w:val="TableBody"/>
            </w:pPr>
            <w:r>
              <w:t>The committee will agree the Internal Audit Charter from time to time and the annual audit plan.</w:t>
            </w:r>
          </w:p>
          <w:p w14:paraId="0FB84197" w14:textId="3534CD0D" w:rsidR="00BF290B" w:rsidRDefault="0094234A" w:rsidP="001170E9">
            <w:pPr>
              <w:pStyle w:val="TableBody"/>
            </w:pPr>
            <w:r>
              <w:lastRenderedPageBreak/>
              <w:t xml:space="preserve">The committee will oversee </w:t>
            </w:r>
            <w:r w:rsidR="00E85119">
              <w:t>the Chief Executive’s</w:t>
            </w:r>
            <w:r>
              <w:t xml:space="preserve"> management of corporate risks assigned to the committee by the </w:t>
            </w:r>
            <w:r w:rsidR="0032002A">
              <w:t>DBS Board Chairman.</w:t>
            </w:r>
          </w:p>
          <w:p w14:paraId="36059409" w14:textId="77777777" w:rsidR="00165AFB" w:rsidRDefault="00165AFB" w:rsidP="001170E9">
            <w:pPr>
              <w:pStyle w:val="TableBody"/>
            </w:pPr>
            <w:r>
              <w:t>T</w:t>
            </w:r>
            <w:r w:rsidRPr="00AF097D">
              <w:t xml:space="preserve">he committee will also periodically review its own effectiveness and report the results of that review to the </w:t>
            </w:r>
            <w:r>
              <w:t>board</w:t>
            </w:r>
            <w:r w:rsidRPr="00AF097D">
              <w:t xml:space="preserve">. </w:t>
            </w:r>
          </w:p>
          <w:p w14:paraId="0F0CEA86" w14:textId="77777777" w:rsidR="00165AFB" w:rsidRPr="00AF097D" w:rsidRDefault="00165AFB" w:rsidP="001170E9">
            <w:pPr>
              <w:pStyle w:val="TableBody"/>
            </w:pPr>
            <w:r w:rsidRPr="00106FAA">
              <w:t>Additionally, t</w:t>
            </w:r>
            <w:r w:rsidRPr="000A7634">
              <w:t xml:space="preserve">his committee will consider and report to the </w:t>
            </w:r>
            <w:r>
              <w:t>board</w:t>
            </w:r>
            <w:r w:rsidRPr="000A7634">
              <w:t xml:space="preserve"> on any issues remitted to it by the </w:t>
            </w:r>
            <w:r>
              <w:t>board</w:t>
            </w:r>
            <w:r w:rsidRPr="000A7634">
              <w:t>.</w:t>
            </w:r>
          </w:p>
        </w:tc>
      </w:tr>
      <w:tr w:rsidR="00165AFB" w:rsidRPr="00AF097D" w14:paraId="1C18203D" w14:textId="77777777" w:rsidTr="001170E9">
        <w:trPr>
          <w:trHeight w:val="803"/>
          <w:jc w:val="center"/>
        </w:trPr>
        <w:tc>
          <w:tcPr>
            <w:tcW w:w="1904" w:type="dxa"/>
          </w:tcPr>
          <w:p w14:paraId="4520C03A" w14:textId="77777777" w:rsidR="00165AFB" w:rsidRPr="00AF097D" w:rsidRDefault="00165AFB" w:rsidP="001170E9">
            <w:pPr>
              <w:pStyle w:val="TableHeading"/>
              <w:keepNext w:val="0"/>
              <w:keepLines w:val="0"/>
            </w:pPr>
            <w:r w:rsidRPr="00AF097D">
              <w:lastRenderedPageBreak/>
              <w:t>Rights</w:t>
            </w:r>
          </w:p>
        </w:tc>
        <w:tc>
          <w:tcPr>
            <w:tcW w:w="7214" w:type="dxa"/>
          </w:tcPr>
          <w:p w14:paraId="147B4D29" w14:textId="77777777" w:rsidR="00165AFB" w:rsidRPr="00AF097D" w:rsidRDefault="00165AFB" w:rsidP="001170E9">
            <w:pPr>
              <w:pStyle w:val="TableBody"/>
            </w:pPr>
            <w:r w:rsidRPr="00AF097D">
              <w:t>The committee may:</w:t>
            </w:r>
          </w:p>
          <w:p w14:paraId="594BDA6F" w14:textId="77777777" w:rsidR="00165AFB" w:rsidRPr="00AF097D" w:rsidRDefault="00165AFB" w:rsidP="00667BE6">
            <w:pPr>
              <w:pStyle w:val="TableBody"/>
              <w:numPr>
                <w:ilvl w:val="0"/>
                <w:numId w:val="19"/>
              </w:numPr>
            </w:pPr>
            <w:r w:rsidRPr="00AF097D">
              <w:t xml:space="preserve">co-opt additional members, including other </w:t>
            </w:r>
            <w:r>
              <w:t>board members</w:t>
            </w:r>
            <w:r w:rsidRPr="00AF097D">
              <w:t xml:space="preserve"> if appropriate, for a period not exceeding a year to provide specialist skills, knowledge and experience</w:t>
            </w:r>
          </w:p>
          <w:p w14:paraId="4E07CB89" w14:textId="77777777" w:rsidR="00165AFB" w:rsidRPr="00AF097D" w:rsidRDefault="00165AFB" w:rsidP="00667BE6">
            <w:pPr>
              <w:pStyle w:val="TableBody"/>
              <w:numPr>
                <w:ilvl w:val="0"/>
                <w:numId w:val="19"/>
              </w:numPr>
            </w:pPr>
            <w:r w:rsidRPr="00AF097D">
              <w:t xml:space="preserve">procure specialist ad-hoc advice at the expense of DBS, subject to budgets agreed by the </w:t>
            </w:r>
            <w:r>
              <w:t>board</w:t>
            </w:r>
          </w:p>
        </w:tc>
      </w:tr>
      <w:tr w:rsidR="00165AFB" w:rsidRPr="00AF097D" w14:paraId="5C362DA2" w14:textId="77777777" w:rsidTr="001170E9">
        <w:trPr>
          <w:trHeight w:val="568"/>
          <w:jc w:val="center"/>
        </w:trPr>
        <w:tc>
          <w:tcPr>
            <w:tcW w:w="1904" w:type="dxa"/>
          </w:tcPr>
          <w:p w14:paraId="649972FD" w14:textId="77777777" w:rsidR="00165AFB" w:rsidRPr="00AF097D" w:rsidRDefault="00165AFB" w:rsidP="001170E9">
            <w:pPr>
              <w:pStyle w:val="TableHeading"/>
              <w:keepNext w:val="0"/>
              <w:keepLines w:val="0"/>
            </w:pPr>
            <w:r w:rsidRPr="00AF097D">
              <w:t>Access</w:t>
            </w:r>
          </w:p>
        </w:tc>
        <w:tc>
          <w:tcPr>
            <w:tcW w:w="7214" w:type="dxa"/>
          </w:tcPr>
          <w:p w14:paraId="6DDD41E7" w14:textId="77777777" w:rsidR="00165AFB" w:rsidRPr="00AF097D" w:rsidRDefault="00165AFB" w:rsidP="001170E9">
            <w:pPr>
              <w:pStyle w:val="TableBody"/>
            </w:pPr>
            <w:r w:rsidRPr="00AF097D">
              <w:t xml:space="preserve">The Head of Internal Audit and the representative of External Audit will have free and confidential access to the </w:t>
            </w:r>
            <w:r>
              <w:t>Chairman</w:t>
            </w:r>
            <w:r w:rsidRPr="00AF097D">
              <w:t xml:space="preserve"> of the committee.</w:t>
            </w:r>
          </w:p>
        </w:tc>
      </w:tr>
      <w:tr w:rsidR="00165AFB" w:rsidRPr="00AF097D" w14:paraId="4C97A099" w14:textId="77777777" w:rsidTr="001170E9">
        <w:trPr>
          <w:trHeight w:val="803"/>
          <w:jc w:val="center"/>
        </w:trPr>
        <w:tc>
          <w:tcPr>
            <w:tcW w:w="1904" w:type="dxa"/>
          </w:tcPr>
          <w:p w14:paraId="25817D4A" w14:textId="77777777" w:rsidR="00165AFB" w:rsidRPr="00AF097D" w:rsidRDefault="00165AFB" w:rsidP="001170E9">
            <w:pPr>
              <w:pStyle w:val="TableHeading"/>
              <w:keepNext w:val="0"/>
              <w:keepLines w:val="0"/>
            </w:pPr>
            <w:r w:rsidRPr="00AF097D">
              <w:t>Reporting Arrangements</w:t>
            </w:r>
          </w:p>
        </w:tc>
        <w:tc>
          <w:tcPr>
            <w:tcW w:w="7214" w:type="dxa"/>
          </w:tcPr>
          <w:p w14:paraId="73B046C3" w14:textId="77777777" w:rsidR="00165AFB" w:rsidRPr="00AF097D" w:rsidRDefault="00165AFB" w:rsidP="001170E9">
            <w:pPr>
              <w:pStyle w:val="TableBody"/>
            </w:pPr>
            <w:r w:rsidRPr="00AF097D">
              <w:t xml:space="preserve">The </w:t>
            </w:r>
            <w:r>
              <w:t xml:space="preserve">committee chairman </w:t>
            </w:r>
            <w:r w:rsidRPr="00AF097D">
              <w:t xml:space="preserve">will report in writing to the </w:t>
            </w:r>
            <w:r>
              <w:t>board</w:t>
            </w:r>
            <w:r w:rsidRPr="00AF097D">
              <w:t xml:space="preserve"> after each meeting and provide an annual report summarising its conclusions from the work it has done during the year. </w:t>
            </w:r>
          </w:p>
        </w:tc>
      </w:tr>
      <w:tr w:rsidR="00165AFB" w:rsidRPr="00AF097D" w14:paraId="218DA9BF" w14:textId="77777777" w:rsidTr="00A75A43">
        <w:trPr>
          <w:jc w:val="center"/>
        </w:trPr>
        <w:tc>
          <w:tcPr>
            <w:tcW w:w="1904" w:type="dxa"/>
          </w:tcPr>
          <w:p w14:paraId="6FF8EDDD" w14:textId="77777777" w:rsidR="00165AFB" w:rsidRPr="00AF097D" w:rsidRDefault="00165AFB" w:rsidP="001170E9">
            <w:pPr>
              <w:pStyle w:val="TableHeading"/>
              <w:keepNext w:val="0"/>
              <w:keepLines w:val="0"/>
            </w:pPr>
            <w:r>
              <w:t>Standing Agenda Items</w:t>
            </w:r>
          </w:p>
        </w:tc>
        <w:tc>
          <w:tcPr>
            <w:tcW w:w="7214" w:type="dxa"/>
          </w:tcPr>
          <w:p w14:paraId="3BCA20C9" w14:textId="38282EEF" w:rsidR="00165AFB" w:rsidRDefault="00165AFB" w:rsidP="001170E9">
            <w:pPr>
              <w:pStyle w:val="TableBody"/>
            </w:pPr>
            <w:r w:rsidRPr="00AF097D">
              <w:t xml:space="preserve">The </w:t>
            </w:r>
            <w:r>
              <w:t>a</w:t>
            </w:r>
            <w:r w:rsidRPr="00AF097D">
              <w:t xml:space="preserve">genda for </w:t>
            </w:r>
            <w:r>
              <w:t>committee</w:t>
            </w:r>
            <w:r w:rsidRPr="00AF097D">
              <w:t xml:space="preserve"> meetings will be informed by the </w:t>
            </w:r>
            <w:r>
              <w:t xml:space="preserve">forward look </w:t>
            </w:r>
            <w:r w:rsidRPr="00AF097D">
              <w:t xml:space="preserve">held by the Board Secretary. An agenda setting meeting will be held before each </w:t>
            </w:r>
            <w:r>
              <w:t>committee</w:t>
            </w:r>
            <w:r w:rsidRPr="00AF097D">
              <w:t xml:space="preserve"> to comprise the </w:t>
            </w:r>
            <w:r>
              <w:t>c</w:t>
            </w:r>
            <w:r w:rsidRPr="00AF097D">
              <w:t xml:space="preserve">ommittee </w:t>
            </w:r>
            <w:r>
              <w:t>chairman</w:t>
            </w:r>
            <w:r w:rsidRPr="00AF097D">
              <w:t xml:space="preserve">, </w:t>
            </w:r>
            <w:r>
              <w:t>l</w:t>
            </w:r>
            <w:r w:rsidRPr="00AF097D">
              <w:t xml:space="preserve">ead </w:t>
            </w:r>
            <w:r>
              <w:t>e</w:t>
            </w:r>
            <w:r w:rsidRPr="00AF097D">
              <w:t xml:space="preserve">xecutive, Board Secretary and </w:t>
            </w:r>
            <w:r w:rsidR="00592D19">
              <w:t>the Governance</w:t>
            </w:r>
            <w:r w:rsidR="006815AD">
              <w:t xml:space="preserve"> lead</w:t>
            </w:r>
            <w:r w:rsidRPr="00AF097D">
              <w:t>.</w:t>
            </w:r>
          </w:p>
          <w:p w14:paraId="647D1225" w14:textId="77777777" w:rsidR="00165AFB" w:rsidRPr="00AF097D" w:rsidRDefault="00165AFB" w:rsidP="001170E9">
            <w:pPr>
              <w:pStyle w:val="Heading3"/>
            </w:pPr>
            <w:r w:rsidRPr="00AF097D">
              <w:t>Standing agenda items:</w:t>
            </w:r>
          </w:p>
          <w:p w14:paraId="2D2E0B9B" w14:textId="77777777" w:rsidR="00165AFB" w:rsidRPr="00AF097D" w:rsidRDefault="00165AFB" w:rsidP="00667BE6">
            <w:pPr>
              <w:pStyle w:val="TableBody"/>
              <w:numPr>
                <w:ilvl w:val="0"/>
                <w:numId w:val="20"/>
              </w:numPr>
            </w:pPr>
            <w:r w:rsidRPr="00AF097D">
              <w:t xml:space="preserve">Welcome, Introductions, Declarations </w:t>
            </w:r>
            <w:r>
              <w:t>and</w:t>
            </w:r>
            <w:r w:rsidRPr="00AF097D">
              <w:t xml:space="preserve"> Conflicts of Interest</w:t>
            </w:r>
          </w:p>
          <w:p w14:paraId="5A7FFDF1" w14:textId="77777777" w:rsidR="00165AFB" w:rsidRDefault="00165AFB" w:rsidP="00667BE6">
            <w:pPr>
              <w:pStyle w:val="TableBody"/>
              <w:numPr>
                <w:ilvl w:val="0"/>
                <w:numId w:val="20"/>
              </w:numPr>
            </w:pPr>
            <w:r w:rsidRPr="00AF097D">
              <w:t xml:space="preserve">Minutes </w:t>
            </w:r>
            <w:r>
              <w:t>and</w:t>
            </w:r>
            <w:r w:rsidRPr="00AF097D">
              <w:t xml:space="preserve"> Actions</w:t>
            </w:r>
          </w:p>
          <w:p w14:paraId="7B3DEF13" w14:textId="77777777" w:rsidR="00165AFB" w:rsidRPr="00AF097D" w:rsidRDefault="00165AFB" w:rsidP="00667BE6">
            <w:pPr>
              <w:pStyle w:val="TableBody"/>
              <w:numPr>
                <w:ilvl w:val="0"/>
                <w:numId w:val="20"/>
              </w:numPr>
            </w:pPr>
            <w:r>
              <w:t xml:space="preserve">CEO Update </w:t>
            </w:r>
          </w:p>
          <w:p w14:paraId="120994A8" w14:textId="77777777" w:rsidR="00165AFB" w:rsidRPr="00AF097D" w:rsidRDefault="00165AFB" w:rsidP="00667BE6">
            <w:pPr>
              <w:pStyle w:val="TableBody"/>
              <w:numPr>
                <w:ilvl w:val="0"/>
                <w:numId w:val="20"/>
              </w:numPr>
            </w:pPr>
            <w:r w:rsidRPr="00AF097D">
              <w:t>ARC Assurance Report</w:t>
            </w:r>
          </w:p>
          <w:p w14:paraId="1498A21D" w14:textId="77777777" w:rsidR="00165AFB" w:rsidRPr="00AF097D" w:rsidRDefault="00165AFB" w:rsidP="00667BE6">
            <w:pPr>
              <w:pStyle w:val="TableBody"/>
              <w:numPr>
                <w:ilvl w:val="0"/>
                <w:numId w:val="20"/>
              </w:numPr>
            </w:pPr>
            <w:r w:rsidRPr="00AF097D">
              <w:t>Risk Report</w:t>
            </w:r>
          </w:p>
          <w:p w14:paraId="3E8FE50A" w14:textId="77777777" w:rsidR="00165AFB" w:rsidRPr="00AF097D" w:rsidRDefault="00165AFB" w:rsidP="00667BE6">
            <w:pPr>
              <w:pStyle w:val="TableBody"/>
              <w:numPr>
                <w:ilvl w:val="0"/>
                <w:numId w:val="20"/>
              </w:numPr>
            </w:pPr>
            <w:r w:rsidRPr="00AF097D">
              <w:t>GIAA Update</w:t>
            </w:r>
          </w:p>
          <w:p w14:paraId="31527472" w14:textId="77777777" w:rsidR="00165AFB" w:rsidRPr="00AF097D" w:rsidRDefault="00165AFB" w:rsidP="00667BE6">
            <w:pPr>
              <w:pStyle w:val="TableBody"/>
              <w:numPr>
                <w:ilvl w:val="0"/>
                <w:numId w:val="20"/>
              </w:numPr>
            </w:pPr>
            <w:r w:rsidRPr="00AF097D">
              <w:t>NAO Update</w:t>
            </w:r>
          </w:p>
          <w:p w14:paraId="4349FBA7" w14:textId="1CA16EC0" w:rsidR="00165AFB" w:rsidRPr="00AF097D" w:rsidRDefault="00165AFB" w:rsidP="00667BE6">
            <w:pPr>
              <w:pStyle w:val="TableBody"/>
              <w:numPr>
                <w:ilvl w:val="0"/>
                <w:numId w:val="20"/>
              </w:numPr>
            </w:pPr>
            <w:r w:rsidRPr="00AF097D">
              <w:t>Risk</w:t>
            </w:r>
            <w:r w:rsidR="00F813D7">
              <w:t>s Assigned to the Committee</w:t>
            </w:r>
          </w:p>
          <w:p w14:paraId="0847FF07" w14:textId="77777777" w:rsidR="00165AFB" w:rsidRPr="00AF097D" w:rsidRDefault="00165AFB" w:rsidP="00667BE6">
            <w:pPr>
              <w:pStyle w:val="TableBody"/>
              <w:numPr>
                <w:ilvl w:val="0"/>
                <w:numId w:val="20"/>
              </w:numPr>
            </w:pPr>
            <w:r w:rsidRPr="00AF097D">
              <w:t>ARC Forward Plan</w:t>
            </w:r>
          </w:p>
          <w:p w14:paraId="6156B3FF" w14:textId="1AAC7893" w:rsidR="00165AFB" w:rsidRDefault="00165AFB" w:rsidP="00667BE6">
            <w:pPr>
              <w:pStyle w:val="TableBody"/>
              <w:numPr>
                <w:ilvl w:val="0"/>
                <w:numId w:val="20"/>
              </w:numPr>
            </w:pPr>
            <w:r w:rsidRPr="00AF097D">
              <w:t>AOB</w:t>
            </w:r>
          </w:p>
          <w:p w14:paraId="56442C88" w14:textId="77777777" w:rsidR="00165AFB" w:rsidRPr="00AF097D" w:rsidRDefault="00165AFB" w:rsidP="001170E9">
            <w:pPr>
              <w:pStyle w:val="Heading3"/>
            </w:pPr>
            <w:r>
              <w:t>Bi-Annually:</w:t>
            </w:r>
          </w:p>
          <w:p w14:paraId="106D30A8" w14:textId="77777777" w:rsidR="00165AFB" w:rsidRPr="00AF097D" w:rsidRDefault="00165AFB" w:rsidP="00667BE6">
            <w:pPr>
              <w:pStyle w:val="TableBody"/>
              <w:numPr>
                <w:ilvl w:val="0"/>
                <w:numId w:val="21"/>
              </w:numPr>
            </w:pPr>
            <w:r w:rsidRPr="00AF097D">
              <w:t>Review of Fraud Risk Register</w:t>
            </w:r>
          </w:p>
          <w:p w14:paraId="682B09F5" w14:textId="77777777" w:rsidR="00165AFB" w:rsidRPr="00AF097D" w:rsidRDefault="00165AFB" w:rsidP="001170E9">
            <w:pPr>
              <w:pStyle w:val="Heading3"/>
            </w:pPr>
            <w:r w:rsidRPr="00AF097D">
              <w:t>Annual</w:t>
            </w:r>
            <w:r>
              <w:t>ly:</w:t>
            </w:r>
          </w:p>
          <w:p w14:paraId="500EB56A" w14:textId="77777777" w:rsidR="00165AFB" w:rsidRPr="00AF097D" w:rsidRDefault="00165AFB" w:rsidP="00667BE6">
            <w:pPr>
              <w:pStyle w:val="TableBody"/>
              <w:numPr>
                <w:ilvl w:val="0"/>
                <w:numId w:val="21"/>
              </w:numPr>
            </w:pPr>
            <w:r w:rsidRPr="00AF097D">
              <w:t>Review of ARC Effectiveness</w:t>
            </w:r>
          </w:p>
          <w:p w14:paraId="7CECD67D" w14:textId="58B13870" w:rsidR="00165AFB" w:rsidRDefault="00165AFB" w:rsidP="00667BE6">
            <w:pPr>
              <w:pStyle w:val="TableBody"/>
              <w:numPr>
                <w:ilvl w:val="0"/>
                <w:numId w:val="21"/>
              </w:numPr>
              <w:rPr>
                <w:b/>
              </w:rPr>
            </w:pPr>
            <w:r w:rsidRPr="00AF097D">
              <w:t xml:space="preserve">Annual Committee Report to </w:t>
            </w:r>
            <w:r>
              <w:t>board</w:t>
            </w:r>
            <w:r w:rsidRPr="00AF097D">
              <w:rPr>
                <w:b/>
              </w:rPr>
              <w:t xml:space="preserve"> </w:t>
            </w:r>
          </w:p>
          <w:p w14:paraId="31BD5CCD" w14:textId="5DFF5CAB" w:rsidR="000426CC" w:rsidRPr="001170E9" w:rsidRDefault="0034670D" w:rsidP="00667BE6">
            <w:pPr>
              <w:pStyle w:val="TableBody"/>
              <w:numPr>
                <w:ilvl w:val="0"/>
                <w:numId w:val="21"/>
              </w:numPr>
              <w:rPr>
                <w:b/>
              </w:rPr>
            </w:pPr>
            <w:r>
              <w:rPr>
                <w:bCs/>
              </w:rPr>
              <w:t>Review Gifts and Hospitality Register</w:t>
            </w:r>
          </w:p>
          <w:p w14:paraId="24ED7857" w14:textId="77777777" w:rsidR="00165AFB" w:rsidRPr="00AF097D" w:rsidRDefault="00165AFB" w:rsidP="001170E9">
            <w:pPr>
              <w:pStyle w:val="Heading3"/>
            </w:pPr>
            <w:r w:rsidRPr="00AF097D">
              <w:t>Standing papers for info:</w:t>
            </w:r>
          </w:p>
          <w:p w14:paraId="452E700E" w14:textId="46B328A4" w:rsidR="00165AFB" w:rsidRPr="00AF097D" w:rsidRDefault="00165AFB" w:rsidP="00667BE6">
            <w:pPr>
              <w:pStyle w:val="TableBody"/>
              <w:numPr>
                <w:ilvl w:val="0"/>
                <w:numId w:val="22"/>
              </w:numPr>
            </w:pPr>
            <w:r w:rsidRPr="00AF097D">
              <w:t xml:space="preserve">ARC Forward </w:t>
            </w:r>
            <w:r w:rsidR="002D7564">
              <w:t>Look</w:t>
            </w:r>
          </w:p>
        </w:tc>
      </w:tr>
      <w:tr w:rsidR="00165AFB" w:rsidRPr="00AF097D" w14:paraId="36B214AF" w14:textId="77777777" w:rsidTr="001170E9">
        <w:trPr>
          <w:trHeight w:val="803"/>
          <w:jc w:val="center"/>
        </w:trPr>
        <w:tc>
          <w:tcPr>
            <w:tcW w:w="1904" w:type="dxa"/>
          </w:tcPr>
          <w:p w14:paraId="52B5C400" w14:textId="77777777" w:rsidR="00165AFB" w:rsidRPr="00AF097D" w:rsidRDefault="00165AFB" w:rsidP="001170E9">
            <w:pPr>
              <w:pStyle w:val="TableHeading"/>
              <w:keepNext w:val="0"/>
              <w:keepLines w:val="0"/>
            </w:pPr>
            <w:r w:rsidRPr="00AF097D">
              <w:t xml:space="preserve">Linkages to other meetings and </w:t>
            </w:r>
            <w:r>
              <w:t>committee</w:t>
            </w:r>
            <w:r w:rsidRPr="00AF097D">
              <w:t>s</w:t>
            </w:r>
          </w:p>
        </w:tc>
        <w:tc>
          <w:tcPr>
            <w:tcW w:w="7214" w:type="dxa"/>
          </w:tcPr>
          <w:p w14:paraId="222D1602" w14:textId="77777777" w:rsidR="00165AFB" w:rsidRPr="00AF097D" w:rsidRDefault="00165AFB" w:rsidP="001170E9">
            <w:pPr>
              <w:pStyle w:val="TableBody"/>
            </w:pPr>
            <w:r>
              <w:t xml:space="preserve">When appointing members, the Board Chairman will consider other committees’ membership to optimise the sharing of knowledge. </w:t>
            </w:r>
          </w:p>
        </w:tc>
      </w:tr>
      <w:tr w:rsidR="00165AFB" w:rsidRPr="00AF097D" w14:paraId="4889CF72" w14:textId="77777777" w:rsidTr="001170E9">
        <w:trPr>
          <w:trHeight w:val="465"/>
          <w:jc w:val="center"/>
        </w:trPr>
        <w:tc>
          <w:tcPr>
            <w:tcW w:w="1904" w:type="dxa"/>
          </w:tcPr>
          <w:p w14:paraId="68D03BC3" w14:textId="77777777" w:rsidR="00165AFB" w:rsidRPr="00AF097D" w:rsidRDefault="00165AFB" w:rsidP="001170E9">
            <w:pPr>
              <w:pStyle w:val="TableHeading"/>
              <w:keepNext w:val="0"/>
              <w:keepLines w:val="0"/>
            </w:pPr>
            <w:r w:rsidRPr="00AF097D">
              <w:t>Register of Interest</w:t>
            </w:r>
          </w:p>
        </w:tc>
        <w:tc>
          <w:tcPr>
            <w:tcW w:w="7214" w:type="dxa"/>
          </w:tcPr>
          <w:p w14:paraId="17919EE7" w14:textId="77777777" w:rsidR="00165AFB" w:rsidRPr="00AF097D" w:rsidRDefault="00165AFB" w:rsidP="001170E9">
            <w:pPr>
              <w:pStyle w:val="TableBody"/>
            </w:pPr>
            <w:r w:rsidRPr="00AF097D">
              <w:t>Shall be presented to each meeting.</w:t>
            </w:r>
          </w:p>
        </w:tc>
      </w:tr>
      <w:tr w:rsidR="00165AFB" w:rsidRPr="00AF097D" w14:paraId="148EFD3D" w14:textId="77777777" w:rsidTr="001170E9">
        <w:trPr>
          <w:trHeight w:val="189"/>
          <w:jc w:val="center"/>
        </w:trPr>
        <w:tc>
          <w:tcPr>
            <w:tcW w:w="1904" w:type="dxa"/>
          </w:tcPr>
          <w:p w14:paraId="69E825D9" w14:textId="458155A5" w:rsidR="00165AFB" w:rsidRPr="00AF097D" w:rsidRDefault="00592D19" w:rsidP="001170E9">
            <w:pPr>
              <w:pStyle w:val="TableHeading"/>
              <w:keepNext w:val="0"/>
              <w:keepLines w:val="0"/>
            </w:pPr>
            <w:r>
              <w:t>The Governance Team</w:t>
            </w:r>
            <w:r w:rsidR="00165AFB" w:rsidRPr="00AF097D">
              <w:t xml:space="preserve"> </w:t>
            </w:r>
          </w:p>
        </w:tc>
        <w:tc>
          <w:tcPr>
            <w:tcW w:w="7214" w:type="dxa"/>
          </w:tcPr>
          <w:p w14:paraId="0A00E315" w14:textId="055769AD" w:rsidR="00165AFB" w:rsidRPr="00AF097D" w:rsidRDefault="00592D19" w:rsidP="001170E9">
            <w:pPr>
              <w:pStyle w:val="TableBody"/>
            </w:pPr>
            <w:r>
              <w:t>The Governance Team</w:t>
            </w:r>
            <w:r w:rsidR="00165AFB" w:rsidRPr="00AF097D">
              <w:t xml:space="preserve"> will: </w:t>
            </w:r>
          </w:p>
          <w:p w14:paraId="5F1449A9" w14:textId="77777777" w:rsidR="00165AFB" w:rsidRPr="00AF097D" w:rsidRDefault="00165AFB" w:rsidP="00667BE6">
            <w:pPr>
              <w:pStyle w:val="TableBody"/>
              <w:numPr>
                <w:ilvl w:val="0"/>
                <w:numId w:val="22"/>
              </w:numPr>
            </w:pPr>
            <w:r w:rsidRPr="00AF097D">
              <w:t>schedule meetings and issue invitations</w:t>
            </w:r>
          </w:p>
          <w:p w14:paraId="285AB89B" w14:textId="77777777" w:rsidR="00165AFB" w:rsidRPr="00AF097D" w:rsidRDefault="00165AFB" w:rsidP="00667BE6">
            <w:pPr>
              <w:pStyle w:val="TableBody"/>
              <w:numPr>
                <w:ilvl w:val="0"/>
                <w:numId w:val="22"/>
              </w:numPr>
            </w:pPr>
            <w:r w:rsidRPr="00AF097D">
              <w:t>manage the room bookings/teleconference/video conference facilities required for each meeting</w:t>
            </w:r>
          </w:p>
          <w:p w14:paraId="3B68CE7A" w14:textId="77777777" w:rsidR="00165AFB" w:rsidRPr="00AF097D" w:rsidRDefault="00165AFB" w:rsidP="00667BE6">
            <w:pPr>
              <w:pStyle w:val="TableBody"/>
              <w:numPr>
                <w:ilvl w:val="0"/>
                <w:numId w:val="22"/>
              </w:numPr>
            </w:pPr>
            <w:r w:rsidRPr="00AF097D">
              <w:t xml:space="preserve">maintain the action log and forward </w:t>
            </w:r>
            <w:r>
              <w:t>look</w:t>
            </w:r>
          </w:p>
          <w:p w14:paraId="3EC5F2B1" w14:textId="77777777" w:rsidR="00165AFB" w:rsidRPr="00AF097D" w:rsidRDefault="00165AFB" w:rsidP="00667BE6">
            <w:pPr>
              <w:pStyle w:val="TableBody"/>
              <w:numPr>
                <w:ilvl w:val="0"/>
                <w:numId w:val="22"/>
              </w:numPr>
            </w:pPr>
            <w:r w:rsidRPr="00AF097D">
              <w:lastRenderedPageBreak/>
              <w:t>draft agendas and commission papers</w:t>
            </w:r>
          </w:p>
          <w:p w14:paraId="4AFC3802" w14:textId="77777777" w:rsidR="00165AFB" w:rsidRPr="000F2FB7" w:rsidRDefault="00165AFB" w:rsidP="00667BE6">
            <w:pPr>
              <w:pStyle w:val="TableBody"/>
              <w:numPr>
                <w:ilvl w:val="0"/>
                <w:numId w:val="22"/>
              </w:numPr>
            </w:pPr>
            <w:r w:rsidRPr="00A82DEF">
              <w:t xml:space="preserve">distribute papers to all member and attendees electronically in </w:t>
            </w:r>
            <w:r w:rsidRPr="000962D5">
              <w:t>accordance with Standing Orders</w:t>
            </w:r>
          </w:p>
          <w:p w14:paraId="48FD780C" w14:textId="77777777" w:rsidR="00165AFB" w:rsidRPr="00AF097D" w:rsidRDefault="00165AFB" w:rsidP="00667BE6">
            <w:pPr>
              <w:pStyle w:val="TableBody"/>
              <w:numPr>
                <w:ilvl w:val="0"/>
                <w:numId w:val="22"/>
              </w:numPr>
            </w:pPr>
            <w:r w:rsidRPr="00AF097D">
              <w:t xml:space="preserve">draft committee meeting reports, annual reports and effectiveness review reports on behalf of the </w:t>
            </w:r>
            <w:r>
              <w:t>Chairman</w:t>
            </w:r>
          </w:p>
          <w:p w14:paraId="3EF33D99" w14:textId="77777777" w:rsidR="00165AFB" w:rsidRPr="00AF097D" w:rsidRDefault="00165AFB" w:rsidP="00667BE6">
            <w:pPr>
              <w:pStyle w:val="TableBody"/>
              <w:numPr>
                <w:ilvl w:val="0"/>
                <w:numId w:val="22"/>
              </w:numPr>
            </w:pPr>
            <w:r w:rsidRPr="00AF097D">
              <w:t xml:space="preserve">co-ordinate the inputs and outputs to and from ARC with other committees and </w:t>
            </w:r>
            <w:r>
              <w:t>board</w:t>
            </w:r>
          </w:p>
        </w:tc>
      </w:tr>
      <w:tr w:rsidR="00165AFB" w:rsidRPr="00AF097D" w14:paraId="0FF689FE" w14:textId="77777777" w:rsidTr="001170E9">
        <w:trPr>
          <w:jc w:val="center"/>
        </w:trPr>
        <w:tc>
          <w:tcPr>
            <w:tcW w:w="1904" w:type="dxa"/>
          </w:tcPr>
          <w:p w14:paraId="4C95BACB" w14:textId="77777777" w:rsidR="00165AFB" w:rsidRPr="00AF097D" w:rsidRDefault="00165AFB" w:rsidP="001170E9">
            <w:pPr>
              <w:pStyle w:val="TableHeading"/>
              <w:keepNext w:val="0"/>
              <w:keepLines w:val="0"/>
            </w:pPr>
            <w:r w:rsidRPr="00AF097D">
              <w:lastRenderedPageBreak/>
              <w:t>Requirements of Others</w:t>
            </w:r>
          </w:p>
        </w:tc>
        <w:tc>
          <w:tcPr>
            <w:tcW w:w="7214" w:type="dxa"/>
          </w:tcPr>
          <w:p w14:paraId="272BC8FA" w14:textId="77777777" w:rsidR="00165AFB" w:rsidRPr="00AF097D" w:rsidRDefault="00165AFB" w:rsidP="00667BE6">
            <w:pPr>
              <w:pStyle w:val="TableBody"/>
              <w:numPr>
                <w:ilvl w:val="0"/>
                <w:numId w:val="23"/>
              </w:numPr>
            </w:pPr>
            <w:r w:rsidRPr="00AF097D">
              <w:t>Attendees will commit to joining all meetings promptly and to have read and considered fully all agenda items</w:t>
            </w:r>
          </w:p>
          <w:p w14:paraId="55C9E062" w14:textId="45BA0ACE" w:rsidR="00165AFB" w:rsidRPr="00F83A8C" w:rsidRDefault="00165AFB" w:rsidP="00667BE6">
            <w:pPr>
              <w:pStyle w:val="TableBody"/>
              <w:numPr>
                <w:ilvl w:val="0"/>
                <w:numId w:val="23"/>
              </w:numPr>
            </w:pPr>
            <w:r w:rsidRPr="00F83A8C">
              <w:t xml:space="preserve">Those who cannot attend will provide </w:t>
            </w:r>
            <w:r w:rsidR="00592D19">
              <w:t>The Governance Team</w:t>
            </w:r>
            <w:r w:rsidRPr="00F83A8C">
              <w:t xml:space="preserve"> with their apologies and, where appropriate, nominate and send a deputy</w:t>
            </w:r>
          </w:p>
          <w:p w14:paraId="3CB1E6F8" w14:textId="77777777" w:rsidR="00165AFB" w:rsidRPr="00AF097D" w:rsidRDefault="00165AFB" w:rsidP="00667BE6">
            <w:pPr>
              <w:pStyle w:val="TableBody"/>
              <w:numPr>
                <w:ilvl w:val="0"/>
                <w:numId w:val="23"/>
              </w:numPr>
            </w:pPr>
            <w:r w:rsidRPr="00AF097D">
              <w:t>Papers must be submitted on the DBS paper template</w:t>
            </w:r>
          </w:p>
        </w:tc>
      </w:tr>
    </w:tbl>
    <w:p w14:paraId="4B53BC1E" w14:textId="77777777" w:rsidR="00165AFB" w:rsidRDefault="00165AFB" w:rsidP="00165AFB">
      <w:pPr>
        <w:rPr>
          <w:rFonts w:cs="Arial"/>
          <w:b/>
          <w:bCs/>
          <w:color w:val="53086C"/>
          <w:kern w:val="32"/>
          <w:sz w:val="32"/>
          <w:szCs w:val="32"/>
          <w:lang w:eastAsia="en-US"/>
        </w:rPr>
      </w:pPr>
      <w:r>
        <w:br w:type="page"/>
      </w:r>
    </w:p>
    <w:p w14:paraId="666497C6" w14:textId="77777777" w:rsidR="00165AFB" w:rsidRPr="00AF097D" w:rsidRDefault="00165AFB" w:rsidP="00165AFB">
      <w:pPr>
        <w:pStyle w:val="Heading1"/>
      </w:pPr>
      <w:bookmarkStart w:id="4" w:name="_Toc96096430"/>
      <w:r>
        <w:lastRenderedPageBreak/>
        <w:t>Barring Appeals Panel</w:t>
      </w:r>
      <w:bookmarkEnd w:id="4"/>
    </w:p>
    <w:p w14:paraId="3C1F7C58" w14:textId="77777777" w:rsidR="00165AFB" w:rsidRPr="00AF097D" w:rsidRDefault="00165AFB" w:rsidP="00165AFB">
      <w:pPr>
        <w:ind w:right="-199"/>
        <w:jc w:val="center"/>
        <w:rPr>
          <w:rFonts w:cs="Arial"/>
          <w:b/>
          <w:color w:val="000000"/>
          <w:szCs w:val="22"/>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351"/>
      </w:tblGrid>
      <w:tr w:rsidR="00165AFB" w:rsidRPr="00AF097D" w14:paraId="39B0C453" w14:textId="77777777" w:rsidTr="0023401F">
        <w:trPr>
          <w:trHeight w:val="67"/>
          <w:jc w:val="center"/>
        </w:trPr>
        <w:tc>
          <w:tcPr>
            <w:tcW w:w="1625" w:type="dxa"/>
          </w:tcPr>
          <w:p w14:paraId="50372A52" w14:textId="77777777" w:rsidR="00165AFB" w:rsidRPr="00AF097D" w:rsidRDefault="00165AFB" w:rsidP="008D17F1">
            <w:pPr>
              <w:pStyle w:val="TableHeading"/>
              <w:keepNext w:val="0"/>
              <w:keepLines w:val="0"/>
            </w:pPr>
            <w:r w:rsidRPr="00AF097D">
              <w:t xml:space="preserve">Purpose </w:t>
            </w:r>
          </w:p>
        </w:tc>
        <w:tc>
          <w:tcPr>
            <w:tcW w:w="7630" w:type="dxa"/>
          </w:tcPr>
          <w:p w14:paraId="4501CF7E" w14:textId="60F91DC5" w:rsidR="00BE0E44" w:rsidRDefault="00165AFB" w:rsidP="008D17F1">
            <w:pPr>
              <w:pStyle w:val="TableBody"/>
            </w:pPr>
            <w:r>
              <w:t>The panel is a committee of the board, with delegated authority to</w:t>
            </w:r>
            <w:r w:rsidR="00452B1B">
              <w:t>, where legal permission has been granted,</w:t>
            </w:r>
            <w:r w:rsidR="00013455">
              <w:t xml:space="preserve"> decide whether to</w:t>
            </w:r>
            <w:r w:rsidR="00BE0E44">
              <w:t>:</w:t>
            </w:r>
          </w:p>
          <w:p w14:paraId="69CB21D8" w14:textId="1F2564E1" w:rsidR="00C5725B" w:rsidRPr="00C5725B" w:rsidRDefault="00055C02" w:rsidP="00C5725B">
            <w:pPr>
              <w:pStyle w:val="TableBody"/>
              <w:numPr>
                <w:ilvl w:val="0"/>
                <w:numId w:val="60"/>
              </w:numPr>
            </w:pPr>
            <w:r w:rsidRPr="00055C02">
              <w:t xml:space="preserve">pursue an </w:t>
            </w:r>
            <w:r w:rsidR="00165AFB">
              <w:t>appeal against an Upper Tier Tribunal</w:t>
            </w:r>
            <w:r w:rsidR="00E777BD">
              <w:t xml:space="preserve"> or Care Tribunal</w:t>
            </w:r>
            <w:r w:rsidR="00165AFB">
              <w:t xml:space="preserve"> decision</w:t>
            </w:r>
            <w:r w:rsidR="00DF0137">
              <w:t>,</w:t>
            </w:r>
            <w:r w:rsidR="00C5725B" w:rsidRPr="00C5725B">
              <w:t xml:space="preserve"> and</w:t>
            </w:r>
          </w:p>
          <w:p w14:paraId="6F5F64F3" w14:textId="6904DC57" w:rsidR="00BE0E44" w:rsidRPr="00AF097D" w:rsidRDefault="00C5725B" w:rsidP="00665F4E">
            <w:pPr>
              <w:pStyle w:val="TableBody"/>
              <w:numPr>
                <w:ilvl w:val="0"/>
                <w:numId w:val="60"/>
              </w:numPr>
            </w:pPr>
            <w:r w:rsidRPr="00C5725B">
              <w:t xml:space="preserve">defend an appeal against an Upper Tier Tribunal </w:t>
            </w:r>
            <w:r w:rsidR="006E5A65">
              <w:t xml:space="preserve">or Care Tribunal </w:t>
            </w:r>
            <w:r w:rsidRPr="00C5725B">
              <w:t>decision</w:t>
            </w:r>
            <w:r w:rsidRPr="00110906">
              <w:t>.</w:t>
            </w:r>
            <w:r w:rsidRPr="00C5725B">
              <w:t xml:space="preserve"> </w:t>
            </w:r>
          </w:p>
        </w:tc>
      </w:tr>
      <w:tr w:rsidR="00165AFB" w:rsidRPr="00AF097D" w14:paraId="3E58E5B6" w14:textId="77777777" w:rsidTr="0023401F">
        <w:trPr>
          <w:trHeight w:val="67"/>
          <w:jc w:val="center"/>
        </w:trPr>
        <w:tc>
          <w:tcPr>
            <w:tcW w:w="1625" w:type="dxa"/>
          </w:tcPr>
          <w:p w14:paraId="4D687C58" w14:textId="77777777" w:rsidR="00165AFB" w:rsidRPr="00AF097D" w:rsidRDefault="00165AFB" w:rsidP="008D17F1">
            <w:pPr>
              <w:pStyle w:val="TableHeading"/>
              <w:keepNext w:val="0"/>
              <w:keepLines w:val="0"/>
            </w:pPr>
            <w:r w:rsidRPr="00AF097D">
              <w:t>Limitation of Power</w:t>
            </w:r>
          </w:p>
        </w:tc>
        <w:tc>
          <w:tcPr>
            <w:tcW w:w="7630" w:type="dxa"/>
          </w:tcPr>
          <w:p w14:paraId="3C770DCA" w14:textId="77777777" w:rsidR="00165AFB" w:rsidRPr="00AF097D" w:rsidRDefault="00165AFB" w:rsidP="008D17F1">
            <w:pPr>
              <w:pStyle w:val="TableBody"/>
            </w:pPr>
            <w:r>
              <w:t>The panel has no other function other than described above.</w:t>
            </w:r>
          </w:p>
        </w:tc>
      </w:tr>
      <w:tr w:rsidR="00165AFB" w:rsidRPr="00AF097D" w14:paraId="2B79614A" w14:textId="77777777" w:rsidTr="0023401F">
        <w:trPr>
          <w:trHeight w:val="67"/>
          <w:jc w:val="center"/>
        </w:trPr>
        <w:tc>
          <w:tcPr>
            <w:tcW w:w="1625" w:type="dxa"/>
          </w:tcPr>
          <w:p w14:paraId="73713D19" w14:textId="77777777" w:rsidR="00165AFB" w:rsidRPr="00AF097D" w:rsidRDefault="00165AFB" w:rsidP="008D17F1">
            <w:pPr>
              <w:pStyle w:val="TableHeading"/>
              <w:keepNext w:val="0"/>
              <w:keepLines w:val="0"/>
            </w:pPr>
            <w:r w:rsidRPr="00AF097D">
              <w:t>DBS Standing Orders</w:t>
            </w:r>
          </w:p>
        </w:tc>
        <w:tc>
          <w:tcPr>
            <w:tcW w:w="7630" w:type="dxa"/>
          </w:tcPr>
          <w:p w14:paraId="5A41DAF2" w14:textId="77777777" w:rsidR="00165AFB" w:rsidRPr="00AF097D" w:rsidRDefault="00165AFB" w:rsidP="008D17F1">
            <w:pPr>
              <w:pStyle w:val="TableBody"/>
            </w:pPr>
            <w:r>
              <w:t>This is a committee of the board and is subject to its Standing Orders.</w:t>
            </w:r>
          </w:p>
        </w:tc>
      </w:tr>
      <w:tr w:rsidR="00165AFB" w:rsidRPr="00AF097D" w14:paraId="41AEE1D1" w14:textId="77777777" w:rsidTr="0023401F">
        <w:trPr>
          <w:trHeight w:val="67"/>
          <w:jc w:val="center"/>
        </w:trPr>
        <w:tc>
          <w:tcPr>
            <w:tcW w:w="1625" w:type="dxa"/>
          </w:tcPr>
          <w:p w14:paraId="6A961285" w14:textId="77777777" w:rsidR="00165AFB" w:rsidRPr="00AF097D" w:rsidRDefault="00165AFB" w:rsidP="008D17F1">
            <w:pPr>
              <w:pStyle w:val="TableHeading"/>
              <w:keepNext w:val="0"/>
              <w:keepLines w:val="0"/>
            </w:pPr>
            <w:r w:rsidRPr="00AF097D">
              <w:t>Frequency</w:t>
            </w:r>
          </w:p>
        </w:tc>
        <w:tc>
          <w:tcPr>
            <w:tcW w:w="7630" w:type="dxa"/>
          </w:tcPr>
          <w:p w14:paraId="1A5172D4" w14:textId="77777777" w:rsidR="00165AFB" w:rsidRPr="00AF097D" w:rsidRDefault="00165AFB" w:rsidP="008D17F1">
            <w:pPr>
              <w:pStyle w:val="TableBody"/>
            </w:pPr>
            <w:r>
              <w:t>The panel will meet on an ad hoc basis when a decision is required.</w:t>
            </w:r>
          </w:p>
        </w:tc>
      </w:tr>
      <w:tr w:rsidR="00165AFB" w:rsidRPr="00AF097D" w14:paraId="37B5463D" w14:textId="77777777" w:rsidTr="0023401F">
        <w:trPr>
          <w:trHeight w:val="67"/>
          <w:jc w:val="center"/>
        </w:trPr>
        <w:tc>
          <w:tcPr>
            <w:tcW w:w="1625" w:type="dxa"/>
          </w:tcPr>
          <w:p w14:paraId="6D19EE9B" w14:textId="77777777" w:rsidR="00165AFB" w:rsidRPr="00AF097D" w:rsidRDefault="00165AFB" w:rsidP="008D17F1">
            <w:pPr>
              <w:pStyle w:val="TableHeading"/>
              <w:keepNext w:val="0"/>
              <w:keepLines w:val="0"/>
            </w:pPr>
            <w:r>
              <w:t>Chairman</w:t>
            </w:r>
          </w:p>
        </w:tc>
        <w:tc>
          <w:tcPr>
            <w:tcW w:w="7630" w:type="dxa"/>
          </w:tcPr>
          <w:p w14:paraId="16E3AECA" w14:textId="622AF351" w:rsidR="00165AFB" w:rsidRPr="00AF097D" w:rsidRDefault="00165AFB" w:rsidP="008D17F1">
            <w:pPr>
              <w:pStyle w:val="TableBody"/>
              <w:rPr>
                <w:highlight w:val="yellow"/>
              </w:rPr>
            </w:pPr>
            <w:r w:rsidRPr="000A2E35">
              <w:t>As required, the Board Chairman will appoint one of the two members who have been appointed to this panel as Chairman.</w:t>
            </w:r>
          </w:p>
        </w:tc>
      </w:tr>
      <w:tr w:rsidR="00165AFB" w:rsidRPr="00AF097D" w14:paraId="7C306BDD" w14:textId="77777777" w:rsidTr="0023401F">
        <w:trPr>
          <w:trHeight w:val="914"/>
          <w:jc w:val="center"/>
        </w:trPr>
        <w:tc>
          <w:tcPr>
            <w:tcW w:w="1625" w:type="dxa"/>
          </w:tcPr>
          <w:p w14:paraId="4054573F" w14:textId="77777777" w:rsidR="00165AFB" w:rsidRPr="00AF097D" w:rsidRDefault="00165AFB" w:rsidP="008D17F1">
            <w:pPr>
              <w:pStyle w:val="TableHeading"/>
              <w:keepNext w:val="0"/>
              <w:keepLines w:val="0"/>
            </w:pPr>
            <w:r w:rsidRPr="00AF097D">
              <w:t>Membership</w:t>
            </w:r>
          </w:p>
          <w:p w14:paraId="7EA3D17E" w14:textId="77777777" w:rsidR="00165AFB" w:rsidRPr="00AF097D" w:rsidRDefault="00165AFB" w:rsidP="008D17F1">
            <w:pPr>
              <w:pStyle w:val="TableHeading"/>
              <w:keepNext w:val="0"/>
              <w:keepLines w:val="0"/>
            </w:pPr>
          </w:p>
        </w:tc>
        <w:tc>
          <w:tcPr>
            <w:tcW w:w="7630" w:type="dxa"/>
          </w:tcPr>
          <w:p w14:paraId="6DA8C528" w14:textId="5419F642" w:rsidR="00165AFB" w:rsidRDefault="00165AFB" w:rsidP="008D17F1">
            <w:pPr>
              <w:pStyle w:val="TableBody"/>
            </w:pPr>
            <w:r>
              <w:t xml:space="preserve">Membership will comprise: </w:t>
            </w:r>
          </w:p>
          <w:p w14:paraId="7EA08F6E" w14:textId="77777777" w:rsidR="00165AFB" w:rsidRDefault="00165AFB" w:rsidP="00667BE6">
            <w:pPr>
              <w:pStyle w:val="TableBody"/>
              <w:numPr>
                <w:ilvl w:val="0"/>
                <w:numId w:val="24"/>
              </w:numPr>
            </w:pPr>
            <w:r w:rsidRPr="000A2E35">
              <w:t xml:space="preserve">two </w:t>
            </w:r>
            <w:r>
              <w:t xml:space="preserve">board </w:t>
            </w:r>
            <w:r w:rsidRPr="000A2E35">
              <w:t>members selected by the Board Chairman</w:t>
            </w:r>
            <w:r>
              <w:t>, normally one of whom will be the QFP Chairman,</w:t>
            </w:r>
            <w:r w:rsidRPr="000A2E35">
              <w:t xml:space="preserve"> and </w:t>
            </w:r>
          </w:p>
          <w:p w14:paraId="70AB718F" w14:textId="77777777" w:rsidR="00165AFB" w:rsidRPr="000A2E35" w:rsidRDefault="00165AFB" w:rsidP="00667BE6">
            <w:pPr>
              <w:pStyle w:val="TableBody"/>
              <w:numPr>
                <w:ilvl w:val="0"/>
                <w:numId w:val="24"/>
              </w:numPr>
            </w:pPr>
            <w:r w:rsidRPr="000A2E35">
              <w:t xml:space="preserve">the Chief Executive or a </w:t>
            </w:r>
            <w:r>
              <w:t>person appointed by the Chief Executive</w:t>
            </w:r>
          </w:p>
        </w:tc>
      </w:tr>
      <w:tr w:rsidR="00165AFB" w:rsidRPr="00AF097D" w14:paraId="45F47BC2" w14:textId="77777777" w:rsidTr="0023401F">
        <w:trPr>
          <w:trHeight w:val="387"/>
          <w:jc w:val="center"/>
        </w:trPr>
        <w:tc>
          <w:tcPr>
            <w:tcW w:w="1625" w:type="dxa"/>
          </w:tcPr>
          <w:p w14:paraId="68A6F34C" w14:textId="77777777" w:rsidR="00165AFB" w:rsidRPr="00AF097D" w:rsidRDefault="00165AFB" w:rsidP="008D17F1">
            <w:pPr>
              <w:pStyle w:val="TableHeading"/>
              <w:keepNext w:val="0"/>
              <w:keepLines w:val="0"/>
            </w:pPr>
            <w:r w:rsidRPr="00AF097D">
              <w:t>Executive Lead</w:t>
            </w:r>
          </w:p>
        </w:tc>
        <w:tc>
          <w:tcPr>
            <w:tcW w:w="7630" w:type="dxa"/>
          </w:tcPr>
          <w:p w14:paraId="67D087BE" w14:textId="4A0927FA" w:rsidR="00165AFB" w:rsidRPr="00AF097D" w:rsidRDefault="00FD754E" w:rsidP="008D17F1">
            <w:pPr>
              <w:pStyle w:val="TableBody"/>
            </w:pPr>
            <w:r>
              <w:t xml:space="preserve">Executive </w:t>
            </w:r>
            <w:r w:rsidR="00165AFB">
              <w:t xml:space="preserve">Director </w:t>
            </w:r>
            <w:r w:rsidR="002C667C">
              <w:t>for</w:t>
            </w:r>
            <w:r w:rsidR="00165AFB">
              <w:t xml:space="preserve"> Barring and Safeguarding</w:t>
            </w:r>
          </w:p>
        </w:tc>
      </w:tr>
      <w:tr w:rsidR="00165AFB" w:rsidRPr="00AF097D" w14:paraId="561D6E6C" w14:textId="77777777" w:rsidTr="0023401F">
        <w:trPr>
          <w:trHeight w:val="578"/>
          <w:jc w:val="center"/>
        </w:trPr>
        <w:tc>
          <w:tcPr>
            <w:tcW w:w="1625" w:type="dxa"/>
          </w:tcPr>
          <w:p w14:paraId="4F3CA55B" w14:textId="77777777" w:rsidR="00165AFB" w:rsidRPr="00AF097D" w:rsidRDefault="00165AFB" w:rsidP="008D17F1">
            <w:pPr>
              <w:pStyle w:val="TableHeading"/>
              <w:keepNext w:val="0"/>
              <w:keepLines w:val="0"/>
            </w:pPr>
            <w:r w:rsidRPr="00AF097D">
              <w:t>Attendance</w:t>
            </w:r>
          </w:p>
        </w:tc>
        <w:tc>
          <w:tcPr>
            <w:tcW w:w="7630" w:type="dxa"/>
          </w:tcPr>
          <w:p w14:paraId="64A072C4" w14:textId="68F08005" w:rsidR="00165AFB" w:rsidRDefault="00165AFB" w:rsidP="008D17F1">
            <w:pPr>
              <w:pStyle w:val="TableBody"/>
            </w:pPr>
            <w:r>
              <w:t>If they have not been appointed as a member by the Chief Executive, the Executive Director of Barring and Safeguarding and the Director</w:t>
            </w:r>
            <w:r w:rsidR="002C667C">
              <w:t xml:space="preserve"> of</w:t>
            </w:r>
            <w:r>
              <w:t xml:space="preserve"> </w:t>
            </w:r>
            <w:r w:rsidR="002C667C">
              <w:t xml:space="preserve">Legal Services </w:t>
            </w:r>
            <w:r>
              <w:t>will normally attend.</w:t>
            </w:r>
          </w:p>
          <w:p w14:paraId="7A5FB9D1" w14:textId="77777777" w:rsidR="00165AFB" w:rsidRDefault="00165AFB" w:rsidP="008D17F1">
            <w:pPr>
              <w:pStyle w:val="TableBody"/>
            </w:pPr>
            <w:r>
              <w:t>The Board Secretary will attend.</w:t>
            </w:r>
          </w:p>
          <w:p w14:paraId="4568875A" w14:textId="77777777" w:rsidR="00165AFB" w:rsidRPr="00AF097D" w:rsidRDefault="00165AFB" w:rsidP="008D17F1">
            <w:pPr>
              <w:pStyle w:val="TableBody"/>
            </w:pPr>
            <w:r w:rsidRPr="00AF097D">
              <w:t>The</w:t>
            </w:r>
            <w:r>
              <w:t xml:space="preserve"> Chairman may agree to any other attendees</w:t>
            </w:r>
          </w:p>
        </w:tc>
      </w:tr>
      <w:tr w:rsidR="00165AFB" w:rsidRPr="00AF097D" w14:paraId="00240E28" w14:textId="77777777" w:rsidTr="0023401F">
        <w:trPr>
          <w:trHeight w:val="361"/>
          <w:jc w:val="center"/>
        </w:trPr>
        <w:tc>
          <w:tcPr>
            <w:tcW w:w="1625" w:type="dxa"/>
          </w:tcPr>
          <w:p w14:paraId="42220033" w14:textId="77777777" w:rsidR="00165AFB" w:rsidRPr="00AF097D" w:rsidRDefault="00165AFB" w:rsidP="008D17F1">
            <w:pPr>
              <w:pStyle w:val="TableHeading"/>
              <w:keepNext w:val="0"/>
              <w:keepLines w:val="0"/>
            </w:pPr>
            <w:r w:rsidRPr="00AF097D">
              <w:t>Quorum</w:t>
            </w:r>
          </w:p>
        </w:tc>
        <w:tc>
          <w:tcPr>
            <w:tcW w:w="7630" w:type="dxa"/>
          </w:tcPr>
          <w:p w14:paraId="2D6E6BA3" w14:textId="77777777" w:rsidR="00165AFB" w:rsidRPr="00AF097D" w:rsidRDefault="00165AFB" w:rsidP="008D17F1">
            <w:pPr>
              <w:pStyle w:val="TableBody"/>
            </w:pPr>
            <w:r>
              <w:t>Attendance of two members is required.</w:t>
            </w:r>
          </w:p>
        </w:tc>
      </w:tr>
      <w:tr w:rsidR="00165AFB" w:rsidRPr="00AF097D" w14:paraId="626F2A68" w14:textId="77777777" w:rsidTr="0023401F">
        <w:trPr>
          <w:trHeight w:val="422"/>
          <w:jc w:val="center"/>
        </w:trPr>
        <w:tc>
          <w:tcPr>
            <w:tcW w:w="1625" w:type="dxa"/>
          </w:tcPr>
          <w:p w14:paraId="023FC204" w14:textId="77777777" w:rsidR="00165AFB" w:rsidRPr="00AF097D" w:rsidRDefault="00165AFB" w:rsidP="008D17F1">
            <w:pPr>
              <w:pStyle w:val="TableHeading"/>
              <w:keepNext w:val="0"/>
              <w:keepLines w:val="0"/>
            </w:pPr>
            <w:r w:rsidRPr="00AF097D">
              <w:t xml:space="preserve">Responsibilities </w:t>
            </w:r>
          </w:p>
        </w:tc>
        <w:tc>
          <w:tcPr>
            <w:tcW w:w="7630" w:type="dxa"/>
          </w:tcPr>
          <w:p w14:paraId="6302D0BE" w14:textId="77777777" w:rsidR="00165AFB" w:rsidRDefault="00165AFB" w:rsidP="008D17F1">
            <w:pPr>
              <w:pStyle w:val="TableBody"/>
            </w:pPr>
            <w:r>
              <w:t>The meetings of the panel are assumed to take place under legal professional and/or legal litigation privilege unless the panel determines otherwise.</w:t>
            </w:r>
          </w:p>
          <w:p w14:paraId="7E0F0790" w14:textId="5C9A0636" w:rsidR="00165AFB" w:rsidRDefault="00165AFB" w:rsidP="008D17F1">
            <w:pPr>
              <w:pStyle w:val="TableBody"/>
            </w:pPr>
            <w:r>
              <w:t xml:space="preserve">The panel will consider advice provided to it and decide whether or not DBS will appeal against a decision of the Upper Tribunal </w:t>
            </w:r>
            <w:r w:rsidR="000B398C">
              <w:t xml:space="preserve">or Care Tribunal </w:t>
            </w:r>
            <w:r>
              <w:t>in respect to Barring or whether to defend an appeal brought by a barred person against a decision of the Upper Tribunal</w:t>
            </w:r>
            <w:r w:rsidR="00625AB6">
              <w:t xml:space="preserve"> or Care Tribunal</w:t>
            </w:r>
            <w:r>
              <w:t>.</w:t>
            </w:r>
          </w:p>
          <w:p w14:paraId="21A21793" w14:textId="77777777" w:rsidR="00165AFB" w:rsidRPr="00AF097D" w:rsidRDefault="00165AFB" w:rsidP="008D17F1">
            <w:pPr>
              <w:pStyle w:val="TableBody"/>
            </w:pPr>
            <w:r>
              <w:t>Once any legal proceedings are completed, the panel will consider whether there are any lessons to be learned in respect to both DBS Barring practice and the effectiveness of the panel and will ensure that the outcome of this consideration is minuted.</w:t>
            </w:r>
          </w:p>
        </w:tc>
      </w:tr>
      <w:tr w:rsidR="00165AFB" w:rsidRPr="00AF097D" w14:paraId="0B99357F" w14:textId="77777777" w:rsidTr="0023401F">
        <w:trPr>
          <w:trHeight w:val="803"/>
          <w:jc w:val="center"/>
        </w:trPr>
        <w:tc>
          <w:tcPr>
            <w:tcW w:w="1625" w:type="dxa"/>
          </w:tcPr>
          <w:p w14:paraId="5DBAC6F9" w14:textId="77777777" w:rsidR="00165AFB" w:rsidRPr="00AF097D" w:rsidRDefault="00165AFB" w:rsidP="008D17F1">
            <w:pPr>
              <w:pStyle w:val="TableHeading"/>
              <w:keepNext w:val="0"/>
              <w:keepLines w:val="0"/>
            </w:pPr>
            <w:r w:rsidRPr="00AF097D">
              <w:t>Rights</w:t>
            </w:r>
          </w:p>
        </w:tc>
        <w:tc>
          <w:tcPr>
            <w:tcW w:w="7630" w:type="dxa"/>
          </w:tcPr>
          <w:p w14:paraId="61702D93" w14:textId="77777777" w:rsidR="00165AFB" w:rsidRDefault="00165AFB" w:rsidP="00667BE6">
            <w:pPr>
              <w:pStyle w:val="TableBody"/>
              <w:numPr>
                <w:ilvl w:val="0"/>
                <w:numId w:val="25"/>
              </w:numPr>
            </w:pPr>
            <w:r>
              <w:t>Subject to Accounting Officer approval, the panel may procure external legal advice</w:t>
            </w:r>
          </w:p>
          <w:p w14:paraId="2791488E" w14:textId="77777777" w:rsidR="00165AFB" w:rsidRPr="00AF097D" w:rsidRDefault="00165AFB" w:rsidP="00667BE6">
            <w:pPr>
              <w:pStyle w:val="TableBody"/>
              <w:numPr>
                <w:ilvl w:val="0"/>
                <w:numId w:val="25"/>
              </w:numPr>
            </w:pPr>
            <w:r>
              <w:t>The panel will have full access to all records they consider relevant to their consideration</w:t>
            </w:r>
          </w:p>
        </w:tc>
      </w:tr>
      <w:tr w:rsidR="00165AFB" w:rsidRPr="00AF097D" w14:paraId="7E0453AE" w14:textId="77777777" w:rsidTr="0023401F">
        <w:trPr>
          <w:trHeight w:val="803"/>
          <w:jc w:val="center"/>
        </w:trPr>
        <w:tc>
          <w:tcPr>
            <w:tcW w:w="1625" w:type="dxa"/>
          </w:tcPr>
          <w:p w14:paraId="0FA60EAC" w14:textId="77777777" w:rsidR="00165AFB" w:rsidRPr="00AF097D" w:rsidRDefault="00165AFB" w:rsidP="008D17F1">
            <w:pPr>
              <w:pStyle w:val="TableHeading"/>
              <w:keepNext w:val="0"/>
              <w:keepLines w:val="0"/>
            </w:pPr>
            <w:r w:rsidRPr="00AF097D">
              <w:t>Reporting Arrangements</w:t>
            </w:r>
          </w:p>
        </w:tc>
        <w:tc>
          <w:tcPr>
            <w:tcW w:w="7630" w:type="dxa"/>
          </w:tcPr>
          <w:p w14:paraId="708DA589" w14:textId="77777777" w:rsidR="00165AFB" w:rsidRDefault="00165AFB" w:rsidP="008D17F1">
            <w:pPr>
              <w:pStyle w:val="TableBody"/>
            </w:pPr>
            <w:r>
              <w:t>Because the panel meets under legal professional and/or legal litigation privilege, circulation of meeting minutes will be limited to panel members, attendees and anyone else agreed by the panel chairman.</w:t>
            </w:r>
          </w:p>
          <w:p w14:paraId="05147CCC" w14:textId="77777777" w:rsidR="00165AFB" w:rsidRPr="00AF097D" w:rsidRDefault="00165AFB" w:rsidP="008D17F1">
            <w:pPr>
              <w:pStyle w:val="TableBody"/>
            </w:pPr>
            <w:r>
              <w:t>The panel chairman will report the panel’s decision and any lessons learned as soon as practical to the board.</w:t>
            </w:r>
          </w:p>
        </w:tc>
      </w:tr>
      <w:tr w:rsidR="00165AFB" w:rsidRPr="00AF097D" w14:paraId="4F0088F3" w14:textId="77777777" w:rsidTr="0023401F">
        <w:trPr>
          <w:trHeight w:val="463"/>
          <w:jc w:val="center"/>
        </w:trPr>
        <w:tc>
          <w:tcPr>
            <w:tcW w:w="1625" w:type="dxa"/>
          </w:tcPr>
          <w:p w14:paraId="070B358C" w14:textId="77777777" w:rsidR="00165AFB" w:rsidRPr="00AF097D" w:rsidRDefault="00165AFB" w:rsidP="008D17F1">
            <w:pPr>
              <w:pStyle w:val="TableHeading"/>
              <w:keepNext w:val="0"/>
              <w:keepLines w:val="0"/>
            </w:pPr>
            <w:r>
              <w:t>Standing Agenda Items</w:t>
            </w:r>
          </w:p>
        </w:tc>
        <w:tc>
          <w:tcPr>
            <w:tcW w:w="7630" w:type="dxa"/>
          </w:tcPr>
          <w:p w14:paraId="5411EEBC" w14:textId="77777777" w:rsidR="00165AFB" w:rsidRPr="00AF097D" w:rsidRDefault="00165AFB" w:rsidP="008D17F1">
            <w:pPr>
              <w:pStyle w:val="TableBody"/>
            </w:pPr>
            <w:r>
              <w:t>None, this is an ad-hoc meeting.</w:t>
            </w:r>
          </w:p>
        </w:tc>
      </w:tr>
      <w:tr w:rsidR="00165AFB" w:rsidRPr="00AF097D" w14:paraId="6AFD92F4" w14:textId="77777777" w:rsidTr="0023401F">
        <w:trPr>
          <w:trHeight w:val="803"/>
          <w:jc w:val="center"/>
        </w:trPr>
        <w:tc>
          <w:tcPr>
            <w:tcW w:w="1625" w:type="dxa"/>
          </w:tcPr>
          <w:p w14:paraId="6292A645" w14:textId="77777777" w:rsidR="00165AFB" w:rsidRPr="00AF097D" w:rsidRDefault="00165AFB" w:rsidP="008D17F1">
            <w:pPr>
              <w:pStyle w:val="TableHeading"/>
              <w:keepNext w:val="0"/>
              <w:keepLines w:val="0"/>
            </w:pPr>
            <w:r w:rsidRPr="00AF097D">
              <w:t xml:space="preserve">Linkages to other meetings and </w:t>
            </w:r>
            <w:r>
              <w:t>committee</w:t>
            </w:r>
            <w:r w:rsidRPr="00AF097D">
              <w:t>s</w:t>
            </w:r>
          </w:p>
        </w:tc>
        <w:tc>
          <w:tcPr>
            <w:tcW w:w="7630" w:type="dxa"/>
          </w:tcPr>
          <w:p w14:paraId="2F0196A9" w14:textId="77777777" w:rsidR="00165AFB" w:rsidRPr="00AF097D" w:rsidRDefault="00165AFB" w:rsidP="008D17F1">
            <w:pPr>
              <w:pStyle w:val="TableBody"/>
            </w:pPr>
            <w:r>
              <w:t>None</w:t>
            </w:r>
          </w:p>
        </w:tc>
      </w:tr>
      <w:tr w:rsidR="00165AFB" w:rsidRPr="00AF097D" w14:paraId="60CCB1D1" w14:textId="77777777" w:rsidTr="0023401F">
        <w:trPr>
          <w:trHeight w:val="465"/>
          <w:jc w:val="center"/>
        </w:trPr>
        <w:tc>
          <w:tcPr>
            <w:tcW w:w="1625" w:type="dxa"/>
          </w:tcPr>
          <w:p w14:paraId="1CFB985F" w14:textId="77777777" w:rsidR="00165AFB" w:rsidRPr="00AF097D" w:rsidRDefault="00165AFB" w:rsidP="008D17F1">
            <w:pPr>
              <w:pStyle w:val="TableHeading"/>
              <w:keepNext w:val="0"/>
              <w:keepLines w:val="0"/>
            </w:pPr>
            <w:r w:rsidRPr="00AF097D">
              <w:lastRenderedPageBreak/>
              <w:t>Register of Interest</w:t>
            </w:r>
          </w:p>
        </w:tc>
        <w:tc>
          <w:tcPr>
            <w:tcW w:w="7630" w:type="dxa"/>
          </w:tcPr>
          <w:p w14:paraId="7B11468E" w14:textId="77777777" w:rsidR="00165AFB" w:rsidRPr="00AF097D" w:rsidRDefault="00165AFB" w:rsidP="008D17F1">
            <w:pPr>
              <w:pStyle w:val="TableBody"/>
            </w:pPr>
            <w:r>
              <w:t>Given the ad-hoc nature of the meeting, it is anticipated that members with a perceived conflict of interest will not be appointed to serve on a particular panel, nevertheless, there will be an opportunity to declare an interest if it subsequently becomes apparent that a potential conflict exists.</w:t>
            </w:r>
          </w:p>
        </w:tc>
      </w:tr>
      <w:tr w:rsidR="00165AFB" w:rsidRPr="00AF097D" w14:paraId="21BF205D" w14:textId="77777777" w:rsidTr="0023401F">
        <w:trPr>
          <w:trHeight w:val="189"/>
          <w:jc w:val="center"/>
        </w:trPr>
        <w:tc>
          <w:tcPr>
            <w:tcW w:w="1625" w:type="dxa"/>
          </w:tcPr>
          <w:p w14:paraId="27CE7F10" w14:textId="07AF5ACC" w:rsidR="00165AFB" w:rsidRPr="00AF097D" w:rsidRDefault="00592D19" w:rsidP="008D17F1">
            <w:pPr>
              <w:pStyle w:val="TableHeading"/>
              <w:keepNext w:val="0"/>
              <w:keepLines w:val="0"/>
            </w:pPr>
            <w:r>
              <w:t>The Governance Team</w:t>
            </w:r>
            <w:r w:rsidR="00165AFB" w:rsidRPr="00AF097D">
              <w:t xml:space="preserve"> </w:t>
            </w:r>
          </w:p>
        </w:tc>
        <w:tc>
          <w:tcPr>
            <w:tcW w:w="7630" w:type="dxa"/>
          </w:tcPr>
          <w:p w14:paraId="37ED3E03" w14:textId="09E2CB0C" w:rsidR="00165AFB" w:rsidRPr="00AF097D" w:rsidRDefault="00592D19" w:rsidP="008D17F1">
            <w:pPr>
              <w:pStyle w:val="TableBody"/>
            </w:pPr>
            <w:r>
              <w:t>The Governance Team</w:t>
            </w:r>
            <w:r w:rsidR="00165AFB" w:rsidRPr="00AF097D">
              <w:t xml:space="preserve"> will: </w:t>
            </w:r>
          </w:p>
          <w:p w14:paraId="2370D195" w14:textId="77777777" w:rsidR="00165AFB" w:rsidRPr="00AF097D" w:rsidRDefault="00165AFB" w:rsidP="00667BE6">
            <w:pPr>
              <w:pStyle w:val="TableBody"/>
              <w:numPr>
                <w:ilvl w:val="0"/>
                <w:numId w:val="26"/>
              </w:numPr>
            </w:pPr>
            <w:r w:rsidRPr="00AF097D">
              <w:t>schedule meetings and issue invitations</w:t>
            </w:r>
          </w:p>
          <w:p w14:paraId="3A250876" w14:textId="77777777" w:rsidR="00165AFB" w:rsidRPr="00AF097D" w:rsidRDefault="00165AFB" w:rsidP="00667BE6">
            <w:pPr>
              <w:pStyle w:val="TableBody"/>
              <w:numPr>
                <w:ilvl w:val="0"/>
                <w:numId w:val="26"/>
              </w:numPr>
            </w:pPr>
            <w:r w:rsidRPr="00AF097D">
              <w:t>manage the room bookings/teleconference/video conference facilities required for each meeting</w:t>
            </w:r>
          </w:p>
          <w:p w14:paraId="39C26DB6" w14:textId="77777777" w:rsidR="00165AFB" w:rsidRPr="00AF097D" w:rsidRDefault="00165AFB" w:rsidP="00667BE6">
            <w:pPr>
              <w:pStyle w:val="TableBody"/>
              <w:numPr>
                <w:ilvl w:val="0"/>
                <w:numId w:val="26"/>
              </w:numPr>
            </w:pPr>
            <w:r w:rsidRPr="00AF097D">
              <w:t>draft agendas</w:t>
            </w:r>
          </w:p>
          <w:p w14:paraId="72F7A699" w14:textId="77777777" w:rsidR="00165AFB" w:rsidRPr="00554991" w:rsidRDefault="00165AFB" w:rsidP="00667BE6">
            <w:pPr>
              <w:pStyle w:val="TableBody"/>
              <w:numPr>
                <w:ilvl w:val="0"/>
                <w:numId w:val="26"/>
              </w:numPr>
            </w:pPr>
            <w:r w:rsidRPr="00AF097D">
              <w:t>distribute papers to all member and attendees electronically in</w:t>
            </w:r>
            <w:r>
              <w:t xml:space="preserve"> accordance with Standing Orders</w:t>
            </w:r>
          </w:p>
        </w:tc>
      </w:tr>
      <w:tr w:rsidR="00165AFB" w:rsidRPr="00AF097D" w14:paraId="3B5919B3" w14:textId="77777777" w:rsidTr="0023401F">
        <w:trPr>
          <w:jc w:val="center"/>
        </w:trPr>
        <w:tc>
          <w:tcPr>
            <w:tcW w:w="1625" w:type="dxa"/>
          </w:tcPr>
          <w:p w14:paraId="3C494F1A" w14:textId="77777777" w:rsidR="00165AFB" w:rsidRPr="00AF097D" w:rsidRDefault="00165AFB" w:rsidP="008D17F1">
            <w:pPr>
              <w:pStyle w:val="TableHeading"/>
              <w:keepNext w:val="0"/>
              <w:keepLines w:val="0"/>
            </w:pPr>
            <w:r w:rsidRPr="00AF097D">
              <w:t>Requirements of Others</w:t>
            </w:r>
          </w:p>
        </w:tc>
        <w:tc>
          <w:tcPr>
            <w:tcW w:w="7630" w:type="dxa"/>
          </w:tcPr>
          <w:p w14:paraId="636C5E94" w14:textId="77777777" w:rsidR="00165AFB" w:rsidRPr="00AF097D" w:rsidRDefault="00165AFB" w:rsidP="00667BE6">
            <w:pPr>
              <w:pStyle w:val="TableBody"/>
              <w:numPr>
                <w:ilvl w:val="0"/>
                <w:numId w:val="27"/>
              </w:numPr>
            </w:pPr>
            <w:r w:rsidRPr="00AF097D">
              <w:t>Attendees will commit to joining all meetings promptly and to have read and considered fully all agenda items</w:t>
            </w:r>
          </w:p>
          <w:p w14:paraId="4F752E34" w14:textId="61843E2F" w:rsidR="00165AFB" w:rsidRPr="00AF097D" w:rsidRDefault="00165AFB" w:rsidP="00667BE6">
            <w:pPr>
              <w:pStyle w:val="TableBody"/>
              <w:numPr>
                <w:ilvl w:val="0"/>
                <w:numId w:val="27"/>
              </w:numPr>
            </w:pPr>
            <w:r w:rsidRPr="00AF097D">
              <w:t xml:space="preserve">Those who cannot attend will provide </w:t>
            </w:r>
            <w:r w:rsidR="00633C14">
              <w:t>t</w:t>
            </w:r>
            <w:r w:rsidR="00592D19">
              <w:t>he Governance Team</w:t>
            </w:r>
            <w:r w:rsidRPr="00AF097D">
              <w:t xml:space="preserve"> with their apologies and, where appropriate, nominate and send a deputy</w:t>
            </w:r>
          </w:p>
          <w:p w14:paraId="5D7A63F2" w14:textId="77777777" w:rsidR="00165AFB" w:rsidRPr="00AF097D" w:rsidRDefault="00165AFB" w:rsidP="00667BE6">
            <w:pPr>
              <w:pStyle w:val="TableBody"/>
              <w:numPr>
                <w:ilvl w:val="0"/>
                <w:numId w:val="27"/>
              </w:numPr>
            </w:pPr>
            <w:r w:rsidRPr="00AF097D">
              <w:t>Papers must be submitted on the DBS paper template</w:t>
            </w:r>
          </w:p>
        </w:tc>
      </w:tr>
    </w:tbl>
    <w:p w14:paraId="643BB93F" w14:textId="77777777" w:rsidR="00165AFB" w:rsidRPr="00AF097D" w:rsidRDefault="00165AFB" w:rsidP="00165AFB">
      <w:pPr>
        <w:tabs>
          <w:tab w:val="left" w:pos="945"/>
        </w:tabs>
        <w:rPr>
          <w:szCs w:val="22"/>
        </w:rPr>
      </w:pPr>
    </w:p>
    <w:p w14:paraId="623EA231" w14:textId="77777777" w:rsidR="00165AFB" w:rsidRDefault="00165AFB" w:rsidP="00165AFB">
      <w:pPr>
        <w:rPr>
          <w:rFonts w:cs="Arial"/>
          <w:b/>
          <w:bCs/>
          <w:color w:val="53086C"/>
          <w:kern w:val="32"/>
          <w:sz w:val="32"/>
          <w:szCs w:val="32"/>
          <w:lang w:eastAsia="en-US"/>
        </w:rPr>
      </w:pPr>
      <w:r>
        <w:br w:type="page"/>
      </w:r>
    </w:p>
    <w:p w14:paraId="17E118C1" w14:textId="77777777" w:rsidR="00165AFB" w:rsidRPr="00AF097D" w:rsidRDefault="00165AFB" w:rsidP="00165AFB">
      <w:pPr>
        <w:pStyle w:val="Heading1"/>
      </w:pPr>
      <w:bookmarkStart w:id="5" w:name="_Toc96096431"/>
      <w:r w:rsidRPr="00AF097D">
        <w:lastRenderedPageBreak/>
        <w:t xml:space="preserve">Change Management Committee </w:t>
      </w:r>
      <w:r>
        <w:t>(CMC)</w:t>
      </w:r>
      <w:bookmarkEnd w:id="5"/>
    </w:p>
    <w:p w14:paraId="317F6D9F" w14:textId="77777777" w:rsidR="00165AFB" w:rsidRPr="00AF097D" w:rsidRDefault="00165AFB" w:rsidP="00165AFB">
      <w:pPr>
        <w:ind w:right="-199"/>
        <w:rPr>
          <w:rFonts w:cs="Arial"/>
          <w:color w:val="000000"/>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492"/>
      </w:tblGrid>
      <w:tr w:rsidR="00165AFB" w:rsidRPr="00AF097D" w14:paraId="5BCCB439" w14:textId="77777777" w:rsidTr="00403DCB">
        <w:trPr>
          <w:trHeight w:val="67"/>
          <w:jc w:val="center"/>
        </w:trPr>
        <w:tc>
          <w:tcPr>
            <w:tcW w:w="1904" w:type="dxa"/>
          </w:tcPr>
          <w:p w14:paraId="489FF3F6" w14:textId="77777777" w:rsidR="00165AFB" w:rsidRPr="00AF097D" w:rsidRDefault="00165AFB" w:rsidP="001170E9">
            <w:pPr>
              <w:pStyle w:val="TableHeading"/>
              <w:keepNext w:val="0"/>
              <w:keepLines w:val="0"/>
            </w:pPr>
            <w:r w:rsidRPr="00AF097D">
              <w:t xml:space="preserve">Purpose </w:t>
            </w:r>
          </w:p>
        </w:tc>
        <w:tc>
          <w:tcPr>
            <w:tcW w:w="7492" w:type="dxa"/>
          </w:tcPr>
          <w:p w14:paraId="3B5F027A" w14:textId="77777777" w:rsidR="00165AFB" w:rsidRPr="00AF097D" w:rsidRDefault="00165AFB" w:rsidP="001170E9">
            <w:pPr>
              <w:pStyle w:val="TableBody"/>
            </w:pPr>
            <w:r w:rsidRPr="00AF097D">
              <w:t xml:space="preserve">The purpose of this </w:t>
            </w:r>
            <w:r>
              <w:t>committee</w:t>
            </w:r>
            <w:r w:rsidRPr="00AF097D">
              <w:t xml:space="preserve"> is to assist the </w:t>
            </w:r>
            <w:r>
              <w:t>board</w:t>
            </w:r>
            <w:r w:rsidRPr="00AF097D">
              <w:t xml:space="preserve"> in its oversight responsibilities. It will provide assurance to the </w:t>
            </w:r>
            <w:r>
              <w:t>board</w:t>
            </w:r>
            <w:r w:rsidRPr="00AF097D">
              <w:t xml:space="preserve"> and </w:t>
            </w:r>
            <w:r>
              <w:t xml:space="preserve">Chief Executive </w:t>
            </w:r>
            <w:r w:rsidRPr="00AF097D">
              <w:t>in relation to</w:t>
            </w:r>
            <w:r>
              <w:t>:</w:t>
            </w:r>
          </w:p>
          <w:p w14:paraId="46EEE18E" w14:textId="6BC213A5" w:rsidR="00165AFB" w:rsidRPr="00AF097D" w:rsidRDefault="00165AFB" w:rsidP="00667BE6">
            <w:pPr>
              <w:pStyle w:val="TableBody"/>
              <w:numPr>
                <w:ilvl w:val="0"/>
                <w:numId w:val="28"/>
              </w:numPr>
            </w:pPr>
            <w:r w:rsidRPr="00AF097D">
              <w:t>The robustness and effectiveness of the DBS Change Programme and Project Management arrangements</w:t>
            </w:r>
          </w:p>
          <w:p w14:paraId="554FD941" w14:textId="7FA94D37" w:rsidR="00165AFB" w:rsidRPr="00AF097D" w:rsidRDefault="00165AFB" w:rsidP="00667BE6">
            <w:pPr>
              <w:pStyle w:val="TableBody"/>
              <w:numPr>
                <w:ilvl w:val="0"/>
                <w:numId w:val="28"/>
              </w:numPr>
            </w:pPr>
            <w:r w:rsidRPr="00AF097D">
              <w:t>Oversight of the DBS Change Programme</w:t>
            </w:r>
          </w:p>
          <w:p w14:paraId="734E7631" w14:textId="1D044247" w:rsidR="00165AFB" w:rsidRPr="00AF097D" w:rsidRDefault="00165AFB" w:rsidP="00667BE6">
            <w:pPr>
              <w:pStyle w:val="TableBody"/>
              <w:numPr>
                <w:ilvl w:val="0"/>
                <w:numId w:val="28"/>
              </w:numPr>
            </w:pPr>
            <w:r w:rsidRPr="00AF097D">
              <w:t>The robustness and effectiveness of the DBS Commercial Management arrangements</w:t>
            </w:r>
          </w:p>
          <w:p w14:paraId="72C71DBC" w14:textId="25C29D4D" w:rsidR="00165AFB" w:rsidRPr="00AF097D" w:rsidRDefault="00165AFB" w:rsidP="00667BE6">
            <w:pPr>
              <w:pStyle w:val="TableBody"/>
              <w:numPr>
                <w:ilvl w:val="0"/>
                <w:numId w:val="28"/>
              </w:numPr>
            </w:pPr>
            <w:r w:rsidRPr="00AF097D">
              <w:t xml:space="preserve">The review or sign off of specific Business cases and expenditure by request of the </w:t>
            </w:r>
            <w:r>
              <w:t>Chairman</w:t>
            </w:r>
            <w:r w:rsidRPr="00AF097D">
              <w:t xml:space="preserve">/and or </w:t>
            </w:r>
            <w:r>
              <w:t>board.</w:t>
            </w:r>
          </w:p>
        </w:tc>
      </w:tr>
      <w:tr w:rsidR="00165AFB" w:rsidRPr="00AF097D" w14:paraId="4BF4476F" w14:textId="77777777" w:rsidTr="00403DCB">
        <w:trPr>
          <w:trHeight w:val="67"/>
          <w:jc w:val="center"/>
        </w:trPr>
        <w:tc>
          <w:tcPr>
            <w:tcW w:w="1904" w:type="dxa"/>
          </w:tcPr>
          <w:p w14:paraId="572AE385" w14:textId="77777777" w:rsidR="00165AFB" w:rsidRPr="00AF097D" w:rsidRDefault="00165AFB" w:rsidP="001170E9">
            <w:pPr>
              <w:pStyle w:val="TableHeading"/>
              <w:keepNext w:val="0"/>
              <w:keepLines w:val="0"/>
            </w:pPr>
            <w:r w:rsidRPr="00AF097D">
              <w:t>Limitation of powers</w:t>
            </w:r>
          </w:p>
        </w:tc>
        <w:tc>
          <w:tcPr>
            <w:tcW w:w="7492" w:type="dxa"/>
          </w:tcPr>
          <w:p w14:paraId="236745FA" w14:textId="42E0A7F2" w:rsidR="00165AFB" w:rsidRPr="00AF097D" w:rsidRDefault="00165AFB" w:rsidP="001170E9">
            <w:pPr>
              <w:pStyle w:val="TableBody"/>
            </w:pPr>
            <w:r w:rsidRPr="00AF097D">
              <w:t xml:space="preserve">This </w:t>
            </w:r>
            <w:r>
              <w:t>committee</w:t>
            </w:r>
            <w:r w:rsidRPr="00AF097D">
              <w:t xml:space="preserve"> has no express delegated powers</w:t>
            </w:r>
            <w:r>
              <w:t xml:space="preserve"> save for those </w:t>
            </w:r>
            <w:r w:rsidR="00A53A67">
              <w:t xml:space="preserve">explicitly </w:t>
            </w:r>
            <w:r>
              <w:t xml:space="preserve">outlined </w:t>
            </w:r>
            <w:r w:rsidR="00A53A67">
              <w:t>in these terms of reference. I</w:t>
            </w:r>
            <w:r w:rsidRPr="00AF097D">
              <w:t xml:space="preserve">ts role is to assist the </w:t>
            </w:r>
            <w:r>
              <w:t>board</w:t>
            </w:r>
            <w:r w:rsidRPr="00AF097D">
              <w:t xml:space="preserve"> in its oversight responsibilities.</w:t>
            </w:r>
          </w:p>
        </w:tc>
      </w:tr>
      <w:tr w:rsidR="00165AFB" w:rsidRPr="00AF097D" w14:paraId="26348502" w14:textId="77777777" w:rsidTr="00403DCB">
        <w:trPr>
          <w:trHeight w:val="67"/>
          <w:jc w:val="center"/>
        </w:trPr>
        <w:tc>
          <w:tcPr>
            <w:tcW w:w="1904" w:type="dxa"/>
          </w:tcPr>
          <w:p w14:paraId="75654F54" w14:textId="77777777" w:rsidR="00165AFB" w:rsidRPr="00AF097D" w:rsidRDefault="00165AFB" w:rsidP="001170E9">
            <w:pPr>
              <w:pStyle w:val="TableHeading"/>
              <w:keepNext w:val="0"/>
              <w:keepLines w:val="0"/>
            </w:pPr>
            <w:r w:rsidRPr="00AF097D">
              <w:t xml:space="preserve">DBS Standing Orders </w:t>
            </w:r>
          </w:p>
        </w:tc>
        <w:tc>
          <w:tcPr>
            <w:tcW w:w="7492" w:type="dxa"/>
          </w:tcPr>
          <w:p w14:paraId="4AA139D5" w14:textId="77777777" w:rsidR="00165AFB" w:rsidRPr="00AF097D" w:rsidRDefault="00165AFB" w:rsidP="001170E9">
            <w:pPr>
              <w:pStyle w:val="TableBody"/>
            </w:pPr>
            <w:r>
              <w:t>This is a committee of the board and is subject to its Standing Orders.</w:t>
            </w:r>
          </w:p>
        </w:tc>
      </w:tr>
      <w:tr w:rsidR="00165AFB" w:rsidRPr="00AF097D" w14:paraId="4BC47BE4" w14:textId="77777777" w:rsidTr="00403DCB">
        <w:trPr>
          <w:trHeight w:val="67"/>
          <w:jc w:val="center"/>
        </w:trPr>
        <w:tc>
          <w:tcPr>
            <w:tcW w:w="1904" w:type="dxa"/>
          </w:tcPr>
          <w:p w14:paraId="47DF7564" w14:textId="77777777" w:rsidR="00165AFB" w:rsidRPr="00AF097D" w:rsidRDefault="00165AFB" w:rsidP="001170E9">
            <w:pPr>
              <w:pStyle w:val="TableHeading"/>
              <w:keepNext w:val="0"/>
              <w:keepLines w:val="0"/>
            </w:pPr>
            <w:r w:rsidRPr="00AF097D">
              <w:t>Chairman</w:t>
            </w:r>
          </w:p>
        </w:tc>
        <w:tc>
          <w:tcPr>
            <w:tcW w:w="7492" w:type="dxa"/>
          </w:tcPr>
          <w:p w14:paraId="62A76B19" w14:textId="3F97D903" w:rsidR="00165AFB" w:rsidRPr="00AF097D" w:rsidRDefault="00D94841" w:rsidP="001170E9">
            <w:pPr>
              <w:pStyle w:val="TableBody"/>
              <w:rPr>
                <w:highlight w:val="yellow"/>
              </w:rPr>
            </w:pPr>
            <w:r>
              <w:t>A board member a</w:t>
            </w:r>
            <w:r w:rsidR="00165AFB">
              <w:t>ppointed by the DBS Board Chairman in accordance with the Scheme of Delegation.</w:t>
            </w:r>
          </w:p>
        </w:tc>
      </w:tr>
      <w:tr w:rsidR="00165AFB" w:rsidRPr="00AF097D" w14:paraId="65048DF4" w14:textId="77777777" w:rsidTr="00403DCB">
        <w:trPr>
          <w:trHeight w:val="67"/>
          <w:jc w:val="center"/>
        </w:trPr>
        <w:tc>
          <w:tcPr>
            <w:tcW w:w="1904" w:type="dxa"/>
          </w:tcPr>
          <w:p w14:paraId="4BD1C38D" w14:textId="77777777" w:rsidR="00165AFB" w:rsidRPr="00AF097D" w:rsidRDefault="00165AFB" w:rsidP="001170E9">
            <w:pPr>
              <w:pStyle w:val="TableHeading"/>
              <w:keepNext w:val="0"/>
              <w:keepLines w:val="0"/>
            </w:pPr>
            <w:r w:rsidRPr="00AF097D">
              <w:t xml:space="preserve">Appointment of Vice </w:t>
            </w:r>
            <w:r>
              <w:t>Chairman</w:t>
            </w:r>
          </w:p>
        </w:tc>
        <w:tc>
          <w:tcPr>
            <w:tcW w:w="7492" w:type="dxa"/>
          </w:tcPr>
          <w:p w14:paraId="4947DD60" w14:textId="77777777" w:rsidR="00165AFB" w:rsidRPr="00AF097D" w:rsidRDefault="00165AFB" w:rsidP="001170E9">
            <w:pPr>
              <w:pStyle w:val="TableBody"/>
              <w:rPr>
                <w:highlight w:val="yellow"/>
              </w:rPr>
            </w:pPr>
            <w:r>
              <w:t>The Chairman</w:t>
            </w:r>
            <w:r w:rsidRPr="00F83A8C">
              <w:t xml:space="preserve"> </w:t>
            </w:r>
            <w:r>
              <w:t>of CMC may</w:t>
            </w:r>
            <w:r w:rsidRPr="00F83A8C">
              <w:t xml:space="preserve"> appoint </w:t>
            </w:r>
            <w:r>
              <w:t xml:space="preserve">a </w:t>
            </w:r>
            <w:r w:rsidRPr="00F83A8C">
              <w:t xml:space="preserve">Vice </w:t>
            </w:r>
            <w:r>
              <w:t>Chairman as necessary.</w:t>
            </w:r>
          </w:p>
        </w:tc>
      </w:tr>
      <w:tr w:rsidR="00821289" w:rsidRPr="00AF097D" w14:paraId="7E51848F" w14:textId="77777777" w:rsidTr="00403DCB">
        <w:trPr>
          <w:trHeight w:val="914"/>
          <w:jc w:val="center"/>
        </w:trPr>
        <w:tc>
          <w:tcPr>
            <w:tcW w:w="1904" w:type="dxa"/>
          </w:tcPr>
          <w:p w14:paraId="7AC6C0EC" w14:textId="77777777" w:rsidR="00821289" w:rsidRPr="00AF097D" w:rsidRDefault="00821289" w:rsidP="00821289">
            <w:pPr>
              <w:pStyle w:val="TableHeading"/>
              <w:keepNext w:val="0"/>
              <w:keepLines w:val="0"/>
            </w:pPr>
            <w:r w:rsidRPr="00AF097D">
              <w:t>Membership</w:t>
            </w:r>
          </w:p>
          <w:p w14:paraId="35E42488" w14:textId="77777777" w:rsidR="00821289" w:rsidRPr="00AF097D" w:rsidRDefault="00821289" w:rsidP="00821289">
            <w:pPr>
              <w:pStyle w:val="TableHeading"/>
              <w:keepNext w:val="0"/>
              <w:keepLines w:val="0"/>
            </w:pPr>
          </w:p>
        </w:tc>
        <w:tc>
          <w:tcPr>
            <w:tcW w:w="7492" w:type="dxa"/>
          </w:tcPr>
          <w:p w14:paraId="0C5A468F" w14:textId="2B56ACF6" w:rsidR="00821289" w:rsidRPr="00AF097D" w:rsidRDefault="00821289" w:rsidP="00821289">
            <w:pPr>
              <w:pStyle w:val="TableBody"/>
            </w:pPr>
            <w:r>
              <w:t>Minimum of two members comprised of board members</w:t>
            </w:r>
            <w:r w:rsidR="007C497B">
              <w:t>,</w:t>
            </w:r>
            <w:r w:rsidDel="007C497B">
              <w:t xml:space="preserve"> </w:t>
            </w:r>
            <w:r>
              <w:t>associate board members</w:t>
            </w:r>
            <w:r w:rsidR="007C497B">
              <w:t xml:space="preserve"> or co-optees</w:t>
            </w:r>
            <w:r>
              <w:t>.  Committee members are appointed by the Board Chairman in accordance with the board’s Scheme of Delegation.</w:t>
            </w:r>
            <w:r w:rsidRPr="00AF097D">
              <w:t xml:space="preserve">  </w:t>
            </w:r>
          </w:p>
        </w:tc>
      </w:tr>
      <w:tr w:rsidR="00821289" w:rsidRPr="00AF097D" w14:paraId="7A72A332" w14:textId="77777777" w:rsidTr="00403DCB">
        <w:trPr>
          <w:trHeight w:val="387"/>
          <w:jc w:val="center"/>
        </w:trPr>
        <w:tc>
          <w:tcPr>
            <w:tcW w:w="1904" w:type="dxa"/>
          </w:tcPr>
          <w:p w14:paraId="18574D06" w14:textId="77777777" w:rsidR="00821289" w:rsidRPr="00AF097D" w:rsidRDefault="00821289" w:rsidP="00821289">
            <w:pPr>
              <w:pStyle w:val="TableHeading"/>
              <w:keepNext w:val="0"/>
              <w:keepLines w:val="0"/>
            </w:pPr>
            <w:r w:rsidRPr="00AF097D">
              <w:t>Executive Lead</w:t>
            </w:r>
          </w:p>
        </w:tc>
        <w:tc>
          <w:tcPr>
            <w:tcW w:w="7492" w:type="dxa"/>
          </w:tcPr>
          <w:p w14:paraId="6832A862" w14:textId="397577B5" w:rsidR="00821289" w:rsidRPr="00AF097D" w:rsidRDefault="00D27E1D" w:rsidP="00821289">
            <w:pPr>
              <w:pStyle w:val="TableBody"/>
            </w:pPr>
            <w:r w:rsidRPr="00D27E1D">
              <w:t>Executive Director for Strategy, Performance and Change</w:t>
            </w:r>
          </w:p>
        </w:tc>
      </w:tr>
      <w:tr w:rsidR="00821289" w:rsidRPr="00AF097D" w14:paraId="7201D7B8" w14:textId="77777777" w:rsidTr="00403DCB">
        <w:trPr>
          <w:trHeight w:val="578"/>
          <w:jc w:val="center"/>
        </w:trPr>
        <w:tc>
          <w:tcPr>
            <w:tcW w:w="1904" w:type="dxa"/>
          </w:tcPr>
          <w:p w14:paraId="1AEBAF13" w14:textId="77777777" w:rsidR="00821289" w:rsidRPr="00AF097D" w:rsidRDefault="00821289" w:rsidP="00821289">
            <w:pPr>
              <w:pStyle w:val="TableHeading"/>
              <w:keepNext w:val="0"/>
              <w:keepLines w:val="0"/>
            </w:pPr>
            <w:r w:rsidRPr="00AF097D">
              <w:t>Attendance</w:t>
            </w:r>
          </w:p>
        </w:tc>
        <w:tc>
          <w:tcPr>
            <w:tcW w:w="7492" w:type="dxa"/>
          </w:tcPr>
          <w:p w14:paraId="5EA833C2" w14:textId="685E477D" w:rsidR="00821289" w:rsidRPr="00C62F53" w:rsidRDefault="00821289" w:rsidP="00821289">
            <w:pPr>
              <w:pStyle w:val="TableBody"/>
            </w:pPr>
            <w:r w:rsidRPr="00D422A1">
              <w:t xml:space="preserve">Subject to Standing Orders the </w:t>
            </w:r>
            <w:r w:rsidRPr="00C62F53">
              <w:t>Deputy Chief Executive and Executive Director of Finance and Corporate Services</w:t>
            </w:r>
            <w:r w:rsidRPr="00D422A1">
              <w:t xml:space="preserve">, </w:t>
            </w:r>
            <w:r w:rsidR="00FC0D82" w:rsidRPr="00FC0D82">
              <w:t>Executive Director for Strategy, Performance and Change</w:t>
            </w:r>
            <w:r>
              <w:t xml:space="preserve">, </w:t>
            </w:r>
            <w:r w:rsidRPr="008B1522">
              <w:t>Executive Director for Technology and Innovation</w:t>
            </w:r>
            <w:r>
              <w:t>, and</w:t>
            </w:r>
            <w:r w:rsidDel="00FC36DA">
              <w:t xml:space="preserve"> </w:t>
            </w:r>
            <w:r w:rsidR="00FC36DA" w:rsidRPr="00FC36DA">
              <w:t>Finance and Commercial Director</w:t>
            </w:r>
            <w:r w:rsidR="00FC36DA">
              <w:t xml:space="preserve"> </w:t>
            </w:r>
            <w:r w:rsidRPr="00C62F53">
              <w:t xml:space="preserve">will normally attend. </w:t>
            </w:r>
          </w:p>
          <w:p w14:paraId="75D67ABB" w14:textId="77777777" w:rsidR="00821289" w:rsidRDefault="00821289" w:rsidP="00821289">
            <w:pPr>
              <w:pStyle w:val="TableBody"/>
            </w:pPr>
            <w:r>
              <w:t>The Board Secretary will attend.</w:t>
            </w:r>
          </w:p>
          <w:p w14:paraId="402F4F4B" w14:textId="77777777" w:rsidR="00821289" w:rsidRPr="00AF097D" w:rsidRDefault="00821289" w:rsidP="00821289">
            <w:pPr>
              <w:pStyle w:val="TableBody"/>
            </w:pPr>
            <w:r w:rsidRPr="00AF097D">
              <w:t>The</w:t>
            </w:r>
            <w:r>
              <w:t xml:space="preserve"> Chairman may agree to any other attendees which </w:t>
            </w:r>
            <w:r w:rsidRPr="00AF097D">
              <w:t>may include</w:t>
            </w:r>
            <w:r>
              <w:t xml:space="preserve"> </w:t>
            </w:r>
            <w:r w:rsidRPr="00AF097D">
              <w:t xml:space="preserve">representatives of key suppliers, the Home Office Sponsor Unit and Project Investment Committee. </w:t>
            </w:r>
          </w:p>
        </w:tc>
      </w:tr>
      <w:tr w:rsidR="00821289" w:rsidRPr="00AF097D" w14:paraId="667A62EE" w14:textId="77777777" w:rsidTr="00403DCB">
        <w:trPr>
          <w:trHeight w:val="361"/>
          <w:jc w:val="center"/>
        </w:trPr>
        <w:tc>
          <w:tcPr>
            <w:tcW w:w="1904" w:type="dxa"/>
          </w:tcPr>
          <w:p w14:paraId="4BBDA820" w14:textId="77777777" w:rsidR="00821289" w:rsidRPr="00AF097D" w:rsidRDefault="00821289" w:rsidP="00821289">
            <w:pPr>
              <w:pStyle w:val="TableHeading"/>
              <w:keepNext w:val="0"/>
              <w:keepLines w:val="0"/>
            </w:pPr>
            <w:r w:rsidRPr="00AF097D">
              <w:t>Quorum</w:t>
            </w:r>
          </w:p>
        </w:tc>
        <w:tc>
          <w:tcPr>
            <w:tcW w:w="7492" w:type="dxa"/>
          </w:tcPr>
          <w:p w14:paraId="45E7BE3F" w14:textId="381EBED9" w:rsidR="00821289" w:rsidRPr="00AF097D" w:rsidRDefault="00821289" w:rsidP="00821289">
            <w:pPr>
              <w:pStyle w:val="TableBody"/>
            </w:pPr>
            <w:r w:rsidRPr="00AF097D">
              <w:t xml:space="preserve">Attendance of two </w:t>
            </w:r>
            <w:r w:rsidR="00F8297E">
              <w:t>committee</w:t>
            </w:r>
            <w:r w:rsidR="00F8297E" w:rsidRPr="00AF097D">
              <w:t xml:space="preserve"> </w:t>
            </w:r>
            <w:r>
              <w:t>m</w:t>
            </w:r>
            <w:r w:rsidRPr="00AF097D">
              <w:t>embers</w:t>
            </w:r>
            <w:r>
              <w:t>,</w:t>
            </w:r>
            <w:r w:rsidRPr="00AF097D">
              <w:t xml:space="preserve"> one of whom must be either the </w:t>
            </w:r>
            <w:r>
              <w:t>Chairman</w:t>
            </w:r>
            <w:r w:rsidRPr="00AF097D">
              <w:t xml:space="preserve"> or Vice </w:t>
            </w:r>
            <w:r>
              <w:t>Chairman</w:t>
            </w:r>
            <w:r w:rsidRPr="00AF097D">
              <w:t xml:space="preserve">. </w:t>
            </w:r>
          </w:p>
        </w:tc>
      </w:tr>
      <w:tr w:rsidR="00821289" w:rsidRPr="00AF097D" w14:paraId="0D06C240" w14:textId="77777777" w:rsidTr="00403DCB">
        <w:trPr>
          <w:trHeight w:val="422"/>
          <w:jc w:val="center"/>
        </w:trPr>
        <w:tc>
          <w:tcPr>
            <w:tcW w:w="1904" w:type="dxa"/>
          </w:tcPr>
          <w:p w14:paraId="003241D2" w14:textId="77777777" w:rsidR="00821289" w:rsidRPr="00AF097D" w:rsidRDefault="00821289" w:rsidP="00821289">
            <w:pPr>
              <w:pStyle w:val="TableHeading"/>
              <w:keepNext w:val="0"/>
              <w:keepLines w:val="0"/>
            </w:pPr>
            <w:r w:rsidRPr="00AF097D">
              <w:t xml:space="preserve">Responsibilities </w:t>
            </w:r>
          </w:p>
        </w:tc>
        <w:tc>
          <w:tcPr>
            <w:tcW w:w="7492" w:type="dxa"/>
          </w:tcPr>
          <w:p w14:paraId="2313C459" w14:textId="77777777" w:rsidR="00821289" w:rsidRDefault="00821289" w:rsidP="00821289">
            <w:pPr>
              <w:pStyle w:val="TableBody"/>
            </w:pPr>
            <w:r>
              <w:t xml:space="preserve">The committee </w:t>
            </w:r>
            <w:r w:rsidRPr="00AF097D">
              <w:t xml:space="preserve">will seek to assure the </w:t>
            </w:r>
            <w:r>
              <w:t>board</w:t>
            </w:r>
            <w:r w:rsidRPr="00AF097D">
              <w:t xml:space="preserve"> and </w:t>
            </w:r>
            <w:r>
              <w:t>Chief Executive</w:t>
            </w:r>
            <w:r w:rsidRPr="00AF097D">
              <w:t xml:space="preserve"> of the extent to which the DBS is supporting achievement of the following</w:t>
            </w:r>
            <w:r>
              <w:t>:</w:t>
            </w:r>
          </w:p>
          <w:p w14:paraId="48604082" w14:textId="77777777" w:rsidR="00821289" w:rsidRPr="0013176E" w:rsidRDefault="00821289" w:rsidP="00821289">
            <w:pPr>
              <w:pStyle w:val="TableBody"/>
              <w:numPr>
                <w:ilvl w:val="0"/>
                <w:numId w:val="58"/>
              </w:numPr>
            </w:pPr>
            <w:r w:rsidRPr="0013176E">
              <w:t>the right projects being initiated with clarity of linkage to strategic objectives and desired behavioural change</w:t>
            </w:r>
          </w:p>
          <w:p w14:paraId="2F97899A" w14:textId="77777777" w:rsidR="00821289" w:rsidRPr="00AF097D" w:rsidRDefault="00821289" w:rsidP="00821289">
            <w:pPr>
              <w:pStyle w:val="TableBody"/>
              <w:numPr>
                <w:ilvl w:val="0"/>
                <w:numId w:val="58"/>
              </w:numPr>
            </w:pPr>
            <w:r w:rsidRPr="00AF097D">
              <w:t>that there is one cohesive view of change within the organisation that supports delivery of a clear target operating model</w:t>
            </w:r>
          </w:p>
          <w:p w14:paraId="6386B2A2" w14:textId="77777777" w:rsidR="00821289" w:rsidRPr="00AF097D" w:rsidRDefault="00821289" w:rsidP="00821289">
            <w:pPr>
              <w:pStyle w:val="TableBody"/>
              <w:numPr>
                <w:ilvl w:val="0"/>
                <w:numId w:val="58"/>
              </w:numPr>
            </w:pPr>
            <w:r w:rsidRPr="00AF097D">
              <w:t>robust processes to support full lifecycle – discovery, initiation, execution, testing, closure, review and lessons learned reflecting best practices</w:t>
            </w:r>
          </w:p>
          <w:p w14:paraId="417FDAF3" w14:textId="77777777" w:rsidR="00821289" w:rsidRPr="00AF097D" w:rsidRDefault="00821289" w:rsidP="00821289">
            <w:pPr>
              <w:pStyle w:val="TableBody"/>
              <w:numPr>
                <w:ilvl w:val="0"/>
                <w:numId w:val="58"/>
              </w:numPr>
            </w:pPr>
            <w:r w:rsidRPr="00AF097D">
              <w:t>that projects are being delivered to time, quality and cost</w:t>
            </w:r>
          </w:p>
          <w:p w14:paraId="60FF7DE8" w14:textId="77777777" w:rsidR="00821289" w:rsidRPr="00AF097D" w:rsidRDefault="00821289" w:rsidP="00821289">
            <w:pPr>
              <w:pStyle w:val="TableBody"/>
              <w:numPr>
                <w:ilvl w:val="0"/>
                <w:numId w:val="58"/>
              </w:numPr>
            </w:pPr>
            <w:r w:rsidRPr="00AF097D">
              <w:t>mechanisms that ensure that there is clarity of benefits to be realised</w:t>
            </w:r>
            <w:r>
              <w:t>,</w:t>
            </w:r>
            <w:r w:rsidRPr="00AF097D">
              <w:t xml:space="preserve"> together with robust tracking and reporting; with a clear focus on outcomes </w:t>
            </w:r>
          </w:p>
          <w:p w14:paraId="448E211F" w14:textId="77777777" w:rsidR="00821289" w:rsidRPr="00AF097D" w:rsidRDefault="00821289" w:rsidP="00821289">
            <w:pPr>
              <w:pStyle w:val="TableBody"/>
              <w:numPr>
                <w:ilvl w:val="0"/>
                <w:numId w:val="58"/>
              </w:numPr>
            </w:pPr>
            <w:r w:rsidRPr="00AF097D">
              <w:t>robust identification and management of project risks</w:t>
            </w:r>
          </w:p>
          <w:p w14:paraId="1B99750F" w14:textId="77777777" w:rsidR="00821289" w:rsidRPr="00AF097D" w:rsidRDefault="00821289" w:rsidP="00821289">
            <w:pPr>
              <w:pStyle w:val="TableBody"/>
              <w:numPr>
                <w:ilvl w:val="0"/>
                <w:numId w:val="58"/>
              </w:numPr>
            </w:pPr>
            <w:r w:rsidRPr="00AF097D">
              <w:t>the appropriate level of skills and organisational capacity to effectively deliver and absorb the change programme</w:t>
            </w:r>
          </w:p>
          <w:p w14:paraId="692C8F46" w14:textId="77777777" w:rsidR="00821289" w:rsidRPr="00AF097D" w:rsidRDefault="00821289" w:rsidP="00821289">
            <w:pPr>
              <w:pStyle w:val="TableBody"/>
              <w:numPr>
                <w:ilvl w:val="0"/>
                <w:numId w:val="58"/>
              </w:numPr>
            </w:pPr>
            <w:r w:rsidRPr="00AF097D">
              <w:t>positive and effective relationship management with key suppliers</w:t>
            </w:r>
          </w:p>
          <w:p w14:paraId="4BE2E78A" w14:textId="40EFE4D7" w:rsidR="00821289" w:rsidRPr="00AF097D" w:rsidRDefault="00821289" w:rsidP="00821289">
            <w:pPr>
              <w:pStyle w:val="TableBody"/>
              <w:numPr>
                <w:ilvl w:val="0"/>
                <w:numId w:val="58"/>
              </w:numPr>
            </w:pPr>
            <w:r w:rsidRPr="00AF097D">
              <w:lastRenderedPageBreak/>
              <w:t>robust procurement and commercial management and progress against improvement plans</w:t>
            </w:r>
          </w:p>
          <w:p w14:paraId="2414B580" w14:textId="7D053D72" w:rsidR="00821289" w:rsidRDefault="00821289" w:rsidP="00A75A43">
            <w:pPr>
              <w:pStyle w:val="TableBody"/>
            </w:pPr>
            <w:r>
              <w:t xml:space="preserve">The committee will approve the format of a Procurement Report which sets out </w:t>
            </w:r>
          </w:p>
          <w:p w14:paraId="2FDA4774" w14:textId="73BFFA06" w:rsidR="00821289" w:rsidRDefault="00821289" w:rsidP="00821289">
            <w:pPr>
              <w:pStyle w:val="TableBody"/>
              <w:numPr>
                <w:ilvl w:val="0"/>
                <w:numId w:val="58"/>
              </w:numPr>
            </w:pPr>
            <w:r>
              <w:t>for all existing contracts</w:t>
            </w:r>
          </w:p>
          <w:p w14:paraId="3531B8A3" w14:textId="7D898DDF" w:rsidR="00821289" w:rsidRDefault="00821289" w:rsidP="00821289">
            <w:pPr>
              <w:pStyle w:val="TableBody"/>
              <w:numPr>
                <w:ilvl w:val="1"/>
                <w:numId w:val="58"/>
              </w:numPr>
            </w:pPr>
            <w:r>
              <w:t>the contract end date and next break point</w:t>
            </w:r>
          </w:p>
          <w:p w14:paraId="3CB97DCF" w14:textId="5F5EE1D8" w:rsidR="00821289" w:rsidRDefault="00821289" w:rsidP="00821289">
            <w:pPr>
              <w:pStyle w:val="TableBody"/>
              <w:numPr>
                <w:ilvl w:val="1"/>
                <w:numId w:val="58"/>
              </w:numPr>
            </w:pPr>
            <w:r>
              <w:t>the procurement intention at the next end date and break point</w:t>
            </w:r>
          </w:p>
          <w:p w14:paraId="2D2F4349" w14:textId="16C960EE" w:rsidR="00821289" w:rsidRDefault="00821289" w:rsidP="0097048A">
            <w:pPr>
              <w:pStyle w:val="TableBody"/>
              <w:numPr>
                <w:ilvl w:val="0"/>
                <w:numId w:val="58"/>
              </w:numPr>
            </w:pPr>
            <w:r w:rsidRPr="00B04C3F">
              <w:t>for all procurements</w:t>
            </w:r>
            <w:r w:rsidR="005C7A3F">
              <w:t xml:space="preserve"> the executive assesses as silver or gold contracts</w:t>
            </w:r>
            <w:r w:rsidR="002B576D">
              <w:t xml:space="preserve"> in accordance with Home Office’s </w:t>
            </w:r>
            <w:r w:rsidR="0097048A" w:rsidRPr="00725931">
              <w:rPr>
                <w:i/>
              </w:rPr>
              <w:t>Contract Management Classification Tool</w:t>
            </w:r>
          </w:p>
          <w:p w14:paraId="74EBC178" w14:textId="77777777" w:rsidR="00821289" w:rsidRDefault="00821289" w:rsidP="00821289">
            <w:pPr>
              <w:pStyle w:val="TableBody"/>
              <w:numPr>
                <w:ilvl w:val="1"/>
                <w:numId w:val="58"/>
              </w:numPr>
            </w:pPr>
            <w:r>
              <w:t>a summary of the goods or services to be procured</w:t>
            </w:r>
          </w:p>
          <w:p w14:paraId="0D858883" w14:textId="206A6619" w:rsidR="00821289" w:rsidRDefault="00821289" w:rsidP="00821289">
            <w:pPr>
              <w:pStyle w:val="TableBody"/>
              <w:numPr>
                <w:ilvl w:val="1"/>
                <w:numId w:val="58"/>
              </w:numPr>
            </w:pPr>
            <w:r>
              <w:t>whether approval of the business case is a board, SLT or other matter</w:t>
            </w:r>
          </w:p>
          <w:p w14:paraId="1AFF0C40" w14:textId="555CA2F2" w:rsidR="00821289" w:rsidRDefault="00821289" w:rsidP="00821289">
            <w:pPr>
              <w:pStyle w:val="TableBody"/>
              <w:numPr>
                <w:ilvl w:val="1"/>
                <w:numId w:val="58"/>
              </w:numPr>
            </w:pPr>
            <w:r>
              <w:t xml:space="preserve">the expected total value </w:t>
            </w:r>
          </w:p>
          <w:p w14:paraId="546301BF" w14:textId="45A12A5A" w:rsidR="00821289" w:rsidRDefault="00821289" w:rsidP="00A75A43">
            <w:pPr>
              <w:pStyle w:val="TableBody"/>
              <w:numPr>
                <w:ilvl w:val="1"/>
                <w:numId w:val="58"/>
              </w:numPr>
            </w:pPr>
            <w:r>
              <w:t>the stage the procurement has reached</w:t>
            </w:r>
          </w:p>
          <w:p w14:paraId="49E7F86E" w14:textId="77777777" w:rsidR="00821289" w:rsidRDefault="00821289" w:rsidP="00821289">
            <w:pPr>
              <w:pStyle w:val="TableBody"/>
            </w:pPr>
            <w:r>
              <w:t>The committee will:</w:t>
            </w:r>
          </w:p>
          <w:p w14:paraId="785FB1AB" w14:textId="5B60F883" w:rsidR="00821289" w:rsidRDefault="00821289" w:rsidP="00821289">
            <w:pPr>
              <w:pStyle w:val="TableBody"/>
              <w:numPr>
                <w:ilvl w:val="0"/>
                <w:numId w:val="59"/>
              </w:numPr>
            </w:pPr>
            <w:r>
              <w:t>determine for procurements that would otherwise be delegated to the Chief Executive, any that should be referred to board for approval</w:t>
            </w:r>
            <w:r w:rsidRPr="00AF097D" w:rsidDel="000B6888">
              <w:t xml:space="preserve"> </w:t>
            </w:r>
          </w:p>
          <w:p w14:paraId="488C27E2" w14:textId="322AA5A3" w:rsidR="00821289" w:rsidRDefault="00821289" w:rsidP="00821289">
            <w:pPr>
              <w:pStyle w:val="TableBody"/>
              <w:numPr>
                <w:ilvl w:val="0"/>
                <w:numId w:val="59"/>
              </w:numPr>
            </w:pPr>
            <w:r w:rsidRPr="00AF097D">
              <w:t>provide support, feedback and guidance as appropriate to ensure that the organisation remains on track to deliver its strategic change portfolio</w:t>
            </w:r>
          </w:p>
          <w:p w14:paraId="31E221E4" w14:textId="46BB689E" w:rsidR="00821289" w:rsidRDefault="00821289" w:rsidP="00A75A43">
            <w:pPr>
              <w:pStyle w:val="TableBody"/>
              <w:numPr>
                <w:ilvl w:val="0"/>
                <w:numId w:val="59"/>
              </w:numPr>
            </w:pPr>
            <w:r w:rsidRPr="00AF097D">
              <w:t>conduct a deep dive programme of projects that represent the highest risk or complexity to DBS</w:t>
            </w:r>
          </w:p>
          <w:p w14:paraId="33E7B8D1" w14:textId="77777777" w:rsidR="00B91E5D" w:rsidRDefault="00B91E5D" w:rsidP="00A75A43">
            <w:pPr>
              <w:pStyle w:val="TableBody"/>
              <w:numPr>
                <w:ilvl w:val="0"/>
                <w:numId w:val="59"/>
              </w:numPr>
            </w:pPr>
            <w:r w:rsidRPr="00B91E5D">
              <w:t>oversee the Chief Executive’s management of corporate risks assigned to the committee by the DBS Board Chairman</w:t>
            </w:r>
          </w:p>
          <w:p w14:paraId="28B042FE" w14:textId="5B750904" w:rsidR="00821289" w:rsidRPr="00AF097D" w:rsidRDefault="00821289" w:rsidP="00A75A43">
            <w:pPr>
              <w:pStyle w:val="TableBody"/>
              <w:numPr>
                <w:ilvl w:val="0"/>
                <w:numId w:val="59"/>
              </w:numPr>
            </w:pPr>
            <w:r w:rsidRPr="000A7634">
              <w:t xml:space="preserve">consider and report to the </w:t>
            </w:r>
            <w:r>
              <w:t>board</w:t>
            </w:r>
            <w:r w:rsidRPr="000A7634">
              <w:t xml:space="preserve"> on any issues remitted to it by the </w:t>
            </w:r>
            <w:r>
              <w:t>board</w:t>
            </w:r>
            <w:r w:rsidRPr="000A7634">
              <w:t>.</w:t>
            </w:r>
          </w:p>
        </w:tc>
      </w:tr>
      <w:tr w:rsidR="00821289" w:rsidRPr="00AF097D" w14:paraId="106A4E25" w14:textId="77777777" w:rsidTr="00403DCB">
        <w:trPr>
          <w:trHeight w:val="422"/>
          <w:jc w:val="center"/>
        </w:trPr>
        <w:tc>
          <w:tcPr>
            <w:tcW w:w="1904" w:type="dxa"/>
          </w:tcPr>
          <w:p w14:paraId="5756B8A9" w14:textId="77777777" w:rsidR="00821289" w:rsidRPr="00AF097D" w:rsidRDefault="00821289" w:rsidP="00821289">
            <w:pPr>
              <w:pStyle w:val="TableHeading"/>
              <w:keepNext w:val="0"/>
              <w:keepLines w:val="0"/>
            </w:pPr>
            <w:r>
              <w:lastRenderedPageBreak/>
              <w:t>Rights</w:t>
            </w:r>
          </w:p>
        </w:tc>
        <w:tc>
          <w:tcPr>
            <w:tcW w:w="7492" w:type="dxa"/>
          </w:tcPr>
          <w:p w14:paraId="34F71A11" w14:textId="77777777" w:rsidR="00821289" w:rsidRPr="00AF097D" w:rsidRDefault="00821289" w:rsidP="00821289">
            <w:pPr>
              <w:pStyle w:val="TableBody"/>
            </w:pPr>
            <w:r w:rsidRPr="00AF097D">
              <w:t>The committee may:</w:t>
            </w:r>
          </w:p>
          <w:p w14:paraId="06AFBC85" w14:textId="583127A9" w:rsidR="00821289" w:rsidRPr="00AF097D" w:rsidRDefault="00821289" w:rsidP="00821289">
            <w:pPr>
              <w:pStyle w:val="TableBody"/>
              <w:numPr>
                <w:ilvl w:val="0"/>
                <w:numId w:val="30"/>
              </w:numPr>
            </w:pPr>
            <w:r w:rsidRPr="00AF097D">
              <w:t>co-opt additional members if appropriate, for a period not exceeding a year to provide specialist skills, knowledge and experience</w:t>
            </w:r>
          </w:p>
          <w:p w14:paraId="1EDFF297" w14:textId="77777777" w:rsidR="00821289" w:rsidRDefault="00821289" w:rsidP="00821289">
            <w:pPr>
              <w:pStyle w:val="TableBody"/>
              <w:numPr>
                <w:ilvl w:val="0"/>
                <w:numId w:val="30"/>
              </w:numPr>
            </w:pPr>
            <w:r w:rsidRPr="00AF097D">
              <w:t xml:space="preserve">procure specialist ad-hoc advice at the expense of DBS, subject to budgets agreed by the </w:t>
            </w:r>
            <w:r>
              <w:t>board</w:t>
            </w:r>
          </w:p>
        </w:tc>
      </w:tr>
      <w:tr w:rsidR="00821289" w:rsidRPr="00AF097D" w14:paraId="3CE7F60B" w14:textId="77777777" w:rsidTr="00403DCB">
        <w:trPr>
          <w:trHeight w:val="803"/>
          <w:jc w:val="center"/>
        </w:trPr>
        <w:tc>
          <w:tcPr>
            <w:tcW w:w="1904" w:type="dxa"/>
          </w:tcPr>
          <w:p w14:paraId="59449943" w14:textId="77777777" w:rsidR="00821289" w:rsidRPr="00AF097D" w:rsidRDefault="00821289" w:rsidP="00821289">
            <w:pPr>
              <w:pStyle w:val="TableHeading"/>
              <w:keepNext w:val="0"/>
              <w:keepLines w:val="0"/>
            </w:pPr>
            <w:r w:rsidRPr="00AF097D">
              <w:t>Reporting Arrangements</w:t>
            </w:r>
          </w:p>
        </w:tc>
        <w:tc>
          <w:tcPr>
            <w:tcW w:w="7492" w:type="dxa"/>
          </w:tcPr>
          <w:p w14:paraId="4CF30E0C" w14:textId="70CB6DA9" w:rsidR="00821289" w:rsidRDefault="00821289" w:rsidP="00821289">
            <w:pPr>
              <w:pStyle w:val="TableBody"/>
            </w:pPr>
            <w:r w:rsidRPr="00AF097D">
              <w:t xml:space="preserve">The </w:t>
            </w:r>
            <w:r>
              <w:t>c</w:t>
            </w:r>
            <w:r w:rsidRPr="00AF097D">
              <w:t>ommittee</w:t>
            </w:r>
            <w:r>
              <w:t xml:space="preserve"> chairman</w:t>
            </w:r>
            <w:r w:rsidRPr="00AF097D">
              <w:t xml:space="preserve"> will report </w:t>
            </w:r>
            <w:r>
              <w:t xml:space="preserve">in writing </w:t>
            </w:r>
            <w:r w:rsidRPr="00AF097D">
              <w:t xml:space="preserve">to the </w:t>
            </w:r>
            <w:r>
              <w:t>board</w:t>
            </w:r>
            <w:r w:rsidRPr="00AF097D">
              <w:t xml:space="preserve"> </w:t>
            </w:r>
            <w:r>
              <w:t xml:space="preserve">after each meeting. </w:t>
            </w:r>
          </w:p>
          <w:p w14:paraId="37B8858B" w14:textId="473AE27B" w:rsidR="00821289" w:rsidRPr="00AF097D" w:rsidRDefault="00821289" w:rsidP="00821289">
            <w:pPr>
              <w:pStyle w:val="TableBody"/>
            </w:pPr>
            <w:r>
              <w:t xml:space="preserve">The committee </w:t>
            </w:r>
            <w:r w:rsidRPr="00AF097D">
              <w:t xml:space="preserve">will provide </w:t>
            </w:r>
            <w:r>
              <w:t xml:space="preserve">an </w:t>
            </w:r>
            <w:r w:rsidRPr="00AF097D">
              <w:t xml:space="preserve">annual report </w:t>
            </w:r>
            <w:r>
              <w:t>summarising how it has addressed its purpose and responsibilities.</w:t>
            </w:r>
            <w:r w:rsidRPr="00AF097D">
              <w:t xml:space="preserve"> </w:t>
            </w:r>
          </w:p>
        </w:tc>
      </w:tr>
      <w:tr w:rsidR="00821289" w:rsidRPr="00AF097D" w14:paraId="0B1C6C5B" w14:textId="77777777" w:rsidTr="00403DCB">
        <w:trPr>
          <w:trHeight w:val="803"/>
          <w:jc w:val="center"/>
        </w:trPr>
        <w:tc>
          <w:tcPr>
            <w:tcW w:w="1904" w:type="dxa"/>
          </w:tcPr>
          <w:p w14:paraId="29D6E7F4" w14:textId="77777777" w:rsidR="00821289" w:rsidRPr="00AF097D" w:rsidRDefault="00821289" w:rsidP="00821289">
            <w:pPr>
              <w:pStyle w:val="TableHeading"/>
              <w:keepNext w:val="0"/>
              <w:keepLines w:val="0"/>
            </w:pPr>
            <w:r>
              <w:t>Standing Agenda Items</w:t>
            </w:r>
          </w:p>
        </w:tc>
        <w:tc>
          <w:tcPr>
            <w:tcW w:w="7492" w:type="dxa"/>
          </w:tcPr>
          <w:p w14:paraId="348D3AF5" w14:textId="3F037E3E" w:rsidR="00821289" w:rsidRPr="00AF097D" w:rsidRDefault="00821289" w:rsidP="00821289">
            <w:pPr>
              <w:pStyle w:val="TableBody"/>
            </w:pPr>
            <w:r w:rsidRPr="00AF097D">
              <w:t xml:space="preserve">The </w:t>
            </w:r>
            <w:r>
              <w:t>a</w:t>
            </w:r>
            <w:r w:rsidRPr="00AF097D">
              <w:t xml:space="preserve">genda for </w:t>
            </w:r>
            <w:r>
              <w:t>committee</w:t>
            </w:r>
            <w:r w:rsidRPr="00AF097D">
              <w:t xml:space="preserve"> meetings will be informed by the </w:t>
            </w:r>
            <w:r>
              <w:t xml:space="preserve">forward look </w:t>
            </w:r>
            <w:r w:rsidRPr="00AF097D">
              <w:t xml:space="preserve">held by the Board Secretary. An agenda setting meeting will be held before each </w:t>
            </w:r>
            <w:r>
              <w:t>committee</w:t>
            </w:r>
            <w:r w:rsidRPr="00AF097D">
              <w:t xml:space="preserve"> to comprise the </w:t>
            </w:r>
            <w:r>
              <w:t>c</w:t>
            </w:r>
            <w:r w:rsidRPr="00AF097D">
              <w:t xml:space="preserve">ommittee </w:t>
            </w:r>
            <w:r>
              <w:t>chairman</w:t>
            </w:r>
            <w:r w:rsidRPr="00AF097D">
              <w:t xml:space="preserve">, </w:t>
            </w:r>
            <w:r>
              <w:t>l</w:t>
            </w:r>
            <w:r w:rsidRPr="00AF097D">
              <w:t xml:space="preserve">ead </w:t>
            </w:r>
            <w:r>
              <w:t>e</w:t>
            </w:r>
            <w:r w:rsidRPr="00AF097D">
              <w:t xml:space="preserve">xecutive, Board Secretary and </w:t>
            </w:r>
            <w:r w:rsidR="00592D19">
              <w:t>the Governance</w:t>
            </w:r>
            <w:r w:rsidR="00BB4EF9">
              <w:t xml:space="preserve"> lead</w:t>
            </w:r>
            <w:r w:rsidRPr="00AF097D">
              <w:t>.</w:t>
            </w:r>
          </w:p>
          <w:p w14:paraId="214F0C28" w14:textId="77777777" w:rsidR="00821289" w:rsidRPr="00AF097D" w:rsidRDefault="00821289" w:rsidP="00821289">
            <w:pPr>
              <w:pStyle w:val="Heading3"/>
            </w:pPr>
            <w:r w:rsidRPr="00AF097D">
              <w:t>Standing agenda items:</w:t>
            </w:r>
          </w:p>
          <w:p w14:paraId="70921738" w14:textId="77777777" w:rsidR="00821289" w:rsidRPr="00AF097D" w:rsidRDefault="00821289" w:rsidP="00220C5E">
            <w:pPr>
              <w:pStyle w:val="TableBody"/>
              <w:numPr>
                <w:ilvl w:val="0"/>
                <w:numId w:val="31"/>
              </w:numPr>
            </w:pPr>
            <w:r w:rsidRPr="00F83A8C">
              <w:t>Welcome</w:t>
            </w:r>
            <w:r w:rsidRPr="00AF097D">
              <w:t xml:space="preserve">, Introductions, Declarations and Conflicts of </w:t>
            </w:r>
            <w:r>
              <w:t>Interest</w:t>
            </w:r>
          </w:p>
          <w:p w14:paraId="2F91C47E" w14:textId="77777777" w:rsidR="00821289" w:rsidRDefault="00821289" w:rsidP="00220C5E">
            <w:pPr>
              <w:pStyle w:val="TableBody"/>
              <w:numPr>
                <w:ilvl w:val="0"/>
                <w:numId w:val="31"/>
              </w:numPr>
            </w:pPr>
            <w:r w:rsidRPr="00AF097D">
              <w:t>Minutes &amp; Action Log</w:t>
            </w:r>
          </w:p>
          <w:p w14:paraId="3D0DD304" w14:textId="305EE18B" w:rsidR="00B128C5" w:rsidRDefault="00B128C5" w:rsidP="00220C5E">
            <w:pPr>
              <w:pStyle w:val="TableBody"/>
              <w:numPr>
                <w:ilvl w:val="0"/>
                <w:numId w:val="31"/>
              </w:numPr>
            </w:pPr>
            <w:r>
              <w:t>Procurement Report</w:t>
            </w:r>
          </w:p>
          <w:p w14:paraId="663B5224" w14:textId="483D95B9" w:rsidR="00B128C5" w:rsidRPr="00AF097D" w:rsidRDefault="00B128C5" w:rsidP="00220C5E">
            <w:pPr>
              <w:pStyle w:val="TableBody"/>
              <w:numPr>
                <w:ilvl w:val="0"/>
                <w:numId w:val="31"/>
              </w:numPr>
            </w:pPr>
            <w:r>
              <w:t>Change and Transformation Report</w:t>
            </w:r>
          </w:p>
          <w:p w14:paraId="062BE713" w14:textId="77777777" w:rsidR="00821289" w:rsidRPr="00AF097D" w:rsidRDefault="00821289" w:rsidP="00220C5E">
            <w:pPr>
              <w:pStyle w:val="TableBody"/>
              <w:numPr>
                <w:ilvl w:val="0"/>
                <w:numId w:val="31"/>
              </w:numPr>
            </w:pPr>
            <w:r w:rsidRPr="00AF097D">
              <w:t>New Projects</w:t>
            </w:r>
          </w:p>
          <w:p w14:paraId="5D4C7A73" w14:textId="77777777" w:rsidR="00821289" w:rsidRDefault="00821289" w:rsidP="00220C5E">
            <w:pPr>
              <w:pStyle w:val="TableBody"/>
              <w:numPr>
                <w:ilvl w:val="0"/>
                <w:numId w:val="31"/>
              </w:numPr>
            </w:pPr>
            <w:r w:rsidRPr="00AF097D">
              <w:t>Programme Risks and Issues</w:t>
            </w:r>
          </w:p>
          <w:p w14:paraId="33653757" w14:textId="7F4C1E7E" w:rsidR="00220C5E" w:rsidRPr="00AF097D" w:rsidRDefault="00220C5E" w:rsidP="00220C5E">
            <w:pPr>
              <w:pStyle w:val="TableBody"/>
              <w:numPr>
                <w:ilvl w:val="0"/>
                <w:numId w:val="31"/>
              </w:numPr>
            </w:pPr>
            <w:r w:rsidRPr="00AF097D">
              <w:t>Risk</w:t>
            </w:r>
            <w:r>
              <w:t>s Assigned to the Committee</w:t>
            </w:r>
          </w:p>
          <w:p w14:paraId="5A02709B" w14:textId="77777777" w:rsidR="00821289" w:rsidRDefault="00821289" w:rsidP="00220C5E">
            <w:pPr>
              <w:pStyle w:val="TableBody"/>
              <w:numPr>
                <w:ilvl w:val="0"/>
                <w:numId w:val="31"/>
              </w:numPr>
            </w:pPr>
            <w:r w:rsidRPr="00AF097D">
              <w:t>Any Other Business</w:t>
            </w:r>
          </w:p>
          <w:p w14:paraId="5E1B30CE" w14:textId="28E32587" w:rsidR="00821289" w:rsidRPr="00AF097D" w:rsidRDefault="00821289" w:rsidP="00821289">
            <w:pPr>
              <w:pStyle w:val="Heading3"/>
              <w:rPr>
                <w:u w:val="single"/>
              </w:rPr>
            </w:pPr>
            <w:r w:rsidRPr="00F83A8C">
              <w:lastRenderedPageBreak/>
              <w:t>Bi-</w:t>
            </w:r>
            <w:r w:rsidR="005759C9">
              <w:t>Annually</w:t>
            </w:r>
            <w:r w:rsidRPr="00F83A8C">
              <w:t>:</w:t>
            </w:r>
          </w:p>
          <w:p w14:paraId="542C4A04" w14:textId="77777777" w:rsidR="00821289" w:rsidRPr="00AF097D" w:rsidRDefault="00821289" w:rsidP="00220C5E">
            <w:pPr>
              <w:pStyle w:val="TableBody"/>
              <w:numPr>
                <w:ilvl w:val="0"/>
                <w:numId w:val="31"/>
              </w:numPr>
            </w:pPr>
            <w:r w:rsidRPr="00AF097D">
              <w:t xml:space="preserve">Deep Dive – specific agreed </w:t>
            </w:r>
            <w:r>
              <w:t xml:space="preserve">programmes or </w:t>
            </w:r>
            <w:r w:rsidRPr="00AF097D">
              <w:t>projects</w:t>
            </w:r>
          </w:p>
          <w:p w14:paraId="7101470C" w14:textId="77777777" w:rsidR="00821289" w:rsidRPr="00F83A8C" w:rsidRDefault="00821289" w:rsidP="00821289">
            <w:pPr>
              <w:pStyle w:val="Heading3"/>
            </w:pPr>
            <w:r w:rsidRPr="00F83A8C">
              <w:t>Annually:</w:t>
            </w:r>
          </w:p>
          <w:p w14:paraId="46757E37" w14:textId="77777777" w:rsidR="00821289" w:rsidRPr="00F83A8C" w:rsidRDefault="00821289" w:rsidP="00220C5E">
            <w:pPr>
              <w:pStyle w:val="TableBody"/>
              <w:numPr>
                <w:ilvl w:val="0"/>
                <w:numId w:val="31"/>
              </w:numPr>
              <w:rPr>
                <w:b/>
                <w:u w:val="single"/>
              </w:rPr>
            </w:pPr>
            <w:r w:rsidRPr="00AF097D">
              <w:t>Review of Programme time, quality and cost achievements</w:t>
            </w:r>
          </w:p>
          <w:p w14:paraId="2477D667" w14:textId="77777777" w:rsidR="00821289" w:rsidRPr="00F83A8C" w:rsidRDefault="00821289" w:rsidP="00220C5E">
            <w:pPr>
              <w:pStyle w:val="TableBody"/>
              <w:numPr>
                <w:ilvl w:val="0"/>
                <w:numId w:val="31"/>
              </w:numPr>
              <w:rPr>
                <w:b/>
                <w:u w:val="single"/>
              </w:rPr>
            </w:pPr>
            <w:r w:rsidRPr="00AF097D">
              <w:t>Review of supplier relationships</w:t>
            </w:r>
          </w:p>
          <w:p w14:paraId="2468FFC4" w14:textId="77777777" w:rsidR="00821289" w:rsidRPr="00F83A8C" w:rsidRDefault="00821289" w:rsidP="00220C5E">
            <w:pPr>
              <w:pStyle w:val="TableBody"/>
              <w:numPr>
                <w:ilvl w:val="0"/>
                <w:numId w:val="31"/>
              </w:numPr>
              <w:rPr>
                <w:b/>
                <w:u w:val="single"/>
              </w:rPr>
            </w:pPr>
            <w:r w:rsidRPr="00AF097D">
              <w:t>Review of CMC Effectiveness</w:t>
            </w:r>
          </w:p>
          <w:p w14:paraId="6B28CD94" w14:textId="77777777" w:rsidR="00821289" w:rsidRPr="00F83A8C" w:rsidRDefault="00821289" w:rsidP="00220C5E">
            <w:pPr>
              <w:pStyle w:val="TableBody"/>
              <w:numPr>
                <w:ilvl w:val="0"/>
                <w:numId w:val="31"/>
              </w:numPr>
              <w:rPr>
                <w:b/>
                <w:u w:val="single"/>
              </w:rPr>
            </w:pPr>
            <w:r w:rsidRPr="00AF097D">
              <w:t xml:space="preserve">Annual Committee Report to </w:t>
            </w:r>
            <w:r>
              <w:t>board</w:t>
            </w:r>
          </w:p>
          <w:p w14:paraId="637C9BB0" w14:textId="77777777" w:rsidR="00821289" w:rsidRPr="00AF097D" w:rsidRDefault="00821289" w:rsidP="00821289">
            <w:pPr>
              <w:pStyle w:val="Heading3"/>
            </w:pPr>
            <w:r w:rsidRPr="00AF097D">
              <w:t>Standing papers for Info:</w:t>
            </w:r>
          </w:p>
          <w:p w14:paraId="3E6D888D" w14:textId="77777777" w:rsidR="00821289" w:rsidRPr="00AF097D" w:rsidRDefault="00821289" w:rsidP="00220C5E">
            <w:pPr>
              <w:pStyle w:val="TableBody"/>
              <w:numPr>
                <w:ilvl w:val="0"/>
                <w:numId w:val="31"/>
              </w:numPr>
            </w:pPr>
            <w:r w:rsidRPr="00FA207F">
              <w:t xml:space="preserve">CMC Forward </w:t>
            </w:r>
            <w:r>
              <w:t>Look</w:t>
            </w:r>
          </w:p>
        </w:tc>
      </w:tr>
      <w:tr w:rsidR="00821289" w:rsidRPr="00AF097D" w14:paraId="3A46840E" w14:textId="77777777" w:rsidTr="00403DCB">
        <w:trPr>
          <w:trHeight w:val="803"/>
          <w:jc w:val="center"/>
        </w:trPr>
        <w:tc>
          <w:tcPr>
            <w:tcW w:w="1904" w:type="dxa"/>
          </w:tcPr>
          <w:p w14:paraId="5C759E72" w14:textId="77777777" w:rsidR="00821289" w:rsidRPr="00AF097D" w:rsidRDefault="00821289" w:rsidP="00821289">
            <w:pPr>
              <w:pStyle w:val="TableHeading"/>
              <w:keepNext w:val="0"/>
              <w:keepLines w:val="0"/>
            </w:pPr>
            <w:r w:rsidRPr="00AF097D">
              <w:lastRenderedPageBreak/>
              <w:t xml:space="preserve">Linkages to other meetings &amp; </w:t>
            </w:r>
            <w:r>
              <w:t>committee</w:t>
            </w:r>
            <w:r w:rsidRPr="00AF097D">
              <w:t>s</w:t>
            </w:r>
          </w:p>
        </w:tc>
        <w:tc>
          <w:tcPr>
            <w:tcW w:w="7492" w:type="dxa"/>
          </w:tcPr>
          <w:p w14:paraId="274C6EE1" w14:textId="77777777" w:rsidR="00821289" w:rsidRPr="00AF097D" w:rsidRDefault="00821289" w:rsidP="00821289">
            <w:pPr>
              <w:pStyle w:val="TableBody"/>
            </w:pPr>
            <w:r>
              <w:t xml:space="preserve">When appointing members, the Board Chairman will consider other committees’ membership to optimise the sharing of knowledge. </w:t>
            </w:r>
          </w:p>
        </w:tc>
      </w:tr>
      <w:tr w:rsidR="00821289" w:rsidRPr="00AF097D" w14:paraId="2772C7F6" w14:textId="77777777" w:rsidTr="00403DCB">
        <w:trPr>
          <w:trHeight w:val="263"/>
          <w:jc w:val="center"/>
        </w:trPr>
        <w:tc>
          <w:tcPr>
            <w:tcW w:w="1904" w:type="dxa"/>
          </w:tcPr>
          <w:p w14:paraId="3E44F084" w14:textId="77777777" w:rsidR="00821289" w:rsidRPr="00AF097D" w:rsidRDefault="00821289" w:rsidP="00821289">
            <w:pPr>
              <w:pStyle w:val="TableHeading"/>
              <w:keepNext w:val="0"/>
              <w:keepLines w:val="0"/>
            </w:pPr>
            <w:r w:rsidRPr="00AF097D">
              <w:t>Register of Interest</w:t>
            </w:r>
          </w:p>
        </w:tc>
        <w:tc>
          <w:tcPr>
            <w:tcW w:w="7492" w:type="dxa"/>
          </w:tcPr>
          <w:p w14:paraId="75CBD336" w14:textId="77777777" w:rsidR="00821289" w:rsidRPr="00AF097D" w:rsidRDefault="00821289" w:rsidP="00821289">
            <w:pPr>
              <w:pStyle w:val="TableBody"/>
            </w:pPr>
            <w:r w:rsidRPr="00AF097D">
              <w:t>Shall be presented to each meeting.</w:t>
            </w:r>
          </w:p>
        </w:tc>
      </w:tr>
      <w:tr w:rsidR="00821289" w:rsidRPr="00AF097D" w14:paraId="32D91C32" w14:textId="77777777" w:rsidTr="00403DCB">
        <w:trPr>
          <w:trHeight w:val="189"/>
          <w:jc w:val="center"/>
        </w:trPr>
        <w:tc>
          <w:tcPr>
            <w:tcW w:w="1904" w:type="dxa"/>
          </w:tcPr>
          <w:p w14:paraId="796E0041" w14:textId="07578305" w:rsidR="00821289" w:rsidRPr="00AF097D" w:rsidRDefault="00592D19" w:rsidP="00821289">
            <w:pPr>
              <w:pStyle w:val="TableHeading"/>
              <w:keepNext w:val="0"/>
              <w:keepLines w:val="0"/>
            </w:pPr>
            <w:r>
              <w:t>The Governance Team</w:t>
            </w:r>
            <w:r w:rsidR="00821289" w:rsidRPr="00AF097D">
              <w:t xml:space="preserve"> </w:t>
            </w:r>
          </w:p>
        </w:tc>
        <w:tc>
          <w:tcPr>
            <w:tcW w:w="7492" w:type="dxa"/>
          </w:tcPr>
          <w:p w14:paraId="0C0CC04B" w14:textId="0D201267" w:rsidR="00821289" w:rsidRPr="00AF097D" w:rsidRDefault="00592D19" w:rsidP="00821289">
            <w:pPr>
              <w:pStyle w:val="TableBody"/>
            </w:pPr>
            <w:r>
              <w:t>The Governance Team</w:t>
            </w:r>
            <w:r w:rsidR="00821289" w:rsidRPr="00AF097D">
              <w:t xml:space="preserve"> will: </w:t>
            </w:r>
          </w:p>
          <w:p w14:paraId="6039A854" w14:textId="77777777" w:rsidR="00821289" w:rsidRPr="00AF097D" w:rsidRDefault="00821289" w:rsidP="00821289">
            <w:pPr>
              <w:pStyle w:val="TableBody"/>
              <w:numPr>
                <w:ilvl w:val="0"/>
                <w:numId w:val="33"/>
              </w:numPr>
            </w:pPr>
            <w:r w:rsidRPr="00AF097D">
              <w:t>schedule meetings and issue invitations</w:t>
            </w:r>
          </w:p>
          <w:p w14:paraId="1EFB895E" w14:textId="77777777" w:rsidR="00821289" w:rsidRPr="00AF097D" w:rsidRDefault="00821289" w:rsidP="00821289">
            <w:pPr>
              <w:pStyle w:val="TableBody"/>
              <w:numPr>
                <w:ilvl w:val="0"/>
                <w:numId w:val="33"/>
              </w:numPr>
            </w:pPr>
            <w:r w:rsidRPr="00AF097D">
              <w:t>manage the room bookings/teleconference/video conference facilities required for each meeting</w:t>
            </w:r>
          </w:p>
          <w:p w14:paraId="32D18F60" w14:textId="77777777" w:rsidR="00821289" w:rsidRPr="00AF097D" w:rsidRDefault="00821289" w:rsidP="00821289">
            <w:pPr>
              <w:pStyle w:val="TableBody"/>
              <w:numPr>
                <w:ilvl w:val="0"/>
                <w:numId w:val="33"/>
              </w:numPr>
            </w:pPr>
            <w:r w:rsidRPr="00AF097D">
              <w:t xml:space="preserve">maintain the action log and forward </w:t>
            </w:r>
            <w:r>
              <w:t>look</w:t>
            </w:r>
          </w:p>
          <w:p w14:paraId="2C762081" w14:textId="77777777" w:rsidR="00821289" w:rsidRPr="00AF097D" w:rsidRDefault="00821289" w:rsidP="00821289">
            <w:pPr>
              <w:pStyle w:val="TableBody"/>
              <w:numPr>
                <w:ilvl w:val="0"/>
                <w:numId w:val="33"/>
              </w:numPr>
            </w:pPr>
            <w:r w:rsidRPr="00AF097D">
              <w:t>draft agendas and commission papers</w:t>
            </w:r>
          </w:p>
          <w:p w14:paraId="4AC9CB68" w14:textId="77777777" w:rsidR="00821289" w:rsidRPr="000F2FB7" w:rsidRDefault="00821289" w:rsidP="00821289">
            <w:pPr>
              <w:pStyle w:val="TableBody"/>
              <w:numPr>
                <w:ilvl w:val="0"/>
                <w:numId w:val="33"/>
              </w:numPr>
            </w:pPr>
            <w:r w:rsidRPr="000962D5">
              <w:t>distribute papers to all member and attendees electronically in accordance with Standing Orders</w:t>
            </w:r>
          </w:p>
          <w:p w14:paraId="3A8D26C1" w14:textId="77777777" w:rsidR="00821289" w:rsidRPr="00AF097D" w:rsidRDefault="00821289" w:rsidP="00821289">
            <w:pPr>
              <w:pStyle w:val="TableBody"/>
              <w:numPr>
                <w:ilvl w:val="0"/>
                <w:numId w:val="33"/>
              </w:numPr>
            </w:pPr>
            <w:r w:rsidRPr="00AF097D">
              <w:t xml:space="preserve">draft committee meeting reports, annual reports and effectiveness review reports on behalf of the </w:t>
            </w:r>
            <w:r>
              <w:t>Chairman</w:t>
            </w:r>
          </w:p>
          <w:p w14:paraId="54148903" w14:textId="77777777" w:rsidR="00821289" w:rsidRPr="00AF097D" w:rsidRDefault="00821289" w:rsidP="00821289">
            <w:pPr>
              <w:pStyle w:val="TableBody"/>
              <w:numPr>
                <w:ilvl w:val="0"/>
                <w:numId w:val="33"/>
              </w:numPr>
            </w:pPr>
            <w:r w:rsidRPr="00AF097D">
              <w:t xml:space="preserve">co-ordinate the inputs and outputs to and from CMC with other committees and </w:t>
            </w:r>
            <w:r>
              <w:t>board</w:t>
            </w:r>
          </w:p>
        </w:tc>
      </w:tr>
      <w:tr w:rsidR="00821289" w:rsidRPr="00AF097D" w14:paraId="5857FDA6" w14:textId="77777777" w:rsidTr="00403DCB">
        <w:trPr>
          <w:trHeight w:val="416"/>
          <w:jc w:val="center"/>
        </w:trPr>
        <w:tc>
          <w:tcPr>
            <w:tcW w:w="1904" w:type="dxa"/>
          </w:tcPr>
          <w:p w14:paraId="4E1B776A" w14:textId="77777777" w:rsidR="00821289" w:rsidRPr="00AF097D" w:rsidRDefault="00821289" w:rsidP="00821289">
            <w:pPr>
              <w:pStyle w:val="TableHeading"/>
              <w:keepNext w:val="0"/>
              <w:keepLines w:val="0"/>
            </w:pPr>
            <w:r w:rsidRPr="00AF097D">
              <w:t>Requirements of Others</w:t>
            </w:r>
          </w:p>
        </w:tc>
        <w:tc>
          <w:tcPr>
            <w:tcW w:w="7492" w:type="dxa"/>
          </w:tcPr>
          <w:p w14:paraId="0EC101C4" w14:textId="77777777" w:rsidR="00821289" w:rsidRPr="00AF097D" w:rsidRDefault="00821289" w:rsidP="00821289">
            <w:pPr>
              <w:pStyle w:val="TableBody"/>
              <w:numPr>
                <w:ilvl w:val="0"/>
                <w:numId w:val="34"/>
              </w:numPr>
            </w:pPr>
            <w:r w:rsidRPr="00AF097D">
              <w:t>Attendees will commit to joining all meetings promptly and to have read and considered fully all agenda items</w:t>
            </w:r>
          </w:p>
          <w:p w14:paraId="1D6D7108" w14:textId="08D4F6EC" w:rsidR="00821289" w:rsidRPr="00AF097D" w:rsidRDefault="00821289" w:rsidP="00821289">
            <w:pPr>
              <w:pStyle w:val="TableBody"/>
              <w:numPr>
                <w:ilvl w:val="0"/>
                <w:numId w:val="34"/>
              </w:numPr>
            </w:pPr>
            <w:r w:rsidRPr="00AF097D">
              <w:t xml:space="preserve">Those who cannot attend will provide </w:t>
            </w:r>
            <w:r w:rsidR="00592D19">
              <w:t>The Governance Team</w:t>
            </w:r>
            <w:r w:rsidRPr="00AF097D">
              <w:t xml:space="preserve"> with their apologies and, where appropriate, nominate and send a deputy</w:t>
            </w:r>
          </w:p>
          <w:p w14:paraId="0A95F58F" w14:textId="50B63E5C" w:rsidR="00821289" w:rsidRPr="00AF097D" w:rsidRDefault="00821289" w:rsidP="00821289">
            <w:pPr>
              <w:pStyle w:val="TableBody"/>
              <w:numPr>
                <w:ilvl w:val="0"/>
                <w:numId w:val="34"/>
              </w:numPr>
            </w:pPr>
            <w:r w:rsidRPr="00AF097D">
              <w:t xml:space="preserve">Papers for consideration by CMC must be sent to </w:t>
            </w:r>
            <w:r w:rsidR="00592D19">
              <w:t>The Governance Team</w:t>
            </w:r>
            <w:r w:rsidRPr="00AF097D">
              <w:t xml:space="preserve"> </w:t>
            </w:r>
            <w:r>
              <w:t>3</w:t>
            </w:r>
            <w:r w:rsidRPr="00AF097D">
              <w:t xml:space="preserve"> working days prior to each meeting, having been reviewed by the </w:t>
            </w:r>
            <w:r>
              <w:t>Chairman</w:t>
            </w:r>
            <w:r w:rsidRPr="00AF097D">
              <w:t xml:space="preserve"> and/or Executive Lead</w:t>
            </w:r>
          </w:p>
          <w:p w14:paraId="35FA2486" w14:textId="77777777" w:rsidR="00821289" w:rsidRPr="00AF097D" w:rsidRDefault="00821289" w:rsidP="00821289">
            <w:pPr>
              <w:pStyle w:val="TableBody"/>
              <w:numPr>
                <w:ilvl w:val="0"/>
                <w:numId w:val="34"/>
              </w:numPr>
            </w:pPr>
            <w:r w:rsidRPr="00AF097D">
              <w:t>Papers must be submitted on the DBS paper template</w:t>
            </w:r>
          </w:p>
        </w:tc>
      </w:tr>
    </w:tbl>
    <w:p w14:paraId="42AAA265" w14:textId="77777777" w:rsidR="00165AFB" w:rsidRPr="00AF097D" w:rsidRDefault="00165AFB" w:rsidP="00165AFB">
      <w:pPr>
        <w:ind w:right="-199"/>
        <w:rPr>
          <w:rFonts w:cs="Arial"/>
          <w:color w:val="000000"/>
          <w:szCs w:val="22"/>
        </w:rPr>
      </w:pPr>
    </w:p>
    <w:p w14:paraId="106300B0" w14:textId="77777777" w:rsidR="0023401F" w:rsidRDefault="0023401F">
      <w:pPr>
        <w:spacing w:after="0"/>
        <w:rPr>
          <w:rFonts w:ascii="Arial Bold" w:eastAsiaTheme="majorEastAsia" w:hAnsi="Arial Bold" w:cstheme="majorBidi"/>
          <w:b/>
          <w:bCs/>
          <w:color w:val="9C9A00"/>
          <w:kern w:val="32"/>
          <w:sz w:val="32"/>
          <w:szCs w:val="32"/>
        </w:rPr>
      </w:pPr>
      <w:r>
        <w:br w:type="page"/>
      </w:r>
    </w:p>
    <w:p w14:paraId="2724D569" w14:textId="714F75B1" w:rsidR="00165AFB" w:rsidRPr="00940C99" w:rsidRDefault="00165AFB" w:rsidP="00165AFB">
      <w:pPr>
        <w:pStyle w:val="Heading1"/>
      </w:pPr>
      <w:bookmarkStart w:id="6" w:name="_Toc96096432"/>
      <w:r w:rsidRPr="00940C99">
        <w:lastRenderedPageBreak/>
        <w:t>People Committee</w:t>
      </w:r>
      <w:bookmarkEnd w:id="6"/>
    </w:p>
    <w:p w14:paraId="4B1BD305" w14:textId="77777777" w:rsidR="00165AFB" w:rsidRPr="00AF097D" w:rsidRDefault="00165AFB" w:rsidP="00165AFB">
      <w:pPr>
        <w:ind w:right="-199"/>
        <w:jc w:val="center"/>
        <w:rPr>
          <w:rFonts w:cs="Arial"/>
          <w:b/>
          <w:color w:val="000000"/>
          <w:szCs w:val="22"/>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34"/>
      </w:tblGrid>
      <w:tr w:rsidR="00165AFB" w:rsidRPr="00AF097D" w14:paraId="7FE5E965" w14:textId="77777777" w:rsidTr="0023401F">
        <w:trPr>
          <w:trHeight w:val="67"/>
          <w:jc w:val="center"/>
        </w:trPr>
        <w:tc>
          <w:tcPr>
            <w:tcW w:w="1904" w:type="dxa"/>
          </w:tcPr>
          <w:p w14:paraId="42748550" w14:textId="77777777" w:rsidR="00165AFB" w:rsidRPr="00AF097D" w:rsidRDefault="00165AFB" w:rsidP="0023401F">
            <w:pPr>
              <w:pStyle w:val="TableHeading"/>
              <w:keepNext w:val="0"/>
              <w:keepLines w:val="0"/>
            </w:pPr>
            <w:r w:rsidRPr="00AF097D">
              <w:t xml:space="preserve">Purpose </w:t>
            </w:r>
          </w:p>
        </w:tc>
        <w:tc>
          <w:tcPr>
            <w:tcW w:w="7634" w:type="dxa"/>
          </w:tcPr>
          <w:p w14:paraId="0B2B3937" w14:textId="77777777" w:rsidR="00165AFB" w:rsidRDefault="00165AFB" w:rsidP="0023401F">
            <w:pPr>
              <w:pStyle w:val="TableBody"/>
            </w:pPr>
            <w:r>
              <w:t xml:space="preserve">The People Committee will </w:t>
            </w:r>
            <w:r w:rsidRPr="00AF097D">
              <w:t xml:space="preserve">provide assurance to the </w:t>
            </w:r>
            <w:r>
              <w:t>board</w:t>
            </w:r>
            <w:r w:rsidRPr="00AF097D">
              <w:t xml:space="preserve"> and Accounting Officer in relation to </w:t>
            </w:r>
            <w:r>
              <w:t>the management of DBS people matters, either employees, or other workers, that are not addressed by the Remuneration Committee.</w:t>
            </w:r>
          </w:p>
          <w:p w14:paraId="143E9CB8" w14:textId="77777777" w:rsidR="00165AFB" w:rsidRDefault="00165AFB" w:rsidP="0023401F">
            <w:pPr>
              <w:pStyle w:val="TableBody"/>
            </w:pPr>
            <w:r>
              <w:t>This will include p</w:t>
            </w:r>
            <w:r w:rsidRPr="00AF097D">
              <w:t>rovid</w:t>
            </w:r>
            <w:r>
              <w:t>ing</w:t>
            </w:r>
            <w:r w:rsidRPr="00AF097D">
              <w:t xml:space="preserve"> assurance to the </w:t>
            </w:r>
            <w:r>
              <w:t>board</w:t>
            </w:r>
            <w:r w:rsidRPr="00AF097D">
              <w:t xml:space="preserve"> in relation to:</w:t>
            </w:r>
          </w:p>
          <w:p w14:paraId="410EF8FD" w14:textId="77777777" w:rsidR="00165AFB" w:rsidRDefault="00165AFB" w:rsidP="00667BE6">
            <w:pPr>
              <w:pStyle w:val="TableBody"/>
              <w:numPr>
                <w:ilvl w:val="0"/>
                <w:numId w:val="35"/>
              </w:numPr>
            </w:pPr>
            <w:r w:rsidRPr="00737495">
              <w:t xml:space="preserve">the </w:t>
            </w:r>
            <w:r>
              <w:t xml:space="preserve">content of any </w:t>
            </w:r>
            <w:r w:rsidRPr="00737495">
              <w:t xml:space="preserve">Organisational Development </w:t>
            </w:r>
            <w:r>
              <w:t xml:space="preserve">Strategic </w:t>
            </w:r>
            <w:r w:rsidRPr="00737495">
              <w:t xml:space="preserve">Plan </w:t>
            </w:r>
          </w:p>
          <w:p w14:paraId="7672D9F3" w14:textId="77777777" w:rsidR="00165AFB" w:rsidRDefault="00165AFB" w:rsidP="00667BE6">
            <w:pPr>
              <w:pStyle w:val="TableBody"/>
              <w:numPr>
                <w:ilvl w:val="0"/>
                <w:numId w:val="35"/>
              </w:numPr>
            </w:pPr>
            <w:r>
              <w:t>the content of any board approved plans or polices specifically about DBS people</w:t>
            </w:r>
          </w:p>
          <w:p w14:paraId="2F202987" w14:textId="77777777" w:rsidR="00165AFB" w:rsidRPr="006176CA" w:rsidRDefault="00165AFB" w:rsidP="00667BE6">
            <w:pPr>
              <w:pStyle w:val="TableBody"/>
              <w:numPr>
                <w:ilvl w:val="0"/>
                <w:numId w:val="35"/>
              </w:numPr>
            </w:pPr>
            <w:r>
              <w:t>the application of DBS policies specifically about DBS people</w:t>
            </w:r>
            <w:r w:rsidRPr="006176CA">
              <w:t>.</w:t>
            </w:r>
          </w:p>
        </w:tc>
      </w:tr>
      <w:tr w:rsidR="00165AFB" w:rsidRPr="00AF097D" w14:paraId="389A8026" w14:textId="77777777" w:rsidTr="0023401F">
        <w:trPr>
          <w:trHeight w:val="67"/>
          <w:jc w:val="center"/>
        </w:trPr>
        <w:tc>
          <w:tcPr>
            <w:tcW w:w="1904" w:type="dxa"/>
          </w:tcPr>
          <w:p w14:paraId="3237C13A" w14:textId="77777777" w:rsidR="00165AFB" w:rsidRPr="00AF097D" w:rsidRDefault="00165AFB" w:rsidP="0023401F">
            <w:pPr>
              <w:pStyle w:val="TableHeading"/>
              <w:keepNext w:val="0"/>
              <w:keepLines w:val="0"/>
            </w:pPr>
            <w:r w:rsidRPr="00AF097D">
              <w:t>Limitation of Power</w:t>
            </w:r>
          </w:p>
        </w:tc>
        <w:tc>
          <w:tcPr>
            <w:tcW w:w="7634" w:type="dxa"/>
          </w:tcPr>
          <w:p w14:paraId="1FFC9986" w14:textId="77777777" w:rsidR="00165AFB" w:rsidRPr="00AF097D" w:rsidRDefault="00165AFB" w:rsidP="0023401F">
            <w:pPr>
              <w:pStyle w:val="TableBody"/>
            </w:pPr>
            <w:r w:rsidRPr="00AF097D">
              <w:t xml:space="preserve">This </w:t>
            </w:r>
            <w:r>
              <w:t>c</w:t>
            </w:r>
            <w:r w:rsidRPr="00AF097D">
              <w:t>ommittee has no express delegated powers</w:t>
            </w:r>
            <w:r>
              <w:t>. I</w:t>
            </w:r>
            <w:r w:rsidRPr="00AF097D">
              <w:t xml:space="preserve">ts role is to assist the </w:t>
            </w:r>
            <w:r>
              <w:t>board</w:t>
            </w:r>
            <w:r w:rsidRPr="00AF097D">
              <w:t xml:space="preserve"> in its oversight responsibilities.</w:t>
            </w:r>
          </w:p>
        </w:tc>
      </w:tr>
      <w:tr w:rsidR="00165AFB" w:rsidRPr="00AF097D" w14:paraId="36269C13" w14:textId="77777777" w:rsidTr="0023401F">
        <w:trPr>
          <w:trHeight w:val="67"/>
          <w:jc w:val="center"/>
        </w:trPr>
        <w:tc>
          <w:tcPr>
            <w:tcW w:w="1904" w:type="dxa"/>
          </w:tcPr>
          <w:p w14:paraId="1A32FCCF" w14:textId="77777777" w:rsidR="00165AFB" w:rsidRPr="00AF097D" w:rsidRDefault="00165AFB" w:rsidP="0023401F">
            <w:pPr>
              <w:pStyle w:val="TableHeading"/>
              <w:keepNext w:val="0"/>
              <w:keepLines w:val="0"/>
            </w:pPr>
            <w:r w:rsidRPr="00AF097D">
              <w:t>DBS Standing Orders</w:t>
            </w:r>
            <w:r>
              <w:t xml:space="preserve"> </w:t>
            </w:r>
          </w:p>
        </w:tc>
        <w:tc>
          <w:tcPr>
            <w:tcW w:w="7634" w:type="dxa"/>
          </w:tcPr>
          <w:p w14:paraId="31196439" w14:textId="77777777" w:rsidR="00165AFB" w:rsidRPr="00AF097D" w:rsidRDefault="00165AFB" w:rsidP="0023401F">
            <w:pPr>
              <w:pStyle w:val="TableBody"/>
            </w:pPr>
            <w:r>
              <w:t>This is a committee of the board and is subject to its Standing Orders.</w:t>
            </w:r>
          </w:p>
        </w:tc>
      </w:tr>
      <w:tr w:rsidR="00165AFB" w:rsidRPr="00AF097D" w14:paraId="6B392949" w14:textId="77777777" w:rsidTr="0023401F">
        <w:trPr>
          <w:trHeight w:val="67"/>
          <w:jc w:val="center"/>
        </w:trPr>
        <w:tc>
          <w:tcPr>
            <w:tcW w:w="1904" w:type="dxa"/>
          </w:tcPr>
          <w:p w14:paraId="023E55AE" w14:textId="77777777" w:rsidR="00165AFB" w:rsidRPr="00AF097D" w:rsidRDefault="00165AFB" w:rsidP="0023401F">
            <w:pPr>
              <w:pStyle w:val="TableHeading"/>
              <w:keepNext w:val="0"/>
              <w:keepLines w:val="0"/>
            </w:pPr>
            <w:r>
              <w:t>Chairman</w:t>
            </w:r>
          </w:p>
        </w:tc>
        <w:tc>
          <w:tcPr>
            <w:tcW w:w="7634" w:type="dxa"/>
          </w:tcPr>
          <w:p w14:paraId="2C69A058" w14:textId="356F73CB" w:rsidR="00165AFB" w:rsidRPr="00AF097D" w:rsidRDefault="00232410" w:rsidP="0023401F">
            <w:pPr>
              <w:pStyle w:val="TableBody"/>
              <w:rPr>
                <w:highlight w:val="yellow"/>
              </w:rPr>
            </w:pPr>
            <w:r>
              <w:t>A board member a</w:t>
            </w:r>
            <w:r w:rsidR="00165AFB">
              <w:t>ppointed by the DBS Board Chairman in accordance with the Scheme of Delegation.</w:t>
            </w:r>
          </w:p>
        </w:tc>
      </w:tr>
      <w:tr w:rsidR="00165AFB" w:rsidRPr="00AF097D" w14:paraId="67F24F66" w14:textId="77777777" w:rsidTr="0023401F">
        <w:trPr>
          <w:trHeight w:val="67"/>
          <w:jc w:val="center"/>
        </w:trPr>
        <w:tc>
          <w:tcPr>
            <w:tcW w:w="1904" w:type="dxa"/>
          </w:tcPr>
          <w:p w14:paraId="0AF1B3C8" w14:textId="77777777" w:rsidR="00165AFB" w:rsidRPr="00AF097D" w:rsidRDefault="00165AFB" w:rsidP="0023401F">
            <w:pPr>
              <w:pStyle w:val="TableHeading"/>
              <w:keepNext w:val="0"/>
              <w:keepLines w:val="0"/>
            </w:pPr>
            <w:r w:rsidRPr="00AF097D">
              <w:t xml:space="preserve">Appointment of Vice </w:t>
            </w:r>
            <w:r>
              <w:t>Chairman</w:t>
            </w:r>
          </w:p>
        </w:tc>
        <w:tc>
          <w:tcPr>
            <w:tcW w:w="7634" w:type="dxa"/>
          </w:tcPr>
          <w:p w14:paraId="758AC69C" w14:textId="77777777" w:rsidR="00165AFB" w:rsidRPr="00AF097D" w:rsidRDefault="00165AFB" w:rsidP="0023401F">
            <w:pPr>
              <w:pStyle w:val="TableBody"/>
              <w:rPr>
                <w:highlight w:val="yellow"/>
              </w:rPr>
            </w:pPr>
            <w:r>
              <w:t>Chairman</w:t>
            </w:r>
            <w:r w:rsidRPr="00AF097D">
              <w:t xml:space="preserve"> of </w:t>
            </w:r>
            <w:r>
              <w:t>People Committee</w:t>
            </w:r>
            <w:r w:rsidRPr="00AF097D">
              <w:t xml:space="preserve"> </w:t>
            </w:r>
            <w:r>
              <w:t>may</w:t>
            </w:r>
            <w:r w:rsidRPr="00AF097D">
              <w:t xml:space="preserve"> appoint a Vice </w:t>
            </w:r>
            <w:r>
              <w:t>Chairman as necessary</w:t>
            </w:r>
            <w:r w:rsidRPr="00AF097D">
              <w:t>.</w:t>
            </w:r>
          </w:p>
        </w:tc>
      </w:tr>
      <w:tr w:rsidR="00F6178A" w:rsidRPr="00AF097D" w14:paraId="7BE1578F" w14:textId="77777777" w:rsidTr="0023401F">
        <w:trPr>
          <w:trHeight w:val="914"/>
          <w:jc w:val="center"/>
        </w:trPr>
        <w:tc>
          <w:tcPr>
            <w:tcW w:w="1904" w:type="dxa"/>
          </w:tcPr>
          <w:p w14:paraId="55DCD84A" w14:textId="77777777" w:rsidR="00F6178A" w:rsidRPr="00AF097D" w:rsidRDefault="00F6178A" w:rsidP="00F6178A">
            <w:pPr>
              <w:pStyle w:val="TableHeading"/>
              <w:keepNext w:val="0"/>
              <w:keepLines w:val="0"/>
            </w:pPr>
            <w:r w:rsidRPr="00AF097D">
              <w:t>Membership</w:t>
            </w:r>
          </w:p>
          <w:p w14:paraId="14627FBA" w14:textId="77777777" w:rsidR="00F6178A" w:rsidRPr="00AF097D" w:rsidRDefault="00F6178A" w:rsidP="00F6178A">
            <w:pPr>
              <w:pStyle w:val="TableHeading"/>
              <w:keepNext w:val="0"/>
              <w:keepLines w:val="0"/>
            </w:pPr>
          </w:p>
        </w:tc>
        <w:tc>
          <w:tcPr>
            <w:tcW w:w="7634" w:type="dxa"/>
          </w:tcPr>
          <w:p w14:paraId="21CACB2E" w14:textId="1A76BCC6" w:rsidR="00F6178A" w:rsidRPr="00AF097D" w:rsidRDefault="00F6178A" w:rsidP="00F6178A">
            <w:pPr>
              <w:pStyle w:val="TableBody"/>
            </w:pPr>
            <w:r>
              <w:t>Minimum of two members comprised of board members</w:t>
            </w:r>
            <w:r w:rsidR="007C497B">
              <w:t>,</w:t>
            </w:r>
            <w:r w:rsidDel="007C497B">
              <w:t xml:space="preserve"> </w:t>
            </w:r>
            <w:r>
              <w:t>associate board members</w:t>
            </w:r>
            <w:r w:rsidR="007C497B">
              <w:t xml:space="preserve"> or co-optees</w:t>
            </w:r>
            <w:r>
              <w:t>.  Committee members are appointed by the Board Chairman in accordance with the board’s Scheme of Delegation.</w:t>
            </w:r>
            <w:r w:rsidRPr="00AF097D">
              <w:t xml:space="preserve">  </w:t>
            </w:r>
          </w:p>
        </w:tc>
      </w:tr>
      <w:tr w:rsidR="00F6178A" w:rsidRPr="00AF097D" w14:paraId="7AC1E06B" w14:textId="77777777" w:rsidTr="0023401F">
        <w:trPr>
          <w:trHeight w:val="387"/>
          <w:jc w:val="center"/>
        </w:trPr>
        <w:tc>
          <w:tcPr>
            <w:tcW w:w="1904" w:type="dxa"/>
          </w:tcPr>
          <w:p w14:paraId="0EE8FD77" w14:textId="77777777" w:rsidR="00F6178A" w:rsidRPr="00AF097D" w:rsidRDefault="00F6178A" w:rsidP="00F6178A">
            <w:pPr>
              <w:pStyle w:val="TableHeading"/>
              <w:keepNext w:val="0"/>
              <w:keepLines w:val="0"/>
            </w:pPr>
            <w:r w:rsidRPr="00AF097D">
              <w:t>Executive Lead</w:t>
            </w:r>
          </w:p>
        </w:tc>
        <w:tc>
          <w:tcPr>
            <w:tcW w:w="7634" w:type="dxa"/>
          </w:tcPr>
          <w:p w14:paraId="1B508318" w14:textId="77777777" w:rsidR="00F6178A" w:rsidRPr="00351CF9" w:rsidRDefault="00F6178A" w:rsidP="00F6178A">
            <w:pPr>
              <w:pStyle w:val="TableBody"/>
            </w:pPr>
            <w:r>
              <w:t>Human Resources and Organisational Development Director</w:t>
            </w:r>
          </w:p>
        </w:tc>
      </w:tr>
      <w:tr w:rsidR="00F6178A" w:rsidRPr="00AF097D" w14:paraId="7E7B10D8" w14:textId="77777777" w:rsidTr="0023401F">
        <w:trPr>
          <w:trHeight w:val="578"/>
          <w:jc w:val="center"/>
        </w:trPr>
        <w:tc>
          <w:tcPr>
            <w:tcW w:w="1904" w:type="dxa"/>
          </w:tcPr>
          <w:p w14:paraId="7ACB6B9E" w14:textId="77777777" w:rsidR="00F6178A" w:rsidRPr="00AF097D" w:rsidRDefault="00F6178A" w:rsidP="00F6178A">
            <w:pPr>
              <w:pStyle w:val="TableHeading"/>
              <w:keepNext w:val="0"/>
              <w:keepLines w:val="0"/>
            </w:pPr>
            <w:r w:rsidRPr="00AF097D">
              <w:t>Attendance</w:t>
            </w:r>
          </w:p>
        </w:tc>
        <w:tc>
          <w:tcPr>
            <w:tcW w:w="7634" w:type="dxa"/>
          </w:tcPr>
          <w:p w14:paraId="68EC8B40" w14:textId="1164DD4B" w:rsidR="00F6178A" w:rsidRDefault="00F6178A" w:rsidP="00F6178A">
            <w:pPr>
              <w:pStyle w:val="TableBody"/>
            </w:pPr>
            <w:r>
              <w:t xml:space="preserve">Subject to Standing Orders the Human Resources and Organisational Development Director, </w:t>
            </w:r>
            <w:r w:rsidRPr="00FA4F99">
              <w:t>Associate Director of Organisation Development</w:t>
            </w:r>
            <w:r>
              <w:t xml:space="preserve">, and </w:t>
            </w:r>
            <w:r w:rsidRPr="00473D82">
              <w:t>A</w:t>
            </w:r>
            <w:r>
              <w:t xml:space="preserve">ssociate </w:t>
            </w:r>
            <w:r w:rsidRPr="00473D82">
              <w:t>D</w:t>
            </w:r>
            <w:r>
              <w:t>irector</w:t>
            </w:r>
            <w:r w:rsidRPr="00473D82">
              <w:t xml:space="preserve"> </w:t>
            </w:r>
            <w:r>
              <w:t xml:space="preserve">Human Resource </w:t>
            </w:r>
            <w:r w:rsidRPr="00473D82">
              <w:t>Services</w:t>
            </w:r>
            <w:r>
              <w:t xml:space="preserve"> will normally attend.</w:t>
            </w:r>
            <w:r w:rsidRPr="00AF097D">
              <w:t xml:space="preserve"> </w:t>
            </w:r>
          </w:p>
          <w:p w14:paraId="55A70405" w14:textId="77777777" w:rsidR="00F6178A" w:rsidRDefault="00F6178A" w:rsidP="00F6178A">
            <w:pPr>
              <w:pStyle w:val="TableBody"/>
            </w:pPr>
            <w:r>
              <w:t>The Board Secretary will attend.</w:t>
            </w:r>
          </w:p>
          <w:p w14:paraId="035211A1" w14:textId="77777777" w:rsidR="00F6178A" w:rsidRPr="00AF097D" w:rsidRDefault="00F6178A" w:rsidP="00F6178A">
            <w:pPr>
              <w:pStyle w:val="TableBody"/>
            </w:pPr>
            <w:r w:rsidRPr="00AF097D">
              <w:t>The</w:t>
            </w:r>
            <w:r>
              <w:t xml:space="preserve"> Chairman may agree to any other attendees</w:t>
            </w:r>
          </w:p>
        </w:tc>
      </w:tr>
      <w:tr w:rsidR="00F6178A" w:rsidRPr="00AF097D" w14:paraId="0591FB95" w14:textId="77777777" w:rsidTr="0023401F">
        <w:trPr>
          <w:trHeight w:val="361"/>
          <w:jc w:val="center"/>
        </w:trPr>
        <w:tc>
          <w:tcPr>
            <w:tcW w:w="1904" w:type="dxa"/>
          </w:tcPr>
          <w:p w14:paraId="524239FD" w14:textId="77777777" w:rsidR="00F6178A" w:rsidRPr="00AF097D" w:rsidRDefault="00F6178A" w:rsidP="00F6178A">
            <w:pPr>
              <w:pStyle w:val="TableHeading"/>
              <w:keepNext w:val="0"/>
              <w:keepLines w:val="0"/>
            </w:pPr>
            <w:r w:rsidRPr="00AF097D">
              <w:t>Quorum</w:t>
            </w:r>
          </w:p>
        </w:tc>
        <w:tc>
          <w:tcPr>
            <w:tcW w:w="7634" w:type="dxa"/>
          </w:tcPr>
          <w:p w14:paraId="51B771B5" w14:textId="77777777" w:rsidR="00F6178A" w:rsidRPr="00AF097D" w:rsidRDefault="00F6178A" w:rsidP="00F6178A">
            <w:pPr>
              <w:pStyle w:val="TableBody"/>
            </w:pPr>
            <w:r w:rsidRPr="00AF097D">
              <w:t>Attendance of two</w:t>
            </w:r>
            <w:r>
              <w:t xml:space="preserve"> committee m</w:t>
            </w:r>
            <w:r w:rsidRPr="00AF097D">
              <w:t xml:space="preserve">embers, one of whom must be either the </w:t>
            </w:r>
            <w:r>
              <w:t>Chairman</w:t>
            </w:r>
            <w:r w:rsidRPr="00AF097D">
              <w:t xml:space="preserve"> or Vice </w:t>
            </w:r>
            <w:r>
              <w:t>Chairman.</w:t>
            </w:r>
            <w:r w:rsidRPr="00AF097D">
              <w:t xml:space="preserve"> </w:t>
            </w:r>
          </w:p>
        </w:tc>
      </w:tr>
      <w:tr w:rsidR="00F6178A" w:rsidRPr="00AF097D" w14:paraId="18F3B337" w14:textId="77777777" w:rsidTr="0023401F">
        <w:trPr>
          <w:trHeight w:val="422"/>
          <w:jc w:val="center"/>
        </w:trPr>
        <w:tc>
          <w:tcPr>
            <w:tcW w:w="1904" w:type="dxa"/>
          </w:tcPr>
          <w:p w14:paraId="4C6D39E7" w14:textId="77777777" w:rsidR="00F6178A" w:rsidRPr="00AF097D" w:rsidRDefault="00F6178A" w:rsidP="00F6178A">
            <w:pPr>
              <w:pStyle w:val="TableHeading"/>
              <w:keepNext w:val="0"/>
              <w:keepLines w:val="0"/>
            </w:pPr>
            <w:r w:rsidRPr="00AF097D">
              <w:t xml:space="preserve">Responsibilities </w:t>
            </w:r>
          </w:p>
        </w:tc>
        <w:tc>
          <w:tcPr>
            <w:tcW w:w="7634" w:type="dxa"/>
          </w:tcPr>
          <w:p w14:paraId="1553244B" w14:textId="77777777" w:rsidR="00F6178A" w:rsidRPr="00AE5768" w:rsidRDefault="00F6178A" w:rsidP="00F6178A">
            <w:pPr>
              <w:pStyle w:val="TableBody"/>
              <w:rPr>
                <w:lang w:val="en-US" w:eastAsia="en-US"/>
              </w:rPr>
            </w:pPr>
            <w:r w:rsidRPr="00AF097D">
              <w:t>The committee will:</w:t>
            </w:r>
          </w:p>
          <w:p w14:paraId="31A40EC3" w14:textId="77777777" w:rsidR="00F6178A" w:rsidRPr="00AE5768" w:rsidRDefault="00F6178A" w:rsidP="00F6178A">
            <w:pPr>
              <w:pStyle w:val="TableBody"/>
              <w:numPr>
                <w:ilvl w:val="0"/>
                <w:numId w:val="36"/>
              </w:numPr>
              <w:rPr>
                <w:lang w:val="en-US" w:eastAsia="en-US"/>
              </w:rPr>
            </w:pPr>
            <w:r w:rsidRPr="00AE5768">
              <w:rPr>
                <w:lang w:val="en-US" w:eastAsia="en-US"/>
              </w:rPr>
              <w:t xml:space="preserve">assure that </w:t>
            </w:r>
            <w:r>
              <w:rPr>
                <w:lang w:val="en-US" w:eastAsia="en-US"/>
              </w:rPr>
              <w:t>any</w:t>
            </w:r>
            <w:r w:rsidRPr="00AE5768">
              <w:rPr>
                <w:lang w:val="en-US" w:eastAsia="en-US"/>
              </w:rPr>
              <w:t xml:space="preserve"> </w:t>
            </w:r>
            <w:r w:rsidRPr="00613530">
              <w:rPr>
                <w:lang w:eastAsia="en-US"/>
              </w:rPr>
              <w:t>Organisational</w:t>
            </w:r>
            <w:r w:rsidRPr="00AE5768">
              <w:rPr>
                <w:lang w:val="en-US" w:eastAsia="en-US"/>
              </w:rPr>
              <w:t xml:space="preserve"> Development </w:t>
            </w:r>
            <w:r>
              <w:rPr>
                <w:lang w:val="en-US" w:eastAsia="en-US"/>
              </w:rPr>
              <w:t xml:space="preserve">Strategic </w:t>
            </w:r>
            <w:r w:rsidRPr="00AE5768">
              <w:rPr>
                <w:lang w:val="en-US" w:eastAsia="en-US"/>
              </w:rPr>
              <w:t xml:space="preserve">Plan remains appropriate to achievement of the board’s strategy </w:t>
            </w:r>
          </w:p>
          <w:p w14:paraId="7DD72D8C" w14:textId="77777777" w:rsidR="00F6178A" w:rsidRPr="00AE5768" w:rsidRDefault="00F6178A" w:rsidP="00F6178A">
            <w:pPr>
              <w:pStyle w:val="TableBody"/>
              <w:numPr>
                <w:ilvl w:val="0"/>
                <w:numId w:val="36"/>
              </w:numPr>
              <w:rPr>
                <w:lang w:val="en-US" w:eastAsia="en-US"/>
              </w:rPr>
            </w:pPr>
            <w:r w:rsidRPr="00AE5768">
              <w:rPr>
                <w:lang w:val="en-US" w:eastAsia="en-US"/>
              </w:rPr>
              <w:t>assure that the appropriate people policies are in place and applied</w:t>
            </w:r>
          </w:p>
          <w:p w14:paraId="42FB447A" w14:textId="77777777" w:rsidR="00F6178A" w:rsidRDefault="00F6178A" w:rsidP="00F6178A">
            <w:pPr>
              <w:pStyle w:val="TableBody"/>
              <w:numPr>
                <w:ilvl w:val="0"/>
                <w:numId w:val="36"/>
              </w:numPr>
              <w:rPr>
                <w:lang w:val="en-US" w:eastAsia="en-US"/>
              </w:rPr>
            </w:pPr>
            <w:r w:rsidRPr="00AE5768">
              <w:rPr>
                <w:lang w:val="en-US" w:eastAsia="en-US"/>
              </w:rPr>
              <w:t>assure that people aspects of the board’s Equality, Diversity and Inclusion Strategic Plan are being implemented as intended</w:t>
            </w:r>
          </w:p>
          <w:p w14:paraId="3C7ED676" w14:textId="7BBEEDFF" w:rsidR="00F6178A" w:rsidRDefault="00F6178A" w:rsidP="00F6178A">
            <w:pPr>
              <w:pStyle w:val="TableBody"/>
              <w:numPr>
                <w:ilvl w:val="0"/>
                <w:numId w:val="36"/>
              </w:numPr>
              <w:rPr>
                <w:lang w:val="en-US" w:eastAsia="en-US"/>
              </w:rPr>
            </w:pPr>
            <w:r>
              <w:rPr>
                <w:lang w:val="en-US" w:eastAsia="en-US"/>
              </w:rPr>
              <w:t>consider any proposed Pay Remit or pay flexibility business case and monitor its implementation once improved</w:t>
            </w:r>
          </w:p>
          <w:p w14:paraId="57B1F5C2" w14:textId="398A4758" w:rsidR="005A3311" w:rsidRDefault="00F6178A" w:rsidP="00F6178A">
            <w:pPr>
              <w:pStyle w:val="TableBody"/>
              <w:numPr>
                <w:ilvl w:val="0"/>
                <w:numId w:val="36"/>
              </w:numPr>
              <w:rPr>
                <w:lang w:val="en-US" w:eastAsia="en-US"/>
              </w:rPr>
            </w:pPr>
            <w:r>
              <w:rPr>
                <w:lang w:val="en-US" w:eastAsia="en-US"/>
              </w:rPr>
              <w:t>assure that the management of DBS people matters and the objectives of any change or transformation activities are optimized to delivery of the board’s strategy</w:t>
            </w:r>
          </w:p>
          <w:p w14:paraId="504E5A5F" w14:textId="7D58C7B8" w:rsidR="00C203CC" w:rsidRPr="005A3311" w:rsidRDefault="005A3311" w:rsidP="00C203CC">
            <w:pPr>
              <w:pStyle w:val="TableBody"/>
              <w:numPr>
                <w:ilvl w:val="0"/>
                <w:numId w:val="36"/>
              </w:numPr>
              <w:rPr>
                <w:lang w:val="en-US" w:eastAsia="en-US"/>
              </w:rPr>
            </w:pPr>
            <w:r w:rsidRPr="005A3311">
              <w:rPr>
                <w:lang w:val="en-US" w:eastAsia="en-US"/>
              </w:rPr>
              <w:t>oversee the Chief Executive’s management of corporate risks assigned to the committee by the DBS Board Chairman.</w:t>
            </w:r>
          </w:p>
          <w:p w14:paraId="48379FA1" w14:textId="77777777" w:rsidR="00F6178A" w:rsidRPr="00AF097D" w:rsidRDefault="00F6178A" w:rsidP="00C203CC">
            <w:pPr>
              <w:pStyle w:val="TableBody"/>
            </w:pPr>
            <w:r w:rsidRPr="00106FAA">
              <w:t>Additionally, t</w:t>
            </w:r>
            <w:r w:rsidRPr="000A7634">
              <w:t xml:space="preserve">his committee will consider and report to the </w:t>
            </w:r>
            <w:r>
              <w:t>board</w:t>
            </w:r>
            <w:r w:rsidRPr="000A7634">
              <w:t xml:space="preserve"> on any issues remitted to it by the </w:t>
            </w:r>
            <w:r>
              <w:t>board</w:t>
            </w:r>
            <w:r w:rsidRPr="000A7634">
              <w:t>.</w:t>
            </w:r>
          </w:p>
        </w:tc>
      </w:tr>
      <w:tr w:rsidR="00F6178A" w:rsidRPr="00AF097D" w14:paraId="4B36A367" w14:textId="77777777" w:rsidTr="0023401F">
        <w:trPr>
          <w:trHeight w:val="803"/>
          <w:jc w:val="center"/>
        </w:trPr>
        <w:tc>
          <w:tcPr>
            <w:tcW w:w="1904" w:type="dxa"/>
          </w:tcPr>
          <w:p w14:paraId="582F02A5" w14:textId="77777777" w:rsidR="00F6178A" w:rsidRPr="00AF097D" w:rsidRDefault="00F6178A" w:rsidP="00F6178A">
            <w:pPr>
              <w:pStyle w:val="TableHeading"/>
              <w:keepNext w:val="0"/>
              <w:keepLines w:val="0"/>
            </w:pPr>
            <w:r w:rsidRPr="00AF097D">
              <w:t>Rights</w:t>
            </w:r>
          </w:p>
        </w:tc>
        <w:tc>
          <w:tcPr>
            <w:tcW w:w="7634" w:type="dxa"/>
          </w:tcPr>
          <w:p w14:paraId="1E856097" w14:textId="77777777" w:rsidR="00F6178A" w:rsidRPr="00AF097D" w:rsidRDefault="00F6178A" w:rsidP="00F6178A">
            <w:pPr>
              <w:pStyle w:val="TableBody"/>
            </w:pPr>
            <w:r w:rsidRPr="00AF097D">
              <w:t>The committee may:</w:t>
            </w:r>
          </w:p>
          <w:p w14:paraId="7DD742DD" w14:textId="77777777" w:rsidR="00F6178A" w:rsidRPr="00AF097D" w:rsidRDefault="00F6178A" w:rsidP="00F6178A">
            <w:pPr>
              <w:pStyle w:val="TableBody"/>
              <w:numPr>
                <w:ilvl w:val="0"/>
                <w:numId w:val="37"/>
              </w:numPr>
            </w:pPr>
            <w:r w:rsidRPr="00AF097D">
              <w:t xml:space="preserve">co-opt additional members, including other </w:t>
            </w:r>
            <w:r>
              <w:t>board members</w:t>
            </w:r>
            <w:r w:rsidRPr="00AF097D">
              <w:t xml:space="preserve"> if appropriate, for a period not exceeding a year to provide specialist skills, knowledge and experience</w:t>
            </w:r>
          </w:p>
          <w:p w14:paraId="462D1976" w14:textId="77777777" w:rsidR="00F6178A" w:rsidRPr="00AF097D" w:rsidRDefault="00F6178A" w:rsidP="00F6178A">
            <w:pPr>
              <w:pStyle w:val="TableBody"/>
              <w:numPr>
                <w:ilvl w:val="0"/>
                <w:numId w:val="37"/>
              </w:numPr>
            </w:pPr>
            <w:r w:rsidRPr="00AF097D">
              <w:t xml:space="preserve">procure specialist ad-hoc advice at the expense of DBS, subject to budgets agreed by the </w:t>
            </w:r>
            <w:r>
              <w:t>board</w:t>
            </w:r>
          </w:p>
        </w:tc>
      </w:tr>
      <w:tr w:rsidR="00F6178A" w:rsidRPr="00AF097D" w14:paraId="6C4A878B" w14:textId="77777777" w:rsidTr="0023401F">
        <w:trPr>
          <w:trHeight w:val="803"/>
          <w:jc w:val="center"/>
        </w:trPr>
        <w:tc>
          <w:tcPr>
            <w:tcW w:w="1904" w:type="dxa"/>
          </w:tcPr>
          <w:p w14:paraId="0A27709A" w14:textId="77777777" w:rsidR="00F6178A" w:rsidRPr="00AF097D" w:rsidRDefault="00F6178A" w:rsidP="00F6178A">
            <w:pPr>
              <w:pStyle w:val="TableHeading"/>
              <w:keepNext w:val="0"/>
              <w:keepLines w:val="0"/>
            </w:pPr>
            <w:r w:rsidRPr="00AF097D">
              <w:lastRenderedPageBreak/>
              <w:t>Reporting Arrangements</w:t>
            </w:r>
          </w:p>
        </w:tc>
        <w:tc>
          <w:tcPr>
            <w:tcW w:w="7634" w:type="dxa"/>
          </w:tcPr>
          <w:p w14:paraId="261770AE" w14:textId="77777777" w:rsidR="00F6178A" w:rsidRPr="00AF097D" w:rsidRDefault="00F6178A" w:rsidP="00F6178A">
            <w:pPr>
              <w:pStyle w:val="TableBody"/>
            </w:pPr>
            <w:r w:rsidRPr="00AF097D">
              <w:t xml:space="preserve">The </w:t>
            </w:r>
            <w:r>
              <w:t>c</w:t>
            </w:r>
            <w:r w:rsidRPr="00AF097D">
              <w:t>ommittee</w:t>
            </w:r>
            <w:r>
              <w:t xml:space="preserve"> chairman</w:t>
            </w:r>
            <w:r w:rsidRPr="00AF097D">
              <w:t xml:space="preserve"> will report </w:t>
            </w:r>
            <w:r>
              <w:t xml:space="preserve">in writing </w:t>
            </w:r>
            <w:r w:rsidRPr="00AF097D">
              <w:t xml:space="preserve">to the </w:t>
            </w:r>
            <w:r>
              <w:t>board</w:t>
            </w:r>
            <w:r w:rsidRPr="00AF097D">
              <w:t xml:space="preserve"> </w:t>
            </w:r>
            <w:r>
              <w:t xml:space="preserve">after each meeting </w:t>
            </w:r>
            <w:r w:rsidRPr="00AF097D">
              <w:t xml:space="preserve">and </w:t>
            </w:r>
            <w:r>
              <w:t xml:space="preserve">the committee </w:t>
            </w:r>
            <w:r w:rsidRPr="00AF097D">
              <w:t xml:space="preserve">will provide </w:t>
            </w:r>
            <w:r>
              <w:t xml:space="preserve">an </w:t>
            </w:r>
            <w:r w:rsidRPr="00AF097D">
              <w:t xml:space="preserve">annual report </w:t>
            </w:r>
            <w:r>
              <w:t>summarising how it has addressed its purpose and responsibilities.</w:t>
            </w:r>
          </w:p>
        </w:tc>
      </w:tr>
      <w:tr w:rsidR="00F6178A" w:rsidRPr="00AF097D" w14:paraId="4BDE822C" w14:textId="77777777" w:rsidTr="0023401F">
        <w:trPr>
          <w:trHeight w:val="4148"/>
          <w:jc w:val="center"/>
        </w:trPr>
        <w:tc>
          <w:tcPr>
            <w:tcW w:w="1904" w:type="dxa"/>
          </w:tcPr>
          <w:p w14:paraId="023ED284" w14:textId="77777777" w:rsidR="00F6178A" w:rsidRPr="00AF097D" w:rsidRDefault="00F6178A" w:rsidP="00F6178A">
            <w:pPr>
              <w:pStyle w:val="TableHeading"/>
              <w:keepNext w:val="0"/>
              <w:keepLines w:val="0"/>
            </w:pPr>
            <w:r>
              <w:t>Standing Agenda Items</w:t>
            </w:r>
          </w:p>
        </w:tc>
        <w:tc>
          <w:tcPr>
            <w:tcW w:w="7634" w:type="dxa"/>
          </w:tcPr>
          <w:p w14:paraId="3F1EBE89" w14:textId="22A4CE91" w:rsidR="00F6178A" w:rsidRPr="00AF097D" w:rsidRDefault="00F6178A" w:rsidP="00F6178A">
            <w:pPr>
              <w:pStyle w:val="TableBody"/>
            </w:pPr>
            <w:r w:rsidRPr="00AF097D">
              <w:t xml:space="preserve">The </w:t>
            </w:r>
            <w:r>
              <w:t>a</w:t>
            </w:r>
            <w:r w:rsidRPr="00AF097D">
              <w:t xml:space="preserve">genda for </w:t>
            </w:r>
            <w:r>
              <w:t>committee</w:t>
            </w:r>
            <w:r w:rsidRPr="00AF097D">
              <w:t xml:space="preserve"> meetings will be informed by the </w:t>
            </w:r>
            <w:r>
              <w:t xml:space="preserve">forward look </w:t>
            </w:r>
            <w:r w:rsidRPr="00AF097D">
              <w:t xml:space="preserve">held by the Board Secretary. An agenda setting meeting will be held before each </w:t>
            </w:r>
            <w:r>
              <w:t>committee</w:t>
            </w:r>
            <w:r w:rsidRPr="00AF097D">
              <w:t xml:space="preserve"> to comprise the </w:t>
            </w:r>
            <w:r>
              <w:t>c</w:t>
            </w:r>
            <w:r w:rsidRPr="00AF097D">
              <w:t xml:space="preserve">ommittee </w:t>
            </w:r>
            <w:r>
              <w:t>chairman</w:t>
            </w:r>
            <w:r w:rsidRPr="00AF097D">
              <w:t xml:space="preserve">, </w:t>
            </w:r>
            <w:r>
              <w:t>l</w:t>
            </w:r>
            <w:r w:rsidRPr="00AF097D">
              <w:t xml:space="preserve">ead </w:t>
            </w:r>
            <w:r>
              <w:t>e</w:t>
            </w:r>
            <w:r w:rsidRPr="00AF097D">
              <w:t xml:space="preserve">xecutive, Board Secretary and </w:t>
            </w:r>
            <w:r w:rsidR="00592D19">
              <w:t>the Governance</w:t>
            </w:r>
            <w:r w:rsidR="009454F9">
              <w:t xml:space="preserve"> lead </w:t>
            </w:r>
            <w:r w:rsidRPr="00AF097D">
              <w:t>.</w:t>
            </w:r>
          </w:p>
          <w:p w14:paraId="6E83CF4D" w14:textId="77777777" w:rsidR="00F6178A" w:rsidRPr="00AF097D" w:rsidRDefault="00F6178A" w:rsidP="00F6178A">
            <w:pPr>
              <w:pStyle w:val="Heading3"/>
            </w:pPr>
            <w:r w:rsidRPr="00AF097D">
              <w:t>Standing agenda items:</w:t>
            </w:r>
          </w:p>
          <w:p w14:paraId="51B4AC64" w14:textId="77777777" w:rsidR="00F6178A" w:rsidRPr="00B34192" w:rsidRDefault="00F6178A" w:rsidP="00EC2094">
            <w:pPr>
              <w:pStyle w:val="TableBody"/>
              <w:numPr>
                <w:ilvl w:val="0"/>
                <w:numId w:val="38"/>
              </w:numPr>
            </w:pPr>
            <w:r w:rsidRPr="00B34192">
              <w:t>Welcome, Introductions, Declarations and Conflicts of Interest</w:t>
            </w:r>
          </w:p>
          <w:p w14:paraId="1B465611" w14:textId="77777777" w:rsidR="00F6178A" w:rsidRPr="00B34192" w:rsidRDefault="00F6178A" w:rsidP="00EC2094">
            <w:pPr>
              <w:pStyle w:val="TableBody"/>
              <w:numPr>
                <w:ilvl w:val="0"/>
                <w:numId w:val="38"/>
              </w:numPr>
            </w:pPr>
            <w:r w:rsidRPr="00B34192">
              <w:t>Minutes &amp; Action Log</w:t>
            </w:r>
          </w:p>
          <w:p w14:paraId="74608691" w14:textId="77777777" w:rsidR="00F6178A" w:rsidRDefault="00F6178A" w:rsidP="00EC2094">
            <w:pPr>
              <w:pStyle w:val="TableBody"/>
              <w:numPr>
                <w:ilvl w:val="0"/>
                <w:numId w:val="38"/>
              </w:numPr>
            </w:pPr>
            <w:r w:rsidRPr="00B34192">
              <w:t>People Performance: Integrated Performance Report</w:t>
            </w:r>
          </w:p>
          <w:p w14:paraId="25EB26B4" w14:textId="6584002C" w:rsidR="00EC2094" w:rsidRPr="00B34192" w:rsidRDefault="00EC2094" w:rsidP="00EC2094">
            <w:pPr>
              <w:pStyle w:val="TableBody"/>
              <w:numPr>
                <w:ilvl w:val="0"/>
                <w:numId w:val="38"/>
              </w:numPr>
            </w:pPr>
            <w:r w:rsidRPr="00AF097D">
              <w:t>Risk</w:t>
            </w:r>
            <w:r>
              <w:t>s Assigned to the Committee</w:t>
            </w:r>
          </w:p>
          <w:p w14:paraId="361751F3" w14:textId="77777777" w:rsidR="00F6178A" w:rsidRPr="00B34192" w:rsidRDefault="00F6178A" w:rsidP="00EC2094">
            <w:pPr>
              <w:pStyle w:val="TableBody"/>
              <w:numPr>
                <w:ilvl w:val="0"/>
                <w:numId w:val="38"/>
              </w:numPr>
            </w:pPr>
            <w:r w:rsidRPr="00B34192">
              <w:t>Forward Look</w:t>
            </w:r>
          </w:p>
          <w:p w14:paraId="37AFB90F" w14:textId="77777777" w:rsidR="00F6178A" w:rsidRPr="00B34192" w:rsidRDefault="00F6178A" w:rsidP="00EC2094">
            <w:pPr>
              <w:pStyle w:val="TableBody"/>
              <w:numPr>
                <w:ilvl w:val="0"/>
                <w:numId w:val="38"/>
              </w:numPr>
            </w:pPr>
            <w:r w:rsidRPr="00B34192">
              <w:t>Any Other Business</w:t>
            </w:r>
          </w:p>
          <w:p w14:paraId="29139BD7" w14:textId="77777777" w:rsidR="00F6178A" w:rsidRPr="00F83A8C" w:rsidRDefault="00F6178A" w:rsidP="00F6178A">
            <w:pPr>
              <w:pStyle w:val="Heading3"/>
            </w:pPr>
            <w:r w:rsidRPr="00F83A8C">
              <w:t>Annually:</w:t>
            </w:r>
          </w:p>
          <w:p w14:paraId="0863072E" w14:textId="77777777" w:rsidR="00F6178A" w:rsidRPr="0023401F" w:rsidRDefault="00F6178A" w:rsidP="00EC2094">
            <w:pPr>
              <w:pStyle w:val="TableBody"/>
              <w:numPr>
                <w:ilvl w:val="0"/>
                <w:numId w:val="38"/>
              </w:numPr>
            </w:pPr>
            <w:r w:rsidRPr="0023401F">
              <w:t>Proposed Pay Remit or pay flexibility business case</w:t>
            </w:r>
          </w:p>
          <w:p w14:paraId="5A1713E6" w14:textId="77777777" w:rsidR="00F6178A" w:rsidRPr="0023401F" w:rsidRDefault="00F6178A" w:rsidP="00EC2094">
            <w:pPr>
              <w:pStyle w:val="TableBody"/>
              <w:numPr>
                <w:ilvl w:val="0"/>
                <w:numId w:val="38"/>
              </w:numPr>
            </w:pPr>
            <w:r w:rsidRPr="0023401F">
              <w:t>Implementation of approved Pay Remit or pay flexibility business case</w:t>
            </w:r>
          </w:p>
          <w:p w14:paraId="4263547E" w14:textId="77777777" w:rsidR="00F6178A" w:rsidRPr="0023401F" w:rsidRDefault="00F6178A" w:rsidP="00EC2094">
            <w:pPr>
              <w:pStyle w:val="TableBody"/>
              <w:numPr>
                <w:ilvl w:val="0"/>
                <w:numId w:val="38"/>
              </w:numPr>
            </w:pPr>
            <w:r w:rsidRPr="0023401F">
              <w:t>Review of PC Effectiveness</w:t>
            </w:r>
          </w:p>
          <w:p w14:paraId="77AD3BDD" w14:textId="77777777" w:rsidR="00F6178A" w:rsidRPr="006B4789" w:rsidRDefault="00F6178A" w:rsidP="00EC2094">
            <w:pPr>
              <w:pStyle w:val="TableBody"/>
              <w:numPr>
                <w:ilvl w:val="0"/>
                <w:numId w:val="38"/>
              </w:numPr>
              <w:rPr>
                <w:b/>
                <w:u w:val="single"/>
              </w:rPr>
            </w:pPr>
            <w:r w:rsidRPr="0023401F">
              <w:t>Annual Committee Report to board</w:t>
            </w:r>
          </w:p>
        </w:tc>
      </w:tr>
      <w:tr w:rsidR="00F6178A" w:rsidRPr="00AF097D" w14:paraId="3813586D" w14:textId="77777777" w:rsidTr="0023401F">
        <w:trPr>
          <w:trHeight w:val="803"/>
          <w:jc w:val="center"/>
        </w:trPr>
        <w:tc>
          <w:tcPr>
            <w:tcW w:w="1904" w:type="dxa"/>
          </w:tcPr>
          <w:p w14:paraId="3234B99D" w14:textId="77777777" w:rsidR="00F6178A" w:rsidRPr="00AF097D" w:rsidRDefault="00F6178A" w:rsidP="00F6178A">
            <w:pPr>
              <w:pStyle w:val="TableHeading"/>
              <w:keepNext w:val="0"/>
              <w:keepLines w:val="0"/>
            </w:pPr>
            <w:r w:rsidRPr="00AF097D">
              <w:t xml:space="preserve">Linkages to other meetings and </w:t>
            </w:r>
            <w:r>
              <w:t>committee</w:t>
            </w:r>
            <w:r w:rsidRPr="00AF097D">
              <w:t>s</w:t>
            </w:r>
          </w:p>
        </w:tc>
        <w:tc>
          <w:tcPr>
            <w:tcW w:w="7634" w:type="dxa"/>
          </w:tcPr>
          <w:p w14:paraId="2BC17788" w14:textId="77777777" w:rsidR="00F6178A" w:rsidRPr="00AF097D" w:rsidRDefault="00F6178A" w:rsidP="00F6178A">
            <w:pPr>
              <w:pStyle w:val="TableBody"/>
            </w:pPr>
            <w:r>
              <w:t>When appointing members, the Board Chairman will consider other committees’ membership to optimise the sharing of knowledge.</w:t>
            </w:r>
          </w:p>
        </w:tc>
      </w:tr>
      <w:tr w:rsidR="00F6178A" w:rsidRPr="00AF097D" w14:paraId="6C381221" w14:textId="77777777" w:rsidTr="0023401F">
        <w:trPr>
          <w:trHeight w:val="465"/>
          <w:jc w:val="center"/>
        </w:trPr>
        <w:tc>
          <w:tcPr>
            <w:tcW w:w="1904" w:type="dxa"/>
          </w:tcPr>
          <w:p w14:paraId="59341407" w14:textId="77777777" w:rsidR="00F6178A" w:rsidRPr="00AF097D" w:rsidRDefault="00F6178A" w:rsidP="00F6178A">
            <w:pPr>
              <w:pStyle w:val="TableHeading"/>
              <w:keepNext w:val="0"/>
              <w:keepLines w:val="0"/>
            </w:pPr>
            <w:r w:rsidRPr="00AF097D">
              <w:t>Register of Interest</w:t>
            </w:r>
          </w:p>
        </w:tc>
        <w:tc>
          <w:tcPr>
            <w:tcW w:w="7634" w:type="dxa"/>
          </w:tcPr>
          <w:p w14:paraId="3DF146DB" w14:textId="77777777" w:rsidR="00F6178A" w:rsidRPr="00AF097D" w:rsidRDefault="00F6178A" w:rsidP="00F6178A">
            <w:pPr>
              <w:pStyle w:val="TableBody"/>
            </w:pPr>
            <w:r w:rsidRPr="00AF097D">
              <w:t>Shall be presented to each meeting.</w:t>
            </w:r>
          </w:p>
        </w:tc>
      </w:tr>
      <w:tr w:rsidR="00F6178A" w:rsidRPr="00AF097D" w14:paraId="3F860414" w14:textId="77777777" w:rsidTr="0023401F">
        <w:trPr>
          <w:trHeight w:val="189"/>
          <w:jc w:val="center"/>
        </w:trPr>
        <w:tc>
          <w:tcPr>
            <w:tcW w:w="1904" w:type="dxa"/>
          </w:tcPr>
          <w:p w14:paraId="3E1C5C46" w14:textId="7119C3A3" w:rsidR="00F6178A" w:rsidRPr="00AF097D" w:rsidRDefault="00592D19" w:rsidP="00F6178A">
            <w:pPr>
              <w:pStyle w:val="TableHeading"/>
              <w:keepNext w:val="0"/>
              <w:keepLines w:val="0"/>
            </w:pPr>
            <w:r>
              <w:t>The Governance Team</w:t>
            </w:r>
            <w:r w:rsidR="00F6178A" w:rsidRPr="00AF097D">
              <w:t xml:space="preserve"> </w:t>
            </w:r>
          </w:p>
        </w:tc>
        <w:tc>
          <w:tcPr>
            <w:tcW w:w="7634" w:type="dxa"/>
          </w:tcPr>
          <w:p w14:paraId="610CACA4" w14:textId="551A4E5C" w:rsidR="00F6178A" w:rsidRPr="00AF097D" w:rsidRDefault="00592D19" w:rsidP="00F6178A">
            <w:pPr>
              <w:pStyle w:val="TableBody"/>
            </w:pPr>
            <w:r>
              <w:t>The Governance Team</w:t>
            </w:r>
            <w:r w:rsidR="00F6178A" w:rsidRPr="00AF097D">
              <w:t xml:space="preserve"> will: </w:t>
            </w:r>
          </w:p>
          <w:p w14:paraId="3E47E6CC" w14:textId="77777777" w:rsidR="00F6178A" w:rsidRPr="00AF097D" w:rsidRDefault="00F6178A" w:rsidP="00F6178A">
            <w:pPr>
              <w:pStyle w:val="TableBody"/>
              <w:numPr>
                <w:ilvl w:val="0"/>
                <w:numId w:val="40"/>
              </w:numPr>
            </w:pPr>
            <w:r w:rsidRPr="00AF097D">
              <w:t>schedule meetings and issue invitations</w:t>
            </w:r>
          </w:p>
          <w:p w14:paraId="676DE411" w14:textId="77777777" w:rsidR="00F6178A" w:rsidRPr="00AF097D" w:rsidRDefault="00F6178A" w:rsidP="00F6178A">
            <w:pPr>
              <w:pStyle w:val="TableBody"/>
              <w:numPr>
                <w:ilvl w:val="0"/>
                <w:numId w:val="40"/>
              </w:numPr>
            </w:pPr>
            <w:r w:rsidRPr="00AF097D">
              <w:t>manage the room bookings/teleconference/video conference facilities required for each meeting</w:t>
            </w:r>
          </w:p>
          <w:p w14:paraId="7DD356B5" w14:textId="77777777" w:rsidR="00F6178A" w:rsidRPr="00AF097D" w:rsidRDefault="00F6178A" w:rsidP="00F6178A">
            <w:pPr>
              <w:pStyle w:val="TableBody"/>
              <w:numPr>
                <w:ilvl w:val="0"/>
                <w:numId w:val="40"/>
              </w:numPr>
            </w:pPr>
            <w:r w:rsidRPr="00AF097D">
              <w:t xml:space="preserve">maintain the action log and forward </w:t>
            </w:r>
            <w:r>
              <w:t>look</w:t>
            </w:r>
          </w:p>
          <w:p w14:paraId="2FB26B98" w14:textId="77777777" w:rsidR="00F6178A" w:rsidRPr="00AF097D" w:rsidRDefault="00F6178A" w:rsidP="00F6178A">
            <w:pPr>
              <w:pStyle w:val="TableBody"/>
              <w:numPr>
                <w:ilvl w:val="0"/>
                <w:numId w:val="40"/>
              </w:numPr>
            </w:pPr>
            <w:r w:rsidRPr="00AF097D">
              <w:t>draft agendas and commission papers</w:t>
            </w:r>
          </w:p>
          <w:p w14:paraId="6AD67A36" w14:textId="77777777" w:rsidR="00F6178A" w:rsidRPr="00AF097D" w:rsidRDefault="00F6178A" w:rsidP="00F6178A">
            <w:pPr>
              <w:pStyle w:val="TableBody"/>
              <w:numPr>
                <w:ilvl w:val="0"/>
                <w:numId w:val="40"/>
              </w:numPr>
            </w:pPr>
            <w:r w:rsidRPr="00AF097D">
              <w:t xml:space="preserve">distribute papers to all member and attendees electronically in </w:t>
            </w:r>
            <w:r>
              <w:t>accordance with Standing Orders</w:t>
            </w:r>
          </w:p>
          <w:p w14:paraId="411B5B35" w14:textId="77777777" w:rsidR="00F6178A" w:rsidRPr="00AF097D" w:rsidRDefault="00F6178A" w:rsidP="00F6178A">
            <w:pPr>
              <w:pStyle w:val="TableBody"/>
              <w:numPr>
                <w:ilvl w:val="0"/>
                <w:numId w:val="40"/>
              </w:numPr>
            </w:pPr>
            <w:r w:rsidRPr="00AF097D">
              <w:t xml:space="preserve">draft committee meeting reports, annual reports and effectiveness review reports on behalf of the </w:t>
            </w:r>
            <w:r>
              <w:t>Chairman</w:t>
            </w:r>
          </w:p>
          <w:p w14:paraId="5186E82E" w14:textId="77777777" w:rsidR="00F6178A" w:rsidRPr="00AF097D" w:rsidRDefault="00F6178A" w:rsidP="00F6178A">
            <w:pPr>
              <w:pStyle w:val="TableBody"/>
              <w:numPr>
                <w:ilvl w:val="0"/>
                <w:numId w:val="40"/>
              </w:numPr>
            </w:pPr>
            <w:r w:rsidRPr="00AF097D">
              <w:t xml:space="preserve">co-ordinate the inputs and outputs to and from </w:t>
            </w:r>
            <w:r>
              <w:t>People Committee</w:t>
            </w:r>
            <w:r w:rsidRPr="00AF097D">
              <w:t xml:space="preserve"> with other committees and </w:t>
            </w:r>
            <w:r>
              <w:t>board</w:t>
            </w:r>
          </w:p>
        </w:tc>
      </w:tr>
      <w:tr w:rsidR="00F6178A" w:rsidRPr="00AF097D" w14:paraId="04E6F1A2" w14:textId="77777777" w:rsidTr="0023401F">
        <w:trPr>
          <w:trHeight w:val="1431"/>
          <w:jc w:val="center"/>
        </w:trPr>
        <w:tc>
          <w:tcPr>
            <w:tcW w:w="1904" w:type="dxa"/>
          </w:tcPr>
          <w:p w14:paraId="1357452A" w14:textId="77777777" w:rsidR="00F6178A" w:rsidRPr="00AF097D" w:rsidRDefault="00F6178A" w:rsidP="00F6178A">
            <w:pPr>
              <w:pStyle w:val="TableHeading"/>
              <w:keepNext w:val="0"/>
              <w:keepLines w:val="0"/>
            </w:pPr>
            <w:r w:rsidRPr="00AF097D">
              <w:t>Requirements of Others</w:t>
            </w:r>
          </w:p>
        </w:tc>
        <w:tc>
          <w:tcPr>
            <w:tcW w:w="7634" w:type="dxa"/>
          </w:tcPr>
          <w:p w14:paraId="16052431" w14:textId="77777777" w:rsidR="00F6178A" w:rsidRPr="00AF097D" w:rsidRDefault="00F6178A" w:rsidP="00F6178A">
            <w:pPr>
              <w:pStyle w:val="TableBody"/>
              <w:numPr>
                <w:ilvl w:val="0"/>
                <w:numId w:val="41"/>
              </w:numPr>
            </w:pPr>
            <w:r w:rsidRPr="00AF097D">
              <w:t>Attendees will commit to joining all meetings promptly and to have read and considered fully all agenda items</w:t>
            </w:r>
          </w:p>
          <w:p w14:paraId="5E4A2DA9" w14:textId="25FAEDBA" w:rsidR="00F6178A" w:rsidRPr="00F83A8C" w:rsidRDefault="00F6178A" w:rsidP="00F6178A">
            <w:pPr>
              <w:pStyle w:val="TableBody"/>
              <w:numPr>
                <w:ilvl w:val="0"/>
                <w:numId w:val="41"/>
              </w:numPr>
            </w:pPr>
            <w:r w:rsidRPr="00F83A8C">
              <w:t xml:space="preserve">Those who cannot attend will provide </w:t>
            </w:r>
            <w:r w:rsidR="009454F9">
              <w:t>t</w:t>
            </w:r>
            <w:r w:rsidR="00592D19">
              <w:t>he Governance Team</w:t>
            </w:r>
            <w:r w:rsidRPr="00F83A8C">
              <w:t xml:space="preserve"> with their apologies and, where appropriate, nominate and send a deputy</w:t>
            </w:r>
          </w:p>
          <w:p w14:paraId="5EC69FA2" w14:textId="77777777" w:rsidR="00F6178A" w:rsidRPr="00AF097D" w:rsidRDefault="00F6178A" w:rsidP="00F6178A">
            <w:pPr>
              <w:pStyle w:val="TableBody"/>
              <w:numPr>
                <w:ilvl w:val="0"/>
                <w:numId w:val="41"/>
              </w:numPr>
            </w:pPr>
            <w:r w:rsidRPr="00AF097D">
              <w:t>Papers must be submitted on the DBS paper template</w:t>
            </w:r>
            <w:r>
              <w:t xml:space="preserve"> in accordance with their commission.</w:t>
            </w:r>
          </w:p>
        </w:tc>
      </w:tr>
    </w:tbl>
    <w:p w14:paraId="3D0E68CE" w14:textId="77777777" w:rsidR="0023401F" w:rsidRDefault="0023401F">
      <w:pPr>
        <w:spacing w:after="0"/>
        <w:rPr>
          <w:rFonts w:ascii="Arial Bold" w:eastAsiaTheme="majorEastAsia" w:hAnsi="Arial Bold" w:cstheme="majorBidi"/>
          <w:b/>
          <w:bCs/>
          <w:color w:val="9C9A00"/>
          <w:kern w:val="32"/>
          <w:sz w:val="32"/>
          <w:szCs w:val="32"/>
        </w:rPr>
      </w:pPr>
      <w:r>
        <w:br w:type="page"/>
      </w:r>
    </w:p>
    <w:p w14:paraId="2AD076EB" w14:textId="6D49A366" w:rsidR="00165AFB" w:rsidRDefault="00165AFB" w:rsidP="00165AFB">
      <w:pPr>
        <w:pStyle w:val="Heading1"/>
      </w:pPr>
      <w:bookmarkStart w:id="7" w:name="_Toc96096433"/>
      <w:r w:rsidRPr="00AF097D">
        <w:lastRenderedPageBreak/>
        <w:t>Quality, Finance &amp; Performance Committee (QF&amp;P)</w:t>
      </w:r>
      <w:bookmarkEnd w:id="7"/>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913"/>
      </w:tblGrid>
      <w:tr w:rsidR="00165AFB" w:rsidRPr="00AF097D" w14:paraId="40110E03" w14:textId="77777777" w:rsidTr="00667BE6">
        <w:trPr>
          <w:trHeight w:val="2009"/>
          <w:jc w:val="center"/>
        </w:trPr>
        <w:tc>
          <w:tcPr>
            <w:tcW w:w="1904" w:type="dxa"/>
          </w:tcPr>
          <w:p w14:paraId="43ED5877" w14:textId="77777777" w:rsidR="00165AFB" w:rsidRPr="00AF097D" w:rsidRDefault="00165AFB" w:rsidP="00667BE6">
            <w:pPr>
              <w:pStyle w:val="TableHeading"/>
              <w:keepNext w:val="0"/>
              <w:keepLines w:val="0"/>
            </w:pPr>
            <w:r w:rsidRPr="00AF097D">
              <w:t xml:space="preserve">Purpose </w:t>
            </w:r>
          </w:p>
        </w:tc>
        <w:tc>
          <w:tcPr>
            <w:tcW w:w="7913" w:type="dxa"/>
          </w:tcPr>
          <w:p w14:paraId="0367B144" w14:textId="77777777" w:rsidR="00165AFB" w:rsidRPr="00AF097D" w:rsidRDefault="00165AFB" w:rsidP="00667BE6">
            <w:pPr>
              <w:pStyle w:val="TableBody"/>
            </w:pPr>
            <w:r w:rsidRPr="00AF097D">
              <w:t>The committee</w:t>
            </w:r>
            <w:r>
              <w:t>’s</w:t>
            </w:r>
            <w:r w:rsidRPr="00AF097D">
              <w:t xml:space="preserve"> role is to assist the </w:t>
            </w:r>
            <w:r>
              <w:t>board</w:t>
            </w:r>
            <w:r w:rsidRPr="00AF097D">
              <w:t xml:space="preserve"> in its oversight</w:t>
            </w:r>
            <w:r>
              <w:t xml:space="preserve"> and planning</w:t>
            </w:r>
            <w:r w:rsidRPr="00AF097D">
              <w:t xml:space="preserve"> responsibilities. It will provide assurance to the </w:t>
            </w:r>
            <w:r>
              <w:t>board</w:t>
            </w:r>
            <w:r w:rsidRPr="00AF097D">
              <w:t xml:space="preserve"> in relation to</w:t>
            </w:r>
            <w:r>
              <w:t xml:space="preserve"> the matters below other than where they are specifically about DBS People matters</w:t>
            </w:r>
            <w:r w:rsidRPr="00AF097D">
              <w:t xml:space="preserve">: </w:t>
            </w:r>
          </w:p>
          <w:p w14:paraId="3C081DA0" w14:textId="77777777" w:rsidR="00165AFB" w:rsidRPr="00DF1552" w:rsidRDefault="00165AFB" w:rsidP="00667BE6">
            <w:pPr>
              <w:pStyle w:val="TableBody"/>
              <w:numPr>
                <w:ilvl w:val="0"/>
                <w:numId w:val="42"/>
              </w:numPr>
            </w:pPr>
            <w:r w:rsidRPr="00DF1552">
              <w:t xml:space="preserve">Framework and processes for quality, financial management </w:t>
            </w:r>
            <w:r>
              <w:t xml:space="preserve">and performance </w:t>
            </w:r>
            <w:r w:rsidRPr="00DF1552">
              <w:t xml:space="preserve">of DBS </w:t>
            </w:r>
          </w:p>
          <w:p w14:paraId="1E654524" w14:textId="77777777" w:rsidR="00165AFB" w:rsidRPr="00DF1552" w:rsidRDefault="00165AFB" w:rsidP="00667BE6">
            <w:pPr>
              <w:pStyle w:val="TableBody"/>
              <w:numPr>
                <w:ilvl w:val="0"/>
                <w:numId w:val="42"/>
              </w:numPr>
            </w:pPr>
            <w:r w:rsidRPr="00DF1552">
              <w:t>The preparation and implementation of</w:t>
            </w:r>
            <w:r>
              <w:t xml:space="preserve"> the DBS budget</w:t>
            </w:r>
            <w:r w:rsidRPr="00DF1552">
              <w:t xml:space="preserve">. </w:t>
            </w:r>
          </w:p>
          <w:p w14:paraId="2E1A2A88" w14:textId="77777777" w:rsidR="00165AFB" w:rsidRDefault="00165AFB" w:rsidP="00667BE6">
            <w:pPr>
              <w:pStyle w:val="TableBody"/>
              <w:numPr>
                <w:ilvl w:val="0"/>
                <w:numId w:val="42"/>
              </w:numPr>
            </w:pPr>
            <w:r>
              <w:t>Ensuring</w:t>
            </w:r>
            <w:r w:rsidRPr="00DF1552">
              <w:t xml:space="preserve"> that safeguarding is considered properly in the delivery of DBS’ functions </w:t>
            </w:r>
          </w:p>
          <w:p w14:paraId="399263F2" w14:textId="10E94497" w:rsidR="00165AFB" w:rsidRPr="00AF097D" w:rsidRDefault="00165AFB" w:rsidP="00667BE6">
            <w:pPr>
              <w:pStyle w:val="TableBody"/>
              <w:numPr>
                <w:ilvl w:val="0"/>
                <w:numId w:val="42"/>
              </w:numPr>
            </w:pPr>
            <w:r>
              <w:t>Strategic Plans, Business Plans and plans and policies supporting their delivery.</w:t>
            </w:r>
          </w:p>
        </w:tc>
      </w:tr>
      <w:tr w:rsidR="00165AFB" w:rsidRPr="00AF097D" w14:paraId="6CF8391E" w14:textId="77777777" w:rsidTr="00667BE6">
        <w:trPr>
          <w:trHeight w:val="67"/>
          <w:jc w:val="center"/>
        </w:trPr>
        <w:tc>
          <w:tcPr>
            <w:tcW w:w="1904" w:type="dxa"/>
          </w:tcPr>
          <w:p w14:paraId="69534D6C" w14:textId="77777777" w:rsidR="00165AFB" w:rsidRPr="00AF097D" w:rsidRDefault="00165AFB" w:rsidP="00667BE6">
            <w:pPr>
              <w:pStyle w:val="TableHeading"/>
              <w:keepNext w:val="0"/>
              <w:keepLines w:val="0"/>
            </w:pPr>
            <w:r w:rsidRPr="00AF097D">
              <w:t>Limitation of powers</w:t>
            </w:r>
          </w:p>
        </w:tc>
        <w:tc>
          <w:tcPr>
            <w:tcW w:w="7913" w:type="dxa"/>
          </w:tcPr>
          <w:p w14:paraId="3BCE1B40" w14:textId="77777777" w:rsidR="00165AFB" w:rsidRPr="00AF097D" w:rsidRDefault="00165AFB" w:rsidP="00667BE6">
            <w:pPr>
              <w:pStyle w:val="TableBody"/>
            </w:pPr>
            <w:r>
              <w:t>T</w:t>
            </w:r>
            <w:r w:rsidRPr="00AF097D">
              <w:t xml:space="preserve">his </w:t>
            </w:r>
            <w:r>
              <w:t>committee</w:t>
            </w:r>
            <w:r w:rsidRPr="00AF097D">
              <w:t xml:space="preserve"> has no delegated powers</w:t>
            </w:r>
            <w:r>
              <w:t>.</w:t>
            </w:r>
          </w:p>
        </w:tc>
      </w:tr>
      <w:tr w:rsidR="00165AFB" w:rsidRPr="00AF097D" w14:paraId="1D573111" w14:textId="77777777" w:rsidTr="00667BE6">
        <w:trPr>
          <w:trHeight w:val="67"/>
          <w:jc w:val="center"/>
        </w:trPr>
        <w:tc>
          <w:tcPr>
            <w:tcW w:w="1904" w:type="dxa"/>
          </w:tcPr>
          <w:p w14:paraId="09B4300F" w14:textId="77777777" w:rsidR="00165AFB" w:rsidRPr="00AF097D" w:rsidRDefault="00165AFB" w:rsidP="00667BE6">
            <w:pPr>
              <w:pStyle w:val="TableHeading"/>
              <w:keepNext w:val="0"/>
              <w:keepLines w:val="0"/>
            </w:pPr>
            <w:r w:rsidRPr="00AF097D">
              <w:t>DBS Standing Orders</w:t>
            </w:r>
          </w:p>
        </w:tc>
        <w:tc>
          <w:tcPr>
            <w:tcW w:w="7913" w:type="dxa"/>
          </w:tcPr>
          <w:p w14:paraId="60A4622D" w14:textId="77777777" w:rsidR="00165AFB" w:rsidRPr="00AF097D" w:rsidRDefault="00165AFB" w:rsidP="00667BE6">
            <w:pPr>
              <w:pStyle w:val="TableBody"/>
            </w:pPr>
            <w:r>
              <w:t>This is a committee of the board and is subject to its Standing Orders.</w:t>
            </w:r>
          </w:p>
        </w:tc>
      </w:tr>
      <w:tr w:rsidR="00165AFB" w:rsidRPr="00AF097D" w14:paraId="742E037E" w14:textId="77777777" w:rsidTr="00667BE6">
        <w:trPr>
          <w:trHeight w:val="67"/>
          <w:jc w:val="center"/>
        </w:trPr>
        <w:tc>
          <w:tcPr>
            <w:tcW w:w="1904" w:type="dxa"/>
          </w:tcPr>
          <w:p w14:paraId="35020F0D" w14:textId="77777777" w:rsidR="00165AFB" w:rsidRPr="00AF097D" w:rsidRDefault="00165AFB" w:rsidP="00667BE6">
            <w:pPr>
              <w:pStyle w:val="TableHeading"/>
              <w:keepNext w:val="0"/>
              <w:keepLines w:val="0"/>
            </w:pPr>
            <w:r>
              <w:t>Chairman</w:t>
            </w:r>
          </w:p>
        </w:tc>
        <w:tc>
          <w:tcPr>
            <w:tcW w:w="7913" w:type="dxa"/>
          </w:tcPr>
          <w:p w14:paraId="2B083034" w14:textId="54B9DE13" w:rsidR="00165AFB" w:rsidRPr="00AF097D" w:rsidRDefault="00232410" w:rsidP="00667BE6">
            <w:pPr>
              <w:pStyle w:val="TableBody"/>
            </w:pPr>
            <w:r>
              <w:t>A board member a</w:t>
            </w:r>
            <w:r w:rsidR="00165AFB">
              <w:t>ppointed by the DBS Board Chairman in accordance with the Scheme of Delegation.</w:t>
            </w:r>
          </w:p>
        </w:tc>
      </w:tr>
      <w:tr w:rsidR="00165AFB" w:rsidRPr="00AF097D" w14:paraId="7ED6AC9D" w14:textId="77777777" w:rsidTr="00667BE6">
        <w:trPr>
          <w:trHeight w:val="67"/>
          <w:jc w:val="center"/>
        </w:trPr>
        <w:tc>
          <w:tcPr>
            <w:tcW w:w="1904" w:type="dxa"/>
          </w:tcPr>
          <w:p w14:paraId="2448F95A" w14:textId="77777777" w:rsidR="00165AFB" w:rsidRPr="00AF097D" w:rsidRDefault="00165AFB" w:rsidP="00667BE6">
            <w:pPr>
              <w:pStyle w:val="TableHeading"/>
              <w:keepNext w:val="0"/>
              <w:keepLines w:val="0"/>
            </w:pPr>
            <w:r w:rsidRPr="00AF097D">
              <w:t xml:space="preserve">Appointment of Vice </w:t>
            </w:r>
            <w:r>
              <w:t>Chairman</w:t>
            </w:r>
          </w:p>
        </w:tc>
        <w:tc>
          <w:tcPr>
            <w:tcW w:w="7913" w:type="dxa"/>
          </w:tcPr>
          <w:p w14:paraId="1E92BFD9" w14:textId="77777777" w:rsidR="00165AFB" w:rsidRPr="00AF097D" w:rsidRDefault="00165AFB" w:rsidP="00667BE6">
            <w:pPr>
              <w:pStyle w:val="TableBody"/>
            </w:pPr>
            <w:r>
              <w:t>The Chairman</w:t>
            </w:r>
            <w:r w:rsidRPr="00AF097D">
              <w:t xml:space="preserve"> of QF&amp;P </w:t>
            </w:r>
            <w:r>
              <w:t>may</w:t>
            </w:r>
            <w:r w:rsidRPr="00AF097D">
              <w:t xml:space="preserve"> appoint a Vice </w:t>
            </w:r>
            <w:r>
              <w:t>Chairman to deputise as necessary</w:t>
            </w:r>
            <w:r w:rsidRPr="00AF097D">
              <w:t>.</w:t>
            </w:r>
          </w:p>
        </w:tc>
      </w:tr>
      <w:tr w:rsidR="007B47F8" w:rsidRPr="00AF097D" w14:paraId="68CEA352" w14:textId="77777777" w:rsidTr="00667BE6">
        <w:trPr>
          <w:trHeight w:val="914"/>
          <w:jc w:val="center"/>
        </w:trPr>
        <w:tc>
          <w:tcPr>
            <w:tcW w:w="1904" w:type="dxa"/>
          </w:tcPr>
          <w:p w14:paraId="0CA8F980" w14:textId="77777777" w:rsidR="007B47F8" w:rsidRPr="00AF097D" w:rsidRDefault="007B47F8" w:rsidP="007B47F8">
            <w:pPr>
              <w:pStyle w:val="TableHeading"/>
              <w:keepNext w:val="0"/>
              <w:keepLines w:val="0"/>
            </w:pPr>
            <w:r w:rsidRPr="00AF097D">
              <w:t>Membership</w:t>
            </w:r>
          </w:p>
          <w:p w14:paraId="49785DB8" w14:textId="77777777" w:rsidR="007B47F8" w:rsidRPr="00AF097D" w:rsidRDefault="007B47F8" w:rsidP="007B47F8">
            <w:pPr>
              <w:pStyle w:val="TableHeading"/>
              <w:keepNext w:val="0"/>
              <w:keepLines w:val="0"/>
            </w:pPr>
          </w:p>
        </w:tc>
        <w:tc>
          <w:tcPr>
            <w:tcW w:w="7913" w:type="dxa"/>
          </w:tcPr>
          <w:p w14:paraId="29B03ADB" w14:textId="7CC2D12C" w:rsidR="007B47F8" w:rsidRPr="00F83A8C" w:rsidRDefault="007B47F8" w:rsidP="007B47F8">
            <w:pPr>
              <w:pStyle w:val="TableBody"/>
            </w:pPr>
            <w:r>
              <w:t>Minimum of two members comprised of board members</w:t>
            </w:r>
            <w:r w:rsidR="00825DA5">
              <w:t>,</w:t>
            </w:r>
            <w:r w:rsidDel="00825DA5">
              <w:t xml:space="preserve"> </w:t>
            </w:r>
            <w:r>
              <w:t>associate board members</w:t>
            </w:r>
            <w:r w:rsidR="00380EF5">
              <w:t xml:space="preserve"> or co-optees</w:t>
            </w:r>
            <w:r>
              <w:t>.  Committee members are appointed by the Board Chairman in accordance with the board’s Scheme of Delegation.</w:t>
            </w:r>
            <w:r w:rsidRPr="00AF097D">
              <w:t xml:space="preserve">  </w:t>
            </w:r>
          </w:p>
        </w:tc>
      </w:tr>
      <w:tr w:rsidR="007B47F8" w:rsidRPr="00AF097D" w14:paraId="4D839807" w14:textId="77777777" w:rsidTr="00667BE6">
        <w:trPr>
          <w:trHeight w:val="387"/>
          <w:jc w:val="center"/>
        </w:trPr>
        <w:tc>
          <w:tcPr>
            <w:tcW w:w="1904" w:type="dxa"/>
          </w:tcPr>
          <w:p w14:paraId="5A5C70BB" w14:textId="77777777" w:rsidR="007B47F8" w:rsidRPr="00AF097D" w:rsidRDefault="007B47F8" w:rsidP="007B47F8">
            <w:pPr>
              <w:pStyle w:val="TableHeading"/>
              <w:keepNext w:val="0"/>
              <w:keepLines w:val="0"/>
            </w:pPr>
            <w:r w:rsidRPr="00AF097D">
              <w:t>Executive Lead</w:t>
            </w:r>
          </w:p>
        </w:tc>
        <w:tc>
          <w:tcPr>
            <w:tcW w:w="7913" w:type="dxa"/>
          </w:tcPr>
          <w:p w14:paraId="275D9E03" w14:textId="65B67A75" w:rsidR="007B47F8" w:rsidRPr="00AF097D" w:rsidRDefault="00376583" w:rsidP="007B47F8">
            <w:pPr>
              <w:pStyle w:val="TableBody"/>
              <w:rPr>
                <w:color w:val="FF0000"/>
              </w:rPr>
            </w:pPr>
            <w:r w:rsidRPr="00376583">
              <w:t>Executive Director for Strategy, Performance and Change</w:t>
            </w:r>
          </w:p>
        </w:tc>
      </w:tr>
      <w:tr w:rsidR="007B47F8" w:rsidRPr="00AF097D" w14:paraId="5C0E6FCC" w14:textId="77777777" w:rsidTr="00667BE6">
        <w:trPr>
          <w:trHeight w:val="426"/>
          <w:jc w:val="center"/>
        </w:trPr>
        <w:tc>
          <w:tcPr>
            <w:tcW w:w="1904" w:type="dxa"/>
          </w:tcPr>
          <w:p w14:paraId="4C6C348F" w14:textId="77777777" w:rsidR="007B47F8" w:rsidRPr="00AF097D" w:rsidRDefault="007B47F8" w:rsidP="007B47F8">
            <w:pPr>
              <w:pStyle w:val="TableHeading"/>
              <w:keepNext w:val="0"/>
              <w:keepLines w:val="0"/>
            </w:pPr>
            <w:r w:rsidRPr="00AF097D">
              <w:t>Attendance</w:t>
            </w:r>
          </w:p>
        </w:tc>
        <w:tc>
          <w:tcPr>
            <w:tcW w:w="7913" w:type="dxa"/>
          </w:tcPr>
          <w:p w14:paraId="6E2940FE" w14:textId="3CB22EBE" w:rsidR="007B47F8" w:rsidRDefault="007B47F8" w:rsidP="007B47F8">
            <w:pPr>
              <w:pStyle w:val="TableBody"/>
            </w:pPr>
            <w:r w:rsidRPr="00D422A1">
              <w:t xml:space="preserve">Subject to Standing Orders the Executive Director for Disclosure, Executive Director for Barring and Safeguarding, </w:t>
            </w:r>
            <w:r w:rsidR="00376583" w:rsidRPr="00376583">
              <w:t>Executive Director for Strategy, Performance and Change</w:t>
            </w:r>
            <w:r>
              <w:t xml:space="preserve"> and</w:t>
            </w:r>
            <w:r w:rsidRPr="00D422A1">
              <w:t xml:space="preserve"> </w:t>
            </w:r>
            <w:r w:rsidR="00B4072D" w:rsidRPr="00B4072D">
              <w:t>Finance and Commercial Director</w:t>
            </w:r>
            <w:r w:rsidR="009E17F2">
              <w:t xml:space="preserve"> </w:t>
            </w:r>
            <w:r w:rsidRPr="00C62F53">
              <w:t>will normally attend</w:t>
            </w:r>
            <w:r>
              <w:t>.</w:t>
            </w:r>
          </w:p>
          <w:p w14:paraId="3FAF3175" w14:textId="77777777" w:rsidR="007B47F8" w:rsidRDefault="007B47F8" w:rsidP="007B47F8">
            <w:pPr>
              <w:pStyle w:val="TableBody"/>
            </w:pPr>
            <w:r>
              <w:t>The Board Secretary will attend.</w:t>
            </w:r>
            <w:r w:rsidRPr="00AF097D">
              <w:t xml:space="preserve"> </w:t>
            </w:r>
          </w:p>
          <w:p w14:paraId="3F091F9C" w14:textId="77777777" w:rsidR="007B47F8" w:rsidRPr="00AF097D" w:rsidRDefault="007B47F8" w:rsidP="007B47F8">
            <w:pPr>
              <w:pStyle w:val="TableBody"/>
            </w:pPr>
            <w:r w:rsidRPr="00AF097D">
              <w:t>The</w:t>
            </w:r>
            <w:r>
              <w:t xml:space="preserve"> Chairman may agree to any other attendees.</w:t>
            </w:r>
          </w:p>
        </w:tc>
      </w:tr>
      <w:tr w:rsidR="007B47F8" w:rsidRPr="00AF097D" w14:paraId="2FEFB20E" w14:textId="77777777" w:rsidTr="00667BE6">
        <w:trPr>
          <w:trHeight w:val="361"/>
          <w:jc w:val="center"/>
        </w:trPr>
        <w:tc>
          <w:tcPr>
            <w:tcW w:w="1904" w:type="dxa"/>
          </w:tcPr>
          <w:p w14:paraId="30E3D3EE" w14:textId="77777777" w:rsidR="007B47F8" w:rsidRPr="00AF097D" w:rsidRDefault="007B47F8" w:rsidP="007B47F8">
            <w:pPr>
              <w:pStyle w:val="TableHeading"/>
              <w:keepNext w:val="0"/>
              <w:keepLines w:val="0"/>
            </w:pPr>
            <w:r w:rsidRPr="00AF097D">
              <w:t>Quorum</w:t>
            </w:r>
          </w:p>
        </w:tc>
        <w:tc>
          <w:tcPr>
            <w:tcW w:w="7913" w:type="dxa"/>
          </w:tcPr>
          <w:p w14:paraId="2F461DBD" w14:textId="7BB3D637" w:rsidR="007B47F8" w:rsidRPr="00AF097D" w:rsidRDefault="007B47F8" w:rsidP="007B47F8">
            <w:pPr>
              <w:pStyle w:val="TableBody"/>
            </w:pPr>
            <w:r w:rsidRPr="00AF097D">
              <w:t xml:space="preserve">Attendance of two </w:t>
            </w:r>
            <w:r w:rsidR="00F8297E">
              <w:t>committee</w:t>
            </w:r>
            <w:r w:rsidR="00F8297E" w:rsidRPr="00AF097D">
              <w:t xml:space="preserve"> </w:t>
            </w:r>
            <w:r>
              <w:t>m</w:t>
            </w:r>
            <w:r w:rsidRPr="00AF097D">
              <w:t xml:space="preserve">embers, one of whom must be either the </w:t>
            </w:r>
            <w:r>
              <w:t>Chairman</w:t>
            </w:r>
            <w:r w:rsidRPr="00AF097D">
              <w:t xml:space="preserve"> or Vice </w:t>
            </w:r>
            <w:r>
              <w:t>Chairman.</w:t>
            </w:r>
          </w:p>
        </w:tc>
      </w:tr>
      <w:tr w:rsidR="007B47F8" w:rsidRPr="00AF097D" w14:paraId="08B35CE9" w14:textId="77777777" w:rsidTr="00667BE6">
        <w:trPr>
          <w:trHeight w:val="508"/>
          <w:jc w:val="center"/>
        </w:trPr>
        <w:tc>
          <w:tcPr>
            <w:tcW w:w="1904" w:type="dxa"/>
          </w:tcPr>
          <w:p w14:paraId="198E8720" w14:textId="77777777" w:rsidR="007B47F8" w:rsidRPr="00AF097D" w:rsidRDefault="007B47F8" w:rsidP="007B47F8">
            <w:pPr>
              <w:pStyle w:val="TableHeading"/>
              <w:keepNext w:val="0"/>
              <w:keepLines w:val="0"/>
            </w:pPr>
            <w:r w:rsidRPr="00AF097D">
              <w:t xml:space="preserve">Responsibilities </w:t>
            </w:r>
          </w:p>
        </w:tc>
        <w:tc>
          <w:tcPr>
            <w:tcW w:w="7913" w:type="dxa"/>
          </w:tcPr>
          <w:p w14:paraId="0BE28768" w14:textId="3290454E" w:rsidR="007B47F8" w:rsidRPr="00AF097D" w:rsidRDefault="007B47F8" w:rsidP="007B47F8">
            <w:pPr>
              <w:pStyle w:val="TableBody"/>
              <w:rPr>
                <w:b/>
              </w:rPr>
            </w:pPr>
            <w:r w:rsidRPr="001B184F">
              <w:t>The committee is responsible for providing assurance on the below matters unless they are specifically and solely</w:t>
            </w:r>
            <w:r>
              <w:rPr>
                <w:b/>
              </w:rPr>
              <w:t xml:space="preserve"> </w:t>
            </w:r>
            <w:r>
              <w:t>DBS People matters.</w:t>
            </w:r>
          </w:p>
          <w:p w14:paraId="0C715DC7" w14:textId="77777777" w:rsidR="007B47F8" w:rsidRPr="00AF097D" w:rsidRDefault="007B47F8" w:rsidP="007B47F8">
            <w:pPr>
              <w:pStyle w:val="Heading3"/>
            </w:pPr>
            <w:r w:rsidRPr="00AF097D">
              <w:t>Financial planning and management:</w:t>
            </w:r>
          </w:p>
          <w:p w14:paraId="74274939" w14:textId="77777777" w:rsidR="007B47F8" w:rsidRPr="00AF097D" w:rsidRDefault="007B47F8" w:rsidP="007B47F8">
            <w:pPr>
              <w:pStyle w:val="TableBody"/>
              <w:numPr>
                <w:ilvl w:val="0"/>
                <w:numId w:val="43"/>
              </w:numPr>
            </w:pPr>
            <w:r w:rsidRPr="00AF097D">
              <w:t xml:space="preserve">To provide assurance regarding the overall integrity of the financial planning, monitoring and reporting framework, so that financial information provided to the </w:t>
            </w:r>
            <w:r>
              <w:t>board</w:t>
            </w:r>
            <w:r w:rsidRPr="00AF097D">
              <w:t xml:space="preserve"> is robust and enables the </w:t>
            </w:r>
            <w:r>
              <w:t>board</w:t>
            </w:r>
            <w:r w:rsidRPr="00AF097D">
              <w:t xml:space="preserve"> to adequately monitor, assess and evaluate DBS’ overall financial performance</w:t>
            </w:r>
          </w:p>
          <w:p w14:paraId="2230F6CF" w14:textId="77777777" w:rsidR="007B47F8" w:rsidRPr="00AF097D" w:rsidRDefault="007B47F8" w:rsidP="007B47F8">
            <w:pPr>
              <w:pStyle w:val="TableBody"/>
              <w:numPr>
                <w:ilvl w:val="0"/>
                <w:numId w:val="43"/>
              </w:numPr>
            </w:pPr>
            <w:r w:rsidRPr="00AF097D">
              <w:t xml:space="preserve">To review and appropriately challenge proposed budgets, forecasts and </w:t>
            </w:r>
            <w:r>
              <w:t>expenditure</w:t>
            </w:r>
            <w:r w:rsidRPr="00AF097D">
              <w:t xml:space="preserve"> </w:t>
            </w:r>
          </w:p>
          <w:p w14:paraId="04CB7E72" w14:textId="70C9D63A" w:rsidR="007B47F8" w:rsidRPr="00AF097D" w:rsidRDefault="007B47F8" w:rsidP="007B47F8">
            <w:pPr>
              <w:pStyle w:val="TableBody"/>
              <w:numPr>
                <w:ilvl w:val="0"/>
                <w:numId w:val="43"/>
              </w:numPr>
            </w:pPr>
            <w:r w:rsidRPr="00AF097D">
              <w:t xml:space="preserve">To review and challenge the DBS Financial Strategy with a particular focus on the setting of appropriate fees </w:t>
            </w:r>
          </w:p>
          <w:p w14:paraId="0DBE9F3A" w14:textId="77777777" w:rsidR="007B47F8" w:rsidRPr="00AF097D" w:rsidRDefault="007B47F8" w:rsidP="007B47F8">
            <w:pPr>
              <w:pStyle w:val="Heading3"/>
            </w:pPr>
            <w:r w:rsidRPr="00AF097D">
              <w:t>Business Performance:</w:t>
            </w:r>
          </w:p>
          <w:p w14:paraId="64EF364E" w14:textId="77777777" w:rsidR="007B47F8" w:rsidRPr="00AF097D" w:rsidRDefault="007B47F8" w:rsidP="007B47F8">
            <w:pPr>
              <w:pStyle w:val="TableBody"/>
              <w:numPr>
                <w:ilvl w:val="0"/>
                <w:numId w:val="44"/>
              </w:numPr>
            </w:pPr>
            <w:r w:rsidRPr="00AF097D">
              <w:t xml:space="preserve">To provide assurance that the DBS performance management framework, management information and balanced scorecards enable the </w:t>
            </w:r>
            <w:r>
              <w:t>board</w:t>
            </w:r>
            <w:r w:rsidRPr="00AF097D">
              <w:t xml:space="preserve"> to adequately monitor, assess and evaluate business performance and to be assured that these are being prepared, reviewed and revised frequently</w:t>
            </w:r>
          </w:p>
          <w:p w14:paraId="48033E0E" w14:textId="77777777" w:rsidR="007B47F8" w:rsidRPr="00AF097D" w:rsidRDefault="007B47F8" w:rsidP="007B47F8">
            <w:pPr>
              <w:pStyle w:val="TableBody"/>
              <w:numPr>
                <w:ilvl w:val="0"/>
                <w:numId w:val="44"/>
              </w:numPr>
            </w:pPr>
            <w:r w:rsidRPr="00AF097D">
              <w:t xml:space="preserve">To provide assurance of the Business Plan prior to approval by </w:t>
            </w:r>
            <w:r>
              <w:t>board</w:t>
            </w:r>
          </w:p>
          <w:p w14:paraId="3F707242" w14:textId="77777777" w:rsidR="007B47F8" w:rsidRPr="00AF097D" w:rsidRDefault="007B47F8" w:rsidP="007B47F8">
            <w:pPr>
              <w:pStyle w:val="TableBody"/>
              <w:numPr>
                <w:ilvl w:val="0"/>
                <w:numId w:val="44"/>
              </w:numPr>
            </w:pPr>
            <w:r w:rsidRPr="00AF097D">
              <w:lastRenderedPageBreak/>
              <w:t>To monitor arrangements to ensure progress is made against the milestones set out in the Annual Business Plan</w:t>
            </w:r>
          </w:p>
          <w:p w14:paraId="57DC1947" w14:textId="77777777" w:rsidR="007B47F8" w:rsidRDefault="007B47F8" w:rsidP="007B47F8">
            <w:pPr>
              <w:pStyle w:val="TableBody"/>
              <w:numPr>
                <w:ilvl w:val="0"/>
                <w:numId w:val="44"/>
              </w:numPr>
            </w:pPr>
            <w:r w:rsidRPr="00AF097D">
              <w:t>To conduct ad</w:t>
            </w:r>
            <w:r>
              <w:t>-</w:t>
            </w:r>
            <w:r w:rsidRPr="00AF097D">
              <w:t xml:space="preserve">hoc reviews on behalf of the </w:t>
            </w:r>
            <w:r>
              <w:t>board</w:t>
            </w:r>
            <w:r w:rsidRPr="00AF097D">
              <w:t xml:space="preserve"> on any aspects of finance or business performance at the direction of the Board Chairman</w:t>
            </w:r>
          </w:p>
          <w:p w14:paraId="13A7DE30" w14:textId="2C69D53F" w:rsidR="007B47F8" w:rsidRPr="00AF097D" w:rsidRDefault="007B47F8" w:rsidP="007B47F8">
            <w:pPr>
              <w:pStyle w:val="TableBody"/>
              <w:numPr>
                <w:ilvl w:val="0"/>
                <w:numId w:val="44"/>
              </w:numPr>
            </w:pPr>
            <w:r>
              <w:t>To provide assurance on policies, strategies, plans or the like that are to be approved by the board</w:t>
            </w:r>
          </w:p>
          <w:p w14:paraId="2A038359" w14:textId="77777777" w:rsidR="007B47F8" w:rsidRPr="00AF097D" w:rsidRDefault="007B47F8" w:rsidP="007B47F8">
            <w:pPr>
              <w:pStyle w:val="Heading3"/>
            </w:pPr>
            <w:r w:rsidRPr="00AF097D">
              <w:t>Quality performance</w:t>
            </w:r>
          </w:p>
          <w:p w14:paraId="63D2B1BD" w14:textId="77777777" w:rsidR="007B47F8" w:rsidRPr="00AF097D" w:rsidRDefault="007B47F8" w:rsidP="007B47F8">
            <w:pPr>
              <w:pStyle w:val="TableBody"/>
              <w:numPr>
                <w:ilvl w:val="0"/>
                <w:numId w:val="45"/>
              </w:numPr>
            </w:pPr>
            <w:r w:rsidRPr="00AF097D">
              <w:t>Provide the necessary assurance that the protection of vulnerable groups remains at the heart of all DBS policies</w:t>
            </w:r>
            <w:r>
              <w:t xml:space="preserve"> and </w:t>
            </w:r>
            <w:r w:rsidRPr="00AF097D">
              <w:t>procedures</w:t>
            </w:r>
          </w:p>
          <w:p w14:paraId="24F999A5" w14:textId="77777777" w:rsidR="007B47F8" w:rsidRPr="00AF097D" w:rsidRDefault="007B47F8" w:rsidP="007B47F8">
            <w:pPr>
              <w:pStyle w:val="TableBody"/>
              <w:numPr>
                <w:ilvl w:val="0"/>
                <w:numId w:val="45"/>
              </w:numPr>
            </w:pPr>
            <w:r w:rsidRPr="00AF097D">
              <w:t xml:space="preserve">Make sure that a robust </w:t>
            </w:r>
            <w:r>
              <w:t>Q</w:t>
            </w:r>
            <w:r w:rsidRPr="00AF097D">
              <w:t xml:space="preserve">uality </w:t>
            </w:r>
            <w:r>
              <w:t>A</w:t>
            </w:r>
            <w:r w:rsidRPr="00AF097D">
              <w:t xml:space="preserve">ssurance </w:t>
            </w:r>
            <w:r>
              <w:t>F</w:t>
            </w:r>
            <w:r w:rsidRPr="00AF097D">
              <w:t>ramework is in place and it is being prepared, delivered and revised frequently</w:t>
            </w:r>
          </w:p>
          <w:p w14:paraId="16881DB2" w14:textId="77777777" w:rsidR="007B47F8" w:rsidRPr="00AF097D" w:rsidRDefault="007B47F8" w:rsidP="007B47F8">
            <w:pPr>
              <w:pStyle w:val="TableBody"/>
              <w:numPr>
                <w:ilvl w:val="0"/>
                <w:numId w:val="45"/>
              </w:numPr>
            </w:pPr>
            <w:r w:rsidRPr="00AF097D">
              <w:t>Provide assurance about the quality, timeliness, accuracy and development (from quality audits and lessons learned) of services, including the establishment and review of standards, and monitoring service trends</w:t>
            </w:r>
          </w:p>
          <w:p w14:paraId="7EE7E577" w14:textId="77777777" w:rsidR="007B47F8" w:rsidRPr="00AF097D" w:rsidRDefault="007B47F8" w:rsidP="007B47F8">
            <w:pPr>
              <w:pStyle w:val="TableBody"/>
              <w:numPr>
                <w:ilvl w:val="0"/>
                <w:numId w:val="45"/>
              </w:numPr>
            </w:pPr>
            <w:r w:rsidRPr="00AF097D">
              <w:t>Provide assurance that any change or transition processes are implemented to the highest standard, resulting in improved quality and performance</w:t>
            </w:r>
          </w:p>
          <w:p w14:paraId="215B0217" w14:textId="77777777" w:rsidR="007B47F8" w:rsidRPr="00AF097D" w:rsidRDefault="007B47F8" w:rsidP="007B47F8">
            <w:pPr>
              <w:pStyle w:val="TableBody"/>
              <w:numPr>
                <w:ilvl w:val="0"/>
                <w:numId w:val="45"/>
              </w:numPr>
            </w:pPr>
            <w:r w:rsidRPr="00AF097D">
              <w:t>Provide assurance that clear lines of accountability are in place for Disclosure and Barring decision</w:t>
            </w:r>
            <w:r>
              <w:t>-</w:t>
            </w:r>
            <w:r w:rsidRPr="00AF097D">
              <w:t>making</w:t>
            </w:r>
          </w:p>
          <w:p w14:paraId="3B6BE993" w14:textId="77777777" w:rsidR="007B47F8" w:rsidRPr="00AF097D" w:rsidRDefault="007B47F8" w:rsidP="007B47F8">
            <w:pPr>
              <w:pStyle w:val="TableBody"/>
              <w:numPr>
                <w:ilvl w:val="0"/>
                <w:numId w:val="45"/>
              </w:numPr>
            </w:pPr>
            <w:r w:rsidRPr="00AF097D">
              <w:t>Make sure that transparent referral pathways are in place with published data in respect of performance and outcomes</w:t>
            </w:r>
          </w:p>
          <w:p w14:paraId="35EC6F3D" w14:textId="77777777" w:rsidR="007B47F8" w:rsidRDefault="007B47F8" w:rsidP="007B47F8">
            <w:pPr>
              <w:pStyle w:val="TableBody"/>
              <w:numPr>
                <w:ilvl w:val="0"/>
                <w:numId w:val="45"/>
              </w:numPr>
            </w:pPr>
            <w:r w:rsidRPr="00AF097D">
              <w:t>Consider the outcomes of</w:t>
            </w:r>
            <w:r>
              <w:t>,</w:t>
            </w:r>
            <w:r w:rsidRPr="00AF097D">
              <w:t xml:space="preserve"> and lessons learned from</w:t>
            </w:r>
            <w:r>
              <w:t>,</w:t>
            </w:r>
            <w:r w:rsidRPr="00AF097D">
              <w:t xml:space="preserve"> Barring quality assurance and appeals activity and other internal and external reviews</w:t>
            </w:r>
          </w:p>
          <w:p w14:paraId="6B76BD1E" w14:textId="0B0810DA" w:rsidR="007B47F8" w:rsidRPr="00AF097D" w:rsidRDefault="007B47F8" w:rsidP="007B47F8">
            <w:pPr>
              <w:pStyle w:val="TableBody"/>
              <w:numPr>
                <w:ilvl w:val="0"/>
                <w:numId w:val="45"/>
              </w:numPr>
            </w:pPr>
            <w:r w:rsidRPr="00106FAA">
              <w:t>The committee should challenge assumptions on safeguarding matters and determine what should be considered and discussed, based on evidence and any issues, risks and concerns identified</w:t>
            </w:r>
          </w:p>
          <w:p w14:paraId="45421C90" w14:textId="77777777" w:rsidR="007B47F8" w:rsidRPr="00AF097D" w:rsidRDefault="007B47F8" w:rsidP="007B47F8">
            <w:pPr>
              <w:pStyle w:val="Heading3"/>
            </w:pPr>
            <w:r w:rsidRPr="00AF097D">
              <w:t>Policy and legal insight into quality and standards:</w:t>
            </w:r>
          </w:p>
          <w:p w14:paraId="144E931C" w14:textId="77777777" w:rsidR="007B47F8" w:rsidRPr="00AF097D" w:rsidRDefault="007B47F8" w:rsidP="007B47F8">
            <w:pPr>
              <w:pStyle w:val="TableBody"/>
              <w:numPr>
                <w:ilvl w:val="0"/>
                <w:numId w:val="46"/>
              </w:numPr>
              <w:rPr>
                <w:b/>
              </w:rPr>
            </w:pPr>
            <w:r w:rsidRPr="00AF097D">
              <w:t xml:space="preserve">Provide assurance that any changes in government policy, or statutory rules are effectively absorbed within the organisation and that appropriate changes are made to DBS policy and procedures are recommended to </w:t>
            </w:r>
            <w:r>
              <w:t>board</w:t>
            </w:r>
          </w:p>
          <w:p w14:paraId="256E6800" w14:textId="700CBFE6" w:rsidR="007B47F8" w:rsidRPr="00AF097D" w:rsidRDefault="007B47F8" w:rsidP="007B47F8">
            <w:pPr>
              <w:pStyle w:val="TableBody"/>
              <w:numPr>
                <w:ilvl w:val="0"/>
                <w:numId w:val="46"/>
              </w:numPr>
              <w:rPr>
                <w:b/>
              </w:rPr>
            </w:pPr>
            <w:r w:rsidRPr="00AF097D">
              <w:t>Make sure that robust systems are in place to learn lessons from appeals and complex case decisions; similarly, from financial performance and where applicable how these interrelate</w:t>
            </w:r>
          </w:p>
          <w:p w14:paraId="17987EC6" w14:textId="77777777" w:rsidR="007B47F8" w:rsidRPr="00AF097D" w:rsidRDefault="007B47F8" w:rsidP="007B47F8">
            <w:pPr>
              <w:pStyle w:val="TableBody"/>
              <w:numPr>
                <w:ilvl w:val="0"/>
                <w:numId w:val="46"/>
              </w:numPr>
              <w:rPr>
                <w:b/>
              </w:rPr>
            </w:pPr>
            <w:r w:rsidRPr="00AF097D">
              <w:t>Consider the findings and outputs of national safeguarding reviews, and inquiries as they related to DBS functions</w:t>
            </w:r>
          </w:p>
          <w:p w14:paraId="5044434D" w14:textId="77777777" w:rsidR="007B47F8" w:rsidRPr="00DF1552" w:rsidRDefault="007B47F8" w:rsidP="007B47F8">
            <w:pPr>
              <w:pStyle w:val="TableBody"/>
              <w:numPr>
                <w:ilvl w:val="0"/>
                <w:numId w:val="46"/>
              </w:numPr>
              <w:rPr>
                <w:b/>
              </w:rPr>
            </w:pPr>
            <w:r w:rsidRPr="00AF097D">
              <w:t>Consider input from external bodies and lessons learned from external reports</w:t>
            </w:r>
          </w:p>
          <w:p w14:paraId="65D6C4DA" w14:textId="77777777" w:rsidR="007B47F8" w:rsidRPr="00DF1552" w:rsidRDefault="007B47F8" w:rsidP="007B47F8">
            <w:pPr>
              <w:pStyle w:val="TableBody"/>
              <w:numPr>
                <w:ilvl w:val="0"/>
                <w:numId w:val="46"/>
              </w:numPr>
              <w:rPr>
                <w:b/>
              </w:rPr>
            </w:pPr>
            <w:r>
              <w:t>C</w:t>
            </w:r>
            <w:r w:rsidRPr="00106FAA">
              <w:t xml:space="preserve">onsider the implications of changes to external policy and legislation on the quality of these services and will advise the </w:t>
            </w:r>
            <w:r>
              <w:t>board</w:t>
            </w:r>
            <w:r w:rsidRPr="00106FAA">
              <w:t xml:space="preserve"> accordingly</w:t>
            </w:r>
          </w:p>
          <w:p w14:paraId="7B4ABDE7" w14:textId="77777777" w:rsidR="007B47F8" w:rsidRDefault="007B47F8" w:rsidP="007B47F8">
            <w:pPr>
              <w:pStyle w:val="TableBody"/>
              <w:rPr>
                <w:b/>
              </w:rPr>
            </w:pPr>
          </w:p>
          <w:p w14:paraId="37F305E4" w14:textId="77777777" w:rsidR="00E44191" w:rsidRDefault="00E44191" w:rsidP="007B47F8">
            <w:pPr>
              <w:pStyle w:val="TableBody"/>
            </w:pPr>
            <w:r>
              <w:t>The committee will oversee the Chief Executive’s management of corporate risks assigned to the committee by the DBS Board Chairman.</w:t>
            </w:r>
          </w:p>
          <w:p w14:paraId="7D643788" w14:textId="51F826BD" w:rsidR="007B47F8" w:rsidRPr="00757341" w:rsidRDefault="007B47F8" w:rsidP="007B47F8">
            <w:pPr>
              <w:pStyle w:val="TableBody"/>
            </w:pPr>
            <w:r w:rsidRPr="00DF1552">
              <w:t>Additionally, t</w:t>
            </w:r>
            <w:r w:rsidRPr="000A7634">
              <w:t xml:space="preserve">his committee will consider and report to the </w:t>
            </w:r>
            <w:r>
              <w:t>board</w:t>
            </w:r>
            <w:r w:rsidRPr="000A7634">
              <w:t xml:space="preserve"> on any issues remitted to it by the </w:t>
            </w:r>
            <w:r>
              <w:t>board</w:t>
            </w:r>
            <w:r w:rsidRPr="000A7634">
              <w:t>.</w:t>
            </w:r>
          </w:p>
        </w:tc>
      </w:tr>
      <w:tr w:rsidR="007B47F8" w:rsidRPr="00AF097D" w14:paraId="59B0044A" w14:textId="77777777" w:rsidTr="00667BE6">
        <w:trPr>
          <w:trHeight w:val="803"/>
          <w:jc w:val="center"/>
        </w:trPr>
        <w:tc>
          <w:tcPr>
            <w:tcW w:w="1904" w:type="dxa"/>
          </w:tcPr>
          <w:p w14:paraId="64001DE6" w14:textId="77777777" w:rsidR="007B47F8" w:rsidRPr="00AF097D" w:rsidRDefault="007B47F8" w:rsidP="007B47F8">
            <w:pPr>
              <w:pStyle w:val="TableHeading"/>
              <w:keepNext w:val="0"/>
              <w:keepLines w:val="0"/>
            </w:pPr>
            <w:r>
              <w:lastRenderedPageBreak/>
              <w:t>Rights</w:t>
            </w:r>
          </w:p>
        </w:tc>
        <w:tc>
          <w:tcPr>
            <w:tcW w:w="7913" w:type="dxa"/>
          </w:tcPr>
          <w:p w14:paraId="7387F6CA" w14:textId="77777777" w:rsidR="007B47F8" w:rsidRPr="00AF097D" w:rsidRDefault="007B47F8" w:rsidP="007B47F8">
            <w:pPr>
              <w:pStyle w:val="TableBody"/>
            </w:pPr>
            <w:r w:rsidRPr="00AF097D">
              <w:t>The committee may:</w:t>
            </w:r>
          </w:p>
          <w:p w14:paraId="42139559" w14:textId="77777777" w:rsidR="007B47F8" w:rsidRPr="00AF097D" w:rsidRDefault="007B47F8" w:rsidP="007B47F8">
            <w:pPr>
              <w:pStyle w:val="TableBody"/>
              <w:numPr>
                <w:ilvl w:val="0"/>
                <w:numId w:val="47"/>
              </w:numPr>
            </w:pPr>
            <w:r w:rsidRPr="00AF097D">
              <w:t xml:space="preserve">co-opt additional members, including other </w:t>
            </w:r>
            <w:r>
              <w:t>board members</w:t>
            </w:r>
            <w:r w:rsidRPr="00AF097D">
              <w:t xml:space="preserve"> if appropriate, for a period not exceeding a year</w:t>
            </w:r>
            <w:r>
              <w:t>,</w:t>
            </w:r>
            <w:r w:rsidRPr="00AF097D">
              <w:t xml:space="preserve"> to provide specialist skills, knowledge and experience</w:t>
            </w:r>
          </w:p>
          <w:p w14:paraId="04555BD1" w14:textId="77777777" w:rsidR="007B47F8" w:rsidRDefault="007B47F8" w:rsidP="007B47F8">
            <w:pPr>
              <w:pStyle w:val="TableBody"/>
              <w:numPr>
                <w:ilvl w:val="0"/>
                <w:numId w:val="47"/>
              </w:numPr>
            </w:pPr>
            <w:r w:rsidRPr="00AF097D">
              <w:t xml:space="preserve">procure specialist ad-hoc advice at the expense of DBS, subject to budgets agreed by the </w:t>
            </w:r>
            <w:r>
              <w:t>board</w:t>
            </w:r>
          </w:p>
        </w:tc>
      </w:tr>
      <w:tr w:rsidR="007B47F8" w:rsidRPr="00AF097D" w14:paraId="065BBE05" w14:textId="77777777" w:rsidTr="00667BE6">
        <w:trPr>
          <w:trHeight w:val="803"/>
          <w:jc w:val="center"/>
        </w:trPr>
        <w:tc>
          <w:tcPr>
            <w:tcW w:w="1904" w:type="dxa"/>
          </w:tcPr>
          <w:p w14:paraId="50A180E5" w14:textId="77777777" w:rsidR="007B47F8" w:rsidRPr="00AF097D" w:rsidRDefault="007B47F8" w:rsidP="007B47F8">
            <w:pPr>
              <w:pStyle w:val="TableHeading"/>
              <w:keepNext w:val="0"/>
              <w:keepLines w:val="0"/>
            </w:pPr>
            <w:r w:rsidRPr="00AF097D">
              <w:lastRenderedPageBreak/>
              <w:t>Reporting Arrangements</w:t>
            </w:r>
          </w:p>
        </w:tc>
        <w:tc>
          <w:tcPr>
            <w:tcW w:w="7913" w:type="dxa"/>
          </w:tcPr>
          <w:p w14:paraId="5EDAAE40" w14:textId="77777777" w:rsidR="007B47F8" w:rsidRPr="00AF097D" w:rsidRDefault="007B47F8" w:rsidP="007B47F8">
            <w:pPr>
              <w:pStyle w:val="TableBody"/>
            </w:pPr>
            <w:r>
              <w:t xml:space="preserve">The committee chairman </w:t>
            </w:r>
            <w:r w:rsidRPr="00AF097D">
              <w:t xml:space="preserve">will report </w:t>
            </w:r>
            <w:r>
              <w:t xml:space="preserve">in writing </w:t>
            </w:r>
            <w:r w:rsidRPr="00AF097D">
              <w:t xml:space="preserve">to the </w:t>
            </w:r>
            <w:r>
              <w:t>board</w:t>
            </w:r>
            <w:r w:rsidRPr="00AF097D">
              <w:t xml:space="preserve"> </w:t>
            </w:r>
            <w:r>
              <w:t xml:space="preserve">after each </w:t>
            </w:r>
            <w:r w:rsidRPr="00AF097D">
              <w:t xml:space="preserve">meeting and will provide an annual summary report </w:t>
            </w:r>
            <w:r>
              <w:t>summarising how it has addressed its purpose and responsibilities.</w:t>
            </w:r>
          </w:p>
        </w:tc>
      </w:tr>
      <w:tr w:rsidR="007B47F8" w:rsidRPr="00AF097D" w14:paraId="00423F70" w14:textId="77777777" w:rsidTr="00667BE6">
        <w:trPr>
          <w:trHeight w:val="803"/>
          <w:jc w:val="center"/>
        </w:trPr>
        <w:tc>
          <w:tcPr>
            <w:tcW w:w="1904" w:type="dxa"/>
          </w:tcPr>
          <w:p w14:paraId="08958775" w14:textId="77777777" w:rsidR="007B47F8" w:rsidRPr="00AF097D" w:rsidRDefault="007B47F8" w:rsidP="007B47F8">
            <w:pPr>
              <w:pStyle w:val="TableHeading"/>
              <w:keepNext w:val="0"/>
              <w:keepLines w:val="0"/>
            </w:pPr>
            <w:r>
              <w:t>Standing Agenda Items</w:t>
            </w:r>
          </w:p>
        </w:tc>
        <w:tc>
          <w:tcPr>
            <w:tcW w:w="7913" w:type="dxa"/>
          </w:tcPr>
          <w:p w14:paraId="4DAE5518" w14:textId="437B6511" w:rsidR="007B47F8" w:rsidRDefault="007B47F8" w:rsidP="007B47F8">
            <w:pPr>
              <w:pStyle w:val="TableBody"/>
            </w:pPr>
            <w:r w:rsidRPr="00AF097D">
              <w:t xml:space="preserve">The Agenda for </w:t>
            </w:r>
            <w:r>
              <w:t>committee</w:t>
            </w:r>
            <w:r w:rsidRPr="00AF097D">
              <w:t xml:space="preserve"> meetings will be informed by the </w:t>
            </w:r>
            <w:r>
              <w:t xml:space="preserve">forward look </w:t>
            </w:r>
            <w:r w:rsidRPr="00AF097D">
              <w:t xml:space="preserve">held by the Board Secretary. An agenda setting meeting will be held before each </w:t>
            </w:r>
            <w:r>
              <w:t>committee</w:t>
            </w:r>
            <w:r w:rsidRPr="00AF097D">
              <w:t xml:space="preserve"> to comprise the </w:t>
            </w:r>
            <w:r>
              <w:t>c</w:t>
            </w:r>
            <w:r w:rsidRPr="00AF097D">
              <w:t xml:space="preserve">ommittee </w:t>
            </w:r>
            <w:r>
              <w:t>chairman</w:t>
            </w:r>
            <w:r w:rsidRPr="00AF097D">
              <w:t xml:space="preserve">, </w:t>
            </w:r>
            <w:r>
              <w:t>l</w:t>
            </w:r>
            <w:r w:rsidRPr="00AF097D">
              <w:t xml:space="preserve">ead </w:t>
            </w:r>
            <w:r>
              <w:t>e</w:t>
            </w:r>
            <w:r w:rsidRPr="00AF097D">
              <w:t xml:space="preserve">xecutive, Board Secretary and </w:t>
            </w:r>
            <w:r w:rsidR="00592D19">
              <w:t>the Governance</w:t>
            </w:r>
            <w:r w:rsidR="006B63D4">
              <w:t xml:space="preserve"> lead</w:t>
            </w:r>
            <w:r w:rsidRPr="00AF097D">
              <w:t>.</w:t>
            </w:r>
          </w:p>
          <w:p w14:paraId="3403688A" w14:textId="77777777" w:rsidR="007B47F8" w:rsidRDefault="007B47F8" w:rsidP="007B47F8">
            <w:pPr>
              <w:pStyle w:val="Heading3"/>
            </w:pPr>
            <w:r w:rsidRPr="00AF097D">
              <w:t>Standing agenda items:</w:t>
            </w:r>
          </w:p>
          <w:p w14:paraId="01CE426A" w14:textId="77777777" w:rsidR="007B47F8" w:rsidRPr="001B1240" w:rsidRDefault="007B47F8" w:rsidP="007B47F8">
            <w:pPr>
              <w:pStyle w:val="TableBody"/>
              <w:numPr>
                <w:ilvl w:val="0"/>
                <w:numId w:val="48"/>
              </w:numPr>
              <w:rPr>
                <w:b/>
              </w:rPr>
            </w:pPr>
            <w:r>
              <w:t>Welcome, Introductions, Declarations &amp; Conflicts of Interest</w:t>
            </w:r>
          </w:p>
          <w:p w14:paraId="60D68C89" w14:textId="77777777" w:rsidR="007B47F8" w:rsidRPr="001B1240" w:rsidRDefault="007B47F8" w:rsidP="007B47F8">
            <w:pPr>
              <w:pStyle w:val="TableBody"/>
              <w:numPr>
                <w:ilvl w:val="0"/>
                <w:numId w:val="48"/>
              </w:numPr>
              <w:rPr>
                <w:b/>
              </w:rPr>
            </w:pPr>
            <w:r>
              <w:t>Minutes and action log</w:t>
            </w:r>
          </w:p>
          <w:p w14:paraId="02638B7E" w14:textId="77777777" w:rsidR="002D11EB" w:rsidRDefault="00EF45E5" w:rsidP="007B47F8">
            <w:pPr>
              <w:pStyle w:val="TableBody"/>
              <w:numPr>
                <w:ilvl w:val="0"/>
                <w:numId w:val="48"/>
              </w:numPr>
            </w:pPr>
            <w:r>
              <w:t>Finance</w:t>
            </w:r>
          </w:p>
          <w:p w14:paraId="2062A230" w14:textId="77777777" w:rsidR="002D11EB" w:rsidRDefault="002D11EB" w:rsidP="007B47F8">
            <w:pPr>
              <w:pStyle w:val="TableBody"/>
              <w:numPr>
                <w:ilvl w:val="0"/>
                <w:numId w:val="48"/>
              </w:numPr>
            </w:pPr>
            <w:r>
              <w:t>Performance and Quality</w:t>
            </w:r>
          </w:p>
          <w:p w14:paraId="57F1D14C" w14:textId="2676589D" w:rsidR="00334F6E" w:rsidRDefault="002D11EB" w:rsidP="007B47F8">
            <w:pPr>
              <w:pStyle w:val="TableBody"/>
              <w:numPr>
                <w:ilvl w:val="0"/>
                <w:numId w:val="48"/>
              </w:numPr>
            </w:pPr>
            <w:r>
              <w:t>Strategic Direction and Risk</w:t>
            </w:r>
          </w:p>
          <w:p w14:paraId="1A10C1FC" w14:textId="77777777" w:rsidR="00334F6E" w:rsidRPr="00AF097D" w:rsidRDefault="00334F6E" w:rsidP="00334F6E">
            <w:pPr>
              <w:pStyle w:val="TableBody"/>
              <w:numPr>
                <w:ilvl w:val="0"/>
                <w:numId w:val="20"/>
              </w:numPr>
            </w:pPr>
            <w:r w:rsidRPr="00AF097D">
              <w:t>Risk</w:t>
            </w:r>
            <w:r>
              <w:t>s Assigned to the Committee</w:t>
            </w:r>
          </w:p>
          <w:p w14:paraId="434AFA7E" w14:textId="31EEF844" w:rsidR="007B47F8" w:rsidRPr="00AF097D" w:rsidRDefault="007B47F8" w:rsidP="00757341">
            <w:pPr>
              <w:pStyle w:val="TableBody"/>
            </w:pPr>
          </w:p>
          <w:p w14:paraId="2E7888E5" w14:textId="77777777" w:rsidR="007B47F8" w:rsidRPr="00F83A8C" w:rsidRDefault="007B47F8" w:rsidP="007B47F8">
            <w:pPr>
              <w:pStyle w:val="Heading3"/>
            </w:pPr>
            <w:r w:rsidRPr="00F83A8C">
              <w:t>Annually:</w:t>
            </w:r>
          </w:p>
          <w:p w14:paraId="612879DA" w14:textId="77777777" w:rsidR="007B47F8" w:rsidRPr="00AF097D" w:rsidRDefault="007B47F8" w:rsidP="007B47F8">
            <w:pPr>
              <w:pStyle w:val="TableBody"/>
              <w:numPr>
                <w:ilvl w:val="0"/>
                <w:numId w:val="49"/>
              </w:numPr>
            </w:pPr>
            <w:r w:rsidRPr="00AF097D">
              <w:t>Financial Strategy (including any forecast surplus)</w:t>
            </w:r>
          </w:p>
          <w:p w14:paraId="68D79708" w14:textId="77777777" w:rsidR="007B47F8" w:rsidRPr="00AF097D" w:rsidRDefault="007B47F8" w:rsidP="007B47F8">
            <w:pPr>
              <w:pStyle w:val="TableBody"/>
              <w:numPr>
                <w:ilvl w:val="0"/>
                <w:numId w:val="49"/>
              </w:numPr>
            </w:pPr>
            <w:r w:rsidRPr="00AF097D">
              <w:t>Review of Fees</w:t>
            </w:r>
          </w:p>
          <w:p w14:paraId="31C9EAE5" w14:textId="77777777" w:rsidR="007B47F8" w:rsidRPr="00AF097D" w:rsidRDefault="007B47F8" w:rsidP="007B47F8">
            <w:pPr>
              <w:pStyle w:val="TableBody"/>
              <w:numPr>
                <w:ilvl w:val="0"/>
                <w:numId w:val="49"/>
              </w:numPr>
            </w:pPr>
            <w:r w:rsidRPr="00AF097D">
              <w:t>Draft Annual Budget</w:t>
            </w:r>
          </w:p>
          <w:p w14:paraId="2A4516A1" w14:textId="77777777" w:rsidR="007B47F8" w:rsidRPr="00DF1552" w:rsidRDefault="007B47F8" w:rsidP="007B47F8">
            <w:pPr>
              <w:pStyle w:val="TableBody"/>
              <w:numPr>
                <w:ilvl w:val="0"/>
                <w:numId w:val="49"/>
              </w:numPr>
              <w:rPr>
                <w:u w:val="single"/>
              </w:rPr>
            </w:pPr>
            <w:r w:rsidRPr="00AF097D">
              <w:t>Annual review and Monitoring of the scheme for dealing with maladministration, compensation or redress</w:t>
            </w:r>
          </w:p>
          <w:p w14:paraId="3781E43F" w14:textId="77777777" w:rsidR="007B47F8" w:rsidRDefault="007B47F8" w:rsidP="007B47F8">
            <w:pPr>
              <w:pStyle w:val="TableBody"/>
              <w:numPr>
                <w:ilvl w:val="0"/>
                <w:numId w:val="49"/>
              </w:numPr>
            </w:pPr>
            <w:r w:rsidRPr="00DF1552">
              <w:t>Review of QF&amp;P Effectiveness</w:t>
            </w:r>
          </w:p>
          <w:p w14:paraId="582BB021" w14:textId="6BD83BBA" w:rsidR="007B47F8" w:rsidRPr="00AF097D" w:rsidRDefault="007B47F8" w:rsidP="007B47F8">
            <w:pPr>
              <w:pStyle w:val="TableBody"/>
              <w:numPr>
                <w:ilvl w:val="0"/>
                <w:numId w:val="49"/>
              </w:numPr>
            </w:pPr>
            <w:r>
              <w:t>Annual Committee Report to board</w:t>
            </w:r>
          </w:p>
          <w:p w14:paraId="1F10BEE7" w14:textId="77777777" w:rsidR="007B47F8" w:rsidRPr="00AF097D" w:rsidRDefault="007B47F8" w:rsidP="007B47F8">
            <w:pPr>
              <w:pStyle w:val="Heading3"/>
            </w:pPr>
            <w:r w:rsidRPr="00F83A8C">
              <w:t>Bi-Annually</w:t>
            </w:r>
            <w:r w:rsidRPr="00AF097D">
              <w:t>:</w:t>
            </w:r>
          </w:p>
          <w:p w14:paraId="05167FD9" w14:textId="193B646C" w:rsidR="007B47F8" w:rsidRPr="001170E9" w:rsidRDefault="007B47F8" w:rsidP="007B47F8">
            <w:pPr>
              <w:pStyle w:val="TableBody"/>
              <w:numPr>
                <w:ilvl w:val="0"/>
                <w:numId w:val="50"/>
              </w:numPr>
            </w:pPr>
            <w:r w:rsidRPr="00AF097D">
              <w:t>Reporting on Barring Appeals Outcomes and Withdrawals</w:t>
            </w:r>
          </w:p>
          <w:p w14:paraId="4B335F0E" w14:textId="77777777" w:rsidR="007B47F8" w:rsidRPr="00AF097D" w:rsidRDefault="007B47F8" w:rsidP="007B47F8">
            <w:pPr>
              <w:pStyle w:val="Heading3"/>
            </w:pPr>
            <w:r w:rsidRPr="00AF097D">
              <w:t>Standing Papers for Info</w:t>
            </w:r>
          </w:p>
          <w:p w14:paraId="0CD270E9" w14:textId="7E62C2F0" w:rsidR="007B47F8" w:rsidRDefault="007B47F8" w:rsidP="007B47F8">
            <w:pPr>
              <w:pStyle w:val="TableBody"/>
              <w:numPr>
                <w:ilvl w:val="0"/>
                <w:numId w:val="50"/>
              </w:numPr>
            </w:pPr>
            <w:r w:rsidRPr="00AF097D">
              <w:t xml:space="preserve">Forward </w:t>
            </w:r>
            <w:r w:rsidR="00B32037">
              <w:t>Look</w:t>
            </w:r>
            <w:r w:rsidR="00B32037" w:rsidRPr="00AF097D">
              <w:t xml:space="preserve"> </w:t>
            </w:r>
          </w:p>
        </w:tc>
      </w:tr>
      <w:tr w:rsidR="007B47F8" w:rsidRPr="00AF097D" w14:paraId="75A0A0D6" w14:textId="77777777" w:rsidTr="00667BE6">
        <w:trPr>
          <w:trHeight w:val="803"/>
          <w:jc w:val="center"/>
        </w:trPr>
        <w:tc>
          <w:tcPr>
            <w:tcW w:w="1904" w:type="dxa"/>
          </w:tcPr>
          <w:p w14:paraId="08886649" w14:textId="77777777" w:rsidR="007B47F8" w:rsidRPr="00AF097D" w:rsidRDefault="007B47F8" w:rsidP="007B47F8">
            <w:pPr>
              <w:pStyle w:val="TableHeading"/>
              <w:keepNext w:val="0"/>
              <w:keepLines w:val="0"/>
            </w:pPr>
            <w:r w:rsidRPr="00AF097D">
              <w:t xml:space="preserve">Linkages to other meetings and </w:t>
            </w:r>
            <w:r>
              <w:t>committee</w:t>
            </w:r>
            <w:r w:rsidRPr="00AF097D">
              <w:t>s</w:t>
            </w:r>
          </w:p>
        </w:tc>
        <w:tc>
          <w:tcPr>
            <w:tcW w:w="7913" w:type="dxa"/>
          </w:tcPr>
          <w:p w14:paraId="73C8B3A4" w14:textId="77777777" w:rsidR="007B47F8" w:rsidRPr="00AF097D" w:rsidRDefault="007B47F8" w:rsidP="007B47F8">
            <w:pPr>
              <w:pStyle w:val="TableBody"/>
            </w:pPr>
            <w:r>
              <w:t xml:space="preserve">When appointing members, the Board Chairman will consider other committees’ membership to optimise the sharing of knowledge. </w:t>
            </w:r>
          </w:p>
        </w:tc>
      </w:tr>
      <w:tr w:rsidR="007B47F8" w:rsidRPr="00AF097D" w14:paraId="7C05A3D8" w14:textId="77777777" w:rsidTr="00667BE6">
        <w:trPr>
          <w:trHeight w:val="679"/>
          <w:jc w:val="center"/>
        </w:trPr>
        <w:tc>
          <w:tcPr>
            <w:tcW w:w="1904" w:type="dxa"/>
          </w:tcPr>
          <w:p w14:paraId="2E4735FE" w14:textId="77777777" w:rsidR="007B47F8" w:rsidRPr="00AF097D" w:rsidRDefault="007B47F8" w:rsidP="007B47F8">
            <w:pPr>
              <w:pStyle w:val="TableHeading"/>
              <w:keepNext w:val="0"/>
              <w:keepLines w:val="0"/>
            </w:pPr>
            <w:r w:rsidRPr="00AF097D">
              <w:t>Register of Interest</w:t>
            </w:r>
          </w:p>
        </w:tc>
        <w:tc>
          <w:tcPr>
            <w:tcW w:w="7913" w:type="dxa"/>
          </w:tcPr>
          <w:p w14:paraId="7CEF1BAD" w14:textId="77777777" w:rsidR="007B47F8" w:rsidRPr="00AF097D" w:rsidRDefault="007B47F8" w:rsidP="007B47F8">
            <w:pPr>
              <w:pStyle w:val="TableBody"/>
            </w:pPr>
            <w:r>
              <w:t>Shall</w:t>
            </w:r>
            <w:r w:rsidRPr="00AF097D">
              <w:t xml:space="preserve"> be presented to each meeting</w:t>
            </w:r>
            <w:r>
              <w:t>.</w:t>
            </w:r>
          </w:p>
        </w:tc>
      </w:tr>
      <w:tr w:rsidR="007B47F8" w:rsidRPr="00AF097D" w14:paraId="4EED3CB2" w14:textId="77777777" w:rsidTr="00667BE6">
        <w:trPr>
          <w:trHeight w:val="189"/>
          <w:jc w:val="center"/>
        </w:trPr>
        <w:tc>
          <w:tcPr>
            <w:tcW w:w="1904" w:type="dxa"/>
          </w:tcPr>
          <w:p w14:paraId="7F6B9A2A" w14:textId="3687F921" w:rsidR="007B47F8" w:rsidRPr="00AF097D" w:rsidRDefault="00592D19" w:rsidP="007B47F8">
            <w:pPr>
              <w:pStyle w:val="TableHeading"/>
              <w:keepNext w:val="0"/>
              <w:keepLines w:val="0"/>
            </w:pPr>
            <w:r>
              <w:t>The Governance Team</w:t>
            </w:r>
            <w:r w:rsidR="007B47F8" w:rsidRPr="00AF097D">
              <w:t xml:space="preserve"> </w:t>
            </w:r>
          </w:p>
        </w:tc>
        <w:tc>
          <w:tcPr>
            <w:tcW w:w="7913" w:type="dxa"/>
          </w:tcPr>
          <w:p w14:paraId="5E063178" w14:textId="0DF2A6FC" w:rsidR="007B47F8" w:rsidRPr="00AF097D" w:rsidRDefault="00592D19" w:rsidP="007B47F8">
            <w:pPr>
              <w:pStyle w:val="TableBody"/>
            </w:pPr>
            <w:r>
              <w:t>The Governance Team</w:t>
            </w:r>
            <w:r w:rsidR="007B47F8" w:rsidRPr="00AF097D">
              <w:t xml:space="preserve"> will: </w:t>
            </w:r>
          </w:p>
          <w:p w14:paraId="2EA4BE4F" w14:textId="77777777" w:rsidR="007B47F8" w:rsidRPr="00AF097D" w:rsidRDefault="007B47F8" w:rsidP="007B47F8">
            <w:pPr>
              <w:pStyle w:val="TableBody"/>
            </w:pPr>
            <w:r w:rsidRPr="00AF097D">
              <w:t>schedule meetings and issue invitations</w:t>
            </w:r>
          </w:p>
          <w:p w14:paraId="01259DE4" w14:textId="77777777" w:rsidR="007B47F8" w:rsidRPr="00AF097D" w:rsidRDefault="007B47F8" w:rsidP="007B47F8">
            <w:pPr>
              <w:pStyle w:val="TableBody"/>
              <w:numPr>
                <w:ilvl w:val="0"/>
                <w:numId w:val="50"/>
              </w:numPr>
            </w:pPr>
            <w:r w:rsidRPr="00AF097D">
              <w:t>manage the room bookings/teleconference/video conference facilities required for each meeting</w:t>
            </w:r>
          </w:p>
          <w:p w14:paraId="1B26E85B" w14:textId="77777777" w:rsidR="007B47F8" w:rsidRPr="00AF097D" w:rsidRDefault="007B47F8" w:rsidP="007B47F8">
            <w:pPr>
              <w:pStyle w:val="TableBody"/>
              <w:numPr>
                <w:ilvl w:val="0"/>
                <w:numId w:val="50"/>
              </w:numPr>
            </w:pPr>
            <w:r w:rsidRPr="00AF097D">
              <w:t xml:space="preserve">maintain the action log and forward </w:t>
            </w:r>
            <w:r>
              <w:t>look</w:t>
            </w:r>
          </w:p>
          <w:p w14:paraId="3EACAB33" w14:textId="77777777" w:rsidR="007B47F8" w:rsidRPr="00AF097D" w:rsidRDefault="007B47F8" w:rsidP="007B47F8">
            <w:pPr>
              <w:pStyle w:val="TableBody"/>
              <w:numPr>
                <w:ilvl w:val="0"/>
                <w:numId w:val="50"/>
              </w:numPr>
            </w:pPr>
            <w:r w:rsidRPr="00AF097D">
              <w:t>draft agendas and commission papers</w:t>
            </w:r>
          </w:p>
          <w:p w14:paraId="01309517" w14:textId="77777777" w:rsidR="007B47F8" w:rsidRPr="00AF097D" w:rsidRDefault="007B47F8" w:rsidP="007B47F8">
            <w:pPr>
              <w:pStyle w:val="TableBody"/>
              <w:numPr>
                <w:ilvl w:val="0"/>
                <w:numId w:val="50"/>
              </w:numPr>
            </w:pPr>
            <w:r w:rsidRPr="00AF097D">
              <w:t xml:space="preserve">distribute papers to all member and attendees electronically in </w:t>
            </w:r>
            <w:r>
              <w:t>accordance with Standing Orders</w:t>
            </w:r>
          </w:p>
          <w:p w14:paraId="3FD44F26" w14:textId="77777777" w:rsidR="007B47F8" w:rsidRPr="00AF097D" w:rsidRDefault="007B47F8" w:rsidP="007B47F8">
            <w:pPr>
              <w:pStyle w:val="TableBody"/>
              <w:numPr>
                <w:ilvl w:val="0"/>
                <w:numId w:val="50"/>
              </w:numPr>
            </w:pPr>
            <w:r w:rsidRPr="00AF097D">
              <w:t xml:space="preserve">draft committee meeting reports, annual reports and effectiveness review reports on behalf of the </w:t>
            </w:r>
            <w:r>
              <w:t>Chairman</w:t>
            </w:r>
          </w:p>
        </w:tc>
      </w:tr>
      <w:tr w:rsidR="007B47F8" w:rsidRPr="00AF097D" w14:paraId="709FAF1A" w14:textId="77777777" w:rsidTr="00667BE6">
        <w:trPr>
          <w:trHeight w:val="416"/>
          <w:jc w:val="center"/>
        </w:trPr>
        <w:tc>
          <w:tcPr>
            <w:tcW w:w="1904" w:type="dxa"/>
          </w:tcPr>
          <w:p w14:paraId="7E3E6070" w14:textId="77777777" w:rsidR="007B47F8" w:rsidRPr="00AF097D" w:rsidRDefault="007B47F8" w:rsidP="007B47F8">
            <w:pPr>
              <w:pStyle w:val="TableHeading"/>
              <w:keepNext w:val="0"/>
              <w:keepLines w:val="0"/>
            </w:pPr>
            <w:r w:rsidRPr="00AF097D">
              <w:t>Requirements of Others</w:t>
            </w:r>
          </w:p>
        </w:tc>
        <w:tc>
          <w:tcPr>
            <w:tcW w:w="7913" w:type="dxa"/>
          </w:tcPr>
          <w:p w14:paraId="3A06987B" w14:textId="77777777" w:rsidR="007B47F8" w:rsidRPr="00AF097D" w:rsidRDefault="007B47F8" w:rsidP="007B47F8">
            <w:pPr>
              <w:pStyle w:val="TableBody"/>
              <w:numPr>
                <w:ilvl w:val="0"/>
                <w:numId w:val="51"/>
              </w:numPr>
            </w:pPr>
            <w:r w:rsidRPr="00AF097D">
              <w:t>Attendees will commit to joining all meetings promptly and to have read and considered fully all agenda items</w:t>
            </w:r>
          </w:p>
          <w:p w14:paraId="2A1480D3" w14:textId="6F21A631" w:rsidR="007B47F8" w:rsidRPr="00AF097D" w:rsidRDefault="007B47F8" w:rsidP="007B47F8">
            <w:pPr>
              <w:pStyle w:val="TableBody"/>
              <w:numPr>
                <w:ilvl w:val="0"/>
                <w:numId w:val="51"/>
              </w:numPr>
            </w:pPr>
            <w:r w:rsidRPr="00AF097D">
              <w:t xml:space="preserve">Those who cannot attend will provide </w:t>
            </w:r>
            <w:r w:rsidR="00592D19">
              <w:t>The Governance Team</w:t>
            </w:r>
            <w:r w:rsidRPr="00AF097D">
              <w:t xml:space="preserve"> with their apologies and, where appropriate, nominate and send a deputy</w:t>
            </w:r>
          </w:p>
          <w:p w14:paraId="6F9EE5D5" w14:textId="77777777" w:rsidR="007B47F8" w:rsidRDefault="007B47F8" w:rsidP="007B47F8">
            <w:pPr>
              <w:pStyle w:val="TableBody"/>
              <w:numPr>
                <w:ilvl w:val="0"/>
                <w:numId w:val="51"/>
              </w:numPr>
              <w:rPr>
                <w:b/>
                <w:bCs/>
                <w:color w:val="53086C"/>
                <w:kern w:val="32"/>
                <w:lang w:eastAsia="en-US"/>
              </w:rPr>
            </w:pPr>
            <w:r w:rsidRPr="00AF097D">
              <w:t>Papers must be submitted on the DBS paper template</w:t>
            </w:r>
            <w:r>
              <w:t xml:space="preserve"> in accordance with their commission. </w:t>
            </w:r>
            <w:r>
              <w:br w:type="page"/>
            </w:r>
          </w:p>
          <w:p w14:paraId="3DE40BA6" w14:textId="77777777" w:rsidR="007B47F8" w:rsidRPr="00AF097D" w:rsidRDefault="007B47F8" w:rsidP="007B47F8">
            <w:pPr>
              <w:pStyle w:val="TableBody"/>
            </w:pPr>
          </w:p>
        </w:tc>
      </w:tr>
    </w:tbl>
    <w:p w14:paraId="17090380" w14:textId="77777777" w:rsidR="001170E9" w:rsidRDefault="001170E9" w:rsidP="001170E9">
      <w:pPr>
        <w:pStyle w:val="NormalNumbered"/>
        <w:numPr>
          <w:ilvl w:val="0"/>
          <w:numId w:val="0"/>
        </w:numPr>
        <w:ind w:left="720"/>
      </w:pPr>
    </w:p>
    <w:p w14:paraId="2D51AB28" w14:textId="77777777" w:rsidR="001170E9" w:rsidRDefault="001170E9">
      <w:pPr>
        <w:spacing w:after="0"/>
        <w:rPr>
          <w:rFonts w:ascii="Arial Bold" w:eastAsiaTheme="majorEastAsia" w:hAnsi="Arial Bold" w:cstheme="majorBidi"/>
          <w:b/>
          <w:bCs/>
          <w:color w:val="9C9A00"/>
          <w:kern w:val="32"/>
          <w:sz w:val="32"/>
          <w:szCs w:val="32"/>
        </w:rPr>
      </w:pPr>
      <w:r>
        <w:br w:type="page"/>
      </w:r>
    </w:p>
    <w:p w14:paraId="390D6372" w14:textId="1685B24B" w:rsidR="00165AFB" w:rsidRPr="001170E9" w:rsidRDefault="00165AFB" w:rsidP="001170E9">
      <w:pPr>
        <w:pStyle w:val="Heading1"/>
      </w:pPr>
      <w:bookmarkStart w:id="8" w:name="_Toc96096434"/>
      <w:r w:rsidRPr="00AF097D">
        <w:lastRenderedPageBreak/>
        <w:t>Remuneration Committee</w:t>
      </w:r>
      <w:bookmarkEnd w:id="8"/>
      <w:r w:rsidRPr="00AF097D">
        <w:t xml:space="preserve"> </w:t>
      </w:r>
      <w:r w:rsidR="00A76CC3">
        <w:t>(Remco)</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116"/>
      </w:tblGrid>
      <w:tr w:rsidR="00165AFB" w:rsidRPr="00AF097D" w14:paraId="223E73FD" w14:textId="77777777" w:rsidTr="00667BE6">
        <w:trPr>
          <w:trHeight w:val="67"/>
          <w:jc w:val="center"/>
        </w:trPr>
        <w:tc>
          <w:tcPr>
            <w:tcW w:w="2122" w:type="dxa"/>
          </w:tcPr>
          <w:p w14:paraId="43D082DF" w14:textId="77777777" w:rsidR="00165AFB" w:rsidRPr="00AF097D" w:rsidRDefault="00165AFB" w:rsidP="00667BE6">
            <w:pPr>
              <w:pStyle w:val="TableHeading"/>
              <w:keepNext w:val="0"/>
              <w:keepLines w:val="0"/>
            </w:pPr>
            <w:r w:rsidRPr="00AF097D">
              <w:t xml:space="preserve">Purpose </w:t>
            </w:r>
          </w:p>
        </w:tc>
        <w:tc>
          <w:tcPr>
            <w:tcW w:w="8116" w:type="dxa"/>
          </w:tcPr>
          <w:p w14:paraId="31397809" w14:textId="77777777" w:rsidR="00165AFB" w:rsidRDefault="00165AFB" w:rsidP="00667BE6">
            <w:pPr>
              <w:pStyle w:val="TableBody"/>
            </w:pPr>
            <w:r w:rsidRPr="00AF097D">
              <w:t xml:space="preserve">To </w:t>
            </w:r>
            <w:r>
              <w:t xml:space="preserve">support the board and make delegated decisions as outlined in the responsibilities below in respect to the Chief Executive (CEO), </w:t>
            </w:r>
            <w:r w:rsidRPr="00611650">
              <w:t>all SCS graded posts or other posts reporting to the Chief Executive</w:t>
            </w:r>
            <w:r>
              <w:t>.</w:t>
            </w:r>
            <w:r w:rsidRPr="00AF097D">
              <w:t xml:space="preserve"> </w:t>
            </w:r>
          </w:p>
          <w:p w14:paraId="04BEAEA4" w14:textId="77777777" w:rsidR="00165AFB" w:rsidRPr="00AF097D" w:rsidRDefault="00165AFB" w:rsidP="00667BE6">
            <w:pPr>
              <w:pStyle w:val="TableBody"/>
            </w:pPr>
          </w:p>
        </w:tc>
      </w:tr>
      <w:tr w:rsidR="00165AFB" w:rsidRPr="00AF097D" w14:paraId="7E90B456" w14:textId="77777777" w:rsidTr="00667BE6">
        <w:trPr>
          <w:trHeight w:val="67"/>
          <w:jc w:val="center"/>
        </w:trPr>
        <w:tc>
          <w:tcPr>
            <w:tcW w:w="2122" w:type="dxa"/>
          </w:tcPr>
          <w:p w14:paraId="50F48368" w14:textId="77777777" w:rsidR="00165AFB" w:rsidRPr="00AF097D" w:rsidRDefault="00165AFB" w:rsidP="00667BE6">
            <w:pPr>
              <w:pStyle w:val="TableHeading"/>
              <w:keepNext w:val="0"/>
              <w:keepLines w:val="0"/>
            </w:pPr>
            <w:r w:rsidRPr="00AF097D">
              <w:t>Limitation of powers</w:t>
            </w:r>
          </w:p>
        </w:tc>
        <w:tc>
          <w:tcPr>
            <w:tcW w:w="8116" w:type="dxa"/>
          </w:tcPr>
          <w:p w14:paraId="4F620618" w14:textId="77777777" w:rsidR="00165AFB" w:rsidRPr="00AF097D" w:rsidRDefault="00165AFB" w:rsidP="00667BE6">
            <w:pPr>
              <w:pStyle w:val="TableBody"/>
            </w:pPr>
            <w:r w:rsidRPr="00AF097D">
              <w:t xml:space="preserve">This </w:t>
            </w:r>
            <w:r>
              <w:t>committee</w:t>
            </w:r>
            <w:r w:rsidRPr="00AF097D">
              <w:t xml:space="preserve"> has no </w:t>
            </w:r>
            <w:r>
              <w:t xml:space="preserve">other </w:t>
            </w:r>
            <w:r w:rsidRPr="00AF097D">
              <w:t>express delegated powers</w:t>
            </w:r>
            <w:r>
              <w:t xml:space="preserve"> save for those outlined below</w:t>
            </w:r>
            <w:r w:rsidRPr="00AF097D">
              <w:t xml:space="preserve">, but its role is to assist the </w:t>
            </w:r>
            <w:r>
              <w:t>board</w:t>
            </w:r>
            <w:r w:rsidRPr="00AF097D">
              <w:t xml:space="preserve"> in its oversight responsibilities.</w:t>
            </w:r>
          </w:p>
        </w:tc>
      </w:tr>
      <w:tr w:rsidR="00165AFB" w:rsidRPr="00AF097D" w14:paraId="3D058BAA" w14:textId="77777777" w:rsidTr="00667BE6">
        <w:trPr>
          <w:trHeight w:val="67"/>
          <w:jc w:val="center"/>
        </w:trPr>
        <w:tc>
          <w:tcPr>
            <w:tcW w:w="2122" w:type="dxa"/>
          </w:tcPr>
          <w:p w14:paraId="10633D7B" w14:textId="77777777" w:rsidR="00165AFB" w:rsidRPr="00AF097D" w:rsidRDefault="00165AFB" w:rsidP="00667BE6">
            <w:pPr>
              <w:pStyle w:val="TableHeading"/>
              <w:keepNext w:val="0"/>
              <w:keepLines w:val="0"/>
            </w:pPr>
            <w:r w:rsidRPr="00AF097D">
              <w:t>DBS Standing Orders</w:t>
            </w:r>
          </w:p>
        </w:tc>
        <w:tc>
          <w:tcPr>
            <w:tcW w:w="8116" w:type="dxa"/>
          </w:tcPr>
          <w:p w14:paraId="4A3A6370" w14:textId="77777777" w:rsidR="00165AFB" w:rsidRPr="00AF097D" w:rsidRDefault="00165AFB" w:rsidP="00667BE6">
            <w:pPr>
              <w:pStyle w:val="TableBody"/>
            </w:pPr>
            <w:r>
              <w:t>This is a committee of the board and is subject to its Standing Orders.</w:t>
            </w:r>
          </w:p>
        </w:tc>
      </w:tr>
      <w:tr w:rsidR="00165AFB" w:rsidRPr="00AF097D" w14:paraId="6359BDB9" w14:textId="77777777" w:rsidTr="00667BE6">
        <w:trPr>
          <w:trHeight w:val="67"/>
          <w:jc w:val="center"/>
        </w:trPr>
        <w:tc>
          <w:tcPr>
            <w:tcW w:w="2122" w:type="dxa"/>
          </w:tcPr>
          <w:p w14:paraId="18CBD9A5" w14:textId="77777777" w:rsidR="00165AFB" w:rsidRPr="00AF097D" w:rsidRDefault="00165AFB" w:rsidP="00667BE6">
            <w:pPr>
              <w:pStyle w:val="TableHeading"/>
              <w:keepNext w:val="0"/>
              <w:keepLines w:val="0"/>
            </w:pPr>
            <w:r w:rsidRPr="00AF097D">
              <w:t>Chairman</w:t>
            </w:r>
          </w:p>
        </w:tc>
        <w:tc>
          <w:tcPr>
            <w:tcW w:w="8116" w:type="dxa"/>
          </w:tcPr>
          <w:p w14:paraId="5F693D18" w14:textId="3D2DE9FA" w:rsidR="00165AFB" w:rsidRPr="00AF097D" w:rsidRDefault="00232410" w:rsidP="00667BE6">
            <w:pPr>
              <w:pStyle w:val="TableBody"/>
            </w:pPr>
            <w:r>
              <w:t>A board member a</w:t>
            </w:r>
            <w:r w:rsidR="00165AFB">
              <w:t>ppointed by the DBS Board Chairman in accordance with the Scheme of Delegation.</w:t>
            </w:r>
          </w:p>
        </w:tc>
      </w:tr>
      <w:tr w:rsidR="00165AFB" w:rsidRPr="00AF097D" w14:paraId="1340D9DC" w14:textId="77777777" w:rsidTr="00667BE6">
        <w:trPr>
          <w:trHeight w:val="67"/>
          <w:jc w:val="center"/>
        </w:trPr>
        <w:tc>
          <w:tcPr>
            <w:tcW w:w="2122" w:type="dxa"/>
          </w:tcPr>
          <w:p w14:paraId="04D053A7" w14:textId="77777777" w:rsidR="00165AFB" w:rsidRPr="00AF097D" w:rsidRDefault="00165AFB" w:rsidP="00667BE6">
            <w:pPr>
              <w:pStyle w:val="TableHeading"/>
              <w:keepNext w:val="0"/>
              <w:keepLines w:val="0"/>
            </w:pPr>
            <w:r w:rsidRPr="00AF097D">
              <w:t xml:space="preserve">Appointment of Vice </w:t>
            </w:r>
            <w:r>
              <w:t>Chairman</w:t>
            </w:r>
          </w:p>
        </w:tc>
        <w:tc>
          <w:tcPr>
            <w:tcW w:w="8116" w:type="dxa"/>
          </w:tcPr>
          <w:p w14:paraId="4725E14B" w14:textId="2575E82D" w:rsidR="00165AFB" w:rsidRPr="00AF097D" w:rsidRDefault="003B5E13" w:rsidP="00667BE6">
            <w:pPr>
              <w:pStyle w:val="TableBody"/>
            </w:pPr>
            <w:r w:rsidRPr="003B5E13">
              <w:t xml:space="preserve">The Chairman of </w:t>
            </w:r>
            <w:r>
              <w:t>Remco</w:t>
            </w:r>
            <w:r w:rsidRPr="003B5E13">
              <w:t xml:space="preserve"> may appoint a Vice Chairman to deputise as necessary.</w:t>
            </w:r>
          </w:p>
        </w:tc>
      </w:tr>
      <w:tr w:rsidR="007B47F8" w:rsidRPr="00AF097D" w14:paraId="4FD6952B" w14:textId="77777777" w:rsidTr="00667BE6">
        <w:trPr>
          <w:trHeight w:val="850"/>
          <w:jc w:val="center"/>
        </w:trPr>
        <w:tc>
          <w:tcPr>
            <w:tcW w:w="2122" w:type="dxa"/>
          </w:tcPr>
          <w:p w14:paraId="39F277B5" w14:textId="77777777" w:rsidR="007B47F8" w:rsidRPr="00AF097D" w:rsidRDefault="007B47F8" w:rsidP="007B47F8">
            <w:pPr>
              <w:pStyle w:val="TableHeading"/>
              <w:keepNext w:val="0"/>
              <w:keepLines w:val="0"/>
            </w:pPr>
            <w:r w:rsidRPr="00AF097D">
              <w:t>Membership</w:t>
            </w:r>
          </w:p>
          <w:p w14:paraId="25E729BB" w14:textId="77777777" w:rsidR="007B47F8" w:rsidRPr="00AF097D" w:rsidRDefault="007B47F8" w:rsidP="007B47F8">
            <w:pPr>
              <w:pStyle w:val="TableHeading"/>
              <w:keepNext w:val="0"/>
              <w:keepLines w:val="0"/>
            </w:pPr>
          </w:p>
        </w:tc>
        <w:tc>
          <w:tcPr>
            <w:tcW w:w="8116" w:type="dxa"/>
          </w:tcPr>
          <w:p w14:paraId="09B71613" w14:textId="396AC627" w:rsidR="007B47F8" w:rsidRPr="00AF097D" w:rsidRDefault="007B47F8" w:rsidP="007B47F8">
            <w:pPr>
              <w:pStyle w:val="TableBody"/>
            </w:pPr>
            <w:r>
              <w:t>Minimum of two members comprised of board members</w:t>
            </w:r>
            <w:r w:rsidR="007C497B">
              <w:t xml:space="preserve">. </w:t>
            </w:r>
            <w:r>
              <w:t>associate board members</w:t>
            </w:r>
            <w:r w:rsidR="007C497B">
              <w:t xml:space="preserve"> or co-optees</w:t>
            </w:r>
            <w:r>
              <w:t>.  Committee members are appointed by the Board Chairman in accordance with the board’s Scheme of Delegation.</w:t>
            </w:r>
            <w:r w:rsidRPr="00AF097D">
              <w:t xml:space="preserve">  </w:t>
            </w:r>
          </w:p>
        </w:tc>
      </w:tr>
      <w:tr w:rsidR="007B47F8" w:rsidRPr="00AF097D" w14:paraId="7659D4C4" w14:textId="77777777" w:rsidTr="00667BE6">
        <w:trPr>
          <w:trHeight w:val="267"/>
          <w:jc w:val="center"/>
        </w:trPr>
        <w:tc>
          <w:tcPr>
            <w:tcW w:w="2122" w:type="dxa"/>
          </w:tcPr>
          <w:p w14:paraId="76256A49" w14:textId="77777777" w:rsidR="007B47F8" w:rsidRPr="00AF097D" w:rsidRDefault="007B47F8" w:rsidP="007B47F8">
            <w:pPr>
              <w:pStyle w:val="TableHeading"/>
              <w:keepNext w:val="0"/>
              <w:keepLines w:val="0"/>
            </w:pPr>
            <w:r w:rsidRPr="00AF097D">
              <w:t>Executive Lead</w:t>
            </w:r>
          </w:p>
        </w:tc>
        <w:tc>
          <w:tcPr>
            <w:tcW w:w="8116" w:type="dxa"/>
          </w:tcPr>
          <w:p w14:paraId="146B604B" w14:textId="77777777" w:rsidR="007B47F8" w:rsidRPr="00AF097D" w:rsidRDefault="007B47F8" w:rsidP="007B47F8">
            <w:pPr>
              <w:pStyle w:val="TableBody"/>
            </w:pPr>
            <w:r w:rsidRPr="00DA42DD">
              <w:t>Human Resources and Organisational Development Director</w:t>
            </w:r>
          </w:p>
        </w:tc>
      </w:tr>
      <w:tr w:rsidR="007B47F8" w:rsidRPr="00AF097D" w14:paraId="6E60931C" w14:textId="77777777" w:rsidTr="00667BE6">
        <w:trPr>
          <w:trHeight w:val="578"/>
          <w:jc w:val="center"/>
        </w:trPr>
        <w:tc>
          <w:tcPr>
            <w:tcW w:w="2122" w:type="dxa"/>
          </w:tcPr>
          <w:p w14:paraId="6F4453E5" w14:textId="77777777" w:rsidR="007B47F8" w:rsidRPr="00AF097D" w:rsidRDefault="007B47F8" w:rsidP="007B47F8">
            <w:pPr>
              <w:pStyle w:val="TableHeading"/>
              <w:keepNext w:val="0"/>
              <w:keepLines w:val="0"/>
            </w:pPr>
            <w:r w:rsidRPr="00AF097D">
              <w:t>Attendance</w:t>
            </w:r>
          </w:p>
        </w:tc>
        <w:tc>
          <w:tcPr>
            <w:tcW w:w="8116" w:type="dxa"/>
          </w:tcPr>
          <w:p w14:paraId="2B53593A" w14:textId="77777777" w:rsidR="007B47F8" w:rsidRDefault="007B47F8" w:rsidP="007B47F8">
            <w:pPr>
              <w:pStyle w:val="TableBody"/>
            </w:pPr>
            <w:r>
              <w:t xml:space="preserve">Subject to Standing Orders the </w:t>
            </w:r>
            <w:r w:rsidRPr="00DA42DD">
              <w:t xml:space="preserve">Human Resources and Organisational Development Director </w:t>
            </w:r>
            <w:r>
              <w:fldChar w:fldCharType="begin"/>
            </w:r>
            <w:r>
              <w:instrText xml:space="preserve">  </w:instrText>
            </w:r>
            <w:r>
              <w:fldChar w:fldCharType="end"/>
            </w:r>
            <w:r>
              <w:t>will normally attend.</w:t>
            </w:r>
          </w:p>
          <w:p w14:paraId="3792C23D" w14:textId="77777777" w:rsidR="007B47F8" w:rsidRDefault="007B47F8" w:rsidP="007B47F8">
            <w:pPr>
              <w:pStyle w:val="TableBody"/>
            </w:pPr>
            <w:r>
              <w:t>The Board Secretary will attend.</w:t>
            </w:r>
            <w:r w:rsidRPr="00AF097D">
              <w:t xml:space="preserve"> </w:t>
            </w:r>
          </w:p>
          <w:p w14:paraId="14327288" w14:textId="77777777" w:rsidR="007B47F8" w:rsidRPr="00AF097D" w:rsidRDefault="007B47F8" w:rsidP="007B47F8">
            <w:pPr>
              <w:pStyle w:val="TableBody"/>
            </w:pPr>
            <w:r w:rsidRPr="00AF097D">
              <w:t>The</w:t>
            </w:r>
            <w:r>
              <w:t xml:space="preserve"> Chairman may agree to any other attendees.</w:t>
            </w:r>
          </w:p>
        </w:tc>
      </w:tr>
      <w:tr w:rsidR="007B47F8" w:rsidRPr="00AF097D" w14:paraId="07F2DCC4" w14:textId="77777777" w:rsidTr="00667BE6">
        <w:trPr>
          <w:trHeight w:val="564"/>
          <w:jc w:val="center"/>
        </w:trPr>
        <w:tc>
          <w:tcPr>
            <w:tcW w:w="2122" w:type="dxa"/>
          </w:tcPr>
          <w:p w14:paraId="09F892DC" w14:textId="77777777" w:rsidR="007B47F8" w:rsidRPr="00AF097D" w:rsidRDefault="007B47F8" w:rsidP="007B47F8">
            <w:pPr>
              <w:pStyle w:val="TableHeading"/>
              <w:keepNext w:val="0"/>
              <w:keepLines w:val="0"/>
            </w:pPr>
            <w:r w:rsidRPr="00AF097D">
              <w:t>Quorum</w:t>
            </w:r>
          </w:p>
        </w:tc>
        <w:tc>
          <w:tcPr>
            <w:tcW w:w="8116" w:type="dxa"/>
          </w:tcPr>
          <w:p w14:paraId="2026B4CD" w14:textId="3A0ADAB2" w:rsidR="007B47F8" w:rsidRPr="00AF097D" w:rsidRDefault="007B47F8" w:rsidP="007B47F8">
            <w:pPr>
              <w:pStyle w:val="TableBody"/>
            </w:pPr>
            <w:r>
              <w:t xml:space="preserve">Attendance of </w:t>
            </w:r>
            <w:r w:rsidR="00DF27CC">
              <w:t>two committee</w:t>
            </w:r>
            <w:r w:rsidR="00DF27CC" w:rsidRPr="00AF097D">
              <w:t xml:space="preserve"> </w:t>
            </w:r>
            <w:r w:rsidRPr="00AF097D">
              <w:t>members</w:t>
            </w:r>
            <w:r w:rsidR="00DF27CC" w:rsidRPr="00DF27CC">
              <w:t>, one of whom must be either the Chairman or Vice Chairman.</w:t>
            </w:r>
            <w:r>
              <w:t>.</w:t>
            </w:r>
          </w:p>
        </w:tc>
      </w:tr>
      <w:tr w:rsidR="007B47F8" w:rsidRPr="00AF097D" w14:paraId="3DFFE600" w14:textId="77777777" w:rsidTr="00667BE6">
        <w:trPr>
          <w:trHeight w:val="58"/>
          <w:jc w:val="center"/>
        </w:trPr>
        <w:tc>
          <w:tcPr>
            <w:tcW w:w="2122" w:type="dxa"/>
          </w:tcPr>
          <w:p w14:paraId="0B0BF8D7" w14:textId="77777777" w:rsidR="007B47F8" w:rsidRPr="00AF097D" w:rsidRDefault="007B47F8" w:rsidP="007B47F8">
            <w:pPr>
              <w:pStyle w:val="TableHeading"/>
              <w:keepNext w:val="0"/>
              <w:keepLines w:val="0"/>
            </w:pPr>
            <w:r w:rsidRPr="00AF097D">
              <w:t xml:space="preserve">Responsibilities </w:t>
            </w:r>
          </w:p>
        </w:tc>
        <w:tc>
          <w:tcPr>
            <w:tcW w:w="8116" w:type="dxa"/>
          </w:tcPr>
          <w:p w14:paraId="6555F4F8" w14:textId="77777777" w:rsidR="007B47F8" w:rsidRPr="00B70762" w:rsidRDefault="007B47F8" w:rsidP="007B47F8">
            <w:pPr>
              <w:pStyle w:val="TableBody"/>
              <w:numPr>
                <w:ilvl w:val="0"/>
                <w:numId w:val="52"/>
              </w:numPr>
              <w:rPr>
                <w:lang w:eastAsia="en-US"/>
              </w:rPr>
            </w:pPr>
            <w:r>
              <w:rPr>
                <w:lang w:eastAsia="en-US"/>
              </w:rPr>
              <w:t>O</w:t>
            </w:r>
            <w:r w:rsidRPr="00B70762">
              <w:rPr>
                <w:lang w:eastAsia="en-US"/>
              </w:rPr>
              <w:t xml:space="preserve">versee the recruitment process for </w:t>
            </w:r>
            <w:r>
              <w:rPr>
                <w:lang w:eastAsia="en-US"/>
              </w:rPr>
              <w:t>Very Senior Posts</w:t>
            </w:r>
            <w:r w:rsidRPr="00A153AD">
              <w:rPr>
                <w:rStyle w:val="FootnoteReference"/>
              </w:rPr>
              <w:footnoteReference w:id="3"/>
            </w:r>
            <w:r>
              <w:rPr>
                <w:lang w:eastAsia="en-US"/>
              </w:rPr>
              <w:t xml:space="preserve"> </w:t>
            </w:r>
            <w:r w:rsidRPr="00AD7C64">
              <w:rPr>
                <w:lang w:eastAsia="en-US"/>
              </w:rPr>
              <w:t>ensuring it is appropriate, fair and in line with DBS policies and standards</w:t>
            </w:r>
          </w:p>
          <w:p w14:paraId="2DA3B605" w14:textId="77777777" w:rsidR="007B47F8" w:rsidRDefault="007B47F8" w:rsidP="007B47F8">
            <w:pPr>
              <w:pStyle w:val="TableBody"/>
              <w:numPr>
                <w:ilvl w:val="0"/>
                <w:numId w:val="52"/>
              </w:numPr>
              <w:rPr>
                <w:lang w:eastAsia="en-US"/>
              </w:rPr>
            </w:pPr>
            <w:r>
              <w:rPr>
                <w:lang w:eastAsia="en-US"/>
              </w:rPr>
              <w:t>D</w:t>
            </w:r>
            <w:r w:rsidRPr="00AF097D">
              <w:rPr>
                <w:lang w:eastAsia="en-US"/>
              </w:rPr>
              <w:t>evelop a fair and transparent procedure for</w:t>
            </w:r>
            <w:r>
              <w:rPr>
                <w:lang w:eastAsia="en-US"/>
              </w:rPr>
              <w:t xml:space="preserve"> remuneration of</w:t>
            </w:r>
            <w:r w:rsidRPr="00AF097D">
              <w:rPr>
                <w:lang w:eastAsia="en-US"/>
              </w:rPr>
              <w:t xml:space="preserve"> </w:t>
            </w:r>
            <w:r>
              <w:rPr>
                <w:lang w:eastAsia="en-US"/>
              </w:rPr>
              <w:t>Very Senior Posts</w:t>
            </w:r>
            <w:r w:rsidRPr="00AF097D">
              <w:rPr>
                <w:lang w:eastAsia="en-US"/>
              </w:rPr>
              <w:t>, including pay, bonuses, performance related pay, incentives, pensions and all other benefits and rewards</w:t>
            </w:r>
            <w:r>
              <w:rPr>
                <w:lang w:eastAsia="en-US"/>
              </w:rPr>
              <w:t xml:space="preserve"> ensuring that SCS pay is in accordance with the government’s response to the Senior Salaries Review Body (SSRB). In line with that procedure:</w:t>
            </w:r>
          </w:p>
          <w:p w14:paraId="7C8AB52E" w14:textId="77777777" w:rsidR="007B47F8" w:rsidRDefault="007B47F8" w:rsidP="007B47F8">
            <w:pPr>
              <w:pStyle w:val="TableBody"/>
              <w:numPr>
                <w:ilvl w:val="1"/>
                <w:numId w:val="52"/>
              </w:numPr>
              <w:rPr>
                <w:lang w:eastAsia="en-US"/>
              </w:rPr>
            </w:pPr>
            <w:r>
              <w:rPr>
                <w:lang w:eastAsia="en-US"/>
              </w:rPr>
              <w:t xml:space="preserve">agree the </w:t>
            </w:r>
            <w:r w:rsidRPr="00B70762">
              <w:rPr>
                <w:lang w:eastAsia="en-US"/>
              </w:rPr>
              <w:t xml:space="preserve">remuneration of </w:t>
            </w:r>
            <w:r>
              <w:rPr>
                <w:lang w:eastAsia="en-US"/>
              </w:rPr>
              <w:t>Very Senior Posts (other than the Chief Executive) and</w:t>
            </w:r>
          </w:p>
          <w:p w14:paraId="70559DF8" w14:textId="77777777" w:rsidR="007B47F8" w:rsidRPr="00B70762" w:rsidRDefault="007B47F8" w:rsidP="007B47F8">
            <w:pPr>
              <w:pStyle w:val="TableBody"/>
              <w:numPr>
                <w:ilvl w:val="1"/>
                <w:numId w:val="52"/>
              </w:numPr>
            </w:pPr>
            <w:r>
              <w:rPr>
                <w:lang w:eastAsia="en-US"/>
              </w:rPr>
              <w:t>r</w:t>
            </w:r>
            <w:r w:rsidRPr="00B70762">
              <w:rPr>
                <w:lang w:eastAsia="en-US"/>
              </w:rPr>
              <w:t xml:space="preserve">ecommend to the </w:t>
            </w:r>
            <w:r>
              <w:rPr>
                <w:lang w:eastAsia="en-US"/>
              </w:rPr>
              <w:t>board</w:t>
            </w:r>
            <w:r w:rsidRPr="00B70762">
              <w:rPr>
                <w:lang w:eastAsia="en-US"/>
              </w:rPr>
              <w:t xml:space="preserve"> the C</w:t>
            </w:r>
            <w:r>
              <w:rPr>
                <w:lang w:eastAsia="en-US"/>
              </w:rPr>
              <w:t>hief Executive</w:t>
            </w:r>
            <w:r w:rsidRPr="00B70762">
              <w:rPr>
                <w:lang w:eastAsia="en-US"/>
              </w:rPr>
              <w:t>’s remuneration.</w:t>
            </w:r>
          </w:p>
          <w:p w14:paraId="1F9A2177" w14:textId="77777777" w:rsidR="007B47F8" w:rsidRPr="00AF097D" w:rsidRDefault="007B47F8" w:rsidP="007B47F8">
            <w:pPr>
              <w:pStyle w:val="TableBody"/>
              <w:numPr>
                <w:ilvl w:val="0"/>
                <w:numId w:val="52"/>
              </w:numPr>
            </w:pPr>
            <w:r>
              <w:rPr>
                <w:lang w:eastAsia="en-US"/>
              </w:rPr>
              <w:t>A</w:t>
            </w:r>
            <w:r w:rsidRPr="00AF097D">
              <w:rPr>
                <w:lang w:eastAsia="en-US"/>
              </w:rPr>
              <w:t xml:space="preserve">gree </w:t>
            </w:r>
            <w:r w:rsidRPr="00AF097D">
              <w:t>the</w:t>
            </w:r>
            <w:r w:rsidRPr="00AF097D">
              <w:rPr>
                <w:lang w:eastAsia="en-US"/>
              </w:rPr>
              <w:t xml:space="preserve"> framework for appraisal of the </w:t>
            </w:r>
            <w:r>
              <w:rPr>
                <w:lang w:eastAsia="en-US"/>
              </w:rPr>
              <w:t xml:space="preserve">Chief Executive </w:t>
            </w:r>
            <w:r w:rsidRPr="00AF097D">
              <w:rPr>
                <w:lang w:eastAsia="en-US"/>
              </w:rPr>
              <w:t>by the Chair</w:t>
            </w:r>
            <w:r>
              <w:rPr>
                <w:lang w:eastAsia="en-US"/>
              </w:rPr>
              <w:t>man</w:t>
            </w:r>
          </w:p>
          <w:p w14:paraId="77029B22" w14:textId="77777777" w:rsidR="007B47F8" w:rsidRPr="00AF097D" w:rsidRDefault="007B47F8" w:rsidP="007B47F8">
            <w:pPr>
              <w:pStyle w:val="TableBody"/>
              <w:numPr>
                <w:ilvl w:val="0"/>
                <w:numId w:val="52"/>
              </w:numPr>
            </w:pPr>
            <w:r>
              <w:rPr>
                <w:lang w:eastAsia="en-US"/>
              </w:rPr>
              <w:t>A</w:t>
            </w:r>
            <w:r w:rsidRPr="00AF097D">
              <w:rPr>
                <w:lang w:eastAsia="en-US"/>
              </w:rPr>
              <w:t xml:space="preserve">gree the framework for </w:t>
            </w:r>
            <w:r>
              <w:rPr>
                <w:lang w:eastAsia="en-US"/>
              </w:rPr>
              <w:t>a</w:t>
            </w:r>
            <w:r w:rsidRPr="00AF097D">
              <w:rPr>
                <w:lang w:eastAsia="en-US"/>
              </w:rPr>
              <w:t>ppraisal of</w:t>
            </w:r>
            <w:r>
              <w:rPr>
                <w:lang w:eastAsia="en-US"/>
              </w:rPr>
              <w:t xml:space="preserve"> all other Very Senior Posts </w:t>
            </w:r>
          </w:p>
          <w:p w14:paraId="3A065D70" w14:textId="77777777" w:rsidR="007B47F8" w:rsidRPr="00E94840" w:rsidRDefault="007B47F8" w:rsidP="007B47F8">
            <w:pPr>
              <w:pStyle w:val="TableBody"/>
              <w:numPr>
                <w:ilvl w:val="0"/>
                <w:numId w:val="52"/>
              </w:numPr>
            </w:pPr>
            <w:r>
              <w:rPr>
                <w:lang w:eastAsia="en-US"/>
              </w:rPr>
              <w:t>R</w:t>
            </w:r>
            <w:r w:rsidRPr="00B70762">
              <w:rPr>
                <w:lang w:eastAsia="en-US"/>
              </w:rPr>
              <w:t>eceive annual appraisals of</w:t>
            </w:r>
            <w:r>
              <w:rPr>
                <w:lang w:eastAsia="en-US"/>
              </w:rPr>
              <w:t xml:space="preserve"> Very Senior Posts and review them to assure the board that they are fair and consistent with the framework.</w:t>
            </w:r>
          </w:p>
          <w:p w14:paraId="213B75B8" w14:textId="77777777" w:rsidR="007B47F8" w:rsidRPr="00AF097D" w:rsidRDefault="007B47F8" w:rsidP="007B47F8">
            <w:pPr>
              <w:pStyle w:val="TableBody"/>
              <w:numPr>
                <w:ilvl w:val="0"/>
                <w:numId w:val="52"/>
              </w:numPr>
            </w:pPr>
            <w:r>
              <w:rPr>
                <w:lang w:eastAsia="en-US"/>
              </w:rPr>
              <w:t>A</w:t>
            </w:r>
            <w:r w:rsidRPr="00AF097D">
              <w:rPr>
                <w:lang w:eastAsia="en-US"/>
              </w:rPr>
              <w:t xml:space="preserve">gree a </w:t>
            </w:r>
            <w:r w:rsidRPr="00AF097D">
              <w:t>process</w:t>
            </w:r>
            <w:r w:rsidRPr="00AF097D">
              <w:rPr>
                <w:lang w:eastAsia="en-US"/>
              </w:rPr>
              <w:t xml:space="preserve"> for the removal and/or special severance arrangements of the </w:t>
            </w:r>
            <w:r>
              <w:rPr>
                <w:lang w:eastAsia="en-US"/>
              </w:rPr>
              <w:t xml:space="preserve">CEO </w:t>
            </w:r>
            <w:r w:rsidRPr="00AF097D">
              <w:rPr>
                <w:lang w:eastAsia="en-US"/>
              </w:rPr>
              <w:t>if necessary, having regard to the relevant codes of practice and terms of the contracts</w:t>
            </w:r>
            <w:r>
              <w:rPr>
                <w:lang w:eastAsia="en-US"/>
              </w:rPr>
              <w:t>.</w:t>
            </w:r>
          </w:p>
          <w:p w14:paraId="551737DA" w14:textId="77777777" w:rsidR="00E44191" w:rsidRDefault="00E44191" w:rsidP="00E44191">
            <w:pPr>
              <w:pStyle w:val="TableBody"/>
            </w:pPr>
            <w:r>
              <w:t>The committee will oversee the Chief Executive’s management of corporate risks assigned to the committee by the DBS Board Chairman.</w:t>
            </w:r>
          </w:p>
          <w:p w14:paraId="011FDA21" w14:textId="77777777" w:rsidR="007B47F8" w:rsidRPr="00AF097D" w:rsidRDefault="007B47F8" w:rsidP="007B47F8">
            <w:pPr>
              <w:pStyle w:val="TableBody"/>
              <w:rPr>
                <w:rFonts w:ascii="Calibri" w:hAnsi="Calibri"/>
                <w:lang w:val="en-US" w:eastAsia="en-US"/>
              </w:rPr>
            </w:pPr>
            <w:r w:rsidRPr="00106FAA">
              <w:t>Additionally, t</w:t>
            </w:r>
            <w:r w:rsidRPr="000A7634">
              <w:t xml:space="preserve">his committee will consider and report to the </w:t>
            </w:r>
            <w:r>
              <w:t>board</w:t>
            </w:r>
            <w:r w:rsidRPr="000A7634">
              <w:t xml:space="preserve"> on any issues remitted to it by the </w:t>
            </w:r>
            <w:r>
              <w:t>board</w:t>
            </w:r>
            <w:r w:rsidRPr="000A7634">
              <w:t>.</w:t>
            </w:r>
          </w:p>
        </w:tc>
      </w:tr>
      <w:tr w:rsidR="007B47F8" w:rsidRPr="00AF097D" w14:paraId="256E750C" w14:textId="77777777" w:rsidTr="00667BE6">
        <w:trPr>
          <w:trHeight w:val="794"/>
          <w:jc w:val="center"/>
        </w:trPr>
        <w:tc>
          <w:tcPr>
            <w:tcW w:w="2122" w:type="dxa"/>
          </w:tcPr>
          <w:p w14:paraId="1D2768D1" w14:textId="77777777" w:rsidR="007B47F8" w:rsidRPr="00AF097D" w:rsidRDefault="007B47F8" w:rsidP="007B47F8">
            <w:pPr>
              <w:pStyle w:val="TableHeading"/>
              <w:keepNext w:val="0"/>
              <w:keepLines w:val="0"/>
            </w:pPr>
            <w:r>
              <w:t>Rights</w:t>
            </w:r>
          </w:p>
        </w:tc>
        <w:tc>
          <w:tcPr>
            <w:tcW w:w="8116" w:type="dxa"/>
          </w:tcPr>
          <w:p w14:paraId="0BECDE90" w14:textId="77777777" w:rsidR="007B47F8" w:rsidRPr="00AF097D" w:rsidRDefault="007B47F8" w:rsidP="007B47F8">
            <w:pPr>
              <w:pStyle w:val="TableBody"/>
            </w:pPr>
            <w:r w:rsidRPr="00AF097D">
              <w:t>The committee may:</w:t>
            </w:r>
          </w:p>
          <w:p w14:paraId="1922FC7A" w14:textId="77777777" w:rsidR="007B47F8" w:rsidRPr="00AF097D" w:rsidRDefault="007B47F8" w:rsidP="007B47F8">
            <w:pPr>
              <w:pStyle w:val="TableBody"/>
              <w:numPr>
                <w:ilvl w:val="0"/>
                <w:numId w:val="53"/>
              </w:numPr>
            </w:pPr>
            <w:r w:rsidRPr="00AF097D">
              <w:t xml:space="preserve">co-opt additional members, including other </w:t>
            </w:r>
            <w:r>
              <w:t>board members</w:t>
            </w:r>
            <w:r w:rsidRPr="00AF097D">
              <w:t xml:space="preserve"> if appropriate, for a period not exceeding a year to provide specialist skills, knowledge and experience</w:t>
            </w:r>
          </w:p>
          <w:p w14:paraId="6E3C96B4" w14:textId="77777777" w:rsidR="007B47F8" w:rsidRPr="005C14BD" w:rsidRDefault="007B47F8" w:rsidP="007B47F8">
            <w:pPr>
              <w:pStyle w:val="TableBody"/>
              <w:numPr>
                <w:ilvl w:val="0"/>
                <w:numId w:val="53"/>
              </w:numPr>
            </w:pPr>
            <w:r w:rsidRPr="005C14BD">
              <w:t xml:space="preserve">procure specialist ad-hoc advice at the expense of DBS, subject to budgets agreed by the </w:t>
            </w:r>
            <w:r>
              <w:t>board</w:t>
            </w:r>
          </w:p>
        </w:tc>
      </w:tr>
      <w:tr w:rsidR="007B47F8" w:rsidRPr="00AF097D" w14:paraId="0F301492" w14:textId="77777777" w:rsidTr="00667BE6">
        <w:trPr>
          <w:trHeight w:val="794"/>
          <w:jc w:val="center"/>
        </w:trPr>
        <w:tc>
          <w:tcPr>
            <w:tcW w:w="2122" w:type="dxa"/>
          </w:tcPr>
          <w:p w14:paraId="198D185E" w14:textId="77777777" w:rsidR="007B47F8" w:rsidRPr="00AF097D" w:rsidRDefault="007B47F8" w:rsidP="007B47F8">
            <w:pPr>
              <w:pStyle w:val="TableHeading"/>
              <w:keepNext w:val="0"/>
              <w:keepLines w:val="0"/>
            </w:pPr>
            <w:r w:rsidRPr="00AF097D">
              <w:lastRenderedPageBreak/>
              <w:t>Reporting Arrangements</w:t>
            </w:r>
          </w:p>
        </w:tc>
        <w:tc>
          <w:tcPr>
            <w:tcW w:w="8116" w:type="dxa"/>
          </w:tcPr>
          <w:p w14:paraId="54EC7ACE" w14:textId="77777777" w:rsidR="007B47F8" w:rsidRPr="00AF097D" w:rsidRDefault="007B47F8" w:rsidP="007B47F8">
            <w:pPr>
              <w:pStyle w:val="TableBody"/>
            </w:pPr>
            <w:r>
              <w:t xml:space="preserve">The committee chairman </w:t>
            </w:r>
            <w:r w:rsidRPr="00AF097D">
              <w:t xml:space="preserve">will report </w:t>
            </w:r>
            <w:r>
              <w:t xml:space="preserve">in writing </w:t>
            </w:r>
            <w:r w:rsidRPr="00AF097D">
              <w:t xml:space="preserve">to the </w:t>
            </w:r>
            <w:r>
              <w:t xml:space="preserve">board after each </w:t>
            </w:r>
            <w:r w:rsidRPr="00AF097D">
              <w:t xml:space="preserve">meeting and will provide an annual report </w:t>
            </w:r>
            <w:r>
              <w:t>summarising how it has addressed its purpose and responsibilities.</w:t>
            </w:r>
          </w:p>
        </w:tc>
      </w:tr>
      <w:tr w:rsidR="007B47F8" w:rsidRPr="00AF097D" w14:paraId="59798B2B" w14:textId="77777777" w:rsidTr="00667BE6">
        <w:trPr>
          <w:trHeight w:val="794"/>
          <w:jc w:val="center"/>
        </w:trPr>
        <w:tc>
          <w:tcPr>
            <w:tcW w:w="2122" w:type="dxa"/>
          </w:tcPr>
          <w:p w14:paraId="4291CF73" w14:textId="77777777" w:rsidR="007B47F8" w:rsidRPr="00AF097D" w:rsidRDefault="007B47F8" w:rsidP="007B47F8">
            <w:pPr>
              <w:pStyle w:val="TableHeading"/>
              <w:keepNext w:val="0"/>
              <w:keepLines w:val="0"/>
            </w:pPr>
            <w:r>
              <w:t>Standing Agenda Items</w:t>
            </w:r>
          </w:p>
        </w:tc>
        <w:tc>
          <w:tcPr>
            <w:tcW w:w="8116" w:type="dxa"/>
          </w:tcPr>
          <w:p w14:paraId="6ED04145" w14:textId="06B50628" w:rsidR="007B47F8" w:rsidRPr="00AF097D" w:rsidRDefault="007B47F8" w:rsidP="007B47F8">
            <w:pPr>
              <w:pStyle w:val="TableBody"/>
            </w:pPr>
            <w:r w:rsidRPr="00AF097D">
              <w:t xml:space="preserve">The </w:t>
            </w:r>
            <w:r>
              <w:t>a</w:t>
            </w:r>
            <w:r w:rsidRPr="00AF097D">
              <w:t xml:space="preserve">genda for </w:t>
            </w:r>
            <w:r>
              <w:t>committee</w:t>
            </w:r>
            <w:r w:rsidRPr="00AF097D">
              <w:t xml:space="preserve"> meetings will be informed by the </w:t>
            </w:r>
            <w:r>
              <w:t xml:space="preserve">forward look </w:t>
            </w:r>
            <w:r w:rsidRPr="00AF097D">
              <w:t xml:space="preserve">held by the Board Secretary. An agenda setting meeting will be held before each </w:t>
            </w:r>
            <w:r>
              <w:t>committee</w:t>
            </w:r>
            <w:r w:rsidRPr="00AF097D">
              <w:t xml:space="preserve"> to comprise the </w:t>
            </w:r>
            <w:r>
              <w:t>c</w:t>
            </w:r>
            <w:r w:rsidRPr="00AF097D">
              <w:t xml:space="preserve">ommittee </w:t>
            </w:r>
            <w:r>
              <w:t>chairman</w:t>
            </w:r>
            <w:r w:rsidRPr="00AF097D">
              <w:t xml:space="preserve">, </w:t>
            </w:r>
            <w:r>
              <w:t>l</w:t>
            </w:r>
            <w:r w:rsidRPr="00AF097D">
              <w:t xml:space="preserve">ead </w:t>
            </w:r>
            <w:r>
              <w:t>e</w:t>
            </w:r>
            <w:r w:rsidRPr="00AF097D">
              <w:t xml:space="preserve">xecutive, Board Secretary and </w:t>
            </w:r>
            <w:r w:rsidR="00592D19">
              <w:t>the Governance</w:t>
            </w:r>
            <w:r w:rsidR="003617C0">
              <w:t xml:space="preserve"> lead</w:t>
            </w:r>
            <w:r w:rsidRPr="00AF097D">
              <w:t>.</w:t>
            </w:r>
          </w:p>
          <w:p w14:paraId="4664F3BF" w14:textId="77777777" w:rsidR="007B47F8" w:rsidRDefault="007B47F8" w:rsidP="007B47F8">
            <w:pPr>
              <w:pStyle w:val="Heading3"/>
            </w:pPr>
            <w:r w:rsidRPr="00AF097D">
              <w:t>Standing Agenda items:</w:t>
            </w:r>
          </w:p>
          <w:p w14:paraId="29E7ADA5" w14:textId="77777777" w:rsidR="007B47F8" w:rsidRPr="00AF097D" w:rsidRDefault="007B47F8" w:rsidP="00334F6E">
            <w:pPr>
              <w:pStyle w:val="TableBody"/>
              <w:numPr>
                <w:ilvl w:val="0"/>
                <w:numId w:val="54"/>
              </w:numPr>
            </w:pPr>
            <w:r w:rsidRPr="00AF097D">
              <w:t>Welcome, Introductions, Declarations &amp; Conflicts of Interest</w:t>
            </w:r>
          </w:p>
          <w:p w14:paraId="37FD62D1" w14:textId="77777777" w:rsidR="007B47F8" w:rsidRDefault="007B47F8" w:rsidP="00334F6E">
            <w:pPr>
              <w:pStyle w:val="TableBody"/>
              <w:numPr>
                <w:ilvl w:val="0"/>
                <w:numId w:val="54"/>
              </w:numPr>
            </w:pPr>
            <w:r w:rsidRPr="00AF097D">
              <w:t>Previous Minutes &amp; Action Log</w:t>
            </w:r>
          </w:p>
          <w:p w14:paraId="36C7E769" w14:textId="69B5558E" w:rsidR="00334F6E" w:rsidRPr="00AF097D" w:rsidRDefault="00334F6E" w:rsidP="0056540F">
            <w:pPr>
              <w:pStyle w:val="TableBody"/>
              <w:numPr>
                <w:ilvl w:val="0"/>
                <w:numId w:val="54"/>
              </w:numPr>
            </w:pPr>
            <w:r w:rsidRPr="00AF097D">
              <w:t>Risk</w:t>
            </w:r>
            <w:r>
              <w:t>s Assigned to the Committee</w:t>
            </w:r>
          </w:p>
          <w:p w14:paraId="0EC4B788" w14:textId="77777777" w:rsidR="007B47F8" w:rsidRDefault="007B47F8" w:rsidP="00334F6E">
            <w:pPr>
              <w:pStyle w:val="TableBody"/>
              <w:numPr>
                <w:ilvl w:val="0"/>
                <w:numId w:val="54"/>
              </w:numPr>
            </w:pPr>
            <w:r w:rsidRPr="00AF097D">
              <w:t>Any Other Business</w:t>
            </w:r>
          </w:p>
          <w:p w14:paraId="3D4EF08A" w14:textId="77777777" w:rsidR="007B47F8" w:rsidRDefault="007B47F8" w:rsidP="007B47F8">
            <w:pPr>
              <w:pStyle w:val="Heading3"/>
            </w:pPr>
            <w:r>
              <w:t>Annually:</w:t>
            </w:r>
          </w:p>
          <w:p w14:paraId="186EB1E8" w14:textId="77777777" w:rsidR="007B47F8" w:rsidRPr="00A749C8" w:rsidRDefault="007B47F8" w:rsidP="00334F6E">
            <w:pPr>
              <w:pStyle w:val="TableBody"/>
              <w:numPr>
                <w:ilvl w:val="0"/>
                <w:numId w:val="54"/>
              </w:numPr>
            </w:pPr>
            <w:r>
              <w:t>Consider</w:t>
            </w:r>
            <w:r>
              <w:rPr>
                <w:b/>
              </w:rPr>
              <w:t xml:space="preserve"> </w:t>
            </w:r>
            <w:r>
              <w:rPr>
                <w:lang w:eastAsia="en-US"/>
              </w:rPr>
              <w:t xml:space="preserve">CEO and </w:t>
            </w:r>
            <w:r w:rsidRPr="00611650">
              <w:t>all SCS graded posts or other posts reporting to the Chief Executive</w:t>
            </w:r>
            <w:r>
              <w:rPr>
                <w:lang w:eastAsia="en-US"/>
              </w:rPr>
              <w:t xml:space="preserve"> remuneration</w:t>
            </w:r>
            <w:r w:rsidRPr="00AF097D">
              <w:rPr>
                <w:lang w:eastAsia="en-US"/>
              </w:rPr>
              <w:t>, including pay, bonuses, performance related pay</w:t>
            </w:r>
            <w:r>
              <w:rPr>
                <w:lang w:eastAsia="en-US"/>
              </w:rPr>
              <w:t>.</w:t>
            </w:r>
          </w:p>
          <w:p w14:paraId="69ABC79A" w14:textId="77777777" w:rsidR="007B47F8" w:rsidRDefault="007B47F8" w:rsidP="00334F6E">
            <w:pPr>
              <w:pStyle w:val="TableBody"/>
              <w:numPr>
                <w:ilvl w:val="0"/>
                <w:numId w:val="54"/>
              </w:numPr>
            </w:pPr>
            <w:r>
              <w:t>R</w:t>
            </w:r>
            <w:r w:rsidRPr="00D24EB8">
              <w:t xml:space="preserve">eview </w:t>
            </w:r>
            <w:r>
              <w:t xml:space="preserve">CEO </w:t>
            </w:r>
            <w:r w:rsidRPr="00D24EB8">
              <w:t>appraisal</w:t>
            </w:r>
          </w:p>
          <w:p w14:paraId="7E15533B" w14:textId="77777777" w:rsidR="007B47F8" w:rsidRDefault="007B47F8" w:rsidP="00334F6E">
            <w:pPr>
              <w:pStyle w:val="TableBody"/>
              <w:numPr>
                <w:ilvl w:val="0"/>
                <w:numId w:val="54"/>
              </w:numPr>
            </w:pPr>
            <w:r>
              <w:t>Annual Committee Report to board</w:t>
            </w:r>
          </w:p>
          <w:p w14:paraId="1326FB0B" w14:textId="77777777" w:rsidR="007B47F8" w:rsidRPr="00E94840" w:rsidRDefault="007B47F8" w:rsidP="00334F6E">
            <w:pPr>
              <w:pStyle w:val="TableBody"/>
              <w:numPr>
                <w:ilvl w:val="0"/>
                <w:numId w:val="54"/>
              </w:numPr>
            </w:pPr>
            <w:r w:rsidRPr="00E94840">
              <w:t xml:space="preserve">Review of </w:t>
            </w:r>
            <w:r>
              <w:t>Remco</w:t>
            </w:r>
            <w:r w:rsidRPr="00E94840">
              <w:t xml:space="preserve"> Effectiveness</w:t>
            </w:r>
          </w:p>
        </w:tc>
      </w:tr>
      <w:tr w:rsidR="007B47F8" w:rsidRPr="00AF097D" w14:paraId="26A1B544" w14:textId="77777777" w:rsidTr="00667BE6">
        <w:trPr>
          <w:trHeight w:val="794"/>
          <w:jc w:val="center"/>
        </w:trPr>
        <w:tc>
          <w:tcPr>
            <w:tcW w:w="2122" w:type="dxa"/>
          </w:tcPr>
          <w:p w14:paraId="26DCD6FA" w14:textId="77777777" w:rsidR="007B47F8" w:rsidRPr="00AF097D" w:rsidRDefault="007B47F8" w:rsidP="007B47F8">
            <w:pPr>
              <w:pStyle w:val="TableHeading"/>
              <w:keepNext w:val="0"/>
              <w:keepLines w:val="0"/>
            </w:pPr>
            <w:r>
              <w:fldChar w:fldCharType="begin"/>
            </w:r>
            <w:r>
              <w:instrText xml:space="preserve">  </w:instrText>
            </w:r>
            <w:r>
              <w:fldChar w:fldCharType="end"/>
            </w:r>
            <w:r>
              <w:t>Linkages to other meetings and committees</w:t>
            </w:r>
          </w:p>
        </w:tc>
        <w:tc>
          <w:tcPr>
            <w:tcW w:w="8116" w:type="dxa"/>
          </w:tcPr>
          <w:p w14:paraId="012FECF2" w14:textId="77777777" w:rsidR="007B47F8" w:rsidRPr="00AF097D" w:rsidRDefault="007B47F8" w:rsidP="007B47F8">
            <w:pPr>
              <w:pStyle w:val="TableBody"/>
            </w:pPr>
            <w:r>
              <w:t xml:space="preserve">When appointing members, the Board Chairman will consider other committees’ membership to optimise the sharing of knowledge. </w:t>
            </w:r>
          </w:p>
        </w:tc>
      </w:tr>
      <w:tr w:rsidR="007B47F8" w:rsidRPr="00AF097D" w14:paraId="4B14EDC5" w14:textId="77777777" w:rsidTr="00667BE6">
        <w:trPr>
          <w:trHeight w:val="538"/>
          <w:jc w:val="center"/>
        </w:trPr>
        <w:tc>
          <w:tcPr>
            <w:tcW w:w="2122" w:type="dxa"/>
          </w:tcPr>
          <w:p w14:paraId="24B3B1C5" w14:textId="77777777" w:rsidR="007B47F8" w:rsidRPr="00AF097D" w:rsidRDefault="007B47F8" w:rsidP="007B47F8">
            <w:pPr>
              <w:pStyle w:val="TableHeading"/>
              <w:keepNext w:val="0"/>
              <w:keepLines w:val="0"/>
            </w:pPr>
            <w:r w:rsidRPr="00AF097D">
              <w:t>Register of Interest</w:t>
            </w:r>
          </w:p>
        </w:tc>
        <w:tc>
          <w:tcPr>
            <w:tcW w:w="8116" w:type="dxa"/>
          </w:tcPr>
          <w:p w14:paraId="1CB79D29" w14:textId="77777777" w:rsidR="007B47F8" w:rsidRPr="00AF097D" w:rsidRDefault="007B47F8" w:rsidP="007B47F8">
            <w:pPr>
              <w:pStyle w:val="TableBody"/>
            </w:pPr>
            <w:r w:rsidRPr="00AF097D">
              <w:t>Shall be presented to each meeting</w:t>
            </w:r>
            <w:r>
              <w:t>.</w:t>
            </w:r>
          </w:p>
        </w:tc>
      </w:tr>
      <w:tr w:rsidR="007B47F8" w:rsidRPr="00AF097D" w14:paraId="505CCF63" w14:textId="77777777" w:rsidTr="00667BE6">
        <w:trPr>
          <w:jc w:val="center"/>
        </w:trPr>
        <w:tc>
          <w:tcPr>
            <w:tcW w:w="2122" w:type="dxa"/>
          </w:tcPr>
          <w:p w14:paraId="7CF285C7" w14:textId="3154C9F5" w:rsidR="007B47F8" w:rsidRPr="00AF097D" w:rsidRDefault="00592D19" w:rsidP="007B47F8">
            <w:pPr>
              <w:pStyle w:val="TableHeading"/>
              <w:keepNext w:val="0"/>
              <w:keepLines w:val="0"/>
            </w:pPr>
            <w:r>
              <w:t>The Governance Team</w:t>
            </w:r>
            <w:r w:rsidR="007B47F8" w:rsidRPr="00AF097D">
              <w:t xml:space="preserve"> </w:t>
            </w:r>
          </w:p>
        </w:tc>
        <w:tc>
          <w:tcPr>
            <w:tcW w:w="8116" w:type="dxa"/>
          </w:tcPr>
          <w:p w14:paraId="7F031854" w14:textId="235447D5" w:rsidR="007B47F8" w:rsidRPr="00AF097D" w:rsidRDefault="00592D19" w:rsidP="007B47F8">
            <w:pPr>
              <w:pStyle w:val="TableBody"/>
            </w:pPr>
            <w:r>
              <w:t>The Governance Team</w:t>
            </w:r>
            <w:r w:rsidR="007B47F8" w:rsidRPr="00AF097D">
              <w:t xml:space="preserve"> will: </w:t>
            </w:r>
          </w:p>
          <w:p w14:paraId="34C9443B" w14:textId="77777777" w:rsidR="007B47F8" w:rsidRPr="00AF097D" w:rsidRDefault="007B47F8" w:rsidP="007B47F8">
            <w:pPr>
              <w:pStyle w:val="TableBody"/>
              <w:numPr>
                <w:ilvl w:val="0"/>
                <w:numId w:val="56"/>
              </w:numPr>
            </w:pPr>
            <w:r w:rsidRPr="00AF097D">
              <w:t>schedule meetings and issue invitations</w:t>
            </w:r>
          </w:p>
          <w:p w14:paraId="284B4CB3" w14:textId="77777777" w:rsidR="007B47F8" w:rsidRPr="00AF097D" w:rsidRDefault="007B47F8" w:rsidP="007B47F8">
            <w:pPr>
              <w:pStyle w:val="TableBody"/>
              <w:numPr>
                <w:ilvl w:val="0"/>
                <w:numId w:val="56"/>
              </w:numPr>
            </w:pPr>
            <w:r w:rsidRPr="00AF097D">
              <w:t>manage the room bookings/teleconference/video conference facilities required for each meeting</w:t>
            </w:r>
          </w:p>
          <w:p w14:paraId="6BCA2A85" w14:textId="77777777" w:rsidR="007B47F8" w:rsidRPr="00AF097D" w:rsidRDefault="007B47F8" w:rsidP="007B47F8">
            <w:pPr>
              <w:pStyle w:val="TableBody"/>
              <w:numPr>
                <w:ilvl w:val="0"/>
                <w:numId w:val="56"/>
              </w:numPr>
            </w:pPr>
            <w:r w:rsidRPr="00AF097D">
              <w:t xml:space="preserve">maintain the action log and forward </w:t>
            </w:r>
            <w:r>
              <w:t>look</w:t>
            </w:r>
          </w:p>
          <w:p w14:paraId="45CE12B2" w14:textId="77777777" w:rsidR="007B47F8" w:rsidRPr="00AF097D" w:rsidRDefault="007B47F8" w:rsidP="007B47F8">
            <w:pPr>
              <w:pStyle w:val="TableBody"/>
              <w:numPr>
                <w:ilvl w:val="0"/>
                <w:numId w:val="56"/>
              </w:numPr>
            </w:pPr>
            <w:r w:rsidRPr="00AF097D">
              <w:t>draft agendas and commission papers</w:t>
            </w:r>
          </w:p>
          <w:p w14:paraId="0DB0238A" w14:textId="77777777" w:rsidR="007B47F8" w:rsidRPr="00AF097D" w:rsidRDefault="007B47F8" w:rsidP="007B47F8">
            <w:pPr>
              <w:pStyle w:val="TableBody"/>
              <w:numPr>
                <w:ilvl w:val="0"/>
                <w:numId w:val="56"/>
              </w:numPr>
            </w:pPr>
            <w:r w:rsidRPr="00AF097D">
              <w:t xml:space="preserve">distribute papers to all member and attendees electronically in </w:t>
            </w:r>
            <w:r>
              <w:t>accordance with Standing Orders</w:t>
            </w:r>
          </w:p>
          <w:p w14:paraId="395015B0" w14:textId="77777777" w:rsidR="007B47F8" w:rsidRPr="00AF097D" w:rsidRDefault="007B47F8" w:rsidP="007B47F8">
            <w:pPr>
              <w:pStyle w:val="TableBody"/>
              <w:numPr>
                <w:ilvl w:val="0"/>
                <w:numId w:val="56"/>
              </w:numPr>
            </w:pPr>
            <w:r w:rsidRPr="00AF097D">
              <w:t xml:space="preserve">draft annual reports and effectiveness review reports on behalf of the </w:t>
            </w:r>
            <w:r>
              <w:t>Chairman</w:t>
            </w:r>
          </w:p>
        </w:tc>
      </w:tr>
      <w:tr w:rsidR="007B47F8" w:rsidRPr="00AF097D" w14:paraId="3186E975" w14:textId="77777777" w:rsidTr="00667BE6">
        <w:trPr>
          <w:trHeight w:val="416"/>
          <w:jc w:val="center"/>
        </w:trPr>
        <w:tc>
          <w:tcPr>
            <w:tcW w:w="2122" w:type="dxa"/>
          </w:tcPr>
          <w:p w14:paraId="138CE9A0" w14:textId="77777777" w:rsidR="007B47F8" w:rsidRPr="00AF097D" w:rsidRDefault="007B47F8" w:rsidP="007B47F8">
            <w:pPr>
              <w:pStyle w:val="TableHeading"/>
              <w:keepNext w:val="0"/>
              <w:keepLines w:val="0"/>
            </w:pPr>
            <w:r w:rsidRPr="00AF097D">
              <w:t>Requirements of Others</w:t>
            </w:r>
          </w:p>
        </w:tc>
        <w:tc>
          <w:tcPr>
            <w:tcW w:w="8116" w:type="dxa"/>
          </w:tcPr>
          <w:p w14:paraId="1FEB5EBE" w14:textId="77777777" w:rsidR="007B47F8" w:rsidRDefault="007B47F8" w:rsidP="007B47F8">
            <w:pPr>
              <w:pStyle w:val="TableBody"/>
              <w:numPr>
                <w:ilvl w:val="0"/>
                <w:numId w:val="57"/>
              </w:numPr>
            </w:pPr>
            <w:r w:rsidRPr="00AF097D">
              <w:t>Attendees will commit to joining all meetings promptly and to have read and considered fully all agenda items</w:t>
            </w:r>
          </w:p>
          <w:p w14:paraId="239E5AAB" w14:textId="09E3776C" w:rsidR="007B47F8" w:rsidRPr="00AF097D" w:rsidRDefault="007B47F8" w:rsidP="007B47F8">
            <w:pPr>
              <w:pStyle w:val="TableBody"/>
              <w:numPr>
                <w:ilvl w:val="0"/>
                <w:numId w:val="57"/>
              </w:numPr>
            </w:pPr>
            <w:r>
              <w:t xml:space="preserve">Those who cannot attend will provide </w:t>
            </w:r>
            <w:r w:rsidR="00592D19">
              <w:t>The Governance Team</w:t>
            </w:r>
            <w:r>
              <w:t xml:space="preserve"> with their apologies, and where appropriate, nominate and send a deputy</w:t>
            </w:r>
          </w:p>
          <w:p w14:paraId="0D091C14" w14:textId="77777777" w:rsidR="007B47F8" w:rsidRPr="00AF097D" w:rsidRDefault="007B47F8" w:rsidP="007B47F8">
            <w:pPr>
              <w:pStyle w:val="TableBody"/>
              <w:numPr>
                <w:ilvl w:val="0"/>
                <w:numId w:val="57"/>
              </w:numPr>
            </w:pPr>
            <w:r w:rsidRPr="00AF097D">
              <w:t>Papers must be submitted on the DBS paper template</w:t>
            </w:r>
            <w:r>
              <w:t xml:space="preserve"> in accordance with their commission.</w:t>
            </w:r>
          </w:p>
        </w:tc>
      </w:tr>
    </w:tbl>
    <w:p w14:paraId="5A692484" w14:textId="77777777" w:rsidR="00B367C3" w:rsidRPr="00B367C3" w:rsidRDefault="00B367C3" w:rsidP="00667BE6">
      <w:pPr>
        <w:pStyle w:val="NormalNumbered"/>
        <w:numPr>
          <w:ilvl w:val="0"/>
          <w:numId w:val="0"/>
        </w:numPr>
      </w:pPr>
    </w:p>
    <w:sectPr w:rsidR="00B367C3" w:rsidRPr="00B367C3" w:rsidSect="00063405">
      <w:headerReference w:type="default" r:id="rId12"/>
      <w:footerReference w:type="default" r:id="rId13"/>
      <w:pgSz w:w="11906" w:h="16838"/>
      <w:pgMar w:top="568" w:right="1440" w:bottom="1440" w:left="1418"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4B71" w14:textId="77777777" w:rsidR="00FA1269" w:rsidRDefault="00FA1269" w:rsidP="000B6B42">
      <w:r>
        <w:separator/>
      </w:r>
    </w:p>
  </w:endnote>
  <w:endnote w:type="continuationSeparator" w:id="0">
    <w:p w14:paraId="0F7EE806" w14:textId="77777777" w:rsidR="00FA1269" w:rsidRDefault="00FA1269" w:rsidP="000B6B42">
      <w:r>
        <w:continuationSeparator/>
      </w:r>
    </w:p>
  </w:endnote>
  <w:endnote w:type="continuationNotice" w:id="1">
    <w:p w14:paraId="677C5E6B" w14:textId="77777777" w:rsidR="00FA1269" w:rsidRDefault="00FA12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705238520"/>
      <w:docPartObj>
        <w:docPartGallery w:val="Page Numbers (Top of Page)"/>
        <w:docPartUnique/>
      </w:docPartObj>
    </w:sdtPr>
    <w:sdtContent>
      <w:sdt>
        <w:sdtPr>
          <w:rPr>
            <w:highlight w:val="yellow"/>
          </w:rPr>
          <w:id w:val="539086968"/>
          <w:docPartObj>
            <w:docPartGallery w:val="Page Numbers (Bottom of Page)"/>
            <w:docPartUnique/>
          </w:docPartObj>
        </w:sdtPr>
        <w:sdtContent>
          <w:sdt>
            <w:sdtPr>
              <w:rPr>
                <w:highlight w:val="yellow"/>
              </w:rPr>
              <w:id w:val="272833888"/>
              <w:docPartObj>
                <w:docPartGallery w:val="Page Numbers (Top of Page)"/>
                <w:docPartUnique/>
              </w:docPartObj>
            </w:sdtPr>
            <w:sdtContent>
              <w:p w14:paraId="6C1E7081" w14:textId="2310D61E" w:rsidR="00B575D7" w:rsidRPr="00904921" w:rsidRDefault="001170E9" w:rsidP="00B575D7">
                <w:pPr>
                  <w:pStyle w:val="Footer"/>
                  <w:jc w:val="center"/>
                  <w:rPr>
                    <w:b/>
                    <w:bCs/>
                    <w:sz w:val="24"/>
                  </w:rPr>
                </w:pPr>
                <w:r w:rsidRPr="00904921">
                  <w:t xml:space="preserve">Page </w:t>
                </w:r>
                <w:r w:rsidRPr="000317D9">
                  <w:rPr>
                    <w:b/>
                    <w:bCs/>
                    <w:sz w:val="24"/>
                  </w:rPr>
                  <w:fldChar w:fldCharType="begin"/>
                </w:r>
                <w:r w:rsidRPr="00904921">
                  <w:rPr>
                    <w:b/>
                    <w:bCs/>
                  </w:rPr>
                  <w:instrText xml:space="preserve"> PAGE </w:instrText>
                </w:r>
                <w:r w:rsidRPr="000317D9">
                  <w:rPr>
                    <w:b/>
                    <w:bCs/>
                    <w:sz w:val="24"/>
                  </w:rPr>
                  <w:fldChar w:fldCharType="separate"/>
                </w:r>
                <w:r w:rsidRPr="00904921">
                  <w:rPr>
                    <w:b/>
                    <w:bCs/>
                    <w:noProof/>
                  </w:rPr>
                  <w:t>2</w:t>
                </w:r>
                <w:r w:rsidRPr="000317D9">
                  <w:rPr>
                    <w:b/>
                    <w:bCs/>
                    <w:sz w:val="24"/>
                  </w:rPr>
                  <w:fldChar w:fldCharType="end"/>
                </w:r>
                <w:r w:rsidRPr="00904921">
                  <w:t xml:space="preserve"> of </w:t>
                </w:r>
                <w:r w:rsidRPr="000317D9">
                  <w:rPr>
                    <w:b/>
                    <w:bCs/>
                    <w:sz w:val="24"/>
                  </w:rPr>
                  <w:fldChar w:fldCharType="begin"/>
                </w:r>
                <w:r w:rsidRPr="00904921">
                  <w:rPr>
                    <w:b/>
                    <w:bCs/>
                  </w:rPr>
                  <w:instrText xml:space="preserve"> NUMPAGES  </w:instrText>
                </w:r>
                <w:r w:rsidRPr="000317D9">
                  <w:rPr>
                    <w:b/>
                    <w:bCs/>
                    <w:sz w:val="24"/>
                  </w:rPr>
                  <w:fldChar w:fldCharType="separate"/>
                </w:r>
                <w:r w:rsidRPr="00904921">
                  <w:rPr>
                    <w:b/>
                    <w:bCs/>
                    <w:noProof/>
                  </w:rPr>
                  <w:t>2</w:t>
                </w:r>
                <w:r w:rsidRPr="000317D9">
                  <w:rPr>
                    <w:b/>
                    <w:bCs/>
                    <w:sz w:val="24"/>
                  </w:rPr>
                  <w:fldChar w:fldCharType="end"/>
                </w:r>
              </w:p>
              <w:p w14:paraId="322D0DD2" w14:textId="036A60D1" w:rsidR="001170E9" w:rsidRDefault="001112A2" w:rsidP="001112A2">
                <w:pPr>
                  <w:pStyle w:val="Footer"/>
                </w:pPr>
                <w:r w:rsidRPr="001112A2">
                  <w:rPr>
                    <w:sz w:val="24"/>
                  </w:rPr>
                  <w:t>V7</w:t>
                </w:r>
                <w:r w:rsidR="00502E79" w:rsidRPr="001112A2">
                  <w:rPr>
                    <w:sz w:val="24"/>
                  </w:rPr>
                  <w:t>.0</w:t>
                </w:r>
                <w:r w:rsidR="00A75A43" w:rsidRPr="001112A2">
                  <w:rPr>
                    <w:sz w:val="24"/>
                  </w:rPr>
                  <w:t xml:space="preserve"> </w:t>
                </w:r>
                <w:r w:rsidRPr="001112A2">
                  <w:rPr>
                    <w:sz w:val="24"/>
                  </w:rPr>
                  <w:t>July 2023</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773E" w14:textId="77777777" w:rsidR="00FA1269" w:rsidRDefault="00FA1269" w:rsidP="000B6B42">
      <w:r>
        <w:separator/>
      </w:r>
    </w:p>
  </w:footnote>
  <w:footnote w:type="continuationSeparator" w:id="0">
    <w:p w14:paraId="4085C5E5" w14:textId="77777777" w:rsidR="00FA1269" w:rsidRDefault="00FA1269" w:rsidP="000B6B42">
      <w:r>
        <w:continuationSeparator/>
      </w:r>
    </w:p>
  </w:footnote>
  <w:footnote w:type="continuationNotice" w:id="1">
    <w:p w14:paraId="640539D1" w14:textId="77777777" w:rsidR="00FA1269" w:rsidRDefault="00FA1269">
      <w:pPr>
        <w:spacing w:after="0"/>
      </w:pPr>
    </w:p>
  </w:footnote>
  <w:footnote w:id="2">
    <w:p w14:paraId="10E24A3E" w14:textId="77777777" w:rsidR="001170E9" w:rsidRDefault="001170E9" w:rsidP="008D17F1">
      <w:pPr>
        <w:pStyle w:val="FootnoteText"/>
      </w:pPr>
      <w:r>
        <w:rPr>
          <w:rStyle w:val="FootnoteReference"/>
        </w:rPr>
        <w:footnoteRef/>
      </w:r>
      <w:r>
        <w:t xml:space="preserve"> This is in respect to their functions as Chairman of the Board set out in the DBS Governance Framework. The appointment of the person with the function of chairing the DBS is a matter for the Secretary of State. </w:t>
      </w:r>
    </w:p>
  </w:footnote>
  <w:footnote w:id="3">
    <w:p w14:paraId="0DA6E796" w14:textId="77777777" w:rsidR="007B47F8" w:rsidRDefault="007B47F8" w:rsidP="00165AFB">
      <w:pPr>
        <w:pStyle w:val="FootnoteText"/>
      </w:pPr>
      <w:r>
        <w:rPr>
          <w:rStyle w:val="FootnoteReference"/>
        </w:rPr>
        <w:footnoteRef/>
      </w:r>
      <w:r>
        <w:t xml:space="preserve"> D</w:t>
      </w:r>
      <w:r w:rsidRPr="009F257E">
        <w:t>efined as Chief Executive, all SCS graded posts or other posts reporting to the Chief Executive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4ED" w14:textId="342D8F37" w:rsidR="001170E9" w:rsidRPr="00753CF8" w:rsidRDefault="001170E9" w:rsidP="00753CF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9A8552"/>
    <w:lvl w:ilvl="0">
      <w:start w:val="1"/>
      <w:numFmt w:val="decimal"/>
      <w:pStyle w:val="ListNumber"/>
      <w:lvlText w:val="%1."/>
      <w:lvlJc w:val="left"/>
      <w:pPr>
        <w:tabs>
          <w:tab w:val="num" w:pos="425"/>
        </w:tabs>
        <w:ind w:left="425" w:hanging="425"/>
      </w:pPr>
      <w:rPr>
        <w:rFonts w:hint="default"/>
      </w:rPr>
    </w:lvl>
  </w:abstractNum>
  <w:abstractNum w:abstractNumId="1" w15:restartNumberingAfterBreak="0">
    <w:nsid w:val="029072B8"/>
    <w:multiLevelType w:val="hybridMultilevel"/>
    <w:tmpl w:val="AC1AE51E"/>
    <w:lvl w:ilvl="0" w:tplc="FA10EA06">
      <w:start w:val="1"/>
      <w:numFmt w:val="bullet"/>
      <w:pStyle w:val="ListBullet2"/>
      <w:lvlText w:val=""/>
      <w:lvlJc w:val="left"/>
      <w:pPr>
        <w:tabs>
          <w:tab w:val="num" w:pos="850"/>
        </w:tabs>
        <w:ind w:left="850" w:hanging="425"/>
      </w:pPr>
      <w:rPr>
        <w:rFonts w:ascii="Wingdings" w:hAnsi="Wingdings" w:hint="default"/>
        <w:color w:val="53086C"/>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485246B"/>
    <w:multiLevelType w:val="hybridMultilevel"/>
    <w:tmpl w:val="BFE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73E30"/>
    <w:multiLevelType w:val="hybridMultilevel"/>
    <w:tmpl w:val="0982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4EB8"/>
    <w:multiLevelType w:val="hybridMultilevel"/>
    <w:tmpl w:val="0C3CB400"/>
    <w:lvl w:ilvl="0" w:tplc="53EA8788">
      <w:start w:val="1"/>
      <w:numFmt w:val="bullet"/>
      <w:pStyle w:val="BoxListBullet"/>
      <w:lvlText w:val=""/>
      <w:lvlJc w:val="left"/>
      <w:pPr>
        <w:tabs>
          <w:tab w:val="num" w:pos="567"/>
        </w:tabs>
        <w:ind w:left="567" w:hanging="425"/>
      </w:pPr>
      <w:rPr>
        <w:rFonts w:ascii="Wingdings" w:hAnsi="Wingdings" w:hint="default"/>
        <w:color w:val="53086C"/>
        <w:sz w:val="24"/>
      </w:rPr>
    </w:lvl>
    <w:lvl w:ilvl="1" w:tplc="1EA4DB08">
      <w:start w:val="1"/>
      <w:numFmt w:val="decimal"/>
      <w:lvlText w:val="%2."/>
      <w:lvlJc w:val="left"/>
      <w:pPr>
        <w:tabs>
          <w:tab w:val="num" w:pos="1559"/>
        </w:tabs>
        <w:ind w:left="1559" w:hanging="360"/>
      </w:pPr>
    </w:lvl>
    <w:lvl w:ilvl="2" w:tplc="04090005" w:tentative="1">
      <w:start w:val="1"/>
      <w:numFmt w:val="bullet"/>
      <w:lvlText w:val=""/>
      <w:lvlJc w:val="left"/>
      <w:pPr>
        <w:tabs>
          <w:tab w:val="num" w:pos="2279"/>
        </w:tabs>
        <w:ind w:left="2279" w:hanging="360"/>
      </w:pPr>
      <w:rPr>
        <w:rFonts w:ascii="Wingdings" w:hAnsi="Wingdings" w:hint="default"/>
      </w:rPr>
    </w:lvl>
    <w:lvl w:ilvl="3" w:tplc="04090001" w:tentative="1">
      <w:start w:val="1"/>
      <w:numFmt w:val="bullet"/>
      <w:lvlText w:val=""/>
      <w:lvlJc w:val="left"/>
      <w:pPr>
        <w:tabs>
          <w:tab w:val="num" w:pos="2999"/>
        </w:tabs>
        <w:ind w:left="2999" w:hanging="360"/>
      </w:pPr>
      <w:rPr>
        <w:rFonts w:ascii="Symbol" w:hAnsi="Symbol" w:hint="default"/>
      </w:rPr>
    </w:lvl>
    <w:lvl w:ilvl="4" w:tplc="04090003" w:tentative="1">
      <w:start w:val="1"/>
      <w:numFmt w:val="bullet"/>
      <w:lvlText w:val="o"/>
      <w:lvlJc w:val="left"/>
      <w:pPr>
        <w:tabs>
          <w:tab w:val="num" w:pos="3719"/>
        </w:tabs>
        <w:ind w:left="3719" w:hanging="360"/>
      </w:pPr>
      <w:rPr>
        <w:rFonts w:ascii="Courier New" w:hAnsi="Courier New" w:hint="default"/>
      </w:rPr>
    </w:lvl>
    <w:lvl w:ilvl="5" w:tplc="04090005" w:tentative="1">
      <w:start w:val="1"/>
      <w:numFmt w:val="bullet"/>
      <w:lvlText w:val=""/>
      <w:lvlJc w:val="left"/>
      <w:pPr>
        <w:tabs>
          <w:tab w:val="num" w:pos="4439"/>
        </w:tabs>
        <w:ind w:left="4439" w:hanging="360"/>
      </w:pPr>
      <w:rPr>
        <w:rFonts w:ascii="Wingdings" w:hAnsi="Wingdings" w:hint="default"/>
      </w:rPr>
    </w:lvl>
    <w:lvl w:ilvl="6" w:tplc="04090001" w:tentative="1">
      <w:start w:val="1"/>
      <w:numFmt w:val="bullet"/>
      <w:lvlText w:val=""/>
      <w:lvlJc w:val="left"/>
      <w:pPr>
        <w:tabs>
          <w:tab w:val="num" w:pos="5159"/>
        </w:tabs>
        <w:ind w:left="5159" w:hanging="360"/>
      </w:pPr>
      <w:rPr>
        <w:rFonts w:ascii="Symbol" w:hAnsi="Symbol" w:hint="default"/>
      </w:rPr>
    </w:lvl>
    <w:lvl w:ilvl="7" w:tplc="04090003" w:tentative="1">
      <w:start w:val="1"/>
      <w:numFmt w:val="bullet"/>
      <w:lvlText w:val="o"/>
      <w:lvlJc w:val="left"/>
      <w:pPr>
        <w:tabs>
          <w:tab w:val="num" w:pos="5879"/>
        </w:tabs>
        <w:ind w:left="5879" w:hanging="360"/>
      </w:pPr>
      <w:rPr>
        <w:rFonts w:ascii="Courier New" w:hAnsi="Courier New" w:hint="default"/>
      </w:rPr>
    </w:lvl>
    <w:lvl w:ilvl="8" w:tplc="04090005" w:tentative="1">
      <w:start w:val="1"/>
      <w:numFmt w:val="bullet"/>
      <w:lvlText w:val=""/>
      <w:lvlJc w:val="left"/>
      <w:pPr>
        <w:tabs>
          <w:tab w:val="num" w:pos="6599"/>
        </w:tabs>
        <w:ind w:left="6599" w:hanging="360"/>
      </w:pPr>
      <w:rPr>
        <w:rFonts w:ascii="Wingdings" w:hAnsi="Wingdings" w:hint="default"/>
      </w:rPr>
    </w:lvl>
  </w:abstractNum>
  <w:abstractNum w:abstractNumId="5" w15:restartNumberingAfterBreak="0">
    <w:nsid w:val="093E4B3A"/>
    <w:multiLevelType w:val="hybridMultilevel"/>
    <w:tmpl w:val="59A8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0721"/>
    <w:multiLevelType w:val="hybridMultilevel"/>
    <w:tmpl w:val="79A2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61085"/>
    <w:multiLevelType w:val="hybridMultilevel"/>
    <w:tmpl w:val="BEBE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52088"/>
    <w:multiLevelType w:val="hybridMultilevel"/>
    <w:tmpl w:val="600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93A38"/>
    <w:multiLevelType w:val="hybridMultilevel"/>
    <w:tmpl w:val="6B84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F78B8"/>
    <w:multiLevelType w:val="hybridMultilevel"/>
    <w:tmpl w:val="ED6A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70FEC"/>
    <w:multiLevelType w:val="hybridMultilevel"/>
    <w:tmpl w:val="FD1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91303"/>
    <w:multiLevelType w:val="hybridMultilevel"/>
    <w:tmpl w:val="12A8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74CE3"/>
    <w:multiLevelType w:val="hybridMultilevel"/>
    <w:tmpl w:val="65A4A86A"/>
    <w:lvl w:ilvl="0" w:tplc="80CA4FB0">
      <w:start w:val="1"/>
      <w:numFmt w:val="bullet"/>
      <w:pStyle w:val="Bulletlis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504FFE"/>
    <w:multiLevelType w:val="hybridMultilevel"/>
    <w:tmpl w:val="0774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A2CF3"/>
    <w:multiLevelType w:val="hybridMultilevel"/>
    <w:tmpl w:val="4BE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C054A"/>
    <w:multiLevelType w:val="hybridMultilevel"/>
    <w:tmpl w:val="0DB6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D64DA"/>
    <w:multiLevelType w:val="hybridMultilevel"/>
    <w:tmpl w:val="BAD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67516"/>
    <w:multiLevelType w:val="hybridMultilevel"/>
    <w:tmpl w:val="34A86208"/>
    <w:lvl w:ilvl="0" w:tplc="668C7094">
      <w:start w:val="1"/>
      <w:numFmt w:val="lowerLetter"/>
      <w:pStyle w:val="ListNumber2"/>
      <w:lvlText w:val="%1."/>
      <w:lvlJc w:val="left"/>
      <w:pPr>
        <w:tabs>
          <w:tab w:val="num" w:pos="851"/>
        </w:tabs>
        <w:ind w:left="851" w:hanging="42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EF1A50"/>
    <w:multiLevelType w:val="hybridMultilevel"/>
    <w:tmpl w:val="33D6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15FCE"/>
    <w:multiLevelType w:val="hybridMultilevel"/>
    <w:tmpl w:val="4D60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442E7"/>
    <w:multiLevelType w:val="hybridMultilevel"/>
    <w:tmpl w:val="B19E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D0A3F"/>
    <w:multiLevelType w:val="hybridMultilevel"/>
    <w:tmpl w:val="93AC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50635"/>
    <w:multiLevelType w:val="hybridMultilevel"/>
    <w:tmpl w:val="8FE0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4032A"/>
    <w:multiLevelType w:val="multilevel"/>
    <w:tmpl w:val="2A708C6A"/>
    <w:lvl w:ilvl="0">
      <w:start w:val="1"/>
      <w:numFmt w:val="bullet"/>
      <w:pStyle w:val="List-bullet"/>
      <w:lvlText w:val=""/>
      <w:lvlJc w:val="left"/>
      <w:pPr>
        <w:ind w:left="1440" w:hanging="720"/>
      </w:pPr>
      <w:rPr>
        <w:rFonts w:ascii="Symbol" w:hAnsi="Symbol" w:hint="default"/>
      </w:rPr>
    </w:lvl>
    <w:lvl w:ilvl="1">
      <w:start w:val="1"/>
      <w:numFmt w:val="bullet"/>
      <w:lvlText w:val="o"/>
      <w:lvlJc w:val="left"/>
      <w:pPr>
        <w:ind w:left="2160" w:hanging="720"/>
      </w:pPr>
      <w:rPr>
        <w:rFonts w:ascii="Courier New" w:hAnsi="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3600" w:hanging="720"/>
      </w:pPr>
      <w:rPr>
        <w:rFonts w:ascii="Symbol" w:hAnsi="Symbol" w:hint="default"/>
      </w:rPr>
    </w:lvl>
    <w:lvl w:ilvl="4">
      <w:start w:val="1"/>
      <w:numFmt w:val="bullet"/>
      <w:lvlText w:val="o"/>
      <w:lvlJc w:val="left"/>
      <w:pPr>
        <w:ind w:left="4320" w:hanging="720"/>
      </w:pPr>
      <w:rPr>
        <w:rFonts w:ascii="Courier New" w:hAnsi="Courier New" w:cs="Courier New" w:hint="default"/>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Symbol" w:hAnsi="Symbol" w:hint="default"/>
      </w:rPr>
    </w:lvl>
    <w:lvl w:ilvl="7">
      <w:start w:val="1"/>
      <w:numFmt w:val="bullet"/>
      <w:lvlText w:val="o"/>
      <w:lvlJc w:val="left"/>
      <w:pPr>
        <w:ind w:left="6480" w:hanging="720"/>
      </w:pPr>
      <w:rPr>
        <w:rFonts w:ascii="Courier New" w:hAnsi="Courier New" w:cs="Courier New" w:hint="default"/>
      </w:rPr>
    </w:lvl>
    <w:lvl w:ilvl="8">
      <w:start w:val="1"/>
      <w:numFmt w:val="bullet"/>
      <w:lvlText w:val=""/>
      <w:lvlJc w:val="left"/>
      <w:pPr>
        <w:ind w:left="7200" w:hanging="720"/>
      </w:pPr>
      <w:rPr>
        <w:rFonts w:ascii="Wingdings" w:hAnsi="Wingdings" w:hint="default"/>
      </w:rPr>
    </w:lvl>
  </w:abstractNum>
  <w:abstractNum w:abstractNumId="25" w15:restartNumberingAfterBreak="0">
    <w:nsid w:val="46C94FC3"/>
    <w:multiLevelType w:val="hybridMultilevel"/>
    <w:tmpl w:val="C226B64A"/>
    <w:lvl w:ilvl="0" w:tplc="D63691F6">
      <w:start w:val="1"/>
      <w:numFmt w:val="bullet"/>
      <w:pStyle w:val="List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BA69EC"/>
    <w:multiLevelType w:val="multilevel"/>
    <w:tmpl w:val="76E6CF36"/>
    <w:lvl w:ilvl="0">
      <w:start w:val="1"/>
      <w:numFmt w:val="decimal"/>
      <w:pStyle w:val="Heading1"/>
      <w:lvlText w:val="%1."/>
      <w:lvlJc w:val="left"/>
      <w:pPr>
        <w:ind w:left="1003" w:hanging="720"/>
      </w:pPr>
      <w:rPr>
        <w:rFonts w:hint="default"/>
      </w:rPr>
    </w:lvl>
    <w:lvl w:ilvl="1">
      <w:start w:val="1"/>
      <w:numFmt w:val="decimal"/>
      <w:pStyle w:val="NormalNumbered"/>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720"/>
      </w:pPr>
      <w:rPr>
        <w:rFonts w:hint="default"/>
      </w:rPr>
    </w:lvl>
    <w:lvl w:ilvl="6">
      <w:start w:val="1"/>
      <w:numFmt w:val="decimal"/>
      <w:isLgl/>
      <w:lvlText w:val="%1.%2.%3.%4.%5.%6.%7."/>
      <w:lvlJc w:val="left"/>
      <w:pPr>
        <w:ind w:left="5040" w:hanging="720"/>
      </w:pPr>
      <w:rPr>
        <w:rFonts w:hint="default"/>
      </w:rPr>
    </w:lvl>
    <w:lvl w:ilvl="7">
      <w:start w:val="1"/>
      <w:numFmt w:val="decimal"/>
      <w:isLgl/>
      <w:lvlText w:val="%1.%2.%3.%4.%5.%6.%7.%8."/>
      <w:lvlJc w:val="left"/>
      <w:pPr>
        <w:ind w:left="5760" w:hanging="720"/>
      </w:pPr>
      <w:rPr>
        <w:rFonts w:hint="default"/>
      </w:rPr>
    </w:lvl>
    <w:lvl w:ilvl="8">
      <w:start w:val="1"/>
      <w:numFmt w:val="decimal"/>
      <w:isLgl/>
      <w:lvlText w:val="%1.%2.%3.%4.%5.%6.%7.%8.%9."/>
      <w:lvlJc w:val="left"/>
      <w:pPr>
        <w:ind w:left="6480" w:hanging="720"/>
      </w:pPr>
      <w:rPr>
        <w:rFonts w:hint="default"/>
      </w:rPr>
    </w:lvl>
  </w:abstractNum>
  <w:abstractNum w:abstractNumId="27" w15:restartNumberingAfterBreak="0">
    <w:nsid w:val="4A590C30"/>
    <w:multiLevelType w:val="hybridMultilevel"/>
    <w:tmpl w:val="7960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A4660"/>
    <w:multiLevelType w:val="hybridMultilevel"/>
    <w:tmpl w:val="0C7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913A7"/>
    <w:multiLevelType w:val="hybridMultilevel"/>
    <w:tmpl w:val="341E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94E9D"/>
    <w:multiLevelType w:val="hybridMultilevel"/>
    <w:tmpl w:val="3E72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A3152"/>
    <w:multiLevelType w:val="hybridMultilevel"/>
    <w:tmpl w:val="0F12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E3ED6"/>
    <w:multiLevelType w:val="hybridMultilevel"/>
    <w:tmpl w:val="9870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3AAD"/>
    <w:multiLevelType w:val="hybridMultilevel"/>
    <w:tmpl w:val="9FF0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C212C5"/>
    <w:multiLevelType w:val="hybridMultilevel"/>
    <w:tmpl w:val="89DC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37D61"/>
    <w:multiLevelType w:val="hybridMultilevel"/>
    <w:tmpl w:val="7066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50A35"/>
    <w:multiLevelType w:val="hybridMultilevel"/>
    <w:tmpl w:val="A7AA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364675"/>
    <w:multiLevelType w:val="hybridMultilevel"/>
    <w:tmpl w:val="6EB6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6975D8"/>
    <w:multiLevelType w:val="hybridMultilevel"/>
    <w:tmpl w:val="919E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5E1C10"/>
    <w:multiLevelType w:val="hybridMultilevel"/>
    <w:tmpl w:val="03344ADA"/>
    <w:lvl w:ilvl="0" w:tplc="875A32FA">
      <w:start w:val="1"/>
      <w:numFmt w:val="bullet"/>
      <w:pStyle w:val="ListBullet3"/>
      <w:lvlText w:val=""/>
      <w:lvlJc w:val="left"/>
      <w:pPr>
        <w:tabs>
          <w:tab w:val="num" w:pos="1276"/>
        </w:tabs>
        <w:ind w:left="1276" w:hanging="425"/>
      </w:pPr>
      <w:rPr>
        <w:rFonts w:ascii="Wingdings" w:hAnsi="Wingdings" w:hint="default"/>
        <w:color w:val="53086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35017D"/>
    <w:multiLevelType w:val="hybridMultilevel"/>
    <w:tmpl w:val="74EC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733D36"/>
    <w:multiLevelType w:val="hybridMultilevel"/>
    <w:tmpl w:val="F674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E711C1"/>
    <w:multiLevelType w:val="hybridMultilevel"/>
    <w:tmpl w:val="CA62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541A64"/>
    <w:multiLevelType w:val="hybridMultilevel"/>
    <w:tmpl w:val="4D60F0B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4" w15:restartNumberingAfterBreak="0">
    <w:nsid w:val="5E8A0E19"/>
    <w:multiLevelType w:val="hybridMultilevel"/>
    <w:tmpl w:val="EC2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F871E8"/>
    <w:multiLevelType w:val="hybridMultilevel"/>
    <w:tmpl w:val="417A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8F14BA"/>
    <w:multiLevelType w:val="hybridMultilevel"/>
    <w:tmpl w:val="C17C6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61775CFF"/>
    <w:multiLevelType w:val="hybridMultilevel"/>
    <w:tmpl w:val="FFB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312203"/>
    <w:multiLevelType w:val="hybridMultilevel"/>
    <w:tmpl w:val="22E2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F31EEB"/>
    <w:multiLevelType w:val="hybridMultilevel"/>
    <w:tmpl w:val="93B4D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0543D9"/>
    <w:multiLevelType w:val="hybridMultilevel"/>
    <w:tmpl w:val="22DE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67486E"/>
    <w:multiLevelType w:val="hybridMultilevel"/>
    <w:tmpl w:val="F11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381EDD"/>
    <w:multiLevelType w:val="hybridMultilevel"/>
    <w:tmpl w:val="9D94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8559B1"/>
    <w:multiLevelType w:val="hybridMultilevel"/>
    <w:tmpl w:val="4E9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9741CD"/>
    <w:multiLevelType w:val="multilevel"/>
    <w:tmpl w:val="FFE4595E"/>
    <w:lvl w:ilvl="0">
      <w:start w:val="1"/>
      <w:numFmt w:val="lowerLetter"/>
      <w:pStyle w:val="List-numbered"/>
      <w:lvlText w:val="%1)"/>
      <w:lvlJc w:val="left"/>
      <w:pPr>
        <w:ind w:left="1440" w:hanging="720"/>
      </w:pPr>
      <w:rPr>
        <w:rFonts w:ascii="Arial" w:eastAsia="Times New Roman" w:hAnsi="Arial" w:cs="Arial" w:hint="default"/>
      </w:rPr>
    </w:lvl>
    <w:lvl w:ilvl="1">
      <w:start w:val="1"/>
      <w:numFmt w:val="bullet"/>
      <w:lvlText w:val="o"/>
      <w:lvlJc w:val="left"/>
      <w:pPr>
        <w:ind w:left="2160" w:hanging="720"/>
      </w:pPr>
      <w:rPr>
        <w:rFonts w:ascii="Courier New" w:hAnsi="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3600" w:hanging="720"/>
      </w:pPr>
      <w:rPr>
        <w:rFonts w:ascii="Symbol" w:hAnsi="Symbol" w:hint="default"/>
      </w:rPr>
    </w:lvl>
    <w:lvl w:ilvl="4">
      <w:start w:val="1"/>
      <w:numFmt w:val="bullet"/>
      <w:lvlText w:val="o"/>
      <w:lvlJc w:val="left"/>
      <w:pPr>
        <w:ind w:left="4320" w:hanging="720"/>
      </w:pPr>
      <w:rPr>
        <w:rFonts w:ascii="Courier New" w:hAnsi="Courier New" w:cs="Courier New" w:hint="default"/>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Symbol" w:hAnsi="Symbol" w:hint="default"/>
      </w:rPr>
    </w:lvl>
    <w:lvl w:ilvl="7">
      <w:start w:val="1"/>
      <w:numFmt w:val="bullet"/>
      <w:lvlText w:val="o"/>
      <w:lvlJc w:val="left"/>
      <w:pPr>
        <w:ind w:left="6480" w:hanging="720"/>
      </w:pPr>
      <w:rPr>
        <w:rFonts w:ascii="Courier New" w:hAnsi="Courier New" w:cs="Courier New" w:hint="default"/>
      </w:rPr>
    </w:lvl>
    <w:lvl w:ilvl="8">
      <w:start w:val="1"/>
      <w:numFmt w:val="bullet"/>
      <w:lvlText w:val=""/>
      <w:lvlJc w:val="left"/>
      <w:pPr>
        <w:ind w:left="7200" w:hanging="720"/>
      </w:pPr>
      <w:rPr>
        <w:rFonts w:ascii="Wingdings" w:hAnsi="Wingdings" w:hint="default"/>
      </w:rPr>
    </w:lvl>
  </w:abstractNum>
  <w:abstractNum w:abstractNumId="55" w15:restartNumberingAfterBreak="0">
    <w:nsid w:val="71D54C0F"/>
    <w:multiLevelType w:val="hybridMultilevel"/>
    <w:tmpl w:val="2BDC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643CD0"/>
    <w:multiLevelType w:val="hybridMultilevel"/>
    <w:tmpl w:val="86E4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CC2F13"/>
    <w:multiLevelType w:val="hybridMultilevel"/>
    <w:tmpl w:val="47F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720BDA"/>
    <w:multiLevelType w:val="hybridMultilevel"/>
    <w:tmpl w:val="9684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442051"/>
    <w:multiLevelType w:val="hybridMultilevel"/>
    <w:tmpl w:val="E84C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103597"/>
    <w:multiLevelType w:val="multilevel"/>
    <w:tmpl w:val="2B48AEA2"/>
    <w:lvl w:ilvl="0">
      <w:start w:val="1"/>
      <w:numFmt w:val="upperLetter"/>
      <w:pStyle w:val="Annex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46079556">
    <w:abstractNumId w:val="26"/>
  </w:num>
  <w:num w:numId="2" w16cid:durableId="25716671">
    <w:abstractNumId w:val="24"/>
  </w:num>
  <w:num w:numId="3" w16cid:durableId="1064988869">
    <w:abstractNumId w:val="54"/>
  </w:num>
  <w:num w:numId="4" w16cid:durableId="661079598">
    <w:abstractNumId w:val="60"/>
  </w:num>
  <w:num w:numId="5" w16cid:durableId="251401995">
    <w:abstractNumId w:val="4"/>
  </w:num>
  <w:num w:numId="6" w16cid:durableId="1453599021">
    <w:abstractNumId w:val="13"/>
  </w:num>
  <w:num w:numId="7" w16cid:durableId="306789316">
    <w:abstractNumId w:val="25"/>
  </w:num>
  <w:num w:numId="8" w16cid:durableId="141698257">
    <w:abstractNumId w:val="1"/>
  </w:num>
  <w:num w:numId="9" w16cid:durableId="71044762">
    <w:abstractNumId w:val="39"/>
  </w:num>
  <w:num w:numId="10" w16cid:durableId="1448037624">
    <w:abstractNumId w:val="0"/>
  </w:num>
  <w:num w:numId="11" w16cid:durableId="1104153912">
    <w:abstractNumId w:val="18"/>
  </w:num>
  <w:num w:numId="12" w16cid:durableId="862088201">
    <w:abstractNumId w:val="2"/>
  </w:num>
  <w:num w:numId="13" w16cid:durableId="192615909">
    <w:abstractNumId w:val="7"/>
  </w:num>
  <w:num w:numId="14" w16cid:durableId="1656179615">
    <w:abstractNumId w:val="6"/>
  </w:num>
  <w:num w:numId="15" w16cid:durableId="1861308937">
    <w:abstractNumId w:val="38"/>
  </w:num>
  <w:num w:numId="16" w16cid:durableId="2038315627">
    <w:abstractNumId w:val="11"/>
  </w:num>
  <w:num w:numId="17" w16cid:durableId="754787677">
    <w:abstractNumId w:val="9"/>
  </w:num>
  <w:num w:numId="18" w16cid:durableId="1402680728">
    <w:abstractNumId w:val="27"/>
  </w:num>
  <w:num w:numId="19" w16cid:durableId="55056723">
    <w:abstractNumId w:val="21"/>
  </w:num>
  <w:num w:numId="20" w16cid:durableId="998387379">
    <w:abstractNumId w:val="22"/>
  </w:num>
  <w:num w:numId="21" w16cid:durableId="531959405">
    <w:abstractNumId w:val="40"/>
  </w:num>
  <w:num w:numId="22" w16cid:durableId="610093264">
    <w:abstractNumId w:val="31"/>
  </w:num>
  <w:num w:numId="23" w16cid:durableId="1850488405">
    <w:abstractNumId w:val="35"/>
  </w:num>
  <w:num w:numId="24" w16cid:durableId="2084524411">
    <w:abstractNumId w:val="52"/>
  </w:num>
  <w:num w:numId="25" w16cid:durableId="122430370">
    <w:abstractNumId w:val="32"/>
  </w:num>
  <w:num w:numId="26" w16cid:durableId="1970167972">
    <w:abstractNumId w:val="56"/>
  </w:num>
  <w:num w:numId="27" w16cid:durableId="474225024">
    <w:abstractNumId w:val="57"/>
  </w:num>
  <w:num w:numId="28" w16cid:durableId="132797653">
    <w:abstractNumId w:val="15"/>
  </w:num>
  <w:num w:numId="29" w16cid:durableId="1365986153">
    <w:abstractNumId w:val="19"/>
  </w:num>
  <w:num w:numId="30" w16cid:durableId="73817221">
    <w:abstractNumId w:val="10"/>
  </w:num>
  <w:num w:numId="31" w16cid:durableId="508715864">
    <w:abstractNumId w:val="33"/>
  </w:num>
  <w:num w:numId="32" w16cid:durableId="1794130916">
    <w:abstractNumId w:val="51"/>
  </w:num>
  <w:num w:numId="33" w16cid:durableId="704712988">
    <w:abstractNumId w:val="42"/>
  </w:num>
  <w:num w:numId="34" w16cid:durableId="1437941354">
    <w:abstractNumId w:val="23"/>
  </w:num>
  <w:num w:numId="35" w16cid:durableId="530532841">
    <w:abstractNumId w:val="44"/>
  </w:num>
  <w:num w:numId="36" w16cid:durableId="289866101">
    <w:abstractNumId w:val="8"/>
  </w:num>
  <w:num w:numId="37" w16cid:durableId="331029066">
    <w:abstractNumId w:val="30"/>
  </w:num>
  <w:num w:numId="38" w16cid:durableId="2115977672">
    <w:abstractNumId w:val="55"/>
  </w:num>
  <w:num w:numId="39" w16cid:durableId="1860508961">
    <w:abstractNumId w:val="41"/>
  </w:num>
  <w:num w:numId="40" w16cid:durableId="948583075">
    <w:abstractNumId w:val="50"/>
  </w:num>
  <w:num w:numId="41" w16cid:durableId="134762523">
    <w:abstractNumId w:val="36"/>
  </w:num>
  <w:num w:numId="42" w16cid:durableId="1453330180">
    <w:abstractNumId w:val="16"/>
  </w:num>
  <w:num w:numId="43" w16cid:durableId="1740665075">
    <w:abstractNumId w:val="45"/>
  </w:num>
  <w:num w:numId="44" w16cid:durableId="701825457">
    <w:abstractNumId w:val="34"/>
  </w:num>
  <w:num w:numId="45" w16cid:durableId="973826488">
    <w:abstractNumId w:val="14"/>
  </w:num>
  <w:num w:numId="46" w16cid:durableId="293875983">
    <w:abstractNumId w:val="59"/>
  </w:num>
  <w:num w:numId="47" w16cid:durableId="1774786514">
    <w:abstractNumId w:val="28"/>
  </w:num>
  <w:num w:numId="48" w16cid:durableId="531042958">
    <w:abstractNumId w:val="58"/>
  </w:num>
  <w:num w:numId="49" w16cid:durableId="1057586947">
    <w:abstractNumId w:val="3"/>
  </w:num>
  <w:num w:numId="50" w16cid:durableId="1646662049">
    <w:abstractNumId w:val="47"/>
  </w:num>
  <w:num w:numId="51" w16cid:durableId="1886405270">
    <w:abstractNumId w:val="12"/>
  </w:num>
  <w:num w:numId="52" w16cid:durableId="1448350809">
    <w:abstractNumId w:val="29"/>
  </w:num>
  <w:num w:numId="53" w16cid:durableId="88043073">
    <w:abstractNumId w:val="5"/>
  </w:num>
  <w:num w:numId="54" w16cid:durableId="1129131607">
    <w:abstractNumId w:val="20"/>
  </w:num>
  <w:num w:numId="55" w16cid:durableId="1324237944">
    <w:abstractNumId w:val="53"/>
  </w:num>
  <w:num w:numId="56" w16cid:durableId="650450809">
    <w:abstractNumId w:val="17"/>
  </w:num>
  <w:num w:numId="57" w16cid:durableId="1755734984">
    <w:abstractNumId w:val="37"/>
  </w:num>
  <w:num w:numId="58" w16cid:durableId="1615625256">
    <w:abstractNumId w:val="49"/>
  </w:num>
  <w:num w:numId="59" w16cid:durableId="487328686">
    <w:abstractNumId w:val="48"/>
  </w:num>
  <w:num w:numId="60" w16cid:durableId="2111512486">
    <w:abstractNumId w:val="43"/>
  </w:num>
  <w:num w:numId="61" w16cid:durableId="203149025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F5"/>
    <w:rsid w:val="0000535E"/>
    <w:rsid w:val="0001181E"/>
    <w:rsid w:val="00011D68"/>
    <w:rsid w:val="000126DC"/>
    <w:rsid w:val="00013455"/>
    <w:rsid w:val="00017281"/>
    <w:rsid w:val="00022DA9"/>
    <w:rsid w:val="00024FFC"/>
    <w:rsid w:val="00025EB5"/>
    <w:rsid w:val="00025F4F"/>
    <w:rsid w:val="0003131B"/>
    <w:rsid w:val="000317D9"/>
    <w:rsid w:val="00031810"/>
    <w:rsid w:val="00032269"/>
    <w:rsid w:val="00033095"/>
    <w:rsid w:val="000355FE"/>
    <w:rsid w:val="00035987"/>
    <w:rsid w:val="00035C4B"/>
    <w:rsid w:val="0003679F"/>
    <w:rsid w:val="00037B4F"/>
    <w:rsid w:val="00037D7A"/>
    <w:rsid w:val="000410F0"/>
    <w:rsid w:val="00041C81"/>
    <w:rsid w:val="000426CC"/>
    <w:rsid w:val="00043A76"/>
    <w:rsid w:val="00043F68"/>
    <w:rsid w:val="0004427C"/>
    <w:rsid w:val="00046198"/>
    <w:rsid w:val="000462B1"/>
    <w:rsid w:val="000471AD"/>
    <w:rsid w:val="00047DCE"/>
    <w:rsid w:val="00053A01"/>
    <w:rsid w:val="00053AED"/>
    <w:rsid w:val="00054461"/>
    <w:rsid w:val="00054EA3"/>
    <w:rsid w:val="00054FAB"/>
    <w:rsid w:val="00055C02"/>
    <w:rsid w:val="00055CEF"/>
    <w:rsid w:val="000561DC"/>
    <w:rsid w:val="000569AC"/>
    <w:rsid w:val="00057C3C"/>
    <w:rsid w:val="00060146"/>
    <w:rsid w:val="000607E2"/>
    <w:rsid w:val="00060A29"/>
    <w:rsid w:val="00060B47"/>
    <w:rsid w:val="00061394"/>
    <w:rsid w:val="000629D6"/>
    <w:rsid w:val="00063405"/>
    <w:rsid w:val="00063FAE"/>
    <w:rsid w:val="0006688E"/>
    <w:rsid w:val="00070D56"/>
    <w:rsid w:val="0007194A"/>
    <w:rsid w:val="000740D0"/>
    <w:rsid w:val="00074CAE"/>
    <w:rsid w:val="00074D4C"/>
    <w:rsid w:val="00075A59"/>
    <w:rsid w:val="00075BF0"/>
    <w:rsid w:val="00081A5A"/>
    <w:rsid w:val="00081FAE"/>
    <w:rsid w:val="00085351"/>
    <w:rsid w:val="00090B52"/>
    <w:rsid w:val="00091B2D"/>
    <w:rsid w:val="00091DB9"/>
    <w:rsid w:val="00092608"/>
    <w:rsid w:val="000930B0"/>
    <w:rsid w:val="00093109"/>
    <w:rsid w:val="0009360A"/>
    <w:rsid w:val="00093904"/>
    <w:rsid w:val="00095BC3"/>
    <w:rsid w:val="000A05FF"/>
    <w:rsid w:val="000A0807"/>
    <w:rsid w:val="000A11AB"/>
    <w:rsid w:val="000A1F7C"/>
    <w:rsid w:val="000A3DD9"/>
    <w:rsid w:val="000A574C"/>
    <w:rsid w:val="000A7899"/>
    <w:rsid w:val="000A79D7"/>
    <w:rsid w:val="000B08AE"/>
    <w:rsid w:val="000B0E8A"/>
    <w:rsid w:val="000B0FD8"/>
    <w:rsid w:val="000B1DCD"/>
    <w:rsid w:val="000B2FBD"/>
    <w:rsid w:val="000B398C"/>
    <w:rsid w:val="000B39AB"/>
    <w:rsid w:val="000B50C8"/>
    <w:rsid w:val="000B6888"/>
    <w:rsid w:val="000B6B42"/>
    <w:rsid w:val="000B728F"/>
    <w:rsid w:val="000C0066"/>
    <w:rsid w:val="000C0540"/>
    <w:rsid w:val="000C0E1E"/>
    <w:rsid w:val="000C11F8"/>
    <w:rsid w:val="000C17C2"/>
    <w:rsid w:val="000C2557"/>
    <w:rsid w:val="000C2787"/>
    <w:rsid w:val="000C4206"/>
    <w:rsid w:val="000C44B6"/>
    <w:rsid w:val="000C47E9"/>
    <w:rsid w:val="000C5563"/>
    <w:rsid w:val="000C5DF3"/>
    <w:rsid w:val="000C7651"/>
    <w:rsid w:val="000C7F52"/>
    <w:rsid w:val="000D0290"/>
    <w:rsid w:val="000D0779"/>
    <w:rsid w:val="000D1F5B"/>
    <w:rsid w:val="000D328C"/>
    <w:rsid w:val="000D4663"/>
    <w:rsid w:val="000D52F9"/>
    <w:rsid w:val="000D6CF9"/>
    <w:rsid w:val="000D7C6B"/>
    <w:rsid w:val="000E0368"/>
    <w:rsid w:val="000E396B"/>
    <w:rsid w:val="000E3D5C"/>
    <w:rsid w:val="000E4656"/>
    <w:rsid w:val="000E4D05"/>
    <w:rsid w:val="000E4D80"/>
    <w:rsid w:val="000E5A1F"/>
    <w:rsid w:val="000E5D50"/>
    <w:rsid w:val="000E63E6"/>
    <w:rsid w:val="000E6634"/>
    <w:rsid w:val="000E6D89"/>
    <w:rsid w:val="000F009A"/>
    <w:rsid w:val="000F08E3"/>
    <w:rsid w:val="000F3803"/>
    <w:rsid w:val="000F4D6B"/>
    <w:rsid w:val="000F64ED"/>
    <w:rsid w:val="000F6EF2"/>
    <w:rsid w:val="000F7054"/>
    <w:rsid w:val="000F76E5"/>
    <w:rsid w:val="00100C80"/>
    <w:rsid w:val="001018EF"/>
    <w:rsid w:val="0010273D"/>
    <w:rsid w:val="0010351A"/>
    <w:rsid w:val="00104217"/>
    <w:rsid w:val="0010609E"/>
    <w:rsid w:val="00106F85"/>
    <w:rsid w:val="0010794B"/>
    <w:rsid w:val="00110906"/>
    <w:rsid w:val="00110AD8"/>
    <w:rsid w:val="001112A2"/>
    <w:rsid w:val="00111855"/>
    <w:rsid w:val="00111EA3"/>
    <w:rsid w:val="00113D9A"/>
    <w:rsid w:val="001144CE"/>
    <w:rsid w:val="00114B01"/>
    <w:rsid w:val="001154D2"/>
    <w:rsid w:val="00116DEF"/>
    <w:rsid w:val="001170E9"/>
    <w:rsid w:val="001171F9"/>
    <w:rsid w:val="00117285"/>
    <w:rsid w:val="0011794D"/>
    <w:rsid w:val="00121AF7"/>
    <w:rsid w:val="00123472"/>
    <w:rsid w:val="00123608"/>
    <w:rsid w:val="00124044"/>
    <w:rsid w:val="00124108"/>
    <w:rsid w:val="001271C5"/>
    <w:rsid w:val="00127358"/>
    <w:rsid w:val="00130B34"/>
    <w:rsid w:val="00130DCE"/>
    <w:rsid w:val="00131A2D"/>
    <w:rsid w:val="00131B90"/>
    <w:rsid w:val="00131BC9"/>
    <w:rsid w:val="00132B3C"/>
    <w:rsid w:val="001345E3"/>
    <w:rsid w:val="00135668"/>
    <w:rsid w:val="00136B09"/>
    <w:rsid w:val="00136D75"/>
    <w:rsid w:val="001419E2"/>
    <w:rsid w:val="00141FD5"/>
    <w:rsid w:val="0014254E"/>
    <w:rsid w:val="00142AB3"/>
    <w:rsid w:val="00142D42"/>
    <w:rsid w:val="0014319F"/>
    <w:rsid w:val="00143AEC"/>
    <w:rsid w:val="00143C5F"/>
    <w:rsid w:val="001441D5"/>
    <w:rsid w:val="0014443F"/>
    <w:rsid w:val="00144C8C"/>
    <w:rsid w:val="00146C53"/>
    <w:rsid w:val="00146DDD"/>
    <w:rsid w:val="00147D64"/>
    <w:rsid w:val="001519BA"/>
    <w:rsid w:val="001523E3"/>
    <w:rsid w:val="00154808"/>
    <w:rsid w:val="001549DB"/>
    <w:rsid w:val="00154A17"/>
    <w:rsid w:val="00155C73"/>
    <w:rsid w:val="00155D88"/>
    <w:rsid w:val="00156066"/>
    <w:rsid w:val="001567B2"/>
    <w:rsid w:val="0015775B"/>
    <w:rsid w:val="00157D98"/>
    <w:rsid w:val="00157E39"/>
    <w:rsid w:val="00161496"/>
    <w:rsid w:val="001616A5"/>
    <w:rsid w:val="00161C93"/>
    <w:rsid w:val="00165AFB"/>
    <w:rsid w:val="00167122"/>
    <w:rsid w:val="0016743F"/>
    <w:rsid w:val="0016770D"/>
    <w:rsid w:val="00170280"/>
    <w:rsid w:val="00174176"/>
    <w:rsid w:val="001749A1"/>
    <w:rsid w:val="0017678F"/>
    <w:rsid w:val="00176B34"/>
    <w:rsid w:val="0017772A"/>
    <w:rsid w:val="001810CE"/>
    <w:rsid w:val="00183C9E"/>
    <w:rsid w:val="00184291"/>
    <w:rsid w:val="00184B20"/>
    <w:rsid w:val="001853D9"/>
    <w:rsid w:val="001855B7"/>
    <w:rsid w:val="00185B09"/>
    <w:rsid w:val="00185BF7"/>
    <w:rsid w:val="0018640C"/>
    <w:rsid w:val="00190A47"/>
    <w:rsid w:val="00190D24"/>
    <w:rsid w:val="00191B9D"/>
    <w:rsid w:val="00191F2E"/>
    <w:rsid w:val="00193F13"/>
    <w:rsid w:val="001950B0"/>
    <w:rsid w:val="00195685"/>
    <w:rsid w:val="00195C02"/>
    <w:rsid w:val="001968D4"/>
    <w:rsid w:val="0019743F"/>
    <w:rsid w:val="00197902"/>
    <w:rsid w:val="001A0563"/>
    <w:rsid w:val="001A143D"/>
    <w:rsid w:val="001A18B7"/>
    <w:rsid w:val="001A3529"/>
    <w:rsid w:val="001A3BA6"/>
    <w:rsid w:val="001A4920"/>
    <w:rsid w:val="001A4C18"/>
    <w:rsid w:val="001A799B"/>
    <w:rsid w:val="001B0615"/>
    <w:rsid w:val="001B13BC"/>
    <w:rsid w:val="001B259A"/>
    <w:rsid w:val="001B471B"/>
    <w:rsid w:val="001B78A1"/>
    <w:rsid w:val="001C062A"/>
    <w:rsid w:val="001C2141"/>
    <w:rsid w:val="001C2A65"/>
    <w:rsid w:val="001C328B"/>
    <w:rsid w:val="001C4362"/>
    <w:rsid w:val="001C6E78"/>
    <w:rsid w:val="001C70FA"/>
    <w:rsid w:val="001C7F6C"/>
    <w:rsid w:val="001D075A"/>
    <w:rsid w:val="001D5045"/>
    <w:rsid w:val="001D5DEC"/>
    <w:rsid w:val="001D7590"/>
    <w:rsid w:val="001E0C0A"/>
    <w:rsid w:val="001E1D6C"/>
    <w:rsid w:val="001E202C"/>
    <w:rsid w:val="001E3C5F"/>
    <w:rsid w:val="001E55A9"/>
    <w:rsid w:val="001E71A5"/>
    <w:rsid w:val="001E735C"/>
    <w:rsid w:val="001F08B7"/>
    <w:rsid w:val="001F14CF"/>
    <w:rsid w:val="001F264B"/>
    <w:rsid w:val="001F28D4"/>
    <w:rsid w:val="001F3E30"/>
    <w:rsid w:val="001F3FE0"/>
    <w:rsid w:val="001F4475"/>
    <w:rsid w:val="001F4AED"/>
    <w:rsid w:val="001F6080"/>
    <w:rsid w:val="00200A8C"/>
    <w:rsid w:val="002010E8"/>
    <w:rsid w:val="00202884"/>
    <w:rsid w:val="00203057"/>
    <w:rsid w:val="00203655"/>
    <w:rsid w:val="002043EC"/>
    <w:rsid w:val="0020492A"/>
    <w:rsid w:val="0020543C"/>
    <w:rsid w:val="0020589E"/>
    <w:rsid w:val="00205992"/>
    <w:rsid w:val="00207739"/>
    <w:rsid w:val="00210428"/>
    <w:rsid w:val="00210D0D"/>
    <w:rsid w:val="00214751"/>
    <w:rsid w:val="00214DCE"/>
    <w:rsid w:val="002157BC"/>
    <w:rsid w:val="00216734"/>
    <w:rsid w:val="00217D38"/>
    <w:rsid w:val="00220003"/>
    <w:rsid w:val="0022064F"/>
    <w:rsid w:val="00220AE5"/>
    <w:rsid w:val="00220C5E"/>
    <w:rsid w:val="0022162D"/>
    <w:rsid w:val="00221747"/>
    <w:rsid w:val="00221E3E"/>
    <w:rsid w:val="00223DFE"/>
    <w:rsid w:val="002248AC"/>
    <w:rsid w:val="0022491D"/>
    <w:rsid w:val="00224D1B"/>
    <w:rsid w:val="0022550B"/>
    <w:rsid w:val="00225562"/>
    <w:rsid w:val="002266B2"/>
    <w:rsid w:val="00227643"/>
    <w:rsid w:val="00232410"/>
    <w:rsid w:val="002324DC"/>
    <w:rsid w:val="00232DC2"/>
    <w:rsid w:val="0023391B"/>
    <w:rsid w:val="00233CAB"/>
    <w:rsid w:val="00233EB7"/>
    <w:rsid w:val="0023401F"/>
    <w:rsid w:val="002351FE"/>
    <w:rsid w:val="00236394"/>
    <w:rsid w:val="002424B0"/>
    <w:rsid w:val="00244A86"/>
    <w:rsid w:val="00245940"/>
    <w:rsid w:val="002477D9"/>
    <w:rsid w:val="002514A3"/>
    <w:rsid w:val="00251C01"/>
    <w:rsid w:val="0025231C"/>
    <w:rsid w:val="00252408"/>
    <w:rsid w:val="0025283F"/>
    <w:rsid w:val="002530A9"/>
    <w:rsid w:val="00253776"/>
    <w:rsid w:val="002561A1"/>
    <w:rsid w:val="00260161"/>
    <w:rsid w:val="002615B5"/>
    <w:rsid w:val="00261854"/>
    <w:rsid w:val="00262F47"/>
    <w:rsid w:val="0026486B"/>
    <w:rsid w:val="0026753F"/>
    <w:rsid w:val="00270D81"/>
    <w:rsid w:val="00273930"/>
    <w:rsid w:val="0027450F"/>
    <w:rsid w:val="00274963"/>
    <w:rsid w:val="002751CC"/>
    <w:rsid w:val="002763B4"/>
    <w:rsid w:val="00281D69"/>
    <w:rsid w:val="00282791"/>
    <w:rsid w:val="0028337B"/>
    <w:rsid w:val="00285C18"/>
    <w:rsid w:val="00285D9D"/>
    <w:rsid w:val="00286083"/>
    <w:rsid w:val="0028710C"/>
    <w:rsid w:val="00287238"/>
    <w:rsid w:val="002874D2"/>
    <w:rsid w:val="00287952"/>
    <w:rsid w:val="00293B51"/>
    <w:rsid w:val="002942E1"/>
    <w:rsid w:val="00294A23"/>
    <w:rsid w:val="00296E7C"/>
    <w:rsid w:val="002975AA"/>
    <w:rsid w:val="00297BB8"/>
    <w:rsid w:val="00297D84"/>
    <w:rsid w:val="002A0A9C"/>
    <w:rsid w:val="002A1469"/>
    <w:rsid w:val="002A16AC"/>
    <w:rsid w:val="002A1A71"/>
    <w:rsid w:val="002A2600"/>
    <w:rsid w:val="002A2CCD"/>
    <w:rsid w:val="002A4B1A"/>
    <w:rsid w:val="002A50F5"/>
    <w:rsid w:val="002A621F"/>
    <w:rsid w:val="002A754C"/>
    <w:rsid w:val="002B2658"/>
    <w:rsid w:val="002B576D"/>
    <w:rsid w:val="002B68BC"/>
    <w:rsid w:val="002B7DC5"/>
    <w:rsid w:val="002C1734"/>
    <w:rsid w:val="002C18A6"/>
    <w:rsid w:val="002C318A"/>
    <w:rsid w:val="002C3349"/>
    <w:rsid w:val="002C5716"/>
    <w:rsid w:val="002C5C52"/>
    <w:rsid w:val="002C667C"/>
    <w:rsid w:val="002C6BFC"/>
    <w:rsid w:val="002D0338"/>
    <w:rsid w:val="002D11EB"/>
    <w:rsid w:val="002D129D"/>
    <w:rsid w:val="002D18AB"/>
    <w:rsid w:val="002D33E5"/>
    <w:rsid w:val="002D5AF0"/>
    <w:rsid w:val="002D7564"/>
    <w:rsid w:val="002E0571"/>
    <w:rsid w:val="002E2F2F"/>
    <w:rsid w:val="002E5435"/>
    <w:rsid w:val="002E66E9"/>
    <w:rsid w:val="002E7CCE"/>
    <w:rsid w:val="002F27EE"/>
    <w:rsid w:val="002F2B86"/>
    <w:rsid w:val="002F352D"/>
    <w:rsid w:val="002F3976"/>
    <w:rsid w:val="002F3E77"/>
    <w:rsid w:val="002F47BE"/>
    <w:rsid w:val="002F5D9E"/>
    <w:rsid w:val="003019EB"/>
    <w:rsid w:val="00302170"/>
    <w:rsid w:val="00302556"/>
    <w:rsid w:val="00303CBA"/>
    <w:rsid w:val="003042B4"/>
    <w:rsid w:val="003064D0"/>
    <w:rsid w:val="0031251E"/>
    <w:rsid w:val="00313045"/>
    <w:rsid w:val="0031333D"/>
    <w:rsid w:val="00313E06"/>
    <w:rsid w:val="00314976"/>
    <w:rsid w:val="0031614B"/>
    <w:rsid w:val="003163C8"/>
    <w:rsid w:val="00317681"/>
    <w:rsid w:val="003177B8"/>
    <w:rsid w:val="00317BC8"/>
    <w:rsid w:val="0032002A"/>
    <w:rsid w:val="00320CFB"/>
    <w:rsid w:val="0032118A"/>
    <w:rsid w:val="003215FB"/>
    <w:rsid w:val="003228C0"/>
    <w:rsid w:val="003238CE"/>
    <w:rsid w:val="00323A32"/>
    <w:rsid w:val="00323B01"/>
    <w:rsid w:val="003243B6"/>
    <w:rsid w:val="003306C2"/>
    <w:rsid w:val="0033080D"/>
    <w:rsid w:val="00331411"/>
    <w:rsid w:val="0033149B"/>
    <w:rsid w:val="003314EB"/>
    <w:rsid w:val="00332E7B"/>
    <w:rsid w:val="00333F70"/>
    <w:rsid w:val="00334F6E"/>
    <w:rsid w:val="0033548F"/>
    <w:rsid w:val="00335508"/>
    <w:rsid w:val="00335A25"/>
    <w:rsid w:val="00335D07"/>
    <w:rsid w:val="003365B2"/>
    <w:rsid w:val="003367DC"/>
    <w:rsid w:val="00337346"/>
    <w:rsid w:val="003407C0"/>
    <w:rsid w:val="00341798"/>
    <w:rsid w:val="00343328"/>
    <w:rsid w:val="00343A82"/>
    <w:rsid w:val="00344217"/>
    <w:rsid w:val="0034421A"/>
    <w:rsid w:val="00344A05"/>
    <w:rsid w:val="0034581B"/>
    <w:rsid w:val="00346364"/>
    <w:rsid w:val="00346488"/>
    <w:rsid w:val="0034670D"/>
    <w:rsid w:val="00346CBA"/>
    <w:rsid w:val="0034722E"/>
    <w:rsid w:val="003479A6"/>
    <w:rsid w:val="00350111"/>
    <w:rsid w:val="003505C2"/>
    <w:rsid w:val="00350946"/>
    <w:rsid w:val="00352682"/>
    <w:rsid w:val="00352A3B"/>
    <w:rsid w:val="00356008"/>
    <w:rsid w:val="0036123B"/>
    <w:rsid w:val="003617C0"/>
    <w:rsid w:val="00365BA8"/>
    <w:rsid w:val="00370A0B"/>
    <w:rsid w:val="00370BA4"/>
    <w:rsid w:val="00370CC7"/>
    <w:rsid w:val="003742D4"/>
    <w:rsid w:val="003742E5"/>
    <w:rsid w:val="00375FAF"/>
    <w:rsid w:val="00376583"/>
    <w:rsid w:val="00376B2F"/>
    <w:rsid w:val="00380EF5"/>
    <w:rsid w:val="003829E4"/>
    <w:rsid w:val="00383F89"/>
    <w:rsid w:val="00385856"/>
    <w:rsid w:val="003918A1"/>
    <w:rsid w:val="00395307"/>
    <w:rsid w:val="00396988"/>
    <w:rsid w:val="003A0899"/>
    <w:rsid w:val="003A23B3"/>
    <w:rsid w:val="003A3840"/>
    <w:rsid w:val="003A6A19"/>
    <w:rsid w:val="003B31AD"/>
    <w:rsid w:val="003B4F7F"/>
    <w:rsid w:val="003B564C"/>
    <w:rsid w:val="003B5C5C"/>
    <w:rsid w:val="003B5E13"/>
    <w:rsid w:val="003B64A4"/>
    <w:rsid w:val="003B782C"/>
    <w:rsid w:val="003C0C80"/>
    <w:rsid w:val="003C0CB4"/>
    <w:rsid w:val="003C0F24"/>
    <w:rsid w:val="003C3697"/>
    <w:rsid w:val="003C40F9"/>
    <w:rsid w:val="003C52F4"/>
    <w:rsid w:val="003C5B22"/>
    <w:rsid w:val="003C7FD3"/>
    <w:rsid w:val="003D015B"/>
    <w:rsid w:val="003D18BA"/>
    <w:rsid w:val="003D3587"/>
    <w:rsid w:val="003D37A2"/>
    <w:rsid w:val="003D40A5"/>
    <w:rsid w:val="003D5282"/>
    <w:rsid w:val="003D6511"/>
    <w:rsid w:val="003D68B4"/>
    <w:rsid w:val="003E0061"/>
    <w:rsid w:val="003E1CE7"/>
    <w:rsid w:val="003E1D17"/>
    <w:rsid w:val="003E2540"/>
    <w:rsid w:val="003E2D81"/>
    <w:rsid w:val="003E3B8D"/>
    <w:rsid w:val="003E42E6"/>
    <w:rsid w:val="003E47C5"/>
    <w:rsid w:val="003E51CE"/>
    <w:rsid w:val="003E661A"/>
    <w:rsid w:val="003E7D41"/>
    <w:rsid w:val="003F0030"/>
    <w:rsid w:val="003F1889"/>
    <w:rsid w:val="003F1B80"/>
    <w:rsid w:val="003F2466"/>
    <w:rsid w:val="003F290E"/>
    <w:rsid w:val="003F311F"/>
    <w:rsid w:val="003F4103"/>
    <w:rsid w:val="003F44C6"/>
    <w:rsid w:val="003F71A2"/>
    <w:rsid w:val="003F71E7"/>
    <w:rsid w:val="003F7D03"/>
    <w:rsid w:val="004002DE"/>
    <w:rsid w:val="0040066F"/>
    <w:rsid w:val="00400CF9"/>
    <w:rsid w:val="00402562"/>
    <w:rsid w:val="00402958"/>
    <w:rsid w:val="00402DF7"/>
    <w:rsid w:val="00403C65"/>
    <w:rsid w:val="00403DCB"/>
    <w:rsid w:val="00405350"/>
    <w:rsid w:val="004062B8"/>
    <w:rsid w:val="004062EF"/>
    <w:rsid w:val="0040649F"/>
    <w:rsid w:val="00410A0D"/>
    <w:rsid w:val="004135D0"/>
    <w:rsid w:val="00416156"/>
    <w:rsid w:val="00416A3C"/>
    <w:rsid w:val="00416DC0"/>
    <w:rsid w:val="00420476"/>
    <w:rsid w:val="004208A0"/>
    <w:rsid w:val="00420EE9"/>
    <w:rsid w:val="00421C28"/>
    <w:rsid w:val="00421D2B"/>
    <w:rsid w:val="00421E06"/>
    <w:rsid w:val="004221FF"/>
    <w:rsid w:val="004233AE"/>
    <w:rsid w:val="004233DB"/>
    <w:rsid w:val="00423D58"/>
    <w:rsid w:val="0042496E"/>
    <w:rsid w:val="004250EB"/>
    <w:rsid w:val="004258BB"/>
    <w:rsid w:val="00426145"/>
    <w:rsid w:val="00433425"/>
    <w:rsid w:val="00433457"/>
    <w:rsid w:val="00435228"/>
    <w:rsid w:val="00437087"/>
    <w:rsid w:val="0043773F"/>
    <w:rsid w:val="00441974"/>
    <w:rsid w:val="00441E61"/>
    <w:rsid w:val="004428FE"/>
    <w:rsid w:val="004436BB"/>
    <w:rsid w:val="00445272"/>
    <w:rsid w:val="00445CB9"/>
    <w:rsid w:val="00446CF0"/>
    <w:rsid w:val="00447A99"/>
    <w:rsid w:val="00447EA7"/>
    <w:rsid w:val="00451485"/>
    <w:rsid w:val="004514B8"/>
    <w:rsid w:val="00451788"/>
    <w:rsid w:val="004518A6"/>
    <w:rsid w:val="004529E3"/>
    <w:rsid w:val="00452B1B"/>
    <w:rsid w:val="0045334E"/>
    <w:rsid w:val="00454534"/>
    <w:rsid w:val="00455079"/>
    <w:rsid w:val="004605A5"/>
    <w:rsid w:val="00460682"/>
    <w:rsid w:val="004616EE"/>
    <w:rsid w:val="0046198A"/>
    <w:rsid w:val="00461C48"/>
    <w:rsid w:val="004624B3"/>
    <w:rsid w:val="004641EC"/>
    <w:rsid w:val="00464C08"/>
    <w:rsid w:val="004661FD"/>
    <w:rsid w:val="00466F45"/>
    <w:rsid w:val="0046777B"/>
    <w:rsid w:val="00467D2E"/>
    <w:rsid w:val="0047005F"/>
    <w:rsid w:val="0047259D"/>
    <w:rsid w:val="00472625"/>
    <w:rsid w:val="00473D69"/>
    <w:rsid w:val="00473D82"/>
    <w:rsid w:val="0047640C"/>
    <w:rsid w:val="0047713D"/>
    <w:rsid w:val="004771FD"/>
    <w:rsid w:val="004775D2"/>
    <w:rsid w:val="00480445"/>
    <w:rsid w:val="0048110A"/>
    <w:rsid w:val="00481ADE"/>
    <w:rsid w:val="00484C96"/>
    <w:rsid w:val="00485A2A"/>
    <w:rsid w:val="00485E9E"/>
    <w:rsid w:val="00486572"/>
    <w:rsid w:val="004868CD"/>
    <w:rsid w:val="00486974"/>
    <w:rsid w:val="00491086"/>
    <w:rsid w:val="00491139"/>
    <w:rsid w:val="00492054"/>
    <w:rsid w:val="00492464"/>
    <w:rsid w:val="004934FE"/>
    <w:rsid w:val="00493956"/>
    <w:rsid w:val="00495731"/>
    <w:rsid w:val="004965C1"/>
    <w:rsid w:val="00496AE4"/>
    <w:rsid w:val="0049761D"/>
    <w:rsid w:val="004A600D"/>
    <w:rsid w:val="004B023C"/>
    <w:rsid w:val="004B07A2"/>
    <w:rsid w:val="004B085D"/>
    <w:rsid w:val="004B38D5"/>
    <w:rsid w:val="004B3960"/>
    <w:rsid w:val="004B435C"/>
    <w:rsid w:val="004B4AE7"/>
    <w:rsid w:val="004B4DCB"/>
    <w:rsid w:val="004B4F1A"/>
    <w:rsid w:val="004B5678"/>
    <w:rsid w:val="004B6B65"/>
    <w:rsid w:val="004B704B"/>
    <w:rsid w:val="004B7098"/>
    <w:rsid w:val="004B7464"/>
    <w:rsid w:val="004B7475"/>
    <w:rsid w:val="004C0377"/>
    <w:rsid w:val="004C09A8"/>
    <w:rsid w:val="004C1589"/>
    <w:rsid w:val="004C1BAA"/>
    <w:rsid w:val="004C1C56"/>
    <w:rsid w:val="004C23BE"/>
    <w:rsid w:val="004C2800"/>
    <w:rsid w:val="004C334C"/>
    <w:rsid w:val="004C4B8B"/>
    <w:rsid w:val="004C5392"/>
    <w:rsid w:val="004C60C7"/>
    <w:rsid w:val="004C7578"/>
    <w:rsid w:val="004C7BA9"/>
    <w:rsid w:val="004D1BD0"/>
    <w:rsid w:val="004D4CBA"/>
    <w:rsid w:val="004D4F99"/>
    <w:rsid w:val="004D5E2A"/>
    <w:rsid w:val="004E10D9"/>
    <w:rsid w:val="004E2C92"/>
    <w:rsid w:val="004E3FBB"/>
    <w:rsid w:val="004E5AAF"/>
    <w:rsid w:val="004F0C12"/>
    <w:rsid w:val="004F1D89"/>
    <w:rsid w:val="004F6434"/>
    <w:rsid w:val="00501359"/>
    <w:rsid w:val="00502E79"/>
    <w:rsid w:val="005034AF"/>
    <w:rsid w:val="005035BA"/>
    <w:rsid w:val="00503937"/>
    <w:rsid w:val="0050454E"/>
    <w:rsid w:val="00504A57"/>
    <w:rsid w:val="00505254"/>
    <w:rsid w:val="0050620B"/>
    <w:rsid w:val="005078ED"/>
    <w:rsid w:val="00511B6C"/>
    <w:rsid w:val="00511DC8"/>
    <w:rsid w:val="00512415"/>
    <w:rsid w:val="00512895"/>
    <w:rsid w:val="00512D13"/>
    <w:rsid w:val="005143E1"/>
    <w:rsid w:val="00514D32"/>
    <w:rsid w:val="0051643D"/>
    <w:rsid w:val="0051748A"/>
    <w:rsid w:val="0052034E"/>
    <w:rsid w:val="00520376"/>
    <w:rsid w:val="00520480"/>
    <w:rsid w:val="005234A4"/>
    <w:rsid w:val="00523D8A"/>
    <w:rsid w:val="00523D8D"/>
    <w:rsid w:val="00526B45"/>
    <w:rsid w:val="00527CE3"/>
    <w:rsid w:val="0053009C"/>
    <w:rsid w:val="00531CA0"/>
    <w:rsid w:val="00531D9E"/>
    <w:rsid w:val="00532375"/>
    <w:rsid w:val="00534961"/>
    <w:rsid w:val="00536625"/>
    <w:rsid w:val="005408F8"/>
    <w:rsid w:val="00540F85"/>
    <w:rsid w:val="005443AB"/>
    <w:rsid w:val="00545E6B"/>
    <w:rsid w:val="005467DC"/>
    <w:rsid w:val="00546BFF"/>
    <w:rsid w:val="00550935"/>
    <w:rsid w:val="00551A54"/>
    <w:rsid w:val="00553263"/>
    <w:rsid w:val="005546F0"/>
    <w:rsid w:val="00556495"/>
    <w:rsid w:val="00556507"/>
    <w:rsid w:val="00557B09"/>
    <w:rsid w:val="0056062D"/>
    <w:rsid w:val="00560AC6"/>
    <w:rsid w:val="005612CD"/>
    <w:rsid w:val="00561659"/>
    <w:rsid w:val="00561B30"/>
    <w:rsid w:val="0056540F"/>
    <w:rsid w:val="005664D2"/>
    <w:rsid w:val="00566EF2"/>
    <w:rsid w:val="00573DC2"/>
    <w:rsid w:val="005759C9"/>
    <w:rsid w:val="00575A9A"/>
    <w:rsid w:val="00575EB7"/>
    <w:rsid w:val="00576A37"/>
    <w:rsid w:val="00576B64"/>
    <w:rsid w:val="00576EA2"/>
    <w:rsid w:val="00582108"/>
    <w:rsid w:val="00585135"/>
    <w:rsid w:val="00585AA2"/>
    <w:rsid w:val="005903CF"/>
    <w:rsid w:val="00590819"/>
    <w:rsid w:val="0059248A"/>
    <w:rsid w:val="00592708"/>
    <w:rsid w:val="005927B0"/>
    <w:rsid w:val="00592D19"/>
    <w:rsid w:val="00593775"/>
    <w:rsid w:val="005937CE"/>
    <w:rsid w:val="005949B1"/>
    <w:rsid w:val="00594E94"/>
    <w:rsid w:val="00595EA4"/>
    <w:rsid w:val="00596616"/>
    <w:rsid w:val="00596985"/>
    <w:rsid w:val="00597494"/>
    <w:rsid w:val="00597A79"/>
    <w:rsid w:val="005A1EE3"/>
    <w:rsid w:val="005A1EF9"/>
    <w:rsid w:val="005A3311"/>
    <w:rsid w:val="005A3533"/>
    <w:rsid w:val="005A3D31"/>
    <w:rsid w:val="005A506A"/>
    <w:rsid w:val="005A52BE"/>
    <w:rsid w:val="005B01D6"/>
    <w:rsid w:val="005B0524"/>
    <w:rsid w:val="005B0CFA"/>
    <w:rsid w:val="005B0DA0"/>
    <w:rsid w:val="005B1801"/>
    <w:rsid w:val="005B21FA"/>
    <w:rsid w:val="005B3139"/>
    <w:rsid w:val="005B46D1"/>
    <w:rsid w:val="005B4D57"/>
    <w:rsid w:val="005B599B"/>
    <w:rsid w:val="005B63D9"/>
    <w:rsid w:val="005B7A82"/>
    <w:rsid w:val="005C2E67"/>
    <w:rsid w:val="005C3E8B"/>
    <w:rsid w:val="005C4CE7"/>
    <w:rsid w:val="005C542E"/>
    <w:rsid w:val="005C6877"/>
    <w:rsid w:val="005C68B3"/>
    <w:rsid w:val="005C7027"/>
    <w:rsid w:val="005C7417"/>
    <w:rsid w:val="005C7A3F"/>
    <w:rsid w:val="005C7FB8"/>
    <w:rsid w:val="005D1214"/>
    <w:rsid w:val="005D1746"/>
    <w:rsid w:val="005D175F"/>
    <w:rsid w:val="005D23DD"/>
    <w:rsid w:val="005D403A"/>
    <w:rsid w:val="005D4988"/>
    <w:rsid w:val="005D512F"/>
    <w:rsid w:val="005D54FC"/>
    <w:rsid w:val="005D60C6"/>
    <w:rsid w:val="005D6FB0"/>
    <w:rsid w:val="005E0A63"/>
    <w:rsid w:val="005E0B5D"/>
    <w:rsid w:val="005E0FE2"/>
    <w:rsid w:val="005E407C"/>
    <w:rsid w:val="005E5BA7"/>
    <w:rsid w:val="005E6485"/>
    <w:rsid w:val="005E7300"/>
    <w:rsid w:val="005F26B2"/>
    <w:rsid w:val="005F29E9"/>
    <w:rsid w:val="005F65A2"/>
    <w:rsid w:val="005F70F0"/>
    <w:rsid w:val="00600373"/>
    <w:rsid w:val="006008C4"/>
    <w:rsid w:val="00601150"/>
    <w:rsid w:val="00602CFD"/>
    <w:rsid w:val="00603841"/>
    <w:rsid w:val="00605B70"/>
    <w:rsid w:val="0061137B"/>
    <w:rsid w:val="00611CFC"/>
    <w:rsid w:val="006136F1"/>
    <w:rsid w:val="00613ED5"/>
    <w:rsid w:val="00615E5C"/>
    <w:rsid w:val="0062049A"/>
    <w:rsid w:val="006219E9"/>
    <w:rsid w:val="00621B79"/>
    <w:rsid w:val="00623091"/>
    <w:rsid w:val="0062309D"/>
    <w:rsid w:val="00623106"/>
    <w:rsid w:val="00625180"/>
    <w:rsid w:val="00625325"/>
    <w:rsid w:val="00625AB6"/>
    <w:rsid w:val="0063034B"/>
    <w:rsid w:val="00630A06"/>
    <w:rsid w:val="00631EA5"/>
    <w:rsid w:val="00633C14"/>
    <w:rsid w:val="00634864"/>
    <w:rsid w:val="00634CB8"/>
    <w:rsid w:val="00634E7A"/>
    <w:rsid w:val="006361E1"/>
    <w:rsid w:val="00641E27"/>
    <w:rsid w:val="00647663"/>
    <w:rsid w:val="00647B62"/>
    <w:rsid w:val="00647FBD"/>
    <w:rsid w:val="00647FE0"/>
    <w:rsid w:val="006502B3"/>
    <w:rsid w:val="006516F5"/>
    <w:rsid w:val="00651839"/>
    <w:rsid w:val="00651953"/>
    <w:rsid w:val="00651D14"/>
    <w:rsid w:val="006529B0"/>
    <w:rsid w:val="00653AB8"/>
    <w:rsid w:val="00654A70"/>
    <w:rsid w:val="00656049"/>
    <w:rsid w:val="00657A6F"/>
    <w:rsid w:val="00657DD2"/>
    <w:rsid w:val="006604F5"/>
    <w:rsid w:val="00660F7D"/>
    <w:rsid w:val="00661B4B"/>
    <w:rsid w:val="00664D96"/>
    <w:rsid w:val="00665F4E"/>
    <w:rsid w:val="006675EB"/>
    <w:rsid w:val="006678D6"/>
    <w:rsid w:val="00667BE6"/>
    <w:rsid w:val="00667D6F"/>
    <w:rsid w:val="00670074"/>
    <w:rsid w:val="00671FC1"/>
    <w:rsid w:val="006727AD"/>
    <w:rsid w:val="00672ABD"/>
    <w:rsid w:val="006737B4"/>
    <w:rsid w:val="00673DDC"/>
    <w:rsid w:val="0067665B"/>
    <w:rsid w:val="006774C2"/>
    <w:rsid w:val="006776DB"/>
    <w:rsid w:val="00677BD7"/>
    <w:rsid w:val="006815AD"/>
    <w:rsid w:val="00681B7F"/>
    <w:rsid w:val="00681FEB"/>
    <w:rsid w:val="00682AF5"/>
    <w:rsid w:val="006830EA"/>
    <w:rsid w:val="00685FCE"/>
    <w:rsid w:val="00686E74"/>
    <w:rsid w:val="00687000"/>
    <w:rsid w:val="006909F4"/>
    <w:rsid w:val="00692187"/>
    <w:rsid w:val="00692D83"/>
    <w:rsid w:val="00694EEC"/>
    <w:rsid w:val="00697059"/>
    <w:rsid w:val="00697634"/>
    <w:rsid w:val="006A00FC"/>
    <w:rsid w:val="006A1317"/>
    <w:rsid w:val="006A324C"/>
    <w:rsid w:val="006A4272"/>
    <w:rsid w:val="006A49D2"/>
    <w:rsid w:val="006A5D59"/>
    <w:rsid w:val="006A71D4"/>
    <w:rsid w:val="006B0A3D"/>
    <w:rsid w:val="006B270E"/>
    <w:rsid w:val="006B44DC"/>
    <w:rsid w:val="006B55CD"/>
    <w:rsid w:val="006B63D4"/>
    <w:rsid w:val="006B6E8D"/>
    <w:rsid w:val="006C1A59"/>
    <w:rsid w:val="006C3FDD"/>
    <w:rsid w:val="006C6053"/>
    <w:rsid w:val="006C68A9"/>
    <w:rsid w:val="006C68C2"/>
    <w:rsid w:val="006C7616"/>
    <w:rsid w:val="006C77B5"/>
    <w:rsid w:val="006C7B50"/>
    <w:rsid w:val="006D0734"/>
    <w:rsid w:val="006D1B07"/>
    <w:rsid w:val="006D2ABE"/>
    <w:rsid w:val="006D3CB6"/>
    <w:rsid w:val="006D3EB1"/>
    <w:rsid w:val="006D43C8"/>
    <w:rsid w:val="006E1C9B"/>
    <w:rsid w:val="006E3944"/>
    <w:rsid w:val="006E47A1"/>
    <w:rsid w:val="006E4926"/>
    <w:rsid w:val="006E5A07"/>
    <w:rsid w:val="006E5A65"/>
    <w:rsid w:val="006E5D93"/>
    <w:rsid w:val="006E797E"/>
    <w:rsid w:val="006F02BF"/>
    <w:rsid w:val="006F0767"/>
    <w:rsid w:val="006F0AB2"/>
    <w:rsid w:val="006F210C"/>
    <w:rsid w:val="006F3BE3"/>
    <w:rsid w:val="006F3F58"/>
    <w:rsid w:val="006F444F"/>
    <w:rsid w:val="006F53D7"/>
    <w:rsid w:val="006F60ED"/>
    <w:rsid w:val="006F62A9"/>
    <w:rsid w:val="006F71BA"/>
    <w:rsid w:val="006F7480"/>
    <w:rsid w:val="006F751F"/>
    <w:rsid w:val="00700AF6"/>
    <w:rsid w:val="00700B4A"/>
    <w:rsid w:val="00703301"/>
    <w:rsid w:val="007043F8"/>
    <w:rsid w:val="00704601"/>
    <w:rsid w:val="007048E2"/>
    <w:rsid w:val="00705F77"/>
    <w:rsid w:val="00706F51"/>
    <w:rsid w:val="007076BB"/>
    <w:rsid w:val="00711B26"/>
    <w:rsid w:val="0071266D"/>
    <w:rsid w:val="00713BB7"/>
    <w:rsid w:val="00713E04"/>
    <w:rsid w:val="00715338"/>
    <w:rsid w:val="00716E2B"/>
    <w:rsid w:val="00717538"/>
    <w:rsid w:val="00717A70"/>
    <w:rsid w:val="00721DD4"/>
    <w:rsid w:val="00722EB6"/>
    <w:rsid w:val="007230D0"/>
    <w:rsid w:val="00723276"/>
    <w:rsid w:val="00723B1E"/>
    <w:rsid w:val="00725931"/>
    <w:rsid w:val="00727F90"/>
    <w:rsid w:val="00732AE1"/>
    <w:rsid w:val="00732B8A"/>
    <w:rsid w:val="0073370D"/>
    <w:rsid w:val="00733C1A"/>
    <w:rsid w:val="00734604"/>
    <w:rsid w:val="0073467D"/>
    <w:rsid w:val="00734A4B"/>
    <w:rsid w:val="00734D6F"/>
    <w:rsid w:val="00736122"/>
    <w:rsid w:val="0073699B"/>
    <w:rsid w:val="00736AED"/>
    <w:rsid w:val="00736C39"/>
    <w:rsid w:val="00741044"/>
    <w:rsid w:val="0074185E"/>
    <w:rsid w:val="00742D6F"/>
    <w:rsid w:val="00742E44"/>
    <w:rsid w:val="0074309E"/>
    <w:rsid w:val="0074317F"/>
    <w:rsid w:val="00743CA2"/>
    <w:rsid w:val="00743FB0"/>
    <w:rsid w:val="0074456E"/>
    <w:rsid w:val="00745181"/>
    <w:rsid w:val="007467E0"/>
    <w:rsid w:val="0075037E"/>
    <w:rsid w:val="0075137F"/>
    <w:rsid w:val="00751BED"/>
    <w:rsid w:val="007532E7"/>
    <w:rsid w:val="00753CF8"/>
    <w:rsid w:val="00753FA5"/>
    <w:rsid w:val="0075463F"/>
    <w:rsid w:val="007559D4"/>
    <w:rsid w:val="00757341"/>
    <w:rsid w:val="00761E45"/>
    <w:rsid w:val="00762AC3"/>
    <w:rsid w:val="00762B37"/>
    <w:rsid w:val="00764655"/>
    <w:rsid w:val="0076509A"/>
    <w:rsid w:val="00765752"/>
    <w:rsid w:val="00765BDB"/>
    <w:rsid w:val="00765CF9"/>
    <w:rsid w:val="00770059"/>
    <w:rsid w:val="00771AAA"/>
    <w:rsid w:val="007720FB"/>
    <w:rsid w:val="00773930"/>
    <w:rsid w:val="00775656"/>
    <w:rsid w:val="00780470"/>
    <w:rsid w:val="007812A1"/>
    <w:rsid w:val="00781409"/>
    <w:rsid w:val="00781801"/>
    <w:rsid w:val="0078270D"/>
    <w:rsid w:val="00785AA3"/>
    <w:rsid w:val="007860EF"/>
    <w:rsid w:val="0078695C"/>
    <w:rsid w:val="00787316"/>
    <w:rsid w:val="00790092"/>
    <w:rsid w:val="007902B6"/>
    <w:rsid w:val="007914CF"/>
    <w:rsid w:val="00792D22"/>
    <w:rsid w:val="0079740A"/>
    <w:rsid w:val="007A09A1"/>
    <w:rsid w:val="007A0D6B"/>
    <w:rsid w:val="007A20BD"/>
    <w:rsid w:val="007A22AF"/>
    <w:rsid w:val="007A2AE3"/>
    <w:rsid w:val="007A3C5C"/>
    <w:rsid w:val="007A4640"/>
    <w:rsid w:val="007A4D7C"/>
    <w:rsid w:val="007A632E"/>
    <w:rsid w:val="007A79D1"/>
    <w:rsid w:val="007B1B8A"/>
    <w:rsid w:val="007B3064"/>
    <w:rsid w:val="007B34AA"/>
    <w:rsid w:val="007B47F8"/>
    <w:rsid w:val="007B4CD4"/>
    <w:rsid w:val="007B547D"/>
    <w:rsid w:val="007B696C"/>
    <w:rsid w:val="007C0A39"/>
    <w:rsid w:val="007C185D"/>
    <w:rsid w:val="007C4965"/>
    <w:rsid w:val="007C497B"/>
    <w:rsid w:val="007C58AA"/>
    <w:rsid w:val="007C6D5E"/>
    <w:rsid w:val="007C76C5"/>
    <w:rsid w:val="007C7CE5"/>
    <w:rsid w:val="007D032C"/>
    <w:rsid w:val="007D1FA5"/>
    <w:rsid w:val="007D26C7"/>
    <w:rsid w:val="007D332E"/>
    <w:rsid w:val="007D3A05"/>
    <w:rsid w:val="007D3BDD"/>
    <w:rsid w:val="007D3EC8"/>
    <w:rsid w:val="007D5B22"/>
    <w:rsid w:val="007D7FAA"/>
    <w:rsid w:val="007E0677"/>
    <w:rsid w:val="007E0698"/>
    <w:rsid w:val="007E54A7"/>
    <w:rsid w:val="007E5F13"/>
    <w:rsid w:val="007E6AD1"/>
    <w:rsid w:val="007E7A65"/>
    <w:rsid w:val="007E7AAE"/>
    <w:rsid w:val="007F0B64"/>
    <w:rsid w:val="007F1ABF"/>
    <w:rsid w:val="007F1C68"/>
    <w:rsid w:val="007F1E84"/>
    <w:rsid w:val="007F2989"/>
    <w:rsid w:val="007F381A"/>
    <w:rsid w:val="007F3C7C"/>
    <w:rsid w:val="007F73F0"/>
    <w:rsid w:val="008000DF"/>
    <w:rsid w:val="008013E6"/>
    <w:rsid w:val="008015F4"/>
    <w:rsid w:val="008020F1"/>
    <w:rsid w:val="00802AF3"/>
    <w:rsid w:val="00803652"/>
    <w:rsid w:val="00803744"/>
    <w:rsid w:val="00806364"/>
    <w:rsid w:val="008064A9"/>
    <w:rsid w:val="00806585"/>
    <w:rsid w:val="00810760"/>
    <w:rsid w:val="0081095C"/>
    <w:rsid w:val="00810B21"/>
    <w:rsid w:val="0081101E"/>
    <w:rsid w:val="00811224"/>
    <w:rsid w:val="00813F33"/>
    <w:rsid w:val="00814AF2"/>
    <w:rsid w:val="00814C7F"/>
    <w:rsid w:val="00816845"/>
    <w:rsid w:val="00816D16"/>
    <w:rsid w:val="00817971"/>
    <w:rsid w:val="00817C51"/>
    <w:rsid w:val="00820296"/>
    <w:rsid w:val="008203C4"/>
    <w:rsid w:val="008204AD"/>
    <w:rsid w:val="00820662"/>
    <w:rsid w:val="00821080"/>
    <w:rsid w:val="008210DF"/>
    <w:rsid w:val="008211CE"/>
    <w:rsid w:val="00821289"/>
    <w:rsid w:val="00822F57"/>
    <w:rsid w:val="00825DA5"/>
    <w:rsid w:val="00827AC6"/>
    <w:rsid w:val="00830004"/>
    <w:rsid w:val="00830C99"/>
    <w:rsid w:val="00833592"/>
    <w:rsid w:val="008335D3"/>
    <w:rsid w:val="00836828"/>
    <w:rsid w:val="00836AA3"/>
    <w:rsid w:val="00840FF0"/>
    <w:rsid w:val="0084173E"/>
    <w:rsid w:val="0084358B"/>
    <w:rsid w:val="008443BF"/>
    <w:rsid w:val="00844A8E"/>
    <w:rsid w:val="00846E4E"/>
    <w:rsid w:val="00850D26"/>
    <w:rsid w:val="0085289C"/>
    <w:rsid w:val="00853130"/>
    <w:rsid w:val="00853FDA"/>
    <w:rsid w:val="00855DFE"/>
    <w:rsid w:val="008567CD"/>
    <w:rsid w:val="008569AE"/>
    <w:rsid w:val="00857CAA"/>
    <w:rsid w:val="00857FE2"/>
    <w:rsid w:val="00860680"/>
    <w:rsid w:val="008607F1"/>
    <w:rsid w:val="00860EEF"/>
    <w:rsid w:val="008619D9"/>
    <w:rsid w:val="00861A6B"/>
    <w:rsid w:val="00862DDB"/>
    <w:rsid w:val="00863EA5"/>
    <w:rsid w:val="00864861"/>
    <w:rsid w:val="00865ACA"/>
    <w:rsid w:val="00865C73"/>
    <w:rsid w:val="008666C3"/>
    <w:rsid w:val="00866A00"/>
    <w:rsid w:val="00870857"/>
    <w:rsid w:val="00871F31"/>
    <w:rsid w:val="0087315A"/>
    <w:rsid w:val="008743DE"/>
    <w:rsid w:val="00875482"/>
    <w:rsid w:val="00876C0E"/>
    <w:rsid w:val="00876E64"/>
    <w:rsid w:val="008777F1"/>
    <w:rsid w:val="008815E9"/>
    <w:rsid w:val="0088180A"/>
    <w:rsid w:val="0088192F"/>
    <w:rsid w:val="00882A53"/>
    <w:rsid w:val="00882AF7"/>
    <w:rsid w:val="00884198"/>
    <w:rsid w:val="0088440A"/>
    <w:rsid w:val="00885F40"/>
    <w:rsid w:val="00885F89"/>
    <w:rsid w:val="008872C1"/>
    <w:rsid w:val="008873C8"/>
    <w:rsid w:val="00887A68"/>
    <w:rsid w:val="00890463"/>
    <w:rsid w:val="008915B5"/>
    <w:rsid w:val="00891A18"/>
    <w:rsid w:val="008922BC"/>
    <w:rsid w:val="0089427C"/>
    <w:rsid w:val="00894B93"/>
    <w:rsid w:val="00894D9C"/>
    <w:rsid w:val="008975A3"/>
    <w:rsid w:val="008A1501"/>
    <w:rsid w:val="008A1B96"/>
    <w:rsid w:val="008A25EF"/>
    <w:rsid w:val="008A4C3E"/>
    <w:rsid w:val="008A5535"/>
    <w:rsid w:val="008A746F"/>
    <w:rsid w:val="008A7486"/>
    <w:rsid w:val="008A762A"/>
    <w:rsid w:val="008A7D8A"/>
    <w:rsid w:val="008B0EA2"/>
    <w:rsid w:val="008B1522"/>
    <w:rsid w:val="008B5256"/>
    <w:rsid w:val="008B53EC"/>
    <w:rsid w:val="008B5F29"/>
    <w:rsid w:val="008B6398"/>
    <w:rsid w:val="008C02F8"/>
    <w:rsid w:val="008C032A"/>
    <w:rsid w:val="008C0566"/>
    <w:rsid w:val="008C148F"/>
    <w:rsid w:val="008C265E"/>
    <w:rsid w:val="008C39A0"/>
    <w:rsid w:val="008C3A81"/>
    <w:rsid w:val="008C422B"/>
    <w:rsid w:val="008C565F"/>
    <w:rsid w:val="008C5713"/>
    <w:rsid w:val="008C679B"/>
    <w:rsid w:val="008C679C"/>
    <w:rsid w:val="008C693C"/>
    <w:rsid w:val="008C72B7"/>
    <w:rsid w:val="008D17F1"/>
    <w:rsid w:val="008D1F0F"/>
    <w:rsid w:val="008D3C29"/>
    <w:rsid w:val="008D7E75"/>
    <w:rsid w:val="008E2A9F"/>
    <w:rsid w:val="008E2CFE"/>
    <w:rsid w:val="008E4986"/>
    <w:rsid w:val="008E6923"/>
    <w:rsid w:val="008E7A42"/>
    <w:rsid w:val="008F03D7"/>
    <w:rsid w:val="008F06B0"/>
    <w:rsid w:val="008F39E4"/>
    <w:rsid w:val="008F4CD7"/>
    <w:rsid w:val="008F5295"/>
    <w:rsid w:val="008F7141"/>
    <w:rsid w:val="008F7387"/>
    <w:rsid w:val="008F7447"/>
    <w:rsid w:val="00900DCE"/>
    <w:rsid w:val="009034A0"/>
    <w:rsid w:val="00903CA3"/>
    <w:rsid w:val="00903F12"/>
    <w:rsid w:val="00904921"/>
    <w:rsid w:val="00905035"/>
    <w:rsid w:val="00907932"/>
    <w:rsid w:val="00910717"/>
    <w:rsid w:val="009119C8"/>
    <w:rsid w:val="0091299B"/>
    <w:rsid w:val="00913640"/>
    <w:rsid w:val="009154EB"/>
    <w:rsid w:val="0091771F"/>
    <w:rsid w:val="00917A99"/>
    <w:rsid w:val="009200F2"/>
    <w:rsid w:val="009203E0"/>
    <w:rsid w:val="009219CA"/>
    <w:rsid w:val="00922055"/>
    <w:rsid w:val="009252C0"/>
    <w:rsid w:val="00925895"/>
    <w:rsid w:val="00926C81"/>
    <w:rsid w:val="009300DD"/>
    <w:rsid w:val="0093023C"/>
    <w:rsid w:val="0093785C"/>
    <w:rsid w:val="00940D53"/>
    <w:rsid w:val="00941485"/>
    <w:rsid w:val="0094234A"/>
    <w:rsid w:val="00945251"/>
    <w:rsid w:val="009454F9"/>
    <w:rsid w:val="00946112"/>
    <w:rsid w:val="00946A25"/>
    <w:rsid w:val="009470F9"/>
    <w:rsid w:val="00950B55"/>
    <w:rsid w:val="00951708"/>
    <w:rsid w:val="00952AE8"/>
    <w:rsid w:val="00954122"/>
    <w:rsid w:val="0095532E"/>
    <w:rsid w:val="00955DA2"/>
    <w:rsid w:val="00956B88"/>
    <w:rsid w:val="00960237"/>
    <w:rsid w:val="00961D59"/>
    <w:rsid w:val="009637ED"/>
    <w:rsid w:val="0096522C"/>
    <w:rsid w:val="00965D2A"/>
    <w:rsid w:val="00965F30"/>
    <w:rsid w:val="00966A01"/>
    <w:rsid w:val="0096734E"/>
    <w:rsid w:val="00967B98"/>
    <w:rsid w:val="00970336"/>
    <w:rsid w:val="0097048A"/>
    <w:rsid w:val="009737B6"/>
    <w:rsid w:val="00977C3B"/>
    <w:rsid w:val="0098011B"/>
    <w:rsid w:val="00981808"/>
    <w:rsid w:val="009832CF"/>
    <w:rsid w:val="00987E61"/>
    <w:rsid w:val="0099307F"/>
    <w:rsid w:val="00996110"/>
    <w:rsid w:val="00996A41"/>
    <w:rsid w:val="00996D84"/>
    <w:rsid w:val="00996F4B"/>
    <w:rsid w:val="009974AA"/>
    <w:rsid w:val="00997C8F"/>
    <w:rsid w:val="009A16A1"/>
    <w:rsid w:val="009A36E2"/>
    <w:rsid w:val="009A42E0"/>
    <w:rsid w:val="009A4FAA"/>
    <w:rsid w:val="009A68C4"/>
    <w:rsid w:val="009B013B"/>
    <w:rsid w:val="009B0DEB"/>
    <w:rsid w:val="009B1380"/>
    <w:rsid w:val="009B32C1"/>
    <w:rsid w:val="009B37D2"/>
    <w:rsid w:val="009B3C7A"/>
    <w:rsid w:val="009B44E3"/>
    <w:rsid w:val="009B5C2B"/>
    <w:rsid w:val="009B61DC"/>
    <w:rsid w:val="009B7368"/>
    <w:rsid w:val="009B7E68"/>
    <w:rsid w:val="009C09D7"/>
    <w:rsid w:val="009C162D"/>
    <w:rsid w:val="009C30C0"/>
    <w:rsid w:val="009C44CC"/>
    <w:rsid w:val="009C6224"/>
    <w:rsid w:val="009C7003"/>
    <w:rsid w:val="009C7321"/>
    <w:rsid w:val="009D0547"/>
    <w:rsid w:val="009D0E47"/>
    <w:rsid w:val="009D1685"/>
    <w:rsid w:val="009D4E12"/>
    <w:rsid w:val="009D60F4"/>
    <w:rsid w:val="009E0600"/>
    <w:rsid w:val="009E06EC"/>
    <w:rsid w:val="009E098E"/>
    <w:rsid w:val="009E16C9"/>
    <w:rsid w:val="009E17F2"/>
    <w:rsid w:val="009E1869"/>
    <w:rsid w:val="009E2244"/>
    <w:rsid w:val="009E5E7F"/>
    <w:rsid w:val="009F062B"/>
    <w:rsid w:val="009F110F"/>
    <w:rsid w:val="009F2057"/>
    <w:rsid w:val="009F2E35"/>
    <w:rsid w:val="009F4B7D"/>
    <w:rsid w:val="009F4DD6"/>
    <w:rsid w:val="009F54C5"/>
    <w:rsid w:val="009F7BDC"/>
    <w:rsid w:val="009F7EE2"/>
    <w:rsid w:val="00A0077C"/>
    <w:rsid w:val="00A01B9F"/>
    <w:rsid w:val="00A02E64"/>
    <w:rsid w:val="00A04530"/>
    <w:rsid w:val="00A077CD"/>
    <w:rsid w:val="00A11446"/>
    <w:rsid w:val="00A11E3A"/>
    <w:rsid w:val="00A12826"/>
    <w:rsid w:val="00A13E14"/>
    <w:rsid w:val="00A14778"/>
    <w:rsid w:val="00A16011"/>
    <w:rsid w:val="00A16288"/>
    <w:rsid w:val="00A17541"/>
    <w:rsid w:val="00A22B80"/>
    <w:rsid w:val="00A272EC"/>
    <w:rsid w:val="00A274EB"/>
    <w:rsid w:val="00A307EF"/>
    <w:rsid w:val="00A31B43"/>
    <w:rsid w:val="00A32632"/>
    <w:rsid w:val="00A32C40"/>
    <w:rsid w:val="00A32E2D"/>
    <w:rsid w:val="00A33053"/>
    <w:rsid w:val="00A3362D"/>
    <w:rsid w:val="00A37AB4"/>
    <w:rsid w:val="00A41EAD"/>
    <w:rsid w:val="00A437FD"/>
    <w:rsid w:val="00A43B01"/>
    <w:rsid w:val="00A43FE3"/>
    <w:rsid w:val="00A45172"/>
    <w:rsid w:val="00A464AA"/>
    <w:rsid w:val="00A466BE"/>
    <w:rsid w:val="00A52007"/>
    <w:rsid w:val="00A52018"/>
    <w:rsid w:val="00A52913"/>
    <w:rsid w:val="00A53A67"/>
    <w:rsid w:val="00A53BFA"/>
    <w:rsid w:val="00A54575"/>
    <w:rsid w:val="00A56073"/>
    <w:rsid w:val="00A57AA6"/>
    <w:rsid w:val="00A60B69"/>
    <w:rsid w:val="00A61184"/>
    <w:rsid w:val="00A658DC"/>
    <w:rsid w:val="00A65CE1"/>
    <w:rsid w:val="00A66EFC"/>
    <w:rsid w:val="00A6754A"/>
    <w:rsid w:val="00A70365"/>
    <w:rsid w:val="00A707AC"/>
    <w:rsid w:val="00A71A50"/>
    <w:rsid w:val="00A72E0B"/>
    <w:rsid w:val="00A7481C"/>
    <w:rsid w:val="00A75122"/>
    <w:rsid w:val="00A75A43"/>
    <w:rsid w:val="00A76996"/>
    <w:rsid w:val="00A76CC3"/>
    <w:rsid w:val="00A774CD"/>
    <w:rsid w:val="00A800B2"/>
    <w:rsid w:val="00A81A3D"/>
    <w:rsid w:val="00A82A0E"/>
    <w:rsid w:val="00A8354A"/>
    <w:rsid w:val="00A83ED1"/>
    <w:rsid w:val="00A842EB"/>
    <w:rsid w:val="00A86278"/>
    <w:rsid w:val="00A870F3"/>
    <w:rsid w:val="00A8717C"/>
    <w:rsid w:val="00A8773C"/>
    <w:rsid w:val="00A9165F"/>
    <w:rsid w:val="00A9413E"/>
    <w:rsid w:val="00A94719"/>
    <w:rsid w:val="00A94D21"/>
    <w:rsid w:val="00A94D95"/>
    <w:rsid w:val="00A94E7C"/>
    <w:rsid w:val="00A95176"/>
    <w:rsid w:val="00A953D8"/>
    <w:rsid w:val="00A95A50"/>
    <w:rsid w:val="00A95BBB"/>
    <w:rsid w:val="00A97D4F"/>
    <w:rsid w:val="00AA05C8"/>
    <w:rsid w:val="00AA069C"/>
    <w:rsid w:val="00AA4BD0"/>
    <w:rsid w:val="00AA585E"/>
    <w:rsid w:val="00AA7208"/>
    <w:rsid w:val="00AB0058"/>
    <w:rsid w:val="00AB0192"/>
    <w:rsid w:val="00AB0F5D"/>
    <w:rsid w:val="00AB20E8"/>
    <w:rsid w:val="00AB60C6"/>
    <w:rsid w:val="00AB6192"/>
    <w:rsid w:val="00AC0CA8"/>
    <w:rsid w:val="00AC18F0"/>
    <w:rsid w:val="00AC1FC5"/>
    <w:rsid w:val="00AC3CBE"/>
    <w:rsid w:val="00AC4CF5"/>
    <w:rsid w:val="00AC678D"/>
    <w:rsid w:val="00AC7AD4"/>
    <w:rsid w:val="00AD00EF"/>
    <w:rsid w:val="00AD238B"/>
    <w:rsid w:val="00AD3756"/>
    <w:rsid w:val="00AD4056"/>
    <w:rsid w:val="00AD4A11"/>
    <w:rsid w:val="00AD6CED"/>
    <w:rsid w:val="00AD7626"/>
    <w:rsid w:val="00AE0C35"/>
    <w:rsid w:val="00AE1FE5"/>
    <w:rsid w:val="00AE52EA"/>
    <w:rsid w:val="00AE75BF"/>
    <w:rsid w:val="00AF12BA"/>
    <w:rsid w:val="00AF1396"/>
    <w:rsid w:val="00AF17D0"/>
    <w:rsid w:val="00AF1AC7"/>
    <w:rsid w:val="00AF1B67"/>
    <w:rsid w:val="00AF2228"/>
    <w:rsid w:val="00AF3DCD"/>
    <w:rsid w:val="00AF49EA"/>
    <w:rsid w:val="00AF5468"/>
    <w:rsid w:val="00AF58F1"/>
    <w:rsid w:val="00AF5EE4"/>
    <w:rsid w:val="00B00156"/>
    <w:rsid w:val="00B00D07"/>
    <w:rsid w:val="00B03B83"/>
    <w:rsid w:val="00B04C3F"/>
    <w:rsid w:val="00B04F13"/>
    <w:rsid w:val="00B07246"/>
    <w:rsid w:val="00B10900"/>
    <w:rsid w:val="00B109C1"/>
    <w:rsid w:val="00B11EB1"/>
    <w:rsid w:val="00B127D7"/>
    <w:rsid w:val="00B128C5"/>
    <w:rsid w:val="00B12BB8"/>
    <w:rsid w:val="00B12C0C"/>
    <w:rsid w:val="00B1487F"/>
    <w:rsid w:val="00B15183"/>
    <w:rsid w:val="00B15902"/>
    <w:rsid w:val="00B16A35"/>
    <w:rsid w:val="00B21F28"/>
    <w:rsid w:val="00B231D9"/>
    <w:rsid w:val="00B23F50"/>
    <w:rsid w:val="00B24A45"/>
    <w:rsid w:val="00B24D13"/>
    <w:rsid w:val="00B258FB"/>
    <w:rsid w:val="00B25A1F"/>
    <w:rsid w:val="00B32037"/>
    <w:rsid w:val="00B34EB0"/>
    <w:rsid w:val="00B34FC6"/>
    <w:rsid w:val="00B3507C"/>
    <w:rsid w:val="00B35E2A"/>
    <w:rsid w:val="00B367C3"/>
    <w:rsid w:val="00B40488"/>
    <w:rsid w:val="00B4072D"/>
    <w:rsid w:val="00B41B19"/>
    <w:rsid w:val="00B41B27"/>
    <w:rsid w:val="00B432C2"/>
    <w:rsid w:val="00B45455"/>
    <w:rsid w:val="00B45CF4"/>
    <w:rsid w:val="00B476E5"/>
    <w:rsid w:val="00B477A1"/>
    <w:rsid w:val="00B47C5D"/>
    <w:rsid w:val="00B47DCB"/>
    <w:rsid w:val="00B5236F"/>
    <w:rsid w:val="00B527A0"/>
    <w:rsid w:val="00B53E4B"/>
    <w:rsid w:val="00B5611B"/>
    <w:rsid w:val="00B5671E"/>
    <w:rsid w:val="00B575D7"/>
    <w:rsid w:val="00B60F59"/>
    <w:rsid w:val="00B630EE"/>
    <w:rsid w:val="00B632BF"/>
    <w:rsid w:val="00B637FA"/>
    <w:rsid w:val="00B63B43"/>
    <w:rsid w:val="00B65ECA"/>
    <w:rsid w:val="00B66842"/>
    <w:rsid w:val="00B66F7E"/>
    <w:rsid w:val="00B6797A"/>
    <w:rsid w:val="00B70012"/>
    <w:rsid w:val="00B700CC"/>
    <w:rsid w:val="00B707CC"/>
    <w:rsid w:val="00B70FD2"/>
    <w:rsid w:val="00B71E47"/>
    <w:rsid w:val="00B72CC9"/>
    <w:rsid w:val="00B7435F"/>
    <w:rsid w:val="00B76124"/>
    <w:rsid w:val="00B7660B"/>
    <w:rsid w:val="00B76F88"/>
    <w:rsid w:val="00B802B3"/>
    <w:rsid w:val="00B8120C"/>
    <w:rsid w:val="00B81C75"/>
    <w:rsid w:val="00B81F26"/>
    <w:rsid w:val="00B84A71"/>
    <w:rsid w:val="00B857ED"/>
    <w:rsid w:val="00B87135"/>
    <w:rsid w:val="00B87DAF"/>
    <w:rsid w:val="00B900D2"/>
    <w:rsid w:val="00B903C3"/>
    <w:rsid w:val="00B912D0"/>
    <w:rsid w:val="00B91E5D"/>
    <w:rsid w:val="00B92C48"/>
    <w:rsid w:val="00B9325B"/>
    <w:rsid w:val="00B93514"/>
    <w:rsid w:val="00B94AB0"/>
    <w:rsid w:val="00B9692B"/>
    <w:rsid w:val="00B96CCE"/>
    <w:rsid w:val="00BA04E3"/>
    <w:rsid w:val="00BA0C16"/>
    <w:rsid w:val="00BA234A"/>
    <w:rsid w:val="00BA4790"/>
    <w:rsid w:val="00BA597D"/>
    <w:rsid w:val="00BA600A"/>
    <w:rsid w:val="00BA60C0"/>
    <w:rsid w:val="00BA6D4B"/>
    <w:rsid w:val="00BB0110"/>
    <w:rsid w:val="00BB0B82"/>
    <w:rsid w:val="00BB1D5D"/>
    <w:rsid w:val="00BB2A0A"/>
    <w:rsid w:val="00BB3E71"/>
    <w:rsid w:val="00BB4D06"/>
    <w:rsid w:val="00BB4EF9"/>
    <w:rsid w:val="00BB5EF5"/>
    <w:rsid w:val="00BB71FC"/>
    <w:rsid w:val="00BB7FCB"/>
    <w:rsid w:val="00BC0585"/>
    <w:rsid w:val="00BC4F16"/>
    <w:rsid w:val="00BC5202"/>
    <w:rsid w:val="00BC5BAC"/>
    <w:rsid w:val="00BC72E4"/>
    <w:rsid w:val="00BC7CC5"/>
    <w:rsid w:val="00BD047D"/>
    <w:rsid w:val="00BD115E"/>
    <w:rsid w:val="00BD3213"/>
    <w:rsid w:val="00BD47E5"/>
    <w:rsid w:val="00BD5EC0"/>
    <w:rsid w:val="00BD60DC"/>
    <w:rsid w:val="00BD6C5F"/>
    <w:rsid w:val="00BE0568"/>
    <w:rsid w:val="00BE0801"/>
    <w:rsid w:val="00BE0E44"/>
    <w:rsid w:val="00BE19A3"/>
    <w:rsid w:val="00BE1BF9"/>
    <w:rsid w:val="00BE2C72"/>
    <w:rsid w:val="00BE496C"/>
    <w:rsid w:val="00BE5B24"/>
    <w:rsid w:val="00BE6850"/>
    <w:rsid w:val="00BE6AEE"/>
    <w:rsid w:val="00BE72F9"/>
    <w:rsid w:val="00BE77B9"/>
    <w:rsid w:val="00BF0EE6"/>
    <w:rsid w:val="00BF1CF5"/>
    <w:rsid w:val="00BF27F7"/>
    <w:rsid w:val="00BF290B"/>
    <w:rsid w:val="00BF335D"/>
    <w:rsid w:val="00BF3778"/>
    <w:rsid w:val="00BF6307"/>
    <w:rsid w:val="00BF64DB"/>
    <w:rsid w:val="00BF6B6F"/>
    <w:rsid w:val="00BF72EB"/>
    <w:rsid w:val="00C01254"/>
    <w:rsid w:val="00C03618"/>
    <w:rsid w:val="00C036B3"/>
    <w:rsid w:val="00C03AD8"/>
    <w:rsid w:val="00C03B53"/>
    <w:rsid w:val="00C044D4"/>
    <w:rsid w:val="00C04EA2"/>
    <w:rsid w:val="00C04F90"/>
    <w:rsid w:val="00C05544"/>
    <w:rsid w:val="00C07308"/>
    <w:rsid w:val="00C07E30"/>
    <w:rsid w:val="00C12F12"/>
    <w:rsid w:val="00C13D33"/>
    <w:rsid w:val="00C140FF"/>
    <w:rsid w:val="00C157C5"/>
    <w:rsid w:val="00C1643D"/>
    <w:rsid w:val="00C16875"/>
    <w:rsid w:val="00C17751"/>
    <w:rsid w:val="00C17FFC"/>
    <w:rsid w:val="00C203CC"/>
    <w:rsid w:val="00C2050B"/>
    <w:rsid w:val="00C20792"/>
    <w:rsid w:val="00C2191E"/>
    <w:rsid w:val="00C21C3C"/>
    <w:rsid w:val="00C22B28"/>
    <w:rsid w:val="00C23C28"/>
    <w:rsid w:val="00C23D33"/>
    <w:rsid w:val="00C2648C"/>
    <w:rsid w:val="00C26F61"/>
    <w:rsid w:val="00C27821"/>
    <w:rsid w:val="00C2798C"/>
    <w:rsid w:val="00C30353"/>
    <w:rsid w:val="00C310F7"/>
    <w:rsid w:val="00C31A81"/>
    <w:rsid w:val="00C34012"/>
    <w:rsid w:val="00C342BA"/>
    <w:rsid w:val="00C346BF"/>
    <w:rsid w:val="00C3567D"/>
    <w:rsid w:val="00C357C0"/>
    <w:rsid w:val="00C405F4"/>
    <w:rsid w:val="00C414DA"/>
    <w:rsid w:val="00C41F4E"/>
    <w:rsid w:val="00C42008"/>
    <w:rsid w:val="00C4284D"/>
    <w:rsid w:val="00C42D8C"/>
    <w:rsid w:val="00C44114"/>
    <w:rsid w:val="00C4442E"/>
    <w:rsid w:val="00C44E74"/>
    <w:rsid w:val="00C46C75"/>
    <w:rsid w:val="00C47E8C"/>
    <w:rsid w:val="00C50550"/>
    <w:rsid w:val="00C51CD2"/>
    <w:rsid w:val="00C51E72"/>
    <w:rsid w:val="00C54C7C"/>
    <w:rsid w:val="00C54CCC"/>
    <w:rsid w:val="00C563B4"/>
    <w:rsid w:val="00C5725B"/>
    <w:rsid w:val="00C64401"/>
    <w:rsid w:val="00C644C5"/>
    <w:rsid w:val="00C712D2"/>
    <w:rsid w:val="00C72EF2"/>
    <w:rsid w:val="00C7531D"/>
    <w:rsid w:val="00C7687C"/>
    <w:rsid w:val="00C76998"/>
    <w:rsid w:val="00C8178B"/>
    <w:rsid w:val="00C86153"/>
    <w:rsid w:val="00C90DE1"/>
    <w:rsid w:val="00C91FD0"/>
    <w:rsid w:val="00C945AC"/>
    <w:rsid w:val="00C945B3"/>
    <w:rsid w:val="00C945F8"/>
    <w:rsid w:val="00C963CB"/>
    <w:rsid w:val="00C96EF8"/>
    <w:rsid w:val="00C97DBE"/>
    <w:rsid w:val="00CA1D73"/>
    <w:rsid w:val="00CA32F7"/>
    <w:rsid w:val="00CA46F9"/>
    <w:rsid w:val="00CA4891"/>
    <w:rsid w:val="00CA4A7C"/>
    <w:rsid w:val="00CA5D26"/>
    <w:rsid w:val="00CA7022"/>
    <w:rsid w:val="00CA711A"/>
    <w:rsid w:val="00CA7499"/>
    <w:rsid w:val="00CA75C1"/>
    <w:rsid w:val="00CA78AB"/>
    <w:rsid w:val="00CB0635"/>
    <w:rsid w:val="00CB38D4"/>
    <w:rsid w:val="00CB4263"/>
    <w:rsid w:val="00CB50B3"/>
    <w:rsid w:val="00CB62D9"/>
    <w:rsid w:val="00CB6BC9"/>
    <w:rsid w:val="00CB6F17"/>
    <w:rsid w:val="00CB71E2"/>
    <w:rsid w:val="00CB7E4B"/>
    <w:rsid w:val="00CC17C3"/>
    <w:rsid w:val="00CC393C"/>
    <w:rsid w:val="00CC3AD8"/>
    <w:rsid w:val="00CC5C89"/>
    <w:rsid w:val="00CC5CC3"/>
    <w:rsid w:val="00CC65EA"/>
    <w:rsid w:val="00CC6A65"/>
    <w:rsid w:val="00CC75E5"/>
    <w:rsid w:val="00CD0084"/>
    <w:rsid w:val="00CD0C09"/>
    <w:rsid w:val="00CD0DF1"/>
    <w:rsid w:val="00CD21B2"/>
    <w:rsid w:val="00CD2758"/>
    <w:rsid w:val="00CD428B"/>
    <w:rsid w:val="00CD43B5"/>
    <w:rsid w:val="00CD448E"/>
    <w:rsid w:val="00CD466B"/>
    <w:rsid w:val="00CD4AA1"/>
    <w:rsid w:val="00CD4C3D"/>
    <w:rsid w:val="00CD4DB2"/>
    <w:rsid w:val="00CD5DE5"/>
    <w:rsid w:val="00CD64ED"/>
    <w:rsid w:val="00CD7AAC"/>
    <w:rsid w:val="00CE0045"/>
    <w:rsid w:val="00CE11DA"/>
    <w:rsid w:val="00CE278C"/>
    <w:rsid w:val="00CE4F6B"/>
    <w:rsid w:val="00CF0D9E"/>
    <w:rsid w:val="00CF36DA"/>
    <w:rsid w:val="00CF4F70"/>
    <w:rsid w:val="00CF6DA7"/>
    <w:rsid w:val="00D001FB"/>
    <w:rsid w:val="00D02607"/>
    <w:rsid w:val="00D0325E"/>
    <w:rsid w:val="00D038C5"/>
    <w:rsid w:val="00D04229"/>
    <w:rsid w:val="00D059C8"/>
    <w:rsid w:val="00D10416"/>
    <w:rsid w:val="00D10E3C"/>
    <w:rsid w:val="00D11613"/>
    <w:rsid w:val="00D11B46"/>
    <w:rsid w:val="00D12BEA"/>
    <w:rsid w:val="00D12F35"/>
    <w:rsid w:val="00D15712"/>
    <w:rsid w:val="00D1573F"/>
    <w:rsid w:val="00D15CF8"/>
    <w:rsid w:val="00D15D09"/>
    <w:rsid w:val="00D16168"/>
    <w:rsid w:val="00D17EC6"/>
    <w:rsid w:val="00D200AC"/>
    <w:rsid w:val="00D20588"/>
    <w:rsid w:val="00D20B16"/>
    <w:rsid w:val="00D223FD"/>
    <w:rsid w:val="00D2356B"/>
    <w:rsid w:val="00D24890"/>
    <w:rsid w:val="00D25911"/>
    <w:rsid w:val="00D26CCF"/>
    <w:rsid w:val="00D27E1D"/>
    <w:rsid w:val="00D3034E"/>
    <w:rsid w:val="00D30C55"/>
    <w:rsid w:val="00D31B2A"/>
    <w:rsid w:val="00D3319F"/>
    <w:rsid w:val="00D346C6"/>
    <w:rsid w:val="00D34AB4"/>
    <w:rsid w:val="00D34D33"/>
    <w:rsid w:val="00D35A08"/>
    <w:rsid w:val="00D362AC"/>
    <w:rsid w:val="00D3693A"/>
    <w:rsid w:val="00D4142C"/>
    <w:rsid w:val="00D424A7"/>
    <w:rsid w:val="00D428D0"/>
    <w:rsid w:val="00D43288"/>
    <w:rsid w:val="00D477E2"/>
    <w:rsid w:val="00D5014A"/>
    <w:rsid w:val="00D51F84"/>
    <w:rsid w:val="00D53F6C"/>
    <w:rsid w:val="00D540DF"/>
    <w:rsid w:val="00D55AB2"/>
    <w:rsid w:val="00D55D08"/>
    <w:rsid w:val="00D56B86"/>
    <w:rsid w:val="00D57866"/>
    <w:rsid w:val="00D62E1A"/>
    <w:rsid w:val="00D63D77"/>
    <w:rsid w:val="00D63E6B"/>
    <w:rsid w:val="00D6483D"/>
    <w:rsid w:val="00D678D3"/>
    <w:rsid w:val="00D71D01"/>
    <w:rsid w:val="00D73E03"/>
    <w:rsid w:val="00D7622D"/>
    <w:rsid w:val="00D80ACF"/>
    <w:rsid w:val="00D80B66"/>
    <w:rsid w:val="00D80C56"/>
    <w:rsid w:val="00D80F6F"/>
    <w:rsid w:val="00D8216E"/>
    <w:rsid w:val="00D82247"/>
    <w:rsid w:val="00D82817"/>
    <w:rsid w:val="00D8446D"/>
    <w:rsid w:val="00D85498"/>
    <w:rsid w:val="00D85DAB"/>
    <w:rsid w:val="00D8667A"/>
    <w:rsid w:val="00D87042"/>
    <w:rsid w:val="00D877AC"/>
    <w:rsid w:val="00D90C5C"/>
    <w:rsid w:val="00D91038"/>
    <w:rsid w:val="00D94739"/>
    <w:rsid w:val="00D94841"/>
    <w:rsid w:val="00D94B49"/>
    <w:rsid w:val="00D970D5"/>
    <w:rsid w:val="00DA11FB"/>
    <w:rsid w:val="00DA2BC3"/>
    <w:rsid w:val="00DA4F5B"/>
    <w:rsid w:val="00DA59ED"/>
    <w:rsid w:val="00DA6D99"/>
    <w:rsid w:val="00DB0A0E"/>
    <w:rsid w:val="00DB0B70"/>
    <w:rsid w:val="00DB0F68"/>
    <w:rsid w:val="00DB3B17"/>
    <w:rsid w:val="00DB3DD4"/>
    <w:rsid w:val="00DB3DED"/>
    <w:rsid w:val="00DB4511"/>
    <w:rsid w:val="00DB59A0"/>
    <w:rsid w:val="00DB5F56"/>
    <w:rsid w:val="00DC0288"/>
    <w:rsid w:val="00DC19DA"/>
    <w:rsid w:val="00DC1A2E"/>
    <w:rsid w:val="00DC21FE"/>
    <w:rsid w:val="00DC357F"/>
    <w:rsid w:val="00DC41AE"/>
    <w:rsid w:val="00DC5911"/>
    <w:rsid w:val="00DC65F3"/>
    <w:rsid w:val="00DC709F"/>
    <w:rsid w:val="00DC7A61"/>
    <w:rsid w:val="00DC7D4C"/>
    <w:rsid w:val="00DC7F67"/>
    <w:rsid w:val="00DD038A"/>
    <w:rsid w:val="00DD054C"/>
    <w:rsid w:val="00DD28D5"/>
    <w:rsid w:val="00DD2CED"/>
    <w:rsid w:val="00DD32D2"/>
    <w:rsid w:val="00DD3466"/>
    <w:rsid w:val="00DD4253"/>
    <w:rsid w:val="00DD4369"/>
    <w:rsid w:val="00DD477B"/>
    <w:rsid w:val="00DD4A09"/>
    <w:rsid w:val="00DD633E"/>
    <w:rsid w:val="00DE0304"/>
    <w:rsid w:val="00DE09F6"/>
    <w:rsid w:val="00DE11EE"/>
    <w:rsid w:val="00DE1768"/>
    <w:rsid w:val="00DE39B7"/>
    <w:rsid w:val="00DF0137"/>
    <w:rsid w:val="00DF2452"/>
    <w:rsid w:val="00DF27CC"/>
    <w:rsid w:val="00DF27D0"/>
    <w:rsid w:val="00DF2C2B"/>
    <w:rsid w:val="00DF306C"/>
    <w:rsid w:val="00DF3D9C"/>
    <w:rsid w:val="00DF4379"/>
    <w:rsid w:val="00DF5EDF"/>
    <w:rsid w:val="00DF7F5F"/>
    <w:rsid w:val="00E01ECA"/>
    <w:rsid w:val="00E024F8"/>
    <w:rsid w:val="00E0432B"/>
    <w:rsid w:val="00E0471C"/>
    <w:rsid w:val="00E05596"/>
    <w:rsid w:val="00E055C2"/>
    <w:rsid w:val="00E06334"/>
    <w:rsid w:val="00E06C97"/>
    <w:rsid w:val="00E1018E"/>
    <w:rsid w:val="00E10453"/>
    <w:rsid w:val="00E10BE8"/>
    <w:rsid w:val="00E110AF"/>
    <w:rsid w:val="00E117D8"/>
    <w:rsid w:val="00E11808"/>
    <w:rsid w:val="00E122E1"/>
    <w:rsid w:val="00E143A1"/>
    <w:rsid w:val="00E14FF8"/>
    <w:rsid w:val="00E17701"/>
    <w:rsid w:val="00E1778C"/>
    <w:rsid w:val="00E17EBB"/>
    <w:rsid w:val="00E21AF0"/>
    <w:rsid w:val="00E22FE1"/>
    <w:rsid w:val="00E2382C"/>
    <w:rsid w:val="00E23A15"/>
    <w:rsid w:val="00E24C0E"/>
    <w:rsid w:val="00E269CE"/>
    <w:rsid w:val="00E26C6F"/>
    <w:rsid w:val="00E27ACC"/>
    <w:rsid w:val="00E30A59"/>
    <w:rsid w:val="00E31ADE"/>
    <w:rsid w:val="00E32C68"/>
    <w:rsid w:val="00E330B1"/>
    <w:rsid w:val="00E34D0B"/>
    <w:rsid w:val="00E34EB1"/>
    <w:rsid w:val="00E35B27"/>
    <w:rsid w:val="00E35FEC"/>
    <w:rsid w:val="00E44191"/>
    <w:rsid w:val="00E4599C"/>
    <w:rsid w:val="00E45A89"/>
    <w:rsid w:val="00E467DD"/>
    <w:rsid w:val="00E46AD4"/>
    <w:rsid w:val="00E501D7"/>
    <w:rsid w:val="00E51C73"/>
    <w:rsid w:val="00E520B2"/>
    <w:rsid w:val="00E52F26"/>
    <w:rsid w:val="00E53F38"/>
    <w:rsid w:val="00E56E5B"/>
    <w:rsid w:val="00E6008E"/>
    <w:rsid w:val="00E65058"/>
    <w:rsid w:val="00E667C4"/>
    <w:rsid w:val="00E66B3A"/>
    <w:rsid w:val="00E67A6E"/>
    <w:rsid w:val="00E71164"/>
    <w:rsid w:val="00E7208A"/>
    <w:rsid w:val="00E7373A"/>
    <w:rsid w:val="00E75BB6"/>
    <w:rsid w:val="00E77243"/>
    <w:rsid w:val="00E77384"/>
    <w:rsid w:val="00E777BD"/>
    <w:rsid w:val="00E77E3A"/>
    <w:rsid w:val="00E8041D"/>
    <w:rsid w:val="00E82C35"/>
    <w:rsid w:val="00E83598"/>
    <w:rsid w:val="00E85119"/>
    <w:rsid w:val="00E85866"/>
    <w:rsid w:val="00E86480"/>
    <w:rsid w:val="00E86BAE"/>
    <w:rsid w:val="00E90678"/>
    <w:rsid w:val="00E90BB7"/>
    <w:rsid w:val="00E90E6F"/>
    <w:rsid w:val="00E9510F"/>
    <w:rsid w:val="00E97066"/>
    <w:rsid w:val="00EA00F4"/>
    <w:rsid w:val="00EA0769"/>
    <w:rsid w:val="00EA088F"/>
    <w:rsid w:val="00EA168A"/>
    <w:rsid w:val="00EA1DB1"/>
    <w:rsid w:val="00EA25A6"/>
    <w:rsid w:val="00EA25B3"/>
    <w:rsid w:val="00EA2B89"/>
    <w:rsid w:val="00EA2BE8"/>
    <w:rsid w:val="00EA2E56"/>
    <w:rsid w:val="00EA4B90"/>
    <w:rsid w:val="00EA7924"/>
    <w:rsid w:val="00EB0F29"/>
    <w:rsid w:val="00EB1F93"/>
    <w:rsid w:val="00EB42B2"/>
    <w:rsid w:val="00EB4F12"/>
    <w:rsid w:val="00EB5AB9"/>
    <w:rsid w:val="00EB61A5"/>
    <w:rsid w:val="00EB717E"/>
    <w:rsid w:val="00EB7687"/>
    <w:rsid w:val="00EB7AD1"/>
    <w:rsid w:val="00EB7E0E"/>
    <w:rsid w:val="00EC0FC0"/>
    <w:rsid w:val="00EC13EF"/>
    <w:rsid w:val="00EC2094"/>
    <w:rsid w:val="00EC2100"/>
    <w:rsid w:val="00EC21F0"/>
    <w:rsid w:val="00EC2921"/>
    <w:rsid w:val="00EC45A5"/>
    <w:rsid w:val="00EC4749"/>
    <w:rsid w:val="00EC66F8"/>
    <w:rsid w:val="00EC6E86"/>
    <w:rsid w:val="00EC760A"/>
    <w:rsid w:val="00ED0C96"/>
    <w:rsid w:val="00ED0F55"/>
    <w:rsid w:val="00ED10E9"/>
    <w:rsid w:val="00ED37B7"/>
    <w:rsid w:val="00ED39BA"/>
    <w:rsid w:val="00ED422A"/>
    <w:rsid w:val="00ED4416"/>
    <w:rsid w:val="00ED4DE9"/>
    <w:rsid w:val="00EE0313"/>
    <w:rsid w:val="00EE191A"/>
    <w:rsid w:val="00EE1B82"/>
    <w:rsid w:val="00EE1E8A"/>
    <w:rsid w:val="00EE36E1"/>
    <w:rsid w:val="00EE373D"/>
    <w:rsid w:val="00EE3FD2"/>
    <w:rsid w:val="00EE5E8E"/>
    <w:rsid w:val="00EE609F"/>
    <w:rsid w:val="00EE678D"/>
    <w:rsid w:val="00EF07ED"/>
    <w:rsid w:val="00EF0923"/>
    <w:rsid w:val="00EF11CC"/>
    <w:rsid w:val="00EF2D74"/>
    <w:rsid w:val="00EF375C"/>
    <w:rsid w:val="00EF3E67"/>
    <w:rsid w:val="00EF4093"/>
    <w:rsid w:val="00EF45E5"/>
    <w:rsid w:val="00EF5389"/>
    <w:rsid w:val="00EF5DF5"/>
    <w:rsid w:val="00EF6F16"/>
    <w:rsid w:val="00F00B92"/>
    <w:rsid w:val="00F00F51"/>
    <w:rsid w:val="00F020F3"/>
    <w:rsid w:val="00F022BB"/>
    <w:rsid w:val="00F02BE9"/>
    <w:rsid w:val="00F032C2"/>
    <w:rsid w:val="00F0408A"/>
    <w:rsid w:val="00F04913"/>
    <w:rsid w:val="00F04935"/>
    <w:rsid w:val="00F06994"/>
    <w:rsid w:val="00F06DC6"/>
    <w:rsid w:val="00F073CD"/>
    <w:rsid w:val="00F1002D"/>
    <w:rsid w:val="00F10D86"/>
    <w:rsid w:val="00F11A31"/>
    <w:rsid w:val="00F1281B"/>
    <w:rsid w:val="00F13328"/>
    <w:rsid w:val="00F16A60"/>
    <w:rsid w:val="00F16E27"/>
    <w:rsid w:val="00F16EEE"/>
    <w:rsid w:val="00F2029A"/>
    <w:rsid w:val="00F212B4"/>
    <w:rsid w:val="00F225D9"/>
    <w:rsid w:val="00F22B51"/>
    <w:rsid w:val="00F23728"/>
    <w:rsid w:val="00F25B0B"/>
    <w:rsid w:val="00F27AF4"/>
    <w:rsid w:val="00F3026F"/>
    <w:rsid w:val="00F31C41"/>
    <w:rsid w:val="00F322C1"/>
    <w:rsid w:val="00F32FCB"/>
    <w:rsid w:val="00F352E8"/>
    <w:rsid w:val="00F36E69"/>
    <w:rsid w:val="00F37E0D"/>
    <w:rsid w:val="00F40791"/>
    <w:rsid w:val="00F434CA"/>
    <w:rsid w:val="00F47C18"/>
    <w:rsid w:val="00F47D6F"/>
    <w:rsid w:val="00F507EC"/>
    <w:rsid w:val="00F50D3B"/>
    <w:rsid w:val="00F510E1"/>
    <w:rsid w:val="00F5193A"/>
    <w:rsid w:val="00F51E3C"/>
    <w:rsid w:val="00F52C72"/>
    <w:rsid w:val="00F54345"/>
    <w:rsid w:val="00F54840"/>
    <w:rsid w:val="00F550D0"/>
    <w:rsid w:val="00F55526"/>
    <w:rsid w:val="00F55BD0"/>
    <w:rsid w:val="00F55CF2"/>
    <w:rsid w:val="00F5768E"/>
    <w:rsid w:val="00F57FD4"/>
    <w:rsid w:val="00F6178A"/>
    <w:rsid w:val="00F617FF"/>
    <w:rsid w:val="00F64B39"/>
    <w:rsid w:val="00F6665E"/>
    <w:rsid w:val="00F666AD"/>
    <w:rsid w:val="00F702AF"/>
    <w:rsid w:val="00F702F8"/>
    <w:rsid w:val="00F71C58"/>
    <w:rsid w:val="00F71EFA"/>
    <w:rsid w:val="00F73C35"/>
    <w:rsid w:val="00F75539"/>
    <w:rsid w:val="00F76B1C"/>
    <w:rsid w:val="00F76D43"/>
    <w:rsid w:val="00F806DD"/>
    <w:rsid w:val="00F813D7"/>
    <w:rsid w:val="00F8297E"/>
    <w:rsid w:val="00F82EF1"/>
    <w:rsid w:val="00F833E7"/>
    <w:rsid w:val="00F84F58"/>
    <w:rsid w:val="00F851F0"/>
    <w:rsid w:val="00F85C56"/>
    <w:rsid w:val="00F860A5"/>
    <w:rsid w:val="00F86AC0"/>
    <w:rsid w:val="00F87044"/>
    <w:rsid w:val="00F91756"/>
    <w:rsid w:val="00F9199D"/>
    <w:rsid w:val="00F92A6D"/>
    <w:rsid w:val="00F937E1"/>
    <w:rsid w:val="00F940D9"/>
    <w:rsid w:val="00F96731"/>
    <w:rsid w:val="00F96957"/>
    <w:rsid w:val="00F96A31"/>
    <w:rsid w:val="00F96CC3"/>
    <w:rsid w:val="00F979AF"/>
    <w:rsid w:val="00FA1269"/>
    <w:rsid w:val="00FA1465"/>
    <w:rsid w:val="00FA1870"/>
    <w:rsid w:val="00FA1AAA"/>
    <w:rsid w:val="00FA2B55"/>
    <w:rsid w:val="00FA4F3B"/>
    <w:rsid w:val="00FA4F99"/>
    <w:rsid w:val="00FA5043"/>
    <w:rsid w:val="00FA6178"/>
    <w:rsid w:val="00FA65D6"/>
    <w:rsid w:val="00FA7AF6"/>
    <w:rsid w:val="00FB1D95"/>
    <w:rsid w:val="00FB4151"/>
    <w:rsid w:val="00FB59F6"/>
    <w:rsid w:val="00FB5DF8"/>
    <w:rsid w:val="00FB5F29"/>
    <w:rsid w:val="00FB6848"/>
    <w:rsid w:val="00FB7D4B"/>
    <w:rsid w:val="00FC0D82"/>
    <w:rsid w:val="00FC1AEA"/>
    <w:rsid w:val="00FC1CFF"/>
    <w:rsid w:val="00FC2630"/>
    <w:rsid w:val="00FC36DA"/>
    <w:rsid w:val="00FC3FC3"/>
    <w:rsid w:val="00FC72E3"/>
    <w:rsid w:val="00FC79E7"/>
    <w:rsid w:val="00FD0888"/>
    <w:rsid w:val="00FD258F"/>
    <w:rsid w:val="00FD2AB3"/>
    <w:rsid w:val="00FD31B5"/>
    <w:rsid w:val="00FD3312"/>
    <w:rsid w:val="00FD5B9A"/>
    <w:rsid w:val="00FD5C87"/>
    <w:rsid w:val="00FD754E"/>
    <w:rsid w:val="00FD75FA"/>
    <w:rsid w:val="00FD7C40"/>
    <w:rsid w:val="00FE03E3"/>
    <w:rsid w:val="00FE0AF4"/>
    <w:rsid w:val="00FE0BFB"/>
    <w:rsid w:val="00FE0E37"/>
    <w:rsid w:val="00FE1E8F"/>
    <w:rsid w:val="00FE25EB"/>
    <w:rsid w:val="00FE3313"/>
    <w:rsid w:val="00FE431E"/>
    <w:rsid w:val="00FE4F32"/>
    <w:rsid w:val="00FE5135"/>
    <w:rsid w:val="00FE5A28"/>
    <w:rsid w:val="00FE7DF5"/>
    <w:rsid w:val="00FF0879"/>
    <w:rsid w:val="00FF38E4"/>
    <w:rsid w:val="00FF4D09"/>
    <w:rsid w:val="00FF5382"/>
    <w:rsid w:val="00FF657E"/>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FA4CE"/>
  <w15:chartTrackingRefBased/>
  <w15:docId w15:val="{B56B5B84-A765-420B-9973-22DAABD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50946"/>
    <w:pPr>
      <w:spacing w:after="120"/>
    </w:pPr>
    <w:rPr>
      <w:rFonts w:ascii="Arial" w:hAnsi="Arial"/>
      <w:sz w:val="22"/>
      <w:szCs w:val="24"/>
    </w:rPr>
  </w:style>
  <w:style w:type="paragraph" w:styleId="Heading1">
    <w:name w:val="heading 1"/>
    <w:basedOn w:val="Normal"/>
    <w:next w:val="NormalNumbered"/>
    <w:link w:val="Heading1Char"/>
    <w:qFormat/>
    <w:rsid w:val="008204AD"/>
    <w:pPr>
      <w:keepNext/>
      <w:keepLines/>
      <w:numPr>
        <w:numId w:val="1"/>
      </w:numPr>
      <w:spacing w:before="240"/>
      <w:ind w:left="720"/>
      <w:outlineLvl w:val="0"/>
    </w:pPr>
    <w:rPr>
      <w:rFonts w:ascii="Arial Bold" w:eastAsiaTheme="majorEastAsia" w:hAnsi="Arial Bold" w:cstheme="majorBidi"/>
      <w:b/>
      <w:bCs/>
      <w:color w:val="9C9A00"/>
      <w:kern w:val="32"/>
      <w:sz w:val="32"/>
      <w:szCs w:val="32"/>
    </w:rPr>
  </w:style>
  <w:style w:type="paragraph" w:styleId="Heading2">
    <w:name w:val="heading 2"/>
    <w:basedOn w:val="Normal"/>
    <w:next w:val="NormalNumbered"/>
    <w:link w:val="Heading2Char"/>
    <w:qFormat/>
    <w:rsid w:val="00753CF8"/>
    <w:pPr>
      <w:keepNext/>
      <w:keepLines/>
      <w:spacing w:after="240"/>
      <w:outlineLvl w:val="1"/>
    </w:pPr>
    <w:rPr>
      <w:rFonts w:cs="Arial"/>
      <w:color w:val="9C9A00"/>
      <w:sz w:val="28"/>
      <w:szCs w:val="28"/>
      <w:u w:val="single"/>
    </w:rPr>
  </w:style>
  <w:style w:type="paragraph" w:styleId="Heading3">
    <w:name w:val="heading 3"/>
    <w:basedOn w:val="Normal"/>
    <w:next w:val="NormalNumbered"/>
    <w:link w:val="Heading3Char"/>
    <w:qFormat/>
    <w:rsid w:val="0079740A"/>
    <w:pPr>
      <w:keepNext/>
      <w:keepLines/>
      <w:spacing w:before="40" w:after="240"/>
      <w:outlineLvl w:val="2"/>
    </w:pPr>
    <w:rPr>
      <w:rFonts w:eastAsiaTheme="majorEastAsia" w:cstheme="majorBidi"/>
      <w:i/>
    </w:rPr>
  </w:style>
  <w:style w:type="paragraph" w:styleId="Heading4">
    <w:name w:val="heading 4"/>
    <w:basedOn w:val="Normal"/>
    <w:next w:val="BodyText"/>
    <w:link w:val="Heading4Char"/>
    <w:qFormat/>
    <w:rsid w:val="00165AFB"/>
    <w:pPr>
      <w:keepNext/>
      <w:keepLines/>
      <w:spacing w:before="240" w:after="60"/>
      <w:outlineLvl w:val="3"/>
    </w:pPr>
    <w:rPr>
      <w:rFonts w:cs="Arial"/>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link w:val="NormalNumberedChar"/>
    <w:qFormat/>
    <w:rsid w:val="0022550B"/>
    <w:pPr>
      <w:numPr>
        <w:ilvl w:val="1"/>
        <w:numId w:val="1"/>
      </w:numPr>
    </w:pPr>
  </w:style>
  <w:style w:type="character" w:customStyle="1" w:styleId="NormalNumberedChar">
    <w:name w:val="Normal Numbered Char"/>
    <w:basedOn w:val="DefaultParagraphFont"/>
    <w:link w:val="NormalNumbered"/>
    <w:rsid w:val="00B81F26"/>
    <w:rPr>
      <w:rFonts w:ascii="Arial" w:hAnsi="Arial"/>
      <w:sz w:val="22"/>
      <w:szCs w:val="24"/>
    </w:rPr>
  </w:style>
  <w:style w:type="character" w:customStyle="1" w:styleId="Heading1Char">
    <w:name w:val="Heading 1 Char"/>
    <w:basedOn w:val="DefaultParagraphFont"/>
    <w:link w:val="Heading1"/>
    <w:rsid w:val="008204AD"/>
    <w:rPr>
      <w:rFonts w:ascii="Arial Bold" w:eastAsiaTheme="majorEastAsia" w:hAnsi="Arial Bold" w:cstheme="majorBidi"/>
      <w:b/>
      <w:bCs/>
      <w:color w:val="9C9A00"/>
      <w:kern w:val="32"/>
      <w:sz w:val="32"/>
      <w:szCs w:val="32"/>
    </w:rPr>
  </w:style>
  <w:style w:type="character" w:customStyle="1" w:styleId="Heading2Char">
    <w:name w:val="Heading 2 Char"/>
    <w:basedOn w:val="DefaultParagraphFont"/>
    <w:link w:val="Heading2"/>
    <w:rsid w:val="00753CF8"/>
    <w:rPr>
      <w:rFonts w:ascii="Arial" w:hAnsi="Arial" w:cs="Arial"/>
      <w:color w:val="9C9A00"/>
      <w:sz w:val="28"/>
      <w:szCs w:val="28"/>
      <w:u w:val="single"/>
    </w:rPr>
  </w:style>
  <w:style w:type="character" w:customStyle="1" w:styleId="Heading3Char">
    <w:name w:val="Heading 3 Char"/>
    <w:basedOn w:val="DefaultParagraphFont"/>
    <w:link w:val="Heading3"/>
    <w:rsid w:val="0079740A"/>
    <w:rPr>
      <w:rFonts w:ascii="Arial" w:eastAsiaTheme="majorEastAsia" w:hAnsi="Arial" w:cstheme="majorBidi"/>
      <w:i/>
      <w:sz w:val="22"/>
      <w:szCs w:val="24"/>
    </w:rPr>
  </w:style>
  <w:style w:type="paragraph" w:styleId="BodyText">
    <w:name w:val="Body Text"/>
    <w:basedOn w:val="Normal"/>
    <w:link w:val="BodyTextChar"/>
    <w:uiPriority w:val="99"/>
    <w:rsid w:val="00165AFB"/>
    <w:pPr>
      <w:spacing w:after="140" w:line="252" w:lineRule="auto"/>
    </w:pPr>
    <w:rPr>
      <w:kern w:val="24"/>
      <w:sz w:val="24"/>
    </w:rPr>
  </w:style>
  <w:style w:type="character" w:customStyle="1" w:styleId="BodyTextChar">
    <w:name w:val="Body Text Char"/>
    <w:basedOn w:val="DefaultParagraphFont"/>
    <w:link w:val="BodyText"/>
    <w:uiPriority w:val="99"/>
    <w:rsid w:val="00165AFB"/>
    <w:rPr>
      <w:rFonts w:ascii="Arial" w:hAnsi="Arial"/>
      <w:kern w:val="24"/>
      <w:sz w:val="24"/>
      <w:szCs w:val="24"/>
    </w:rPr>
  </w:style>
  <w:style w:type="character" w:customStyle="1" w:styleId="Heading4Char">
    <w:name w:val="Heading 4 Char"/>
    <w:basedOn w:val="DefaultParagraphFont"/>
    <w:link w:val="Heading4"/>
    <w:rsid w:val="00165AFB"/>
    <w:rPr>
      <w:rFonts w:ascii="Arial" w:hAnsi="Arial" w:cs="Arial"/>
      <w:i/>
      <w:iCs/>
      <w:szCs w:val="28"/>
    </w:rPr>
  </w:style>
  <w:style w:type="table" w:styleId="TableGrid">
    <w:name w:val="Table Grid"/>
    <w:basedOn w:val="TableNormal"/>
    <w:uiPriority w:val="39"/>
    <w:rsid w:val="004C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B42"/>
    <w:rPr>
      <w:rFonts w:ascii="Tahoma" w:hAnsi="Tahoma" w:cs="Tahoma"/>
      <w:sz w:val="16"/>
      <w:szCs w:val="16"/>
    </w:rPr>
  </w:style>
  <w:style w:type="character" w:customStyle="1" w:styleId="BalloonTextChar">
    <w:name w:val="Balloon Text Char"/>
    <w:link w:val="BalloonText"/>
    <w:uiPriority w:val="99"/>
    <w:semiHidden/>
    <w:rsid w:val="000B6B42"/>
    <w:rPr>
      <w:rFonts w:ascii="Tahoma" w:hAnsi="Tahoma" w:cs="Tahoma"/>
      <w:sz w:val="16"/>
      <w:szCs w:val="16"/>
    </w:rPr>
  </w:style>
  <w:style w:type="paragraph" w:styleId="Header">
    <w:name w:val="header"/>
    <w:basedOn w:val="Normal"/>
    <w:link w:val="HeaderChar"/>
    <w:uiPriority w:val="99"/>
    <w:unhideWhenUsed/>
    <w:rsid w:val="000B6B42"/>
    <w:pPr>
      <w:tabs>
        <w:tab w:val="center" w:pos="4513"/>
        <w:tab w:val="right" w:pos="9026"/>
      </w:tabs>
    </w:pPr>
  </w:style>
  <w:style w:type="character" w:customStyle="1" w:styleId="HeaderChar">
    <w:name w:val="Header Char"/>
    <w:link w:val="Header"/>
    <w:uiPriority w:val="99"/>
    <w:rsid w:val="000B6B42"/>
    <w:rPr>
      <w:sz w:val="24"/>
      <w:szCs w:val="24"/>
    </w:rPr>
  </w:style>
  <w:style w:type="paragraph" w:styleId="Footer">
    <w:name w:val="footer"/>
    <w:basedOn w:val="Normal"/>
    <w:link w:val="FooterChar"/>
    <w:uiPriority w:val="99"/>
    <w:unhideWhenUsed/>
    <w:rsid w:val="000B6B42"/>
    <w:pPr>
      <w:tabs>
        <w:tab w:val="center" w:pos="4513"/>
        <w:tab w:val="right" w:pos="9026"/>
      </w:tabs>
    </w:pPr>
  </w:style>
  <w:style w:type="character" w:customStyle="1" w:styleId="FooterChar">
    <w:name w:val="Footer Char"/>
    <w:link w:val="Footer"/>
    <w:uiPriority w:val="99"/>
    <w:rsid w:val="000B6B42"/>
    <w:rPr>
      <w:sz w:val="24"/>
      <w:szCs w:val="24"/>
    </w:rPr>
  </w:style>
  <w:style w:type="paragraph" w:styleId="NoSpacing">
    <w:name w:val="No Spacing"/>
    <w:link w:val="NoSpacingChar"/>
    <w:uiPriority w:val="1"/>
    <w:unhideWhenUsed/>
    <w:qFormat/>
    <w:rsid w:val="000B6B42"/>
    <w:rPr>
      <w:rFonts w:ascii="Calibri" w:hAnsi="Calibri"/>
      <w:sz w:val="22"/>
      <w:szCs w:val="22"/>
      <w:lang w:val="en-US" w:eastAsia="en-US"/>
    </w:rPr>
  </w:style>
  <w:style w:type="character" w:customStyle="1" w:styleId="NoSpacingChar">
    <w:name w:val="No Spacing Char"/>
    <w:link w:val="NoSpacing"/>
    <w:uiPriority w:val="1"/>
    <w:rsid w:val="00B25A1F"/>
    <w:rPr>
      <w:rFonts w:ascii="Calibri" w:hAnsi="Calibri"/>
      <w:sz w:val="22"/>
      <w:szCs w:val="22"/>
      <w:lang w:val="en-US" w:eastAsia="en-US"/>
    </w:rPr>
  </w:style>
  <w:style w:type="paragraph" w:styleId="ListParagraph">
    <w:name w:val="List Paragraph"/>
    <w:aliases w:val="F5 List Paragraph,List Paragraph1,Dot pt,Ref,Use Case List Paragraph,Bullet List Paragraph,Equipment"/>
    <w:basedOn w:val="Normal"/>
    <w:link w:val="ListParagraphChar"/>
    <w:uiPriority w:val="34"/>
    <w:qFormat/>
    <w:rsid w:val="00BC5202"/>
    <w:pPr>
      <w:ind w:left="720"/>
      <w:contextualSpacing/>
    </w:pPr>
  </w:style>
  <w:style w:type="character" w:customStyle="1" w:styleId="ListParagraphChar">
    <w:name w:val="List Paragraph Char"/>
    <w:aliases w:val="F5 List Paragraph Char,List Paragraph1 Char,Dot pt Char,Ref Char,Use Case List Paragraph Char,Bullet List Paragraph Char,Equipment Char"/>
    <w:link w:val="ListParagraph"/>
    <w:uiPriority w:val="34"/>
    <w:locked/>
    <w:rsid w:val="001154D2"/>
    <w:rPr>
      <w:sz w:val="24"/>
      <w:szCs w:val="24"/>
    </w:rPr>
  </w:style>
  <w:style w:type="character" w:styleId="CommentReference">
    <w:name w:val="annotation reference"/>
    <w:uiPriority w:val="99"/>
    <w:semiHidden/>
    <w:unhideWhenUsed/>
    <w:rsid w:val="00D26CCF"/>
    <w:rPr>
      <w:sz w:val="16"/>
      <w:szCs w:val="16"/>
    </w:rPr>
  </w:style>
  <w:style w:type="paragraph" w:styleId="CommentText">
    <w:name w:val="annotation text"/>
    <w:basedOn w:val="Normal"/>
    <w:link w:val="CommentTextChar"/>
    <w:uiPriority w:val="99"/>
    <w:unhideWhenUsed/>
    <w:rsid w:val="00D26CCF"/>
    <w:rPr>
      <w:sz w:val="20"/>
      <w:szCs w:val="20"/>
    </w:rPr>
  </w:style>
  <w:style w:type="character" w:customStyle="1" w:styleId="CommentTextChar">
    <w:name w:val="Comment Text Char"/>
    <w:basedOn w:val="DefaultParagraphFont"/>
    <w:link w:val="CommentText"/>
    <w:uiPriority w:val="99"/>
    <w:rsid w:val="00D26CCF"/>
  </w:style>
  <w:style w:type="paragraph" w:styleId="CommentSubject">
    <w:name w:val="annotation subject"/>
    <w:basedOn w:val="CommentText"/>
    <w:next w:val="CommentText"/>
    <w:link w:val="CommentSubjectChar"/>
    <w:uiPriority w:val="99"/>
    <w:unhideWhenUsed/>
    <w:rsid w:val="00D26CCF"/>
    <w:rPr>
      <w:b/>
      <w:bCs/>
    </w:rPr>
  </w:style>
  <w:style w:type="character" w:customStyle="1" w:styleId="CommentSubjectChar">
    <w:name w:val="Comment Subject Char"/>
    <w:link w:val="CommentSubject"/>
    <w:uiPriority w:val="99"/>
    <w:rsid w:val="00D26CCF"/>
    <w:rPr>
      <w:b/>
      <w:bCs/>
    </w:rPr>
  </w:style>
  <w:style w:type="paragraph" w:customStyle="1" w:styleId="Default">
    <w:name w:val="Default"/>
    <w:unhideWhenUsed/>
    <w:rsid w:val="00B72CC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C68A9"/>
    <w:rPr>
      <w:sz w:val="24"/>
      <w:szCs w:val="24"/>
    </w:rPr>
  </w:style>
  <w:style w:type="paragraph" w:styleId="NormalWeb">
    <w:name w:val="Normal (Web)"/>
    <w:basedOn w:val="Normal"/>
    <w:uiPriority w:val="99"/>
    <w:unhideWhenUsed/>
    <w:rsid w:val="00DA6D99"/>
    <w:pPr>
      <w:spacing w:before="100" w:beforeAutospacing="1" w:after="100" w:afterAutospacing="1"/>
    </w:pPr>
  </w:style>
  <w:style w:type="character" w:styleId="Hyperlink">
    <w:name w:val="Hyperlink"/>
    <w:uiPriority w:val="99"/>
    <w:unhideWhenUsed/>
    <w:rsid w:val="00055CEF"/>
    <w:rPr>
      <w:color w:val="0563C1"/>
      <w:u w:val="single"/>
    </w:rPr>
  </w:style>
  <w:style w:type="paragraph" w:styleId="Title">
    <w:name w:val="Title"/>
    <w:basedOn w:val="Normal"/>
    <w:next w:val="Normal"/>
    <w:link w:val="TitleChar"/>
    <w:qFormat/>
    <w:rsid w:val="00817971"/>
    <w:pPr>
      <w:keepNext/>
      <w:pageBreakBefore/>
      <w:spacing w:before="100" w:beforeAutospacing="1" w:after="48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817971"/>
    <w:rPr>
      <w:rFonts w:ascii="Arial" w:eastAsiaTheme="majorEastAsia" w:hAnsi="Arial" w:cstheme="majorBidi"/>
      <w:b/>
      <w:bCs/>
      <w:kern w:val="28"/>
      <w:sz w:val="32"/>
      <w:szCs w:val="32"/>
    </w:rPr>
  </w:style>
  <w:style w:type="table" w:customStyle="1" w:styleId="TableText">
    <w:name w:val="Table Text"/>
    <w:basedOn w:val="TableNormal"/>
    <w:uiPriority w:val="99"/>
    <w:rsid w:val="00455079"/>
    <w:tblPr/>
  </w:style>
  <w:style w:type="paragraph" w:customStyle="1" w:styleId="TableBody">
    <w:name w:val="Table Body"/>
    <w:basedOn w:val="Normal"/>
    <w:link w:val="TableBodyChar"/>
    <w:qFormat/>
    <w:rsid w:val="00333F70"/>
    <w:pPr>
      <w:spacing w:after="0"/>
    </w:pPr>
    <w:rPr>
      <w:rFonts w:cs="Arial"/>
      <w:szCs w:val="22"/>
    </w:rPr>
  </w:style>
  <w:style w:type="character" w:customStyle="1" w:styleId="TableBodyChar">
    <w:name w:val="Table Body Char"/>
    <w:basedOn w:val="DefaultParagraphFont"/>
    <w:link w:val="TableBody"/>
    <w:rsid w:val="00FB59F6"/>
    <w:rPr>
      <w:rFonts w:ascii="Arial" w:hAnsi="Arial" w:cs="Arial"/>
      <w:sz w:val="24"/>
      <w:szCs w:val="22"/>
    </w:rPr>
  </w:style>
  <w:style w:type="paragraph" w:customStyle="1" w:styleId="TableHeading">
    <w:name w:val="Table Heading"/>
    <w:basedOn w:val="TableBody"/>
    <w:link w:val="TableHeadingChar"/>
    <w:uiPriority w:val="1"/>
    <w:qFormat/>
    <w:rsid w:val="00651953"/>
    <w:pPr>
      <w:keepNext/>
      <w:keepLines/>
    </w:pPr>
    <w:rPr>
      <w:b/>
      <w:color w:val="9C9A00"/>
    </w:rPr>
  </w:style>
  <w:style w:type="character" w:customStyle="1" w:styleId="TableHeadingChar">
    <w:name w:val="Table Heading Char"/>
    <w:basedOn w:val="DefaultParagraphFont"/>
    <w:link w:val="TableHeading"/>
    <w:uiPriority w:val="1"/>
    <w:rsid w:val="00651953"/>
    <w:rPr>
      <w:rFonts w:ascii="Arial" w:hAnsi="Arial" w:cs="Arial"/>
      <w:b/>
      <w:color w:val="9C9A00"/>
      <w:sz w:val="22"/>
      <w:szCs w:val="22"/>
    </w:rPr>
  </w:style>
  <w:style w:type="paragraph" w:customStyle="1" w:styleId="List-bullet">
    <w:name w:val="List - bullet"/>
    <w:basedOn w:val="Normal"/>
    <w:link w:val="List-bulletChar"/>
    <w:uiPriority w:val="3"/>
    <w:qFormat/>
    <w:rsid w:val="00907932"/>
    <w:pPr>
      <w:numPr>
        <w:numId w:val="2"/>
      </w:numPr>
      <w:tabs>
        <w:tab w:val="left" w:pos="1440"/>
      </w:tabs>
    </w:pPr>
  </w:style>
  <w:style w:type="character" w:customStyle="1" w:styleId="List-bulletChar">
    <w:name w:val="List - bullet Char"/>
    <w:basedOn w:val="DefaultParagraphFont"/>
    <w:link w:val="List-bullet"/>
    <w:uiPriority w:val="3"/>
    <w:rsid w:val="00FB59F6"/>
    <w:rPr>
      <w:rFonts w:ascii="Arial" w:hAnsi="Arial"/>
      <w:sz w:val="22"/>
      <w:szCs w:val="24"/>
    </w:rPr>
  </w:style>
  <w:style w:type="paragraph" w:customStyle="1" w:styleId="List-numbered">
    <w:name w:val="List - numbered"/>
    <w:basedOn w:val="List-bullet"/>
    <w:link w:val="List-numberedChar"/>
    <w:uiPriority w:val="3"/>
    <w:qFormat/>
    <w:rsid w:val="00F06DC6"/>
    <w:pPr>
      <w:numPr>
        <w:numId w:val="3"/>
      </w:numPr>
    </w:pPr>
  </w:style>
  <w:style w:type="character" w:customStyle="1" w:styleId="List-numberedChar">
    <w:name w:val="List - numbered Char"/>
    <w:basedOn w:val="List-bulletChar"/>
    <w:link w:val="List-numbered"/>
    <w:uiPriority w:val="3"/>
    <w:rsid w:val="00FB59F6"/>
    <w:rPr>
      <w:rFonts w:ascii="Arial" w:hAnsi="Arial"/>
      <w:sz w:val="22"/>
      <w:szCs w:val="24"/>
    </w:rPr>
  </w:style>
  <w:style w:type="paragraph" w:customStyle="1" w:styleId="AnnexList">
    <w:name w:val="Annex List"/>
    <w:basedOn w:val="Normal"/>
    <w:link w:val="AnnexListChar"/>
    <w:qFormat/>
    <w:rsid w:val="009154EB"/>
    <w:pPr>
      <w:numPr>
        <w:numId w:val="4"/>
      </w:numPr>
      <w:spacing w:after="0"/>
      <w:ind w:left="284" w:hanging="284"/>
    </w:pPr>
    <w:rPr>
      <w:rFonts w:cs="Arial"/>
      <w:color w:val="000000" w:themeColor="text1"/>
      <w:szCs w:val="22"/>
    </w:rPr>
  </w:style>
  <w:style w:type="character" w:customStyle="1" w:styleId="AnnexListChar">
    <w:name w:val="Annex List Char"/>
    <w:basedOn w:val="DefaultParagraphFont"/>
    <w:link w:val="AnnexList"/>
    <w:rsid w:val="009154EB"/>
    <w:rPr>
      <w:rFonts w:ascii="Arial" w:hAnsi="Arial" w:cs="Arial"/>
      <w:color w:val="000000" w:themeColor="text1"/>
      <w:sz w:val="22"/>
      <w:szCs w:val="22"/>
    </w:rPr>
  </w:style>
  <w:style w:type="paragraph" w:customStyle="1" w:styleId="AppendixTitle">
    <w:name w:val="Appendix Title"/>
    <w:basedOn w:val="Heading1"/>
    <w:next w:val="Normal"/>
    <w:link w:val="AppendixTitleChar"/>
    <w:qFormat/>
    <w:rsid w:val="008204AD"/>
    <w:pPr>
      <w:pageBreakBefore/>
      <w:numPr>
        <w:numId w:val="0"/>
      </w:numPr>
      <w:spacing w:before="0" w:after="240"/>
    </w:pPr>
  </w:style>
  <w:style w:type="character" w:customStyle="1" w:styleId="AppendixTitleChar">
    <w:name w:val="Appendix Title Char"/>
    <w:basedOn w:val="Heading1Char"/>
    <w:link w:val="AppendixTitle"/>
    <w:rsid w:val="008204AD"/>
    <w:rPr>
      <w:rFonts w:ascii="Arial Bold" w:eastAsiaTheme="majorEastAsia" w:hAnsi="Arial Bold" w:cstheme="majorBidi"/>
      <w:b/>
      <w:bCs/>
      <w:color w:val="9C9A00"/>
      <w:kern w:val="32"/>
      <w:sz w:val="32"/>
      <w:szCs w:val="32"/>
    </w:rPr>
  </w:style>
  <w:style w:type="character" w:styleId="UnresolvedMention">
    <w:name w:val="Unresolved Mention"/>
    <w:basedOn w:val="DefaultParagraphFont"/>
    <w:uiPriority w:val="99"/>
    <w:semiHidden/>
    <w:unhideWhenUsed/>
    <w:rsid w:val="00961D59"/>
    <w:rPr>
      <w:color w:val="605E5C"/>
      <w:shd w:val="clear" w:color="auto" w:fill="E1DFDD"/>
    </w:rPr>
  </w:style>
  <w:style w:type="paragraph" w:customStyle="1" w:styleId="DBSMainTitleHeading-CorporateColour">
    <w:name w:val="DBS Main Title Heading - Corporate Colour"/>
    <w:basedOn w:val="Normal"/>
    <w:next w:val="NormalNumbered"/>
    <w:link w:val="DBSMainTitleHeading-CorporateColourChar"/>
    <w:qFormat/>
    <w:rsid w:val="008204AD"/>
    <w:pPr>
      <w:keepNext/>
      <w:keepLines/>
      <w:spacing w:before="240"/>
    </w:pPr>
    <w:rPr>
      <w:rFonts w:cs="Arial"/>
      <w:b/>
      <w:color w:val="9C9A00"/>
      <w:sz w:val="32"/>
      <w:szCs w:val="32"/>
    </w:rPr>
  </w:style>
  <w:style w:type="character" w:customStyle="1" w:styleId="DBSMainTitleHeading-CorporateColourChar">
    <w:name w:val="DBS Main Title Heading - Corporate Colour Char"/>
    <w:basedOn w:val="DefaultParagraphFont"/>
    <w:link w:val="DBSMainTitleHeading-CorporateColour"/>
    <w:rsid w:val="008204AD"/>
    <w:rPr>
      <w:rFonts w:ascii="Arial" w:hAnsi="Arial" w:cs="Arial"/>
      <w:b/>
      <w:color w:val="9C9A00"/>
      <w:sz w:val="32"/>
      <w:szCs w:val="32"/>
    </w:rPr>
  </w:style>
  <w:style w:type="paragraph" w:customStyle="1" w:styleId="TableTitle">
    <w:name w:val="Table Title"/>
    <w:basedOn w:val="Normal"/>
    <w:link w:val="TableTitleChar"/>
    <w:qFormat/>
    <w:rsid w:val="005546F0"/>
    <w:pPr>
      <w:keepNext/>
      <w:keepLines/>
      <w:jc w:val="center"/>
    </w:pPr>
    <w:rPr>
      <w:rFonts w:cs="Arial"/>
      <w:b/>
      <w:color w:val="FFFFFF" w:themeColor="background1"/>
    </w:rPr>
  </w:style>
  <w:style w:type="character" w:customStyle="1" w:styleId="TableTitleChar">
    <w:name w:val="Table Title Char"/>
    <w:basedOn w:val="DefaultParagraphFont"/>
    <w:link w:val="TableTitle"/>
    <w:uiPriority w:val="1"/>
    <w:rsid w:val="00B25A1F"/>
    <w:rPr>
      <w:rFonts w:ascii="Arial" w:hAnsi="Arial" w:cs="Arial"/>
      <w:b/>
      <w:color w:val="FFFFFF" w:themeColor="background1"/>
      <w:sz w:val="24"/>
      <w:szCs w:val="24"/>
    </w:rPr>
  </w:style>
  <w:style w:type="character" w:styleId="FollowedHyperlink">
    <w:name w:val="FollowedHyperlink"/>
    <w:basedOn w:val="DefaultParagraphFont"/>
    <w:uiPriority w:val="99"/>
    <w:semiHidden/>
    <w:unhideWhenUsed/>
    <w:rsid w:val="0051748A"/>
    <w:rPr>
      <w:color w:val="954F72" w:themeColor="followedHyperlink"/>
      <w:u w:val="single"/>
    </w:rPr>
  </w:style>
  <w:style w:type="table" w:customStyle="1" w:styleId="Calendar2">
    <w:name w:val="Calendar 2"/>
    <w:basedOn w:val="TableNormal"/>
    <w:uiPriority w:val="99"/>
    <w:qFormat/>
    <w:rsid w:val="003479A6"/>
    <w:pPr>
      <w:jc w:val="center"/>
    </w:pPr>
    <w:rPr>
      <w:rFonts w:asciiTheme="minorHAnsi" w:eastAsiaTheme="minorEastAsia" w:hAnsiTheme="minorHAnsi" w:cstheme="minorBidi"/>
      <w:sz w:val="28"/>
      <w:szCs w:val="28"/>
      <w:lang w:val="en-US" w:eastAsia="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customStyle="1" w:styleId="Nonumber">
    <w:name w:val="No number"/>
    <w:basedOn w:val="NormalNumbered"/>
    <w:link w:val="NonumberChar"/>
    <w:uiPriority w:val="1"/>
    <w:rsid w:val="004616EE"/>
    <w:pPr>
      <w:numPr>
        <w:ilvl w:val="0"/>
        <w:numId w:val="0"/>
      </w:numPr>
      <w:ind w:left="720"/>
    </w:pPr>
  </w:style>
  <w:style w:type="character" w:customStyle="1" w:styleId="NonumberChar">
    <w:name w:val="No number Char"/>
    <w:basedOn w:val="DefaultParagraphFont"/>
    <w:link w:val="Nonumber"/>
    <w:uiPriority w:val="1"/>
    <w:rsid w:val="004616EE"/>
    <w:rPr>
      <w:rFonts w:ascii="Arial" w:hAnsi="Arial"/>
      <w:sz w:val="24"/>
      <w:szCs w:val="24"/>
    </w:rPr>
  </w:style>
  <w:style w:type="paragraph" w:styleId="Subtitle">
    <w:name w:val="Subtitle"/>
    <w:basedOn w:val="Normal"/>
    <w:next w:val="Normal"/>
    <w:link w:val="SubtitleChar"/>
    <w:qFormat/>
    <w:rsid w:val="00165AFB"/>
    <w:pPr>
      <w:keepLines/>
      <w:spacing w:after="1200"/>
      <w:outlineLvl w:val="1"/>
    </w:pPr>
    <w:rPr>
      <w:rFonts w:cs="Arial"/>
      <w:sz w:val="36"/>
    </w:rPr>
  </w:style>
  <w:style w:type="character" w:customStyle="1" w:styleId="SubtitleChar">
    <w:name w:val="Subtitle Char"/>
    <w:basedOn w:val="DefaultParagraphFont"/>
    <w:link w:val="Subtitle"/>
    <w:rsid w:val="00165AFB"/>
    <w:rPr>
      <w:rFonts w:ascii="Arial" w:hAnsi="Arial" w:cs="Arial"/>
      <w:sz w:val="36"/>
      <w:szCs w:val="24"/>
    </w:rPr>
  </w:style>
  <w:style w:type="paragraph" w:customStyle="1" w:styleId="Author">
    <w:name w:val="Author"/>
    <w:basedOn w:val="Subtitle"/>
    <w:next w:val="Normal"/>
    <w:rsid w:val="00165AFB"/>
    <w:pPr>
      <w:spacing w:after="360"/>
      <w:outlineLvl w:val="9"/>
    </w:pPr>
    <w:rPr>
      <w:sz w:val="21"/>
    </w:rPr>
  </w:style>
  <w:style w:type="paragraph" w:customStyle="1" w:styleId="BodyTextNonumber">
    <w:name w:val="Body Text (No number)"/>
    <w:basedOn w:val="BodyText"/>
    <w:rsid w:val="00165AFB"/>
  </w:style>
  <w:style w:type="paragraph" w:styleId="BodyTextIndent">
    <w:name w:val="Body Text Indent"/>
    <w:basedOn w:val="BodyText"/>
    <w:link w:val="BodyTextIndentChar"/>
    <w:rsid w:val="00165AFB"/>
    <w:pPr>
      <w:ind w:left="425" w:right="567"/>
    </w:pPr>
  </w:style>
  <w:style w:type="character" w:customStyle="1" w:styleId="BodyTextIndentChar">
    <w:name w:val="Body Text Indent Char"/>
    <w:basedOn w:val="DefaultParagraphFont"/>
    <w:link w:val="BodyTextIndent"/>
    <w:rsid w:val="00165AFB"/>
    <w:rPr>
      <w:rFonts w:ascii="Arial" w:hAnsi="Arial"/>
      <w:kern w:val="24"/>
      <w:sz w:val="24"/>
      <w:szCs w:val="24"/>
    </w:rPr>
  </w:style>
  <w:style w:type="paragraph" w:customStyle="1" w:styleId="BoxBody">
    <w:name w:val="Box Body"/>
    <w:basedOn w:val="Normal"/>
    <w:rsid w:val="00165AFB"/>
    <w:pPr>
      <w:pBdr>
        <w:top w:val="single" w:sz="4" w:space="4" w:color="53086C"/>
        <w:left w:val="single" w:sz="4" w:space="4" w:color="53086C"/>
        <w:bottom w:val="single" w:sz="4" w:space="4" w:color="53086C"/>
        <w:right w:val="single" w:sz="4" w:space="4" w:color="53086C"/>
      </w:pBdr>
      <w:ind w:left="142" w:right="142"/>
    </w:pPr>
    <w:rPr>
      <w:rFonts w:cs="Arial"/>
      <w:sz w:val="21"/>
    </w:rPr>
  </w:style>
  <w:style w:type="paragraph" w:customStyle="1" w:styleId="BoxListBullet">
    <w:name w:val="Box List Bullet"/>
    <w:basedOn w:val="Normal"/>
    <w:rsid w:val="00165AFB"/>
    <w:pPr>
      <w:numPr>
        <w:numId w:val="5"/>
      </w:numPr>
      <w:pBdr>
        <w:top w:val="single" w:sz="4" w:space="4" w:color="53086C"/>
        <w:left w:val="single" w:sz="4" w:space="4" w:color="53086C"/>
        <w:bottom w:val="single" w:sz="4" w:space="4" w:color="53086C"/>
        <w:right w:val="single" w:sz="4" w:space="4" w:color="53086C"/>
      </w:pBdr>
      <w:tabs>
        <w:tab w:val="clear" w:pos="567"/>
      </w:tabs>
      <w:ind w:right="142"/>
    </w:pPr>
    <w:rPr>
      <w:rFonts w:cs="Arial"/>
      <w:sz w:val="21"/>
    </w:rPr>
  </w:style>
  <w:style w:type="paragraph" w:customStyle="1" w:styleId="BoxListNumber">
    <w:name w:val="Box List Number"/>
    <w:basedOn w:val="Normal"/>
    <w:rsid w:val="00165AFB"/>
    <w:pPr>
      <w:pBdr>
        <w:top w:val="single" w:sz="4" w:space="4" w:color="53086C"/>
        <w:left w:val="single" w:sz="4" w:space="4" w:color="53086C"/>
        <w:bottom w:val="single" w:sz="4" w:space="4" w:color="53086C"/>
        <w:right w:val="single" w:sz="4" w:space="4" w:color="53086C"/>
      </w:pBdr>
      <w:tabs>
        <w:tab w:val="left" w:pos="567"/>
      </w:tabs>
      <w:ind w:left="567" w:right="142" w:hanging="425"/>
    </w:pPr>
    <w:rPr>
      <w:rFonts w:cs="Arial"/>
      <w:sz w:val="21"/>
    </w:rPr>
  </w:style>
  <w:style w:type="paragraph" w:customStyle="1" w:styleId="BoxTitle">
    <w:name w:val="Box Title"/>
    <w:basedOn w:val="Normal"/>
    <w:next w:val="BoxBody"/>
    <w:rsid w:val="00165AFB"/>
    <w:pPr>
      <w:pBdr>
        <w:top w:val="single" w:sz="4" w:space="1" w:color="53086C"/>
        <w:left w:val="single" w:sz="4" w:space="4" w:color="53086C"/>
        <w:bottom w:val="single" w:sz="4" w:space="4" w:color="53086C"/>
        <w:right w:val="single" w:sz="4" w:space="4" w:color="53086C"/>
      </w:pBdr>
      <w:shd w:val="clear" w:color="auto" w:fill="53086C"/>
      <w:spacing w:before="240"/>
      <w:ind w:left="142" w:right="142"/>
    </w:pPr>
    <w:rPr>
      <w:rFonts w:cs="Arial"/>
      <w:b/>
      <w:bCs/>
      <w:color w:val="FFFFFF"/>
      <w:sz w:val="21"/>
    </w:rPr>
  </w:style>
  <w:style w:type="paragraph" w:customStyle="1" w:styleId="Bulletlist">
    <w:name w:val="Bullet list"/>
    <w:basedOn w:val="BodyText"/>
    <w:link w:val="BulletlistChar"/>
    <w:qFormat/>
    <w:rsid w:val="00165AFB"/>
    <w:pPr>
      <w:numPr>
        <w:numId w:val="6"/>
      </w:numPr>
      <w:jc w:val="both"/>
    </w:pPr>
    <w:rPr>
      <w:rFonts w:cs="Arial"/>
      <w:sz w:val="22"/>
      <w:szCs w:val="22"/>
    </w:rPr>
  </w:style>
  <w:style w:type="character" w:customStyle="1" w:styleId="BulletlistChar">
    <w:name w:val="Bullet list Char"/>
    <w:link w:val="Bulletlist"/>
    <w:rsid w:val="00165AFB"/>
    <w:rPr>
      <w:rFonts w:ascii="Arial" w:hAnsi="Arial" w:cs="Arial"/>
      <w:kern w:val="24"/>
      <w:sz w:val="22"/>
      <w:szCs w:val="22"/>
    </w:rPr>
  </w:style>
  <w:style w:type="paragraph" w:styleId="Caption">
    <w:name w:val="caption"/>
    <w:basedOn w:val="Normal"/>
    <w:next w:val="Normal"/>
    <w:qFormat/>
    <w:rsid w:val="00165AFB"/>
    <w:pPr>
      <w:spacing w:before="120"/>
    </w:pPr>
    <w:rPr>
      <w:b/>
      <w:bCs/>
      <w:sz w:val="20"/>
      <w:szCs w:val="20"/>
    </w:rPr>
  </w:style>
  <w:style w:type="paragraph" w:customStyle="1" w:styleId="Copyright">
    <w:name w:val="Copyright"/>
    <w:basedOn w:val="Author"/>
    <w:next w:val="Normal"/>
    <w:rsid w:val="00165AFB"/>
  </w:style>
  <w:style w:type="paragraph" w:styleId="Date">
    <w:name w:val="Date"/>
    <w:basedOn w:val="BodyText"/>
    <w:next w:val="Copyright"/>
    <w:link w:val="DateChar"/>
    <w:rsid w:val="00165AFB"/>
    <w:pPr>
      <w:spacing w:before="120" w:after="360"/>
    </w:pPr>
    <w:rPr>
      <w:rFonts w:cs="Arial"/>
      <w:sz w:val="21"/>
    </w:rPr>
  </w:style>
  <w:style w:type="character" w:customStyle="1" w:styleId="DateChar">
    <w:name w:val="Date Char"/>
    <w:basedOn w:val="DefaultParagraphFont"/>
    <w:link w:val="Date"/>
    <w:rsid w:val="00165AFB"/>
    <w:rPr>
      <w:rFonts w:ascii="Arial" w:hAnsi="Arial" w:cs="Arial"/>
      <w:kern w:val="24"/>
      <w:sz w:val="21"/>
      <w:szCs w:val="24"/>
    </w:rPr>
  </w:style>
  <w:style w:type="paragraph" w:customStyle="1" w:styleId="DocumentType">
    <w:name w:val="Document Type"/>
    <w:basedOn w:val="Normal"/>
    <w:next w:val="Title"/>
    <w:rsid w:val="00165AFB"/>
    <w:pPr>
      <w:spacing w:after="3600"/>
    </w:pPr>
    <w:rPr>
      <w:rFonts w:cs="Arial"/>
      <w:color w:val="53086C"/>
      <w:sz w:val="48"/>
    </w:rPr>
  </w:style>
  <w:style w:type="character" w:styleId="FootnoteReference">
    <w:name w:val="footnote reference"/>
    <w:semiHidden/>
    <w:rsid w:val="00165AFB"/>
    <w:rPr>
      <w:vertAlign w:val="superscript"/>
    </w:rPr>
  </w:style>
  <w:style w:type="paragraph" w:styleId="FootnoteText">
    <w:name w:val="footnote text"/>
    <w:basedOn w:val="Normal"/>
    <w:link w:val="FootnoteTextChar"/>
    <w:semiHidden/>
    <w:rsid w:val="00165AFB"/>
    <w:rPr>
      <w:sz w:val="20"/>
      <w:szCs w:val="20"/>
    </w:rPr>
  </w:style>
  <w:style w:type="character" w:customStyle="1" w:styleId="FootnoteTextChar">
    <w:name w:val="Footnote Text Char"/>
    <w:basedOn w:val="DefaultParagraphFont"/>
    <w:link w:val="FootnoteText"/>
    <w:semiHidden/>
    <w:rsid w:val="00165AFB"/>
    <w:rPr>
      <w:rFonts w:ascii="Arial" w:hAnsi="Arial"/>
    </w:rPr>
  </w:style>
  <w:style w:type="paragraph" w:customStyle="1" w:styleId="Heading1NoToC">
    <w:name w:val="Heading 1 (No ToC)"/>
    <w:basedOn w:val="Normal"/>
    <w:next w:val="BodyText"/>
    <w:rsid w:val="00165AFB"/>
    <w:pPr>
      <w:keepNext/>
      <w:keepLines/>
      <w:pageBreakBefore/>
      <w:spacing w:after="960" w:line="252" w:lineRule="auto"/>
      <w:outlineLvl w:val="0"/>
    </w:pPr>
    <w:rPr>
      <w:rFonts w:cs="Arial"/>
      <w:b/>
      <w:bCs/>
      <w:color w:val="53086C"/>
      <w:kern w:val="32"/>
      <w:sz w:val="32"/>
      <w:szCs w:val="32"/>
    </w:rPr>
  </w:style>
  <w:style w:type="paragraph" w:customStyle="1" w:styleId="Heading2NoToC">
    <w:name w:val="Heading 2 (No ToC)"/>
    <w:basedOn w:val="Heading2"/>
    <w:next w:val="BodyTextNonumber"/>
    <w:rsid w:val="00165AFB"/>
    <w:pPr>
      <w:spacing w:before="480" w:after="60" w:line="252" w:lineRule="auto"/>
    </w:pPr>
    <w:rPr>
      <w:b/>
      <w:bCs/>
      <w:i/>
      <w:iCs/>
      <w:color w:val="53086C"/>
      <w:kern w:val="24"/>
      <w:sz w:val="24"/>
      <w:u w:val="none"/>
    </w:rPr>
  </w:style>
  <w:style w:type="paragraph" w:customStyle="1" w:styleId="Heading3NoToC">
    <w:name w:val="Heading 3 (No ToC)"/>
    <w:basedOn w:val="Heading3"/>
    <w:rsid w:val="00165AFB"/>
    <w:pPr>
      <w:spacing w:before="240" w:after="60" w:line="252" w:lineRule="auto"/>
    </w:pPr>
    <w:rPr>
      <w:rFonts w:eastAsia="Times New Roman" w:cs="Arial"/>
      <w:b/>
      <w:bCs/>
      <w:i w:val="0"/>
      <w:kern w:val="24"/>
      <w:sz w:val="20"/>
      <w:szCs w:val="26"/>
    </w:rPr>
  </w:style>
  <w:style w:type="paragraph" w:styleId="ListBullet">
    <w:name w:val="List Bullet"/>
    <w:basedOn w:val="BodyText"/>
    <w:autoRedefine/>
    <w:rsid w:val="00165AFB"/>
    <w:pPr>
      <w:numPr>
        <w:numId w:val="7"/>
      </w:numPr>
    </w:pPr>
  </w:style>
  <w:style w:type="paragraph" w:styleId="ListBullet2">
    <w:name w:val="List Bullet 2"/>
    <w:basedOn w:val="BodyText"/>
    <w:autoRedefine/>
    <w:rsid w:val="00165AFB"/>
    <w:pPr>
      <w:numPr>
        <w:numId w:val="8"/>
      </w:numPr>
    </w:pPr>
  </w:style>
  <w:style w:type="paragraph" w:styleId="ListBullet3">
    <w:name w:val="List Bullet 3"/>
    <w:basedOn w:val="Normal"/>
    <w:autoRedefine/>
    <w:rsid w:val="00165AFB"/>
    <w:pPr>
      <w:numPr>
        <w:numId w:val="9"/>
      </w:numPr>
      <w:spacing w:after="140" w:line="252" w:lineRule="auto"/>
    </w:pPr>
    <w:rPr>
      <w:sz w:val="24"/>
    </w:rPr>
  </w:style>
  <w:style w:type="paragraph" w:styleId="ListNumber">
    <w:name w:val="List Number"/>
    <w:basedOn w:val="BodyText"/>
    <w:rsid w:val="00165AFB"/>
    <w:pPr>
      <w:numPr>
        <w:numId w:val="10"/>
      </w:numPr>
    </w:pPr>
  </w:style>
  <w:style w:type="paragraph" w:styleId="ListNumber2">
    <w:name w:val="List Number 2"/>
    <w:basedOn w:val="BodyText"/>
    <w:rsid w:val="00165AFB"/>
    <w:pPr>
      <w:numPr>
        <w:numId w:val="11"/>
      </w:numPr>
    </w:pPr>
  </w:style>
  <w:style w:type="paragraph" w:customStyle="1" w:styleId="Logo">
    <w:name w:val="Logo"/>
    <w:basedOn w:val="Normal"/>
    <w:rsid w:val="00165AFB"/>
    <w:pPr>
      <w:tabs>
        <w:tab w:val="right" w:pos="9072"/>
      </w:tabs>
      <w:spacing w:after="0"/>
    </w:pPr>
    <w:rPr>
      <w:b/>
      <w:bCs/>
      <w:sz w:val="16"/>
    </w:rPr>
  </w:style>
  <w:style w:type="paragraph" w:customStyle="1" w:styleId="Metadata">
    <w:name w:val="Metadata"/>
    <w:basedOn w:val="BodyText"/>
    <w:rsid w:val="00165AFB"/>
    <w:pPr>
      <w:spacing w:before="280" w:after="0"/>
    </w:pPr>
    <w:rPr>
      <w:sz w:val="12"/>
    </w:rPr>
  </w:style>
  <w:style w:type="paragraph" w:customStyle="1" w:styleId="Normalnumbered0">
    <w:name w:val="Normal numbered"/>
    <w:basedOn w:val="BodyText"/>
    <w:link w:val="NormalnumberedChar0"/>
    <w:qFormat/>
    <w:rsid w:val="00165AFB"/>
    <w:pPr>
      <w:spacing w:after="240"/>
      <w:jc w:val="both"/>
    </w:pPr>
    <w:rPr>
      <w:rFonts w:cs="Arial"/>
      <w:sz w:val="22"/>
      <w:szCs w:val="22"/>
    </w:rPr>
  </w:style>
  <w:style w:type="character" w:customStyle="1" w:styleId="NormalnumberedChar0">
    <w:name w:val="Normal numbered Char"/>
    <w:link w:val="Normalnumbered0"/>
    <w:rsid w:val="00165AFB"/>
    <w:rPr>
      <w:rFonts w:ascii="Arial" w:hAnsi="Arial" w:cs="Arial"/>
      <w:kern w:val="24"/>
      <w:sz w:val="22"/>
      <w:szCs w:val="22"/>
    </w:rPr>
  </w:style>
  <w:style w:type="character" w:styleId="PageNumber">
    <w:name w:val="page number"/>
    <w:rsid w:val="00165AFB"/>
    <w:rPr>
      <w:b/>
      <w:bCs/>
    </w:rPr>
  </w:style>
  <w:style w:type="character" w:styleId="Strong">
    <w:name w:val="Strong"/>
    <w:qFormat/>
    <w:rsid w:val="00165AFB"/>
    <w:rPr>
      <w:b/>
      <w:bCs/>
    </w:rPr>
  </w:style>
  <w:style w:type="paragraph" w:customStyle="1" w:styleId="Style1">
    <w:name w:val="Style1"/>
    <w:basedOn w:val="Title"/>
    <w:link w:val="Style1Char"/>
    <w:qFormat/>
    <w:rsid w:val="00165AFB"/>
    <w:pPr>
      <w:keepLines/>
      <w:pageBreakBefore w:val="0"/>
      <w:spacing w:before="4800" w:beforeAutospacing="0"/>
      <w:jc w:val="both"/>
    </w:pPr>
    <w:rPr>
      <w:rFonts w:cs="Arial"/>
      <w:color w:val="53086C"/>
      <w:sz w:val="60"/>
    </w:rPr>
  </w:style>
  <w:style w:type="character" w:customStyle="1" w:styleId="Style1Char">
    <w:name w:val="Style1 Char"/>
    <w:basedOn w:val="TitleChar"/>
    <w:link w:val="Style1"/>
    <w:rsid w:val="00165AFB"/>
    <w:rPr>
      <w:rFonts w:ascii="Arial" w:eastAsiaTheme="majorEastAsia" w:hAnsi="Arial" w:cs="Arial"/>
      <w:b/>
      <w:bCs/>
      <w:color w:val="53086C"/>
      <w:kern w:val="28"/>
      <w:sz w:val="60"/>
      <w:szCs w:val="32"/>
    </w:rPr>
  </w:style>
  <w:style w:type="paragraph" w:customStyle="1" w:styleId="Subject">
    <w:name w:val="Subject"/>
    <w:basedOn w:val="BodyText"/>
    <w:next w:val="BodyText"/>
    <w:rsid w:val="00165AFB"/>
    <w:pPr>
      <w:spacing w:after="160"/>
    </w:pPr>
    <w:rPr>
      <w:rFonts w:cs="Arial"/>
      <w:b/>
      <w:bCs/>
    </w:rPr>
  </w:style>
  <w:style w:type="paragraph" w:customStyle="1" w:styleId="TableColumnHeading">
    <w:name w:val="Table Column Heading"/>
    <w:basedOn w:val="Normal"/>
    <w:rsid w:val="00165AFB"/>
    <w:pPr>
      <w:spacing w:before="60" w:after="60"/>
    </w:pPr>
    <w:rPr>
      <w:rFonts w:cs="Arial"/>
      <w:b/>
      <w:bCs/>
      <w:sz w:val="20"/>
    </w:rPr>
  </w:style>
  <w:style w:type="paragraph" w:customStyle="1" w:styleId="TableColumnTotal">
    <w:name w:val="Table Column Total"/>
    <w:basedOn w:val="Normal"/>
    <w:rsid w:val="00165AFB"/>
    <w:pPr>
      <w:spacing w:before="60" w:after="60"/>
    </w:pPr>
    <w:rPr>
      <w:rFonts w:cs="Arial"/>
      <w:b/>
      <w:bCs/>
      <w:sz w:val="20"/>
    </w:rPr>
  </w:style>
  <w:style w:type="paragraph" w:customStyle="1" w:styleId="TableNote">
    <w:name w:val="Table Note"/>
    <w:basedOn w:val="BodyText"/>
    <w:rsid w:val="00165AFB"/>
    <w:pPr>
      <w:spacing w:before="60" w:after="240"/>
    </w:pPr>
    <w:rPr>
      <w:rFonts w:cs="Arial"/>
      <w:sz w:val="18"/>
    </w:rPr>
  </w:style>
  <w:style w:type="paragraph" w:customStyle="1" w:styleId="TableRow">
    <w:name w:val="Table Row"/>
    <w:basedOn w:val="Normal"/>
    <w:rsid w:val="00165AFB"/>
    <w:pPr>
      <w:spacing w:before="60" w:after="60"/>
    </w:pPr>
    <w:rPr>
      <w:rFonts w:cs="Arial"/>
      <w:sz w:val="20"/>
    </w:rPr>
  </w:style>
  <w:style w:type="paragraph" w:customStyle="1" w:styleId="TablePlaceholder">
    <w:name w:val="Table Placeholder"/>
    <w:basedOn w:val="TableRow"/>
    <w:rsid w:val="00165AFB"/>
  </w:style>
  <w:style w:type="paragraph" w:customStyle="1" w:styleId="TableRowHeading">
    <w:name w:val="Table Row Heading"/>
    <w:basedOn w:val="Normal"/>
    <w:rsid w:val="00165AFB"/>
    <w:pPr>
      <w:spacing w:before="60" w:after="0"/>
    </w:pPr>
    <w:rPr>
      <w:rFonts w:cs="Arial"/>
      <w:b/>
      <w:bCs/>
      <w:sz w:val="20"/>
    </w:rPr>
  </w:style>
  <w:style w:type="paragraph" w:customStyle="1" w:styleId="TableRowTotal">
    <w:name w:val="Table Row Total"/>
    <w:basedOn w:val="Normal"/>
    <w:rsid w:val="00165AFB"/>
    <w:pPr>
      <w:spacing w:before="60" w:after="60"/>
    </w:pPr>
    <w:rPr>
      <w:rFonts w:cs="Arial"/>
      <w:b/>
      <w:bCs/>
      <w:sz w:val="20"/>
    </w:rPr>
  </w:style>
  <w:style w:type="paragraph" w:styleId="TOC1">
    <w:name w:val="toc 1"/>
    <w:basedOn w:val="Normal"/>
    <w:next w:val="Normal"/>
    <w:autoRedefine/>
    <w:uiPriority w:val="39"/>
    <w:rsid w:val="00165AFB"/>
    <w:pPr>
      <w:tabs>
        <w:tab w:val="right" w:pos="7380"/>
      </w:tabs>
    </w:pPr>
    <w:rPr>
      <w:rFonts w:cs="Arial"/>
      <w:b/>
      <w:bCs/>
      <w:noProof/>
      <w:sz w:val="21"/>
    </w:rPr>
  </w:style>
  <w:style w:type="paragraph" w:styleId="TOC2">
    <w:name w:val="toc 2"/>
    <w:basedOn w:val="Normal"/>
    <w:next w:val="Normal"/>
    <w:autoRedefine/>
    <w:uiPriority w:val="39"/>
    <w:rsid w:val="00165AFB"/>
    <w:pPr>
      <w:tabs>
        <w:tab w:val="right" w:pos="7380"/>
      </w:tabs>
      <w:ind w:left="425"/>
    </w:pPr>
    <w:rPr>
      <w:rFonts w:cs="Arial"/>
      <w:noProof/>
      <w:sz w:val="21"/>
    </w:rPr>
  </w:style>
  <w:style w:type="paragraph" w:customStyle="1" w:styleId="URL">
    <w:name w:val="URL"/>
    <w:basedOn w:val="Author"/>
    <w:next w:val="Heading1"/>
    <w:rsid w:val="00165AFB"/>
    <w:pPr>
      <w:spacing w:after="120"/>
    </w:pPr>
  </w:style>
  <w:style w:type="paragraph" w:customStyle="1" w:styleId="Version">
    <w:name w:val="Version"/>
    <w:basedOn w:val="Author"/>
    <w:next w:val="Date"/>
    <w:rsid w:val="00165AFB"/>
  </w:style>
  <w:style w:type="paragraph" w:customStyle="1" w:styleId="Subheading1">
    <w:name w:val="Subheading 1"/>
    <w:next w:val="Normal"/>
    <w:qFormat/>
    <w:rsid w:val="00165AFB"/>
    <w:rPr>
      <w:rFonts w:ascii="Arial" w:hAnsi="Arial" w:cs="Arial"/>
      <w:b/>
      <w:color w:val="8F23B3"/>
      <w:sz w:val="32"/>
      <w:szCs w:val="32"/>
    </w:rPr>
  </w:style>
  <w:style w:type="paragraph" w:customStyle="1" w:styleId="Bodycopy">
    <w:name w:val="Body copy"/>
    <w:link w:val="BodycopyChar"/>
    <w:rsid w:val="00165AFB"/>
    <w:rPr>
      <w:rFonts w:ascii="Arial" w:hAnsi="Arial" w:cs="Arial"/>
      <w:sz w:val="24"/>
      <w:szCs w:val="24"/>
    </w:rPr>
  </w:style>
  <w:style w:type="character" w:customStyle="1" w:styleId="BodycopyChar">
    <w:name w:val="Body copy Char"/>
    <w:link w:val="Bodycopy"/>
    <w:rsid w:val="00165AFB"/>
    <w:rPr>
      <w:rFonts w:ascii="Arial" w:hAnsi="Arial" w:cs="Arial"/>
      <w:sz w:val="24"/>
      <w:szCs w:val="24"/>
    </w:rPr>
  </w:style>
  <w:style w:type="paragraph" w:customStyle="1" w:styleId="Subheading3">
    <w:name w:val="Subheading 3"/>
    <w:next w:val="Bodycopy"/>
    <w:qFormat/>
    <w:rsid w:val="00165AFB"/>
    <w:rPr>
      <w:rFonts w:ascii="Arial" w:hAnsi="Arial" w:cs="Arial"/>
      <w:b/>
      <w:color w:val="7030A0"/>
      <w:sz w:val="28"/>
      <w:szCs w:val="28"/>
    </w:rPr>
  </w:style>
  <w:style w:type="paragraph" w:styleId="TOCHeading">
    <w:name w:val="TOC Heading"/>
    <w:basedOn w:val="Heading1"/>
    <w:next w:val="Normal"/>
    <w:uiPriority w:val="39"/>
    <w:unhideWhenUsed/>
    <w:qFormat/>
    <w:rsid w:val="00165AFB"/>
    <w:pPr>
      <w:pageBreakBefore/>
      <w:numPr>
        <w:numId w:val="0"/>
      </w:numPr>
      <w:spacing w:after="0" w:line="259" w:lineRule="auto"/>
      <w:outlineLvl w:val="9"/>
    </w:pPr>
    <w:rPr>
      <w:rFonts w:asciiTheme="majorHAnsi" w:hAnsiTheme="majorHAns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950">
      <w:bodyDiv w:val="1"/>
      <w:marLeft w:val="0"/>
      <w:marRight w:val="0"/>
      <w:marTop w:val="0"/>
      <w:marBottom w:val="0"/>
      <w:divBdr>
        <w:top w:val="none" w:sz="0" w:space="0" w:color="auto"/>
        <w:left w:val="none" w:sz="0" w:space="0" w:color="auto"/>
        <w:bottom w:val="none" w:sz="0" w:space="0" w:color="auto"/>
        <w:right w:val="none" w:sz="0" w:space="0" w:color="auto"/>
      </w:divBdr>
    </w:div>
    <w:div w:id="488448673">
      <w:bodyDiv w:val="1"/>
      <w:marLeft w:val="0"/>
      <w:marRight w:val="0"/>
      <w:marTop w:val="0"/>
      <w:marBottom w:val="0"/>
      <w:divBdr>
        <w:top w:val="none" w:sz="0" w:space="0" w:color="auto"/>
        <w:left w:val="none" w:sz="0" w:space="0" w:color="auto"/>
        <w:bottom w:val="none" w:sz="0" w:space="0" w:color="auto"/>
        <w:right w:val="none" w:sz="0" w:space="0" w:color="auto"/>
      </w:divBdr>
    </w:div>
    <w:div w:id="1079907754">
      <w:bodyDiv w:val="1"/>
      <w:marLeft w:val="0"/>
      <w:marRight w:val="0"/>
      <w:marTop w:val="0"/>
      <w:marBottom w:val="0"/>
      <w:divBdr>
        <w:top w:val="none" w:sz="0" w:space="0" w:color="auto"/>
        <w:left w:val="none" w:sz="0" w:space="0" w:color="auto"/>
        <w:bottom w:val="none" w:sz="0" w:space="0" w:color="auto"/>
        <w:right w:val="none" w:sz="0" w:space="0" w:color="auto"/>
      </w:divBdr>
    </w:div>
    <w:div w:id="1298412214">
      <w:bodyDiv w:val="1"/>
      <w:marLeft w:val="0"/>
      <w:marRight w:val="0"/>
      <w:marTop w:val="0"/>
      <w:marBottom w:val="0"/>
      <w:divBdr>
        <w:top w:val="none" w:sz="0" w:space="0" w:color="auto"/>
        <w:left w:val="none" w:sz="0" w:space="0" w:color="auto"/>
        <w:bottom w:val="none" w:sz="0" w:space="0" w:color="auto"/>
        <w:right w:val="none" w:sz="0" w:space="0" w:color="auto"/>
      </w:divBdr>
    </w:div>
    <w:div w:id="1987973635">
      <w:bodyDiv w:val="1"/>
      <w:marLeft w:val="0"/>
      <w:marRight w:val="0"/>
      <w:marTop w:val="0"/>
      <w:marBottom w:val="0"/>
      <w:divBdr>
        <w:top w:val="none" w:sz="0" w:space="0" w:color="auto"/>
        <w:left w:val="none" w:sz="0" w:space="0" w:color="auto"/>
        <w:bottom w:val="none" w:sz="0" w:space="0" w:color="auto"/>
        <w:right w:val="none" w:sz="0" w:space="0" w:color="auto"/>
      </w:divBdr>
    </w:div>
    <w:div w:id="19913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eatsM\Downloads\Paper%20template%20(annex)%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true" LastSyncTimeStamp="2018-10-01T13:58:12.57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Secretariat – Standard</TermName>
          <TermId xmlns="http://schemas.microsoft.com/office/infopath/2007/PartnerControls">1fe335d9-e0cd-4265-9e1d-63f71db2cedb</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Chairman and Chief Executive's Office (DBS)</TermName>
          <TermId xmlns="http://schemas.microsoft.com/office/infopath/2007/PartnerControls">3dbc0a76-e81d-41b4-ab2d-4962cbb21987</TermId>
        </TermInfo>
      </Terms>
    </jb5e598af17141539648acf311d7477b>
    <Document_x0020_Type xmlns="6bb8b6e8-05d4-4764-842b-272293f36ca6">Template</Document_x0020_Type>
    <Document_x0020_Description xmlns="6bb8b6e8-05d4-4764-842b-272293f36ca6">Template for use at board, committee and SLT meetings.</Document_x0020_Description>
    <Document_x0020_Status xmlns="6bb8b6e8-05d4-4764-842b-272293f36ca6">Work in progress</Document_x0020_Status>
    <SharedWithUsers xmlns="6bb8b6e8-05d4-4764-842b-272293f36ca6">
      <UserInfo>
        <DisplayName>Joanne Kelland-Owen (DBS)</DisplayName>
        <AccountId>115</AccountId>
        <AccountType/>
      </UserInfo>
      <UserInfo>
        <DisplayName>Jodie Needler (HR)</DisplayName>
        <AccountId>101</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C01F519E4DAF4A4DB0C0AA44ACE3D29F" ma:contentTypeVersion="17" ma:contentTypeDescription="Create a new document." ma:contentTypeScope="" ma:versionID="b3c7c01d7f1a6aceade664490a2a3e27">
  <xsd:schema xmlns:xsd="http://www.w3.org/2001/XMLSchema" xmlns:xs="http://www.w3.org/2001/XMLSchema" xmlns:p="http://schemas.microsoft.com/office/2006/metadata/properties" xmlns:ns2="4e9417ab-6472-4075-af16-7dc6074df91e" xmlns:ns3="6bb8b6e8-05d4-4764-842b-272293f36ca6" xmlns:ns4="0f46699a-b524-459f-83e5-2634c193a969" targetNamespace="http://schemas.microsoft.com/office/2006/metadata/properties" ma:root="true" ma:fieldsID="3aa4fd7b830b0a88e3317dd30bbbd3fe" ns2:_="" ns3:_="" ns4:_="">
    <xsd:import namespace="4e9417ab-6472-4075-af16-7dc6074df91e"/>
    <xsd:import namespace="6bb8b6e8-05d4-4764-842b-272293f36ca6"/>
    <xsd:import namespace="0f46699a-b524-459f-83e5-2634c193a9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Description"/>
                <xsd:element ref="ns3:Document_x0020_Status"/>
                <xsd:element ref="ns3:Document_x0020_Type"/>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501298-de9f-44c0-a291-d0f4c219f96c}" ma:internalName="TaxCatchAll" ma:showField="CatchAllData" ma:web="6bb8b6e8-05d4-4764-842b-272293f36c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501298-de9f-44c0-a291-d0f4c219f96c}" ma:internalName="TaxCatchAllLabel" ma:readOnly="true" ma:showField="CatchAllDataLabel" ma:web="6bb8b6e8-05d4-4764-842b-272293f36ca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1;#Chairman and Chief Executive's Office (DBS)|3dbc0a76-e81d-41b4-ab2d-4962cbb2198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2;#Secretariat – Standard|1fe335d9-e0cd-4265-9e1d-63f71db2cedb"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b8b6e8-05d4-4764-842b-272293f36ca6" elementFormDefault="qualified">
    <xsd:import namespace="http://schemas.microsoft.com/office/2006/documentManagement/types"/>
    <xsd:import namespace="http://schemas.microsoft.com/office/infopath/2007/PartnerControls"/>
    <xsd:element name="Document_x0020_Description" ma:index="19" ma:displayName="Document Description" ma:description="Please provide a brief summary of what the document is about you are uploading" ma:internalName="Document_x0020_Description">
      <xsd:simpleType>
        <xsd:restriction base="dms:Note">
          <xsd:maxLength value="255"/>
        </xsd:restriction>
      </xsd:simpleType>
    </xsd:element>
    <xsd:element name="Document_x0020_Status" ma:index="20" ma:displayName="Document Status" ma:description="Please select from the dropdown the current status of the document you are uploading"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Document_x0020_Type" ma:index="21"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Terms of Appointment"/>
          <xsd:enumeration value="Work Request"/>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6699a-b524-459f-83e5-2634c193a96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55001-EEE9-44F1-ACAD-A34530971DC9}">
  <ds:schemaRefs>
    <ds:schemaRef ds:uri="Microsoft.SharePoint.Taxonomy.ContentTypeSync"/>
  </ds:schemaRefs>
</ds:datastoreItem>
</file>

<file path=customXml/itemProps2.xml><?xml version="1.0" encoding="utf-8"?>
<ds:datastoreItem xmlns:ds="http://schemas.openxmlformats.org/officeDocument/2006/customXml" ds:itemID="{3684E3C8-8F3B-4399-A34C-B78B03499930}">
  <ds:schemaRefs>
    <ds:schemaRef ds:uri="http://schemas.microsoft.com/sharepoint/v3/contenttype/forms"/>
  </ds:schemaRefs>
</ds:datastoreItem>
</file>

<file path=customXml/itemProps3.xml><?xml version="1.0" encoding="utf-8"?>
<ds:datastoreItem xmlns:ds="http://schemas.openxmlformats.org/officeDocument/2006/customXml" ds:itemID="{DC1B842A-2C01-4A94-885A-5350680128BB}">
  <ds:schemaRefs>
    <ds:schemaRef ds:uri="http://schemas.openxmlformats.org/officeDocument/2006/bibliography"/>
  </ds:schemaRefs>
</ds:datastoreItem>
</file>

<file path=customXml/itemProps4.xml><?xml version="1.0" encoding="utf-8"?>
<ds:datastoreItem xmlns:ds="http://schemas.openxmlformats.org/officeDocument/2006/customXml" ds:itemID="{68F4EAD4-491C-4A21-83C9-9F3FE2CE3E0C}">
  <ds:schemaRefs>
    <ds:schemaRef ds:uri="http://schemas.microsoft.com/office/2006/metadata/properties"/>
    <ds:schemaRef ds:uri="http://schemas.microsoft.com/office/infopath/2007/PartnerControls"/>
    <ds:schemaRef ds:uri="4e9417ab-6472-4075-af16-7dc6074df91e"/>
    <ds:schemaRef ds:uri="6bb8b6e8-05d4-4764-842b-272293f36ca6"/>
  </ds:schemaRefs>
</ds:datastoreItem>
</file>

<file path=customXml/itemProps5.xml><?xml version="1.0" encoding="utf-8"?>
<ds:datastoreItem xmlns:ds="http://schemas.openxmlformats.org/officeDocument/2006/customXml" ds:itemID="{CD98CBB2-963D-46D0-B0CD-E1F996BF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6bb8b6e8-05d4-4764-842b-272293f36ca6"/>
    <ds:schemaRef ds:uri="0f46699a-b524-459f-83e5-2634c193a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 (annex) (8)</Template>
  <TotalTime>230</TotalTime>
  <Pages>20</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38673</CharactersWithSpaces>
  <SharedDoc>false</SharedDoc>
  <HLinks>
    <vt:vector size="6" baseType="variant">
      <vt:variant>
        <vt:i4>3407926</vt:i4>
      </vt:variant>
      <vt:variant>
        <vt:i4>0</vt:i4>
      </vt:variant>
      <vt:variant>
        <vt:i4>0</vt:i4>
      </vt:variant>
      <vt:variant>
        <vt:i4>5</vt:i4>
      </vt:variant>
      <vt:variant>
        <vt:lpwstr>https://ukhomeoffice.sharepoint.com/:f:/r/sites/POL933/PSED/Horizon - Department wide folder?csf=1&amp;e=06YsvJ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Barring Service</dc:title>
  <dc:subject/>
  <dc:creator>Martin Skeats</dc:creator>
  <cp:keywords/>
  <dc:description/>
  <cp:lastModifiedBy>Pam Morris (DBS)</cp:lastModifiedBy>
  <cp:revision>98</cp:revision>
  <cp:lastPrinted>2019-03-14T15:15:00Z</cp:lastPrinted>
  <dcterms:created xsi:type="dcterms:W3CDTF">2022-05-16T10:14:00Z</dcterms:created>
  <dcterms:modified xsi:type="dcterms:W3CDTF">2023-10-31T15:06:00Z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0x010100A5BF1C78D9F64B679A5EBDE1C6598EBC0100C01F519E4DAF4A4DB0C0AA44ACE3D29F</vt:lpwstr>
  </property>
  <property fmtid="{D5CDD505-2E9C-101B-9397-08002B2CF9AE}" pid="3" name="HOBusinessUnit">
    <vt:lpwstr>1;#Chairman and Chief Executive's Office (DBS)|3dbc0a76-e81d-41b4-ab2d-4962cbb21987</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2;#Secretariat – Standard|1fe335d9-e0cd-4265-9e1d-63f71db2cedb</vt:lpwstr>
  </property>
</Properties>
</file>