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46" w:rsidRDefault="008E7946" w:rsidP="00E26BE4">
      <w:pPr>
        <w:rPr>
          <w:rFonts w:cs="Open Sans"/>
        </w:rPr>
      </w:pPr>
    </w:p>
    <w:p w:rsidR="00E26BE4" w:rsidRPr="00B7599A" w:rsidRDefault="00E27D03" w:rsidP="00B7599A">
      <w:pPr>
        <w:pStyle w:val="DoucmentTitle"/>
      </w:pPr>
      <w:bookmarkStart w:id="0" w:name="_GoBack"/>
      <w:r>
        <w:t xml:space="preserve">Licence </w:t>
      </w:r>
      <w:r w:rsidR="00B7599A" w:rsidRPr="00B7599A">
        <w:t>Application Form</w:t>
      </w:r>
    </w:p>
    <w:bookmarkEnd w:id="0"/>
    <w:p w:rsidR="00B7599A" w:rsidRPr="00B7599A" w:rsidRDefault="00B7599A" w:rsidP="00B7599A">
      <w:pPr>
        <w:rPr>
          <w:rFonts w:cs="Open Sans"/>
        </w:rPr>
      </w:pPr>
      <w:r w:rsidRPr="00B7599A">
        <w:rPr>
          <w:rFonts w:cs="Open Sans"/>
        </w:rPr>
        <w:t>The Coal Authority holds a large quantity of data and historic information relating to coal mining in Great Britain.</w:t>
      </w:r>
    </w:p>
    <w:p w:rsidR="00B7599A" w:rsidRPr="00B7599A" w:rsidRDefault="00B7599A" w:rsidP="00B7599A">
      <w:pPr>
        <w:rPr>
          <w:rFonts w:cs="Open Sans"/>
        </w:rPr>
      </w:pPr>
    </w:p>
    <w:p w:rsidR="003363C6" w:rsidRDefault="00B7599A" w:rsidP="00B7599A">
      <w:pPr>
        <w:rPr>
          <w:rFonts w:cs="Open Sans"/>
        </w:rPr>
      </w:pPr>
      <w:r w:rsidRPr="00B7599A">
        <w:rPr>
          <w:rFonts w:cs="Open Sans"/>
        </w:rPr>
        <w:t xml:space="preserve">The Coal Authority owns all intellectual property rights (copyright and database rights) in its data sets, and permits others to use and re-use its intellectual property under licence. The type of licence required depends on the intended use of the data. </w:t>
      </w:r>
    </w:p>
    <w:p w:rsidR="003363C6" w:rsidRDefault="003363C6" w:rsidP="00B7599A">
      <w:pPr>
        <w:rPr>
          <w:rFonts w:cs="Open Sans"/>
        </w:rPr>
      </w:pPr>
    </w:p>
    <w:p w:rsidR="00B7599A" w:rsidRPr="00B7599A" w:rsidRDefault="003363C6" w:rsidP="00B7599A">
      <w:pPr>
        <w:rPr>
          <w:rFonts w:cs="Open Sans"/>
        </w:rPr>
      </w:pPr>
      <w:r>
        <w:rPr>
          <w:rFonts w:cs="Open Sans"/>
        </w:rPr>
        <w:t xml:space="preserve">Descriptions of our data </w:t>
      </w:r>
      <w:r w:rsidR="001C36CF">
        <w:rPr>
          <w:rFonts w:cs="Open Sans"/>
        </w:rPr>
        <w:t>can be found</w:t>
      </w:r>
      <w:r>
        <w:rPr>
          <w:rFonts w:cs="Open Sans"/>
        </w:rPr>
        <w:t xml:space="preserve"> </w:t>
      </w:r>
      <w:r w:rsidR="00B7599A" w:rsidRPr="00B7599A">
        <w:rPr>
          <w:rFonts w:cs="Open Sans"/>
        </w:rPr>
        <w:t>at</w:t>
      </w:r>
      <w:r>
        <w:rPr>
          <w:rFonts w:cs="Open Sans"/>
        </w:rPr>
        <w:t>:</w:t>
      </w:r>
      <w:r w:rsidR="00B7599A" w:rsidRPr="00B7599A">
        <w:rPr>
          <w:rFonts w:cs="Open Sans"/>
        </w:rPr>
        <w:t xml:space="preserve"> </w:t>
      </w:r>
      <w:hyperlink r:id="rId8" w:history="1">
        <w:r w:rsidRPr="00207A66">
          <w:rPr>
            <w:rStyle w:val="Hyperlink"/>
          </w:rPr>
          <w:t>https://www.gov.uk/government/publications/available-coal-authority-data-sets</w:t>
        </w:r>
      </w:hyperlink>
      <w:r>
        <w:t xml:space="preserve">. </w:t>
      </w:r>
    </w:p>
    <w:p w:rsidR="00E26BE4" w:rsidRDefault="00E26BE4" w:rsidP="00E26BE4">
      <w:pPr>
        <w:rPr>
          <w:rFonts w:cs="Open Sans"/>
        </w:rPr>
      </w:pPr>
    </w:p>
    <w:p w:rsidR="00B7599A" w:rsidRDefault="003F1D5C" w:rsidP="00E26BE4">
      <w:pPr>
        <w:pStyle w:val="NumberListHeader"/>
      </w:pPr>
      <w:r>
        <w:t>Licensee details</w:t>
      </w:r>
    </w:p>
    <w:p w:rsidR="00B87257" w:rsidRDefault="00B87257" w:rsidP="00B87257">
      <w:pPr>
        <w:pStyle w:val="NumberListHeader"/>
        <w:numPr>
          <w:ilvl w:val="0"/>
          <w:numId w:val="0"/>
        </w:numPr>
        <w:rPr>
          <w:sz w:val="22"/>
          <w:szCs w:val="22"/>
        </w:rPr>
      </w:pPr>
    </w:p>
    <w:p w:rsidR="00B87257" w:rsidRDefault="00B87257" w:rsidP="00B87257">
      <w:pPr>
        <w:pStyle w:val="NumberListHeader"/>
        <w:numPr>
          <w:ilvl w:val="0"/>
          <w:numId w:val="0"/>
        </w:numPr>
        <w:rPr>
          <w:sz w:val="22"/>
          <w:szCs w:val="22"/>
        </w:rPr>
      </w:pPr>
      <w:r w:rsidRPr="00B87257">
        <w:rPr>
          <w:sz w:val="22"/>
          <w:szCs w:val="22"/>
        </w:rPr>
        <w:t>Primary</w:t>
      </w:r>
    </w:p>
    <w:p w:rsidR="003F1D5C" w:rsidRPr="00B87257" w:rsidRDefault="003F1D5C" w:rsidP="003F1D5C">
      <w:pPr>
        <w:pStyle w:val="Captionsandsourceinformation"/>
        <w:rPr>
          <w:sz w:val="22"/>
          <w:szCs w:val="22"/>
        </w:rPr>
      </w:pPr>
      <w:r w:rsidRPr="00B87257">
        <w:rPr>
          <w:sz w:val="22"/>
          <w:szCs w:val="22"/>
          <w:shd w:val="clear" w:color="auto" w:fill="FFFFFF"/>
        </w:rPr>
        <w:t>This s</w:t>
      </w:r>
      <w:r>
        <w:rPr>
          <w:sz w:val="22"/>
          <w:szCs w:val="22"/>
          <w:shd w:val="clear" w:color="auto" w:fill="FFFFFF"/>
        </w:rPr>
        <w:t>ection must be filled out by the main data licensee. If you are a student please enter your university as the organisation.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6052"/>
      </w:tblGrid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>
              <w:t>O</w:t>
            </w:r>
            <w:r w:rsidRPr="0093773C">
              <w:t>rganisation name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B7599A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>Company registration number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B7599A">
            <w:pPr>
              <w:rPr>
                <w:rStyle w:val="PlaceholderText"/>
                <w:rFonts w:asciiTheme="minorHAnsi" w:hAnsiTheme="minorHAnsi"/>
                <w:szCs w:val="22"/>
              </w:rPr>
            </w:pPr>
          </w:p>
        </w:tc>
      </w:tr>
      <w:tr w:rsidR="009348A8" w:rsidRPr="0093773C" w:rsidTr="00463485">
        <w:tc>
          <w:tcPr>
            <w:tcW w:w="4219" w:type="dxa"/>
            <w:shd w:val="clear" w:color="auto" w:fill="auto"/>
          </w:tcPr>
          <w:p w:rsidR="009348A8" w:rsidRPr="0093773C" w:rsidRDefault="009348A8" w:rsidP="00B7599A">
            <w:pPr>
              <w:pStyle w:val="NoSpacing"/>
            </w:pPr>
            <w:r>
              <w:t>Company type</w:t>
            </w:r>
          </w:p>
        </w:tc>
        <w:sdt>
          <w:sdtPr>
            <w:rPr>
              <w:rStyle w:val="PlaceholderText"/>
              <w:rFonts w:asciiTheme="minorHAnsi" w:hAnsiTheme="minorHAnsi"/>
              <w:szCs w:val="22"/>
            </w:rPr>
            <w:alias w:val="Company Type"/>
            <w:tag w:val="Company Type"/>
            <w:id w:val="-1629614200"/>
            <w:lock w:val="sdtLocked"/>
            <w:placeholder>
              <w:docPart w:val="DefaultPlaceholder_-1854013439"/>
            </w:placeholder>
            <w:showingPlcHdr/>
            <w:dropDownList>
              <w:listItem w:displayText="Agriculture, forestry &amp; fishing " w:value="Agriculture, forestry &amp; fishing "/>
              <w:listItem w:displayText="Production " w:value="Production "/>
              <w:listItem w:displayText="Mining, quarrying &amp; utilities       " w:value="Mining, quarrying &amp; utilities       "/>
              <w:listItem w:displayText="Manufacturing " w:value="Manufacturing "/>
              <w:listItem w:displayText="Construction" w:value="Construction"/>
              <w:listItem w:displayText="Wholesale and retail" w:value="Wholesale and retail"/>
              <w:listItem w:displayText="Motor trades" w:value="Motor trades"/>
              <w:listItem w:displayText="Transport &amp; storage (inc postal)" w:value="Transport &amp; storage (inc postal)"/>
              <w:listItem w:displayText="Accommodation and food services " w:value="Accommodation and food services "/>
              <w:listItem w:displayText="Information &amp; Communication" w:value="Information &amp; Communication"/>
              <w:listItem w:displayText="Finance &amp; insurance" w:value="Finance &amp; insurance"/>
              <w:listItem w:displayText="Property" w:value="Property"/>
              <w:listItem w:displayText="Professional, scientific &amp; technical            " w:value="Professional, scientific &amp; technical            "/>
              <w:listItem w:displayText="Business administration and support services " w:value="Business administration and support services "/>
              <w:listItem w:displayText="Public administration &amp; defence" w:value="Public administration &amp; defence"/>
              <w:listItem w:displayText="Education" w:value="Education"/>
              <w:listItem w:displayText="Health" w:value="Health"/>
              <w:listItem w:displayText="Arts, entertainment, recreation and other services" w:value="Arts, entertainment, recreation and other services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01" w:type="dxa"/>
                <w:shd w:val="clear" w:color="auto" w:fill="auto"/>
              </w:tcPr>
              <w:p w:rsidR="009348A8" w:rsidRPr="0093773C" w:rsidRDefault="00507C59" w:rsidP="00B7599A">
                <w:pPr>
                  <w:rPr>
                    <w:rStyle w:val="PlaceholderText"/>
                    <w:rFonts w:asciiTheme="minorHAnsi" w:hAnsiTheme="minorHAnsi"/>
                    <w:szCs w:val="22"/>
                  </w:rPr>
                </w:pPr>
                <w:r w:rsidRPr="00A716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>Name of primary contact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Style w:val="PlaceholderText"/>
                <w:rFonts w:asciiTheme="minorHAnsi" w:hAnsiTheme="minorHAnsi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>Address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>Email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>Contact number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</w:tbl>
    <w:p w:rsidR="00B87257" w:rsidRDefault="00B87257" w:rsidP="00B87257">
      <w:pPr>
        <w:pStyle w:val="NumberListHeader"/>
        <w:numPr>
          <w:ilvl w:val="0"/>
          <w:numId w:val="0"/>
        </w:numPr>
        <w:ind w:left="720" w:hanging="720"/>
      </w:pPr>
    </w:p>
    <w:p w:rsidR="00B87257" w:rsidRPr="00B87257" w:rsidRDefault="00B87257" w:rsidP="00B87257">
      <w:pPr>
        <w:pStyle w:val="NumberListHeader"/>
        <w:numPr>
          <w:ilvl w:val="0"/>
          <w:numId w:val="0"/>
        </w:numPr>
        <w:ind w:left="720" w:hanging="720"/>
        <w:rPr>
          <w:sz w:val="22"/>
          <w:szCs w:val="22"/>
        </w:rPr>
      </w:pPr>
      <w:r w:rsidRPr="00B87257">
        <w:rPr>
          <w:sz w:val="22"/>
          <w:szCs w:val="22"/>
        </w:rPr>
        <w:t>Secondary</w:t>
      </w:r>
    </w:p>
    <w:p w:rsidR="00B87257" w:rsidRPr="00B87257" w:rsidRDefault="00B87257" w:rsidP="00B87257">
      <w:pPr>
        <w:pStyle w:val="Captionsandsourceinformation"/>
        <w:rPr>
          <w:sz w:val="22"/>
          <w:szCs w:val="22"/>
        </w:rPr>
      </w:pPr>
      <w:r w:rsidRPr="00B87257">
        <w:rPr>
          <w:sz w:val="22"/>
          <w:szCs w:val="22"/>
          <w:shd w:val="clear" w:color="auto" w:fill="FFFFFF"/>
        </w:rPr>
        <w:t>This s</w:t>
      </w:r>
      <w:r w:rsidR="003F1D5C">
        <w:rPr>
          <w:sz w:val="22"/>
          <w:szCs w:val="22"/>
          <w:shd w:val="clear" w:color="auto" w:fill="FFFFFF"/>
        </w:rPr>
        <w:t xml:space="preserve">ection must be filled out if you are </w:t>
      </w:r>
      <w:r w:rsidRPr="00B87257">
        <w:rPr>
          <w:sz w:val="22"/>
          <w:szCs w:val="22"/>
          <w:shd w:val="clear" w:color="auto" w:fill="FFFFFF"/>
        </w:rPr>
        <w:t>if you are intending to share data with a 3rd party contractor for them to complete work on your behalf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6045"/>
      </w:tblGrid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3F1D5C">
            <w:pPr>
              <w:pStyle w:val="NoSpacing"/>
            </w:pPr>
            <w:r>
              <w:t>O</w:t>
            </w:r>
            <w:r w:rsidRPr="0093773C">
              <w:t>rganisation name</w:t>
            </w:r>
            <w:r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463485">
            <w:pPr>
              <w:pStyle w:val="NoSpacing"/>
            </w:pPr>
            <w:r w:rsidRPr="0093773C">
              <w:t>Company registration number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Style w:val="PlaceholderText"/>
                <w:rFonts w:asciiTheme="minorHAnsi" w:hAnsiTheme="minorHAnsi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B7599A">
            <w:pPr>
              <w:pStyle w:val="NoSpacing"/>
            </w:pPr>
            <w:r w:rsidRPr="0093773C">
              <w:t xml:space="preserve">Name of </w:t>
            </w:r>
            <w:r w:rsidR="003F1D5C">
              <w:t>contractor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Style w:val="PlaceholderText"/>
                <w:rFonts w:asciiTheme="minorHAnsi" w:hAnsiTheme="minorHAnsi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463485">
            <w:pPr>
              <w:pStyle w:val="NoSpacing"/>
            </w:pPr>
            <w:r w:rsidRPr="0093773C">
              <w:t>Address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463485">
            <w:pPr>
              <w:pStyle w:val="NoSpacing"/>
            </w:pPr>
            <w:r w:rsidRPr="0093773C">
              <w:t>Email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  <w:tr w:rsidR="00B7599A" w:rsidRPr="0093773C" w:rsidTr="00463485">
        <w:tc>
          <w:tcPr>
            <w:tcW w:w="4219" w:type="dxa"/>
            <w:shd w:val="clear" w:color="auto" w:fill="auto"/>
          </w:tcPr>
          <w:p w:rsidR="00B7599A" w:rsidRPr="0093773C" w:rsidRDefault="00B7599A" w:rsidP="00463485">
            <w:pPr>
              <w:pStyle w:val="NoSpacing"/>
            </w:pPr>
            <w:r w:rsidRPr="0093773C">
              <w:t>Contact number</w:t>
            </w:r>
          </w:p>
        </w:tc>
        <w:tc>
          <w:tcPr>
            <w:tcW w:w="6201" w:type="dxa"/>
            <w:shd w:val="clear" w:color="auto" w:fill="auto"/>
          </w:tcPr>
          <w:p w:rsidR="00B7599A" w:rsidRPr="0093773C" w:rsidRDefault="00B7599A" w:rsidP="00463485">
            <w:pPr>
              <w:rPr>
                <w:rFonts w:asciiTheme="minorHAnsi" w:hAnsiTheme="minorHAnsi" w:cs="Open Sans"/>
                <w:szCs w:val="22"/>
              </w:rPr>
            </w:pPr>
          </w:p>
        </w:tc>
      </w:tr>
    </w:tbl>
    <w:p w:rsidR="00E26BE4" w:rsidRDefault="00E26BE4" w:rsidP="00E26BE4">
      <w:pPr>
        <w:rPr>
          <w:rFonts w:cs="Open Sans"/>
        </w:rPr>
      </w:pPr>
    </w:p>
    <w:tbl>
      <w:tblPr>
        <w:tblStyle w:val="TableGrid"/>
        <w:tblpPr w:leftFromText="180" w:rightFromText="180" w:vertAnchor="page" w:horzAnchor="margin" w:tblpY="1879"/>
        <w:tblW w:w="1019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E6316F" w:rsidRPr="00B7599A" w:rsidTr="00E6316F">
        <w:tc>
          <w:tcPr>
            <w:tcW w:w="10199" w:type="dxa"/>
          </w:tcPr>
          <w:p w:rsidR="00E6316F" w:rsidRDefault="00E6316F" w:rsidP="00E6316F">
            <w:pPr>
              <w:spacing w:line="240" w:lineRule="auto"/>
              <w:rPr>
                <w:rFonts w:cs="Open Sans"/>
              </w:rPr>
            </w:pPr>
            <w:r w:rsidRPr="00A47EF1">
              <w:rPr>
                <w:rFonts w:cs="Open Sans"/>
              </w:rPr>
              <w:t>What data is required? Please note that some data sets may not be available.</w:t>
            </w:r>
            <w:r>
              <w:rPr>
                <w:rFonts w:cs="Open Sans"/>
              </w:rPr>
              <w:t xml:space="preserve"> </w:t>
            </w:r>
          </w:p>
          <w:p w:rsidR="00E6316F" w:rsidRDefault="00E6316F" w:rsidP="00E6316F">
            <w:pPr>
              <w:spacing w:line="240" w:lineRule="auto"/>
              <w:ind w:left="720" w:hanging="720"/>
              <w:rPr>
                <w:rFonts w:cs="Open Sans"/>
              </w:rPr>
            </w:pPr>
            <w:r w:rsidRPr="00E7371A">
              <w:rPr>
                <w:rFonts w:cs="Open Sans"/>
              </w:rPr>
              <w:t>*</w:t>
            </w:r>
            <w:r>
              <w:rPr>
                <w:rFonts w:cs="Open Sans"/>
              </w:rPr>
              <w:t xml:space="preserve"> = not available for academic, </w:t>
            </w:r>
            <w:proofErr w:type="spellStart"/>
            <w:r>
              <w:rPr>
                <w:rFonts w:cs="Open Sans"/>
              </w:rPr>
              <w:t>non commercial</w:t>
            </w:r>
            <w:proofErr w:type="spellEnd"/>
            <w:r>
              <w:rPr>
                <w:rFonts w:cs="Open Sans"/>
              </w:rPr>
              <w:t xml:space="preserve"> or internal business use licences.   </w:t>
            </w:r>
          </w:p>
          <w:p w:rsidR="00E6316F" w:rsidRPr="00A47EF1" w:rsidRDefault="00E6316F" w:rsidP="00E6316F">
            <w:pPr>
              <w:spacing w:line="240" w:lineRule="auto"/>
              <w:ind w:left="720" w:hanging="720"/>
              <w:rPr>
                <w:rFonts w:cs="Open Sans"/>
              </w:rPr>
            </w:pP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96548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Area for Mining Report Intervention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52267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Child Phase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3137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Coal Authority subsidence damage claims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67149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Coal Mining Related Hazards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2471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Coal Outcrops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88594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Coalfield Consultation Areas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8364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Country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03207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Court Order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452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Court Order Amendments</w:t>
            </w:r>
          </w:p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24417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>
              <w:rPr>
                <w:rFonts w:cs="Open Sans"/>
              </w:rPr>
              <w:t>Geological Disturbance – Fissures and Breaklines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59760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Geological Disturbance – Faults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7546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 xml:space="preserve">In Seam Levels  </w:t>
            </w:r>
          </w:p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9279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 xml:space="preserve">In Seam Level Contours   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3140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 xml:space="preserve">Legal Notices 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4309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Licence Area Of Responsibility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9424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Licence Areas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25146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Licence Table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28588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Licensed Roadways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4277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Mine Entries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8156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Mine Gas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056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Parent Phase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7065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Probable Workings</w:t>
            </w:r>
          </w:p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595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Seam Table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6045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Section 46 Notices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5631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Shallow Coal Workings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730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Site Investigations</w:t>
            </w:r>
            <w:r w:rsidR="00E6316F">
              <w:rPr>
                <w:rFonts w:cs="Open Sans"/>
              </w:rPr>
              <w:t>*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2361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Spine Roadways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20028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 xml:space="preserve">Underground Workings </w:t>
            </w:r>
          </w:p>
        </w:tc>
      </w:tr>
      <w:tr w:rsidR="00E6316F" w:rsidRPr="00B7599A" w:rsidTr="00E6316F">
        <w:tc>
          <w:tcPr>
            <w:tcW w:w="10199" w:type="dxa"/>
          </w:tcPr>
          <w:p w:rsidR="00E6316F" w:rsidRPr="00A47EF1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24033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Unlicensed Opencast</w:t>
            </w:r>
          </w:p>
          <w:p w:rsidR="00E6316F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3975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 w:rsidRPr="00A47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316F" w:rsidRPr="00A47EF1">
              <w:rPr>
                <w:rFonts w:cs="Open Sans"/>
              </w:rPr>
              <w:t>Working Dates</w:t>
            </w:r>
          </w:p>
          <w:p w:rsidR="00E6316F" w:rsidRDefault="00B90881" w:rsidP="00E6316F">
            <w:pPr>
              <w:spacing w:line="240" w:lineRule="auto"/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19902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6F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E6316F">
              <w:rPr>
                <w:rFonts w:cs="Open Sans"/>
              </w:rPr>
              <w:t>Environmental Monitoring Points</w:t>
            </w:r>
            <w:r w:rsidR="00E6316F" w:rsidRPr="00A47EF1">
              <w:rPr>
                <w:rFonts w:cs="Open Sans"/>
              </w:rPr>
              <w:t xml:space="preserve">  </w:t>
            </w:r>
            <w:r w:rsidR="00E6316F">
              <w:rPr>
                <w:rFonts w:cs="Open Sans"/>
              </w:rPr>
              <w:t xml:space="preserve">- please select from the below: </w:t>
            </w:r>
          </w:p>
          <w:p w:rsidR="00E6316F" w:rsidRDefault="00E6316F" w:rsidP="00E6316F">
            <w:pPr>
              <w:tabs>
                <w:tab w:val="left" w:pos="977"/>
              </w:tabs>
              <w:spacing w:line="240" w:lineRule="auto"/>
              <w:rPr>
                <w:rFonts w:eastAsia="MS Gothic" w:cs="Open Sans"/>
              </w:rPr>
            </w:pPr>
            <w:r>
              <w:rPr>
                <w:rFonts w:eastAsia="MS Gothic" w:cs="Open Sans"/>
              </w:rPr>
              <w:t xml:space="preserve">             </w:t>
            </w:r>
            <w:sdt>
              <w:sdtPr>
                <w:rPr>
                  <w:rFonts w:eastAsia="MS Gothic" w:cs="Open Sans"/>
                </w:rPr>
                <w:id w:val="-12078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eastAsia="MS Gothic" w:cs="Open Sans"/>
              </w:rPr>
              <w:t xml:space="preserve"> Chemistry </w:t>
            </w:r>
          </w:p>
          <w:p w:rsidR="00E6316F" w:rsidRDefault="00E6316F" w:rsidP="00E6316F">
            <w:pPr>
              <w:tabs>
                <w:tab w:val="left" w:pos="977"/>
                <w:tab w:val="left" w:pos="2367"/>
              </w:tabs>
              <w:spacing w:line="240" w:lineRule="auto"/>
              <w:rPr>
                <w:rFonts w:eastAsia="MS Gothic" w:cs="Open Sans"/>
              </w:rPr>
            </w:pPr>
            <w:r>
              <w:rPr>
                <w:rFonts w:eastAsia="MS Gothic" w:cs="Open Sans"/>
              </w:rPr>
              <w:t xml:space="preserve">             </w:t>
            </w:r>
            <w:sdt>
              <w:sdtPr>
                <w:rPr>
                  <w:rFonts w:eastAsia="MS Gothic" w:cs="Open Sans"/>
                </w:rPr>
                <w:id w:val="-17935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eastAsia="MS Gothic" w:cs="Open Sans"/>
              </w:rPr>
              <w:t xml:space="preserve"> Temperature</w:t>
            </w:r>
          </w:p>
          <w:p w:rsidR="00E6316F" w:rsidRDefault="00E6316F" w:rsidP="00E6316F">
            <w:pPr>
              <w:tabs>
                <w:tab w:val="left" w:pos="2367"/>
              </w:tabs>
              <w:spacing w:line="240" w:lineRule="auto"/>
              <w:rPr>
                <w:rFonts w:eastAsia="MS Gothic" w:cs="Open Sans"/>
              </w:rPr>
            </w:pPr>
            <w:r>
              <w:rPr>
                <w:rFonts w:eastAsia="MS Gothic" w:cs="Open Sans"/>
              </w:rPr>
              <w:t xml:space="preserve">             </w:t>
            </w:r>
            <w:sdt>
              <w:sdtPr>
                <w:rPr>
                  <w:rFonts w:eastAsia="MS Gothic" w:cs="Open Sans"/>
                </w:rPr>
                <w:id w:val="14368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eastAsia="MS Gothic" w:cs="Open Sans"/>
              </w:rPr>
              <w:t xml:space="preserve"> Water Level</w:t>
            </w:r>
          </w:p>
          <w:p w:rsidR="00E6316F" w:rsidRDefault="00E6316F" w:rsidP="00E6316F">
            <w:pPr>
              <w:tabs>
                <w:tab w:val="left" w:pos="3068"/>
              </w:tabs>
              <w:spacing w:line="240" w:lineRule="auto"/>
              <w:rPr>
                <w:rFonts w:eastAsia="MS Gothic" w:cs="Open Sans"/>
              </w:rPr>
            </w:pPr>
            <w:r>
              <w:rPr>
                <w:rFonts w:eastAsia="MS Gothic" w:cs="Open Sans"/>
              </w:rPr>
              <w:t xml:space="preserve">             </w:t>
            </w:r>
            <w:sdt>
              <w:sdtPr>
                <w:rPr>
                  <w:rFonts w:eastAsia="MS Gothic" w:cs="Open Sans"/>
                </w:rPr>
                <w:id w:val="-14755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>
              <w:rPr>
                <w:rFonts w:eastAsia="MS Gothic" w:cs="Open Sans"/>
              </w:rPr>
              <w:t xml:space="preserve"> Flow</w:t>
            </w:r>
          </w:p>
          <w:p w:rsidR="00E6316F" w:rsidRPr="00E6316F" w:rsidRDefault="00E6316F" w:rsidP="00E6316F">
            <w:pPr>
              <w:tabs>
                <w:tab w:val="left" w:pos="3068"/>
              </w:tabs>
              <w:spacing w:line="240" w:lineRule="auto"/>
              <w:ind w:left="720" w:hanging="720"/>
              <w:rPr>
                <w:rFonts w:eastAsia="MS Gothic" w:cs="Open Sans"/>
              </w:rPr>
            </w:pPr>
            <w:r>
              <w:rPr>
                <w:rFonts w:eastAsia="MS Gothic" w:cs="Open Sans"/>
              </w:rPr>
              <w:t xml:space="preserve">   </w:t>
            </w:r>
            <w:r w:rsidRPr="00E6316F">
              <w:rPr>
                <w:rFonts w:eastAsia="MS Gothic" w:cs="Open Sans"/>
              </w:rPr>
              <w:t>Time frame (e.g. last month, 12 months etc.)  required for Environmental Monitoring points</w:t>
            </w:r>
            <w:r>
              <w:rPr>
                <w:rFonts w:eastAsia="MS Gothic" w:cs="Open Sans"/>
              </w:rPr>
              <w:t xml:space="preserve"> only </w:t>
            </w:r>
          </w:p>
          <w:p w:rsidR="00E6316F" w:rsidRPr="008B6BAB" w:rsidRDefault="00E6316F" w:rsidP="00E6316F">
            <w:pPr>
              <w:tabs>
                <w:tab w:val="left" w:pos="3068"/>
              </w:tabs>
              <w:spacing w:line="240" w:lineRule="auto"/>
              <w:rPr>
                <w:rFonts w:eastAsia="MS Gothic" w:cs="Open Sans"/>
              </w:rPr>
            </w:pPr>
          </w:p>
        </w:tc>
      </w:tr>
      <w:tr w:rsidR="00E6316F" w:rsidRPr="00B7599A" w:rsidTr="00E6316F">
        <w:tc>
          <w:tcPr>
            <w:tcW w:w="10199" w:type="dxa"/>
          </w:tcPr>
          <w:p w:rsidR="00E6316F" w:rsidRDefault="00E6316F" w:rsidP="00E6316F">
            <w:pPr>
              <w:spacing w:line="240" w:lineRule="auto"/>
              <w:rPr>
                <w:rFonts w:ascii="Segoe UI Symbol" w:eastAsia="MS Gothic" w:hAnsi="Segoe UI Symbol" w:cs="Segoe UI Symbol"/>
              </w:rPr>
            </w:pP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  <w:p w:rsidR="00E6316F" w:rsidRPr="00A47EF1" w:rsidRDefault="00E6316F" w:rsidP="00E6316F">
            <w:pPr>
              <w:spacing w:line="240" w:lineRule="auto"/>
              <w:rPr>
                <w:rFonts w:ascii="Segoe UI Symbol" w:eastAsia="MS Gothic" w:hAnsi="Segoe UI Symbol" w:cs="Segoe UI Symbol"/>
              </w:rPr>
            </w:pPr>
          </w:p>
        </w:tc>
      </w:tr>
    </w:tbl>
    <w:p w:rsidR="001C36CF" w:rsidRPr="001C36CF" w:rsidRDefault="00E6316F" w:rsidP="001C36CF">
      <w:pPr>
        <w:pStyle w:val="NumberListHeader"/>
      </w:pPr>
      <w:r>
        <w:t xml:space="preserve"> </w:t>
      </w:r>
      <w:r w:rsidR="001C36CF">
        <w:t>Data and Licence details</w:t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3"/>
      </w:tblGrid>
      <w:tr w:rsidR="00092D95" w:rsidTr="00092D95">
        <w:trPr>
          <w:trHeight w:val="1576"/>
        </w:trPr>
        <w:tc>
          <w:tcPr>
            <w:tcW w:w="10193" w:type="dxa"/>
          </w:tcPr>
          <w:p w:rsidR="00092D95" w:rsidRDefault="00092D95" w:rsidP="005716C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cs="Open Sans"/>
              </w:rPr>
            </w:pPr>
            <w:r>
              <w:rPr>
                <w:rFonts w:cs="Open Sans"/>
              </w:rPr>
              <w:lastRenderedPageBreak/>
              <w:t xml:space="preserve">Please provide your geographic area of interest in shapefile or a plan if available. </w:t>
            </w:r>
          </w:p>
          <w:p w:rsidR="00092D95" w:rsidRDefault="00092D95" w:rsidP="005716C0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rPr>
                <w:rFonts w:cs="Open Sans"/>
              </w:rPr>
            </w:pPr>
          </w:p>
        </w:tc>
      </w:tr>
    </w:tbl>
    <w:p w:rsidR="005716C0" w:rsidRDefault="005716C0" w:rsidP="005716C0">
      <w:pPr>
        <w:pStyle w:val="ListParagraph"/>
        <w:numPr>
          <w:ilvl w:val="0"/>
          <w:numId w:val="0"/>
        </w:numPr>
        <w:spacing w:after="0" w:line="240" w:lineRule="auto"/>
        <w:rPr>
          <w:rFonts w:cs="Open Sans"/>
        </w:rPr>
      </w:pPr>
    </w:p>
    <w:p w:rsidR="001C36CF" w:rsidRDefault="001C36CF" w:rsidP="005716C0">
      <w:pPr>
        <w:pStyle w:val="ListParagraph"/>
        <w:numPr>
          <w:ilvl w:val="0"/>
          <w:numId w:val="0"/>
        </w:numPr>
        <w:spacing w:after="0" w:line="240" w:lineRule="auto"/>
        <w:rPr>
          <w:rFonts w:cs="Open Sans"/>
        </w:rPr>
      </w:pPr>
    </w:p>
    <w:p w:rsidR="00092D95" w:rsidRDefault="00092D95" w:rsidP="005716C0">
      <w:pPr>
        <w:pStyle w:val="ListParagraph"/>
        <w:numPr>
          <w:ilvl w:val="0"/>
          <w:numId w:val="0"/>
        </w:numPr>
        <w:spacing w:after="0" w:line="240" w:lineRule="auto"/>
        <w:rPr>
          <w:rFonts w:cs="Open Sans"/>
        </w:rPr>
      </w:pPr>
    </w:p>
    <w:p w:rsidR="00092D95" w:rsidRDefault="00092D95" w:rsidP="005716C0">
      <w:pPr>
        <w:pStyle w:val="ListParagraph"/>
        <w:numPr>
          <w:ilvl w:val="0"/>
          <w:numId w:val="0"/>
        </w:numPr>
        <w:spacing w:after="0" w:line="240" w:lineRule="auto"/>
        <w:rPr>
          <w:rFonts w:cs="Open Sans"/>
        </w:rPr>
      </w:pPr>
    </w:p>
    <w:p w:rsidR="00B55B9E" w:rsidRDefault="00B55B9E" w:rsidP="005716C0">
      <w:pPr>
        <w:pStyle w:val="ListParagraph"/>
        <w:numPr>
          <w:ilvl w:val="0"/>
          <w:numId w:val="0"/>
        </w:numPr>
        <w:spacing w:after="0" w:line="240" w:lineRule="auto"/>
        <w:rPr>
          <w:rFonts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363C6" w:rsidRPr="003363C6" w:rsidTr="00785DEF">
        <w:trPr>
          <w:trHeight w:val="609"/>
        </w:trPr>
        <w:tc>
          <w:tcPr>
            <w:tcW w:w="10194" w:type="dxa"/>
          </w:tcPr>
          <w:p w:rsidR="003363C6" w:rsidRDefault="003363C6" w:rsidP="0056427A">
            <w:pPr>
              <w:pStyle w:val="NoSpacing"/>
            </w:pPr>
            <w:r w:rsidRPr="003363C6">
              <w:t>Please list any other datasets no</w:t>
            </w:r>
            <w:r w:rsidR="001C36CF">
              <w:t>t</w:t>
            </w:r>
            <w:r w:rsidRPr="003363C6">
              <w:t xml:space="preserve"> listed and</w:t>
            </w:r>
            <w:r w:rsidR="001C36CF">
              <w:t>/or</w:t>
            </w:r>
            <w:r w:rsidRPr="003363C6">
              <w:t xml:space="preserve"> abandonment plan reference numbers if known</w:t>
            </w:r>
          </w:p>
          <w:p w:rsidR="003363C6" w:rsidRDefault="003363C6" w:rsidP="0056427A">
            <w:pPr>
              <w:pStyle w:val="NoSpacing"/>
            </w:pPr>
          </w:p>
          <w:p w:rsidR="003363C6" w:rsidRDefault="003363C6" w:rsidP="0056427A">
            <w:pPr>
              <w:pStyle w:val="NoSpacing"/>
            </w:pPr>
          </w:p>
          <w:p w:rsidR="003363C6" w:rsidRDefault="003363C6" w:rsidP="0056427A">
            <w:pPr>
              <w:pStyle w:val="NoSpacing"/>
            </w:pPr>
          </w:p>
          <w:p w:rsidR="003363C6" w:rsidRPr="003363C6" w:rsidRDefault="003363C6" w:rsidP="0056427A">
            <w:pPr>
              <w:pStyle w:val="NoSpacing"/>
            </w:pPr>
          </w:p>
        </w:tc>
      </w:tr>
    </w:tbl>
    <w:p w:rsidR="001C36CF" w:rsidRDefault="001C36CF" w:rsidP="003F1D5C">
      <w:pPr>
        <w:pStyle w:val="NoSpacing"/>
      </w:pPr>
    </w:p>
    <w:p w:rsidR="00670B62" w:rsidRDefault="00670B62" w:rsidP="003F1D5C">
      <w:pPr>
        <w:pStyle w:val="NoSpacing"/>
      </w:pPr>
    </w:p>
    <w:p w:rsidR="001C36CF" w:rsidRDefault="001C36CF" w:rsidP="003F1D5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16C0" w:rsidRPr="005716C0" w:rsidTr="005716C0">
        <w:tc>
          <w:tcPr>
            <w:tcW w:w="10194" w:type="dxa"/>
          </w:tcPr>
          <w:p w:rsidR="005716C0" w:rsidRDefault="005716C0" w:rsidP="00E317D0">
            <w:pPr>
              <w:pStyle w:val="NoSpacing"/>
            </w:pPr>
            <w:r w:rsidRPr="005716C0">
              <w:t>Please provide detailed information on how you are going to use the data</w:t>
            </w:r>
            <w:r w:rsidR="005A2036">
              <w:t>.</w:t>
            </w:r>
            <w:r w:rsidR="00B12DA4">
              <w:t xml:space="preserve"> For example </w:t>
            </w:r>
            <w:r w:rsidRPr="005716C0">
              <w:t>the</w:t>
            </w:r>
            <w:r w:rsidR="00B12DA4">
              <w:t xml:space="preserve"> proposed product, </w:t>
            </w:r>
            <w:r w:rsidRPr="005716C0">
              <w:t>intended marke</w:t>
            </w:r>
            <w:r w:rsidR="005A2036">
              <w:t>t or</w:t>
            </w:r>
            <w:r w:rsidR="00B12DA4">
              <w:t xml:space="preserve"> full details of the research/project being undertaken.</w:t>
            </w:r>
          </w:p>
          <w:p w:rsidR="00B12DA4" w:rsidRDefault="00B12DA4" w:rsidP="00E317D0">
            <w:pPr>
              <w:pStyle w:val="NoSpacing"/>
            </w:pPr>
          </w:p>
          <w:p w:rsidR="005716C0" w:rsidRDefault="005716C0" w:rsidP="00E317D0">
            <w:pPr>
              <w:pStyle w:val="NoSpacing"/>
            </w:pPr>
          </w:p>
          <w:p w:rsidR="005716C0" w:rsidRDefault="005716C0" w:rsidP="00E317D0">
            <w:pPr>
              <w:pStyle w:val="NoSpacing"/>
            </w:pPr>
          </w:p>
          <w:p w:rsidR="005716C0" w:rsidRPr="005716C0" w:rsidRDefault="005716C0" w:rsidP="00E317D0">
            <w:pPr>
              <w:pStyle w:val="NoSpacing"/>
            </w:pPr>
          </w:p>
        </w:tc>
      </w:tr>
    </w:tbl>
    <w:p w:rsidR="005716C0" w:rsidRPr="005716C0" w:rsidRDefault="005716C0" w:rsidP="005716C0">
      <w:pPr>
        <w:spacing w:line="240" w:lineRule="auto"/>
        <w:ind w:left="-720"/>
        <w:rPr>
          <w:rFonts w:asciiTheme="minorHAnsi" w:hAnsiTheme="minorHAnsi" w:cs="Open Sans"/>
        </w:rPr>
      </w:pPr>
    </w:p>
    <w:p w:rsidR="00B12DA4" w:rsidRPr="00B12DA4" w:rsidRDefault="00B12DA4" w:rsidP="00B12DA4">
      <w:pPr>
        <w:pStyle w:val="NoSpacing"/>
      </w:pPr>
      <w:r w:rsidRPr="00B12DA4">
        <w:t xml:space="preserve">How long would you like the licence to last? </w:t>
      </w:r>
    </w:p>
    <w:p w:rsidR="00B12DA4" w:rsidRPr="00B12DA4" w:rsidRDefault="00B12DA4" w:rsidP="00B12DA4">
      <w:pPr>
        <w:pStyle w:val="NoSpacing"/>
      </w:pPr>
    </w:p>
    <w:p w:rsidR="00B12DA4" w:rsidRPr="00B12DA4" w:rsidRDefault="00B12DA4" w:rsidP="00B12DA4">
      <w:pPr>
        <w:pStyle w:val="NoSpacing"/>
      </w:pPr>
      <w:r w:rsidRPr="00B12DA4">
        <w:t xml:space="preserve">1 year </w:t>
      </w:r>
      <w:sdt>
        <w:sdtPr>
          <w:id w:val="188582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DA4">
            <w:rPr>
              <w:rFonts w:ascii="Segoe UI Symbol" w:hAnsi="Segoe UI Symbol" w:cs="Segoe UI Symbol"/>
            </w:rPr>
            <w:t>☐</w:t>
          </w:r>
        </w:sdtContent>
      </w:sdt>
      <w:r w:rsidRPr="00B12DA4">
        <w:t xml:space="preserve">            2 years </w:t>
      </w:r>
      <w:sdt>
        <w:sdtPr>
          <w:id w:val="-1171263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DA4">
            <w:rPr>
              <w:rFonts w:ascii="Segoe UI Symbol" w:hAnsi="Segoe UI Symbol" w:cs="Segoe UI Symbol"/>
            </w:rPr>
            <w:t>☐</w:t>
          </w:r>
        </w:sdtContent>
      </w:sdt>
      <w:r w:rsidRPr="00B12DA4">
        <w:t xml:space="preserve">            3 years </w:t>
      </w:r>
      <w:sdt>
        <w:sdtPr>
          <w:id w:val="-947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2DA4">
            <w:rPr>
              <w:rFonts w:ascii="Segoe UI Symbol" w:hAnsi="Segoe UI Symbol" w:cs="Segoe UI Symbol"/>
            </w:rPr>
            <w:t>☐</w:t>
          </w:r>
        </w:sdtContent>
      </w:sdt>
      <w:r w:rsidR="003F1D5C">
        <w:t xml:space="preserve">      </w:t>
      </w:r>
    </w:p>
    <w:p w:rsidR="000F4503" w:rsidRDefault="000F4503" w:rsidP="000F4503">
      <w:pPr>
        <w:pStyle w:val="NumberListHeader"/>
        <w:numPr>
          <w:ilvl w:val="0"/>
          <w:numId w:val="0"/>
        </w:numPr>
        <w:rPr>
          <w:rFonts w:ascii="Open Sans" w:hAnsi="Open Sans" w:cs="Times New Roman"/>
          <w:color w:val="auto"/>
          <w:sz w:val="22"/>
          <w:szCs w:val="20"/>
        </w:rPr>
      </w:pPr>
    </w:p>
    <w:p w:rsidR="003F1D5C" w:rsidRDefault="003F1D5C" w:rsidP="000F4503">
      <w:pPr>
        <w:pStyle w:val="NumberListHeader"/>
        <w:numPr>
          <w:ilvl w:val="0"/>
          <w:numId w:val="0"/>
        </w:numPr>
      </w:pPr>
    </w:p>
    <w:p w:rsidR="000F4503" w:rsidRPr="00B7599A" w:rsidRDefault="00437D97" w:rsidP="000F4503">
      <w:pPr>
        <w:pStyle w:val="NumberListHeader"/>
        <w:numPr>
          <w:ilvl w:val="0"/>
          <w:numId w:val="0"/>
        </w:numPr>
      </w:pPr>
      <w:r>
        <w:t>For</w:t>
      </w:r>
      <w:r w:rsidR="00E27D03">
        <w:t xml:space="preserve"> Academic &amp; Non</w:t>
      </w:r>
      <w:r w:rsidR="000F4503">
        <w:t xml:space="preserve">–Commercial </w:t>
      </w:r>
      <w:r>
        <w:t xml:space="preserve">use </w:t>
      </w:r>
    </w:p>
    <w:p w:rsidR="000F4503" w:rsidRPr="00DE0965" w:rsidRDefault="000F4503" w:rsidP="000F4503">
      <w:pPr>
        <w:pStyle w:val="NoSpacing"/>
      </w:pPr>
      <w:r w:rsidRPr="00DE0965">
        <w:t xml:space="preserve">Are there any commercial aspects to your research/project?                   Yes      </w:t>
      </w:r>
      <w:sdt>
        <w:sdtPr>
          <w:id w:val="-11306240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E0965">
        <w:t xml:space="preserve">      No     </w:t>
      </w:r>
      <w:sdt>
        <w:sdtPr>
          <w:id w:val="1590197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E0965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pPr w:leftFromText="180" w:rightFromText="180" w:vertAnchor="text" w:horzAnchor="margin" w:tblpXSpec="right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0F4503" w:rsidTr="000F4503">
        <w:trPr>
          <w:trHeight w:val="132"/>
        </w:trPr>
        <w:tc>
          <w:tcPr>
            <w:tcW w:w="5940" w:type="dxa"/>
          </w:tcPr>
          <w:p w:rsidR="000F4503" w:rsidRDefault="000F4503" w:rsidP="000F4503">
            <w:pPr>
              <w:rPr>
                <w:szCs w:val="22"/>
              </w:rPr>
            </w:pPr>
          </w:p>
        </w:tc>
      </w:tr>
    </w:tbl>
    <w:p w:rsidR="00D64512" w:rsidRDefault="00D64512" w:rsidP="00D64512"/>
    <w:p w:rsidR="00D64512" w:rsidRDefault="000F4503" w:rsidP="00D64512">
      <w:r w:rsidRPr="000F4503">
        <w:rPr>
          <w:szCs w:val="22"/>
        </w:rPr>
        <w:t xml:space="preserve">If yes, </w:t>
      </w:r>
      <w:r>
        <w:rPr>
          <w:szCs w:val="22"/>
        </w:rPr>
        <w:t xml:space="preserve">please give full details </w:t>
      </w:r>
    </w:p>
    <w:p w:rsidR="00D64512" w:rsidRDefault="00D64512" w:rsidP="00D64512"/>
    <w:p w:rsidR="000F4503" w:rsidRPr="00DE0965" w:rsidRDefault="000F4503" w:rsidP="000F4503">
      <w:r w:rsidRPr="00DE0965">
        <w:t xml:space="preserve">Is your research/project to be published?       </w:t>
      </w:r>
      <w:r w:rsidRPr="00DE0965">
        <w:tab/>
      </w:r>
      <w:r w:rsidRPr="00DE0965">
        <w:tab/>
      </w:r>
      <w:r w:rsidRPr="00DE0965">
        <w:tab/>
        <w:t xml:space="preserve">        </w:t>
      </w:r>
      <w:r>
        <w:tab/>
      </w:r>
      <w:r w:rsidRPr="00DE0965">
        <w:t xml:space="preserve"> Yes     </w:t>
      </w:r>
      <w:sdt>
        <w:sdtPr>
          <w:id w:val="-17329194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E0965">
            <w:rPr>
              <w:rFonts w:ascii="MS Gothic" w:eastAsia="MS Gothic" w:hAnsi="MS Gothic" w:hint="eastAsia"/>
            </w:rPr>
            <w:t>☐</w:t>
          </w:r>
        </w:sdtContent>
      </w:sdt>
      <w:r w:rsidRPr="00DE0965">
        <w:t xml:space="preserve">      No   </w:t>
      </w:r>
      <w:sdt>
        <w:sdtPr>
          <w:id w:val="-170805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DE0965">
            <w:rPr>
              <w:rFonts w:ascii="MS Gothic" w:eastAsia="MS Gothic" w:hAnsi="MS Gothic" w:hint="eastAsia"/>
            </w:rPr>
            <w:t>☐</w:t>
          </w:r>
        </w:sdtContent>
      </w:sdt>
    </w:p>
    <w:p w:rsidR="00D64512" w:rsidRDefault="00D64512" w:rsidP="00D64512"/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E27D03" w:rsidTr="00E27D03">
        <w:trPr>
          <w:trHeight w:val="132"/>
        </w:trPr>
        <w:tc>
          <w:tcPr>
            <w:tcW w:w="5940" w:type="dxa"/>
          </w:tcPr>
          <w:p w:rsidR="00E27D03" w:rsidRDefault="00E27D03" w:rsidP="00E27D03">
            <w:pPr>
              <w:rPr>
                <w:szCs w:val="22"/>
              </w:rPr>
            </w:pPr>
          </w:p>
        </w:tc>
      </w:tr>
    </w:tbl>
    <w:p w:rsidR="000F4503" w:rsidRDefault="000F4503" w:rsidP="000F4503">
      <w:r w:rsidRPr="000F4503">
        <w:rPr>
          <w:szCs w:val="22"/>
        </w:rPr>
        <w:t xml:space="preserve">If yes, </w:t>
      </w:r>
      <w:r>
        <w:rPr>
          <w:szCs w:val="22"/>
        </w:rPr>
        <w:t xml:space="preserve">please give full details </w:t>
      </w:r>
    </w:p>
    <w:p w:rsidR="00E27D03" w:rsidRDefault="00E27D03" w:rsidP="00E27D03">
      <w:pPr>
        <w:pStyle w:val="NoSpacing"/>
        <w:rPr>
          <w:rFonts w:cs="Times New Roman"/>
          <w:color w:val="auto"/>
          <w:szCs w:val="20"/>
          <w:lang w:eastAsia="en-GB"/>
        </w:rPr>
      </w:pPr>
    </w:p>
    <w:p w:rsidR="00E27D03" w:rsidRDefault="00E27D03" w:rsidP="00E27D03">
      <w:pPr>
        <w:pStyle w:val="NoSpacing"/>
      </w:pPr>
      <w:r w:rsidRPr="00DE096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C654" wp14:editId="6F5E647F">
                <wp:simplePos x="0" y="0"/>
                <wp:positionH relativeFrom="margin">
                  <wp:posOffset>-83185</wp:posOffset>
                </wp:positionH>
                <wp:positionV relativeFrom="paragraph">
                  <wp:posOffset>79375</wp:posOffset>
                </wp:positionV>
                <wp:extent cx="6682105" cy="45719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6682105" cy="4571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7D03" w:rsidRDefault="00E27D03" w:rsidP="00E27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DC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6.25pt;width:526.1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" fillcolor="#7f7f7f" stroked="f" strokeweight=".5pt">
                <v:path arrowok="t"/>
                <v:textbox>
                  <w:txbxContent>
                    <w:p w:rsidR="00E27D03" w:rsidRDefault="00E27D03" w:rsidP="00E27D03"/>
                  </w:txbxContent>
                </v:textbox>
                <w10:wrap anchorx="margin"/>
              </v:shape>
            </w:pict>
          </mc:Fallback>
        </mc:AlternateContent>
      </w:r>
    </w:p>
    <w:p w:rsidR="00D64512" w:rsidRDefault="00E27D03" w:rsidP="00E27D03">
      <w:pPr>
        <w:pStyle w:val="NoSpacing"/>
      </w:pPr>
      <w:r w:rsidRPr="0093773C">
        <w:t xml:space="preserve">Please return the completed form by email to </w:t>
      </w:r>
      <w:hyperlink r:id="rId9" w:history="1">
        <w:r w:rsidRPr="0093773C">
          <w:rPr>
            <w:rStyle w:val="Hyperlink"/>
            <w:rFonts w:asciiTheme="minorHAnsi" w:hAnsiTheme="minorHAnsi"/>
          </w:rPr>
          <w:t>datasolutions@coal.gov.uk</w:t>
        </w:r>
      </w:hyperlink>
      <w:r w:rsidRPr="0093773C">
        <w:t xml:space="preserve">.  </w:t>
      </w:r>
      <w:r w:rsidRPr="009377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0C49E" wp14:editId="1603ECC5">
                <wp:simplePos x="0" y="0"/>
                <wp:positionH relativeFrom="column">
                  <wp:posOffset>-67945</wp:posOffset>
                </wp:positionH>
                <wp:positionV relativeFrom="paragraph">
                  <wp:posOffset>549275</wp:posOffset>
                </wp:positionV>
                <wp:extent cx="6663055" cy="247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3055" cy="2476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7D03" w:rsidRDefault="00E27D03" w:rsidP="00E27D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C49E" id="Text Box 6" o:spid="_x0000_s1027" type="#_x0000_t202" style="position:absolute;margin-left:-5.35pt;margin-top:43.25pt;width:524.65pt;height: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" fillcolor="#7f7f7f" stroked="f" strokeweight=".5pt">
                <v:path arrowok="t"/>
                <v:textbox>
                  <w:txbxContent>
                    <w:p w:rsidR="00E27D03" w:rsidRDefault="00E27D03" w:rsidP="00E27D03"/>
                  </w:txbxContent>
                </v:textbox>
              </v:shape>
            </w:pict>
          </mc:Fallback>
        </mc:AlternateContent>
      </w:r>
      <w:r w:rsidRPr="0093773C">
        <w:t>If you need any help completing the form or need any further assistance, please email us on the above address</w:t>
      </w:r>
    </w:p>
    <w:p w:rsidR="00D64512" w:rsidRDefault="00D64512" w:rsidP="00D64512"/>
    <w:p w:rsidR="00D64512" w:rsidRDefault="00D64512" w:rsidP="00D64512"/>
    <w:p w:rsidR="00D64512" w:rsidRDefault="00D64512" w:rsidP="00D64512"/>
    <w:p w:rsidR="00D64512" w:rsidRDefault="00D64512" w:rsidP="00D64512"/>
    <w:p w:rsidR="00D64512" w:rsidRPr="00D64512" w:rsidRDefault="00D64512" w:rsidP="00D64512"/>
    <w:sectPr w:rsidR="00D64512" w:rsidRPr="00D64512" w:rsidSect="008E7946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268" w:footer="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9A" w:rsidRDefault="00B7599A" w:rsidP="00FC7381">
      <w:r>
        <w:separator/>
      </w:r>
    </w:p>
  </w:endnote>
  <w:endnote w:type="continuationSeparator" w:id="0">
    <w:p w:rsidR="00B7599A" w:rsidRDefault="00B7599A" w:rsidP="00F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Cambria Math"/>
    <w:panose1 w:val="02060503050406030704"/>
    <w:charset w:val="00"/>
    <w:family w:val="roman"/>
    <w:pitch w:val="variable"/>
    <w:sig w:usb0="800000A7" w:usb1="5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 Bold">
    <w:altName w:val="Merriweather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EF1" w:rsidRPr="00A47EF1" w:rsidRDefault="00A47EF1" w:rsidP="00A47EF1">
    <w:pPr>
      <w:spacing w:line="360" w:lineRule="auto"/>
      <w:jc w:val="right"/>
      <w:rPr>
        <w:i/>
        <w:iCs/>
        <w:color w:val="595959"/>
      </w:rPr>
    </w:pPr>
    <w:r w:rsidRPr="000C511B">
      <w:rPr>
        <w:color w:val="595959"/>
      </w:rPr>
      <w:t xml:space="preserve">© </w:t>
    </w:r>
    <w:r w:rsidR="005A2036">
      <w:rPr>
        <w:i/>
        <w:iCs/>
        <w:color w:val="595959"/>
      </w:rPr>
      <w:t>The Coal Authority 2023</w:t>
    </w:r>
    <w:r w:rsidRPr="000C511B">
      <w:rPr>
        <w:i/>
        <w:iCs/>
        <w:color w:val="595959"/>
      </w:rPr>
      <w:t xml:space="preserve">.  All rights reserved   </w:t>
    </w:r>
  </w:p>
  <w:p w:rsidR="00CA734A" w:rsidRDefault="00CA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E4" w:rsidRPr="00A47EF1" w:rsidRDefault="00B90881" w:rsidP="00A47EF1">
    <w:pPr>
      <w:spacing w:line="360" w:lineRule="auto"/>
      <w:jc w:val="right"/>
      <w:rPr>
        <w:i/>
        <w:iCs/>
        <w:color w:val="595959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4.7pt;margin-top:18.8pt;width:341.75pt;height:62.3pt;z-index:251658239;mso-position-horizontal:absolute;mso-position-horizontal-relative:text;mso-position-vertical:absolute;mso-position-vertical-relative:text;mso-width-relative:page;mso-height-relative:page">
          <v:imagedata r:id="rId1" o:title="CA_Scene 1 - Blue"/>
        </v:shape>
      </w:pict>
    </w:r>
  </w:p>
  <w:p w:rsidR="00E26BE4" w:rsidRDefault="00E26BE4" w:rsidP="00A47EF1">
    <w:pPr>
      <w:pStyle w:val="Header"/>
      <w:ind w:firstLine="720"/>
      <w:jc w:val="right"/>
      <w:rPr>
        <w:rFonts w:ascii="Merriweather" w:hAnsi="Merriweather"/>
        <w:color w:val="AEAAAA" w:themeColor="background2" w:themeShade="BF"/>
        <w:sz w:val="24"/>
        <w:szCs w:val="24"/>
      </w:rPr>
    </w:pPr>
    <w:r>
      <w:rPr>
        <w:rFonts w:ascii="Merriweather" w:hAnsi="Merriweather"/>
        <w:color w:val="AEAAAA" w:themeColor="background2" w:themeShade="BF"/>
        <w:sz w:val="24"/>
        <w:szCs w:val="24"/>
      </w:rPr>
      <w:t xml:space="preserve">Making a </w:t>
    </w:r>
    <w:r>
      <w:rPr>
        <w:rFonts w:ascii="Merriweather Bold" w:hAnsi="Merriweather Bold"/>
        <w:color w:val="AEAAAA" w:themeColor="background2" w:themeShade="BF"/>
        <w:sz w:val="24"/>
        <w:szCs w:val="24"/>
      </w:rPr>
      <w:t>better future</w:t>
    </w:r>
    <w:r>
      <w:rPr>
        <w:rFonts w:ascii="Merriweather" w:hAnsi="Merriweather"/>
        <w:color w:val="AEAAAA" w:themeColor="background2" w:themeShade="BF"/>
        <w:sz w:val="24"/>
        <w:szCs w:val="24"/>
      </w:rPr>
      <w:t xml:space="preserve"> for people  </w:t>
    </w:r>
  </w:p>
  <w:p w:rsidR="00E26BE4" w:rsidRPr="00DE14F0" w:rsidRDefault="00E26BE4" w:rsidP="00E26BE4">
    <w:pPr>
      <w:pStyle w:val="Header"/>
      <w:ind w:firstLine="720"/>
      <w:jc w:val="right"/>
      <w:rPr>
        <w:rFonts w:ascii="Merriweather Bold" w:hAnsi="Merriweather Bold"/>
        <w:sz w:val="24"/>
        <w:szCs w:val="24"/>
      </w:rPr>
    </w:pPr>
    <w:r>
      <w:rPr>
        <w:rFonts w:ascii="Merriweather" w:hAnsi="Merriweather"/>
        <w:color w:val="AEAAAA" w:themeColor="background2" w:themeShade="BF"/>
        <w:sz w:val="24"/>
        <w:szCs w:val="24"/>
      </w:rPr>
      <w:t xml:space="preserve">and the environment </w:t>
    </w:r>
    <w:r w:rsidRPr="00DE14F0">
      <w:rPr>
        <w:rFonts w:ascii="Merriweather Bold" w:hAnsi="Merriweather Bold"/>
        <w:color w:val="AEAAAA" w:themeColor="background2" w:themeShade="BF"/>
        <w:sz w:val="24"/>
        <w:szCs w:val="24"/>
      </w:rPr>
      <w:t>in mining areas</w:t>
    </w:r>
  </w:p>
  <w:p w:rsidR="00254D71" w:rsidRDefault="00254D71" w:rsidP="00254D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9A" w:rsidRDefault="00B7599A" w:rsidP="00FC7381">
      <w:r>
        <w:separator/>
      </w:r>
    </w:p>
  </w:footnote>
  <w:footnote w:type="continuationSeparator" w:id="0">
    <w:p w:rsidR="00B7599A" w:rsidRDefault="00B7599A" w:rsidP="00FC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549" w:rsidRPr="006D03C2" w:rsidRDefault="00B7140F" w:rsidP="00B7140F">
    <w:pPr>
      <w:pStyle w:val="Header"/>
      <w:tabs>
        <w:tab w:val="left" w:pos="2980"/>
        <w:tab w:val="left" w:pos="9781"/>
        <w:tab w:val="right" w:pos="10204"/>
      </w:tabs>
      <w:rPr>
        <w:b/>
      </w:rPr>
    </w:pPr>
    <w:r>
      <w:rPr>
        <w:rFonts w:ascii="Open Sans Light" w:hAnsi="Open Sans Light" w:cs="Open Sans Light"/>
        <w:noProof/>
      </w:rPr>
      <w:drawing>
        <wp:anchor distT="0" distB="0" distL="114300" distR="114300" simplePos="0" relativeHeight="251659264" behindDoc="1" locked="0" layoutInCell="1" allowOverlap="1" wp14:anchorId="7252F08F" wp14:editId="11E97FF8">
          <wp:simplePos x="0" y="0"/>
          <wp:positionH relativeFrom="column">
            <wp:posOffset>-176530</wp:posOffset>
          </wp:positionH>
          <wp:positionV relativeFrom="paragraph">
            <wp:posOffset>-1607347</wp:posOffset>
          </wp:positionV>
          <wp:extent cx="1619885" cy="1534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17.COMMS\Logos\LOGOS\SMALL AW\The Coal Authority_BLK_SML_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5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A97"/>
    <w:multiLevelType w:val="hybridMultilevel"/>
    <w:tmpl w:val="DDE64A0E"/>
    <w:lvl w:ilvl="0" w:tplc="B41E6BA4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578"/>
    <w:multiLevelType w:val="hybridMultilevel"/>
    <w:tmpl w:val="37BCAC20"/>
    <w:lvl w:ilvl="0" w:tplc="7EB21810">
      <w:start w:val="1"/>
      <w:numFmt w:val="decimal"/>
      <w:lvlText w:val="%1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EC1B42"/>
    <w:multiLevelType w:val="hybridMultilevel"/>
    <w:tmpl w:val="B6AC7E30"/>
    <w:lvl w:ilvl="0" w:tplc="F2822D6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60A5"/>
    <w:multiLevelType w:val="hybridMultilevel"/>
    <w:tmpl w:val="6EB8E6C8"/>
    <w:lvl w:ilvl="0" w:tplc="31BEA1E6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0AC8"/>
    <w:multiLevelType w:val="hybridMultilevel"/>
    <w:tmpl w:val="7690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451"/>
    <w:multiLevelType w:val="hybridMultilevel"/>
    <w:tmpl w:val="2242CA60"/>
    <w:lvl w:ilvl="0" w:tplc="9586C9A4">
      <w:numFmt w:val="bullet"/>
      <w:lvlText w:val="-"/>
      <w:lvlJc w:val="left"/>
      <w:pPr>
        <w:ind w:left="480" w:hanging="360"/>
      </w:pPr>
      <w:rPr>
        <w:rFonts w:ascii="Open Sans" w:eastAsia="MS Gothic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ABE6CAE"/>
    <w:multiLevelType w:val="hybridMultilevel"/>
    <w:tmpl w:val="688E71DC"/>
    <w:lvl w:ilvl="0" w:tplc="8E4443DA">
      <w:start w:val="1"/>
      <w:numFmt w:val="bullet"/>
      <w:pStyle w:val="Listparagraphbullet2ndleve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ECE"/>
    <w:multiLevelType w:val="multilevel"/>
    <w:tmpl w:val="3A424930"/>
    <w:lvl w:ilvl="0">
      <w:start w:val="1"/>
      <w:numFmt w:val="decimal"/>
      <w:pStyle w:val="NumberListHeader"/>
      <w:lvlText w:val="%1.0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29B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8461A0D"/>
    <w:multiLevelType w:val="hybridMultilevel"/>
    <w:tmpl w:val="DF44D93A"/>
    <w:lvl w:ilvl="0" w:tplc="14E86C3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AC2A28"/>
    <w:multiLevelType w:val="hybridMultilevel"/>
    <w:tmpl w:val="C8A4EA26"/>
    <w:lvl w:ilvl="0" w:tplc="1EAE81FA"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9A"/>
    <w:rsid w:val="00002980"/>
    <w:rsid w:val="00007582"/>
    <w:rsid w:val="00023AC9"/>
    <w:rsid w:val="0004017E"/>
    <w:rsid w:val="00044DB2"/>
    <w:rsid w:val="00045D12"/>
    <w:rsid w:val="0008565C"/>
    <w:rsid w:val="00092D95"/>
    <w:rsid w:val="000F2476"/>
    <w:rsid w:val="000F4503"/>
    <w:rsid w:val="00105000"/>
    <w:rsid w:val="001230F8"/>
    <w:rsid w:val="00127586"/>
    <w:rsid w:val="001313C8"/>
    <w:rsid w:val="00134A1D"/>
    <w:rsid w:val="001521FB"/>
    <w:rsid w:val="001C36CF"/>
    <w:rsid w:val="001D01FD"/>
    <w:rsid w:val="001E0379"/>
    <w:rsid w:val="002132F8"/>
    <w:rsid w:val="00227EA5"/>
    <w:rsid w:val="00240341"/>
    <w:rsid w:val="00254D71"/>
    <w:rsid w:val="00266F33"/>
    <w:rsid w:val="00294100"/>
    <w:rsid w:val="002C7F19"/>
    <w:rsid w:val="002D5CF3"/>
    <w:rsid w:val="002F1A03"/>
    <w:rsid w:val="00302E32"/>
    <w:rsid w:val="00303000"/>
    <w:rsid w:val="00303391"/>
    <w:rsid w:val="003363C6"/>
    <w:rsid w:val="003550B0"/>
    <w:rsid w:val="0036283E"/>
    <w:rsid w:val="00366833"/>
    <w:rsid w:val="003E66B1"/>
    <w:rsid w:val="003F1D5C"/>
    <w:rsid w:val="00437D97"/>
    <w:rsid w:val="004A39BB"/>
    <w:rsid w:val="004A5408"/>
    <w:rsid w:val="004B6307"/>
    <w:rsid w:val="004C03FA"/>
    <w:rsid w:val="004D2C8B"/>
    <w:rsid w:val="004E6C49"/>
    <w:rsid w:val="00507C59"/>
    <w:rsid w:val="00512D3E"/>
    <w:rsid w:val="00536A90"/>
    <w:rsid w:val="005716C0"/>
    <w:rsid w:val="005726CE"/>
    <w:rsid w:val="005A2036"/>
    <w:rsid w:val="005C5ABC"/>
    <w:rsid w:val="005D2483"/>
    <w:rsid w:val="005D2BE3"/>
    <w:rsid w:val="005E7969"/>
    <w:rsid w:val="005F36CE"/>
    <w:rsid w:val="00604349"/>
    <w:rsid w:val="00643F38"/>
    <w:rsid w:val="0064438B"/>
    <w:rsid w:val="0065761F"/>
    <w:rsid w:val="00670B62"/>
    <w:rsid w:val="00684AEB"/>
    <w:rsid w:val="006B2F51"/>
    <w:rsid w:val="006C659E"/>
    <w:rsid w:val="006D03C2"/>
    <w:rsid w:val="006F61B1"/>
    <w:rsid w:val="0070650B"/>
    <w:rsid w:val="007473D7"/>
    <w:rsid w:val="0075233D"/>
    <w:rsid w:val="0075255E"/>
    <w:rsid w:val="00754F45"/>
    <w:rsid w:val="00784766"/>
    <w:rsid w:val="00793513"/>
    <w:rsid w:val="007E006A"/>
    <w:rsid w:val="007F620F"/>
    <w:rsid w:val="008133C3"/>
    <w:rsid w:val="008254FB"/>
    <w:rsid w:val="008426E8"/>
    <w:rsid w:val="00852D51"/>
    <w:rsid w:val="00885DEA"/>
    <w:rsid w:val="008A44FA"/>
    <w:rsid w:val="008B6BAB"/>
    <w:rsid w:val="008B6DEB"/>
    <w:rsid w:val="008C6911"/>
    <w:rsid w:val="008E7946"/>
    <w:rsid w:val="00912116"/>
    <w:rsid w:val="009273B8"/>
    <w:rsid w:val="009348A8"/>
    <w:rsid w:val="00946FD7"/>
    <w:rsid w:val="009834A1"/>
    <w:rsid w:val="009A0A96"/>
    <w:rsid w:val="009B1C75"/>
    <w:rsid w:val="009B702A"/>
    <w:rsid w:val="009C0B7F"/>
    <w:rsid w:val="00A01AFE"/>
    <w:rsid w:val="00A2646D"/>
    <w:rsid w:val="00A47EF1"/>
    <w:rsid w:val="00A936C0"/>
    <w:rsid w:val="00A96A7B"/>
    <w:rsid w:val="00AA157A"/>
    <w:rsid w:val="00AD0B3E"/>
    <w:rsid w:val="00AD2100"/>
    <w:rsid w:val="00AD5356"/>
    <w:rsid w:val="00AD5F33"/>
    <w:rsid w:val="00AE5A6F"/>
    <w:rsid w:val="00B12DA4"/>
    <w:rsid w:val="00B17ACB"/>
    <w:rsid w:val="00B23780"/>
    <w:rsid w:val="00B31412"/>
    <w:rsid w:val="00B34549"/>
    <w:rsid w:val="00B35C4E"/>
    <w:rsid w:val="00B55B9E"/>
    <w:rsid w:val="00B7140F"/>
    <w:rsid w:val="00B7599A"/>
    <w:rsid w:val="00B808D1"/>
    <w:rsid w:val="00B87257"/>
    <w:rsid w:val="00B90881"/>
    <w:rsid w:val="00B90A99"/>
    <w:rsid w:val="00BC0FAE"/>
    <w:rsid w:val="00BC11BC"/>
    <w:rsid w:val="00BC23A4"/>
    <w:rsid w:val="00BE088C"/>
    <w:rsid w:val="00BE297C"/>
    <w:rsid w:val="00BE50C2"/>
    <w:rsid w:val="00C5199C"/>
    <w:rsid w:val="00C7056D"/>
    <w:rsid w:val="00C72A18"/>
    <w:rsid w:val="00CA734A"/>
    <w:rsid w:val="00CB0247"/>
    <w:rsid w:val="00CB72BF"/>
    <w:rsid w:val="00D0189C"/>
    <w:rsid w:val="00D1370B"/>
    <w:rsid w:val="00D4621E"/>
    <w:rsid w:val="00D56E2A"/>
    <w:rsid w:val="00D64512"/>
    <w:rsid w:val="00D7259C"/>
    <w:rsid w:val="00D80252"/>
    <w:rsid w:val="00D8222E"/>
    <w:rsid w:val="00DA38FC"/>
    <w:rsid w:val="00DC06CE"/>
    <w:rsid w:val="00DD0EA9"/>
    <w:rsid w:val="00E26BE4"/>
    <w:rsid w:val="00E27D03"/>
    <w:rsid w:val="00E30D7B"/>
    <w:rsid w:val="00E6316F"/>
    <w:rsid w:val="00E64109"/>
    <w:rsid w:val="00E7371A"/>
    <w:rsid w:val="00E82855"/>
    <w:rsid w:val="00E831F8"/>
    <w:rsid w:val="00E84BFA"/>
    <w:rsid w:val="00EA6A7C"/>
    <w:rsid w:val="00EE64E8"/>
    <w:rsid w:val="00EE7184"/>
    <w:rsid w:val="00EF2BF6"/>
    <w:rsid w:val="00F1171C"/>
    <w:rsid w:val="00F343CC"/>
    <w:rsid w:val="00F44E80"/>
    <w:rsid w:val="00F65358"/>
    <w:rsid w:val="00F8794F"/>
    <w:rsid w:val="00FC7381"/>
    <w:rsid w:val="00FF0AD5"/>
    <w:rsid w:val="00FF0C6D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E710337-08E8-4995-A2B0-A1DA82DB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5C5ABC"/>
    <w:pPr>
      <w:spacing w:line="276" w:lineRule="auto"/>
    </w:pPr>
  </w:style>
  <w:style w:type="paragraph" w:styleId="Heading1">
    <w:name w:val="heading 1"/>
    <w:aliases w:val="Heading A"/>
    <w:basedOn w:val="Normal"/>
    <w:next w:val="Normal"/>
    <w:link w:val="Heading1Char"/>
    <w:uiPriority w:val="1"/>
    <w:qFormat/>
    <w:rsid w:val="00CA734A"/>
    <w:pPr>
      <w:outlineLvl w:val="0"/>
    </w:pPr>
    <w:rPr>
      <w:rFonts w:ascii="Merriweather" w:hAnsi="Merriweather"/>
      <w:color w:val="00629B"/>
      <w:sz w:val="50"/>
      <w:szCs w:val="50"/>
    </w:rPr>
  </w:style>
  <w:style w:type="paragraph" w:styleId="Heading2">
    <w:name w:val="heading 2"/>
    <w:aliases w:val="Heading B"/>
    <w:basedOn w:val="Normal"/>
    <w:next w:val="Normal"/>
    <w:link w:val="Heading2Char"/>
    <w:uiPriority w:val="1"/>
    <w:qFormat/>
    <w:rsid w:val="00CA734A"/>
    <w:pPr>
      <w:outlineLvl w:val="1"/>
    </w:pPr>
    <w:rPr>
      <w:rFonts w:ascii="Merriweather" w:hAnsi="Merriweather"/>
      <w:color w:val="00629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rsid w:val="00366833"/>
    <w:pPr>
      <w:keepNext/>
      <w:keepLines/>
      <w:spacing w:before="80" w:after="80"/>
      <w:outlineLvl w:val="2"/>
    </w:pPr>
    <w:rPr>
      <w:rFonts w:eastAsia="Times New Roman"/>
      <w:b/>
      <w:bCs/>
      <w:color w:val="00AEEF"/>
      <w:sz w:val="24"/>
    </w:rPr>
  </w:style>
  <w:style w:type="paragraph" w:styleId="Heading4">
    <w:name w:val="heading 4"/>
    <w:aliases w:val="Heading C"/>
    <w:basedOn w:val="Normal"/>
    <w:next w:val="Normal"/>
    <w:link w:val="Heading4Char"/>
    <w:uiPriority w:val="1"/>
    <w:qFormat/>
    <w:rsid w:val="00FF0C6D"/>
    <w:pPr>
      <w:outlineLvl w:val="3"/>
    </w:pPr>
    <w:rPr>
      <w:rFonts w:ascii="Open Sans Semibold" w:hAnsi="Open Sans Semibold" w:cs="Open Sans Semibold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B1C75"/>
    <w:pPr>
      <w:keepNext/>
      <w:keepLines/>
      <w:spacing w:before="80" w:after="80"/>
      <w:outlineLvl w:val="4"/>
    </w:pPr>
    <w:rPr>
      <w:rFonts w:eastAsia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C659E"/>
    <w:pPr>
      <w:keepNext/>
      <w:keepLines/>
      <w:spacing w:before="80" w:after="80"/>
      <w:outlineLvl w:val="5"/>
    </w:pPr>
    <w:rPr>
      <w:rFonts w:ascii="Open Sans Light" w:eastAsia="Times New Roman" w:hAnsi="Open Sans Light"/>
      <w:iCs/>
      <w:color w:val="797C8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230F8"/>
    <w:pPr>
      <w:keepNext/>
      <w:keepLines/>
      <w:outlineLvl w:val="6"/>
    </w:pPr>
    <w:rPr>
      <w:rFonts w:ascii="Open Sans Light" w:eastAsia="Times New Roman" w:hAnsi="Open Sans Light"/>
      <w:iCs/>
      <w:color w:val="5B5B5B"/>
    </w:rPr>
  </w:style>
  <w:style w:type="paragraph" w:styleId="Heading8">
    <w:name w:val="heading 8"/>
    <w:aliases w:val="Heading 8: tables"/>
    <w:basedOn w:val="Heading3"/>
    <w:next w:val="Normal"/>
    <w:link w:val="Heading8Char"/>
    <w:uiPriority w:val="9"/>
    <w:unhideWhenUsed/>
    <w:rsid w:val="006C659E"/>
    <w:pPr>
      <w:spacing w:before="160" w:after="160"/>
      <w:outlineLvl w:val="7"/>
    </w:pPr>
    <w:rPr>
      <w:color w:val="FFFFFF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C659E"/>
    <w:pPr>
      <w:keepNext/>
      <w:keepLines/>
      <w:spacing w:before="160" w:after="160"/>
      <w:outlineLvl w:val="8"/>
    </w:pPr>
    <w:rPr>
      <w:rFonts w:eastAsia="Times New Roman"/>
      <w:iC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E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4E80"/>
    <w:rPr>
      <w:rFonts w:ascii="Open Sans" w:hAnsi="Open Sans" w:cs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E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4E80"/>
    <w:rPr>
      <w:rFonts w:ascii="Open Sans" w:hAnsi="Open Sans" w:cs="Open Sans"/>
      <w:sz w:val="24"/>
      <w:szCs w:val="24"/>
    </w:rPr>
  </w:style>
  <w:style w:type="table" w:styleId="TableGrid">
    <w:name w:val="Table Grid"/>
    <w:basedOn w:val="TableNormal"/>
    <w:uiPriority w:val="59"/>
    <w:rsid w:val="000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A Char"/>
    <w:link w:val="Heading1"/>
    <w:uiPriority w:val="1"/>
    <w:rsid w:val="00CA734A"/>
    <w:rPr>
      <w:rFonts w:ascii="Merriweather" w:hAnsi="Merriweather"/>
      <w:color w:val="00629B"/>
      <w:sz w:val="50"/>
      <w:szCs w:val="50"/>
    </w:rPr>
  </w:style>
  <w:style w:type="paragraph" w:styleId="NoSpacing">
    <w:name w:val="No Spacing"/>
    <w:link w:val="NoSpacingChar"/>
    <w:uiPriority w:val="1"/>
    <w:qFormat/>
    <w:rsid w:val="00302E32"/>
    <w:rPr>
      <w:rFonts w:cs="Open Sans"/>
      <w:color w:val="252525"/>
      <w:szCs w:val="24"/>
      <w:lang w:eastAsia="en-US"/>
    </w:rPr>
  </w:style>
  <w:style w:type="paragraph" w:styleId="Title">
    <w:name w:val="Title"/>
    <w:aliases w:val="Title large right aligned"/>
    <w:basedOn w:val="Heading1"/>
    <w:next w:val="Normal"/>
    <w:link w:val="TitleChar"/>
    <w:uiPriority w:val="10"/>
    <w:rsid w:val="004A39BB"/>
    <w:pPr>
      <w:spacing w:before="520" w:after="520"/>
      <w:contextualSpacing/>
      <w:jc w:val="right"/>
    </w:pPr>
    <w:rPr>
      <w:spacing w:val="5"/>
      <w:kern w:val="28"/>
      <w:sz w:val="76"/>
      <w:szCs w:val="52"/>
    </w:rPr>
  </w:style>
  <w:style w:type="character" w:customStyle="1" w:styleId="TitleChar">
    <w:name w:val="Title Char"/>
    <w:aliases w:val="Title large right aligned Char"/>
    <w:link w:val="Title"/>
    <w:uiPriority w:val="10"/>
    <w:rsid w:val="004A39BB"/>
    <w:rPr>
      <w:rFonts w:ascii="Open Sans Light" w:eastAsia="Times New Roman" w:hAnsi="Open Sans Light" w:cs="Times New Roman"/>
      <w:bCs/>
      <w:color w:val="00B0F0"/>
      <w:spacing w:val="5"/>
      <w:kern w:val="28"/>
      <w:sz w:val="76"/>
      <w:szCs w:val="52"/>
    </w:rPr>
  </w:style>
  <w:style w:type="character" w:customStyle="1" w:styleId="Heading2Char">
    <w:name w:val="Heading 2 Char"/>
    <w:aliases w:val="Heading B Char"/>
    <w:link w:val="Heading2"/>
    <w:uiPriority w:val="1"/>
    <w:rsid w:val="00CA734A"/>
    <w:rPr>
      <w:rFonts w:ascii="Merriweather" w:hAnsi="Merriweather"/>
      <w:color w:val="00629B"/>
      <w:sz w:val="32"/>
      <w:szCs w:val="32"/>
    </w:rPr>
  </w:style>
  <w:style w:type="character" w:customStyle="1" w:styleId="Heading3Char">
    <w:name w:val="Heading 3 Char"/>
    <w:link w:val="Heading3"/>
    <w:uiPriority w:val="1"/>
    <w:rsid w:val="00F343CC"/>
    <w:rPr>
      <w:rFonts w:eastAsia="Times New Roman" w:cs="Times New Roman"/>
      <w:b/>
      <w:bCs/>
      <w:color w:val="00AEEF"/>
      <w:sz w:val="24"/>
    </w:rPr>
  </w:style>
  <w:style w:type="character" w:customStyle="1" w:styleId="Heading4Char">
    <w:name w:val="Heading 4 Char"/>
    <w:aliases w:val="Heading C Char"/>
    <w:link w:val="Heading4"/>
    <w:uiPriority w:val="1"/>
    <w:rsid w:val="00FF0C6D"/>
    <w:rPr>
      <w:rFonts w:ascii="Open Sans Semibold" w:hAnsi="Open Sans Semibold" w:cs="Open Sans Semibold"/>
      <w:color w:val="252525"/>
      <w:sz w:val="28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9B1C75"/>
    <w:rPr>
      <w:rFonts w:eastAsia="Times New Roman" w:cs="Times New Roman"/>
      <w:sz w:val="24"/>
    </w:rPr>
  </w:style>
  <w:style w:type="character" w:styleId="SubtleEmphasis">
    <w:name w:val="Subtle Emphasis"/>
    <w:uiPriority w:val="19"/>
    <w:rsid w:val="00302E32"/>
    <w:rPr>
      <w:i/>
      <w:iCs/>
      <w:color w:val="929292"/>
    </w:rPr>
  </w:style>
  <w:style w:type="paragraph" w:styleId="Quote">
    <w:name w:val="Quote"/>
    <w:basedOn w:val="Normal"/>
    <w:next w:val="Normal"/>
    <w:link w:val="QuoteChar"/>
    <w:uiPriority w:val="29"/>
    <w:qFormat/>
    <w:rsid w:val="004C03FA"/>
    <w:rPr>
      <w:rFonts w:ascii="Merriweather" w:hAnsi="Merriweather"/>
      <w:iCs/>
    </w:rPr>
  </w:style>
  <w:style w:type="character" w:customStyle="1" w:styleId="QuoteChar">
    <w:name w:val="Quote Char"/>
    <w:link w:val="Quote"/>
    <w:uiPriority w:val="29"/>
    <w:rsid w:val="004C03FA"/>
    <w:rPr>
      <w:rFonts w:ascii="Merriweather" w:hAnsi="Merriweather"/>
      <w:iCs/>
    </w:rPr>
  </w:style>
  <w:style w:type="paragraph" w:customStyle="1" w:styleId="Documentsubtitle">
    <w:name w:val="Document subtitle"/>
    <w:basedOn w:val="Normal"/>
    <w:qFormat/>
    <w:rsid w:val="006F61B1"/>
    <w:rPr>
      <w:rFonts w:ascii="Open Sans Light" w:hAnsi="Open Sans Light" w:cs="Open Sans Light"/>
      <w:color w:val="595959" w:themeColor="text1" w:themeTint="A6"/>
      <w:sz w:val="44"/>
      <w:szCs w:val="44"/>
    </w:rPr>
  </w:style>
  <w:style w:type="paragraph" w:customStyle="1" w:styleId="StyleHeading3Before0ptLinespacingsingle">
    <w:name w:val="Style Heading 3 + Before:  0 pt Line spacing:  single"/>
    <w:basedOn w:val="Heading3"/>
    <w:uiPriority w:val="19"/>
    <w:rsid w:val="002C7F19"/>
    <w:pPr>
      <w:spacing w:line="240" w:lineRule="auto"/>
    </w:pPr>
  </w:style>
  <w:style w:type="paragraph" w:customStyle="1" w:styleId="Heading3rightaligned">
    <w:name w:val="Heading 3 right aligned"/>
    <w:basedOn w:val="Heading3"/>
    <w:next w:val="Normal"/>
    <w:semiHidden/>
    <w:qFormat/>
    <w:rsid w:val="002C7F19"/>
    <w:pPr>
      <w:spacing w:before="0" w:line="240" w:lineRule="auto"/>
      <w:jc w:val="right"/>
    </w:pPr>
  </w:style>
  <w:style w:type="paragraph" w:customStyle="1" w:styleId="StyleHeading3Before0ptLinespacingsingle1">
    <w:name w:val="Style Heading 3 + Before:  0 pt Line spacing:  single1"/>
    <w:basedOn w:val="Heading3"/>
    <w:next w:val="Normal"/>
    <w:uiPriority w:val="19"/>
    <w:rsid w:val="002C7F19"/>
    <w:pPr>
      <w:spacing w:before="0" w:line="240" w:lineRule="auto"/>
      <w:jc w:val="right"/>
    </w:pPr>
  </w:style>
  <w:style w:type="character" w:customStyle="1" w:styleId="Heading6Char">
    <w:name w:val="Heading 6 Char"/>
    <w:link w:val="Heading6"/>
    <w:uiPriority w:val="9"/>
    <w:rsid w:val="006C659E"/>
    <w:rPr>
      <w:rFonts w:ascii="Open Sans Light" w:eastAsia="Times New Roman" w:hAnsi="Open Sans Light" w:cs="Times New Roman"/>
      <w:iCs/>
      <w:color w:val="797C82"/>
    </w:rPr>
  </w:style>
  <w:style w:type="character" w:customStyle="1" w:styleId="Heading7Char">
    <w:name w:val="Heading 7 Char"/>
    <w:link w:val="Heading7"/>
    <w:uiPriority w:val="9"/>
    <w:rsid w:val="001230F8"/>
    <w:rPr>
      <w:rFonts w:ascii="Open Sans Light" w:eastAsia="Times New Roman" w:hAnsi="Open Sans Light" w:cs="Times New Roman"/>
      <w:iCs/>
      <w:color w:val="5B5B5B"/>
    </w:rPr>
  </w:style>
  <w:style w:type="character" w:customStyle="1" w:styleId="Heading8Char">
    <w:name w:val="Heading 8 Char"/>
    <w:aliases w:val="Heading 8: tables Char"/>
    <w:link w:val="Heading8"/>
    <w:uiPriority w:val="9"/>
    <w:rsid w:val="006C659E"/>
    <w:rPr>
      <w:rFonts w:ascii="Open Sans" w:eastAsia="Times New Roman" w:hAnsi="Open Sans" w:cs="Times New Roman"/>
      <w:b/>
      <w:bCs/>
      <w:color w:val="FFFFFF"/>
      <w:szCs w:val="20"/>
    </w:rPr>
  </w:style>
  <w:style w:type="character" w:customStyle="1" w:styleId="Heading9Char">
    <w:name w:val="Heading 9 Char"/>
    <w:link w:val="Heading9"/>
    <w:uiPriority w:val="9"/>
    <w:rsid w:val="006C659E"/>
    <w:rPr>
      <w:rFonts w:eastAsia="Times New Roman" w:cs="Times New Roman"/>
      <w:iCs/>
      <w:color w:val="FFFFFF"/>
      <w:sz w:val="24"/>
      <w:szCs w:val="20"/>
    </w:rPr>
  </w:style>
  <w:style w:type="paragraph" w:styleId="ListParagraph">
    <w:name w:val="List Paragraph"/>
    <w:aliases w:val="List Paragraph bullet 1st level"/>
    <w:basedOn w:val="Normal"/>
    <w:link w:val="ListParagraphChar"/>
    <w:uiPriority w:val="34"/>
    <w:qFormat/>
    <w:rsid w:val="004C03FA"/>
    <w:pPr>
      <w:numPr>
        <w:numId w:val="1"/>
      </w:numPr>
      <w:spacing w:after="80"/>
      <w:ind w:left="720" w:hanging="720"/>
    </w:pPr>
  </w:style>
  <w:style w:type="paragraph" w:customStyle="1" w:styleId="Listparagraphbullet2ndlevel">
    <w:name w:val="List paragraph bullet 2nd level"/>
    <w:basedOn w:val="ListParagraph"/>
    <w:uiPriority w:val="4"/>
    <w:qFormat/>
    <w:rsid w:val="003550B0"/>
    <w:pPr>
      <w:numPr>
        <w:numId w:val="2"/>
      </w:numPr>
      <w:spacing w:after="0" w:line="240" w:lineRule="auto"/>
      <w:ind w:left="1077" w:hanging="357"/>
    </w:pPr>
  </w:style>
  <w:style w:type="character" w:styleId="Strong">
    <w:name w:val="Strong"/>
    <w:aliases w:val="Titles for charts graphs figs or tables"/>
    <w:uiPriority w:val="22"/>
    <w:rsid w:val="00D56E2A"/>
    <w:rPr>
      <w:rFonts w:ascii="Open Sans" w:eastAsia="Times New Roman" w:hAnsi="Open Sans" w:cs="Times New Roman"/>
      <w:b w:val="0"/>
      <w:bCs/>
      <w:iCs/>
      <w:color w:val="42454F"/>
      <w:sz w:val="24"/>
    </w:rPr>
  </w:style>
  <w:style w:type="paragraph" w:customStyle="1" w:styleId="StyleHeading8Heading8tables11ptBackground1Centered">
    <w:name w:val="Style Heading 8Heading 8: tables + 11 pt Background 1 Centered ..."/>
    <w:basedOn w:val="Heading8"/>
    <w:uiPriority w:val="19"/>
    <w:rsid w:val="001E0379"/>
    <w:pPr>
      <w:spacing w:line="240" w:lineRule="auto"/>
      <w:jc w:val="center"/>
    </w:pPr>
  </w:style>
  <w:style w:type="paragraph" w:customStyle="1" w:styleId="numberedheading1report">
    <w:name w:val="numbered heading1 report"/>
    <w:basedOn w:val="Heading2"/>
    <w:uiPriority w:val="19"/>
    <w:rsid w:val="00366833"/>
  </w:style>
  <w:style w:type="paragraph" w:customStyle="1" w:styleId="StyleStyleHeading3Before0ptLinespacingsingleRight">
    <w:name w:val="Style Style Heading 3 + Before:  0 pt Line spacing:  single + Right"/>
    <w:basedOn w:val="StyleHeading3Before0ptLinespacingsingle"/>
    <w:uiPriority w:val="19"/>
    <w:rsid w:val="00366833"/>
    <w:pPr>
      <w:jc w:val="right"/>
    </w:pPr>
  </w:style>
  <w:style w:type="paragraph" w:customStyle="1" w:styleId="heading9tables">
    <w:name w:val="heading 9 tables"/>
    <w:basedOn w:val="Heading8"/>
    <w:uiPriority w:val="19"/>
    <w:rsid w:val="00366833"/>
    <w:pPr>
      <w:spacing w:line="240" w:lineRule="auto"/>
    </w:pPr>
    <w:rPr>
      <w:b w:val="0"/>
      <w:sz w:val="24"/>
    </w:rPr>
  </w:style>
  <w:style w:type="character" w:styleId="Emphasis">
    <w:name w:val="Emphasis"/>
    <w:aliases w:val="links"/>
    <w:uiPriority w:val="20"/>
    <w:qFormat/>
    <w:rsid w:val="00EE7184"/>
    <w:rPr>
      <w:rFonts w:ascii="Open Sans" w:hAnsi="Open Sans"/>
      <w:b w:val="0"/>
      <w:i w:val="0"/>
      <w:iCs/>
      <w:color w:val="006BA3"/>
      <w:sz w:val="22"/>
      <w:u w:val="single"/>
    </w:rPr>
  </w:style>
  <w:style w:type="paragraph" w:customStyle="1" w:styleId="Captionsandsourceinformation">
    <w:name w:val="Captions and source information"/>
    <w:basedOn w:val="Normal"/>
    <w:next w:val="Normal"/>
    <w:uiPriority w:val="5"/>
    <w:qFormat/>
    <w:rsid w:val="00FF0C6D"/>
    <w:rPr>
      <w:sz w:val="16"/>
    </w:rPr>
  </w:style>
  <w:style w:type="paragraph" w:customStyle="1" w:styleId="DoucmentTitle">
    <w:name w:val="Doucment Title"/>
    <w:basedOn w:val="Normal"/>
    <w:next w:val="Normal"/>
    <w:qFormat/>
    <w:rsid w:val="00CA734A"/>
    <w:rPr>
      <w:rFonts w:ascii="Merriweather" w:hAnsi="Merriweather"/>
      <w:color w:val="00629B"/>
      <w:sz w:val="76"/>
      <w:szCs w:val="76"/>
    </w:rPr>
  </w:style>
  <w:style w:type="paragraph" w:customStyle="1" w:styleId="NumberListHeader">
    <w:name w:val="Number List Header"/>
    <w:basedOn w:val="ListParagraph"/>
    <w:link w:val="NumberListHeaderChar"/>
    <w:uiPriority w:val="2"/>
    <w:qFormat/>
    <w:rsid w:val="00CA734A"/>
    <w:pPr>
      <w:numPr>
        <w:numId w:val="3"/>
      </w:numPr>
      <w:spacing w:before="120" w:after="120" w:line="240" w:lineRule="auto"/>
      <w:contextualSpacing/>
    </w:pPr>
    <w:rPr>
      <w:rFonts w:ascii="Merriweather" w:hAnsi="Merriweather" w:cs="Open Sans Light"/>
      <w:color w:val="00629B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BC11BC"/>
    <w:rPr>
      <w:rFonts w:cs="Open Sans"/>
      <w:color w:val="252525"/>
      <w:sz w:val="22"/>
      <w:szCs w:val="24"/>
      <w:lang w:eastAsia="en-US"/>
    </w:rPr>
  </w:style>
  <w:style w:type="character" w:customStyle="1" w:styleId="ListParagraphChar">
    <w:name w:val="List Paragraph Char"/>
    <w:aliases w:val="List Paragraph bullet 1st level Char"/>
    <w:basedOn w:val="DefaultParagraphFont"/>
    <w:link w:val="ListParagraph"/>
    <w:uiPriority w:val="34"/>
    <w:rsid w:val="00AD0B3E"/>
    <w:rPr>
      <w:color w:val="252525"/>
      <w:sz w:val="22"/>
      <w:szCs w:val="22"/>
      <w:lang w:eastAsia="en-US"/>
    </w:rPr>
  </w:style>
  <w:style w:type="character" w:customStyle="1" w:styleId="NumberListHeaderChar">
    <w:name w:val="Number List Header Char"/>
    <w:basedOn w:val="ListParagraphChar"/>
    <w:link w:val="NumberListHeader"/>
    <w:uiPriority w:val="2"/>
    <w:rsid w:val="00CA734A"/>
    <w:rPr>
      <w:rFonts w:ascii="Merriweather" w:hAnsi="Merriweather" w:cs="Open Sans Light"/>
      <w:color w:val="00629B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2116"/>
    <w:rPr>
      <w:color w:val="808080"/>
    </w:rPr>
  </w:style>
  <w:style w:type="character" w:styleId="Hyperlink">
    <w:name w:val="Hyperlink"/>
    <w:uiPriority w:val="99"/>
    <w:unhideWhenUsed/>
    <w:rsid w:val="00B75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vailable-coal-authority-data-se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asolutions@coal.gov.u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fprod.tca\shared_folders\Office%20Templates\CA_A4_Plain_Bl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4522-09A9-40A4-9DE0-AE713A9858A4}"/>
      </w:docPartPr>
      <w:docPartBody>
        <w:p w:rsidR="0059786F" w:rsidRDefault="0024769C">
          <w:r w:rsidRPr="00A716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Cambria Math"/>
    <w:panose1 w:val="02060503050406030704"/>
    <w:charset w:val="00"/>
    <w:family w:val="roman"/>
    <w:pitch w:val="variable"/>
    <w:sig w:usb0="800000A7" w:usb1="5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 Bold">
    <w:altName w:val="Merriweather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C"/>
    <w:rsid w:val="0024769C"/>
    <w:rsid w:val="005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6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13B3-F360-466D-B350-67D9F8CD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CA_A4_Plain_Blue.dotx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sensitive 2019</vt:lpstr>
    </vt:vector>
  </TitlesOfParts>
  <Company>The Coal Authority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 Authority Data Licence application form</dc:title>
  <dc:subject/>
  <dc:creator>Joanne Hallows</dc:creator>
  <cp:keywords/>
  <cp:lastModifiedBy>Daniel McGrogan</cp:lastModifiedBy>
  <cp:revision>2</cp:revision>
  <dcterms:created xsi:type="dcterms:W3CDTF">2023-12-05T16:38:00Z</dcterms:created>
  <dcterms:modified xsi:type="dcterms:W3CDTF">2023-12-05T16:38:00Z</dcterms:modified>
</cp:coreProperties>
</file>