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6E35" w14:textId="77777777" w:rsidR="0006668F" w:rsidRPr="00887D4B" w:rsidRDefault="0006668F" w:rsidP="0006668F">
      <w:pPr>
        <w:pStyle w:val="AMC-GuidancePara"/>
        <w:numPr>
          <w:ilvl w:val="0"/>
          <w:numId w:val="0"/>
        </w:numPr>
        <w:jc w:val="center"/>
        <w:rPr>
          <w:b/>
          <w:sz w:val="22"/>
          <w:szCs w:val="22"/>
        </w:rPr>
      </w:pPr>
      <w:r w:rsidRPr="00887D4B">
        <w:rPr>
          <w:b/>
          <w:sz w:val="22"/>
          <w:szCs w:val="22"/>
        </w:rPr>
        <w:t>Aviation Arrangements Claim / Argument / Evidence Checklist</w:t>
      </w:r>
    </w:p>
    <w:p w14:paraId="1DADBDF3" w14:textId="44BAB652" w:rsidR="0006668F" w:rsidRPr="00887D4B" w:rsidRDefault="0006668F" w:rsidP="0006668F">
      <w:pPr>
        <w:pStyle w:val="FreeText"/>
      </w:pPr>
      <w:r w:rsidRPr="00887D4B">
        <w:t xml:space="preserve">The Aviation Arrangements Claim / Argument / Evidence Checklist provides recommended headings and content to be considered for inclusion in the submission for an Open / Specific </w:t>
      </w:r>
      <w:r w:rsidR="009811E3" w:rsidRPr="009811E3">
        <w:t>Remotely Piloted Air System</w:t>
      </w:r>
      <w:r w:rsidR="009811E3">
        <w:t xml:space="preserve"> (</w:t>
      </w:r>
      <w:r w:rsidRPr="00887D4B">
        <w:t>RPAS</w:t>
      </w:r>
      <w:r w:rsidR="009811E3">
        <w:t>)</w:t>
      </w:r>
      <w:r w:rsidRPr="00887D4B">
        <w:t xml:space="preserve"> Ship Air Release</w:t>
      </w:r>
      <w:r w:rsidR="00DD580B">
        <w:t xml:space="preserve"> (SA-Release)</w:t>
      </w:r>
      <w:r w:rsidRPr="00887D4B">
        <w:t xml:space="preserve">. It is recognized that some of the content detailed below might either be non-applicable or not available when the </w:t>
      </w:r>
      <w:r w:rsidR="00887D4B">
        <w:t>SA-Release</w:t>
      </w:r>
      <w:r w:rsidR="00887D4B" w:rsidRPr="00887D4B">
        <w:t xml:space="preserve"> </w:t>
      </w:r>
      <w:r w:rsidRPr="00887D4B">
        <w:t xml:space="preserve">submission is prepared. Nonetheless, it is in the best interests of the submitting organization to include as much information as available to inform the </w:t>
      </w:r>
      <w:r w:rsidR="00887D4B">
        <w:t>SA-Release</w:t>
      </w:r>
      <w:r w:rsidRPr="00887D4B">
        <w:t xml:space="preserve">. It is not a definitive list, and more detail can be included as required. It may also highlight a greater </w:t>
      </w:r>
      <w:r w:rsidR="00675516">
        <w:t>R</w:t>
      </w:r>
      <w:r w:rsidR="00675516" w:rsidRPr="00887D4B">
        <w:t xml:space="preserve">isk </w:t>
      </w:r>
      <w:r w:rsidRPr="00887D4B">
        <w:t xml:space="preserve">resulting in the full </w:t>
      </w:r>
      <w:r w:rsidR="00887D4B">
        <w:t>SA-Release</w:t>
      </w:r>
      <w:r w:rsidR="00887D4B" w:rsidRPr="00887D4B">
        <w:t xml:space="preserve"> </w:t>
      </w:r>
      <w:r w:rsidRPr="00887D4B">
        <w:t xml:space="preserve">process being required </w:t>
      </w:r>
      <w:r w:rsidR="00FC0E1D">
        <w:t>in accordance with</w:t>
      </w:r>
      <w:r w:rsidRPr="00887D4B">
        <w:t xml:space="preserve"> RA 1395</w:t>
      </w:r>
      <w:r w:rsidR="002830A8">
        <w:rPr>
          <w:rStyle w:val="FootnoteReference"/>
        </w:rPr>
        <w:footnoteReference w:id="2"/>
      </w:r>
      <w:r w:rsidRPr="00887D4B">
        <w:t>.</w:t>
      </w:r>
    </w:p>
    <w:p w14:paraId="2D5CCCD3" w14:textId="77777777" w:rsidR="0006668F" w:rsidRPr="00887D4B" w:rsidRDefault="0006668F" w:rsidP="0006668F">
      <w:pPr>
        <w:pStyle w:val="Heading1"/>
        <w:rPr>
          <w:sz w:val="20"/>
          <w:szCs w:val="20"/>
        </w:rPr>
      </w:pPr>
      <w:r w:rsidRPr="00887D4B">
        <w:rPr>
          <w:sz w:val="20"/>
          <w:szCs w:val="20"/>
        </w:rPr>
        <w:t>Aviation Arrangements</w:t>
      </w:r>
    </w:p>
    <w:p w14:paraId="5C2A814F" w14:textId="1CBEBFA4" w:rsidR="0006668F" w:rsidRPr="00887D4B" w:rsidRDefault="0006668F" w:rsidP="0006668F">
      <w:pPr>
        <w:rPr>
          <w:rFonts w:ascii="Arial" w:hAnsi="Arial" w:cs="Arial"/>
          <w:sz w:val="20"/>
          <w:szCs w:val="20"/>
        </w:rPr>
      </w:pPr>
      <w:r w:rsidRPr="00887D4B">
        <w:rPr>
          <w:rFonts w:ascii="Arial" w:hAnsi="Arial" w:cs="Arial"/>
          <w:sz w:val="20"/>
          <w:szCs w:val="20"/>
        </w:rPr>
        <w:t>Compliant with Def Stan 00-133</w:t>
      </w:r>
      <w:r w:rsidR="00FD4835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00887D4B">
        <w:rPr>
          <w:rFonts w:ascii="Arial" w:hAnsi="Arial" w:cs="Arial"/>
          <w:sz w:val="20"/>
          <w:szCs w:val="20"/>
        </w:rPr>
        <w:t xml:space="preserve"> Aviation Arrangements in Surface Ships?</w:t>
      </w:r>
    </w:p>
    <w:p w14:paraId="65AF988D" w14:textId="307DDDE0" w:rsidR="0006668F" w:rsidRPr="00887D4B" w:rsidRDefault="00FD4835" w:rsidP="00887D4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proofErr w:type="gramStart"/>
      <w:r w:rsidR="0006668F" w:rsidRPr="00887D4B">
        <w:rPr>
          <w:rFonts w:ascii="Arial" w:hAnsi="Arial" w:cs="Arial"/>
          <w:sz w:val="20"/>
          <w:szCs w:val="20"/>
        </w:rPr>
        <w:t>Yes</w:t>
      </w:r>
      <w:proofErr w:type="gramEnd"/>
      <w:r w:rsidR="0006668F" w:rsidRPr="00887D4B">
        <w:rPr>
          <w:rFonts w:ascii="Arial" w:hAnsi="Arial" w:cs="Arial"/>
          <w:sz w:val="20"/>
          <w:szCs w:val="20"/>
        </w:rPr>
        <w:t xml:space="preserve">, complete Def Stan 00-133 Compliance Statement at </w:t>
      </w:r>
      <w:hyperlink w:anchor="_Part_1A" w:history="1">
        <w:r w:rsidR="0006668F" w:rsidRPr="00887D4B">
          <w:rPr>
            <w:rStyle w:val="Hyperlink"/>
            <w:rFonts w:ascii="Arial" w:hAnsi="Arial" w:cs="Arial"/>
            <w:sz w:val="20"/>
            <w:szCs w:val="20"/>
          </w:rPr>
          <w:t>Part A</w:t>
        </w:r>
      </w:hyperlink>
      <w:r w:rsidR="0006668F" w:rsidRPr="00887D4B">
        <w:rPr>
          <w:rFonts w:ascii="Arial" w:hAnsi="Arial" w:cs="Arial"/>
          <w:sz w:val="20"/>
          <w:szCs w:val="20"/>
        </w:rPr>
        <w:t>.</w:t>
      </w:r>
    </w:p>
    <w:p w14:paraId="1C7C45CC" w14:textId="56FD3FCC" w:rsidR="0006668F" w:rsidRPr="00887D4B" w:rsidRDefault="00FD4835" w:rsidP="00887D4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proofErr w:type="gramStart"/>
      <w:r w:rsidR="0006668F" w:rsidRPr="00887D4B">
        <w:rPr>
          <w:rFonts w:ascii="Arial" w:hAnsi="Arial" w:cs="Arial"/>
          <w:sz w:val="20"/>
          <w:szCs w:val="20"/>
        </w:rPr>
        <w:t>No</w:t>
      </w:r>
      <w:proofErr w:type="gramEnd"/>
      <w:r w:rsidR="0006668F" w:rsidRPr="00887D4B">
        <w:rPr>
          <w:rFonts w:ascii="Arial" w:hAnsi="Arial" w:cs="Arial"/>
          <w:sz w:val="20"/>
          <w:szCs w:val="20"/>
        </w:rPr>
        <w:t xml:space="preserve">, complete </w:t>
      </w:r>
      <w:hyperlink w:anchor="_Part_1B" w:history="1">
        <w:r w:rsidR="0006668F" w:rsidRPr="00887D4B">
          <w:rPr>
            <w:rStyle w:val="Hyperlink"/>
            <w:rFonts w:ascii="Arial" w:hAnsi="Arial" w:cs="Arial"/>
            <w:sz w:val="20"/>
            <w:szCs w:val="20"/>
          </w:rPr>
          <w:t>Part B</w:t>
        </w:r>
      </w:hyperlink>
      <w:r w:rsidR="0006668F" w:rsidRPr="00887D4B">
        <w:rPr>
          <w:rFonts w:ascii="Arial" w:hAnsi="Arial" w:cs="Arial"/>
          <w:sz w:val="20"/>
          <w:szCs w:val="20"/>
        </w:rPr>
        <w:t>.</w:t>
      </w:r>
    </w:p>
    <w:p w14:paraId="668E5E27" w14:textId="77777777" w:rsidR="0006668F" w:rsidRPr="00887D4B" w:rsidRDefault="0006668F" w:rsidP="0006668F">
      <w:pPr>
        <w:rPr>
          <w:rFonts w:ascii="Arial" w:hAnsi="Arial" w:cs="Arial"/>
          <w:sz w:val="20"/>
          <w:szCs w:val="20"/>
        </w:rPr>
      </w:pPr>
    </w:p>
    <w:p w14:paraId="7EBEDD19" w14:textId="54ACC333" w:rsidR="0006668F" w:rsidRDefault="0006668F" w:rsidP="0006668F">
      <w:pPr>
        <w:pStyle w:val="Heading1"/>
        <w:rPr>
          <w:sz w:val="20"/>
          <w:szCs w:val="20"/>
        </w:rPr>
      </w:pPr>
      <w:bookmarkStart w:id="0" w:name="_Part_1A"/>
      <w:bookmarkEnd w:id="0"/>
      <w:r w:rsidRPr="00887D4B">
        <w:rPr>
          <w:sz w:val="20"/>
          <w:szCs w:val="20"/>
        </w:rPr>
        <w:t>Part A</w:t>
      </w:r>
    </w:p>
    <w:p w14:paraId="02C96D33" w14:textId="046EDFB3" w:rsidR="00887D4B" w:rsidRPr="00887D4B" w:rsidRDefault="00887D4B" w:rsidP="00887D4B">
      <w:pPr>
        <w:spacing w:after="120"/>
        <w:jc w:val="center"/>
        <w:rPr>
          <w:u w:val="single"/>
        </w:rPr>
      </w:pPr>
      <w:r w:rsidRPr="00887D4B">
        <w:rPr>
          <w:rFonts w:ascii="Arial" w:hAnsi="Arial" w:cs="Arial"/>
          <w:b/>
          <w:bCs/>
          <w:sz w:val="20"/>
          <w:szCs w:val="20"/>
          <w:u w:val="single"/>
        </w:rPr>
        <w:t>Def Stan 00-133 Compliance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3075"/>
        <w:gridCol w:w="3046"/>
      </w:tblGrid>
      <w:tr w:rsidR="009811E3" w:rsidRPr="009811E3" w14:paraId="2F12C9E3" w14:textId="77777777" w:rsidTr="00887D4B">
        <w:tc>
          <w:tcPr>
            <w:tcW w:w="2895" w:type="dxa"/>
          </w:tcPr>
          <w:p w14:paraId="6A9A113E" w14:textId="77777777" w:rsidR="0006668F" w:rsidRPr="00887D4B" w:rsidRDefault="0006668F" w:rsidP="000B61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4B">
              <w:rPr>
                <w:rFonts w:ascii="Arial" w:hAnsi="Arial" w:cs="Arial"/>
                <w:b/>
                <w:bCs/>
                <w:sz w:val="20"/>
                <w:szCs w:val="20"/>
              </w:rPr>
              <w:t>Claim</w:t>
            </w:r>
          </w:p>
        </w:tc>
        <w:tc>
          <w:tcPr>
            <w:tcW w:w="3075" w:type="dxa"/>
          </w:tcPr>
          <w:p w14:paraId="33945F13" w14:textId="77777777" w:rsidR="0006668F" w:rsidRPr="00887D4B" w:rsidRDefault="0006668F" w:rsidP="000B61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4B">
              <w:rPr>
                <w:rFonts w:ascii="Arial" w:hAnsi="Arial" w:cs="Arial"/>
                <w:b/>
                <w:bCs/>
                <w:sz w:val="20"/>
                <w:szCs w:val="20"/>
              </w:rPr>
              <w:t>Argument</w:t>
            </w:r>
          </w:p>
        </w:tc>
        <w:tc>
          <w:tcPr>
            <w:tcW w:w="3046" w:type="dxa"/>
          </w:tcPr>
          <w:p w14:paraId="5E1036CA" w14:textId="77777777" w:rsidR="0006668F" w:rsidRPr="00887D4B" w:rsidRDefault="0006668F" w:rsidP="000B61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4B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</w:p>
        </w:tc>
      </w:tr>
      <w:tr w:rsidR="009811E3" w:rsidRPr="009811E3" w14:paraId="1496A656" w14:textId="77777777" w:rsidTr="00887D4B">
        <w:trPr>
          <w:trHeight w:val="6051"/>
        </w:trPr>
        <w:tc>
          <w:tcPr>
            <w:tcW w:w="2895" w:type="dxa"/>
            <w:shd w:val="clear" w:color="auto" w:fill="auto"/>
          </w:tcPr>
          <w:p w14:paraId="7ED7CF85" w14:textId="52D39997" w:rsidR="0006668F" w:rsidRPr="00887D4B" w:rsidRDefault="0006668F" w:rsidP="000B6152">
            <w:pPr>
              <w:rPr>
                <w:rFonts w:ascii="Arial" w:hAnsi="Arial" w:cs="Arial"/>
                <w:sz w:val="20"/>
                <w:szCs w:val="20"/>
              </w:rPr>
            </w:pPr>
            <w:permStart w:id="827750749" w:edGrp="everyone"/>
            <w:r w:rsidRPr="009811E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3075" w:type="dxa"/>
          </w:tcPr>
          <w:p w14:paraId="38411B27" w14:textId="226A0F66" w:rsidR="0006668F" w:rsidRPr="00887D4B" w:rsidRDefault="0006668F" w:rsidP="000B6152">
            <w:pPr>
              <w:rPr>
                <w:rFonts w:ascii="Arial" w:hAnsi="Arial" w:cs="Arial"/>
                <w:sz w:val="20"/>
                <w:szCs w:val="20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046" w:type="dxa"/>
          </w:tcPr>
          <w:p w14:paraId="34BB6822" w14:textId="21374D1F" w:rsidR="0006668F" w:rsidRPr="00887D4B" w:rsidRDefault="0006668F" w:rsidP="000B6152">
            <w:pPr>
              <w:rPr>
                <w:rFonts w:ascii="Arial" w:hAnsi="Arial" w:cs="Arial"/>
                <w:sz w:val="20"/>
                <w:szCs w:val="20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permEnd w:id="827750749"/>
    </w:tbl>
    <w:p w14:paraId="6C8629B0" w14:textId="77777777" w:rsidR="0006668F" w:rsidRPr="009811E3" w:rsidRDefault="0006668F">
      <w:pPr>
        <w:rPr>
          <w:rFonts w:ascii="Arial" w:hAnsi="Arial" w:cs="Arial"/>
          <w:sz w:val="20"/>
        </w:rPr>
      </w:pPr>
      <w:r w:rsidRPr="009811E3">
        <w:rPr>
          <w:rFonts w:ascii="Arial" w:hAnsi="Arial" w:cs="Arial"/>
          <w:sz w:val="20"/>
        </w:rPr>
        <w:br w:type="page"/>
      </w:r>
    </w:p>
    <w:p w14:paraId="3D58395A" w14:textId="71954A6A" w:rsidR="0006668F" w:rsidRDefault="0006668F" w:rsidP="0006668F">
      <w:pPr>
        <w:pStyle w:val="Heading1"/>
        <w:rPr>
          <w:sz w:val="20"/>
          <w:szCs w:val="20"/>
        </w:rPr>
      </w:pPr>
      <w:r w:rsidRPr="00887D4B">
        <w:rPr>
          <w:sz w:val="20"/>
          <w:szCs w:val="20"/>
        </w:rPr>
        <w:lastRenderedPageBreak/>
        <w:t>Part B</w:t>
      </w:r>
    </w:p>
    <w:p w14:paraId="7E925C7B" w14:textId="4641E8BC" w:rsidR="00887D4B" w:rsidRPr="00887D4B" w:rsidRDefault="00887D4B" w:rsidP="00887D4B">
      <w:pPr>
        <w:spacing w:after="120"/>
        <w:jc w:val="center"/>
        <w:rPr>
          <w:u w:val="single"/>
        </w:rPr>
      </w:pPr>
      <w:r w:rsidRPr="00887D4B">
        <w:rPr>
          <w:rFonts w:ascii="Arial" w:hAnsi="Arial" w:cs="Arial"/>
          <w:b/>
          <w:bCs/>
          <w:sz w:val="20"/>
          <w:szCs w:val="20"/>
          <w:u w:val="single"/>
        </w:rPr>
        <w:t>Aviation Enablers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1978"/>
        <w:gridCol w:w="2200"/>
        <w:gridCol w:w="2163"/>
      </w:tblGrid>
      <w:tr w:rsidR="009811E3" w:rsidRPr="009811E3" w14:paraId="636C3592" w14:textId="77777777" w:rsidTr="009E2BA6">
        <w:trPr>
          <w:cantSplit/>
          <w:tblHeader/>
        </w:trPr>
        <w:tc>
          <w:tcPr>
            <w:tcW w:w="2675" w:type="dxa"/>
          </w:tcPr>
          <w:p w14:paraId="082BCE89" w14:textId="77777777" w:rsidR="0006668F" w:rsidRPr="00887D4B" w:rsidRDefault="0006668F" w:rsidP="000B61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4B">
              <w:rPr>
                <w:rFonts w:ascii="Arial" w:hAnsi="Arial" w:cs="Arial"/>
                <w:b/>
                <w:bCs/>
                <w:sz w:val="20"/>
                <w:szCs w:val="20"/>
              </w:rPr>
              <w:t>Requirement</w:t>
            </w:r>
          </w:p>
        </w:tc>
        <w:tc>
          <w:tcPr>
            <w:tcW w:w="1978" w:type="dxa"/>
          </w:tcPr>
          <w:p w14:paraId="139F0FAD" w14:textId="77777777" w:rsidR="0006668F" w:rsidRPr="00887D4B" w:rsidRDefault="0006668F" w:rsidP="000B615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b/>
                <w:bCs/>
                <w:sz w:val="20"/>
                <w:szCs w:val="20"/>
              </w:rPr>
              <w:t>Claim</w:t>
            </w:r>
          </w:p>
        </w:tc>
        <w:tc>
          <w:tcPr>
            <w:tcW w:w="2200" w:type="dxa"/>
          </w:tcPr>
          <w:p w14:paraId="58291246" w14:textId="77777777" w:rsidR="0006668F" w:rsidRPr="00887D4B" w:rsidRDefault="0006668F" w:rsidP="000B615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b/>
                <w:bCs/>
                <w:sz w:val="20"/>
                <w:szCs w:val="20"/>
              </w:rPr>
              <w:t>Argument</w:t>
            </w:r>
          </w:p>
        </w:tc>
        <w:tc>
          <w:tcPr>
            <w:tcW w:w="2163" w:type="dxa"/>
          </w:tcPr>
          <w:p w14:paraId="3AAEEAA3" w14:textId="77777777" w:rsidR="0006668F" w:rsidRPr="00887D4B" w:rsidRDefault="0006668F" w:rsidP="000B615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</w:p>
        </w:tc>
      </w:tr>
      <w:tr w:rsidR="009811E3" w:rsidRPr="009811E3" w14:paraId="77F46273" w14:textId="77777777" w:rsidTr="009E2BA6">
        <w:trPr>
          <w:cantSplit/>
        </w:trPr>
        <w:tc>
          <w:tcPr>
            <w:tcW w:w="2675" w:type="dxa"/>
          </w:tcPr>
          <w:p w14:paraId="49501162" w14:textId="77777777" w:rsidR="0006668F" w:rsidRPr="00887D4B" w:rsidRDefault="0006668F" w:rsidP="0006668F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permStart w:id="458233287" w:edGrp="everyone"/>
            <w:r w:rsidRPr="00887D4B">
              <w:rPr>
                <w:rFonts w:ascii="Arial" w:hAnsi="Arial" w:cs="Arial"/>
                <w:sz w:val="20"/>
                <w:szCs w:val="20"/>
                <w:u w:val="single"/>
              </w:rPr>
              <w:t>Air Traffic Management (ATM)</w:t>
            </w:r>
          </w:p>
          <w:p w14:paraId="1FB7B34C" w14:textId="77777777" w:rsidR="0006668F" w:rsidRPr="00887D4B" w:rsidRDefault="0006668F" w:rsidP="0006668F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Details of Ship’s ATM equipment and Certification status.</w:t>
            </w:r>
          </w:p>
        </w:tc>
        <w:tc>
          <w:tcPr>
            <w:tcW w:w="1978" w:type="dxa"/>
          </w:tcPr>
          <w:p w14:paraId="65662427" w14:textId="49910472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11E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00" w:type="dxa"/>
          </w:tcPr>
          <w:p w14:paraId="1A85D931" w14:textId="5B646E31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63" w:type="dxa"/>
          </w:tcPr>
          <w:p w14:paraId="1BE9EB4B" w14:textId="36E43368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811E3" w:rsidRPr="009811E3" w14:paraId="687E961C" w14:textId="77777777" w:rsidTr="009E2BA6">
        <w:trPr>
          <w:cantSplit/>
        </w:trPr>
        <w:tc>
          <w:tcPr>
            <w:tcW w:w="2675" w:type="dxa"/>
          </w:tcPr>
          <w:p w14:paraId="7571DD8B" w14:textId="77777777" w:rsidR="0006668F" w:rsidRPr="00887D4B" w:rsidRDefault="0006668F" w:rsidP="0006668F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permStart w:id="93522033" w:edGrp="everyone"/>
            <w:permEnd w:id="458233287"/>
            <w:r w:rsidRPr="00887D4B">
              <w:rPr>
                <w:rFonts w:ascii="Arial" w:hAnsi="Arial" w:cs="Arial"/>
                <w:sz w:val="20"/>
                <w:szCs w:val="20"/>
                <w:u w:val="single"/>
              </w:rPr>
              <w:t>Inter-Communications</w:t>
            </w:r>
          </w:p>
          <w:p w14:paraId="2C4D22CC" w14:textId="77777777" w:rsidR="0006668F" w:rsidRPr="00887D4B" w:rsidRDefault="0006668F" w:rsidP="0006668F">
            <w:pPr>
              <w:pStyle w:val="ListParagraph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Details of inter-communications as applicable between the Remote Pilot and:</w:t>
            </w:r>
          </w:p>
          <w:p w14:paraId="263CA4FB" w14:textId="77777777" w:rsidR="0006668F" w:rsidRPr="00887D4B" w:rsidRDefault="0006668F" w:rsidP="0006668F">
            <w:pPr>
              <w:pStyle w:val="ListParagraph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Flight Deck Officer (FDO)</w:t>
            </w:r>
          </w:p>
          <w:p w14:paraId="7F9205D9" w14:textId="77777777" w:rsidR="0006668F" w:rsidRPr="00887D4B" w:rsidRDefault="0006668F" w:rsidP="0006668F">
            <w:pPr>
              <w:pStyle w:val="ListParagraph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Command,</w:t>
            </w:r>
          </w:p>
          <w:p w14:paraId="1FF75FC7" w14:textId="77777777" w:rsidR="0006668F" w:rsidRPr="00887D4B" w:rsidRDefault="0006668F" w:rsidP="0006668F">
            <w:pPr>
              <w:pStyle w:val="ListParagraph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Air Systems Controller,</w:t>
            </w:r>
          </w:p>
          <w:p w14:paraId="70221834" w14:textId="77777777" w:rsidR="0006668F" w:rsidRPr="00887D4B" w:rsidRDefault="0006668F" w:rsidP="0006668F">
            <w:pPr>
              <w:pStyle w:val="ListParagraph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Principle Warfare Officer (PWO),</w:t>
            </w:r>
          </w:p>
          <w:p w14:paraId="67076498" w14:textId="77777777" w:rsidR="0006668F" w:rsidRPr="00887D4B" w:rsidRDefault="0006668F" w:rsidP="0006668F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Deck Crew.</w:t>
            </w:r>
          </w:p>
        </w:tc>
        <w:tc>
          <w:tcPr>
            <w:tcW w:w="1978" w:type="dxa"/>
          </w:tcPr>
          <w:p w14:paraId="21AB1607" w14:textId="6B94DBF2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11E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00" w:type="dxa"/>
          </w:tcPr>
          <w:p w14:paraId="3B78D938" w14:textId="48C6B179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63" w:type="dxa"/>
          </w:tcPr>
          <w:p w14:paraId="2632088B" w14:textId="099351CB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811E3" w:rsidRPr="009811E3" w14:paraId="6BC5562E" w14:textId="77777777" w:rsidTr="009E2BA6">
        <w:trPr>
          <w:cantSplit/>
        </w:trPr>
        <w:tc>
          <w:tcPr>
            <w:tcW w:w="2675" w:type="dxa"/>
          </w:tcPr>
          <w:p w14:paraId="5B51934D" w14:textId="1F71F3CA" w:rsidR="0006668F" w:rsidRPr="00887D4B" w:rsidRDefault="0006668F" w:rsidP="0006668F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permStart w:id="65760369" w:edGrp="everyone"/>
            <w:permEnd w:id="93522033"/>
            <w:r w:rsidRPr="00887D4B">
              <w:rPr>
                <w:rFonts w:ascii="Arial" w:hAnsi="Arial" w:cs="Arial"/>
                <w:sz w:val="20"/>
                <w:szCs w:val="20"/>
                <w:u w:val="single"/>
              </w:rPr>
              <w:t>Remotely Piloted Aircraft (RPA) Handling</w:t>
            </w:r>
          </w:p>
          <w:p w14:paraId="638CD6B9" w14:textId="717FFA66" w:rsidR="0006668F" w:rsidRPr="00887D4B" w:rsidRDefault="0006668F" w:rsidP="0006668F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Details of any RPA handling system for moving RPA to / from launch</w:t>
            </w:r>
            <w:r w:rsidR="006F14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/ re</w:t>
            </w:r>
            <w:r w:rsidR="00A31740">
              <w:rPr>
                <w:rFonts w:ascii="Arial" w:hAnsi="Arial" w:cs="Arial"/>
                <w:i/>
                <w:iCs/>
                <w:sz w:val="20"/>
                <w:szCs w:val="20"/>
              </w:rPr>
              <w:t>covery</w:t>
            </w: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position and storage / maintenance position.</w:t>
            </w:r>
          </w:p>
        </w:tc>
        <w:tc>
          <w:tcPr>
            <w:tcW w:w="1978" w:type="dxa"/>
          </w:tcPr>
          <w:p w14:paraId="2D166AAC" w14:textId="73B57C42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11E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00" w:type="dxa"/>
          </w:tcPr>
          <w:p w14:paraId="50071ECD" w14:textId="146CF3EE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63" w:type="dxa"/>
          </w:tcPr>
          <w:p w14:paraId="3C3581E7" w14:textId="32D69FFE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811E3" w:rsidRPr="009811E3" w14:paraId="50EB097E" w14:textId="77777777" w:rsidTr="009E2BA6">
        <w:trPr>
          <w:cantSplit/>
        </w:trPr>
        <w:tc>
          <w:tcPr>
            <w:tcW w:w="2675" w:type="dxa"/>
          </w:tcPr>
          <w:p w14:paraId="0C8805B2" w14:textId="77777777" w:rsidR="0006668F" w:rsidRPr="00887D4B" w:rsidRDefault="0006668F" w:rsidP="0006668F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permStart w:id="507001079" w:edGrp="everyone"/>
            <w:permEnd w:id="65760369"/>
            <w:r w:rsidRPr="00887D4B">
              <w:rPr>
                <w:rFonts w:ascii="Arial" w:hAnsi="Arial" w:cs="Arial"/>
                <w:sz w:val="20"/>
                <w:szCs w:val="20"/>
                <w:u w:val="single"/>
              </w:rPr>
              <w:t>RPA securing</w:t>
            </w:r>
          </w:p>
          <w:p w14:paraId="594F2F31" w14:textId="77777777" w:rsidR="0006668F" w:rsidRPr="00887D4B" w:rsidRDefault="0006668F" w:rsidP="0006668F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Method of securing the RPA at the launch position.</w:t>
            </w:r>
          </w:p>
        </w:tc>
        <w:tc>
          <w:tcPr>
            <w:tcW w:w="1978" w:type="dxa"/>
          </w:tcPr>
          <w:p w14:paraId="4DD2471D" w14:textId="6EC4A564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11E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00" w:type="dxa"/>
          </w:tcPr>
          <w:p w14:paraId="16FEF4FC" w14:textId="0909F088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63" w:type="dxa"/>
          </w:tcPr>
          <w:p w14:paraId="4E092C08" w14:textId="5D5D46FB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811E3" w:rsidRPr="009811E3" w14:paraId="74796839" w14:textId="77777777" w:rsidTr="009E2BA6">
        <w:trPr>
          <w:cantSplit/>
        </w:trPr>
        <w:tc>
          <w:tcPr>
            <w:tcW w:w="2675" w:type="dxa"/>
          </w:tcPr>
          <w:p w14:paraId="63D817C3" w14:textId="77777777" w:rsidR="0006668F" w:rsidRPr="00887D4B" w:rsidRDefault="0006668F" w:rsidP="0006668F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permStart w:id="871904563" w:edGrp="everyone"/>
            <w:permEnd w:id="507001079"/>
            <w:r w:rsidRPr="00887D4B">
              <w:rPr>
                <w:rFonts w:ascii="Arial" w:hAnsi="Arial" w:cs="Arial"/>
                <w:sz w:val="20"/>
                <w:szCs w:val="20"/>
                <w:u w:val="single"/>
              </w:rPr>
              <w:t>RPA storage</w:t>
            </w:r>
          </w:p>
          <w:p w14:paraId="741490BE" w14:textId="77777777" w:rsidR="0006668F" w:rsidRPr="00887D4B" w:rsidRDefault="0006668F" w:rsidP="0006668F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Method and position of RPA stowage.</w:t>
            </w:r>
          </w:p>
        </w:tc>
        <w:tc>
          <w:tcPr>
            <w:tcW w:w="1978" w:type="dxa"/>
          </w:tcPr>
          <w:p w14:paraId="5401C15B" w14:textId="5E78E027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11E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00" w:type="dxa"/>
          </w:tcPr>
          <w:p w14:paraId="6263B578" w14:textId="5E3C1142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63" w:type="dxa"/>
          </w:tcPr>
          <w:p w14:paraId="2635AEA3" w14:textId="416EE9B1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811E3" w:rsidRPr="009811E3" w14:paraId="3C5543E1" w14:textId="77777777" w:rsidTr="009E2BA6">
        <w:trPr>
          <w:cantSplit/>
        </w:trPr>
        <w:tc>
          <w:tcPr>
            <w:tcW w:w="2675" w:type="dxa"/>
          </w:tcPr>
          <w:p w14:paraId="70A037B5" w14:textId="77777777" w:rsidR="0006668F" w:rsidRPr="00887D4B" w:rsidRDefault="0006668F" w:rsidP="0006668F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permStart w:id="205331571" w:edGrp="everyone"/>
            <w:permEnd w:id="871904563"/>
            <w:r w:rsidRPr="00887D4B">
              <w:rPr>
                <w:rFonts w:ascii="Arial" w:hAnsi="Arial" w:cs="Arial"/>
                <w:sz w:val="20"/>
                <w:szCs w:val="20"/>
                <w:u w:val="single"/>
              </w:rPr>
              <w:t>Ground Support Equipment</w:t>
            </w:r>
          </w:p>
          <w:p w14:paraId="4D861543" w14:textId="77777777" w:rsidR="0006668F" w:rsidRPr="00887D4B" w:rsidRDefault="0006668F" w:rsidP="0006668F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Details of any hydraulic rig, electrical rigs, dehumidification, etc requirements.</w:t>
            </w:r>
          </w:p>
        </w:tc>
        <w:tc>
          <w:tcPr>
            <w:tcW w:w="1978" w:type="dxa"/>
          </w:tcPr>
          <w:p w14:paraId="2BEA8495" w14:textId="57080789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11E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00" w:type="dxa"/>
          </w:tcPr>
          <w:p w14:paraId="5EED086A" w14:textId="6A16039C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63" w:type="dxa"/>
          </w:tcPr>
          <w:p w14:paraId="4668C4DE" w14:textId="699566A3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811E3" w:rsidRPr="009811E3" w14:paraId="19505F57" w14:textId="77777777" w:rsidTr="009E2BA6">
        <w:trPr>
          <w:cantSplit/>
        </w:trPr>
        <w:tc>
          <w:tcPr>
            <w:tcW w:w="2675" w:type="dxa"/>
          </w:tcPr>
          <w:p w14:paraId="2E19D04D" w14:textId="77777777" w:rsidR="0006668F" w:rsidRPr="00887D4B" w:rsidRDefault="0006668F" w:rsidP="0006668F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permStart w:id="1103654643" w:edGrp="everyone"/>
            <w:permEnd w:id="205331571"/>
            <w:r w:rsidRPr="00887D4B">
              <w:rPr>
                <w:rFonts w:ascii="Arial" w:hAnsi="Arial" w:cs="Arial"/>
                <w:sz w:val="20"/>
                <w:szCs w:val="20"/>
                <w:u w:val="single"/>
              </w:rPr>
              <w:t>RPAS power supply</w:t>
            </w:r>
          </w:p>
          <w:p w14:paraId="2F58F157" w14:textId="77777777" w:rsidR="0006668F" w:rsidRPr="00887D4B" w:rsidRDefault="0006668F" w:rsidP="0006668F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Details of RPAS external power supply rating and ingress protection (IP), etc.</w:t>
            </w:r>
          </w:p>
        </w:tc>
        <w:tc>
          <w:tcPr>
            <w:tcW w:w="1978" w:type="dxa"/>
          </w:tcPr>
          <w:p w14:paraId="022F6882" w14:textId="238F7BCB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11E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00" w:type="dxa"/>
          </w:tcPr>
          <w:p w14:paraId="6FC8E4CB" w14:textId="528CE8E5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63" w:type="dxa"/>
          </w:tcPr>
          <w:p w14:paraId="08FE27FA" w14:textId="02CF8458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811E3" w:rsidRPr="009811E3" w14:paraId="3751B15E" w14:textId="77777777" w:rsidTr="009E2BA6">
        <w:trPr>
          <w:cantSplit/>
        </w:trPr>
        <w:tc>
          <w:tcPr>
            <w:tcW w:w="2675" w:type="dxa"/>
          </w:tcPr>
          <w:p w14:paraId="3B6644F4" w14:textId="77777777" w:rsidR="0006668F" w:rsidRPr="00887D4B" w:rsidRDefault="0006668F" w:rsidP="0006668F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permStart w:id="394354341" w:edGrp="everyone"/>
            <w:permEnd w:id="1103654643"/>
            <w:r w:rsidRPr="00887D4B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Remote Pilot Station (RPS)</w:t>
            </w:r>
          </w:p>
          <w:p w14:paraId="5D700EE5" w14:textId="77777777" w:rsidR="0006668F" w:rsidRPr="00887D4B" w:rsidRDefault="0006668F" w:rsidP="0006668F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Details of RPS location, power supply requirements, aerial location, frequencies, and power, etc.</w:t>
            </w:r>
          </w:p>
        </w:tc>
        <w:tc>
          <w:tcPr>
            <w:tcW w:w="1978" w:type="dxa"/>
          </w:tcPr>
          <w:p w14:paraId="2EF84142" w14:textId="6E14CDB4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11E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00" w:type="dxa"/>
          </w:tcPr>
          <w:p w14:paraId="04EC4132" w14:textId="2F2452E7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63" w:type="dxa"/>
          </w:tcPr>
          <w:p w14:paraId="768DC1D3" w14:textId="1F8D30AD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811E3" w:rsidRPr="009811E3" w14:paraId="7D0F7E97" w14:textId="77777777" w:rsidTr="009E2BA6">
        <w:trPr>
          <w:cantSplit/>
        </w:trPr>
        <w:tc>
          <w:tcPr>
            <w:tcW w:w="2675" w:type="dxa"/>
          </w:tcPr>
          <w:p w14:paraId="540E2469" w14:textId="77777777" w:rsidR="0006668F" w:rsidRPr="00887D4B" w:rsidRDefault="0006668F" w:rsidP="0006668F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permStart w:id="2092910149" w:edGrp="everyone"/>
            <w:permEnd w:id="394354341"/>
            <w:r w:rsidRPr="00887D4B">
              <w:rPr>
                <w:rFonts w:ascii="Arial" w:hAnsi="Arial" w:cs="Arial"/>
                <w:sz w:val="20"/>
                <w:szCs w:val="20"/>
                <w:u w:val="single"/>
              </w:rPr>
              <w:t>Payload</w:t>
            </w:r>
          </w:p>
          <w:p w14:paraId="00DA520A" w14:textId="286F30EF" w:rsidR="0006668F" w:rsidRPr="00887D4B" w:rsidRDefault="0006668F" w:rsidP="0006668F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Details of payload type, hazardous materials, size, </w:t>
            </w:r>
            <w:proofErr w:type="gramStart"/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weight</w:t>
            </w:r>
            <w:proofErr w:type="gramEnd"/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storage, etc.</w:t>
            </w:r>
          </w:p>
        </w:tc>
        <w:tc>
          <w:tcPr>
            <w:tcW w:w="1978" w:type="dxa"/>
          </w:tcPr>
          <w:p w14:paraId="5289F338" w14:textId="06911EA3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11E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00" w:type="dxa"/>
          </w:tcPr>
          <w:p w14:paraId="11447DEB" w14:textId="08511920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63" w:type="dxa"/>
          </w:tcPr>
          <w:p w14:paraId="0B9F65C2" w14:textId="2A3DA629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811E3" w:rsidRPr="009811E3" w14:paraId="3A0475D4" w14:textId="77777777" w:rsidTr="009E2BA6">
        <w:trPr>
          <w:cantSplit/>
        </w:trPr>
        <w:tc>
          <w:tcPr>
            <w:tcW w:w="2675" w:type="dxa"/>
          </w:tcPr>
          <w:p w14:paraId="5678731F" w14:textId="77777777" w:rsidR="0006668F" w:rsidRPr="00887D4B" w:rsidRDefault="0006668F" w:rsidP="0006668F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permStart w:id="1628121206" w:edGrp="everyone"/>
            <w:permEnd w:id="2092910149"/>
            <w:r w:rsidRPr="00887D4B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  <w:p w14:paraId="65E5474C" w14:textId="77777777" w:rsidR="0006668F" w:rsidRPr="00887D4B" w:rsidRDefault="0006668F" w:rsidP="0006668F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Details of fuel type, refuelling method, etc.</w:t>
            </w:r>
          </w:p>
        </w:tc>
        <w:tc>
          <w:tcPr>
            <w:tcW w:w="1978" w:type="dxa"/>
          </w:tcPr>
          <w:p w14:paraId="27ED230D" w14:textId="1A1C3BF4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11E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00" w:type="dxa"/>
          </w:tcPr>
          <w:p w14:paraId="4F66678A" w14:textId="4834B6F0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63" w:type="dxa"/>
          </w:tcPr>
          <w:p w14:paraId="269EED5B" w14:textId="295AF0FA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811E3" w:rsidRPr="009811E3" w14:paraId="71DD4999" w14:textId="77777777" w:rsidTr="009E2BA6">
        <w:trPr>
          <w:cantSplit/>
        </w:trPr>
        <w:tc>
          <w:tcPr>
            <w:tcW w:w="2675" w:type="dxa"/>
          </w:tcPr>
          <w:p w14:paraId="58292194" w14:textId="77777777" w:rsidR="0006668F" w:rsidRPr="00887D4B" w:rsidRDefault="0006668F" w:rsidP="0006668F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permStart w:id="1165821906" w:edGrp="everyone"/>
            <w:permEnd w:id="1628121206"/>
            <w:r w:rsidRPr="00887D4B">
              <w:rPr>
                <w:rFonts w:ascii="Arial" w:hAnsi="Arial" w:cs="Arial"/>
                <w:sz w:val="20"/>
                <w:szCs w:val="20"/>
                <w:u w:val="single"/>
              </w:rPr>
              <w:t>Fire fighting</w:t>
            </w:r>
          </w:p>
          <w:p w14:paraId="3CFA0342" w14:textId="77777777" w:rsidR="0006668F" w:rsidRPr="00887D4B" w:rsidRDefault="0006668F" w:rsidP="0006668F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Firefighting equipment, location, type, etc.</w:t>
            </w:r>
          </w:p>
        </w:tc>
        <w:tc>
          <w:tcPr>
            <w:tcW w:w="1978" w:type="dxa"/>
          </w:tcPr>
          <w:p w14:paraId="5E5BC24F" w14:textId="20DB6DDB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11E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00" w:type="dxa"/>
          </w:tcPr>
          <w:p w14:paraId="013A278C" w14:textId="1D122588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63" w:type="dxa"/>
          </w:tcPr>
          <w:p w14:paraId="2F0BC6FB" w14:textId="5C368402" w:rsidR="0006668F" w:rsidRPr="00887D4B" w:rsidRDefault="0006668F" w:rsidP="000666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permEnd w:id="1165821906"/>
    </w:tbl>
    <w:p w14:paraId="03F1EF95" w14:textId="7A3DC255" w:rsidR="0006668F" w:rsidRDefault="0006668F" w:rsidP="0055502D">
      <w:pPr>
        <w:tabs>
          <w:tab w:val="left" w:pos="567"/>
        </w:tabs>
        <w:rPr>
          <w:rFonts w:ascii="Arial" w:hAnsi="Arial" w:cs="Arial"/>
          <w:sz w:val="20"/>
        </w:rPr>
      </w:pPr>
    </w:p>
    <w:p w14:paraId="2E553296" w14:textId="49D41068" w:rsidR="00887D4B" w:rsidRDefault="00887D4B" w:rsidP="00887D4B">
      <w:pPr>
        <w:tabs>
          <w:tab w:val="left" w:pos="567"/>
        </w:tabs>
        <w:spacing w:after="120"/>
        <w:jc w:val="center"/>
        <w:rPr>
          <w:rFonts w:ascii="Arial" w:hAnsi="Arial" w:cs="Arial"/>
          <w:sz w:val="20"/>
        </w:rPr>
      </w:pPr>
      <w:r w:rsidRPr="00887D4B">
        <w:rPr>
          <w:rFonts w:ascii="Arial" w:hAnsi="Arial" w:cs="Arial"/>
          <w:b/>
          <w:bCs/>
          <w:sz w:val="20"/>
          <w:szCs w:val="20"/>
          <w:u w:val="single"/>
        </w:rPr>
        <w:t>Aviation Compartments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1978"/>
        <w:gridCol w:w="2200"/>
        <w:gridCol w:w="2163"/>
      </w:tblGrid>
      <w:tr w:rsidR="00887D4B" w:rsidRPr="009811E3" w14:paraId="3AD33196" w14:textId="77777777" w:rsidTr="009E2BA6">
        <w:trPr>
          <w:cantSplit/>
          <w:tblHeader/>
        </w:trPr>
        <w:tc>
          <w:tcPr>
            <w:tcW w:w="2675" w:type="dxa"/>
          </w:tcPr>
          <w:p w14:paraId="78D3BB20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4B">
              <w:rPr>
                <w:rFonts w:ascii="Arial" w:hAnsi="Arial" w:cs="Arial"/>
                <w:b/>
                <w:bCs/>
                <w:sz w:val="20"/>
                <w:szCs w:val="20"/>
              </w:rPr>
              <w:t>Requirement</w:t>
            </w:r>
          </w:p>
        </w:tc>
        <w:tc>
          <w:tcPr>
            <w:tcW w:w="1978" w:type="dxa"/>
          </w:tcPr>
          <w:p w14:paraId="6DBEBD13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b/>
                <w:bCs/>
                <w:sz w:val="20"/>
                <w:szCs w:val="20"/>
              </w:rPr>
              <w:t>Claim</w:t>
            </w:r>
          </w:p>
        </w:tc>
        <w:tc>
          <w:tcPr>
            <w:tcW w:w="2200" w:type="dxa"/>
          </w:tcPr>
          <w:p w14:paraId="496864E2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b/>
                <w:bCs/>
                <w:sz w:val="20"/>
                <w:szCs w:val="20"/>
              </w:rPr>
              <w:t>Argument</w:t>
            </w:r>
          </w:p>
        </w:tc>
        <w:tc>
          <w:tcPr>
            <w:tcW w:w="2163" w:type="dxa"/>
          </w:tcPr>
          <w:p w14:paraId="44F309FE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</w:p>
        </w:tc>
      </w:tr>
      <w:tr w:rsidR="00887D4B" w:rsidRPr="009811E3" w14:paraId="5C9595C6" w14:textId="77777777" w:rsidTr="009E2BA6">
        <w:trPr>
          <w:cantSplit/>
        </w:trPr>
        <w:tc>
          <w:tcPr>
            <w:tcW w:w="2675" w:type="dxa"/>
          </w:tcPr>
          <w:p w14:paraId="0BED0992" w14:textId="77777777" w:rsidR="00887D4B" w:rsidRPr="00887D4B" w:rsidRDefault="00887D4B" w:rsidP="00AD70EE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permStart w:id="743512236" w:edGrp="everyone"/>
            <w:r w:rsidRPr="00887D4B">
              <w:rPr>
                <w:rFonts w:ascii="Arial" w:hAnsi="Arial" w:cs="Arial"/>
                <w:sz w:val="20"/>
                <w:szCs w:val="20"/>
                <w:u w:val="single"/>
              </w:rPr>
              <w:t>Battery</w:t>
            </w:r>
          </w:p>
          <w:p w14:paraId="1F94D8C5" w14:textId="77777777" w:rsidR="00887D4B" w:rsidRPr="00887D4B" w:rsidRDefault="00887D4B" w:rsidP="00AD70EE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Details of battery type, size, weight, storage location, charging facilities and location, etc.</w:t>
            </w:r>
          </w:p>
        </w:tc>
        <w:tc>
          <w:tcPr>
            <w:tcW w:w="1978" w:type="dxa"/>
          </w:tcPr>
          <w:p w14:paraId="2C4CAFEB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11E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00" w:type="dxa"/>
          </w:tcPr>
          <w:p w14:paraId="1505A69C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63" w:type="dxa"/>
          </w:tcPr>
          <w:p w14:paraId="14D57927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87D4B" w:rsidRPr="009811E3" w14:paraId="18D3A41F" w14:textId="77777777" w:rsidTr="009E2BA6">
        <w:trPr>
          <w:cantSplit/>
        </w:trPr>
        <w:tc>
          <w:tcPr>
            <w:tcW w:w="2675" w:type="dxa"/>
          </w:tcPr>
          <w:p w14:paraId="719FA724" w14:textId="77777777" w:rsidR="00887D4B" w:rsidRPr="00887D4B" w:rsidRDefault="00887D4B" w:rsidP="00AD70EE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permStart w:id="1597927186" w:edGrp="everyone"/>
            <w:permEnd w:id="743512236"/>
            <w:r w:rsidRPr="00887D4B">
              <w:rPr>
                <w:rFonts w:ascii="Arial" w:hAnsi="Arial" w:cs="Arial"/>
                <w:sz w:val="20"/>
                <w:szCs w:val="20"/>
                <w:u w:val="single"/>
              </w:rPr>
              <w:t>Aviation Personnel Human Factors</w:t>
            </w:r>
          </w:p>
          <w:p w14:paraId="14DC0498" w14:textId="77777777" w:rsidR="00887D4B" w:rsidRPr="00887D4B" w:rsidRDefault="00887D4B" w:rsidP="00AD70EE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Details of RPAS personnel accommodation, galley, messing facilities, etc.</w:t>
            </w:r>
          </w:p>
        </w:tc>
        <w:tc>
          <w:tcPr>
            <w:tcW w:w="1978" w:type="dxa"/>
          </w:tcPr>
          <w:p w14:paraId="57A90014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11E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00" w:type="dxa"/>
          </w:tcPr>
          <w:p w14:paraId="0974D656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63" w:type="dxa"/>
          </w:tcPr>
          <w:p w14:paraId="624F5744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87D4B" w:rsidRPr="009811E3" w14:paraId="31ABDFE3" w14:textId="77777777" w:rsidTr="009E2BA6">
        <w:trPr>
          <w:cantSplit/>
        </w:trPr>
        <w:tc>
          <w:tcPr>
            <w:tcW w:w="2675" w:type="dxa"/>
          </w:tcPr>
          <w:p w14:paraId="0A4BF9A1" w14:textId="77777777" w:rsidR="00887D4B" w:rsidRPr="00887D4B" w:rsidRDefault="00887D4B" w:rsidP="00AD70EE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permStart w:id="2043827828" w:edGrp="everyone"/>
            <w:permEnd w:id="1597927186"/>
            <w:r w:rsidRPr="00887D4B">
              <w:rPr>
                <w:rFonts w:ascii="Arial" w:hAnsi="Arial" w:cs="Arial"/>
                <w:sz w:val="20"/>
                <w:szCs w:val="20"/>
                <w:u w:val="single"/>
              </w:rPr>
              <w:t>RPA Dimensions</w:t>
            </w:r>
          </w:p>
          <w:p w14:paraId="1FB44A17" w14:textId="77777777" w:rsidR="00887D4B" w:rsidRPr="00887D4B" w:rsidRDefault="00887D4B" w:rsidP="00AD70EE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Full dimensions to be given including mass with and without fuel; with and without any payloads, etc.</w:t>
            </w:r>
          </w:p>
        </w:tc>
        <w:tc>
          <w:tcPr>
            <w:tcW w:w="1978" w:type="dxa"/>
          </w:tcPr>
          <w:p w14:paraId="628B1B76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11E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00" w:type="dxa"/>
          </w:tcPr>
          <w:p w14:paraId="0DA9662C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63" w:type="dxa"/>
          </w:tcPr>
          <w:p w14:paraId="36C15377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87D4B" w:rsidRPr="009811E3" w14:paraId="2E81E43D" w14:textId="77777777" w:rsidTr="009E2BA6">
        <w:trPr>
          <w:cantSplit/>
        </w:trPr>
        <w:tc>
          <w:tcPr>
            <w:tcW w:w="2675" w:type="dxa"/>
          </w:tcPr>
          <w:p w14:paraId="29B8D145" w14:textId="77777777" w:rsidR="00887D4B" w:rsidRPr="00887D4B" w:rsidRDefault="00887D4B" w:rsidP="00AD70EE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permStart w:id="1968587816" w:edGrp="everyone"/>
            <w:permEnd w:id="2043827828"/>
            <w:r w:rsidRPr="00887D4B">
              <w:rPr>
                <w:rFonts w:ascii="Arial" w:hAnsi="Arial" w:cs="Arial"/>
                <w:sz w:val="20"/>
                <w:szCs w:val="20"/>
                <w:u w:val="single"/>
              </w:rPr>
              <w:t>RPA Landing Gear Configuration</w:t>
            </w:r>
          </w:p>
          <w:p w14:paraId="32411AAF" w14:textId="77777777" w:rsidR="00887D4B" w:rsidRPr="00887D4B" w:rsidRDefault="00887D4B" w:rsidP="00AD70EE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Configuration </w:t>
            </w:r>
            <w:proofErr w:type="gramStart"/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including:</w:t>
            </w:r>
            <w:proofErr w:type="gramEnd"/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contact surface area, deflection, etc.</w:t>
            </w:r>
          </w:p>
        </w:tc>
        <w:tc>
          <w:tcPr>
            <w:tcW w:w="1978" w:type="dxa"/>
          </w:tcPr>
          <w:p w14:paraId="06A98485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11E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00" w:type="dxa"/>
          </w:tcPr>
          <w:p w14:paraId="304D86BC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63" w:type="dxa"/>
          </w:tcPr>
          <w:p w14:paraId="2936986A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87D4B" w:rsidRPr="009811E3" w14:paraId="4CDBD3BA" w14:textId="77777777" w:rsidTr="009E2BA6">
        <w:trPr>
          <w:cantSplit/>
        </w:trPr>
        <w:tc>
          <w:tcPr>
            <w:tcW w:w="2675" w:type="dxa"/>
          </w:tcPr>
          <w:p w14:paraId="481DC7CF" w14:textId="77777777" w:rsidR="00887D4B" w:rsidRPr="00887D4B" w:rsidRDefault="00887D4B" w:rsidP="00AD70EE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permStart w:id="284099463" w:edGrp="everyone"/>
            <w:permEnd w:id="1968587816"/>
            <w:r w:rsidRPr="00887D4B">
              <w:rPr>
                <w:rFonts w:ascii="Arial" w:hAnsi="Arial" w:cs="Arial"/>
                <w:sz w:val="20"/>
                <w:szCs w:val="20"/>
                <w:u w:val="single"/>
              </w:rPr>
              <w:t>RPA Energy</w:t>
            </w:r>
          </w:p>
          <w:p w14:paraId="39872D43" w14:textId="77777777" w:rsidR="00887D4B" w:rsidRPr="00887D4B" w:rsidRDefault="00887D4B" w:rsidP="00AD70EE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Maximum speed (m/s), maximum kinetic energy (joules), etc.</w:t>
            </w:r>
          </w:p>
        </w:tc>
        <w:tc>
          <w:tcPr>
            <w:tcW w:w="1978" w:type="dxa"/>
          </w:tcPr>
          <w:p w14:paraId="11E02DBF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11E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00" w:type="dxa"/>
          </w:tcPr>
          <w:p w14:paraId="6047BA06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63" w:type="dxa"/>
          </w:tcPr>
          <w:p w14:paraId="3AB85684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87D4B" w:rsidRPr="009811E3" w14:paraId="391FE5BC" w14:textId="77777777" w:rsidTr="009E2BA6">
        <w:trPr>
          <w:cantSplit/>
        </w:trPr>
        <w:tc>
          <w:tcPr>
            <w:tcW w:w="2675" w:type="dxa"/>
          </w:tcPr>
          <w:p w14:paraId="2856753E" w14:textId="77777777" w:rsidR="00887D4B" w:rsidRPr="00887D4B" w:rsidRDefault="00887D4B" w:rsidP="00AD70EE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permStart w:id="1852842191" w:edGrp="everyone"/>
            <w:permEnd w:id="284099463"/>
            <w:r w:rsidRPr="00887D4B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Maintenance and Repair Facilities</w:t>
            </w:r>
          </w:p>
          <w:p w14:paraId="17DC89DE" w14:textId="61D03851" w:rsidR="00887D4B" w:rsidRPr="00887D4B" w:rsidRDefault="00887D4B" w:rsidP="00AD70EE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Location and purpose of </w:t>
            </w:r>
            <w:r w:rsidR="009E2BA6"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="009E2BA6" w:rsidRPr="00887D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aintenance </w:t>
            </w: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facilities.</w:t>
            </w:r>
          </w:p>
          <w:p w14:paraId="02A1C1EC" w14:textId="77777777" w:rsidR="00887D4B" w:rsidRPr="00887D4B" w:rsidRDefault="00887D4B" w:rsidP="00AD70EE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Location and purpose of repair facilities.</w:t>
            </w:r>
          </w:p>
        </w:tc>
        <w:tc>
          <w:tcPr>
            <w:tcW w:w="1978" w:type="dxa"/>
          </w:tcPr>
          <w:p w14:paraId="12993E06" w14:textId="02D1D24F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11E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00" w:type="dxa"/>
          </w:tcPr>
          <w:p w14:paraId="1BED2402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63" w:type="dxa"/>
          </w:tcPr>
          <w:p w14:paraId="738B1134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87D4B" w:rsidRPr="009811E3" w14:paraId="03EE6290" w14:textId="77777777" w:rsidTr="009E2BA6">
        <w:trPr>
          <w:cantSplit/>
        </w:trPr>
        <w:tc>
          <w:tcPr>
            <w:tcW w:w="2675" w:type="dxa"/>
          </w:tcPr>
          <w:p w14:paraId="17BD423A" w14:textId="77777777" w:rsidR="00887D4B" w:rsidRPr="00887D4B" w:rsidRDefault="00887D4B" w:rsidP="00AD70EE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permStart w:id="128066251" w:edGrp="everyone"/>
            <w:permEnd w:id="1852842191"/>
            <w:r w:rsidRPr="00887D4B">
              <w:rPr>
                <w:rFonts w:ascii="Arial" w:hAnsi="Arial" w:cs="Arial"/>
                <w:sz w:val="20"/>
                <w:szCs w:val="20"/>
                <w:u w:val="single"/>
              </w:rPr>
              <w:t>Additional Information</w:t>
            </w:r>
          </w:p>
          <w:p w14:paraId="52A2783F" w14:textId="04195C9A" w:rsidR="00887D4B" w:rsidRPr="00887D4B" w:rsidRDefault="00887D4B" w:rsidP="00AD70EE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Any additional information not covered already that is deemed to support the SA-R</w:t>
            </w:r>
            <w:r w:rsidR="0054434C" w:rsidRPr="0054434C">
              <w:rPr>
                <w:rFonts w:ascii="Arial" w:hAnsi="Arial" w:cs="Arial"/>
                <w:i/>
                <w:iCs/>
                <w:sz w:val="20"/>
                <w:szCs w:val="20"/>
              </w:rPr>
              <w:t>elease</w:t>
            </w:r>
            <w:r w:rsidRPr="00887D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Safety Assessment.</w:t>
            </w:r>
          </w:p>
        </w:tc>
        <w:tc>
          <w:tcPr>
            <w:tcW w:w="1978" w:type="dxa"/>
          </w:tcPr>
          <w:p w14:paraId="3DEBE62C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11E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00" w:type="dxa"/>
          </w:tcPr>
          <w:p w14:paraId="1DEA054C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63" w:type="dxa"/>
          </w:tcPr>
          <w:p w14:paraId="35D9E9E2" w14:textId="77777777" w:rsidR="00887D4B" w:rsidRPr="00887D4B" w:rsidRDefault="00887D4B" w:rsidP="00AD70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permEnd w:id="128066251"/>
    </w:tbl>
    <w:p w14:paraId="17C98FE8" w14:textId="77777777" w:rsidR="00887D4B" w:rsidRDefault="00887D4B" w:rsidP="0055502D">
      <w:pPr>
        <w:tabs>
          <w:tab w:val="left" w:pos="567"/>
        </w:tabs>
        <w:rPr>
          <w:rFonts w:ascii="Arial" w:hAnsi="Arial" w:cs="Arial"/>
          <w:sz w:val="20"/>
        </w:rPr>
      </w:pPr>
    </w:p>
    <w:p w14:paraId="53428DD0" w14:textId="114CD9D2" w:rsidR="003A7182" w:rsidRDefault="003A7182" w:rsidP="00A56CEA">
      <w:pPr>
        <w:spacing w:after="120"/>
        <w:jc w:val="center"/>
        <w:rPr>
          <w:rFonts w:ascii="Arial" w:hAnsi="Arial" w:cs="Arial"/>
          <w:b/>
          <w:bCs/>
          <w:sz w:val="20"/>
          <w:u w:val="single"/>
        </w:rPr>
      </w:pPr>
      <w:r w:rsidRPr="003A7182">
        <w:rPr>
          <w:rFonts w:ascii="Arial" w:hAnsi="Arial" w:cs="Arial"/>
          <w:b/>
          <w:bCs/>
          <w:sz w:val="20"/>
          <w:u w:val="single"/>
        </w:rPr>
        <w:t>Acceptance of Aviation Arrangements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1978"/>
        <w:gridCol w:w="2200"/>
        <w:gridCol w:w="2163"/>
      </w:tblGrid>
      <w:tr w:rsidR="00A56CEA" w:rsidRPr="009811E3" w14:paraId="40EA2F7E" w14:textId="77777777" w:rsidTr="00D51A8E">
        <w:trPr>
          <w:tblHeader/>
        </w:trPr>
        <w:tc>
          <w:tcPr>
            <w:tcW w:w="2675" w:type="dxa"/>
          </w:tcPr>
          <w:p w14:paraId="4A4CE5F7" w14:textId="77777777" w:rsidR="00A56CEA" w:rsidRPr="00887D4B" w:rsidRDefault="00A56CEA" w:rsidP="00D51A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7D4B">
              <w:rPr>
                <w:rFonts w:ascii="Arial" w:hAnsi="Arial" w:cs="Arial"/>
                <w:b/>
                <w:bCs/>
                <w:sz w:val="20"/>
                <w:szCs w:val="20"/>
              </w:rPr>
              <w:t>Requirement</w:t>
            </w:r>
          </w:p>
        </w:tc>
        <w:tc>
          <w:tcPr>
            <w:tcW w:w="1978" w:type="dxa"/>
          </w:tcPr>
          <w:p w14:paraId="031F0A27" w14:textId="77777777" w:rsidR="00A56CEA" w:rsidRPr="00887D4B" w:rsidRDefault="00A56CEA" w:rsidP="00D51A8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b/>
                <w:bCs/>
                <w:sz w:val="20"/>
                <w:szCs w:val="20"/>
              </w:rPr>
              <w:t>Claim</w:t>
            </w:r>
          </w:p>
        </w:tc>
        <w:tc>
          <w:tcPr>
            <w:tcW w:w="2200" w:type="dxa"/>
          </w:tcPr>
          <w:p w14:paraId="58D53057" w14:textId="77777777" w:rsidR="00A56CEA" w:rsidRPr="00887D4B" w:rsidRDefault="00A56CEA" w:rsidP="00D51A8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b/>
                <w:bCs/>
                <w:sz w:val="20"/>
                <w:szCs w:val="20"/>
              </w:rPr>
              <w:t>Argument</w:t>
            </w:r>
          </w:p>
        </w:tc>
        <w:tc>
          <w:tcPr>
            <w:tcW w:w="2163" w:type="dxa"/>
          </w:tcPr>
          <w:p w14:paraId="05AC5FF7" w14:textId="77777777" w:rsidR="00A56CEA" w:rsidRPr="00887D4B" w:rsidRDefault="00A56CEA" w:rsidP="00D51A8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</w:p>
        </w:tc>
      </w:tr>
      <w:tr w:rsidR="00A56CEA" w:rsidRPr="009811E3" w14:paraId="11576AFC" w14:textId="77777777" w:rsidTr="00D51A8E">
        <w:tc>
          <w:tcPr>
            <w:tcW w:w="2675" w:type="dxa"/>
          </w:tcPr>
          <w:p w14:paraId="719DC99B" w14:textId="1FE4AB6D" w:rsidR="00A56CEA" w:rsidRPr="00887D4B" w:rsidRDefault="003A0990" w:rsidP="00D51A8E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permStart w:id="1918712057" w:edGrp="everyone"/>
            <w:r>
              <w:rPr>
                <w:rFonts w:ascii="Arial" w:hAnsi="Arial" w:cs="Arial"/>
                <w:sz w:val="20"/>
                <w:szCs w:val="20"/>
                <w:u w:val="single"/>
              </w:rPr>
              <w:t>Acceptance</w:t>
            </w:r>
          </w:p>
          <w:p w14:paraId="4D4C346C" w14:textId="7DCADC02" w:rsidR="00A56CEA" w:rsidRPr="00887D4B" w:rsidRDefault="003A0990" w:rsidP="00D51A8E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A0990">
              <w:rPr>
                <w:rFonts w:ascii="Arial" w:hAnsi="Arial" w:cs="Arial"/>
                <w:i/>
                <w:iCs/>
                <w:sz w:val="20"/>
                <w:szCs w:val="20"/>
              </w:rPr>
              <w:t>Detail any planned acceptance process for any new</w:t>
            </w:r>
            <w:r w:rsidR="009E2B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A0990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9E2B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A0990">
              <w:rPr>
                <w:rFonts w:ascii="Arial" w:hAnsi="Arial" w:cs="Arial"/>
                <w:i/>
                <w:iCs/>
                <w:sz w:val="20"/>
                <w:szCs w:val="20"/>
              </w:rPr>
              <w:t>modified aviation arrangements</w:t>
            </w:r>
            <w:r w:rsidR="00A56CEA"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78" w:type="dxa"/>
          </w:tcPr>
          <w:p w14:paraId="7F83E979" w14:textId="77777777" w:rsidR="00A56CEA" w:rsidRPr="00887D4B" w:rsidRDefault="00A56CEA" w:rsidP="00D51A8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11E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00" w:type="dxa"/>
          </w:tcPr>
          <w:p w14:paraId="02A0C9C9" w14:textId="77777777" w:rsidR="00A56CEA" w:rsidRPr="00887D4B" w:rsidRDefault="00A56CEA" w:rsidP="00D51A8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63" w:type="dxa"/>
          </w:tcPr>
          <w:p w14:paraId="6D69DD30" w14:textId="77777777" w:rsidR="00A56CEA" w:rsidRPr="00887D4B" w:rsidRDefault="00A56CEA" w:rsidP="00D51A8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56CEA" w:rsidRPr="009811E3" w14:paraId="2820DB81" w14:textId="77777777" w:rsidTr="00D51A8E">
        <w:tc>
          <w:tcPr>
            <w:tcW w:w="2675" w:type="dxa"/>
          </w:tcPr>
          <w:p w14:paraId="61B0095B" w14:textId="3267C8A1" w:rsidR="00A56CEA" w:rsidRPr="00887D4B" w:rsidRDefault="003A0990" w:rsidP="00D51A8E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permStart w:id="1109611306" w:edGrp="everyone"/>
            <w:permEnd w:id="1918712057"/>
            <w:r w:rsidRPr="003A0990">
              <w:rPr>
                <w:rFonts w:ascii="Arial" w:hAnsi="Arial" w:cs="Arial"/>
                <w:sz w:val="20"/>
                <w:szCs w:val="20"/>
                <w:u w:val="single"/>
              </w:rPr>
              <w:t>Inspections, Test and Trials</w:t>
            </w:r>
          </w:p>
          <w:p w14:paraId="4548ACC0" w14:textId="6E55B670" w:rsidR="00A56CEA" w:rsidRPr="00887D4B" w:rsidRDefault="003A0990" w:rsidP="00D51A8E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A0990">
              <w:rPr>
                <w:rFonts w:ascii="Arial" w:hAnsi="Arial" w:cs="Arial"/>
                <w:i/>
                <w:iCs/>
                <w:sz w:val="20"/>
                <w:szCs w:val="20"/>
              </w:rPr>
              <w:t>Detail planned requirement for as well as the extent and content of any tests and trials to demonstrate achievement of required capability as well as that changes haven't produced a detrimental effect on host platform and interfacing equipment.  Def Stan 00-133 Part 04 details Inspection, Tests and Trials that may be considered</w:t>
            </w:r>
            <w:r w:rsidR="00A56CEA"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78" w:type="dxa"/>
          </w:tcPr>
          <w:p w14:paraId="101814EC" w14:textId="77777777" w:rsidR="00A56CEA" w:rsidRPr="00887D4B" w:rsidRDefault="00A56CEA" w:rsidP="00D51A8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11E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00" w:type="dxa"/>
          </w:tcPr>
          <w:p w14:paraId="06E76D0B" w14:textId="77777777" w:rsidR="00A56CEA" w:rsidRPr="00887D4B" w:rsidRDefault="00A56CEA" w:rsidP="00D51A8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63" w:type="dxa"/>
          </w:tcPr>
          <w:p w14:paraId="774EE129" w14:textId="77777777" w:rsidR="00A56CEA" w:rsidRPr="00887D4B" w:rsidRDefault="00A56CEA" w:rsidP="00D51A8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56CEA" w:rsidRPr="009811E3" w14:paraId="2AFEA201" w14:textId="77777777" w:rsidTr="00D51A8E">
        <w:tc>
          <w:tcPr>
            <w:tcW w:w="2675" w:type="dxa"/>
          </w:tcPr>
          <w:p w14:paraId="0F91B636" w14:textId="0DECD942" w:rsidR="00A56CEA" w:rsidRPr="00887D4B" w:rsidRDefault="00A56CEA" w:rsidP="00D51A8E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permStart w:id="1762881155" w:edGrp="everyone"/>
            <w:permEnd w:id="1109611306"/>
            <w:r w:rsidRPr="00887D4B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="003A0990">
              <w:rPr>
                <w:rFonts w:ascii="Arial" w:hAnsi="Arial" w:cs="Arial"/>
                <w:sz w:val="20"/>
                <w:szCs w:val="20"/>
                <w:u w:val="single"/>
              </w:rPr>
              <w:t>ssurance</w:t>
            </w:r>
          </w:p>
          <w:p w14:paraId="640800FE" w14:textId="5D9B7B28" w:rsidR="00A56CEA" w:rsidRPr="00887D4B" w:rsidRDefault="008F130B" w:rsidP="00D51A8E">
            <w:pPr>
              <w:pStyle w:val="ListParagraph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F13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Provide details of any </w:t>
            </w:r>
            <w:r w:rsidR="009E2BA6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9E2BA6" w:rsidRPr="008F13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ssurance </w:t>
            </w:r>
            <w:r w:rsidRPr="008F13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activity that will be undertaken during the Acceptance and Inspection, Test and Trials activities as well as the </w:t>
            </w:r>
            <w:r w:rsidR="009E2BA6" w:rsidRPr="008F130B">
              <w:rPr>
                <w:rFonts w:ascii="Arial" w:hAnsi="Arial" w:cs="Arial"/>
                <w:i/>
                <w:iCs/>
                <w:sz w:val="20"/>
                <w:szCs w:val="20"/>
              </w:rPr>
              <w:t>organi</w:t>
            </w:r>
            <w:r w:rsidR="009E2BA6">
              <w:rPr>
                <w:rFonts w:ascii="Arial" w:hAnsi="Arial" w:cs="Arial"/>
                <w:i/>
                <w:iCs/>
                <w:sz w:val="20"/>
                <w:szCs w:val="20"/>
              </w:rPr>
              <w:t>z</w:t>
            </w:r>
            <w:r w:rsidR="009E2BA6" w:rsidRPr="008F13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ations </w:t>
            </w:r>
            <w:r w:rsidRPr="008F130B">
              <w:rPr>
                <w:rFonts w:ascii="Arial" w:hAnsi="Arial" w:cs="Arial"/>
                <w:i/>
                <w:iCs/>
                <w:sz w:val="20"/>
                <w:szCs w:val="20"/>
              </w:rPr>
              <w:t>that will be undertaking this activity</w:t>
            </w:r>
            <w:r w:rsidR="00A56CEA" w:rsidRPr="00887D4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78" w:type="dxa"/>
          </w:tcPr>
          <w:p w14:paraId="221B0623" w14:textId="77777777" w:rsidR="00A56CEA" w:rsidRPr="00887D4B" w:rsidRDefault="00A56CEA" w:rsidP="00D51A8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811E3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2200" w:type="dxa"/>
          </w:tcPr>
          <w:p w14:paraId="01C73BD8" w14:textId="77777777" w:rsidR="00A56CEA" w:rsidRPr="00887D4B" w:rsidRDefault="00A56CEA" w:rsidP="00D51A8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63" w:type="dxa"/>
          </w:tcPr>
          <w:p w14:paraId="534F79C0" w14:textId="77777777" w:rsidR="00A56CEA" w:rsidRPr="00887D4B" w:rsidRDefault="00A56CEA" w:rsidP="00D51A8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87D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permEnd w:id="1762881155"/>
    </w:tbl>
    <w:p w14:paraId="7542B59B" w14:textId="26457AE5" w:rsidR="00A56CEA" w:rsidRDefault="00A56CEA" w:rsidP="003A7182">
      <w:pPr>
        <w:tabs>
          <w:tab w:val="left" w:pos="567"/>
        </w:tabs>
        <w:jc w:val="center"/>
        <w:rPr>
          <w:rFonts w:ascii="Arial" w:hAnsi="Arial" w:cs="Arial"/>
          <w:b/>
          <w:bCs/>
          <w:sz w:val="20"/>
          <w:u w:val="single"/>
        </w:rPr>
      </w:pPr>
    </w:p>
    <w:sectPr w:rsidR="00A56CEA" w:rsidSect="000827F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44DE" w14:textId="77777777" w:rsidR="00553D6C" w:rsidRDefault="00553D6C" w:rsidP="001A6106">
      <w:r>
        <w:separator/>
      </w:r>
    </w:p>
  </w:endnote>
  <w:endnote w:type="continuationSeparator" w:id="0">
    <w:p w14:paraId="53EC1851" w14:textId="77777777" w:rsidR="00553D6C" w:rsidRDefault="00553D6C" w:rsidP="001A6106">
      <w:r>
        <w:continuationSeparator/>
      </w:r>
    </w:p>
  </w:endnote>
  <w:endnote w:type="continuationNotice" w:id="1">
    <w:p w14:paraId="463F5BCD" w14:textId="77777777" w:rsidR="00553D6C" w:rsidRDefault="00553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91A1" w14:textId="17A9CD62" w:rsidR="000827FB" w:rsidRPr="009412AA" w:rsidRDefault="0054434C" w:rsidP="006D310F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 1</w:t>
    </w:r>
    <w:r w:rsidR="000827FB" w:rsidRPr="009412AA">
      <w:rPr>
        <w:rFonts w:ascii="Arial" w:hAnsi="Arial" w:cs="Arial"/>
        <w:sz w:val="20"/>
        <w:szCs w:val="20"/>
      </w:rPr>
      <w:tab/>
    </w:r>
    <w:r w:rsidR="000827FB" w:rsidRPr="00123661">
      <w:rPr>
        <w:rFonts w:ascii="Arial" w:hAnsi="Arial" w:cs="Arial"/>
        <w:b/>
        <w:sz w:val="20"/>
        <w:szCs w:val="20"/>
      </w:rPr>
      <w:t>OFFICIAL when completed</w:t>
    </w:r>
    <w:r w:rsidR="000827FB" w:rsidRPr="009412AA">
      <w:rPr>
        <w:rFonts w:ascii="Arial" w:hAnsi="Arial" w:cs="Arial"/>
        <w:sz w:val="20"/>
        <w:szCs w:val="20"/>
      </w:rPr>
      <w:tab/>
      <w:t xml:space="preserve">Page </w:t>
    </w:r>
    <w:r w:rsidR="000827FB" w:rsidRPr="009412AA">
      <w:rPr>
        <w:rFonts w:ascii="Arial" w:hAnsi="Arial" w:cs="Arial"/>
        <w:bCs/>
        <w:sz w:val="20"/>
        <w:szCs w:val="20"/>
      </w:rPr>
      <w:fldChar w:fldCharType="begin"/>
    </w:r>
    <w:r w:rsidR="000827FB" w:rsidRPr="009412AA">
      <w:rPr>
        <w:rFonts w:ascii="Arial" w:hAnsi="Arial" w:cs="Arial"/>
        <w:bCs/>
        <w:sz w:val="20"/>
        <w:szCs w:val="20"/>
      </w:rPr>
      <w:instrText xml:space="preserve"> PAGE </w:instrText>
    </w:r>
    <w:r w:rsidR="000827FB" w:rsidRPr="009412AA">
      <w:rPr>
        <w:rFonts w:ascii="Arial" w:hAnsi="Arial" w:cs="Arial"/>
        <w:bCs/>
        <w:sz w:val="20"/>
        <w:szCs w:val="20"/>
      </w:rPr>
      <w:fldChar w:fldCharType="separate"/>
    </w:r>
    <w:r w:rsidR="006D0695">
      <w:rPr>
        <w:rFonts w:ascii="Arial" w:hAnsi="Arial" w:cs="Arial"/>
        <w:bCs/>
        <w:noProof/>
        <w:sz w:val="20"/>
        <w:szCs w:val="20"/>
      </w:rPr>
      <w:t>1</w:t>
    </w:r>
    <w:r w:rsidR="000827FB" w:rsidRPr="009412AA">
      <w:rPr>
        <w:rFonts w:ascii="Arial" w:hAnsi="Arial" w:cs="Arial"/>
        <w:bCs/>
        <w:sz w:val="20"/>
        <w:szCs w:val="20"/>
      </w:rPr>
      <w:fldChar w:fldCharType="end"/>
    </w:r>
    <w:r w:rsidR="000827FB" w:rsidRPr="009412AA">
      <w:rPr>
        <w:rFonts w:ascii="Arial" w:hAnsi="Arial" w:cs="Arial"/>
        <w:sz w:val="20"/>
        <w:szCs w:val="20"/>
      </w:rPr>
      <w:t xml:space="preserve"> of </w:t>
    </w:r>
    <w:r w:rsidR="000827FB" w:rsidRPr="009412AA">
      <w:rPr>
        <w:rFonts w:ascii="Arial" w:hAnsi="Arial" w:cs="Arial"/>
        <w:bCs/>
        <w:sz w:val="20"/>
        <w:szCs w:val="20"/>
      </w:rPr>
      <w:fldChar w:fldCharType="begin"/>
    </w:r>
    <w:r w:rsidR="000827FB" w:rsidRPr="009412AA">
      <w:rPr>
        <w:rFonts w:ascii="Arial" w:hAnsi="Arial" w:cs="Arial"/>
        <w:bCs/>
        <w:sz w:val="20"/>
        <w:szCs w:val="20"/>
      </w:rPr>
      <w:instrText xml:space="preserve"> NUMPAGES  </w:instrText>
    </w:r>
    <w:r w:rsidR="000827FB" w:rsidRPr="009412AA">
      <w:rPr>
        <w:rFonts w:ascii="Arial" w:hAnsi="Arial" w:cs="Arial"/>
        <w:bCs/>
        <w:sz w:val="20"/>
        <w:szCs w:val="20"/>
      </w:rPr>
      <w:fldChar w:fldCharType="separate"/>
    </w:r>
    <w:r w:rsidR="006D0695">
      <w:rPr>
        <w:rFonts w:ascii="Arial" w:hAnsi="Arial" w:cs="Arial"/>
        <w:bCs/>
        <w:noProof/>
        <w:sz w:val="20"/>
        <w:szCs w:val="20"/>
      </w:rPr>
      <w:t>2</w:t>
    </w:r>
    <w:r w:rsidR="000827FB" w:rsidRPr="009412AA">
      <w:rPr>
        <w:rFonts w:ascii="Arial" w:hAnsi="Arial" w:cs="Arial"/>
        <w:bCs/>
        <w:sz w:val="20"/>
        <w:szCs w:val="20"/>
      </w:rPr>
      <w:fldChar w:fldCharType="end"/>
    </w:r>
  </w:p>
  <w:p w14:paraId="51EBF58A" w14:textId="77777777" w:rsidR="00F77E3F" w:rsidRDefault="00F77E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91A7" w14:textId="77777777" w:rsidR="000827FB" w:rsidRPr="009412AA" w:rsidRDefault="000827FB" w:rsidP="00EC258B">
    <w:pPr>
      <w:pStyle w:val="Footer"/>
      <w:jc w:val="both"/>
      <w:rPr>
        <w:rFonts w:ascii="Arial" w:hAnsi="Arial" w:cs="Arial"/>
        <w:sz w:val="20"/>
        <w:szCs w:val="20"/>
      </w:rPr>
    </w:pPr>
    <w:r w:rsidRPr="009412AA">
      <w:rPr>
        <w:rFonts w:ascii="Arial" w:hAnsi="Arial" w:cs="Arial"/>
        <w:sz w:val="20"/>
        <w:szCs w:val="20"/>
      </w:rPr>
      <w:t>RA1123 Initial Issue</w:t>
    </w:r>
    <w:r w:rsidRPr="009412AA">
      <w:rPr>
        <w:rFonts w:ascii="Arial" w:hAnsi="Arial" w:cs="Arial"/>
        <w:sz w:val="20"/>
        <w:szCs w:val="20"/>
      </w:rPr>
      <w:tab/>
      <w:t>UNCONTROLLED COPY WHEN PRINTED</w:t>
    </w:r>
    <w:r w:rsidRPr="009412AA">
      <w:rPr>
        <w:rFonts w:ascii="Arial" w:hAnsi="Arial" w:cs="Arial"/>
        <w:sz w:val="20"/>
        <w:szCs w:val="20"/>
      </w:rPr>
      <w:tab/>
      <w:t xml:space="preserve">Page </w:t>
    </w:r>
    <w:r w:rsidRPr="009412AA">
      <w:rPr>
        <w:rFonts w:ascii="Arial" w:hAnsi="Arial" w:cs="Arial"/>
        <w:bCs/>
        <w:sz w:val="20"/>
        <w:szCs w:val="20"/>
      </w:rPr>
      <w:fldChar w:fldCharType="begin"/>
    </w:r>
    <w:r w:rsidRPr="009412AA">
      <w:rPr>
        <w:rFonts w:ascii="Arial" w:hAnsi="Arial" w:cs="Arial"/>
        <w:bCs/>
        <w:sz w:val="20"/>
        <w:szCs w:val="20"/>
      </w:rPr>
      <w:instrText xml:space="preserve"> PAGE </w:instrText>
    </w:r>
    <w:r w:rsidRPr="009412AA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1</w:t>
    </w:r>
    <w:r w:rsidRPr="009412AA">
      <w:rPr>
        <w:rFonts w:ascii="Arial" w:hAnsi="Arial" w:cs="Arial"/>
        <w:bCs/>
        <w:sz w:val="20"/>
        <w:szCs w:val="20"/>
      </w:rPr>
      <w:fldChar w:fldCharType="end"/>
    </w:r>
    <w:r w:rsidRPr="009412AA">
      <w:rPr>
        <w:rFonts w:ascii="Arial" w:hAnsi="Arial" w:cs="Arial"/>
        <w:sz w:val="20"/>
        <w:szCs w:val="20"/>
      </w:rPr>
      <w:t xml:space="preserve"> of </w:t>
    </w:r>
    <w:r w:rsidRPr="009412AA">
      <w:rPr>
        <w:rFonts w:ascii="Arial" w:hAnsi="Arial" w:cs="Arial"/>
        <w:bCs/>
        <w:sz w:val="20"/>
        <w:szCs w:val="20"/>
      </w:rPr>
      <w:fldChar w:fldCharType="begin"/>
    </w:r>
    <w:r w:rsidRPr="009412AA">
      <w:rPr>
        <w:rFonts w:ascii="Arial" w:hAnsi="Arial" w:cs="Arial"/>
        <w:bCs/>
        <w:sz w:val="20"/>
        <w:szCs w:val="20"/>
      </w:rPr>
      <w:instrText xml:space="preserve"> NUMPAGES  </w:instrText>
    </w:r>
    <w:r w:rsidRPr="009412AA">
      <w:rPr>
        <w:rFonts w:ascii="Arial" w:hAnsi="Arial" w:cs="Arial"/>
        <w:bCs/>
        <w:sz w:val="20"/>
        <w:szCs w:val="20"/>
      </w:rPr>
      <w:fldChar w:fldCharType="separate"/>
    </w:r>
    <w:r w:rsidR="001A177D">
      <w:rPr>
        <w:rFonts w:ascii="Arial" w:hAnsi="Arial" w:cs="Arial"/>
        <w:bCs/>
        <w:noProof/>
        <w:sz w:val="20"/>
        <w:szCs w:val="20"/>
      </w:rPr>
      <w:t>2</w:t>
    </w:r>
    <w:r w:rsidRPr="009412AA">
      <w:rPr>
        <w:rFonts w:ascii="Arial" w:hAnsi="Arial" w:cs="Arial"/>
        <w:bCs/>
        <w:sz w:val="20"/>
        <w:szCs w:val="20"/>
      </w:rPr>
      <w:fldChar w:fldCharType="end"/>
    </w:r>
  </w:p>
  <w:p w14:paraId="7B2EBB9B" w14:textId="77777777" w:rsidR="00F77E3F" w:rsidRDefault="00F77E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9D0D" w14:textId="77777777" w:rsidR="00553D6C" w:rsidRDefault="00553D6C" w:rsidP="001A6106">
      <w:r>
        <w:separator/>
      </w:r>
    </w:p>
  </w:footnote>
  <w:footnote w:type="continuationSeparator" w:id="0">
    <w:p w14:paraId="6951D24E" w14:textId="77777777" w:rsidR="00553D6C" w:rsidRDefault="00553D6C" w:rsidP="001A6106">
      <w:r>
        <w:continuationSeparator/>
      </w:r>
    </w:p>
  </w:footnote>
  <w:footnote w:type="continuationNotice" w:id="1">
    <w:p w14:paraId="645ED35B" w14:textId="77777777" w:rsidR="00553D6C" w:rsidRDefault="00553D6C"/>
  </w:footnote>
  <w:footnote w:id="2">
    <w:p w14:paraId="3E6502B6" w14:textId="3FCF4FEF" w:rsidR="002830A8" w:rsidRPr="00887D4B" w:rsidRDefault="002830A8">
      <w:pPr>
        <w:pStyle w:val="FootnoteText"/>
        <w:rPr>
          <w:rFonts w:ascii="Arial" w:hAnsi="Arial" w:cs="Arial"/>
          <w:sz w:val="16"/>
          <w:szCs w:val="16"/>
        </w:rPr>
      </w:pPr>
      <w:r w:rsidRPr="00887D4B">
        <w:rPr>
          <w:rStyle w:val="FootnoteReference"/>
          <w:rFonts w:ascii="Arial" w:hAnsi="Arial" w:cs="Arial"/>
          <w:sz w:val="16"/>
          <w:szCs w:val="16"/>
        </w:rPr>
        <w:footnoteRef/>
      </w:r>
      <w:r w:rsidRPr="00887D4B">
        <w:rPr>
          <w:rFonts w:ascii="Arial" w:hAnsi="Arial" w:cs="Arial"/>
          <w:sz w:val="16"/>
          <w:szCs w:val="16"/>
        </w:rPr>
        <w:t xml:space="preserve"> Refer to RA 1395 – Authorization to Permit Embarked Aviation in His Majesty’s / MOD Ships.</w:t>
      </w:r>
    </w:p>
  </w:footnote>
  <w:footnote w:id="3">
    <w:p w14:paraId="5CCAA508" w14:textId="3CD28D85" w:rsidR="00FD4835" w:rsidRPr="00887D4B" w:rsidRDefault="00FD4835">
      <w:pPr>
        <w:pStyle w:val="FootnoteText"/>
        <w:rPr>
          <w:rFonts w:ascii="Arial" w:hAnsi="Arial" w:cs="Arial"/>
        </w:rPr>
      </w:pPr>
      <w:r w:rsidRPr="00887D4B">
        <w:rPr>
          <w:rStyle w:val="FootnoteReference"/>
          <w:rFonts w:ascii="Arial" w:hAnsi="Arial" w:cs="Arial"/>
          <w:sz w:val="16"/>
          <w:szCs w:val="16"/>
        </w:rPr>
        <w:footnoteRef/>
      </w:r>
      <w:r w:rsidRPr="00887D4B">
        <w:rPr>
          <w:rFonts w:ascii="Arial" w:hAnsi="Arial" w:cs="Arial"/>
          <w:sz w:val="16"/>
          <w:szCs w:val="16"/>
        </w:rPr>
        <w:t xml:space="preserve"> Refer to Def Stan 00-133 – Aviation Arrangements in Surface Ships.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0827FB" w14:paraId="3362919F" w14:textId="77777777" w:rsidTr="00815E91">
      <w:trPr>
        <w:trHeight w:val="346"/>
      </w:trPr>
      <w:tc>
        <w:tcPr>
          <w:tcW w:w="3828" w:type="dxa"/>
          <w:shd w:val="clear" w:color="auto" w:fill="auto"/>
        </w:tcPr>
        <w:p w14:paraId="3362919C" w14:textId="77777777" w:rsidR="000827FB" w:rsidRDefault="0077692B" w:rsidP="00B83750">
          <w:pPr>
            <w:pStyle w:val="Header"/>
            <w:ind w:left="743"/>
          </w:pPr>
          <w:r>
            <w:rPr>
              <w:rFonts w:ascii="Arial" w:hAnsi="Arial" w:cs="Arial"/>
              <w:noProof/>
              <w:sz w:val="20"/>
              <w:szCs w:val="20"/>
              <w:lang w:eastAsia="en-GB"/>
            </w:rPr>
            <w:drawing>
              <wp:inline distT="0" distB="0" distL="0" distR="0" wp14:anchorId="336291A8" wp14:editId="336291A9">
                <wp:extent cx="1533525" cy="828675"/>
                <wp:effectExtent l="0" t="0" r="9525" b="9525"/>
                <wp:docPr id="3" name="Picture 3" title="MA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3362919D" w14:textId="77777777" w:rsidR="000827FB" w:rsidRPr="0080528C" w:rsidRDefault="000827FB" w:rsidP="003D0A2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bookmarkStart w:id="1" w:name="_Hlk520901664"/>
          <w:r w:rsidRPr="00123661">
            <w:rPr>
              <w:rFonts w:ascii="Arial" w:hAnsi="Arial" w:cs="Arial"/>
              <w:b/>
              <w:sz w:val="20"/>
              <w:szCs w:val="20"/>
            </w:rPr>
            <w:t>OFFICIAL when completed</w:t>
          </w:r>
          <w:bookmarkEnd w:id="1"/>
        </w:p>
      </w:tc>
      <w:tc>
        <w:tcPr>
          <w:tcW w:w="2888" w:type="dxa"/>
          <w:shd w:val="clear" w:color="auto" w:fill="auto"/>
          <w:vAlign w:val="center"/>
        </w:tcPr>
        <w:p w14:paraId="3362919E" w14:textId="0EA1FAE9" w:rsidR="000827FB" w:rsidRPr="0006668F" w:rsidRDefault="000827FB" w:rsidP="00B83750">
          <w:pPr>
            <w:pStyle w:val="Header"/>
            <w:ind w:right="312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336291A0" w14:textId="77777777" w:rsidR="000827FB" w:rsidRDefault="000827FB">
    <w:pPr>
      <w:pStyle w:val="Header"/>
    </w:pPr>
  </w:p>
  <w:p w14:paraId="4FFE017A" w14:textId="77777777" w:rsidR="00F77E3F" w:rsidRDefault="00F77E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53"/>
      <w:gridCol w:w="2835"/>
    </w:tblGrid>
    <w:tr w:rsidR="000827FB" w14:paraId="336291A5" w14:textId="77777777" w:rsidTr="007832A8">
      <w:trPr>
        <w:trHeight w:val="346"/>
      </w:trPr>
      <w:tc>
        <w:tcPr>
          <w:tcW w:w="3828" w:type="dxa"/>
          <w:shd w:val="clear" w:color="auto" w:fill="auto"/>
          <w:vAlign w:val="center"/>
        </w:tcPr>
        <w:p w14:paraId="336291A2" w14:textId="77777777" w:rsidR="000827FB" w:rsidRPr="0080528C" w:rsidRDefault="0077692B" w:rsidP="00B83750">
          <w:pPr>
            <w:pStyle w:val="Header"/>
            <w:ind w:left="743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n-GB"/>
            </w:rPr>
            <w:drawing>
              <wp:inline distT="0" distB="0" distL="0" distR="0" wp14:anchorId="336291AA" wp14:editId="336291AB">
                <wp:extent cx="1533525" cy="8286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shd w:val="clear" w:color="auto" w:fill="auto"/>
          <w:vAlign w:val="center"/>
        </w:tcPr>
        <w:p w14:paraId="336291A3" w14:textId="77777777" w:rsidR="000827FB" w:rsidRPr="0080528C" w:rsidRDefault="000827FB" w:rsidP="00C975B6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0528C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835" w:type="dxa"/>
          <w:shd w:val="clear" w:color="auto" w:fill="auto"/>
          <w:vAlign w:val="center"/>
        </w:tcPr>
        <w:p w14:paraId="336291A4" w14:textId="77777777" w:rsidR="000827FB" w:rsidRDefault="000827FB" w:rsidP="00B83750">
          <w:pPr>
            <w:pStyle w:val="Header"/>
            <w:ind w:right="312"/>
            <w:jc w:val="right"/>
          </w:pPr>
          <w:r>
            <w:rPr>
              <w:rFonts w:ascii="Arial" w:hAnsi="Arial" w:cs="Arial"/>
              <w:b/>
              <w:sz w:val="20"/>
              <w:szCs w:val="20"/>
            </w:rPr>
            <w:t>Regulatory Article 1123</w:t>
          </w:r>
        </w:p>
      </w:tc>
    </w:tr>
  </w:tbl>
  <w:p w14:paraId="336291A6" w14:textId="77777777" w:rsidR="000827FB" w:rsidRDefault="000827FB">
    <w:pPr>
      <w:pStyle w:val="Header"/>
    </w:pPr>
  </w:p>
  <w:p w14:paraId="4CB63148" w14:textId="77777777" w:rsidR="00F77E3F" w:rsidRDefault="00F77E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5D57"/>
    <w:multiLevelType w:val="multilevel"/>
    <w:tmpl w:val="E76483F4"/>
    <w:lvl w:ilvl="0">
      <w:start w:val="1"/>
      <w:numFmt w:val="decimal"/>
      <w:lvlRestart w:val="0"/>
      <w:pStyle w:val="AMC-GuidancePara"/>
      <w:lvlText w:val="%1."/>
      <w:lvlJc w:val="left"/>
      <w:pPr>
        <w:ind w:left="0" w:firstLine="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138"/>
        </w:tabs>
        <w:ind w:left="562" w:firstLine="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699"/>
        </w:tabs>
        <w:ind w:left="1138" w:firstLine="0"/>
      </w:pPr>
      <w:rPr>
        <w:rFonts w:ascii="Arial" w:hAnsi="Arial" w:cs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2275"/>
        </w:tabs>
        <w:ind w:left="1699" w:firstLine="0"/>
      </w:pPr>
      <w:rPr>
        <w:rFonts w:ascii="Arial" w:hAnsi="Arial" w:cs="Arial" w:hint="default"/>
        <w:sz w:val="20"/>
      </w:rPr>
    </w:lvl>
    <w:lvl w:ilvl="4">
      <w:start w:val="1"/>
      <w:numFmt w:val="lowerRoman"/>
      <w:lvlText w:val="%5."/>
      <w:lvlJc w:val="left"/>
      <w:pPr>
        <w:tabs>
          <w:tab w:val="num" w:pos="2837"/>
        </w:tabs>
        <w:ind w:left="2275" w:firstLine="0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73"/>
      </w:pPr>
      <w:rPr>
        <w:rFonts w:hint="default"/>
      </w:rPr>
    </w:lvl>
  </w:abstractNum>
  <w:abstractNum w:abstractNumId="1" w15:restartNumberingAfterBreak="0">
    <w:nsid w:val="5E984233"/>
    <w:multiLevelType w:val="hybridMultilevel"/>
    <w:tmpl w:val="94424724"/>
    <w:lvl w:ilvl="0" w:tplc="5C0C9EB2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20401486">
    <w:abstractNumId w:val="0"/>
  </w:num>
  <w:num w:numId="2" w16cid:durableId="1490713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ocumentProtection w:edit="readOnly" w:enforcement="0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06"/>
    <w:rsid w:val="00003F0C"/>
    <w:rsid w:val="00013791"/>
    <w:rsid w:val="00033F79"/>
    <w:rsid w:val="0006668F"/>
    <w:rsid w:val="000827FB"/>
    <w:rsid w:val="0008453C"/>
    <w:rsid w:val="00095C26"/>
    <w:rsid w:val="000B6152"/>
    <w:rsid w:val="000B6C75"/>
    <w:rsid w:val="000D1F6B"/>
    <w:rsid w:val="000F0DE5"/>
    <w:rsid w:val="000F7995"/>
    <w:rsid w:val="000F7EBE"/>
    <w:rsid w:val="00142FB1"/>
    <w:rsid w:val="00147180"/>
    <w:rsid w:val="00195566"/>
    <w:rsid w:val="001A177D"/>
    <w:rsid w:val="001A6106"/>
    <w:rsid w:val="001B46A5"/>
    <w:rsid w:val="001C494C"/>
    <w:rsid w:val="001D68E0"/>
    <w:rsid w:val="001E280F"/>
    <w:rsid w:val="001E4F40"/>
    <w:rsid w:val="00207E71"/>
    <w:rsid w:val="00211F19"/>
    <w:rsid w:val="002830A8"/>
    <w:rsid w:val="0030173D"/>
    <w:rsid w:val="00305F58"/>
    <w:rsid w:val="00320189"/>
    <w:rsid w:val="003460B0"/>
    <w:rsid w:val="003504EF"/>
    <w:rsid w:val="00356E64"/>
    <w:rsid w:val="00364BC9"/>
    <w:rsid w:val="00383119"/>
    <w:rsid w:val="003A0990"/>
    <w:rsid w:val="003A198B"/>
    <w:rsid w:val="003A7182"/>
    <w:rsid w:val="003C7175"/>
    <w:rsid w:val="003D0A2D"/>
    <w:rsid w:val="003F569F"/>
    <w:rsid w:val="00412FC9"/>
    <w:rsid w:val="00461BCE"/>
    <w:rsid w:val="00490471"/>
    <w:rsid w:val="004B7C6C"/>
    <w:rsid w:val="004D2ED4"/>
    <w:rsid w:val="0052226D"/>
    <w:rsid w:val="00531E95"/>
    <w:rsid w:val="005433AC"/>
    <w:rsid w:val="0054434C"/>
    <w:rsid w:val="00553D6C"/>
    <w:rsid w:val="0055502D"/>
    <w:rsid w:val="005615EA"/>
    <w:rsid w:val="00571BE2"/>
    <w:rsid w:val="005F65FC"/>
    <w:rsid w:val="00604D26"/>
    <w:rsid w:val="0060551B"/>
    <w:rsid w:val="00636B01"/>
    <w:rsid w:val="006615C3"/>
    <w:rsid w:val="00675516"/>
    <w:rsid w:val="00693F40"/>
    <w:rsid w:val="006D0695"/>
    <w:rsid w:val="006D308A"/>
    <w:rsid w:val="006D310F"/>
    <w:rsid w:val="006F1418"/>
    <w:rsid w:val="00714F44"/>
    <w:rsid w:val="00745A21"/>
    <w:rsid w:val="00767F72"/>
    <w:rsid w:val="0077692B"/>
    <w:rsid w:val="007832A8"/>
    <w:rsid w:val="007916DA"/>
    <w:rsid w:val="00797EAC"/>
    <w:rsid w:val="007A4FBF"/>
    <w:rsid w:val="007B5A96"/>
    <w:rsid w:val="007C0811"/>
    <w:rsid w:val="007C0CFA"/>
    <w:rsid w:val="007F2455"/>
    <w:rsid w:val="00801B55"/>
    <w:rsid w:val="0080629A"/>
    <w:rsid w:val="00815E91"/>
    <w:rsid w:val="00820ECD"/>
    <w:rsid w:val="00873E28"/>
    <w:rsid w:val="00874F33"/>
    <w:rsid w:val="00876519"/>
    <w:rsid w:val="008813D8"/>
    <w:rsid w:val="00887D4B"/>
    <w:rsid w:val="008B3F4A"/>
    <w:rsid w:val="008C3BA1"/>
    <w:rsid w:val="008D4EF1"/>
    <w:rsid w:val="008D6890"/>
    <w:rsid w:val="008F130B"/>
    <w:rsid w:val="008F1A37"/>
    <w:rsid w:val="008F6BBF"/>
    <w:rsid w:val="009227A2"/>
    <w:rsid w:val="0092583F"/>
    <w:rsid w:val="009412AA"/>
    <w:rsid w:val="00942707"/>
    <w:rsid w:val="00956DA6"/>
    <w:rsid w:val="009811E3"/>
    <w:rsid w:val="009825B0"/>
    <w:rsid w:val="009A1772"/>
    <w:rsid w:val="009B6CEF"/>
    <w:rsid w:val="009C5FE3"/>
    <w:rsid w:val="009D5AA0"/>
    <w:rsid w:val="009E2BA6"/>
    <w:rsid w:val="009E75D7"/>
    <w:rsid w:val="009F1EFA"/>
    <w:rsid w:val="00A06850"/>
    <w:rsid w:val="00A31740"/>
    <w:rsid w:val="00A56CEA"/>
    <w:rsid w:val="00A75F08"/>
    <w:rsid w:val="00A96F0B"/>
    <w:rsid w:val="00AA5494"/>
    <w:rsid w:val="00AA66EA"/>
    <w:rsid w:val="00B27975"/>
    <w:rsid w:val="00B63272"/>
    <w:rsid w:val="00B83750"/>
    <w:rsid w:val="00BA68FB"/>
    <w:rsid w:val="00BF534F"/>
    <w:rsid w:val="00C16B5F"/>
    <w:rsid w:val="00C353CD"/>
    <w:rsid w:val="00C53E68"/>
    <w:rsid w:val="00C90CF4"/>
    <w:rsid w:val="00C975B6"/>
    <w:rsid w:val="00CA1290"/>
    <w:rsid w:val="00CD0431"/>
    <w:rsid w:val="00CD107A"/>
    <w:rsid w:val="00D10D31"/>
    <w:rsid w:val="00D13154"/>
    <w:rsid w:val="00D8011E"/>
    <w:rsid w:val="00D97BA8"/>
    <w:rsid w:val="00DD580B"/>
    <w:rsid w:val="00DF0F24"/>
    <w:rsid w:val="00E029CC"/>
    <w:rsid w:val="00E04DD9"/>
    <w:rsid w:val="00E05D8A"/>
    <w:rsid w:val="00E10BD4"/>
    <w:rsid w:val="00E35281"/>
    <w:rsid w:val="00E43D84"/>
    <w:rsid w:val="00E46FCD"/>
    <w:rsid w:val="00E705A5"/>
    <w:rsid w:val="00EA6940"/>
    <w:rsid w:val="00EB2A45"/>
    <w:rsid w:val="00EC258B"/>
    <w:rsid w:val="00ED72A2"/>
    <w:rsid w:val="00EE7D6D"/>
    <w:rsid w:val="00EF61C7"/>
    <w:rsid w:val="00F009BE"/>
    <w:rsid w:val="00F132CD"/>
    <w:rsid w:val="00F330C3"/>
    <w:rsid w:val="00F614AC"/>
    <w:rsid w:val="00F733FC"/>
    <w:rsid w:val="00F77C80"/>
    <w:rsid w:val="00F77E3F"/>
    <w:rsid w:val="00F8727C"/>
    <w:rsid w:val="00FA732E"/>
    <w:rsid w:val="00FC0E1D"/>
    <w:rsid w:val="00FD4835"/>
    <w:rsid w:val="00FE672E"/>
    <w:rsid w:val="0935DD69"/>
    <w:rsid w:val="2667BC68"/>
    <w:rsid w:val="3C79F3DF"/>
    <w:rsid w:val="46742A6C"/>
    <w:rsid w:val="5C06928F"/>
    <w:rsid w:val="5D5155AF"/>
    <w:rsid w:val="68A65882"/>
    <w:rsid w:val="6C164F01"/>
    <w:rsid w:val="6E35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291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106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68F"/>
    <w:pPr>
      <w:spacing w:after="160" w:line="259" w:lineRule="auto"/>
      <w:outlineLvl w:val="0"/>
    </w:pPr>
    <w:rPr>
      <w:rFonts w:ascii="Arial" w:eastAsiaTheme="minorHAnsi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Text">
    <w:name w:val="Free Text"/>
    <w:basedOn w:val="Normal"/>
    <w:qFormat/>
    <w:rsid w:val="001A6106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60" w:after="1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A610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1A610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rsid w:val="001A6106"/>
    <w:rPr>
      <w:vertAlign w:val="superscript"/>
    </w:rPr>
  </w:style>
  <w:style w:type="paragraph" w:styleId="Header">
    <w:name w:val="header"/>
    <w:basedOn w:val="Normal"/>
    <w:link w:val="HeaderChar"/>
    <w:unhideWhenUsed/>
    <w:rsid w:val="003D0A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0A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0A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0A2D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5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717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765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04E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2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2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26D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6668F"/>
    <w:rPr>
      <w:rFonts w:ascii="Arial" w:eastAsiaTheme="minorHAnsi" w:hAnsi="Arial" w:cs="Arial"/>
      <w:b/>
      <w:bCs/>
      <w:sz w:val="22"/>
      <w:szCs w:val="22"/>
      <w:u w:val="single"/>
      <w:lang w:eastAsia="en-US"/>
    </w:rPr>
  </w:style>
  <w:style w:type="paragraph" w:customStyle="1" w:styleId="AMC-GuidancePara">
    <w:name w:val="AMC-Guidance Para"/>
    <w:basedOn w:val="Normal"/>
    <w:qFormat/>
    <w:rsid w:val="0006668F"/>
    <w:pPr>
      <w:numPr>
        <w:numId w:val="1"/>
      </w:numPr>
      <w:tabs>
        <w:tab w:val="left" w:pos="567"/>
        <w:tab w:val="left" w:pos="1134"/>
        <w:tab w:val="left" w:pos="1701"/>
        <w:tab w:val="left" w:pos="2268"/>
      </w:tabs>
      <w:spacing w:before="60" w:after="1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668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D2ED4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1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rimana100\OneDrive%20-%20Ministry%20of%20Defence\Documents%20-%20DSA-MAA%20Publications%20Team\Templates\RA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738c6d-ecc8-46f1-821f-82e308eab3d9" xsi:nil="true"/>
    <lcf76f155ced4ddcb4097134ff3c332f xmlns="d78d4d07-7f2f-44ec-8bd6-c77729ba8e3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6" ma:contentTypeDescription="Create a new document." ma:contentTypeScope="" ma:versionID="4fcc87f00a9aa5b1a6d36cd3b56d6e5d">
  <xsd:schema xmlns:xsd="http://www.w3.org/2001/XMLSchema" xmlns:xs="http://www.w3.org/2001/XMLSchema" xmlns:p="http://schemas.microsoft.com/office/2006/metadata/properties" xmlns:ns2="d78d4d07-7f2f-44ec-8bd6-c77729ba8e33" xmlns:ns3="e32d3b94-93ed-451b-bb95-e0d89f9ae96e" xmlns:ns4="04738c6d-ecc8-46f1-821f-82e308eab3d9" targetNamespace="http://schemas.microsoft.com/office/2006/metadata/properties" ma:root="true" ma:fieldsID="ae72948227664842d3734ce61d7775b4" ns2:_="" ns3:_="" ns4:_="">
    <xsd:import namespace="d78d4d07-7f2f-44ec-8bd6-c77729ba8e33"/>
    <xsd:import namespace="e32d3b94-93ed-451b-bb95-e0d89f9ae96e"/>
    <xsd:import namespace="04738c6d-ecc8-46f1-821f-82e308eab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ac50da-7763-49e6-b277-3573f88cfeea}" ma:internalName="TaxCatchAll" ma:showField="CatchAllData" ma:web="e32d3b94-93ed-451b-bb95-e0d89f9ae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0F842-BADB-4968-A12D-E016CA0F86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829FD-B5B6-4219-984A-37CA7040A2A7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04738c6d-ecc8-46f1-821f-82e308eab3d9"/>
    <ds:schemaRef ds:uri="http://purl.org/dc/elements/1.1/"/>
    <ds:schemaRef ds:uri="http://schemas.openxmlformats.org/package/2006/metadata/core-properties"/>
    <ds:schemaRef ds:uri="d78d4d07-7f2f-44ec-8bd6-c77729ba8e33"/>
    <ds:schemaRef ds:uri="http://purl.org/dc/terms/"/>
    <ds:schemaRef ds:uri="http://schemas.microsoft.com/office/infopath/2007/PartnerControls"/>
    <ds:schemaRef ds:uri="e32d3b94-93ed-451b-bb95-e0d89f9ae96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16C88C-55AB-4C84-B75D-33906B9337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559705-5458-44B0-A2C4-1F53E3235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04738c6d-ecc8-46f1-821f-82e308eab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RAMaster</Template>
  <TotalTime>0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Usage as a Military-Registered Civilian-Owned Aircraft</vt:lpstr>
    </vt:vector>
  </TitlesOfParts>
  <Company/>
  <LinksUpToDate>false</LinksUpToDate>
  <CharactersWithSpaces>4010</CharactersWithSpaces>
  <SharedDoc>false</SharedDoc>
  <HLinks>
    <vt:vector size="12" baseType="variant">
      <vt:variant>
        <vt:i4>4128891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_Part_1B</vt:lpwstr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_Part_1A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Usage as a Military-Registered Civilian-Owned Aircraft</dc:title>
  <dc:subject/>
  <dc:creator/>
  <cp:keywords/>
  <dc:description/>
  <cp:lastModifiedBy/>
  <cp:revision>1</cp:revision>
  <dcterms:created xsi:type="dcterms:W3CDTF">2023-11-22T12:07:00Z</dcterms:created>
  <dcterms:modified xsi:type="dcterms:W3CDTF">2023-11-23T08:02:00Z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 Category">
    <vt:lpwstr>7;#Air safety|abe52f4e-4bc6-4418-b058-7a7517c4eb16;#71;#Regulation|93e1205d-b891-4032-b9fc-dac41b087099</vt:lpwstr>
  </property>
  <property fmtid="{D5CDD505-2E9C-101B-9397-08002B2CF9AE}" pid="3" name="TaxKeyword">
    <vt:lpwstr/>
  </property>
  <property fmtid="{D5CDD505-2E9C-101B-9397-08002B2CF9AE}" pid="4" name="Subject Keywords">
    <vt:lpwstr>2;#Air safety|90c9fad2-e337-48d7-a00b-51e04f4f78dd;#127;#Regulation|70b9d776-f101-481e-9bf6-f181e0acc339</vt:lpwstr>
  </property>
  <property fmtid="{D5CDD505-2E9C-101B-9397-08002B2CF9AE}" pid="5" name="_dlc_policyId">
    <vt:lpwstr/>
  </property>
  <property fmtid="{D5CDD505-2E9C-101B-9397-08002B2CF9AE}" pid="6" name="ContentTypeId">
    <vt:lpwstr>0x0101008E243C092EDBB34BBF8D32ECEC83EEC0</vt:lpwstr>
  </property>
  <property fmtid="{D5CDD505-2E9C-101B-9397-08002B2CF9AE}" pid="7" name="ItemRetentionFormula">
    <vt:lpwstr/>
  </property>
  <property fmtid="{D5CDD505-2E9C-101B-9397-08002B2CF9AE}" pid="8" name="fileplanid">
    <vt:lpwstr>28;#01_02 Manage Compliance|49a310fb-6bb2-4893-9379-6c0181c8820c</vt:lpwstr>
  </property>
  <property fmtid="{D5CDD505-2E9C-101B-9397-08002B2CF9AE}" pid="9" name="Business Owner">
    <vt:lpwstr>3;#DSA|a0f2de34-d92b-4cce-b6df-6a352a29ef20</vt:lpwstr>
  </property>
  <property fmtid="{D5CDD505-2E9C-101B-9397-08002B2CF9AE}" pid="10" name="MSIP_Label_d8a60473-494b-4586-a1bb-b0e663054676_Enabled">
    <vt:lpwstr>true</vt:lpwstr>
  </property>
  <property fmtid="{D5CDD505-2E9C-101B-9397-08002B2CF9AE}" pid="11" name="MSIP_Label_d8a60473-494b-4586-a1bb-b0e663054676_SetDate">
    <vt:lpwstr>2023-07-24T13:18:52Z</vt:lpwstr>
  </property>
  <property fmtid="{D5CDD505-2E9C-101B-9397-08002B2CF9AE}" pid="12" name="MSIP_Label_d8a60473-494b-4586-a1bb-b0e663054676_Method">
    <vt:lpwstr>Privileged</vt:lpwstr>
  </property>
  <property fmtid="{D5CDD505-2E9C-101B-9397-08002B2CF9AE}" pid="13" name="MSIP_Label_d8a60473-494b-4586-a1bb-b0e663054676_Name">
    <vt:lpwstr>MOD-1-O-‘UNMARKED’</vt:lpwstr>
  </property>
  <property fmtid="{D5CDD505-2E9C-101B-9397-08002B2CF9AE}" pid="14" name="MSIP_Label_d8a60473-494b-4586-a1bb-b0e663054676_SiteId">
    <vt:lpwstr>be7760ed-5953-484b-ae95-d0a16dfa09e5</vt:lpwstr>
  </property>
  <property fmtid="{D5CDD505-2E9C-101B-9397-08002B2CF9AE}" pid="15" name="MSIP_Label_d8a60473-494b-4586-a1bb-b0e663054676_ActionId">
    <vt:lpwstr>d474c072-de93-450a-85a6-aaebcb0a5620</vt:lpwstr>
  </property>
  <property fmtid="{D5CDD505-2E9C-101B-9397-08002B2CF9AE}" pid="16" name="MSIP_Label_d8a60473-494b-4586-a1bb-b0e663054676_ContentBits">
    <vt:lpwstr>0</vt:lpwstr>
  </property>
  <property fmtid="{D5CDD505-2E9C-101B-9397-08002B2CF9AE}" pid="17" name="MediaServiceImageTags">
    <vt:lpwstr/>
  </property>
</Properties>
</file>