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534E6" w14:textId="44CD0E12" w:rsidR="00F23BFF" w:rsidRPr="000B08A2" w:rsidRDefault="00F23BFF" w:rsidP="00876965">
      <w:pPr>
        <w:pStyle w:val="Heading1"/>
        <w:jc w:val="center"/>
        <w:rPr>
          <w:rFonts w:ascii="Arial" w:hAnsi="Arial" w:cs="Arial"/>
          <w:b/>
          <w:bCs/>
        </w:rPr>
      </w:pPr>
      <w:r w:rsidRPr="000B08A2">
        <w:rPr>
          <w:rFonts w:ascii="Arial" w:hAnsi="Arial" w:cs="Arial"/>
          <w:b/>
          <w:bCs/>
        </w:rPr>
        <w:t xml:space="preserve">Minimum </w:t>
      </w:r>
      <w:r w:rsidR="005605A8">
        <w:rPr>
          <w:rFonts w:ascii="Arial" w:hAnsi="Arial" w:cs="Arial"/>
          <w:b/>
          <w:bCs/>
        </w:rPr>
        <w:t>d</w:t>
      </w:r>
      <w:r w:rsidRPr="000B08A2">
        <w:rPr>
          <w:rFonts w:ascii="Arial" w:hAnsi="Arial" w:cs="Arial"/>
          <w:b/>
          <w:bCs/>
        </w:rPr>
        <w:t xml:space="preserve">ata </w:t>
      </w:r>
      <w:r w:rsidR="005605A8">
        <w:rPr>
          <w:rFonts w:ascii="Arial" w:hAnsi="Arial" w:cs="Arial"/>
          <w:b/>
          <w:bCs/>
        </w:rPr>
        <w:t>s</w:t>
      </w:r>
      <w:r w:rsidRPr="000B08A2">
        <w:rPr>
          <w:rFonts w:ascii="Arial" w:hAnsi="Arial" w:cs="Arial"/>
          <w:b/>
          <w:bCs/>
        </w:rPr>
        <w:t xml:space="preserve">et </w:t>
      </w:r>
      <w:r w:rsidR="005605A8">
        <w:rPr>
          <w:rFonts w:ascii="Arial" w:hAnsi="Arial" w:cs="Arial"/>
          <w:b/>
          <w:bCs/>
        </w:rPr>
        <w:t>f</w:t>
      </w:r>
      <w:r w:rsidRPr="000B08A2">
        <w:rPr>
          <w:rFonts w:ascii="Arial" w:hAnsi="Arial" w:cs="Arial"/>
          <w:b/>
          <w:bCs/>
        </w:rPr>
        <w:t xml:space="preserve">orm 1 </w:t>
      </w:r>
      <w:r w:rsidR="00876965">
        <w:rPr>
          <w:rFonts w:ascii="Arial" w:hAnsi="Arial" w:cs="Arial"/>
          <w:b/>
          <w:bCs/>
        </w:rPr>
        <w:t>–</w:t>
      </w:r>
      <w:r w:rsidRPr="000B08A2">
        <w:rPr>
          <w:rFonts w:ascii="Arial" w:hAnsi="Arial" w:cs="Arial"/>
          <w:b/>
          <w:bCs/>
        </w:rPr>
        <w:t xml:space="preserve"> </w:t>
      </w:r>
      <w:r w:rsidR="005605A8">
        <w:rPr>
          <w:rFonts w:ascii="Arial" w:hAnsi="Arial" w:cs="Arial"/>
          <w:b/>
          <w:bCs/>
        </w:rPr>
        <w:t>p</w:t>
      </w:r>
      <w:r w:rsidRPr="000B08A2">
        <w:rPr>
          <w:rFonts w:ascii="Arial" w:hAnsi="Arial" w:cs="Arial"/>
          <w:b/>
          <w:bCs/>
        </w:rPr>
        <w:t>ossible MERS-CoV Case</w:t>
      </w:r>
    </w:p>
    <w:p w14:paraId="4EFDFACD" w14:textId="2DEE74D7" w:rsidR="00F44131" w:rsidRPr="00F23BFF" w:rsidRDefault="00F44131" w:rsidP="00F23BFF">
      <w:pPr>
        <w:rPr>
          <w:rFonts w:ascii="Arial" w:hAnsi="Arial" w:cs="Arial"/>
          <w:sz w:val="20"/>
          <w:szCs w:val="20"/>
        </w:rPr>
      </w:pPr>
      <w:r w:rsidRPr="00F23BFF">
        <w:rPr>
          <w:rFonts w:ascii="Arial" w:hAnsi="Arial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C8D5FDF" wp14:editId="0EBCEF4D">
                <wp:simplePos x="0" y="0"/>
                <wp:positionH relativeFrom="column">
                  <wp:posOffset>-57150</wp:posOffset>
                </wp:positionH>
                <wp:positionV relativeFrom="paragraph">
                  <wp:posOffset>239395</wp:posOffset>
                </wp:positionV>
                <wp:extent cx="5939155" cy="361666"/>
                <wp:effectExtent l="0" t="0" r="4445" b="6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9155" cy="361666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  <a:alpha val="3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8B5F67C" w14:textId="4CB0F56E" w:rsidR="00F23BFF" w:rsidRDefault="00F23BFF" w:rsidP="00F23BFF">
                            <w:pPr>
                              <w:jc w:val="center"/>
                            </w:pPr>
                          </w:p>
                          <w:p w14:paraId="3BC44AAA" w14:textId="74711D18" w:rsidR="00F23BFF" w:rsidRDefault="00F23BFF" w:rsidP="00F23BFF">
                            <w:pPr>
                              <w:jc w:val="center"/>
                            </w:pPr>
                          </w:p>
                          <w:p w14:paraId="32760A8B" w14:textId="77777777" w:rsidR="00F23BFF" w:rsidRDefault="00F23BFF" w:rsidP="00F23BF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8D5FDF" id="Rectangle 2" o:spid="_x0000_s1026" style="position:absolute;margin-left:-4.5pt;margin-top:18.85pt;width:467.65pt;height:28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" fillcolor="#b8cce4 [1300]" stroked="f" strokeweight="2pt">
                <v:fill opacity="19789f"/>
                <v:textbox>
                  <w:txbxContent>
                    <w:p w14:paraId="78B5F67C" w14:textId="4CB0F56E" w:rsidR="00F23BFF" w:rsidRDefault="00F23BFF" w:rsidP="00F23BFF">
                      <w:pPr>
                        <w:jc w:val="center"/>
                      </w:pPr>
                    </w:p>
                    <w:p w14:paraId="3BC44AAA" w14:textId="74711D18" w:rsidR="00F23BFF" w:rsidRDefault="00F23BFF" w:rsidP="00F23BFF">
                      <w:pPr>
                        <w:jc w:val="center"/>
                      </w:pPr>
                    </w:p>
                    <w:p w14:paraId="32760A8B" w14:textId="77777777" w:rsidR="00F23BFF" w:rsidRDefault="00F23BFF" w:rsidP="00F23BF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D6EEFEC" w14:textId="6D4A19FF" w:rsidR="00593AFE" w:rsidRPr="00F23BFF" w:rsidRDefault="00F23BFF" w:rsidP="00F23BFF">
      <w:pPr>
        <w:rPr>
          <w:rFonts w:ascii="Arial" w:hAnsi="Arial" w:cs="Arial"/>
          <w:sz w:val="20"/>
          <w:szCs w:val="20"/>
        </w:rPr>
      </w:pPr>
      <w:r w:rsidRPr="00F23BFF">
        <w:rPr>
          <w:rFonts w:ascii="Arial" w:hAnsi="Arial" w:cs="Arial"/>
          <w:sz w:val="20"/>
          <w:szCs w:val="20"/>
        </w:rPr>
        <w:t>UKHSA</w:t>
      </w:r>
      <w:r w:rsidR="002F1305" w:rsidRPr="00F23BFF">
        <w:rPr>
          <w:rFonts w:ascii="Arial" w:hAnsi="Arial" w:cs="Arial"/>
          <w:sz w:val="20"/>
          <w:szCs w:val="20"/>
        </w:rPr>
        <w:t xml:space="preserve"> Colindale ID</w:t>
      </w:r>
      <w:r w:rsidR="00922E05" w:rsidRPr="00F23BFF">
        <w:rPr>
          <w:rFonts w:ascii="Arial" w:hAnsi="Arial" w:cs="Arial"/>
          <w:sz w:val="20"/>
          <w:szCs w:val="20"/>
        </w:rPr>
        <w:t xml:space="preserve"> </w:t>
      </w:r>
      <w:r w:rsidR="00A3273E" w:rsidRPr="00F23BFF">
        <w:rPr>
          <w:rFonts w:ascii="Arial" w:hAnsi="Arial" w:cs="Arial"/>
          <w:sz w:val="20"/>
          <w:szCs w:val="20"/>
        </w:rPr>
        <w:t>(F</w:t>
      </w:r>
      <w:r w:rsidR="007A01F2" w:rsidRPr="00F23BFF">
        <w:rPr>
          <w:rFonts w:ascii="Arial" w:hAnsi="Arial" w:cs="Arial"/>
          <w:sz w:val="20"/>
          <w:szCs w:val="20"/>
        </w:rPr>
        <w:t>or NIS use only)</w:t>
      </w:r>
      <w:r w:rsidR="002F1305" w:rsidRPr="00F23BFF">
        <w:rPr>
          <w:rFonts w:ascii="Arial" w:hAnsi="Arial" w:cs="Arial"/>
          <w:sz w:val="20"/>
          <w:szCs w:val="20"/>
        </w:rPr>
        <w:t>:</w:t>
      </w:r>
      <w:r w:rsidR="00846CC0" w:rsidRPr="00F23BFF">
        <w:rPr>
          <w:rFonts w:ascii="Arial" w:hAnsi="Arial" w:cs="Arial"/>
          <w:sz w:val="20"/>
          <w:szCs w:val="20"/>
        </w:rPr>
        <w:tab/>
      </w:r>
      <w:r w:rsidR="002F1305" w:rsidRPr="00F23BFF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418629695"/>
          <w:placeholder>
            <w:docPart w:val="BAED6166510C4592ADD8BCE57D956068"/>
          </w:placeholder>
          <w:showingPlcHdr/>
        </w:sdtPr>
        <w:sdtContent>
          <w:r w:rsidR="00BD7DB2" w:rsidRPr="00F23BF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</w:p>
    <w:p w14:paraId="23F72ED8" w14:textId="77777777" w:rsidR="00922E05" w:rsidRPr="000B08A2" w:rsidRDefault="004441BE" w:rsidP="00F23BF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B08A2">
        <w:rPr>
          <w:rFonts w:ascii="Arial" w:hAnsi="Arial" w:cs="Arial"/>
          <w:b/>
          <w:bCs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156E8FA" wp14:editId="768CC5EC">
                <wp:simplePos x="0" y="0"/>
                <wp:positionH relativeFrom="column">
                  <wp:posOffset>-63500</wp:posOffset>
                </wp:positionH>
                <wp:positionV relativeFrom="paragraph">
                  <wp:posOffset>170180</wp:posOffset>
                </wp:positionV>
                <wp:extent cx="5939155" cy="1898650"/>
                <wp:effectExtent l="0" t="0" r="4445" b="63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9155" cy="18986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  <a:alpha val="3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BA7A07" id="Rectangle 3" o:spid="_x0000_s1026" style="position:absolute;margin-left:-5pt;margin-top:13.4pt;width:467.65pt;height:149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" fillcolor="#b8cce4 [1300]" stroked="f" strokeweight="2pt">
                <v:fill opacity="19789f"/>
              </v:rect>
            </w:pict>
          </mc:Fallback>
        </mc:AlternateContent>
      </w:r>
    </w:p>
    <w:p w14:paraId="5CCCC818" w14:textId="77777777" w:rsidR="002F1305" w:rsidRPr="000B08A2" w:rsidRDefault="002F1305" w:rsidP="00602157">
      <w:pPr>
        <w:pStyle w:val="Heading2"/>
        <w:jc w:val="center"/>
        <w:rPr>
          <w:rFonts w:ascii="Arial" w:hAnsi="Arial" w:cs="Arial"/>
          <w:b/>
          <w:bCs/>
        </w:rPr>
      </w:pPr>
      <w:r w:rsidRPr="000B08A2">
        <w:rPr>
          <w:rFonts w:ascii="Arial" w:hAnsi="Arial" w:cs="Arial"/>
          <w:b/>
          <w:bCs/>
        </w:rPr>
        <w:t>Reporter’s details</w:t>
      </w:r>
    </w:p>
    <w:p w14:paraId="37252054" w14:textId="77777777" w:rsidR="002F1305" w:rsidRPr="00F23BFF" w:rsidRDefault="002F1305" w:rsidP="00F23BFF">
      <w:pPr>
        <w:rPr>
          <w:rFonts w:ascii="Arial" w:hAnsi="Arial" w:cs="Arial"/>
          <w:sz w:val="20"/>
          <w:szCs w:val="20"/>
        </w:rPr>
      </w:pPr>
      <w:r w:rsidRPr="00F23BFF">
        <w:rPr>
          <w:rFonts w:ascii="Arial" w:hAnsi="Arial" w:cs="Arial"/>
          <w:sz w:val="20"/>
          <w:szCs w:val="20"/>
        </w:rPr>
        <w:t>Reporter’s name and organisation:</w:t>
      </w:r>
      <w:r w:rsidR="00846CC0" w:rsidRPr="00F23BFF">
        <w:rPr>
          <w:rFonts w:ascii="Arial" w:hAnsi="Arial" w:cs="Arial"/>
          <w:sz w:val="20"/>
          <w:szCs w:val="20"/>
        </w:rPr>
        <w:tab/>
      </w:r>
      <w:r w:rsidRPr="00F23BFF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2114550191"/>
          <w:placeholder>
            <w:docPart w:val="A231DCD1109244468014F4F5D71C874A"/>
          </w:placeholder>
          <w:showingPlcHdr/>
        </w:sdtPr>
        <w:sdtContent>
          <w:r w:rsidR="00BD7DB2" w:rsidRPr="00F23BF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</w:p>
    <w:p w14:paraId="265607AA" w14:textId="538B8873" w:rsidR="00FB72C7" w:rsidRPr="00F23BFF" w:rsidRDefault="00F23BFF" w:rsidP="00F23BFF">
      <w:pPr>
        <w:rPr>
          <w:rFonts w:ascii="Arial" w:hAnsi="Arial" w:cs="Arial"/>
          <w:sz w:val="20"/>
          <w:szCs w:val="20"/>
        </w:rPr>
      </w:pPr>
      <w:r w:rsidRPr="00F23BFF">
        <w:rPr>
          <w:rFonts w:ascii="Arial" w:hAnsi="Arial" w:cs="Arial"/>
          <w:sz w:val="20"/>
          <w:szCs w:val="20"/>
        </w:rPr>
        <w:t>UKHSA</w:t>
      </w:r>
      <w:r w:rsidR="00FB72C7" w:rsidRPr="00F23BFF">
        <w:rPr>
          <w:rFonts w:ascii="Arial" w:hAnsi="Arial" w:cs="Arial"/>
          <w:sz w:val="20"/>
          <w:szCs w:val="20"/>
        </w:rPr>
        <w:t xml:space="preserve"> Centre:</w:t>
      </w:r>
      <w:r w:rsidR="00FB72C7" w:rsidRPr="00F23BF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alias w:val="PHE centre"/>
          <w:tag w:val="PHE centre"/>
          <w:id w:val="1345818926"/>
          <w:placeholder>
            <w:docPart w:val="2CBA7D8920AF4F819F539F5E9582D63E"/>
          </w:placeholder>
          <w:showingPlcHdr/>
          <w:dropDownList>
            <w:listItem w:value="Choose an item."/>
            <w:listItem w:displayText="North West" w:value="North West"/>
            <w:listItem w:displayText="North East" w:value="North East"/>
            <w:listItem w:displayText="Yorkshire &amp; Humber" w:value="Yorkshire &amp; Humber"/>
            <w:listItem w:displayText="West Midlands" w:value="West Midlands"/>
            <w:listItem w:displayText="East Midlands" w:value="East Midlands"/>
            <w:listItem w:displayText="South West" w:value="South West"/>
            <w:listItem w:displayText="East of England" w:value="East of England"/>
            <w:listItem w:displayText="South East" w:value="South East"/>
            <w:listItem w:displayText="London" w:value="London"/>
          </w:dropDownList>
        </w:sdtPr>
        <w:sdtContent>
          <w:r w:rsidR="00BD7DB2" w:rsidRPr="00F23BFF">
            <w:rPr>
              <w:rStyle w:val="PlaceholderText"/>
              <w:rFonts w:ascii="Arial" w:hAnsi="Arial" w:cs="Arial"/>
            </w:rPr>
            <w:t>Choose an item.</w:t>
          </w:r>
        </w:sdtContent>
      </w:sdt>
    </w:p>
    <w:p w14:paraId="4D70D3BB" w14:textId="75F23E9E" w:rsidR="002F1305" w:rsidRPr="00F23BFF" w:rsidRDefault="002F1305" w:rsidP="00F23BFF">
      <w:pPr>
        <w:rPr>
          <w:rFonts w:ascii="Arial" w:hAnsi="Arial" w:cs="Arial"/>
          <w:sz w:val="20"/>
          <w:szCs w:val="20"/>
        </w:rPr>
      </w:pPr>
      <w:r w:rsidRPr="00F23BFF">
        <w:rPr>
          <w:rFonts w:ascii="Arial" w:hAnsi="Arial" w:cs="Arial"/>
          <w:sz w:val="20"/>
          <w:szCs w:val="20"/>
        </w:rPr>
        <w:t>Telephone</w:t>
      </w:r>
      <w:r w:rsidR="00CE4B24" w:rsidRPr="00F23BFF">
        <w:rPr>
          <w:rFonts w:ascii="Arial" w:hAnsi="Arial" w:cs="Arial"/>
          <w:sz w:val="20"/>
          <w:szCs w:val="20"/>
        </w:rPr>
        <w:t xml:space="preserve"> and </w:t>
      </w:r>
      <w:r w:rsidR="00CE0B5E">
        <w:rPr>
          <w:rFonts w:ascii="Arial" w:hAnsi="Arial" w:cs="Arial"/>
          <w:sz w:val="20"/>
          <w:szCs w:val="20"/>
        </w:rPr>
        <w:t>e</w:t>
      </w:r>
      <w:r w:rsidR="00CE4B24" w:rsidRPr="00F23BFF">
        <w:rPr>
          <w:rFonts w:ascii="Arial" w:hAnsi="Arial" w:cs="Arial"/>
          <w:sz w:val="20"/>
          <w:szCs w:val="20"/>
        </w:rPr>
        <w:t>xtension</w:t>
      </w:r>
      <w:r w:rsidRPr="00F23BFF">
        <w:rPr>
          <w:rFonts w:ascii="Arial" w:hAnsi="Arial" w:cs="Arial"/>
          <w:sz w:val="20"/>
          <w:szCs w:val="20"/>
        </w:rPr>
        <w:t>:</w:t>
      </w:r>
      <w:r w:rsidR="00846CC0" w:rsidRPr="00F23BF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970114019"/>
          <w:placeholder>
            <w:docPart w:val="D19208AA6B6C4A80BB11E63B31914175"/>
          </w:placeholder>
          <w:showingPlcHdr/>
        </w:sdtPr>
        <w:sdtContent>
          <w:r w:rsidR="00BD7DB2" w:rsidRPr="00F23BF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</w:p>
    <w:p w14:paraId="7C779801" w14:textId="77777777" w:rsidR="002B70D9" w:rsidRPr="00F23BFF" w:rsidRDefault="002F1305" w:rsidP="00F23BFF">
      <w:pPr>
        <w:rPr>
          <w:rFonts w:ascii="Arial" w:hAnsi="Arial" w:cs="Arial"/>
          <w:sz w:val="20"/>
          <w:szCs w:val="20"/>
        </w:rPr>
      </w:pPr>
      <w:r w:rsidRPr="00F23BFF">
        <w:rPr>
          <w:rFonts w:ascii="Arial" w:hAnsi="Arial" w:cs="Arial"/>
          <w:sz w:val="20"/>
          <w:szCs w:val="20"/>
        </w:rPr>
        <w:t>Email:</w:t>
      </w:r>
      <w:r w:rsidR="00846CC0" w:rsidRPr="00F23BF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461396621"/>
          <w:placeholder>
            <w:docPart w:val="122AC0BE97324045BFD3FF9E86EF262B"/>
          </w:placeholder>
          <w:showingPlcHdr/>
        </w:sdtPr>
        <w:sdtContent>
          <w:r w:rsidR="00BD7DB2" w:rsidRPr="00F23BF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  <w:r w:rsidR="007A01F2" w:rsidRPr="00F23BFF">
        <w:rPr>
          <w:rFonts w:ascii="Arial" w:hAnsi="Arial" w:cs="Arial"/>
          <w:sz w:val="20"/>
          <w:szCs w:val="20"/>
        </w:rPr>
        <w:tab/>
      </w:r>
    </w:p>
    <w:p w14:paraId="130F4DDC" w14:textId="2762261C" w:rsidR="002F1305" w:rsidRPr="00F23BFF" w:rsidRDefault="007A01F2" w:rsidP="00F23BFF">
      <w:pPr>
        <w:rPr>
          <w:rFonts w:ascii="Arial" w:hAnsi="Arial" w:cs="Arial"/>
          <w:sz w:val="20"/>
          <w:szCs w:val="20"/>
        </w:rPr>
      </w:pPr>
      <w:r w:rsidRPr="00F23BFF">
        <w:rPr>
          <w:rFonts w:ascii="Arial" w:hAnsi="Arial" w:cs="Arial"/>
          <w:sz w:val="20"/>
          <w:szCs w:val="20"/>
        </w:rPr>
        <w:t xml:space="preserve">Date of interview with </w:t>
      </w:r>
      <w:r w:rsidR="00807F04" w:rsidRPr="00F23BFF">
        <w:rPr>
          <w:rFonts w:ascii="Arial" w:hAnsi="Arial" w:cs="Arial"/>
          <w:sz w:val="20"/>
          <w:szCs w:val="20"/>
        </w:rPr>
        <w:t>informant:</w:t>
      </w:r>
      <w:r w:rsidR="002B70D9" w:rsidRPr="00F23BFF">
        <w:rPr>
          <w:rFonts w:ascii="Arial" w:hAnsi="Arial" w:cs="Arial"/>
          <w:sz w:val="20"/>
          <w:szCs w:val="20"/>
        </w:rPr>
        <w:tab/>
      </w:r>
      <w:r w:rsidR="00807F04" w:rsidRPr="00F23BFF">
        <w:rPr>
          <w:rStyle w:val="PlaceholderText"/>
          <w:rFonts w:ascii="Arial" w:hAnsi="Arial" w:cs="Arial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771232199"/>
          <w:placeholder>
            <w:docPart w:val="DefaultPlaceholder_1082065160"/>
          </w:placeholder>
          <w:showingPlcHdr/>
          <w:date w:fullDate="2019-01-03T00:00:00Z">
            <w:dateFormat w:val="dd/MM/yyyy"/>
            <w:lid w:val="en-GB"/>
            <w:storeMappedDataAs w:val="dateTime"/>
            <w:calendar w:val="gregorian"/>
          </w:date>
        </w:sdtPr>
        <w:sdtContent>
          <w:r w:rsidR="00BD7DB2" w:rsidRPr="00F23BFF">
            <w:rPr>
              <w:rStyle w:val="PlaceholderText"/>
              <w:rFonts w:ascii="Arial" w:hAnsi="Arial" w:cs="Arial"/>
            </w:rPr>
            <w:t>Click here to enter a date.</w:t>
          </w:r>
        </w:sdtContent>
      </w:sdt>
    </w:p>
    <w:p w14:paraId="4D2AAF30" w14:textId="7B5CC913" w:rsidR="00774D24" w:rsidRPr="00F23BFF" w:rsidRDefault="000B08A2" w:rsidP="00F23BFF">
      <w:pPr>
        <w:jc w:val="center"/>
        <w:rPr>
          <w:rFonts w:ascii="Arial" w:hAnsi="Arial" w:cs="Arial"/>
          <w:b/>
          <w:sz w:val="20"/>
          <w:szCs w:val="20"/>
        </w:rPr>
      </w:pPr>
      <w:r w:rsidRPr="00F23BFF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FE03EF3" wp14:editId="5936AC00">
                <wp:simplePos x="0" y="0"/>
                <wp:positionH relativeFrom="column">
                  <wp:posOffset>-76200</wp:posOffset>
                </wp:positionH>
                <wp:positionV relativeFrom="paragraph">
                  <wp:posOffset>180340</wp:posOffset>
                </wp:positionV>
                <wp:extent cx="5939155" cy="2123440"/>
                <wp:effectExtent l="0" t="0" r="4445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9155" cy="21234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  <a:alpha val="3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39327D" id="Rectangle 4" o:spid="_x0000_s1026" style="position:absolute;margin-left:-6pt;margin-top:14.2pt;width:467.65pt;height:167.2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" fillcolor="#b8cce4 [1300]" stroked="f" strokeweight="2pt">
                <v:fill opacity="19789f"/>
              </v:rect>
            </w:pict>
          </mc:Fallback>
        </mc:AlternateContent>
      </w:r>
    </w:p>
    <w:p w14:paraId="798F9C1A" w14:textId="4D38E69D" w:rsidR="004874DF" w:rsidRPr="000B08A2" w:rsidRDefault="004874DF" w:rsidP="00602157">
      <w:pPr>
        <w:pStyle w:val="Heading2"/>
        <w:jc w:val="center"/>
        <w:rPr>
          <w:rFonts w:ascii="Arial" w:hAnsi="Arial" w:cs="Arial"/>
          <w:b/>
          <w:bCs/>
        </w:rPr>
      </w:pPr>
      <w:r w:rsidRPr="000B08A2">
        <w:rPr>
          <w:rFonts w:ascii="Arial" w:hAnsi="Arial" w:cs="Arial"/>
          <w:b/>
          <w:bCs/>
        </w:rPr>
        <w:t xml:space="preserve">Patient </w:t>
      </w:r>
      <w:r w:rsidR="00CE0B5E" w:rsidRPr="000B08A2">
        <w:rPr>
          <w:rFonts w:ascii="Arial" w:hAnsi="Arial" w:cs="Arial"/>
          <w:b/>
          <w:bCs/>
        </w:rPr>
        <w:t>d</w:t>
      </w:r>
      <w:r w:rsidRPr="000B08A2">
        <w:rPr>
          <w:rFonts w:ascii="Arial" w:hAnsi="Arial" w:cs="Arial"/>
          <w:b/>
          <w:bCs/>
        </w:rPr>
        <w:t>etails</w:t>
      </w:r>
    </w:p>
    <w:p w14:paraId="15647F38" w14:textId="33D94954" w:rsidR="004874DF" w:rsidRPr="00F23BFF" w:rsidRDefault="004874DF" w:rsidP="00F23BFF">
      <w:pPr>
        <w:rPr>
          <w:rFonts w:ascii="Arial" w:hAnsi="Arial" w:cs="Arial"/>
          <w:sz w:val="20"/>
          <w:szCs w:val="20"/>
        </w:rPr>
      </w:pPr>
      <w:r w:rsidRPr="00F23BFF">
        <w:rPr>
          <w:rFonts w:ascii="Arial" w:hAnsi="Arial" w:cs="Arial"/>
          <w:sz w:val="20"/>
          <w:szCs w:val="20"/>
        </w:rPr>
        <w:t xml:space="preserve">First </w:t>
      </w:r>
      <w:r w:rsidR="00CE0B5E">
        <w:rPr>
          <w:rFonts w:ascii="Arial" w:hAnsi="Arial" w:cs="Arial"/>
          <w:sz w:val="20"/>
          <w:szCs w:val="20"/>
        </w:rPr>
        <w:t>n</w:t>
      </w:r>
      <w:r w:rsidRPr="00F23BFF">
        <w:rPr>
          <w:rFonts w:ascii="Arial" w:hAnsi="Arial" w:cs="Arial"/>
          <w:sz w:val="20"/>
          <w:szCs w:val="20"/>
        </w:rPr>
        <w:t>ame:</w:t>
      </w:r>
      <w:r w:rsidR="005C5FAE" w:rsidRPr="00F23BFF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893700667"/>
          <w:placeholder>
            <w:docPart w:val="0CA31851B0BC42D6A80AAF6F99E0A166"/>
          </w:placeholder>
          <w:showingPlcHdr/>
        </w:sdtPr>
        <w:sdtContent>
          <w:r w:rsidR="005C5FAE" w:rsidRPr="00F23BF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  <w:r w:rsidR="009B7B20" w:rsidRPr="00F23BFF">
        <w:rPr>
          <w:rFonts w:ascii="Arial" w:hAnsi="Arial" w:cs="Arial"/>
          <w:sz w:val="20"/>
          <w:szCs w:val="20"/>
        </w:rPr>
        <w:tab/>
      </w:r>
      <w:r w:rsidR="005C5FAE" w:rsidRPr="00F23BFF">
        <w:rPr>
          <w:rFonts w:ascii="Arial" w:hAnsi="Arial" w:cs="Arial"/>
          <w:sz w:val="20"/>
          <w:szCs w:val="20"/>
        </w:rPr>
        <w:tab/>
      </w:r>
      <w:r w:rsidRPr="00F23BFF">
        <w:rPr>
          <w:rFonts w:ascii="Arial" w:hAnsi="Arial" w:cs="Arial"/>
          <w:sz w:val="20"/>
          <w:szCs w:val="20"/>
        </w:rPr>
        <w:t>Surname:</w:t>
      </w:r>
      <w:r w:rsidR="00537118" w:rsidRPr="00F23BFF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id w:val="-1344624273"/>
          <w:placeholder>
            <w:docPart w:val="7D44848EB91141AB9684A3CAE5A0BDC2"/>
          </w:placeholder>
          <w:showingPlcHdr/>
        </w:sdtPr>
        <w:sdtContent>
          <w:r w:rsidR="005C5FAE" w:rsidRPr="00F23BF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</w:p>
    <w:p w14:paraId="4B713EDE" w14:textId="77777777" w:rsidR="002B70D9" w:rsidRPr="00F23BFF" w:rsidRDefault="004874DF" w:rsidP="00F23BFF">
      <w:pPr>
        <w:rPr>
          <w:rFonts w:ascii="Arial" w:hAnsi="Arial" w:cs="Arial"/>
          <w:sz w:val="20"/>
          <w:szCs w:val="20"/>
        </w:rPr>
      </w:pPr>
      <w:r w:rsidRPr="00F23BFF">
        <w:rPr>
          <w:rFonts w:ascii="Arial" w:hAnsi="Arial" w:cs="Arial"/>
          <w:sz w:val="20"/>
          <w:szCs w:val="20"/>
        </w:rPr>
        <w:t>DOB:</w:t>
      </w:r>
      <w:r w:rsidR="00846CC0" w:rsidRPr="00F23BF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559666634"/>
          <w:placeholder>
            <w:docPart w:val="D571A5FDEDFE4EC09968856C6F07200F"/>
          </w:placeholder>
          <w:showingPlcHdr/>
          <w:date w:fullDate="2000-12-05T00:00:00Z">
            <w:dateFormat w:val="dd/MM/yyyy"/>
            <w:lid w:val="en-GB"/>
            <w:storeMappedDataAs w:val="dateTime"/>
            <w:calendar w:val="gregorian"/>
          </w:date>
        </w:sdtPr>
        <w:sdtContent>
          <w:r w:rsidR="005C5FAE" w:rsidRPr="00F23BFF">
            <w:rPr>
              <w:rStyle w:val="PlaceholderText"/>
              <w:rFonts w:ascii="Arial" w:hAnsi="Arial" w:cs="Arial"/>
              <w:sz w:val="20"/>
              <w:szCs w:val="20"/>
            </w:rPr>
            <w:t>Click here to enter a date.</w:t>
          </w:r>
        </w:sdtContent>
      </w:sdt>
      <w:r w:rsidR="00846CC0" w:rsidRPr="00F23BFF">
        <w:rPr>
          <w:rFonts w:ascii="Arial" w:hAnsi="Arial" w:cs="Arial"/>
          <w:sz w:val="20"/>
          <w:szCs w:val="20"/>
        </w:rPr>
        <w:tab/>
      </w:r>
      <w:r w:rsidR="009C2C69" w:rsidRPr="00F23BFF">
        <w:rPr>
          <w:rFonts w:ascii="Arial" w:hAnsi="Arial" w:cs="Arial"/>
          <w:sz w:val="20"/>
          <w:szCs w:val="20"/>
        </w:rPr>
        <w:t xml:space="preserve">            </w:t>
      </w:r>
      <w:r w:rsidR="00537118" w:rsidRPr="00F23BFF">
        <w:rPr>
          <w:rFonts w:ascii="Arial" w:hAnsi="Arial" w:cs="Arial"/>
          <w:sz w:val="20"/>
          <w:szCs w:val="20"/>
        </w:rPr>
        <w:tab/>
      </w:r>
      <w:r w:rsidR="002B70D9" w:rsidRPr="00F23BFF">
        <w:rPr>
          <w:rFonts w:ascii="Arial" w:hAnsi="Arial" w:cs="Arial"/>
          <w:sz w:val="20"/>
          <w:szCs w:val="20"/>
        </w:rPr>
        <w:t>Age (if DOB not known)</w:t>
      </w:r>
      <w:r w:rsidRPr="00F23BFF">
        <w:rPr>
          <w:rFonts w:ascii="Arial" w:hAnsi="Arial" w:cs="Arial"/>
          <w:sz w:val="20"/>
          <w:szCs w:val="20"/>
        </w:rPr>
        <w:t>:</w:t>
      </w:r>
      <w:r w:rsidR="00537118" w:rsidRPr="00F23BFF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570465553"/>
          <w:placeholder>
            <w:docPart w:val="C78BD4F49A524F1BB03953DE0122B3D2"/>
          </w:placeholder>
          <w:showingPlcHdr/>
        </w:sdtPr>
        <w:sdtContent>
          <w:r w:rsidR="006B3D8E" w:rsidRPr="00F23BF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</w:p>
    <w:p w14:paraId="528594FA" w14:textId="77777777" w:rsidR="009B7E25" w:rsidRPr="00F23BFF" w:rsidRDefault="009B7E25" w:rsidP="00F23BFF">
      <w:pPr>
        <w:rPr>
          <w:rFonts w:ascii="Arial" w:hAnsi="Arial" w:cs="Arial"/>
          <w:sz w:val="20"/>
          <w:szCs w:val="20"/>
        </w:rPr>
      </w:pPr>
      <w:r w:rsidRPr="00F23BFF">
        <w:rPr>
          <w:rFonts w:ascii="Arial" w:hAnsi="Arial" w:cs="Arial"/>
          <w:sz w:val="20"/>
          <w:szCs w:val="20"/>
        </w:rPr>
        <w:t>Sex:</w:t>
      </w:r>
      <w:r w:rsidR="002B70D9" w:rsidRPr="00F23BF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alias w:val="Sex"/>
          <w:tag w:val="Sex"/>
          <w:id w:val="766584413"/>
          <w:placeholder>
            <w:docPart w:val="B9BC2CD169B34989880233001B3EB2CF"/>
          </w:placeholder>
          <w:showingPlcHdr/>
          <w:dropDownList>
            <w:listItem w:value="Choose an item."/>
            <w:listItem w:displayText="Male" w:value="Male"/>
            <w:listItem w:displayText="Female" w:value="Female"/>
            <w:listItem w:displayText="Unknown" w:value="Unknown"/>
          </w:dropDownList>
        </w:sdtPr>
        <w:sdtContent>
          <w:r w:rsidR="005C5FAE" w:rsidRPr="00F23BFF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sdtContent>
      </w:sdt>
      <w:r w:rsidR="00FB72C7" w:rsidRPr="00F23BFF">
        <w:rPr>
          <w:rFonts w:ascii="Arial" w:hAnsi="Arial" w:cs="Arial"/>
          <w:sz w:val="20"/>
          <w:szCs w:val="20"/>
        </w:rPr>
        <w:tab/>
      </w:r>
      <w:r w:rsidR="009C2C69" w:rsidRPr="00F23BFF">
        <w:rPr>
          <w:rFonts w:ascii="Arial" w:hAnsi="Arial" w:cs="Arial"/>
          <w:sz w:val="20"/>
          <w:szCs w:val="20"/>
        </w:rPr>
        <w:t xml:space="preserve">                    </w:t>
      </w:r>
      <w:r w:rsidR="00537118" w:rsidRPr="00F23BFF">
        <w:rPr>
          <w:rFonts w:ascii="Arial" w:hAnsi="Arial" w:cs="Arial"/>
          <w:sz w:val="20"/>
          <w:szCs w:val="20"/>
        </w:rPr>
        <w:t xml:space="preserve">      </w:t>
      </w:r>
      <w:r w:rsidR="00FB72C7" w:rsidRPr="00F23BFF">
        <w:rPr>
          <w:rFonts w:ascii="Arial" w:hAnsi="Arial" w:cs="Arial"/>
          <w:sz w:val="20"/>
          <w:szCs w:val="20"/>
        </w:rPr>
        <w:t>NHS no (if known):</w:t>
      </w:r>
      <w:r w:rsidR="009C2C69" w:rsidRPr="00F23BFF">
        <w:rPr>
          <w:rFonts w:ascii="Arial" w:hAnsi="Arial" w:cs="Arial"/>
          <w:sz w:val="20"/>
          <w:szCs w:val="20"/>
        </w:rPr>
        <w:t xml:space="preserve"> </w:t>
      </w:r>
      <w:r w:rsidR="00FB72C7" w:rsidRPr="00F23BF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474215352"/>
          <w:placeholder>
            <w:docPart w:val="4276BD136FEC422E88A6424706282BB9"/>
          </w:placeholder>
          <w:showingPlcHdr/>
        </w:sdtPr>
        <w:sdtContent>
          <w:r w:rsidR="00FB72C7" w:rsidRPr="00A437C2">
            <w:rPr>
              <w:rStyle w:val="PlaceholderText"/>
              <w:rFonts w:ascii="Arial" w:hAnsi="Arial" w:cs="Arial"/>
              <w14:textOutline w14:w="9525" w14:cap="rnd" w14:cmpd="sng" w14:algn="ctr">
                <w14:noFill/>
                <w14:prstDash w14:val="solid"/>
                <w14:bevel/>
              </w14:textOutline>
            </w:rPr>
            <w:t>Click here to enter text.</w:t>
          </w:r>
        </w:sdtContent>
      </w:sdt>
    </w:p>
    <w:p w14:paraId="69B11BDA" w14:textId="77777777" w:rsidR="00922E05" w:rsidRPr="00F23BFF" w:rsidRDefault="00846CC0" w:rsidP="00F23BFF">
      <w:pPr>
        <w:rPr>
          <w:rFonts w:ascii="Arial" w:hAnsi="Arial" w:cs="Arial"/>
          <w:sz w:val="20"/>
          <w:szCs w:val="20"/>
        </w:rPr>
      </w:pPr>
      <w:r w:rsidRPr="00F23BFF">
        <w:rPr>
          <w:rFonts w:ascii="Arial" w:hAnsi="Arial" w:cs="Arial"/>
          <w:sz w:val="20"/>
          <w:szCs w:val="20"/>
        </w:rPr>
        <w:t>Postcode</w:t>
      </w:r>
      <w:r w:rsidR="004874DF" w:rsidRPr="00F23BFF">
        <w:rPr>
          <w:rFonts w:ascii="Arial" w:hAnsi="Arial" w:cs="Arial"/>
          <w:sz w:val="20"/>
          <w:szCs w:val="20"/>
        </w:rPr>
        <w:t>:</w:t>
      </w:r>
      <w:r w:rsidRPr="00F23BF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914351281"/>
          <w:placeholder>
            <w:docPart w:val="B6A24AA8178947FFB16DA2B3FF709E5F"/>
          </w:placeholder>
          <w:showingPlcHdr/>
        </w:sdtPr>
        <w:sdtContent>
          <w:r w:rsidR="005C5FAE" w:rsidRPr="00F23BF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  <w:r w:rsidR="009B7E25" w:rsidRPr="00F23BFF">
        <w:rPr>
          <w:rFonts w:ascii="Arial" w:hAnsi="Arial" w:cs="Arial"/>
          <w:sz w:val="20"/>
          <w:szCs w:val="20"/>
        </w:rPr>
        <w:tab/>
      </w:r>
    </w:p>
    <w:p w14:paraId="4A865CA7" w14:textId="77777777" w:rsidR="004874DF" w:rsidRPr="00F23BFF" w:rsidRDefault="009B7E25" w:rsidP="00F23BFF">
      <w:pPr>
        <w:rPr>
          <w:rFonts w:ascii="Arial" w:hAnsi="Arial" w:cs="Arial"/>
          <w:sz w:val="20"/>
          <w:szCs w:val="20"/>
        </w:rPr>
      </w:pPr>
      <w:r w:rsidRPr="00F23BFF">
        <w:rPr>
          <w:rFonts w:ascii="Arial" w:hAnsi="Arial" w:cs="Arial"/>
          <w:sz w:val="20"/>
          <w:szCs w:val="20"/>
        </w:rPr>
        <w:t xml:space="preserve">HPzone ID: </w:t>
      </w:r>
      <w:r w:rsidR="00367FA7" w:rsidRPr="00F23BFF">
        <w:rPr>
          <w:rFonts w:ascii="Arial" w:hAnsi="Arial" w:cs="Arial"/>
          <w:sz w:val="20"/>
          <w:szCs w:val="20"/>
        </w:rPr>
        <w:t xml:space="preserve">    </w:t>
      </w:r>
      <w:sdt>
        <w:sdtPr>
          <w:rPr>
            <w:rFonts w:ascii="Arial" w:hAnsi="Arial" w:cs="Arial"/>
            <w:sz w:val="20"/>
            <w:szCs w:val="20"/>
          </w:rPr>
          <w:id w:val="-1888324095"/>
          <w:placeholder>
            <w:docPart w:val="64CF95F42A5E458C8F0520F5DDC6BF1D"/>
          </w:placeholder>
          <w:showingPlcHdr/>
        </w:sdtPr>
        <w:sdtContent>
          <w:r w:rsidR="005C5FAE" w:rsidRPr="00F23BF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</w:p>
    <w:p w14:paraId="1F9D4012" w14:textId="77777777" w:rsidR="00FB72C7" w:rsidRPr="00F23BFF" w:rsidRDefault="00FB72C7" w:rsidP="00F23BFF">
      <w:pPr>
        <w:rPr>
          <w:rFonts w:ascii="Arial" w:hAnsi="Arial" w:cs="Arial"/>
          <w:sz w:val="20"/>
          <w:szCs w:val="20"/>
        </w:rPr>
      </w:pPr>
      <w:r w:rsidRPr="00F23BFF">
        <w:rPr>
          <w:rFonts w:ascii="Arial" w:hAnsi="Arial" w:cs="Arial"/>
          <w:sz w:val="20"/>
          <w:szCs w:val="20"/>
        </w:rPr>
        <w:t>Co-morbidities (if any):</w:t>
      </w:r>
      <w:r w:rsidRPr="00F23BF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425813756"/>
          <w:placeholder>
            <w:docPart w:val="88787E88561E49559E53A3296D574F41"/>
          </w:placeholder>
          <w:showingPlcHdr/>
        </w:sdtPr>
        <w:sdtContent>
          <w:r w:rsidR="005C5FAE" w:rsidRPr="00F23BFF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6EAFBE5D" w14:textId="77777777" w:rsidR="00774D24" w:rsidRPr="00F23BFF" w:rsidRDefault="009F7939" w:rsidP="00F23BFF">
      <w:pPr>
        <w:jc w:val="center"/>
        <w:rPr>
          <w:rFonts w:ascii="Arial" w:hAnsi="Arial" w:cs="Arial"/>
          <w:b/>
          <w:sz w:val="20"/>
          <w:szCs w:val="20"/>
        </w:rPr>
      </w:pPr>
      <w:r w:rsidRPr="00F23BFF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3A929C6" wp14:editId="49456AC2">
                <wp:simplePos x="0" y="0"/>
                <wp:positionH relativeFrom="column">
                  <wp:posOffset>-69850</wp:posOffset>
                </wp:positionH>
                <wp:positionV relativeFrom="paragraph">
                  <wp:posOffset>213360</wp:posOffset>
                </wp:positionV>
                <wp:extent cx="5939155" cy="2306472"/>
                <wp:effectExtent l="0" t="0" r="444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9155" cy="230647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  <a:alpha val="3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BA2EBE" id="Rectangle 1" o:spid="_x0000_s1026" style="position:absolute;margin-left:-5.5pt;margin-top:16.8pt;width:467.65pt;height:181.6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" fillcolor="#b8cce4 [1300]" stroked="f" strokeweight="2pt">
                <v:fill opacity="19789f"/>
              </v:rect>
            </w:pict>
          </mc:Fallback>
        </mc:AlternateContent>
      </w:r>
    </w:p>
    <w:p w14:paraId="6726EF18" w14:textId="77777777" w:rsidR="004874DF" w:rsidRPr="000B08A2" w:rsidRDefault="004874DF" w:rsidP="00602157">
      <w:pPr>
        <w:pStyle w:val="Heading2"/>
        <w:jc w:val="center"/>
        <w:rPr>
          <w:rFonts w:ascii="Arial" w:hAnsi="Arial" w:cs="Arial"/>
          <w:b/>
          <w:bCs/>
        </w:rPr>
      </w:pPr>
      <w:r w:rsidRPr="000B08A2">
        <w:rPr>
          <w:rFonts w:ascii="Arial" w:hAnsi="Arial" w:cs="Arial"/>
          <w:b/>
          <w:bCs/>
        </w:rPr>
        <w:t>Presenting Illness</w:t>
      </w:r>
    </w:p>
    <w:p w14:paraId="5BAF488E" w14:textId="77777777" w:rsidR="009B7B20" w:rsidRPr="00F23BFF" w:rsidRDefault="004874DF" w:rsidP="00F23BFF">
      <w:pPr>
        <w:rPr>
          <w:rFonts w:ascii="Arial" w:hAnsi="Arial" w:cs="Arial"/>
          <w:sz w:val="20"/>
          <w:szCs w:val="20"/>
        </w:rPr>
      </w:pPr>
      <w:r w:rsidRPr="00F23BFF">
        <w:rPr>
          <w:rFonts w:ascii="Arial" w:hAnsi="Arial" w:cs="Arial"/>
          <w:sz w:val="20"/>
          <w:szCs w:val="20"/>
        </w:rPr>
        <w:t>Date of 1</w:t>
      </w:r>
      <w:r w:rsidRPr="00F23BFF">
        <w:rPr>
          <w:rFonts w:ascii="Arial" w:hAnsi="Arial" w:cs="Arial"/>
          <w:sz w:val="20"/>
          <w:szCs w:val="20"/>
          <w:vertAlign w:val="superscript"/>
        </w:rPr>
        <w:t>st</w:t>
      </w:r>
      <w:r w:rsidRPr="00F23BFF">
        <w:rPr>
          <w:rFonts w:ascii="Arial" w:hAnsi="Arial" w:cs="Arial"/>
          <w:sz w:val="20"/>
          <w:szCs w:val="20"/>
        </w:rPr>
        <w:t xml:space="preserve"> onset of symptoms</w:t>
      </w:r>
      <w:r w:rsidR="00FB72C7" w:rsidRPr="00F23BFF">
        <w:rPr>
          <w:rFonts w:ascii="Arial" w:hAnsi="Arial" w:cs="Arial"/>
          <w:sz w:val="20"/>
          <w:szCs w:val="20"/>
        </w:rPr>
        <w:t xml:space="preserve"> (or closest estimate)</w:t>
      </w:r>
      <w:r w:rsidRPr="00F23BFF">
        <w:rPr>
          <w:rFonts w:ascii="Arial" w:hAnsi="Arial" w:cs="Arial"/>
          <w:sz w:val="20"/>
          <w:szCs w:val="20"/>
        </w:rPr>
        <w:t>:</w:t>
      </w:r>
      <w:r w:rsidR="00846CC0" w:rsidRPr="00F23BF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988387862"/>
          <w:placeholder>
            <w:docPart w:val="DBB808EA6D93455A882A56406EF26EFD"/>
          </w:placeholder>
          <w:showingPlcHdr/>
          <w:date w:fullDate="2019-01-09T00:00:00Z">
            <w:dateFormat w:val="dd/MM/yyyy"/>
            <w:lid w:val="en-GB"/>
            <w:storeMappedDataAs w:val="dateTime"/>
            <w:calendar w:val="gregorian"/>
          </w:date>
        </w:sdtPr>
        <w:sdtContent>
          <w:r w:rsidR="005C5FAE" w:rsidRPr="00F23BFF">
            <w:rPr>
              <w:rStyle w:val="PlaceholderText"/>
              <w:rFonts w:ascii="Arial" w:hAnsi="Arial" w:cs="Arial"/>
              <w:sz w:val="20"/>
              <w:szCs w:val="20"/>
            </w:rPr>
            <w:t>Click here to enter a date.</w:t>
          </w:r>
        </w:sdtContent>
      </w:sdt>
    </w:p>
    <w:p w14:paraId="6E7F4B72" w14:textId="77777777" w:rsidR="009A2469" w:rsidRPr="00F23BFF" w:rsidRDefault="004874DF" w:rsidP="00F23BFF">
      <w:pPr>
        <w:rPr>
          <w:rFonts w:ascii="Arial" w:hAnsi="Arial" w:cs="Arial"/>
          <w:sz w:val="20"/>
          <w:szCs w:val="20"/>
        </w:rPr>
      </w:pPr>
      <w:r w:rsidRPr="00F23BFF">
        <w:rPr>
          <w:rFonts w:ascii="Arial" w:hAnsi="Arial" w:cs="Arial"/>
          <w:sz w:val="20"/>
          <w:szCs w:val="20"/>
        </w:rPr>
        <w:t>Fever</w:t>
      </w:r>
      <w:r w:rsidR="00394BDF" w:rsidRPr="00F23BFF">
        <w:rPr>
          <w:rFonts w:ascii="Arial" w:hAnsi="Arial" w:cs="Arial"/>
          <w:sz w:val="20"/>
          <w:szCs w:val="20"/>
        </w:rPr>
        <w:t xml:space="preserve"> (≥ 38̊C</w:t>
      </w:r>
      <w:r w:rsidR="00846CC0" w:rsidRPr="00F23BFF">
        <w:rPr>
          <w:rFonts w:ascii="Arial" w:hAnsi="Arial" w:cs="Arial"/>
          <w:sz w:val="20"/>
          <w:szCs w:val="20"/>
        </w:rPr>
        <w:t>)</w:t>
      </w:r>
      <w:r w:rsidRPr="00F23BFF">
        <w:rPr>
          <w:rFonts w:ascii="Arial" w:hAnsi="Arial" w:cs="Arial"/>
          <w:sz w:val="20"/>
          <w:szCs w:val="20"/>
        </w:rPr>
        <w:t>:</w:t>
      </w:r>
      <w:r w:rsidR="00846CC0" w:rsidRPr="00F23BF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alias w:val="fever"/>
          <w:tag w:val="fever"/>
          <w:id w:val="1367330100"/>
          <w:placeholder>
            <w:docPart w:val="E1B1DE0002444A1BAD5417DE72B1AB22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Unknown" w:value="Unknown"/>
          </w:dropDownList>
        </w:sdtPr>
        <w:sdtContent>
          <w:r w:rsidR="005C5FAE" w:rsidRPr="00F23BFF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sdtContent>
      </w:sdt>
      <w:r w:rsidR="009A2469" w:rsidRPr="00F23BFF">
        <w:rPr>
          <w:rFonts w:ascii="Arial" w:hAnsi="Arial" w:cs="Arial"/>
          <w:sz w:val="20"/>
          <w:szCs w:val="20"/>
        </w:rPr>
        <w:tab/>
      </w:r>
      <w:r w:rsidRPr="00F23BFF">
        <w:rPr>
          <w:rFonts w:ascii="Arial" w:hAnsi="Arial" w:cs="Arial"/>
          <w:sz w:val="20"/>
          <w:szCs w:val="20"/>
        </w:rPr>
        <w:t>Cough:</w:t>
      </w:r>
      <w:r w:rsidR="00846CC0" w:rsidRPr="00F23BF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alias w:val="Cough"/>
          <w:tag w:val="Cough"/>
          <w:id w:val="-1569804182"/>
          <w:placeholder>
            <w:docPart w:val="7F11C763D66749A68066A55BE611BC11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Unknown" w:value="Unknown"/>
          </w:dropDownList>
        </w:sdtPr>
        <w:sdtContent>
          <w:r w:rsidR="005C5FAE" w:rsidRPr="00F23BFF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sdtContent>
      </w:sdt>
      <w:r w:rsidR="005D34CD" w:rsidRPr="00F23BFF">
        <w:rPr>
          <w:rFonts w:ascii="Arial" w:hAnsi="Arial" w:cs="Arial"/>
          <w:sz w:val="20"/>
          <w:szCs w:val="20"/>
        </w:rPr>
        <w:tab/>
      </w:r>
    </w:p>
    <w:p w14:paraId="247E48C8" w14:textId="1E89B1BC" w:rsidR="00AD5084" w:rsidRPr="00F23BFF" w:rsidRDefault="005D34CD" w:rsidP="00F23BFF">
      <w:pPr>
        <w:rPr>
          <w:rFonts w:ascii="Arial" w:hAnsi="Arial" w:cs="Arial"/>
          <w:sz w:val="20"/>
          <w:szCs w:val="20"/>
        </w:rPr>
      </w:pPr>
      <w:r w:rsidRPr="00F23BFF">
        <w:rPr>
          <w:rFonts w:ascii="Arial" w:hAnsi="Arial" w:cs="Arial"/>
          <w:sz w:val="20"/>
          <w:szCs w:val="20"/>
        </w:rPr>
        <w:t>Sore throat:</w:t>
      </w:r>
      <w:r w:rsidR="00846CC0" w:rsidRPr="00F23BFF">
        <w:rPr>
          <w:rFonts w:ascii="Arial" w:hAnsi="Arial" w:cs="Arial"/>
          <w:sz w:val="20"/>
          <w:szCs w:val="20"/>
        </w:rPr>
        <w:tab/>
      </w:r>
      <w:r w:rsidRPr="00F23BFF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Sore throat"/>
          <w:tag w:val="Sore throat"/>
          <w:id w:val="-1442065773"/>
          <w:placeholder>
            <w:docPart w:val="ECA0A4BC2431485B9EDA079F6538D361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Unknown" w:value="Unknown"/>
          </w:dropDownList>
        </w:sdtPr>
        <w:sdtContent>
          <w:r w:rsidR="005C5FAE" w:rsidRPr="00F23BFF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sdtContent>
      </w:sdt>
      <w:r w:rsidR="009A2469" w:rsidRPr="00F23BFF">
        <w:rPr>
          <w:rFonts w:ascii="Arial" w:hAnsi="Arial" w:cs="Arial"/>
          <w:sz w:val="20"/>
          <w:szCs w:val="20"/>
        </w:rPr>
        <w:tab/>
      </w:r>
      <w:r w:rsidR="00FF0DF1" w:rsidRPr="00F23BFF">
        <w:rPr>
          <w:rFonts w:ascii="Arial" w:hAnsi="Arial" w:cs="Arial"/>
          <w:sz w:val="20"/>
          <w:szCs w:val="20"/>
        </w:rPr>
        <w:t xml:space="preserve">Shortness of </w:t>
      </w:r>
      <w:r w:rsidR="00CE0B5E">
        <w:rPr>
          <w:rFonts w:ascii="Arial" w:hAnsi="Arial" w:cs="Arial"/>
          <w:sz w:val="20"/>
          <w:szCs w:val="20"/>
        </w:rPr>
        <w:t>b</w:t>
      </w:r>
      <w:r w:rsidR="00FF0DF1" w:rsidRPr="00F23BFF">
        <w:rPr>
          <w:rFonts w:ascii="Arial" w:hAnsi="Arial" w:cs="Arial"/>
          <w:sz w:val="20"/>
          <w:szCs w:val="20"/>
        </w:rPr>
        <w:t xml:space="preserve">reath: </w:t>
      </w:r>
      <w:sdt>
        <w:sdtPr>
          <w:rPr>
            <w:rFonts w:ascii="Arial" w:hAnsi="Arial" w:cs="Arial"/>
            <w:sz w:val="20"/>
            <w:szCs w:val="20"/>
          </w:rPr>
          <w:alias w:val="Shortness of Breath"/>
          <w:tag w:val="Shortness of Breath"/>
          <w:id w:val="1531848815"/>
          <w:placeholder>
            <w:docPart w:val="1DFA00C05EEE4A3BB8AAB8AE50C3DFC2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Unknown" w:value="Unknown"/>
          </w:dropDownList>
        </w:sdtPr>
        <w:sdtContent>
          <w:r w:rsidR="005C5FAE" w:rsidRPr="00F23BFF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sdtContent>
      </w:sdt>
    </w:p>
    <w:p w14:paraId="1BBAD795" w14:textId="77777777" w:rsidR="00F1281D" w:rsidRPr="00F23BFF" w:rsidRDefault="00FF0DF1" w:rsidP="00F23BFF">
      <w:pPr>
        <w:rPr>
          <w:rFonts w:ascii="Arial" w:hAnsi="Arial" w:cs="Arial"/>
          <w:sz w:val="20"/>
          <w:szCs w:val="20"/>
        </w:rPr>
      </w:pPr>
      <w:r w:rsidRPr="00F23BFF">
        <w:rPr>
          <w:rFonts w:ascii="Arial" w:hAnsi="Arial" w:cs="Arial"/>
          <w:sz w:val="20"/>
          <w:szCs w:val="20"/>
        </w:rPr>
        <w:t>Influenza-like illness (ILI):</w:t>
      </w:r>
      <w:r w:rsidR="005C5FAE" w:rsidRPr="00F23BFF">
        <w:rPr>
          <w:rFonts w:ascii="Arial" w:hAnsi="Arial" w:cs="Arial"/>
          <w:sz w:val="20"/>
          <w:szCs w:val="20"/>
        </w:rPr>
        <w:t xml:space="preserve">   </w:t>
      </w:r>
      <w:r w:rsidRPr="00F23BFF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ILI"/>
          <w:tag w:val="ILI"/>
          <w:id w:val="-1374768775"/>
          <w:placeholder>
            <w:docPart w:val="48B9A088315F416D9601CBC5CF9E34BC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Unknown" w:value="Unknown"/>
          </w:dropDownList>
        </w:sdtPr>
        <w:sdtContent>
          <w:r w:rsidR="005C5FAE" w:rsidRPr="00F23BFF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sdtContent>
      </w:sdt>
    </w:p>
    <w:p w14:paraId="69ED2812" w14:textId="3CCF239E" w:rsidR="005D34CD" w:rsidRPr="00F23BFF" w:rsidRDefault="005D34CD" w:rsidP="00F23BFF">
      <w:pPr>
        <w:rPr>
          <w:rFonts w:ascii="Arial" w:hAnsi="Arial" w:cs="Arial"/>
          <w:sz w:val="20"/>
          <w:szCs w:val="20"/>
        </w:rPr>
      </w:pPr>
      <w:r w:rsidRPr="00F23BFF">
        <w:rPr>
          <w:rFonts w:ascii="Arial" w:hAnsi="Arial" w:cs="Arial"/>
          <w:sz w:val="20"/>
          <w:szCs w:val="20"/>
        </w:rPr>
        <w:t xml:space="preserve">Other </w:t>
      </w:r>
      <w:r w:rsidR="00CE0B5E">
        <w:rPr>
          <w:rFonts w:ascii="Arial" w:hAnsi="Arial" w:cs="Arial"/>
          <w:sz w:val="20"/>
          <w:szCs w:val="20"/>
        </w:rPr>
        <w:t>s</w:t>
      </w:r>
      <w:r w:rsidRPr="00F23BFF">
        <w:rPr>
          <w:rFonts w:ascii="Arial" w:hAnsi="Arial" w:cs="Arial"/>
          <w:sz w:val="20"/>
          <w:szCs w:val="20"/>
        </w:rPr>
        <w:t>ymptoms:</w:t>
      </w:r>
      <w:r w:rsidR="009A2469" w:rsidRPr="00F23BF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001128311"/>
          <w:placeholder>
            <w:docPart w:val="B1AF3ED6A29D4F05A050992B0CB10789"/>
          </w:placeholder>
          <w:showingPlcHdr/>
        </w:sdtPr>
        <w:sdtContent>
          <w:r w:rsidR="009A2469" w:rsidRPr="00F23BF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</w:p>
    <w:p w14:paraId="4A273C8A" w14:textId="2A4C0DF0" w:rsidR="00765B9F" w:rsidRPr="00F23BFF" w:rsidRDefault="001971E5" w:rsidP="00F23BFF">
      <w:pPr>
        <w:spacing w:after="0"/>
        <w:rPr>
          <w:rFonts w:ascii="Arial" w:hAnsi="Arial" w:cs="Arial"/>
          <w:sz w:val="20"/>
          <w:szCs w:val="20"/>
        </w:rPr>
      </w:pPr>
      <w:r w:rsidRPr="00F23BFF">
        <w:rPr>
          <w:rFonts w:ascii="Arial" w:hAnsi="Arial" w:cs="Arial"/>
          <w:sz w:val="20"/>
          <w:szCs w:val="20"/>
        </w:rPr>
        <w:t xml:space="preserve">Clinical </w:t>
      </w:r>
      <w:r w:rsidR="00CE0B5E">
        <w:rPr>
          <w:rFonts w:ascii="Arial" w:hAnsi="Arial" w:cs="Arial"/>
          <w:sz w:val="20"/>
          <w:szCs w:val="20"/>
        </w:rPr>
        <w:t>e</w:t>
      </w:r>
      <w:r w:rsidR="004874DF" w:rsidRPr="00F23BFF">
        <w:rPr>
          <w:rFonts w:ascii="Arial" w:hAnsi="Arial" w:cs="Arial"/>
          <w:sz w:val="20"/>
          <w:szCs w:val="20"/>
        </w:rPr>
        <w:t>vidence of pulmonary parenchymal disease</w:t>
      </w:r>
      <w:r w:rsidR="00405E0F" w:rsidRPr="00F23BFF">
        <w:rPr>
          <w:rFonts w:ascii="Arial" w:hAnsi="Arial" w:cs="Arial"/>
          <w:sz w:val="20"/>
          <w:szCs w:val="20"/>
        </w:rPr>
        <w:t xml:space="preserve"> </w:t>
      </w:r>
    </w:p>
    <w:p w14:paraId="5E4A5997" w14:textId="1AED116C" w:rsidR="004874DF" w:rsidRPr="00F23BFF" w:rsidRDefault="00405E0F" w:rsidP="00F23BFF">
      <w:pPr>
        <w:spacing w:after="0"/>
        <w:rPr>
          <w:rFonts w:ascii="Arial" w:hAnsi="Arial" w:cs="Arial"/>
          <w:sz w:val="20"/>
          <w:szCs w:val="20"/>
        </w:rPr>
      </w:pPr>
      <w:r w:rsidRPr="00F23BFF">
        <w:rPr>
          <w:rFonts w:ascii="Arial" w:hAnsi="Arial" w:cs="Arial"/>
          <w:sz w:val="20"/>
          <w:szCs w:val="20"/>
        </w:rPr>
        <w:t>(</w:t>
      </w:r>
      <w:proofErr w:type="gramStart"/>
      <w:r w:rsidR="00CE0B5E">
        <w:rPr>
          <w:rFonts w:ascii="Arial" w:hAnsi="Arial" w:cs="Arial"/>
          <w:sz w:val="20"/>
          <w:szCs w:val="20"/>
        </w:rPr>
        <w:t>eg</w:t>
      </w:r>
      <w:proofErr w:type="gramEnd"/>
      <w:r w:rsidR="00F23BFF" w:rsidRPr="00F23BFF">
        <w:rPr>
          <w:rFonts w:ascii="Arial" w:hAnsi="Arial" w:cs="Arial"/>
          <w:sz w:val="20"/>
          <w:szCs w:val="20"/>
        </w:rPr>
        <w:t>, Pneumonia</w:t>
      </w:r>
      <w:r w:rsidR="005D34CD" w:rsidRPr="00F23BFF">
        <w:rPr>
          <w:rFonts w:ascii="Arial" w:hAnsi="Arial" w:cs="Arial"/>
          <w:sz w:val="20"/>
          <w:szCs w:val="20"/>
        </w:rPr>
        <w:t xml:space="preserve"> </w:t>
      </w:r>
      <w:r w:rsidR="0060110E" w:rsidRPr="00F23BFF">
        <w:rPr>
          <w:rFonts w:ascii="Arial" w:hAnsi="Arial" w:cs="Arial"/>
          <w:sz w:val="20"/>
          <w:szCs w:val="20"/>
        </w:rPr>
        <w:t>or ARDS</w:t>
      </w:r>
      <w:r w:rsidR="00FF0DF1" w:rsidRPr="00F23BFF">
        <w:rPr>
          <w:rFonts w:ascii="Arial" w:hAnsi="Arial" w:cs="Arial"/>
          <w:sz w:val="20"/>
          <w:szCs w:val="20"/>
          <w:vertAlign w:val="superscript"/>
        </w:rPr>
        <w:t>1</w:t>
      </w:r>
      <w:r w:rsidR="0060110E" w:rsidRPr="00F23BFF">
        <w:rPr>
          <w:rFonts w:ascii="Arial" w:hAnsi="Arial" w:cs="Arial"/>
          <w:sz w:val="20"/>
          <w:szCs w:val="20"/>
        </w:rPr>
        <w:t>)</w:t>
      </w:r>
      <w:r w:rsidR="009B7B20" w:rsidRPr="00F23BFF">
        <w:rPr>
          <w:rFonts w:ascii="Arial" w:hAnsi="Arial" w:cs="Arial"/>
          <w:sz w:val="20"/>
          <w:szCs w:val="20"/>
        </w:rPr>
        <w:t>:</w:t>
      </w:r>
      <w:r w:rsidR="009A2469" w:rsidRPr="00F23BFF">
        <w:rPr>
          <w:rFonts w:ascii="Arial" w:hAnsi="Arial" w:cs="Arial"/>
          <w:sz w:val="20"/>
          <w:szCs w:val="20"/>
        </w:rPr>
        <w:tab/>
      </w:r>
      <w:r w:rsidR="009B7B20" w:rsidRPr="00F23BFF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CE"/>
          <w:tag w:val="CE"/>
          <w:id w:val="1067448844"/>
          <w:placeholder>
            <w:docPart w:val="CB9A0EB8FDB24AD1BA66A793A68C648B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Unknown" w:value="Unknown"/>
          </w:dropDownList>
        </w:sdtPr>
        <w:sdtContent>
          <w:r w:rsidR="005C5FAE" w:rsidRPr="00F23BFF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sdtContent>
      </w:sdt>
    </w:p>
    <w:p w14:paraId="1097562E" w14:textId="77777777" w:rsidR="00B77426" w:rsidRPr="00F23BFF" w:rsidRDefault="00B77426" w:rsidP="00F23BFF">
      <w:pPr>
        <w:rPr>
          <w:rFonts w:ascii="Arial" w:hAnsi="Arial" w:cs="Arial"/>
          <w:b/>
          <w:sz w:val="20"/>
          <w:szCs w:val="20"/>
        </w:rPr>
      </w:pPr>
    </w:p>
    <w:p w14:paraId="18D1E6AC" w14:textId="715EC72D" w:rsidR="00015F64" w:rsidRDefault="00015F64" w:rsidP="00F23BFF">
      <w:pPr>
        <w:pStyle w:val="ListParagraph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F23BFF">
        <w:rPr>
          <w:rFonts w:ascii="Arial" w:hAnsi="Arial" w:cs="Arial"/>
          <w:sz w:val="18"/>
          <w:szCs w:val="18"/>
        </w:rPr>
        <w:t xml:space="preserve">ARDS- </w:t>
      </w:r>
      <w:proofErr w:type="gramStart"/>
      <w:r w:rsidRPr="00F23BFF">
        <w:rPr>
          <w:rFonts w:ascii="Arial" w:hAnsi="Arial" w:cs="Arial"/>
          <w:sz w:val="18"/>
          <w:szCs w:val="18"/>
        </w:rPr>
        <w:t>Acute Respiratory Distress Syndrome</w:t>
      </w:r>
      <w:proofErr w:type="gramEnd"/>
    </w:p>
    <w:p w14:paraId="5C0C05A7" w14:textId="79792BC7" w:rsidR="00EF4F9B" w:rsidRDefault="00EF4F9B" w:rsidP="00EF4F9B">
      <w:pPr>
        <w:rPr>
          <w:rFonts w:ascii="Arial" w:hAnsi="Arial" w:cs="Arial"/>
          <w:sz w:val="18"/>
          <w:szCs w:val="18"/>
        </w:rPr>
      </w:pPr>
    </w:p>
    <w:p w14:paraId="38916954" w14:textId="77777777" w:rsidR="00EF4F9B" w:rsidRPr="00EF4F9B" w:rsidRDefault="00EF4F9B" w:rsidP="00EF4F9B">
      <w:pPr>
        <w:rPr>
          <w:rFonts w:ascii="Arial" w:hAnsi="Arial" w:cs="Arial"/>
          <w:sz w:val="18"/>
          <w:szCs w:val="18"/>
        </w:rPr>
      </w:pPr>
    </w:p>
    <w:p w14:paraId="72C0C303" w14:textId="14D18980" w:rsidR="00F23BFF" w:rsidRPr="00F23BFF" w:rsidRDefault="0079580A" w:rsidP="00F23BFF">
      <w:pPr>
        <w:ind w:left="360"/>
        <w:rPr>
          <w:rFonts w:ascii="Arial" w:hAnsi="Arial" w:cs="Arial"/>
          <w:sz w:val="18"/>
          <w:szCs w:val="18"/>
        </w:rPr>
      </w:pPr>
      <w:r w:rsidRPr="00F23BFF">
        <w:rPr>
          <w:rFonts w:ascii="Arial" w:hAnsi="Arial" w:cs="Arial"/>
          <w:noProof/>
          <w:sz w:val="20"/>
          <w:szCs w:val="2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75EEBF9" wp14:editId="1786841F">
                <wp:simplePos x="0" y="0"/>
                <wp:positionH relativeFrom="column">
                  <wp:posOffset>-88900</wp:posOffset>
                </wp:positionH>
                <wp:positionV relativeFrom="paragraph">
                  <wp:posOffset>120650</wp:posOffset>
                </wp:positionV>
                <wp:extent cx="5986145" cy="1272540"/>
                <wp:effectExtent l="0" t="0" r="0" b="381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6145" cy="12725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  <a:alpha val="3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99B25D" id="Rectangle 8" o:spid="_x0000_s1026" style="position:absolute;margin-left:-7pt;margin-top:9.5pt;width:471.35pt;height:100.2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" fillcolor="#b8cce4 [1300]" stroked="f" strokeweight="2pt">
                <v:fill opacity="19789f"/>
              </v:rect>
            </w:pict>
          </mc:Fallback>
        </mc:AlternateContent>
      </w:r>
    </w:p>
    <w:p w14:paraId="478B24A8" w14:textId="2990030B" w:rsidR="004874DF" w:rsidRPr="00F23BFF" w:rsidRDefault="00D70DB8" w:rsidP="00F23BFF">
      <w:pPr>
        <w:rPr>
          <w:rFonts w:ascii="Arial" w:hAnsi="Arial" w:cs="Arial"/>
          <w:sz w:val="20"/>
          <w:szCs w:val="20"/>
        </w:rPr>
      </w:pPr>
      <w:r w:rsidRPr="00F23BFF">
        <w:rPr>
          <w:rFonts w:ascii="Arial" w:hAnsi="Arial" w:cs="Arial"/>
          <w:b/>
          <w:sz w:val="20"/>
          <w:szCs w:val="20"/>
        </w:rPr>
        <w:t>Are MERS-CoV infection control measures in place</w:t>
      </w:r>
      <w:r w:rsidR="00182698" w:rsidRPr="00F23BFF">
        <w:rPr>
          <w:rFonts w:ascii="Arial" w:hAnsi="Arial" w:cs="Arial"/>
          <w:b/>
          <w:sz w:val="20"/>
          <w:szCs w:val="20"/>
        </w:rPr>
        <w:t>?</w:t>
      </w:r>
      <w:r w:rsidR="009A2469" w:rsidRPr="00F23BFF">
        <w:rPr>
          <w:rFonts w:ascii="Arial" w:hAnsi="Arial" w:cs="Arial"/>
          <w:sz w:val="20"/>
          <w:szCs w:val="20"/>
        </w:rPr>
        <w:tab/>
      </w:r>
      <w:r w:rsidRPr="00F23BFF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control"/>
          <w:tag w:val="control"/>
          <w:id w:val="65231792"/>
          <w:placeholder>
            <w:docPart w:val="473D3AD817AE469AAB6D4AD60B135667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Unknown" w:value="Unknown"/>
          </w:dropDownList>
        </w:sdtPr>
        <w:sdtContent>
          <w:r w:rsidR="00FD48B7" w:rsidRPr="00F23BFF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sdtContent>
      </w:sdt>
    </w:p>
    <w:p w14:paraId="400A2882" w14:textId="77777777" w:rsidR="00FB72C7" w:rsidRPr="00F23BFF" w:rsidRDefault="00FB72C7" w:rsidP="00F23BFF">
      <w:pPr>
        <w:rPr>
          <w:rFonts w:ascii="Arial" w:hAnsi="Arial" w:cs="Arial"/>
          <w:sz w:val="20"/>
          <w:szCs w:val="20"/>
          <w:vertAlign w:val="superscript"/>
        </w:rPr>
      </w:pPr>
      <w:r w:rsidRPr="00F23BFF">
        <w:rPr>
          <w:rFonts w:ascii="Arial" w:hAnsi="Arial" w:cs="Arial"/>
          <w:sz w:val="20"/>
          <w:szCs w:val="20"/>
        </w:rPr>
        <w:t>If the answer is ‘No’ or ‘Unknown’, contact NIS immediately for advice</w:t>
      </w:r>
      <w:r w:rsidR="005D2760" w:rsidRPr="00F23BFF">
        <w:rPr>
          <w:rFonts w:ascii="Arial" w:hAnsi="Arial" w:cs="Arial"/>
          <w:sz w:val="20"/>
          <w:szCs w:val="20"/>
        </w:rPr>
        <w:t xml:space="preserve"> and advise clinician to refer to Infection Prevention and Control guidance</w:t>
      </w:r>
      <w:r w:rsidR="005D2760" w:rsidRPr="00F23BFF">
        <w:rPr>
          <w:rFonts w:ascii="Arial" w:hAnsi="Arial" w:cs="Arial"/>
          <w:sz w:val="20"/>
          <w:szCs w:val="20"/>
          <w:vertAlign w:val="superscript"/>
        </w:rPr>
        <w:t>2</w:t>
      </w:r>
    </w:p>
    <w:p w14:paraId="60C0D725" w14:textId="79BFA412" w:rsidR="00EB5B16" w:rsidRPr="00F23BFF" w:rsidRDefault="001971E5" w:rsidP="00F23BFF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F23BFF">
        <w:rPr>
          <w:rFonts w:ascii="Arial" w:hAnsi="Arial" w:cs="Arial"/>
          <w:sz w:val="20"/>
          <w:szCs w:val="20"/>
        </w:rPr>
        <w:t>I</w:t>
      </w:r>
      <w:r w:rsidR="00A3550E" w:rsidRPr="00F23BFF">
        <w:rPr>
          <w:rFonts w:ascii="Arial" w:hAnsi="Arial" w:cs="Arial"/>
          <w:sz w:val="20"/>
          <w:szCs w:val="20"/>
        </w:rPr>
        <w:t>s</w:t>
      </w:r>
      <w:r w:rsidRPr="00F23BFF">
        <w:rPr>
          <w:rFonts w:ascii="Arial" w:hAnsi="Arial" w:cs="Arial"/>
          <w:sz w:val="20"/>
          <w:szCs w:val="20"/>
        </w:rPr>
        <w:t xml:space="preserve"> </w:t>
      </w:r>
      <w:r w:rsidR="00A3550E" w:rsidRPr="00F23BFF">
        <w:rPr>
          <w:rFonts w:ascii="Arial" w:hAnsi="Arial" w:cs="Arial"/>
          <w:sz w:val="20"/>
          <w:szCs w:val="20"/>
        </w:rPr>
        <w:t>the</w:t>
      </w:r>
      <w:r w:rsidRPr="00F23BFF">
        <w:rPr>
          <w:rFonts w:ascii="Arial" w:hAnsi="Arial" w:cs="Arial"/>
          <w:sz w:val="20"/>
          <w:szCs w:val="20"/>
        </w:rPr>
        <w:t xml:space="preserve"> patient isolated</w:t>
      </w:r>
      <w:r w:rsidR="00A3550E" w:rsidRPr="00F23BFF">
        <w:rPr>
          <w:rFonts w:ascii="Arial" w:hAnsi="Arial" w:cs="Arial"/>
          <w:sz w:val="20"/>
          <w:szCs w:val="20"/>
        </w:rPr>
        <w:t>?</w:t>
      </w:r>
      <w:r w:rsidR="009A2469" w:rsidRPr="00F23BF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alias w:val="SI"/>
          <w:tag w:val="SI"/>
          <w:id w:val="-1834984883"/>
          <w:placeholder>
            <w:docPart w:val="BD13445877E44D7F8BB11BCE91AB87CE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Content>
          <w:r w:rsidR="00FD48B7" w:rsidRPr="00F23BFF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sdtContent>
      </w:sdt>
    </w:p>
    <w:p w14:paraId="355176C1" w14:textId="4806374E" w:rsidR="00F23BFF" w:rsidRPr="000B08A2" w:rsidRDefault="000B08A2" w:rsidP="0060215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23BFF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2D1E07E" wp14:editId="5C4EF1ED">
                <wp:simplePos x="0" y="0"/>
                <wp:positionH relativeFrom="column">
                  <wp:posOffset>-95250</wp:posOffset>
                </wp:positionH>
                <wp:positionV relativeFrom="paragraph">
                  <wp:posOffset>207645</wp:posOffset>
                </wp:positionV>
                <wp:extent cx="6000901" cy="3022979"/>
                <wp:effectExtent l="0" t="0" r="0" b="63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901" cy="302297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  <a:alpha val="3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F32CF0" id="Rectangle 5" o:spid="_x0000_s1026" style="position:absolute;margin-left:-7.5pt;margin-top:16.35pt;width:472.5pt;height:238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" fillcolor="#b8cce4 [1300]" stroked="f" strokeweight="2pt">
                <v:fill opacity="19789f"/>
              </v:rect>
            </w:pict>
          </mc:Fallback>
        </mc:AlternateContent>
      </w:r>
    </w:p>
    <w:p w14:paraId="610A9110" w14:textId="494CFE25" w:rsidR="00D70DB8" w:rsidRPr="000B08A2" w:rsidRDefault="00B33E7C" w:rsidP="00602157">
      <w:pPr>
        <w:pStyle w:val="Heading2"/>
        <w:jc w:val="center"/>
        <w:rPr>
          <w:rFonts w:ascii="Arial" w:hAnsi="Arial" w:cs="Arial"/>
          <w:b/>
          <w:bCs/>
        </w:rPr>
      </w:pPr>
      <w:r w:rsidRPr="000B08A2">
        <w:rPr>
          <w:rFonts w:ascii="Arial" w:hAnsi="Arial" w:cs="Arial"/>
          <w:b/>
          <w:bCs/>
        </w:rPr>
        <w:t>C</w:t>
      </w:r>
      <w:r w:rsidR="00D70DB8" w:rsidRPr="000B08A2">
        <w:rPr>
          <w:rFonts w:ascii="Arial" w:hAnsi="Arial" w:cs="Arial"/>
          <w:b/>
          <w:bCs/>
        </w:rPr>
        <w:t xml:space="preserve">linical </w:t>
      </w:r>
      <w:r w:rsidR="00CE0B5E" w:rsidRPr="000B08A2">
        <w:rPr>
          <w:rFonts w:ascii="Arial" w:hAnsi="Arial" w:cs="Arial"/>
          <w:b/>
          <w:bCs/>
        </w:rPr>
        <w:t>c</w:t>
      </w:r>
      <w:r w:rsidR="00D70DB8" w:rsidRPr="000B08A2">
        <w:rPr>
          <w:rFonts w:ascii="Arial" w:hAnsi="Arial" w:cs="Arial"/>
          <w:b/>
          <w:bCs/>
        </w:rPr>
        <w:t>ourse / Complications</w:t>
      </w:r>
    </w:p>
    <w:p w14:paraId="6D6BFEDB" w14:textId="144A68FC" w:rsidR="00765B9F" w:rsidRPr="00F23BFF" w:rsidRDefault="00D70DB8" w:rsidP="00F23BFF">
      <w:pPr>
        <w:rPr>
          <w:rFonts w:ascii="Arial" w:hAnsi="Arial" w:cs="Arial"/>
          <w:sz w:val="20"/>
          <w:szCs w:val="20"/>
        </w:rPr>
      </w:pPr>
      <w:r w:rsidRPr="00F23BFF">
        <w:rPr>
          <w:rFonts w:ascii="Arial" w:hAnsi="Arial" w:cs="Arial"/>
          <w:sz w:val="20"/>
          <w:szCs w:val="20"/>
        </w:rPr>
        <w:t xml:space="preserve">Patient </w:t>
      </w:r>
      <w:r w:rsidR="00CE0B5E">
        <w:rPr>
          <w:rFonts w:ascii="Arial" w:hAnsi="Arial" w:cs="Arial"/>
          <w:sz w:val="20"/>
          <w:szCs w:val="20"/>
        </w:rPr>
        <w:t>h</w:t>
      </w:r>
      <w:r w:rsidRPr="00F23BFF">
        <w:rPr>
          <w:rFonts w:ascii="Arial" w:hAnsi="Arial" w:cs="Arial"/>
          <w:sz w:val="20"/>
          <w:szCs w:val="20"/>
        </w:rPr>
        <w:t>ospitalised:</w:t>
      </w:r>
      <w:r w:rsidR="009A2469" w:rsidRPr="00F23BF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alias w:val="Hospital"/>
          <w:tag w:val="Hospital"/>
          <w:id w:val="425086126"/>
          <w:placeholder>
            <w:docPart w:val="5E9EE846B99A47F0A9B5E142664EC13F"/>
          </w:placeholder>
          <w:showingPlcHdr/>
          <w:dropDownList>
            <w:listItem w:value="Choose an item."/>
            <w:listItem w:displayText="Yes, hospital" w:value="Yes, hospital"/>
            <w:listItem w:displayText="No, isolated at home" w:value="No, isolated at home"/>
            <w:listItem w:displayText="Unknown" w:value="Unknown"/>
          </w:dropDownList>
        </w:sdtPr>
        <w:sdtContent>
          <w:r w:rsidR="00FD48B7" w:rsidRPr="00F23BFF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sdtContent>
      </w:sdt>
      <w:r w:rsidR="009A2469" w:rsidRPr="00F23BFF">
        <w:rPr>
          <w:rFonts w:ascii="Arial" w:hAnsi="Arial" w:cs="Arial"/>
          <w:sz w:val="20"/>
          <w:szCs w:val="20"/>
        </w:rPr>
        <w:tab/>
      </w:r>
      <w:r w:rsidR="00CF5D54" w:rsidRPr="00F23BFF">
        <w:rPr>
          <w:rFonts w:ascii="Arial" w:hAnsi="Arial" w:cs="Arial"/>
          <w:sz w:val="20"/>
          <w:szCs w:val="20"/>
        </w:rPr>
        <w:t>Other places</w:t>
      </w:r>
      <w:r w:rsidR="00CF5D54" w:rsidRPr="00F23BF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947667008"/>
          <w:placeholder>
            <w:docPart w:val="06900F3731224B49AA9CCB4203111C3F"/>
          </w:placeholder>
          <w:showingPlcHdr/>
        </w:sdtPr>
        <w:sdtContent>
          <w:r w:rsidR="00CF5D54" w:rsidRPr="00F23BF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</w:p>
    <w:p w14:paraId="631D14E9" w14:textId="77777777" w:rsidR="009F7939" w:rsidRPr="00F23BFF" w:rsidRDefault="00765B9F" w:rsidP="00F23BFF">
      <w:pPr>
        <w:rPr>
          <w:rFonts w:ascii="Arial" w:hAnsi="Arial" w:cs="Arial"/>
          <w:sz w:val="20"/>
          <w:szCs w:val="20"/>
        </w:rPr>
      </w:pPr>
      <w:r w:rsidRPr="00F23BFF">
        <w:rPr>
          <w:rFonts w:ascii="Arial" w:hAnsi="Arial" w:cs="Arial"/>
          <w:sz w:val="20"/>
          <w:szCs w:val="20"/>
        </w:rPr>
        <w:t>Hospital</w:t>
      </w:r>
      <w:r w:rsidR="00774D24" w:rsidRPr="00F23BFF">
        <w:rPr>
          <w:rFonts w:ascii="Arial" w:hAnsi="Arial" w:cs="Arial"/>
          <w:sz w:val="20"/>
          <w:szCs w:val="20"/>
        </w:rPr>
        <w:t>/</w:t>
      </w:r>
      <w:r w:rsidR="00CF5D54" w:rsidRPr="00F23BFF">
        <w:rPr>
          <w:rFonts w:ascii="Arial" w:hAnsi="Arial" w:cs="Arial"/>
          <w:sz w:val="20"/>
          <w:szCs w:val="20"/>
        </w:rPr>
        <w:t>s</w:t>
      </w:r>
      <w:r w:rsidRPr="00F23BFF">
        <w:rPr>
          <w:rFonts w:ascii="Arial" w:hAnsi="Arial" w:cs="Arial"/>
          <w:sz w:val="20"/>
          <w:szCs w:val="20"/>
        </w:rPr>
        <w:t xml:space="preserve"> attended</w:t>
      </w:r>
      <w:r w:rsidR="00D70DB8" w:rsidRPr="00F23BFF">
        <w:rPr>
          <w:rFonts w:ascii="Arial" w:hAnsi="Arial" w:cs="Arial"/>
          <w:sz w:val="20"/>
          <w:szCs w:val="20"/>
        </w:rPr>
        <w:t>:</w:t>
      </w:r>
      <w:r w:rsidR="009A2469" w:rsidRPr="00F23BFF">
        <w:rPr>
          <w:rFonts w:ascii="Arial" w:hAnsi="Arial" w:cs="Arial"/>
          <w:sz w:val="20"/>
          <w:szCs w:val="20"/>
        </w:rPr>
        <w:tab/>
      </w:r>
    </w:p>
    <w:p w14:paraId="6DB82A80" w14:textId="77777777" w:rsidR="009F7939" w:rsidRPr="00F23BFF" w:rsidRDefault="00CF5D54" w:rsidP="00F23BFF">
      <w:pPr>
        <w:rPr>
          <w:rFonts w:ascii="Arial" w:hAnsi="Arial" w:cs="Arial"/>
          <w:sz w:val="20"/>
          <w:szCs w:val="20"/>
        </w:rPr>
      </w:pPr>
      <w:r w:rsidRPr="00F23BFF">
        <w:rPr>
          <w:rFonts w:ascii="Arial" w:hAnsi="Arial" w:cs="Arial"/>
          <w:sz w:val="20"/>
          <w:szCs w:val="20"/>
        </w:rPr>
        <w:t>1</w:t>
      </w:r>
      <w:r w:rsidRPr="00F23BFF">
        <w:rPr>
          <w:rFonts w:ascii="Arial" w:hAnsi="Arial" w:cs="Arial"/>
          <w:sz w:val="20"/>
          <w:szCs w:val="20"/>
          <w:vertAlign w:val="superscript"/>
        </w:rPr>
        <w:t>st</w:t>
      </w:r>
      <w:r w:rsidR="00FE76F7" w:rsidRPr="00F23BFF">
        <w:rPr>
          <w:rFonts w:ascii="Arial" w:hAnsi="Arial" w:cs="Arial"/>
          <w:sz w:val="20"/>
          <w:szCs w:val="20"/>
        </w:rPr>
        <w:t xml:space="preserve">:    </w:t>
      </w:r>
      <w:sdt>
        <w:sdtPr>
          <w:rPr>
            <w:rFonts w:ascii="Arial" w:hAnsi="Arial" w:cs="Arial"/>
            <w:sz w:val="20"/>
            <w:szCs w:val="20"/>
          </w:rPr>
          <w:id w:val="-850712952"/>
          <w:placeholder>
            <w:docPart w:val="FD3CDE6924994000BEAF1440C15C68F9"/>
          </w:placeholder>
          <w:showingPlcHdr/>
        </w:sdtPr>
        <w:sdtContent>
          <w:r w:rsidR="00FD48B7" w:rsidRPr="00F23BF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  <w:r w:rsidRPr="00F23BFF">
        <w:rPr>
          <w:rFonts w:ascii="Arial" w:hAnsi="Arial" w:cs="Arial"/>
          <w:sz w:val="20"/>
          <w:szCs w:val="20"/>
        </w:rPr>
        <w:t xml:space="preserve"> </w:t>
      </w:r>
      <w:r w:rsidR="00FE76F7" w:rsidRPr="00F23BFF">
        <w:rPr>
          <w:rFonts w:ascii="Arial" w:hAnsi="Arial" w:cs="Arial"/>
          <w:sz w:val="20"/>
          <w:szCs w:val="20"/>
        </w:rPr>
        <w:t xml:space="preserve">      </w:t>
      </w:r>
      <w:r w:rsidR="009F7939" w:rsidRPr="00F23BFF">
        <w:rPr>
          <w:rFonts w:ascii="Arial" w:hAnsi="Arial" w:cs="Arial"/>
          <w:sz w:val="20"/>
          <w:szCs w:val="20"/>
        </w:rPr>
        <w:t>From:</w:t>
      </w:r>
      <w:r w:rsidR="00367FA7" w:rsidRPr="00F23BFF">
        <w:rPr>
          <w:rFonts w:ascii="Arial" w:hAnsi="Arial" w:cs="Arial"/>
          <w:sz w:val="20"/>
          <w:szCs w:val="20"/>
        </w:rPr>
        <w:t xml:space="preserve">  </w:t>
      </w:r>
      <w:r w:rsidR="009F7939" w:rsidRPr="00F23BFF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705477581"/>
          <w:placeholder>
            <w:docPart w:val="7FB1770846934EC4942317E82F24A5F3"/>
          </w:placeholder>
          <w:showingPlcHdr/>
          <w:date w:fullDate="2019-01-12T00:00:00Z">
            <w:dateFormat w:val="dd/MM/yyyy"/>
            <w:lid w:val="en-GB"/>
            <w:storeMappedDataAs w:val="dateTime"/>
            <w:calendar w:val="gregorian"/>
          </w:date>
        </w:sdtPr>
        <w:sdtContent>
          <w:r w:rsidR="00FD48B7" w:rsidRPr="00F23BFF">
            <w:rPr>
              <w:rStyle w:val="PlaceholderText"/>
              <w:rFonts w:ascii="Arial" w:hAnsi="Arial" w:cs="Arial"/>
              <w:sz w:val="20"/>
              <w:szCs w:val="20"/>
            </w:rPr>
            <w:t>Click here to enter a date.</w:t>
          </w:r>
        </w:sdtContent>
      </w:sdt>
      <w:r w:rsidR="009F7939" w:rsidRPr="00F23BFF">
        <w:rPr>
          <w:rFonts w:ascii="Arial" w:hAnsi="Arial" w:cs="Arial"/>
          <w:sz w:val="20"/>
          <w:szCs w:val="20"/>
        </w:rPr>
        <w:t xml:space="preserve"> </w:t>
      </w:r>
      <w:r w:rsidR="00FE76F7" w:rsidRPr="00F23BFF">
        <w:rPr>
          <w:rFonts w:ascii="Arial" w:hAnsi="Arial" w:cs="Arial"/>
          <w:sz w:val="20"/>
          <w:szCs w:val="20"/>
        </w:rPr>
        <w:t xml:space="preserve">   </w:t>
      </w:r>
      <w:r w:rsidR="009F7939" w:rsidRPr="00F23BFF">
        <w:rPr>
          <w:rFonts w:ascii="Arial" w:hAnsi="Arial" w:cs="Arial"/>
          <w:sz w:val="20"/>
          <w:szCs w:val="20"/>
        </w:rPr>
        <w:t>To:</w:t>
      </w:r>
      <w:r w:rsidR="00367FA7" w:rsidRPr="00F23BFF">
        <w:rPr>
          <w:rFonts w:ascii="Arial" w:hAnsi="Arial" w:cs="Arial"/>
          <w:sz w:val="20"/>
          <w:szCs w:val="20"/>
        </w:rPr>
        <w:t xml:space="preserve">  </w:t>
      </w:r>
      <w:r w:rsidR="009F7939" w:rsidRPr="00F23BFF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596235172"/>
          <w:placeholder>
            <w:docPart w:val="34F0BB53142446A3A18AF8884B2A7441"/>
          </w:placeholder>
          <w:showingPlcHdr/>
          <w:date w:fullDate="2019-01-18T00:00:00Z">
            <w:dateFormat w:val="dd/MM/yyyy"/>
            <w:lid w:val="en-GB"/>
            <w:storeMappedDataAs w:val="dateTime"/>
            <w:calendar w:val="gregorian"/>
          </w:date>
        </w:sdtPr>
        <w:sdtContent>
          <w:r w:rsidR="00FD48B7" w:rsidRPr="00F23BFF">
            <w:rPr>
              <w:rStyle w:val="PlaceholderText"/>
              <w:rFonts w:ascii="Arial" w:hAnsi="Arial" w:cs="Arial"/>
              <w:sz w:val="20"/>
              <w:szCs w:val="20"/>
            </w:rPr>
            <w:t>Click here to enter a date.</w:t>
          </w:r>
        </w:sdtContent>
      </w:sdt>
    </w:p>
    <w:p w14:paraId="4D435401" w14:textId="77777777" w:rsidR="009F7939" w:rsidRPr="00F23BFF" w:rsidRDefault="00CF5D54" w:rsidP="00F23BFF">
      <w:pPr>
        <w:rPr>
          <w:rFonts w:ascii="Arial" w:hAnsi="Arial" w:cs="Arial"/>
          <w:sz w:val="20"/>
          <w:szCs w:val="20"/>
        </w:rPr>
      </w:pPr>
      <w:r w:rsidRPr="00F23BFF">
        <w:rPr>
          <w:rFonts w:ascii="Arial" w:hAnsi="Arial" w:cs="Arial"/>
          <w:sz w:val="20"/>
          <w:szCs w:val="20"/>
        </w:rPr>
        <w:t>2</w:t>
      </w:r>
      <w:r w:rsidRPr="00F23BFF">
        <w:rPr>
          <w:rFonts w:ascii="Arial" w:hAnsi="Arial" w:cs="Arial"/>
          <w:sz w:val="20"/>
          <w:szCs w:val="20"/>
          <w:vertAlign w:val="superscript"/>
        </w:rPr>
        <w:t>nd</w:t>
      </w:r>
      <w:r w:rsidR="00FE76F7" w:rsidRPr="00F23BFF">
        <w:rPr>
          <w:rFonts w:ascii="Arial" w:hAnsi="Arial" w:cs="Arial"/>
          <w:sz w:val="20"/>
          <w:szCs w:val="20"/>
        </w:rPr>
        <w:t xml:space="preserve">:   </w:t>
      </w:r>
      <w:sdt>
        <w:sdtPr>
          <w:rPr>
            <w:rFonts w:ascii="Arial" w:hAnsi="Arial" w:cs="Arial"/>
            <w:sz w:val="20"/>
            <w:szCs w:val="20"/>
          </w:rPr>
          <w:id w:val="-1668631620"/>
          <w:placeholder>
            <w:docPart w:val="8A5B4F4E3E204B78A4CBA3C9762D1F51"/>
          </w:placeholder>
          <w:showingPlcHdr/>
        </w:sdtPr>
        <w:sdtContent>
          <w:r w:rsidR="00FD48B7" w:rsidRPr="00F23BF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  <w:r w:rsidR="009F7939" w:rsidRPr="00F23BFF">
        <w:rPr>
          <w:rFonts w:ascii="Arial" w:hAnsi="Arial" w:cs="Arial"/>
          <w:sz w:val="20"/>
          <w:szCs w:val="20"/>
        </w:rPr>
        <w:t xml:space="preserve"> </w:t>
      </w:r>
      <w:r w:rsidR="00FE76F7" w:rsidRPr="00F23BFF">
        <w:rPr>
          <w:rFonts w:ascii="Arial" w:hAnsi="Arial" w:cs="Arial"/>
          <w:sz w:val="20"/>
          <w:szCs w:val="20"/>
        </w:rPr>
        <w:t xml:space="preserve">     </w:t>
      </w:r>
      <w:r w:rsidR="009F7939" w:rsidRPr="00F23BFF">
        <w:rPr>
          <w:rFonts w:ascii="Arial" w:hAnsi="Arial" w:cs="Arial"/>
          <w:sz w:val="20"/>
          <w:szCs w:val="20"/>
        </w:rPr>
        <w:t>From:</w:t>
      </w:r>
      <w:r w:rsidR="00367FA7" w:rsidRPr="00F23BFF">
        <w:rPr>
          <w:rFonts w:ascii="Arial" w:hAnsi="Arial" w:cs="Arial"/>
          <w:sz w:val="20"/>
          <w:szCs w:val="20"/>
        </w:rPr>
        <w:t xml:space="preserve">   </w:t>
      </w:r>
      <w:r w:rsidR="009F7939" w:rsidRPr="00F23BFF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621841081"/>
          <w:placeholder>
            <w:docPart w:val="16ED18F4A459493EB92441DA2D83A845"/>
          </w:placeholder>
          <w:showingPlcHdr/>
          <w:date w:fullDate="2019-01-19T00:00:00Z">
            <w:dateFormat w:val="dd/MM/yyyy"/>
            <w:lid w:val="en-GB"/>
            <w:storeMappedDataAs w:val="dateTime"/>
            <w:calendar w:val="gregorian"/>
          </w:date>
        </w:sdtPr>
        <w:sdtContent>
          <w:r w:rsidR="00FD48B7" w:rsidRPr="00F23BFF">
            <w:rPr>
              <w:rStyle w:val="PlaceholderText"/>
              <w:rFonts w:ascii="Arial" w:hAnsi="Arial" w:cs="Arial"/>
              <w:sz w:val="20"/>
              <w:szCs w:val="20"/>
            </w:rPr>
            <w:t>Click here to enter a date.</w:t>
          </w:r>
        </w:sdtContent>
      </w:sdt>
      <w:r w:rsidR="009F7939" w:rsidRPr="00F23BFF">
        <w:rPr>
          <w:rFonts w:ascii="Arial" w:hAnsi="Arial" w:cs="Arial"/>
          <w:sz w:val="20"/>
          <w:szCs w:val="20"/>
        </w:rPr>
        <w:t xml:space="preserve"> </w:t>
      </w:r>
      <w:r w:rsidR="00FE76F7" w:rsidRPr="00F23BFF">
        <w:rPr>
          <w:rFonts w:ascii="Arial" w:hAnsi="Arial" w:cs="Arial"/>
          <w:sz w:val="20"/>
          <w:szCs w:val="20"/>
        </w:rPr>
        <w:t xml:space="preserve">    </w:t>
      </w:r>
      <w:r w:rsidR="009F7939" w:rsidRPr="00F23BFF">
        <w:rPr>
          <w:rFonts w:ascii="Arial" w:hAnsi="Arial" w:cs="Arial"/>
          <w:sz w:val="20"/>
          <w:szCs w:val="20"/>
        </w:rPr>
        <w:t>To:</w:t>
      </w:r>
      <w:r w:rsidR="00367FA7" w:rsidRPr="00F23BFF">
        <w:rPr>
          <w:rFonts w:ascii="Arial" w:hAnsi="Arial" w:cs="Arial"/>
          <w:sz w:val="20"/>
          <w:szCs w:val="20"/>
        </w:rPr>
        <w:t xml:space="preserve">  </w:t>
      </w:r>
      <w:r w:rsidR="009F7939" w:rsidRPr="00F23BFF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861872827"/>
          <w:placeholder>
            <w:docPart w:val="16ED18F4A459493EB92441DA2D83A845"/>
          </w:placeholder>
          <w:showingPlcHdr/>
          <w:date w:fullDate="2019-01-22T00:00:00Z">
            <w:dateFormat w:val="dd/MM/yyyy"/>
            <w:lid w:val="en-GB"/>
            <w:storeMappedDataAs w:val="dateTime"/>
            <w:calendar w:val="gregorian"/>
          </w:date>
        </w:sdtPr>
        <w:sdtContent>
          <w:r w:rsidR="008F4F35" w:rsidRPr="00F23BFF">
            <w:rPr>
              <w:rStyle w:val="PlaceholderText"/>
              <w:rFonts w:ascii="Arial" w:hAnsi="Arial" w:cs="Arial"/>
              <w:sz w:val="20"/>
              <w:szCs w:val="20"/>
            </w:rPr>
            <w:t>Click here to enter a date.</w:t>
          </w:r>
        </w:sdtContent>
      </w:sdt>
    </w:p>
    <w:p w14:paraId="2AFA8C99" w14:textId="77777777" w:rsidR="009F7939" w:rsidRPr="00F23BFF" w:rsidRDefault="00CF5D54" w:rsidP="00F23BFF">
      <w:pPr>
        <w:rPr>
          <w:rFonts w:ascii="Arial" w:hAnsi="Arial" w:cs="Arial"/>
          <w:sz w:val="20"/>
          <w:szCs w:val="20"/>
        </w:rPr>
      </w:pPr>
      <w:r w:rsidRPr="00F23BFF">
        <w:rPr>
          <w:rFonts w:ascii="Arial" w:hAnsi="Arial" w:cs="Arial"/>
          <w:sz w:val="20"/>
          <w:szCs w:val="20"/>
        </w:rPr>
        <w:t>3</w:t>
      </w:r>
      <w:r w:rsidRPr="00F23BFF">
        <w:rPr>
          <w:rFonts w:ascii="Arial" w:hAnsi="Arial" w:cs="Arial"/>
          <w:sz w:val="20"/>
          <w:szCs w:val="20"/>
          <w:vertAlign w:val="superscript"/>
        </w:rPr>
        <w:t>rd</w:t>
      </w:r>
      <w:r w:rsidR="00FE76F7" w:rsidRPr="00F23BFF">
        <w:rPr>
          <w:rFonts w:ascii="Arial" w:hAnsi="Arial" w:cs="Arial"/>
          <w:sz w:val="20"/>
          <w:szCs w:val="20"/>
        </w:rPr>
        <w:t xml:space="preserve">:   </w:t>
      </w:r>
      <w:sdt>
        <w:sdtPr>
          <w:rPr>
            <w:rFonts w:ascii="Arial" w:hAnsi="Arial" w:cs="Arial"/>
            <w:sz w:val="20"/>
            <w:szCs w:val="20"/>
          </w:rPr>
          <w:id w:val="-543064133"/>
          <w:placeholder>
            <w:docPart w:val="146B721C939F4701929D5A127DD79B77"/>
          </w:placeholder>
          <w:showingPlcHdr/>
        </w:sdtPr>
        <w:sdtContent>
          <w:r w:rsidRPr="00F23BF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  <w:r w:rsidR="009F7939" w:rsidRPr="00F23BFF">
        <w:rPr>
          <w:rFonts w:ascii="Arial" w:hAnsi="Arial" w:cs="Arial"/>
          <w:sz w:val="20"/>
          <w:szCs w:val="20"/>
        </w:rPr>
        <w:t xml:space="preserve"> </w:t>
      </w:r>
      <w:r w:rsidR="00FE76F7" w:rsidRPr="00F23BFF">
        <w:rPr>
          <w:rFonts w:ascii="Arial" w:hAnsi="Arial" w:cs="Arial"/>
          <w:sz w:val="20"/>
          <w:szCs w:val="20"/>
        </w:rPr>
        <w:t xml:space="preserve">     </w:t>
      </w:r>
      <w:r w:rsidR="009F7939" w:rsidRPr="00F23BFF">
        <w:rPr>
          <w:rFonts w:ascii="Arial" w:hAnsi="Arial" w:cs="Arial"/>
          <w:sz w:val="20"/>
          <w:szCs w:val="20"/>
        </w:rPr>
        <w:t>From:</w:t>
      </w:r>
      <w:r w:rsidR="00367FA7" w:rsidRPr="00F23BFF">
        <w:rPr>
          <w:rFonts w:ascii="Arial" w:hAnsi="Arial" w:cs="Arial"/>
          <w:sz w:val="20"/>
          <w:szCs w:val="20"/>
        </w:rPr>
        <w:t xml:space="preserve">  </w:t>
      </w:r>
      <w:r w:rsidR="009F7939" w:rsidRPr="00F23BFF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577212277"/>
          <w:placeholder>
            <w:docPart w:val="BEBB83E4930B4AA0AE702199011DE4BD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Content>
          <w:r w:rsidR="009F7939" w:rsidRPr="00F23BFF">
            <w:rPr>
              <w:rStyle w:val="PlaceholderText"/>
              <w:rFonts w:ascii="Arial" w:hAnsi="Arial" w:cs="Arial"/>
              <w:sz w:val="20"/>
              <w:szCs w:val="20"/>
            </w:rPr>
            <w:t>Click here to enter a date.</w:t>
          </w:r>
        </w:sdtContent>
      </w:sdt>
      <w:r w:rsidR="009F7939" w:rsidRPr="00F23BFF">
        <w:rPr>
          <w:rFonts w:ascii="Arial" w:hAnsi="Arial" w:cs="Arial"/>
          <w:sz w:val="20"/>
          <w:szCs w:val="20"/>
        </w:rPr>
        <w:t xml:space="preserve"> </w:t>
      </w:r>
      <w:r w:rsidR="00FE76F7" w:rsidRPr="00F23BFF">
        <w:rPr>
          <w:rFonts w:ascii="Arial" w:hAnsi="Arial" w:cs="Arial"/>
          <w:sz w:val="20"/>
          <w:szCs w:val="20"/>
        </w:rPr>
        <w:t xml:space="preserve">    </w:t>
      </w:r>
      <w:r w:rsidR="009F7939" w:rsidRPr="00F23BFF">
        <w:rPr>
          <w:rFonts w:ascii="Arial" w:hAnsi="Arial" w:cs="Arial"/>
          <w:sz w:val="20"/>
          <w:szCs w:val="20"/>
        </w:rPr>
        <w:t>To:</w:t>
      </w:r>
      <w:r w:rsidR="00367FA7" w:rsidRPr="00F23BFF">
        <w:rPr>
          <w:rFonts w:ascii="Arial" w:hAnsi="Arial" w:cs="Arial"/>
          <w:sz w:val="20"/>
          <w:szCs w:val="20"/>
        </w:rPr>
        <w:t xml:space="preserve">   </w:t>
      </w:r>
      <w:r w:rsidR="009F7939" w:rsidRPr="00F23BFF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462500993"/>
          <w:placeholder>
            <w:docPart w:val="BEBB83E4930B4AA0AE702199011DE4BD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Content>
          <w:r w:rsidR="008F4F35" w:rsidRPr="00F23BFF">
            <w:rPr>
              <w:rStyle w:val="PlaceholderText"/>
              <w:rFonts w:ascii="Arial" w:hAnsi="Arial" w:cs="Arial"/>
              <w:sz w:val="20"/>
              <w:szCs w:val="20"/>
            </w:rPr>
            <w:t>Click here to enter a date.</w:t>
          </w:r>
        </w:sdtContent>
      </w:sdt>
    </w:p>
    <w:p w14:paraId="68F08213" w14:textId="77777777" w:rsidR="00D70DB8" w:rsidRPr="00F23BFF" w:rsidRDefault="00CF5D54" w:rsidP="00F23BFF">
      <w:pPr>
        <w:rPr>
          <w:rFonts w:ascii="Arial" w:hAnsi="Arial" w:cs="Arial"/>
          <w:sz w:val="20"/>
          <w:szCs w:val="20"/>
        </w:rPr>
      </w:pPr>
      <w:r w:rsidRPr="00F23BFF">
        <w:rPr>
          <w:rFonts w:ascii="Arial" w:hAnsi="Arial" w:cs="Arial"/>
          <w:sz w:val="20"/>
          <w:szCs w:val="20"/>
        </w:rPr>
        <w:t>4</w:t>
      </w:r>
      <w:r w:rsidRPr="00F23BFF">
        <w:rPr>
          <w:rFonts w:ascii="Arial" w:hAnsi="Arial" w:cs="Arial"/>
          <w:sz w:val="20"/>
          <w:szCs w:val="20"/>
          <w:vertAlign w:val="superscript"/>
        </w:rPr>
        <w:t>th</w:t>
      </w:r>
      <w:r w:rsidR="00FE76F7" w:rsidRPr="00F23BFF">
        <w:rPr>
          <w:rFonts w:ascii="Arial" w:hAnsi="Arial" w:cs="Arial"/>
          <w:sz w:val="20"/>
          <w:szCs w:val="20"/>
        </w:rPr>
        <w:t xml:space="preserve">:   </w:t>
      </w:r>
      <w:sdt>
        <w:sdtPr>
          <w:rPr>
            <w:rFonts w:ascii="Arial" w:hAnsi="Arial" w:cs="Arial"/>
            <w:sz w:val="20"/>
            <w:szCs w:val="20"/>
          </w:rPr>
          <w:id w:val="1977569771"/>
          <w:placeholder>
            <w:docPart w:val="4C3A03D76FF64C2F94808387A7C8AEF0"/>
          </w:placeholder>
          <w:showingPlcHdr/>
        </w:sdtPr>
        <w:sdtContent>
          <w:r w:rsidR="00E10C67" w:rsidRPr="00F23BF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  <w:r w:rsidR="009F7939" w:rsidRPr="00F23BFF">
        <w:rPr>
          <w:rFonts w:ascii="Arial" w:hAnsi="Arial" w:cs="Arial"/>
          <w:sz w:val="20"/>
          <w:szCs w:val="20"/>
        </w:rPr>
        <w:t xml:space="preserve"> </w:t>
      </w:r>
      <w:r w:rsidR="00FE76F7" w:rsidRPr="00F23BFF">
        <w:rPr>
          <w:rFonts w:ascii="Arial" w:hAnsi="Arial" w:cs="Arial"/>
          <w:sz w:val="20"/>
          <w:szCs w:val="20"/>
        </w:rPr>
        <w:t xml:space="preserve">     </w:t>
      </w:r>
      <w:r w:rsidR="009F7939" w:rsidRPr="00F23BFF">
        <w:rPr>
          <w:rFonts w:ascii="Arial" w:hAnsi="Arial" w:cs="Arial"/>
          <w:sz w:val="20"/>
          <w:szCs w:val="20"/>
        </w:rPr>
        <w:t>From:</w:t>
      </w:r>
      <w:r w:rsidR="00367FA7" w:rsidRPr="00F23BFF">
        <w:rPr>
          <w:rFonts w:ascii="Arial" w:hAnsi="Arial" w:cs="Arial"/>
          <w:sz w:val="20"/>
          <w:szCs w:val="20"/>
        </w:rPr>
        <w:t xml:space="preserve">   </w:t>
      </w:r>
      <w:r w:rsidR="009F7939" w:rsidRPr="00F23BFF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477047187"/>
          <w:placeholder>
            <w:docPart w:val="3681B99D74814F03AB7FC4611ACC95D7"/>
          </w:placeholder>
          <w:showingPlcHdr/>
          <w:date w:fullDate="2019-01-16T00:00:00Z">
            <w:dateFormat w:val="dd/MM/yyyy"/>
            <w:lid w:val="en-GB"/>
            <w:storeMappedDataAs w:val="dateTime"/>
            <w:calendar w:val="gregorian"/>
          </w:date>
        </w:sdtPr>
        <w:sdtContent>
          <w:r w:rsidR="00E10C67" w:rsidRPr="00F23BFF">
            <w:rPr>
              <w:rStyle w:val="PlaceholderText"/>
              <w:rFonts w:ascii="Arial" w:hAnsi="Arial" w:cs="Arial"/>
              <w:sz w:val="20"/>
              <w:szCs w:val="20"/>
            </w:rPr>
            <w:t>Click here to enter a date.</w:t>
          </w:r>
        </w:sdtContent>
      </w:sdt>
      <w:r w:rsidR="009F7939" w:rsidRPr="00F23BFF">
        <w:rPr>
          <w:rFonts w:ascii="Arial" w:hAnsi="Arial" w:cs="Arial"/>
          <w:sz w:val="20"/>
          <w:szCs w:val="20"/>
        </w:rPr>
        <w:t xml:space="preserve"> </w:t>
      </w:r>
      <w:r w:rsidR="00FE76F7" w:rsidRPr="00F23BFF">
        <w:rPr>
          <w:rFonts w:ascii="Arial" w:hAnsi="Arial" w:cs="Arial"/>
          <w:sz w:val="20"/>
          <w:szCs w:val="20"/>
        </w:rPr>
        <w:t xml:space="preserve">    </w:t>
      </w:r>
      <w:r w:rsidR="009F7939" w:rsidRPr="00F23BFF">
        <w:rPr>
          <w:rFonts w:ascii="Arial" w:hAnsi="Arial" w:cs="Arial"/>
          <w:sz w:val="20"/>
          <w:szCs w:val="20"/>
        </w:rPr>
        <w:t>To:</w:t>
      </w:r>
      <w:r w:rsidR="004F5A1A" w:rsidRPr="00F23BFF">
        <w:rPr>
          <w:rFonts w:ascii="Arial" w:hAnsi="Arial" w:cs="Arial"/>
          <w:sz w:val="20"/>
          <w:szCs w:val="20"/>
        </w:rPr>
        <w:t xml:space="preserve">  </w:t>
      </w:r>
      <w:r w:rsidR="009F7939" w:rsidRPr="00F23BFF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014035642"/>
          <w:placeholder>
            <w:docPart w:val="3681B99D74814F03AB7FC4611ACC95D7"/>
          </w:placeholder>
          <w:showingPlcHdr/>
          <w:date w:fullDate="2019-01-20T00:00:00Z">
            <w:dateFormat w:val="dd/MM/yyyy"/>
            <w:lid w:val="en-GB"/>
            <w:storeMappedDataAs w:val="dateTime"/>
            <w:calendar w:val="gregorian"/>
          </w:date>
        </w:sdtPr>
        <w:sdtContent>
          <w:r w:rsidR="008F4F35" w:rsidRPr="00F23BFF">
            <w:rPr>
              <w:rStyle w:val="PlaceholderText"/>
              <w:rFonts w:ascii="Arial" w:hAnsi="Arial" w:cs="Arial"/>
              <w:sz w:val="20"/>
              <w:szCs w:val="20"/>
            </w:rPr>
            <w:t>Click here to enter a date.</w:t>
          </w:r>
        </w:sdtContent>
      </w:sdt>
    </w:p>
    <w:p w14:paraId="6DBB1174" w14:textId="77777777" w:rsidR="00D70DB8" w:rsidRPr="00F23BFF" w:rsidRDefault="00D70DB8" w:rsidP="00F23BFF">
      <w:pPr>
        <w:rPr>
          <w:rFonts w:ascii="Arial" w:hAnsi="Arial" w:cs="Arial"/>
          <w:sz w:val="20"/>
          <w:szCs w:val="20"/>
        </w:rPr>
      </w:pPr>
      <w:r w:rsidRPr="00F23BFF">
        <w:rPr>
          <w:rFonts w:ascii="Arial" w:hAnsi="Arial" w:cs="Arial"/>
          <w:sz w:val="20"/>
          <w:szCs w:val="20"/>
        </w:rPr>
        <w:t>Chest X-Ray with radiological evidence of consolidation:</w:t>
      </w:r>
      <w:r w:rsidR="009A2469" w:rsidRPr="00F23BFF">
        <w:rPr>
          <w:rFonts w:ascii="Arial" w:hAnsi="Arial" w:cs="Arial"/>
          <w:sz w:val="20"/>
          <w:szCs w:val="20"/>
        </w:rPr>
        <w:tab/>
      </w:r>
      <w:r w:rsidRPr="00F23BFF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X-Ray"/>
          <w:tag w:val="X-Ray"/>
          <w:id w:val="632290172"/>
          <w:placeholder>
            <w:docPart w:val="2713C667AAD44D7694480B0F02ECEAA6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Unknown" w:value="Unknown"/>
          </w:dropDownList>
        </w:sdtPr>
        <w:sdtContent>
          <w:r w:rsidR="00FD48B7" w:rsidRPr="00F23BFF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sdtContent>
      </w:sdt>
    </w:p>
    <w:p w14:paraId="3C998753" w14:textId="77777777" w:rsidR="00D70DB8" w:rsidRPr="00F23BFF" w:rsidRDefault="00D70DB8" w:rsidP="00F23BFF">
      <w:pPr>
        <w:rPr>
          <w:rFonts w:ascii="Arial" w:hAnsi="Arial" w:cs="Arial"/>
          <w:sz w:val="20"/>
          <w:szCs w:val="20"/>
        </w:rPr>
      </w:pPr>
      <w:r w:rsidRPr="00F23BFF">
        <w:rPr>
          <w:rFonts w:ascii="Arial" w:hAnsi="Arial" w:cs="Arial"/>
          <w:sz w:val="20"/>
          <w:szCs w:val="20"/>
        </w:rPr>
        <w:t xml:space="preserve">Mechanical ventilation: </w:t>
      </w:r>
      <w:sdt>
        <w:sdtPr>
          <w:rPr>
            <w:rFonts w:ascii="Arial" w:hAnsi="Arial" w:cs="Arial"/>
            <w:sz w:val="20"/>
            <w:szCs w:val="20"/>
          </w:rPr>
          <w:alias w:val="Ventilation"/>
          <w:tag w:val="Ventilation"/>
          <w:id w:val="-1680038834"/>
          <w:placeholder>
            <w:docPart w:val="0E96A3ED2FF74015BC434A1E12BDF31D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Unknown" w:value="Unknown"/>
          </w:dropDownList>
        </w:sdtPr>
        <w:sdtContent>
          <w:r w:rsidR="00FD48B7" w:rsidRPr="00F23BFF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sdtContent>
      </w:sdt>
      <w:r w:rsidR="004F66B9" w:rsidRPr="00F23BFF">
        <w:rPr>
          <w:rFonts w:ascii="Arial" w:hAnsi="Arial" w:cs="Arial"/>
          <w:sz w:val="20"/>
          <w:szCs w:val="20"/>
        </w:rPr>
        <w:t xml:space="preserve">    </w:t>
      </w:r>
      <w:r w:rsidRPr="00F23BFF">
        <w:rPr>
          <w:rFonts w:ascii="Arial" w:hAnsi="Arial" w:cs="Arial"/>
          <w:sz w:val="20"/>
          <w:szCs w:val="20"/>
        </w:rPr>
        <w:t>ARDS:</w:t>
      </w:r>
      <w:r w:rsidR="004F66B9" w:rsidRPr="00F23BFF">
        <w:rPr>
          <w:rFonts w:ascii="Arial" w:hAnsi="Arial" w:cs="Arial"/>
          <w:sz w:val="20"/>
          <w:szCs w:val="20"/>
        </w:rPr>
        <w:t xml:space="preserve">   </w:t>
      </w:r>
      <w:r w:rsidRPr="00F23BFF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ARDS"/>
          <w:tag w:val="ARDS"/>
          <w:id w:val="47036538"/>
          <w:placeholder>
            <w:docPart w:val="F441DC2322EA443E8D7C12B110570CBE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Unknown" w:value="Unknown"/>
          </w:dropDownList>
        </w:sdtPr>
        <w:sdtContent>
          <w:r w:rsidR="00FD48B7" w:rsidRPr="00F23BFF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sdtContent>
      </w:sdt>
      <w:r w:rsidR="004F66B9" w:rsidRPr="00F23BFF">
        <w:rPr>
          <w:rFonts w:ascii="Arial" w:hAnsi="Arial" w:cs="Arial"/>
          <w:sz w:val="20"/>
          <w:szCs w:val="20"/>
        </w:rPr>
        <w:t xml:space="preserve">     </w:t>
      </w:r>
      <w:r w:rsidRPr="00F23BFF">
        <w:rPr>
          <w:rFonts w:ascii="Arial" w:hAnsi="Arial" w:cs="Arial"/>
          <w:sz w:val="20"/>
          <w:szCs w:val="20"/>
        </w:rPr>
        <w:t>ECMO</w:t>
      </w:r>
      <w:r w:rsidR="005D2760" w:rsidRPr="00F23BFF">
        <w:rPr>
          <w:rFonts w:ascii="Arial" w:hAnsi="Arial" w:cs="Arial"/>
          <w:sz w:val="20"/>
          <w:szCs w:val="20"/>
          <w:vertAlign w:val="superscript"/>
        </w:rPr>
        <w:t>3</w:t>
      </w:r>
      <w:r w:rsidRPr="00F23BFF">
        <w:rPr>
          <w:rFonts w:ascii="Arial" w:hAnsi="Arial" w:cs="Arial"/>
          <w:sz w:val="20"/>
          <w:szCs w:val="20"/>
        </w:rPr>
        <w:t>:</w:t>
      </w:r>
      <w:r w:rsidR="009A2469" w:rsidRPr="00F23BF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alias w:val="ECMO"/>
          <w:tag w:val="ECMO"/>
          <w:id w:val="450208147"/>
          <w:placeholder>
            <w:docPart w:val="A53AEA86E4D44DA6BBDD575E55A19046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Unknown" w:value="Unknown"/>
          </w:dropDownList>
        </w:sdtPr>
        <w:sdtContent>
          <w:r w:rsidR="00FD48B7" w:rsidRPr="00F23BFF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sdtContent>
      </w:sdt>
    </w:p>
    <w:p w14:paraId="68E9627A" w14:textId="77777777" w:rsidR="005D34CD" w:rsidRPr="00F23BFF" w:rsidRDefault="005D34CD" w:rsidP="00F23BFF">
      <w:pPr>
        <w:rPr>
          <w:rFonts w:ascii="Arial" w:hAnsi="Arial" w:cs="Arial"/>
          <w:sz w:val="20"/>
          <w:szCs w:val="20"/>
        </w:rPr>
      </w:pPr>
      <w:r w:rsidRPr="00F23BFF">
        <w:rPr>
          <w:rFonts w:ascii="Arial" w:hAnsi="Arial" w:cs="Arial"/>
          <w:sz w:val="20"/>
          <w:szCs w:val="20"/>
        </w:rPr>
        <w:t>Patient admitted to Critical Care:</w:t>
      </w:r>
      <w:r w:rsidR="00FD48B7" w:rsidRPr="00F23BFF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CC"/>
          <w:tag w:val="CC"/>
          <w:id w:val="1098054986"/>
          <w:placeholder>
            <w:docPart w:val="2BA33947C7784BD498E1E6D8FF27CF83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Unknown" w:value="Unknown"/>
          </w:dropDownList>
        </w:sdtPr>
        <w:sdtContent>
          <w:r w:rsidR="00FD48B7" w:rsidRPr="00F23BFF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sdtContent>
      </w:sdt>
      <w:r w:rsidR="006B3D8E" w:rsidRPr="00F23BFF">
        <w:rPr>
          <w:rFonts w:ascii="Arial" w:hAnsi="Arial" w:cs="Arial"/>
          <w:sz w:val="20"/>
          <w:szCs w:val="20"/>
        </w:rPr>
        <w:t xml:space="preserve">    </w:t>
      </w:r>
      <w:r w:rsidR="00FD48B7" w:rsidRPr="00F23BFF">
        <w:rPr>
          <w:rFonts w:ascii="Arial" w:hAnsi="Arial" w:cs="Arial"/>
          <w:sz w:val="20"/>
          <w:szCs w:val="20"/>
        </w:rPr>
        <w:tab/>
      </w:r>
      <w:r w:rsidRPr="00F23BFF">
        <w:rPr>
          <w:rFonts w:ascii="Arial" w:hAnsi="Arial" w:cs="Arial"/>
          <w:sz w:val="20"/>
          <w:szCs w:val="20"/>
        </w:rPr>
        <w:t xml:space="preserve">Current </w:t>
      </w:r>
      <w:r w:rsidR="00090CE2" w:rsidRPr="00F23BFF">
        <w:rPr>
          <w:rFonts w:ascii="Arial" w:hAnsi="Arial" w:cs="Arial"/>
          <w:sz w:val="20"/>
          <w:szCs w:val="20"/>
        </w:rPr>
        <w:t>s</w:t>
      </w:r>
      <w:r w:rsidRPr="00F23BFF">
        <w:rPr>
          <w:rFonts w:ascii="Arial" w:hAnsi="Arial" w:cs="Arial"/>
          <w:sz w:val="20"/>
          <w:szCs w:val="20"/>
        </w:rPr>
        <w:t xml:space="preserve">tatus of patient: </w:t>
      </w:r>
      <w:sdt>
        <w:sdtPr>
          <w:rPr>
            <w:rFonts w:ascii="Arial" w:hAnsi="Arial" w:cs="Arial"/>
            <w:sz w:val="20"/>
            <w:szCs w:val="20"/>
          </w:rPr>
          <w:alias w:val="status"/>
          <w:tag w:val="status"/>
          <w:id w:val="58290081"/>
          <w:placeholder>
            <w:docPart w:val="96D6D047210741E4B01626AD75E892DD"/>
          </w:placeholder>
          <w:showingPlcHdr/>
          <w:dropDownList>
            <w:listItem w:value="Choose an item."/>
            <w:listItem w:displayText="Alive" w:value="Alive"/>
            <w:listItem w:displayText="Dead" w:value="Dead"/>
            <w:listItem w:displayText="Unknown" w:value="Unknown"/>
          </w:dropDownList>
        </w:sdtPr>
        <w:sdtContent>
          <w:r w:rsidR="00FD48B7" w:rsidRPr="00F23BFF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sdtContent>
      </w:sdt>
    </w:p>
    <w:p w14:paraId="5C73CEAA" w14:textId="77777777" w:rsidR="00986C8A" w:rsidRPr="00F23BFF" w:rsidRDefault="00D9254A" w:rsidP="00602157">
      <w:pPr>
        <w:jc w:val="center"/>
        <w:rPr>
          <w:rFonts w:ascii="Arial" w:hAnsi="Arial" w:cs="Arial"/>
          <w:b/>
          <w:sz w:val="20"/>
          <w:szCs w:val="20"/>
        </w:rPr>
      </w:pPr>
      <w:r w:rsidRPr="00F23BFF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2C75C88" wp14:editId="51BCB4D1">
                <wp:simplePos x="0" y="0"/>
                <wp:positionH relativeFrom="column">
                  <wp:posOffset>-88900</wp:posOffset>
                </wp:positionH>
                <wp:positionV relativeFrom="paragraph">
                  <wp:posOffset>179070</wp:posOffset>
                </wp:positionV>
                <wp:extent cx="5980430" cy="2927445"/>
                <wp:effectExtent l="0" t="0" r="1270" b="63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0430" cy="29274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  <a:alpha val="3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86A740" id="Rectangle 6" o:spid="_x0000_s1026" style="position:absolute;margin-left:-7pt;margin-top:14.1pt;width:470.9pt;height:230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" fillcolor="#b8cce4 [1300]" stroked="f" strokeweight="2pt">
                <v:fill opacity="19789f"/>
              </v:rect>
            </w:pict>
          </mc:Fallback>
        </mc:AlternateContent>
      </w:r>
    </w:p>
    <w:p w14:paraId="61CC429F" w14:textId="70320FFC" w:rsidR="00D70DB8" w:rsidRPr="000B08A2" w:rsidRDefault="00D70DB8" w:rsidP="00602157">
      <w:pPr>
        <w:pStyle w:val="Heading2"/>
        <w:jc w:val="center"/>
        <w:rPr>
          <w:rFonts w:ascii="Arial" w:hAnsi="Arial" w:cs="Arial"/>
          <w:b/>
          <w:bCs/>
        </w:rPr>
      </w:pPr>
      <w:r w:rsidRPr="000B08A2">
        <w:rPr>
          <w:rFonts w:ascii="Arial" w:hAnsi="Arial" w:cs="Arial"/>
          <w:b/>
          <w:bCs/>
        </w:rPr>
        <w:t xml:space="preserve">Exposure </w:t>
      </w:r>
      <w:r w:rsidR="00CE0B5E" w:rsidRPr="000B08A2">
        <w:rPr>
          <w:rFonts w:ascii="Arial" w:hAnsi="Arial" w:cs="Arial"/>
          <w:b/>
          <w:bCs/>
        </w:rPr>
        <w:t>l</w:t>
      </w:r>
      <w:r w:rsidR="00A224C2" w:rsidRPr="000B08A2">
        <w:rPr>
          <w:rFonts w:ascii="Arial" w:hAnsi="Arial" w:cs="Arial"/>
          <w:b/>
          <w:bCs/>
        </w:rPr>
        <w:t xml:space="preserve">og </w:t>
      </w:r>
      <w:r w:rsidRPr="000B08A2">
        <w:rPr>
          <w:rFonts w:ascii="Arial" w:hAnsi="Arial" w:cs="Arial"/>
          <w:b/>
          <w:bCs/>
        </w:rPr>
        <w:t>in the 14 days before onset of first symptoms</w:t>
      </w:r>
    </w:p>
    <w:p w14:paraId="7424B90E" w14:textId="77777777" w:rsidR="006D4FF1" w:rsidRPr="00F23BFF" w:rsidRDefault="00986C8A" w:rsidP="00F23BFF">
      <w:pPr>
        <w:rPr>
          <w:rFonts w:ascii="Arial" w:hAnsi="Arial" w:cs="Arial"/>
          <w:sz w:val="20"/>
          <w:szCs w:val="20"/>
        </w:rPr>
      </w:pPr>
      <w:r w:rsidRPr="00F23BFF">
        <w:rPr>
          <w:rFonts w:ascii="Arial" w:hAnsi="Arial" w:cs="Arial"/>
          <w:sz w:val="20"/>
          <w:szCs w:val="20"/>
        </w:rPr>
        <w:t xml:space="preserve"> </w:t>
      </w:r>
      <w:r w:rsidR="00D70DB8" w:rsidRPr="00F23BFF">
        <w:rPr>
          <w:rFonts w:ascii="Arial" w:hAnsi="Arial" w:cs="Arial"/>
          <w:sz w:val="20"/>
          <w:szCs w:val="20"/>
        </w:rPr>
        <w:t xml:space="preserve">History of travel in the </w:t>
      </w:r>
      <w:r w:rsidR="006D4FF1" w:rsidRPr="00F23BFF">
        <w:rPr>
          <w:rFonts w:ascii="Arial" w:hAnsi="Arial" w:cs="Arial"/>
          <w:sz w:val="20"/>
          <w:szCs w:val="20"/>
        </w:rPr>
        <w:t>14 days before onset of symptoms:</w:t>
      </w:r>
      <w:r w:rsidR="009A2469" w:rsidRPr="00F23BF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alias w:val="Travel"/>
          <w:tag w:val="Travel"/>
          <w:id w:val="-2146105377"/>
          <w:placeholder>
            <w:docPart w:val="B7D9B27DF08442F6B53CB1A860B0ECC7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Unknown" w:value="Unknown"/>
          </w:dropDownList>
        </w:sdtPr>
        <w:sdtContent>
          <w:r w:rsidR="00531E5F" w:rsidRPr="00F23BFF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sdtContent>
      </w:sdt>
    </w:p>
    <w:p w14:paraId="3FDC527C" w14:textId="77777777" w:rsidR="00A224C2" w:rsidRPr="00F23BFF" w:rsidRDefault="00986C8A" w:rsidP="00F23BFF">
      <w:pPr>
        <w:rPr>
          <w:rFonts w:ascii="Arial" w:hAnsi="Arial" w:cs="Arial"/>
          <w:sz w:val="20"/>
          <w:szCs w:val="20"/>
        </w:rPr>
      </w:pPr>
      <w:r w:rsidRPr="00F23BFF">
        <w:rPr>
          <w:rFonts w:ascii="Arial" w:hAnsi="Arial" w:cs="Arial"/>
          <w:sz w:val="20"/>
          <w:szCs w:val="20"/>
        </w:rPr>
        <w:t xml:space="preserve"> </w:t>
      </w:r>
      <w:r w:rsidR="00A224C2" w:rsidRPr="00F23BFF">
        <w:rPr>
          <w:rFonts w:ascii="Arial" w:hAnsi="Arial" w:cs="Arial"/>
          <w:sz w:val="20"/>
          <w:szCs w:val="20"/>
        </w:rPr>
        <w:t>Date of arrival in UK:</w:t>
      </w:r>
      <w:r w:rsidR="00A224C2" w:rsidRPr="00F23BF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603062930"/>
          <w:placeholder>
            <w:docPart w:val="C0ADE6CE4D994D86B48B0F0D33D0D2BC"/>
          </w:placeholder>
          <w:showingPlcHdr/>
          <w:date w:fullDate="2019-01-25T00:00:00Z">
            <w:dateFormat w:val="dd/MM/yyyy"/>
            <w:lid w:val="en-GB"/>
            <w:storeMappedDataAs w:val="dateTime"/>
            <w:calendar w:val="gregorian"/>
          </w:date>
        </w:sdtPr>
        <w:sdtContent>
          <w:r w:rsidR="00531E5F" w:rsidRPr="00F23BFF">
            <w:rPr>
              <w:rStyle w:val="PlaceholderText"/>
              <w:rFonts w:ascii="Arial" w:hAnsi="Arial" w:cs="Arial"/>
              <w:sz w:val="20"/>
              <w:szCs w:val="20"/>
            </w:rPr>
            <w:t>Click here to enter a date.</w:t>
          </w:r>
        </w:sdtContent>
      </w:sdt>
    </w:p>
    <w:p w14:paraId="02553764" w14:textId="6D896618" w:rsidR="0016587C" w:rsidRPr="00F23BFF" w:rsidRDefault="003346A9" w:rsidP="00F23BFF">
      <w:pPr>
        <w:rPr>
          <w:rFonts w:ascii="Arial" w:hAnsi="Arial" w:cs="Arial"/>
          <w:b/>
          <w:sz w:val="20"/>
          <w:szCs w:val="20"/>
        </w:rPr>
      </w:pPr>
      <w:r w:rsidRPr="00F23BFF">
        <w:rPr>
          <w:rFonts w:ascii="Arial" w:hAnsi="Arial" w:cs="Arial"/>
          <w:b/>
          <w:sz w:val="20"/>
          <w:szCs w:val="20"/>
        </w:rPr>
        <w:t xml:space="preserve">MERS- </w:t>
      </w:r>
      <w:proofErr w:type="spellStart"/>
      <w:r w:rsidRPr="00F23BFF">
        <w:rPr>
          <w:rFonts w:ascii="Arial" w:hAnsi="Arial" w:cs="Arial"/>
          <w:b/>
          <w:sz w:val="20"/>
          <w:szCs w:val="20"/>
        </w:rPr>
        <w:t>CoV</w:t>
      </w:r>
      <w:proofErr w:type="spellEnd"/>
      <w:r w:rsidRPr="00F23BFF">
        <w:rPr>
          <w:rFonts w:ascii="Arial" w:hAnsi="Arial" w:cs="Arial"/>
          <w:b/>
          <w:sz w:val="20"/>
          <w:szCs w:val="20"/>
        </w:rPr>
        <w:t xml:space="preserve"> affected</w:t>
      </w:r>
      <w:r w:rsidR="00585DFF" w:rsidRPr="00F23BFF">
        <w:rPr>
          <w:rFonts w:ascii="Arial" w:hAnsi="Arial" w:cs="Arial"/>
          <w:b/>
          <w:sz w:val="20"/>
          <w:szCs w:val="20"/>
        </w:rPr>
        <w:t xml:space="preserve"> country/</w:t>
      </w:r>
      <w:proofErr w:type="spellStart"/>
      <w:r w:rsidR="00585DFF" w:rsidRPr="00F23BFF">
        <w:rPr>
          <w:rFonts w:ascii="Arial" w:hAnsi="Arial" w:cs="Arial"/>
          <w:b/>
          <w:sz w:val="20"/>
          <w:szCs w:val="20"/>
        </w:rPr>
        <w:t>ies</w:t>
      </w:r>
      <w:proofErr w:type="spellEnd"/>
      <w:r w:rsidRPr="00F23BFF">
        <w:rPr>
          <w:rFonts w:ascii="Arial" w:hAnsi="Arial" w:cs="Arial"/>
          <w:b/>
          <w:sz w:val="20"/>
          <w:szCs w:val="20"/>
        </w:rPr>
        <w:t xml:space="preserve"> </w:t>
      </w:r>
      <w:r w:rsidR="00585DFF" w:rsidRPr="00F23BFF">
        <w:rPr>
          <w:rFonts w:ascii="Arial" w:hAnsi="Arial" w:cs="Arial"/>
          <w:b/>
          <w:sz w:val="20"/>
          <w:szCs w:val="20"/>
        </w:rPr>
        <w:t xml:space="preserve">visited in 14 days before onset of symptoms </w:t>
      </w:r>
      <w:r w:rsidR="00986C8A" w:rsidRPr="00F23BFF">
        <w:rPr>
          <w:rFonts w:ascii="Arial" w:hAnsi="Arial" w:cs="Arial"/>
          <w:b/>
          <w:sz w:val="20"/>
          <w:szCs w:val="20"/>
        </w:rPr>
        <w:t xml:space="preserve">    </w:t>
      </w:r>
      <w:r w:rsidR="00585DFF" w:rsidRPr="00F23BFF">
        <w:rPr>
          <w:rFonts w:ascii="Arial" w:hAnsi="Arial" w:cs="Arial"/>
          <w:b/>
          <w:sz w:val="20"/>
          <w:szCs w:val="20"/>
        </w:rPr>
        <w:t>starting with most recent</w:t>
      </w:r>
      <w:r w:rsidR="00332C4C" w:rsidRPr="00F23BFF">
        <w:rPr>
          <w:rFonts w:ascii="Arial" w:hAnsi="Arial" w:cs="Arial"/>
          <w:b/>
          <w:sz w:val="20"/>
          <w:szCs w:val="20"/>
        </w:rPr>
        <w:t xml:space="preserve"> first</w:t>
      </w:r>
      <w:r w:rsidR="006D4FF1" w:rsidRPr="00F23BFF">
        <w:rPr>
          <w:rFonts w:ascii="Arial" w:hAnsi="Arial" w:cs="Arial"/>
          <w:b/>
          <w:sz w:val="20"/>
          <w:szCs w:val="20"/>
        </w:rPr>
        <w:t>:</w:t>
      </w:r>
    </w:p>
    <w:p w14:paraId="1A3AB0BA" w14:textId="77777777" w:rsidR="0016587C" w:rsidRPr="00F23BFF" w:rsidRDefault="0016587C" w:rsidP="00F23BFF">
      <w:pPr>
        <w:rPr>
          <w:rFonts w:ascii="Arial" w:hAnsi="Arial" w:cs="Arial"/>
          <w:sz w:val="20"/>
          <w:szCs w:val="20"/>
        </w:rPr>
      </w:pPr>
      <w:r w:rsidRPr="00F23BFF">
        <w:rPr>
          <w:rFonts w:ascii="Arial" w:hAnsi="Arial" w:cs="Arial"/>
          <w:sz w:val="20"/>
          <w:szCs w:val="20"/>
        </w:rPr>
        <w:t xml:space="preserve">1. </w:t>
      </w:r>
      <w:sdt>
        <w:sdtPr>
          <w:rPr>
            <w:rFonts w:ascii="Arial" w:hAnsi="Arial" w:cs="Arial"/>
            <w:sz w:val="20"/>
            <w:szCs w:val="20"/>
          </w:rPr>
          <w:alias w:val="Affected country of visit"/>
          <w:tag w:val="Affected country of visit"/>
          <w:id w:val="1287392142"/>
          <w:placeholder>
            <w:docPart w:val="3FE6498D999E4927A32CA2D65B702EFE"/>
          </w:placeholder>
          <w:showingPlcHdr/>
          <w:dropDownList>
            <w:listItem w:value="Choose an item."/>
            <w:listItem w:displayText="Saudi Arabia" w:value="Saudi Arabia"/>
            <w:listItem w:displayText="UAE" w:value="UAE"/>
            <w:listItem w:displayText="Kuwait" w:value="Kuwait"/>
            <w:listItem w:displayText="Jordan" w:value="Jordan"/>
            <w:listItem w:displayText="Bahrain" w:value="Bahrain"/>
            <w:listItem w:displayText="Iraq" w:value="Iraq"/>
            <w:listItem w:displayText="Iran" w:value="Iran"/>
            <w:listItem w:displayText="Oman" w:value="Oman"/>
            <w:listItem w:displayText="Qatar" w:value="Qatar"/>
          </w:dropDownList>
        </w:sdtPr>
        <w:sdtContent>
          <w:r w:rsidR="00531E5F" w:rsidRPr="00F23BFF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sdtContent>
      </w:sdt>
      <w:r w:rsidRPr="00F23BFF">
        <w:rPr>
          <w:rFonts w:ascii="Arial" w:hAnsi="Arial" w:cs="Arial"/>
          <w:sz w:val="20"/>
          <w:szCs w:val="20"/>
        </w:rPr>
        <w:tab/>
      </w:r>
      <w:r w:rsidR="004F66B9" w:rsidRPr="00F23BFF">
        <w:rPr>
          <w:rFonts w:ascii="Arial" w:hAnsi="Arial" w:cs="Arial"/>
          <w:sz w:val="20"/>
          <w:szCs w:val="20"/>
        </w:rPr>
        <w:t xml:space="preserve">   </w:t>
      </w:r>
      <w:r w:rsidRPr="00F23BFF">
        <w:rPr>
          <w:rFonts w:ascii="Arial" w:hAnsi="Arial" w:cs="Arial"/>
          <w:sz w:val="20"/>
          <w:szCs w:val="20"/>
        </w:rPr>
        <w:t xml:space="preserve">From: </w:t>
      </w:r>
      <w:sdt>
        <w:sdtPr>
          <w:rPr>
            <w:rFonts w:ascii="Arial" w:hAnsi="Arial" w:cs="Arial"/>
            <w:sz w:val="20"/>
            <w:szCs w:val="20"/>
          </w:rPr>
          <w:id w:val="-1881537191"/>
          <w:placeholder>
            <w:docPart w:val="6519554575E840A6A8BB1C9AF32CAC29"/>
          </w:placeholder>
          <w:showingPlcHdr/>
          <w:date w:fullDate="2019-01-10T00:00:00Z">
            <w:dateFormat w:val="dd/MM/yyyy"/>
            <w:lid w:val="en-GB"/>
            <w:storeMappedDataAs w:val="dateTime"/>
            <w:calendar w:val="gregorian"/>
          </w:date>
        </w:sdtPr>
        <w:sdtContent>
          <w:r w:rsidR="00531E5F" w:rsidRPr="00F23BFF">
            <w:rPr>
              <w:rStyle w:val="PlaceholderText"/>
              <w:rFonts w:ascii="Arial" w:hAnsi="Arial" w:cs="Arial"/>
              <w:sz w:val="20"/>
              <w:szCs w:val="20"/>
            </w:rPr>
            <w:t>Click here to enter a date.</w:t>
          </w:r>
        </w:sdtContent>
      </w:sdt>
      <w:r w:rsidRPr="00F23BFF">
        <w:rPr>
          <w:rFonts w:ascii="Arial" w:hAnsi="Arial" w:cs="Arial"/>
          <w:sz w:val="20"/>
          <w:szCs w:val="20"/>
        </w:rPr>
        <w:t xml:space="preserve"> </w:t>
      </w:r>
      <w:r w:rsidR="004F66B9" w:rsidRPr="00F23BFF">
        <w:rPr>
          <w:rFonts w:ascii="Arial" w:hAnsi="Arial" w:cs="Arial"/>
          <w:sz w:val="20"/>
          <w:szCs w:val="20"/>
        </w:rPr>
        <w:tab/>
      </w:r>
      <w:r w:rsidRPr="00F23BFF">
        <w:rPr>
          <w:rFonts w:ascii="Arial" w:hAnsi="Arial" w:cs="Arial"/>
          <w:sz w:val="20"/>
          <w:szCs w:val="20"/>
        </w:rPr>
        <w:t xml:space="preserve">To:  </w:t>
      </w:r>
      <w:sdt>
        <w:sdtPr>
          <w:rPr>
            <w:rFonts w:ascii="Arial" w:hAnsi="Arial" w:cs="Arial"/>
            <w:sz w:val="20"/>
            <w:szCs w:val="20"/>
          </w:rPr>
          <w:id w:val="-1176104286"/>
          <w:placeholder>
            <w:docPart w:val="E5308788655447FDACF89873E143BFBE"/>
          </w:placeholder>
          <w:showingPlcHdr/>
          <w:date w:fullDate="2019-01-17T00:00:00Z">
            <w:dateFormat w:val="dd/MM/yyyy"/>
            <w:lid w:val="en-GB"/>
            <w:storeMappedDataAs w:val="dateTime"/>
            <w:calendar w:val="gregorian"/>
          </w:date>
        </w:sdtPr>
        <w:sdtContent>
          <w:r w:rsidR="00531E5F" w:rsidRPr="00F23BFF">
            <w:rPr>
              <w:rStyle w:val="PlaceholderText"/>
              <w:rFonts w:ascii="Arial" w:hAnsi="Arial" w:cs="Arial"/>
              <w:sz w:val="20"/>
              <w:szCs w:val="20"/>
            </w:rPr>
            <w:t>Click here to enter a date.</w:t>
          </w:r>
        </w:sdtContent>
      </w:sdt>
    </w:p>
    <w:p w14:paraId="589A884B" w14:textId="77777777" w:rsidR="0016587C" w:rsidRPr="00F23BFF" w:rsidRDefault="0016587C" w:rsidP="00F23BFF">
      <w:pPr>
        <w:rPr>
          <w:rFonts w:ascii="Arial" w:hAnsi="Arial" w:cs="Arial"/>
          <w:sz w:val="20"/>
          <w:szCs w:val="20"/>
        </w:rPr>
      </w:pPr>
      <w:r w:rsidRPr="00F23BFF">
        <w:rPr>
          <w:rFonts w:ascii="Arial" w:hAnsi="Arial" w:cs="Arial"/>
          <w:sz w:val="20"/>
          <w:szCs w:val="20"/>
        </w:rPr>
        <w:t xml:space="preserve">2. </w:t>
      </w:r>
      <w:sdt>
        <w:sdtPr>
          <w:rPr>
            <w:rFonts w:ascii="Arial" w:hAnsi="Arial" w:cs="Arial"/>
            <w:sz w:val="20"/>
            <w:szCs w:val="20"/>
          </w:rPr>
          <w:alias w:val="Affected country of visit"/>
          <w:tag w:val="Affected country of visit"/>
          <w:id w:val="-351188027"/>
          <w:placeholder>
            <w:docPart w:val="F70A4CE9B32F46D2938BF75F94F8454E"/>
          </w:placeholder>
          <w:showingPlcHdr/>
          <w:dropDownList>
            <w:listItem w:value="Choose an item."/>
            <w:listItem w:displayText="Saudi Arabia" w:value="Saudi Arabia"/>
            <w:listItem w:displayText="UAE" w:value="UAE"/>
            <w:listItem w:displayText="Kuwait" w:value="Kuwait"/>
            <w:listItem w:displayText="Jordan" w:value="Jordan"/>
            <w:listItem w:displayText="Bahrain" w:value="Bahrain"/>
            <w:listItem w:displayText="Iraq" w:value="Iraq"/>
            <w:listItem w:displayText="Iran" w:value="Iran"/>
            <w:listItem w:displayText="Oman" w:value="Oman"/>
            <w:listItem w:displayText="Qatar" w:value="Qatar"/>
          </w:dropDownList>
        </w:sdtPr>
        <w:sdtContent>
          <w:r w:rsidRPr="00F23BFF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sdtContent>
      </w:sdt>
      <w:r w:rsidRPr="00F23BFF">
        <w:rPr>
          <w:rFonts w:ascii="Arial" w:hAnsi="Arial" w:cs="Arial"/>
          <w:sz w:val="20"/>
          <w:szCs w:val="20"/>
        </w:rPr>
        <w:tab/>
      </w:r>
      <w:r w:rsidR="004F66B9" w:rsidRPr="00F23BFF">
        <w:rPr>
          <w:rFonts w:ascii="Arial" w:hAnsi="Arial" w:cs="Arial"/>
          <w:sz w:val="20"/>
          <w:szCs w:val="20"/>
        </w:rPr>
        <w:t xml:space="preserve">   </w:t>
      </w:r>
      <w:r w:rsidRPr="00F23BFF">
        <w:rPr>
          <w:rFonts w:ascii="Arial" w:hAnsi="Arial" w:cs="Arial"/>
          <w:sz w:val="20"/>
          <w:szCs w:val="20"/>
        </w:rPr>
        <w:t xml:space="preserve">From: </w:t>
      </w:r>
      <w:sdt>
        <w:sdtPr>
          <w:rPr>
            <w:rFonts w:ascii="Arial" w:hAnsi="Arial" w:cs="Arial"/>
            <w:sz w:val="20"/>
            <w:szCs w:val="20"/>
          </w:rPr>
          <w:id w:val="204151111"/>
          <w:placeholder>
            <w:docPart w:val="346118E5E4864413B7B2583BBD60E4F2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Content>
          <w:r w:rsidRPr="00F23BFF">
            <w:rPr>
              <w:rStyle w:val="PlaceholderText"/>
              <w:rFonts w:ascii="Arial" w:hAnsi="Arial" w:cs="Arial"/>
              <w:sz w:val="20"/>
              <w:szCs w:val="20"/>
            </w:rPr>
            <w:t>Click here to enter a date.</w:t>
          </w:r>
        </w:sdtContent>
      </w:sdt>
      <w:r w:rsidRPr="00F23BFF">
        <w:rPr>
          <w:rFonts w:ascii="Arial" w:hAnsi="Arial" w:cs="Arial"/>
          <w:sz w:val="20"/>
          <w:szCs w:val="20"/>
        </w:rPr>
        <w:t xml:space="preserve"> </w:t>
      </w:r>
      <w:r w:rsidR="004F66B9" w:rsidRPr="00F23BFF">
        <w:rPr>
          <w:rFonts w:ascii="Arial" w:hAnsi="Arial" w:cs="Arial"/>
          <w:sz w:val="20"/>
          <w:szCs w:val="20"/>
        </w:rPr>
        <w:tab/>
      </w:r>
      <w:r w:rsidRPr="00F23BFF">
        <w:rPr>
          <w:rFonts w:ascii="Arial" w:hAnsi="Arial" w:cs="Arial"/>
          <w:sz w:val="20"/>
          <w:szCs w:val="20"/>
        </w:rPr>
        <w:t xml:space="preserve">To:  </w:t>
      </w:r>
      <w:sdt>
        <w:sdtPr>
          <w:rPr>
            <w:rFonts w:ascii="Arial" w:hAnsi="Arial" w:cs="Arial"/>
            <w:sz w:val="20"/>
            <w:szCs w:val="20"/>
          </w:rPr>
          <w:id w:val="-95942458"/>
          <w:placeholder>
            <w:docPart w:val="82AEDDB8C24145A6B58D1BF42A5B6B61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Content>
          <w:r w:rsidRPr="00F23BFF">
            <w:rPr>
              <w:rStyle w:val="PlaceholderText"/>
              <w:rFonts w:ascii="Arial" w:hAnsi="Arial" w:cs="Arial"/>
              <w:sz w:val="20"/>
              <w:szCs w:val="20"/>
            </w:rPr>
            <w:t>Click here to enter a date.</w:t>
          </w:r>
        </w:sdtContent>
      </w:sdt>
    </w:p>
    <w:p w14:paraId="3B6B82FB" w14:textId="77777777" w:rsidR="0016587C" w:rsidRPr="00F23BFF" w:rsidRDefault="0016587C" w:rsidP="00F23BFF">
      <w:pPr>
        <w:rPr>
          <w:rFonts w:ascii="Arial" w:hAnsi="Arial" w:cs="Arial"/>
          <w:sz w:val="20"/>
          <w:szCs w:val="20"/>
        </w:rPr>
      </w:pPr>
      <w:r w:rsidRPr="00F23BFF">
        <w:rPr>
          <w:rFonts w:ascii="Arial" w:hAnsi="Arial" w:cs="Arial"/>
          <w:sz w:val="20"/>
          <w:szCs w:val="20"/>
        </w:rPr>
        <w:t xml:space="preserve">3. </w:t>
      </w:r>
      <w:sdt>
        <w:sdtPr>
          <w:rPr>
            <w:rFonts w:ascii="Arial" w:hAnsi="Arial" w:cs="Arial"/>
            <w:sz w:val="20"/>
            <w:szCs w:val="20"/>
          </w:rPr>
          <w:alias w:val="Affected country of visit"/>
          <w:tag w:val="Affected country of visit"/>
          <w:id w:val="1710219174"/>
          <w:placeholder>
            <w:docPart w:val="8AEB823213B345DB990DB6A88782269F"/>
          </w:placeholder>
          <w:showingPlcHdr/>
          <w:dropDownList>
            <w:listItem w:value="Choose an item."/>
            <w:listItem w:displayText="Saudi Arabia" w:value="Saudi Arabia"/>
            <w:listItem w:displayText="UAE" w:value="UAE"/>
            <w:listItem w:displayText="Kuwait" w:value="Kuwait"/>
            <w:listItem w:displayText="Jordan" w:value="Jordan"/>
            <w:listItem w:displayText="Bahrain" w:value="Bahrain"/>
            <w:listItem w:displayText="Iraq" w:value="Iraq"/>
            <w:listItem w:displayText="Iran" w:value="Iran"/>
            <w:listItem w:displayText="Oman" w:value="Oman"/>
            <w:listItem w:displayText="Qatar" w:value="Qatar"/>
          </w:dropDownList>
        </w:sdtPr>
        <w:sdtContent>
          <w:r w:rsidRPr="00F23BFF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sdtContent>
      </w:sdt>
      <w:r w:rsidRPr="00F23BFF">
        <w:rPr>
          <w:rFonts w:ascii="Arial" w:hAnsi="Arial" w:cs="Arial"/>
          <w:sz w:val="20"/>
          <w:szCs w:val="20"/>
        </w:rPr>
        <w:tab/>
      </w:r>
      <w:r w:rsidR="004F66B9" w:rsidRPr="00F23BFF">
        <w:rPr>
          <w:rFonts w:ascii="Arial" w:hAnsi="Arial" w:cs="Arial"/>
          <w:sz w:val="20"/>
          <w:szCs w:val="20"/>
        </w:rPr>
        <w:t xml:space="preserve">   </w:t>
      </w:r>
      <w:r w:rsidRPr="00F23BFF">
        <w:rPr>
          <w:rFonts w:ascii="Arial" w:hAnsi="Arial" w:cs="Arial"/>
          <w:sz w:val="20"/>
          <w:szCs w:val="20"/>
        </w:rPr>
        <w:t xml:space="preserve">From: </w:t>
      </w:r>
      <w:sdt>
        <w:sdtPr>
          <w:rPr>
            <w:rFonts w:ascii="Arial" w:hAnsi="Arial" w:cs="Arial"/>
            <w:sz w:val="20"/>
            <w:szCs w:val="20"/>
          </w:rPr>
          <w:id w:val="1465008877"/>
          <w:placeholder>
            <w:docPart w:val="C4B038CEB37A4AAC9BA72555EB674F8A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Content>
          <w:r w:rsidRPr="00F23BFF">
            <w:rPr>
              <w:rStyle w:val="PlaceholderText"/>
              <w:rFonts w:ascii="Arial" w:hAnsi="Arial" w:cs="Arial"/>
              <w:sz w:val="20"/>
              <w:szCs w:val="20"/>
            </w:rPr>
            <w:t>Click here to enter a date.</w:t>
          </w:r>
        </w:sdtContent>
      </w:sdt>
      <w:r w:rsidRPr="00F23BFF">
        <w:rPr>
          <w:rFonts w:ascii="Arial" w:hAnsi="Arial" w:cs="Arial"/>
          <w:sz w:val="20"/>
          <w:szCs w:val="20"/>
        </w:rPr>
        <w:t xml:space="preserve"> </w:t>
      </w:r>
      <w:r w:rsidR="004F66B9" w:rsidRPr="00F23BFF">
        <w:rPr>
          <w:rFonts w:ascii="Arial" w:hAnsi="Arial" w:cs="Arial"/>
          <w:sz w:val="20"/>
          <w:szCs w:val="20"/>
        </w:rPr>
        <w:tab/>
      </w:r>
      <w:r w:rsidRPr="00F23BFF">
        <w:rPr>
          <w:rFonts w:ascii="Arial" w:hAnsi="Arial" w:cs="Arial"/>
          <w:sz w:val="20"/>
          <w:szCs w:val="20"/>
        </w:rPr>
        <w:t xml:space="preserve">To:  </w:t>
      </w:r>
      <w:sdt>
        <w:sdtPr>
          <w:rPr>
            <w:rFonts w:ascii="Arial" w:hAnsi="Arial" w:cs="Arial"/>
            <w:sz w:val="20"/>
            <w:szCs w:val="20"/>
          </w:rPr>
          <w:id w:val="-692997648"/>
          <w:placeholder>
            <w:docPart w:val="4540F64D2E4844038AB68F1F6E513F4B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Content>
          <w:r w:rsidRPr="00F23BFF">
            <w:rPr>
              <w:rStyle w:val="PlaceholderText"/>
              <w:rFonts w:ascii="Arial" w:hAnsi="Arial" w:cs="Arial"/>
              <w:sz w:val="20"/>
              <w:szCs w:val="20"/>
            </w:rPr>
            <w:t>Click here to enter a date.</w:t>
          </w:r>
        </w:sdtContent>
      </w:sdt>
    </w:p>
    <w:p w14:paraId="268CB9F1" w14:textId="77777777" w:rsidR="0016587C" w:rsidRPr="00F23BFF" w:rsidRDefault="0016587C" w:rsidP="00F23BFF">
      <w:pPr>
        <w:rPr>
          <w:rFonts w:ascii="Arial" w:hAnsi="Arial" w:cs="Arial"/>
          <w:sz w:val="20"/>
          <w:szCs w:val="20"/>
        </w:rPr>
      </w:pPr>
      <w:r w:rsidRPr="00F23BFF">
        <w:rPr>
          <w:rFonts w:ascii="Arial" w:hAnsi="Arial" w:cs="Arial"/>
          <w:sz w:val="20"/>
          <w:szCs w:val="20"/>
        </w:rPr>
        <w:t xml:space="preserve">4. </w:t>
      </w:r>
      <w:sdt>
        <w:sdtPr>
          <w:rPr>
            <w:rFonts w:ascii="Arial" w:hAnsi="Arial" w:cs="Arial"/>
            <w:sz w:val="20"/>
            <w:szCs w:val="20"/>
          </w:rPr>
          <w:alias w:val="Affected country of visit"/>
          <w:tag w:val="Affected country of visit"/>
          <w:id w:val="-1163626058"/>
          <w:placeholder>
            <w:docPart w:val="E94DA12DA9A74791B420F973A7D10219"/>
          </w:placeholder>
          <w:showingPlcHdr/>
          <w:dropDownList>
            <w:listItem w:value="Choose an item."/>
            <w:listItem w:displayText="Saudi Arabia" w:value="Saudi Arabia"/>
            <w:listItem w:displayText="UAE" w:value="UAE"/>
            <w:listItem w:displayText="Kuwait" w:value="Kuwait"/>
            <w:listItem w:displayText="Jordan" w:value="Jordan"/>
            <w:listItem w:displayText="Bahrain" w:value="Bahrain"/>
            <w:listItem w:displayText="Iraq" w:value="Iraq"/>
            <w:listItem w:displayText="Iran" w:value="Iran"/>
            <w:listItem w:displayText="Oman" w:value="Oman"/>
            <w:listItem w:displayText="Qatar" w:value="Qatar"/>
          </w:dropDownList>
        </w:sdtPr>
        <w:sdtContent>
          <w:r w:rsidRPr="00F23BFF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sdtContent>
      </w:sdt>
      <w:r w:rsidRPr="00F23BFF">
        <w:rPr>
          <w:rFonts w:ascii="Arial" w:hAnsi="Arial" w:cs="Arial"/>
          <w:sz w:val="20"/>
          <w:szCs w:val="20"/>
        </w:rPr>
        <w:tab/>
      </w:r>
      <w:r w:rsidR="004F66B9" w:rsidRPr="00F23BFF">
        <w:rPr>
          <w:rFonts w:ascii="Arial" w:hAnsi="Arial" w:cs="Arial"/>
          <w:sz w:val="20"/>
          <w:szCs w:val="20"/>
        </w:rPr>
        <w:t xml:space="preserve">   </w:t>
      </w:r>
      <w:r w:rsidRPr="00F23BFF">
        <w:rPr>
          <w:rFonts w:ascii="Arial" w:hAnsi="Arial" w:cs="Arial"/>
          <w:sz w:val="20"/>
          <w:szCs w:val="20"/>
        </w:rPr>
        <w:t xml:space="preserve">From: </w:t>
      </w:r>
      <w:sdt>
        <w:sdtPr>
          <w:rPr>
            <w:rFonts w:ascii="Arial" w:hAnsi="Arial" w:cs="Arial"/>
            <w:sz w:val="20"/>
            <w:szCs w:val="20"/>
          </w:rPr>
          <w:id w:val="-1956625907"/>
          <w:placeholder>
            <w:docPart w:val="CDC1C474DD6C4EC0B2FA72297EEAEA30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Content>
          <w:r w:rsidRPr="00F23BFF">
            <w:rPr>
              <w:rStyle w:val="PlaceholderText"/>
              <w:rFonts w:ascii="Arial" w:hAnsi="Arial" w:cs="Arial"/>
              <w:sz w:val="20"/>
              <w:szCs w:val="20"/>
            </w:rPr>
            <w:t>Click here to enter a date.</w:t>
          </w:r>
        </w:sdtContent>
      </w:sdt>
      <w:r w:rsidRPr="00F23BFF">
        <w:rPr>
          <w:rFonts w:ascii="Arial" w:hAnsi="Arial" w:cs="Arial"/>
          <w:sz w:val="20"/>
          <w:szCs w:val="20"/>
        </w:rPr>
        <w:t xml:space="preserve"> </w:t>
      </w:r>
      <w:r w:rsidR="004F66B9" w:rsidRPr="00F23BFF">
        <w:rPr>
          <w:rFonts w:ascii="Arial" w:hAnsi="Arial" w:cs="Arial"/>
          <w:sz w:val="20"/>
          <w:szCs w:val="20"/>
        </w:rPr>
        <w:tab/>
      </w:r>
      <w:r w:rsidRPr="00F23BFF">
        <w:rPr>
          <w:rFonts w:ascii="Arial" w:hAnsi="Arial" w:cs="Arial"/>
          <w:sz w:val="20"/>
          <w:szCs w:val="20"/>
        </w:rPr>
        <w:t xml:space="preserve">To:  </w:t>
      </w:r>
      <w:sdt>
        <w:sdtPr>
          <w:rPr>
            <w:rFonts w:ascii="Arial" w:hAnsi="Arial" w:cs="Arial"/>
            <w:sz w:val="20"/>
            <w:szCs w:val="20"/>
          </w:rPr>
          <w:id w:val="1110713828"/>
          <w:placeholder>
            <w:docPart w:val="70FE00A9EFBE4C3D8C915231221B5128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Content>
          <w:r w:rsidRPr="00F23BFF">
            <w:rPr>
              <w:rStyle w:val="PlaceholderText"/>
              <w:rFonts w:ascii="Arial" w:hAnsi="Arial" w:cs="Arial"/>
              <w:sz w:val="20"/>
              <w:szCs w:val="20"/>
            </w:rPr>
            <w:t>Click here to enter a date.</w:t>
          </w:r>
        </w:sdtContent>
      </w:sdt>
    </w:p>
    <w:p w14:paraId="7FC61575" w14:textId="77777777" w:rsidR="006D4FF1" w:rsidRPr="00F23BFF" w:rsidRDefault="00986C8A" w:rsidP="00F23BFF">
      <w:pPr>
        <w:rPr>
          <w:rFonts w:ascii="Arial" w:hAnsi="Arial" w:cs="Arial"/>
          <w:sz w:val="20"/>
          <w:szCs w:val="20"/>
        </w:rPr>
      </w:pPr>
      <w:r w:rsidRPr="00F23BFF">
        <w:rPr>
          <w:rFonts w:ascii="Arial" w:hAnsi="Arial" w:cs="Arial"/>
          <w:sz w:val="20"/>
          <w:szCs w:val="20"/>
        </w:rPr>
        <w:t xml:space="preserve"> </w:t>
      </w:r>
      <w:r w:rsidR="004F66B9" w:rsidRPr="00F23BFF">
        <w:rPr>
          <w:rFonts w:ascii="Arial" w:hAnsi="Arial" w:cs="Arial"/>
          <w:sz w:val="20"/>
          <w:szCs w:val="20"/>
        </w:rPr>
        <w:t xml:space="preserve">         </w:t>
      </w:r>
      <w:r w:rsidR="006D4FF1" w:rsidRPr="00F23BFF">
        <w:rPr>
          <w:rFonts w:ascii="Arial" w:hAnsi="Arial" w:cs="Arial"/>
          <w:sz w:val="20"/>
          <w:szCs w:val="20"/>
        </w:rPr>
        <w:t>If travelled to Saudi Arabia, was the trip for a pilgrimage:</w:t>
      </w:r>
      <w:r w:rsidR="004F66B9" w:rsidRPr="00F23BFF">
        <w:rPr>
          <w:rFonts w:ascii="Arial" w:hAnsi="Arial" w:cs="Arial"/>
          <w:sz w:val="20"/>
          <w:szCs w:val="20"/>
        </w:rPr>
        <w:t xml:space="preserve"> </w:t>
      </w:r>
      <w:r w:rsidR="009A2469" w:rsidRPr="00F23BF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alias w:val="Saudi Arabia"/>
          <w:tag w:val="Saudi Arabia"/>
          <w:id w:val="1682546881"/>
          <w:placeholder>
            <w:docPart w:val="7EA10B1702C847A9986E058918253CC9"/>
          </w:placeholder>
          <w:showingPlcHdr/>
          <w:dropDownList>
            <w:listItem w:value="Choose an item."/>
            <w:listItem w:displayText="Yes- Hajj" w:value="Yes- Hajj"/>
            <w:listItem w:displayText="Yes-Umrah" w:value="Yes-Umrah"/>
            <w:listItem w:displayText="No" w:value="No"/>
            <w:listItem w:displayText="Not applicable" w:value="Not applicable"/>
          </w:dropDownList>
        </w:sdtPr>
        <w:sdtContent>
          <w:r w:rsidR="00E10C67" w:rsidRPr="00F23BFF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sdtContent>
      </w:sdt>
    </w:p>
    <w:p w14:paraId="6D323192" w14:textId="77777777" w:rsidR="001B2DAC" w:rsidRPr="00F23BFF" w:rsidRDefault="001B2DAC" w:rsidP="00F23BFF">
      <w:pPr>
        <w:rPr>
          <w:rFonts w:ascii="Arial" w:hAnsi="Arial" w:cs="Arial"/>
          <w:sz w:val="20"/>
          <w:szCs w:val="20"/>
        </w:rPr>
      </w:pPr>
    </w:p>
    <w:p w14:paraId="39A4A8D9" w14:textId="563CE115" w:rsidR="00244C76" w:rsidRPr="005D3182" w:rsidRDefault="00244C76" w:rsidP="00F23BFF">
      <w:pPr>
        <w:rPr>
          <w:rFonts w:ascii="Arial" w:hAnsi="Arial" w:cs="Arial"/>
          <w:sz w:val="18"/>
          <w:szCs w:val="18"/>
        </w:rPr>
      </w:pPr>
      <w:r w:rsidRPr="005D3182">
        <w:rPr>
          <w:rFonts w:ascii="Arial" w:hAnsi="Arial" w:cs="Arial"/>
          <w:sz w:val="18"/>
          <w:szCs w:val="18"/>
        </w:rPr>
        <w:t>2</w:t>
      </w:r>
      <w:r w:rsidR="00F23BFF" w:rsidRPr="005D3182">
        <w:rPr>
          <w:rFonts w:ascii="Arial" w:hAnsi="Arial" w:cs="Arial"/>
          <w:sz w:val="18"/>
          <w:szCs w:val="18"/>
        </w:rPr>
        <w:t xml:space="preserve"> </w:t>
      </w:r>
      <w:r w:rsidRPr="005D3182">
        <w:rPr>
          <w:rFonts w:ascii="Arial" w:hAnsi="Arial" w:cs="Arial"/>
          <w:sz w:val="18"/>
          <w:szCs w:val="18"/>
        </w:rPr>
        <w:t>(</w:t>
      </w:r>
      <w:hyperlink r:id="rId7" w:history="1">
        <w:r w:rsidRPr="005D3182">
          <w:rPr>
            <w:rStyle w:val="Hyperlink"/>
            <w:rFonts w:ascii="Arial" w:hAnsi="Arial" w:cs="Arial"/>
            <w:sz w:val="18"/>
            <w:szCs w:val="18"/>
          </w:rPr>
          <w:t>https://assets.publishing.service.gov.uk/government/uploads/system/uploads/attachment_data/file/554055/MERS_IPC_guidance_Sept_2016.pdf</w:t>
        </w:r>
      </w:hyperlink>
      <w:r w:rsidRPr="005D3182">
        <w:rPr>
          <w:rFonts w:ascii="Arial" w:hAnsi="Arial" w:cs="Arial"/>
          <w:sz w:val="18"/>
          <w:szCs w:val="18"/>
        </w:rPr>
        <w:t>)</w:t>
      </w:r>
    </w:p>
    <w:p w14:paraId="7CEE5B94" w14:textId="0EBF5927" w:rsidR="00244C76" w:rsidRPr="005D3182" w:rsidRDefault="00244C76" w:rsidP="00F23BFF">
      <w:pPr>
        <w:rPr>
          <w:rFonts w:ascii="Arial" w:hAnsi="Arial" w:cs="Arial"/>
          <w:sz w:val="18"/>
          <w:szCs w:val="18"/>
        </w:rPr>
      </w:pPr>
      <w:r w:rsidRPr="005D3182">
        <w:rPr>
          <w:rFonts w:ascii="Arial" w:hAnsi="Arial" w:cs="Arial"/>
          <w:sz w:val="18"/>
          <w:szCs w:val="18"/>
        </w:rPr>
        <w:t>3</w:t>
      </w:r>
      <w:r w:rsidR="00F23BFF" w:rsidRPr="005D3182">
        <w:rPr>
          <w:rFonts w:ascii="Arial" w:hAnsi="Arial" w:cs="Arial"/>
          <w:sz w:val="18"/>
          <w:szCs w:val="18"/>
        </w:rPr>
        <w:t xml:space="preserve"> </w:t>
      </w:r>
      <w:r w:rsidRPr="005D3182">
        <w:rPr>
          <w:rFonts w:ascii="Arial" w:hAnsi="Arial" w:cs="Arial"/>
          <w:sz w:val="18"/>
          <w:szCs w:val="18"/>
        </w:rPr>
        <w:t>ECMO</w:t>
      </w:r>
      <w:r w:rsidR="00855CE5" w:rsidRPr="005D3182">
        <w:rPr>
          <w:rFonts w:ascii="Arial" w:hAnsi="Arial" w:cs="Arial"/>
          <w:sz w:val="18"/>
          <w:szCs w:val="18"/>
        </w:rPr>
        <w:t xml:space="preserve"> </w:t>
      </w:r>
      <w:r w:rsidRPr="005D3182">
        <w:rPr>
          <w:rFonts w:ascii="Arial" w:hAnsi="Arial" w:cs="Arial"/>
          <w:sz w:val="18"/>
          <w:szCs w:val="18"/>
        </w:rPr>
        <w:t>- Extracorporeal Membrane Oxygenation</w:t>
      </w:r>
    </w:p>
    <w:p w14:paraId="5F3C394B" w14:textId="77777777" w:rsidR="00244C76" w:rsidRPr="00F23BFF" w:rsidRDefault="00244C76" w:rsidP="00417025">
      <w:pPr>
        <w:rPr>
          <w:rFonts w:ascii="Arial" w:hAnsi="Arial" w:cs="Arial"/>
          <w:sz w:val="20"/>
          <w:szCs w:val="20"/>
        </w:rPr>
        <w:sectPr w:rsidR="00244C76" w:rsidRPr="00F23BFF" w:rsidSect="003220B3">
          <w:footerReference w:type="even" r:id="rId8"/>
          <w:headerReference w:type="first" r:id="rId9"/>
          <w:footerReference w:type="first" r:id="rId10"/>
          <w:type w:val="continuous"/>
          <w:pgSz w:w="11906" w:h="16838"/>
          <w:pgMar w:top="1440" w:right="1440" w:bottom="1440" w:left="1440" w:header="708" w:footer="170" w:gutter="0"/>
          <w:cols w:space="708"/>
          <w:titlePg/>
          <w:docGrid w:linePitch="360"/>
        </w:sectPr>
      </w:pPr>
    </w:p>
    <w:p w14:paraId="246EEE41" w14:textId="77777777" w:rsidR="00585DFF" w:rsidRPr="00F23BFF" w:rsidRDefault="00585DFF" w:rsidP="00417025">
      <w:pPr>
        <w:rPr>
          <w:rFonts w:ascii="Arial" w:hAnsi="Arial" w:cs="Arial"/>
          <w:sz w:val="20"/>
          <w:szCs w:val="20"/>
        </w:rPr>
      </w:pPr>
    </w:p>
    <w:p w14:paraId="4EB6FEB1" w14:textId="77777777" w:rsidR="00417025" w:rsidRPr="00F23BFF" w:rsidRDefault="00585DFF" w:rsidP="00F23BFF">
      <w:pPr>
        <w:rPr>
          <w:rFonts w:ascii="Arial" w:hAnsi="Arial" w:cs="Arial"/>
          <w:sz w:val="20"/>
          <w:szCs w:val="20"/>
        </w:rPr>
      </w:pPr>
      <w:r w:rsidRPr="00F23BFF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23EFD06" wp14:editId="56F7E82F">
                <wp:simplePos x="0" y="0"/>
                <wp:positionH relativeFrom="column">
                  <wp:posOffset>-38100</wp:posOffset>
                </wp:positionH>
                <wp:positionV relativeFrom="paragraph">
                  <wp:posOffset>-66040</wp:posOffset>
                </wp:positionV>
                <wp:extent cx="5923280" cy="3171825"/>
                <wp:effectExtent l="0" t="0" r="1270" b="952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3280" cy="31718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  <a:alpha val="3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553D11" id="Rectangle 9" o:spid="_x0000_s1026" style="position:absolute;margin-left:-3pt;margin-top:-5.2pt;width:466.4pt;height:249.7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" fillcolor="#b8cce4 [1300]" stroked="f" strokeweight="2pt">
                <v:fill opacity="19789f"/>
              </v:rect>
            </w:pict>
          </mc:Fallback>
        </mc:AlternateContent>
      </w:r>
      <w:r w:rsidR="00417025" w:rsidRPr="00F23BFF">
        <w:rPr>
          <w:rFonts w:ascii="Arial" w:hAnsi="Arial" w:cs="Arial"/>
          <w:sz w:val="20"/>
          <w:szCs w:val="20"/>
        </w:rPr>
        <w:t>History of hospital visit in Middle East in the 14 days before onset of symptoms:</w:t>
      </w:r>
      <w:r w:rsidR="009A2469" w:rsidRPr="00F23BFF">
        <w:rPr>
          <w:rFonts w:ascii="Arial" w:hAnsi="Arial" w:cs="Arial"/>
          <w:sz w:val="20"/>
          <w:szCs w:val="20"/>
        </w:rPr>
        <w:tab/>
      </w:r>
      <w:r w:rsidR="00417025" w:rsidRPr="00F23BFF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HospitalMEast"/>
          <w:tag w:val="HospitalMEast"/>
          <w:id w:val="644545265"/>
          <w:placeholder>
            <w:docPart w:val="D34BA979BEB843259E7F84AEACAC0B36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Unknown" w:value="Unknown"/>
          </w:dropDownList>
        </w:sdtPr>
        <w:sdtEndPr>
          <w:rPr>
            <w:b/>
          </w:rPr>
        </w:sdtEndPr>
        <w:sdtContent>
          <w:r w:rsidR="00531E5F" w:rsidRPr="00F23BFF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sdtContent>
      </w:sdt>
    </w:p>
    <w:p w14:paraId="5D55A64A" w14:textId="77777777" w:rsidR="00C2425E" w:rsidRPr="00F23BFF" w:rsidRDefault="00C2425E" w:rsidP="00F23BFF">
      <w:pPr>
        <w:rPr>
          <w:rFonts w:ascii="Arial" w:hAnsi="Arial" w:cs="Arial"/>
          <w:b/>
          <w:sz w:val="20"/>
          <w:szCs w:val="20"/>
        </w:rPr>
      </w:pPr>
      <w:r w:rsidRPr="00F23BFF">
        <w:rPr>
          <w:rFonts w:ascii="Arial" w:hAnsi="Arial" w:cs="Arial"/>
          <w:sz w:val="20"/>
          <w:szCs w:val="20"/>
        </w:rPr>
        <w:t xml:space="preserve">If yes, </w:t>
      </w:r>
      <w:r w:rsidR="00B77426" w:rsidRPr="00F23BFF">
        <w:rPr>
          <w:rFonts w:ascii="Arial" w:hAnsi="Arial" w:cs="Arial"/>
          <w:sz w:val="20"/>
          <w:szCs w:val="20"/>
        </w:rPr>
        <w:t>type</w:t>
      </w:r>
      <w:r w:rsidRPr="00F23BFF">
        <w:rPr>
          <w:rFonts w:ascii="Arial" w:hAnsi="Arial" w:cs="Arial"/>
          <w:sz w:val="20"/>
          <w:szCs w:val="20"/>
        </w:rPr>
        <w:t xml:space="preserve"> of hospital visit:</w:t>
      </w:r>
      <w:r w:rsidRPr="00F23BF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alias w:val="hospital visit"/>
          <w:tag w:val="hospital visit"/>
          <w:id w:val="403492423"/>
          <w:placeholder>
            <w:docPart w:val="DefaultPlaceholder_1082065159"/>
          </w:placeholder>
          <w:showingPlcHdr/>
          <w:dropDownList>
            <w:listItem w:value="Choose an item."/>
            <w:listItem w:displayText="Inpatient" w:value="Inpatient"/>
            <w:listItem w:displayText="Outpatient" w:value="Outpatient"/>
            <w:listItem w:displayText="Visitor" w:value="Visitor"/>
          </w:dropDownList>
        </w:sdtPr>
        <w:sdtContent>
          <w:r w:rsidR="00531E5F" w:rsidRPr="00F23BFF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sdtContent>
      </w:sdt>
    </w:p>
    <w:p w14:paraId="39D9447E" w14:textId="77777777" w:rsidR="00417025" w:rsidRPr="00F23BFF" w:rsidRDefault="00417025" w:rsidP="00F23BFF">
      <w:pPr>
        <w:rPr>
          <w:rFonts w:ascii="Arial" w:hAnsi="Arial" w:cs="Arial"/>
          <w:sz w:val="20"/>
          <w:szCs w:val="20"/>
        </w:rPr>
      </w:pPr>
      <w:r w:rsidRPr="00F23BFF">
        <w:rPr>
          <w:rFonts w:ascii="Arial" w:hAnsi="Arial" w:cs="Arial"/>
          <w:sz w:val="20"/>
          <w:szCs w:val="20"/>
        </w:rPr>
        <w:t>Contact with camels/ camel environment:</w:t>
      </w:r>
      <w:r w:rsidR="009A2469" w:rsidRPr="00F23BFF">
        <w:rPr>
          <w:rFonts w:ascii="Arial" w:hAnsi="Arial" w:cs="Arial"/>
          <w:sz w:val="20"/>
          <w:szCs w:val="20"/>
        </w:rPr>
        <w:tab/>
      </w:r>
      <w:r w:rsidRPr="00F23BFF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Camels"/>
          <w:tag w:val="Camels"/>
          <w:id w:val="1653414081"/>
          <w:placeholder>
            <w:docPart w:val="404F536921A645D9B28EC8D0DE57DBD1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Unknown" w:value="Unknown"/>
          </w:dropDownList>
        </w:sdtPr>
        <w:sdtContent>
          <w:r w:rsidR="00531E5F" w:rsidRPr="00F23BFF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sdtContent>
      </w:sdt>
    </w:p>
    <w:p w14:paraId="5F2566EB" w14:textId="5F07C8D5" w:rsidR="00417025" w:rsidRPr="00F23BFF" w:rsidRDefault="00417025" w:rsidP="00F23BFF">
      <w:pPr>
        <w:rPr>
          <w:rFonts w:ascii="Arial" w:hAnsi="Arial" w:cs="Arial"/>
          <w:sz w:val="20"/>
          <w:szCs w:val="20"/>
        </w:rPr>
      </w:pPr>
      <w:r w:rsidRPr="00F23BFF">
        <w:rPr>
          <w:rFonts w:ascii="Arial" w:hAnsi="Arial" w:cs="Arial"/>
          <w:sz w:val="20"/>
          <w:szCs w:val="20"/>
        </w:rPr>
        <w:t>Consumption of camel products (</w:t>
      </w:r>
      <w:r w:rsidR="00CE0B5E">
        <w:rPr>
          <w:rFonts w:ascii="Arial" w:hAnsi="Arial" w:cs="Arial"/>
          <w:sz w:val="20"/>
          <w:szCs w:val="20"/>
        </w:rPr>
        <w:t>eg</w:t>
      </w:r>
      <w:r w:rsidR="00F23BFF" w:rsidRPr="00F23BFF">
        <w:rPr>
          <w:rFonts w:ascii="Arial" w:hAnsi="Arial" w:cs="Arial"/>
          <w:sz w:val="20"/>
          <w:szCs w:val="20"/>
        </w:rPr>
        <w:t>,</w:t>
      </w:r>
      <w:r w:rsidRPr="00F23BFF">
        <w:rPr>
          <w:rFonts w:ascii="Arial" w:hAnsi="Arial" w:cs="Arial"/>
          <w:sz w:val="20"/>
          <w:szCs w:val="20"/>
        </w:rPr>
        <w:t xml:space="preserve"> Milk, Meat):</w:t>
      </w:r>
      <w:r w:rsidR="009A2469" w:rsidRPr="00F23BFF">
        <w:rPr>
          <w:rFonts w:ascii="Arial" w:hAnsi="Arial" w:cs="Arial"/>
          <w:sz w:val="20"/>
          <w:szCs w:val="20"/>
        </w:rPr>
        <w:tab/>
      </w:r>
      <w:r w:rsidRPr="00F23BFF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Camel products"/>
          <w:tag w:val="Camel products"/>
          <w:id w:val="1362856988"/>
          <w:placeholder>
            <w:docPart w:val="D4A39B01F0A24E37908181DC222A4086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Unknown" w:value="Unknown"/>
          </w:dropDownList>
        </w:sdtPr>
        <w:sdtContent>
          <w:r w:rsidR="00531E5F" w:rsidRPr="00F23BFF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sdtContent>
      </w:sdt>
    </w:p>
    <w:p w14:paraId="38EA3AB6" w14:textId="77777777" w:rsidR="00C2425E" w:rsidRPr="00F23BFF" w:rsidRDefault="00417025" w:rsidP="00F23BFF">
      <w:pPr>
        <w:spacing w:after="0"/>
        <w:rPr>
          <w:rFonts w:ascii="Arial" w:hAnsi="Arial" w:cs="Arial"/>
          <w:sz w:val="20"/>
          <w:szCs w:val="20"/>
        </w:rPr>
      </w:pPr>
      <w:r w:rsidRPr="00F23BFF">
        <w:rPr>
          <w:rFonts w:ascii="Arial" w:hAnsi="Arial" w:cs="Arial"/>
          <w:sz w:val="20"/>
          <w:szCs w:val="20"/>
        </w:rPr>
        <w:t xml:space="preserve">Contact with </w:t>
      </w:r>
      <w:r w:rsidR="00C2425E" w:rsidRPr="00F23BFF">
        <w:rPr>
          <w:rFonts w:ascii="Arial" w:hAnsi="Arial" w:cs="Arial"/>
          <w:sz w:val="20"/>
          <w:szCs w:val="20"/>
        </w:rPr>
        <w:t xml:space="preserve">a </w:t>
      </w:r>
      <w:r w:rsidRPr="00F23BFF">
        <w:rPr>
          <w:rFonts w:ascii="Arial" w:hAnsi="Arial" w:cs="Arial"/>
          <w:sz w:val="20"/>
          <w:szCs w:val="20"/>
        </w:rPr>
        <w:t xml:space="preserve">confirmed case </w:t>
      </w:r>
      <w:r w:rsidR="00C2425E" w:rsidRPr="00F23BFF">
        <w:rPr>
          <w:rFonts w:ascii="Arial" w:hAnsi="Arial" w:cs="Arial"/>
          <w:sz w:val="20"/>
          <w:szCs w:val="20"/>
        </w:rPr>
        <w:t xml:space="preserve">of MERS-CoV </w:t>
      </w:r>
    </w:p>
    <w:p w14:paraId="0CDB1CD4" w14:textId="77777777" w:rsidR="00417025" w:rsidRPr="00F23BFF" w:rsidRDefault="00417025" w:rsidP="00F23BFF">
      <w:pPr>
        <w:rPr>
          <w:rFonts w:ascii="Arial" w:hAnsi="Arial" w:cs="Arial"/>
          <w:sz w:val="20"/>
          <w:szCs w:val="20"/>
        </w:rPr>
      </w:pPr>
      <w:r w:rsidRPr="00F23BFF">
        <w:rPr>
          <w:rFonts w:ascii="Arial" w:hAnsi="Arial" w:cs="Arial"/>
          <w:sz w:val="20"/>
          <w:szCs w:val="20"/>
        </w:rPr>
        <w:t>in the past14 days before onset of symptoms:</w:t>
      </w:r>
      <w:r w:rsidR="00846CC0" w:rsidRPr="00F23BFF">
        <w:rPr>
          <w:rFonts w:ascii="Arial" w:hAnsi="Arial" w:cs="Arial"/>
          <w:sz w:val="20"/>
          <w:szCs w:val="20"/>
        </w:rPr>
        <w:tab/>
      </w:r>
      <w:r w:rsidR="00846CC0" w:rsidRPr="00F23BF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alias w:val="Contact confirmed"/>
          <w:tag w:val="Contact confirmed"/>
          <w:id w:val="-1698154075"/>
          <w:placeholder>
            <w:docPart w:val="DB1B2494861A44DF81936AA311CA6628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Unknown" w:value="Unknown"/>
          </w:dropDownList>
        </w:sdtPr>
        <w:sdtContent>
          <w:r w:rsidR="00531E5F" w:rsidRPr="00F23BFF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sdtContent>
      </w:sdt>
    </w:p>
    <w:p w14:paraId="4CEDBA25" w14:textId="77777777" w:rsidR="00531E5F" w:rsidRPr="00F23BFF" w:rsidRDefault="00212609" w:rsidP="00F23BFF">
      <w:pPr>
        <w:spacing w:after="0"/>
        <w:rPr>
          <w:rFonts w:ascii="Arial" w:hAnsi="Arial" w:cs="Arial"/>
          <w:sz w:val="20"/>
          <w:szCs w:val="20"/>
        </w:rPr>
      </w:pPr>
      <w:r w:rsidRPr="00F23BFF">
        <w:rPr>
          <w:rFonts w:ascii="Arial" w:hAnsi="Arial" w:cs="Arial"/>
          <w:sz w:val="20"/>
          <w:szCs w:val="20"/>
        </w:rPr>
        <w:t xml:space="preserve">Is </w:t>
      </w:r>
      <w:r w:rsidR="00C2425E" w:rsidRPr="00F23BFF">
        <w:rPr>
          <w:rFonts w:ascii="Arial" w:hAnsi="Arial" w:cs="Arial"/>
          <w:sz w:val="20"/>
          <w:szCs w:val="20"/>
        </w:rPr>
        <w:t xml:space="preserve">the </w:t>
      </w:r>
      <w:r w:rsidRPr="00F23BFF">
        <w:rPr>
          <w:rFonts w:ascii="Arial" w:hAnsi="Arial" w:cs="Arial"/>
          <w:sz w:val="20"/>
          <w:szCs w:val="20"/>
        </w:rPr>
        <w:t xml:space="preserve">possible case a </w:t>
      </w:r>
      <w:r w:rsidR="00417025" w:rsidRPr="00F23BFF">
        <w:rPr>
          <w:rFonts w:ascii="Arial" w:hAnsi="Arial" w:cs="Arial"/>
          <w:sz w:val="20"/>
          <w:szCs w:val="20"/>
        </w:rPr>
        <w:t xml:space="preserve">Healthcare worker caring for </w:t>
      </w:r>
    </w:p>
    <w:p w14:paraId="570B0212" w14:textId="77777777" w:rsidR="00417025" w:rsidRPr="00F23BFF" w:rsidRDefault="00417025" w:rsidP="00F23BFF">
      <w:pPr>
        <w:spacing w:after="0"/>
        <w:rPr>
          <w:rFonts w:ascii="Arial" w:hAnsi="Arial" w:cs="Arial"/>
          <w:sz w:val="20"/>
          <w:szCs w:val="20"/>
        </w:rPr>
      </w:pPr>
      <w:r w:rsidRPr="00F23BFF">
        <w:rPr>
          <w:rFonts w:ascii="Arial" w:hAnsi="Arial" w:cs="Arial"/>
          <w:sz w:val="20"/>
          <w:szCs w:val="20"/>
        </w:rPr>
        <w:t>patients with severe</w:t>
      </w:r>
      <w:r w:rsidR="00E10C67" w:rsidRPr="00F23BFF">
        <w:rPr>
          <w:rFonts w:ascii="Arial" w:hAnsi="Arial" w:cs="Arial"/>
          <w:sz w:val="20"/>
          <w:szCs w:val="20"/>
        </w:rPr>
        <w:t xml:space="preserve"> respiratory infections in ICU?</w:t>
      </w:r>
      <w:r w:rsidR="009A2469" w:rsidRPr="00F23BFF">
        <w:rPr>
          <w:rFonts w:ascii="Arial" w:hAnsi="Arial" w:cs="Arial"/>
          <w:sz w:val="20"/>
          <w:szCs w:val="20"/>
        </w:rPr>
        <w:tab/>
      </w:r>
      <w:r w:rsidRPr="00F23BFF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HCW"/>
          <w:tag w:val="HCW"/>
          <w:id w:val="-1089921342"/>
          <w:placeholder>
            <w:docPart w:val="ACEED6FA8930417B80342BA194AAD95A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Unknown" w:value="Unknown"/>
          </w:dropDownList>
        </w:sdtPr>
        <w:sdtContent>
          <w:r w:rsidR="00531E5F" w:rsidRPr="00F23BFF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sdtContent>
      </w:sdt>
    </w:p>
    <w:p w14:paraId="029E5213" w14:textId="77777777" w:rsidR="00855CE5" w:rsidRDefault="00855CE5" w:rsidP="00F23BFF">
      <w:pPr>
        <w:rPr>
          <w:rFonts w:ascii="Arial" w:hAnsi="Arial" w:cs="Arial"/>
          <w:sz w:val="20"/>
          <w:szCs w:val="20"/>
        </w:rPr>
      </w:pPr>
    </w:p>
    <w:p w14:paraId="34546CA9" w14:textId="0DC967C3" w:rsidR="00F1281D" w:rsidRPr="00F23BFF" w:rsidRDefault="00F9467F" w:rsidP="00F23BFF">
      <w:pPr>
        <w:rPr>
          <w:rFonts w:ascii="Arial" w:hAnsi="Arial" w:cs="Arial"/>
          <w:sz w:val="20"/>
          <w:szCs w:val="20"/>
        </w:rPr>
      </w:pPr>
      <w:r w:rsidRPr="00F23BFF">
        <w:rPr>
          <w:rFonts w:ascii="Arial" w:hAnsi="Arial" w:cs="Arial"/>
          <w:sz w:val="20"/>
          <w:szCs w:val="20"/>
        </w:rPr>
        <w:t xml:space="preserve">Is this </w:t>
      </w:r>
      <w:r w:rsidR="00C2425E" w:rsidRPr="00F23BFF">
        <w:rPr>
          <w:rFonts w:ascii="Arial" w:hAnsi="Arial" w:cs="Arial"/>
          <w:sz w:val="20"/>
          <w:szCs w:val="20"/>
        </w:rPr>
        <w:t xml:space="preserve">possible </w:t>
      </w:r>
      <w:r w:rsidRPr="00F23BFF">
        <w:rPr>
          <w:rFonts w:ascii="Arial" w:hAnsi="Arial" w:cs="Arial"/>
          <w:sz w:val="20"/>
          <w:szCs w:val="20"/>
        </w:rPr>
        <w:t>case p</w:t>
      </w:r>
      <w:r w:rsidR="006D4FF1" w:rsidRPr="00F23BFF">
        <w:rPr>
          <w:rFonts w:ascii="Arial" w:hAnsi="Arial" w:cs="Arial"/>
          <w:sz w:val="20"/>
          <w:szCs w:val="20"/>
        </w:rPr>
        <w:t>art of a cluster</w:t>
      </w:r>
      <w:r w:rsidR="00C2425E" w:rsidRPr="00F23BFF">
        <w:rPr>
          <w:rFonts w:ascii="Arial" w:hAnsi="Arial" w:cs="Arial"/>
          <w:sz w:val="20"/>
          <w:szCs w:val="20"/>
        </w:rPr>
        <w:t xml:space="preserve"> of other possible cases</w:t>
      </w:r>
      <w:r w:rsidR="009A2469" w:rsidRPr="00F23BFF">
        <w:rPr>
          <w:rFonts w:ascii="Arial" w:hAnsi="Arial" w:cs="Arial"/>
          <w:sz w:val="20"/>
          <w:szCs w:val="20"/>
        </w:rPr>
        <w:t>?</w:t>
      </w:r>
      <w:r w:rsidR="009A2469" w:rsidRPr="00F23BFF">
        <w:rPr>
          <w:rFonts w:ascii="Arial" w:hAnsi="Arial" w:cs="Arial"/>
          <w:sz w:val="20"/>
          <w:szCs w:val="20"/>
        </w:rPr>
        <w:tab/>
      </w:r>
      <w:r w:rsidR="00343BC8" w:rsidRPr="00F23BFF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Cluster"/>
          <w:tag w:val="Cluster"/>
          <w:id w:val="1121571530"/>
          <w:placeholder>
            <w:docPart w:val="75DAE276082D4CDE80C6BCF3BCCBE7CE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Unknown" w:value="Unknown"/>
          </w:dropDownList>
        </w:sdtPr>
        <w:sdtContent>
          <w:r w:rsidR="00531E5F" w:rsidRPr="00F23BFF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sdtContent>
      </w:sdt>
    </w:p>
    <w:p w14:paraId="25D96D35" w14:textId="77777777" w:rsidR="00343BC8" w:rsidRPr="00F23BFF" w:rsidRDefault="006D4FF1" w:rsidP="00F23BFF">
      <w:pPr>
        <w:ind w:left="720"/>
        <w:rPr>
          <w:rFonts w:ascii="Arial" w:hAnsi="Arial" w:cs="Arial"/>
          <w:sz w:val="20"/>
          <w:szCs w:val="20"/>
        </w:rPr>
      </w:pPr>
      <w:r w:rsidRPr="00F23BFF">
        <w:rPr>
          <w:rFonts w:ascii="Arial" w:hAnsi="Arial" w:cs="Arial"/>
          <w:sz w:val="20"/>
          <w:szCs w:val="20"/>
        </w:rPr>
        <w:t xml:space="preserve">If yes, setting of </w:t>
      </w:r>
      <w:proofErr w:type="gramStart"/>
      <w:r w:rsidRPr="00F23BFF">
        <w:rPr>
          <w:rFonts w:ascii="Arial" w:hAnsi="Arial" w:cs="Arial"/>
          <w:sz w:val="20"/>
          <w:szCs w:val="20"/>
        </w:rPr>
        <w:t>cluster</w:t>
      </w:r>
      <w:proofErr w:type="gramEnd"/>
      <w:r w:rsidRPr="00F23BFF">
        <w:rPr>
          <w:rFonts w:ascii="Arial" w:hAnsi="Arial" w:cs="Arial"/>
          <w:sz w:val="20"/>
          <w:szCs w:val="20"/>
        </w:rPr>
        <w:t>:</w:t>
      </w:r>
      <w:r w:rsidRPr="00F23BF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493309294"/>
          <w:placeholder>
            <w:docPart w:val="BBC027881F6142D4BE6C62918DB2F8E3"/>
          </w:placeholder>
          <w:showingPlcHdr/>
        </w:sdtPr>
        <w:sdtContent>
          <w:r w:rsidR="00E10C67" w:rsidRPr="00F23BF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</w:p>
    <w:p w14:paraId="213F4D9E" w14:textId="77777777" w:rsidR="006D4FF1" w:rsidRPr="00F23BFF" w:rsidRDefault="006D4FF1" w:rsidP="00F23BFF">
      <w:pPr>
        <w:rPr>
          <w:rFonts w:ascii="Arial" w:hAnsi="Arial" w:cs="Arial"/>
          <w:sz w:val="20"/>
          <w:szCs w:val="20"/>
        </w:rPr>
      </w:pPr>
      <w:r w:rsidRPr="00F23BFF">
        <w:rPr>
          <w:rFonts w:ascii="Arial" w:hAnsi="Arial" w:cs="Arial"/>
          <w:sz w:val="20"/>
          <w:szCs w:val="20"/>
        </w:rPr>
        <w:t>Number of symptomatic cases in cluster:</w:t>
      </w:r>
      <w:r w:rsidR="009A2469" w:rsidRPr="00F23BF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839159872"/>
          <w:placeholder>
            <w:docPart w:val="F9FC9C68E4CB491088004CF66C87D208"/>
          </w:placeholder>
          <w:showingPlcHdr/>
        </w:sdtPr>
        <w:sdtContent>
          <w:r w:rsidR="00E10C67" w:rsidRPr="00F23BF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</w:p>
    <w:p w14:paraId="14916531" w14:textId="77777777" w:rsidR="00182698" w:rsidRPr="000B08A2" w:rsidRDefault="005D2760" w:rsidP="000B08A2">
      <w:pPr>
        <w:pStyle w:val="Heading2"/>
        <w:rPr>
          <w:rFonts w:ascii="Arial" w:hAnsi="Arial" w:cs="Arial"/>
        </w:rPr>
      </w:pPr>
      <w:r w:rsidRPr="000B08A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0DB35B6" wp14:editId="36C156FD">
                <wp:simplePos x="0" y="0"/>
                <wp:positionH relativeFrom="column">
                  <wp:posOffset>-38100</wp:posOffset>
                </wp:positionH>
                <wp:positionV relativeFrom="paragraph">
                  <wp:posOffset>153670</wp:posOffset>
                </wp:positionV>
                <wp:extent cx="5923280" cy="2457450"/>
                <wp:effectExtent l="0" t="0" r="127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3280" cy="24574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  <a:alpha val="3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F2B1DF" id="Rectangle 7" o:spid="_x0000_s1026" style="position:absolute;margin-left:-3pt;margin-top:12.1pt;width:466.4pt;height:193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" fillcolor="#b8cce4 [1300]" stroked="f" strokeweight="2pt">
                <v:fill opacity="19789f"/>
              </v:rect>
            </w:pict>
          </mc:Fallback>
        </mc:AlternateContent>
      </w:r>
    </w:p>
    <w:p w14:paraId="28E3C485" w14:textId="77777777" w:rsidR="00343BC8" w:rsidRPr="000B08A2" w:rsidRDefault="00343BC8" w:rsidP="00602157">
      <w:pPr>
        <w:pStyle w:val="Heading2"/>
        <w:jc w:val="center"/>
        <w:rPr>
          <w:rFonts w:ascii="Arial" w:hAnsi="Arial" w:cs="Arial"/>
          <w:b/>
          <w:bCs/>
        </w:rPr>
      </w:pPr>
      <w:r w:rsidRPr="000B08A2">
        <w:rPr>
          <w:rFonts w:ascii="Arial" w:hAnsi="Arial" w:cs="Arial"/>
          <w:b/>
          <w:bCs/>
        </w:rPr>
        <w:t>Sampling</w:t>
      </w:r>
    </w:p>
    <w:p w14:paraId="44F6F33D" w14:textId="77777777" w:rsidR="00555809" w:rsidRPr="00F23BFF" w:rsidRDefault="003346A9" w:rsidP="00F23BFF">
      <w:pPr>
        <w:rPr>
          <w:rFonts w:ascii="Arial" w:hAnsi="Arial" w:cs="Arial"/>
          <w:sz w:val="20"/>
          <w:szCs w:val="20"/>
        </w:rPr>
      </w:pPr>
      <w:r w:rsidRPr="00F23BFF">
        <w:rPr>
          <w:rFonts w:ascii="Arial" w:hAnsi="Arial" w:cs="Arial"/>
          <w:sz w:val="20"/>
          <w:szCs w:val="20"/>
        </w:rPr>
        <w:t>Lab</w:t>
      </w:r>
      <w:r w:rsidR="00212609" w:rsidRPr="00F23BFF">
        <w:rPr>
          <w:rFonts w:ascii="Arial" w:hAnsi="Arial" w:cs="Arial"/>
          <w:sz w:val="20"/>
          <w:szCs w:val="20"/>
        </w:rPr>
        <w:t xml:space="preserve"> where</w:t>
      </w:r>
      <w:r w:rsidR="00367F6A" w:rsidRPr="00F23BFF">
        <w:rPr>
          <w:rFonts w:ascii="Arial" w:hAnsi="Arial" w:cs="Arial"/>
          <w:sz w:val="20"/>
          <w:szCs w:val="20"/>
        </w:rPr>
        <w:t xml:space="preserve"> </w:t>
      </w:r>
      <w:r w:rsidR="00C2425E" w:rsidRPr="00F23BFF">
        <w:rPr>
          <w:rFonts w:ascii="Arial" w:hAnsi="Arial" w:cs="Arial"/>
          <w:sz w:val="20"/>
          <w:szCs w:val="20"/>
        </w:rPr>
        <w:t xml:space="preserve">samples are being sent for MERS </w:t>
      </w:r>
      <w:r w:rsidR="00367F6A" w:rsidRPr="00F23BFF">
        <w:rPr>
          <w:rFonts w:ascii="Arial" w:hAnsi="Arial" w:cs="Arial"/>
          <w:sz w:val="20"/>
          <w:szCs w:val="20"/>
        </w:rPr>
        <w:t>testing</w:t>
      </w:r>
      <w:r w:rsidR="0070631C" w:rsidRPr="00F23BFF">
        <w:rPr>
          <w:rFonts w:ascii="Arial" w:hAnsi="Arial" w:cs="Arial"/>
          <w:sz w:val="20"/>
          <w:szCs w:val="20"/>
          <w:vertAlign w:val="superscript"/>
        </w:rPr>
        <w:t>4</w:t>
      </w:r>
      <w:r w:rsidR="00C2425E" w:rsidRPr="00F23BFF">
        <w:rPr>
          <w:rFonts w:ascii="Arial" w:hAnsi="Arial" w:cs="Arial"/>
          <w:sz w:val="20"/>
          <w:szCs w:val="20"/>
        </w:rPr>
        <w:t>:</w:t>
      </w:r>
      <w:r w:rsidR="00BA0154" w:rsidRPr="00F23BFF">
        <w:rPr>
          <w:rFonts w:ascii="Arial" w:hAnsi="Arial" w:cs="Arial"/>
          <w:sz w:val="20"/>
          <w:szCs w:val="20"/>
        </w:rPr>
        <w:tab/>
      </w:r>
      <w:r w:rsidR="00555809" w:rsidRPr="00F23BFF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Lab tested"/>
          <w:tag w:val="Lab tested"/>
          <w:id w:val="552429915"/>
          <w:placeholder>
            <w:docPart w:val="D2B81338A55B4B03B22A73606205B3A5"/>
          </w:placeholder>
          <w:showingPlcHdr/>
          <w:dropDownList>
            <w:listItem w:value="Choose an item."/>
            <w:listItem w:displayText="BRM" w:value="BRM"/>
            <w:listItem w:displayText="MAN" w:value="MAN"/>
            <w:listItem w:displayText="Non-PHE" w:value="Non-PHE"/>
          </w:dropDownList>
        </w:sdtPr>
        <w:sdtContent>
          <w:r w:rsidR="00BA0154" w:rsidRPr="00F23BFF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sdtContent>
      </w:sdt>
      <w:r w:rsidR="00367F6A" w:rsidRPr="00F23BFF">
        <w:rPr>
          <w:rFonts w:ascii="Arial" w:hAnsi="Arial" w:cs="Arial"/>
          <w:sz w:val="20"/>
          <w:szCs w:val="20"/>
        </w:rPr>
        <w:t xml:space="preserve">   </w:t>
      </w:r>
    </w:p>
    <w:p w14:paraId="50DE4B98" w14:textId="621B78DC" w:rsidR="00C2425E" w:rsidRPr="00F23BFF" w:rsidRDefault="00C2425E" w:rsidP="00F23BFF">
      <w:pPr>
        <w:rPr>
          <w:rFonts w:ascii="Arial" w:hAnsi="Arial" w:cs="Arial"/>
          <w:sz w:val="20"/>
          <w:szCs w:val="20"/>
        </w:rPr>
      </w:pPr>
      <w:r w:rsidRPr="00F23BFF">
        <w:rPr>
          <w:rFonts w:ascii="Arial" w:hAnsi="Arial" w:cs="Arial"/>
          <w:sz w:val="20"/>
          <w:szCs w:val="20"/>
        </w:rPr>
        <w:t>Name of any non-</w:t>
      </w:r>
      <w:r w:rsidR="00F23BFF">
        <w:rPr>
          <w:rFonts w:ascii="Arial" w:hAnsi="Arial" w:cs="Arial"/>
          <w:sz w:val="20"/>
          <w:szCs w:val="20"/>
        </w:rPr>
        <w:t>UKHSA</w:t>
      </w:r>
      <w:r w:rsidRPr="00F23BFF">
        <w:rPr>
          <w:rFonts w:ascii="Arial" w:hAnsi="Arial" w:cs="Arial"/>
          <w:sz w:val="20"/>
          <w:szCs w:val="20"/>
        </w:rPr>
        <w:t xml:space="preserve"> lab undertaking MERS-CoV testing:</w:t>
      </w:r>
      <w:r w:rsidRPr="00F23BF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711259161"/>
          <w:placeholder>
            <w:docPart w:val="DefaultPlaceholder_1082065158"/>
          </w:placeholder>
          <w:showingPlcHdr/>
        </w:sdtPr>
        <w:sdtContent>
          <w:r w:rsidR="00BA0154" w:rsidRPr="00F23BF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</w:p>
    <w:p w14:paraId="7B06D74A" w14:textId="77777777" w:rsidR="003346A9" w:rsidRPr="00F23BFF" w:rsidRDefault="003346A9" w:rsidP="00F23BFF">
      <w:pPr>
        <w:rPr>
          <w:rFonts w:ascii="Arial" w:hAnsi="Arial" w:cs="Arial"/>
          <w:sz w:val="20"/>
          <w:szCs w:val="20"/>
        </w:rPr>
      </w:pPr>
      <w:r w:rsidRPr="00F23BFF">
        <w:rPr>
          <w:rFonts w:ascii="Arial" w:hAnsi="Arial" w:cs="Arial"/>
          <w:sz w:val="20"/>
          <w:szCs w:val="20"/>
        </w:rPr>
        <w:t xml:space="preserve">Respiratory Viral Screen: </w:t>
      </w:r>
      <w:sdt>
        <w:sdtPr>
          <w:rPr>
            <w:rFonts w:ascii="Arial" w:hAnsi="Arial" w:cs="Arial"/>
            <w:sz w:val="20"/>
            <w:szCs w:val="20"/>
          </w:rPr>
          <w:alias w:val="Viral screen"/>
          <w:tag w:val="Viral screen"/>
          <w:id w:val="1306597596"/>
          <w:placeholder>
            <w:docPart w:val="BF7D3836B31C4E9281A9E15934B733F3"/>
          </w:placeholder>
          <w:showingPlcHdr/>
          <w:dropDownList>
            <w:listItem w:value="Choose an item."/>
            <w:listItem w:displayText="Yes- Results available" w:value="Yes- Results available"/>
            <w:listItem w:displayText="Yes- Results pending" w:value="Yes- Results pending"/>
            <w:listItem w:displayText="No-Not tested" w:value="No-Not tested"/>
            <w:listItem w:displayText="No- Unknown" w:value="No- Unknown"/>
          </w:dropDownList>
        </w:sdtPr>
        <w:sdtContent>
          <w:r w:rsidR="00BA0154" w:rsidRPr="00F23BFF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sdtContent>
      </w:sdt>
    </w:p>
    <w:p w14:paraId="507E2040" w14:textId="77777777" w:rsidR="003346A9" w:rsidRPr="00F23BFF" w:rsidRDefault="00883F1F" w:rsidP="00F23BFF">
      <w:pPr>
        <w:rPr>
          <w:rFonts w:ascii="Arial" w:hAnsi="Arial" w:cs="Arial"/>
          <w:sz w:val="20"/>
          <w:szCs w:val="20"/>
        </w:rPr>
      </w:pPr>
      <w:r w:rsidRPr="00F23BFF">
        <w:rPr>
          <w:rFonts w:ascii="Arial" w:hAnsi="Arial" w:cs="Arial"/>
          <w:sz w:val="20"/>
          <w:szCs w:val="20"/>
        </w:rPr>
        <w:t>Respiratory viruses</w:t>
      </w:r>
      <w:r w:rsidR="00343BC8" w:rsidRPr="00F23BFF">
        <w:rPr>
          <w:rFonts w:ascii="Arial" w:hAnsi="Arial" w:cs="Arial"/>
          <w:sz w:val="20"/>
          <w:szCs w:val="20"/>
        </w:rPr>
        <w:t xml:space="preserve"> </w:t>
      </w:r>
      <w:r w:rsidRPr="00F23BFF">
        <w:rPr>
          <w:rFonts w:ascii="Arial" w:hAnsi="Arial" w:cs="Arial"/>
          <w:sz w:val="20"/>
          <w:szCs w:val="20"/>
        </w:rPr>
        <w:t>d</w:t>
      </w:r>
      <w:r w:rsidR="003346A9" w:rsidRPr="00F23BFF">
        <w:rPr>
          <w:rFonts w:ascii="Arial" w:hAnsi="Arial" w:cs="Arial"/>
          <w:sz w:val="20"/>
          <w:szCs w:val="20"/>
        </w:rPr>
        <w:t>etected</w:t>
      </w:r>
      <w:r w:rsidR="00343BC8" w:rsidRPr="00F23BFF">
        <w:rPr>
          <w:rFonts w:ascii="Arial" w:hAnsi="Arial" w:cs="Arial"/>
          <w:sz w:val="20"/>
          <w:szCs w:val="20"/>
        </w:rPr>
        <w:t>:</w:t>
      </w:r>
      <w:r w:rsidRPr="00F23BFF">
        <w:rPr>
          <w:rFonts w:ascii="Arial" w:hAnsi="Arial" w:cs="Arial"/>
          <w:sz w:val="20"/>
          <w:szCs w:val="20"/>
        </w:rPr>
        <w:tab/>
      </w:r>
      <w:r w:rsidR="0009460E" w:rsidRPr="00F23BFF">
        <w:rPr>
          <w:rFonts w:ascii="Arial" w:hAnsi="Arial" w:cs="Arial"/>
          <w:sz w:val="20"/>
          <w:szCs w:val="20"/>
        </w:rPr>
        <w:t xml:space="preserve">1. </w:t>
      </w:r>
      <w:sdt>
        <w:sdtPr>
          <w:rPr>
            <w:rFonts w:ascii="Arial" w:hAnsi="Arial" w:cs="Arial"/>
            <w:sz w:val="20"/>
            <w:szCs w:val="20"/>
          </w:rPr>
          <w:alias w:val="Type of flu"/>
          <w:tag w:val="Type of flu"/>
          <w:id w:val="-458260121"/>
          <w:placeholder>
            <w:docPart w:val="3519F5C9FECA42D7BF84CB183E127BB4"/>
          </w:placeholder>
          <w:showingPlcHdr/>
          <w:dropDownList>
            <w:listItem w:value="Choose an item."/>
            <w:listItem w:displayText="Influenza A H1N1" w:value="Influenza A H1N1"/>
            <w:listItem w:displayText="Influenza A H3N2" w:value="Influenza A H3N2"/>
            <w:listItem w:displayText="MERS-CoV/nCOV" w:value="MERS-CoV/nCOV"/>
            <w:listItem w:displayText="Influenza B" w:value="Influenza B"/>
            <w:listItem w:displayText="Adeno Vs" w:value="Adeno Vs"/>
            <w:listItem w:displayText="hMPV" w:value="hMPV"/>
            <w:listItem w:displayText="Parainfluenza1" w:value="Parainfluenza1"/>
            <w:listItem w:displayText="Parainfluenza2" w:value="Parainfluenza2"/>
            <w:listItem w:displayText="Parainfluenza3" w:value="Parainfluenza3"/>
            <w:listItem w:displayText="Rhino Vs" w:value="Rhino Vs"/>
            <w:listItem w:displayText="Entero Vs" w:value="Entero Vs"/>
            <w:listItem w:displayText="RSV" w:value="RSV"/>
            <w:listItem w:displayText="None listed" w:value="None listed"/>
          </w:dropDownList>
        </w:sdtPr>
        <w:sdtContent>
          <w:r w:rsidRPr="00F23BFF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sdtContent>
      </w:sdt>
      <w:r w:rsidR="00CB0A19" w:rsidRPr="00F23BFF">
        <w:rPr>
          <w:rFonts w:ascii="Arial" w:hAnsi="Arial" w:cs="Arial"/>
          <w:sz w:val="20"/>
          <w:szCs w:val="20"/>
        </w:rPr>
        <w:t xml:space="preserve">       </w:t>
      </w:r>
      <w:r w:rsidR="0009460E" w:rsidRPr="00F23BFF">
        <w:rPr>
          <w:rFonts w:ascii="Arial" w:hAnsi="Arial" w:cs="Arial"/>
          <w:sz w:val="20"/>
          <w:szCs w:val="20"/>
        </w:rPr>
        <w:t>2.</w:t>
      </w:r>
      <w:r w:rsidR="00C408F0" w:rsidRPr="00F23BFF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Type of flu"/>
          <w:tag w:val="Type of flu"/>
          <w:id w:val="2083637234"/>
          <w:placeholder>
            <w:docPart w:val="5642513C65D44DAE95A4D5CCF69E2662"/>
          </w:placeholder>
          <w:showingPlcHdr/>
          <w:dropDownList>
            <w:listItem w:value="Choose an item."/>
            <w:listItem w:displayText="Influenza A H1N1" w:value="Influenza A H1N1"/>
            <w:listItem w:displayText="Influenza A H3N2" w:value="Influenza A H3N2"/>
            <w:listItem w:displayText="MERS-CoV/nCOV" w:value="MERS-CoV/nCOV"/>
            <w:listItem w:displayText="Influenza B" w:value="Influenza B"/>
            <w:listItem w:displayText="Adeno Vs" w:value="Adeno Vs"/>
            <w:listItem w:displayText="hMPV" w:value="hMPV"/>
            <w:listItem w:displayText="Parainfluenza1" w:value="Parainfluenza1"/>
            <w:listItem w:displayText="Parainfluenza2" w:value="Parainfluenza2"/>
            <w:listItem w:displayText="Parainfluenza3" w:value="Parainfluenza3"/>
            <w:listItem w:displayText="Rhino Vs" w:value="Rhino Vs"/>
            <w:listItem w:displayText="Entero Vs" w:value="Entero Vs"/>
            <w:listItem w:displayText="RSV" w:value="RSV"/>
            <w:listItem w:displayText="None listed" w:value="None listed"/>
          </w:dropDownList>
        </w:sdtPr>
        <w:sdtContent>
          <w:r w:rsidR="00C408F0" w:rsidRPr="00F23BFF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sdtContent>
      </w:sdt>
      <w:r w:rsidR="00C408F0" w:rsidRPr="00F23BFF">
        <w:rPr>
          <w:rFonts w:ascii="Arial" w:hAnsi="Arial" w:cs="Arial"/>
          <w:sz w:val="20"/>
          <w:szCs w:val="20"/>
        </w:rPr>
        <w:t xml:space="preserve"> </w:t>
      </w:r>
      <w:r w:rsidR="00CB0A19" w:rsidRPr="00F23BFF">
        <w:rPr>
          <w:rFonts w:ascii="Arial" w:hAnsi="Arial" w:cs="Arial"/>
          <w:sz w:val="20"/>
          <w:szCs w:val="20"/>
        </w:rPr>
        <w:t xml:space="preserve">      </w:t>
      </w:r>
      <w:r w:rsidR="0009460E" w:rsidRPr="00F23BFF">
        <w:rPr>
          <w:rFonts w:ascii="Arial" w:hAnsi="Arial" w:cs="Arial"/>
          <w:sz w:val="20"/>
          <w:szCs w:val="20"/>
        </w:rPr>
        <w:t>3.</w:t>
      </w:r>
      <w:r w:rsidR="00C408F0" w:rsidRPr="00F23BFF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Type of flu"/>
          <w:tag w:val="Type of flu"/>
          <w:id w:val="-1252188982"/>
          <w:placeholder>
            <w:docPart w:val="99FA98E98F84497E80940EF4494886D3"/>
          </w:placeholder>
          <w:showingPlcHdr/>
          <w:dropDownList>
            <w:listItem w:value="Choose an item."/>
            <w:listItem w:displayText="Influenza A H1N1" w:value="Influenza A H1N1"/>
            <w:listItem w:displayText="Influenza A H3N2" w:value="Influenza A H3N2"/>
            <w:listItem w:displayText="MERS-CoV/nCOV" w:value="MERS-CoV/nCOV"/>
            <w:listItem w:displayText="Influenza B" w:value="Influenza B"/>
            <w:listItem w:displayText="Adeno Vs" w:value="Adeno Vs"/>
            <w:listItem w:displayText="hMPV" w:value="hMPV"/>
            <w:listItem w:displayText="Parainfluenza1" w:value="Parainfluenza1"/>
            <w:listItem w:displayText="Parainfluenza2" w:value="Parainfluenza2"/>
            <w:listItem w:displayText="Parainfluenza3" w:value="Parainfluenza3"/>
            <w:listItem w:displayText="Rhino Vs" w:value="Rhino Vs"/>
            <w:listItem w:displayText="Entero Vs" w:value="Entero Vs"/>
            <w:listItem w:displayText="RSV" w:value="RSV"/>
            <w:listItem w:displayText="None listed" w:value="None listed"/>
          </w:dropDownList>
        </w:sdtPr>
        <w:sdtContent>
          <w:r w:rsidR="00C408F0" w:rsidRPr="00F23BFF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sdtContent>
      </w:sdt>
      <w:r w:rsidR="00C408F0" w:rsidRPr="00F23BFF">
        <w:rPr>
          <w:rFonts w:ascii="Arial" w:hAnsi="Arial" w:cs="Arial"/>
          <w:sz w:val="20"/>
          <w:szCs w:val="20"/>
        </w:rPr>
        <w:t xml:space="preserve"> </w:t>
      </w:r>
    </w:p>
    <w:p w14:paraId="11A82686" w14:textId="77777777" w:rsidR="00922E05" w:rsidRPr="00F23BFF" w:rsidRDefault="00343BC8" w:rsidP="00F23BFF">
      <w:pPr>
        <w:rPr>
          <w:rFonts w:ascii="Arial" w:hAnsi="Arial" w:cs="Arial"/>
          <w:sz w:val="20"/>
          <w:szCs w:val="20"/>
        </w:rPr>
      </w:pPr>
      <w:r w:rsidRPr="00F23BFF">
        <w:rPr>
          <w:rFonts w:ascii="Arial" w:hAnsi="Arial" w:cs="Arial"/>
          <w:sz w:val="20"/>
          <w:szCs w:val="20"/>
        </w:rPr>
        <w:t>Others (please specify):</w:t>
      </w:r>
      <w:r w:rsidR="005A7D84" w:rsidRPr="00F23BF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597934031"/>
          <w:placeholder>
            <w:docPart w:val="D5260EB891B44AD2B08EB5A9452FAFAA"/>
          </w:placeholder>
          <w:showingPlcHdr/>
        </w:sdtPr>
        <w:sdtContent>
          <w:r w:rsidRPr="00F23BF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</w:p>
    <w:p w14:paraId="7ADA8C09" w14:textId="77777777" w:rsidR="00343BC8" w:rsidRPr="00F23BFF" w:rsidRDefault="00343BC8" w:rsidP="00F23BFF">
      <w:pPr>
        <w:rPr>
          <w:rFonts w:ascii="Arial" w:hAnsi="Arial" w:cs="Arial"/>
          <w:sz w:val="20"/>
          <w:szCs w:val="20"/>
        </w:rPr>
      </w:pPr>
      <w:r w:rsidRPr="00F23BFF">
        <w:rPr>
          <w:rFonts w:ascii="Arial" w:hAnsi="Arial" w:cs="Arial"/>
          <w:sz w:val="20"/>
          <w:szCs w:val="20"/>
        </w:rPr>
        <w:t xml:space="preserve">Has the patient </w:t>
      </w:r>
      <w:r w:rsidR="005B1F02" w:rsidRPr="00F23BFF">
        <w:rPr>
          <w:rFonts w:ascii="Arial" w:hAnsi="Arial" w:cs="Arial"/>
          <w:sz w:val="20"/>
          <w:szCs w:val="20"/>
        </w:rPr>
        <w:t xml:space="preserve">been </w:t>
      </w:r>
      <w:r w:rsidRPr="00F23BFF">
        <w:rPr>
          <w:rFonts w:ascii="Arial" w:hAnsi="Arial" w:cs="Arial"/>
          <w:sz w:val="20"/>
          <w:szCs w:val="20"/>
        </w:rPr>
        <w:t>tested for Legionella infection</w:t>
      </w:r>
      <w:r w:rsidR="00F9467F" w:rsidRPr="00F23BFF">
        <w:rPr>
          <w:rFonts w:ascii="Arial" w:hAnsi="Arial" w:cs="Arial"/>
          <w:sz w:val="20"/>
          <w:szCs w:val="20"/>
        </w:rPr>
        <w:t>?</w:t>
      </w:r>
      <w:r w:rsidR="005A7D84" w:rsidRPr="00F23BFF">
        <w:rPr>
          <w:rFonts w:ascii="Arial" w:hAnsi="Arial" w:cs="Arial"/>
          <w:sz w:val="20"/>
          <w:szCs w:val="20"/>
        </w:rPr>
        <w:tab/>
      </w:r>
      <w:r w:rsidRPr="00F23BFF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Legionella"/>
          <w:tag w:val="Legionella"/>
          <w:id w:val="332351308"/>
          <w:placeholder>
            <w:docPart w:val="857A2A4F29A34F50B2F83C85D18AC5AA"/>
          </w:placeholder>
          <w:showingPlcHdr/>
          <w:dropDownList>
            <w:listItem w:value="Choose an item."/>
            <w:listItem w:displayText="Yes - Negative" w:value="Yes - Negative"/>
            <w:listItem w:displayText="Yes - Positive" w:value="Yes - Positive"/>
            <w:listItem w:displayText="Yes - Result pending" w:value="Yes - Result pending"/>
            <w:listItem w:displayText="No - Not tested" w:value="No - Not tested"/>
            <w:listItem w:displayText="Unknown" w:value="Unknown"/>
          </w:dropDownList>
        </w:sdtPr>
        <w:sdtContent>
          <w:r w:rsidR="00BA0154" w:rsidRPr="00F23BFF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sdtContent>
      </w:sdt>
    </w:p>
    <w:p w14:paraId="2D3B3FAA" w14:textId="41D938AC" w:rsidR="00F9467F" w:rsidRPr="00F23BFF" w:rsidRDefault="005B1F02" w:rsidP="00F23BF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23BFF">
        <w:rPr>
          <w:rFonts w:ascii="Arial" w:hAnsi="Arial" w:cs="Arial"/>
          <w:sz w:val="20"/>
          <w:szCs w:val="20"/>
        </w:rPr>
        <w:t>If yes, t</w:t>
      </w:r>
      <w:r w:rsidR="00883F1F" w:rsidRPr="00F23BFF">
        <w:rPr>
          <w:rFonts w:ascii="Arial" w:hAnsi="Arial" w:cs="Arial"/>
          <w:sz w:val="20"/>
          <w:szCs w:val="20"/>
        </w:rPr>
        <w:t xml:space="preserve">ype of </w:t>
      </w:r>
      <w:r w:rsidR="000B08A2">
        <w:rPr>
          <w:rFonts w:ascii="Arial" w:hAnsi="Arial" w:cs="Arial"/>
          <w:sz w:val="20"/>
          <w:szCs w:val="20"/>
        </w:rPr>
        <w:t>t</w:t>
      </w:r>
      <w:r w:rsidR="00883F1F" w:rsidRPr="00F23BFF">
        <w:rPr>
          <w:rFonts w:ascii="Arial" w:hAnsi="Arial" w:cs="Arial"/>
          <w:sz w:val="20"/>
          <w:szCs w:val="20"/>
        </w:rPr>
        <w:t>est:</w:t>
      </w:r>
      <w:r w:rsidR="00883F1F" w:rsidRPr="00F23BFF">
        <w:rPr>
          <w:rFonts w:ascii="Arial" w:hAnsi="Arial" w:cs="Arial"/>
          <w:sz w:val="20"/>
          <w:szCs w:val="20"/>
        </w:rPr>
        <w:tab/>
      </w:r>
      <w:r w:rsidR="00F9467F" w:rsidRPr="00F23BFF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ToT"/>
          <w:tag w:val="ToT"/>
          <w:id w:val="-935678377"/>
          <w:placeholder>
            <w:docPart w:val="8D801D985CC7445EB0528103E342E820"/>
          </w:placeholder>
          <w:showingPlcHdr/>
          <w:dropDownList>
            <w:listItem w:value="Choose an item."/>
            <w:listItem w:displayText="Urine Antigen Test" w:value="Urine Antigen Test"/>
            <w:listItem w:displayText="PCR" w:value="PCR"/>
            <w:listItem w:displayText="Culture" w:value="Culture"/>
            <w:listItem w:displayText="Not known" w:value="Not known"/>
          </w:dropDownList>
        </w:sdtPr>
        <w:sdtContent>
          <w:r w:rsidR="001A0254" w:rsidRPr="00F23BFF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sdtContent>
      </w:sdt>
    </w:p>
    <w:p w14:paraId="5506231D" w14:textId="77777777" w:rsidR="00244C76" w:rsidRPr="00F23BFF" w:rsidRDefault="00244C76" w:rsidP="00F23BFF">
      <w:pPr>
        <w:pStyle w:val="Footer"/>
        <w:spacing w:line="276" w:lineRule="auto"/>
        <w:rPr>
          <w:rFonts w:ascii="Arial" w:hAnsi="Arial" w:cs="Arial"/>
          <w:sz w:val="20"/>
          <w:szCs w:val="20"/>
        </w:rPr>
      </w:pPr>
    </w:p>
    <w:p w14:paraId="677DFEE0" w14:textId="55B3BD2D" w:rsidR="00244C76" w:rsidRPr="005D3182" w:rsidRDefault="0070631C" w:rsidP="00F23BFF">
      <w:pPr>
        <w:pStyle w:val="Footer"/>
        <w:spacing w:line="276" w:lineRule="auto"/>
        <w:rPr>
          <w:rFonts w:ascii="Arial" w:hAnsi="Arial" w:cs="Arial"/>
          <w:sz w:val="18"/>
          <w:szCs w:val="18"/>
        </w:rPr>
      </w:pPr>
      <w:r w:rsidRPr="005D3182">
        <w:rPr>
          <w:rFonts w:ascii="Arial" w:hAnsi="Arial" w:cs="Arial"/>
          <w:sz w:val="18"/>
          <w:szCs w:val="18"/>
        </w:rPr>
        <w:t>4</w:t>
      </w:r>
      <w:r w:rsidR="00F23BFF" w:rsidRPr="005D3182">
        <w:rPr>
          <w:rFonts w:ascii="Arial" w:hAnsi="Arial" w:cs="Arial"/>
          <w:sz w:val="18"/>
          <w:szCs w:val="18"/>
        </w:rPr>
        <w:t xml:space="preserve"> </w:t>
      </w:r>
      <w:r w:rsidRPr="005D3182">
        <w:rPr>
          <w:rFonts w:ascii="Arial" w:hAnsi="Arial" w:cs="Arial"/>
          <w:sz w:val="18"/>
          <w:szCs w:val="18"/>
        </w:rPr>
        <w:t xml:space="preserve">- </w:t>
      </w:r>
      <w:r w:rsidR="00F23BFF" w:rsidRPr="005D3182">
        <w:rPr>
          <w:rFonts w:ascii="Arial" w:hAnsi="Arial" w:cs="Arial"/>
          <w:sz w:val="18"/>
          <w:szCs w:val="18"/>
        </w:rPr>
        <w:t>UKHSA</w:t>
      </w:r>
      <w:r w:rsidR="00244C76" w:rsidRPr="005D3182">
        <w:rPr>
          <w:rFonts w:ascii="Arial" w:hAnsi="Arial" w:cs="Arial"/>
          <w:sz w:val="18"/>
          <w:szCs w:val="18"/>
        </w:rPr>
        <w:t xml:space="preserve"> Labs: BRM- Birmingham, MAN- Manchester</w:t>
      </w:r>
    </w:p>
    <w:p w14:paraId="67A7D46E" w14:textId="77777777" w:rsidR="00B33E7C" w:rsidRPr="00F23BFF" w:rsidRDefault="00B33E7C" w:rsidP="00F23BFF">
      <w:pPr>
        <w:rPr>
          <w:rFonts w:ascii="Arial" w:hAnsi="Arial" w:cs="Arial"/>
          <w:sz w:val="20"/>
          <w:szCs w:val="20"/>
        </w:rPr>
      </w:pPr>
    </w:p>
    <w:sectPr w:rsidR="00B33E7C" w:rsidRPr="00F23BFF" w:rsidSect="001B2DAC"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5977C" w14:textId="77777777" w:rsidR="0030516F" w:rsidRDefault="0030516F" w:rsidP="009F7939">
      <w:pPr>
        <w:spacing w:after="0" w:line="240" w:lineRule="auto"/>
      </w:pPr>
      <w:r>
        <w:separator/>
      </w:r>
    </w:p>
  </w:endnote>
  <w:endnote w:type="continuationSeparator" w:id="0">
    <w:p w14:paraId="743F55F6" w14:textId="77777777" w:rsidR="0030516F" w:rsidRDefault="0030516F" w:rsidP="009F7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85317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4AB7FB" w14:textId="77777777" w:rsidR="00F96B98" w:rsidRDefault="00F96B9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3AF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80CF69" w14:textId="77777777" w:rsidR="00B77426" w:rsidRDefault="00B774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40044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6B7BD1" w14:textId="4CE3446B" w:rsidR="00B1393C" w:rsidRDefault="00B1393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FFE80A" w14:textId="77777777" w:rsidR="00F96B98" w:rsidRDefault="00F96B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45419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056D87" w14:textId="77777777" w:rsidR="00F96B98" w:rsidRDefault="00F96B9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3AF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8479740" w14:textId="77777777" w:rsidR="00557859" w:rsidRPr="00244C76" w:rsidRDefault="00557859" w:rsidP="00244C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37CA6" w14:textId="77777777" w:rsidR="0030516F" w:rsidRDefault="0030516F" w:rsidP="009F7939">
      <w:pPr>
        <w:spacing w:after="0" w:line="240" w:lineRule="auto"/>
      </w:pPr>
      <w:r>
        <w:separator/>
      </w:r>
    </w:p>
  </w:footnote>
  <w:footnote w:type="continuationSeparator" w:id="0">
    <w:p w14:paraId="38A294CC" w14:textId="77777777" w:rsidR="0030516F" w:rsidRDefault="0030516F" w:rsidP="009F7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ADAA2" w14:textId="2AF12DFB" w:rsidR="005627BA" w:rsidRDefault="005627B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17DC490" wp14:editId="06BF061E">
          <wp:simplePos x="0" y="0"/>
          <wp:positionH relativeFrom="margin">
            <wp:posOffset>-679450</wp:posOffset>
          </wp:positionH>
          <wp:positionV relativeFrom="paragraph">
            <wp:posOffset>-335280</wp:posOffset>
          </wp:positionV>
          <wp:extent cx="1026795" cy="977900"/>
          <wp:effectExtent l="0" t="0" r="1905" b="0"/>
          <wp:wrapTight wrapText="bothSides">
            <wp:wrapPolygon edited="0">
              <wp:start x="0" y="0"/>
              <wp:lineTo x="0" y="21039"/>
              <wp:lineTo x="21239" y="21039"/>
              <wp:lineTo x="21239" y="0"/>
              <wp:lineTo x="0" y="0"/>
            </wp:wrapPolygon>
          </wp:wrapTight>
          <wp:docPr id="30" name="Picture 30" descr="UK Health Security Agency logo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UK Health Security Agency logo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6795" cy="977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53276" w14:textId="788603C7" w:rsidR="005627BA" w:rsidRDefault="005627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C3BE5"/>
    <w:multiLevelType w:val="hybridMultilevel"/>
    <w:tmpl w:val="0E2E7DF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8BA4FE1"/>
    <w:multiLevelType w:val="hybridMultilevel"/>
    <w:tmpl w:val="3C585F00"/>
    <w:lvl w:ilvl="0" w:tplc="5414FAE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3626C"/>
    <w:multiLevelType w:val="hybridMultilevel"/>
    <w:tmpl w:val="3E62B72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96969E4"/>
    <w:multiLevelType w:val="hybridMultilevel"/>
    <w:tmpl w:val="4B0A3A42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455C1F8C"/>
    <w:multiLevelType w:val="hybridMultilevel"/>
    <w:tmpl w:val="00F64456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5DE97991"/>
    <w:multiLevelType w:val="hybridMultilevel"/>
    <w:tmpl w:val="E4F06330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1611934088">
    <w:abstractNumId w:val="4"/>
  </w:num>
  <w:num w:numId="2" w16cid:durableId="670260844">
    <w:abstractNumId w:val="3"/>
  </w:num>
  <w:num w:numId="3" w16cid:durableId="95097854">
    <w:abstractNumId w:val="5"/>
  </w:num>
  <w:num w:numId="4" w16cid:durableId="1947424982">
    <w:abstractNumId w:val="2"/>
  </w:num>
  <w:num w:numId="5" w16cid:durableId="1493332237">
    <w:abstractNumId w:val="0"/>
  </w:num>
  <w:num w:numId="6" w16cid:durableId="8950446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6C0"/>
    <w:rsid w:val="00015F64"/>
    <w:rsid w:val="0001675F"/>
    <w:rsid w:val="000323DE"/>
    <w:rsid w:val="000500B2"/>
    <w:rsid w:val="00052A4F"/>
    <w:rsid w:val="0005567E"/>
    <w:rsid w:val="00087C1A"/>
    <w:rsid w:val="00090CE2"/>
    <w:rsid w:val="0009460E"/>
    <w:rsid w:val="00097162"/>
    <w:rsid w:val="000A12FF"/>
    <w:rsid w:val="000A6CF4"/>
    <w:rsid w:val="000B08A2"/>
    <w:rsid w:val="000B27FD"/>
    <w:rsid w:val="000B55AB"/>
    <w:rsid w:val="000C43EE"/>
    <w:rsid w:val="000D28B6"/>
    <w:rsid w:val="000D6492"/>
    <w:rsid w:val="00107022"/>
    <w:rsid w:val="00150F59"/>
    <w:rsid w:val="00157C74"/>
    <w:rsid w:val="0016587C"/>
    <w:rsid w:val="00171843"/>
    <w:rsid w:val="001723F0"/>
    <w:rsid w:val="001725B9"/>
    <w:rsid w:val="00180282"/>
    <w:rsid w:val="00182698"/>
    <w:rsid w:val="001971E5"/>
    <w:rsid w:val="001A0254"/>
    <w:rsid w:val="001A297B"/>
    <w:rsid w:val="001B2DAC"/>
    <w:rsid w:val="001E551B"/>
    <w:rsid w:val="002122B0"/>
    <w:rsid w:val="00212609"/>
    <w:rsid w:val="00216B82"/>
    <w:rsid w:val="00244C76"/>
    <w:rsid w:val="00247C56"/>
    <w:rsid w:val="002505AC"/>
    <w:rsid w:val="00270F1F"/>
    <w:rsid w:val="00287A6C"/>
    <w:rsid w:val="002A5936"/>
    <w:rsid w:val="002A7E0B"/>
    <w:rsid w:val="002B70D9"/>
    <w:rsid w:val="002D645D"/>
    <w:rsid w:val="002F1305"/>
    <w:rsid w:val="002F2481"/>
    <w:rsid w:val="002F66E4"/>
    <w:rsid w:val="00304CBB"/>
    <w:rsid w:val="0030516F"/>
    <w:rsid w:val="003100EA"/>
    <w:rsid w:val="003220B3"/>
    <w:rsid w:val="00332C4C"/>
    <w:rsid w:val="003346A9"/>
    <w:rsid w:val="003356C0"/>
    <w:rsid w:val="00343213"/>
    <w:rsid w:val="00343BC8"/>
    <w:rsid w:val="00347F5F"/>
    <w:rsid w:val="00367F6A"/>
    <w:rsid w:val="00367FA7"/>
    <w:rsid w:val="003718CF"/>
    <w:rsid w:val="0038726D"/>
    <w:rsid w:val="00394BDF"/>
    <w:rsid w:val="003D6212"/>
    <w:rsid w:val="004058BF"/>
    <w:rsid w:val="00405E0F"/>
    <w:rsid w:val="00417025"/>
    <w:rsid w:val="00431C83"/>
    <w:rsid w:val="00433676"/>
    <w:rsid w:val="00442DE3"/>
    <w:rsid w:val="004441BE"/>
    <w:rsid w:val="004874DF"/>
    <w:rsid w:val="004E6786"/>
    <w:rsid w:val="004E68EF"/>
    <w:rsid w:val="004F5A1A"/>
    <w:rsid w:val="004F66B9"/>
    <w:rsid w:val="00510A21"/>
    <w:rsid w:val="00531E5F"/>
    <w:rsid w:val="00537118"/>
    <w:rsid w:val="00555809"/>
    <w:rsid w:val="00557859"/>
    <w:rsid w:val="005605A8"/>
    <w:rsid w:val="005627BA"/>
    <w:rsid w:val="00573144"/>
    <w:rsid w:val="00583E34"/>
    <w:rsid w:val="00585DFF"/>
    <w:rsid w:val="00593AFE"/>
    <w:rsid w:val="005A08B3"/>
    <w:rsid w:val="005A7D84"/>
    <w:rsid w:val="005B1F02"/>
    <w:rsid w:val="005C5FAE"/>
    <w:rsid w:val="005D2760"/>
    <w:rsid w:val="005D3182"/>
    <w:rsid w:val="005D34CD"/>
    <w:rsid w:val="005D4943"/>
    <w:rsid w:val="0060110E"/>
    <w:rsid w:val="00602157"/>
    <w:rsid w:val="00602321"/>
    <w:rsid w:val="0062515B"/>
    <w:rsid w:val="006A1649"/>
    <w:rsid w:val="006A63D0"/>
    <w:rsid w:val="006A66C9"/>
    <w:rsid w:val="006B3D8E"/>
    <w:rsid w:val="006C77C9"/>
    <w:rsid w:val="006D4FF1"/>
    <w:rsid w:val="0070631C"/>
    <w:rsid w:val="007207E4"/>
    <w:rsid w:val="00745D22"/>
    <w:rsid w:val="00765B9F"/>
    <w:rsid w:val="00774D24"/>
    <w:rsid w:val="0079580A"/>
    <w:rsid w:val="007A01F2"/>
    <w:rsid w:val="0080263E"/>
    <w:rsid w:val="00807F04"/>
    <w:rsid w:val="00846CC0"/>
    <w:rsid w:val="00855CE5"/>
    <w:rsid w:val="00861C9D"/>
    <w:rsid w:val="00876965"/>
    <w:rsid w:val="00883F1F"/>
    <w:rsid w:val="008A0836"/>
    <w:rsid w:val="008B15D4"/>
    <w:rsid w:val="008C63A7"/>
    <w:rsid w:val="008E2DB0"/>
    <w:rsid w:val="008F4F35"/>
    <w:rsid w:val="00901E32"/>
    <w:rsid w:val="0091461A"/>
    <w:rsid w:val="00914B7A"/>
    <w:rsid w:val="00922E05"/>
    <w:rsid w:val="00942EDC"/>
    <w:rsid w:val="009576B4"/>
    <w:rsid w:val="00960BE0"/>
    <w:rsid w:val="00972BB1"/>
    <w:rsid w:val="00983E2C"/>
    <w:rsid w:val="00985B21"/>
    <w:rsid w:val="00986C8A"/>
    <w:rsid w:val="009A2469"/>
    <w:rsid w:val="009B7B20"/>
    <w:rsid w:val="009B7E25"/>
    <w:rsid w:val="009C2412"/>
    <w:rsid w:val="009C2C69"/>
    <w:rsid w:val="009D4305"/>
    <w:rsid w:val="009F7939"/>
    <w:rsid w:val="00A1210A"/>
    <w:rsid w:val="00A17A7B"/>
    <w:rsid w:val="00A224C2"/>
    <w:rsid w:val="00A3273E"/>
    <w:rsid w:val="00A33AE7"/>
    <w:rsid w:val="00A3550E"/>
    <w:rsid w:val="00A437C2"/>
    <w:rsid w:val="00A45F48"/>
    <w:rsid w:val="00A50E02"/>
    <w:rsid w:val="00A654A7"/>
    <w:rsid w:val="00A90DEA"/>
    <w:rsid w:val="00A955FA"/>
    <w:rsid w:val="00AA1307"/>
    <w:rsid w:val="00AC4627"/>
    <w:rsid w:val="00AD5084"/>
    <w:rsid w:val="00AE4521"/>
    <w:rsid w:val="00B1393C"/>
    <w:rsid w:val="00B33E7C"/>
    <w:rsid w:val="00B361C7"/>
    <w:rsid w:val="00B66B19"/>
    <w:rsid w:val="00B77426"/>
    <w:rsid w:val="00BA0154"/>
    <w:rsid w:val="00BA103A"/>
    <w:rsid w:val="00BB1CF0"/>
    <w:rsid w:val="00BB684C"/>
    <w:rsid w:val="00BD0C52"/>
    <w:rsid w:val="00BD7DB2"/>
    <w:rsid w:val="00BE2938"/>
    <w:rsid w:val="00C119AD"/>
    <w:rsid w:val="00C21724"/>
    <w:rsid w:val="00C2425E"/>
    <w:rsid w:val="00C251F1"/>
    <w:rsid w:val="00C31722"/>
    <w:rsid w:val="00C408F0"/>
    <w:rsid w:val="00C4722F"/>
    <w:rsid w:val="00CA1102"/>
    <w:rsid w:val="00CA3710"/>
    <w:rsid w:val="00CB0A19"/>
    <w:rsid w:val="00CD04AC"/>
    <w:rsid w:val="00CD27F9"/>
    <w:rsid w:val="00CE0B5E"/>
    <w:rsid w:val="00CE4B24"/>
    <w:rsid w:val="00CF5D54"/>
    <w:rsid w:val="00D6140F"/>
    <w:rsid w:val="00D70DB8"/>
    <w:rsid w:val="00D9254A"/>
    <w:rsid w:val="00D95904"/>
    <w:rsid w:val="00DA7CBE"/>
    <w:rsid w:val="00DD2097"/>
    <w:rsid w:val="00DD531A"/>
    <w:rsid w:val="00DD768F"/>
    <w:rsid w:val="00E10C67"/>
    <w:rsid w:val="00E21B07"/>
    <w:rsid w:val="00E26009"/>
    <w:rsid w:val="00E74D8E"/>
    <w:rsid w:val="00E75F62"/>
    <w:rsid w:val="00EB5B16"/>
    <w:rsid w:val="00EF1C56"/>
    <w:rsid w:val="00EF4F9B"/>
    <w:rsid w:val="00F1281D"/>
    <w:rsid w:val="00F23BFF"/>
    <w:rsid w:val="00F30F2A"/>
    <w:rsid w:val="00F44131"/>
    <w:rsid w:val="00F708C9"/>
    <w:rsid w:val="00F72BD3"/>
    <w:rsid w:val="00F85DD3"/>
    <w:rsid w:val="00F9467F"/>
    <w:rsid w:val="00F96B98"/>
    <w:rsid w:val="00F96C85"/>
    <w:rsid w:val="00FB72C7"/>
    <w:rsid w:val="00FD48B7"/>
    <w:rsid w:val="00FE76F7"/>
    <w:rsid w:val="00FF0DF1"/>
    <w:rsid w:val="00FF1ACC"/>
    <w:rsid w:val="00FF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5120C5"/>
  <w15:docId w15:val="{C31F909D-5EA9-4738-B895-D6CCBB148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locked/>
    <w:rsid w:val="000B08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0B08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locked/>
    <w:rsid w:val="002F130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2F1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3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locked/>
    <w:rsid w:val="00F946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locked/>
    <w:rsid w:val="009F79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939"/>
  </w:style>
  <w:style w:type="paragraph" w:styleId="Footer">
    <w:name w:val="footer"/>
    <w:basedOn w:val="Normal"/>
    <w:link w:val="FooterChar"/>
    <w:uiPriority w:val="99"/>
    <w:unhideWhenUsed/>
    <w:locked/>
    <w:rsid w:val="009F79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939"/>
  </w:style>
  <w:style w:type="character" w:styleId="Hyperlink">
    <w:name w:val="Hyperlink"/>
    <w:basedOn w:val="DefaultParagraphFont"/>
    <w:uiPriority w:val="99"/>
    <w:unhideWhenUsed/>
    <w:locked/>
    <w:rsid w:val="005D276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B08A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B08A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ssets.publishing.service.gov.uk/government/uploads/system/uploads/attachment_data/file/554055/MERS_IPC_guidance_Sept_2016.pdf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tyk.moganeradj\Desktop\MERS\Forms&amp;Templates\Older%20versions\New_Minimum%20Data%20Set%20Form%20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AED6166510C4592ADD8BCE57D956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8EAF6-8D2F-4857-A497-6F77E5FC4A63}"/>
      </w:docPartPr>
      <w:docPartBody>
        <w:p w:rsidR="00644E06" w:rsidRDefault="00E54D2C" w:rsidP="00E54D2C">
          <w:pPr>
            <w:pStyle w:val="BAED6166510C4592ADD8BCE57D95606817"/>
          </w:pPr>
          <w:r w:rsidRPr="00B33E7C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D19208AA6B6C4A80BB11E63B31914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7DAAD-282D-4A05-9919-3222F5374ABC}"/>
      </w:docPartPr>
      <w:docPartBody>
        <w:p w:rsidR="00644E06" w:rsidRDefault="00E54D2C" w:rsidP="00E54D2C">
          <w:pPr>
            <w:pStyle w:val="D19208AA6B6C4A80BB11E63B3191417517"/>
          </w:pPr>
          <w:r w:rsidRPr="00B33E7C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122AC0BE97324045BFD3FF9E86EF2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EA931-8FCC-4B1D-8EF2-B9AD9EBAA546}"/>
      </w:docPartPr>
      <w:docPartBody>
        <w:p w:rsidR="00644E06" w:rsidRDefault="00E54D2C" w:rsidP="00E54D2C">
          <w:pPr>
            <w:pStyle w:val="122AC0BE97324045BFD3FF9E86EF262B17"/>
          </w:pPr>
          <w:r w:rsidRPr="00B33E7C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0CA31851B0BC42D6A80AAF6F99E0A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B6CFF-B5C8-4DFC-916F-7564B51F1852}"/>
      </w:docPartPr>
      <w:docPartBody>
        <w:p w:rsidR="00644E06" w:rsidRDefault="00E54D2C" w:rsidP="00E54D2C">
          <w:pPr>
            <w:pStyle w:val="0CA31851B0BC42D6A80AAF6F99E0A16617"/>
          </w:pPr>
          <w:r w:rsidRPr="00B33E7C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7D44848EB91141AB9684A3CAE5A0B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C9283-0124-4A90-BD98-F019C744FE40}"/>
      </w:docPartPr>
      <w:docPartBody>
        <w:p w:rsidR="00644E06" w:rsidRDefault="00E54D2C" w:rsidP="00E54D2C">
          <w:pPr>
            <w:pStyle w:val="7D44848EB91141AB9684A3CAE5A0BDC217"/>
          </w:pPr>
          <w:r w:rsidRPr="00B33E7C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D571A5FDEDFE4EC09968856C6F072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78347-E3A0-48AD-9BAD-2CEF04821097}"/>
      </w:docPartPr>
      <w:docPartBody>
        <w:p w:rsidR="00644E06" w:rsidRDefault="00E54D2C" w:rsidP="00E54D2C">
          <w:pPr>
            <w:pStyle w:val="D571A5FDEDFE4EC09968856C6F07200F17"/>
          </w:pPr>
          <w:r w:rsidRPr="00B33E7C">
            <w:rPr>
              <w:rStyle w:val="PlaceholderText"/>
              <w:rFonts w:ascii="Arial" w:hAnsi="Arial" w:cs="Arial"/>
              <w:sz w:val="20"/>
              <w:szCs w:val="20"/>
            </w:rPr>
            <w:t>Click here to enter a date.</w:t>
          </w:r>
        </w:p>
      </w:docPartBody>
    </w:docPart>
    <w:docPart>
      <w:docPartPr>
        <w:name w:val="C78BD4F49A524F1BB03953DE0122B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AC1FE-647E-4543-8575-1F72FDC912B0}"/>
      </w:docPartPr>
      <w:docPartBody>
        <w:p w:rsidR="00644E06" w:rsidRDefault="00E54D2C" w:rsidP="00E54D2C">
          <w:pPr>
            <w:pStyle w:val="C78BD4F49A524F1BB03953DE0122B3D218"/>
          </w:pPr>
          <w:r w:rsidRPr="00B33E7C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B6A24AA8178947FFB16DA2B3FF709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9F20D-7D38-4C0B-97E1-E8D31371A931}"/>
      </w:docPartPr>
      <w:docPartBody>
        <w:p w:rsidR="00644E06" w:rsidRDefault="00E54D2C" w:rsidP="00E54D2C">
          <w:pPr>
            <w:pStyle w:val="B6A24AA8178947FFB16DA2B3FF709E5F17"/>
          </w:pPr>
          <w:r w:rsidRPr="00B33E7C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DBB808EA6D93455A882A56406EF26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9DE2A-598C-4E2C-A36A-1980F97F82A7}"/>
      </w:docPartPr>
      <w:docPartBody>
        <w:p w:rsidR="00644E06" w:rsidRDefault="00E54D2C" w:rsidP="00E54D2C">
          <w:pPr>
            <w:pStyle w:val="DBB808EA6D93455A882A56406EF26EFD17"/>
          </w:pPr>
          <w:r w:rsidRPr="00B33E7C">
            <w:rPr>
              <w:rStyle w:val="PlaceholderText"/>
              <w:rFonts w:ascii="Arial" w:hAnsi="Arial" w:cs="Arial"/>
              <w:sz w:val="20"/>
              <w:szCs w:val="20"/>
            </w:rPr>
            <w:t>Click here to enter a date.</w:t>
          </w:r>
        </w:p>
      </w:docPartBody>
    </w:docPart>
    <w:docPart>
      <w:docPartPr>
        <w:name w:val="7F11C763D66749A68066A55BE611B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57C77-4261-4418-8697-535CF6244113}"/>
      </w:docPartPr>
      <w:docPartBody>
        <w:p w:rsidR="00644E06" w:rsidRDefault="00E54D2C" w:rsidP="00E54D2C">
          <w:pPr>
            <w:pStyle w:val="7F11C763D66749A68066A55BE611BC1118"/>
          </w:pPr>
          <w:r w:rsidRPr="00B33E7C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ECA0A4BC2431485B9EDA079F6538D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BF9CD-D2D4-4919-BE0B-8297628BEE4D}"/>
      </w:docPartPr>
      <w:docPartBody>
        <w:p w:rsidR="00644E06" w:rsidRDefault="00E54D2C" w:rsidP="00E54D2C">
          <w:pPr>
            <w:pStyle w:val="ECA0A4BC2431485B9EDA079F6538D36118"/>
          </w:pPr>
          <w:r w:rsidRPr="00B33E7C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B1AF3ED6A29D4F05A050992B0CB10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B222E-1AAD-41B2-982E-F5650929E271}"/>
      </w:docPartPr>
      <w:docPartBody>
        <w:p w:rsidR="00644E06" w:rsidRDefault="00E54D2C" w:rsidP="00E54D2C">
          <w:pPr>
            <w:pStyle w:val="B1AF3ED6A29D4F05A050992B0CB1078924"/>
          </w:pPr>
          <w:r w:rsidRPr="00B33E7C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473D3AD817AE469AAB6D4AD60B135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96D00-D115-4A75-B3B7-2471DDE6B357}"/>
      </w:docPartPr>
      <w:docPartBody>
        <w:p w:rsidR="00644E06" w:rsidRDefault="00E54D2C" w:rsidP="00E54D2C">
          <w:pPr>
            <w:pStyle w:val="473D3AD817AE469AAB6D4AD60B13566717"/>
          </w:pPr>
          <w:r w:rsidRPr="00B33E7C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5E9EE846B99A47F0A9B5E142664EC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6444D-CAC3-456D-B9CC-8F30DC8ED14D}"/>
      </w:docPartPr>
      <w:docPartBody>
        <w:p w:rsidR="00644E06" w:rsidRDefault="00E54D2C" w:rsidP="00E54D2C">
          <w:pPr>
            <w:pStyle w:val="5E9EE846B99A47F0A9B5E142664EC13F17"/>
          </w:pPr>
          <w:r w:rsidRPr="00B33E7C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2713C667AAD44D7694480B0F02ECE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9516B-9142-41CB-A4AD-3AC26B48F7A6}"/>
      </w:docPartPr>
      <w:docPartBody>
        <w:p w:rsidR="00644E06" w:rsidRDefault="00E54D2C" w:rsidP="00E54D2C">
          <w:pPr>
            <w:pStyle w:val="2713C667AAD44D7694480B0F02ECEAA616"/>
          </w:pPr>
          <w:r w:rsidRPr="00B33E7C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0E96A3ED2FF74015BC434A1E12BDF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3F679-9A2B-4FB1-82D3-41D6EB04E089}"/>
      </w:docPartPr>
      <w:docPartBody>
        <w:p w:rsidR="00644E06" w:rsidRDefault="00E54D2C" w:rsidP="00E54D2C">
          <w:pPr>
            <w:pStyle w:val="0E96A3ED2FF74015BC434A1E12BDF31D16"/>
          </w:pPr>
          <w:r w:rsidRPr="00B33E7C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F441DC2322EA443E8D7C12B110570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D16FE-9AA0-4AEC-A158-CCB8E8FD37E0}"/>
      </w:docPartPr>
      <w:docPartBody>
        <w:p w:rsidR="00644E06" w:rsidRDefault="00E54D2C" w:rsidP="00E54D2C">
          <w:pPr>
            <w:pStyle w:val="F441DC2322EA443E8D7C12B110570CBE16"/>
          </w:pPr>
          <w:r w:rsidRPr="00B33E7C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A53AEA86E4D44DA6BBDD575E55A19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4DC24-7A92-410C-854E-75CCF9B8F750}"/>
      </w:docPartPr>
      <w:docPartBody>
        <w:p w:rsidR="00644E06" w:rsidRDefault="00E54D2C" w:rsidP="00E54D2C">
          <w:pPr>
            <w:pStyle w:val="A53AEA86E4D44DA6BBDD575E55A1904616"/>
          </w:pPr>
          <w:r w:rsidRPr="00B33E7C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2BA33947C7784BD498E1E6D8FF27C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4A974-6578-4DAC-82FA-0A6859DC9D91}"/>
      </w:docPartPr>
      <w:docPartBody>
        <w:p w:rsidR="00644E06" w:rsidRDefault="00E54D2C" w:rsidP="00E54D2C">
          <w:pPr>
            <w:pStyle w:val="2BA33947C7784BD498E1E6D8FF27CF8316"/>
          </w:pPr>
          <w:r w:rsidRPr="00B33E7C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96D6D047210741E4B01626AD75E89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D6D8F-096B-486E-8DAB-5C777E3FF62E}"/>
      </w:docPartPr>
      <w:docPartBody>
        <w:p w:rsidR="00644E06" w:rsidRDefault="00E54D2C" w:rsidP="00E54D2C">
          <w:pPr>
            <w:pStyle w:val="96D6D047210741E4B01626AD75E892DD16"/>
          </w:pPr>
          <w:r w:rsidRPr="00B33E7C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B7D9B27DF08442F6B53CB1A860B0E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628CF-C8D5-46B2-A7DA-29B62B6D12B3}"/>
      </w:docPartPr>
      <w:docPartBody>
        <w:p w:rsidR="00644E06" w:rsidRDefault="00E54D2C" w:rsidP="00E54D2C">
          <w:pPr>
            <w:pStyle w:val="B7D9B27DF08442F6B53CB1A860B0ECC716"/>
          </w:pPr>
          <w:r w:rsidRPr="00B33E7C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7EA10B1702C847A9986E058918253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8BF9B-D260-499D-9F56-E276077581AB}"/>
      </w:docPartPr>
      <w:docPartBody>
        <w:p w:rsidR="00644E06" w:rsidRDefault="00E54D2C" w:rsidP="00E54D2C">
          <w:pPr>
            <w:pStyle w:val="7EA10B1702C847A9986E058918253CC917"/>
          </w:pPr>
          <w:r w:rsidRPr="00B33E7C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D34BA979BEB843259E7F84AEACAC0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9885D-9F25-4829-ACBD-2A5C98D2B9E0}"/>
      </w:docPartPr>
      <w:docPartBody>
        <w:p w:rsidR="00644E06" w:rsidRDefault="00E54D2C" w:rsidP="00E54D2C">
          <w:pPr>
            <w:pStyle w:val="D34BA979BEB843259E7F84AEACAC0B3616"/>
          </w:pPr>
          <w:r w:rsidRPr="00B33E7C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404F536921A645D9B28EC8D0DE57D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48983-82F3-42F3-973E-46887A45F6A3}"/>
      </w:docPartPr>
      <w:docPartBody>
        <w:p w:rsidR="00644E06" w:rsidRDefault="00E54D2C" w:rsidP="00E54D2C">
          <w:pPr>
            <w:pStyle w:val="404F536921A645D9B28EC8D0DE57DBD116"/>
          </w:pPr>
          <w:r w:rsidRPr="00B33E7C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D4A39B01F0A24E37908181DC222A4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15B51-3633-4208-B0AD-ECF691DC5218}"/>
      </w:docPartPr>
      <w:docPartBody>
        <w:p w:rsidR="00644E06" w:rsidRDefault="00E54D2C" w:rsidP="00E54D2C">
          <w:pPr>
            <w:pStyle w:val="D4A39B01F0A24E37908181DC222A408616"/>
          </w:pPr>
          <w:r w:rsidRPr="00B33E7C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DB1B2494861A44DF81936AA311CA6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43274-ED69-49D9-905B-CA880FFB2EE4}"/>
      </w:docPartPr>
      <w:docPartBody>
        <w:p w:rsidR="00644E06" w:rsidRDefault="00E54D2C" w:rsidP="00E54D2C">
          <w:pPr>
            <w:pStyle w:val="DB1B2494861A44DF81936AA311CA662816"/>
          </w:pPr>
          <w:r w:rsidRPr="00B33E7C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ACEED6FA8930417B80342BA194AAD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21473-B332-4FDA-9CD1-45267D312E98}"/>
      </w:docPartPr>
      <w:docPartBody>
        <w:p w:rsidR="00644E06" w:rsidRDefault="00E54D2C" w:rsidP="00E54D2C">
          <w:pPr>
            <w:pStyle w:val="ACEED6FA8930417B80342BA194AAD95A16"/>
          </w:pPr>
          <w:r w:rsidRPr="00B33E7C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75DAE276082D4CDE80C6BCF3BCCBE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0BA2C-681D-4EAD-B79C-35F75848C2B8}"/>
      </w:docPartPr>
      <w:docPartBody>
        <w:p w:rsidR="00644E06" w:rsidRDefault="00E54D2C" w:rsidP="00E54D2C">
          <w:pPr>
            <w:pStyle w:val="75DAE276082D4CDE80C6BCF3BCCBE7CE22"/>
          </w:pPr>
          <w:r w:rsidRPr="00B33E7C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BBC027881F6142D4BE6C62918DB2F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A4A9F-1A4E-4D99-9C9D-D95062CAD389}"/>
      </w:docPartPr>
      <w:docPartBody>
        <w:p w:rsidR="00644E06" w:rsidRDefault="00E54D2C" w:rsidP="00E54D2C">
          <w:pPr>
            <w:pStyle w:val="BBC027881F6142D4BE6C62918DB2F8E323"/>
          </w:pPr>
          <w:r w:rsidRPr="00B33E7C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F9FC9C68E4CB491088004CF66C87D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8277F-AC43-4FBD-A1DA-3C7FA926085D}"/>
      </w:docPartPr>
      <w:docPartBody>
        <w:p w:rsidR="00644E06" w:rsidRDefault="00E54D2C" w:rsidP="00E54D2C">
          <w:pPr>
            <w:pStyle w:val="F9FC9C68E4CB491088004CF66C87D20823"/>
          </w:pPr>
          <w:r w:rsidRPr="00B33E7C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B9BC2CD169B34989880233001B3EB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3D624-AA9E-4701-81A8-76CE9BB04026}"/>
      </w:docPartPr>
      <w:docPartBody>
        <w:p w:rsidR="00695748" w:rsidRDefault="00E54D2C" w:rsidP="00E54D2C">
          <w:pPr>
            <w:pStyle w:val="B9BC2CD169B34989880233001B3EB2CF22"/>
          </w:pPr>
          <w:r w:rsidRPr="00B33E7C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64CF95F42A5E458C8F0520F5DDC6B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AB6D8-76F3-4D05-80A1-742A0E6878C7}"/>
      </w:docPartPr>
      <w:docPartBody>
        <w:p w:rsidR="00695748" w:rsidRDefault="00E54D2C" w:rsidP="00E54D2C">
          <w:pPr>
            <w:pStyle w:val="64CF95F42A5E458C8F0520F5DDC6BF1D22"/>
          </w:pPr>
          <w:r w:rsidRPr="00B33E7C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E1B1DE0002444A1BAD5417DE72B1A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58234-24A4-42C5-80A8-A957EB2ED8D1}"/>
      </w:docPartPr>
      <w:docPartBody>
        <w:p w:rsidR="007D7EBB" w:rsidRDefault="00E54D2C" w:rsidP="00E54D2C">
          <w:pPr>
            <w:pStyle w:val="E1B1DE0002444A1BAD5417DE72B1AB2218"/>
          </w:pPr>
          <w:r w:rsidRPr="00B33E7C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CB9A0EB8FDB24AD1BA66A793A68C6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A9BC8-6B21-4714-B062-7B0DC00E3A15}"/>
      </w:docPartPr>
      <w:docPartBody>
        <w:p w:rsidR="007D7EBB" w:rsidRDefault="00E54D2C" w:rsidP="00E54D2C">
          <w:pPr>
            <w:pStyle w:val="CB9A0EB8FDB24AD1BA66A793A68C648B17"/>
          </w:pPr>
          <w:r w:rsidRPr="00B33E7C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48B9A088315F416D9601CBC5CF9E3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F34BF-2206-4212-B4D0-AA4D379CB450}"/>
      </w:docPartPr>
      <w:docPartBody>
        <w:p w:rsidR="003B6BB0" w:rsidRDefault="00E54D2C" w:rsidP="00E54D2C">
          <w:pPr>
            <w:pStyle w:val="48B9A088315F416D9601CBC5CF9E34BC17"/>
          </w:pPr>
          <w:r w:rsidRPr="00B33E7C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1DFA00C05EEE4A3BB8AAB8AE50C3D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916D4-454D-4A0D-939E-31509CD56759}"/>
      </w:docPartPr>
      <w:docPartBody>
        <w:p w:rsidR="003B6BB0" w:rsidRDefault="00E54D2C" w:rsidP="00E54D2C">
          <w:pPr>
            <w:pStyle w:val="1DFA00C05EEE4A3BB8AAB8AE50C3DFC218"/>
          </w:pPr>
          <w:r w:rsidRPr="00B33E7C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A231DCD1109244468014F4F5D71C8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F78BF-46E5-4158-A1E8-7DE448DF0173}"/>
      </w:docPartPr>
      <w:docPartBody>
        <w:p w:rsidR="003B6BB0" w:rsidRDefault="00E54D2C" w:rsidP="00E54D2C">
          <w:pPr>
            <w:pStyle w:val="A231DCD1109244468014F4F5D71C874A16"/>
          </w:pPr>
          <w:r w:rsidRPr="00B33E7C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DEA2D-2DCA-4F8E-9DB8-7341267475F4}"/>
      </w:docPartPr>
      <w:docPartBody>
        <w:p w:rsidR="00F1092C" w:rsidRDefault="00E54D2C" w:rsidP="00E54D2C">
          <w:pPr>
            <w:pStyle w:val="DefaultPlaceholder10820651604"/>
          </w:pPr>
          <w:r w:rsidRPr="00AB1473">
            <w:rPr>
              <w:rStyle w:val="PlaceholderText"/>
            </w:rPr>
            <w:t>Click here to enter a date.</w:t>
          </w:r>
        </w:p>
      </w:docPartBody>
    </w:docPart>
    <w:docPart>
      <w:docPartPr>
        <w:name w:val="BD13445877E44D7F8BB11BCE91AB8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A745F-AEF0-47B3-A6F0-F3DF8E178084}"/>
      </w:docPartPr>
      <w:docPartBody>
        <w:p w:rsidR="00F1092C" w:rsidRDefault="00E54D2C" w:rsidP="00E54D2C">
          <w:pPr>
            <w:pStyle w:val="BD13445877E44D7F8BB11BCE91AB87CE12"/>
          </w:pPr>
          <w:r w:rsidRPr="00AB1473">
            <w:rPr>
              <w:rStyle w:val="PlaceholderText"/>
            </w:rPr>
            <w:t>Choose an item.</w:t>
          </w:r>
        </w:p>
      </w:docPartBody>
    </w:docPart>
    <w:docPart>
      <w:docPartPr>
        <w:name w:val="C0ADE6CE4D994D86B48B0F0D33D0D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AA65C-85AD-4251-968E-8E9DAF5A0B86}"/>
      </w:docPartPr>
      <w:docPartBody>
        <w:p w:rsidR="00CF2D91" w:rsidRDefault="00E54D2C" w:rsidP="00E54D2C">
          <w:pPr>
            <w:pStyle w:val="C0ADE6CE4D994D86B48B0F0D33D0D2BC9"/>
          </w:pPr>
          <w:r w:rsidRPr="00B33E7C">
            <w:rPr>
              <w:rStyle w:val="PlaceholderText"/>
              <w:rFonts w:ascii="Arial" w:hAnsi="Arial" w:cs="Arial"/>
              <w:sz w:val="20"/>
              <w:szCs w:val="20"/>
            </w:rPr>
            <w:t>Click here to enter a date.</w:t>
          </w:r>
        </w:p>
      </w:docPartBody>
    </w:docPart>
    <w:docPart>
      <w:docPartPr>
        <w:name w:val="3FE6498D999E4927A32CA2D65B702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34159-7CA0-49BA-A449-D18FC03FDE9A}"/>
      </w:docPartPr>
      <w:docPartBody>
        <w:p w:rsidR="00CF2D91" w:rsidRDefault="00E54D2C" w:rsidP="00E54D2C">
          <w:pPr>
            <w:pStyle w:val="3FE6498D999E4927A32CA2D65B702EFE9"/>
          </w:pPr>
          <w:r w:rsidRPr="00D03C37">
            <w:rPr>
              <w:rStyle w:val="PlaceholderText"/>
            </w:rPr>
            <w:t>Choose an item.</w:t>
          </w:r>
        </w:p>
      </w:docPartBody>
    </w:docPart>
    <w:docPart>
      <w:docPartPr>
        <w:name w:val="6519554575E840A6A8BB1C9AF32CA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25D2A-7D50-48D3-985C-F5607B30F787}"/>
      </w:docPartPr>
      <w:docPartBody>
        <w:p w:rsidR="00CF2D91" w:rsidRDefault="00E54D2C" w:rsidP="00E54D2C">
          <w:pPr>
            <w:pStyle w:val="6519554575E840A6A8BB1C9AF32CAC299"/>
          </w:pPr>
          <w:r w:rsidRPr="00AB1473">
            <w:rPr>
              <w:rStyle w:val="PlaceholderText"/>
            </w:rPr>
            <w:t>Click here to enter a date.</w:t>
          </w:r>
        </w:p>
      </w:docPartBody>
    </w:docPart>
    <w:docPart>
      <w:docPartPr>
        <w:name w:val="E5308788655447FDACF89873E143B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E6E78-B145-402E-A440-755ED7CF4D9A}"/>
      </w:docPartPr>
      <w:docPartBody>
        <w:p w:rsidR="00CF2D91" w:rsidRDefault="00E54D2C" w:rsidP="00E54D2C">
          <w:pPr>
            <w:pStyle w:val="E5308788655447FDACF89873E143BFBE9"/>
          </w:pPr>
          <w:r w:rsidRPr="00AB1473">
            <w:rPr>
              <w:rStyle w:val="PlaceholderText"/>
            </w:rPr>
            <w:t>Click here to enter a date.</w:t>
          </w:r>
        </w:p>
      </w:docPartBody>
    </w:docPart>
    <w:docPart>
      <w:docPartPr>
        <w:name w:val="BF7D3836B31C4E9281A9E15934B73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F1B7C-8113-43AA-99FC-0228002F6DF5}"/>
      </w:docPartPr>
      <w:docPartBody>
        <w:p w:rsidR="00CF2D91" w:rsidRDefault="00E54D2C" w:rsidP="00E54D2C">
          <w:pPr>
            <w:pStyle w:val="BF7D3836B31C4E9281A9E15934B733F39"/>
          </w:pPr>
          <w:r w:rsidRPr="00B33E7C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F70A4CE9B32F46D2938BF75F94F84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291C5-52C8-45C4-BAC7-DB65E5CE1531}"/>
      </w:docPartPr>
      <w:docPartBody>
        <w:p w:rsidR="00CF2D91" w:rsidRDefault="00E54D2C" w:rsidP="00E54D2C">
          <w:pPr>
            <w:pStyle w:val="F70A4CE9B32F46D2938BF75F94F8454E11"/>
          </w:pPr>
          <w:r w:rsidRPr="00D03C37">
            <w:rPr>
              <w:rStyle w:val="PlaceholderText"/>
            </w:rPr>
            <w:t>Choose an item.</w:t>
          </w:r>
        </w:p>
      </w:docPartBody>
    </w:docPart>
    <w:docPart>
      <w:docPartPr>
        <w:name w:val="346118E5E4864413B7B2583BBD60E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CE6A1-1814-446D-BF6D-7D84404F8551}"/>
      </w:docPartPr>
      <w:docPartBody>
        <w:p w:rsidR="00CF2D91" w:rsidRDefault="00E54D2C" w:rsidP="00E54D2C">
          <w:pPr>
            <w:pStyle w:val="346118E5E4864413B7B2583BBD60E4F211"/>
          </w:pPr>
          <w:r w:rsidRPr="00AB1473">
            <w:rPr>
              <w:rStyle w:val="PlaceholderText"/>
            </w:rPr>
            <w:t>Click here to enter a date.</w:t>
          </w:r>
        </w:p>
      </w:docPartBody>
    </w:docPart>
    <w:docPart>
      <w:docPartPr>
        <w:name w:val="82AEDDB8C24145A6B58D1BF42A5B6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CC5C8-FB00-4B7F-BA8B-FFC1402D48AD}"/>
      </w:docPartPr>
      <w:docPartBody>
        <w:p w:rsidR="00CF2D91" w:rsidRDefault="00E54D2C" w:rsidP="00E54D2C">
          <w:pPr>
            <w:pStyle w:val="82AEDDB8C24145A6B58D1BF42A5B6B6111"/>
          </w:pPr>
          <w:r w:rsidRPr="00AB1473">
            <w:rPr>
              <w:rStyle w:val="PlaceholderText"/>
            </w:rPr>
            <w:t>Click here to enter a date.</w:t>
          </w:r>
        </w:p>
      </w:docPartBody>
    </w:docPart>
    <w:docPart>
      <w:docPartPr>
        <w:name w:val="8AEB823213B345DB990DB6A887822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B0980-B08D-40CC-9D86-A318116424B7}"/>
      </w:docPartPr>
      <w:docPartBody>
        <w:p w:rsidR="00CF2D91" w:rsidRDefault="00E54D2C" w:rsidP="00E54D2C">
          <w:pPr>
            <w:pStyle w:val="8AEB823213B345DB990DB6A88782269F11"/>
          </w:pPr>
          <w:r w:rsidRPr="00D03C37">
            <w:rPr>
              <w:rStyle w:val="PlaceholderText"/>
            </w:rPr>
            <w:t>Choose an item.</w:t>
          </w:r>
        </w:p>
      </w:docPartBody>
    </w:docPart>
    <w:docPart>
      <w:docPartPr>
        <w:name w:val="C4B038CEB37A4AAC9BA72555EB674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8D60F-2EAA-4428-A9EE-BEA58B1FDA4D}"/>
      </w:docPartPr>
      <w:docPartBody>
        <w:p w:rsidR="00CF2D91" w:rsidRDefault="00E54D2C" w:rsidP="00E54D2C">
          <w:pPr>
            <w:pStyle w:val="C4B038CEB37A4AAC9BA72555EB674F8A11"/>
          </w:pPr>
          <w:r w:rsidRPr="00AB1473">
            <w:rPr>
              <w:rStyle w:val="PlaceholderText"/>
            </w:rPr>
            <w:t>Click here to enter a date.</w:t>
          </w:r>
        </w:p>
      </w:docPartBody>
    </w:docPart>
    <w:docPart>
      <w:docPartPr>
        <w:name w:val="4540F64D2E4844038AB68F1F6E513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0192E-6AE6-4BDA-97A2-87DA716AA713}"/>
      </w:docPartPr>
      <w:docPartBody>
        <w:p w:rsidR="00CF2D91" w:rsidRDefault="00E54D2C" w:rsidP="00E54D2C">
          <w:pPr>
            <w:pStyle w:val="4540F64D2E4844038AB68F1F6E513F4B11"/>
          </w:pPr>
          <w:r w:rsidRPr="00AB1473">
            <w:rPr>
              <w:rStyle w:val="PlaceholderText"/>
            </w:rPr>
            <w:t>Click here to enter a date.</w:t>
          </w:r>
        </w:p>
      </w:docPartBody>
    </w:docPart>
    <w:docPart>
      <w:docPartPr>
        <w:name w:val="E94DA12DA9A74791B420F973A7D10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776CA-C70A-4A2D-8F8F-474ABF8C9FA6}"/>
      </w:docPartPr>
      <w:docPartBody>
        <w:p w:rsidR="00CF2D91" w:rsidRDefault="00E54D2C" w:rsidP="00E54D2C">
          <w:pPr>
            <w:pStyle w:val="E94DA12DA9A74791B420F973A7D1021911"/>
          </w:pPr>
          <w:r w:rsidRPr="00D03C37">
            <w:rPr>
              <w:rStyle w:val="PlaceholderText"/>
            </w:rPr>
            <w:t>Choose an item.</w:t>
          </w:r>
        </w:p>
      </w:docPartBody>
    </w:docPart>
    <w:docPart>
      <w:docPartPr>
        <w:name w:val="CDC1C474DD6C4EC0B2FA72297EEAE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7ACE2-8A34-4533-AFB1-25DE72B101F2}"/>
      </w:docPartPr>
      <w:docPartBody>
        <w:p w:rsidR="00CF2D91" w:rsidRDefault="00E54D2C" w:rsidP="00E54D2C">
          <w:pPr>
            <w:pStyle w:val="CDC1C474DD6C4EC0B2FA72297EEAEA3011"/>
          </w:pPr>
          <w:r w:rsidRPr="00AB1473">
            <w:rPr>
              <w:rStyle w:val="PlaceholderText"/>
            </w:rPr>
            <w:t>Click here to enter a date.</w:t>
          </w:r>
        </w:p>
      </w:docPartBody>
    </w:docPart>
    <w:docPart>
      <w:docPartPr>
        <w:name w:val="70FE00A9EFBE4C3D8C915231221B5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BC508-B972-4CA0-8BC3-4B2C2D597427}"/>
      </w:docPartPr>
      <w:docPartBody>
        <w:p w:rsidR="00CF2D91" w:rsidRDefault="00E54D2C" w:rsidP="00E54D2C">
          <w:pPr>
            <w:pStyle w:val="70FE00A9EFBE4C3D8C915231221B512811"/>
          </w:pPr>
          <w:r w:rsidRPr="00AB1473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D87DB-25F8-4E75-AA4C-5EA15C115E10}"/>
      </w:docPartPr>
      <w:docPartBody>
        <w:p w:rsidR="00F1548D" w:rsidRDefault="00E54D2C" w:rsidP="00E54D2C">
          <w:pPr>
            <w:pStyle w:val="DefaultPlaceholder10820651593"/>
          </w:pPr>
          <w:r w:rsidRPr="001549EB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68949-4437-4213-9154-C3098D2FBE85}"/>
      </w:docPartPr>
      <w:docPartBody>
        <w:p w:rsidR="009F0CA2" w:rsidRDefault="00E54D2C" w:rsidP="00E54D2C">
          <w:pPr>
            <w:pStyle w:val="DefaultPlaceholder10820651584"/>
          </w:pPr>
          <w:r w:rsidRPr="00DC6884">
            <w:rPr>
              <w:rStyle w:val="PlaceholderText"/>
            </w:rPr>
            <w:t>Click here to enter text.</w:t>
          </w:r>
        </w:p>
      </w:docPartBody>
    </w:docPart>
    <w:docPart>
      <w:docPartPr>
        <w:name w:val="D2B81338A55B4B03B22A73606205B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F0001-B6C3-47CA-BB86-D51069158C8D}"/>
      </w:docPartPr>
      <w:docPartBody>
        <w:p w:rsidR="009F0CA2" w:rsidRDefault="00E54D2C" w:rsidP="00E54D2C">
          <w:pPr>
            <w:pStyle w:val="D2B81338A55B4B03B22A73606205B3A57"/>
          </w:pPr>
          <w:r w:rsidRPr="001549EB">
            <w:rPr>
              <w:rStyle w:val="PlaceholderText"/>
            </w:rPr>
            <w:t>Choose an item.</w:t>
          </w:r>
        </w:p>
      </w:docPartBody>
    </w:docPart>
    <w:docPart>
      <w:docPartPr>
        <w:name w:val="3519F5C9FECA42D7BF84CB183E127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24679-F6A2-4075-A46A-7EE8BF980669}"/>
      </w:docPartPr>
      <w:docPartBody>
        <w:p w:rsidR="009F0CA2" w:rsidRDefault="00E54D2C" w:rsidP="00E54D2C">
          <w:pPr>
            <w:pStyle w:val="3519F5C9FECA42D7BF84CB183E127BB49"/>
          </w:pPr>
          <w:r w:rsidRPr="00B33E7C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D5260EB891B44AD2B08EB5A9452FA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1FF6C-1052-4647-BBB6-5DADFE6C5AA9}"/>
      </w:docPartPr>
      <w:docPartBody>
        <w:p w:rsidR="009F0CA2" w:rsidRDefault="00E54D2C" w:rsidP="00E54D2C">
          <w:pPr>
            <w:pStyle w:val="D5260EB891B44AD2B08EB5A9452FAFAA9"/>
          </w:pPr>
          <w:r w:rsidRPr="00B33E7C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857A2A4F29A34F50B2F83C85D18AC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CD955-6781-45B6-9FBD-70D0A984E0A9}"/>
      </w:docPartPr>
      <w:docPartBody>
        <w:p w:rsidR="009F0CA2" w:rsidRDefault="00E54D2C" w:rsidP="00E54D2C">
          <w:pPr>
            <w:pStyle w:val="857A2A4F29A34F50B2F83C85D18AC5AA7"/>
          </w:pPr>
          <w:r w:rsidRPr="00B33E7C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8D801D985CC7445EB0528103E342E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62E4A-60CE-4DD5-8F21-61A5F1CBA01A}"/>
      </w:docPartPr>
      <w:docPartBody>
        <w:p w:rsidR="009F0CA2" w:rsidRDefault="00E54D2C" w:rsidP="00E54D2C">
          <w:pPr>
            <w:pStyle w:val="8D801D985CC7445EB0528103E342E8209"/>
          </w:pPr>
          <w:r w:rsidRPr="00B33E7C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2CBA7D8920AF4F819F539F5E9582D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0FFC2-2B59-4AF7-8880-52335A3F639C}"/>
      </w:docPartPr>
      <w:docPartBody>
        <w:p w:rsidR="009F0CA2" w:rsidRDefault="00E54D2C" w:rsidP="00E54D2C">
          <w:pPr>
            <w:pStyle w:val="2CBA7D8920AF4F819F539F5E9582D63E6"/>
          </w:pPr>
          <w:r w:rsidRPr="001549EB">
            <w:rPr>
              <w:rStyle w:val="PlaceholderText"/>
            </w:rPr>
            <w:t>Choose an item.</w:t>
          </w:r>
        </w:p>
      </w:docPartBody>
    </w:docPart>
    <w:docPart>
      <w:docPartPr>
        <w:name w:val="4276BD136FEC422E88A6424706282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3D11F-3CB3-48AB-8388-4027561A886A}"/>
      </w:docPartPr>
      <w:docPartBody>
        <w:p w:rsidR="009F0CA2" w:rsidRDefault="00E54D2C" w:rsidP="00E54D2C">
          <w:pPr>
            <w:pStyle w:val="4276BD136FEC422E88A6424706282BB97"/>
          </w:pPr>
          <w:r w:rsidRPr="00DC6884">
            <w:rPr>
              <w:rStyle w:val="PlaceholderText"/>
            </w:rPr>
            <w:t>Click here to enter text.</w:t>
          </w:r>
        </w:p>
      </w:docPartBody>
    </w:docPart>
    <w:docPart>
      <w:docPartPr>
        <w:name w:val="88787E88561E49559E53A3296D574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35394-6399-479C-A250-453DF2EDFBF5}"/>
      </w:docPartPr>
      <w:docPartBody>
        <w:p w:rsidR="009F0CA2" w:rsidRDefault="00E54D2C" w:rsidP="00E54D2C">
          <w:pPr>
            <w:pStyle w:val="88787E88561E49559E53A3296D574F416"/>
          </w:pPr>
          <w:r w:rsidRPr="00DC6884">
            <w:rPr>
              <w:rStyle w:val="PlaceholderText"/>
            </w:rPr>
            <w:t>Click here to enter text.</w:t>
          </w:r>
        </w:p>
      </w:docPartBody>
    </w:docPart>
    <w:docPart>
      <w:docPartPr>
        <w:name w:val="16ED18F4A459493EB92441DA2D83A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C5A1A-D780-4EE4-A759-B8DA950DB5D4}"/>
      </w:docPartPr>
      <w:docPartBody>
        <w:p w:rsidR="009F0CA2" w:rsidRDefault="00E54D2C" w:rsidP="00E54D2C">
          <w:pPr>
            <w:pStyle w:val="16ED18F4A459493EB92441DA2D83A8456"/>
          </w:pPr>
          <w:r w:rsidRPr="00AB1473">
            <w:rPr>
              <w:rStyle w:val="PlaceholderText"/>
            </w:rPr>
            <w:t>Click here to enter a date.</w:t>
          </w:r>
        </w:p>
      </w:docPartBody>
    </w:docPart>
    <w:docPart>
      <w:docPartPr>
        <w:name w:val="BEBB83E4930B4AA0AE702199011DE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1B415-679C-4C78-ADC7-C346E67C5917}"/>
      </w:docPartPr>
      <w:docPartBody>
        <w:p w:rsidR="009F0CA2" w:rsidRDefault="00E54D2C" w:rsidP="00E54D2C">
          <w:pPr>
            <w:pStyle w:val="BEBB83E4930B4AA0AE702199011DE4BD7"/>
          </w:pPr>
          <w:r w:rsidRPr="00AB1473">
            <w:rPr>
              <w:rStyle w:val="PlaceholderText"/>
            </w:rPr>
            <w:t>Click here to enter a date.</w:t>
          </w:r>
        </w:p>
      </w:docPartBody>
    </w:docPart>
    <w:docPart>
      <w:docPartPr>
        <w:name w:val="3681B99D74814F03AB7FC4611ACC9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C7968-CC0C-46A8-AE19-72D88A40A161}"/>
      </w:docPartPr>
      <w:docPartBody>
        <w:p w:rsidR="009F0CA2" w:rsidRDefault="00E54D2C" w:rsidP="00E54D2C">
          <w:pPr>
            <w:pStyle w:val="3681B99D74814F03AB7FC4611ACC95D76"/>
          </w:pPr>
          <w:r w:rsidRPr="00AB1473">
            <w:rPr>
              <w:rStyle w:val="PlaceholderText"/>
            </w:rPr>
            <w:t>Click here to enter a date.</w:t>
          </w:r>
        </w:p>
      </w:docPartBody>
    </w:docPart>
    <w:docPart>
      <w:docPartPr>
        <w:name w:val="06900F3731224B49AA9CCB4203111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84E1C-C7F0-4361-AB90-7E9B0F3B57B4}"/>
      </w:docPartPr>
      <w:docPartBody>
        <w:p w:rsidR="009F0CA2" w:rsidRDefault="00E54D2C" w:rsidP="00E54D2C">
          <w:pPr>
            <w:pStyle w:val="06900F3731224B49AA9CCB4203111C3F6"/>
          </w:pPr>
          <w:r w:rsidRPr="00DC6884">
            <w:rPr>
              <w:rStyle w:val="PlaceholderText"/>
            </w:rPr>
            <w:t>Click here to enter text.</w:t>
          </w:r>
        </w:p>
      </w:docPartBody>
    </w:docPart>
    <w:docPart>
      <w:docPartPr>
        <w:name w:val="FD3CDE6924994000BEAF1440C15C6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C2D18-3F6C-4389-AD20-F5265B200C28}"/>
      </w:docPartPr>
      <w:docPartBody>
        <w:p w:rsidR="009F0CA2" w:rsidRDefault="00E54D2C" w:rsidP="00E54D2C">
          <w:pPr>
            <w:pStyle w:val="FD3CDE6924994000BEAF1440C15C68F95"/>
          </w:pPr>
          <w:r w:rsidRPr="00DC6884">
            <w:rPr>
              <w:rStyle w:val="PlaceholderText"/>
            </w:rPr>
            <w:t>Click here to enter text.</w:t>
          </w:r>
        </w:p>
      </w:docPartBody>
    </w:docPart>
    <w:docPart>
      <w:docPartPr>
        <w:name w:val="7FB1770846934EC4942317E82F24A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69562-F7D5-47F3-B367-07997BCBA2AD}"/>
      </w:docPartPr>
      <w:docPartBody>
        <w:p w:rsidR="009F0CA2" w:rsidRDefault="00E54D2C" w:rsidP="00E54D2C">
          <w:pPr>
            <w:pStyle w:val="7FB1770846934EC4942317E82F24A5F34"/>
          </w:pPr>
          <w:r w:rsidRPr="00AB1473">
            <w:rPr>
              <w:rStyle w:val="PlaceholderText"/>
            </w:rPr>
            <w:t>Click here to enter a date.</w:t>
          </w:r>
        </w:p>
      </w:docPartBody>
    </w:docPart>
    <w:docPart>
      <w:docPartPr>
        <w:name w:val="34F0BB53142446A3A18AF8884B2A7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B6A5E-B248-4D6E-AC58-3E0D3D8E0DCF}"/>
      </w:docPartPr>
      <w:docPartBody>
        <w:p w:rsidR="009F0CA2" w:rsidRDefault="00E54D2C" w:rsidP="00E54D2C">
          <w:pPr>
            <w:pStyle w:val="34F0BB53142446A3A18AF8884B2A74414"/>
          </w:pPr>
          <w:r w:rsidRPr="00AB1473">
            <w:rPr>
              <w:rStyle w:val="PlaceholderText"/>
            </w:rPr>
            <w:t>Click here to enter a date.</w:t>
          </w:r>
        </w:p>
      </w:docPartBody>
    </w:docPart>
    <w:docPart>
      <w:docPartPr>
        <w:name w:val="8A5B4F4E3E204B78A4CBA3C9762D1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4C29D-140A-4F7F-B75C-F40EDF201F8E}"/>
      </w:docPartPr>
      <w:docPartBody>
        <w:p w:rsidR="009F0CA2" w:rsidRDefault="00E54D2C" w:rsidP="00E54D2C">
          <w:pPr>
            <w:pStyle w:val="8A5B4F4E3E204B78A4CBA3C9762D1F515"/>
          </w:pPr>
          <w:r w:rsidRPr="00DC6884">
            <w:rPr>
              <w:rStyle w:val="PlaceholderText"/>
            </w:rPr>
            <w:t>Click here to enter text.</w:t>
          </w:r>
        </w:p>
      </w:docPartBody>
    </w:docPart>
    <w:docPart>
      <w:docPartPr>
        <w:name w:val="146B721C939F4701929D5A127DD79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DD83F-FD99-40DC-8B88-7857862F1548}"/>
      </w:docPartPr>
      <w:docPartBody>
        <w:p w:rsidR="009F0CA2" w:rsidRDefault="00E54D2C" w:rsidP="00E54D2C">
          <w:pPr>
            <w:pStyle w:val="146B721C939F4701929D5A127DD79B776"/>
          </w:pPr>
          <w:r w:rsidRPr="00DC6884">
            <w:rPr>
              <w:rStyle w:val="PlaceholderText"/>
            </w:rPr>
            <w:t>Click here to enter text.</w:t>
          </w:r>
        </w:p>
      </w:docPartBody>
    </w:docPart>
    <w:docPart>
      <w:docPartPr>
        <w:name w:val="4C3A03D76FF64C2F94808387A7C8A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59144-B537-4694-BF5E-87B4BE852C93}"/>
      </w:docPartPr>
      <w:docPartBody>
        <w:p w:rsidR="009F0CA2" w:rsidRDefault="00E54D2C" w:rsidP="00E54D2C">
          <w:pPr>
            <w:pStyle w:val="4C3A03D76FF64C2F94808387A7C8AEF05"/>
          </w:pPr>
          <w:r w:rsidRPr="00DC6884">
            <w:rPr>
              <w:rStyle w:val="PlaceholderText"/>
            </w:rPr>
            <w:t>Click here to enter text.</w:t>
          </w:r>
        </w:p>
      </w:docPartBody>
    </w:docPart>
    <w:docPart>
      <w:docPartPr>
        <w:name w:val="5642513C65D44DAE95A4D5CCF69E2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3467C-CC27-40A8-AD49-8220C86FBC95}"/>
      </w:docPartPr>
      <w:docPartBody>
        <w:p w:rsidR="00E260E2" w:rsidRDefault="00E54D2C" w:rsidP="00E54D2C">
          <w:pPr>
            <w:pStyle w:val="5642513C65D44DAE95A4D5CCF69E26626"/>
          </w:pPr>
          <w:r w:rsidRPr="00B33E7C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99FA98E98F84497E80940EF449488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09A81-19A3-4CB1-8859-11579355356D}"/>
      </w:docPartPr>
      <w:docPartBody>
        <w:p w:rsidR="00E260E2" w:rsidRDefault="00E54D2C" w:rsidP="00E54D2C">
          <w:pPr>
            <w:pStyle w:val="99FA98E98F84497E80940EF4494886D36"/>
          </w:pPr>
          <w:r w:rsidRPr="00B33E7C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047F"/>
    <w:rsid w:val="00021094"/>
    <w:rsid w:val="00022C8D"/>
    <w:rsid w:val="00076892"/>
    <w:rsid w:val="00143BF6"/>
    <w:rsid w:val="00146841"/>
    <w:rsid w:val="001526E5"/>
    <w:rsid w:val="00196DCC"/>
    <w:rsid w:val="001C3D4D"/>
    <w:rsid w:val="001E70A8"/>
    <w:rsid w:val="00256A90"/>
    <w:rsid w:val="0027303F"/>
    <w:rsid w:val="002829C4"/>
    <w:rsid w:val="002A411B"/>
    <w:rsid w:val="002C28A8"/>
    <w:rsid w:val="002D5D84"/>
    <w:rsid w:val="002E7E3D"/>
    <w:rsid w:val="00301B0A"/>
    <w:rsid w:val="003140C2"/>
    <w:rsid w:val="003607BD"/>
    <w:rsid w:val="00375D3D"/>
    <w:rsid w:val="003A6708"/>
    <w:rsid w:val="003B0F88"/>
    <w:rsid w:val="003B6BB0"/>
    <w:rsid w:val="00415736"/>
    <w:rsid w:val="0043695F"/>
    <w:rsid w:val="00477C41"/>
    <w:rsid w:val="00502A75"/>
    <w:rsid w:val="005A1638"/>
    <w:rsid w:val="005D0338"/>
    <w:rsid w:val="00644E06"/>
    <w:rsid w:val="00695748"/>
    <w:rsid w:val="006D3F7B"/>
    <w:rsid w:val="00744066"/>
    <w:rsid w:val="00753037"/>
    <w:rsid w:val="007D7EBB"/>
    <w:rsid w:val="007F2252"/>
    <w:rsid w:val="007F445B"/>
    <w:rsid w:val="007F514F"/>
    <w:rsid w:val="0085060C"/>
    <w:rsid w:val="00861B1F"/>
    <w:rsid w:val="008F62F5"/>
    <w:rsid w:val="009C2FE1"/>
    <w:rsid w:val="009C412A"/>
    <w:rsid w:val="009F0CA2"/>
    <w:rsid w:val="00A06CE8"/>
    <w:rsid w:val="00A36063"/>
    <w:rsid w:val="00A40310"/>
    <w:rsid w:val="00A421AE"/>
    <w:rsid w:val="00A504D0"/>
    <w:rsid w:val="00A5504F"/>
    <w:rsid w:val="00AA1335"/>
    <w:rsid w:val="00AD08E1"/>
    <w:rsid w:val="00AF75A8"/>
    <w:rsid w:val="00B53780"/>
    <w:rsid w:val="00B54C3E"/>
    <w:rsid w:val="00B64D1C"/>
    <w:rsid w:val="00B70316"/>
    <w:rsid w:val="00B74174"/>
    <w:rsid w:val="00C00E4B"/>
    <w:rsid w:val="00C169AF"/>
    <w:rsid w:val="00C2370B"/>
    <w:rsid w:val="00C33656"/>
    <w:rsid w:val="00CF2D91"/>
    <w:rsid w:val="00D250F6"/>
    <w:rsid w:val="00D876EE"/>
    <w:rsid w:val="00E260E2"/>
    <w:rsid w:val="00E35C0A"/>
    <w:rsid w:val="00E4047F"/>
    <w:rsid w:val="00E54D2C"/>
    <w:rsid w:val="00F1092C"/>
    <w:rsid w:val="00F1548D"/>
    <w:rsid w:val="00F2436D"/>
    <w:rsid w:val="00F246B6"/>
    <w:rsid w:val="00F25A63"/>
    <w:rsid w:val="00F34581"/>
    <w:rsid w:val="00FA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4D2C"/>
    <w:rPr>
      <w:color w:val="808080"/>
    </w:rPr>
  </w:style>
  <w:style w:type="paragraph" w:customStyle="1" w:styleId="BAED6166510C4592ADD8BCE57D95606817">
    <w:name w:val="BAED6166510C4592ADD8BCE57D95606817"/>
    <w:rsid w:val="00E54D2C"/>
    <w:rPr>
      <w:rFonts w:eastAsiaTheme="minorHAnsi"/>
      <w:lang w:eastAsia="en-US"/>
    </w:rPr>
  </w:style>
  <w:style w:type="paragraph" w:customStyle="1" w:styleId="DefaultPlaceholder-1854013438">
    <w:name w:val="DefaultPlaceholder_-1854013438"/>
    <w:rsid w:val="00E54D2C"/>
    <w:rPr>
      <w:rFonts w:eastAsiaTheme="minorHAnsi"/>
      <w:lang w:eastAsia="en-US"/>
    </w:rPr>
  </w:style>
  <w:style w:type="paragraph" w:customStyle="1" w:styleId="A231DCD1109244468014F4F5D71C874A16">
    <w:name w:val="A231DCD1109244468014F4F5D71C874A16"/>
    <w:rsid w:val="00E54D2C"/>
    <w:rPr>
      <w:rFonts w:eastAsiaTheme="minorHAnsi"/>
      <w:lang w:eastAsia="en-US"/>
    </w:rPr>
  </w:style>
  <w:style w:type="paragraph" w:customStyle="1" w:styleId="2CBA7D8920AF4F819F539F5E9582D63E6">
    <w:name w:val="2CBA7D8920AF4F819F539F5E9582D63E6"/>
    <w:rsid w:val="00E54D2C"/>
    <w:rPr>
      <w:rFonts w:eastAsiaTheme="minorHAnsi"/>
      <w:lang w:eastAsia="en-US"/>
    </w:rPr>
  </w:style>
  <w:style w:type="paragraph" w:customStyle="1" w:styleId="D19208AA6B6C4A80BB11E63B3191417517">
    <w:name w:val="D19208AA6B6C4A80BB11E63B3191417517"/>
    <w:rsid w:val="00E54D2C"/>
    <w:rPr>
      <w:rFonts w:eastAsiaTheme="minorHAnsi"/>
      <w:lang w:eastAsia="en-US"/>
    </w:rPr>
  </w:style>
  <w:style w:type="paragraph" w:customStyle="1" w:styleId="122AC0BE97324045BFD3FF9E86EF262B17">
    <w:name w:val="122AC0BE97324045BFD3FF9E86EF262B17"/>
    <w:rsid w:val="00E54D2C"/>
    <w:rPr>
      <w:rFonts w:eastAsiaTheme="minorHAnsi"/>
      <w:lang w:eastAsia="en-US"/>
    </w:rPr>
  </w:style>
  <w:style w:type="paragraph" w:customStyle="1" w:styleId="DefaultPlaceholder10820651604">
    <w:name w:val="DefaultPlaceholder_10820651604"/>
    <w:rsid w:val="00E54D2C"/>
    <w:rPr>
      <w:rFonts w:eastAsiaTheme="minorHAnsi"/>
      <w:lang w:eastAsia="en-US"/>
    </w:rPr>
  </w:style>
  <w:style w:type="paragraph" w:customStyle="1" w:styleId="0CA31851B0BC42D6A80AAF6F99E0A16617">
    <w:name w:val="0CA31851B0BC42D6A80AAF6F99E0A16617"/>
    <w:rsid w:val="00E54D2C"/>
    <w:rPr>
      <w:rFonts w:eastAsiaTheme="minorHAnsi"/>
      <w:lang w:eastAsia="en-US"/>
    </w:rPr>
  </w:style>
  <w:style w:type="paragraph" w:customStyle="1" w:styleId="7D44848EB91141AB9684A3CAE5A0BDC217">
    <w:name w:val="7D44848EB91141AB9684A3CAE5A0BDC217"/>
    <w:rsid w:val="00E54D2C"/>
    <w:rPr>
      <w:rFonts w:eastAsiaTheme="minorHAnsi"/>
      <w:lang w:eastAsia="en-US"/>
    </w:rPr>
  </w:style>
  <w:style w:type="paragraph" w:customStyle="1" w:styleId="D571A5FDEDFE4EC09968856C6F07200F17">
    <w:name w:val="D571A5FDEDFE4EC09968856C6F07200F17"/>
    <w:rsid w:val="00E54D2C"/>
    <w:rPr>
      <w:rFonts w:eastAsiaTheme="minorHAnsi"/>
      <w:lang w:eastAsia="en-US"/>
    </w:rPr>
  </w:style>
  <w:style w:type="paragraph" w:customStyle="1" w:styleId="C78BD4F49A524F1BB03953DE0122B3D218">
    <w:name w:val="C78BD4F49A524F1BB03953DE0122B3D218"/>
    <w:rsid w:val="00E54D2C"/>
    <w:rPr>
      <w:rFonts w:eastAsiaTheme="minorHAnsi"/>
      <w:lang w:eastAsia="en-US"/>
    </w:rPr>
  </w:style>
  <w:style w:type="paragraph" w:customStyle="1" w:styleId="B9BC2CD169B34989880233001B3EB2CF22">
    <w:name w:val="B9BC2CD169B34989880233001B3EB2CF22"/>
    <w:rsid w:val="00E54D2C"/>
    <w:rPr>
      <w:rFonts w:eastAsiaTheme="minorHAnsi"/>
      <w:lang w:eastAsia="en-US"/>
    </w:rPr>
  </w:style>
  <w:style w:type="paragraph" w:customStyle="1" w:styleId="4276BD136FEC422E88A6424706282BB97">
    <w:name w:val="4276BD136FEC422E88A6424706282BB97"/>
    <w:rsid w:val="00E54D2C"/>
    <w:rPr>
      <w:rFonts w:eastAsiaTheme="minorHAnsi"/>
      <w:lang w:eastAsia="en-US"/>
    </w:rPr>
  </w:style>
  <w:style w:type="paragraph" w:customStyle="1" w:styleId="B6A24AA8178947FFB16DA2B3FF709E5F17">
    <w:name w:val="B6A24AA8178947FFB16DA2B3FF709E5F17"/>
    <w:rsid w:val="00E54D2C"/>
    <w:rPr>
      <w:rFonts w:eastAsiaTheme="minorHAnsi"/>
      <w:lang w:eastAsia="en-US"/>
    </w:rPr>
  </w:style>
  <w:style w:type="paragraph" w:customStyle="1" w:styleId="64CF95F42A5E458C8F0520F5DDC6BF1D22">
    <w:name w:val="64CF95F42A5E458C8F0520F5DDC6BF1D22"/>
    <w:rsid w:val="00E54D2C"/>
    <w:rPr>
      <w:rFonts w:eastAsiaTheme="minorHAnsi"/>
      <w:lang w:eastAsia="en-US"/>
    </w:rPr>
  </w:style>
  <w:style w:type="paragraph" w:customStyle="1" w:styleId="88787E88561E49559E53A3296D574F416">
    <w:name w:val="88787E88561E49559E53A3296D574F416"/>
    <w:rsid w:val="00E54D2C"/>
    <w:rPr>
      <w:rFonts w:eastAsiaTheme="minorHAnsi"/>
      <w:lang w:eastAsia="en-US"/>
    </w:rPr>
  </w:style>
  <w:style w:type="paragraph" w:customStyle="1" w:styleId="DBB808EA6D93455A882A56406EF26EFD17">
    <w:name w:val="DBB808EA6D93455A882A56406EF26EFD17"/>
    <w:rsid w:val="00E54D2C"/>
    <w:rPr>
      <w:rFonts w:eastAsiaTheme="minorHAnsi"/>
      <w:lang w:eastAsia="en-US"/>
    </w:rPr>
  </w:style>
  <w:style w:type="paragraph" w:customStyle="1" w:styleId="E1B1DE0002444A1BAD5417DE72B1AB2218">
    <w:name w:val="E1B1DE0002444A1BAD5417DE72B1AB2218"/>
    <w:rsid w:val="00E54D2C"/>
    <w:rPr>
      <w:rFonts w:eastAsiaTheme="minorHAnsi"/>
      <w:lang w:eastAsia="en-US"/>
    </w:rPr>
  </w:style>
  <w:style w:type="paragraph" w:customStyle="1" w:styleId="7F11C763D66749A68066A55BE611BC1118">
    <w:name w:val="7F11C763D66749A68066A55BE611BC1118"/>
    <w:rsid w:val="00E54D2C"/>
    <w:rPr>
      <w:rFonts w:eastAsiaTheme="minorHAnsi"/>
      <w:lang w:eastAsia="en-US"/>
    </w:rPr>
  </w:style>
  <w:style w:type="paragraph" w:customStyle="1" w:styleId="ECA0A4BC2431485B9EDA079F6538D36118">
    <w:name w:val="ECA0A4BC2431485B9EDA079F6538D36118"/>
    <w:rsid w:val="00E54D2C"/>
    <w:rPr>
      <w:rFonts w:eastAsiaTheme="minorHAnsi"/>
      <w:lang w:eastAsia="en-US"/>
    </w:rPr>
  </w:style>
  <w:style w:type="paragraph" w:customStyle="1" w:styleId="1DFA00C05EEE4A3BB8AAB8AE50C3DFC218">
    <w:name w:val="1DFA00C05EEE4A3BB8AAB8AE50C3DFC218"/>
    <w:rsid w:val="00E54D2C"/>
    <w:rPr>
      <w:rFonts w:eastAsiaTheme="minorHAnsi"/>
      <w:lang w:eastAsia="en-US"/>
    </w:rPr>
  </w:style>
  <w:style w:type="paragraph" w:customStyle="1" w:styleId="48B9A088315F416D9601CBC5CF9E34BC17">
    <w:name w:val="48B9A088315F416D9601CBC5CF9E34BC17"/>
    <w:rsid w:val="00E54D2C"/>
    <w:rPr>
      <w:rFonts w:eastAsiaTheme="minorHAnsi"/>
      <w:lang w:eastAsia="en-US"/>
    </w:rPr>
  </w:style>
  <w:style w:type="paragraph" w:customStyle="1" w:styleId="B1AF3ED6A29D4F05A050992B0CB1078924">
    <w:name w:val="B1AF3ED6A29D4F05A050992B0CB1078924"/>
    <w:rsid w:val="00E54D2C"/>
    <w:rPr>
      <w:rFonts w:eastAsiaTheme="minorHAnsi"/>
      <w:lang w:eastAsia="en-US"/>
    </w:rPr>
  </w:style>
  <w:style w:type="paragraph" w:customStyle="1" w:styleId="CB9A0EB8FDB24AD1BA66A793A68C648B17">
    <w:name w:val="CB9A0EB8FDB24AD1BA66A793A68C648B17"/>
    <w:rsid w:val="00E54D2C"/>
    <w:rPr>
      <w:rFonts w:eastAsiaTheme="minorHAnsi"/>
      <w:lang w:eastAsia="en-US"/>
    </w:rPr>
  </w:style>
  <w:style w:type="paragraph" w:customStyle="1" w:styleId="473D3AD817AE469AAB6D4AD60B13566717">
    <w:name w:val="473D3AD817AE469AAB6D4AD60B13566717"/>
    <w:rsid w:val="00E54D2C"/>
    <w:rPr>
      <w:rFonts w:eastAsiaTheme="minorHAnsi"/>
      <w:lang w:eastAsia="en-US"/>
    </w:rPr>
  </w:style>
  <w:style w:type="paragraph" w:customStyle="1" w:styleId="BD13445877E44D7F8BB11BCE91AB87CE12">
    <w:name w:val="BD13445877E44D7F8BB11BCE91AB87CE12"/>
    <w:rsid w:val="00E54D2C"/>
    <w:pPr>
      <w:ind w:left="720"/>
      <w:contextualSpacing/>
    </w:pPr>
    <w:rPr>
      <w:rFonts w:eastAsiaTheme="minorHAnsi"/>
      <w:lang w:eastAsia="en-US"/>
    </w:rPr>
  </w:style>
  <w:style w:type="paragraph" w:customStyle="1" w:styleId="5E9EE846B99A47F0A9B5E142664EC13F17">
    <w:name w:val="5E9EE846B99A47F0A9B5E142664EC13F17"/>
    <w:rsid w:val="00E54D2C"/>
    <w:rPr>
      <w:rFonts w:eastAsiaTheme="minorHAnsi"/>
      <w:lang w:eastAsia="en-US"/>
    </w:rPr>
  </w:style>
  <w:style w:type="paragraph" w:customStyle="1" w:styleId="06900F3731224B49AA9CCB4203111C3F6">
    <w:name w:val="06900F3731224B49AA9CCB4203111C3F6"/>
    <w:rsid w:val="00E54D2C"/>
    <w:rPr>
      <w:rFonts w:eastAsiaTheme="minorHAnsi"/>
      <w:lang w:eastAsia="en-US"/>
    </w:rPr>
  </w:style>
  <w:style w:type="paragraph" w:customStyle="1" w:styleId="FD3CDE6924994000BEAF1440C15C68F95">
    <w:name w:val="FD3CDE6924994000BEAF1440C15C68F95"/>
    <w:rsid w:val="00E54D2C"/>
    <w:rPr>
      <w:rFonts w:eastAsiaTheme="minorHAnsi"/>
      <w:lang w:eastAsia="en-US"/>
    </w:rPr>
  </w:style>
  <w:style w:type="paragraph" w:customStyle="1" w:styleId="7FB1770846934EC4942317E82F24A5F34">
    <w:name w:val="7FB1770846934EC4942317E82F24A5F34"/>
    <w:rsid w:val="00E54D2C"/>
    <w:rPr>
      <w:rFonts w:eastAsiaTheme="minorHAnsi"/>
      <w:lang w:eastAsia="en-US"/>
    </w:rPr>
  </w:style>
  <w:style w:type="paragraph" w:customStyle="1" w:styleId="34F0BB53142446A3A18AF8884B2A74414">
    <w:name w:val="34F0BB53142446A3A18AF8884B2A74414"/>
    <w:rsid w:val="00E54D2C"/>
    <w:rPr>
      <w:rFonts w:eastAsiaTheme="minorHAnsi"/>
      <w:lang w:eastAsia="en-US"/>
    </w:rPr>
  </w:style>
  <w:style w:type="paragraph" w:customStyle="1" w:styleId="8A5B4F4E3E204B78A4CBA3C9762D1F515">
    <w:name w:val="8A5B4F4E3E204B78A4CBA3C9762D1F515"/>
    <w:rsid w:val="00E54D2C"/>
    <w:rPr>
      <w:rFonts w:eastAsiaTheme="minorHAnsi"/>
      <w:lang w:eastAsia="en-US"/>
    </w:rPr>
  </w:style>
  <w:style w:type="paragraph" w:customStyle="1" w:styleId="16ED18F4A459493EB92441DA2D83A8456">
    <w:name w:val="16ED18F4A459493EB92441DA2D83A8456"/>
    <w:rsid w:val="00E54D2C"/>
    <w:rPr>
      <w:rFonts w:eastAsiaTheme="minorHAnsi"/>
      <w:lang w:eastAsia="en-US"/>
    </w:rPr>
  </w:style>
  <w:style w:type="paragraph" w:customStyle="1" w:styleId="146B721C939F4701929D5A127DD79B776">
    <w:name w:val="146B721C939F4701929D5A127DD79B776"/>
    <w:rsid w:val="00E54D2C"/>
    <w:rPr>
      <w:rFonts w:eastAsiaTheme="minorHAnsi"/>
      <w:lang w:eastAsia="en-US"/>
    </w:rPr>
  </w:style>
  <w:style w:type="paragraph" w:customStyle="1" w:styleId="BEBB83E4930B4AA0AE702199011DE4BD7">
    <w:name w:val="BEBB83E4930B4AA0AE702199011DE4BD7"/>
    <w:rsid w:val="00E54D2C"/>
    <w:rPr>
      <w:rFonts w:eastAsiaTheme="minorHAnsi"/>
      <w:lang w:eastAsia="en-US"/>
    </w:rPr>
  </w:style>
  <w:style w:type="paragraph" w:customStyle="1" w:styleId="4C3A03D76FF64C2F94808387A7C8AEF05">
    <w:name w:val="4C3A03D76FF64C2F94808387A7C8AEF05"/>
    <w:rsid w:val="00E54D2C"/>
    <w:rPr>
      <w:rFonts w:eastAsiaTheme="minorHAnsi"/>
      <w:lang w:eastAsia="en-US"/>
    </w:rPr>
  </w:style>
  <w:style w:type="paragraph" w:customStyle="1" w:styleId="3681B99D74814F03AB7FC4611ACC95D76">
    <w:name w:val="3681B99D74814F03AB7FC4611ACC95D76"/>
    <w:rsid w:val="00E54D2C"/>
    <w:rPr>
      <w:rFonts w:eastAsiaTheme="minorHAnsi"/>
      <w:lang w:eastAsia="en-US"/>
    </w:rPr>
  </w:style>
  <w:style w:type="paragraph" w:customStyle="1" w:styleId="2713C667AAD44D7694480B0F02ECEAA616">
    <w:name w:val="2713C667AAD44D7694480B0F02ECEAA616"/>
    <w:rsid w:val="00E54D2C"/>
    <w:rPr>
      <w:rFonts w:eastAsiaTheme="minorHAnsi"/>
      <w:lang w:eastAsia="en-US"/>
    </w:rPr>
  </w:style>
  <w:style w:type="paragraph" w:customStyle="1" w:styleId="0E96A3ED2FF74015BC434A1E12BDF31D16">
    <w:name w:val="0E96A3ED2FF74015BC434A1E12BDF31D16"/>
    <w:rsid w:val="00E54D2C"/>
    <w:rPr>
      <w:rFonts w:eastAsiaTheme="minorHAnsi"/>
      <w:lang w:eastAsia="en-US"/>
    </w:rPr>
  </w:style>
  <w:style w:type="paragraph" w:customStyle="1" w:styleId="F441DC2322EA443E8D7C12B110570CBE16">
    <w:name w:val="F441DC2322EA443E8D7C12B110570CBE16"/>
    <w:rsid w:val="00E54D2C"/>
    <w:rPr>
      <w:rFonts w:eastAsiaTheme="minorHAnsi"/>
      <w:lang w:eastAsia="en-US"/>
    </w:rPr>
  </w:style>
  <w:style w:type="paragraph" w:customStyle="1" w:styleId="A53AEA86E4D44DA6BBDD575E55A1904616">
    <w:name w:val="A53AEA86E4D44DA6BBDD575E55A1904616"/>
    <w:rsid w:val="00E54D2C"/>
    <w:rPr>
      <w:rFonts w:eastAsiaTheme="minorHAnsi"/>
      <w:lang w:eastAsia="en-US"/>
    </w:rPr>
  </w:style>
  <w:style w:type="paragraph" w:customStyle="1" w:styleId="2BA33947C7784BD498E1E6D8FF27CF8316">
    <w:name w:val="2BA33947C7784BD498E1E6D8FF27CF8316"/>
    <w:rsid w:val="00E54D2C"/>
    <w:rPr>
      <w:rFonts w:eastAsiaTheme="minorHAnsi"/>
      <w:lang w:eastAsia="en-US"/>
    </w:rPr>
  </w:style>
  <w:style w:type="paragraph" w:customStyle="1" w:styleId="96D6D047210741E4B01626AD75E892DD16">
    <w:name w:val="96D6D047210741E4B01626AD75E892DD16"/>
    <w:rsid w:val="00E54D2C"/>
    <w:rPr>
      <w:rFonts w:eastAsiaTheme="minorHAnsi"/>
      <w:lang w:eastAsia="en-US"/>
    </w:rPr>
  </w:style>
  <w:style w:type="paragraph" w:customStyle="1" w:styleId="B7D9B27DF08442F6B53CB1A860B0ECC716">
    <w:name w:val="B7D9B27DF08442F6B53CB1A860B0ECC716"/>
    <w:rsid w:val="00E54D2C"/>
    <w:rPr>
      <w:rFonts w:eastAsiaTheme="minorHAnsi"/>
      <w:lang w:eastAsia="en-US"/>
    </w:rPr>
  </w:style>
  <w:style w:type="paragraph" w:customStyle="1" w:styleId="C0ADE6CE4D994D86B48B0F0D33D0D2BC9">
    <w:name w:val="C0ADE6CE4D994D86B48B0F0D33D0D2BC9"/>
    <w:rsid w:val="00E54D2C"/>
    <w:rPr>
      <w:rFonts w:eastAsiaTheme="minorHAnsi"/>
      <w:lang w:eastAsia="en-US"/>
    </w:rPr>
  </w:style>
  <w:style w:type="paragraph" w:customStyle="1" w:styleId="3FE6498D999E4927A32CA2D65B702EFE9">
    <w:name w:val="3FE6498D999E4927A32CA2D65B702EFE9"/>
    <w:rsid w:val="00E54D2C"/>
    <w:rPr>
      <w:rFonts w:eastAsiaTheme="minorHAnsi"/>
      <w:lang w:eastAsia="en-US"/>
    </w:rPr>
  </w:style>
  <w:style w:type="paragraph" w:customStyle="1" w:styleId="6519554575E840A6A8BB1C9AF32CAC299">
    <w:name w:val="6519554575E840A6A8BB1C9AF32CAC299"/>
    <w:rsid w:val="00E54D2C"/>
    <w:rPr>
      <w:rFonts w:eastAsiaTheme="minorHAnsi"/>
      <w:lang w:eastAsia="en-US"/>
    </w:rPr>
  </w:style>
  <w:style w:type="paragraph" w:customStyle="1" w:styleId="E5308788655447FDACF89873E143BFBE9">
    <w:name w:val="E5308788655447FDACF89873E143BFBE9"/>
    <w:rsid w:val="00E54D2C"/>
    <w:rPr>
      <w:rFonts w:eastAsiaTheme="minorHAnsi"/>
      <w:lang w:eastAsia="en-US"/>
    </w:rPr>
  </w:style>
  <w:style w:type="paragraph" w:customStyle="1" w:styleId="F70A4CE9B32F46D2938BF75F94F8454E11">
    <w:name w:val="F70A4CE9B32F46D2938BF75F94F8454E11"/>
    <w:rsid w:val="00E54D2C"/>
    <w:rPr>
      <w:rFonts w:eastAsiaTheme="minorHAnsi"/>
      <w:lang w:eastAsia="en-US"/>
    </w:rPr>
  </w:style>
  <w:style w:type="paragraph" w:customStyle="1" w:styleId="346118E5E4864413B7B2583BBD60E4F211">
    <w:name w:val="346118E5E4864413B7B2583BBD60E4F211"/>
    <w:rsid w:val="00E54D2C"/>
    <w:rPr>
      <w:rFonts w:eastAsiaTheme="minorHAnsi"/>
      <w:lang w:eastAsia="en-US"/>
    </w:rPr>
  </w:style>
  <w:style w:type="paragraph" w:customStyle="1" w:styleId="82AEDDB8C24145A6B58D1BF42A5B6B6111">
    <w:name w:val="82AEDDB8C24145A6B58D1BF42A5B6B6111"/>
    <w:rsid w:val="00E54D2C"/>
    <w:rPr>
      <w:rFonts w:eastAsiaTheme="minorHAnsi"/>
      <w:lang w:eastAsia="en-US"/>
    </w:rPr>
  </w:style>
  <w:style w:type="paragraph" w:customStyle="1" w:styleId="8AEB823213B345DB990DB6A88782269F11">
    <w:name w:val="8AEB823213B345DB990DB6A88782269F11"/>
    <w:rsid w:val="00E54D2C"/>
    <w:rPr>
      <w:rFonts w:eastAsiaTheme="minorHAnsi"/>
      <w:lang w:eastAsia="en-US"/>
    </w:rPr>
  </w:style>
  <w:style w:type="paragraph" w:customStyle="1" w:styleId="C4B038CEB37A4AAC9BA72555EB674F8A11">
    <w:name w:val="C4B038CEB37A4AAC9BA72555EB674F8A11"/>
    <w:rsid w:val="00E54D2C"/>
    <w:rPr>
      <w:rFonts w:eastAsiaTheme="minorHAnsi"/>
      <w:lang w:eastAsia="en-US"/>
    </w:rPr>
  </w:style>
  <w:style w:type="paragraph" w:customStyle="1" w:styleId="4540F64D2E4844038AB68F1F6E513F4B11">
    <w:name w:val="4540F64D2E4844038AB68F1F6E513F4B11"/>
    <w:rsid w:val="00E54D2C"/>
    <w:rPr>
      <w:rFonts w:eastAsiaTheme="minorHAnsi"/>
      <w:lang w:eastAsia="en-US"/>
    </w:rPr>
  </w:style>
  <w:style w:type="paragraph" w:customStyle="1" w:styleId="E94DA12DA9A74791B420F973A7D1021911">
    <w:name w:val="E94DA12DA9A74791B420F973A7D1021911"/>
    <w:rsid w:val="00E54D2C"/>
    <w:rPr>
      <w:rFonts w:eastAsiaTheme="minorHAnsi"/>
      <w:lang w:eastAsia="en-US"/>
    </w:rPr>
  </w:style>
  <w:style w:type="paragraph" w:customStyle="1" w:styleId="CDC1C474DD6C4EC0B2FA72297EEAEA3011">
    <w:name w:val="CDC1C474DD6C4EC0B2FA72297EEAEA3011"/>
    <w:rsid w:val="00E54D2C"/>
    <w:rPr>
      <w:rFonts w:eastAsiaTheme="minorHAnsi"/>
      <w:lang w:eastAsia="en-US"/>
    </w:rPr>
  </w:style>
  <w:style w:type="paragraph" w:customStyle="1" w:styleId="70FE00A9EFBE4C3D8C915231221B512811">
    <w:name w:val="70FE00A9EFBE4C3D8C915231221B512811"/>
    <w:rsid w:val="00E54D2C"/>
    <w:rPr>
      <w:rFonts w:eastAsiaTheme="minorHAnsi"/>
      <w:lang w:eastAsia="en-US"/>
    </w:rPr>
  </w:style>
  <w:style w:type="paragraph" w:customStyle="1" w:styleId="7EA10B1702C847A9986E058918253CC917">
    <w:name w:val="7EA10B1702C847A9986E058918253CC917"/>
    <w:rsid w:val="00E54D2C"/>
    <w:rPr>
      <w:rFonts w:eastAsiaTheme="minorHAnsi"/>
      <w:lang w:eastAsia="en-US"/>
    </w:rPr>
  </w:style>
  <w:style w:type="paragraph" w:customStyle="1" w:styleId="D34BA979BEB843259E7F84AEACAC0B3616">
    <w:name w:val="D34BA979BEB843259E7F84AEACAC0B3616"/>
    <w:rsid w:val="00E54D2C"/>
    <w:rPr>
      <w:rFonts w:eastAsiaTheme="minorHAnsi"/>
      <w:lang w:eastAsia="en-US"/>
    </w:rPr>
  </w:style>
  <w:style w:type="paragraph" w:customStyle="1" w:styleId="DefaultPlaceholder10820651593">
    <w:name w:val="DefaultPlaceholder_10820651593"/>
    <w:rsid w:val="00E54D2C"/>
    <w:rPr>
      <w:rFonts w:eastAsiaTheme="minorHAnsi"/>
      <w:lang w:eastAsia="en-US"/>
    </w:rPr>
  </w:style>
  <w:style w:type="paragraph" w:customStyle="1" w:styleId="404F536921A645D9B28EC8D0DE57DBD116">
    <w:name w:val="404F536921A645D9B28EC8D0DE57DBD116"/>
    <w:rsid w:val="00E54D2C"/>
    <w:rPr>
      <w:rFonts w:eastAsiaTheme="minorHAnsi"/>
      <w:lang w:eastAsia="en-US"/>
    </w:rPr>
  </w:style>
  <w:style w:type="paragraph" w:customStyle="1" w:styleId="D4A39B01F0A24E37908181DC222A408616">
    <w:name w:val="D4A39B01F0A24E37908181DC222A408616"/>
    <w:rsid w:val="00E54D2C"/>
    <w:rPr>
      <w:rFonts w:eastAsiaTheme="minorHAnsi"/>
      <w:lang w:eastAsia="en-US"/>
    </w:rPr>
  </w:style>
  <w:style w:type="paragraph" w:customStyle="1" w:styleId="DB1B2494861A44DF81936AA311CA662816">
    <w:name w:val="DB1B2494861A44DF81936AA311CA662816"/>
    <w:rsid w:val="00E54D2C"/>
    <w:rPr>
      <w:rFonts w:eastAsiaTheme="minorHAnsi"/>
      <w:lang w:eastAsia="en-US"/>
    </w:rPr>
  </w:style>
  <w:style w:type="paragraph" w:customStyle="1" w:styleId="ACEED6FA8930417B80342BA194AAD95A16">
    <w:name w:val="ACEED6FA8930417B80342BA194AAD95A16"/>
    <w:rsid w:val="00E54D2C"/>
    <w:rPr>
      <w:rFonts w:eastAsiaTheme="minorHAnsi"/>
      <w:lang w:eastAsia="en-US"/>
    </w:rPr>
  </w:style>
  <w:style w:type="paragraph" w:customStyle="1" w:styleId="75DAE276082D4CDE80C6BCF3BCCBE7CE22">
    <w:name w:val="75DAE276082D4CDE80C6BCF3BCCBE7CE22"/>
    <w:rsid w:val="00E54D2C"/>
    <w:rPr>
      <w:rFonts w:eastAsiaTheme="minorHAnsi"/>
      <w:lang w:eastAsia="en-US"/>
    </w:rPr>
  </w:style>
  <w:style w:type="paragraph" w:customStyle="1" w:styleId="BBC027881F6142D4BE6C62918DB2F8E323">
    <w:name w:val="BBC027881F6142D4BE6C62918DB2F8E323"/>
    <w:rsid w:val="00E54D2C"/>
    <w:rPr>
      <w:rFonts w:eastAsiaTheme="minorHAnsi"/>
      <w:lang w:eastAsia="en-US"/>
    </w:rPr>
  </w:style>
  <w:style w:type="paragraph" w:customStyle="1" w:styleId="F9FC9C68E4CB491088004CF66C87D20823">
    <w:name w:val="F9FC9C68E4CB491088004CF66C87D20823"/>
    <w:rsid w:val="00E54D2C"/>
    <w:rPr>
      <w:rFonts w:eastAsiaTheme="minorHAnsi"/>
      <w:lang w:eastAsia="en-US"/>
    </w:rPr>
  </w:style>
  <w:style w:type="paragraph" w:customStyle="1" w:styleId="D2B81338A55B4B03B22A73606205B3A57">
    <w:name w:val="D2B81338A55B4B03B22A73606205B3A57"/>
    <w:rsid w:val="00E54D2C"/>
    <w:rPr>
      <w:rFonts w:eastAsiaTheme="minorHAnsi"/>
      <w:lang w:eastAsia="en-US"/>
    </w:rPr>
  </w:style>
  <w:style w:type="paragraph" w:customStyle="1" w:styleId="DefaultPlaceholder10820651584">
    <w:name w:val="DefaultPlaceholder_10820651584"/>
    <w:rsid w:val="00E54D2C"/>
    <w:rPr>
      <w:rFonts w:eastAsiaTheme="minorHAnsi"/>
      <w:lang w:eastAsia="en-US"/>
    </w:rPr>
  </w:style>
  <w:style w:type="paragraph" w:customStyle="1" w:styleId="BF7D3836B31C4E9281A9E15934B733F39">
    <w:name w:val="BF7D3836B31C4E9281A9E15934B733F39"/>
    <w:rsid w:val="00E54D2C"/>
    <w:rPr>
      <w:rFonts w:eastAsiaTheme="minorHAnsi"/>
      <w:lang w:eastAsia="en-US"/>
    </w:rPr>
  </w:style>
  <w:style w:type="paragraph" w:customStyle="1" w:styleId="3519F5C9FECA42D7BF84CB183E127BB49">
    <w:name w:val="3519F5C9FECA42D7BF84CB183E127BB49"/>
    <w:rsid w:val="00E54D2C"/>
    <w:rPr>
      <w:rFonts w:eastAsiaTheme="minorHAnsi"/>
      <w:lang w:eastAsia="en-US"/>
    </w:rPr>
  </w:style>
  <w:style w:type="paragraph" w:customStyle="1" w:styleId="5642513C65D44DAE95A4D5CCF69E26626">
    <w:name w:val="5642513C65D44DAE95A4D5CCF69E26626"/>
    <w:rsid w:val="00E54D2C"/>
    <w:rPr>
      <w:rFonts w:eastAsiaTheme="minorHAnsi"/>
      <w:lang w:eastAsia="en-US"/>
    </w:rPr>
  </w:style>
  <w:style w:type="paragraph" w:customStyle="1" w:styleId="99FA98E98F84497E80940EF4494886D36">
    <w:name w:val="99FA98E98F84497E80940EF4494886D36"/>
    <w:rsid w:val="00E54D2C"/>
    <w:rPr>
      <w:rFonts w:eastAsiaTheme="minorHAnsi"/>
      <w:lang w:eastAsia="en-US"/>
    </w:rPr>
  </w:style>
  <w:style w:type="paragraph" w:customStyle="1" w:styleId="D5260EB891B44AD2B08EB5A9452FAFAA9">
    <w:name w:val="D5260EB891B44AD2B08EB5A9452FAFAA9"/>
    <w:rsid w:val="00E54D2C"/>
    <w:rPr>
      <w:rFonts w:eastAsiaTheme="minorHAnsi"/>
      <w:lang w:eastAsia="en-US"/>
    </w:rPr>
  </w:style>
  <w:style w:type="paragraph" w:customStyle="1" w:styleId="857A2A4F29A34F50B2F83C85D18AC5AA7">
    <w:name w:val="857A2A4F29A34F50B2F83C85D18AC5AA7"/>
    <w:rsid w:val="00E54D2C"/>
    <w:rPr>
      <w:rFonts w:eastAsiaTheme="minorHAnsi"/>
      <w:lang w:eastAsia="en-US"/>
    </w:rPr>
  </w:style>
  <w:style w:type="paragraph" w:customStyle="1" w:styleId="8D801D985CC7445EB0528103E342E8209">
    <w:name w:val="8D801D985CC7445EB0528103E342E8209"/>
    <w:rsid w:val="00E54D2C"/>
    <w:pPr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New_Minimum Data Set Form 1</Template>
  <TotalTime>5</TotalTime>
  <Pages>3</Pages>
  <Words>720</Words>
  <Characters>4097</Characters>
  <Application>Microsoft Office Word</Application>
  <DocSecurity>0</DocSecurity>
  <Lines>136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Minimum data set form 1 – possible MERS-CoV Case</vt:lpstr>
    </vt:vector>
  </TitlesOfParts>
  <Company/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Minimum data set form 1 – possible MERS-CoV Case</dc:title>
  <dc:creator>UKHSA</dc:creator>
  <cp:lastModifiedBy>Mark Dartford</cp:lastModifiedBy>
  <cp:revision>4</cp:revision>
  <cp:lastPrinted>2018-10-18T13:35:00Z</cp:lastPrinted>
  <dcterms:created xsi:type="dcterms:W3CDTF">2023-11-10T19:38:00Z</dcterms:created>
  <dcterms:modified xsi:type="dcterms:W3CDTF">2023-11-10T19:40:00Z</dcterms:modified>
</cp:coreProperties>
</file>