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1E6E70" w:rsidRPr="00894DC3" w14:paraId="2624F9D6" w14:textId="77777777" w:rsidTr="00CE7223">
        <w:trPr>
          <w:trHeight w:val="3289"/>
        </w:trPr>
        <w:tc>
          <w:tcPr>
            <w:tcW w:w="10308" w:type="dxa"/>
          </w:tcPr>
          <w:p w14:paraId="09F20E8D" w14:textId="47BAF10F" w:rsidR="001E6E70" w:rsidRPr="004619AA" w:rsidRDefault="00B30656" w:rsidP="00CE7223">
            <w:bookmarkStart w:id="0" w:name="Start"/>
            <w:bookmarkStart w:id="1" w:name="_9kP1qJ9mvAGE"/>
            <w:bookmarkStart w:id="2" w:name="_Hlk120390181"/>
            <w:bookmarkEnd w:id="0"/>
            <w:bookmarkEnd w:id="1"/>
            <w:r w:rsidRPr="003D0B4E">
              <w:rPr>
                <w:noProof/>
                <w:lang w:val="en-US" w:eastAsia="en-US"/>
              </w:rPr>
              <w:drawing>
                <wp:inline distT="0" distB="0" distL="0" distR="0" wp14:anchorId="1C006EDD" wp14:editId="362F1810">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73914C93" w14:textId="77777777" w:rsidR="001E6E70" w:rsidRDefault="001E6E70" w:rsidP="001E6E70">
      <w:pPr>
        <w:pStyle w:val="Body"/>
        <w:rPr>
          <w:b/>
          <w:bCs/>
          <w:sz w:val="24"/>
          <w:szCs w:val="24"/>
        </w:rPr>
      </w:pPr>
      <w:r>
        <w:rPr>
          <w:b/>
          <w:bCs/>
          <w:sz w:val="24"/>
          <w:szCs w:val="24"/>
        </w:rPr>
        <w:t xml:space="preserve">dated </w:t>
      </w:r>
      <w:bookmarkStart w:id="3" w:name="Date"/>
      <w:bookmarkEnd w:id="3"/>
      <w:r>
        <w:rPr>
          <w:b/>
          <w:bCs/>
          <w:sz w:val="24"/>
          <w:szCs w:val="24"/>
        </w:rPr>
        <w:tab/>
      </w:r>
      <w:r>
        <w:rPr>
          <w:b/>
          <w:bCs/>
          <w:sz w:val="24"/>
          <w:szCs w:val="24"/>
        </w:rPr>
        <w:tab/>
      </w:r>
      <w:r>
        <w:rPr>
          <w:b/>
          <w:bCs/>
          <w:sz w:val="24"/>
          <w:szCs w:val="24"/>
        </w:rPr>
        <w:tab/>
        <w:t>202[</w:t>
      </w:r>
      <w:r>
        <w:rPr>
          <w:b/>
          <w:bCs/>
          <w:sz w:val="24"/>
          <w:szCs w:val="24"/>
        </w:rPr>
        <w:tab/>
        <w:t>]</w:t>
      </w:r>
    </w:p>
    <w:p w14:paraId="28338855" w14:textId="77777777" w:rsidR="001E6E70" w:rsidRDefault="001E6E70" w:rsidP="001E6E70">
      <w:pPr>
        <w:pStyle w:val="Body"/>
      </w:pPr>
    </w:p>
    <w:p w14:paraId="5C01F221" w14:textId="77777777" w:rsidR="001E6E70" w:rsidRDefault="001E6E70" w:rsidP="001E6E70">
      <w:pPr>
        <w:pStyle w:val="Body"/>
      </w:pPr>
    </w:p>
    <w:p w14:paraId="51B2C03E" w14:textId="77777777" w:rsidR="001E6E70" w:rsidRDefault="001E6E70" w:rsidP="001E6E70">
      <w:pPr>
        <w:pStyle w:val="Body"/>
        <w:spacing w:after="120"/>
        <w:rPr>
          <w:b/>
          <w:bCs/>
          <w:sz w:val="28"/>
          <w:szCs w:val="28"/>
        </w:rPr>
      </w:pPr>
      <w:bookmarkStart w:id="4" w:name="PartiesCoverPage"/>
      <w:bookmarkEnd w:id="4"/>
      <w:r>
        <w:rPr>
          <w:b/>
          <w:bCs/>
          <w:sz w:val="28"/>
          <w:szCs w:val="28"/>
        </w:rPr>
        <w:t>[                    ] as Landlord</w:t>
      </w:r>
    </w:p>
    <w:p w14:paraId="5185E5B6" w14:textId="77777777" w:rsidR="001E6E70" w:rsidRPr="006F3671" w:rsidRDefault="001E6E70" w:rsidP="001E6E70">
      <w:pPr>
        <w:pStyle w:val="Body"/>
        <w:spacing w:after="120"/>
        <w:rPr>
          <w:bCs/>
          <w:sz w:val="28"/>
          <w:szCs w:val="28"/>
        </w:rPr>
      </w:pPr>
      <w:r w:rsidRPr="006F3671">
        <w:rPr>
          <w:bCs/>
          <w:sz w:val="28"/>
          <w:szCs w:val="28"/>
        </w:rPr>
        <w:t>and</w:t>
      </w:r>
    </w:p>
    <w:p w14:paraId="18CA5322" w14:textId="77777777" w:rsidR="001E6E70" w:rsidRDefault="001E6E70" w:rsidP="001E6E70">
      <w:pPr>
        <w:pStyle w:val="Body"/>
        <w:spacing w:after="120"/>
        <w:rPr>
          <w:b/>
          <w:bCs/>
          <w:sz w:val="28"/>
          <w:szCs w:val="28"/>
        </w:rPr>
      </w:pPr>
      <w:r>
        <w:rPr>
          <w:b/>
          <w:bCs/>
          <w:sz w:val="28"/>
          <w:szCs w:val="28"/>
        </w:rPr>
        <w:t>[                    ] as Leaseholder</w:t>
      </w:r>
    </w:p>
    <w:p w14:paraId="24E3F4ED" w14:textId="77777777" w:rsidR="001E6E70" w:rsidRDefault="001E6E70" w:rsidP="001E6E70">
      <w:pPr>
        <w:pStyle w:val="Body"/>
      </w:pPr>
    </w:p>
    <w:p w14:paraId="5837FD11" w14:textId="77777777" w:rsidR="001E6E70" w:rsidRDefault="001E6E70" w:rsidP="001E6E70">
      <w:pPr>
        <w:pStyle w:val="Body"/>
      </w:pPr>
      <w:bookmarkStart w:id="5" w:name="Title"/>
      <w:bookmarkEnd w:id="5"/>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76F44E43" w14:textId="77777777" w:rsidR="001E6E70" w:rsidRDefault="001E6E70" w:rsidP="001E6E70">
      <w:pPr>
        <w:pStyle w:val="Body"/>
        <w:rPr>
          <w:b/>
          <w:bCs/>
          <w:sz w:val="32"/>
          <w:szCs w:val="32"/>
        </w:rPr>
      </w:pPr>
      <w:r>
        <w:rPr>
          <w:b/>
          <w:bCs/>
          <w:sz w:val="32"/>
          <w:szCs w:val="32"/>
        </w:rPr>
        <w:t xml:space="preserve">Shared Ownership </w:t>
      </w:r>
      <w:bookmarkStart w:id="6" w:name="_9kMHG5YVt466EGIdGcrw"/>
      <w:bookmarkStart w:id="7" w:name="_9kMHG5YVt466EKLcGcrw"/>
      <w:r>
        <w:rPr>
          <w:b/>
          <w:bCs/>
          <w:sz w:val="32"/>
          <w:szCs w:val="32"/>
        </w:rPr>
        <w:t>Lease</w:t>
      </w:r>
      <w:bookmarkEnd w:id="6"/>
      <w:bookmarkEnd w:id="7"/>
      <w:r>
        <w:rPr>
          <w:b/>
          <w:bCs/>
          <w:sz w:val="32"/>
          <w:szCs w:val="32"/>
        </w:rPr>
        <w:t xml:space="preserve"> of a Flat  </w:t>
      </w:r>
    </w:p>
    <w:p w14:paraId="156B5F6C" w14:textId="77777777" w:rsidR="001E6E70" w:rsidRPr="002F1AB0" w:rsidRDefault="001E6E70" w:rsidP="001E6E70">
      <w:pPr>
        <w:pStyle w:val="Body"/>
        <w:rPr>
          <w:sz w:val="32"/>
          <w:szCs w:val="32"/>
        </w:rPr>
      </w:pPr>
      <w:r w:rsidRPr="002F1AB0">
        <w:rPr>
          <w:sz w:val="32"/>
          <w:szCs w:val="32"/>
        </w:rPr>
        <w:t xml:space="preserve">PROTECTED AREAS (100% STAIRCASING – </w:t>
      </w:r>
      <w:r w:rsidR="00C47486">
        <w:rPr>
          <w:sz w:val="32"/>
          <w:szCs w:val="32"/>
        </w:rPr>
        <w:t>MANDATORY BUYBACK</w:t>
      </w:r>
      <w:r w:rsidRPr="002F1AB0">
        <w:rPr>
          <w:sz w:val="32"/>
          <w:szCs w:val="32"/>
        </w:rPr>
        <w:t xml:space="preserv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1E6E70" w:rsidRPr="00894DC3" w14:paraId="4C37056A" w14:textId="77777777" w:rsidTr="00CE7223">
        <w:trPr>
          <w:trHeight w:val="1044"/>
        </w:trPr>
        <w:tc>
          <w:tcPr>
            <w:tcW w:w="4887" w:type="dxa"/>
          </w:tcPr>
          <w:p w14:paraId="5338681B" w14:textId="77777777" w:rsidR="001E6E70" w:rsidRDefault="001E6E70" w:rsidP="00CE7223">
            <w:bookmarkStart w:id="8" w:name="TitleJoiner"/>
            <w:bookmarkStart w:id="9" w:name="CompanyName"/>
            <w:bookmarkEnd w:id="8"/>
            <w:r>
              <w:t>Trowers &amp; Hamlins LLP</w:t>
            </w:r>
            <w:bookmarkEnd w:id="9"/>
          </w:p>
          <w:p w14:paraId="35FEC4A7" w14:textId="77777777" w:rsidR="001E6E70" w:rsidRDefault="001E6E70" w:rsidP="00CE7223">
            <w:bookmarkStart w:id="10" w:name="OfficeAddress"/>
            <w:r>
              <w:t>55 Princess Street</w:t>
            </w:r>
          </w:p>
          <w:p w14:paraId="09CB0347" w14:textId="77777777" w:rsidR="001E6E70" w:rsidRDefault="001E6E70" w:rsidP="00CE7223">
            <w:r>
              <w:t>Manchester</w:t>
            </w:r>
          </w:p>
          <w:p w14:paraId="4C496EA5" w14:textId="77777777" w:rsidR="001E6E70" w:rsidRDefault="001E6E70" w:rsidP="00CE7223">
            <w:r>
              <w:t>M2 4EW</w:t>
            </w:r>
            <w:bookmarkEnd w:id="10"/>
          </w:p>
          <w:p w14:paraId="38267E18" w14:textId="77777777" w:rsidR="001E6E70" w:rsidRPr="00AE11F0" w:rsidRDefault="001E6E70" w:rsidP="00CE7223">
            <w:r w:rsidRPr="007410A0">
              <w:rPr>
                <w:b/>
              </w:rPr>
              <w:t>t</w:t>
            </w:r>
            <w:r w:rsidRPr="00AE11F0">
              <w:t xml:space="preserve">  </w:t>
            </w:r>
            <w:bookmarkStart w:id="11" w:name="OfficeTel"/>
            <w:r>
              <w:t>+44 (0)161 838 2000</w:t>
            </w:r>
            <w:bookmarkEnd w:id="11"/>
          </w:p>
          <w:p w14:paraId="37C02381" w14:textId="77777777" w:rsidR="001E6E70" w:rsidRPr="00E86D3A" w:rsidRDefault="001E6E70" w:rsidP="00CE7223">
            <w:r w:rsidRPr="00E86D3A">
              <w:rPr>
                <w:b/>
                <w:bCs/>
              </w:rPr>
              <w:t>f</w:t>
            </w:r>
            <w:r w:rsidRPr="00E86D3A">
              <w:t xml:space="preserve">  </w:t>
            </w:r>
            <w:bookmarkStart w:id="12" w:name="OfficeFax"/>
            <w:r>
              <w:t>+44 (0)161 838 2001</w:t>
            </w:r>
            <w:bookmarkEnd w:id="12"/>
          </w:p>
          <w:p w14:paraId="611EDBF6" w14:textId="77777777" w:rsidR="001E6E70" w:rsidRPr="00E86D3A" w:rsidRDefault="001E6E70" w:rsidP="00CE7223">
            <w:r w:rsidRPr="00E86D3A">
              <w:t>www.trowers.com</w:t>
            </w:r>
          </w:p>
        </w:tc>
        <w:tc>
          <w:tcPr>
            <w:tcW w:w="5319" w:type="dxa"/>
            <w:tcMar>
              <w:right w:w="0" w:type="dxa"/>
            </w:tcMar>
            <w:vAlign w:val="bottom"/>
          </w:tcPr>
          <w:p w14:paraId="77E94CDF" w14:textId="77777777" w:rsidR="001E6E70" w:rsidRPr="00336DC6" w:rsidRDefault="001E6E70" w:rsidP="00CE7223">
            <w:pPr>
              <w:jc w:val="right"/>
              <w:rPr>
                <w:rFonts w:ascii="TH" w:hAnsi="TH"/>
                <w:color w:val="548DD4"/>
              </w:rPr>
            </w:pPr>
            <w:r w:rsidRPr="00091ED3">
              <w:rPr>
                <w:rFonts w:ascii="TH" w:hAnsi="TH"/>
                <w:color w:val="001967"/>
                <w:sz w:val="190"/>
                <w:szCs w:val="190"/>
              </w:rPr>
              <w:t>1</w:t>
            </w:r>
          </w:p>
        </w:tc>
      </w:tr>
      <w:tr w:rsidR="001E6E70" w:rsidRPr="00894DC3" w14:paraId="6BCEC48D" w14:textId="77777777" w:rsidTr="00CE7223">
        <w:trPr>
          <w:trHeight w:val="487"/>
        </w:trPr>
        <w:tc>
          <w:tcPr>
            <w:tcW w:w="10206" w:type="dxa"/>
            <w:gridSpan w:val="2"/>
            <w:vAlign w:val="bottom"/>
          </w:tcPr>
          <w:p w14:paraId="75D79DD4" w14:textId="77777777" w:rsidR="001E6E70" w:rsidRPr="00E86D3A" w:rsidRDefault="001E6E70" w:rsidP="00CE7223"/>
        </w:tc>
      </w:tr>
    </w:tbl>
    <w:p w14:paraId="76573CD8" w14:textId="77777777" w:rsidR="001E6E70" w:rsidRDefault="001E6E70" w:rsidP="001E6E70">
      <w:pPr>
        <w:pStyle w:val="Body"/>
        <w:rPr>
          <w:sz w:val="28"/>
          <w:szCs w:val="28"/>
        </w:rPr>
      </w:pPr>
      <w:bookmarkStart w:id="13" w:name="SubTitle"/>
      <w:bookmarkEnd w:id="13"/>
      <w:r>
        <w:rPr>
          <w:sz w:val="28"/>
          <w:szCs w:val="28"/>
        </w:rPr>
        <w:t>in relation to flat at [           ]</w:t>
      </w:r>
    </w:p>
    <w:p w14:paraId="0BC632C4" w14:textId="77777777" w:rsidR="001E6E70" w:rsidRPr="00B03368" w:rsidRDefault="001E6E70" w:rsidP="001E6E70">
      <w:pPr>
        <w:pStyle w:val="Body"/>
      </w:pPr>
    </w:p>
    <w:p w14:paraId="4D964C43" w14:textId="77777777" w:rsidR="001E6E70" w:rsidRDefault="001E6E70" w:rsidP="001E6E70">
      <w:pPr>
        <w:pStyle w:val="Body"/>
        <w:sectPr w:rsidR="001E6E70" w:rsidSect="006F3671">
          <w:headerReference w:type="default" r:id="rId9"/>
          <w:footerReference w:type="default" r:id="rId10"/>
          <w:pgSz w:w="11906" w:h="16838" w:code="9"/>
          <w:pgMar w:top="1247" w:right="1247" w:bottom="1418" w:left="1247" w:header="709" w:footer="652" w:gutter="0"/>
          <w:pgNumType w:start="1"/>
          <w:cols w:space="708"/>
          <w:docGrid w:linePitch="360"/>
        </w:sectPr>
      </w:pPr>
    </w:p>
    <w:p w14:paraId="19F895FC" w14:textId="77777777" w:rsidR="001E6E70" w:rsidRDefault="001E6E70" w:rsidP="001E6E70">
      <w:pPr>
        <w:pStyle w:val="Body"/>
        <w:rPr>
          <w:b/>
          <w:bCs/>
        </w:rPr>
      </w:pPr>
      <w:r w:rsidRPr="004B7FCD">
        <w:rPr>
          <w:b/>
          <w:bCs/>
        </w:rPr>
        <w:lastRenderedPageBreak/>
        <w:t>Contents</w:t>
      </w:r>
    </w:p>
    <w:p w14:paraId="709EB0BF" w14:textId="77777777" w:rsidR="001E6E70" w:rsidRDefault="001E6E70" w:rsidP="001E6E70">
      <w:pPr>
        <w:pStyle w:val="Body"/>
      </w:pPr>
    </w:p>
    <w:p w14:paraId="60DCDD60" w14:textId="0D57F382" w:rsidR="00F26935" w:rsidRDefault="001E6E70">
      <w:pPr>
        <w:pStyle w:val="TOC1"/>
        <w:rPr>
          <w:rFonts w:asciiTheme="minorHAnsi" w:eastAsiaTheme="minorEastAsia" w:hAnsiTheme="minorHAnsi" w:cstheme="minorBidi"/>
          <w:b w:val="0"/>
          <w:bCs w:val="0"/>
          <w:noProof/>
          <w:sz w:val="22"/>
          <w:szCs w:val="22"/>
        </w:rPr>
      </w:pPr>
      <w:r>
        <w:fldChar w:fldCharType="begin"/>
      </w:r>
      <w:r>
        <w:instrText xml:space="preserve"> TOC \o "1-6" \f \h \u </w:instrText>
      </w:r>
      <w:r>
        <w:fldChar w:fldCharType="separate"/>
      </w:r>
      <w:hyperlink w:anchor="_Toc136434384" w:history="1">
        <w:r w:rsidR="00F26935" w:rsidRPr="00FD6F99">
          <w:rPr>
            <w:rStyle w:val="Hyperlink"/>
            <w:noProof/>
          </w:rPr>
          <w:t>1</w:t>
        </w:r>
        <w:r w:rsidR="00F26935">
          <w:rPr>
            <w:rFonts w:asciiTheme="minorHAnsi" w:eastAsiaTheme="minorEastAsia" w:hAnsiTheme="minorHAnsi" w:cstheme="minorBidi"/>
            <w:b w:val="0"/>
            <w:bCs w:val="0"/>
            <w:noProof/>
            <w:sz w:val="22"/>
            <w:szCs w:val="22"/>
          </w:rPr>
          <w:tab/>
        </w:r>
        <w:r w:rsidR="00F26935" w:rsidRPr="00FD6F99">
          <w:rPr>
            <w:rStyle w:val="Hyperlink"/>
            <w:noProof/>
          </w:rPr>
          <w:t>Definitions and Interpretation</w:t>
        </w:r>
        <w:r w:rsidR="00F26935">
          <w:rPr>
            <w:noProof/>
          </w:rPr>
          <w:tab/>
        </w:r>
        <w:r w:rsidR="00F26935">
          <w:rPr>
            <w:noProof/>
          </w:rPr>
          <w:fldChar w:fldCharType="begin"/>
        </w:r>
        <w:r w:rsidR="00F26935">
          <w:rPr>
            <w:noProof/>
          </w:rPr>
          <w:instrText xml:space="preserve"> PAGEREF _Toc136434384 \h </w:instrText>
        </w:r>
        <w:r w:rsidR="00F26935">
          <w:rPr>
            <w:noProof/>
          </w:rPr>
        </w:r>
        <w:r w:rsidR="00F26935">
          <w:rPr>
            <w:noProof/>
          </w:rPr>
          <w:fldChar w:fldCharType="separate"/>
        </w:r>
        <w:r w:rsidR="00B845A7">
          <w:rPr>
            <w:noProof/>
          </w:rPr>
          <w:t>6</w:t>
        </w:r>
        <w:r w:rsidR="00F26935">
          <w:rPr>
            <w:noProof/>
          </w:rPr>
          <w:fldChar w:fldCharType="end"/>
        </w:r>
      </w:hyperlink>
    </w:p>
    <w:p w14:paraId="1425A0D7" w14:textId="73FE7697" w:rsidR="00F26935" w:rsidRDefault="00000000">
      <w:pPr>
        <w:pStyle w:val="TOC1"/>
        <w:rPr>
          <w:rFonts w:asciiTheme="minorHAnsi" w:eastAsiaTheme="minorEastAsia" w:hAnsiTheme="minorHAnsi" w:cstheme="minorBidi"/>
          <w:b w:val="0"/>
          <w:bCs w:val="0"/>
          <w:noProof/>
          <w:sz w:val="22"/>
          <w:szCs w:val="22"/>
        </w:rPr>
      </w:pPr>
      <w:hyperlink w:anchor="_Toc136434385" w:history="1">
        <w:r w:rsidR="00F26935" w:rsidRPr="00FD6F99">
          <w:rPr>
            <w:rStyle w:val="Hyperlink"/>
            <w:noProof/>
          </w:rPr>
          <w:t>2</w:t>
        </w:r>
        <w:r w:rsidR="00F26935">
          <w:rPr>
            <w:rFonts w:asciiTheme="minorHAnsi" w:eastAsiaTheme="minorEastAsia" w:hAnsiTheme="minorHAnsi" w:cstheme="minorBidi"/>
            <w:b w:val="0"/>
            <w:bCs w:val="0"/>
            <w:noProof/>
            <w:sz w:val="22"/>
            <w:szCs w:val="22"/>
          </w:rPr>
          <w:tab/>
        </w:r>
        <w:r w:rsidR="00F26935" w:rsidRPr="00FD6F99">
          <w:rPr>
            <w:rStyle w:val="Hyperlink"/>
            <w:noProof/>
          </w:rPr>
          <w:t>The letting terms</w:t>
        </w:r>
        <w:r w:rsidR="00F26935">
          <w:rPr>
            <w:noProof/>
          </w:rPr>
          <w:tab/>
        </w:r>
        <w:r w:rsidR="00F26935">
          <w:rPr>
            <w:noProof/>
          </w:rPr>
          <w:fldChar w:fldCharType="begin"/>
        </w:r>
        <w:r w:rsidR="00F26935">
          <w:rPr>
            <w:noProof/>
          </w:rPr>
          <w:instrText xml:space="preserve"> PAGEREF _Toc136434385 \h </w:instrText>
        </w:r>
        <w:r w:rsidR="00F26935">
          <w:rPr>
            <w:noProof/>
          </w:rPr>
        </w:r>
        <w:r w:rsidR="00F26935">
          <w:rPr>
            <w:noProof/>
          </w:rPr>
          <w:fldChar w:fldCharType="separate"/>
        </w:r>
        <w:r w:rsidR="00B845A7">
          <w:rPr>
            <w:noProof/>
          </w:rPr>
          <w:t>11</w:t>
        </w:r>
        <w:r w:rsidR="00F26935">
          <w:rPr>
            <w:noProof/>
          </w:rPr>
          <w:fldChar w:fldCharType="end"/>
        </w:r>
      </w:hyperlink>
    </w:p>
    <w:p w14:paraId="02982057" w14:textId="3BB540C7" w:rsidR="00F26935" w:rsidRDefault="00000000">
      <w:pPr>
        <w:pStyle w:val="TOC1"/>
        <w:rPr>
          <w:rFonts w:asciiTheme="minorHAnsi" w:eastAsiaTheme="minorEastAsia" w:hAnsiTheme="minorHAnsi" w:cstheme="minorBidi"/>
          <w:b w:val="0"/>
          <w:bCs w:val="0"/>
          <w:noProof/>
          <w:sz w:val="22"/>
          <w:szCs w:val="22"/>
        </w:rPr>
      </w:pPr>
      <w:hyperlink w:anchor="_Toc136434386" w:history="1">
        <w:r w:rsidR="00F26935" w:rsidRPr="00FD6F99">
          <w:rPr>
            <w:rStyle w:val="Hyperlink"/>
            <w:noProof/>
          </w:rPr>
          <w:t>3</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Obligations</w:t>
        </w:r>
        <w:r w:rsidR="00F26935">
          <w:rPr>
            <w:noProof/>
          </w:rPr>
          <w:tab/>
        </w:r>
        <w:r w:rsidR="00F26935">
          <w:rPr>
            <w:noProof/>
          </w:rPr>
          <w:fldChar w:fldCharType="begin"/>
        </w:r>
        <w:r w:rsidR="00F26935">
          <w:rPr>
            <w:noProof/>
          </w:rPr>
          <w:instrText xml:space="preserve"> PAGEREF _Toc136434386 \h </w:instrText>
        </w:r>
        <w:r w:rsidR="00F26935">
          <w:rPr>
            <w:noProof/>
          </w:rPr>
        </w:r>
        <w:r w:rsidR="00F26935">
          <w:rPr>
            <w:noProof/>
          </w:rPr>
          <w:fldChar w:fldCharType="separate"/>
        </w:r>
        <w:r w:rsidR="00B845A7">
          <w:rPr>
            <w:noProof/>
          </w:rPr>
          <w:t>11</w:t>
        </w:r>
        <w:r w:rsidR="00F26935">
          <w:rPr>
            <w:noProof/>
          </w:rPr>
          <w:fldChar w:fldCharType="end"/>
        </w:r>
      </w:hyperlink>
    </w:p>
    <w:p w14:paraId="211D60FB" w14:textId="41927B8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87" w:history="1">
        <w:r w:rsidR="00F26935" w:rsidRPr="00FD6F99">
          <w:rPr>
            <w:rStyle w:val="Hyperlink"/>
            <w:noProof/>
          </w:rPr>
          <w:t>3.1</w:t>
        </w:r>
        <w:r w:rsidR="00F26935">
          <w:rPr>
            <w:rFonts w:asciiTheme="minorHAnsi" w:eastAsiaTheme="minorEastAsia" w:hAnsiTheme="minorHAnsi" w:cstheme="minorBidi"/>
            <w:b w:val="0"/>
            <w:bCs w:val="0"/>
            <w:noProof/>
            <w:sz w:val="22"/>
            <w:szCs w:val="22"/>
          </w:rPr>
          <w:tab/>
        </w:r>
        <w:r w:rsidR="00F26935" w:rsidRPr="00FD6F99">
          <w:rPr>
            <w:rStyle w:val="Hyperlink"/>
            <w:noProof/>
          </w:rPr>
          <w:t>Pay rent</w:t>
        </w:r>
        <w:r w:rsidR="00F26935">
          <w:rPr>
            <w:noProof/>
          </w:rPr>
          <w:tab/>
        </w:r>
        <w:r w:rsidR="00F26935">
          <w:rPr>
            <w:noProof/>
          </w:rPr>
          <w:fldChar w:fldCharType="begin"/>
        </w:r>
        <w:r w:rsidR="00F26935">
          <w:rPr>
            <w:noProof/>
          </w:rPr>
          <w:instrText xml:space="preserve"> PAGEREF _Toc136434387 \h </w:instrText>
        </w:r>
        <w:r w:rsidR="00F26935">
          <w:rPr>
            <w:noProof/>
          </w:rPr>
        </w:r>
        <w:r w:rsidR="00F26935">
          <w:rPr>
            <w:noProof/>
          </w:rPr>
          <w:fldChar w:fldCharType="separate"/>
        </w:r>
        <w:r w:rsidR="00B845A7">
          <w:rPr>
            <w:noProof/>
          </w:rPr>
          <w:t>11</w:t>
        </w:r>
        <w:r w:rsidR="00F26935">
          <w:rPr>
            <w:noProof/>
          </w:rPr>
          <w:fldChar w:fldCharType="end"/>
        </w:r>
      </w:hyperlink>
    </w:p>
    <w:p w14:paraId="7F1E3993" w14:textId="6361C8B0"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88" w:history="1">
        <w:r w:rsidR="00F26935" w:rsidRPr="00FD6F99">
          <w:rPr>
            <w:rStyle w:val="Hyperlink"/>
            <w:noProof/>
          </w:rPr>
          <w:t>3.2</w:t>
        </w:r>
        <w:r w:rsidR="00F26935">
          <w:rPr>
            <w:rFonts w:asciiTheme="minorHAnsi" w:eastAsiaTheme="minorEastAsia" w:hAnsiTheme="minorHAnsi" w:cstheme="minorBidi"/>
            <w:b w:val="0"/>
            <w:bCs w:val="0"/>
            <w:noProof/>
            <w:sz w:val="22"/>
            <w:szCs w:val="22"/>
          </w:rPr>
          <w:tab/>
        </w:r>
        <w:r w:rsidR="00F26935" w:rsidRPr="00FD6F99">
          <w:rPr>
            <w:rStyle w:val="Hyperlink"/>
            <w:noProof/>
          </w:rPr>
          <w:t>Interest</w:t>
        </w:r>
        <w:r w:rsidR="00F26935">
          <w:rPr>
            <w:noProof/>
          </w:rPr>
          <w:tab/>
        </w:r>
        <w:r w:rsidR="00F26935">
          <w:rPr>
            <w:noProof/>
          </w:rPr>
          <w:fldChar w:fldCharType="begin"/>
        </w:r>
        <w:r w:rsidR="00F26935">
          <w:rPr>
            <w:noProof/>
          </w:rPr>
          <w:instrText xml:space="preserve"> PAGEREF _Toc136434388 \h </w:instrText>
        </w:r>
        <w:r w:rsidR="00F26935">
          <w:rPr>
            <w:noProof/>
          </w:rPr>
        </w:r>
        <w:r w:rsidR="00F26935">
          <w:rPr>
            <w:noProof/>
          </w:rPr>
          <w:fldChar w:fldCharType="separate"/>
        </w:r>
        <w:r w:rsidR="00B845A7">
          <w:rPr>
            <w:noProof/>
          </w:rPr>
          <w:t>11</w:t>
        </w:r>
        <w:r w:rsidR="00F26935">
          <w:rPr>
            <w:noProof/>
          </w:rPr>
          <w:fldChar w:fldCharType="end"/>
        </w:r>
      </w:hyperlink>
    </w:p>
    <w:p w14:paraId="4593BCAE" w14:textId="3C70B3E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89" w:history="1">
        <w:r w:rsidR="00F26935" w:rsidRPr="00FD6F99">
          <w:rPr>
            <w:rStyle w:val="Hyperlink"/>
            <w:noProof/>
          </w:rPr>
          <w:t>3.3</w:t>
        </w:r>
        <w:r w:rsidR="00F26935">
          <w:rPr>
            <w:rFonts w:asciiTheme="minorHAnsi" w:eastAsiaTheme="minorEastAsia" w:hAnsiTheme="minorHAnsi" w:cstheme="minorBidi"/>
            <w:b w:val="0"/>
            <w:bCs w:val="0"/>
            <w:noProof/>
            <w:sz w:val="22"/>
            <w:szCs w:val="22"/>
          </w:rPr>
          <w:tab/>
        </w:r>
        <w:r w:rsidR="00F26935" w:rsidRPr="00FD6F99">
          <w:rPr>
            <w:rStyle w:val="Hyperlink"/>
            <w:noProof/>
          </w:rPr>
          <w:t>Outgoings</w:t>
        </w:r>
        <w:r w:rsidR="00F26935">
          <w:rPr>
            <w:noProof/>
          </w:rPr>
          <w:tab/>
        </w:r>
        <w:r w:rsidR="00F26935">
          <w:rPr>
            <w:noProof/>
          </w:rPr>
          <w:fldChar w:fldCharType="begin"/>
        </w:r>
        <w:r w:rsidR="00F26935">
          <w:rPr>
            <w:noProof/>
          </w:rPr>
          <w:instrText xml:space="preserve"> PAGEREF _Toc136434389 \h </w:instrText>
        </w:r>
        <w:r w:rsidR="00F26935">
          <w:rPr>
            <w:noProof/>
          </w:rPr>
        </w:r>
        <w:r w:rsidR="00F26935">
          <w:rPr>
            <w:noProof/>
          </w:rPr>
          <w:fldChar w:fldCharType="separate"/>
        </w:r>
        <w:r w:rsidR="00B845A7">
          <w:rPr>
            <w:noProof/>
          </w:rPr>
          <w:t>11</w:t>
        </w:r>
        <w:r w:rsidR="00F26935">
          <w:rPr>
            <w:noProof/>
          </w:rPr>
          <w:fldChar w:fldCharType="end"/>
        </w:r>
      </w:hyperlink>
    </w:p>
    <w:p w14:paraId="4FBA37DA" w14:textId="3D81C0F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0" w:history="1">
        <w:r w:rsidR="00F26935" w:rsidRPr="00FD6F99">
          <w:rPr>
            <w:rStyle w:val="Hyperlink"/>
            <w:noProof/>
          </w:rPr>
          <w:t>3.4</w:t>
        </w:r>
        <w:r w:rsidR="00F26935">
          <w:rPr>
            <w:rFonts w:asciiTheme="minorHAnsi" w:eastAsiaTheme="minorEastAsia" w:hAnsiTheme="minorHAnsi" w:cstheme="minorBidi"/>
            <w:b w:val="0"/>
            <w:bCs w:val="0"/>
            <w:noProof/>
            <w:sz w:val="22"/>
            <w:szCs w:val="22"/>
          </w:rPr>
          <w:tab/>
        </w:r>
        <w:r w:rsidR="00F26935" w:rsidRPr="00FD6F99">
          <w:rPr>
            <w:rStyle w:val="Hyperlink"/>
            <w:noProof/>
          </w:rPr>
          <w:t>Repair</w:t>
        </w:r>
        <w:r w:rsidR="00F26935">
          <w:rPr>
            <w:noProof/>
          </w:rPr>
          <w:tab/>
        </w:r>
        <w:r w:rsidR="00F26935">
          <w:rPr>
            <w:noProof/>
          </w:rPr>
          <w:fldChar w:fldCharType="begin"/>
        </w:r>
        <w:r w:rsidR="00F26935">
          <w:rPr>
            <w:noProof/>
          </w:rPr>
          <w:instrText xml:space="preserve"> PAGEREF _Toc136434390 \h </w:instrText>
        </w:r>
        <w:r w:rsidR="00F26935">
          <w:rPr>
            <w:noProof/>
          </w:rPr>
        </w:r>
        <w:r w:rsidR="00F26935">
          <w:rPr>
            <w:noProof/>
          </w:rPr>
          <w:fldChar w:fldCharType="separate"/>
        </w:r>
        <w:r w:rsidR="00B845A7">
          <w:rPr>
            <w:noProof/>
          </w:rPr>
          <w:t>12</w:t>
        </w:r>
        <w:r w:rsidR="00F26935">
          <w:rPr>
            <w:noProof/>
          </w:rPr>
          <w:fldChar w:fldCharType="end"/>
        </w:r>
      </w:hyperlink>
    </w:p>
    <w:p w14:paraId="35FD7B77" w14:textId="3AC183C9"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1" w:history="1">
        <w:r w:rsidR="00F26935" w:rsidRPr="00FD6F99">
          <w:rPr>
            <w:rStyle w:val="Hyperlink"/>
            <w:noProof/>
          </w:rPr>
          <w:t>3.5</w:t>
        </w:r>
        <w:r w:rsidR="00F26935">
          <w:rPr>
            <w:rFonts w:asciiTheme="minorHAnsi" w:eastAsiaTheme="minorEastAsia" w:hAnsiTheme="minorHAnsi" w:cstheme="minorBidi"/>
            <w:b w:val="0"/>
            <w:bCs w:val="0"/>
            <w:noProof/>
            <w:sz w:val="22"/>
            <w:szCs w:val="22"/>
          </w:rPr>
          <w:tab/>
        </w:r>
        <w:r w:rsidR="00F26935" w:rsidRPr="00FD6F99">
          <w:rPr>
            <w:rStyle w:val="Hyperlink"/>
            <w:noProof/>
          </w:rPr>
          <w:t>Decoration</w:t>
        </w:r>
        <w:r w:rsidR="00F26935">
          <w:rPr>
            <w:noProof/>
          </w:rPr>
          <w:tab/>
        </w:r>
        <w:r w:rsidR="00F26935">
          <w:rPr>
            <w:noProof/>
          </w:rPr>
          <w:fldChar w:fldCharType="begin"/>
        </w:r>
        <w:r w:rsidR="00F26935">
          <w:rPr>
            <w:noProof/>
          </w:rPr>
          <w:instrText xml:space="preserve"> PAGEREF _Toc136434391 \h </w:instrText>
        </w:r>
        <w:r w:rsidR="00F26935">
          <w:rPr>
            <w:noProof/>
          </w:rPr>
        </w:r>
        <w:r w:rsidR="00F26935">
          <w:rPr>
            <w:noProof/>
          </w:rPr>
          <w:fldChar w:fldCharType="separate"/>
        </w:r>
        <w:r w:rsidR="00B845A7">
          <w:rPr>
            <w:noProof/>
          </w:rPr>
          <w:t>12</w:t>
        </w:r>
        <w:r w:rsidR="00F26935">
          <w:rPr>
            <w:noProof/>
          </w:rPr>
          <w:fldChar w:fldCharType="end"/>
        </w:r>
      </w:hyperlink>
    </w:p>
    <w:p w14:paraId="587652D4" w14:textId="17EA54F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2" w:history="1">
        <w:r w:rsidR="00F26935" w:rsidRPr="00FD6F99">
          <w:rPr>
            <w:rStyle w:val="Hyperlink"/>
            <w:noProof/>
          </w:rPr>
          <w:t>3.6</w:t>
        </w:r>
        <w:r w:rsidR="00F26935">
          <w:rPr>
            <w:rFonts w:asciiTheme="minorHAnsi" w:eastAsiaTheme="minorEastAsia" w:hAnsiTheme="minorHAnsi" w:cstheme="minorBidi"/>
            <w:b w:val="0"/>
            <w:bCs w:val="0"/>
            <w:noProof/>
            <w:sz w:val="22"/>
            <w:szCs w:val="22"/>
          </w:rPr>
          <w:tab/>
        </w:r>
        <w:r w:rsidR="00F26935" w:rsidRPr="00FD6F99">
          <w:rPr>
            <w:rStyle w:val="Hyperlink"/>
            <w:noProof/>
          </w:rPr>
          <w:t>Provide floor coverings</w:t>
        </w:r>
        <w:r w:rsidR="00F26935">
          <w:rPr>
            <w:noProof/>
          </w:rPr>
          <w:tab/>
        </w:r>
        <w:r w:rsidR="00F26935">
          <w:rPr>
            <w:noProof/>
          </w:rPr>
          <w:fldChar w:fldCharType="begin"/>
        </w:r>
        <w:r w:rsidR="00F26935">
          <w:rPr>
            <w:noProof/>
          </w:rPr>
          <w:instrText xml:space="preserve"> PAGEREF _Toc136434392 \h </w:instrText>
        </w:r>
        <w:r w:rsidR="00F26935">
          <w:rPr>
            <w:noProof/>
          </w:rPr>
        </w:r>
        <w:r w:rsidR="00F26935">
          <w:rPr>
            <w:noProof/>
          </w:rPr>
          <w:fldChar w:fldCharType="separate"/>
        </w:r>
        <w:r w:rsidR="00B845A7">
          <w:rPr>
            <w:noProof/>
          </w:rPr>
          <w:t>12</w:t>
        </w:r>
        <w:r w:rsidR="00F26935">
          <w:rPr>
            <w:noProof/>
          </w:rPr>
          <w:fldChar w:fldCharType="end"/>
        </w:r>
      </w:hyperlink>
    </w:p>
    <w:p w14:paraId="4E547D9C" w14:textId="540B66D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3" w:history="1">
        <w:r w:rsidR="00F26935" w:rsidRPr="00FD6F99">
          <w:rPr>
            <w:rStyle w:val="Hyperlink"/>
            <w:noProof/>
          </w:rPr>
          <w:t>3.7</w:t>
        </w:r>
        <w:r w:rsidR="00F26935">
          <w:rPr>
            <w:rFonts w:asciiTheme="minorHAnsi" w:eastAsiaTheme="minorEastAsia" w:hAnsiTheme="minorHAnsi" w:cstheme="minorBidi"/>
            <w:b w:val="0"/>
            <w:bCs w:val="0"/>
            <w:noProof/>
            <w:sz w:val="22"/>
            <w:szCs w:val="22"/>
          </w:rPr>
          <w:tab/>
        </w:r>
        <w:r w:rsidR="00F26935" w:rsidRPr="00FD6F99">
          <w:rPr>
            <w:rStyle w:val="Hyperlink"/>
            <w:noProof/>
          </w:rPr>
          <w:t>Repair damage to Common Parts</w:t>
        </w:r>
        <w:r w:rsidR="00F26935">
          <w:rPr>
            <w:noProof/>
          </w:rPr>
          <w:tab/>
        </w:r>
        <w:r w:rsidR="00F26935">
          <w:rPr>
            <w:noProof/>
          </w:rPr>
          <w:fldChar w:fldCharType="begin"/>
        </w:r>
        <w:r w:rsidR="00F26935">
          <w:rPr>
            <w:noProof/>
          </w:rPr>
          <w:instrText xml:space="preserve"> PAGEREF _Toc136434393 \h </w:instrText>
        </w:r>
        <w:r w:rsidR="00F26935">
          <w:rPr>
            <w:noProof/>
          </w:rPr>
        </w:r>
        <w:r w:rsidR="00F26935">
          <w:rPr>
            <w:noProof/>
          </w:rPr>
          <w:fldChar w:fldCharType="separate"/>
        </w:r>
        <w:r w:rsidR="00B845A7">
          <w:rPr>
            <w:noProof/>
          </w:rPr>
          <w:t>12</w:t>
        </w:r>
        <w:r w:rsidR="00F26935">
          <w:rPr>
            <w:noProof/>
          </w:rPr>
          <w:fldChar w:fldCharType="end"/>
        </w:r>
      </w:hyperlink>
    </w:p>
    <w:p w14:paraId="1A63A769" w14:textId="4A551F28"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4" w:history="1">
        <w:r w:rsidR="00F26935" w:rsidRPr="00FD6F99">
          <w:rPr>
            <w:rStyle w:val="Hyperlink"/>
            <w:noProof/>
          </w:rPr>
          <w:t>3.8</w:t>
        </w:r>
        <w:r w:rsidR="00F26935">
          <w:rPr>
            <w:rFonts w:asciiTheme="minorHAnsi" w:eastAsiaTheme="minorEastAsia" w:hAnsiTheme="minorHAnsi" w:cstheme="minorBidi"/>
            <w:b w:val="0"/>
            <w:bCs w:val="0"/>
            <w:noProof/>
            <w:sz w:val="22"/>
            <w:szCs w:val="22"/>
          </w:rPr>
          <w:tab/>
        </w:r>
        <w:r w:rsidR="00F26935" w:rsidRPr="00FD6F99">
          <w:rPr>
            <w:rStyle w:val="Hyperlink"/>
            <w:noProof/>
          </w:rPr>
          <w:t>Not to alter</w:t>
        </w:r>
        <w:r w:rsidR="00F26935">
          <w:rPr>
            <w:noProof/>
          </w:rPr>
          <w:tab/>
        </w:r>
        <w:r w:rsidR="00F26935">
          <w:rPr>
            <w:noProof/>
          </w:rPr>
          <w:fldChar w:fldCharType="begin"/>
        </w:r>
        <w:r w:rsidR="00F26935">
          <w:rPr>
            <w:noProof/>
          </w:rPr>
          <w:instrText xml:space="preserve"> PAGEREF _Toc136434394 \h </w:instrText>
        </w:r>
        <w:r w:rsidR="00F26935">
          <w:rPr>
            <w:noProof/>
          </w:rPr>
        </w:r>
        <w:r w:rsidR="00F26935">
          <w:rPr>
            <w:noProof/>
          </w:rPr>
          <w:fldChar w:fldCharType="separate"/>
        </w:r>
        <w:r w:rsidR="00B845A7">
          <w:rPr>
            <w:noProof/>
          </w:rPr>
          <w:t>12</w:t>
        </w:r>
        <w:r w:rsidR="00F26935">
          <w:rPr>
            <w:noProof/>
          </w:rPr>
          <w:fldChar w:fldCharType="end"/>
        </w:r>
      </w:hyperlink>
    </w:p>
    <w:p w14:paraId="7C1A2389" w14:textId="131AB8EB"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5" w:history="1">
        <w:r w:rsidR="00F26935" w:rsidRPr="00FD6F99">
          <w:rPr>
            <w:rStyle w:val="Hyperlink"/>
            <w:noProof/>
          </w:rPr>
          <w:t>3.9</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requirements of public authorities</w:t>
        </w:r>
        <w:r w:rsidR="00F26935">
          <w:rPr>
            <w:noProof/>
          </w:rPr>
          <w:tab/>
        </w:r>
        <w:r w:rsidR="00F26935">
          <w:rPr>
            <w:noProof/>
          </w:rPr>
          <w:fldChar w:fldCharType="begin"/>
        </w:r>
        <w:r w:rsidR="00F26935">
          <w:rPr>
            <w:noProof/>
          </w:rPr>
          <w:instrText xml:space="preserve"> PAGEREF _Toc136434395 \h </w:instrText>
        </w:r>
        <w:r w:rsidR="00F26935">
          <w:rPr>
            <w:noProof/>
          </w:rPr>
        </w:r>
        <w:r w:rsidR="00F26935">
          <w:rPr>
            <w:noProof/>
          </w:rPr>
          <w:fldChar w:fldCharType="separate"/>
        </w:r>
        <w:r w:rsidR="00B845A7">
          <w:rPr>
            <w:noProof/>
          </w:rPr>
          <w:t>12</w:t>
        </w:r>
        <w:r w:rsidR="00F26935">
          <w:rPr>
            <w:noProof/>
          </w:rPr>
          <w:fldChar w:fldCharType="end"/>
        </w:r>
      </w:hyperlink>
    </w:p>
    <w:p w14:paraId="11D2280C" w14:textId="1CB05326"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6" w:history="1">
        <w:r w:rsidR="00F26935" w:rsidRPr="00FD6F99">
          <w:rPr>
            <w:rStyle w:val="Hyperlink"/>
            <w:noProof/>
          </w:rPr>
          <w:t>3.10</w:t>
        </w:r>
        <w:r w:rsidR="00F26935">
          <w:rPr>
            <w:rFonts w:asciiTheme="minorHAnsi" w:eastAsiaTheme="minorEastAsia" w:hAnsiTheme="minorHAnsi" w:cstheme="minorBidi"/>
            <w:b w:val="0"/>
            <w:bCs w:val="0"/>
            <w:noProof/>
            <w:sz w:val="22"/>
            <w:szCs w:val="22"/>
          </w:rPr>
          <w:tab/>
        </w:r>
        <w:r w:rsidR="00F26935" w:rsidRPr="00FD6F99">
          <w:rPr>
            <w:rStyle w:val="Hyperlink"/>
            <w:noProof/>
          </w:rPr>
          <w:t>Provide copies of notices</w:t>
        </w:r>
        <w:r w:rsidR="00F26935">
          <w:rPr>
            <w:noProof/>
          </w:rPr>
          <w:tab/>
        </w:r>
        <w:r w:rsidR="00F26935">
          <w:rPr>
            <w:noProof/>
          </w:rPr>
          <w:fldChar w:fldCharType="begin"/>
        </w:r>
        <w:r w:rsidR="00F26935">
          <w:rPr>
            <w:noProof/>
          </w:rPr>
          <w:instrText xml:space="preserve"> PAGEREF _Toc136434396 \h </w:instrText>
        </w:r>
        <w:r w:rsidR="00F26935">
          <w:rPr>
            <w:noProof/>
          </w:rPr>
        </w:r>
        <w:r w:rsidR="00F26935">
          <w:rPr>
            <w:noProof/>
          </w:rPr>
          <w:fldChar w:fldCharType="separate"/>
        </w:r>
        <w:r w:rsidR="00B845A7">
          <w:rPr>
            <w:noProof/>
          </w:rPr>
          <w:t>13</w:t>
        </w:r>
        <w:r w:rsidR="00F26935">
          <w:rPr>
            <w:noProof/>
          </w:rPr>
          <w:fldChar w:fldCharType="end"/>
        </w:r>
      </w:hyperlink>
    </w:p>
    <w:p w14:paraId="46570FC7" w14:textId="4FF4C6DE"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7" w:history="1">
        <w:r w:rsidR="00F26935" w:rsidRPr="00FD6F99">
          <w:rPr>
            <w:rStyle w:val="Hyperlink"/>
            <w:noProof/>
          </w:rPr>
          <w:t>3.11</w:t>
        </w:r>
        <w:r w:rsidR="00F26935">
          <w:rPr>
            <w:rFonts w:asciiTheme="minorHAnsi" w:eastAsiaTheme="minorEastAsia" w:hAnsiTheme="minorHAnsi" w:cstheme="minorBidi"/>
            <w:b w:val="0"/>
            <w:bCs w:val="0"/>
            <w:noProof/>
            <w:sz w:val="22"/>
            <w:szCs w:val="22"/>
          </w:rPr>
          <w:tab/>
        </w:r>
        <w:r w:rsidR="00F26935" w:rsidRPr="00FD6F99">
          <w:rPr>
            <w:rStyle w:val="Hyperlink"/>
            <w:noProof/>
          </w:rPr>
          <w:t>Expenses of the Landlord</w:t>
        </w:r>
        <w:r w:rsidR="00F26935">
          <w:rPr>
            <w:noProof/>
          </w:rPr>
          <w:tab/>
        </w:r>
        <w:r w:rsidR="00F26935">
          <w:rPr>
            <w:noProof/>
          </w:rPr>
          <w:fldChar w:fldCharType="begin"/>
        </w:r>
        <w:r w:rsidR="00F26935">
          <w:rPr>
            <w:noProof/>
          </w:rPr>
          <w:instrText xml:space="preserve"> PAGEREF _Toc136434397 \h </w:instrText>
        </w:r>
        <w:r w:rsidR="00F26935">
          <w:rPr>
            <w:noProof/>
          </w:rPr>
        </w:r>
        <w:r w:rsidR="00F26935">
          <w:rPr>
            <w:noProof/>
          </w:rPr>
          <w:fldChar w:fldCharType="separate"/>
        </w:r>
        <w:r w:rsidR="00B845A7">
          <w:rPr>
            <w:noProof/>
          </w:rPr>
          <w:t>13</w:t>
        </w:r>
        <w:r w:rsidR="00F26935">
          <w:rPr>
            <w:noProof/>
          </w:rPr>
          <w:fldChar w:fldCharType="end"/>
        </w:r>
      </w:hyperlink>
    </w:p>
    <w:p w14:paraId="150520B5" w14:textId="0DE80419"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8" w:history="1">
        <w:r w:rsidR="00F26935" w:rsidRPr="00FD6F99">
          <w:rPr>
            <w:rStyle w:val="Hyperlink"/>
            <w:noProof/>
          </w:rPr>
          <w:t>3.12</w:t>
        </w:r>
        <w:r w:rsidR="00F26935">
          <w:rPr>
            <w:rFonts w:asciiTheme="minorHAnsi" w:eastAsiaTheme="minorEastAsia" w:hAnsiTheme="minorHAnsi" w:cstheme="minorBidi"/>
            <w:b w:val="0"/>
            <w:bCs w:val="0"/>
            <w:noProof/>
            <w:sz w:val="22"/>
            <w:szCs w:val="22"/>
          </w:rPr>
          <w:tab/>
        </w:r>
        <w:r w:rsidR="00F26935" w:rsidRPr="00FD6F99">
          <w:rPr>
            <w:rStyle w:val="Hyperlink"/>
            <w:noProof/>
          </w:rPr>
          <w:t>Obtain consents</w:t>
        </w:r>
        <w:r w:rsidR="00F26935">
          <w:rPr>
            <w:noProof/>
          </w:rPr>
          <w:tab/>
        </w:r>
        <w:r w:rsidR="00F26935">
          <w:rPr>
            <w:noProof/>
          </w:rPr>
          <w:fldChar w:fldCharType="begin"/>
        </w:r>
        <w:r w:rsidR="00F26935">
          <w:rPr>
            <w:noProof/>
          </w:rPr>
          <w:instrText xml:space="preserve"> PAGEREF _Toc136434398 \h </w:instrText>
        </w:r>
        <w:r w:rsidR="00F26935">
          <w:rPr>
            <w:noProof/>
          </w:rPr>
        </w:r>
        <w:r w:rsidR="00F26935">
          <w:rPr>
            <w:noProof/>
          </w:rPr>
          <w:fldChar w:fldCharType="separate"/>
        </w:r>
        <w:r w:rsidR="00B845A7">
          <w:rPr>
            <w:noProof/>
          </w:rPr>
          <w:t>13</w:t>
        </w:r>
        <w:r w:rsidR="00F26935">
          <w:rPr>
            <w:noProof/>
          </w:rPr>
          <w:fldChar w:fldCharType="end"/>
        </w:r>
      </w:hyperlink>
    </w:p>
    <w:p w14:paraId="00C48A50" w14:textId="14ADBC09"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399" w:history="1">
        <w:r w:rsidR="00F26935" w:rsidRPr="00FD6F99">
          <w:rPr>
            <w:rStyle w:val="Hyperlink"/>
            <w:noProof/>
          </w:rPr>
          <w:t>3.13</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right of inspection and right of repair</w:t>
        </w:r>
        <w:r w:rsidR="00F26935">
          <w:rPr>
            <w:noProof/>
          </w:rPr>
          <w:tab/>
        </w:r>
        <w:r w:rsidR="00F26935">
          <w:rPr>
            <w:noProof/>
          </w:rPr>
          <w:fldChar w:fldCharType="begin"/>
        </w:r>
        <w:r w:rsidR="00F26935">
          <w:rPr>
            <w:noProof/>
          </w:rPr>
          <w:instrText xml:space="preserve"> PAGEREF _Toc136434399 \h </w:instrText>
        </w:r>
        <w:r w:rsidR="00F26935">
          <w:rPr>
            <w:noProof/>
          </w:rPr>
        </w:r>
        <w:r w:rsidR="00F26935">
          <w:rPr>
            <w:noProof/>
          </w:rPr>
          <w:fldChar w:fldCharType="separate"/>
        </w:r>
        <w:r w:rsidR="00B845A7">
          <w:rPr>
            <w:noProof/>
          </w:rPr>
          <w:t>13</w:t>
        </w:r>
        <w:r w:rsidR="00F26935">
          <w:rPr>
            <w:noProof/>
          </w:rPr>
          <w:fldChar w:fldCharType="end"/>
        </w:r>
      </w:hyperlink>
    </w:p>
    <w:p w14:paraId="0EFAC847" w14:textId="4B6E0FF8"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0" w:history="1">
        <w:r w:rsidR="00F26935" w:rsidRPr="00FD6F99">
          <w:rPr>
            <w:rStyle w:val="Hyperlink"/>
            <w:noProof/>
          </w:rPr>
          <w:t>3.14</w:t>
        </w:r>
        <w:r w:rsidR="00F26935">
          <w:rPr>
            <w:rFonts w:asciiTheme="minorHAnsi" w:eastAsiaTheme="minorEastAsia" w:hAnsiTheme="minorHAnsi" w:cstheme="minorBidi"/>
            <w:b w:val="0"/>
            <w:bCs w:val="0"/>
            <w:noProof/>
            <w:sz w:val="22"/>
            <w:szCs w:val="22"/>
          </w:rPr>
          <w:tab/>
        </w:r>
        <w:r w:rsidR="00F26935" w:rsidRPr="00FD6F99">
          <w:rPr>
            <w:rStyle w:val="Hyperlink"/>
            <w:noProof/>
          </w:rPr>
          <w:t>Permit entry</w:t>
        </w:r>
        <w:r w:rsidR="00F26935">
          <w:rPr>
            <w:noProof/>
          </w:rPr>
          <w:tab/>
        </w:r>
        <w:r w:rsidR="00F26935">
          <w:rPr>
            <w:noProof/>
          </w:rPr>
          <w:fldChar w:fldCharType="begin"/>
        </w:r>
        <w:r w:rsidR="00F26935">
          <w:rPr>
            <w:noProof/>
          </w:rPr>
          <w:instrText xml:space="preserve"> PAGEREF _Toc136434400 \h </w:instrText>
        </w:r>
        <w:r w:rsidR="00F26935">
          <w:rPr>
            <w:noProof/>
          </w:rPr>
        </w:r>
        <w:r w:rsidR="00F26935">
          <w:rPr>
            <w:noProof/>
          </w:rPr>
          <w:fldChar w:fldCharType="separate"/>
        </w:r>
        <w:r w:rsidR="00B845A7">
          <w:rPr>
            <w:noProof/>
          </w:rPr>
          <w:t>13</w:t>
        </w:r>
        <w:r w:rsidR="00F26935">
          <w:rPr>
            <w:noProof/>
          </w:rPr>
          <w:fldChar w:fldCharType="end"/>
        </w:r>
      </w:hyperlink>
    </w:p>
    <w:p w14:paraId="45E1FB86" w14:textId="1524F6A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1" w:history="1">
        <w:r w:rsidR="00F26935" w:rsidRPr="00FD6F99">
          <w:rPr>
            <w:rStyle w:val="Hyperlink"/>
            <w:noProof/>
          </w:rPr>
          <w:t>3.15</w:t>
        </w:r>
        <w:r w:rsidR="00F26935">
          <w:rPr>
            <w:rFonts w:asciiTheme="minorHAnsi" w:eastAsiaTheme="minorEastAsia" w:hAnsiTheme="minorHAnsi" w:cstheme="minorBidi"/>
            <w:b w:val="0"/>
            <w:bCs w:val="0"/>
            <w:noProof/>
            <w:sz w:val="22"/>
            <w:szCs w:val="22"/>
          </w:rPr>
          <w:tab/>
        </w:r>
        <w:r w:rsidR="00F26935" w:rsidRPr="00FD6F99">
          <w:rPr>
            <w:rStyle w:val="Hyperlink"/>
            <w:noProof/>
          </w:rPr>
          <w:t>Yield up</w:t>
        </w:r>
        <w:r w:rsidR="00F26935">
          <w:rPr>
            <w:noProof/>
          </w:rPr>
          <w:tab/>
        </w:r>
        <w:r w:rsidR="00F26935">
          <w:rPr>
            <w:noProof/>
          </w:rPr>
          <w:fldChar w:fldCharType="begin"/>
        </w:r>
        <w:r w:rsidR="00F26935">
          <w:rPr>
            <w:noProof/>
          </w:rPr>
          <w:instrText xml:space="preserve"> PAGEREF _Toc136434401 \h </w:instrText>
        </w:r>
        <w:r w:rsidR="00F26935">
          <w:rPr>
            <w:noProof/>
          </w:rPr>
        </w:r>
        <w:r w:rsidR="00F26935">
          <w:rPr>
            <w:noProof/>
          </w:rPr>
          <w:fldChar w:fldCharType="separate"/>
        </w:r>
        <w:r w:rsidR="00B845A7">
          <w:rPr>
            <w:noProof/>
          </w:rPr>
          <w:t>14</w:t>
        </w:r>
        <w:r w:rsidR="00F26935">
          <w:rPr>
            <w:noProof/>
          </w:rPr>
          <w:fldChar w:fldCharType="end"/>
        </w:r>
      </w:hyperlink>
    </w:p>
    <w:p w14:paraId="097B1DB6" w14:textId="1AC215AE"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2" w:history="1">
        <w:r w:rsidR="00F26935" w:rsidRPr="00FD6F99">
          <w:rPr>
            <w:rStyle w:val="Hyperlink"/>
            <w:noProof/>
          </w:rPr>
          <w:t>3.16</w:t>
        </w:r>
        <w:r w:rsidR="00F26935">
          <w:rPr>
            <w:rFonts w:asciiTheme="minorHAnsi" w:eastAsiaTheme="minorEastAsia" w:hAnsiTheme="minorHAnsi" w:cstheme="minorBidi"/>
            <w:b w:val="0"/>
            <w:bCs w:val="0"/>
            <w:noProof/>
            <w:sz w:val="22"/>
            <w:szCs w:val="22"/>
          </w:rPr>
          <w:tab/>
        </w:r>
        <w:r w:rsidR="00F26935" w:rsidRPr="00FD6F99">
          <w:rPr>
            <w:rStyle w:val="Hyperlink"/>
            <w:noProof/>
          </w:rPr>
          <w:t>Use</w:t>
        </w:r>
        <w:r w:rsidR="00F26935">
          <w:rPr>
            <w:noProof/>
          </w:rPr>
          <w:tab/>
        </w:r>
        <w:r w:rsidR="00F26935">
          <w:rPr>
            <w:noProof/>
          </w:rPr>
          <w:fldChar w:fldCharType="begin"/>
        </w:r>
        <w:r w:rsidR="00F26935">
          <w:rPr>
            <w:noProof/>
          </w:rPr>
          <w:instrText xml:space="preserve"> PAGEREF _Toc136434402 \h </w:instrText>
        </w:r>
        <w:r w:rsidR="00F26935">
          <w:rPr>
            <w:noProof/>
          </w:rPr>
        </w:r>
        <w:r w:rsidR="00F26935">
          <w:rPr>
            <w:noProof/>
          </w:rPr>
          <w:fldChar w:fldCharType="separate"/>
        </w:r>
        <w:r w:rsidR="00B845A7">
          <w:rPr>
            <w:noProof/>
          </w:rPr>
          <w:t>14</w:t>
        </w:r>
        <w:r w:rsidR="00F26935">
          <w:rPr>
            <w:noProof/>
          </w:rPr>
          <w:fldChar w:fldCharType="end"/>
        </w:r>
      </w:hyperlink>
    </w:p>
    <w:p w14:paraId="532F78A0" w14:textId="344A7128"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3" w:history="1">
        <w:r w:rsidR="00F26935" w:rsidRPr="00FD6F99">
          <w:rPr>
            <w:rStyle w:val="Hyperlink"/>
            <w:noProof/>
          </w:rPr>
          <w:t>3.17</w:t>
        </w:r>
        <w:r w:rsidR="00F26935">
          <w:rPr>
            <w:rFonts w:asciiTheme="minorHAnsi" w:eastAsiaTheme="minorEastAsia" w:hAnsiTheme="minorHAnsi" w:cstheme="minorBidi"/>
            <w:b w:val="0"/>
            <w:bCs w:val="0"/>
            <w:noProof/>
            <w:sz w:val="22"/>
            <w:szCs w:val="22"/>
          </w:rPr>
          <w:tab/>
        </w:r>
        <w:r w:rsidR="00F26935" w:rsidRPr="00FD6F99">
          <w:rPr>
            <w:rStyle w:val="Hyperlink"/>
            <w:noProof/>
          </w:rPr>
          <w:t>Restrictions on use</w:t>
        </w:r>
        <w:r w:rsidR="00F26935">
          <w:rPr>
            <w:noProof/>
          </w:rPr>
          <w:tab/>
        </w:r>
        <w:r w:rsidR="00F26935">
          <w:rPr>
            <w:noProof/>
          </w:rPr>
          <w:fldChar w:fldCharType="begin"/>
        </w:r>
        <w:r w:rsidR="00F26935">
          <w:rPr>
            <w:noProof/>
          </w:rPr>
          <w:instrText xml:space="preserve"> PAGEREF _Toc136434403 \h </w:instrText>
        </w:r>
        <w:r w:rsidR="00F26935">
          <w:rPr>
            <w:noProof/>
          </w:rPr>
        </w:r>
        <w:r w:rsidR="00F26935">
          <w:rPr>
            <w:noProof/>
          </w:rPr>
          <w:fldChar w:fldCharType="separate"/>
        </w:r>
        <w:r w:rsidR="00B845A7">
          <w:rPr>
            <w:noProof/>
          </w:rPr>
          <w:t>14</w:t>
        </w:r>
        <w:r w:rsidR="00F26935">
          <w:rPr>
            <w:noProof/>
          </w:rPr>
          <w:fldChar w:fldCharType="end"/>
        </w:r>
      </w:hyperlink>
    </w:p>
    <w:p w14:paraId="5F338417" w14:textId="0F48062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4" w:history="1">
        <w:r w:rsidR="00F26935" w:rsidRPr="00FD6F99">
          <w:rPr>
            <w:rStyle w:val="Hyperlink"/>
            <w:noProof/>
            <w:highlight w:val="cyan"/>
          </w:rPr>
          <w:t>3.18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Assignment and Underletting</w:t>
        </w:r>
        <w:r w:rsidR="00F26935">
          <w:rPr>
            <w:noProof/>
          </w:rPr>
          <w:tab/>
        </w:r>
        <w:r w:rsidR="00F26935">
          <w:rPr>
            <w:noProof/>
          </w:rPr>
          <w:fldChar w:fldCharType="begin"/>
        </w:r>
        <w:r w:rsidR="00F26935">
          <w:rPr>
            <w:noProof/>
          </w:rPr>
          <w:instrText xml:space="preserve"> PAGEREF _Toc136434404 \h </w:instrText>
        </w:r>
        <w:r w:rsidR="00F26935">
          <w:rPr>
            <w:noProof/>
          </w:rPr>
        </w:r>
        <w:r w:rsidR="00F26935">
          <w:rPr>
            <w:noProof/>
          </w:rPr>
          <w:fldChar w:fldCharType="separate"/>
        </w:r>
        <w:r w:rsidR="00B845A7">
          <w:rPr>
            <w:noProof/>
          </w:rPr>
          <w:t>14</w:t>
        </w:r>
        <w:r w:rsidR="00F26935">
          <w:rPr>
            <w:noProof/>
          </w:rPr>
          <w:fldChar w:fldCharType="end"/>
        </w:r>
      </w:hyperlink>
    </w:p>
    <w:p w14:paraId="565F4AC2" w14:textId="73070381"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5" w:history="1">
        <w:r w:rsidR="00F26935" w:rsidRPr="00FD6F99">
          <w:rPr>
            <w:rStyle w:val="Hyperlink"/>
            <w:noProof/>
            <w:highlight w:val="cyan"/>
          </w:rPr>
          <w:t>3.19</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whether or not  the Acquired Percentage is less than or equal to 80%</w:t>
        </w:r>
        <w:r w:rsidR="00F26935">
          <w:rPr>
            <w:noProof/>
          </w:rPr>
          <w:tab/>
        </w:r>
        <w:r w:rsidR="00F26935">
          <w:rPr>
            <w:noProof/>
          </w:rPr>
          <w:fldChar w:fldCharType="begin"/>
        </w:r>
        <w:r w:rsidR="00F26935">
          <w:rPr>
            <w:noProof/>
          </w:rPr>
          <w:instrText xml:space="preserve"> PAGEREF _Toc136434405 \h </w:instrText>
        </w:r>
        <w:r w:rsidR="00F26935">
          <w:rPr>
            <w:noProof/>
          </w:rPr>
        </w:r>
        <w:r w:rsidR="00F26935">
          <w:rPr>
            <w:noProof/>
          </w:rPr>
          <w:fldChar w:fldCharType="separate"/>
        </w:r>
        <w:r w:rsidR="00B845A7">
          <w:rPr>
            <w:noProof/>
          </w:rPr>
          <w:t>15</w:t>
        </w:r>
        <w:r w:rsidR="00F26935">
          <w:rPr>
            <w:noProof/>
          </w:rPr>
          <w:fldChar w:fldCharType="end"/>
        </w:r>
      </w:hyperlink>
    </w:p>
    <w:p w14:paraId="20C3DD9A" w14:textId="7AC8F514"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6" w:history="1">
        <w:r w:rsidR="00F26935" w:rsidRPr="00FD6F99">
          <w:rPr>
            <w:rStyle w:val="Hyperlink"/>
            <w:noProof/>
            <w:highlight w:val="cyan"/>
          </w:rPr>
          <w:t>3.20</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Disposals of the Premises when the Acquired Percentage is more than 80%</w:t>
        </w:r>
        <w:r w:rsidR="00F26935">
          <w:rPr>
            <w:noProof/>
          </w:rPr>
          <w:tab/>
        </w:r>
        <w:r w:rsidR="00F26935">
          <w:rPr>
            <w:noProof/>
          </w:rPr>
          <w:fldChar w:fldCharType="begin"/>
        </w:r>
        <w:r w:rsidR="00F26935">
          <w:rPr>
            <w:noProof/>
          </w:rPr>
          <w:instrText xml:space="preserve"> PAGEREF _Toc136434406 \h </w:instrText>
        </w:r>
        <w:r w:rsidR="00F26935">
          <w:rPr>
            <w:noProof/>
          </w:rPr>
        </w:r>
        <w:r w:rsidR="00F26935">
          <w:rPr>
            <w:noProof/>
          </w:rPr>
          <w:fldChar w:fldCharType="separate"/>
        </w:r>
        <w:r w:rsidR="00B845A7">
          <w:rPr>
            <w:noProof/>
          </w:rPr>
          <w:t>16</w:t>
        </w:r>
        <w:r w:rsidR="00F26935">
          <w:rPr>
            <w:noProof/>
          </w:rPr>
          <w:fldChar w:fldCharType="end"/>
        </w:r>
      </w:hyperlink>
    </w:p>
    <w:p w14:paraId="151930B8" w14:textId="5DE51F30"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7" w:history="1">
        <w:r w:rsidR="00F26935" w:rsidRPr="00FD6F99">
          <w:rPr>
            <w:rStyle w:val="Hyperlink"/>
            <w:noProof/>
          </w:rPr>
          <w:t>3.21</w:t>
        </w:r>
        <w:r w:rsidR="00F26935">
          <w:rPr>
            <w:rFonts w:asciiTheme="minorHAnsi" w:eastAsiaTheme="minorEastAsia" w:hAnsiTheme="minorHAnsi" w:cstheme="minorBidi"/>
            <w:b w:val="0"/>
            <w:bCs w:val="0"/>
            <w:noProof/>
            <w:sz w:val="22"/>
            <w:szCs w:val="22"/>
          </w:rPr>
          <w:tab/>
        </w:r>
        <w:r w:rsidR="00F26935" w:rsidRPr="00FD6F99">
          <w:rPr>
            <w:rStyle w:val="Hyperlink"/>
            <w:noProof/>
          </w:rPr>
          <w:t>Notifying the Landlord of Changes</w:t>
        </w:r>
        <w:r w:rsidR="00F26935">
          <w:rPr>
            <w:noProof/>
          </w:rPr>
          <w:tab/>
        </w:r>
        <w:r w:rsidR="00F26935">
          <w:rPr>
            <w:noProof/>
          </w:rPr>
          <w:fldChar w:fldCharType="begin"/>
        </w:r>
        <w:r w:rsidR="00F26935">
          <w:rPr>
            <w:noProof/>
          </w:rPr>
          <w:instrText xml:space="preserve"> PAGEREF _Toc136434407 \h </w:instrText>
        </w:r>
        <w:r w:rsidR="00F26935">
          <w:rPr>
            <w:noProof/>
          </w:rPr>
        </w:r>
        <w:r w:rsidR="00F26935">
          <w:rPr>
            <w:noProof/>
          </w:rPr>
          <w:fldChar w:fldCharType="separate"/>
        </w:r>
        <w:r w:rsidR="00B845A7">
          <w:rPr>
            <w:noProof/>
          </w:rPr>
          <w:t>17</w:t>
        </w:r>
        <w:r w:rsidR="00F26935">
          <w:rPr>
            <w:noProof/>
          </w:rPr>
          <w:fldChar w:fldCharType="end"/>
        </w:r>
      </w:hyperlink>
    </w:p>
    <w:p w14:paraId="026EB92C" w14:textId="6CC12BDA"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08" w:history="1">
        <w:r w:rsidR="00F26935" w:rsidRPr="00FD6F99">
          <w:rPr>
            <w:rStyle w:val="Hyperlink"/>
            <w:noProof/>
          </w:rPr>
          <w:t>3.22</w:t>
        </w:r>
        <w:r w:rsidR="00F26935">
          <w:rPr>
            <w:rFonts w:asciiTheme="minorHAnsi" w:eastAsiaTheme="minorEastAsia" w:hAnsiTheme="minorHAnsi" w:cstheme="minorBidi"/>
            <w:b w:val="0"/>
            <w:bCs w:val="0"/>
            <w:noProof/>
            <w:sz w:val="22"/>
            <w:szCs w:val="22"/>
          </w:rPr>
          <w:tab/>
        </w:r>
        <w:r w:rsidR="00F26935" w:rsidRPr="00FD6F99">
          <w:rPr>
            <w:rStyle w:val="Hyperlink"/>
            <w:noProof/>
          </w:rPr>
          <w:t>Protection of rights</w:t>
        </w:r>
        <w:r w:rsidR="00F26935">
          <w:rPr>
            <w:noProof/>
          </w:rPr>
          <w:tab/>
        </w:r>
        <w:r w:rsidR="00F26935">
          <w:rPr>
            <w:noProof/>
          </w:rPr>
          <w:fldChar w:fldCharType="begin"/>
        </w:r>
        <w:r w:rsidR="00F26935">
          <w:rPr>
            <w:noProof/>
          </w:rPr>
          <w:instrText xml:space="preserve"> PAGEREF _Toc136434408 \h </w:instrText>
        </w:r>
        <w:r w:rsidR="00F26935">
          <w:rPr>
            <w:noProof/>
          </w:rPr>
        </w:r>
        <w:r w:rsidR="00F26935">
          <w:rPr>
            <w:noProof/>
          </w:rPr>
          <w:fldChar w:fldCharType="separate"/>
        </w:r>
        <w:r w:rsidR="00B845A7">
          <w:rPr>
            <w:noProof/>
          </w:rPr>
          <w:t>17</w:t>
        </w:r>
        <w:r w:rsidR="00F26935">
          <w:rPr>
            <w:noProof/>
          </w:rPr>
          <w:fldChar w:fldCharType="end"/>
        </w:r>
      </w:hyperlink>
    </w:p>
    <w:p w14:paraId="6CC2748B" w14:textId="53884A87" w:rsidR="00F26935" w:rsidRDefault="00000000">
      <w:pPr>
        <w:pStyle w:val="TOC1"/>
        <w:rPr>
          <w:rFonts w:asciiTheme="minorHAnsi" w:eastAsiaTheme="minorEastAsia" w:hAnsiTheme="minorHAnsi" w:cstheme="minorBidi"/>
          <w:b w:val="0"/>
          <w:bCs w:val="0"/>
          <w:noProof/>
          <w:sz w:val="22"/>
          <w:szCs w:val="22"/>
        </w:rPr>
      </w:pPr>
      <w:hyperlink w:anchor="_Toc136434409" w:history="1">
        <w:r w:rsidR="00F26935" w:rsidRPr="00FD6F99">
          <w:rPr>
            <w:rStyle w:val="Hyperlink"/>
            <w:noProof/>
          </w:rPr>
          <w:t>4</w:t>
        </w:r>
        <w:r w:rsidR="00F26935">
          <w:rPr>
            <w:rFonts w:asciiTheme="minorHAnsi" w:eastAsiaTheme="minorEastAsia" w:hAnsiTheme="minorHAnsi" w:cstheme="minorBidi"/>
            <w:b w:val="0"/>
            <w:bCs w:val="0"/>
            <w:noProof/>
            <w:sz w:val="22"/>
            <w:szCs w:val="22"/>
          </w:rPr>
          <w:tab/>
        </w:r>
        <w:r w:rsidR="00F26935" w:rsidRPr="00FD6F99">
          <w:rPr>
            <w:rStyle w:val="Hyperlink"/>
            <w:noProof/>
          </w:rPr>
          <w:t>Leaseholder's further Obligations</w:t>
        </w:r>
        <w:r w:rsidR="00F26935">
          <w:rPr>
            <w:noProof/>
          </w:rPr>
          <w:tab/>
        </w:r>
        <w:r w:rsidR="00F26935">
          <w:rPr>
            <w:noProof/>
          </w:rPr>
          <w:fldChar w:fldCharType="begin"/>
        </w:r>
        <w:r w:rsidR="00F26935">
          <w:rPr>
            <w:noProof/>
          </w:rPr>
          <w:instrText xml:space="preserve"> PAGEREF _Toc136434409 \h </w:instrText>
        </w:r>
        <w:r w:rsidR="00F26935">
          <w:rPr>
            <w:noProof/>
          </w:rPr>
        </w:r>
        <w:r w:rsidR="00F26935">
          <w:rPr>
            <w:noProof/>
          </w:rPr>
          <w:fldChar w:fldCharType="separate"/>
        </w:r>
        <w:r w:rsidR="00B845A7">
          <w:rPr>
            <w:noProof/>
          </w:rPr>
          <w:t>17</w:t>
        </w:r>
        <w:r w:rsidR="00F26935">
          <w:rPr>
            <w:noProof/>
          </w:rPr>
          <w:fldChar w:fldCharType="end"/>
        </w:r>
      </w:hyperlink>
    </w:p>
    <w:p w14:paraId="7AFDF51A" w14:textId="4B5E9BC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0" w:history="1">
        <w:r w:rsidR="00F26935" w:rsidRPr="00FD6F99">
          <w:rPr>
            <w:rStyle w:val="Hyperlink"/>
            <w:noProof/>
          </w:rPr>
          <w:t>4.1</w:t>
        </w:r>
        <w:r w:rsidR="00F26935">
          <w:rPr>
            <w:rFonts w:asciiTheme="minorHAnsi" w:eastAsiaTheme="minorEastAsia" w:hAnsiTheme="minorHAnsi" w:cstheme="minorBidi"/>
            <w:b w:val="0"/>
            <w:bCs w:val="0"/>
            <w:noProof/>
            <w:sz w:val="22"/>
            <w:szCs w:val="22"/>
          </w:rPr>
          <w:tab/>
        </w:r>
        <w:r w:rsidR="00F26935" w:rsidRPr="00FD6F99">
          <w:rPr>
            <w:rStyle w:val="Hyperlink"/>
            <w:noProof/>
          </w:rPr>
          <w:t xml:space="preserve">Observe Further Obligations in </w:t>
        </w:r>
        <w:r w:rsidR="00F26935" w:rsidRPr="00FD6F99">
          <w:rPr>
            <w:rStyle w:val="Hyperlink"/>
            <w:noProof/>
            <w:cs/>
          </w:rPr>
          <w:t>‎</w:t>
        </w:r>
        <w:r w:rsidR="00F26935" w:rsidRPr="00FD6F99">
          <w:rPr>
            <w:rStyle w:val="Hyperlink"/>
            <w:noProof/>
          </w:rPr>
          <w:t>Schedule 2</w:t>
        </w:r>
        <w:r w:rsidR="00F26935">
          <w:rPr>
            <w:noProof/>
          </w:rPr>
          <w:tab/>
        </w:r>
        <w:r w:rsidR="00F26935">
          <w:rPr>
            <w:noProof/>
          </w:rPr>
          <w:fldChar w:fldCharType="begin"/>
        </w:r>
        <w:r w:rsidR="00F26935">
          <w:rPr>
            <w:noProof/>
          </w:rPr>
          <w:instrText xml:space="preserve"> PAGEREF _Toc136434410 \h </w:instrText>
        </w:r>
        <w:r w:rsidR="00F26935">
          <w:rPr>
            <w:noProof/>
          </w:rPr>
        </w:r>
        <w:r w:rsidR="00F26935">
          <w:rPr>
            <w:noProof/>
          </w:rPr>
          <w:fldChar w:fldCharType="separate"/>
        </w:r>
        <w:r w:rsidR="00B845A7">
          <w:rPr>
            <w:noProof/>
          </w:rPr>
          <w:t>17</w:t>
        </w:r>
        <w:r w:rsidR="00F26935">
          <w:rPr>
            <w:noProof/>
          </w:rPr>
          <w:fldChar w:fldCharType="end"/>
        </w:r>
      </w:hyperlink>
    </w:p>
    <w:p w14:paraId="7BB0D9E8" w14:textId="16E32A34"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1" w:history="1">
        <w:r w:rsidR="00F26935" w:rsidRPr="00FD6F99">
          <w:rPr>
            <w:rStyle w:val="Hyperlink"/>
            <w:noProof/>
          </w:rPr>
          <w:t>4.2</w:t>
        </w:r>
        <w:r w:rsidR="00F26935">
          <w:rPr>
            <w:rFonts w:asciiTheme="minorHAnsi" w:eastAsiaTheme="minorEastAsia" w:hAnsiTheme="minorHAnsi" w:cstheme="minorBidi"/>
            <w:b w:val="0"/>
            <w:bCs w:val="0"/>
            <w:noProof/>
            <w:sz w:val="22"/>
            <w:szCs w:val="22"/>
          </w:rPr>
          <w:tab/>
        </w:r>
        <w:r w:rsidR="00F26935" w:rsidRPr="00FD6F99">
          <w:rPr>
            <w:rStyle w:val="Hyperlink"/>
            <w:noProof/>
          </w:rPr>
          <w:t>Comply with Regulations</w:t>
        </w:r>
        <w:r w:rsidR="00F26935">
          <w:rPr>
            <w:noProof/>
          </w:rPr>
          <w:tab/>
        </w:r>
        <w:r w:rsidR="00F26935">
          <w:rPr>
            <w:noProof/>
          </w:rPr>
          <w:fldChar w:fldCharType="begin"/>
        </w:r>
        <w:r w:rsidR="00F26935">
          <w:rPr>
            <w:noProof/>
          </w:rPr>
          <w:instrText xml:space="preserve"> PAGEREF _Toc136434411 \h </w:instrText>
        </w:r>
        <w:r w:rsidR="00F26935">
          <w:rPr>
            <w:noProof/>
          </w:rPr>
        </w:r>
        <w:r w:rsidR="00F26935">
          <w:rPr>
            <w:noProof/>
          </w:rPr>
          <w:fldChar w:fldCharType="separate"/>
        </w:r>
        <w:r w:rsidR="00B845A7">
          <w:rPr>
            <w:noProof/>
          </w:rPr>
          <w:t>17</w:t>
        </w:r>
        <w:r w:rsidR="00F26935">
          <w:rPr>
            <w:noProof/>
          </w:rPr>
          <w:fldChar w:fldCharType="end"/>
        </w:r>
      </w:hyperlink>
    </w:p>
    <w:p w14:paraId="4AA49609" w14:textId="7FE3D039" w:rsidR="00F26935" w:rsidRDefault="00000000">
      <w:pPr>
        <w:pStyle w:val="TOC1"/>
        <w:rPr>
          <w:rFonts w:asciiTheme="minorHAnsi" w:eastAsiaTheme="minorEastAsia" w:hAnsiTheme="minorHAnsi" w:cstheme="minorBidi"/>
          <w:b w:val="0"/>
          <w:bCs w:val="0"/>
          <w:noProof/>
          <w:sz w:val="22"/>
          <w:szCs w:val="22"/>
        </w:rPr>
      </w:pPr>
      <w:hyperlink w:anchor="_Toc136434412" w:history="1">
        <w:r w:rsidR="00F26935" w:rsidRPr="00FD6F99">
          <w:rPr>
            <w:rStyle w:val="Hyperlink"/>
            <w:noProof/>
          </w:rPr>
          <w:t>5</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Obligations</w:t>
        </w:r>
        <w:r w:rsidR="00F26935">
          <w:rPr>
            <w:noProof/>
          </w:rPr>
          <w:tab/>
        </w:r>
        <w:r w:rsidR="00F26935">
          <w:rPr>
            <w:noProof/>
          </w:rPr>
          <w:fldChar w:fldCharType="begin"/>
        </w:r>
        <w:r w:rsidR="00F26935">
          <w:rPr>
            <w:noProof/>
          </w:rPr>
          <w:instrText xml:space="preserve"> PAGEREF _Toc136434412 \h </w:instrText>
        </w:r>
        <w:r w:rsidR="00F26935">
          <w:rPr>
            <w:noProof/>
          </w:rPr>
        </w:r>
        <w:r w:rsidR="00F26935">
          <w:rPr>
            <w:noProof/>
          </w:rPr>
          <w:fldChar w:fldCharType="separate"/>
        </w:r>
        <w:r w:rsidR="00B845A7">
          <w:rPr>
            <w:noProof/>
          </w:rPr>
          <w:t>17</w:t>
        </w:r>
        <w:r w:rsidR="00F26935">
          <w:rPr>
            <w:noProof/>
          </w:rPr>
          <w:fldChar w:fldCharType="end"/>
        </w:r>
      </w:hyperlink>
    </w:p>
    <w:p w14:paraId="271CC1BF" w14:textId="6EC21041"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3" w:history="1">
        <w:r w:rsidR="00F26935" w:rsidRPr="00FD6F99">
          <w:rPr>
            <w:rStyle w:val="Hyperlink"/>
            <w:noProof/>
          </w:rPr>
          <w:t>5.1</w:t>
        </w:r>
        <w:r w:rsidR="00F26935">
          <w:rPr>
            <w:rFonts w:asciiTheme="minorHAnsi" w:eastAsiaTheme="minorEastAsia" w:hAnsiTheme="minorHAnsi" w:cstheme="minorBidi"/>
            <w:b w:val="0"/>
            <w:bCs w:val="0"/>
            <w:noProof/>
            <w:sz w:val="22"/>
            <w:szCs w:val="22"/>
          </w:rPr>
          <w:tab/>
        </w:r>
        <w:r w:rsidR="00F26935" w:rsidRPr="00FD6F99">
          <w:rPr>
            <w:rStyle w:val="Hyperlink"/>
            <w:noProof/>
          </w:rPr>
          <w:t>Quiet enjoyment</w:t>
        </w:r>
        <w:r w:rsidR="00F26935">
          <w:rPr>
            <w:noProof/>
          </w:rPr>
          <w:tab/>
        </w:r>
        <w:r w:rsidR="00F26935">
          <w:rPr>
            <w:noProof/>
          </w:rPr>
          <w:fldChar w:fldCharType="begin"/>
        </w:r>
        <w:r w:rsidR="00F26935">
          <w:rPr>
            <w:noProof/>
          </w:rPr>
          <w:instrText xml:space="preserve"> PAGEREF _Toc136434413 \h </w:instrText>
        </w:r>
        <w:r w:rsidR="00F26935">
          <w:rPr>
            <w:noProof/>
          </w:rPr>
        </w:r>
        <w:r w:rsidR="00F26935">
          <w:rPr>
            <w:noProof/>
          </w:rPr>
          <w:fldChar w:fldCharType="separate"/>
        </w:r>
        <w:r w:rsidR="00B845A7">
          <w:rPr>
            <w:noProof/>
          </w:rPr>
          <w:t>18</w:t>
        </w:r>
        <w:r w:rsidR="00F26935">
          <w:rPr>
            <w:noProof/>
          </w:rPr>
          <w:fldChar w:fldCharType="end"/>
        </w:r>
      </w:hyperlink>
    </w:p>
    <w:p w14:paraId="15417423" w14:textId="7C5E1742"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4" w:history="1">
        <w:r w:rsidR="00F26935" w:rsidRPr="00FD6F99">
          <w:rPr>
            <w:rStyle w:val="Hyperlink"/>
            <w:noProof/>
          </w:rPr>
          <w:t>5.2</w:t>
        </w:r>
        <w:r w:rsidR="00F26935">
          <w:rPr>
            <w:rFonts w:asciiTheme="minorHAnsi" w:eastAsiaTheme="minorEastAsia" w:hAnsiTheme="minorHAnsi" w:cstheme="minorBidi"/>
            <w:b w:val="0"/>
            <w:bCs w:val="0"/>
            <w:noProof/>
            <w:sz w:val="22"/>
            <w:szCs w:val="22"/>
          </w:rPr>
          <w:tab/>
        </w:r>
        <w:r w:rsidR="00F26935" w:rsidRPr="00FD6F99">
          <w:rPr>
            <w:rStyle w:val="Hyperlink"/>
            <w:noProof/>
          </w:rPr>
          <w:t>Insure</w:t>
        </w:r>
        <w:r w:rsidR="00F26935">
          <w:rPr>
            <w:noProof/>
          </w:rPr>
          <w:tab/>
        </w:r>
        <w:r w:rsidR="00F26935">
          <w:rPr>
            <w:noProof/>
          </w:rPr>
          <w:fldChar w:fldCharType="begin"/>
        </w:r>
        <w:r w:rsidR="00F26935">
          <w:rPr>
            <w:noProof/>
          </w:rPr>
          <w:instrText xml:space="preserve"> PAGEREF _Toc136434414 \h </w:instrText>
        </w:r>
        <w:r w:rsidR="00F26935">
          <w:rPr>
            <w:noProof/>
          </w:rPr>
        </w:r>
        <w:r w:rsidR="00F26935">
          <w:rPr>
            <w:noProof/>
          </w:rPr>
          <w:fldChar w:fldCharType="separate"/>
        </w:r>
        <w:r w:rsidR="00B845A7">
          <w:rPr>
            <w:noProof/>
          </w:rPr>
          <w:t>18</w:t>
        </w:r>
        <w:r w:rsidR="00F26935">
          <w:rPr>
            <w:noProof/>
          </w:rPr>
          <w:fldChar w:fldCharType="end"/>
        </w:r>
      </w:hyperlink>
    </w:p>
    <w:p w14:paraId="0B111B97" w14:textId="1A7CE30D"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5" w:history="1">
        <w:r w:rsidR="00F26935" w:rsidRPr="00FD6F99">
          <w:rPr>
            <w:rStyle w:val="Hyperlink"/>
            <w:noProof/>
          </w:rPr>
          <w:t>5.3</w:t>
        </w:r>
        <w:r w:rsidR="00F26935">
          <w:rPr>
            <w:rFonts w:asciiTheme="minorHAnsi" w:eastAsiaTheme="minorEastAsia" w:hAnsiTheme="minorHAnsi" w:cstheme="minorBidi"/>
            <w:b w:val="0"/>
            <w:bCs w:val="0"/>
            <w:noProof/>
            <w:sz w:val="22"/>
            <w:szCs w:val="22"/>
          </w:rPr>
          <w:tab/>
        </w:r>
        <w:r w:rsidR="00F26935" w:rsidRPr="00FD6F99">
          <w:rPr>
            <w:rStyle w:val="Hyperlink"/>
            <w:noProof/>
          </w:rPr>
          <w:t>Repair redecorate renew structure</w:t>
        </w:r>
        <w:r w:rsidR="00F26935">
          <w:rPr>
            <w:noProof/>
          </w:rPr>
          <w:tab/>
        </w:r>
        <w:r w:rsidR="00F26935">
          <w:rPr>
            <w:noProof/>
          </w:rPr>
          <w:fldChar w:fldCharType="begin"/>
        </w:r>
        <w:r w:rsidR="00F26935">
          <w:rPr>
            <w:noProof/>
          </w:rPr>
          <w:instrText xml:space="preserve"> PAGEREF _Toc136434415 \h </w:instrText>
        </w:r>
        <w:r w:rsidR="00F26935">
          <w:rPr>
            <w:noProof/>
          </w:rPr>
        </w:r>
        <w:r w:rsidR="00F26935">
          <w:rPr>
            <w:noProof/>
          </w:rPr>
          <w:fldChar w:fldCharType="separate"/>
        </w:r>
        <w:r w:rsidR="00B845A7">
          <w:rPr>
            <w:noProof/>
          </w:rPr>
          <w:t>18</w:t>
        </w:r>
        <w:r w:rsidR="00F26935">
          <w:rPr>
            <w:noProof/>
          </w:rPr>
          <w:fldChar w:fldCharType="end"/>
        </w:r>
      </w:hyperlink>
    </w:p>
    <w:p w14:paraId="2A5C1E2A" w14:textId="77BBAA30"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6" w:history="1">
        <w:r w:rsidR="00F26935" w:rsidRPr="00FD6F99">
          <w:rPr>
            <w:rStyle w:val="Hyperlink"/>
            <w:noProof/>
          </w:rPr>
          <w:t>5.4</w:t>
        </w:r>
        <w:r w:rsidR="00F26935">
          <w:rPr>
            <w:rFonts w:asciiTheme="minorHAnsi" w:eastAsiaTheme="minorEastAsia" w:hAnsiTheme="minorHAnsi" w:cstheme="minorBidi"/>
            <w:b w:val="0"/>
            <w:bCs w:val="0"/>
            <w:noProof/>
            <w:sz w:val="22"/>
            <w:szCs w:val="22"/>
          </w:rPr>
          <w:tab/>
        </w:r>
        <w:r w:rsidR="00F26935" w:rsidRPr="00FD6F99">
          <w:rPr>
            <w:rStyle w:val="Hyperlink"/>
            <w:noProof/>
          </w:rPr>
          <w:t>Lighting and cleaning of Common Parts</w:t>
        </w:r>
        <w:r w:rsidR="00F26935">
          <w:rPr>
            <w:noProof/>
          </w:rPr>
          <w:tab/>
        </w:r>
        <w:r w:rsidR="00F26935">
          <w:rPr>
            <w:noProof/>
          </w:rPr>
          <w:fldChar w:fldCharType="begin"/>
        </w:r>
        <w:r w:rsidR="00F26935">
          <w:rPr>
            <w:noProof/>
          </w:rPr>
          <w:instrText xml:space="preserve"> PAGEREF _Toc136434416 \h </w:instrText>
        </w:r>
        <w:r w:rsidR="00F26935">
          <w:rPr>
            <w:noProof/>
          </w:rPr>
        </w:r>
        <w:r w:rsidR="00F26935">
          <w:rPr>
            <w:noProof/>
          </w:rPr>
          <w:fldChar w:fldCharType="separate"/>
        </w:r>
        <w:r w:rsidR="00B845A7">
          <w:rPr>
            <w:noProof/>
          </w:rPr>
          <w:t>18</w:t>
        </w:r>
        <w:r w:rsidR="00F26935">
          <w:rPr>
            <w:noProof/>
          </w:rPr>
          <w:fldChar w:fldCharType="end"/>
        </w:r>
      </w:hyperlink>
    </w:p>
    <w:p w14:paraId="2AFDEE7A" w14:textId="564B045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7" w:history="1">
        <w:r w:rsidR="00F26935" w:rsidRPr="00FD6F99">
          <w:rPr>
            <w:rStyle w:val="Hyperlink"/>
            <w:noProof/>
          </w:rPr>
          <w:t>5.5</w:t>
        </w:r>
        <w:r w:rsidR="00F26935">
          <w:rPr>
            <w:rFonts w:asciiTheme="minorHAnsi" w:eastAsiaTheme="minorEastAsia" w:hAnsiTheme="minorHAnsi" w:cstheme="minorBidi"/>
            <w:b w:val="0"/>
            <w:bCs w:val="0"/>
            <w:noProof/>
            <w:sz w:val="22"/>
            <w:szCs w:val="22"/>
          </w:rPr>
          <w:tab/>
        </w:r>
        <w:r w:rsidR="00F26935" w:rsidRPr="00FD6F99">
          <w:rPr>
            <w:rStyle w:val="Hyperlink"/>
            <w:noProof/>
          </w:rPr>
          <w:t>Lettings of other flats</w:t>
        </w:r>
        <w:r w:rsidR="00F26935">
          <w:rPr>
            <w:noProof/>
          </w:rPr>
          <w:tab/>
        </w:r>
        <w:r w:rsidR="00F26935">
          <w:rPr>
            <w:noProof/>
          </w:rPr>
          <w:fldChar w:fldCharType="begin"/>
        </w:r>
        <w:r w:rsidR="00F26935">
          <w:rPr>
            <w:noProof/>
          </w:rPr>
          <w:instrText xml:space="preserve"> PAGEREF _Toc136434417 \h </w:instrText>
        </w:r>
        <w:r w:rsidR="00F26935">
          <w:rPr>
            <w:noProof/>
          </w:rPr>
        </w:r>
        <w:r w:rsidR="00F26935">
          <w:rPr>
            <w:noProof/>
          </w:rPr>
          <w:fldChar w:fldCharType="separate"/>
        </w:r>
        <w:r w:rsidR="00B845A7">
          <w:rPr>
            <w:noProof/>
          </w:rPr>
          <w:t>19</w:t>
        </w:r>
        <w:r w:rsidR="00F26935">
          <w:rPr>
            <w:noProof/>
          </w:rPr>
          <w:fldChar w:fldCharType="end"/>
        </w:r>
      </w:hyperlink>
    </w:p>
    <w:p w14:paraId="6AB28127" w14:textId="09541A0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8" w:history="1">
        <w:r w:rsidR="00F26935" w:rsidRPr="00FD6F99">
          <w:rPr>
            <w:rStyle w:val="Hyperlink"/>
            <w:noProof/>
          </w:rPr>
          <w:t>5.6</w:t>
        </w:r>
        <w:r w:rsidR="00F26935">
          <w:rPr>
            <w:rFonts w:asciiTheme="minorHAnsi" w:eastAsiaTheme="minorEastAsia" w:hAnsiTheme="minorHAnsi" w:cstheme="minorBidi"/>
            <w:b w:val="0"/>
            <w:bCs w:val="0"/>
            <w:noProof/>
            <w:sz w:val="22"/>
            <w:szCs w:val="22"/>
          </w:rPr>
          <w:tab/>
        </w:r>
        <w:r w:rsidR="00F26935" w:rsidRPr="00FD6F99">
          <w:rPr>
            <w:rStyle w:val="Hyperlink"/>
            <w:noProof/>
          </w:rPr>
          <w:t>Enforce Obligations in other leases</w:t>
        </w:r>
        <w:r w:rsidR="00F26935">
          <w:rPr>
            <w:noProof/>
          </w:rPr>
          <w:tab/>
        </w:r>
        <w:r w:rsidR="00F26935">
          <w:rPr>
            <w:noProof/>
          </w:rPr>
          <w:fldChar w:fldCharType="begin"/>
        </w:r>
        <w:r w:rsidR="00F26935">
          <w:rPr>
            <w:noProof/>
          </w:rPr>
          <w:instrText xml:space="preserve"> PAGEREF _Toc136434418 \h </w:instrText>
        </w:r>
        <w:r w:rsidR="00F26935">
          <w:rPr>
            <w:noProof/>
          </w:rPr>
        </w:r>
        <w:r w:rsidR="00F26935">
          <w:rPr>
            <w:noProof/>
          </w:rPr>
          <w:fldChar w:fldCharType="separate"/>
        </w:r>
        <w:r w:rsidR="00B845A7">
          <w:rPr>
            <w:noProof/>
          </w:rPr>
          <w:t>19</w:t>
        </w:r>
        <w:r w:rsidR="00F26935">
          <w:rPr>
            <w:noProof/>
          </w:rPr>
          <w:fldChar w:fldCharType="end"/>
        </w:r>
      </w:hyperlink>
    </w:p>
    <w:p w14:paraId="5D11B645" w14:textId="66183554"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19" w:history="1">
        <w:r w:rsidR="00F26935" w:rsidRPr="00FD6F99">
          <w:rPr>
            <w:rStyle w:val="Hyperlink"/>
            <w:noProof/>
          </w:rPr>
          <w:t>5.7</w:t>
        </w:r>
        <w:r w:rsidR="00F26935">
          <w:rPr>
            <w:rFonts w:asciiTheme="minorHAnsi" w:eastAsiaTheme="minorEastAsia" w:hAnsiTheme="minorHAnsi" w:cstheme="minorBidi"/>
            <w:b w:val="0"/>
            <w:bCs w:val="0"/>
            <w:noProof/>
            <w:sz w:val="22"/>
            <w:szCs w:val="22"/>
          </w:rPr>
          <w:tab/>
        </w:r>
        <w:r w:rsidR="00F26935" w:rsidRPr="00FD6F99">
          <w:rPr>
            <w:rStyle w:val="Hyperlink"/>
            <w:noProof/>
          </w:rPr>
          <w:t>HM Land Registry certificate of compliance</w:t>
        </w:r>
        <w:r w:rsidR="00F26935">
          <w:rPr>
            <w:noProof/>
          </w:rPr>
          <w:tab/>
        </w:r>
        <w:r w:rsidR="00F26935">
          <w:rPr>
            <w:noProof/>
          </w:rPr>
          <w:fldChar w:fldCharType="begin"/>
        </w:r>
        <w:r w:rsidR="00F26935">
          <w:rPr>
            <w:noProof/>
          </w:rPr>
          <w:instrText xml:space="preserve"> PAGEREF _Toc136434419 \h </w:instrText>
        </w:r>
        <w:r w:rsidR="00F26935">
          <w:rPr>
            <w:noProof/>
          </w:rPr>
        </w:r>
        <w:r w:rsidR="00F26935">
          <w:rPr>
            <w:noProof/>
          </w:rPr>
          <w:fldChar w:fldCharType="separate"/>
        </w:r>
        <w:r w:rsidR="00B845A7">
          <w:rPr>
            <w:noProof/>
          </w:rPr>
          <w:t>19</w:t>
        </w:r>
        <w:r w:rsidR="00F26935">
          <w:rPr>
            <w:noProof/>
          </w:rPr>
          <w:fldChar w:fldCharType="end"/>
        </w:r>
      </w:hyperlink>
    </w:p>
    <w:p w14:paraId="0B8A4DA3" w14:textId="4D823D13"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0" w:history="1">
        <w:r w:rsidR="00F26935" w:rsidRPr="00FD6F99">
          <w:rPr>
            <w:rStyle w:val="Hyperlink"/>
            <w:noProof/>
          </w:rPr>
          <w:t>5.8</w:t>
        </w:r>
        <w:r w:rsidR="00F26935">
          <w:rPr>
            <w:rFonts w:asciiTheme="minorHAnsi" w:eastAsiaTheme="minorEastAsia" w:hAnsiTheme="minorHAnsi" w:cstheme="minorBidi"/>
            <w:b w:val="0"/>
            <w:bCs w:val="0"/>
            <w:noProof/>
            <w:sz w:val="22"/>
            <w:szCs w:val="22"/>
          </w:rPr>
          <w:tab/>
        </w:r>
        <w:r w:rsidR="00F26935" w:rsidRPr="00FD6F99">
          <w:rPr>
            <w:rStyle w:val="Hyperlink"/>
            <w:noProof/>
          </w:rPr>
          <w:t>Nominated Associations</w:t>
        </w:r>
        <w:r w:rsidR="00F26935">
          <w:rPr>
            <w:noProof/>
          </w:rPr>
          <w:tab/>
        </w:r>
        <w:r w:rsidR="00F26935">
          <w:rPr>
            <w:noProof/>
          </w:rPr>
          <w:fldChar w:fldCharType="begin"/>
        </w:r>
        <w:r w:rsidR="00F26935">
          <w:rPr>
            <w:noProof/>
          </w:rPr>
          <w:instrText xml:space="preserve"> PAGEREF _Toc136434420 \h </w:instrText>
        </w:r>
        <w:r w:rsidR="00F26935">
          <w:rPr>
            <w:noProof/>
          </w:rPr>
        </w:r>
        <w:r w:rsidR="00F26935">
          <w:rPr>
            <w:noProof/>
          </w:rPr>
          <w:fldChar w:fldCharType="separate"/>
        </w:r>
        <w:r w:rsidR="00B845A7">
          <w:rPr>
            <w:noProof/>
          </w:rPr>
          <w:t>19</w:t>
        </w:r>
        <w:r w:rsidR="00F26935">
          <w:rPr>
            <w:noProof/>
          </w:rPr>
          <w:fldChar w:fldCharType="end"/>
        </w:r>
      </w:hyperlink>
    </w:p>
    <w:p w14:paraId="53D10E27" w14:textId="4A4611AD" w:rsidR="00F26935" w:rsidRDefault="00000000">
      <w:pPr>
        <w:pStyle w:val="TOC1"/>
        <w:rPr>
          <w:rFonts w:asciiTheme="minorHAnsi" w:eastAsiaTheme="minorEastAsia" w:hAnsiTheme="minorHAnsi" w:cstheme="minorBidi"/>
          <w:b w:val="0"/>
          <w:bCs w:val="0"/>
          <w:noProof/>
          <w:sz w:val="22"/>
          <w:szCs w:val="22"/>
        </w:rPr>
      </w:pPr>
      <w:hyperlink w:anchor="_Toc136434421" w:history="1">
        <w:r w:rsidR="00F26935" w:rsidRPr="00FD6F99">
          <w:rPr>
            <w:rStyle w:val="Hyperlink"/>
            <w:noProof/>
          </w:rPr>
          <w:t>6</w:t>
        </w:r>
        <w:r w:rsidR="00F26935">
          <w:rPr>
            <w:rFonts w:asciiTheme="minorHAnsi" w:eastAsiaTheme="minorEastAsia" w:hAnsiTheme="minorHAnsi" w:cstheme="minorBidi"/>
            <w:b w:val="0"/>
            <w:bCs w:val="0"/>
            <w:noProof/>
            <w:sz w:val="22"/>
            <w:szCs w:val="22"/>
          </w:rPr>
          <w:tab/>
        </w:r>
        <w:r w:rsidR="00F26935" w:rsidRPr="00FD6F99">
          <w:rPr>
            <w:rStyle w:val="Hyperlink"/>
            <w:noProof/>
          </w:rPr>
          <w:t>Provisos</w:t>
        </w:r>
        <w:r w:rsidR="00F26935">
          <w:rPr>
            <w:noProof/>
          </w:rPr>
          <w:tab/>
        </w:r>
        <w:r w:rsidR="00F26935">
          <w:rPr>
            <w:noProof/>
          </w:rPr>
          <w:fldChar w:fldCharType="begin"/>
        </w:r>
        <w:r w:rsidR="00F26935">
          <w:rPr>
            <w:noProof/>
          </w:rPr>
          <w:instrText xml:space="preserve"> PAGEREF _Toc136434421 \h </w:instrText>
        </w:r>
        <w:r w:rsidR="00F26935">
          <w:rPr>
            <w:noProof/>
          </w:rPr>
        </w:r>
        <w:r w:rsidR="00F26935">
          <w:rPr>
            <w:noProof/>
          </w:rPr>
          <w:fldChar w:fldCharType="separate"/>
        </w:r>
        <w:r w:rsidR="00B845A7">
          <w:rPr>
            <w:noProof/>
          </w:rPr>
          <w:t>19</w:t>
        </w:r>
        <w:r w:rsidR="00F26935">
          <w:rPr>
            <w:noProof/>
          </w:rPr>
          <w:fldChar w:fldCharType="end"/>
        </w:r>
      </w:hyperlink>
    </w:p>
    <w:p w14:paraId="1618C0E4" w14:textId="761462E1"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2" w:history="1">
        <w:r w:rsidR="00F26935" w:rsidRPr="00FD6F99">
          <w:rPr>
            <w:rStyle w:val="Hyperlink"/>
            <w:noProof/>
          </w:rPr>
          <w:t>6.1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Protection Provisions</w:t>
        </w:r>
        <w:r w:rsidR="00F26935">
          <w:rPr>
            <w:noProof/>
          </w:rPr>
          <w:tab/>
        </w:r>
        <w:r w:rsidR="00F26935">
          <w:rPr>
            <w:noProof/>
          </w:rPr>
          <w:fldChar w:fldCharType="begin"/>
        </w:r>
        <w:r w:rsidR="00F26935">
          <w:rPr>
            <w:noProof/>
          </w:rPr>
          <w:instrText xml:space="preserve"> PAGEREF _Toc136434422 \h </w:instrText>
        </w:r>
        <w:r w:rsidR="00F26935">
          <w:rPr>
            <w:noProof/>
          </w:rPr>
        </w:r>
        <w:r w:rsidR="00F26935">
          <w:rPr>
            <w:noProof/>
          </w:rPr>
          <w:fldChar w:fldCharType="separate"/>
        </w:r>
        <w:r w:rsidR="00B845A7">
          <w:rPr>
            <w:noProof/>
          </w:rPr>
          <w:t>19</w:t>
        </w:r>
        <w:r w:rsidR="00F26935">
          <w:rPr>
            <w:noProof/>
          </w:rPr>
          <w:fldChar w:fldCharType="end"/>
        </w:r>
      </w:hyperlink>
    </w:p>
    <w:p w14:paraId="4EACB2AF" w14:textId="4A5DDFEB"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3" w:history="1">
        <w:r w:rsidR="00F26935" w:rsidRPr="00FD6F99">
          <w:rPr>
            <w:rStyle w:val="Hyperlink"/>
            <w:noProof/>
          </w:rPr>
          <w:t>6.2</w:t>
        </w:r>
        <w:r w:rsidR="00F26935">
          <w:rPr>
            <w:rFonts w:asciiTheme="minorHAnsi" w:eastAsiaTheme="minorEastAsia" w:hAnsiTheme="minorHAnsi" w:cstheme="minorBidi"/>
            <w:b w:val="0"/>
            <w:bCs w:val="0"/>
            <w:noProof/>
            <w:sz w:val="22"/>
            <w:szCs w:val="22"/>
          </w:rPr>
          <w:tab/>
        </w:r>
        <w:r w:rsidR="00F26935" w:rsidRPr="00FD6F99">
          <w:rPr>
            <w:rStyle w:val="Hyperlink"/>
            <w:noProof/>
          </w:rPr>
          <w:t>Proviso for Forfeiting the Lease</w:t>
        </w:r>
        <w:r w:rsidR="00F26935">
          <w:rPr>
            <w:noProof/>
          </w:rPr>
          <w:tab/>
        </w:r>
        <w:r w:rsidR="00F26935">
          <w:rPr>
            <w:noProof/>
          </w:rPr>
          <w:fldChar w:fldCharType="begin"/>
        </w:r>
        <w:r w:rsidR="00F26935">
          <w:rPr>
            <w:noProof/>
          </w:rPr>
          <w:instrText xml:space="preserve"> PAGEREF _Toc136434423 \h </w:instrText>
        </w:r>
        <w:r w:rsidR="00F26935">
          <w:rPr>
            <w:noProof/>
          </w:rPr>
        </w:r>
        <w:r w:rsidR="00F26935">
          <w:rPr>
            <w:noProof/>
          </w:rPr>
          <w:fldChar w:fldCharType="separate"/>
        </w:r>
        <w:r w:rsidR="00B845A7">
          <w:rPr>
            <w:noProof/>
          </w:rPr>
          <w:t>19</w:t>
        </w:r>
        <w:r w:rsidR="00F26935">
          <w:rPr>
            <w:noProof/>
          </w:rPr>
          <w:fldChar w:fldCharType="end"/>
        </w:r>
      </w:hyperlink>
    </w:p>
    <w:p w14:paraId="524FC4D5" w14:textId="316DC186"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4" w:history="1">
        <w:r w:rsidR="00F26935" w:rsidRPr="00FD6F99">
          <w:rPr>
            <w:rStyle w:val="Hyperlink"/>
            <w:noProof/>
          </w:rPr>
          <w:t>6.3</w:t>
        </w:r>
        <w:r w:rsidR="00F26935">
          <w:rPr>
            <w:rFonts w:asciiTheme="minorHAnsi" w:eastAsiaTheme="minorEastAsia" w:hAnsiTheme="minorHAnsi" w:cstheme="minorBidi"/>
            <w:b w:val="0"/>
            <w:bCs w:val="0"/>
            <w:noProof/>
            <w:sz w:val="22"/>
            <w:szCs w:val="22"/>
          </w:rPr>
          <w:tab/>
        </w:r>
        <w:r w:rsidR="00F26935" w:rsidRPr="00FD6F99">
          <w:rPr>
            <w:rStyle w:val="Hyperlink"/>
            <w:noProof/>
          </w:rPr>
          <w:t>Limitation of Landlord's Liability</w:t>
        </w:r>
        <w:r w:rsidR="00F26935">
          <w:rPr>
            <w:noProof/>
          </w:rPr>
          <w:tab/>
        </w:r>
        <w:r w:rsidR="00F26935">
          <w:rPr>
            <w:noProof/>
          </w:rPr>
          <w:fldChar w:fldCharType="begin"/>
        </w:r>
        <w:r w:rsidR="00F26935">
          <w:rPr>
            <w:noProof/>
          </w:rPr>
          <w:instrText xml:space="preserve"> PAGEREF _Toc136434424 \h </w:instrText>
        </w:r>
        <w:r w:rsidR="00F26935">
          <w:rPr>
            <w:noProof/>
          </w:rPr>
        </w:r>
        <w:r w:rsidR="00F26935">
          <w:rPr>
            <w:noProof/>
          </w:rPr>
          <w:fldChar w:fldCharType="separate"/>
        </w:r>
        <w:r w:rsidR="00B845A7">
          <w:rPr>
            <w:noProof/>
          </w:rPr>
          <w:t>20</w:t>
        </w:r>
        <w:r w:rsidR="00F26935">
          <w:rPr>
            <w:noProof/>
          </w:rPr>
          <w:fldChar w:fldCharType="end"/>
        </w:r>
      </w:hyperlink>
    </w:p>
    <w:p w14:paraId="593EF060" w14:textId="2A8E531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5" w:history="1">
        <w:r w:rsidR="00F26935" w:rsidRPr="00FD6F99">
          <w:rPr>
            <w:rStyle w:val="Hyperlink"/>
            <w:noProof/>
          </w:rPr>
          <w:t>6.4</w:t>
        </w:r>
        <w:r w:rsidR="00F26935">
          <w:rPr>
            <w:rFonts w:asciiTheme="minorHAnsi" w:eastAsiaTheme="minorEastAsia" w:hAnsiTheme="minorHAnsi" w:cstheme="minorBidi"/>
            <w:b w:val="0"/>
            <w:bCs w:val="0"/>
            <w:noProof/>
            <w:sz w:val="22"/>
            <w:szCs w:val="22"/>
          </w:rPr>
          <w:tab/>
        </w:r>
        <w:r w:rsidR="00F26935" w:rsidRPr="00FD6F99">
          <w:rPr>
            <w:rStyle w:val="Hyperlink"/>
            <w:noProof/>
          </w:rPr>
          <w:t>Landlord's power to deal with other Property</w:t>
        </w:r>
        <w:r w:rsidR="00F26935">
          <w:rPr>
            <w:noProof/>
          </w:rPr>
          <w:tab/>
        </w:r>
        <w:r w:rsidR="00F26935">
          <w:rPr>
            <w:noProof/>
          </w:rPr>
          <w:fldChar w:fldCharType="begin"/>
        </w:r>
        <w:r w:rsidR="00F26935">
          <w:rPr>
            <w:noProof/>
          </w:rPr>
          <w:instrText xml:space="preserve"> PAGEREF _Toc136434425 \h </w:instrText>
        </w:r>
        <w:r w:rsidR="00F26935">
          <w:rPr>
            <w:noProof/>
          </w:rPr>
        </w:r>
        <w:r w:rsidR="00F26935">
          <w:rPr>
            <w:noProof/>
          </w:rPr>
          <w:fldChar w:fldCharType="separate"/>
        </w:r>
        <w:r w:rsidR="00B845A7">
          <w:rPr>
            <w:noProof/>
          </w:rPr>
          <w:t>20</w:t>
        </w:r>
        <w:r w:rsidR="00F26935">
          <w:rPr>
            <w:noProof/>
          </w:rPr>
          <w:fldChar w:fldCharType="end"/>
        </w:r>
      </w:hyperlink>
    </w:p>
    <w:p w14:paraId="5E987A46" w14:textId="5DE81B7B"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6" w:history="1">
        <w:r w:rsidR="00F26935" w:rsidRPr="00FD6F99">
          <w:rPr>
            <w:rStyle w:val="Hyperlink"/>
            <w:noProof/>
          </w:rPr>
          <w:t>6.5</w:t>
        </w:r>
        <w:r w:rsidR="00F26935">
          <w:rPr>
            <w:rFonts w:asciiTheme="minorHAnsi" w:eastAsiaTheme="minorEastAsia" w:hAnsiTheme="minorHAnsi" w:cstheme="minorBidi"/>
            <w:b w:val="0"/>
            <w:bCs w:val="0"/>
            <w:noProof/>
            <w:sz w:val="22"/>
            <w:szCs w:val="22"/>
          </w:rPr>
          <w:tab/>
        </w:r>
        <w:r w:rsidR="00F26935" w:rsidRPr="00FD6F99">
          <w:rPr>
            <w:rStyle w:val="Hyperlink"/>
            <w:noProof/>
          </w:rPr>
          <w:t>Power to alter Common Parts</w:t>
        </w:r>
        <w:r w:rsidR="00F26935">
          <w:rPr>
            <w:noProof/>
          </w:rPr>
          <w:tab/>
        </w:r>
        <w:r w:rsidR="00F26935">
          <w:rPr>
            <w:noProof/>
          </w:rPr>
          <w:fldChar w:fldCharType="begin"/>
        </w:r>
        <w:r w:rsidR="00F26935">
          <w:rPr>
            <w:noProof/>
          </w:rPr>
          <w:instrText xml:space="preserve"> PAGEREF _Toc136434426 \h </w:instrText>
        </w:r>
        <w:r w:rsidR="00F26935">
          <w:rPr>
            <w:noProof/>
          </w:rPr>
        </w:r>
        <w:r w:rsidR="00F26935">
          <w:rPr>
            <w:noProof/>
          </w:rPr>
          <w:fldChar w:fldCharType="separate"/>
        </w:r>
        <w:r w:rsidR="00B845A7">
          <w:rPr>
            <w:noProof/>
          </w:rPr>
          <w:t>20</w:t>
        </w:r>
        <w:r w:rsidR="00F26935">
          <w:rPr>
            <w:noProof/>
          </w:rPr>
          <w:fldChar w:fldCharType="end"/>
        </w:r>
      </w:hyperlink>
    </w:p>
    <w:p w14:paraId="1A97C2BF" w14:textId="59F4F7D6"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7" w:history="1">
        <w:r w:rsidR="00F26935" w:rsidRPr="00FD6F99">
          <w:rPr>
            <w:rStyle w:val="Hyperlink"/>
            <w:noProof/>
          </w:rPr>
          <w:t>6.6</w:t>
        </w:r>
        <w:r w:rsidR="00F26935">
          <w:rPr>
            <w:rFonts w:asciiTheme="minorHAnsi" w:eastAsiaTheme="minorEastAsia" w:hAnsiTheme="minorHAnsi" w:cstheme="minorBidi"/>
            <w:b w:val="0"/>
            <w:bCs w:val="0"/>
            <w:noProof/>
            <w:sz w:val="22"/>
            <w:szCs w:val="22"/>
          </w:rPr>
          <w:tab/>
        </w:r>
        <w:r w:rsidR="00F26935" w:rsidRPr="00FD6F99">
          <w:rPr>
            <w:rStyle w:val="Hyperlink"/>
            <w:noProof/>
          </w:rPr>
          <w:t>Party walls</w:t>
        </w:r>
        <w:r w:rsidR="00F26935">
          <w:rPr>
            <w:noProof/>
          </w:rPr>
          <w:tab/>
        </w:r>
        <w:r w:rsidR="00F26935">
          <w:rPr>
            <w:noProof/>
          </w:rPr>
          <w:fldChar w:fldCharType="begin"/>
        </w:r>
        <w:r w:rsidR="00F26935">
          <w:rPr>
            <w:noProof/>
          </w:rPr>
          <w:instrText xml:space="preserve"> PAGEREF _Toc136434427 \h </w:instrText>
        </w:r>
        <w:r w:rsidR="00F26935">
          <w:rPr>
            <w:noProof/>
          </w:rPr>
        </w:r>
        <w:r w:rsidR="00F26935">
          <w:rPr>
            <w:noProof/>
          </w:rPr>
          <w:fldChar w:fldCharType="separate"/>
        </w:r>
        <w:r w:rsidR="00B845A7">
          <w:rPr>
            <w:noProof/>
          </w:rPr>
          <w:t>21</w:t>
        </w:r>
        <w:r w:rsidR="00F26935">
          <w:rPr>
            <w:noProof/>
          </w:rPr>
          <w:fldChar w:fldCharType="end"/>
        </w:r>
      </w:hyperlink>
    </w:p>
    <w:p w14:paraId="4B16E1C4" w14:textId="6CEFF24E"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8" w:history="1">
        <w:r w:rsidR="00F26935" w:rsidRPr="00FD6F99">
          <w:rPr>
            <w:rStyle w:val="Hyperlink"/>
            <w:noProof/>
          </w:rPr>
          <w:t>6.7</w:t>
        </w:r>
        <w:r w:rsidR="00F26935">
          <w:rPr>
            <w:rFonts w:asciiTheme="minorHAnsi" w:eastAsiaTheme="minorEastAsia" w:hAnsiTheme="minorHAnsi" w:cstheme="minorBidi"/>
            <w:b w:val="0"/>
            <w:bCs w:val="0"/>
            <w:noProof/>
            <w:sz w:val="22"/>
            <w:szCs w:val="22"/>
          </w:rPr>
          <w:tab/>
        </w:r>
        <w:r w:rsidR="00F26935" w:rsidRPr="00FD6F99">
          <w:rPr>
            <w:rStyle w:val="Hyperlink"/>
            <w:noProof/>
          </w:rPr>
          <w:t>Suspension of rent in case of insured damage</w:t>
        </w:r>
        <w:r w:rsidR="00F26935">
          <w:rPr>
            <w:noProof/>
          </w:rPr>
          <w:tab/>
        </w:r>
        <w:r w:rsidR="00F26935">
          <w:rPr>
            <w:noProof/>
          </w:rPr>
          <w:fldChar w:fldCharType="begin"/>
        </w:r>
        <w:r w:rsidR="00F26935">
          <w:rPr>
            <w:noProof/>
          </w:rPr>
          <w:instrText xml:space="preserve"> PAGEREF _Toc136434428 \h </w:instrText>
        </w:r>
        <w:r w:rsidR="00F26935">
          <w:rPr>
            <w:noProof/>
          </w:rPr>
        </w:r>
        <w:r w:rsidR="00F26935">
          <w:rPr>
            <w:noProof/>
          </w:rPr>
          <w:fldChar w:fldCharType="separate"/>
        </w:r>
        <w:r w:rsidR="00B845A7">
          <w:rPr>
            <w:noProof/>
          </w:rPr>
          <w:t>21</w:t>
        </w:r>
        <w:r w:rsidR="00F26935">
          <w:rPr>
            <w:noProof/>
          </w:rPr>
          <w:fldChar w:fldCharType="end"/>
        </w:r>
      </w:hyperlink>
    </w:p>
    <w:p w14:paraId="47E007E0" w14:textId="547D090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29" w:history="1">
        <w:r w:rsidR="00F26935" w:rsidRPr="00FD6F99">
          <w:rPr>
            <w:rStyle w:val="Hyperlink"/>
            <w:noProof/>
          </w:rPr>
          <w:t>6.8</w:t>
        </w:r>
        <w:r w:rsidR="00F26935">
          <w:rPr>
            <w:rFonts w:asciiTheme="minorHAnsi" w:eastAsiaTheme="minorEastAsia" w:hAnsiTheme="minorHAnsi" w:cstheme="minorBidi"/>
            <w:b w:val="0"/>
            <w:bCs w:val="0"/>
            <w:noProof/>
            <w:sz w:val="22"/>
            <w:szCs w:val="22"/>
          </w:rPr>
          <w:tab/>
        </w:r>
        <w:r w:rsidR="00F26935" w:rsidRPr="00FD6F99">
          <w:rPr>
            <w:rStyle w:val="Hyperlink"/>
            <w:noProof/>
          </w:rPr>
          <w:t>Frustration clause</w:t>
        </w:r>
        <w:r w:rsidR="00F26935">
          <w:rPr>
            <w:noProof/>
          </w:rPr>
          <w:tab/>
        </w:r>
        <w:r w:rsidR="00F26935">
          <w:rPr>
            <w:noProof/>
          </w:rPr>
          <w:fldChar w:fldCharType="begin"/>
        </w:r>
        <w:r w:rsidR="00F26935">
          <w:rPr>
            <w:noProof/>
          </w:rPr>
          <w:instrText xml:space="preserve"> PAGEREF _Toc136434429 \h </w:instrText>
        </w:r>
        <w:r w:rsidR="00F26935">
          <w:rPr>
            <w:noProof/>
          </w:rPr>
        </w:r>
        <w:r w:rsidR="00F26935">
          <w:rPr>
            <w:noProof/>
          </w:rPr>
          <w:fldChar w:fldCharType="separate"/>
        </w:r>
        <w:r w:rsidR="00B845A7">
          <w:rPr>
            <w:noProof/>
          </w:rPr>
          <w:t>21</w:t>
        </w:r>
        <w:r w:rsidR="00F26935">
          <w:rPr>
            <w:noProof/>
          </w:rPr>
          <w:fldChar w:fldCharType="end"/>
        </w:r>
      </w:hyperlink>
    </w:p>
    <w:p w14:paraId="789AF6E3" w14:textId="5B4B49B6"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0" w:history="1">
        <w:r w:rsidR="00F26935" w:rsidRPr="00FD6F99">
          <w:rPr>
            <w:rStyle w:val="Hyperlink"/>
            <w:noProof/>
          </w:rPr>
          <w:t>6.9</w:t>
        </w:r>
        <w:r w:rsidR="00F26935">
          <w:rPr>
            <w:rFonts w:asciiTheme="minorHAnsi" w:eastAsiaTheme="minorEastAsia" w:hAnsiTheme="minorHAnsi" w:cstheme="minorBidi"/>
            <w:b w:val="0"/>
            <w:bCs w:val="0"/>
            <w:noProof/>
            <w:sz w:val="22"/>
            <w:szCs w:val="22"/>
          </w:rPr>
          <w:tab/>
        </w:r>
        <w:r w:rsidR="00F26935" w:rsidRPr="00FD6F99">
          <w:rPr>
            <w:rStyle w:val="Hyperlink"/>
            <w:noProof/>
          </w:rPr>
          <w:t>Expert determination</w:t>
        </w:r>
        <w:r w:rsidR="00F26935">
          <w:rPr>
            <w:noProof/>
          </w:rPr>
          <w:tab/>
        </w:r>
        <w:r w:rsidR="00F26935">
          <w:rPr>
            <w:noProof/>
          </w:rPr>
          <w:fldChar w:fldCharType="begin"/>
        </w:r>
        <w:r w:rsidR="00F26935">
          <w:rPr>
            <w:noProof/>
          </w:rPr>
          <w:instrText xml:space="preserve"> PAGEREF _Toc136434430 \h </w:instrText>
        </w:r>
        <w:r w:rsidR="00F26935">
          <w:rPr>
            <w:noProof/>
          </w:rPr>
        </w:r>
        <w:r w:rsidR="00F26935">
          <w:rPr>
            <w:noProof/>
          </w:rPr>
          <w:fldChar w:fldCharType="separate"/>
        </w:r>
        <w:r w:rsidR="00B845A7">
          <w:rPr>
            <w:noProof/>
          </w:rPr>
          <w:t>21</w:t>
        </w:r>
        <w:r w:rsidR="00F26935">
          <w:rPr>
            <w:noProof/>
          </w:rPr>
          <w:fldChar w:fldCharType="end"/>
        </w:r>
      </w:hyperlink>
    </w:p>
    <w:p w14:paraId="6BFE4C7C" w14:textId="2C25C5B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1" w:history="1">
        <w:r w:rsidR="00F26935" w:rsidRPr="00FD6F99">
          <w:rPr>
            <w:rStyle w:val="Hyperlink"/>
            <w:noProof/>
          </w:rPr>
          <w:t>6.10</w:t>
        </w:r>
        <w:r w:rsidR="00F26935">
          <w:rPr>
            <w:rFonts w:asciiTheme="minorHAnsi" w:eastAsiaTheme="minorEastAsia" w:hAnsiTheme="minorHAnsi" w:cstheme="minorBidi"/>
            <w:b w:val="0"/>
            <w:bCs w:val="0"/>
            <w:noProof/>
            <w:sz w:val="22"/>
            <w:szCs w:val="22"/>
          </w:rPr>
          <w:tab/>
        </w:r>
        <w:r w:rsidR="00F26935" w:rsidRPr="00FD6F99">
          <w:rPr>
            <w:rStyle w:val="Hyperlink"/>
            <w:noProof/>
          </w:rPr>
          <w:t>End of Liability in respect of Landlord's obligations on assignment</w:t>
        </w:r>
        <w:r w:rsidR="00F26935">
          <w:rPr>
            <w:noProof/>
          </w:rPr>
          <w:tab/>
        </w:r>
        <w:r w:rsidR="00F26935">
          <w:rPr>
            <w:noProof/>
          </w:rPr>
          <w:fldChar w:fldCharType="begin"/>
        </w:r>
        <w:r w:rsidR="00F26935">
          <w:rPr>
            <w:noProof/>
          </w:rPr>
          <w:instrText xml:space="preserve"> PAGEREF _Toc136434431 \h </w:instrText>
        </w:r>
        <w:r w:rsidR="00F26935">
          <w:rPr>
            <w:noProof/>
          </w:rPr>
        </w:r>
        <w:r w:rsidR="00F26935">
          <w:rPr>
            <w:noProof/>
          </w:rPr>
          <w:fldChar w:fldCharType="separate"/>
        </w:r>
        <w:r w:rsidR="00B845A7">
          <w:rPr>
            <w:noProof/>
          </w:rPr>
          <w:t>22</w:t>
        </w:r>
        <w:r w:rsidR="00F26935">
          <w:rPr>
            <w:noProof/>
          </w:rPr>
          <w:fldChar w:fldCharType="end"/>
        </w:r>
      </w:hyperlink>
    </w:p>
    <w:p w14:paraId="15C93227" w14:textId="7665E26E" w:rsidR="00F26935" w:rsidRDefault="00000000">
      <w:pPr>
        <w:pStyle w:val="TOC1"/>
        <w:rPr>
          <w:rFonts w:asciiTheme="minorHAnsi" w:eastAsiaTheme="minorEastAsia" w:hAnsiTheme="minorHAnsi" w:cstheme="minorBidi"/>
          <w:b w:val="0"/>
          <w:bCs w:val="0"/>
          <w:noProof/>
          <w:sz w:val="22"/>
          <w:szCs w:val="22"/>
        </w:rPr>
      </w:pPr>
      <w:hyperlink w:anchor="_Toc136434432" w:history="1">
        <w:r w:rsidR="00F26935" w:rsidRPr="00FD6F99">
          <w:rPr>
            <w:rStyle w:val="Hyperlink"/>
            <w:noProof/>
          </w:rPr>
          <w:t>7</w:t>
        </w:r>
        <w:r w:rsidR="00F26935">
          <w:rPr>
            <w:rFonts w:asciiTheme="minorHAnsi" w:eastAsiaTheme="minorEastAsia" w:hAnsiTheme="minorHAnsi" w:cstheme="minorBidi"/>
            <w:b w:val="0"/>
            <w:bCs w:val="0"/>
            <w:noProof/>
            <w:sz w:val="22"/>
            <w:szCs w:val="22"/>
          </w:rPr>
          <w:tab/>
        </w:r>
        <w:r w:rsidR="00F26935" w:rsidRPr="00FD6F99">
          <w:rPr>
            <w:rStyle w:val="Hyperlink"/>
            <w:noProof/>
          </w:rPr>
          <w:t>Service charge provisions</w:t>
        </w:r>
        <w:r w:rsidR="00F26935">
          <w:rPr>
            <w:noProof/>
          </w:rPr>
          <w:tab/>
        </w:r>
        <w:r w:rsidR="00F26935">
          <w:rPr>
            <w:noProof/>
          </w:rPr>
          <w:fldChar w:fldCharType="begin"/>
        </w:r>
        <w:r w:rsidR="00F26935">
          <w:rPr>
            <w:noProof/>
          </w:rPr>
          <w:instrText xml:space="preserve"> PAGEREF _Toc136434432 \h </w:instrText>
        </w:r>
        <w:r w:rsidR="00F26935">
          <w:rPr>
            <w:noProof/>
          </w:rPr>
        </w:r>
        <w:r w:rsidR="00F26935">
          <w:rPr>
            <w:noProof/>
          </w:rPr>
          <w:fldChar w:fldCharType="separate"/>
        </w:r>
        <w:r w:rsidR="00B845A7">
          <w:rPr>
            <w:noProof/>
          </w:rPr>
          <w:t>22</w:t>
        </w:r>
        <w:r w:rsidR="00F26935">
          <w:rPr>
            <w:noProof/>
          </w:rPr>
          <w:fldChar w:fldCharType="end"/>
        </w:r>
      </w:hyperlink>
    </w:p>
    <w:p w14:paraId="6295B471" w14:textId="1E3AFB57"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3" w:history="1">
        <w:r w:rsidR="00F26935" w:rsidRPr="00FD6F99">
          <w:rPr>
            <w:rStyle w:val="Hyperlink"/>
            <w:noProof/>
          </w:rPr>
          <w:t>7.1</w:t>
        </w:r>
        <w:r w:rsidR="00F26935">
          <w:rPr>
            <w:rFonts w:asciiTheme="minorHAnsi" w:eastAsiaTheme="minorEastAsia" w:hAnsiTheme="minorHAnsi" w:cstheme="minorBidi"/>
            <w:b w:val="0"/>
            <w:bCs w:val="0"/>
            <w:noProof/>
            <w:sz w:val="22"/>
            <w:szCs w:val="22"/>
          </w:rPr>
          <w:tab/>
        </w:r>
        <w:r w:rsidR="00F26935" w:rsidRPr="00FD6F99">
          <w:rPr>
            <w:rStyle w:val="Hyperlink"/>
            <w:noProof/>
          </w:rPr>
          <w:t>Obligation to pay</w:t>
        </w:r>
        <w:r w:rsidR="00F26935">
          <w:rPr>
            <w:noProof/>
          </w:rPr>
          <w:tab/>
        </w:r>
        <w:r w:rsidR="00F26935">
          <w:rPr>
            <w:noProof/>
          </w:rPr>
          <w:fldChar w:fldCharType="begin"/>
        </w:r>
        <w:r w:rsidR="00F26935">
          <w:rPr>
            <w:noProof/>
          </w:rPr>
          <w:instrText xml:space="preserve"> PAGEREF _Toc136434433 \h </w:instrText>
        </w:r>
        <w:r w:rsidR="00F26935">
          <w:rPr>
            <w:noProof/>
          </w:rPr>
        </w:r>
        <w:r w:rsidR="00F26935">
          <w:rPr>
            <w:noProof/>
          </w:rPr>
          <w:fldChar w:fldCharType="separate"/>
        </w:r>
        <w:r w:rsidR="00B845A7">
          <w:rPr>
            <w:noProof/>
          </w:rPr>
          <w:t>22</w:t>
        </w:r>
        <w:r w:rsidR="00F26935">
          <w:rPr>
            <w:noProof/>
          </w:rPr>
          <w:fldChar w:fldCharType="end"/>
        </w:r>
      </w:hyperlink>
    </w:p>
    <w:p w14:paraId="24384EAF" w14:textId="523B119E"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4" w:history="1">
        <w:r w:rsidR="00F26935" w:rsidRPr="00FD6F99">
          <w:rPr>
            <w:rStyle w:val="Hyperlink"/>
            <w:noProof/>
          </w:rPr>
          <w:t>7.2</w:t>
        </w:r>
        <w:r w:rsidR="00F26935">
          <w:rPr>
            <w:rFonts w:asciiTheme="minorHAnsi" w:eastAsiaTheme="minorEastAsia" w:hAnsiTheme="minorHAnsi" w:cstheme="minorBidi"/>
            <w:b w:val="0"/>
            <w:bCs w:val="0"/>
            <w:noProof/>
            <w:sz w:val="22"/>
            <w:szCs w:val="22"/>
          </w:rPr>
          <w:tab/>
        </w:r>
        <w:r w:rsidR="00F26935" w:rsidRPr="00FD6F99">
          <w:rPr>
            <w:rStyle w:val="Hyperlink"/>
            <w:noProof/>
          </w:rPr>
          <w:t>When calculated</w:t>
        </w:r>
        <w:r w:rsidR="00F26935">
          <w:rPr>
            <w:noProof/>
          </w:rPr>
          <w:tab/>
        </w:r>
        <w:r w:rsidR="00F26935">
          <w:rPr>
            <w:noProof/>
          </w:rPr>
          <w:fldChar w:fldCharType="begin"/>
        </w:r>
        <w:r w:rsidR="00F26935">
          <w:rPr>
            <w:noProof/>
          </w:rPr>
          <w:instrText xml:space="preserve"> PAGEREF _Toc136434434 \h </w:instrText>
        </w:r>
        <w:r w:rsidR="00F26935">
          <w:rPr>
            <w:noProof/>
          </w:rPr>
        </w:r>
        <w:r w:rsidR="00F26935">
          <w:rPr>
            <w:noProof/>
          </w:rPr>
          <w:fldChar w:fldCharType="separate"/>
        </w:r>
        <w:r w:rsidR="00B845A7">
          <w:rPr>
            <w:noProof/>
          </w:rPr>
          <w:t>22</w:t>
        </w:r>
        <w:r w:rsidR="00F26935">
          <w:rPr>
            <w:noProof/>
          </w:rPr>
          <w:fldChar w:fldCharType="end"/>
        </w:r>
      </w:hyperlink>
    </w:p>
    <w:p w14:paraId="1F2F5E2D" w14:textId="41B952A5"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5" w:history="1">
        <w:r w:rsidR="00F26935" w:rsidRPr="00FD6F99">
          <w:rPr>
            <w:rStyle w:val="Hyperlink"/>
            <w:noProof/>
          </w:rPr>
          <w:t>7.3</w:t>
        </w:r>
        <w:r w:rsidR="00F26935">
          <w:rPr>
            <w:rFonts w:asciiTheme="minorHAnsi" w:eastAsiaTheme="minorEastAsia" w:hAnsiTheme="minorHAnsi" w:cstheme="minorBidi"/>
            <w:b w:val="0"/>
            <w:bCs w:val="0"/>
            <w:noProof/>
            <w:sz w:val="22"/>
            <w:szCs w:val="22"/>
          </w:rPr>
          <w:tab/>
        </w:r>
        <w:r w:rsidR="00F26935" w:rsidRPr="00FD6F99">
          <w:rPr>
            <w:rStyle w:val="Hyperlink"/>
            <w:noProof/>
          </w:rPr>
          <w:t>How calculated</w:t>
        </w:r>
        <w:r w:rsidR="00F26935">
          <w:rPr>
            <w:noProof/>
          </w:rPr>
          <w:tab/>
        </w:r>
        <w:r w:rsidR="00F26935">
          <w:rPr>
            <w:noProof/>
          </w:rPr>
          <w:fldChar w:fldCharType="begin"/>
        </w:r>
        <w:r w:rsidR="00F26935">
          <w:rPr>
            <w:noProof/>
          </w:rPr>
          <w:instrText xml:space="preserve"> PAGEREF _Toc136434435 \h </w:instrText>
        </w:r>
        <w:r w:rsidR="00F26935">
          <w:rPr>
            <w:noProof/>
          </w:rPr>
        </w:r>
        <w:r w:rsidR="00F26935">
          <w:rPr>
            <w:noProof/>
          </w:rPr>
          <w:fldChar w:fldCharType="separate"/>
        </w:r>
        <w:r w:rsidR="00B845A7">
          <w:rPr>
            <w:noProof/>
          </w:rPr>
          <w:t>23</w:t>
        </w:r>
        <w:r w:rsidR="00F26935">
          <w:rPr>
            <w:noProof/>
          </w:rPr>
          <w:fldChar w:fldCharType="end"/>
        </w:r>
      </w:hyperlink>
    </w:p>
    <w:p w14:paraId="773CAC93" w14:textId="2835563B"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6" w:history="1">
        <w:r w:rsidR="00F26935" w:rsidRPr="00FD6F99">
          <w:rPr>
            <w:rStyle w:val="Hyperlink"/>
            <w:noProof/>
          </w:rPr>
          <w:t>7.4</w:t>
        </w:r>
        <w:r w:rsidR="00F26935">
          <w:rPr>
            <w:rFonts w:asciiTheme="minorHAnsi" w:eastAsiaTheme="minorEastAsia" w:hAnsiTheme="minorHAnsi" w:cstheme="minorBidi"/>
            <w:b w:val="0"/>
            <w:bCs w:val="0"/>
            <w:noProof/>
            <w:sz w:val="22"/>
            <w:szCs w:val="22"/>
          </w:rPr>
          <w:tab/>
        </w:r>
        <w:r w:rsidR="00F26935" w:rsidRPr="00FD6F99">
          <w:rPr>
            <w:rStyle w:val="Hyperlink"/>
            <w:noProof/>
          </w:rPr>
          <w:t>Service Provision</w:t>
        </w:r>
        <w:r w:rsidR="00F26935">
          <w:rPr>
            <w:noProof/>
          </w:rPr>
          <w:tab/>
        </w:r>
        <w:r w:rsidR="00F26935">
          <w:rPr>
            <w:noProof/>
          </w:rPr>
          <w:fldChar w:fldCharType="begin"/>
        </w:r>
        <w:r w:rsidR="00F26935">
          <w:rPr>
            <w:noProof/>
          </w:rPr>
          <w:instrText xml:space="preserve"> PAGEREF _Toc136434436 \h </w:instrText>
        </w:r>
        <w:r w:rsidR="00F26935">
          <w:rPr>
            <w:noProof/>
          </w:rPr>
        </w:r>
        <w:r w:rsidR="00F26935">
          <w:rPr>
            <w:noProof/>
          </w:rPr>
          <w:fldChar w:fldCharType="separate"/>
        </w:r>
        <w:r w:rsidR="00B845A7">
          <w:rPr>
            <w:noProof/>
          </w:rPr>
          <w:t>23</w:t>
        </w:r>
        <w:r w:rsidR="00F26935">
          <w:rPr>
            <w:noProof/>
          </w:rPr>
          <w:fldChar w:fldCharType="end"/>
        </w:r>
      </w:hyperlink>
    </w:p>
    <w:p w14:paraId="6DB58780" w14:textId="4594AE00"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7" w:history="1">
        <w:r w:rsidR="00F26935" w:rsidRPr="00FD6F99">
          <w:rPr>
            <w:rStyle w:val="Hyperlink"/>
            <w:noProof/>
          </w:rPr>
          <w:t>7.5</w:t>
        </w:r>
        <w:r w:rsidR="00F26935">
          <w:rPr>
            <w:rFonts w:asciiTheme="minorHAnsi" w:eastAsiaTheme="minorEastAsia" w:hAnsiTheme="minorHAnsi" w:cstheme="minorBidi"/>
            <w:b w:val="0"/>
            <w:bCs w:val="0"/>
            <w:noProof/>
            <w:sz w:val="22"/>
            <w:szCs w:val="22"/>
          </w:rPr>
          <w:tab/>
        </w:r>
        <w:r w:rsidR="00F26935" w:rsidRPr="00FD6F99">
          <w:rPr>
            <w:rStyle w:val="Hyperlink"/>
            <w:noProof/>
          </w:rPr>
          <w:t>Adjustment to actual expenditure</w:t>
        </w:r>
        <w:r w:rsidR="00F26935">
          <w:rPr>
            <w:noProof/>
          </w:rPr>
          <w:tab/>
        </w:r>
        <w:r w:rsidR="00F26935">
          <w:rPr>
            <w:noProof/>
          </w:rPr>
          <w:fldChar w:fldCharType="begin"/>
        </w:r>
        <w:r w:rsidR="00F26935">
          <w:rPr>
            <w:noProof/>
          </w:rPr>
          <w:instrText xml:space="preserve"> PAGEREF _Toc136434437 \h </w:instrText>
        </w:r>
        <w:r w:rsidR="00F26935">
          <w:rPr>
            <w:noProof/>
          </w:rPr>
        </w:r>
        <w:r w:rsidR="00F26935">
          <w:rPr>
            <w:noProof/>
          </w:rPr>
          <w:fldChar w:fldCharType="separate"/>
        </w:r>
        <w:r w:rsidR="00B845A7">
          <w:rPr>
            <w:noProof/>
          </w:rPr>
          <w:t>24</w:t>
        </w:r>
        <w:r w:rsidR="00F26935">
          <w:rPr>
            <w:noProof/>
          </w:rPr>
          <w:fldChar w:fldCharType="end"/>
        </w:r>
      </w:hyperlink>
    </w:p>
    <w:p w14:paraId="681C1C54" w14:textId="0E82C551"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8" w:history="1">
        <w:r w:rsidR="00F26935" w:rsidRPr="00FD6F99">
          <w:rPr>
            <w:rStyle w:val="Hyperlink"/>
            <w:noProof/>
          </w:rPr>
          <w:t>7.6</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to contribute to reserve in respect of unlet parts</w:t>
        </w:r>
        <w:r w:rsidR="00F26935">
          <w:rPr>
            <w:noProof/>
          </w:rPr>
          <w:tab/>
        </w:r>
        <w:r w:rsidR="00F26935">
          <w:rPr>
            <w:noProof/>
          </w:rPr>
          <w:fldChar w:fldCharType="begin"/>
        </w:r>
        <w:r w:rsidR="00F26935">
          <w:rPr>
            <w:noProof/>
          </w:rPr>
          <w:instrText xml:space="preserve"> PAGEREF _Toc136434438 \h </w:instrText>
        </w:r>
        <w:r w:rsidR="00F26935">
          <w:rPr>
            <w:noProof/>
          </w:rPr>
        </w:r>
        <w:r w:rsidR="00F26935">
          <w:rPr>
            <w:noProof/>
          </w:rPr>
          <w:fldChar w:fldCharType="separate"/>
        </w:r>
        <w:r w:rsidR="00B845A7">
          <w:rPr>
            <w:noProof/>
          </w:rPr>
          <w:t>24</w:t>
        </w:r>
        <w:r w:rsidR="00F26935">
          <w:rPr>
            <w:noProof/>
          </w:rPr>
          <w:fldChar w:fldCharType="end"/>
        </w:r>
      </w:hyperlink>
    </w:p>
    <w:p w14:paraId="1977B2D6" w14:textId="0E89D56C" w:rsidR="00F26935" w:rsidRDefault="00000000">
      <w:pPr>
        <w:pStyle w:val="TOC2"/>
        <w:tabs>
          <w:tab w:val="left" w:pos="1984"/>
        </w:tabs>
        <w:rPr>
          <w:rFonts w:asciiTheme="minorHAnsi" w:eastAsiaTheme="minorEastAsia" w:hAnsiTheme="minorHAnsi" w:cstheme="minorBidi"/>
          <w:b w:val="0"/>
          <w:bCs w:val="0"/>
          <w:noProof/>
          <w:sz w:val="22"/>
          <w:szCs w:val="22"/>
        </w:rPr>
      </w:pPr>
      <w:hyperlink w:anchor="_Toc136434439" w:history="1">
        <w:r w:rsidR="00F26935" w:rsidRPr="00FD6F99">
          <w:rPr>
            <w:rStyle w:val="Hyperlink"/>
            <w:noProof/>
          </w:rPr>
          <w:t>7.7</w:t>
        </w:r>
        <w:r w:rsidR="00F26935">
          <w:rPr>
            <w:rFonts w:asciiTheme="minorHAnsi" w:eastAsiaTheme="minorEastAsia" w:hAnsiTheme="minorHAnsi" w:cstheme="minorBidi"/>
            <w:b w:val="0"/>
            <w:bCs w:val="0"/>
            <w:noProof/>
            <w:sz w:val="22"/>
            <w:szCs w:val="22"/>
          </w:rPr>
          <w:tab/>
        </w:r>
        <w:r w:rsidR="00F26935" w:rsidRPr="00FD6F99">
          <w:rPr>
            <w:rStyle w:val="Hyperlink"/>
            <w:noProof/>
          </w:rPr>
          <w:t>Declaration in relation to the Landlord and Tenant Act 1985</w:t>
        </w:r>
        <w:r w:rsidR="00F26935">
          <w:rPr>
            <w:noProof/>
          </w:rPr>
          <w:tab/>
        </w:r>
        <w:r w:rsidR="00F26935">
          <w:rPr>
            <w:noProof/>
          </w:rPr>
          <w:fldChar w:fldCharType="begin"/>
        </w:r>
        <w:r w:rsidR="00F26935">
          <w:rPr>
            <w:noProof/>
          </w:rPr>
          <w:instrText xml:space="preserve"> PAGEREF _Toc136434439 \h </w:instrText>
        </w:r>
        <w:r w:rsidR="00F26935">
          <w:rPr>
            <w:noProof/>
          </w:rPr>
        </w:r>
        <w:r w:rsidR="00F26935">
          <w:rPr>
            <w:noProof/>
          </w:rPr>
          <w:fldChar w:fldCharType="separate"/>
        </w:r>
        <w:r w:rsidR="00B845A7">
          <w:rPr>
            <w:noProof/>
          </w:rPr>
          <w:t>24</w:t>
        </w:r>
        <w:r w:rsidR="00F26935">
          <w:rPr>
            <w:noProof/>
          </w:rPr>
          <w:fldChar w:fldCharType="end"/>
        </w:r>
      </w:hyperlink>
    </w:p>
    <w:p w14:paraId="201479EF" w14:textId="53E54339" w:rsidR="00F26935" w:rsidRDefault="00000000">
      <w:pPr>
        <w:pStyle w:val="TOC1"/>
        <w:rPr>
          <w:rFonts w:asciiTheme="minorHAnsi" w:eastAsiaTheme="minorEastAsia" w:hAnsiTheme="minorHAnsi" w:cstheme="minorBidi"/>
          <w:b w:val="0"/>
          <w:bCs w:val="0"/>
          <w:noProof/>
          <w:sz w:val="22"/>
          <w:szCs w:val="22"/>
        </w:rPr>
      </w:pPr>
      <w:hyperlink w:anchor="_Toc136434440" w:history="1">
        <w:r w:rsidR="00F26935" w:rsidRPr="00FD6F99">
          <w:rPr>
            <w:rStyle w:val="Hyperlink"/>
            <w:noProof/>
            <w:highlight w:val="cyan"/>
          </w:rPr>
          <w:t>8</w:t>
        </w:r>
        <w:r w:rsidR="00F26935">
          <w:rPr>
            <w:rFonts w:asciiTheme="minorHAnsi" w:eastAsiaTheme="minorEastAsia" w:hAnsiTheme="minorHAnsi" w:cstheme="minorBidi"/>
            <w:b w:val="0"/>
            <w:bCs w:val="0"/>
            <w:noProof/>
            <w:sz w:val="22"/>
            <w:szCs w:val="22"/>
          </w:rPr>
          <w:tab/>
        </w:r>
        <w:r w:rsidR="00F26935" w:rsidRPr="00FD6F99">
          <w:rPr>
            <w:rStyle w:val="Hyperlink"/>
            <w:noProof/>
            <w:highlight w:val="cyan"/>
          </w:rPr>
          <w:t>Lender protection</w:t>
        </w:r>
        <w:r w:rsidR="00F26935">
          <w:rPr>
            <w:noProof/>
          </w:rPr>
          <w:tab/>
        </w:r>
        <w:r w:rsidR="00F26935">
          <w:rPr>
            <w:noProof/>
          </w:rPr>
          <w:fldChar w:fldCharType="begin"/>
        </w:r>
        <w:r w:rsidR="00F26935">
          <w:rPr>
            <w:noProof/>
          </w:rPr>
          <w:instrText xml:space="preserve"> PAGEREF _Toc136434440 \h </w:instrText>
        </w:r>
        <w:r w:rsidR="00F26935">
          <w:rPr>
            <w:noProof/>
          </w:rPr>
        </w:r>
        <w:r w:rsidR="00F26935">
          <w:rPr>
            <w:noProof/>
          </w:rPr>
          <w:fldChar w:fldCharType="separate"/>
        </w:r>
        <w:r w:rsidR="00B845A7">
          <w:rPr>
            <w:noProof/>
          </w:rPr>
          <w:t>24</w:t>
        </w:r>
        <w:r w:rsidR="00F26935">
          <w:rPr>
            <w:noProof/>
          </w:rPr>
          <w:fldChar w:fldCharType="end"/>
        </w:r>
      </w:hyperlink>
    </w:p>
    <w:p w14:paraId="4C969686" w14:textId="3CFE3E1E" w:rsidR="00F26935" w:rsidRDefault="00000000">
      <w:pPr>
        <w:pStyle w:val="TOC1"/>
        <w:rPr>
          <w:rFonts w:asciiTheme="minorHAnsi" w:eastAsiaTheme="minorEastAsia" w:hAnsiTheme="minorHAnsi" w:cstheme="minorBidi"/>
          <w:b w:val="0"/>
          <w:bCs w:val="0"/>
          <w:noProof/>
          <w:sz w:val="22"/>
          <w:szCs w:val="22"/>
        </w:rPr>
      </w:pPr>
      <w:hyperlink w:anchor="_Toc136434441" w:history="1">
        <w:r w:rsidR="00F26935" w:rsidRPr="00FD6F99">
          <w:rPr>
            <w:rStyle w:val="Hyperlink"/>
            <w:noProof/>
          </w:rPr>
          <w:t>9</w:t>
        </w:r>
        <w:r w:rsidR="00F26935">
          <w:rPr>
            <w:rFonts w:asciiTheme="minorHAnsi" w:eastAsiaTheme="minorEastAsia" w:hAnsiTheme="minorHAnsi" w:cstheme="minorBidi"/>
            <w:b w:val="0"/>
            <w:bCs w:val="0"/>
            <w:noProof/>
            <w:sz w:val="22"/>
            <w:szCs w:val="22"/>
          </w:rPr>
          <w:tab/>
        </w:r>
        <w:r w:rsidR="00F26935" w:rsidRPr="00FD6F99">
          <w:rPr>
            <w:rStyle w:val="Hyperlink"/>
            <w:noProof/>
          </w:rPr>
          <w:t>SDLT Certificate</w:t>
        </w:r>
        <w:r w:rsidR="00F26935">
          <w:rPr>
            <w:noProof/>
          </w:rPr>
          <w:tab/>
        </w:r>
        <w:r w:rsidR="00F26935">
          <w:rPr>
            <w:noProof/>
          </w:rPr>
          <w:fldChar w:fldCharType="begin"/>
        </w:r>
        <w:r w:rsidR="00F26935">
          <w:rPr>
            <w:noProof/>
          </w:rPr>
          <w:instrText xml:space="preserve"> PAGEREF _Toc136434441 \h </w:instrText>
        </w:r>
        <w:r w:rsidR="00F26935">
          <w:rPr>
            <w:noProof/>
          </w:rPr>
        </w:r>
        <w:r w:rsidR="00F26935">
          <w:rPr>
            <w:noProof/>
          </w:rPr>
          <w:fldChar w:fldCharType="separate"/>
        </w:r>
        <w:r w:rsidR="00B845A7">
          <w:rPr>
            <w:noProof/>
          </w:rPr>
          <w:t>25</w:t>
        </w:r>
        <w:r w:rsidR="00F26935">
          <w:rPr>
            <w:noProof/>
          </w:rPr>
          <w:fldChar w:fldCharType="end"/>
        </w:r>
      </w:hyperlink>
    </w:p>
    <w:p w14:paraId="48195E35" w14:textId="5DB40147" w:rsidR="00F26935" w:rsidRDefault="00000000">
      <w:pPr>
        <w:pStyle w:val="TOC1"/>
        <w:rPr>
          <w:rFonts w:asciiTheme="minorHAnsi" w:eastAsiaTheme="minorEastAsia" w:hAnsiTheme="minorHAnsi" w:cstheme="minorBidi"/>
          <w:b w:val="0"/>
          <w:bCs w:val="0"/>
          <w:noProof/>
          <w:sz w:val="22"/>
          <w:szCs w:val="22"/>
        </w:rPr>
      </w:pPr>
      <w:hyperlink w:anchor="_Toc136434442" w:history="1">
        <w:r w:rsidR="00F26935" w:rsidRPr="00FD6F99">
          <w:rPr>
            <w:rStyle w:val="Hyperlink"/>
            <w:noProof/>
          </w:rPr>
          <w:t>10</w:t>
        </w:r>
        <w:r w:rsidR="00F26935">
          <w:rPr>
            <w:rFonts w:asciiTheme="minorHAnsi" w:eastAsiaTheme="minorEastAsia" w:hAnsiTheme="minorHAnsi" w:cstheme="minorBidi"/>
            <w:b w:val="0"/>
            <w:bCs w:val="0"/>
            <w:noProof/>
            <w:sz w:val="22"/>
            <w:szCs w:val="22"/>
          </w:rPr>
          <w:tab/>
        </w:r>
        <w:r w:rsidR="00F26935" w:rsidRPr="00FD6F99">
          <w:rPr>
            <w:rStyle w:val="Hyperlink"/>
            <w:noProof/>
          </w:rPr>
          <w:t>Notices</w:t>
        </w:r>
        <w:r w:rsidR="00F26935">
          <w:rPr>
            <w:noProof/>
          </w:rPr>
          <w:tab/>
        </w:r>
        <w:r w:rsidR="00F26935">
          <w:rPr>
            <w:noProof/>
          </w:rPr>
          <w:fldChar w:fldCharType="begin"/>
        </w:r>
        <w:r w:rsidR="00F26935">
          <w:rPr>
            <w:noProof/>
          </w:rPr>
          <w:instrText xml:space="preserve"> PAGEREF _Toc136434442 \h </w:instrText>
        </w:r>
        <w:r w:rsidR="00F26935">
          <w:rPr>
            <w:noProof/>
          </w:rPr>
        </w:r>
        <w:r w:rsidR="00F26935">
          <w:rPr>
            <w:noProof/>
          </w:rPr>
          <w:fldChar w:fldCharType="separate"/>
        </w:r>
        <w:r w:rsidR="00B845A7">
          <w:rPr>
            <w:noProof/>
          </w:rPr>
          <w:t>25</w:t>
        </w:r>
        <w:r w:rsidR="00F26935">
          <w:rPr>
            <w:noProof/>
          </w:rPr>
          <w:fldChar w:fldCharType="end"/>
        </w:r>
      </w:hyperlink>
    </w:p>
    <w:p w14:paraId="103FF4B1" w14:textId="27FF36F3" w:rsidR="00F26935" w:rsidRDefault="00000000">
      <w:pPr>
        <w:pStyle w:val="TOC1"/>
        <w:rPr>
          <w:rFonts w:asciiTheme="minorHAnsi" w:eastAsiaTheme="minorEastAsia" w:hAnsiTheme="minorHAnsi" w:cstheme="minorBidi"/>
          <w:b w:val="0"/>
          <w:bCs w:val="0"/>
          <w:noProof/>
          <w:sz w:val="22"/>
          <w:szCs w:val="22"/>
        </w:rPr>
      </w:pPr>
      <w:hyperlink w:anchor="_Toc136434443" w:history="1">
        <w:r w:rsidR="00F26935" w:rsidRPr="00FD6F99">
          <w:rPr>
            <w:rStyle w:val="Hyperlink"/>
            <w:noProof/>
          </w:rPr>
          <w:t>11</w:t>
        </w:r>
        <w:r w:rsidR="00F26935">
          <w:rPr>
            <w:rFonts w:asciiTheme="minorHAnsi" w:eastAsiaTheme="minorEastAsia" w:hAnsiTheme="minorHAnsi" w:cstheme="minorBidi"/>
            <w:b w:val="0"/>
            <w:bCs w:val="0"/>
            <w:noProof/>
            <w:sz w:val="22"/>
            <w:szCs w:val="22"/>
          </w:rPr>
          <w:tab/>
        </w:r>
        <w:r w:rsidR="00F26935" w:rsidRPr="00FD6F99">
          <w:rPr>
            <w:rStyle w:val="Hyperlink"/>
            <w:noProof/>
          </w:rPr>
          <w:t>Landlord and Tenant (Covenants) Act 1995 declaration</w:t>
        </w:r>
        <w:r w:rsidR="00F26935">
          <w:rPr>
            <w:noProof/>
          </w:rPr>
          <w:tab/>
        </w:r>
        <w:r w:rsidR="00F26935">
          <w:rPr>
            <w:noProof/>
          </w:rPr>
          <w:fldChar w:fldCharType="begin"/>
        </w:r>
        <w:r w:rsidR="00F26935">
          <w:rPr>
            <w:noProof/>
          </w:rPr>
          <w:instrText xml:space="preserve"> PAGEREF _Toc136434443 \h </w:instrText>
        </w:r>
        <w:r w:rsidR="00F26935">
          <w:rPr>
            <w:noProof/>
          </w:rPr>
        </w:r>
        <w:r w:rsidR="00F26935">
          <w:rPr>
            <w:noProof/>
          </w:rPr>
          <w:fldChar w:fldCharType="separate"/>
        </w:r>
        <w:r w:rsidR="00B845A7">
          <w:rPr>
            <w:noProof/>
          </w:rPr>
          <w:t>26</w:t>
        </w:r>
        <w:r w:rsidR="00F26935">
          <w:rPr>
            <w:noProof/>
          </w:rPr>
          <w:fldChar w:fldCharType="end"/>
        </w:r>
      </w:hyperlink>
    </w:p>
    <w:p w14:paraId="009AF130" w14:textId="684B8AB3" w:rsidR="00F26935" w:rsidRDefault="00000000">
      <w:pPr>
        <w:pStyle w:val="TOC1"/>
        <w:rPr>
          <w:rFonts w:asciiTheme="minorHAnsi" w:eastAsiaTheme="minorEastAsia" w:hAnsiTheme="minorHAnsi" w:cstheme="minorBidi"/>
          <w:b w:val="0"/>
          <w:bCs w:val="0"/>
          <w:noProof/>
          <w:sz w:val="22"/>
          <w:szCs w:val="22"/>
        </w:rPr>
      </w:pPr>
      <w:hyperlink w:anchor="_Toc136434444" w:history="1">
        <w:r w:rsidR="00F26935" w:rsidRPr="00FD6F99">
          <w:rPr>
            <w:rStyle w:val="Hyperlink"/>
            <w:noProof/>
          </w:rPr>
          <w:t>12</w:t>
        </w:r>
        <w:r w:rsidR="00F26935">
          <w:rPr>
            <w:rFonts w:asciiTheme="minorHAnsi" w:eastAsiaTheme="minorEastAsia" w:hAnsiTheme="minorHAnsi" w:cstheme="minorBidi"/>
            <w:b w:val="0"/>
            <w:bCs w:val="0"/>
            <w:noProof/>
            <w:sz w:val="22"/>
            <w:szCs w:val="22"/>
          </w:rPr>
          <w:tab/>
        </w:r>
        <w:r w:rsidR="00F26935" w:rsidRPr="00FD6F99">
          <w:rPr>
            <w:rStyle w:val="Hyperlink"/>
            <w:noProof/>
          </w:rPr>
          <w:t>Value Added Tax</w:t>
        </w:r>
        <w:r w:rsidR="00F26935">
          <w:rPr>
            <w:noProof/>
          </w:rPr>
          <w:tab/>
        </w:r>
        <w:r w:rsidR="00F26935">
          <w:rPr>
            <w:noProof/>
          </w:rPr>
          <w:fldChar w:fldCharType="begin"/>
        </w:r>
        <w:r w:rsidR="00F26935">
          <w:rPr>
            <w:noProof/>
          </w:rPr>
          <w:instrText xml:space="preserve"> PAGEREF _Toc136434444 \h </w:instrText>
        </w:r>
        <w:r w:rsidR="00F26935">
          <w:rPr>
            <w:noProof/>
          </w:rPr>
        </w:r>
        <w:r w:rsidR="00F26935">
          <w:rPr>
            <w:noProof/>
          </w:rPr>
          <w:fldChar w:fldCharType="separate"/>
        </w:r>
        <w:r w:rsidR="00B845A7">
          <w:rPr>
            <w:noProof/>
          </w:rPr>
          <w:t>26</w:t>
        </w:r>
        <w:r w:rsidR="00F26935">
          <w:rPr>
            <w:noProof/>
          </w:rPr>
          <w:fldChar w:fldCharType="end"/>
        </w:r>
      </w:hyperlink>
    </w:p>
    <w:p w14:paraId="53236B78" w14:textId="7ADDC5FB" w:rsidR="00F26935" w:rsidRDefault="00000000">
      <w:pPr>
        <w:pStyle w:val="TOC1"/>
        <w:rPr>
          <w:rFonts w:asciiTheme="minorHAnsi" w:eastAsiaTheme="minorEastAsia" w:hAnsiTheme="minorHAnsi" w:cstheme="minorBidi"/>
          <w:b w:val="0"/>
          <w:bCs w:val="0"/>
          <w:noProof/>
          <w:sz w:val="22"/>
          <w:szCs w:val="22"/>
        </w:rPr>
      </w:pPr>
      <w:hyperlink w:anchor="_Toc136434445" w:history="1">
        <w:r w:rsidR="00F26935" w:rsidRPr="00FD6F99">
          <w:rPr>
            <w:rStyle w:val="Hyperlink"/>
            <w:noProof/>
          </w:rPr>
          <w:t>13</w:t>
        </w:r>
        <w:r w:rsidR="00F26935">
          <w:rPr>
            <w:rFonts w:asciiTheme="minorHAnsi" w:eastAsiaTheme="minorEastAsia" w:hAnsiTheme="minorHAnsi" w:cstheme="minorBidi"/>
            <w:b w:val="0"/>
            <w:bCs w:val="0"/>
            <w:noProof/>
            <w:sz w:val="22"/>
            <w:szCs w:val="22"/>
          </w:rPr>
          <w:tab/>
        </w:r>
        <w:r w:rsidR="00F26935" w:rsidRPr="00FD6F99">
          <w:rPr>
            <w:rStyle w:val="Hyperlink"/>
            <w:noProof/>
          </w:rPr>
          <w:t>[Charity Clause]</w:t>
        </w:r>
        <w:r w:rsidR="00F26935">
          <w:rPr>
            <w:noProof/>
          </w:rPr>
          <w:tab/>
        </w:r>
        <w:r w:rsidR="00F26935">
          <w:rPr>
            <w:noProof/>
          </w:rPr>
          <w:fldChar w:fldCharType="begin"/>
        </w:r>
        <w:r w:rsidR="00F26935">
          <w:rPr>
            <w:noProof/>
          </w:rPr>
          <w:instrText xml:space="preserve"> PAGEREF _Toc136434445 \h </w:instrText>
        </w:r>
        <w:r w:rsidR="00F26935">
          <w:rPr>
            <w:noProof/>
          </w:rPr>
        </w:r>
        <w:r w:rsidR="00F26935">
          <w:rPr>
            <w:noProof/>
          </w:rPr>
          <w:fldChar w:fldCharType="separate"/>
        </w:r>
        <w:r w:rsidR="00B845A7">
          <w:rPr>
            <w:noProof/>
          </w:rPr>
          <w:t>26</w:t>
        </w:r>
        <w:r w:rsidR="00F26935">
          <w:rPr>
            <w:noProof/>
          </w:rPr>
          <w:fldChar w:fldCharType="end"/>
        </w:r>
      </w:hyperlink>
    </w:p>
    <w:p w14:paraId="10DEBACE" w14:textId="2BC81006" w:rsidR="00F26935" w:rsidRDefault="00000000">
      <w:pPr>
        <w:pStyle w:val="TOC1"/>
        <w:rPr>
          <w:rFonts w:asciiTheme="minorHAnsi" w:eastAsiaTheme="minorEastAsia" w:hAnsiTheme="minorHAnsi" w:cstheme="minorBidi"/>
          <w:b w:val="0"/>
          <w:bCs w:val="0"/>
          <w:noProof/>
          <w:sz w:val="22"/>
          <w:szCs w:val="22"/>
        </w:rPr>
      </w:pPr>
      <w:hyperlink w:anchor="_Toc136434446" w:history="1">
        <w:r w:rsidR="00F26935" w:rsidRPr="00FD6F99">
          <w:rPr>
            <w:rStyle w:val="Hyperlink"/>
            <w:noProof/>
          </w:rPr>
          <w:t>Schedule 1 - The Premises</w:t>
        </w:r>
        <w:r w:rsidR="00F26935">
          <w:rPr>
            <w:noProof/>
          </w:rPr>
          <w:tab/>
        </w:r>
        <w:r w:rsidR="00F26935">
          <w:rPr>
            <w:noProof/>
          </w:rPr>
          <w:fldChar w:fldCharType="begin"/>
        </w:r>
        <w:r w:rsidR="00F26935">
          <w:rPr>
            <w:noProof/>
          </w:rPr>
          <w:instrText xml:space="preserve"> PAGEREF _Toc136434446 \h </w:instrText>
        </w:r>
        <w:r w:rsidR="00F26935">
          <w:rPr>
            <w:noProof/>
          </w:rPr>
        </w:r>
        <w:r w:rsidR="00F26935">
          <w:rPr>
            <w:noProof/>
          </w:rPr>
          <w:fldChar w:fldCharType="separate"/>
        </w:r>
        <w:r w:rsidR="00B845A7">
          <w:rPr>
            <w:noProof/>
          </w:rPr>
          <w:t>27</w:t>
        </w:r>
        <w:r w:rsidR="00F26935">
          <w:rPr>
            <w:noProof/>
          </w:rPr>
          <w:fldChar w:fldCharType="end"/>
        </w:r>
      </w:hyperlink>
    </w:p>
    <w:p w14:paraId="4BB13878" w14:textId="7A8E22B9" w:rsidR="00F26935" w:rsidRDefault="00000000">
      <w:pPr>
        <w:pStyle w:val="TOC1"/>
        <w:rPr>
          <w:rFonts w:asciiTheme="minorHAnsi" w:eastAsiaTheme="minorEastAsia" w:hAnsiTheme="minorHAnsi" w:cstheme="minorBidi"/>
          <w:b w:val="0"/>
          <w:bCs w:val="0"/>
          <w:noProof/>
          <w:sz w:val="22"/>
          <w:szCs w:val="22"/>
        </w:rPr>
      </w:pPr>
      <w:hyperlink w:anchor="_Toc136434447" w:history="1">
        <w:r w:rsidR="00F26935" w:rsidRPr="00FD6F99">
          <w:rPr>
            <w:rStyle w:val="Hyperlink"/>
            <w:noProof/>
          </w:rPr>
          <w:t>Schedule 2 - Mutual Obligations</w:t>
        </w:r>
        <w:r w:rsidR="00F26935">
          <w:rPr>
            <w:noProof/>
          </w:rPr>
          <w:tab/>
        </w:r>
        <w:r w:rsidR="00F26935">
          <w:rPr>
            <w:noProof/>
          </w:rPr>
          <w:fldChar w:fldCharType="begin"/>
        </w:r>
        <w:r w:rsidR="00F26935">
          <w:rPr>
            <w:noProof/>
          </w:rPr>
          <w:instrText xml:space="preserve"> PAGEREF _Toc136434447 \h </w:instrText>
        </w:r>
        <w:r w:rsidR="00F26935">
          <w:rPr>
            <w:noProof/>
          </w:rPr>
        </w:r>
        <w:r w:rsidR="00F26935">
          <w:rPr>
            <w:noProof/>
          </w:rPr>
          <w:fldChar w:fldCharType="separate"/>
        </w:r>
        <w:r w:rsidR="00B845A7">
          <w:rPr>
            <w:noProof/>
          </w:rPr>
          <w:t>28</w:t>
        </w:r>
        <w:r w:rsidR="00F26935">
          <w:rPr>
            <w:noProof/>
          </w:rPr>
          <w:fldChar w:fldCharType="end"/>
        </w:r>
      </w:hyperlink>
    </w:p>
    <w:p w14:paraId="68D01FF2" w14:textId="08BD6F97" w:rsidR="00F26935" w:rsidRDefault="00000000">
      <w:pPr>
        <w:pStyle w:val="TOC1"/>
        <w:rPr>
          <w:rFonts w:asciiTheme="minorHAnsi" w:eastAsiaTheme="minorEastAsia" w:hAnsiTheme="minorHAnsi" w:cstheme="minorBidi"/>
          <w:b w:val="0"/>
          <w:bCs w:val="0"/>
          <w:noProof/>
          <w:sz w:val="22"/>
          <w:szCs w:val="22"/>
        </w:rPr>
      </w:pPr>
      <w:hyperlink w:anchor="_Toc136434448" w:history="1">
        <w:r w:rsidR="00F26935" w:rsidRPr="00FD6F99">
          <w:rPr>
            <w:rStyle w:val="Hyperlink"/>
            <w:noProof/>
          </w:rPr>
          <w:t>Schedule 3 - Easements, Rights and Privileges</w:t>
        </w:r>
        <w:r w:rsidR="00F26935">
          <w:rPr>
            <w:noProof/>
          </w:rPr>
          <w:tab/>
        </w:r>
        <w:r w:rsidR="00F26935">
          <w:rPr>
            <w:noProof/>
          </w:rPr>
          <w:fldChar w:fldCharType="begin"/>
        </w:r>
        <w:r w:rsidR="00F26935">
          <w:rPr>
            <w:noProof/>
          </w:rPr>
          <w:instrText xml:space="preserve"> PAGEREF _Toc136434448 \h </w:instrText>
        </w:r>
        <w:r w:rsidR="00F26935">
          <w:rPr>
            <w:noProof/>
          </w:rPr>
        </w:r>
        <w:r w:rsidR="00F26935">
          <w:rPr>
            <w:noProof/>
          </w:rPr>
          <w:fldChar w:fldCharType="separate"/>
        </w:r>
        <w:r w:rsidR="00B845A7">
          <w:rPr>
            <w:noProof/>
          </w:rPr>
          <w:t>29</w:t>
        </w:r>
        <w:r w:rsidR="00F26935">
          <w:rPr>
            <w:noProof/>
          </w:rPr>
          <w:fldChar w:fldCharType="end"/>
        </w:r>
      </w:hyperlink>
    </w:p>
    <w:p w14:paraId="13666447" w14:textId="3F60CAAE" w:rsidR="00F26935" w:rsidRDefault="00000000">
      <w:pPr>
        <w:pStyle w:val="TOC1"/>
        <w:rPr>
          <w:rFonts w:asciiTheme="minorHAnsi" w:eastAsiaTheme="minorEastAsia" w:hAnsiTheme="minorHAnsi" w:cstheme="minorBidi"/>
          <w:b w:val="0"/>
          <w:bCs w:val="0"/>
          <w:noProof/>
          <w:sz w:val="22"/>
          <w:szCs w:val="22"/>
        </w:rPr>
      </w:pPr>
      <w:hyperlink w:anchor="_Toc136434449" w:history="1">
        <w:r w:rsidR="00F26935" w:rsidRPr="00FD6F99">
          <w:rPr>
            <w:rStyle w:val="Hyperlink"/>
            <w:noProof/>
          </w:rPr>
          <w:t>Schedule 4 - Exceptions and Reservations</w:t>
        </w:r>
        <w:r w:rsidR="00F26935">
          <w:rPr>
            <w:noProof/>
          </w:rPr>
          <w:tab/>
        </w:r>
        <w:r w:rsidR="00F26935">
          <w:rPr>
            <w:noProof/>
          </w:rPr>
          <w:fldChar w:fldCharType="begin"/>
        </w:r>
        <w:r w:rsidR="00F26935">
          <w:rPr>
            <w:noProof/>
          </w:rPr>
          <w:instrText xml:space="preserve"> PAGEREF _Toc136434449 \h </w:instrText>
        </w:r>
        <w:r w:rsidR="00F26935">
          <w:rPr>
            <w:noProof/>
          </w:rPr>
        </w:r>
        <w:r w:rsidR="00F26935">
          <w:rPr>
            <w:noProof/>
          </w:rPr>
          <w:fldChar w:fldCharType="separate"/>
        </w:r>
        <w:r w:rsidR="00B845A7">
          <w:rPr>
            <w:noProof/>
          </w:rPr>
          <w:t>30</w:t>
        </w:r>
        <w:r w:rsidR="00F26935">
          <w:rPr>
            <w:noProof/>
          </w:rPr>
          <w:fldChar w:fldCharType="end"/>
        </w:r>
      </w:hyperlink>
    </w:p>
    <w:p w14:paraId="5A21B7B5" w14:textId="2B67EF94" w:rsidR="00F26935" w:rsidRDefault="00000000">
      <w:pPr>
        <w:pStyle w:val="TOC1"/>
        <w:rPr>
          <w:rFonts w:asciiTheme="minorHAnsi" w:eastAsiaTheme="minorEastAsia" w:hAnsiTheme="minorHAnsi" w:cstheme="minorBidi"/>
          <w:b w:val="0"/>
          <w:bCs w:val="0"/>
          <w:noProof/>
          <w:sz w:val="22"/>
          <w:szCs w:val="22"/>
        </w:rPr>
      </w:pPr>
      <w:hyperlink w:anchor="_Toc136434450" w:history="1">
        <w:r w:rsidR="00F26935" w:rsidRPr="00FD6F99">
          <w:rPr>
            <w:rStyle w:val="Hyperlink"/>
            <w:noProof/>
            <w:highlight w:val="cyan"/>
          </w:rPr>
          <w:t>Schedule 5 - Rent Review</w:t>
        </w:r>
        <w:r w:rsidR="00F26935">
          <w:rPr>
            <w:noProof/>
          </w:rPr>
          <w:tab/>
        </w:r>
        <w:r w:rsidR="00F26935">
          <w:rPr>
            <w:noProof/>
          </w:rPr>
          <w:fldChar w:fldCharType="begin"/>
        </w:r>
        <w:r w:rsidR="00F26935">
          <w:rPr>
            <w:noProof/>
          </w:rPr>
          <w:instrText xml:space="preserve"> PAGEREF _Toc136434450 \h </w:instrText>
        </w:r>
        <w:r w:rsidR="00F26935">
          <w:rPr>
            <w:noProof/>
          </w:rPr>
        </w:r>
        <w:r w:rsidR="00F26935">
          <w:rPr>
            <w:noProof/>
          </w:rPr>
          <w:fldChar w:fldCharType="separate"/>
        </w:r>
        <w:r w:rsidR="00B845A7">
          <w:rPr>
            <w:noProof/>
          </w:rPr>
          <w:t>31</w:t>
        </w:r>
        <w:r w:rsidR="00F26935">
          <w:rPr>
            <w:noProof/>
          </w:rPr>
          <w:fldChar w:fldCharType="end"/>
        </w:r>
      </w:hyperlink>
    </w:p>
    <w:p w14:paraId="5A917245" w14:textId="4B6838CF" w:rsidR="00F26935" w:rsidRDefault="00000000">
      <w:pPr>
        <w:pStyle w:val="TOC1"/>
        <w:rPr>
          <w:rFonts w:asciiTheme="minorHAnsi" w:eastAsiaTheme="minorEastAsia" w:hAnsiTheme="minorHAnsi" w:cstheme="minorBidi"/>
          <w:b w:val="0"/>
          <w:bCs w:val="0"/>
          <w:noProof/>
          <w:sz w:val="22"/>
          <w:szCs w:val="22"/>
        </w:rPr>
      </w:pPr>
      <w:hyperlink w:anchor="_Toc136434451" w:history="1">
        <w:r w:rsidR="00F26935" w:rsidRPr="00FD6F99">
          <w:rPr>
            <w:rStyle w:val="Hyperlink"/>
            <w:noProof/>
            <w:highlight w:val="cyan"/>
          </w:rPr>
          <w:t>Schedule 6 - Staircasing Provisions</w:t>
        </w:r>
        <w:r w:rsidR="00F26935">
          <w:rPr>
            <w:noProof/>
          </w:rPr>
          <w:tab/>
        </w:r>
        <w:r w:rsidR="00F26935">
          <w:rPr>
            <w:noProof/>
          </w:rPr>
          <w:fldChar w:fldCharType="begin"/>
        </w:r>
        <w:r w:rsidR="00F26935">
          <w:rPr>
            <w:noProof/>
          </w:rPr>
          <w:instrText xml:space="preserve"> PAGEREF _Toc136434451 \h </w:instrText>
        </w:r>
        <w:r w:rsidR="00F26935">
          <w:rPr>
            <w:noProof/>
          </w:rPr>
        </w:r>
        <w:r w:rsidR="00F26935">
          <w:rPr>
            <w:noProof/>
          </w:rPr>
          <w:fldChar w:fldCharType="separate"/>
        </w:r>
        <w:r w:rsidR="00B845A7">
          <w:rPr>
            <w:noProof/>
          </w:rPr>
          <w:t>33</w:t>
        </w:r>
        <w:r w:rsidR="00F26935">
          <w:rPr>
            <w:noProof/>
          </w:rPr>
          <w:fldChar w:fldCharType="end"/>
        </w:r>
      </w:hyperlink>
    </w:p>
    <w:p w14:paraId="18D9A0E7" w14:textId="697E20BC" w:rsidR="00F26935" w:rsidRDefault="00000000">
      <w:pPr>
        <w:pStyle w:val="TOC1"/>
        <w:rPr>
          <w:rFonts w:asciiTheme="minorHAnsi" w:eastAsiaTheme="minorEastAsia" w:hAnsiTheme="minorHAnsi" w:cstheme="minorBidi"/>
          <w:b w:val="0"/>
          <w:bCs w:val="0"/>
          <w:noProof/>
          <w:sz w:val="22"/>
          <w:szCs w:val="22"/>
        </w:rPr>
      </w:pPr>
      <w:hyperlink w:anchor="_Toc136434452" w:history="1">
        <w:r w:rsidR="00F26935" w:rsidRPr="00FD6F99">
          <w:rPr>
            <w:rStyle w:val="Hyperlink"/>
            <w:noProof/>
            <w:highlight w:val="cyan"/>
          </w:rPr>
          <w:t>Schedule 7 - Surrender by Leaseholder (Pre-emption)</w:t>
        </w:r>
        <w:r w:rsidR="00F26935">
          <w:rPr>
            <w:noProof/>
          </w:rPr>
          <w:tab/>
        </w:r>
        <w:r w:rsidR="00F26935">
          <w:rPr>
            <w:noProof/>
          </w:rPr>
          <w:fldChar w:fldCharType="begin"/>
        </w:r>
        <w:r w:rsidR="00F26935">
          <w:rPr>
            <w:noProof/>
          </w:rPr>
          <w:instrText xml:space="preserve"> PAGEREF _Toc136434452 \h </w:instrText>
        </w:r>
        <w:r w:rsidR="00F26935">
          <w:rPr>
            <w:noProof/>
          </w:rPr>
        </w:r>
        <w:r w:rsidR="00F26935">
          <w:rPr>
            <w:noProof/>
          </w:rPr>
          <w:fldChar w:fldCharType="separate"/>
        </w:r>
        <w:r w:rsidR="00B845A7">
          <w:rPr>
            <w:noProof/>
          </w:rPr>
          <w:t>35</w:t>
        </w:r>
        <w:r w:rsidR="00F26935">
          <w:rPr>
            <w:noProof/>
          </w:rPr>
          <w:fldChar w:fldCharType="end"/>
        </w:r>
      </w:hyperlink>
    </w:p>
    <w:p w14:paraId="6FFE7D9B" w14:textId="670A9EC2" w:rsidR="00F26935" w:rsidRDefault="00000000">
      <w:pPr>
        <w:pStyle w:val="TOC1"/>
        <w:rPr>
          <w:rFonts w:asciiTheme="minorHAnsi" w:eastAsiaTheme="minorEastAsia" w:hAnsiTheme="minorHAnsi" w:cstheme="minorBidi"/>
          <w:b w:val="0"/>
          <w:bCs w:val="0"/>
          <w:noProof/>
          <w:sz w:val="22"/>
          <w:szCs w:val="22"/>
        </w:rPr>
      </w:pPr>
      <w:hyperlink w:anchor="_Toc136434453" w:history="1">
        <w:r w:rsidR="00F26935" w:rsidRPr="00FD6F99">
          <w:rPr>
            <w:rStyle w:val="Hyperlink"/>
            <w:noProof/>
            <w:highlight w:val="cyan"/>
          </w:rPr>
          <w:t>Schedule 8 - The Initial Repair Period</w:t>
        </w:r>
        <w:r w:rsidR="00F26935">
          <w:rPr>
            <w:noProof/>
          </w:rPr>
          <w:tab/>
        </w:r>
        <w:r w:rsidR="00F26935">
          <w:rPr>
            <w:noProof/>
          </w:rPr>
          <w:fldChar w:fldCharType="begin"/>
        </w:r>
        <w:r w:rsidR="00F26935">
          <w:rPr>
            <w:noProof/>
          </w:rPr>
          <w:instrText xml:space="preserve"> PAGEREF _Toc136434453 \h </w:instrText>
        </w:r>
        <w:r w:rsidR="00F26935">
          <w:rPr>
            <w:noProof/>
          </w:rPr>
        </w:r>
        <w:r w:rsidR="00F26935">
          <w:rPr>
            <w:noProof/>
          </w:rPr>
          <w:fldChar w:fldCharType="separate"/>
        </w:r>
        <w:r w:rsidR="00B845A7">
          <w:rPr>
            <w:noProof/>
          </w:rPr>
          <w:t>36</w:t>
        </w:r>
        <w:r w:rsidR="00F26935">
          <w:rPr>
            <w:noProof/>
          </w:rPr>
          <w:fldChar w:fldCharType="end"/>
        </w:r>
      </w:hyperlink>
    </w:p>
    <w:p w14:paraId="11258C49" w14:textId="5320F60B" w:rsidR="00F26935" w:rsidRDefault="00000000">
      <w:pPr>
        <w:pStyle w:val="TOC1"/>
        <w:rPr>
          <w:rFonts w:asciiTheme="minorHAnsi" w:eastAsiaTheme="minorEastAsia" w:hAnsiTheme="minorHAnsi" w:cstheme="minorBidi"/>
          <w:b w:val="0"/>
          <w:bCs w:val="0"/>
          <w:noProof/>
          <w:sz w:val="22"/>
          <w:szCs w:val="22"/>
        </w:rPr>
      </w:pPr>
      <w:hyperlink w:anchor="_Toc136434454" w:history="1">
        <w:r w:rsidR="00F26935" w:rsidRPr="00FD6F99">
          <w:rPr>
            <w:rStyle w:val="Hyperlink"/>
            <w:noProof/>
            <w:highlight w:val="cyan"/>
          </w:rPr>
          <w:t>Schedule 9 - 1% Staircasing</w:t>
        </w:r>
        <w:r w:rsidR="00F26935">
          <w:rPr>
            <w:noProof/>
          </w:rPr>
          <w:tab/>
        </w:r>
        <w:r w:rsidR="00F26935">
          <w:rPr>
            <w:noProof/>
          </w:rPr>
          <w:fldChar w:fldCharType="begin"/>
        </w:r>
        <w:r w:rsidR="00F26935">
          <w:rPr>
            <w:noProof/>
          </w:rPr>
          <w:instrText xml:space="preserve"> PAGEREF _Toc136434454 \h </w:instrText>
        </w:r>
        <w:r w:rsidR="00F26935">
          <w:rPr>
            <w:noProof/>
          </w:rPr>
        </w:r>
        <w:r w:rsidR="00F26935">
          <w:rPr>
            <w:noProof/>
          </w:rPr>
          <w:fldChar w:fldCharType="separate"/>
        </w:r>
        <w:r w:rsidR="00B845A7">
          <w:rPr>
            <w:noProof/>
          </w:rPr>
          <w:t>40</w:t>
        </w:r>
        <w:r w:rsidR="00F26935">
          <w:rPr>
            <w:noProof/>
          </w:rPr>
          <w:fldChar w:fldCharType="end"/>
        </w:r>
      </w:hyperlink>
    </w:p>
    <w:p w14:paraId="6883926D" w14:textId="3D7C0D60" w:rsidR="00F26935" w:rsidRDefault="00000000">
      <w:pPr>
        <w:pStyle w:val="TOC1"/>
        <w:rPr>
          <w:rFonts w:asciiTheme="minorHAnsi" w:eastAsiaTheme="minorEastAsia" w:hAnsiTheme="minorHAnsi" w:cstheme="minorBidi"/>
          <w:b w:val="0"/>
          <w:bCs w:val="0"/>
          <w:noProof/>
          <w:sz w:val="22"/>
          <w:szCs w:val="22"/>
        </w:rPr>
      </w:pPr>
      <w:hyperlink w:anchor="_Toc136434455" w:history="1">
        <w:r w:rsidR="00F26935" w:rsidRPr="00FD6F99">
          <w:rPr>
            <w:rStyle w:val="Hyperlink"/>
            <w:noProof/>
            <w:highlight w:val="cyan"/>
          </w:rPr>
          <w:t>Appendix 1 to Schedule 9</w:t>
        </w:r>
        <w:r w:rsidR="00F26935">
          <w:rPr>
            <w:noProof/>
          </w:rPr>
          <w:tab/>
        </w:r>
        <w:r w:rsidR="00F26935">
          <w:rPr>
            <w:noProof/>
          </w:rPr>
          <w:fldChar w:fldCharType="begin"/>
        </w:r>
        <w:r w:rsidR="00F26935">
          <w:rPr>
            <w:noProof/>
          </w:rPr>
          <w:instrText xml:space="preserve"> PAGEREF _Toc136434455 \h </w:instrText>
        </w:r>
        <w:r w:rsidR="00F26935">
          <w:rPr>
            <w:noProof/>
          </w:rPr>
        </w:r>
        <w:r w:rsidR="00F26935">
          <w:rPr>
            <w:noProof/>
          </w:rPr>
          <w:fldChar w:fldCharType="separate"/>
        </w:r>
        <w:r w:rsidR="00B845A7">
          <w:rPr>
            <w:noProof/>
          </w:rPr>
          <w:t>45</w:t>
        </w:r>
        <w:r w:rsidR="00F26935">
          <w:rPr>
            <w:noProof/>
          </w:rPr>
          <w:fldChar w:fldCharType="end"/>
        </w:r>
      </w:hyperlink>
    </w:p>
    <w:p w14:paraId="1A954B7F" w14:textId="0F24F172" w:rsidR="00F26935" w:rsidRDefault="00000000">
      <w:pPr>
        <w:pStyle w:val="TOC1"/>
        <w:rPr>
          <w:rFonts w:asciiTheme="minorHAnsi" w:eastAsiaTheme="minorEastAsia" w:hAnsiTheme="minorHAnsi" w:cstheme="minorBidi"/>
          <w:b w:val="0"/>
          <w:bCs w:val="0"/>
          <w:noProof/>
          <w:sz w:val="22"/>
          <w:szCs w:val="22"/>
        </w:rPr>
      </w:pPr>
      <w:hyperlink w:anchor="_Toc136434456" w:history="1">
        <w:r w:rsidR="00F26935" w:rsidRPr="00FD6F99">
          <w:rPr>
            <w:rStyle w:val="Hyperlink"/>
            <w:noProof/>
            <w:highlight w:val="cyan"/>
          </w:rPr>
          <w:t>Appendix 2 to Schedule 9</w:t>
        </w:r>
        <w:r w:rsidR="00F26935">
          <w:rPr>
            <w:noProof/>
          </w:rPr>
          <w:tab/>
        </w:r>
        <w:r w:rsidR="00F26935">
          <w:rPr>
            <w:noProof/>
          </w:rPr>
          <w:fldChar w:fldCharType="begin"/>
        </w:r>
        <w:r w:rsidR="00F26935">
          <w:rPr>
            <w:noProof/>
          </w:rPr>
          <w:instrText xml:space="preserve"> PAGEREF _Toc136434456 \h </w:instrText>
        </w:r>
        <w:r w:rsidR="00F26935">
          <w:rPr>
            <w:noProof/>
          </w:rPr>
        </w:r>
        <w:r w:rsidR="00F26935">
          <w:rPr>
            <w:noProof/>
          </w:rPr>
          <w:fldChar w:fldCharType="separate"/>
        </w:r>
        <w:r w:rsidR="00B845A7">
          <w:rPr>
            <w:noProof/>
          </w:rPr>
          <w:t>46</w:t>
        </w:r>
        <w:r w:rsidR="00F26935">
          <w:rPr>
            <w:noProof/>
          </w:rPr>
          <w:fldChar w:fldCharType="end"/>
        </w:r>
      </w:hyperlink>
    </w:p>
    <w:p w14:paraId="6C7E1030" w14:textId="5D1435AB" w:rsidR="00F26935" w:rsidRDefault="00000000">
      <w:pPr>
        <w:pStyle w:val="TOC1"/>
        <w:rPr>
          <w:rFonts w:asciiTheme="minorHAnsi" w:eastAsiaTheme="minorEastAsia" w:hAnsiTheme="minorHAnsi" w:cstheme="minorBidi"/>
          <w:b w:val="0"/>
          <w:bCs w:val="0"/>
          <w:noProof/>
          <w:sz w:val="22"/>
          <w:szCs w:val="22"/>
        </w:rPr>
      </w:pPr>
      <w:hyperlink w:anchor="_Toc136434457" w:history="1">
        <w:r w:rsidR="00F26935" w:rsidRPr="00FD6F99">
          <w:rPr>
            <w:rStyle w:val="Hyperlink"/>
            <w:noProof/>
            <w:highlight w:val="cyan"/>
          </w:rPr>
          <w:t>Schedule 10 - Mandatory Buyback</w:t>
        </w:r>
        <w:r w:rsidR="00F26935">
          <w:rPr>
            <w:noProof/>
          </w:rPr>
          <w:tab/>
        </w:r>
        <w:r w:rsidR="00F26935">
          <w:rPr>
            <w:noProof/>
          </w:rPr>
          <w:fldChar w:fldCharType="begin"/>
        </w:r>
        <w:r w:rsidR="00F26935">
          <w:rPr>
            <w:noProof/>
          </w:rPr>
          <w:instrText xml:space="preserve"> PAGEREF _Toc136434457 \h </w:instrText>
        </w:r>
        <w:r w:rsidR="00F26935">
          <w:rPr>
            <w:noProof/>
          </w:rPr>
        </w:r>
        <w:r w:rsidR="00F26935">
          <w:rPr>
            <w:noProof/>
          </w:rPr>
          <w:fldChar w:fldCharType="separate"/>
        </w:r>
        <w:r w:rsidR="00B845A7">
          <w:rPr>
            <w:noProof/>
          </w:rPr>
          <w:t>49</w:t>
        </w:r>
        <w:r w:rsidR="00F26935">
          <w:rPr>
            <w:noProof/>
          </w:rPr>
          <w:fldChar w:fldCharType="end"/>
        </w:r>
      </w:hyperlink>
    </w:p>
    <w:p w14:paraId="3B400576" w14:textId="38908782" w:rsidR="00F26935" w:rsidRDefault="00000000">
      <w:pPr>
        <w:pStyle w:val="TOC5"/>
        <w:tabs>
          <w:tab w:val="right" w:leader="dot" w:pos="9402"/>
        </w:tabs>
        <w:rPr>
          <w:rFonts w:asciiTheme="minorHAnsi" w:eastAsiaTheme="minorEastAsia" w:hAnsiTheme="minorHAnsi" w:cstheme="minorBidi"/>
          <w:noProof/>
          <w:sz w:val="22"/>
          <w:szCs w:val="22"/>
        </w:rPr>
      </w:pPr>
      <w:hyperlink w:anchor="_Toc136434458" w:history="1">
        <w:r w:rsidR="00F26935" w:rsidRPr="00FD6F99">
          <w:rPr>
            <w:rStyle w:val="Hyperlink"/>
            <w:noProof/>
            <w:highlight w:val="cyan"/>
          </w:rPr>
          <w:t>Part 1</w:t>
        </w:r>
        <w:r w:rsidR="00F26935">
          <w:rPr>
            <w:noProof/>
          </w:rPr>
          <w:tab/>
        </w:r>
        <w:r w:rsidR="00F26935">
          <w:rPr>
            <w:noProof/>
          </w:rPr>
          <w:fldChar w:fldCharType="begin"/>
        </w:r>
        <w:r w:rsidR="00F26935">
          <w:rPr>
            <w:noProof/>
          </w:rPr>
          <w:instrText xml:space="preserve"> PAGEREF _Toc136434458 \h </w:instrText>
        </w:r>
        <w:r w:rsidR="00F26935">
          <w:rPr>
            <w:noProof/>
          </w:rPr>
        </w:r>
        <w:r w:rsidR="00F26935">
          <w:rPr>
            <w:noProof/>
          </w:rPr>
          <w:fldChar w:fldCharType="separate"/>
        </w:r>
        <w:r w:rsidR="00B845A7">
          <w:rPr>
            <w:noProof/>
          </w:rPr>
          <w:t>49</w:t>
        </w:r>
        <w:r w:rsidR="00F26935">
          <w:rPr>
            <w:noProof/>
          </w:rPr>
          <w:fldChar w:fldCharType="end"/>
        </w:r>
      </w:hyperlink>
    </w:p>
    <w:p w14:paraId="221E5BCE" w14:textId="14E26845" w:rsidR="00F26935" w:rsidRDefault="00000000">
      <w:pPr>
        <w:pStyle w:val="TOC5"/>
        <w:tabs>
          <w:tab w:val="right" w:leader="dot" w:pos="9402"/>
        </w:tabs>
        <w:rPr>
          <w:rFonts w:asciiTheme="minorHAnsi" w:eastAsiaTheme="minorEastAsia" w:hAnsiTheme="minorHAnsi" w:cstheme="minorBidi"/>
          <w:noProof/>
          <w:sz w:val="22"/>
          <w:szCs w:val="22"/>
        </w:rPr>
      </w:pPr>
      <w:hyperlink w:anchor="_Toc136434459" w:history="1">
        <w:r w:rsidR="00F26935" w:rsidRPr="00FD6F99">
          <w:rPr>
            <w:rStyle w:val="Hyperlink"/>
            <w:noProof/>
            <w:highlight w:val="cyan"/>
          </w:rPr>
          <w:t>Part 2</w:t>
        </w:r>
        <w:r w:rsidR="00F26935">
          <w:rPr>
            <w:noProof/>
          </w:rPr>
          <w:tab/>
        </w:r>
        <w:r w:rsidR="00F26935">
          <w:rPr>
            <w:noProof/>
          </w:rPr>
          <w:fldChar w:fldCharType="begin"/>
        </w:r>
        <w:r w:rsidR="00F26935">
          <w:rPr>
            <w:noProof/>
          </w:rPr>
          <w:instrText xml:space="preserve"> PAGEREF _Toc136434459 \h </w:instrText>
        </w:r>
        <w:r w:rsidR="00F26935">
          <w:rPr>
            <w:noProof/>
          </w:rPr>
        </w:r>
        <w:r w:rsidR="00F26935">
          <w:rPr>
            <w:noProof/>
          </w:rPr>
          <w:fldChar w:fldCharType="separate"/>
        </w:r>
        <w:r w:rsidR="00B845A7">
          <w:rPr>
            <w:noProof/>
          </w:rPr>
          <w:t>49</w:t>
        </w:r>
        <w:r w:rsidR="00F26935">
          <w:rPr>
            <w:noProof/>
          </w:rPr>
          <w:fldChar w:fldCharType="end"/>
        </w:r>
      </w:hyperlink>
    </w:p>
    <w:p w14:paraId="01B4C2CF" w14:textId="03CFA16E" w:rsidR="00F26935" w:rsidRDefault="00000000">
      <w:pPr>
        <w:pStyle w:val="TOC1"/>
        <w:rPr>
          <w:rFonts w:asciiTheme="minorHAnsi" w:eastAsiaTheme="minorEastAsia" w:hAnsiTheme="minorHAnsi" w:cstheme="minorBidi"/>
          <w:b w:val="0"/>
          <w:bCs w:val="0"/>
          <w:noProof/>
          <w:sz w:val="22"/>
          <w:szCs w:val="22"/>
        </w:rPr>
      </w:pPr>
      <w:hyperlink w:anchor="_Toc136434460" w:history="1">
        <w:r w:rsidR="00F26935" w:rsidRPr="00FD6F99">
          <w:rPr>
            <w:rStyle w:val="Hyperlink"/>
            <w:noProof/>
          </w:rPr>
          <w:t>Appendix 1 - Memorandum of Staircasing</w:t>
        </w:r>
        <w:r w:rsidR="00F26935">
          <w:rPr>
            <w:noProof/>
          </w:rPr>
          <w:tab/>
        </w:r>
        <w:r w:rsidR="00F26935">
          <w:rPr>
            <w:noProof/>
          </w:rPr>
          <w:fldChar w:fldCharType="begin"/>
        </w:r>
        <w:r w:rsidR="00F26935">
          <w:rPr>
            <w:noProof/>
          </w:rPr>
          <w:instrText xml:space="preserve"> PAGEREF _Toc136434460 \h </w:instrText>
        </w:r>
        <w:r w:rsidR="00F26935">
          <w:rPr>
            <w:noProof/>
          </w:rPr>
        </w:r>
        <w:r w:rsidR="00F26935">
          <w:rPr>
            <w:noProof/>
          </w:rPr>
          <w:fldChar w:fldCharType="separate"/>
        </w:r>
        <w:r w:rsidR="00B845A7">
          <w:rPr>
            <w:noProof/>
          </w:rPr>
          <w:t>51</w:t>
        </w:r>
        <w:r w:rsidR="00F26935">
          <w:rPr>
            <w:noProof/>
          </w:rPr>
          <w:fldChar w:fldCharType="end"/>
        </w:r>
      </w:hyperlink>
    </w:p>
    <w:p w14:paraId="0EA231EE" w14:textId="2F18A76F" w:rsidR="00F26935" w:rsidRDefault="00000000">
      <w:pPr>
        <w:pStyle w:val="TOC1"/>
        <w:rPr>
          <w:rFonts w:asciiTheme="minorHAnsi" w:eastAsiaTheme="minorEastAsia" w:hAnsiTheme="minorHAnsi" w:cstheme="minorBidi"/>
          <w:b w:val="0"/>
          <w:bCs w:val="0"/>
          <w:noProof/>
          <w:sz w:val="22"/>
          <w:szCs w:val="22"/>
        </w:rPr>
      </w:pPr>
      <w:hyperlink w:anchor="_Toc136434461" w:history="1">
        <w:r w:rsidR="00F26935" w:rsidRPr="00FD6F99">
          <w:rPr>
            <w:rStyle w:val="Hyperlink"/>
            <w:noProof/>
          </w:rPr>
          <w:t>Appendix 2 - Example of Notice of Rent Increase</w:t>
        </w:r>
        <w:r w:rsidR="00F26935">
          <w:rPr>
            <w:noProof/>
          </w:rPr>
          <w:tab/>
        </w:r>
        <w:r w:rsidR="00F26935">
          <w:rPr>
            <w:noProof/>
          </w:rPr>
          <w:fldChar w:fldCharType="begin"/>
        </w:r>
        <w:r w:rsidR="00F26935">
          <w:rPr>
            <w:noProof/>
          </w:rPr>
          <w:instrText xml:space="preserve"> PAGEREF _Toc136434461 \h </w:instrText>
        </w:r>
        <w:r w:rsidR="00F26935">
          <w:rPr>
            <w:noProof/>
          </w:rPr>
        </w:r>
        <w:r w:rsidR="00F26935">
          <w:rPr>
            <w:noProof/>
          </w:rPr>
          <w:fldChar w:fldCharType="separate"/>
        </w:r>
        <w:r w:rsidR="00B845A7">
          <w:rPr>
            <w:noProof/>
          </w:rPr>
          <w:t>52</w:t>
        </w:r>
        <w:r w:rsidR="00F26935">
          <w:rPr>
            <w:noProof/>
          </w:rPr>
          <w:fldChar w:fldCharType="end"/>
        </w:r>
      </w:hyperlink>
    </w:p>
    <w:p w14:paraId="0D653C83" w14:textId="7F6229D0" w:rsidR="001E6E70" w:rsidRPr="004B7FCD" w:rsidRDefault="001E6E70" w:rsidP="001E6E70">
      <w:pPr>
        <w:pStyle w:val="Body"/>
        <w:sectPr w:rsidR="001E6E70" w:rsidRPr="004B7FCD" w:rsidSect="006F3671">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r>
        <w:fldChar w:fldCharType="end"/>
      </w:r>
    </w:p>
    <w:p w14:paraId="7FCF36CB" w14:textId="77777777" w:rsidR="001E6E70" w:rsidRDefault="001E6E70" w:rsidP="001E6E70">
      <w:pPr>
        <w:pStyle w:val="Body"/>
        <w:keepNext/>
        <w:widowControl w:val="0"/>
        <w:spacing w:after="0" w:line="240" w:lineRule="auto"/>
        <w:jc w:val="center"/>
        <w:rPr>
          <w:b/>
          <w:sz w:val="28"/>
        </w:rPr>
      </w:pPr>
      <w:r>
        <w:rPr>
          <w:b/>
          <w:sz w:val="28"/>
        </w:rPr>
        <w:lastRenderedPageBreak/>
        <w:t>HM Land Registry</w:t>
      </w:r>
    </w:p>
    <w:p w14:paraId="4B75F558" w14:textId="77777777" w:rsidR="001E6E70" w:rsidRDefault="001E6E70" w:rsidP="001E6E70">
      <w:pPr>
        <w:pStyle w:val="Body"/>
        <w:keepNext/>
        <w:widowControl w:val="0"/>
        <w:spacing w:after="0" w:line="240" w:lineRule="auto"/>
        <w:jc w:val="center"/>
        <w:rPr>
          <w:b/>
          <w:sz w:val="28"/>
        </w:rPr>
      </w:pPr>
      <w:bookmarkStart w:id="14" w:name="_9kR3WTr266BIEYVrtsszkhk"/>
      <w:r>
        <w:rPr>
          <w:b/>
          <w:sz w:val="28"/>
        </w:rPr>
        <w:t>Prescribed</w:t>
      </w:r>
      <w:bookmarkEnd w:id="14"/>
      <w:r>
        <w:rPr>
          <w:b/>
          <w:sz w:val="28"/>
        </w:rPr>
        <w:t xml:space="preserve"> clauses</w:t>
      </w:r>
    </w:p>
    <w:p w14:paraId="07520485" w14:textId="77777777" w:rsidR="001E6E70" w:rsidRDefault="001E6E70" w:rsidP="001E6E70">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1E6E70" w14:paraId="19449F92" w14:textId="77777777" w:rsidTr="00CE7223">
        <w:tc>
          <w:tcPr>
            <w:tcW w:w="1384" w:type="dxa"/>
            <w:tcBorders>
              <w:bottom w:val="nil"/>
            </w:tcBorders>
          </w:tcPr>
          <w:p w14:paraId="708403BB" w14:textId="77777777" w:rsidR="001E6E70" w:rsidRDefault="001E6E70" w:rsidP="00CE7223">
            <w:pPr>
              <w:pStyle w:val="Body"/>
              <w:rPr>
                <w:b/>
                <w:bCs/>
              </w:rPr>
            </w:pPr>
            <w:r>
              <w:rPr>
                <w:b/>
                <w:bCs/>
              </w:rPr>
              <w:t>LR1</w:t>
            </w:r>
          </w:p>
        </w:tc>
        <w:tc>
          <w:tcPr>
            <w:tcW w:w="7858" w:type="dxa"/>
            <w:gridSpan w:val="3"/>
            <w:tcBorders>
              <w:bottom w:val="nil"/>
            </w:tcBorders>
          </w:tcPr>
          <w:p w14:paraId="13901D97" w14:textId="77777777" w:rsidR="001E6E70" w:rsidRDefault="001E6E70" w:rsidP="00CE7223">
            <w:pPr>
              <w:pStyle w:val="Body"/>
              <w:widowControl w:val="0"/>
              <w:rPr>
                <w:b/>
              </w:rPr>
            </w:pPr>
            <w:r>
              <w:rPr>
                <w:b/>
              </w:rPr>
              <w:t>Date of Lease</w:t>
            </w:r>
          </w:p>
          <w:p w14:paraId="1ACBD8B0" w14:textId="77777777" w:rsidR="001E6E70" w:rsidRDefault="001E6E70" w:rsidP="00CE7223">
            <w:pPr>
              <w:pStyle w:val="BlockText"/>
              <w:widowControl w:val="0"/>
              <w:ind w:left="34"/>
            </w:pPr>
          </w:p>
        </w:tc>
      </w:tr>
      <w:tr w:rsidR="001E6E70" w14:paraId="38FD0B5D" w14:textId="77777777" w:rsidTr="00CE7223">
        <w:tc>
          <w:tcPr>
            <w:tcW w:w="1384" w:type="dxa"/>
            <w:tcBorders>
              <w:bottom w:val="nil"/>
            </w:tcBorders>
          </w:tcPr>
          <w:p w14:paraId="78AA7063" w14:textId="77777777" w:rsidR="001E6E70" w:rsidRDefault="001E6E70" w:rsidP="00CE7223">
            <w:pPr>
              <w:pStyle w:val="Body"/>
              <w:rPr>
                <w:b/>
                <w:bCs/>
              </w:rPr>
            </w:pPr>
            <w:r>
              <w:rPr>
                <w:b/>
                <w:bCs/>
              </w:rPr>
              <w:t>LR2</w:t>
            </w:r>
          </w:p>
        </w:tc>
        <w:tc>
          <w:tcPr>
            <w:tcW w:w="7858" w:type="dxa"/>
            <w:gridSpan w:val="3"/>
            <w:tcBorders>
              <w:bottom w:val="nil"/>
            </w:tcBorders>
          </w:tcPr>
          <w:p w14:paraId="3DA689B0" w14:textId="77777777" w:rsidR="001E6E70" w:rsidRDefault="001E6E70" w:rsidP="00CE7223">
            <w:pPr>
              <w:pStyle w:val="Body"/>
              <w:widowControl w:val="0"/>
              <w:rPr>
                <w:b/>
              </w:rPr>
            </w:pPr>
            <w:r>
              <w:rPr>
                <w:b/>
              </w:rPr>
              <w:t>Title number(s)</w:t>
            </w:r>
          </w:p>
        </w:tc>
      </w:tr>
      <w:tr w:rsidR="001E6E70" w14:paraId="028AB3A2" w14:textId="77777777" w:rsidTr="00CE7223">
        <w:trPr>
          <w:trHeight w:val="1437"/>
        </w:trPr>
        <w:tc>
          <w:tcPr>
            <w:tcW w:w="1384" w:type="dxa"/>
            <w:tcBorders>
              <w:top w:val="nil"/>
              <w:bottom w:val="nil"/>
            </w:tcBorders>
          </w:tcPr>
          <w:p w14:paraId="5EA9D43D" w14:textId="77777777" w:rsidR="001E6E70" w:rsidRDefault="001E6E70" w:rsidP="00CE7223">
            <w:pPr>
              <w:pStyle w:val="Body"/>
              <w:rPr>
                <w:b/>
                <w:bCs/>
              </w:rPr>
            </w:pPr>
            <w:r>
              <w:rPr>
                <w:b/>
                <w:bCs/>
              </w:rPr>
              <w:t>LR2.1</w:t>
            </w:r>
          </w:p>
        </w:tc>
        <w:tc>
          <w:tcPr>
            <w:tcW w:w="7858" w:type="dxa"/>
            <w:gridSpan w:val="3"/>
            <w:tcBorders>
              <w:top w:val="nil"/>
              <w:bottom w:val="nil"/>
            </w:tcBorders>
          </w:tcPr>
          <w:p w14:paraId="343FFFC1" w14:textId="77777777" w:rsidR="001E6E70" w:rsidRPr="006D362D" w:rsidRDefault="001E6E70" w:rsidP="00CE7223">
            <w:pPr>
              <w:pStyle w:val="Body"/>
              <w:widowControl w:val="0"/>
              <w:rPr>
                <w:b/>
                <w:color w:val="000000"/>
              </w:rPr>
            </w:pPr>
            <w:bookmarkStart w:id="15" w:name="_9kR3WTr266BIFVAjnmy5v"/>
            <w:r w:rsidRPr="006D362D">
              <w:rPr>
                <w:b/>
                <w:color w:val="000000"/>
              </w:rPr>
              <w:t>Landlord</w:t>
            </w:r>
            <w:r>
              <w:rPr>
                <w:b/>
                <w:color w:val="000000"/>
              </w:rPr>
              <w:t>'</w:t>
            </w:r>
            <w:r w:rsidRPr="006D362D">
              <w:rPr>
                <w:b/>
                <w:color w:val="000000"/>
              </w:rPr>
              <w:t>s</w:t>
            </w:r>
            <w:bookmarkEnd w:id="15"/>
            <w:r w:rsidRPr="006D362D">
              <w:rPr>
                <w:b/>
                <w:color w:val="000000"/>
              </w:rPr>
              <w:t xml:space="preserve"> title number(s)</w:t>
            </w:r>
          </w:p>
          <w:p w14:paraId="16434F8E" w14:textId="77777777" w:rsidR="001E6E70" w:rsidRPr="006D362D" w:rsidRDefault="001E6E70" w:rsidP="00CE7223">
            <w:pPr>
              <w:pStyle w:val="LRNotes"/>
              <w:widowControl w:val="0"/>
              <w:rPr>
                <w:color w:val="000000"/>
              </w:rPr>
            </w:pPr>
            <w:r w:rsidRPr="006D362D">
              <w:rPr>
                <w:color w:val="000000"/>
              </w:rPr>
              <w:t xml:space="preserve">Title number(s) out of which this </w:t>
            </w:r>
            <w:bookmarkStart w:id="16" w:name="_9kMIH5YVt466EGIdGcrw"/>
            <w:bookmarkStart w:id="17" w:name="_9kMIH5YVt466EKLcGcrw"/>
            <w:r w:rsidRPr="006D362D">
              <w:rPr>
                <w:color w:val="000000"/>
              </w:rPr>
              <w:t>lease</w:t>
            </w:r>
            <w:bookmarkEnd w:id="16"/>
            <w:bookmarkEnd w:id="17"/>
            <w:r w:rsidRPr="006D362D">
              <w:rPr>
                <w:color w:val="000000"/>
              </w:rPr>
              <w:t xml:space="preserve"> is granted. Leave blank if not registered.</w:t>
            </w:r>
          </w:p>
          <w:p w14:paraId="2F4FB628" w14:textId="77777777" w:rsidR="001E6E70" w:rsidRPr="006D362D" w:rsidRDefault="001E6E70" w:rsidP="00CE7223">
            <w:pPr>
              <w:pStyle w:val="LRNotes"/>
              <w:widowControl w:val="0"/>
              <w:rPr>
                <w:color w:val="000000"/>
              </w:rPr>
            </w:pPr>
          </w:p>
          <w:p w14:paraId="200BDF8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t>[insert as applicable]</w:t>
            </w:r>
          </w:p>
        </w:tc>
      </w:tr>
      <w:tr w:rsidR="001E6E70" w14:paraId="1949DCE7" w14:textId="77777777" w:rsidTr="00CE7223">
        <w:tc>
          <w:tcPr>
            <w:tcW w:w="1384" w:type="dxa"/>
            <w:tcBorders>
              <w:top w:val="nil"/>
            </w:tcBorders>
          </w:tcPr>
          <w:p w14:paraId="1E19F7D0" w14:textId="77777777" w:rsidR="001E6E70" w:rsidRDefault="001E6E70" w:rsidP="00CE7223">
            <w:pPr>
              <w:pStyle w:val="Body"/>
              <w:rPr>
                <w:b/>
                <w:bCs/>
              </w:rPr>
            </w:pPr>
            <w:r>
              <w:rPr>
                <w:b/>
                <w:bCs/>
              </w:rPr>
              <w:t>LR2.2</w:t>
            </w:r>
          </w:p>
        </w:tc>
        <w:tc>
          <w:tcPr>
            <w:tcW w:w="7858" w:type="dxa"/>
            <w:gridSpan w:val="3"/>
            <w:tcBorders>
              <w:top w:val="nil"/>
            </w:tcBorders>
          </w:tcPr>
          <w:p w14:paraId="6544B59D" w14:textId="77777777" w:rsidR="001E6E70" w:rsidRPr="006D362D" w:rsidRDefault="001E6E70" w:rsidP="00CE7223">
            <w:pPr>
              <w:pStyle w:val="Body"/>
              <w:widowControl w:val="0"/>
              <w:rPr>
                <w:b/>
                <w:color w:val="000000"/>
              </w:rPr>
            </w:pPr>
            <w:r w:rsidRPr="006D362D">
              <w:rPr>
                <w:b/>
                <w:color w:val="000000"/>
              </w:rPr>
              <w:t>Other title numbers</w:t>
            </w:r>
          </w:p>
          <w:p w14:paraId="17F82AB8" w14:textId="77777777" w:rsidR="001E6E70" w:rsidRPr="006D362D" w:rsidRDefault="001E6E70" w:rsidP="00CE7223">
            <w:pPr>
              <w:pStyle w:val="LRNotes"/>
              <w:widowControl w:val="0"/>
              <w:rPr>
                <w:color w:val="000000"/>
              </w:rPr>
            </w:pPr>
            <w:r w:rsidRPr="006D362D">
              <w:rPr>
                <w:color w:val="000000"/>
              </w:rPr>
              <w:t>Existing title number(s) against which entries of matters referred to in LR9, LR10, LR11 and LR13 are to be made.</w:t>
            </w:r>
          </w:p>
          <w:p w14:paraId="268B90CA" w14:textId="77777777" w:rsidR="001E6E70" w:rsidRPr="006D362D" w:rsidRDefault="001E6E70" w:rsidP="00CE7223">
            <w:pPr>
              <w:pStyle w:val="LRNotes"/>
              <w:widowControl w:val="0"/>
              <w:rPr>
                <w:color w:val="000000"/>
              </w:rPr>
            </w:pPr>
          </w:p>
          <w:p w14:paraId="533E54D9" w14:textId="77777777" w:rsidR="001E6E70" w:rsidRPr="006D362D" w:rsidRDefault="001E6E70" w:rsidP="00CE7223">
            <w:pPr>
              <w:pStyle w:val="Body"/>
              <w:widowControl w:val="0"/>
              <w:rPr>
                <w:color w:val="000000"/>
              </w:rPr>
            </w:pPr>
            <w:r w:rsidRPr="006D362D">
              <w:rPr>
                <w:color w:val="000000"/>
              </w:rPr>
              <w:t>[insert as applicable]</w:t>
            </w:r>
          </w:p>
        </w:tc>
      </w:tr>
      <w:tr w:rsidR="001E6E70" w14:paraId="7F5EFE97" w14:textId="77777777" w:rsidTr="00CE7223">
        <w:trPr>
          <w:trHeight w:val="1398"/>
        </w:trPr>
        <w:tc>
          <w:tcPr>
            <w:tcW w:w="1384" w:type="dxa"/>
          </w:tcPr>
          <w:p w14:paraId="41AC5C1D" w14:textId="77777777" w:rsidR="001E6E70" w:rsidRDefault="001E6E70" w:rsidP="00CE7223">
            <w:pPr>
              <w:pStyle w:val="Body"/>
              <w:rPr>
                <w:b/>
                <w:bCs/>
              </w:rPr>
            </w:pPr>
            <w:r>
              <w:rPr>
                <w:b/>
                <w:bCs/>
              </w:rPr>
              <w:t>LR3</w:t>
            </w:r>
          </w:p>
          <w:p w14:paraId="0C56A858" w14:textId="77777777" w:rsidR="001E6E70" w:rsidRDefault="001E6E70" w:rsidP="00CE7223">
            <w:pPr>
              <w:pStyle w:val="Body"/>
              <w:rPr>
                <w:b/>
                <w:bCs/>
              </w:rPr>
            </w:pPr>
          </w:p>
        </w:tc>
        <w:tc>
          <w:tcPr>
            <w:tcW w:w="7858" w:type="dxa"/>
            <w:gridSpan w:val="3"/>
          </w:tcPr>
          <w:p w14:paraId="7384E958" w14:textId="77777777" w:rsidR="001E6E70" w:rsidRPr="006D362D" w:rsidRDefault="001E6E70" w:rsidP="00CE7223">
            <w:pPr>
              <w:pStyle w:val="Body"/>
              <w:widowControl w:val="0"/>
              <w:rPr>
                <w:b/>
                <w:color w:val="000000"/>
              </w:rPr>
            </w:pPr>
            <w:r w:rsidRPr="006D362D">
              <w:rPr>
                <w:b/>
                <w:color w:val="000000"/>
              </w:rPr>
              <w:t xml:space="preserve">Parties to this </w:t>
            </w:r>
            <w:bookmarkStart w:id="18" w:name="_9kMJI5YVt466EGIdGcrw"/>
            <w:bookmarkStart w:id="19" w:name="_9kMJI5YVt466EKLcGcrw"/>
            <w:r w:rsidRPr="006D362D">
              <w:rPr>
                <w:b/>
                <w:color w:val="000000"/>
              </w:rPr>
              <w:t>lease</w:t>
            </w:r>
            <w:bookmarkEnd w:id="18"/>
            <w:bookmarkEnd w:id="19"/>
          </w:p>
          <w:p w14:paraId="4CF8C9B5" w14:textId="77777777" w:rsidR="001E6E70" w:rsidRPr="006D362D" w:rsidRDefault="001E6E70" w:rsidP="00CE7223">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1E6E70" w14:paraId="10E10472" w14:textId="77777777" w:rsidTr="00CE7223">
        <w:tc>
          <w:tcPr>
            <w:tcW w:w="1384" w:type="dxa"/>
          </w:tcPr>
          <w:p w14:paraId="7A59DEE3" w14:textId="77777777" w:rsidR="001E6E70" w:rsidRDefault="001E6E70" w:rsidP="00CE7223">
            <w:pPr>
              <w:pStyle w:val="Body"/>
              <w:rPr>
                <w:b/>
                <w:bCs/>
              </w:rPr>
            </w:pPr>
          </w:p>
        </w:tc>
        <w:tc>
          <w:tcPr>
            <w:tcW w:w="2410" w:type="dxa"/>
          </w:tcPr>
          <w:p w14:paraId="64C8AA5E" w14:textId="77777777" w:rsidR="001E6E70" w:rsidRPr="006D362D" w:rsidRDefault="001E6E70" w:rsidP="00CE7223">
            <w:pPr>
              <w:pStyle w:val="Body"/>
              <w:widowControl w:val="0"/>
              <w:rPr>
                <w:b/>
                <w:color w:val="000000"/>
              </w:rPr>
            </w:pPr>
            <w:r w:rsidRPr="006D362D">
              <w:rPr>
                <w:b/>
                <w:color w:val="000000"/>
              </w:rPr>
              <w:t>Landlord:</w:t>
            </w:r>
          </w:p>
        </w:tc>
        <w:tc>
          <w:tcPr>
            <w:tcW w:w="5448" w:type="dxa"/>
            <w:gridSpan w:val="2"/>
          </w:tcPr>
          <w:p w14:paraId="013CB464" w14:textId="77777777" w:rsidR="001E6E70" w:rsidRPr="00E31505" w:rsidRDefault="001E6E70" w:rsidP="00CE7223">
            <w:pPr>
              <w:widowControl w:val="0"/>
            </w:pPr>
            <w:r w:rsidRPr="00E31505">
              <w:t>[insert as applicable]</w:t>
            </w:r>
          </w:p>
        </w:tc>
      </w:tr>
      <w:tr w:rsidR="001E6E70" w14:paraId="7839637C" w14:textId="77777777" w:rsidTr="00CE7223">
        <w:tc>
          <w:tcPr>
            <w:tcW w:w="1384" w:type="dxa"/>
          </w:tcPr>
          <w:p w14:paraId="23745206" w14:textId="77777777" w:rsidR="001E6E70" w:rsidRDefault="001E6E70" w:rsidP="00CE7223">
            <w:pPr>
              <w:pStyle w:val="Body"/>
              <w:rPr>
                <w:b/>
                <w:bCs/>
              </w:rPr>
            </w:pPr>
          </w:p>
        </w:tc>
        <w:tc>
          <w:tcPr>
            <w:tcW w:w="2410" w:type="dxa"/>
          </w:tcPr>
          <w:p w14:paraId="407B6F88" w14:textId="77777777" w:rsidR="001E6E70" w:rsidRPr="006D362D" w:rsidRDefault="001E6E70" w:rsidP="00CE7223">
            <w:pPr>
              <w:pStyle w:val="Body"/>
              <w:widowControl w:val="0"/>
              <w:rPr>
                <w:b/>
                <w:color w:val="000000"/>
              </w:rPr>
            </w:pPr>
            <w:r w:rsidRPr="006D362D">
              <w:rPr>
                <w:b/>
                <w:color w:val="000000"/>
              </w:rPr>
              <w:t>Tenant:</w:t>
            </w:r>
          </w:p>
        </w:tc>
        <w:tc>
          <w:tcPr>
            <w:tcW w:w="5448" w:type="dxa"/>
            <w:gridSpan w:val="2"/>
          </w:tcPr>
          <w:p w14:paraId="5A729134" w14:textId="77777777" w:rsidR="001E6E70" w:rsidRPr="00E31505" w:rsidRDefault="001E6E70" w:rsidP="00CE7223">
            <w:pPr>
              <w:widowControl w:val="0"/>
            </w:pPr>
            <w:r w:rsidRPr="00E31505">
              <w:t xml:space="preserve">[insert as applicable] and in this </w:t>
            </w:r>
            <w:bookmarkStart w:id="20" w:name="_9kMKJ5YVt466EGIdGcrw"/>
            <w:bookmarkStart w:id="21" w:name="_9kMKJ5YVt466EKLcGcrw"/>
            <w:r w:rsidRPr="00E31505">
              <w:t>lease</w:t>
            </w:r>
            <w:bookmarkEnd w:id="20"/>
            <w:bookmarkEnd w:id="21"/>
            <w:r w:rsidRPr="00E31505">
              <w:t xml:space="preserve"> referred to as the "the </w:t>
            </w:r>
            <w:bookmarkStart w:id="22" w:name="_9kR3WTr266BIGWEapukv0qkz"/>
            <w:r w:rsidRPr="00E31505">
              <w:t>Leaseholder</w:t>
            </w:r>
            <w:bookmarkEnd w:id="22"/>
            <w:r w:rsidRPr="00E31505">
              <w:t>"</w:t>
            </w:r>
          </w:p>
        </w:tc>
      </w:tr>
      <w:tr w:rsidR="001E6E70" w14:paraId="54843427" w14:textId="77777777" w:rsidTr="00CE7223">
        <w:tc>
          <w:tcPr>
            <w:tcW w:w="1384" w:type="dxa"/>
          </w:tcPr>
          <w:p w14:paraId="4CAA85F4" w14:textId="77777777" w:rsidR="001E6E70" w:rsidRDefault="001E6E70" w:rsidP="00CE7223">
            <w:pPr>
              <w:pStyle w:val="Body"/>
              <w:rPr>
                <w:b/>
                <w:bCs/>
              </w:rPr>
            </w:pPr>
          </w:p>
        </w:tc>
        <w:tc>
          <w:tcPr>
            <w:tcW w:w="2410" w:type="dxa"/>
          </w:tcPr>
          <w:p w14:paraId="44E1CFDC" w14:textId="77777777" w:rsidR="001E6E70" w:rsidRPr="006D362D" w:rsidRDefault="001E6E70" w:rsidP="00CE7223">
            <w:pPr>
              <w:pStyle w:val="Body"/>
              <w:widowControl w:val="0"/>
              <w:rPr>
                <w:b/>
                <w:color w:val="000000"/>
              </w:rPr>
            </w:pPr>
            <w:r w:rsidRPr="006D362D">
              <w:rPr>
                <w:b/>
                <w:color w:val="000000"/>
              </w:rPr>
              <w:t>Other parties:</w:t>
            </w:r>
          </w:p>
          <w:p w14:paraId="25F00C2E" w14:textId="77777777" w:rsidR="001E6E70" w:rsidRPr="006D362D" w:rsidRDefault="001E6E70" w:rsidP="00CE7223">
            <w:pPr>
              <w:pStyle w:val="LRNotes"/>
              <w:widowControl w:val="0"/>
              <w:rPr>
                <w:rFonts w:ascii="Geo-Bold" w:hAnsi="Geo-Bold"/>
                <w:b/>
                <w:color w:val="000000"/>
              </w:rPr>
            </w:pPr>
            <w:r w:rsidRPr="006D362D">
              <w:rPr>
                <w:color w:val="000000"/>
              </w:rPr>
              <w:t xml:space="preserve">Specify capacity of each party, for example </w:t>
            </w:r>
            <w:r>
              <w:rPr>
                <w:color w:val="000000"/>
              </w:rPr>
              <w:t>"</w:t>
            </w:r>
            <w:bookmarkStart w:id="23" w:name="_9kR3WTr233CF8thjkejqrt9zv68xwL"/>
            <w:r w:rsidRPr="006D362D">
              <w:rPr>
                <w:color w:val="000000"/>
              </w:rPr>
              <w:t>management company</w:t>
            </w:r>
            <w:bookmarkEnd w:id="23"/>
            <w:r>
              <w:rPr>
                <w:color w:val="000000"/>
              </w:rPr>
              <w:t>"</w:t>
            </w:r>
            <w:r w:rsidRPr="006D362D">
              <w:rPr>
                <w:color w:val="000000"/>
              </w:rPr>
              <w:t xml:space="preserve">, </w:t>
            </w:r>
            <w:r>
              <w:rPr>
                <w:color w:val="000000"/>
              </w:rPr>
              <w:t>"</w:t>
            </w:r>
            <w:bookmarkStart w:id="24" w:name="_9kR3WTr233CF9ovqopm687"/>
            <w:r w:rsidRPr="006D362D">
              <w:rPr>
                <w:color w:val="000000"/>
              </w:rPr>
              <w:t>guarantor</w:t>
            </w:r>
            <w:bookmarkEnd w:id="24"/>
            <w:r>
              <w:rPr>
                <w:color w:val="000000"/>
              </w:rPr>
              <w:t>"</w:t>
            </w:r>
            <w:r w:rsidRPr="006D362D">
              <w:rPr>
                <w:color w:val="000000"/>
              </w:rPr>
              <w:t>, etc.</w:t>
            </w:r>
          </w:p>
        </w:tc>
        <w:tc>
          <w:tcPr>
            <w:tcW w:w="5448" w:type="dxa"/>
            <w:gridSpan w:val="2"/>
          </w:tcPr>
          <w:p w14:paraId="051011B6" w14:textId="77777777" w:rsidR="001E6E70" w:rsidRPr="00E31505" w:rsidRDefault="001E6E70" w:rsidP="00CE7223">
            <w:pPr>
              <w:pStyle w:val="Body"/>
              <w:widowControl w:val="0"/>
            </w:pPr>
          </w:p>
        </w:tc>
      </w:tr>
      <w:tr w:rsidR="001E6E70" w14:paraId="08385185" w14:textId="77777777" w:rsidTr="00CE7223">
        <w:trPr>
          <w:trHeight w:val="2230"/>
        </w:trPr>
        <w:tc>
          <w:tcPr>
            <w:tcW w:w="1384" w:type="dxa"/>
          </w:tcPr>
          <w:p w14:paraId="6ED1AF7B" w14:textId="77777777" w:rsidR="001E6E70" w:rsidRDefault="001E6E70" w:rsidP="00CE7223">
            <w:pPr>
              <w:pStyle w:val="Body"/>
              <w:rPr>
                <w:b/>
                <w:bCs/>
              </w:rPr>
            </w:pPr>
            <w:r>
              <w:rPr>
                <w:b/>
                <w:bCs/>
              </w:rPr>
              <w:t>LR4</w:t>
            </w:r>
          </w:p>
        </w:tc>
        <w:tc>
          <w:tcPr>
            <w:tcW w:w="7858" w:type="dxa"/>
            <w:gridSpan w:val="3"/>
          </w:tcPr>
          <w:p w14:paraId="7D45F06D" w14:textId="77777777" w:rsidR="001E6E70" w:rsidRPr="006D362D" w:rsidRDefault="001E6E70" w:rsidP="00CE7223">
            <w:pPr>
              <w:pStyle w:val="Body"/>
              <w:widowControl w:val="0"/>
              <w:rPr>
                <w:b/>
                <w:color w:val="000000"/>
              </w:rPr>
            </w:pPr>
            <w:r w:rsidRPr="006D362D">
              <w:rPr>
                <w:b/>
                <w:color w:val="000000"/>
              </w:rPr>
              <w:t>Property</w:t>
            </w:r>
          </w:p>
          <w:p w14:paraId="7F25716A" w14:textId="77777777" w:rsidR="001E6E70" w:rsidRPr="006D362D" w:rsidRDefault="001E6E70" w:rsidP="00CE7223">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5" w:name="_9kMLK5YVt466EGIdGcrw"/>
            <w:bookmarkStart w:id="26" w:name="_9kMLK5YVt466EKLcGcrw"/>
            <w:r w:rsidRPr="006D362D">
              <w:rPr>
                <w:color w:val="000000"/>
              </w:rPr>
              <w:t>lease</w:t>
            </w:r>
            <w:bookmarkEnd w:id="25"/>
            <w:bookmarkEnd w:id="26"/>
            <w:r w:rsidRPr="006D362D">
              <w:rPr>
                <w:color w:val="000000"/>
              </w:rPr>
              <w:t xml:space="preserve"> in which the land being leased is more fully described. Where there is a letting of part of a registered title, a plan must be attached to this </w:t>
            </w:r>
            <w:bookmarkStart w:id="27" w:name="_9kMML5YVt466EGIdGcrw"/>
            <w:bookmarkStart w:id="28" w:name="_9kMML5YVt466EKLcGcrw"/>
            <w:r w:rsidRPr="006D362D">
              <w:rPr>
                <w:color w:val="000000"/>
              </w:rPr>
              <w:t>lease</w:t>
            </w:r>
            <w:bookmarkEnd w:id="27"/>
            <w:bookmarkEnd w:id="28"/>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9" w:name="_9kMNM5YVt466EGIdGcrw"/>
            <w:bookmarkStart w:id="30" w:name="_9kMNM5YVt466EKLcGcrw"/>
            <w:r w:rsidRPr="006D362D">
              <w:rPr>
                <w:b/>
                <w:color w:val="000000"/>
              </w:rPr>
              <w:t>lease</w:t>
            </w:r>
            <w:bookmarkEnd w:id="29"/>
            <w:bookmarkEnd w:id="30"/>
            <w:r w:rsidRPr="006D362D">
              <w:rPr>
                <w:b/>
                <w:color w:val="000000"/>
              </w:rPr>
              <w:t xml:space="preserve"> then, for the purposes of registration, this clause shall prevail.</w:t>
            </w:r>
          </w:p>
          <w:p w14:paraId="5A7CFE65" w14:textId="77777777" w:rsidR="001E6E70" w:rsidRPr="006D362D" w:rsidRDefault="001E6E70" w:rsidP="00CE7223">
            <w:pPr>
              <w:pStyle w:val="Body"/>
              <w:widowControl w:val="0"/>
              <w:rPr>
                <w:rFonts w:ascii="Geo-Bold" w:hAnsi="Geo-Bold"/>
                <w:b/>
                <w:snapToGrid w:val="0"/>
                <w:color w:val="000000"/>
                <w:lang w:eastAsia="en-US"/>
              </w:rPr>
            </w:pPr>
            <w:r w:rsidRPr="006D362D">
              <w:rPr>
                <w:color w:val="000000"/>
              </w:rPr>
              <w:br/>
              <w:t>[insert as applicable]</w:t>
            </w:r>
            <w:r w:rsidRPr="006D362D">
              <w:rPr>
                <w:rFonts w:ascii="Geo-Bold" w:hAnsi="Geo-Bold"/>
                <w:b/>
                <w:snapToGrid w:val="0"/>
                <w:color w:val="000000"/>
                <w:lang w:eastAsia="en-US"/>
              </w:rPr>
              <w:t xml:space="preserve"> </w:t>
            </w:r>
            <w:r w:rsidRPr="00E31505">
              <w:t xml:space="preserve">and in this </w:t>
            </w:r>
            <w:bookmarkStart w:id="31" w:name="_9kMON5YVt466EGIdGcrw"/>
            <w:bookmarkStart w:id="32" w:name="_9kMON5YVt466EKLcGcrw"/>
            <w:r w:rsidRPr="00E31505">
              <w:t>lease</w:t>
            </w:r>
            <w:bookmarkEnd w:id="31"/>
            <w:bookmarkEnd w:id="32"/>
            <w:r w:rsidRPr="00E31505">
              <w:t xml:space="preserve"> referred to as "the Premises"</w:t>
            </w:r>
          </w:p>
        </w:tc>
      </w:tr>
      <w:tr w:rsidR="001E6E70" w14:paraId="08E81C18" w14:textId="77777777" w:rsidTr="00CE7223">
        <w:tc>
          <w:tcPr>
            <w:tcW w:w="1384" w:type="dxa"/>
          </w:tcPr>
          <w:p w14:paraId="739C1336" w14:textId="77777777" w:rsidR="001E6E70" w:rsidRDefault="001E6E70" w:rsidP="00CE7223">
            <w:pPr>
              <w:pStyle w:val="Body"/>
              <w:rPr>
                <w:b/>
                <w:bCs/>
              </w:rPr>
            </w:pPr>
            <w:r>
              <w:rPr>
                <w:b/>
                <w:bCs/>
              </w:rPr>
              <w:t>LR5</w:t>
            </w:r>
          </w:p>
        </w:tc>
        <w:tc>
          <w:tcPr>
            <w:tcW w:w="7858" w:type="dxa"/>
            <w:gridSpan w:val="3"/>
          </w:tcPr>
          <w:p w14:paraId="4599EBCA" w14:textId="77777777" w:rsidR="001E6E70" w:rsidRPr="006D362D" w:rsidRDefault="001E6E70" w:rsidP="00CE7223">
            <w:pPr>
              <w:pStyle w:val="Body"/>
              <w:widowControl w:val="0"/>
              <w:rPr>
                <w:b/>
                <w:color w:val="000000"/>
              </w:rPr>
            </w:pPr>
            <w:bookmarkStart w:id="33" w:name="_9kMHG5YVt488DKGaXtvuu1mjm"/>
            <w:r w:rsidRPr="006D362D">
              <w:rPr>
                <w:b/>
                <w:color w:val="000000"/>
              </w:rPr>
              <w:t>Prescribed</w:t>
            </w:r>
            <w:bookmarkEnd w:id="33"/>
            <w:r w:rsidRPr="006D362D">
              <w:rPr>
                <w:b/>
                <w:color w:val="000000"/>
              </w:rPr>
              <w:t xml:space="preserve"> statements etc.</w:t>
            </w:r>
          </w:p>
          <w:p w14:paraId="3CF770E3" w14:textId="77777777" w:rsidR="001E6E70" w:rsidRPr="006D362D" w:rsidRDefault="001E6E70" w:rsidP="00CE7223">
            <w:pPr>
              <w:pStyle w:val="LRNotes"/>
              <w:widowControl w:val="0"/>
              <w:rPr>
                <w:color w:val="000000"/>
              </w:rPr>
            </w:pPr>
            <w:r w:rsidRPr="006D362D">
              <w:rPr>
                <w:color w:val="000000"/>
              </w:rPr>
              <w:t xml:space="preserve">If this </w:t>
            </w:r>
            <w:bookmarkStart w:id="34" w:name="_9kMPO5YVt466EGIdGcrw"/>
            <w:bookmarkStart w:id="35" w:name="_9kMPO5YVt466EKLcGcrw"/>
            <w:r w:rsidRPr="006D362D">
              <w:rPr>
                <w:color w:val="000000"/>
              </w:rPr>
              <w:t>lease</w:t>
            </w:r>
            <w:bookmarkEnd w:id="34"/>
            <w:bookmarkEnd w:id="35"/>
            <w:r w:rsidRPr="006D362D">
              <w:rPr>
                <w:color w:val="000000"/>
              </w:rPr>
              <w:t xml:space="preserve"> includes a statement falling within LR5.1, insert under that sub-clause the relevant statement or refer to the clause, schedule or paragraph of a schedule in this </w:t>
            </w:r>
            <w:bookmarkStart w:id="36" w:name="_9kMHzG6ZWu577FHJeHdsx"/>
            <w:bookmarkStart w:id="37" w:name="_9kMHzG6ZWu577FLMdHdsx"/>
            <w:r w:rsidRPr="006D362D">
              <w:rPr>
                <w:color w:val="000000"/>
              </w:rPr>
              <w:t>lease</w:t>
            </w:r>
            <w:bookmarkEnd w:id="36"/>
            <w:bookmarkEnd w:id="37"/>
            <w:r w:rsidRPr="006D362D">
              <w:rPr>
                <w:color w:val="000000"/>
              </w:rPr>
              <w:t xml:space="preserve"> which contains the statement. In LR5.2, omit or delete those </w:t>
            </w:r>
            <w:bookmarkStart w:id="38" w:name="_9kR3WTr266BIHM1r8"/>
            <w:r w:rsidRPr="006D362D">
              <w:rPr>
                <w:color w:val="000000"/>
              </w:rPr>
              <w:t>Acts</w:t>
            </w:r>
            <w:bookmarkEnd w:id="38"/>
            <w:r w:rsidRPr="006D362D">
              <w:rPr>
                <w:color w:val="000000"/>
              </w:rPr>
              <w:t xml:space="preserve"> which do not apply to this </w:t>
            </w:r>
            <w:bookmarkStart w:id="39" w:name="_9kMH0H6ZWu577FHJeHdsx"/>
            <w:bookmarkStart w:id="40" w:name="_9kMH0H6ZWu577FLMdHdsx"/>
            <w:r w:rsidRPr="006D362D">
              <w:rPr>
                <w:color w:val="000000"/>
              </w:rPr>
              <w:t>lease</w:t>
            </w:r>
            <w:bookmarkEnd w:id="39"/>
            <w:bookmarkEnd w:id="40"/>
            <w:r w:rsidRPr="006D362D">
              <w:rPr>
                <w:color w:val="000000"/>
              </w:rPr>
              <w:t xml:space="preserve">. </w:t>
            </w:r>
          </w:p>
          <w:p w14:paraId="7BB27965" w14:textId="77777777" w:rsidR="001E6E70" w:rsidRPr="006D362D" w:rsidRDefault="001E6E70" w:rsidP="00CE7223">
            <w:pPr>
              <w:widowControl w:val="0"/>
              <w:rPr>
                <w:rFonts w:ascii="Geo-Bold" w:hAnsi="Geo-Bold"/>
                <w:b/>
                <w:snapToGrid w:val="0"/>
                <w:color w:val="000000"/>
                <w:lang w:eastAsia="en-US"/>
              </w:rPr>
            </w:pPr>
          </w:p>
        </w:tc>
      </w:tr>
      <w:tr w:rsidR="001E6E70" w14:paraId="25086086" w14:textId="77777777" w:rsidTr="00CE7223">
        <w:tc>
          <w:tcPr>
            <w:tcW w:w="1384" w:type="dxa"/>
          </w:tcPr>
          <w:p w14:paraId="4B8A76B2" w14:textId="77777777" w:rsidR="001E6E70" w:rsidRDefault="001E6E70" w:rsidP="00CE7223">
            <w:pPr>
              <w:pStyle w:val="Body"/>
              <w:rPr>
                <w:b/>
                <w:bCs/>
              </w:rPr>
            </w:pPr>
            <w:r>
              <w:rPr>
                <w:b/>
                <w:bCs/>
              </w:rPr>
              <w:t>LR5.1</w:t>
            </w:r>
          </w:p>
        </w:tc>
        <w:tc>
          <w:tcPr>
            <w:tcW w:w="7858" w:type="dxa"/>
            <w:gridSpan w:val="3"/>
          </w:tcPr>
          <w:p w14:paraId="19F86A6D" w14:textId="77777777" w:rsidR="001E6E70" w:rsidRPr="006D362D" w:rsidRDefault="001E6E70" w:rsidP="00CE7223">
            <w:pPr>
              <w:pStyle w:val="Body"/>
              <w:widowControl w:val="0"/>
              <w:rPr>
                <w:b/>
                <w:color w:val="000000"/>
              </w:rPr>
            </w:pPr>
            <w:r w:rsidRPr="006D362D">
              <w:rPr>
                <w:b/>
                <w:color w:val="000000"/>
              </w:rPr>
              <w:t>Statements prescribed under rules 179 (dispositions in favour of a charity), 180 (dispositions by a charity) or 196 (</w:t>
            </w:r>
            <w:bookmarkStart w:id="41" w:name="_9kMH1I6ZWu577FHJeHdsx"/>
            <w:bookmarkStart w:id="42" w:name="_9kMH1I6ZWu577FLMdHdsx"/>
            <w:r w:rsidRPr="006D362D">
              <w:rPr>
                <w:b/>
                <w:color w:val="000000"/>
              </w:rPr>
              <w:t>leases</w:t>
            </w:r>
            <w:bookmarkEnd w:id="41"/>
            <w:bookmarkEnd w:id="42"/>
            <w:r w:rsidRPr="006D362D">
              <w:rPr>
                <w:b/>
                <w:color w:val="000000"/>
              </w:rPr>
              <w:t xml:space="preserve"> under the Leasehold Reform, Housing and Urban Development Act 1993) of the Land Registration Rules 2003.</w:t>
            </w:r>
          </w:p>
          <w:p w14:paraId="6A179051" w14:textId="77777777" w:rsidR="001E6E70" w:rsidRPr="006D362D" w:rsidRDefault="001E6E70" w:rsidP="00CE7223">
            <w:pPr>
              <w:widowControl w:val="0"/>
              <w:rPr>
                <w:rFonts w:ascii="Geo-Italic" w:hAnsi="Geo-Italic"/>
                <w:i/>
                <w:snapToGrid w:val="0"/>
                <w:color w:val="000000"/>
                <w:lang w:eastAsia="en-US"/>
              </w:rPr>
            </w:pPr>
            <w:r w:rsidRPr="006D362D">
              <w:rPr>
                <w:color w:val="000000"/>
              </w:rPr>
              <w:t>[insert as applicable]</w:t>
            </w:r>
          </w:p>
        </w:tc>
      </w:tr>
      <w:tr w:rsidR="001E6E70" w14:paraId="35AA97EA" w14:textId="77777777" w:rsidTr="00CE7223">
        <w:tc>
          <w:tcPr>
            <w:tcW w:w="1384" w:type="dxa"/>
          </w:tcPr>
          <w:p w14:paraId="4D6BBA23" w14:textId="77777777" w:rsidR="001E6E70" w:rsidRDefault="001E6E70" w:rsidP="00CE7223">
            <w:pPr>
              <w:pStyle w:val="Body"/>
              <w:rPr>
                <w:b/>
                <w:bCs/>
              </w:rPr>
            </w:pPr>
            <w:r>
              <w:rPr>
                <w:b/>
                <w:bCs/>
              </w:rPr>
              <w:lastRenderedPageBreak/>
              <w:t>LR5.2</w:t>
            </w:r>
          </w:p>
        </w:tc>
        <w:tc>
          <w:tcPr>
            <w:tcW w:w="7858" w:type="dxa"/>
            <w:gridSpan w:val="3"/>
          </w:tcPr>
          <w:p w14:paraId="38D0B92A" w14:textId="77777777" w:rsidR="001E6E70" w:rsidRPr="006D362D" w:rsidRDefault="001E6E70" w:rsidP="00CE7223">
            <w:pPr>
              <w:pStyle w:val="Body"/>
              <w:widowControl w:val="0"/>
              <w:spacing w:after="0" w:line="240" w:lineRule="auto"/>
              <w:rPr>
                <w:b/>
                <w:color w:val="000000"/>
              </w:rPr>
            </w:pPr>
            <w:r w:rsidRPr="006D362D">
              <w:rPr>
                <w:b/>
                <w:color w:val="000000"/>
              </w:rPr>
              <w:t xml:space="preserve">This </w:t>
            </w:r>
            <w:bookmarkStart w:id="43" w:name="_9kMH2J6ZWu577FHJeHdsx"/>
            <w:bookmarkStart w:id="44" w:name="_9kMH2J6ZWu577FLMdHdsx"/>
            <w:r w:rsidRPr="006D362D">
              <w:rPr>
                <w:b/>
                <w:color w:val="000000"/>
              </w:rPr>
              <w:t>lease</w:t>
            </w:r>
            <w:bookmarkEnd w:id="43"/>
            <w:bookmarkEnd w:id="44"/>
            <w:r w:rsidRPr="006D362D">
              <w:rPr>
                <w:b/>
                <w:color w:val="000000"/>
              </w:rPr>
              <w:t xml:space="preserve"> is made under, or by reference to, provisions of: Leasehold Reform Act 1967, Housing Act 1985, Housing Act 1988 or</w:t>
            </w:r>
            <w:r>
              <w:rPr>
                <w:b/>
                <w:color w:val="000000"/>
              </w:rPr>
              <w:t xml:space="preserve"> </w:t>
            </w:r>
            <w:r w:rsidRPr="006D362D">
              <w:rPr>
                <w:b/>
                <w:color w:val="000000"/>
              </w:rPr>
              <w:t>Housing Act 1996</w:t>
            </w:r>
          </w:p>
          <w:p w14:paraId="3A5C620A" w14:textId="77777777" w:rsidR="001E6E70" w:rsidRPr="006D362D" w:rsidRDefault="001E6E70" w:rsidP="00CE7223">
            <w:pPr>
              <w:widowControl w:val="0"/>
              <w:rPr>
                <w:rFonts w:ascii="Geo-Bold" w:hAnsi="Geo-Bold"/>
                <w:snapToGrid w:val="0"/>
                <w:color w:val="000000"/>
                <w:lang w:eastAsia="en-US"/>
              </w:rPr>
            </w:pPr>
          </w:p>
          <w:p w14:paraId="0529F50D" w14:textId="77777777" w:rsidR="001E6E70" w:rsidRPr="006D362D" w:rsidRDefault="001E6E70" w:rsidP="00CE7223">
            <w:pPr>
              <w:pStyle w:val="Body"/>
              <w:widowControl w:val="0"/>
              <w:rPr>
                <w:rFonts w:ascii="Geo-Bold" w:hAnsi="Geo-Bold"/>
                <w:b/>
                <w:snapToGrid w:val="0"/>
                <w:color w:val="000000"/>
                <w:lang w:eastAsia="en-US"/>
              </w:rPr>
            </w:pPr>
            <w:r w:rsidRPr="006D362D">
              <w:rPr>
                <w:rFonts w:ascii="Geo-Bold" w:hAnsi="Geo-Bold"/>
                <w:snapToGrid w:val="0"/>
                <w:color w:val="000000"/>
                <w:lang w:eastAsia="en-US"/>
              </w:rPr>
              <w:t>Not applicable</w:t>
            </w:r>
          </w:p>
        </w:tc>
      </w:tr>
      <w:tr w:rsidR="001E6E70" w14:paraId="578B17A6" w14:textId="77777777" w:rsidTr="00CE7223">
        <w:tc>
          <w:tcPr>
            <w:tcW w:w="1384" w:type="dxa"/>
            <w:tcBorders>
              <w:bottom w:val="nil"/>
            </w:tcBorders>
          </w:tcPr>
          <w:p w14:paraId="6C92BB94" w14:textId="77777777" w:rsidR="001E6E70" w:rsidRDefault="001E6E70" w:rsidP="00CE7223">
            <w:pPr>
              <w:pStyle w:val="Body"/>
              <w:rPr>
                <w:b/>
                <w:bCs/>
              </w:rPr>
            </w:pPr>
            <w:r>
              <w:rPr>
                <w:b/>
                <w:bCs/>
              </w:rPr>
              <w:t>LR6</w:t>
            </w:r>
          </w:p>
        </w:tc>
        <w:tc>
          <w:tcPr>
            <w:tcW w:w="7858" w:type="dxa"/>
            <w:gridSpan w:val="3"/>
            <w:tcBorders>
              <w:bottom w:val="nil"/>
            </w:tcBorders>
          </w:tcPr>
          <w:p w14:paraId="54331938" w14:textId="77777777" w:rsidR="001E6E70" w:rsidRPr="006D362D" w:rsidRDefault="001E6E70" w:rsidP="00CE7223">
            <w:pPr>
              <w:pStyle w:val="Body"/>
              <w:widowControl w:val="0"/>
              <w:rPr>
                <w:b/>
                <w:color w:val="000000"/>
              </w:rPr>
            </w:pPr>
            <w:r w:rsidRPr="006D362D">
              <w:rPr>
                <w:b/>
                <w:color w:val="000000"/>
              </w:rPr>
              <w:t xml:space="preserve">Term for which the </w:t>
            </w:r>
            <w:bookmarkStart w:id="45" w:name="_9kR3WTr266BIIcV10ruAI"/>
            <w:r w:rsidRPr="006D362D">
              <w:rPr>
                <w:b/>
                <w:color w:val="000000"/>
              </w:rPr>
              <w:t>Property</w:t>
            </w:r>
            <w:bookmarkEnd w:id="45"/>
            <w:r w:rsidRPr="006D362D">
              <w:rPr>
                <w:b/>
                <w:color w:val="000000"/>
              </w:rPr>
              <w:t xml:space="preserve"> is leased</w:t>
            </w:r>
          </w:p>
          <w:p w14:paraId="475B6E4F" w14:textId="77777777" w:rsidR="001E6E70" w:rsidRPr="006D362D" w:rsidRDefault="001E6E70" w:rsidP="00CE7223">
            <w:pPr>
              <w:pStyle w:val="LRNotes"/>
              <w:widowControl w:val="0"/>
              <w:rPr>
                <w:color w:val="000000"/>
              </w:rPr>
            </w:pPr>
            <w:r w:rsidRPr="006D362D">
              <w:rPr>
                <w:color w:val="000000"/>
              </w:rPr>
              <w:t xml:space="preserve">Include only the appropriate statement (duly completed) from the three options. </w:t>
            </w:r>
          </w:p>
          <w:p w14:paraId="19A394EF" w14:textId="77777777" w:rsidR="001E6E70" w:rsidRPr="006D362D" w:rsidRDefault="001E6E70" w:rsidP="00CE7223">
            <w:pPr>
              <w:pStyle w:val="LRNotes"/>
              <w:widowControl w:val="0"/>
              <w:rPr>
                <w:color w:val="000000"/>
              </w:rPr>
            </w:pPr>
            <w:r w:rsidRPr="006D362D">
              <w:rPr>
                <w:color w:val="000000"/>
              </w:rPr>
              <w:t xml:space="preserve">NOTE: The information you provide, or refer to, here will be used as part of the </w:t>
            </w:r>
            <w:bookmarkStart w:id="46" w:name="_9kMHG5YVt466EHCaGp91ly8pwF"/>
            <w:r w:rsidRPr="006D362D">
              <w:rPr>
                <w:color w:val="000000"/>
              </w:rPr>
              <w:t>particulars</w:t>
            </w:r>
            <w:bookmarkEnd w:id="46"/>
            <w:r w:rsidRPr="006D362D">
              <w:rPr>
                <w:color w:val="000000"/>
              </w:rPr>
              <w:t xml:space="preserve"> to identify the </w:t>
            </w:r>
            <w:bookmarkStart w:id="47" w:name="_9kMH3K6ZWu577FHJeHdsx"/>
            <w:bookmarkStart w:id="48" w:name="_9kMH3K6ZWu577FLMdHdsx"/>
            <w:r w:rsidRPr="006D362D">
              <w:rPr>
                <w:color w:val="000000"/>
              </w:rPr>
              <w:t>lease</w:t>
            </w:r>
            <w:bookmarkEnd w:id="47"/>
            <w:bookmarkEnd w:id="48"/>
            <w:r w:rsidRPr="006D362D">
              <w:rPr>
                <w:color w:val="000000"/>
              </w:rPr>
              <w:t xml:space="preserve"> under rule 6 of the Land Registration Rules 2003.</w:t>
            </w:r>
          </w:p>
          <w:p w14:paraId="33954C33" w14:textId="77777777" w:rsidR="001E6E70" w:rsidRPr="006D362D" w:rsidRDefault="001E6E70" w:rsidP="00CE7223">
            <w:pPr>
              <w:widowControl w:val="0"/>
              <w:rPr>
                <w:rFonts w:ascii="Geo-Bold" w:hAnsi="Geo-Bold"/>
                <w:b/>
                <w:snapToGrid w:val="0"/>
                <w:color w:val="000000"/>
                <w:lang w:eastAsia="en-US"/>
              </w:rPr>
            </w:pPr>
          </w:p>
          <w:p w14:paraId="0198FCEC" w14:textId="77777777" w:rsidR="001E6E70" w:rsidRPr="006D362D" w:rsidRDefault="001E6E70" w:rsidP="00CE7223">
            <w:pPr>
              <w:widowControl w:val="0"/>
              <w:rPr>
                <w:rFonts w:ascii="Geo-Bold" w:hAnsi="Geo-Bold"/>
                <w:b/>
                <w:snapToGrid w:val="0"/>
                <w:color w:val="000000"/>
                <w:lang w:eastAsia="en-US"/>
              </w:rPr>
            </w:pPr>
            <w:r w:rsidRPr="006D362D">
              <w:rPr>
                <w:color w:val="000000"/>
              </w:rPr>
              <w:t>[Insert as applicable]</w:t>
            </w:r>
          </w:p>
          <w:p w14:paraId="652BACA5" w14:textId="77777777" w:rsidR="001E6E70" w:rsidRPr="006D362D" w:rsidRDefault="001E6E70" w:rsidP="00CE7223">
            <w:pPr>
              <w:widowControl w:val="0"/>
              <w:rPr>
                <w:rFonts w:ascii="Geo-Bold" w:hAnsi="Geo-Bold"/>
                <w:b/>
                <w:snapToGrid w:val="0"/>
                <w:color w:val="000000"/>
                <w:lang w:eastAsia="en-US"/>
              </w:rPr>
            </w:pPr>
          </w:p>
        </w:tc>
      </w:tr>
      <w:tr w:rsidR="001E6E70" w14:paraId="08C2DFAF" w14:textId="77777777" w:rsidTr="00CE7223">
        <w:tc>
          <w:tcPr>
            <w:tcW w:w="1384" w:type="dxa"/>
            <w:tcBorders>
              <w:top w:val="nil"/>
              <w:bottom w:val="nil"/>
              <w:right w:val="nil"/>
            </w:tcBorders>
          </w:tcPr>
          <w:p w14:paraId="0E171B37"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277BD3A4" w14:textId="77777777" w:rsidR="001E6E70" w:rsidRPr="006D362D" w:rsidRDefault="001E6E70" w:rsidP="00CE7223">
            <w:pPr>
              <w:pStyle w:val="draftingnote"/>
              <w:widowControl w:val="0"/>
              <w:rPr>
                <w:color w:val="000000"/>
              </w:rPr>
            </w:pPr>
            <w:r w:rsidRPr="006D362D">
              <w:rPr>
                <w:color w:val="000000"/>
              </w:rPr>
              <w:t>Option A</w:t>
            </w:r>
          </w:p>
          <w:p w14:paraId="5472F911" w14:textId="77777777" w:rsidR="001E6E70" w:rsidRPr="006D362D" w:rsidRDefault="001E6E70" w:rsidP="00CE7223">
            <w:pPr>
              <w:pStyle w:val="Body"/>
              <w:widowControl w:val="0"/>
              <w:spacing w:after="0" w:line="240" w:lineRule="auto"/>
              <w:rPr>
                <w:bCs/>
                <w:color w:val="000000"/>
              </w:rPr>
            </w:pPr>
            <w:r w:rsidRPr="006D362D">
              <w:rPr>
                <w:bCs/>
                <w:color w:val="000000"/>
              </w:rPr>
              <w:t>From and including:</w:t>
            </w:r>
          </w:p>
          <w:p w14:paraId="59C9EDBF"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32B299CB" w14:textId="77777777" w:rsidR="001E6E70" w:rsidRPr="006D362D" w:rsidRDefault="001E6E70" w:rsidP="00CE7223">
            <w:pPr>
              <w:pStyle w:val="Body"/>
              <w:widowControl w:val="0"/>
              <w:spacing w:after="0" w:line="240" w:lineRule="auto"/>
              <w:rPr>
                <w:color w:val="000000"/>
              </w:rPr>
            </w:pPr>
          </w:p>
        </w:tc>
      </w:tr>
      <w:tr w:rsidR="001E6E70" w14:paraId="75643F82" w14:textId="77777777" w:rsidTr="00CE7223">
        <w:tc>
          <w:tcPr>
            <w:tcW w:w="1384" w:type="dxa"/>
            <w:tcBorders>
              <w:top w:val="nil"/>
              <w:bottom w:val="nil"/>
              <w:right w:val="nil"/>
            </w:tcBorders>
          </w:tcPr>
          <w:p w14:paraId="370BF55F" w14:textId="77777777" w:rsidR="001E6E70" w:rsidRDefault="001E6E70" w:rsidP="00CE7223">
            <w:pPr>
              <w:pStyle w:val="Body"/>
              <w:rPr>
                <w:b/>
                <w:bCs/>
              </w:rPr>
            </w:pPr>
          </w:p>
        </w:tc>
        <w:tc>
          <w:tcPr>
            <w:tcW w:w="2693" w:type="dxa"/>
            <w:gridSpan w:val="2"/>
            <w:tcBorders>
              <w:top w:val="nil"/>
              <w:left w:val="single" w:sz="4" w:space="0" w:color="auto"/>
              <w:bottom w:val="nil"/>
              <w:right w:val="nil"/>
            </w:tcBorders>
          </w:tcPr>
          <w:p w14:paraId="60D10B36" w14:textId="77777777" w:rsidR="001E6E70" w:rsidRPr="006D362D" w:rsidRDefault="001E6E70" w:rsidP="00CE7223">
            <w:pPr>
              <w:pStyle w:val="Body"/>
              <w:widowControl w:val="0"/>
              <w:spacing w:after="0" w:line="240" w:lineRule="auto"/>
              <w:rPr>
                <w:bCs/>
                <w:color w:val="000000"/>
              </w:rPr>
            </w:pPr>
            <w:r w:rsidRPr="006D362D">
              <w:rPr>
                <w:bCs/>
                <w:color w:val="000000"/>
              </w:rPr>
              <w:t>To and including:</w:t>
            </w:r>
          </w:p>
          <w:p w14:paraId="4EA7FE51" w14:textId="77777777" w:rsidR="001E6E70" w:rsidRPr="006D362D" w:rsidRDefault="001E6E70" w:rsidP="00CE7223">
            <w:pPr>
              <w:pStyle w:val="Body"/>
              <w:widowControl w:val="0"/>
              <w:spacing w:after="0" w:line="240" w:lineRule="auto"/>
              <w:rPr>
                <w:bCs/>
                <w:color w:val="000000"/>
              </w:rPr>
            </w:pPr>
          </w:p>
        </w:tc>
        <w:tc>
          <w:tcPr>
            <w:tcW w:w="5165" w:type="dxa"/>
            <w:tcBorders>
              <w:top w:val="nil"/>
              <w:left w:val="nil"/>
              <w:bottom w:val="nil"/>
              <w:right w:val="single" w:sz="4" w:space="0" w:color="auto"/>
            </w:tcBorders>
          </w:tcPr>
          <w:p w14:paraId="1DD45241" w14:textId="77777777" w:rsidR="001E6E70" w:rsidRPr="006D362D" w:rsidRDefault="001E6E70" w:rsidP="00CE7223">
            <w:pPr>
              <w:pStyle w:val="Body"/>
              <w:widowControl w:val="0"/>
              <w:spacing w:after="0" w:line="240" w:lineRule="auto"/>
              <w:rPr>
                <w:color w:val="000000"/>
              </w:rPr>
            </w:pPr>
          </w:p>
        </w:tc>
      </w:tr>
      <w:tr w:rsidR="001E6E70" w14:paraId="56A6DA23" w14:textId="77777777" w:rsidTr="00CE7223">
        <w:tc>
          <w:tcPr>
            <w:tcW w:w="1384" w:type="dxa"/>
            <w:tcBorders>
              <w:top w:val="nil"/>
              <w:bottom w:val="nil"/>
              <w:right w:val="nil"/>
            </w:tcBorders>
          </w:tcPr>
          <w:p w14:paraId="21E54B66"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48A548E" w14:textId="77777777" w:rsidR="001E6E70" w:rsidRPr="006D362D" w:rsidRDefault="001E6E70" w:rsidP="00CE7223">
            <w:pPr>
              <w:pStyle w:val="draftingnote"/>
              <w:widowControl w:val="0"/>
              <w:rPr>
                <w:color w:val="000000"/>
              </w:rPr>
            </w:pPr>
            <w:r w:rsidRPr="006D362D">
              <w:rPr>
                <w:color w:val="000000"/>
              </w:rPr>
              <w:t>Option B</w:t>
            </w:r>
          </w:p>
          <w:p w14:paraId="79DAB6E1" w14:textId="77777777" w:rsidR="001E6E70" w:rsidRPr="006D362D" w:rsidRDefault="001E6E70" w:rsidP="00CE7223">
            <w:pPr>
              <w:pStyle w:val="Body"/>
              <w:widowControl w:val="0"/>
              <w:rPr>
                <w:color w:val="000000"/>
              </w:rPr>
            </w:pPr>
            <w:r w:rsidRPr="006D362D">
              <w:rPr>
                <w:color w:val="000000"/>
              </w:rPr>
              <w:t xml:space="preserve">The </w:t>
            </w:r>
            <w:bookmarkStart w:id="49" w:name="_9kMHG5YVt466EHDfOt2"/>
            <w:r w:rsidRPr="006D362D">
              <w:rPr>
                <w:color w:val="000000"/>
              </w:rPr>
              <w:t>term</w:t>
            </w:r>
            <w:bookmarkEnd w:id="49"/>
            <w:r w:rsidRPr="006D362D">
              <w:rPr>
                <w:color w:val="000000"/>
              </w:rPr>
              <w:t xml:space="preserve"> as specified in this </w:t>
            </w:r>
            <w:bookmarkStart w:id="50" w:name="_9kMH4L6ZWu577FHJeHdsx"/>
            <w:bookmarkStart w:id="51" w:name="_9kMH4L6ZWu577FLMdHdsx"/>
            <w:r w:rsidRPr="006D362D">
              <w:rPr>
                <w:color w:val="000000"/>
              </w:rPr>
              <w:t>lease</w:t>
            </w:r>
            <w:bookmarkEnd w:id="50"/>
            <w:bookmarkEnd w:id="51"/>
            <w:r w:rsidRPr="006D362D">
              <w:rPr>
                <w:color w:val="000000"/>
              </w:rPr>
              <w:t xml:space="preserve"> at clause/schedule/</w:t>
            </w:r>
          </w:p>
        </w:tc>
      </w:tr>
      <w:tr w:rsidR="001E6E70" w14:paraId="43B85C65" w14:textId="77777777" w:rsidTr="00CE7223">
        <w:tc>
          <w:tcPr>
            <w:tcW w:w="1384" w:type="dxa"/>
            <w:tcBorders>
              <w:top w:val="nil"/>
              <w:right w:val="nil"/>
            </w:tcBorders>
          </w:tcPr>
          <w:p w14:paraId="5A0B490E" w14:textId="77777777" w:rsidR="001E6E70" w:rsidRDefault="001E6E70" w:rsidP="00CE7223">
            <w:pPr>
              <w:pStyle w:val="Body"/>
              <w:rPr>
                <w:b/>
                <w:bCs/>
              </w:rPr>
            </w:pPr>
          </w:p>
        </w:tc>
        <w:tc>
          <w:tcPr>
            <w:tcW w:w="7858" w:type="dxa"/>
            <w:gridSpan w:val="3"/>
            <w:tcBorders>
              <w:top w:val="nil"/>
              <w:left w:val="single" w:sz="4" w:space="0" w:color="auto"/>
              <w:bottom w:val="nil"/>
              <w:right w:val="single" w:sz="4" w:space="0" w:color="auto"/>
            </w:tcBorders>
          </w:tcPr>
          <w:p w14:paraId="7DFE7DD7" w14:textId="77777777" w:rsidR="001E6E70" w:rsidRPr="006D362D" w:rsidRDefault="001E6E70" w:rsidP="00CE7223">
            <w:pPr>
              <w:pStyle w:val="draftingnote"/>
              <w:widowControl w:val="0"/>
              <w:rPr>
                <w:color w:val="000000"/>
              </w:rPr>
            </w:pPr>
            <w:r w:rsidRPr="006D362D">
              <w:rPr>
                <w:color w:val="000000"/>
              </w:rPr>
              <w:t>Option C</w:t>
            </w:r>
          </w:p>
          <w:p w14:paraId="272EA68E" w14:textId="77777777" w:rsidR="001E6E70" w:rsidRPr="006D362D" w:rsidRDefault="001E6E70" w:rsidP="00CE7223">
            <w:pPr>
              <w:pStyle w:val="Body"/>
              <w:widowControl w:val="0"/>
              <w:rPr>
                <w:color w:val="000000"/>
              </w:rPr>
            </w:pPr>
            <w:r w:rsidRPr="006D362D">
              <w:rPr>
                <w:color w:val="000000"/>
              </w:rPr>
              <w:t xml:space="preserve">The </w:t>
            </w:r>
            <w:bookmarkStart w:id="52" w:name="_9kMIH5YVt466EHDfOt2"/>
            <w:r w:rsidRPr="006D362D">
              <w:rPr>
                <w:color w:val="000000"/>
              </w:rPr>
              <w:t>term</w:t>
            </w:r>
            <w:bookmarkEnd w:id="52"/>
            <w:r w:rsidRPr="006D362D">
              <w:rPr>
                <w:color w:val="000000"/>
              </w:rPr>
              <w:t xml:space="preserve"> is as follows: </w:t>
            </w:r>
          </w:p>
        </w:tc>
      </w:tr>
      <w:tr w:rsidR="001E6E70" w14:paraId="72ACCBC4" w14:textId="77777777" w:rsidTr="00CE7223">
        <w:tc>
          <w:tcPr>
            <w:tcW w:w="1384" w:type="dxa"/>
          </w:tcPr>
          <w:p w14:paraId="12BD5B1F" w14:textId="77777777" w:rsidR="001E6E70" w:rsidRDefault="001E6E70" w:rsidP="00CE7223">
            <w:pPr>
              <w:pStyle w:val="Body"/>
              <w:rPr>
                <w:b/>
                <w:bCs/>
              </w:rPr>
            </w:pPr>
            <w:r>
              <w:rPr>
                <w:b/>
                <w:bCs/>
              </w:rPr>
              <w:t>LR7</w:t>
            </w:r>
          </w:p>
        </w:tc>
        <w:tc>
          <w:tcPr>
            <w:tcW w:w="7858" w:type="dxa"/>
            <w:gridSpan w:val="3"/>
            <w:tcBorders>
              <w:top w:val="single" w:sz="4" w:space="0" w:color="auto"/>
            </w:tcBorders>
          </w:tcPr>
          <w:p w14:paraId="055D723B" w14:textId="77777777" w:rsidR="001E6E70" w:rsidRPr="006D362D" w:rsidRDefault="001E6E70" w:rsidP="00CE7223">
            <w:pPr>
              <w:pStyle w:val="Body"/>
              <w:widowControl w:val="0"/>
              <w:rPr>
                <w:b/>
                <w:color w:val="000000"/>
              </w:rPr>
            </w:pPr>
            <w:r w:rsidRPr="006D362D">
              <w:rPr>
                <w:b/>
                <w:color w:val="000000"/>
              </w:rPr>
              <w:t>Premium</w:t>
            </w:r>
          </w:p>
          <w:p w14:paraId="6CF3FD39" w14:textId="77777777" w:rsidR="001E6E70" w:rsidRPr="006D362D" w:rsidRDefault="001E6E70" w:rsidP="00CE7223">
            <w:pPr>
              <w:pStyle w:val="LRNotes"/>
              <w:widowControl w:val="0"/>
              <w:rPr>
                <w:color w:val="000000"/>
              </w:rPr>
            </w:pPr>
            <w:r w:rsidRPr="006D362D">
              <w:rPr>
                <w:color w:val="000000"/>
              </w:rPr>
              <w:t xml:space="preserve">Specify the total </w:t>
            </w:r>
            <w:bookmarkStart w:id="53" w:name="_9kMHG5YVt466DKEYXtpu38"/>
            <w:r w:rsidRPr="006D362D">
              <w:rPr>
                <w:color w:val="000000"/>
              </w:rPr>
              <w:t>premium</w:t>
            </w:r>
            <w:bookmarkEnd w:id="53"/>
            <w:r w:rsidRPr="006D362D">
              <w:rPr>
                <w:color w:val="000000"/>
              </w:rPr>
              <w:t>, inclusive of any VAT where payable.</w:t>
            </w:r>
          </w:p>
          <w:p w14:paraId="674671F6" w14:textId="77777777" w:rsidR="001E6E70" w:rsidRPr="006D362D" w:rsidRDefault="001E6E70" w:rsidP="00CE7223">
            <w:pPr>
              <w:pStyle w:val="LRNotes"/>
              <w:widowControl w:val="0"/>
              <w:rPr>
                <w:color w:val="000000"/>
              </w:rPr>
            </w:pPr>
          </w:p>
          <w:p w14:paraId="148EC6C2" w14:textId="77777777" w:rsidR="001E6E70" w:rsidRPr="006D362D" w:rsidRDefault="001E6E70" w:rsidP="00CE7223">
            <w:pPr>
              <w:pStyle w:val="LRNotes"/>
              <w:widowControl w:val="0"/>
              <w:rPr>
                <w:color w:val="000000"/>
              </w:rPr>
            </w:pPr>
          </w:p>
          <w:p w14:paraId="446BB287" w14:textId="77777777" w:rsidR="001E6E70" w:rsidRPr="006D362D" w:rsidRDefault="001E6E70" w:rsidP="00CE7223">
            <w:pPr>
              <w:pStyle w:val="Body"/>
              <w:widowControl w:val="0"/>
              <w:rPr>
                <w:color w:val="000000"/>
              </w:rPr>
            </w:pPr>
            <w:r w:rsidRPr="006D362D">
              <w:rPr>
                <w:color w:val="000000"/>
              </w:rPr>
              <w:t>[insert as applicable]</w:t>
            </w:r>
          </w:p>
        </w:tc>
      </w:tr>
      <w:tr w:rsidR="001E6E70" w14:paraId="5CE36617" w14:textId="77777777" w:rsidTr="00CE7223">
        <w:tc>
          <w:tcPr>
            <w:tcW w:w="1384" w:type="dxa"/>
          </w:tcPr>
          <w:p w14:paraId="6A121F87" w14:textId="77777777" w:rsidR="001E6E70" w:rsidRDefault="001E6E70" w:rsidP="00CE7223">
            <w:pPr>
              <w:pStyle w:val="Body"/>
              <w:rPr>
                <w:b/>
                <w:bCs/>
              </w:rPr>
            </w:pPr>
            <w:r>
              <w:rPr>
                <w:b/>
                <w:bCs/>
              </w:rPr>
              <w:t>LR8</w:t>
            </w:r>
          </w:p>
        </w:tc>
        <w:tc>
          <w:tcPr>
            <w:tcW w:w="7858" w:type="dxa"/>
            <w:gridSpan w:val="3"/>
          </w:tcPr>
          <w:p w14:paraId="54506BAA" w14:textId="77777777" w:rsidR="001E6E70" w:rsidRPr="006D362D" w:rsidRDefault="001E6E70" w:rsidP="00CE7223">
            <w:pPr>
              <w:pStyle w:val="Body"/>
              <w:widowControl w:val="0"/>
              <w:rPr>
                <w:b/>
                <w:color w:val="000000"/>
              </w:rPr>
            </w:pPr>
            <w:r w:rsidRPr="006D362D">
              <w:rPr>
                <w:b/>
                <w:color w:val="000000"/>
              </w:rPr>
              <w:t xml:space="preserve">Prohibitions or restrictions on disposing of this </w:t>
            </w:r>
            <w:bookmarkStart w:id="54" w:name="_9kMH5M6ZWu577FHJeHdsx"/>
            <w:bookmarkStart w:id="55" w:name="_9kMH5M6ZWu577FLMdHdsx"/>
            <w:r w:rsidRPr="006D362D">
              <w:rPr>
                <w:b/>
                <w:color w:val="000000"/>
              </w:rPr>
              <w:t>lease</w:t>
            </w:r>
            <w:bookmarkEnd w:id="54"/>
            <w:bookmarkEnd w:id="55"/>
          </w:p>
          <w:p w14:paraId="2C3F28A2" w14:textId="77777777" w:rsidR="001E6E70" w:rsidRPr="006D362D" w:rsidRDefault="001E6E70" w:rsidP="00CE7223">
            <w:pPr>
              <w:pStyle w:val="LRNotes"/>
              <w:widowControl w:val="0"/>
              <w:rPr>
                <w:color w:val="000000"/>
              </w:rPr>
            </w:pPr>
            <w:r w:rsidRPr="006D362D">
              <w:rPr>
                <w:color w:val="000000"/>
              </w:rPr>
              <w:t>Include whichever of the two statements is appropriate. Do not set out here the wording of the provision.</w:t>
            </w:r>
          </w:p>
          <w:p w14:paraId="0E069A75" w14:textId="77777777" w:rsidR="001E6E70" w:rsidRPr="006D362D" w:rsidRDefault="001E6E70" w:rsidP="00CE7223">
            <w:pPr>
              <w:pStyle w:val="LRNotes"/>
              <w:widowControl w:val="0"/>
              <w:rPr>
                <w:color w:val="000000"/>
              </w:rPr>
            </w:pPr>
          </w:p>
          <w:p w14:paraId="2E60388C" w14:textId="77777777" w:rsidR="001E6E70" w:rsidRPr="006D362D" w:rsidRDefault="001E6E70" w:rsidP="00CE7223">
            <w:pPr>
              <w:pStyle w:val="draftingnote"/>
              <w:widowControl w:val="0"/>
              <w:rPr>
                <w:color w:val="000000"/>
              </w:rPr>
            </w:pPr>
          </w:p>
          <w:p w14:paraId="3C66159F" w14:textId="77777777" w:rsidR="001E6E70" w:rsidRPr="006D362D" w:rsidRDefault="001E6E70" w:rsidP="00CE7223">
            <w:pPr>
              <w:pStyle w:val="Body"/>
              <w:widowControl w:val="0"/>
              <w:spacing w:after="0" w:line="240" w:lineRule="auto"/>
              <w:rPr>
                <w:color w:val="000000"/>
              </w:rPr>
            </w:pPr>
            <w:r w:rsidRPr="006D362D">
              <w:rPr>
                <w:color w:val="000000"/>
              </w:rPr>
              <w:t xml:space="preserve">This </w:t>
            </w:r>
            <w:bookmarkStart w:id="56" w:name="_9kMH6N6ZWu577FHJeHdsx"/>
            <w:bookmarkStart w:id="57" w:name="_9kMH6N6ZWu577FLMdHdsx"/>
            <w:r w:rsidRPr="006D362D">
              <w:rPr>
                <w:color w:val="000000"/>
              </w:rPr>
              <w:t>lease</w:t>
            </w:r>
            <w:bookmarkEnd w:id="56"/>
            <w:bookmarkEnd w:id="57"/>
            <w:r w:rsidRPr="006D362D">
              <w:rPr>
                <w:color w:val="000000"/>
              </w:rPr>
              <w:t xml:space="preserve"> contains a provision that prohibits or restricts dispositions.</w:t>
            </w:r>
          </w:p>
          <w:p w14:paraId="33584888" w14:textId="77777777" w:rsidR="001E6E70" w:rsidRPr="006D362D" w:rsidRDefault="001E6E70" w:rsidP="00CE7223">
            <w:pPr>
              <w:pStyle w:val="Body"/>
              <w:widowControl w:val="0"/>
              <w:rPr>
                <w:color w:val="000000"/>
              </w:rPr>
            </w:pPr>
          </w:p>
        </w:tc>
      </w:tr>
      <w:tr w:rsidR="001E6E70" w14:paraId="0BC108C7" w14:textId="77777777" w:rsidTr="00CE7223">
        <w:tc>
          <w:tcPr>
            <w:tcW w:w="1384" w:type="dxa"/>
            <w:tcBorders>
              <w:bottom w:val="nil"/>
            </w:tcBorders>
          </w:tcPr>
          <w:p w14:paraId="1AD074A6" w14:textId="77777777" w:rsidR="001E6E70" w:rsidRDefault="001E6E70" w:rsidP="00CE7223">
            <w:pPr>
              <w:pStyle w:val="Body"/>
              <w:rPr>
                <w:b/>
                <w:bCs/>
              </w:rPr>
            </w:pPr>
            <w:r>
              <w:rPr>
                <w:b/>
                <w:bCs/>
              </w:rPr>
              <w:t>LR9</w:t>
            </w:r>
          </w:p>
        </w:tc>
        <w:tc>
          <w:tcPr>
            <w:tcW w:w="7858" w:type="dxa"/>
            <w:gridSpan w:val="3"/>
            <w:tcBorders>
              <w:bottom w:val="nil"/>
            </w:tcBorders>
          </w:tcPr>
          <w:p w14:paraId="4A17B42F" w14:textId="77777777" w:rsidR="001E6E70" w:rsidRPr="006D362D" w:rsidRDefault="001E6E70" w:rsidP="00CE7223">
            <w:pPr>
              <w:pStyle w:val="Body"/>
              <w:widowControl w:val="0"/>
              <w:rPr>
                <w:b/>
                <w:color w:val="000000"/>
              </w:rPr>
            </w:pPr>
            <w:r w:rsidRPr="006D362D">
              <w:rPr>
                <w:b/>
                <w:color w:val="000000"/>
              </w:rPr>
              <w:t>Rights of acquisition etc.</w:t>
            </w:r>
          </w:p>
          <w:p w14:paraId="0A684B8A" w14:textId="77777777" w:rsidR="001E6E70" w:rsidRPr="006D362D" w:rsidRDefault="001E6E70" w:rsidP="00CE7223">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8" w:name="_9kMH7O6ZWu577FHJeHdsx"/>
            <w:bookmarkStart w:id="59" w:name="_9kMH7O6ZWu577FLMdHdsx"/>
            <w:r w:rsidRPr="006D362D">
              <w:rPr>
                <w:color w:val="000000"/>
              </w:rPr>
              <w:t>lease</w:t>
            </w:r>
            <w:bookmarkEnd w:id="58"/>
            <w:bookmarkEnd w:id="59"/>
            <w:r w:rsidRPr="006D362D">
              <w:rPr>
                <w:color w:val="000000"/>
              </w:rPr>
              <w:t xml:space="preserve"> which contains the provisions.</w:t>
            </w:r>
          </w:p>
          <w:p w14:paraId="5E26A627" w14:textId="77777777" w:rsidR="001E6E70" w:rsidRPr="006D362D" w:rsidRDefault="001E6E70" w:rsidP="00CE7223">
            <w:pPr>
              <w:pStyle w:val="Body"/>
              <w:widowControl w:val="0"/>
              <w:rPr>
                <w:color w:val="000000"/>
              </w:rPr>
            </w:pPr>
          </w:p>
        </w:tc>
      </w:tr>
      <w:tr w:rsidR="001E6E70" w14:paraId="18A88C95" w14:textId="77777777" w:rsidTr="00CE7223">
        <w:tc>
          <w:tcPr>
            <w:tcW w:w="1384" w:type="dxa"/>
            <w:tcBorders>
              <w:top w:val="single" w:sz="4" w:space="0" w:color="auto"/>
            </w:tcBorders>
          </w:tcPr>
          <w:p w14:paraId="077A6F45" w14:textId="77777777" w:rsidR="001E6E70" w:rsidRDefault="001E6E70" w:rsidP="00CE7223">
            <w:pPr>
              <w:pStyle w:val="Body"/>
              <w:rPr>
                <w:b/>
                <w:bCs/>
              </w:rPr>
            </w:pPr>
            <w:r>
              <w:rPr>
                <w:b/>
                <w:bCs/>
              </w:rPr>
              <w:t>LR9.1</w:t>
            </w:r>
          </w:p>
        </w:tc>
        <w:tc>
          <w:tcPr>
            <w:tcW w:w="7858" w:type="dxa"/>
            <w:gridSpan w:val="3"/>
            <w:tcBorders>
              <w:top w:val="single" w:sz="4" w:space="0" w:color="auto"/>
            </w:tcBorders>
          </w:tcPr>
          <w:p w14:paraId="7F0B6DA6" w14:textId="77777777" w:rsidR="001E6E70" w:rsidRPr="006D362D" w:rsidRDefault="001E6E70" w:rsidP="00CE7223">
            <w:pPr>
              <w:pStyle w:val="Body"/>
              <w:widowControl w:val="0"/>
              <w:rPr>
                <w:b/>
                <w:color w:val="000000"/>
              </w:rPr>
            </w:pPr>
            <w:bookmarkStart w:id="60" w:name="_9kR3WTr266BJHeMnkl5"/>
            <w:r w:rsidRPr="006D362D">
              <w:rPr>
                <w:b/>
                <w:color w:val="000000"/>
              </w:rPr>
              <w:t>Tenant</w:t>
            </w:r>
            <w:r>
              <w:rPr>
                <w:b/>
                <w:color w:val="000000"/>
              </w:rPr>
              <w:t>'</w:t>
            </w:r>
            <w:r w:rsidRPr="006D362D">
              <w:rPr>
                <w:b/>
                <w:color w:val="000000"/>
              </w:rPr>
              <w:t>s</w:t>
            </w:r>
            <w:bookmarkEnd w:id="60"/>
            <w:r w:rsidRPr="006D362D">
              <w:rPr>
                <w:b/>
                <w:color w:val="000000"/>
              </w:rPr>
              <w:t xml:space="preserve"> contractual rights to renew this </w:t>
            </w:r>
            <w:bookmarkStart w:id="61" w:name="_9kMH8P6ZWu577FHJeHdsx"/>
            <w:bookmarkStart w:id="62" w:name="_9kMH8P6ZWu577FLMdHdsx"/>
            <w:r w:rsidRPr="006D362D">
              <w:rPr>
                <w:b/>
                <w:color w:val="000000"/>
              </w:rPr>
              <w:t>lease</w:t>
            </w:r>
            <w:bookmarkEnd w:id="61"/>
            <w:bookmarkEnd w:id="62"/>
            <w:r w:rsidRPr="006D362D">
              <w:rPr>
                <w:b/>
                <w:color w:val="000000"/>
              </w:rPr>
              <w:t xml:space="preserve">, to acquire the reversion or another </w:t>
            </w:r>
            <w:bookmarkStart w:id="63" w:name="_9kMI0G6ZWu577FHJeHdsx"/>
            <w:bookmarkStart w:id="64" w:name="_9kMI0G6ZWu577FLMdHdsx"/>
            <w:r w:rsidRPr="006D362D">
              <w:rPr>
                <w:b/>
                <w:color w:val="000000"/>
              </w:rPr>
              <w:t>lease</w:t>
            </w:r>
            <w:bookmarkEnd w:id="63"/>
            <w:bookmarkEnd w:id="64"/>
            <w:r w:rsidRPr="006D362D">
              <w:rPr>
                <w:b/>
                <w:color w:val="000000"/>
              </w:rPr>
              <w:t xml:space="preserve"> of the </w:t>
            </w:r>
            <w:bookmarkStart w:id="65" w:name="_9kMHG5YVt488DKKeX32twCK"/>
            <w:r w:rsidRPr="006D362D">
              <w:rPr>
                <w:b/>
                <w:color w:val="000000"/>
              </w:rPr>
              <w:t>Property</w:t>
            </w:r>
            <w:bookmarkEnd w:id="65"/>
            <w:r w:rsidRPr="006D362D">
              <w:rPr>
                <w:b/>
                <w:color w:val="000000"/>
              </w:rPr>
              <w:t>, or to acquire an interest in other land</w:t>
            </w:r>
          </w:p>
          <w:p w14:paraId="747A735C" w14:textId="77777777" w:rsidR="001E6E70" w:rsidRPr="006D362D" w:rsidRDefault="001E6E70" w:rsidP="00CE7223">
            <w:pPr>
              <w:pStyle w:val="Body"/>
              <w:widowControl w:val="0"/>
              <w:rPr>
                <w:i/>
                <w:color w:val="000000"/>
                <w:sz w:val="18"/>
              </w:rPr>
            </w:pPr>
            <w:r w:rsidRPr="006D362D">
              <w:rPr>
                <w:color w:val="000000"/>
              </w:rPr>
              <w:t>[insert as applicable]</w:t>
            </w:r>
          </w:p>
        </w:tc>
      </w:tr>
      <w:tr w:rsidR="001E6E70" w14:paraId="1581A39A" w14:textId="77777777" w:rsidTr="00CE7223">
        <w:tc>
          <w:tcPr>
            <w:tcW w:w="1384" w:type="dxa"/>
            <w:tcBorders>
              <w:bottom w:val="single" w:sz="2" w:space="0" w:color="auto"/>
            </w:tcBorders>
          </w:tcPr>
          <w:p w14:paraId="1525E2DC" w14:textId="77777777" w:rsidR="001E6E70" w:rsidRDefault="001E6E70" w:rsidP="00CE7223">
            <w:pPr>
              <w:pStyle w:val="Body"/>
              <w:rPr>
                <w:b/>
                <w:bCs/>
              </w:rPr>
            </w:pPr>
            <w:r>
              <w:rPr>
                <w:b/>
                <w:bCs/>
              </w:rPr>
              <w:t>LR9.2</w:t>
            </w:r>
          </w:p>
        </w:tc>
        <w:tc>
          <w:tcPr>
            <w:tcW w:w="7858" w:type="dxa"/>
            <w:gridSpan w:val="3"/>
            <w:tcBorders>
              <w:bottom w:val="single" w:sz="2" w:space="0" w:color="auto"/>
            </w:tcBorders>
          </w:tcPr>
          <w:p w14:paraId="697CC446" w14:textId="77777777" w:rsidR="001E6E70" w:rsidRPr="006D362D" w:rsidRDefault="001E6E70" w:rsidP="00CE7223">
            <w:pPr>
              <w:pStyle w:val="Body"/>
              <w:widowControl w:val="0"/>
              <w:rPr>
                <w:b/>
                <w:color w:val="000000"/>
              </w:rPr>
            </w:pPr>
            <w:bookmarkStart w:id="66" w:name="_9kMHG5YVt488DLJgOpmn7"/>
            <w:r w:rsidRPr="006D362D">
              <w:rPr>
                <w:b/>
                <w:color w:val="000000"/>
              </w:rPr>
              <w:t>Tenant</w:t>
            </w:r>
            <w:r>
              <w:rPr>
                <w:b/>
                <w:color w:val="000000"/>
              </w:rPr>
              <w:t>'</w:t>
            </w:r>
            <w:r w:rsidRPr="006D362D">
              <w:rPr>
                <w:b/>
                <w:color w:val="000000"/>
              </w:rPr>
              <w:t>s</w:t>
            </w:r>
            <w:bookmarkEnd w:id="66"/>
            <w:r w:rsidRPr="006D362D">
              <w:rPr>
                <w:b/>
                <w:color w:val="000000"/>
              </w:rPr>
              <w:t xml:space="preserve"> covenant to (or offer to) surrender this </w:t>
            </w:r>
            <w:bookmarkStart w:id="67" w:name="_9kMI1H6ZWu577FHJeHdsx"/>
            <w:bookmarkStart w:id="68" w:name="_9kMI1H6ZWu577FLMdHdsx"/>
            <w:r w:rsidRPr="006D362D">
              <w:rPr>
                <w:b/>
                <w:color w:val="000000"/>
              </w:rPr>
              <w:t>lease</w:t>
            </w:r>
            <w:bookmarkEnd w:id="67"/>
            <w:bookmarkEnd w:id="68"/>
          </w:p>
          <w:p w14:paraId="72828DAA" w14:textId="76B3590A" w:rsidR="001E6E70" w:rsidRPr="006D362D" w:rsidRDefault="001E6E70" w:rsidP="00CE7223">
            <w:pPr>
              <w:pStyle w:val="Body"/>
              <w:widowControl w:val="0"/>
              <w:rPr>
                <w:b/>
                <w:i/>
                <w:color w:val="000000"/>
                <w:sz w:val="18"/>
              </w:rPr>
            </w:pPr>
            <w:r w:rsidRPr="006D362D">
              <w:rPr>
                <w:color w:val="000000"/>
              </w:rPr>
              <w:t>[Clause</w:t>
            </w:r>
            <w:r>
              <w:rPr>
                <w:color w:val="000000"/>
              </w:rPr>
              <w:t xml:space="preserve"> </w:t>
            </w:r>
            <w:r>
              <w:rPr>
                <w:color w:val="000000"/>
              </w:rPr>
              <w:fldChar w:fldCharType="begin"/>
            </w:r>
            <w:r>
              <w:rPr>
                <w:color w:val="000000"/>
              </w:rPr>
              <w:instrText xml:space="preserve"> REF _Ref257206752 \r \h </w:instrText>
            </w:r>
            <w:r>
              <w:rPr>
                <w:color w:val="000000"/>
              </w:rPr>
            </w:r>
            <w:r>
              <w:rPr>
                <w:color w:val="000000"/>
              </w:rPr>
              <w:fldChar w:fldCharType="separate"/>
            </w:r>
            <w:r w:rsidR="00B845A7">
              <w:rPr>
                <w:color w:val="000000"/>
                <w:cs/>
              </w:rPr>
              <w:t>‎</w:t>
            </w:r>
            <w:r w:rsidR="00B845A7">
              <w:rPr>
                <w:color w:val="000000"/>
              </w:rPr>
              <w:t>3.19.4(c)</w:t>
            </w:r>
            <w:r>
              <w:rPr>
                <w:color w:val="000000"/>
              </w:rPr>
              <w:fldChar w:fldCharType="end"/>
            </w:r>
            <w:r w:rsidRPr="006D362D">
              <w:rPr>
                <w:color w:val="000000"/>
              </w:rPr>
              <w:t>] [</w:t>
            </w:r>
            <w:r>
              <w:rPr>
                <w:color w:val="000000"/>
              </w:rPr>
              <w:fldChar w:fldCharType="begin"/>
            </w:r>
            <w:r>
              <w:rPr>
                <w:color w:val="000000"/>
              </w:rPr>
              <w:instrText xml:space="preserve"> REF _Ref_ContractCompanion_9kb9Ur6GI \n \h \t \* MERGEFORMAT </w:instrText>
            </w:r>
            <w:r>
              <w:rPr>
                <w:color w:val="000000"/>
              </w:rPr>
            </w:r>
            <w:r>
              <w:rPr>
                <w:color w:val="000000"/>
              </w:rPr>
              <w:fldChar w:fldCharType="separate"/>
            </w:r>
            <w:r w:rsidR="00B845A7">
              <w:rPr>
                <w:color w:val="000000"/>
                <w:cs/>
              </w:rPr>
              <w:t>‎</w:t>
            </w:r>
            <w:r w:rsidR="00B845A7">
              <w:rPr>
                <w:color w:val="000000"/>
              </w:rPr>
              <w:t>6.8.1</w:t>
            </w:r>
            <w:r>
              <w:rPr>
                <w:color w:val="000000"/>
              </w:rPr>
              <w:fldChar w:fldCharType="end"/>
            </w:r>
            <w:r w:rsidRPr="006D362D">
              <w:rPr>
                <w:color w:val="000000"/>
              </w:rPr>
              <w:t>]</w:t>
            </w:r>
            <w:r w:rsidRPr="006D362D">
              <w:rPr>
                <w:b/>
                <w:i/>
                <w:color w:val="000000"/>
                <w:sz w:val="18"/>
              </w:rPr>
              <w:t xml:space="preserve"> </w:t>
            </w:r>
            <w:r w:rsidR="002C68B8" w:rsidRPr="006D362D">
              <w:rPr>
                <w:color w:val="000000"/>
              </w:rPr>
              <w:t>[insert as applicable]</w:t>
            </w:r>
          </w:p>
        </w:tc>
      </w:tr>
      <w:tr w:rsidR="001E6E70" w14:paraId="7FC48D5E" w14:textId="77777777" w:rsidTr="00CE7223">
        <w:tc>
          <w:tcPr>
            <w:tcW w:w="1384" w:type="dxa"/>
            <w:tcBorders>
              <w:top w:val="single" w:sz="2" w:space="0" w:color="auto"/>
              <w:left w:val="single" w:sz="2" w:space="0" w:color="auto"/>
              <w:bottom w:val="single" w:sz="2" w:space="0" w:color="auto"/>
              <w:right w:val="single" w:sz="2" w:space="0" w:color="auto"/>
            </w:tcBorders>
          </w:tcPr>
          <w:p w14:paraId="296E13B4" w14:textId="77777777" w:rsidR="001E6E70" w:rsidRDefault="001E6E70" w:rsidP="00CE7223">
            <w:pPr>
              <w:pStyle w:val="Body"/>
              <w:rPr>
                <w:b/>
                <w:bCs/>
              </w:rPr>
            </w:pPr>
            <w:r>
              <w:rPr>
                <w:b/>
                <w:bCs/>
              </w:rPr>
              <w:t>LR9.3</w:t>
            </w:r>
          </w:p>
        </w:tc>
        <w:tc>
          <w:tcPr>
            <w:tcW w:w="7858" w:type="dxa"/>
            <w:gridSpan w:val="3"/>
            <w:tcBorders>
              <w:top w:val="single" w:sz="2" w:space="0" w:color="auto"/>
              <w:left w:val="single" w:sz="2" w:space="0" w:color="auto"/>
              <w:bottom w:val="single" w:sz="2" w:space="0" w:color="auto"/>
              <w:right w:val="single" w:sz="2" w:space="0" w:color="auto"/>
            </w:tcBorders>
          </w:tcPr>
          <w:p w14:paraId="7EF6A22D" w14:textId="77777777" w:rsidR="001E6E70" w:rsidRPr="006D362D" w:rsidRDefault="001E6E70" w:rsidP="00CE7223">
            <w:pPr>
              <w:pStyle w:val="Body"/>
              <w:widowControl w:val="0"/>
              <w:rPr>
                <w:b/>
                <w:color w:val="000000"/>
              </w:rPr>
            </w:pPr>
            <w:bookmarkStart w:id="69" w:name="_9kMHG5YVt488DKHXClpo07x"/>
            <w:r w:rsidRPr="006D362D">
              <w:rPr>
                <w:b/>
                <w:color w:val="000000"/>
              </w:rPr>
              <w:t>Landlord</w:t>
            </w:r>
            <w:r>
              <w:rPr>
                <w:b/>
                <w:color w:val="000000"/>
              </w:rPr>
              <w:t>'</w:t>
            </w:r>
            <w:r w:rsidRPr="006D362D">
              <w:rPr>
                <w:b/>
                <w:color w:val="000000"/>
              </w:rPr>
              <w:t>s</w:t>
            </w:r>
            <w:bookmarkEnd w:id="69"/>
            <w:r w:rsidRPr="006D362D">
              <w:rPr>
                <w:b/>
                <w:color w:val="000000"/>
              </w:rPr>
              <w:t xml:space="preserve"> contractual rights to acquire this </w:t>
            </w:r>
            <w:bookmarkStart w:id="70" w:name="_9kMI2I6ZWu577FHJeHdsx"/>
            <w:bookmarkStart w:id="71" w:name="_9kMI2I6ZWu577FLMdHdsx"/>
            <w:r w:rsidRPr="006D362D">
              <w:rPr>
                <w:b/>
                <w:color w:val="000000"/>
              </w:rPr>
              <w:t>lease</w:t>
            </w:r>
            <w:bookmarkEnd w:id="70"/>
            <w:bookmarkEnd w:id="71"/>
          </w:p>
          <w:p w14:paraId="56B8849E" w14:textId="77777777" w:rsidR="001E6E70" w:rsidRPr="006D362D" w:rsidRDefault="001E6E70" w:rsidP="00CE7223">
            <w:pPr>
              <w:pStyle w:val="Body"/>
              <w:widowControl w:val="0"/>
              <w:rPr>
                <w:b/>
                <w:color w:val="000000"/>
              </w:rPr>
            </w:pPr>
            <w:r w:rsidRPr="006D362D">
              <w:rPr>
                <w:color w:val="000000"/>
              </w:rPr>
              <w:t>[insert as applicable]</w:t>
            </w:r>
          </w:p>
        </w:tc>
      </w:tr>
      <w:tr w:rsidR="001E6E70" w14:paraId="46734695" w14:textId="77777777" w:rsidTr="00CE7223">
        <w:tc>
          <w:tcPr>
            <w:tcW w:w="1384" w:type="dxa"/>
            <w:tcBorders>
              <w:top w:val="single" w:sz="2" w:space="0" w:color="auto"/>
            </w:tcBorders>
          </w:tcPr>
          <w:p w14:paraId="32704589" w14:textId="77777777" w:rsidR="001E6E70" w:rsidRDefault="001E6E70" w:rsidP="00CE7223">
            <w:pPr>
              <w:pStyle w:val="Body"/>
              <w:rPr>
                <w:b/>
                <w:bCs/>
              </w:rPr>
            </w:pPr>
            <w:r>
              <w:rPr>
                <w:b/>
                <w:bCs/>
              </w:rPr>
              <w:lastRenderedPageBreak/>
              <w:t>LR10</w:t>
            </w:r>
          </w:p>
        </w:tc>
        <w:tc>
          <w:tcPr>
            <w:tcW w:w="7858" w:type="dxa"/>
            <w:gridSpan w:val="3"/>
            <w:tcBorders>
              <w:top w:val="single" w:sz="2" w:space="0" w:color="auto"/>
            </w:tcBorders>
          </w:tcPr>
          <w:p w14:paraId="18287250" w14:textId="77777777" w:rsidR="001E6E70" w:rsidRPr="006D362D" w:rsidRDefault="001E6E70" w:rsidP="00CE7223">
            <w:pPr>
              <w:pStyle w:val="Body"/>
              <w:widowControl w:val="0"/>
              <w:rPr>
                <w:b/>
                <w:color w:val="000000"/>
              </w:rPr>
            </w:pPr>
            <w:r w:rsidRPr="006D362D">
              <w:rPr>
                <w:b/>
                <w:color w:val="000000"/>
              </w:rPr>
              <w:t xml:space="preserve">Restrictive covenants given in this </w:t>
            </w:r>
            <w:bookmarkStart w:id="72" w:name="_9kMI3J6ZWu577FHJeHdsx"/>
            <w:bookmarkStart w:id="73" w:name="_9kMI3J6ZWu577FLMdHdsx"/>
            <w:r w:rsidRPr="006D362D">
              <w:rPr>
                <w:b/>
                <w:color w:val="000000"/>
              </w:rPr>
              <w:t>lease</w:t>
            </w:r>
            <w:bookmarkEnd w:id="72"/>
            <w:bookmarkEnd w:id="73"/>
            <w:r w:rsidRPr="006D362D">
              <w:rPr>
                <w:b/>
                <w:color w:val="000000"/>
              </w:rPr>
              <w:t xml:space="preserve"> by the </w:t>
            </w:r>
            <w:bookmarkStart w:id="74" w:name="_9kMIH5YVt488DKHXClpo07x"/>
            <w:r w:rsidRPr="006D362D">
              <w:rPr>
                <w:b/>
                <w:color w:val="000000"/>
              </w:rPr>
              <w:t>Landlord</w:t>
            </w:r>
            <w:bookmarkEnd w:id="74"/>
            <w:r w:rsidRPr="006D362D">
              <w:rPr>
                <w:b/>
                <w:color w:val="000000"/>
              </w:rPr>
              <w:t xml:space="preserve"> in respect of land other than the </w:t>
            </w:r>
            <w:bookmarkStart w:id="75" w:name="_9kMIH5YVt488DKKeX32twCK"/>
            <w:r w:rsidRPr="006D362D">
              <w:rPr>
                <w:b/>
                <w:color w:val="000000"/>
              </w:rPr>
              <w:t>Property</w:t>
            </w:r>
            <w:bookmarkEnd w:id="75"/>
            <w:r w:rsidRPr="006D362D">
              <w:rPr>
                <w:b/>
                <w:color w:val="000000"/>
              </w:rPr>
              <w:t xml:space="preserve"> </w:t>
            </w:r>
          </w:p>
          <w:p w14:paraId="62B61CDC" w14:textId="77777777" w:rsidR="001E6E70" w:rsidRPr="006D362D" w:rsidRDefault="001E6E70" w:rsidP="00CE7223">
            <w:pPr>
              <w:pStyle w:val="LRNotes"/>
              <w:widowControl w:val="0"/>
              <w:rPr>
                <w:color w:val="000000"/>
              </w:rPr>
            </w:pPr>
            <w:r w:rsidRPr="006D362D">
              <w:rPr>
                <w:color w:val="000000"/>
              </w:rPr>
              <w:t xml:space="preserve">Insert the relevant provisions or refer to the clause, schedule or paragraph of a schedule in this </w:t>
            </w:r>
            <w:bookmarkStart w:id="76" w:name="_9kMI4K6ZWu577FHJeHdsx"/>
            <w:bookmarkStart w:id="77" w:name="_9kMI4K6ZWu577FLMdHdsx"/>
            <w:r w:rsidRPr="006D362D">
              <w:rPr>
                <w:color w:val="000000"/>
              </w:rPr>
              <w:t>lease</w:t>
            </w:r>
            <w:bookmarkEnd w:id="76"/>
            <w:bookmarkEnd w:id="77"/>
            <w:r w:rsidRPr="006D362D">
              <w:rPr>
                <w:color w:val="000000"/>
              </w:rPr>
              <w:t xml:space="preserve"> which contains the provisions.</w:t>
            </w:r>
          </w:p>
          <w:p w14:paraId="7F7E0DCB" w14:textId="77777777" w:rsidR="001E6E70" w:rsidRPr="006D362D" w:rsidRDefault="001E6E70" w:rsidP="00CE7223">
            <w:pPr>
              <w:pStyle w:val="LRNotes"/>
              <w:widowControl w:val="0"/>
              <w:rPr>
                <w:color w:val="000000"/>
              </w:rPr>
            </w:pPr>
          </w:p>
          <w:p w14:paraId="21E417D7" w14:textId="77777777" w:rsidR="001E6E70" w:rsidRPr="006D362D" w:rsidRDefault="001E6E70" w:rsidP="00CE7223">
            <w:pPr>
              <w:pStyle w:val="Body"/>
              <w:widowControl w:val="0"/>
              <w:rPr>
                <w:color w:val="000000"/>
              </w:rPr>
            </w:pPr>
            <w:r w:rsidRPr="006D362D">
              <w:rPr>
                <w:color w:val="000000"/>
              </w:rPr>
              <w:t>[None/insert as applicable]</w:t>
            </w:r>
          </w:p>
        </w:tc>
      </w:tr>
      <w:tr w:rsidR="001E6E70" w14:paraId="1AF6E158" w14:textId="77777777" w:rsidTr="00CE7223">
        <w:tc>
          <w:tcPr>
            <w:tcW w:w="1384" w:type="dxa"/>
          </w:tcPr>
          <w:p w14:paraId="4F6793CD" w14:textId="77777777" w:rsidR="001E6E70" w:rsidRDefault="001E6E70" w:rsidP="00CE7223">
            <w:pPr>
              <w:pStyle w:val="Body"/>
              <w:rPr>
                <w:b/>
                <w:bCs/>
              </w:rPr>
            </w:pPr>
            <w:r>
              <w:rPr>
                <w:b/>
                <w:bCs/>
              </w:rPr>
              <w:t>LR11</w:t>
            </w:r>
          </w:p>
        </w:tc>
        <w:tc>
          <w:tcPr>
            <w:tcW w:w="7858" w:type="dxa"/>
            <w:gridSpan w:val="3"/>
          </w:tcPr>
          <w:p w14:paraId="539DF8DC" w14:textId="77777777" w:rsidR="001E6E70" w:rsidRPr="006D362D" w:rsidRDefault="001E6E70" w:rsidP="00CE7223">
            <w:pPr>
              <w:pStyle w:val="Body"/>
              <w:widowControl w:val="0"/>
              <w:spacing w:after="120"/>
              <w:rPr>
                <w:color w:val="000000"/>
              </w:rPr>
            </w:pPr>
            <w:r w:rsidRPr="006D362D">
              <w:rPr>
                <w:b/>
                <w:color w:val="000000"/>
              </w:rPr>
              <w:t>Easements</w:t>
            </w:r>
          </w:p>
          <w:p w14:paraId="6E610482" w14:textId="77777777" w:rsidR="001E6E70" w:rsidRPr="006D362D" w:rsidRDefault="001E6E70" w:rsidP="00CE7223">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8" w:name="_9kMI5L6ZWu577FHJeHdsx"/>
            <w:bookmarkStart w:id="79" w:name="_9kMI5L6ZWu577FLMdHdsx"/>
            <w:r w:rsidRPr="006D362D">
              <w:rPr>
                <w:i/>
                <w:iCs/>
                <w:color w:val="000000"/>
                <w:sz w:val="16"/>
                <w:szCs w:val="16"/>
              </w:rPr>
              <w:t>lease</w:t>
            </w:r>
            <w:bookmarkEnd w:id="78"/>
            <w:bookmarkEnd w:id="79"/>
            <w:r w:rsidRPr="006D362D">
              <w:rPr>
                <w:i/>
                <w:iCs/>
                <w:color w:val="000000"/>
                <w:sz w:val="16"/>
                <w:szCs w:val="16"/>
              </w:rPr>
              <w:t xml:space="preserve"> which sets out the easements.</w:t>
            </w:r>
          </w:p>
        </w:tc>
      </w:tr>
      <w:tr w:rsidR="001E6E70" w14:paraId="18313056" w14:textId="77777777" w:rsidTr="00CE7223">
        <w:tc>
          <w:tcPr>
            <w:tcW w:w="1384" w:type="dxa"/>
            <w:tcBorders>
              <w:bottom w:val="nil"/>
            </w:tcBorders>
          </w:tcPr>
          <w:p w14:paraId="0C2FB906" w14:textId="77777777" w:rsidR="001E6E70" w:rsidRDefault="001E6E70" w:rsidP="00CE7223">
            <w:pPr>
              <w:pStyle w:val="Body"/>
              <w:rPr>
                <w:b/>
                <w:bCs/>
              </w:rPr>
            </w:pPr>
            <w:r>
              <w:rPr>
                <w:b/>
                <w:bCs/>
              </w:rPr>
              <w:t>LR11.1</w:t>
            </w:r>
          </w:p>
        </w:tc>
        <w:tc>
          <w:tcPr>
            <w:tcW w:w="7858" w:type="dxa"/>
            <w:gridSpan w:val="3"/>
            <w:tcBorders>
              <w:bottom w:val="nil"/>
            </w:tcBorders>
          </w:tcPr>
          <w:p w14:paraId="1DD9DCAB" w14:textId="77777777" w:rsidR="001E6E70" w:rsidRPr="006D362D" w:rsidRDefault="001E6E70" w:rsidP="00CE7223">
            <w:pPr>
              <w:pStyle w:val="Body"/>
              <w:widowControl w:val="0"/>
              <w:rPr>
                <w:b/>
                <w:color w:val="000000"/>
              </w:rPr>
            </w:pPr>
            <w:r w:rsidRPr="006D362D">
              <w:rPr>
                <w:b/>
                <w:color w:val="000000"/>
              </w:rPr>
              <w:t xml:space="preserve">Easements granted by this </w:t>
            </w:r>
            <w:bookmarkStart w:id="80" w:name="_9kMI6M6ZWu577FHJeHdsx"/>
            <w:bookmarkStart w:id="81" w:name="_9kMI6M6ZWu577FLMdHdsx"/>
            <w:r w:rsidRPr="006D362D">
              <w:rPr>
                <w:b/>
                <w:color w:val="000000"/>
              </w:rPr>
              <w:t>lease</w:t>
            </w:r>
            <w:bookmarkEnd w:id="80"/>
            <w:bookmarkEnd w:id="81"/>
            <w:r w:rsidRPr="006D362D">
              <w:rPr>
                <w:b/>
                <w:color w:val="000000"/>
              </w:rPr>
              <w:t xml:space="preserve"> for the benefit of the </w:t>
            </w:r>
            <w:bookmarkStart w:id="82" w:name="_9kMJI5YVt488DKKeX32twCK"/>
            <w:r w:rsidRPr="006D362D">
              <w:rPr>
                <w:b/>
                <w:color w:val="000000"/>
              </w:rPr>
              <w:t>Property</w:t>
            </w:r>
            <w:bookmarkEnd w:id="82"/>
          </w:p>
          <w:p w14:paraId="49F35C85" w14:textId="77777777" w:rsidR="001E6E70" w:rsidRPr="006D362D" w:rsidRDefault="001E6E70" w:rsidP="00CE7223">
            <w:pPr>
              <w:pStyle w:val="Body"/>
              <w:widowControl w:val="0"/>
              <w:rPr>
                <w:color w:val="000000"/>
              </w:rPr>
            </w:pPr>
            <w:r w:rsidRPr="006D362D">
              <w:rPr>
                <w:color w:val="000000"/>
              </w:rPr>
              <w:t>[As specified in Schedule 3/insert as applicable]</w:t>
            </w:r>
          </w:p>
        </w:tc>
      </w:tr>
      <w:tr w:rsidR="001E6E70" w14:paraId="33711389" w14:textId="77777777" w:rsidTr="00CE7223">
        <w:tc>
          <w:tcPr>
            <w:tcW w:w="1384" w:type="dxa"/>
            <w:tcBorders>
              <w:bottom w:val="single" w:sz="4" w:space="0" w:color="auto"/>
            </w:tcBorders>
          </w:tcPr>
          <w:p w14:paraId="32181ACD" w14:textId="77777777" w:rsidR="001E6E70" w:rsidRDefault="001E6E70" w:rsidP="00CE7223">
            <w:pPr>
              <w:pStyle w:val="Body"/>
              <w:rPr>
                <w:b/>
                <w:bCs/>
              </w:rPr>
            </w:pPr>
            <w:r>
              <w:rPr>
                <w:b/>
                <w:bCs/>
              </w:rPr>
              <w:t>LR11.2</w:t>
            </w:r>
          </w:p>
        </w:tc>
        <w:tc>
          <w:tcPr>
            <w:tcW w:w="7858" w:type="dxa"/>
            <w:gridSpan w:val="3"/>
            <w:tcBorders>
              <w:bottom w:val="single" w:sz="4" w:space="0" w:color="auto"/>
            </w:tcBorders>
          </w:tcPr>
          <w:p w14:paraId="61C8EFDB" w14:textId="77777777" w:rsidR="001E6E70" w:rsidRPr="006D362D" w:rsidRDefault="001E6E70" w:rsidP="00CE7223">
            <w:pPr>
              <w:pStyle w:val="Body"/>
              <w:widowControl w:val="0"/>
              <w:rPr>
                <w:b/>
                <w:color w:val="000000"/>
              </w:rPr>
            </w:pPr>
            <w:r w:rsidRPr="006D362D">
              <w:rPr>
                <w:b/>
                <w:color w:val="000000"/>
              </w:rPr>
              <w:t xml:space="preserve">Easements granted or reserved by this </w:t>
            </w:r>
            <w:bookmarkStart w:id="83" w:name="_9kMI7N6ZWu577FHJeHdsx"/>
            <w:bookmarkStart w:id="84" w:name="_9kMI7N6ZWu577FLMdHdsx"/>
            <w:r w:rsidRPr="006D362D">
              <w:rPr>
                <w:b/>
                <w:color w:val="000000"/>
              </w:rPr>
              <w:t>lease</w:t>
            </w:r>
            <w:bookmarkEnd w:id="83"/>
            <w:bookmarkEnd w:id="84"/>
            <w:r w:rsidRPr="006D362D">
              <w:rPr>
                <w:b/>
                <w:color w:val="000000"/>
              </w:rPr>
              <w:t xml:space="preserve"> over the </w:t>
            </w:r>
            <w:bookmarkStart w:id="85" w:name="_9kMKJ5YVt488DKKeX32twCK"/>
            <w:r w:rsidRPr="006D362D">
              <w:rPr>
                <w:b/>
                <w:color w:val="000000"/>
              </w:rPr>
              <w:t>Property</w:t>
            </w:r>
            <w:bookmarkEnd w:id="85"/>
            <w:r w:rsidRPr="006D362D">
              <w:rPr>
                <w:b/>
                <w:color w:val="000000"/>
              </w:rPr>
              <w:t xml:space="preserve"> for the benefit of other property</w:t>
            </w:r>
          </w:p>
          <w:p w14:paraId="74A6860A" w14:textId="77777777" w:rsidR="001E6E70" w:rsidRPr="006D362D" w:rsidRDefault="001E6E70" w:rsidP="00CE7223">
            <w:pPr>
              <w:pStyle w:val="Body"/>
              <w:widowControl w:val="0"/>
              <w:rPr>
                <w:color w:val="000000"/>
              </w:rPr>
            </w:pPr>
            <w:r w:rsidRPr="006D362D">
              <w:rPr>
                <w:color w:val="000000"/>
              </w:rPr>
              <w:t>[As specified in Schedule 4/insert as applicable]</w:t>
            </w:r>
          </w:p>
        </w:tc>
      </w:tr>
      <w:tr w:rsidR="001E6E70" w14:paraId="2C1F55D2" w14:textId="77777777" w:rsidTr="00CE7223">
        <w:tc>
          <w:tcPr>
            <w:tcW w:w="1384" w:type="dxa"/>
          </w:tcPr>
          <w:p w14:paraId="140749CF" w14:textId="77777777" w:rsidR="001E6E70" w:rsidRDefault="001E6E70" w:rsidP="00CE7223">
            <w:pPr>
              <w:pStyle w:val="Body"/>
              <w:rPr>
                <w:b/>
                <w:bCs/>
              </w:rPr>
            </w:pPr>
            <w:r>
              <w:rPr>
                <w:b/>
                <w:bCs/>
              </w:rPr>
              <w:t>LR12</w:t>
            </w:r>
          </w:p>
        </w:tc>
        <w:tc>
          <w:tcPr>
            <w:tcW w:w="7858" w:type="dxa"/>
            <w:gridSpan w:val="3"/>
          </w:tcPr>
          <w:p w14:paraId="76A75846" w14:textId="77777777" w:rsidR="001E6E70" w:rsidRPr="006D362D" w:rsidRDefault="001E6E70" w:rsidP="00CE7223">
            <w:pPr>
              <w:pStyle w:val="Body"/>
              <w:widowControl w:val="0"/>
              <w:rPr>
                <w:b/>
                <w:color w:val="000000"/>
              </w:rPr>
            </w:pPr>
            <w:r w:rsidRPr="006D362D">
              <w:rPr>
                <w:b/>
                <w:color w:val="000000"/>
              </w:rPr>
              <w:t xml:space="preserve">Estate rentcharge burdening the </w:t>
            </w:r>
            <w:bookmarkStart w:id="86" w:name="_9kMLK5YVt488DKKeX32twCK"/>
            <w:r w:rsidRPr="006D362D">
              <w:rPr>
                <w:b/>
                <w:color w:val="000000"/>
              </w:rPr>
              <w:t>Property</w:t>
            </w:r>
            <w:bookmarkEnd w:id="86"/>
          </w:p>
          <w:p w14:paraId="0CF2599D" w14:textId="77777777" w:rsidR="001E6E70" w:rsidRPr="006D362D" w:rsidRDefault="001E6E70" w:rsidP="00CE7223">
            <w:pPr>
              <w:pStyle w:val="LRNotes"/>
              <w:widowControl w:val="0"/>
              <w:rPr>
                <w:color w:val="000000"/>
              </w:rPr>
            </w:pPr>
            <w:r w:rsidRPr="006D362D">
              <w:rPr>
                <w:color w:val="000000"/>
              </w:rPr>
              <w:t xml:space="preserve">Refer here only to the clause, schedule or paragraph of a schedule in this </w:t>
            </w:r>
            <w:bookmarkStart w:id="87" w:name="_9kMI8O6ZWu577FHJeHdsx"/>
            <w:bookmarkStart w:id="88" w:name="_9kMI8O6ZWu577FLMdHdsx"/>
            <w:r w:rsidRPr="006D362D">
              <w:rPr>
                <w:color w:val="000000"/>
              </w:rPr>
              <w:t>lease</w:t>
            </w:r>
            <w:bookmarkEnd w:id="87"/>
            <w:bookmarkEnd w:id="88"/>
            <w:r w:rsidRPr="006D362D">
              <w:rPr>
                <w:color w:val="000000"/>
              </w:rPr>
              <w:t xml:space="preserve"> which sets out the rentcharge.</w:t>
            </w:r>
          </w:p>
          <w:p w14:paraId="486489F7" w14:textId="77777777" w:rsidR="001E6E70" w:rsidRPr="006D362D" w:rsidRDefault="001E6E70" w:rsidP="00CE7223">
            <w:pPr>
              <w:pStyle w:val="LRNotes"/>
              <w:widowControl w:val="0"/>
              <w:rPr>
                <w:color w:val="000000"/>
              </w:rPr>
            </w:pPr>
          </w:p>
          <w:p w14:paraId="540DAFD5" w14:textId="77777777" w:rsidR="001E6E70" w:rsidRPr="006D362D" w:rsidRDefault="001E6E70" w:rsidP="00CE7223">
            <w:pPr>
              <w:pStyle w:val="Body"/>
              <w:widowControl w:val="0"/>
              <w:rPr>
                <w:color w:val="000000"/>
              </w:rPr>
            </w:pPr>
            <w:r w:rsidRPr="006D362D">
              <w:rPr>
                <w:color w:val="000000"/>
              </w:rPr>
              <w:t>[insert as applicable]</w:t>
            </w:r>
          </w:p>
        </w:tc>
      </w:tr>
      <w:tr w:rsidR="001E6E70" w14:paraId="080BC61E" w14:textId="77777777" w:rsidTr="00CE7223">
        <w:tc>
          <w:tcPr>
            <w:tcW w:w="1384" w:type="dxa"/>
          </w:tcPr>
          <w:p w14:paraId="492C3227" w14:textId="77777777" w:rsidR="001E6E70" w:rsidRDefault="001E6E70" w:rsidP="00CE7223">
            <w:pPr>
              <w:pStyle w:val="Body"/>
              <w:rPr>
                <w:b/>
                <w:bCs/>
              </w:rPr>
            </w:pPr>
            <w:r>
              <w:rPr>
                <w:b/>
                <w:bCs/>
              </w:rPr>
              <w:t>LR13</w:t>
            </w:r>
          </w:p>
        </w:tc>
        <w:tc>
          <w:tcPr>
            <w:tcW w:w="7858" w:type="dxa"/>
            <w:gridSpan w:val="3"/>
          </w:tcPr>
          <w:p w14:paraId="3F8CEC57" w14:textId="77777777" w:rsidR="001E6E70" w:rsidRPr="006D362D" w:rsidRDefault="001E6E70" w:rsidP="00CE7223">
            <w:pPr>
              <w:pStyle w:val="Body"/>
              <w:widowControl w:val="0"/>
              <w:rPr>
                <w:b/>
                <w:color w:val="000000"/>
              </w:rPr>
            </w:pPr>
            <w:r w:rsidRPr="006D362D">
              <w:rPr>
                <w:b/>
                <w:color w:val="000000"/>
              </w:rPr>
              <w:t>Application for standard form of restriction</w:t>
            </w:r>
          </w:p>
          <w:p w14:paraId="1C53AE35" w14:textId="77777777" w:rsidR="001E6E70" w:rsidRPr="006D362D" w:rsidRDefault="001E6E70" w:rsidP="00CE7223">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514EF09C" w14:textId="77777777" w:rsidR="001E6E70" w:rsidRPr="006D362D" w:rsidRDefault="001E6E70" w:rsidP="00CE7223">
            <w:pPr>
              <w:pStyle w:val="LRNotes"/>
              <w:widowControl w:val="0"/>
              <w:rPr>
                <w:color w:val="000000"/>
              </w:rPr>
            </w:pPr>
          </w:p>
          <w:p w14:paraId="5C7163D7" w14:textId="77777777" w:rsidR="001E6E70" w:rsidRPr="006D362D" w:rsidRDefault="001E6E70" w:rsidP="00CE7223">
            <w:pPr>
              <w:pStyle w:val="Body"/>
              <w:widowControl w:val="0"/>
              <w:rPr>
                <w:color w:val="000000"/>
              </w:rPr>
            </w:pPr>
            <w:r w:rsidRPr="006D362D">
              <w:rPr>
                <w:color w:val="000000"/>
              </w:rPr>
              <w:t xml:space="preserve">The </w:t>
            </w:r>
            <w:bookmarkStart w:id="89" w:name="_9kR3WTr266BJIbEn7zlw"/>
            <w:r w:rsidRPr="006D362D">
              <w:rPr>
                <w:color w:val="000000"/>
              </w:rPr>
              <w:t>Parties</w:t>
            </w:r>
            <w:bookmarkEnd w:id="89"/>
            <w:r w:rsidRPr="006D362D">
              <w:rPr>
                <w:color w:val="000000"/>
              </w:rPr>
              <w:t xml:space="preserve"> to this </w:t>
            </w:r>
            <w:bookmarkStart w:id="90" w:name="_9kMI9P6ZWu577FHJeHdsx"/>
            <w:bookmarkStart w:id="91" w:name="_9kMI9P6ZWu577FLMdHdsx"/>
            <w:r w:rsidRPr="006D362D">
              <w:rPr>
                <w:color w:val="000000"/>
              </w:rPr>
              <w:t>lease</w:t>
            </w:r>
            <w:bookmarkEnd w:id="90"/>
            <w:bookmarkEnd w:id="91"/>
            <w:r w:rsidRPr="006D362D">
              <w:rPr>
                <w:color w:val="000000"/>
              </w:rPr>
              <w:t xml:space="preserve"> apply to enter the following standard form of restriction against the title of the </w:t>
            </w:r>
            <w:bookmarkStart w:id="92" w:name="_9kMML5YVt488DKKeX32twCK"/>
            <w:r w:rsidRPr="006D362D">
              <w:rPr>
                <w:color w:val="000000"/>
              </w:rPr>
              <w:t>Property</w:t>
            </w:r>
            <w:bookmarkEnd w:id="92"/>
          </w:p>
          <w:p w14:paraId="051020C7" w14:textId="174FB8D2" w:rsidR="001E6E70" w:rsidRPr="006D362D" w:rsidRDefault="001E6E70" w:rsidP="00CE7223">
            <w:pPr>
              <w:pStyle w:val="Body3"/>
              <w:ind w:left="34"/>
              <w:rPr>
                <w:color w:val="000000"/>
              </w:rPr>
            </w:pPr>
            <w:r>
              <w:rPr>
                <w:color w:val="000000"/>
              </w:rPr>
              <w:t>"</w:t>
            </w:r>
            <w:r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Pr="006D362D">
              <w:rPr>
                <w:color w:val="000000"/>
              </w:rPr>
              <w:t xml:space="preserve">conveyancer or specify appropriate details]] that the provisions of clause </w:t>
            </w:r>
            <w:r w:rsidR="007E15FF">
              <w:rPr>
                <w:color w:val="000000"/>
              </w:rPr>
              <w:fldChar w:fldCharType="begin"/>
            </w:r>
            <w:r w:rsidR="007E15FF">
              <w:rPr>
                <w:color w:val="000000"/>
              </w:rPr>
              <w:instrText xml:space="preserve"> REF _Ref83640764 \r \h </w:instrText>
            </w:r>
            <w:r w:rsidR="007E15FF">
              <w:rPr>
                <w:color w:val="000000"/>
              </w:rPr>
            </w:r>
            <w:r w:rsidR="007E15FF">
              <w:rPr>
                <w:color w:val="000000"/>
              </w:rPr>
              <w:fldChar w:fldCharType="separate"/>
            </w:r>
            <w:r w:rsidR="00B845A7">
              <w:rPr>
                <w:color w:val="000000"/>
                <w:cs/>
              </w:rPr>
              <w:t>‎</w:t>
            </w:r>
            <w:r w:rsidR="00B845A7">
              <w:rPr>
                <w:color w:val="000000"/>
              </w:rPr>
              <w:t>3.18.3</w:t>
            </w:r>
            <w:r w:rsidR="007E15FF">
              <w:rPr>
                <w:color w:val="000000"/>
              </w:rPr>
              <w:fldChar w:fldCharType="end"/>
            </w:r>
            <w:r w:rsidRPr="006D362D">
              <w:rPr>
                <w:color w:val="000000"/>
              </w:rPr>
              <w:t xml:space="preserve"> of the registered </w:t>
            </w:r>
            <w:bookmarkStart w:id="93" w:name="_9kMJ1G6ZWu577FHJeHdsx"/>
            <w:bookmarkStart w:id="94" w:name="_9kMJ1G6ZWu577FLMdHdsx"/>
            <w:r w:rsidRPr="006D362D">
              <w:rPr>
                <w:color w:val="000000"/>
              </w:rPr>
              <w:t>lease</w:t>
            </w:r>
            <w:bookmarkEnd w:id="93"/>
            <w:bookmarkEnd w:id="94"/>
            <w:r w:rsidRPr="006D362D">
              <w:rPr>
                <w:color w:val="000000"/>
              </w:rPr>
              <w:t xml:space="preserve"> have been complied with [or that they do not apply to the disposition].</w:t>
            </w:r>
            <w:r>
              <w:rPr>
                <w:color w:val="000000"/>
              </w:rPr>
              <w:t>"</w:t>
            </w:r>
          </w:p>
          <w:p w14:paraId="56C61476" w14:textId="77777777" w:rsidR="001E6E70" w:rsidRPr="006D362D" w:rsidRDefault="001E6E70" w:rsidP="00CE7223">
            <w:pPr>
              <w:pStyle w:val="Body"/>
              <w:widowControl w:val="0"/>
              <w:rPr>
                <w:color w:val="000000"/>
              </w:rPr>
            </w:pPr>
            <w:r w:rsidRPr="006D362D">
              <w:rPr>
                <w:color w:val="000000"/>
              </w:rPr>
              <w:t xml:space="preserve"> / [insert as applicable]</w:t>
            </w:r>
          </w:p>
        </w:tc>
      </w:tr>
      <w:tr w:rsidR="001E6E70" w14:paraId="32116D0F" w14:textId="77777777" w:rsidTr="00CE7223">
        <w:trPr>
          <w:trHeight w:val="4384"/>
        </w:trPr>
        <w:tc>
          <w:tcPr>
            <w:tcW w:w="1384" w:type="dxa"/>
          </w:tcPr>
          <w:p w14:paraId="46BC18CE" w14:textId="77777777" w:rsidR="001E6E70" w:rsidRDefault="001E6E70" w:rsidP="00CE7223">
            <w:pPr>
              <w:pStyle w:val="Body"/>
              <w:rPr>
                <w:b/>
                <w:bCs/>
              </w:rPr>
            </w:pPr>
            <w:r>
              <w:rPr>
                <w:b/>
                <w:bCs/>
              </w:rPr>
              <w:lastRenderedPageBreak/>
              <w:t>LR14</w:t>
            </w:r>
          </w:p>
        </w:tc>
        <w:tc>
          <w:tcPr>
            <w:tcW w:w="7858" w:type="dxa"/>
            <w:gridSpan w:val="3"/>
          </w:tcPr>
          <w:p w14:paraId="3910819C" w14:textId="77777777" w:rsidR="001E6E70" w:rsidRDefault="001E6E70" w:rsidP="00CE7223">
            <w:pPr>
              <w:pStyle w:val="Body"/>
              <w:widowControl w:val="0"/>
              <w:rPr>
                <w:b/>
              </w:rPr>
            </w:pPr>
            <w:r>
              <w:rPr>
                <w:b/>
              </w:rPr>
              <w:t xml:space="preserve">Declaration of trust where there is more than one person comprising the </w:t>
            </w:r>
            <w:bookmarkStart w:id="95" w:name="_9kMIH5YVt488DLJgOpmn7"/>
            <w:r>
              <w:rPr>
                <w:b/>
              </w:rPr>
              <w:t>Tenant</w:t>
            </w:r>
            <w:bookmarkEnd w:id="95"/>
          </w:p>
          <w:p w14:paraId="4949114B" w14:textId="77777777" w:rsidR="001E6E70" w:rsidRDefault="001E6E70" w:rsidP="00CE7223">
            <w:pPr>
              <w:pStyle w:val="LRNotes"/>
              <w:widowControl w:val="0"/>
            </w:pPr>
            <w:r>
              <w:t xml:space="preserve">If the </w:t>
            </w:r>
            <w:bookmarkStart w:id="96" w:name="_9kMJI5YVt488DLJgOpmn7"/>
            <w:r>
              <w:t>Tenant</w:t>
            </w:r>
            <w:bookmarkEnd w:id="96"/>
            <w:r>
              <w:t xml:space="preserve"> is one person, omit or delete all the alternative statements.</w:t>
            </w:r>
          </w:p>
          <w:p w14:paraId="13293900" w14:textId="77777777" w:rsidR="001E6E70" w:rsidRDefault="001E6E70" w:rsidP="00CE7223">
            <w:pPr>
              <w:pStyle w:val="LRNotes"/>
              <w:widowControl w:val="0"/>
            </w:pPr>
            <w:r>
              <w:t xml:space="preserve">If the </w:t>
            </w:r>
            <w:bookmarkStart w:id="97" w:name="_9kMKJ5YVt488DLJgOpmn7"/>
            <w:r>
              <w:t>Tenant</w:t>
            </w:r>
            <w:bookmarkEnd w:id="97"/>
            <w:r>
              <w:t xml:space="preserve"> is more than one person, complete this clause by omitting or deleting all inapplicable alternative statements.</w:t>
            </w:r>
          </w:p>
          <w:p w14:paraId="2F7C64CE" w14:textId="77777777" w:rsidR="001E6E70" w:rsidRDefault="001E6E70" w:rsidP="00CE7223">
            <w:pPr>
              <w:pStyle w:val="LRNotes"/>
              <w:widowControl w:val="0"/>
            </w:pPr>
          </w:p>
          <w:p w14:paraId="52340854" w14:textId="77777777" w:rsidR="001E6E70" w:rsidRDefault="001E6E70" w:rsidP="00CE7223">
            <w:pPr>
              <w:pStyle w:val="draftingnote"/>
              <w:widowControl w:val="0"/>
            </w:pPr>
            <w:r>
              <w:t xml:space="preserve">Option A </w:t>
            </w:r>
          </w:p>
          <w:p w14:paraId="31306206" w14:textId="77777777" w:rsidR="001E6E70" w:rsidRDefault="001E6E70" w:rsidP="00CE7223">
            <w:pPr>
              <w:pStyle w:val="Body"/>
              <w:widowControl w:val="0"/>
            </w:pPr>
            <w:r>
              <w:t xml:space="preserve">The </w:t>
            </w:r>
            <w:bookmarkStart w:id="98" w:name="_9kMLK5YVt488DLJgOpmn7"/>
            <w:r>
              <w:t>Tenant</w:t>
            </w:r>
            <w:bookmarkEnd w:id="98"/>
            <w:r>
              <w:t xml:space="preserve"> is more than one person. They are to hold the </w:t>
            </w:r>
            <w:bookmarkStart w:id="99" w:name="_9kMNM5YVt488DKKeX32twCK"/>
            <w:r>
              <w:t>Property</w:t>
            </w:r>
            <w:bookmarkEnd w:id="99"/>
            <w:r>
              <w:t xml:space="preserve"> on trust for themselves as joint tenants</w:t>
            </w:r>
          </w:p>
          <w:p w14:paraId="282D3C0D" w14:textId="77777777" w:rsidR="001E6E70" w:rsidRDefault="001E6E70" w:rsidP="00CE7223">
            <w:pPr>
              <w:pStyle w:val="draftingnote"/>
              <w:widowControl w:val="0"/>
            </w:pPr>
            <w:r>
              <w:t xml:space="preserve">Option B </w:t>
            </w:r>
          </w:p>
          <w:p w14:paraId="6A657737" w14:textId="77777777" w:rsidR="001E6E70" w:rsidRDefault="001E6E70" w:rsidP="00CE7223">
            <w:pPr>
              <w:pStyle w:val="Body"/>
              <w:widowControl w:val="0"/>
            </w:pPr>
            <w:r>
              <w:t xml:space="preserve">The </w:t>
            </w:r>
            <w:bookmarkStart w:id="100" w:name="_9kMML5YVt488DLJgOpmn7"/>
            <w:r>
              <w:t>Tenant</w:t>
            </w:r>
            <w:bookmarkEnd w:id="100"/>
            <w:r>
              <w:t xml:space="preserve"> is more than one person. They are to hold the </w:t>
            </w:r>
            <w:bookmarkStart w:id="101" w:name="_9kMON5YVt488DKKeX32twCK"/>
            <w:r>
              <w:t>Property</w:t>
            </w:r>
            <w:bookmarkEnd w:id="101"/>
            <w:r>
              <w:t xml:space="preserve"> on trust for themselves as tenants in common in equal shares.</w:t>
            </w:r>
          </w:p>
          <w:p w14:paraId="519B7789" w14:textId="77777777" w:rsidR="001E6E70" w:rsidRDefault="001E6E70" w:rsidP="00CE7223">
            <w:pPr>
              <w:pStyle w:val="draftingnote"/>
              <w:widowControl w:val="0"/>
            </w:pPr>
            <w:r>
              <w:t xml:space="preserve">Option C </w:t>
            </w:r>
          </w:p>
          <w:p w14:paraId="54459497" w14:textId="77777777" w:rsidR="001E6E70" w:rsidRDefault="001E6E70" w:rsidP="00CE7223">
            <w:pPr>
              <w:pStyle w:val="Body"/>
              <w:widowControl w:val="0"/>
            </w:pPr>
            <w:r>
              <w:t xml:space="preserve">The </w:t>
            </w:r>
            <w:bookmarkStart w:id="102" w:name="_9kMNM5YVt488DLJgOpmn7"/>
            <w:r>
              <w:t>Tenant</w:t>
            </w:r>
            <w:bookmarkEnd w:id="102"/>
            <w:r>
              <w:t xml:space="preserve"> is more than one person. They are to hold the </w:t>
            </w:r>
            <w:bookmarkStart w:id="103" w:name="_9kMPO5YVt488DKKeX32twCK"/>
            <w:r>
              <w:t>Property</w:t>
            </w:r>
            <w:bookmarkEnd w:id="103"/>
            <w:r>
              <w:t xml:space="preserve"> on trust </w:t>
            </w:r>
          </w:p>
          <w:p w14:paraId="0C624C2F" w14:textId="77777777" w:rsidR="001E6E70" w:rsidRDefault="001E6E70" w:rsidP="00CE7223">
            <w:pPr>
              <w:pStyle w:val="Body"/>
              <w:widowControl w:val="0"/>
            </w:pPr>
            <w:r>
              <w:t>Complete as necessary.</w:t>
            </w:r>
          </w:p>
        </w:tc>
      </w:tr>
    </w:tbl>
    <w:p w14:paraId="6191A4F3" w14:textId="77777777" w:rsidR="001E6E70" w:rsidRDefault="001E6E70" w:rsidP="001E6E70">
      <w:pPr>
        <w:pStyle w:val="Body"/>
      </w:pPr>
    </w:p>
    <w:p w14:paraId="2B71E994" w14:textId="77777777" w:rsidR="001E6E70" w:rsidRDefault="001E6E70" w:rsidP="001E6E70">
      <w:pPr>
        <w:pStyle w:val="Body"/>
      </w:pPr>
    </w:p>
    <w:p w14:paraId="4C1A8A70" w14:textId="77777777" w:rsidR="001E6E70" w:rsidRPr="00211D6A" w:rsidRDefault="001E6E70" w:rsidP="001E6E70">
      <w:pPr>
        <w:keepNext/>
        <w:spacing w:after="240"/>
        <w:jc w:val="center"/>
        <w:rPr>
          <w:b/>
        </w:rPr>
      </w:pPr>
      <w:r>
        <w:br w:type="page"/>
      </w:r>
      <w:bookmarkStart w:id="104" w:name="_SecQTitle1"/>
      <w:r w:rsidRPr="00211D6A">
        <w:rPr>
          <w:b/>
        </w:rPr>
        <w:lastRenderedPageBreak/>
        <w:t>Particulars</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1E6E70" w:rsidRPr="00127D54" w14:paraId="515DD62A" w14:textId="77777777" w:rsidTr="00CE7223">
        <w:tc>
          <w:tcPr>
            <w:tcW w:w="2500" w:type="pct"/>
          </w:tcPr>
          <w:p w14:paraId="313DC2F4" w14:textId="77777777" w:rsidR="001E6E70" w:rsidRPr="00127D54" w:rsidRDefault="001E6E70" w:rsidP="00CE7223">
            <w:pPr>
              <w:pStyle w:val="Body"/>
              <w:rPr>
                <w:b/>
                <w:bCs/>
              </w:rPr>
            </w:pPr>
            <w:bookmarkStart w:id="105" w:name="_9kR3WTr19ABJJN1an666sYhv"/>
            <w:r w:rsidRPr="00127D54">
              <w:rPr>
                <w:b/>
                <w:bCs/>
              </w:rPr>
              <w:t>Account Year</w:t>
            </w:r>
            <w:bookmarkEnd w:id="105"/>
          </w:p>
        </w:tc>
        <w:tc>
          <w:tcPr>
            <w:tcW w:w="2500" w:type="pct"/>
          </w:tcPr>
          <w:p w14:paraId="296CE36F" w14:textId="167A68BE" w:rsidR="001E6E70" w:rsidRPr="00127D54" w:rsidRDefault="001E6E70" w:rsidP="00CE7223">
            <w:pPr>
              <w:pStyle w:val="Body"/>
            </w:pPr>
            <w:r w:rsidRPr="00127D54">
              <w:t xml:space="preserve">a </w:t>
            </w:r>
            <w:bookmarkStart w:id="106" w:name="_9kMHG5YVt466DJMqTcq"/>
            <w:r w:rsidRPr="00127D54">
              <w:t>year</w:t>
            </w:r>
            <w:bookmarkEnd w:id="106"/>
            <w:r w:rsidRPr="00127D54">
              <w:t xml:space="preserve"> ending on [31 March] or such other date as designated by the </w:t>
            </w:r>
            <w:bookmarkStart w:id="107" w:name="_9kMJI5YVt488DKHXClpo07x"/>
            <w:r w:rsidRPr="00127D54">
              <w:t>Landlord</w:t>
            </w:r>
            <w:bookmarkEnd w:id="107"/>
            <w:r w:rsidRPr="00127D54">
              <w:t xml:space="preserve"> from time to time and notified to the </w:t>
            </w:r>
            <w:bookmarkStart w:id="108" w:name="_9kMHG5YVt488DKIYGcrwmx2sm1"/>
            <w:r w:rsidRPr="00127D54">
              <w:t>Leaseholder</w:t>
            </w:r>
            <w:bookmarkEnd w:id="108"/>
            <w:r w:rsidRPr="00127D54">
              <w:t xml:space="preserve"> in writing</w:t>
            </w:r>
          </w:p>
        </w:tc>
      </w:tr>
      <w:tr w:rsidR="001E6E70" w:rsidRPr="00127D54" w14:paraId="3A3C8CF3" w14:textId="77777777" w:rsidTr="00CE7223">
        <w:tc>
          <w:tcPr>
            <w:tcW w:w="2500" w:type="pct"/>
          </w:tcPr>
          <w:p w14:paraId="17EDF5FB" w14:textId="77777777" w:rsidR="001E6E70" w:rsidRPr="00127D54" w:rsidRDefault="001E6E70" w:rsidP="00CE7223">
            <w:pPr>
              <w:pStyle w:val="Body"/>
              <w:rPr>
                <w:b/>
                <w:bCs/>
              </w:rPr>
            </w:pPr>
            <w:bookmarkStart w:id="109" w:name="_9kR3WTr19ABIKRFwvoqphstvBcE16"/>
            <w:bookmarkStart w:id="110" w:name="_9kR3WTr244CEFRFwvoqphstvBcE16"/>
            <w:r w:rsidRPr="00127D54">
              <w:rPr>
                <w:b/>
                <w:bCs/>
              </w:rPr>
              <w:t>Commencement Date</w:t>
            </w:r>
            <w:bookmarkEnd w:id="109"/>
            <w:bookmarkEnd w:id="110"/>
          </w:p>
        </w:tc>
        <w:tc>
          <w:tcPr>
            <w:tcW w:w="2500" w:type="pct"/>
          </w:tcPr>
          <w:p w14:paraId="1F02672B" w14:textId="7C46027F" w:rsidR="001E6E70" w:rsidRPr="00127D54" w:rsidRDefault="001E6E70" w:rsidP="00CE7223">
            <w:pPr>
              <w:pStyle w:val="Body"/>
            </w:pPr>
            <w:r w:rsidRPr="00127D54">
              <w:rPr>
                <w:highlight w:val="yellow"/>
              </w:rPr>
              <w:fldChar w:fldCharType="begin">
                <w:ffData>
                  <w:name w:val="Text2"/>
                  <w:enabled/>
                  <w:calcOnExit w:val="0"/>
                  <w:textInput>
                    <w:default w:val="[            ]"/>
                  </w:textInput>
                </w:ffData>
              </w:fldChar>
            </w:r>
            <w:r w:rsidRPr="00127D54">
              <w:rPr>
                <w:highlight w:val="yellow"/>
              </w:rPr>
              <w:instrText xml:space="preserve"> FORMTEXT </w:instrText>
            </w:r>
            <w:r w:rsidRPr="00127D54">
              <w:rPr>
                <w:highlight w:val="yellow"/>
              </w:rPr>
            </w:r>
            <w:r w:rsidRPr="00127D54">
              <w:rPr>
                <w:highlight w:val="yellow"/>
              </w:rPr>
              <w:fldChar w:fldCharType="separate"/>
            </w:r>
            <w:r w:rsidR="00B845A7">
              <w:rPr>
                <w:noProof/>
                <w:highlight w:val="yellow"/>
              </w:rPr>
              <w:t>[            ]</w:t>
            </w:r>
            <w:r w:rsidRPr="00127D54">
              <w:rPr>
                <w:highlight w:val="yellow"/>
              </w:rPr>
              <w:fldChar w:fldCharType="end"/>
            </w:r>
            <w:r w:rsidRPr="00127D54">
              <w:rPr>
                <w:rStyle w:val="FootnoteReference"/>
              </w:rPr>
              <w:footnoteReference w:id="1"/>
            </w:r>
          </w:p>
        </w:tc>
      </w:tr>
      <w:tr w:rsidR="001E6E70" w:rsidRPr="00127D54" w14:paraId="30056B93" w14:textId="77777777" w:rsidTr="00CE7223">
        <w:tc>
          <w:tcPr>
            <w:tcW w:w="2500" w:type="pct"/>
            <w:tcBorders>
              <w:top w:val="single" w:sz="4" w:space="0" w:color="auto"/>
              <w:left w:val="single" w:sz="4" w:space="0" w:color="auto"/>
              <w:bottom w:val="single" w:sz="4" w:space="0" w:color="auto"/>
              <w:right w:val="single" w:sz="4" w:space="0" w:color="auto"/>
            </w:tcBorders>
          </w:tcPr>
          <w:p w14:paraId="3FF82630" w14:textId="77777777" w:rsidR="001E6E70" w:rsidRPr="00127D54" w:rsidRDefault="001E6E70" w:rsidP="00CE7223">
            <w:pPr>
              <w:pStyle w:val="Body"/>
              <w:rPr>
                <w:b/>
                <w:bCs/>
              </w:rPr>
            </w:pPr>
            <w:bookmarkStart w:id="132" w:name="_9kR3WTr19ABJKUM138iPs8"/>
            <w:r w:rsidRPr="00127D54">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2DDDC619" w14:textId="6BDECEF6" w:rsidR="001E6E70" w:rsidRPr="00127D54" w:rsidRDefault="001E6E70" w:rsidP="00CE7223">
            <w:pPr>
              <w:pStyle w:val="Body"/>
            </w:pPr>
            <w:r w:rsidRPr="00127D54">
              <w:rPr>
                <w:highlight w:val="yellow"/>
              </w:rPr>
              <w:t>£[                   ]</w:t>
            </w:r>
            <w:r w:rsidRPr="00127D54">
              <w:t xml:space="preserve"> per annum, subject to review in accordance with </w:t>
            </w:r>
            <w:r w:rsidRPr="00127D54">
              <w:rPr>
                <w:cs/>
              </w:rPr>
              <w:t>‎</w:t>
            </w:r>
            <w:bookmarkStart w:id="133" w:name="_9kMHG5YVtCIADEBeLhkhy7sDoVyEtZAFzE"/>
            <w:r w:rsidRPr="00127D54">
              <w:t>Schedule 5</w:t>
            </w:r>
            <w:bookmarkEnd w:id="133"/>
          </w:p>
        </w:tc>
      </w:tr>
      <w:tr w:rsidR="001E6E70" w:rsidRPr="00127D54" w14:paraId="2866E434" w14:textId="77777777" w:rsidTr="00CE7223">
        <w:tc>
          <w:tcPr>
            <w:tcW w:w="2500" w:type="pct"/>
            <w:tcBorders>
              <w:top w:val="single" w:sz="4" w:space="0" w:color="auto"/>
              <w:left w:val="single" w:sz="4" w:space="0" w:color="auto"/>
              <w:bottom w:val="single" w:sz="4" w:space="0" w:color="auto"/>
              <w:right w:val="single" w:sz="4" w:space="0" w:color="auto"/>
            </w:tcBorders>
          </w:tcPr>
          <w:p w14:paraId="5AFCAC9C" w14:textId="77777777" w:rsidR="001E6E70" w:rsidRPr="00127D54" w:rsidRDefault="001E6E70" w:rsidP="00CE7223">
            <w:pPr>
              <w:pStyle w:val="Body"/>
              <w:rPr>
                <w:b/>
                <w:bCs/>
              </w:rPr>
            </w:pPr>
            <w:bookmarkStart w:id="134" w:name="_9kR3WTr233CGEUKryzhlM9jp6739wvlZ87v7NBz"/>
            <w:r w:rsidRPr="00127D54">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2A76BE15" w14:textId="2E620F2A" w:rsidR="001E6E70" w:rsidRPr="00127D54" w:rsidRDefault="00F525CE" w:rsidP="006B2959">
            <w:pPr>
              <w:pStyle w:val="Body"/>
            </w:pPr>
            <w:r>
              <w:t>t</w:t>
            </w:r>
            <w:r w:rsidRPr="00094E8B">
              <w:t>he sum of £</w:t>
            </w:r>
            <w:r w:rsidRPr="00094E8B">
              <w:rPr>
                <w:highlight w:val="yellow"/>
              </w:rPr>
              <w:t>[                           ]</w:t>
            </w:r>
          </w:p>
        </w:tc>
      </w:tr>
      <w:tr w:rsidR="001E6E70" w:rsidRPr="00127D54" w14:paraId="0602FCEB" w14:textId="77777777" w:rsidTr="00CE7223">
        <w:tc>
          <w:tcPr>
            <w:tcW w:w="2500" w:type="pct"/>
            <w:tcBorders>
              <w:top w:val="single" w:sz="4" w:space="0" w:color="auto"/>
              <w:left w:val="single" w:sz="4" w:space="0" w:color="auto"/>
              <w:bottom w:val="single" w:sz="4" w:space="0" w:color="auto"/>
              <w:right w:val="single" w:sz="4" w:space="0" w:color="auto"/>
            </w:tcBorders>
          </w:tcPr>
          <w:p w14:paraId="0E4D57B1" w14:textId="77777777" w:rsidR="001E6E70" w:rsidRPr="00127D54" w:rsidRDefault="001E6E70" w:rsidP="00CE7223">
            <w:pPr>
              <w:pStyle w:val="Body"/>
              <w:rPr>
                <w:b/>
                <w:bCs/>
              </w:rPr>
            </w:pPr>
            <w:bookmarkStart w:id="135" w:name="_9kR3WTr19ABJLXKryzhlYIu5t3vXuF9"/>
            <w:r w:rsidRPr="00127D54">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29C8A3" w14:textId="3C685B9A" w:rsidR="001E6E70" w:rsidRPr="00127D54" w:rsidRDefault="006B2959" w:rsidP="00CE7223">
            <w:pPr>
              <w:pStyle w:val="Body"/>
            </w:pPr>
            <w:r>
              <w:t>t</w:t>
            </w:r>
            <w:r w:rsidR="001E6E70" w:rsidRPr="00127D54">
              <w:t xml:space="preserve">he sum of </w:t>
            </w:r>
            <w:r w:rsidR="001E6E70" w:rsidRPr="00127D54">
              <w:rPr>
                <w:highlight w:val="yellow"/>
              </w:rPr>
              <w:t>£[                            ];</w:t>
            </w:r>
          </w:p>
        </w:tc>
      </w:tr>
      <w:tr w:rsidR="001E6E70" w:rsidRPr="00127D54" w14:paraId="51AECC62" w14:textId="77777777" w:rsidTr="00CE7223">
        <w:tc>
          <w:tcPr>
            <w:tcW w:w="2500" w:type="pct"/>
            <w:tcBorders>
              <w:top w:val="single" w:sz="4" w:space="0" w:color="auto"/>
              <w:left w:val="single" w:sz="4" w:space="0" w:color="auto"/>
              <w:bottom w:val="single" w:sz="4" w:space="0" w:color="auto"/>
              <w:right w:val="single" w:sz="4" w:space="0" w:color="auto"/>
            </w:tcBorders>
          </w:tcPr>
          <w:p w14:paraId="3BAD85D5" w14:textId="77777777" w:rsidR="001E6E70" w:rsidRPr="00127D54" w:rsidRDefault="001E6E70" w:rsidP="00CE7223">
            <w:pPr>
              <w:pStyle w:val="Body"/>
              <w:rPr>
                <w:b/>
                <w:bCs/>
              </w:rPr>
            </w:pPr>
            <w:bookmarkStart w:id="136" w:name="_9kR3WTr19ABJMYKryzhlbPyxlxD1pu"/>
            <w:r w:rsidRPr="00127D54">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0AF41AA4" w14:textId="770AF92D" w:rsidR="001E6E70" w:rsidRPr="00127D54" w:rsidRDefault="001E6E70" w:rsidP="00CE7223">
            <w:pPr>
              <w:pStyle w:val="Body"/>
            </w:pPr>
            <w:r w:rsidRPr="006B2959">
              <w:rPr>
                <w:highlight w:val="yellow"/>
              </w:rPr>
              <w:fldChar w:fldCharType="begin">
                <w:ffData>
                  <w:name w:val="Text2"/>
                  <w:enabled/>
                  <w:calcOnExit w:val="0"/>
                  <w:textInput>
                    <w:default w:val="[            ]"/>
                  </w:textInput>
                </w:ffData>
              </w:fldChar>
            </w:r>
            <w:r w:rsidRPr="006B2959">
              <w:rPr>
                <w:highlight w:val="yellow"/>
              </w:rPr>
              <w:instrText xml:space="preserve"> FORMTEXT </w:instrText>
            </w:r>
            <w:r w:rsidRPr="006B2959">
              <w:rPr>
                <w:highlight w:val="yellow"/>
              </w:rPr>
            </w:r>
            <w:r w:rsidRPr="006B2959">
              <w:rPr>
                <w:highlight w:val="yellow"/>
              </w:rPr>
              <w:fldChar w:fldCharType="separate"/>
            </w:r>
            <w:r w:rsidR="00B845A7">
              <w:rPr>
                <w:noProof/>
                <w:highlight w:val="yellow"/>
              </w:rPr>
              <w:t>[            ]</w:t>
            </w:r>
            <w:r w:rsidRPr="006B2959">
              <w:rPr>
                <w:highlight w:val="yellow"/>
              </w:rPr>
              <w:fldChar w:fldCharType="end"/>
            </w:r>
            <w:r w:rsidRPr="00127D54">
              <w:t xml:space="preserve">%  </w:t>
            </w:r>
          </w:p>
        </w:tc>
      </w:tr>
      <w:tr w:rsidR="001E6E70" w:rsidRPr="00127D54" w14:paraId="709C9D2F" w14:textId="77777777" w:rsidTr="00CE7223">
        <w:tc>
          <w:tcPr>
            <w:tcW w:w="2500" w:type="pct"/>
            <w:tcBorders>
              <w:top w:val="single" w:sz="4" w:space="0" w:color="auto"/>
              <w:left w:val="single" w:sz="4" w:space="0" w:color="auto"/>
              <w:bottom w:val="single" w:sz="4" w:space="0" w:color="auto"/>
              <w:right w:val="single" w:sz="4" w:space="0" w:color="auto"/>
            </w:tcBorders>
          </w:tcPr>
          <w:p w14:paraId="39E3BE64" w14:textId="77777777" w:rsidR="001E6E70" w:rsidRPr="00127D54" w:rsidRDefault="001E6E70" w:rsidP="00CE7223">
            <w:pPr>
              <w:pStyle w:val="Body"/>
              <w:rPr>
                <w:b/>
                <w:bCs/>
                <w:highlight w:val="cyan"/>
              </w:rPr>
            </w:pPr>
            <w:bookmarkStart w:id="137" w:name="_9kR3WTr19ABKEPKryzhldRwtn5nV4973"/>
            <w:r w:rsidRPr="00127D54">
              <w:rPr>
                <w:b/>
                <w:bCs/>
                <w:highlight w:val="cyan"/>
              </w:rPr>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710BE6A8" w14:textId="0632A45B" w:rsidR="001E6E70" w:rsidRPr="00127D54" w:rsidRDefault="001E6E70" w:rsidP="00CE7223">
            <w:pPr>
              <w:pStyle w:val="Body"/>
              <w:rPr>
                <w:highlight w:val="cyan"/>
              </w:rPr>
            </w:pPr>
            <w:r w:rsidRPr="00127D54">
              <w:rPr>
                <w:highlight w:val="cyan"/>
              </w:rPr>
              <w:t xml:space="preserve">a period of ten </w:t>
            </w:r>
            <w:bookmarkStart w:id="138" w:name="_9kMHG5YVt3ABEG9hTcq"/>
            <w:r w:rsidRPr="00127D54">
              <w:rPr>
                <w:highlight w:val="cyan"/>
              </w:rPr>
              <w:t>Years</w:t>
            </w:r>
            <w:bookmarkEnd w:id="138"/>
            <w:r w:rsidRPr="00127D54">
              <w:rPr>
                <w:highlight w:val="cyan"/>
              </w:rPr>
              <w:t xml:space="preserve"> from the date of this </w:t>
            </w:r>
            <w:bookmarkStart w:id="139" w:name="_9kMJI5YVt3DECILcGcrw"/>
            <w:bookmarkStart w:id="140" w:name="_9kMHG5YVt3DEEMKZGcrw"/>
            <w:r w:rsidRPr="00127D54">
              <w:rPr>
                <w:highlight w:val="cyan"/>
              </w:rPr>
              <w:t>Lease</w:t>
            </w:r>
            <w:bookmarkEnd w:id="139"/>
            <w:bookmarkEnd w:id="140"/>
            <w:r w:rsidRPr="00127D54">
              <w:rPr>
                <w:highlight w:val="cyan"/>
              </w:rPr>
              <w:t xml:space="preserve"> and ending on the </w:t>
            </w:r>
            <w:bookmarkStart w:id="141" w:name="_9kMHG5YVt3ABEHDUMt01jnfTyvp7pX6B95Wb7YQ"/>
            <w:bookmarkStart w:id="142" w:name="_9kMHG5YVt3ABEHEVMt01jnfTyvp7pX6B95Wb7YQ"/>
            <w:r w:rsidRPr="00127D54">
              <w:rPr>
                <w:highlight w:val="cyan"/>
              </w:rPr>
              <w:t>Initial Repair Period End Date</w:t>
            </w:r>
            <w:bookmarkEnd w:id="141"/>
            <w:bookmarkEnd w:id="142"/>
          </w:p>
        </w:tc>
      </w:tr>
      <w:tr w:rsidR="001E6E70" w:rsidRPr="00127D54" w14:paraId="4FFDD61D" w14:textId="77777777" w:rsidTr="00CE7223">
        <w:tc>
          <w:tcPr>
            <w:tcW w:w="2500" w:type="pct"/>
            <w:tcBorders>
              <w:top w:val="single" w:sz="4" w:space="0" w:color="auto"/>
              <w:left w:val="single" w:sz="4" w:space="0" w:color="auto"/>
              <w:bottom w:val="single" w:sz="4" w:space="0" w:color="auto"/>
              <w:right w:val="single" w:sz="4" w:space="0" w:color="auto"/>
            </w:tcBorders>
          </w:tcPr>
          <w:p w14:paraId="4347127A" w14:textId="77777777" w:rsidR="001E6E70" w:rsidRPr="00127D54" w:rsidRDefault="001E6E70" w:rsidP="00CE7223">
            <w:pPr>
              <w:pStyle w:val="Body"/>
              <w:rPr>
                <w:b/>
                <w:bCs/>
                <w:highlight w:val="cyan"/>
              </w:rPr>
            </w:pPr>
            <w:bookmarkStart w:id="143" w:name="_9kR3WTr19ABKFQKryzhldRwtn5nV4973UZ5WOBG"/>
            <w:r w:rsidRPr="00127D54">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189CBCA5" w14:textId="77777777" w:rsidR="001E6E70" w:rsidRPr="00127D54" w:rsidRDefault="001E6E70" w:rsidP="00CE7223">
            <w:pPr>
              <w:pStyle w:val="Body"/>
              <w:rPr>
                <w:highlight w:val="cyan"/>
              </w:rPr>
            </w:pPr>
            <w:r w:rsidRPr="00127D54">
              <w:rPr>
                <w:highlight w:val="yellow"/>
              </w:rPr>
              <w:t>[</w:t>
            </w:r>
            <w:r w:rsidRPr="00127D54">
              <w:rPr>
                <w:highlight w:val="yellow"/>
              </w:rPr>
              <w:tab/>
              <w:t>]</w:t>
            </w:r>
            <w:r w:rsidRPr="00127D54">
              <w:t xml:space="preserve"> or, if earlier, the date of Final Staircasing</w:t>
            </w:r>
          </w:p>
        </w:tc>
      </w:tr>
      <w:tr w:rsidR="001E6E70" w:rsidRPr="00127D54" w14:paraId="655A7059" w14:textId="77777777" w:rsidTr="00CE7223">
        <w:tc>
          <w:tcPr>
            <w:tcW w:w="2500" w:type="pct"/>
            <w:tcBorders>
              <w:top w:val="single" w:sz="4" w:space="0" w:color="auto"/>
              <w:left w:val="single" w:sz="4" w:space="0" w:color="auto"/>
              <w:bottom w:val="single" w:sz="4" w:space="0" w:color="auto"/>
              <w:right w:val="single" w:sz="4" w:space="0" w:color="auto"/>
            </w:tcBorders>
          </w:tcPr>
          <w:p w14:paraId="580BFE03" w14:textId="77777777" w:rsidR="001E6E70" w:rsidRPr="00127D54" w:rsidRDefault="001E6E70" w:rsidP="00CE7223">
            <w:pPr>
              <w:pStyle w:val="Body"/>
              <w:rPr>
                <w:b/>
                <w:bCs/>
              </w:rPr>
            </w:pPr>
            <w:r w:rsidRPr="00127D54">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5F1C8D02" w14:textId="77777777" w:rsidR="001E6E70" w:rsidRPr="00127D54" w:rsidRDefault="001E6E70" w:rsidP="00CE7223">
            <w:pPr>
              <w:pStyle w:val="Body"/>
            </w:pPr>
            <w:r w:rsidRPr="00127D54">
              <w:rPr>
                <w:highlight w:val="cyan"/>
              </w:rPr>
              <w:t>100%</w:t>
            </w:r>
          </w:p>
        </w:tc>
      </w:tr>
      <w:tr w:rsidR="001E6E70" w:rsidRPr="00127D54" w14:paraId="5EE38EDA" w14:textId="77777777" w:rsidTr="00CE7223">
        <w:tc>
          <w:tcPr>
            <w:tcW w:w="2500" w:type="pct"/>
            <w:tcBorders>
              <w:top w:val="single" w:sz="4" w:space="0" w:color="auto"/>
              <w:left w:val="single" w:sz="4" w:space="0" w:color="auto"/>
              <w:bottom w:val="single" w:sz="4" w:space="0" w:color="auto"/>
              <w:right w:val="single" w:sz="4" w:space="0" w:color="auto"/>
            </w:tcBorders>
          </w:tcPr>
          <w:p w14:paraId="5994F261" w14:textId="77777777" w:rsidR="001E6E70" w:rsidRPr="00127D54" w:rsidRDefault="001E6E70" w:rsidP="00CE7223">
            <w:pPr>
              <w:pStyle w:val="Body"/>
              <w:rPr>
                <w:b/>
                <w:bCs/>
              </w:rPr>
            </w:pPr>
            <w:bookmarkStart w:id="144" w:name="_9kR3WTr244BICWVrns16"/>
            <w:bookmarkStart w:id="145" w:name="_9kR3WTr19ABKGYVrns16"/>
            <w:r w:rsidRPr="00127D54">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42234A3B" w14:textId="7365B1DE" w:rsidR="001E6E70" w:rsidRPr="00127D54" w:rsidRDefault="006B2959" w:rsidP="00CE7223">
            <w:pPr>
              <w:pStyle w:val="Body"/>
            </w:pPr>
            <w:r>
              <w:t>t</w:t>
            </w:r>
            <w:r w:rsidR="001E6E70" w:rsidRPr="00127D54">
              <w:t>he sum of £</w:t>
            </w:r>
            <w:r w:rsidR="001E6E70" w:rsidRPr="00127D54">
              <w:rPr>
                <w:highlight w:val="yellow"/>
              </w:rPr>
              <w:t>[                           ]</w:t>
            </w:r>
          </w:p>
        </w:tc>
      </w:tr>
      <w:tr w:rsidR="001E6E70" w:rsidRPr="00127D54" w14:paraId="63C95001" w14:textId="77777777" w:rsidTr="00CE7223">
        <w:tc>
          <w:tcPr>
            <w:tcW w:w="2500" w:type="pct"/>
            <w:tcBorders>
              <w:top w:val="single" w:sz="4" w:space="0" w:color="auto"/>
              <w:left w:val="single" w:sz="4" w:space="0" w:color="auto"/>
              <w:bottom w:val="single" w:sz="4" w:space="0" w:color="auto"/>
              <w:right w:val="single" w:sz="4" w:space="0" w:color="auto"/>
            </w:tcBorders>
          </w:tcPr>
          <w:p w14:paraId="5AEC1DBB" w14:textId="77777777" w:rsidR="001E6E70" w:rsidRPr="00127D54" w:rsidRDefault="001E6E70" w:rsidP="00CE7223">
            <w:pPr>
              <w:pStyle w:val="Body"/>
              <w:rPr>
                <w:b/>
                <w:bCs/>
              </w:rPr>
            </w:pPr>
            <w:bookmarkStart w:id="146" w:name="_9kR3WTr19A457ZKv0kzZ8v0"/>
            <w:r w:rsidRPr="00127D54">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2F3D7549" w14:textId="77777777" w:rsidR="001E6E70" w:rsidRPr="00127D54" w:rsidRDefault="001E6E70" w:rsidP="00CE7223">
            <w:pPr>
              <w:pStyle w:val="Body"/>
            </w:pPr>
            <w:r w:rsidRPr="00127D54">
              <w:rPr>
                <w:highlight w:val="yellow"/>
              </w:rPr>
              <w:t>[                           ]</w:t>
            </w:r>
            <w:r w:rsidRPr="00127D54">
              <w:t xml:space="preserve"> and each successive </w:t>
            </w:r>
            <w:r w:rsidRPr="00127D54">
              <w:rPr>
                <w:highlight w:val="yellow"/>
              </w:rPr>
              <w:t>[                       ]</w:t>
            </w:r>
            <w:r w:rsidRPr="00127D54">
              <w:t xml:space="preserve"> during the Term and the </w:t>
            </w:r>
            <w:bookmarkStart w:id="147" w:name="_9kMJI5YVt466EHDfOt2"/>
            <w:r w:rsidRPr="00127D54">
              <w:t>term</w:t>
            </w:r>
            <w:bookmarkEnd w:id="147"/>
            <w:r w:rsidRPr="00127D54">
              <w:t xml:space="preserve"> the </w:t>
            </w:r>
            <w:bookmarkStart w:id="148" w:name="_9kR3WTr266BKHbKlmxun7mS38s7hG38"/>
            <w:r w:rsidRPr="00127D54">
              <w:t>Relevant Review Date</w:t>
            </w:r>
            <w:bookmarkEnd w:id="148"/>
            <w:r w:rsidRPr="00127D54">
              <w:t xml:space="preserve"> shall be construed accordingly</w:t>
            </w:r>
          </w:p>
        </w:tc>
      </w:tr>
      <w:tr w:rsidR="001E6E70" w:rsidRPr="00127D54" w14:paraId="454B00F8" w14:textId="77777777" w:rsidTr="00CE7223">
        <w:tc>
          <w:tcPr>
            <w:tcW w:w="2500" w:type="pct"/>
            <w:tcBorders>
              <w:top w:val="single" w:sz="4" w:space="0" w:color="auto"/>
              <w:left w:val="single" w:sz="4" w:space="0" w:color="auto"/>
              <w:bottom w:val="single" w:sz="4" w:space="0" w:color="auto"/>
              <w:right w:val="single" w:sz="4" w:space="0" w:color="auto"/>
            </w:tcBorders>
          </w:tcPr>
          <w:p w14:paraId="3D0F1213" w14:textId="77777777" w:rsidR="001E6E70" w:rsidRPr="00127D54" w:rsidRDefault="001E6E70" w:rsidP="00CE7223">
            <w:pPr>
              <w:pStyle w:val="Body"/>
              <w:rPr>
                <w:b/>
                <w:bCs/>
              </w:rPr>
            </w:pPr>
            <w:r w:rsidRPr="00127D54">
              <w:rPr>
                <w:b/>
                <w:bCs/>
              </w:rPr>
              <w:t>[</w:t>
            </w:r>
            <w:bookmarkStart w:id="149" w:name="_9kR3WTr19ABKIdWpdimnnjVeA9ADJB7D"/>
            <w:r w:rsidRPr="00127D54">
              <w:rPr>
                <w:b/>
                <w:bCs/>
              </w:rPr>
              <w:t>Specified Proportion</w:t>
            </w:r>
            <w:bookmarkEnd w:id="149"/>
            <w:r w:rsidRPr="00127D54">
              <w:rPr>
                <w:b/>
                <w:bCs/>
              </w:rPr>
              <w:t>]</w:t>
            </w:r>
          </w:p>
        </w:tc>
        <w:tc>
          <w:tcPr>
            <w:tcW w:w="2500" w:type="pct"/>
            <w:tcBorders>
              <w:top w:val="single" w:sz="4" w:space="0" w:color="auto"/>
              <w:left w:val="single" w:sz="4" w:space="0" w:color="auto"/>
              <w:bottom w:val="single" w:sz="4" w:space="0" w:color="auto"/>
              <w:right w:val="single" w:sz="4" w:space="0" w:color="auto"/>
            </w:tcBorders>
          </w:tcPr>
          <w:p w14:paraId="06354955" w14:textId="2BC2CBC6" w:rsidR="001E6E70" w:rsidRPr="00127D54" w:rsidRDefault="001E6E70" w:rsidP="00CE7223">
            <w:pPr>
              <w:pStyle w:val="Body"/>
            </w:pPr>
            <w:r w:rsidRPr="00127D54">
              <w:rPr>
                <w:highlight w:val="yellow"/>
              </w:rPr>
              <w:t>[         %</w:t>
            </w:r>
            <w:r w:rsidRPr="00127D54">
              <w:t>]/[</w:t>
            </w:r>
            <w:r w:rsidR="006B2959">
              <w:t>a</w:t>
            </w:r>
            <w:r w:rsidRPr="00127D54">
              <w:t xml:space="preserve"> fair and proper proportion attributable to the Premises, such proportion to be conclusively determined by the </w:t>
            </w:r>
            <w:bookmarkStart w:id="150" w:name="_9kMKJ5YVt488DKHXClpo07x"/>
            <w:r w:rsidRPr="00127D54">
              <w:t>Landlord</w:t>
            </w:r>
            <w:bookmarkEnd w:id="150"/>
            <w:r w:rsidRPr="00127D54">
              <w:t xml:space="preserve"> (who shall act reasonably)]</w:t>
            </w:r>
          </w:p>
        </w:tc>
      </w:tr>
      <w:tr w:rsidR="001E6E70" w:rsidRPr="00127D54" w14:paraId="3D88ADCF" w14:textId="77777777" w:rsidTr="00CE7223">
        <w:tc>
          <w:tcPr>
            <w:tcW w:w="2500" w:type="pct"/>
            <w:tcBorders>
              <w:top w:val="single" w:sz="4" w:space="0" w:color="auto"/>
              <w:left w:val="single" w:sz="4" w:space="0" w:color="auto"/>
              <w:bottom w:val="single" w:sz="4" w:space="0" w:color="auto"/>
              <w:right w:val="single" w:sz="4" w:space="0" w:color="auto"/>
            </w:tcBorders>
          </w:tcPr>
          <w:p w14:paraId="697101AF" w14:textId="77777777" w:rsidR="001E6E70" w:rsidRPr="00127D54" w:rsidRDefault="001E6E70" w:rsidP="00CE7223">
            <w:pPr>
              <w:pStyle w:val="Body"/>
              <w:rPr>
                <w:b/>
                <w:bCs/>
              </w:rPr>
            </w:pPr>
            <w:bookmarkStart w:id="151" w:name="_9kR3WTr19ABKJeWpdimnnjXTwC"/>
            <w:r w:rsidRPr="00127D54">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F5A7D61" w14:textId="6C4CDA14" w:rsidR="001E6E70" w:rsidRPr="00127D54" w:rsidRDefault="006B2959" w:rsidP="00CE7223">
            <w:pPr>
              <w:pStyle w:val="Body"/>
            </w:pPr>
            <w:r>
              <w:t xml:space="preserve">A </w:t>
            </w:r>
            <w:r w:rsidR="001E6E70" w:rsidRPr="00127D54">
              <w:t xml:space="preserve">sum equal to the Unacquired Percentage of the Gross Rent (the Specified Rent on the date of this </w:t>
            </w:r>
            <w:bookmarkStart w:id="152" w:name="_9kMJ2H6ZWu577FHJeHdsx"/>
            <w:bookmarkStart w:id="153" w:name="_9kMJ2H6ZWu577FLMdHdsx"/>
            <w:r w:rsidR="001E6E70" w:rsidRPr="00127D54">
              <w:t>lease</w:t>
            </w:r>
            <w:bookmarkEnd w:id="152"/>
            <w:bookmarkEnd w:id="153"/>
            <w:r w:rsidR="001E6E70" w:rsidRPr="00127D54">
              <w:t xml:space="preserve"> being £</w:t>
            </w:r>
            <w:r w:rsidR="001E6E70" w:rsidRPr="00127D54">
              <w:rPr>
                <w:highlight w:val="yellow"/>
              </w:rPr>
              <w:t>[   ]</w:t>
            </w:r>
            <w:r w:rsidR="001E6E70" w:rsidRPr="00127D54">
              <w:t xml:space="preserve"> [or (if greater) the Minimum Rent])</w:t>
            </w:r>
          </w:p>
        </w:tc>
      </w:tr>
      <w:tr w:rsidR="001E6E70" w:rsidRPr="00127D54" w14:paraId="59564612" w14:textId="77777777" w:rsidTr="00CE7223">
        <w:tc>
          <w:tcPr>
            <w:tcW w:w="2500" w:type="pct"/>
            <w:tcBorders>
              <w:top w:val="single" w:sz="4" w:space="0" w:color="auto"/>
              <w:left w:val="single" w:sz="4" w:space="0" w:color="auto"/>
              <w:bottom w:val="single" w:sz="4" w:space="0" w:color="auto"/>
              <w:right w:val="single" w:sz="4" w:space="0" w:color="auto"/>
            </w:tcBorders>
          </w:tcPr>
          <w:p w14:paraId="3F80A12F" w14:textId="77777777" w:rsidR="001E6E70" w:rsidRPr="00127D54" w:rsidRDefault="001E6E70" w:rsidP="00CE7223">
            <w:pPr>
              <w:pStyle w:val="Body"/>
              <w:rPr>
                <w:b/>
                <w:bCs/>
              </w:rPr>
            </w:pPr>
            <w:bookmarkStart w:id="154" w:name="_9kR3WTr19ABIJhMr0"/>
            <w:bookmarkStart w:id="155" w:name="_9kR3WTr244CFBdMr0"/>
            <w:r w:rsidRPr="00127D54">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44B470C0" w14:textId="65AC3C62" w:rsidR="001E6E70" w:rsidRPr="00127D54" w:rsidRDefault="001E6E70" w:rsidP="00CE7223">
            <w:pPr>
              <w:pStyle w:val="Body"/>
            </w:pPr>
            <w:r w:rsidRPr="00127D54">
              <w:rPr>
                <w:highlight w:val="yellow"/>
              </w:rPr>
              <w:t>[990]</w:t>
            </w:r>
            <w:r w:rsidRPr="00127D54">
              <w:t xml:space="preserve"> </w:t>
            </w:r>
            <w:bookmarkStart w:id="156" w:name="_9kMIH5YVt466DJMqTcq"/>
            <w:r w:rsidRPr="00127D54">
              <w:t>years</w:t>
            </w:r>
            <w:bookmarkEnd w:id="156"/>
            <w:r w:rsidRPr="00127D54">
              <w:t xml:space="preserve"> from and including the Commencement Date</w:t>
            </w:r>
          </w:p>
        </w:tc>
      </w:tr>
    </w:tbl>
    <w:p w14:paraId="5DCB15F3" w14:textId="77777777" w:rsidR="001E6E70" w:rsidRPr="00BF588E" w:rsidRDefault="001E6E70" w:rsidP="001E6E70">
      <w:pPr>
        <w:pStyle w:val="Body"/>
        <w:jc w:val="center"/>
        <w:sectPr w:rsidR="001E6E70" w:rsidRPr="00BF588E" w:rsidSect="00CE7223">
          <w:footerReference w:type="default" r:id="rId17"/>
          <w:pgSz w:w="11906" w:h="16838" w:code="9"/>
          <w:pgMar w:top="1247" w:right="1247" w:bottom="993" w:left="1247" w:header="709" w:footer="652" w:gutter="0"/>
          <w:pgNumType w:start="1"/>
          <w:cols w:space="708"/>
          <w:docGrid w:linePitch="360"/>
        </w:sectPr>
      </w:pPr>
    </w:p>
    <w:p w14:paraId="5315FD51" w14:textId="77777777" w:rsidR="001E6E70" w:rsidRDefault="001E6E70" w:rsidP="001E6E70">
      <w:pPr>
        <w:pStyle w:val="AgreementTitle"/>
      </w:pPr>
      <w:r>
        <w:lastRenderedPageBreak/>
        <w:t xml:space="preserve">Shared ownership </w:t>
      </w:r>
      <w:bookmarkStart w:id="157" w:name="_9kMJ3I6ZWu577FHJeHdsx"/>
      <w:bookmarkStart w:id="158" w:name="_9kMJ3I6ZWu577FLMdHdsx"/>
      <w:r>
        <w:t>lease</w:t>
      </w:r>
      <w:bookmarkEnd w:id="157"/>
      <w:bookmarkEnd w:id="158"/>
    </w:p>
    <w:p w14:paraId="0DA3F7CD" w14:textId="77777777" w:rsidR="001E6E70" w:rsidRDefault="001E6E70" w:rsidP="001E6E70">
      <w:pPr>
        <w:pStyle w:val="DateTitle"/>
      </w:pPr>
      <w:bookmarkStart w:id="159" w:name="_9kR3WTr5DACJEmYpuf"/>
      <w:r>
        <w:t>dated</w:t>
      </w:r>
      <w:bookmarkEnd w:id="159"/>
      <w:r>
        <w:t xml:space="preserve">                                                  20[  ]</w:t>
      </w:r>
    </w:p>
    <w:p w14:paraId="6666321C" w14:textId="77777777" w:rsidR="001E6E70" w:rsidRDefault="001E6E70" w:rsidP="001E6E70">
      <w:pPr>
        <w:pStyle w:val="PartiesTitle"/>
      </w:pPr>
      <w:r>
        <w:t>Parties</w:t>
      </w:r>
    </w:p>
    <w:p w14:paraId="799D56AD" w14:textId="77777777" w:rsidR="001E6E70" w:rsidRDefault="001E6E70" w:rsidP="001E6E70">
      <w:pPr>
        <w:pStyle w:val="Parties"/>
      </w:pPr>
      <w:bookmarkStart w:id="160" w:name="_Ref83541956"/>
      <w:r w:rsidRPr="000B78E1">
        <w:rPr>
          <w:b/>
          <w:bCs/>
        </w:rPr>
        <w:t>[                             ]</w:t>
      </w:r>
      <w:r>
        <w:t xml:space="preserve"> [(company no [                      ])] whose registered office is at [                                                            ] [registered with the </w:t>
      </w:r>
      <w:bookmarkStart w:id="161" w:name="_9kR3WTr266BKKeKgx3kt878xcgxsrvdbLQFBA"/>
      <w:r>
        <w:t>Regulator of Social Housing</w:t>
      </w:r>
      <w:bookmarkEnd w:id="161"/>
      <w:r>
        <w:t xml:space="preserve"> under number [                             ]] [and which is a registered society as defined in section 1 Co-operative and Community Benefit Societies Act 2014 under number [            ]] (the </w:t>
      </w:r>
      <w:bookmarkStart w:id="162" w:name="_9kMLK5YVt488DKHXClpo07x"/>
      <w:r w:rsidRPr="007624FB">
        <w:rPr>
          <w:b/>
          <w:bCs/>
        </w:rPr>
        <w:t>Landlord</w:t>
      </w:r>
      <w:bookmarkEnd w:id="162"/>
      <w:r>
        <w:t>)</w:t>
      </w:r>
      <w:bookmarkEnd w:id="160"/>
    </w:p>
    <w:p w14:paraId="24132A61" w14:textId="77777777" w:rsidR="001E6E70" w:rsidRDefault="001E6E70" w:rsidP="001E6E70">
      <w:pPr>
        <w:pStyle w:val="Parties"/>
      </w:pPr>
      <w:r w:rsidRPr="000B78E1">
        <w:rPr>
          <w:b/>
          <w:bCs/>
        </w:rPr>
        <w:t>[                              ]</w:t>
      </w:r>
      <w:r>
        <w:t xml:space="preserve"> of [                                        ] (the </w:t>
      </w:r>
      <w:r w:rsidRPr="007624FB">
        <w:rPr>
          <w:b/>
          <w:bCs/>
        </w:rPr>
        <w:t>Leaseholder</w:t>
      </w:r>
      <w:r>
        <w:t>)</w:t>
      </w:r>
    </w:p>
    <w:p w14:paraId="0E4D84B6" w14:textId="77777777" w:rsidR="001E6E70" w:rsidRDefault="001E6E70" w:rsidP="001E6E70">
      <w:pPr>
        <w:pStyle w:val="AgreedTerms"/>
      </w:pPr>
      <w:r>
        <w:t xml:space="preserve">Agreed </w:t>
      </w:r>
      <w:bookmarkStart w:id="163" w:name="_9kMKJ5YVt466EHDfOt2"/>
      <w:r>
        <w:t>terms</w:t>
      </w:r>
      <w:bookmarkEnd w:id="163"/>
    </w:p>
    <w:p w14:paraId="4EE8F9CE" w14:textId="77777777" w:rsidR="001E6E70" w:rsidRDefault="001E6E70" w:rsidP="001E6E70">
      <w:pPr>
        <w:pStyle w:val="Level1"/>
        <w:keepNext/>
        <w:numPr>
          <w:ilvl w:val="0"/>
          <w:numId w:val="3"/>
        </w:numPr>
        <w:outlineLvl w:val="0"/>
      </w:pPr>
      <w:bookmarkStart w:id="164" w:name="_Ref64281148"/>
      <w:bookmarkStart w:id="165" w:name="_Ref64281629"/>
      <w:bookmarkStart w:id="166" w:name="_Toc136434384"/>
      <w:r w:rsidRPr="006F3671">
        <w:rPr>
          <w:rStyle w:val="Level1asheadingtext"/>
        </w:rPr>
        <w:t xml:space="preserve">Definitions and </w:t>
      </w:r>
      <w:r>
        <w:rPr>
          <w:rStyle w:val="Level1asheadingtext"/>
        </w:rPr>
        <w:t>I</w:t>
      </w:r>
      <w:r w:rsidRPr="006F3671">
        <w:rPr>
          <w:rStyle w:val="Level1asheadingtext"/>
        </w:rPr>
        <w:t>nterpretation</w:t>
      </w:r>
      <w:bookmarkEnd w:id="164"/>
      <w:bookmarkEnd w:id="165"/>
      <w:bookmarkEnd w:id="166"/>
    </w:p>
    <w:p w14:paraId="5AC43CCF" w14:textId="77777777" w:rsidR="001E6E70" w:rsidRDefault="001E6E70" w:rsidP="001E6E70">
      <w:pPr>
        <w:pStyle w:val="Level2"/>
        <w:numPr>
          <w:ilvl w:val="1"/>
          <w:numId w:val="3"/>
        </w:numPr>
      </w:pPr>
      <w:r>
        <w:t xml:space="preserve">In this Lease: </w:t>
      </w:r>
    </w:p>
    <w:p w14:paraId="355DBD66" w14:textId="77777777" w:rsidR="001E6E70" w:rsidRDefault="001E6E70" w:rsidP="001E6E70">
      <w:pPr>
        <w:pStyle w:val="Body2"/>
        <w:rPr>
          <w:b/>
          <w:bCs/>
        </w:rPr>
      </w:pPr>
      <w:bookmarkStart w:id="167" w:name="_9kMHG5YVt3BCDLLP3cp888uajx"/>
      <w:r w:rsidRPr="007E6C37">
        <w:rPr>
          <w:b/>
          <w:bCs/>
        </w:rPr>
        <w:t>Account Year</w:t>
      </w:r>
      <w:bookmarkEnd w:id="167"/>
      <w:r>
        <w:t xml:space="preserve"> has the meaning set out in the Particulars</w:t>
      </w:r>
      <w:r>
        <w:rPr>
          <w:b/>
          <w:bCs/>
        </w:rPr>
        <w:t>;</w:t>
      </w:r>
      <w:r w:rsidRPr="007E6C37">
        <w:rPr>
          <w:b/>
          <w:bCs/>
        </w:rPr>
        <w:t xml:space="preserve"> </w:t>
      </w:r>
    </w:p>
    <w:p w14:paraId="6837B09E" w14:textId="77777777" w:rsidR="001E6E70" w:rsidRDefault="001E6E70" w:rsidP="001E6E70">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8" w:name="_9kMHG5YVtCIADECfLhkhy7sEql0q83n4D98lrNS"/>
      <w:r>
        <w:t>Schedule 6</w:t>
      </w:r>
      <w:bookmarkEnd w:id="168"/>
      <w:r>
        <w:t xml:space="preserve"> and any Additional Percentage or Additional Percentages paid for pursuant to </w:t>
      </w:r>
      <w:bookmarkStart w:id="169" w:name="_9kMHG5YVtCIADEDgLhkhy7s9JKnn2sA5p6FBA"/>
      <w:r>
        <w:t xml:space="preserve">Schedule </w:t>
      </w:r>
      <w:bookmarkEnd w:id="169"/>
      <w:r>
        <w:t>9;</w:t>
      </w:r>
    </w:p>
    <w:p w14:paraId="3B7F90F0" w14:textId="34E3BD5A" w:rsidR="001E6E70" w:rsidRDefault="001E6E70" w:rsidP="001E6E70">
      <w:pPr>
        <w:pStyle w:val="Body2"/>
      </w:pPr>
      <w:r w:rsidRPr="007E6C37">
        <w:rPr>
          <w:b/>
          <w:bCs/>
        </w:rPr>
        <w:t>Authorised Person</w:t>
      </w:r>
      <w:r>
        <w:t xml:space="preserve"> means the individual nominated by the </w:t>
      </w:r>
      <w:bookmarkStart w:id="170" w:name="_9kMML5YVt488DKHXClpo07x"/>
      <w:r>
        <w:t>Landlord</w:t>
      </w:r>
      <w:bookmarkEnd w:id="170"/>
      <w:r>
        <w:t xml:space="preserve"> to estimate expenditure in relation to the Service Provision in accordance with clause </w:t>
      </w:r>
      <w:r>
        <w:fldChar w:fldCharType="begin"/>
      </w:r>
      <w:r>
        <w:instrText xml:space="preserve"> REF _Ref63413000 \w \h </w:instrText>
      </w:r>
      <w:r>
        <w:fldChar w:fldCharType="separate"/>
      </w:r>
      <w:r w:rsidR="00B845A7">
        <w:rPr>
          <w:cs/>
        </w:rPr>
        <w:t>‎</w:t>
      </w:r>
      <w:r w:rsidR="00B845A7">
        <w:t>7.3</w:t>
      </w:r>
      <w:r>
        <w:fldChar w:fldCharType="end"/>
      </w:r>
      <w:r>
        <w:t>;</w:t>
      </w:r>
    </w:p>
    <w:p w14:paraId="27E8247A" w14:textId="77777777" w:rsidR="001E6E70" w:rsidRPr="00377926" w:rsidRDefault="001E6E70" w:rsidP="001E6E70">
      <w:pPr>
        <w:pStyle w:val="Body2"/>
        <w:rPr>
          <w:b/>
        </w:rPr>
      </w:pPr>
      <w:r w:rsidRPr="00377926">
        <w:rPr>
          <w:b/>
        </w:rPr>
        <w:t>Bank Rate of the Bank of England</w:t>
      </w:r>
      <w:r>
        <w:rPr>
          <w:b/>
        </w:rPr>
        <w:t xml:space="preserve"> </w:t>
      </w:r>
      <w:r w:rsidRPr="00377926">
        <w:t>means the interest</w:t>
      </w:r>
      <w:r>
        <w:t xml:space="preserve"> base</w:t>
      </w:r>
      <w:r w:rsidRPr="00377926">
        <w:t xml:space="preserve"> rate set by the Bank of England </w:t>
      </w:r>
      <w:r w:rsidRPr="000B7F9C">
        <w:t>or any statutory successor or replacement body from time to time</w:t>
      </w:r>
      <w:r>
        <w:rPr>
          <w:b/>
        </w:rPr>
        <w:t>;</w:t>
      </w:r>
    </w:p>
    <w:p w14:paraId="0FCC1545" w14:textId="77777777" w:rsidR="001E6E70" w:rsidRDefault="001E6E70" w:rsidP="001E6E70">
      <w:pPr>
        <w:pStyle w:val="Body2"/>
      </w:pPr>
      <w:bookmarkStart w:id="171" w:name="_9kR3WTr244CFFPKyqmkvu"/>
      <w:r w:rsidRPr="007E6C37">
        <w:rPr>
          <w:b/>
          <w:bCs/>
        </w:rPr>
        <w:t>Building</w:t>
      </w:r>
      <w:bookmarkEnd w:id="171"/>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358AD58" w14:textId="77777777" w:rsidR="001E6E70" w:rsidRPr="008F09C2" w:rsidRDefault="001E6E70" w:rsidP="001E6E70">
      <w:pPr>
        <w:pStyle w:val="Body2"/>
      </w:pPr>
      <w:bookmarkStart w:id="172" w:name="_9kMHG5YVt3BCDKMTHyxqsrjuvxDeG38"/>
      <w:r>
        <w:rPr>
          <w:b/>
          <w:bCs/>
        </w:rPr>
        <w:t>Commencement Date</w:t>
      </w:r>
      <w:bookmarkEnd w:id="172"/>
      <w:r>
        <w:t xml:space="preserve"> has the meaning set out in the Particulars</w:t>
      </w:r>
      <w:r w:rsidRPr="00137C1F">
        <w:t>:</w:t>
      </w:r>
    </w:p>
    <w:p w14:paraId="1BFEC211" w14:textId="77777777" w:rsidR="001E6E70" w:rsidRDefault="001E6E70" w:rsidP="001E6E70">
      <w:pPr>
        <w:pStyle w:val="Body2"/>
      </w:pPr>
      <w:r w:rsidRPr="007E6C37">
        <w:rPr>
          <w:b/>
          <w:bCs/>
        </w:rPr>
        <w:t>Common Parts</w:t>
      </w:r>
      <w:r>
        <w:t xml:space="preserve"> means those parts of the Building (whether or not within the structure of the Building) to be used in common by any of the </w:t>
      </w:r>
      <w:bookmarkStart w:id="173" w:name="_9kMIH5YVt488DKIYGcrwmx2sm1"/>
      <w:r>
        <w:t>Leaseholder</w:t>
      </w:r>
      <w:bookmarkEnd w:id="173"/>
      <w:r>
        <w:t xml:space="preserve">, other tenants and occupiers of the Building, the </w:t>
      </w:r>
      <w:bookmarkStart w:id="174" w:name="_9kMNM5YVt488DKHXClpo07x"/>
      <w:r>
        <w:t>Landlord</w:t>
      </w:r>
      <w:bookmarkEnd w:id="174"/>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 within the [Landlord's Estate], but excluding any such parts as may be within the Premises;</w:t>
      </w:r>
    </w:p>
    <w:p w14:paraId="1767C964" w14:textId="77777777" w:rsidR="001E6E70" w:rsidRDefault="001E6E70" w:rsidP="001E6E70">
      <w:pPr>
        <w:pStyle w:val="Body2"/>
      </w:pPr>
      <w:bookmarkStart w:id="175" w:name="_9kR3WTr244CFEQ6fcs44"/>
      <w:r w:rsidRPr="007E6C37">
        <w:rPr>
          <w:b/>
          <w:bCs/>
        </w:rPr>
        <w:t>Default</w:t>
      </w:r>
      <w:bookmarkEnd w:id="175"/>
      <w:r>
        <w:t xml:space="preserve"> means:</w:t>
      </w:r>
    </w:p>
    <w:p w14:paraId="03A5B22F" w14:textId="77777777" w:rsidR="001E6E70" w:rsidRDefault="001E6E70" w:rsidP="001E6E70">
      <w:pPr>
        <w:pStyle w:val="Level4"/>
        <w:numPr>
          <w:ilvl w:val="3"/>
          <w:numId w:val="3"/>
        </w:numPr>
      </w:pPr>
      <w:r>
        <w:t xml:space="preserve">the existence of arrears of at least three months' payments in respect of the Loan; or </w:t>
      </w:r>
    </w:p>
    <w:p w14:paraId="06B1790A" w14:textId="77777777" w:rsidR="001E6E70" w:rsidRDefault="001E6E70" w:rsidP="001E6E70">
      <w:pPr>
        <w:pStyle w:val="Level4"/>
        <w:numPr>
          <w:ilvl w:val="3"/>
          <w:numId w:val="3"/>
        </w:numPr>
      </w:pPr>
      <w:r>
        <w:lastRenderedPageBreak/>
        <w:t xml:space="preserve">any other breach by the </w:t>
      </w:r>
      <w:bookmarkStart w:id="176" w:name="_9kMJI5YVt488DKIYGcrwmx2sm1"/>
      <w:r>
        <w:t>Leaseholder</w:t>
      </w:r>
      <w:bookmarkEnd w:id="176"/>
      <w:r>
        <w:t xml:space="preserve"> of the </w:t>
      </w:r>
      <w:bookmarkStart w:id="177" w:name="_9kMLK5YVt466EHDfOt2"/>
      <w:r>
        <w:t>terms</w:t>
      </w:r>
      <w:bookmarkEnd w:id="177"/>
      <w:r>
        <w:t xml:space="preserve"> applicable to the Loan;</w:t>
      </w:r>
    </w:p>
    <w:p w14:paraId="617D1E71" w14:textId="77777777" w:rsidR="001E6E70" w:rsidRDefault="001E6E70" w:rsidP="001E6E70">
      <w:pPr>
        <w:pStyle w:val="Body2"/>
      </w:pPr>
      <w:r w:rsidRPr="007E6C37">
        <w:rPr>
          <w:b/>
          <w:bCs/>
        </w:rPr>
        <w:t>Enforcement Date</w:t>
      </w:r>
      <w:r>
        <w:t xml:space="preserve"> means the date on which the Mortgagee commences its enforcement of any of the security for the Loan by reason of a Default;</w:t>
      </w:r>
    </w:p>
    <w:p w14:paraId="1805BC88" w14:textId="77777777" w:rsidR="001E6E70" w:rsidRDefault="001E6E70" w:rsidP="001E6E70">
      <w:pPr>
        <w:pStyle w:val="Body2"/>
      </w:pPr>
      <w:r w:rsidRPr="007E6C37">
        <w:rPr>
          <w:b/>
          <w:bCs/>
        </w:rPr>
        <w:t>Final Staircasing</w:t>
      </w:r>
      <w:r>
        <w:t xml:space="preserve"> means the purchase by the </w:t>
      </w:r>
      <w:bookmarkStart w:id="178" w:name="_9kR3WTr266ABAWEapukv0qkz12C8EAwbS154GND"/>
      <w:r>
        <w:t>Leaseholder from the Landlord</w:t>
      </w:r>
      <w:bookmarkEnd w:id="178"/>
      <w:r>
        <w:t xml:space="preserve"> of such Portioned Percentage (or Additional Percentage pursuant to </w:t>
      </w:r>
      <w:bookmarkStart w:id="179" w:name="_9kMHG5YVtCIAENHcLhkhy7sHSmm1r94o5EA9"/>
      <w:r>
        <w:t>Schedule 9</w:t>
      </w:r>
      <w:bookmarkEnd w:id="179"/>
      <w:r>
        <w:t>) that increases the Acquired Percentage to the Maximum Percentage;</w:t>
      </w:r>
    </w:p>
    <w:p w14:paraId="2F1E5AF7" w14:textId="77777777" w:rsidR="001E6E70" w:rsidRDefault="001E6E70" w:rsidP="001E6E70">
      <w:pPr>
        <w:pStyle w:val="Body2"/>
        <w:rPr>
          <w:b/>
          <w:bCs/>
        </w:rPr>
      </w:pPr>
      <w:bookmarkStart w:id="180" w:name="_9kMHG5YVt3BCDLMWO35AkRuA"/>
      <w:r>
        <w:rPr>
          <w:b/>
          <w:bCs/>
        </w:rPr>
        <w:t>Gross Rent</w:t>
      </w:r>
      <w:bookmarkEnd w:id="180"/>
      <w:r>
        <w:t xml:space="preserve"> has the meaning set out in the Particulars;</w:t>
      </w:r>
      <w:r w:rsidRPr="007E6C37">
        <w:rPr>
          <w:b/>
          <w:bCs/>
        </w:rPr>
        <w:t xml:space="preserve"> </w:t>
      </w:r>
    </w:p>
    <w:p w14:paraId="3A9479FE" w14:textId="77777777" w:rsidR="001E6E70" w:rsidRDefault="001E6E70" w:rsidP="001E6E70">
      <w:pPr>
        <w:pStyle w:val="Body2"/>
        <w:rPr>
          <w:b/>
          <w:bCs/>
        </w:rPr>
      </w:pPr>
      <w:r>
        <w:rPr>
          <w:b/>
          <w:bCs/>
        </w:rPr>
        <w:t xml:space="preserve">Homes England </w:t>
      </w:r>
      <w:r w:rsidRPr="000B7F9C">
        <w:rPr>
          <w:bCs/>
        </w:rPr>
        <w:t xml:space="preserve">means the executive non-departmental public body, sponsored by the </w:t>
      </w:r>
      <w:bookmarkStart w:id="181" w:name="_9kR3WTr266BKMbJrsyAAGEwQUEJ843"/>
      <w:r w:rsidRPr="000B7F9C">
        <w:rPr>
          <w:bCs/>
        </w:rPr>
        <w:t>Ministry of Housing</w:t>
      </w:r>
      <w:bookmarkEnd w:id="181"/>
      <w:r w:rsidRPr="000B7F9C">
        <w:rPr>
          <w:bCs/>
        </w:rPr>
        <w:t xml:space="preserve">, </w:t>
      </w:r>
      <w:bookmarkStart w:id="182" w:name="_9kR3WTr266BKNSFwv46v23p0iZxkubZLC9JF79P"/>
      <w:r w:rsidRPr="000B7F9C">
        <w:rPr>
          <w:bCs/>
        </w:rPr>
        <w:t>Communities &amp; Local Government</w:t>
      </w:r>
      <w:bookmarkEnd w:id="182"/>
      <w:r w:rsidRPr="000B7F9C">
        <w:rPr>
          <w:bCs/>
        </w:rPr>
        <w:t xml:space="preserve"> and shall include any statutory successor or replacement body;</w:t>
      </w:r>
    </w:p>
    <w:p w14:paraId="6D18CAF4" w14:textId="77777777" w:rsidR="001E6E70" w:rsidRDefault="001E6E70" w:rsidP="001E6E70">
      <w:pPr>
        <w:pStyle w:val="Body2"/>
        <w:rPr>
          <w:b/>
          <w:bCs/>
        </w:rPr>
      </w:pPr>
      <w:bookmarkStart w:id="183" w:name="_9kMHG5YVt3BCDLNZMt01jnaKw7v5xZwHB"/>
      <w:r>
        <w:rPr>
          <w:b/>
          <w:bCs/>
        </w:rPr>
        <w:t>Initial Market Value</w:t>
      </w:r>
      <w:bookmarkEnd w:id="183"/>
      <w:r>
        <w:t xml:space="preserve"> has the meaning set out in the Particulars;</w:t>
      </w:r>
      <w:r w:rsidRPr="007E6C37">
        <w:rPr>
          <w:b/>
          <w:bCs/>
        </w:rPr>
        <w:t xml:space="preserve"> </w:t>
      </w:r>
    </w:p>
    <w:p w14:paraId="6B2EEFFE" w14:textId="77777777" w:rsidR="001E6E70" w:rsidRDefault="001E6E70" w:rsidP="001E6E70">
      <w:pPr>
        <w:pStyle w:val="Body2"/>
        <w:rPr>
          <w:b/>
          <w:bCs/>
        </w:rPr>
      </w:pPr>
      <w:bookmarkStart w:id="184" w:name="_9kMHG5YVt3BCDLOaMt01jndR0znzF3rw"/>
      <w:r>
        <w:rPr>
          <w:b/>
          <w:bCs/>
        </w:rPr>
        <w:t>Initial Percentage</w:t>
      </w:r>
      <w:bookmarkEnd w:id="184"/>
      <w:r>
        <w:t xml:space="preserve"> has the meaning set out in the Particulars;</w:t>
      </w:r>
      <w:r w:rsidRPr="007E6C37">
        <w:rPr>
          <w:b/>
          <w:bCs/>
        </w:rPr>
        <w:t xml:space="preserve"> </w:t>
      </w:r>
    </w:p>
    <w:p w14:paraId="02B9DF22" w14:textId="77777777" w:rsidR="001E6E70" w:rsidRDefault="001E6E70" w:rsidP="001E6E70">
      <w:pPr>
        <w:pStyle w:val="Body2"/>
        <w:rPr>
          <w:b/>
          <w:bCs/>
        </w:rPr>
      </w:pPr>
      <w:bookmarkStart w:id="185" w:name="_9kMHG5YVt3BCDMGRMt01jnfTyvp7pX6B95"/>
      <w:r w:rsidRPr="000F287F">
        <w:rPr>
          <w:b/>
          <w:bCs/>
        </w:rPr>
        <w:t>Initial Repair Period</w:t>
      </w:r>
      <w:bookmarkEnd w:id="185"/>
      <w:r w:rsidRPr="000F287F">
        <w:rPr>
          <w:b/>
          <w:bCs/>
        </w:rPr>
        <w:t xml:space="preserve"> </w:t>
      </w:r>
      <w:r>
        <w:t>has the meaning set out in the Particulars</w:t>
      </w:r>
      <w:r>
        <w:rPr>
          <w:b/>
          <w:bCs/>
        </w:rPr>
        <w:t>;</w:t>
      </w:r>
    </w:p>
    <w:p w14:paraId="2FB1D892" w14:textId="77777777" w:rsidR="001E6E70" w:rsidRDefault="001E6E70" w:rsidP="001E6E70">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54CE1BE0" w14:textId="77777777" w:rsidR="001E6E70" w:rsidRDefault="001E6E70" w:rsidP="001E6E70">
      <w:pPr>
        <w:pStyle w:val="Body2"/>
      </w:pPr>
      <w:bookmarkStart w:id="187" w:name="_9kMON5YVt488DKHXClpo07x"/>
      <w:r w:rsidRPr="007E6C37">
        <w:rPr>
          <w:b/>
          <w:bCs/>
        </w:rPr>
        <w:t>Landlord</w:t>
      </w:r>
      <w:bookmarkEnd w:id="187"/>
      <w:r>
        <w:t xml:space="preserve"> includes the </w:t>
      </w:r>
      <w:bookmarkStart w:id="188" w:name="_9kMPO5YVt488DKHXClpo07x"/>
      <w:r>
        <w:t>Landlord's</w:t>
      </w:r>
      <w:bookmarkEnd w:id="188"/>
      <w:r>
        <w:t xml:space="preserve"> successors in title and assigns from time to time entitled to the immediate reversion to this </w:t>
      </w:r>
      <w:bookmarkStart w:id="189" w:name="_9kMIH5YVt3DEDJLcGcrw"/>
      <w:bookmarkStart w:id="190" w:name="_9kMIH5YVt3DEEKMdGcrw"/>
      <w:r>
        <w:t>Lease</w:t>
      </w:r>
      <w:bookmarkEnd w:id="189"/>
      <w:bookmarkEnd w:id="190"/>
      <w:r>
        <w:t>;</w:t>
      </w:r>
    </w:p>
    <w:p w14:paraId="0210521F" w14:textId="77777777" w:rsidR="001E6E70" w:rsidRPr="001A4513" w:rsidRDefault="001E6E70" w:rsidP="001E6E70">
      <w:pPr>
        <w:pStyle w:val="Body2"/>
      </w:pPr>
      <w:r w:rsidRPr="000D669B">
        <w:t>[</w:t>
      </w:r>
      <w:r>
        <w:rPr>
          <w:b/>
        </w:rPr>
        <w:t xml:space="preserve">Landlord's Estate </w:t>
      </w:r>
      <w:r>
        <w:t>means [      ]];</w:t>
      </w:r>
    </w:p>
    <w:p w14:paraId="472B1866" w14:textId="77777777" w:rsidR="001E6E70" w:rsidRDefault="001E6E70" w:rsidP="001E6E70">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t>Fifth Edition</w:t>
      </w:r>
      <w:bookmarkEnd w:id="196"/>
      <w:r>
        <w:t xml:space="preserve"> – 2018 </w:t>
      </w:r>
      <w:bookmarkStart w:id="197" w:name="_9kR3WTr266BLIbKv0yzw2"/>
      <w:r>
        <w:t>Revision</w:t>
      </w:r>
      <w:bookmarkEnd w:id="197"/>
      <w:r>
        <w:t>)] or such alternative conditions agreed to be used by both parties;</w:t>
      </w:r>
    </w:p>
    <w:p w14:paraId="5B53D02E" w14:textId="77777777" w:rsidR="001E6E70" w:rsidRDefault="001E6E70" w:rsidP="001E6E70">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39665E5C" w14:textId="77777777" w:rsidR="001E6E70" w:rsidRDefault="001E6E70" w:rsidP="001E6E70">
      <w:pPr>
        <w:pStyle w:val="Body2"/>
      </w:pPr>
      <w:bookmarkStart w:id="202" w:name="_9kMKJ5YVt488DKIYGcrwmx2sm1"/>
      <w:r w:rsidRPr="007E6C37">
        <w:rPr>
          <w:b/>
          <w:bCs/>
        </w:rPr>
        <w:t>Leaseholder</w:t>
      </w:r>
      <w:bookmarkEnd w:id="202"/>
      <w:r>
        <w:t xml:space="preserve"> includes the </w:t>
      </w:r>
      <w:bookmarkStart w:id="203" w:name="_9kMLK5YVt488DKIYGcrwmx2sm1"/>
      <w:r>
        <w:t>Leaseholder's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273ECD9C" w14:textId="77777777" w:rsidR="001E6E70" w:rsidRDefault="001E6E70" w:rsidP="001E6E70">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Landlord's</w:t>
      </w:r>
      <w:bookmarkEnd w:id="207"/>
      <w:r>
        <w:t xml:space="preserve"> written consent to each and all such loans) and which loans are secured by a valid and binding first ranking mortgage over the Premises. For the purposes of this definition repayments of capital shall not reduce the Loan;</w:t>
      </w:r>
    </w:p>
    <w:p w14:paraId="2F629983" w14:textId="77777777" w:rsidR="001E6E70" w:rsidRDefault="001E6E70" w:rsidP="001E6E70">
      <w:pPr>
        <w:pStyle w:val="Body2"/>
      </w:pPr>
      <w:bookmarkStart w:id="208" w:name="_9kR3WTr244BHIZO27"/>
      <w:r w:rsidRPr="007E6C37">
        <w:rPr>
          <w:b/>
          <w:bCs/>
        </w:rPr>
        <w:t>Loss</w:t>
      </w:r>
      <w:bookmarkEnd w:id="208"/>
      <w:r>
        <w:t xml:space="preserve"> means </w:t>
      </w:r>
    </w:p>
    <w:p w14:paraId="74A80723" w14:textId="77777777" w:rsidR="001E6E70" w:rsidRPr="00F56E59" w:rsidRDefault="001E6E70" w:rsidP="001E6E70">
      <w:pPr>
        <w:pStyle w:val="Body1"/>
      </w:pPr>
      <w:r w:rsidRPr="00F56E59">
        <w:t>the amount by which the aggregate of</w:t>
      </w:r>
      <w:r>
        <w:t xml:space="preserve"> </w:t>
      </w:r>
      <w:bookmarkStart w:id="209" w:name="_9kR3WTr2BBBCCn"/>
      <w:r>
        <w:t>(a)</w:t>
      </w:r>
      <w:bookmarkEnd w:id="209"/>
      <w:r>
        <w:t xml:space="preserve"> to </w:t>
      </w:r>
      <w:bookmarkStart w:id="210" w:name="_9kMHG5YVtCIADEFHCsfnCEA4q1GKFE69BBMNH3j"/>
      <w:r>
        <w:t>(g)</w:t>
      </w:r>
      <w:bookmarkEnd w:id="210"/>
      <w:r>
        <w:t xml:space="preserve"> below</w:t>
      </w:r>
      <w:r w:rsidRPr="00F56E59">
        <w:t>:</w:t>
      </w:r>
    </w:p>
    <w:p w14:paraId="6D26ADAB" w14:textId="77777777" w:rsidR="001E6E70" w:rsidRDefault="001E6E70" w:rsidP="001E6E70">
      <w:pPr>
        <w:pStyle w:val="Level4"/>
        <w:numPr>
          <w:ilvl w:val="3"/>
          <w:numId w:val="6"/>
        </w:numPr>
      </w:pPr>
      <w:r>
        <w:t>a sum representing the Loan advanced for the purchase of the Initial Percentage share in the Premises;</w:t>
      </w:r>
    </w:p>
    <w:p w14:paraId="7FE15EF2" w14:textId="77777777" w:rsidR="001E6E70" w:rsidRDefault="001E6E70" w:rsidP="001E6E70">
      <w:pPr>
        <w:pStyle w:val="Level4"/>
        <w:numPr>
          <w:ilvl w:val="3"/>
          <w:numId w:val="3"/>
        </w:numPr>
      </w:pPr>
      <w:r>
        <w:t>the Loan made (if any) to accomplish Final Staircasing in the Premises as part of the enforcement process or as a result of further Loan being made;</w:t>
      </w:r>
    </w:p>
    <w:p w14:paraId="0404646D" w14:textId="77777777" w:rsidR="001E6E70" w:rsidRDefault="001E6E70" w:rsidP="001E6E70">
      <w:pPr>
        <w:pStyle w:val="Level4"/>
        <w:numPr>
          <w:ilvl w:val="3"/>
          <w:numId w:val="3"/>
        </w:numPr>
      </w:pPr>
      <w:bookmarkStart w:id="211" w:name="_Ref83636278"/>
      <w:r>
        <w:lastRenderedPageBreak/>
        <w:t>Loans for other sums in relation to the Premises or any other purpose;</w:t>
      </w:r>
      <w:bookmarkEnd w:id="211"/>
    </w:p>
    <w:p w14:paraId="378D5C7A" w14:textId="77777777" w:rsidR="001E6E70" w:rsidRDefault="001E6E70" w:rsidP="001E6E70">
      <w:pPr>
        <w:pStyle w:val="Level4"/>
        <w:numPr>
          <w:ilvl w:val="3"/>
          <w:numId w:val="3"/>
        </w:numPr>
      </w:pPr>
      <w:r>
        <w:t xml:space="preserve">interest accruing at the rate applicable to the Loan;  </w:t>
      </w:r>
    </w:p>
    <w:p w14:paraId="4521749C" w14:textId="77777777" w:rsidR="001E6E70" w:rsidRDefault="001E6E70" w:rsidP="001E6E70">
      <w:pPr>
        <w:pStyle w:val="Level4"/>
        <w:numPr>
          <w:ilvl w:val="3"/>
          <w:numId w:val="3"/>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2F8358AB" w14:textId="77777777" w:rsidR="001E6E70" w:rsidRDefault="001E6E70" w:rsidP="001E6E70">
      <w:pPr>
        <w:pStyle w:val="Level4"/>
        <w:numPr>
          <w:ilvl w:val="3"/>
          <w:numId w:val="3"/>
        </w:numPr>
      </w:pPr>
      <w:r>
        <w:t xml:space="preserve">costs incurred in relation to the protection or preservation of the Loan or any security for it; and </w:t>
      </w:r>
    </w:p>
    <w:p w14:paraId="5CED6359" w14:textId="77777777" w:rsidR="001E6E70" w:rsidRPr="004A1D71" w:rsidRDefault="001E6E70" w:rsidP="001E6E70">
      <w:pPr>
        <w:pStyle w:val="Level4"/>
        <w:numPr>
          <w:ilvl w:val="3"/>
          <w:numId w:val="3"/>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Pr="004A1D71">
        <w:t>;</w:t>
      </w:r>
      <w:bookmarkEnd w:id="214"/>
      <w:r w:rsidRPr="004A1D71">
        <w:t xml:space="preserve"> </w:t>
      </w:r>
    </w:p>
    <w:p w14:paraId="1A093543" w14:textId="77777777" w:rsidR="001E6E70" w:rsidRPr="002F4114" w:rsidRDefault="001E6E70" w:rsidP="001E6E70">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r w:rsidRPr="002F4114">
        <w:t xml:space="preserve"> </w:t>
      </w:r>
    </w:p>
    <w:p w14:paraId="6E4CFC57" w14:textId="77777777" w:rsidR="001E6E70" w:rsidRDefault="001E6E70" w:rsidP="001E6E70">
      <w:pPr>
        <w:pStyle w:val="Body1"/>
      </w:pPr>
      <w:r>
        <w:t>exceeds the aggregate of A and B below:</w:t>
      </w:r>
    </w:p>
    <w:p w14:paraId="1A798DDE" w14:textId="77777777" w:rsidR="001E6E70" w:rsidRDefault="001E6E70" w:rsidP="001E6E70">
      <w:pPr>
        <w:pStyle w:val="Level6"/>
        <w:numPr>
          <w:ilvl w:val="5"/>
          <w:numId w:val="3"/>
        </w:numPr>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444445A8" w14:textId="77777777" w:rsidR="001E6E70" w:rsidRDefault="001E6E70" w:rsidP="001E6E70">
      <w:pPr>
        <w:pStyle w:val="Level6"/>
        <w:numPr>
          <w:ilvl w:val="5"/>
          <w:numId w:val="3"/>
        </w:numPr>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0A3106DD" w14:textId="77777777" w:rsidR="001E6E70" w:rsidRDefault="001E6E70" w:rsidP="001E6E70">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t>lease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15E1150B" w14:textId="77777777" w:rsidR="001E6E70" w:rsidRDefault="001E6E70" w:rsidP="00F67807">
      <w:pPr>
        <w:pStyle w:val="Level4"/>
        <w:numPr>
          <w:ilvl w:val="3"/>
          <w:numId w:val="12"/>
        </w:numPr>
      </w:pPr>
      <w:bookmarkStart w:id="229" w:name="_9kR3WTrAG8BCEGAqE3ZnCC39F5not24ADzeZvAF"/>
      <w:r>
        <w:t xml:space="preserve">any mortgage of the </w:t>
      </w:r>
      <w:bookmarkStart w:id="230" w:name="_9kMHzG6ZWu599ELJZHdsxny3tn2"/>
      <w:r>
        <w:t>Leaseholder's</w:t>
      </w:r>
      <w:bookmarkEnd w:id="230"/>
      <w:r>
        <w:t xml:space="preserve"> interest;</w:t>
      </w:r>
      <w:bookmarkEnd w:id="229"/>
    </w:p>
    <w:p w14:paraId="76F108C8" w14:textId="77777777" w:rsidR="001E6E70" w:rsidRDefault="001E6E70" w:rsidP="001E6E70">
      <w:pPr>
        <w:pStyle w:val="Level4"/>
        <w:numPr>
          <w:ilvl w:val="3"/>
          <w:numId w:val="3"/>
        </w:numPr>
      </w:pPr>
      <w:r>
        <w:t xml:space="preserve">any interest in or right over the Premises created by the </w:t>
      </w:r>
      <w:bookmarkStart w:id="231" w:name="_9kMH0H6ZWu599ELJZHdsxny3tn2"/>
      <w:r>
        <w:t>Leaseholder</w:t>
      </w:r>
      <w:bookmarkEnd w:id="231"/>
      <w:r>
        <w:t>;</w:t>
      </w:r>
    </w:p>
    <w:p w14:paraId="17EACCEE" w14:textId="77777777" w:rsidR="001E6E70" w:rsidRDefault="001E6E70" w:rsidP="001E6E70">
      <w:pPr>
        <w:pStyle w:val="Level4"/>
        <w:numPr>
          <w:ilvl w:val="3"/>
          <w:numId w:val="3"/>
        </w:numPr>
      </w:pPr>
      <w:bookmarkStart w:id="232" w:name="_Ref63414321"/>
      <w:r>
        <w:t xml:space="preserve">any improvement made by the </w:t>
      </w:r>
      <w:bookmarkStart w:id="233" w:name="_9kMH1I6ZWu599ELJZHdsxny3tn2"/>
      <w:r>
        <w:t>Leaseholder</w:t>
      </w:r>
      <w:bookmarkEnd w:id="233"/>
      <w:r>
        <w:t xml:space="preserve"> or any predecessor in title of the </w:t>
      </w:r>
      <w:bookmarkStart w:id="234" w:name="_9kMH2J6ZWu599ELJZHdsxny3tn2"/>
      <w:r>
        <w:t>Leaseholder</w:t>
      </w:r>
      <w:bookmarkEnd w:id="234"/>
      <w:r>
        <w:t>; and</w:t>
      </w:r>
      <w:bookmarkEnd w:id="232"/>
    </w:p>
    <w:p w14:paraId="25C48C12" w14:textId="024BE007" w:rsidR="001E6E70" w:rsidRDefault="001E6E70" w:rsidP="001E6E70">
      <w:pPr>
        <w:pStyle w:val="Level4"/>
        <w:numPr>
          <w:ilvl w:val="3"/>
          <w:numId w:val="3"/>
        </w:numPr>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clause </w:t>
      </w:r>
      <w:r>
        <w:fldChar w:fldCharType="begin"/>
      </w:r>
      <w:r>
        <w:instrText xml:space="preserve"> REF _Ref63413019 \w \h </w:instrText>
      </w:r>
      <w:r>
        <w:fldChar w:fldCharType="separate"/>
      </w:r>
      <w:r w:rsidR="00B845A7">
        <w:rPr>
          <w:cs/>
        </w:rPr>
        <w:t>‎</w:t>
      </w:r>
      <w:r w:rsidR="00B845A7">
        <w:t>3.4</w:t>
      </w:r>
      <w:r>
        <w:fldChar w:fldCharType="end"/>
      </w:r>
      <w:r>
        <w:t xml:space="preserve"> (Repair) and clause </w:t>
      </w:r>
      <w:r>
        <w:fldChar w:fldCharType="begin"/>
      </w:r>
      <w:r>
        <w:instrText xml:space="preserve"> REF _Ref63413032 \w \h </w:instrText>
      </w:r>
      <w:r>
        <w:fldChar w:fldCharType="separate"/>
      </w:r>
      <w:r w:rsidR="00B845A7">
        <w:rPr>
          <w:cs/>
        </w:rPr>
        <w:t>‎</w:t>
      </w:r>
      <w:r w:rsidR="00B845A7">
        <w:t>3.5</w:t>
      </w:r>
      <w:r>
        <w:fldChar w:fldCharType="end"/>
      </w:r>
      <w:r>
        <w:t xml:space="preserve"> (Decoration);</w:t>
      </w:r>
      <w:bookmarkEnd w:id="235"/>
      <w:r>
        <w:t xml:space="preserve"> </w:t>
      </w:r>
    </w:p>
    <w:p w14:paraId="003E5E91" w14:textId="77777777" w:rsidR="001E6E70" w:rsidRDefault="001E6E70" w:rsidP="001E6E70">
      <w:pPr>
        <w:pStyle w:val="Body2"/>
        <w:rPr>
          <w:b/>
          <w:bCs/>
        </w:rPr>
      </w:pPr>
      <w:bookmarkStart w:id="237" w:name="_9kR3WTr244CGAUJrss56eRuA"/>
      <w:r>
        <w:rPr>
          <w:b/>
          <w:bCs/>
        </w:rPr>
        <w:t xml:space="preserve">Maximum Percentage </w:t>
      </w:r>
      <w:r>
        <w:t>has the meaning set out in the Particulars;</w:t>
      </w:r>
    </w:p>
    <w:p w14:paraId="73BE93D9" w14:textId="77777777" w:rsidR="001E6E70" w:rsidRDefault="001E6E70" w:rsidP="001E6E70">
      <w:pPr>
        <w:pStyle w:val="Body2"/>
      </w:pPr>
      <w:r w:rsidRPr="007E6C37">
        <w:rPr>
          <w:b/>
          <w:bCs/>
        </w:rPr>
        <w:t>Minimum Rent</w:t>
      </w:r>
      <w:bookmarkEnd w:id="237"/>
      <w:r>
        <w:t xml:space="preserve"> means one peppercorn per month (if demanded);</w:t>
      </w:r>
    </w:p>
    <w:p w14:paraId="713AEE5B" w14:textId="77777777" w:rsidR="001E6E70" w:rsidRDefault="001E6E70" w:rsidP="001E6E70">
      <w:pPr>
        <w:pStyle w:val="Body2"/>
      </w:pPr>
      <w:bookmarkStart w:id="238" w:name="_9kR3WTr244BHHZP17xfglk"/>
      <w:r w:rsidRPr="007E6C37">
        <w:rPr>
          <w:b/>
          <w:bCs/>
        </w:rPr>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7CD71151" w14:textId="77777777" w:rsidR="001E6E70" w:rsidRDefault="001E6E70" w:rsidP="001E6E70">
      <w:pPr>
        <w:pStyle w:val="Body2"/>
      </w:pPr>
      <w:r w:rsidRPr="007E6C37">
        <w:rPr>
          <w:b/>
          <w:bCs/>
        </w:rPr>
        <w:t>Mortgagee Protection Claim</w:t>
      </w:r>
      <w:r>
        <w:t xml:space="preserve"> means the Loss capped at a maximum of the aggregate of:</w:t>
      </w:r>
    </w:p>
    <w:p w14:paraId="61C03ECB" w14:textId="77777777" w:rsidR="001E6E70" w:rsidRDefault="001E6E70" w:rsidP="00F67807">
      <w:pPr>
        <w:pStyle w:val="Level4"/>
        <w:numPr>
          <w:ilvl w:val="3"/>
          <w:numId w:val="13"/>
        </w:numPr>
      </w:pPr>
      <w:r>
        <w:lastRenderedPageBreak/>
        <w:t>an amount equivalent to interest on the Loan for a period of 18 months from the Enforcement Date at the interest rate applicable to the Loan immediately before the Enforcement Date;</w:t>
      </w:r>
    </w:p>
    <w:p w14:paraId="2735E104" w14:textId="77777777" w:rsidR="001E6E70" w:rsidRDefault="001E6E70" w:rsidP="001E6E70">
      <w:pPr>
        <w:pStyle w:val="Level4"/>
        <w:numPr>
          <w:ilvl w:val="3"/>
          <w:numId w:val="3"/>
        </w:numPr>
      </w:pPr>
      <w:r>
        <w:t xml:space="preserve">the Loan; </w:t>
      </w:r>
    </w:p>
    <w:p w14:paraId="5906262D" w14:textId="77777777" w:rsidR="001E6E70" w:rsidRDefault="001E6E70" w:rsidP="001E6E70">
      <w:pPr>
        <w:pStyle w:val="Level4"/>
        <w:numPr>
          <w:ilvl w:val="3"/>
          <w:numId w:val="3"/>
        </w:numPr>
      </w:pPr>
      <w:r>
        <w:t xml:space="preserve">any amounts advanced by the Mortgagee and applied in discharging any arrears of rent and/or Service Charge under this </w:t>
      </w:r>
      <w:bookmarkStart w:id="240" w:name="_9kMNM5YVt3DEEKMdGcrw"/>
      <w:r>
        <w:t>Lease</w:t>
      </w:r>
      <w:bookmarkEnd w:id="240"/>
      <w:r>
        <w:t>; and</w:t>
      </w:r>
    </w:p>
    <w:p w14:paraId="5BF37060" w14:textId="77777777" w:rsidR="001E6E70" w:rsidRDefault="001E6E70" w:rsidP="001E6E70">
      <w:pPr>
        <w:pStyle w:val="Level4"/>
        <w:numPr>
          <w:ilvl w:val="3"/>
          <w:numId w:val="3"/>
        </w:numPr>
      </w:pPr>
      <w:r>
        <w:t xml:space="preserve">any costs and fees incurred in enforcing the Mortgagee's security for the Loan (capped at 3% of </w:t>
      </w:r>
      <w:bookmarkStart w:id="241" w:name="_9kMIH5YVt488DNLZDp0oyqSpA4"/>
      <w:r>
        <w:t>Market Value</w:t>
      </w:r>
      <w:bookmarkEnd w:id="241"/>
      <w:r>
        <w:t xml:space="preserve"> at the time of such enforcement);</w:t>
      </w:r>
    </w:p>
    <w:p w14:paraId="252AFF86" w14:textId="69B3462E" w:rsidR="001E6E70" w:rsidRPr="00F935A4" w:rsidRDefault="001E6E70" w:rsidP="001E6E70">
      <w:pPr>
        <w:pStyle w:val="Body2"/>
        <w:rPr>
          <w:b/>
          <w:bCs/>
        </w:rPr>
      </w:pPr>
      <w:r w:rsidRPr="00F935A4">
        <w:rPr>
          <w:b/>
          <w:bCs/>
        </w:rPr>
        <w:t>Nominated Association</w:t>
      </w:r>
      <w:r w:rsidRPr="00D321BD">
        <w:t xml:space="preserve"> means either a housing association or a landlord registered as a social landlord in England under Part 1 of the Housing Act 1996, nominated by the </w:t>
      </w:r>
      <w:bookmarkStart w:id="242" w:name="_9kMHG5YVt488AGFWClpo07x"/>
      <w:r w:rsidRPr="00D321BD">
        <w:t>Landlord</w:t>
      </w:r>
      <w:bookmarkEnd w:id="242"/>
      <w:r w:rsidRPr="00D321BD">
        <w:t xml:space="preserve"> to take an assignment of the Premises in accordance with </w:t>
      </w:r>
      <w:r>
        <w:t>c</w:t>
      </w:r>
      <w:r w:rsidRPr="00D321BD">
        <w:t>lause</w:t>
      </w:r>
      <w:r>
        <w:rPr>
          <w:b/>
          <w:bCs/>
        </w:rPr>
        <w:t xml:space="preserve"> </w:t>
      </w:r>
      <w:r w:rsidRPr="00ED3AEC">
        <w:rPr>
          <w:bCs/>
        </w:rPr>
        <w:fldChar w:fldCharType="begin"/>
      </w:r>
      <w:r w:rsidRPr="00ED3AEC">
        <w:rPr>
          <w:bCs/>
        </w:rPr>
        <w:instrText xml:space="preserve"> REF _Ref257206811 \r \h  \* MERGEFORMAT </w:instrText>
      </w:r>
      <w:r w:rsidRPr="00ED3AEC">
        <w:rPr>
          <w:bCs/>
        </w:rPr>
      </w:r>
      <w:r w:rsidRPr="00ED3AEC">
        <w:rPr>
          <w:bCs/>
        </w:rPr>
        <w:fldChar w:fldCharType="separate"/>
      </w:r>
      <w:r w:rsidR="00B845A7">
        <w:rPr>
          <w:bCs/>
          <w:cs/>
        </w:rPr>
        <w:t>‎</w:t>
      </w:r>
      <w:r w:rsidR="00B845A7">
        <w:rPr>
          <w:bCs/>
        </w:rPr>
        <w:t>3.20.2(b)</w:t>
      </w:r>
      <w:r w:rsidRPr="00ED3AEC">
        <w:rPr>
          <w:bCs/>
        </w:rPr>
        <w:fldChar w:fldCharType="end"/>
      </w:r>
      <w:r w:rsidRPr="00ED3AEC">
        <w:rPr>
          <w:bCs/>
        </w:rPr>
        <w:t>;</w:t>
      </w:r>
    </w:p>
    <w:p w14:paraId="7D9979B0" w14:textId="77777777" w:rsidR="001E6E70" w:rsidRDefault="001E6E70" w:rsidP="001E6E70">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03DE561E" w14:textId="77777777" w:rsidR="001E6E70" w:rsidRDefault="001E6E70" w:rsidP="001E6E70">
      <w:pPr>
        <w:pStyle w:val="Body2"/>
      </w:pPr>
      <w:bookmarkStart w:id="243" w:name="_9kR3WTr244CFAYEn7zjw6nuD"/>
      <w:r w:rsidRPr="007E6C37">
        <w:rPr>
          <w:b/>
          <w:bCs/>
        </w:rPr>
        <w:t>Particulars</w:t>
      </w:r>
      <w:bookmarkEnd w:id="243"/>
      <w:r>
        <w:t xml:space="preserve"> means the Particulars set out in this </w:t>
      </w:r>
      <w:bookmarkStart w:id="244" w:name="_9kMON5YVt3DEEKMdGcrw"/>
      <w:r>
        <w:t>Lease</w:t>
      </w:r>
      <w:bookmarkEnd w:id="244"/>
      <w:r>
        <w:t xml:space="preserve"> directly after the </w:t>
      </w:r>
      <w:bookmarkStart w:id="245" w:name="_9kR3WTr266BLLcVrtsszkhkJMr1K56"/>
      <w:r>
        <w:t>Prescribed Clauses</w:t>
      </w:r>
      <w:bookmarkEnd w:id="245"/>
      <w:r>
        <w:t>;</w:t>
      </w:r>
    </w:p>
    <w:p w14:paraId="039A7613" w14:textId="3E83A301" w:rsidR="001E6E70" w:rsidRDefault="001E6E70" w:rsidP="001E6E70">
      <w:pPr>
        <w:pStyle w:val="Body2"/>
      </w:pPr>
      <w:r w:rsidRPr="007E6C37">
        <w:rPr>
          <w:b/>
          <w:bCs/>
        </w:rPr>
        <w:t>Payment Sum</w:t>
      </w:r>
      <w:r>
        <w:t xml:space="preserve"> means the sum equal to the Acquired Percentage of the </w:t>
      </w:r>
      <w:bookmarkStart w:id="246" w:name="_9kMJI5YVt488DNLZDp0oyqSpA4"/>
      <w:r>
        <w:t>Market Value</w:t>
      </w:r>
      <w:bookmarkEnd w:id="246"/>
      <w:r>
        <w:t xml:space="preserve"> of the Premises as at a date no more than eight weeks prior to either the date of exchange of contracts for the assignment or the date of surrender of this </w:t>
      </w:r>
      <w:bookmarkStart w:id="247" w:name="_9kMPO5YVt3DEEKMdGcrw"/>
      <w:r>
        <w:t>Lease</w:t>
      </w:r>
      <w:bookmarkEnd w:id="247"/>
      <w:r>
        <w:t xml:space="preserve"> (as the case may be) assessed by a Valuer on the instruction of the </w:t>
      </w:r>
      <w:bookmarkStart w:id="248" w:name="_9kMH5M6ZWu599ELJZHdsxny3tn2"/>
      <w:r>
        <w:t>Leaseholder</w:t>
      </w:r>
      <w:bookmarkEnd w:id="248"/>
      <w:r>
        <w:t xml:space="preserve"> provided that in assessing the </w:t>
      </w:r>
      <w:bookmarkStart w:id="249" w:name="_9kMKJ5YVt488DNLZDp0oyqSpA4"/>
      <w:r>
        <w:t>Market Value</w:t>
      </w:r>
      <w:bookmarkEnd w:id="249"/>
      <w:r>
        <w:t xml:space="preserve"> the Valuer shall not disregard the matters referred to in paragraph </w:t>
      </w:r>
      <w:r>
        <w:fldChar w:fldCharType="begin"/>
      </w:r>
      <w:r>
        <w:instrText xml:space="preserve"> REF _Ref63414321 \n \h </w:instrText>
      </w:r>
      <w:r>
        <w:fldChar w:fldCharType="separate"/>
      </w:r>
      <w:r w:rsidR="00B845A7">
        <w:rPr>
          <w:cs/>
        </w:rPr>
        <w:t>‎</w:t>
      </w:r>
      <w:r w:rsidR="00B845A7">
        <w:t>(c)</w:t>
      </w:r>
      <w:r>
        <w:fldChar w:fldCharType="end"/>
      </w:r>
      <w:r>
        <w:t xml:space="preserve"> and paragraph </w:t>
      </w:r>
      <w:r>
        <w:fldChar w:fldCharType="begin"/>
      </w:r>
      <w:r>
        <w:instrText xml:space="preserve"> REF _Ref63414350 \n \h </w:instrText>
      </w:r>
      <w:r>
        <w:fldChar w:fldCharType="separate"/>
      </w:r>
      <w:r w:rsidR="00B845A7">
        <w:rPr>
          <w:cs/>
        </w:rPr>
        <w:t>‎</w:t>
      </w:r>
      <w:r w:rsidR="00B845A7">
        <w:t>(d)</w:t>
      </w:r>
      <w:r>
        <w:fldChar w:fldCharType="end"/>
      </w:r>
      <w:r>
        <w:t xml:space="preserve"> of the definition of </w:t>
      </w:r>
      <w:bookmarkStart w:id="250" w:name="_9kMLK5YVt488DNLZDp0oyqSpA4"/>
      <w:r w:rsidRPr="007624FB">
        <w:rPr>
          <w:b/>
          <w:bCs/>
        </w:rPr>
        <w:t>Market Value</w:t>
      </w:r>
      <w:bookmarkEnd w:id="250"/>
      <w:r>
        <w:t>;</w:t>
      </w:r>
    </w:p>
    <w:p w14:paraId="57B05AB8" w14:textId="77777777" w:rsidR="001E6E70" w:rsidRDefault="001E6E70" w:rsidP="001E6E70">
      <w:pPr>
        <w:pStyle w:val="Body2"/>
        <w:rPr>
          <w:b/>
          <w:bCs/>
        </w:rPr>
      </w:pPr>
      <w:r>
        <w:rPr>
          <w:b/>
          <w:bCs/>
        </w:rPr>
        <w:t>Permitted Use</w:t>
      </w:r>
      <w:r w:rsidRPr="0003291A">
        <w:t xml:space="preserve"> </w:t>
      </w:r>
      <w:r>
        <w:t xml:space="preserve">means a single private residence in the occupation of a single household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p w14:paraId="239517F1" w14:textId="77777777" w:rsidR="001E6E70" w:rsidRDefault="001E6E70" w:rsidP="001E6E70">
      <w:pPr>
        <w:pStyle w:val="Body2"/>
      </w:pPr>
      <w:r w:rsidRPr="007E6C37">
        <w:rPr>
          <w:b/>
          <w:bCs/>
        </w:rPr>
        <w:t>Portioned Percentage</w:t>
      </w:r>
      <w:r>
        <w:t xml:space="preserve"> means at any relevant time (including for the avoidance of doubt on Final Staircasing) the percentage interest in the Premises which the </w:t>
      </w:r>
      <w:bookmarkStart w:id="251" w:name="_9kMH2J6ZWu599CMKXHdsxny3tn2"/>
      <w:r>
        <w:t>Leaseholder</w:t>
      </w:r>
      <w:bookmarkEnd w:id="251"/>
      <w:r>
        <w:t xml:space="preserve"> proposes to acquire under the provisions of </w:t>
      </w:r>
      <w:r>
        <w:rPr>
          <w:cs/>
        </w:rPr>
        <w:t>‎‎</w:t>
      </w:r>
      <w:bookmarkStart w:id="252" w:name="_9kMIH5YVtCIACLNiLhkhy7sDpl0q83n4D98"/>
      <w:bookmarkStart w:id="253" w:name="_9kMIH5YVtCIADECfLhkhy7sEql0q83n4D98lrNS"/>
      <w:r>
        <w:t xml:space="preserve">Schedule </w:t>
      </w:r>
      <w:bookmarkEnd w:id="252"/>
      <w:r>
        <w:t>6</w:t>
      </w:r>
      <w:bookmarkEnd w:id="253"/>
      <w:r>
        <w:t xml:space="preserve"> (Staircasing)</w:t>
      </w:r>
      <w:r>
        <w:rPr>
          <w:rFonts w:hint="cs"/>
          <w:rtl/>
          <w:lang w:bidi="ar-OM"/>
        </w:rPr>
        <w:t xml:space="preserve"> </w:t>
      </w:r>
      <w:r>
        <w:t xml:space="preserve">being a portion of the then </w:t>
      </w:r>
      <w:bookmarkStart w:id="254" w:name="_9kMJI5YVt488CEAWDp0oyqSpA4"/>
      <w:r>
        <w:t>Market Value</w:t>
      </w:r>
      <w:bookmarkEnd w:id="254"/>
      <w:r>
        <w:t xml:space="preserve"> of the Premises up to the Maximum Percentage, each Portioned Percentage being at least 5% (other than where the purchase of an Additional Percentage pursuant to </w:t>
      </w:r>
      <w:bookmarkStart w:id="255" w:name="_9kMIH5YVtCIADEDgLhkhy7s9JKnn2sA5p6FBA"/>
      <w:r>
        <w:t xml:space="preserve">Schedule </w:t>
      </w:r>
      <w:bookmarkEnd w:id="255"/>
      <w:r>
        <w:t>9 has resulted in a percentage to achieve Final Staircasing of less than 5%);</w:t>
      </w:r>
    </w:p>
    <w:p w14:paraId="68609D1D" w14:textId="77777777" w:rsidR="001E6E70" w:rsidRDefault="001E6E70" w:rsidP="001E6E70">
      <w:pPr>
        <w:pStyle w:val="Body2"/>
      </w:pPr>
      <w:bookmarkStart w:id="256" w:name="_9kR3WTr244CFGeVrnszwx"/>
      <w:r w:rsidRPr="007E6C37">
        <w:rPr>
          <w:b/>
          <w:bCs/>
        </w:rPr>
        <w:t>Premises</w:t>
      </w:r>
      <w:bookmarkEnd w:id="256"/>
      <w:r>
        <w:t xml:space="preserve"> means the premises described in </w:t>
      </w:r>
      <w:r>
        <w:rPr>
          <w:cs/>
        </w:rPr>
        <w:t>‎</w:t>
      </w:r>
      <w:bookmarkStart w:id="257" w:name="_9kMHG5YVtCIADEHkLhkhy7s9masbj516DAB"/>
      <w:r>
        <w:t>Schedule 1</w:t>
      </w:r>
      <w:bookmarkEnd w:id="257"/>
      <w:r>
        <w:t>;</w:t>
      </w:r>
    </w:p>
    <w:p w14:paraId="5D785AC5" w14:textId="77777777" w:rsidR="001E6E70" w:rsidRPr="008F09C2" w:rsidRDefault="001E6E70" w:rsidP="001E6E70">
      <w:pPr>
        <w:pStyle w:val="Body2"/>
      </w:pPr>
      <w:bookmarkStart w:id="258" w:name="_9kMHG5YVt3BCDMIaXtpu38"/>
      <w:r>
        <w:rPr>
          <w:b/>
          <w:bCs/>
        </w:rPr>
        <w:t>Premium</w:t>
      </w:r>
      <w:bookmarkEnd w:id="258"/>
      <w:r>
        <w:t xml:space="preserve"> has the meaning set out in the Particulars;</w:t>
      </w:r>
    </w:p>
    <w:p w14:paraId="6D3F0D5B" w14:textId="77777777" w:rsidR="001E6E70" w:rsidRPr="008F09C2" w:rsidRDefault="001E6E70" w:rsidP="001E6E70">
      <w:pPr>
        <w:pStyle w:val="Body2"/>
      </w:pPr>
      <w:bookmarkStart w:id="259" w:name="_9kMHG5YVt3BC679bMx2m1bAx2"/>
      <w:r>
        <w:rPr>
          <w:b/>
          <w:bCs/>
        </w:rPr>
        <w:t>Review Date</w:t>
      </w:r>
      <w:bookmarkEnd w:id="259"/>
      <w:r>
        <w:t xml:space="preserve"> has the meaning set out in the Particulars;</w:t>
      </w:r>
    </w:p>
    <w:p w14:paraId="26F05B70" w14:textId="77777777" w:rsidR="001E6E70" w:rsidRDefault="001E6E70" w:rsidP="001E6E70">
      <w:pPr>
        <w:pStyle w:val="Body2"/>
      </w:pPr>
      <w:bookmarkStart w:id="260" w:name="_9kR3WTr244CFCdLr91jgHFkv2q"/>
      <w:r w:rsidRPr="007E6C37">
        <w:rPr>
          <w:b/>
          <w:bCs/>
        </w:rPr>
        <w:t>Service Charge</w:t>
      </w:r>
      <w:bookmarkEnd w:id="260"/>
      <w:r>
        <w:t xml:space="preserve"> means the Specified Proportion of the Service Provision;</w:t>
      </w:r>
    </w:p>
    <w:p w14:paraId="6DF0A96F" w14:textId="77777777" w:rsidR="001E6E70" w:rsidRDefault="001E6E70" w:rsidP="001E6E70">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44A0E7AF" w14:textId="0F1AA97B" w:rsidR="001E6E70" w:rsidRDefault="001E6E70" w:rsidP="001E6E70">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B845A7">
        <w:rPr>
          <w:cs/>
        </w:rPr>
        <w:t>‎</w:t>
      </w:r>
      <w:r w:rsidR="00B845A7">
        <w:t>7.3</w:t>
      </w:r>
      <w:r>
        <w:fldChar w:fldCharType="end"/>
      </w:r>
      <w:r>
        <w:t>, clause </w:t>
      </w:r>
      <w:r>
        <w:fldChar w:fldCharType="begin"/>
      </w:r>
      <w:r>
        <w:instrText xml:space="preserve"> REF _Ref63413106 \w \h </w:instrText>
      </w:r>
      <w:r>
        <w:fldChar w:fldCharType="separate"/>
      </w:r>
      <w:r w:rsidR="00B845A7">
        <w:rPr>
          <w:cs/>
        </w:rPr>
        <w:t>‎</w:t>
      </w:r>
      <w:r w:rsidR="00B845A7">
        <w:t>7.4</w:t>
      </w:r>
      <w:r>
        <w:fldChar w:fldCharType="end"/>
      </w:r>
      <w:r>
        <w:t xml:space="preserve"> and clause </w:t>
      </w:r>
      <w:r>
        <w:fldChar w:fldCharType="begin"/>
      </w:r>
      <w:r>
        <w:instrText xml:space="preserve"> REF _Ref63413128 \w \h </w:instrText>
      </w:r>
      <w:r>
        <w:fldChar w:fldCharType="separate"/>
      </w:r>
      <w:r w:rsidR="00B845A7">
        <w:rPr>
          <w:cs/>
        </w:rPr>
        <w:t>‎</w:t>
      </w:r>
      <w:r w:rsidR="00B845A7">
        <w:t>7.5</w:t>
      </w:r>
      <w:r>
        <w:fldChar w:fldCharType="end"/>
      </w:r>
      <w:r>
        <w:t>;</w:t>
      </w:r>
    </w:p>
    <w:p w14:paraId="6BE4EED3" w14:textId="77777777" w:rsidR="001E6E70" w:rsidRPr="008F09C2" w:rsidRDefault="001E6E70" w:rsidP="001E6E70">
      <w:pPr>
        <w:pStyle w:val="Body2"/>
      </w:pPr>
      <w:bookmarkStart w:id="261" w:name="_9kMHG5YVt3BCDMKfYrfkopplXgCBCFLD9F"/>
      <w:r>
        <w:rPr>
          <w:b/>
          <w:bCs/>
        </w:rPr>
        <w:t>Specified Proportion</w:t>
      </w:r>
      <w:bookmarkEnd w:id="261"/>
      <w:r>
        <w:t xml:space="preserve"> has the meaning set out in the Particulars;</w:t>
      </w:r>
    </w:p>
    <w:p w14:paraId="48AB1514" w14:textId="77777777" w:rsidR="001E6E70" w:rsidRPr="008F09C2" w:rsidRDefault="001E6E70" w:rsidP="001E6E70">
      <w:pPr>
        <w:pStyle w:val="Body2"/>
      </w:pPr>
      <w:bookmarkStart w:id="262" w:name="_9kMHG5YVt3BCDMLgYrfkopplZVyE"/>
      <w:r>
        <w:rPr>
          <w:b/>
          <w:bCs/>
        </w:rPr>
        <w:t>Specified Rent</w:t>
      </w:r>
      <w:bookmarkEnd w:id="262"/>
      <w:r w:rsidRPr="00F56E59">
        <w:t xml:space="preserve"> </w:t>
      </w:r>
      <w:r>
        <w:t>has the meaning set out in the Particulars;</w:t>
      </w:r>
    </w:p>
    <w:p w14:paraId="665486FE" w14:textId="77777777" w:rsidR="001E6E70" w:rsidRDefault="001E6E70" w:rsidP="001E6E70">
      <w:pPr>
        <w:pStyle w:val="Body2"/>
        <w:rPr>
          <w:b/>
          <w:bCs/>
        </w:rPr>
      </w:pPr>
      <w:bookmarkStart w:id="263" w:name="_9kMHG5YVt3BCDKLjOt2"/>
      <w:r w:rsidRPr="007E6C37">
        <w:rPr>
          <w:b/>
          <w:bCs/>
        </w:rPr>
        <w:t>Term</w:t>
      </w:r>
      <w:bookmarkEnd w:id="263"/>
      <w:r>
        <w:t xml:space="preserve"> has the meaning set out in the Particulars</w:t>
      </w:r>
      <w:r w:rsidRPr="000D669B">
        <w:rPr>
          <w:bCs/>
        </w:rPr>
        <w:t>;</w:t>
      </w:r>
    </w:p>
    <w:p w14:paraId="53CB993C" w14:textId="77777777" w:rsidR="001E6E70" w:rsidRDefault="001E6E70" w:rsidP="001E6E70">
      <w:pPr>
        <w:pStyle w:val="Body2"/>
        <w:rPr>
          <w:b/>
        </w:rPr>
      </w:pPr>
      <w:r w:rsidRPr="000D669B">
        <w:t>[</w:t>
      </w:r>
      <w:bookmarkStart w:id="264" w:name="_9kR3WTr1ABBLMhZnk3wjw"/>
      <w:r>
        <w:rPr>
          <w:b/>
        </w:rPr>
        <w:t>Transfer</w:t>
      </w:r>
      <w:bookmarkEnd w:id="264"/>
      <w:r>
        <w:rPr>
          <w:b/>
        </w:rPr>
        <w:t xml:space="preserve"> </w:t>
      </w:r>
      <w:r w:rsidRPr="00FF67DA">
        <w:t>means</w:t>
      </w:r>
      <w:r>
        <w:t xml:space="preserve"> [details of </w:t>
      </w:r>
      <w:bookmarkStart w:id="265" w:name="_9kR3WTr266ACEhZnk3wjwWEmm2EhOx10CJ9"/>
      <w:bookmarkStart w:id="266" w:name="_9kR3WTr266ACGjZnk3wjwWEmm2EhOx10CJ9"/>
      <w:r>
        <w:t>Transfer Deed to Landlord</w:t>
      </w:r>
      <w:bookmarkEnd w:id="265"/>
      <w:bookmarkEnd w:id="266"/>
      <w:r>
        <w:t>]]</w:t>
      </w:r>
      <w:r w:rsidRPr="000D669B">
        <w:t>;</w:t>
      </w:r>
    </w:p>
    <w:p w14:paraId="44C28044" w14:textId="77777777" w:rsidR="001E6E70" w:rsidRDefault="001E6E70" w:rsidP="001E6E70">
      <w:pPr>
        <w:pStyle w:val="Body2"/>
      </w:pPr>
      <w:r w:rsidRPr="007E6C37">
        <w:rPr>
          <w:b/>
          <w:bCs/>
        </w:rPr>
        <w:t>Unacquired Percentage</w:t>
      </w:r>
      <w:r>
        <w:t xml:space="preserve"> shall mean the percentage figure equal to 100% less the Acquired Percentage;</w:t>
      </w:r>
    </w:p>
    <w:p w14:paraId="74BF9900" w14:textId="77777777" w:rsidR="001E6E70" w:rsidRDefault="001E6E70" w:rsidP="001E6E70">
      <w:pPr>
        <w:pStyle w:val="Body2"/>
      </w:pPr>
      <w:bookmarkStart w:id="267" w:name="_9kR3WTr244CG9cKh2wu"/>
      <w:r w:rsidRPr="007E6C37">
        <w:rPr>
          <w:b/>
          <w:bCs/>
        </w:rPr>
        <w:t>Valuer</w:t>
      </w:r>
      <w:bookmarkEnd w:id="267"/>
      <w:r>
        <w:t xml:space="preserve"> means an independent expert who is an associate or fellow of the Royal Institution of Chartered Surveyors agreed between the </w:t>
      </w:r>
      <w:bookmarkStart w:id="268" w:name="_9kMH0H6ZWu599ELIYDmqp18y"/>
      <w:r>
        <w:t>Landlord</w:t>
      </w:r>
      <w:bookmarkEnd w:id="268"/>
      <w:r>
        <w:t xml:space="preserve"> and the </w:t>
      </w:r>
      <w:bookmarkStart w:id="269" w:name="_9kMH6N6ZWu599ELJZHdsxny3tn2"/>
      <w:r>
        <w:t>Leaseholder</w:t>
      </w:r>
      <w:bookmarkEnd w:id="269"/>
      <w:r>
        <w:t xml:space="preserve"> or in </w:t>
      </w:r>
      <w:bookmarkStart w:id="270" w:name="_9kMHG5YVt466EHGS8heu66"/>
      <w:r>
        <w:t>default</w:t>
      </w:r>
      <w:bookmarkEnd w:id="270"/>
      <w:r>
        <w:t xml:space="preserve"> of agreement appointed on the application of either </w:t>
      </w:r>
      <w:bookmarkStart w:id="271" w:name="_9kR3WTr266BLNaAjnmy5vt8gOkz4u5A0u9"/>
      <w:r>
        <w:t>Landlord or Leaseholder</w:t>
      </w:r>
      <w:bookmarkEnd w:id="271"/>
      <w:r>
        <w:t xml:space="preserve"> by or on behalf of the president of the Royal Institution of Chartered Surveyors; and</w:t>
      </w:r>
    </w:p>
    <w:p w14:paraId="1F763043" w14:textId="77777777" w:rsidR="002B16B4" w:rsidRPr="002B16B4" w:rsidRDefault="002B16B4" w:rsidP="002B16B4">
      <w:pPr>
        <w:adjustRightInd/>
        <w:spacing w:after="240"/>
        <w:ind w:left="992"/>
        <w:jc w:val="both"/>
        <w:rPr>
          <w:rFonts w:eastAsia="Times New Roman"/>
          <w:szCs w:val="22"/>
          <w:lang w:eastAsia="en-US"/>
        </w:rPr>
      </w:pPr>
      <w:r w:rsidRPr="002B16B4">
        <w:rPr>
          <w:rFonts w:eastAsia="Times New Roman"/>
          <w:b/>
          <w:bCs/>
          <w:szCs w:val="22"/>
          <w:lang w:eastAsia="en-US"/>
        </w:rPr>
        <w:t>Valuer's Certificate</w:t>
      </w:r>
      <w:r w:rsidRPr="002B16B4">
        <w:rPr>
          <w:rFonts w:eastAsia="Times New Roman"/>
          <w:szCs w:val="22"/>
          <w:lang w:eastAsia="en-US"/>
        </w:rPr>
        <w:t xml:space="preserve"> means a written certificate from an associate or fellow of the Royal Institution of Chartered Surveyors confirming the </w:t>
      </w:r>
      <w:bookmarkStart w:id="272" w:name="_9kMML5YVt488DNLZDp0oyqSpA4"/>
      <w:r w:rsidRPr="002B16B4">
        <w:rPr>
          <w:rFonts w:eastAsia="Times New Roman"/>
          <w:szCs w:val="22"/>
          <w:lang w:eastAsia="en-US"/>
        </w:rPr>
        <w:t>Market Value</w:t>
      </w:r>
      <w:bookmarkEnd w:id="272"/>
      <w:r w:rsidRPr="002B16B4">
        <w:rPr>
          <w:rFonts w:eastAsia="Times New Roman"/>
          <w:szCs w:val="22"/>
          <w:lang w:eastAsia="en-US"/>
        </w:rPr>
        <w:t xml:space="preserve"> and/or the amount of the Payment Sum.</w:t>
      </w:r>
    </w:p>
    <w:p w14:paraId="214BC7FC" w14:textId="77777777" w:rsidR="001E6E70" w:rsidRDefault="001E6E70" w:rsidP="001E6E70">
      <w:pPr>
        <w:pStyle w:val="Level2"/>
        <w:numPr>
          <w:ilvl w:val="1"/>
          <w:numId w:val="3"/>
        </w:numPr>
      </w:pPr>
      <w:r>
        <w:t xml:space="preserve">In this </w:t>
      </w:r>
      <w:bookmarkStart w:id="273" w:name="_9kMH0H6ZWu4EFFLNeHdsx"/>
      <w:r>
        <w:t>Lease</w:t>
      </w:r>
      <w:bookmarkEnd w:id="273"/>
      <w:r>
        <w:t xml:space="preserve"> the </w:t>
      </w:r>
      <w:bookmarkStart w:id="274" w:name="_9kMNM5YVt466EHDfOt2"/>
      <w:r>
        <w:t>terms</w:t>
      </w:r>
      <w:bookmarkEnd w:id="274"/>
      <w:r>
        <w:t xml:space="preserve"> defined shall have the meanings specified.</w:t>
      </w:r>
    </w:p>
    <w:p w14:paraId="7343DF64" w14:textId="77777777" w:rsidR="001E6E70" w:rsidRDefault="001E6E70" w:rsidP="001E6E70">
      <w:pPr>
        <w:pStyle w:val="Level2"/>
        <w:numPr>
          <w:ilvl w:val="1"/>
          <w:numId w:val="3"/>
        </w:numPr>
      </w:pPr>
      <w:r>
        <w:t xml:space="preserve">Any obligation on a party to this </w:t>
      </w:r>
      <w:bookmarkStart w:id="275" w:name="_9kMH1I6ZWu4EFFLNeHdsx"/>
      <w:r>
        <w:t>Lease</w:t>
      </w:r>
      <w:bookmarkEnd w:id="275"/>
      <w:r>
        <w:t xml:space="preserve"> to do any act includes an obligation to procure that it is done.</w:t>
      </w:r>
    </w:p>
    <w:p w14:paraId="0DDDFF29" w14:textId="77777777" w:rsidR="001E6E70" w:rsidRDefault="001E6E70" w:rsidP="001E6E70">
      <w:pPr>
        <w:pStyle w:val="Level2"/>
        <w:numPr>
          <w:ilvl w:val="1"/>
          <w:numId w:val="3"/>
        </w:numPr>
      </w:pPr>
      <w:r>
        <w:t xml:space="preserve">Where the </w:t>
      </w:r>
      <w:bookmarkStart w:id="276" w:name="_9kMH7O6ZWu599ELJZHdsxny3tn2"/>
      <w:r>
        <w:t>Leaseholder</w:t>
      </w:r>
      <w:bookmarkEnd w:id="276"/>
      <w:r>
        <w:t xml:space="preserve"> is placed under a restriction in this </w:t>
      </w:r>
      <w:bookmarkStart w:id="277" w:name="_9kMH2J6ZWu4EFFLNeHdsx"/>
      <w:r>
        <w:t>Lease</w:t>
      </w:r>
      <w:bookmarkEnd w:id="277"/>
      <w:r>
        <w:t xml:space="preserve">, the restriction includes the obligation on the </w:t>
      </w:r>
      <w:bookmarkStart w:id="278" w:name="_9kMH8P6ZWu599ELJZHdsxny3tn2"/>
      <w:r>
        <w:t>Leaseholder</w:t>
      </w:r>
      <w:bookmarkEnd w:id="278"/>
      <w:r>
        <w:t xml:space="preserve"> not to permit or allow the infringement of the restriction by any person.</w:t>
      </w:r>
    </w:p>
    <w:p w14:paraId="189276E1" w14:textId="77777777" w:rsidR="001E6E70" w:rsidRDefault="001E6E70" w:rsidP="001E6E70">
      <w:pPr>
        <w:pStyle w:val="Level2"/>
        <w:numPr>
          <w:ilvl w:val="1"/>
          <w:numId w:val="3"/>
        </w:numPr>
      </w:pPr>
      <w:r>
        <w:t xml:space="preserve">References to liability include, where the context allows, claims, demands, proceedings, damages, </w:t>
      </w:r>
      <w:bookmarkStart w:id="279" w:name="_9kMHG5YVt466DJKbQ49"/>
      <w:r>
        <w:t>losses</w:t>
      </w:r>
      <w:bookmarkEnd w:id="279"/>
      <w:r>
        <w:t>, costs and expenses.</w:t>
      </w:r>
    </w:p>
    <w:p w14:paraId="45E744F1" w14:textId="77777777" w:rsidR="001E6E70" w:rsidRDefault="001E6E70" w:rsidP="001E6E70">
      <w:pPr>
        <w:pStyle w:val="Level2"/>
        <w:numPr>
          <w:ilvl w:val="1"/>
          <w:numId w:val="3"/>
        </w:numPr>
      </w:pPr>
      <w:r>
        <w:t xml:space="preserve">The clause and paragraph headings in this </w:t>
      </w:r>
      <w:bookmarkStart w:id="280" w:name="_9kMH3K6ZWu4EFFLNeHdsx"/>
      <w:r>
        <w:t>Lease</w:t>
      </w:r>
      <w:bookmarkEnd w:id="280"/>
      <w:r>
        <w:t xml:space="preserve"> are for ease of reference only and are not to be taken into account in the interpretation of any provision to which they refer.</w:t>
      </w:r>
    </w:p>
    <w:p w14:paraId="544CBC06" w14:textId="77777777" w:rsidR="001E6E70" w:rsidRDefault="001E6E70" w:rsidP="001E6E70">
      <w:pPr>
        <w:pStyle w:val="Level2"/>
        <w:numPr>
          <w:ilvl w:val="1"/>
          <w:numId w:val="3"/>
        </w:numPr>
      </w:pPr>
      <w:r>
        <w:t>Unless the contrary intention appears, references:</w:t>
      </w:r>
    </w:p>
    <w:p w14:paraId="1ED6104B" w14:textId="77777777" w:rsidR="001E6E70" w:rsidRDefault="001E6E70" w:rsidP="001E6E70">
      <w:pPr>
        <w:pStyle w:val="Level3"/>
        <w:numPr>
          <w:ilvl w:val="2"/>
          <w:numId w:val="3"/>
        </w:numPr>
      </w:pPr>
      <w:r>
        <w:t xml:space="preserve">to defined </w:t>
      </w:r>
      <w:bookmarkStart w:id="281" w:name="_9kMON5YVt466EHDfOt2"/>
      <w:r>
        <w:t>terms</w:t>
      </w:r>
      <w:bookmarkEnd w:id="281"/>
      <w:r>
        <w:t xml:space="preserve"> are references to the relevant defined </w:t>
      </w:r>
      <w:bookmarkStart w:id="282" w:name="_9kMPO5YVt466EHDfOt2"/>
      <w:r>
        <w:t>terms</w:t>
      </w:r>
      <w:bookmarkEnd w:id="282"/>
      <w:r>
        <w:t>;</w:t>
      </w:r>
    </w:p>
    <w:p w14:paraId="153BC61F" w14:textId="77777777" w:rsidR="001E6E70" w:rsidRDefault="001E6E70" w:rsidP="001E6E70">
      <w:pPr>
        <w:pStyle w:val="Level3"/>
        <w:numPr>
          <w:ilvl w:val="2"/>
          <w:numId w:val="3"/>
        </w:numPr>
      </w:pPr>
      <w:r>
        <w:t xml:space="preserve">to numbered clauses and Schedules are references to the relevant clause in, or Schedule to, this </w:t>
      </w:r>
      <w:bookmarkStart w:id="283" w:name="_9kMH4L6ZWu4EFFLNeHdsx"/>
      <w:r>
        <w:t>Lease</w:t>
      </w:r>
      <w:bookmarkEnd w:id="283"/>
      <w:r>
        <w:t>; and</w:t>
      </w:r>
    </w:p>
    <w:p w14:paraId="312C4192" w14:textId="77777777" w:rsidR="001E6E70" w:rsidRDefault="001E6E70" w:rsidP="001E6E70">
      <w:pPr>
        <w:pStyle w:val="Level3"/>
        <w:numPr>
          <w:ilvl w:val="2"/>
          <w:numId w:val="3"/>
        </w:numPr>
      </w:pPr>
      <w:r>
        <w:t>to a numbered paragraph in any Schedule are references to the relevant paragraph in that Schedule.</w:t>
      </w:r>
    </w:p>
    <w:p w14:paraId="09DC3B42" w14:textId="77777777" w:rsidR="001E6E70" w:rsidRDefault="001E6E70" w:rsidP="001E6E70">
      <w:pPr>
        <w:pStyle w:val="Level2"/>
        <w:numPr>
          <w:ilvl w:val="1"/>
          <w:numId w:val="3"/>
        </w:numPr>
      </w:pPr>
      <w:r>
        <w:t xml:space="preserve">Words in this </w:t>
      </w:r>
      <w:bookmarkStart w:id="284" w:name="_9kMH5M6ZWu4EFFLNeHdsx"/>
      <w:r>
        <w:t>Lease</w:t>
      </w:r>
      <w:bookmarkEnd w:id="284"/>
      <w:r>
        <w:t xml:space="preserve"> denoting the singular include the plural meaning and vice versa.</w:t>
      </w:r>
    </w:p>
    <w:p w14:paraId="60DA15D0" w14:textId="77777777" w:rsidR="001E6E70" w:rsidRDefault="001E6E70" w:rsidP="001E6E70">
      <w:pPr>
        <w:pStyle w:val="Level2"/>
        <w:numPr>
          <w:ilvl w:val="1"/>
          <w:numId w:val="3"/>
        </w:numPr>
      </w:pPr>
      <w:r>
        <w:t xml:space="preserve">References in this </w:t>
      </w:r>
      <w:bookmarkStart w:id="285" w:name="_9kMH6N6ZWu4EFFLNeHdsx"/>
      <w:r>
        <w:t>Lease</w:t>
      </w:r>
      <w:bookmarkEnd w:id="285"/>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2983A74D" w14:textId="77777777" w:rsidR="001E6E70" w:rsidRDefault="001E6E70" w:rsidP="001E6E70">
      <w:pPr>
        <w:pStyle w:val="Level2"/>
        <w:numPr>
          <w:ilvl w:val="1"/>
          <w:numId w:val="3"/>
        </w:numPr>
      </w:pPr>
      <w:r>
        <w:t xml:space="preserve">Words in this </w:t>
      </w:r>
      <w:bookmarkStart w:id="286" w:name="_9kMH7O6ZWu4EFFLNeHdsx"/>
      <w:r>
        <w:t>Lease</w:t>
      </w:r>
      <w:bookmarkEnd w:id="286"/>
      <w:r>
        <w:t xml:space="preserve"> importing one gender include both genders, and may be used interchangeably, and words denoting natural persons, where the context allows, include corporations and vice versa.</w:t>
      </w:r>
    </w:p>
    <w:p w14:paraId="3AB60D8A" w14:textId="77777777" w:rsidR="001E6E70" w:rsidRDefault="001E6E70" w:rsidP="001E6E70">
      <w:pPr>
        <w:pStyle w:val="Level2"/>
        <w:numPr>
          <w:ilvl w:val="1"/>
          <w:numId w:val="3"/>
        </w:numPr>
      </w:pPr>
      <w:r>
        <w:t xml:space="preserve">Words and expressions which appear in the first column of the Particulars, shall in this </w:t>
      </w:r>
      <w:bookmarkStart w:id="287" w:name="_9kMHG5YVt3BCDNMZGcrw"/>
      <w:bookmarkStart w:id="288" w:name="_9kR3WTr244CIJaEapu"/>
      <w:bookmarkStart w:id="289" w:name="_9kR3WTr1BCCIKbEapu"/>
      <w:r>
        <w:t>Lease</w:t>
      </w:r>
      <w:bookmarkEnd w:id="287"/>
      <w:bookmarkEnd w:id="288"/>
      <w:bookmarkEnd w:id="289"/>
      <w:r>
        <w:t xml:space="preserve"> have the meaning shown opposite them in the second column of the Particulars.</w:t>
      </w:r>
    </w:p>
    <w:p w14:paraId="7532356E" w14:textId="77777777" w:rsidR="001E6E70" w:rsidRPr="006F3671" w:rsidRDefault="001E6E70" w:rsidP="001E6E70">
      <w:pPr>
        <w:pStyle w:val="Level1"/>
        <w:keepNext/>
        <w:numPr>
          <w:ilvl w:val="0"/>
          <w:numId w:val="3"/>
        </w:numPr>
        <w:outlineLvl w:val="0"/>
      </w:pPr>
      <w:bookmarkStart w:id="290" w:name="_Ref63413157"/>
      <w:bookmarkStart w:id="291" w:name="_Toc136434385"/>
      <w:r w:rsidRPr="00E31505">
        <w:rPr>
          <w:rStyle w:val="Level1asheadingtext"/>
        </w:rPr>
        <w:t xml:space="preserve">The letting </w:t>
      </w:r>
      <w:bookmarkStart w:id="292" w:name="_9kMHzG6ZWu577FIEgPu3"/>
      <w:r w:rsidRPr="00E31505">
        <w:rPr>
          <w:rStyle w:val="Level1asheadingtext"/>
        </w:rPr>
        <w:t>terms</w:t>
      </w:r>
      <w:bookmarkEnd w:id="290"/>
      <w:bookmarkEnd w:id="291"/>
      <w:bookmarkEnd w:id="292"/>
    </w:p>
    <w:p w14:paraId="2238B60C" w14:textId="77777777" w:rsidR="001E6E70" w:rsidRDefault="001E6E70" w:rsidP="001E6E70">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74ACB236" w14:textId="77777777" w:rsidR="001E6E70" w:rsidRDefault="001E6E70" w:rsidP="001E6E70">
      <w:pPr>
        <w:pStyle w:val="Level2"/>
        <w:numPr>
          <w:ilvl w:val="1"/>
          <w:numId w:val="3"/>
        </w:numPr>
      </w:pPr>
      <w:r>
        <w:t xml:space="preserve">together with the rights set out in </w:t>
      </w:r>
      <w:r>
        <w:rPr>
          <w:cs/>
        </w:rPr>
        <w:t>‎</w:t>
      </w:r>
      <w:bookmarkStart w:id="297" w:name="_9kMHG5YVtCIADF9bLhkhy7sBZEz4z02IOxi44IU"/>
      <w:r>
        <w:t>Schedule 3</w:t>
      </w:r>
      <w:bookmarkEnd w:id="297"/>
      <w:r>
        <w:t>; but</w:t>
      </w:r>
    </w:p>
    <w:p w14:paraId="203DC93D" w14:textId="77777777" w:rsidR="001E6E70" w:rsidRDefault="001E6E70" w:rsidP="001E6E70">
      <w:pPr>
        <w:pStyle w:val="Level2"/>
        <w:numPr>
          <w:ilvl w:val="1"/>
          <w:numId w:val="3"/>
        </w:numPr>
      </w:pPr>
      <w:r>
        <w:t xml:space="preserve">subject to and with the benefit of the provisions set out in </w:t>
      </w:r>
      <w:r>
        <w:rPr>
          <w:cs/>
        </w:rPr>
        <w:t>‎</w:t>
      </w:r>
      <w:bookmarkStart w:id="298" w:name="_9kMJI5YVtCIADECfLhkhy7sEql0q83n4D98lrNS"/>
      <w:r>
        <w:t>Schedule 6</w:t>
      </w:r>
      <w:bookmarkEnd w:id="298"/>
      <w:r>
        <w:t xml:space="preserve">, </w:t>
      </w:r>
      <w:bookmarkStart w:id="299" w:name="_9kMHG5YVtCIADFAcLhkhy7sHuasUY5CDvzrfA71"/>
      <w:r>
        <w:t xml:space="preserve">Schedule </w:t>
      </w:r>
      <w:bookmarkEnd w:id="299"/>
      <w:r>
        <w:t xml:space="preserve">8 and </w:t>
      </w:r>
      <w:bookmarkStart w:id="300" w:name="_9kMJI5YVtCIADEDgLhkhy7s9JKnn2sA5p6FBA"/>
      <w:r>
        <w:t xml:space="preserve">Schedule </w:t>
      </w:r>
      <w:bookmarkEnd w:id="300"/>
      <w:r>
        <w:t xml:space="preserve">9; and </w:t>
      </w:r>
    </w:p>
    <w:p w14:paraId="7D5DFA4E" w14:textId="77777777" w:rsidR="001E6E70" w:rsidRDefault="001E6E70" w:rsidP="001E6E70">
      <w:pPr>
        <w:pStyle w:val="Level2"/>
        <w:numPr>
          <w:ilvl w:val="1"/>
          <w:numId w:val="3"/>
        </w:numPr>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95877AD" w14:textId="77777777" w:rsidR="001E6E70" w:rsidRDefault="001E6E70" w:rsidP="001E6E70">
      <w:pPr>
        <w:pStyle w:val="Level2"/>
        <w:numPr>
          <w:ilvl w:val="1"/>
          <w:numId w:val="3"/>
        </w:numPr>
      </w:pPr>
      <w:r>
        <w:t xml:space="preserve">for the Term, </w:t>
      </w:r>
    </w:p>
    <w:p w14:paraId="71F3ECB4" w14:textId="77777777" w:rsidR="001E6E70" w:rsidRDefault="001E6E70" w:rsidP="001E6E70">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Schedule 5</w:t>
      </w:r>
      <w:bookmarkEnd w:id="304"/>
      <w:r>
        <w:t>) by equal monthly payments in advance on the first day of each month, the first payment to be made on the date of this Lease.</w:t>
      </w:r>
    </w:p>
    <w:p w14:paraId="35CCB2D2" w14:textId="77777777" w:rsidR="001E6E70" w:rsidRPr="006F3671" w:rsidRDefault="001E6E70" w:rsidP="001E6E70">
      <w:pPr>
        <w:pStyle w:val="Level1"/>
        <w:keepNext/>
        <w:numPr>
          <w:ilvl w:val="0"/>
          <w:numId w:val="3"/>
        </w:numPr>
        <w:outlineLvl w:val="0"/>
      </w:pPr>
      <w:bookmarkStart w:id="305" w:name="_Toc136434386"/>
      <w:r w:rsidRPr="00E31505">
        <w:rPr>
          <w:rStyle w:val="Level1asheadingtext"/>
        </w:rPr>
        <w:t>Leaseholder's Obligations</w:t>
      </w:r>
      <w:bookmarkEnd w:id="305"/>
    </w:p>
    <w:p w14:paraId="08F4FED4" w14:textId="77777777" w:rsidR="001E6E70" w:rsidRDefault="001E6E70" w:rsidP="001E6E70">
      <w:pPr>
        <w:pStyle w:val="Body1"/>
      </w:pPr>
      <w:r>
        <w:t xml:space="preserve">The </w:t>
      </w:r>
      <w:bookmarkStart w:id="306" w:name="_9kMI3J6ZWu599ELJZHdsxny3tn2"/>
      <w:r>
        <w:t>Leaseholder</w:t>
      </w:r>
      <w:bookmarkEnd w:id="306"/>
      <w:r>
        <w:t xml:space="preserve"> covenants with the </w:t>
      </w:r>
      <w:bookmarkStart w:id="307" w:name="_9kMH4L6ZWu599ELIYDmqp18y"/>
      <w:r>
        <w:t>Landlord</w:t>
      </w:r>
      <w:bookmarkEnd w:id="307"/>
      <w:r>
        <w:t xml:space="preserve"> as follows.</w:t>
      </w:r>
    </w:p>
    <w:p w14:paraId="39E0CB01" w14:textId="77777777" w:rsidR="001E6E70" w:rsidRDefault="001E6E70" w:rsidP="001E6E70">
      <w:pPr>
        <w:pStyle w:val="Level2"/>
        <w:keepNext/>
        <w:numPr>
          <w:ilvl w:val="1"/>
          <w:numId w:val="3"/>
        </w:numPr>
        <w:outlineLvl w:val="1"/>
      </w:pPr>
      <w:bookmarkStart w:id="308" w:name="_Toc136434387"/>
      <w:r w:rsidRPr="006F3671">
        <w:rPr>
          <w:rStyle w:val="Level2asheadingtext"/>
        </w:rPr>
        <w:t>Pay rent</w:t>
      </w:r>
      <w:bookmarkEnd w:id="308"/>
    </w:p>
    <w:p w14:paraId="7FD8C3D8" w14:textId="366CBE34" w:rsidR="001E6E70" w:rsidRDefault="001E6E70" w:rsidP="001E6E70">
      <w:pPr>
        <w:pStyle w:val="Body2"/>
      </w:pPr>
      <w:r>
        <w:t>To pay the Specified Rent at the times and in the manner mentioned in clause </w:t>
      </w:r>
      <w:r w:rsidR="00EF5B1E">
        <w:fldChar w:fldCharType="begin"/>
      </w:r>
      <w:r w:rsidR="00EF5B1E">
        <w:instrText xml:space="preserve"> REF _Ref63413157 \r \h </w:instrText>
      </w:r>
      <w:r w:rsidR="00EF5B1E">
        <w:fldChar w:fldCharType="separate"/>
      </w:r>
      <w:r w:rsidR="00B845A7">
        <w:rPr>
          <w:cs/>
        </w:rPr>
        <w:t>‎</w:t>
      </w:r>
      <w:r w:rsidR="00B845A7">
        <w:t>2</w:t>
      </w:r>
      <w:r w:rsidR="00EF5B1E">
        <w:fldChar w:fldCharType="end"/>
      </w:r>
      <w:r>
        <w:t xml:space="preserve"> and all other monies due under this Lease without deduction.</w:t>
      </w:r>
    </w:p>
    <w:p w14:paraId="39DE378C" w14:textId="77777777" w:rsidR="001E6E70" w:rsidRDefault="001E6E70" w:rsidP="001E6E70">
      <w:pPr>
        <w:pStyle w:val="Level2"/>
        <w:keepNext/>
        <w:numPr>
          <w:ilvl w:val="1"/>
          <w:numId w:val="3"/>
        </w:numPr>
        <w:outlineLvl w:val="1"/>
      </w:pPr>
      <w:bookmarkStart w:id="309" w:name="_Ref63413846"/>
      <w:bookmarkStart w:id="310" w:name="_Toc136434388"/>
      <w:r w:rsidRPr="00CF18C4">
        <w:rPr>
          <w:rStyle w:val="Level2asheadingtext"/>
        </w:rPr>
        <w:t>Interest</w:t>
      </w:r>
      <w:bookmarkEnd w:id="309"/>
      <w:bookmarkEnd w:id="310"/>
    </w:p>
    <w:p w14:paraId="1D05B5ED" w14:textId="77777777" w:rsidR="001E6E70" w:rsidRDefault="001E6E70" w:rsidP="001E6E70">
      <w:pPr>
        <w:pStyle w:val="Body2"/>
      </w:pPr>
      <w:r>
        <w:t xml:space="preserve">To pay interest calculated on a day to day basis at an annual rate of 3% above the Bank Rate of the Bank of England for the time being in force on so much of the Specified Rent or any other monies due to the </w:t>
      </w:r>
      <w:bookmarkStart w:id="311" w:name="_9kR3WTr266BLObAjnmy5vzAum1H8yAoVr6B"/>
      <w:r>
        <w:t>Landlord under this Lease</w:t>
      </w:r>
      <w:bookmarkEnd w:id="311"/>
      <w:r>
        <w:t xml:space="preserve"> that remain unpaid for a period of 14 days after becoming due for payment.</w:t>
      </w:r>
    </w:p>
    <w:p w14:paraId="7F21042F" w14:textId="77777777" w:rsidR="001E6E70" w:rsidRPr="00CF18C4" w:rsidRDefault="001E6E70" w:rsidP="001E6E70">
      <w:pPr>
        <w:pStyle w:val="Level2"/>
        <w:keepNext/>
        <w:numPr>
          <w:ilvl w:val="1"/>
          <w:numId w:val="3"/>
        </w:numPr>
        <w:outlineLvl w:val="1"/>
      </w:pPr>
      <w:bookmarkStart w:id="312" w:name="_Toc136434389"/>
      <w:r w:rsidRPr="00E31505">
        <w:rPr>
          <w:rStyle w:val="Level2asheadingtext"/>
        </w:rPr>
        <w:t>Outgoings</w:t>
      </w:r>
      <w:bookmarkEnd w:id="312"/>
    </w:p>
    <w:p w14:paraId="30AA7D08" w14:textId="77777777" w:rsidR="001E6E70" w:rsidRDefault="001E6E70" w:rsidP="001E6E70">
      <w:pPr>
        <w:pStyle w:val="Level3"/>
        <w:numPr>
          <w:ilvl w:val="2"/>
          <w:numId w:val="3"/>
        </w:numPr>
      </w:pPr>
      <w:r w:rsidRPr="00EE19FB">
        <w:t>To pay Outgoings.</w:t>
      </w:r>
    </w:p>
    <w:p w14:paraId="178B5C6C" w14:textId="7D615A68" w:rsidR="001E6E70" w:rsidRDefault="001E6E70" w:rsidP="001E6E70">
      <w:pPr>
        <w:pStyle w:val="Level3"/>
        <w:numPr>
          <w:ilvl w:val="2"/>
          <w:numId w:val="3"/>
        </w:numPr>
      </w:pPr>
      <w:r>
        <w:t xml:space="preserve">To refund to the </w:t>
      </w:r>
      <w:bookmarkStart w:id="313" w:name="_9kMH5M6ZWu599ELIYDmqp18y"/>
      <w:r>
        <w:t>Landlord</w:t>
      </w:r>
      <w:bookmarkEnd w:id="313"/>
      <w:r>
        <w:t xml:space="preserve"> on demand (where Outgoings relate to the whole or part of the Building or other property including the Premises) a fair and proper proportion of Outgoings attributable to the Premises, such proportion to be conclusively determined by the </w:t>
      </w:r>
      <w:bookmarkStart w:id="314" w:name="_9kMH6N6ZWu599ELIYDmqp18y"/>
      <w:r>
        <w:t>Landlord</w:t>
      </w:r>
      <w:bookmarkEnd w:id="314"/>
      <w:r>
        <w:t xml:space="preserve"> (who shall act reasonably).</w:t>
      </w:r>
    </w:p>
    <w:p w14:paraId="339E1A73" w14:textId="77777777" w:rsidR="00762AFF" w:rsidRDefault="00762AFF" w:rsidP="00762AFF">
      <w:pPr>
        <w:pStyle w:val="Level3"/>
        <w:rPr>
          <w:rFonts w:eastAsiaTheme="minorHAnsi"/>
          <w:szCs w:val="22"/>
        </w:rPr>
      </w:pPr>
      <w:bookmarkStart w:id="315" w:name="_Ref40726794"/>
      <w:bookmarkStart w:id="316" w:name="_Ref_ContractCompanion_9kb9Ur7HJ"/>
      <w:r>
        <w:lastRenderedPageBreak/>
        <w:t xml:space="preserve">[To pay to the </w:t>
      </w:r>
      <w:bookmarkStart w:id="317" w:name="_9kMI1H6ZWu599CLJXDmqp18y"/>
      <w:r>
        <w:t>Landlord</w:t>
      </w:r>
      <w:bookmarkEnd w:id="317"/>
      <w:r>
        <w:t xml:space="preserve"> (or to any other party whom the </w:t>
      </w:r>
      <w:bookmarkStart w:id="318" w:name="_9kMI2I6ZWu599CLJXDmqp18y"/>
      <w:r>
        <w:t>Landlord</w:t>
      </w:r>
      <w:bookmarkEnd w:id="318"/>
      <w:r>
        <w:t xml:space="preserve"> may from time to time direct) upon demand such fair and reasonable proportion of all sums due pursuant to the Transfer and payable by the </w:t>
      </w:r>
      <w:bookmarkStart w:id="319" w:name="_9kMI3J6ZWu599CLJXDmqp18y"/>
      <w:r>
        <w:t>Landlord</w:t>
      </w:r>
      <w:bookmarkEnd w:id="319"/>
      <w:r>
        <w:t xml:space="preserve"> such proportion to be conclusively determined by the </w:t>
      </w:r>
      <w:bookmarkStart w:id="320" w:name="_9kMI4K6ZWu599CLJXDmqp18y"/>
      <w:r>
        <w:t>Landlord</w:t>
      </w:r>
      <w:bookmarkEnd w:id="320"/>
      <w:r>
        <w:t xml:space="preserve"> (acting reasonably) and to fully and effectually indemnify the </w:t>
      </w:r>
      <w:bookmarkStart w:id="321" w:name="_9kMI5L6ZWu599CLJXDmqp18y"/>
      <w:r>
        <w:t>Landlord</w:t>
      </w:r>
      <w:bookmarkEnd w:id="321"/>
      <w:r>
        <w:t xml:space="preserve"> against any breach non-performance or non-observance of this obligation (insofar as the same relate to or affect the Premises).</w:t>
      </w:r>
      <w:bookmarkEnd w:id="315"/>
      <w:r>
        <w:t>]</w:t>
      </w:r>
      <w:bookmarkEnd w:id="316"/>
    </w:p>
    <w:p w14:paraId="58655DC5" w14:textId="77777777" w:rsidR="001E6E70" w:rsidRDefault="001E6E70" w:rsidP="001E6E70">
      <w:pPr>
        <w:pStyle w:val="Level2"/>
        <w:keepNext/>
        <w:numPr>
          <w:ilvl w:val="1"/>
          <w:numId w:val="3"/>
        </w:numPr>
        <w:outlineLvl w:val="1"/>
      </w:pPr>
      <w:bookmarkStart w:id="322" w:name="_Ref63413019"/>
      <w:bookmarkStart w:id="323" w:name="_Ref_ContractCompanion_9kb9Ur796"/>
      <w:bookmarkStart w:id="324" w:name="_Toc136434390"/>
      <w:r w:rsidRPr="00E31505">
        <w:rPr>
          <w:rStyle w:val="Level2asheadingtext"/>
        </w:rPr>
        <w:t>Repair</w:t>
      </w:r>
      <w:bookmarkEnd w:id="322"/>
      <w:bookmarkEnd w:id="323"/>
      <w:bookmarkEnd w:id="324"/>
    </w:p>
    <w:p w14:paraId="43CB33CB" w14:textId="337C7AC5" w:rsidR="001E6E70" w:rsidRDefault="001E6E70" w:rsidP="001E6E70">
      <w:pPr>
        <w:pStyle w:val="Body2"/>
      </w:pPr>
      <w:r w:rsidRPr="000D669B">
        <w:rPr>
          <w:highlight w:val="cyan"/>
        </w:rPr>
        <w:t xml:space="preserve">Subject to </w:t>
      </w:r>
      <w:bookmarkStart w:id="325" w:name="_9kMIH5YVtCIADFAcLhkhy7sHuasUY5CDvzrfA71"/>
      <w:r w:rsidRPr="000D669B">
        <w:rPr>
          <w:highlight w:val="cyan"/>
        </w:rPr>
        <w:t xml:space="preserve">Schedule </w:t>
      </w:r>
      <w:bookmarkEnd w:id="325"/>
      <w:r>
        <w:rPr>
          <w:highlight w:val="cyan"/>
        </w:rPr>
        <w:t>8</w:t>
      </w:r>
      <w:r w:rsidRPr="000D669B">
        <w:rPr>
          <w:highlight w:val="cyan"/>
        </w:rPr>
        <w:t>,</w:t>
      </w:r>
      <w:r>
        <w:t xml:space="preserve"> to repair and keep the Premises in good and substantial repair and condition  (except in respect of damage by risks insured under clause </w:t>
      </w:r>
      <w:r>
        <w:fldChar w:fldCharType="begin"/>
      </w:r>
      <w:r>
        <w:instrText xml:space="preserve"> REF _Ref63413168 \w \h </w:instrText>
      </w:r>
      <w:r>
        <w:fldChar w:fldCharType="separate"/>
      </w:r>
      <w:r w:rsidR="00B845A7">
        <w:rPr>
          <w:cs/>
        </w:rPr>
        <w:t>‎</w:t>
      </w:r>
      <w:r w:rsidR="00B845A7">
        <w:t>5.2</w:t>
      </w:r>
      <w:r>
        <w:fldChar w:fldCharType="end"/>
      </w:r>
      <w:r>
        <w:t xml:space="preserve"> unless the insurance money is irrecoverable by reason of any act or </w:t>
      </w:r>
      <w:bookmarkStart w:id="326" w:name="_9kMIH5YVt466EHGS8heu66"/>
      <w:r>
        <w:t>default</w:t>
      </w:r>
      <w:bookmarkEnd w:id="326"/>
      <w:r>
        <w:t xml:space="preserve"> of the </w:t>
      </w:r>
      <w:bookmarkStart w:id="327" w:name="_9kMI4K6ZWu599ELJZHdsxny3tn2"/>
      <w:r>
        <w:t>Leaseholder</w:t>
      </w:r>
      <w:bookmarkEnd w:id="327"/>
      <w:r>
        <w:t xml:space="preserve">) provided that the </w:t>
      </w:r>
      <w:bookmarkStart w:id="328" w:name="_9kMI5L6ZWu599ELJZHdsxny3tn2"/>
      <w:r>
        <w:t>Leaseholder</w:t>
      </w:r>
      <w:bookmarkEnd w:id="328"/>
      <w:r>
        <w:t xml:space="preserve"> shall not be liable by virtue of this clause </w:t>
      </w:r>
      <w:r>
        <w:fldChar w:fldCharType="begin"/>
      </w:r>
      <w:r>
        <w:instrText xml:space="preserve"> REF _Ref_ContractCompanion_9kb9Ur796 \n \h \t \* MERGEFORMAT </w:instrText>
      </w:r>
      <w:r>
        <w:fldChar w:fldCharType="separate"/>
      </w:r>
      <w:r w:rsidR="00B845A7">
        <w:rPr>
          <w:cs/>
        </w:rPr>
        <w:t>‎</w:t>
      </w:r>
      <w:r w:rsidR="00B845A7">
        <w:t>3.4</w:t>
      </w:r>
      <w:r>
        <w:fldChar w:fldCharType="end"/>
      </w:r>
      <w:r>
        <w:t xml:space="preserve"> to execute or do any works which fall within the scope of clause </w:t>
      </w:r>
      <w:r>
        <w:fldChar w:fldCharType="begin"/>
      </w:r>
      <w:r>
        <w:instrText xml:space="preserve"> REF _Ref63413197 \w \h </w:instrText>
      </w:r>
      <w:r>
        <w:fldChar w:fldCharType="separate"/>
      </w:r>
      <w:r w:rsidR="00B845A7">
        <w:rPr>
          <w:cs/>
        </w:rPr>
        <w:t>‎</w:t>
      </w:r>
      <w:r w:rsidR="00B845A7">
        <w:t>5.3</w:t>
      </w:r>
      <w:r>
        <w:fldChar w:fldCharType="end"/>
      </w:r>
      <w:r>
        <w:t>.</w:t>
      </w:r>
    </w:p>
    <w:p w14:paraId="658EDBCB" w14:textId="77777777" w:rsidR="001E6E70" w:rsidRDefault="001E6E70" w:rsidP="001E6E70">
      <w:pPr>
        <w:pStyle w:val="Level2"/>
        <w:keepNext/>
        <w:numPr>
          <w:ilvl w:val="1"/>
          <w:numId w:val="3"/>
        </w:numPr>
        <w:outlineLvl w:val="1"/>
      </w:pPr>
      <w:bookmarkStart w:id="329" w:name="_Ref63413032"/>
      <w:bookmarkStart w:id="330" w:name="_Toc136434391"/>
      <w:r w:rsidRPr="00EE19FB">
        <w:rPr>
          <w:rStyle w:val="Level2asheadingtext"/>
        </w:rPr>
        <w:t>Decoration</w:t>
      </w:r>
      <w:bookmarkEnd w:id="329"/>
      <w:bookmarkEnd w:id="330"/>
    </w:p>
    <w:p w14:paraId="3492EDE9" w14:textId="77777777" w:rsidR="001E6E70" w:rsidRDefault="001E6E70" w:rsidP="001E6E70">
      <w:pPr>
        <w:pStyle w:val="Body2"/>
      </w:pPr>
      <w:r>
        <w:t xml:space="preserve">As often as is reasonably necessary and in the last month of the Term in a proper and workmanlike manner (and in the last month of the Term in colours approved by the </w:t>
      </w:r>
      <w:bookmarkStart w:id="331" w:name="_9kMH7O6ZWu599ELIYDmqp18y"/>
      <w:r>
        <w:t>Landlord</w:t>
      </w:r>
      <w:bookmarkEnd w:id="331"/>
      <w:r>
        <w:t>) to paint, paper, treat and generally decorate in a style appropriate to property of a like character all the inside of the Premises previously or usually so painted, papered, treated and decorated.</w:t>
      </w:r>
    </w:p>
    <w:p w14:paraId="03BDE475" w14:textId="77777777" w:rsidR="001E6E70" w:rsidRDefault="001E6E70" w:rsidP="001E6E70">
      <w:pPr>
        <w:pStyle w:val="Level2"/>
        <w:keepNext/>
        <w:numPr>
          <w:ilvl w:val="1"/>
          <w:numId w:val="3"/>
        </w:numPr>
        <w:outlineLvl w:val="1"/>
      </w:pPr>
      <w:bookmarkStart w:id="332" w:name="_Toc136434392"/>
      <w:r w:rsidRPr="00004255">
        <w:rPr>
          <w:rStyle w:val="Level2asheadingtext"/>
        </w:rPr>
        <w:t>Provide floor coverings</w:t>
      </w:r>
      <w:bookmarkEnd w:id="332"/>
    </w:p>
    <w:p w14:paraId="26F203B1" w14:textId="77777777" w:rsidR="001E6E70" w:rsidRDefault="001E6E70" w:rsidP="001E6E70">
      <w:pPr>
        <w:pStyle w:val="Body2"/>
      </w:pPr>
      <w:r>
        <w:t>To provide suitable carpets or such other suitable floor coverings to the floors of the Premises.</w:t>
      </w:r>
    </w:p>
    <w:p w14:paraId="2D847711" w14:textId="77777777" w:rsidR="001E6E70" w:rsidRDefault="001E6E70" w:rsidP="001E6E70">
      <w:pPr>
        <w:pStyle w:val="Level2"/>
        <w:keepNext/>
        <w:numPr>
          <w:ilvl w:val="1"/>
          <w:numId w:val="3"/>
        </w:numPr>
        <w:outlineLvl w:val="1"/>
      </w:pPr>
      <w:bookmarkStart w:id="333" w:name="_Toc136434393"/>
      <w:r w:rsidRPr="00004255">
        <w:rPr>
          <w:rStyle w:val="Level2asheadingtext"/>
        </w:rPr>
        <w:t>Repair damage to Common Parts</w:t>
      </w:r>
      <w:bookmarkEnd w:id="333"/>
    </w:p>
    <w:p w14:paraId="4DD891E1" w14:textId="77777777" w:rsidR="001E6E70" w:rsidRDefault="001E6E70" w:rsidP="001E6E70">
      <w:pPr>
        <w:pStyle w:val="Body2"/>
      </w:pPr>
      <w:r>
        <w:t xml:space="preserve">In respect of any damage or disrepair to the Common Parts caused or contributed to by any act, neglect or </w:t>
      </w:r>
      <w:bookmarkStart w:id="334" w:name="_9kMJI5YVt466EHGS8heu66"/>
      <w:r>
        <w:t>default</w:t>
      </w:r>
      <w:bookmarkEnd w:id="334"/>
      <w:r>
        <w:t xml:space="preserve"> of the </w:t>
      </w:r>
      <w:bookmarkStart w:id="335" w:name="_9kMI6M6ZWu599ELJZHdsxny3tn2"/>
      <w:r>
        <w:t>Leaseholder</w:t>
      </w:r>
      <w:bookmarkEnd w:id="335"/>
      <w:r>
        <w:t xml:space="preserve"> or the </w:t>
      </w:r>
      <w:bookmarkStart w:id="336" w:name="_9kMI7N6ZWu599ELJZHdsxny3tn2"/>
      <w:r>
        <w:t>Leaseholder's</w:t>
      </w:r>
      <w:bookmarkEnd w:id="336"/>
      <w:r>
        <w:t xml:space="preserve"> household, servants or licensees or by any other person under the control of the </w:t>
      </w:r>
      <w:bookmarkStart w:id="337" w:name="_9kMI8O6ZWu599ELJZHdsxny3tn2"/>
      <w:r>
        <w:t>Leaseholder</w:t>
      </w:r>
      <w:bookmarkEnd w:id="337"/>
      <w:r>
        <w:t xml:space="preserve">, at the option of the </w:t>
      </w:r>
      <w:bookmarkStart w:id="338" w:name="_9kMH8P6ZWu599ELIYDmqp18y"/>
      <w:r>
        <w:t>Landlord</w:t>
      </w:r>
      <w:bookmarkEnd w:id="338"/>
      <w:r>
        <w:t xml:space="preserve">, the </w:t>
      </w:r>
      <w:bookmarkStart w:id="339" w:name="_9kMI9P6ZWu599ELJZHdsxny3tn2"/>
      <w:r>
        <w:t>Leaseholder</w:t>
      </w:r>
      <w:bookmarkEnd w:id="339"/>
      <w:r>
        <w:t xml:space="preserve"> will on demand indemnify the </w:t>
      </w:r>
      <w:bookmarkStart w:id="340" w:name="_9kMI0G6ZWu599ELIYDmqp18y"/>
      <w:r>
        <w:t>Landlord</w:t>
      </w:r>
      <w:bookmarkEnd w:id="340"/>
      <w:r>
        <w:t xml:space="preserve"> in respect of all costs, charges and expenses incurred by the </w:t>
      </w:r>
      <w:bookmarkStart w:id="341" w:name="_9kMI1H6ZWu599ELIYDmqp18y"/>
      <w:r>
        <w:t>Landlord</w:t>
      </w:r>
      <w:bookmarkEnd w:id="341"/>
      <w:r>
        <w:t xml:space="preserve"> in repairing, making good, renewing and/or reinstating such damage or disrepair.</w:t>
      </w:r>
    </w:p>
    <w:p w14:paraId="08614241" w14:textId="77777777" w:rsidR="001E6E70" w:rsidRDefault="001E6E70" w:rsidP="001E6E70">
      <w:pPr>
        <w:pStyle w:val="Level2"/>
        <w:keepNext/>
        <w:numPr>
          <w:ilvl w:val="1"/>
          <w:numId w:val="3"/>
        </w:numPr>
        <w:outlineLvl w:val="1"/>
      </w:pPr>
      <w:bookmarkStart w:id="342" w:name="_Toc136434394"/>
      <w:r w:rsidRPr="00004255">
        <w:rPr>
          <w:rStyle w:val="Level2asheadingtext"/>
        </w:rPr>
        <w:t>Not to alter</w:t>
      </w:r>
      <w:bookmarkEnd w:id="342"/>
    </w:p>
    <w:p w14:paraId="16375F1A" w14:textId="77777777" w:rsidR="001E6E70" w:rsidRDefault="001E6E70" w:rsidP="001E6E70">
      <w:pPr>
        <w:pStyle w:val="Level3"/>
        <w:numPr>
          <w:ilvl w:val="2"/>
          <w:numId w:val="3"/>
        </w:numPr>
      </w:pPr>
      <w:r>
        <w:t>Not to:</w:t>
      </w:r>
    </w:p>
    <w:p w14:paraId="654837B8" w14:textId="77777777" w:rsidR="001E6E70" w:rsidRDefault="001E6E70" w:rsidP="001E6E70">
      <w:pPr>
        <w:pStyle w:val="Level4"/>
        <w:numPr>
          <w:ilvl w:val="3"/>
          <w:numId w:val="3"/>
        </w:numPr>
      </w:pPr>
      <w:r>
        <w:t xml:space="preserve">make any alterations or additions to the exterior of the Premises; </w:t>
      </w:r>
    </w:p>
    <w:p w14:paraId="1E8E6E6E" w14:textId="77777777" w:rsidR="001E6E70" w:rsidRDefault="001E6E70" w:rsidP="001E6E70">
      <w:pPr>
        <w:pStyle w:val="Level4"/>
        <w:numPr>
          <w:ilvl w:val="3"/>
          <w:numId w:val="3"/>
        </w:numPr>
      </w:pPr>
      <w:r>
        <w:t>make any structural alterations or structural additions to the interior of the Premises;</w:t>
      </w:r>
    </w:p>
    <w:p w14:paraId="592F2A9B" w14:textId="77777777" w:rsidR="001E6E70" w:rsidRDefault="001E6E70" w:rsidP="001E6E70">
      <w:pPr>
        <w:pStyle w:val="Level4"/>
        <w:numPr>
          <w:ilvl w:val="3"/>
          <w:numId w:val="3"/>
        </w:numPr>
      </w:pPr>
      <w:r>
        <w:t xml:space="preserve">erect any new </w:t>
      </w:r>
      <w:bookmarkStart w:id="343" w:name="_9kMHG5YVt466EHHRM0somxw"/>
      <w:r>
        <w:t>buildings</w:t>
      </w:r>
      <w:bookmarkEnd w:id="343"/>
      <w:r>
        <w:t xml:space="preserve"> on the Premises;</w:t>
      </w:r>
    </w:p>
    <w:p w14:paraId="01826271" w14:textId="77777777" w:rsidR="001E6E70" w:rsidRDefault="001E6E70" w:rsidP="001E6E70">
      <w:pPr>
        <w:pStyle w:val="Level4"/>
        <w:numPr>
          <w:ilvl w:val="3"/>
          <w:numId w:val="3"/>
        </w:numPr>
      </w:pPr>
      <w:r>
        <w:t>in any way interfere with the outside of the Building; or</w:t>
      </w:r>
    </w:p>
    <w:p w14:paraId="02072C45" w14:textId="77777777" w:rsidR="001E6E70" w:rsidRDefault="001E6E70" w:rsidP="001E6E70">
      <w:pPr>
        <w:pStyle w:val="Level4"/>
        <w:numPr>
          <w:ilvl w:val="3"/>
          <w:numId w:val="3"/>
        </w:numPr>
      </w:pPr>
      <w:r>
        <w:t xml:space="preserve">remove any of the </w:t>
      </w:r>
      <w:bookmarkStart w:id="344" w:name="_9kMI2I6ZWu599ELIYDmqp18y"/>
      <w:r>
        <w:t>Landlord's</w:t>
      </w:r>
      <w:bookmarkEnd w:id="344"/>
      <w:r>
        <w:t xml:space="preserve"> fixtures from the Premises.</w:t>
      </w:r>
    </w:p>
    <w:p w14:paraId="683A14C7" w14:textId="77777777" w:rsidR="001E6E70" w:rsidRDefault="001E6E70" w:rsidP="001E6E70">
      <w:pPr>
        <w:pStyle w:val="Level3"/>
        <w:numPr>
          <w:ilvl w:val="2"/>
          <w:numId w:val="3"/>
        </w:numPr>
      </w:pPr>
      <w:r>
        <w:lastRenderedPageBreak/>
        <w:t xml:space="preserve">Not to make any alteration or addition of a non-structural nature to the interior of the Premises without the previous written consent of the </w:t>
      </w:r>
      <w:bookmarkStart w:id="345" w:name="_9kMI3J6ZWu599ELIYDmqp18y"/>
      <w:r>
        <w:t>Landlord</w:t>
      </w:r>
      <w:bookmarkEnd w:id="345"/>
      <w:r>
        <w:t xml:space="preserve"> (such consent not to be unreasonably withheld).</w:t>
      </w:r>
    </w:p>
    <w:p w14:paraId="173C0719" w14:textId="77777777" w:rsidR="001E6E70" w:rsidRPr="00655F8B" w:rsidRDefault="001E6E70" w:rsidP="001E6E70">
      <w:pPr>
        <w:pStyle w:val="Level2"/>
        <w:keepNext/>
        <w:numPr>
          <w:ilvl w:val="1"/>
          <w:numId w:val="3"/>
        </w:numPr>
        <w:outlineLvl w:val="1"/>
      </w:pPr>
      <w:bookmarkStart w:id="346" w:name="_Ref63413181"/>
      <w:bookmarkStart w:id="347" w:name="_Toc136434395"/>
      <w:r w:rsidRPr="00E31505">
        <w:rPr>
          <w:rStyle w:val="Level2asheadingtext"/>
        </w:rPr>
        <w:t>Comply with requirements of public authorities</w:t>
      </w:r>
      <w:bookmarkEnd w:id="346"/>
      <w:bookmarkEnd w:id="347"/>
    </w:p>
    <w:p w14:paraId="74E90B6B" w14:textId="7DEA0488" w:rsidR="001E6E70" w:rsidRDefault="001E6E70" w:rsidP="001E6E70">
      <w:pPr>
        <w:pStyle w:val="Body2"/>
      </w:pPr>
      <w:r>
        <w:t xml:space="preserve">To execute and do at the expense of the </w:t>
      </w:r>
      <w:bookmarkStart w:id="348" w:name="_9kMJ1G6ZWu599ELJZHdsxny3tn2"/>
      <w:r>
        <w:t>Leaseholder</w:t>
      </w:r>
      <w:bookmarkEnd w:id="34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49" w:name="_9kMJ2H6ZWu599ELJZHdsxny3tn2"/>
      <w:r>
        <w:t>Leaseholder</w:t>
      </w:r>
      <w:bookmarkEnd w:id="349"/>
      <w:r>
        <w:t xml:space="preserve"> shall not be liable by virtue of this clause </w:t>
      </w:r>
      <w:r>
        <w:fldChar w:fldCharType="begin"/>
      </w:r>
      <w:r>
        <w:instrText xml:space="preserve"> REF _Ref63413181 \w \h </w:instrText>
      </w:r>
      <w:r>
        <w:fldChar w:fldCharType="separate"/>
      </w:r>
      <w:r w:rsidR="00B845A7">
        <w:rPr>
          <w:cs/>
        </w:rPr>
        <w:t>‎</w:t>
      </w:r>
      <w:r w:rsidR="00B845A7">
        <w:t>3.9</w:t>
      </w:r>
      <w:r>
        <w:fldChar w:fldCharType="end"/>
      </w:r>
      <w:r>
        <w:t xml:space="preserve"> to execute or do any works which fall within the scope of clause </w:t>
      </w:r>
      <w:r>
        <w:fldChar w:fldCharType="begin"/>
      </w:r>
      <w:r>
        <w:instrText xml:space="preserve"> REF _Ref63413197 \w \h </w:instrText>
      </w:r>
      <w:r>
        <w:fldChar w:fldCharType="separate"/>
      </w:r>
      <w:r w:rsidR="00B845A7">
        <w:rPr>
          <w:cs/>
        </w:rPr>
        <w:t>‎</w:t>
      </w:r>
      <w:r w:rsidR="00B845A7">
        <w:t>5.3</w:t>
      </w:r>
      <w:r>
        <w:fldChar w:fldCharType="end"/>
      </w:r>
      <w:r>
        <w:t>.</w:t>
      </w:r>
    </w:p>
    <w:p w14:paraId="2B67F0B3" w14:textId="77777777" w:rsidR="001E6E70" w:rsidRDefault="001E6E70" w:rsidP="001E6E70">
      <w:pPr>
        <w:pStyle w:val="Level2"/>
        <w:keepNext/>
        <w:numPr>
          <w:ilvl w:val="1"/>
          <w:numId w:val="3"/>
        </w:numPr>
        <w:outlineLvl w:val="1"/>
      </w:pPr>
      <w:bookmarkStart w:id="350" w:name="_Toc136434396"/>
      <w:r w:rsidRPr="00655F8B">
        <w:rPr>
          <w:rStyle w:val="Level2asheadingtext"/>
        </w:rPr>
        <w:t>Provide copies of notices</w:t>
      </w:r>
      <w:bookmarkEnd w:id="350"/>
    </w:p>
    <w:p w14:paraId="4D89BB00" w14:textId="77777777" w:rsidR="001E6E70" w:rsidRDefault="001E6E70" w:rsidP="001E6E70">
      <w:pPr>
        <w:pStyle w:val="Body2"/>
      </w:pPr>
      <w:r>
        <w:t xml:space="preserve">Promptly to serve on the </w:t>
      </w:r>
      <w:bookmarkStart w:id="351" w:name="_9kMI4K6ZWu599ELIYDmqp18y"/>
      <w:r>
        <w:t>Landlord</w:t>
      </w:r>
      <w:bookmarkEnd w:id="351"/>
      <w:r>
        <w:t xml:space="preserve"> a copy of any notice, order or proposal relating to the Premises and served on the </w:t>
      </w:r>
      <w:bookmarkStart w:id="352" w:name="_9kMJ3I6ZWu599ELJZHdsxny3tn2"/>
      <w:r>
        <w:t>Leaseholder</w:t>
      </w:r>
      <w:bookmarkEnd w:id="352"/>
      <w:r>
        <w:t xml:space="preserve"> by any national, local or other public authority.</w:t>
      </w:r>
    </w:p>
    <w:p w14:paraId="37D7BCC7" w14:textId="77777777" w:rsidR="001E6E70" w:rsidRDefault="001E6E70" w:rsidP="001E6E70">
      <w:pPr>
        <w:pStyle w:val="Level2"/>
        <w:keepNext/>
        <w:numPr>
          <w:ilvl w:val="1"/>
          <w:numId w:val="3"/>
        </w:numPr>
        <w:outlineLvl w:val="1"/>
      </w:pPr>
      <w:bookmarkStart w:id="353" w:name="_Toc136434397"/>
      <w:r w:rsidRPr="003A3129">
        <w:rPr>
          <w:rStyle w:val="Level2asheadingtext"/>
        </w:rPr>
        <w:t>Expenses of the Landlord</w:t>
      </w:r>
      <w:bookmarkEnd w:id="353"/>
    </w:p>
    <w:p w14:paraId="6A71E699" w14:textId="77777777" w:rsidR="001E6E70" w:rsidRDefault="001E6E70" w:rsidP="001E6E70">
      <w:pPr>
        <w:pStyle w:val="Body2"/>
      </w:pPr>
      <w:r>
        <w:t xml:space="preserve">To pay all costs, charges and expenses (including solicitors' costs and surveyors' fees) reasonably incurred by the </w:t>
      </w:r>
      <w:bookmarkStart w:id="354" w:name="_9kMI5L6ZWu599ELIYDmqp18y"/>
      <w:r>
        <w:t>Landlord</w:t>
      </w:r>
      <w:bookmarkEnd w:id="354"/>
      <w:r>
        <w:t>:</w:t>
      </w:r>
    </w:p>
    <w:p w14:paraId="2EA86049" w14:textId="77777777" w:rsidR="001E6E70" w:rsidRDefault="001E6E70" w:rsidP="001E6E70">
      <w:pPr>
        <w:pStyle w:val="Level3"/>
        <w:numPr>
          <w:ilvl w:val="2"/>
          <w:numId w:val="3"/>
        </w:numPr>
      </w:pPr>
      <w:r>
        <w:t>for the purpose of or incidental to the preparation and service of a notice under section 146 or section 147 of the Law of Property Act 1925 even if forfeiture is avoided otherwise than by relief by the court; or</w:t>
      </w:r>
    </w:p>
    <w:p w14:paraId="0C82AF28" w14:textId="77777777" w:rsidR="001E6E70" w:rsidRDefault="001E6E70" w:rsidP="001E6E70">
      <w:pPr>
        <w:pStyle w:val="Level3"/>
        <w:numPr>
          <w:ilvl w:val="2"/>
          <w:numId w:val="3"/>
        </w:numPr>
      </w:pPr>
      <w:r>
        <w:t xml:space="preserve">otherwise incurred by the </w:t>
      </w:r>
      <w:bookmarkStart w:id="355" w:name="_9kMI6M6ZWu599ELIYDmqp18y"/>
      <w:r>
        <w:t>Landlord</w:t>
      </w:r>
      <w:bookmarkEnd w:id="355"/>
      <w:r>
        <w:t xml:space="preserve"> in respect of any breach of covenant by the </w:t>
      </w:r>
      <w:bookmarkStart w:id="356" w:name="_9kR3WTr266CD6SEapukv0qkzGDxp4KB1DrYu9E"/>
      <w:r>
        <w:t>Leaseholder under this Lease</w:t>
      </w:r>
      <w:bookmarkEnd w:id="356"/>
      <w:r>
        <w:t>.</w:t>
      </w:r>
    </w:p>
    <w:p w14:paraId="0C8654D2" w14:textId="77777777" w:rsidR="001E6E70" w:rsidRDefault="001E6E70" w:rsidP="001E6E70">
      <w:pPr>
        <w:pStyle w:val="Level2"/>
        <w:keepNext/>
        <w:numPr>
          <w:ilvl w:val="1"/>
          <w:numId w:val="3"/>
        </w:numPr>
        <w:outlineLvl w:val="1"/>
      </w:pPr>
      <w:bookmarkStart w:id="357" w:name="_Toc136434398"/>
      <w:r w:rsidRPr="003A3129">
        <w:rPr>
          <w:rStyle w:val="Level2asheadingtext"/>
        </w:rPr>
        <w:t>Obtain consents</w:t>
      </w:r>
      <w:bookmarkEnd w:id="357"/>
    </w:p>
    <w:p w14:paraId="1870B41D" w14:textId="77777777" w:rsidR="001E6E70" w:rsidRDefault="001E6E70" w:rsidP="001E6E70">
      <w:pPr>
        <w:pStyle w:val="Body2"/>
      </w:pPr>
      <w:r>
        <w:t xml:space="preserve">To obtain all licences, permissions and consents and do all works and things and pay all expenses required or imposed by any existing or future legislation in respect of any works carried out by the </w:t>
      </w:r>
      <w:bookmarkStart w:id="358" w:name="_9kMJ4J6ZWu599ELJZHdsxny3tn2"/>
      <w:r>
        <w:t>Leaseholder</w:t>
      </w:r>
      <w:bookmarkEnd w:id="358"/>
      <w:r>
        <w:t xml:space="preserve"> on the Premises or any part of the Premises or in respect of any use of the Premises during the Term.</w:t>
      </w:r>
    </w:p>
    <w:p w14:paraId="36BA7C60" w14:textId="77777777" w:rsidR="001E6E70" w:rsidRPr="003A3129" w:rsidRDefault="001E6E70" w:rsidP="001E6E70">
      <w:pPr>
        <w:pStyle w:val="Level2"/>
        <w:keepNext/>
        <w:numPr>
          <w:ilvl w:val="1"/>
          <w:numId w:val="3"/>
        </w:numPr>
        <w:outlineLvl w:val="1"/>
      </w:pPr>
      <w:bookmarkStart w:id="359" w:name="_9kMI7N6ZWu599ELIYDmqp18y"/>
      <w:bookmarkStart w:id="360" w:name="_Toc136434399"/>
      <w:r w:rsidRPr="00E31505">
        <w:rPr>
          <w:rStyle w:val="Level2asheadingtext"/>
        </w:rPr>
        <w:t>Landlord's</w:t>
      </w:r>
      <w:bookmarkEnd w:id="359"/>
      <w:r w:rsidRPr="00E31505">
        <w:rPr>
          <w:rStyle w:val="Level2asheadingtext"/>
        </w:rPr>
        <w:t xml:space="preserve"> right of inspection and right of repair</w:t>
      </w:r>
      <w:bookmarkEnd w:id="360"/>
    </w:p>
    <w:p w14:paraId="2B423F6D" w14:textId="77777777" w:rsidR="001E6E70" w:rsidRDefault="001E6E70" w:rsidP="001E6E70">
      <w:pPr>
        <w:pStyle w:val="Level3"/>
        <w:numPr>
          <w:ilvl w:val="2"/>
          <w:numId w:val="3"/>
        </w:numPr>
      </w:pPr>
      <w:r>
        <w:t xml:space="preserve">To permit the </w:t>
      </w:r>
      <w:bookmarkStart w:id="361" w:name="_9kMI8O6ZWu599ELIYDmqp18y"/>
      <w:r>
        <w:t>Landlord</w:t>
      </w:r>
      <w:bookmarkEnd w:id="361"/>
      <w:r>
        <w:t xml:space="preserve"> and its employees or agents at reasonable times to enter the Premises and examine their condition and also to take a schedule of fixtures and fittings in the Premises. </w:t>
      </w:r>
    </w:p>
    <w:p w14:paraId="2787F631" w14:textId="77777777" w:rsidR="001E6E70" w:rsidRDefault="001E6E70" w:rsidP="001E6E70">
      <w:pPr>
        <w:pStyle w:val="Level3"/>
        <w:numPr>
          <w:ilvl w:val="2"/>
          <w:numId w:val="3"/>
        </w:numPr>
      </w:pPr>
      <w:bookmarkStart w:id="362" w:name="_Ref63413314"/>
      <w:r>
        <w:t xml:space="preserve">If any breach of covenant, defects, disrepair, removal of fixtures and fittings or unauthorised alterations or additions are found on inspection for which the </w:t>
      </w:r>
      <w:bookmarkStart w:id="363" w:name="_9kMJ5K6ZWu599ELJZHdsxny3tn2"/>
      <w:r>
        <w:t>Leaseholder</w:t>
      </w:r>
      <w:bookmarkEnd w:id="363"/>
      <w:r>
        <w:t xml:space="preserve"> is liable, then, on notice from the </w:t>
      </w:r>
      <w:bookmarkStart w:id="364" w:name="_9kMI9P6ZWu599ELIYDmqp18y"/>
      <w:r>
        <w:t>Landlord</w:t>
      </w:r>
      <w:bookmarkEnd w:id="364"/>
      <w:r>
        <w:t xml:space="preserve">, to execute to the reasonable satisfaction of the </w:t>
      </w:r>
      <w:bookmarkStart w:id="365" w:name="_9kMJ1G6ZWu599ELIYDmqp18y"/>
      <w:r>
        <w:t>Landlord</w:t>
      </w:r>
      <w:bookmarkEnd w:id="365"/>
      <w:r>
        <w:t xml:space="preserve"> or the </w:t>
      </w:r>
      <w:bookmarkStart w:id="366" w:name="_9kMJ2H6ZWu599ELIYDmqp18y"/>
      <w:r>
        <w:t>Landlord's</w:t>
      </w:r>
      <w:bookmarkEnd w:id="366"/>
      <w:r>
        <w:t xml:space="preserve"> surveyor all repairs, works, replacements or removals required within three months (or sooner if necessary) after receipt of notice.</w:t>
      </w:r>
      <w:bookmarkEnd w:id="362"/>
    </w:p>
    <w:p w14:paraId="25FC751E" w14:textId="04D4FC08" w:rsidR="001E6E70" w:rsidRDefault="001E6E70" w:rsidP="001E6E70">
      <w:pPr>
        <w:pStyle w:val="Level3"/>
        <w:numPr>
          <w:ilvl w:val="2"/>
          <w:numId w:val="3"/>
        </w:numPr>
      </w:pPr>
      <w:bookmarkStart w:id="367" w:name="_Ref63413321"/>
      <w:r>
        <w:t xml:space="preserve">If the </w:t>
      </w:r>
      <w:bookmarkStart w:id="368" w:name="_9kMJ6L6ZWu599ELJZHdsxny3tn2"/>
      <w:r>
        <w:t>Leaseholder</w:t>
      </w:r>
      <w:bookmarkEnd w:id="368"/>
      <w:r>
        <w:t xml:space="preserve"> fails to comply with a notice under clause </w:t>
      </w:r>
      <w:r>
        <w:fldChar w:fldCharType="begin"/>
      </w:r>
      <w:r>
        <w:instrText xml:space="preserve"> REF _Ref63413314 \w \h </w:instrText>
      </w:r>
      <w:r>
        <w:fldChar w:fldCharType="separate"/>
      </w:r>
      <w:r w:rsidR="00B845A7">
        <w:rPr>
          <w:cs/>
        </w:rPr>
        <w:t>‎</w:t>
      </w:r>
      <w:r w:rsidR="00B845A7">
        <w:t>3.13.2</w:t>
      </w:r>
      <w:r>
        <w:fldChar w:fldCharType="end"/>
      </w:r>
      <w:r>
        <w:t xml:space="preserve">, the </w:t>
      </w:r>
      <w:bookmarkStart w:id="369" w:name="_9kMJ3I6ZWu599ELIYDmqp18y"/>
      <w:r>
        <w:t>Landlord</w:t>
      </w:r>
      <w:bookmarkEnd w:id="369"/>
      <w:r>
        <w:t xml:space="preserve"> may itself or by its workpeople or agents enter the Premises and execute the repairs, works, replacements or removals.</w:t>
      </w:r>
      <w:bookmarkEnd w:id="367"/>
    </w:p>
    <w:p w14:paraId="6125C608" w14:textId="0BFF51DF" w:rsidR="001E6E70" w:rsidRDefault="001E6E70" w:rsidP="001E6E70">
      <w:pPr>
        <w:pStyle w:val="Level3"/>
        <w:numPr>
          <w:ilvl w:val="2"/>
          <w:numId w:val="3"/>
        </w:numPr>
      </w:pPr>
      <w:r>
        <w:lastRenderedPageBreak/>
        <w:t xml:space="preserve">To pay to the </w:t>
      </w:r>
      <w:bookmarkStart w:id="370" w:name="_9kMJ4J6ZWu599ELIYDmqp18y"/>
      <w:r>
        <w:t>Landlord</w:t>
      </w:r>
      <w:bookmarkEnd w:id="370"/>
      <w:r>
        <w:t xml:space="preserve"> on demand all expenses incurred under clause </w:t>
      </w:r>
      <w:r>
        <w:fldChar w:fldCharType="begin"/>
      </w:r>
      <w:r>
        <w:instrText xml:space="preserve"> REF _Ref63413321 \w \h </w:instrText>
      </w:r>
      <w:r>
        <w:fldChar w:fldCharType="separate"/>
      </w:r>
      <w:r w:rsidR="00B845A7">
        <w:rPr>
          <w:cs/>
        </w:rPr>
        <w:t>‎</w:t>
      </w:r>
      <w:r w:rsidR="00B845A7">
        <w:t>3.13.3</w:t>
      </w:r>
      <w:r>
        <w:fldChar w:fldCharType="end"/>
      </w:r>
      <w:r>
        <w:t>.</w:t>
      </w:r>
    </w:p>
    <w:p w14:paraId="012AFB59" w14:textId="77777777" w:rsidR="001E6E70" w:rsidRPr="003A3129" w:rsidRDefault="001E6E70" w:rsidP="001E6E70">
      <w:pPr>
        <w:pStyle w:val="Level2"/>
        <w:keepNext/>
        <w:numPr>
          <w:ilvl w:val="1"/>
          <w:numId w:val="3"/>
        </w:numPr>
        <w:outlineLvl w:val="1"/>
      </w:pPr>
      <w:bookmarkStart w:id="371" w:name="_Toc136434400"/>
      <w:r w:rsidRPr="00E31505">
        <w:rPr>
          <w:rStyle w:val="Level2asheadingtext"/>
        </w:rPr>
        <w:t>Permit entry</w:t>
      </w:r>
      <w:bookmarkEnd w:id="371"/>
    </w:p>
    <w:p w14:paraId="68F94206" w14:textId="77777777" w:rsidR="001E6E70" w:rsidRDefault="001E6E70" w:rsidP="001E6E70">
      <w:pPr>
        <w:pStyle w:val="Body2"/>
      </w:pPr>
      <w:r>
        <w:t xml:space="preserve">At all reasonable times during the Term on notice to permit the </w:t>
      </w:r>
      <w:bookmarkStart w:id="372" w:name="_9kMK4I6ZWu599CLJXDmqp18y"/>
      <w:r>
        <w:t>Landlord</w:t>
      </w:r>
      <w:bookmarkEnd w:id="372"/>
      <w:r>
        <w:t xml:space="preserve"> and the lessees of other adjoining or neighbouring </w:t>
      </w:r>
      <w:bookmarkStart w:id="373" w:name="_9kMHG5YVt466EHIgXtpu1yz"/>
      <w:r>
        <w:t>premises</w:t>
      </w:r>
      <w:bookmarkEnd w:id="373"/>
      <w:r>
        <w:t xml:space="preserve"> with workpeople and others to enter the Premises:</w:t>
      </w:r>
    </w:p>
    <w:p w14:paraId="3D66BEF7" w14:textId="77777777" w:rsidR="001E6E70" w:rsidRDefault="001E6E70" w:rsidP="001E6E70">
      <w:pPr>
        <w:pStyle w:val="Level3"/>
        <w:numPr>
          <w:ilvl w:val="2"/>
          <w:numId w:val="3"/>
        </w:numPr>
      </w:pPr>
      <w:r>
        <w:t xml:space="preserve">for the purpose of repairing any adjoining or neighbouring </w:t>
      </w:r>
      <w:bookmarkStart w:id="374" w:name="_9kMIH5YVt466EHIgXtpu1yz"/>
      <w:r>
        <w:t>premises</w:t>
      </w:r>
      <w:bookmarkEnd w:id="374"/>
      <w:r>
        <w:t xml:space="preserve"> and for the purpose of repairing, maintaining and replacing all Service Media or other conveniences belonging to or serving the same, the party so entering making good any damage caused to the Premises;</w:t>
      </w:r>
    </w:p>
    <w:p w14:paraId="29B8E66B" w14:textId="4477BC16" w:rsidR="001E6E70" w:rsidRPr="0013089A" w:rsidRDefault="001E6E70" w:rsidP="001E6E70">
      <w:pPr>
        <w:pStyle w:val="Level3"/>
        <w:numPr>
          <w:ilvl w:val="2"/>
          <w:numId w:val="3"/>
        </w:numPr>
      </w:pPr>
      <w:r>
        <w:t xml:space="preserve">to enable the </w:t>
      </w:r>
      <w:bookmarkStart w:id="375" w:name="_9kMJ5K6ZWu599ELIYDmqp18y"/>
      <w:r>
        <w:t>Landlord</w:t>
      </w:r>
      <w:bookmarkEnd w:id="375"/>
      <w:r>
        <w:t xml:space="preserve"> to comply with their obligations under </w:t>
      </w:r>
      <w:bookmarkStart w:id="376" w:name="_9kMHG5YVtCIAENIdLhkhy7sGtasUY5CDvzrfA71"/>
      <w:r>
        <w:t>Schedule 8</w:t>
      </w:r>
      <w:bookmarkEnd w:id="376"/>
      <w:r>
        <w:t xml:space="preserve"> and </w:t>
      </w:r>
      <w:bookmarkStart w:id="377" w:name="_9kMIH5YVtCIAENHcLhkhy7sHSmm1r94o5EA9"/>
      <w:r>
        <w:t>Schedule 9</w:t>
      </w:r>
      <w:bookmarkEnd w:id="377"/>
      <w:r>
        <w:t>.</w:t>
      </w:r>
    </w:p>
    <w:p w14:paraId="356C64CC" w14:textId="77777777" w:rsidR="001E6E70" w:rsidRDefault="001E6E70" w:rsidP="001E6E70">
      <w:pPr>
        <w:pStyle w:val="Level2"/>
        <w:keepNext/>
        <w:numPr>
          <w:ilvl w:val="1"/>
          <w:numId w:val="3"/>
        </w:numPr>
        <w:outlineLvl w:val="1"/>
      </w:pPr>
      <w:bookmarkStart w:id="378" w:name="_Toc136434401"/>
      <w:r w:rsidRPr="003A3129">
        <w:rPr>
          <w:rStyle w:val="Level2asheadingtext"/>
        </w:rPr>
        <w:t>Yield up</w:t>
      </w:r>
      <w:bookmarkEnd w:id="378"/>
    </w:p>
    <w:p w14:paraId="1A63BC5B" w14:textId="2F49ED0C" w:rsidR="001E6E70" w:rsidRDefault="001E6E70" w:rsidP="001E6E70">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clause </w:t>
      </w:r>
      <w:r>
        <w:fldChar w:fldCharType="begin"/>
      </w:r>
      <w:r>
        <w:instrText xml:space="preserve"> REF _Ref63413168 \w \h </w:instrText>
      </w:r>
      <w:r>
        <w:fldChar w:fldCharType="separate"/>
      </w:r>
      <w:r w:rsidR="00B845A7">
        <w:rPr>
          <w:cs/>
        </w:rPr>
        <w:t>‎</w:t>
      </w:r>
      <w:r w:rsidR="00B845A7">
        <w:t>5.2</w:t>
      </w:r>
      <w:r>
        <w:fldChar w:fldCharType="end"/>
      </w:r>
      <w:r>
        <w:t xml:space="preserve"> unless the insurance money is irrecoverable by reason of any act or </w:t>
      </w:r>
      <w:bookmarkStart w:id="379" w:name="_9kMKJ5YVt466EHGS8heu66"/>
      <w:r>
        <w:t>default</w:t>
      </w:r>
      <w:bookmarkEnd w:id="379"/>
      <w:r>
        <w:t xml:space="preserve"> of the </w:t>
      </w:r>
      <w:bookmarkStart w:id="380" w:name="_9kMJ7M6ZWu599ELJZHdsxny3tn2"/>
      <w:r>
        <w:t>Leaseholder</w:t>
      </w:r>
      <w:bookmarkEnd w:id="380"/>
      <w:r>
        <w:t>).</w:t>
      </w:r>
    </w:p>
    <w:p w14:paraId="7F3DA527" w14:textId="77777777" w:rsidR="001E6E70" w:rsidRDefault="001E6E70" w:rsidP="001E6E70">
      <w:pPr>
        <w:pStyle w:val="Level2"/>
        <w:keepNext/>
        <w:numPr>
          <w:ilvl w:val="1"/>
          <w:numId w:val="3"/>
        </w:numPr>
        <w:outlineLvl w:val="1"/>
      </w:pPr>
      <w:bookmarkStart w:id="381" w:name="_Toc136434402"/>
      <w:r w:rsidRPr="003A3129">
        <w:rPr>
          <w:rStyle w:val="Level2asheadingtext"/>
        </w:rPr>
        <w:t>Use</w:t>
      </w:r>
      <w:bookmarkEnd w:id="381"/>
    </w:p>
    <w:p w14:paraId="7AF5CEE9" w14:textId="77777777" w:rsidR="001E6E70" w:rsidRDefault="001E6E70" w:rsidP="001E6E70">
      <w:pPr>
        <w:pStyle w:val="Body2"/>
      </w:pPr>
      <w:r>
        <w:t>Not to use the Premises for anything other than for the Permitted Use.</w:t>
      </w:r>
    </w:p>
    <w:p w14:paraId="430FC9B0" w14:textId="77777777" w:rsidR="001E6E70" w:rsidRDefault="001E6E70" w:rsidP="001E6E70">
      <w:pPr>
        <w:pStyle w:val="Level2"/>
        <w:keepNext/>
        <w:numPr>
          <w:ilvl w:val="1"/>
          <w:numId w:val="3"/>
        </w:numPr>
        <w:outlineLvl w:val="1"/>
      </w:pPr>
      <w:bookmarkStart w:id="382" w:name="_Toc136434403"/>
      <w:r w:rsidRPr="003A3129">
        <w:rPr>
          <w:rStyle w:val="Level2asheadingtext"/>
        </w:rPr>
        <w:t>Restrictions on use</w:t>
      </w:r>
      <w:bookmarkEnd w:id="382"/>
    </w:p>
    <w:p w14:paraId="4FB94751" w14:textId="77777777" w:rsidR="001E6E70" w:rsidRDefault="001E6E70" w:rsidP="001E6E70">
      <w:pPr>
        <w:pStyle w:val="Body2"/>
      </w:pPr>
      <w:r>
        <w:t>Not to do any act or thing which may:</w:t>
      </w:r>
    </w:p>
    <w:p w14:paraId="11F1DB3A" w14:textId="77777777" w:rsidR="001E6E70" w:rsidRDefault="001E6E70" w:rsidP="001E6E70">
      <w:pPr>
        <w:pStyle w:val="Level3"/>
        <w:numPr>
          <w:ilvl w:val="2"/>
          <w:numId w:val="3"/>
        </w:numPr>
      </w:pPr>
      <w:r>
        <w:t xml:space="preserve">render void or voidable any policy of insurance on the Premises or may cause an increased </w:t>
      </w:r>
      <w:bookmarkStart w:id="383" w:name="_9kMIH5YVt466DKEYXtpu38"/>
      <w:r>
        <w:t>premium</w:t>
      </w:r>
      <w:bookmarkEnd w:id="383"/>
      <w:r>
        <w:t xml:space="preserve"> to be payable in respect of the Premises;</w:t>
      </w:r>
    </w:p>
    <w:p w14:paraId="0673E9A9" w14:textId="77777777" w:rsidR="001E6E70" w:rsidRDefault="001E6E70" w:rsidP="001E6E70">
      <w:pPr>
        <w:pStyle w:val="Level3"/>
        <w:numPr>
          <w:ilvl w:val="2"/>
          <w:numId w:val="3"/>
        </w:numPr>
      </w:pPr>
      <w:r>
        <w:t xml:space="preserve">cause or permit to be caused nuisance, annoyance or disturbance to the owners lessees or occupiers of </w:t>
      </w:r>
      <w:bookmarkStart w:id="384" w:name="_9kMJI5YVt466EHIgXtpu1yz"/>
      <w:r>
        <w:t>premises</w:t>
      </w:r>
      <w:bookmarkEnd w:id="384"/>
      <w:r>
        <w:t xml:space="preserve"> in the neighbourhood or visitors to such </w:t>
      </w:r>
      <w:bookmarkStart w:id="385" w:name="_9kMKJ5YVt466EHIgXtpu1yz"/>
      <w:r>
        <w:t>premises</w:t>
      </w:r>
      <w:bookmarkEnd w:id="385"/>
      <w:r>
        <w:t xml:space="preserve">; </w:t>
      </w:r>
    </w:p>
    <w:p w14:paraId="27D7A49B" w14:textId="77777777" w:rsidR="001E6E70" w:rsidRDefault="001E6E70" w:rsidP="001E6E70">
      <w:pPr>
        <w:pStyle w:val="Level3"/>
        <w:numPr>
          <w:ilvl w:val="2"/>
          <w:numId w:val="3"/>
        </w:numPr>
      </w:pPr>
      <w:r>
        <w:t xml:space="preserve">result in any form of harassment or intimidation of any other person, including the </w:t>
      </w:r>
      <w:bookmarkStart w:id="386" w:name="_9kMJ6L6ZWu599ELIYDmqp18y"/>
      <w:r>
        <w:t>Landlord's</w:t>
      </w:r>
      <w:bookmarkEnd w:id="386"/>
      <w:r>
        <w:t xml:space="preserve"> staff, contractors and agents; or</w:t>
      </w:r>
    </w:p>
    <w:p w14:paraId="16D2883B" w14:textId="77777777" w:rsidR="001E6E70" w:rsidRDefault="001E6E70" w:rsidP="001E6E70">
      <w:pPr>
        <w:pStyle w:val="Level3"/>
        <w:numPr>
          <w:ilvl w:val="2"/>
          <w:numId w:val="3"/>
        </w:numPr>
      </w:pPr>
      <w:r>
        <w:t>result in the use of the Premises for any unlawful or immoral purpose.</w:t>
      </w:r>
    </w:p>
    <w:p w14:paraId="25C10292" w14:textId="77777777" w:rsidR="001E6E70" w:rsidRPr="008F74B5" w:rsidRDefault="001E6E70" w:rsidP="001E6E70">
      <w:pPr>
        <w:pStyle w:val="Level2"/>
        <w:keepNext/>
        <w:numPr>
          <w:ilvl w:val="1"/>
          <w:numId w:val="3"/>
        </w:numPr>
        <w:outlineLvl w:val="1"/>
        <w:rPr>
          <w:highlight w:val="cyan"/>
        </w:rPr>
      </w:pPr>
      <w:bookmarkStart w:id="387" w:name="_Toc136434404"/>
      <w:r w:rsidRPr="00E31505">
        <w:rPr>
          <w:rStyle w:val="Level2asheadingtext"/>
          <w:highlight w:val="cyan"/>
        </w:rPr>
        <w:t>Assignment and Underletting</w:t>
      </w:r>
      <w:bookmarkEnd w:id="387"/>
    </w:p>
    <w:p w14:paraId="788C6B49" w14:textId="77777777" w:rsidR="001E6E70" w:rsidRPr="008F74B5" w:rsidRDefault="001E6E70" w:rsidP="001E6E70">
      <w:pPr>
        <w:pStyle w:val="Level3"/>
        <w:numPr>
          <w:ilvl w:val="2"/>
          <w:numId w:val="3"/>
        </w:numPr>
        <w:rPr>
          <w:highlight w:val="cyan"/>
        </w:rPr>
      </w:pPr>
      <w:r w:rsidRPr="008F74B5">
        <w:rPr>
          <w:highlight w:val="cyan"/>
        </w:rPr>
        <w:t>Not to assign, underlet, charge, mortgage, or part with possession of part only of the Premises.</w:t>
      </w:r>
    </w:p>
    <w:p w14:paraId="3DFCBDF7" w14:textId="77777777" w:rsidR="001E6E70" w:rsidRPr="000B7F9C" w:rsidRDefault="001E6E70" w:rsidP="001E6E70">
      <w:pPr>
        <w:pStyle w:val="Level3"/>
        <w:numPr>
          <w:ilvl w:val="2"/>
          <w:numId w:val="3"/>
        </w:numPr>
        <w:rPr>
          <w:highlight w:val="cyan"/>
        </w:rPr>
      </w:pPr>
      <w:bookmarkStart w:id="388" w:name="_Ref_ContractCompanion_9kb9Ur7AD"/>
      <w:r w:rsidRPr="000B7F9C">
        <w:rPr>
          <w:highlight w:val="cyan"/>
        </w:rPr>
        <w:t xml:space="preserve">Not to underlet or part with possession of the whole of the Premises without the prior written consent of the </w:t>
      </w:r>
      <w:bookmarkStart w:id="389" w:name="_9kMJ7M6ZWu599ELIYDmqp18y"/>
      <w:r w:rsidRPr="000B7F9C">
        <w:rPr>
          <w:highlight w:val="cyan"/>
        </w:rPr>
        <w:t>Landlord</w:t>
      </w:r>
      <w:bookmarkEnd w:id="389"/>
      <w:r w:rsidRPr="000B7F9C">
        <w:rPr>
          <w:highlight w:val="cyan"/>
        </w:rPr>
        <w:t xml:space="preserve"> (such consent not to be unreasonably withheld or delayed and for the avoidance of doubt it shall be reasonable for the </w:t>
      </w:r>
      <w:bookmarkStart w:id="390" w:name="_9kMJ8N6ZWu599ELIYDmqp18y"/>
      <w:r w:rsidRPr="000B7F9C">
        <w:rPr>
          <w:highlight w:val="cyan"/>
        </w:rPr>
        <w:t>Landlord</w:t>
      </w:r>
      <w:bookmarkEnd w:id="390"/>
      <w:r w:rsidRPr="000B7F9C">
        <w:rPr>
          <w:highlight w:val="cyan"/>
        </w:rPr>
        <w:t xml:space="preserve"> to withhold consent where underletting does not comply with guidance or the grant funding conditions provided by Homes England from time to time).</w:t>
      </w:r>
      <w:bookmarkEnd w:id="388"/>
    </w:p>
    <w:p w14:paraId="24107CAE" w14:textId="6E059D45" w:rsidR="001E6E70" w:rsidRPr="000B7F9C" w:rsidRDefault="001E6E70" w:rsidP="001E6E70">
      <w:pPr>
        <w:pStyle w:val="Level3"/>
        <w:numPr>
          <w:ilvl w:val="2"/>
          <w:numId w:val="3"/>
        </w:numPr>
        <w:rPr>
          <w:highlight w:val="cyan"/>
        </w:rPr>
      </w:pPr>
      <w:bookmarkStart w:id="391" w:name="_Ref83640764"/>
      <w:bookmarkStart w:id="392" w:name="_Ref64316048"/>
      <w:bookmarkStart w:id="393" w:name="_Ref_ContractCompanion_9kb9Ur014"/>
      <w:bookmarkStart w:id="394" w:name="_Ref_ContractCompanion_9kb9Ur01A"/>
      <w:bookmarkStart w:id="395" w:name="_Ref_ContractCompanion_9kb9Ur023"/>
      <w:bookmarkStart w:id="396" w:name="_Ref_ContractCompanion_9kb9Ur025"/>
      <w:r w:rsidRPr="000B7F9C">
        <w:rPr>
          <w:highlight w:val="cyan"/>
        </w:rPr>
        <w:lastRenderedPageBreak/>
        <w:t xml:space="preserve">Not without the prior written consent of the </w:t>
      </w:r>
      <w:bookmarkStart w:id="397" w:name="_9kMK6K6ZWu599CLJXDmqp18y"/>
      <w:r w:rsidRPr="000B7F9C">
        <w:rPr>
          <w:highlight w:val="cyan"/>
        </w:rPr>
        <w:t>Landlord</w:t>
      </w:r>
      <w:bookmarkEnd w:id="397"/>
      <w:r w:rsidRPr="000B7F9C">
        <w:rPr>
          <w:highlight w:val="cyan"/>
        </w:rPr>
        <w:t xml:space="preserve"> (such consent not to be unreasonably withheld and which for the avoidance of doubt it shall be reasonable to be and deemed to be withheld in circumstances where the </w:t>
      </w:r>
      <w:bookmarkStart w:id="398" w:name="_9kMJ4J6ZWu599CMKXHdsxny3tn2"/>
      <w:r w:rsidRPr="000B7F9C">
        <w:rPr>
          <w:highlight w:val="cyan"/>
        </w:rPr>
        <w:t>Leaseholder</w:t>
      </w:r>
      <w:r>
        <w:rPr>
          <w:highlight w:val="cyan"/>
        </w:rPr>
        <w:t>'</w:t>
      </w:r>
      <w:r w:rsidRPr="000B7F9C">
        <w:rPr>
          <w:highlight w:val="cyan"/>
        </w:rPr>
        <w:t>s</w:t>
      </w:r>
      <w:bookmarkEnd w:id="398"/>
      <w:r w:rsidRPr="000B7F9C">
        <w:rPr>
          <w:highlight w:val="cyan"/>
        </w:rPr>
        <w:t xml:space="preserve"> obligations under </w:t>
      </w:r>
      <w:bookmarkStart w:id="399" w:name="_9kMHG5YVtCIADFILELaH0BElcE84AqmbcW2qC09"/>
      <w:r w:rsidRPr="000B7F9C">
        <w:rPr>
          <w:highlight w:val="cyan"/>
        </w:rPr>
        <w:t xml:space="preserve">clause </w:t>
      </w:r>
      <w:bookmarkEnd w:id="399"/>
      <w:r>
        <w:rPr>
          <w:highlight w:val="cyan"/>
        </w:rPr>
        <w:fldChar w:fldCharType="begin"/>
      </w:r>
      <w:r>
        <w:rPr>
          <w:highlight w:val="cyan"/>
        </w:rPr>
        <w:instrText xml:space="preserve"> REF _Ref_ContractCompanion_9kb9Ur7EG \r \h </w:instrText>
      </w:r>
      <w:r>
        <w:rPr>
          <w:highlight w:val="cyan"/>
        </w:rPr>
      </w:r>
      <w:r>
        <w:rPr>
          <w:highlight w:val="cyan"/>
        </w:rPr>
        <w:fldChar w:fldCharType="separate"/>
      </w:r>
      <w:r w:rsidR="00B845A7">
        <w:rPr>
          <w:highlight w:val="cyan"/>
          <w:cs/>
        </w:rPr>
        <w:t>‎</w:t>
      </w:r>
      <w:r w:rsidR="00B845A7">
        <w:rPr>
          <w:highlight w:val="cyan"/>
        </w:rPr>
        <w:t>3.19</w:t>
      </w:r>
      <w:r>
        <w:rPr>
          <w:highlight w:val="cyan"/>
        </w:rPr>
        <w:fldChar w:fldCharType="end"/>
      </w:r>
      <w:r>
        <w:rPr>
          <w:highlight w:val="cyan"/>
        </w:rPr>
        <w:t xml:space="preserve"> </w:t>
      </w:r>
      <w:r w:rsidR="000907D4">
        <w:rPr>
          <w:highlight w:val="cyan"/>
        </w:rPr>
        <w:t xml:space="preserve">or </w:t>
      </w:r>
      <w:r w:rsidR="000907D4">
        <w:rPr>
          <w:highlight w:val="cyan"/>
        </w:rPr>
        <w:fldChar w:fldCharType="begin"/>
      </w:r>
      <w:r w:rsidR="000907D4">
        <w:rPr>
          <w:highlight w:val="cyan"/>
        </w:rPr>
        <w:instrText xml:space="preserve"> REF _Ref257207417 \r \h </w:instrText>
      </w:r>
      <w:r w:rsidR="000907D4">
        <w:rPr>
          <w:highlight w:val="cyan"/>
        </w:rPr>
      </w:r>
      <w:r w:rsidR="000907D4">
        <w:rPr>
          <w:highlight w:val="cyan"/>
        </w:rPr>
        <w:fldChar w:fldCharType="separate"/>
      </w:r>
      <w:r w:rsidR="00B845A7">
        <w:rPr>
          <w:highlight w:val="cyan"/>
          <w:cs/>
        </w:rPr>
        <w:t>‎</w:t>
      </w:r>
      <w:r w:rsidR="00B845A7">
        <w:rPr>
          <w:highlight w:val="cyan"/>
        </w:rPr>
        <w:t>3.20</w:t>
      </w:r>
      <w:r w:rsidR="000907D4">
        <w:rPr>
          <w:highlight w:val="cyan"/>
        </w:rPr>
        <w:fldChar w:fldCharType="end"/>
      </w:r>
      <w:r w:rsidR="000907D4">
        <w:rPr>
          <w:highlight w:val="cyan"/>
        </w:rPr>
        <w:t xml:space="preserve"> </w:t>
      </w:r>
      <w:r w:rsidRPr="000B7F9C">
        <w:rPr>
          <w:highlight w:val="cyan"/>
        </w:rPr>
        <w:t>have not been complied with) to assign the whole of the Premises.</w:t>
      </w:r>
      <w:bookmarkEnd w:id="391"/>
    </w:p>
    <w:p w14:paraId="278BF1C9" w14:textId="5E78780C" w:rsidR="001E6E70" w:rsidRPr="00F56BB4" w:rsidRDefault="001E6E70" w:rsidP="001E6E70">
      <w:pPr>
        <w:pStyle w:val="Level2"/>
        <w:keepNext/>
        <w:numPr>
          <w:ilvl w:val="1"/>
          <w:numId w:val="3"/>
        </w:numPr>
        <w:outlineLvl w:val="1"/>
        <w:rPr>
          <w:highlight w:val="cyan"/>
        </w:rPr>
      </w:pPr>
      <w:bookmarkStart w:id="400" w:name="_Ref_ContractCompanion_9kb9Ur7EG"/>
      <w:bookmarkStart w:id="401" w:name="_Toc73027232"/>
      <w:bookmarkStart w:id="402" w:name="_Toc136434405"/>
      <w:bookmarkStart w:id="403" w:name="_Ref63413435"/>
      <w:bookmarkStart w:id="404" w:name="_Ref_ContractCompanion_9kb9Ur6GK"/>
      <w:bookmarkStart w:id="405" w:name="_Ref_ContractCompanion_9kb9Ur783"/>
      <w:bookmarkEnd w:id="392"/>
      <w:bookmarkEnd w:id="393"/>
      <w:bookmarkEnd w:id="394"/>
      <w:bookmarkEnd w:id="395"/>
      <w:bookmarkEnd w:id="396"/>
      <w:r w:rsidRPr="00E31505">
        <w:rPr>
          <w:rStyle w:val="Level2asheadingtext"/>
          <w:highlight w:val="cyan"/>
        </w:rPr>
        <w:t xml:space="preserve">Disposals of the Premises whether or not  the </w:t>
      </w:r>
      <w:bookmarkStart w:id="406" w:name="_9kMIH5YVt3ABEGDN3q920xkWS10o0G4sx"/>
      <w:r w:rsidRPr="00E31505">
        <w:rPr>
          <w:rStyle w:val="Level2asheadingtext"/>
          <w:highlight w:val="cyan"/>
        </w:rPr>
        <w:t>Acquired Percentage</w:t>
      </w:r>
      <w:bookmarkEnd w:id="406"/>
      <w:r w:rsidRPr="00E31505">
        <w:rPr>
          <w:rStyle w:val="Level2asheadingtext"/>
          <w:highlight w:val="cyan"/>
        </w:rPr>
        <w:t xml:space="preserve"> is less than or equal to </w:t>
      </w:r>
      <w:r w:rsidR="003A3DAB">
        <w:rPr>
          <w:rStyle w:val="Level2asheadingtext"/>
          <w:highlight w:val="cyan"/>
        </w:rPr>
        <w:t>80%</w:t>
      </w:r>
      <w:bookmarkEnd w:id="400"/>
      <w:bookmarkEnd w:id="401"/>
      <w:bookmarkEnd w:id="402"/>
    </w:p>
    <w:p w14:paraId="3EC765F1" w14:textId="41CDC4B3" w:rsidR="001E6E70" w:rsidRPr="00F56BB4" w:rsidRDefault="001E6E70" w:rsidP="001E6E70">
      <w:pPr>
        <w:pStyle w:val="Level3"/>
        <w:numPr>
          <w:ilvl w:val="2"/>
          <w:numId w:val="3"/>
        </w:numPr>
        <w:rPr>
          <w:highlight w:val="cyan"/>
        </w:rPr>
      </w:pPr>
      <w:bookmarkStart w:id="407" w:name="_Ref252455205"/>
      <w:bookmarkStart w:id="408" w:name="_Ref_ContractCompanion_9kb9Ur7A7"/>
      <w:bookmarkEnd w:id="403"/>
      <w:bookmarkEnd w:id="404"/>
      <w:bookmarkEnd w:id="405"/>
      <w:r w:rsidRPr="00F56BB4">
        <w:rPr>
          <w:highlight w:val="cyan"/>
        </w:rPr>
        <w:t xml:space="preserve">Subject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3.19.3</w:t>
      </w:r>
      <w:r w:rsidRPr="00F56BB4">
        <w:rPr>
          <w:highlight w:val="cyan"/>
        </w:rPr>
        <w:fldChar w:fldCharType="end"/>
      </w:r>
      <w:r w:rsidRPr="00F56BB4">
        <w:rPr>
          <w:highlight w:val="cyan"/>
        </w:rPr>
        <w:t xml:space="preserve"> and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3.19.4</w:t>
      </w:r>
      <w:r w:rsidRPr="00F56BB4">
        <w:rPr>
          <w:highlight w:val="cyan"/>
        </w:rPr>
        <w:fldChar w:fldCharType="end"/>
      </w:r>
      <w:r w:rsidRPr="00F56BB4">
        <w:rPr>
          <w:highlight w:val="cyan"/>
        </w:rPr>
        <w:t>, the Leaseholder shall pay to the Landlord on demand a sum equal to 80% less the Acquired Percentage of the Market Value if:</w:t>
      </w:r>
      <w:bookmarkEnd w:id="407"/>
    </w:p>
    <w:p w14:paraId="029E91B1" w14:textId="77777777" w:rsidR="001E6E70" w:rsidRPr="00F56BB4" w:rsidRDefault="001E6E70" w:rsidP="001E6E70">
      <w:pPr>
        <w:pStyle w:val="Level4"/>
        <w:numPr>
          <w:ilvl w:val="3"/>
          <w:numId w:val="3"/>
        </w:numPr>
        <w:rPr>
          <w:highlight w:val="cyan"/>
        </w:rPr>
      </w:pPr>
      <w:r w:rsidRPr="00F56BB4">
        <w:rPr>
          <w:highlight w:val="cyan"/>
        </w:rPr>
        <w:t>this Lease is assigned when the Acquired Percentage is less than or equal to 80%; and</w:t>
      </w:r>
    </w:p>
    <w:p w14:paraId="1847DD30" w14:textId="2DB886EF" w:rsidR="001E6E70" w:rsidRPr="00F56BB4" w:rsidRDefault="001E6E70" w:rsidP="001E6E70">
      <w:pPr>
        <w:pStyle w:val="Level4"/>
        <w:numPr>
          <w:ilvl w:val="3"/>
          <w:numId w:val="3"/>
        </w:numPr>
        <w:rPr>
          <w:highlight w:val="cyan"/>
        </w:rPr>
      </w:pPr>
      <w:bookmarkStart w:id="409" w:name="_Ref252455182"/>
      <w:r w:rsidRPr="00F56BB4">
        <w:rPr>
          <w:highlight w:val="cyan"/>
        </w:rPr>
        <w:t xml:space="preserve">within two months after receipt of notice of the assignment pursuant to </w:t>
      </w:r>
      <w:r w:rsidR="009967F9">
        <w:rPr>
          <w:highlight w:val="cyan"/>
        </w:rPr>
        <w:t>clause</w:t>
      </w:r>
      <w:r w:rsidR="007069B2">
        <w:rPr>
          <w:highlight w:val="cyan"/>
        </w:rPr>
        <w:t xml:space="preserve"> </w:t>
      </w:r>
      <w:r w:rsidR="007069B2">
        <w:rPr>
          <w:highlight w:val="cyan"/>
        </w:rPr>
        <w:fldChar w:fldCharType="begin"/>
      </w:r>
      <w:r w:rsidR="007069B2">
        <w:rPr>
          <w:highlight w:val="cyan"/>
        </w:rPr>
        <w:instrText xml:space="preserve"> REF _Ref83542018 \r \h </w:instrText>
      </w:r>
      <w:r w:rsidR="007069B2">
        <w:rPr>
          <w:highlight w:val="cyan"/>
        </w:rPr>
      </w:r>
      <w:r w:rsidR="007069B2">
        <w:rPr>
          <w:highlight w:val="cyan"/>
        </w:rPr>
        <w:fldChar w:fldCharType="separate"/>
      </w:r>
      <w:r w:rsidR="00B845A7">
        <w:rPr>
          <w:highlight w:val="cyan"/>
          <w:cs/>
        </w:rPr>
        <w:t>‎</w:t>
      </w:r>
      <w:r w:rsidR="00B845A7">
        <w:rPr>
          <w:highlight w:val="cyan"/>
        </w:rPr>
        <w:t>3.21</w:t>
      </w:r>
      <w:r w:rsidR="007069B2">
        <w:rPr>
          <w:highlight w:val="cyan"/>
        </w:rPr>
        <w:fldChar w:fldCharType="end"/>
      </w:r>
      <w:r w:rsidR="007069B2">
        <w:rPr>
          <w:highlight w:val="cyan"/>
        </w:rPr>
        <w:t xml:space="preserve"> </w:t>
      </w:r>
      <w:r w:rsidR="009A2720" w:rsidRPr="00F56BB4">
        <w:rPr>
          <w:highlight w:val="cyan"/>
        </w:rPr>
        <w:t xml:space="preserve">(Notifying the Landlord of Changes) </w:t>
      </w:r>
      <w:r w:rsidRPr="00F56BB4">
        <w:rPr>
          <w:highlight w:val="cyan"/>
        </w:rPr>
        <w:t>the Landlord serves notice on the Leaseholder requiring such payment.</w:t>
      </w:r>
      <w:bookmarkEnd w:id="409"/>
    </w:p>
    <w:p w14:paraId="17FD4286" w14:textId="18CF4466" w:rsidR="001E6E70" w:rsidRPr="00F56BB4" w:rsidRDefault="001E6E70" w:rsidP="001E6E70">
      <w:pPr>
        <w:pStyle w:val="Level3"/>
        <w:numPr>
          <w:ilvl w:val="2"/>
          <w:numId w:val="3"/>
        </w:numPr>
        <w:rPr>
          <w:highlight w:val="cyan"/>
        </w:rPr>
      </w:pPr>
      <w:bookmarkStart w:id="410" w:name="_Ref83542014"/>
      <w:r w:rsidRPr="00F56BB4">
        <w:rPr>
          <w:highlight w:val="cyan"/>
        </w:rPr>
        <w:t xml:space="preserve">Within 14 days of the date of the Landlord’s notice pursuant to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9967F9">
        <w:rPr>
          <w:highlight w:val="cyan"/>
        </w:rPr>
        <w:t>clause</w:t>
      </w:r>
      <w:r w:rsidRPr="00F56BB4">
        <w:rPr>
          <w:highlight w:val="cyan"/>
        </w:rPr>
        <w:t> </w:t>
      </w:r>
      <w:r>
        <w:rPr>
          <w:highlight w:val="cyan"/>
        </w:rPr>
        <w:fldChar w:fldCharType="begin"/>
      </w:r>
      <w:r>
        <w:rPr>
          <w:highlight w:val="cyan"/>
        </w:rPr>
        <w:instrText xml:space="preserve"> REF _Ref83542019 \r \h </w:instrText>
      </w:r>
      <w:r>
        <w:rPr>
          <w:highlight w:val="cyan"/>
        </w:rPr>
      </w:r>
      <w:r>
        <w:rPr>
          <w:highlight w:val="cyan"/>
        </w:rPr>
        <w:fldChar w:fldCharType="separate"/>
      </w:r>
      <w:r w:rsidR="00B845A7">
        <w:rPr>
          <w:highlight w:val="cyan"/>
          <w:cs/>
        </w:rPr>
        <w:t>‎</w:t>
      </w:r>
      <w:r w:rsidR="00B845A7">
        <w:rPr>
          <w:highlight w:val="cyan"/>
        </w:rPr>
        <w:t>3.21</w:t>
      </w:r>
      <w:r>
        <w:rPr>
          <w:highlight w:val="cyan"/>
        </w:rPr>
        <w:fldChar w:fldCharType="end"/>
      </w:r>
      <w:r>
        <w:rPr>
          <w:highlight w:val="cyan"/>
        </w:rPr>
        <w:t xml:space="preserve"> </w:t>
      </w:r>
      <w:r w:rsidRPr="00F56BB4">
        <w:rPr>
          <w:highlight w:val="cyan"/>
        </w:rPr>
        <w:t>(Notifying the Landlord of Changes) and shall notify the Leaseholder of the amount of the Valuer’s determination in writing within 7 (seven) days of receipt of such determination.</w:t>
      </w:r>
      <w:bookmarkEnd w:id="410"/>
    </w:p>
    <w:p w14:paraId="69EDCF1E" w14:textId="579E6356" w:rsidR="001E6E70" w:rsidRPr="00F56BB4" w:rsidRDefault="001E6E70" w:rsidP="001E6E70">
      <w:pPr>
        <w:pStyle w:val="Level3"/>
        <w:numPr>
          <w:ilvl w:val="2"/>
          <w:numId w:val="3"/>
        </w:numPr>
        <w:rPr>
          <w:highlight w:val="cyan"/>
        </w:rPr>
      </w:pPr>
      <w:bookmarkStart w:id="411" w:name="_Ref252455151"/>
      <w:r w:rsidRPr="00F56BB4">
        <w:rPr>
          <w:highlight w:val="cyan"/>
        </w:rPr>
        <w:t xml:space="preserve">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w:t>
      </w:r>
      <w:r w:rsidRPr="00F56BB4">
        <w:rPr>
          <w:highlight w:val="cyan"/>
        </w:rPr>
        <w:fldChar w:fldCharType="end"/>
      </w:r>
      <w:r w:rsidRPr="00F56BB4">
        <w:rPr>
          <w:highlight w:val="cyan"/>
        </w:rPr>
        <w:t xml:space="preserve"> shall not apply when the Lease is assigned by way of either:</w:t>
      </w:r>
      <w:bookmarkEnd w:id="411"/>
    </w:p>
    <w:p w14:paraId="632F93D4" w14:textId="77777777" w:rsidR="001E6E70" w:rsidRPr="00F56BB4" w:rsidRDefault="001E6E70" w:rsidP="001E6E70">
      <w:pPr>
        <w:pStyle w:val="Level4"/>
        <w:numPr>
          <w:ilvl w:val="3"/>
          <w:numId w:val="3"/>
        </w:numPr>
        <w:rPr>
          <w:highlight w:val="cyan"/>
        </w:rPr>
      </w:pPr>
      <w:r w:rsidRPr="00F56BB4">
        <w:rPr>
          <w:highlight w:val="cyan"/>
        </w:rPr>
        <w:t>a disposal under a will or intestacy;</w:t>
      </w:r>
    </w:p>
    <w:p w14:paraId="3347155E" w14:textId="77777777" w:rsidR="001E6E70" w:rsidRPr="00F56BB4" w:rsidRDefault="001E6E70" w:rsidP="001E6E70">
      <w:pPr>
        <w:pStyle w:val="Level4"/>
        <w:numPr>
          <w:ilvl w:val="3"/>
          <w:numId w:val="3"/>
        </w:numPr>
        <w:rPr>
          <w:highlight w:val="cyan"/>
        </w:rPr>
      </w:pPr>
      <w:r w:rsidRPr="00F56BB4">
        <w:rPr>
          <w:highlight w:val="cyan"/>
        </w:rPr>
        <w:t>under Section 24 or 24A of the Matrimonial Causes Act 1973 or Section 2 of the Inheritance (Provision for Family and Dependants) Act 1975;</w:t>
      </w:r>
    </w:p>
    <w:p w14:paraId="490B7976" w14:textId="77777777" w:rsidR="001E6E70" w:rsidRPr="00F56BB4" w:rsidRDefault="001E6E70" w:rsidP="001E6E70">
      <w:pPr>
        <w:pStyle w:val="Level4"/>
        <w:numPr>
          <w:ilvl w:val="3"/>
          <w:numId w:val="3"/>
        </w:numPr>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583F7430" w14:textId="5DBAA94A" w:rsidR="001E6E70" w:rsidRPr="00F56BB4" w:rsidRDefault="001E6E70" w:rsidP="001E6E70">
      <w:pPr>
        <w:pStyle w:val="Level4"/>
        <w:numPr>
          <w:ilvl w:val="3"/>
          <w:numId w:val="3"/>
        </w:numPr>
        <w:rPr>
          <w:highlight w:val="cyan"/>
        </w:rPr>
      </w:pPr>
      <w:r>
        <w:rPr>
          <w:highlight w:val="cyan"/>
        </w:rPr>
        <w:t>under paragraph 1 of S</w:t>
      </w:r>
      <w:r w:rsidRPr="00F56BB4">
        <w:rPr>
          <w:highlight w:val="cyan"/>
        </w:rPr>
        <w:t xml:space="preserve">chedule 1 of the Children Act 1989 (orders for financial relief against parents);  </w:t>
      </w:r>
      <w:r w:rsidR="00477C5D">
        <w:rPr>
          <w:highlight w:val="cyan"/>
        </w:rPr>
        <w:t>or</w:t>
      </w:r>
    </w:p>
    <w:p w14:paraId="15594ADA" w14:textId="77777777" w:rsidR="001E6E70" w:rsidRPr="00F56BB4" w:rsidRDefault="001E6E70" w:rsidP="001E6E70">
      <w:pPr>
        <w:pStyle w:val="Level4"/>
        <w:numPr>
          <w:ilvl w:val="3"/>
          <w:numId w:val="3"/>
        </w:numPr>
        <w:rPr>
          <w:highlight w:val="cyan"/>
        </w:rPr>
      </w:pPr>
      <w:r w:rsidRPr="00F56BB4">
        <w:rPr>
          <w:highlight w:val="cyan"/>
        </w:rPr>
        <w:t>under Part 2 or 3 of Sc</w:t>
      </w:r>
      <w:r>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1D9958E0" w14:textId="5E154DD9" w:rsidR="001E6E70" w:rsidRPr="00F56BB4" w:rsidRDefault="001E6E70" w:rsidP="001E6E70">
      <w:pPr>
        <w:pStyle w:val="Level3"/>
        <w:numPr>
          <w:ilvl w:val="2"/>
          <w:numId w:val="3"/>
        </w:numPr>
        <w:rPr>
          <w:highlight w:val="cyan"/>
        </w:rPr>
      </w:pPr>
      <w:bookmarkStart w:id="412" w:name="_Ref252455159"/>
      <w:r w:rsidRPr="00F56BB4">
        <w:rPr>
          <w:highlight w:val="cyan"/>
        </w:rPr>
        <w:t xml:space="preserve">The circumstances in which the Landlord may not require payment under the provisions of </w:t>
      </w:r>
      <w:r w:rsidR="009967F9">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3.19.1</w:t>
      </w:r>
      <w:r w:rsidRPr="00F56BB4">
        <w:rPr>
          <w:highlight w:val="cyan"/>
        </w:rPr>
        <w:fldChar w:fldCharType="end"/>
      </w:r>
      <w:r w:rsidRPr="00F56BB4">
        <w:rPr>
          <w:highlight w:val="cyan"/>
        </w:rPr>
        <w:t xml:space="preserve"> are either:</w:t>
      </w:r>
      <w:bookmarkEnd w:id="412"/>
    </w:p>
    <w:p w14:paraId="1EF34E63" w14:textId="77777777" w:rsidR="001E6E70" w:rsidRPr="00F56BB4" w:rsidRDefault="001E6E70" w:rsidP="001E6E70">
      <w:pPr>
        <w:pStyle w:val="Level4"/>
        <w:numPr>
          <w:ilvl w:val="3"/>
          <w:numId w:val="3"/>
        </w:numPr>
        <w:rPr>
          <w:highlight w:val="cyan"/>
        </w:rPr>
      </w:pPr>
      <w:r w:rsidRPr="00F56BB4">
        <w:rPr>
          <w:highlight w:val="cyan"/>
        </w:rPr>
        <w:t>when the Lease is assigned both:</w:t>
      </w:r>
    </w:p>
    <w:p w14:paraId="7712EA9A" w14:textId="77777777" w:rsidR="001E6E70" w:rsidRPr="00F56BB4" w:rsidRDefault="001E6E70" w:rsidP="001E6E70">
      <w:pPr>
        <w:pStyle w:val="Level5"/>
        <w:numPr>
          <w:ilvl w:val="4"/>
          <w:numId w:val="3"/>
        </w:numPr>
        <w:rPr>
          <w:highlight w:val="cyan"/>
        </w:rPr>
      </w:pPr>
      <w:r w:rsidRPr="00F56BB4">
        <w:rPr>
          <w:highlight w:val="cyan"/>
        </w:rPr>
        <w:lastRenderedPageBreak/>
        <w:t xml:space="preserve">to a person nominated by the Landlord within a period of 4 (four) weeks from the receipt by the Landlord of notice from the Leaseholder to the effect that the Leaseholder wishes to assign </w:t>
      </w:r>
      <w:r>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2BBF1074" w14:textId="46DF7CD7" w:rsidR="001E6E70" w:rsidRPr="00F56BB4" w:rsidRDefault="001E6E70" w:rsidP="001E6E70">
      <w:pPr>
        <w:pStyle w:val="Level5"/>
        <w:numPr>
          <w:ilvl w:val="4"/>
          <w:numId w:val="3"/>
        </w:numPr>
        <w:rPr>
          <w:highlight w:val="cyan"/>
        </w:rPr>
      </w:pPr>
      <w:r w:rsidRPr="00F56BB4">
        <w:rPr>
          <w:highlight w:val="cyan"/>
        </w:rPr>
        <w:t xml:space="preserve">at a price no greater than the Acquired Percentage of the Market Value of the Premises (calculated excluding </w:t>
      </w:r>
      <w:bookmarkStart w:id="413" w:name="_9kR3WTr2BBCLHzknoewrqym"/>
      <w:r w:rsidRPr="00F56BB4">
        <w:rPr>
          <w:highlight w:val="cyan"/>
        </w:rPr>
        <w:t>paragraph (c)</w:t>
      </w:r>
      <w:bookmarkEnd w:id="413"/>
      <w:r w:rsidRPr="00F56BB4">
        <w:rPr>
          <w:highlight w:val="cyan"/>
        </w:rPr>
        <w:t xml:space="preserve"> and </w:t>
      </w:r>
      <w:bookmarkStart w:id="414" w:name="_9kR3WTr2BBCLI0knoewrqyn"/>
      <w:r w:rsidRPr="00F56BB4">
        <w:rPr>
          <w:highlight w:val="cyan"/>
        </w:rPr>
        <w:t>paragraph (d)</w:t>
      </w:r>
      <w:bookmarkEnd w:id="414"/>
      <w:r w:rsidRPr="00F56BB4">
        <w:rPr>
          <w:highlight w:val="cyan"/>
        </w:rPr>
        <w:t xml:space="preserve"> of the definition of Market Value) as at a date no more than twelve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Pr>
          <w:highlight w:val="cyan"/>
        </w:rPr>
        <w:instrText xml:space="preserve"> \* MERGEFORMAT </w:instrText>
      </w:r>
      <w:r w:rsidRPr="00F56BB4">
        <w:rPr>
          <w:highlight w:val="cyan"/>
        </w:rPr>
      </w:r>
      <w:r w:rsidRPr="00F56BB4">
        <w:rPr>
          <w:highlight w:val="cyan"/>
        </w:rPr>
        <w:fldChar w:fldCharType="separate"/>
      </w:r>
      <w:r w:rsidR="00B845A7">
        <w:rPr>
          <w:highlight w:val="cyan"/>
          <w:cs/>
        </w:rPr>
        <w:t>‎</w:t>
      </w:r>
      <w:r w:rsidR="00B845A7">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BE70B61" w14:textId="77777777" w:rsidR="001E6E70" w:rsidRPr="00F56BB4" w:rsidRDefault="001E6E70" w:rsidP="001E6E70">
      <w:pPr>
        <w:pStyle w:val="BodyText"/>
        <w:rPr>
          <w:highlight w:val="cyan"/>
        </w:rPr>
      </w:pPr>
    </w:p>
    <w:p w14:paraId="49AC6EE4" w14:textId="0C059C80" w:rsidR="001E6E70" w:rsidRPr="00F56BB4" w:rsidRDefault="001E6E70" w:rsidP="001E6E70">
      <w:pPr>
        <w:pStyle w:val="Level4"/>
        <w:numPr>
          <w:ilvl w:val="3"/>
          <w:numId w:val="3"/>
        </w:numPr>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Pr>
          <w:highlight w:val="cyan"/>
        </w:rPr>
        <w:t xml:space="preserve">Law Society </w:t>
      </w:r>
      <w:r w:rsidRPr="00F56BB4">
        <w:rPr>
          <w:highlight w:val="cyan"/>
        </w:rPr>
        <w:t xml:space="preserve">Standard Conditions of Sale) or completion of the Surrender to the Landlord has not taken place within the timescale set out in </w:t>
      </w:r>
      <w:bookmarkStart w:id="415" w:name="_9kMHG5YVtCIAENLgLhkhy7sFQcO69vaR043FMCE"/>
      <w:r w:rsidRPr="00F56BB4">
        <w:rPr>
          <w:highlight w:val="cyan"/>
        </w:rPr>
        <w:t>paragraph 1</w:t>
      </w:r>
      <w:bookmarkEnd w:id="415"/>
      <w:r w:rsidRPr="00F56BB4">
        <w:rPr>
          <w:highlight w:val="cyan"/>
        </w:rPr>
        <w:t xml:space="preserve"> of </w:t>
      </w:r>
      <w:r>
        <w:rPr>
          <w:highlight w:val="cyan"/>
        </w:rPr>
        <w:t>Schedule 7</w:t>
      </w:r>
      <w:r w:rsidR="00270247">
        <w:rPr>
          <w:highlight w:val="cyan"/>
        </w:rPr>
        <w:t>(Surrender by Leaseholder)</w:t>
      </w:r>
      <w:r w:rsidRPr="00F56BB4">
        <w:rPr>
          <w:highlight w:val="cyan"/>
        </w:rPr>
        <w:t>; or</w:t>
      </w:r>
    </w:p>
    <w:p w14:paraId="7726F4D2" w14:textId="77777777" w:rsidR="001E6E70" w:rsidRPr="00F56BB4" w:rsidRDefault="001E6E70" w:rsidP="001E6E70">
      <w:pPr>
        <w:pStyle w:val="Level4"/>
        <w:numPr>
          <w:ilvl w:val="3"/>
          <w:numId w:val="3"/>
        </w:numPr>
        <w:rPr>
          <w:highlight w:val="cyan"/>
        </w:rPr>
      </w:pPr>
      <w:bookmarkStart w:id="416" w:name="_Ref257206752"/>
      <w:r w:rsidRPr="00F56BB4">
        <w:rPr>
          <w:highlight w:val="cyan"/>
        </w:rPr>
        <w:t xml:space="preserve">when the Lease is surrendered to the Landlord pursuant to the provisions of Schedule </w:t>
      </w:r>
      <w:r>
        <w:rPr>
          <w:highlight w:val="cyan"/>
        </w:rPr>
        <w:t>7</w:t>
      </w:r>
      <w:r w:rsidRPr="00F56BB4">
        <w:rPr>
          <w:highlight w:val="cyan"/>
        </w:rPr>
        <w:t> (</w:t>
      </w:r>
      <w:r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Pr>
          <w:highlight w:val="cyan"/>
        </w:rPr>
        <w:t>their</w:t>
      </w:r>
      <w:r w:rsidRPr="00F56BB4">
        <w:rPr>
          <w:highlight w:val="cyan"/>
        </w:rPr>
        <w:t xml:space="preserve"> interest in the Premises) stating that the Landlord will accept a surrender of the Term (a </w:t>
      </w:r>
      <w:r w:rsidRPr="002F1AB0">
        <w:rPr>
          <w:b/>
          <w:bCs/>
          <w:highlight w:val="cyan"/>
        </w:rPr>
        <w:t>Surrender</w:t>
      </w:r>
      <w:r w:rsidRPr="00F56BB4">
        <w:rPr>
          <w:highlight w:val="cyan"/>
        </w:rPr>
        <w:t>) and the Surrender will be in consideration of the payment of the Payment Sum.</w:t>
      </w:r>
      <w:bookmarkEnd w:id="416"/>
    </w:p>
    <w:p w14:paraId="2C8B0DE2" w14:textId="4EC7FA83" w:rsidR="001E6E70" w:rsidRPr="00877F6E" w:rsidRDefault="002C2403" w:rsidP="001E6E70">
      <w:pPr>
        <w:pStyle w:val="Level3"/>
        <w:numPr>
          <w:ilvl w:val="2"/>
          <w:numId w:val="3"/>
        </w:numPr>
        <w:rPr>
          <w:highlight w:val="cyan"/>
        </w:rPr>
      </w:pPr>
      <w:r w:rsidRPr="00877F6E">
        <w:rPr>
          <w:highlight w:val="cyan"/>
        </w:rPr>
        <w:t>For the avoidance of doubt, on completion of the payment under clause 3.19.1</w:t>
      </w:r>
      <w:r w:rsidR="003C0CD5">
        <w:rPr>
          <w:highlight w:val="cyan"/>
        </w:rPr>
        <w:t>,</w:t>
      </w:r>
      <w:r w:rsidRPr="00877F6E">
        <w:rPr>
          <w:highlight w:val="cyan"/>
        </w:rPr>
        <w:t xml:space="preserve"> the Leaseholder's Acquired Percentage will become 80%</w:t>
      </w:r>
      <w:r w:rsidR="001E6E70" w:rsidRPr="00877F6E">
        <w:rPr>
          <w:highlight w:val="cyan"/>
        </w:rPr>
        <w:t xml:space="preserve">. </w:t>
      </w:r>
    </w:p>
    <w:p w14:paraId="6DA058A9" w14:textId="77777777" w:rsidR="001E6E70" w:rsidRPr="00ED3AEC" w:rsidRDefault="001E6E70" w:rsidP="001E6E70">
      <w:pPr>
        <w:pStyle w:val="Level3"/>
        <w:numPr>
          <w:ilvl w:val="2"/>
          <w:numId w:val="3"/>
        </w:numPr>
        <w:rPr>
          <w:highlight w:val="cyan"/>
        </w:rPr>
      </w:pPr>
      <w:bookmarkStart w:id="417" w:name="_Ref83636283"/>
      <w:r w:rsidRPr="00F56BB4">
        <w:rPr>
          <w:highlight w:val="cyan"/>
        </w:rPr>
        <w:t xml:space="preserve">The </w:t>
      </w:r>
      <w:bookmarkStart w:id="418" w:name="_9kMK4I6ZWu599ELIYDmqp18y"/>
      <w:r w:rsidRPr="00F56BB4">
        <w:rPr>
          <w:highlight w:val="cyan"/>
        </w:rPr>
        <w:t>Landlord</w:t>
      </w:r>
      <w:bookmarkEnd w:id="418"/>
      <w:r w:rsidRPr="00F56BB4">
        <w:rPr>
          <w:highlight w:val="cyan"/>
        </w:rPr>
        <w:t xml:space="preserve"> and the </w:t>
      </w:r>
      <w:bookmarkStart w:id="419" w:name="_9kMK5J6ZWu599ELJZHdsxny3tn2"/>
      <w:r w:rsidRPr="00F56BB4">
        <w:rPr>
          <w:highlight w:val="cyan"/>
        </w:rPr>
        <w:t>Leaseholder</w:t>
      </w:r>
      <w:bookmarkEnd w:id="419"/>
      <w:r w:rsidRPr="00F56BB4">
        <w:rPr>
          <w:highlight w:val="cyan"/>
        </w:rPr>
        <w:t xml:space="preserve"> shall apply to the </w:t>
      </w:r>
      <w:bookmarkStart w:id="420" w:name="_9kR3WTr266CD9M8ljhPFosXTpu7JJ12"/>
      <w:r w:rsidRPr="00F56BB4">
        <w:rPr>
          <w:highlight w:val="cyan"/>
        </w:rPr>
        <w:t>Chief Land Registrar</w:t>
      </w:r>
      <w:bookmarkEnd w:id="420"/>
      <w:r w:rsidRPr="00F56BB4">
        <w:rPr>
          <w:highlight w:val="cyan"/>
        </w:rPr>
        <w:t xml:space="preserve"> to </w:t>
      </w:r>
      <w:r w:rsidRPr="00ED3AEC">
        <w:rPr>
          <w:highlight w:val="cyan"/>
        </w:rPr>
        <w:t xml:space="preserve">enter a restriction in the </w:t>
      </w:r>
      <w:bookmarkStart w:id="421" w:name="_9kR3WTr266CDAQI10"/>
      <w:r w:rsidRPr="00ED3AEC">
        <w:rPr>
          <w:highlight w:val="cyan"/>
        </w:rPr>
        <w:t>form</w:t>
      </w:r>
      <w:bookmarkEnd w:id="421"/>
      <w:r w:rsidRPr="00ED3AEC">
        <w:rPr>
          <w:highlight w:val="cyan"/>
        </w:rPr>
        <w:t xml:space="preserve"> set out in </w:t>
      </w:r>
      <w:bookmarkStart w:id="422" w:name="_9kMIH5YVt488DKGaXtvuu1mjm"/>
      <w:r w:rsidRPr="00ED3AEC">
        <w:rPr>
          <w:highlight w:val="cyan"/>
        </w:rPr>
        <w:t>Prescribed</w:t>
      </w:r>
      <w:bookmarkEnd w:id="422"/>
      <w:r w:rsidRPr="00ED3AEC">
        <w:rPr>
          <w:highlight w:val="cyan"/>
        </w:rPr>
        <w:t xml:space="preserve"> Clause LR13</w:t>
      </w:r>
      <w:bookmarkEnd w:id="408"/>
      <w:bookmarkEnd w:id="417"/>
    </w:p>
    <w:p w14:paraId="3B764920" w14:textId="77777777" w:rsidR="001E6E70" w:rsidRPr="00ED3AEC" w:rsidRDefault="001E6E70" w:rsidP="001E6E70">
      <w:pPr>
        <w:pStyle w:val="Level2"/>
        <w:keepNext/>
        <w:numPr>
          <w:ilvl w:val="1"/>
          <w:numId w:val="3"/>
        </w:numPr>
        <w:outlineLvl w:val="1"/>
        <w:rPr>
          <w:highlight w:val="cyan"/>
        </w:rPr>
      </w:pPr>
      <w:bookmarkStart w:id="423" w:name="_Ref257207417"/>
      <w:bookmarkStart w:id="424" w:name="_Toc136434406"/>
      <w:bookmarkStart w:id="425" w:name="_Ref_ContractCompanion_9kb9Ur016"/>
      <w:bookmarkStart w:id="426" w:name="_Ref_ContractCompanion_9kb9Ur018"/>
      <w:bookmarkStart w:id="427" w:name="_Ref_ContractCompanion_9kb9Ur027"/>
      <w:bookmarkStart w:id="428" w:name="_Ref_ContractCompanion_9kb9Ur029"/>
      <w:r w:rsidRPr="00ED3AEC">
        <w:rPr>
          <w:rStyle w:val="Level2asheadingtext"/>
          <w:highlight w:val="cyan"/>
        </w:rPr>
        <w:t>Disposals of the Premises when the Acquired Percentage is more than 80%</w:t>
      </w:r>
      <w:bookmarkEnd w:id="423"/>
      <w:bookmarkEnd w:id="424"/>
    </w:p>
    <w:p w14:paraId="43E022AC" w14:textId="77777777" w:rsidR="001E6E70" w:rsidRPr="00ED3AEC" w:rsidRDefault="001E6E70" w:rsidP="001E6E70">
      <w:pPr>
        <w:pStyle w:val="Level3"/>
        <w:numPr>
          <w:ilvl w:val="2"/>
          <w:numId w:val="3"/>
        </w:numPr>
        <w:rPr>
          <w:highlight w:val="cyan"/>
        </w:rPr>
      </w:pPr>
      <w:r w:rsidRPr="00ED3AEC">
        <w:rPr>
          <w:highlight w:val="cyan"/>
        </w:rPr>
        <w:t>If at any time when the Acquired Percentage is more than 80% the Leaseholder wishes to assign the whole of the Premises he must first serve written notice (</w:t>
      </w:r>
      <w:r w:rsidRPr="002F1AB0">
        <w:rPr>
          <w:b/>
          <w:bCs/>
          <w:highlight w:val="cyan"/>
        </w:rPr>
        <w:t>Initial Notice</w:t>
      </w:r>
      <w:r w:rsidRPr="00ED3AEC">
        <w:rPr>
          <w:highlight w:val="cyan"/>
        </w:rPr>
        <w:t>) on the Landlord offering a surrender of the Term.</w:t>
      </w:r>
    </w:p>
    <w:p w14:paraId="089EF65B" w14:textId="77777777" w:rsidR="001E6E70" w:rsidRPr="00ED3AEC" w:rsidRDefault="001E6E70" w:rsidP="001E6E70">
      <w:pPr>
        <w:pStyle w:val="Level3"/>
        <w:numPr>
          <w:ilvl w:val="2"/>
          <w:numId w:val="3"/>
        </w:numPr>
        <w:rPr>
          <w:highlight w:val="cyan"/>
        </w:rPr>
      </w:pPr>
      <w:r w:rsidRPr="00ED3AEC">
        <w:rPr>
          <w:highlight w:val="cyan"/>
        </w:rPr>
        <w:t>Within six weeks of service of the Initial Notice, the Landlord shall serve written notice on the Leaseholder:</w:t>
      </w:r>
    </w:p>
    <w:p w14:paraId="555DBAAD" w14:textId="77777777" w:rsidR="001E6E70" w:rsidRPr="00ED3AEC" w:rsidRDefault="001E6E70" w:rsidP="001E6E70">
      <w:pPr>
        <w:pStyle w:val="Level4"/>
        <w:numPr>
          <w:ilvl w:val="3"/>
          <w:numId w:val="3"/>
        </w:numPr>
        <w:rPr>
          <w:highlight w:val="cyan"/>
        </w:rPr>
      </w:pPr>
      <w:bookmarkStart w:id="429" w:name="_Ref257206602"/>
      <w:r w:rsidRPr="00ED3AEC">
        <w:rPr>
          <w:highlight w:val="cyan"/>
        </w:rPr>
        <w:t>stating that the Landlord will accept a surrender of the Term, in which case the provisions of Part 1 of Schedule 10 will apply; or</w:t>
      </w:r>
      <w:bookmarkEnd w:id="429"/>
    </w:p>
    <w:p w14:paraId="07CF72D7" w14:textId="77777777" w:rsidR="001E6E70" w:rsidRPr="00ED3AEC" w:rsidRDefault="001E6E70" w:rsidP="001E6E70">
      <w:pPr>
        <w:pStyle w:val="Level4"/>
        <w:numPr>
          <w:ilvl w:val="3"/>
          <w:numId w:val="3"/>
        </w:numPr>
        <w:rPr>
          <w:highlight w:val="cyan"/>
        </w:rPr>
      </w:pPr>
      <w:bookmarkStart w:id="430" w:name="_Ref257206811"/>
      <w:r w:rsidRPr="00ED3AEC">
        <w:rPr>
          <w:highlight w:val="cyan"/>
        </w:rPr>
        <w:lastRenderedPageBreak/>
        <w:t>declining the offer of a surrender but confirming that a Nominated Association will take an assignment of the whole of the Premises and stating the name, address and contact details of the Nominated Association, in which case the provisions of Part 2 of Schedule 10 will apply.</w:t>
      </w:r>
      <w:bookmarkEnd w:id="430"/>
    </w:p>
    <w:p w14:paraId="3C755C7A" w14:textId="1BEB0B33" w:rsidR="001E6E70" w:rsidRPr="00ED3AEC" w:rsidRDefault="001E6E70" w:rsidP="001E6E70">
      <w:pPr>
        <w:pStyle w:val="Level3"/>
        <w:numPr>
          <w:ilvl w:val="2"/>
          <w:numId w:val="3"/>
        </w:numPr>
        <w:rPr>
          <w:highlight w:val="cyan"/>
        </w:rPr>
      </w:pPr>
      <w:r w:rsidRPr="00ED3AEC">
        <w:rPr>
          <w:highlight w:val="cyan"/>
        </w:rPr>
        <w:t xml:space="preserve">If the Landlord (or the Nominated Association, if appropriate) does not comply with the timescale for completion specified in paragraph 4 of </w:t>
      </w:r>
      <w:r w:rsidR="00D21DCE">
        <w:rPr>
          <w:highlight w:val="cyan"/>
        </w:rPr>
        <w:t xml:space="preserve">Part 1 of </w:t>
      </w:r>
      <w:r w:rsidRPr="00ED3AEC">
        <w:rPr>
          <w:highlight w:val="cyan"/>
        </w:rPr>
        <w:t xml:space="preserve">Schedule </w:t>
      </w:r>
      <w:r w:rsidR="004244E9">
        <w:rPr>
          <w:highlight w:val="cyan"/>
        </w:rPr>
        <w:t>10</w:t>
      </w:r>
      <w:r w:rsidRPr="00ED3AEC">
        <w:rPr>
          <w:highlight w:val="cyan"/>
        </w:rPr>
        <w:t xml:space="preserve"> (as to which time shall be of the essence) the Leaseholder may:</w:t>
      </w:r>
    </w:p>
    <w:p w14:paraId="7D697AE6" w14:textId="5262A6DD" w:rsidR="001E6E70" w:rsidRPr="00ED3AEC" w:rsidRDefault="001E6E70" w:rsidP="001E6E70">
      <w:pPr>
        <w:pStyle w:val="Level4"/>
        <w:numPr>
          <w:ilvl w:val="3"/>
          <w:numId w:val="3"/>
        </w:numPr>
        <w:rPr>
          <w:highlight w:val="cyan"/>
        </w:rPr>
      </w:pPr>
      <w:r w:rsidRPr="00ED3AEC">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ED3AEC">
        <w:rPr>
          <w:b/>
          <w:highlight w:val="cyan"/>
        </w:rPr>
        <w:t xml:space="preserve">provided that </w:t>
      </w:r>
      <w:r w:rsidRPr="00ED3AEC">
        <w:rPr>
          <w:highlight w:val="cyan"/>
        </w:rPr>
        <w:t xml:space="preserve">if no exchange of contracts is effected within such twelve month period and the Leaseholder wishes to assign the whole of the Premises the procedure set out in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B845A7">
        <w:rPr>
          <w:highlight w:val="cyan"/>
          <w:cs/>
        </w:rPr>
        <w:t>‎</w:t>
      </w:r>
      <w:r w:rsidR="00B845A7">
        <w:rPr>
          <w:highlight w:val="cyan"/>
        </w:rPr>
        <w:t>3.20</w:t>
      </w:r>
      <w:r w:rsidR="00EA75E1">
        <w:rPr>
          <w:highlight w:val="cyan"/>
        </w:rPr>
        <w:fldChar w:fldCharType="end"/>
      </w:r>
      <w:r w:rsidR="00EA75E1">
        <w:rPr>
          <w:highlight w:val="cyan"/>
        </w:rPr>
        <w:t xml:space="preserve"> </w:t>
      </w:r>
      <w:r w:rsidRPr="00ED3AEC">
        <w:rPr>
          <w:highlight w:val="cyan"/>
        </w:rPr>
        <w:t>shall be repeated; and</w:t>
      </w:r>
    </w:p>
    <w:p w14:paraId="529CCDCD" w14:textId="2ACDD45A" w:rsidR="001E6E70" w:rsidRPr="00ED3AEC" w:rsidRDefault="001E6E70" w:rsidP="001E6E70">
      <w:pPr>
        <w:pStyle w:val="Level4"/>
        <w:numPr>
          <w:ilvl w:val="3"/>
          <w:numId w:val="3"/>
        </w:numPr>
        <w:rPr>
          <w:highlight w:val="cyan"/>
        </w:rPr>
      </w:pPr>
      <w:r w:rsidRPr="00ED3AEC">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9967F9">
        <w:rPr>
          <w:highlight w:val="cyan"/>
        </w:rPr>
        <w:t>clause</w:t>
      </w:r>
      <w:r w:rsidRPr="00ED3AEC">
        <w:rPr>
          <w:highlight w:val="cyan"/>
        </w:rPr>
        <w:t xml:space="preserve"> </w:t>
      </w:r>
      <w:r w:rsidR="00EA75E1">
        <w:rPr>
          <w:highlight w:val="cyan"/>
        </w:rPr>
        <w:fldChar w:fldCharType="begin"/>
      </w:r>
      <w:r w:rsidR="00EA75E1">
        <w:rPr>
          <w:highlight w:val="cyan"/>
        </w:rPr>
        <w:instrText xml:space="preserve"> REF _Ref257207417 \r \h </w:instrText>
      </w:r>
      <w:r w:rsidR="00EA75E1">
        <w:rPr>
          <w:highlight w:val="cyan"/>
        </w:rPr>
      </w:r>
      <w:r w:rsidR="00EA75E1">
        <w:rPr>
          <w:highlight w:val="cyan"/>
        </w:rPr>
        <w:fldChar w:fldCharType="separate"/>
      </w:r>
      <w:r w:rsidR="00B845A7">
        <w:rPr>
          <w:highlight w:val="cyan"/>
          <w:cs/>
        </w:rPr>
        <w:t>‎</w:t>
      </w:r>
      <w:r w:rsidR="00B845A7">
        <w:rPr>
          <w:highlight w:val="cyan"/>
        </w:rPr>
        <w:t>3.20</w:t>
      </w:r>
      <w:r w:rsidR="00EA75E1">
        <w:rPr>
          <w:highlight w:val="cyan"/>
        </w:rPr>
        <w:fldChar w:fldCharType="end"/>
      </w:r>
      <w:r w:rsidR="00EF5B1E">
        <w:rPr>
          <w:highlight w:val="cyan"/>
        </w:rPr>
        <w:t xml:space="preserve"> </w:t>
      </w:r>
      <w:r w:rsidRPr="00ED3AEC">
        <w:rPr>
          <w:highlight w:val="cyan"/>
        </w:rPr>
        <w:t xml:space="preserve">and Schedule </w:t>
      </w:r>
      <w:r w:rsidR="004244E9">
        <w:rPr>
          <w:highlight w:val="cyan"/>
        </w:rPr>
        <w:t>10</w:t>
      </w:r>
    </w:p>
    <w:p w14:paraId="6490223D" w14:textId="77777777" w:rsidR="001E6E70" w:rsidRPr="00ED3AEC" w:rsidRDefault="001E6E70" w:rsidP="001E6E70">
      <w:pPr>
        <w:pStyle w:val="Level3"/>
        <w:numPr>
          <w:ilvl w:val="2"/>
          <w:numId w:val="3"/>
        </w:numPr>
        <w:rPr>
          <w:highlight w:val="cyan"/>
        </w:rPr>
      </w:pPr>
      <w:bookmarkStart w:id="431" w:name="_Ref257207777"/>
      <w:r w:rsidRPr="00ED3AEC">
        <w:rPr>
          <w:highlight w:val="cyan"/>
        </w:rPr>
        <w:t>The Landlord and the Leaseholder hereby apply to the Chief Land Registrar to enter a restriction in the form set out in LR13 of the Land Registry Prescribed Clauses in the proprietorship register of the Leaseholder’s title to the Premises.</w:t>
      </w:r>
      <w:bookmarkEnd w:id="431"/>
    </w:p>
    <w:p w14:paraId="087E662A" w14:textId="77777777" w:rsidR="001E6E70" w:rsidRDefault="001E6E70" w:rsidP="001E6E70">
      <w:pPr>
        <w:pStyle w:val="Level2"/>
        <w:keepNext/>
        <w:numPr>
          <w:ilvl w:val="1"/>
          <w:numId w:val="3"/>
        </w:numPr>
        <w:outlineLvl w:val="1"/>
      </w:pPr>
      <w:bookmarkStart w:id="432" w:name="_Ref83542018"/>
      <w:bookmarkStart w:id="433" w:name="_Ref83542019"/>
      <w:bookmarkStart w:id="434" w:name="_Toc136434407"/>
      <w:r>
        <w:rPr>
          <w:rStyle w:val="Level2asheadingtext"/>
        </w:rPr>
        <w:t>Notifying the Landlord of Changes</w:t>
      </w:r>
      <w:bookmarkEnd w:id="425"/>
      <w:bookmarkEnd w:id="426"/>
      <w:bookmarkEnd w:id="427"/>
      <w:bookmarkEnd w:id="428"/>
      <w:bookmarkEnd w:id="432"/>
      <w:bookmarkEnd w:id="433"/>
      <w:bookmarkEnd w:id="434"/>
    </w:p>
    <w:p w14:paraId="7422113A" w14:textId="77777777" w:rsidR="001E6E70" w:rsidRDefault="001E6E70" w:rsidP="001E6E70">
      <w:pPr>
        <w:pStyle w:val="Body2"/>
      </w:pPr>
      <w:r>
        <w:t xml:space="preserve">Within one month of any assignment, underletting, mortgage, charge or other dealing with the </w:t>
      </w:r>
      <w:bookmarkStart w:id="435" w:name="_9kMK6K6ZWu599ELJZHdsxny3tn2"/>
      <w:r>
        <w:t>Leaseholder's</w:t>
      </w:r>
      <w:bookmarkEnd w:id="435"/>
      <w:r>
        <w:t xml:space="preserve"> interest in the Premises to give notice of it together with a certified copy of the document effecting the assignment, mortgage, charge, or devolution to the </w:t>
      </w:r>
      <w:bookmarkStart w:id="436" w:name="_9kMK5J6ZWu599ELIYDmqp18y"/>
      <w:r>
        <w:t>Landlord</w:t>
      </w:r>
      <w:bookmarkEnd w:id="436"/>
      <w:r>
        <w:t xml:space="preserve"> and to pay a reasonable fee to the </w:t>
      </w:r>
      <w:bookmarkStart w:id="437" w:name="_9kMK6K6ZWu599ELIYDmqp18y"/>
      <w:r>
        <w:t>Landlord</w:t>
      </w:r>
      <w:bookmarkEnd w:id="437"/>
      <w:r>
        <w:t xml:space="preserve"> for the registration of the notice.</w:t>
      </w:r>
    </w:p>
    <w:p w14:paraId="59FBD235" w14:textId="77777777" w:rsidR="001E6E70" w:rsidRPr="00192A37" w:rsidRDefault="001E6E70" w:rsidP="001E6E70">
      <w:pPr>
        <w:pStyle w:val="Level2"/>
        <w:keepNext/>
        <w:numPr>
          <w:ilvl w:val="1"/>
          <w:numId w:val="3"/>
        </w:numPr>
        <w:outlineLvl w:val="1"/>
      </w:pPr>
      <w:bookmarkStart w:id="438" w:name="_Toc136434408"/>
      <w:r w:rsidRPr="00E31505">
        <w:rPr>
          <w:rStyle w:val="Level2asheadingtext"/>
        </w:rPr>
        <w:t>Protection of rights</w:t>
      </w:r>
      <w:bookmarkEnd w:id="438"/>
    </w:p>
    <w:p w14:paraId="2CBC2A13" w14:textId="77777777" w:rsidR="001E6E70" w:rsidRDefault="001E6E70" w:rsidP="001E6E70">
      <w:pPr>
        <w:pStyle w:val="Body2"/>
      </w:pPr>
      <w:r>
        <w:t xml:space="preserve">To do such acts and things as may reasonably be required by the </w:t>
      </w:r>
      <w:bookmarkStart w:id="439" w:name="_9kMK7L6ZWu599ELIYDmqp18y"/>
      <w:r>
        <w:t>Landlord</w:t>
      </w:r>
      <w:bookmarkEnd w:id="439"/>
      <w:r>
        <w:t xml:space="preserve"> to prevent any easement or right belonging to or used with the Premises from being obstructed or lost and not knowingly to allow any encroachment to be made on or easement acquired over the Premises and in </w:t>
      </w:r>
      <w:bookmarkStart w:id="440" w:name="_9kMIH5YVt466EHCaGp91ly8pwF"/>
      <w:r>
        <w:t>particular</w:t>
      </w:r>
      <w:bookmarkEnd w:id="440"/>
      <w:r>
        <w:t xml:space="preserve"> not to allow any right of access or light from or over the Premises to any neighbouring property to be acquired.</w:t>
      </w:r>
    </w:p>
    <w:p w14:paraId="49A6E72E" w14:textId="77777777" w:rsidR="001E6E70" w:rsidRPr="00192A37" w:rsidRDefault="001E6E70" w:rsidP="001E6E70">
      <w:pPr>
        <w:pStyle w:val="Level1"/>
        <w:keepNext/>
        <w:numPr>
          <w:ilvl w:val="0"/>
          <w:numId w:val="3"/>
        </w:numPr>
        <w:outlineLvl w:val="0"/>
      </w:pPr>
      <w:bookmarkStart w:id="441" w:name="_9kMK7L6ZWu599ELJZHdsxny3tn2"/>
      <w:bookmarkStart w:id="442" w:name="_Toc136434409"/>
      <w:r w:rsidRPr="00E31505">
        <w:rPr>
          <w:rStyle w:val="Level1asheadingtext"/>
        </w:rPr>
        <w:t>Leaseholder's</w:t>
      </w:r>
      <w:bookmarkEnd w:id="441"/>
      <w:r w:rsidRPr="00E31505">
        <w:rPr>
          <w:rStyle w:val="Level1asheadingtext"/>
        </w:rPr>
        <w:t xml:space="preserve"> further </w:t>
      </w:r>
      <w:bookmarkStart w:id="443" w:name="_9kR3WTr266CDBaEiqmft2y49"/>
      <w:r w:rsidRPr="00E31505">
        <w:rPr>
          <w:rStyle w:val="Level1asheadingtext"/>
        </w:rPr>
        <w:t>Obligations</w:t>
      </w:r>
      <w:bookmarkEnd w:id="442"/>
      <w:bookmarkEnd w:id="443"/>
    </w:p>
    <w:p w14:paraId="22FFA61B" w14:textId="77777777" w:rsidR="001E6E70" w:rsidRDefault="001E6E70" w:rsidP="001E6E70">
      <w:pPr>
        <w:pStyle w:val="Body1"/>
      </w:pPr>
      <w:r>
        <w:t xml:space="preserve">The </w:t>
      </w:r>
      <w:bookmarkStart w:id="444" w:name="_9kMK8M6ZWu599ELJZHdsxny3tn2"/>
      <w:r>
        <w:t>Leaseholder</w:t>
      </w:r>
      <w:bookmarkEnd w:id="444"/>
      <w:r>
        <w:t xml:space="preserve"> covenants with the </w:t>
      </w:r>
      <w:bookmarkStart w:id="445" w:name="_9kMK8M6ZWu599ELIYDmqp18y"/>
      <w:r>
        <w:t>Landlord</w:t>
      </w:r>
      <w:bookmarkEnd w:id="445"/>
      <w:r>
        <w:t xml:space="preserve"> and with and for the benefit of the tenants and occupiers from time to time of the other </w:t>
      </w:r>
      <w:bookmarkStart w:id="446" w:name="_9kMLK5YVt466EHIgXtpu1yz"/>
      <w:r>
        <w:t>premises</w:t>
      </w:r>
      <w:bookmarkEnd w:id="446"/>
      <w:r>
        <w:t xml:space="preserve"> in the Building as follows.</w:t>
      </w:r>
    </w:p>
    <w:p w14:paraId="44941DD8" w14:textId="77777777" w:rsidR="001E6E70" w:rsidRDefault="001E6E70" w:rsidP="001E6E70">
      <w:pPr>
        <w:pStyle w:val="Level2"/>
        <w:keepNext/>
        <w:numPr>
          <w:ilvl w:val="1"/>
          <w:numId w:val="3"/>
        </w:numPr>
        <w:outlineLvl w:val="1"/>
      </w:pPr>
      <w:bookmarkStart w:id="447" w:name="_Toc136434410"/>
      <w:r w:rsidRPr="0052490A">
        <w:rPr>
          <w:rStyle w:val="Level2asheadingtext"/>
        </w:rPr>
        <w:t xml:space="preserve">Observe </w:t>
      </w:r>
      <w:r>
        <w:rPr>
          <w:rStyle w:val="Level2asheadingtext"/>
        </w:rPr>
        <w:t xml:space="preserve">Further Obligations </w:t>
      </w:r>
      <w:r w:rsidRPr="0052490A">
        <w:rPr>
          <w:rStyle w:val="Level2asheadingtext"/>
        </w:rPr>
        <w:t xml:space="preserve">in </w:t>
      </w:r>
      <w:r w:rsidRPr="0052490A">
        <w:rPr>
          <w:rStyle w:val="Level2asheadingtext"/>
          <w:cs/>
        </w:rPr>
        <w:t>‎</w:t>
      </w:r>
      <w:bookmarkStart w:id="448" w:name="_9kMHG5YVtCIADGCdLhkhy7sAggKL3vkVz73wAJF"/>
      <w:r w:rsidRPr="0052490A">
        <w:rPr>
          <w:rStyle w:val="Level2asheadingtext"/>
        </w:rPr>
        <w:t>Schedule 2</w:t>
      </w:r>
      <w:bookmarkEnd w:id="447"/>
      <w:bookmarkEnd w:id="448"/>
    </w:p>
    <w:p w14:paraId="0149BE9D" w14:textId="77777777" w:rsidR="001E6E70" w:rsidRDefault="001E6E70" w:rsidP="001E6E70">
      <w:pPr>
        <w:pStyle w:val="Body2"/>
      </w:pPr>
      <w:r>
        <w:t xml:space="preserve">To observe the covenants set out in </w:t>
      </w:r>
      <w:r>
        <w:rPr>
          <w:cs/>
        </w:rPr>
        <w:t>‎</w:t>
      </w:r>
      <w:bookmarkStart w:id="449" w:name="_9kMIH5YVtCIADGCdLhkhy7sAggKL3vkVz73wAJF"/>
      <w:r>
        <w:t>Schedule 2</w:t>
      </w:r>
      <w:bookmarkEnd w:id="449"/>
      <w:r>
        <w:t>.</w:t>
      </w:r>
    </w:p>
    <w:p w14:paraId="05224A08" w14:textId="77777777" w:rsidR="001E6E70" w:rsidRDefault="001E6E70" w:rsidP="001E6E70">
      <w:pPr>
        <w:pStyle w:val="Level2"/>
        <w:keepNext/>
        <w:numPr>
          <w:ilvl w:val="1"/>
          <w:numId w:val="3"/>
        </w:numPr>
        <w:outlineLvl w:val="1"/>
      </w:pPr>
      <w:bookmarkStart w:id="450" w:name="_Toc136434411"/>
      <w:r w:rsidRPr="0052490A">
        <w:rPr>
          <w:rStyle w:val="Level2asheadingtext"/>
        </w:rPr>
        <w:lastRenderedPageBreak/>
        <w:t>Comply with Regulations</w:t>
      </w:r>
      <w:bookmarkEnd w:id="450"/>
    </w:p>
    <w:p w14:paraId="0F7EC2D7" w14:textId="77777777" w:rsidR="001E6E70" w:rsidRDefault="001E6E70" w:rsidP="001E6E70">
      <w:pPr>
        <w:pStyle w:val="Body2"/>
      </w:pPr>
      <w:r>
        <w:t xml:space="preserve">To comply with such reasonable regulations as the </w:t>
      </w:r>
      <w:bookmarkStart w:id="451" w:name="_9kMK9N6ZWu599ELIYDmqp18y"/>
      <w:r>
        <w:t>Landlord</w:t>
      </w:r>
      <w:bookmarkEnd w:id="451"/>
      <w:r>
        <w:t xml:space="preserve"> may make from time to time relating to the orderly and proper use of the Common Parts and security of the Building.</w:t>
      </w:r>
    </w:p>
    <w:p w14:paraId="0D057E58" w14:textId="77777777" w:rsidR="001E6E70" w:rsidRDefault="001E6E70" w:rsidP="001E6E70">
      <w:pPr>
        <w:pStyle w:val="Level1"/>
        <w:keepNext/>
        <w:numPr>
          <w:ilvl w:val="0"/>
          <w:numId w:val="3"/>
        </w:numPr>
        <w:outlineLvl w:val="0"/>
      </w:pPr>
      <w:bookmarkStart w:id="452" w:name="_Toc136434412"/>
      <w:r w:rsidRPr="0052490A">
        <w:rPr>
          <w:rStyle w:val="Level1asheadingtext"/>
        </w:rPr>
        <w:t>Landlord</w:t>
      </w:r>
      <w:r>
        <w:rPr>
          <w:rStyle w:val="Level1asheadingtext"/>
        </w:rPr>
        <w:t>'</w:t>
      </w:r>
      <w:r w:rsidRPr="0052490A">
        <w:rPr>
          <w:rStyle w:val="Level1asheadingtext"/>
        </w:rPr>
        <w:t xml:space="preserve">s </w:t>
      </w:r>
      <w:r>
        <w:rPr>
          <w:rStyle w:val="Level1asheadingtext"/>
        </w:rPr>
        <w:t>Obligations</w:t>
      </w:r>
      <w:bookmarkEnd w:id="452"/>
    </w:p>
    <w:p w14:paraId="26CCAE13" w14:textId="77777777" w:rsidR="001E6E70" w:rsidRDefault="001E6E70" w:rsidP="001E6E70">
      <w:pPr>
        <w:pStyle w:val="Body1"/>
      </w:pPr>
      <w:r>
        <w:t xml:space="preserve">The </w:t>
      </w:r>
      <w:bookmarkStart w:id="453" w:name="_9kMKAO6ZWu599ELIYDmqp18y"/>
      <w:r>
        <w:t>Landlord</w:t>
      </w:r>
      <w:bookmarkEnd w:id="453"/>
      <w:r>
        <w:t xml:space="preserve"> covenants with the </w:t>
      </w:r>
      <w:bookmarkStart w:id="454" w:name="_9kMK9N6ZWu599ELJZHdsxny3tn2"/>
      <w:r>
        <w:t>Leaseholder</w:t>
      </w:r>
      <w:bookmarkEnd w:id="454"/>
      <w:r>
        <w:t xml:space="preserve"> as follows.</w:t>
      </w:r>
    </w:p>
    <w:p w14:paraId="153ECC1A" w14:textId="77777777" w:rsidR="001E6E70" w:rsidRDefault="001E6E70" w:rsidP="001E6E70">
      <w:pPr>
        <w:pStyle w:val="Level2"/>
        <w:keepNext/>
        <w:numPr>
          <w:ilvl w:val="1"/>
          <w:numId w:val="3"/>
        </w:numPr>
        <w:outlineLvl w:val="1"/>
      </w:pPr>
      <w:bookmarkStart w:id="455" w:name="_Toc136434413"/>
      <w:r w:rsidRPr="00E914B9">
        <w:rPr>
          <w:rStyle w:val="Level2asheadingtext"/>
        </w:rPr>
        <w:t>Quiet enjoyment</w:t>
      </w:r>
      <w:bookmarkEnd w:id="455"/>
    </w:p>
    <w:p w14:paraId="2528CC27" w14:textId="77777777" w:rsidR="001E6E70" w:rsidRDefault="001E6E70" w:rsidP="001E6E70">
      <w:pPr>
        <w:pStyle w:val="Body2"/>
      </w:pPr>
      <w:r>
        <w:t xml:space="preserve">That the </w:t>
      </w:r>
      <w:bookmarkStart w:id="456" w:name="_9kMKAO6ZWu599ELJZHdsxny3tn2"/>
      <w:r>
        <w:t>Leaseholder</w:t>
      </w:r>
      <w:bookmarkEnd w:id="456"/>
      <w:r>
        <w:t xml:space="preserve"> paying the rents reserved by this Lease and performing and observing the covenants contained in this Lease may peaceably enjoy the Premises during the Term without any lawful interruption by the </w:t>
      </w:r>
      <w:bookmarkStart w:id="457" w:name="_9kMKBP6ZWu599ELIYDmqp18y"/>
      <w:r>
        <w:t>Landlord</w:t>
      </w:r>
      <w:bookmarkEnd w:id="457"/>
      <w:r>
        <w:t xml:space="preserve"> or any person rightfully claiming under or in trust for it.</w:t>
      </w:r>
    </w:p>
    <w:p w14:paraId="292CAB51" w14:textId="77777777" w:rsidR="001E6E70" w:rsidRDefault="001E6E70" w:rsidP="001E6E70">
      <w:pPr>
        <w:pStyle w:val="Level2"/>
        <w:keepNext/>
        <w:numPr>
          <w:ilvl w:val="1"/>
          <w:numId w:val="3"/>
        </w:numPr>
        <w:outlineLvl w:val="1"/>
      </w:pPr>
      <w:bookmarkStart w:id="458" w:name="_Ref63413168"/>
      <w:bookmarkStart w:id="459" w:name="_Toc136434414"/>
      <w:r w:rsidRPr="00E914B9">
        <w:rPr>
          <w:rStyle w:val="Level2asheadingtext"/>
        </w:rPr>
        <w:t>Insure</w:t>
      </w:r>
      <w:bookmarkEnd w:id="458"/>
      <w:bookmarkEnd w:id="459"/>
    </w:p>
    <w:p w14:paraId="31B51047" w14:textId="77777777" w:rsidR="001E6E70" w:rsidRDefault="001E6E70" w:rsidP="001E6E70">
      <w:pPr>
        <w:pStyle w:val="Body2"/>
      </w:pPr>
      <w:r>
        <w:t xml:space="preserve">At all times during the Term (unless such insurance shall be cancelled, invalidated or revoked by any act or </w:t>
      </w:r>
      <w:bookmarkStart w:id="460" w:name="_9kMLK5YVt466EHGS8heu66"/>
      <w:r>
        <w:t>default</w:t>
      </w:r>
      <w:bookmarkEnd w:id="460"/>
      <w:r>
        <w:t xml:space="preserve"> of the </w:t>
      </w:r>
      <w:bookmarkStart w:id="461" w:name="_9kMKBP6ZWu599ELJZHdsxny3tn2"/>
      <w:r>
        <w:t>Leaseholder</w:t>
      </w:r>
      <w:bookmarkEnd w:id="461"/>
      <w:r>
        <w:t xml:space="preserve">) to keep the Building insured against </w:t>
      </w:r>
      <w:bookmarkStart w:id="462" w:name="_9kMIH5YVt466DJKbQ49"/>
      <w:r>
        <w:t>loss</w:t>
      </w:r>
      <w:bookmarkEnd w:id="462"/>
      <w:r>
        <w:t xml:space="preserve"> or damage by fire and such other risks as the </w:t>
      </w:r>
      <w:bookmarkStart w:id="463" w:name="_9kML3G6ZWu599ELIYDmqp18y"/>
      <w:r>
        <w:t>Landlord</w:t>
      </w:r>
      <w:bookmarkEnd w:id="463"/>
      <w:r>
        <w:t xml:space="preserve"> may from time to time reasonably determine </w:t>
      </w:r>
      <w:r w:rsidRPr="002B5DCF">
        <w:t xml:space="preserve">having due regard to the </w:t>
      </w:r>
      <w:bookmarkStart w:id="464" w:name="_9kR3WTr266CDCh3pEtmnqiTYAG6opuaV44wBQrU"/>
      <w:r>
        <w:t>UK Finance Mortgage Lenders' Handbook</w:t>
      </w:r>
      <w:bookmarkEnd w:id="464"/>
      <w:r>
        <w:t xml:space="preserve"> (or such replacement publication)</w:t>
      </w:r>
      <w:r w:rsidRPr="002B5DCF">
        <w:t xml:space="preserve"> requirements from time to time</w:t>
      </w:r>
      <w:r w:rsidRPr="00EA611B">
        <w:t xml:space="preserve"> </w:t>
      </w:r>
      <w:r>
        <w:t xml:space="preserve">or that the </w:t>
      </w:r>
      <w:bookmarkStart w:id="465" w:name="_9kML3G6ZWu599ELJZHdsxny3tn2"/>
      <w:r>
        <w:t>Leaseholder</w:t>
      </w:r>
      <w:bookmarkEnd w:id="465"/>
      <w:r>
        <w:t xml:space="preserve"> or the </w:t>
      </w:r>
      <w:bookmarkStart w:id="466" w:name="_9kML4H6ZWu599ELJZHdsxny3tn2"/>
      <w:r>
        <w:t>Leaseholder's</w:t>
      </w:r>
      <w:bookmarkEnd w:id="466"/>
      <w:r>
        <w:t xml:space="preserve"> </w:t>
      </w:r>
      <w:bookmarkStart w:id="467" w:name="_9kMHG5YVt466DJJbR39zhinm"/>
      <w:r>
        <w:t>mortgagee</w:t>
      </w:r>
      <w:bookmarkEnd w:id="467"/>
      <w:r>
        <w:t xml:space="preserve"> may reasonably require in some insurance office of repute to its full reinstatement value (including all professional fees in connection with any reinstatement and two </w:t>
      </w:r>
      <w:bookmarkStart w:id="468" w:name="_9kMJI5YVt466DJMqTcq"/>
      <w:r>
        <w:t>years'</w:t>
      </w:r>
      <w:bookmarkEnd w:id="468"/>
      <w:r>
        <w:t xml:space="preserve"> </w:t>
      </w:r>
      <w:bookmarkStart w:id="469" w:name="_9kMJI5YVt466DJKbQ49"/>
      <w:r>
        <w:t>loss</w:t>
      </w:r>
      <w:bookmarkEnd w:id="469"/>
      <w:r>
        <w:t xml:space="preserve"> of rent) and whenever required will produce to the </w:t>
      </w:r>
      <w:bookmarkStart w:id="470" w:name="_9kML5I6ZWu599ELJZHdsxny3tn2"/>
      <w:r>
        <w:t>Leaseholder</w:t>
      </w:r>
      <w:bookmarkEnd w:id="470"/>
      <w:r>
        <w:t xml:space="preserve"> the </w:t>
      </w:r>
      <w:bookmarkStart w:id="471" w:name="_9kMIH5YVt466EHFWM3BBspskYd61tA"/>
      <w:r>
        <w:t>insurance policy</w:t>
      </w:r>
      <w:bookmarkEnd w:id="471"/>
      <w:r>
        <w:t xml:space="preserve"> and the receipt for the last </w:t>
      </w:r>
      <w:bookmarkStart w:id="472" w:name="_9kMJI5YVt466DKEYXtpu38"/>
      <w:r>
        <w:t>premium</w:t>
      </w:r>
      <w:bookmarkEnd w:id="472"/>
      <w:r>
        <w:t xml:space="preserve"> and will in the event of the Building being damaged or destroyed by fire or other risks covered by such insurance as soon as reasonably practicable make a claim against the insurers and lay out the insurance monies in the repair, rebuilding or reinstatement of the Building.</w:t>
      </w:r>
    </w:p>
    <w:p w14:paraId="0A3E4312" w14:textId="77777777" w:rsidR="001E6E70" w:rsidRDefault="001E6E70" w:rsidP="001E6E70">
      <w:pPr>
        <w:pStyle w:val="Level2"/>
        <w:keepNext/>
        <w:numPr>
          <w:ilvl w:val="1"/>
          <w:numId w:val="3"/>
        </w:numPr>
        <w:outlineLvl w:val="1"/>
      </w:pPr>
      <w:bookmarkStart w:id="473" w:name="_Ref63413197"/>
      <w:bookmarkStart w:id="474" w:name="_Toc136434415"/>
      <w:r w:rsidRPr="00E914B9">
        <w:rPr>
          <w:rStyle w:val="Level2asheadingtext"/>
        </w:rPr>
        <w:t>Repair redecorate renew structure</w:t>
      </w:r>
      <w:bookmarkEnd w:id="473"/>
      <w:bookmarkEnd w:id="474"/>
    </w:p>
    <w:p w14:paraId="119FC3C3" w14:textId="77777777" w:rsidR="001E6E70" w:rsidRDefault="001E6E70" w:rsidP="001E6E70">
      <w:pPr>
        <w:pStyle w:val="Body1"/>
      </w:pPr>
      <w:r>
        <w:t xml:space="preserve">Subject to: </w:t>
      </w:r>
    </w:p>
    <w:p w14:paraId="3925C87D" w14:textId="16C1AC09" w:rsidR="001E6E70" w:rsidRDefault="001E6E70" w:rsidP="001E6E70">
      <w:pPr>
        <w:pStyle w:val="Level4"/>
        <w:numPr>
          <w:ilvl w:val="3"/>
          <w:numId w:val="3"/>
        </w:numPr>
      </w:pPr>
      <w:r>
        <w:t xml:space="preserve">clause </w:t>
      </w:r>
      <w:r>
        <w:fldChar w:fldCharType="begin"/>
      </w:r>
      <w:r>
        <w:instrText xml:space="preserve"> REF _Ref63413458 \w \h </w:instrText>
      </w:r>
      <w:r>
        <w:fldChar w:fldCharType="separate"/>
      </w:r>
      <w:r w:rsidR="00B845A7">
        <w:rPr>
          <w:cs/>
        </w:rPr>
        <w:t>‎</w:t>
      </w:r>
      <w:r w:rsidR="00B845A7">
        <w:t>6.1</w:t>
      </w:r>
      <w:r>
        <w:fldChar w:fldCharType="end"/>
      </w:r>
      <w:r>
        <w:t>;</w:t>
      </w:r>
    </w:p>
    <w:p w14:paraId="7989232C" w14:textId="77777777" w:rsidR="001E6E70" w:rsidRDefault="001E6E70" w:rsidP="001E6E70">
      <w:pPr>
        <w:pStyle w:val="Level4"/>
        <w:numPr>
          <w:ilvl w:val="3"/>
          <w:numId w:val="3"/>
        </w:numPr>
      </w:pPr>
      <w:r>
        <w:t>payment of the Specified Rent and Service Charge; and</w:t>
      </w:r>
    </w:p>
    <w:p w14:paraId="1D173EEE" w14:textId="77777777" w:rsidR="001E6E70" w:rsidRDefault="001E6E70" w:rsidP="001E6E70">
      <w:pPr>
        <w:pStyle w:val="Level4"/>
        <w:numPr>
          <w:ilvl w:val="3"/>
          <w:numId w:val="3"/>
        </w:numPr>
      </w:pPr>
      <w:r w:rsidRPr="000078AE">
        <w:t>during the Initial Repair Per</w:t>
      </w:r>
      <w:r>
        <w:t xml:space="preserve">iod, the operation of </w:t>
      </w:r>
      <w:bookmarkStart w:id="475" w:name="_9kMJI5YVtCIADFAcLhkhy7sHuasUY5CDvzrfA71"/>
      <w:r>
        <w:t xml:space="preserve">Schedule </w:t>
      </w:r>
      <w:bookmarkEnd w:id="475"/>
      <w:r>
        <w:t>8</w:t>
      </w:r>
    </w:p>
    <w:p w14:paraId="1FD5F253" w14:textId="77777777" w:rsidR="001E6E70" w:rsidRDefault="001E6E70" w:rsidP="001E6E70">
      <w:pPr>
        <w:pStyle w:val="Body1"/>
      </w:pPr>
      <w:r>
        <w:t xml:space="preserve">the </w:t>
      </w:r>
      <w:bookmarkStart w:id="476" w:name="_9kML4H6ZWu599ELIYDmqp18y"/>
      <w:r>
        <w:t>Landlord</w:t>
      </w:r>
      <w:bookmarkEnd w:id="476"/>
      <w:r>
        <w:t xml:space="preserve"> shall maintain, repair, redecorate, renew and (in the event in the </w:t>
      </w:r>
      <w:bookmarkStart w:id="477" w:name="_9kML5I6ZWu599ELIYDmqp18y"/>
      <w:r>
        <w:t>Landlord's</w:t>
      </w:r>
      <w:bookmarkEnd w:id="477"/>
      <w:r>
        <w:t xml:space="preserve"> reasonable opinion such works are required) improve:</w:t>
      </w:r>
    </w:p>
    <w:p w14:paraId="6DBE2707" w14:textId="77777777" w:rsidR="001E6E70" w:rsidRDefault="001E6E70" w:rsidP="00F67807">
      <w:pPr>
        <w:pStyle w:val="Level3"/>
        <w:numPr>
          <w:ilvl w:val="2"/>
          <w:numId w:val="14"/>
        </w:numPr>
      </w:pPr>
      <w:bookmarkStart w:id="478" w:name="_Ref64281287"/>
      <w:r>
        <w:t xml:space="preserve">the load bearing framework, the external fabric of the Building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479" w:name="_9kMHG5YVt488EF8UGcrwmx2sm1IFzr6MD3FtawB"/>
      <w:r>
        <w:t>Leaseholder under this Lease</w:t>
      </w:r>
      <w:bookmarkEnd w:id="479"/>
      <w:r>
        <w:t xml:space="preserve"> or of any other leaseholder under a similar </w:t>
      </w:r>
      <w:bookmarkStart w:id="480" w:name="_9kMJ5K6ZWu577FHJeHdsx"/>
      <w:bookmarkStart w:id="481" w:name="_9kMJ6L6ZWu577FLMdHdsx"/>
      <w:r>
        <w:t>lease</w:t>
      </w:r>
      <w:bookmarkEnd w:id="480"/>
      <w:bookmarkEnd w:id="481"/>
      <w:r>
        <w:t xml:space="preserve"> of other </w:t>
      </w:r>
      <w:bookmarkStart w:id="482" w:name="_9kMML5YVt466EHIgXtpu1yz"/>
      <w:r>
        <w:t>premises</w:t>
      </w:r>
      <w:bookmarkEnd w:id="482"/>
      <w:r>
        <w:t xml:space="preserve"> in the Building;</w:t>
      </w:r>
      <w:bookmarkEnd w:id="478"/>
    </w:p>
    <w:p w14:paraId="32EC1F52" w14:textId="77777777" w:rsidR="001E6E70" w:rsidRDefault="001E6E70" w:rsidP="001E6E70">
      <w:pPr>
        <w:pStyle w:val="Level3"/>
        <w:numPr>
          <w:ilvl w:val="2"/>
          <w:numId w:val="3"/>
        </w:numPr>
      </w:pPr>
      <w:r>
        <w:t xml:space="preserve">the Service Media, cisterns and tanks and other gas, electrical, drainage, ventilation and water apparatus and machinery in under and upon the Building </w:t>
      </w:r>
      <w:r>
        <w:lastRenderedPageBreak/>
        <w:t>(except such as serve exclusively an individual flat in the Building and except such as belong to any utility supply authority or company); and</w:t>
      </w:r>
    </w:p>
    <w:p w14:paraId="277A564C" w14:textId="77777777" w:rsidR="001E6E70" w:rsidRDefault="001E6E70" w:rsidP="001E6E70">
      <w:pPr>
        <w:pStyle w:val="Level3"/>
        <w:numPr>
          <w:ilvl w:val="2"/>
          <w:numId w:val="3"/>
        </w:numPr>
      </w:pPr>
      <w:r>
        <w:t>the Common Parts.</w:t>
      </w:r>
    </w:p>
    <w:p w14:paraId="1B4D5C5B" w14:textId="77777777" w:rsidR="001E6E70" w:rsidRDefault="001E6E70" w:rsidP="001E6E70">
      <w:pPr>
        <w:pStyle w:val="Level2"/>
        <w:keepNext/>
        <w:numPr>
          <w:ilvl w:val="1"/>
          <w:numId w:val="3"/>
        </w:numPr>
        <w:outlineLvl w:val="1"/>
      </w:pPr>
      <w:bookmarkStart w:id="483" w:name="_Ref63413497"/>
      <w:bookmarkStart w:id="484" w:name="_Toc136434416"/>
      <w:r w:rsidRPr="00E914B9">
        <w:rPr>
          <w:rStyle w:val="Level2asheadingtext"/>
        </w:rPr>
        <w:t>Lighting and cleaning of Common Parts</w:t>
      </w:r>
      <w:bookmarkEnd w:id="483"/>
      <w:bookmarkEnd w:id="484"/>
    </w:p>
    <w:p w14:paraId="01DCD220" w14:textId="3018856A" w:rsidR="001E6E70" w:rsidRDefault="001E6E70" w:rsidP="001E6E70">
      <w:pPr>
        <w:pStyle w:val="Body2"/>
      </w:pPr>
      <w:r>
        <w:t xml:space="preserve">Subject to clause </w:t>
      </w:r>
      <w:r>
        <w:fldChar w:fldCharType="begin"/>
      </w:r>
      <w:r>
        <w:instrText xml:space="preserve"> REF _Ref63413458 \w \h </w:instrText>
      </w:r>
      <w:r>
        <w:fldChar w:fldCharType="separate"/>
      </w:r>
      <w:r w:rsidR="00B845A7">
        <w:rPr>
          <w:cs/>
        </w:rPr>
        <w:t>‎</w:t>
      </w:r>
      <w:r w:rsidR="00B845A7">
        <w:t>6.1</w:t>
      </w:r>
      <w:r>
        <w:fldChar w:fldCharType="end"/>
      </w:r>
      <w:r>
        <w:t xml:space="preserve"> and to clause </w:t>
      </w:r>
      <w:r>
        <w:fldChar w:fldCharType="begin"/>
      </w:r>
      <w:r>
        <w:instrText xml:space="preserve"> REF _Ref63413197 \w \h </w:instrText>
      </w:r>
      <w:r>
        <w:fldChar w:fldCharType="separate"/>
      </w:r>
      <w:r w:rsidR="00B845A7">
        <w:rPr>
          <w:cs/>
        </w:rPr>
        <w:t>‎</w:t>
      </w:r>
      <w:r w:rsidR="00B845A7">
        <w:t>5.3</w:t>
      </w:r>
      <w:r>
        <w:fldChar w:fldCharType="end"/>
      </w:r>
      <w:r>
        <w:t xml:space="preserve"> and so far as practicable to keep the Common Parts of the Building adequately cleaned and lighted.</w:t>
      </w:r>
    </w:p>
    <w:p w14:paraId="0F75B88B" w14:textId="77777777" w:rsidR="001E6E70" w:rsidRPr="009424CD" w:rsidRDefault="001E6E70" w:rsidP="001E6E70">
      <w:pPr>
        <w:pStyle w:val="Level2"/>
        <w:keepNext/>
        <w:numPr>
          <w:ilvl w:val="1"/>
          <w:numId w:val="3"/>
        </w:numPr>
        <w:outlineLvl w:val="1"/>
      </w:pPr>
      <w:bookmarkStart w:id="485" w:name="_Toc136434417"/>
      <w:r w:rsidRPr="00E31505">
        <w:rPr>
          <w:rStyle w:val="Level2asheadingtext"/>
        </w:rPr>
        <w:t>Lettings of other flats</w:t>
      </w:r>
      <w:bookmarkEnd w:id="485"/>
    </w:p>
    <w:p w14:paraId="323578B4" w14:textId="77777777" w:rsidR="001E6E70" w:rsidRDefault="001E6E70" w:rsidP="001E6E70">
      <w:pPr>
        <w:pStyle w:val="Body2"/>
      </w:pPr>
      <w:r>
        <w:t xml:space="preserve">That every </w:t>
      </w:r>
      <w:bookmarkStart w:id="486" w:name="_9kMJ6L6ZWu577FHJeHdsx"/>
      <w:bookmarkStart w:id="487" w:name="_9kMJ7M6ZWu577FLMdHdsx"/>
      <w:r>
        <w:t>lease</w:t>
      </w:r>
      <w:bookmarkEnd w:id="486"/>
      <w:bookmarkEnd w:id="487"/>
      <w:r>
        <w:t xml:space="preserve"> or tenancy of any flat in the Building granted after the date of this Lease by the </w:t>
      </w:r>
      <w:bookmarkStart w:id="488" w:name="_9kML6J6ZWu599ELIYDmqp18y"/>
      <w:r>
        <w:t>Landlord</w:t>
      </w:r>
      <w:bookmarkEnd w:id="488"/>
      <w:r>
        <w:t xml:space="preserve"> shall contain covenants to be observed by the tenant of that flat similar to those set out in </w:t>
      </w:r>
      <w:r>
        <w:rPr>
          <w:cs/>
        </w:rPr>
        <w:t>‎</w:t>
      </w:r>
      <w:bookmarkStart w:id="489" w:name="_9kMJI5YVtCIADGCdLhkhy7sAggKL3vkVz73wAJF"/>
      <w:r>
        <w:t>Schedule 2</w:t>
      </w:r>
      <w:bookmarkEnd w:id="489"/>
      <w:r>
        <w:t xml:space="preserve"> and (save in the case of any flat which may be let at a rent on a periodic basis or for a fixed </w:t>
      </w:r>
      <w:bookmarkStart w:id="490" w:name="_9kMH0H6ZWu577FIEgPu3"/>
      <w:r>
        <w:t>term</w:t>
      </w:r>
      <w:bookmarkEnd w:id="490"/>
      <w:r>
        <w:t xml:space="preserve"> of seven </w:t>
      </w:r>
      <w:bookmarkStart w:id="491" w:name="_9kMKJ5YVt466DJMqTcq"/>
      <w:r>
        <w:t>years</w:t>
      </w:r>
      <w:bookmarkEnd w:id="491"/>
      <w:r>
        <w:t xml:space="preserve"> or less) shall be substantially in the same form as this Lease.</w:t>
      </w:r>
    </w:p>
    <w:p w14:paraId="48645174" w14:textId="77777777" w:rsidR="001E6E70" w:rsidRPr="009424CD" w:rsidRDefault="001E6E70" w:rsidP="001E6E70">
      <w:pPr>
        <w:pStyle w:val="Level2"/>
        <w:keepNext/>
        <w:numPr>
          <w:ilvl w:val="1"/>
          <w:numId w:val="3"/>
        </w:numPr>
        <w:outlineLvl w:val="1"/>
      </w:pPr>
      <w:bookmarkStart w:id="492" w:name="_Toc136434418"/>
      <w:r w:rsidRPr="00E31505">
        <w:rPr>
          <w:rStyle w:val="Level2asheadingtext"/>
        </w:rPr>
        <w:t xml:space="preserve">Enforce </w:t>
      </w:r>
      <w:bookmarkStart w:id="493" w:name="_9kMHG5YVt488EFDcGksohv406B"/>
      <w:r w:rsidRPr="00E31505">
        <w:rPr>
          <w:rStyle w:val="Level2asheadingtext"/>
        </w:rPr>
        <w:t>Obligations</w:t>
      </w:r>
      <w:bookmarkEnd w:id="493"/>
      <w:r w:rsidRPr="00E31505">
        <w:rPr>
          <w:rStyle w:val="Level2asheadingtext"/>
        </w:rPr>
        <w:t xml:space="preserve"> in other </w:t>
      </w:r>
      <w:bookmarkStart w:id="494" w:name="_9kMJ7M6ZWu577FHJeHdsx"/>
      <w:bookmarkStart w:id="495" w:name="_9kMJ8N6ZWu577FLMdHdsx"/>
      <w:r w:rsidRPr="00E31505">
        <w:rPr>
          <w:rStyle w:val="Level2asheadingtext"/>
        </w:rPr>
        <w:t>leases</w:t>
      </w:r>
      <w:bookmarkEnd w:id="492"/>
      <w:bookmarkEnd w:id="494"/>
      <w:bookmarkEnd w:id="495"/>
    </w:p>
    <w:p w14:paraId="4B95B498" w14:textId="77777777" w:rsidR="001E6E70" w:rsidRDefault="001E6E70" w:rsidP="001E6E70">
      <w:pPr>
        <w:pStyle w:val="Body2"/>
      </w:pPr>
      <w:r>
        <w:t xml:space="preserve">If so required by the </w:t>
      </w:r>
      <w:bookmarkStart w:id="496" w:name="_9kML6J6ZWu599ELJZHdsxny3tn2"/>
      <w:r>
        <w:t>Leaseholder</w:t>
      </w:r>
      <w:bookmarkEnd w:id="496"/>
      <w:r>
        <w:t xml:space="preserve"> to enforce the tenant's covenants similar to those contained in this Lease which are or may be entered into by the tenants of other flats in the Building so far as they affect the Premises provided that the </w:t>
      </w:r>
      <w:bookmarkStart w:id="497" w:name="_9kML7K6ZWu599ELJZHdsxny3tn2"/>
      <w:r>
        <w:t>Leaseholder</w:t>
      </w:r>
      <w:bookmarkEnd w:id="497"/>
      <w:r>
        <w:t xml:space="preserve"> indemnifies the </w:t>
      </w:r>
      <w:bookmarkStart w:id="498" w:name="_9kML7K6ZWu599ELIYDmqp18y"/>
      <w:r>
        <w:t>Landlord</w:t>
      </w:r>
      <w:bookmarkEnd w:id="498"/>
      <w:r>
        <w:t xml:space="preserve"> against all costs and expenses of such enforcement.</w:t>
      </w:r>
    </w:p>
    <w:p w14:paraId="493E02CF" w14:textId="77777777" w:rsidR="001E6E70" w:rsidRPr="000B7F9C" w:rsidRDefault="001E6E70" w:rsidP="001E6E70">
      <w:pPr>
        <w:pStyle w:val="Level2"/>
        <w:keepNext/>
        <w:numPr>
          <w:ilvl w:val="1"/>
          <w:numId w:val="3"/>
        </w:numPr>
        <w:outlineLvl w:val="1"/>
      </w:pPr>
      <w:bookmarkStart w:id="499" w:name="_Toc136434419"/>
      <w:r w:rsidRPr="00E31505">
        <w:rPr>
          <w:rStyle w:val="Level2asheadingtext"/>
        </w:rPr>
        <w:t xml:space="preserve">HM </w:t>
      </w:r>
      <w:bookmarkStart w:id="500" w:name="_9kR3WTr266CDDZAjnSOkp2EEK"/>
      <w:r w:rsidRPr="00E31505">
        <w:rPr>
          <w:rStyle w:val="Level2asheadingtext"/>
        </w:rPr>
        <w:t>Land Registry</w:t>
      </w:r>
      <w:bookmarkEnd w:id="500"/>
      <w:r w:rsidRPr="00E31505">
        <w:rPr>
          <w:rStyle w:val="Level2asheadingtext"/>
        </w:rPr>
        <w:t xml:space="preserve"> certificate of compliance</w:t>
      </w:r>
      <w:bookmarkEnd w:id="499"/>
    </w:p>
    <w:p w14:paraId="6AFEA600" w14:textId="2F4999C5" w:rsidR="001E6E70" w:rsidRDefault="001E6E70" w:rsidP="001E6E70">
      <w:pPr>
        <w:pStyle w:val="Body2"/>
      </w:pPr>
      <w:r>
        <w:t xml:space="preserve">That the </w:t>
      </w:r>
      <w:bookmarkStart w:id="501" w:name="_9kML8L6ZWu599ELIYDmqp18y"/>
      <w:r>
        <w:t>Landlord</w:t>
      </w:r>
      <w:bookmarkEnd w:id="501"/>
      <w:r>
        <w:t xml:space="preserve"> will promptly in response to a request from the </w:t>
      </w:r>
      <w:bookmarkStart w:id="502" w:name="_9kML8L6ZWu599ELJZHdsxny3tn2"/>
      <w:r>
        <w:t>Leaseholder</w:t>
      </w:r>
      <w:bookmarkEnd w:id="502"/>
      <w:r>
        <w:t xml:space="preserve"> provide a certificate confirming where applicable for the purposes of the restriction contained in clause</w:t>
      </w:r>
      <w:r w:rsidR="001E379F">
        <w:t xml:space="preserve"> </w:t>
      </w:r>
      <w:r w:rsidR="001E379F">
        <w:fldChar w:fldCharType="begin"/>
      </w:r>
      <w:r w:rsidR="001E379F">
        <w:instrText xml:space="preserve"> REF _Ref83636283 \r \h </w:instrText>
      </w:r>
      <w:r w:rsidR="001E379F">
        <w:fldChar w:fldCharType="separate"/>
      </w:r>
      <w:r w:rsidR="00B845A7">
        <w:rPr>
          <w:cs/>
        </w:rPr>
        <w:t>‎</w:t>
      </w:r>
      <w:r w:rsidR="00B845A7">
        <w:t>3.19.6</w:t>
      </w:r>
      <w:r w:rsidR="001E379F">
        <w:fldChar w:fldCharType="end"/>
      </w:r>
      <w:r>
        <w:t xml:space="preserve"> that the provisions of clause</w:t>
      </w:r>
      <w:r w:rsidR="003516EC">
        <w:t xml:space="preserve"> [</w:t>
      </w:r>
      <w:r w:rsidR="003516EC" w:rsidRPr="006D362D">
        <w:rPr>
          <w:color w:val="000000"/>
        </w:rPr>
        <w:t xml:space="preserve"> </w:t>
      </w:r>
      <w:r w:rsidR="003516EC">
        <w:rPr>
          <w:color w:val="000000"/>
        </w:rPr>
        <w:fldChar w:fldCharType="begin"/>
      </w:r>
      <w:r w:rsidR="003516EC">
        <w:rPr>
          <w:color w:val="000000"/>
        </w:rPr>
        <w:instrText xml:space="preserve"> REF _Ref83640764 \r \h </w:instrText>
      </w:r>
      <w:r w:rsidR="003516EC">
        <w:rPr>
          <w:color w:val="000000"/>
        </w:rPr>
      </w:r>
      <w:r w:rsidR="003516EC">
        <w:rPr>
          <w:color w:val="000000"/>
        </w:rPr>
        <w:fldChar w:fldCharType="separate"/>
      </w:r>
      <w:r w:rsidR="00B845A7">
        <w:rPr>
          <w:color w:val="000000"/>
          <w:cs/>
        </w:rPr>
        <w:t>‎</w:t>
      </w:r>
      <w:r w:rsidR="00B845A7">
        <w:rPr>
          <w:color w:val="000000"/>
        </w:rPr>
        <w:t>3.18.3</w:t>
      </w:r>
      <w:r w:rsidR="003516EC">
        <w:rPr>
          <w:color w:val="000000"/>
        </w:rPr>
        <w:fldChar w:fldCharType="end"/>
      </w:r>
      <w:r w:rsidR="003516EC">
        <w:rPr>
          <w:color w:val="000000"/>
        </w:rPr>
        <w:t>]</w:t>
      </w:r>
      <w:r>
        <w:t xml:space="preserve"> have either been complied with or do not apply to the disposition.</w:t>
      </w:r>
    </w:p>
    <w:p w14:paraId="46332FEE" w14:textId="77777777" w:rsidR="001E6E70" w:rsidRPr="00663A9D" w:rsidRDefault="001E6E70" w:rsidP="001E6E70">
      <w:pPr>
        <w:pStyle w:val="Level2"/>
        <w:keepNext/>
        <w:numPr>
          <w:ilvl w:val="1"/>
          <w:numId w:val="3"/>
        </w:numPr>
        <w:outlineLvl w:val="1"/>
      </w:pPr>
      <w:bookmarkStart w:id="503" w:name="_Ref257281975"/>
      <w:bookmarkStart w:id="504" w:name="_Toc136434420"/>
      <w:r w:rsidRPr="0021471D">
        <w:rPr>
          <w:rStyle w:val="Level2asheadingtext"/>
        </w:rPr>
        <w:t>Nominated Associations</w:t>
      </w:r>
      <w:bookmarkEnd w:id="503"/>
      <w:bookmarkEnd w:id="504"/>
    </w:p>
    <w:p w14:paraId="34C2A6E3" w14:textId="5D767833" w:rsidR="001E6E70" w:rsidRPr="00663A9D" w:rsidRDefault="001E6E70" w:rsidP="001E6E70">
      <w:pPr>
        <w:pStyle w:val="Body2"/>
      </w:pPr>
      <w:r w:rsidRPr="00663A9D">
        <w:t xml:space="preserve">That the Landlord will not nominate </w:t>
      </w:r>
      <w:r w:rsidRPr="00856C69">
        <w:t xml:space="preserve">any Nominated Association to take an assignment of the Premises under </w:t>
      </w:r>
      <w:r w:rsidR="009967F9">
        <w:t>clause</w:t>
      </w:r>
      <w:r w:rsidRPr="00856C69">
        <w:t> </w:t>
      </w:r>
      <w:r>
        <w:fldChar w:fldCharType="begin"/>
      </w:r>
      <w:r>
        <w:instrText xml:space="preserve"> REF _Ref257207417 \r \h </w:instrText>
      </w:r>
      <w:r>
        <w:fldChar w:fldCharType="separate"/>
      </w:r>
      <w:r w:rsidR="00B845A7">
        <w:rPr>
          <w:cs/>
        </w:rPr>
        <w:t>‎</w:t>
      </w:r>
      <w:r w:rsidR="00B845A7">
        <w:t>3.20</w:t>
      </w:r>
      <w:r>
        <w:fldChar w:fldCharType="end"/>
      </w:r>
      <w:r w:rsidRPr="00856C69">
        <w:t> unless the Nominated Association has previously confirmed in writing to the Landlord that it wishes to be so nominated.</w:t>
      </w:r>
    </w:p>
    <w:p w14:paraId="2A891BBF" w14:textId="77777777" w:rsidR="001E6E70" w:rsidRDefault="001E6E70" w:rsidP="001E6E70">
      <w:pPr>
        <w:pStyle w:val="Level1"/>
        <w:keepNext/>
        <w:numPr>
          <w:ilvl w:val="0"/>
          <w:numId w:val="3"/>
        </w:numPr>
        <w:outlineLvl w:val="0"/>
      </w:pPr>
      <w:bookmarkStart w:id="505" w:name="_Toc136434421"/>
      <w:r w:rsidRPr="00FB4507">
        <w:rPr>
          <w:rStyle w:val="Level1asheadingtext"/>
        </w:rPr>
        <w:t>Provisos</w:t>
      </w:r>
      <w:bookmarkEnd w:id="505"/>
    </w:p>
    <w:p w14:paraId="68FA3A96" w14:textId="77777777" w:rsidR="001E6E70" w:rsidRDefault="001E6E70" w:rsidP="001E6E70">
      <w:pPr>
        <w:pStyle w:val="Body1"/>
      </w:pPr>
      <w:r>
        <w:t>The parties agree the following provisos.</w:t>
      </w:r>
    </w:p>
    <w:p w14:paraId="62A68247" w14:textId="77777777" w:rsidR="001E6E70" w:rsidRDefault="001E6E70" w:rsidP="001E6E70">
      <w:pPr>
        <w:pStyle w:val="Level2"/>
        <w:keepNext/>
        <w:numPr>
          <w:ilvl w:val="1"/>
          <w:numId w:val="3"/>
        </w:numPr>
        <w:outlineLvl w:val="1"/>
      </w:pPr>
      <w:bookmarkStart w:id="506" w:name="_Ref63413458"/>
      <w:bookmarkStart w:id="507" w:name="_Toc136434422"/>
      <w:r w:rsidRPr="009424CD">
        <w:rPr>
          <w:rStyle w:val="Level2asheadingtext"/>
        </w:rPr>
        <w:t>Landlord</w:t>
      </w:r>
      <w:r>
        <w:rPr>
          <w:rStyle w:val="Level2asheadingtext"/>
        </w:rPr>
        <w:t>'</w:t>
      </w:r>
      <w:r w:rsidRPr="009424CD">
        <w:rPr>
          <w:rStyle w:val="Level2asheadingtext"/>
        </w:rPr>
        <w:t>s Protection Provisions</w:t>
      </w:r>
      <w:bookmarkEnd w:id="506"/>
      <w:bookmarkEnd w:id="507"/>
    </w:p>
    <w:p w14:paraId="28E0CC50" w14:textId="6FA02BA8" w:rsidR="001E6E70" w:rsidRDefault="001E6E70" w:rsidP="001E6E70">
      <w:pPr>
        <w:pStyle w:val="Level3"/>
        <w:numPr>
          <w:ilvl w:val="2"/>
          <w:numId w:val="3"/>
        </w:numPr>
      </w:pPr>
      <w:r>
        <w:t xml:space="preserve">The </w:t>
      </w:r>
      <w:bookmarkStart w:id="508" w:name="_9kML9M6ZWu599ELIYDmqp18y"/>
      <w:r>
        <w:t>Landlord</w:t>
      </w:r>
      <w:bookmarkEnd w:id="508"/>
      <w:r>
        <w:t xml:space="preserve"> shall not be liable to the </w:t>
      </w:r>
      <w:bookmarkStart w:id="509" w:name="_9kML9M6ZWu599ELJZHdsxny3tn2"/>
      <w:r>
        <w:t>Leaseholder</w:t>
      </w:r>
      <w:bookmarkEnd w:id="509"/>
      <w:r>
        <w:t xml:space="preserve"> for any failure in or interruption of the services referred to in clause </w:t>
      </w:r>
      <w:r>
        <w:fldChar w:fldCharType="begin"/>
      </w:r>
      <w:r>
        <w:instrText xml:space="preserve"> REF _Ref63413197 \w \h </w:instrText>
      </w:r>
      <w:r>
        <w:fldChar w:fldCharType="separate"/>
      </w:r>
      <w:r w:rsidR="00B845A7">
        <w:rPr>
          <w:cs/>
        </w:rPr>
        <w:t>‎</w:t>
      </w:r>
      <w:r w:rsidR="00B845A7">
        <w:t>5.3</w:t>
      </w:r>
      <w:r>
        <w:fldChar w:fldCharType="end"/>
      </w:r>
      <w:r>
        <w:t xml:space="preserve"> or clause </w:t>
      </w:r>
      <w:r>
        <w:fldChar w:fldCharType="begin"/>
      </w:r>
      <w:r>
        <w:instrText xml:space="preserve"> REF _Ref63413497 \w \h </w:instrText>
      </w:r>
      <w:r>
        <w:fldChar w:fldCharType="separate"/>
      </w:r>
      <w:r w:rsidR="00B845A7">
        <w:rPr>
          <w:cs/>
        </w:rPr>
        <w:t>‎</w:t>
      </w:r>
      <w:r w:rsidR="00B845A7">
        <w:t>5.4</w:t>
      </w:r>
      <w:r>
        <w:fldChar w:fldCharType="end"/>
      </w:r>
      <w:r>
        <w:t xml:space="preserve"> not attributable to its neglect or </w:t>
      </w:r>
      <w:bookmarkStart w:id="510" w:name="_9kMML5YVt466EHGS8heu66"/>
      <w:r>
        <w:t>default</w:t>
      </w:r>
      <w:bookmarkEnd w:id="510"/>
      <w:r>
        <w:t>.</w:t>
      </w:r>
    </w:p>
    <w:p w14:paraId="530AEFD4" w14:textId="7A8E58B9" w:rsidR="001E6E70" w:rsidRDefault="001E6E70" w:rsidP="001E6E70">
      <w:pPr>
        <w:pStyle w:val="Level3"/>
        <w:numPr>
          <w:ilvl w:val="2"/>
          <w:numId w:val="3"/>
        </w:numPr>
      </w:pPr>
      <w:r>
        <w:t xml:space="preserve">The </w:t>
      </w:r>
      <w:bookmarkStart w:id="511" w:name="_9kMLAN6ZWu599ELIYDmqp18y"/>
      <w:r>
        <w:t>Landlord</w:t>
      </w:r>
      <w:bookmarkEnd w:id="511"/>
      <w:r>
        <w:t xml:space="preserve"> may add to, diminish, modify or alter any service referred to in clause </w:t>
      </w:r>
      <w:r>
        <w:fldChar w:fldCharType="begin"/>
      </w:r>
      <w:r>
        <w:instrText xml:space="preserve"> REF _Ref63413197 \w \h </w:instrText>
      </w:r>
      <w:r>
        <w:fldChar w:fldCharType="separate"/>
      </w:r>
      <w:r w:rsidR="00B845A7">
        <w:rPr>
          <w:cs/>
        </w:rPr>
        <w:t>‎</w:t>
      </w:r>
      <w:r w:rsidR="00B845A7">
        <w:t>5.3</w:t>
      </w:r>
      <w:r>
        <w:fldChar w:fldCharType="end"/>
      </w:r>
      <w:r>
        <w:t xml:space="preserve"> or clause </w:t>
      </w:r>
      <w:r>
        <w:fldChar w:fldCharType="begin"/>
      </w:r>
      <w:r>
        <w:instrText xml:space="preserve"> REF _Ref63413497 \w \h </w:instrText>
      </w:r>
      <w:r>
        <w:fldChar w:fldCharType="separate"/>
      </w:r>
      <w:r w:rsidR="00B845A7">
        <w:rPr>
          <w:cs/>
        </w:rPr>
        <w:t>‎</w:t>
      </w:r>
      <w:r w:rsidR="00B845A7">
        <w:t>5.4</w:t>
      </w:r>
      <w:r>
        <w:fldChar w:fldCharType="end"/>
      </w:r>
      <w:r>
        <w:t xml:space="preserve"> if by reason of any change of circumstances during the Term such addition, diminution or alteration is in the opinion of the </w:t>
      </w:r>
      <w:bookmarkStart w:id="512" w:name="_9kMLBO6ZWu599ELIYDmqp18y"/>
      <w:r>
        <w:t>Landlord</w:t>
      </w:r>
      <w:bookmarkEnd w:id="512"/>
      <w:r>
        <w:t xml:space="preserve"> reasonably necessary or desirable in the interests of good estate management or for the benefit of the occupiers of the Building.</w:t>
      </w:r>
    </w:p>
    <w:p w14:paraId="659F7EE4" w14:textId="77777777" w:rsidR="001E6E70" w:rsidRPr="00AC3BF4" w:rsidRDefault="001E6E70" w:rsidP="001E6E70">
      <w:pPr>
        <w:pStyle w:val="Level2"/>
        <w:keepNext/>
        <w:numPr>
          <w:ilvl w:val="1"/>
          <w:numId w:val="3"/>
        </w:numPr>
        <w:outlineLvl w:val="1"/>
      </w:pPr>
      <w:bookmarkStart w:id="513" w:name="_Ref63413556"/>
      <w:bookmarkStart w:id="514" w:name="_Toc136434423"/>
      <w:r w:rsidRPr="00E31505">
        <w:rPr>
          <w:rStyle w:val="Level2asheadingtext"/>
        </w:rPr>
        <w:lastRenderedPageBreak/>
        <w:t xml:space="preserve">Proviso for </w:t>
      </w:r>
      <w:bookmarkEnd w:id="513"/>
      <w:r w:rsidRPr="00E31505">
        <w:rPr>
          <w:rStyle w:val="Level2asheadingtext"/>
        </w:rPr>
        <w:t>Forfeiting the Lease</w:t>
      </w:r>
      <w:bookmarkEnd w:id="514"/>
    </w:p>
    <w:p w14:paraId="32D3D9BB" w14:textId="7CCE1E40" w:rsidR="001E6E70" w:rsidRDefault="001E6E70" w:rsidP="001E6E70">
      <w:pPr>
        <w:pStyle w:val="Level3"/>
        <w:numPr>
          <w:ilvl w:val="2"/>
          <w:numId w:val="3"/>
        </w:numPr>
      </w:pPr>
      <w:r>
        <w:t xml:space="preserve">This clause </w:t>
      </w:r>
      <w:r>
        <w:fldChar w:fldCharType="begin"/>
      </w:r>
      <w:r>
        <w:instrText xml:space="preserve"> REF _Ref63413556 \w \h </w:instrText>
      </w:r>
      <w:r>
        <w:fldChar w:fldCharType="separate"/>
      </w:r>
      <w:r w:rsidR="00B845A7">
        <w:rPr>
          <w:cs/>
        </w:rPr>
        <w:t>‎</w:t>
      </w:r>
      <w:r w:rsidR="00B845A7">
        <w:t>6.2</w:t>
      </w:r>
      <w:r>
        <w:fldChar w:fldCharType="end"/>
      </w:r>
      <w:r>
        <w:t xml:space="preserve"> shall apply where:</w:t>
      </w:r>
    </w:p>
    <w:p w14:paraId="045499CD" w14:textId="77777777" w:rsidR="001E6E70" w:rsidRDefault="001E6E70" w:rsidP="001E6E70">
      <w:pPr>
        <w:pStyle w:val="Level4"/>
        <w:numPr>
          <w:ilvl w:val="3"/>
          <w:numId w:val="3"/>
        </w:numPr>
      </w:pPr>
      <w:r>
        <w:t>the Specified Rent shall be unpaid for 21 days after becoming payable (whether formally demanded or not); or</w:t>
      </w:r>
    </w:p>
    <w:p w14:paraId="3C9D1029" w14:textId="77777777" w:rsidR="001E6E70" w:rsidRDefault="001E6E70" w:rsidP="001E6E70">
      <w:pPr>
        <w:pStyle w:val="Level4"/>
        <w:numPr>
          <w:ilvl w:val="3"/>
          <w:numId w:val="3"/>
        </w:numPr>
      </w:pPr>
      <w:r>
        <w:t xml:space="preserve">if any covenant on the part of the </w:t>
      </w:r>
      <w:bookmarkStart w:id="515" w:name="_9kMLAN6ZWu599ELJZHdsxny3tn2"/>
      <w:r>
        <w:t>Leaseholder</w:t>
      </w:r>
      <w:bookmarkEnd w:id="515"/>
      <w:r>
        <w:t xml:space="preserve"> shall not be performed or observed.</w:t>
      </w:r>
    </w:p>
    <w:p w14:paraId="7081C1B2" w14:textId="77777777" w:rsidR="001E6E70" w:rsidRDefault="001E6E70" w:rsidP="001E6E70">
      <w:pPr>
        <w:pStyle w:val="Level3"/>
        <w:numPr>
          <w:ilvl w:val="2"/>
          <w:numId w:val="3"/>
        </w:numPr>
      </w:pPr>
      <w:bookmarkStart w:id="516" w:name="_Ref63413630"/>
      <w:r>
        <w:t xml:space="preserve">Subject to the </w:t>
      </w:r>
      <w:bookmarkStart w:id="517" w:name="_9kMLCP6ZWu599ELIYDmqp18y"/>
      <w:r>
        <w:t>Landlord</w:t>
      </w:r>
      <w:bookmarkEnd w:id="517"/>
      <w:r>
        <w:t xml:space="preserve"> obtaining any court order required the </w:t>
      </w:r>
      <w:bookmarkStart w:id="518" w:name="_9kMM4G6ZWu599ELIYDmqp18y"/>
      <w:r>
        <w:t>Landlord</w:t>
      </w:r>
      <w:bookmarkEnd w:id="518"/>
      <w:r>
        <w:t xml:space="preserve"> may at any time re-enter the Premises or any part of them and terminate this Lease.</w:t>
      </w:r>
      <w:bookmarkEnd w:id="516"/>
    </w:p>
    <w:p w14:paraId="3CF0AA79" w14:textId="5881FF45" w:rsidR="001E6E70" w:rsidRPr="00DF6CE5" w:rsidRDefault="001E6E70" w:rsidP="001E6E70">
      <w:pPr>
        <w:pStyle w:val="Level3"/>
        <w:numPr>
          <w:ilvl w:val="2"/>
          <w:numId w:val="3"/>
        </w:numPr>
        <w:rPr>
          <w:highlight w:val="cyan"/>
        </w:rPr>
      </w:pPr>
      <w:r w:rsidRPr="00DF6CE5">
        <w:rPr>
          <w:highlight w:val="cyan"/>
        </w:rPr>
        <w:t xml:space="preserve">Clause </w:t>
      </w:r>
      <w:r w:rsidRPr="00DF6CE5">
        <w:rPr>
          <w:highlight w:val="cyan"/>
        </w:rPr>
        <w:fldChar w:fldCharType="begin"/>
      </w:r>
      <w:r w:rsidRPr="00DF6CE5">
        <w:rPr>
          <w:highlight w:val="cyan"/>
        </w:rPr>
        <w:instrText xml:space="preserve"> REF _Ref63413630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6.2.2</w:t>
      </w:r>
      <w:r w:rsidRPr="00DF6CE5">
        <w:rPr>
          <w:highlight w:val="cyan"/>
        </w:rPr>
        <w:fldChar w:fldCharType="end"/>
      </w:r>
      <w:r w:rsidRPr="00DF6CE5">
        <w:rPr>
          <w:highlight w:val="cyan"/>
        </w:rPr>
        <w:t xml:space="preserve"> does not affect any right of action or remedy of the </w:t>
      </w:r>
      <w:bookmarkStart w:id="519" w:name="_9kMM5H6ZWu599ELIYDmqp18y"/>
      <w:r w:rsidRPr="00DF6CE5">
        <w:rPr>
          <w:highlight w:val="cyan"/>
        </w:rPr>
        <w:t>Landlord</w:t>
      </w:r>
      <w:bookmarkEnd w:id="519"/>
      <w:r w:rsidRPr="00DF6CE5">
        <w:rPr>
          <w:highlight w:val="cyan"/>
        </w:rPr>
        <w:t xml:space="preserve"> in respect of any earlier breach of any of the </w:t>
      </w:r>
      <w:bookmarkStart w:id="520" w:name="_9kMLBO6ZWu599ELJZHdsxny3tn2"/>
      <w:r w:rsidRPr="00DF6CE5">
        <w:rPr>
          <w:highlight w:val="cyan"/>
        </w:rPr>
        <w:t>Leaseholder</w:t>
      </w:r>
      <w:r>
        <w:rPr>
          <w:highlight w:val="cyan"/>
        </w:rPr>
        <w:t>'</w:t>
      </w:r>
      <w:r w:rsidRPr="00DF6CE5">
        <w:rPr>
          <w:highlight w:val="cyan"/>
        </w:rPr>
        <w:t>s</w:t>
      </w:r>
      <w:bookmarkEnd w:id="520"/>
      <w:r w:rsidRPr="00DF6CE5">
        <w:rPr>
          <w:highlight w:val="cyan"/>
        </w:rPr>
        <w:t xml:space="preserve"> covenants or the conditions contained in this Lease provided that (without prejudice to the </w:t>
      </w:r>
      <w:bookmarkStart w:id="521" w:name="_9kMM6I6ZWu599ELIYDmqp18y"/>
      <w:r w:rsidRPr="00DF6CE5">
        <w:rPr>
          <w:highlight w:val="cyan"/>
        </w:rPr>
        <w:t>Landlord</w:t>
      </w:r>
      <w:r>
        <w:rPr>
          <w:highlight w:val="cyan"/>
        </w:rPr>
        <w:t>'</w:t>
      </w:r>
      <w:r w:rsidRPr="00DF6CE5">
        <w:rPr>
          <w:highlight w:val="cyan"/>
        </w:rPr>
        <w:t>s</w:t>
      </w:r>
      <w:bookmarkEnd w:id="521"/>
      <w:r w:rsidRPr="00DF6CE5">
        <w:rPr>
          <w:highlight w:val="cyan"/>
        </w:rPr>
        <w:t xml:space="preserve"> rights under this Lease):</w:t>
      </w:r>
    </w:p>
    <w:p w14:paraId="77C8B181" w14:textId="1C3B5B04" w:rsidR="001E6E70" w:rsidRPr="00DF6CE5" w:rsidRDefault="001E6E70" w:rsidP="001E6E70">
      <w:pPr>
        <w:pStyle w:val="Level4"/>
        <w:numPr>
          <w:ilvl w:val="3"/>
          <w:numId w:val="3"/>
        </w:numPr>
        <w:rPr>
          <w:highlight w:val="cyan"/>
        </w:rPr>
      </w:pPr>
      <w:r w:rsidRPr="00DF6CE5">
        <w:rPr>
          <w:highlight w:val="cyan"/>
        </w:rPr>
        <w:t xml:space="preserve">the </w:t>
      </w:r>
      <w:bookmarkStart w:id="522" w:name="_9kMM7J6ZWu599ELIYDmqp18y"/>
      <w:r w:rsidRPr="00DF6CE5">
        <w:rPr>
          <w:highlight w:val="cyan"/>
        </w:rPr>
        <w:t>Landlord</w:t>
      </w:r>
      <w:bookmarkEnd w:id="522"/>
      <w:r w:rsidRPr="00DF6CE5">
        <w:rPr>
          <w:highlight w:val="cyan"/>
        </w:rPr>
        <w:t xml:space="preserve"> shall give notice to the Mortgagee or any </w:t>
      </w:r>
      <w:bookmarkStart w:id="523" w:name="_9kMIH5YVt466DJJbR39zhinm"/>
      <w:r w:rsidRPr="00DF6CE5">
        <w:rPr>
          <w:highlight w:val="cyan"/>
        </w:rPr>
        <w:t>mortgagee</w:t>
      </w:r>
      <w:bookmarkEnd w:id="523"/>
      <w:r w:rsidRPr="00DF6CE5">
        <w:rPr>
          <w:highlight w:val="cyan"/>
        </w:rPr>
        <w:t xml:space="preserve"> of the </w:t>
      </w:r>
      <w:bookmarkStart w:id="524" w:name="_9kMLCP6ZWu599ELJZHdsxny3tn2"/>
      <w:r w:rsidRPr="00DF6CE5">
        <w:rPr>
          <w:highlight w:val="cyan"/>
        </w:rPr>
        <w:t>Leaseholder</w:t>
      </w:r>
      <w:bookmarkEnd w:id="524"/>
      <w:r w:rsidRPr="00DF6CE5">
        <w:rPr>
          <w:highlight w:val="cyan"/>
        </w:rPr>
        <w:t xml:space="preserve"> of whom the </w:t>
      </w:r>
      <w:bookmarkStart w:id="525" w:name="_9kMM8K6ZWu599ELIYDmqp18y"/>
      <w:r w:rsidRPr="00DF6CE5">
        <w:rPr>
          <w:highlight w:val="cyan"/>
        </w:rPr>
        <w:t>Landlord</w:t>
      </w:r>
      <w:bookmarkEnd w:id="525"/>
      <w:r w:rsidRPr="00DF6CE5">
        <w:rPr>
          <w:highlight w:val="cyan"/>
        </w:rPr>
        <w:t xml:space="preserve"> has received notice pursuant to clause</w:t>
      </w:r>
      <w:r w:rsidR="001E379F">
        <w:rPr>
          <w:highlight w:val="cyan"/>
        </w:rPr>
        <w:t xml:space="preserve"> </w:t>
      </w:r>
      <w:r w:rsidR="001E379F">
        <w:rPr>
          <w:highlight w:val="cyan"/>
        </w:rPr>
        <w:fldChar w:fldCharType="begin"/>
      </w:r>
      <w:r w:rsidR="001E379F">
        <w:rPr>
          <w:highlight w:val="cyan"/>
        </w:rPr>
        <w:instrText xml:space="preserve"> REF _Ref83542018 \r \h </w:instrText>
      </w:r>
      <w:r w:rsidR="001E379F">
        <w:rPr>
          <w:highlight w:val="cyan"/>
        </w:rPr>
      </w:r>
      <w:r w:rsidR="001E379F">
        <w:rPr>
          <w:highlight w:val="cyan"/>
        </w:rPr>
        <w:fldChar w:fldCharType="separate"/>
      </w:r>
      <w:r w:rsidR="00B845A7">
        <w:rPr>
          <w:highlight w:val="cyan"/>
          <w:cs/>
        </w:rPr>
        <w:t>‎</w:t>
      </w:r>
      <w:r w:rsidR="00B845A7">
        <w:rPr>
          <w:highlight w:val="cyan"/>
        </w:rPr>
        <w:t>3.21</w:t>
      </w:r>
      <w:r w:rsidR="001E379F">
        <w:rPr>
          <w:highlight w:val="cyan"/>
        </w:rPr>
        <w:fldChar w:fldCharType="end"/>
      </w:r>
      <w:r w:rsidR="001E379F">
        <w:rPr>
          <w:highlight w:val="cyan"/>
        </w:rPr>
        <w:t xml:space="preserve"> (</w:t>
      </w:r>
      <w:r w:rsidR="00297FCA" w:rsidRPr="00F56BB4">
        <w:rPr>
          <w:highlight w:val="cyan"/>
        </w:rPr>
        <w:t xml:space="preserve">Notifying the Landlord of Changes) </w:t>
      </w:r>
      <w:r w:rsidRPr="00DF6CE5">
        <w:rPr>
          <w:highlight w:val="cyan"/>
        </w:rPr>
        <w:t>(as the case may be) before commencing any proceedings for forfeiture of this Lease or proceedings for possession of the Premises; and</w:t>
      </w:r>
    </w:p>
    <w:p w14:paraId="694EA1FD" w14:textId="77777777" w:rsidR="001E6E70" w:rsidRPr="00DF6CE5" w:rsidRDefault="001E6E70" w:rsidP="001E6E70">
      <w:pPr>
        <w:pStyle w:val="Level4"/>
        <w:numPr>
          <w:ilvl w:val="3"/>
          <w:numId w:val="3"/>
        </w:numPr>
        <w:rPr>
          <w:highlight w:val="cyan"/>
        </w:rPr>
      </w:pPr>
      <w:r w:rsidRPr="00DF6CE5">
        <w:rPr>
          <w:highlight w:val="cyan"/>
        </w:rPr>
        <w:t xml:space="preserve">if within a period of 28 days (or within such other period specified in the </w:t>
      </w:r>
      <w:bookmarkStart w:id="526" w:name="_9kMM9L6ZWu599ELIYDmqp18y"/>
      <w:r w:rsidRPr="00DF6CE5">
        <w:rPr>
          <w:highlight w:val="cyan"/>
        </w:rPr>
        <w:t>Landlord</w:t>
      </w:r>
      <w:r>
        <w:rPr>
          <w:highlight w:val="cyan"/>
        </w:rPr>
        <w:t>'</w:t>
      </w:r>
      <w:r w:rsidRPr="00DF6CE5">
        <w:rPr>
          <w:highlight w:val="cyan"/>
        </w:rPr>
        <w:t>s</w:t>
      </w:r>
      <w:bookmarkEnd w:id="526"/>
      <w:r w:rsidRPr="00DF6CE5">
        <w:rPr>
          <w:highlight w:val="cyan"/>
        </w:rPr>
        <w:t xml:space="preserve"> notice as the notice period, if longer) the Mortgagee or such </w:t>
      </w:r>
      <w:bookmarkStart w:id="527" w:name="_9kMJI5YVt466DJJbR39zhinm"/>
      <w:r w:rsidRPr="00DF6CE5">
        <w:rPr>
          <w:highlight w:val="cyan"/>
        </w:rPr>
        <w:t>mortgagee</w:t>
      </w:r>
      <w:bookmarkEnd w:id="527"/>
      <w:r w:rsidRPr="00DF6CE5">
        <w:rPr>
          <w:highlight w:val="cyan"/>
        </w:rPr>
        <w:t xml:space="preserve"> of the leaseholder of whom the </w:t>
      </w:r>
      <w:bookmarkStart w:id="528" w:name="_9kMMAM6ZWu599ELIYDmqp18y"/>
      <w:r w:rsidRPr="00DF6CE5">
        <w:rPr>
          <w:highlight w:val="cyan"/>
        </w:rPr>
        <w:t>Landlord</w:t>
      </w:r>
      <w:bookmarkEnd w:id="528"/>
      <w:r w:rsidRPr="00DF6CE5">
        <w:rPr>
          <w:highlight w:val="cyan"/>
        </w:rPr>
        <w:t xml:space="preserve"> has received notice (as the case may be) indicates in writing to the </w:t>
      </w:r>
      <w:bookmarkStart w:id="529" w:name="_9kMMBN6ZWu599ELIYDmqp18y"/>
      <w:r w:rsidRPr="00DF6CE5">
        <w:rPr>
          <w:highlight w:val="cyan"/>
        </w:rPr>
        <w:t>Landlord</w:t>
      </w:r>
      <w:bookmarkEnd w:id="529"/>
      <w:r w:rsidRPr="00DF6CE5">
        <w:rPr>
          <w:highlight w:val="cyan"/>
        </w:rPr>
        <w:t xml:space="preserve"> that it wishes to remedy such breach, and/or is going to take such action as may be necessary to resolve the problem complained of by the </w:t>
      </w:r>
      <w:bookmarkStart w:id="530" w:name="_9kMMCO6ZWu599ELIYDmqp18y"/>
      <w:r w:rsidRPr="00DF6CE5">
        <w:rPr>
          <w:highlight w:val="cyan"/>
        </w:rPr>
        <w:t>Landlord</w:t>
      </w:r>
      <w:bookmarkEnd w:id="530"/>
      <w:r w:rsidRPr="00DF6CE5">
        <w:rPr>
          <w:highlight w:val="cyan"/>
        </w:rPr>
        <w:t xml:space="preserve">, the </w:t>
      </w:r>
      <w:bookmarkStart w:id="531" w:name="_9kMMDP6ZWu599ELIYDmqp18y"/>
      <w:r w:rsidRPr="00DF6CE5">
        <w:rPr>
          <w:highlight w:val="cyan"/>
        </w:rPr>
        <w:t>Landlord</w:t>
      </w:r>
      <w:bookmarkEnd w:id="531"/>
      <w:r w:rsidRPr="00DF6CE5">
        <w:rPr>
          <w:highlight w:val="cyan"/>
        </w:rPr>
        <w:t xml:space="preserve"> shall allow 28 days (or such longer time as may be reasonable in view of the nature and extent of the breach) to remedy such breach and take the action necessary to resolve such problem. </w:t>
      </w:r>
    </w:p>
    <w:p w14:paraId="08A95821" w14:textId="77777777" w:rsidR="001E6E70" w:rsidRPr="00AC3BF4" w:rsidRDefault="001E6E70" w:rsidP="001E6E70">
      <w:pPr>
        <w:pStyle w:val="Level2"/>
        <w:keepNext/>
        <w:numPr>
          <w:ilvl w:val="1"/>
          <w:numId w:val="3"/>
        </w:numPr>
        <w:outlineLvl w:val="1"/>
      </w:pPr>
      <w:bookmarkStart w:id="532" w:name="_Toc136434424"/>
      <w:r w:rsidRPr="00E31505">
        <w:rPr>
          <w:rStyle w:val="Level2asheadingtext"/>
        </w:rPr>
        <w:t>Limitation of Landlord's Liability</w:t>
      </w:r>
      <w:bookmarkEnd w:id="532"/>
    </w:p>
    <w:p w14:paraId="63A6AF12" w14:textId="77777777" w:rsidR="001E6E70" w:rsidRDefault="001E6E70" w:rsidP="001E6E70">
      <w:pPr>
        <w:pStyle w:val="Body2"/>
      </w:pPr>
      <w:r>
        <w:t xml:space="preserve">The </w:t>
      </w:r>
      <w:bookmarkStart w:id="533" w:name="_9kMN5G6ZWu599ELIYDmqp18y"/>
      <w:r>
        <w:t>Landlord</w:t>
      </w:r>
      <w:bookmarkEnd w:id="533"/>
      <w:r>
        <w:t xml:space="preserve"> shall not be liable for any damage suffered by the </w:t>
      </w:r>
      <w:bookmarkStart w:id="534" w:name="_9kMM4G6ZWu599ELJZHdsxny3tn2"/>
      <w:r>
        <w:t>Leaseholder</w:t>
      </w:r>
      <w:bookmarkEnd w:id="534"/>
      <w:r>
        <w:t xml:space="preserve"> or any member of the </w:t>
      </w:r>
      <w:bookmarkStart w:id="535" w:name="_9kMM5H6ZWu599ELJZHdsxny3tn2"/>
      <w:r>
        <w:t>Leaseholder's</w:t>
      </w:r>
      <w:bookmarkEnd w:id="535"/>
      <w:r>
        <w:t xml:space="preserve"> household or any visitor, employee, servant or licensee of the </w:t>
      </w:r>
      <w:bookmarkStart w:id="536" w:name="_9kMM6I6ZWu599ELJZHdsxny3tn2"/>
      <w:r>
        <w:t>Leaseholder</w:t>
      </w:r>
      <w:bookmarkEnd w:id="536"/>
      <w:r>
        <w:t xml:space="preserve"> through any defect in any fixture, tank, Service Media, staircase, machinery, apparatus or thing in the Building or through the neglect, </w:t>
      </w:r>
      <w:bookmarkStart w:id="537" w:name="_9kMNM5YVt466EHGS8heu66"/>
      <w:r>
        <w:t>default</w:t>
      </w:r>
      <w:bookmarkEnd w:id="537"/>
      <w:r>
        <w:t xml:space="preserve"> or misconduct of any servant employed by the </w:t>
      </w:r>
      <w:bookmarkStart w:id="538" w:name="_9kMN6H6ZWu599ELIYDmqp18y"/>
      <w:r>
        <w:t>Landlord</w:t>
      </w:r>
      <w:bookmarkEnd w:id="538"/>
      <w:r>
        <w:t xml:space="preserve"> acting outside the </w:t>
      </w:r>
      <w:bookmarkStart w:id="539" w:name="_9kMN7I6ZWu599ELIYDmqp18y"/>
      <w:r>
        <w:t>Landlord's</w:t>
      </w:r>
      <w:bookmarkEnd w:id="539"/>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40" w:name="_9kMN8J6ZWu599ELIYDmqp18y"/>
      <w:r>
        <w:t>Landlord</w:t>
      </w:r>
      <w:bookmarkEnd w:id="540"/>
      <w:r>
        <w:t>.</w:t>
      </w:r>
    </w:p>
    <w:p w14:paraId="0C973184" w14:textId="77777777" w:rsidR="001E6E70" w:rsidRPr="00AC3BF4" w:rsidRDefault="001E6E70" w:rsidP="001E6E70">
      <w:pPr>
        <w:pStyle w:val="Level2"/>
        <w:keepNext/>
        <w:numPr>
          <w:ilvl w:val="1"/>
          <w:numId w:val="3"/>
        </w:numPr>
        <w:outlineLvl w:val="1"/>
      </w:pPr>
      <w:bookmarkStart w:id="541" w:name="_9kMN9K6ZWu599ELIYDmqp18y"/>
      <w:bookmarkStart w:id="542" w:name="_Toc136434425"/>
      <w:r w:rsidRPr="00E31505">
        <w:rPr>
          <w:rStyle w:val="Level2asheadingtext"/>
        </w:rPr>
        <w:t>Landlord's</w:t>
      </w:r>
      <w:bookmarkEnd w:id="541"/>
      <w:r w:rsidRPr="00E31505">
        <w:rPr>
          <w:rStyle w:val="Level2asheadingtext"/>
        </w:rPr>
        <w:t xml:space="preserve"> power to deal with other </w:t>
      </w:r>
      <w:bookmarkStart w:id="543" w:name="_9kMHzG6ZWu599ELLfY43uxDL"/>
      <w:r w:rsidRPr="00E31505">
        <w:rPr>
          <w:rStyle w:val="Level2asheadingtext"/>
        </w:rPr>
        <w:t>Property</w:t>
      </w:r>
      <w:bookmarkEnd w:id="542"/>
      <w:bookmarkEnd w:id="543"/>
    </w:p>
    <w:p w14:paraId="1F533E9E" w14:textId="77777777" w:rsidR="001E6E70" w:rsidRDefault="001E6E70" w:rsidP="001E6E70">
      <w:pPr>
        <w:pStyle w:val="Body2"/>
      </w:pPr>
      <w:r>
        <w:t xml:space="preserve">Notwithstanding anything contained in this Lease the Landlord shall have power without obtaining any consent from or making any compensation to the </w:t>
      </w:r>
      <w:bookmarkStart w:id="544" w:name="_9kMM7J6ZWu599ELJZHdsxny3tn2"/>
      <w:r>
        <w:t>Leaseholder</w:t>
      </w:r>
      <w:bookmarkEnd w:id="544"/>
      <w:r>
        <w:t xml:space="preserve"> to deal as the </w:t>
      </w:r>
      <w:bookmarkStart w:id="545" w:name="_9kMNAL6ZWu599ELIYDmqp18y"/>
      <w:r>
        <w:t>Landlord</w:t>
      </w:r>
      <w:bookmarkEnd w:id="545"/>
      <w:r>
        <w:t xml:space="preserve"> may think fit with any other land, </w:t>
      </w:r>
      <w:bookmarkStart w:id="546" w:name="_9kMIH5YVt466EHHRM0somxw"/>
      <w:r>
        <w:t>buildings</w:t>
      </w:r>
      <w:bookmarkEnd w:id="546"/>
      <w:r>
        <w:t xml:space="preserve"> or </w:t>
      </w:r>
      <w:bookmarkStart w:id="547" w:name="_9kMNM5YVt466EHIgXtpu1yz"/>
      <w:r>
        <w:t>premises</w:t>
      </w:r>
      <w:bookmarkEnd w:id="547"/>
      <w:r>
        <w:t xml:space="preserve"> adjoining or near to the Building and to erect, rebuild or heighten on such other land or </w:t>
      </w:r>
      <w:bookmarkStart w:id="548" w:name="_9kMON5YVt466EHIgXtpu1yz"/>
      <w:r>
        <w:t>premises</w:t>
      </w:r>
      <w:bookmarkEnd w:id="548"/>
      <w:r>
        <w:t xml:space="preserve"> any </w:t>
      </w:r>
      <w:bookmarkStart w:id="549" w:name="_9kMJI5YVt466EHHRM0somxw"/>
      <w:r>
        <w:t>buildings</w:t>
      </w:r>
      <w:bookmarkEnd w:id="549"/>
      <w:r>
        <w:t xml:space="preserve"> whether such </w:t>
      </w:r>
      <w:bookmarkStart w:id="550" w:name="_9kMKJ5YVt466EHHRM0somxw"/>
      <w:r>
        <w:t>buildings</w:t>
      </w:r>
      <w:bookmarkEnd w:id="550"/>
      <w:r>
        <w:t xml:space="preserve"> shall or shall not affect or diminish the light or air which may now or </w:t>
      </w:r>
      <w:r>
        <w:lastRenderedPageBreak/>
        <w:t xml:space="preserve">at any time during the Term be enjoyed by the </w:t>
      </w:r>
      <w:bookmarkStart w:id="551" w:name="_9kMM8K6ZWu599ELJZHdsxny3tn2"/>
      <w:r>
        <w:t>Leaseholder</w:t>
      </w:r>
      <w:bookmarkEnd w:id="551"/>
      <w:r>
        <w:t xml:space="preserve"> or other tenants or occupiers of the Premises.</w:t>
      </w:r>
    </w:p>
    <w:p w14:paraId="5795E693" w14:textId="77777777" w:rsidR="001E6E70" w:rsidRPr="00AC3BF4" w:rsidRDefault="001E6E70" w:rsidP="001E6E70">
      <w:pPr>
        <w:pStyle w:val="Level2"/>
        <w:keepNext/>
        <w:numPr>
          <w:ilvl w:val="1"/>
          <w:numId w:val="3"/>
        </w:numPr>
        <w:outlineLvl w:val="1"/>
      </w:pPr>
      <w:bookmarkStart w:id="552" w:name="_Toc136434426"/>
      <w:r w:rsidRPr="00E31505">
        <w:rPr>
          <w:rStyle w:val="Level2asheadingtext"/>
        </w:rPr>
        <w:t>Power to alter Common Parts</w:t>
      </w:r>
      <w:bookmarkEnd w:id="552"/>
    </w:p>
    <w:p w14:paraId="2CBB7191" w14:textId="77777777" w:rsidR="001E6E70" w:rsidRDefault="001E6E70" w:rsidP="001E6E70">
      <w:pPr>
        <w:pStyle w:val="Body2"/>
      </w:pPr>
      <w:r>
        <w:t xml:space="preserve">The </w:t>
      </w:r>
      <w:bookmarkStart w:id="553" w:name="_9kMNBM6ZWu599ELIYDmqp18y"/>
      <w:r>
        <w:t>Landlord</w:t>
      </w:r>
      <w:bookmarkEnd w:id="553"/>
      <w:r>
        <w:t xml:space="preserve"> shall have power at its discretion to alter the arrangement of the Common Parts provided that after such alteration the access to and amenities of the Premises are not substantially less convenient than before.</w:t>
      </w:r>
    </w:p>
    <w:p w14:paraId="2E008B30" w14:textId="77777777" w:rsidR="001E6E70" w:rsidRPr="00AC3BF4" w:rsidRDefault="001E6E70" w:rsidP="001E6E70">
      <w:pPr>
        <w:pStyle w:val="Level2"/>
        <w:keepNext/>
        <w:numPr>
          <w:ilvl w:val="1"/>
          <w:numId w:val="3"/>
        </w:numPr>
        <w:outlineLvl w:val="1"/>
      </w:pPr>
      <w:bookmarkStart w:id="554" w:name="_Toc136434427"/>
      <w:r w:rsidRPr="00E31505">
        <w:rPr>
          <w:rStyle w:val="Level2asheadingtext"/>
        </w:rPr>
        <w:t>Party walls</w:t>
      </w:r>
      <w:bookmarkEnd w:id="554"/>
    </w:p>
    <w:p w14:paraId="65E87D29" w14:textId="77777777" w:rsidR="001E6E70" w:rsidRDefault="001E6E70" w:rsidP="001E6E70">
      <w:pPr>
        <w:pStyle w:val="Body2"/>
      </w:pPr>
      <w:r>
        <w:t>Every internal wall separating the Premises from any other part of the Building shall be a party wall severed medially.</w:t>
      </w:r>
    </w:p>
    <w:p w14:paraId="23168E19" w14:textId="77777777" w:rsidR="001E6E70" w:rsidRPr="00AC3BF4" w:rsidRDefault="001E6E70" w:rsidP="001E6E70">
      <w:pPr>
        <w:pStyle w:val="Level2"/>
        <w:keepNext/>
        <w:numPr>
          <w:ilvl w:val="1"/>
          <w:numId w:val="3"/>
        </w:numPr>
        <w:outlineLvl w:val="1"/>
      </w:pPr>
      <w:bookmarkStart w:id="555" w:name="_Toc136434428"/>
      <w:r w:rsidRPr="00E31505">
        <w:rPr>
          <w:rStyle w:val="Level2asheadingtext"/>
        </w:rPr>
        <w:t>Suspension of rent in case of insured damage</w:t>
      </w:r>
      <w:bookmarkEnd w:id="555"/>
    </w:p>
    <w:p w14:paraId="335626C1" w14:textId="77777777" w:rsidR="001E6E70" w:rsidRDefault="001E6E70" w:rsidP="001E6E70">
      <w:pPr>
        <w:pStyle w:val="Body2"/>
      </w:pPr>
      <w:r>
        <w:t xml:space="preserve">If the whole or any part of the Premises (or the Common Parts necessary for access to it) are destroyed or damaged by fire or any other risks covered by the </w:t>
      </w:r>
      <w:bookmarkStart w:id="556" w:name="_9kMNCN6ZWu599ELIYDmqp18y"/>
      <w:r>
        <w:t>Landlord's</w:t>
      </w:r>
      <w:bookmarkEnd w:id="556"/>
      <w:r>
        <w:t xml:space="preserve"> insurance so as to be rendered unfit for use then (unless the insurance money is irrecoverable by reason of any act or </w:t>
      </w:r>
      <w:bookmarkStart w:id="557" w:name="_9kMON5YVt466EHGS8heu66"/>
      <w:r>
        <w:t>default</w:t>
      </w:r>
      <w:bookmarkEnd w:id="557"/>
      <w:r>
        <w:t xml:space="preserve"> of the </w:t>
      </w:r>
      <w:bookmarkStart w:id="558" w:name="_9kMM9L6ZWu599ELJZHdsxny3tn2"/>
      <w:r>
        <w:t>Leaseholder</w:t>
      </w:r>
      <w:bookmarkEnd w:id="558"/>
      <w:r>
        <w:t>) the Specified Rent or a fair proportion of it shall be suspended until the Premises (and the Common Parts necessary for access) are again fit for use.</w:t>
      </w:r>
    </w:p>
    <w:p w14:paraId="0B199382" w14:textId="77777777" w:rsidR="001E6E70" w:rsidRPr="00AC3BF4" w:rsidRDefault="001E6E70" w:rsidP="001E6E70">
      <w:pPr>
        <w:pStyle w:val="Level2"/>
        <w:keepNext/>
        <w:numPr>
          <w:ilvl w:val="1"/>
          <w:numId w:val="3"/>
        </w:numPr>
        <w:outlineLvl w:val="1"/>
      </w:pPr>
      <w:bookmarkStart w:id="559" w:name="_Ref64307959"/>
      <w:bookmarkStart w:id="560" w:name="_9kR3WTrAG8AKJHMWN9BBBtw517wvu4N8"/>
      <w:bookmarkStart w:id="561" w:name="_Toc136434429"/>
      <w:bookmarkStart w:id="562" w:name="_Ref_ContractCompanion_9kb9Ur6FI"/>
      <w:bookmarkStart w:id="563" w:name="_Ref_ContractCompanion_9kb9Ur6GB"/>
      <w:bookmarkStart w:id="564" w:name="_Ref_ContractCompanion_9kb9Ur6GD"/>
      <w:r w:rsidRPr="00E31505">
        <w:rPr>
          <w:rStyle w:val="Level2asheadingtext"/>
        </w:rPr>
        <w:t>Frustration clause</w:t>
      </w:r>
      <w:bookmarkEnd w:id="559"/>
      <w:bookmarkEnd w:id="560"/>
      <w:bookmarkEnd w:id="561"/>
      <w:r w:rsidRPr="00E31505">
        <w:rPr>
          <w:rStyle w:val="Level2asheadingtext"/>
        </w:rPr>
        <w:t xml:space="preserve"> </w:t>
      </w:r>
      <w:bookmarkEnd w:id="562"/>
      <w:bookmarkEnd w:id="563"/>
      <w:bookmarkEnd w:id="564"/>
    </w:p>
    <w:p w14:paraId="6F3C8A16" w14:textId="4C41522C" w:rsidR="001E6E70" w:rsidRDefault="001E6E70" w:rsidP="001E6E70">
      <w:pPr>
        <w:pStyle w:val="Level3"/>
        <w:numPr>
          <w:ilvl w:val="2"/>
          <w:numId w:val="3"/>
        </w:numPr>
      </w:pPr>
      <w:bookmarkStart w:id="565" w:name="_Ref63413665"/>
      <w:bookmarkStart w:id="566" w:name="_Ref_ContractCompanion_9kb9Ur6GI"/>
      <w:r>
        <w:t xml:space="preserve">Subject to clause </w:t>
      </w:r>
      <w:r>
        <w:fldChar w:fldCharType="begin"/>
      </w:r>
      <w:r>
        <w:instrText xml:space="preserve"> REF _Ref63413656 \w \h </w:instrText>
      </w:r>
      <w:r>
        <w:fldChar w:fldCharType="separate"/>
      </w:r>
      <w:r w:rsidR="00B845A7">
        <w:rPr>
          <w:cs/>
        </w:rPr>
        <w:t>‎</w:t>
      </w:r>
      <w:r w:rsidR="00B845A7">
        <w:t>6.8.2</w:t>
      </w:r>
      <w:r>
        <w:fldChar w:fldCharType="end"/>
      </w:r>
      <w:r>
        <w:t xml:space="preserve">, in the event of the repair, rebuilding or reinstatement of the Premises being frustrated by any reason beyond the control of the </w:t>
      </w:r>
      <w:bookmarkStart w:id="567" w:name="_9kR3WTr266CDEaAjnmy5vy3pUPl05v6B1vA"/>
      <w:r>
        <w:t>Landlord the Leaseholder</w:t>
      </w:r>
      <w:bookmarkEnd w:id="567"/>
      <w:r>
        <w:t xml:space="preserve"> will surrender to the </w:t>
      </w:r>
      <w:bookmarkStart w:id="568" w:name="_9kMNDO6ZWu599ELIYDmqp18y"/>
      <w:r>
        <w:t>Landlord</w:t>
      </w:r>
      <w:bookmarkEnd w:id="568"/>
      <w:r>
        <w:t xml:space="preserve"> this Lease in consideration of the </w:t>
      </w:r>
      <w:bookmarkStart w:id="569" w:name="_9kMNEP6ZWu599ELIYDmqp18y"/>
      <w:r>
        <w:t>Landlord</w:t>
      </w:r>
      <w:bookmarkEnd w:id="569"/>
      <w:r>
        <w:t xml:space="preserve"> paying to the </w:t>
      </w:r>
      <w:bookmarkStart w:id="570" w:name="_9kMMAM6ZWu599ELJZHdsxny3tn2"/>
      <w:r>
        <w:t>Leaseholder</w:t>
      </w:r>
      <w:bookmarkEnd w:id="570"/>
      <w:r>
        <w:t xml:space="preserve"> a sum equal to the Acquired Percentage of any insurance monies received by the </w:t>
      </w:r>
      <w:bookmarkStart w:id="571" w:name="_9kMO6G6ZWu599ELIYDmqp18y"/>
      <w:r>
        <w:t>Landlord</w:t>
      </w:r>
      <w:bookmarkEnd w:id="571"/>
      <w:r>
        <w:t xml:space="preserve"> in respect of the Premises.</w:t>
      </w:r>
      <w:bookmarkEnd w:id="565"/>
      <w:bookmarkEnd w:id="566"/>
    </w:p>
    <w:p w14:paraId="008A601D" w14:textId="70EB0644" w:rsidR="001E6E70" w:rsidRDefault="001E6E70" w:rsidP="001E6E70">
      <w:pPr>
        <w:pStyle w:val="Level3"/>
        <w:numPr>
          <w:ilvl w:val="2"/>
          <w:numId w:val="3"/>
        </w:numPr>
      </w:pPr>
      <w:bookmarkStart w:id="572" w:name="_Ref63413656"/>
      <w:r>
        <w:t>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_Ref63413665 \w \h </w:instrText>
      </w:r>
      <w:r>
        <w:fldChar w:fldCharType="separate"/>
      </w:r>
      <w:r w:rsidR="00B845A7">
        <w:rPr>
          <w:cs/>
        </w:rPr>
        <w:t>‎</w:t>
      </w:r>
      <w:r w:rsidR="00B845A7">
        <w:t>6.8.1</w:t>
      </w:r>
      <w:r>
        <w:fldChar w:fldCharType="end"/>
      </w:r>
      <w:r>
        <w:t xml:space="preserve"> plus the </w:t>
      </w:r>
      <w:bookmarkStart w:id="573" w:name="_9kR3WTr266CDFcP17xfglVd9C3n3A6CbUzxA"/>
      <w:r>
        <w:t>Mortgage</w:t>
      </w:r>
      <w:r w:rsidR="00BC3538">
        <w:t>e</w:t>
      </w:r>
      <w:r>
        <w:t xml:space="preserve"> Protection Claim</w:t>
      </w:r>
      <w:bookmarkEnd w:id="573"/>
      <w:r>
        <w:t xml:space="preserve"> (calculated on the basis that paragraph </w:t>
      </w:r>
      <w:r>
        <w:fldChar w:fldCharType="begin"/>
      </w:r>
      <w:r>
        <w:instrText xml:space="preserve"> REF _Ref63414556 \n \h </w:instrText>
      </w:r>
      <w:r>
        <w:fldChar w:fldCharType="separate"/>
      </w:r>
      <w:r w:rsidR="00B845A7">
        <w:rPr>
          <w:cs/>
        </w:rPr>
        <w:t>‎</w:t>
      </w:r>
      <w:r w:rsidR="00B845A7">
        <w:t>A</w:t>
      </w:r>
      <w:r>
        <w:fldChar w:fldCharType="end"/>
      </w:r>
      <w:r>
        <w:t xml:space="preserve"> in the definition of </w:t>
      </w:r>
      <w:r w:rsidRPr="00FA5245">
        <w:rPr>
          <w:b/>
          <w:bCs/>
        </w:rPr>
        <w:t>Loss</w:t>
      </w:r>
      <w:r>
        <w:t xml:space="preserve"> is the amount referred to in clause </w:t>
      </w:r>
      <w:r>
        <w:fldChar w:fldCharType="begin"/>
      </w:r>
      <w:r>
        <w:instrText xml:space="preserve"> REF _Ref63413665 \w \h </w:instrText>
      </w:r>
      <w:r>
        <w:fldChar w:fldCharType="separate"/>
      </w:r>
      <w:r w:rsidR="00B845A7">
        <w:rPr>
          <w:cs/>
        </w:rPr>
        <w:t>‎</w:t>
      </w:r>
      <w:r w:rsidR="00B845A7">
        <w:t>6.8.1</w:t>
      </w:r>
      <w:r>
        <w:fldChar w:fldCharType="end"/>
      </w:r>
      <w:r>
        <w:t>).</w:t>
      </w:r>
      <w:bookmarkEnd w:id="572"/>
    </w:p>
    <w:p w14:paraId="5795DE39" w14:textId="77777777" w:rsidR="001E6E70" w:rsidRDefault="001E6E70" w:rsidP="001E6E70">
      <w:pPr>
        <w:pStyle w:val="Level3"/>
        <w:numPr>
          <w:ilvl w:val="2"/>
          <w:numId w:val="3"/>
        </w:numPr>
      </w:pPr>
      <w:r>
        <w:t xml:space="preserve">Any overpayment of insurance monies shall be a debt due from the </w:t>
      </w:r>
      <w:bookmarkStart w:id="574" w:name="_9kMMBN6ZWu599ELJZHdsxny3tn2"/>
      <w:r>
        <w:t>Leaseholder</w:t>
      </w:r>
      <w:bookmarkEnd w:id="574"/>
      <w:r>
        <w:t xml:space="preserve"> to the </w:t>
      </w:r>
      <w:bookmarkStart w:id="575" w:name="_9kMO7H6ZWu599ELIYDmqp18y"/>
      <w:r>
        <w:t>Landlord</w:t>
      </w:r>
      <w:bookmarkEnd w:id="575"/>
      <w:r>
        <w:t xml:space="preserve"> and shall be payable on demand.</w:t>
      </w:r>
    </w:p>
    <w:p w14:paraId="2B7B188F" w14:textId="77777777" w:rsidR="001E6E70" w:rsidRPr="00AC3BF4" w:rsidRDefault="001E6E70" w:rsidP="001E6E70">
      <w:pPr>
        <w:pStyle w:val="Level2"/>
        <w:keepNext/>
        <w:numPr>
          <w:ilvl w:val="1"/>
          <w:numId w:val="3"/>
        </w:numPr>
        <w:outlineLvl w:val="1"/>
      </w:pPr>
      <w:bookmarkStart w:id="576" w:name="_Ref63413688"/>
      <w:bookmarkStart w:id="577" w:name="_Toc136434430"/>
      <w:r w:rsidRPr="00E31505">
        <w:rPr>
          <w:rStyle w:val="Level2asheadingtext"/>
        </w:rPr>
        <w:t>Expert determination</w:t>
      </w:r>
      <w:bookmarkEnd w:id="576"/>
      <w:bookmarkEnd w:id="577"/>
    </w:p>
    <w:p w14:paraId="2C6A01D0" w14:textId="06C09DEA" w:rsidR="001E6E70" w:rsidRDefault="001E6E70" w:rsidP="001E6E70">
      <w:pPr>
        <w:pStyle w:val="Level3"/>
        <w:numPr>
          <w:ilvl w:val="2"/>
          <w:numId w:val="3"/>
        </w:numPr>
      </w:pPr>
      <w:r>
        <w:t>In this Lease, where any issue is required to be dealt with by, or submitted for the determination of, an independent expert, the following provisions of this clause </w:t>
      </w:r>
      <w:r>
        <w:fldChar w:fldCharType="begin"/>
      </w:r>
      <w:r>
        <w:instrText xml:space="preserve"> REF _Ref63413688 \w \h </w:instrText>
      </w:r>
      <w:r>
        <w:fldChar w:fldCharType="separate"/>
      </w:r>
      <w:r w:rsidR="00B845A7">
        <w:rPr>
          <w:cs/>
        </w:rPr>
        <w:t>‎</w:t>
      </w:r>
      <w:r w:rsidR="00B845A7">
        <w:t>6.9</w:t>
      </w:r>
      <w:r>
        <w:fldChar w:fldCharType="end"/>
      </w:r>
      <w:r>
        <w:t xml:space="preserve"> are to apply but, in case of conflict with other provisions specifically relating to expert determination elsewhere in this Lease, those other provisions are to prevail to the extent of the conflict.</w:t>
      </w:r>
    </w:p>
    <w:p w14:paraId="79D4568F" w14:textId="77777777" w:rsidR="001E6E70" w:rsidRDefault="001E6E70" w:rsidP="001E6E70">
      <w:pPr>
        <w:pStyle w:val="Level3"/>
        <w:numPr>
          <w:ilvl w:val="2"/>
          <w:numId w:val="3"/>
        </w:numPr>
      </w:pPr>
      <w:bookmarkStart w:id="578" w:name="_Ref63413697"/>
      <w:r>
        <w:t>The expert is to be appointed by the parties jointly, or if they cannot or do not agree on the appointment, appointed by whichever of the following is appropriate:</w:t>
      </w:r>
      <w:bookmarkEnd w:id="578"/>
    </w:p>
    <w:p w14:paraId="6209AF86" w14:textId="77777777" w:rsidR="001E6E70" w:rsidRDefault="001E6E70" w:rsidP="001E6E70">
      <w:pPr>
        <w:pStyle w:val="Level4"/>
        <w:numPr>
          <w:ilvl w:val="3"/>
          <w:numId w:val="3"/>
        </w:numPr>
      </w:pPr>
      <w:r>
        <w:t>the president from time to time of the Royal Institution of Chartered Surveyors; or</w:t>
      </w:r>
    </w:p>
    <w:p w14:paraId="289F8006" w14:textId="77777777" w:rsidR="001E6E70" w:rsidRDefault="001E6E70" w:rsidP="001E6E70">
      <w:pPr>
        <w:pStyle w:val="Level4"/>
        <w:numPr>
          <w:ilvl w:val="3"/>
          <w:numId w:val="3"/>
        </w:numPr>
      </w:pPr>
      <w:r>
        <w:lastRenderedPageBreak/>
        <w:t>the president from time to time of the Institute of Chartered Accountants in England and Wales,</w:t>
      </w:r>
    </w:p>
    <w:p w14:paraId="09FF1F94" w14:textId="77777777" w:rsidR="001E6E70" w:rsidRDefault="001E6E70" w:rsidP="001E6E70">
      <w:pPr>
        <w:pStyle w:val="Body3"/>
      </w:pPr>
      <w:r>
        <w:t>or in either case the duly appointed deputy of the president, or other person authorised by them to make appointments on their behalf.</w:t>
      </w:r>
    </w:p>
    <w:p w14:paraId="1B6B297D" w14:textId="77777777" w:rsidR="001E6E70" w:rsidRDefault="001E6E70" w:rsidP="001E6E70">
      <w:pPr>
        <w:pStyle w:val="Level3"/>
        <w:numPr>
          <w:ilvl w:val="2"/>
          <w:numId w:val="3"/>
        </w:numPr>
      </w:pPr>
      <w:r>
        <w:t>The person so appointed is to:</w:t>
      </w:r>
    </w:p>
    <w:p w14:paraId="79236724" w14:textId="77777777" w:rsidR="001E6E70" w:rsidRDefault="001E6E70" w:rsidP="001E6E70">
      <w:pPr>
        <w:pStyle w:val="Level4"/>
        <w:numPr>
          <w:ilvl w:val="3"/>
          <w:numId w:val="3"/>
        </w:numPr>
      </w:pPr>
      <w:r>
        <w:t xml:space="preserve">act as an expert, and not as an arbitrator; and </w:t>
      </w:r>
    </w:p>
    <w:p w14:paraId="5E38BBE6" w14:textId="77777777" w:rsidR="001E6E70" w:rsidRDefault="001E6E70" w:rsidP="001E6E70">
      <w:pPr>
        <w:pStyle w:val="Level4"/>
        <w:numPr>
          <w:ilvl w:val="3"/>
          <w:numId w:val="3"/>
        </w:numPr>
      </w:pPr>
      <w:r>
        <w:t>must afford the parties the opportunity within such a reasonable time limit as the person may stipulate to make representations to him (accompanied by professional valuations, reports or other appropriate evidence in the relevant circumstances) and permit each party to make submissions on the representations of the other.</w:t>
      </w:r>
    </w:p>
    <w:p w14:paraId="418D4F14" w14:textId="77777777" w:rsidR="001E6E70" w:rsidRDefault="001E6E70" w:rsidP="001E6E70">
      <w:pPr>
        <w:pStyle w:val="Level3"/>
        <w:numPr>
          <w:ilvl w:val="2"/>
          <w:numId w:val="3"/>
        </w:numPr>
      </w:pPr>
      <w:r>
        <w:t xml:space="preserve">Neither the </w:t>
      </w:r>
      <w:bookmarkStart w:id="579" w:name="_9kR3WTr266CE7SAjnmy5vs49F6sXSo38y9E4yD"/>
      <w:r>
        <w:t>Landlord nor the Leaseholder</w:t>
      </w:r>
      <w:bookmarkEnd w:id="579"/>
      <w:r>
        <w:t xml:space="preserve"> may without the consent of the other disclose to the expert correspondence or other evidence to which the privilege of non production ("without </w:t>
      </w:r>
      <w:bookmarkStart w:id="580" w:name="_9kR3WTr233CFH51rk1wlli"/>
      <w:r>
        <w:t>prejudice</w:t>
      </w:r>
      <w:bookmarkEnd w:id="580"/>
      <w:r>
        <w:t>") properly attaches.</w:t>
      </w:r>
    </w:p>
    <w:p w14:paraId="651F9B03" w14:textId="77777777" w:rsidR="001E6E70" w:rsidRDefault="001E6E70" w:rsidP="001E6E70">
      <w:pPr>
        <w:pStyle w:val="Level3"/>
        <w:numPr>
          <w:ilvl w:val="2"/>
          <w:numId w:val="3"/>
        </w:numPr>
      </w:pPr>
      <w:r>
        <w:t>The fees and expenses of the expert, including the cost of their nomination, are to be borne as the expert may direct (but in the absence of such a direction, by the parties in equal shares), but (unless they otherwise agree) the parties shall bear their own costs with respect to the determination of the issue by the expert.</w:t>
      </w:r>
    </w:p>
    <w:p w14:paraId="088ABFC0" w14:textId="77777777" w:rsidR="001E6E70" w:rsidRDefault="001E6E70" w:rsidP="001E6E70">
      <w:pPr>
        <w:pStyle w:val="Level3"/>
        <w:numPr>
          <w:ilvl w:val="2"/>
          <w:numId w:val="3"/>
        </w:numPr>
      </w:pPr>
      <w:r>
        <w:t>One party may pay the costs required to be borne by another party if they remain unpaid for more than 21 days after they become due and then recover these and any incidental expenses incurred from the other party on demand.</w:t>
      </w:r>
    </w:p>
    <w:p w14:paraId="4DEACD51" w14:textId="3884AAE6" w:rsidR="001E6E70" w:rsidRDefault="001E6E70" w:rsidP="001E6E70">
      <w:pPr>
        <w:pStyle w:val="Level3"/>
        <w:numPr>
          <w:ilvl w:val="2"/>
          <w:numId w:val="3"/>
        </w:numPr>
      </w:pPr>
      <w:r>
        <w:t xml:space="preserve">If the expert refuses to act, becomes incapable of acting or dies, the </w:t>
      </w:r>
      <w:bookmarkStart w:id="581" w:name="_9kMO8I6ZWu599ELIYDmqp18y"/>
      <w:r>
        <w:t>Landlord</w:t>
      </w:r>
      <w:bookmarkEnd w:id="581"/>
      <w:r>
        <w:t xml:space="preserve"> or the </w:t>
      </w:r>
      <w:bookmarkStart w:id="582" w:name="_9kMMCO6ZWu599ELJZHdsxny3tn2"/>
      <w:r>
        <w:t>Leaseholder</w:t>
      </w:r>
      <w:bookmarkEnd w:id="582"/>
      <w:r>
        <w:t xml:space="preserve"> may request the appointment of another expert in their stead under clause </w:t>
      </w:r>
      <w:r>
        <w:fldChar w:fldCharType="begin"/>
      </w:r>
      <w:r>
        <w:instrText xml:space="preserve"> REF _Ref63413697 \w \h </w:instrText>
      </w:r>
      <w:r>
        <w:fldChar w:fldCharType="separate"/>
      </w:r>
      <w:r w:rsidR="00B845A7">
        <w:rPr>
          <w:cs/>
        </w:rPr>
        <w:t>‎</w:t>
      </w:r>
      <w:r w:rsidR="00B845A7">
        <w:t>6.9.2</w:t>
      </w:r>
      <w:r>
        <w:fldChar w:fldCharType="end"/>
      </w:r>
      <w:r>
        <w:t>.</w:t>
      </w:r>
    </w:p>
    <w:p w14:paraId="43D3687A" w14:textId="77777777" w:rsidR="001E6E70" w:rsidRDefault="001E6E70" w:rsidP="001E6E70">
      <w:pPr>
        <w:pStyle w:val="Level3"/>
        <w:numPr>
          <w:ilvl w:val="2"/>
          <w:numId w:val="3"/>
        </w:numPr>
      </w:pPr>
      <w:r>
        <w:t xml:space="preserve">The determination of the independent expert, except in case of manifest error, is to be binding on the </w:t>
      </w:r>
      <w:bookmarkStart w:id="583" w:name="_9kMO9J6ZWu599ELIYDmqp18y"/>
      <w:r>
        <w:t>Landlord</w:t>
      </w:r>
      <w:bookmarkEnd w:id="583"/>
      <w:r>
        <w:t xml:space="preserve"> and the </w:t>
      </w:r>
      <w:bookmarkStart w:id="584" w:name="_9kMMDP6ZWu599ELJZHdsxny3tn2"/>
      <w:r>
        <w:t>Leaseholder</w:t>
      </w:r>
      <w:bookmarkEnd w:id="584"/>
      <w:r>
        <w:t>.</w:t>
      </w:r>
    </w:p>
    <w:p w14:paraId="205BF82C" w14:textId="77777777" w:rsidR="001E6E70" w:rsidRDefault="001E6E70" w:rsidP="001E6E70">
      <w:pPr>
        <w:pStyle w:val="Level2"/>
        <w:keepNext/>
        <w:numPr>
          <w:ilvl w:val="1"/>
          <w:numId w:val="3"/>
        </w:numPr>
        <w:outlineLvl w:val="1"/>
      </w:pPr>
      <w:bookmarkStart w:id="585" w:name="_Toc136434431"/>
      <w:r>
        <w:rPr>
          <w:rStyle w:val="Level2asheadingtext"/>
        </w:rPr>
        <w:t xml:space="preserve">End </w:t>
      </w:r>
      <w:r w:rsidRPr="00FB4507">
        <w:rPr>
          <w:rStyle w:val="Level2asheadingtext"/>
        </w:rPr>
        <w:t xml:space="preserve">of </w:t>
      </w:r>
      <w:bookmarkStart w:id="586" w:name="_9kR3WTr266CE8TIeYhst2J"/>
      <w:r w:rsidRPr="00FB4507">
        <w:rPr>
          <w:rStyle w:val="Level2asheadingtext"/>
        </w:rPr>
        <w:t>Liability</w:t>
      </w:r>
      <w:bookmarkEnd w:id="586"/>
      <w:r w:rsidRPr="00FB4507">
        <w:rPr>
          <w:rStyle w:val="Level2asheadingtext"/>
        </w:rPr>
        <w:t xml:space="preserve"> in respect of </w:t>
      </w:r>
      <w:bookmarkStart w:id="587" w:name="_9kMOAK6ZWu599ELIYDmqp18y"/>
      <w:r>
        <w:rPr>
          <w:rStyle w:val="Level2asheadingtext"/>
        </w:rPr>
        <w:t>Landlord's</w:t>
      </w:r>
      <w:bookmarkEnd w:id="587"/>
      <w:r>
        <w:rPr>
          <w:rStyle w:val="Level2asheadingtext"/>
        </w:rPr>
        <w:t xml:space="preserve"> obligatio</w:t>
      </w:r>
      <w:r w:rsidRPr="002D3F01">
        <w:rPr>
          <w:rStyle w:val="Level2asheadingtext"/>
        </w:rPr>
        <w:t>ns</w:t>
      </w:r>
      <w:r w:rsidRPr="002D3F01">
        <w:t xml:space="preserve"> </w:t>
      </w:r>
      <w:r w:rsidRPr="002D3F01">
        <w:rPr>
          <w:b/>
          <w:bCs/>
        </w:rPr>
        <w:t>on assignment</w:t>
      </w:r>
      <w:bookmarkEnd w:id="585"/>
    </w:p>
    <w:p w14:paraId="034C8063" w14:textId="77777777" w:rsidR="001E6E70" w:rsidRDefault="001E6E70" w:rsidP="001E6E70">
      <w:pPr>
        <w:pStyle w:val="Body2"/>
      </w:pPr>
      <w:r>
        <w:t xml:space="preserve">A party who was formerly the </w:t>
      </w:r>
      <w:bookmarkStart w:id="588" w:name="_9kMOBL6ZWu599ELIYDmqp18y"/>
      <w:r>
        <w:t>Landlord</w:t>
      </w:r>
      <w:bookmarkEnd w:id="588"/>
      <w:r>
        <w:t xml:space="preserve"> is to cease to be liable to perform and observe the covenants and conditions on the part of the </w:t>
      </w:r>
      <w:bookmarkStart w:id="589" w:name="_9kMOCM6ZWu599ELIYDmqp18y"/>
      <w:r>
        <w:t>Landlord</w:t>
      </w:r>
      <w:bookmarkEnd w:id="589"/>
      <w:r>
        <w:t xml:space="preserve"> contained in this Lease at and from the date of an assignment of the immediate reversion to this Lease.</w:t>
      </w:r>
    </w:p>
    <w:p w14:paraId="28E6059F" w14:textId="77777777" w:rsidR="001E6E70" w:rsidRPr="00AC3BF4" w:rsidRDefault="001E6E70" w:rsidP="001E6E70">
      <w:pPr>
        <w:pStyle w:val="Level1"/>
        <w:keepNext/>
        <w:numPr>
          <w:ilvl w:val="0"/>
          <w:numId w:val="3"/>
        </w:numPr>
        <w:outlineLvl w:val="0"/>
      </w:pPr>
      <w:bookmarkStart w:id="590" w:name="_9kMIH5YVt466EHEfNtB3liJHmx4s"/>
      <w:bookmarkStart w:id="591" w:name="_Toc136434432"/>
      <w:r w:rsidRPr="00E31505">
        <w:rPr>
          <w:rStyle w:val="Level1asheadingtext"/>
        </w:rPr>
        <w:t>Service charge</w:t>
      </w:r>
      <w:bookmarkEnd w:id="590"/>
      <w:r w:rsidRPr="00E31505">
        <w:rPr>
          <w:rStyle w:val="Level1asheadingtext"/>
        </w:rPr>
        <w:t xml:space="preserve"> provisions</w:t>
      </w:r>
      <w:bookmarkEnd w:id="591"/>
    </w:p>
    <w:p w14:paraId="1B726C53" w14:textId="77777777" w:rsidR="001E6E70" w:rsidRPr="00AC3BF4" w:rsidRDefault="001E6E70" w:rsidP="001E6E70">
      <w:pPr>
        <w:pStyle w:val="Level2"/>
        <w:keepNext/>
        <w:numPr>
          <w:ilvl w:val="1"/>
          <w:numId w:val="3"/>
        </w:numPr>
        <w:outlineLvl w:val="1"/>
      </w:pPr>
      <w:bookmarkStart w:id="592" w:name="_9kMIH5YVt488EFDcGksohv406B"/>
      <w:bookmarkStart w:id="593" w:name="_Toc136434433"/>
      <w:r w:rsidRPr="00E31505">
        <w:rPr>
          <w:rStyle w:val="Level2asheadingtext"/>
        </w:rPr>
        <w:t>Obligation</w:t>
      </w:r>
      <w:bookmarkEnd w:id="592"/>
      <w:r w:rsidRPr="00E31505">
        <w:rPr>
          <w:rStyle w:val="Level2asheadingtext"/>
        </w:rPr>
        <w:t xml:space="preserve"> to pay</w:t>
      </w:r>
      <w:bookmarkEnd w:id="593"/>
    </w:p>
    <w:p w14:paraId="0FB2622E" w14:textId="77777777" w:rsidR="001E6E70" w:rsidRDefault="001E6E70" w:rsidP="001E6E70">
      <w:pPr>
        <w:pStyle w:val="Body2"/>
      </w:pPr>
      <w:r>
        <w:t xml:space="preserve">The </w:t>
      </w:r>
      <w:bookmarkStart w:id="594" w:name="_9kMN5G6ZWu599ELJZHdsxny3tn2"/>
      <w:r>
        <w:t>Leaseholder</w:t>
      </w:r>
      <w:bookmarkEnd w:id="594"/>
      <w:r>
        <w:t xml:space="preserve"> covenants with the </w:t>
      </w:r>
      <w:bookmarkStart w:id="595" w:name="_9kMODN6ZWu599ELIYDmqp18y"/>
      <w:r>
        <w:t>Landlord</w:t>
      </w:r>
      <w:bookmarkEnd w:id="595"/>
      <w:r>
        <w:t xml:space="preserve"> to pay the Service Charge during the Term by equal payments in advance at the same time and in the same manner in which the Specified Rent is payable under this Lease, or following Final Staircasing, </w:t>
      </w:r>
      <w:r w:rsidRPr="00805E49">
        <w:t xml:space="preserve">by any other method that the </w:t>
      </w:r>
      <w:bookmarkStart w:id="596" w:name="_9kMOEO6ZWu599ELIYDmqp18y"/>
      <w:r w:rsidRPr="00805E49">
        <w:t>Landlord</w:t>
      </w:r>
      <w:bookmarkEnd w:id="596"/>
      <w:r w:rsidRPr="00805E49">
        <w:t xml:space="preserve"> from time to time reasonably requires by giving notice to the </w:t>
      </w:r>
      <w:bookmarkStart w:id="597" w:name="_9kMN6H6ZWu599ELJZHdsxny3tn2"/>
      <w:r w:rsidRPr="00805E49">
        <w:t>Leaseholder</w:t>
      </w:r>
      <w:bookmarkEnd w:id="597"/>
      <w:r>
        <w:t xml:space="preserve">. </w:t>
      </w:r>
    </w:p>
    <w:p w14:paraId="496D30C3" w14:textId="77777777" w:rsidR="001E6E70" w:rsidRPr="00AC3BF4" w:rsidRDefault="001E6E70" w:rsidP="001E6E70">
      <w:pPr>
        <w:pStyle w:val="Level2"/>
        <w:keepNext/>
        <w:numPr>
          <w:ilvl w:val="1"/>
          <w:numId w:val="3"/>
        </w:numPr>
        <w:outlineLvl w:val="1"/>
      </w:pPr>
      <w:bookmarkStart w:id="598" w:name="_Toc136434434"/>
      <w:r w:rsidRPr="00E31505">
        <w:rPr>
          <w:rStyle w:val="Level2asheadingtext"/>
        </w:rPr>
        <w:lastRenderedPageBreak/>
        <w:t>When calculated</w:t>
      </w:r>
      <w:bookmarkEnd w:id="598"/>
    </w:p>
    <w:p w14:paraId="7CF48F90" w14:textId="273A8FAB" w:rsidR="001E6E70" w:rsidRDefault="001E6E70" w:rsidP="001E6E70">
      <w:pPr>
        <w:pStyle w:val="Body2"/>
      </w:pPr>
      <w:r>
        <w:t xml:space="preserve">The Service Provision in respect of any Account Year shall be calculated before the beginning of the Account Year and shall be calculated in accordance with clause </w:t>
      </w:r>
      <w:r>
        <w:fldChar w:fldCharType="begin"/>
      </w:r>
      <w:r>
        <w:instrText xml:space="preserve"> REF _Ref63413000 \w \h </w:instrText>
      </w:r>
      <w:r>
        <w:fldChar w:fldCharType="separate"/>
      </w:r>
      <w:r w:rsidR="00B845A7">
        <w:rPr>
          <w:cs/>
        </w:rPr>
        <w:t>‎</w:t>
      </w:r>
      <w:r w:rsidR="00B845A7">
        <w:t>7.3</w:t>
      </w:r>
      <w:r>
        <w:fldChar w:fldCharType="end"/>
      </w:r>
      <w:r>
        <w:t>.</w:t>
      </w:r>
    </w:p>
    <w:p w14:paraId="4D3488A3" w14:textId="77777777" w:rsidR="001E6E70" w:rsidRPr="00AC3BF4" w:rsidRDefault="001E6E70" w:rsidP="001E6E70">
      <w:pPr>
        <w:pStyle w:val="Level2"/>
        <w:keepNext/>
        <w:numPr>
          <w:ilvl w:val="1"/>
          <w:numId w:val="3"/>
        </w:numPr>
        <w:outlineLvl w:val="1"/>
      </w:pPr>
      <w:bookmarkStart w:id="599" w:name="_Ref63413000"/>
      <w:bookmarkStart w:id="600" w:name="_Toc136434435"/>
      <w:r w:rsidRPr="00E31505">
        <w:rPr>
          <w:rStyle w:val="Level2asheadingtext"/>
        </w:rPr>
        <w:t>How calculated</w:t>
      </w:r>
      <w:bookmarkEnd w:id="599"/>
      <w:bookmarkEnd w:id="600"/>
    </w:p>
    <w:p w14:paraId="736AC2D5" w14:textId="66D754BD" w:rsidR="001E6E70" w:rsidRDefault="001E6E70" w:rsidP="001E6E70">
      <w:pPr>
        <w:pStyle w:val="Body2"/>
      </w:pPr>
      <w:r>
        <w:t xml:space="preserve">The Service Provision shall consist of a sum comprising the expenditure estimated by the Authorised Person as likely to be incurred in the Account Year by the </w:t>
      </w:r>
      <w:bookmarkStart w:id="601" w:name="_9kMOFP6ZWu599ELIYDmqp18y"/>
      <w:r>
        <w:t>Landlord</w:t>
      </w:r>
      <w:bookmarkEnd w:id="601"/>
      <w:r>
        <w:t xml:space="preserve"> for the matters specified in clause </w:t>
      </w:r>
      <w:r>
        <w:fldChar w:fldCharType="begin"/>
      </w:r>
      <w:r>
        <w:instrText xml:space="preserve"> REF _Ref63413106 \w \h </w:instrText>
      </w:r>
      <w:r>
        <w:fldChar w:fldCharType="separate"/>
      </w:r>
      <w:r w:rsidR="00B845A7">
        <w:rPr>
          <w:cs/>
        </w:rPr>
        <w:t>‎</w:t>
      </w:r>
      <w:r w:rsidR="00B845A7">
        <w:t>7.4</w:t>
      </w:r>
      <w:r>
        <w:fldChar w:fldCharType="end"/>
      </w:r>
      <w:r>
        <w:t xml:space="preserve"> together with:</w:t>
      </w:r>
    </w:p>
    <w:p w14:paraId="61C15B9D" w14:textId="79F40D32" w:rsidR="001E6E70" w:rsidRDefault="001E6E70" w:rsidP="001E6E70">
      <w:pPr>
        <w:pStyle w:val="Level3"/>
        <w:numPr>
          <w:ilvl w:val="2"/>
          <w:numId w:val="3"/>
        </w:numPr>
      </w:pPr>
      <w:bookmarkStart w:id="602" w:name="_Ref63413738"/>
      <w:r>
        <w:t>an appropriate amount as a reserve for or towards the matters specified in clause </w:t>
      </w:r>
      <w:r>
        <w:fldChar w:fldCharType="begin"/>
      </w:r>
      <w:r>
        <w:instrText xml:space="preserve"> REF _Ref63413106 \w \h </w:instrText>
      </w:r>
      <w:r>
        <w:fldChar w:fldCharType="separate"/>
      </w:r>
      <w:r w:rsidR="00B845A7">
        <w:rPr>
          <w:cs/>
        </w:rPr>
        <w:t>‎</w:t>
      </w:r>
      <w:r w:rsidR="00B845A7">
        <w:t>7.4</w:t>
      </w:r>
      <w:r>
        <w:fldChar w:fldCharType="end"/>
      </w:r>
      <w:r>
        <w:t xml:space="preserve"> as are likely to give rise to expenditure after such Account Year being matters which are likely to arise either only once during the then unexpired </w:t>
      </w:r>
      <w:bookmarkStart w:id="603" w:name="_9kMH1I6ZWu577FIEgPu3"/>
      <w:r>
        <w:t>term</w:t>
      </w:r>
      <w:bookmarkEnd w:id="603"/>
      <w:r>
        <w:t xml:space="preserve"> of this Lease or at intervals of more than one </w:t>
      </w:r>
      <w:bookmarkStart w:id="604" w:name="_9kMLK5YVt466DJMqTcq"/>
      <w:r>
        <w:t>year</w:t>
      </w:r>
      <w:bookmarkEnd w:id="604"/>
      <w:r>
        <w:t xml:space="preserve"> (including (without limitation) such matters as the decoration of the exterior of the Building) (the said amount to be calculated in a manner which will ensure as far as is reasonably possible that the Service Provision shall not fluctuate unduly from </w:t>
      </w:r>
      <w:bookmarkStart w:id="605" w:name="_9kMML5YVt466DJMqTcq"/>
      <w:r>
        <w:t>year</w:t>
      </w:r>
      <w:bookmarkEnd w:id="605"/>
      <w:r>
        <w:t xml:space="preserve"> to </w:t>
      </w:r>
      <w:bookmarkStart w:id="606" w:name="_9kMNM5YVt466DJMqTcq"/>
      <w:r>
        <w:t>year</w:t>
      </w:r>
      <w:bookmarkEnd w:id="606"/>
      <w:r>
        <w:t>); but</w:t>
      </w:r>
      <w:bookmarkEnd w:id="602"/>
    </w:p>
    <w:p w14:paraId="51E48826" w14:textId="1AB4C2B6" w:rsidR="001E6E70" w:rsidRDefault="001E6E70" w:rsidP="001E6E70">
      <w:pPr>
        <w:pStyle w:val="Level3"/>
        <w:numPr>
          <w:ilvl w:val="2"/>
          <w:numId w:val="3"/>
        </w:numPr>
      </w:pPr>
      <w:r>
        <w:t xml:space="preserve">reduced by any unexpended reserve already made pursuant to clause </w:t>
      </w:r>
      <w:r>
        <w:fldChar w:fldCharType="begin"/>
      </w:r>
      <w:r>
        <w:instrText xml:space="preserve"> REF _Ref63413738 \w \h </w:instrText>
      </w:r>
      <w:r>
        <w:fldChar w:fldCharType="separate"/>
      </w:r>
      <w:r w:rsidR="00B845A7">
        <w:rPr>
          <w:cs/>
        </w:rPr>
        <w:t>‎</w:t>
      </w:r>
      <w:r w:rsidR="00B845A7">
        <w:t>7.3.1</w:t>
      </w:r>
      <w:r>
        <w:fldChar w:fldCharType="end"/>
      </w:r>
      <w:r>
        <w:t>.</w:t>
      </w:r>
    </w:p>
    <w:p w14:paraId="47480C25" w14:textId="77777777" w:rsidR="001E6E70" w:rsidRDefault="001E6E70" w:rsidP="001E6E70">
      <w:pPr>
        <w:pStyle w:val="Level2"/>
        <w:keepNext/>
        <w:numPr>
          <w:ilvl w:val="1"/>
          <w:numId w:val="3"/>
        </w:numPr>
        <w:outlineLvl w:val="1"/>
      </w:pPr>
      <w:bookmarkStart w:id="607" w:name="_Ref63413106"/>
      <w:bookmarkStart w:id="608" w:name="_Toc136434436"/>
      <w:r w:rsidRPr="00E31505">
        <w:rPr>
          <w:rStyle w:val="Level2asheadingtext"/>
        </w:rPr>
        <w:t>Service Provision</w:t>
      </w:r>
      <w:bookmarkEnd w:id="607"/>
      <w:bookmarkEnd w:id="608"/>
    </w:p>
    <w:p w14:paraId="3206C853" w14:textId="77777777" w:rsidR="001E6E70" w:rsidRDefault="001E6E70" w:rsidP="001E6E70">
      <w:pPr>
        <w:pStyle w:val="Body2"/>
      </w:pPr>
      <w:r>
        <w:t xml:space="preserve">The relevant expenditure to be included in the Service Provision shall, subject to </w:t>
      </w:r>
      <w:bookmarkStart w:id="609" w:name="_9kMKJ5YVtCIADFAcLhkhy7sHuasUY5CDvzrfA71"/>
      <w:r>
        <w:t xml:space="preserve">Schedule </w:t>
      </w:r>
      <w:bookmarkEnd w:id="609"/>
      <w:r>
        <w:t xml:space="preserve">8, comprise all expenditure reasonably incurred by the </w:t>
      </w:r>
      <w:bookmarkStart w:id="610" w:name="_9kMP7G6ZWu599ELIYDmqp18y"/>
      <w:r>
        <w:t>Landlord</w:t>
      </w:r>
      <w:bookmarkEnd w:id="610"/>
      <w:r>
        <w:t xml:space="preserve"> in connection with the repair, management, maintenance and provision of services for the Building and shall include (without prejudice to the generality of the foregoing):</w:t>
      </w:r>
    </w:p>
    <w:p w14:paraId="493FECAC" w14:textId="1F164F31" w:rsidR="001E6E70" w:rsidRDefault="001E6E70" w:rsidP="001E6E70">
      <w:pPr>
        <w:pStyle w:val="Level3"/>
        <w:numPr>
          <w:ilvl w:val="2"/>
          <w:numId w:val="3"/>
        </w:numPr>
      </w:pPr>
      <w:r>
        <w:t xml:space="preserve">the costs of and incidental to the performance of the </w:t>
      </w:r>
      <w:bookmarkStart w:id="611" w:name="_9kMP8H6ZWu599ELIYDmqp18y"/>
      <w:r>
        <w:t>Landlord's</w:t>
      </w:r>
      <w:bookmarkEnd w:id="611"/>
      <w:r>
        <w:t xml:space="preserve"> covenants contained in clause </w:t>
      </w:r>
      <w:r>
        <w:fldChar w:fldCharType="begin"/>
      </w:r>
      <w:r>
        <w:instrText xml:space="preserve"> REF _Ref63413168 \w \h </w:instrText>
      </w:r>
      <w:r>
        <w:fldChar w:fldCharType="separate"/>
      </w:r>
      <w:r w:rsidR="00B845A7">
        <w:rPr>
          <w:cs/>
        </w:rPr>
        <w:t>‎</w:t>
      </w:r>
      <w:r w:rsidR="00B845A7">
        <w:t>5.2</w:t>
      </w:r>
      <w:r>
        <w:fldChar w:fldCharType="end"/>
      </w:r>
      <w:r>
        <w:t xml:space="preserve"> and clause </w:t>
      </w:r>
      <w:r>
        <w:fldChar w:fldCharType="begin"/>
      </w:r>
      <w:r>
        <w:instrText xml:space="preserve"> REF _Ref63413197 \w \h </w:instrText>
      </w:r>
      <w:r>
        <w:fldChar w:fldCharType="separate"/>
      </w:r>
      <w:r w:rsidR="00B845A7">
        <w:rPr>
          <w:cs/>
        </w:rPr>
        <w:t>‎</w:t>
      </w:r>
      <w:r w:rsidR="00B845A7">
        <w:t>5.3</w:t>
      </w:r>
      <w:r>
        <w:fldChar w:fldCharType="end"/>
      </w:r>
      <w:r>
        <w:t xml:space="preserve"> and clause </w:t>
      </w:r>
      <w:r>
        <w:fldChar w:fldCharType="begin"/>
      </w:r>
      <w:r>
        <w:instrText xml:space="preserve"> REF _Ref63413497 \w \h </w:instrText>
      </w:r>
      <w:r>
        <w:fldChar w:fldCharType="separate"/>
      </w:r>
      <w:r w:rsidR="00B845A7">
        <w:rPr>
          <w:cs/>
        </w:rPr>
        <w:t>‎</w:t>
      </w:r>
      <w:r w:rsidR="00B845A7">
        <w:t>5.4</w:t>
      </w:r>
      <w:r>
        <w:fldChar w:fldCharType="end"/>
      </w:r>
      <w:r>
        <w:t>;</w:t>
      </w:r>
    </w:p>
    <w:p w14:paraId="34675821" w14:textId="77777777" w:rsidR="001E6E70" w:rsidRDefault="001E6E70" w:rsidP="001E6E70">
      <w:pPr>
        <w:pStyle w:val="Level3"/>
        <w:numPr>
          <w:ilvl w:val="2"/>
          <w:numId w:val="3"/>
        </w:numPr>
      </w:pPr>
      <w:r>
        <w:t xml:space="preserve">the costs of and incidental to compliance by the </w:t>
      </w:r>
      <w:bookmarkStart w:id="612" w:name="_9kMP9I6ZWu599ELIYDmqp18y"/>
      <w:r>
        <w:t>Landlord</w:t>
      </w:r>
      <w:bookmarkEnd w:id="612"/>
      <w:r>
        <w:t xml:space="preserve"> with every notice, regulation or order of any competent local or other authority in respect of the Building (which shall include compliance with all relevant statutory requirements); </w:t>
      </w:r>
    </w:p>
    <w:p w14:paraId="7BACB510" w14:textId="77777777" w:rsidR="001E6E70" w:rsidRDefault="001E6E70" w:rsidP="001E6E70">
      <w:pPr>
        <w:pStyle w:val="Level3"/>
        <w:numPr>
          <w:ilvl w:val="2"/>
          <w:numId w:val="3"/>
        </w:numPr>
      </w:pPr>
      <w:r>
        <w:t xml:space="preserve">all reasonable fees, charges and expenses payable to the Authorised Person, any solicitor, accountant, surveyor, </w:t>
      </w:r>
      <w:bookmarkStart w:id="613" w:name="_9kMHG5YVt466EIBeMj4yw"/>
      <w:r>
        <w:t>valuer</w:t>
      </w:r>
      <w:bookmarkEnd w:id="613"/>
      <w:r>
        <w:t xml:space="preserve">, architect or other person whom the </w:t>
      </w:r>
      <w:bookmarkStart w:id="614" w:name="_9kMPAJ6ZWu599ELIYDmqp18y"/>
      <w:r>
        <w:t>Landlord</w:t>
      </w:r>
      <w:bookmarkEnd w:id="614"/>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15" w:name="_9kMPO5YVt466EHIgXtpu1yz"/>
      <w:r>
        <w:t>premises</w:t>
      </w:r>
      <w:bookmarkEnd w:id="615"/>
      <w:r>
        <w:t xml:space="preserve">) including the cost of preparation of the account of the Service Charge and if any such work shall be undertaken by an employee of the </w:t>
      </w:r>
      <w:bookmarkStart w:id="616" w:name="_9kMPBK6ZWu599ELIYDmqp18y"/>
      <w:r>
        <w:t>Landlord</w:t>
      </w:r>
      <w:bookmarkEnd w:id="616"/>
      <w:r>
        <w:t xml:space="preserve"> then a reasonable allowance for the </w:t>
      </w:r>
      <w:bookmarkStart w:id="617" w:name="_9kMPCL6ZWu599ELIYDmqp18y"/>
      <w:r>
        <w:t>Landlord</w:t>
      </w:r>
      <w:bookmarkEnd w:id="617"/>
      <w:r>
        <w:t xml:space="preserve"> for such work;</w:t>
      </w:r>
    </w:p>
    <w:p w14:paraId="2BAB272B" w14:textId="77777777" w:rsidR="001E6E70" w:rsidRDefault="001E6E70" w:rsidP="001E6E70">
      <w:pPr>
        <w:pStyle w:val="Level3"/>
        <w:numPr>
          <w:ilvl w:val="2"/>
          <w:numId w:val="3"/>
        </w:numPr>
      </w:pPr>
      <w:r>
        <w:t>any Outgoings assessed, charged, imposed or payable on or in respect of the whole of the Building or in the whole or any part of the Common Parts; and</w:t>
      </w:r>
    </w:p>
    <w:p w14:paraId="600A55F1" w14:textId="77777777" w:rsidR="001E6E70" w:rsidRDefault="001E6E70" w:rsidP="001E6E70">
      <w:pPr>
        <w:pStyle w:val="Level3"/>
        <w:numPr>
          <w:ilvl w:val="2"/>
          <w:numId w:val="3"/>
        </w:numPr>
      </w:pPr>
      <w:r>
        <w:t xml:space="preserve">any administrative charges incurred by or on behalf of the </w:t>
      </w:r>
      <w:bookmarkStart w:id="618" w:name="_9kMPDM6ZWu599ELIYDmqp18y"/>
      <w:r>
        <w:t>Landlord</w:t>
      </w:r>
      <w:bookmarkEnd w:id="618"/>
      <w:r>
        <w:t xml:space="preserve"> including but not limited to:</w:t>
      </w:r>
    </w:p>
    <w:p w14:paraId="078FD6AC" w14:textId="77777777" w:rsidR="001E6E70" w:rsidRDefault="001E6E70" w:rsidP="001E6E70">
      <w:pPr>
        <w:pStyle w:val="Level4"/>
        <w:numPr>
          <w:ilvl w:val="3"/>
          <w:numId w:val="3"/>
        </w:numPr>
      </w:pPr>
      <w:r>
        <w:lastRenderedPageBreak/>
        <w:t>the grant of approvals under this Lease or applications for such approvals;</w:t>
      </w:r>
    </w:p>
    <w:p w14:paraId="342B28FA" w14:textId="77777777" w:rsidR="001E6E70" w:rsidRDefault="001E6E70" w:rsidP="001E6E70">
      <w:pPr>
        <w:pStyle w:val="Level4"/>
        <w:numPr>
          <w:ilvl w:val="3"/>
          <w:numId w:val="3"/>
        </w:numPr>
      </w:pPr>
      <w:r>
        <w:t xml:space="preserve">the provision of information or documents by or on behalf of the </w:t>
      </w:r>
      <w:bookmarkStart w:id="619" w:name="_9kMPEN6ZWu599ELIYDmqp18y"/>
      <w:r>
        <w:t>Landlord</w:t>
      </w:r>
      <w:bookmarkEnd w:id="619"/>
      <w:r>
        <w:t>;</w:t>
      </w:r>
    </w:p>
    <w:p w14:paraId="76CFC3E7" w14:textId="77777777" w:rsidR="001E6E70" w:rsidRDefault="001E6E70" w:rsidP="001E6E70">
      <w:pPr>
        <w:pStyle w:val="Level4"/>
        <w:numPr>
          <w:ilvl w:val="3"/>
          <w:numId w:val="3"/>
        </w:numPr>
      </w:pPr>
      <w:r>
        <w:t xml:space="preserve">costs arising from non-payment of a sum due to the </w:t>
      </w:r>
      <w:bookmarkStart w:id="620" w:name="_9kMPFO6ZWu599ELIYDmqp18y"/>
      <w:r>
        <w:t>Landlord</w:t>
      </w:r>
      <w:bookmarkEnd w:id="620"/>
      <w:r>
        <w:t>; and/or</w:t>
      </w:r>
    </w:p>
    <w:p w14:paraId="1B9B60E4" w14:textId="77777777" w:rsidR="001E6E70" w:rsidRDefault="001E6E70" w:rsidP="001E6E70">
      <w:pPr>
        <w:pStyle w:val="Level4"/>
        <w:numPr>
          <w:ilvl w:val="3"/>
          <w:numId w:val="3"/>
        </w:numPr>
      </w:pPr>
      <w:r>
        <w:t>costs arising in connection with a breach (or alleged breach) of this Lease.</w:t>
      </w:r>
    </w:p>
    <w:p w14:paraId="32E0DAED" w14:textId="77777777" w:rsidR="001E6E70" w:rsidRPr="00AC3BF4" w:rsidRDefault="001E6E70" w:rsidP="001E6E70">
      <w:pPr>
        <w:pStyle w:val="Level2"/>
        <w:keepNext/>
        <w:numPr>
          <w:ilvl w:val="1"/>
          <w:numId w:val="3"/>
        </w:numPr>
        <w:outlineLvl w:val="1"/>
      </w:pPr>
      <w:bookmarkStart w:id="621" w:name="_Ref63413128"/>
      <w:bookmarkStart w:id="622" w:name="_Toc136434437"/>
      <w:r w:rsidRPr="00E31505">
        <w:rPr>
          <w:rStyle w:val="Level2asheadingtext"/>
        </w:rPr>
        <w:t>Adjustment to actual expenditure</w:t>
      </w:r>
      <w:bookmarkEnd w:id="621"/>
      <w:bookmarkEnd w:id="622"/>
    </w:p>
    <w:p w14:paraId="773B969A" w14:textId="3D48966C" w:rsidR="001E6E70" w:rsidRDefault="001E6E70" w:rsidP="001E6E70">
      <w:pPr>
        <w:pStyle w:val="Body2"/>
      </w:pPr>
      <w:r>
        <w:t xml:space="preserve">As soon as practicable after the end of each Account Year the </w:t>
      </w:r>
      <w:bookmarkStart w:id="623" w:name="_9kMPGP6ZWu599ELIYDmqp18y"/>
      <w:r>
        <w:t>Landlord</w:t>
      </w:r>
      <w:bookmarkEnd w:id="623"/>
      <w:r>
        <w:t xml:space="preserve"> shall determine and certify the amount by which the estimate referred to in clause </w:t>
      </w:r>
      <w:r>
        <w:fldChar w:fldCharType="begin"/>
      </w:r>
      <w:r>
        <w:instrText xml:space="preserve"> REF _Ref63413000 \w \h </w:instrText>
      </w:r>
      <w:r>
        <w:fldChar w:fldCharType="separate"/>
      </w:r>
      <w:r w:rsidR="00B845A7">
        <w:rPr>
          <w:cs/>
        </w:rPr>
        <w:t>‎</w:t>
      </w:r>
      <w:r w:rsidR="00B845A7">
        <w:t>7.3</w:t>
      </w:r>
      <w:r>
        <w:fldChar w:fldCharType="end"/>
      </w:r>
      <w:r>
        <w:t xml:space="preserve"> shall have exceeded or fallen short of the actual expenditure in the Account Year and shall supply the </w:t>
      </w:r>
      <w:bookmarkStart w:id="624" w:name="_9kMN7I6ZWu599ELJZHdsxny3tn2"/>
      <w:r>
        <w:t>Leaseholder</w:t>
      </w:r>
      <w:bookmarkEnd w:id="624"/>
      <w:r>
        <w:t xml:space="preserve"> with a copy of the certificate and the </w:t>
      </w:r>
      <w:bookmarkStart w:id="625" w:name="_9kMN8J6ZWu599ELJZHdsxny3tn2"/>
      <w:r>
        <w:t>Leaseholder</w:t>
      </w:r>
      <w:bookmarkEnd w:id="625"/>
      <w:r>
        <w:t xml:space="preserve"> shall be allowed or (as the case may be) shall pay immediately following receipt of the certificate the Specified Proportion of the excess or the deficiency.</w:t>
      </w:r>
    </w:p>
    <w:p w14:paraId="440D9059" w14:textId="77777777" w:rsidR="001E6E70" w:rsidRPr="00AC3BF4" w:rsidRDefault="001E6E70" w:rsidP="001E6E70">
      <w:pPr>
        <w:pStyle w:val="Level2"/>
        <w:keepNext/>
        <w:numPr>
          <w:ilvl w:val="1"/>
          <w:numId w:val="3"/>
        </w:numPr>
        <w:outlineLvl w:val="1"/>
      </w:pPr>
      <w:bookmarkStart w:id="626" w:name="_9kMHzzH7aXv6AAFMJZEnrq29z"/>
      <w:bookmarkStart w:id="627" w:name="_Toc136434438"/>
      <w:r w:rsidRPr="00E31505">
        <w:rPr>
          <w:rStyle w:val="Level2asheadingtext"/>
        </w:rPr>
        <w:t>Landlord</w:t>
      </w:r>
      <w:bookmarkEnd w:id="626"/>
      <w:r w:rsidRPr="00E31505">
        <w:rPr>
          <w:rStyle w:val="Level2asheadingtext"/>
        </w:rPr>
        <w:t xml:space="preserve"> to contribute to reserve in respect of unlet parts</w:t>
      </w:r>
      <w:bookmarkEnd w:id="627"/>
    </w:p>
    <w:p w14:paraId="576790A7" w14:textId="6185A2E5" w:rsidR="001E6E70" w:rsidRDefault="001E6E70" w:rsidP="001E6E70">
      <w:pPr>
        <w:pStyle w:val="Body2"/>
      </w:pPr>
      <w:r>
        <w:t xml:space="preserve">The </w:t>
      </w:r>
      <w:bookmarkStart w:id="628" w:name="_9kMHz0I7aXv6AAFMJZEnrq29z"/>
      <w:r>
        <w:t>Landlord</w:t>
      </w:r>
      <w:bookmarkEnd w:id="628"/>
      <w:r>
        <w:t xml:space="preserve"> will for the period that any flats in the Building are not let on </w:t>
      </w:r>
      <w:bookmarkStart w:id="629" w:name="_9kMH2J6ZWu577FIEgPu3"/>
      <w:r>
        <w:t>terms</w:t>
      </w:r>
      <w:bookmarkEnd w:id="629"/>
      <w:r>
        <w:t xml:space="preserve"> making the tenant liable to pay a </w:t>
      </w:r>
      <w:bookmarkStart w:id="630" w:name="_9kMJI5YVt466EHEfNtB3liJHmx4s"/>
      <w:r>
        <w:t>service charge</w:t>
      </w:r>
      <w:bookmarkEnd w:id="630"/>
      <w:r>
        <w:t xml:space="preserve"> corresponding to the Service Charge payable under this Lease and provide in respect of all such flats a sum equal to the total that would be payable by the tenants of such flats by way of contribution to the reserve referred to in clause </w:t>
      </w:r>
      <w:r>
        <w:fldChar w:fldCharType="begin"/>
      </w:r>
      <w:r>
        <w:instrText xml:space="preserve"> REF _Ref63413738 \w \h </w:instrText>
      </w:r>
      <w:r>
        <w:fldChar w:fldCharType="separate"/>
      </w:r>
      <w:r w:rsidR="00B845A7">
        <w:rPr>
          <w:cs/>
        </w:rPr>
        <w:t>‎</w:t>
      </w:r>
      <w:r w:rsidR="00B845A7">
        <w:t>7.3.1</w:t>
      </w:r>
      <w:r>
        <w:fldChar w:fldCharType="end"/>
      </w:r>
      <w:r>
        <w:t xml:space="preserve"> and the said reserve shall be calculated accordingly.</w:t>
      </w:r>
    </w:p>
    <w:p w14:paraId="3B254D35" w14:textId="77777777" w:rsidR="001E6E70" w:rsidRPr="00AC3BF4" w:rsidRDefault="001E6E70" w:rsidP="001E6E70">
      <w:pPr>
        <w:pStyle w:val="Level2"/>
        <w:keepNext/>
        <w:numPr>
          <w:ilvl w:val="1"/>
          <w:numId w:val="3"/>
        </w:numPr>
        <w:outlineLvl w:val="1"/>
      </w:pPr>
      <w:bookmarkStart w:id="631" w:name="_Toc136434439"/>
      <w:r w:rsidRPr="00E31505">
        <w:rPr>
          <w:rStyle w:val="Level2asheadingtext"/>
        </w:rPr>
        <w:t>Declaration in relation to the Landlord and Tenant Act 1985</w:t>
      </w:r>
      <w:bookmarkEnd w:id="631"/>
    </w:p>
    <w:p w14:paraId="210FAB5E" w14:textId="77777777" w:rsidR="001E6E70" w:rsidRDefault="001E6E70" w:rsidP="001E6E70">
      <w:pPr>
        <w:pStyle w:val="Body2"/>
      </w:pPr>
      <w:r>
        <w:t xml:space="preserve">The parties agree that the provisions of sections 18 to 30B of the Landlord and Tenant Act 1985 and of </w:t>
      </w:r>
      <w:bookmarkStart w:id="632" w:name="_9kR3WTy955CJJdEn7mctz2oTKtxw8F5p04lh856"/>
      <w:r>
        <w:t>Part V of the Landlord and Tenant Act 1987</w:t>
      </w:r>
      <w:bookmarkEnd w:id="632"/>
      <w:r>
        <w:t xml:space="preserve"> all of which regulate </w:t>
      </w:r>
      <w:bookmarkStart w:id="633" w:name="_9kMKJ5YVt466EHEfNtB3liJHmx4s"/>
      <w:r>
        <w:t>service charges</w:t>
      </w:r>
      <w:bookmarkEnd w:id="633"/>
      <w:r>
        <w:t xml:space="preserve"> shall apply to the provisions of this Lease.</w:t>
      </w:r>
    </w:p>
    <w:p w14:paraId="712E0911" w14:textId="77777777" w:rsidR="001E6E70" w:rsidRPr="008D4680" w:rsidRDefault="001E6E70" w:rsidP="001E6E70">
      <w:pPr>
        <w:pStyle w:val="Level1"/>
        <w:keepNext/>
        <w:numPr>
          <w:ilvl w:val="0"/>
          <w:numId w:val="3"/>
        </w:numPr>
        <w:outlineLvl w:val="0"/>
        <w:rPr>
          <w:highlight w:val="cyan"/>
        </w:rPr>
      </w:pPr>
      <w:bookmarkStart w:id="634" w:name="_Ref63413799"/>
      <w:bookmarkStart w:id="635" w:name="_Toc136434440"/>
      <w:r w:rsidRPr="00E31505">
        <w:rPr>
          <w:rStyle w:val="Level1asheadingtext"/>
          <w:highlight w:val="cyan"/>
        </w:rPr>
        <w:t>Lender protection</w:t>
      </w:r>
      <w:bookmarkEnd w:id="634"/>
      <w:bookmarkEnd w:id="635"/>
    </w:p>
    <w:p w14:paraId="0E1EBBCD" w14:textId="14667217" w:rsidR="001E6E70" w:rsidRPr="008D4680" w:rsidRDefault="001E6E70" w:rsidP="001E6E70">
      <w:pPr>
        <w:pStyle w:val="Level2"/>
        <w:numPr>
          <w:ilvl w:val="1"/>
          <w:numId w:val="3"/>
        </w:numPr>
        <w:rPr>
          <w:highlight w:val="cyan"/>
        </w:rPr>
      </w:pPr>
      <w:bookmarkStart w:id="636" w:name="_Ref63413811"/>
      <w:r w:rsidRPr="008D4680">
        <w:rPr>
          <w:highlight w:val="cyan"/>
        </w:rPr>
        <w:t xml:space="preserve">If a Mortgagee enforces its security in respect of the Loan then (subject to the other provisions of this clause </w:t>
      </w:r>
      <w:r w:rsidRPr="008D4680">
        <w:rPr>
          <w:highlight w:val="cyan"/>
        </w:rPr>
        <w:fldChar w:fldCharType="begin"/>
      </w:r>
      <w:r w:rsidRPr="008D4680">
        <w:rPr>
          <w:highlight w:val="cyan"/>
        </w:rPr>
        <w:instrText xml:space="preserve"> REF _Ref63413799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w:t>
      </w:r>
      <w:r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37" w:name="_9kMHz1J7aXv6AAFMJZEnrq29z"/>
      <w:r w:rsidRPr="008D4680">
        <w:rPr>
          <w:highlight w:val="cyan"/>
        </w:rPr>
        <w:t>Landlord</w:t>
      </w:r>
      <w:bookmarkEnd w:id="637"/>
      <w:r w:rsidRPr="008D4680">
        <w:rPr>
          <w:highlight w:val="cyan"/>
        </w:rPr>
        <w:t xml:space="preserve"> as the price for the Final Staircasing. There is no obligation on a Mortgagee to accomplish Final Staircasing.</w:t>
      </w:r>
      <w:bookmarkEnd w:id="636"/>
      <w:r w:rsidRPr="008D4680">
        <w:rPr>
          <w:highlight w:val="cyan"/>
        </w:rPr>
        <w:t xml:space="preserve"> </w:t>
      </w:r>
    </w:p>
    <w:p w14:paraId="4C176D3B" w14:textId="59868BE2" w:rsidR="001E6E70" w:rsidRPr="008D4680" w:rsidRDefault="001E6E70" w:rsidP="001E6E70">
      <w:pPr>
        <w:pStyle w:val="Level2"/>
        <w:numPr>
          <w:ilvl w:val="1"/>
          <w:numId w:val="3"/>
        </w:numPr>
        <w:rPr>
          <w:highlight w:val="cyan"/>
        </w:rPr>
      </w:pPr>
      <w:r w:rsidRPr="008D4680">
        <w:rPr>
          <w:highlight w:val="cyan"/>
        </w:rPr>
        <w:t xml:space="preserve">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8.1</w:t>
      </w:r>
      <w:r w:rsidRPr="008D4680">
        <w:rPr>
          <w:highlight w:val="cyan"/>
        </w:rPr>
        <w:fldChar w:fldCharType="end"/>
      </w:r>
      <w:r w:rsidRPr="008D4680">
        <w:rPr>
          <w:highlight w:val="cyan"/>
        </w:rPr>
        <w:t xml:space="preserve"> is conditional upon the Mortgagee agreeing simultaneously with the deduction under clause </w:t>
      </w:r>
      <w:r w:rsidRPr="008D4680">
        <w:rPr>
          <w:highlight w:val="cyan"/>
        </w:rPr>
        <w:fldChar w:fldCharType="begin"/>
      </w:r>
      <w:r w:rsidRPr="008D4680">
        <w:rPr>
          <w:highlight w:val="cyan"/>
        </w:rPr>
        <w:instrText xml:space="preserve"> REF _Ref63413811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8.1</w:t>
      </w:r>
      <w:r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38" w:name="_9kMHz2K7aXv6AAFMJZEnrq29z"/>
      <w:r w:rsidRPr="008D4680">
        <w:rPr>
          <w:highlight w:val="cyan"/>
        </w:rPr>
        <w:t>Landlord</w:t>
      </w:r>
      <w:bookmarkEnd w:id="638"/>
      <w:r w:rsidRPr="008D4680">
        <w:rPr>
          <w:highlight w:val="cyan"/>
        </w:rPr>
        <w:t xml:space="preserve"> any guarantees, </w:t>
      </w:r>
      <w:bookmarkStart w:id="639" w:name="_9kMJI5YVt466EHFWM3BBspskYd61tA"/>
      <w:r w:rsidRPr="008D4680">
        <w:rPr>
          <w:highlight w:val="cyan"/>
        </w:rPr>
        <w:t>insurance policies</w:t>
      </w:r>
      <w:bookmarkEnd w:id="639"/>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39C64E65" w14:textId="77777777" w:rsidR="001E6E70" w:rsidRPr="008D4680" w:rsidRDefault="001E6E70" w:rsidP="001E6E70">
      <w:pPr>
        <w:pStyle w:val="Level2"/>
        <w:numPr>
          <w:ilvl w:val="1"/>
          <w:numId w:val="3"/>
        </w:numPr>
        <w:rPr>
          <w:highlight w:val="cyan"/>
        </w:rPr>
      </w:pPr>
      <w:r w:rsidRPr="008D4680">
        <w:rPr>
          <w:highlight w:val="cyan"/>
        </w:rPr>
        <w:t xml:space="preserve">A claim may only be made to the extent: </w:t>
      </w:r>
    </w:p>
    <w:p w14:paraId="07BA49FE" w14:textId="77777777" w:rsidR="001E6E70" w:rsidRPr="008D4680" w:rsidRDefault="001E6E70" w:rsidP="001E6E70">
      <w:pPr>
        <w:pStyle w:val="Level3"/>
        <w:numPr>
          <w:ilvl w:val="2"/>
          <w:numId w:val="3"/>
        </w:numPr>
        <w:rPr>
          <w:highlight w:val="cyan"/>
        </w:rPr>
      </w:pPr>
      <w:r w:rsidRPr="008D4680">
        <w:rPr>
          <w:highlight w:val="cyan"/>
        </w:rPr>
        <w:t>the Mortgagee has made a Loss; and</w:t>
      </w:r>
    </w:p>
    <w:p w14:paraId="10B54BD3" w14:textId="77777777" w:rsidR="001E6E70" w:rsidRPr="008D4680" w:rsidRDefault="001E6E70" w:rsidP="001E6E70">
      <w:pPr>
        <w:pStyle w:val="Level3"/>
        <w:numPr>
          <w:ilvl w:val="2"/>
          <w:numId w:val="3"/>
        </w:numPr>
        <w:rPr>
          <w:highlight w:val="cyan"/>
        </w:rPr>
      </w:pPr>
      <w:bookmarkStart w:id="640" w:name="_Ref63413835"/>
      <w:r w:rsidRPr="008D4680">
        <w:rPr>
          <w:highlight w:val="cyan"/>
        </w:rPr>
        <w:t xml:space="preserve">the Mortgagee has obtained the </w:t>
      </w:r>
      <w:bookmarkStart w:id="641" w:name="_9kMHz3L7aXv6AAFMJZEnrq29z"/>
      <w:r w:rsidRPr="008D4680">
        <w:rPr>
          <w:highlight w:val="cyan"/>
        </w:rPr>
        <w:t>Landlord</w:t>
      </w:r>
      <w:r>
        <w:rPr>
          <w:highlight w:val="cyan"/>
        </w:rPr>
        <w:t>'</w:t>
      </w:r>
      <w:r w:rsidRPr="008D4680">
        <w:rPr>
          <w:highlight w:val="cyan"/>
        </w:rPr>
        <w:t>s</w:t>
      </w:r>
      <w:bookmarkEnd w:id="641"/>
      <w:r w:rsidRPr="008D4680">
        <w:rPr>
          <w:highlight w:val="cyan"/>
        </w:rPr>
        <w:t xml:space="preserve"> consent to the </w:t>
      </w:r>
      <w:bookmarkStart w:id="642" w:name="_9kMH3K6ZWu577FIEgPu3"/>
      <w:r w:rsidRPr="008D4680">
        <w:rPr>
          <w:highlight w:val="cyan"/>
        </w:rPr>
        <w:t>terms</w:t>
      </w:r>
      <w:bookmarkEnd w:id="642"/>
      <w:r w:rsidRPr="008D4680">
        <w:rPr>
          <w:highlight w:val="cyan"/>
        </w:rPr>
        <w:t xml:space="preserve"> of each and every Loan; and</w:t>
      </w:r>
      <w:bookmarkEnd w:id="640"/>
      <w:r w:rsidRPr="008D4680">
        <w:rPr>
          <w:highlight w:val="cyan"/>
        </w:rPr>
        <w:t xml:space="preserve"> </w:t>
      </w:r>
    </w:p>
    <w:p w14:paraId="162A9A1F" w14:textId="41784BFC" w:rsidR="001E6E70" w:rsidRPr="008D4680" w:rsidRDefault="001E6E70" w:rsidP="001E6E70">
      <w:pPr>
        <w:pStyle w:val="Level3"/>
        <w:numPr>
          <w:ilvl w:val="2"/>
          <w:numId w:val="3"/>
        </w:numPr>
        <w:rPr>
          <w:highlight w:val="cyan"/>
        </w:rPr>
      </w:pPr>
      <w:bookmarkStart w:id="643" w:name="_Ref63413826"/>
      <w:r w:rsidRPr="008D4680">
        <w:rPr>
          <w:highlight w:val="cyan"/>
        </w:rPr>
        <w:lastRenderedPageBreak/>
        <w:t xml:space="preserve">the disposal of the </w:t>
      </w:r>
      <w:bookmarkStart w:id="644" w:name="_9kMN9K6ZWu599ELJZHdsxny3tn2"/>
      <w:r w:rsidRPr="008D4680">
        <w:rPr>
          <w:highlight w:val="cyan"/>
        </w:rPr>
        <w:t>Leaseholder</w:t>
      </w:r>
      <w:r>
        <w:rPr>
          <w:highlight w:val="cyan"/>
        </w:rPr>
        <w:t>'</w:t>
      </w:r>
      <w:r w:rsidRPr="008D4680">
        <w:rPr>
          <w:highlight w:val="cyan"/>
        </w:rPr>
        <w:t>s</w:t>
      </w:r>
      <w:bookmarkEnd w:id="644"/>
      <w:r w:rsidRPr="008D4680">
        <w:rPr>
          <w:highlight w:val="cyan"/>
        </w:rPr>
        <w:t xml:space="preserve"> interest in the Premises was made on an arm</w:t>
      </w:r>
      <w:r>
        <w:rPr>
          <w:highlight w:val="cyan"/>
        </w:rPr>
        <w:t>'</w:t>
      </w:r>
      <w:r w:rsidRPr="008D4680">
        <w:rPr>
          <w:highlight w:val="cyan"/>
        </w:rPr>
        <w:t>s length basis at the best price reasonably obtainable in the market at the time of sale.</w:t>
      </w:r>
      <w:r>
        <w:rPr>
          <w:highlight w:val="cyan"/>
        </w:rPr>
        <w:t xml:space="preserve"> </w:t>
      </w:r>
      <w:r w:rsidRPr="008D4680">
        <w:rPr>
          <w:highlight w:val="cyan"/>
        </w:rPr>
        <w:t xml:space="preserve">For the purpose of this clause </w:t>
      </w:r>
      <w:r w:rsidRPr="008D4680">
        <w:rPr>
          <w:highlight w:val="cyan"/>
        </w:rPr>
        <w:fldChar w:fldCharType="begin"/>
      </w:r>
      <w:r w:rsidRPr="008D4680">
        <w:rPr>
          <w:highlight w:val="cyan"/>
        </w:rPr>
        <w:instrText xml:space="preserve"> REF _Ref63413826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8.3.3</w:t>
      </w:r>
      <w:r w:rsidRPr="008D4680">
        <w:rPr>
          <w:highlight w:val="cyan"/>
        </w:rPr>
        <w:fldChar w:fldCharType="end"/>
      </w:r>
      <w:r w:rsidRPr="008D4680">
        <w:rPr>
          <w:highlight w:val="cyan"/>
        </w:rPr>
        <w:t xml:space="preserve"> the onus of proof is on the </w:t>
      </w:r>
      <w:bookmarkStart w:id="645" w:name="_9kMHz4M7aXv6AAFMJZEnrq29z"/>
      <w:r w:rsidRPr="008D4680">
        <w:rPr>
          <w:highlight w:val="cyan"/>
        </w:rPr>
        <w:t>Landlord</w:t>
      </w:r>
      <w:bookmarkEnd w:id="645"/>
      <w:r w:rsidRPr="008D4680">
        <w:rPr>
          <w:highlight w:val="cyan"/>
        </w:rPr>
        <w:t xml:space="preserve"> to show the sale was at an undervalue; and</w:t>
      </w:r>
      <w:bookmarkEnd w:id="643"/>
    </w:p>
    <w:p w14:paraId="7B676123"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46" w:name="_9kMNAL6ZWu599ELJZHdsxny3tn2"/>
      <w:r w:rsidRPr="008D4680">
        <w:rPr>
          <w:highlight w:val="cyan"/>
        </w:rPr>
        <w:t>Leaseholder</w:t>
      </w:r>
      <w:bookmarkEnd w:id="646"/>
      <w:r w:rsidRPr="008D4680">
        <w:rPr>
          <w:highlight w:val="cyan"/>
        </w:rPr>
        <w:t xml:space="preserve"> has not, prior to any </w:t>
      </w:r>
      <w:bookmarkStart w:id="647" w:name="_9kMPO5YVt466EHGS8heu66"/>
      <w:r w:rsidRPr="008D4680">
        <w:rPr>
          <w:highlight w:val="cyan"/>
        </w:rPr>
        <w:t>default</w:t>
      </w:r>
      <w:bookmarkEnd w:id="647"/>
      <w:r w:rsidRPr="008D4680">
        <w:rPr>
          <w:highlight w:val="cyan"/>
        </w:rPr>
        <w:t xml:space="preserve"> occurring under the Loan, accomplished Final Staircasing. </w:t>
      </w:r>
    </w:p>
    <w:p w14:paraId="48067FAA" w14:textId="2DCF1A6B" w:rsidR="001E6E70" w:rsidRPr="008D4680" w:rsidRDefault="001E6E70" w:rsidP="001E6E70">
      <w:pPr>
        <w:pStyle w:val="Level2"/>
        <w:numPr>
          <w:ilvl w:val="1"/>
          <w:numId w:val="3"/>
        </w:numPr>
        <w:rPr>
          <w:highlight w:val="cyan"/>
        </w:rPr>
      </w:pPr>
      <w:r w:rsidRPr="008D4680">
        <w:rPr>
          <w:highlight w:val="cyan"/>
        </w:rPr>
        <w:t xml:space="preserve">When applying for the </w:t>
      </w:r>
      <w:bookmarkStart w:id="648" w:name="_9kMHz5N7aXv6AAFMJZEnrq29z"/>
      <w:r w:rsidRPr="008D4680">
        <w:rPr>
          <w:highlight w:val="cyan"/>
        </w:rPr>
        <w:t>Landlord</w:t>
      </w:r>
      <w:r>
        <w:rPr>
          <w:highlight w:val="cyan"/>
        </w:rPr>
        <w:t>'</w:t>
      </w:r>
      <w:r w:rsidRPr="008D4680">
        <w:rPr>
          <w:highlight w:val="cyan"/>
        </w:rPr>
        <w:t>s</w:t>
      </w:r>
      <w:bookmarkEnd w:id="648"/>
      <w:r w:rsidRPr="008D4680">
        <w:rPr>
          <w:highlight w:val="cyan"/>
        </w:rPr>
        <w:t xml:space="preserve"> consent under clause </w:t>
      </w:r>
      <w:r w:rsidRPr="008D4680">
        <w:rPr>
          <w:highlight w:val="cyan"/>
        </w:rPr>
        <w:fldChar w:fldCharType="begin"/>
      </w:r>
      <w:r w:rsidRPr="008D4680">
        <w:rPr>
          <w:highlight w:val="cyan"/>
        </w:rPr>
        <w:instrText xml:space="preserve"> REF _Ref63413835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8.3.2</w:t>
      </w:r>
      <w:r w:rsidRPr="008D4680">
        <w:rPr>
          <w:highlight w:val="cyan"/>
        </w:rPr>
        <w:fldChar w:fldCharType="end"/>
      </w:r>
      <w:r w:rsidRPr="008D4680">
        <w:rPr>
          <w:highlight w:val="cyan"/>
        </w:rPr>
        <w:t xml:space="preserve"> the Mortgagee must provide full details of the </w:t>
      </w:r>
      <w:bookmarkStart w:id="649" w:name="_9kMH4L6ZWu577FIEgPu3"/>
      <w:r w:rsidRPr="008D4680">
        <w:rPr>
          <w:highlight w:val="cyan"/>
        </w:rPr>
        <w:t>terms</w:t>
      </w:r>
      <w:bookmarkEnd w:id="649"/>
      <w:r w:rsidRPr="008D4680">
        <w:rPr>
          <w:highlight w:val="cyan"/>
        </w:rPr>
        <w:t xml:space="preserve"> of the proposed Loan.</w:t>
      </w:r>
      <w:r>
        <w:rPr>
          <w:highlight w:val="cyan"/>
        </w:rPr>
        <w:t xml:space="preserve"> </w:t>
      </w:r>
      <w:r w:rsidRPr="008D4680">
        <w:rPr>
          <w:highlight w:val="cyan"/>
        </w:rPr>
        <w:t xml:space="preserve">The </w:t>
      </w:r>
      <w:bookmarkStart w:id="650" w:name="_9kMHz6O7aXv6AAFMJZEnrq29z"/>
      <w:r w:rsidRPr="008D4680">
        <w:rPr>
          <w:highlight w:val="cyan"/>
        </w:rPr>
        <w:t>Landlord</w:t>
      </w:r>
      <w:bookmarkEnd w:id="650"/>
      <w:r w:rsidRPr="008D4680">
        <w:rPr>
          <w:highlight w:val="cyan"/>
        </w:rPr>
        <w:t xml:space="preserve"> must respond promptly to any request for consent and give its decision within 28 days.</w:t>
      </w:r>
      <w:r>
        <w:rPr>
          <w:highlight w:val="cyan"/>
        </w:rPr>
        <w:t xml:space="preserve"> </w:t>
      </w:r>
      <w:r w:rsidRPr="008D4680">
        <w:rPr>
          <w:highlight w:val="cyan"/>
        </w:rPr>
        <w:t>If such consent is given it must be given in writing, and must be retained by the Mortgagee.</w:t>
      </w:r>
      <w:r>
        <w:rPr>
          <w:highlight w:val="cyan"/>
        </w:rPr>
        <w:t xml:space="preserve"> </w:t>
      </w:r>
      <w:r w:rsidRPr="008D4680">
        <w:rPr>
          <w:highlight w:val="cyan"/>
        </w:rPr>
        <w:t xml:space="preserve">In addition such consent shall be deemed to be given in the event that the </w:t>
      </w:r>
      <w:bookmarkStart w:id="651" w:name="_9kMHz7P7aXv6AAFMJZEnrq29z"/>
      <w:r w:rsidRPr="008D4680">
        <w:rPr>
          <w:highlight w:val="cyan"/>
        </w:rPr>
        <w:t>Landlord</w:t>
      </w:r>
      <w:bookmarkEnd w:id="651"/>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3C5C71A7" w14:textId="023BF914" w:rsidR="001E6E70" w:rsidRPr="008D4680" w:rsidRDefault="001E6E70" w:rsidP="001E6E70">
      <w:pPr>
        <w:pStyle w:val="Level2"/>
        <w:numPr>
          <w:ilvl w:val="1"/>
          <w:numId w:val="3"/>
        </w:numPr>
        <w:rPr>
          <w:highlight w:val="cyan"/>
        </w:rPr>
      </w:pPr>
      <w:r w:rsidRPr="008D4680">
        <w:rPr>
          <w:highlight w:val="cyan"/>
        </w:rPr>
        <w:t xml:space="preserve">If the </w:t>
      </w:r>
      <w:bookmarkStart w:id="652" w:name="_9kMHz8Q7aXv6AAFMJZEnrq29z"/>
      <w:r w:rsidRPr="008D4680">
        <w:rPr>
          <w:highlight w:val="cyan"/>
        </w:rPr>
        <w:t>Landlord</w:t>
      </w:r>
      <w:bookmarkEnd w:id="652"/>
      <w:r w:rsidRPr="008D4680">
        <w:rPr>
          <w:highlight w:val="cyan"/>
        </w:rPr>
        <w:t xml:space="preserve"> makes a payment to the Mortgagee or a deduction is made by the Mortgagee the </w:t>
      </w:r>
      <w:bookmarkStart w:id="653" w:name="_9kMH00H7aXv6AAFMJZEnrq29z"/>
      <w:r w:rsidRPr="008D4680">
        <w:rPr>
          <w:highlight w:val="cyan"/>
        </w:rPr>
        <w:t>Landlord</w:t>
      </w:r>
      <w:bookmarkEnd w:id="653"/>
      <w:r w:rsidRPr="008D4680">
        <w:rPr>
          <w:highlight w:val="cyan"/>
        </w:rPr>
        <w:t xml:space="preserve"> shall be entitled to claim against the </w:t>
      </w:r>
      <w:bookmarkStart w:id="654" w:name="_9kMNBM6ZWu599ELJZHdsxny3tn2"/>
      <w:r w:rsidRPr="008D4680">
        <w:rPr>
          <w:highlight w:val="cyan"/>
        </w:rPr>
        <w:t>Leaseholder</w:t>
      </w:r>
      <w:bookmarkEnd w:id="654"/>
      <w:r w:rsidRPr="008D4680">
        <w:rPr>
          <w:highlight w:val="cyan"/>
        </w:rPr>
        <w:t xml:space="preserve"> for any such amount together with interest on such sum calculated in accordance with the provisions of clause </w:t>
      </w:r>
      <w:r w:rsidRPr="008D4680">
        <w:rPr>
          <w:highlight w:val="cyan"/>
        </w:rPr>
        <w:fldChar w:fldCharType="begin"/>
      </w:r>
      <w:r w:rsidRPr="008D4680">
        <w:rPr>
          <w:highlight w:val="cyan"/>
        </w:rPr>
        <w:instrText xml:space="preserve"> REF _Ref63413846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3.2</w:t>
      </w:r>
      <w:r w:rsidRPr="008D4680">
        <w:rPr>
          <w:highlight w:val="cyan"/>
        </w:rPr>
        <w:fldChar w:fldCharType="end"/>
      </w:r>
      <w:r w:rsidRPr="008D4680">
        <w:rPr>
          <w:highlight w:val="cyan"/>
        </w:rPr>
        <w:t xml:space="preserve">.  </w:t>
      </w:r>
    </w:p>
    <w:p w14:paraId="4180E5CA" w14:textId="77777777" w:rsidR="001E6E70" w:rsidRPr="008D4680" w:rsidRDefault="001E6E70" w:rsidP="001E6E70">
      <w:pPr>
        <w:pStyle w:val="Level2"/>
        <w:numPr>
          <w:ilvl w:val="1"/>
          <w:numId w:val="3"/>
        </w:numPr>
        <w:rPr>
          <w:highlight w:val="cyan"/>
        </w:rPr>
      </w:pPr>
      <w:r w:rsidRPr="008D4680">
        <w:rPr>
          <w:highlight w:val="cyan"/>
        </w:rPr>
        <w:t xml:space="preserve">The </w:t>
      </w:r>
      <w:bookmarkStart w:id="655" w:name="_9kMNCN6ZWu599ELJZHdsxny3tn2"/>
      <w:r w:rsidRPr="008D4680">
        <w:rPr>
          <w:highlight w:val="cyan"/>
        </w:rPr>
        <w:t>Leaseholder</w:t>
      </w:r>
      <w:bookmarkEnd w:id="655"/>
      <w:r w:rsidRPr="008D4680">
        <w:rPr>
          <w:highlight w:val="cyan"/>
        </w:rPr>
        <w:t xml:space="preserve"> hereby authorises:</w:t>
      </w:r>
    </w:p>
    <w:p w14:paraId="08FC5339"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656" w:name="_9kMH01I7aXv6AAFMJZEnrq29z"/>
      <w:r w:rsidRPr="008D4680">
        <w:rPr>
          <w:highlight w:val="cyan"/>
        </w:rPr>
        <w:t>Landlord</w:t>
      </w:r>
      <w:bookmarkEnd w:id="656"/>
      <w:r w:rsidRPr="008D4680">
        <w:rPr>
          <w:highlight w:val="cyan"/>
        </w:rPr>
        <w:t xml:space="preserve"> to disclose to any Mortgagee of the </w:t>
      </w:r>
      <w:bookmarkStart w:id="657" w:name="_9kMNDO6ZWu599ELJZHdsxny3tn2"/>
      <w:r w:rsidRPr="008D4680">
        <w:rPr>
          <w:highlight w:val="cyan"/>
        </w:rPr>
        <w:t>Leaseholder</w:t>
      </w:r>
      <w:bookmarkEnd w:id="657"/>
      <w:r w:rsidRPr="008D4680">
        <w:rPr>
          <w:highlight w:val="cyan"/>
        </w:rPr>
        <w:t xml:space="preserve"> from time to time personal information relating to the </w:t>
      </w:r>
      <w:bookmarkStart w:id="658" w:name="_9kMNEP6ZWu599ELJZHdsxny3tn2"/>
      <w:r w:rsidRPr="008D4680">
        <w:rPr>
          <w:highlight w:val="cyan"/>
        </w:rPr>
        <w:t>Leaseholder</w:t>
      </w:r>
      <w:bookmarkEnd w:id="658"/>
      <w:r w:rsidRPr="008D4680">
        <w:rPr>
          <w:highlight w:val="cyan"/>
        </w:rPr>
        <w:t xml:space="preserve"> or to the provisions of this Lease (including details of any rent or </w:t>
      </w:r>
      <w:bookmarkStart w:id="659" w:name="_9kMLK5YVt466EHEfNtB3liJHmx4s"/>
      <w:r w:rsidRPr="008D4680">
        <w:rPr>
          <w:highlight w:val="cyan"/>
        </w:rPr>
        <w:t>service charge</w:t>
      </w:r>
      <w:bookmarkEnd w:id="659"/>
      <w:r w:rsidRPr="008D4680">
        <w:rPr>
          <w:highlight w:val="cyan"/>
        </w:rPr>
        <w:t xml:space="preserve"> arrears); and</w:t>
      </w:r>
    </w:p>
    <w:p w14:paraId="53116734" w14:textId="77777777" w:rsidR="001E6E70" w:rsidRPr="008D4680" w:rsidRDefault="001E6E70" w:rsidP="001E6E70">
      <w:pPr>
        <w:pStyle w:val="Level3"/>
        <w:numPr>
          <w:ilvl w:val="2"/>
          <w:numId w:val="3"/>
        </w:numPr>
        <w:rPr>
          <w:highlight w:val="cyan"/>
        </w:rPr>
      </w:pPr>
      <w:r w:rsidRPr="008D4680">
        <w:rPr>
          <w:highlight w:val="cyan"/>
        </w:rPr>
        <w:t xml:space="preserve">any Mortgagee from time to time of the </w:t>
      </w:r>
      <w:bookmarkStart w:id="660" w:name="_9kMO6G6ZWu599ELJZHdsxny3tn2"/>
      <w:r w:rsidRPr="008D4680">
        <w:rPr>
          <w:highlight w:val="cyan"/>
        </w:rPr>
        <w:t>Leaseholder</w:t>
      </w:r>
      <w:bookmarkEnd w:id="660"/>
      <w:r w:rsidRPr="008D4680">
        <w:rPr>
          <w:highlight w:val="cyan"/>
        </w:rPr>
        <w:t xml:space="preserve"> to disclose to the </w:t>
      </w:r>
      <w:bookmarkStart w:id="661" w:name="_9kMH02J7aXv6AAFMJZEnrq29z"/>
      <w:r w:rsidRPr="008D4680">
        <w:rPr>
          <w:highlight w:val="cyan"/>
        </w:rPr>
        <w:t>Landlord</w:t>
      </w:r>
      <w:bookmarkEnd w:id="661"/>
      <w:r w:rsidRPr="008D4680">
        <w:rPr>
          <w:highlight w:val="cyan"/>
        </w:rPr>
        <w:t xml:space="preserve"> such information as the </w:t>
      </w:r>
      <w:bookmarkStart w:id="662" w:name="_9kMH03K7aXv6AAFMJZEnrq29z"/>
      <w:r w:rsidRPr="008D4680">
        <w:rPr>
          <w:highlight w:val="cyan"/>
        </w:rPr>
        <w:t>Landlord</w:t>
      </w:r>
      <w:bookmarkEnd w:id="662"/>
      <w:r w:rsidRPr="008D4680">
        <w:rPr>
          <w:highlight w:val="cyan"/>
        </w:rPr>
        <w:t xml:space="preserve"> may request regarding the </w:t>
      </w:r>
      <w:bookmarkStart w:id="663" w:name="_9kMO7H6ZWu599ELJZHdsxny3tn2"/>
      <w:r w:rsidRPr="008D4680">
        <w:rPr>
          <w:highlight w:val="cyan"/>
        </w:rPr>
        <w:t>Leaseholder</w:t>
      </w:r>
      <w:bookmarkEnd w:id="663"/>
      <w:r w:rsidRPr="008D4680">
        <w:rPr>
          <w:highlight w:val="cyan"/>
        </w:rPr>
        <w:t xml:space="preserve"> and the Loan (including details of any arrears). </w:t>
      </w:r>
    </w:p>
    <w:p w14:paraId="5DB12A41" w14:textId="77777777" w:rsidR="001E6E70" w:rsidRDefault="001E6E70" w:rsidP="001E6E70">
      <w:pPr>
        <w:pStyle w:val="Level1"/>
        <w:keepNext/>
        <w:numPr>
          <w:ilvl w:val="0"/>
          <w:numId w:val="3"/>
        </w:numPr>
        <w:outlineLvl w:val="0"/>
      </w:pPr>
      <w:bookmarkStart w:id="664" w:name="_Toc136434441"/>
      <w:r w:rsidRPr="00E31505">
        <w:rPr>
          <w:rStyle w:val="Level1asheadingtext"/>
        </w:rPr>
        <w:t>SDLT Certificate</w:t>
      </w:r>
      <w:bookmarkEnd w:id="664"/>
    </w:p>
    <w:p w14:paraId="70AEDCD2" w14:textId="77777777" w:rsidR="001E6E70" w:rsidRPr="002571A2" w:rsidRDefault="001E6E70" w:rsidP="001E6E70">
      <w:pPr>
        <w:pStyle w:val="Body2"/>
        <w:rPr>
          <w:i/>
          <w:iCs/>
        </w:rPr>
      </w:pPr>
      <w:r>
        <w:rPr>
          <w:i/>
          <w:iCs/>
        </w:rPr>
        <w:t xml:space="preserve">[PURCHASER'S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7F5A62FD" w14:textId="77777777" w:rsidR="001E6E70" w:rsidRPr="002571A2" w:rsidRDefault="001E6E70" w:rsidP="001E6E70">
      <w:pPr>
        <w:pStyle w:val="Body2"/>
        <w:rPr>
          <w:b/>
          <w:bCs/>
        </w:rPr>
      </w:pPr>
      <w:r w:rsidRPr="002571A2">
        <w:rPr>
          <w:b/>
          <w:bCs/>
        </w:rPr>
        <w:t xml:space="preserve">Option </w:t>
      </w:r>
      <w:r>
        <w:rPr>
          <w:b/>
          <w:bCs/>
        </w:rPr>
        <w:t>A</w:t>
      </w:r>
      <w:r w:rsidRPr="002571A2">
        <w:rPr>
          <w:b/>
          <w:bCs/>
        </w:rPr>
        <w:t xml:space="preserve"> (purchaser to pay SDLT on 100% value of property):</w:t>
      </w:r>
    </w:p>
    <w:p w14:paraId="49948A1B" w14:textId="77777777" w:rsidR="001E6E70" w:rsidRDefault="001E6E70" w:rsidP="001E6E70">
      <w:pPr>
        <w:pStyle w:val="Body1"/>
      </w:pPr>
      <w:r>
        <w:t xml:space="preserve">For the purposes of paragraph 4 of Schedule 9 of the Finance Act 2003 the </w:t>
      </w:r>
      <w:bookmarkStart w:id="665" w:name="_9kMH04L7aXv6AAFMJZEnrq29z"/>
      <w:r>
        <w:t>Landlord</w:t>
      </w:r>
      <w:bookmarkEnd w:id="665"/>
      <w:r>
        <w:t xml:space="preserve"> and the </w:t>
      </w:r>
      <w:bookmarkStart w:id="666" w:name="_9kMO8I6ZWu599ELJZHdsxny3tn2"/>
      <w:r>
        <w:t>Leaseholder</w:t>
      </w:r>
      <w:bookmarkEnd w:id="666"/>
      <w:r>
        <w:t xml:space="preserve"> confirm that the </w:t>
      </w:r>
      <w:bookmarkStart w:id="667" w:name="_9kMKJ5YVt466DKEYXtpu38"/>
      <w:r>
        <w:t>premium</w:t>
      </w:r>
      <w:bookmarkEnd w:id="667"/>
      <w:r>
        <w:t xml:space="preserve"> obtainable on the open market for the Premises (by reference to which the Premium is calculated) is the Initial Market Value and the </w:t>
      </w:r>
      <w:bookmarkStart w:id="668" w:name="_9kMHG5YVt466EICWLtuu78gTwC"/>
      <w:r>
        <w:t>minimum rent</w:t>
      </w:r>
      <w:bookmarkEnd w:id="668"/>
      <w:r>
        <w:t xml:space="preserve"> payable is the Minimum Rent and that the </w:t>
      </w:r>
      <w:bookmarkStart w:id="669" w:name="_9kMO9J6ZWu599ELJZHdsxny3tn2"/>
      <w:r>
        <w:t>Leaseholder</w:t>
      </w:r>
      <w:bookmarkEnd w:id="669"/>
      <w:r>
        <w:t xml:space="preserve"> intends </w:t>
      </w:r>
      <w:bookmarkStart w:id="670" w:name="_9kR3WTr266CE9bapjzRREJmJswdV6"/>
      <w:r>
        <w:t>Stamp Duty Land Tax</w:t>
      </w:r>
      <w:bookmarkEnd w:id="670"/>
      <w:r>
        <w:t xml:space="preserve"> to be charged in accordance with the said </w:t>
      </w:r>
      <w:bookmarkStart w:id="671" w:name="_9kMHG5YVtCIADGFgLhkhy7sHVmhDIDBIJNA0x9D"/>
      <w:r>
        <w:t>paragraph 4</w:t>
      </w:r>
      <w:bookmarkEnd w:id="671"/>
      <w:r>
        <w:t xml:space="preserve"> of </w:t>
      </w:r>
      <w:bookmarkStart w:id="672" w:name="_9kMLK5YVtCIADFAcLhkhy7sHuasUY5CDvzrfA71"/>
      <w:bookmarkStart w:id="673" w:name="_9kMJI5YVtCIAENHcLhkhy7sHSmm1r94o5EA9"/>
      <w:r>
        <w:t>Schedule 9</w:t>
      </w:r>
      <w:bookmarkEnd w:id="672"/>
      <w:bookmarkEnd w:id="673"/>
      <w:r>
        <w:t xml:space="preserve"> by reference to the Initial Market Value and the Minimum Rent.</w:t>
      </w:r>
    </w:p>
    <w:p w14:paraId="628313EF" w14:textId="77777777" w:rsidR="001E6E70" w:rsidRDefault="001E6E70" w:rsidP="001E6E70">
      <w:pPr>
        <w:pStyle w:val="Body1"/>
        <w:rPr>
          <w:b/>
          <w:bCs/>
        </w:rPr>
      </w:pPr>
      <w:r w:rsidRPr="002571A2">
        <w:rPr>
          <w:b/>
          <w:bCs/>
        </w:rPr>
        <w:t>Option B (</w:t>
      </w:r>
      <w:r>
        <w:rPr>
          <w:b/>
          <w:bCs/>
        </w:rPr>
        <w:t>Purchaser To Only Pay SDLT On % Share Being Purchased)</w:t>
      </w:r>
    </w:p>
    <w:p w14:paraId="3B0797A1" w14:textId="77777777" w:rsidR="006E26D2" w:rsidRDefault="006E26D2" w:rsidP="006E26D2">
      <w:pPr>
        <w:pStyle w:val="Body1"/>
        <w:rPr>
          <w:rFonts w:eastAsiaTheme="minorHAnsi"/>
          <w:szCs w:val="22"/>
        </w:rPr>
      </w:pPr>
      <w:bookmarkStart w:id="674" w:name="_Toc136434442"/>
      <w:r>
        <w:t xml:space="preserve">The </w:t>
      </w:r>
      <w:bookmarkStart w:id="675" w:name="_9kMH13J7aXv6AADMKYEnrq29z"/>
      <w:r>
        <w:t>Landlord</w:t>
      </w:r>
      <w:bookmarkEnd w:id="675"/>
      <w:r>
        <w:t xml:space="preserve"> and the </w:t>
      </w:r>
      <w:bookmarkStart w:id="676" w:name="_9kMO6G6ZWu599CMKXHdsxny3tn2"/>
      <w:r>
        <w:t>Leaseholder</w:t>
      </w:r>
      <w:bookmarkEnd w:id="676"/>
      <w:r>
        <w:t xml:space="preserve"> hereby confirm that the Initial Percentage is less than 80% as specified in paragraph 4A(2)(b) of Schedule 9 of the Finance Act 2003 and that the </w:t>
      </w:r>
      <w:bookmarkStart w:id="677" w:name="_9kMO7H6ZWu599CMKXHdsxny3tn2"/>
      <w:r>
        <w:t>Leaseholder</w:t>
      </w:r>
      <w:bookmarkEnd w:id="677"/>
      <w:r>
        <w:t xml:space="preserve"> hereby confirms that they intend </w:t>
      </w:r>
      <w:bookmarkStart w:id="678" w:name="_9kMHG5YVt488CGCccrl1TTGLoLuyfX8"/>
      <w:r>
        <w:t>Stamp Duty Land Tax</w:t>
      </w:r>
      <w:bookmarkEnd w:id="678"/>
      <w:r>
        <w:t xml:space="preserve"> to be charged in accordance with paragraph 4A of Schedule 9 of the Finance Act 2003.</w:t>
      </w:r>
    </w:p>
    <w:p w14:paraId="0350F248" w14:textId="77777777" w:rsidR="001E6E70" w:rsidRDefault="001E6E70" w:rsidP="001E6E70">
      <w:pPr>
        <w:pStyle w:val="Level1"/>
        <w:keepNext/>
        <w:numPr>
          <w:ilvl w:val="0"/>
          <w:numId w:val="3"/>
        </w:numPr>
        <w:outlineLvl w:val="0"/>
      </w:pPr>
      <w:r w:rsidRPr="002A2A74">
        <w:rPr>
          <w:rStyle w:val="Level1asheadingtext"/>
        </w:rPr>
        <w:lastRenderedPageBreak/>
        <w:t>Notices</w:t>
      </w:r>
      <w:bookmarkEnd w:id="674"/>
    </w:p>
    <w:p w14:paraId="536B7318" w14:textId="77777777" w:rsidR="001E6E70" w:rsidRDefault="001E6E70" w:rsidP="001E6E70">
      <w:pPr>
        <w:pStyle w:val="Body1"/>
      </w:pPr>
      <w:r>
        <w:t xml:space="preserve">For the purposes of Section 48 of the Landlord and Tenant Act 1987 the address at which any notices (including notices in any proceedings) may be served on the </w:t>
      </w:r>
      <w:bookmarkStart w:id="679" w:name="_9kMH06N7aXv6AAFMJZEnrq29z"/>
      <w:r>
        <w:t>Landlord</w:t>
      </w:r>
      <w:bookmarkEnd w:id="679"/>
      <w:r>
        <w:t xml:space="preserve"> by the </w:t>
      </w:r>
      <w:bookmarkStart w:id="680" w:name="_9kMOCM6ZWu599ELJZHdsxny3tn2"/>
      <w:r>
        <w:t>Leaseholder</w:t>
      </w:r>
      <w:bookmarkEnd w:id="680"/>
      <w:r>
        <w:t xml:space="preserve"> is (until the </w:t>
      </w:r>
      <w:bookmarkStart w:id="681" w:name="_9kMODN6ZWu599ELJZHdsxny3tn2"/>
      <w:r>
        <w:t>Leaseholder</w:t>
      </w:r>
      <w:bookmarkEnd w:id="681"/>
      <w:r>
        <w:t xml:space="preserve"> is notified to the contrary) as follows. A notice to be served under this Lease shall be served in writing and shall be properly served if served upon the </w:t>
      </w:r>
      <w:bookmarkStart w:id="682" w:name="_9kMH07O7aXv6AAFMJZEnrq29z"/>
      <w:r>
        <w:t>Landlord</w:t>
      </w:r>
      <w:bookmarkEnd w:id="682"/>
      <w:r>
        <w:t xml:space="preserve"> at its registered office and/or upon the </w:t>
      </w:r>
      <w:bookmarkStart w:id="683" w:name="_9kMOEO6ZWu599ELJZHdsxny3tn2"/>
      <w:r>
        <w:t>Leaseholder</w:t>
      </w:r>
      <w:bookmarkEnd w:id="683"/>
      <w:r>
        <w:t xml:space="preserve"> at the Premises and shall be deemed to have been made or delivered if left at such address or two days after being posted postage prepaid and by first class recorded delivery in an envelope addressed to them at such address.</w:t>
      </w:r>
    </w:p>
    <w:p w14:paraId="5C2B4FBD" w14:textId="77777777" w:rsidR="001E6E70" w:rsidRDefault="001E6E70" w:rsidP="001E6E70">
      <w:pPr>
        <w:pStyle w:val="Level1"/>
        <w:keepNext/>
        <w:numPr>
          <w:ilvl w:val="0"/>
          <w:numId w:val="3"/>
        </w:numPr>
        <w:outlineLvl w:val="0"/>
      </w:pPr>
      <w:bookmarkStart w:id="684" w:name="_Toc136434443"/>
      <w:r w:rsidRPr="005D0458">
        <w:rPr>
          <w:rStyle w:val="Level1asheadingtext"/>
        </w:rPr>
        <w:t>Landlord and Tenant (Covenants) Act 1995 declaration</w:t>
      </w:r>
      <w:bookmarkEnd w:id="684"/>
    </w:p>
    <w:p w14:paraId="049EE559" w14:textId="77777777" w:rsidR="001E6E70" w:rsidRDefault="001E6E70" w:rsidP="001E6E70">
      <w:pPr>
        <w:pStyle w:val="Body1"/>
      </w:pPr>
      <w:r>
        <w:t xml:space="preserve">For the purposes of the Landlord and Tenant (Covenants) Act 1995 the covenants on the part of the </w:t>
      </w:r>
      <w:bookmarkStart w:id="685" w:name="_9kMH08P7aXv6AAFMJZEnrq29z"/>
      <w:r>
        <w:t>Landlord</w:t>
      </w:r>
      <w:bookmarkEnd w:id="685"/>
      <w:r>
        <w:t xml:space="preserve"> and on the part of the </w:t>
      </w:r>
      <w:bookmarkStart w:id="686" w:name="_9kMIH5YVt488EF8UGcrwmx2sm1IFzr6MD3FtawB"/>
      <w:r>
        <w:t>Leaseholder under this Lease</w:t>
      </w:r>
      <w:bookmarkEnd w:id="686"/>
      <w:r>
        <w:t xml:space="preserve"> are not personal covenants.</w:t>
      </w:r>
    </w:p>
    <w:p w14:paraId="5ED13915" w14:textId="77777777" w:rsidR="001E6E70" w:rsidRDefault="001E6E70" w:rsidP="001E6E70">
      <w:pPr>
        <w:pStyle w:val="Level1"/>
        <w:keepNext/>
        <w:numPr>
          <w:ilvl w:val="0"/>
          <w:numId w:val="3"/>
        </w:numPr>
        <w:outlineLvl w:val="0"/>
      </w:pPr>
      <w:bookmarkStart w:id="687" w:name="_Toc136434444"/>
      <w:r w:rsidRPr="00FF6CE9">
        <w:rPr>
          <w:rStyle w:val="Level1asheadingtext"/>
        </w:rPr>
        <w:t>V</w:t>
      </w:r>
      <w:r>
        <w:rPr>
          <w:rStyle w:val="Level1asheadingtext"/>
        </w:rPr>
        <w:t>alue A</w:t>
      </w:r>
      <w:r w:rsidRPr="00FF6CE9">
        <w:rPr>
          <w:rStyle w:val="Level1asheadingtext"/>
        </w:rPr>
        <w:t xml:space="preserve">dded </w:t>
      </w:r>
      <w:r>
        <w:rPr>
          <w:rStyle w:val="Level1asheadingtext"/>
        </w:rPr>
        <w:t>T</w:t>
      </w:r>
      <w:r w:rsidRPr="00FF6CE9">
        <w:rPr>
          <w:rStyle w:val="Level1asheadingtext"/>
        </w:rPr>
        <w:t>ax</w:t>
      </w:r>
      <w:bookmarkEnd w:id="687"/>
    </w:p>
    <w:p w14:paraId="1B87CBD9" w14:textId="77777777" w:rsidR="001E6E70" w:rsidRDefault="001E6E70" w:rsidP="001E6E70">
      <w:pPr>
        <w:pStyle w:val="Body1"/>
      </w:pPr>
      <w:r>
        <w:t>Sums payable under this Lease for the supply of goods and services are exclusive of value added tax which is to be payable, if applicable, in respect of and at the same time as each sum falls due for payment.</w:t>
      </w:r>
    </w:p>
    <w:p w14:paraId="43A408EB" w14:textId="77777777" w:rsidR="001E6E70" w:rsidRPr="00FF6CE9" w:rsidRDefault="001E6E70" w:rsidP="001E6E70">
      <w:pPr>
        <w:pStyle w:val="Level1"/>
        <w:keepNext/>
        <w:numPr>
          <w:ilvl w:val="0"/>
          <w:numId w:val="3"/>
        </w:numPr>
        <w:outlineLvl w:val="0"/>
      </w:pPr>
      <w:bookmarkStart w:id="688" w:name="_Toc136434445"/>
      <w:r w:rsidRPr="00E31505">
        <w:rPr>
          <w:rStyle w:val="Level1asheadingtext"/>
        </w:rPr>
        <w:t>[Charity Clause]</w:t>
      </w:r>
      <w:bookmarkEnd w:id="688"/>
    </w:p>
    <w:p w14:paraId="06F6E4FC" w14:textId="77777777" w:rsidR="001E6E70" w:rsidRDefault="001E6E70" w:rsidP="001E6E70">
      <w:pPr>
        <w:pStyle w:val="Body1"/>
      </w:pPr>
      <w:r>
        <w:t>[Charity clause if applicable.]</w:t>
      </w:r>
    </w:p>
    <w:p w14:paraId="48BB4135" w14:textId="77777777" w:rsidR="001E6E70" w:rsidRDefault="001E6E70" w:rsidP="001E6E70">
      <w:pPr>
        <w:pStyle w:val="Body"/>
      </w:pPr>
    </w:p>
    <w:p w14:paraId="52C167CB" w14:textId="77777777" w:rsidR="001E6E70" w:rsidRDefault="001E6E70" w:rsidP="001E6E70">
      <w:pPr>
        <w:pStyle w:val="Body"/>
      </w:pPr>
      <w:r>
        <w:t xml:space="preserve">This </w:t>
      </w:r>
      <w:bookmarkStart w:id="689" w:name="_9kMJ8N6ZWu577FHJeHdsx"/>
      <w:bookmarkStart w:id="690" w:name="_9kMJ9O6ZWu577FLMdHdsx"/>
      <w:r>
        <w:t>l</w:t>
      </w:r>
      <w:r w:rsidRPr="004803E7">
        <w:t>ease</w:t>
      </w:r>
      <w:bookmarkEnd w:id="689"/>
      <w:bookmarkEnd w:id="690"/>
      <w:r w:rsidRPr="004803E7">
        <w:t xml:space="preserve"> has been executed on the date stated at the beginning of it</w:t>
      </w:r>
      <w:r>
        <w:t>.</w:t>
      </w:r>
    </w:p>
    <w:bookmarkStart w:id="691" w:name="_9kR3WTrAG8BCFiJfifw5q7kYqZh3z4B89"/>
    <w:p w14:paraId="60B7B2E8" w14:textId="5A0C55DF" w:rsidR="001E6E70" w:rsidRPr="00FF6CE9" w:rsidRDefault="001E6E70" w:rsidP="001E6E70">
      <w:pPr>
        <w:pStyle w:val="Schedule"/>
      </w:pPr>
      <w:r>
        <w:lastRenderedPageBreak/>
        <w:fldChar w:fldCharType="begin"/>
      </w:r>
      <w:r w:rsidRPr="00E31505">
        <w:instrText>TC"</w:instrText>
      </w:r>
      <w:bookmarkStart w:id="692" w:name="_Toc136434446"/>
      <w:r w:rsidRPr="00E31505">
        <w:instrText>Schedule 1 - The Premises</w:instrText>
      </w:r>
      <w:bookmarkEnd w:id="692"/>
      <w:r w:rsidRPr="00E31505">
        <w:instrText>" \l</w:instrText>
      </w:r>
      <w:r w:rsidR="00931718">
        <w:instrText>1</w:instrText>
      </w:r>
      <w:r w:rsidRPr="00E31505">
        <w:instrText xml:space="preserve"> </w:instrText>
      </w:r>
      <w:r>
        <w:fldChar w:fldCharType="end"/>
      </w:r>
    </w:p>
    <w:p w14:paraId="02575829" w14:textId="77777777" w:rsidR="001E6E70" w:rsidRPr="00FF6CE9" w:rsidRDefault="001E6E70" w:rsidP="001E6E70">
      <w:pPr>
        <w:pStyle w:val="SubHeading"/>
      </w:pPr>
      <w:r w:rsidRPr="00FF6CE9">
        <w:t>The Premises</w:t>
      </w:r>
      <w:bookmarkEnd w:id="691"/>
    </w:p>
    <w:p w14:paraId="6BDDC341" w14:textId="77777777" w:rsidR="001E6E70" w:rsidRDefault="001E6E70" w:rsidP="00F67807">
      <w:pPr>
        <w:pStyle w:val="Level1"/>
        <w:numPr>
          <w:ilvl w:val="0"/>
          <w:numId w:val="15"/>
        </w:numPr>
      </w:pPr>
      <w:r>
        <w:t>[Here set out the description of the Premises]</w:t>
      </w:r>
    </w:p>
    <w:p w14:paraId="359894D2" w14:textId="77777777" w:rsidR="001E6E70" w:rsidRDefault="001E6E70" w:rsidP="001E6E70">
      <w:pPr>
        <w:pStyle w:val="Level1"/>
        <w:numPr>
          <w:ilvl w:val="0"/>
          <w:numId w:val="3"/>
        </w:numPr>
      </w:pPr>
      <w:r>
        <w:t>The Premises include:</w:t>
      </w:r>
    </w:p>
    <w:p w14:paraId="3991FE9A" w14:textId="77777777" w:rsidR="001E6E70" w:rsidRDefault="001E6E70" w:rsidP="001E6E70">
      <w:pPr>
        <w:pStyle w:val="Level2"/>
        <w:numPr>
          <w:ilvl w:val="1"/>
          <w:numId w:val="3"/>
        </w:numPr>
      </w:pPr>
      <w:r>
        <w:t>[the inside [and outside] of the windows and other lights and the frames, glass, equipment and fitments relating to windows and lights of the Premises];</w:t>
      </w:r>
    </w:p>
    <w:p w14:paraId="30E12A45" w14:textId="77777777" w:rsidR="001E6E70" w:rsidRDefault="001E6E70" w:rsidP="001E6E70">
      <w:pPr>
        <w:pStyle w:val="Level2"/>
        <w:numPr>
          <w:ilvl w:val="1"/>
          <w:numId w:val="3"/>
        </w:numPr>
      </w:pPr>
      <w:r>
        <w:t>the doors, door frames, equipment, fitments and any glass relating to the doors of the Premises [including/excluding the external door(s)];</w:t>
      </w:r>
    </w:p>
    <w:p w14:paraId="491F681E" w14:textId="77777777" w:rsidR="001E6E70" w:rsidRDefault="001E6E70" w:rsidP="001E6E70">
      <w:pPr>
        <w:pStyle w:val="Level2"/>
        <w:numPr>
          <w:ilvl w:val="1"/>
          <w:numId w:val="3"/>
        </w:numPr>
      </w:pPr>
      <w:r>
        <w:t>the internal plaster or other surfaces of load bearing walls and columns within the Premises and of walls which form boundaries of the Premises;</w:t>
      </w:r>
    </w:p>
    <w:p w14:paraId="54EA1293" w14:textId="77777777" w:rsidR="001E6E70" w:rsidRDefault="001E6E70" w:rsidP="001E6E70">
      <w:pPr>
        <w:pStyle w:val="Level2"/>
        <w:numPr>
          <w:ilvl w:val="1"/>
          <w:numId w:val="3"/>
        </w:numPr>
      </w:pPr>
      <w:r>
        <w:t>non load bearing walls completely within the Premises;</w:t>
      </w:r>
    </w:p>
    <w:p w14:paraId="32D77CC7" w14:textId="77777777" w:rsidR="001E6E70" w:rsidRDefault="001E6E70" w:rsidP="001E6E70">
      <w:pPr>
        <w:pStyle w:val="Level2"/>
        <w:numPr>
          <w:ilvl w:val="1"/>
          <w:numId w:val="3"/>
        </w:numPr>
      </w:pPr>
      <w:r>
        <w:t>the flooring, raised floors and floor screeds down to the joists or other structural parts supporting the flooring of the Premises;</w:t>
      </w:r>
    </w:p>
    <w:p w14:paraId="0FDA9CF0" w14:textId="77777777" w:rsidR="001E6E70" w:rsidRDefault="001E6E70" w:rsidP="001E6E70">
      <w:pPr>
        <w:pStyle w:val="Level2"/>
        <w:numPr>
          <w:ilvl w:val="1"/>
          <w:numId w:val="3"/>
        </w:numPr>
      </w:pPr>
      <w:r>
        <w:t>the plaster or other surfaces of the ceilings and false ceilings within the Premises and the voids between the ceilings and false ceilings;</w:t>
      </w:r>
    </w:p>
    <w:p w14:paraId="50C350F8" w14:textId="77777777" w:rsidR="001E6E70" w:rsidRDefault="001E6E70" w:rsidP="001E6E70">
      <w:pPr>
        <w:pStyle w:val="Level2"/>
        <w:numPr>
          <w:ilvl w:val="1"/>
          <w:numId w:val="3"/>
        </w:numPr>
      </w:pPr>
      <w:r>
        <w:t>the Service Media within and exclusively serving the Premises; and</w:t>
      </w:r>
    </w:p>
    <w:p w14:paraId="70061341" w14:textId="77777777" w:rsidR="001E6E70" w:rsidRDefault="001E6E70" w:rsidP="001E6E70">
      <w:pPr>
        <w:pStyle w:val="Level2"/>
        <w:numPr>
          <w:ilvl w:val="1"/>
          <w:numId w:val="3"/>
        </w:numPr>
      </w:pPr>
      <w:r>
        <w:t>appurtenances, fixtures, fittings and rights granted by this Lease,</w:t>
      </w:r>
    </w:p>
    <w:p w14:paraId="341DAAA9" w14:textId="77777777" w:rsidR="001E6E70" w:rsidRDefault="001E6E70" w:rsidP="001E6E70">
      <w:pPr>
        <w:pStyle w:val="Body2"/>
      </w:pPr>
      <w:r>
        <w:t>and improvements and additions made to, and fixtures, fittings and appurtenances in, the Premises.</w:t>
      </w:r>
    </w:p>
    <w:p w14:paraId="7128ED95" w14:textId="77777777" w:rsidR="001E6E70" w:rsidRDefault="001E6E70" w:rsidP="001E6E70">
      <w:pPr>
        <w:pStyle w:val="Level1"/>
        <w:numPr>
          <w:ilvl w:val="0"/>
          <w:numId w:val="3"/>
        </w:numPr>
      </w:pPr>
      <w:r>
        <w:t>The Premises do not include:</w:t>
      </w:r>
    </w:p>
    <w:p w14:paraId="4A2F6550" w14:textId="77777777" w:rsidR="001E6E70" w:rsidRDefault="001E6E70" w:rsidP="001E6E70">
      <w:pPr>
        <w:pStyle w:val="Level2"/>
        <w:numPr>
          <w:ilvl w:val="1"/>
          <w:numId w:val="3"/>
        </w:numPr>
      </w:pPr>
      <w:r>
        <w:t xml:space="preserve">the load bearing framework of the Building; </w:t>
      </w:r>
    </w:p>
    <w:p w14:paraId="174E9564" w14:textId="77777777" w:rsidR="001E6E70" w:rsidRDefault="001E6E70" w:rsidP="001E6E70">
      <w:pPr>
        <w:pStyle w:val="Level2"/>
        <w:numPr>
          <w:ilvl w:val="1"/>
          <w:numId w:val="3"/>
        </w:numPr>
      </w:pPr>
      <w:r>
        <w:t xml:space="preserve">the external fabric of the Building [(excluding any windows and doors included in </w:t>
      </w:r>
      <w:bookmarkStart w:id="693" w:name="_9kR3WTr2BBBEE2knoewrqyCtgvG7"/>
      <w:r>
        <w:t>paragraph 2</w:t>
      </w:r>
      <w:bookmarkEnd w:id="693"/>
      <w:r>
        <w:t xml:space="preserve"> above)]</w:t>
      </w:r>
    </w:p>
    <w:p w14:paraId="3CC5E350" w14:textId="77777777" w:rsidR="001E6E70" w:rsidRPr="003054D9" w:rsidRDefault="001E6E70" w:rsidP="001E6E70">
      <w:pPr>
        <w:pStyle w:val="Level2"/>
        <w:numPr>
          <w:ilvl w:val="1"/>
          <w:numId w:val="3"/>
        </w:numPr>
      </w:pPr>
      <w:r w:rsidRPr="003054D9">
        <w:t>all other structural parts of the Building including the roof, foundations, joists and</w:t>
      </w:r>
      <w:r>
        <w:t xml:space="preserve"> external walls of the Building; </w:t>
      </w:r>
      <w:r w:rsidRPr="003054D9">
        <w:t xml:space="preserve">and </w:t>
      </w:r>
    </w:p>
    <w:p w14:paraId="0EAE4091" w14:textId="77777777" w:rsidR="001E6E70" w:rsidRDefault="001E6E70" w:rsidP="001E6E70">
      <w:pPr>
        <w:pStyle w:val="Level2"/>
        <w:numPr>
          <w:ilvl w:val="1"/>
          <w:numId w:val="3"/>
        </w:numPr>
      </w:pPr>
      <w:r>
        <w:t>Service Media and machinery and plant within (but not exclusively serving) the Premises.</w:t>
      </w:r>
    </w:p>
    <w:p w14:paraId="4DEFBF9C" w14:textId="77777777" w:rsidR="001E6E70" w:rsidRDefault="001E6E70" w:rsidP="001E6E70">
      <w:pPr>
        <w:pStyle w:val="Body"/>
      </w:pPr>
    </w:p>
    <w:bookmarkStart w:id="694" w:name="_9kR3WTrAG8BEAbJfifw5q8eeIJ1tiTx51u8HDJO"/>
    <w:p w14:paraId="0196A1B6" w14:textId="56B3918B" w:rsidR="001E6E70" w:rsidRPr="00FF6CE9" w:rsidRDefault="001E6E70" w:rsidP="001E6E70">
      <w:pPr>
        <w:pStyle w:val="Schedule"/>
      </w:pPr>
      <w:r>
        <w:lastRenderedPageBreak/>
        <w:fldChar w:fldCharType="begin"/>
      </w:r>
      <w:r w:rsidRPr="00E31505">
        <w:instrText xml:space="preserve"> TC "</w:instrText>
      </w:r>
      <w:bookmarkStart w:id="695" w:name="_Toc136434447"/>
      <w:r w:rsidRPr="00E31505">
        <w:instrText>Schedule 2 - Mutual Obligations</w:instrText>
      </w:r>
      <w:bookmarkEnd w:id="695"/>
      <w:r w:rsidRPr="00E31505">
        <w:instrText>" \l</w:instrText>
      </w:r>
      <w:r w:rsidR="00931718">
        <w:instrText>1</w:instrText>
      </w:r>
      <w:r w:rsidRPr="00E31505">
        <w:instrText xml:space="preserve"> </w:instrText>
      </w:r>
      <w:r>
        <w:fldChar w:fldCharType="end"/>
      </w:r>
    </w:p>
    <w:p w14:paraId="0AC67506" w14:textId="77777777" w:rsidR="001E6E70" w:rsidRPr="00FF6CE9" w:rsidRDefault="001E6E70" w:rsidP="001E6E70">
      <w:pPr>
        <w:pStyle w:val="SubHeading"/>
      </w:pPr>
      <w:r w:rsidRPr="00FF6CE9">
        <w:t xml:space="preserve">Mutual </w:t>
      </w:r>
      <w:r>
        <w:t>Obligations</w:t>
      </w:r>
      <w:bookmarkEnd w:id="694"/>
    </w:p>
    <w:p w14:paraId="7A84199B" w14:textId="77777777" w:rsidR="001E6E70" w:rsidRDefault="001E6E70" w:rsidP="00F67807">
      <w:pPr>
        <w:pStyle w:val="Level1"/>
        <w:numPr>
          <w:ilvl w:val="0"/>
          <w:numId w:val="16"/>
        </w:numPr>
      </w:pPr>
      <w:r>
        <w:t>Not to use the Premises nor permit the Premises to be used for:</w:t>
      </w:r>
    </w:p>
    <w:p w14:paraId="38D73E04" w14:textId="77777777" w:rsidR="001E6E70" w:rsidRDefault="001E6E70" w:rsidP="001E6E70">
      <w:pPr>
        <w:pStyle w:val="Level2"/>
        <w:numPr>
          <w:ilvl w:val="1"/>
          <w:numId w:val="3"/>
        </w:numPr>
      </w:pPr>
      <w:r>
        <w:t>any purpose other than the Permitted Use; or</w:t>
      </w:r>
    </w:p>
    <w:p w14:paraId="3472F47F" w14:textId="77777777" w:rsidR="001E6E70" w:rsidRDefault="001E6E70" w:rsidP="001E6E70">
      <w:pPr>
        <w:pStyle w:val="Level2"/>
        <w:numPr>
          <w:ilvl w:val="1"/>
          <w:numId w:val="3"/>
        </w:numPr>
      </w:pPr>
      <w:r>
        <w:t xml:space="preserve">any purpose from which a nuisance can arise to the owners, lessees or occupiers of the other </w:t>
      </w:r>
      <w:bookmarkStart w:id="696" w:name="_9kMHzG6ZWu577FIJhYuqv2z0"/>
      <w:r>
        <w:t>premises</w:t>
      </w:r>
      <w:bookmarkEnd w:id="696"/>
      <w:r>
        <w:t xml:space="preserve"> in the Building or of the </w:t>
      </w:r>
      <w:bookmarkStart w:id="697" w:name="_9kMH0H6ZWu577FIJhYuqv2z0"/>
      <w:r>
        <w:t>premises</w:t>
      </w:r>
      <w:bookmarkEnd w:id="697"/>
      <w:r>
        <w:t xml:space="preserve"> in the neighbourhood.</w:t>
      </w:r>
    </w:p>
    <w:p w14:paraId="391A8C32" w14:textId="77777777" w:rsidR="001E6E70" w:rsidRDefault="001E6E70" w:rsidP="001E6E70">
      <w:pPr>
        <w:pStyle w:val="Level1"/>
        <w:numPr>
          <w:ilvl w:val="0"/>
          <w:numId w:val="3"/>
        </w:numPr>
      </w:pPr>
      <w:r>
        <w:t xml:space="preserve">Not to do or permit to be done by </w:t>
      </w:r>
      <w:r w:rsidRPr="003337B2">
        <w:t xml:space="preserve">the </w:t>
      </w:r>
      <w:bookmarkStart w:id="698" w:name="_9kMOFP6ZWu599ELJZHdsxny3tn2"/>
      <w:r w:rsidRPr="003337B2">
        <w:t>Leaseholder</w:t>
      </w:r>
      <w:bookmarkEnd w:id="698"/>
      <w:r w:rsidRPr="003337B2">
        <w:t xml:space="preserve"> or any member of the </w:t>
      </w:r>
      <w:bookmarkStart w:id="699" w:name="_9kMP7G6ZWu599ELJZHdsxny3tn2"/>
      <w:r w:rsidRPr="003337B2">
        <w:t>Leaseholder</w:t>
      </w:r>
      <w:r>
        <w:t>'</w:t>
      </w:r>
      <w:r w:rsidRPr="003337B2">
        <w:t>s</w:t>
      </w:r>
      <w:bookmarkEnd w:id="699"/>
      <w:r w:rsidRPr="003337B2">
        <w:t xml:space="preserve"> </w:t>
      </w:r>
      <w:r>
        <w:t>household</w:t>
      </w:r>
      <w:r w:rsidRPr="003337B2">
        <w:t xml:space="preserve"> or any visitor, employee, servant or licensee of the </w:t>
      </w:r>
      <w:bookmarkStart w:id="700" w:name="_9kMP8H6ZWu599ELJZHdsxny3tn2"/>
      <w:r w:rsidRPr="003337B2">
        <w:t>Leaseholder</w:t>
      </w:r>
      <w:bookmarkEnd w:id="700"/>
      <w:r>
        <w:t xml:space="preserve"> any act or thing which may:</w:t>
      </w:r>
    </w:p>
    <w:p w14:paraId="4A812EC2" w14:textId="77777777" w:rsidR="001E6E70" w:rsidRDefault="001E6E70" w:rsidP="001E6E70">
      <w:pPr>
        <w:pStyle w:val="Level2"/>
        <w:numPr>
          <w:ilvl w:val="1"/>
          <w:numId w:val="3"/>
        </w:numPr>
      </w:pPr>
      <w:r>
        <w:t xml:space="preserve">render void or voidable any policy of insurance on the Building or may cause an increased </w:t>
      </w:r>
      <w:bookmarkStart w:id="701" w:name="_9kMLK5YVt466DKEYXtpu38"/>
      <w:r>
        <w:t>premium</w:t>
      </w:r>
      <w:bookmarkEnd w:id="701"/>
      <w:r>
        <w:t xml:space="preserve"> to be payable;</w:t>
      </w:r>
    </w:p>
    <w:p w14:paraId="58EBA516" w14:textId="77777777" w:rsidR="001E6E70" w:rsidRDefault="001E6E70" w:rsidP="001E6E70">
      <w:pPr>
        <w:pStyle w:val="Level2"/>
        <w:numPr>
          <w:ilvl w:val="1"/>
          <w:numId w:val="3"/>
        </w:numPr>
      </w:pPr>
      <w:r>
        <w:t xml:space="preserve">cause or permit to be caused nuisance, annoyance or disturbance to the owners lessees or occupiers of </w:t>
      </w:r>
      <w:bookmarkStart w:id="702" w:name="_9kMH1I6ZWu577FIJhYuqv2z0"/>
      <w:r>
        <w:t>premises</w:t>
      </w:r>
      <w:bookmarkEnd w:id="702"/>
      <w:r>
        <w:t xml:space="preserve"> in the neighbourhood or visitors to the neighbourhood; </w:t>
      </w:r>
    </w:p>
    <w:p w14:paraId="63292A50" w14:textId="77777777" w:rsidR="001E6E70" w:rsidRDefault="001E6E70" w:rsidP="001E6E70">
      <w:pPr>
        <w:pStyle w:val="Level2"/>
        <w:numPr>
          <w:ilvl w:val="1"/>
          <w:numId w:val="3"/>
        </w:numPr>
      </w:pPr>
      <w:r>
        <w:t xml:space="preserve">result in any form of harassment or intimidation of any other person, including the </w:t>
      </w:r>
      <w:bookmarkStart w:id="703" w:name="_9kMH09Q7aXv6AAFMJZEnrq29z"/>
      <w:r>
        <w:t>Landlord's</w:t>
      </w:r>
      <w:bookmarkEnd w:id="703"/>
      <w:r>
        <w:t xml:space="preserve"> staff, contractors and agents; or</w:t>
      </w:r>
    </w:p>
    <w:p w14:paraId="3D49196D" w14:textId="77777777" w:rsidR="001E6E70" w:rsidRDefault="001E6E70" w:rsidP="001E6E70">
      <w:pPr>
        <w:pStyle w:val="Level2"/>
        <w:numPr>
          <w:ilvl w:val="1"/>
          <w:numId w:val="3"/>
        </w:numPr>
      </w:pPr>
      <w:r>
        <w:t>result in the use of the Premises for any unlawful or immoral purpose.</w:t>
      </w:r>
    </w:p>
    <w:p w14:paraId="386146AF" w14:textId="77777777" w:rsidR="001E6E70" w:rsidRDefault="001E6E70" w:rsidP="001E6E70">
      <w:pPr>
        <w:pStyle w:val="Level1"/>
        <w:numPr>
          <w:ilvl w:val="0"/>
          <w:numId w:val="3"/>
        </w:numPr>
      </w:pPr>
      <w:r>
        <w:t>Not to do or permit to be done anything which may cause obstruction in or interference with any of the Service Media in the Building.</w:t>
      </w:r>
    </w:p>
    <w:p w14:paraId="06E18A7C" w14:textId="77777777" w:rsidR="001E6E70" w:rsidRDefault="001E6E70" w:rsidP="001E6E70">
      <w:pPr>
        <w:pStyle w:val="Body"/>
      </w:pPr>
    </w:p>
    <w:bookmarkStart w:id="704" w:name="_9kR3WTrAG8BD7ZJfifw5q9XCx2xy0GMvg22GSA6"/>
    <w:p w14:paraId="158A6189" w14:textId="4E1C16E8" w:rsidR="001E6E70" w:rsidRPr="00DA013E" w:rsidRDefault="001E6E70" w:rsidP="001E6E70">
      <w:pPr>
        <w:pStyle w:val="Schedule"/>
      </w:pPr>
      <w:r>
        <w:lastRenderedPageBreak/>
        <w:fldChar w:fldCharType="begin"/>
      </w:r>
      <w:r w:rsidRPr="00E31505">
        <w:instrText xml:space="preserve"> TC "</w:instrText>
      </w:r>
      <w:bookmarkStart w:id="705" w:name="_Toc136434448"/>
      <w:r w:rsidRPr="00E31505">
        <w:instrText>Schedule 3 - Easements, Rights and Privileges</w:instrText>
      </w:r>
      <w:bookmarkEnd w:id="705"/>
      <w:r w:rsidRPr="00E31505">
        <w:instrText>" \l</w:instrText>
      </w:r>
      <w:r w:rsidR="00931718">
        <w:instrText>1</w:instrText>
      </w:r>
      <w:r w:rsidRPr="00E31505">
        <w:instrText xml:space="preserve"> </w:instrText>
      </w:r>
      <w:r>
        <w:fldChar w:fldCharType="end"/>
      </w:r>
    </w:p>
    <w:p w14:paraId="78CC77DE" w14:textId="77777777" w:rsidR="001E6E70" w:rsidRPr="00DA013E" w:rsidRDefault="001E6E70" w:rsidP="001E6E70">
      <w:pPr>
        <w:pStyle w:val="SubHeading"/>
      </w:pPr>
      <w:r w:rsidRPr="00DA013E">
        <w:t>Easements, Rights and Privileges</w:t>
      </w:r>
      <w:bookmarkEnd w:id="704"/>
    </w:p>
    <w:p w14:paraId="571F7B34" w14:textId="77777777" w:rsidR="001E6E70" w:rsidRDefault="001E6E70" w:rsidP="00F67807">
      <w:pPr>
        <w:pStyle w:val="Level1"/>
        <w:numPr>
          <w:ilvl w:val="0"/>
          <w:numId w:val="17"/>
        </w:numPr>
      </w:pPr>
      <w:r>
        <w:t xml:space="preserve">The right for the </w:t>
      </w:r>
      <w:bookmarkStart w:id="706" w:name="_9kMP9I6ZWu599ELJZHdsxny3tn2"/>
      <w:r>
        <w:t>Leaseholder</w:t>
      </w:r>
      <w:bookmarkEnd w:id="706"/>
      <w:r>
        <w:t xml:space="preserve"> and all persons authorised by the </w:t>
      </w:r>
      <w:bookmarkStart w:id="707" w:name="_9kMPAJ6ZWu599ELJZHdsxny3tn2"/>
      <w:r>
        <w:t>Leaseholder</w:t>
      </w:r>
      <w:bookmarkEnd w:id="707"/>
      <w:r>
        <w:t xml:space="preserve"> (in common with all other persons entitled to the like right) at all times to use the Common Parts for all purposes incidental to the occupation and enjoyment of the Premises (but not further or otherwise).</w:t>
      </w:r>
    </w:p>
    <w:p w14:paraId="6DC667F5" w14:textId="77777777" w:rsidR="001E6E70" w:rsidRDefault="001E6E70" w:rsidP="001E6E70">
      <w:pPr>
        <w:pStyle w:val="Level1"/>
        <w:numPr>
          <w:ilvl w:val="0"/>
          <w:numId w:val="3"/>
        </w:numPr>
      </w:pPr>
      <w:bookmarkStart w:id="708" w:name="_Ref63414747"/>
      <w:r>
        <w:t>The right to subjacent and lateral support and to shelter and protection from the other parts of the Building.</w:t>
      </w:r>
      <w:bookmarkEnd w:id="708"/>
    </w:p>
    <w:p w14:paraId="6F8F1BAF" w14:textId="77777777" w:rsidR="001E6E70" w:rsidRDefault="001E6E70" w:rsidP="001E6E70">
      <w:pPr>
        <w:pStyle w:val="Level1"/>
        <w:numPr>
          <w:ilvl w:val="0"/>
          <w:numId w:val="3"/>
        </w:numPr>
      </w:pPr>
      <w:bookmarkStart w:id="709"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09"/>
    </w:p>
    <w:p w14:paraId="6026082D" w14:textId="77777777" w:rsidR="001E6E70" w:rsidRDefault="001E6E70" w:rsidP="001E6E70">
      <w:pPr>
        <w:pStyle w:val="Level1"/>
        <w:numPr>
          <w:ilvl w:val="0"/>
          <w:numId w:val="3"/>
        </w:numPr>
      </w:pPr>
      <w:bookmarkStart w:id="710" w:name="_Ref63414764"/>
      <w:r>
        <w:t xml:space="preserve">The right for the </w:t>
      </w:r>
      <w:bookmarkStart w:id="711" w:name="_9kMPBK6ZWu599ELJZHdsxny3tn2"/>
      <w:r>
        <w:t>Leaseholder</w:t>
      </w:r>
      <w:bookmarkEnd w:id="711"/>
      <w:r>
        <w:t xml:space="preserve"> with workmen and others at all reasonable times on notice (except in the case of emergency) to enter upon other parts of the Building:</w:t>
      </w:r>
      <w:bookmarkEnd w:id="710"/>
    </w:p>
    <w:p w14:paraId="2E148D13" w14:textId="77777777" w:rsidR="001E6E70" w:rsidRDefault="001E6E70" w:rsidP="001E6E70">
      <w:pPr>
        <w:pStyle w:val="Level2"/>
        <w:numPr>
          <w:ilvl w:val="1"/>
          <w:numId w:val="3"/>
        </w:numPr>
      </w:pPr>
      <w:r>
        <w:t>for the purpose of repairing, cleansing, maintaining or renewing any Service Media; or</w:t>
      </w:r>
    </w:p>
    <w:p w14:paraId="6574ECDD" w14:textId="77777777" w:rsidR="001E6E70" w:rsidRDefault="001E6E70" w:rsidP="001E6E70">
      <w:pPr>
        <w:pStyle w:val="Level2"/>
        <w:numPr>
          <w:ilvl w:val="1"/>
          <w:numId w:val="3"/>
        </w:numPr>
      </w:pPr>
      <w:r>
        <w:t>for the purpose of repairing, maintaining, renewing or rebuilding the Premises or any part of the Building giving subjacent or lateral support shelter or protection to the Premises,</w:t>
      </w:r>
    </w:p>
    <w:p w14:paraId="51AFC7C1" w14:textId="77777777" w:rsidR="001E6E70" w:rsidRDefault="001E6E70" w:rsidP="001E6E70">
      <w:pPr>
        <w:pStyle w:val="Body2"/>
      </w:pPr>
      <w:r>
        <w:t>causing as little disturbance as possible and making good any damage caused.</w:t>
      </w:r>
    </w:p>
    <w:p w14:paraId="5F8F1F69" w14:textId="77777777" w:rsidR="001E6E70" w:rsidRDefault="001E6E70" w:rsidP="001E6E70">
      <w:pPr>
        <w:pStyle w:val="Body"/>
      </w:pPr>
    </w:p>
    <w:bookmarkStart w:id="712" w:name="_9kR3WTrAG8BD9bJfifw5qAYZ4m0GA6CH515kgEF"/>
    <w:p w14:paraId="10B4F95B" w14:textId="0A983AD9" w:rsidR="001E6E70" w:rsidRPr="00DA013E" w:rsidRDefault="001E6E70" w:rsidP="001E6E70">
      <w:pPr>
        <w:pStyle w:val="Schedule"/>
      </w:pPr>
      <w:r>
        <w:lastRenderedPageBreak/>
        <w:fldChar w:fldCharType="begin"/>
      </w:r>
      <w:r w:rsidRPr="00E31505">
        <w:instrText xml:space="preserve"> TC "</w:instrText>
      </w:r>
      <w:bookmarkStart w:id="713" w:name="_Toc136434449"/>
      <w:r w:rsidRPr="00E31505">
        <w:instrText>Schedule 4 - Exceptions and Reservations</w:instrText>
      </w:r>
      <w:bookmarkEnd w:id="713"/>
      <w:r w:rsidRPr="00E31505">
        <w:instrText>" \l</w:instrText>
      </w:r>
      <w:r w:rsidR="00931718">
        <w:instrText>1</w:instrText>
      </w:r>
      <w:r w:rsidRPr="00E31505">
        <w:instrText xml:space="preserve"> </w:instrText>
      </w:r>
      <w:r>
        <w:fldChar w:fldCharType="end"/>
      </w:r>
    </w:p>
    <w:p w14:paraId="09CED55B" w14:textId="77777777" w:rsidR="001E6E70" w:rsidRPr="00DA013E" w:rsidRDefault="001E6E70" w:rsidP="001E6E70">
      <w:pPr>
        <w:pStyle w:val="SubHeading"/>
      </w:pPr>
      <w:r w:rsidRPr="00DA013E">
        <w:t>Exceptions and Reservations</w:t>
      </w:r>
      <w:bookmarkEnd w:id="712"/>
    </w:p>
    <w:p w14:paraId="5EDBA780" w14:textId="77777777" w:rsidR="001E6E70" w:rsidRDefault="001E6E70" w:rsidP="001E6E70">
      <w:pPr>
        <w:pStyle w:val="Body"/>
      </w:pPr>
      <w:r>
        <w:t xml:space="preserve">There are excepted and reserved out of this Lease to the </w:t>
      </w:r>
      <w:bookmarkStart w:id="714" w:name="_9kMH11H7aXv6AAFMJZEnrq29z"/>
      <w:r>
        <w:t>Landlord</w:t>
      </w:r>
      <w:bookmarkEnd w:id="714"/>
      <w:r>
        <w:t xml:space="preserve"> and the lessees of the other </w:t>
      </w:r>
      <w:bookmarkStart w:id="715" w:name="_9kMH2J6ZWu577FIJhYuqv2z0"/>
      <w:r>
        <w:t>premises</w:t>
      </w:r>
      <w:bookmarkEnd w:id="715"/>
      <w:r>
        <w:t xml:space="preserve"> comprised in the Building:</w:t>
      </w:r>
    </w:p>
    <w:p w14:paraId="2BB5B01E" w14:textId="7AA7EAE0" w:rsidR="001E6E70" w:rsidRDefault="001E6E70" w:rsidP="00F67807">
      <w:pPr>
        <w:pStyle w:val="Level1"/>
        <w:numPr>
          <w:ilvl w:val="0"/>
          <w:numId w:val="18"/>
        </w:numPr>
      </w:pPr>
      <w:r>
        <w:t xml:space="preserve">easements rights and privileges over along and through the Premises equivalent to those set forth in </w:t>
      </w:r>
      <w:r>
        <w:rPr>
          <w:cs/>
        </w:rPr>
        <w:t>‎</w:t>
      </w:r>
      <w:bookmarkStart w:id="716" w:name="_9kMIH5YVtCIADF9bLhkhy7sBZEz4z02IOxi44IU"/>
      <w:r>
        <w:t>Schedule 3</w:t>
      </w:r>
      <w:bookmarkEnd w:id="716"/>
      <w:r>
        <w:t xml:space="preserve"> paragraph </w:t>
      </w:r>
      <w:r>
        <w:fldChar w:fldCharType="begin"/>
      </w:r>
      <w:r>
        <w:instrText xml:space="preserve"> REF _Ref63414747 \n \h </w:instrText>
      </w:r>
      <w:r>
        <w:fldChar w:fldCharType="separate"/>
      </w:r>
      <w:r w:rsidR="00B845A7">
        <w:rPr>
          <w:cs/>
        </w:rPr>
        <w:t>‎</w:t>
      </w:r>
      <w:r w:rsidR="00B845A7">
        <w:t>2</w:t>
      </w:r>
      <w:r>
        <w:fldChar w:fldCharType="end"/>
      </w:r>
      <w:r>
        <w:t xml:space="preserve">, paragraph </w:t>
      </w:r>
      <w:r>
        <w:fldChar w:fldCharType="begin"/>
      </w:r>
      <w:r>
        <w:instrText xml:space="preserve"> REF _Ref63414757 \n \h </w:instrText>
      </w:r>
      <w:r>
        <w:fldChar w:fldCharType="separate"/>
      </w:r>
      <w:r w:rsidR="00B845A7">
        <w:rPr>
          <w:cs/>
        </w:rPr>
        <w:t>‎</w:t>
      </w:r>
      <w:r w:rsidR="00B845A7">
        <w:t>3</w:t>
      </w:r>
      <w:r>
        <w:fldChar w:fldCharType="end"/>
      </w:r>
      <w:r>
        <w:t xml:space="preserve"> and paragraph </w:t>
      </w:r>
      <w:r>
        <w:fldChar w:fldCharType="begin"/>
      </w:r>
      <w:r>
        <w:instrText xml:space="preserve"> REF _Ref63414764 \n \h </w:instrText>
      </w:r>
      <w:r>
        <w:fldChar w:fldCharType="separate"/>
      </w:r>
      <w:r w:rsidR="00B845A7">
        <w:rPr>
          <w:cs/>
        </w:rPr>
        <w:t>‎</w:t>
      </w:r>
      <w:r w:rsidR="00B845A7">
        <w:t>4</w:t>
      </w:r>
      <w:r>
        <w:fldChar w:fldCharType="end"/>
      </w:r>
      <w:r>
        <w:t>.</w:t>
      </w:r>
    </w:p>
    <w:p w14:paraId="743247D6" w14:textId="77777777" w:rsidR="001E6E70" w:rsidRDefault="001E6E70" w:rsidP="001E6E70">
      <w:pPr>
        <w:pStyle w:val="Level1"/>
        <w:numPr>
          <w:ilvl w:val="0"/>
          <w:numId w:val="3"/>
        </w:numPr>
      </w:pPr>
      <w:r>
        <w:t xml:space="preserve">the right for the </w:t>
      </w:r>
      <w:bookmarkStart w:id="717" w:name="_9kMH12I7aXv6AAFMJZEnrq29z"/>
      <w:r>
        <w:t>Landlord</w:t>
      </w:r>
      <w:bookmarkEnd w:id="717"/>
      <w:r>
        <w:t xml:space="preserve"> and its surveyors or agents with or without workmen and others at all reasonable times on notice (except in case of emergency) to enter the Premises for the purpose of carrying out its obligations under this Lease.</w:t>
      </w:r>
    </w:p>
    <w:p w14:paraId="47FACDE2" w14:textId="77777777" w:rsidR="001E6E70" w:rsidRDefault="001E6E70" w:rsidP="001E6E70">
      <w:pPr>
        <w:pStyle w:val="Body"/>
      </w:pPr>
    </w:p>
    <w:bookmarkStart w:id="718" w:name="_9kR3WTrAG8BC9cJfifw5qBmTwCrX8DxC"/>
    <w:p w14:paraId="7BB93BBA" w14:textId="29619F11" w:rsidR="001E6E70" w:rsidRPr="000D669B"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19" w:name="_Toc136434450"/>
      <w:r w:rsidRPr="00E31505">
        <w:rPr>
          <w:highlight w:val="cyan"/>
        </w:rPr>
        <w:instrText>Schedule 5 - Rent Review</w:instrText>
      </w:r>
      <w:bookmarkEnd w:id="71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0C354C9A" w14:textId="77777777" w:rsidR="001E6E70" w:rsidRPr="000D669B" w:rsidRDefault="001E6E70" w:rsidP="001E6E70">
      <w:pPr>
        <w:pStyle w:val="SubHeading"/>
        <w:rPr>
          <w:highlight w:val="cyan"/>
        </w:rPr>
      </w:pPr>
      <w:r w:rsidRPr="000D669B">
        <w:rPr>
          <w:highlight w:val="cyan"/>
        </w:rPr>
        <w:t>Rent Review</w:t>
      </w:r>
      <w:bookmarkEnd w:id="718"/>
    </w:p>
    <w:p w14:paraId="73C87780" w14:textId="77777777" w:rsidR="001E6E70" w:rsidRPr="00BF1334" w:rsidRDefault="001E6E70" w:rsidP="00F67807">
      <w:pPr>
        <w:pStyle w:val="Level1"/>
        <w:numPr>
          <w:ilvl w:val="0"/>
          <w:numId w:val="19"/>
        </w:numPr>
        <w:rPr>
          <w:b/>
          <w:bCs/>
          <w:highlight w:val="cyan"/>
        </w:rPr>
      </w:pPr>
      <w:r w:rsidRPr="00BF1334">
        <w:rPr>
          <w:b/>
          <w:bCs/>
          <w:highlight w:val="cyan"/>
        </w:rPr>
        <w:t>Definitions</w:t>
      </w:r>
    </w:p>
    <w:p w14:paraId="6C9D553F" w14:textId="77777777" w:rsidR="001E6E70" w:rsidRDefault="001E6E70" w:rsidP="001E6E70">
      <w:pPr>
        <w:pStyle w:val="Body1"/>
        <w:rPr>
          <w:highlight w:val="cyan"/>
        </w:rPr>
      </w:pPr>
      <w:r w:rsidRPr="000D669B">
        <w:rPr>
          <w:highlight w:val="cyan"/>
        </w:rPr>
        <w:t xml:space="preserve">In this </w:t>
      </w:r>
      <w:r w:rsidRPr="000D669B">
        <w:rPr>
          <w:highlight w:val="cyan"/>
          <w:cs/>
        </w:rPr>
        <w:t>‎</w:t>
      </w:r>
      <w:bookmarkStart w:id="720" w:name="_9kMJI5YVtCIADEBeLhkhy7sDoVyEtZAFzE"/>
      <w:r w:rsidRPr="000D669B">
        <w:rPr>
          <w:highlight w:val="cyan"/>
        </w:rPr>
        <w:t>Schedule 5</w:t>
      </w:r>
      <w:bookmarkEnd w:id="720"/>
      <w:r w:rsidRPr="000D669B">
        <w:rPr>
          <w:highlight w:val="cyan"/>
        </w:rPr>
        <w:t>:</w:t>
      </w:r>
    </w:p>
    <w:p w14:paraId="6ADC3384" w14:textId="77777777" w:rsidR="001E6E70" w:rsidRPr="000D669B" w:rsidRDefault="001E6E70" w:rsidP="001E6E70">
      <w:pPr>
        <w:pStyle w:val="Body1"/>
        <w:rPr>
          <w:highlight w:val="cyan"/>
        </w:rPr>
      </w:pPr>
      <w:r w:rsidRPr="000D669B">
        <w:rPr>
          <w:b/>
          <w:bCs/>
          <w:highlight w:val="cyan"/>
        </w:rPr>
        <w:t>A</w:t>
      </w:r>
      <w:r w:rsidRPr="000D669B">
        <w:rPr>
          <w:highlight w:val="cyan"/>
        </w:rPr>
        <w:t xml:space="preserve"> means the monthly figure shown in the Index published for the Relevant Month in the year </w:t>
      </w:r>
      <w:r>
        <w:rPr>
          <w:highlight w:val="cyan"/>
        </w:rPr>
        <w:t>to</w:t>
      </w:r>
      <w:r w:rsidRPr="000D669B">
        <w:rPr>
          <w:highlight w:val="cyan"/>
        </w:rPr>
        <w:t xml:space="preserve"> the immediately preceding Relevant Review Date or (if none) in the year </w:t>
      </w:r>
      <w:r>
        <w:rPr>
          <w:highlight w:val="cyan"/>
        </w:rPr>
        <w:t>to the Commencement Date;</w:t>
      </w:r>
    </w:p>
    <w:p w14:paraId="1CB142DF" w14:textId="77777777" w:rsidR="001E6E70" w:rsidRPr="000D669B" w:rsidRDefault="001E6E70" w:rsidP="001E6E70">
      <w:pPr>
        <w:pStyle w:val="Body1"/>
        <w:rPr>
          <w:highlight w:val="cyan"/>
        </w:rPr>
      </w:pPr>
      <w:r w:rsidRPr="000D669B">
        <w:rPr>
          <w:b/>
          <w:bCs/>
          <w:highlight w:val="cyan"/>
        </w:rPr>
        <w:t>B</w:t>
      </w:r>
      <w:r w:rsidRPr="000D669B">
        <w:rPr>
          <w:highlight w:val="cyan"/>
        </w:rPr>
        <w:t xml:space="preserve"> means the monthly figure shown in the Index</w:t>
      </w:r>
      <w:r>
        <w:rPr>
          <w:highlight w:val="cyan"/>
        </w:rPr>
        <w:t xml:space="preserve"> published</w:t>
      </w:r>
      <w:r w:rsidRPr="000D669B">
        <w:rPr>
          <w:highlight w:val="cyan"/>
        </w:rPr>
        <w:t xml:space="preserve"> for the Relevant Month </w:t>
      </w:r>
      <w:r>
        <w:rPr>
          <w:highlight w:val="cyan"/>
        </w:rPr>
        <w:t>in</w:t>
      </w:r>
      <w:r w:rsidRPr="000D669B">
        <w:rPr>
          <w:highlight w:val="cyan"/>
        </w:rPr>
        <w:t xml:space="preserve"> the year </w:t>
      </w:r>
      <w:r>
        <w:rPr>
          <w:highlight w:val="cyan"/>
        </w:rPr>
        <w:t>to</w:t>
      </w:r>
      <w:r w:rsidRPr="000D669B">
        <w:rPr>
          <w:highlight w:val="cyan"/>
        </w:rPr>
        <w:t xml:space="preserve"> the Relevant Review Date</w:t>
      </w:r>
      <w:r>
        <w:rPr>
          <w:highlight w:val="cyan"/>
        </w:rPr>
        <w:t>;</w:t>
      </w:r>
    </w:p>
    <w:p w14:paraId="575F187D" w14:textId="77777777" w:rsidR="001E6E70" w:rsidRPr="000D669B" w:rsidRDefault="001E6E70" w:rsidP="001E6E70">
      <w:pPr>
        <w:pStyle w:val="Body1"/>
        <w:rPr>
          <w:highlight w:val="cyan"/>
        </w:rPr>
      </w:pPr>
      <w:r w:rsidRPr="000D669B">
        <w:rPr>
          <w:b/>
          <w:bCs/>
          <w:highlight w:val="cyan"/>
        </w:rPr>
        <w:t>Index</w:t>
      </w:r>
      <w:r w:rsidRPr="000D669B">
        <w:rPr>
          <w:highlight w:val="cyan"/>
        </w:rPr>
        <w:t xml:space="preserve"> means the all items retail prices index published by the</w:t>
      </w:r>
      <w:r>
        <w:rPr>
          <w:highlight w:val="cyan"/>
        </w:rPr>
        <w:t xml:space="preserve"> Office for National Statistics;</w:t>
      </w:r>
    </w:p>
    <w:p w14:paraId="763B4514" w14:textId="77777777" w:rsidR="001E6E70" w:rsidRPr="000D669B" w:rsidRDefault="001E6E70" w:rsidP="001E6E70">
      <w:pPr>
        <w:pStyle w:val="Body1"/>
        <w:rPr>
          <w:highlight w:val="cyan"/>
        </w:rPr>
      </w:pPr>
      <w:r w:rsidRPr="000D669B">
        <w:rPr>
          <w:b/>
          <w:bCs/>
          <w:highlight w:val="cyan"/>
        </w:rPr>
        <w:t>Relevant Month</w:t>
      </w:r>
      <w:r w:rsidRPr="000D669B">
        <w:rPr>
          <w:highlight w:val="cyan"/>
        </w:rPr>
        <w:t xml:space="preserve"> means [</w:t>
      </w:r>
      <w:r>
        <w:rPr>
          <w:highlight w:val="cyan"/>
        </w:rPr>
        <w:t>insert month]</w:t>
      </w:r>
      <w:r w:rsidRPr="00127D54">
        <w:rPr>
          <w:rStyle w:val="FootnoteReference"/>
          <w:highlight w:val="cyan"/>
        </w:rPr>
        <w:footnoteReference w:id="2"/>
      </w:r>
      <w:r w:rsidRPr="000D669B">
        <w:rPr>
          <w:highlight w:val="cyan"/>
        </w:rPr>
        <w:t>.</w:t>
      </w:r>
    </w:p>
    <w:p w14:paraId="5AD61004" w14:textId="77777777" w:rsidR="001E6E70" w:rsidRPr="000D669B" w:rsidRDefault="001E6E70" w:rsidP="001E6E70">
      <w:pPr>
        <w:pStyle w:val="Level1"/>
        <w:numPr>
          <w:ilvl w:val="0"/>
          <w:numId w:val="3"/>
        </w:numPr>
        <w:rPr>
          <w:b/>
          <w:bCs/>
          <w:highlight w:val="cyan"/>
        </w:rPr>
      </w:pPr>
      <w:r w:rsidRPr="000D669B">
        <w:rPr>
          <w:b/>
          <w:bCs/>
          <w:highlight w:val="cyan"/>
        </w:rPr>
        <w:t>Gross Rent review</w:t>
      </w:r>
    </w:p>
    <w:p w14:paraId="61315E1D" w14:textId="77777777" w:rsidR="001E6E70" w:rsidRPr="000D669B" w:rsidRDefault="001E6E70" w:rsidP="001E6E70">
      <w:pPr>
        <w:pStyle w:val="Body1"/>
        <w:rPr>
          <w:highlight w:val="cyan"/>
        </w:rPr>
      </w:pPr>
      <w:r w:rsidRPr="000D669B">
        <w:rPr>
          <w:highlight w:val="cyan"/>
        </w:rPr>
        <w:t xml:space="preserve">With effect from each Review Date the Gross Rent for the purposes of this Lease shall be the reviewed Gross Rent (as agreed or determined in accordance with this </w:t>
      </w:r>
      <w:r w:rsidRPr="000D669B">
        <w:rPr>
          <w:highlight w:val="cyan"/>
          <w:cs/>
        </w:rPr>
        <w:t>‎</w:t>
      </w:r>
      <w:bookmarkStart w:id="722" w:name="_9kMKJ5YVtCIADEBeLhkhy7sDoVyEtZAFzE"/>
      <w:r w:rsidRPr="000D669B">
        <w:rPr>
          <w:highlight w:val="cyan"/>
        </w:rPr>
        <w:t>Schedule 5</w:t>
      </w:r>
      <w:bookmarkEnd w:id="722"/>
      <w:r w:rsidRPr="000D669B">
        <w:rPr>
          <w:highlight w:val="cyan"/>
        </w:rPr>
        <w:t>).</w:t>
      </w:r>
    </w:p>
    <w:p w14:paraId="3DF4779F" w14:textId="77777777" w:rsidR="001E6E70" w:rsidRPr="000D669B" w:rsidRDefault="001E6E70" w:rsidP="001E6E70">
      <w:pPr>
        <w:pStyle w:val="Level1"/>
        <w:numPr>
          <w:ilvl w:val="0"/>
          <w:numId w:val="3"/>
        </w:numPr>
        <w:rPr>
          <w:b/>
          <w:bCs/>
          <w:highlight w:val="cyan"/>
        </w:rPr>
      </w:pPr>
      <w:r w:rsidRPr="000D669B">
        <w:rPr>
          <w:b/>
          <w:bCs/>
          <w:highlight w:val="cyan"/>
        </w:rPr>
        <w:t>Upwards only rent review</w:t>
      </w:r>
    </w:p>
    <w:p w14:paraId="669DD69E" w14:textId="77777777" w:rsidR="001E6E70" w:rsidRPr="000D669B" w:rsidRDefault="001E6E70" w:rsidP="001E6E70">
      <w:pPr>
        <w:pStyle w:val="Level2"/>
        <w:numPr>
          <w:ilvl w:val="1"/>
          <w:numId w:val="3"/>
        </w:numPr>
        <w:rPr>
          <w:highlight w:val="cyan"/>
        </w:rPr>
      </w:pPr>
      <w:r w:rsidRPr="000D669B">
        <w:rPr>
          <w:highlight w:val="cyan"/>
        </w:rPr>
        <w:t>The reviewed Gross Rent is to be the greater of:</w:t>
      </w:r>
    </w:p>
    <w:p w14:paraId="503F4CA8" w14:textId="77777777" w:rsidR="001E6E70" w:rsidRPr="000D669B" w:rsidRDefault="001E6E70" w:rsidP="001E6E70">
      <w:pPr>
        <w:pStyle w:val="Level3"/>
        <w:numPr>
          <w:ilvl w:val="2"/>
          <w:numId w:val="3"/>
        </w:numPr>
        <w:rPr>
          <w:highlight w:val="cyan"/>
        </w:rPr>
      </w:pPr>
      <w:r w:rsidRPr="000D669B">
        <w:rPr>
          <w:highlight w:val="cyan"/>
        </w:rPr>
        <w:t xml:space="preserve">the sum of the Gross Rent under this Lease immediately preceding the </w:t>
      </w:r>
      <w:bookmarkStart w:id="723" w:name="_9kMKJ5YVt488DMJdMnozwp9oU5Au9jI5A"/>
      <w:r w:rsidRPr="000D669B">
        <w:rPr>
          <w:highlight w:val="cyan"/>
        </w:rPr>
        <w:t>Relevant Review Date</w:t>
      </w:r>
      <w:bookmarkEnd w:id="723"/>
      <w:r w:rsidRPr="000D669B">
        <w:rPr>
          <w:highlight w:val="cyan"/>
        </w:rPr>
        <w:t xml:space="preserve"> x 1.005; and</w:t>
      </w:r>
    </w:p>
    <w:p w14:paraId="276C9A08" w14:textId="77777777" w:rsidR="001E6E70" w:rsidRPr="000D669B" w:rsidRDefault="001E6E70" w:rsidP="001E6E70">
      <w:pPr>
        <w:pStyle w:val="Level3"/>
        <w:numPr>
          <w:ilvl w:val="2"/>
          <w:numId w:val="3"/>
        </w:numPr>
        <w:rPr>
          <w:highlight w:val="cyan"/>
        </w:rPr>
      </w:pPr>
      <w:bookmarkStart w:id="724" w:name="_Ref63414814"/>
      <w:r w:rsidRPr="000D669B">
        <w:rPr>
          <w:highlight w:val="cyan"/>
        </w:rPr>
        <w:t xml:space="preserve">the sum of the Gross Rent under this Lease immediately preceding the </w:t>
      </w:r>
      <w:bookmarkStart w:id="725" w:name="_9kMLK5YVt488DMJdMnozwp9oU5Au9jI5A"/>
      <w:r w:rsidRPr="000D669B">
        <w:rPr>
          <w:highlight w:val="cyan"/>
        </w:rPr>
        <w:t>Relevant Review Date</w:t>
      </w:r>
      <w:bookmarkEnd w:id="725"/>
      <w:r w:rsidRPr="000D669B">
        <w:rPr>
          <w:highlight w:val="cyan"/>
        </w:rPr>
        <w:t xml:space="preserve"> x ((B/A) + 0.005).</w:t>
      </w:r>
      <w:bookmarkEnd w:id="724"/>
    </w:p>
    <w:p w14:paraId="0C5DE5F3" w14:textId="77777777" w:rsidR="001E6E70" w:rsidRPr="000D669B" w:rsidRDefault="001E6E70" w:rsidP="001E6E70">
      <w:pPr>
        <w:pStyle w:val="Level2"/>
        <w:numPr>
          <w:ilvl w:val="1"/>
          <w:numId w:val="3"/>
        </w:numPr>
        <w:rPr>
          <w:highlight w:val="cyan"/>
        </w:rPr>
      </w:pPr>
      <w:r w:rsidRPr="000D669B">
        <w:rPr>
          <w:highlight w:val="cyan"/>
        </w:rPr>
        <w:t>If the Index is re-based after A is published, but before B is published, then an appropriate adjustment shall be made in the calculation to ensure that both B and A are calculated on the same basis.</w:t>
      </w:r>
    </w:p>
    <w:p w14:paraId="094B41DE" w14:textId="3C8070BA" w:rsidR="001E6E70" w:rsidRPr="000D669B" w:rsidRDefault="001E6E70" w:rsidP="001E6E70">
      <w:pPr>
        <w:pStyle w:val="Level2"/>
        <w:numPr>
          <w:ilvl w:val="1"/>
          <w:numId w:val="3"/>
        </w:numPr>
        <w:rPr>
          <w:highlight w:val="cyan"/>
        </w:rPr>
      </w:pPr>
      <w:r w:rsidRPr="000D669B">
        <w:rPr>
          <w:highlight w:val="cyan"/>
        </w:rPr>
        <w:t xml:space="preserve">If the Index ceases to be published then there shall be substituted in the calculation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such other </w:t>
      </w:r>
      <w:bookmarkStart w:id="726" w:name="_9kMHG5YVt466EIDTMog1"/>
      <w:r w:rsidRPr="000D669B">
        <w:rPr>
          <w:highlight w:val="cyan"/>
        </w:rPr>
        <w:t>index</w:t>
      </w:r>
      <w:bookmarkEnd w:id="726"/>
      <w:r w:rsidRPr="000D669B">
        <w:rPr>
          <w:highlight w:val="cyan"/>
        </w:rPr>
        <w:t xml:space="preserve"> as the </w:t>
      </w:r>
      <w:bookmarkStart w:id="727" w:name="_9kMH13J7aXv6AAFMJZEnrq29z"/>
      <w:r w:rsidRPr="000D669B">
        <w:rPr>
          <w:highlight w:val="cyan"/>
        </w:rPr>
        <w:t>Landlord</w:t>
      </w:r>
      <w:bookmarkEnd w:id="727"/>
      <w:r w:rsidRPr="000D669B">
        <w:rPr>
          <w:highlight w:val="cyan"/>
        </w:rPr>
        <w:t xml:space="preserve"> shall (acting reasonably) determine as being a generally respected measure of the general increase in retail prices.</w:t>
      </w:r>
    </w:p>
    <w:p w14:paraId="272AAA08" w14:textId="3BB312B1" w:rsidR="001E6E70" w:rsidRPr="000D669B" w:rsidRDefault="001E6E70" w:rsidP="001E6E70">
      <w:pPr>
        <w:pStyle w:val="Level2"/>
        <w:numPr>
          <w:ilvl w:val="1"/>
          <w:numId w:val="3"/>
        </w:numPr>
        <w:rPr>
          <w:highlight w:val="cyan"/>
        </w:rPr>
      </w:pPr>
      <w:r w:rsidRPr="000D669B">
        <w:rPr>
          <w:highlight w:val="cyan"/>
        </w:rPr>
        <w:t>If, because of any change after the date of this Lease in the method used to compile the Index or for any other reason it becomes impossible or impracticable to calculate fairly the fraction referred to in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by reference to the Index, or if any dispute or question arises between the parties to this Lease with respect to any such calculation pursuant to paragraph </w:t>
      </w:r>
      <w:r w:rsidRPr="000D669B">
        <w:rPr>
          <w:highlight w:val="cyan"/>
        </w:rPr>
        <w:fldChar w:fldCharType="begin"/>
      </w:r>
      <w:r w:rsidRPr="000D669B">
        <w:rPr>
          <w:highlight w:val="cyan"/>
        </w:rPr>
        <w:instrText xml:space="preserve"> REF _Ref63414814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3.1.2</w:t>
      </w:r>
      <w:r w:rsidRPr="000D669B">
        <w:rPr>
          <w:highlight w:val="cyan"/>
        </w:rPr>
        <w:fldChar w:fldCharType="end"/>
      </w:r>
      <w:r w:rsidRPr="000D669B">
        <w:rPr>
          <w:highlight w:val="cyan"/>
        </w:rPr>
        <w:t xml:space="preserve"> or with respect to the construction or effect of this provision, then such dispute or question shall (if it is not resolved within three months of the </w:t>
      </w:r>
      <w:bookmarkStart w:id="728" w:name="_9kMML5YVt488DMJdMnozwp9oU5Au9jI5A"/>
      <w:r w:rsidRPr="000D669B">
        <w:rPr>
          <w:highlight w:val="cyan"/>
        </w:rPr>
        <w:t>Relevant Review Date</w:t>
      </w:r>
      <w:bookmarkEnd w:id="728"/>
      <w:r w:rsidRPr="000D669B">
        <w:rPr>
          <w:highlight w:val="cyan"/>
        </w:rPr>
        <w:t xml:space="preserve">) be referred to an independent expert pursuant to clause </w:t>
      </w:r>
      <w:r w:rsidRPr="000D669B">
        <w:rPr>
          <w:highlight w:val="cyan"/>
        </w:rPr>
        <w:fldChar w:fldCharType="begin"/>
      </w:r>
      <w:r w:rsidRPr="000D669B">
        <w:rPr>
          <w:highlight w:val="cyan"/>
        </w:rPr>
        <w:instrText xml:space="preserve"> REF _Ref63413688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6.9</w:t>
      </w:r>
      <w:r w:rsidRPr="000D669B">
        <w:rPr>
          <w:highlight w:val="cyan"/>
        </w:rPr>
        <w:fldChar w:fldCharType="end"/>
      </w:r>
      <w:r w:rsidRPr="000D669B">
        <w:rPr>
          <w:highlight w:val="cyan"/>
        </w:rPr>
        <w:t>.</w:t>
      </w:r>
    </w:p>
    <w:p w14:paraId="2AC9BA37" w14:textId="77777777" w:rsidR="001E6E70" w:rsidRPr="000D669B" w:rsidRDefault="001E6E70" w:rsidP="001E6E70">
      <w:pPr>
        <w:pStyle w:val="Level1"/>
        <w:keepNext/>
        <w:numPr>
          <w:ilvl w:val="0"/>
          <w:numId w:val="3"/>
        </w:numPr>
        <w:rPr>
          <w:b/>
          <w:bCs/>
          <w:highlight w:val="cyan"/>
        </w:rPr>
      </w:pPr>
      <w:r w:rsidRPr="000D669B">
        <w:rPr>
          <w:b/>
          <w:bCs/>
          <w:highlight w:val="cyan"/>
        </w:rPr>
        <w:lastRenderedPageBreak/>
        <w:t>Specified Rent Review</w:t>
      </w:r>
    </w:p>
    <w:p w14:paraId="17F9AA7F" w14:textId="77777777" w:rsidR="001E6E70" w:rsidRPr="000D669B" w:rsidRDefault="001E6E70" w:rsidP="001E6E70">
      <w:pPr>
        <w:pStyle w:val="Body1"/>
        <w:rPr>
          <w:highlight w:val="cyan"/>
        </w:rPr>
      </w:pPr>
      <w:r w:rsidRPr="000D669B">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29" w:name="_9kMH5M6ZWu577FIEgPu3"/>
      <w:r w:rsidRPr="000D669B">
        <w:rPr>
          <w:highlight w:val="cyan"/>
        </w:rPr>
        <w:t>terms</w:t>
      </w:r>
      <w:bookmarkEnd w:id="729"/>
      <w:r w:rsidRPr="000D669B">
        <w:rPr>
          <w:highlight w:val="cyan"/>
        </w:rPr>
        <w:t xml:space="preserve"> of this Schedule</w:t>
      </w:r>
      <w:r>
        <w:rPr>
          <w:highlight w:val="cyan"/>
        </w:rPr>
        <w:t xml:space="preserve"> 5</w:t>
      </w:r>
      <w:r w:rsidRPr="000D669B">
        <w:rPr>
          <w:highlight w:val="cyan"/>
        </w:rPr>
        <w:t>.</w:t>
      </w:r>
    </w:p>
    <w:p w14:paraId="600E8DCC" w14:textId="77777777" w:rsidR="001E6E70" w:rsidRPr="000D669B" w:rsidRDefault="001E6E70" w:rsidP="001E6E70">
      <w:pPr>
        <w:pStyle w:val="Level1"/>
        <w:numPr>
          <w:ilvl w:val="0"/>
          <w:numId w:val="3"/>
        </w:numPr>
        <w:rPr>
          <w:b/>
          <w:bCs/>
          <w:highlight w:val="cyan"/>
        </w:rPr>
      </w:pPr>
      <w:r w:rsidRPr="000D669B">
        <w:rPr>
          <w:b/>
          <w:bCs/>
          <w:highlight w:val="cyan"/>
        </w:rPr>
        <w:t>Time</w:t>
      </w:r>
    </w:p>
    <w:p w14:paraId="2962A5C6" w14:textId="77777777" w:rsidR="001E6E70" w:rsidRPr="000D669B" w:rsidRDefault="001E6E70" w:rsidP="001E6E70">
      <w:pPr>
        <w:pStyle w:val="Body1"/>
        <w:rPr>
          <w:highlight w:val="cyan"/>
        </w:rPr>
      </w:pPr>
      <w:r w:rsidRPr="000D669B">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487E6E87" w14:textId="77777777" w:rsidR="001E6E70" w:rsidRPr="000D669B" w:rsidRDefault="001E6E70" w:rsidP="001E6E70">
      <w:pPr>
        <w:pStyle w:val="Level1"/>
        <w:numPr>
          <w:ilvl w:val="0"/>
          <w:numId w:val="3"/>
        </w:numPr>
        <w:rPr>
          <w:b/>
          <w:bCs/>
          <w:highlight w:val="cyan"/>
        </w:rPr>
      </w:pPr>
      <w:r w:rsidRPr="000D669B">
        <w:rPr>
          <w:b/>
          <w:bCs/>
          <w:highlight w:val="cyan"/>
        </w:rPr>
        <w:t>Rental Adjustments</w:t>
      </w:r>
    </w:p>
    <w:p w14:paraId="35630377" w14:textId="77777777" w:rsidR="001E6E70" w:rsidRPr="000D669B" w:rsidRDefault="001E6E70" w:rsidP="001E6E70">
      <w:pPr>
        <w:pStyle w:val="Level2"/>
        <w:numPr>
          <w:ilvl w:val="1"/>
          <w:numId w:val="3"/>
        </w:numPr>
        <w:rPr>
          <w:highlight w:val="cyan"/>
        </w:rPr>
      </w:pPr>
      <w:r w:rsidRPr="000D669B">
        <w:rPr>
          <w:highlight w:val="cyan"/>
        </w:rPr>
        <w:t xml:space="preserve">If the reviewed Specified Rent payable from a Review Date is not agreed or determined in accordance with the provisions of this </w:t>
      </w:r>
      <w:r w:rsidRPr="000D669B">
        <w:rPr>
          <w:highlight w:val="cyan"/>
          <w:cs/>
        </w:rPr>
        <w:t>‎</w:t>
      </w:r>
      <w:bookmarkStart w:id="730" w:name="_9kMLK5YVtCIADEBeLhkhy7sDoVyEtZAFzE"/>
      <w:r w:rsidRPr="000D669B">
        <w:rPr>
          <w:highlight w:val="cyan"/>
        </w:rPr>
        <w:t>Schedule 5</w:t>
      </w:r>
      <w:bookmarkEnd w:id="730"/>
      <w:r w:rsidRPr="000D669B">
        <w:rPr>
          <w:highlight w:val="cyan"/>
        </w:rPr>
        <w:t xml:space="preserve"> before the </w:t>
      </w:r>
      <w:bookmarkStart w:id="731" w:name="_9kMNM5YVt488DMJdMnozwp9oU5Au9jI5A"/>
      <w:r w:rsidRPr="000D669B">
        <w:rPr>
          <w:highlight w:val="cyan"/>
        </w:rPr>
        <w:t>Relevant Review Date</w:t>
      </w:r>
      <w:bookmarkEnd w:id="731"/>
      <w:r w:rsidRPr="000D669B">
        <w:rPr>
          <w:highlight w:val="cyan"/>
        </w:rPr>
        <w:t xml:space="preserve">, then until the reviewed Specified Rent has been so agreed or determined, the </w:t>
      </w:r>
      <w:bookmarkStart w:id="732" w:name="_9kMPCL6ZWu599ELJZHdsxny3tn2"/>
      <w:r w:rsidRPr="000D669B">
        <w:rPr>
          <w:highlight w:val="cyan"/>
        </w:rPr>
        <w:t>Leaseholder</w:t>
      </w:r>
      <w:bookmarkEnd w:id="732"/>
      <w:r w:rsidRPr="000D669B">
        <w:rPr>
          <w:highlight w:val="cyan"/>
        </w:rPr>
        <w:t xml:space="preserve"> will continue to pay on account Specified Rent at the rate payable immediately before the </w:t>
      </w:r>
      <w:bookmarkStart w:id="733" w:name="_9kMON5YVt488DMJdMnozwp9oU5Au9jI5A"/>
      <w:r w:rsidRPr="000D669B">
        <w:rPr>
          <w:highlight w:val="cyan"/>
        </w:rPr>
        <w:t>Relevant Review Date</w:t>
      </w:r>
      <w:bookmarkEnd w:id="733"/>
      <w:r w:rsidRPr="000D669B">
        <w:rPr>
          <w:highlight w:val="cyan"/>
        </w:rPr>
        <w:t>.</w:t>
      </w:r>
    </w:p>
    <w:p w14:paraId="3288BE94" w14:textId="52E2147B" w:rsidR="001E6E70" w:rsidRPr="000D669B" w:rsidRDefault="001E6E70" w:rsidP="001E6E70">
      <w:pPr>
        <w:pStyle w:val="Level2"/>
        <w:numPr>
          <w:ilvl w:val="1"/>
          <w:numId w:val="3"/>
        </w:numPr>
        <w:rPr>
          <w:highlight w:val="cyan"/>
        </w:rPr>
      </w:pPr>
      <w:bookmarkStart w:id="734" w:name="_Ref63414859"/>
      <w:r w:rsidRPr="000D669B">
        <w:rPr>
          <w:highlight w:val="cyan"/>
        </w:rPr>
        <w:t xml:space="preserve">Within 14 days after the time that the reviewed Specified Rent has been agreed or determined the </w:t>
      </w:r>
      <w:bookmarkStart w:id="735" w:name="_9kMPDM6ZWu599ELJZHdsxny3tn2"/>
      <w:r w:rsidRPr="000D669B">
        <w:rPr>
          <w:highlight w:val="cyan"/>
        </w:rPr>
        <w:t>Leaseholder</w:t>
      </w:r>
      <w:bookmarkEnd w:id="735"/>
      <w:r w:rsidRPr="000D669B">
        <w:rPr>
          <w:highlight w:val="cyan"/>
        </w:rPr>
        <w:t xml:space="preserve"> will pay to the </w:t>
      </w:r>
      <w:bookmarkStart w:id="736" w:name="_9kMH14K7aXv6AAFMJZEnrq29z"/>
      <w:r w:rsidRPr="000D669B">
        <w:rPr>
          <w:highlight w:val="cyan"/>
        </w:rPr>
        <w:t>Landlord</w:t>
      </w:r>
      <w:bookmarkEnd w:id="736"/>
      <w:r w:rsidRPr="000D669B">
        <w:rPr>
          <w:highlight w:val="cyan"/>
        </w:rPr>
        <w:t xml:space="preserve"> all arrears of the reviewed Specified Rent which have accrued in the meantime [with interest equal to the </w:t>
      </w:r>
      <w:r>
        <w:rPr>
          <w:highlight w:val="cyan"/>
        </w:rPr>
        <w:t>Bank Rate</w:t>
      </w:r>
      <w:r w:rsidRPr="000D669B">
        <w:rPr>
          <w:highlight w:val="cyan"/>
        </w:rPr>
        <w:t xml:space="preserve"> of the Bank of England on each of the instalments of the arrears from the time that it would have become due if the reviewed rent had then been agreed or determined until payment becomes due from the </w:t>
      </w:r>
      <w:bookmarkStart w:id="737" w:name="_9kMPEN6ZWu599ELJZHdsxny3tn2"/>
      <w:r w:rsidRPr="000D669B">
        <w:rPr>
          <w:highlight w:val="cyan"/>
        </w:rPr>
        <w:t>Leaseholder</w:t>
      </w:r>
      <w:bookmarkEnd w:id="737"/>
      <w:r w:rsidRPr="000D669B">
        <w:rPr>
          <w:highlight w:val="cyan"/>
        </w:rPr>
        <w:t xml:space="preserve"> to the </w:t>
      </w:r>
      <w:bookmarkStart w:id="738" w:name="_9kMH15L7aXv6AAFMJZEnrq29z"/>
      <w:r w:rsidRPr="000D669B">
        <w:rPr>
          <w:highlight w:val="cyan"/>
        </w:rPr>
        <w:t>Landlord</w:t>
      </w:r>
      <w:bookmarkEnd w:id="738"/>
      <w:r w:rsidRPr="000D669B">
        <w:rPr>
          <w:highlight w:val="cyan"/>
        </w:rPr>
        <w:t xml:space="preserve"> under this paragraph </w:t>
      </w:r>
      <w:r w:rsidRPr="000D669B">
        <w:rPr>
          <w:highlight w:val="cyan"/>
        </w:rPr>
        <w:fldChar w:fldCharType="begin"/>
      </w:r>
      <w:r w:rsidRPr="000D669B">
        <w:rPr>
          <w:highlight w:val="cyan"/>
        </w:rPr>
        <w:instrText xml:space="preserve"> REF _Ref63414859 \w \h </w:instrText>
      </w:r>
      <w:r>
        <w:rPr>
          <w:highlight w:val="cyan"/>
        </w:rPr>
        <w:instrText xml:space="preserve"> \* MERGEFORMAT </w:instrText>
      </w:r>
      <w:r w:rsidRPr="000D669B">
        <w:rPr>
          <w:highlight w:val="cyan"/>
        </w:rPr>
      </w:r>
      <w:r w:rsidRPr="000D669B">
        <w:rPr>
          <w:highlight w:val="cyan"/>
        </w:rPr>
        <w:fldChar w:fldCharType="separate"/>
      </w:r>
      <w:r w:rsidR="00B845A7">
        <w:rPr>
          <w:highlight w:val="cyan"/>
          <w:cs/>
        </w:rPr>
        <w:t>‎</w:t>
      </w:r>
      <w:r w:rsidR="00B845A7">
        <w:rPr>
          <w:highlight w:val="cyan"/>
        </w:rPr>
        <w:t>6.2</w:t>
      </w:r>
      <w:r w:rsidRPr="000D669B">
        <w:rPr>
          <w:highlight w:val="cyan"/>
        </w:rPr>
        <w:fldChar w:fldCharType="end"/>
      </w:r>
      <w:r w:rsidRPr="000D669B">
        <w:rPr>
          <w:highlight w:val="cyan"/>
        </w:rPr>
        <w:t>].</w:t>
      </w:r>
      <w:bookmarkEnd w:id="734"/>
    </w:p>
    <w:p w14:paraId="4303FF25" w14:textId="77777777" w:rsidR="001E6E70" w:rsidRPr="000D669B" w:rsidRDefault="001E6E70" w:rsidP="001E6E70">
      <w:pPr>
        <w:pStyle w:val="Level1"/>
        <w:numPr>
          <w:ilvl w:val="0"/>
          <w:numId w:val="3"/>
        </w:numPr>
        <w:rPr>
          <w:b/>
          <w:bCs/>
          <w:highlight w:val="cyan"/>
        </w:rPr>
      </w:pPr>
      <w:r w:rsidRPr="000D669B">
        <w:rPr>
          <w:b/>
          <w:bCs/>
          <w:highlight w:val="cyan"/>
        </w:rPr>
        <w:t>Notice of Review</w:t>
      </w:r>
    </w:p>
    <w:p w14:paraId="0B5FFDF2" w14:textId="77777777" w:rsidR="001E6E70" w:rsidRDefault="001E6E70" w:rsidP="001E6E70">
      <w:pPr>
        <w:pStyle w:val="Body1"/>
      </w:pPr>
      <w:r w:rsidRPr="000D669B">
        <w:rPr>
          <w:highlight w:val="cyan"/>
        </w:rPr>
        <w:t xml:space="preserve">Prior to each Review Date the </w:t>
      </w:r>
      <w:bookmarkStart w:id="739" w:name="_9kMH16M7aXv6AAFMJZEnrq29z"/>
      <w:r w:rsidRPr="000D669B">
        <w:rPr>
          <w:highlight w:val="cyan"/>
        </w:rPr>
        <w:t>Landlord</w:t>
      </w:r>
      <w:bookmarkEnd w:id="739"/>
      <w:r w:rsidRPr="000D669B">
        <w:rPr>
          <w:highlight w:val="cyan"/>
        </w:rPr>
        <w:t xml:space="preserve"> shall serve written notice on the </w:t>
      </w:r>
      <w:bookmarkStart w:id="740" w:name="_9kMPFO6ZWu599ELJZHdsxny3tn2"/>
      <w:r w:rsidRPr="000D669B">
        <w:rPr>
          <w:highlight w:val="cyan"/>
        </w:rPr>
        <w:t>Leaseholder</w:t>
      </w:r>
      <w:bookmarkEnd w:id="740"/>
      <w:r w:rsidRPr="000D669B">
        <w:rPr>
          <w:highlight w:val="cyan"/>
        </w:rPr>
        <w:t xml:space="preserve">, substantially in the form set out in </w:t>
      </w:r>
      <w:bookmarkStart w:id="741" w:name="_9kMHG5YVtCIADGHQG2srrn8TYb4uAA046gkNI2z"/>
      <w:r w:rsidRPr="000D669B">
        <w:rPr>
          <w:highlight w:val="cyan"/>
        </w:rPr>
        <w:t>Appendix 2</w:t>
      </w:r>
      <w:bookmarkEnd w:id="741"/>
      <w:r w:rsidRPr="000D669B">
        <w:rPr>
          <w:highlight w:val="cyan"/>
        </w:rPr>
        <w:t xml:space="preserve"> specifying the amount of the reviewed Gross Rent and the amount of the Specified Rent then payable.</w:t>
      </w:r>
    </w:p>
    <w:p w14:paraId="7C9DD5AC" w14:textId="77777777" w:rsidR="001E6E70" w:rsidRDefault="001E6E70" w:rsidP="001E6E70">
      <w:pPr>
        <w:pStyle w:val="Body"/>
      </w:pPr>
    </w:p>
    <w:p w14:paraId="4E1B207E" w14:textId="77777777" w:rsidR="001E6E70" w:rsidRDefault="001E6E70" w:rsidP="001E6E70">
      <w:pPr>
        <w:pStyle w:val="Body"/>
      </w:pPr>
    </w:p>
    <w:bookmarkStart w:id="742" w:name="_9kR3WTrAG8BCAdJfifw5qCojyo61l2B76jpLQLJ"/>
    <w:p w14:paraId="01BA691B" w14:textId="2A58F31D" w:rsidR="001E6E70" w:rsidRPr="008D4680"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43" w:name="_Toc136434451"/>
      <w:r w:rsidRPr="00E31505">
        <w:rPr>
          <w:highlight w:val="cyan"/>
        </w:rPr>
        <w:instrText>Schedule 6 - Staircasing Provisions</w:instrText>
      </w:r>
      <w:bookmarkEnd w:id="743"/>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675ED06D" w14:textId="77777777" w:rsidR="001E6E70" w:rsidRPr="008D4680" w:rsidRDefault="001E6E70" w:rsidP="001E6E70">
      <w:pPr>
        <w:pStyle w:val="SubHeading"/>
        <w:rPr>
          <w:highlight w:val="cyan"/>
        </w:rPr>
      </w:pPr>
      <w:r w:rsidRPr="008D4680">
        <w:rPr>
          <w:highlight w:val="cyan"/>
        </w:rPr>
        <w:t>Staircasing Provisions</w:t>
      </w:r>
      <w:bookmarkEnd w:id="742"/>
    </w:p>
    <w:p w14:paraId="3B6ED877" w14:textId="77777777" w:rsidR="001E6E70" w:rsidRPr="00BF1334" w:rsidRDefault="001E6E70" w:rsidP="00F67807">
      <w:pPr>
        <w:pStyle w:val="Level1"/>
        <w:numPr>
          <w:ilvl w:val="0"/>
          <w:numId w:val="20"/>
        </w:numPr>
        <w:rPr>
          <w:highlight w:val="cyan"/>
        </w:rPr>
      </w:pPr>
    </w:p>
    <w:p w14:paraId="2673292B" w14:textId="05004500" w:rsidR="001E6E70" w:rsidRPr="008D4680" w:rsidRDefault="001E6E70" w:rsidP="001E6E70">
      <w:pPr>
        <w:pStyle w:val="Level2"/>
        <w:numPr>
          <w:ilvl w:val="1"/>
          <w:numId w:val="3"/>
        </w:numPr>
        <w:rPr>
          <w:highlight w:val="cyan"/>
        </w:rPr>
      </w:pPr>
      <w:bookmarkStart w:id="744" w:name="_Ref63415017"/>
      <w:r w:rsidRPr="008D4680">
        <w:rPr>
          <w:highlight w:val="cyan"/>
        </w:rPr>
        <w:t xml:space="preserve">At any time or times during the Term the </w:t>
      </w:r>
      <w:bookmarkStart w:id="745" w:name="_9kMPGP6ZWu599ELJZHdsxny3tn2"/>
      <w:r w:rsidRPr="008D4680">
        <w:rPr>
          <w:highlight w:val="cyan"/>
        </w:rPr>
        <w:t>Leaseholder</w:t>
      </w:r>
      <w:bookmarkEnd w:id="745"/>
      <w:r w:rsidRPr="008D4680">
        <w:rPr>
          <w:highlight w:val="cyan"/>
        </w:rPr>
        <w:t xml:space="preserve"> may serve notice in writing on the </w:t>
      </w:r>
      <w:bookmarkStart w:id="746" w:name="_9kMH17N7aXv6AAFMJZEnrq29z"/>
      <w:r w:rsidRPr="008D4680">
        <w:rPr>
          <w:highlight w:val="cyan"/>
        </w:rPr>
        <w:t>Landlord</w:t>
      </w:r>
      <w:bookmarkEnd w:id="746"/>
      <w:r w:rsidRPr="008D4680">
        <w:rPr>
          <w:highlight w:val="cyan"/>
        </w:rPr>
        <w:t xml:space="preserve"> stating the Portioned Percentage </w:t>
      </w:r>
      <w:r>
        <w:rPr>
          <w:highlight w:val="cyan"/>
        </w:rPr>
        <w:t>t</w:t>
      </w:r>
      <w:r w:rsidRPr="008D4680">
        <w:rPr>
          <w:highlight w:val="cyan"/>
        </w:rPr>
        <w:t>he</w:t>
      </w:r>
      <w:r>
        <w:rPr>
          <w:highlight w:val="cyan"/>
        </w:rPr>
        <w:t>y</w:t>
      </w:r>
      <w:r w:rsidRPr="008D4680">
        <w:rPr>
          <w:highlight w:val="cyan"/>
        </w:rPr>
        <w:t xml:space="preserve"> propose to acquire.</w:t>
      </w:r>
      <w:r>
        <w:rPr>
          <w:highlight w:val="cyan"/>
        </w:rPr>
        <w:t xml:space="preserve"> </w:t>
      </w:r>
      <w:r w:rsidRPr="008D4680">
        <w:rPr>
          <w:highlight w:val="cyan"/>
        </w:rPr>
        <w:t xml:space="preserve">The provisions of this </w:t>
      </w:r>
      <w:r w:rsidRPr="008D4680">
        <w:rPr>
          <w:highlight w:val="cyan"/>
          <w:cs/>
        </w:rPr>
        <w:t>‎</w:t>
      </w:r>
      <w:bookmarkStart w:id="747" w:name="_9kMKJ5YVtCIADECfLhkhy7sEql0q83n4D98lrNS"/>
      <w:r w:rsidRPr="008D4680">
        <w:rPr>
          <w:highlight w:val="cyan"/>
        </w:rPr>
        <w:t>Schedule 6</w:t>
      </w:r>
      <w:bookmarkEnd w:id="747"/>
      <w:r w:rsidRPr="008D4680">
        <w:rPr>
          <w:highlight w:val="cyan"/>
        </w:rPr>
        <w:t xml:space="preserve"> shall also be exercisable by any </w:t>
      </w:r>
      <w:bookmarkStart w:id="748" w:name="_9kMKJ5YVt466DJJbR39zhinm"/>
      <w:r w:rsidRPr="008D4680">
        <w:rPr>
          <w:highlight w:val="cyan"/>
        </w:rPr>
        <w:t>mortgagee</w:t>
      </w:r>
      <w:bookmarkEnd w:id="748"/>
      <w:r w:rsidRPr="008D4680">
        <w:rPr>
          <w:highlight w:val="cyan"/>
        </w:rPr>
        <w:t xml:space="preserve"> of the </w:t>
      </w:r>
      <w:bookmarkStart w:id="749" w:name="_9kMHzzH7aXv6AAFMKaIetyoz4uo3"/>
      <w:r w:rsidRPr="008D4680">
        <w:rPr>
          <w:highlight w:val="cyan"/>
        </w:rPr>
        <w:t>Leaseholder</w:t>
      </w:r>
      <w:bookmarkEnd w:id="749"/>
      <w:r w:rsidRPr="008D4680">
        <w:rPr>
          <w:highlight w:val="cyan"/>
        </w:rPr>
        <w:t xml:space="preserve"> of whom the </w:t>
      </w:r>
      <w:bookmarkStart w:id="750" w:name="_9kMH18O7aXv6AAFMJZEnrq29z"/>
      <w:r w:rsidRPr="008D4680">
        <w:rPr>
          <w:highlight w:val="cyan"/>
        </w:rPr>
        <w:t>Landlord</w:t>
      </w:r>
      <w:bookmarkEnd w:id="750"/>
      <w:r w:rsidRPr="008D4680">
        <w:rPr>
          <w:highlight w:val="cyan"/>
        </w:rPr>
        <w:t xml:space="preserve"> has received proper notice pursuant to clause </w:t>
      </w:r>
      <w:r w:rsidR="009A2720">
        <w:rPr>
          <w:highlight w:val="cyan"/>
        </w:rPr>
        <w:fldChar w:fldCharType="begin"/>
      </w:r>
      <w:r w:rsidR="009A2720">
        <w:rPr>
          <w:highlight w:val="cyan"/>
        </w:rPr>
        <w:instrText xml:space="preserve"> REF _Ref83542018 \r \h </w:instrText>
      </w:r>
      <w:r w:rsidR="009A2720">
        <w:rPr>
          <w:highlight w:val="cyan"/>
        </w:rPr>
      </w:r>
      <w:r w:rsidR="009A2720">
        <w:rPr>
          <w:highlight w:val="cyan"/>
        </w:rPr>
        <w:fldChar w:fldCharType="separate"/>
      </w:r>
      <w:r w:rsidR="00B845A7">
        <w:rPr>
          <w:highlight w:val="cyan"/>
          <w:cs/>
        </w:rPr>
        <w:t>‎</w:t>
      </w:r>
      <w:r w:rsidR="00B845A7">
        <w:rPr>
          <w:highlight w:val="cyan"/>
        </w:rPr>
        <w:t>3.21</w:t>
      </w:r>
      <w:r w:rsidR="009A2720">
        <w:rPr>
          <w:highlight w:val="cyan"/>
        </w:rPr>
        <w:fldChar w:fldCharType="end"/>
      </w:r>
      <w:r w:rsidR="00297FCA">
        <w:rPr>
          <w:highlight w:val="cyan"/>
        </w:rPr>
        <w:t xml:space="preserve"> </w:t>
      </w:r>
      <w:r w:rsidR="00297FCA" w:rsidRPr="00F56BB4">
        <w:rPr>
          <w:highlight w:val="cyan"/>
        </w:rPr>
        <w:t>(Notifying the Landlord of Changes)</w:t>
      </w:r>
      <w:r w:rsidRPr="008D4680">
        <w:rPr>
          <w:highlight w:val="cyan"/>
        </w:rPr>
        <w:t>.</w:t>
      </w:r>
      <w:bookmarkEnd w:id="744"/>
    </w:p>
    <w:p w14:paraId="2AFF2B97" w14:textId="77777777" w:rsidR="001E6E70" w:rsidRPr="003A4EE7" w:rsidRDefault="001E6E70" w:rsidP="001E6E70">
      <w:pPr>
        <w:pStyle w:val="Level2"/>
        <w:numPr>
          <w:ilvl w:val="1"/>
          <w:numId w:val="3"/>
        </w:numPr>
        <w:rPr>
          <w:highlight w:val="cyan"/>
        </w:rPr>
      </w:pPr>
      <w:r w:rsidRPr="003A4EE7">
        <w:rPr>
          <w:highlight w:val="cyan"/>
        </w:rPr>
        <w:t xml:space="preserve">The rights in this </w:t>
      </w:r>
      <w:bookmarkStart w:id="751" w:name="_9kMLK5YVtCIADECfLhkhy7sEql0q83n4D98lrNS"/>
      <w:r w:rsidRPr="003A4EE7">
        <w:rPr>
          <w:highlight w:val="cyan"/>
        </w:rPr>
        <w:t>Schedule 6</w:t>
      </w:r>
      <w:bookmarkEnd w:id="751"/>
      <w:r w:rsidRPr="003A4EE7">
        <w:rPr>
          <w:highlight w:val="cyan"/>
        </w:rPr>
        <w:t xml:space="preserve"> are separate to the rights set out in </w:t>
      </w:r>
      <w:bookmarkStart w:id="752" w:name="_9kMKJ5YVtCIADEDgLhkhy7s9JKnn2sA5p6FBA"/>
      <w:r>
        <w:rPr>
          <w:highlight w:val="cyan"/>
        </w:rPr>
        <w:t xml:space="preserve">Schedule </w:t>
      </w:r>
      <w:bookmarkEnd w:id="752"/>
      <w:r>
        <w:rPr>
          <w:highlight w:val="cyan"/>
        </w:rPr>
        <w:t>9</w:t>
      </w:r>
      <w:r w:rsidRPr="003A4EE7">
        <w:rPr>
          <w:highlight w:val="cyan"/>
        </w:rPr>
        <w:t xml:space="preserve"> relating to 1% </w:t>
      </w:r>
      <w:bookmarkStart w:id="753" w:name="_9kR3WTr266CEAcapfxsct2yx"/>
      <w:r w:rsidRPr="003A4EE7">
        <w:rPr>
          <w:highlight w:val="cyan"/>
        </w:rPr>
        <w:t>Staircasing</w:t>
      </w:r>
      <w:bookmarkEnd w:id="753"/>
      <w:r w:rsidRPr="003A4EE7">
        <w:rPr>
          <w:highlight w:val="cyan"/>
        </w:rPr>
        <w:t xml:space="preserve"> and the </w:t>
      </w:r>
      <w:bookmarkStart w:id="754" w:name="_9kMHz0I7aXv6AAFMKaIetyoz4uo3"/>
      <w:r w:rsidRPr="003A4EE7">
        <w:rPr>
          <w:highlight w:val="cyan"/>
        </w:rPr>
        <w:t>Leaseholder</w:t>
      </w:r>
      <w:bookmarkEnd w:id="754"/>
      <w:r w:rsidRPr="003A4EE7">
        <w:rPr>
          <w:highlight w:val="cyan"/>
        </w:rPr>
        <w:t xml:space="preserve"> should consider both sets of provisions when considering increasing their Acquired Percentage.</w:t>
      </w:r>
    </w:p>
    <w:p w14:paraId="1A3818F3" w14:textId="6A2DC83E" w:rsidR="001E6E70" w:rsidRPr="008D4680" w:rsidRDefault="001E6E70" w:rsidP="001E6E70">
      <w:pPr>
        <w:pStyle w:val="Level2"/>
        <w:numPr>
          <w:ilvl w:val="1"/>
          <w:numId w:val="3"/>
        </w:numPr>
        <w:rPr>
          <w:highlight w:val="cyan"/>
        </w:rPr>
      </w:pPr>
      <w:r w:rsidRPr="008D4680">
        <w:rPr>
          <w:highlight w:val="cyan"/>
        </w:rPr>
        <w:t xml:space="preserve">The </w:t>
      </w:r>
      <w:bookmarkStart w:id="755" w:name="_9kMH19P7aXv6AAFMJZEnrq29z"/>
      <w:r w:rsidRPr="008D4680">
        <w:rPr>
          <w:highlight w:val="cyan"/>
        </w:rPr>
        <w:t>Landlord</w:t>
      </w:r>
      <w:bookmarkEnd w:id="755"/>
      <w:r w:rsidRPr="008D4680">
        <w:rPr>
          <w:highlight w:val="cyan"/>
        </w:rPr>
        <w:t xml:space="preserve"> shall apply to the Valuer to determine the </w:t>
      </w:r>
      <w:bookmarkStart w:id="756" w:name="_9kMNM5YVt488DNLZDp0oyqSpA4"/>
      <w:r w:rsidRPr="008D4680">
        <w:rPr>
          <w:highlight w:val="cyan"/>
        </w:rPr>
        <w:t>Market Value</w:t>
      </w:r>
      <w:bookmarkEnd w:id="756"/>
      <w:r w:rsidRPr="008D4680">
        <w:rPr>
          <w:highlight w:val="cyan"/>
        </w:rPr>
        <w:t xml:space="preserve"> as at the date of service of the </w:t>
      </w:r>
      <w:bookmarkStart w:id="757" w:name="_9kMHz1J7aXv6AAFMKaIetyoz4uo3"/>
      <w:r w:rsidRPr="008D4680">
        <w:rPr>
          <w:highlight w:val="cyan"/>
        </w:rPr>
        <w:t>Leaseholder</w:t>
      </w:r>
      <w:r>
        <w:rPr>
          <w:highlight w:val="cyan"/>
        </w:rPr>
        <w:t>'</w:t>
      </w:r>
      <w:r w:rsidRPr="008D4680">
        <w:rPr>
          <w:highlight w:val="cyan"/>
        </w:rPr>
        <w:t>s</w:t>
      </w:r>
      <w:bookmarkEnd w:id="757"/>
      <w:r w:rsidRPr="008D4680">
        <w:rPr>
          <w:highlight w:val="cyan"/>
        </w:rPr>
        <w:t xml:space="preserve"> notice served pursuant to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1.1</w:t>
      </w:r>
      <w:r w:rsidRPr="008D4680">
        <w:rPr>
          <w:highlight w:val="cyan"/>
        </w:rPr>
        <w:fldChar w:fldCharType="end"/>
      </w:r>
      <w:r w:rsidRPr="008D4680">
        <w:rPr>
          <w:highlight w:val="cyan"/>
        </w:rPr>
        <w:t xml:space="preserve"> (upon which the price of acquisition will be based) within 14 days of receipt of the </w:t>
      </w:r>
      <w:bookmarkStart w:id="758" w:name="_9kMHz2K7aXv6AAFMKaIetyoz4uo3"/>
      <w:r w:rsidRPr="008D4680">
        <w:rPr>
          <w:highlight w:val="cyan"/>
        </w:rPr>
        <w:t>Leaseholder</w:t>
      </w:r>
      <w:r>
        <w:rPr>
          <w:highlight w:val="cyan"/>
        </w:rPr>
        <w:t>'</w:t>
      </w:r>
      <w:r w:rsidRPr="008D4680">
        <w:rPr>
          <w:highlight w:val="cyan"/>
        </w:rPr>
        <w:t>s</w:t>
      </w:r>
      <w:bookmarkEnd w:id="758"/>
      <w:r w:rsidRPr="008D4680">
        <w:rPr>
          <w:highlight w:val="cyan"/>
        </w:rPr>
        <w:t xml:space="preserve"> notice (or, if later, within 14 days of the Valuer</w:t>
      </w:r>
      <w:r>
        <w:rPr>
          <w:highlight w:val="cyan"/>
        </w:rPr>
        <w:t>'</w:t>
      </w:r>
      <w:r w:rsidRPr="008D4680">
        <w:rPr>
          <w:highlight w:val="cyan"/>
        </w:rPr>
        <w:t xml:space="preserve">s appointment) and shall notify the </w:t>
      </w:r>
      <w:bookmarkStart w:id="759" w:name="_9kMHz3L7aXv6AAFMKaIetyoz4uo3"/>
      <w:r w:rsidRPr="008D4680">
        <w:rPr>
          <w:highlight w:val="cyan"/>
        </w:rPr>
        <w:t>Leaseholder</w:t>
      </w:r>
      <w:bookmarkEnd w:id="759"/>
      <w:r w:rsidRPr="008D4680">
        <w:rPr>
          <w:highlight w:val="cyan"/>
        </w:rPr>
        <w:t xml:space="preserve"> of the amount of the Valuer</w:t>
      </w:r>
      <w:r>
        <w:rPr>
          <w:highlight w:val="cyan"/>
        </w:rPr>
        <w:t>'</w:t>
      </w:r>
      <w:r w:rsidRPr="008D4680">
        <w:rPr>
          <w:highlight w:val="cyan"/>
        </w:rPr>
        <w:t>s determination in writing within seven days of receipt of the said determination.</w:t>
      </w:r>
    </w:p>
    <w:p w14:paraId="7521D4A0" w14:textId="22ACA8B2" w:rsidR="001E6E70" w:rsidRPr="008D4680" w:rsidRDefault="001E6E70" w:rsidP="001E6E70">
      <w:pPr>
        <w:pStyle w:val="Level2"/>
        <w:numPr>
          <w:ilvl w:val="1"/>
          <w:numId w:val="3"/>
        </w:numPr>
        <w:rPr>
          <w:highlight w:val="cyan"/>
        </w:rPr>
      </w:pPr>
      <w:r w:rsidRPr="008D4680">
        <w:rPr>
          <w:highlight w:val="cyan"/>
        </w:rPr>
        <w:t>At any time within three months of the Valuer</w:t>
      </w:r>
      <w:r>
        <w:rPr>
          <w:highlight w:val="cyan"/>
        </w:rPr>
        <w:t>'</w:t>
      </w:r>
      <w:r w:rsidRPr="008D4680">
        <w:rPr>
          <w:highlight w:val="cyan"/>
        </w:rPr>
        <w:t xml:space="preserve">s determination the </w:t>
      </w:r>
      <w:bookmarkStart w:id="760" w:name="_9kMHz4M7aXv6AAFMKaIetyoz4uo3"/>
      <w:r w:rsidRPr="008D4680">
        <w:rPr>
          <w:highlight w:val="cyan"/>
        </w:rPr>
        <w:t>Leaseholder</w:t>
      </w:r>
      <w:bookmarkEnd w:id="760"/>
      <w:r w:rsidRPr="008D4680">
        <w:rPr>
          <w:highlight w:val="cyan"/>
        </w:rPr>
        <w:t xml:space="preserve"> may pay for a Portioned Percentage in accordance with the provisions of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1.5</w:t>
      </w:r>
      <w:r w:rsidRPr="008D4680">
        <w:rPr>
          <w:highlight w:val="cyan"/>
        </w:rPr>
        <w:fldChar w:fldCharType="end"/>
      </w:r>
      <w:r w:rsidRPr="008D4680">
        <w:rPr>
          <w:highlight w:val="cyan"/>
        </w:rPr>
        <w:t>.</w:t>
      </w:r>
    </w:p>
    <w:p w14:paraId="2DE700BA" w14:textId="5B2973E3" w:rsidR="001E6E70" w:rsidRPr="008D4680" w:rsidRDefault="001E6E70" w:rsidP="001E6E70">
      <w:pPr>
        <w:pStyle w:val="Level2"/>
        <w:numPr>
          <w:ilvl w:val="1"/>
          <w:numId w:val="3"/>
        </w:numPr>
        <w:rPr>
          <w:highlight w:val="cyan"/>
        </w:rPr>
      </w:pPr>
      <w:bookmarkStart w:id="761" w:name="_Ref63415023"/>
      <w:r w:rsidRPr="008D4680">
        <w:rPr>
          <w:highlight w:val="cyan"/>
        </w:rPr>
        <w:t xml:space="preserve">The </w:t>
      </w:r>
      <w:bookmarkStart w:id="762" w:name="_9kMHz5N7aXv6AAFMKaIetyoz4uo3"/>
      <w:r w:rsidRPr="008D4680">
        <w:rPr>
          <w:highlight w:val="cyan"/>
        </w:rPr>
        <w:t>Leaseholder</w:t>
      </w:r>
      <w:bookmarkEnd w:id="762"/>
      <w:r w:rsidRPr="008D4680">
        <w:rPr>
          <w:highlight w:val="cyan"/>
        </w:rPr>
        <w:t xml:space="preserve"> may pay for a Portioned Percentage by paying to the </w:t>
      </w:r>
      <w:bookmarkStart w:id="763" w:name="_9kMH1AQ7aXv6AAFMJZEnrq29z"/>
      <w:r w:rsidRPr="008D4680">
        <w:rPr>
          <w:highlight w:val="cyan"/>
        </w:rPr>
        <w:t>Landlord</w:t>
      </w:r>
      <w:bookmarkEnd w:id="763"/>
      <w:r w:rsidRPr="008D4680">
        <w:rPr>
          <w:highlight w:val="cyan"/>
        </w:rPr>
        <w:t xml:space="preserve"> a sum equal to that </w:t>
      </w:r>
      <w:bookmarkStart w:id="764" w:name="_9kR3WTr266CEBaS17zv1sjVR0znzF3rw57gW8J7"/>
      <w:r w:rsidRPr="008D4680">
        <w:rPr>
          <w:highlight w:val="cyan"/>
        </w:rPr>
        <w:t>Portioned Percentage of Market Value</w:t>
      </w:r>
      <w:bookmarkEnd w:id="764"/>
      <w:r w:rsidRPr="008D4680">
        <w:rPr>
          <w:highlight w:val="cyan"/>
        </w:rPr>
        <w:t xml:space="preserve"> (as agreed or determined under this </w:t>
      </w:r>
      <w:r w:rsidRPr="008D4680">
        <w:rPr>
          <w:highlight w:val="cyan"/>
          <w:cs/>
        </w:rPr>
        <w:t>‎</w:t>
      </w:r>
      <w:bookmarkStart w:id="765" w:name="_9kMML5YVtCIADECfLhkhy7sEql0q83n4D98lrNS"/>
      <w:r w:rsidRPr="008D4680">
        <w:rPr>
          <w:highlight w:val="cyan"/>
        </w:rPr>
        <w:t>Schedule 6</w:t>
      </w:r>
      <w:bookmarkEnd w:id="765"/>
      <w:r w:rsidRPr="008D4680">
        <w:rPr>
          <w:highlight w:val="cyan"/>
        </w:rPr>
        <w:t xml:space="preserve">) plus any unpaid sums under paragraph </w:t>
      </w:r>
      <w:r w:rsidRPr="008D4680">
        <w:rPr>
          <w:highlight w:val="cyan"/>
        </w:rPr>
        <w:fldChar w:fldCharType="begin"/>
      </w:r>
      <w:r w:rsidRPr="008D4680">
        <w:rPr>
          <w:highlight w:val="cyan"/>
        </w:rPr>
        <w:instrText xml:space="preserve"> REF _Ref63415029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1.6</w:t>
      </w:r>
      <w:r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761"/>
    </w:p>
    <w:p w14:paraId="1213AA21" w14:textId="6A51B555" w:rsidR="001E6E70" w:rsidRPr="008D4680" w:rsidRDefault="001E6E70" w:rsidP="001E6E70">
      <w:pPr>
        <w:pStyle w:val="Level2"/>
        <w:numPr>
          <w:ilvl w:val="1"/>
          <w:numId w:val="3"/>
        </w:numPr>
        <w:rPr>
          <w:highlight w:val="cyan"/>
        </w:rPr>
      </w:pPr>
      <w:bookmarkStart w:id="766" w:name="_Ref63415029"/>
      <w:r w:rsidRPr="008D4680">
        <w:rPr>
          <w:highlight w:val="cyan"/>
        </w:rPr>
        <w:t xml:space="preserve">On completion of the payment for a Portioned Percentage in addition to the sum or the price payable for the Portioned Percentage the </w:t>
      </w:r>
      <w:bookmarkStart w:id="767" w:name="_9kMHz6O7aXv6AAFMKaIetyoz4uo3"/>
      <w:r w:rsidRPr="008D4680">
        <w:rPr>
          <w:highlight w:val="cyan"/>
        </w:rPr>
        <w:t>Leaseholder</w:t>
      </w:r>
      <w:bookmarkEnd w:id="767"/>
      <w:r w:rsidRPr="008D4680">
        <w:rPr>
          <w:highlight w:val="cyan"/>
        </w:rPr>
        <w:t xml:space="preserve"> shall pay any arrears of rent and any other sums due to the </w:t>
      </w:r>
      <w:bookmarkStart w:id="768" w:name="_9kMHG5YVt488DNQdClpo07x1Cwo3JA0CqXt8D"/>
      <w:r w:rsidRPr="008D4680">
        <w:rPr>
          <w:highlight w:val="cyan"/>
        </w:rPr>
        <w:t>Landlord under this Lease</w:t>
      </w:r>
      <w:bookmarkEnd w:id="768"/>
      <w:r w:rsidRPr="008D4680">
        <w:rPr>
          <w:highlight w:val="cyan"/>
        </w:rPr>
        <w:t xml:space="preserve"> including any unpaid costs under paragraph </w:t>
      </w:r>
      <w:r w:rsidR="00DE4530">
        <w:rPr>
          <w:highlight w:val="cyan"/>
        </w:rPr>
        <w:fldChar w:fldCharType="begin"/>
      </w:r>
      <w:r w:rsidR="00DE4530">
        <w:rPr>
          <w:highlight w:val="cyan"/>
        </w:rPr>
        <w:instrText xml:space="preserve"> REF _Ref83583045 \r \h </w:instrText>
      </w:r>
      <w:r w:rsidR="00DE4530">
        <w:rPr>
          <w:highlight w:val="cyan"/>
        </w:rPr>
      </w:r>
      <w:r w:rsidR="00DE4530">
        <w:rPr>
          <w:highlight w:val="cyan"/>
        </w:rPr>
        <w:fldChar w:fldCharType="separate"/>
      </w:r>
      <w:r w:rsidR="00B845A7">
        <w:rPr>
          <w:highlight w:val="cyan"/>
          <w:cs/>
        </w:rPr>
        <w:t>‎</w:t>
      </w:r>
      <w:r w:rsidR="00B845A7">
        <w:rPr>
          <w:highlight w:val="cyan"/>
        </w:rPr>
        <w:t>3</w:t>
      </w:r>
      <w:r w:rsidR="00DE4530">
        <w:rPr>
          <w:highlight w:val="cyan"/>
        </w:rPr>
        <w:fldChar w:fldCharType="end"/>
      </w:r>
      <w:r w:rsidRPr="008D4680">
        <w:rPr>
          <w:highlight w:val="cyan"/>
        </w:rPr>
        <w:t xml:space="preserve">.  The </w:t>
      </w:r>
      <w:bookmarkStart w:id="769" w:name="_9kMH22H7aXv6AAFMJZEnrq29z"/>
      <w:r w:rsidRPr="008D4680">
        <w:rPr>
          <w:highlight w:val="cyan"/>
        </w:rPr>
        <w:t>Landlord</w:t>
      </w:r>
      <w:bookmarkEnd w:id="769"/>
      <w:r w:rsidRPr="008D4680">
        <w:rPr>
          <w:highlight w:val="cyan"/>
        </w:rPr>
        <w:t xml:space="preserve"> and the </w:t>
      </w:r>
      <w:bookmarkStart w:id="770" w:name="_9kMHz7P7aXv6AAFMKaIetyoz4uo3"/>
      <w:r w:rsidRPr="008D4680">
        <w:rPr>
          <w:highlight w:val="cyan"/>
        </w:rPr>
        <w:t>Leaseholder</w:t>
      </w:r>
      <w:bookmarkEnd w:id="770"/>
      <w:r w:rsidRPr="008D4680">
        <w:rPr>
          <w:highlight w:val="cyan"/>
        </w:rPr>
        <w:t xml:space="preserve"> shall, save as provided in paragraph</w:t>
      </w:r>
      <w:r w:rsidRPr="008D4680">
        <w:rPr>
          <w:highlight w:val="cyan"/>
          <w:cs/>
        </w:rPr>
        <w:t> </w:t>
      </w:r>
      <w:r w:rsidR="001B5FC8">
        <w:rPr>
          <w:rFonts w:hint="cs"/>
          <w:highlight w:val="cyan"/>
          <w:cs/>
        </w:rPr>
        <w:t xml:space="preserve">3 </w:t>
      </w:r>
      <w:r w:rsidRPr="008D4680">
        <w:rPr>
          <w:highlight w:val="cyan"/>
        </w:rPr>
        <w:t>pay their own costs and expenses in connection with such payment or purchase.</w:t>
      </w:r>
      <w:bookmarkEnd w:id="766"/>
    </w:p>
    <w:p w14:paraId="17725D34" w14:textId="77777777" w:rsidR="001E6E70" w:rsidRPr="008D4680" w:rsidRDefault="001E6E70" w:rsidP="001E6E70">
      <w:pPr>
        <w:pStyle w:val="Level2"/>
        <w:numPr>
          <w:ilvl w:val="1"/>
          <w:numId w:val="3"/>
        </w:numPr>
        <w:rPr>
          <w:highlight w:val="cyan"/>
        </w:rPr>
      </w:pPr>
      <w:bookmarkStart w:id="771" w:name="_Ref63415077"/>
      <w:r w:rsidRPr="008D4680">
        <w:rPr>
          <w:highlight w:val="cyan"/>
        </w:rPr>
        <w:t xml:space="preserve">Whenever the </w:t>
      </w:r>
      <w:bookmarkStart w:id="772" w:name="_9kMHz8Q7aXv6AAFMKaIetyoz4uo3"/>
      <w:r w:rsidRPr="008D4680">
        <w:rPr>
          <w:highlight w:val="cyan"/>
        </w:rPr>
        <w:t>Leaseholder</w:t>
      </w:r>
      <w:bookmarkEnd w:id="772"/>
      <w:r w:rsidRPr="008D4680">
        <w:rPr>
          <w:highlight w:val="cyan"/>
        </w:rPr>
        <w:t xml:space="preserve"> completes the payment for a Portioned Percentage the </w:t>
      </w:r>
      <w:bookmarkStart w:id="773" w:name="_9kMH23I7aXv6AAFMJZEnrq29z"/>
      <w:r w:rsidRPr="008D4680">
        <w:rPr>
          <w:highlight w:val="cyan"/>
        </w:rPr>
        <w:t>Landlord</w:t>
      </w:r>
      <w:bookmarkEnd w:id="773"/>
      <w:r w:rsidRPr="008D4680">
        <w:rPr>
          <w:highlight w:val="cyan"/>
        </w:rPr>
        <w:t xml:space="preserve"> and the </w:t>
      </w:r>
      <w:bookmarkStart w:id="774" w:name="_9kMH00H7aXv6AAFMKaIetyoz4uo3"/>
      <w:r w:rsidRPr="008D4680">
        <w:rPr>
          <w:highlight w:val="cyan"/>
        </w:rPr>
        <w:t>Leaseholder</w:t>
      </w:r>
      <w:bookmarkEnd w:id="774"/>
      <w:r w:rsidRPr="008D4680">
        <w:rPr>
          <w:highlight w:val="cyan"/>
        </w:rPr>
        <w:t xml:space="preserve"> shall forthwith execute and deliver to the other (to be attached to the original an</w:t>
      </w:r>
      <w:r>
        <w:rPr>
          <w:highlight w:val="cyan"/>
        </w:rPr>
        <w:t xml:space="preserve">d counterpart of this Lease) a </w:t>
      </w:r>
      <w:r w:rsidRPr="00467B2A">
        <w:rPr>
          <w:highlight w:val="cyan"/>
        </w:rPr>
        <w:t xml:space="preserve">memorandum substantially in the form set out in </w:t>
      </w:r>
      <w:bookmarkStart w:id="775" w:name="_9kMHG5YVtCIADLIMG2srrn8SfQx8E1y2AKF9oxC"/>
      <w:bookmarkStart w:id="776" w:name="_9kR3WTr2CCCLEHE0qppl6Q"/>
      <w:r w:rsidRPr="00467B2A">
        <w:rPr>
          <w:highlight w:val="cyan"/>
        </w:rPr>
        <w:t>Appendix 1</w:t>
      </w:r>
      <w:bookmarkEnd w:id="775"/>
      <w:bookmarkEnd w:id="776"/>
      <w:r w:rsidRPr="008D4680">
        <w:rPr>
          <w:highlight w:val="cyan"/>
        </w:rPr>
        <w:t xml:space="preserve"> specifying the Portioned Percentage paid for and the Specified Rent then payable.</w:t>
      </w:r>
      <w:bookmarkEnd w:id="771"/>
    </w:p>
    <w:p w14:paraId="196E439F" w14:textId="1CCCC27A" w:rsidR="001E6E70" w:rsidRPr="008D4680" w:rsidRDefault="001E6E70" w:rsidP="001E6E70">
      <w:pPr>
        <w:pStyle w:val="Level2"/>
        <w:numPr>
          <w:ilvl w:val="1"/>
          <w:numId w:val="3"/>
        </w:numPr>
        <w:rPr>
          <w:highlight w:val="cyan"/>
        </w:rPr>
      </w:pPr>
      <w:r w:rsidRPr="008D4680">
        <w:rPr>
          <w:highlight w:val="cyan"/>
        </w:rPr>
        <w:t xml:space="preserve">If the provisions of this </w:t>
      </w:r>
      <w:r w:rsidRPr="008D4680">
        <w:rPr>
          <w:highlight w:val="cyan"/>
          <w:cs/>
        </w:rPr>
        <w:t>‎</w:t>
      </w:r>
      <w:bookmarkStart w:id="777" w:name="_9kMNM5YVtCIADECfLhkhy7sEql0q83n4D98lrNS"/>
      <w:r w:rsidRPr="008D4680">
        <w:rPr>
          <w:highlight w:val="cyan"/>
        </w:rPr>
        <w:t>Schedule 6</w:t>
      </w:r>
      <w:bookmarkEnd w:id="777"/>
      <w:r w:rsidRPr="008D4680">
        <w:rPr>
          <w:highlight w:val="cyan"/>
        </w:rPr>
        <w:t xml:space="preserve"> are exercised by any </w:t>
      </w:r>
      <w:bookmarkStart w:id="778" w:name="_9kMLK5YVt466DJJbR39zhinm"/>
      <w:r w:rsidRPr="008D4680">
        <w:rPr>
          <w:highlight w:val="cyan"/>
        </w:rPr>
        <w:t>mortgagee</w:t>
      </w:r>
      <w:bookmarkEnd w:id="778"/>
      <w:r w:rsidRPr="008D4680">
        <w:rPr>
          <w:highlight w:val="cyan"/>
        </w:rPr>
        <w:t xml:space="preserve"> under paragraph </w:t>
      </w:r>
      <w:r w:rsidRPr="008D4680">
        <w:rPr>
          <w:highlight w:val="cyan"/>
        </w:rPr>
        <w:fldChar w:fldCharType="begin"/>
      </w:r>
      <w:r w:rsidRPr="008D4680">
        <w:rPr>
          <w:highlight w:val="cyan"/>
        </w:rPr>
        <w:instrText xml:space="preserve"> REF _Ref63415017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1.1</w:t>
      </w:r>
      <w:r w:rsidRPr="008D4680">
        <w:rPr>
          <w:highlight w:val="cyan"/>
        </w:rPr>
        <w:fldChar w:fldCharType="end"/>
      </w:r>
      <w:r w:rsidRPr="008D4680">
        <w:rPr>
          <w:highlight w:val="cyan"/>
        </w:rPr>
        <w:t xml:space="preserve"> then provided that the Premises are being sold by the </w:t>
      </w:r>
      <w:bookmarkStart w:id="779" w:name="_9kMML5YVt466DJJbR39zhinm"/>
      <w:r w:rsidRPr="008D4680">
        <w:rPr>
          <w:highlight w:val="cyan"/>
        </w:rPr>
        <w:t>mortgagee</w:t>
      </w:r>
      <w:bookmarkEnd w:id="779"/>
      <w:r w:rsidRPr="008D4680">
        <w:rPr>
          <w:highlight w:val="cyan"/>
        </w:rPr>
        <w:t xml:space="preserve"> on an arm</w:t>
      </w:r>
      <w:r>
        <w:rPr>
          <w:highlight w:val="cyan"/>
        </w:rPr>
        <w:t>'</w:t>
      </w:r>
      <w:r w:rsidRPr="008D4680">
        <w:rPr>
          <w:highlight w:val="cyan"/>
        </w:rPr>
        <w:t>s length basis at the best price reasonably obtainable at the time of sale:</w:t>
      </w:r>
    </w:p>
    <w:p w14:paraId="3624F94A" w14:textId="77777777" w:rsidR="001E6E70" w:rsidRPr="008D4680" w:rsidRDefault="001E6E70" w:rsidP="001E6E70">
      <w:pPr>
        <w:pStyle w:val="Level3"/>
        <w:numPr>
          <w:ilvl w:val="2"/>
          <w:numId w:val="3"/>
        </w:numPr>
        <w:rPr>
          <w:highlight w:val="cyan"/>
        </w:rPr>
      </w:pPr>
      <w:r w:rsidRPr="008D4680">
        <w:rPr>
          <w:highlight w:val="cyan"/>
        </w:rPr>
        <w:t xml:space="preserve">the </w:t>
      </w:r>
      <w:bookmarkStart w:id="780" w:name="_9kMON5YVt488DNLZDp0oyqSpA4"/>
      <w:r w:rsidRPr="008D4680">
        <w:rPr>
          <w:highlight w:val="cyan"/>
        </w:rPr>
        <w:t>Market Value</w:t>
      </w:r>
      <w:bookmarkEnd w:id="780"/>
      <w:r w:rsidRPr="008D4680">
        <w:rPr>
          <w:highlight w:val="cyan"/>
        </w:rPr>
        <w:t xml:space="preserve"> shall be deemed to be the price at which the Premises are being sold by the </w:t>
      </w:r>
      <w:bookmarkStart w:id="781" w:name="_9kMNM5YVt466DJJbR39zhinm"/>
      <w:r w:rsidRPr="008D4680">
        <w:rPr>
          <w:highlight w:val="cyan"/>
        </w:rPr>
        <w:t>mortgagee</w:t>
      </w:r>
      <w:bookmarkEnd w:id="781"/>
      <w:r w:rsidRPr="008D4680">
        <w:rPr>
          <w:highlight w:val="cyan"/>
        </w:rPr>
        <w:t xml:space="preserve"> on the assumption that the Unacquired Percentage is nil; </w:t>
      </w:r>
    </w:p>
    <w:p w14:paraId="437C4D25" w14:textId="77777777" w:rsidR="001E6E70" w:rsidRPr="008D4680" w:rsidRDefault="001E6E70" w:rsidP="001E6E70">
      <w:pPr>
        <w:pStyle w:val="Level3"/>
        <w:numPr>
          <w:ilvl w:val="2"/>
          <w:numId w:val="3"/>
        </w:numPr>
        <w:rPr>
          <w:highlight w:val="cyan"/>
        </w:rPr>
      </w:pPr>
      <w:r w:rsidRPr="008D4680">
        <w:rPr>
          <w:highlight w:val="cyan"/>
        </w:rPr>
        <w:lastRenderedPageBreak/>
        <w:t xml:space="preserve">the relevant Portioned Percentage shall be calculated on the basis of that deemed </w:t>
      </w:r>
      <w:bookmarkStart w:id="782" w:name="_9kMPO5YVt488DNLZDp0oyqSpA4"/>
      <w:r w:rsidRPr="008D4680">
        <w:rPr>
          <w:highlight w:val="cyan"/>
        </w:rPr>
        <w:t>Market Value</w:t>
      </w:r>
      <w:bookmarkEnd w:id="782"/>
      <w:r w:rsidRPr="008D4680">
        <w:rPr>
          <w:highlight w:val="cyan"/>
        </w:rPr>
        <w:t>; and</w:t>
      </w:r>
    </w:p>
    <w:p w14:paraId="12A8664D" w14:textId="3261A631" w:rsidR="001E6E70" w:rsidRDefault="001E6E70" w:rsidP="001E6E70">
      <w:pPr>
        <w:pStyle w:val="Level3"/>
        <w:numPr>
          <w:ilvl w:val="2"/>
          <w:numId w:val="3"/>
        </w:numPr>
        <w:rPr>
          <w:highlight w:val="cyan"/>
        </w:rPr>
      </w:pPr>
      <w:r w:rsidRPr="008D4680">
        <w:rPr>
          <w:highlight w:val="cyan"/>
        </w:rPr>
        <w:t xml:space="preserve">if so requested by the </w:t>
      </w:r>
      <w:bookmarkStart w:id="783" w:name="_9kMON5YVt466DJJbR39zhinm"/>
      <w:r w:rsidRPr="008D4680">
        <w:rPr>
          <w:highlight w:val="cyan"/>
        </w:rPr>
        <w:t>mortgagee</w:t>
      </w:r>
      <w:bookmarkEnd w:id="783"/>
      <w:r w:rsidRPr="008D4680">
        <w:rPr>
          <w:highlight w:val="cyan"/>
        </w:rPr>
        <w:t xml:space="preserve">, the </w:t>
      </w:r>
      <w:bookmarkStart w:id="784" w:name="_9kMH24J7aXv6AAFMJZEnrq29z"/>
      <w:r w:rsidRPr="008D4680">
        <w:rPr>
          <w:highlight w:val="cyan"/>
        </w:rPr>
        <w:t>Landlord</w:t>
      </w:r>
      <w:bookmarkEnd w:id="784"/>
      <w:r w:rsidRPr="008D4680">
        <w:rPr>
          <w:highlight w:val="cyan"/>
        </w:rPr>
        <w:t xml:space="preserve"> shall co-operate with the </w:t>
      </w:r>
      <w:bookmarkStart w:id="785" w:name="_9kMPO5YVt466DJJbR39zhinm"/>
      <w:r w:rsidRPr="008D4680">
        <w:rPr>
          <w:highlight w:val="cyan"/>
        </w:rPr>
        <w:t>mortgagee</w:t>
      </w:r>
      <w:bookmarkEnd w:id="785"/>
      <w:r w:rsidRPr="008D4680">
        <w:rPr>
          <w:highlight w:val="cyan"/>
        </w:rPr>
        <w:t xml:space="preserve"> to ensure that there occurs simultaneously (A) the payment to the </w:t>
      </w:r>
      <w:bookmarkStart w:id="786" w:name="_9kMH25K7aXv6AAFMJZEnrq29z"/>
      <w:r w:rsidRPr="008D4680">
        <w:rPr>
          <w:highlight w:val="cyan"/>
        </w:rPr>
        <w:t>Landlord</w:t>
      </w:r>
      <w:bookmarkEnd w:id="786"/>
      <w:r w:rsidRPr="008D4680">
        <w:rPr>
          <w:highlight w:val="cyan"/>
        </w:rPr>
        <w:t xml:space="preserve"> of the relevant Portioned Percentage under paragraph </w:t>
      </w:r>
      <w:r w:rsidRPr="008D4680">
        <w:rPr>
          <w:highlight w:val="cyan"/>
        </w:rPr>
        <w:fldChar w:fldCharType="begin"/>
      </w:r>
      <w:r w:rsidRPr="008D4680">
        <w:rPr>
          <w:highlight w:val="cyan"/>
        </w:rPr>
        <w:instrText xml:space="preserve"> REF _Ref63415023 \w \h </w:instrText>
      </w:r>
      <w:r>
        <w:rPr>
          <w:highlight w:val="cyan"/>
        </w:rPr>
        <w:instrText xml:space="preserve"> \* MERGEFORMAT </w:instrText>
      </w:r>
      <w:r w:rsidRPr="008D4680">
        <w:rPr>
          <w:highlight w:val="cyan"/>
        </w:rPr>
      </w:r>
      <w:r w:rsidRPr="008D4680">
        <w:rPr>
          <w:highlight w:val="cyan"/>
        </w:rPr>
        <w:fldChar w:fldCharType="separate"/>
      </w:r>
      <w:r w:rsidR="00B845A7">
        <w:rPr>
          <w:highlight w:val="cyan"/>
          <w:cs/>
        </w:rPr>
        <w:t>‎</w:t>
      </w:r>
      <w:r w:rsidR="00B845A7">
        <w:rPr>
          <w:highlight w:val="cyan"/>
        </w:rPr>
        <w:t>1.5</w:t>
      </w:r>
      <w:r w:rsidRPr="008D4680">
        <w:rPr>
          <w:highlight w:val="cyan"/>
        </w:rPr>
        <w:fldChar w:fldCharType="end"/>
      </w:r>
      <w:r w:rsidRPr="008D4680">
        <w:rPr>
          <w:highlight w:val="cyan"/>
        </w:rPr>
        <w:t xml:space="preserve">, (B) </w:t>
      </w:r>
      <w:r w:rsidRPr="00EE31B4">
        <w:rPr>
          <w:highlight w:val="cyan"/>
        </w:rPr>
        <w:t xml:space="preserve">delivery by the </w:t>
      </w:r>
      <w:bookmarkStart w:id="787" w:name="_9kMH26L7aXv6AAFMJZEnrq29z"/>
      <w:r w:rsidRPr="00EE31B4">
        <w:rPr>
          <w:highlight w:val="cyan"/>
        </w:rPr>
        <w:t>Landlord</w:t>
      </w:r>
      <w:bookmarkEnd w:id="787"/>
      <w:r w:rsidRPr="00EE31B4">
        <w:rPr>
          <w:highlight w:val="cyan"/>
        </w:rPr>
        <w:t xml:space="preserve"> to the </w:t>
      </w:r>
      <w:bookmarkStart w:id="788" w:name="_9kMHzG6ZWu577EKKcS4A0ijon"/>
      <w:r w:rsidRPr="00EE31B4">
        <w:rPr>
          <w:highlight w:val="cyan"/>
        </w:rPr>
        <w:t>mortgagee</w:t>
      </w:r>
      <w:bookmarkEnd w:id="788"/>
      <w:r w:rsidRPr="00EE31B4">
        <w:rPr>
          <w:highlight w:val="cyan"/>
        </w:rPr>
        <w:t xml:space="preserve"> of the </w:t>
      </w:r>
      <w:bookmarkStart w:id="789" w:name="_9kMHG5YVt466EIEYHoz5spt1B"/>
      <w:r w:rsidRPr="00EE31B4">
        <w:rPr>
          <w:highlight w:val="cyan"/>
        </w:rPr>
        <w:t>memorandum</w:t>
      </w:r>
      <w:bookmarkEnd w:id="789"/>
      <w:r w:rsidRPr="00EE31B4">
        <w:rPr>
          <w:highlight w:val="cyan"/>
        </w:rPr>
        <w:t xml:space="preserve"> under paragraph </w:t>
      </w:r>
      <w:r w:rsidRPr="00EE31B4">
        <w:rPr>
          <w:highlight w:val="cyan"/>
        </w:rPr>
        <w:fldChar w:fldCharType="begin"/>
      </w:r>
      <w:r w:rsidRPr="00EE31B4">
        <w:rPr>
          <w:highlight w:val="cyan"/>
        </w:rPr>
        <w:instrText xml:space="preserve"> REF _Ref63415077 \w \h  \* MERGEFORMAT </w:instrText>
      </w:r>
      <w:r w:rsidRPr="00EE31B4">
        <w:rPr>
          <w:highlight w:val="cyan"/>
        </w:rPr>
      </w:r>
      <w:r w:rsidRPr="00EE31B4">
        <w:rPr>
          <w:highlight w:val="cyan"/>
        </w:rPr>
        <w:fldChar w:fldCharType="separate"/>
      </w:r>
      <w:r w:rsidR="00B845A7">
        <w:rPr>
          <w:highlight w:val="cyan"/>
          <w:cs/>
        </w:rPr>
        <w:t>‎</w:t>
      </w:r>
      <w:r w:rsidR="00B845A7">
        <w:rPr>
          <w:highlight w:val="cyan"/>
        </w:rPr>
        <w:t>1.7</w:t>
      </w:r>
      <w:r w:rsidRPr="00EE31B4">
        <w:rPr>
          <w:highlight w:val="cyan"/>
        </w:rPr>
        <w:fldChar w:fldCharType="end"/>
      </w:r>
      <w:r w:rsidRPr="00EE31B4">
        <w:rPr>
          <w:highlight w:val="cyan"/>
        </w:rPr>
        <w:t xml:space="preserve">, and (C) completion of the sale of the Premises by the </w:t>
      </w:r>
      <w:bookmarkStart w:id="790" w:name="_9kMH0H6ZWu577EKKcS4A0ijon"/>
      <w:r w:rsidRPr="00EE31B4">
        <w:rPr>
          <w:highlight w:val="cyan"/>
        </w:rPr>
        <w:t>mortgagee</w:t>
      </w:r>
      <w:bookmarkEnd w:id="790"/>
      <w:r w:rsidRPr="00EE31B4">
        <w:rPr>
          <w:highlight w:val="cyan"/>
        </w:rPr>
        <w:t xml:space="preserve">. </w:t>
      </w:r>
    </w:p>
    <w:p w14:paraId="496BA217" w14:textId="2BE298F1" w:rsidR="001B5FC8" w:rsidRPr="001B5FC8" w:rsidRDefault="001B5FC8" w:rsidP="001B5FC8">
      <w:pPr>
        <w:numPr>
          <w:ilvl w:val="1"/>
          <w:numId w:val="3"/>
        </w:numPr>
        <w:spacing w:after="240"/>
        <w:jc w:val="both"/>
        <w:rPr>
          <w:rFonts w:eastAsia="Times New Roman"/>
          <w:color w:val="0000FF"/>
          <w:highlight w:val="cyan"/>
          <w:u w:val="double"/>
        </w:rPr>
      </w:pPr>
      <w:r w:rsidRPr="001B5FC8">
        <w:rPr>
          <w:rFonts w:eastAsia="Times New Roman"/>
          <w:highlight w:val="cyan"/>
        </w:rPr>
        <w:t>Where the Leaseholder serves a notice under paragraph</w:t>
      </w:r>
      <w:r w:rsidR="0006775B">
        <w:rPr>
          <w:rFonts w:eastAsia="Times New Roman"/>
          <w:highlight w:val="cyan"/>
        </w:rPr>
        <w:t xml:space="preserve"> 1.1</w:t>
      </w:r>
      <w:r w:rsidRPr="001B5FC8">
        <w:rPr>
          <w:rFonts w:eastAsia="Times New Roman"/>
          <w:highlight w:val="cyan"/>
        </w:rPr>
        <w:t xml:space="preserve"> the Landlord must not act in a way that would unreasonably delay the acquisition by the Leaseholder of the Portioned Percentage </w:t>
      </w:r>
      <w:r w:rsidR="00B845A7">
        <w:rPr>
          <w:rFonts w:eastAsia="Times New Roman"/>
          <w:highlight w:val="cyan"/>
        </w:rPr>
        <w:t>t</w:t>
      </w:r>
      <w:r w:rsidRPr="001B5FC8">
        <w:rPr>
          <w:rFonts w:eastAsia="Times New Roman"/>
          <w:highlight w:val="cyan"/>
        </w:rPr>
        <w:t>he</w:t>
      </w:r>
      <w:r w:rsidR="00B845A7">
        <w:rPr>
          <w:rFonts w:eastAsia="Times New Roman"/>
          <w:highlight w:val="cyan"/>
        </w:rPr>
        <w:t>y</w:t>
      </w:r>
      <w:r w:rsidRPr="001B5FC8">
        <w:rPr>
          <w:rFonts w:eastAsia="Times New Roman"/>
          <w:highlight w:val="cyan"/>
        </w:rPr>
        <w:t xml:space="preserve"> propose to acquire.</w:t>
      </w:r>
    </w:p>
    <w:p w14:paraId="20C7FDB5" w14:textId="77777777" w:rsidR="001E6E70" w:rsidRPr="0047346B" w:rsidRDefault="001E6E70" w:rsidP="001E6E70">
      <w:pPr>
        <w:pStyle w:val="Level1"/>
        <w:numPr>
          <w:ilvl w:val="0"/>
          <w:numId w:val="3"/>
        </w:numPr>
        <w:rPr>
          <w:highlight w:val="cyan"/>
        </w:rPr>
      </w:pPr>
      <w:bookmarkStart w:id="791" w:name="_Ref63415040"/>
      <w:r w:rsidRPr="0047346B">
        <w:rPr>
          <w:highlight w:val="cyan"/>
        </w:rPr>
        <w:t>Upon payment of the sum referred to in paragraph 1.5 in circumstances where the Acquired Percentage has become the Maximum Percentage</w:t>
      </w:r>
      <w:r>
        <w:rPr>
          <w:highlight w:val="cyan"/>
        </w:rPr>
        <w:t xml:space="preserve"> </w:t>
      </w:r>
      <w:r w:rsidRPr="0047346B">
        <w:rPr>
          <w:highlight w:val="cyan"/>
        </w:rPr>
        <w:t>the following provisions of this Lease shall no longer have effect:</w:t>
      </w:r>
    </w:p>
    <w:p w14:paraId="335CD8B4" w14:textId="556364C6" w:rsidR="001E6E70" w:rsidRPr="005860B8" w:rsidRDefault="001E6E70" w:rsidP="001E6E70">
      <w:pPr>
        <w:pStyle w:val="Level2"/>
        <w:numPr>
          <w:ilvl w:val="1"/>
          <w:numId w:val="3"/>
        </w:numPr>
        <w:rPr>
          <w:highlight w:val="cyan"/>
        </w:rPr>
      </w:pPr>
      <w:r>
        <w:rPr>
          <w:highlight w:val="cyan"/>
        </w:rPr>
        <w:t>t</w:t>
      </w:r>
      <w:r w:rsidRPr="005860B8">
        <w:rPr>
          <w:highlight w:val="cyan"/>
        </w:rPr>
        <w:t>his</w:t>
      </w:r>
      <w:r>
        <w:rPr>
          <w:highlight w:val="cyan"/>
        </w:rPr>
        <w:t xml:space="preserve"> Schedule 6 </w:t>
      </w:r>
      <w:r w:rsidRPr="005860B8">
        <w:rPr>
          <w:highlight w:val="cyan"/>
        </w:rPr>
        <w:t>(except this paragraph 2)</w:t>
      </w:r>
    </w:p>
    <w:p w14:paraId="0BF243F7" w14:textId="77777777" w:rsidR="001E6E70" w:rsidRDefault="001E6E70" w:rsidP="001E6E70">
      <w:pPr>
        <w:pStyle w:val="Level2"/>
        <w:numPr>
          <w:ilvl w:val="1"/>
          <w:numId w:val="3"/>
        </w:numPr>
        <w:rPr>
          <w:highlight w:val="cyan"/>
        </w:rPr>
      </w:pPr>
      <w:bookmarkStart w:id="792" w:name="_9kMIH5YVtCIAENIdLhkhy7sGtasUY5CDvzrfA71"/>
      <w:r>
        <w:rPr>
          <w:highlight w:val="cyan"/>
        </w:rPr>
        <w:t>Schedule 8</w:t>
      </w:r>
      <w:bookmarkEnd w:id="792"/>
      <w:r>
        <w:rPr>
          <w:highlight w:val="cyan"/>
        </w:rPr>
        <w:t xml:space="preserve"> (The Initial Repair Period)</w:t>
      </w:r>
    </w:p>
    <w:p w14:paraId="682614A6" w14:textId="77777777" w:rsidR="001E6E70" w:rsidRPr="005860B8" w:rsidRDefault="001E6E70" w:rsidP="001E6E70">
      <w:pPr>
        <w:pStyle w:val="Level2"/>
        <w:numPr>
          <w:ilvl w:val="1"/>
          <w:numId w:val="3"/>
        </w:numPr>
        <w:rPr>
          <w:highlight w:val="cyan"/>
        </w:rPr>
      </w:pPr>
      <w:bookmarkStart w:id="793" w:name="_9kMKJ5YVtCIAENHcLhkhy7sHSmm1r94o5EA9"/>
      <w:r>
        <w:rPr>
          <w:highlight w:val="cyan"/>
        </w:rPr>
        <w:t>Schedule 9</w:t>
      </w:r>
      <w:bookmarkEnd w:id="793"/>
      <w:r>
        <w:rPr>
          <w:highlight w:val="cyan"/>
        </w:rPr>
        <w:t xml:space="preserve"> (</w:t>
      </w:r>
      <w:r w:rsidRPr="005860B8">
        <w:rPr>
          <w:highlight w:val="cyan"/>
        </w:rPr>
        <w:t>1% Staircasing)</w:t>
      </w:r>
    </w:p>
    <w:p w14:paraId="17F30DCE" w14:textId="77777777" w:rsidR="001E6E70" w:rsidRPr="00EE31B4" w:rsidRDefault="001E6E70" w:rsidP="001E6E70">
      <w:pPr>
        <w:pStyle w:val="Level1"/>
        <w:numPr>
          <w:ilvl w:val="0"/>
          <w:numId w:val="3"/>
        </w:numPr>
        <w:rPr>
          <w:highlight w:val="cyan"/>
        </w:rPr>
      </w:pPr>
      <w:bookmarkStart w:id="794" w:name="_Ref83583045"/>
      <w:r w:rsidRPr="00EE31B4">
        <w:rPr>
          <w:highlight w:val="cyan"/>
        </w:rPr>
        <w:t xml:space="preserve">The costs of any determination by the Valuer pursuant to the provisions of this </w:t>
      </w:r>
      <w:r w:rsidRPr="00EE31B4">
        <w:rPr>
          <w:highlight w:val="cyan"/>
          <w:cs/>
        </w:rPr>
        <w:t>‎</w:t>
      </w:r>
      <w:bookmarkStart w:id="795" w:name="_9kMPO5YVtCIADECfLhkhy7sEql0q83n4D98lrNS"/>
      <w:r w:rsidRPr="00EE31B4">
        <w:rPr>
          <w:highlight w:val="cyan"/>
        </w:rPr>
        <w:t>Schedule 6</w:t>
      </w:r>
      <w:bookmarkEnd w:id="795"/>
      <w:r w:rsidRPr="00EE31B4">
        <w:rPr>
          <w:highlight w:val="cyan"/>
        </w:rPr>
        <w:t xml:space="preserve"> shall be paid by the </w:t>
      </w:r>
      <w:bookmarkStart w:id="796" w:name="_9kMH01I7aXv6AAFMKaIetyoz4uo3"/>
      <w:r w:rsidRPr="00EE31B4">
        <w:rPr>
          <w:highlight w:val="cyan"/>
        </w:rPr>
        <w:t>Leaseholder</w:t>
      </w:r>
      <w:bookmarkEnd w:id="796"/>
      <w:r w:rsidRPr="00EE31B4">
        <w:rPr>
          <w:highlight w:val="cyan"/>
        </w:rPr>
        <w:t xml:space="preserve"> to the </w:t>
      </w:r>
      <w:bookmarkStart w:id="797" w:name="_9kMH27M7aXv6AAFMJZEnrq29z"/>
      <w:r w:rsidRPr="00EE31B4">
        <w:rPr>
          <w:highlight w:val="cyan"/>
        </w:rPr>
        <w:t>Landlord</w:t>
      </w:r>
      <w:bookmarkEnd w:id="797"/>
      <w:r w:rsidRPr="00EE31B4">
        <w:rPr>
          <w:highlight w:val="cyan"/>
        </w:rPr>
        <w:t xml:space="preserve"> on demand.</w:t>
      </w:r>
      <w:bookmarkEnd w:id="791"/>
      <w:bookmarkEnd w:id="794"/>
    </w:p>
    <w:p w14:paraId="62656815" w14:textId="77777777" w:rsidR="001E6E70" w:rsidRPr="008D4680" w:rsidRDefault="001E6E70" w:rsidP="001E6E70">
      <w:pPr>
        <w:pStyle w:val="Level1"/>
        <w:numPr>
          <w:ilvl w:val="0"/>
          <w:numId w:val="3"/>
        </w:numPr>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6756DC12" w14:textId="77777777" w:rsidR="001E6E70" w:rsidRDefault="001E6E70" w:rsidP="001E6E70">
      <w:pPr>
        <w:pStyle w:val="Body"/>
      </w:pPr>
    </w:p>
    <w:bookmarkStart w:id="798" w:name="_9kR3WTrAG8BE9aJfifw5qEqkGE2zzr64CxYu9E4"/>
    <w:p w14:paraId="0A4594B4" w14:textId="326C52E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799" w:name="_Toc136434452"/>
      <w:r w:rsidRPr="00E31505">
        <w:rPr>
          <w:highlight w:val="cyan"/>
        </w:rPr>
        <w:instrText>Schedule 7 - Surrender by Leaseholder (Pre-emption)</w:instrText>
      </w:r>
      <w:bookmarkEnd w:id="79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p w14:paraId="2A668207" w14:textId="77777777" w:rsidR="001E6E70" w:rsidRPr="00DF6CE5" w:rsidRDefault="001E6E70" w:rsidP="001E6E70">
      <w:pPr>
        <w:pStyle w:val="SubHeading"/>
        <w:rPr>
          <w:highlight w:val="cyan"/>
        </w:rPr>
      </w:pPr>
      <w:r w:rsidRPr="00DF6CE5">
        <w:rPr>
          <w:highlight w:val="cyan"/>
        </w:rPr>
        <w:t xml:space="preserve">Surrender by </w:t>
      </w:r>
      <w:bookmarkStart w:id="800" w:name="_9kMH12I7aXv6AAFMKaIetyoz4uo3"/>
      <w:r w:rsidRPr="00DF6CE5">
        <w:rPr>
          <w:highlight w:val="cyan"/>
        </w:rPr>
        <w:t>Leaseholder</w:t>
      </w:r>
      <w:bookmarkEnd w:id="800"/>
      <w:r w:rsidRPr="00DF6CE5">
        <w:rPr>
          <w:highlight w:val="cyan"/>
        </w:rPr>
        <w:t xml:space="preserve"> (</w:t>
      </w:r>
      <w:bookmarkStart w:id="801" w:name="_9kMHG5YVt488EFAaXthq2A406"/>
      <w:r w:rsidRPr="00DF6CE5">
        <w:rPr>
          <w:highlight w:val="cyan"/>
        </w:rPr>
        <w:t>Pre-emption</w:t>
      </w:r>
      <w:bookmarkEnd w:id="801"/>
      <w:r w:rsidRPr="00DF6CE5">
        <w:rPr>
          <w:highlight w:val="cyan"/>
        </w:rPr>
        <w:t>)</w:t>
      </w:r>
      <w:bookmarkEnd w:id="798"/>
    </w:p>
    <w:p w14:paraId="399708B5" w14:textId="569569FD" w:rsidR="001E6E70" w:rsidRPr="00BF1334" w:rsidRDefault="001E6E70" w:rsidP="00F67807">
      <w:pPr>
        <w:pStyle w:val="Level1"/>
        <w:numPr>
          <w:ilvl w:val="0"/>
          <w:numId w:val="21"/>
        </w:numPr>
        <w:rPr>
          <w:highlight w:val="cyan"/>
        </w:rPr>
      </w:pPr>
      <w:bookmarkStart w:id="802" w:name="_9kR3WTrAG8CLJeJfifw5qDOaM47tYPy21DKACEE"/>
      <w:r w:rsidRPr="00BF1334">
        <w:rPr>
          <w:highlight w:val="cyan"/>
        </w:rPr>
        <w:t xml:space="preserve">If the </w:t>
      </w:r>
      <w:bookmarkStart w:id="803" w:name="_9kMH35J7aXv6AAFMJZEnrq29z"/>
      <w:r w:rsidRPr="00BF1334">
        <w:rPr>
          <w:highlight w:val="cyan"/>
        </w:rPr>
        <w:t>Landlord</w:t>
      </w:r>
      <w:bookmarkEnd w:id="803"/>
      <w:r w:rsidRPr="00BF1334">
        <w:rPr>
          <w:highlight w:val="cyan"/>
        </w:rPr>
        <w:t xml:space="preserve"> serves notice on the </w:t>
      </w:r>
      <w:bookmarkStart w:id="804" w:name="_9kMH13J7aXv6AAFMKaIetyoz4uo3"/>
      <w:r w:rsidRPr="00BF1334">
        <w:rPr>
          <w:highlight w:val="cyan"/>
        </w:rPr>
        <w:t>Leaseholder</w:t>
      </w:r>
      <w:bookmarkEnd w:id="804"/>
      <w:r w:rsidRPr="00BF1334">
        <w:rPr>
          <w:highlight w:val="cyan"/>
        </w:rPr>
        <w:t xml:space="preserve"> pursuant to clause </w:t>
      </w:r>
      <w:r w:rsidRPr="00BF1334">
        <w:rPr>
          <w:highlight w:val="cyan"/>
        </w:rPr>
        <w:fldChar w:fldCharType="begin"/>
      </w:r>
      <w:r w:rsidRPr="00BF1334">
        <w:rPr>
          <w:highlight w:val="cyan"/>
        </w:rPr>
        <w:instrText xml:space="preserve"> REF _Ref257206752 \r \h </w:instrText>
      </w:r>
      <w:r w:rsidRPr="00BF1334">
        <w:rPr>
          <w:highlight w:val="cyan"/>
        </w:rPr>
      </w:r>
      <w:r w:rsidRPr="00BF1334">
        <w:rPr>
          <w:highlight w:val="cyan"/>
        </w:rPr>
        <w:fldChar w:fldCharType="separate"/>
      </w:r>
      <w:r w:rsidR="00B845A7">
        <w:rPr>
          <w:highlight w:val="cyan"/>
          <w:cs/>
        </w:rPr>
        <w:t>‎</w:t>
      </w:r>
      <w:r w:rsidR="00B845A7">
        <w:rPr>
          <w:highlight w:val="cyan"/>
        </w:rPr>
        <w:t>3.19.4(c)</w:t>
      </w:r>
      <w:r w:rsidRPr="00BF1334">
        <w:rPr>
          <w:highlight w:val="cyan"/>
        </w:rPr>
        <w:fldChar w:fldCharType="end"/>
      </w:r>
      <w:r w:rsidRPr="00BF1334">
        <w:rPr>
          <w:highlight w:val="cyan"/>
        </w:rPr>
        <w:t xml:space="preserve"> completion of the surrender to the </w:t>
      </w:r>
      <w:bookmarkStart w:id="805" w:name="_9kMH36K7aXv6AAFMJZEnrq29z"/>
      <w:r w:rsidRPr="00BF1334">
        <w:rPr>
          <w:highlight w:val="cyan"/>
        </w:rPr>
        <w:t>Landlord</w:t>
      </w:r>
      <w:bookmarkEnd w:id="805"/>
      <w:r w:rsidRPr="00BF1334">
        <w:rPr>
          <w:highlight w:val="cyan"/>
        </w:rPr>
        <w:t xml:space="preserve"> shall take place and vacant possession shall be given on a date agreed between the </w:t>
      </w:r>
      <w:bookmarkStart w:id="806" w:name="_9kMH37L7aXv6AAFMJZEnrq29z"/>
      <w:r w:rsidRPr="00BF1334">
        <w:rPr>
          <w:highlight w:val="cyan"/>
        </w:rPr>
        <w:t>Landlord</w:t>
      </w:r>
      <w:bookmarkEnd w:id="806"/>
      <w:r w:rsidRPr="00BF1334">
        <w:rPr>
          <w:highlight w:val="cyan"/>
        </w:rPr>
        <w:t xml:space="preserve"> and the </w:t>
      </w:r>
      <w:bookmarkStart w:id="807" w:name="_9kMH14K7aXv6AAFMKaIetyoz4uo3"/>
      <w:r w:rsidRPr="00BF1334">
        <w:rPr>
          <w:highlight w:val="cyan"/>
        </w:rPr>
        <w:t>Leaseholder</w:t>
      </w:r>
      <w:bookmarkEnd w:id="807"/>
      <w:r w:rsidRPr="00BF1334">
        <w:rPr>
          <w:highlight w:val="cyan"/>
        </w:rPr>
        <w:t xml:space="preserve"> but failing agreement on the date four weeks from the date the Payment Sum is determined.</w:t>
      </w:r>
      <w:bookmarkEnd w:id="802"/>
    </w:p>
    <w:p w14:paraId="7235CA23" w14:textId="77777777" w:rsidR="001E6E70" w:rsidRPr="00DF6CE5" w:rsidRDefault="001E6E70" w:rsidP="001E6E70">
      <w:pPr>
        <w:pStyle w:val="Level1"/>
        <w:numPr>
          <w:ilvl w:val="0"/>
          <w:numId w:val="3"/>
        </w:numPr>
        <w:rPr>
          <w:highlight w:val="cyan"/>
        </w:rPr>
      </w:pPr>
      <w:bookmarkStart w:id="808" w:name="_Ref63415337"/>
      <w:r w:rsidRPr="00DF6CE5">
        <w:rPr>
          <w:highlight w:val="cyan"/>
        </w:rPr>
        <w:t xml:space="preserve">The </w:t>
      </w:r>
      <w:bookmarkStart w:id="809" w:name="_9kMH38M7aXv6AAFMJZEnrq29z"/>
      <w:r w:rsidRPr="00DF6CE5">
        <w:rPr>
          <w:highlight w:val="cyan"/>
        </w:rPr>
        <w:t>Landlord</w:t>
      </w:r>
      <w:bookmarkEnd w:id="809"/>
      <w:r w:rsidRPr="00DF6CE5">
        <w:rPr>
          <w:highlight w:val="cyan"/>
        </w:rPr>
        <w:t xml:space="preserve"> shall be entitled to deduct from the Payment Sum such sums as may be due and owing at the date of surrender in respect of arrears of rents and other sums due under this Lease.</w:t>
      </w:r>
      <w:bookmarkEnd w:id="808"/>
    </w:p>
    <w:p w14:paraId="14989E5F" w14:textId="26470096" w:rsidR="001E6E70" w:rsidRPr="00DF6CE5" w:rsidRDefault="001E6E70" w:rsidP="001E6E70">
      <w:pPr>
        <w:pStyle w:val="Level1"/>
        <w:numPr>
          <w:ilvl w:val="0"/>
          <w:numId w:val="3"/>
        </w:numPr>
        <w:rPr>
          <w:highlight w:val="cyan"/>
        </w:rPr>
      </w:pPr>
      <w:r w:rsidRPr="00DF6CE5">
        <w:rPr>
          <w:highlight w:val="cyan"/>
        </w:rPr>
        <w:t>If before the date of surrender of this Lease the Landlord has received notice pursuant to clause</w:t>
      </w:r>
      <w:r w:rsidR="001C6669">
        <w:rPr>
          <w:highlight w:val="cyan"/>
        </w:rPr>
        <w:t xml:space="preserve"> </w:t>
      </w:r>
      <w:r w:rsidR="001C6669">
        <w:rPr>
          <w:highlight w:val="cyan"/>
        </w:rPr>
        <w:fldChar w:fldCharType="begin"/>
      </w:r>
      <w:r w:rsidR="001C6669">
        <w:rPr>
          <w:highlight w:val="cyan"/>
        </w:rPr>
        <w:instrText xml:space="preserve"> REF _Ref83542018 \r \h </w:instrText>
      </w:r>
      <w:r w:rsidR="001C6669">
        <w:rPr>
          <w:highlight w:val="cyan"/>
        </w:rPr>
      </w:r>
      <w:r w:rsidR="001C6669">
        <w:rPr>
          <w:highlight w:val="cyan"/>
        </w:rPr>
        <w:fldChar w:fldCharType="separate"/>
      </w:r>
      <w:r w:rsidR="00B845A7">
        <w:rPr>
          <w:highlight w:val="cyan"/>
          <w:cs/>
        </w:rPr>
        <w:t>‎</w:t>
      </w:r>
      <w:r w:rsidR="00B845A7">
        <w:rPr>
          <w:highlight w:val="cyan"/>
        </w:rPr>
        <w:t>3.21</w:t>
      </w:r>
      <w:r w:rsidR="001C6669">
        <w:rPr>
          <w:highlight w:val="cyan"/>
        </w:rPr>
        <w:fldChar w:fldCharType="end"/>
      </w:r>
      <w:r w:rsidR="001C6669">
        <w:rPr>
          <w:highlight w:val="cyan"/>
        </w:rPr>
        <w:t xml:space="preserve"> </w:t>
      </w:r>
      <w:r w:rsidR="00297FCA" w:rsidRPr="00F56BB4">
        <w:rPr>
          <w:highlight w:val="cyan"/>
        </w:rPr>
        <w:t xml:space="preserve">(Notifying the Landlord of Changes) </w:t>
      </w:r>
      <w:r w:rsidRPr="00DF6CE5">
        <w:rPr>
          <w:highlight w:val="cyan"/>
        </w:rPr>
        <w:t>of a mortgage or charge of this Lease:</w:t>
      </w:r>
    </w:p>
    <w:p w14:paraId="3E006D84" w14:textId="2DE3F587" w:rsidR="001E6E70" w:rsidRPr="00DF6CE5" w:rsidRDefault="001E6E70" w:rsidP="001E6E70">
      <w:pPr>
        <w:pStyle w:val="Level2"/>
        <w:numPr>
          <w:ilvl w:val="1"/>
          <w:numId w:val="3"/>
        </w:numPr>
        <w:rPr>
          <w:highlight w:val="cyan"/>
        </w:rPr>
      </w:pPr>
      <w:r w:rsidRPr="00DF6CE5">
        <w:rPr>
          <w:highlight w:val="cyan"/>
        </w:rPr>
        <w:t xml:space="preserve">the </w:t>
      </w:r>
      <w:bookmarkStart w:id="810" w:name="_9kMH39N7aXv6AAFMJZEnrq29z"/>
      <w:r w:rsidRPr="00DF6CE5">
        <w:rPr>
          <w:highlight w:val="cyan"/>
        </w:rPr>
        <w:t>Landlord</w:t>
      </w:r>
      <w:bookmarkEnd w:id="810"/>
      <w:r w:rsidRPr="00DF6CE5">
        <w:rPr>
          <w:highlight w:val="cyan"/>
        </w:rPr>
        <w:t xml:space="preserve"> shall (and the </w:t>
      </w:r>
      <w:bookmarkStart w:id="811" w:name="_9kMH15L7aXv6AAFMKaIetyoz4uo3"/>
      <w:r w:rsidRPr="00DF6CE5">
        <w:rPr>
          <w:highlight w:val="cyan"/>
        </w:rPr>
        <w:t>Leaseholder</w:t>
      </w:r>
      <w:bookmarkEnd w:id="811"/>
      <w:r w:rsidRPr="00DF6CE5">
        <w:rPr>
          <w:highlight w:val="cyan"/>
        </w:rPr>
        <w:t xml:space="preserve"> irrevocably requests and directs the </w:t>
      </w:r>
      <w:bookmarkStart w:id="812" w:name="_9kMH3AO7aXv6AAFMJZEnrq29z"/>
      <w:r w:rsidRPr="00DF6CE5">
        <w:rPr>
          <w:highlight w:val="cyan"/>
        </w:rPr>
        <w:t>Landlord</w:t>
      </w:r>
      <w:bookmarkEnd w:id="812"/>
      <w:r w:rsidRPr="00DF6CE5">
        <w:rPr>
          <w:highlight w:val="cyan"/>
        </w:rPr>
        <w:t xml:space="preserve"> to do so) pay the Payment Sum less the deductions referred to in paragraph </w:t>
      </w:r>
      <w:r w:rsidRPr="00DF6CE5">
        <w:rPr>
          <w:highlight w:val="cyan"/>
        </w:rPr>
        <w:fldChar w:fldCharType="begin"/>
      </w:r>
      <w:r w:rsidRPr="00DF6CE5">
        <w:rPr>
          <w:highlight w:val="cyan"/>
        </w:rPr>
        <w:instrText xml:space="preserve"> REF _Ref63415337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2</w:t>
      </w:r>
      <w:r w:rsidRPr="00DF6CE5">
        <w:rPr>
          <w:highlight w:val="cyan"/>
        </w:rPr>
        <w:fldChar w:fldCharType="end"/>
      </w:r>
      <w:r w:rsidRPr="00DF6CE5">
        <w:rPr>
          <w:highlight w:val="cyan"/>
        </w:rPr>
        <w:t xml:space="preserve"> (or (if less) such sufficient part thereof as is necessary to discharge the said mortgage or charge) to the </w:t>
      </w:r>
      <w:bookmarkStart w:id="813" w:name="_9kMH1I6ZWu577EKKcS4A0ijon"/>
      <w:r w:rsidRPr="00DF6CE5">
        <w:rPr>
          <w:highlight w:val="cyan"/>
        </w:rPr>
        <w:t>mortgagee</w:t>
      </w:r>
      <w:bookmarkEnd w:id="813"/>
      <w:r w:rsidRPr="00DF6CE5">
        <w:rPr>
          <w:highlight w:val="cyan"/>
        </w:rPr>
        <w:t xml:space="preserve"> or chargee named in the said notice upon trust for the </w:t>
      </w:r>
      <w:bookmarkStart w:id="814" w:name="_9kMH16M7aXv6AAFMKaIetyoz4uo3"/>
      <w:r w:rsidRPr="00DF6CE5">
        <w:rPr>
          <w:highlight w:val="cyan"/>
        </w:rPr>
        <w:t>Leaseholder</w:t>
      </w:r>
      <w:bookmarkEnd w:id="814"/>
      <w:r w:rsidRPr="00DF6CE5">
        <w:rPr>
          <w:highlight w:val="cyan"/>
        </w:rPr>
        <w:t>;</w:t>
      </w:r>
    </w:p>
    <w:p w14:paraId="317633FA" w14:textId="77777777" w:rsidR="001E6E70" w:rsidRPr="00DF6CE5" w:rsidRDefault="001E6E70" w:rsidP="001E6E70">
      <w:pPr>
        <w:pStyle w:val="Level2"/>
        <w:numPr>
          <w:ilvl w:val="1"/>
          <w:numId w:val="3"/>
        </w:numPr>
        <w:rPr>
          <w:highlight w:val="cyan"/>
        </w:rPr>
      </w:pPr>
      <w:r w:rsidRPr="00DF6CE5">
        <w:rPr>
          <w:highlight w:val="cyan"/>
        </w:rPr>
        <w:t xml:space="preserve">the receipt of the said </w:t>
      </w:r>
      <w:bookmarkStart w:id="815" w:name="_9kMH2J6ZWu577EKKcS4A0ijon"/>
      <w:r w:rsidRPr="00DF6CE5">
        <w:rPr>
          <w:highlight w:val="cyan"/>
        </w:rPr>
        <w:t>mortgagee</w:t>
      </w:r>
      <w:bookmarkEnd w:id="815"/>
      <w:r w:rsidRPr="00DF6CE5">
        <w:rPr>
          <w:highlight w:val="cyan"/>
        </w:rPr>
        <w:t xml:space="preserve"> or chargee shall absolutely discharge the </w:t>
      </w:r>
      <w:bookmarkStart w:id="816" w:name="_9kMH3BP7aXv6AAFMJZEnrq29z"/>
      <w:r w:rsidRPr="00DF6CE5">
        <w:rPr>
          <w:highlight w:val="cyan"/>
        </w:rPr>
        <w:t>Landlord</w:t>
      </w:r>
      <w:bookmarkEnd w:id="816"/>
      <w:r w:rsidRPr="00DF6CE5">
        <w:rPr>
          <w:highlight w:val="cyan"/>
        </w:rPr>
        <w:t xml:space="preserve"> from its obligations under this </w:t>
      </w:r>
      <w:r w:rsidRPr="00DF6CE5">
        <w:rPr>
          <w:highlight w:val="cyan"/>
          <w:cs/>
        </w:rPr>
        <w:t>‎</w:t>
      </w:r>
      <w:bookmarkStart w:id="817" w:name="_9kMJI5YVtCIADGBcLhkhy7sGsmIG411t86EzawB"/>
      <w:r w:rsidRPr="00DF6CE5">
        <w:rPr>
          <w:highlight w:val="cyan"/>
        </w:rPr>
        <w:t xml:space="preserve">Schedule </w:t>
      </w:r>
      <w:bookmarkEnd w:id="817"/>
      <w:r>
        <w:rPr>
          <w:highlight w:val="cyan"/>
        </w:rPr>
        <w:t>7</w:t>
      </w:r>
      <w:r w:rsidRPr="00DF6CE5">
        <w:rPr>
          <w:highlight w:val="cyan"/>
        </w:rPr>
        <w:t>;</w:t>
      </w:r>
    </w:p>
    <w:p w14:paraId="1EB4BB30"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18" w:name="_9kMH3CQ7aXv6AAFMJZEnrq29z"/>
      <w:r w:rsidRPr="00DF6CE5">
        <w:rPr>
          <w:highlight w:val="cyan"/>
        </w:rPr>
        <w:t>Landlord</w:t>
      </w:r>
      <w:bookmarkEnd w:id="818"/>
      <w:r w:rsidRPr="00DF6CE5">
        <w:rPr>
          <w:highlight w:val="cyan"/>
        </w:rPr>
        <w:t xml:space="preserve"> and the </w:t>
      </w:r>
      <w:bookmarkStart w:id="819" w:name="_9kMH17N7aXv6AAFMKaIetyoz4uo3"/>
      <w:r w:rsidRPr="00DF6CE5">
        <w:rPr>
          <w:highlight w:val="cyan"/>
        </w:rPr>
        <w:t>Leaseholder</w:t>
      </w:r>
      <w:bookmarkEnd w:id="819"/>
      <w:r w:rsidRPr="00DF6CE5">
        <w:rPr>
          <w:highlight w:val="cyan"/>
        </w:rPr>
        <w:t xml:space="preserve"> agree that completion of the surrender cannot take place until the Payment Sum (or such part as is sufficient to discharge the said mortgage or legal charge) is paid to the </w:t>
      </w:r>
      <w:bookmarkStart w:id="820" w:name="_9kMH3K6ZWu577EKKcS4A0ijon"/>
      <w:r w:rsidRPr="00DF6CE5">
        <w:rPr>
          <w:highlight w:val="cyan"/>
        </w:rPr>
        <w:t>mortgagee</w:t>
      </w:r>
      <w:bookmarkEnd w:id="820"/>
      <w:r w:rsidRPr="00DF6CE5">
        <w:rPr>
          <w:highlight w:val="cyan"/>
        </w:rPr>
        <w:t xml:space="preserve"> or chargee to the intent that the security afforded to the </w:t>
      </w:r>
      <w:bookmarkStart w:id="821" w:name="_9kMH4L6ZWu577EKKcS4A0ijon"/>
      <w:r w:rsidRPr="00DF6CE5">
        <w:rPr>
          <w:highlight w:val="cyan"/>
        </w:rPr>
        <w:t>mortgagee</w:t>
      </w:r>
      <w:bookmarkEnd w:id="821"/>
      <w:r w:rsidRPr="00DF6CE5">
        <w:rPr>
          <w:highlight w:val="cyan"/>
        </w:rPr>
        <w:t xml:space="preserve"> or chargee by this Lease shall not lapse until the Payment Sum or a sufficient part of it as is necessary to discharge the said mortgage or charge is paid to the </w:t>
      </w:r>
      <w:bookmarkStart w:id="822" w:name="_9kMH5M6ZWu577EKKcS4A0ijon"/>
      <w:r w:rsidRPr="00DF6CE5">
        <w:rPr>
          <w:highlight w:val="cyan"/>
        </w:rPr>
        <w:t>mortgagee</w:t>
      </w:r>
      <w:bookmarkEnd w:id="822"/>
      <w:r w:rsidRPr="00DF6CE5">
        <w:rPr>
          <w:highlight w:val="cyan"/>
        </w:rPr>
        <w:t>; and</w:t>
      </w:r>
    </w:p>
    <w:p w14:paraId="167DF137" w14:textId="7AEB1498" w:rsidR="001E6E70" w:rsidRPr="00DF6CE5" w:rsidRDefault="001E6E70" w:rsidP="001E6E70">
      <w:pPr>
        <w:pStyle w:val="Level2"/>
        <w:numPr>
          <w:ilvl w:val="1"/>
          <w:numId w:val="3"/>
        </w:numPr>
        <w:rPr>
          <w:highlight w:val="cyan"/>
        </w:rPr>
      </w:pPr>
      <w:r w:rsidRPr="00DF6CE5">
        <w:rPr>
          <w:highlight w:val="cyan"/>
        </w:rPr>
        <w:t xml:space="preserve">if at the time of such surrender under this </w:t>
      </w:r>
      <w:r w:rsidRPr="00DF6CE5">
        <w:rPr>
          <w:highlight w:val="cyan"/>
          <w:cs/>
        </w:rPr>
        <w:t>‎</w:t>
      </w:r>
      <w:bookmarkStart w:id="823" w:name="_9kMKJ5YVtCIADGBcLhkhy7sGsmIG411t86EzawB"/>
      <w:r w:rsidRPr="00DF6CE5">
        <w:rPr>
          <w:highlight w:val="cyan"/>
        </w:rPr>
        <w:t xml:space="preserve">Schedule </w:t>
      </w:r>
      <w:bookmarkEnd w:id="823"/>
      <w:r>
        <w:rPr>
          <w:highlight w:val="cyan"/>
        </w:rPr>
        <w:t>7</w:t>
      </w:r>
      <w:r w:rsidRPr="00DF6CE5">
        <w:rPr>
          <w:highlight w:val="cyan"/>
        </w:rPr>
        <w:t xml:space="preserve"> (i) there is any Loan outstanding to a Mortgagee of the Premises and (ii) the </w:t>
      </w:r>
      <w:r>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24" w:name="_9kMHG5YVt488EFHeR39zhinXfBE5p5C8EdW1zC"/>
      <w:r w:rsidRPr="00DF6CE5">
        <w:rPr>
          <w:highlight w:val="cyan"/>
        </w:rPr>
        <w:t>Mortgage</w:t>
      </w:r>
      <w:r w:rsidR="00BC3538">
        <w:rPr>
          <w:highlight w:val="cyan"/>
        </w:rPr>
        <w:t>e</w:t>
      </w:r>
      <w:r w:rsidRPr="00DF6CE5">
        <w:rPr>
          <w:highlight w:val="cyan"/>
        </w:rPr>
        <w:t xml:space="preserve"> Protection Claim</w:t>
      </w:r>
      <w:bookmarkEnd w:id="824"/>
      <w:r w:rsidRPr="00DF6CE5">
        <w:rPr>
          <w:highlight w:val="cyan"/>
        </w:rPr>
        <w:t xml:space="preserve"> (calculated on the basis that paragraph </w:t>
      </w:r>
      <w:r w:rsidRPr="00DF6CE5">
        <w:rPr>
          <w:highlight w:val="cyan"/>
        </w:rPr>
        <w:fldChar w:fldCharType="begin"/>
      </w:r>
      <w:r w:rsidRPr="00DF6CE5">
        <w:rPr>
          <w:highlight w:val="cyan"/>
        </w:rPr>
        <w:instrText xml:space="preserve"> REF _Ref63414556 \n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A</w:t>
      </w:r>
      <w:r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789B771C" w14:textId="77777777" w:rsidR="001E6E70" w:rsidRPr="00DF6CE5" w:rsidRDefault="001E6E70" w:rsidP="001E6E70">
      <w:pPr>
        <w:pStyle w:val="Level1"/>
        <w:numPr>
          <w:ilvl w:val="0"/>
          <w:numId w:val="3"/>
        </w:numPr>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25" w:name="_9kMLK5YVtCIADGBcLhkhy7sGsmIG411t86EzawB"/>
      <w:r w:rsidRPr="00DF6CE5">
        <w:rPr>
          <w:highlight w:val="cyan"/>
        </w:rPr>
        <w:t xml:space="preserve">Schedule </w:t>
      </w:r>
      <w:bookmarkEnd w:id="825"/>
      <w:r>
        <w:rPr>
          <w:highlight w:val="cyan"/>
        </w:rPr>
        <w:t>7</w:t>
      </w:r>
      <w:r w:rsidRPr="00DF6CE5">
        <w:rPr>
          <w:highlight w:val="cyan"/>
        </w:rPr>
        <w:t xml:space="preserve"> shall be borne by that party.</w:t>
      </w:r>
    </w:p>
    <w:bookmarkStart w:id="826" w:name="_9kR3WTrAG8BD8aJfifw5qFsYqSW3ABtxpd85zHz"/>
    <w:p w14:paraId="7F356CD9" w14:textId="6EFD5996"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827" w:name="_Toc136434453"/>
      <w:r w:rsidRPr="00E31505">
        <w:rPr>
          <w:highlight w:val="cyan"/>
        </w:rPr>
        <w:instrText>Schedule 8 - The Initial Repair Period</w:instrText>
      </w:r>
      <w:bookmarkEnd w:id="827"/>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828" w:name="_9kR3WTrAG8CLGbJfifw5qErYqSW3ABtxpd85zHz"/>
    </w:p>
    <w:p w14:paraId="3F9DAE74" w14:textId="77777777" w:rsidR="001E6E70" w:rsidRPr="00DF6CE5" w:rsidRDefault="001E6E70" w:rsidP="001E6E70">
      <w:pPr>
        <w:pStyle w:val="SubHeading"/>
        <w:rPr>
          <w:highlight w:val="cyan"/>
        </w:rPr>
      </w:pPr>
      <w:r w:rsidRPr="00DF6CE5">
        <w:rPr>
          <w:highlight w:val="cyan"/>
        </w:rPr>
        <w:t>The Initial Repair Period</w:t>
      </w:r>
      <w:bookmarkEnd w:id="826"/>
      <w:bookmarkEnd w:id="828"/>
    </w:p>
    <w:p w14:paraId="1F3A6817" w14:textId="77777777" w:rsidR="001E6E70" w:rsidRPr="001650FA" w:rsidRDefault="001E6E70" w:rsidP="00F67807">
      <w:pPr>
        <w:pStyle w:val="Level1"/>
        <w:numPr>
          <w:ilvl w:val="0"/>
          <w:numId w:val="22"/>
        </w:numPr>
        <w:rPr>
          <w:highlight w:val="cyan"/>
        </w:rPr>
      </w:pPr>
      <w:r w:rsidRPr="001650FA">
        <w:rPr>
          <w:rStyle w:val="Level1asheadingtext"/>
          <w:highlight w:val="cyan"/>
        </w:rPr>
        <w:t>Definitions and interpretation</w:t>
      </w:r>
    </w:p>
    <w:p w14:paraId="1EB80CEE" w14:textId="418470D9" w:rsidR="001E6E70" w:rsidRPr="00DF6CE5" w:rsidRDefault="001E6E70" w:rsidP="001E6E70">
      <w:pPr>
        <w:pStyle w:val="Body1"/>
        <w:rPr>
          <w:b/>
          <w:bCs/>
          <w:highlight w:val="cyan"/>
        </w:rPr>
      </w:pPr>
      <w:r w:rsidRPr="00DF6CE5">
        <w:rPr>
          <w:highlight w:val="cyan"/>
        </w:rPr>
        <w:t xml:space="preserve">In this </w:t>
      </w:r>
      <w:bookmarkStart w:id="829" w:name="_9kMJI5YVtCIAENIdLhkhy7sGtasUY5CDvzrfA71"/>
      <w:r w:rsidRPr="00DF6CE5">
        <w:rPr>
          <w:highlight w:val="cyan"/>
        </w:rPr>
        <w:t>Schedule</w:t>
      </w:r>
      <w:r>
        <w:rPr>
          <w:highlight w:val="cyan"/>
        </w:rPr>
        <w:t xml:space="preserve"> 8</w:t>
      </w:r>
      <w:bookmarkEnd w:id="829"/>
      <w:r>
        <w:rPr>
          <w:highlight w:val="cyan"/>
        </w:rPr>
        <w:t xml:space="preserve"> </w:t>
      </w:r>
      <w:r w:rsidRPr="00DF6CE5">
        <w:rPr>
          <w:highlight w:val="cyan"/>
        </w:rPr>
        <w:t xml:space="preserve">the following </w:t>
      </w:r>
      <w:bookmarkStart w:id="830" w:name="_9kMH7O6ZWu577FIEgPu3"/>
      <w:r w:rsidRPr="00DF6CE5">
        <w:rPr>
          <w:highlight w:val="cyan"/>
        </w:rPr>
        <w:t>terms</w:t>
      </w:r>
      <w:bookmarkEnd w:id="830"/>
      <w:r w:rsidRPr="00DF6CE5">
        <w:rPr>
          <w:highlight w:val="cyan"/>
        </w:rPr>
        <w:t xml:space="preserve"> have the following meanings unless inconsistent with the context and all other defined </w:t>
      </w:r>
      <w:bookmarkStart w:id="831" w:name="_9kMH8P6ZWu577FIEgPu3"/>
      <w:r w:rsidRPr="00DF6CE5">
        <w:rPr>
          <w:highlight w:val="cyan"/>
        </w:rPr>
        <w:t>terms</w:t>
      </w:r>
      <w:bookmarkEnd w:id="831"/>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_Ref64281148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1</w:t>
      </w:r>
      <w:r w:rsidRPr="00DF6CE5">
        <w:rPr>
          <w:highlight w:val="cyan"/>
        </w:rPr>
        <w:fldChar w:fldCharType="end"/>
      </w:r>
      <w:r w:rsidRPr="00DF6CE5">
        <w:rPr>
          <w:highlight w:val="cyan"/>
        </w:rPr>
        <w:t xml:space="preserve"> of this Lease:</w:t>
      </w:r>
    </w:p>
    <w:p w14:paraId="15D4C062" w14:textId="77777777" w:rsidR="001E6E70" w:rsidRPr="00DF6CE5" w:rsidRDefault="001E6E70" w:rsidP="001E6E70">
      <w:pPr>
        <w:pStyle w:val="Body1"/>
        <w:rPr>
          <w:highlight w:val="cyan"/>
        </w:rPr>
      </w:pPr>
      <w:r w:rsidRPr="00DF6CE5">
        <w:rPr>
          <w:b/>
          <w:bCs/>
          <w:highlight w:val="cyan"/>
        </w:rPr>
        <w:t xml:space="preserve">Approved Service Provider </w:t>
      </w:r>
      <w:r w:rsidRPr="00DF6CE5">
        <w:rPr>
          <w:highlight w:val="cyan"/>
        </w:rPr>
        <w:t xml:space="preserve">means the </w:t>
      </w:r>
      <w:bookmarkStart w:id="832" w:name="_9kMH44H7aXv6AAFMJZEnrq29z"/>
      <w:r w:rsidRPr="00DF6CE5">
        <w:rPr>
          <w:highlight w:val="cyan"/>
        </w:rPr>
        <w:t>Landlord</w:t>
      </w:r>
      <w:r>
        <w:rPr>
          <w:highlight w:val="cyan"/>
        </w:rPr>
        <w:t>'</w:t>
      </w:r>
      <w:r w:rsidRPr="00DF6CE5">
        <w:rPr>
          <w:highlight w:val="cyan"/>
        </w:rPr>
        <w:t>s</w:t>
      </w:r>
      <w:bookmarkEnd w:id="832"/>
      <w:r w:rsidRPr="00DF6CE5">
        <w:rPr>
          <w:highlight w:val="cyan"/>
        </w:rPr>
        <w:t xml:space="preserve"> internal repair service or direct labour organisation </w:t>
      </w:r>
      <w:r w:rsidRPr="00DF6CE5">
        <w:rPr>
          <w:rFonts w:ascii="Helvetica" w:eastAsia="Times New Roman" w:hAnsi="Helvetica" w:cs="Helvetica"/>
          <w:highlight w:val="cyan"/>
        </w:rPr>
        <w:t xml:space="preserve">or an approved tradesperson from the </w:t>
      </w:r>
      <w:bookmarkStart w:id="833" w:name="_9kMH45I7aXv6AAFMJZEnrq29z"/>
      <w:r w:rsidRPr="00DF6CE5">
        <w:rPr>
          <w:rFonts w:ascii="Helvetica" w:eastAsia="Times New Roman" w:hAnsi="Helvetica" w:cs="Helvetica"/>
          <w:highlight w:val="cyan"/>
        </w:rPr>
        <w:t>Landlord</w:t>
      </w:r>
      <w:r>
        <w:rPr>
          <w:rFonts w:ascii="Helvetica" w:eastAsia="Times New Roman" w:hAnsi="Helvetica" w:cs="Helvetica"/>
          <w:highlight w:val="cyan"/>
        </w:rPr>
        <w:t>'</w:t>
      </w:r>
      <w:r w:rsidRPr="00DF6CE5">
        <w:rPr>
          <w:rFonts w:ascii="Helvetica" w:eastAsia="Times New Roman" w:hAnsi="Helvetica" w:cs="Helvetica"/>
          <w:highlight w:val="cyan"/>
        </w:rPr>
        <w:t>s</w:t>
      </w:r>
      <w:bookmarkEnd w:id="833"/>
      <w:r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34" w:name="_9kMH18O7aXv6AAFMKaIetyoz4uo3"/>
      <w:r w:rsidRPr="00DF6CE5">
        <w:rPr>
          <w:highlight w:val="cyan"/>
        </w:rPr>
        <w:t>Leaseholder</w:t>
      </w:r>
      <w:r>
        <w:rPr>
          <w:highlight w:val="cyan"/>
        </w:rPr>
        <w:t>'</w:t>
      </w:r>
      <w:r w:rsidRPr="00DF6CE5">
        <w:rPr>
          <w:highlight w:val="cyan"/>
        </w:rPr>
        <w:t>s</w:t>
      </w:r>
      <w:bookmarkEnd w:id="834"/>
      <w:r w:rsidRPr="00DF6CE5">
        <w:rPr>
          <w:highlight w:val="cyan"/>
        </w:rPr>
        <w:t xml:space="preserve"> discretion, a Trust</w:t>
      </w:r>
      <w:r>
        <w:rPr>
          <w:highlight w:val="cyan"/>
        </w:rPr>
        <w:t>M</w:t>
      </w:r>
      <w:r w:rsidRPr="00DF6CE5">
        <w:rPr>
          <w:highlight w:val="cyan"/>
        </w:rPr>
        <w:t>ark approved tradesperson</w:t>
      </w:r>
    </w:p>
    <w:p w14:paraId="1DE532BD" w14:textId="77777777" w:rsidR="001E6E70" w:rsidRPr="00DF6CE5" w:rsidRDefault="001E6E70" w:rsidP="001E6E70">
      <w:pPr>
        <w:pStyle w:val="Body1"/>
        <w:rPr>
          <w:highlight w:val="cyan"/>
        </w:rPr>
      </w:pPr>
      <w:r w:rsidRPr="00DF6CE5">
        <w:rPr>
          <w:b/>
          <w:bCs/>
          <w:highlight w:val="cyan"/>
        </w:rPr>
        <w:t xml:space="preserve">External and Structural Repairs </w:t>
      </w:r>
      <w:r w:rsidRPr="00DF6CE5">
        <w:rPr>
          <w:highlight w:val="cyan"/>
        </w:rPr>
        <w:t>means essential repair works to:</w:t>
      </w:r>
    </w:p>
    <w:p w14:paraId="7CD84CE8" w14:textId="77777777" w:rsidR="001E6E70" w:rsidRPr="00DF6CE5" w:rsidRDefault="001E6E70" w:rsidP="001E6E70">
      <w:pPr>
        <w:pStyle w:val="Level4"/>
        <w:numPr>
          <w:ilvl w:val="3"/>
          <w:numId w:val="3"/>
        </w:numPr>
        <w:rPr>
          <w:b/>
          <w:bCs/>
          <w:highlight w:val="cyan"/>
        </w:rPr>
      </w:pPr>
      <w:r w:rsidRPr="00DF6CE5">
        <w:rPr>
          <w:highlight w:val="cyan"/>
        </w:rPr>
        <w:t xml:space="preserve">the load bearing framework of the Building; </w:t>
      </w:r>
    </w:p>
    <w:p w14:paraId="110B4EBB" w14:textId="77777777" w:rsidR="001E6E70" w:rsidRPr="00DF6CE5" w:rsidRDefault="001E6E70" w:rsidP="001E6E70">
      <w:pPr>
        <w:pStyle w:val="Level4"/>
        <w:numPr>
          <w:ilvl w:val="3"/>
          <w:numId w:val="3"/>
        </w:numPr>
        <w:rPr>
          <w:highlight w:val="cyan"/>
        </w:rPr>
      </w:pPr>
      <w:r w:rsidRPr="00DF6CE5">
        <w:rPr>
          <w:highlight w:val="cyan"/>
        </w:rPr>
        <w:t>the external fabric of the Building (</w:t>
      </w:r>
      <w:r>
        <w:rPr>
          <w:highlight w:val="cyan"/>
        </w:rPr>
        <w:t>including</w:t>
      </w:r>
      <w:r w:rsidRPr="00DF6CE5">
        <w:rPr>
          <w:highlight w:val="cyan"/>
        </w:rPr>
        <w:t xml:space="preserve"> those parts included in the definition of the Premises</w:t>
      </w:r>
      <w:r>
        <w:rPr>
          <w:highlight w:val="cyan"/>
        </w:rPr>
        <w:t xml:space="preserve"> (if any)</w:t>
      </w:r>
      <w:r w:rsidRPr="00DF6CE5">
        <w:rPr>
          <w:highlight w:val="cyan"/>
        </w:rPr>
        <w:t>);</w:t>
      </w:r>
    </w:p>
    <w:p w14:paraId="79D80584" w14:textId="77777777" w:rsidR="001E6E70" w:rsidRPr="00DF6CE5" w:rsidRDefault="001E6E70" w:rsidP="001E6E70">
      <w:pPr>
        <w:pStyle w:val="Level4"/>
        <w:numPr>
          <w:ilvl w:val="3"/>
          <w:numId w:val="3"/>
        </w:numPr>
        <w:rPr>
          <w:highlight w:val="cyan"/>
        </w:rPr>
      </w:pPr>
      <w:r w:rsidRPr="00DF6CE5">
        <w:rPr>
          <w:highlight w:val="cyan"/>
        </w:rPr>
        <w:t xml:space="preserve">all other structural parts of the Building, the roof, foundations, joists and external walls of the Building; and/or </w:t>
      </w:r>
    </w:p>
    <w:p w14:paraId="6F5891E3" w14:textId="77777777" w:rsidR="001E6E70" w:rsidRPr="00DF6CE5" w:rsidRDefault="001E6E70" w:rsidP="001E6E70">
      <w:pPr>
        <w:pStyle w:val="Level4"/>
        <w:numPr>
          <w:ilvl w:val="3"/>
          <w:numId w:val="3"/>
        </w:numPr>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35" w:name="_9kMJI5YVt488EF8UGcrwmx2sm1IFzr6MD3FtawB"/>
      <w:r w:rsidRPr="00DF6CE5">
        <w:rPr>
          <w:highlight w:val="cyan"/>
        </w:rPr>
        <w:t>Leaseholder under this Lease</w:t>
      </w:r>
      <w:bookmarkEnd w:id="835"/>
      <w:r w:rsidRPr="00DF6CE5">
        <w:rPr>
          <w:highlight w:val="cyan"/>
        </w:rPr>
        <w:t xml:space="preserve"> or of any other leaseholder under a similar </w:t>
      </w:r>
      <w:bookmarkStart w:id="836" w:name="_9kMJ9O6ZWu577FHJeHdsx"/>
      <w:bookmarkStart w:id="837" w:name="_9kMJAP6ZWu577FLMdHdsx"/>
      <w:r w:rsidRPr="00DF6CE5">
        <w:rPr>
          <w:highlight w:val="cyan"/>
        </w:rPr>
        <w:t>lease</w:t>
      </w:r>
      <w:bookmarkEnd w:id="836"/>
      <w:bookmarkEnd w:id="837"/>
      <w:r w:rsidRPr="00DF6CE5">
        <w:rPr>
          <w:highlight w:val="cyan"/>
        </w:rPr>
        <w:t xml:space="preserve"> of other </w:t>
      </w:r>
      <w:bookmarkStart w:id="838" w:name="_9kMH3K6ZWu577FIJhYuqv2z0"/>
      <w:r w:rsidRPr="00DF6CE5">
        <w:rPr>
          <w:highlight w:val="cyan"/>
        </w:rPr>
        <w:t>premises</w:t>
      </w:r>
      <w:bookmarkEnd w:id="838"/>
      <w:r w:rsidRPr="00DF6CE5">
        <w:rPr>
          <w:highlight w:val="cyan"/>
        </w:rPr>
        <w:t xml:space="preserve"> in the Building </w:t>
      </w:r>
    </w:p>
    <w:p w14:paraId="33E191E6" w14:textId="77777777" w:rsidR="001E6E70" w:rsidRPr="00DF6CE5" w:rsidRDefault="001E6E70" w:rsidP="001E6E70">
      <w:pPr>
        <w:pStyle w:val="Body1"/>
        <w:rPr>
          <w:b/>
          <w:bCs/>
          <w:highlight w:val="cyan"/>
        </w:rPr>
      </w:pPr>
      <w:r w:rsidRPr="00DF6CE5">
        <w:rPr>
          <w:highlight w:val="cyan"/>
        </w:rPr>
        <w:t xml:space="preserve">AND which are notified to the </w:t>
      </w:r>
      <w:bookmarkStart w:id="839" w:name="_9kMH46J7aXv6AAFMJZEnrq29z"/>
      <w:r w:rsidRPr="00DF6CE5">
        <w:rPr>
          <w:highlight w:val="cyan"/>
        </w:rPr>
        <w:t>Landlord</w:t>
      </w:r>
      <w:bookmarkEnd w:id="839"/>
      <w:r w:rsidRPr="00DF6CE5">
        <w:rPr>
          <w:highlight w:val="cyan"/>
        </w:rPr>
        <w:t xml:space="preserve"> during the Initial Repair Period and for the avoidance of doubt the </w:t>
      </w:r>
      <w:bookmarkStart w:id="840" w:name="_9kMI0G6ZWu577FIEgPu3"/>
      <w:r w:rsidRPr="00DF6CE5">
        <w:rPr>
          <w:highlight w:val="cyan"/>
        </w:rPr>
        <w:t>term</w:t>
      </w:r>
      <w:bookmarkEnd w:id="840"/>
      <w:r w:rsidRPr="00DF6CE5">
        <w:rPr>
          <w:highlight w:val="cyan"/>
        </w:rPr>
        <w:t xml:space="preserve"> External and Structural Repairs will </w:t>
      </w:r>
      <w:r w:rsidRPr="00DF6CE5">
        <w:rPr>
          <w:b/>
          <w:bCs/>
          <w:highlight w:val="cyan"/>
        </w:rPr>
        <w:t>NOT</w:t>
      </w:r>
      <w:r w:rsidRPr="00DF6CE5">
        <w:rPr>
          <w:highlight w:val="cyan"/>
        </w:rPr>
        <w:t xml:space="preserve"> include normal general maintenance, redecoration and renewal works.</w:t>
      </w:r>
    </w:p>
    <w:p w14:paraId="6FA6F5B3" w14:textId="77777777" w:rsidR="001E6E70" w:rsidRPr="00DF6CE5" w:rsidRDefault="001E6E70" w:rsidP="001E6E70">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841" w:name="_9kMHG5YVtCIADHEHLJA3mxy15rWRn27x8D3xCCA"/>
      <w:r w:rsidRPr="00DF6CE5">
        <w:rPr>
          <w:highlight w:val="cyan"/>
        </w:rPr>
        <w:t xml:space="preserve">paragraph </w:t>
      </w:r>
      <w:bookmarkEnd w:id="841"/>
      <w:r>
        <w:rPr>
          <w:highlight w:val="cyan"/>
        </w:rPr>
        <w:t>5.6.2</w:t>
      </w:r>
      <w:r w:rsidRPr="00DF6CE5">
        <w:rPr>
          <w:highlight w:val="cyan"/>
        </w:rPr>
        <w:t xml:space="preserve"> of this </w:t>
      </w:r>
      <w:bookmarkStart w:id="842" w:name="_9kMKJ5YVtCIAENIdLhkhy7sGtasUY5CDvzrfA71"/>
      <w:r w:rsidRPr="00DF6CE5">
        <w:rPr>
          <w:highlight w:val="cyan"/>
        </w:rPr>
        <w:t>Schedule</w:t>
      </w:r>
      <w:r>
        <w:rPr>
          <w:highlight w:val="cyan"/>
        </w:rPr>
        <w:t xml:space="preserve"> 8</w:t>
      </w:r>
      <w:bookmarkEnd w:id="842"/>
      <w:r w:rsidRPr="00DF6CE5">
        <w:rPr>
          <w:highlight w:val="cyan"/>
        </w:rPr>
        <w:t>;</w:t>
      </w:r>
    </w:p>
    <w:p w14:paraId="732CC95D" w14:textId="77777777" w:rsidR="001E6E70" w:rsidRPr="00DF6CE5" w:rsidRDefault="001E6E70" w:rsidP="001E6E70">
      <w:pPr>
        <w:pStyle w:val="Body1"/>
        <w:rPr>
          <w:b/>
          <w:bCs/>
          <w:highlight w:val="cyan"/>
        </w:rPr>
      </w:pPr>
      <w:bookmarkStart w:id="843" w:name="_9kR3WTr244CFDUK199qnqiWb4zr8"/>
      <w:r w:rsidRPr="00DF6CE5">
        <w:rPr>
          <w:b/>
          <w:bCs/>
          <w:highlight w:val="cyan"/>
        </w:rPr>
        <w:t>Insurance Policy</w:t>
      </w:r>
      <w:bookmarkEnd w:id="843"/>
      <w:r w:rsidRPr="00DF6CE5">
        <w:rPr>
          <w:b/>
          <w:bCs/>
          <w:highlight w:val="cyan"/>
        </w:rPr>
        <w:t xml:space="preserve"> </w:t>
      </w:r>
      <w:r w:rsidRPr="00DF6CE5">
        <w:rPr>
          <w:highlight w:val="cyan"/>
        </w:rPr>
        <w:t xml:space="preserve">means any insurance policy obtained by the </w:t>
      </w:r>
      <w:bookmarkStart w:id="844" w:name="_9kMH47K7aXv6AAFMJZEnrq29z"/>
      <w:r w:rsidRPr="00DF6CE5">
        <w:rPr>
          <w:highlight w:val="cyan"/>
        </w:rPr>
        <w:t>Landlord</w:t>
      </w:r>
      <w:bookmarkEnd w:id="844"/>
      <w:r w:rsidRPr="00DF6CE5">
        <w:rPr>
          <w:highlight w:val="cyan"/>
        </w:rPr>
        <w:t xml:space="preserve"> under the </w:t>
      </w:r>
      <w:bookmarkStart w:id="845" w:name="_9kMI1H6ZWu577FIEgPu3"/>
      <w:r w:rsidRPr="00DF6CE5">
        <w:rPr>
          <w:highlight w:val="cyan"/>
        </w:rPr>
        <w:t>terms</w:t>
      </w:r>
      <w:bookmarkEnd w:id="845"/>
      <w:r w:rsidRPr="00DF6CE5">
        <w:rPr>
          <w:highlight w:val="cyan"/>
        </w:rPr>
        <w:t xml:space="preserve"> of this Lease which may provide cover for the cost of the External and Structural Repairs in certain circumstances</w:t>
      </w:r>
    </w:p>
    <w:p w14:paraId="1835E003" w14:textId="77777777" w:rsidR="001E6E70" w:rsidRPr="00DF6CE5" w:rsidRDefault="001E6E70" w:rsidP="001E6E70">
      <w:pPr>
        <w:pStyle w:val="Body1"/>
        <w:rPr>
          <w:highlight w:val="cyan"/>
        </w:rPr>
      </w:pPr>
      <w:r w:rsidRPr="00DF6CE5">
        <w:rPr>
          <w:b/>
          <w:bCs/>
          <w:highlight w:val="cyan"/>
        </w:rPr>
        <w:t xml:space="preserve">Qualifying General Repairs and Maintenance Works </w:t>
      </w:r>
      <w:r w:rsidRPr="00DF6CE5">
        <w:rPr>
          <w:highlight w:val="cyan"/>
        </w:rPr>
        <w:t>means works by an Approved Service Provider either</w:t>
      </w:r>
    </w:p>
    <w:p w14:paraId="65DF83DE" w14:textId="77777777" w:rsidR="001E6E70" w:rsidRPr="001650FA" w:rsidRDefault="001E6E70" w:rsidP="00F67807">
      <w:pPr>
        <w:pStyle w:val="Level4"/>
        <w:numPr>
          <w:ilvl w:val="3"/>
          <w:numId w:val="23"/>
        </w:numPr>
        <w:rPr>
          <w:highlight w:val="cyan"/>
        </w:rPr>
      </w:pPr>
      <w:r w:rsidRPr="001650F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4AD2BF01" w14:textId="77777777" w:rsidR="001E6E70" w:rsidRPr="00DF6CE5" w:rsidRDefault="001E6E70" w:rsidP="001E6E70">
      <w:pPr>
        <w:pStyle w:val="Level4"/>
        <w:numPr>
          <w:ilvl w:val="3"/>
          <w:numId w:val="3"/>
        </w:numPr>
        <w:rPr>
          <w:highlight w:val="cyan"/>
        </w:rPr>
      </w:pPr>
      <w:r w:rsidRPr="00DF6CE5">
        <w:rPr>
          <w:highlight w:val="cyan"/>
        </w:rPr>
        <w:t>to keep in repair and proper working order the installations in the Premises for space heating and heating water</w:t>
      </w:r>
    </w:p>
    <w:p w14:paraId="11F65DA9" w14:textId="77777777" w:rsidR="001E6E70" w:rsidRPr="00DF6CE5" w:rsidRDefault="001E6E70" w:rsidP="001E6E70">
      <w:pPr>
        <w:pStyle w:val="Body1"/>
        <w:rPr>
          <w:highlight w:val="cyan"/>
        </w:rPr>
      </w:pPr>
      <w:r w:rsidRPr="00DF6CE5">
        <w:rPr>
          <w:highlight w:val="cyan"/>
        </w:rPr>
        <w:lastRenderedPageBreak/>
        <w:t xml:space="preserve">AND which the </w:t>
      </w:r>
      <w:bookmarkStart w:id="846" w:name="_9kMH48L7aXv6AAFMJZEnrq29z"/>
      <w:r w:rsidRPr="00DF6CE5">
        <w:rPr>
          <w:highlight w:val="cyan"/>
        </w:rPr>
        <w:t>Landlord</w:t>
      </w:r>
      <w:bookmarkEnd w:id="846"/>
      <w:r w:rsidRPr="00DF6CE5">
        <w:rPr>
          <w:highlight w:val="cyan"/>
        </w:rPr>
        <w:t xml:space="preserve">, acting reasonably, assesses in advance of such works to be essential and genuine works which are the </w:t>
      </w:r>
      <w:bookmarkStart w:id="847" w:name="_9kMH19P7aXv6AAFMKaIetyoz4uo3"/>
      <w:r w:rsidRPr="00DF6CE5">
        <w:rPr>
          <w:highlight w:val="cyan"/>
        </w:rPr>
        <w:t>Leaseholder</w:t>
      </w:r>
      <w:r>
        <w:rPr>
          <w:highlight w:val="cyan"/>
        </w:rPr>
        <w:t>'</w:t>
      </w:r>
      <w:r w:rsidRPr="00DF6CE5">
        <w:rPr>
          <w:highlight w:val="cyan"/>
        </w:rPr>
        <w:t>s</w:t>
      </w:r>
      <w:bookmarkEnd w:id="847"/>
      <w:r w:rsidRPr="00DF6CE5">
        <w:rPr>
          <w:highlight w:val="cyan"/>
        </w:rPr>
        <w:t xml:space="preserve"> responsibility under clause and which are not the result of the </w:t>
      </w:r>
      <w:bookmarkStart w:id="848" w:name="_9kMH1AQ7aXv6AAFMKaIetyoz4uo3"/>
      <w:r w:rsidRPr="00DF6CE5">
        <w:rPr>
          <w:highlight w:val="cyan"/>
        </w:rPr>
        <w:t>Leaseholder</w:t>
      </w:r>
      <w:bookmarkEnd w:id="848"/>
      <w:r w:rsidRPr="00DF6CE5">
        <w:rPr>
          <w:highlight w:val="cyan"/>
        </w:rPr>
        <w:t xml:space="preserve"> breaching their covenants set out in this </w:t>
      </w:r>
      <w:bookmarkStart w:id="849" w:name="_9kMJAP6ZWu577FHJeHdsx"/>
      <w:r>
        <w:rPr>
          <w:highlight w:val="cyan"/>
        </w:rPr>
        <w:t>L</w:t>
      </w:r>
      <w:r w:rsidRPr="00DF6CE5">
        <w:rPr>
          <w:highlight w:val="cyan"/>
        </w:rPr>
        <w:t>ease</w:t>
      </w:r>
      <w:bookmarkEnd w:id="849"/>
      <w:r w:rsidRPr="00DF6CE5">
        <w:rPr>
          <w:highlight w:val="cyan"/>
        </w:rPr>
        <w:t xml:space="preserve">. </w:t>
      </w:r>
    </w:p>
    <w:p w14:paraId="3373DD22" w14:textId="77777777" w:rsidR="001E6E70" w:rsidRPr="00DF6CE5" w:rsidRDefault="001E6E70" w:rsidP="001E6E70">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7EF738CA" w14:textId="77777777" w:rsidR="001E6E70" w:rsidRPr="00DF6CE5" w:rsidRDefault="001E6E70" w:rsidP="001E6E70">
      <w:pPr>
        <w:pStyle w:val="Body1"/>
        <w:rPr>
          <w:b/>
          <w:bCs/>
          <w:highlight w:val="cyan"/>
        </w:rPr>
      </w:pPr>
      <w:bookmarkStart w:id="850" w:name="_9kR3WTr244CGDhLn5pm6I"/>
      <w:r w:rsidRPr="00DF6CE5">
        <w:rPr>
          <w:b/>
          <w:bCs/>
          <w:highlight w:val="cyan"/>
        </w:rPr>
        <w:t>Warranty</w:t>
      </w:r>
      <w:bookmarkEnd w:id="850"/>
      <w:r w:rsidRPr="00DF6CE5">
        <w:rPr>
          <w:highlight w:val="cyan"/>
        </w:rPr>
        <w:t xml:space="preserve"> means [insert details of </w:t>
      </w:r>
      <w:bookmarkStart w:id="851" w:name="_9kR3WTr266CECZGwUN1tpbTvDxuEQ"/>
      <w:r w:rsidRPr="00DF6CE5">
        <w:rPr>
          <w:highlight w:val="cyan"/>
        </w:rPr>
        <w:t>New Build Warranty</w:t>
      </w:r>
      <w:bookmarkEnd w:id="851"/>
      <w:r w:rsidRPr="00DF6CE5">
        <w:rPr>
          <w:highlight w:val="cyan"/>
        </w:rPr>
        <w:t>]</w:t>
      </w:r>
    </w:p>
    <w:p w14:paraId="6D4A9C9C" w14:textId="77777777" w:rsidR="001E6E70" w:rsidRPr="00DF6CE5" w:rsidRDefault="001E6E70" w:rsidP="001E6E70">
      <w:pPr>
        <w:pStyle w:val="Body1"/>
        <w:rPr>
          <w:b/>
          <w:bCs/>
          <w:highlight w:val="cyan"/>
        </w:rPr>
      </w:pPr>
      <w:r w:rsidRPr="00DF6CE5">
        <w:rPr>
          <w:b/>
          <w:bCs/>
          <w:highlight w:val="cyan"/>
        </w:rPr>
        <w:t xml:space="preserve">Warranty Provider </w:t>
      </w:r>
      <w:r w:rsidRPr="00DF6CE5">
        <w:rPr>
          <w:highlight w:val="cyan"/>
        </w:rPr>
        <w:t>means the provider of the Warranty</w:t>
      </w:r>
    </w:p>
    <w:p w14:paraId="6266F6FE" w14:textId="77777777" w:rsidR="001E6E70" w:rsidRPr="00DF6CE5" w:rsidRDefault="001E6E70" w:rsidP="001E6E70">
      <w:pPr>
        <w:pStyle w:val="Body1"/>
        <w:rPr>
          <w:b/>
          <w:bCs/>
          <w:highlight w:val="cyan"/>
        </w:rPr>
      </w:pPr>
      <w:bookmarkStart w:id="852" w:name="_9kR3WTr244BHKoRao"/>
      <w:r w:rsidRPr="00DF6CE5">
        <w:rPr>
          <w:b/>
          <w:bCs/>
          <w:highlight w:val="cyan"/>
        </w:rPr>
        <w:t>Year</w:t>
      </w:r>
      <w:bookmarkEnd w:id="852"/>
      <w:r w:rsidRPr="00DF6CE5">
        <w:rPr>
          <w:b/>
          <w:bCs/>
          <w:highlight w:val="cyan"/>
        </w:rPr>
        <w:t xml:space="preserve"> </w:t>
      </w:r>
      <w:r w:rsidRPr="00DF6CE5">
        <w:rPr>
          <w:highlight w:val="cyan"/>
        </w:rPr>
        <w:t xml:space="preserve">means each period of 12 consecutive months commencing on the date of this </w:t>
      </w:r>
      <w:bookmarkStart w:id="853" w:name="_9kMK2G6ZWu577FHJeHdsx"/>
      <w:bookmarkStart w:id="854" w:name="_9kMK2G6ZWu577FLMdHdsx"/>
      <w:r w:rsidRPr="00DF6CE5">
        <w:rPr>
          <w:highlight w:val="cyan"/>
        </w:rPr>
        <w:t>lease</w:t>
      </w:r>
      <w:bookmarkEnd w:id="853"/>
      <w:bookmarkEnd w:id="854"/>
      <w:r w:rsidRPr="00DF6CE5">
        <w:rPr>
          <w:highlight w:val="cyan"/>
        </w:rPr>
        <w:t xml:space="preserve"> or an anniversary of the same</w:t>
      </w:r>
    </w:p>
    <w:p w14:paraId="231E64E3" w14:textId="77777777" w:rsidR="001E6E70" w:rsidRPr="00DF6CE5" w:rsidRDefault="001E6E70" w:rsidP="001E6E70">
      <w:pPr>
        <w:pStyle w:val="Level1"/>
        <w:numPr>
          <w:ilvl w:val="0"/>
          <w:numId w:val="6"/>
        </w:numPr>
        <w:rPr>
          <w:highlight w:val="cyan"/>
        </w:rPr>
      </w:pPr>
      <w:r w:rsidRPr="00DF6CE5">
        <w:rPr>
          <w:rStyle w:val="Level1asheadingtext"/>
          <w:highlight w:val="cyan"/>
        </w:rPr>
        <w:t>Landlord</w:t>
      </w:r>
      <w:r>
        <w:rPr>
          <w:rStyle w:val="Level1asheadingtext"/>
          <w:highlight w:val="cyan"/>
        </w:rPr>
        <w:t>'</w:t>
      </w:r>
      <w:r w:rsidRPr="00DF6CE5">
        <w:rPr>
          <w:rStyle w:val="Level1asheadingtext"/>
          <w:highlight w:val="cyan"/>
        </w:rPr>
        <w:t xml:space="preserve">s </w:t>
      </w:r>
      <w:bookmarkStart w:id="855" w:name="_9kR3WTr266CEDPF5wpmn7"/>
      <w:r w:rsidRPr="00DF6CE5">
        <w:rPr>
          <w:rStyle w:val="Level1asheadingtext"/>
          <w:highlight w:val="cyan"/>
        </w:rPr>
        <w:t>Covenant</w:t>
      </w:r>
      <w:bookmarkEnd w:id="855"/>
      <w:r w:rsidRPr="00DF6CE5">
        <w:rPr>
          <w:rStyle w:val="Level1asheadingtext"/>
          <w:highlight w:val="cyan"/>
        </w:rPr>
        <w:t xml:space="preserve"> to cover the cost of External and Structural Repairs</w:t>
      </w:r>
    </w:p>
    <w:p w14:paraId="6011208B" w14:textId="77777777" w:rsidR="001E6E70" w:rsidRPr="00DF6CE5" w:rsidRDefault="001E6E70" w:rsidP="001E6E70">
      <w:pPr>
        <w:pStyle w:val="Body2"/>
        <w:rPr>
          <w:highlight w:val="cyan"/>
        </w:rPr>
      </w:pPr>
      <w:r w:rsidRPr="00DF6CE5">
        <w:rPr>
          <w:highlight w:val="cyan"/>
        </w:rPr>
        <w:t xml:space="preserve">Subject to the </w:t>
      </w:r>
      <w:bookmarkStart w:id="856" w:name="_9kMH22H7aXv6AAFMKaIetyoz4uo3"/>
      <w:r w:rsidRPr="00DF6CE5">
        <w:rPr>
          <w:highlight w:val="cyan"/>
        </w:rPr>
        <w:t>Leaseholder</w:t>
      </w:r>
      <w:r>
        <w:rPr>
          <w:highlight w:val="cyan"/>
        </w:rPr>
        <w:t>'</w:t>
      </w:r>
      <w:r w:rsidRPr="00DF6CE5">
        <w:rPr>
          <w:highlight w:val="cyan"/>
        </w:rPr>
        <w:t>s</w:t>
      </w:r>
      <w:bookmarkEnd w:id="856"/>
      <w:r w:rsidRPr="00DF6CE5">
        <w:rPr>
          <w:highlight w:val="cyan"/>
        </w:rPr>
        <w:t xml:space="preserve"> compliance with </w:t>
      </w:r>
      <w:bookmarkStart w:id="857" w:name="_9kMHG5YVtCIADHFfLhkhy7sHUhQm16w7C2wBQmd"/>
      <w:r w:rsidRPr="00DF6CE5">
        <w:rPr>
          <w:highlight w:val="cyan"/>
        </w:rPr>
        <w:t>paragraph 3</w:t>
      </w:r>
      <w:bookmarkEnd w:id="857"/>
      <w:r w:rsidRPr="00DF6CE5">
        <w:rPr>
          <w:highlight w:val="cyan"/>
        </w:rPr>
        <w:t xml:space="preserve"> below, the </w:t>
      </w:r>
      <w:bookmarkStart w:id="858" w:name="_9kMH49M7aXv6AAFMJZEnrq29z"/>
      <w:r w:rsidRPr="00DF6CE5">
        <w:rPr>
          <w:highlight w:val="cyan"/>
        </w:rPr>
        <w:t>Landlord</w:t>
      </w:r>
      <w:bookmarkEnd w:id="858"/>
      <w:r w:rsidRPr="00DF6CE5">
        <w:rPr>
          <w:highlight w:val="cyan"/>
        </w:rPr>
        <w:t xml:space="preserve"> covenants to provide or to procure the provision of External and Structural Repairs at no cost to the </w:t>
      </w:r>
      <w:bookmarkStart w:id="859" w:name="_9kMH23I7aXv6AAFMKaIetyoz4uo3"/>
      <w:r w:rsidRPr="00DF6CE5">
        <w:rPr>
          <w:highlight w:val="cyan"/>
        </w:rPr>
        <w:t>Leaseholder</w:t>
      </w:r>
      <w:bookmarkEnd w:id="859"/>
      <w:r w:rsidRPr="00DF6CE5">
        <w:rPr>
          <w:highlight w:val="cyan"/>
        </w:rPr>
        <w:t xml:space="preserve">, including not requiring the </w:t>
      </w:r>
      <w:bookmarkStart w:id="860" w:name="_9kMH24J7aXv6AAFMKaIetyoz4uo3"/>
      <w:r w:rsidRPr="00DF6CE5">
        <w:rPr>
          <w:highlight w:val="cyan"/>
        </w:rPr>
        <w:t>Leaseholder</w:t>
      </w:r>
      <w:bookmarkEnd w:id="860"/>
      <w:r w:rsidRPr="00DF6CE5">
        <w:rPr>
          <w:highlight w:val="cyan"/>
        </w:rPr>
        <w:t xml:space="preserve"> to contribute to the cost of any excess or administration fees payable under the </w:t>
      </w:r>
      <w:bookmarkStart w:id="861" w:name="_9kMI2I6ZWu577FIEgPu3"/>
      <w:r w:rsidRPr="00DF6CE5">
        <w:rPr>
          <w:highlight w:val="cyan"/>
        </w:rPr>
        <w:t>terms</w:t>
      </w:r>
      <w:bookmarkEnd w:id="861"/>
      <w:r w:rsidRPr="00DF6CE5">
        <w:rPr>
          <w:highlight w:val="cyan"/>
        </w:rPr>
        <w:t xml:space="preserve"> of the Warranty or Insurance Policy in relation to any claim by the </w:t>
      </w:r>
      <w:bookmarkStart w:id="862" w:name="_9kMH4AN7aXv6AAFMJZEnrq29z"/>
      <w:r w:rsidRPr="00DF6CE5">
        <w:rPr>
          <w:highlight w:val="cyan"/>
        </w:rPr>
        <w:t>Landlord</w:t>
      </w:r>
      <w:bookmarkEnd w:id="862"/>
      <w:r w:rsidRPr="00DF6CE5">
        <w:rPr>
          <w:highlight w:val="cyan"/>
        </w:rPr>
        <w:t xml:space="preserve"> (if any). </w:t>
      </w:r>
    </w:p>
    <w:p w14:paraId="0C1A6AA9" w14:textId="77777777" w:rsidR="001E6E70" w:rsidRPr="00DF6CE5" w:rsidRDefault="001E6E70" w:rsidP="001E6E70">
      <w:pPr>
        <w:pStyle w:val="Level1"/>
        <w:numPr>
          <w:ilvl w:val="0"/>
          <w:numId w:val="3"/>
        </w:numPr>
        <w:rPr>
          <w:highlight w:val="cyan"/>
        </w:rPr>
      </w:pPr>
      <w:bookmarkStart w:id="863" w:name="_9kR3WTrAG8BFDdJfifw5qFSfOkz4u5A0u9OkbRI"/>
      <w:bookmarkStart w:id="864" w:name="_Ref64033893"/>
      <w:r w:rsidRPr="00DF6CE5">
        <w:rPr>
          <w:rStyle w:val="Level1asheadingtext"/>
          <w:highlight w:val="cyan"/>
        </w:rPr>
        <w:t>Leaseholder</w:t>
      </w:r>
      <w:r>
        <w:rPr>
          <w:rStyle w:val="Level1asheadingtext"/>
          <w:highlight w:val="cyan"/>
        </w:rPr>
        <w:t>'</w:t>
      </w:r>
      <w:r w:rsidRPr="00DF6CE5">
        <w:rPr>
          <w:rStyle w:val="Level1asheadingtext"/>
          <w:highlight w:val="cyan"/>
        </w:rPr>
        <w:t xml:space="preserve">s </w:t>
      </w:r>
      <w:bookmarkStart w:id="865" w:name="_9kR3WTr266CEEQF5wpmn7EASRG78K3y2hd8JMS"/>
      <w:r w:rsidRPr="00DF6CE5">
        <w:rPr>
          <w:rStyle w:val="Level1asheadingtext"/>
          <w:highlight w:val="cyan"/>
        </w:rPr>
        <w:t>Covenant to Assist and Report</w:t>
      </w:r>
      <w:bookmarkEnd w:id="865"/>
      <w:r w:rsidRPr="00DF6CE5">
        <w:rPr>
          <w:rStyle w:val="Level1asheadingtext"/>
          <w:highlight w:val="cyan"/>
        </w:rPr>
        <w:t xml:space="preserve"> any </w:t>
      </w:r>
      <w:bookmarkStart w:id="866" w:name="_9kR3WTr266BILcBputyimVSwyBAu2B7D892jmC9"/>
      <w:r w:rsidRPr="00DF6CE5">
        <w:rPr>
          <w:rStyle w:val="Level1asheadingtext"/>
          <w:highlight w:val="cyan"/>
        </w:rPr>
        <w:t>Material Information in a Timely Manner</w:t>
      </w:r>
      <w:bookmarkEnd w:id="863"/>
      <w:bookmarkEnd w:id="866"/>
    </w:p>
    <w:p w14:paraId="6C7A9A07" w14:textId="77777777" w:rsidR="001E6E70" w:rsidRPr="00DF6CE5" w:rsidRDefault="001E6E70" w:rsidP="001E6E70">
      <w:pPr>
        <w:pStyle w:val="Body2"/>
        <w:rPr>
          <w:highlight w:val="cyan"/>
        </w:rPr>
      </w:pPr>
      <w:r w:rsidRPr="00DF6CE5">
        <w:rPr>
          <w:highlight w:val="cyan"/>
        </w:rPr>
        <w:t xml:space="preserve">The </w:t>
      </w:r>
      <w:bookmarkStart w:id="867" w:name="_9kMH25K7aXv6AAFMKaIetyoz4uo3"/>
      <w:r w:rsidRPr="00DF6CE5">
        <w:rPr>
          <w:highlight w:val="cyan"/>
        </w:rPr>
        <w:t>Leaseholder</w:t>
      </w:r>
      <w:bookmarkEnd w:id="867"/>
      <w:r w:rsidRPr="00DF6CE5">
        <w:rPr>
          <w:highlight w:val="cyan"/>
        </w:rPr>
        <w:t xml:space="preserve"> covenants</w:t>
      </w:r>
      <w:bookmarkEnd w:id="864"/>
    </w:p>
    <w:p w14:paraId="3673E712" w14:textId="77777777" w:rsidR="001E6E70" w:rsidRPr="00DF6CE5" w:rsidRDefault="001E6E70" w:rsidP="001E6E70">
      <w:pPr>
        <w:pStyle w:val="Level2"/>
        <w:numPr>
          <w:ilvl w:val="1"/>
          <w:numId w:val="3"/>
        </w:numPr>
        <w:rPr>
          <w:highlight w:val="cyan"/>
        </w:rPr>
      </w:pPr>
      <w:bookmarkStart w:id="868" w:name="co_tempAnchor"/>
      <w:bookmarkEnd w:id="868"/>
      <w:r w:rsidRPr="00DF6CE5">
        <w:rPr>
          <w:highlight w:val="cyan"/>
        </w:rPr>
        <w:t xml:space="preserve">to provide such reasonable access and non-monetary assistance as the </w:t>
      </w:r>
      <w:bookmarkStart w:id="869" w:name="_9kMH3BP7aXv6AADMKYEnrq29z"/>
      <w:r w:rsidRPr="00DF6CE5">
        <w:rPr>
          <w:highlight w:val="cyan"/>
        </w:rPr>
        <w:t>Landlord</w:t>
      </w:r>
      <w:bookmarkEnd w:id="869"/>
      <w:r w:rsidRPr="00DF6CE5">
        <w:rPr>
          <w:highlight w:val="cyan"/>
        </w:rPr>
        <w:t xml:space="preserve"> may require in order to facilitate the </w:t>
      </w:r>
      <w:bookmarkStart w:id="870" w:name="_9kMH3CQ7aXv6AADMKYEnrq29z"/>
      <w:r w:rsidRPr="00DF6CE5">
        <w:rPr>
          <w:highlight w:val="cyan"/>
        </w:rPr>
        <w:t>Landlord</w:t>
      </w:r>
      <w:bookmarkEnd w:id="870"/>
      <w:r w:rsidRPr="00DF6CE5">
        <w:rPr>
          <w:highlight w:val="cyan"/>
        </w:rPr>
        <w:t xml:space="preserve"> making a claim:</w:t>
      </w:r>
    </w:p>
    <w:p w14:paraId="17746001" w14:textId="77777777" w:rsidR="001E6E70" w:rsidRPr="00DF6CE5" w:rsidRDefault="001E6E70" w:rsidP="001E6E70">
      <w:pPr>
        <w:pStyle w:val="Level3"/>
        <w:numPr>
          <w:ilvl w:val="2"/>
          <w:numId w:val="3"/>
        </w:numPr>
        <w:rPr>
          <w:highlight w:val="cyan"/>
        </w:rPr>
      </w:pPr>
      <w:r w:rsidRPr="00DF6CE5">
        <w:rPr>
          <w:highlight w:val="cyan"/>
        </w:rPr>
        <w:t xml:space="preserve">under the Warranty or Insurance Policy (if any); and/or </w:t>
      </w:r>
    </w:p>
    <w:p w14:paraId="6693BE42" w14:textId="77777777" w:rsidR="001E6E70" w:rsidRPr="00DF6CE5" w:rsidRDefault="001E6E70" w:rsidP="001E6E70">
      <w:pPr>
        <w:pStyle w:val="Level3"/>
        <w:numPr>
          <w:ilvl w:val="2"/>
          <w:numId w:val="3"/>
        </w:numPr>
        <w:rPr>
          <w:highlight w:val="cyan"/>
        </w:rPr>
      </w:pPr>
      <w:r w:rsidRPr="00DF6CE5">
        <w:rPr>
          <w:highlight w:val="cyan"/>
        </w:rPr>
        <w:t>to such other relevant third party as may be liable to either procure the carrying out of the External and Structural Repairs or to pay for the same;</w:t>
      </w:r>
    </w:p>
    <w:p w14:paraId="4CF6D726" w14:textId="77777777" w:rsidR="001E6E70" w:rsidRPr="00DF6CE5" w:rsidRDefault="001E6E70" w:rsidP="001E6E70">
      <w:pPr>
        <w:pStyle w:val="Level2"/>
        <w:numPr>
          <w:ilvl w:val="1"/>
          <w:numId w:val="3"/>
        </w:numPr>
        <w:rPr>
          <w:highlight w:val="cyan"/>
        </w:rPr>
      </w:pPr>
      <w:r w:rsidRPr="00DF6CE5">
        <w:rPr>
          <w:highlight w:val="cyan"/>
        </w:rPr>
        <w:t xml:space="preserve">to inform the </w:t>
      </w:r>
      <w:bookmarkStart w:id="871" w:name="_9kMH4BO7aXv6AAFMJZEnrq29z"/>
      <w:r w:rsidRPr="00DF6CE5">
        <w:rPr>
          <w:highlight w:val="cyan"/>
        </w:rPr>
        <w:t>Landlord</w:t>
      </w:r>
      <w:bookmarkEnd w:id="871"/>
      <w:r w:rsidRPr="00DF6CE5">
        <w:rPr>
          <w:highlight w:val="cyan"/>
        </w:rPr>
        <w:t xml:space="preserve"> immediately if the </w:t>
      </w:r>
      <w:bookmarkStart w:id="872" w:name="_9kMH26L7aXv6AAFMKaIetyoz4uo3"/>
      <w:r w:rsidRPr="00DF6CE5">
        <w:rPr>
          <w:highlight w:val="cyan"/>
        </w:rPr>
        <w:t>Leaseholder</w:t>
      </w:r>
      <w:bookmarkEnd w:id="872"/>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873" w:name="_9kMH4CP7aXv6AAFMJZEnrq29z"/>
      <w:r w:rsidRPr="00DF6CE5">
        <w:rPr>
          <w:highlight w:val="cyan"/>
        </w:rPr>
        <w:t>Landlord</w:t>
      </w:r>
      <w:bookmarkEnd w:id="873"/>
      <w:r w:rsidRPr="00DF6CE5">
        <w:rPr>
          <w:highlight w:val="cyan"/>
        </w:rPr>
        <w:t>;</w:t>
      </w:r>
    </w:p>
    <w:p w14:paraId="34A8993C" w14:textId="77777777" w:rsidR="001E6E70" w:rsidRPr="00DF6CE5" w:rsidRDefault="001E6E70" w:rsidP="001E6E70">
      <w:pPr>
        <w:pStyle w:val="Level2"/>
        <w:numPr>
          <w:ilvl w:val="1"/>
          <w:numId w:val="3"/>
        </w:numPr>
        <w:rPr>
          <w:highlight w:val="cyan"/>
        </w:rPr>
      </w:pPr>
      <w:r w:rsidRPr="00DF6CE5">
        <w:rPr>
          <w:highlight w:val="cyan"/>
        </w:rPr>
        <w:t>not to do any act or thing which may render void or voidable any Insurance Policy; and</w:t>
      </w:r>
    </w:p>
    <w:p w14:paraId="430B50C3" w14:textId="77777777" w:rsidR="001E6E70" w:rsidRPr="00DF6CE5" w:rsidRDefault="001E6E70" w:rsidP="001E6E70">
      <w:pPr>
        <w:pStyle w:val="Level2"/>
        <w:numPr>
          <w:ilvl w:val="1"/>
          <w:numId w:val="3"/>
        </w:numPr>
        <w:rPr>
          <w:highlight w:val="cyan"/>
        </w:rPr>
      </w:pPr>
      <w:r w:rsidRPr="00DF6CE5">
        <w:rPr>
          <w:highlight w:val="cyan"/>
        </w:rPr>
        <w:t xml:space="preserve">not to do any act or thing which may render void or voidable the Warranty or any other guarantee that the </w:t>
      </w:r>
      <w:bookmarkStart w:id="874" w:name="_9kMH4DQ7aXv6AAFMJZEnrq29z"/>
      <w:r w:rsidRPr="00DF6CE5">
        <w:rPr>
          <w:highlight w:val="cyan"/>
        </w:rPr>
        <w:t>Landlord</w:t>
      </w:r>
      <w:bookmarkEnd w:id="874"/>
      <w:r w:rsidRPr="00DF6CE5">
        <w:rPr>
          <w:highlight w:val="cyan"/>
        </w:rPr>
        <w:t xml:space="preserve"> may benefit from.</w:t>
      </w:r>
    </w:p>
    <w:p w14:paraId="24262AFF" w14:textId="77777777" w:rsidR="001E6E70" w:rsidRPr="00DF6CE5" w:rsidRDefault="001E6E70" w:rsidP="001E6E70">
      <w:pPr>
        <w:pStyle w:val="Level1"/>
        <w:numPr>
          <w:ilvl w:val="0"/>
          <w:numId w:val="3"/>
        </w:numPr>
        <w:rPr>
          <w:rStyle w:val="Level1asheadingtext"/>
          <w:highlight w:val="cyan"/>
        </w:rPr>
      </w:pPr>
      <w:bookmarkStart w:id="875" w:name="_9kR3WTrAG8BEDeJfifw5qFTkfBGB9GHL8yv7B3E"/>
      <w:r w:rsidRPr="00DF6CE5">
        <w:rPr>
          <w:rStyle w:val="Level1asheadingtext"/>
          <w:highlight w:val="cyan"/>
        </w:rPr>
        <w:t>Provisos regarding External and Structural Repairs</w:t>
      </w:r>
      <w:bookmarkEnd w:id="875"/>
    </w:p>
    <w:p w14:paraId="674C5087" w14:textId="77777777" w:rsidR="001E6E70" w:rsidRPr="00DF6CE5" w:rsidRDefault="001E6E70" w:rsidP="001E6E70">
      <w:pPr>
        <w:pStyle w:val="Body2"/>
        <w:rPr>
          <w:highlight w:val="cyan"/>
        </w:rPr>
      </w:pPr>
      <w:r w:rsidRPr="00DF6CE5">
        <w:rPr>
          <w:highlight w:val="cyan"/>
        </w:rPr>
        <w:t>For the avoidance of doubt:-</w:t>
      </w:r>
    </w:p>
    <w:p w14:paraId="75BA275A" w14:textId="77777777" w:rsidR="001E6E70" w:rsidRPr="00DF6CE5" w:rsidRDefault="001E6E70" w:rsidP="001E6E70">
      <w:pPr>
        <w:pStyle w:val="Level2"/>
        <w:numPr>
          <w:ilvl w:val="1"/>
          <w:numId w:val="3"/>
        </w:numPr>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876" w:name="_9kMH27M7aXv6AAFMKaIetyoz4uo3"/>
      <w:r w:rsidRPr="00DF6CE5">
        <w:rPr>
          <w:highlight w:val="cyan"/>
        </w:rPr>
        <w:t>Leaseholder</w:t>
      </w:r>
      <w:bookmarkEnd w:id="876"/>
      <w:r w:rsidRPr="00DF6CE5">
        <w:rPr>
          <w:highlight w:val="cyan"/>
        </w:rPr>
        <w:t xml:space="preserve"> under the </w:t>
      </w:r>
      <w:bookmarkStart w:id="877" w:name="_9kMI3J6ZWu577FIEgPu3"/>
      <w:r w:rsidRPr="00DF6CE5">
        <w:rPr>
          <w:highlight w:val="cyan"/>
        </w:rPr>
        <w:t>terms</w:t>
      </w:r>
      <w:bookmarkEnd w:id="877"/>
      <w:r w:rsidRPr="00DF6CE5">
        <w:rPr>
          <w:highlight w:val="cyan"/>
        </w:rPr>
        <w:t xml:space="preserve"> of this Lease;</w:t>
      </w:r>
    </w:p>
    <w:p w14:paraId="01849F83" w14:textId="77777777" w:rsidR="001E6E70" w:rsidRPr="00DF6CE5" w:rsidRDefault="001E6E70" w:rsidP="001E6E70">
      <w:pPr>
        <w:pStyle w:val="Level2"/>
        <w:numPr>
          <w:ilvl w:val="1"/>
          <w:numId w:val="3"/>
        </w:numPr>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878" w:name="_9kMH47K7aXv6AADMKYEnrq29z"/>
      <w:r w:rsidRPr="00DF6CE5">
        <w:rPr>
          <w:highlight w:val="cyan"/>
        </w:rPr>
        <w:t>Landlord</w:t>
      </w:r>
      <w:bookmarkEnd w:id="878"/>
      <w:r w:rsidRPr="00DF6CE5">
        <w:rPr>
          <w:highlight w:val="cyan"/>
        </w:rPr>
        <w:t xml:space="preserve"> from collecting a contribution towards a reserve fund during the Initial Repair Period if allowed under the </w:t>
      </w:r>
      <w:bookmarkStart w:id="879" w:name="_9kMI4K6ZWu577FIEgPu3"/>
      <w:r w:rsidRPr="00DF6CE5">
        <w:rPr>
          <w:highlight w:val="cyan"/>
        </w:rPr>
        <w:t>terms</w:t>
      </w:r>
      <w:bookmarkEnd w:id="879"/>
      <w:r w:rsidRPr="00DF6CE5">
        <w:rPr>
          <w:highlight w:val="cyan"/>
        </w:rPr>
        <w:t xml:space="preserve"> of this Lease provided it is not used or intended to be used towards External and Structural Repairs;</w:t>
      </w:r>
    </w:p>
    <w:p w14:paraId="57E802C9" w14:textId="77777777" w:rsidR="001E6E70" w:rsidRPr="00DF6CE5" w:rsidRDefault="001E6E70" w:rsidP="001E6E70">
      <w:pPr>
        <w:pStyle w:val="Level2"/>
        <w:numPr>
          <w:ilvl w:val="1"/>
          <w:numId w:val="3"/>
        </w:numPr>
        <w:rPr>
          <w:highlight w:val="cyan"/>
        </w:rPr>
      </w:pPr>
      <w:r w:rsidRPr="00DF6CE5">
        <w:rPr>
          <w:highlight w:val="cyan"/>
        </w:rPr>
        <w:t xml:space="preserve">this </w:t>
      </w:r>
      <w:bookmarkStart w:id="880" w:name="_9kMLK5YVtCIAENIdLhkhy7sGtasUY5CDvzrfA71"/>
      <w:r w:rsidRPr="00DF6CE5">
        <w:rPr>
          <w:highlight w:val="cyan"/>
        </w:rPr>
        <w:t xml:space="preserve">Schedule </w:t>
      </w:r>
      <w:r>
        <w:rPr>
          <w:highlight w:val="cyan"/>
        </w:rPr>
        <w:t>8</w:t>
      </w:r>
      <w:bookmarkEnd w:id="880"/>
      <w:r>
        <w:rPr>
          <w:highlight w:val="cyan"/>
        </w:rPr>
        <w:t xml:space="preserve"> </w:t>
      </w:r>
      <w:r w:rsidRPr="00DF6CE5">
        <w:rPr>
          <w:highlight w:val="cyan"/>
        </w:rPr>
        <w:t xml:space="preserve">does not remove the obligation for the </w:t>
      </w:r>
      <w:bookmarkStart w:id="881" w:name="_9kMH01I7aXv6AADNLYIetyoz4uo3"/>
      <w:r w:rsidRPr="00DF6CE5">
        <w:rPr>
          <w:highlight w:val="cyan"/>
        </w:rPr>
        <w:t>Leaseholder</w:t>
      </w:r>
      <w:bookmarkEnd w:id="881"/>
      <w:r w:rsidRPr="00DF6CE5">
        <w:rPr>
          <w:highlight w:val="cyan"/>
        </w:rPr>
        <w:t xml:space="preserve"> to pay sums due to the </w:t>
      </w:r>
      <w:bookmarkStart w:id="882" w:name="_9kMH55H7aXv6AAFMJZEnrq29z"/>
      <w:r w:rsidRPr="00DF6CE5">
        <w:rPr>
          <w:highlight w:val="cyan"/>
        </w:rPr>
        <w:t>Landlord</w:t>
      </w:r>
      <w:bookmarkEnd w:id="882"/>
      <w:r w:rsidRPr="00DF6CE5">
        <w:rPr>
          <w:highlight w:val="cyan"/>
        </w:rPr>
        <w:t xml:space="preserve"> under the </w:t>
      </w:r>
      <w:bookmarkStart w:id="883" w:name="_9kMI5L6ZWu577FIEgPu3"/>
      <w:r w:rsidRPr="00DF6CE5">
        <w:rPr>
          <w:highlight w:val="cyan"/>
        </w:rPr>
        <w:t>terms</w:t>
      </w:r>
      <w:bookmarkEnd w:id="883"/>
      <w:r w:rsidRPr="00DF6CE5">
        <w:rPr>
          <w:highlight w:val="cyan"/>
        </w:rPr>
        <w:t xml:space="preserve"> of this Lease during the Initial Repair Period but simply limits what items can be included in the calculation of the same. </w:t>
      </w:r>
    </w:p>
    <w:p w14:paraId="7ABFBA93" w14:textId="77777777" w:rsidR="001E6E70" w:rsidRPr="00DF6CE5" w:rsidRDefault="001E6E70" w:rsidP="001E6E70">
      <w:pPr>
        <w:pStyle w:val="Level1"/>
        <w:numPr>
          <w:ilvl w:val="0"/>
          <w:numId w:val="3"/>
        </w:numPr>
        <w:rPr>
          <w:highlight w:val="cyan"/>
        </w:rPr>
      </w:pPr>
      <w:r w:rsidRPr="00DF6CE5">
        <w:rPr>
          <w:rStyle w:val="Level1asheadingtext"/>
          <w:highlight w:val="cyan"/>
        </w:rPr>
        <w:t>General Repairs and Maintenance Allowance</w:t>
      </w:r>
    </w:p>
    <w:p w14:paraId="286591BD" w14:textId="7E9ACA25" w:rsidR="001E6E70" w:rsidRPr="00DF6CE5" w:rsidRDefault="001E6E70" w:rsidP="001E6E70">
      <w:pPr>
        <w:pStyle w:val="Level2"/>
        <w:numPr>
          <w:ilvl w:val="1"/>
          <w:numId w:val="3"/>
        </w:numPr>
        <w:rPr>
          <w:highlight w:val="cyan"/>
        </w:rPr>
      </w:pPr>
      <w:r w:rsidRPr="00DF6CE5">
        <w:rPr>
          <w:highlight w:val="cyan"/>
        </w:rPr>
        <w:t xml:space="preserve">Under the </w:t>
      </w:r>
      <w:bookmarkStart w:id="884" w:name="_9kMI6M6ZWu577FIEgPu3"/>
      <w:r w:rsidRPr="00DF6CE5">
        <w:rPr>
          <w:highlight w:val="cyan"/>
        </w:rPr>
        <w:t>terms</w:t>
      </w:r>
      <w:bookmarkEnd w:id="884"/>
      <w:r w:rsidRPr="00DF6CE5">
        <w:rPr>
          <w:highlight w:val="cyan"/>
        </w:rPr>
        <w:t xml:space="preserve"> of the Lease, the </w:t>
      </w:r>
      <w:bookmarkStart w:id="885" w:name="_9kMH56I7aXv6AAFMJZEnrq29z"/>
      <w:r w:rsidRPr="00DF6CE5">
        <w:rPr>
          <w:highlight w:val="cyan"/>
        </w:rPr>
        <w:t>Landlord</w:t>
      </w:r>
      <w:bookmarkEnd w:id="885"/>
      <w:r w:rsidRPr="00DF6CE5">
        <w:rPr>
          <w:highlight w:val="cyan"/>
        </w:rPr>
        <w:t xml:space="preserve"> is not responsible for general repairs to the Premises and such works remain the </w:t>
      </w:r>
      <w:bookmarkStart w:id="886" w:name="_9kMH28N7aXv6AAFMKaIetyoz4uo3"/>
      <w:r w:rsidRPr="00DF6CE5">
        <w:rPr>
          <w:highlight w:val="cyan"/>
        </w:rPr>
        <w:t>Leaseholder</w:t>
      </w:r>
      <w:r>
        <w:rPr>
          <w:highlight w:val="cyan"/>
        </w:rPr>
        <w:t>'</w:t>
      </w:r>
      <w:r w:rsidRPr="00DF6CE5">
        <w:rPr>
          <w:highlight w:val="cyan"/>
        </w:rPr>
        <w:t>s</w:t>
      </w:r>
      <w:bookmarkEnd w:id="886"/>
      <w:r w:rsidRPr="00DF6CE5">
        <w:rPr>
          <w:highlight w:val="cyan"/>
        </w:rPr>
        <w:t xml:space="preserve"> responsibility under [clause </w:t>
      </w:r>
      <w:r w:rsidRPr="00DF6CE5">
        <w:rPr>
          <w:highlight w:val="cyan"/>
        </w:rPr>
        <w:fldChar w:fldCharType="begin"/>
      </w:r>
      <w:r w:rsidRPr="00DF6CE5">
        <w:rPr>
          <w:highlight w:val="cyan"/>
        </w:rPr>
        <w:instrText xml:space="preserve"> REF _Ref63413019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3.4</w:t>
      </w:r>
      <w:r w:rsidRPr="00DF6CE5">
        <w:rPr>
          <w:highlight w:val="cyan"/>
        </w:rPr>
        <w:fldChar w:fldCharType="end"/>
      </w:r>
      <w:r w:rsidRPr="00DF6CE5">
        <w:rPr>
          <w:highlight w:val="cyan"/>
        </w:rPr>
        <w:t>] of the Lease.</w:t>
      </w:r>
    </w:p>
    <w:p w14:paraId="5B94CEB5" w14:textId="77777777" w:rsidR="001E6E70" w:rsidRPr="00DF6CE5" w:rsidRDefault="001E6E70" w:rsidP="001E6E70">
      <w:pPr>
        <w:pStyle w:val="Level2"/>
        <w:numPr>
          <w:ilvl w:val="1"/>
          <w:numId w:val="3"/>
        </w:numPr>
        <w:rPr>
          <w:highlight w:val="cyan"/>
        </w:rPr>
      </w:pPr>
      <w:r w:rsidRPr="00DF6CE5">
        <w:rPr>
          <w:highlight w:val="cyan"/>
        </w:rPr>
        <w:t xml:space="preserve">Notwithstanding </w:t>
      </w:r>
      <w:bookmarkStart w:id="887" w:name="_9kR3WTr2BBBFE1knoewrqyFNthwH8"/>
      <w:r w:rsidRPr="00DF6CE5">
        <w:rPr>
          <w:highlight w:val="cyan"/>
        </w:rPr>
        <w:t>paragraph 5.1</w:t>
      </w:r>
      <w:bookmarkEnd w:id="887"/>
      <w:r w:rsidRPr="00DF6CE5">
        <w:rPr>
          <w:highlight w:val="cyan"/>
        </w:rPr>
        <w:t xml:space="preserve"> above, during the Initial Repair Period the </w:t>
      </w:r>
      <w:bookmarkStart w:id="888" w:name="_9kMH29O7aXv6AAFMKaIetyoz4uo3"/>
      <w:r w:rsidRPr="00DF6CE5">
        <w:rPr>
          <w:highlight w:val="cyan"/>
        </w:rPr>
        <w:t>Leaseholder</w:t>
      </w:r>
      <w:bookmarkEnd w:id="888"/>
      <w:r w:rsidRPr="00DF6CE5">
        <w:rPr>
          <w:highlight w:val="cyan"/>
        </w:rPr>
        <w:t xml:space="preserve"> may apply to the </w:t>
      </w:r>
      <w:bookmarkStart w:id="889" w:name="_9kMH57J7aXv6AAFMJZEnrq29z"/>
      <w:r w:rsidRPr="00DF6CE5">
        <w:rPr>
          <w:highlight w:val="cyan"/>
        </w:rPr>
        <w:t>Landlord</w:t>
      </w:r>
      <w:bookmarkEnd w:id="889"/>
      <w:r w:rsidRPr="00DF6CE5">
        <w:rPr>
          <w:highlight w:val="cyan"/>
        </w:rPr>
        <w:t xml:space="preserve"> for a contribution towards the costs incurred by the </w:t>
      </w:r>
      <w:bookmarkStart w:id="890" w:name="_9kMH2AP7aXv6AAFMKaIetyoz4uo3"/>
      <w:r w:rsidRPr="00DF6CE5">
        <w:rPr>
          <w:highlight w:val="cyan"/>
        </w:rPr>
        <w:t>Leaseholder</w:t>
      </w:r>
      <w:bookmarkEnd w:id="890"/>
      <w:r w:rsidRPr="00DF6CE5">
        <w:rPr>
          <w:highlight w:val="cyan"/>
        </w:rPr>
        <w:t xml:space="preserve"> for any Qualifying General Repairs and Maintenance Works required during the relevant Year.</w:t>
      </w:r>
    </w:p>
    <w:p w14:paraId="76CAE7CB" w14:textId="77777777" w:rsidR="001E6E70" w:rsidRPr="00DF6CE5" w:rsidRDefault="001E6E70" w:rsidP="001E6E70">
      <w:pPr>
        <w:pStyle w:val="Level2"/>
        <w:numPr>
          <w:ilvl w:val="1"/>
          <w:numId w:val="3"/>
        </w:numPr>
        <w:rPr>
          <w:highlight w:val="cyan"/>
        </w:rPr>
      </w:pPr>
      <w:r w:rsidRPr="00DF6CE5">
        <w:rPr>
          <w:highlight w:val="cyan"/>
        </w:rPr>
        <w:t>A contribution towards the costs of any Qualifying General Repairs and Maintenance Works cannot be claimed in respect of:</w:t>
      </w:r>
    </w:p>
    <w:p w14:paraId="612B421E" w14:textId="77777777" w:rsidR="001E6E70" w:rsidRPr="00DF6CE5" w:rsidRDefault="001E6E70" w:rsidP="001E6E70">
      <w:pPr>
        <w:pStyle w:val="Level3"/>
        <w:numPr>
          <w:ilvl w:val="2"/>
          <w:numId w:val="3"/>
        </w:numPr>
        <w:rPr>
          <w:highlight w:val="cyan"/>
        </w:rPr>
      </w:pPr>
      <w:r w:rsidRPr="00DF6CE5">
        <w:rPr>
          <w:highlight w:val="cyan"/>
        </w:rPr>
        <w:t xml:space="preserve">any work that is covered under a </w:t>
      </w:r>
      <w:bookmarkStart w:id="891" w:name="_9kMHG5YVt466EIFjNp7ro8K"/>
      <w:r w:rsidRPr="00DF6CE5">
        <w:rPr>
          <w:highlight w:val="cyan"/>
        </w:rPr>
        <w:t>warranty</w:t>
      </w:r>
      <w:bookmarkEnd w:id="891"/>
      <w:r w:rsidRPr="00DF6CE5">
        <w:rPr>
          <w:highlight w:val="cyan"/>
        </w:rPr>
        <w:t xml:space="preserve">, </w:t>
      </w:r>
      <w:bookmarkStart w:id="892" w:name="_9kMKJ5YVt466EHFWM3BBspskYd61tA"/>
      <w:r w:rsidRPr="00DF6CE5">
        <w:rPr>
          <w:highlight w:val="cyan"/>
        </w:rPr>
        <w:t>insurance policy</w:t>
      </w:r>
      <w:bookmarkEnd w:id="892"/>
      <w:r w:rsidRPr="00DF6CE5">
        <w:rPr>
          <w:highlight w:val="cyan"/>
        </w:rPr>
        <w:t xml:space="preserve"> or guarantee, although any insurance excess payable </w:t>
      </w:r>
      <w:r w:rsidRPr="00DF6CE5">
        <w:rPr>
          <w:bCs/>
          <w:highlight w:val="cyan"/>
        </w:rPr>
        <w:t>for Qualifying General Repairs and Maintenance Works may be claimed</w:t>
      </w:r>
      <w:r w:rsidRPr="00DF6CE5">
        <w:rPr>
          <w:highlight w:val="cyan"/>
        </w:rPr>
        <w:t>;</w:t>
      </w:r>
    </w:p>
    <w:p w14:paraId="53945DFA" w14:textId="77777777" w:rsidR="001E6E70" w:rsidRPr="00DF6CE5" w:rsidRDefault="001E6E70" w:rsidP="001E6E70">
      <w:pPr>
        <w:pStyle w:val="Level3"/>
        <w:numPr>
          <w:ilvl w:val="2"/>
          <w:numId w:val="3"/>
        </w:numPr>
        <w:rPr>
          <w:highlight w:val="cyan"/>
        </w:rPr>
      </w:pPr>
      <w:r w:rsidRPr="00DF6CE5">
        <w:rPr>
          <w:highlight w:val="cyan"/>
        </w:rPr>
        <w:t>normal cyclical health and safety requirements (for example annual gas servicing or electrical testing);</w:t>
      </w:r>
    </w:p>
    <w:p w14:paraId="7DE61AEE" w14:textId="14379B40" w:rsidR="001E6E70" w:rsidRPr="00DF6CE5" w:rsidRDefault="001E6E70" w:rsidP="001E6E70">
      <w:pPr>
        <w:pStyle w:val="Level3"/>
        <w:numPr>
          <w:ilvl w:val="2"/>
          <w:numId w:val="3"/>
        </w:numPr>
        <w:rPr>
          <w:highlight w:val="cyan"/>
        </w:rPr>
      </w:pPr>
      <w:r w:rsidRPr="00DF6CE5">
        <w:rPr>
          <w:highlight w:val="cyan"/>
        </w:rPr>
        <w:t xml:space="preserve">decoration works which the </w:t>
      </w:r>
      <w:bookmarkStart w:id="893" w:name="_9kMH2BQ7aXv6AAFMKaIetyoz4uo3"/>
      <w:r w:rsidRPr="00DF6CE5">
        <w:rPr>
          <w:highlight w:val="cyan"/>
        </w:rPr>
        <w:t>Leaseholder</w:t>
      </w:r>
      <w:bookmarkEnd w:id="893"/>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3.5</w:t>
      </w:r>
      <w:r w:rsidRPr="00DF6CE5">
        <w:rPr>
          <w:highlight w:val="cyan"/>
        </w:rPr>
        <w:fldChar w:fldCharType="end"/>
      </w:r>
      <w:r w:rsidRPr="00DF6CE5">
        <w:rPr>
          <w:highlight w:val="cyan"/>
        </w:rPr>
        <w:t xml:space="preserve">; </w:t>
      </w:r>
    </w:p>
    <w:p w14:paraId="7FA417DD" w14:textId="77777777" w:rsidR="001E6E70" w:rsidRPr="00DF6CE5" w:rsidRDefault="001E6E70" w:rsidP="001E6E70">
      <w:pPr>
        <w:pStyle w:val="Level3"/>
        <w:numPr>
          <w:ilvl w:val="2"/>
          <w:numId w:val="3"/>
        </w:numPr>
        <w:rPr>
          <w:highlight w:val="cyan"/>
        </w:rPr>
      </w:pPr>
      <w:r w:rsidRPr="00DF6CE5">
        <w:rPr>
          <w:highlight w:val="cyan"/>
        </w:rPr>
        <w:t>improvement works; or</w:t>
      </w:r>
    </w:p>
    <w:p w14:paraId="55347FC8" w14:textId="77777777" w:rsidR="001E6E70" w:rsidRPr="00DF6CE5" w:rsidRDefault="001E6E70" w:rsidP="001E6E70">
      <w:pPr>
        <w:pStyle w:val="Level3"/>
        <w:numPr>
          <w:ilvl w:val="2"/>
          <w:numId w:val="3"/>
        </w:numPr>
        <w:rPr>
          <w:highlight w:val="cyan"/>
        </w:rPr>
      </w:pPr>
      <w:r w:rsidRPr="00DF6CE5">
        <w:rPr>
          <w:highlight w:val="cyan"/>
        </w:rPr>
        <w:t xml:space="preserve">any works required as a result of any breach of the obligations of the </w:t>
      </w:r>
      <w:bookmarkStart w:id="894" w:name="_9kMH33H7aXv6AAFMKaIetyoz4uo3"/>
      <w:r w:rsidRPr="00DF6CE5">
        <w:rPr>
          <w:highlight w:val="cyan"/>
        </w:rPr>
        <w:t>Leaseholder</w:t>
      </w:r>
      <w:bookmarkEnd w:id="894"/>
      <w:r w:rsidRPr="00DF6CE5">
        <w:rPr>
          <w:highlight w:val="cyan"/>
        </w:rPr>
        <w:t xml:space="preserve"> under the </w:t>
      </w:r>
      <w:bookmarkStart w:id="895" w:name="_9kMI7N6ZWu577FIEgPu3"/>
      <w:r w:rsidRPr="00DF6CE5">
        <w:rPr>
          <w:highlight w:val="cyan"/>
        </w:rPr>
        <w:t>terms</w:t>
      </w:r>
      <w:bookmarkEnd w:id="895"/>
      <w:r w:rsidRPr="00DF6CE5">
        <w:rPr>
          <w:highlight w:val="cyan"/>
        </w:rPr>
        <w:t xml:space="preserve"> of this Lease.</w:t>
      </w:r>
    </w:p>
    <w:p w14:paraId="5A16F74B" w14:textId="77777777" w:rsidR="001E6E70" w:rsidRPr="00DF6CE5" w:rsidRDefault="001E6E70" w:rsidP="001E6E70">
      <w:pPr>
        <w:pStyle w:val="Level2"/>
        <w:numPr>
          <w:ilvl w:val="1"/>
          <w:numId w:val="3"/>
        </w:numPr>
        <w:rPr>
          <w:highlight w:val="cyan"/>
        </w:rPr>
      </w:pPr>
      <w:r w:rsidRPr="00DF6CE5">
        <w:rPr>
          <w:highlight w:val="cyan"/>
        </w:rPr>
        <w:t xml:space="preserve">The </w:t>
      </w:r>
      <w:bookmarkStart w:id="896" w:name="_9kMH34I7aXv6AAFMKaIetyoz4uo3"/>
      <w:r w:rsidRPr="00DF6CE5">
        <w:rPr>
          <w:highlight w:val="cyan"/>
        </w:rPr>
        <w:t>Leaseholder</w:t>
      </w:r>
      <w:bookmarkEnd w:id="896"/>
      <w:r w:rsidRPr="00DF6CE5">
        <w:rPr>
          <w:highlight w:val="cyan"/>
        </w:rPr>
        <w:t xml:space="preserve"> covenants to pro</w:t>
      </w:r>
      <w:r>
        <w:rPr>
          <w:highlight w:val="cyan"/>
        </w:rPr>
        <w:t>vide all reasonable information</w:t>
      </w:r>
      <w:r w:rsidRPr="00DF6CE5">
        <w:rPr>
          <w:highlight w:val="cyan"/>
        </w:rPr>
        <w:t xml:space="preserve">, including invoices and photographs, and such access to the Premises to the </w:t>
      </w:r>
      <w:bookmarkStart w:id="897" w:name="_9kMH58K7aXv6AAFMJZEnrq29z"/>
      <w:r w:rsidRPr="00DF6CE5">
        <w:rPr>
          <w:highlight w:val="cyan"/>
        </w:rPr>
        <w:t>Landlord</w:t>
      </w:r>
      <w:bookmarkEnd w:id="897"/>
      <w:r w:rsidRPr="00DF6CE5">
        <w:rPr>
          <w:highlight w:val="cyan"/>
        </w:rPr>
        <w:t xml:space="preserve"> or its agents as the </w:t>
      </w:r>
      <w:bookmarkStart w:id="898" w:name="_9kMH59L7aXv6AAFMJZEnrq29z"/>
      <w:r w:rsidRPr="00DF6CE5">
        <w:rPr>
          <w:highlight w:val="cyan"/>
        </w:rPr>
        <w:t>Landlord</w:t>
      </w:r>
      <w:bookmarkEnd w:id="898"/>
      <w:r w:rsidRPr="00DF6CE5">
        <w:rPr>
          <w:highlight w:val="cyan"/>
        </w:rPr>
        <w:t xml:space="preserve"> requires to enable the </w:t>
      </w:r>
      <w:bookmarkStart w:id="899" w:name="_9kMH5AM7aXv6AAFMJZEnrq29z"/>
      <w:r w:rsidRPr="00DF6CE5">
        <w:rPr>
          <w:highlight w:val="cyan"/>
        </w:rPr>
        <w:t>Landlord</w:t>
      </w:r>
      <w:bookmarkEnd w:id="899"/>
      <w:r>
        <w:rPr>
          <w:highlight w:val="cyan"/>
        </w:rPr>
        <w:t xml:space="preserve"> to assess whether the intended </w:t>
      </w:r>
      <w:r w:rsidRPr="00DF6CE5">
        <w:rPr>
          <w:highlight w:val="cyan"/>
        </w:rPr>
        <w:t>work meets the definition of Qualifying General Repairs and Maintenance Works.</w:t>
      </w:r>
    </w:p>
    <w:p w14:paraId="3E19D7B5" w14:textId="77777777" w:rsidR="001E6E70" w:rsidRPr="00DF6CE5" w:rsidRDefault="001E6E70" w:rsidP="001E6E70">
      <w:pPr>
        <w:pStyle w:val="Level2"/>
        <w:numPr>
          <w:ilvl w:val="1"/>
          <w:numId w:val="3"/>
        </w:numPr>
        <w:rPr>
          <w:highlight w:val="cyan"/>
        </w:rPr>
      </w:pPr>
      <w:r w:rsidRPr="00DF6CE5">
        <w:rPr>
          <w:highlight w:val="cyan"/>
        </w:rPr>
        <w:t xml:space="preserve">Subject to </w:t>
      </w:r>
      <w:bookmarkStart w:id="900" w:name="_9kR3WTr2BBBFF2knoewrqyFQwhwH8"/>
      <w:r w:rsidRPr="00DF6CE5">
        <w:rPr>
          <w:highlight w:val="cyan"/>
        </w:rPr>
        <w:t>paragraph 5.4</w:t>
      </w:r>
      <w:bookmarkEnd w:id="900"/>
      <w:r w:rsidRPr="00DF6CE5">
        <w:rPr>
          <w:highlight w:val="cyan"/>
        </w:rPr>
        <w:t xml:space="preserve"> above, the </w:t>
      </w:r>
      <w:bookmarkStart w:id="901" w:name="_9kMH5BN7aXv6AAFMJZEnrq29z"/>
      <w:r w:rsidRPr="00DF6CE5">
        <w:rPr>
          <w:highlight w:val="cyan"/>
        </w:rPr>
        <w:t>Landlord</w:t>
      </w:r>
      <w:bookmarkEnd w:id="901"/>
      <w:r w:rsidRPr="00DF6CE5">
        <w:rPr>
          <w:highlight w:val="cyan"/>
        </w:rPr>
        <w:t xml:space="preserve"> covenants:</w:t>
      </w:r>
    </w:p>
    <w:p w14:paraId="0074FDF8" w14:textId="77777777" w:rsidR="001E6E70" w:rsidRPr="00DF6CE5" w:rsidRDefault="001E6E70" w:rsidP="001E6E70">
      <w:pPr>
        <w:pStyle w:val="Level3"/>
        <w:numPr>
          <w:ilvl w:val="2"/>
          <w:numId w:val="3"/>
        </w:numPr>
        <w:rPr>
          <w:highlight w:val="cyan"/>
        </w:rPr>
      </w:pPr>
      <w:r w:rsidRPr="00DF6CE5">
        <w:rPr>
          <w:highlight w:val="cyan"/>
        </w:rPr>
        <w:t xml:space="preserve">to consider any claim made by the </w:t>
      </w:r>
      <w:bookmarkStart w:id="902" w:name="_9kMH35J7aXv6AAFMKaIetyoz4uo3"/>
      <w:r w:rsidRPr="00DF6CE5">
        <w:rPr>
          <w:highlight w:val="cyan"/>
        </w:rPr>
        <w:t>Leaseholder</w:t>
      </w:r>
      <w:bookmarkEnd w:id="902"/>
      <w:r w:rsidRPr="00DF6CE5">
        <w:rPr>
          <w:highlight w:val="cyan"/>
        </w:rPr>
        <w:t xml:space="preserve"> for payment of a General Repairs and Maintenance Allowance in a timely manner and to make payment of any approved claims within a reasonable period;</w:t>
      </w:r>
    </w:p>
    <w:p w14:paraId="233FC3F3" w14:textId="77777777" w:rsidR="001E6E70" w:rsidRPr="00DF6CE5" w:rsidRDefault="001E6E70" w:rsidP="001E6E70">
      <w:pPr>
        <w:pStyle w:val="Level3"/>
        <w:numPr>
          <w:ilvl w:val="2"/>
          <w:numId w:val="3"/>
        </w:numPr>
        <w:rPr>
          <w:highlight w:val="cyan"/>
        </w:rPr>
      </w:pPr>
      <w:r w:rsidRPr="00DF6CE5">
        <w:rPr>
          <w:highlight w:val="cyan"/>
        </w:rPr>
        <w:t xml:space="preserve">to notify the </w:t>
      </w:r>
      <w:bookmarkStart w:id="903" w:name="_9kMH36K7aXv6AAFMKaIetyoz4uo3"/>
      <w:r w:rsidRPr="00DF6CE5">
        <w:rPr>
          <w:highlight w:val="cyan"/>
        </w:rPr>
        <w:t>Leaseholder</w:t>
      </w:r>
      <w:bookmarkEnd w:id="903"/>
      <w:r w:rsidRPr="00DF6CE5">
        <w:rPr>
          <w:highlight w:val="cyan"/>
        </w:rPr>
        <w:t xml:space="preserve"> in writing of its decision in a reasonable timeframe;</w:t>
      </w:r>
    </w:p>
    <w:p w14:paraId="058327F9" w14:textId="2E0511A2" w:rsidR="00DF4272" w:rsidRPr="00DF4272" w:rsidRDefault="00DF4272" w:rsidP="001E6E70">
      <w:pPr>
        <w:pStyle w:val="Level3"/>
        <w:numPr>
          <w:ilvl w:val="2"/>
          <w:numId w:val="3"/>
        </w:numPr>
        <w:rPr>
          <w:b/>
          <w:bCs/>
          <w:highlight w:val="cyan"/>
        </w:rPr>
      </w:pPr>
      <w:r w:rsidRPr="00DF4272">
        <w:rPr>
          <w:highlight w:val="cyan"/>
        </w:rPr>
        <w:t>[</w:t>
      </w:r>
      <w:r w:rsidRPr="00DF4272">
        <w:rPr>
          <w:b/>
          <w:bCs/>
          <w:highlight w:val="cyan"/>
        </w:rPr>
        <w:t>EITHER</w:t>
      </w:r>
      <w:r>
        <w:rPr>
          <w:b/>
          <w:bCs/>
          <w:highlight w:val="cyan"/>
        </w:rPr>
        <w:t>:</w:t>
      </w:r>
    </w:p>
    <w:p w14:paraId="604D053D" w14:textId="7678708F" w:rsidR="001E6E70" w:rsidRDefault="001E6E70" w:rsidP="00DF4272">
      <w:pPr>
        <w:pStyle w:val="Body3"/>
        <w:rPr>
          <w:highlight w:val="cyan"/>
        </w:rPr>
      </w:pPr>
      <w:r w:rsidRPr="00DF6CE5">
        <w:rPr>
          <w:highlight w:val="cyan"/>
        </w:rPr>
        <w:lastRenderedPageBreak/>
        <w:t xml:space="preserve">to update the </w:t>
      </w:r>
      <w:bookmarkStart w:id="904" w:name="_9kMH37L7aXv6AAFMKaIetyoz4uo3"/>
      <w:r w:rsidRPr="00DF6CE5">
        <w:rPr>
          <w:highlight w:val="cyan"/>
        </w:rPr>
        <w:t>Leaseholder</w:t>
      </w:r>
      <w:bookmarkEnd w:id="904"/>
      <w:r w:rsidRPr="00DF6CE5">
        <w:rPr>
          <w:highlight w:val="cyan"/>
        </w:rPr>
        <w:t xml:space="preserve"> of the balance of the General Repairs and Maintenance Allowance available to the </w:t>
      </w:r>
      <w:bookmarkStart w:id="905" w:name="_9kMH38M7aXv6AAFMKaIetyoz4uo3"/>
      <w:r w:rsidRPr="00DF6CE5">
        <w:rPr>
          <w:highlight w:val="cyan"/>
        </w:rPr>
        <w:t>Leaseholder</w:t>
      </w:r>
      <w:bookmarkEnd w:id="905"/>
      <w:r w:rsidRPr="00DF6CE5">
        <w:rPr>
          <w:highlight w:val="cyan"/>
        </w:rPr>
        <w:t xml:space="preserve"> both at the beginning of each Year and following an approved claim.</w:t>
      </w:r>
    </w:p>
    <w:p w14:paraId="73FF2C0F" w14:textId="13824D18" w:rsidR="002C2403" w:rsidRDefault="002C2403" w:rsidP="002C2403">
      <w:pPr>
        <w:pStyle w:val="Body3"/>
        <w:rPr>
          <w:b/>
          <w:bCs/>
          <w:highlight w:val="cyan"/>
        </w:rPr>
      </w:pPr>
      <w:r w:rsidRPr="00877F6E">
        <w:rPr>
          <w:b/>
          <w:bCs/>
          <w:highlight w:val="cyan"/>
        </w:rPr>
        <w:t>OR</w:t>
      </w:r>
      <w:r w:rsidR="00DF4272">
        <w:rPr>
          <w:b/>
          <w:bCs/>
          <w:highlight w:val="cyan"/>
        </w:rPr>
        <w:t>:</w:t>
      </w:r>
      <w:r w:rsidRPr="00877F6E">
        <w:rPr>
          <w:b/>
          <w:bCs/>
          <w:highlight w:val="cyan"/>
        </w:rPr>
        <w:t xml:space="preserve"> </w:t>
      </w:r>
    </w:p>
    <w:p w14:paraId="610E4C22" w14:textId="77777777" w:rsidR="002C2403" w:rsidRPr="00877F6E" w:rsidRDefault="002C2403" w:rsidP="005F0104">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2EA1484A" w14:textId="0CAD8168" w:rsidR="002C2403" w:rsidRPr="00877F6E" w:rsidRDefault="002C2403" w:rsidP="005F0104">
      <w:pPr>
        <w:pStyle w:val="Level5"/>
        <w:rPr>
          <w:highlight w:val="cyan"/>
        </w:rPr>
      </w:pPr>
      <w:r w:rsidRPr="00877F6E">
        <w:rPr>
          <w:highlight w:val="cyan"/>
        </w:rPr>
        <w:t xml:space="preserve">at the same time as serving notice of rent </w:t>
      </w:r>
      <w:r w:rsidR="00214D21">
        <w:rPr>
          <w:highlight w:val="cyan"/>
        </w:rPr>
        <w:t xml:space="preserve">increase </w:t>
      </w:r>
      <w:r w:rsidRPr="00877F6E">
        <w:rPr>
          <w:highlight w:val="cyan"/>
        </w:rPr>
        <w:t xml:space="preserve">pursuant to </w:t>
      </w:r>
      <w:r w:rsidR="00DF4272">
        <w:rPr>
          <w:highlight w:val="cyan"/>
        </w:rPr>
        <w:t>p</w:t>
      </w:r>
      <w:r w:rsidRPr="00877F6E">
        <w:rPr>
          <w:highlight w:val="cyan"/>
        </w:rPr>
        <w:t xml:space="preserve">aragraph 7 of Schedule </w:t>
      </w:r>
      <w:r w:rsidR="00877F6E">
        <w:rPr>
          <w:highlight w:val="cyan"/>
        </w:rPr>
        <w:t>5</w:t>
      </w:r>
      <w:r w:rsidRPr="00877F6E">
        <w:rPr>
          <w:highlight w:val="cyan"/>
        </w:rPr>
        <w:t>;</w:t>
      </w:r>
    </w:p>
    <w:p w14:paraId="12CBDCFA" w14:textId="05098D07" w:rsidR="002C2403" w:rsidRPr="00877F6E" w:rsidRDefault="002C2403" w:rsidP="005F0104">
      <w:pPr>
        <w:pStyle w:val="Level5"/>
        <w:rPr>
          <w:highlight w:val="cyan"/>
        </w:rPr>
      </w:pPr>
      <w:r w:rsidRPr="00877F6E">
        <w:rPr>
          <w:highlight w:val="cyan"/>
        </w:rPr>
        <w:t xml:space="preserve">following an approved claim; and </w:t>
      </w:r>
    </w:p>
    <w:p w14:paraId="139368AA" w14:textId="77777777" w:rsidR="002C2403" w:rsidRPr="00877F6E" w:rsidRDefault="002C2403" w:rsidP="005F0104">
      <w:pPr>
        <w:pStyle w:val="Level5"/>
        <w:rPr>
          <w:highlight w:val="cyan"/>
        </w:rPr>
      </w:pPr>
      <w:r w:rsidRPr="00877F6E">
        <w:rPr>
          <w:highlight w:val="cyan"/>
        </w:rPr>
        <w:t>in response to a written request from the Leaseholder</w:t>
      </w:r>
    </w:p>
    <w:p w14:paraId="62E77C3B" w14:textId="3DBE1D95" w:rsidR="002C2403" w:rsidRPr="00877F6E" w:rsidRDefault="002C2403" w:rsidP="002C2403">
      <w:pPr>
        <w:pStyle w:val="Level4"/>
        <w:rPr>
          <w:b/>
          <w:bCs/>
          <w:highlight w:val="cyan"/>
        </w:rPr>
      </w:pPr>
      <w:r w:rsidRPr="00877F6E">
        <w:rPr>
          <w:highlight w:val="cyan"/>
        </w:rPr>
        <w:t xml:space="preserve">Any such update under </w:t>
      </w:r>
      <w:r w:rsidR="00DF4272">
        <w:rPr>
          <w:highlight w:val="cyan"/>
        </w:rPr>
        <w:t xml:space="preserve">paragraph </w:t>
      </w:r>
      <w:r w:rsidRPr="00877F6E">
        <w:rPr>
          <w:highlight w:val="cyan"/>
        </w:rPr>
        <w:t>5.</w:t>
      </w:r>
      <w:r w:rsidR="005F0104" w:rsidRPr="00877F6E">
        <w:rPr>
          <w:highlight w:val="cyan"/>
        </w:rPr>
        <w:t>5</w:t>
      </w:r>
      <w:r w:rsidRPr="00877F6E">
        <w:rPr>
          <w:highlight w:val="cyan"/>
        </w:rPr>
        <w:t>.3</w:t>
      </w:r>
      <w:r w:rsidR="005F0104" w:rsidRPr="00877F6E">
        <w:rPr>
          <w:highlight w:val="cyan"/>
        </w:rPr>
        <w:t>(a)</w:t>
      </w:r>
      <w:r w:rsidR="00E1054F">
        <w:rPr>
          <w:highlight w:val="cyan"/>
        </w:rPr>
        <w:t xml:space="preserve"> of this Schedule</w:t>
      </w:r>
      <w:r w:rsidRPr="00877F6E">
        <w:rPr>
          <w:highlight w:val="cyan"/>
        </w:rPr>
        <w:t xml:space="preserve"> shall include confirmation of any balance rolled over from the previous Year in accordance with </w:t>
      </w:r>
      <w:r w:rsidR="00DF4272">
        <w:rPr>
          <w:highlight w:val="cyan"/>
        </w:rPr>
        <w:t>p</w:t>
      </w:r>
      <w:r w:rsidRPr="00877F6E">
        <w:rPr>
          <w:highlight w:val="cyan"/>
        </w:rPr>
        <w:t>aragraph 5.6.2</w:t>
      </w:r>
      <w:r w:rsidR="00E1054F">
        <w:rPr>
          <w:highlight w:val="cyan"/>
        </w:rPr>
        <w:t xml:space="preserve"> of this Schedule</w:t>
      </w:r>
      <w:r w:rsidRPr="00877F6E">
        <w:rPr>
          <w:highlight w:val="cyan"/>
        </w:rPr>
        <w:t xml:space="preserve"> and</w:t>
      </w:r>
      <w:r w:rsidRPr="00877F6E">
        <w:rPr>
          <w:rFonts w:eastAsia="Times New Roman"/>
          <w:highlight w:val="cyan"/>
          <w:lang w:eastAsia="en-US"/>
        </w:rPr>
        <w:t xml:space="preserve"> details of any previous approved claims (if any) during the current Year</w:t>
      </w:r>
      <w:r w:rsidR="005F0104" w:rsidRPr="00877F6E">
        <w:rPr>
          <w:rFonts w:eastAsia="Times New Roman"/>
          <w:highlight w:val="cyan"/>
          <w:lang w:eastAsia="en-US"/>
        </w:rPr>
        <w:t>.</w:t>
      </w:r>
      <w:r w:rsidRPr="00877F6E">
        <w:rPr>
          <w:rStyle w:val="FootnoteReference"/>
          <w:b/>
          <w:bCs/>
          <w:highlight w:val="cyan"/>
        </w:rPr>
        <w:footnoteReference w:id="3"/>
      </w:r>
      <w:r w:rsidR="00DF4272">
        <w:rPr>
          <w:rFonts w:eastAsia="Times New Roman"/>
          <w:highlight w:val="cyan"/>
          <w:lang w:eastAsia="en-US"/>
        </w:rPr>
        <w:t>]</w:t>
      </w:r>
    </w:p>
    <w:p w14:paraId="05CED0D7" w14:textId="77777777" w:rsidR="001E6E70" w:rsidRPr="00DF6CE5" w:rsidRDefault="001E6E70" w:rsidP="001E6E70">
      <w:pPr>
        <w:pStyle w:val="Level3"/>
        <w:numPr>
          <w:ilvl w:val="2"/>
          <w:numId w:val="3"/>
        </w:numPr>
        <w:rPr>
          <w:highlight w:val="cyan"/>
        </w:rPr>
      </w:pPr>
      <w:r w:rsidRPr="00DF6CE5">
        <w:rPr>
          <w:highlight w:val="cyan"/>
        </w:rPr>
        <w:t xml:space="preserve">to provide reasonable assistance to enable the </w:t>
      </w:r>
      <w:bookmarkStart w:id="907" w:name="_9kMH39N7aXv6AAFMKaIetyoz4uo3"/>
      <w:r w:rsidRPr="00DF6CE5">
        <w:rPr>
          <w:highlight w:val="cyan"/>
        </w:rPr>
        <w:t>Leaseholder</w:t>
      </w:r>
      <w:bookmarkEnd w:id="907"/>
      <w:r w:rsidRPr="00DF6CE5">
        <w:rPr>
          <w:highlight w:val="cyan"/>
        </w:rPr>
        <w:t xml:space="preserve"> to make a claim under a relevant </w:t>
      </w:r>
      <w:bookmarkStart w:id="908" w:name="_9kMIH5YVt466EIFjNp7ro8K"/>
      <w:r w:rsidRPr="00DF6CE5">
        <w:rPr>
          <w:highlight w:val="cyan"/>
        </w:rPr>
        <w:t>warranty</w:t>
      </w:r>
      <w:bookmarkEnd w:id="908"/>
      <w:r w:rsidRPr="00DF6CE5">
        <w:rPr>
          <w:highlight w:val="cyan"/>
        </w:rPr>
        <w:t xml:space="preserve"> or guarantee.</w:t>
      </w:r>
    </w:p>
    <w:p w14:paraId="6A2E7177" w14:textId="77777777" w:rsidR="001E6E70" w:rsidRPr="00DF6CE5" w:rsidRDefault="001E6E70" w:rsidP="001E6E70">
      <w:pPr>
        <w:pStyle w:val="Level2"/>
        <w:numPr>
          <w:ilvl w:val="1"/>
          <w:numId w:val="3"/>
        </w:numPr>
        <w:rPr>
          <w:highlight w:val="cyan"/>
        </w:rPr>
      </w:pPr>
      <w:r w:rsidRPr="00DF6CE5">
        <w:rPr>
          <w:highlight w:val="cyan"/>
        </w:rPr>
        <w:t>The parties agree that:</w:t>
      </w:r>
    </w:p>
    <w:p w14:paraId="12C3C643" w14:textId="77777777" w:rsidR="001E6E70" w:rsidRPr="00DF6CE5" w:rsidRDefault="001E6E70" w:rsidP="001E6E70">
      <w:pPr>
        <w:pStyle w:val="Level3"/>
        <w:numPr>
          <w:ilvl w:val="2"/>
          <w:numId w:val="3"/>
        </w:numPr>
        <w:rPr>
          <w:highlight w:val="cyan"/>
        </w:rPr>
      </w:pPr>
      <w:r w:rsidRPr="00DF6CE5">
        <w:rPr>
          <w:highlight w:val="cyan"/>
        </w:rPr>
        <w:t xml:space="preserve">there shall be no limit on the number of claims the </w:t>
      </w:r>
      <w:bookmarkStart w:id="909" w:name="_9kMH3AO7aXv6AAFMKaIetyoz4uo3"/>
      <w:r w:rsidRPr="00DF6CE5">
        <w:rPr>
          <w:highlight w:val="cyan"/>
        </w:rPr>
        <w:t>Leaseholder</w:t>
      </w:r>
      <w:bookmarkEnd w:id="909"/>
      <w:r w:rsidRPr="00DF6CE5">
        <w:rPr>
          <w:highlight w:val="cyan"/>
        </w:rPr>
        <w:t xml:space="preserve"> can make in any one Year save that the aggregate value of the claims cannot exceed the General Repairs and Maintenance Allowance;</w:t>
      </w:r>
    </w:p>
    <w:p w14:paraId="7B99BE9F" w14:textId="77777777" w:rsidR="001E6E70" w:rsidRPr="00DF6CE5" w:rsidRDefault="001E6E70" w:rsidP="001E6E70">
      <w:pPr>
        <w:pStyle w:val="Level3"/>
        <w:numPr>
          <w:ilvl w:val="2"/>
          <w:numId w:val="3"/>
        </w:numPr>
        <w:rPr>
          <w:highlight w:val="cyan"/>
        </w:rPr>
      </w:pPr>
      <w:bookmarkStart w:id="910" w:name="_9kR3WTrAG8BFCFJH81kvwz3pUPl05v6B1vAA8AF"/>
      <w:bookmarkStart w:id="911" w:name="_Ref_ContractCompanion_9kb9Ur7B6"/>
      <w:r w:rsidRPr="00DF6CE5">
        <w:rPr>
          <w:highlight w:val="cyan"/>
        </w:rPr>
        <w:t xml:space="preserve">where the </w:t>
      </w:r>
      <w:bookmarkStart w:id="912" w:name="_9kMH3BP7aXv6AAFMKaIetyoz4uo3"/>
      <w:r w:rsidRPr="00DF6CE5">
        <w:rPr>
          <w:highlight w:val="cyan"/>
        </w:rPr>
        <w:t>Leaseholder</w:t>
      </w:r>
      <w:bookmarkEnd w:id="912"/>
      <w:r w:rsidRPr="00DF6CE5">
        <w:rPr>
          <w:highlight w:val="cyan"/>
        </w:rPr>
        <w:t xml:space="preserve"> does not claim any or all of the General Repairs and Maintenance Allowance in any one Year, the balance, up to a maximum of £500.00 (five hundred pounds) will be rolled over to the next Year.</w:t>
      </w:r>
      <w:bookmarkEnd w:id="910"/>
      <w:r w:rsidRPr="00DF6CE5">
        <w:rPr>
          <w:highlight w:val="cyan"/>
        </w:rPr>
        <w:t xml:space="preserve"> </w:t>
      </w:r>
      <w:bookmarkEnd w:id="911"/>
    </w:p>
    <w:p w14:paraId="5432C223" w14:textId="77777777" w:rsidR="001E6E70" w:rsidRPr="00DF6CE5" w:rsidRDefault="001E6E70" w:rsidP="001E6E70">
      <w:pPr>
        <w:pStyle w:val="Level3"/>
        <w:numPr>
          <w:ilvl w:val="2"/>
          <w:numId w:val="3"/>
        </w:numPr>
        <w:rPr>
          <w:highlight w:val="cyan"/>
        </w:rPr>
      </w:pPr>
      <w:r w:rsidRPr="00DF6CE5">
        <w:rPr>
          <w:highlight w:val="cyan"/>
        </w:rPr>
        <w:t>no claim may be made after the end of the Initial Repair Period; and</w:t>
      </w:r>
    </w:p>
    <w:p w14:paraId="3A4E939B" w14:textId="77777777" w:rsidR="001E6E70" w:rsidRPr="00DF6CE5" w:rsidRDefault="001E6E70" w:rsidP="001E6E70">
      <w:pPr>
        <w:pStyle w:val="Level3"/>
        <w:numPr>
          <w:ilvl w:val="2"/>
          <w:numId w:val="3"/>
        </w:numPr>
        <w:rPr>
          <w:highlight w:val="cyan"/>
        </w:rPr>
      </w:pPr>
      <w:r w:rsidRPr="00DF6CE5">
        <w:rPr>
          <w:highlight w:val="cyan"/>
        </w:rPr>
        <w:t xml:space="preserve">any costs incurred by the </w:t>
      </w:r>
      <w:bookmarkStart w:id="913" w:name="_9kMH3CQ7aXv6AAFMKaIetyoz4uo3"/>
      <w:r w:rsidRPr="00DF6CE5">
        <w:rPr>
          <w:highlight w:val="cyan"/>
        </w:rPr>
        <w:t>Leaseholder</w:t>
      </w:r>
      <w:bookmarkEnd w:id="913"/>
      <w:r w:rsidRPr="00DF6CE5">
        <w:rPr>
          <w:highlight w:val="cyan"/>
        </w:rPr>
        <w:t xml:space="preserve"> remain the responsibility of the </w:t>
      </w:r>
      <w:bookmarkStart w:id="914" w:name="_9kMH44H7aXv6AAFMKaIetyoz4uo3"/>
      <w:r w:rsidRPr="00DF6CE5">
        <w:rPr>
          <w:highlight w:val="cyan"/>
        </w:rPr>
        <w:t>Leaseholder</w:t>
      </w:r>
      <w:bookmarkEnd w:id="914"/>
      <w:r w:rsidRPr="00DF6CE5">
        <w:rPr>
          <w:highlight w:val="cyan"/>
        </w:rPr>
        <w:t xml:space="preserve"> and the acceptance of a claim by the </w:t>
      </w:r>
      <w:bookmarkStart w:id="915" w:name="_9kMH5CO7aXv6AAFMJZEnrq29z"/>
      <w:r w:rsidRPr="00DF6CE5">
        <w:rPr>
          <w:highlight w:val="cyan"/>
        </w:rPr>
        <w:t>Landlord</w:t>
      </w:r>
      <w:bookmarkEnd w:id="915"/>
      <w:r w:rsidRPr="00DF6CE5">
        <w:rPr>
          <w:highlight w:val="cyan"/>
        </w:rPr>
        <w:t xml:space="preserve"> is an agreement to make a contribution towards the </w:t>
      </w:r>
      <w:bookmarkStart w:id="916" w:name="_9kMH45I7aXv6AAFMKaIetyoz4uo3"/>
      <w:r w:rsidRPr="00DF6CE5">
        <w:rPr>
          <w:highlight w:val="cyan"/>
        </w:rPr>
        <w:t>Leaseholder</w:t>
      </w:r>
      <w:r>
        <w:rPr>
          <w:highlight w:val="cyan"/>
        </w:rPr>
        <w:t>'</w:t>
      </w:r>
      <w:r w:rsidRPr="00DF6CE5">
        <w:rPr>
          <w:highlight w:val="cyan"/>
        </w:rPr>
        <w:t>s</w:t>
      </w:r>
      <w:bookmarkEnd w:id="916"/>
      <w:r w:rsidRPr="00DF6CE5">
        <w:rPr>
          <w:highlight w:val="cyan"/>
        </w:rPr>
        <w:t xml:space="preserve"> costs up to the maximum available allowance and is not an acceptance by the </w:t>
      </w:r>
      <w:bookmarkStart w:id="917" w:name="_9kMH5DP7aXv6AAFMJZEnrq29z"/>
      <w:r w:rsidRPr="00DF6CE5">
        <w:rPr>
          <w:highlight w:val="cyan"/>
        </w:rPr>
        <w:t>Landlord</w:t>
      </w:r>
      <w:bookmarkEnd w:id="917"/>
      <w:r w:rsidRPr="00DF6CE5">
        <w:rPr>
          <w:highlight w:val="cyan"/>
        </w:rPr>
        <w:t xml:space="preserve"> of liability for the Qualifying General Repairs and Maintenance Works.</w:t>
      </w:r>
    </w:p>
    <w:bookmarkStart w:id="918" w:name="_9kR3WTrAG8BCBeJfifw5q7HIll0q83n4D98"/>
    <w:p w14:paraId="73816172" w14:textId="51D23C6F" w:rsidR="001E6E70" w:rsidRPr="00DF6CE5"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919" w:name="_Toc136434454"/>
      <w:r w:rsidRPr="00E31505">
        <w:rPr>
          <w:highlight w:val="cyan"/>
        </w:rPr>
        <w:instrText>Schedule 9 - 1% Staircasing</w:instrText>
      </w:r>
      <w:bookmarkEnd w:id="91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bookmarkStart w:id="920" w:name="_9kR3WTrAG8CLFaJfifw5qFQkkzp72m3C87"/>
    </w:p>
    <w:p w14:paraId="45843ED6" w14:textId="77777777" w:rsidR="001E6E70" w:rsidRPr="00DF6CE5" w:rsidRDefault="001E6E70" w:rsidP="001E6E70">
      <w:pPr>
        <w:pStyle w:val="SubHeading"/>
        <w:rPr>
          <w:highlight w:val="cyan"/>
        </w:rPr>
      </w:pPr>
      <w:r w:rsidRPr="00DF6CE5">
        <w:rPr>
          <w:highlight w:val="cyan"/>
        </w:rPr>
        <w:t>1% Staircasing</w:t>
      </w:r>
      <w:bookmarkEnd w:id="918"/>
      <w:bookmarkEnd w:id="920"/>
    </w:p>
    <w:p w14:paraId="7D6B6B49" w14:textId="77777777" w:rsidR="001E6E70" w:rsidRPr="001650FA" w:rsidRDefault="001E6E70" w:rsidP="00F67807">
      <w:pPr>
        <w:pStyle w:val="Level1"/>
        <w:numPr>
          <w:ilvl w:val="0"/>
          <w:numId w:val="24"/>
        </w:numPr>
        <w:rPr>
          <w:highlight w:val="cyan"/>
        </w:rPr>
      </w:pPr>
      <w:r w:rsidRPr="001650FA">
        <w:rPr>
          <w:rStyle w:val="Level1asheadingtext"/>
          <w:highlight w:val="cyan"/>
        </w:rPr>
        <w:t>Definitions and interpretation</w:t>
      </w:r>
    </w:p>
    <w:p w14:paraId="1CFFBDAB" w14:textId="521BF457" w:rsidR="001E6E70" w:rsidRPr="00DF6CE5" w:rsidRDefault="001E6E70" w:rsidP="001E6E70">
      <w:pPr>
        <w:pStyle w:val="Body1"/>
        <w:rPr>
          <w:highlight w:val="cyan"/>
        </w:rPr>
      </w:pPr>
      <w:r w:rsidRPr="00DF6CE5">
        <w:rPr>
          <w:highlight w:val="cyan"/>
        </w:rPr>
        <w:t xml:space="preserve">In this </w:t>
      </w:r>
      <w:bookmarkStart w:id="921" w:name="_9kMLK5YVtCIAENHcLhkhy7sHSmm1r94o5EA9"/>
      <w:r w:rsidRPr="00DF6CE5">
        <w:rPr>
          <w:highlight w:val="cyan"/>
        </w:rPr>
        <w:t xml:space="preserve">Schedule </w:t>
      </w:r>
      <w:r>
        <w:rPr>
          <w:highlight w:val="cyan"/>
        </w:rPr>
        <w:t>9</w:t>
      </w:r>
      <w:bookmarkEnd w:id="921"/>
      <w:r>
        <w:rPr>
          <w:highlight w:val="cyan"/>
        </w:rPr>
        <w:t xml:space="preserve"> </w:t>
      </w:r>
      <w:r w:rsidRPr="00DF6CE5">
        <w:rPr>
          <w:highlight w:val="cyan"/>
        </w:rPr>
        <w:t xml:space="preserve">the following </w:t>
      </w:r>
      <w:bookmarkStart w:id="922" w:name="_9kMI8O6ZWu577FIEgPu3"/>
      <w:r w:rsidRPr="00DF6CE5">
        <w:rPr>
          <w:highlight w:val="cyan"/>
        </w:rPr>
        <w:t>terms</w:t>
      </w:r>
      <w:bookmarkEnd w:id="922"/>
      <w:r w:rsidRPr="00DF6CE5">
        <w:rPr>
          <w:highlight w:val="cyan"/>
        </w:rPr>
        <w:t xml:space="preserve"> have the following meanings unless inconsistent with the context and all other defined </w:t>
      </w:r>
      <w:bookmarkStart w:id="923" w:name="_9kMI9P6ZWu577FIEgPu3"/>
      <w:r w:rsidRPr="00DF6CE5">
        <w:rPr>
          <w:highlight w:val="cyan"/>
        </w:rPr>
        <w:t>terms</w:t>
      </w:r>
      <w:bookmarkEnd w:id="923"/>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1</w:t>
      </w:r>
      <w:r w:rsidRPr="00DF6CE5">
        <w:rPr>
          <w:highlight w:val="cyan"/>
        </w:rPr>
        <w:fldChar w:fldCharType="end"/>
      </w:r>
      <w:r w:rsidRPr="00DF6CE5">
        <w:rPr>
          <w:highlight w:val="cyan"/>
        </w:rPr>
        <w:t xml:space="preserve"> of this Lease:</w:t>
      </w:r>
    </w:p>
    <w:p w14:paraId="1A1BFD33" w14:textId="77777777" w:rsidR="001E6E70" w:rsidRPr="00DF6CE5" w:rsidRDefault="001E6E70" w:rsidP="001E6E70">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24" w:name="_9kMH0H6ZWu577EKNrUdr"/>
      <w:r w:rsidRPr="00DF6CE5">
        <w:rPr>
          <w:highlight w:val="cyan"/>
        </w:rPr>
        <w:t>year</w:t>
      </w:r>
      <w:bookmarkEnd w:id="924"/>
      <w:r w:rsidRPr="00DF6CE5">
        <w:rPr>
          <w:highlight w:val="cyan"/>
        </w:rPr>
        <w:t xml:space="preserve"> during the 1% </w:t>
      </w:r>
      <w:bookmarkStart w:id="925" w:name="_9kMHG5YVt3DEEIJjcrhzuev40zcV4973"/>
      <w:r w:rsidRPr="00DF6CE5">
        <w:rPr>
          <w:highlight w:val="cyan"/>
        </w:rPr>
        <w:t>Staircasing Period</w:t>
      </w:r>
      <w:bookmarkEnd w:id="925"/>
      <w:r w:rsidRPr="00DF6CE5">
        <w:rPr>
          <w:highlight w:val="cyan"/>
        </w:rPr>
        <w:t>;</w:t>
      </w:r>
    </w:p>
    <w:p w14:paraId="3ECD4A38" w14:textId="77777777" w:rsidR="001E6E70" w:rsidRPr="00DF6CE5" w:rsidRDefault="001E6E70" w:rsidP="001E6E70">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26" w:name="_9kR3WTr2BBBFG3knoewrqyC"/>
      <w:r w:rsidRPr="00DF6CE5">
        <w:rPr>
          <w:highlight w:val="cyan"/>
        </w:rPr>
        <w:t>paragraph 2</w:t>
      </w:r>
      <w:bookmarkEnd w:id="926"/>
      <w:r w:rsidRPr="00DF6CE5">
        <w:rPr>
          <w:highlight w:val="cyan"/>
        </w:rPr>
        <w:t xml:space="preserve"> of this </w:t>
      </w:r>
      <w:bookmarkStart w:id="927" w:name="_9kMML5YVtCIAENHcLhkhy7sHSmm1r94o5EA9"/>
      <w:r w:rsidRPr="00DF6CE5">
        <w:rPr>
          <w:highlight w:val="cyan"/>
        </w:rPr>
        <w:t>Schedule</w:t>
      </w:r>
      <w:r>
        <w:rPr>
          <w:highlight w:val="cyan"/>
        </w:rPr>
        <w:t xml:space="preserve"> 9</w:t>
      </w:r>
      <w:bookmarkEnd w:id="927"/>
      <w:r w:rsidRPr="00DF6CE5">
        <w:rPr>
          <w:highlight w:val="cyan"/>
        </w:rPr>
        <w:t>;</w:t>
      </w:r>
    </w:p>
    <w:p w14:paraId="64A52520" w14:textId="77777777" w:rsidR="001E6E70" w:rsidRPr="00DF6CE5" w:rsidRDefault="001E6E70" w:rsidP="001E6E70">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28" w:name="_9kMH5EQ7aXv6AAFMJZEnrq29z"/>
      <w:r w:rsidRPr="00DF6CE5">
        <w:rPr>
          <w:highlight w:val="cyan"/>
        </w:rPr>
        <w:t>Landlord</w:t>
      </w:r>
      <w:bookmarkEnd w:id="928"/>
      <w:r w:rsidRPr="00DF6CE5">
        <w:rPr>
          <w:highlight w:val="cyan"/>
        </w:rPr>
        <w:t xml:space="preserve"> requesting an Additional Percentage Value Notice;</w:t>
      </w:r>
    </w:p>
    <w:p w14:paraId="2E8E3436" w14:textId="77777777" w:rsidR="001E6E70" w:rsidRPr="00DF6CE5" w:rsidRDefault="001E6E70" w:rsidP="001E6E70">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29" w:name="_9kR3WTr2BBBFH4knoewrqyD"/>
      <w:r w:rsidRPr="00DF6CE5">
        <w:rPr>
          <w:highlight w:val="cyan"/>
        </w:rPr>
        <w:t>paragraph 3</w:t>
      </w:r>
      <w:bookmarkEnd w:id="929"/>
      <w:r w:rsidRPr="00DF6CE5">
        <w:rPr>
          <w:highlight w:val="cyan"/>
        </w:rPr>
        <w:t xml:space="preserve"> of this </w:t>
      </w:r>
      <w:bookmarkStart w:id="930" w:name="_9kMNM5YVtCIAENHcLhkhy7sHSmm1r94o5EA9"/>
      <w:r w:rsidRPr="00DF6CE5">
        <w:rPr>
          <w:highlight w:val="cyan"/>
        </w:rPr>
        <w:t>Schedule</w:t>
      </w:r>
      <w:r>
        <w:rPr>
          <w:highlight w:val="cyan"/>
        </w:rPr>
        <w:t xml:space="preserve"> 9</w:t>
      </w:r>
      <w:bookmarkEnd w:id="930"/>
      <w:r w:rsidRPr="00DF6CE5">
        <w:rPr>
          <w:highlight w:val="cyan"/>
        </w:rPr>
        <w:t>;</w:t>
      </w:r>
    </w:p>
    <w:p w14:paraId="6F4CDCD3" w14:textId="4038ED46" w:rsidR="0075431D" w:rsidRPr="0003717B" w:rsidRDefault="001E6E70" w:rsidP="0075431D">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sidR="00214D21">
        <w:rPr>
          <w:highlight w:val="cyan"/>
        </w:rPr>
        <w:t xml:space="preserve"> </w:t>
      </w:r>
      <w:r w:rsidRPr="001F1A37">
        <w:rPr>
          <w:highlight w:val="cyan"/>
        </w:rPr>
        <w:t xml:space="preserve">served on the </w:t>
      </w:r>
      <w:bookmarkStart w:id="931" w:name="_9kMH46J7aXv6AAFMKaIetyoz4uo3"/>
      <w:r w:rsidRPr="001F1A37">
        <w:rPr>
          <w:highlight w:val="cyan"/>
        </w:rPr>
        <w:t>Le</w:t>
      </w:r>
      <w:r w:rsidRPr="00214D21">
        <w:rPr>
          <w:highlight w:val="cyan"/>
        </w:rPr>
        <w:t>aseholder</w:t>
      </w:r>
      <w:bookmarkEnd w:id="931"/>
      <w:r w:rsidR="001E379F">
        <w:rPr>
          <w:highlight w:val="cyan"/>
        </w:rPr>
        <w:t xml:space="preserve"> (either as a standalone notice or forming part of the notice of rent increase served </w:t>
      </w:r>
      <w:r w:rsidR="001E379F" w:rsidRPr="001F1A37">
        <w:rPr>
          <w:highlight w:val="cyan"/>
        </w:rPr>
        <w:t xml:space="preserve">pursuant to paragraph 7 of Schedule 5) </w:t>
      </w:r>
      <w:r w:rsidR="00214D21">
        <w:rPr>
          <w:highlight w:val="cyan"/>
        </w:rPr>
        <w:t xml:space="preserve">including the information </w:t>
      </w:r>
      <w:r w:rsidR="00214D21" w:rsidRPr="00214D21">
        <w:rPr>
          <w:highlight w:val="cyan"/>
        </w:rPr>
        <w:t xml:space="preserve">substantially in the form set out in Appendix 2 to this </w:t>
      </w:r>
      <w:bookmarkStart w:id="932" w:name="_9kMON5YVtCIAENHcLhkhy7sHSmm1r94o5EA9"/>
      <w:r w:rsidR="00214D21" w:rsidRPr="00214D21">
        <w:rPr>
          <w:highlight w:val="cyan"/>
        </w:rPr>
        <w:t>Schedule 9</w:t>
      </w:r>
      <w:bookmarkEnd w:id="932"/>
      <w:r w:rsidR="00214D21" w:rsidRPr="00214D21">
        <w:rPr>
          <w:highlight w:val="cyan"/>
        </w:rPr>
        <w:t xml:space="preserve"> specifying the amount of the reviewed Additional Percentage Value and how it has been calculated</w:t>
      </w:r>
      <w:r w:rsidR="0075431D" w:rsidRPr="00214D21">
        <w:rPr>
          <w:highlight w:val="cyan"/>
        </w:rPr>
        <w:t>;</w:t>
      </w:r>
    </w:p>
    <w:p w14:paraId="715B769E" w14:textId="77777777" w:rsidR="00477C5D" w:rsidRPr="00477C5D" w:rsidRDefault="00477C5D" w:rsidP="00477C5D">
      <w:pPr>
        <w:tabs>
          <w:tab w:val="left" w:pos="1700"/>
        </w:tabs>
        <w:spacing w:after="240"/>
        <w:ind w:left="992"/>
        <w:jc w:val="both"/>
        <w:rPr>
          <w:rFonts w:eastAsia="Times New Roman"/>
          <w:highlight w:val="cyan"/>
        </w:rPr>
      </w:pPr>
      <w:r w:rsidRPr="00477C5D">
        <w:rPr>
          <w:rFonts w:eastAsia="Times New Roman"/>
          <w:b/>
          <w:highlight w:val="cyan"/>
        </w:rPr>
        <w:t>HPI Index</w:t>
      </w:r>
      <w:r w:rsidRPr="00477C5D">
        <w:rPr>
          <w:rFonts w:eastAsia="Times New Roman"/>
          <w:highlight w:val="cyan"/>
        </w:rPr>
        <w:t xml:space="preserve"> means the house price </w:t>
      </w:r>
      <w:bookmarkStart w:id="933" w:name="_9kMIH5YVt466EMHTMog1"/>
      <w:r w:rsidRPr="00477C5D">
        <w:rPr>
          <w:rFonts w:eastAsia="Times New Roman"/>
          <w:highlight w:val="cyan"/>
        </w:rPr>
        <w:t>index</w:t>
      </w:r>
      <w:bookmarkEnd w:id="933"/>
      <w:r w:rsidRPr="00477C5D">
        <w:rPr>
          <w:rFonts w:eastAsia="Times New Roman"/>
          <w:highlight w:val="cyan"/>
        </w:rPr>
        <w:t xml:space="preserve"> (</w:t>
      </w:r>
      <w:bookmarkStart w:id="934" w:name="_9kR3WTr266AFAMFhq9"/>
      <w:bookmarkEnd w:id="934"/>
      <w:r w:rsidRPr="00477C5D">
        <w:rPr>
          <w:rFonts w:eastAsia="Times New Roman"/>
          <w:highlight w:val="cyan"/>
        </w:rPr>
        <w:t>[insert relevant property type classification for the Premises]</w:t>
      </w:r>
      <w:r w:rsidRPr="00477C5D">
        <w:rPr>
          <w:rFonts w:eastAsia="Times New Roman"/>
          <w:sz w:val="16"/>
          <w:szCs w:val="16"/>
          <w:highlight w:val="cyan"/>
          <w:vertAlign w:val="superscript"/>
        </w:rPr>
        <w:footnoteReference w:id="4"/>
      </w:r>
      <w:r w:rsidRPr="00477C5D">
        <w:rPr>
          <w:rFonts w:eastAsia="Times New Roman"/>
          <w:highlight w:val="cyan"/>
        </w:rPr>
        <w:t>) calculated by the Office for National Statistics and published by the Land Registry by local authority;</w:t>
      </w:r>
    </w:p>
    <w:p w14:paraId="75EE046B" w14:textId="77777777" w:rsidR="001E6E70" w:rsidRPr="00DF6CE5" w:rsidRDefault="001E6E70" w:rsidP="001E6E70">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472C8457" w14:textId="77777777" w:rsidR="001E6E70" w:rsidRPr="00DF6CE5" w:rsidRDefault="001E6E70" w:rsidP="001E6E70">
      <w:pPr>
        <w:pStyle w:val="Body1"/>
        <w:rPr>
          <w:highlight w:val="cyan"/>
        </w:rPr>
      </w:pPr>
      <w:bookmarkStart w:id="935" w:name="_9kR3WTr244CGCWFmx3qnrz9"/>
      <w:r w:rsidRPr="00DF6CE5">
        <w:rPr>
          <w:b/>
          <w:bCs/>
          <w:highlight w:val="cyan"/>
        </w:rPr>
        <w:t>Memorandum</w:t>
      </w:r>
      <w:bookmarkEnd w:id="935"/>
      <w:r w:rsidRPr="00DF6CE5">
        <w:rPr>
          <w:highlight w:val="cyan"/>
        </w:rPr>
        <w:t xml:space="preserve"> means a memorandum substantially in the form at </w:t>
      </w:r>
      <w:bookmarkStart w:id="936" w:name="_9kMIH5YVtCIADGIRG2srrn8SfQx8E1y2AKF9oxC"/>
      <w:bookmarkStart w:id="937" w:name="_9kMHG5YVt4EEENGJG2srrn8S"/>
      <w:r w:rsidRPr="00DF6CE5">
        <w:rPr>
          <w:highlight w:val="cyan"/>
        </w:rPr>
        <w:t>Appendix 1</w:t>
      </w:r>
      <w:bookmarkEnd w:id="936"/>
      <w:bookmarkEnd w:id="937"/>
      <w:r w:rsidRPr="00DF6CE5">
        <w:rPr>
          <w:highlight w:val="cyan"/>
        </w:rPr>
        <w:t xml:space="preserve"> to this </w:t>
      </w:r>
      <w:bookmarkStart w:id="938" w:name="_9kMNM5YVtCIADEDgLhkhy7s9JKnn2sA5p6FBA"/>
      <w:r w:rsidRPr="00DF6CE5">
        <w:rPr>
          <w:highlight w:val="cyan"/>
        </w:rPr>
        <w:t xml:space="preserve">Schedule </w:t>
      </w:r>
      <w:bookmarkEnd w:id="938"/>
      <w:r>
        <w:rPr>
          <w:highlight w:val="cyan"/>
        </w:rPr>
        <w:t>9</w:t>
      </w:r>
      <w:r w:rsidRPr="00DF6CE5">
        <w:rPr>
          <w:highlight w:val="cyan"/>
        </w:rPr>
        <w:t>;</w:t>
      </w:r>
    </w:p>
    <w:p w14:paraId="11DDE708" w14:textId="77777777" w:rsidR="001E6E70" w:rsidRPr="00DF6CE5" w:rsidRDefault="001E6E70" w:rsidP="001E6E70">
      <w:pPr>
        <w:pStyle w:val="Body1"/>
        <w:rPr>
          <w:highlight w:val="cyan"/>
        </w:rPr>
      </w:pPr>
      <w:r w:rsidRPr="00DF6CE5">
        <w:rPr>
          <w:b/>
          <w:bCs/>
          <w:highlight w:val="cyan"/>
        </w:rPr>
        <w:t xml:space="preserve">1% </w:t>
      </w:r>
      <w:bookmarkStart w:id="939" w:name="_9kR3WTr1BCCGHhapfxsct2yxaT2751"/>
      <w:r w:rsidRPr="00DF6CE5">
        <w:rPr>
          <w:b/>
          <w:bCs/>
          <w:highlight w:val="cyan"/>
        </w:rPr>
        <w:t>Staircasing Period</w:t>
      </w:r>
      <w:bookmarkEnd w:id="939"/>
      <w:r w:rsidRPr="00DF6CE5">
        <w:rPr>
          <w:highlight w:val="cyan"/>
        </w:rPr>
        <w:t xml:space="preserve"> means a period of fifteen (15) </w:t>
      </w:r>
      <w:bookmarkStart w:id="940" w:name="_9kMH1I6ZWu577EKNrUdr"/>
      <w:r w:rsidRPr="00DF6CE5">
        <w:rPr>
          <w:highlight w:val="cyan"/>
        </w:rPr>
        <w:t>years</w:t>
      </w:r>
      <w:bookmarkEnd w:id="940"/>
      <w:r w:rsidRPr="00DF6CE5">
        <w:rPr>
          <w:highlight w:val="cyan"/>
        </w:rPr>
        <w:t xml:space="preserve"> from the later of either:</w:t>
      </w:r>
    </w:p>
    <w:p w14:paraId="08F4E731" w14:textId="77777777" w:rsidR="001E6E70" w:rsidRPr="00DF6CE5" w:rsidRDefault="001E6E70" w:rsidP="001E6E70">
      <w:pPr>
        <w:pStyle w:val="Level4"/>
        <w:numPr>
          <w:ilvl w:val="3"/>
          <w:numId w:val="3"/>
        </w:numPr>
        <w:rPr>
          <w:highlight w:val="cyan"/>
        </w:rPr>
      </w:pPr>
      <w:r w:rsidRPr="00DF6CE5">
        <w:rPr>
          <w:highlight w:val="cyan"/>
        </w:rPr>
        <w:t>the date of this Lease; or</w:t>
      </w:r>
    </w:p>
    <w:p w14:paraId="3655E8A4" w14:textId="77777777" w:rsidR="001E6E70" w:rsidRPr="00DF6CE5" w:rsidRDefault="001E6E70" w:rsidP="001E6E70">
      <w:pPr>
        <w:pStyle w:val="Level4"/>
        <w:numPr>
          <w:ilvl w:val="3"/>
          <w:numId w:val="3"/>
        </w:numPr>
        <w:rPr>
          <w:highlight w:val="cyan"/>
        </w:rPr>
      </w:pPr>
      <w:r w:rsidRPr="00DF6CE5">
        <w:rPr>
          <w:highlight w:val="cyan"/>
        </w:rPr>
        <w:t xml:space="preserve">the date of assignment of this Lease to a new </w:t>
      </w:r>
      <w:bookmarkStart w:id="941" w:name="_9kMH47K7aXv6AAFMKaIetyoz4uo3"/>
      <w:r w:rsidRPr="00DF6CE5">
        <w:rPr>
          <w:highlight w:val="cyan"/>
        </w:rPr>
        <w:t>Leaseholder</w:t>
      </w:r>
      <w:bookmarkEnd w:id="941"/>
      <w:r w:rsidRPr="00DF6CE5">
        <w:rPr>
          <w:highlight w:val="cyan"/>
        </w:rPr>
        <w:t>;</w:t>
      </w:r>
    </w:p>
    <w:p w14:paraId="18CAAB01" w14:textId="77777777" w:rsidR="001E6E70" w:rsidRPr="00DF6CE5" w:rsidRDefault="001E6E70" w:rsidP="001E6E70">
      <w:pPr>
        <w:pStyle w:val="Body1"/>
        <w:rPr>
          <w:highlight w:val="cyan"/>
        </w:rPr>
      </w:pPr>
      <w:r w:rsidRPr="00DF6CE5">
        <w:rPr>
          <w:b/>
          <w:bCs/>
          <w:highlight w:val="cyan"/>
        </w:rPr>
        <w:t xml:space="preserve">provided always that </w:t>
      </w:r>
      <w:r w:rsidRPr="00DF6CE5">
        <w:rPr>
          <w:highlight w:val="cyan"/>
        </w:rPr>
        <w:t xml:space="preserve">each successive </w:t>
      </w:r>
      <w:bookmarkStart w:id="942" w:name="_9kMH48L7aXv6AAFMKaIetyoz4uo3"/>
      <w:r w:rsidRPr="00DF6CE5">
        <w:rPr>
          <w:highlight w:val="cyan"/>
        </w:rPr>
        <w:t>Leaseholder</w:t>
      </w:r>
      <w:bookmarkEnd w:id="942"/>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943" w:name="_9kMON5YVtCIADEDgLhkhy7s9JKnn2sA5p6FBA"/>
      <w:r>
        <w:rPr>
          <w:highlight w:val="cyan"/>
        </w:rPr>
        <w:t xml:space="preserve">Schedule </w:t>
      </w:r>
      <w:bookmarkEnd w:id="943"/>
      <w:r>
        <w:rPr>
          <w:highlight w:val="cyan"/>
        </w:rPr>
        <w:t>9</w:t>
      </w:r>
      <w:r w:rsidRPr="00DF6CE5">
        <w:rPr>
          <w:highlight w:val="cyan"/>
        </w:rPr>
        <w:t xml:space="preserve"> for a maximum of 15 consecutive </w:t>
      </w:r>
      <w:bookmarkStart w:id="944" w:name="_9kMH2J6ZWu577EKNrUdr"/>
      <w:r w:rsidRPr="00DF6CE5">
        <w:rPr>
          <w:highlight w:val="cyan"/>
        </w:rPr>
        <w:t>years</w:t>
      </w:r>
      <w:bookmarkEnd w:id="944"/>
      <w:r w:rsidRPr="00DF6CE5">
        <w:rPr>
          <w:highlight w:val="cyan"/>
        </w:rPr>
        <w:t xml:space="preserve"> from the start of their ownership;</w:t>
      </w:r>
    </w:p>
    <w:p w14:paraId="320F0D85" w14:textId="77777777" w:rsidR="001E6E70" w:rsidRPr="00DF6CE5" w:rsidRDefault="001E6E70" w:rsidP="001E6E70">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06867E16" w14:textId="77777777" w:rsidR="001E6E70" w:rsidRPr="00DF6CE5" w:rsidRDefault="001E6E70" w:rsidP="001E6E70">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709FD281" w14:textId="77777777" w:rsidR="001E6E70" w:rsidRPr="001650FA" w:rsidRDefault="001E6E70" w:rsidP="00F67807">
      <w:pPr>
        <w:pStyle w:val="Level4"/>
        <w:numPr>
          <w:ilvl w:val="3"/>
          <w:numId w:val="25"/>
        </w:numPr>
        <w:rPr>
          <w:highlight w:val="cyan"/>
        </w:rPr>
      </w:pPr>
      <w:r w:rsidRPr="001650FA">
        <w:rPr>
          <w:highlight w:val="cyan"/>
        </w:rPr>
        <w:t xml:space="preserve">in each </w:t>
      </w:r>
      <w:bookmarkStart w:id="945" w:name="_9kMH3K6ZWu577EKNrUdr"/>
      <w:r w:rsidRPr="001650FA">
        <w:rPr>
          <w:highlight w:val="cyan"/>
        </w:rPr>
        <w:t>year</w:t>
      </w:r>
      <w:bookmarkEnd w:id="945"/>
      <w:r w:rsidRPr="001650FA">
        <w:rPr>
          <w:highlight w:val="cyan"/>
        </w:rPr>
        <w:t xml:space="preserve"> the Review Date; or </w:t>
      </w:r>
    </w:p>
    <w:p w14:paraId="3E5B87C3" w14:textId="77777777" w:rsidR="001E6E70" w:rsidRPr="00DF6CE5" w:rsidRDefault="001E6E70" w:rsidP="001E6E70">
      <w:pPr>
        <w:pStyle w:val="Level4"/>
        <w:numPr>
          <w:ilvl w:val="3"/>
          <w:numId w:val="6"/>
        </w:numPr>
        <w:rPr>
          <w:highlight w:val="cyan"/>
        </w:rPr>
      </w:pPr>
      <w:r w:rsidRPr="00DF6CE5">
        <w:rPr>
          <w:highlight w:val="cyan"/>
        </w:rPr>
        <w:t xml:space="preserve">the date the </w:t>
      </w:r>
      <w:bookmarkStart w:id="946" w:name="_9kMH49M7aXv6AAFMKaIetyoz4uo3"/>
      <w:r w:rsidRPr="00DF6CE5">
        <w:rPr>
          <w:highlight w:val="cyan"/>
        </w:rPr>
        <w:t>Leaseholder</w:t>
      </w:r>
      <w:bookmarkEnd w:id="946"/>
      <w:r w:rsidRPr="00DF6CE5">
        <w:rPr>
          <w:highlight w:val="cyan"/>
        </w:rPr>
        <w:t xml:space="preserve"> serves an Additional Percentage Valuation Request.</w:t>
      </w:r>
    </w:p>
    <w:p w14:paraId="58742911" w14:textId="77777777" w:rsidR="001E6E70" w:rsidRPr="00DF6CE5" w:rsidRDefault="001E6E70" w:rsidP="001E6E70">
      <w:pPr>
        <w:pStyle w:val="Body1"/>
        <w:rPr>
          <w:b/>
          <w:bCs/>
          <w:highlight w:val="cyan"/>
        </w:rPr>
      </w:pPr>
      <w:r w:rsidRPr="00DF6CE5">
        <w:rPr>
          <w:b/>
          <w:bCs/>
          <w:highlight w:val="cyan"/>
        </w:rPr>
        <w:t xml:space="preserve">RICS </w:t>
      </w:r>
      <w:r w:rsidRPr="00DF6CE5">
        <w:rPr>
          <w:highlight w:val="cyan"/>
        </w:rPr>
        <w:t>means the Royal Institution of Chartered Surveyors</w:t>
      </w:r>
    </w:p>
    <w:p w14:paraId="7B585A39" w14:textId="77777777" w:rsidR="001E6E70" w:rsidRPr="00DF6CE5" w:rsidRDefault="001E6E70" w:rsidP="001E6E70">
      <w:pPr>
        <w:pStyle w:val="Body1"/>
        <w:rPr>
          <w:highlight w:val="cyan"/>
        </w:rPr>
      </w:pPr>
      <w:r w:rsidRPr="00DF6CE5">
        <w:rPr>
          <w:b/>
          <w:bCs/>
          <w:highlight w:val="cyan"/>
        </w:rPr>
        <w:t>X</w:t>
      </w:r>
      <w:r w:rsidRPr="00DF6CE5">
        <w:rPr>
          <w:highlight w:val="cyan"/>
        </w:rPr>
        <w:t xml:space="preserve"> means either:</w:t>
      </w:r>
    </w:p>
    <w:p w14:paraId="078A2FE0" w14:textId="77777777" w:rsidR="001E6E70" w:rsidRPr="001650FA" w:rsidRDefault="001E6E70" w:rsidP="00F67807">
      <w:pPr>
        <w:pStyle w:val="Level4"/>
        <w:numPr>
          <w:ilvl w:val="3"/>
          <w:numId w:val="26"/>
        </w:numPr>
        <w:rPr>
          <w:highlight w:val="cyan"/>
        </w:rPr>
      </w:pPr>
      <w:r w:rsidRPr="001650FA">
        <w:rPr>
          <w:highlight w:val="cyan"/>
        </w:rPr>
        <w:t>the Initial Additional Percentage Value; or</w:t>
      </w:r>
    </w:p>
    <w:p w14:paraId="5B5B5EE5" w14:textId="256D5D07" w:rsidR="001E6E70" w:rsidRPr="00DF6CE5" w:rsidRDefault="001E6E70" w:rsidP="001E6E70">
      <w:pPr>
        <w:pStyle w:val="Level4"/>
        <w:numPr>
          <w:ilvl w:val="3"/>
          <w:numId w:val="6"/>
        </w:numPr>
        <w:rPr>
          <w:highlight w:val="cyan"/>
        </w:rPr>
      </w:pPr>
      <w:r w:rsidRPr="00DF6CE5">
        <w:rPr>
          <w:highlight w:val="cyan"/>
        </w:rPr>
        <w:t xml:space="preserve">where a more recent </w:t>
      </w:r>
      <w:bookmarkStart w:id="947" w:name="_9kMHzG6ZWu599EOMaEq1pzrTqB5"/>
      <w:r w:rsidRPr="00DF6CE5">
        <w:rPr>
          <w:highlight w:val="cyan"/>
        </w:rPr>
        <w:t>Market Value</w:t>
      </w:r>
      <w:bookmarkEnd w:id="947"/>
      <w:r w:rsidRPr="00DF6CE5">
        <w:rPr>
          <w:highlight w:val="cyan"/>
        </w:rPr>
        <w:t xml:space="preserve"> has been determined by a Valuer pursuant to the </w:t>
      </w:r>
      <w:bookmarkStart w:id="948" w:name="_9kMJ1G6ZWu577FIEgPu3"/>
      <w:r w:rsidRPr="00DF6CE5">
        <w:rPr>
          <w:highlight w:val="cyan"/>
        </w:rPr>
        <w:t>terms</w:t>
      </w:r>
      <w:bookmarkEnd w:id="948"/>
      <w:r w:rsidRPr="00DF6CE5">
        <w:rPr>
          <w:highlight w:val="cyan"/>
        </w:rPr>
        <w:t xml:space="preserve"> of this Lease (including </w:t>
      </w:r>
      <w:bookmarkStart w:id="949" w:name="_9kR3WTr2BBBFI5knoewrqyF"/>
      <w:r w:rsidRPr="00DF6CE5">
        <w:rPr>
          <w:highlight w:val="cyan"/>
        </w:rPr>
        <w:t>paragraph 5</w:t>
      </w:r>
      <w:bookmarkEnd w:id="949"/>
      <w:r w:rsidR="001E379F">
        <w:rPr>
          <w:highlight w:val="cyan"/>
        </w:rPr>
        <w:t xml:space="preserve"> of this Schedule 9</w:t>
      </w:r>
      <w:r w:rsidRPr="00DF6CE5">
        <w:rPr>
          <w:highlight w:val="cyan"/>
        </w:rPr>
        <w:t xml:space="preserve">), 1% (one per cent) of the most recently certified </w:t>
      </w:r>
      <w:bookmarkStart w:id="950" w:name="_9kMH0H6ZWu599EOMaEq1pzrTqB5"/>
      <w:r w:rsidRPr="00DF6CE5">
        <w:rPr>
          <w:highlight w:val="cyan"/>
        </w:rPr>
        <w:t>Market Value</w:t>
      </w:r>
      <w:bookmarkEnd w:id="950"/>
      <w:r w:rsidRPr="00DF6CE5">
        <w:rPr>
          <w:highlight w:val="cyan"/>
        </w:rPr>
        <w:t>; or</w:t>
      </w:r>
    </w:p>
    <w:p w14:paraId="5B544BB6" w14:textId="77777777" w:rsidR="001E6E70" w:rsidRPr="00DF6CE5" w:rsidRDefault="001E6E70" w:rsidP="001E6E70">
      <w:pPr>
        <w:pStyle w:val="Level4"/>
        <w:numPr>
          <w:ilvl w:val="3"/>
          <w:numId w:val="6"/>
        </w:numPr>
        <w:rPr>
          <w:highlight w:val="cyan"/>
        </w:rPr>
      </w:pPr>
      <w:r w:rsidRPr="00DF6CE5">
        <w:rPr>
          <w:highlight w:val="cyan"/>
        </w:rPr>
        <w:t xml:space="preserve">where subsequently to the latest </w:t>
      </w:r>
      <w:bookmarkStart w:id="951" w:name="_9kMH1I6ZWu599EOMaEq1pzrTqB5"/>
      <w:r w:rsidRPr="00DF6CE5">
        <w:rPr>
          <w:highlight w:val="cyan"/>
        </w:rPr>
        <w:t>Market Value</w:t>
      </w:r>
      <w:bookmarkEnd w:id="951"/>
      <w:r w:rsidRPr="00DF6CE5">
        <w:rPr>
          <w:highlight w:val="cyan"/>
        </w:rPr>
        <w:t xml:space="preserve"> determination by a Valuer the </w:t>
      </w:r>
      <w:bookmarkStart w:id="952" w:name="_9kMH4AN7aXv6AAFMKaIetyoz4uo3"/>
      <w:r w:rsidRPr="00DF6CE5">
        <w:rPr>
          <w:highlight w:val="cyan"/>
        </w:rPr>
        <w:t>Leaseholder</w:t>
      </w:r>
      <w:bookmarkEnd w:id="952"/>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953" w:name="_9kMH66H7aXv6AAFMJZEnrq29z"/>
      <w:r w:rsidRPr="00DF6CE5">
        <w:rPr>
          <w:highlight w:val="cyan"/>
        </w:rPr>
        <w:t>Landlord</w:t>
      </w:r>
      <w:bookmarkEnd w:id="953"/>
      <w:r w:rsidRPr="00DF6CE5">
        <w:rPr>
          <w:highlight w:val="cyan"/>
        </w:rPr>
        <w:t>.</w:t>
      </w:r>
    </w:p>
    <w:p w14:paraId="4BE95AC3" w14:textId="76B8FA24" w:rsidR="001E6E70" w:rsidRPr="00DF6CE5" w:rsidRDefault="001E6E70" w:rsidP="001E6E70">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954" w:name="_9kR3WTr2BBBGAWEnoewrqyD"/>
      <w:r>
        <w:rPr>
          <w:highlight w:val="cyan"/>
        </w:rPr>
        <w:t>p</w:t>
      </w:r>
      <w:r w:rsidRPr="00DF6CE5">
        <w:rPr>
          <w:highlight w:val="cyan"/>
        </w:rPr>
        <w:t>aragraph 3</w:t>
      </w:r>
      <w:bookmarkEnd w:id="954"/>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month of either:</w:t>
      </w:r>
    </w:p>
    <w:p w14:paraId="524BB5EB" w14:textId="77777777" w:rsidR="001E6E70" w:rsidRPr="001650FA" w:rsidRDefault="001E6E70" w:rsidP="00F67807">
      <w:pPr>
        <w:pStyle w:val="Level4"/>
        <w:numPr>
          <w:ilvl w:val="3"/>
          <w:numId w:val="27"/>
        </w:numPr>
        <w:rPr>
          <w:highlight w:val="cyan"/>
        </w:rPr>
      </w:pPr>
      <w:r w:rsidRPr="001650FA">
        <w:rPr>
          <w:highlight w:val="cyan"/>
        </w:rPr>
        <w:t>where limb (a) of the definition of X applies the date of the Lease (or if not available the published figure which is nearest in date to the date of the Lease); or</w:t>
      </w:r>
    </w:p>
    <w:p w14:paraId="3D8ED25C" w14:textId="77777777" w:rsidR="001E6E70" w:rsidRPr="00DF6CE5" w:rsidRDefault="001E6E70" w:rsidP="001E6E70">
      <w:pPr>
        <w:pStyle w:val="Level4"/>
        <w:numPr>
          <w:ilvl w:val="3"/>
          <w:numId w:val="6"/>
        </w:numPr>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2B28F308" w14:textId="77777777" w:rsidR="001E6E70" w:rsidRPr="00DF6CE5" w:rsidRDefault="001E6E70" w:rsidP="001E6E70">
      <w:pPr>
        <w:pStyle w:val="Level4"/>
        <w:numPr>
          <w:ilvl w:val="3"/>
          <w:numId w:val="6"/>
        </w:numPr>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5D004B0D" w14:textId="014EA726" w:rsidR="001E6E70" w:rsidRPr="00DF6CE5" w:rsidRDefault="001E6E70" w:rsidP="001E6E70">
      <w:pPr>
        <w:pStyle w:val="Body1"/>
        <w:rPr>
          <w:highlight w:val="cyan"/>
        </w:rPr>
      </w:pPr>
      <w:r w:rsidRPr="00DF6CE5">
        <w:rPr>
          <w:b/>
          <w:bCs/>
          <w:highlight w:val="cyan"/>
        </w:rPr>
        <w:t xml:space="preserve">Z </w:t>
      </w:r>
      <w:r w:rsidRPr="00DF6CE5">
        <w:rPr>
          <w:highlight w:val="cyan"/>
        </w:rPr>
        <w:t>means the monthly figure shown</w:t>
      </w:r>
      <w:r w:rsidR="0040529A">
        <w:rPr>
          <w:highlight w:val="cyan"/>
        </w:rPr>
        <w:t xml:space="preserve"> </w:t>
      </w:r>
      <w:r w:rsidR="0040529A" w:rsidRPr="00DF6CE5">
        <w:rPr>
          <w:highlight w:val="cyan"/>
        </w:rPr>
        <w:t xml:space="preserve">in the HPI Index published </w:t>
      </w:r>
      <w:r w:rsidRPr="00DF6CE5">
        <w:rPr>
          <w:highlight w:val="cyan"/>
        </w:rPr>
        <w:t xml:space="preserve"> (as at the time of the relevant calculation pursuant to </w:t>
      </w:r>
      <w:bookmarkStart w:id="955" w:name="_9kMHG5YVt4DDDICYGpqgyts0F"/>
      <w:r>
        <w:rPr>
          <w:highlight w:val="cyan"/>
        </w:rPr>
        <w:t>p</w:t>
      </w:r>
      <w:r w:rsidRPr="00DF6CE5">
        <w:rPr>
          <w:highlight w:val="cyan"/>
        </w:rPr>
        <w:t>aragraph 3</w:t>
      </w:r>
      <w:bookmarkEnd w:id="955"/>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for the Relevant HPI Month (or if not available the published figure which is nearest in date to the Relevant HPI Month).</w:t>
      </w:r>
    </w:p>
    <w:p w14:paraId="6F4C270F" w14:textId="77777777" w:rsidR="001E6E70" w:rsidRPr="00DF6CE5" w:rsidRDefault="001E6E70" w:rsidP="001E6E70">
      <w:pPr>
        <w:pStyle w:val="Level1"/>
        <w:numPr>
          <w:ilvl w:val="0"/>
          <w:numId w:val="3"/>
        </w:numPr>
        <w:rPr>
          <w:rStyle w:val="Level1asheadingtext"/>
          <w:highlight w:val="cyan"/>
        </w:rPr>
      </w:pPr>
      <w:r w:rsidRPr="00DF6CE5">
        <w:rPr>
          <w:rStyle w:val="Level1asheadingtext"/>
          <w:highlight w:val="cyan"/>
        </w:rPr>
        <w:t>Purchase of Additional Percentage</w:t>
      </w:r>
    </w:p>
    <w:p w14:paraId="57835585" w14:textId="77777777" w:rsidR="001E6E70" w:rsidRPr="00DF6CE5" w:rsidRDefault="001E6E70" w:rsidP="001E6E70">
      <w:pPr>
        <w:pStyle w:val="Level2"/>
        <w:numPr>
          <w:ilvl w:val="1"/>
          <w:numId w:val="3"/>
        </w:numPr>
        <w:rPr>
          <w:highlight w:val="cyan"/>
        </w:rPr>
      </w:pPr>
      <w:r w:rsidRPr="00DF6CE5">
        <w:rPr>
          <w:highlight w:val="cyan"/>
        </w:rPr>
        <w:t xml:space="preserve">At any time or times during the 1% Staircasing Period the </w:t>
      </w:r>
      <w:bookmarkStart w:id="956" w:name="_9kMH4BO7aXv6AAFMKaIetyoz4uo3"/>
      <w:r w:rsidRPr="00DF6CE5">
        <w:rPr>
          <w:highlight w:val="cyan"/>
        </w:rPr>
        <w:t>Leaseholder</w:t>
      </w:r>
      <w:bookmarkEnd w:id="956"/>
      <w:r w:rsidRPr="00DF6CE5">
        <w:rPr>
          <w:highlight w:val="cyan"/>
        </w:rPr>
        <w:t xml:space="preserve"> may serve an Additional Percentage Valuation Request upon the </w:t>
      </w:r>
      <w:bookmarkStart w:id="957" w:name="_9kMH67I7aXv6AAFMJZEnrq29z"/>
      <w:r w:rsidRPr="00DF6CE5">
        <w:rPr>
          <w:highlight w:val="cyan"/>
        </w:rPr>
        <w:t>Landlord</w:t>
      </w:r>
      <w:bookmarkEnd w:id="957"/>
      <w:r w:rsidRPr="00DF6CE5">
        <w:rPr>
          <w:highlight w:val="cyan"/>
        </w:rPr>
        <w:t xml:space="preserve"> provided that no Additional Percentage Valuation Request may be served within 3 months of the date of an Additional Percentage Value Notice. </w:t>
      </w:r>
    </w:p>
    <w:p w14:paraId="6474BEE2" w14:textId="77777777" w:rsidR="001E6E70" w:rsidRPr="00DF6CE5" w:rsidRDefault="001E6E70" w:rsidP="001E6E70">
      <w:pPr>
        <w:pStyle w:val="Level2"/>
        <w:numPr>
          <w:ilvl w:val="1"/>
          <w:numId w:val="3"/>
        </w:numPr>
        <w:rPr>
          <w:highlight w:val="cyan"/>
        </w:rPr>
      </w:pPr>
      <w:r w:rsidRPr="00DF6CE5">
        <w:rPr>
          <w:highlight w:val="cyan"/>
        </w:rPr>
        <w:lastRenderedPageBreak/>
        <w:t xml:space="preserve">The Additional Percentage Value shall be determined in accordance with </w:t>
      </w:r>
      <w:bookmarkStart w:id="958" w:name="_9kR3WTr2BBBGBxknoewrqy2P"/>
      <w:r w:rsidRPr="00DF6CE5">
        <w:rPr>
          <w:highlight w:val="cyan"/>
        </w:rPr>
        <w:t>paragraphs 3</w:t>
      </w:r>
      <w:bookmarkEnd w:id="958"/>
      <w:r w:rsidRPr="00DF6CE5">
        <w:rPr>
          <w:highlight w:val="cyan"/>
        </w:rPr>
        <w:t xml:space="preserve"> and </w:t>
      </w:r>
      <w:bookmarkStart w:id="959" w:name="_9kR3WTr2BBBGCD"/>
      <w:r w:rsidRPr="00DF6CE5">
        <w:rPr>
          <w:highlight w:val="cyan"/>
        </w:rPr>
        <w:t>4</w:t>
      </w:r>
      <w:bookmarkEnd w:id="959"/>
      <w:r w:rsidRPr="00DF6CE5">
        <w:rPr>
          <w:highlight w:val="cyan"/>
        </w:rPr>
        <w:t xml:space="preserve"> of this </w:t>
      </w:r>
      <w:bookmarkStart w:id="960" w:name="_9kMHzG6ZWuDJBFOIdMiliz8tITnn2sA5p6FBA"/>
      <w:r w:rsidRPr="00DF6CE5">
        <w:rPr>
          <w:highlight w:val="cyan"/>
        </w:rPr>
        <w:t>Schedule</w:t>
      </w:r>
      <w:r>
        <w:rPr>
          <w:highlight w:val="cyan"/>
        </w:rPr>
        <w:t xml:space="preserve"> 9</w:t>
      </w:r>
      <w:bookmarkEnd w:id="960"/>
      <w:r>
        <w:rPr>
          <w:highlight w:val="cyan"/>
        </w:rPr>
        <w:t>.</w:t>
      </w:r>
    </w:p>
    <w:p w14:paraId="6DCBCFB2" w14:textId="4FBE3AA0" w:rsidR="001E6E70" w:rsidRPr="00DF6CE5" w:rsidRDefault="001E6E70" w:rsidP="001E6E70">
      <w:pPr>
        <w:pStyle w:val="Level2"/>
        <w:numPr>
          <w:ilvl w:val="1"/>
          <w:numId w:val="3"/>
        </w:numPr>
        <w:rPr>
          <w:highlight w:val="cyan"/>
        </w:rPr>
      </w:pPr>
      <w:r w:rsidRPr="00DF6CE5">
        <w:rPr>
          <w:highlight w:val="cyan"/>
        </w:rPr>
        <w:t xml:space="preserve">At any time within three calendar months of the Additional Percentage Value determination the </w:t>
      </w:r>
      <w:bookmarkStart w:id="961" w:name="_9kMH4CP7aXv6AAFMKaIetyoz4uo3"/>
      <w:r w:rsidRPr="00DF6CE5">
        <w:rPr>
          <w:highlight w:val="cyan"/>
        </w:rPr>
        <w:t>Leaseholder</w:t>
      </w:r>
      <w:bookmarkEnd w:id="961"/>
      <w:r w:rsidRPr="00DF6CE5">
        <w:rPr>
          <w:highlight w:val="cyan"/>
        </w:rPr>
        <w:t xml:space="preserve"> may pay for an Additional Percentage in accordance with the provisions of </w:t>
      </w:r>
      <w:bookmarkStart w:id="962" w:name="_9kR3WTr2BBBGDzknoewrqyCN"/>
      <w:r w:rsidRPr="00DF6CE5">
        <w:rPr>
          <w:highlight w:val="cyan"/>
        </w:rPr>
        <w:t>paragraph 2.4</w:t>
      </w:r>
      <w:bookmarkEnd w:id="962"/>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3EEBD993" w14:textId="40D014E3" w:rsidR="001E6E70" w:rsidRPr="00DF6CE5" w:rsidRDefault="001E6E70" w:rsidP="001E6E70">
      <w:pPr>
        <w:pStyle w:val="Level2"/>
        <w:numPr>
          <w:ilvl w:val="1"/>
          <w:numId w:val="3"/>
        </w:numPr>
        <w:rPr>
          <w:highlight w:val="cyan"/>
        </w:rPr>
      </w:pPr>
      <w:r w:rsidRPr="00DF6CE5">
        <w:rPr>
          <w:highlight w:val="cyan"/>
        </w:rPr>
        <w:t xml:space="preserve">On completion of the payment for an Additional Percentage in addition to the sum or the price payable for the Additional Percentage the </w:t>
      </w:r>
      <w:bookmarkStart w:id="963" w:name="_9kMH4DQ7aXv6AAFMKaIetyoz4uo3"/>
      <w:r w:rsidRPr="00DF6CE5">
        <w:rPr>
          <w:highlight w:val="cyan"/>
        </w:rPr>
        <w:t>Leaseholder</w:t>
      </w:r>
      <w:bookmarkEnd w:id="963"/>
      <w:r w:rsidRPr="00DF6CE5">
        <w:rPr>
          <w:highlight w:val="cyan"/>
        </w:rPr>
        <w:t xml:space="preserve"> shall pay any arrears of rent and any other sums due to the </w:t>
      </w:r>
      <w:bookmarkStart w:id="964" w:name="_9kMIH5YVt488DNQdClpo07x1Cwo3JA0CqXt8D"/>
      <w:r w:rsidRPr="00DF6CE5">
        <w:rPr>
          <w:highlight w:val="cyan"/>
        </w:rPr>
        <w:t>Landlord under this Lease</w:t>
      </w:r>
      <w:bookmarkEnd w:id="964"/>
      <w:r w:rsidRPr="00DF6CE5">
        <w:rPr>
          <w:highlight w:val="cyan"/>
        </w:rPr>
        <w:t xml:space="preserve"> including any unpaid costs under </w:t>
      </w:r>
      <w:bookmarkStart w:id="965" w:name="_9kMHG5YVt4DDDHK7mpqgyts0H"/>
      <w:r w:rsidRPr="00DF6CE5">
        <w:rPr>
          <w:highlight w:val="cyan"/>
        </w:rPr>
        <w:t>paragraph 5</w:t>
      </w:r>
      <w:bookmarkEnd w:id="965"/>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incurred by the </w:t>
      </w:r>
      <w:bookmarkStart w:id="966" w:name="_9kMH68J7aXv6AAFMJZEnrq29z"/>
      <w:r w:rsidRPr="00DF6CE5">
        <w:rPr>
          <w:highlight w:val="cyan"/>
        </w:rPr>
        <w:t>Landlord</w:t>
      </w:r>
      <w:bookmarkEnd w:id="966"/>
      <w:r w:rsidRPr="00DF6CE5">
        <w:rPr>
          <w:highlight w:val="cyan"/>
        </w:rPr>
        <w:t xml:space="preserve"> at the request of the </w:t>
      </w:r>
      <w:bookmarkStart w:id="967" w:name="_9kMH55H7aXv6AAFMKaIetyoz4uo3"/>
      <w:r w:rsidRPr="00DF6CE5">
        <w:rPr>
          <w:highlight w:val="cyan"/>
        </w:rPr>
        <w:t>Leaseholder</w:t>
      </w:r>
      <w:bookmarkEnd w:id="967"/>
      <w:r w:rsidRPr="00DF6CE5">
        <w:rPr>
          <w:highlight w:val="cyan"/>
        </w:rPr>
        <w:t xml:space="preserve">.  </w:t>
      </w:r>
    </w:p>
    <w:p w14:paraId="7906A441" w14:textId="065B37AC" w:rsidR="001E6E70" w:rsidRPr="00DF6CE5" w:rsidRDefault="001E6E70" w:rsidP="001E6E70">
      <w:pPr>
        <w:pStyle w:val="Level2"/>
        <w:numPr>
          <w:ilvl w:val="1"/>
          <w:numId w:val="3"/>
        </w:numPr>
        <w:rPr>
          <w:highlight w:val="cyan"/>
        </w:rPr>
      </w:pPr>
      <w:r w:rsidRPr="00DF6CE5">
        <w:rPr>
          <w:highlight w:val="cyan"/>
        </w:rPr>
        <w:t xml:space="preserve">The </w:t>
      </w:r>
      <w:bookmarkStart w:id="968" w:name="_9kMH56I7aXv6AAFMKaIetyoz4uo3"/>
      <w:r w:rsidRPr="00DF6CE5">
        <w:rPr>
          <w:highlight w:val="cyan"/>
        </w:rPr>
        <w:t>Leaseholder</w:t>
      </w:r>
      <w:bookmarkEnd w:id="968"/>
      <w:r w:rsidRPr="00DF6CE5">
        <w:rPr>
          <w:highlight w:val="cyan"/>
        </w:rPr>
        <w:t xml:space="preserve"> may pay for an Additional Percentage by paying to the </w:t>
      </w:r>
      <w:bookmarkStart w:id="969" w:name="_9kMH69K7aXv6AAFMJZEnrq29z"/>
      <w:r w:rsidRPr="00DF6CE5">
        <w:rPr>
          <w:highlight w:val="cyan"/>
        </w:rPr>
        <w:t>Landlord</w:t>
      </w:r>
      <w:bookmarkEnd w:id="969"/>
      <w:r w:rsidRPr="00DF6CE5">
        <w:rPr>
          <w:highlight w:val="cyan"/>
        </w:rPr>
        <w:t xml:space="preserve"> a sum equal to that Additional Percentage Value (as agreed or determined under this </w:t>
      </w:r>
      <w:bookmarkStart w:id="970" w:name="_9kMPO5YVtCIADEDgLhkhy7s9JKnn2sA5p6FBA"/>
      <w:r w:rsidRPr="00DF6CE5">
        <w:rPr>
          <w:highlight w:val="cyan"/>
        </w:rPr>
        <w:t xml:space="preserve">Schedule </w:t>
      </w:r>
      <w:bookmarkEnd w:id="970"/>
      <w:r>
        <w:rPr>
          <w:highlight w:val="cyan"/>
        </w:rPr>
        <w:t>9</w:t>
      </w:r>
      <w:r w:rsidRPr="00DF6CE5">
        <w:rPr>
          <w:highlight w:val="cyan"/>
        </w:rPr>
        <w:t xml:space="preserve">) plus any unpaid sums under </w:t>
      </w:r>
      <w:bookmarkStart w:id="971" w:name="_9kMHG5YVt4DDDIF1mpqgyts0EP"/>
      <w:r w:rsidRPr="00DF6CE5">
        <w:rPr>
          <w:highlight w:val="cyan"/>
        </w:rPr>
        <w:t>paragraph 2.4</w:t>
      </w:r>
      <w:bookmarkEnd w:id="971"/>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and as from the date of such payment: </w:t>
      </w:r>
    </w:p>
    <w:p w14:paraId="0ED8593D" w14:textId="77777777" w:rsidR="001E6E70" w:rsidRPr="00DF6CE5" w:rsidRDefault="001E6E70" w:rsidP="001E6E70">
      <w:pPr>
        <w:pStyle w:val="Level4"/>
        <w:numPr>
          <w:ilvl w:val="3"/>
          <w:numId w:val="3"/>
        </w:numPr>
        <w:rPr>
          <w:highlight w:val="cyan"/>
        </w:rPr>
      </w:pPr>
      <w:r w:rsidRPr="00DF6CE5">
        <w:rPr>
          <w:highlight w:val="cyan"/>
        </w:rPr>
        <w:t xml:space="preserve">the Additional Percentage so acquired shall form part of the Acquired Percentage and </w:t>
      </w:r>
    </w:p>
    <w:p w14:paraId="1CE423F2" w14:textId="77777777" w:rsidR="001E6E70" w:rsidRPr="00DF6CE5" w:rsidRDefault="001E6E70" w:rsidP="001E6E70">
      <w:pPr>
        <w:pStyle w:val="Level4"/>
        <w:numPr>
          <w:ilvl w:val="3"/>
          <w:numId w:val="3"/>
        </w:numPr>
        <w:rPr>
          <w:highlight w:val="cyan"/>
        </w:rPr>
      </w:pPr>
      <w:r w:rsidRPr="00DF6CE5">
        <w:rPr>
          <w:highlight w:val="cyan"/>
        </w:rPr>
        <w:t>the Specified Rent payable under this Lease shall be a sum equal to the Unacquired Percentage of the Gross Rent.</w:t>
      </w:r>
    </w:p>
    <w:p w14:paraId="7743C9E3" w14:textId="0B525EF1" w:rsidR="001E6E70" w:rsidRPr="00DF6CE5" w:rsidRDefault="001E6E70" w:rsidP="001E6E70">
      <w:pPr>
        <w:pStyle w:val="Level2"/>
        <w:numPr>
          <w:ilvl w:val="1"/>
          <w:numId w:val="3"/>
        </w:numPr>
        <w:rPr>
          <w:highlight w:val="cyan"/>
        </w:rPr>
      </w:pPr>
      <w:r w:rsidRPr="00DF6CE5">
        <w:rPr>
          <w:highlight w:val="cyan"/>
        </w:rPr>
        <w:t xml:space="preserve">For the avoidance of doubt the </w:t>
      </w:r>
      <w:bookmarkStart w:id="972" w:name="_9kMH57J7aXv6AAFMKaIetyoz4uo3"/>
      <w:r w:rsidRPr="00DF6CE5">
        <w:rPr>
          <w:highlight w:val="cyan"/>
        </w:rPr>
        <w:t>Leaseholder</w:t>
      </w:r>
      <w:bookmarkEnd w:id="972"/>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973" w:name="_9kMH6AL7aXv6AAFMJZEnrq29z"/>
      <w:r w:rsidRPr="00DF6CE5">
        <w:rPr>
          <w:highlight w:val="cyan"/>
        </w:rPr>
        <w:t>Landlord</w:t>
      </w:r>
      <w:bookmarkEnd w:id="973"/>
      <w:r w:rsidRPr="00DF6CE5">
        <w:rPr>
          <w:highlight w:val="cyan"/>
        </w:rPr>
        <w:t xml:space="preserve"> including all sums set out in </w:t>
      </w:r>
      <w:bookmarkStart w:id="974" w:name="_9kR3WTr2BBBGE0knoewrqyCO"/>
      <w:r w:rsidRPr="00DF6CE5">
        <w:rPr>
          <w:highlight w:val="cyan"/>
        </w:rPr>
        <w:t>paragraph 2.5</w:t>
      </w:r>
      <w:bookmarkEnd w:id="974"/>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the </w:t>
      </w:r>
      <w:bookmarkStart w:id="975" w:name="_9kMH58K7aXv6AAFMKaIetyoz4uo3"/>
      <w:r w:rsidRPr="00DF6CE5">
        <w:rPr>
          <w:highlight w:val="cyan"/>
        </w:rPr>
        <w:t>Leaseholder</w:t>
      </w:r>
      <w:bookmarkEnd w:id="975"/>
      <w:r w:rsidRPr="00DF6CE5">
        <w:rPr>
          <w:highlight w:val="cyan"/>
        </w:rPr>
        <w:t xml:space="preserve"> shall not be credited with any Additional Percentage.</w:t>
      </w:r>
    </w:p>
    <w:p w14:paraId="7EA4F489" w14:textId="77777777" w:rsidR="001E6E70" w:rsidRPr="00DF6CE5" w:rsidRDefault="001E6E70" w:rsidP="001E6E70">
      <w:pPr>
        <w:pStyle w:val="Level1"/>
        <w:numPr>
          <w:ilvl w:val="0"/>
          <w:numId w:val="3"/>
        </w:numPr>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19461B57" w14:textId="0F29A17F" w:rsidR="001E6E70" w:rsidRPr="00DF6CE5" w:rsidRDefault="001E6E70" w:rsidP="001E6E70">
      <w:pPr>
        <w:pStyle w:val="Level2"/>
        <w:numPr>
          <w:ilvl w:val="1"/>
          <w:numId w:val="3"/>
        </w:numPr>
        <w:rPr>
          <w:highlight w:val="cyan"/>
        </w:rPr>
      </w:pPr>
      <w:r w:rsidRPr="00DF6CE5">
        <w:rPr>
          <w:highlight w:val="cyan"/>
        </w:rPr>
        <w:t xml:space="preserve">Subject to </w:t>
      </w:r>
      <w:bookmarkStart w:id="976" w:name="_9kMIH5YVt4DDDHK7mpqgyts0H"/>
      <w:r w:rsidRPr="00DF6CE5">
        <w:rPr>
          <w:highlight w:val="cyan"/>
        </w:rPr>
        <w:t>paragraph 5</w:t>
      </w:r>
      <w:bookmarkEnd w:id="976"/>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977" w:name="_9kMHzG6ZWuDJBEFEhMiliz8tAKLoo3tB6q7GCB"/>
      <w:r>
        <w:rPr>
          <w:highlight w:val="cyan"/>
        </w:rPr>
        <w:t xml:space="preserve">Schedule </w:t>
      </w:r>
      <w:bookmarkEnd w:id="977"/>
      <w:r>
        <w:rPr>
          <w:highlight w:val="cyan"/>
        </w:rPr>
        <w:t>9</w:t>
      </w:r>
      <w:r w:rsidRPr="00DF6CE5">
        <w:rPr>
          <w:highlight w:val="cyan"/>
        </w:rPr>
        <w:t xml:space="preserve"> shall be calculated as follows</w:t>
      </w:r>
    </w:p>
    <w:p w14:paraId="31939DEA" w14:textId="77777777" w:rsidR="001E6E70" w:rsidRPr="00DF6CE5" w:rsidRDefault="001E6E70" w:rsidP="001E6E70">
      <w:pPr>
        <w:pStyle w:val="Body2"/>
        <w:rPr>
          <w:b/>
          <w:bCs/>
          <w:highlight w:val="cyan"/>
        </w:rPr>
      </w:pPr>
      <w:r w:rsidRPr="00DF6CE5">
        <w:rPr>
          <w:b/>
          <w:bCs/>
          <w:highlight w:val="cyan"/>
        </w:rPr>
        <w:t>(X x Z) / Y</w:t>
      </w:r>
    </w:p>
    <w:p w14:paraId="071DF486" w14:textId="77777777" w:rsidR="001E6E70" w:rsidRPr="00DF6CE5" w:rsidRDefault="001E6E70" w:rsidP="001E6E70">
      <w:pPr>
        <w:pStyle w:val="Level2"/>
        <w:numPr>
          <w:ilvl w:val="1"/>
          <w:numId w:val="3"/>
        </w:numPr>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233A7C58" w14:textId="56A5014D" w:rsidR="001E6E70" w:rsidRPr="00DF6CE5" w:rsidRDefault="001E6E70" w:rsidP="001E6E70">
      <w:pPr>
        <w:pStyle w:val="Level2"/>
        <w:numPr>
          <w:ilvl w:val="1"/>
          <w:numId w:val="3"/>
        </w:numPr>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978" w:name="_9kR3WTr2BBBGFFC"/>
      <w:r w:rsidRPr="00DF6CE5">
        <w:rPr>
          <w:highlight w:val="cyan"/>
        </w:rPr>
        <w:t>3.1</w:t>
      </w:r>
      <w:bookmarkEnd w:id="978"/>
      <w:r w:rsidR="00E1054F">
        <w:rPr>
          <w:highlight w:val="cyan"/>
        </w:rPr>
        <w:t xml:space="preserve"> of this Schedule 9</w:t>
      </w:r>
      <w:r w:rsidRPr="00DF6CE5">
        <w:rPr>
          <w:highlight w:val="cyan"/>
        </w:rPr>
        <w:t xml:space="preserve"> such other </w:t>
      </w:r>
      <w:bookmarkStart w:id="979" w:name="_9kMJI5YVt466EIDTMog1"/>
      <w:r w:rsidRPr="00DF6CE5">
        <w:rPr>
          <w:highlight w:val="cyan"/>
        </w:rPr>
        <w:t>index</w:t>
      </w:r>
      <w:bookmarkEnd w:id="979"/>
      <w:r w:rsidRPr="00DF6CE5">
        <w:rPr>
          <w:highlight w:val="cyan"/>
        </w:rPr>
        <w:t xml:space="preserve"> as the </w:t>
      </w:r>
      <w:bookmarkStart w:id="980" w:name="_9kMH6BM7aXv6AAFMJZEnrq29z"/>
      <w:r w:rsidRPr="00DF6CE5">
        <w:rPr>
          <w:highlight w:val="cyan"/>
        </w:rPr>
        <w:t>Landlord</w:t>
      </w:r>
      <w:bookmarkEnd w:id="980"/>
      <w:r w:rsidRPr="00DF6CE5">
        <w:rPr>
          <w:highlight w:val="cyan"/>
        </w:rPr>
        <w:t xml:space="preserve"> shall (acting reasonably) determine as being a generally respected measure of the general increase in house prices.</w:t>
      </w:r>
    </w:p>
    <w:p w14:paraId="15C0F046" w14:textId="70906621" w:rsidR="001E6E70" w:rsidRPr="00DF6CE5" w:rsidRDefault="001E6E70" w:rsidP="001E6E70">
      <w:pPr>
        <w:pStyle w:val="Level2"/>
        <w:numPr>
          <w:ilvl w:val="1"/>
          <w:numId w:val="3"/>
        </w:numPr>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981" w:name="_9kR3WTr2BBBGG2knoewrqyDL"/>
      <w:r w:rsidRPr="00DF6CE5">
        <w:rPr>
          <w:highlight w:val="cyan"/>
        </w:rPr>
        <w:t>paragraph 3.1</w:t>
      </w:r>
      <w:bookmarkEnd w:id="981"/>
      <w:r w:rsidR="00E1054F">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982" w:name="_9kMHG5YVt4DDDII4mpqgyts0FN"/>
      <w:r w:rsidRPr="00DF6CE5">
        <w:rPr>
          <w:highlight w:val="cyan"/>
        </w:rPr>
        <w:t>paragraph 3.1</w:t>
      </w:r>
      <w:bookmarkEnd w:id="982"/>
      <w:r w:rsidR="00E1054F">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B845A7">
        <w:rPr>
          <w:highlight w:val="cyan"/>
          <w:cs/>
        </w:rPr>
        <w:t>‎</w:t>
      </w:r>
      <w:r w:rsidR="00B845A7">
        <w:rPr>
          <w:highlight w:val="cyan"/>
        </w:rPr>
        <w:t>6.9</w:t>
      </w:r>
      <w:r w:rsidRPr="00DF6CE5">
        <w:rPr>
          <w:highlight w:val="cyan"/>
        </w:rPr>
        <w:fldChar w:fldCharType="end"/>
      </w:r>
      <w:r w:rsidRPr="00DF6CE5">
        <w:rPr>
          <w:highlight w:val="cyan"/>
        </w:rPr>
        <w:t>.</w:t>
      </w:r>
    </w:p>
    <w:p w14:paraId="25CE58AA" w14:textId="77777777" w:rsidR="001E6E70" w:rsidRPr="00DF6CE5" w:rsidRDefault="001E6E70" w:rsidP="001E6E70">
      <w:pPr>
        <w:pStyle w:val="Level1"/>
        <w:numPr>
          <w:ilvl w:val="0"/>
          <w:numId w:val="3"/>
        </w:numPr>
        <w:rPr>
          <w:highlight w:val="cyan"/>
        </w:rPr>
      </w:pPr>
      <w:r w:rsidRPr="00DF6CE5">
        <w:rPr>
          <w:rStyle w:val="Level1asheadingtext"/>
          <w:highlight w:val="cyan"/>
        </w:rPr>
        <w:lastRenderedPageBreak/>
        <w:t>Service of the Additional Percentage Value Notice</w:t>
      </w:r>
    </w:p>
    <w:p w14:paraId="782C442D" w14:textId="7F499D02" w:rsidR="001E6E70" w:rsidRPr="00DF6CE5" w:rsidRDefault="001E6E70" w:rsidP="001E6E70">
      <w:pPr>
        <w:pStyle w:val="Level2"/>
        <w:numPr>
          <w:ilvl w:val="1"/>
          <w:numId w:val="3"/>
        </w:numPr>
        <w:rPr>
          <w:highlight w:val="cyan"/>
        </w:rPr>
      </w:pPr>
      <w:r w:rsidRPr="00DF6CE5">
        <w:rPr>
          <w:highlight w:val="cyan"/>
        </w:rPr>
        <w:t xml:space="preserve">Prior to each Review Date during the 1% Staircasing Period the </w:t>
      </w:r>
      <w:bookmarkStart w:id="983" w:name="_9kMH6CN7aXv6AAFMJZEnrq29z"/>
      <w:r w:rsidRPr="00DF6CE5">
        <w:rPr>
          <w:highlight w:val="cyan"/>
        </w:rPr>
        <w:t>Landlord</w:t>
      </w:r>
      <w:bookmarkEnd w:id="983"/>
      <w:r w:rsidRPr="00DF6CE5">
        <w:rPr>
          <w:highlight w:val="cyan"/>
        </w:rPr>
        <w:t xml:space="preserve"> shall serve an Additional Percentage Value Notice</w:t>
      </w:r>
      <w:r w:rsidR="008A1D0E">
        <w:rPr>
          <w:highlight w:val="cyan"/>
        </w:rPr>
        <w:t xml:space="preserve"> </w:t>
      </w:r>
      <w:r w:rsidR="001E379F">
        <w:rPr>
          <w:highlight w:val="cyan"/>
        </w:rPr>
        <w:t>(</w:t>
      </w:r>
      <w:r w:rsidR="008A1D0E">
        <w:rPr>
          <w:highlight w:val="cyan"/>
        </w:rPr>
        <w:t xml:space="preserve">which for the avoidance of doubt can be incorporated into the </w:t>
      </w:r>
      <w:r w:rsidR="008A1D0E" w:rsidRPr="00877F6E">
        <w:rPr>
          <w:highlight w:val="cyan"/>
        </w:rPr>
        <w:t xml:space="preserve">notice of rent </w:t>
      </w:r>
      <w:r w:rsidR="001F1A37">
        <w:rPr>
          <w:highlight w:val="cyan"/>
        </w:rPr>
        <w:t>increase s</w:t>
      </w:r>
      <w:r w:rsidR="008A1D0E">
        <w:rPr>
          <w:highlight w:val="cyan"/>
        </w:rPr>
        <w:t xml:space="preserve">erved </w:t>
      </w:r>
      <w:r w:rsidR="008A1D0E" w:rsidRPr="00877F6E">
        <w:rPr>
          <w:highlight w:val="cyan"/>
        </w:rPr>
        <w:t xml:space="preserve">pursuant to </w:t>
      </w:r>
      <w:r w:rsidR="00DF4272">
        <w:rPr>
          <w:highlight w:val="cyan"/>
        </w:rPr>
        <w:t>p</w:t>
      </w:r>
      <w:r w:rsidR="008A1D0E" w:rsidRPr="00877F6E">
        <w:rPr>
          <w:highlight w:val="cyan"/>
        </w:rPr>
        <w:t xml:space="preserve">aragraph 7 of Schedule </w:t>
      </w:r>
      <w:r w:rsidR="008A1D0E">
        <w:rPr>
          <w:highlight w:val="cyan"/>
        </w:rPr>
        <w:t>5</w:t>
      </w:r>
      <w:r w:rsidR="001E379F">
        <w:rPr>
          <w:highlight w:val="cyan"/>
        </w:rPr>
        <w:t>)</w:t>
      </w:r>
      <w:r w:rsidRPr="00DF6CE5">
        <w:rPr>
          <w:highlight w:val="cyan"/>
        </w:rPr>
        <w:t>.</w:t>
      </w:r>
    </w:p>
    <w:p w14:paraId="55406B0E" w14:textId="7A9DE791" w:rsidR="001E6E70" w:rsidRPr="00DF6CE5" w:rsidRDefault="001E6E70" w:rsidP="001E6E70">
      <w:pPr>
        <w:pStyle w:val="Level2"/>
        <w:numPr>
          <w:ilvl w:val="1"/>
          <w:numId w:val="3"/>
        </w:numPr>
        <w:rPr>
          <w:highlight w:val="cyan"/>
        </w:rPr>
      </w:pPr>
      <w:r w:rsidRPr="00DF6CE5">
        <w:rPr>
          <w:highlight w:val="cyan"/>
        </w:rPr>
        <w:t xml:space="preserve">The Additional Percentage Value Notice served pursuant to </w:t>
      </w:r>
      <w:bookmarkStart w:id="984" w:name="_9kR3WTr2BBBGH3knoewrqyEM"/>
      <w:r w:rsidRPr="00DF6CE5">
        <w:rPr>
          <w:highlight w:val="cyan"/>
        </w:rPr>
        <w:t>paragraph 4.1</w:t>
      </w:r>
      <w:bookmarkEnd w:id="984"/>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 xml:space="preserve"> shall remain valid for a period of three (3) months from the date of service.</w:t>
      </w:r>
    </w:p>
    <w:p w14:paraId="2357E9E7" w14:textId="77777777" w:rsidR="001E6E70" w:rsidRPr="00DF6CE5" w:rsidRDefault="001E6E70" w:rsidP="001E6E70">
      <w:pPr>
        <w:pStyle w:val="Level2"/>
        <w:numPr>
          <w:ilvl w:val="1"/>
          <w:numId w:val="3"/>
        </w:numPr>
        <w:rPr>
          <w:highlight w:val="cyan"/>
        </w:rPr>
      </w:pPr>
      <w:r w:rsidRPr="00DF6CE5">
        <w:rPr>
          <w:highlight w:val="cyan"/>
        </w:rPr>
        <w:t xml:space="preserve">At any time during the 1% Staircasing Period where there is no subsisting valid Additional Percentage Value Notice, the </w:t>
      </w:r>
      <w:bookmarkStart w:id="985" w:name="_9kMH59L7aXv6AAFMKaIetyoz4uo3"/>
      <w:r w:rsidRPr="00DF6CE5">
        <w:rPr>
          <w:highlight w:val="cyan"/>
        </w:rPr>
        <w:t>Leaseholder</w:t>
      </w:r>
      <w:bookmarkEnd w:id="985"/>
      <w:r w:rsidRPr="00DF6CE5">
        <w:rPr>
          <w:highlight w:val="cyan"/>
        </w:rPr>
        <w:t xml:space="preserve"> may request a further calculation of the Additional Percentage Value and the </w:t>
      </w:r>
      <w:bookmarkStart w:id="986" w:name="_9kMH6DO7aXv6AAFMJZEnrq29z"/>
      <w:r w:rsidRPr="00DF6CE5">
        <w:rPr>
          <w:highlight w:val="cyan"/>
        </w:rPr>
        <w:t>Landlord</w:t>
      </w:r>
      <w:bookmarkEnd w:id="986"/>
      <w:r w:rsidRPr="00DF6CE5">
        <w:rPr>
          <w:highlight w:val="cyan"/>
        </w:rPr>
        <w:t xml:space="preserve"> shall serve an updated Additional Percentage Value Notice within [14] days of receipt of such request.</w:t>
      </w:r>
    </w:p>
    <w:p w14:paraId="7EB51962" w14:textId="77777777" w:rsidR="001E6E70" w:rsidRPr="00DF6CE5" w:rsidRDefault="001E6E70" w:rsidP="001E6E70">
      <w:pPr>
        <w:pStyle w:val="Level1"/>
        <w:numPr>
          <w:ilvl w:val="0"/>
          <w:numId w:val="3"/>
        </w:numPr>
        <w:rPr>
          <w:rStyle w:val="Level1asheadingtext"/>
          <w:highlight w:val="cyan"/>
        </w:rPr>
      </w:pPr>
      <w:bookmarkStart w:id="987" w:name="_Ref_ContractCompanion_9kb9Ur7DA"/>
      <w:r w:rsidRPr="00DF6CE5">
        <w:rPr>
          <w:rStyle w:val="Level1asheadingtext"/>
          <w:highlight w:val="cyan"/>
        </w:rPr>
        <w:t>Referral for an independent valuation</w:t>
      </w:r>
      <w:bookmarkEnd w:id="987"/>
    </w:p>
    <w:p w14:paraId="049BB5F9" w14:textId="5A98EC58" w:rsidR="001E6E70" w:rsidRPr="00DF6CE5" w:rsidRDefault="001E6E70" w:rsidP="001E6E70">
      <w:pPr>
        <w:pStyle w:val="Level2"/>
        <w:numPr>
          <w:ilvl w:val="1"/>
          <w:numId w:val="3"/>
        </w:numPr>
        <w:rPr>
          <w:highlight w:val="cyan"/>
        </w:rPr>
      </w:pPr>
      <w:r w:rsidRPr="00DF6CE5">
        <w:rPr>
          <w:highlight w:val="cyan"/>
        </w:rPr>
        <w:t xml:space="preserve">In the event either party is not satisfied that the Additional Percentage Value </w:t>
      </w:r>
      <w:r w:rsidR="00477C5D">
        <w:rPr>
          <w:highlight w:val="cyan"/>
        </w:rPr>
        <w:t>notified</w:t>
      </w:r>
      <w:r w:rsidRPr="00DF6CE5">
        <w:rPr>
          <w:highlight w:val="cyan"/>
        </w:rPr>
        <w:t xml:space="preserve"> pursuant to </w:t>
      </w:r>
      <w:bookmarkStart w:id="988" w:name="_9kR3WTr2BBBGIeEnoewrqyEvgvG7"/>
      <w:r>
        <w:rPr>
          <w:highlight w:val="cyan"/>
        </w:rPr>
        <w:t>p</w:t>
      </w:r>
      <w:r w:rsidRPr="00DF6CE5">
        <w:rPr>
          <w:highlight w:val="cyan"/>
        </w:rPr>
        <w:t>aragraph 4</w:t>
      </w:r>
      <w:bookmarkEnd w:id="988"/>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 xml:space="preserve">accurately reflects the current </w:t>
      </w:r>
      <w:bookmarkStart w:id="989" w:name="_9kMH2J6ZWu599EOMaEq1pzrTqB5"/>
      <w:r w:rsidRPr="00DF6CE5">
        <w:rPr>
          <w:highlight w:val="cyan"/>
        </w:rPr>
        <w:t>Market Value</w:t>
      </w:r>
      <w:bookmarkEnd w:id="989"/>
      <w:r w:rsidRPr="00DF6CE5">
        <w:rPr>
          <w:highlight w:val="cyan"/>
        </w:rPr>
        <w:t xml:space="preserve"> of the Premises, they shall be entitled at their own cost to instruct a Valuer to determine the </w:t>
      </w:r>
      <w:bookmarkStart w:id="990" w:name="_9kMH3K6ZWu599EOMaEq1pzrTqB5"/>
      <w:r w:rsidRPr="00DF6CE5">
        <w:rPr>
          <w:highlight w:val="cyan"/>
        </w:rPr>
        <w:t>Market Value</w:t>
      </w:r>
      <w:bookmarkEnd w:id="990"/>
      <w:r w:rsidRPr="00DF6CE5">
        <w:rPr>
          <w:highlight w:val="cyan"/>
        </w:rPr>
        <w:t xml:space="preserve"> in accordance with the provisions of this </w:t>
      </w:r>
      <w:bookmarkStart w:id="991" w:name="_9kR3WTr2BBBGJfEnoewrqyF"/>
      <w:r>
        <w:rPr>
          <w:highlight w:val="cyan"/>
        </w:rPr>
        <w:t>p</w:t>
      </w:r>
      <w:r w:rsidRPr="00DF6CE5">
        <w:rPr>
          <w:highlight w:val="cyan"/>
        </w:rPr>
        <w:t>aragraph 5</w:t>
      </w:r>
      <w:bookmarkEnd w:id="991"/>
      <w:r w:rsidRPr="00DF6CE5">
        <w:rPr>
          <w:highlight w:val="cyan"/>
        </w:rPr>
        <w:t>.</w:t>
      </w:r>
    </w:p>
    <w:p w14:paraId="64A0BE30" w14:textId="77777777" w:rsidR="001E6E70" w:rsidRPr="00DF6CE5" w:rsidRDefault="001E6E70" w:rsidP="001E6E70">
      <w:pPr>
        <w:pStyle w:val="Level2"/>
        <w:numPr>
          <w:ilvl w:val="1"/>
          <w:numId w:val="3"/>
        </w:numPr>
        <w:rPr>
          <w:highlight w:val="cyan"/>
        </w:rPr>
      </w:pPr>
      <w:r w:rsidRPr="00DF6CE5">
        <w:rPr>
          <w:highlight w:val="cyan"/>
        </w:rPr>
        <w:t xml:space="preserve">Where the </w:t>
      </w:r>
      <w:bookmarkStart w:id="992" w:name="_9kMH5AM7aXv6AAFMKaIetyoz4uo3"/>
      <w:r w:rsidRPr="00DF6CE5">
        <w:rPr>
          <w:highlight w:val="cyan"/>
        </w:rPr>
        <w:t>Leaseholder</w:t>
      </w:r>
      <w:bookmarkEnd w:id="992"/>
      <w:r w:rsidRPr="00DF6CE5">
        <w:rPr>
          <w:highlight w:val="cyan"/>
        </w:rPr>
        <w:t xml:space="preserve"> wishes to apply for a valuation they shall notify the </w:t>
      </w:r>
      <w:bookmarkStart w:id="993" w:name="_9kMH6EP7aXv6AAFMJZEnrq29z"/>
      <w:r w:rsidRPr="00DF6CE5">
        <w:rPr>
          <w:highlight w:val="cyan"/>
        </w:rPr>
        <w:t>Landlord</w:t>
      </w:r>
      <w:bookmarkEnd w:id="993"/>
      <w:r w:rsidRPr="00DF6CE5">
        <w:rPr>
          <w:highlight w:val="cyan"/>
        </w:rPr>
        <w:t xml:space="preserve"> in writing.</w:t>
      </w:r>
    </w:p>
    <w:p w14:paraId="05AD2224" w14:textId="77777777" w:rsidR="001E6E70" w:rsidRPr="00DF6CE5" w:rsidRDefault="001E6E70" w:rsidP="001E6E70">
      <w:pPr>
        <w:pStyle w:val="Level2"/>
        <w:numPr>
          <w:ilvl w:val="1"/>
          <w:numId w:val="3"/>
        </w:numPr>
        <w:rPr>
          <w:highlight w:val="cyan"/>
        </w:rPr>
      </w:pPr>
      <w:r w:rsidRPr="00DF6CE5">
        <w:rPr>
          <w:highlight w:val="cyan"/>
        </w:rPr>
        <w:t xml:space="preserve">Within 14 days of receipt of the </w:t>
      </w:r>
      <w:bookmarkStart w:id="994" w:name="_9kMH5BN7aXv6AAFMKaIetyoz4uo3"/>
      <w:r w:rsidRPr="00DF6CE5">
        <w:rPr>
          <w:highlight w:val="cyan"/>
        </w:rPr>
        <w:t>Leaseholder</w:t>
      </w:r>
      <w:r>
        <w:rPr>
          <w:highlight w:val="cyan"/>
        </w:rPr>
        <w:t>'</w:t>
      </w:r>
      <w:r w:rsidRPr="00DF6CE5">
        <w:rPr>
          <w:highlight w:val="cyan"/>
        </w:rPr>
        <w:t>s</w:t>
      </w:r>
      <w:bookmarkEnd w:id="994"/>
      <w:r w:rsidRPr="00DF6CE5">
        <w:rPr>
          <w:highlight w:val="cyan"/>
        </w:rPr>
        <w:t xml:space="preserve"> notice (where applicable) the </w:t>
      </w:r>
      <w:bookmarkStart w:id="995" w:name="_9kMH6FQ7aXv6AAFMJZEnrq29z"/>
      <w:r w:rsidRPr="00DF6CE5">
        <w:rPr>
          <w:highlight w:val="cyan"/>
        </w:rPr>
        <w:t>Landlord</w:t>
      </w:r>
      <w:bookmarkEnd w:id="995"/>
      <w:r w:rsidRPr="00DF6CE5">
        <w:rPr>
          <w:highlight w:val="cyan"/>
        </w:rPr>
        <w:t xml:space="preserve"> shall apply to the Valuer to determine the </w:t>
      </w:r>
      <w:bookmarkStart w:id="996" w:name="_9kMH4L6ZWu599EOMaEq1pzrTqB5"/>
      <w:r w:rsidRPr="00DF6CE5">
        <w:rPr>
          <w:highlight w:val="cyan"/>
        </w:rPr>
        <w:t>Market Value</w:t>
      </w:r>
      <w:bookmarkEnd w:id="996"/>
      <w:r w:rsidRPr="00DF6CE5">
        <w:rPr>
          <w:highlight w:val="cyan"/>
        </w:rPr>
        <w:t xml:space="preserve"> as at: </w:t>
      </w:r>
    </w:p>
    <w:p w14:paraId="5E03655D" w14:textId="4CCDC785" w:rsidR="001E6E70" w:rsidRPr="00DF6CE5" w:rsidRDefault="001E6E70" w:rsidP="001E6E70">
      <w:pPr>
        <w:pStyle w:val="Level3"/>
        <w:numPr>
          <w:ilvl w:val="2"/>
          <w:numId w:val="3"/>
        </w:numPr>
        <w:rPr>
          <w:highlight w:val="cyan"/>
        </w:rPr>
      </w:pPr>
      <w:r w:rsidRPr="00DF6CE5">
        <w:rPr>
          <w:highlight w:val="cyan"/>
        </w:rPr>
        <w:t xml:space="preserve">the date of service of the </w:t>
      </w:r>
      <w:bookmarkStart w:id="997" w:name="_9kMH5CO7aXv6AAFMKaIetyoz4uo3"/>
      <w:r w:rsidRPr="00DF6CE5">
        <w:rPr>
          <w:highlight w:val="cyan"/>
        </w:rPr>
        <w:t>Leaseholder</w:t>
      </w:r>
      <w:r>
        <w:rPr>
          <w:highlight w:val="cyan"/>
        </w:rPr>
        <w:t>'</w:t>
      </w:r>
      <w:r w:rsidRPr="00DF6CE5">
        <w:rPr>
          <w:highlight w:val="cyan"/>
        </w:rPr>
        <w:t>s</w:t>
      </w:r>
      <w:bookmarkEnd w:id="997"/>
      <w:r w:rsidRPr="00DF6CE5">
        <w:rPr>
          <w:highlight w:val="cyan"/>
        </w:rPr>
        <w:t xml:space="preserve"> notice served pursuant to </w:t>
      </w:r>
      <w:bookmarkStart w:id="998" w:name="_9kR3WTr2BBBHBwknoewrqyFO"/>
      <w:r w:rsidRPr="00DF6CE5">
        <w:rPr>
          <w:highlight w:val="cyan"/>
        </w:rPr>
        <w:t>paragraph 5.2</w:t>
      </w:r>
      <w:bookmarkEnd w:id="998"/>
      <w:r w:rsidR="00E1054F">
        <w:rPr>
          <w:highlight w:val="cyan"/>
        </w:rPr>
        <w:t xml:space="preserve"> of this </w:t>
      </w:r>
      <w:r w:rsidR="00E1054F" w:rsidRPr="00DF6CE5">
        <w:rPr>
          <w:highlight w:val="cyan"/>
        </w:rPr>
        <w:t>Schedule</w:t>
      </w:r>
      <w:r w:rsidR="00E1054F">
        <w:rPr>
          <w:highlight w:val="cyan"/>
        </w:rPr>
        <w:t xml:space="preserve"> 9</w:t>
      </w:r>
      <w:r w:rsidRPr="00DF6CE5">
        <w:rPr>
          <w:highlight w:val="cyan"/>
        </w:rPr>
        <w:t>;</w:t>
      </w:r>
    </w:p>
    <w:p w14:paraId="43549A05" w14:textId="77777777" w:rsidR="001E6E70" w:rsidRPr="00DF6CE5" w:rsidRDefault="001E6E70" w:rsidP="001E6E70">
      <w:pPr>
        <w:pStyle w:val="Level3"/>
        <w:numPr>
          <w:ilvl w:val="2"/>
          <w:numId w:val="3"/>
        </w:numPr>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1FA5879D" w14:textId="77777777" w:rsidR="001E6E70" w:rsidRPr="00A2615D" w:rsidRDefault="001E6E70" w:rsidP="001E6E70">
      <w:pPr>
        <w:pStyle w:val="Body2"/>
        <w:rPr>
          <w:highlight w:val="cyan"/>
        </w:rPr>
      </w:pPr>
      <w:r w:rsidRPr="00DF6CE5">
        <w:rPr>
          <w:highlight w:val="cyan"/>
        </w:rPr>
        <w:t xml:space="preserve">and shall notify the </w:t>
      </w:r>
      <w:bookmarkStart w:id="999" w:name="_9kMH5DP7aXv6AAFMKaIetyoz4uo3"/>
      <w:r w:rsidRPr="00DF6CE5">
        <w:rPr>
          <w:highlight w:val="cyan"/>
        </w:rPr>
        <w:t>Leaseholder</w:t>
      </w:r>
      <w:bookmarkEnd w:id="999"/>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2C5044B0" w14:textId="77777777" w:rsidR="001E6E70" w:rsidRPr="00A2615D" w:rsidRDefault="001E6E70" w:rsidP="001E6E70">
      <w:pPr>
        <w:pStyle w:val="Level1"/>
        <w:numPr>
          <w:ilvl w:val="0"/>
          <w:numId w:val="3"/>
        </w:numPr>
        <w:rPr>
          <w:highlight w:val="cyan"/>
        </w:rPr>
      </w:pPr>
      <w:r w:rsidRPr="00A2615D">
        <w:rPr>
          <w:rStyle w:val="Level1asheadingtext"/>
          <w:highlight w:val="cyan"/>
        </w:rPr>
        <w:t>The Memorandum</w:t>
      </w:r>
    </w:p>
    <w:p w14:paraId="1E67E5B0" w14:textId="77777777" w:rsidR="001E6E70" w:rsidRPr="00A2615D" w:rsidRDefault="001E6E70" w:rsidP="001E6E70">
      <w:pPr>
        <w:pStyle w:val="Body1"/>
        <w:rPr>
          <w:highlight w:val="cyan"/>
        </w:rPr>
      </w:pPr>
      <w:r w:rsidRPr="00A2615D">
        <w:rPr>
          <w:highlight w:val="cyan"/>
        </w:rPr>
        <w:t xml:space="preserve">Whenever the </w:t>
      </w:r>
      <w:bookmarkStart w:id="1000" w:name="_9kMH5EQ7aXv6AAFMKaIetyoz4uo3"/>
      <w:r w:rsidRPr="00A2615D">
        <w:rPr>
          <w:highlight w:val="cyan"/>
        </w:rPr>
        <w:t>Leaseholder</w:t>
      </w:r>
      <w:bookmarkEnd w:id="1000"/>
      <w:r w:rsidRPr="00A2615D">
        <w:rPr>
          <w:highlight w:val="cyan"/>
        </w:rPr>
        <w:t xml:space="preserve"> completes the payment for an Additional Percentage the </w:t>
      </w:r>
      <w:bookmarkStart w:id="1001" w:name="_9kMH77H7aXv6AAFMJZEnrq29z"/>
      <w:r w:rsidRPr="00A2615D">
        <w:rPr>
          <w:highlight w:val="cyan"/>
        </w:rPr>
        <w:t>Landlord</w:t>
      </w:r>
      <w:bookmarkEnd w:id="1001"/>
      <w:r w:rsidRPr="00A2615D">
        <w:rPr>
          <w:highlight w:val="cyan"/>
        </w:rPr>
        <w:t xml:space="preserve"> and the </w:t>
      </w:r>
      <w:bookmarkStart w:id="1002" w:name="_9kMH66H7aXv6AAFMKaIetyoz4uo3"/>
      <w:r w:rsidRPr="00A2615D">
        <w:rPr>
          <w:highlight w:val="cyan"/>
        </w:rPr>
        <w:t>Leaseholder</w:t>
      </w:r>
      <w:bookmarkEnd w:id="1002"/>
      <w:r w:rsidRPr="00A2615D">
        <w:rPr>
          <w:highlight w:val="cyan"/>
        </w:rPr>
        <w:t xml:space="preserve"> shall as soon as possible execute and deliver to the other (to be attached to the original and counterpart of this Lease) a </w:t>
      </w:r>
      <w:bookmarkStart w:id="1003" w:name="_9kMIH5YVt466EIEYHoz5spt1B"/>
      <w:r w:rsidRPr="00A2615D">
        <w:rPr>
          <w:highlight w:val="cyan"/>
        </w:rPr>
        <w:t>memorandum</w:t>
      </w:r>
      <w:bookmarkEnd w:id="1003"/>
      <w:r w:rsidRPr="00A2615D">
        <w:rPr>
          <w:highlight w:val="cyan"/>
        </w:rPr>
        <w:t xml:space="preserve"> prepared by the </w:t>
      </w:r>
      <w:bookmarkStart w:id="1004" w:name="_9kMH78I7aXv6AAFMJZEnrq29z"/>
      <w:r w:rsidRPr="00A2615D">
        <w:rPr>
          <w:highlight w:val="cyan"/>
        </w:rPr>
        <w:t>Landlord</w:t>
      </w:r>
      <w:bookmarkEnd w:id="1004"/>
      <w:r w:rsidRPr="00A2615D">
        <w:rPr>
          <w:highlight w:val="cyan"/>
        </w:rPr>
        <w:t xml:space="preserve"> substantially in the form set out in </w:t>
      </w:r>
      <w:bookmarkStart w:id="1005" w:name="_9kMJI5YVtCIADGIRG2srrn8SfQx8E1y2AKF9oxC"/>
      <w:bookmarkStart w:id="1006" w:name="_9kMIH5YVt4EEENGJG2srrn8S"/>
      <w:r w:rsidRPr="00A2615D">
        <w:rPr>
          <w:highlight w:val="cyan"/>
        </w:rPr>
        <w:t>Appendix 1</w:t>
      </w:r>
      <w:bookmarkEnd w:id="1005"/>
      <w:bookmarkEnd w:id="1006"/>
      <w:r w:rsidRPr="00A2615D">
        <w:rPr>
          <w:highlight w:val="cyan"/>
        </w:rPr>
        <w:t xml:space="preserve"> to this </w:t>
      </w:r>
      <w:bookmarkStart w:id="1007" w:name="_9kMH0H6ZWuDJBEFEhMiliz8tAKLoo3tB6q7GCB"/>
      <w:r w:rsidRPr="00A2615D">
        <w:rPr>
          <w:highlight w:val="cyan"/>
        </w:rPr>
        <w:t xml:space="preserve">Schedule </w:t>
      </w:r>
      <w:bookmarkEnd w:id="1007"/>
      <w:r w:rsidRPr="00A2615D">
        <w:rPr>
          <w:highlight w:val="cyan"/>
        </w:rPr>
        <w:t>9 specifying the Additional Percentage paid for and the Specified Rent then payable.</w:t>
      </w:r>
    </w:p>
    <w:p w14:paraId="12E34AEF" w14:textId="77777777" w:rsidR="001E6E70" w:rsidRPr="00A2615D" w:rsidRDefault="001E6E70" w:rsidP="001E6E70">
      <w:pPr>
        <w:pStyle w:val="Level1"/>
        <w:numPr>
          <w:ilvl w:val="0"/>
          <w:numId w:val="3"/>
        </w:numPr>
        <w:rPr>
          <w:rStyle w:val="Level1asheadingtext"/>
          <w:highlight w:val="cyan"/>
        </w:rPr>
      </w:pPr>
      <w:r w:rsidRPr="00A2615D">
        <w:rPr>
          <w:rStyle w:val="Level1asheadingtext"/>
          <w:highlight w:val="cyan"/>
        </w:rPr>
        <w:t>Final Staircasing</w:t>
      </w:r>
    </w:p>
    <w:p w14:paraId="34BE7CEE" w14:textId="77777777" w:rsidR="001E6E70" w:rsidRPr="00DF6CE5" w:rsidRDefault="001E6E70" w:rsidP="001E6E70">
      <w:pPr>
        <w:pStyle w:val="Body2"/>
        <w:rPr>
          <w:highlight w:val="cyan"/>
        </w:rPr>
      </w:pPr>
      <w:r w:rsidRPr="00DF6CE5">
        <w:rPr>
          <w:highlight w:val="cyan"/>
        </w:rPr>
        <w:t xml:space="preserve">For the avoidance of doubt if the purchase of an Additional Percentage results in Final Staircasing, the provisions of </w:t>
      </w:r>
      <w:bookmarkStart w:id="1008" w:name="_9kMHG5YVtCIADJIgLhkhy7sEQpkBAC0AN46MOBH"/>
      <w:r w:rsidRPr="00DF6CE5">
        <w:rPr>
          <w:highlight w:val="cyan"/>
        </w:rPr>
        <w:t xml:space="preserve">paragraph </w:t>
      </w:r>
      <w:r>
        <w:rPr>
          <w:highlight w:val="cyan"/>
        </w:rPr>
        <w:t xml:space="preserve">2 </w:t>
      </w:r>
      <w:bookmarkEnd w:id="1008"/>
      <w:r w:rsidRPr="00DF6CE5">
        <w:rPr>
          <w:highlight w:val="cyan"/>
        </w:rPr>
        <w:t xml:space="preserve">of </w:t>
      </w:r>
      <w:bookmarkStart w:id="1009" w:name="_9kMHzG6ZWuDJBEFDgMiliz8tFrm1r94o5EA9msO"/>
      <w:r w:rsidRPr="00DF6CE5">
        <w:rPr>
          <w:highlight w:val="cyan"/>
        </w:rPr>
        <w:t>Schedule 6</w:t>
      </w:r>
      <w:bookmarkEnd w:id="1009"/>
      <w:r w:rsidRPr="00DF6CE5">
        <w:rPr>
          <w:highlight w:val="cyan"/>
        </w:rPr>
        <w:t xml:space="preserve"> shall apply</w:t>
      </w:r>
      <w:r>
        <w:rPr>
          <w:highlight w:val="cyan"/>
        </w:rPr>
        <w:t>.</w:t>
      </w:r>
    </w:p>
    <w:p w14:paraId="0ACB8297" w14:textId="77777777" w:rsidR="001E6E70" w:rsidRPr="00DF6CE5" w:rsidRDefault="001E6E70" w:rsidP="001E6E70">
      <w:pPr>
        <w:pStyle w:val="Level1"/>
        <w:keepNext/>
        <w:numPr>
          <w:ilvl w:val="0"/>
          <w:numId w:val="3"/>
        </w:numPr>
        <w:rPr>
          <w:rStyle w:val="Level1asheadingtext"/>
          <w:highlight w:val="cyan"/>
        </w:rPr>
      </w:pPr>
      <w:r w:rsidRPr="00DF6CE5">
        <w:rPr>
          <w:rStyle w:val="Level1asheadingtext"/>
          <w:highlight w:val="cyan"/>
        </w:rPr>
        <w:t>Costs</w:t>
      </w:r>
    </w:p>
    <w:p w14:paraId="3C5DA350" w14:textId="2F1F618D" w:rsidR="001E6E70" w:rsidRPr="00DF6CE5" w:rsidRDefault="001E6E70" w:rsidP="001E6E70">
      <w:pPr>
        <w:pStyle w:val="Body1"/>
        <w:rPr>
          <w:highlight w:val="cyan"/>
        </w:rPr>
      </w:pPr>
      <w:r w:rsidRPr="00DF6CE5">
        <w:rPr>
          <w:highlight w:val="cyan"/>
        </w:rPr>
        <w:t xml:space="preserve">The </w:t>
      </w:r>
      <w:bookmarkStart w:id="1010" w:name="_9kMH79J7aXv6AAFMJZEnrq29z"/>
      <w:r w:rsidRPr="00DF6CE5">
        <w:rPr>
          <w:highlight w:val="cyan"/>
        </w:rPr>
        <w:t>Landlord</w:t>
      </w:r>
      <w:bookmarkEnd w:id="1010"/>
      <w:r w:rsidRPr="00DF6CE5">
        <w:rPr>
          <w:highlight w:val="cyan"/>
        </w:rPr>
        <w:t xml:space="preserve"> and the </w:t>
      </w:r>
      <w:bookmarkStart w:id="1011" w:name="_9kMH67I7aXv6AAFMKaIetyoz4uo3"/>
      <w:r w:rsidRPr="00DF6CE5">
        <w:rPr>
          <w:highlight w:val="cyan"/>
        </w:rPr>
        <w:t>Leaseholder</w:t>
      </w:r>
      <w:bookmarkEnd w:id="1011"/>
      <w:r w:rsidRPr="00DF6CE5">
        <w:rPr>
          <w:highlight w:val="cyan"/>
        </w:rPr>
        <w:t xml:space="preserve"> shall pay their own costs and expenses in connection with the rights and obligations contained in this </w:t>
      </w:r>
      <w:bookmarkStart w:id="1012" w:name="_9kMH1I6ZWuDJBEFEhMiliz8tAKLoo3tB6q7GCB"/>
      <w:r w:rsidRPr="00DF6CE5">
        <w:rPr>
          <w:highlight w:val="cyan"/>
        </w:rPr>
        <w:t xml:space="preserve">Schedule </w:t>
      </w:r>
      <w:bookmarkEnd w:id="1012"/>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B845A7">
        <w:rPr>
          <w:highlight w:val="cyan"/>
          <w:cs/>
        </w:rPr>
        <w:t>‎</w:t>
      </w:r>
      <w:r w:rsidR="00B845A7">
        <w:rPr>
          <w:highlight w:val="cyan"/>
        </w:rPr>
        <w:t>5</w:t>
      </w:r>
      <w:r>
        <w:rPr>
          <w:highlight w:val="cyan"/>
        </w:rPr>
        <w:fldChar w:fldCharType="end"/>
      </w:r>
      <w:r w:rsidRPr="00DF6CE5">
        <w:rPr>
          <w:highlight w:val="cyan"/>
        </w:rPr>
        <w:t xml:space="preserve"> </w:t>
      </w:r>
      <w:r w:rsidR="00E1054F">
        <w:rPr>
          <w:highlight w:val="cyan"/>
        </w:rPr>
        <w:t xml:space="preserve">of this </w:t>
      </w:r>
      <w:r w:rsidR="00E1054F" w:rsidRPr="00DF6CE5">
        <w:rPr>
          <w:highlight w:val="cyan"/>
        </w:rPr>
        <w:t>Schedule</w:t>
      </w:r>
      <w:r w:rsidR="00E1054F">
        <w:rPr>
          <w:highlight w:val="cyan"/>
        </w:rPr>
        <w:t xml:space="preserve"> 9 </w:t>
      </w:r>
      <w:r w:rsidRPr="00DF6CE5">
        <w:rPr>
          <w:highlight w:val="cyan"/>
        </w:rPr>
        <w:t>shall be at the cost of the party who requests the valuation.</w:t>
      </w:r>
    </w:p>
    <w:p w14:paraId="6F4F0056" w14:textId="5E4E08B0" w:rsidR="001E6E70" w:rsidRPr="00DF6CE5" w:rsidRDefault="001E6E70" w:rsidP="001E6E70">
      <w:pPr>
        <w:pStyle w:val="Body"/>
        <w:keepNext/>
        <w:jc w:val="center"/>
        <w:rPr>
          <w:b/>
          <w:bCs/>
          <w:highlight w:val="cyan"/>
        </w:rPr>
      </w:pPr>
      <w:r w:rsidRPr="00DF6CE5">
        <w:rPr>
          <w:highlight w:val="cyan"/>
        </w:rPr>
        <w:br w:type="page"/>
      </w:r>
      <w:bookmarkStart w:id="1013" w:name="_9kMKJ5YVtCIADGIRG2srrn8SfQx8E1y2AKF9oxC"/>
      <w:bookmarkStart w:id="1014" w:name="_9kMJI5YVt4EEENGJG2srrn8S"/>
      <w:r w:rsidR="00931718">
        <w:rPr>
          <w:b/>
          <w:bCs/>
          <w:highlight w:val="cyan"/>
        </w:rPr>
        <w:lastRenderedPageBreak/>
        <w:fldChar w:fldCharType="begin"/>
      </w:r>
      <w:r w:rsidR="00931718">
        <w:rPr>
          <w:highlight w:val="cyan"/>
        </w:rPr>
        <w:instrText xml:space="preserve">  TC "</w:instrText>
      </w:r>
      <w:bookmarkStart w:id="1015" w:name="_Toc136434455"/>
      <w:r w:rsidR="00931718">
        <w:rPr>
          <w:highlight w:val="cyan"/>
        </w:rPr>
        <w:instrText>Appendix 1 to Schedule 9</w:instrText>
      </w:r>
      <w:bookmarkEnd w:id="1015"/>
      <w:r w:rsidR="00931718">
        <w:rPr>
          <w:highlight w:val="cyan"/>
        </w:rPr>
        <w:instrText xml:space="preserve">" \l1 </w:instrText>
      </w:r>
      <w:r w:rsidR="00931718">
        <w:rPr>
          <w:b/>
          <w:bCs/>
          <w:highlight w:val="cyan"/>
        </w:rPr>
        <w:fldChar w:fldCharType="end"/>
      </w:r>
      <w:r w:rsidRPr="00DF6CE5">
        <w:rPr>
          <w:b/>
          <w:bCs/>
          <w:highlight w:val="cyan"/>
        </w:rPr>
        <w:t>Appendix 1</w:t>
      </w:r>
      <w:bookmarkEnd w:id="1013"/>
      <w:bookmarkEnd w:id="1014"/>
      <w:r w:rsidRPr="00DF6CE5">
        <w:rPr>
          <w:b/>
          <w:bCs/>
          <w:highlight w:val="cyan"/>
        </w:rPr>
        <w:t xml:space="preserve"> to </w:t>
      </w:r>
      <w:bookmarkStart w:id="1016" w:name="_9kMH2J6ZWuDJBEFEhMiliz8tAKLoo3tB6q7GCB"/>
      <w:r>
        <w:rPr>
          <w:b/>
          <w:bCs/>
          <w:highlight w:val="cyan"/>
        </w:rPr>
        <w:t>Schedule 9</w:t>
      </w:r>
      <w:bookmarkEnd w:id="1016"/>
    </w:p>
    <w:p w14:paraId="44CCDFFF" w14:textId="77777777" w:rsidR="001E6E70" w:rsidRPr="00DF6CE5" w:rsidRDefault="001E6E70" w:rsidP="001E6E70">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1E6E70" w:rsidRPr="00DF6CE5" w14:paraId="64C29100" w14:textId="77777777" w:rsidTr="00CE7223">
        <w:tc>
          <w:tcPr>
            <w:tcW w:w="3512" w:type="dxa"/>
            <w:shd w:val="clear" w:color="auto" w:fill="auto"/>
          </w:tcPr>
          <w:p w14:paraId="02BA241D" w14:textId="77777777" w:rsidR="001E6E70" w:rsidRPr="00DF6CE5" w:rsidRDefault="001E6E70" w:rsidP="00CE7223">
            <w:pPr>
              <w:pStyle w:val="Body"/>
              <w:rPr>
                <w:highlight w:val="cyan"/>
              </w:rPr>
            </w:pPr>
            <w:r w:rsidRPr="00DF6CE5">
              <w:rPr>
                <w:highlight w:val="cyan"/>
              </w:rPr>
              <w:t>Premises</w:t>
            </w:r>
          </w:p>
        </w:tc>
        <w:tc>
          <w:tcPr>
            <w:tcW w:w="282" w:type="dxa"/>
            <w:shd w:val="clear" w:color="auto" w:fill="auto"/>
          </w:tcPr>
          <w:p w14:paraId="3A082448"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564BD64" w14:textId="77777777" w:rsidR="001E6E70" w:rsidRPr="00DF6CE5" w:rsidRDefault="001E6E70" w:rsidP="00CE7223">
            <w:pPr>
              <w:pStyle w:val="Body"/>
              <w:rPr>
                <w:highlight w:val="cyan"/>
              </w:rPr>
            </w:pPr>
          </w:p>
        </w:tc>
      </w:tr>
      <w:tr w:rsidR="001E6E70" w:rsidRPr="00DF6CE5" w14:paraId="50B0A7A0" w14:textId="77777777" w:rsidTr="00CE7223">
        <w:tc>
          <w:tcPr>
            <w:tcW w:w="3512" w:type="dxa"/>
            <w:shd w:val="clear" w:color="auto" w:fill="auto"/>
          </w:tcPr>
          <w:p w14:paraId="17418784" w14:textId="77777777" w:rsidR="001E6E70" w:rsidRPr="00DF6CE5" w:rsidRDefault="001E6E70" w:rsidP="00CE7223">
            <w:pPr>
              <w:pStyle w:val="Body"/>
              <w:rPr>
                <w:highlight w:val="cyan"/>
              </w:rPr>
            </w:pPr>
            <w:r w:rsidRPr="00DF6CE5">
              <w:rPr>
                <w:highlight w:val="cyan"/>
              </w:rPr>
              <w:t>Date of Lease/</w:t>
            </w:r>
          </w:p>
        </w:tc>
        <w:tc>
          <w:tcPr>
            <w:tcW w:w="282" w:type="dxa"/>
            <w:shd w:val="clear" w:color="auto" w:fill="auto"/>
          </w:tcPr>
          <w:p w14:paraId="47F8969D"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26B6DFB3" w14:textId="77777777" w:rsidR="001E6E70" w:rsidRPr="00DF6CE5" w:rsidRDefault="001E6E70" w:rsidP="00CE7223">
            <w:pPr>
              <w:pStyle w:val="Body"/>
              <w:rPr>
                <w:highlight w:val="cyan"/>
              </w:rPr>
            </w:pPr>
          </w:p>
        </w:tc>
      </w:tr>
      <w:tr w:rsidR="001E6E70" w:rsidRPr="00DF6CE5" w14:paraId="78F9AA59" w14:textId="77777777" w:rsidTr="00CE7223">
        <w:tc>
          <w:tcPr>
            <w:tcW w:w="3512" w:type="dxa"/>
            <w:shd w:val="clear" w:color="auto" w:fill="auto"/>
          </w:tcPr>
          <w:p w14:paraId="241B778C" w14:textId="77777777" w:rsidR="001E6E70" w:rsidRPr="00DF6CE5" w:rsidRDefault="001E6E70" w:rsidP="00CE7223">
            <w:pPr>
              <w:pStyle w:val="Body"/>
              <w:rPr>
                <w:highlight w:val="cyan"/>
              </w:rPr>
            </w:pPr>
            <w:r w:rsidRPr="00DF6CE5">
              <w:rPr>
                <w:highlight w:val="cyan"/>
              </w:rPr>
              <w:t>Leaseholder</w:t>
            </w:r>
          </w:p>
        </w:tc>
        <w:tc>
          <w:tcPr>
            <w:tcW w:w="282" w:type="dxa"/>
            <w:shd w:val="clear" w:color="auto" w:fill="auto"/>
          </w:tcPr>
          <w:p w14:paraId="4CC60835"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6435A4A1" w14:textId="77777777" w:rsidR="001E6E70" w:rsidRPr="00DF6CE5" w:rsidRDefault="001E6E70" w:rsidP="00CE7223">
            <w:pPr>
              <w:pStyle w:val="Body"/>
              <w:rPr>
                <w:highlight w:val="cyan"/>
              </w:rPr>
            </w:pPr>
          </w:p>
        </w:tc>
      </w:tr>
      <w:tr w:rsidR="001E6E70" w:rsidRPr="00DF6CE5" w14:paraId="4FCFF16E" w14:textId="77777777" w:rsidTr="00CE7223">
        <w:tc>
          <w:tcPr>
            <w:tcW w:w="3512" w:type="dxa"/>
            <w:shd w:val="clear" w:color="auto" w:fill="auto"/>
          </w:tcPr>
          <w:p w14:paraId="1D090DD2" w14:textId="77777777" w:rsidR="001E6E70" w:rsidRPr="00DF6CE5" w:rsidRDefault="001E6E70" w:rsidP="00CE7223">
            <w:pPr>
              <w:pStyle w:val="Body"/>
              <w:rPr>
                <w:highlight w:val="cyan"/>
              </w:rPr>
            </w:pPr>
            <w:r w:rsidRPr="00DF6CE5">
              <w:rPr>
                <w:highlight w:val="cyan"/>
              </w:rPr>
              <w:t>Landlord</w:t>
            </w:r>
          </w:p>
        </w:tc>
        <w:tc>
          <w:tcPr>
            <w:tcW w:w="282" w:type="dxa"/>
            <w:shd w:val="clear" w:color="auto" w:fill="auto"/>
          </w:tcPr>
          <w:p w14:paraId="7F6403EE" w14:textId="77777777" w:rsidR="001E6E70" w:rsidRPr="00DF6CE5" w:rsidRDefault="001E6E70" w:rsidP="00CE7223">
            <w:pPr>
              <w:pStyle w:val="Body"/>
              <w:rPr>
                <w:highlight w:val="cyan"/>
                <w:lang w:eastAsia="en-US"/>
              </w:rPr>
            </w:pPr>
            <w:r w:rsidRPr="00DF6CE5">
              <w:rPr>
                <w:highlight w:val="cyan"/>
              </w:rPr>
              <w:t>:</w:t>
            </w:r>
          </w:p>
        </w:tc>
        <w:tc>
          <w:tcPr>
            <w:tcW w:w="5835" w:type="dxa"/>
            <w:shd w:val="clear" w:color="auto" w:fill="auto"/>
          </w:tcPr>
          <w:p w14:paraId="3AF7CF13" w14:textId="77777777" w:rsidR="001E6E70" w:rsidRPr="00DF6CE5" w:rsidRDefault="001E6E70" w:rsidP="00CE7223">
            <w:pPr>
              <w:pStyle w:val="Body"/>
              <w:rPr>
                <w:highlight w:val="cyan"/>
              </w:rPr>
            </w:pPr>
          </w:p>
        </w:tc>
      </w:tr>
    </w:tbl>
    <w:p w14:paraId="776DE784" w14:textId="77777777" w:rsidR="001E6E70" w:rsidRPr="00DF6CE5" w:rsidRDefault="001E6E70" w:rsidP="001E6E70">
      <w:pPr>
        <w:pStyle w:val="Body"/>
        <w:rPr>
          <w:highlight w:val="cyan"/>
          <w:lang w:eastAsia="en-US"/>
        </w:rPr>
      </w:pPr>
      <w:r w:rsidRPr="00DF6CE5">
        <w:rPr>
          <w:b/>
          <w:highlight w:val="cyan"/>
        </w:rPr>
        <w:t>This is to record the following:</w:t>
      </w:r>
    </w:p>
    <w:p w14:paraId="4E57BBFF" w14:textId="01745A01" w:rsidR="001E6E70" w:rsidRPr="00DF6CE5" w:rsidRDefault="001E6E70" w:rsidP="001E6E70">
      <w:pPr>
        <w:pStyle w:val="Body"/>
        <w:rPr>
          <w:highlight w:val="cyan"/>
          <w:lang w:eastAsia="en-US"/>
        </w:rPr>
      </w:pPr>
      <w:bookmarkStart w:id="1017" w:name="_9kR3WTr5DACJFYQ"/>
      <w:r w:rsidRPr="00DF6CE5">
        <w:rPr>
          <w:highlight w:val="cyan"/>
        </w:rPr>
        <w:t>On</w:t>
      </w:r>
      <w:bookmarkEnd w:id="1017"/>
      <w:r w:rsidRPr="00DF6CE5">
        <w:rPr>
          <w:highlight w:val="cyan"/>
        </w:rPr>
        <w:t xml:space="preserve">                                                  the </w:t>
      </w:r>
      <w:r w:rsidR="00847C28">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16D40805" w14:textId="77777777" w:rsidR="001E6E70" w:rsidRPr="00DF6CE5" w:rsidRDefault="001E6E70" w:rsidP="001E6E70">
      <w:pPr>
        <w:pStyle w:val="Body"/>
        <w:rPr>
          <w:highlight w:val="cyan"/>
          <w:lang w:eastAsia="en-US"/>
        </w:rPr>
      </w:pPr>
      <w:r w:rsidRPr="00DF6CE5">
        <w:rPr>
          <w:highlight w:val="cyan"/>
        </w:rPr>
        <w:t xml:space="preserve">This Memorandum formally records that the </w:t>
      </w:r>
    </w:p>
    <w:p w14:paraId="5F446E3F" w14:textId="77777777" w:rsidR="001E6E70" w:rsidRPr="00E45F30" w:rsidRDefault="001E6E70" w:rsidP="00E45F30">
      <w:pPr>
        <w:pStyle w:val="Level1"/>
        <w:numPr>
          <w:ilvl w:val="0"/>
          <w:numId w:val="31"/>
        </w:numPr>
        <w:rPr>
          <w:highlight w:val="cyan"/>
        </w:rPr>
      </w:pPr>
      <w:r w:rsidRPr="00E45F30">
        <w:rPr>
          <w:highlight w:val="cyan"/>
        </w:rPr>
        <w:t xml:space="preserve">total share in the Premises now owned by the </w:t>
      </w:r>
      <w:bookmarkStart w:id="1018" w:name="_9kMH68J7aXv6AAFMKaIetyoz4uo3"/>
      <w:r w:rsidRPr="00E45F30">
        <w:rPr>
          <w:highlight w:val="cyan"/>
        </w:rPr>
        <w:t>Leaseholder</w:t>
      </w:r>
      <w:bookmarkEnd w:id="1018"/>
      <w:r w:rsidRPr="00E45F30">
        <w:rPr>
          <w:highlight w:val="cyan"/>
        </w:rPr>
        <w:t xml:space="preserve"> is [    ]% ([   ] percent);</w:t>
      </w:r>
    </w:p>
    <w:p w14:paraId="5F465D32" w14:textId="77777777" w:rsidR="001E6E70" w:rsidRPr="00DF6CE5" w:rsidRDefault="001E6E70" w:rsidP="001E6E70">
      <w:pPr>
        <w:pStyle w:val="Level1"/>
        <w:numPr>
          <w:ilvl w:val="0"/>
          <w:numId w:val="3"/>
        </w:numPr>
        <w:rPr>
          <w:highlight w:val="cyan"/>
          <w:lang w:eastAsia="en-US"/>
        </w:rPr>
      </w:pPr>
      <w:r w:rsidRPr="00DF6CE5">
        <w:rPr>
          <w:highlight w:val="cyan"/>
        </w:rPr>
        <w:t xml:space="preserve">total share in the Premises now owned by the </w:t>
      </w:r>
      <w:bookmarkStart w:id="1019" w:name="_9kMH7AK7aXv6AAFMJZEnrq29z"/>
      <w:r w:rsidRPr="00DF6CE5">
        <w:rPr>
          <w:highlight w:val="cyan"/>
        </w:rPr>
        <w:t>Landlord</w:t>
      </w:r>
      <w:bookmarkEnd w:id="1019"/>
      <w:r w:rsidRPr="00DF6CE5">
        <w:rPr>
          <w:highlight w:val="cyan"/>
        </w:rPr>
        <w:t xml:space="preserve"> is [    ]% ([   ] percent); and  </w:t>
      </w:r>
    </w:p>
    <w:p w14:paraId="2972401A" w14:textId="77777777" w:rsidR="001E6E70" w:rsidRPr="00DF6CE5" w:rsidRDefault="001E6E70" w:rsidP="001E6E70">
      <w:pPr>
        <w:pStyle w:val="Level1"/>
        <w:numPr>
          <w:ilvl w:val="0"/>
          <w:numId w:val="3"/>
        </w:numPr>
        <w:rPr>
          <w:highlight w:val="cyan"/>
          <w:lang w:eastAsia="en-US"/>
        </w:rPr>
      </w:pPr>
      <w:r w:rsidRPr="00DF6CE5">
        <w:rPr>
          <w:highlight w:val="cyan"/>
        </w:rPr>
        <w:t xml:space="preserve">The Specified Rent (the rent payable) as from </w:t>
      </w:r>
      <w:bookmarkStart w:id="1020" w:name="_9kR3WTr5DACJG4vh"/>
      <w:r w:rsidRPr="00DF6CE5">
        <w:rPr>
          <w:highlight w:val="cyan"/>
        </w:rPr>
        <w:t>the</w:t>
      </w:r>
      <w:bookmarkEnd w:id="1020"/>
      <w:r w:rsidRPr="00DF6CE5">
        <w:rPr>
          <w:highlight w:val="cyan"/>
        </w:rPr>
        <w:t xml:space="preserve">     day of 20     (date of payment of the Additional Percentage Payment) is £[           ] per annum (subject to review).</w:t>
      </w:r>
    </w:p>
    <w:p w14:paraId="1F11DF5E" w14:textId="2ACE7960" w:rsidR="001E6E70" w:rsidRPr="00DF6CE5" w:rsidRDefault="001E6E70" w:rsidP="001E6E70">
      <w:pPr>
        <w:pStyle w:val="Body"/>
        <w:rPr>
          <w:highlight w:val="cyan"/>
          <w:lang w:eastAsia="en-US"/>
        </w:rPr>
      </w:pPr>
      <w:r w:rsidRPr="00DF6CE5">
        <w:rPr>
          <w:highlight w:val="cyan"/>
        </w:rPr>
        <w:t xml:space="preserve">Signed by the </w:t>
      </w:r>
      <w:r w:rsidR="00847C28">
        <w:rPr>
          <w:highlight w:val="cyan"/>
        </w:rPr>
        <w:t>L</w:t>
      </w:r>
      <w:r w:rsidRPr="00DF6CE5">
        <w:rPr>
          <w:highlight w:val="cyan"/>
        </w:rPr>
        <w:t xml:space="preserve">easeholder/for and on behalf of the </w:t>
      </w:r>
      <w:r w:rsidR="00847C28">
        <w:rPr>
          <w:highlight w:val="cyan"/>
        </w:rPr>
        <w:t>L</w:t>
      </w:r>
      <w:r w:rsidRPr="00DF6CE5">
        <w:rPr>
          <w:highlight w:val="cyan"/>
        </w:rPr>
        <w:t>andlord</w:t>
      </w:r>
    </w:p>
    <w:p w14:paraId="0BB2DC4A" w14:textId="77777777" w:rsidR="001E6E70" w:rsidRPr="00DF6CE5" w:rsidRDefault="001E6E70" w:rsidP="001E6E70">
      <w:pPr>
        <w:pStyle w:val="Body"/>
        <w:rPr>
          <w:highlight w:val="cyan"/>
          <w:lang w:eastAsia="en-US"/>
        </w:rPr>
      </w:pPr>
    </w:p>
    <w:p w14:paraId="67B9ACC4" w14:textId="77777777" w:rsidR="001E6E70" w:rsidRPr="00DF6CE5" w:rsidRDefault="001E6E70" w:rsidP="001E6E70">
      <w:pPr>
        <w:pStyle w:val="Body"/>
        <w:rPr>
          <w:highlight w:val="cyan"/>
          <w:lang w:eastAsia="en-US"/>
        </w:rPr>
      </w:pPr>
    </w:p>
    <w:p w14:paraId="5925C9A5" w14:textId="77777777" w:rsidR="001E6E70" w:rsidRPr="00DF6CE5" w:rsidRDefault="001E6E70" w:rsidP="001E6E70">
      <w:pPr>
        <w:pStyle w:val="Body"/>
        <w:rPr>
          <w:highlight w:val="cyan"/>
          <w:lang w:eastAsia="en-US"/>
        </w:rPr>
      </w:pPr>
    </w:p>
    <w:p w14:paraId="19B5B51B" w14:textId="77777777" w:rsidR="001E6E70" w:rsidRPr="00DF6CE5" w:rsidRDefault="001E6E70" w:rsidP="001E6E70">
      <w:pPr>
        <w:pStyle w:val="Body"/>
        <w:rPr>
          <w:highlight w:val="cyan"/>
          <w:lang w:eastAsia="en-US"/>
        </w:rPr>
        <w:sectPr w:rsidR="001E6E70" w:rsidRPr="00DF6CE5" w:rsidSect="00F26935">
          <w:footerReference w:type="default" r:id="rId18"/>
          <w:pgSz w:w="11907" w:h="16840" w:code="9"/>
          <w:pgMar w:top="1247" w:right="1247" w:bottom="1418" w:left="1247" w:header="709" w:footer="652" w:gutter="0"/>
          <w:cols w:space="720"/>
          <w:docGrid w:linePitch="326"/>
        </w:sectPr>
      </w:pPr>
    </w:p>
    <w:bookmarkStart w:id="1021" w:name="_9kMJI5YVtCIADGHQG2srrn8TYb4uAA046gkNI2z"/>
    <w:p w14:paraId="6AF19171" w14:textId="2667FD3E" w:rsidR="001E6E70" w:rsidRPr="00DF6CE5" w:rsidRDefault="00931718" w:rsidP="001E6E70">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22" w:name="_Toc136434456"/>
      <w:r>
        <w:rPr>
          <w:highlight w:val="cyan"/>
        </w:rPr>
        <w:instrText>Appendix 2 to Schedule 9</w:instrText>
      </w:r>
      <w:bookmarkEnd w:id="1022"/>
      <w:r>
        <w:rPr>
          <w:highlight w:val="cyan"/>
        </w:rPr>
        <w:instrText xml:space="preserve">" \l1 </w:instrText>
      </w:r>
      <w:r>
        <w:rPr>
          <w:b/>
          <w:bCs/>
          <w:highlight w:val="cyan"/>
        </w:rPr>
        <w:fldChar w:fldCharType="end"/>
      </w:r>
      <w:r w:rsidR="001E6E70" w:rsidRPr="00DF6CE5">
        <w:rPr>
          <w:b/>
          <w:bCs/>
          <w:highlight w:val="cyan"/>
        </w:rPr>
        <w:t>Appendix 2</w:t>
      </w:r>
      <w:bookmarkEnd w:id="1021"/>
      <w:r w:rsidR="001E6E70" w:rsidRPr="00DF6CE5">
        <w:rPr>
          <w:b/>
          <w:bCs/>
          <w:highlight w:val="cyan"/>
        </w:rPr>
        <w:t xml:space="preserve"> to </w:t>
      </w:r>
      <w:bookmarkStart w:id="1023" w:name="_9kMH3K6ZWuDJBEFEhMiliz8tAKLoo3tB6q7GCB"/>
      <w:r w:rsidR="001E6E70" w:rsidRPr="00DF6CE5">
        <w:rPr>
          <w:b/>
          <w:bCs/>
          <w:highlight w:val="cyan"/>
        </w:rPr>
        <w:t xml:space="preserve">Schedule </w:t>
      </w:r>
      <w:bookmarkEnd w:id="1023"/>
      <w:r w:rsidR="001E6E70">
        <w:rPr>
          <w:b/>
          <w:bCs/>
          <w:highlight w:val="cyan"/>
        </w:rPr>
        <w:t>9</w:t>
      </w:r>
    </w:p>
    <w:p w14:paraId="11AED71C" w14:textId="2A3D2258" w:rsidR="0075431D" w:rsidRPr="00553AA2" w:rsidRDefault="000156B0" w:rsidP="00214D21">
      <w:pPr>
        <w:pStyle w:val="Body"/>
        <w:keepNext/>
        <w:jc w:val="center"/>
        <w:rPr>
          <w:b/>
          <w:bCs/>
          <w:highlight w:val="cyan"/>
        </w:rPr>
      </w:pPr>
      <w:bookmarkStart w:id="1024" w:name="_Hlk116998892"/>
      <w:r>
        <w:rPr>
          <w:b/>
          <w:bCs/>
          <w:highlight w:val="cyan"/>
        </w:rPr>
        <w:t>Example Additional Percentage Value Notice</w:t>
      </w:r>
      <w:r w:rsidR="00214D21">
        <w:rPr>
          <w:b/>
          <w:bCs/>
          <w:highlight w:val="cyan"/>
        </w:rPr>
        <w:t xml:space="preserve"> Information</w:t>
      </w:r>
      <w:bookmarkStart w:id="1025" w:name="_Hlk117690017"/>
      <w:bookmarkEnd w:id="1024"/>
    </w:p>
    <w:p w14:paraId="7B7F0FB4" w14:textId="6A5463BB" w:rsidR="0075431D" w:rsidRPr="00553AA2" w:rsidRDefault="000F5CB2" w:rsidP="0075431D">
      <w:pPr>
        <w:pStyle w:val="Body"/>
        <w:rPr>
          <w:highlight w:val="cyan"/>
        </w:rPr>
      </w:pPr>
      <w:r>
        <w:rPr>
          <w:highlight w:val="cyan"/>
        </w:rPr>
        <w:t>[</w:t>
      </w:r>
      <w:r w:rsidR="0075431D" w:rsidRPr="00553AA2">
        <w:rPr>
          <w:highlight w:val="cyan"/>
        </w:rPr>
        <w:t>To:  Leaseholder</w:t>
      </w:r>
    </w:p>
    <w:p w14:paraId="548A77FB" w14:textId="1D4BC442" w:rsidR="0075431D" w:rsidRPr="00553AA2" w:rsidRDefault="0075431D" w:rsidP="0075431D">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sidR="001F1A37">
        <w:rPr>
          <w:highlight w:val="cyan"/>
        </w:rPr>
        <w:t>]</w:t>
      </w:r>
      <w:r w:rsidR="008A1D0E">
        <w:rPr>
          <w:highlight w:val="cyan"/>
        </w:rPr>
        <w:t xml:space="preserve"> </w:t>
      </w:r>
    </w:p>
    <w:p w14:paraId="79D99FD7" w14:textId="77777777" w:rsidR="0075431D" w:rsidRDefault="0075431D" w:rsidP="0075431D">
      <w:pPr>
        <w:rPr>
          <w:rFonts w:eastAsia="Times New Roman"/>
          <w:b/>
          <w:bCs/>
          <w:highlight w:val="cyan"/>
        </w:rPr>
      </w:pPr>
      <w:r w:rsidRPr="00553AA2">
        <w:rPr>
          <w:rFonts w:eastAsia="Times New Roman"/>
          <w:b/>
          <w:bCs/>
          <w:highlight w:val="cyan"/>
        </w:rPr>
        <w:t xml:space="preserve">ADDITIONAL PERCENTAGE VALUE </w:t>
      </w:r>
    </w:p>
    <w:p w14:paraId="26286DB1" w14:textId="77777777" w:rsidR="0075431D" w:rsidRDefault="0075431D" w:rsidP="0075431D">
      <w:pPr>
        <w:rPr>
          <w:rFonts w:eastAsia="Times New Roman"/>
          <w:b/>
          <w:bCs/>
          <w:highlight w:val="cyan"/>
        </w:rPr>
      </w:pPr>
    </w:p>
    <w:p w14:paraId="5F29C14E" w14:textId="2CD5EE6C" w:rsidR="0075431D" w:rsidRPr="00553AA2" w:rsidRDefault="0075431D" w:rsidP="0075431D">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5FE9C778" w14:textId="77777777" w:rsidR="0075431D" w:rsidRPr="00553AA2" w:rsidRDefault="0075431D" w:rsidP="0075431D">
      <w:pPr>
        <w:rPr>
          <w:highlight w:val="cyan"/>
        </w:rPr>
      </w:pPr>
    </w:p>
    <w:p w14:paraId="68D44F14" w14:textId="1720FB89" w:rsidR="0075431D" w:rsidRDefault="0040529A" w:rsidP="0040529A">
      <w:pPr>
        <w:rPr>
          <w:b/>
          <w:bCs/>
          <w:highlight w:val="cyan"/>
        </w:rPr>
      </w:pPr>
      <w:r>
        <w:rPr>
          <w:highlight w:val="cyan"/>
        </w:rPr>
        <w:t>In accordance with the terms of your lease, t</w:t>
      </w:r>
      <w:r w:rsidR="0075431D" w:rsidRPr="00553AA2">
        <w:rPr>
          <w:highlight w:val="cyan"/>
        </w:rPr>
        <w:t>his is calculated using the formula</w:t>
      </w:r>
      <w:r w:rsidR="0075431D" w:rsidRPr="00553AA2">
        <w:rPr>
          <w:b/>
          <w:bCs/>
          <w:highlight w:val="cyan"/>
        </w:rPr>
        <w:t xml:space="preserve"> (X x Z) / Y </w:t>
      </w:r>
      <w:r w:rsidR="00A5055A" w:rsidRPr="00A5055A">
        <w:rPr>
          <w:highlight w:val="cyan"/>
        </w:rPr>
        <w:t>where</w:t>
      </w:r>
      <w:r w:rsidR="00A5055A">
        <w:rPr>
          <w:highlight w:val="cyan"/>
        </w:rPr>
        <w:t>:</w:t>
      </w:r>
    </w:p>
    <w:p w14:paraId="40C622E4" w14:textId="77777777" w:rsidR="0040529A" w:rsidRPr="00553AA2" w:rsidRDefault="0040529A" w:rsidP="0040529A">
      <w:pPr>
        <w:rPr>
          <w:b/>
          <w:bCs/>
          <w:highlight w:val="cyan"/>
        </w:rPr>
      </w:pPr>
    </w:p>
    <w:p w14:paraId="33EAAEDF" w14:textId="3075CD13" w:rsidR="0075431D" w:rsidRPr="0075431D" w:rsidRDefault="0075431D" w:rsidP="0075431D">
      <w:pPr>
        <w:pStyle w:val="Level1"/>
        <w:numPr>
          <w:ilvl w:val="0"/>
          <w:numId w:val="38"/>
        </w:numPr>
        <w:rPr>
          <w:highlight w:val="cyan"/>
        </w:rPr>
      </w:pPr>
      <w:r w:rsidRPr="0075431D">
        <w:rPr>
          <w:b/>
          <w:bCs/>
          <w:highlight w:val="cyan"/>
        </w:rPr>
        <w:t>X</w:t>
      </w:r>
      <w:r w:rsidRPr="0075431D">
        <w:rPr>
          <w:highlight w:val="cyan"/>
        </w:rPr>
        <w:t xml:space="preserve"> is</w:t>
      </w:r>
      <w:r w:rsidR="004943DD">
        <w:rPr>
          <w:highlight w:val="cyan"/>
        </w:rPr>
        <w:t xml:space="preserve"> </w:t>
      </w:r>
      <w:r w:rsidR="004943DD" w:rsidRPr="0075431D">
        <w:rPr>
          <w:highlight w:val="cyan"/>
        </w:rPr>
        <w:t>[</w:t>
      </w:r>
      <w:r w:rsidR="004943DD">
        <w:rPr>
          <w:highlight w:val="cyan"/>
        </w:rPr>
        <w:t>£</w:t>
      </w:r>
      <w:r w:rsidR="00F5178B">
        <w:rPr>
          <w:highlight w:val="cyan"/>
        </w:rPr>
        <w:t>…..</w:t>
      </w:r>
      <w:r w:rsidR="004943DD" w:rsidRPr="0075431D">
        <w:rPr>
          <w:highlight w:val="cyan"/>
        </w:rPr>
        <w:t>]</w:t>
      </w:r>
      <w:r w:rsidR="004943DD">
        <w:rPr>
          <w:highlight w:val="cyan"/>
        </w:rPr>
        <w:t xml:space="preserve"> being</w:t>
      </w:r>
      <w:r w:rsidR="004943DD" w:rsidRPr="0075431D">
        <w:rPr>
          <w:highlight w:val="cyan"/>
        </w:rPr>
        <w:t xml:space="preserve"> </w:t>
      </w:r>
      <w:r w:rsidRPr="0075431D">
        <w:rPr>
          <w:highlight w:val="cyan"/>
        </w:rPr>
        <w:t xml:space="preserve">the </w:t>
      </w:r>
      <w:r w:rsidR="004943DD">
        <w:rPr>
          <w:highlight w:val="cyan"/>
        </w:rPr>
        <w:t>most recent</w:t>
      </w:r>
      <w:r w:rsidR="00F5178B">
        <w:rPr>
          <w:highlight w:val="cyan"/>
        </w:rPr>
        <w:t xml:space="preserve"> </w:t>
      </w:r>
      <w:r w:rsidR="0040529A">
        <w:rPr>
          <w:highlight w:val="cyan"/>
        </w:rPr>
        <w:t xml:space="preserve">valuation of </w:t>
      </w:r>
      <w:r w:rsidR="004943DD">
        <w:rPr>
          <w:highlight w:val="cyan"/>
        </w:rPr>
        <w:t xml:space="preserve">1% of the equity in the Premises as </w:t>
      </w:r>
      <w:r w:rsidRPr="0075431D">
        <w:rPr>
          <w:highlight w:val="cyan"/>
        </w:rPr>
        <w:t>calculated on the [</w:t>
      </w:r>
      <w:r w:rsidR="004943DD">
        <w:rPr>
          <w:highlight w:val="cyan"/>
        </w:rPr>
        <w:t>insert date</w:t>
      </w:r>
      <w:r w:rsidRPr="0075431D">
        <w:rPr>
          <w:highlight w:val="cyan"/>
        </w:rPr>
        <w:t>]</w:t>
      </w:r>
      <w:r w:rsidR="0040529A">
        <w:rPr>
          <w:highlight w:val="cyan"/>
        </w:rPr>
        <w:t xml:space="preserve"> in accordance with the definition of X in your lease</w:t>
      </w:r>
      <w:r w:rsidRPr="0075431D">
        <w:rPr>
          <w:highlight w:val="cyan"/>
        </w:rPr>
        <w:t xml:space="preserve">* </w:t>
      </w:r>
    </w:p>
    <w:p w14:paraId="4D437D79" w14:textId="71DC25AF" w:rsidR="0075431D" w:rsidRPr="00553AA2" w:rsidRDefault="0075431D" w:rsidP="0075431D">
      <w:pPr>
        <w:pStyle w:val="Level1"/>
        <w:numPr>
          <w:ilvl w:val="0"/>
          <w:numId w:val="6"/>
        </w:numPr>
        <w:rPr>
          <w:highlight w:val="cyan"/>
        </w:rPr>
      </w:pPr>
      <w:r w:rsidRPr="00553AA2">
        <w:rPr>
          <w:b/>
          <w:bCs/>
          <w:highlight w:val="cyan"/>
        </w:rPr>
        <w:t>Y</w:t>
      </w:r>
      <w:r w:rsidRPr="00553AA2">
        <w:rPr>
          <w:highlight w:val="cyan"/>
        </w:rPr>
        <w:t xml:space="preserve"> is</w:t>
      </w:r>
      <w:r w:rsidR="0040529A">
        <w:rPr>
          <w:highlight w:val="cyan"/>
        </w:rPr>
        <w:t xml:space="preserve"> </w:t>
      </w:r>
      <w:r w:rsidR="0040529A" w:rsidRPr="00553AA2">
        <w:rPr>
          <w:highlight w:val="cyan"/>
        </w:rPr>
        <w:t>[</w:t>
      </w:r>
      <w:r w:rsidR="0040529A">
        <w:rPr>
          <w:highlight w:val="cyan"/>
        </w:rPr>
        <w:t>……</w:t>
      </w:r>
      <w:r w:rsidR="0040529A" w:rsidRPr="00553AA2">
        <w:rPr>
          <w:highlight w:val="cyan"/>
        </w:rPr>
        <w:t>]</w:t>
      </w:r>
      <w:r w:rsidR="0040529A">
        <w:rPr>
          <w:highlight w:val="cyan"/>
        </w:rPr>
        <w:t xml:space="preserve"> being </w:t>
      </w:r>
      <w:r w:rsidR="0040529A" w:rsidRPr="00DF6CE5">
        <w:rPr>
          <w:highlight w:val="cyan"/>
        </w:rPr>
        <w:t xml:space="preserve">the monthly figure shown in the HPI Index published </w:t>
      </w:r>
      <w:r w:rsidR="0040529A">
        <w:rPr>
          <w:highlight w:val="cyan"/>
        </w:rPr>
        <w:t>for</w:t>
      </w:r>
      <w:r w:rsidRPr="00553AA2">
        <w:rPr>
          <w:highlight w:val="cyan"/>
        </w:rPr>
        <w:t xml:space="preserve"> </w:t>
      </w:r>
      <w:r w:rsidR="00F5178B" w:rsidRPr="00553AA2">
        <w:rPr>
          <w:highlight w:val="cyan"/>
        </w:rPr>
        <w:t>[</w:t>
      </w:r>
      <w:r w:rsidR="0040529A">
        <w:rPr>
          <w:highlight w:val="cyan"/>
        </w:rPr>
        <w:t>insert month and year</w:t>
      </w:r>
      <w:r w:rsidR="003D2FD9">
        <w:rPr>
          <w:highlight w:val="cyan"/>
        </w:rPr>
        <w:t>] in accordance with the definition of Y in your lease.</w:t>
      </w:r>
    </w:p>
    <w:p w14:paraId="2C1CE29E" w14:textId="0664506E" w:rsidR="00F5178B" w:rsidRDefault="00F5178B" w:rsidP="009C0DD8">
      <w:pPr>
        <w:pStyle w:val="Level1"/>
        <w:numPr>
          <w:ilvl w:val="0"/>
          <w:numId w:val="6"/>
        </w:numPr>
        <w:rPr>
          <w:highlight w:val="cyan"/>
        </w:rPr>
      </w:pPr>
      <w:r w:rsidRPr="00F5178B">
        <w:rPr>
          <w:b/>
          <w:bCs/>
          <w:highlight w:val="cyan"/>
        </w:rPr>
        <w:t>Z</w:t>
      </w:r>
      <w:r w:rsidRPr="00F5178B">
        <w:rPr>
          <w:highlight w:val="cyan"/>
        </w:rPr>
        <w:t xml:space="preserve"> </w:t>
      </w:r>
      <w:r w:rsidR="003D2FD9" w:rsidRPr="00553AA2">
        <w:rPr>
          <w:highlight w:val="cyan"/>
        </w:rPr>
        <w:t>is</w:t>
      </w:r>
      <w:r w:rsidR="003D2FD9">
        <w:rPr>
          <w:highlight w:val="cyan"/>
        </w:rPr>
        <w:t xml:space="preserve"> </w:t>
      </w:r>
      <w:r w:rsidR="003D2FD9" w:rsidRPr="00553AA2">
        <w:rPr>
          <w:highlight w:val="cyan"/>
        </w:rPr>
        <w:t>[</w:t>
      </w:r>
      <w:r w:rsidR="003D2FD9">
        <w:rPr>
          <w:highlight w:val="cyan"/>
        </w:rPr>
        <w:t>……</w:t>
      </w:r>
      <w:r w:rsidR="003D2FD9" w:rsidRPr="00553AA2">
        <w:rPr>
          <w:highlight w:val="cyan"/>
        </w:rPr>
        <w:t>]</w:t>
      </w:r>
      <w:r w:rsidR="003D2FD9">
        <w:rPr>
          <w:highlight w:val="cyan"/>
        </w:rPr>
        <w:t xml:space="preserve"> being </w:t>
      </w:r>
      <w:r w:rsidR="003D2FD9" w:rsidRPr="00DF6CE5">
        <w:rPr>
          <w:highlight w:val="cyan"/>
        </w:rPr>
        <w:t xml:space="preserve">the monthly figure shown in the HPI Index published </w:t>
      </w:r>
      <w:r w:rsidR="003D2FD9">
        <w:rPr>
          <w:highlight w:val="cyan"/>
        </w:rPr>
        <w:t>for</w:t>
      </w:r>
      <w:r w:rsidR="003D2FD9" w:rsidRPr="00553AA2">
        <w:rPr>
          <w:highlight w:val="cyan"/>
        </w:rPr>
        <w:t xml:space="preserve"> [</w:t>
      </w:r>
      <w:r w:rsidR="003D2FD9">
        <w:rPr>
          <w:highlight w:val="cyan"/>
        </w:rPr>
        <w:t>insert month and year] in accordance with the definition of Z in your lease</w:t>
      </w:r>
    </w:p>
    <w:p w14:paraId="3B079AC8" w14:textId="77777777" w:rsidR="006370B7" w:rsidRPr="006370B7" w:rsidRDefault="006370B7" w:rsidP="006370B7">
      <w:pPr>
        <w:pStyle w:val="Level1"/>
        <w:numPr>
          <w:ilvl w:val="0"/>
          <w:numId w:val="0"/>
        </w:numPr>
        <w:rPr>
          <w:highlight w:val="cyan"/>
        </w:rPr>
      </w:pPr>
      <w:r w:rsidRPr="006370B7">
        <w:rPr>
          <w:highlight w:val="cyan"/>
        </w:rPr>
        <w:t>Signed</w:t>
      </w:r>
    </w:p>
    <w:p w14:paraId="2FDA7571" w14:textId="77777777" w:rsidR="006370B7" w:rsidRPr="006370B7" w:rsidRDefault="006370B7" w:rsidP="006370B7">
      <w:pPr>
        <w:pStyle w:val="Level1"/>
        <w:numPr>
          <w:ilvl w:val="0"/>
          <w:numId w:val="0"/>
        </w:numPr>
        <w:rPr>
          <w:highlight w:val="cyan"/>
        </w:rPr>
      </w:pPr>
    </w:p>
    <w:p w14:paraId="6AD8300A" w14:textId="77777777" w:rsidR="006370B7" w:rsidRDefault="006370B7" w:rsidP="006370B7">
      <w:pPr>
        <w:pStyle w:val="Level1"/>
        <w:numPr>
          <w:ilvl w:val="0"/>
          <w:numId w:val="0"/>
        </w:numPr>
      </w:pPr>
      <w:r w:rsidRPr="006370B7">
        <w:rPr>
          <w:highlight w:val="cyan"/>
        </w:rPr>
        <w:t xml:space="preserve">For and on behalf of the </w:t>
      </w:r>
      <w:bookmarkStart w:id="1026" w:name="_9kMH7BL7aXv6AAFMJZEnrq29z"/>
      <w:r w:rsidRPr="006370B7">
        <w:rPr>
          <w:highlight w:val="cyan"/>
        </w:rPr>
        <w:t>Landlord</w:t>
      </w:r>
      <w:bookmarkEnd w:id="1026"/>
    </w:p>
    <w:p w14:paraId="31CEFFAC" w14:textId="51779EB4" w:rsidR="00EF3660" w:rsidRDefault="00EF3660" w:rsidP="001F1A37">
      <w:pPr>
        <w:jc w:val="both"/>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sidR="007F5F68">
        <w:rPr>
          <w:highlight w:val="cyan"/>
        </w:rPr>
        <w:t xml:space="preserve"> of the position</w:t>
      </w:r>
      <w:r w:rsidRPr="00A5055A">
        <w:rPr>
          <w:highlight w:val="cyan"/>
        </w:rPr>
        <w:t>, it is advisable to take independent legal and financial advice before buying more shares to be clear on your options</w:t>
      </w:r>
      <w:r w:rsidR="007F5F68">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19"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p>
    <w:p w14:paraId="75104B0F" w14:textId="0D1C7F54" w:rsidR="001F1A37" w:rsidRDefault="001F1A37" w:rsidP="00EF3660"/>
    <w:p w14:paraId="194D7D2E" w14:textId="73DF3B12" w:rsidR="001F1A37" w:rsidRPr="00A5055A" w:rsidRDefault="001F1A37" w:rsidP="00B4012D">
      <w:pPr>
        <w:jc w:val="center"/>
      </w:pPr>
      <w:r>
        <w:t xml:space="preserve">-END OF </w:t>
      </w:r>
      <w:r w:rsidR="00B4012D" w:rsidRPr="00B4012D">
        <w:t xml:space="preserve">EXAMPLE ADDITIONAL PERCENTAGE VALUE </w:t>
      </w:r>
      <w:r>
        <w:t>NOTICE INFORMATION-</w:t>
      </w:r>
    </w:p>
    <w:p w14:paraId="364E2D26" w14:textId="7026D056" w:rsidR="00A5055A" w:rsidRDefault="00A5055A" w:rsidP="00A5055A"/>
    <w:p w14:paraId="1C1362AA" w14:textId="2EBCCB22" w:rsidR="00A5055A" w:rsidRDefault="00A5055A" w:rsidP="00A5055A"/>
    <w:p w14:paraId="1BC993BF" w14:textId="1F35C94D" w:rsidR="00A5055A" w:rsidRDefault="00A5055A" w:rsidP="00A5055A"/>
    <w:p w14:paraId="443B8D41" w14:textId="1D1FF201" w:rsidR="006370B7" w:rsidRDefault="001F1A37" w:rsidP="006370B7">
      <w:pPr>
        <w:rPr>
          <w:sz w:val="16"/>
          <w:szCs w:val="16"/>
          <w:highlight w:val="cyan"/>
        </w:rPr>
      </w:pPr>
      <w:r w:rsidRPr="001F1A37">
        <w:rPr>
          <w:b/>
          <w:bCs/>
          <w:i/>
          <w:iCs/>
          <w:sz w:val="16"/>
          <w:szCs w:val="16"/>
          <w:highlight w:val="cyan"/>
        </w:rPr>
        <w:t>*</w:t>
      </w:r>
      <w:r w:rsidRPr="001F1A37">
        <w:rPr>
          <w:sz w:val="16"/>
          <w:szCs w:val="16"/>
          <w:highlight w:val="cyan"/>
        </w:rPr>
        <w:t xml:space="preserve"> </w:t>
      </w:r>
      <w:r w:rsidR="00A5055A" w:rsidRPr="001F1A37">
        <w:rPr>
          <w:sz w:val="16"/>
          <w:szCs w:val="16"/>
          <w:highlight w:val="cyan"/>
        </w:rPr>
        <w:t>The Additional</w:t>
      </w:r>
      <w:r w:rsidR="00A5055A"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00A5055A" w:rsidRPr="003D2FD9">
        <w:rPr>
          <w:sz w:val="16"/>
          <w:szCs w:val="16"/>
          <w:highlight w:val="cyan"/>
        </w:rPr>
        <w:t>X</w:t>
      </w:r>
      <w:r>
        <w:rPr>
          <w:sz w:val="16"/>
          <w:szCs w:val="16"/>
          <w:highlight w:val="cyan"/>
        </w:rPr>
        <w:t>'</w:t>
      </w:r>
      <w:r w:rsidR="00EF3660">
        <w:rPr>
          <w:sz w:val="16"/>
          <w:szCs w:val="16"/>
          <w:highlight w:val="cyan"/>
        </w:rPr>
        <w:t xml:space="preserve"> as set out in </w:t>
      </w:r>
      <w:r>
        <w:rPr>
          <w:sz w:val="16"/>
          <w:szCs w:val="16"/>
          <w:highlight w:val="cyan"/>
        </w:rPr>
        <w:t xml:space="preserve">the Lease </w:t>
      </w:r>
      <w:r w:rsidR="00A5055A" w:rsidRPr="003D2FD9">
        <w:rPr>
          <w:sz w:val="16"/>
          <w:szCs w:val="16"/>
          <w:highlight w:val="cyan"/>
        </w:rPr>
        <w:t xml:space="preserve">applies </w:t>
      </w:r>
      <w:r w:rsidR="00EF3660">
        <w:rPr>
          <w:sz w:val="16"/>
          <w:szCs w:val="16"/>
          <w:highlight w:val="cyan"/>
        </w:rPr>
        <w:t xml:space="preserve">to the Premises at the date of the </w:t>
      </w:r>
      <w:r>
        <w:rPr>
          <w:sz w:val="16"/>
          <w:szCs w:val="16"/>
          <w:highlight w:val="cyan"/>
        </w:rPr>
        <w:t xml:space="preserve">relevant </w:t>
      </w:r>
      <w:r w:rsidR="00EF3660">
        <w:rPr>
          <w:sz w:val="16"/>
          <w:szCs w:val="16"/>
          <w:highlight w:val="cyan"/>
        </w:rPr>
        <w:t>notice.</w:t>
      </w:r>
    </w:p>
    <w:p w14:paraId="0997C3D1" w14:textId="77777777" w:rsidR="006370B7" w:rsidRDefault="006370B7">
      <w:pPr>
        <w:adjustRightInd/>
        <w:spacing w:line="240" w:lineRule="auto"/>
        <w:rPr>
          <w:sz w:val="16"/>
          <w:szCs w:val="16"/>
          <w:highlight w:val="cyan"/>
        </w:rPr>
      </w:pPr>
      <w:r>
        <w:rPr>
          <w:sz w:val="16"/>
          <w:szCs w:val="16"/>
          <w:highlight w:val="cyan"/>
        </w:rPr>
        <w:br w:type="page"/>
      </w:r>
    </w:p>
    <w:p w14:paraId="454C7E83" w14:textId="77777777" w:rsidR="001F1A37" w:rsidRPr="001F1A37" w:rsidRDefault="001F1A37" w:rsidP="001F1A37">
      <w:pPr>
        <w:pStyle w:val="Body"/>
        <w:rPr>
          <w:highlight w:val="cyan"/>
        </w:rPr>
      </w:pPr>
      <w:r w:rsidRPr="001F1A37">
        <w:rPr>
          <w:b/>
          <w:highlight w:val="cyan"/>
        </w:rPr>
        <w:lastRenderedPageBreak/>
        <w:t>Worked example:</w:t>
      </w:r>
    </w:p>
    <w:p w14:paraId="7659749B" w14:textId="77777777" w:rsidR="00F100F4" w:rsidRPr="001F7A66" w:rsidRDefault="00F100F4" w:rsidP="00F100F4">
      <w:pPr>
        <w:pStyle w:val="Body"/>
      </w:pPr>
      <w:r w:rsidRPr="001F1A37">
        <w:rPr>
          <w:b/>
          <w:highlight w:val="cyan"/>
        </w:rPr>
        <w:t>Assumptions</w:t>
      </w:r>
    </w:p>
    <w:p w14:paraId="60DB48B5" w14:textId="77777777" w:rsidR="00F100F4" w:rsidRPr="001F1A37" w:rsidRDefault="00F100F4" w:rsidP="00F100F4">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100F4" w:rsidRPr="00553AA2" w14:paraId="6686412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57811EE5" w14:textId="77777777" w:rsidR="00F100F4" w:rsidRPr="00553AA2" w:rsidRDefault="00F100F4" w:rsidP="00681FD7">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F8B1A8D" w14:textId="77777777" w:rsidR="00F100F4" w:rsidRPr="00553AA2" w:rsidRDefault="00F100F4" w:rsidP="00681FD7">
            <w:pPr>
              <w:pStyle w:val="Body"/>
              <w:rPr>
                <w:highlight w:val="cyan"/>
              </w:rPr>
            </w:pPr>
            <w:r w:rsidRPr="00553AA2">
              <w:rPr>
                <w:highlight w:val="cyan"/>
              </w:rPr>
              <w:t>1 June 2021</w:t>
            </w:r>
          </w:p>
        </w:tc>
      </w:tr>
      <w:tr w:rsidR="00F100F4" w:rsidRPr="00553AA2" w14:paraId="73824617"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77E5C45" w14:textId="77777777" w:rsidR="00F100F4" w:rsidRPr="00553AA2" w:rsidRDefault="00F100F4" w:rsidP="00681FD7">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5A69A82" w14:textId="77777777" w:rsidR="00F100F4" w:rsidRPr="00553AA2" w:rsidRDefault="00F100F4" w:rsidP="00681FD7">
            <w:pPr>
              <w:pStyle w:val="Body"/>
              <w:rPr>
                <w:highlight w:val="cyan"/>
              </w:rPr>
            </w:pPr>
            <w:r w:rsidRPr="00553AA2">
              <w:rPr>
                <w:highlight w:val="cyan"/>
              </w:rPr>
              <w:t>£2000</w:t>
            </w:r>
          </w:p>
        </w:tc>
      </w:tr>
      <w:tr w:rsidR="00F100F4" w:rsidRPr="00553AA2" w14:paraId="1363B42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67C7CA87" w14:textId="77777777" w:rsidR="00F100F4" w:rsidRPr="00553AA2" w:rsidRDefault="00F100F4" w:rsidP="00681FD7">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76B185B7" w14:textId="77777777" w:rsidR="00F100F4" w:rsidRPr="00553AA2" w:rsidRDefault="00F100F4" w:rsidP="00681FD7">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F100F4" w:rsidRPr="00553AA2" w14:paraId="0BB1DE6C"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7303A4AB" w14:textId="77777777" w:rsidR="00F100F4" w:rsidRPr="00553AA2" w:rsidRDefault="00F100F4" w:rsidP="00681FD7">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DD12629" w14:textId="77777777" w:rsidR="00F100F4" w:rsidRPr="00553AA2" w:rsidRDefault="00F100F4" w:rsidP="00681FD7">
            <w:pPr>
              <w:pStyle w:val="Body"/>
              <w:rPr>
                <w:highlight w:val="cyan"/>
              </w:rPr>
            </w:pPr>
            <w:r w:rsidRPr="00553AA2">
              <w:rPr>
                <w:highlight w:val="cyan"/>
              </w:rPr>
              <w:t>Semi-detached</w:t>
            </w:r>
          </w:p>
        </w:tc>
      </w:tr>
      <w:tr w:rsidR="00F100F4" w:rsidRPr="00553AA2" w14:paraId="002D7505" w14:textId="77777777" w:rsidTr="00681FD7">
        <w:tc>
          <w:tcPr>
            <w:tcW w:w="4264" w:type="dxa"/>
            <w:tcBorders>
              <w:top w:val="single" w:sz="4" w:space="0" w:color="auto"/>
              <w:left w:val="single" w:sz="4" w:space="0" w:color="auto"/>
              <w:bottom w:val="single" w:sz="4" w:space="0" w:color="auto"/>
              <w:right w:val="single" w:sz="4" w:space="0" w:color="auto"/>
            </w:tcBorders>
            <w:hideMark/>
          </w:tcPr>
          <w:p w14:paraId="41AE7B86" w14:textId="77777777" w:rsidR="00F100F4" w:rsidRPr="00553AA2" w:rsidRDefault="00F100F4" w:rsidP="00681FD7">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5DC5968D" w14:textId="77777777" w:rsidR="00F100F4" w:rsidRPr="00553AA2" w:rsidRDefault="00F100F4" w:rsidP="00681FD7">
            <w:pPr>
              <w:pStyle w:val="Body"/>
              <w:rPr>
                <w:highlight w:val="cyan"/>
              </w:rPr>
            </w:pPr>
            <w:r w:rsidRPr="00553AA2">
              <w:rPr>
                <w:highlight w:val="cyan"/>
              </w:rPr>
              <w:t>Wandsworth</w:t>
            </w:r>
          </w:p>
        </w:tc>
      </w:tr>
      <w:tr w:rsidR="00F100F4" w:rsidRPr="00553AA2" w14:paraId="33BC3C6D" w14:textId="77777777" w:rsidTr="00681FD7">
        <w:tc>
          <w:tcPr>
            <w:tcW w:w="4264" w:type="dxa"/>
            <w:tcBorders>
              <w:top w:val="single" w:sz="4" w:space="0" w:color="auto"/>
              <w:left w:val="single" w:sz="4" w:space="0" w:color="auto"/>
              <w:bottom w:val="single" w:sz="4" w:space="0" w:color="auto"/>
              <w:right w:val="single" w:sz="4" w:space="0" w:color="auto"/>
            </w:tcBorders>
          </w:tcPr>
          <w:p w14:paraId="6AEEF377" w14:textId="77777777" w:rsidR="00F100F4" w:rsidRDefault="00F100F4" w:rsidP="00681FD7">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BFF1457" w14:textId="77777777" w:rsidR="00F100F4" w:rsidRPr="004F4A64" w:rsidRDefault="00F100F4" w:rsidP="00681FD7">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F100F4" w:rsidRPr="00553AA2" w14:paraId="3C5F337E" w14:textId="77777777" w:rsidTr="00681FD7">
        <w:tc>
          <w:tcPr>
            <w:tcW w:w="4264" w:type="dxa"/>
            <w:tcBorders>
              <w:top w:val="single" w:sz="4" w:space="0" w:color="auto"/>
              <w:left w:val="single" w:sz="4" w:space="0" w:color="auto"/>
              <w:bottom w:val="single" w:sz="4" w:space="0" w:color="auto"/>
              <w:right w:val="single" w:sz="4" w:space="0" w:color="auto"/>
            </w:tcBorders>
          </w:tcPr>
          <w:p w14:paraId="5766EDF3" w14:textId="77777777" w:rsidR="00F100F4" w:rsidRDefault="00F100F4" w:rsidP="00681FD7">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22C360A4" w14:textId="77777777" w:rsidR="00F100F4" w:rsidRPr="004F4A64" w:rsidRDefault="00F100F4" w:rsidP="00681FD7">
            <w:pPr>
              <w:pStyle w:val="Body"/>
              <w:rPr>
                <w:highlight w:val="cyan"/>
              </w:rPr>
            </w:pPr>
            <w:r>
              <w:rPr>
                <w:highlight w:val="cyan"/>
              </w:rPr>
              <w:t>Limb (a) being the HPI Index published for the month of the date of the Lease</w:t>
            </w:r>
          </w:p>
        </w:tc>
      </w:tr>
      <w:tr w:rsidR="00F100F4" w:rsidRPr="00553AA2" w14:paraId="5691F088" w14:textId="77777777" w:rsidTr="00681FD7">
        <w:tc>
          <w:tcPr>
            <w:tcW w:w="4264" w:type="dxa"/>
            <w:tcBorders>
              <w:top w:val="single" w:sz="4" w:space="0" w:color="auto"/>
              <w:left w:val="single" w:sz="4" w:space="0" w:color="auto"/>
              <w:bottom w:val="single" w:sz="4" w:space="0" w:color="auto"/>
              <w:right w:val="single" w:sz="4" w:space="0" w:color="auto"/>
            </w:tcBorders>
          </w:tcPr>
          <w:p w14:paraId="2B47404B" w14:textId="77777777" w:rsidR="00F100F4" w:rsidRDefault="00F100F4" w:rsidP="00681FD7">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77A36B7" w14:textId="77777777" w:rsidR="00F100F4" w:rsidRDefault="00F100F4" w:rsidP="00681FD7">
            <w:pPr>
              <w:pStyle w:val="Body"/>
              <w:rPr>
                <w:highlight w:val="cyan"/>
              </w:rPr>
            </w:pPr>
            <w:r>
              <w:rPr>
                <w:highlight w:val="cyan"/>
              </w:rPr>
              <w:t>1</w:t>
            </w:r>
            <w:r w:rsidRPr="008744E2">
              <w:rPr>
                <w:highlight w:val="cyan"/>
                <w:vertAlign w:val="superscript"/>
              </w:rPr>
              <w:t>st</w:t>
            </w:r>
            <w:r>
              <w:rPr>
                <w:highlight w:val="cyan"/>
              </w:rPr>
              <w:t xml:space="preserve"> April 2022</w:t>
            </w:r>
          </w:p>
        </w:tc>
      </w:tr>
      <w:tr w:rsidR="00F100F4" w:rsidRPr="00553AA2" w14:paraId="2293D241" w14:textId="77777777" w:rsidTr="00681FD7">
        <w:tc>
          <w:tcPr>
            <w:tcW w:w="4264" w:type="dxa"/>
            <w:tcBorders>
              <w:top w:val="single" w:sz="4" w:space="0" w:color="auto"/>
              <w:left w:val="single" w:sz="4" w:space="0" w:color="auto"/>
              <w:bottom w:val="single" w:sz="4" w:space="0" w:color="auto"/>
              <w:right w:val="single" w:sz="4" w:space="0" w:color="auto"/>
            </w:tcBorders>
          </w:tcPr>
          <w:p w14:paraId="37C57A62" w14:textId="77777777" w:rsidR="00F100F4" w:rsidRPr="00DF6CE5" w:rsidRDefault="00F100F4" w:rsidP="00681FD7">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2DF4C770" w14:textId="77777777" w:rsidR="00F100F4" w:rsidRDefault="00F100F4" w:rsidP="00681FD7">
            <w:pPr>
              <w:pStyle w:val="Body"/>
              <w:rPr>
                <w:highlight w:val="cyan"/>
              </w:rPr>
            </w:pPr>
            <w:r>
              <w:rPr>
                <w:highlight w:val="cyan"/>
              </w:rPr>
              <w:t>February 2022</w:t>
            </w:r>
          </w:p>
        </w:tc>
      </w:tr>
      <w:tr w:rsidR="00F100F4" w:rsidRPr="00553AA2" w14:paraId="0F58509A" w14:textId="77777777" w:rsidTr="00681FD7">
        <w:tc>
          <w:tcPr>
            <w:tcW w:w="4264" w:type="dxa"/>
            <w:tcBorders>
              <w:top w:val="single" w:sz="4" w:space="0" w:color="auto"/>
              <w:left w:val="single" w:sz="4" w:space="0" w:color="auto"/>
              <w:bottom w:val="single" w:sz="4" w:space="0" w:color="auto"/>
              <w:right w:val="single" w:sz="4" w:space="0" w:color="auto"/>
            </w:tcBorders>
          </w:tcPr>
          <w:p w14:paraId="1BF5D4CB"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40F126AB" w14:textId="77777777" w:rsidR="00F100F4" w:rsidRDefault="00F100F4" w:rsidP="00681FD7">
            <w:pPr>
              <w:pStyle w:val="Body"/>
              <w:rPr>
                <w:highlight w:val="cyan"/>
              </w:rPr>
            </w:pPr>
            <w:r w:rsidRPr="00553AA2">
              <w:rPr>
                <w:highlight w:val="cyan"/>
              </w:rPr>
              <w:t>112.33</w:t>
            </w:r>
            <w:r>
              <w:rPr>
                <w:highlight w:val="cyan"/>
              </w:rPr>
              <w:t xml:space="preserve">* </w:t>
            </w:r>
          </w:p>
          <w:p w14:paraId="7E654D6D" w14:textId="77777777" w:rsidR="00F100F4" w:rsidRDefault="00F100F4" w:rsidP="00681FD7">
            <w:pPr>
              <w:pStyle w:val="Body"/>
              <w:rPr>
                <w:highlight w:val="cyan"/>
              </w:rPr>
            </w:pPr>
          </w:p>
        </w:tc>
      </w:tr>
      <w:tr w:rsidR="00F100F4" w:rsidRPr="00553AA2" w14:paraId="49A1A01F" w14:textId="77777777" w:rsidTr="00681FD7">
        <w:tc>
          <w:tcPr>
            <w:tcW w:w="4264" w:type="dxa"/>
            <w:tcBorders>
              <w:top w:val="single" w:sz="4" w:space="0" w:color="auto"/>
              <w:left w:val="single" w:sz="4" w:space="0" w:color="auto"/>
              <w:bottom w:val="single" w:sz="4" w:space="0" w:color="auto"/>
              <w:right w:val="single" w:sz="4" w:space="0" w:color="auto"/>
            </w:tcBorders>
          </w:tcPr>
          <w:p w14:paraId="4A18DD1E" w14:textId="77777777" w:rsidR="00F100F4" w:rsidRDefault="00F100F4" w:rsidP="00681FD7">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36E79214" w14:textId="77777777" w:rsidR="00F100F4" w:rsidRDefault="00F100F4" w:rsidP="00681FD7">
            <w:pPr>
              <w:pStyle w:val="Body"/>
              <w:rPr>
                <w:highlight w:val="cyan"/>
              </w:rPr>
            </w:pPr>
            <w:r w:rsidRPr="00553AA2">
              <w:rPr>
                <w:highlight w:val="cyan"/>
              </w:rPr>
              <w:t>124.73</w:t>
            </w:r>
            <w:r>
              <w:rPr>
                <w:highlight w:val="cyan"/>
              </w:rPr>
              <w:t xml:space="preserve">* </w:t>
            </w:r>
          </w:p>
          <w:p w14:paraId="6CDBDC5C" w14:textId="77777777" w:rsidR="00F100F4" w:rsidRDefault="00F100F4" w:rsidP="00681FD7">
            <w:pPr>
              <w:pStyle w:val="Body"/>
              <w:rPr>
                <w:highlight w:val="cyan"/>
              </w:rPr>
            </w:pPr>
          </w:p>
        </w:tc>
      </w:tr>
    </w:tbl>
    <w:p w14:paraId="588891EA" w14:textId="77777777" w:rsidR="00F100F4" w:rsidRDefault="00F100F4" w:rsidP="00F100F4">
      <w:pPr>
        <w:pStyle w:val="CommentText"/>
        <w:rPr>
          <w:color w:val="0B0C0C"/>
          <w:sz w:val="21"/>
          <w:szCs w:val="21"/>
          <w:highlight w:val="cyan"/>
          <w:shd w:val="clear" w:color="auto" w:fill="FFFFFF"/>
        </w:rPr>
      </w:pPr>
    </w:p>
    <w:p w14:paraId="0A5290E2" w14:textId="77777777" w:rsidR="00F100F4" w:rsidRPr="00F100F4" w:rsidRDefault="00F100F4" w:rsidP="00F100F4">
      <w:pPr>
        <w:pStyle w:val="CommentText"/>
        <w:rPr>
          <w:highlight w:val="cyan"/>
        </w:rPr>
      </w:pPr>
      <w:r>
        <w:rPr>
          <w:color w:val="0B0C0C"/>
          <w:sz w:val="21"/>
          <w:szCs w:val="21"/>
          <w:highlight w:val="cyan"/>
          <w:shd w:val="clear" w:color="auto" w:fill="FFFFFF"/>
        </w:rPr>
        <w:t>*</w:t>
      </w:r>
      <w:r>
        <w:rPr>
          <w:highlight w:val="cyan"/>
        </w:rPr>
        <w:t xml:space="preserve">(Note as the published figure can change as and when more data becomes available, it is recommended </w:t>
      </w:r>
      <w:r w:rsidRPr="00F100F4">
        <w:rPr>
          <w:highlight w:val="cyan"/>
        </w:rPr>
        <w:t>that evidence should be kept of the published HPI figure at the date of calculation)</w:t>
      </w:r>
    </w:p>
    <w:p w14:paraId="69712F2C" w14:textId="77777777" w:rsidR="0075431D" w:rsidRPr="00F100F4" w:rsidRDefault="0075431D" w:rsidP="0075431D">
      <w:pPr>
        <w:pStyle w:val="CommentText"/>
        <w:jc w:val="both"/>
        <w:rPr>
          <w:color w:val="0B0C0C"/>
          <w:sz w:val="21"/>
          <w:szCs w:val="21"/>
          <w:highlight w:val="cyan"/>
          <w:shd w:val="clear" w:color="auto" w:fill="FFFFFF"/>
        </w:rPr>
      </w:pPr>
    </w:p>
    <w:p w14:paraId="3D31DC20" w14:textId="556D5F95" w:rsidR="0075431D" w:rsidRDefault="0075431D" w:rsidP="0075431D">
      <w:pPr>
        <w:pStyle w:val="Body"/>
        <w:rPr>
          <w:b/>
        </w:rPr>
      </w:pPr>
      <w:r w:rsidRPr="00F100F4">
        <w:rPr>
          <w:b/>
          <w:highlight w:val="cyan"/>
        </w:rPr>
        <w:t>Worked Example Notice Wording</w:t>
      </w:r>
    </w:p>
    <w:p w14:paraId="362B929C" w14:textId="0DA7FF97" w:rsidR="0075431D" w:rsidRPr="00550AA5" w:rsidRDefault="006370B7" w:rsidP="0075431D">
      <w:pPr>
        <w:rPr>
          <w:i/>
          <w:iCs/>
          <w:highlight w:val="cyan"/>
        </w:rPr>
      </w:pPr>
      <w:r>
        <w:rPr>
          <w:i/>
          <w:iCs/>
          <w:highlight w:val="cyan"/>
        </w:rPr>
        <w:t>T</w:t>
      </w:r>
      <w:r w:rsidR="0075431D" w:rsidRPr="00550AA5">
        <w:rPr>
          <w:i/>
          <w:iCs/>
          <w:highlight w:val="cyan"/>
        </w:rPr>
        <w:t xml:space="preserve">he Additional Percentage Value to purchase an Additional Percentage (1%) of the Premises at the date of this [Notice] is </w:t>
      </w:r>
      <w:r w:rsidR="0075431D" w:rsidRPr="00550AA5">
        <w:rPr>
          <w:b/>
          <w:bCs/>
          <w:i/>
          <w:iCs/>
          <w:highlight w:val="cyan"/>
          <w:u w:val="single"/>
        </w:rPr>
        <w:t>[£2220.78]</w:t>
      </w:r>
    </w:p>
    <w:p w14:paraId="5ACC7DC5" w14:textId="77777777" w:rsidR="003D2FD9" w:rsidRPr="00550AA5" w:rsidRDefault="003D2FD9" w:rsidP="0075431D">
      <w:pPr>
        <w:rPr>
          <w:i/>
          <w:iCs/>
          <w:highlight w:val="cyan"/>
        </w:rPr>
      </w:pPr>
    </w:p>
    <w:p w14:paraId="373B3F82" w14:textId="77777777" w:rsidR="003D2FD9" w:rsidRPr="00550AA5" w:rsidRDefault="003D2FD9" w:rsidP="003D2FD9">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77003EE2" w14:textId="77777777" w:rsidR="003D2FD9" w:rsidRPr="00550AA5" w:rsidRDefault="003D2FD9" w:rsidP="003D2FD9">
      <w:pPr>
        <w:rPr>
          <w:b/>
          <w:bCs/>
          <w:i/>
          <w:iCs/>
          <w:highlight w:val="cyan"/>
        </w:rPr>
      </w:pPr>
    </w:p>
    <w:p w14:paraId="2C21A6F0" w14:textId="0FAA854D" w:rsidR="00A5055A" w:rsidRPr="00550AA5" w:rsidRDefault="00A5055A" w:rsidP="00EF3660">
      <w:pPr>
        <w:pStyle w:val="Level1"/>
        <w:numPr>
          <w:ilvl w:val="0"/>
          <w:numId w:val="40"/>
        </w:numPr>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sidR="001F1A37">
        <w:rPr>
          <w:i/>
          <w:iCs/>
          <w:highlight w:val="cyan"/>
        </w:rPr>
        <w:t>.</w:t>
      </w:r>
      <w:r w:rsidRPr="00550AA5">
        <w:rPr>
          <w:i/>
          <w:iCs/>
          <w:highlight w:val="cyan"/>
        </w:rPr>
        <w:t xml:space="preserve"> </w:t>
      </w:r>
    </w:p>
    <w:p w14:paraId="220E00AF" w14:textId="643B2880" w:rsidR="00A5055A" w:rsidRPr="00550AA5" w:rsidRDefault="00A5055A" w:rsidP="00A5055A">
      <w:pPr>
        <w:pStyle w:val="Level1"/>
        <w:numPr>
          <w:ilvl w:val="0"/>
          <w:numId w:val="6"/>
        </w:numPr>
        <w:rPr>
          <w:i/>
          <w:iCs/>
          <w:highlight w:val="cyan"/>
        </w:rPr>
      </w:pPr>
      <w:r w:rsidRPr="00550AA5">
        <w:rPr>
          <w:b/>
          <w:bCs/>
          <w:i/>
          <w:iCs/>
          <w:highlight w:val="cyan"/>
        </w:rPr>
        <w:t>Y</w:t>
      </w:r>
      <w:r w:rsidRPr="00550AA5">
        <w:rPr>
          <w:i/>
          <w:iCs/>
          <w:highlight w:val="cyan"/>
        </w:rPr>
        <w:t xml:space="preserve"> is [</w:t>
      </w:r>
      <w:r w:rsidR="00EF3660" w:rsidRPr="00550AA5">
        <w:rPr>
          <w:i/>
          <w:iCs/>
          <w:highlight w:val="cyan"/>
        </w:rPr>
        <w:t xml:space="preserve">112.33] </w:t>
      </w:r>
      <w:r w:rsidRPr="00550AA5">
        <w:rPr>
          <w:i/>
          <w:iCs/>
          <w:highlight w:val="cyan"/>
        </w:rPr>
        <w:t>being the monthly figure shown in the HPI Index published for [</w:t>
      </w:r>
      <w:r w:rsidR="00EF3660" w:rsidRPr="00550AA5">
        <w:rPr>
          <w:i/>
          <w:iCs/>
          <w:highlight w:val="cyan"/>
        </w:rPr>
        <w:t>June 2021</w:t>
      </w:r>
      <w:r w:rsidRPr="00550AA5">
        <w:rPr>
          <w:i/>
          <w:iCs/>
          <w:highlight w:val="cyan"/>
        </w:rPr>
        <w:t>] in accordance with the definition of Y in your lease.</w:t>
      </w:r>
    </w:p>
    <w:p w14:paraId="0E3CF598" w14:textId="347AC4F0" w:rsidR="00A5055A" w:rsidRPr="00550AA5" w:rsidRDefault="00A5055A" w:rsidP="00A5055A">
      <w:pPr>
        <w:pStyle w:val="Level1"/>
        <w:numPr>
          <w:ilvl w:val="0"/>
          <w:numId w:val="6"/>
        </w:numPr>
        <w:rPr>
          <w:i/>
          <w:iCs/>
          <w:highlight w:val="cyan"/>
        </w:rPr>
      </w:pPr>
      <w:r w:rsidRPr="00550AA5">
        <w:rPr>
          <w:b/>
          <w:bCs/>
          <w:i/>
          <w:iCs/>
          <w:highlight w:val="cyan"/>
        </w:rPr>
        <w:t>Z</w:t>
      </w:r>
      <w:r w:rsidRPr="00550AA5">
        <w:rPr>
          <w:i/>
          <w:iCs/>
          <w:highlight w:val="cyan"/>
        </w:rPr>
        <w:t xml:space="preserve"> is [</w:t>
      </w:r>
      <w:r w:rsidR="00EF3660" w:rsidRPr="00550AA5">
        <w:rPr>
          <w:i/>
          <w:iCs/>
          <w:highlight w:val="cyan"/>
        </w:rPr>
        <w:t>124.73]</w:t>
      </w:r>
      <w:r w:rsidRPr="00550AA5">
        <w:rPr>
          <w:i/>
          <w:iCs/>
          <w:highlight w:val="cyan"/>
        </w:rPr>
        <w:t xml:space="preserve"> being the monthly figure shown in the HPI Index published for [</w:t>
      </w:r>
      <w:r w:rsidR="00EF3660" w:rsidRPr="00550AA5">
        <w:rPr>
          <w:i/>
          <w:iCs/>
          <w:highlight w:val="cyan"/>
        </w:rPr>
        <w:t>February 2022</w:t>
      </w:r>
      <w:r w:rsidRPr="00550AA5">
        <w:rPr>
          <w:i/>
          <w:iCs/>
          <w:highlight w:val="cyan"/>
        </w:rPr>
        <w:t>] in accordance with the definition of Z in your lease</w:t>
      </w:r>
    </w:p>
    <w:p w14:paraId="3AB82065" w14:textId="77777777" w:rsidR="006370B7" w:rsidRPr="006370B7" w:rsidRDefault="006370B7" w:rsidP="006370B7">
      <w:pPr>
        <w:pStyle w:val="Level1"/>
        <w:numPr>
          <w:ilvl w:val="0"/>
          <w:numId w:val="0"/>
        </w:numPr>
        <w:rPr>
          <w:highlight w:val="cyan"/>
        </w:rPr>
      </w:pPr>
      <w:r w:rsidRPr="006370B7">
        <w:rPr>
          <w:highlight w:val="cyan"/>
        </w:rPr>
        <w:t>Signed</w:t>
      </w:r>
    </w:p>
    <w:p w14:paraId="44BFA393" w14:textId="77777777" w:rsidR="006370B7" w:rsidRPr="006370B7" w:rsidRDefault="006370B7" w:rsidP="006370B7">
      <w:pPr>
        <w:pStyle w:val="Level1"/>
        <w:numPr>
          <w:ilvl w:val="0"/>
          <w:numId w:val="0"/>
        </w:numPr>
        <w:rPr>
          <w:highlight w:val="cyan"/>
        </w:rPr>
      </w:pPr>
    </w:p>
    <w:p w14:paraId="06F312ED" w14:textId="5EF34172" w:rsidR="006370B7" w:rsidRDefault="006370B7" w:rsidP="006370B7">
      <w:pPr>
        <w:pStyle w:val="Level1"/>
        <w:numPr>
          <w:ilvl w:val="0"/>
          <w:numId w:val="0"/>
        </w:numPr>
      </w:pPr>
      <w:r>
        <w:rPr>
          <w:highlight w:val="cyan"/>
        </w:rPr>
        <w:t>F</w:t>
      </w:r>
      <w:r w:rsidRPr="006370B7">
        <w:rPr>
          <w:highlight w:val="cyan"/>
        </w:rPr>
        <w:t>or and on behalf of the Landlord</w:t>
      </w:r>
    </w:p>
    <w:p w14:paraId="088D605F" w14:textId="7CDA4E97" w:rsidR="00F615B2" w:rsidRDefault="00F615B2" w:rsidP="001F1A37">
      <w:pPr>
        <w:jc w:val="both"/>
        <w:rPr>
          <w:highlight w:val="cyan"/>
        </w:rPr>
      </w:pPr>
      <w:r w:rsidRPr="00A5055A">
        <w:rPr>
          <w:b/>
          <w:bCs/>
          <w:highlight w:val="cyan"/>
          <w:u w:val="single"/>
        </w:rPr>
        <w:t>Please note</w:t>
      </w:r>
      <w:r w:rsidRPr="00A5055A">
        <w:rPr>
          <w:b/>
          <w:bCs/>
          <w:highlight w:val="cyan"/>
        </w:rPr>
        <w:t>:</w:t>
      </w:r>
      <w:r>
        <w:rPr>
          <w:b/>
          <w:bCs/>
          <w:highlight w:val="cyan"/>
        </w:rPr>
        <w:t xml:space="preserve"> </w:t>
      </w:r>
      <w:r w:rsidRPr="00A5055A">
        <w:rPr>
          <w:highlight w:val="cyan"/>
        </w:rPr>
        <w:t xml:space="preserve">Purchasing additional shares in </w:t>
      </w:r>
      <w:r>
        <w:rPr>
          <w:highlight w:val="cyan"/>
        </w:rPr>
        <w:t xml:space="preserve">the Premises </w:t>
      </w:r>
      <w:r w:rsidRPr="00A5055A">
        <w:rPr>
          <w:highlight w:val="cyan"/>
        </w:rPr>
        <w:t>where it will result in you owning more than 80% of the equity may result in Stamp Duty Land Tax (SDLT) being payable. Where you are not sure</w:t>
      </w:r>
      <w:r>
        <w:rPr>
          <w:highlight w:val="cyan"/>
        </w:rPr>
        <w:t xml:space="preserve"> of the position</w:t>
      </w:r>
      <w:r w:rsidRPr="00A5055A">
        <w:rPr>
          <w:highlight w:val="cyan"/>
        </w:rPr>
        <w:t>, it is advisable to take independent legal and financial advice before buying more shares to be clear on your options</w:t>
      </w:r>
      <w:r>
        <w:rPr>
          <w:highlight w:val="cyan"/>
        </w:rPr>
        <w:t xml:space="preserve"> and obligations</w:t>
      </w:r>
      <w:r w:rsidRPr="00A5055A">
        <w:rPr>
          <w:highlight w:val="cyan"/>
        </w:rPr>
        <w:t xml:space="preserve">. </w:t>
      </w:r>
      <w:r>
        <w:rPr>
          <w:highlight w:val="cyan"/>
        </w:rPr>
        <w:t>M</w:t>
      </w:r>
      <w:r w:rsidRPr="00A5055A">
        <w:rPr>
          <w:highlight w:val="cyan"/>
        </w:rPr>
        <w:t xml:space="preserve">ore information </w:t>
      </w:r>
      <w:r>
        <w:rPr>
          <w:highlight w:val="cyan"/>
        </w:rPr>
        <w:t xml:space="preserve">on SDLT in relation to shared ownership property can be found at </w:t>
      </w:r>
      <w:hyperlink r:id="rId20" w:anchor="paying-sdlt-in-stages-and-buying-further-shares" w:history="1">
        <w:r w:rsidRPr="00BE1F67">
          <w:rPr>
            <w:rStyle w:val="Hyperlink"/>
            <w:highlight w:val="cyan"/>
          </w:rPr>
          <w:t>https://www.gov.uk/guidance/sdlt-shared-ownership-property#paying-sdlt-in-stages-and-buying-further-shares</w:t>
        </w:r>
      </w:hyperlink>
      <w:r>
        <w:rPr>
          <w:highlight w:val="cyan"/>
        </w:rPr>
        <w:t xml:space="preserve"> </w:t>
      </w:r>
      <w:r w:rsidRPr="00A5055A">
        <w:t xml:space="preserve"> </w:t>
      </w:r>
      <w:bookmarkStart w:id="1027" w:name="_Ref243100772"/>
      <w:bookmarkStart w:id="1028" w:name="_Ref251567730"/>
      <w:bookmarkEnd w:id="1025"/>
    </w:p>
    <w:p w14:paraId="5DEF9786" w14:textId="0BE7B7F2" w:rsidR="001E6E70" w:rsidRPr="00F935A4" w:rsidRDefault="001E6E70" w:rsidP="001E6E70">
      <w:pPr>
        <w:pStyle w:val="Schedule"/>
        <w:rPr>
          <w:highlight w:val="cyan"/>
        </w:rPr>
      </w:pPr>
      <w:r>
        <w:rPr>
          <w:highlight w:val="cyan"/>
        </w:rPr>
        <w:lastRenderedPageBreak/>
        <w:fldChar w:fldCharType="begin"/>
      </w:r>
      <w:r w:rsidRPr="00E31505">
        <w:rPr>
          <w:highlight w:val="cyan"/>
        </w:rPr>
        <w:instrText xml:space="preserve"> TC "</w:instrText>
      </w:r>
      <w:bookmarkStart w:id="1029" w:name="_Toc136434457"/>
      <w:r w:rsidRPr="00E31505">
        <w:rPr>
          <w:highlight w:val="cyan"/>
        </w:rPr>
        <w:instrText>Schedule 10</w:instrText>
      </w:r>
      <w:r w:rsidR="004F1E9E">
        <w:rPr>
          <w:highlight w:val="cyan"/>
        </w:rPr>
        <w:instrText xml:space="preserve"> </w:instrText>
      </w:r>
      <w:r w:rsidR="00836015" w:rsidRPr="00E31505">
        <w:rPr>
          <w:highlight w:val="cyan"/>
        </w:rPr>
        <w:instrText>-</w:instrText>
      </w:r>
      <w:r w:rsidR="00836015">
        <w:rPr>
          <w:highlight w:val="cyan"/>
        </w:rPr>
        <w:instrText xml:space="preserve"> </w:instrText>
      </w:r>
      <w:r w:rsidR="004F1E9E">
        <w:rPr>
          <w:highlight w:val="cyan"/>
        </w:rPr>
        <w:instrText>Mandatory Buyback</w:instrText>
      </w:r>
      <w:bookmarkEnd w:id="1029"/>
      <w:r w:rsidRPr="00E31505">
        <w:rPr>
          <w:highlight w:val="cyan"/>
        </w:rPr>
        <w:instrText>" \l</w:instrText>
      </w:r>
      <w:r w:rsidR="00931718">
        <w:rPr>
          <w:highlight w:val="cyan"/>
        </w:rPr>
        <w:instrText>1</w:instrText>
      </w:r>
      <w:r w:rsidRPr="00E31505">
        <w:rPr>
          <w:highlight w:val="cyan"/>
        </w:rPr>
        <w:instrText xml:space="preserve"> </w:instrText>
      </w:r>
      <w:r>
        <w:rPr>
          <w:highlight w:val="cyan"/>
        </w:rPr>
        <w:fldChar w:fldCharType="end"/>
      </w:r>
    </w:p>
    <w:bookmarkStart w:id="1030" w:name="_9kR3WTrAG849DcJfifw5qClNwGRNfR9CydU376I"/>
    <w:bookmarkStart w:id="1031" w:name="_9kR3WTrAG89CDeJfifw5qClNwGRNfR9CydYu9E4"/>
    <w:p w14:paraId="4B94E8D7" w14:textId="5BE4068E"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32" w:name="_Toc136434458"/>
      <w:r w:rsidRPr="00E31505">
        <w:rPr>
          <w:highlight w:val="cyan"/>
        </w:rPr>
        <w:instrText>Part 1</w:instrText>
      </w:r>
      <w:bookmarkEnd w:id="1032"/>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2AB54EEF" w14:textId="067742B4" w:rsidR="001E6E70" w:rsidRPr="00DB5012" w:rsidRDefault="001E6E70" w:rsidP="00F67807">
      <w:pPr>
        <w:pStyle w:val="Level1"/>
        <w:numPr>
          <w:ilvl w:val="0"/>
          <w:numId w:val="10"/>
        </w:numPr>
        <w:rPr>
          <w:highlight w:val="cyan"/>
        </w:rPr>
      </w:pPr>
      <w:bookmarkStart w:id="1033" w:name="_9kR3WTrAH99EBaJfifw5qClNwGRNfR9CydYu9E4"/>
      <w:bookmarkStart w:id="1034" w:name="_9kR3WTrAG89ECbJfifw5qClNwGRNfR9CydYu9E4"/>
      <w:r w:rsidRPr="00DB5012">
        <w:rPr>
          <w:highlight w:val="cyan"/>
        </w:rPr>
        <w:t xml:space="preserve">If the </w:t>
      </w:r>
      <w:bookmarkStart w:id="1035" w:name="_9kMI1H6ZWu599BHHYHdsxny3tn2"/>
      <w:r w:rsidRPr="00DB5012">
        <w:rPr>
          <w:highlight w:val="cyan"/>
        </w:rPr>
        <w:t>Leaseholder</w:t>
      </w:r>
      <w:bookmarkEnd w:id="1035"/>
      <w:r w:rsidRPr="00DB5012">
        <w:rPr>
          <w:highlight w:val="cyan"/>
        </w:rPr>
        <w:t xml:space="preserve"> has served an Initial Notice on the </w:t>
      </w:r>
      <w:bookmarkStart w:id="1036" w:name="_9kMI4K6ZWu599BHGXDmqp18y"/>
      <w:r w:rsidRPr="00DB5012">
        <w:rPr>
          <w:highlight w:val="cyan"/>
        </w:rPr>
        <w:t>Landlord</w:t>
      </w:r>
      <w:bookmarkEnd w:id="1036"/>
      <w:r w:rsidRPr="00DB5012">
        <w:rPr>
          <w:highlight w:val="cyan"/>
        </w:rPr>
        <w:t xml:space="preserve"> and the </w:t>
      </w:r>
      <w:bookmarkStart w:id="1037" w:name="_9kMI5L6ZWu599BHGXDmqp18y"/>
      <w:r w:rsidRPr="00DB5012">
        <w:rPr>
          <w:highlight w:val="cyan"/>
        </w:rPr>
        <w:t>Landlord</w:t>
      </w:r>
      <w:bookmarkEnd w:id="1037"/>
      <w:r w:rsidRPr="00DB5012">
        <w:rPr>
          <w:highlight w:val="cyan"/>
        </w:rPr>
        <w:t xml:space="preserve"> has served a written </w:t>
      </w:r>
      <w:bookmarkStart w:id="1038" w:name="_9kR3WTr2668FHdKpx7kV83nk"/>
      <w:r w:rsidRPr="00DB5012">
        <w:rPr>
          <w:highlight w:val="cyan"/>
        </w:rPr>
        <w:t>Reply Notice</w:t>
      </w:r>
      <w:bookmarkEnd w:id="1038"/>
      <w:r w:rsidRPr="00DB5012">
        <w:rPr>
          <w:highlight w:val="cyan"/>
        </w:rPr>
        <w:t xml:space="preserve"> on the </w:t>
      </w:r>
      <w:bookmarkStart w:id="1039" w:name="_9kMI2I6ZWu599BHHYHdsxny3tn2"/>
      <w:r w:rsidRPr="00DB5012">
        <w:rPr>
          <w:highlight w:val="cyan"/>
        </w:rPr>
        <w:t>Leaseholder</w:t>
      </w:r>
      <w:bookmarkEnd w:id="1039"/>
      <w:r w:rsidRPr="00DB5012">
        <w:rPr>
          <w:highlight w:val="cyan"/>
        </w:rPr>
        <w:t xml:space="preserve"> in accordance with clause</w:t>
      </w:r>
      <w:r>
        <w:rPr>
          <w:highlight w:val="cyan"/>
        </w:rPr>
        <w:t xml:space="preserve"> </w:t>
      </w:r>
      <w:r w:rsidR="00EA75E1">
        <w:rPr>
          <w:highlight w:val="cyan"/>
        </w:rPr>
        <w:fldChar w:fldCharType="begin"/>
      </w:r>
      <w:r w:rsidR="00EA75E1">
        <w:rPr>
          <w:highlight w:val="cyan"/>
        </w:rPr>
        <w:instrText xml:space="preserve"> REF _Ref257206602 \r \h </w:instrText>
      </w:r>
      <w:r w:rsidR="00EA75E1">
        <w:rPr>
          <w:highlight w:val="cyan"/>
        </w:rPr>
      </w:r>
      <w:r w:rsidR="00EA75E1">
        <w:rPr>
          <w:highlight w:val="cyan"/>
        </w:rPr>
        <w:fldChar w:fldCharType="separate"/>
      </w:r>
      <w:r w:rsidR="00B845A7">
        <w:rPr>
          <w:highlight w:val="cyan"/>
          <w:cs/>
        </w:rPr>
        <w:t>‎</w:t>
      </w:r>
      <w:r w:rsidR="00B845A7">
        <w:rPr>
          <w:highlight w:val="cyan"/>
        </w:rPr>
        <w:t>3.20.2(a)</w:t>
      </w:r>
      <w:r w:rsidR="00EA75E1">
        <w:rPr>
          <w:highlight w:val="cyan"/>
        </w:rPr>
        <w:fldChar w:fldCharType="end"/>
      </w:r>
      <w:r w:rsidR="00EA75E1">
        <w:rPr>
          <w:highlight w:val="cyan"/>
        </w:rPr>
        <w:t xml:space="preserve"> </w:t>
      </w:r>
      <w:r w:rsidRPr="00DB5012">
        <w:rPr>
          <w:highlight w:val="cyan"/>
        </w:rPr>
        <w:t xml:space="preserve">the </w:t>
      </w:r>
      <w:bookmarkStart w:id="1040" w:name="_9kMI6M6ZWu599BHGXDmqp18y"/>
      <w:r w:rsidRPr="00DB5012">
        <w:rPr>
          <w:highlight w:val="cyan"/>
        </w:rPr>
        <w:t>Landlord</w:t>
      </w:r>
      <w:bookmarkEnd w:id="1040"/>
      <w:r w:rsidRPr="00DB5012">
        <w:rPr>
          <w:highlight w:val="cyan"/>
        </w:rPr>
        <w:t xml:space="preserve"> and the </w:t>
      </w:r>
      <w:bookmarkStart w:id="1041" w:name="_9kMI3J6ZWu599BHHYHdsxny3tn2"/>
      <w:r w:rsidRPr="00DB5012">
        <w:rPr>
          <w:highlight w:val="cyan"/>
        </w:rPr>
        <w:t>Leaseholder</w:t>
      </w:r>
      <w:bookmarkEnd w:id="1041"/>
      <w:r w:rsidRPr="00DB5012">
        <w:rPr>
          <w:highlight w:val="cyan"/>
        </w:rPr>
        <w:t xml:space="preserve"> will agree the </w:t>
      </w:r>
      <w:bookmarkStart w:id="1042" w:name="_9kR3WTr19A8FIZBnymwoQn82"/>
      <w:bookmarkStart w:id="1043" w:name="_9kR3WTr2448GLbBnymwoQn82"/>
      <w:bookmarkStart w:id="1044" w:name="_9kR3WTr1BC8HGVBnymwoQn82"/>
      <w:r w:rsidRPr="00DB5012">
        <w:rPr>
          <w:highlight w:val="cyan"/>
        </w:rPr>
        <w:t>Market Value</w:t>
      </w:r>
      <w:bookmarkEnd w:id="1042"/>
      <w:bookmarkEnd w:id="1043"/>
      <w:bookmarkEnd w:id="1044"/>
      <w:r w:rsidRPr="00DB5012">
        <w:rPr>
          <w:highlight w:val="cyan"/>
        </w:rPr>
        <w:t xml:space="preserve"> (as defined in</w:t>
      </w:r>
      <w:bookmarkEnd w:id="1033"/>
      <w:bookmarkEnd w:id="1034"/>
      <w:r w:rsidRPr="00DB5012">
        <w:rPr>
          <w:highlight w:val="cyan"/>
        </w:rPr>
        <w:t xml:space="preserve"> </w:t>
      </w:r>
      <w:bookmarkStart w:id="1045" w:name="_9kMHG5YVtCJBBGDcLhkhy7sEnPyITPhTBE0fawB"/>
      <w:r w:rsidRPr="00DB5012">
        <w:rPr>
          <w:highlight w:val="cyan"/>
        </w:rPr>
        <w:t>clause 1</w:t>
      </w:r>
      <w:bookmarkEnd w:id="1045"/>
      <w:r w:rsidRPr="00DB5012">
        <w:rPr>
          <w:highlight w:val="cyan"/>
        </w:rPr>
        <w:t xml:space="preserve"> of this Lease) of the </w:t>
      </w:r>
      <w:bookmarkStart w:id="1046" w:name="_9kMI4K6ZWu599BHHYHdsxny3tn2"/>
      <w:r w:rsidRPr="00DB5012">
        <w:rPr>
          <w:highlight w:val="cyan"/>
        </w:rPr>
        <w:t>Leaseholder’s</w:t>
      </w:r>
      <w:bookmarkEnd w:id="1046"/>
      <w:r w:rsidRPr="00DB5012">
        <w:rPr>
          <w:highlight w:val="cyan"/>
        </w:rPr>
        <w:t xml:space="preserve"> interest in the Premises.</w:t>
      </w:r>
      <w:bookmarkEnd w:id="1030"/>
      <w:bookmarkEnd w:id="1031"/>
      <w:r w:rsidRPr="00DB5012">
        <w:rPr>
          <w:highlight w:val="cyan"/>
        </w:rPr>
        <w:t xml:space="preserve">  Where the </w:t>
      </w:r>
      <w:bookmarkStart w:id="1047" w:name="_9kR3WTr2668FJZAjnmy5vfquTPl05v6B1vA"/>
      <w:r w:rsidRPr="00DB5012">
        <w:rPr>
          <w:highlight w:val="cyan"/>
        </w:rPr>
        <w:t>Landlord and Leaseholder</w:t>
      </w:r>
      <w:bookmarkEnd w:id="1047"/>
      <w:r w:rsidRPr="00DB5012">
        <w:rPr>
          <w:highlight w:val="cyan"/>
        </w:rPr>
        <w:t xml:space="preserve"> are unable to agree the manner in which the Market Value should be determined, they may appoint an independent expert to determine the Market Value.  If the </w:t>
      </w:r>
      <w:bookmarkStart w:id="1048" w:name="_9kMHG5YVt488AHLbClpo07xhswVRn27x8D3xC"/>
      <w:r w:rsidRPr="00DB5012">
        <w:rPr>
          <w:highlight w:val="cyan"/>
        </w:rPr>
        <w:t>Landlord and Leaseholder</w:t>
      </w:r>
      <w:bookmarkEnd w:id="1048"/>
      <w:r w:rsidRPr="00DB5012">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08A1DD9A" w14:textId="77777777" w:rsidR="001E6E70" w:rsidRPr="00F935A4" w:rsidRDefault="001E6E70" w:rsidP="001E6E70">
      <w:pPr>
        <w:pStyle w:val="Level1"/>
        <w:numPr>
          <w:ilvl w:val="0"/>
          <w:numId w:val="3"/>
        </w:numPr>
        <w:rPr>
          <w:highlight w:val="cyan"/>
        </w:rPr>
      </w:pPr>
      <w:r w:rsidRPr="00F935A4">
        <w:rPr>
          <w:highlight w:val="cyan"/>
        </w:rPr>
        <w:t xml:space="preserve">The </w:t>
      </w:r>
      <w:bookmarkStart w:id="1049" w:name="_9kMI5L6ZWu599BHHYHdsxny3tn2"/>
      <w:r w:rsidRPr="00F935A4">
        <w:rPr>
          <w:highlight w:val="cyan"/>
        </w:rPr>
        <w:t>Leaseholder</w:t>
      </w:r>
      <w:bookmarkEnd w:id="1049"/>
      <w:r w:rsidRPr="00F935A4">
        <w:rPr>
          <w:highlight w:val="cyan"/>
        </w:rPr>
        <w:t xml:space="preserve"> will serve written notice on the </w:t>
      </w:r>
      <w:bookmarkStart w:id="1050" w:name="_9kMI7N6ZWu599BHGXDmqp18y"/>
      <w:r w:rsidRPr="00F935A4">
        <w:rPr>
          <w:highlight w:val="cyan"/>
        </w:rPr>
        <w:t>Landlord</w:t>
      </w:r>
      <w:bookmarkEnd w:id="1050"/>
      <w:r w:rsidRPr="00F935A4">
        <w:rPr>
          <w:highlight w:val="cyan"/>
        </w:rPr>
        <w:t xml:space="preserve"> confirming (when this is the case) that the </w:t>
      </w:r>
      <w:bookmarkStart w:id="1051" w:name="_9kMI6M6ZWu599BHHYHdsxny3tn2"/>
      <w:r w:rsidRPr="00F935A4">
        <w:rPr>
          <w:highlight w:val="cyan"/>
        </w:rPr>
        <w:t>Leaseholder</w:t>
      </w:r>
      <w:bookmarkEnd w:id="1051"/>
      <w:r w:rsidRPr="00F935A4">
        <w:rPr>
          <w:highlight w:val="cyan"/>
        </w:rPr>
        <w:t xml:space="preserve"> is ready to surrender the Term (</w:t>
      </w:r>
      <w:bookmarkStart w:id="1052" w:name="_9kR3WTr2668FKgKaazG7hSs0dbE9tq"/>
      <w:r w:rsidRPr="00BC3538">
        <w:rPr>
          <w:b/>
          <w:bCs/>
          <w:highlight w:val="cyan"/>
        </w:rPr>
        <w:t>Ready to Sell Notice</w:t>
      </w:r>
      <w:bookmarkEnd w:id="1052"/>
      <w:r w:rsidRPr="00F935A4">
        <w:rPr>
          <w:highlight w:val="cyan"/>
        </w:rPr>
        <w:t xml:space="preserve">), provided that the </w:t>
      </w:r>
      <w:bookmarkStart w:id="1053" w:name="_9kMI7N6ZWu599BHHYHdsxny3tn2"/>
      <w:r w:rsidRPr="00F935A4">
        <w:rPr>
          <w:highlight w:val="cyan"/>
        </w:rPr>
        <w:t>Leaseholder</w:t>
      </w:r>
      <w:bookmarkEnd w:id="1053"/>
      <w:r w:rsidRPr="00F935A4">
        <w:rPr>
          <w:highlight w:val="cyan"/>
        </w:rPr>
        <w:t xml:space="preserve"> will not serve a </w:t>
      </w:r>
      <w:bookmarkStart w:id="1054" w:name="_9kMHG5YVt488AHMiMcc1I9jUu2fdGBvs"/>
      <w:r w:rsidRPr="00F935A4">
        <w:rPr>
          <w:highlight w:val="cyan"/>
        </w:rPr>
        <w:t>Ready to Sell Notice</w:t>
      </w:r>
      <w:bookmarkEnd w:id="1054"/>
      <w:r w:rsidRPr="00F935A4">
        <w:rPr>
          <w:highlight w:val="cyan"/>
        </w:rPr>
        <w:t xml:space="preserve"> unless and until the Market Value has been agreed or determined in accordance with </w:t>
      </w:r>
      <w:bookmarkStart w:id="1055" w:name="_9kMHG5YVtCIABGEdLhkhy7sEnPyITPhTBE0fawB"/>
      <w:r w:rsidRPr="00F935A4">
        <w:rPr>
          <w:highlight w:val="cyan"/>
        </w:rPr>
        <w:t>paragraph 1</w:t>
      </w:r>
      <w:bookmarkEnd w:id="1055"/>
      <w:r w:rsidRPr="00F935A4">
        <w:rPr>
          <w:highlight w:val="cyan"/>
        </w:rPr>
        <w:t xml:space="preserve"> above.  </w:t>
      </w:r>
    </w:p>
    <w:p w14:paraId="44BF07F4" w14:textId="77777777" w:rsidR="001E6E70" w:rsidRPr="00F935A4" w:rsidRDefault="001E6E70" w:rsidP="001E6E70">
      <w:pPr>
        <w:pStyle w:val="Level1"/>
        <w:numPr>
          <w:ilvl w:val="0"/>
          <w:numId w:val="3"/>
        </w:numPr>
        <w:rPr>
          <w:highlight w:val="cyan"/>
        </w:rPr>
      </w:pPr>
      <w:r w:rsidRPr="00F935A4">
        <w:rPr>
          <w:highlight w:val="cyan"/>
        </w:rPr>
        <w:t xml:space="preserve">The price that must be paid by the </w:t>
      </w:r>
      <w:bookmarkStart w:id="1056" w:name="_9kMI8O6ZWu599BHGXDmqp18y"/>
      <w:r w:rsidRPr="00F935A4">
        <w:rPr>
          <w:highlight w:val="cyan"/>
        </w:rPr>
        <w:t>Landlord</w:t>
      </w:r>
      <w:bookmarkEnd w:id="1056"/>
      <w:r w:rsidRPr="00F935A4">
        <w:rPr>
          <w:highlight w:val="cyan"/>
        </w:rPr>
        <w:t xml:space="preserve"> to the </w:t>
      </w:r>
      <w:bookmarkStart w:id="1057" w:name="_9kMI8O6ZWu599BHHYHdsxny3tn2"/>
      <w:r w:rsidRPr="00F935A4">
        <w:rPr>
          <w:highlight w:val="cyan"/>
        </w:rPr>
        <w:t>Leaseholder</w:t>
      </w:r>
      <w:bookmarkEnd w:id="1057"/>
      <w:r w:rsidRPr="00F935A4">
        <w:rPr>
          <w:highlight w:val="cyan"/>
        </w:rPr>
        <w:t xml:space="preserve"> on completion of the surrender of the Term must be no greater than the Acquired Percentage as at the date of the </w:t>
      </w:r>
      <w:bookmarkStart w:id="1058" w:name="_9kMIH5YVt488AHMiMcc1I9jUu2fdGBvs"/>
      <w:r w:rsidRPr="00F935A4">
        <w:rPr>
          <w:highlight w:val="cyan"/>
        </w:rPr>
        <w:t>Ready to Sell Notice</w:t>
      </w:r>
      <w:bookmarkEnd w:id="1058"/>
      <w:r w:rsidRPr="00F935A4">
        <w:rPr>
          <w:highlight w:val="cyan"/>
        </w:rPr>
        <w:t xml:space="preserve">, of the </w:t>
      </w:r>
      <w:bookmarkStart w:id="1059" w:name="_9kMHG5YVt3BCAHKbDp0oyqSpA4"/>
      <w:r w:rsidRPr="00F935A4">
        <w:rPr>
          <w:highlight w:val="cyan"/>
        </w:rPr>
        <w:t>Market Value</w:t>
      </w:r>
      <w:bookmarkEnd w:id="1059"/>
      <w:r w:rsidRPr="00F935A4">
        <w:rPr>
          <w:highlight w:val="cyan"/>
        </w:rPr>
        <w:t xml:space="preserve"> (as defined in </w:t>
      </w:r>
      <w:bookmarkStart w:id="1060" w:name="_9kMIH5YVtCJBBGDcLhkhy7sEnPyITPhTBE0fawB"/>
      <w:bookmarkStart w:id="1061" w:name="_9kMIH5YVtCIABGEdLhkhy7sEnPyITPhTBE0fawB"/>
      <w:r w:rsidRPr="00F935A4">
        <w:rPr>
          <w:highlight w:val="cyan"/>
        </w:rPr>
        <w:t>clause 1</w:t>
      </w:r>
      <w:bookmarkEnd w:id="1060"/>
      <w:bookmarkEnd w:id="1061"/>
      <w:r w:rsidRPr="00F935A4">
        <w:rPr>
          <w:highlight w:val="cyan"/>
        </w:rPr>
        <w:t xml:space="preserve"> of this Lease).</w:t>
      </w:r>
    </w:p>
    <w:p w14:paraId="6FA0FF84" w14:textId="77777777" w:rsidR="001E6E70" w:rsidRPr="00F935A4" w:rsidRDefault="001E6E70" w:rsidP="001E6E70">
      <w:pPr>
        <w:pStyle w:val="Level1"/>
        <w:numPr>
          <w:ilvl w:val="0"/>
          <w:numId w:val="3"/>
        </w:numPr>
        <w:rPr>
          <w:highlight w:val="cyan"/>
        </w:rPr>
      </w:pPr>
      <w:bookmarkStart w:id="1062" w:name="_Ref_ContractCompanion_9kb9Ur05B"/>
      <w:bookmarkStart w:id="1063" w:name="_Ref_ContractCompanion_9kb9Ur585"/>
      <w:r w:rsidRPr="00F935A4">
        <w:rPr>
          <w:highlight w:val="cyan"/>
        </w:rPr>
        <w:t xml:space="preserve">The </w:t>
      </w:r>
      <w:bookmarkStart w:id="1064" w:name="_9kMI9P6ZWu599BHGXDmqp18y"/>
      <w:r w:rsidRPr="00F935A4">
        <w:rPr>
          <w:highlight w:val="cyan"/>
        </w:rPr>
        <w:t>Landlord</w:t>
      </w:r>
      <w:bookmarkEnd w:id="1064"/>
      <w:r w:rsidRPr="00F935A4">
        <w:rPr>
          <w:highlight w:val="cyan"/>
        </w:rPr>
        <w:t xml:space="preserve"> must complete the surrender of the Term no later than three months after the </w:t>
      </w:r>
      <w:bookmarkStart w:id="1065" w:name="_9kMJ1G6ZWu599BHGXDmqp18y"/>
      <w:r w:rsidRPr="00F935A4">
        <w:rPr>
          <w:highlight w:val="cyan"/>
        </w:rPr>
        <w:t>Landlord</w:t>
      </w:r>
      <w:bookmarkEnd w:id="1065"/>
      <w:r w:rsidRPr="00F935A4">
        <w:rPr>
          <w:highlight w:val="cyan"/>
        </w:rPr>
        <w:t xml:space="preserve"> has received the </w:t>
      </w:r>
      <w:bookmarkStart w:id="1066" w:name="_9kR3WTr2668FLbEapukv0qkzEpWmmBSJte4CpnQ"/>
      <w:r w:rsidRPr="00F935A4">
        <w:rPr>
          <w:highlight w:val="cyan"/>
        </w:rPr>
        <w:t>Leaseholder’s Ready to Sell Notice</w:t>
      </w:r>
      <w:bookmarkEnd w:id="1066"/>
      <w:r w:rsidRPr="00F935A4">
        <w:rPr>
          <w:highlight w:val="cyan"/>
        </w:rPr>
        <w:t>.</w:t>
      </w:r>
      <w:bookmarkEnd w:id="1062"/>
      <w:bookmarkEnd w:id="1063"/>
    </w:p>
    <w:bookmarkStart w:id="1067" w:name="_9kR3WTrAG849EdJfifw5qClNwGSSjR9CydU376I"/>
    <w:bookmarkStart w:id="1068" w:name="_9kR3WTrAG89CBcJfifw5qClNwGSSjR9CydU376I"/>
    <w:p w14:paraId="0E777007" w14:textId="2C2F6F2F" w:rsidR="001E6E70" w:rsidRPr="00F935A4" w:rsidRDefault="001E6E70" w:rsidP="001E6E70">
      <w:pPr>
        <w:pStyle w:val="Part"/>
        <w:rPr>
          <w:highlight w:val="cyan"/>
        </w:rPr>
      </w:pPr>
      <w:r>
        <w:rPr>
          <w:highlight w:val="cyan"/>
        </w:rPr>
        <w:fldChar w:fldCharType="begin"/>
      </w:r>
      <w:r w:rsidRPr="00E31505">
        <w:rPr>
          <w:highlight w:val="cyan"/>
        </w:rPr>
        <w:instrText xml:space="preserve"> TC "</w:instrText>
      </w:r>
      <w:bookmarkStart w:id="1069" w:name="_Toc136434459"/>
      <w:r w:rsidRPr="00E31505">
        <w:rPr>
          <w:highlight w:val="cyan"/>
        </w:rPr>
        <w:instrText>Part 2</w:instrText>
      </w:r>
      <w:bookmarkEnd w:id="1069"/>
      <w:r w:rsidRPr="00E31505">
        <w:rPr>
          <w:highlight w:val="cyan"/>
        </w:rPr>
        <w:instrText>" \l</w:instrText>
      </w:r>
      <w:r w:rsidR="00931718">
        <w:rPr>
          <w:highlight w:val="cyan"/>
        </w:rPr>
        <w:instrText>5</w:instrText>
      </w:r>
      <w:r w:rsidRPr="00E31505">
        <w:rPr>
          <w:highlight w:val="cyan"/>
        </w:rPr>
        <w:instrText xml:space="preserve"> </w:instrText>
      </w:r>
      <w:r>
        <w:rPr>
          <w:highlight w:val="cyan"/>
        </w:rPr>
        <w:fldChar w:fldCharType="end"/>
      </w:r>
    </w:p>
    <w:p w14:paraId="171186CD" w14:textId="36C4C39E" w:rsidR="001E6E70" w:rsidRPr="00DB5012" w:rsidRDefault="001E6E70" w:rsidP="00F67807">
      <w:pPr>
        <w:pStyle w:val="Level1"/>
        <w:numPr>
          <w:ilvl w:val="0"/>
          <w:numId w:val="11"/>
        </w:numPr>
        <w:rPr>
          <w:highlight w:val="cyan"/>
        </w:rPr>
      </w:pPr>
      <w:bookmarkStart w:id="1070" w:name="_9kR3WTr8E89FDE"/>
      <w:bookmarkEnd w:id="1070"/>
      <w:r w:rsidRPr="00DB5012">
        <w:rPr>
          <w:highlight w:val="cyan"/>
        </w:rPr>
        <w:t xml:space="preserve">If the </w:t>
      </w:r>
      <w:bookmarkStart w:id="1071" w:name="_9kMJ2H6ZWu599BHGXDmqp18y"/>
      <w:r w:rsidRPr="00DB5012">
        <w:rPr>
          <w:highlight w:val="cyan"/>
        </w:rPr>
        <w:t>Landlord</w:t>
      </w:r>
      <w:bookmarkEnd w:id="1071"/>
      <w:r w:rsidRPr="00DB5012">
        <w:rPr>
          <w:highlight w:val="cyan"/>
        </w:rPr>
        <w:t xml:space="preserve"> serves a </w:t>
      </w:r>
      <w:bookmarkStart w:id="1072" w:name="_9kMHG5YVt488AHJfMrz9mXA5pm"/>
      <w:r w:rsidRPr="00DB5012">
        <w:rPr>
          <w:highlight w:val="cyan"/>
        </w:rPr>
        <w:t>Reply Notice</w:t>
      </w:r>
      <w:bookmarkEnd w:id="1072"/>
      <w:r w:rsidRPr="00DB5012">
        <w:rPr>
          <w:highlight w:val="cyan"/>
        </w:rPr>
        <w:t xml:space="preserve"> on the </w:t>
      </w:r>
      <w:bookmarkStart w:id="1073" w:name="_9kMI9P6ZWu599BHHYHdsxny3tn2"/>
      <w:r w:rsidRPr="00DB5012">
        <w:rPr>
          <w:highlight w:val="cyan"/>
        </w:rPr>
        <w:t>Leaseholder</w:t>
      </w:r>
      <w:bookmarkEnd w:id="1073"/>
      <w:r w:rsidRPr="00DB5012">
        <w:rPr>
          <w:highlight w:val="cyan"/>
        </w:rPr>
        <w:t xml:space="preserve"> pursuant to clause</w:t>
      </w:r>
      <w:r>
        <w:rPr>
          <w:highlight w:val="cyan"/>
        </w:rPr>
        <w:t xml:space="preserve"> </w:t>
      </w:r>
      <w:bookmarkEnd w:id="1067"/>
      <w:bookmarkEnd w:id="1068"/>
      <w:r w:rsidR="00EA75E1">
        <w:rPr>
          <w:highlight w:val="cyan"/>
        </w:rPr>
        <w:fldChar w:fldCharType="begin"/>
      </w:r>
      <w:r w:rsidR="00EA75E1">
        <w:rPr>
          <w:highlight w:val="cyan"/>
        </w:rPr>
        <w:instrText xml:space="preserve"> REF _Ref257206811 \r \h </w:instrText>
      </w:r>
      <w:r w:rsidR="00EA75E1">
        <w:rPr>
          <w:highlight w:val="cyan"/>
        </w:rPr>
      </w:r>
      <w:r w:rsidR="00EA75E1">
        <w:rPr>
          <w:highlight w:val="cyan"/>
        </w:rPr>
        <w:fldChar w:fldCharType="separate"/>
      </w:r>
      <w:r w:rsidR="00B845A7">
        <w:rPr>
          <w:highlight w:val="cyan"/>
          <w:cs/>
        </w:rPr>
        <w:t>‎</w:t>
      </w:r>
      <w:r w:rsidR="00B845A7">
        <w:rPr>
          <w:highlight w:val="cyan"/>
        </w:rPr>
        <w:t>3.20.2(b)</w:t>
      </w:r>
      <w:r w:rsidR="00EA75E1">
        <w:rPr>
          <w:highlight w:val="cyan"/>
        </w:rPr>
        <w:fldChar w:fldCharType="end"/>
      </w:r>
      <w:r>
        <w:rPr>
          <w:highlight w:val="cyan"/>
        </w:rPr>
        <w:t>:</w:t>
      </w:r>
    </w:p>
    <w:p w14:paraId="166D1A2D" w14:textId="77777777" w:rsidR="001E6E70" w:rsidRPr="00F935A4" w:rsidRDefault="001E6E70" w:rsidP="001E6E70">
      <w:pPr>
        <w:pStyle w:val="Level2"/>
        <w:numPr>
          <w:ilvl w:val="1"/>
          <w:numId w:val="3"/>
        </w:numPr>
        <w:rPr>
          <w:highlight w:val="cyan"/>
        </w:rPr>
      </w:pPr>
      <w:r w:rsidRPr="00F935A4">
        <w:rPr>
          <w:highlight w:val="cyan"/>
        </w:rPr>
        <w:t xml:space="preserve">the provisions set out in </w:t>
      </w:r>
      <w:bookmarkStart w:id="1074" w:name="_9kR3WTr2BB9DI5knoewrqy2N"/>
      <w:r w:rsidRPr="00F935A4">
        <w:rPr>
          <w:highlight w:val="cyan"/>
        </w:rPr>
        <w:t>paragraphs 1</w:t>
      </w:r>
      <w:bookmarkEnd w:id="1074"/>
      <w:r w:rsidRPr="00F935A4">
        <w:rPr>
          <w:highlight w:val="cyan"/>
        </w:rPr>
        <w:t>-</w:t>
      </w:r>
      <w:bookmarkStart w:id="1075" w:name="_9kR3WTr2BB9EABmXm7y"/>
      <w:r w:rsidRPr="00F935A4">
        <w:rPr>
          <w:highlight w:val="cyan"/>
        </w:rPr>
        <w:t>4</w:t>
      </w:r>
      <w:bookmarkEnd w:id="1075"/>
      <w:r w:rsidRPr="00F935A4">
        <w:rPr>
          <w:highlight w:val="cyan"/>
        </w:rPr>
        <w:t xml:space="preserve"> </w:t>
      </w:r>
      <w:r w:rsidR="00D741D5">
        <w:rPr>
          <w:highlight w:val="cyan"/>
        </w:rPr>
        <w:t xml:space="preserve">of Part 1 </w:t>
      </w:r>
      <w:r w:rsidRPr="00F935A4">
        <w:rPr>
          <w:highlight w:val="cyan"/>
        </w:rPr>
        <w:t xml:space="preserve">above will apply save that all references to the </w:t>
      </w:r>
      <w:bookmarkStart w:id="1076" w:name="_9kMJ3I6ZWu599BHGXDmqp18y"/>
      <w:r w:rsidRPr="00F935A4">
        <w:rPr>
          <w:highlight w:val="cyan"/>
        </w:rPr>
        <w:t>Landlord</w:t>
      </w:r>
      <w:bookmarkEnd w:id="1076"/>
      <w:r w:rsidRPr="00F935A4">
        <w:rPr>
          <w:highlight w:val="cyan"/>
        </w:rPr>
        <w:t xml:space="preserve"> will be replaced with references to the Nominated Association and all references to a surrender of the Term will be replaced with assignment of the </w:t>
      </w:r>
      <w:bookmarkStart w:id="1077" w:name="_9kMJI5YVt488AILaGcrw"/>
      <w:r w:rsidRPr="00F935A4">
        <w:rPr>
          <w:highlight w:val="cyan"/>
        </w:rPr>
        <w:t>Lease</w:t>
      </w:r>
      <w:bookmarkEnd w:id="1077"/>
      <w:r w:rsidRPr="00F935A4">
        <w:rPr>
          <w:highlight w:val="cyan"/>
        </w:rPr>
        <w:t>; and</w:t>
      </w:r>
    </w:p>
    <w:p w14:paraId="7291F08F" w14:textId="77777777" w:rsidR="001E6E70" w:rsidRPr="00F935A4" w:rsidRDefault="001E6E70" w:rsidP="001E6E70">
      <w:pPr>
        <w:pStyle w:val="Level2"/>
        <w:numPr>
          <w:ilvl w:val="1"/>
          <w:numId w:val="3"/>
        </w:numPr>
        <w:rPr>
          <w:b/>
          <w:bCs/>
          <w:highlight w:val="cyan"/>
        </w:rPr>
      </w:pPr>
      <w:r w:rsidRPr="00F935A4">
        <w:rPr>
          <w:highlight w:val="cyan"/>
        </w:rPr>
        <w:t xml:space="preserve">the </w:t>
      </w:r>
      <w:bookmarkStart w:id="1078" w:name="_9kMJ4J6ZWu599BHGXDmqp18y"/>
      <w:r w:rsidRPr="00F935A4">
        <w:rPr>
          <w:highlight w:val="cyan"/>
        </w:rPr>
        <w:t>Landlord</w:t>
      </w:r>
      <w:bookmarkEnd w:id="1078"/>
      <w:r w:rsidRPr="00F935A4">
        <w:rPr>
          <w:highlight w:val="cyan"/>
        </w:rPr>
        <w:t xml:space="preserve"> will procure that the Nominated Association complies with its obligations set out in </w:t>
      </w:r>
      <w:bookmarkStart w:id="1079" w:name="_9kMHG5YVt4DDBFK7mpqgyts04P"/>
      <w:r w:rsidRPr="00F935A4">
        <w:rPr>
          <w:highlight w:val="cyan"/>
        </w:rPr>
        <w:t>paragraphs 1</w:t>
      </w:r>
      <w:bookmarkEnd w:id="1079"/>
      <w:r w:rsidRPr="00F935A4">
        <w:rPr>
          <w:highlight w:val="cyan"/>
        </w:rPr>
        <w:t>-</w:t>
      </w:r>
      <w:bookmarkStart w:id="1080" w:name="_9kMHG5YVt4DDBGCDoZo90"/>
      <w:r w:rsidRPr="00F935A4">
        <w:rPr>
          <w:highlight w:val="cyan"/>
        </w:rPr>
        <w:t>4</w:t>
      </w:r>
      <w:bookmarkEnd w:id="1080"/>
      <w:r w:rsidR="008576E3">
        <w:rPr>
          <w:highlight w:val="cyan"/>
        </w:rPr>
        <w:t xml:space="preserve"> of Part 1</w:t>
      </w:r>
      <w:r w:rsidRPr="00F935A4">
        <w:rPr>
          <w:highlight w:val="cyan"/>
        </w:rPr>
        <w:t xml:space="preserve"> above.</w:t>
      </w:r>
    </w:p>
    <w:bookmarkEnd w:id="1027"/>
    <w:bookmarkEnd w:id="1028"/>
    <w:p w14:paraId="63C69156" w14:textId="77777777" w:rsidR="001E6E70" w:rsidRDefault="001E6E70" w:rsidP="001E6E70">
      <w:pPr>
        <w:pStyle w:val="Body"/>
      </w:pPr>
      <w:r>
        <w:br w:type="page"/>
      </w:r>
    </w:p>
    <w:tbl>
      <w:tblPr>
        <w:tblW w:w="0" w:type="auto"/>
        <w:tblLook w:val="01E0" w:firstRow="1" w:lastRow="1" w:firstColumn="1" w:lastColumn="1" w:noHBand="0" w:noVBand="0"/>
      </w:tblPr>
      <w:tblGrid>
        <w:gridCol w:w="4688"/>
        <w:gridCol w:w="612"/>
        <w:gridCol w:w="4112"/>
      </w:tblGrid>
      <w:tr w:rsidR="001E6E70" w14:paraId="120D4171" w14:textId="77777777" w:rsidTr="00CE7223">
        <w:tc>
          <w:tcPr>
            <w:tcW w:w="4833" w:type="dxa"/>
            <w:shd w:val="clear" w:color="auto" w:fill="auto"/>
          </w:tcPr>
          <w:p w14:paraId="53C285F4" w14:textId="77777777" w:rsidR="001E6E70" w:rsidRDefault="001E6E70" w:rsidP="00CE7223">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6899C930" w14:textId="77777777" w:rsidR="001E6E70" w:rsidRPr="00165D25" w:rsidRDefault="001E6E70" w:rsidP="00CE7223">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6EC837B0" w14:textId="77777777" w:rsidR="001E6E70" w:rsidRDefault="001E6E70" w:rsidP="00CE7223">
            <w:pPr>
              <w:pStyle w:val="Body"/>
              <w:spacing w:after="120" w:line="360" w:lineRule="auto"/>
              <w:jc w:val="left"/>
            </w:pPr>
            <w:r>
              <w:br/>
            </w:r>
            <w:r>
              <w:br/>
            </w:r>
            <w:r>
              <w:br/>
              <w:t>……………………………………</w:t>
            </w:r>
            <w:r>
              <w:br/>
              <w:t>Director</w:t>
            </w:r>
          </w:p>
        </w:tc>
      </w:tr>
      <w:tr w:rsidR="001E6E70" w:rsidRPr="00165D25" w14:paraId="6A14D0C8" w14:textId="77777777" w:rsidTr="00CE7223">
        <w:tc>
          <w:tcPr>
            <w:tcW w:w="4833" w:type="dxa"/>
            <w:shd w:val="clear" w:color="auto" w:fill="auto"/>
          </w:tcPr>
          <w:p w14:paraId="2194521C" w14:textId="77777777" w:rsidR="001E6E70" w:rsidRDefault="001E6E70" w:rsidP="00CE7223">
            <w:pPr>
              <w:pStyle w:val="Body"/>
              <w:spacing w:after="120" w:line="360" w:lineRule="auto"/>
              <w:jc w:val="left"/>
            </w:pPr>
          </w:p>
        </w:tc>
        <w:tc>
          <w:tcPr>
            <w:tcW w:w="630" w:type="dxa"/>
            <w:shd w:val="clear" w:color="auto" w:fill="auto"/>
          </w:tcPr>
          <w:p w14:paraId="521ECFA4" w14:textId="77777777" w:rsidR="001E6E70" w:rsidRDefault="001E6E70" w:rsidP="00CE7223">
            <w:pPr>
              <w:pStyle w:val="Body"/>
              <w:spacing w:after="120" w:line="360" w:lineRule="auto"/>
              <w:jc w:val="left"/>
            </w:pPr>
          </w:p>
        </w:tc>
        <w:tc>
          <w:tcPr>
            <w:tcW w:w="4166" w:type="dxa"/>
            <w:shd w:val="clear" w:color="auto" w:fill="auto"/>
          </w:tcPr>
          <w:p w14:paraId="0310ADC2" w14:textId="77777777" w:rsidR="001E6E70" w:rsidRDefault="001E6E70" w:rsidP="00CE7223">
            <w:pPr>
              <w:pStyle w:val="Body"/>
              <w:spacing w:after="120" w:line="360" w:lineRule="auto"/>
            </w:pPr>
          </w:p>
          <w:p w14:paraId="31E6A386" w14:textId="77777777" w:rsidR="001E6E70" w:rsidRPr="00165D25" w:rsidRDefault="001E6E70" w:rsidP="00CE7223">
            <w:pPr>
              <w:pStyle w:val="Body"/>
              <w:spacing w:after="120" w:line="360" w:lineRule="auto"/>
            </w:pPr>
            <w:r>
              <w:t>……………………………………</w:t>
            </w:r>
          </w:p>
          <w:p w14:paraId="781C206C" w14:textId="77777777" w:rsidR="001E6E70" w:rsidRPr="00165D25" w:rsidRDefault="001E6E70" w:rsidP="00CE7223">
            <w:pPr>
              <w:pStyle w:val="Body"/>
              <w:spacing w:after="120" w:line="360" w:lineRule="auto"/>
              <w:rPr>
                <w:sz w:val="18"/>
                <w:szCs w:val="18"/>
              </w:rPr>
            </w:pPr>
            <w:r w:rsidRPr="00165D25">
              <w:rPr>
                <w:szCs w:val="18"/>
              </w:rPr>
              <w:t>Director/Secretary</w:t>
            </w:r>
          </w:p>
        </w:tc>
      </w:tr>
    </w:tbl>
    <w:p w14:paraId="3B9A8B1B" w14:textId="77777777" w:rsidR="001E6E70" w:rsidRDefault="001E6E70" w:rsidP="001E6E70">
      <w:pPr>
        <w:pStyle w:val="Body"/>
      </w:pPr>
    </w:p>
    <w:p w14:paraId="32D76DB7"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400BBE5C" w14:textId="77777777" w:rsidTr="00CE7223">
        <w:tc>
          <w:tcPr>
            <w:tcW w:w="4833" w:type="dxa"/>
            <w:shd w:val="clear" w:color="auto" w:fill="auto"/>
          </w:tcPr>
          <w:p w14:paraId="0D98D655"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3B632DFB"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E7CB60" w14:textId="77777777" w:rsidR="001E6E70" w:rsidRPr="006C155C" w:rsidRDefault="001E6E70" w:rsidP="00CE7223">
            <w:pPr>
              <w:pStyle w:val="Body"/>
            </w:pPr>
            <w:r w:rsidRPr="006C155C">
              <w:rPr>
                <w:rFonts w:eastAsia="Malgun Gothic" w:hAnsi="Calibri"/>
                <w:bCs/>
              </w:rPr>
              <w:t>)</w:t>
            </w:r>
          </w:p>
          <w:p w14:paraId="65720FDE"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63D7AA5D" w14:textId="77777777" w:rsidR="001E6E70" w:rsidRDefault="001E6E70" w:rsidP="00CE7223">
            <w:pPr>
              <w:pStyle w:val="Body"/>
            </w:pPr>
          </w:p>
          <w:p w14:paraId="63AF8F25" w14:textId="77777777" w:rsidR="001E6E70" w:rsidRDefault="001E6E70" w:rsidP="00CE7223">
            <w:pPr>
              <w:pStyle w:val="Body"/>
            </w:pPr>
            <w:r>
              <w:t>………………………………………</w:t>
            </w:r>
          </w:p>
          <w:p w14:paraId="611364B8"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6B4DC0EA" w14:textId="77777777" w:rsidTr="00CE7223">
        <w:tc>
          <w:tcPr>
            <w:tcW w:w="4833" w:type="dxa"/>
            <w:shd w:val="clear" w:color="auto" w:fill="auto"/>
          </w:tcPr>
          <w:p w14:paraId="1D92AF42" w14:textId="77777777" w:rsidR="001E6E70" w:rsidRPr="006C155C" w:rsidRDefault="001E6E70" w:rsidP="00CE7223">
            <w:pPr>
              <w:pStyle w:val="Body"/>
            </w:pPr>
            <w:r w:rsidRPr="006C155C">
              <w:rPr>
                <w:rFonts w:eastAsia="Malgun Gothic" w:hAnsi="Calibri"/>
              </w:rPr>
              <w:t>in the presence of:</w:t>
            </w:r>
          </w:p>
          <w:p w14:paraId="1F5A36AB"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2F000BB" w14:textId="77777777" w:rsidR="001E6E70" w:rsidRPr="006C155C" w:rsidRDefault="001E6E70" w:rsidP="00CE7223">
            <w:pPr>
              <w:pStyle w:val="Body"/>
            </w:pPr>
          </w:p>
        </w:tc>
        <w:tc>
          <w:tcPr>
            <w:tcW w:w="4166" w:type="dxa"/>
            <w:shd w:val="clear" w:color="auto" w:fill="auto"/>
          </w:tcPr>
          <w:p w14:paraId="2C58F222" w14:textId="77777777" w:rsidR="001E6E70" w:rsidRPr="006C155C" w:rsidRDefault="001E6E70" w:rsidP="00CE7223">
            <w:pPr>
              <w:pStyle w:val="Body"/>
            </w:pPr>
          </w:p>
        </w:tc>
      </w:tr>
      <w:tr w:rsidR="001E6E70" w:rsidRPr="00E0481F" w14:paraId="69FD47D7" w14:textId="77777777" w:rsidTr="00CE7223">
        <w:tc>
          <w:tcPr>
            <w:tcW w:w="4833" w:type="dxa"/>
            <w:shd w:val="clear" w:color="auto" w:fill="auto"/>
          </w:tcPr>
          <w:p w14:paraId="20EEC48D" w14:textId="77777777" w:rsidR="001E6E70" w:rsidRPr="006C155C" w:rsidRDefault="001E6E70" w:rsidP="00CE7223">
            <w:pPr>
              <w:pStyle w:val="Body"/>
            </w:pPr>
            <w:r w:rsidRPr="006C155C">
              <w:rPr>
                <w:rFonts w:eastAsia="Malgun Gothic" w:hAnsi="Calibri"/>
                <w:sz w:val="18"/>
              </w:rPr>
              <w:t>name:</w:t>
            </w:r>
          </w:p>
          <w:p w14:paraId="02F70C4D" w14:textId="77777777" w:rsidR="001E6E70" w:rsidRPr="006C155C" w:rsidRDefault="001E6E70" w:rsidP="00CE7223">
            <w:pPr>
              <w:pStyle w:val="Body"/>
            </w:pPr>
            <w:r w:rsidRPr="006C155C">
              <w:rPr>
                <w:rFonts w:eastAsia="Malgun Gothic" w:hAnsi="Calibri"/>
                <w:sz w:val="18"/>
              </w:rPr>
              <w:t>address:</w:t>
            </w:r>
          </w:p>
          <w:p w14:paraId="5A9F867E"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34F7632C" w14:textId="77777777" w:rsidR="001E6E70" w:rsidRPr="00E0481F" w:rsidRDefault="001E6E70" w:rsidP="00CE7223">
            <w:pPr>
              <w:pStyle w:val="Body"/>
            </w:pPr>
          </w:p>
        </w:tc>
        <w:tc>
          <w:tcPr>
            <w:tcW w:w="4166" w:type="dxa"/>
            <w:shd w:val="clear" w:color="auto" w:fill="auto"/>
          </w:tcPr>
          <w:p w14:paraId="11A45FD6" w14:textId="77777777" w:rsidR="001E6E70" w:rsidRPr="00E0481F" w:rsidRDefault="001E6E70" w:rsidP="00CE7223">
            <w:pPr>
              <w:pStyle w:val="Body"/>
            </w:pPr>
          </w:p>
        </w:tc>
      </w:tr>
    </w:tbl>
    <w:p w14:paraId="34B9FEAA" w14:textId="77777777" w:rsidR="001E6E70" w:rsidRDefault="001E6E70" w:rsidP="001E6E70">
      <w:pPr>
        <w:pStyle w:val="Body"/>
      </w:pPr>
    </w:p>
    <w:p w14:paraId="5E6B8763" w14:textId="77777777" w:rsidR="001E6E70" w:rsidRDefault="001E6E70" w:rsidP="001E6E70">
      <w:pPr>
        <w:pStyle w:val="Body"/>
      </w:pPr>
    </w:p>
    <w:tbl>
      <w:tblPr>
        <w:tblW w:w="0" w:type="auto"/>
        <w:tblInd w:w="108" w:type="dxa"/>
        <w:tblLook w:val="01E0" w:firstRow="1" w:lastRow="1" w:firstColumn="1" w:lastColumn="1" w:noHBand="0" w:noVBand="0"/>
      </w:tblPr>
      <w:tblGrid>
        <w:gridCol w:w="4615"/>
        <w:gridCol w:w="598"/>
        <w:gridCol w:w="4091"/>
      </w:tblGrid>
      <w:tr w:rsidR="001E6E70" w:rsidRPr="006C155C" w14:paraId="665254C6" w14:textId="77777777" w:rsidTr="00CE7223">
        <w:tc>
          <w:tcPr>
            <w:tcW w:w="4833" w:type="dxa"/>
            <w:shd w:val="clear" w:color="auto" w:fill="auto"/>
          </w:tcPr>
          <w:p w14:paraId="5E35D3AE" w14:textId="77777777" w:rsidR="001E6E70" w:rsidRPr="006C155C" w:rsidRDefault="001E6E70" w:rsidP="00CE7223">
            <w:pPr>
              <w:pStyle w:val="Body"/>
            </w:pPr>
            <w:r w:rsidRPr="006C155C">
              <w:rPr>
                <w:rFonts w:eastAsia="Malgun Gothic" w:hAnsi="Calibri"/>
                <w:bCs/>
              </w:rPr>
              <w:t xml:space="preserve">Signed </w:t>
            </w:r>
            <w:r w:rsidRPr="006C155C">
              <w:rPr>
                <w:rFonts w:eastAsia="Malgun Gothic" w:hAnsi="Calibri"/>
              </w:rPr>
              <w:t>as a deed by</w:t>
            </w:r>
          </w:p>
          <w:p w14:paraId="52069792" w14:textId="77777777" w:rsidR="001E6E70" w:rsidRPr="006C155C" w:rsidRDefault="001E6E70" w:rsidP="00CE7223">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1F1A250" w14:textId="77777777" w:rsidR="001E6E70" w:rsidRPr="006C155C" w:rsidRDefault="001E6E70" w:rsidP="00CE7223">
            <w:pPr>
              <w:pStyle w:val="Body"/>
            </w:pPr>
            <w:r w:rsidRPr="006C155C">
              <w:rPr>
                <w:rFonts w:eastAsia="Malgun Gothic" w:hAnsi="Calibri"/>
                <w:bCs/>
              </w:rPr>
              <w:t>)</w:t>
            </w:r>
          </w:p>
          <w:p w14:paraId="0DECD4F2" w14:textId="77777777" w:rsidR="001E6E70" w:rsidRPr="006C155C" w:rsidRDefault="001E6E70" w:rsidP="00CE7223">
            <w:pPr>
              <w:pStyle w:val="Body"/>
            </w:pPr>
            <w:r w:rsidRPr="006C155C">
              <w:rPr>
                <w:rFonts w:eastAsia="Malgun Gothic" w:hAnsi="Calibri"/>
                <w:bCs/>
              </w:rPr>
              <w:t>)</w:t>
            </w:r>
          </w:p>
        </w:tc>
        <w:tc>
          <w:tcPr>
            <w:tcW w:w="4166" w:type="dxa"/>
            <w:shd w:val="clear" w:color="auto" w:fill="auto"/>
          </w:tcPr>
          <w:p w14:paraId="51B20162" w14:textId="77777777" w:rsidR="001E6E70" w:rsidRDefault="001E6E70" w:rsidP="00CE7223">
            <w:pPr>
              <w:pStyle w:val="Body"/>
            </w:pPr>
          </w:p>
          <w:p w14:paraId="34EBF2A8" w14:textId="77777777" w:rsidR="001E6E70" w:rsidRDefault="001E6E70" w:rsidP="00CE7223">
            <w:pPr>
              <w:pStyle w:val="Body"/>
            </w:pPr>
            <w:r>
              <w:t>………………………………………</w:t>
            </w:r>
          </w:p>
          <w:p w14:paraId="5AC8D9A4" w14:textId="77777777" w:rsidR="001E6E70" w:rsidRPr="006C155C" w:rsidRDefault="001E6E70" w:rsidP="00CE7223">
            <w:pPr>
              <w:pStyle w:val="Body"/>
            </w:pPr>
            <w:r w:rsidRPr="006C155C">
              <w:rPr>
                <w:rFonts w:eastAsia="Malgun Gothic" w:hAnsi="Calibri"/>
                <w:i/>
                <w:iCs/>
              </w:rPr>
              <w:t>Signature of party</w:t>
            </w:r>
          </w:p>
        </w:tc>
      </w:tr>
      <w:tr w:rsidR="001E6E70" w:rsidRPr="006C155C" w14:paraId="766EE1EB" w14:textId="77777777" w:rsidTr="00CE7223">
        <w:tc>
          <w:tcPr>
            <w:tcW w:w="4833" w:type="dxa"/>
            <w:shd w:val="clear" w:color="auto" w:fill="auto"/>
          </w:tcPr>
          <w:p w14:paraId="7F8B14DB" w14:textId="77777777" w:rsidR="001E6E70" w:rsidRPr="006C155C" w:rsidRDefault="001E6E70" w:rsidP="00CE7223">
            <w:pPr>
              <w:pStyle w:val="Body"/>
            </w:pPr>
            <w:r w:rsidRPr="006C155C">
              <w:rPr>
                <w:rFonts w:eastAsia="Malgun Gothic" w:hAnsi="Calibri"/>
              </w:rPr>
              <w:t>in the presence of:</w:t>
            </w:r>
          </w:p>
          <w:p w14:paraId="15AC091A" w14:textId="77777777" w:rsidR="001E6E70" w:rsidRPr="006C155C" w:rsidRDefault="001E6E70" w:rsidP="00CE7223">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03E5E186" w14:textId="77777777" w:rsidR="001E6E70" w:rsidRPr="006C155C" w:rsidRDefault="001E6E70" w:rsidP="00CE7223">
            <w:pPr>
              <w:pStyle w:val="Body"/>
            </w:pPr>
          </w:p>
        </w:tc>
        <w:tc>
          <w:tcPr>
            <w:tcW w:w="4166" w:type="dxa"/>
            <w:shd w:val="clear" w:color="auto" w:fill="auto"/>
          </w:tcPr>
          <w:p w14:paraId="25097233" w14:textId="77777777" w:rsidR="001E6E70" w:rsidRPr="006C155C" w:rsidRDefault="001E6E70" w:rsidP="00CE7223">
            <w:pPr>
              <w:pStyle w:val="Body"/>
            </w:pPr>
          </w:p>
        </w:tc>
      </w:tr>
      <w:tr w:rsidR="001E6E70" w:rsidRPr="00E0481F" w14:paraId="21518C25" w14:textId="77777777" w:rsidTr="00CE7223">
        <w:tc>
          <w:tcPr>
            <w:tcW w:w="4833" w:type="dxa"/>
            <w:shd w:val="clear" w:color="auto" w:fill="auto"/>
          </w:tcPr>
          <w:p w14:paraId="16DDFAF2" w14:textId="77777777" w:rsidR="001E6E70" w:rsidRPr="006C155C" w:rsidRDefault="001E6E70" w:rsidP="00CE7223">
            <w:pPr>
              <w:pStyle w:val="Body"/>
            </w:pPr>
            <w:r w:rsidRPr="006C155C">
              <w:rPr>
                <w:rFonts w:eastAsia="Malgun Gothic" w:hAnsi="Calibri"/>
                <w:sz w:val="18"/>
              </w:rPr>
              <w:t>name:</w:t>
            </w:r>
          </w:p>
          <w:p w14:paraId="5CF0D214" w14:textId="77777777" w:rsidR="001E6E70" w:rsidRPr="006C155C" w:rsidRDefault="001E6E70" w:rsidP="00CE7223">
            <w:pPr>
              <w:pStyle w:val="Body"/>
            </w:pPr>
            <w:r w:rsidRPr="006C155C">
              <w:rPr>
                <w:rFonts w:eastAsia="Malgun Gothic" w:hAnsi="Calibri"/>
                <w:sz w:val="18"/>
              </w:rPr>
              <w:t>address:</w:t>
            </w:r>
          </w:p>
          <w:p w14:paraId="1DB84400" w14:textId="77777777" w:rsidR="001E6E70" w:rsidRPr="00E0481F" w:rsidRDefault="001E6E70" w:rsidP="00CE7223">
            <w:pPr>
              <w:pStyle w:val="Body"/>
            </w:pPr>
            <w:r w:rsidRPr="006C155C">
              <w:rPr>
                <w:rFonts w:eastAsia="Malgun Gothic" w:hAnsi="Calibri"/>
                <w:sz w:val="18"/>
              </w:rPr>
              <w:t>occupation:</w:t>
            </w:r>
          </w:p>
        </w:tc>
        <w:tc>
          <w:tcPr>
            <w:tcW w:w="630" w:type="dxa"/>
            <w:shd w:val="clear" w:color="auto" w:fill="auto"/>
          </w:tcPr>
          <w:p w14:paraId="41157BB5" w14:textId="77777777" w:rsidR="001E6E70" w:rsidRPr="00E0481F" w:rsidRDefault="001E6E70" w:rsidP="00CE7223">
            <w:pPr>
              <w:pStyle w:val="Body"/>
            </w:pPr>
          </w:p>
        </w:tc>
        <w:tc>
          <w:tcPr>
            <w:tcW w:w="4166" w:type="dxa"/>
            <w:shd w:val="clear" w:color="auto" w:fill="auto"/>
          </w:tcPr>
          <w:p w14:paraId="7037A212" w14:textId="77777777" w:rsidR="001E6E70" w:rsidRPr="00E0481F" w:rsidRDefault="001E6E70" w:rsidP="00CE7223">
            <w:pPr>
              <w:pStyle w:val="Body"/>
            </w:pPr>
          </w:p>
        </w:tc>
      </w:tr>
    </w:tbl>
    <w:bookmarkStart w:id="1081" w:name="_9kR3WTrAG8BEGPE0qppl6QdOv6Czw08ID7mvA0I"/>
    <w:p w14:paraId="507A27CE" w14:textId="6E14A241" w:rsidR="001E6E70" w:rsidRPr="000D41E2" w:rsidRDefault="001E6E70" w:rsidP="001650FA">
      <w:pPr>
        <w:pStyle w:val="Appendix"/>
        <w:ind w:left="0"/>
      </w:pPr>
      <w:r>
        <w:lastRenderedPageBreak/>
        <w:fldChar w:fldCharType="begin"/>
      </w:r>
      <w:r w:rsidRPr="00E31505">
        <w:instrText xml:space="preserve"> TC "</w:instrText>
      </w:r>
      <w:bookmarkStart w:id="1082" w:name="_Toc136434460"/>
      <w:r w:rsidRPr="00E31505">
        <w:instrText>Appendix 1 - Memorandum of Staircasing</w:instrText>
      </w:r>
      <w:bookmarkEnd w:id="1082"/>
      <w:r w:rsidRPr="00E31505">
        <w:instrText>" \l</w:instrText>
      </w:r>
      <w:r w:rsidR="00931718">
        <w:instrText>1</w:instrText>
      </w:r>
      <w:r w:rsidRPr="00E31505">
        <w:instrText xml:space="preserve"> </w:instrText>
      </w:r>
      <w:r>
        <w:fldChar w:fldCharType="end"/>
      </w:r>
    </w:p>
    <w:p w14:paraId="7955E4CC" w14:textId="77777777" w:rsidR="001E6E70" w:rsidRPr="000D41E2" w:rsidRDefault="001E6E70" w:rsidP="001E6E70">
      <w:pPr>
        <w:pStyle w:val="SubHeading"/>
      </w:pPr>
      <w:r w:rsidRPr="000D41E2">
        <w:t>Memorandum of Staircasing</w:t>
      </w:r>
      <w:bookmarkEnd w:id="1081"/>
    </w:p>
    <w:p w14:paraId="6F375394" w14:textId="77777777" w:rsidR="001E6E70" w:rsidRPr="00A73D5C" w:rsidRDefault="001E6E70" w:rsidP="001E6E70">
      <w:pPr>
        <w:pStyle w:val="Body"/>
        <w:jc w:val="center"/>
        <w:rPr>
          <w:b/>
          <w:bCs/>
        </w:rPr>
      </w:pPr>
      <w:r>
        <w:rPr>
          <w:b/>
          <w:bCs/>
        </w:rPr>
        <w:t>(Number [                   ]</w:t>
      </w:r>
      <w:r w:rsidRPr="00A73D5C">
        <w:rPr>
          <w:b/>
          <w:bCs/>
        </w:rPr>
        <w:t>)</w:t>
      </w:r>
    </w:p>
    <w:p w14:paraId="388E3D24" w14:textId="77777777" w:rsidR="001E6E70" w:rsidRDefault="001E6E70" w:rsidP="001E6E70">
      <w:pPr>
        <w:pStyle w:val="Body"/>
      </w:pPr>
      <w:r>
        <w:t xml:space="preserve">Premises           </w:t>
      </w:r>
      <w:r>
        <w:tab/>
        <w:t>:</w:t>
      </w:r>
    </w:p>
    <w:p w14:paraId="43CC68F7" w14:textId="77777777" w:rsidR="001E6E70" w:rsidRDefault="001E6E70" w:rsidP="001E6E70">
      <w:pPr>
        <w:pStyle w:val="Body"/>
      </w:pPr>
      <w:r>
        <w:t>Date of Lease</w:t>
      </w:r>
      <w:r>
        <w:tab/>
        <w:t>:</w:t>
      </w:r>
    </w:p>
    <w:p w14:paraId="13E3B23C" w14:textId="77777777" w:rsidR="001E6E70" w:rsidRDefault="001E6E70" w:rsidP="001E6E70">
      <w:pPr>
        <w:pStyle w:val="Body"/>
      </w:pPr>
      <w:r>
        <w:t>Leaseholder</w:t>
      </w:r>
      <w:r>
        <w:tab/>
        <w:t>:</w:t>
      </w:r>
    </w:p>
    <w:p w14:paraId="21396DDB" w14:textId="77777777" w:rsidR="001E6E70" w:rsidRDefault="001E6E70" w:rsidP="001E6E70">
      <w:pPr>
        <w:pStyle w:val="Body"/>
      </w:pPr>
      <w:r>
        <w:t>Landlord</w:t>
      </w:r>
      <w:r>
        <w:tab/>
      </w:r>
      <w:r>
        <w:tab/>
        <w:t>:</w:t>
      </w:r>
    </w:p>
    <w:p w14:paraId="33383E08" w14:textId="77777777" w:rsidR="001E6E70" w:rsidRDefault="001E6E70" w:rsidP="001E6E70">
      <w:pPr>
        <w:pStyle w:val="Body"/>
      </w:pPr>
    </w:p>
    <w:p w14:paraId="0FB079B9" w14:textId="77777777" w:rsidR="001E6E70" w:rsidRPr="00A73D5C" w:rsidRDefault="001E6E70" w:rsidP="001E6E70">
      <w:pPr>
        <w:pStyle w:val="Body"/>
        <w:rPr>
          <w:b/>
          <w:bCs/>
        </w:rPr>
      </w:pPr>
      <w:r w:rsidRPr="00A73D5C">
        <w:rPr>
          <w:b/>
          <w:bCs/>
        </w:rPr>
        <w:t>This is to record the following:</w:t>
      </w:r>
    </w:p>
    <w:p w14:paraId="003A6642" w14:textId="77777777" w:rsidR="001E6E70" w:rsidRDefault="001E6E70" w:rsidP="001E6E70">
      <w:pPr>
        <w:pStyle w:val="Body"/>
      </w:pPr>
      <w:r>
        <w:t xml:space="preserve">On </w:t>
      </w:r>
      <w:bookmarkStart w:id="1083" w:name="_9kMHG5YVt7FCELI6xj"/>
      <w:r>
        <w:t>the</w:t>
      </w:r>
      <w:bookmarkEnd w:id="1083"/>
      <w:r>
        <w:t xml:space="preserve">        day </w:t>
      </w:r>
      <w:bookmarkStart w:id="1084" w:name="_9kR3WTr5DACJH0o"/>
      <w:r>
        <w:t>of</w:t>
      </w:r>
      <w:bookmarkEnd w:id="1084"/>
      <w:r>
        <w:t xml:space="preserve">        2[</w:t>
      </w:r>
      <w:r>
        <w:tab/>
        <w:t xml:space="preserve">] on the payment of £[                  ] (the </w:t>
      </w:r>
      <w:r w:rsidRPr="00526A65">
        <w:rPr>
          <w:b/>
          <w:bCs/>
        </w:rPr>
        <w:t>Premium</w:t>
      </w:r>
      <w:r>
        <w:t xml:space="preserve">) being [   ]% of the </w:t>
      </w:r>
      <w:bookmarkStart w:id="1085" w:name="_9kMH5M6ZWu599EOMaEq1pzrTqB5"/>
      <w:r>
        <w:t>Market Value</w:t>
      </w:r>
      <w:bookmarkEnd w:id="1085"/>
      <w:r>
        <w:t xml:space="preserve"> of the Premises as assessed by the Valuer on </w:t>
      </w:r>
      <w:bookmarkStart w:id="1086" w:name="_9kR3WTr5DACJI6vh"/>
      <w:r>
        <w:t>the</w:t>
      </w:r>
      <w:bookmarkEnd w:id="1086"/>
      <w:r>
        <w:t xml:space="preserve">                    2[</w:t>
      </w:r>
      <w:r>
        <w:tab/>
        <w:t xml:space="preserve">] the </w:t>
      </w:r>
      <w:bookmarkStart w:id="1087" w:name="_9kMH69K7aXv6AAFMKaIetyoz4uo3"/>
      <w:r>
        <w:t>Leaseholder</w:t>
      </w:r>
      <w:bookmarkEnd w:id="1087"/>
      <w:r>
        <w:t xml:space="preserve"> purchased a Portioned Percentage of [      ]%.</w:t>
      </w:r>
    </w:p>
    <w:p w14:paraId="5B71A05B" w14:textId="77777777" w:rsidR="001E6E70" w:rsidRDefault="001E6E70" w:rsidP="001E6E70">
      <w:pPr>
        <w:pStyle w:val="Body"/>
      </w:pPr>
      <w:r>
        <w:t xml:space="preserve">The total share in the Premises now owned by the </w:t>
      </w:r>
      <w:bookmarkStart w:id="1088" w:name="_9kMH6AL7aXv6AAFMKaIetyoz4uo3"/>
      <w:r>
        <w:t>Leaseholder</w:t>
      </w:r>
      <w:bookmarkEnd w:id="1088"/>
      <w:r>
        <w:t xml:space="preserve"> is [                 ]% </w:t>
      </w:r>
    </w:p>
    <w:p w14:paraId="3121AD9C" w14:textId="77777777" w:rsidR="001E6E70" w:rsidRDefault="001E6E70" w:rsidP="001E6E70">
      <w:pPr>
        <w:pStyle w:val="Body"/>
      </w:pPr>
      <w:r>
        <w:t xml:space="preserve">The Specified Rent (the rent payable) as from </w:t>
      </w:r>
      <w:bookmarkStart w:id="1089" w:name="_9kMIH5YVt7FCELI6xj"/>
      <w:r>
        <w:t>the</w:t>
      </w:r>
      <w:bookmarkEnd w:id="1089"/>
      <w:r>
        <w:t xml:space="preserve">     day of 20     (date of payment of the Premium) is £[           ] per annum (subject to review).</w:t>
      </w:r>
    </w:p>
    <w:p w14:paraId="740E06C5" w14:textId="77777777" w:rsidR="001E6E70" w:rsidRDefault="001E6E70" w:rsidP="001E6E70">
      <w:pPr>
        <w:pStyle w:val="Body"/>
      </w:pPr>
      <w:r>
        <w:t>Signed by the Leaseholder</w:t>
      </w:r>
    </w:p>
    <w:p w14:paraId="5926B03F" w14:textId="77777777" w:rsidR="001E6E70" w:rsidRDefault="001E6E70" w:rsidP="001E6E70">
      <w:pPr>
        <w:pStyle w:val="Body"/>
      </w:pPr>
      <w:r>
        <w:t>……………………………</w:t>
      </w:r>
    </w:p>
    <w:p w14:paraId="3C444451" w14:textId="77777777" w:rsidR="001E6E70" w:rsidRDefault="001E6E70" w:rsidP="001E6E70">
      <w:pPr>
        <w:pStyle w:val="Body"/>
      </w:pPr>
      <w:r>
        <w:t xml:space="preserve">Signed for and on behalf of the </w:t>
      </w:r>
      <w:bookmarkStart w:id="1090" w:name="_9kMH7CM7aXv6AAFMJZEnrq29z"/>
      <w:r>
        <w:t>Landlord</w:t>
      </w:r>
      <w:bookmarkEnd w:id="1090"/>
    </w:p>
    <w:p w14:paraId="21FDB2B1" w14:textId="77777777" w:rsidR="001E6E70" w:rsidRDefault="001E6E70" w:rsidP="001E6E70">
      <w:pPr>
        <w:pStyle w:val="Body"/>
      </w:pPr>
      <w:r>
        <w:t>………………………………</w:t>
      </w:r>
    </w:p>
    <w:p w14:paraId="1CBCECEC" w14:textId="77777777" w:rsidR="001E6E70" w:rsidRDefault="001E6E70" w:rsidP="001E6E70">
      <w:pPr>
        <w:pStyle w:val="Body"/>
      </w:pPr>
    </w:p>
    <w:p w14:paraId="16D9CB31" w14:textId="77777777" w:rsidR="001E6E70" w:rsidRDefault="001E6E70" w:rsidP="001E6E70">
      <w:pPr>
        <w:pStyle w:val="Body"/>
      </w:pPr>
    </w:p>
    <w:p w14:paraId="3C54C5C8" w14:textId="77777777" w:rsidR="001E6E70" w:rsidRDefault="001E6E70" w:rsidP="001E6E70">
      <w:pPr>
        <w:pStyle w:val="Body"/>
      </w:pPr>
    </w:p>
    <w:bookmarkStart w:id="1091" w:name="_9kR3WTrAG8BEFOE0qppl6RWZ2s88y24eiLG0xAC"/>
    <w:p w14:paraId="1B345F3A" w14:textId="55873581" w:rsidR="001E6E70" w:rsidRPr="00A73D5C" w:rsidRDefault="001E6E70" w:rsidP="001650FA">
      <w:pPr>
        <w:pStyle w:val="Appendix"/>
        <w:ind w:left="0"/>
      </w:pPr>
      <w:r>
        <w:lastRenderedPageBreak/>
        <w:fldChar w:fldCharType="begin"/>
      </w:r>
      <w:r w:rsidRPr="00E31505">
        <w:instrText xml:space="preserve"> TC "</w:instrText>
      </w:r>
      <w:bookmarkStart w:id="1092" w:name="_Toc136434461"/>
      <w:r w:rsidRPr="00E31505">
        <w:instrText>Appendix 2 - Example of Notice of Rent Increase</w:instrText>
      </w:r>
      <w:bookmarkEnd w:id="1092"/>
      <w:r w:rsidRPr="00E31505">
        <w:instrText>" \l</w:instrText>
      </w:r>
      <w:r w:rsidR="00931718">
        <w:instrText>1</w:instrText>
      </w:r>
      <w:r w:rsidRPr="00E31505">
        <w:instrText xml:space="preserve"> </w:instrText>
      </w:r>
      <w:r>
        <w:fldChar w:fldCharType="end"/>
      </w:r>
    </w:p>
    <w:p w14:paraId="4335F82E" w14:textId="3B05142F" w:rsidR="001E6E70" w:rsidRPr="00A73D5C" w:rsidRDefault="001E6E70" w:rsidP="001E6E70">
      <w:pPr>
        <w:pStyle w:val="SubHeading"/>
      </w:pPr>
      <w:r w:rsidRPr="00A73D5C">
        <w:t>Example of</w:t>
      </w:r>
      <w:r w:rsidR="0036474A">
        <w:t xml:space="preserve"> </w:t>
      </w:r>
      <w:r w:rsidRPr="00A73D5C">
        <w:t>Notice of Rent Increase</w:t>
      </w:r>
      <w:bookmarkEnd w:id="1091"/>
    </w:p>
    <w:p w14:paraId="35D059A7" w14:textId="77777777" w:rsidR="000156B0" w:rsidRPr="001F7A66" w:rsidRDefault="000156B0" w:rsidP="000156B0">
      <w:pPr>
        <w:pStyle w:val="Body"/>
      </w:pPr>
      <w:r w:rsidRPr="001F7A66">
        <w:t>To:  Leaseholder</w:t>
      </w:r>
    </w:p>
    <w:p w14:paraId="150C362F" w14:textId="77777777" w:rsidR="000156B0" w:rsidRPr="001F7A66" w:rsidRDefault="000156B0" w:rsidP="000156B0">
      <w:pPr>
        <w:pStyle w:val="Body"/>
      </w:pPr>
      <w:r w:rsidRPr="001F7A66">
        <w:t>[</w:t>
      </w:r>
      <w:r w:rsidRPr="001F7A66">
        <w:rPr>
          <w:i/>
        </w:rPr>
        <w:t>insert details of the Premises</w:t>
      </w:r>
      <w:r w:rsidRPr="001F7A66">
        <w:t xml:space="preserve">] (the </w:t>
      </w:r>
      <w:r w:rsidRPr="001F7A66">
        <w:rPr>
          <w:b/>
        </w:rPr>
        <w:t>Premises</w:t>
      </w:r>
      <w:r w:rsidRPr="001F7A66">
        <w:t>)</w:t>
      </w:r>
    </w:p>
    <w:p w14:paraId="10876CBD" w14:textId="77777777" w:rsidR="000156B0" w:rsidRPr="001F7A66" w:rsidRDefault="000156B0" w:rsidP="000156B0">
      <w:pPr>
        <w:pStyle w:val="Body"/>
      </w:pPr>
      <w:r w:rsidRPr="001F7A66">
        <w:t xml:space="preserve">The next </w:t>
      </w:r>
      <w:bookmarkStart w:id="1093" w:name="_9kR3WTr266AFEcKn3iOz4o3dCz4"/>
      <w:r w:rsidRPr="001F7A66">
        <w:t>Rent Review Date</w:t>
      </w:r>
      <w:bookmarkEnd w:id="1093"/>
      <w:r w:rsidRPr="001F7A66">
        <w:t xml:space="preserve"> under your shared ownership </w:t>
      </w:r>
      <w:bookmarkStart w:id="1094" w:name="_9kMJ3I6ZWu577DJLcHdsx"/>
      <w:bookmarkStart w:id="1095" w:name="_9kMJ7M6ZWu577FNPeHdsx"/>
      <w:r w:rsidRPr="001F7A66">
        <w:t>lease</w:t>
      </w:r>
      <w:bookmarkEnd w:id="1094"/>
      <w:bookmarkEnd w:id="1095"/>
      <w:r w:rsidRPr="001F7A66">
        <w:t xml:space="preserve"> of the Premises is [                   ] [20  ]. The rent which you currently pay is [             ] per month.</w:t>
      </w:r>
    </w:p>
    <w:p w14:paraId="366342F6" w14:textId="77777777" w:rsidR="000156B0" w:rsidRPr="001F7A66" w:rsidRDefault="000156B0" w:rsidP="000156B0">
      <w:pPr>
        <w:pStyle w:val="Body"/>
      </w:pPr>
      <w:r w:rsidRPr="001F7A66">
        <w:t>The rent which you must pay on and after [                 ] [20  ] is [              ] per month.</w:t>
      </w:r>
    </w:p>
    <w:p w14:paraId="190CA8F8" w14:textId="77777777" w:rsidR="000156B0" w:rsidRPr="001F7A66" w:rsidRDefault="000156B0" w:rsidP="000156B0">
      <w:pPr>
        <w:pStyle w:val="Body"/>
        <w:keepNext/>
      </w:pPr>
      <w:r w:rsidRPr="001F7A66">
        <w:t>The new figure of [            ] per month is calculated as follows:</w:t>
      </w:r>
    </w:p>
    <w:p w14:paraId="15BADE28" w14:textId="77777777" w:rsidR="000156B0" w:rsidRPr="001F7A66" w:rsidRDefault="000156B0" w:rsidP="000156B0">
      <w:pPr>
        <w:pStyle w:val="Level1"/>
        <w:numPr>
          <w:ilvl w:val="0"/>
          <w:numId w:val="34"/>
        </w:numPr>
        <w:adjustRightInd/>
      </w:pPr>
      <w:r w:rsidRPr="001F7A66">
        <w:t>RPI Index for [                    ] [20  ] was [                 ] (this was the Index on which the rent review in [             ] [20  ] was based);</w:t>
      </w:r>
    </w:p>
    <w:p w14:paraId="3CE95084" w14:textId="77777777" w:rsidR="000156B0" w:rsidRPr="001F7A66" w:rsidRDefault="000156B0" w:rsidP="000156B0">
      <w:pPr>
        <w:pStyle w:val="Level1"/>
        <w:numPr>
          <w:ilvl w:val="0"/>
          <w:numId w:val="33"/>
        </w:numPr>
        <w:adjustRightInd/>
      </w:pPr>
      <w:r w:rsidRPr="001F7A66">
        <w:t xml:space="preserve">The </w:t>
      </w:r>
      <w:bookmarkStart w:id="1096" w:name="_9kMH2J6ZWu4BCFHJZP46BlSvB"/>
      <w:r w:rsidRPr="001F7A66">
        <w:t>Gross Rent</w:t>
      </w:r>
      <w:bookmarkEnd w:id="1096"/>
      <w:r w:rsidRPr="001F7A66">
        <w:t xml:space="preserve"> fixed at the rent review in [                     ] [20  ] was [                  ] per month;</w:t>
      </w:r>
    </w:p>
    <w:p w14:paraId="5DC2A354" w14:textId="77777777" w:rsidR="000156B0" w:rsidRPr="001F7A66" w:rsidRDefault="000156B0" w:rsidP="000156B0">
      <w:pPr>
        <w:pStyle w:val="Level1"/>
        <w:numPr>
          <w:ilvl w:val="0"/>
          <w:numId w:val="33"/>
        </w:numPr>
        <w:adjustRightInd/>
      </w:pPr>
      <w:bookmarkStart w:id="1097" w:name="_9kR3WTrAG8CGEeJfifw5qDVSQpH93Z1tEG8LaXE"/>
      <w:r w:rsidRPr="001F7A66">
        <w:t>RPI Index for [                  ] [20  ] is [                  ] (this is the Index on which th</w:t>
      </w:r>
      <w:r>
        <w:t>is</w:t>
      </w:r>
      <w:r w:rsidRPr="001F7A66">
        <w:t xml:space="preserve"> rent review in [                 ] [20  ] is being based);</w:t>
      </w:r>
      <w:bookmarkEnd w:id="1097"/>
    </w:p>
    <w:p w14:paraId="0F00C362" w14:textId="77777777" w:rsidR="000156B0" w:rsidRPr="001F7A66" w:rsidRDefault="000156B0" w:rsidP="000156B0">
      <w:pPr>
        <w:pStyle w:val="Level1"/>
        <w:numPr>
          <w:ilvl w:val="0"/>
          <w:numId w:val="33"/>
        </w:numPr>
        <w:adjustRightInd/>
      </w:pPr>
      <w:r w:rsidRPr="001F7A66">
        <w:t xml:space="preserve">The reviewed </w:t>
      </w:r>
      <w:bookmarkStart w:id="1098" w:name="_9kMH3K6ZWu4BCFHJZP46BlSvB"/>
      <w:r w:rsidRPr="001F7A66">
        <w:t>Gross Rent</w:t>
      </w:r>
      <w:bookmarkEnd w:id="1098"/>
      <w:r w:rsidRPr="001F7A66">
        <w:t xml:space="preserve"> as at [                   ] [20  ] is therefore [                 ] per month being: £[           ] x  ((</w:t>
      </w:r>
      <w:r w:rsidRPr="001F7A66">
        <w:object w:dxaOrig="320" w:dyaOrig="660" w14:anchorId="5D94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8pt" o:ole="">
            <v:imagedata r:id="rId21" o:title=""/>
          </v:shape>
          <o:OLEObject Type="Embed" ProgID="Equation.3" ShapeID="_x0000_i1025" DrawAspect="Content" ObjectID="_1755552180" r:id="rId22"/>
        </w:object>
      </w:r>
      <w:r w:rsidRPr="001F7A66">
        <w:t>) + 0.005</w:t>
      </w:r>
      <w:r w:rsidRPr="001F7A66">
        <w:rPr>
          <w:color w:val="000000"/>
        </w:rPr>
        <w:t>)</w:t>
      </w:r>
    </w:p>
    <w:p w14:paraId="2B542F5D" w14:textId="77777777" w:rsidR="000156B0" w:rsidRPr="001F7A66" w:rsidRDefault="000156B0" w:rsidP="000156B0">
      <w:pPr>
        <w:pStyle w:val="Body"/>
      </w:pPr>
      <w:r w:rsidRPr="001F7A66">
        <w:t>But because your share of the Premises is currently [      %] and our share is [       %], the rent which you must actually pay is only [     %] of [£            ], which is the sum of [£              ] per month.</w:t>
      </w:r>
    </w:p>
    <w:p w14:paraId="57A9D56E" w14:textId="77777777" w:rsidR="000156B0" w:rsidRPr="001F7A66" w:rsidRDefault="000156B0" w:rsidP="000156B0">
      <w:pPr>
        <w:pStyle w:val="Body"/>
      </w:pPr>
      <w:r w:rsidRPr="001F7A66">
        <w:rPr>
          <w:b/>
        </w:rPr>
        <w:t>Worked example:</w:t>
      </w:r>
    </w:p>
    <w:p w14:paraId="296DC437" w14:textId="77777777" w:rsidR="000156B0" w:rsidRPr="001F7A66" w:rsidRDefault="000156B0" w:rsidP="000156B0">
      <w:pPr>
        <w:pStyle w:val="Body"/>
      </w:pPr>
      <w:r w:rsidRPr="001F7A66">
        <w:rPr>
          <w:b/>
        </w:rPr>
        <w:t>Assumptions</w:t>
      </w:r>
    </w:p>
    <w:p w14:paraId="730D30FE" w14:textId="77777777" w:rsidR="000156B0" w:rsidRPr="001F7A66" w:rsidRDefault="000156B0" w:rsidP="000156B0">
      <w:pPr>
        <w:pStyle w:val="Body"/>
        <w:keepNext/>
      </w:pPr>
      <w:r w:rsidRPr="001F7A66">
        <w:t>The notice set out below would have been given in relation to a rent review in 2021 in the following circumstances:</w:t>
      </w:r>
    </w:p>
    <w:p w14:paraId="5C1D7742" w14:textId="77777777" w:rsidR="000156B0" w:rsidRPr="001F7A66" w:rsidRDefault="000156B0" w:rsidP="000156B0">
      <w:pPr>
        <w:pStyle w:val="Level1"/>
        <w:numPr>
          <w:ilvl w:val="0"/>
          <w:numId w:val="35"/>
        </w:numPr>
        <w:adjustRightInd/>
      </w:pPr>
      <w:r w:rsidRPr="001F7A66">
        <w:t xml:space="preserve">The </w:t>
      </w:r>
      <w:bookmarkStart w:id="1099" w:name="_9kMNM5YVt488CIJaGcrw"/>
      <w:r w:rsidRPr="001F7A66">
        <w:t>Lease</w:t>
      </w:r>
      <w:bookmarkEnd w:id="1099"/>
      <w:r w:rsidRPr="001F7A66">
        <w:t xml:space="preserve"> had </w:t>
      </w:r>
      <w:bookmarkStart w:id="1100" w:name="_9kR3WTr266AFFdKn3iOz4o3dCz44"/>
      <w:r w:rsidRPr="001F7A66">
        <w:t>Rent Review Dates</w:t>
      </w:r>
      <w:bookmarkEnd w:id="1100"/>
      <w:r w:rsidRPr="001F7A66">
        <w:t xml:space="preserve"> on 1 April 2020 and 1 April 2021;</w:t>
      </w:r>
    </w:p>
    <w:p w14:paraId="717509E6" w14:textId="77777777" w:rsidR="000156B0" w:rsidRPr="001F7A66" w:rsidRDefault="000156B0" w:rsidP="000156B0">
      <w:pPr>
        <w:pStyle w:val="Level1"/>
        <w:numPr>
          <w:ilvl w:val="0"/>
          <w:numId w:val="33"/>
        </w:numPr>
        <w:adjustRightInd/>
      </w:pPr>
      <w:bookmarkStart w:id="1101" w:name="_9kR3WTrAG8BD9bJfifw5qDOQaSz1pfKB31uBaXY"/>
      <w:r w:rsidRPr="001F7A66">
        <w:t xml:space="preserve">As at April 2021 the </w:t>
      </w:r>
      <w:bookmarkStart w:id="1102" w:name="_9kMH44H7aXv6AADNLYIetyoz4uo3"/>
      <w:r w:rsidRPr="001F7A66">
        <w:t>Leaseholder's</w:t>
      </w:r>
      <w:bookmarkEnd w:id="1102"/>
      <w:r w:rsidRPr="001F7A66">
        <w:t xml:space="preserve"> share in the Premises was 45%;</w:t>
      </w:r>
      <w:bookmarkEnd w:id="1101"/>
    </w:p>
    <w:p w14:paraId="32099E1D" w14:textId="77777777" w:rsidR="000156B0" w:rsidRPr="001F7A66" w:rsidRDefault="000156B0" w:rsidP="000156B0">
      <w:pPr>
        <w:pStyle w:val="Level1"/>
        <w:numPr>
          <w:ilvl w:val="0"/>
          <w:numId w:val="33"/>
        </w:numPr>
        <w:adjustRightInd/>
      </w:pPr>
      <w:r w:rsidRPr="001F7A66">
        <w:t xml:space="preserve">The </w:t>
      </w:r>
      <w:bookmarkStart w:id="1103" w:name="_9kMH4L6ZWu4BCFHJZP46BlSvB"/>
      <w:r w:rsidRPr="001F7A66">
        <w:t>Gross Rent</w:t>
      </w:r>
      <w:bookmarkEnd w:id="1103"/>
      <w:r w:rsidRPr="001F7A66">
        <w:t xml:space="preserve"> from 1 April 2020 had been increased to £200 per month (based on the RPI in September 2019), and so the actual rent payable prior to the current review would have been £110 per month (being 55% of £200);</w:t>
      </w:r>
    </w:p>
    <w:p w14:paraId="36038532" w14:textId="77777777" w:rsidR="000156B0" w:rsidRPr="001F7A66" w:rsidRDefault="000156B0" w:rsidP="000156B0">
      <w:pPr>
        <w:pStyle w:val="Level1"/>
        <w:numPr>
          <w:ilvl w:val="0"/>
          <w:numId w:val="33"/>
        </w:numPr>
        <w:adjustRightInd/>
      </w:pPr>
      <w:r w:rsidRPr="001F7A66">
        <w:t xml:space="preserve">The RPI was 291.0 in September 2019, and 294.3 in September 2020. </w:t>
      </w:r>
    </w:p>
    <w:p w14:paraId="40198DA8" w14:textId="77777777" w:rsidR="000156B0" w:rsidRPr="001F7A66" w:rsidRDefault="000156B0" w:rsidP="000156B0">
      <w:pPr>
        <w:pStyle w:val="Body"/>
      </w:pPr>
      <w:r w:rsidRPr="001F7A66">
        <w:rPr>
          <w:b/>
        </w:rPr>
        <w:t>Worked Example Notice</w:t>
      </w:r>
    </w:p>
    <w:p w14:paraId="2F5C2C3E" w14:textId="77777777" w:rsidR="000156B0" w:rsidRPr="001F7A66" w:rsidRDefault="000156B0" w:rsidP="000156B0">
      <w:pPr>
        <w:pStyle w:val="Body"/>
      </w:pPr>
      <w:r w:rsidRPr="001F7A66">
        <w:rPr>
          <w:i/>
        </w:rPr>
        <w:t xml:space="preserve">The next </w:t>
      </w:r>
      <w:bookmarkStart w:id="1104" w:name="_9kMHG5YVt488CHGeMp5kQ16q5fE16"/>
      <w:r w:rsidRPr="001F7A66">
        <w:rPr>
          <w:i/>
        </w:rPr>
        <w:t>Rent Review Date</w:t>
      </w:r>
      <w:bookmarkEnd w:id="1104"/>
      <w:r w:rsidRPr="001F7A66">
        <w:rPr>
          <w:i/>
        </w:rPr>
        <w:t xml:space="preserve"> under your shared ownership </w:t>
      </w:r>
      <w:bookmarkStart w:id="1105" w:name="_9kMJ4J6ZWu577DJLcHdsx"/>
      <w:bookmarkStart w:id="1106" w:name="_9kMJ8N6ZWu577FNPeHdsx"/>
      <w:r w:rsidRPr="001F7A66">
        <w:rPr>
          <w:i/>
        </w:rPr>
        <w:t>lease</w:t>
      </w:r>
      <w:bookmarkEnd w:id="1105"/>
      <w:bookmarkEnd w:id="1106"/>
      <w:r w:rsidRPr="001F7A66">
        <w:rPr>
          <w:i/>
        </w:rPr>
        <w:t xml:space="preserve"> of the Premises is [1 April 2021]. The rent which you currently pay is [£110.00] per month.</w:t>
      </w:r>
    </w:p>
    <w:p w14:paraId="7E1A0190" w14:textId="77777777" w:rsidR="000156B0" w:rsidRPr="001F7A66" w:rsidRDefault="000156B0" w:rsidP="000156B0">
      <w:pPr>
        <w:pStyle w:val="Body"/>
      </w:pPr>
      <w:r w:rsidRPr="001F7A66">
        <w:rPr>
          <w:i/>
        </w:rPr>
        <w:t>The rent which you must pay on and after [1 April 2021] is [£111.80] per month.</w:t>
      </w:r>
    </w:p>
    <w:p w14:paraId="46BAF69C" w14:textId="77777777" w:rsidR="000156B0" w:rsidRPr="001F7A66" w:rsidRDefault="000156B0" w:rsidP="000156B0">
      <w:pPr>
        <w:pStyle w:val="Body"/>
        <w:keepNext/>
      </w:pPr>
      <w:r w:rsidRPr="001F7A66">
        <w:rPr>
          <w:i/>
        </w:rPr>
        <w:lastRenderedPageBreak/>
        <w:t>The new figure of [£111.80] per month is calculated as follows:</w:t>
      </w:r>
    </w:p>
    <w:p w14:paraId="0D939DE9" w14:textId="77777777" w:rsidR="000156B0" w:rsidRPr="001F7A66" w:rsidRDefault="000156B0" w:rsidP="000156B0">
      <w:pPr>
        <w:pStyle w:val="Level1"/>
        <w:numPr>
          <w:ilvl w:val="0"/>
          <w:numId w:val="36"/>
        </w:numPr>
        <w:adjustRightInd/>
      </w:pPr>
      <w:r w:rsidRPr="00F475B7">
        <w:rPr>
          <w:i/>
        </w:rPr>
        <w:t>RPI Index for [September 2019] was [291.0] (this was the Index on which the rent review in [April 2020] was based);</w:t>
      </w:r>
    </w:p>
    <w:p w14:paraId="731DA1F3" w14:textId="77777777" w:rsidR="000156B0" w:rsidRPr="001F7A66" w:rsidRDefault="000156B0" w:rsidP="000156B0">
      <w:pPr>
        <w:pStyle w:val="Level1"/>
        <w:numPr>
          <w:ilvl w:val="0"/>
          <w:numId w:val="33"/>
        </w:numPr>
        <w:adjustRightInd/>
      </w:pPr>
      <w:r w:rsidRPr="001F7A66">
        <w:rPr>
          <w:i/>
        </w:rPr>
        <w:t xml:space="preserve">The </w:t>
      </w:r>
      <w:bookmarkStart w:id="1107" w:name="_9kMH5M6ZWu4BCFHJZP46BlSvB"/>
      <w:r w:rsidRPr="001F7A66">
        <w:rPr>
          <w:i/>
        </w:rPr>
        <w:t>Gross Rent</w:t>
      </w:r>
      <w:bookmarkEnd w:id="1107"/>
      <w:r w:rsidRPr="001F7A66">
        <w:rPr>
          <w:i/>
        </w:rPr>
        <w:t xml:space="preserve"> fixed at the rent review in April 2020 was [£200.00] per month;</w:t>
      </w:r>
    </w:p>
    <w:p w14:paraId="52DACADB" w14:textId="77777777" w:rsidR="000156B0" w:rsidRPr="001F7A66" w:rsidRDefault="000156B0" w:rsidP="000156B0">
      <w:pPr>
        <w:pStyle w:val="Level1"/>
        <w:numPr>
          <w:ilvl w:val="0"/>
          <w:numId w:val="33"/>
        </w:numPr>
        <w:adjustRightInd/>
      </w:pPr>
      <w:r w:rsidRPr="001F7A66">
        <w:rPr>
          <w:i/>
        </w:rPr>
        <w:t>RPI Index for [September 2020] is [294.3] (this is the Index on which this rent review in [April 2021] is being based);</w:t>
      </w:r>
    </w:p>
    <w:p w14:paraId="2EA51CD6" w14:textId="77777777" w:rsidR="000156B0" w:rsidRPr="001F7A66" w:rsidRDefault="000156B0" w:rsidP="000156B0">
      <w:pPr>
        <w:pStyle w:val="Level1"/>
        <w:numPr>
          <w:ilvl w:val="0"/>
          <w:numId w:val="33"/>
        </w:numPr>
        <w:adjustRightInd/>
      </w:pPr>
      <w:r w:rsidRPr="001F7A66">
        <w:rPr>
          <w:i/>
        </w:rPr>
        <w:t xml:space="preserve">The reviewed </w:t>
      </w:r>
      <w:bookmarkStart w:id="1108" w:name="_9kMH6N6ZWu4BCFHJZP46BlSvB"/>
      <w:r w:rsidRPr="001F7A66">
        <w:rPr>
          <w:i/>
        </w:rPr>
        <w:t>Gross Rent</w:t>
      </w:r>
      <w:bookmarkEnd w:id="1108"/>
      <w:r w:rsidRPr="001F7A66">
        <w:rPr>
          <w:i/>
        </w:rPr>
        <w:t xml:space="preserve"> as at [1 April 2021] is therefore [£202.27] per month being:  £200 x  ((294.3/291.0) + 0.005)</w:t>
      </w:r>
    </w:p>
    <w:p w14:paraId="0F4FF917" w14:textId="77777777" w:rsidR="000156B0" w:rsidRPr="001F7A66" w:rsidRDefault="000156B0" w:rsidP="000156B0">
      <w:pPr>
        <w:pStyle w:val="Body"/>
      </w:pPr>
      <w:r w:rsidRPr="001F7A66">
        <w:rPr>
          <w:i/>
        </w:rPr>
        <w:t>But because your share of the Premises is currently [45%] and our share is [55%], the rent which you must actually pay is only [55%] of [£203.27], which is the sum of [£111.80] per month.</w:t>
      </w:r>
    </w:p>
    <w:bookmarkEnd w:id="2"/>
    <w:p w14:paraId="03ADC4D0" w14:textId="77777777" w:rsidR="006F3671" w:rsidRPr="001E6E70" w:rsidRDefault="006F3671" w:rsidP="001E6E70"/>
    <w:sectPr w:rsidR="006F3671" w:rsidRPr="001E6E70" w:rsidSect="00AD7AEC">
      <w:footerReference w:type="default" r:id="rId2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3AA1" w14:textId="77777777" w:rsidR="00563DE0" w:rsidRDefault="00563DE0">
      <w:r>
        <w:separator/>
      </w:r>
    </w:p>
  </w:endnote>
  <w:endnote w:type="continuationSeparator" w:id="0">
    <w:p w14:paraId="77003A8B" w14:textId="77777777" w:rsidR="00563DE0" w:rsidRDefault="005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5544A516-A05A-49A3-88AE-24691179C262}"/>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4D7AB2C9-9745-41F0-B9B3-DD1302B1B0F1}"/>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89F918B6-4E4F-4AEE-A607-CAA937A4E26B}"/>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AF1" w14:textId="77777777" w:rsidR="001E6E70" w:rsidRPr="006F3671" w:rsidRDefault="001E6E70" w:rsidP="006F3671">
    <w:pPr>
      <w:tabs>
        <w:tab w:val="center" w:pos="4706"/>
        <w:tab w:val="right" w:pos="9412"/>
      </w:tabs>
      <w:adjustRightInd/>
      <w:spacing w:line="240" w:lineRule="auto"/>
      <w:rPr>
        <w:rFonts w:eastAsia="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3960" w14:textId="77777777" w:rsidR="001E6E70" w:rsidRPr="00AD7AEC" w:rsidRDefault="001E6E70" w:rsidP="00AD7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54ED" w14:textId="77777777" w:rsidR="001E6E70" w:rsidRPr="00583C68" w:rsidRDefault="001E6E70" w:rsidP="00583C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4A5" w14:textId="77777777" w:rsidR="001E6E70" w:rsidRPr="00AD7AEC" w:rsidRDefault="001E6E70"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C40" w14:textId="2D8D54A3" w:rsidR="001E6E70" w:rsidRPr="00127D54" w:rsidRDefault="00F26935" w:rsidP="00CE7223">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762AFF">
      <w:rPr>
        <w:rFonts w:eastAsia="Times New Roman"/>
      </w:rPr>
      <w:t>THL.160717466.2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57A" w14:textId="02DB29AD" w:rsidR="001E6E70" w:rsidRPr="00AD7AEC" w:rsidRDefault="001E6E70"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62AFF">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E32" w14:textId="57AE5E03" w:rsidR="008F74B5" w:rsidRPr="00AD7AEC" w:rsidRDefault="008F74B5" w:rsidP="00AD7AEC">
    <w:pPr>
      <w:pBdr>
        <w:top w:val="single" w:sz="6" w:space="4" w:color="auto"/>
      </w:pBdr>
      <w:tabs>
        <w:tab w:val="center" w:pos="4706"/>
        <w:tab w:val="right" w:pos="9412"/>
      </w:tabs>
      <w:adjustRightInd/>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762AFF">
      <w:rPr>
        <w:rFonts w:eastAsia="Times New Roman"/>
        <w:sz w:val="16"/>
        <w:szCs w:val="16"/>
      </w:rPr>
      <w:t>THL.160717466.2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sidR="00B31905">
      <w:rPr>
        <w:rFonts w:eastAsia="Times New Roman"/>
        <w:noProof/>
        <w:sz w:val="16"/>
        <w:szCs w:val="16"/>
      </w:rPr>
      <w:t>45</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C9CC" w14:textId="77777777" w:rsidR="00563DE0" w:rsidRDefault="00563DE0">
      <w:r>
        <w:separator/>
      </w:r>
    </w:p>
  </w:footnote>
  <w:footnote w:type="continuationSeparator" w:id="0">
    <w:p w14:paraId="00C159AE" w14:textId="77777777" w:rsidR="00563DE0" w:rsidRDefault="00563DE0">
      <w:r>
        <w:continuationSeparator/>
      </w:r>
    </w:p>
  </w:footnote>
  <w:footnote w:id="1">
    <w:p w14:paraId="4671D336" w14:textId="77777777" w:rsidR="001E6E70" w:rsidRDefault="001E6E70" w:rsidP="001E6E70">
      <w:pPr>
        <w:pStyle w:val="FootnoteText"/>
      </w:pPr>
      <w:r>
        <w:rPr>
          <w:rStyle w:val="FootnoteReference"/>
        </w:rPr>
        <w:footnoteRef/>
      </w:r>
      <w:r>
        <w:t xml:space="preserve"> </w:t>
      </w:r>
      <w:r w:rsidRPr="00026CDF">
        <w:rPr>
          <w:i/>
          <w:iCs/>
          <w:highlight w:val="yellow"/>
          <w:lang w:val="en-US"/>
        </w:rPr>
        <w:t xml:space="preserve">Drafting </w:t>
      </w:r>
      <w:bookmarkStart w:id="111" w:name="_9kR3WTr266CLKaQ3u"/>
      <w:r w:rsidRPr="00026CDF">
        <w:rPr>
          <w:i/>
          <w:iCs/>
          <w:highlight w:val="yellow"/>
          <w:lang w:val="en-US"/>
        </w:rPr>
        <w:t>Note</w:t>
      </w:r>
      <w:bookmarkEnd w:id="111"/>
      <w:r w:rsidRPr="00026CDF">
        <w:rPr>
          <w:i/>
          <w:iCs/>
          <w:highlight w:val="yellow"/>
          <w:lang w:val="en-US"/>
        </w:rPr>
        <w:t xml:space="preserve"> (this footnote is for the guidance of the drafter and should be deleted from the completed lease):</w:t>
      </w:r>
      <w:r w:rsidRPr="00026CDF">
        <w:rPr>
          <w:i/>
          <w:iCs/>
          <w:lang w:val="en-US"/>
        </w:rPr>
        <w:t xml:space="preserve"> </w:t>
      </w:r>
      <w:r w:rsidRPr="00026CDF">
        <w:t xml:space="preserve">Where </w:t>
      </w:r>
      <w:r>
        <w:t xml:space="preserve">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2">
    <w:p w14:paraId="17C0898C" w14:textId="0D1CA889" w:rsidR="001E6E70" w:rsidRPr="001C3E26" w:rsidRDefault="001E6E70" w:rsidP="001E6E70">
      <w:pPr>
        <w:pStyle w:val="FootnoteText"/>
        <w:rPr>
          <w:lang w:val="en-US"/>
        </w:rPr>
      </w:pPr>
      <w:r>
        <w:rPr>
          <w:rStyle w:val="FootnoteReference"/>
        </w:rPr>
        <w:footnoteRef/>
      </w:r>
      <w:r>
        <w:t xml:space="preserve"> </w:t>
      </w:r>
      <w:r w:rsidRPr="002B7EA8">
        <w:rPr>
          <w:i/>
          <w:iCs/>
          <w:highlight w:val="yellow"/>
          <w:lang w:val="en-US"/>
        </w:rPr>
        <w:t xml:space="preserve">Drafting </w:t>
      </w:r>
      <w:bookmarkStart w:id="721" w:name="_9kMHG5YVt488ENMcS5w"/>
      <w:r w:rsidRPr="002B7EA8">
        <w:rPr>
          <w:i/>
          <w:iCs/>
          <w:highlight w:val="yellow"/>
          <w:lang w:val="en-US"/>
        </w:rPr>
        <w:t>Note</w:t>
      </w:r>
      <w:bookmarkEnd w:id="721"/>
      <w:r w:rsidRPr="002B7EA8">
        <w:rPr>
          <w:i/>
          <w:iCs/>
          <w:highlight w:val="yellow"/>
          <w:lang w:val="en-US"/>
        </w:rPr>
        <w:t xml:space="preserve"> (this footnote is for the guidance of the drafter and should be deleted from the completed lease):</w:t>
      </w:r>
      <w:r>
        <w:rPr>
          <w:i/>
          <w:iCs/>
          <w:lang w:val="en-US"/>
        </w:rPr>
        <w:t xml:space="preserve"> </w:t>
      </w:r>
      <w:r w:rsidRPr="001C3E26">
        <w:rPr>
          <w:lang w:val="en-US"/>
        </w:rPr>
        <w:t xml:space="preserve">RPI is normally published two months after the month to which it relates so ensure that the month chosen as the </w:t>
      </w:r>
      <w:r w:rsidR="00BC3538">
        <w:rPr>
          <w:lang w:val="en-US"/>
        </w:rPr>
        <w:t>R</w:t>
      </w:r>
      <w:r w:rsidRPr="001C3E26">
        <w:rPr>
          <w:lang w:val="en-US"/>
        </w:rPr>
        <w:t>elevant Month is at least two clear months before the Review Date.</w:t>
      </w:r>
    </w:p>
  </w:footnote>
  <w:footnote w:id="3">
    <w:p w14:paraId="0134DE25" w14:textId="5BA07EB3" w:rsidR="002C2403" w:rsidRDefault="002C2403">
      <w:pPr>
        <w:pStyle w:val="FootnoteText"/>
      </w:pPr>
      <w:r>
        <w:rPr>
          <w:rStyle w:val="FootnoteReference"/>
        </w:rPr>
        <w:footnoteRef/>
      </w:r>
      <w:r>
        <w:t xml:space="preserve"> </w:t>
      </w:r>
      <w:r w:rsidR="00965709" w:rsidRPr="002B7EA8">
        <w:rPr>
          <w:i/>
          <w:iCs/>
          <w:highlight w:val="yellow"/>
          <w:lang w:val="en-US"/>
        </w:rPr>
        <w:t xml:space="preserve">Drafting </w:t>
      </w:r>
      <w:bookmarkStart w:id="906" w:name="_9kMIH5YVt488ENMcS5w"/>
      <w:r w:rsidR="00965709" w:rsidRPr="002B7EA8">
        <w:rPr>
          <w:i/>
          <w:iCs/>
          <w:highlight w:val="yellow"/>
          <w:lang w:val="en-US"/>
        </w:rPr>
        <w:t>Note</w:t>
      </w:r>
      <w:bookmarkEnd w:id="906"/>
      <w:r w:rsidR="00965709" w:rsidRPr="002B7EA8">
        <w:rPr>
          <w:i/>
          <w:iCs/>
          <w:highlight w:val="yellow"/>
          <w:lang w:val="en-US"/>
        </w:rPr>
        <w:t xml:space="preserve"> (this footnote is for the guidance of the drafter and should be deleted from the completed lease):</w:t>
      </w:r>
      <w:r w:rsidR="00965709">
        <w:rPr>
          <w:i/>
          <w:iCs/>
          <w:lang w:val="en-US"/>
        </w:rPr>
        <w:t xml:space="preserve"> </w:t>
      </w:r>
      <w:r w:rsidRPr="002C2403">
        <w:t>The clause contains an either/or option so that the Landlord can decide whether</w:t>
      </w:r>
      <w:r w:rsidR="0075431D">
        <w:t xml:space="preserve"> it </w:t>
      </w:r>
      <w:r w:rsidR="00A714AE">
        <w:t>is obligated to</w:t>
      </w:r>
      <w:r w:rsidR="009F6E36">
        <w:t xml:space="preserve"> </w:t>
      </w:r>
      <w:r w:rsidR="001E379F">
        <w:t xml:space="preserve">provide </w:t>
      </w:r>
      <w:r w:rsidR="009F6E36">
        <w:t xml:space="preserve">the Leaseholder </w:t>
      </w:r>
      <w:r w:rsidR="001E379F">
        <w:t xml:space="preserve">with </w:t>
      </w:r>
      <w:r w:rsidR="009F6E36">
        <w:t>the balance</w:t>
      </w:r>
      <w:r w:rsidR="00DC6919">
        <w:t xml:space="preserve"> annually </w:t>
      </w:r>
      <w:r w:rsidR="0075431D">
        <w:t xml:space="preserve">on </w:t>
      </w:r>
      <w:r w:rsidRPr="002C2403">
        <w:t>the anniversary of the lease or</w:t>
      </w:r>
      <w:r w:rsidR="00DC6919">
        <w:t xml:space="preserve"> </w:t>
      </w:r>
      <w:r w:rsidR="001E379F">
        <w:t xml:space="preserve">annually </w:t>
      </w:r>
      <w:r w:rsidR="00DC6919">
        <w:t xml:space="preserve">at the same time as it provides the </w:t>
      </w:r>
      <w:r w:rsidRPr="002C2403">
        <w:t>annual notice</w:t>
      </w:r>
      <w:r w:rsidR="003A3DAB">
        <w:t xml:space="preserve"> of rent increase</w:t>
      </w:r>
      <w:r w:rsidRPr="002C2403">
        <w:t xml:space="preserve">. Delete the </w:t>
      </w:r>
      <w:r w:rsidR="00DC6919">
        <w:t xml:space="preserve">paragraph that </w:t>
      </w:r>
      <w:r w:rsidRPr="002C2403">
        <w:t>does not apply</w:t>
      </w:r>
      <w:r w:rsidR="00DF4272">
        <w:t>.</w:t>
      </w:r>
    </w:p>
  </w:footnote>
  <w:footnote w:id="4">
    <w:p w14:paraId="5CE27FC3" w14:textId="77777777" w:rsidR="00477C5D" w:rsidRDefault="00477C5D" w:rsidP="00477C5D">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FD9" w14:textId="77777777" w:rsidR="001E6E70" w:rsidRPr="006F3671" w:rsidRDefault="001E6E70" w:rsidP="006F3671">
    <w:pPr>
      <w:adjustRightInd/>
      <w:spacing w:line="240" w:lineRule="auto"/>
      <w:rPr>
        <w:rFonts w:eastAsia="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C33B" w14:textId="77777777" w:rsidR="001E6E70" w:rsidRDefault="001E6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B2E8" w14:textId="77777777" w:rsidR="001E6E70" w:rsidRDefault="001E6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BAAE" w14:textId="77777777" w:rsidR="001E6E70" w:rsidRDefault="001E6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0108E35A"/>
    <w:lvl w:ilvl="0">
      <w:start w:val="1"/>
      <w:numFmt w:val="decimal"/>
      <w:pStyle w:val="Level1"/>
      <w:lvlText w:val="%1"/>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5246"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7" w15:restartNumberingAfterBreak="0">
    <w:nsid w:val="6C0C50C5"/>
    <w:multiLevelType w:val="multilevel"/>
    <w:tmpl w:val="7E666EA2"/>
    <w:name w:val="Main Numbering"/>
    <w:styleLink w:val="MainNumbering"/>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64743305">
    <w:abstractNumId w:val="0"/>
  </w:num>
  <w:num w:numId="2" w16cid:durableId="827357536">
    <w:abstractNumId w:val="3"/>
  </w:num>
  <w:num w:numId="3" w16cid:durableId="2094930493">
    <w:abstractNumId w:val="2"/>
  </w:num>
  <w:num w:numId="4" w16cid:durableId="1098673999">
    <w:abstractNumId w:val="2"/>
  </w:num>
  <w:num w:numId="5" w16cid:durableId="692847108">
    <w:abstractNumId w:val="1"/>
  </w:num>
  <w:num w:numId="6" w16cid:durableId="779185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101495">
    <w:abstractNumId w:val="5"/>
  </w:num>
  <w:num w:numId="8" w16cid:durableId="650909689">
    <w:abstractNumId w:val="6"/>
  </w:num>
  <w:num w:numId="9" w16cid:durableId="1262878940">
    <w:abstractNumId w:val="4"/>
  </w:num>
  <w:num w:numId="10" w16cid:durableId="565606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8185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9834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0726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9283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1224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7741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469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5269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705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9041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9871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5106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839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55135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5809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497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85559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804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3606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64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034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27444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295314">
    <w:abstractNumId w:val="7"/>
  </w:num>
  <w:num w:numId="34" w16cid:durableId="977684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25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6709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8281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7287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451051">
    <w:abstractNumId w:val="2"/>
  </w:num>
  <w:num w:numId="40" w16cid:durableId="2039504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1A81"/>
    <w:rsid w:val="00002254"/>
    <w:rsid w:val="00002F0E"/>
    <w:rsid w:val="00004255"/>
    <w:rsid w:val="000078AE"/>
    <w:rsid w:val="000154A0"/>
    <w:rsid w:val="000156B0"/>
    <w:rsid w:val="00020E51"/>
    <w:rsid w:val="0002133D"/>
    <w:rsid w:val="00035D9C"/>
    <w:rsid w:val="0004216E"/>
    <w:rsid w:val="00050D63"/>
    <w:rsid w:val="000623C8"/>
    <w:rsid w:val="000652A0"/>
    <w:rsid w:val="00066A7A"/>
    <w:rsid w:val="0006775B"/>
    <w:rsid w:val="00073CF7"/>
    <w:rsid w:val="00085A6D"/>
    <w:rsid w:val="000907D4"/>
    <w:rsid w:val="00091ED3"/>
    <w:rsid w:val="00092E95"/>
    <w:rsid w:val="00095FB2"/>
    <w:rsid w:val="000A3E53"/>
    <w:rsid w:val="000B2C4E"/>
    <w:rsid w:val="000B3C4A"/>
    <w:rsid w:val="000B78E1"/>
    <w:rsid w:val="000B7F9C"/>
    <w:rsid w:val="000C2320"/>
    <w:rsid w:val="000C2727"/>
    <w:rsid w:val="000C3798"/>
    <w:rsid w:val="000D41E2"/>
    <w:rsid w:val="000D424B"/>
    <w:rsid w:val="000D5855"/>
    <w:rsid w:val="000D669B"/>
    <w:rsid w:val="000E0C21"/>
    <w:rsid w:val="000E3758"/>
    <w:rsid w:val="000E60AC"/>
    <w:rsid w:val="000F5CB2"/>
    <w:rsid w:val="001041A6"/>
    <w:rsid w:val="00112856"/>
    <w:rsid w:val="00127B68"/>
    <w:rsid w:val="00140E16"/>
    <w:rsid w:val="00141187"/>
    <w:rsid w:val="00141713"/>
    <w:rsid w:val="001469D6"/>
    <w:rsid w:val="00153514"/>
    <w:rsid w:val="00156D2F"/>
    <w:rsid w:val="00163A88"/>
    <w:rsid w:val="001650FA"/>
    <w:rsid w:val="00165F4A"/>
    <w:rsid w:val="00166B33"/>
    <w:rsid w:val="001705C9"/>
    <w:rsid w:val="001740C3"/>
    <w:rsid w:val="00174A1A"/>
    <w:rsid w:val="00175518"/>
    <w:rsid w:val="00177D72"/>
    <w:rsid w:val="00191A60"/>
    <w:rsid w:val="00192A37"/>
    <w:rsid w:val="0019343D"/>
    <w:rsid w:val="0019605E"/>
    <w:rsid w:val="0019788F"/>
    <w:rsid w:val="001A61AC"/>
    <w:rsid w:val="001B1A64"/>
    <w:rsid w:val="001B1CCB"/>
    <w:rsid w:val="001B5FC8"/>
    <w:rsid w:val="001C23BC"/>
    <w:rsid w:val="001C3E26"/>
    <w:rsid w:val="001C4B7D"/>
    <w:rsid w:val="001C6669"/>
    <w:rsid w:val="001C7207"/>
    <w:rsid w:val="001D7DA6"/>
    <w:rsid w:val="001E379F"/>
    <w:rsid w:val="001E6E70"/>
    <w:rsid w:val="001F06CB"/>
    <w:rsid w:val="001F1A37"/>
    <w:rsid w:val="001F5FFB"/>
    <w:rsid w:val="00202A63"/>
    <w:rsid w:val="00206A9F"/>
    <w:rsid w:val="00207165"/>
    <w:rsid w:val="002072B9"/>
    <w:rsid w:val="0021471D"/>
    <w:rsid w:val="00214D21"/>
    <w:rsid w:val="00216CF7"/>
    <w:rsid w:val="002223B8"/>
    <w:rsid w:val="00233C62"/>
    <w:rsid w:val="00235AE5"/>
    <w:rsid w:val="00241769"/>
    <w:rsid w:val="002421F1"/>
    <w:rsid w:val="002435E8"/>
    <w:rsid w:val="00250071"/>
    <w:rsid w:val="00252386"/>
    <w:rsid w:val="00253884"/>
    <w:rsid w:val="002571A2"/>
    <w:rsid w:val="00261B92"/>
    <w:rsid w:val="00262D3B"/>
    <w:rsid w:val="0026441F"/>
    <w:rsid w:val="00270247"/>
    <w:rsid w:val="0027436A"/>
    <w:rsid w:val="00275F2C"/>
    <w:rsid w:val="00285CDB"/>
    <w:rsid w:val="00297FCA"/>
    <w:rsid w:val="002A260E"/>
    <w:rsid w:val="002A2774"/>
    <w:rsid w:val="002A2A74"/>
    <w:rsid w:val="002B16B4"/>
    <w:rsid w:val="002B3075"/>
    <w:rsid w:val="002C2002"/>
    <w:rsid w:val="002C2403"/>
    <w:rsid w:val="002C68B8"/>
    <w:rsid w:val="002D3F01"/>
    <w:rsid w:val="002D5A1F"/>
    <w:rsid w:val="002E19BC"/>
    <w:rsid w:val="002E5A5F"/>
    <w:rsid w:val="002F0095"/>
    <w:rsid w:val="002F14B1"/>
    <w:rsid w:val="002F4114"/>
    <w:rsid w:val="003054D9"/>
    <w:rsid w:val="00307447"/>
    <w:rsid w:val="00312295"/>
    <w:rsid w:val="00324512"/>
    <w:rsid w:val="0032589A"/>
    <w:rsid w:val="003337B2"/>
    <w:rsid w:val="003337D3"/>
    <w:rsid w:val="0033503D"/>
    <w:rsid w:val="003350A9"/>
    <w:rsid w:val="00336DC6"/>
    <w:rsid w:val="00341543"/>
    <w:rsid w:val="00346176"/>
    <w:rsid w:val="003516EC"/>
    <w:rsid w:val="00352404"/>
    <w:rsid w:val="00356522"/>
    <w:rsid w:val="00357C13"/>
    <w:rsid w:val="00361BDE"/>
    <w:rsid w:val="0036427C"/>
    <w:rsid w:val="0036474A"/>
    <w:rsid w:val="0037335A"/>
    <w:rsid w:val="00374CA0"/>
    <w:rsid w:val="003818EE"/>
    <w:rsid w:val="003845B9"/>
    <w:rsid w:val="00391B49"/>
    <w:rsid w:val="003A15D7"/>
    <w:rsid w:val="003A3129"/>
    <w:rsid w:val="003A3DAB"/>
    <w:rsid w:val="003A4EE7"/>
    <w:rsid w:val="003B3FD9"/>
    <w:rsid w:val="003B59F8"/>
    <w:rsid w:val="003C0CD5"/>
    <w:rsid w:val="003C19E0"/>
    <w:rsid w:val="003C3C96"/>
    <w:rsid w:val="003D2FD9"/>
    <w:rsid w:val="003D70BB"/>
    <w:rsid w:val="003E1284"/>
    <w:rsid w:val="003F70A6"/>
    <w:rsid w:val="00402FC8"/>
    <w:rsid w:val="0040529A"/>
    <w:rsid w:val="004076C0"/>
    <w:rsid w:val="00413685"/>
    <w:rsid w:val="00423925"/>
    <w:rsid w:val="004244E9"/>
    <w:rsid w:val="00436DC5"/>
    <w:rsid w:val="00443728"/>
    <w:rsid w:val="0044653A"/>
    <w:rsid w:val="00456FAF"/>
    <w:rsid w:val="00470A8F"/>
    <w:rsid w:val="00477C5D"/>
    <w:rsid w:val="004803E7"/>
    <w:rsid w:val="00484F7C"/>
    <w:rsid w:val="00485553"/>
    <w:rsid w:val="00487A69"/>
    <w:rsid w:val="0049435A"/>
    <w:rsid w:val="004943DD"/>
    <w:rsid w:val="00495CAF"/>
    <w:rsid w:val="00496389"/>
    <w:rsid w:val="0049735C"/>
    <w:rsid w:val="004A1D71"/>
    <w:rsid w:val="004A35AC"/>
    <w:rsid w:val="004A409B"/>
    <w:rsid w:val="004A65A0"/>
    <w:rsid w:val="004B55B5"/>
    <w:rsid w:val="004B7FCD"/>
    <w:rsid w:val="004C3B19"/>
    <w:rsid w:val="004C3BE9"/>
    <w:rsid w:val="004D0C04"/>
    <w:rsid w:val="004D18FD"/>
    <w:rsid w:val="004E0CBC"/>
    <w:rsid w:val="004E25DB"/>
    <w:rsid w:val="004E6F3D"/>
    <w:rsid w:val="004F1E9E"/>
    <w:rsid w:val="004F3827"/>
    <w:rsid w:val="004F4A64"/>
    <w:rsid w:val="00502CC0"/>
    <w:rsid w:val="0050362C"/>
    <w:rsid w:val="00504CC2"/>
    <w:rsid w:val="00510826"/>
    <w:rsid w:val="00516D8B"/>
    <w:rsid w:val="0052490A"/>
    <w:rsid w:val="00525BAA"/>
    <w:rsid w:val="00526A65"/>
    <w:rsid w:val="005331BF"/>
    <w:rsid w:val="00533FDF"/>
    <w:rsid w:val="00534B11"/>
    <w:rsid w:val="00536087"/>
    <w:rsid w:val="00544040"/>
    <w:rsid w:val="00545DC5"/>
    <w:rsid w:val="005509A0"/>
    <w:rsid w:val="00550AA5"/>
    <w:rsid w:val="00563DE0"/>
    <w:rsid w:val="00571DDC"/>
    <w:rsid w:val="0057555D"/>
    <w:rsid w:val="00580901"/>
    <w:rsid w:val="00580F24"/>
    <w:rsid w:val="00583C68"/>
    <w:rsid w:val="0058532B"/>
    <w:rsid w:val="005942CF"/>
    <w:rsid w:val="005A6074"/>
    <w:rsid w:val="005B2868"/>
    <w:rsid w:val="005B4DFF"/>
    <w:rsid w:val="005B5967"/>
    <w:rsid w:val="005B6DAC"/>
    <w:rsid w:val="005C1FC9"/>
    <w:rsid w:val="005C32A8"/>
    <w:rsid w:val="005C33B9"/>
    <w:rsid w:val="005D0458"/>
    <w:rsid w:val="005D10CE"/>
    <w:rsid w:val="005D2992"/>
    <w:rsid w:val="005D46FB"/>
    <w:rsid w:val="005D69D0"/>
    <w:rsid w:val="005F0104"/>
    <w:rsid w:val="005F7127"/>
    <w:rsid w:val="00612BF9"/>
    <w:rsid w:val="00615444"/>
    <w:rsid w:val="0061562F"/>
    <w:rsid w:val="006161BB"/>
    <w:rsid w:val="0061771F"/>
    <w:rsid w:val="00622721"/>
    <w:rsid w:val="006252AF"/>
    <w:rsid w:val="00627BD6"/>
    <w:rsid w:val="006370B7"/>
    <w:rsid w:val="006403C4"/>
    <w:rsid w:val="00643433"/>
    <w:rsid w:val="0064441C"/>
    <w:rsid w:val="0064613C"/>
    <w:rsid w:val="006467D2"/>
    <w:rsid w:val="00652AC6"/>
    <w:rsid w:val="00652CC6"/>
    <w:rsid w:val="00652E6D"/>
    <w:rsid w:val="00654712"/>
    <w:rsid w:val="00655F8B"/>
    <w:rsid w:val="0067078C"/>
    <w:rsid w:val="0067247B"/>
    <w:rsid w:val="00686384"/>
    <w:rsid w:val="00687E54"/>
    <w:rsid w:val="00694C3B"/>
    <w:rsid w:val="006A1566"/>
    <w:rsid w:val="006A69FB"/>
    <w:rsid w:val="006B1C13"/>
    <w:rsid w:val="006B1D4A"/>
    <w:rsid w:val="006B2959"/>
    <w:rsid w:val="006B2D1E"/>
    <w:rsid w:val="006B5E5B"/>
    <w:rsid w:val="006C21E6"/>
    <w:rsid w:val="006C4066"/>
    <w:rsid w:val="006D362D"/>
    <w:rsid w:val="006D7388"/>
    <w:rsid w:val="006E1F64"/>
    <w:rsid w:val="006E26D2"/>
    <w:rsid w:val="006E7822"/>
    <w:rsid w:val="006F3671"/>
    <w:rsid w:val="006F55B9"/>
    <w:rsid w:val="00701723"/>
    <w:rsid w:val="007067C3"/>
    <w:rsid w:val="007069B2"/>
    <w:rsid w:val="00706B66"/>
    <w:rsid w:val="00710C42"/>
    <w:rsid w:val="00712AA3"/>
    <w:rsid w:val="00716AEF"/>
    <w:rsid w:val="00717189"/>
    <w:rsid w:val="00731306"/>
    <w:rsid w:val="007327E4"/>
    <w:rsid w:val="007406F9"/>
    <w:rsid w:val="007410A0"/>
    <w:rsid w:val="0074282B"/>
    <w:rsid w:val="00746AA9"/>
    <w:rsid w:val="00747F9C"/>
    <w:rsid w:val="0075431D"/>
    <w:rsid w:val="007624FB"/>
    <w:rsid w:val="00762AFF"/>
    <w:rsid w:val="00763536"/>
    <w:rsid w:val="007671DE"/>
    <w:rsid w:val="00772272"/>
    <w:rsid w:val="007810B1"/>
    <w:rsid w:val="0078771E"/>
    <w:rsid w:val="00787D2F"/>
    <w:rsid w:val="007908DC"/>
    <w:rsid w:val="007945E9"/>
    <w:rsid w:val="007A6B35"/>
    <w:rsid w:val="007B002C"/>
    <w:rsid w:val="007B356E"/>
    <w:rsid w:val="007B5154"/>
    <w:rsid w:val="007C1D90"/>
    <w:rsid w:val="007D39A7"/>
    <w:rsid w:val="007E117D"/>
    <w:rsid w:val="007E15FF"/>
    <w:rsid w:val="007E2F5B"/>
    <w:rsid w:val="007E6C37"/>
    <w:rsid w:val="007F0632"/>
    <w:rsid w:val="007F11A3"/>
    <w:rsid w:val="007F1E9D"/>
    <w:rsid w:val="007F2211"/>
    <w:rsid w:val="007F2BAA"/>
    <w:rsid w:val="007F358F"/>
    <w:rsid w:val="007F49D7"/>
    <w:rsid w:val="007F5F68"/>
    <w:rsid w:val="007F6D9C"/>
    <w:rsid w:val="00802108"/>
    <w:rsid w:val="00802B51"/>
    <w:rsid w:val="00805E49"/>
    <w:rsid w:val="0080677F"/>
    <w:rsid w:val="0081128F"/>
    <w:rsid w:val="00820630"/>
    <w:rsid w:val="00821AFA"/>
    <w:rsid w:val="00830605"/>
    <w:rsid w:val="0083174B"/>
    <w:rsid w:val="00836015"/>
    <w:rsid w:val="00836B43"/>
    <w:rsid w:val="008415BA"/>
    <w:rsid w:val="00842313"/>
    <w:rsid w:val="00843D28"/>
    <w:rsid w:val="00847C28"/>
    <w:rsid w:val="008555A8"/>
    <w:rsid w:val="008576E3"/>
    <w:rsid w:val="00861846"/>
    <w:rsid w:val="00862E2D"/>
    <w:rsid w:val="00870D7D"/>
    <w:rsid w:val="00873729"/>
    <w:rsid w:val="00877F6E"/>
    <w:rsid w:val="00897E04"/>
    <w:rsid w:val="008A1D0E"/>
    <w:rsid w:val="008A25E7"/>
    <w:rsid w:val="008A445C"/>
    <w:rsid w:val="008A6CCD"/>
    <w:rsid w:val="008B1C09"/>
    <w:rsid w:val="008B531A"/>
    <w:rsid w:val="008C7678"/>
    <w:rsid w:val="008D408C"/>
    <w:rsid w:val="008D4680"/>
    <w:rsid w:val="008D6B34"/>
    <w:rsid w:val="008E5401"/>
    <w:rsid w:val="008E7F3E"/>
    <w:rsid w:val="008F0689"/>
    <w:rsid w:val="008F09C2"/>
    <w:rsid w:val="008F0D4A"/>
    <w:rsid w:val="008F3B43"/>
    <w:rsid w:val="008F3C9E"/>
    <w:rsid w:val="008F6382"/>
    <w:rsid w:val="008F65F4"/>
    <w:rsid w:val="008F74B5"/>
    <w:rsid w:val="0090791F"/>
    <w:rsid w:val="009101AE"/>
    <w:rsid w:val="00915042"/>
    <w:rsid w:val="0092308F"/>
    <w:rsid w:val="00926FEB"/>
    <w:rsid w:val="00931718"/>
    <w:rsid w:val="00933A8B"/>
    <w:rsid w:val="00935928"/>
    <w:rsid w:val="009424CD"/>
    <w:rsid w:val="00950756"/>
    <w:rsid w:val="00954E60"/>
    <w:rsid w:val="009561D6"/>
    <w:rsid w:val="00960B96"/>
    <w:rsid w:val="00965709"/>
    <w:rsid w:val="00970EFC"/>
    <w:rsid w:val="00973DA8"/>
    <w:rsid w:val="0098776A"/>
    <w:rsid w:val="00992901"/>
    <w:rsid w:val="009967F9"/>
    <w:rsid w:val="009A1623"/>
    <w:rsid w:val="009A1FCF"/>
    <w:rsid w:val="009A2720"/>
    <w:rsid w:val="009C27AA"/>
    <w:rsid w:val="009C4C97"/>
    <w:rsid w:val="009D01DA"/>
    <w:rsid w:val="009E1A82"/>
    <w:rsid w:val="009E2F08"/>
    <w:rsid w:val="009E409E"/>
    <w:rsid w:val="009E5561"/>
    <w:rsid w:val="009E6C86"/>
    <w:rsid w:val="009F6E36"/>
    <w:rsid w:val="009F75F0"/>
    <w:rsid w:val="009F7D2D"/>
    <w:rsid w:val="00A022B4"/>
    <w:rsid w:val="00A14AC8"/>
    <w:rsid w:val="00A20702"/>
    <w:rsid w:val="00A22832"/>
    <w:rsid w:val="00A22EF5"/>
    <w:rsid w:val="00A2615D"/>
    <w:rsid w:val="00A40B3D"/>
    <w:rsid w:val="00A456E4"/>
    <w:rsid w:val="00A5055A"/>
    <w:rsid w:val="00A51B24"/>
    <w:rsid w:val="00A559CE"/>
    <w:rsid w:val="00A714AE"/>
    <w:rsid w:val="00A73D5C"/>
    <w:rsid w:val="00A825A2"/>
    <w:rsid w:val="00A8737C"/>
    <w:rsid w:val="00AA7709"/>
    <w:rsid w:val="00AB0511"/>
    <w:rsid w:val="00AB2008"/>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07C8B"/>
    <w:rsid w:val="00B1307F"/>
    <w:rsid w:val="00B30656"/>
    <w:rsid w:val="00B31905"/>
    <w:rsid w:val="00B334BB"/>
    <w:rsid w:val="00B37110"/>
    <w:rsid w:val="00B4012D"/>
    <w:rsid w:val="00B44BF3"/>
    <w:rsid w:val="00B4695C"/>
    <w:rsid w:val="00B61AC1"/>
    <w:rsid w:val="00B67B47"/>
    <w:rsid w:val="00B762E5"/>
    <w:rsid w:val="00B845A7"/>
    <w:rsid w:val="00B939E3"/>
    <w:rsid w:val="00B93BB2"/>
    <w:rsid w:val="00B94F6B"/>
    <w:rsid w:val="00B967F7"/>
    <w:rsid w:val="00BA72B7"/>
    <w:rsid w:val="00BB2177"/>
    <w:rsid w:val="00BC3538"/>
    <w:rsid w:val="00BC50B5"/>
    <w:rsid w:val="00BC7B02"/>
    <w:rsid w:val="00BD3B5F"/>
    <w:rsid w:val="00BE508A"/>
    <w:rsid w:val="00BE6017"/>
    <w:rsid w:val="00BF1334"/>
    <w:rsid w:val="00BF4653"/>
    <w:rsid w:val="00BF588E"/>
    <w:rsid w:val="00C033E5"/>
    <w:rsid w:val="00C06160"/>
    <w:rsid w:val="00C1102C"/>
    <w:rsid w:val="00C1709E"/>
    <w:rsid w:val="00C251FE"/>
    <w:rsid w:val="00C33046"/>
    <w:rsid w:val="00C355F9"/>
    <w:rsid w:val="00C444B6"/>
    <w:rsid w:val="00C47486"/>
    <w:rsid w:val="00C566EF"/>
    <w:rsid w:val="00C611FB"/>
    <w:rsid w:val="00C624D6"/>
    <w:rsid w:val="00C72313"/>
    <w:rsid w:val="00C74EFA"/>
    <w:rsid w:val="00C76288"/>
    <w:rsid w:val="00C92FA1"/>
    <w:rsid w:val="00C95A52"/>
    <w:rsid w:val="00CA7E5D"/>
    <w:rsid w:val="00CB3587"/>
    <w:rsid w:val="00CB4435"/>
    <w:rsid w:val="00CD257A"/>
    <w:rsid w:val="00CD4801"/>
    <w:rsid w:val="00CE3CC8"/>
    <w:rsid w:val="00CE3D57"/>
    <w:rsid w:val="00CE7223"/>
    <w:rsid w:val="00CF07C1"/>
    <w:rsid w:val="00CF18C4"/>
    <w:rsid w:val="00CF7990"/>
    <w:rsid w:val="00D01B0A"/>
    <w:rsid w:val="00D150DC"/>
    <w:rsid w:val="00D154E7"/>
    <w:rsid w:val="00D21DCE"/>
    <w:rsid w:val="00D51908"/>
    <w:rsid w:val="00D72613"/>
    <w:rsid w:val="00D741D5"/>
    <w:rsid w:val="00D8195C"/>
    <w:rsid w:val="00D90F3F"/>
    <w:rsid w:val="00D963AF"/>
    <w:rsid w:val="00DA013E"/>
    <w:rsid w:val="00DC3C53"/>
    <w:rsid w:val="00DC5E49"/>
    <w:rsid w:val="00DC6919"/>
    <w:rsid w:val="00DC7E94"/>
    <w:rsid w:val="00DD3555"/>
    <w:rsid w:val="00DD3B6E"/>
    <w:rsid w:val="00DD52C3"/>
    <w:rsid w:val="00DE1A02"/>
    <w:rsid w:val="00DE4530"/>
    <w:rsid w:val="00DF4272"/>
    <w:rsid w:val="00DF6CE5"/>
    <w:rsid w:val="00E05E39"/>
    <w:rsid w:val="00E1054F"/>
    <w:rsid w:val="00E11E1F"/>
    <w:rsid w:val="00E14A66"/>
    <w:rsid w:val="00E24D40"/>
    <w:rsid w:val="00E27DEE"/>
    <w:rsid w:val="00E34493"/>
    <w:rsid w:val="00E351CF"/>
    <w:rsid w:val="00E4421F"/>
    <w:rsid w:val="00E44A35"/>
    <w:rsid w:val="00E45F30"/>
    <w:rsid w:val="00E56178"/>
    <w:rsid w:val="00E56BC7"/>
    <w:rsid w:val="00E60D64"/>
    <w:rsid w:val="00E630CC"/>
    <w:rsid w:val="00E64F4E"/>
    <w:rsid w:val="00E731EB"/>
    <w:rsid w:val="00E7424C"/>
    <w:rsid w:val="00E914B9"/>
    <w:rsid w:val="00EA5067"/>
    <w:rsid w:val="00EA75E1"/>
    <w:rsid w:val="00EB7016"/>
    <w:rsid w:val="00EC0578"/>
    <w:rsid w:val="00EC5A4F"/>
    <w:rsid w:val="00ED0FC2"/>
    <w:rsid w:val="00ED3AEC"/>
    <w:rsid w:val="00EE090A"/>
    <w:rsid w:val="00EE19FB"/>
    <w:rsid w:val="00EE31B4"/>
    <w:rsid w:val="00EE7CDA"/>
    <w:rsid w:val="00EF0DDD"/>
    <w:rsid w:val="00EF2508"/>
    <w:rsid w:val="00EF2F0C"/>
    <w:rsid w:val="00EF3660"/>
    <w:rsid w:val="00EF40DF"/>
    <w:rsid w:val="00EF5B1E"/>
    <w:rsid w:val="00EF7926"/>
    <w:rsid w:val="00F00473"/>
    <w:rsid w:val="00F00778"/>
    <w:rsid w:val="00F100F4"/>
    <w:rsid w:val="00F123E9"/>
    <w:rsid w:val="00F138D2"/>
    <w:rsid w:val="00F26935"/>
    <w:rsid w:val="00F2710F"/>
    <w:rsid w:val="00F279B1"/>
    <w:rsid w:val="00F36A87"/>
    <w:rsid w:val="00F41764"/>
    <w:rsid w:val="00F435D5"/>
    <w:rsid w:val="00F5178B"/>
    <w:rsid w:val="00F525CE"/>
    <w:rsid w:val="00F56BB4"/>
    <w:rsid w:val="00F56E59"/>
    <w:rsid w:val="00F61041"/>
    <w:rsid w:val="00F615B2"/>
    <w:rsid w:val="00F65F37"/>
    <w:rsid w:val="00F67807"/>
    <w:rsid w:val="00F72393"/>
    <w:rsid w:val="00F865C7"/>
    <w:rsid w:val="00F92370"/>
    <w:rsid w:val="00FA5245"/>
    <w:rsid w:val="00FA67F0"/>
    <w:rsid w:val="00FA71B9"/>
    <w:rsid w:val="00FA7280"/>
    <w:rsid w:val="00FA7E5B"/>
    <w:rsid w:val="00FB4507"/>
    <w:rsid w:val="00FC012D"/>
    <w:rsid w:val="00FD3764"/>
    <w:rsid w:val="00FE1B31"/>
    <w:rsid w:val="00FE77B6"/>
    <w:rsid w:val="00FF042A"/>
    <w:rsid w:val="00FF1F44"/>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84589"/>
  <w15:chartTrackingRefBased/>
  <w15:docId w15:val="{CBDD4302-CCF9-4B79-8874-401E76A5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28F"/>
    <w:pPr>
      <w:adjustRightInd w:val="0"/>
      <w:spacing w:line="276" w:lineRule="auto"/>
    </w:pPr>
    <w:rPr>
      <w:rFonts w:ascii="Arial" w:eastAsia="Arial" w:hAnsi="Arial" w:cs="Arial"/>
      <w:sz w:val="21"/>
      <w:szCs w:val="21"/>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81128F"/>
    <w:pPr>
      <w:spacing w:after="240"/>
      <w:jc w:val="both"/>
    </w:pPr>
  </w:style>
  <w:style w:type="character" w:customStyle="1" w:styleId="BodyChar">
    <w:name w:val="Body Char"/>
    <w:link w:val="Body"/>
    <w:uiPriority w:val="99"/>
    <w:rsid w:val="001041A6"/>
    <w:rPr>
      <w:rFonts w:ascii="Arial" w:eastAsia="Arial" w:hAnsi="Arial" w:cs="Arial"/>
      <w:sz w:val="21"/>
      <w:szCs w:val="21"/>
      <w:lang w:eastAsia="en-GB"/>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jc w:val="both"/>
    </w:pPr>
    <w:rPr>
      <w:b/>
      <w:bCs/>
    </w:rPr>
  </w:style>
  <w:style w:type="paragraph" w:styleId="TOC2">
    <w:name w:val="toc 2"/>
    <w:basedOn w:val="Normal"/>
    <w:next w:val="Normal"/>
    <w:uiPriority w:val="39"/>
    <w:pPr>
      <w:tabs>
        <w:tab w:val="left" w:pos="992"/>
        <w:tab w:val="right" w:pos="9412"/>
      </w:tabs>
      <w:spacing w:line="360" w:lineRule="auto"/>
      <w:ind w:left="1984" w:hanging="992"/>
      <w:jc w:val="both"/>
    </w:pPr>
    <w:rPr>
      <w:b/>
      <w:bCs/>
    </w:rPr>
  </w:style>
  <w:style w:type="paragraph" w:styleId="TOC3">
    <w:name w:val="toc 3"/>
    <w:basedOn w:val="Normal"/>
    <w:next w:val="Normal"/>
    <w:uiPriority w:val="39"/>
    <w:pPr>
      <w:tabs>
        <w:tab w:val="left" w:pos="992"/>
        <w:tab w:val="right" w:pos="9412"/>
      </w:tabs>
      <w:spacing w:line="360" w:lineRule="auto"/>
      <w:ind w:left="1984" w:hanging="992"/>
      <w:jc w:val="both"/>
    </w:pPr>
    <w:rPr>
      <w:b/>
      <w:bCs/>
    </w:rPr>
  </w:style>
  <w:style w:type="paragraph" w:styleId="TOC4">
    <w:name w:val="toc 4"/>
    <w:basedOn w:val="Normal"/>
    <w:next w:val="Normal"/>
    <w:uiPriority w:val="39"/>
    <w:pPr>
      <w:tabs>
        <w:tab w:val="left" w:pos="992"/>
        <w:tab w:val="right" w:pos="9412"/>
      </w:tabs>
      <w:spacing w:line="360" w:lineRule="auto"/>
      <w:ind w:left="1984" w:hanging="992"/>
      <w:jc w:val="both"/>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pPr>
      <w:jc w:val="both"/>
    </w:pPr>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pPr>
      <w:jc w:val="both"/>
    </w:pPr>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1128F"/>
    <w:pPr>
      <w:tabs>
        <w:tab w:val="left" w:pos="1700"/>
      </w:tabs>
      <w:ind w:left="992"/>
    </w:pPr>
  </w:style>
  <w:style w:type="paragraph" w:customStyle="1" w:styleId="Level1">
    <w:name w:val="Level 1"/>
    <w:basedOn w:val="Body1"/>
    <w:next w:val="Body1"/>
    <w:uiPriority w:val="1"/>
    <w:qFormat/>
    <w:rsid w:val="0081128F"/>
    <w:pPr>
      <w:numPr>
        <w:numId w:val="4"/>
      </w:numPr>
      <w:tabs>
        <w:tab w:val="clear" w:pos="1700"/>
      </w:tabs>
    </w:pPr>
  </w:style>
  <w:style w:type="character" w:customStyle="1" w:styleId="Level1asheadingtext">
    <w:name w:val="Level 1 as heading (text)"/>
    <w:uiPriority w:val="99"/>
    <w:rsid w:val="0081128F"/>
    <w:rPr>
      <w:b/>
      <w:bCs/>
    </w:rPr>
  </w:style>
  <w:style w:type="paragraph" w:customStyle="1" w:styleId="Body2">
    <w:name w:val="Body 2"/>
    <w:basedOn w:val="Body"/>
    <w:uiPriority w:val="14"/>
    <w:rsid w:val="0081128F"/>
    <w:pPr>
      <w:tabs>
        <w:tab w:val="left" w:pos="1700"/>
      </w:tabs>
      <w:ind w:left="992"/>
    </w:pPr>
  </w:style>
  <w:style w:type="paragraph" w:customStyle="1" w:styleId="Level2">
    <w:name w:val="Level 2"/>
    <w:basedOn w:val="Body2"/>
    <w:next w:val="Body2"/>
    <w:link w:val="Level2Char"/>
    <w:uiPriority w:val="1"/>
    <w:qFormat/>
    <w:rsid w:val="0081128F"/>
    <w:pPr>
      <w:numPr>
        <w:ilvl w:val="1"/>
        <w:numId w:val="4"/>
      </w:numPr>
      <w:tabs>
        <w:tab w:val="clear" w:pos="1700"/>
      </w:tabs>
    </w:pPr>
  </w:style>
  <w:style w:type="character" w:customStyle="1" w:styleId="Level2asheadingtext">
    <w:name w:val="Level 2 as heading (text)"/>
    <w:uiPriority w:val="99"/>
    <w:rsid w:val="0081128F"/>
    <w:rPr>
      <w:b/>
      <w:bCs/>
    </w:rPr>
  </w:style>
  <w:style w:type="paragraph" w:customStyle="1" w:styleId="Body3">
    <w:name w:val="Body 3"/>
    <w:basedOn w:val="Body"/>
    <w:uiPriority w:val="99"/>
    <w:rsid w:val="0081128F"/>
    <w:pPr>
      <w:tabs>
        <w:tab w:val="left" w:pos="1000"/>
        <w:tab w:val="left" w:pos="1700"/>
      </w:tabs>
      <w:ind w:left="1984"/>
    </w:pPr>
  </w:style>
  <w:style w:type="paragraph" w:customStyle="1" w:styleId="Level3">
    <w:name w:val="Level 3"/>
    <w:basedOn w:val="Body3"/>
    <w:next w:val="Body3"/>
    <w:uiPriority w:val="1"/>
    <w:qFormat/>
    <w:rsid w:val="0081128F"/>
    <w:pPr>
      <w:numPr>
        <w:ilvl w:val="2"/>
        <w:numId w:val="4"/>
      </w:numPr>
      <w:tabs>
        <w:tab w:val="clear" w:pos="1000"/>
        <w:tab w:val="clear" w:pos="1700"/>
      </w:tabs>
    </w:pPr>
  </w:style>
  <w:style w:type="character" w:customStyle="1" w:styleId="Level3asheadingtext">
    <w:name w:val="Level 3 as heading (text)"/>
    <w:uiPriority w:val="99"/>
    <w:rsid w:val="0081128F"/>
    <w:rPr>
      <w:b/>
      <w:bCs/>
    </w:rPr>
  </w:style>
  <w:style w:type="paragraph" w:customStyle="1" w:styleId="Body4">
    <w:name w:val="Body 4"/>
    <w:basedOn w:val="Body"/>
    <w:uiPriority w:val="99"/>
    <w:rsid w:val="0081128F"/>
    <w:pPr>
      <w:tabs>
        <w:tab w:val="left" w:pos="1000"/>
        <w:tab w:val="left" w:pos="1700"/>
      </w:tabs>
      <w:ind w:left="2693"/>
    </w:pPr>
  </w:style>
  <w:style w:type="paragraph" w:customStyle="1" w:styleId="Level4">
    <w:name w:val="Level 4"/>
    <w:basedOn w:val="Body4"/>
    <w:next w:val="Body4"/>
    <w:uiPriority w:val="1"/>
    <w:qFormat/>
    <w:rsid w:val="0081128F"/>
    <w:pPr>
      <w:numPr>
        <w:ilvl w:val="3"/>
        <w:numId w:val="4"/>
      </w:numPr>
      <w:tabs>
        <w:tab w:val="clear" w:pos="1000"/>
        <w:tab w:val="clear" w:pos="1700"/>
      </w:tabs>
    </w:pPr>
  </w:style>
  <w:style w:type="character" w:customStyle="1" w:styleId="Level4asheadingtext">
    <w:name w:val="Level 4 as heading (text)"/>
    <w:uiPriority w:val="99"/>
    <w:rsid w:val="0081128F"/>
    <w:rPr>
      <w:b/>
      <w:bCs/>
    </w:rPr>
  </w:style>
  <w:style w:type="paragraph" w:customStyle="1" w:styleId="Body5">
    <w:name w:val="Body 5"/>
    <w:basedOn w:val="Body"/>
    <w:uiPriority w:val="99"/>
    <w:rsid w:val="0081128F"/>
    <w:pPr>
      <w:tabs>
        <w:tab w:val="left" w:pos="1000"/>
        <w:tab w:val="left" w:pos="1700"/>
      </w:tabs>
      <w:ind w:left="2693"/>
    </w:pPr>
  </w:style>
  <w:style w:type="paragraph" w:customStyle="1" w:styleId="Level5">
    <w:name w:val="Level 5"/>
    <w:basedOn w:val="Body5"/>
    <w:next w:val="Body5"/>
    <w:uiPriority w:val="1"/>
    <w:qFormat/>
    <w:rsid w:val="0081128F"/>
    <w:pPr>
      <w:numPr>
        <w:ilvl w:val="4"/>
        <w:numId w:val="4"/>
      </w:numPr>
      <w:tabs>
        <w:tab w:val="clear" w:pos="1000"/>
        <w:tab w:val="clear" w:pos="1700"/>
      </w:tabs>
    </w:pPr>
  </w:style>
  <w:style w:type="character" w:customStyle="1" w:styleId="Level5asheadingtext">
    <w:name w:val="Level 5 as heading (text)"/>
    <w:uiPriority w:val="99"/>
    <w:rsid w:val="0081128F"/>
    <w:rPr>
      <w:b/>
      <w:bCs/>
    </w:rPr>
  </w:style>
  <w:style w:type="paragraph" w:customStyle="1" w:styleId="Body6">
    <w:name w:val="Body 6"/>
    <w:basedOn w:val="Body"/>
    <w:uiPriority w:val="99"/>
    <w:rsid w:val="0081128F"/>
    <w:pPr>
      <w:tabs>
        <w:tab w:val="left" w:pos="1000"/>
        <w:tab w:val="left" w:pos="1700"/>
      </w:tabs>
      <w:ind w:left="2693"/>
    </w:pPr>
  </w:style>
  <w:style w:type="paragraph" w:customStyle="1" w:styleId="Level6">
    <w:name w:val="Level 6"/>
    <w:basedOn w:val="Body6"/>
    <w:next w:val="Body6"/>
    <w:uiPriority w:val="1"/>
    <w:qFormat/>
    <w:rsid w:val="0081128F"/>
    <w:pPr>
      <w:numPr>
        <w:ilvl w:val="5"/>
        <w:numId w:val="4"/>
      </w:numPr>
      <w:tabs>
        <w:tab w:val="clear" w:pos="1000"/>
        <w:tab w:val="clear" w:pos="1700"/>
      </w:tabs>
    </w:pPr>
  </w:style>
  <w:style w:type="character" w:customStyle="1" w:styleId="Level6asheadingtext">
    <w:name w:val="Level 6 as heading (text)"/>
    <w:uiPriority w:val="99"/>
    <w:rsid w:val="0081128F"/>
    <w:rPr>
      <w:b/>
      <w:bCs/>
    </w:rPr>
  </w:style>
  <w:style w:type="paragraph" w:customStyle="1" w:styleId="Body7">
    <w:name w:val="Body 7"/>
    <w:basedOn w:val="Body"/>
    <w:uiPriority w:val="99"/>
    <w:rsid w:val="0081128F"/>
    <w:pPr>
      <w:tabs>
        <w:tab w:val="left" w:pos="1000"/>
        <w:tab w:val="left" w:pos="1700"/>
      </w:tabs>
      <w:ind w:left="2693"/>
    </w:pPr>
  </w:style>
  <w:style w:type="paragraph" w:customStyle="1" w:styleId="Level7">
    <w:name w:val="Level 7"/>
    <w:basedOn w:val="Body7"/>
    <w:next w:val="Body7"/>
    <w:uiPriority w:val="1"/>
    <w:qFormat/>
    <w:rsid w:val="0081128F"/>
    <w:pPr>
      <w:numPr>
        <w:ilvl w:val="6"/>
        <w:numId w:val="4"/>
      </w:numPr>
      <w:tabs>
        <w:tab w:val="clear" w:pos="1000"/>
        <w:tab w:val="clear" w:pos="1700"/>
      </w:tabs>
    </w:pPr>
  </w:style>
  <w:style w:type="character" w:customStyle="1" w:styleId="Level7asheadingtext">
    <w:name w:val="Level 7 as heading (text)"/>
    <w:uiPriority w:val="99"/>
    <w:rsid w:val="0081128F"/>
    <w:rPr>
      <w:b/>
      <w:bCs/>
    </w:rPr>
  </w:style>
  <w:style w:type="paragraph" w:customStyle="1" w:styleId="Bullet1">
    <w:name w:val="Bullet 1"/>
    <w:basedOn w:val="Body"/>
    <w:uiPriority w:val="99"/>
    <w:rsid w:val="0081128F"/>
    <w:pPr>
      <w:numPr>
        <w:numId w:val="5"/>
      </w:numPr>
    </w:pPr>
  </w:style>
  <w:style w:type="paragraph" w:customStyle="1" w:styleId="Bullet2">
    <w:name w:val="Bullet 2"/>
    <w:basedOn w:val="Body"/>
    <w:uiPriority w:val="99"/>
    <w:rsid w:val="0081128F"/>
    <w:pPr>
      <w:numPr>
        <w:ilvl w:val="1"/>
        <w:numId w:val="5"/>
      </w:numPr>
    </w:pPr>
  </w:style>
  <w:style w:type="paragraph" w:customStyle="1" w:styleId="Bullet3">
    <w:name w:val="Bullet 3"/>
    <w:basedOn w:val="Body"/>
    <w:uiPriority w:val="99"/>
    <w:rsid w:val="0081128F"/>
    <w:pPr>
      <w:numPr>
        <w:ilvl w:val="2"/>
        <w:numId w:val="5"/>
      </w:numPr>
      <w:tabs>
        <w:tab w:val="left" w:pos="1980"/>
      </w:tabs>
    </w:pPr>
  </w:style>
  <w:style w:type="paragraph" w:customStyle="1" w:styleId="Bullet4">
    <w:name w:val="Bullet 4"/>
    <w:basedOn w:val="Body"/>
    <w:uiPriority w:val="99"/>
    <w:rsid w:val="0081128F"/>
    <w:pPr>
      <w:numPr>
        <w:ilvl w:val="3"/>
        <w:numId w:val="5"/>
      </w:numPr>
      <w:tabs>
        <w:tab w:val="left" w:pos="2700"/>
      </w:tabs>
    </w:pPr>
  </w:style>
  <w:style w:type="paragraph" w:styleId="BlockText">
    <w:name w:val="Block Text"/>
    <w:aliases w:val="Sara - note"/>
    <w:basedOn w:val="Normal"/>
    <w:rsid w:val="00FA5245"/>
    <w:pPr>
      <w:adjustRightInd/>
      <w:spacing w:after="120" w:line="240" w:lineRule="auto"/>
      <w:ind w:left="1440" w:right="1440"/>
    </w:pPr>
    <w:rPr>
      <w:rFonts w:eastAsia="Times New Roman"/>
    </w:rPr>
  </w:style>
  <w:style w:type="paragraph" w:customStyle="1" w:styleId="LRNotes">
    <w:name w:val="LR Notes"/>
    <w:basedOn w:val="Body"/>
    <w:qFormat/>
    <w:rsid w:val="00FA5245"/>
    <w:pPr>
      <w:adjustRightInd/>
      <w:spacing w:after="0" w:line="240" w:lineRule="auto"/>
    </w:pPr>
    <w:rPr>
      <w:rFonts w:eastAsia="Times New Roman"/>
      <w:i/>
      <w:snapToGrid w:val="0"/>
      <w:sz w:val="16"/>
      <w:szCs w:val="16"/>
      <w:lang w:eastAsia="en-US"/>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adjustRightInd/>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adjustRightInd/>
      <w:spacing w:before="240" w:line="240" w:lineRule="auto"/>
      <w:ind w:left="907"/>
      <w:jc w:val="both"/>
    </w:pPr>
    <w:rPr>
      <w:rFonts w:ascii="Tahoma" w:eastAsia="Times New Roman" w:hAnsi="Tahoma" w:cs="Tahoma"/>
      <w:sz w:val="20"/>
      <w:szCs w:val="20"/>
      <w:lang w:eastAsia="en-US"/>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Arial" w:hAnsi="Arial" w:cs="Arial"/>
      <w:sz w:val="21"/>
      <w:szCs w:val="21"/>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adjustRightInd/>
      <w:spacing w:before="240" w:line="240" w:lineRule="auto"/>
      <w:ind w:left="992" w:hanging="992"/>
      <w:contextualSpacing w:val="0"/>
      <w:jc w:val="both"/>
    </w:pPr>
    <w:rPr>
      <w:rFonts w:ascii="Tahoma" w:eastAsia="Times New Roman" w:hAnsi="Tahoma" w:cs="Tahoma"/>
      <w:sz w:val="20"/>
      <w:szCs w:val="20"/>
      <w:lang w:eastAsia="en-US"/>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outlineLvl w:val="0"/>
    </w:pPr>
    <w:rPr>
      <w:b/>
      <w:vanish w:val="0"/>
      <w:color w:val="auto"/>
    </w:rPr>
  </w:style>
  <w:style w:type="paragraph" w:customStyle="1" w:styleId="Schedule2">
    <w:name w:val="Schedule 2"/>
    <w:basedOn w:val="Schedule1"/>
    <w:next w:val="BodyText"/>
    <w:qFormat/>
    <w:rsid w:val="0058532B"/>
    <w:pPr>
      <w:keepNext w:val="0"/>
      <w:numPr>
        <w:ilvl w:val="2"/>
      </w:numPr>
      <w:outlineLvl w:val="1"/>
    </w:pPr>
    <w:rPr>
      <w:b w:val="0"/>
    </w:rPr>
  </w:style>
  <w:style w:type="paragraph" w:customStyle="1" w:styleId="Schedule3">
    <w:name w:val="Schedule 3"/>
    <w:basedOn w:val="Schedule2"/>
    <w:next w:val="BodyText"/>
    <w:qFormat/>
    <w:rsid w:val="0058532B"/>
    <w:pPr>
      <w:numPr>
        <w:ilvl w:val="3"/>
      </w:numPr>
      <w:outlineLvl w:val="2"/>
    </w:pPr>
  </w:style>
  <w:style w:type="paragraph" w:customStyle="1" w:styleId="Schedule4">
    <w:name w:val="Schedule 4"/>
    <w:basedOn w:val="Schedule3"/>
    <w:next w:val="BodyText"/>
    <w:qFormat/>
    <w:rsid w:val="0058532B"/>
    <w:pPr>
      <w:numPr>
        <w:ilvl w:val="5"/>
      </w:numPr>
      <w:outlineLvl w:val="3"/>
    </w:pPr>
  </w:style>
  <w:style w:type="paragraph" w:customStyle="1" w:styleId="Schedule5">
    <w:name w:val="Schedule 5"/>
    <w:basedOn w:val="Schedule4"/>
    <w:next w:val="BodyText"/>
    <w:qFormat/>
    <w:rsid w:val="0058532B"/>
    <w:pPr>
      <w:numPr>
        <w:ilvl w:val="6"/>
      </w:numPr>
      <w:outlineLvl w:val="4"/>
    </w:pPr>
  </w:style>
  <w:style w:type="paragraph" w:customStyle="1" w:styleId="Schedule6">
    <w:name w:val="Schedule 6"/>
    <w:basedOn w:val="Schedule5"/>
    <w:next w:val="BodyText"/>
    <w:qFormat/>
    <w:rsid w:val="0058532B"/>
    <w:pPr>
      <w:numPr>
        <w:ilvl w:val="7"/>
      </w:numPr>
      <w:outlineLvl w:val="5"/>
    </w:pPr>
  </w:style>
  <w:style w:type="paragraph" w:customStyle="1" w:styleId="Schedule7">
    <w:name w:val="Schedule 7"/>
    <w:basedOn w:val="Schedule6"/>
    <w:next w:val="BodyText"/>
    <w:qFormat/>
    <w:rsid w:val="0058532B"/>
    <w:pPr>
      <w:numPr>
        <w:ilvl w:val="8"/>
      </w:numPr>
      <w:outlineLvl w:val="6"/>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ubHeading">
    <w:name w:val="Sub Heading"/>
    <w:basedOn w:val="Body"/>
    <w:next w:val="Body"/>
    <w:uiPriority w:val="9"/>
    <w:rsid w:val="001E6E70"/>
    <w:pPr>
      <w:keepNext/>
      <w:adjustRightInd/>
      <w:jc w:val="center"/>
    </w:pPr>
    <w:rPr>
      <w:rFonts w:eastAsia="Calibri"/>
      <w:b/>
      <w:szCs w:val="22"/>
      <w:lang w:eastAsia="en-US"/>
    </w:rPr>
  </w:style>
  <w:style w:type="numbering" w:customStyle="1" w:styleId="CentredHeadings">
    <w:name w:val="Centred Headings"/>
    <w:basedOn w:val="NoList"/>
    <w:rsid w:val="001E6E70"/>
    <w:pPr>
      <w:numPr>
        <w:numId w:val="9"/>
      </w:numPr>
    </w:pPr>
  </w:style>
  <w:style w:type="paragraph" w:customStyle="1" w:styleId="Schedule">
    <w:name w:val="Schedule"/>
    <w:basedOn w:val="Body"/>
    <w:next w:val="SubHeading"/>
    <w:uiPriority w:val="4"/>
    <w:rsid w:val="001E6E70"/>
    <w:pPr>
      <w:keepNext/>
      <w:pageBreakBefore/>
      <w:numPr>
        <w:numId w:val="9"/>
      </w:numPr>
      <w:adjustRightInd/>
      <w:jc w:val="center"/>
    </w:pPr>
    <w:rPr>
      <w:rFonts w:eastAsia="Calibri"/>
      <w:b/>
      <w:szCs w:val="22"/>
      <w:lang w:eastAsia="en-US"/>
    </w:rPr>
  </w:style>
  <w:style w:type="paragraph" w:customStyle="1" w:styleId="Appendix">
    <w:name w:val="Appendix"/>
    <w:basedOn w:val="Body"/>
    <w:next w:val="SubHeading"/>
    <w:uiPriority w:val="4"/>
    <w:rsid w:val="001E6E70"/>
    <w:pPr>
      <w:keepNext/>
      <w:pageBreakBefore/>
      <w:numPr>
        <w:ilvl w:val="1"/>
        <w:numId w:val="9"/>
      </w:numPr>
      <w:adjustRightInd/>
      <w:jc w:val="center"/>
    </w:pPr>
    <w:rPr>
      <w:rFonts w:eastAsia="Calibri"/>
      <w:b/>
      <w:szCs w:val="22"/>
      <w:lang w:eastAsia="en-US"/>
    </w:rPr>
  </w:style>
  <w:style w:type="paragraph" w:customStyle="1" w:styleId="Part">
    <w:name w:val="Part"/>
    <w:basedOn w:val="Body"/>
    <w:next w:val="SubHeading"/>
    <w:uiPriority w:val="4"/>
    <w:rsid w:val="001E6E70"/>
    <w:pPr>
      <w:keepNext/>
      <w:numPr>
        <w:ilvl w:val="2"/>
        <w:numId w:val="9"/>
      </w:numPr>
      <w:adjustRightInd/>
      <w:jc w:val="center"/>
    </w:pPr>
    <w:rPr>
      <w:rFonts w:eastAsia="Calibri"/>
      <w:b/>
      <w:szCs w:val="22"/>
      <w:lang w:eastAsia="en-US"/>
    </w:rPr>
  </w:style>
  <w:style w:type="numbering" w:customStyle="1" w:styleId="MainNumbering">
    <w:name w:val="Main Numbering"/>
    <w:basedOn w:val="NoList"/>
    <w:rsid w:val="000156B0"/>
    <w:pPr>
      <w:numPr>
        <w:numId w:val="33"/>
      </w:numPr>
    </w:pPr>
  </w:style>
  <w:style w:type="character" w:styleId="UnresolvedMention">
    <w:name w:val="Unresolved Mention"/>
    <w:basedOn w:val="DefaultParagraphFont"/>
    <w:uiPriority w:val="99"/>
    <w:semiHidden/>
    <w:unhideWhenUsed/>
    <w:rsid w:val="00A5055A"/>
    <w:rPr>
      <w:color w:val="605E5C"/>
      <w:shd w:val="clear" w:color="auto" w:fill="E1DFDD"/>
    </w:rPr>
  </w:style>
  <w:style w:type="character" w:customStyle="1" w:styleId="FootnoteTextChar">
    <w:name w:val="Footnote Text Char"/>
    <w:basedOn w:val="DefaultParagraphFont"/>
    <w:link w:val="FootnoteText"/>
    <w:semiHidden/>
    <w:locked/>
    <w:rsid w:val="00477C5D"/>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49158">
      <w:bodyDiv w:val="1"/>
      <w:marLeft w:val="0"/>
      <w:marRight w:val="0"/>
      <w:marTop w:val="0"/>
      <w:marBottom w:val="0"/>
      <w:divBdr>
        <w:top w:val="none" w:sz="0" w:space="0" w:color="auto"/>
        <w:left w:val="none" w:sz="0" w:space="0" w:color="auto"/>
        <w:bottom w:val="none" w:sz="0" w:space="0" w:color="auto"/>
        <w:right w:val="none" w:sz="0" w:space="0" w:color="auto"/>
      </w:divBdr>
    </w:div>
    <w:div w:id="850099878">
      <w:bodyDiv w:val="1"/>
      <w:marLeft w:val="0"/>
      <w:marRight w:val="0"/>
      <w:marTop w:val="0"/>
      <w:marBottom w:val="0"/>
      <w:divBdr>
        <w:top w:val="none" w:sz="0" w:space="0" w:color="auto"/>
        <w:left w:val="none" w:sz="0" w:space="0" w:color="auto"/>
        <w:bottom w:val="none" w:sz="0" w:space="0" w:color="auto"/>
        <w:right w:val="none" w:sz="0" w:space="0" w:color="auto"/>
      </w:divBdr>
    </w:div>
    <w:div w:id="1121458890">
      <w:bodyDiv w:val="1"/>
      <w:marLeft w:val="0"/>
      <w:marRight w:val="0"/>
      <w:marTop w:val="0"/>
      <w:marBottom w:val="0"/>
      <w:divBdr>
        <w:top w:val="none" w:sz="0" w:space="0" w:color="auto"/>
        <w:left w:val="none" w:sz="0" w:space="0" w:color="auto"/>
        <w:bottom w:val="none" w:sz="0" w:space="0" w:color="auto"/>
        <w:right w:val="none" w:sz="0" w:space="0" w:color="auto"/>
      </w:divBdr>
    </w:div>
    <w:div w:id="1657494295">
      <w:bodyDiv w:val="1"/>
      <w:marLeft w:val="0"/>
      <w:marRight w:val="0"/>
      <w:marTop w:val="0"/>
      <w:marBottom w:val="0"/>
      <w:divBdr>
        <w:top w:val="none" w:sz="0" w:space="0" w:color="auto"/>
        <w:left w:val="none" w:sz="0" w:space="0" w:color="auto"/>
        <w:bottom w:val="none" w:sz="0" w:space="0" w:color="auto"/>
        <w:right w:val="none" w:sz="0" w:space="0" w:color="auto"/>
      </w:divBdr>
    </w:div>
    <w:div w:id="1994022010">
      <w:bodyDiv w:val="1"/>
      <w:marLeft w:val="0"/>
      <w:marRight w:val="0"/>
      <w:marTop w:val="0"/>
      <w:marBottom w:val="0"/>
      <w:divBdr>
        <w:top w:val="none" w:sz="0" w:space="0" w:color="auto"/>
        <w:left w:val="none" w:sz="0" w:space="0" w:color="auto"/>
        <w:bottom w:val="none" w:sz="0" w:space="0" w:color="auto"/>
        <w:right w:val="none" w:sz="0" w:space="0" w:color="auto"/>
      </w:divBdr>
    </w:div>
    <w:div w:id="20850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guidance/sdlt-shared-ownership-prope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s://www.gov.uk/guidance/sdlt-shared-ownership-proper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B2C-DEC1-4F63-B866-98271820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57</Pages>
  <Words>17232</Words>
  <Characters>98227</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115229</CharactersWithSpaces>
  <SharedDoc>false</SharedDoc>
  <HLinks>
    <vt:vector size="456" baseType="variant">
      <vt:variant>
        <vt:i4>1310780</vt:i4>
      </vt:variant>
      <vt:variant>
        <vt:i4>452</vt:i4>
      </vt:variant>
      <vt:variant>
        <vt:i4>0</vt:i4>
      </vt:variant>
      <vt:variant>
        <vt:i4>5</vt:i4>
      </vt:variant>
      <vt:variant>
        <vt:lpwstr/>
      </vt:variant>
      <vt:variant>
        <vt:lpwstr>_Toc83582139</vt:lpwstr>
      </vt:variant>
      <vt:variant>
        <vt:i4>1376316</vt:i4>
      </vt:variant>
      <vt:variant>
        <vt:i4>446</vt:i4>
      </vt:variant>
      <vt:variant>
        <vt:i4>0</vt:i4>
      </vt:variant>
      <vt:variant>
        <vt:i4>5</vt:i4>
      </vt:variant>
      <vt:variant>
        <vt:lpwstr/>
      </vt:variant>
      <vt:variant>
        <vt:lpwstr>_Toc83582138</vt:lpwstr>
      </vt:variant>
      <vt:variant>
        <vt:i4>1703996</vt:i4>
      </vt:variant>
      <vt:variant>
        <vt:i4>440</vt:i4>
      </vt:variant>
      <vt:variant>
        <vt:i4>0</vt:i4>
      </vt:variant>
      <vt:variant>
        <vt:i4>5</vt:i4>
      </vt:variant>
      <vt:variant>
        <vt:lpwstr/>
      </vt:variant>
      <vt:variant>
        <vt:lpwstr>_Toc83582137</vt:lpwstr>
      </vt:variant>
      <vt:variant>
        <vt:i4>1769532</vt:i4>
      </vt:variant>
      <vt:variant>
        <vt:i4>434</vt:i4>
      </vt:variant>
      <vt:variant>
        <vt:i4>0</vt:i4>
      </vt:variant>
      <vt:variant>
        <vt:i4>5</vt:i4>
      </vt:variant>
      <vt:variant>
        <vt:lpwstr/>
      </vt:variant>
      <vt:variant>
        <vt:lpwstr>_Toc83582136</vt:lpwstr>
      </vt:variant>
      <vt:variant>
        <vt:i4>1572924</vt:i4>
      </vt:variant>
      <vt:variant>
        <vt:i4>428</vt:i4>
      </vt:variant>
      <vt:variant>
        <vt:i4>0</vt:i4>
      </vt:variant>
      <vt:variant>
        <vt:i4>5</vt:i4>
      </vt:variant>
      <vt:variant>
        <vt:lpwstr/>
      </vt:variant>
      <vt:variant>
        <vt:lpwstr>_Toc83582135</vt:lpwstr>
      </vt:variant>
      <vt:variant>
        <vt:i4>1638460</vt:i4>
      </vt:variant>
      <vt:variant>
        <vt:i4>422</vt:i4>
      </vt:variant>
      <vt:variant>
        <vt:i4>0</vt:i4>
      </vt:variant>
      <vt:variant>
        <vt:i4>5</vt:i4>
      </vt:variant>
      <vt:variant>
        <vt:lpwstr/>
      </vt:variant>
      <vt:variant>
        <vt:lpwstr>_Toc83582134</vt:lpwstr>
      </vt:variant>
      <vt:variant>
        <vt:i4>1966140</vt:i4>
      </vt:variant>
      <vt:variant>
        <vt:i4>416</vt:i4>
      </vt:variant>
      <vt:variant>
        <vt:i4>0</vt:i4>
      </vt:variant>
      <vt:variant>
        <vt:i4>5</vt:i4>
      </vt:variant>
      <vt:variant>
        <vt:lpwstr/>
      </vt:variant>
      <vt:variant>
        <vt:lpwstr>_Toc83582133</vt:lpwstr>
      </vt:variant>
      <vt:variant>
        <vt:i4>2031676</vt:i4>
      </vt:variant>
      <vt:variant>
        <vt:i4>410</vt:i4>
      </vt:variant>
      <vt:variant>
        <vt:i4>0</vt:i4>
      </vt:variant>
      <vt:variant>
        <vt:i4>5</vt:i4>
      </vt:variant>
      <vt:variant>
        <vt:lpwstr/>
      </vt:variant>
      <vt:variant>
        <vt:lpwstr>_Toc83582132</vt:lpwstr>
      </vt:variant>
      <vt:variant>
        <vt:i4>1835068</vt:i4>
      </vt:variant>
      <vt:variant>
        <vt:i4>404</vt:i4>
      </vt:variant>
      <vt:variant>
        <vt:i4>0</vt:i4>
      </vt:variant>
      <vt:variant>
        <vt:i4>5</vt:i4>
      </vt:variant>
      <vt:variant>
        <vt:lpwstr/>
      </vt:variant>
      <vt:variant>
        <vt:lpwstr>_Toc83582131</vt:lpwstr>
      </vt:variant>
      <vt:variant>
        <vt:i4>1900604</vt:i4>
      </vt:variant>
      <vt:variant>
        <vt:i4>398</vt:i4>
      </vt:variant>
      <vt:variant>
        <vt:i4>0</vt:i4>
      </vt:variant>
      <vt:variant>
        <vt:i4>5</vt:i4>
      </vt:variant>
      <vt:variant>
        <vt:lpwstr/>
      </vt:variant>
      <vt:variant>
        <vt:lpwstr>_Toc83582130</vt:lpwstr>
      </vt:variant>
      <vt:variant>
        <vt:i4>1310781</vt:i4>
      </vt:variant>
      <vt:variant>
        <vt:i4>392</vt:i4>
      </vt:variant>
      <vt:variant>
        <vt:i4>0</vt:i4>
      </vt:variant>
      <vt:variant>
        <vt:i4>5</vt:i4>
      </vt:variant>
      <vt:variant>
        <vt:lpwstr/>
      </vt:variant>
      <vt:variant>
        <vt:lpwstr>_Toc83582129</vt:lpwstr>
      </vt:variant>
      <vt:variant>
        <vt:i4>1376317</vt:i4>
      </vt:variant>
      <vt:variant>
        <vt:i4>386</vt:i4>
      </vt:variant>
      <vt:variant>
        <vt:i4>0</vt:i4>
      </vt:variant>
      <vt:variant>
        <vt:i4>5</vt:i4>
      </vt:variant>
      <vt:variant>
        <vt:lpwstr/>
      </vt:variant>
      <vt:variant>
        <vt:lpwstr>_Toc83582128</vt:lpwstr>
      </vt:variant>
      <vt:variant>
        <vt:i4>1703997</vt:i4>
      </vt:variant>
      <vt:variant>
        <vt:i4>380</vt:i4>
      </vt:variant>
      <vt:variant>
        <vt:i4>0</vt:i4>
      </vt:variant>
      <vt:variant>
        <vt:i4>5</vt:i4>
      </vt:variant>
      <vt:variant>
        <vt:lpwstr/>
      </vt:variant>
      <vt:variant>
        <vt:lpwstr>_Toc83582127</vt:lpwstr>
      </vt:variant>
      <vt:variant>
        <vt:i4>1769533</vt:i4>
      </vt:variant>
      <vt:variant>
        <vt:i4>374</vt:i4>
      </vt:variant>
      <vt:variant>
        <vt:i4>0</vt:i4>
      </vt:variant>
      <vt:variant>
        <vt:i4>5</vt:i4>
      </vt:variant>
      <vt:variant>
        <vt:lpwstr/>
      </vt:variant>
      <vt:variant>
        <vt:lpwstr>_Toc83582126</vt:lpwstr>
      </vt:variant>
      <vt:variant>
        <vt:i4>1572925</vt:i4>
      </vt:variant>
      <vt:variant>
        <vt:i4>368</vt:i4>
      </vt:variant>
      <vt:variant>
        <vt:i4>0</vt:i4>
      </vt:variant>
      <vt:variant>
        <vt:i4>5</vt:i4>
      </vt:variant>
      <vt:variant>
        <vt:lpwstr/>
      </vt:variant>
      <vt:variant>
        <vt:lpwstr>_Toc83582125</vt:lpwstr>
      </vt:variant>
      <vt:variant>
        <vt:i4>1638461</vt:i4>
      </vt:variant>
      <vt:variant>
        <vt:i4>362</vt:i4>
      </vt:variant>
      <vt:variant>
        <vt:i4>0</vt:i4>
      </vt:variant>
      <vt:variant>
        <vt:i4>5</vt:i4>
      </vt:variant>
      <vt:variant>
        <vt:lpwstr/>
      </vt:variant>
      <vt:variant>
        <vt:lpwstr>_Toc83582124</vt:lpwstr>
      </vt:variant>
      <vt:variant>
        <vt:i4>1966141</vt:i4>
      </vt:variant>
      <vt:variant>
        <vt:i4>356</vt:i4>
      </vt:variant>
      <vt:variant>
        <vt:i4>0</vt:i4>
      </vt:variant>
      <vt:variant>
        <vt:i4>5</vt:i4>
      </vt:variant>
      <vt:variant>
        <vt:lpwstr/>
      </vt:variant>
      <vt:variant>
        <vt:lpwstr>_Toc83582123</vt:lpwstr>
      </vt:variant>
      <vt:variant>
        <vt:i4>2031677</vt:i4>
      </vt:variant>
      <vt:variant>
        <vt:i4>350</vt:i4>
      </vt:variant>
      <vt:variant>
        <vt:i4>0</vt:i4>
      </vt:variant>
      <vt:variant>
        <vt:i4>5</vt:i4>
      </vt:variant>
      <vt:variant>
        <vt:lpwstr/>
      </vt:variant>
      <vt:variant>
        <vt:lpwstr>_Toc83582122</vt:lpwstr>
      </vt:variant>
      <vt:variant>
        <vt:i4>1835069</vt:i4>
      </vt:variant>
      <vt:variant>
        <vt:i4>344</vt:i4>
      </vt:variant>
      <vt:variant>
        <vt:i4>0</vt:i4>
      </vt:variant>
      <vt:variant>
        <vt:i4>5</vt:i4>
      </vt:variant>
      <vt:variant>
        <vt:lpwstr/>
      </vt:variant>
      <vt:variant>
        <vt:lpwstr>_Toc83582121</vt:lpwstr>
      </vt:variant>
      <vt:variant>
        <vt:i4>1900605</vt:i4>
      </vt:variant>
      <vt:variant>
        <vt:i4>338</vt:i4>
      </vt:variant>
      <vt:variant>
        <vt:i4>0</vt:i4>
      </vt:variant>
      <vt:variant>
        <vt:i4>5</vt:i4>
      </vt:variant>
      <vt:variant>
        <vt:lpwstr/>
      </vt:variant>
      <vt:variant>
        <vt:lpwstr>_Toc83582120</vt:lpwstr>
      </vt:variant>
      <vt:variant>
        <vt:i4>1310782</vt:i4>
      </vt:variant>
      <vt:variant>
        <vt:i4>332</vt:i4>
      </vt:variant>
      <vt:variant>
        <vt:i4>0</vt:i4>
      </vt:variant>
      <vt:variant>
        <vt:i4>5</vt:i4>
      </vt:variant>
      <vt:variant>
        <vt:lpwstr/>
      </vt:variant>
      <vt:variant>
        <vt:lpwstr>_Toc83582119</vt:lpwstr>
      </vt:variant>
      <vt:variant>
        <vt:i4>1376318</vt:i4>
      </vt:variant>
      <vt:variant>
        <vt:i4>326</vt:i4>
      </vt:variant>
      <vt:variant>
        <vt:i4>0</vt:i4>
      </vt:variant>
      <vt:variant>
        <vt:i4>5</vt:i4>
      </vt:variant>
      <vt:variant>
        <vt:lpwstr/>
      </vt:variant>
      <vt:variant>
        <vt:lpwstr>_Toc83582118</vt:lpwstr>
      </vt:variant>
      <vt:variant>
        <vt:i4>1703998</vt:i4>
      </vt:variant>
      <vt:variant>
        <vt:i4>320</vt:i4>
      </vt:variant>
      <vt:variant>
        <vt:i4>0</vt:i4>
      </vt:variant>
      <vt:variant>
        <vt:i4>5</vt:i4>
      </vt:variant>
      <vt:variant>
        <vt:lpwstr/>
      </vt:variant>
      <vt:variant>
        <vt:lpwstr>_Toc83582117</vt:lpwstr>
      </vt:variant>
      <vt:variant>
        <vt:i4>1769534</vt:i4>
      </vt:variant>
      <vt:variant>
        <vt:i4>314</vt:i4>
      </vt:variant>
      <vt:variant>
        <vt:i4>0</vt:i4>
      </vt:variant>
      <vt:variant>
        <vt:i4>5</vt:i4>
      </vt:variant>
      <vt:variant>
        <vt:lpwstr/>
      </vt:variant>
      <vt:variant>
        <vt:lpwstr>_Toc83582116</vt:lpwstr>
      </vt:variant>
      <vt:variant>
        <vt:i4>1572926</vt:i4>
      </vt:variant>
      <vt:variant>
        <vt:i4>308</vt:i4>
      </vt:variant>
      <vt:variant>
        <vt:i4>0</vt:i4>
      </vt:variant>
      <vt:variant>
        <vt:i4>5</vt:i4>
      </vt:variant>
      <vt:variant>
        <vt:lpwstr/>
      </vt:variant>
      <vt:variant>
        <vt:lpwstr>_Toc83582115</vt:lpwstr>
      </vt:variant>
      <vt:variant>
        <vt:i4>1638462</vt:i4>
      </vt:variant>
      <vt:variant>
        <vt:i4>302</vt:i4>
      </vt:variant>
      <vt:variant>
        <vt:i4>0</vt:i4>
      </vt:variant>
      <vt:variant>
        <vt:i4>5</vt:i4>
      </vt:variant>
      <vt:variant>
        <vt:lpwstr/>
      </vt:variant>
      <vt:variant>
        <vt:lpwstr>_Toc83582114</vt:lpwstr>
      </vt:variant>
      <vt:variant>
        <vt:i4>1966142</vt:i4>
      </vt:variant>
      <vt:variant>
        <vt:i4>296</vt:i4>
      </vt:variant>
      <vt:variant>
        <vt:i4>0</vt:i4>
      </vt:variant>
      <vt:variant>
        <vt:i4>5</vt:i4>
      </vt:variant>
      <vt:variant>
        <vt:lpwstr/>
      </vt:variant>
      <vt:variant>
        <vt:lpwstr>_Toc83582113</vt:lpwstr>
      </vt:variant>
      <vt:variant>
        <vt:i4>2031678</vt:i4>
      </vt:variant>
      <vt:variant>
        <vt:i4>290</vt:i4>
      </vt:variant>
      <vt:variant>
        <vt:i4>0</vt:i4>
      </vt:variant>
      <vt:variant>
        <vt:i4>5</vt:i4>
      </vt:variant>
      <vt:variant>
        <vt:lpwstr/>
      </vt:variant>
      <vt:variant>
        <vt:lpwstr>_Toc83582112</vt:lpwstr>
      </vt:variant>
      <vt:variant>
        <vt:i4>1835070</vt:i4>
      </vt:variant>
      <vt:variant>
        <vt:i4>284</vt:i4>
      </vt:variant>
      <vt:variant>
        <vt:i4>0</vt:i4>
      </vt:variant>
      <vt:variant>
        <vt:i4>5</vt:i4>
      </vt:variant>
      <vt:variant>
        <vt:lpwstr/>
      </vt:variant>
      <vt:variant>
        <vt:lpwstr>_Toc83582111</vt:lpwstr>
      </vt:variant>
      <vt:variant>
        <vt:i4>1900606</vt:i4>
      </vt:variant>
      <vt:variant>
        <vt:i4>278</vt:i4>
      </vt:variant>
      <vt:variant>
        <vt:i4>0</vt:i4>
      </vt:variant>
      <vt:variant>
        <vt:i4>5</vt:i4>
      </vt:variant>
      <vt:variant>
        <vt:lpwstr/>
      </vt:variant>
      <vt:variant>
        <vt:lpwstr>_Toc83582110</vt:lpwstr>
      </vt:variant>
      <vt:variant>
        <vt:i4>1310783</vt:i4>
      </vt:variant>
      <vt:variant>
        <vt:i4>272</vt:i4>
      </vt:variant>
      <vt:variant>
        <vt:i4>0</vt:i4>
      </vt:variant>
      <vt:variant>
        <vt:i4>5</vt:i4>
      </vt:variant>
      <vt:variant>
        <vt:lpwstr/>
      </vt:variant>
      <vt:variant>
        <vt:lpwstr>_Toc83582109</vt:lpwstr>
      </vt:variant>
      <vt:variant>
        <vt:i4>1376319</vt:i4>
      </vt:variant>
      <vt:variant>
        <vt:i4>266</vt:i4>
      </vt:variant>
      <vt:variant>
        <vt:i4>0</vt:i4>
      </vt:variant>
      <vt:variant>
        <vt:i4>5</vt:i4>
      </vt:variant>
      <vt:variant>
        <vt:lpwstr/>
      </vt:variant>
      <vt:variant>
        <vt:lpwstr>_Toc83582108</vt:lpwstr>
      </vt:variant>
      <vt:variant>
        <vt:i4>1703999</vt:i4>
      </vt:variant>
      <vt:variant>
        <vt:i4>260</vt:i4>
      </vt:variant>
      <vt:variant>
        <vt:i4>0</vt:i4>
      </vt:variant>
      <vt:variant>
        <vt:i4>5</vt:i4>
      </vt:variant>
      <vt:variant>
        <vt:lpwstr/>
      </vt:variant>
      <vt:variant>
        <vt:lpwstr>_Toc83582107</vt:lpwstr>
      </vt:variant>
      <vt:variant>
        <vt:i4>1769535</vt:i4>
      </vt:variant>
      <vt:variant>
        <vt:i4>254</vt:i4>
      </vt:variant>
      <vt:variant>
        <vt:i4>0</vt:i4>
      </vt:variant>
      <vt:variant>
        <vt:i4>5</vt:i4>
      </vt:variant>
      <vt:variant>
        <vt:lpwstr/>
      </vt:variant>
      <vt:variant>
        <vt:lpwstr>_Toc83582106</vt:lpwstr>
      </vt:variant>
      <vt:variant>
        <vt:i4>1572927</vt:i4>
      </vt:variant>
      <vt:variant>
        <vt:i4>248</vt:i4>
      </vt:variant>
      <vt:variant>
        <vt:i4>0</vt:i4>
      </vt:variant>
      <vt:variant>
        <vt:i4>5</vt:i4>
      </vt:variant>
      <vt:variant>
        <vt:lpwstr/>
      </vt:variant>
      <vt:variant>
        <vt:lpwstr>_Toc83582105</vt:lpwstr>
      </vt:variant>
      <vt:variant>
        <vt:i4>1638463</vt:i4>
      </vt:variant>
      <vt:variant>
        <vt:i4>242</vt:i4>
      </vt:variant>
      <vt:variant>
        <vt:i4>0</vt:i4>
      </vt:variant>
      <vt:variant>
        <vt:i4>5</vt:i4>
      </vt:variant>
      <vt:variant>
        <vt:lpwstr/>
      </vt:variant>
      <vt:variant>
        <vt:lpwstr>_Toc83582104</vt:lpwstr>
      </vt:variant>
      <vt:variant>
        <vt:i4>1966143</vt:i4>
      </vt:variant>
      <vt:variant>
        <vt:i4>236</vt:i4>
      </vt:variant>
      <vt:variant>
        <vt:i4>0</vt:i4>
      </vt:variant>
      <vt:variant>
        <vt:i4>5</vt:i4>
      </vt:variant>
      <vt:variant>
        <vt:lpwstr/>
      </vt:variant>
      <vt:variant>
        <vt:lpwstr>_Toc83582103</vt:lpwstr>
      </vt:variant>
      <vt:variant>
        <vt:i4>2031679</vt:i4>
      </vt:variant>
      <vt:variant>
        <vt:i4>230</vt:i4>
      </vt:variant>
      <vt:variant>
        <vt:i4>0</vt:i4>
      </vt:variant>
      <vt:variant>
        <vt:i4>5</vt:i4>
      </vt:variant>
      <vt:variant>
        <vt:lpwstr/>
      </vt:variant>
      <vt:variant>
        <vt:lpwstr>_Toc83582102</vt:lpwstr>
      </vt:variant>
      <vt:variant>
        <vt:i4>1835071</vt:i4>
      </vt:variant>
      <vt:variant>
        <vt:i4>224</vt:i4>
      </vt:variant>
      <vt:variant>
        <vt:i4>0</vt:i4>
      </vt:variant>
      <vt:variant>
        <vt:i4>5</vt:i4>
      </vt:variant>
      <vt:variant>
        <vt:lpwstr/>
      </vt:variant>
      <vt:variant>
        <vt:lpwstr>_Toc83582101</vt:lpwstr>
      </vt:variant>
      <vt:variant>
        <vt:i4>1900607</vt:i4>
      </vt:variant>
      <vt:variant>
        <vt:i4>218</vt:i4>
      </vt:variant>
      <vt:variant>
        <vt:i4>0</vt:i4>
      </vt:variant>
      <vt:variant>
        <vt:i4>5</vt:i4>
      </vt:variant>
      <vt:variant>
        <vt:lpwstr/>
      </vt:variant>
      <vt:variant>
        <vt:lpwstr>_Toc83582100</vt:lpwstr>
      </vt:variant>
      <vt:variant>
        <vt:i4>1376310</vt:i4>
      </vt:variant>
      <vt:variant>
        <vt:i4>212</vt:i4>
      </vt:variant>
      <vt:variant>
        <vt:i4>0</vt:i4>
      </vt:variant>
      <vt:variant>
        <vt:i4>5</vt:i4>
      </vt:variant>
      <vt:variant>
        <vt:lpwstr/>
      </vt:variant>
      <vt:variant>
        <vt:lpwstr>_Toc83582099</vt:lpwstr>
      </vt:variant>
      <vt:variant>
        <vt:i4>1310774</vt:i4>
      </vt:variant>
      <vt:variant>
        <vt:i4>206</vt:i4>
      </vt:variant>
      <vt:variant>
        <vt:i4>0</vt:i4>
      </vt:variant>
      <vt:variant>
        <vt:i4>5</vt:i4>
      </vt:variant>
      <vt:variant>
        <vt:lpwstr/>
      </vt:variant>
      <vt:variant>
        <vt:lpwstr>_Toc83582098</vt:lpwstr>
      </vt:variant>
      <vt:variant>
        <vt:i4>1769526</vt:i4>
      </vt:variant>
      <vt:variant>
        <vt:i4>200</vt:i4>
      </vt:variant>
      <vt:variant>
        <vt:i4>0</vt:i4>
      </vt:variant>
      <vt:variant>
        <vt:i4>5</vt:i4>
      </vt:variant>
      <vt:variant>
        <vt:lpwstr/>
      </vt:variant>
      <vt:variant>
        <vt:lpwstr>_Toc83582097</vt:lpwstr>
      </vt:variant>
      <vt:variant>
        <vt:i4>1703990</vt:i4>
      </vt:variant>
      <vt:variant>
        <vt:i4>194</vt:i4>
      </vt:variant>
      <vt:variant>
        <vt:i4>0</vt:i4>
      </vt:variant>
      <vt:variant>
        <vt:i4>5</vt:i4>
      </vt:variant>
      <vt:variant>
        <vt:lpwstr/>
      </vt:variant>
      <vt:variant>
        <vt:lpwstr>_Toc83582096</vt:lpwstr>
      </vt:variant>
      <vt:variant>
        <vt:i4>1638454</vt:i4>
      </vt:variant>
      <vt:variant>
        <vt:i4>188</vt:i4>
      </vt:variant>
      <vt:variant>
        <vt:i4>0</vt:i4>
      </vt:variant>
      <vt:variant>
        <vt:i4>5</vt:i4>
      </vt:variant>
      <vt:variant>
        <vt:lpwstr/>
      </vt:variant>
      <vt:variant>
        <vt:lpwstr>_Toc83582095</vt:lpwstr>
      </vt:variant>
      <vt:variant>
        <vt:i4>1572918</vt:i4>
      </vt:variant>
      <vt:variant>
        <vt:i4>182</vt:i4>
      </vt:variant>
      <vt:variant>
        <vt:i4>0</vt:i4>
      </vt:variant>
      <vt:variant>
        <vt:i4>5</vt:i4>
      </vt:variant>
      <vt:variant>
        <vt:lpwstr/>
      </vt:variant>
      <vt:variant>
        <vt:lpwstr>_Toc83582094</vt:lpwstr>
      </vt:variant>
      <vt:variant>
        <vt:i4>2031670</vt:i4>
      </vt:variant>
      <vt:variant>
        <vt:i4>176</vt:i4>
      </vt:variant>
      <vt:variant>
        <vt:i4>0</vt:i4>
      </vt:variant>
      <vt:variant>
        <vt:i4>5</vt:i4>
      </vt:variant>
      <vt:variant>
        <vt:lpwstr/>
      </vt:variant>
      <vt:variant>
        <vt:lpwstr>_Toc83582093</vt:lpwstr>
      </vt:variant>
      <vt:variant>
        <vt:i4>1966134</vt:i4>
      </vt:variant>
      <vt:variant>
        <vt:i4>170</vt:i4>
      </vt:variant>
      <vt:variant>
        <vt:i4>0</vt:i4>
      </vt:variant>
      <vt:variant>
        <vt:i4>5</vt:i4>
      </vt:variant>
      <vt:variant>
        <vt:lpwstr/>
      </vt:variant>
      <vt:variant>
        <vt:lpwstr>_Toc83582092</vt:lpwstr>
      </vt:variant>
      <vt:variant>
        <vt:i4>1900598</vt:i4>
      </vt:variant>
      <vt:variant>
        <vt:i4>164</vt:i4>
      </vt:variant>
      <vt:variant>
        <vt:i4>0</vt:i4>
      </vt:variant>
      <vt:variant>
        <vt:i4>5</vt:i4>
      </vt:variant>
      <vt:variant>
        <vt:lpwstr/>
      </vt:variant>
      <vt:variant>
        <vt:lpwstr>_Toc83582091</vt:lpwstr>
      </vt:variant>
      <vt:variant>
        <vt:i4>1835062</vt:i4>
      </vt:variant>
      <vt:variant>
        <vt:i4>158</vt:i4>
      </vt:variant>
      <vt:variant>
        <vt:i4>0</vt:i4>
      </vt:variant>
      <vt:variant>
        <vt:i4>5</vt:i4>
      </vt:variant>
      <vt:variant>
        <vt:lpwstr/>
      </vt:variant>
      <vt:variant>
        <vt:lpwstr>_Toc83582090</vt:lpwstr>
      </vt:variant>
      <vt:variant>
        <vt:i4>1376311</vt:i4>
      </vt:variant>
      <vt:variant>
        <vt:i4>152</vt:i4>
      </vt:variant>
      <vt:variant>
        <vt:i4>0</vt:i4>
      </vt:variant>
      <vt:variant>
        <vt:i4>5</vt:i4>
      </vt:variant>
      <vt:variant>
        <vt:lpwstr/>
      </vt:variant>
      <vt:variant>
        <vt:lpwstr>_Toc83582089</vt:lpwstr>
      </vt:variant>
      <vt:variant>
        <vt:i4>1310775</vt:i4>
      </vt:variant>
      <vt:variant>
        <vt:i4>146</vt:i4>
      </vt:variant>
      <vt:variant>
        <vt:i4>0</vt:i4>
      </vt:variant>
      <vt:variant>
        <vt:i4>5</vt:i4>
      </vt:variant>
      <vt:variant>
        <vt:lpwstr/>
      </vt:variant>
      <vt:variant>
        <vt:lpwstr>_Toc83582088</vt:lpwstr>
      </vt:variant>
      <vt:variant>
        <vt:i4>1769527</vt:i4>
      </vt:variant>
      <vt:variant>
        <vt:i4>140</vt:i4>
      </vt:variant>
      <vt:variant>
        <vt:i4>0</vt:i4>
      </vt:variant>
      <vt:variant>
        <vt:i4>5</vt:i4>
      </vt:variant>
      <vt:variant>
        <vt:lpwstr/>
      </vt:variant>
      <vt:variant>
        <vt:lpwstr>_Toc83582087</vt:lpwstr>
      </vt:variant>
      <vt:variant>
        <vt:i4>1703991</vt:i4>
      </vt:variant>
      <vt:variant>
        <vt:i4>134</vt:i4>
      </vt:variant>
      <vt:variant>
        <vt:i4>0</vt:i4>
      </vt:variant>
      <vt:variant>
        <vt:i4>5</vt:i4>
      </vt:variant>
      <vt:variant>
        <vt:lpwstr/>
      </vt:variant>
      <vt:variant>
        <vt:lpwstr>_Toc83582086</vt:lpwstr>
      </vt:variant>
      <vt:variant>
        <vt:i4>1638455</vt:i4>
      </vt:variant>
      <vt:variant>
        <vt:i4>128</vt:i4>
      </vt:variant>
      <vt:variant>
        <vt:i4>0</vt:i4>
      </vt:variant>
      <vt:variant>
        <vt:i4>5</vt:i4>
      </vt:variant>
      <vt:variant>
        <vt:lpwstr/>
      </vt:variant>
      <vt:variant>
        <vt:lpwstr>_Toc83582085</vt:lpwstr>
      </vt:variant>
      <vt:variant>
        <vt:i4>1572919</vt:i4>
      </vt:variant>
      <vt:variant>
        <vt:i4>122</vt:i4>
      </vt:variant>
      <vt:variant>
        <vt:i4>0</vt:i4>
      </vt:variant>
      <vt:variant>
        <vt:i4>5</vt:i4>
      </vt:variant>
      <vt:variant>
        <vt:lpwstr/>
      </vt:variant>
      <vt:variant>
        <vt:lpwstr>_Toc83582084</vt:lpwstr>
      </vt:variant>
      <vt:variant>
        <vt:i4>2031671</vt:i4>
      </vt:variant>
      <vt:variant>
        <vt:i4>116</vt:i4>
      </vt:variant>
      <vt:variant>
        <vt:i4>0</vt:i4>
      </vt:variant>
      <vt:variant>
        <vt:i4>5</vt:i4>
      </vt:variant>
      <vt:variant>
        <vt:lpwstr/>
      </vt:variant>
      <vt:variant>
        <vt:lpwstr>_Toc83582083</vt:lpwstr>
      </vt:variant>
      <vt:variant>
        <vt:i4>1966135</vt:i4>
      </vt:variant>
      <vt:variant>
        <vt:i4>110</vt:i4>
      </vt:variant>
      <vt:variant>
        <vt:i4>0</vt:i4>
      </vt:variant>
      <vt:variant>
        <vt:i4>5</vt:i4>
      </vt:variant>
      <vt:variant>
        <vt:lpwstr/>
      </vt:variant>
      <vt:variant>
        <vt:lpwstr>_Toc83582082</vt:lpwstr>
      </vt:variant>
      <vt:variant>
        <vt:i4>1900599</vt:i4>
      </vt:variant>
      <vt:variant>
        <vt:i4>104</vt:i4>
      </vt:variant>
      <vt:variant>
        <vt:i4>0</vt:i4>
      </vt:variant>
      <vt:variant>
        <vt:i4>5</vt:i4>
      </vt:variant>
      <vt:variant>
        <vt:lpwstr/>
      </vt:variant>
      <vt:variant>
        <vt:lpwstr>_Toc83582081</vt:lpwstr>
      </vt:variant>
      <vt:variant>
        <vt:i4>1835063</vt:i4>
      </vt:variant>
      <vt:variant>
        <vt:i4>98</vt:i4>
      </vt:variant>
      <vt:variant>
        <vt:i4>0</vt:i4>
      </vt:variant>
      <vt:variant>
        <vt:i4>5</vt:i4>
      </vt:variant>
      <vt:variant>
        <vt:lpwstr/>
      </vt:variant>
      <vt:variant>
        <vt:lpwstr>_Toc83582080</vt:lpwstr>
      </vt:variant>
      <vt:variant>
        <vt:i4>1376312</vt:i4>
      </vt:variant>
      <vt:variant>
        <vt:i4>92</vt:i4>
      </vt:variant>
      <vt:variant>
        <vt:i4>0</vt:i4>
      </vt:variant>
      <vt:variant>
        <vt:i4>5</vt:i4>
      </vt:variant>
      <vt:variant>
        <vt:lpwstr/>
      </vt:variant>
      <vt:variant>
        <vt:lpwstr>_Toc83582079</vt:lpwstr>
      </vt:variant>
      <vt:variant>
        <vt:i4>1310776</vt:i4>
      </vt:variant>
      <vt:variant>
        <vt:i4>86</vt:i4>
      </vt:variant>
      <vt:variant>
        <vt:i4>0</vt:i4>
      </vt:variant>
      <vt:variant>
        <vt:i4>5</vt:i4>
      </vt:variant>
      <vt:variant>
        <vt:lpwstr/>
      </vt:variant>
      <vt:variant>
        <vt:lpwstr>_Toc83582078</vt:lpwstr>
      </vt:variant>
      <vt:variant>
        <vt:i4>1769528</vt:i4>
      </vt:variant>
      <vt:variant>
        <vt:i4>80</vt:i4>
      </vt:variant>
      <vt:variant>
        <vt:i4>0</vt:i4>
      </vt:variant>
      <vt:variant>
        <vt:i4>5</vt:i4>
      </vt:variant>
      <vt:variant>
        <vt:lpwstr/>
      </vt:variant>
      <vt:variant>
        <vt:lpwstr>_Toc83582077</vt:lpwstr>
      </vt:variant>
      <vt:variant>
        <vt:i4>1703992</vt:i4>
      </vt:variant>
      <vt:variant>
        <vt:i4>74</vt:i4>
      </vt:variant>
      <vt:variant>
        <vt:i4>0</vt:i4>
      </vt:variant>
      <vt:variant>
        <vt:i4>5</vt:i4>
      </vt:variant>
      <vt:variant>
        <vt:lpwstr/>
      </vt:variant>
      <vt:variant>
        <vt:lpwstr>_Toc83582076</vt:lpwstr>
      </vt:variant>
      <vt:variant>
        <vt:i4>1638456</vt:i4>
      </vt:variant>
      <vt:variant>
        <vt:i4>68</vt:i4>
      </vt:variant>
      <vt:variant>
        <vt:i4>0</vt:i4>
      </vt:variant>
      <vt:variant>
        <vt:i4>5</vt:i4>
      </vt:variant>
      <vt:variant>
        <vt:lpwstr/>
      </vt:variant>
      <vt:variant>
        <vt:lpwstr>_Toc83582075</vt:lpwstr>
      </vt:variant>
      <vt:variant>
        <vt:i4>1572920</vt:i4>
      </vt:variant>
      <vt:variant>
        <vt:i4>62</vt:i4>
      </vt:variant>
      <vt:variant>
        <vt:i4>0</vt:i4>
      </vt:variant>
      <vt:variant>
        <vt:i4>5</vt:i4>
      </vt:variant>
      <vt:variant>
        <vt:lpwstr/>
      </vt:variant>
      <vt:variant>
        <vt:lpwstr>_Toc83582074</vt:lpwstr>
      </vt:variant>
      <vt:variant>
        <vt:i4>2031672</vt:i4>
      </vt:variant>
      <vt:variant>
        <vt:i4>56</vt:i4>
      </vt:variant>
      <vt:variant>
        <vt:i4>0</vt:i4>
      </vt:variant>
      <vt:variant>
        <vt:i4>5</vt:i4>
      </vt:variant>
      <vt:variant>
        <vt:lpwstr/>
      </vt:variant>
      <vt:variant>
        <vt:lpwstr>_Toc83582073</vt:lpwstr>
      </vt:variant>
      <vt:variant>
        <vt:i4>1966136</vt:i4>
      </vt:variant>
      <vt:variant>
        <vt:i4>50</vt:i4>
      </vt:variant>
      <vt:variant>
        <vt:i4>0</vt:i4>
      </vt:variant>
      <vt:variant>
        <vt:i4>5</vt:i4>
      </vt:variant>
      <vt:variant>
        <vt:lpwstr/>
      </vt:variant>
      <vt:variant>
        <vt:lpwstr>_Toc83582072</vt:lpwstr>
      </vt:variant>
      <vt:variant>
        <vt:i4>1900600</vt:i4>
      </vt:variant>
      <vt:variant>
        <vt:i4>44</vt:i4>
      </vt:variant>
      <vt:variant>
        <vt:i4>0</vt:i4>
      </vt:variant>
      <vt:variant>
        <vt:i4>5</vt:i4>
      </vt:variant>
      <vt:variant>
        <vt:lpwstr/>
      </vt:variant>
      <vt:variant>
        <vt:lpwstr>_Toc83582071</vt:lpwstr>
      </vt:variant>
      <vt:variant>
        <vt:i4>1835064</vt:i4>
      </vt:variant>
      <vt:variant>
        <vt:i4>38</vt:i4>
      </vt:variant>
      <vt:variant>
        <vt:i4>0</vt:i4>
      </vt:variant>
      <vt:variant>
        <vt:i4>5</vt:i4>
      </vt:variant>
      <vt:variant>
        <vt:lpwstr/>
      </vt:variant>
      <vt:variant>
        <vt:lpwstr>_Toc83582070</vt:lpwstr>
      </vt:variant>
      <vt:variant>
        <vt:i4>1376313</vt:i4>
      </vt:variant>
      <vt:variant>
        <vt:i4>32</vt:i4>
      </vt:variant>
      <vt:variant>
        <vt:i4>0</vt:i4>
      </vt:variant>
      <vt:variant>
        <vt:i4>5</vt:i4>
      </vt:variant>
      <vt:variant>
        <vt:lpwstr/>
      </vt:variant>
      <vt:variant>
        <vt:lpwstr>_Toc83582069</vt:lpwstr>
      </vt:variant>
      <vt:variant>
        <vt:i4>1310777</vt:i4>
      </vt:variant>
      <vt:variant>
        <vt:i4>26</vt:i4>
      </vt:variant>
      <vt:variant>
        <vt:i4>0</vt:i4>
      </vt:variant>
      <vt:variant>
        <vt:i4>5</vt:i4>
      </vt:variant>
      <vt:variant>
        <vt:lpwstr/>
      </vt:variant>
      <vt:variant>
        <vt:lpwstr>_Toc83582068</vt:lpwstr>
      </vt:variant>
      <vt:variant>
        <vt:i4>1769529</vt:i4>
      </vt:variant>
      <vt:variant>
        <vt:i4>20</vt:i4>
      </vt:variant>
      <vt:variant>
        <vt:i4>0</vt:i4>
      </vt:variant>
      <vt:variant>
        <vt:i4>5</vt:i4>
      </vt:variant>
      <vt:variant>
        <vt:lpwstr/>
      </vt:variant>
      <vt:variant>
        <vt:lpwstr>_Toc83582067</vt:lpwstr>
      </vt:variant>
      <vt:variant>
        <vt:i4>1703993</vt:i4>
      </vt:variant>
      <vt:variant>
        <vt:i4>14</vt:i4>
      </vt:variant>
      <vt:variant>
        <vt:i4>0</vt:i4>
      </vt:variant>
      <vt:variant>
        <vt:i4>5</vt:i4>
      </vt:variant>
      <vt:variant>
        <vt:lpwstr/>
      </vt:variant>
      <vt:variant>
        <vt:lpwstr>_Toc83582066</vt:lpwstr>
      </vt:variant>
      <vt:variant>
        <vt:i4>1638457</vt:i4>
      </vt:variant>
      <vt:variant>
        <vt:i4>8</vt:i4>
      </vt:variant>
      <vt:variant>
        <vt:i4>0</vt:i4>
      </vt:variant>
      <vt:variant>
        <vt:i4>5</vt:i4>
      </vt:variant>
      <vt:variant>
        <vt:lpwstr/>
      </vt:variant>
      <vt:variant>
        <vt:lpwstr>_Toc83582065</vt:lpwstr>
      </vt:variant>
      <vt:variant>
        <vt:i4>1572921</vt:i4>
      </vt:variant>
      <vt:variant>
        <vt:i4>2</vt:i4>
      </vt:variant>
      <vt:variant>
        <vt:i4>0</vt:i4>
      </vt:variant>
      <vt:variant>
        <vt:i4>5</vt:i4>
      </vt:variant>
      <vt:variant>
        <vt:lpwstr/>
      </vt:variant>
      <vt:variant>
        <vt:lpwstr>_Toc83582064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3</cp:revision>
  <cp:lastPrinted>2021-05-27T21:49:00Z</cp:lastPrinted>
  <dcterms:created xsi:type="dcterms:W3CDTF">2023-09-06T21:10:00Z</dcterms:created>
  <dcterms:modified xsi:type="dcterms:W3CDTF">2023-09-06T23:36:00Z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THL.160717466.2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