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2E52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042E2EA2" wp14:editId="042E2EA3">
            <wp:extent cx="3419475" cy="361950"/>
            <wp:effectExtent l="0" t="0" r="9525" b="0"/>
            <wp:docPr id="4" name="Picture 1" descr="PINS logo (black) (A4 siz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S logo (black) (A4 sizing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E2E54" w14:textId="77777777" w:rsidR="000B0589" w:rsidRPr="00CC2874" w:rsidRDefault="000B0589" w:rsidP="000B0589">
      <w:pPr>
        <w:spacing w:before="60" w:after="60"/>
        <w:rPr>
          <w:sz w:val="12"/>
          <w:szCs w:val="12"/>
        </w:rPr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AD6100" w14:paraId="042E2E56" w14:textId="77777777" w:rsidTr="003D12F9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042E2E55" w14:textId="404F8351" w:rsidR="000B0589" w:rsidRPr="00AD6100" w:rsidRDefault="003D12F9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 w:rsidRPr="00AD6100">
              <w:rPr>
                <w:rFonts w:ascii="Arial" w:hAnsi="Arial" w:cs="Arial"/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0B0589" w:rsidRPr="003D18BA" w14:paraId="042E2E58" w14:textId="77777777" w:rsidTr="003D12F9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042E2E57" w14:textId="67726D61" w:rsidR="000B0589" w:rsidRPr="003D18BA" w:rsidRDefault="003D12F9" w:rsidP="003D12F9">
            <w:pPr>
              <w:spacing w:before="60"/>
              <w:ind w:left="-108" w:righ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8BA">
              <w:rPr>
                <w:rFonts w:ascii="Arial" w:hAnsi="Arial" w:cs="Arial"/>
                <w:color w:val="000000"/>
                <w:sz w:val="24"/>
                <w:szCs w:val="24"/>
              </w:rPr>
              <w:t xml:space="preserve">Site visit made on </w:t>
            </w:r>
            <w:r w:rsidR="00B9207F">
              <w:rPr>
                <w:rFonts w:ascii="Arial" w:hAnsi="Arial" w:cs="Arial"/>
                <w:color w:val="000000"/>
                <w:sz w:val="24"/>
                <w:szCs w:val="24"/>
              </w:rPr>
              <w:t>19 September 2023</w:t>
            </w:r>
          </w:p>
        </w:tc>
      </w:tr>
      <w:tr w:rsidR="000B0589" w:rsidRPr="003D18BA" w14:paraId="042E2E5A" w14:textId="77777777" w:rsidTr="003D12F9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042E2E59" w14:textId="68B12DC5" w:rsidR="000B0589" w:rsidRPr="003D18BA" w:rsidRDefault="003D12F9" w:rsidP="003D12F9">
            <w:pPr>
              <w:spacing w:before="180"/>
              <w:ind w:left="-108" w:right="3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by </w:t>
            </w:r>
            <w:r w:rsidR="00AD6100"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Claire Tregembo </w:t>
            </w:r>
          </w:p>
        </w:tc>
      </w:tr>
      <w:tr w:rsidR="000B0589" w:rsidRPr="003D18BA" w14:paraId="042E2E5C" w14:textId="77777777" w:rsidTr="003D12F9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042E2E5B" w14:textId="209D0BF8" w:rsidR="000B0589" w:rsidRPr="002603C0" w:rsidRDefault="00242A7B" w:rsidP="003D12F9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03C0">
              <w:rPr>
                <w:rFonts w:ascii="Arial" w:hAnsi="Arial" w:cs="Arial"/>
                <w:b/>
                <w:color w:val="000000"/>
                <w:sz w:val="18"/>
                <w:szCs w:val="18"/>
              </w:rPr>
              <w:t>An Inspector</w:t>
            </w:r>
            <w:r w:rsidR="00ED3764" w:rsidRPr="002603C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appointed by the Secretary of State for Environment, Food and Rural Affairs</w:t>
            </w:r>
          </w:p>
        </w:tc>
      </w:tr>
      <w:tr w:rsidR="00242A7B" w:rsidRPr="003D18BA" w14:paraId="0A5CEC07" w14:textId="77777777" w:rsidTr="003D12F9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7A1ECAF4" w14:textId="77777777" w:rsidR="00242A7B" w:rsidRPr="00402D1D" w:rsidRDefault="00242A7B" w:rsidP="003D12F9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6"/>
                <w:szCs w:val="6"/>
              </w:rPr>
            </w:pPr>
          </w:p>
        </w:tc>
      </w:tr>
      <w:tr w:rsidR="000B0589" w:rsidRPr="003D18BA" w14:paraId="042E2E5E" w14:textId="77777777" w:rsidTr="003D12F9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042E2E5D" w14:textId="777062A4" w:rsidR="00013347" w:rsidRPr="002603C0" w:rsidRDefault="000B0589" w:rsidP="00013347">
            <w:pPr>
              <w:spacing w:before="120"/>
              <w:ind w:left="-108" w:right="17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03C0">
              <w:rPr>
                <w:rFonts w:ascii="Arial" w:hAnsi="Arial" w:cs="Arial"/>
                <w:b/>
                <w:color w:val="000000"/>
                <w:sz w:val="18"/>
                <w:szCs w:val="18"/>
              </w:rPr>
              <w:t>Decision date:</w:t>
            </w:r>
            <w:r w:rsidR="00B53C5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3 October 2023</w:t>
            </w:r>
          </w:p>
        </w:tc>
      </w:tr>
    </w:tbl>
    <w:p w14:paraId="042E2E5F" w14:textId="77777777" w:rsidR="003D12F9" w:rsidRPr="00013347" w:rsidRDefault="003D12F9" w:rsidP="000B0589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3D12F9" w:rsidRPr="003D18BA" w14:paraId="042E2E61" w14:textId="77777777" w:rsidTr="003D12F9">
        <w:tc>
          <w:tcPr>
            <w:tcW w:w="9520" w:type="dxa"/>
            <w:shd w:val="clear" w:color="auto" w:fill="auto"/>
          </w:tcPr>
          <w:p w14:paraId="042E2E60" w14:textId="0FA3596F" w:rsidR="003D12F9" w:rsidRPr="003D18BA" w:rsidRDefault="003D12F9" w:rsidP="00C407A1">
            <w:pPr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Order Ref: </w:t>
            </w:r>
            <w:r w:rsidR="00C407A1"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>ROW</w:t>
            </w:r>
            <w:r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>/</w:t>
            </w:r>
            <w:r w:rsidR="00013347">
              <w:rPr>
                <w:rFonts w:ascii="Arial" w:hAnsi="Arial" w:cs="Arial"/>
                <w:b/>
                <w:color w:val="000000"/>
                <w:sz w:val="24"/>
                <w:szCs w:val="24"/>
              </w:rPr>
              <w:t>3304041</w:t>
            </w:r>
          </w:p>
        </w:tc>
      </w:tr>
      <w:tr w:rsidR="003D12F9" w:rsidRPr="003D18BA" w14:paraId="042E2E63" w14:textId="77777777" w:rsidTr="003D12F9">
        <w:tc>
          <w:tcPr>
            <w:tcW w:w="9520" w:type="dxa"/>
            <w:shd w:val="clear" w:color="auto" w:fill="auto"/>
          </w:tcPr>
          <w:p w14:paraId="042E2E62" w14:textId="141CAB0E" w:rsidR="003D12F9" w:rsidRPr="00EB1FB6" w:rsidRDefault="003D12F9" w:rsidP="002E33E2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EB1FB6">
              <w:rPr>
                <w:rFonts w:ascii="Arial" w:hAnsi="Arial" w:cs="Arial"/>
                <w:sz w:val="22"/>
                <w:szCs w:val="22"/>
              </w:rPr>
              <w:t xml:space="preserve">This Order is made under </w:t>
            </w:r>
            <w:r w:rsidR="002E33E2" w:rsidRPr="00EB1FB6">
              <w:rPr>
                <w:rFonts w:ascii="Arial" w:hAnsi="Arial" w:cs="Arial"/>
                <w:sz w:val="22"/>
                <w:szCs w:val="22"/>
              </w:rPr>
              <w:t xml:space="preserve">Section 119 of the Highways Act 1980 </w:t>
            </w:r>
            <w:r w:rsidRPr="00EB1FB6">
              <w:rPr>
                <w:rFonts w:ascii="Arial" w:hAnsi="Arial" w:cs="Arial"/>
                <w:sz w:val="22"/>
                <w:szCs w:val="22"/>
              </w:rPr>
              <w:t xml:space="preserve">and is known as </w:t>
            </w:r>
            <w:r w:rsidR="007D66DA" w:rsidRPr="00EB1FB6">
              <w:rPr>
                <w:rFonts w:ascii="Arial" w:hAnsi="Arial" w:cs="Arial"/>
                <w:sz w:val="22"/>
                <w:szCs w:val="22"/>
              </w:rPr>
              <w:t>the</w:t>
            </w:r>
            <w:r w:rsidR="000133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4092">
              <w:rPr>
                <w:rFonts w:ascii="Arial" w:hAnsi="Arial" w:cs="Arial"/>
                <w:sz w:val="22"/>
                <w:szCs w:val="22"/>
              </w:rPr>
              <w:t xml:space="preserve">North Yorkshire County Council Public Footpath No. </w:t>
            </w:r>
            <w:r w:rsidR="00AE72C6">
              <w:rPr>
                <w:rFonts w:ascii="Arial" w:hAnsi="Arial" w:cs="Arial"/>
                <w:sz w:val="22"/>
                <w:szCs w:val="22"/>
              </w:rPr>
              <w:t xml:space="preserve">25.121/048, Scugdale Cottage, Hartoft Diversion </w:t>
            </w:r>
            <w:r w:rsidR="00CF1715">
              <w:rPr>
                <w:rFonts w:ascii="Arial" w:hAnsi="Arial" w:cs="Arial"/>
                <w:sz w:val="22"/>
                <w:szCs w:val="22"/>
              </w:rPr>
              <w:t>O</w:t>
            </w:r>
            <w:r w:rsidR="00AE72C6">
              <w:rPr>
                <w:rFonts w:ascii="Arial" w:hAnsi="Arial" w:cs="Arial"/>
                <w:sz w:val="22"/>
                <w:szCs w:val="22"/>
              </w:rPr>
              <w:t>rder 2021</w:t>
            </w:r>
            <w:r w:rsidRPr="00EB1FB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D12F9" w:rsidRPr="003D18BA" w14:paraId="042E2E65" w14:textId="77777777" w:rsidTr="003D12F9">
        <w:tc>
          <w:tcPr>
            <w:tcW w:w="9520" w:type="dxa"/>
            <w:shd w:val="clear" w:color="auto" w:fill="auto"/>
          </w:tcPr>
          <w:p w14:paraId="042E2E64" w14:textId="575B8631" w:rsidR="003D12F9" w:rsidRPr="00EB1FB6" w:rsidRDefault="003D12F9" w:rsidP="003D12F9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EB1FB6">
              <w:rPr>
                <w:rFonts w:ascii="Arial" w:hAnsi="Arial" w:cs="Arial"/>
                <w:sz w:val="22"/>
                <w:szCs w:val="22"/>
              </w:rPr>
              <w:t xml:space="preserve">The Order is dated </w:t>
            </w:r>
            <w:r w:rsidR="00CF1715">
              <w:rPr>
                <w:rFonts w:ascii="Arial" w:hAnsi="Arial" w:cs="Arial"/>
                <w:sz w:val="22"/>
                <w:szCs w:val="22"/>
              </w:rPr>
              <w:t xml:space="preserve">22 December 2022 </w:t>
            </w:r>
            <w:r w:rsidRPr="00EB1FB6">
              <w:rPr>
                <w:rFonts w:ascii="Arial" w:hAnsi="Arial" w:cs="Arial"/>
                <w:sz w:val="22"/>
                <w:szCs w:val="22"/>
              </w:rPr>
              <w:t>and proposes to divert the public right of way shown on the Order plan and described in the Order Schedule.</w:t>
            </w:r>
          </w:p>
        </w:tc>
      </w:tr>
      <w:tr w:rsidR="003D12F9" w:rsidRPr="003D18BA" w14:paraId="042E2E67" w14:textId="77777777" w:rsidTr="003D12F9">
        <w:tc>
          <w:tcPr>
            <w:tcW w:w="9520" w:type="dxa"/>
            <w:shd w:val="clear" w:color="auto" w:fill="auto"/>
          </w:tcPr>
          <w:p w14:paraId="042E2E66" w14:textId="7003B5D0" w:rsidR="003D12F9" w:rsidRPr="00EB1FB6" w:rsidRDefault="003D12F9" w:rsidP="003D12F9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EB1FB6">
              <w:rPr>
                <w:rFonts w:ascii="Arial" w:hAnsi="Arial" w:cs="Arial"/>
                <w:sz w:val="22"/>
                <w:szCs w:val="22"/>
              </w:rPr>
              <w:t>There w</w:t>
            </w:r>
            <w:r w:rsidR="00AD7EE9" w:rsidRPr="00EB1FB6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CF1715">
              <w:rPr>
                <w:rFonts w:ascii="Arial" w:hAnsi="Arial" w:cs="Arial"/>
                <w:sz w:val="22"/>
                <w:szCs w:val="22"/>
              </w:rPr>
              <w:t xml:space="preserve">one </w:t>
            </w:r>
            <w:r w:rsidRPr="00EB1FB6">
              <w:rPr>
                <w:rFonts w:ascii="Arial" w:hAnsi="Arial" w:cs="Arial"/>
                <w:sz w:val="22"/>
                <w:szCs w:val="22"/>
              </w:rPr>
              <w:t xml:space="preserve">objection outstanding when </w:t>
            </w:r>
            <w:r w:rsidR="00CF1715">
              <w:rPr>
                <w:rFonts w:ascii="Arial" w:hAnsi="Arial" w:cs="Arial"/>
                <w:sz w:val="22"/>
                <w:szCs w:val="22"/>
              </w:rPr>
              <w:t>North Yorkshire County Council</w:t>
            </w:r>
            <w:r w:rsidR="00AD4803" w:rsidRPr="00EB1F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1FB6">
              <w:rPr>
                <w:rFonts w:ascii="Arial" w:hAnsi="Arial" w:cs="Arial"/>
                <w:sz w:val="22"/>
                <w:szCs w:val="22"/>
              </w:rPr>
              <w:t>submitted the Order to the Secretary of State for Environment, Food and Rural Affairs for confirmation</w:t>
            </w:r>
            <w:r w:rsidR="00AD4803" w:rsidRPr="00EB1FB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D12F9" w:rsidRPr="003D18BA" w14:paraId="042E2E69" w14:textId="77777777" w:rsidTr="003D12F9">
        <w:tc>
          <w:tcPr>
            <w:tcW w:w="9520" w:type="dxa"/>
            <w:shd w:val="clear" w:color="auto" w:fill="auto"/>
          </w:tcPr>
          <w:p w14:paraId="042E2E68" w14:textId="50BA474A" w:rsidR="003D12F9" w:rsidRPr="003D18BA" w:rsidRDefault="003D12F9" w:rsidP="003D12F9">
            <w:pPr>
              <w:spacing w:before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>Summary of Decision:</w:t>
            </w:r>
            <w:r w:rsidR="00D36EAA"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The Order is confirmed</w:t>
            </w:r>
            <w:r w:rsidR="00CA2A85" w:rsidRPr="003D18BA"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</w:rPr>
              <w:t>.</w:t>
            </w:r>
            <w:r w:rsidR="00D36EAA" w:rsidRPr="003D18B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D12F9" w14:paraId="042E2E6B" w14:textId="77777777" w:rsidTr="003D12F9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042E2E6A" w14:textId="77777777" w:rsidR="003D12F9" w:rsidRPr="003D12F9" w:rsidRDefault="003D12F9" w:rsidP="003D12F9">
            <w:pPr>
              <w:spacing w:before="60"/>
              <w:rPr>
                <w:b/>
                <w:color w:val="000000"/>
                <w:sz w:val="2"/>
              </w:rPr>
            </w:pPr>
            <w:bookmarkStart w:id="1" w:name="bmkReturn"/>
            <w:bookmarkEnd w:id="1"/>
          </w:p>
        </w:tc>
      </w:tr>
    </w:tbl>
    <w:p w14:paraId="042E2E6C" w14:textId="77777777" w:rsidR="003D12F9" w:rsidRPr="00AD6100" w:rsidRDefault="003D12F9" w:rsidP="003D12F9">
      <w:pPr>
        <w:tabs>
          <w:tab w:val="left" w:pos="432"/>
        </w:tabs>
        <w:spacing w:before="180"/>
        <w:outlineLvl w:val="0"/>
        <w:rPr>
          <w:rFonts w:ascii="Arial" w:hAnsi="Arial" w:cs="Arial"/>
          <w:b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b/>
          <w:color w:val="000000"/>
          <w:kern w:val="28"/>
          <w:sz w:val="24"/>
          <w:szCs w:val="24"/>
        </w:rPr>
        <w:t>Preliminary Matters</w:t>
      </w:r>
    </w:p>
    <w:p w14:paraId="02161BF3" w14:textId="69F6BEB8" w:rsidR="002F1C71" w:rsidRDefault="007C24CA" w:rsidP="002F1C71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undertook an accompanied site visit on 19 September 2023</w:t>
      </w:r>
      <w:r w:rsidR="00434557">
        <w:rPr>
          <w:rFonts w:ascii="Arial" w:hAnsi="Arial" w:cs="Arial"/>
          <w:sz w:val="24"/>
          <w:szCs w:val="24"/>
        </w:rPr>
        <w:t xml:space="preserve"> with representatives </w:t>
      </w:r>
      <w:r w:rsidR="004127AB">
        <w:rPr>
          <w:rFonts w:ascii="Arial" w:hAnsi="Arial" w:cs="Arial"/>
          <w:sz w:val="24"/>
          <w:szCs w:val="24"/>
        </w:rPr>
        <w:t>of</w:t>
      </w:r>
      <w:r w:rsidR="00434557">
        <w:rPr>
          <w:rFonts w:ascii="Arial" w:hAnsi="Arial" w:cs="Arial"/>
          <w:sz w:val="24"/>
          <w:szCs w:val="24"/>
        </w:rPr>
        <w:t xml:space="preserve"> North Yorkshire County Counc</w:t>
      </w:r>
      <w:r w:rsidR="00434557" w:rsidRPr="009212EF">
        <w:rPr>
          <w:rFonts w:ascii="Arial" w:hAnsi="Arial" w:cs="Arial"/>
          <w:color w:val="000000" w:themeColor="text1"/>
          <w:sz w:val="24"/>
          <w:szCs w:val="24"/>
        </w:rPr>
        <w:t xml:space="preserve">il (The Council), </w:t>
      </w:r>
      <w:r w:rsidR="00434557">
        <w:rPr>
          <w:rFonts w:ascii="Arial" w:hAnsi="Arial" w:cs="Arial"/>
          <w:sz w:val="24"/>
          <w:szCs w:val="24"/>
        </w:rPr>
        <w:t>the landowner</w:t>
      </w:r>
      <w:r w:rsidR="00FF6EF0">
        <w:rPr>
          <w:rFonts w:ascii="Arial" w:hAnsi="Arial" w:cs="Arial"/>
          <w:sz w:val="24"/>
          <w:szCs w:val="24"/>
        </w:rPr>
        <w:t>,</w:t>
      </w:r>
      <w:r w:rsidR="00434557">
        <w:rPr>
          <w:rFonts w:ascii="Arial" w:hAnsi="Arial" w:cs="Arial"/>
          <w:sz w:val="24"/>
          <w:szCs w:val="24"/>
        </w:rPr>
        <w:t xml:space="preserve"> and the objector.</w:t>
      </w:r>
    </w:p>
    <w:p w14:paraId="3973D2C8" w14:textId="235C4B3F" w:rsidR="00B255BB" w:rsidRPr="002F1C71" w:rsidRDefault="00B255BB" w:rsidP="002F1C71">
      <w:pPr>
        <w:pStyle w:val="Style1"/>
        <w:tabs>
          <w:tab w:val="num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</w:t>
      </w:r>
      <w:r w:rsidR="00744637">
        <w:rPr>
          <w:rFonts w:ascii="Arial" w:hAnsi="Arial" w:cs="Arial"/>
          <w:sz w:val="24"/>
          <w:szCs w:val="24"/>
        </w:rPr>
        <w:t>refer to</w:t>
      </w:r>
      <w:r>
        <w:rPr>
          <w:rFonts w:ascii="Arial" w:hAnsi="Arial" w:cs="Arial"/>
          <w:sz w:val="24"/>
          <w:szCs w:val="24"/>
        </w:rPr>
        <w:t xml:space="preserve"> various sections</w:t>
      </w:r>
      <w:r w:rsidR="00651601">
        <w:rPr>
          <w:rFonts w:ascii="Arial" w:hAnsi="Arial" w:cs="Arial"/>
          <w:sz w:val="24"/>
          <w:szCs w:val="24"/>
        </w:rPr>
        <w:t xml:space="preserve"> of the footpath shown on the Order plan</w:t>
      </w:r>
      <w:r w:rsidR="00F30014">
        <w:rPr>
          <w:rFonts w:ascii="Arial" w:hAnsi="Arial" w:cs="Arial"/>
          <w:sz w:val="24"/>
          <w:szCs w:val="24"/>
        </w:rPr>
        <w:t>. I have</w:t>
      </w:r>
      <w:r w:rsidR="00A52753">
        <w:rPr>
          <w:rFonts w:ascii="Arial" w:hAnsi="Arial" w:cs="Arial"/>
          <w:sz w:val="24"/>
          <w:szCs w:val="24"/>
        </w:rPr>
        <w:t xml:space="preserve"> appended</w:t>
      </w:r>
      <w:r w:rsidR="00F30014">
        <w:rPr>
          <w:rFonts w:ascii="Arial" w:hAnsi="Arial" w:cs="Arial"/>
          <w:sz w:val="24"/>
          <w:szCs w:val="24"/>
        </w:rPr>
        <w:t xml:space="preserve"> a copy</w:t>
      </w:r>
      <w:r w:rsidR="00A52753">
        <w:rPr>
          <w:rFonts w:ascii="Arial" w:hAnsi="Arial" w:cs="Arial"/>
          <w:sz w:val="24"/>
          <w:szCs w:val="24"/>
        </w:rPr>
        <w:t xml:space="preserve"> to the end of my decision</w:t>
      </w:r>
      <w:r w:rsidR="00F30014">
        <w:rPr>
          <w:rFonts w:ascii="Arial" w:hAnsi="Arial" w:cs="Arial"/>
          <w:sz w:val="24"/>
          <w:szCs w:val="24"/>
        </w:rPr>
        <w:t xml:space="preserve"> for ease of reference</w:t>
      </w:r>
      <w:r w:rsidR="00A52753">
        <w:rPr>
          <w:rFonts w:ascii="Arial" w:hAnsi="Arial" w:cs="Arial"/>
          <w:sz w:val="24"/>
          <w:szCs w:val="24"/>
        </w:rPr>
        <w:t>.</w:t>
      </w:r>
    </w:p>
    <w:p w14:paraId="042E2E70" w14:textId="77777777" w:rsidR="004E3E9E" w:rsidRPr="00AD6100" w:rsidRDefault="004E3E9E" w:rsidP="004E3E9E">
      <w:pPr>
        <w:pStyle w:val="Style1"/>
        <w:numPr>
          <w:ilvl w:val="0"/>
          <w:numId w:val="0"/>
        </w:numPr>
        <w:tabs>
          <w:tab w:val="clear" w:pos="432"/>
          <w:tab w:val="num" w:pos="4406"/>
        </w:tabs>
        <w:autoSpaceDE w:val="0"/>
        <w:autoSpaceDN w:val="0"/>
        <w:rPr>
          <w:rFonts w:ascii="Arial" w:hAnsi="Arial" w:cs="Arial"/>
          <w:b/>
          <w:sz w:val="24"/>
          <w:szCs w:val="24"/>
        </w:rPr>
      </w:pPr>
      <w:r w:rsidRPr="00AD6100">
        <w:rPr>
          <w:rFonts w:ascii="Arial" w:hAnsi="Arial" w:cs="Arial"/>
          <w:b/>
          <w:sz w:val="24"/>
          <w:szCs w:val="24"/>
        </w:rPr>
        <w:t>Main Issues</w:t>
      </w:r>
    </w:p>
    <w:p w14:paraId="042E2E71" w14:textId="0C2D1CC9" w:rsidR="004E3E9E" w:rsidRPr="00AD6100" w:rsidRDefault="00686158" w:rsidP="004E3E9E">
      <w:pPr>
        <w:pStyle w:val="Style1"/>
        <w:numPr>
          <w:ilvl w:val="0"/>
          <w:numId w:val="25"/>
        </w:numPr>
        <w:tabs>
          <w:tab w:val="clear" w:pos="432"/>
        </w:tabs>
        <w:autoSpaceDE w:val="0"/>
        <w:autoSpaceDN w:val="0"/>
        <w:outlineLvl w:val="9"/>
        <w:rPr>
          <w:rFonts w:ascii="Arial" w:hAnsi="Arial" w:cs="Arial"/>
          <w:b/>
          <w:sz w:val="24"/>
          <w:szCs w:val="24"/>
        </w:rPr>
      </w:pPr>
      <w:r w:rsidRPr="00AD6100">
        <w:rPr>
          <w:rFonts w:ascii="Arial" w:hAnsi="Arial" w:cs="Arial"/>
          <w:sz w:val="24"/>
          <w:szCs w:val="24"/>
        </w:rPr>
        <w:t>S</w:t>
      </w:r>
      <w:r w:rsidR="004E3E9E" w:rsidRPr="00AD6100">
        <w:rPr>
          <w:rFonts w:ascii="Arial" w:hAnsi="Arial" w:cs="Arial"/>
          <w:sz w:val="24"/>
          <w:szCs w:val="24"/>
        </w:rPr>
        <w:t>ection 119</w:t>
      </w:r>
      <w:r w:rsidR="00C25B96" w:rsidRPr="00AD6100">
        <w:rPr>
          <w:rFonts w:ascii="Arial" w:hAnsi="Arial" w:cs="Arial"/>
          <w:sz w:val="24"/>
          <w:szCs w:val="24"/>
        </w:rPr>
        <w:t>(6)</w:t>
      </w:r>
      <w:r w:rsidR="004E3E9E" w:rsidRPr="00AD6100">
        <w:rPr>
          <w:rFonts w:ascii="Arial" w:hAnsi="Arial" w:cs="Arial"/>
          <w:sz w:val="24"/>
          <w:szCs w:val="24"/>
        </w:rPr>
        <w:t xml:space="preserve"> of the Highways Act 1980</w:t>
      </w:r>
      <w:r w:rsidRPr="00AD6100">
        <w:rPr>
          <w:rFonts w:ascii="Arial" w:hAnsi="Arial" w:cs="Arial"/>
          <w:sz w:val="24"/>
          <w:szCs w:val="24"/>
        </w:rPr>
        <w:t xml:space="preserve"> involves </w:t>
      </w:r>
      <w:r w:rsidR="00B8133F" w:rsidRPr="00AD6100">
        <w:rPr>
          <w:rFonts w:ascii="Arial" w:hAnsi="Arial" w:cs="Arial"/>
          <w:sz w:val="24"/>
          <w:szCs w:val="24"/>
        </w:rPr>
        <w:t xml:space="preserve">three separate tests </w:t>
      </w:r>
      <w:r w:rsidR="00010378" w:rsidRPr="00AD6100">
        <w:rPr>
          <w:rFonts w:ascii="Arial" w:hAnsi="Arial" w:cs="Arial"/>
          <w:sz w:val="24"/>
          <w:szCs w:val="24"/>
        </w:rPr>
        <w:t>for an Order to be confirmed</w:t>
      </w:r>
      <w:r w:rsidR="00294E0E" w:rsidRPr="00AD6100">
        <w:rPr>
          <w:rFonts w:ascii="Arial" w:hAnsi="Arial" w:cs="Arial"/>
          <w:sz w:val="24"/>
          <w:szCs w:val="24"/>
        </w:rPr>
        <w:t>. These are</w:t>
      </w:r>
      <w:r w:rsidR="003E53A2">
        <w:rPr>
          <w:rFonts w:ascii="Arial" w:hAnsi="Arial" w:cs="Arial"/>
          <w:sz w:val="24"/>
          <w:szCs w:val="24"/>
        </w:rPr>
        <w:t>;</w:t>
      </w:r>
    </w:p>
    <w:p w14:paraId="3B92EA89" w14:textId="4BB8888F" w:rsidR="003B43C2" w:rsidRPr="00AD6100" w:rsidRDefault="003E53A2" w:rsidP="003B43C2">
      <w:pPr>
        <w:pStyle w:val="Style1"/>
        <w:numPr>
          <w:ilvl w:val="0"/>
          <w:numId w:val="0"/>
        </w:numPr>
        <w:tabs>
          <w:tab w:val="clear" w:pos="432"/>
        </w:tabs>
        <w:autoSpaceDE w:val="0"/>
        <w:autoSpaceDN w:val="0"/>
        <w:ind w:left="431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</w:t>
      </w:r>
      <w:r w:rsidR="00294E0E" w:rsidRPr="00AD6100">
        <w:rPr>
          <w:rFonts w:ascii="Arial" w:hAnsi="Arial" w:cs="Arial"/>
          <w:sz w:val="24"/>
          <w:szCs w:val="24"/>
        </w:rPr>
        <w:t xml:space="preserve"> 1: </w:t>
      </w:r>
      <w:r w:rsidR="000A2D44" w:rsidRPr="00AD6100">
        <w:rPr>
          <w:rFonts w:ascii="Arial" w:hAnsi="Arial" w:cs="Arial"/>
          <w:sz w:val="24"/>
          <w:szCs w:val="24"/>
        </w:rPr>
        <w:t xml:space="preserve">whether it </w:t>
      </w:r>
      <w:r w:rsidR="00390856" w:rsidRPr="00AD6100">
        <w:rPr>
          <w:rFonts w:ascii="Arial" w:hAnsi="Arial" w:cs="Arial"/>
          <w:sz w:val="24"/>
          <w:szCs w:val="24"/>
        </w:rPr>
        <w:t>i</w:t>
      </w:r>
      <w:r w:rsidR="000A2D44" w:rsidRPr="00AD6100">
        <w:rPr>
          <w:rFonts w:ascii="Arial" w:hAnsi="Arial" w:cs="Arial"/>
          <w:sz w:val="24"/>
          <w:szCs w:val="24"/>
        </w:rPr>
        <w:t>s</w:t>
      </w:r>
      <w:r w:rsidR="00EA3636" w:rsidRPr="00AD6100">
        <w:rPr>
          <w:rFonts w:ascii="Arial" w:hAnsi="Arial" w:cs="Arial"/>
          <w:sz w:val="24"/>
          <w:szCs w:val="24"/>
        </w:rPr>
        <w:t xml:space="preserve"> expedient</w:t>
      </w:r>
      <w:r w:rsidR="000A2D44" w:rsidRPr="00AD6100">
        <w:rPr>
          <w:rFonts w:ascii="Arial" w:hAnsi="Arial" w:cs="Arial"/>
          <w:sz w:val="24"/>
          <w:szCs w:val="24"/>
        </w:rPr>
        <w:t xml:space="preserve"> </w:t>
      </w:r>
      <w:r w:rsidR="00EE1ED0" w:rsidRPr="00AD6100">
        <w:rPr>
          <w:rFonts w:ascii="Arial" w:hAnsi="Arial" w:cs="Arial"/>
          <w:sz w:val="24"/>
          <w:szCs w:val="24"/>
        </w:rPr>
        <w:t>in the interests of the landowner</w:t>
      </w:r>
      <w:r w:rsidR="006D6E94" w:rsidRPr="00AD6100">
        <w:rPr>
          <w:rFonts w:ascii="Arial" w:hAnsi="Arial" w:cs="Arial"/>
          <w:sz w:val="24"/>
          <w:szCs w:val="24"/>
        </w:rPr>
        <w:t xml:space="preserve">, </w:t>
      </w:r>
      <w:r w:rsidR="00B15511" w:rsidRPr="00AD6100">
        <w:rPr>
          <w:rFonts w:ascii="Arial" w:hAnsi="Arial" w:cs="Arial"/>
          <w:sz w:val="24"/>
          <w:szCs w:val="24"/>
        </w:rPr>
        <w:t>occupier,</w:t>
      </w:r>
      <w:r w:rsidR="006D6E94" w:rsidRPr="00AD6100">
        <w:rPr>
          <w:rFonts w:ascii="Arial" w:hAnsi="Arial" w:cs="Arial"/>
          <w:sz w:val="24"/>
          <w:szCs w:val="24"/>
        </w:rPr>
        <w:t xml:space="preserve"> or the public </w:t>
      </w:r>
      <w:r w:rsidR="00EE1ED0" w:rsidRPr="00AD6100">
        <w:rPr>
          <w:rFonts w:ascii="Arial" w:hAnsi="Arial" w:cs="Arial"/>
          <w:sz w:val="24"/>
          <w:szCs w:val="24"/>
        </w:rPr>
        <w:t>for the path to be diverted</w:t>
      </w:r>
      <w:r w:rsidR="009032CD" w:rsidRPr="00AD6100">
        <w:rPr>
          <w:rFonts w:ascii="Arial" w:hAnsi="Arial" w:cs="Arial"/>
          <w:sz w:val="24"/>
          <w:szCs w:val="24"/>
        </w:rPr>
        <w:t>.</w:t>
      </w:r>
      <w:r w:rsidR="009C1260" w:rsidRPr="00AD6100">
        <w:rPr>
          <w:rFonts w:ascii="Arial" w:hAnsi="Arial" w:cs="Arial"/>
          <w:sz w:val="24"/>
          <w:szCs w:val="24"/>
        </w:rPr>
        <w:t xml:space="preserve"> This is subject to any </w:t>
      </w:r>
      <w:r w:rsidR="0047768B" w:rsidRPr="00AD6100">
        <w:rPr>
          <w:rFonts w:ascii="Arial" w:hAnsi="Arial" w:cs="Arial"/>
          <w:sz w:val="24"/>
          <w:szCs w:val="24"/>
        </w:rPr>
        <w:t xml:space="preserve">altered point of </w:t>
      </w:r>
      <w:r w:rsidR="009C1260" w:rsidRPr="00AD6100">
        <w:rPr>
          <w:rFonts w:ascii="Arial" w:hAnsi="Arial" w:cs="Arial"/>
          <w:sz w:val="24"/>
          <w:szCs w:val="24"/>
        </w:rPr>
        <w:t xml:space="preserve">termination </w:t>
      </w:r>
      <w:r w:rsidR="0047768B" w:rsidRPr="00AD6100">
        <w:rPr>
          <w:rFonts w:ascii="Arial" w:hAnsi="Arial" w:cs="Arial"/>
          <w:sz w:val="24"/>
          <w:szCs w:val="24"/>
        </w:rPr>
        <w:t>of</w:t>
      </w:r>
      <w:r w:rsidR="009C1260" w:rsidRPr="00AD6100">
        <w:rPr>
          <w:rFonts w:ascii="Arial" w:hAnsi="Arial" w:cs="Arial"/>
          <w:sz w:val="24"/>
          <w:szCs w:val="24"/>
        </w:rPr>
        <w:t xml:space="preserve"> the path </w:t>
      </w:r>
      <w:r w:rsidR="00A41F44" w:rsidRPr="00AD6100">
        <w:rPr>
          <w:rFonts w:ascii="Arial" w:hAnsi="Arial" w:cs="Arial"/>
          <w:sz w:val="24"/>
          <w:szCs w:val="24"/>
        </w:rPr>
        <w:t>being</w:t>
      </w:r>
      <w:r w:rsidR="009C1260" w:rsidRPr="00AD6100">
        <w:rPr>
          <w:rFonts w:ascii="Arial" w:hAnsi="Arial" w:cs="Arial"/>
          <w:sz w:val="24"/>
          <w:szCs w:val="24"/>
        </w:rPr>
        <w:t xml:space="preserve"> substantially as convenient to the public</w:t>
      </w:r>
      <w:r w:rsidR="003B43C2" w:rsidRPr="00AD6100">
        <w:rPr>
          <w:rFonts w:ascii="Arial" w:hAnsi="Arial" w:cs="Arial"/>
          <w:sz w:val="24"/>
          <w:szCs w:val="24"/>
        </w:rPr>
        <w:t>.</w:t>
      </w:r>
    </w:p>
    <w:p w14:paraId="2E28F4E4" w14:textId="349FECA7" w:rsidR="000A03B1" w:rsidRPr="00AD6100" w:rsidRDefault="003E53A2" w:rsidP="00294E0E">
      <w:pPr>
        <w:pStyle w:val="Style1"/>
        <w:numPr>
          <w:ilvl w:val="0"/>
          <w:numId w:val="0"/>
        </w:numPr>
        <w:tabs>
          <w:tab w:val="clear" w:pos="432"/>
        </w:tabs>
        <w:autoSpaceDE w:val="0"/>
        <w:autoSpaceDN w:val="0"/>
        <w:ind w:left="431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</w:t>
      </w:r>
      <w:r w:rsidR="009032CD" w:rsidRPr="00AD6100">
        <w:rPr>
          <w:rFonts w:ascii="Arial" w:hAnsi="Arial" w:cs="Arial"/>
          <w:sz w:val="24"/>
          <w:szCs w:val="24"/>
        </w:rPr>
        <w:t xml:space="preserve"> 2:</w:t>
      </w:r>
      <w:r w:rsidR="002B1265" w:rsidRPr="00AD6100">
        <w:rPr>
          <w:rFonts w:ascii="Arial" w:hAnsi="Arial" w:cs="Arial"/>
          <w:sz w:val="24"/>
          <w:szCs w:val="24"/>
        </w:rPr>
        <w:t xml:space="preserve"> whether the proposed diversion is </w:t>
      </w:r>
      <w:r w:rsidR="004B4EEB" w:rsidRPr="00AD6100">
        <w:rPr>
          <w:rFonts w:ascii="Arial" w:hAnsi="Arial" w:cs="Arial"/>
          <w:sz w:val="24"/>
          <w:szCs w:val="24"/>
        </w:rPr>
        <w:t>substantially less convenient to the public.</w:t>
      </w:r>
    </w:p>
    <w:p w14:paraId="042E2E72" w14:textId="1E6AF5AE" w:rsidR="004E3E9E" w:rsidRPr="00AD6100" w:rsidRDefault="000A03B1" w:rsidP="00294E0E">
      <w:pPr>
        <w:pStyle w:val="Style1"/>
        <w:numPr>
          <w:ilvl w:val="0"/>
          <w:numId w:val="0"/>
        </w:numPr>
        <w:tabs>
          <w:tab w:val="clear" w:pos="432"/>
        </w:tabs>
        <w:autoSpaceDE w:val="0"/>
        <w:autoSpaceDN w:val="0"/>
        <w:ind w:left="431"/>
        <w:outlineLvl w:val="9"/>
        <w:rPr>
          <w:rFonts w:ascii="Arial" w:hAnsi="Arial" w:cs="Arial"/>
          <w:sz w:val="24"/>
          <w:szCs w:val="24"/>
        </w:rPr>
      </w:pPr>
      <w:r w:rsidRPr="00AD6100">
        <w:rPr>
          <w:rFonts w:ascii="Arial" w:hAnsi="Arial" w:cs="Arial"/>
          <w:sz w:val="24"/>
          <w:szCs w:val="24"/>
        </w:rPr>
        <w:t>T</w:t>
      </w:r>
      <w:r w:rsidR="003E53A2">
        <w:rPr>
          <w:rFonts w:ascii="Arial" w:hAnsi="Arial" w:cs="Arial"/>
          <w:sz w:val="24"/>
          <w:szCs w:val="24"/>
        </w:rPr>
        <w:t>est</w:t>
      </w:r>
      <w:r w:rsidRPr="00AD6100">
        <w:rPr>
          <w:rFonts w:ascii="Arial" w:hAnsi="Arial" w:cs="Arial"/>
          <w:sz w:val="24"/>
          <w:szCs w:val="24"/>
        </w:rPr>
        <w:t xml:space="preserve"> 3:</w:t>
      </w:r>
      <w:r w:rsidR="004E3E9E" w:rsidRPr="00AD6100">
        <w:rPr>
          <w:rFonts w:ascii="Arial" w:hAnsi="Arial" w:cs="Arial"/>
          <w:sz w:val="24"/>
          <w:szCs w:val="24"/>
        </w:rPr>
        <w:t xml:space="preserve"> </w:t>
      </w:r>
      <w:r w:rsidR="005B7762" w:rsidRPr="00AD6100">
        <w:rPr>
          <w:rFonts w:ascii="Arial" w:hAnsi="Arial" w:cs="Arial"/>
          <w:sz w:val="24"/>
          <w:szCs w:val="24"/>
        </w:rPr>
        <w:t>wh</w:t>
      </w:r>
      <w:r w:rsidR="002973DC" w:rsidRPr="00AD6100">
        <w:rPr>
          <w:rFonts w:ascii="Arial" w:hAnsi="Arial" w:cs="Arial"/>
          <w:sz w:val="24"/>
          <w:szCs w:val="24"/>
        </w:rPr>
        <w:t xml:space="preserve">ether it is </w:t>
      </w:r>
      <w:r w:rsidR="005B7762" w:rsidRPr="00AD6100">
        <w:rPr>
          <w:rFonts w:ascii="Arial" w:hAnsi="Arial" w:cs="Arial"/>
          <w:sz w:val="24"/>
          <w:szCs w:val="24"/>
        </w:rPr>
        <w:t xml:space="preserve">expedient to confirm the </w:t>
      </w:r>
      <w:r w:rsidR="002973DC" w:rsidRPr="00AD6100">
        <w:rPr>
          <w:rFonts w:ascii="Arial" w:hAnsi="Arial" w:cs="Arial"/>
          <w:sz w:val="24"/>
          <w:szCs w:val="24"/>
        </w:rPr>
        <w:t>O</w:t>
      </w:r>
      <w:r w:rsidR="005B7762" w:rsidRPr="00AD6100">
        <w:rPr>
          <w:rFonts w:ascii="Arial" w:hAnsi="Arial" w:cs="Arial"/>
          <w:sz w:val="24"/>
          <w:szCs w:val="24"/>
        </w:rPr>
        <w:t>rder having regard to the effect which</w:t>
      </w:r>
      <w:r w:rsidR="00A75636">
        <w:rPr>
          <w:rFonts w:ascii="Arial" w:hAnsi="Arial" w:cs="Arial"/>
          <w:sz w:val="24"/>
          <w:szCs w:val="24"/>
        </w:rPr>
        <w:t>-</w:t>
      </w:r>
      <w:r w:rsidR="005B7762" w:rsidRPr="00AD6100">
        <w:rPr>
          <w:rFonts w:ascii="Arial" w:hAnsi="Arial" w:cs="Arial"/>
          <w:sz w:val="24"/>
          <w:szCs w:val="24"/>
        </w:rPr>
        <w:t xml:space="preserve"> (a) the diversion would have on public enjoyment of the path as a whole, (b) the coming into operation of the </w:t>
      </w:r>
      <w:r w:rsidR="00090418" w:rsidRPr="00AD6100">
        <w:rPr>
          <w:rFonts w:ascii="Arial" w:hAnsi="Arial" w:cs="Arial"/>
          <w:sz w:val="24"/>
          <w:szCs w:val="24"/>
        </w:rPr>
        <w:t>O</w:t>
      </w:r>
      <w:r w:rsidR="005B7762" w:rsidRPr="00AD6100">
        <w:rPr>
          <w:rFonts w:ascii="Arial" w:hAnsi="Arial" w:cs="Arial"/>
          <w:sz w:val="24"/>
          <w:szCs w:val="24"/>
        </w:rPr>
        <w:t xml:space="preserve">rder would have as respects other land served by the existing public right of way, and (c) any new public right of way created by the </w:t>
      </w:r>
      <w:r w:rsidR="006055CC">
        <w:rPr>
          <w:rFonts w:ascii="Arial" w:hAnsi="Arial" w:cs="Arial"/>
          <w:sz w:val="24"/>
          <w:szCs w:val="24"/>
        </w:rPr>
        <w:t>O</w:t>
      </w:r>
      <w:r w:rsidR="005B7762" w:rsidRPr="00AD6100">
        <w:rPr>
          <w:rFonts w:ascii="Arial" w:hAnsi="Arial" w:cs="Arial"/>
          <w:sz w:val="24"/>
          <w:szCs w:val="24"/>
        </w:rPr>
        <w:t>rder would have as respects the land over which the right is so created and any land held with it</w:t>
      </w:r>
      <w:r w:rsidR="002973DC" w:rsidRPr="00AD6100">
        <w:rPr>
          <w:rFonts w:ascii="Arial" w:hAnsi="Arial" w:cs="Arial"/>
          <w:sz w:val="24"/>
          <w:szCs w:val="24"/>
        </w:rPr>
        <w:t>.</w:t>
      </w:r>
    </w:p>
    <w:p w14:paraId="08EA70D5" w14:textId="7485D564" w:rsidR="00FB3CD4" w:rsidRPr="00AD6100" w:rsidRDefault="00697BF7" w:rsidP="001D3CF7">
      <w:pPr>
        <w:pStyle w:val="Style1"/>
        <w:shd w:val="clear" w:color="auto" w:fill="FFFFFF"/>
        <w:tabs>
          <w:tab w:val="num" w:pos="720"/>
        </w:tabs>
        <w:spacing w:before="300" w:after="300"/>
        <w:textAlignment w:val="baseline"/>
        <w:rPr>
          <w:rFonts w:ascii="Arial" w:hAnsi="Arial" w:cs="Arial"/>
          <w:color w:val="141414"/>
          <w:sz w:val="24"/>
          <w:szCs w:val="24"/>
        </w:rPr>
      </w:pPr>
      <w:r w:rsidRPr="00AD6100">
        <w:rPr>
          <w:rFonts w:ascii="Arial" w:hAnsi="Arial" w:cs="Arial"/>
          <w:sz w:val="24"/>
          <w:szCs w:val="24"/>
        </w:rPr>
        <w:t xml:space="preserve">In </w:t>
      </w:r>
      <w:r w:rsidR="002B1284" w:rsidRPr="00AD6100">
        <w:rPr>
          <w:rFonts w:ascii="Arial" w:hAnsi="Arial" w:cs="Arial"/>
          <w:sz w:val="24"/>
          <w:szCs w:val="24"/>
        </w:rPr>
        <w:t xml:space="preserve">determining whether to confirm the </w:t>
      </w:r>
      <w:r w:rsidR="00F573DB" w:rsidRPr="00AD6100">
        <w:rPr>
          <w:rFonts w:ascii="Arial" w:hAnsi="Arial" w:cs="Arial"/>
          <w:sz w:val="24"/>
          <w:szCs w:val="24"/>
        </w:rPr>
        <w:t xml:space="preserve">Order </w:t>
      </w:r>
      <w:r w:rsidRPr="00AD6100">
        <w:rPr>
          <w:rFonts w:ascii="Arial" w:hAnsi="Arial" w:cs="Arial"/>
          <w:sz w:val="24"/>
          <w:szCs w:val="24"/>
        </w:rPr>
        <w:t>at</w:t>
      </w:r>
      <w:r w:rsidR="00A3366B" w:rsidRPr="00AD6100">
        <w:rPr>
          <w:rFonts w:ascii="Arial" w:hAnsi="Arial" w:cs="Arial"/>
          <w:sz w:val="24"/>
          <w:szCs w:val="24"/>
        </w:rPr>
        <w:t xml:space="preserve"> Test 3 stage</w:t>
      </w:r>
      <w:r w:rsidR="00896216" w:rsidRPr="00AD6100">
        <w:rPr>
          <w:rFonts w:ascii="Arial" w:hAnsi="Arial" w:cs="Arial"/>
          <w:sz w:val="24"/>
          <w:szCs w:val="24"/>
        </w:rPr>
        <w:t>,</w:t>
      </w:r>
      <w:r w:rsidR="00B1379C" w:rsidRPr="00AD6100">
        <w:rPr>
          <w:rFonts w:ascii="Arial" w:hAnsi="Arial" w:cs="Arial"/>
          <w:sz w:val="24"/>
          <w:szCs w:val="24"/>
        </w:rPr>
        <w:t xml:space="preserve"> </w:t>
      </w:r>
      <w:r w:rsidR="0083520B" w:rsidRPr="00AD6100">
        <w:rPr>
          <w:rFonts w:ascii="Arial" w:hAnsi="Arial" w:cs="Arial"/>
          <w:sz w:val="24"/>
          <w:szCs w:val="24"/>
        </w:rPr>
        <w:t xml:space="preserve">(a)-(c) are mandatory </w:t>
      </w:r>
      <w:r w:rsidR="00A43AEF" w:rsidRPr="00AD6100">
        <w:rPr>
          <w:rFonts w:ascii="Arial" w:hAnsi="Arial" w:cs="Arial"/>
          <w:sz w:val="24"/>
          <w:szCs w:val="24"/>
        </w:rPr>
        <w:t>factors</w:t>
      </w:r>
      <w:r w:rsidR="00AA0E9D" w:rsidRPr="00AD6100">
        <w:rPr>
          <w:rFonts w:ascii="Arial" w:hAnsi="Arial" w:cs="Arial"/>
          <w:sz w:val="24"/>
          <w:szCs w:val="24"/>
        </w:rPr>
        <w:t>.</w:t>
      </w:r>
      <w:r w:rsidR="00A14965" w:rsidRPr="00AD6100">
        <w:rPr>
          <w:rFonts w:ascii="Arial" w:hAnsi="Arial" w:cs="Arial"/>
          <w:sz w:val="24"/>
          <w:szCs w:val="24"/>
        </w:rPr>
        <w:t xml:space="preserve"> </w:t>
      </w:r>
      <w:r w:rsidR="00066E22" w:rsidRPr="00AD6100">
        <w:rPr>
          <w:rFonts w:ascii="Arial" w:hAnsi="Arial" w:cs="Arial"/>
          <w:color w:val="141414"/>
          <w:sz w:val="24"/>
          <w:szCs w:val="24"/>
        </w:rPr>
        <w:t xml:space="preserve">On (b) and (c) of </w:t>
      </w:r>
      <w:r w:rsidR="00F37035" w:rsidRPr="00AD6100">
        <w:rPr>
          <w:rFonts w:ascii="Arial" w:hAnsi="Arial" w:cs="Arial"/>
          <w:color w:val="141414"/>
          <w:sz w:val="24"/>
          <w:szCs w:val="24"/>
        </w:rPr>
        <w:t>Test 3</w:t>
      </w:r>
      <w:r w:rsidR="00066E22" w:rsidRPr="00AD6100">
        <w:rPr>
          <w:rFonts w:ascii="Arial" w:hAnsi="Arial" w:cs="Arial"/>
          <w:color w:val="141414"/>
          <w:sz w:val="24"/>
          <w:szCs w:val="24"/>
        </w:rPr>
        <w:t xml:space="preserve">, the statutory provisions for compensation for diminution in value or disturbance to enjoyment of the land affected by the new paths </w:t>
      </w:r>
      <w:r w:rsidR="003166A6" w:rsidRPr="00AD6100">
        <w:rPr>
          <w:rFonts w:ascii="Arial" w:hAnsi="Arial" w:cs="Arial"/>
          <w:color w:val="141414"/>
          <w:sz w:val="24"/>
          <w:szCs w:val="24"/>
        </w:rPr>
        <w:t>must</w:t>
      </w:r>
      <w:r w:rsidR="00066E22" w:rsidRPr="00AD6100">
        <w:rPr>
          <w:rFonts w:ascii="Arial" w:hAnsi="Arial" w:cs="Arial"/>
          <w:color w:val="141414"/>
          <w:sz w:val="24"/>
          <w:szCs w:val="24"/>
        </w:rPr>
        <w:t xml:space="preserve"> be taken into account</w:t>
      </w:r>
      <w:r w:rsidR="008F6C41" w:rsidRPr="00AD6100">
        <w:rPr>
          <w:rFonts w:ascii="Arial" w:hAnsi="Arial" w:cs="Arial"/>
          <w:color w:val="141414"/>
          <w:sz w:val="24"/>
          <w:szCs w:val="24"/>
        </w:rPr>
        <w:t>,</w:t>
      </w:r>
      <w:r w:rsidR="00F12DF2" w:rsidRPr="00AD6100">
        <w:rPr>
          <w:rFonts w:ascii="Arial" w:hAnsi="Arial" w:cs="Arial"/>
          <w:color w:val="141414"/>
          <w:sz w:val="24"/>
          <w:szCs w:val="24"/>
        </w:rPr>
        <w:t xml:space="preserve"> where applicable</w:t>
      </w:r>
      <w:r w:rsidR="00066E22" w:rsidRPr="00AD6100">
        <w:rPr>
          <w:rFonts w:ascii="Arial" w:hAnsi="Arial" w:cs="Arial"/>
          <w:color w:val="141414"/>
          <w:sz w:val="24"/>
          <w:szCs w:val="24"/>
        </w:rPr>
        <w:t>.</w:t>
      </w:r>
      <w:r w:rsidR="00F97B94" w:rsidRPr="00AD6100">
        <w:rPr>
          <w:rFonts w:ascii="Arial" w:hAnsi="Arial" w:cs="Arial"/>
          <w:sz w:val="24"/>
          <w:szCs w:val="24"/>
        </w:rPr>
        <w:t xml:space="preserve"> </w:t>
      </w:r>
      <w:r w:rsidR="008F10BF" w:rsidRPr="00AD6100">
        <w:rPr>
          <w:rFonts w:ascii="Arial" w:hAnsi="Arial" w:cs="Arial"/>
          <w:sz w:val="24"/>
          <w:szCs w:val="24"/>
        </w:rPr>
        <w:t>Regard must also be had to any material provision contained in a rights of way improvement plan (ROWIP) for the area</w:t>
      </w:r>
      <w:r w:rsidR="00046799" w:rsidRPr="00AD6100">
        <w:rPr>
          <w:rFonts w:ascii="Arial" w:hAnsi="Arial" w:cs="Arial"/>
          <w:sz w:val="24"/>
          <w:szCs w:val="24"/>
        </w:rPr>
        <w:t xml:space="preserve"> under </w:t>
      </w:r>
      <w:r w:rsidR="008F10BF" w:rsidRPr="00AD6100">
        <w:rPr>
          <w:rFonts w:ascii="Arial" w:hAnsi="Arial" w:cs="Arial"/>
          <w:sz w:val="24"/>
          <w:szCs w:val="24"/>
        </w:rPr>
        <w:t>s</w:t>
      </w:r>
      <w:r w:rsidR="00405ECB" w:rsidRPr="00AD6100">
        <w:rPr>
          <w:rFonts w:ascii="Arial" w:hAnsi="Arial" w:cs="Arial"/>
          <w:sz w:val="24"/>
          <w:szCs w:val="24"/>
        </w:rPr>
        <w:t xml:space="preserve">ection </w:t>
      </w:r>
      <w:r w:rsidR="008F10BF" w:rsidRPr="00AD6100">
        <w:rPr>
          <w:rFonts w:ascii="Arial" w:hAnsi="Arial" w:cs="Arial"/>
          <w:sz w:val="24"/>
          <w:szCs w:val="24"/>
        </w:rPr>
        <w:t>119(6A)</w:t>
      </w:r>
      <w:r w:rsidR="0000430D" w:rsidRPr="00AD6100">
        <w:rPr>
          <w:rFonts w:ascii="Arial" w:hAnsi="Arial" w:cs="Arial"/>
          <w:sz w:val="24"/>
          <w:szCs w:val="24"/>
        </w:rPr>
        <w:t xml:space="preserve">. </w:t>
      </w:r>
      <w:r w:rsidR="00F97B94" w:rsidRPr="00AD6100">
        <w:rPr>
          <w:rFonts w:ascii="Arial" w:hAnsi="Arial" w:cs="Arial"/>
          <w:sz w:val="24"/>
          <w:szCs w:val="24"/>
        </w:rPr>
        <w:t xml:space="preserve">Other </w:t>
      </w:r>
      <w:r w:rsidR="00552629" w:rsidRPr="00AD6100">
        <w:rPr>
          <w:rFonts w:ascii="Arial" w:hAnsi="Arial" w:cs="Arial"/>
          <w:sz w:val="24"/>
          <w:szCs w:val="24"/>
        </w:rPr>
        <w:t xml:space="preserve">relevant </w:t>
      </w:r>
      <w:r w:rsidR="00F97B94" w:rsidRPr="00AD6100">
        <w:rPr>
          <w:rFonts w:ascii="Arial" w:hAnsi="Arial" w:cs="Arial"/>
          <w:sz w:val="24"/>
          <w:szCs w:val="24"/>
        </w:rPr>
        <w:t xml:space="preserve">factors are not excluded from </w:t>
      </w:r>
      <w:r w:rsidR="00F97B94" w:rsidRPr="00AD6100">
        <w:rPr>
          <w:rFonts w:ascii="Arial" w:hAnsi="Arial" w:cs="Arial"/>
          <w:sz w:val="24"/>
          <w:szCs w:val="24"/>
        </w:rPr>
        <w:lastRenderedPageBreak/>
        <w:t>consideration and could, for instance, include those pointing in favour of confirmation.</w:t>
      </w:r>
    </w:p>
    <w:p w14:paraId="042E2E7D" w14:textId="486C74B7" w:rsidR="003D12F9" w:rsidRPr="00AD6100" w:rsidRDefault="003D12F9" w:rsidP="003D12F9">
      <w:pPr>
        <w:keepNext/>
        <w:widowControl w:val="0"/>
        <w:spacing w:before="180"/>
        <w:outlineLvl w:val="5"/>
        <w:rPr>
          <w:rFonts w:ascii="Arial" w:hAnsi="Arial" w:cs="Arial"/>
          <w:b/>
          <w:color w:val="000000"/>
          <w:sz w:val="24"/>
          <w:szCs w:val="24"/>
        </w:rPr>
      </w:pPr>
      <w:r w:rsidRPr="00AD6100">
        <w:rPr>
          <w:rFonts w:ascii="Arial" w:hAnsi="Arial" w:cs="Arial"/>
          <w:b/>
          <w:color w:val="000000"/>
          <w:sz w:val="24"/>
          <w:szCs w:val="24"/>
        </w:rPr>
        <w:t>Reasons</w:t>
      </w:r>
    </w:p>
    <w:p w14:paraId="042E2E7E" w14:textId="61D48006" w:rsidR="00EC587F" w:rsidRPr="00AD6100" w:rsidRDefault="00EC587F" w:rsidP="003D12F9">
      <w:pPr>
        <w:keepNext/>
        <w:widowControl w:val="0"/>
        <w:spacing w:before="180"/>
        <w:outlineLvl w:val="5"/>
        <w:rPr>
          <w:rFonts w:ascii="Arial" w:hAnsi="Arial" w:cs="Arial"/>
          <w:b/>
          <w:i/>
          <w:color w:val="000000"/>
          <w:sz w:val="24"/>
          <w:szCs w:val="24"/>
        </w:rPr>
      </w:pPr>
      <w:r w:rsidRPr="00AD6100">
        <w:rPr>
          <w:rFonts w:ascii="Arial" w:hAnsi="Arial" w:cs="Arial"/>
          <w:b/>
          <w:i/>
          <w:color w:val="000000"/>
          <w:sz w:val="24"/>
          <w:szCs w:val="24"/>
        </w:rPr>
        <w:t>Whether it is expedient in the interests of the owner</w:t>
      </w:r>
      <w:r w:rsidR="00076A40" w:rsidRPr="00AD6100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AD6100">
        <w:rPr>
          <w:rFonts w:ascii="Arial" w:hAnsi="Arial" w:cs="Arial"/>
          <w:b/>
          <w:i/>
          <w:color w:val="000000"/>
          <w:sz w:val="24"/>
          <w:szCs w:val="24"/>
        </w:rPr>
        <w:t>of the land that the path in question should be diverted</w:t>
      </w:r>
    </w:p>
    <w:p w14:paraId="337B8021" w14:textId="312A7128" w:rsidR="004F4DEC" w:rsidRPr="004F4DEC" w:rsidRDefault="00250AB5" w:rsidP="00EC587F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/>
          <w:i/>
          <w:color w:val="000000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Order was made in the interest of the owner of </w:t>
      </w:r>
      <w:r w:rsidR="00CE7C7B">
        <w:rPr>
          <w:rFonts w:ascii="Arial" w:hAnsi="Arial" w:cs="Arial"/>
          <w:sz w:val="24"/>
          <w:szCs w:val="24"/>
        </w:rPr>
        <w:t xml:space="preserve">Scugdale Cottage to improve privacy and security. </w:t>
      </w:r>
      <w:r w:rsidR="004147B2">
        <w:rPr>
          <w:rFonts w:ascii="Arial" w:hAnsi="Arial" w:cs="Arial"/>
          <w:sz w:val="24"/>
          <w:szCs w:val="24"/>
        </w:rPr>
        <w:t>After crossing a field, the existing footpath joins the access track to the cottage</w:t>
      </w:r>
      <w:r w:rsidR="00882072">
        <w:rPr>
          <w:rFonts w:ascii="Arial" w:hAnsi="Arial" w:cs="Arial"/>
          <w:sz w:val="24"/>
          <w:szCs w:val="24"/>
        </w:rPr>
        <w:t xml:space="preserve">, </w:t>
      </w:r>
      <w:r w:rsidR="004147B2">
        <w:rPr>
          <w:rFonts w:ascii="Arial" w:hAnsi="Arial" w:cs="Arial"/>
          <w:sz w:val="24"/>
          <w:szCs w:val="24"/>
        </w:rPr>
        <w:t>then</w:t>
      </w:r>
      <w:r w:rsidR="00CE7C7B">
        <w:rPr>
          <w:rFonts w:ascii="Arial" w:hAnsi="Arial" w:cs="Arial"/>
          <w:sz w:val="24"/>
          <w:szCs w:val="24"/>
        </w:rPr>
        <w:t xml:space="preserve"> </w:t>
      </w:r>
      <w:r w:rsidR="003F5480">
        <w:rPr>
          <w:rFonts w:ascii="Arial" w:hAnsi="Arial" w:cs="Arial"/>
          <w:sz w:val="24"/>
          <w:szCs w:val="24"/>
        </w:rPr>
        <w:t xml:space="preserve">passes directly alongside </w:t>
      </w:r>
      <w:r w:rsidR="00DA2EC0">
        <w:rPr>
          <w:rFonts w:ascii="Arial" w:hAnsi="Arial" w:cs="Arial"/>
          <w:sz w:val="24"/>
          <w:szCs w:val="24"/>
        </w:rPr>
        <w:t>it</w:t>
      </w:r>
      <w:r w:rsidR="0050021C">
        <w:rPr>
          <w:rFonts w:ascii="Arial" w:hAnsi="Arial" w:cs="Arial"/>
          <w:sz w:val="24"/>
          <w:szCs w:val="24"/>
        </w:rPr>
        <w:t xml:space="preserve"> and over the rear garden</w:t>
      </w:r>
      <w:r w:rsidR="00A924B3">
        <w:rPr>
          <w:rFonts w:ascii="Arial" w:hAnsi="Arial" w:cs="Arial"/>
          <w:sz w:val="24"/>
          <w:szCs w:val="24"/>
        </w:rPr>
        <w:t xml:space="preserve">. </w:t>
      </w:r>
    </w:p>
    <w:p w14:paraId="3817E221" w14:textId="11437442" w:rsidR="00B65BA5" w:rsidRPr="00B65BA5" w:rsidRDefault="00E46D52" w:rsidP="00E46D52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/>
          <w:i/>
          <w:color w:val="000000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Ground floor bedroom and bathroom windows </w:t>
      </w:r>
      <w:r w:rsidR="00B11D82">
        <w:rPr>
          <w:rFonts w:ascii="Arial" w:hAnsi="Arial" w:cs="Arial"/>
          <w:sz w:val="24"/>
          <w:szCs w:val="24"/>
        </w:rPr>
        <w:t>are immediately adjacent</w:t>
      </w:r>
      <w:r>
        <w:rPr>
          <w:rFonts w:ascii="Arial" w:hAnsi="Arial" w:cs="Arial"/>
          <w:sz w:val="24"/>
          <w:szCs w:val="24"/>
        </w:rPr>
        <w:t xml:space="preserve"> to </w:t>
      </w:r>
      <w:r w:rsidR="00D9757A">
        <w:rPr>
          <w:rFonts w:ascii="Arial" w:hAnsi="Arial" w:cs="Arial"/>
          <w:sz w:val="24"/>
          <w:szCs w:val="24"/>
        </w:rPr>
        <w:t xml:space="preserve">the </w:t>
      </w:r>
      <w:r w:rsidR="00B11D82">
        <w:rPr>
          <w:rFonts w:ascii="Arial" w:hAnsi="Arial" w:cs="Arial"/>
          <w:sz w:val="24"/>
          <w:szCs w:val="24"/>
        </w:rPr>
        <w:t>existing</w:t>
      </w:r>
      <w:r>
        <w:rPr>
          <w:rFonts w:ascii="Arial" w:hAnsi="Arial" w:cs="Arial"/>
          <w:sz w:val="24"/>
          <w:szCs w:val="24"/>
        </w:rPr>
        <w:t xml:space="preserve"> footpath and anyone walking past can see into the</w:t>
      </w:r>
      <w:r w:rsidR="00C0032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i/>
          <w:color w:val="000000"/>
          <w:kern w:val="28"/>
          <w:sz w:val="24"/>
          <w:szCs w:val="24"/>
        </w:rPr>
        <w:t xml:space="preserve"> </w:t>
      </w:r>
      <w:r w:rsidR="00694E30" w:rsidRPr="00E46D52">
        <w:rPr>
          <w:rFonts w:ascii="Arial" w:hAnsi="Arial" w:cs="Arial"/>
          <w:sz w:val="24"/>
          <w:szCs w:val="24"/>
        </w:rPr>
        <w:t>The owner has experience</w:t>
      </w:r>
      <w:r w:rsidR="0032115E" w:rsidRPr="00E46D52">
        <w:rPr>
          <w:rFonts w:ascii="Arial" w:hAnsi="Arial" w:cs="Arial"/>
          <w:sz w:val="24"/>
          <w:szCs w:val="24"/>
        </w:rPr>
        <w:t>d</w:t>
      </w:r>
      <w:r w:rsidR="00694E30" w:rsidRPr="00E46D52">
        <w:rPr>
          <w:rFonts w:ascii="Arial" w:hAnsi="Arial" w:cs="Arial"/>
          <w:sz w:val="24"/>
          <w:szCs w:val="24"/>
        </w:rPr>
        <w:t xml:space="preserve"> people looking in through the windows and </w:t>
      </w:r>
      <w:r w:rsidR="0032115E" w:rsidRPr="00E46D52">
        <w:rPr>
          <w:rFonts w:ascii="Arial" w:hAnsi="Arial" w:cs="Arial"/>
          <w:sz w:val="24"/>
          <w:szCs w:val="24"/>
        </w:rPr>
        <w:t>using the garden area for picnics</w:t>
      </w:r>
      <w:r w:rsidRPr="00E46D52">
        <w:rPr>
          <w:rFonts w:ascii="Arial" w:hAnsi="Arial" w:cs="Arial"/>
          <w:sz w:val="24"/>
          <w:szCs w:val="24"/>
        </w:rPr>
        <w:t>. The proposed diversion would take</w:t>
      </w:r>
      <w:r>
        <w:rPr>
          <w:rFonts w:ascii="Arial" w:hAnsi="Arial" w:cs="Arial"/>
          <w:sz w:val="24"/>
          <w:szCs w:val="24"/>
        </w:rPr>
        <w:t xml:space="preserve"> people out of the curtilage of the property </w:t>
      </w:r>
      <w:r w:rsidR="002B6802">
        <w:rPr>
          <w:rFonts w:ascii="Arial" w:hAnsi="Arial" w:cs="Arial"/>
          <w:sz w:val="24"/>
          <w:szCs w:val="24"/>
        </w:rPr>
        <w:t xml:space="preserve">reducing its intrusiveness and walkers would not be able to look </w:t>
      </w:r>
      <w:r w:rsidR="00B65BA5">
        <w:rPr>
          <w:rFonts w:ascii="Arial" w:hAnsi="Arial" w:cs="Arial"/>
          <w:sz w:val="24"/>
          <w:szCs w:val="24"/>
        </w:rPr>
        <w:t xml:space="preserve">through the windows or </w:t>
      </w:r>
      <w:r w:rsidR="00300643">
        <w:rPr>
          <w:rFonts w:ascii="Arial" w:hAnsi="Arial" w:cs="Arial"/>
          <w:sz w:val="24"/>
          <w:szCs w:val="24"/>
        </w:rPr>
        <w:t xml:space="preserve">directly </w:t>
      </w:r>
      <w:r w:rsidR="00B65BA5">
        <w:rPr>
          <w:rFonts w:ascii="Arial" w:hAnsi="Arial" w:cs="Arial"/>
          <w:sz w:val="24"/>
          <w:szCs w:val="24"/>
        </w:rPr>
        <w:t xml:space="preserve">access the garden. </w:t>
      </w:r>
    </w:p>
    <w:p w14:paraId="3BFF3FF8" w14:textId="16CFF923" w:rsidR="00473821" w:rsidRPr="00E46D52" w:rsidRDefault="005777D9" w:rsidP="00E46D52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b/>
          <w:i/>
          <w:color w:val="000000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consider the diversion of the footpath would improve the privacy of the </w:t>
      </w:r>
      <w:r w:rsidR="00E61BFA">
        <w:rPr>
          <w:rFonts w:ascii="Arial" w:hAnsi="Arial" w:cs="Arial"/>
          <w:sz w:val="24"/>
          <w:szCs w:val="24"/>
        </w:rPr>
        <w:t>cottage</w:t>
      </w:r>
      <w:r w:rsidR="00B363E6">
        <w:rPr>
          <w:rFonts w:ascii="Arial" w:hAnsi="Arial" w:cs="Arial"/>
          <w:sz w:val="24"/>
          <w:szCs w:val="24"/>
        </w:rPr>
        <w:t xml:space="preserve"> </w:t>
      </w:r>
      <w:r w:rsidR="00D60CC8">
        <w:rPr>
          <w:rFonts w:ascii="Arial" w:hAnsi="Arial" w:cs="Arial"/>
          <w:sz w:val="24"/>
          <w:szCs w:val="24"/>
        </w:rPr>
        <w:t xml:space="preserve">and it would also </w:t>
      </w:r>
      <w:r w:rsidR="00E662C2">
        <w:rPr>
          <w:rFonts w:ascii="Arial" w:hAnsi="Arial" w:cs="Arial"/>
          <w:sz w:val="24"/>
          <w:szCs w:val="24"/>
        </w:rPr>
        <w:t>allow</w:t>
      </w:r>
      <w:r w:rsidR="00D60CC8">
        <w:rPr>
          <w:rFonts w:ascii="Arial" w:hAnsi="Arial" w:cs="Arial"/>
          <w:sz w:val="24"/>
          <w:szCs w:val="24"/>
        </w:rPr>
        <w:t xml:space="preserve"> </w:t>
      </w:r>
      <w:r w:rsidR="00E662C2">
        <w:rPr>
          <w:rFonts w:ascii="Arial" w:hAnsi="Arial" w:cs="Arial"/>
          <w:sz w:val="24"/>
          <w:szCs w:val="24"/>
        </w:rPr>
        <w:t xml:space="preserve">its </w:t>
      </w:r>
      <w:r w:rsidR="00D60CC8">
        <w:rPr>
          <w:rFonts w:ascii="Arial" w:hAnsi="Arial" w:cs="Arial"/>
          <w:sz w:val="24"/>
          <w:szCs w:val="24"/>
        </w:rPr>
        <w:t>security</w:t>
      </w:r>
      <w:r w:rsidR="00E662C2">
        <w:rPr>
          <w:rFonts w:ascii="Arial" w:hAnsi="Arial" w:cs="Arial"/>
          <w:sz w:val="24"/>
          <w:szCs w:val="24"/>
        </w:rPr>
        <w:t xml:space="preserve"> to be improved</w:t>
      </w:r>
      <w:r>
        <w:rPr>
          <w:rFonts w:ascii="Arial" w:hAnsi="Arial" w:cs="Arial"/>
          <w:sz w:val="24"/>
          <w:szCs w:val="24"/>
        </w:rPr>
        <w:t>.</w:t>
      </w:r>
      <w:r w:rsidR="00932A34">
        <w:rPr>
          <w:rFonts w:ascii="Arial" w:hAnsi="Arial" w:cs="Arial"/>
          <w:sz w:val="24"/>
          <w:szCs w:val="24"/>
        </w:rPr>
        <w:t xml:space="preserve"> I am satisfied it is expedient to diver</w:t>
      </w:r>
      <w:r w:rsidR="00D914E8">
        <w:rPr>
          <w:rFonts w:ascii="Arial" w:hAnsi="Arial" w:cs="Arial"/>
          <w:sz w:val="24"/>
          <w:szCs w:val="24"/>
        </w:rPr>
        <w:t>t</w:t>
      </w:r>
      <w:r w:rsidR="00932A34">
        <w:rPr>
          <w:rFonts w:ascii="Arial" w:hAnsi="Arial" w:cs="Arial"/>
          <w:sz w:val="24"/>
          <w:szCs w:val="24"/>
        </w:rPr>
        <w:t xml:space="preserve"> the footpath in the interests of the landowner</w:t>
      </w:r>
      <w:r w:rsidR="00230E07">
        <w:rPr>
          <w:rFonts w:ascii="Arial" w:hAnsi="Arial" w:cs="Arial"/>
          <w:sz w:val="24"/>
          <w:szCs w:val="24"/>
        </w:rPr>
        <w:t xml:space="preserve"> and the residents of the cottage</w:t>
      </w:r>
      <w:r w:rsidR="00B15511">
        <w:rPr>
          <w:rFonts w:ascii="Arial" w:hAnsi="Arial" w:cs="Arial"/>
          <w:sz w:val="24"/>
          <w:szCs w:val="24"/>
        </w:rPr>
        <w:t xml:space="preserve">. </w:t>
      </w:r>
    </w:p>
    <w:p w14:paraId="042E2E81" w14:textId="42F2931F" w:rsidR="00EC587F" w:rsidRPr="00AD6100" w:rsidRDefault="00EC587F" w:rsidP="00EC587F">
      <w:pPr>
        <w:tabs>
          <w:tab w:val="left" w:pos="432"/>
        </w:tabs>
        <w:spacing w:before="180"/>
        <w:outlineLvl w:val="0"/>
        <w:rPr>
          <w:rFonts w:ascii="Arial" w:hAnsi="Arial" w:cs="Arial"/>
          <w:b/>
          <w:i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b/>
          <w:i/>
          <w:color w:val="000000"/>
          <w:kern w:val="28"/>
          <w:sz w:val="24"/>
          <w:szCs w:val="24"/>
        </w:rPr>
        <w:t>Whether the new path will not be substantially less convenient to the public</w:t>
      </w:r>
    </w:p>
    <w:p w14:paraId="3025A207" w14:textId="2A4F4DDE" w:rsidR="003A496A" w:rsidRDefault="0024630A" w:rsidP="0083790B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The </w:t>
      </w:r>
      <w:r w:rsidR="00EE589E">
        <w:rPr>
          <w:rFonts w:ascii="Arial" w:hAnsi="Arial" w:cs="Arial"/>
          <w:color w:val="000000"/>
          <w:kern w:val="28"/>
          <w:sz w:val="24"/>
          <w:szCs w:val="24"/>
        </w:rPr>
        <w:t xml:space="preserve">existing footpath is on a hill </w:t>
      </w:r>
      <w:r w:rsidR="00D812AC">
        <w:rPr>
          <w:rFonts w:ascii="Arial" w:hAnsi="Arial" w:cs="Arial"/>
          <w:color w:val="000000"/>
          <w:kern w:val="28"/>
          <w:sz w:val="24"/>
          <w:szCs w:val="24"/>
        </w:rPr>
        <w:t>rising from Scugdale Cottage to point B. I am advised t</w:t>
      </w:r>
      <w:r w:rsidR="008253CA">
        <w:rPr>
          <w:rFonts w:ascii="Arial" w:hAnsi="Arial" w:cs="Arial"/>
          <w:color w:val="000000"/>
          <w:kern w:val="28"/>
          <w:sz w:val="24"/>
          <w:szCs w:val="24"/>
        </w:rPr>
        <w:t>he gradient</w:t>
      </w:r>
      <w:r w:rsidR="00F95EA0">
        <w:rPr>
          <w:rFonts w:ascii="Arial" w:hAnsi="Arial" w:cs="Arial"/>
          <w:color w:val="000000"/>
          <w:kern w:val="28"/>
          <w:sz w:val="24"/>
          <w:szCs w:val="24"/>
        </w:rPr>
        <w:t xml:space="preserve"> from the southern end of the garage to </w:t>
      </w:r>
      <w:r w:rsidR="006A3257">
        <w:rPr>
          <w:rFonts w:ascii="Arial" w:hAnsi="Arial" w:cs="Arial"/>
          <w:color w:val="000000"/>
          <w:kern w:val="28"/>
          <w:sz w:val="24"/>
          <w:szCs w:val="24"/>
        </w:rPr>
        <w:t xml:space="preserve">the stile into the field, </w:t>
      </w:r>
      <w:r w:rsidR="008253CA">
        <w:rPr>
          <w:rFonts w:ascii="Arial" w:hAnsi="Arial" w:cs="Arial"/>
          <w:color w:val="000000"/>
          <w:kern w:val="28"/>
          <w:sz w:val="24"/>
          <w:szCs w:val="24"/>
        </w:rPr>
        <w:t>is 13.4% overall</w:t>
      </w:r>
      <w:r w:rsidR="00666258">
        <w:rPr>
          <w:rFonts w:ascii="Arial" w:hAnsi="Arial" w:cs="Arial"/>
          <w:color w:val="000000"/>
          <w:kern w:val="28"/>
          <w:sz w:val="24"/>
          <w:szCs w:val="24"/>
        </w:rPr>
        <w:t>,</w:t>
      </w:r>
      <w:r w:rsidR="008253CA">
        <w:rPr>
          <w:rFonts w:ascii="Arial" w:hAnsi="Arial" w:cs="Arial"/>
          <w:color w:val="000000"/>
          <w:kern w:val="28"/>
          <w:sz w:val="24"/>
          <w:szCs w:val="24"/>
        </w:rPr>
        <w:t xml:space="preserve"> with </w:t>
      </w:r>
      <w:r w:rsidR="006A3257">
        <w:rPr>
          <w:rFonts w:ascii="Arial" w:hAnsi="Arial" w:cs="Arial"/>
          <w:color w:val="000000"/>
          <w:kern w:val="28"/>
          <w:sz w:val="24"/>
          <w:szCs w:val="24"/>
        </w:rPr>
        <w:t xml:space="preserve">one section </w:t>
      </w:r>
      <w:r w:rsidR="007F20DD">
        <w:rPr>
          <w:rFonts w:ascii="Arial" w:hAnsi="Arial" w:cs="Arial"/>
          <w:color w:val="000000"/>
          <w:kern w:val="28"/>
          <w:sz w:val="24"/>
          <w:szCs w:val="24"/>
        </w:rPr>
        <w:t>having a gradient of 16.5%</w:t>
      </w:r>
      <w:r w:rsidR="00F27796">
        <w:rPr>
          <w:rFonts w:ascii="Arial" w:hAnsi="Arial" w:cs="Arial"/>
          <w:color w:val="000000"/>
          <w:kern w:val="28"/>
          <w:sz w:val="24"/>
          <w:szCs w:val="24"/>
        </w:rPr>
        <w:t>.</w:t>
      </w:r>
      <w:r w:rsidR="00212AF4">
        <w:rPr>
          <w:rFonts w:ascii="Arial" w:hAnsi="Arial" w:cs="Arial"/>
          <w:color w:val="000000"/>
          <w:kern w:val="28"/>
          <w:sz w:val="24"/>
          <w:szCs w:val="24"/>
        </w:rPr>
        <w:t xml:space="preserve"> This gradient is over a </w:t>
      </w:r>
      <w:r w:rsidR="00666258">
        <w:rPr>
          <w:rFonts w:ascii="Arial" w:hAnsi="Arial" w:cs="Arial"/>
          <w:color w:val="000000"/>
          <w:kern w:val="28"/>
          <w:sz w:val="24"/>
          <w:szCs w:val="24"/>
        </w:rPr>
        <w:t>distance</w:t>
      </w:r>
      <w:r w:rsidR="00212AF4">
        <w:rPr>
          <w:rFonts w:ascii="Arial" w:hAnsi="Arial" w:cs="Arial"/>
          <w:color w:val="000000"/>
          <w:kern w:val="28"/>
          <w:sz w:val="24"/>
          <w:szCs w:val="24"/>
        </w:rPr>
        <w:t xml:space="preserve"> of 88 metres. </w:t>
      </w:r>
      <w:r w:rsidR="006751DB">
        <w:rPr>
          <w:rFonts w:ascii="Arial" w:hAnsi="Arial" w:cs="Arial"/>
          <w:color w:val="000000"/>
          <w:kern w:val="28"/>
          <w:sz w:val="24"/>
          <w:szCs w:val="24"/>
        </w:rPr>
        <w:t xml:space="preserve">From </w:t>
      </w:r>
      <w:r w:rsidR="00CA353D">
        <w:rPr>
          <w:rFonts w:ascii="Arial" w:hAnsi="Arial" w:cs="Arial"/>
          <w:color w:val="000000"/>
          <w:kern w:val="28"/>
          <w:sz w:val="24"/>
          <w:szCs w:val="24"/>
        </w:rPr>
        <w:t>the</w:t>
      </w:r>
      <w:r w:rsidR="00212AF4">
        <w:rPr>
          <w:rFonts w:ascii="Arial" w:hAnsi="Arial" w:cs="Arial"/>
          <w:color w:val="000000"/>
          <w:kern w:val="28"/>
          <w:sz w:val="24"/>
          <w:szCs w:val="24"/>
        </w:rPr>
        <w:t xml:space="preserve"> stile</w:t>
      </w:r>
      <w:r w:rsidR="001322AE">
        <w:rPr>
          <w:rFonts w:ascii="Arial" w:hAnsi="Arial" w:cs="Arial"/>
          <w:color w:val="000000"/>
          <w:kern w:val="28"/>
          <w:sz w:val="24"/>
          <w:szCs w:val="24"/>
        </w:rPr>
        <w:t>,</w:t>
      </w:r>
      <w:r w:rsidR="00CA353D">
        <w:rPr>
          <w:rFonts w:ascii="Arial" w:hAnsi="Arial" w:cs="Arial"/>
          <w:color w:val="000000"/>
          <w:kern w:val="28"/>
          <w:sz w:val="24"/>
          <w:szCs w:val="24"/>
        </w:rPr>
        <w:t xml:space="preserve"> the</w:t>
      </w:r>
      <w:r w:rsidR="006751DB">
        <w:rPr>
          <w:rFonts w:ascii="Arial" w:hAnsi="Arial" w:cs="Arial"/>
          <w:color w:val="000000"/>
          <w:kern w:val="28"/>
          <w:sz w:val="24"/>
          <w:szCs w:val="24"/>
        </w:rPr>
        <w:t xml:space="preserve"> footpath </w:t>
      </w:r>
      <w:r w:rsidR="0005507E">
        <w:rPr>
          <w:rFonts w:ascii="Arial" w:hAnsi="Arial" w:cs="Arial"/>
          <w:color w:val="000000"/>
          <w:kern w:val="28"/>
          <w:sz w:val="24"/>
          <w:szCs w:val="24"/>
        </w:rPr>
        <w:t xml:space="preserve">continues to climb up to the road to the </w:t>
      </w:r>
      <w:r w:rsidR="006751DB">
        <w:rPr>
          <w:rFonts w:ascii="Arial" w:hAnsi="Arial" w:cs="Arial"/>
          <w:color w:val="000000"/>
          <w:kern w:val="28"/>
          <w:sz w:val="24"/>
          <w:szCs w:val="24"/>
        </w:rPr>
        <w:t>southeast.</w:t>
      </w:r>
      <w:r w:rsidR="00D837C4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D73E53">
        <w:rPr>
          <w:rFonts w:ascii="Arial" w:hAnsi="Arial" w:cs="Arial"/>
          <w:color w:val="000000"/>
          <w:kern w:val="28"/>
          <w:sz w:val="24"/>
          <w:szCs w:val="24"/>
        </w:rPr>
        <w:t>Northwest</w:t>
      </w:r>
      <w:r w:rsidR="00D35324">
        <w:rPr>
          <w:rFonts w:ascii="Arial" w:hAnsi="Arial" w:cs="Arial"/>
          <w:color w:val="000000"/>
          <w:kern w:val="28"/>
          <w:sz w:val="24"/>
          <w:szCs w:val="24"/>
        </w:rPr>
        <w:t xml:space="preserve"> of A the footpath also climbs steeply to join a bridleway across the moors. </w:t>
      </w:r>
      <w:r w:rsidR="00B65C2F">
        <w:rPr>
          <w:rFonts w:ascii="Arial" w:hAnsi="Arial" w:cs="Arial"/>
          <w:color w:val="000000"/>
          <w:kern w:val="28"/>
          <w:sz w:val="24"/>
          <w:szCs w:val="24"/>
        </w:rPr>
        <w:t>The proposed diversion would be relatively</w:t>
      </w:r>
      <w:r w:rsidR="005F0543">
        <w:rPr>
          <w:rFonts w:ascii="Arial" w:hAnsi="Arial" w:cs="Arial"/>
          <w:color w:val="000000"/>
          <w:kern w:val="28"/>
          <w:sz w:val="24"/>
          <w:szCs w:val="24"/>
        </w:rPr>
        <w:t xml:space="preserve"> flat </w:t>
      </w:r>
      <w:r w:rsidR="003A57E6">
        <w:rPr>
          <w:rFonts w:ascii="Arial" w:hAnsi="Arial" w:cs="Arial"/>
          <w:color w:val="000000"/>
          <w:kern w:val="28"/>
          <w:sz w:val="24"/>
          <w:szCs w:val="24"/>
        </w:rPr>
        <w:t xml:space="preserve">between </w:t>
      </w:r>
      <w:r w:rsidR="00D73E53">
        <w:rPr>
          <w:rFonts w:ascii="Arial" w:hAnsi="Arial" w:cs="Arial"/>
          <w:color w:val="000000"/>
          <w:kern w:val="28"/>
          <w:sz w:val="24"/>
          <w:szCs w:val="24"/>
        </w:rPr>
        <w:t>F</w:t>
      </w:r>
      <w:r w:rsidR="00496432">
        <w:rPr>
          <w:rFonts w:ascii="Arial" w:hAnsi="Arial" w:cs="Arial"/>
          <w:color w:val="000000"/>
          <w:kern w:val="28"/>
          <w:sz w:val="24"/>
          <w:szCs w:val="24"/>
        </w:rPr>
        <w:t xml:space="preserve"> and </w:t>
      </w:r>
      <w:r w:rsidR="00D73E53">
        <w:rPr>
          <w:rFonts w:ascii="Arial" w:hAnsi="Arial" w:cs="Arial"/>
          <w:color w:val="000000"/>
          <w:kern w:val="28"/>
          <w:sz w:val="24"/>
          <w:szCs w:val="24"/>
        </w:rPr>
        <w:t>B</w:t>
      </w:r>
      <w:r w:rsidR="00856270">
        <w:rPr>
          <w:rFonts w:ascii="Arial" w:hAnsi="Arial" w:cs="Arial"/>
          <w:color w:val="000000"/>
          <w:kern w:val="28"/>
          <w:sz w:val="24"/>
          <w:szCs w:val="24"/>
        </w:rPr>
        <w:t xml:space="preserve"> but there would be</w:t>
      </w:r>
      <w:r w:rsidR="00C362B1">
        <w:rPr>
          <w:rFonts w:ascii="Arial" w:hAnsi="Arial" w:cs="Arial"/>
          <w:color w:val="000000"/>
          <w:kern w:val="28"/>
          <w:sz w:val="24"/>
          <w:szCs w:val="24"/>
        </w:rPr>
        <w:t xml:space="preserve"> a </w:t>
      </w:r>
      <w:r w:rsidR="00E00D9B">
        <w:rPr>
          <w:rFonts w:ascii="Arial" w:hAnsi="Arial" w:cs="Arial"/>
          <w:color w:val="000000"/>
          <w:kern w:val="28"/>
          <w:sz w:val="24"/>
          <w:szCs w:val="24"/>
        </w:rPr>
        <w:t>climb</w:t>
      </w:r>
      <w:r w:rsidR="00C362B1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E00D9B">
        <w:rPr>
          <w:rFonts w:ascii="Arial" w:hAnsi="Arial" w:cs="Arial"/>
          <w:color w:val="000000"/>
          <w:kern w:val="28"/>
          <w:sz w:val="24"/>
          <w:szCs w:val="24"/>
        </w:rPr>
        <w:t xml:space="preserve">between C and </w:t>
      </w:r>
      <w:r w:rsidR="00C362B1">
        <w:rPr>
          <w:rFonts w:ascii="Arial" w:hAnsi="Arial" w:cs="Arial"/>
          <w:color w:val="000000"/>
          <w:kern w:val="28"/>
          <w:sz w:val="24"/>
          <w:szCs w:val="24"/>
        </w:rPr>
        <w:t>E</w:t>
      </w:r>
      <w:r w:rsidR="00552898">
        <w:rPr>
          <w:rFonts w:ascii="Arial" w:hAnsi="Arial" w:cs="Arial"/>
          <w:color w:val="000000"/>
          <w:kern w:val="28"/>
          <w:sz w:val="24"/>
          <w:szCs w:val="24"/>
        </w:rPr>
        <w:t xml:space="preserve">. </w:t>
      </w:r>
      <w:r w:rsidR="00CA01D0">
        <w:rPr>
          <w:rFonts w:ascii="Arial" w:hAnsi="Arial" w:cs="Arial"/>
          <w:color w:val="000000"/>
          <w:kern w:val="28"/>
          <w:sz w:val="24"/>
          <w:szCs w:val="24"/>
        </w:rPr>
        <w:t>According to the Order</w:t>
      </w:r>
      <w:r w:rsidR="0093559C">
        <w:rPr>
          <w:rFonts w:ascii="Arial" w:hAnsi="Arial" w:cs="Arial"/>
          <w:color w:val="000000"/>
          <w:kern w:val="28"/>
          <w:sz w:val="24"/>
          <w:szCs w:val="24"/>
        </w:rPr>
        <w:t>,</w:t>
      </w:r>
      <w:r w:rsidR="00CA01D0">
        <w:rPr>
          <w:rFonts w:ascii="Arial" w:hAnsi="Arial" w:cs="Arial"/>
          <w:color w:val="000000"/>
          <w:kern w:val="28"/>
          <w:sz w:val="24"/>
          <w:szCs w:val="24"/>
        </w:rPr>
        <w:t xml:space="preserve"> the distance between C and E is 55 metres</w:t>
      </w:r>
      <w:r w:rsidR="00923A6A">
        <w:rPr>
          <w:rFonts w:ascii="Arial" w:hAnsi="Arial" w:cs="Arial"/>
          <w:color w:val="000000"/>
          <w:kern w:val="28"/>
          <w:sz w:val="24"/>
          <w:szCs w:val="24"/>
        </w:rPr>
        <w:t xml:space="preserve">. Overall, </w:t>
      </w:r>
      <w:r w:rsidR="0093559C">
        <w:rPr>
          <w:rFonts w:ascii="Arial" w:hAnsi="Arial" w:cs="Arial"/>
          <w:color w:val="000000"/>
          <w:kern w:val="28"/>
          <w:sz w:val="24"/>
          <w:szCs w:val="24"/>
        </w:rPr>
        <w:t>I found the gradient o</w:t>
      </w:r>
      <w:r w:rsidR="00230E07">
        <w:rPr>
          <w:rFonts w:ascii="Arial" w:hAnsi="Arial" w:cs="Arial"/>
          <w:color w:val="000000"/>
          <w:kern w:val="28"/>
          <w:sz w:val="24"/>
          <w:szCs w:val="24"/>
        </w:rPr>
        <w:t xml:space="preserve">f </w:t>
      </w:r>
      <w:r w:rsidR="0093559C">
        <w:rPr>
          <w:rFonts w:ascii="Arial" w:hAnsi="Arial" w:cs="Arial"/>
          <w:color w:val="000000"/>
          <w:kern w:val="28"/>
          <w:sz w:val="24"/>
          <w:szCs w:val="24"/>
        </w:rPr>
        <w:t xml:space="preserve">this section to be </w:t>
      </w:r>
      <w:r w:rsidR="00545CFB">
        <w:rPr>
          <w:rFonts w:ascii="Arial" w:hAnsi="Arial" w:cs="Arial"/>
          <w:color w:val="000000"/>
          <w:kern w:val="28"/>
          <w:sz w:val="24"/>
          <w:szCs w:val="24"/>
        </w:rPr>
        <w:t>comparable</w:t>
      </w:r>
      <w:r w:rsidR="0093559C">
        <w:rPr>
          <w:rFonts w:ascii="Arial" w:hAnsi="Arial" w:cs="Arial"/>
          <w:color w:val="000000"/>
          <w:kern w:val="28"/>
          <w:sz w:val="24"/>
          <w:szCs w:val="24"/>
        </w:rPr>
        <w:t xml:space="preserve"> to the existing footpath</w:t>
      </w:r>
      <w:r w:rsidR="00923A6A">
        <w:rPr>
          <w:rFonts w:ascii="Arial" w:hAnsi="Arial" w:cs="Arial"/>
          <w:color w:val="000000"/>
          <w:kern w:val="28"/>
          <w:sz w:val="24"/>
          <w:szCs w:val="24"/>
        </w:rPr>
        <w:t xml:space="preserve"> although </w:t>
      </w:r>
      <w:r w:rsidR="003A33C8">
        <w:rPr>
          <w:rFonts w:ascii="Arial" w:hAnsi="Arial" w:cs="Arial"/>
          <w:color w:val="000000"/>
          <w:kern w:val="28"/>
          <w:sz w:val="24"/>
          <w:szCs w:val="24"/>
        </w:rPr>
        <w:t>a</w:t>
      </w:r>
      <w:r w:rsidR="00A54A8F">
        <w:rPr>
          <w:rFonts w:ascii="Arial" w:hAnsi="Arial" w:cs="Arial"/>
          <w:color w:val="000000"/>
          <w:kern w:val="28"/>
          <w:sz w:val="24"/>
          <w:szCs w:val="24"/>
        </w:rPr>
        <w:t xml:space="preserve"> short</w:t>
      </w:r>
      <w:r w:rsidR="00923A6A">
        <w:rPr>
          <w:rFonts w:ascii="Arial" w:hAnsi="Arial" w:cs="Arial"/>
          <w:color w:val="000000"/>
          <w:kern w:val="28"/>
          <w:sz w:val="24"/>
          <w:szCs w:val="24"/>
        </w:rPr>
        <w:t xml:space="preserve"> section after D was </w:t>
      </w:r>
      <w:r w:rsidR="009213E4">
        <w:rPr>
          <w:rFonts w:ascii="Arial" w:hAnsi="Arial" w:cs="Arial"/>
          <w:color w:val="000000"/>
          <w:kern w:val="28"/>
          <w:sz w:val="24"/>
          <w:szCs w:val="24"/>
        </w:rPr>
        <w:t xml:space="preserve">slightly </w:t>
      </w:r>
      <w:r w:rsidR="00923A6A">
        <w:rPr>
          <w:rFonts w:ascii="Arial" w:hAnsi="Arial" w:cs="Arial"/>
          <w:color w:val="000000"/>
          <w:kern w:val="28"/>
          <w:sz w:val="24"/>
          <w:szCs w:val="24"/>
        </w:rPr>
        <w:t>steeper</w:t>
      </w:r>
      <w:r w:rsidR="0093559C">
        <w:rPr>
          <w:rFonts w:ascii="Arial" w:hAnsi="Arial" w:cs="Arial"/>
          <w:color w:val="000000"/>
          <w:kern w:val="28"/>
          <w:sz w:val="24"/>
          <w:szCs w:val="24"/>
        </w:rPr>
        <w:t xml:space="preserve">. </w:t>
      </w:r>
    </w:p>
    <w:p w14:paraId="0E20BE24" w14:textId="65EACDB5" w:rsidR="001322AE" w:rsidRDefault="00EF233E" w:rsidP="001322AE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The owner has agreed</w:t>
      </w:r>
      <w:r w:rsidR="004E140E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FF1F11">
        <w:rPr>
          <w:rFonts w:ascii="Arial" w:hAnsi="Arial" w:cs="Arial"/>
          <w:color w:val="000000"/>
          <w:kern w:val="28"/>
          <w:sz w:val="24"/>
          <w:szCs w:val="24"/>
        </w:rPr>
        <w:t>work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with </w:t>
      </w:r>
      <w:r w:rsidR="005E48F4">
        <w:rPr>
          <w:rFonts w:ascii="Arial" w:hAnsi="Arial" w:cs="Arial"/>
          <w:color w:val="000000"/>
          <w:kern w:val="28"/>
          <w:sz w:val="24"/>
          <w:szCs w:val="24"/>
        </w:rPr>
        <w:t xml:space="preserve">North Yorkshire Moors National Park </w:t>
      </w:r>
      <w:r w:rsidR="002C7261">
        <w:rPr>
          <w:rFonts w:ascii="Arial" w:hAnsi="Arial" w:cs="Arial"/>
          <w:color w:val="000000"/>
          <w:kern w:val="28"/>
          <w:sz w:val="24"/>
          <w:szCs w:val="24"/>
        </w:rPr>
        <w:t xml:space="preserve">and The Council </w:t>
      </w:r>
      <w:r w:rsidR="00737E49">
        <w:rPr>
          <w:rFonts w:ascii="Arial" w:hAnsi="Arial" w:cs="Arial"/>
          <w:color w:val="000000"/>
          <w:kern w:val="28"/>
          <w:sz w:val="24"/>
          <w:szCs w:val="24"/>
        </w:rPr>
        <w:t>to make the proposed footpath suitable for use. Th</w:t>
      </w:r>
      <w:r w:rsidR="00FF1F11">
        <w:rPr>
          <w:rFonts w:ascii="Arial" w:hAnsi="Arial" w:cs="Arial"/>
          <w:color w:val="000000"/>
          <w:kern w:val="28"/>
          <w:sz w:val="24"/>
          <w:szCs w:val="24"/>
        </w:rPr>
        <w:t xml:space="preserve">is </w:t>
      </w:r>
      <w:r w:rsidR="00737E49">
        <w:rPr>
          <w:rFonts w:ascii="Arial" w:hAnsi="Arial" w:cs="Arial"/>
          <w:color w:val="000000"/>
          <w:kern w:val="28"/>
          <w:sz w:val="24"/>
          <w:szCs w:val="24"/>
        </w:rPr>
        <w:t>work include</w:t>
      </w:r>
      <w:r w:rsidR="00FF1F11">
        <w:rPr>
          <w:rFonts w:ascii="Arial" w:hAnsi="Arial" w:cs="Arial"/>
          <w:color w:val="000000"/>
          <w:kern w:val="28"/>
          <w:sz w:val="24"/>
          <w:szCs w:val="24"/>
        </w:rPr>
        <w:t>s</w:t>
      </w:r>
      <w:r w:rsidR="00737E49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DB7F72">
        <w:rPr>
          <w:rFonts w:ascii="Arial" w:hAnsi="Arial" w:cs="Arial"/>
          <w:color w:val="000000"/>
          <w:kern w:val="28"/>
          <w:sz w:val="24"/>
          <w:szCs w:val="24"/>
        </w:rPr>
        <w:t>culverting</w:t>
      </w:r>
      <w:r w:rsidR="00BF0D5F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737E49">
        <w:rPr>
          <w:rFonts w:ascii="Arial" w:hAnsi="Arial" w:cs="Arial"/>
          <w:color w:val="000000"/>
          <w:kern w:val="28"/>
          <w:sz w:val="24"/>
          <w:szCs w:val="24"/>
        </w:rPr>
        <w:t>the spring</w:t>
      </w:r>
      <w:r w:rsidR="00DB5433">
        <w:rPr>
          <w:rFonts w:ascii="Arial" w:hAnsi="Arial" w:cs="Arial"/>
          <w:color w:val="000000"/>
          <w:kern w:val="28"/>
          <w:sz w:val="24"/>
          <w:szCs w:val="24"/>
        </w:rPr>
        <w:t xml:space="preserve"> which lies in a dip</w:t>
      </w:r>
      <w:r w:rsidR="009A55CC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3A33C8">
        <w:rPr>
          <w:rFonts w:ascii="Arial" w:hAnsi="Arial" w:cs="Arial"/>
          <w:color w:val="000000"/>
          <w:kern w:val="28"/>
          <w:sz w:val="24"/>
          <w:szCs w:val="24"/>
        </w:rPr>
        <w:t>and</w:t>
      </w:r>
      <w:r w:rsidR="005D44DD">
        <w:rPr>
          <w:rFonts w:ascii="Arial" w:hAnsi="Arial" w:cs="Arial"/>
          <w:color w:val="000000"/>
          <w:kern w:val="28"/>
          <w:sz w:val="24"/>
          <w:szCs w:val="24"/>
        </w:rPr>
        <w:t xml:space="preserve"> would result in</w:t>
      </w:r>
      <w:r w:rsidR="00A425F1">
        <w:rPr>
          <w:rFonts w:ascii="Arial" w:hAnsi="Arial" w:cs="Arial"/>
          <w:color w:val="000000"/>
          <w:kern w:val="28"/>
          <w:sz w:val="24"/>
          <w:szCs w:val="24"/>
        </w:rPr>
        <w:t xml:space="preserve"> the </w:t>
      </w:r>
      <w:r w:rsidR="00DB5433">
        <w:rPr>
          <w:rFonts w:ascii="Arial" w:hAnsi="Arial" w:cs="Arial"/>
          <w:color w:val="000000"/>
          <w:kern w:val="28"/>
          <w:sz w:val="24"/>
          <w:szCs w:val="24"/>
        </w:rPr>
        <w:t xml:space="preserve">gradient </w:t>
      </w:r>
      <w:r w:rsidR="005D44DD">
        <w:rPr>
          <w:rFonts w:ascii="Arial" w:hAnsi="Arial" w:cs="Arial"/>
          <w:color w:val="000000"/>
          <w:kern w:val="28"/>
          <w:sz w:val="24"/>
          <w:szCs w:val="24"/>
        </w:rPr>
        <w:t>being</w:t>
      </w:r>
      <w:r w:rsidR="00DB5433">
        <w:rPr>
          <w:rFonts w:ascii="Arial" w:hAnsi="Arial" w:cs="Arial"/>
          <w:color w:val="000000"/>
          <w:kern w:val="28"/>
          <w:sz w:val="24"/>
          <w:szCs w:val="24"/>
        </w:rPr>
        <w:t xml:space="preserve"> reduced</w:t>
      </w:r>
      <w:r w:rsidR="000864A6">
        <w:rPr>
          <w:rFonts w:ascii="Arial" w:hAnsi="Arial" w:cs="Arial"/>
          <w:color w:val="000000"/>
          <w:kern w:val="28"/>
          <w:sz w:val="24"/>
          <w:szCs w:val="24"/>
        </w:rPr>
        <w:t xml:space="preserve">. </w:t>
      </w:r>
      <w:r w:rsidR="00751D2B">
        <w:rPr>
          <w:rFonts w:ascii="Arial" w:hAnsi="Arial" w:cs="Arial"/>
          <w:color w:val="000000"/>
          <w:kern w:val="28"/>
          <w:sz w:val="24"/>
          <w:szCs w:val="24"/>
        </w:rPr>
        <w:t xml:space="preserve">After these works, if necessary to </w:t>
      </w:r>
      <w:r w:rsidR="003F5E6B">
        <w:rPr>
          <w:rFonts w:ascii="Arial" w:hAnsi="Arial" w:cs="Arial"/>
          <w:color w:val="000000"/>
          <w:kern w:val="28"/>
          <w:sz w:val="24"/>
          <w:szCs w:val="24"/>
        </w:rPr>
        <w:t>aid walkers</w:t>
      </w:r>
      <w:r w:rsidR="004E140E">
        <w:rPr>
          <w:rFonts w:ascii="Arial" w:hAnsi="Arial" w:cs="Arial"/>
          <w:color w:val="000000"/>
          <w:kern w:val="28"/>
          <w:sz w:val="24"/>
          <w:szCs w:val="24"/>
        </w:rPr>
        <w:t>,</w:t>
      </w:r>
      <w:r w:rsidR="003F5E6B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9A55CC">
        <w:rPr>
          <w:rFonts w:ascii="Arial" w:hAnsi="Arial" w:cs="Arial"/>
          <w:color w:val="000000"/>
          <w:kern w:val="28"/>
          <w:sz w:val="24"/>
          <w:szCs w:val="24"/>
        </w:rPr>
        <w:t xml:space="preserve">a few </w:t>
      </w:r>
      <w:r w:rsidR="004E140E">
        <w:rPr>
          <w:rFonts w:ascii="Arial" w:hAnsi="Arial" w:cs="Arial"/>
          <w:color w:val="000000"/>
          <w:kern w:val="28"/>
          <w:sz w:val="24"/>
          <w:szCs w:val="24"/>
        </w:rPr>
        <w:t xml:space="preserve">low-rise, wide-tread </w:t>
      </w:r>
      <w:r w:rsidR="009A55CC">
        <w:rPr>
          <w:rFonts w:ascii="Arial" w:hAnsi="Arial" w:cs="Arial"/>
          <w:color w:val="000000"/>
          <w:kern w:val="28"/>
          <w:sz w:val="24"/>
          <w:szCs w:val="24"/>
        </w:rPr>
        <w:t xml:space="preserve">steps </w:t>
      </w:r>
      <w:r w:rsidR="004E140E">
        <w:rPr>
          <w:rFonts w:ascii="Arial" w:hAnsi="Arial" w:cs="Arial"/>
          <w:color w:val="000000"/>
          <w:kern w:val="28"/>
          <w:sz w:val="24"/>
          <w:szCs w:val="24"/>
        </w:rPr>
        <w:t>w</w:t>
      </w:r>
      <w:r w:rsidR="009A55CC">
        <w:rPr>
          <w:rFonts w:ascii="Arial" w:hAnsi="Arial" w:cs="Arial"/>
          <w:color w:val="000000"/>
          <w:kern w:val="28"/>
          <w:sz w:val="24"/>
          <w:szCs w:val="24"/>
        </w:rPr>
        <w:t>ould be added</w:t>
      </w:r>
      <w:r w:rsidR="004E140E">
        <w:rPr>
          <w:rFonts w:ascii="Arial" w:hAnsi="Arial" w:cs="Arial"/>
          <w:color w:val="000000"/>
          <w:kern w:val="28"/>
          <w:sz w:val="24"/>
          <w:szCs w:val="24"/>
        </w:rPr>
        <w:t xml:space="preserve"> as used in other locations </w:t>
      </w:r>
      <w:r w:rsidR="003A33C8">
        <w:rPr>
          <w:rFonts w:ascii="Arial" w:hAnsi="Arial" w:cs="Arial"/>
          <w:color w:val="000000"/>
          <w:kern w:val="28"/>
          <w:sz w:val="24"/>
          <w:szCs w:val="24"/>
        </w:rPr>
        <w:t>with</w:t>
      </w:r>
      <w:r w:rsidR="004E140E">
        <w:rPr>
          <w:rFonts w:ascii="Arial" w:hAnsi="Arial" w:cs="Arial"/>
          <w:color w:val="000000"/>
          <w:kern w:val="28"/>
          <w:sz w:val="24"/>
          <w:szCs w:val="24"/>
        </w:rPr>
        <w:t xml:space="preserve">in the </w:t>
      </w:r>
      <w:r w:rsidR="001322AE">
        <w:rPr>
          <w:rFonts w:ascii="Arial" w:hAnsi="Arial" w:cs="Arial"/>
          <w:color w:val="000000"/>
          <w:kern w:val="28"/>
          <w:sz w:val="24"/>
          <w:szCs w:val="24"/>
        </w:rPr>
        <w:t>National Park</w:t>
      </w:r>
      <w:r w:rsidR="004E140E">
        <w:rPr>
          <w:rFonts w:ascii="Arial" w:hAnsi="Arial" w:cs="Arial"/>
          <w:color w:val="000000"/>
          <w:kern w:val="28"/>
          <w:sz w:val="24"/>
          <w:szCs w:val="24"/>
        </w:rPr>
        <w:t xml:space="preserve">. </w:t>
      </w:r>
    </w:p>
    <w:p w14:paraId="7D38BC45" w14:textId="29B039EB" w:rsidR="001322AE" w:rsidRDefault="001A05D2" w:rsidP="001322AE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>As</w:t>
      </w:r>
      <w:r w:rsidR="008D1634">
        <w:rPr>
          <w:rFonts w:ascii="Arial" w:hAnsi="Arial" w:cs="Arial"/>
          <w:color w:val="000000"/>
          <w:kern w:val="28"/>
          <w:sz w:val="24"/>
          <w:szCs w:val="24"/>
        </w:rPr>
        <w:t xml:space="preserve"> the gradient of the proposed route </w:t>
      </w:r>
      <w:r>
        <w:rPr>
          <w:rFonts w:ascii="Arial" w:hAnsi="Arial" w:cs="Arial"/>
          <w:color w:val="000000"/>
          <w:kern w:val="28"/>
          <w:sz w:val="24"/>
          <w:szCs w:val="24"/>
        </w:rPr>
        <w:t>is</w:t>
      </w:r>
      <w:r w:rsidR="008D1634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DA7A63">
        <w:rPr>
          <w:rFonts w:ascii="Arial" w:hAnsi="Arial" w:cs="Arial"/>
          <w:color w:val="000000"/>
          <w:kern w:val="28"/>
          <w:sz w:val="24"/>
          <w:szCs w:val="24"/>
        </w:rPr>
        <w:t>comparable</w:t>
      </w:r>
      <w:r w:rsidR="008D1634">
        <w:rPr>
          <w:rFonts w:ascii="Arial" w:hAnsi="Arial" w:cs="Arial"/>
          <w:color w:val="000000"/>
          <w:kern w:val="28"/>
          <w:sz w:val="24"/>
          <w:szCs w:val="24"/>
        </w:rPr>
        <w:t xml:space="preserve"> to that o</w:t>
      </w:r>
      <w:r w:rsidR="00F4185D">
        <w:rPr>
          <w:rFonts w:ascii="Arial" w:hAnsi="Arial" w:cs="Arial"/>
          <w:color w:val="000000"/>
          <w:kern w:val="28"/>
          <w:sz w:val="24"/>
          <w:szCs w:val="24"/>
        </w:rPr>
        <w:t>f</w:t>
      </w:r>
      <w:r w:rsidR="008D1634">
        <w:rPr>
          <w:rFonts w:ascii="Arial" w:hAnsi="Arial" w:cs="Arial"/>
          <w:color w:val="000000"/>
          <w:kern w:val="28"/>
          <w:sz w:val="24"/>
          <w:szCs w:val="24"/>
        </w:rPr>
        <w:t xml:space="preserve"> the existing footpath but over a shorter distance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, </w:t>
      </w:r>
      <w:r w:rsidR="008D1634">
        <w:rPr>
          <w:rFonts w:ascii="Arial" w:hAnsi="Arial" w:cs="Arial"/>
          <w:color w:val="000000"/>
          <w:kern w:val="28"/>
          <w:sz w:val="24"/>
          <w:szCs w:val="24"/>
        </w:rPr>
        <w:t xml:space="preserve">I consider 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it </w:t>
      </w:r>
      <w:r w:rsidR="00F4185D">
        <w:rPr>
          <w:rFonts w:ascii="Arial" w:hAnsi="Arial" w:cs="Arial"/>
          <w:color w:val="000000"/>
          <w:kern w:val="28"/>
          <w:sz w:val="24"/>
          <w:szCs w:val="24"/>
        </w:rPr>
        <w:t xml:space="preserve">will not affect the convenience </w:t>
      </w:r>
      <w:r w:rsidR="00A34A29">
        <w:rPr>
          <w:rFonts w:ascii="Arial" w:hAnsi="Arial" w:cs="Arial"/>
          <w:color w:val="000000"/>
          <w:kern w:val="28"/>
          <w:sz w:val="24"/>
          <w:szCs w:val="24"/>
        </w:rPr>
        <w:t>to the public</w:t>
      </w:r>
      <w:r w:rsidR="00F4185D">
        <w:rPr>
          <w:rFonts w:ascii="Arial" w:hAnsi="Arial" w:cs="Arial"/>
          <w:color w:val="000000"/>
          <w:kern w:val="28"/>
          <w:sz w:val="24"/>
          <w:szCs w:val="24"/>
        </w:rPr>
        <w:t xml:space="preserve">. </w:t>
      </w:r>
    </w:p>
    <w:p w14:paraId="12E67673" w14:textId="110A7D02" w:rsidR="00E30CA6" w:rsidRPr="00CD5A87" w:rsidRDefault="00E30CA6" w:rsidP="00933164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CD5A87">
        <w:rPr>
          <w:rFonts w:ascii="Arial" w:hAnsi="Arial" w:cs="Arial"/>
          <w:color w:val="000000"/>
          <w:kern w:val="28"/>
          <w:sz w:val="24"/>
          <w:szCs w:val="24"/>
        </w:rPr>
        <w:t xml:space="preserve">It was suggested that the proposed footpath would be muddy for most of the year where it crosses the spring. The spring was confined to a small, rocky dip and ground conditions in the vicinity were good. I accept that this area is not currently being walked and use could affect ground conditions. However, the cross-field sections of the existing footpath, particularly the section running southeast of </w:t>
      </w:r>
      <w:proofErr w:type="gramStart"/>
      <w:r w:rsidRPr="00CD5A87">
        <w:rPr>
          <w:rFonts w:ascii="Arial" w:hAnsi="Arial" w:cs="Arial"/>
          <w:color w:val="000000"/>
          <w:kern w:val="28"/>
          <w:sz w:val="24"/>
          <w:szCs w:val="24"/>
        </w:rPr>
        <w:t>B</w:t>
      </w:r>
      <w:proofErr w:type="gramEnd"/>
      <w:r w:rsidRPr="00CD5A87">
        <w:rPr>
          <w:rFonts w:ascii="Arial" w:hAnsi="Arial" w:cs="Arial"/>
          <w:color w:val="000000"/>
          <w:kern w:val="28"/>
          <w:sz w:val="24"/>
          <w:szCs w:val="24"/>
        </w:rPr>
        <w:t xml:space="preserve"> which was waterlogged in places, were not muddy or difficult to use. Furthermore, </w:t>
      </w:r>
      <w:r w:rsidRPr="00CD5A87">
        <w:rPr>
          <w:rFonts w:ascii="Arial" w:hAnsi="Arial" w:cs="Arial"/>
          <w:color w:val="000000"/>
          <w:kern w:val="28"/>
          <w:sz w:val="24"/>
          <w:szCs w:val="24"/>
        </w:rPr>
        <w:lastRenderedPageBreak/>
        <w:t xml:space="preserve">works have been agreed upon to culvert the spring, contour the land and improve ground conditions. The Order also contains a clause to ensure the diversion will not come into effect until the Council certifies these works have been completed to their reasonable satisfaction. Therefore, I do not consider the </w:t>
      </w:r>
      <w:r w:rsidR="00CD5A87" w:rsidRPr="00CD5A87">
        <w:rPr>
          <w:rFonts w:ascii="Arial" w:hAnsi="Arial" w:cs="Arial"/>
          <w:color w:val="000000"/>
          <w:kern w:val="28"/>
          <w:sz w:val="24"/>
          <w:szCs w:val="24"/>
        </w:rPr>
        <w:t xml:space="preserve">ground conditions over the proposed section of footpath will make it substantially less convenient to the public. </w:t>
      </w:r>
    </w:p>
    <w:p w14:paraId="41D529C5" w14:textId="69A1C3FA" w:rsidR="001A05D2" w:rsidRPr="001322AE" w:rsidRDefault="00820133" w:rsidP="001322AE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There would be four pedestrian gates </w:t>
      </w:r>
      <w:r w:rsidR="003A33C8">
        <w:rPr>
          <w:rFonts w:ascii="Arial" w:hAnsi="Arial" w:cs="Arial"/>
          <w:color w:val="000000"/>
          <w:kern w:val="28"/>
          <w:sz w:val="24"/>
          <w:szCs w:val="24"/>
        </w:rPr>
        <w:t>o</w:t>
      </w:r>
      <w:r>
        <w:rPr>
          <w:rFonts w:ascii="Arial" w:hAnsi="Arial" w:cs="Arial"/>
          <w:color w:val="000000"/>
          <w:kern w:val="28"/>
          <w:sz w:val="24"/>
          <w:szCs w:val="24"/>
        </w:rPr>
        <w:t>n the proposed footpath</w:t>
      </w:r>
      <w:r w:rsidR="009C22BF">
        <w:rPr>
          <w:rFonts w:ascii="Arial" w:hAnsi="Arial" w:cs="Arial"/>
          <w:color w:val="000000"/>
          <w:kern w:val="28"/>
          <w:sz w:val="24"/>
          <w:szCs w:val="24"/>
        </w:rPr>
        <w:t xml:space="preserve"> which </w:t>
      </w:r>
      <w:r w:rsidR="003A33C8">
        <w:rPr>
          <w:rFonts w:ascii="Arial" w:hAnsi="Arial" w:cs="Arial"/>
          <w:color w:val="000000"/>
          <w:kern w:val="28"/>
          <w:sz w:val="24"/>
          <w:szCs w:val="24"/>
        </w:rPr>
        <w:t>are</w:t>
      </w:r>
      <w:r w:rsidR="009C22BF">
        <w:rPr>
          <w:rFonts w:ascii="Arial" w:hAnsi="Arial" w:cs="Arial"/>
          <w:color w:val="000000"/>
          <w:kern w:val="28"/>
          <w:sz w:val="24"/>
          <w:szCs w:val="24"/>
        </w:rPr>
        <w:t xml:space="preserve"> required for stock control</w:t>
      </w:r>
      <w:r w:rsidR="00555FC6">
        <w:rPr>
          <w:rFonts w:ascii="Arial" w:hAnsi="Arial" w:cs="Arial"/>
          <w:color w:val="000000"/>
          <w:kern w:val="28"/>
          <w:sz w:val="24"/>
          <w:szCs w:val="24"/>
        </w:rPr>
        <w:t xml:space="preserve">. The existing footpath </w:t>
      </w:r>
      <w:r w:rsidR="009C22BF">
        <w:rPr>
          <w:rFonts w:ascii="Arial" w:hAnsi="Arial" w:cs="Arial"/>
          <w:color w:val="000000"/>
          <w:kern w:val="28"/>
          <w:sz w:val="24"/>
          <w:szCs w:val="24"/>
        </w:rPr>
        <w:t>has a stile and a pedestrian gate</w:t>
      </w:r>
      <w:r w:rsidR="004D6E9D">
        <w:rPr>
          <w:rFonts w:ascii="Arial" w:hAnsi="Arial" w:cs="Arial"/>
          <w:color w:val="000000"/>
          <w:kern w:val="28"/>
          <w:sz w:val="24"/>
          <w:szCs w:val="24"/>
        </w:rPr>
        <w:t xml:space="preserve">. </w:t>
      </w:r>
      <w:r w:rsidR="00977E00">
        <w:rPr>
          <w:rFonts w:ascii="Arial" w:hAnsi="Arial" w:cs="Arial"/>
          <w:color w:val="000000"/>
          <w:kern w:val="28"/>
          <w:sz w:val="24"/>
          <w:szCs w:val="24"/>
        </w:rPr>
        <w:t>A pedestrian gate would be easier to use than the existing stile</w:t>
      </w:r>
      <w:r w:rsidR="00A1295C">
        <w:rPr>
          <w:rFonts w:ascii="Arial" w:hAnsi="Arial" w:cs="Arial"/>
          <w:color w:val="000000"/>
          <w:kern w:val="28"/>
          <w:sz w:val="24"/>
          <w:szCs w:val="24"/>
        </w:rPr>
        <w:t xml:space="preserve">. Although an increase in </w:t>
      </w:r>
      <w:r w:rsidR="005B4591">
        <w:rPr>
          <w:rFonts w:ascii="Arial" w:hAnsi="Arial" w:cs="Arial"/>
          <w:color w:val="000000"/>
          <w:kern w:val="28"/>
          <w:sz w:val="24"/>
          <w:szCs w:val="24"/>
        </w:rPr>
        <w:t xml:space="preserve">the number of </w:t>
      </w:r>
      <w:r w:rsidR="00A1295C">
        <w:rPr>
          <w:rFonts w:ascii="Arial" w:hAnsi="Arial" w:cs="Arial"/>
          <w:color w:val="000000"/>
          <w:kern w:val="28"/>
          <w:sz w:val="24"/>
          <w:szCs w:val="24"/>
        </w:rPr>
        <w:t xml:space="preserve">structures would </w:t>
      </w:r>
      <w:r w:rsidR="005B4591">
        <w:rPr>
          <w:rFonts w:ascii="Arial" w:hAnsi="Arial" w:cs="Arial"/>
          <w:color w:val="000000"/>
          <w:kern w:val="28"/>
          <w:sz w:val="24"/>
          <w:szCs w:val="24"/>
        </w:rPr>
        <w:t xml:space="preserve">make the </w:t>
      </w:r>
      <w:r w:rsidR="00BE1A60">
        <w:rPr>
          <w:rFonts w:ascii="Arial" w:hAnsi="Arial" w:cs="Arial"/>
          <w:color w:val="000000"/>
          <w:kern w:val="28"/>
          <w:sz w:val="24"/>
          <w:szCs w:val="24"/>
        </w:rPr>
        <w:t xml:space="preserve">footpath </w:t>
      </w:r>
      <w:r w:rsidR="005B4591">
        <w:rPr>
          <w:rFonts w:ascii="Arial" w:hAnsi="Arial" w:cs="Arial"/>
          <w:color w:val="000000"/>
          <w:kern w:val="28"/>
          <w:sz w:val="24"/>
          <w:szCs w:val="24"/>
        </w:rPr>
        <w:t xml:space="preserve">slightly less convenient to the public, </w:t>
      </w:r>
      <w:r w:rsidR="00441897">
        <w:rPr>
          <w:rFonts w:ascii="Arial" w:hAnsi="Arial" w:cs="Arial"/>
          <w:color w:val="000000"/>
          <w:kern w:val="28"/>
          <w:sz w:val="24"/>
          <w:szCs w:val="24"/>
        </w:rPr>
        <w:t>they</w:t>
      </w:r>
      <w:r w:rsidR="005B4591">
        <w:rPr>
          <w:rFonts w:ascii="Arial" w:hAnsi="Arial" w:cs="Arial"/>
          <w:color w:val="000000"/>
          <w:kern w:val="28"/>
          <w:sz w:val="24"/>
          <w:szCs w:val="24"/>
        </w:rPr>
        <w:t xml:space="preserve"> w</w:t>
      </w:r>
      <w:r w:rsidR="00B52CA8">
        <w:rPr>
          <w:rFonts w:ascii="Arial" w:hAnsi="Arial" w:cs="Arial"/>
          <w:color w:val="000000"/>
          <w:kern w:val="28"/>
          <w:sz w:val="24"/>
          <w:szCs w:val="24"/>
        </w:rPr>
        <w:t>ould</w:t>
      </w:r>
      <w:r w:rsidR="005B4591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2A1822">
        <w:rPr>
          <w:rFonts w:ascii="Arial" w:hAnsi="Arial" w:cs="Arial"/>
          <w:color w:val="000000"/>
          <w:kern w:val="28"/>
          <w:sz w:val="24"/>
          <w:szCs w:val="24"/>
        </w:rPr>
        <w:t xml:space="preserve">not </w:t>
      </w:r>
      <w:r w:rsidR="005B4591">
        <w:rPr>
          <w:rFonts w:ascii="Arial" w:hAnsi="Arial" w:cs="Arial"/>
          <w:color w:val="000000"/>
          <w:kern w:val="28"/>
          <w:sz w:val="24"/>
          <w:szCs w:val="24"/>
        </w:rPr>
        <w:t xml:space="preserve">make </w:t>
      </w:r>
      <w:r w:rsidR="00BE1A60">
        <w:rPr>
          <w:rFonts w:ascii="Arial" w:hAnsi="Arial" w:cs="Arial"/>
          <w:color w:val="000000"/>
          <w:kern w:val="28"/>
          <w:sz w:val="24"/>
          <w:szCs w:val="24"/>
        </w:rPr>
        <w:t>it</w:t>
      </w:r>
      <w:r w:rsidR="005B4591">
        <w:rPr>
          <w:rFonts w:ascii="Arial" w:hAnsi="Arial" w:cs="Arial"/>
          <w:color w:val="000000"/>
          <w:kern w:val="28"/>
          <w:sz w:val="24"/>
          <w:szCs w:val="24"/>
        </w:rPr>
        <w:t xml:space="preserve"> substantially less convenient</w:t>
      </w:r>
      <w:r w:rsidR="00B15511">
        <w:rPr>
          <w:rFonts w:ascii="Arial" w:hAnsi="Arial" w:cs="Arial"/>
          <w:color w:val="000000"/>
          <w:kern w:val="28"/>
          <w:sz w:val="24"/>
          <w:szCs w:val="24"/>
        </w:rPr>
        <w:t xml:space="preserve">. </w:t>
      </w:r>
    </w:p>
    <w:p w14:paraId="793C8B58" w14:textId="21035DD7" w:rsidR="009746A7" w:rsidRPr="00AD6100" w:rsidRDefault="001E2EEF" w:rsidP="0083790B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The </w:t>
      </w:r>
      <w:r w:rsidR="00ED30CF">
        <w:rPr>
          <w:rFonts w:ascii="Arial" w:hAnsi="Arial" w:cs="Arial"/>
          <w:color w:val="000000"/>
          <w:kern w:val="28"/>
          <w:sz w:val="24"/>
          <w:szCs w:val="24"/>
        </w:rPr>
        <w:t>proposed footpath is only sixteen metres longer than the existing footpa</w:t>
      </w:r>
      <w:r w:rsidR="003A496A">
        <w:rPr>
          <w:rFonts w:ascii="Arial" w:hAnsi="Arial" w:cs="Arial"/>
          <w:color w:val="000000"/>
          <w:kern w:val="28"/>
          <w:sz w:val="24"/>
          <w:szCs w:val="24"/>
        </w:rPr>
        <w:t xml:space="preserve">th therefore this does not </w:t>
      </w:r>
      <w:r w:rsidR="00EC7E16">
        <w:rPr>
          <w:rFonts w:ascii="Arial" w:hAnsi="Arial" w:cs="Arial"/>
          <w:color w:val="000000"/>
          <w:kern w:val="28"/>
          <w:sz w:val="24"/>
          <w:szCs w:val="24"/>
        </w:rPr>
        <w:t>affect</w:t>
      </w:r>
      <w:r w:rsidR="003A496A">
        <w:rPr>
          <w:rFonts w:ascii="Arial" w:hAnsi="Arial" w:cs="Arial"/>
          <w:color w:val="000000"/>
          <w:kern w:val="28"/>
          <w:sz w:val="24"/>
          <w:szCs w:val="24"/>
        </w:rPr>
        <w:t xml:space="preserve"> the convenience </w:t>
      </w:r>
      <w:r w:rsidR="00A34A29">
        <w:rPr>
          <w:rFonts w:ascii="Arial" w:hAnsi="Arial" w:cs="Arial"/>
          <w:color w:val="000000"/>
          <w:kern w:val="28"/>
          <w:sz w:val="24"/>
          <w:szCs w:val="24"/>
        </w:rPr>
        <w:t>t</w:t>
      </w:r>
      <w:r w:rsidR="003A496A">
        <w:rPr>
          <w:rFonts w:ascii="Arial" w:hAnsi="Arial" w:cs="Arial"/>
          <w:color w:val="000000"/>
          <w:kern w:val="28"/>
          <w:sz w:val="24"/>
          <w:szCs w:val="24"/>
        </w:rPr>
        <w:t xml:space="preserve">o the </w:t>
      </w:r>
      <w:r w:rsidR="00A34A29">
        <w:rPr>
          <w:rFonts w:ascii="Arial" w:hAnsi="Arial" w:cs="Arial"/>
          <w:color w:val="000000"/>
          <w:kern w:val="28"/>
          <w:sz w:val="24"/>
          <w:szCs w:val="24"/>
        </w:rPr>
        <w:t>public</w:t>
      </w:r>
      <w:r w:rsidR="003A496A">
        <w:rPr>
          <w:rFonts w:ascii="Arial" w:hAnsi="Arial" w:cs="Arial"/>
          <w:color w:val="000000"/>
          <w:kern w:val="28"/>
          <w:sz w:val="24"/>
          <w:szCs w:val="24"/>
        </w:rPr>
        <w:t>.</w:t>
      </w:r>
    </w:p>
    <w:p w14:paraId="042E2E87" w14:textId="5925D567" w:rsidR="00BC12DB" w:rsidRPr="00AD6100" w:rsidRDefault="009338F8" w:rsidP="002E5250">
      <w:p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b/>
          <w:i/>
          <w:sz w:val="24"/>
          <w:szCs w:val="24"/>
        </w:rPr>
        <w:t xml:space="preserve">The effect </w:t>
      </w:r>
      <w:r w:rsidR="00BC12DB" w:rsidRPr="00AD6100">
        <w:rPr>
          <w:rFonts w:ascii="Arial" w:hAnsi="Arial" w:cs="Arial"/>
          <w:b/>
          <w:i/>
          <w:sz w:val="24"/>
          <w:szCs w:val="24"/>
        </w:rPr>
        <w:t>of the diversion on public enjoyment of the path as a whole</w:t>
      </w:r>
      <w:r w:rsidR="005A2AA1" w:rsidRPr="00AD6100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42951730" w14:textId="6E47A9C3" w:rsidR="009D14B6" w:rsidRDefault="00E34C6B" w:rsidP="00EC587F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I have considered in paragraphs </w:t>
      </w:r>
      <w:r w:rsidR="00024CF9">
        <w:rPr>
          <w:rFonts w:ascii="Arial" w:hAnsi="Arial" w:cs="Arial"/>
          <w:color w:val="000000"/>
          <w:kern w:val="28"/>
          <w:sz w:val="24"/>
          <w:szCs w:val="24"/>
        </w:rPr>
        <w:t>8</w:t>
      </w:r>
      <w:r>
        <w:rPr>
          <w:rFonts w:ascii="Arial" w:hAnsi="Arial" w:cs="Arial"/>
          <w:color w:val="000000"/>
          <w:kern w:val="28"/>
          <w:sz w:val="24"/>
          <w:szCs w:val="24"/>
        </w:rPr>
        <w:t xml:space="preserve"> to </w:t>
      </w:r>
      <w:r w:rsidR="00BD6CAF">
        <w:rPr>
          <w:rFonts w:ascii="Arial" w:hAnsi="Arial" w:cs="Arial"/>
          <w:color w:val="000000"/>
          <w:kern w:val="28"/>
          <w:sz w:val="24"/>
          <w:szCs w:val="24"/>
        </w:rPr>
        <w:t>1</w:t>
      </w:r>
      <w:r w:rsidR="00024CF9">
        <w:rPr>
          <w:rFonts w:ascii="Arial" w:hAnsi="Arial" w:cs="Arial"/>
          <w:color w:val="000000"/>
          <w:kern w:val="28"/>
          <w:sz w:val="24"/>
          <w:szCs w:val="24"/>
        </w:rPr>
        <w:t>3</w:t>
      </w:r>
      <w:r w:rsidR="00BD6CAF">
        <w:rPr>
          <w:rFonts w:ascii="Arial" w:hAnsi="Arial" w:cs="Arial"/>
          <w:color w:val="000000"/>
          <w:kern w:val="28"/>
          <w:sz w:val="24"/>
          <w:szCs w:val="24"/>
        </w:rPr>
        <w:t xml:space="preserve"> above, that the gradient, surface, </w:t>
      </w:r>
      <w:r w:rsidR="00BE1A60">
        <w:rPr>
          <w:rFonts w:ascii="Arial" w:hAnsi="Arial" w:cs="Arial"/>
          <w:color w:val="000000"/>
          <w:kern w:val="28"/>
          <w:sz w:val="24"/>
          <w:szCs w:val="24"/>
        </w:rPr>
        <w:t>structures,</w:t>
      </w:r>
      <w:r w:rsidR="00BD6CAF">
        <w:rPr>
          <w:rFonts w:ascii="Arial" w:hAnsi="Arial" w:cs="Arial"/>
          <w:color w:val="000000"/>
          <w:kern w:val="28"/>
          <w:sz w:val="24"/>
          <w:szCs w:val="24"/>
        </w:rPr>
        <w:t xml:space="preserve"> and length</w:t>
      </w:r>
      <w:r w:rsidR="0058216A">
        <w:rPr>
          <w:rFonts w:ascii="Arial" w:hAnsi="Arial" w:cs="Arial"/>
          <w:color w:val="000000"/>
          <w:kern w:val="28"/>
          <w:sz w:val="24"/>
          <w:szCs w:val="24"/>
        </w:rPr>
        <w:t xml:space="preserve"> of the proposed footpath</w:t>
      </w:r>
      <w:r w:rsidR="00C3553C">
        <w:rPr>
          <w:rFonts w:ascii="Arial" w:hAnsi="Arial" w:cs="Arial"/>
          <w:color w:val="000000"/>
          <w:kern w:val="28"/>
          <w:sz w:val="24"/>
          <w:szCs w:val="24"/>
        </w:rPr>
        <w:t xml:space="preserve"> would</w:t>
      </w:r>
      <w:r w:rsidR="00501995">
        <w:rPr>
          <w:rFonts w:ascii="Arial" w:hAnsi="Arial" w:cs="Arial"/>
          <w:color w:val="000000"/>
          <w:kern w:val="28"/>
          <w:sz w:val="24"/>
          <w:szCs w:val="24"/>
        </w:rPr>
        <w:t xml:space="preserve"> not</w:t>
      </w:r>
      <w:r w:rsidR="00C3553C">
        <w:rPr>
          <w:rFonts w:ascii="Arial" w:hAnsi="Arial" w:cs="Arial"/>
          <w:color w:val="000000"/>
          <w:kern w:val="28"/>
          <w:sz w:val="24"/>
          <w:szCs w:val="24"/>
        </w:rPr>
        <w:t xml:space="preserve"> affect the convenience of the Order route. For the same </w:t>
      </w:r>
      <w:r w:rsidR="005D00DE">
        <w:rPr>
          <w:rFonts w:ascii="Arial" w:hAnsi="Arial" w:cs="Arial"/>
          <w:color w:val="000000"/>
          <w:kern w:val="28"/>
          <w:sz w:val="24"/>
          <w:szCs w:val="24"/>
        </w:rPr>
        <w:t>reason</w:t>
      </w:r>
      <w:r w:rsidR="00C3553C">
        <w:rPr>
          <w:rFonts w:ascii="Arial" w:hAnsi="Arial" w:cs="Arial"/>
          <w:color w:val="000000"/>
          <w:kern w:val="28"/>
          <w:sz w:val="24"/>
          <w:szCs w:val="24"/>
        </w:rPr>
        <w:t>s, I do not consider they would affect the</w:t>
      </w:r>
      <w:r w:rsidR="00024CF9">
        <w:rPr>
          <w:rFonts w:ascii="Arial" w:hAnsi="Arial" w:cs="Arial"/>
          <w:color w:val="000000"/>
          <w:kern w:val="28"/>
          <w:sz w:val="24"/>
          <w:szCs w:val="24"/>
        </w:rPr>
        <w:t xml:space="preserve"> public</w:t>
      </w:r>
      <w:r w:rsidR="00C3553C">
        <w:rPr>
          <w:rFonts w:ascii="Arial" w:hAnsi="Arial" w:cs="Arial"/>
          <w:color w:val="000000"/>
          <w:kern w:val="28"/>
          <w:sz w:val="24"/>
          <w:szCs w:val="24"/>
        </w:rPr>
        <w:t xml:space="preserve"> enjoyment of the </w:t>
      </w:r>
      <w:r w:rsidR="00D04CFE">
        <w:rPr>
          <w:rFonts w:ascii="Arial" w:hAnsi="Arial" w:cs="Arial"/>
          <w:color w:val="000000"/>
          <w:kern w:val="28"/>
          <w:sz w:val="24"/>
          <w:szCs w:val="24"/>
        </w:rPr>
        <w:t>footpath</w:t>
      </w:r>
      <w:r w:rsidR="00C3553C">
        <w:rPr>
          <w:rFonts w:ascii="Arial" w:hAnsi="Arial" w:cs="Arial"/>
          <w:color w:val="000000"/>
          <w:kern w:val="28"/>
          <w:sz w:val="24"/>
          <w:szCs w:val="24"/>
        </w:rPr>
        <w:t xml:space="preserve">. </w:t>
      </w:r>
    </w:p>
    <w:p w14:paraId="4CABF0F4" w14:textId="242122E5" w:rsidR="00470DE8" w:rsidRDefault="00C66CCD" w:rsidP="00EC587F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The proposed diversion would </w:t>
      </w:r>
      <w:r w:rsidR="00B30581">
        <w:rPr>
          <w:rFonts w:ascii="Arial" w:hAnsi="Arial" w:cs="Arial"/>
          <w:color w:val="000000"/>
          <w:kern w:val="28"/>
          <w:sz w:val="24"/>
          <w:szCs w:val="24"/>
        </w:rPr>
        <w:t xml:space="preserve">move the footpath off </w:t>
      </w:r>
      <w:r w:rsidR="00574DF1">
        <w:rPr>
          <w:rFonts w:ascii="Arial" w:hAnsi="Arial" w:cs="Arial"/>
          <w:color w:val="000000"/>
          <w:kern w:val="28"/>
          <w:sz w:val="24"/>
          <w:szCs w:val="24"/>
        </w:rPr>
        <w:t>a</w:t>
      </w:r>
      <w:r w:rsidR="004F113E">
        <w:rPr>
          <w:rFonts w:ascii="Arial" w:hAnsi="Arial" w:cs="Arial"/>
          <w:color w:val="000000"/>
          <w:kern w:val="28"/>
          <w:sz w:val="24"/>
          <w:szCs w:val="24"/>
        </w:rPr>
        <w:t xml:space="preserve"> vehicular</w:t>
      </w:r>
      <w:r w:rsidR="00B30581">
        <w:rPr>
          <w:rFonts w:ascii="Arial" w:hAnsi="Arial" w:cs="Arial"/>
          <w:color w:val="000000"/>
          <w:kern w:val="28"/>
          <w:sz w:val="24"/>
          <w:szCs w:val="24"/>
        </w:rPr>
        <w:t xml:space="preserve"> access track and away from a residential property</w:t>
      </w:r>
      <w:r w:rsidR="00537FEE">
        <w:rPr>
          <w:rFonts w:ascii="Arial" w:hAnsi="Arial" w:cs="Arial"/>
          <w:color w:val="000000"/>
          <w:kern w:val="28"/>
          <w:sz w:val="24"/>
          <w:szCs w:val="24"/>
        </w:rPr>
        <w:t xml:space="preserve"> to a new route crossing fields and </w:t>
      </w:r>
      <w:r w:rsidR="009C5D92">
        <w:rPr>
          <w:rFonts w:ascii="Arial" w:hAnsi="Arial" w:cs="Arial"/>
          <w:color w:val="000000"/>
          <w:kern w:val="28"/>
          <w:sz w:val="24"/>
          <w:szCs w:val="24"/>
        </w:rPr>
        <w:t xml:space="preserve">through </w:t>
      </w:r>
      <w:r w:rsidR="00004F1C">
        <w:rPr>
          <w:rFonts w:ascii="Arial" w:hAnsi="Arial" w:cs="Arial"/>
          <w:color w:val="000000"/>
          <w:kern w:val="28"/>
          <w:sz w:val="24"/>
          <w:szCs w:val="24"/>
        </w:rPr>
        <w:t xml:space="preserve">a </w:t>
      </w:r>
      <w:r w:rsidR="00203F43">
        <w:rPr>
          <w:rFonts w:ascii="Arial" w:hAnsi="Arial" w:cs="Arial"/>
          <w:color w:val="000000"/>
          <w:kern w:val="28"/>
          <w:sz w:val="24"/>
          <w:szCs w:val="24"/>
        </w:rPr>
        <w:t>wooded</w:t>
      </w:r>
      <w:r w:rsidR="00537FEE">
        <w:rPr>
          <w:rFonts w:ascii="Arial" w:hAnsi="Arial" w:cs="Arial"/>
          <w:color w:val="000000"/>
          <w:kern w:val="28"/>
          <w:sz w:val="24"/>
          <w:szCs w:val="24"/>
        </w:rPr>
        <w:t xml:space="preserve"> area</w:t>
      </w:r>
      <w:r w:rsidR="00B30581">
        <w:rPr>
          <w:rFonts w:ascii="Arial" w:hAnsi="Arial" w:cs="Arial"/>
          <w:color w:val="000000"/>
          <w:kern w:val="28"/>
          <w:sz w:val="24"/>
          <w:szCs w:val="24"/>
        </w:rPr>
        <w:t>.</w:t>
      </w:r>
      <w:r w:rsidR="00537FEE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="001D4DD2">
        <w:rPr>
          <w:rFonts w:ascii="Arial" w:hAnsi="Arial" w:cs="Arial"/>
          <w:color w:val="000000"/>
          <w:kern w:val="28"/>
          <w:sz w:val="24"/>
          <w:szCs w:val="24"/>
        </w:rPr>
        <w:t xml:space="preserve">I consider there are likely to be walkers who would not feel comfortable passing so close to a residential property and </w:t>
      </w:r>
      <w:r w:rsidR="003D3289">
        <w:rPr>
          <w:rFonts w:ascii="Arial" w:hAnsi="Arial" w:cs="Arial"/>
          <w:color w:val="000000"/>
          <w:kern w:val="28"/>
          <w:sz w:val="24"/>
          <w:szCs w:val="24"/>
        </w:rPr>
        <w:t>through a garden.</w:t>
      </w:r>
      <w:r w:rsidR="001453BB">
        <w:rPr>
          <w:rFonts w:ascii="Arial" w:hAnsi="Arial" w:cs="Arial"/>
          <w:color w:val="000000"/>
          <w:kern w:val="28"/>
          <w:sz w:val="24"/>
          <w:szCs w:val="24"/>
        </w:rPr>
        <w:t xml:space="preserve"> The wooded area</w:t>
      </w:r>
      <w:r w:rsidR="00350370">
        <w:rPr>
          <w:rFonts w:ascii="Arial" w:hAnsi="Arial" w:cs="Arial"/>
          <w:color w:val="000000"/>
          <w:kern w:val="28"/>
          <w:sz w:val="24"/>
          <w:szCs w:val="24"/>
        </w:rPr>
        <w:t xml:space="preserve"> may </w:t>
      </w:r>
      <w:r w:rsidR="001453BB">
        <w:rPr>
          <w:rFonts w:ascii="Arial" w:hAnsi="Arial" w:cs="Arial"/>
          <w:color w:val="000000"/>
          <w:kern w:val="28"/>
          <w:sz w:val="24"/>
          <w:szCs w:val="24"/>
        </w:rPr>
        <w:t>be more enjoyable to some walkers.</w:t>
      </w:r>
      <w:r w:rsidR="0050701D">
        <w:rPr>
          <w:rFonts w:ascii="Arial" w:hAnsi="Arial" w:cs="Arial"/>
          <w:color w:val="000000"/>
          <w:kern w:val="28"/>
          <w:sz w:val="24"/>
          <w:szCs w:val="24"/>
        </w:rPr>
        <w:t xml:space="preserve"> Although use of the </w:t>
      </w:r>
      <w:r w:rsidR="005115B3">
        <w:rPr>
          <w:rFonts w:ascii="Arial" w:hAnsi="Arial" w:cs="Arial"/>
          <w:color w:val="000000"/>
          <w:kern w:val="28"/>
          <w:sz w:val="24"/>
          <w:szCs w:val="24"/>
        </w:rPr>
        <w:t>track</w:t>
      </w:r>
      <w:r w:rsidR="0050701D">
        <w:rPr>
          <w:rFonts w:ascii="Arial" w:hAnsi="Arial" w:cs="Arial"/>
          <w:color w:val="000000"/>
          <w:kern w:val="28"/>
          <w:sz w:val="24"/>
          <w:szCs w:val="24"/>
        </w:rPr>
        <w:t xml:space="preserve"> by vehicles is likely to be low, the </w:t>
      </w:r>
      <w:r w:rsidR="009C5E43">
        <w:rPr>
          <w:rFonts w:ascii="Arial" w:hAnsi="Arial" w:cs="Arial"/>
          <w:color w:val="000000"/>
          <w:kern w:val="28"/>
          <w:sz w:val="24"/>
          <w:szCs w:val="24"/>
        </w:rPr>
        <w:t>proposed</w:t>
      </w:r>
      <w:r w:rsidR="0050701D">
        <w:rPr>
          <w:rFonts w:ascii="Arial" w:hAnsi="Arial" w:cs="Arial"/>
          <w:color w:val="000000"/>
          <w:kern w:val="28"/>
          <w:sz w:val="24"/>
          <w:szCs w:val="24"/>
        </w:rPr>
        <w:t xml:space="preserve"> diversion would</w:t>
      </w:r>
      <w:r w:rsidR="00B50DDE">
        <w:rPr>
          <w:rFonts w:ascii="Arial" w:hAnsi="Arial" w:cs="Arial"/>
          <w:color w:val="000000"/>
          <w:kern w:val="28"/>
          <w:sz w:val="24"/>
          <w:szCs w:val="24"/>
        </w:rPr>
        <w:t xml:space="preserve"> not be used by vehicles</w:t>
      </w:r>
      <w:r w:rsidR="00470DE8">
        <w:rPr>
          <w:rFonts w:ascii="Arial" w:hAnsi="Arial" w:cs="Arial"/>
          <w:color w:val="000000"/>
          <w:kern w:val="28"/>
          <w:sz w:val="24"/>
          <w:szCs w:val="24"/>
        </w:rPr>
        <w:t xml:space="preserve"> which some walkers would find more enjoyable</w:t>
      </w:r>
      <w:r w:rsidR="00B50DDE">
        <w:rPr>
          <w:rFonts w:ascii="Arial" w:hAnsi="Arial" w:cs="Arial"/>
          <w:color w:val="000000"/>
          <w:kern w:val="28"/>
          <w:sz w:val="24"/>
          <w:szCs w:val="24"/>
        </w:rPr>
        <w:t>.</w:t>
      </w:r>
    </w:p>
    <w:p w14:paraId="2E95EC7A" w14:textId="00D8B965" w:rsidR="005D00DE" w:rsidRPr="00AD6100" w:rsidRDefault="008311D7" w:rsidP="00EC587F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>
        <w:rPr>
          <w:rFonts w:ascii="Arial" w:hAnsi="Arial" w:cs="Arial"/>
          <w:color w:val="000000"/>
          <w:kern w:val="28"/>
          <w:sz w:val="24"/>
          <w:szCs w:val="24"/>
        </w:rPr>
        <w:t xml:space="preserve">I do not consider the proposed diversion would </w:t>
      </w:r>
      <w:r w:rsidR="00A979C5">
        <w:rPr>
          <w:rFonts w:ascii="Arial" w:hAnsi="Arial" w:cs="Arial"/>
          <w:color w:val="000000"/>
          <w:kern w:val="28"/>
          <w:sz w:val="24"/>
          <w:szCs w:val="24"/>
        </w:rPr>
        <w:t>affect the public enjoyment of the footpath as a whole</w:t>
      </w:r>
      <w:r w:rsidR="00743C19">
        <w:rPr>
          <w:rFonts w:ascii="Arial" w:hAnsi="Arial" w:cs="Arial"/>
          <w:color w:val="000000"/>
          <w:kern w:val="28"/>
          <w:sz w:val="24"/>
          <w:szCs w:val="24"/>
        </w:rPr>
        <w:t xml:space="preserve"> and some </w:t>
      </w:r>
      <w:r w:rsidR="00DE5F8B">
        <w:rPr>
          <w:rFonts w:ascii="Arial" w:hAnsi="Arial" w:cs="Arial"/>
          <w:color w:val="000000"/>
          <w:kern w:val="28"/>
          <w:sz w:val="24"/>
          <w:szCs w:val="24"/>
        </w:rPr>
        <w:t xml:space="preserve">people </w:t>
      </w:r>
      <w:r w:rsidR="00743C19">
        <w:rPr>
          <w:rFonts w:ascii="Arial" w:hAnsi="Arial" w:cs="Arial"/>
          <w:color w:val="000000"/>
          <w:kern w:val="28"/>
          <w:sz w:val="24"/>
          <w:szCs w:val="24"/>
        </w:rPr>
        <w:t>would find it more enjoyable</w:t>
      </w:r>
      <w:r w:rsidR="00A979C5">
        <w:rPr>
          <w:rFonts w:ascii="Arial" w:hAnsi="Arial" w:cs="Arial"/>
          <w:color w:val="000000"/>
          <w:kern w:val="28"/>
          <w:sz w:val="24"/>
          <w:szCs w:val="24"/>
        </w:rPr>
        <w:t>.</w:t>
      </w:r>
      <w:r w:rsidR="00B30581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</w:p>
    <w:p w14:paraId="042E2E89" w14:textId="2A2922C6" w:rsidR="00CB5401" w:rsidRPr="00AD6100" w:rsidRDefault="00CB5401" w:rsidP="00CB5401">
      <w:pPr>
        <w:tabs>
          <w:tab w:val="left" w:pos="432"/>
        </w:tabs>
        <w:spacing w:before="180"/>
        <w:outlineLvl w:val="0"/>
        <w:rPr>
          <w:rFonts w:ascii="Arial" w:hAnsi="Arial" w:cs="Arial"/>
          <w:b/>
          <w:i/>
          <w:iCs/>
          <w:sz w:val="24"/>
          <w:szCs w:val="24"/>
        </w:rPr>
      </w:pPr>
      <w:r w:rsidRPr="00AD6100">
        <w:rPr>
          <w:rFonts w:ascii="Arial" w:hAnsi="Arial" w:cs="Arial"/>
          <w:b/>
          <w:i/>
          <w:iCs/>
          <w:sz w:val="24"/>
          <w:szCs w:val="24"/>
        </w:rPr>
        <w:t xml:space="preserve">The effect of the diversion on other land served by the existing path </w:t>
      </w:r>
      <w:r w:rsidR="00440F29" w:rsidRPr="00AD6100">
        <w:rPr>
          <w:rFonts w:ascii="Arial" w:hAnsi="Arial" w:cs="Arial"/>
          <w:b/>
          <w:i/>
          <w:iCs/>
          <w:sz w:val="24"/>
          <w:szCs w:val="24"/>
        </w:rPr>
        <w:t xml:space="preserve">and </w:t>
      </w:r>
      <w:r w:rsidRPr="00AD6100">
        <w:rPr>
          <w:rFonts w:ascii="Arial" w:hAnsi="Arial" w:cs="Arial"/>
          <w:b/>
          <w:i/>
          <w:iCs/>
          <w:sz w:val="24"/>
          <w:szCs w:val="24"/>
        </w:rPr>
        <w:t>the land over which the new path would be created</w:t>
      </w:r>
    </w:p>
    <w:p w14:paraId="1D5D5DD0" w14:textId="6A9DD100" w:rsidR="00C1316C" w:rsidRDefault="000422FD" w:rsidP="00CB5401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Order </w:t>
      </w:r>
      <w:r w:rsidR="0099389D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made </w:t>
      </w:r>
      <w:r w:rsidR="0099389D">
        <w:rPr>
          <w:rFonts w:ascii="Arial" w:hAnsi="Arial" w:cs="Arial"/>
          <w:sz w:val="24"/>
          <w:szCs w:val="24"/>
        </w:rPr>
        <w:t>following a</w:t>
      </w:r>
      <w:r>
        <w:rPr>
          <w:rFonts w:ascii="Arial" w:hAnsi="Arial" w:cs="Arial"/>
          <w:sz w:val="24"/>
          <w:szCs w:val="24"/>
        </w:rPr>
        <w:t xml:space="preserve"> request </w:t>
      </w:r>
      <w:r w:rsidR="00365648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the owner of Scugdale Cottage</w:t>
      </w:r>
      <w:r w:rsidR="007A28DD">
        <w:rPr>
          <w:rFonts w:ascii="Arial" w:hAnsi="Arial" w:cs="Arial"/>
          <w:sz w:val="24"/>
          <w:szCs w:val="24"/>
        </w:rPr>
        <w:t xml:space="preserve"> to improve privacy. </w:t>
      </w:r>
      <w:r w:rsidR="002B2A1C">
        <w:rPr>
          <w:rFonts w:ascii="Arial" w:hAnsi="Arial" w:cs="Arial"/>
          <w:sz w:val="24"/>
          <w:szCs w:val="24"/>
        </w:rPr>
        <w:t>This would have a positive</w:t>
      </w:r>
      <w:r w:rsidR="00EB1151">
        <w:rPr>
          <w:rFonts w:ascii="Arial" w:hAnsi="Arial" w:cs="Arial"/>
          <w:sz w:val="24"/>
          <w:szCs w:val="24"/>
        </w:rPr>
        <w:t xml:space="preserve"> impact on their </w:t>
      </w:r>
      <w:r w:rsidR="00586D69">
        <w:rPr>
          <w:rFonts w:ascii="Arial" w:hAnsi="Arial" w:cs="Arial"/>
          <w:sz w:val="24"/>
          <w:szCs w:val="24"/>
        </w:rPr>
        <w:t>land</w:t>
      </w:r>
      <w:r w:rsidR="00EB1151">
        <w:rPr>
          <w:rFonts w:ascii="Arial" w:hAnsi="Arial" w:cs="Arial"/>
          <w:sz w:val="24"/>
          <w:szCs w:val="24"/>
        </w:rPr>
        <w:t xml:space="preserve">. </w:t>
      </w:r>
    </w:p>
    <w:p w14:paraId="42B3757A" w14:textId="0727DA61" w:rsidR="00EB1151" w:rsidRPr="00AD6100" w:rsidRDefault="00EB1151" w:rsidP="00CB5401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proposed diversion would be on land owned by </w:t>
      </w:r>
      <w:r w:rsidR="00DC04C3">
        <w:rPr>
          <w:rFonts w:ascii="Arial" w:hAnsi="Arial" w:cs="Arial"/>
          <w:sz w:val="24"/>
          <w:szCs w:val="24"/>
        </w:rPr>
        <w:t xml:space="preserve">another party. </w:t>
      </w:r>
      <w:r w:rsidR="00574DF1">
        <w:rPr>
          <w:rFonts w:ascii="Arial" w:hAnsi="Arial" w:cs="Arial"/>
          <w:sz w:val="24"/>
          <w:szCs w:val="24"/>
        </w:rPr>
        <w:t>They</w:t>
      </w:r>
      <w:r w:rsidR="00DC04C3">
        <w:rPr>
          <w:rFonts w:ascii="Arial" w:hAnsi="Arial" w:cs="Arial"/>
          <w:sz w:val="24"/>
          <w:szCs w:val="24"/>
        </w:rPr>
        <w:t xml:space="preserve"> have agreed to the diversion and have not objected to the Order. </w:t>
      </w:r>
      <w:r w:rsidR="002B2A1C">
        <w:rPr>
          <w:rFonts w:ascii="Arial" w:hAnsi="Arial" w:cs="Arial"/>
          <w:sz w:val="24"/>
          <w:szCs w:val="24"/>
        </w:rPr>
        <w:t xml:space="preserve">There is no evidence before me </w:t>
      </w:r>
      <w:r w:rsidR="009831E1">
        <w:rPr>
          <w:rFonts w:ascii="Arial" w:hAnsi="Arial" w:cs="Arial"/>
          <w:sz w:val="24"/>
          <w:szCs w:val="24"/>
        </w:rPr>
        <w:t>that</w:t>
      </w:r>
      <w:r w:rsidR="002B2A1C">
        <w:rPr>
          <w:rFonts w:ascii="Arial" w:hAnsi="Arial" w:cs="Arial"/>
          <w:sz w:val="24"/>
          <w:szCs w:val="24"/>
        </w:rPr>
        <w:t xml:space="preserve"> the diversion would </w:t>
      </w:r>
      <w:r w:rsidR="009831E1">
        <w:rPr>
          <w:rFonts w:ascii="Arial" w:hAnsi="Arial" w:cs="Arial"/>
          <w:sz w:val="24"/>
          <w:szCs w:val="24"/>
        </w:rPr>
        <w:t xml:space="preserve">have a negative impact on the </w:t>
      </w:r>
      <w:r w:rsidR="003B316A">
        <w:rPr>
          <w:rFonts w:ascii="Arial" w:hAnsi="Arial" w:cs="Arial"/>
          <w:sz w:val="24"/>
          <w:szCs w:val="24"/>
        </w:rPr>
        <w:t>land over which the footpath would be created.</w:t>
      </w:r>
    </w:p>
    <w:p w14:paraId="042E2E8B" w14:textId="282374A9" w:rsidR="00EC587F" w:rsidRPr="00AD6100" w:rsidRDefault="00EC587F" w:rsidP="00EC587F">
      <w:pPr>
        <w:tabs>
          <w:tab w:val="left" w:pos="432"/>
        </w:tabs>
        <w:spacing w:before="180"/>
        <w:outlineLvl w:val="0"/>
        <w:rPr>
          <w:rFonts w:ascii="Arial" w:hAnsi="Arial" w:cs="Arial"/>
          <w:b/>
          <w:i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b/>
          <w:i/>
          <w:color w:val="000000"/>
          <w:kern w:val="28"/>
          <w:sz w:val="24"/>
          <w:szCs w:val="24"/>
        </w:rPr>
        <w:t xml:space="preserve">Rights of Way Improvement Plan </w:t>
      </w:r>
    </w:p>
    <w:p w14:paraId="1EC8CF53" w14:textId="77777777" w:rsidR="00835954" w:rsidRPr="00AD6100" w:rsidRDefault="00835954" w:rsidP="00835954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not been provided with a copy of the ROWIP, but none of the parties have raised any matters relating to it. </w:t>
      </w:r>
    </w:p>
    <w:p w14:paraId="042E2E8E" w14:textId="320379C4" w:rsidR="00EC587F" w:rsidRPr="00AD6100" w:rsidRDefault="007D311E" w:rsidP="00DE5F8B">
      <w:pPr>
        <w:keepNext/>
        <w:tabs>
          <w:tab w:val="left" w:pos="432"/>
        </w:tabs>
        <w:spacing w:before="180"/>
        <w:outlineLvl w:val="0"/>
        <w:rPr>
          <w:rFonts w:ascii="Arial" w:hAnsi="Arial" w:cs="Arial"/>
          <w:b/>
          <w:i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b/>
          <w:i/>
          <w:color w:val="000000"/>
          <w:kern w:val="28"/>
          <w:sz w:val="24"/>
          <w:szCs w:val="24"/>
        </w:rPr>
        <w:t xml:space="preserve">Conclusions on </w:t>
      </w:r>
      <w:r w:rsidR="00A200C6" w:rsidRPr="00AD6100">
        <w:rPr>
          <w:rFonts w:ascii="Arial" w:hAnsi="Arial" w:cs="Arial"/>
          <w:b/>
          <w:i/>
          <w:color w:val="000000"/>
          <w:kern w:val="28"/>
          <w:sz w:val="24"/>
          <w:szCs w:val="24"/>
        </w:rPr>
        <w:t>w</w:t>
      </w:r>
      <w:r w:rsidR="00D36EAA" w:rsidRPr="00AD6100">
        <w:rPr>
          <w:rFonts w:ascii="Arial" w:hAnsi="Arial" w:cs="Arial"/>
          <w:b/>
          <w:i/>
          <w:color w:val="000000"/>
          <w:kern w:val="28"/>
          <w:sz w:val="24"/>
          <w:szCs w:val="24"/>
        </w:rPr>
        <w:t>hether it is expedient to confirm the Order</w:t>
      </w:r>
    </w:p>
    <w:p w14:paraId="2C2CDB47" w14:textId="3B7EB2BF" w:rsidR="0090482B" w:rsidRPr="00CC2874" w:rsidRDefault="003912F9" w:rsidP="00DE5F8B">
      <w:pPr>
        <w:pStyle w:val="Style1"/>
        <w:keepNext/>
        <w:numPr>
          <w:ilvl w:val="0"/>
          <w:numId w:val="28"/>
        </w:numPr>
        <w:shd w:val="clear" w:color="auto" w:fill="FFFFFF"/>
        <w:tabs>
          <w:tab w:val="clear" w:pos="432"/>
          <w:tab w:val="left" w:pos="6521"/>
        </w:tabs>
        <w:spacing w:after="300"/>
        <w:ind w:left="426" w:hanging="426"/>
        <w:textAlignment w:val="baseline"/>
        <w:rPr>
          <w:rFonts w:ascii="Arial" w:hAnsi="Arial" w:cs="Arial"/>
          <w:i/>
          <w:iCs/>
          <w:color w:val="auto"/>
          <w:sz w:val="24"/>
          <w:szCs w:val="24"/>
        </w:rPr>
      </w:pPr>
      <w:r w:rsidRPr="00CC2874">
        <w:rPr>
          <w:rFonts w:ascii="Arial" w:hAnsi="Arial" w:cs="Arial"/>
          <w:color w:val="auto"/>
          <w:sz w:val="24"/>
          <w:szCs w:val="24"/>
        </w:rPr>
        <w:t xml:space="preserve">I have found the proposed diversion to be in the interests of the </w:t>
      </w:r>
      <w:r w:rsidR="00C605A6" w:rsidRPr="00CC2874">
        <w:rPr>
          <w:rFonts w:ascii="Arial" w:hAnsi="Arial" w:cs="Arial"/>
          <w:color w:val="auto"/>
          <w:sz w:val="24"/>
          <w:szCs w:val="24"/>
        </w:rPr>
        <w:t>owner of Scugdale Cottage. I do not consider the proposed diversion would be substantially less convenient to the public</w:t>
      </w:r>
      <w:r w:rsidR="001A50DB" w:rsidRPr="00CC2874">
        <w:rPr>
          <w:rFonts w:ascii="Arial" w:hAnsi="Arial" w:cs="Arial"/>
          <w:color w:val="auto"/>
          <w:sz w:val="24"/>
          <w:szCs w:val="24"/>
        </w:rPr>
        <w:t xml:space="preserve"> or less enjoyable.</w:t>
      </w:r>
      <w:r w:rsidR="009554B9" w:rsidRPr="00CC2874">
        <w:rPr>
          <w:rFonts w:ascii="Arial" w:hAnsi="Arial" w:cs="Arial"/>
          <w:color w:val="auto"/>
          <w:sz w:val="24"/>
          <w:szCs w:val="24"/>
        </w:rPr>
        <w:t xml:space="preserve"> There is no evidence th</w:t>
      </w:r>
      <w:r w:rsidR="006312F4" w:rsidRPr="00CC2874">
        <w:rPr>
          <w:rFonts w:ascii="Arial" w:hAnsi="Arial" w:cs="Arial"/>
          <w:color w:val="auto"/>
          <w:sz w:val="24"/>
          <w:szCs w:val="24"/>
        </w:rPr>
        <w:t xml:space="preserve">e proposed </w:t>
      </w:r>
      <w:r w:rsidR="006312F4" w:rsidRPr="00CC2874">
        <w:rPr>
          <w:rFonts w:ascii="Arial" w:hAnsi="Arial" w:cs="Arial"/>
          <w:color w:val="auto"/>
          <w:sz w:val="24"/>
          <w:szCs w:val="24"/>
        </w:rPr>
        <w:lastRenderedPageBreak/>
        <w:t xml:space="preserve">diversion would have a negative effect on land served by the existing or proposed </w:t>
      </w:r>
      <w:r w:rsidR="001621CB" w:rsidRPr="00CC2874">
        <w:rPr>
          <w:rFonts w:ascii="Arial" w:hAnsi="Arial" w:cs="Arial"/>
          <w:color w:val="auto"/>
          <w:sz w:val="24"/>
          <w:szCs w:val="24"/>
        </w:rPr>
        <w:t xml:space="preserve">footpath. Therefore, </w:t>
      </w:r>
      <w:r w:rsidR="00B84BD7" w:rsidRPr="00CC2874">
        <w:rPr>
          <w:rFonts w:ascii="Arial" w:hAnsi="Arial" w:cs="Arial"/>
          <w:color w:val="auto"/>
          <w:sz w:val="24"/>
          <w:szCs w:val="24"/>
        </w:rPr>
        <w:t xml:space="preserve">I consider it </w:t>
      </w:r>
      <w:r w:rsidR="00DC2DA7">
        <w:rPr>
          <w:rFonts w:ascii="Arial" w:hAnsi="Arial" w:cs="Arial"/>
          <w:color w:val="auto"/>
          <w:sz w:val="24"/>
          <w:szCs w:val="24"/>
        </w:rPr>
        <w:t xml:space="preserve">is </w:t>
      </w:r>
      <w:r w:rsidR="00B84BD7" w:rsidRPr="00CC2874">
        <w:rPr>
          <w:rFonts w:ascii="Arial" w:hAnsi="Arial" w:cs="Arial"/>
          <w:color w:val="auto"/>
          <w:sz w:val="24"/>
          <w:szCs w:val="24"/>
        </w:rPr>
        <w:t>expedient to confirm the Order</w:t>
      </w:r>
      <w:r w:rsidR="0037399A" w:rsidRPr="00CC2874">
        <w:rPr>
          <w:rFonts w:ascii="Arial" w:hAnsi="Arial" w:cs="Arial"/>
          <w:color w:val="auto"/>
          <w:sz w:val="24"/>
          <w:szCs w:val="24"/>
        </w:rPr>
        <w:t>.</w:t>
      </w:r>
    </w:p>
    <w:p w14:paraId="042E2E92" w14:textId="2BFFAA8B" w:rsidR="00EC587F" w:rsidRPr="00AD6100" w:rsidRDefault="00365648" w:rsidP="00EC587F">
      <w:pPr>
        <w:tabs>
          <w:tab w:val="left" w:pos="432"/>
        </w:tabs>
        <w:spacing w:before="180"/>
        <w:outlineLvl w:val="0"/>
        <w:rPr>
          <w:rFonts w:ascii="Arial" w:hAnsi="Arial" w:cs="Arial"/>
          <w:b/>
          <w:color w:val="000000"/>
          <w:kern w:val="28"/>
          <w:sz w:val="24"/>
          <w:szCs w:val="24"/>
        </w:rPr>
      </w:pPr>
      <w:r>
        <w:rPr>
          <w:rFonts w:ascii="Arial" w:hAnsi="Arial" w:cs="Arial"/>
          <w:b/>
          <w:color w:val="000000"/>
          <w:kern w:val="28"/>
          <w:sz w:val="24"/>
          <w:szCs w:val="24"/>
        </w:rPr>
        <w:t>C</w:t>
      </w:r>
      <w:r w:rsidR="00EC587F" w:rsidRPr="00AD6100">
        <w:rPr>
          <w:rFonts w:ascii="Arial" w:hAnsi="Arial" w:cs="Arial"/>
          <w:b/>
          <w:color w:val="000000"/>
          <w:kern w:val="28"/>
          <w:sz w:val="24"/>
          <w:szCs w:val="24"/>
        </w:rPr>
        <w:t>onclusion</w:t>
      </w:r>
    </w:p>
    <w:p w14:paraId="042E2E93" w14:textId="595F71B2" w:rsidR="00EC587F" w:rsidRPr="00AD6100" w:rsidRDefault="00EC587F" w:rsidP="00EC587F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color w:val="000000"/>
          <w:kern w:val="28"/>
          <w:sz w:val="24"/>
          <w:szCs w:val="24"/>
        </w:rPr>
        <w:t>Having regard to the above, and all other matters raised in the written representations, I conclude the Order should</w:t>
      </w:r>
      <w:r w:rsidR="005417F0" w:rsidRPr="00AD6100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Pr="00AD6100">
        <w:rPr>
          <w:rFonts w:ascii="Arial" w:hAnsi="Arial" w:cs="Arial"/>
          <w:color w:val="000000"/>
          <w:kern w:val="28"/>
          <w:sz w:val="24"/>
          <w:szCs w:val="24"/>
        </w:rPr>
        <w:t>be confirmed</w:t>
      </w:r>
      <w:r w:rsidR="00A77105" w:rsidRPr="00AD6100">
        <w:rPr>
          <w:rFonts w:ascii="Arial" w:hAnsi="Arial" w:cs="Arial"/>
          <w:color w:val="000000"/>
          <w:kern w:val="28"/>
          <w:sz w:val="24"/>
          <w:szCs w:val="24"/>
        </w:rPr>
        <w:t>.</w:t>
      </w:r>
    </w:p>
    <w:p w14:paraId="042E2E94" w14:textId="77777777" w:rsidR="00EC587F" w:rsidRPr="00AD6100" w:rsidRDefault="00EC587F" w:rsidP="00EC587F">
      <w:pPr>
        <w:tabs>
          <w:tab w:val="left" w:pos="432"/>
        </w:tabs>
        <w:spacing w:before="180"/>
        <w:outlineLvl w:val="0"/>
        <w:rPr>
          <w:rFonts w:ascii="Arial" w:hAnsi="Arial" w:cs="Arial"/>
          <w:b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b/>
          <w:color w:val="000000"/>
          <w:kern w:val="28"/>
          <w:sz w:val="24"/>
          <w:szCs w:val="24"/>
        </w:rPr>
        <w:t>Formal Decision</w:t>
      </w:r>
    </w:p>
    <w:p w14:paraId="042E2E97" w14:textId="17C4B5A5" w:rsidR="00EC587F" w:rsidRPr="00AD6100" w:rsidRDefault="00061760" w:rsidP="00951F8A">
      <w:pPr>
        <w:numPr>
          <w:ilvl w:val="0"/>
          <w:numId w:val="22"/>
        </w:num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color w:val="000000"/>
          <w:kern w:val="28"/>
          <w:sz w:val="24"/>
          <w:szCs w:val="24"/>
        </w:rPr>
      </w:pPr>
      <w:r w:rsidRPr="00AD6100">
        <w:rPr>
          <w:rFonts w:ascii="Arial" w:hAnsi="Arial" w:cs="Arial"/>
          <w:color w:val="000000"/>
          <w:kern w:val="28"/>
          <w:sz w:val="24"/>
          <w:szCs w:val="24"/>
        </w:rPr>
        <w:t xml:space="preserve">I </w:t>
      </w:r>
      <w:r w:rsidR="00F32D6D" w:rsidRPr="00AD6100">
        <w:rPr>
          <w:rFonts w:ascii="Arial" w:hAnsi="Arial" w:cs="Arial"/>
          <w:color w:val="000000"/>
          <w:kern w:val="28"/>
          <w:sz w:val="24"/>
          <w:szCs w:val="24"/>
        </w:rPr>
        <w:t>confirm</w:t>
      </w:r>
      <w:r w:rsidR="009C02D9" w:rsidRPr="00AD6100">
        <w:rPr>
          <w:rFonts w:ascii="Arial" w:hAnsi="Arial" w:cs="Arial"/>
          <w:color w:val="000000"/>
          <w:kern w:val="28"/>
          <w:sz w:val="24"/>
          <w:szCs w:val="24"/>
        </w:rPr>
        <w:t xml:space="preserve"> </w:t>
      </w:r>
      <w:r w:rsidRPr="00AD6100">
        <w:rPr>
          <w:rFonts w:ascii="Arial" w:hAnsi="Arial" w:cs="Arial"/>
          <w:color w:val="000000"/>
          <w:kern w:val="28"/>
          <w:sz w:val="24"/>
          <w:szCs w:val="24"/>
        </w:rPr>
        <w:t>the Order</w:t>
      </w:r>
      <w:r w:rsidR="009C02D9" w:rsidRPr="00AD6100">
        <w:rPr>
          <w:rFonts w:ascii="Arial" w:hAnsi="Arial" w:cs="Arial"/>
          <w:color w:val="000000"/>
          <w:kern w:val="28"/>
          <w:sz w:val="24"/>
          <w:szCs w:val="24"/>
        </w:rPr>
        <w:t>.</w:t>
      </w:r>
    </w:p>
    <w:p w14:paraId="69EE6671" w14:textId="77777777" w:rsidR="00BE0637" w:rsidRPr="00FE29BB" w:rsidRDefault="00BE0637" w:rsidP="003C4A6C">
      <w:pPr>
        <w:tabs>
          <w:tab w:val="left" w:pos="432"/>
        </w:tabs>
        <w:spacing w:before="180"/>
        <w:ind w:left="432" w:hanging="432"/>
        <w:outlineLvl w:val="0"/>
        <w:rPr>
          <w:rFonts w:ascii="Arial" w:hAnsi="Arial" w:cs="Arial"/>
          <w:iCs/>
          <w:color w:val="000000"/>
          <w:kern w:val="28"/>
          <w:sz w:val="24"/>
          <w:szCs w:val="24"/>
        </w:rPr>
      </w:pPr>
    </w:p>
    <w:p w14:paraId="042E2E9B" w14:textId="5C5CA9E4" w:rsidR="00EC587F" w:rsidRDefault="00AD6100" w:rsidP="003C4A6C">
      <w:pPr>
        <w:tabs>
          <w:tab w:val="left" w:pos="432"/>
        </w:tabs>
        <w:spacing w:before="180"/>
        <w:ind w:left="432" w:hanging="432"/>
        <w:outlineLvl w:val="0"/>
        <w:rPr>
          <w:rFonts w:ascii="Monotype Corsiva" w:hAnsi="Monotype Corsiva"/>
          <w:i/>
          <w:color w:val="000000"/>
          <w:kern w:val="28"/>
          <w:sz w:val="36"/>
        </w:rPr>
      </w:pPr>
      <w:r>
        <w:rPr>
          <w:rFonts w:ascii="Monotype Corsiva" w:hAnsi="Monotype Corsiva"/>
          <w:i/>
          <w:color w:val="000000"/>
          <w:kern w:val="28"/>
          <w:sz w:val="36"/>
        </w:rPr>
        <w:t xml:space="preserve">Claire Tregembo </w:t>
      </w:r>
    </w:p>
    <w:p w14:paraId="042E2EA0" w14:textId="05F7D75B" w:rsidR="00355FCC" w:rsidRDefault="00EC587F" w:rsidP="003C4A6C">
      <w:p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</w:rPr>
      </w:pPr>
      <w:r w:rsidRPr="00BE0637">
        <w:rPr>
          <w:rFonts w:ascii="Arial" w:hAnsi="Arial" w:cs="Arial"/>
          <w:color w:val="000000"/>
          <w:kern w:val="28"/>
        </w:rPr>
        <w:t>INSPECTOR</w:t>
      </w:r>
    </w:p>
    <w:p w14:paraId="3E9982D0" w14:textId="77777777" w:rsidR="00C71893" w:rsidRDefault="00C71893" w:rsidP="003C4A6C">
      <w:p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</w:rPr>
      </w:pPr>
    </w:p>
    <w:p w14:paraId="7E41CE1A" w14:textId="77777777" w:rsidR="00C71893" w:rsidRDefault="00C71893" w:rsidP="003C4A6C">
      <w:p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</w:rPr>
      </w:pPr>
    </w:p>
    <w:p w14:paraId="59753328" w14:textId="77777777" w:rsidR="00C71893" w:rsidRDefault="00C71893" w:rsidP="003C4A6C">
      <w:p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</w:rPr>
      </w:pPr>
    </w:p>
    <w:p w14:paraId="0EE32359" w14:textId="77777777" w:rsidR="00C71893" w:rsidRDefault="00C71893" w:rsidP="003C4A6C">
      <w:p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</w:rPr>
      </w:pPr>
    </w:p>
    <w:p w14:paraId="51FBE485" w14:textId="77777777" w:rsidR="00C71893" w:rsidRDefault="00C71893" w:rsidP="003C4A6C">
      <w:p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</w:rPr>
      </w:pPr>
    </w:p>
    <w:p w14:paraId="45248372" w14:textId="77777777" w:rsidR="00C71893" w:rsidRDefault="00C71893" w:rsidP="003C4A6C">
      <w:p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</w:rPr>
      </w:pPr>
    </w:p>
    <w:p w14:paraId="61D7FD06" w14:textId="77777777" w:rsidR="00C71893" w:rsidRDefault="00C71893" w:rsidP="003C4A6C">
      <w:p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</w:rPr>
      </w:pPr>
    </w:p>
    <w:p w14:paraId="095D4347" w14:textId="77777777" w:rsidR="00C71893" w:rsidRDefault="00C71893" w:rsidP="003C4A6C">
      <w:p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</w:rPr>
      </w:pPr>
    </w:p>
    <w:p w14:paraId="1DC180FF" w14:textId="77777777" w:rsidR="00C71893" w:rsidRDefault="00C71893" w:rsidP="003C4A6C">
      <w:p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</w:rPr>
      </w:pPr>
    </w:p>
    <w:p w14:paraId="45579996" w14:textId="77777777" w:rsidR="00C71893" w:rsidRDefault="00C71893" w:rsidP="003C4A6C">
      <w:p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</w:rPr>
      </w:pPr>
    </w:p>
    <w:p w14:paraId="7760135D" w14:textId="77777777" w:rsidR="00C71893" w:rsidRDefault="00C71893" w:rsidP="003C4A6C">
      <w:p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</w:rPr>
      </w:pPr>
    </w:p>
    <w:p w14:paraId="458D2074" w14:textId="77777777" w:rsidR="00C71893" w:rsidRDefault="00C71893" w:rsidP="003C4A6C">
      <w:p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</w:rPr>
      </w:pPr>
    </w:p>
    <w:p w14:paraId="20A5839B" w14:textId="77777777" w:rsidR="00C71893" w:rsidRDefault="00C71893" w:rsidP="003C4A6C">
      <w:p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</w:rPr>
      </w:pPr>
    </w:p>
    <w:p w14:paraId="5E1C38AA" w14:textId="77777777" w:rsidR="00C71893" w:rsidRDefault="00C71893" w:rsidP="003C4A6C">
      <w:p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</w:rPr>
      </w:pPr>
    </w:p>
    <w:p w14:paraId="29DEFE63" w14:textId="77777777" w:rsidR="00C71893" w:rsidRDefault="00C71893" w:rsidP="003C4A6C">
      <w:p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</w:rPr>
      </w:pPr>
    </w:p>
    <w:p w14:paraId="0E9FAD42" w14:textId="77777777" w:rsidR="00C71893" w:rsidRDefault="00C71893" w:rsidP="003C4A6C">
      <w:p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</w:rPr>
      </w:pPr>
    </w:p>
    <w:p w14:paraId="41613AF2" w14:textId="77777777" w:rsidR="00C71893" w:rsidRDefault="00C71893" w:rsidP="003C4A6C">
      <w:p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</w:rPr>
      </w:pPr>
    </w:p>
    <w:p w14:paraId="29B70DF1" w14:textId="77777777" w:rsidR="00C71893" w:rsidRDefault="00C71893" w:rsidP="003C4A6C">
      <w:p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</w:rPr>
      </w:pPr>
    </w:p>
    <w:p w14:paraId="4C235AD7" w14:textId="77777777" w:rsidR="00CF7464" w:rsidRDefault="00CF7464" w:rsidP="003C4A6C">
      <w:p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</w:rPr>
      </w:pPr>
    </w:p>
    <w:p w14:paraId="3197B49B" w14:textId="77777777" w:rsidR="00CF7464" w:rsidRDefault="00CF7464" w:rsidP="003C4A6C">
      <w:p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</w:rPr>
      </w:pPr>
    </w:p>
    <w:p w14:paraId="0C20B2C2" w14:textId="77777777" w:rsidR="00CF7464" w:rsidRDefault="00CF7464" w:rsidP="003C4A6C">
      <w:p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</w:rPr>
      </w:pPr>
    </w:p>
    <w:p w14:paraId="56B9D6D4" w14:textId="77777777" w:rsidR="00C71893" w:rsidRDefault="00C71893" w:rsidP="003C4A6C">
      <w:pPr>
        <w:tabs>
          <w:tab w:val="left" w:pos="432"/>
        </w:tabs>
        <w:spacing w:before="180"/>
        <w:outlineLvl w:val="0"/>
        <w:rPr>
          <w:rFonts w:ascii="Arial" w:hAnsi="Arial" w:cs="Arial"/>
          <w:color w:val="000000"/>
          <w:kern w:val="28"/>
        </w:rPr>
      </w:pPr>
    </w:p>
    <w:p w14:paraId="0AF521E9" w14:textId="63B528C6" w:rsidR="00C71893" w:rsidRPr="0079417D" w:rsidRDefault="0079417D" w:rsidP="0079417D">
      <w:pPr>
        <w:tabs>
          <w:tab w:val="left" w:pos="432"/>
        </w:tabs>
        <w:spacing w:before="180"/>
        <w:jc w:val="center"/>
        <w:outlineLvl w:val="0"/>
        <w:rPr>
          <w:rFonts w:ascii="Arial" w:hAnsi="Arial" w:cs="Arial"/>
          <w:b/>
          <w:bCs/>
          <w:color w:val="000000"/>
          <w:kern w:val="28"/>
        </w:rPr>
      </w:pPr>
      <w:r>
        <w:rPr>
          <w:rFonts w:ascii="Arial" w:hAnsi="Arial" w:cs="Arial"/>
          <w:b/>
          <w:bCs/>
          <w:color w:val="000000"/>
          <w:kern w:val="28"/>
        </w:rPr>
        <w:lastRenderedPageBreak/>
        <w:t>ORDER PLAN</w:t>
      </w:r>
    </w:p>
    <w:p w14:paraId="124A665E" w14:textId="2EC3CE57" w:rsidR="00C71893" w:rsidRPr="00BE0637" w:rsidRDefault="00C71893" w:rsidP="0079417D">
      <w:pPr>
        <w:tabs>
          <w:tab w:val="left" w:pos="432"/>
        </w:tabs>
        <w:spacing w:before="180"/>
        <w:jc w:val="center"/>
        <w:outlineLvl w:val="0"/>
        <w:rPr>
          <w:rFonts w:ascii="Arial" w:hAnsi="Arial" w:cs="Arial"/>
          <w:color w:val="000000"/>
          <w:kern w:val="28"/>
        </w:rPr>
      </w:pPr>
      <w:r w:rsidRPr="00C71893">
        <w:rPr>
          <w:rFonts w:ascii="Arial" w:hAnsi="Arial" w:cs="Arial"/>
          <w:noProof/>
          <w:color w:val="000000"/>
          <w:kern w:val="28"/>
        </w:rPr>
        <w:drawing>
          <wp:inline distT="0" distB="0" distL="0" distR="0" wp14:anchorId="28CFB626" wp14:editId="6D15A3C2">
            <wp:extent cx="5928989" cy="8508670"/>
            <wp:effectExtent l="0" t="0" r="0" b="6985"/>
            <wp:docPr id="5" name="Picture 5" descr="Orde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Order ma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6088" cy="851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893" w:rsidRPr="00BE0637" w:rsidSect="00E674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F2620" w14:textId="77777777" w:rsidR="00E56BF5" w:rsidRDefault="00E56BF5" w:rsidP="00F62916">
      <w:r>
        <w:separator/>
      </w:r>
    </w:p>
  </w:endnote>
  <w:endnote w:type="continuationSeparator" w:id="0">
    <w:p w14:paraId="41D719E0" w14:textId="77777777" w:rsidR="00E56BF5" w:rsidRDefault="00E56BF5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2EAB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2E2EAC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2EAD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2E2EB8" wp14:editId="7AF630D2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2E10BB" id="Line 1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042E2EAF" w14:textId="6EE0C6AD" w:rsidR="0093045D" w:rsidRPr="00404CC1" w:rsidRDefault="004D4CFE" w:rsidP="0093045D">
    <w:pPr>
      <w:pStyle w:val="Footer"/>
      <w:ind w:right="-52"/>
      <w:rPr>
        <w:rFonts w:ascii="Arial" w:hAnsi="Arial" w:cs="Arial"/>
        <w:sz w:val="20"/>
      </w:rPr>
    </w:pPr>
    <w:hyperlink r:id="rId1" w:history="1">
      <w:r w:rsidR="00A42734" w:rsidRPr="00404CC1">
        <w:rPr>
          <w:rStyle w:val="Hyperlink"/>
          <w:rFonts w:ascii="Arial" w:hAnsi="Arial" w:cs="Arial"/>
          <w:sz w:val="20"/>
        </w:rPr>
        <w:t>https://www.gov.uk/planning-inspectorate</w:t>
      </w:r>
    </w:hyperlink>
  </w:p>
  <w:p w14:paraId="042E2EB0" w14:textId="77777777" w:rsidR="00366F95" w:rsidRPr="00404CC1" w:rsidRDefault="00366F95" w:rsidP="00D36EAA">
    <w:pPr>
      <w:pStyle w:val="Noindent"/>
      <w:jc w:val="center"/>
      <w:rPr>
        <w:rFonts w:ascii="Arial" w:hAnsi="Arial" w:cs="Arial"/>
        <w:sz w:val="20"/>
      </w:rPr>
    </w:pPr>
    <w:r w:rsidRPr="00404CC1">
      <w:rPr>
        <w:rStyle w:val="PageNumber"/>
        <w:rFonts w:ascii="Arial" w:hAnsi="Arial" w:cs="Arial"/>
        <w:sz w:val="20"/>
      </w:rPr>
      <w:fldChar w:fldCharType="begin"/>
    </w:r>
    <w:r w:rsidRPr="00404CC1">
      <w:rPr>
        <w:rStyle w:val="PageNumber"/>
        <w:rFonts w:ascii="Arial" w:hAnsi="Arial" w:cs="Arial"/>
        <w:sz w:val="20"/>
      </w:rPr>
      <w:instrText xml:space="preserve"> PAGE </w:instrText>
    </w:r>
    <w:r w:rsidRPr="00404CC1">
      <w:rPr>
        <w:rStyle w:val="PageNumber"/>
        <w:rFonts w:ascii="Arial" w:hAnsi="Arial" w:cs="Arial"/>
        <w:sz w:val="20"/>
      </w:rPr>
      <w:fldChar w:fldCharType="separate"/>
    </w:r>
    <w:r w:rsidR="000D6E24" w:rsidRPr="00404CC1">
      <w:rPr>
        <w:rStyle w:val="PageNumber"/>
        <w:rFonts w:ascii="Arial" w:hAnsi="Arial" w:cs="Arial"/>
        <w:noProof/>
        <w:sz w:val="20"/>
      </w:rPr>
      <w:t>2</w:t>
    </w:r>
    <w:r w:rsidRPr="00404CC1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2EB2" w14:textId="77777777" w:rsidR="00366F95" w:rsidRDefault="00366F95" w:rsidP="003D12F9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E2EBA" wp14:editId="51BBE1E6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C86CF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  <w:p w14:paraId="736EBBB1" w14:textId="77777777" w:rsidR="00C70492" w:rsidRPr="00404CC1" w:rsidRDefault="004D4CFE" w:rsidP="00C70492">
    <w:pPr>
      <w:pStyle w:val="Footer"/>
      <w:ind w:right="-52"/>
      <w:rPr>
        <w:rFonts w:ascii="Arial" w:hAnsi="Arial" w:cs="Arial"/>
        <w:sz w:val="20"/>
      </w:rPr>
    </w:pPr>
    <w:hyperlink r:id="rId1" w:history="1">
      <w:r w:rsidR="00C70492" w:rsidRPr="00404CC1">
        <w:rPr>
          <w:rStyle w:val="Hyperlink"/>
          <w:rFonts w:ascii="Arial" w:hAnsi="Arial" w:cs="Arial"/>
          <w:sz w:val="20"/>
        </w:rPr>
        <w:t>https://www.gov.uk/planning-inspectorate</w:t>
      </w:r>
    </w:hyperlink>
  </w:p>
  <w:p w14:paraId="052C3B2A" w14:textId="66F58150" w:rsidR="00404CC1" w:rsidRPr="004F05E3" w:rsidRDefault="00404CC1" w:rsidP="00C70492">
    <w:pPr>
      <w:pStyle w:val="Footer"/>
      <w:ind w:right="-52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37C8" w14:textId="77777777" w:rsidR="00E56BF5" w:rsidRDefault="00E56BF5" w:rsidP="00F62916">
      <w:r>
        <w:separator/>
      </w:r>
    </w:p>
  </w:footnote>
  <w:footnote w:type="continuationSeparator" w:id="0">
    <w:p w14:paraId="4E3834CE" w14:textId="77777777" w:rsidR="00E56BF5" w:rsidRDefault="00E56BF5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45D1" w14:textId="77777777" w:rsidR="00F270AE" w:rsidRDefault="00F27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042E2EA9" w14:textId="77777777" w:rsidTr="007964AA">
      <w:trPr>
        <w:trHeight w:val="142"/>
      </w:trPr>
      <w:tc>
        <w:tcPr>
          <w:tcW w:w="9520" w:type="dxa"/>
        </w:tcPr>
        <w:p w14:paraId="042E2EA8" w14:textId="7103AB9D" w:rsidR="00366F95" w:rsidRPr="007964AA" w:rsidRDefault="003D12F9" w:rsidP="00172E9F">
          <w:pPr>
            <w:pStyle w:val="Footer"/>
            <w:rPr>
              <w:rFonts w:ascii="Arial" w:hAnsi="Arial" w:cs="Arial"/>
              <w:sz w:val="20"/>
            </w:rPr>
          </w:pPr>
          <w:r w:rsidRPr="007964AA">
            <w:rPr>
              <w:rFonts w:ascii="Arial" w:hAnsi="Arial" w:cs="Arial"/>
              <w:sz w:val="20"/>
            </w:rPr>
            <w:t xml:space="preserve">Order Decision </w:t>
          </w:r>
          <w:r w:rsidR="00172E9F" w:rsidRPr="007964AA">
            <w:rPr>
              <w:rFonts w:ascii="Arial" w:hAnsi="Arial" w:cs="Arial"/>
              <w:sz w:val="20"/>
            </w:rPr>
            <w:t>ROW</w:t>
          </w:r>
          <w:r w:rsidRPr="007964AA">
            <w:rPr>
              <w:rFonts w:ascii="Arial" w:hAnsi="Arial" w:cs="Arial"/>
              <w:sz w:val="20"/>
            </w:rPr>
            <w:t>/</w:t>
          </w:r>
          <w:r w:rsidR="00A551C7">
            <w:rPr>
              <w:rFonts w:ascii="Arial" w:hAnsi="Arial" w:cs="Arial"/>
              <w:sz w:val="20"/>
            </w:rPr>
            <w:t>3304041</w:t>
          </w:r>
        </w:p>
      </w:tc>
    </w:tr>
  </w:tbl>
  <w:p w14:paraId="042E2EAA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2E2EB6" wp14:editId="7E00ACE8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3F38A" id="Line 14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2EB1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9F3AAD"/>
    <w:multiLevelType w:val="multilevel"/>
    <w:tmpl w:val="171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2177"/>
        </w:tabs>
        <w:ind w:left="1134" w:hanging="39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7700615"/>
    <w:multiLevelType w:val="multilevel"/>
    <w:tmpl w:val="A22611FC"/>
    <w:numStyleLink w:val="ConditionsList"/>
  </w:abstractNum>
  <w:abstractNum w:abstractNumId="3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4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5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284238AD"/>
    <w:multiLevelType w:val="multilevel"/>
    <w:tmpl w:val="A22611FC"/>
    <w:numStyleLink w:val="ConditionsList"/>
  </w:abstractNum>
  <w:abstractNum w:abstractNumId="7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8" w15:restartNumberingAfterBreak="0">
    <w:nsid w:val="297D571E"/>
    <w:multiLevelType w:val="multilevel"/>
    <w:tmpl w:val="A22611FC"/>
    <w:numStyleLink w:val="ConditionsList"/>
  </w:abstractNum>
  <w:abstractNum w:abstractNumId="9" w15:restartNumberingAfterBreak="0">
    <w:nsid w:val="350B1B50"/>
    <w:multiLevelType w:val="hybridMultilevel"/>
    <w:tmpl w:val="291ED9B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8DD7A15"/>
    <w:multiLevelType w:val="multilevel"/>
    <w:tmpl w:val="3E780D8A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2" w15:restartNumberingAfterBreak="0">
    <w:nsid w:val="4AB7177F"/>
    <w:multiLevelType w:val="multilevel"/>
    <w:tmpl w:val="A22611FC"/>
    <w:numStyleLink w:val="ConditionsList"/>
  </w:abstractNum>
  <w:abstractNum w:abstractNumId="13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F2342F1"/>
    <w:multiLevelType w:val="multilevel"/>
    <w:tmpl w:val="A22611FC"/>
    <w:numStyleLink w:val="ConditionsList"/>
  </w:abstractNum>
  <w:abstractNum w:abstractNumId="15" w15:restartNumberingAfterBreak="0">
    <w:nsid w:val="5137716E"/>
    <w:multiLevelType w:val="multilevel"/>
    <w:tmpl w:val="A22611FC"/>
    <w:numStyleLink w:val="ConditionsList"/>
  </w:abstractNum>
  <w:abstractNum w:abstractNumId="16" w15:restartNumberingAfterBreak="0">
    <w:nsid w:val="53F51752"/>
    <w:multiLevelType w:val="multilevel"/>
    <w:tmpl w:val="A22611FC"/>
    <w:numStyleLink w:val="ConditionsList"/>
  </w:abstractNum>
  <w:abstractNum w:abstractNumId="17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8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5B7639F"/>
    <w:multiLevelType w:val="multilevel"/>
    <w:tmpl w:val="A22611FC"/>
    <w:numStyleLink w:val="ConditionsList"/>
  </w:abstractNum>
  <w:abstractNum w:abstractNumId="21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60572888">
    <w:abstractNumId w:val="19"/>
  </w:num>
  <w:num w:numId="2" w16cid:durableId="64687274">
    <w:abstractNumId w:val="19"/>
  </w:num>
  <w:num w:numId="3" w16cid:durableId="941884004">
    <w:abstractNumId w:val="21"/>
  </w:num>
  <w:num w:numId="4" w16cid:durableId="1339428741">
    <w:abstractNumId w:val="0"/>
  </w:num>
  <w:num w:numId="5" w16cid:durableId="1950576311">
    <w:abstractNumId w:val="10"/>
  </w:num>
  <w:num w:numId="6" w16cid:durableId="1762096018">
    <w:abstractNumId w:val="18"/>
  </w:num>
  <w:num w:numId="7" w16cid:durableId="1754862199">
    <w:abstractNumId w:val="22"/>
  </w:num>
  <w:num w:numId="8" w16cid:durableId="758018353">
    <w:abstractNumId w:val="17"/>
  </w:num>
  <w:num w:numId="9" w16cid:durableId="550075140">
    <w:abstractNumId w:val="4"/>
  </w:num>
  <w:num w:numId="10" w16cid:durableId="304359037">
    <w:abstractNumId w:val="5"/>
  </w:num>
  <w:num w:numId="11" w16cid:durableId="517814911">
    <w:abstractNumId w:val="13"/>
  </w:num>
  <w:num w:numId="12" w16cid:durableId="63381385">
    <w:abstractNumId w:val="14"/>
  </w:num>
  <w:num w:numId="13" w16cid:durableId="791097932">
    <w:abstractNumId w:val="8"/>
  </w:num>
  <w:num w:numId="14" w16cid:durableId="1954244821">
    <w:abstractNumId w:val="12"/>
  </w:num>
  <w:num w:numId="15" w16cid:durableId="1532690577">
    <w:abstractNumId w:val="15"/>
  </w:num>
  <w:num w:numId="16" w16cid:durableId="1451628322">
    <w:abstractNumId w:val="2"/>
  </w:num>
  <w:num w:numId="17" w16cid:durableId="955605327">
    <w:abstractNumId w:val="16"/>
  </w:num>
  <w:num w:numId="18" w16cid:durableId="886263074">
    <w:abstractNumId w:val="6"/>
  </w:num>
  <w:num w:numId="19" w16cid:durableId="1080716069">
    <w:abstractNumId w:val="3"/>
  </w:num>
  <w:num w:numId="20" w16cid:durableId="172261337">
    <w:abstractNumId w:val="7"/>
  </w:num>
  <w:num w:numId="21" w16cid:durableId="1821731227">
    <w:abstractNumId w:val="11"/>
  </w:num>
  <w:num w:numId="22" w16cid:durableId="339158254">
    <w:abstractNumId w:val="11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  <w:bCs/>
          <w:i w:val="0"/>
          <w:iCs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23" w16cid:durableId="1179154970">
    <w:abstractNumId w:val="20"/>
  </w:num>
  <w:num w:numId="24" w16cid:durableId="1187913601">
    <w:abstractNumId w:val="9"/>
  </w:num>
  <w:num w:numId="25" w16cid:durableId="1912884859">
    <w:abstractNumId w:val="11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20"/>
          </w:tabs>
          <w:ind w:left="431" w:hanging="431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26" w16cid:durableId="1432970482">
    <w:abstractNumId w:val="11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1004"/>
          </w:tabs>
          <w:ind w:left="715" w:hanging="431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8"/>
          </w:tabs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862"/>
          </w:tabs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1"/>
          </w:tabs>
          <w:ind w:left="1151" w:hanging="1151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1298"/>
          </w:tabs>
          <w:ind w:left="1298" w:hanging="1298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tabs>
            <w:tab w:val="num" w:pos="1582"/>
          </w:tabs>
          <w:ind w:left="1582" w:hanging="1582"/>
        </w:pPr>
        <w:rPr>
          <w:rFonts w:hint="default"/>
        </w:rPr>
      </w:lvl>
    </w:lvlOverride>
  </w:num>
  <w:num w:numId="27" w16cid:durableId="65688716">
    <w:abstractNumId w:val="1"/>
  </w:num>
  <w:num w:numId="28" w16cid:durableId="1445688531">
    <w:abstractNumId w:val="11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4123"/>
          </w:tabs>
          <w:ind w:left="3834" w:hanging="431"/>
        </w:pPr>
        <w:rPr>
          <w:rFonts w:hint="default"/>
          <w:b w:val="0"/>
          <w:i w:val="0"/>
          <w:color w:val="000000" w:themeColor="text1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3D12F9"/>
    <w:rsid w:val="00000B8F"/>
    <w:rsid w:val="0000335F"/>
    <w:rsid w:val="0000430D"/>
    <w:rsid w:val="00004F1C"/>
    <w:rsid w:val="00010378"/>
    <w:rsid w:val="00013347"/>
    <w:rsid w:val="00014AEB"/>
    <w:rsid w:val="0001797B"/>
    <w:rsid w:val="0002330A"/>
    <w:rsid w:val="000247B2"/>
    <w:rsid w:val="00024CF9"/>
    <w:rsid w:val="000274AF"/>
    <w:rsid w:val="0003209A"/>
    <w:rsid w:val="00033EDE"/>
    <w:rsid w:val="000422FD"/>
    <w:rsid w:val="0004363E"/>
    <w:rsid w:val="00046145"/>
    <w:rsid w:val="0004625F"/>
    <w:rsid w:val="00046799"/>
    <w:rsid w:val="00053135"/>
    <w:rsid w:val="0005507E"/>
    <w:rsid w:val="00060FA7"/>
    <w:rsid w:val="00061760"/>
    <w:rsid w:val="0006187F"/>
    <w:rsid w:val="000640F4"/>
    <w:rsid w:val="0006411C"/>
    <w:rsid w:val="00066E22"/>
    <w:rsid w:val="00076A40"/>
    <w:rsid w:val="00077358"/>
    <w:rsid w:val="00081725"/>
    <w:rsid w:val="000864A6"/>
    <w:rsid w:val="00087477"/>
    <w:rsid w:val="00087A2F"/>
    <w:rsid w:val="00087DEC"/>
    <w:rsid w:val="00090418"/>
    <w:rsid w:val="00092552"/>
    <w:rsid w:val="00094935"/>
    <w:rsid w:val="00096933"/>
    <w:rsid w:val="000A03B1"/>
    <w:rsid w:val="000A12BF"/>
    <w:rsid w:val="000A2D44"/>
    <w:rsid w:val="000A3038"/>
    <w:rsid w:val="000A4AEB"/>
    <w:rsid w:val="000A64AE"/>
    <w:rsid w:val="000B02BC"/>
    <w:rsid w:val="000B0589"/>
    <w:rsid w:val="000B187A"/>
    <w:rsid w:val="000B216E"/>
    <w:rsid w:val="000B2778"/>
    <w:rsid w:val="000C3F13"/>
    <w:rsid w:val="000C5098"/>
    <w:rsid w:val="000C698E"/>
    <w:rsid w:val="000D0673"/>
    <w:rsid w:val="000D6CB2"/>
    <w:rsid w:val="000D6E24"/>
    <w:rsid w:val="000D6F9A"/>
    <w:rsid w:val="000E57C1"/>
    <w:rsid w:val="000F16F4"/>
    <w:rsid w:val="000F2734"/>
    <w:rsid w:val="000F40D9"/>
    <w:rsid w:val="000F6EC2"/>
    <w:rsid w:val="001000CB"/>
    <w:rsid w:val="00104D93"/>
    <w:rsid w:val="001103DB"/>
    <w:rsid w:val="001107B8"/>
    <w:rsid w:val="00111BA7"/>
    <w:rsid w:val="0011282C"/>
    <w:rsid w:val="00113558"/>
    <w:rsid w:val="0011461E"/>
    <w:rsid w:val="001153AC"/>
    <w:rsid w:val="001322AE"/>
    <w:rsid w:val="00141151"/>
    <w:rsid w:val="001440C3"/>
    <w:rsid w:val="001453BB"/>
    <w:rsid w:val="00152C92"/>
    <w:rsid w:val="00161862"/>
    <w:rsid w:val="00161B5C"/>
    <w:rsid w:val="001621CB"/>
    <w:rsid w:val="0016315E"/>
    <w:rsid w:val="0016680C"/>
    <w:rsid w:val="00172E9F"/>
    <w:rsid w:val="00173265"/>
    <w:rsid w:val="00176122"/>
    <w:rsid w:val="0017772D"/>
    <w:rsid w:val="00180A24"/>
    <w:rsid w:val="00184090"/>
    <w:rsid w:val="001848EE"/>
    <w:rsid w:val="001859D4"/>
    <w:rsid w:val="00187949"/>
    <w:rsid w:val="00187EC6"/>
    <w:rsid w:val="0019283D"/>
    <w:rsid w:val="00196AAB"/>
    <w:rsid w:val="00197B5B"/>
    <w:rsid w:val="001A05D2"/>
    <w:rsid w:val="001A1405"/>
    <w:rsid w:val="001A1BFD"/>
    <w:rsid w:val="001A2AC0"/>
    <w:rsid w:val="001A50DB"/>
    <w:rsid w:val="001A67CF"/>
    <w:rsid w:val="001A71BF"/>
    <w:rsid w:val="001B3366"/>
    <w:rsid w:val="001B37BF"/>
    <w:rsid w:val="001B7E41"/>
    <w:rsid w:val="001C2310"/>
    <w:rsid w:val="001D4DD2"/>
    <w:rsid w:val="001D7B49"/>
    <w:rsid w:val="001D7CEE"/>
    <w:rsid w:val="001E0713"/>
    <w:rsid w:val="001E29BE"/>
    <w:rsid w:val="001E2EEF"/>
    <w:rsid w:val="001E597E"/>
    <w:rsid w:val="001F4092"/>
    <w:rsid w:val="001F5990"/>
    <w:rsid w:val="001F6A95"/>
    <w:rsid w:val="001F773C"/>
    <w:rsid w:val="0020178F"/>
    <w:rsid w:val="00202A9D"/>
    <w:rsid w:val="00203F43"/>
    <w:rsid w:val="00206F44"/>
    <w:rsid w:val="00207816"/>
    <w:rsid w:val="00211326"/>
    <w:rsid w:val="00212AF4"/>
    <w:rsid w:val="00212C8F"/>
    <w:rsid w:val="00213E99"/>
    <w:rsid w:val="00214F76"/>
    <w:rsid w:val="00217780"/>
    <w:rsid w:val="0022114D"/>
    <w:rsid w:val="0022183C"/>
    <w:rsid w:val="00221D2D"/>
    <w:rsid w:val="00230E07"/>
    <w:rsid w:val="00231793"/>
    <w:rsid w:val="002330B1"/>
    <w:rsid w:val="00242A5E"/>
    <w:rsid w:val="00242A7B"/>
    <w:rsid w:val="0024630A"/>
    <w:rsid w:val="00250AB5"/>
    <w:rsid w:val="00250B27"/>
    <w:rsid w:val="002537FF"/>
    <w:rsid w:val="002554FB"/>
    <w:rsid w:val="0026026C"/>
    <w:rsid w:val="002603C0"/>
    <w:rsid w:val="0026462F"/>
    <w:rsid w:val="002819AB"/>
    <w:rsid w:val="0028382E"/>
    <w:rsid w:val="00293895"/>
    <w:rsid w:val="00294E0E"/>
    <w:rsid w:val="002958D9"/>
    <w:rsid w:val="002958DA"/>
    <w:rsid w:val="002973DC"/>
    <w:rsid w:val="002A1822"/>
    <w:rsid w:val="002B04CA"/>
    <w:rsid w:val="002B1265"/>
    <w:rsid w:val="002B1284"/>
    <w:rsid w:val="002B2A1C"/>
    <w:rsid w:val="002B363A"/>
    <w:rsid w:val="002B5A3A"/>
    <w:rsid w:val="002B6802"/>
    <w:rsid w:val="002C068A"/>
    <w:rsid w:val="002C2524"/>
    <w:rsid w:val="002C7261"/>
    <w:rsid w:val="002C7727"/>
    <w:rsid w:val="002D2056"/>
    <w:rsid w:val="002D473D"/>
    <w:rsid w:val="002D5FE6"/>
    <w:rsid w:val="002E218D"/>
    <w:rsid w:val="002E33E2"/>
    <w:rsid w:val="002E5250"/>
    <w:rsid w:val="002F1C71"/>
    <w:rsid w:val="002F25ED"/>
    <w:rsid w:val="002F4096"/>
    <w:rsid w:val="002F4C41"/>
    <w:rsid w:val="002F7E08"/>
    <w:rsid w:val="003000A6"/>
    <w:rsid w:val="00300643"/>
    <w:rsid w:val="00300AAB"/>
    <w:rsid w:val="00303CA5"/>
    <w:rsid w:val="0030500E"/>
    <w:rsid w:val="00307221"/>
    <w:rsid w:val="00315740"/>
    <w:rsid w:val="003166A6"/>
    <w:rsid w:val="003206FD"/>
    <w:rsid w:val="0032115E"/>
    <w:rsid w:val="00321C83"/>
    <w:rsid w:val="00330EE6"/>
    <w:rsid w:val="00332D4A"/>
    <w:rsid w:val="0033308D"/>
    <w:rsid w:val="00341685"/>
    <w:rsid w:val="00343A1F"/>
    <w:rsid w:val="00344294"/>
    <w:rsid w:val="00344CD1"/>
    <w:rsid w:val="003466A9"/>
    <w:rsid w:val="00350370"/>
    <w:rsid w:val="00350B76"/>
    <w:rsid w:val="003545D3"/>
    <w:rsid w:val="00355FCC"/>
    <w:rsid w:val="003568ED"/>
    <w:rsid w:val="00360664"/>
    <w:rsid w:val="00361890"/>
    <w:rsid w:val="00364E17"/>
    <w:rsid w:val="00365648"/>
    <w:rsid w:val="003666CA"/>
    <w:rsid w:val="00366F95"/>
    <w:rsid w:val="0037399A"/>
    <w:rsid w:val="003753FE"/>
    <w:rsid w:val="00377BD7"/>
    <w:rsid w:val="00381164"/>
    <w:rsid w:val="0038505C"/>
    <w:rsid w:val="00390856"/>
    <w:rsid w:val="003912F9"/>
    <w:rsid w:val="00392D13"/>
    <w:rsid w:val="003941CF"/>
    <w:rsid w:val="003A0288"/>
    <w:rsid w:val="003A33C8"/>
    <w:rsid w:val="003A496A"/>
    <w:rsid w:val="003A57E6"/>
    <w:rsid w:val="003B2FE6"/>
    <w:rsid w:val="003B316A"/>
    <w:rsid w:val="003B43C2"/>
    <w:rsid w:val="003B481D"/>
    <w:rsid w:val="003B69A3"/>
    <w:rsid w:val="003B7199"/>
    <w:rsid w:val="003C0D8C"/>
    <w:rsid w:val="003C439C"/>
    <w:rsid w:val="003C4A6C"/>
    <w:rsid w:val="003C6857"/>
    <w:rsid w:val="003D12F9"/>
    <w:rsid w:val="003D18BA"/>
    <w:rsid w:val="003D1D4A"/>
    <w:rsid w:val="003D3289"/>
    <w:rsid w:val="003D3715"/>
    <w:rsid w:val="003D4879"/>
    <w:rsid w:val="003E0D20"/>
    <w:rsid w:val="003E1583"/>
    <w:rsid w:val="003E53A2"/>
    <w:rsid w:val="003E54CC"/>
    <w:rsid w:val="003F3533"/>
    <w:rsid w:val="003F472E"/>
    <w:rsid w:val="003F4CA6"/>
    <w:rsid w:val="003F5480"/>
    <w:rsid w:val="003F5E6B"/>
    <w:rsid w:val="003F7DFB"/>
    <w:rsid w:val="004029F3"/>
    <w:rsid w:val="00402A24"/>
    <w:rsid w:val="00402D1D"/>
    <w:rsid w:val="00404CC1"/>
    <w:rsid w:val="00405ECB"/>
    <w:rsid w:val="004127AB"/>
    <w:rsid w:val="004147B2"/>
    <w:rsid w:val="004156F0"/>
    <w:rsid w:val="00421940"/>
    <w:rsid w:val="00434557"/>
    <w:rsid w:val="00434739"/>
    <w:rsid w:val="00440F29"/>
    <w:rsid w:val="00441897"/>
    <w:rsid w:val="00443905"/>
    <w:rsid w:val="00443F0D"/>
    <w:rsid w:val="004455AE"/>
    <w:rsid w:val="004474DE"/>
    <w:rsid w:val="00451EE4"/>
    <w:rsid w:val="004522C1"/>
    <w:rsid w:val="00453E15"/>
    <w:rsid w:val="00460C1E"/>
    <w:rsid w:val="00467375"/>
    <w:rsid w:val="00470DE8"/>
    <w:rsid w:val="004717E8"/>
    <w:rsid w:val="00473821"/>
    <w:rsid w:val="0047474D"/>
    <w:rsid w:val="004765EC"/>
    <w:rsid w:val="00476C95"/>
    <w:rsid w:val="0047718B"/>
    <w:rsid w:val="0047768B"/>
    <w:rsid w:val="0048041A"/>
    <w:rsid w:val="00481B75"/>
    <w:rsid w:val="00483D15"/>
    <w:rsid w:val="00487402"/>
    <w:rsid w:val="00496432"/>
    <w:rsid w:val="004976CF"/>
    <w:rsid w:val="004A2EB8"/>
    <w:rsid w:val="004B4EEB"/>
    <w:rsid w:val="004B5E65"/>
    <w:rsid w:val="004B7240"/>
    <w:rsid w:val="004B7EE8"/>
    <w:rsid w:val="004C07CB"/>
    <w:rsid w:val="004C09A5"/>
    <w:rsid w:val="004C4564"/>
    <w:rsid w:val="004C77FB"/>
    <w:rsid w:val="004D1081"/>
    <w:rsid w:val="004D4CFE"/>
    <w:rsid w:val="004D6E9D"/>
    <w:rsid w:val="004E04E0"/>
    <w:rsid w:val="004E0C93"/>
    <w:rsid w:val="004E140E"/>
    <w:rsid w:val="004E17CB"/>
    <w:rsid w:val="004E3E32"/>
    <w:rsid w:val="004E3E9E"/>
    <w:rsid w:val="004E6091"/>
    <w:rsid w:val="004E662E"/>
    <w:rsid w:val="004E772A"/>
    <w:rsid w:val="004F113E"/>
    <w:rsid w:val="004F2796"/>
    <w:rsid w:val="004F4DEC"/>
    <w:rsid w:val="004F58EB"/>
    <w:rsid w:val="004F62B1"/>
    <w:rsid w:val="004F725C"/>
    <w:rsid w:val="0050021C"/>
    <w:rsid w:val="00501995"/>
    <w:rsid w:val="00506851"/>
    <w:rsid w:val="00507005"/>
    <w:rsid w:val="0050701D"/>
    <w:rsid w:val="00510B82"/>
    <w:rsid w:val="005115B3"/>
    <w:rsid w:val="00513B5D"/>
    <w:rsid w:val="00517288"/>
    <w:rsid w:val="0052347F"/>
    <w:rsid w:val="00523706"/>
    <w:rsid w:val="00530FE2"/>
    <w:rsid w:val="00537FEE"/>
    <w:rsid w:val="00541734"/>
    <w:rsid w:val="005417F0"/>
    <w:rsid w:val="00542B4C"/>
    <w:rsid w:val="005455D2"/>
    <w:rsid w:val="00545CFB"/>
    <w:rsid w:val="00552629"/>
    <w:rsid w:val="00552898"/>
    <w:rsid w:val="0055475C"/>
    <w:rsid w:val="00554D79"/>
    <w:rsid w:val="00555BF0"/>
    <w:rsid w:val="00555FC6"/>
    <w:rsid w:val="00561E69"/>
    <w:rsid w:val="0056634F"/>
    <w:rsid w:val="0057098A"/>
    <w:rsid w:val="005718AF"/>
    <w:rsid w:val="00571FD4"/>
    <w:rsid w:val="00572879"/>
    <w:rsid w:val="0057471E"/>
    <w:rsid w:val="00574A06"/>
    <w:rsid w:val="00574DF1"/>
    <w:rsid w:val="005777D9"/>
    <w:rsid w:val="0057782A"/>
    <w:rsid w:val="0058216A"/>
    <w:rsid w:val="00582541"/>
    <w:rsid w:val="00586D69"/>
    <w:rsid w:val="00591235"/>
    <w:rsid w:val="005A0799"/>
    <w:rsid w:val="005A0D34"/>
    <w:rsid w:val="005A2AA1"/>
    <w:rsid w:val="005A3A64"/>
    <w:rsid w:val="005A4F5D"/>
    <w:rsid w:val="005A7FE6"/>
    <w:rsid w:val="005B38DC"/>
    <w:rsid w:val="005B4591"/>
    <w:rsid w:val="005B5CBA"/>
    <w:rsid w:val="005B7762"/>
    <w:rsid w:val="005C09EF"/>
    <w:rsid w:val="005C4407"/>
    <w:rsid w:val="005D00DE"/>
    <w:rsid w:val="005D0EF1"/>
    <w:rsid w:val="005D333F"/>
    <w:rsid w:val="005D37AD"/>
    <w:rsid w:val="005D44DD"/>
    <w:rsid w:val="005D513E"/>
    <w:rsid w:val="005D516E"/>
    <w:rsid w:val="005D739E"/>
    <w:rsid w:val="005D7655"/>
    <w:rsid w:val="005E013E"/>
    <w:rsid w:val="005E2E7B"/>
    <w:rsid w:val="005E34E1"/>
    <w:rsid w:val="005E34FF"/>
    <w:rsid w:val="005E3542"/>
    <w:rsid w:val="005E48F4"/>
    <w:rsid w:val="005E52F9"/>
    <w:rsid w:val="005F0543"/>
    <w:rsid w:val="005F1261"/>
    <w:rsid w:val="005F1370"/>
    <w:rsid w:val="005F21D4"/>
    <w:rsid w:val="005F773A"/>
    <w:rsid w:val="006016A6"/>
    <w:rsid w:val="00602315"/>
    <w:rsid w:val="0060353F"/>
    <w:rsid w:val="0060521C"/>
    <w:rsid w:val="006052EF"/>
    <w:rsid w:val="006055CC"/>
    <w:rsid w:val="00607093"/>
    <w:rsid w:val="00610A14"/>
    <w:rsid w:val="006127F0"/>
    <w:rsid w:val="00613A29"/>
    <w:rsid w:val="00614E46"/>
    <w:rsid w:val="00615462"/>
    <w:rsid w:val="00625EB3"/>
    <w:rsid w:val="006312F4"/>
    <w:rsid w:val="006319E6"/>
    <w:rsid w:val="00632A5F"/>
    <w:rsid w:val="0063373D"/>
    <w:rsid w:val="006414D7"/>
    <w:rsid w:val="00646139"/>
    <w:rsid w:val="0064704A"/>
    <w:rsid w:val="00647FCA"/>
    <w:rsid w:val="00651601"/>
    <w:rsid w:val="00655C0C"/>
    <w:rsid w:val="0065703C"/>
    <w:rsid w:val="0065719B"/>
    <w:rsid w:val="0066322F"/>
    <w:rsid w:val="00666258"/>
    <w:rsid w:val="006714A6"/>
    <w:rsid w:val="0067194E"/>
    <w:rsid w:val="006751DB"/>
    <w:rsid w:val="0067795E"/>
    <w:rsid w:val="00681108"/>
    <w:rsid w:val="0068319E"/>
    <w:rsid w:val="00683417"/>
    <w:rsid w:val="006854B9"/>
    <w:rsid w:val="00685A46"/>
    <w:rsid w:val="00686158"/>
    <w:rsid w:val="00694E30"/>
    <w:rsid w:val="0069559D"/>
    <w:rsid w:val="00696368"/>
    <w:rsid w:val="00697434"/>
    <w:rsid w:val="00697BF7"/>
    <w:rsid w:val="00697FCD"/>
    <w:rsid w:val="006A2753"/>
    <w:rsid w:val="006A2A13"/>
    <w:rsid w:val="006A2A4B"/>
    <w:rsid w:val="006A3257"/>
    <w:rsid w:val="006A5BB3"/>
    <w:rsid w:val="006A5DED"/>
    <w:rsid w:val="006A7B8B"/>
    <w:rsid w:val="006B2343"/>
    <w:rsid w:val="006B4BA3"/>
    <w:rsid w:val="006C0FD4"/>
    <w:rsid w:val="006C4C25"/>
    <w:rsid w:val="006C55D0"/>
    <w:rsid w:val="006C6D1A"/>
    <w:rsid w:val="006D2842"/>
    <w:rsid w:val="006D5133"/>
    <w:rsid w:val="006D6E94"/>
    <w:rsid w:val="006E179E"/>
    <w:rsid w:val="006E5D0E"/>
    <w:rsid w:val="006E690E"/>
    <w:rsid w:val="006E729C"/>
    <w:rsid w:val="006F16D9"/>
    <w:rsid w:val="006F1F93"/>
    <w:rsid w:val="006F6496"/>
    <w:rsid w:val="00704126"/>
    <w:rsid w:val="00705925"/>
    <w:rsid w:val="007141EC"/>
    <w:rsid w:val="0071604A"/>
    <w:rsid w:val="0072335D"/>
    <w:rsid w:val="00724B67"/>
    <w:rsid w:val="007304EB"/>
    <w:rsid w:val="00732C3A"/>
    <w:rsid w:val="00737E49"/>
    <w:rsid w:val="00743C19"/>
    <w:rsid w:val="00744637"/>
    <w:rsid w:val="00746ADC"/>
    <w:rsid w:val="0075008E"/>
    <w:rsid w:val="00751D2B"/>
    <w:rsid w:val="00752638"/>
    <w:rsid w:val="00756B82"/>
    <w:rsid w:val="0076153B"/>
    <w:rsid w:val="0076205F"/>
    <w:rsid w:val="00764EC7"/>
    <w:rsid w:val="00773057"/>
    <w:rsid w:val="00781DF1"/>
    <w:rsid w:val="00785862"/>
    <w:rsid w:val="0078761F"/>
    <w:rsid w:val="0079417D"/>
    <w:rsid w:val="00795A31"/>
    <w:rsid w:val="007964AA"/>
    <w:rsid w:val="007976F6"/>
    <w:rsid w:val="007A0537"/>
    <w:rsid w:val="007A28DD"/>
    <w:rsid w:val="007A7EDC"/>
    <w:rsid w:val="007B16A1"/>
    <w:rsid w:val="007B4C9B"/>
    <w:rsid w:val="007C1DBC"/>
    <w:rsid w:val="007C24CA"/>
    <w:rsid w:val="007C746E"/>
    <w:rsid w:val="007D0720"/>
    <w:rsid w:val="007D311E"/>
    <w:rsid w:val="007D44FE"/>
    <w:rsid w:val="007D65B4"/>
    <w:rsid w:val="007D66DA"/>
    <w:rsid w:val="007E225F"/>
    <w:rsid w:val="007F1352"/>
    <w:rsid w:val="007F14FA"/>
    <w:rsid w:val="007F20DD"/>
    <w:rsid w:val="007F3F10"/>
    <w:rsid w:val="007F59EB"/>
    <w:rsid w:val="007F742C"/>
    <w:rsid w:val="00801325"/>
    <w:rsid w:val="008045A9"/>
    <w:rsid w:val="00810F44"/>
    <w:rsid w:val="00813859"/>
    <w:rsid w:val="00816820"/>
    <w:rsid w:val="00816B78"/>
    <w:rsid w:val="00820133"/>
    <w:rsid w:val="00821A11"/>
    <w:rsid w:val="008253CA"/>
    <w:rsid w:val="0082611E"/>
    <w:rsid w:val="00827937"/>
    <w:rsid w:val="008311D7"/>
    <w:rsid w:val="008339F1"/>
    <w:rsid w:val="00834368"/>
    <w:rsid w:val="0083520B"/>
    <w:rsid w:val="00835954"/>
    <w:rsid w:val="008362FD"/>
    <w:rsid w:val="008411A4"/>
    <w:rsid w:val="00852917"/>
    <w:rsid w:val="00856270"/>
    <w:rsid w:val="008640DD"/>
    <w:rsid w:val="00866C58"/>
    <w:rsid w:val="00874588"/>
    <w:rsid w:val="00874E94"/>
    <w:rsid w:val="00881EAE"/>
    <w:rsid w:val="00882072"/>
    <w:rsid w:val="00882B66"/>
    <w:rsid w:val="00890CF8"/>
    <w:rsid w:val="0089308C"/>
    <w:rsid w:val="00896216"/>
    <w:rsid w:val="00896A7B"/>
    <w:rsid w:val="0089799F"/>
    <w:rsid w:val="008A03E3"/>
    <w:rsid w:val="008A2D9D"/>
    <w:rsid w:val="008A349C"/>
    <w:rsid w:val="008A3F35"/>
    <w:rsid w:val="008A691B"/>
    <w:rsid w:val="008B3D95"/>
    <w:rsid w:val="008C6FA3"/>
    <w:rsid w:val="008D1634"/>
    <w:rsid w:val="008D1E4A"/>
    <w:rsid w:val="008D5291"/>
    <w:rsid w:val="008D60B5"/>
    <w:rsid w:val="008D7ECA"/>
    <w:rsid w:val="008E359C"/>
    <w:rsid w:val="008F10BF"/>
    <w:rsid w:val="008F4A7A"/>
    <w:rsid w:val="008F6C41"/>
    <w:rsid w:val="00901334"/>
    <w:rsid w:val="009016FC"/>
    <w:rsid w:val="009032CD"/>
    <w:rsid w:val="0090482B"/>
    <w:rsid w:val="009118C2"/>
    <w:rsid w:val="009124CE"/>
    <w:rsid w:val="00912954"/>
    <w:rsid w:val="00915054"/>
    <w:rsid w:val="00920ED9"/>
    <w:rsid w:val="009212EF"/>
    <w:rsid w:val="009213E4"/>
    <w:rsid w:val="00921F0B"/>
    <w:rsid w:val="00921F34"/>
    <w:rsid w:val="0092304C"/>
    <w:rsid w:val="00923A6A"/>
    <w:rsid w:val="00923F06"/>
    <w:rsid w:val="0092562E"/>
    <w:rsid w:val="009260E5"/>
    <w:rsid w:val="00926DAF"/>
    <w:rsid w:val="0093045D"/>
    <w:rsid w:val="00932A34"/>
    <w:rsid w:val="009338F8"/>
    <w:rsid w:val="00934AC6"/>
    <w:rsid w:val="0093559C"/>
    <w:rsid w:val="00936A11"/>
    <w:rsid w:val="00951F8A"/>
    <w:rsid w:val="0095479F"/>
    <w:rsid w:val="009554B9"/>
    <w:rsid w:val="00960B10"/>
    <w:rsid w:val="00963298"/>
    <w:rsid w:val="00963F45"/>
    <w:rsid w:val="00973222"/>
    <w:rsid w:val="009746A7"/>
    <w:rsid w:val="00974A09"/>
    <w:rsid w:val="00977BA5"/>
    <w:rsid w:val="00977E00"/>
    <w:rsid w:val="0098078A"/>
    <w:rsid w:val="0098086F"/>
    <w:rsid w:val="009808D0"/>
    <w:rsid w:val="009831E1"/>
    <w:rsid w:val="009841DA"/>
    <w:rsid w:val="009859C7"/>
    <w:rsid w:val="00985FFC"/>
    <w:rsid w:val="00986627"/>
    <w:rsid w:val="00990D50"/>
    <w:rsid w:val="00990EDC"/>
    <w:rsid w:val="0099389D"/>
    <w:rsid w:val="00993BE1"/>
    <w:rsid w:val="00994A8E"/>
    <w:rsid w:val="0099683C"/>
    <w:rsid w:val="009978E0"/>
    <w:rsid w:val="009A13A1"/>
    <w:rsid w:val="009A1F19"/>
    <w:rsid w:val="009A55CC"/>
    <w:rsid w:val="009A55E7"/>
    <w:rsid w:val="009B3075"/>
    <w:rsid w:val="009B72ED"/>
    <w:rsid w:val="009B7BD4"/>
    <w:rsid w:val="009B7F3F"/>
    <w:rsid w:val="009C02D9"/>
    <w:rsid w:val="009C0E7B"/>
    <w:rsid w:val="009C1260"/>
    <w:rsid w:val="009C1BA7"/>
    <w:rsid w:val="009C22BF"/>
    <w:rsid w:val="009C5D92"/>
    <w:rsid w:val="009C5E43"/>
    <w:rsid w:val="009D14B6"/>
    <w:rsid w:val="009D228B"/>
    <w:rsid w:val="009D5986"/>
    <w:rsid w:val="009E1447"/>
    <w:rsid w:val="009E179D"/>
    <w:rsid w:val="009E3C69"/>
    <w:rsid w:val="009E4076"/>
    <w:rsid w:val="009E6FB7"/>
    <w:rsid w:val="009F0460"/>
    <w:rsid w:val="009F0F55"/>
    <w:rsid w:val="009F151E"/>
    <w:rsid w:val="009F4EA2"/>
    <w:rsid w:val="009F7C50"/>
    <w:rsid w:val="00A00FCD"/>
    <w:rsid w:val="00A06BFB"/>
    <w:rsid w:val="00A07EFB"/>
    <w:rsid w:val="00A101CD"/>
    <w:rsid w:val="00A10800"/>
    <w:rsid w:val="00A1295C"/>
    <w:rsid w:val="00A13DC3"/>
    <w:rsid w:val="00A14965"/>
    <w:rsid w:val="00A15ABA"/>
    <w:rsid w:val="00A200C6"/>
    <w:rsid w:val="00A23FC7"/>
    <w:rsid w:val="00A25986"/>
    <w:rsid w:val="00A25D15"/>
    <w:rsid w:val="00A27237"/>
    <w:rsid w:val="00A3366B"/>
    <w:rsid w:val="00A34A29"/>
    <w:rsid w:val="00A35816"/>
    <w:rsid w:val="00A418A7"/>
    <w:rsid w:val="00A41F44"/>
    <w:rsid w:val="00A425F1"/>
    <w:rsid w:val="00A42734"/>
    <w:rsid w:val="00A43A02"/>
    <w:rsid w:val="00A43AEF"/>
    <w:rsid w:val="00A46A37"/>
    <w:rsid w:val="00A52753"/>
    <w:rsid w:val="00A546BB"/>
    <w:rsid w:val="00A54A8F"/>
    <w:rsid w:val="00A551C7"/>
    <w:rsid w:val="00A5760C"/>
    <w:rsid w:val="00A60252"/>
    <w:rsid w:val="00A60DB3"/>
    <w:rsid w:val="00A6247A"/>
    <w:rsid w:val="00A72565"/>
    <w:rsid w:val="00A75636"/>
    <w:rsid w:val="00A77105"/>
    <w:rsid w:val="00A924B3"/>
    <w:rsid w:val="00A9439C"/>
    <w:rsid w:val="00A979C5"/>
    <w:rsid w:val="00AA05DC"/>
    <w:rsid w:val="00AA0E9D"/>
    <w:rsid w:val="00AA16A4"/>
    <w:rsid w:val="00AA5004"/>
    <w:rsid w:val="00AA51E4"/>
    <w:rsid w:val="00AA5E8D"/>
    <w:rsid w:val="00AC32EB"/>
    <w:rsid w:val="00AC46AB"/>
    <w:rsid w:val="00AC4D13"/>
    <w:rsid w:val="00AD0E39"/>
    <w:rsid w:val="00AD2F56"/>
    <w:rsid w:val="00AD4803"/>
    <w:rsid w:val="00AD6100"/>
    <w:rsid w:val="00AD6FD0"/>
    <w:rsid w:val="00AD71EB"/>
    <w:rsid w:val="00AD759F"/>
    <w:rsid w:val="00AD7EE9"/>
    <w:rsid w:val="00AE270D"/>
    <w:rsid w:val="00AE2FAA"/>
    <w:rsid w:val="00AE38DB"/>
    <w:rsid w:val="00AE72C6"/>
    <w:rsid w:val="00AE7F34"/>
    <w:rsid w:val="00B03F9A"/>
    <w:rsid w:val="00B049F2"/>
    <w:rsid w:val="00B10222"/>
    <w:rsid w:val="00B11D82"/>
    <w:rsid w:val="00B12074"/>
    <w:rsid w:val="00B1379C"/>
    <w:rsid w:val="00B15511"/>
    <w:rsid w:val="00B221C0"/>
    <w:rsid w:val="00B255BB"/>
    <w:rsid w:val="00B267FE"/>
    <w:rsid w:val="00B30581"/>
    <w:rsid w:val="00B32324"/>
    <w:rsid w:val="00B345C9"/>
    <w:rsid w:val="00B363E6"/>
    <w:rsid w:val="00B416E8"/>
    <w:rsid w:val="00B41AC2"/>
    <w:rsid w:val="00B45A1A"/>
    <w:rsid w:val="00B4676E"/>
    <w:rsid w:val="00B50DDE"/>
    <w:rsid w:val="00B51D9F"/>
    <w:rsid w:val="00B52CA8"/>
    <w:rsid w:val="00B53C59"/>
    <w:rsid w:val="00B54B0E"/>
    <w:rsid w:val="00B56990"/>
    <w:rsid w:val="00B61A59"/>
    <w:rsid w:val="00B62B70"/>
    <w:rsid w:val="00B640E1"/>
    <w:rsid w:val="00B65BA5"/>
    <w:rsid w:val="00B65C2F"/>
    <w:rsid w:val="00B7142C"/>
    <w:rsid w:val="00B72226"/>
    <w:rsid w:val="00B72E5A"/>
    <w:rsid w:val="00B734D1"/>
    <w:rsid w:val="00B74C67"/>
    <w:rsid w:val="00B7552C"/>
    <w:rsid w:val="00B75FF3"/>
    <w:rsid w:val="00B8133F"/>
    <w:rsid w:val="00B81D42"/>
    <w:rsid w:val="00B84BD7"/>
    <w:rsid w:val="00B9207F"/>
    <w:rsid w:val="00B95020"/>
    <w:rsid w:val="00B9770B"/>
    <w:rsid w:val="00BA342E"/>
    <w:rsid w:val="00BA440E"/>
    <w:rsid w:val="00BB2BF2"/>
    <w:rsid w:val="00BB3EB4"/>
    <w:rsid w:val="00BB5895"/>
    <w:rsid w:val="00BB68AF"/>
    <w:rsid w:val="00BB732E"/>
    <w:rsid w:val="00BC0524"/>
    <w:rsid w:val="00BC12DB"/>
    <w:rsid w:val="00BC2702"/>
    <w:rsid w:val="00BC32FC"/>
    <w:rsid w:val="00BC5D8A"/>
    <w:rsid w:val="00BD09CD"/>
    <w:rsid w:val="00BD6CAF"/>
    <w:rsid w:val="00BE0637"/>
    <w:rsid w:val="00BE1A60"/>
    <w:rsid w:val="00BE3C7A"/>
    <w:rsid w:val="00BE6377"/>
    <w:rsid w:val="00BF0D5F"/>
    <w:rsid w:val="00BF34D7"/>
    <w:rsid w:val="00BF7B45"/>
    <w:rsid w:val="00C0032B"/>
    <w:rsid w:val="00C009AE"/>
    <w:rsid w:val="00C00E8A"/>
    <w:rsid w:val="00C06BC6"/>
    <w:rsid w:val="00C074BE"/>
    <w:rsid w:val="00C11BD0"/>
    <w:rsid w:val="00C126B0"/>
    <w:rsid w:val="00C1316C"/>
    <w:rsid w:val="00C16F35"/>
    <w:rsid w:val="00C2568E"/>
    <w:rsid w:val="00C25B96"/>
    <w:rsid w:val="00C274BD"/>
    <w:rsid w:val="00C30166"/>
    <w:rsid w:val="00C32393"/>
    <w:rsid w:val="00C3553C"/>
    <w:rsid w:val="00C359D1"/>
    <w:rsid w:val="00C362B1"/>
    <w:rsid w:val="00C36797"/>
    <w:rsid w:val="00C407A1"/>
    <w:rsid w:val="00C40EA6"/>
    <w:rsid w:val="00C46C6C"/>
    <w:rsid w:val="00C46D5C"/>
    <w:rsid w:val="00C5471B"/>
    <w:rsid w:val="00C5693D"/>
    <w:rsid w:val="00C57B84"/>
    <w:rsid w:val="00C605A6"/>
    <w:rsid w:val="00C66CCD"/>
    <w:rsid w:val="00C70492"/>
    <w:rsid w:val="00C71893"/>
    <w:rsid w:val="00C722A1"/>
    <w:rsid w:val="00C73AD1"/>
    <w:rsid w:val="00C73CE3"/>
    <w:rsid w:val="00C74873"/>
    <w:rsid w:val="00C77482"/>
    <w:rsid w:val="00C8343C"/>
    <w:rsid w:val="00C838BF"/>
    <w:rsid w:val="00C84753"/>
    <w:rsid w:val="00C84810"/>
    <w:rsid w:val="00C84C52"/>
    <w:rsid w:val="00C857CB"/>
    <w:rsid w:val="00C85BF3"/>
    <w:rsid w:val="00C8709C"/>
    <w:rsid w:val="00C8740F"/>
    <w:rsid w:val="00C93776"/>
    <w:rsid w:val="00C962C4"/>
    <w:rsid w:val="00CA01D0"/>
    <w:rsid w:val="00CA2A85"/>
    <w:rsid w:val="00CA353D"/>
    <w:rsid w:val="00CA54B8"/>
    <w:rsid w:val="00CB011F"/>
    <w:rsid w:val="00CB0660"/>
    <w:rsid w:val="00CB5401"/>
    <w:rsid w:val="00CC1404"/>
    <w:rsid w:val="00CC2377"/>
    <w:rsid w:val="00CC2874"/>
    <w:rsid w:val="00CC50AC"/>
    <w:rsid w:val="00CC7EC1"/>
    <w:rsid w:val="00CD507C"/>
    <w:rsid w:val="00CD5A87"/>
    <w:rsid w:val="00CE20E8"/>
    <w:rsid w:val="00CE21C0"/>
    <w:rsid w:val="00CE2C3C"/>
    <w:rsid w:val="00CE3458"/>
    <w:rsid w:val="00CE692E"/>
    <w:rsid w:val="00CE7C7B"/>
    <w:rsid w:val="00CF1715"/>
    <w:rsid w:val="00CF4D75"/>
    <w:rsid w:val="00CF7464"/>
    <w:rsid w:val="00D02B48"/>
    <w:rsid w:val="00D046F1"/>
    <w:rsid w:val="00D04CFE"/>
    <w:rsid w:val="00D1120A"/>
    <w:rsid w:val="00D125BE"/>
    <w:rsid w:val="00D13B12"/>
    <w:rsid w:val="00D202A4"/>
    <w:rsid w:val="00D203E0"/>
    <w:rsid w:val="00D2040D"/>
    <w:rsid w:val="00D24E5A"/>
    <w:rsid w:val="00D273B2"/>
    <w:rsid w:val="00D35324"/>
    <w:rsid w:val="00D354A3"/>
    <w:rsid w:val="00D36EAA"/>
    <w:rsid w:val="00D37E8D"/>
    <w:rsid w:val="00D40065"/>
    <w:rsid w:val="00D40368"/>
    <w:rsid w:val="00D41068"/>
    <w:rsid w:val="00D423EB"/>
    <w:rsid w:val="00D4532D"/>
    <w:rsid w:val="00D4698B"/>
    <w:rsid w:val="00D5377C"/>
    <w:rsid w:val="00D555DA"/>
    <w:rsid w:val="00D570C0"/>
    <w:rsid w:val="00D60CC8"/>
    <w:rsid w:val="00D62BBC"/>
    <w:rsid w:val="00D62ED7"/>
    <w:rsid w:val="00D63003"/>
    <w:rsid w:val="00D73E53"/>
    <w:rsid w:val="00D747AA"/>
    <w:rsid w:val="00D812AC"/>
    <w:rsid w:val="00D837C4"/>
    <w:rsid w:val="00D85591"/>
    <w:rsid w:val="00D914E8"/>
    <w:rsid w:val="00D96AB7"/>
    <w:rsid w:val="00D9757A"/>
    <w:rsid w:val="00DA0229"/>
    <w:rsid w:val="00DA2EC0"/>
    <w:rsid w:val="00DA68AE"/>
    <w:rsid w:val="00DA7A63"/>
    <w:rsid w:val="00DB0005"/>
    <w:rsid w:val="00DB01E1"/>
    <w:rsid w:val="00DB1128"/>
    <w:rsid w:val="00DB1A35"/>
    <w:rsid w:val="00DB21EA"/>
    <w:rsid w:val="00DB4B60"/>
    <w:rsid w:val="00DB5433"/>
    <w:rsid w:val="00DB7937"/>
    <w:rsid w:val="00DB7A44"/>
    <w:rsid w:val="00DB7F72"/>
    <w:rsid w:val="00DC04C3"/>
    <w:rsid w:val="00DC0915"/>
    <w:rsid w:val="00DC2DA7"/>
    <w:rsid w:val="00DC37E9"/>
    <w:rsid w:val="00DC7C50"/>
    <w:rsid w:val="00DD0F21"/>
    <w:rsid w:val="00DD1781"/>
    <w:rsid w:val="00DE265F"/>
    <w:rsid w:val="00DE26CD"/>
    <w:rsid w:val="00DE5F8B"/>
    <w:rsid w:val="00DE673E"/>
    <w:rsid w:val="00DE6C29"/>
    <w:rsid w:val="00DF0BD9"/>
    <w:rsid w:val="00DF7354"/>
    <w:rsid w:val="00E00D9B"/>
    <w:rsid w:val="00E010A1"/>
    <w:rsid w:val="00E109E6"/>
    <w:rsid w:val="00E11244"/>
    <w:rsid w:val="00E148CD"/>
    <w:rsid w:val="00E152FF"/>
    <w:rsid w:val="00E15353"/>
    <w:rsid w:val="00E16CAE"/>
    <w:rsid w:val="00E23C45"/>
    <w:rsid w:val="00E25DC7"/>
    <w:rsid w:val="00E269E2"/>
    <w:rsid w:val="00E30CA6"/>
    <w:rsid w:val="00E33146"/>
    <w:rsid w:val="00E33DC2"/>
    <w:rsid w:val="00E34C6B"/>
    <w:rsid w:val="00E46D52"/>
    <w:rsid w:val="00E515DB"/>
    <w:rsid w:val="00E5199B"/>
    <w:rsid w:val="00E51B65"/>
    <w:rsid w:val="00E530F5"/>
    <w:rsid w:val="00E546BF"/>
    <w:rsid w:val="00E54F7C"/>
    <w:rsid w:val="00E56BF5"/>
    <w:rsid w:val="00E61A29"/>
    <w:rsid w:val="00E61BFA"/>
    <w:rsid w:val="00E62453"/>
    <w:rsid w:val="00E634BF"/>
    <w:rsid w:val="00E66224"/>
    <w:rsid w:val="00E662C2"/>
    <w:rsid w:val="00E674DD"/>
    <w:rsid w:val="00E67B22"/>
    <w:rsid w:val="00E72EA3"/>
    <w:rsid w:val="00E81323"/>
    <w:rsid w:val="00E85E3D"/>
    <w:rsid w:val="00E87300"/>
    <w:rsid w:val="00E916E3"/>
    <w:rsid w:val="00E929FB"/>
    <w:rsid w:val="00E95E48"/>
    <w:rsid w:val="00E974ED"/>
    <w:rsid w:val="00E97595"/>
    <w:rsid w:val="00EA1022"/>
    <w:rsid w:val="00EA1FB3"/>
    <w:rsid w:val="00EA3636"/>
    <w:rsid w:val="00EA406E"/>
    <w:rsid w:val="00EA43AC"/>
    <w:rsid w:val="00EA52D3"/>
    <w:rsid w:val="00EA668B"/>
    <w:rsid w:val="00EA73CE"/>
    <w:rsid w:val="00EB1151"/>
    <w:rsid w:val="00EB1FB6"/>
    <w:rsid w:val="00EB2329"/>
    <w:rsid w:val="00EB2B0A"/>
    <w:rsid w:val="00EB533D"/>
    <w:rsid w:val="00EB69BE"/>
    <w:rsid w:val="00EB7528"/>
    <w:rsid w:val="00EB782E"/>
    <w:rsid w:val="00EC4AA5"/>
    <w:rsid w:val="00EC5154"/>
    <w:rsid w:val="00EC587F"/>
    <w:rsid w:val="00EC7E16"/>
    <w:rsid w:val="00ED043A"/>
    <w:rsid w:val="00ED30CF"/>
    <w:rsid w:val="00ED344E"/>
    <w:rsid w:val="00ED3727"/>
    <w:rsid w:val="00ED3764"/>
    <w:rsid w:val="00ED3DDF"/>
    <w:rsid w:val="00ED3FF4"/>
    <w:rsid w:val="00ED50F4"/>
    <w:rsid w:val="00ED6337"/>
    <w:rsid w:val="00ED6885"/>
    <w:rsid w:val="00ED6BAD"/>
    <w:rsid w:val="00EE1C1A"/>
    <w:rsid w:val="00EE1ED0"/>
    <w:rsid w:val="00EE2613"/>
    <w:rsid w:val="00EE550A"/>
    <w:rsid w:val="00EE589E"/>
    <w:rsid w:val="00EF1E98"/>
    <w:rsid w:val="00EF233E"/>
    <w:rsid w:val="00EF2438"/>
    <w:rsid w:val="00EF2A8C"/>
    <w:rsid w:val="00EF5820"/>
    <w:rsid w:val="00F0114C"/>
    <w:rsid w:val="00F01D2B"/>
    <w:rsid w:val="00F1025A"/>
    <w:rsid w:val="00F12DF2"/>
    <w:rsid w:val="00F2297F"/>
    <w:rsid w:val="00F270AE"/>
    <w:rsid w:val="00F27796"/>
    <w:rsid w:val="00F30014"/>
    <w:rsid w:val="00F32D6D"/>
    <w:rsid w:val="00F33B8A"/>
    <w:rsid w:val="00F34D1D"/>
    <w:rsid w:val="00F35161"/>
    <w:rsid w:val="00F35EDC"/>
    <w:rsid w:val="00F37035"/>
    <w:rsid w:val="00F37F74"/>
    <w:rsid w:val="00F40C9D"/>
    <w:rsid w:val="00F40FD7"/>
    <w:rsid w:val="00F4185D"/>
    <w:rsid w:val="00F570AB"/>
    <w:rsid w:val="00F573DB"/>
    <w:rsid w:val="00F60699"/>
    <w:rsid w:val="00F61AAA"/>
    <w:rsid w:val="00F62822"/>
    <w:rsid w:val="00F62916"/>
    <w:rsid w:val="00F63D9A"/>
    <w:rsid w:val="00F659A3"/>
    <w:rsid w:val="00F73BEF"/>
    <w:rsid w:val="00F7417F"/>
    <w:rsid w:val="00F76B23"/>
    <w:rsid w:val="00F92968"/>
    <w:rsid w:val="00F95EA0"/>
    <w:rsid w:val="00F97182"/>
    <w:rsid w:val="00F97B94"/>
    <w:rsid w:val="00FA02D2"/>
    <w:rsid w:val="00FA0413"/>
    <w:rsid w:val="00FA1068"/>
    <w:rsid w:val="00FB2C23"/>
    <w:rsid w:val="00FB3549"/>
    <w:rsid w:val="00FB3CD4"/>
    <w:rsid w:val="00FB6217"/>
    <w:rsid w:val="00FB743C"/>
    <w:rsid w:val="00FC6E8D"/>
    <w:rsid w:val="00FD307B"/>
    <w:rsid w:val="00FE29BB"/>
    <w:rsid w:val="00FE3A4F"/>
    <w:rsid w:val="00FE4A0D"/>
    <w:rsid w:val="00FE68E4"/>
    <w:rsid w:val="00FF1F11"/>
    <w:rsid w:val="00FF2764"/>
    <w:rsid w:val="00FF34A3"/>
    <w:rsid w:val="00FF3ECF"/>
    <w:rsid w:val="00FF57B1"/>
    <w:rsid w:val="00FF6953"/>
    <w:rsid w:val="00FF6EF0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2E2E52"/>
  <w15:docId w15:val="{BC302C62-46C5-4D5C-9FA0-9CC1E278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BE6377"/>
    <w:pPr>
      <w:keepNext w:val="0"/>
      <w:widowControl/>
      <w:numPr>
        <w:numId w:val="22"/>
      </w:numPr>
      <w:tabs>
        <w:tab w:val="clear" w:pos="720"/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  <w:style w:type="paragraph" w:styleId="ListParagraph">
    <w:name w:val="List Paragraph"/>
    <w:basedOn w:val="Normal"/>
    <w:uiPriority w:val="34"/>
    <w:qFormat/>
    <w:rsid w:val="00EC587F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locked/>
    <w:rsid w:val="004E3E9E"/>
    <w:rPr>
      <w:rFonts w:ascii="Verdana" w:hAnsi="Verdana"/>
      <w:color w:val="000000"/>
      <w:kern w:val="28"/>
      <w:sz w:val="22"/>
    </w:rPr>
  </w:style>
  <w:style w:type="paragraph" w:styleId="NormalWeb">
    <w:name w:val="Normal (Web)"/>
    <w:basedOn w:val="Normal"/>
    <w:uiPriority w:val="99"/>
    <w:semiHidden/>
    <w:unhideWhenUsed/>
    <w:rsid w:val="00C46C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A07EFB"/>
    <w:rPr>
      <w:vertAlign w:val="superscript"/>
    </w:rPr>
  </w:style>
  <w:style w:type="numbering" w:customStyle="1" w:styleId="StylesList1">
    <w:name w:val="StylesList1"/>
    <w:uiPriority w:val="99"/>
    <w:rsid w:val="007E225F"/>
  </w:style>
  <w:style w:type="character" w:styleId="FollowedHyperlink">
    <w:name w:val="FollowedHyperlink"/>
    <w:basedOn w:val="DefaultParagraphFont"/>
    <w:semiHidden/>
    <w:unhideWhenUsed/>
    <w:rsid w:val="000A12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1a6d4e-846b-4045-8024-24f3590889ec">
      <Terms xmlns="http://schemas.microsoft.com/office/infopath/2007/PartnerControls"/>
    </lcf76f155ced4ddcb4097134ff3c332f>
    <TaxCatchAll xmlns="9a4cad7d-cde0-4c4b-9900-a6ca365b29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7" ma:contentTypeDescription="Create a new document." ma:contentTypeScope="" ma:versionID="096e4a6d8e9645d00bfeb6bf2301d0f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9d361f2a16268da9c58cf5a5ca6fd37b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33120-663B-4571-BAC6-F60AD941687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BEB210A-D297-4027-A771-3EF24B66F7FF}">
  <ds:schemaRefs>
    <ds:schemaRef ds:uri="http://schemas.microsoft.com/office/2006/metadata/properties"/>
    <ds:schemaRef ds:uri="http://schemas.microsoft.com/office/infopath/2007/PartnerControls"/>
    <ds:schemaRef ds:uri="27881762-7f79-44fb-88a0-e9d753a66918"/>
    <ds:schemaRef ds:uri="d825e536-7637-490e-ba97-afee1efa6b76"/>
  </ds:schemaRefs>
</ds:datastoreItem>
</file>

<file path=customXml/itemProps3.xml><?xml version="1.0" encoding="utf-8"?>
<ds:datastoreItem xmlns:ds="http://schemas.openxmlformats.org/officeDocument/2006/customXml" ds:itemID="{F85E2D7D-64B5-4E96-971F-40ADBDA669F4}"/>
</file>

<file path=customXml/itemProps4.xml><?xml version="1.0" encoding="utf-8"?>
<ds:datastoreItem xmlns:ds="http://schemas.openxmlformats.org/officeDocument/2006/customXml" ds:itemID="{71576F1F-A9F2-4556-A293-0AE569E91E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32DE89-3356-41BD-85F7-3801E20C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1</TotalTime>
  <Pages>5</Pages>
  <Words>1528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Claire Tregembo</dc:creator>
  <cp:lastModifiedBy>Hudd, Alexandra</cp:lastModifiedBy>
  <cp:revision>3</cp:revision>
  <cp:lastPrinted>2013-05-29T14:27:00Z</cp:lastPrinted>
  <dcterms:created xsi:type="dcterms:W3CDTF">2023-10-02T15:42:00Z</dcterms:created>
  <dcterms:modified xsi:type="dcterms:W3CDTF">2023-10-02T15:43:00Z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DRDSDocumentType">
    <vt:lpwstr>Order Decision</vt:lpwstr>
  </property>
  <property fmtid="{D5CDD505-2E9C-101B-9397-08002B2CF9AE}" pid="8" name="DRDSLanguage">
    <vt:lpwstr>English</vt:lpwstr>
  </property>
  <property fmtid="{D5CDD505-2E9C-101B-9397-08002B2CF9AE}" pid="9" name="DRDSShortForm">
    <vt:lpwstr>No</vt:lpwstr>
  </property>
  <property fmtid="{D5CDD505-2E9C-101B-9397-08002B2CF9AE}" pid="10" name="bjDocumentSecurityLabel">
    <vt:lpwstr>No Marking</vt:lpwstr>
  </property>
  <property fmtid="{D5CDD505-2E9C-101B-9397-08002B2CF9AE}" pid="11" name="ContentTypeId">
    <vt:lpwstr>0x0101002AA54CDEF871A647AC44520C841F1B03</vt:lpwstr>
  </property>
  <property fmtid="{D5CDD505-2E9C-101B-9397-08002B2CF9AE}" pid="12" name="GrammarlyDocumentId">
    <vt:lpwstr>4917f550af8b152af7cac47dcf086ca36685473d31876066972fccd221ea893b</vt:lpwstr>
  </property>
  <property fmtid="{D5CDD505-2E9C-101B-9397-08002B2CF9AE}" pid="13" name="MediaServiceImageTags">
    <vt:lpwstr/>
  </property>
</Properties>
</file>