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31AE2" w14:textId="77777777" w:rsidR="00507D9E" w:rsidRPr="00E14393" w:rsidRDefault="00216635" w:rsidP="00E14393">
      <w:pPr>
        <w:tabs>
          <w:tab w:val="left" w:pos="-142"/>
        </w:tabs>
        <w:rPr>
          <w:rFonts w:ascii="Arial" w:hAnsi="Arial" w:cs="Arial"/>
          <w:color w:val="7030A0"/>
          <w:sz w:val="24"/>
          <w:szCs w:val="24"/>
        </w:rPr>
      </w:pPr>
      <w:r w:rsidRPr="00E14393">
        <w:rPr>
          <w:rFonts w:ascii="Arial" w:hAnsi="Arial" w:cs="Arial"/>
          <w:noProof/>
          <w:color w:val="7030A0"/>
          <w:sz w:val="24"/>
          <w:szCs w:val="24"/>
        </w:rPr>
        <w:drawing>
          <wp:inline distT="0" distB="0" distL="0" distR="0" wp14:anchorId="21D31BB1" wp14:editId="21D31BB2">
            <wp:extent cx="3345180" cy="345440"/>
            <wp:effectExtent l="0" t="0" r="7620" b="0"/>
            <wp:docPr id="4" name="Picture 1" descr="PIN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S 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5180" cy="34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D31AE3" w14:textId="77777777" w:rsidR="0004625F" w:rsidRPr="00E14393" w:rsidRDefault="0004625F" w:rsidP="00E14393">
      <w:pPr>
        <w:tabs>
          <w:tab w:val="left" w:pos="-142"/>
        </w:tabs>
        <w:rPr>
          <w:rFonts w:ascii="Arial" w:hAnsi="Arial" w:cs="Arial"/>
          <w:color w:val="7030A0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000000"/>
          <w:bottom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7A262C" w:rsidRPr="00E14393" w14:paraId="21D31AE5" w14:textId="77777777" w:rsidTr="000D4887">
        <w:trPr>
          <w:cantSplit/>
          <w:trHeight w:val="659"/>
        </w:trPr>
        <w:tc>
          <w:tcPr>
            <w:tcW w:w="9356" w:type="dxa"/>
            <w:shd w:val="clear" w:color="auto" w:fill="auto"/>
          </w:tcPr>
          <w:p w14:paraId="21D31AE4" w14:textId="3B84CDB4" w:rsidR="0004625F" w:rsidRPr="00F5346B" w:rsidRDefault="00C030BE" w:rsidP="00E14393">
            <w:pPr>
              <w:tabs>
                <w:tab w:val="left" w:pos="-142"/>
              </w:tabs>
              <w:spacing w:before="120"/>
              <w:ind w:left="-108" w:right="34"/>
              <w:rPr>
                <w:rFonts w:ascii="Arial" w:hAnsi="Arial" w:cs="Arial"/>
                <w:b/>
                <w:color w:val="7030A0"/>
                <w:sz w:val="36"/>
                <w:szCs w:val="36"/>
              </w:rPr>
            </w:pPr>
            <w:bookmarkStart w:id="0" w:name="bmkTable00"/>
            <w:bookmarkEnd w:id="0"/>
            <w:r>
              <w:rPr>
                <w:rFonts w:ascii="Arial" w:hAnsi="Arial" w:cs="Arial"/>
                <w:b/>
                <w:sz w:val="36"/>
                <w:szCs w:val="36"/>
              </w:rPr>
              <w:t>O</w:t>
            </w:r>
            <w:r w:rsidR="000D4887" w:rsidRPr="00F5346B">
              <w:rPr>
                <w:rFonts w:ascii="Arial" w:hAnsi="Arial" w:cs="Arial"/>
                <w:b/>
                <w:sz w:val="36"/>
                <w:szCs w:val="36"/>
              </w:rPr>
              <w:t>rder Decision</w:t>
            </w:r>
          </w:p>
        </w:tc>
      </w:tr>
      <w:tr w:rsidR="007A262C" w:rsidRPr="00E14393" w14:paraId="21D31AE7" w14:textId="77777777" w:rsidTr="000D4887">
        <w:trPr>
          <w:cantSplit/>
          <w:trHeight w:val="425"/>
        </w:trPr>
        <w:tc>
          <w:tcPr>
            <w:tcW w:w="9356" w:type="dxa"/>
            <w:shd w:val="clear" w:color="auto" w:fill="auto"/>
            <w:vAlign w:val="center"/>
          </w:tcPr>
          <w:p w14:paraId="21D31AE6" w14:textId="7BCF44EF" w:rsidR="0004625F" w:rsidRPr="00E14393" w:rsidRDefault="004869D9" w:rsidP="00E14393">
            <w:pPr>
              <w:tabs>
                <w:tab w:val="left" w:pos="-142"/>
              </w:tabs>
              <w:spacing w:before="60"/>
              <w:ind w:left="-108" w:right="34"/>
              <w:rPr>
                <w:rFonts w:ascii="Arial" w:hAnsi="Arial" w:cs="Arial"/>
                <w:sz w:val="24"/>
                <w:szCs w:val="24"/>
              </w:rPr>
            </w:pPr>
            <w:r w:rsidRPr="00E14393">
              <w:rPr>
                <w:rFonts w:ascii="Arial" w:hAnsi="Arial" w:cs="Arial"/>
                <w:sz w:val="24"/>
                <w:szCs w:val="24"/>
              </w:rPr>
              <w:t xml:space="preserve">Inquiry </w:t>
            </w:r>
            <w:r w:rsidR="00BD2D63" w:rsidRPr="00E14393">
              <w:rPr>
                <w:rFonts w:ascii="Arial" w:hAnsi="Arial" w:cs="Arial"/>
                <w:sz w:val="24"/>
                <w:szCs w:val="24"/>
              </w:rPr>
              <w:t>open</w:t>
            </w:r>
            <w:r w:rsidRPr="00E14393">
              <w:rPr>
                <w:rFonts w:ascii="Arial" w:hAnsi="Arial" w:cs="Arial"/>
                <w:sz w:val="24"/>
                <w:szCs w:val="24"/>
              </w:rPr>
              <w:t xml:space="preserve">ed on </w:t>
            </w:r>
            <w:r w:rsidR="004404B0" w:rsidRPr="00E14393">
              <w:rPr>
                <w:rFonts w:ascii="Arial" w:hAnsi="Arial" w:cs="Arial"/>
                <w:sz w:val="24"/>
                <w:szCs w:val="24"/>
              </w:rPr>
              <w:t>7</w:t>
            </w:r>
            <w:r w:rsidR="002533A0" w:rsidRPr="00E14393">
              <w:rPr>
                <w:rFonts w:ascii="Arial" w:hAnsi="Arial" w:cs="Arial"/>
                <w:sz w:val="24"/>
                <w:szCs w:val="24"/>
              </w:rPr>
              <w:t xml:space="preserve"> D</w:t>
            </w:r>
            <w:r w:rsidR="00BD2D63" w:rsidRPr="00E14393">
              <w:rPr>
                <w:rFonts w:ascii="Arial" w:hAnsi="Arial" w:cs="Arial"/>
                <w:sz w:val="24"/>
                <w:szCs w:val="24"/>
              </w:rPr>
              <w:t>e</w:t>
            </w:r>
            <w:r w:rsidR="002533A0" w:rsidRPr="00E14393">
              <w:rPr>
                <w:rFonts w:ascii="Arial" w:hAnsi="Arial" w:cs="Arial"/>
                <w:sz w:val="24"/>
                <w:szCs w:val="24"/>
              </w:rPr>
              <w:t>cem</w:t>
            </w:r>
            <w:r w:rsidR="00BD2D63" w:rsidRPr="00E14393">
              <w:rPr>
                <w:rFonts w:ascii="Arial" w:hAnsi="Arial" w:cs="Arial"/>
                <w:sz w:val="24"/>
                <w:szCs w:val="24"/>
              </w:rPr>
              <w:t>b</w:t>
            </w:r>
            <w:r w:rsidR="002533A0" w:rsidRPr="00E14393">
              <w:rPr>
                <w:rFonts w:ascii="Arial" w:hAnsi="Arial" w:cs="Arial"/>
                <w:sz w:val="24"/>
                <w:szCs w:val="24"/>
              </w:rPr>
              <w:t>e</w:t>
            </w:r>
            <w:r w:rsidR="00BD2D63" w:rsidRPr="00E14393">
              <w:rPr>
                <w:rFonts w:ascii="Arial" w:hAnsi="Arial" w:cs="Arial"/>
                <w:sz w:val="24"/>
                <w:szCs w:val="24"/>
              </w:rPr>
              <w:t>r</w:t>
            </w:r>
            <w:r w:rsidR="00C22C06" w:rsidRPr="00E14393">
              <w:rPr>
                <w:rFonts w:ascii="Arial" w:hAnsi="Arial" w:cs="Arial"/>
                <w:sz w:val="24"/>
                <w:szCs w:val="24"/>
              </w:rPr>
              <w:t xml:space="preserve"> 2</w:t>
            </w:r>
            <w:r w:rsidRPr="00E14393">
              <w:rPr>
                <w:rFonts w:ascii="Arial" w:hAnsi="Arial" w:cs="Arial"/>
                <w:sz w:val="24"/>
                <w:szCs w:val="24"/>
              </w:rPr>
              <w:t>0</w:t>
            </w:r>
            <w:r w:rsidR="00BD2D63" w:rsidRPr="00E14393">
              <w:rPr>
                <w:rFonts w:ascii="Arial" w:hAnsi="Arial" w:cs="Arial"/>
                <w:sz w:val="24"/>
                <w:szCs w:val="24"/>
              </w:rPr>
              <w:t>2</w:t>
            </w:r>
            <w:r w:rsidR="004404B0" w:rsidRPr="00E1439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7A262C" w:rsidRPr="00E14393" w14:paraId="21D31AE9" w14:textId="77777777" w:rsidTr="000D4887">
        <w:trPr>
          <w:cantSplit/>
          <w:trHeight w:val="374"/>
        </w:trPr>
        <w:tc>
          <w:tcPr>
            <w:tcW w:w="9356" w:type="dxa"/>
            <w:shd w:val="clear" w:color="auto" w:fill="auto"/>
          </w:tcPr>
          <w:p w14:paraId="21D31AE8" w14:textId="77777777" w:rsidR="0004625F" w:rsidRPr="00E14393" w:rsidRDefault="000D4887" w:rsidP="00E14393">
            <w:pPr>
              <w:tabs>
                <w:tab w:val="left" w:pos="-142"/>
              </w:tabs>
              <w:spacing w:before="180"/>
              <w:ind w:left="-108" w:right="34"/>
              <w:rPr>
                <w:rFonts w:ascii="Arial" w:hAnsi="Arial" w:cs="Arial"/>
                <w:b/>
                <w:sz w:val="24"/>
                <w:szCs w:val="24"/>
              </w:rPr>
            </w:pPr>
            <w:r w:rsidRPr="00E14393">
              <w:rPr>
                <w:rFonts w:ascii="Arial" w:hAnsi="Arial" w:cs="Arial"/>
                <w:b/>
                <w:sz w:val="24"/>
                <w:szCs w:val="24"/>
              </w:rPr>
              <w:t xml:space="preserve">by </w:t>
            </w:r>
            <w:r w:rsidR="00CE476B" w:rsidRPr="00E14393">
              <w:rPr>
                <w:rFonts w:ascii="Arial" w:hAnsi="Arial" w:cs="Arial"/>
                <w:b/>
                <w:sz w:val="24"/>
                <w:szCs w:val="24"/>
              </w:rPr>
              <w:t xml:space="preserve">Heidi Cruickshank </w:t>
            </w:r>
            <w:r w:rsidRPr="00E14393">
              <w:rPr>
                <w:rFonts w:ascii="Arial" w:hAnsi="Arial" w:cs="Arial"/>
                <w:b/>
                <w:sz w:val="24"/>
                <w:szCs w:val="24"/>
              </w:rPr>
              <w:t>B</w:t>
            </w:r>
            <w:r w:rsidR="00CE476B" w:rsidRPr="00E14393">
              <w:rPr>
                <w:rFonts w:ascii="Arial" w:hAnsi="Arial" w:cs="Arial"/>
                <w:b/>
                <w:sz w:val="24"/>
                <w:szCs w:val="24"/>
              </w:rPr>
              <w:t>Sc (Hons</w:t>
            </w:r>
            <w:r w:rsidRPr="00E14393">
              <w:rPr>
                <w:rFonts w:ascii="Arial" w:hAnsi="Arial" w:cs="Arial"/>
                <w:b/>
                <w:sz w:val="24"/>
                <w:szCs w:val="24"/>
              </w:rPr>
              <w:t>), M</w:t>
            </w:r>
            <w:r w:rsidR="00CE476B" w:rsidRPr="00E14393">
              <w:rPr>
                <w:rFonts w:ascii="Arial" w:hAnsi="Arial" w:cs="Arial"/>
                <w:b/>
                <w:sz w:val="24"/>
                <w:szCs w:val="24"/>
              </w:rPr>
              <w:t>Sc</w:t>
            </w:r>
            <w:r w:rsidRPr="00E14393">
              <w:rPr>
                <w:rFonts w:ascii="Arial" w:hAnsi="Arial" w:cs="Arial"/>
                <w:b/>
                <w:sz w:val="24"/>
                <w:szCs w:val="24"/>
              </w:rPr>
              <w:t>, M</w:t>
            </w:r>
            <w:r w:rsidR="00CE476B" w:rsidRPr="00E14393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E14393"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="00CE476B" w:rsidRPr="00E14393">
              <w:rPr>
                <w:rFonts w:ascii="Arial" w:hAnsi="Arial" w:cs="Arial"/>
                <w:b/>
                <w:sz w:val="24"/>
                <w:szCs w:val="24"/>
              </w:rPr>
              <w:t>ROW</w:t>
            </w:r>
          </w:p>
        </w:tc>
      </w:tr>
      <w:tr w:rsidR="007A262C" w:rsidRPr="00E14393" w14:paraId="21D31AEB" w14:textId="77777777" w:rsidTr="000D4887">
        <w:trPr>
          <w:cantSplit/>
          <w:trHeight w:val="357"/>
        </w:trPr>
        <w:tc>
          <w:tcPr>
            <w:tcW w:w="9356" w:type="dxa"/>
            <w:shd w:val="clear" w:color="auto" w:fill="auto"/>
          </w:tcPr>
          <w:p w14:paraId="21D31AEA" w14:textId="77777777" w:rsidR="0004625F" w:rsidRPr="00215F10" w:rsidRDefault="000D4887" w:rsidP="00E14393">
            <w:pPr>
              <w:tabs>
                <w:tab w:val="left" w:pos="-142"/>
              </w:tabs>
              <w:spacing w:before="120"/>
              <w:ind w:left="-108" w:right="34"/>
              <w:rPr>
                <w:rFonts w:ascii="Arial" w:hAnsi="Arial" w:cs="Arial"/>
                <w:b/>
                <w:sz w:val="20"/>
              </w:rPr>
            </w:pPr>
            <w:r w:rsidRPr="00215F10">
              <w:rPr>
                <w:rFonts w:ascii="Arial" w:hAnsi="Arial" w:cs="Arial"/>
                <w:b/>
                <w:sz w:val="20"/>
              </w:rPr>
              <w:t>an Inspector appointed by the Secretary of State for Environment, Food and Rural Affairs</w:t>
            </w:r>
          </w:p>
        </w:tc>
      </w:tr>
      <w:tr w:rsidR="0004625F" w:rsidRPr="00E14393" w14:paraId="21D31AED" w14:textId="77777777" w:rsidTr="000D4887">
        <w:trPr>
          <w:cantSplit/>
          <w:trHeight w:val="335"/>
        </w:trPr>
        <w:tc>
          <w:tcPr>
            <w:tcW w:w="9356" w:type="dxa"/>
            <w:shd w:val="clear" w:color="auto" w:fill="auto"/>
          </w:tcPr>
          <w:p w14:paraId="21D31AEC" w14:textId="55763EEF" w:rsidR="0004625F" w:rsidRPr="00215F10" w:rsidRDefault="0004625F" w:rsidP="00E14393">
            <w:pPr>
              <w:tabs>
                <w:tab w:val="left" w:pos="-142"/>
              </w:tabs>
              <w:spacing w:before="120" w:after="120"/>
              <w:ind w:left="-108" w:right="176"/>
              <w:rPr>
                <w:rFonts w:ascii="Arial" w:hAnsi="Arial" w:cs="Arial"/>
                <w:b/>
                <w:sz w:val="20"/>
              </w:rPr>
            </w:pPr>
            <w:r w:rsidRPr="00215F10">
              <w:rPr>
                <w:rFonts w:ascii="Arial" w:hAnsi="Arial" w:cs="Arial"/>
                <w:b/>
                <w:sz w:val="20"/>
              </w:rPr>
              <w:t>Decision date:</w:t>
            </w:r>
            <w:r w:rsidR="00DC4BB9">
              <w:rPr>
                <w:rFonts w:ascii="Arial" w:hAnsi="Arial" w:cs="Arial"/>
                <w:b/>
                <w:sz w:val="20"/>
              </w:rPr>
              <w:t xml:space="preserve"> 7 July 2023</w:t>
            </w:r>
          </w:p>
        </w:tc>
      </w:tr>
    </w:tbl>
    <w:p w14:paraId="21D31AEE" w14:textId="77777777" w:rsidR="000D4887" w:rsidRPr="00E14393" w:rsidRDefault="000D4887" w:rsidP="00E14393">
      <w:pPr>
        <w:tabs>
          <w:tab w:val="left" w:pos="-142"/>
        </w:tabs>
        <w:rPr>
          <w:rFonts w:ascii="Arial" w:hAnsi="Arial" w:cs="Arial"/>
          <w:color w:val="7030A0"/>
          <w:sz w:val="24"/>
          <w:szCs w:val="24"/>
        </w:rPr>
      </w:pPr>
    </w:p>
    <w:tbl>
      <w:tblPr>
        <w:tblW w:w="9520" w:type="dxa"/>
        <w:tblLayout w:type="fixed"/>
        <w:tblLook w:val="0000" w:firstRow="0" w:lastRow="0" w:firstColumn="0" w:lastColumn="0" w:noHBand="0" w:noVBand="0"/>
      </w:tblPr>
      <w:tblGrid>
        <w:gridCol w:w="9520"/>
      </w:tblGrid>
      <w:tr w:rsidR="007A262C" w:rsidRPr="00E14393" w14:paraId="21D31AF0" w14:textId="77777777" w:rsidTr="00BF24BA">
        <w:tc>
          <w:tcPr>
            <w:tcW w:w="9520" w:type="dxa"/>
            <w:shd w:val="clear" w:color="auto" w:fill="auto"/>
          </w:tcPr>
          <w:p w14:paraId="21D31AEF" w14:textId="1C9CB82D" w:rsidR="000D4887" w:rsidRPr="00E14393" w:rsidRDefault="00C22C06" w:rsidP="00EA0BE9">
            <w:pPr>
              <w:tabs>
                <w:tab w:val="left" w:pos="-142"/>
              </w:tabs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E14393">
              <w:rPr>
                <w:rFonts w:ascii="Arial" w:hAnsi="Arial" w:cs="Arial"/>
                <w:b/>
                <w:sz w:val="24"/>
                <w:szCs w:val="24"/>
              </w:rPr>
              <w:t>Order Ref: ROW</w:t>
            </w:r>
            <w:r w:rsidR="00CE476B" w:rsidRPr="00E14393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Pr="00E14393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3361C3" w:rsidRPr="00E14393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4404B0" w:rsidRPr="00E14393">
              <w:rPr>
                <w:rFonts w:ascii="Arial" w:hAnsi="Arial" w:cs="Arial"/>
                <w:b/>
                <w:sz w:val="24"/>
                <w:szCs w:val="24"/>
              </w:rPr>
              <w:t>09</w:t>
            </w:r>
            <w:r w:rsidR="003361C3" w:rsidRPr="00E14393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4404B0" w:rsidRPr="00E14393">
              <w:rPr>
                <w:rFonts w:ascii="Arial" w:hAnsi="Arial" w:cs="Arial"/>
                <w:b/>
                <w:sz w:val="24"/>
                <w:szCs w:val="24"/>
              </w:rPr>
              <w:t>64</w:t>
            </w:r>
            <w:r w:rsidR="009F36A9" w:rsidRPr="00E14393">
              <w:rPr>
                <w:rFonts w:ascii="Arial" w:hAnsi="Arial" w:cs="Arial"/>
                <w:b/>
                <w:sz w:val="24"/>
                <w:szCs w:val="24"/>
              </w:rPr>
              <w:t>M</w:t>
            </w:r>
            <w:r w:rsidR="00C030BE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7A262C" w:rsidRPr="00E14393" w14:paraId="21D31AF2" w14:textId="77777777" w:rsidTr="00BF24BA">
        <w:tc>
          <w:tcPr>
            <w:tcW w:w="9520" w:type="dxa"/>
            <w:shd w:val="clear" w:color="auto" w:fill="auto"/>
          </w:tcPr>
          <w:p w14:paraId="21D31AF1" w14:textId="3844F910" w:rsidR="000D4887" w:rsidRPr="00E14393" w:rsidRDefault="00CE476B" w:rsidP="00EA0BE9">
            <w:pPr>
              <w:pStyle w:val="TBullet"/>
              <w:tabs>
                <w:tab w:val="clear" w:pos="360"/>
                <w:tab w:val="left" w:pos="-142"/>
              </w:tabs>
              <w:spacing w:before="60"/>
              <w:ind w:left="357" w:hanging="357"/>
              <w:rPr>
                <w:rFonts w:ascii="Arial" w:hAnsi="Arial" w:cs="Arial"/>
                <w:color w:val="7030A0"/>
                <w:sz w:val="24"/>
                <w:szCs w:val="24"/>
              </w:rPr>
            </w:pPr>
            <w:r w:rsidRPr="00E14393">
              <w:rPr>
                <w:rFonts w:ascii="Arial" w:hAnsi="Arial" w:cs="Arial"/>
                <w:color w:val="auto"/>
                <w:sz w:val="24"/>
                <w:szCs w:val="24"/>
              </w:rPr>
              <w:t>This Order is made under Section 53(2)</w:t>
            </w:r>
            <w:r w:rsidR="00DA4CA5" w:rsidRPr="00E14393">
              <w:rPr>
                <w:rFonts w:ascii="Arial" w:hAnsi="Arial" w:cs="Arial"/>
                <w:color w:val="auto"/>
                <w:sz w:val="24"/>
                <w:szCs w:val="24"/>
              </w:rPr>
              <w:t>(b)</w:t>
            </w:r>
            <w:r w:rsidR="0027744E" w:rsidRPr="00E14393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E14393">
              <w:rPr>
                <w:rFonts w:ascii="Arial" w:hAnsi="Arial" w:cs="Arial"/>
                <w:color w:val="auto"/>
                <w:sz w:val="24"/>
                <w:szCs w:val="24"/>
              </w:rPr>
              <w:t xml:space="preserve">of the Wildlife and Countryside Act 1981 and is known as </w:t>
            </w:r>
            <w:r w:rsidR="00A94DE4" w:rsidRPr="00E14393">
              <w:rPr>
                <w:rFonts w:ascii="Arial" w:hAnsi="Arial" w:cs="Arial"/>
                <w:color w:val="auto"/>
                <w:sz w:val="24"/>
                <w:szCs w:val="24"/>
              </w:rPr>
              <w:t xml:space="preserve">The </w:t>
            </w:r>
            <w:r w:rsidR="00EF42EF" w:rsidRPr="00E14393">
              <w:rPr>
                <w:rFonts w:ascii="Arial" w:hAnsi="Arial" w:cs="Arial"/>
                <w:color w:val="auto"/>
                <w:sz w:val="24"/>
                <w:szCs w:val="24"/>
              </w:rPr>
              <w:t>Swindon</w:t>
            </w:r>
            <w:r w:rsidR="00A94DE4" w:rsidRPr="00E14393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="00EF42EF" w:rsidRPr="00E14393">
              <w:rPr>
                <w:rFonts w:ascii="Arial" w:hAnsi="Arial" w:cs="Arial"/>
                <w:color w:val="auto"/>
                <w:sz w:val="24"/>
                <w:szCs w:val="24"/>
              </w:rPr>
              <w:t>B</w:t>
            </w:r>
            <w:r w:rsidR="00A94DE4" w:rsidRPr="00E14393">
              <w:rPr>
                <w:rFonts w:ascii="Arial" w:hAnsi="Arial" w:cs="Arial"/>
                <w:color w:val="auto"/>
                <w:sz w:val="24"/>
                <w:szCs w:val="24"/>
              </w:rPr>
              <w:t>o</w:t>
            </w:r>
            <w:r w:rsidR="00EF42EF" w:rsidRPr="00E14393">
              <w:rPr>
                <w:rFonts w:ascii="Arial" w:hAnsi="Arial" w:cs="Arial"/>
                <w:color w:val="auto"/>
                <w:sz w:val="24"/>
                <w:szCs w:val="24"/>
              </w:rPr>
              <w:t>ro</w:t>
            </w:r>
            <w:r w:rsidR="00A94DE4" w:rsidRPr="00E14393">
              <w:rPr>
                <w:rFonts w:ascii="Arial" w:hAnsi="Arial" w:cs="Arial"/>
                <w:color w:val="auto"/>
                <w:sz w:val="24"/>
                <w:szCs w:val="24"/>
              </w:rPr>
              <w:t>u</w:t>
            </w:r>
            <w:r w:rsidR="00EF42EF" w:rsidRPr="00E14393">
              <w:rPr>
                <w:rFonts w:ascii="Arial" w:hAnsi="Arial" w:cs="Arial"/>
                <w:color w:val="auto"/>
                <w:sz w:val="24"/>
                <w:szCs w:val="24"/>
              </w:rPr>
              <w:t>gh</w:t>
            </w:r>
            <w:r w:rsidR="00A94DE4" w:rsidRPr="00E14393">
              <w:rPr>
                <w:rFonts w:ascii="Arial" w:hAnsi="Arial" w:cs="Arial"/>
                <w:color w:val="auto"/>
                <w:sz w:val="24"/>
                <w:szCs w:val="24"/>
              </w:rPr>
              <w:t xml:space="preserve"> Council Footpath </w:t>
            </w:r>
            <w:r w:rsidR="007A78A0" w:rsidRPr="00E14393">
              <w:rPr>
                <w:rFonts w:ascii="Arial" w:hAnsi="Arial" w:cs="Arial"/>
                <w:color w:val="auto"/>
                <w:sz w:val="24"/>
                <w:szCs w:val="24"/>
              </w:rPr>
              <w:t>44 Wanb</w:t>
            </w:r>
            <w:r w:rsidR="00A94DE4" w:rsidRPr="00E14393">
              <w:rPr>
                <w:rFonts w:ascii="Arial" w:hAnsi="Arial" w:cs="Arial"/>
                <w:color w:val="auto"/>
                <w:sz w:val="24"/>
                <w:szCs w:val="24"/>
              </w:rPr>
              <w:t>o</w:t>
            </w:r>
            <w:r w:rsidR="007A78A0" w:rsidRPr="00E14393">
              <w:rPr>
                <w:rFonts w:ascii="Arial" w:hAnsi="Arial" w:cs="Arial"/>
                <w:color w:val="auto"/>
                <w:sz w:val="24"/>
                <w:szCs w:val="24"/>
              </w:rPr>
              <w:t xml:space="preserve">rough </w:t>
            </w:r>
            <w:r w:rsidR="00A94DE4" w:rsidRPr="00E14393">
              <w:rPr>
                <w:rFonts w:ascii="Arial" w:hAnsi="Arial" w:cs="Arial"/>
                <w:color w:val="auto"/>
                <w:sz w:val="24"/>
                <w:szCs w:val="24"/>
              </w:rPr>
              <w:t>Modification Order 201</w:t>
            </w:r>
            <w:r w:rsidR="007A78A0" w:rsidRPr="00E14393">
              <w:rPr>
                <w:rFonts w:ascii="Arial" w:hAnsi="Arial" w:cs="Arial"/>
                <w:color w:val="auto"/>
                <w:sz w:val="24"/>
                <w:szCs w:val="24"/>
              </w:rPr>
              <w:t>7</w:t>
            </w:r>
            <w:r w:rsidRPr="00E14393">
              <w:rPr>
                <w:rFonts w:ascii="Arial" w:hAnsi="Arial" w:cs="Arial"/>
                <w:color w:val="auto"/>
                <w:sz w:val="24"/>
                <w:szCs w:val="24"/>
              </w:rPr>
              <w:t>.</w:t>
            </w:r>
          </w:p>
        </w:tc>
      </w:tr>
      <w:tr w:rsidR="007A262C" w:rsidRPr="00E14393" w14:paraId="21D31AF4" w14:textId="77777777" w:rsidTr="00BF24BA">
        <w:tc>
          <w:tcPr>
            <w:tcW w:w="9520" w:type="dxa"/>
            <w:shd w:val="clear" w:color="auto" w:fill="auto"/>
          </w:tcPr>
          <w:p w14:paraId="21D31AF3" w14:textId="33FEC8BE" w:rsidR="000D4887" w:rsidRPr="00E14393" w:rsidRDefault="00157818" w:rsidP="00EA0BE9">
            <w:pPr>
              <w:pStyle w:val="TBullet"/>
              <w:tabs>
                <w:tab w:val="clear" w:pos="360"/>
                <w:tab w:val="left" w:pos="-142"/>
              </w:tabs>
              <w:spacing w:before="60"/>
              <w:ind w:left="357" w:hanging="357"/>
              <w:rPr>
                <w:rFonts w:ascii="Arial" w:hAnsi="Arial" w:cs="Arial"/>
                <w:color w:val="7030A0"/>
                <w:sz w:val="24"/>
                <w:szCs w:val="24"/>
              </w:rPr>
            </w:pPr>
            <w:r w:rsidRPr="00E14393">
              <w:rPr>
                <w:rFonts w:ascii="Arial" w:hAnsi="Arial" w:cs="Arial"/>
                <w:color w:val="auto"/>
                <w:sz w:val="24"/>
                <w:szCs w:val="24"/>
              </w:rPr>
              <w:t>The Order is dated</w:t>
            </w:r>
            <w:r w:rsidR="005C30E3" w:rsidRPr="00E14393">
              <w:rPr>
                <w:rFonts w:ascii="Arial" w:hAnsi="Arial" w:cs="Arial"/>
                <w:color w:val="auto"/>
                <w:sz w:val="24"/>
                <w:szCs w:val="24"/>
              </w:rPr>
              <w:t xml:space="preserve"> 22 Nov</w:t>
            </w:r>
            <w:r w:rsidRPr="00E14393">
              <w:rPr>
                <w:rFonts w:ascii="Arial" w:hAnsi="Arial" w:cs="Arial"/>
                <w:color w:val="auto"/>
                <w:sz w:val="24"/>
                <w:szCs w:val="24"/>
              </w:rPr>
              <w:t>ember 201</w:t>
            </w:r>
            <w:r w:rsidR="005C30E3" w:rsidRPr="00E14393">
              <w:rPr>
                <w:rFonts w:ascii="Arial" w:hAnsi="Arial" w:cs="Arial"/>
                <w:color w:val="auto"/>
                <w:sz w:val="24"/>
                <w:szCs w:val="24"/>
              </w:rPr>
              <w:t>7</w:t>
            </w:r>
            <w:r w:rsidRPr="00E14393">
              <w:rPr>
                <w:rFonts w:ascii="Arial" w:hAnsi="Arial" w:cs="Arial"/>
                <w:color w:val="auto"/>
                <w:sz w:val="24"/>
                <w:szCs w:val="24"/>
              </w:rPr>
              <w:t xml:space="preserve"> and proposes to </w:t>
            </w:r>
            <w:r w:rsidR="00D671D4" w:rsidRPr="00E14393">
              <w:rPr>
                <w:rFonts w:ascii="Arial" w:hAnsi="Arial" w:cs="Arial"/>
                <w:color w:val="auto"/>
                <w:sz w:val="24"/>
                <w:szCs w:val="24"/>
              </w:rPr>
              <w:t>record Fo</w:t>
            </w:r>
            <w:r w:rsidRPr="00E14393">
              <w:rPr>
                <w:rFonts w:ascii="Arial" w:hAnsi="Arial" w:cs="Arial"/>
                <w:color w:val="auto"/>
                <w:sz w:val="24"/>
                <w:szCs w:val="24"/>
              </w:rPr>
              <w:t xml:space="preserve">otpath </w:t>
            </w:r>
            <w:r w:rsidR="00D671D4" w:rsidRPr="00E14393">
              <w:rPr>
                <w:rFonts w:ascii="Arial" w:hAnsi="Arial" w:cs="Arial"/>
                <w:color w:val="auto"/>
                <w:sz w:val="24"/>
                <w:szCs w:val="24"/>
              </w:rPr>
              <w:t xml:space="preserve">44, </w:t>
            </w:r>
            <w:r w:rsidRPr="00E14393">
              <w:rPr>
                <w:rFonts w:ascii="Arial" w:hAnsi="Arial" w:cs="Arial"/>
                <w:color w:val="auto"/>
                <w:sz w:val="24"/>
                <w:szCs w:val="24"/>
              </w:rPr>
              <w:t>as shown in the Order map and described in the Order Schedule.</w:t>
            </w:r>
          </w:p>
        </w:tc>
      </w:tr>
      <w:tr w:rsidR="007A262C" w:rsidRPr="00E14393" w14:paraId="21D31AF6" w14:textId="77777777" w:rsidTr="00BF24BA">
        <w:tc>
          <w:tcPr>
            <w:tcW w:w="9520" w:type="dxa"/>
            <w:shd w:val="clear" w:color="auto" w:fill="auto"/>
          </w:tcPr>
          <w:p w14:paraId="21D31AF5" w14:textId="03B8D60A" w:rsidR="000D4887" w:rsidRPr="00E14393" w:rsidRDefault="00B04067" w:rsidP="00EA0BE9">
            <w:pPr>
              <w:pStyle w:val="TBullet"/>
              <w:tabs>
                <w:tab w:val="left" w:pos="-142"/>
              </w:tabs>
              <w:spacing w:before="60"/>
              <w:ind w:left="357" w:hanging="357"/>
              <w:rPr>
                <w:rFonts w:ascii="Arial" w:hAnsi="Arial" w:cs="Arial"/>
                <w:color w:val="7030A0"/>
                <w:sz w:val="24"/>
                <w:szCs w:val="24"/>
              </w:rPr>
            </w:pPr>
            <w:r w:rsidRPr="00E14393">
              <w:rPr>
                <w:rFonts w:ascii="Arial" w:hAnsi="Arial" w:cs="Arial"/>
                <w:color w:val="auto"/>
                <w:sz w:val="24"/>
                <w:szCs w:val="24"/>
              </w:rPr>
              <w:t xml:space="preserve">In accordance with Paragraph </w:t>
            </w:r>
            <w:r w:rsidR="0039477C" w:rsidRPr="00E14393">
              <w:rPr>
                <w:rFonts w:ascii="Arial" w:hAnsi="Arial" w:cs="Arial"/>
                <w:color w:val="auto"/>
                <w:sz w:val="24"/>
                <w:szCs w:val="24"/>
              </w:rPr>
              <w:t>8</w:t>
            </w:r>
            <w:r w:rsidRPr="00E14393">
              <w:rPr>
                <w:rFonts w:ascii="Arial" w:hAnsi="Arial" w:cs="Arial"/>
                <w:color w:val="auto"/>
                <w:sz w:val="24"/>
                <w:szCs w:val="24"/>
              </w:rPr>
              <w:t>(</w:t>
            </w:r>
            <w:r w:rsidR="0039477C" w:rsidRPr="00E14393">
              <w:rPr>
                <w:rFonts w:ascii="Arial" w:hAnsi="Arial" w:cs="Arial"/>
                <w:color w:val="auto"/>
                <w:sz w:val="24"/>
                <w:szCs w:val="24"/>
              </w:rPr>
              <w:t>2</w:t>
            </w:r>
            <w:r w:rsidRPr="00E14393">
              <w:rPr>
                <w:rFonts w:ascii="Arial" w:hAnsi="Arial" w:cs="Arial"/>
                <w:color w:val="auto"/>
                <w:sz w:val="24"/>
                <w:szCs w:val="24"/>
              </w:rPr>
              <w:t>) of Schedule 1</w:t>
            </w:r>
            <w:r w:rsidR="0039477C" w:rsidRPr="00E14393">
              <w:rPr>
                <w:rFonts w:ascii="Arial" w:hAnsi="Arial" w:cs="Arial"/>
                <w:color w:val="auto"/>
                <w:sz w:val="24"/>
                <w:szCs w:val="24"/>
              </w:rPr>
              <w:t>5</w:t>
            </w:r>
            <w:r w:rsidRPr="00E14393">
              <w:rPr>
                <w:rFonts w:ascii="Arial" w:hAnsi="Arial" w:cs="Arial"/>
                <w:color w:val="auto"/>
                <w:sz w:val="24"/>
                <w:szCs w:val="24"/>
              </w:rPr>
              <w:t xml:space="preserve"> to the</w:t>
            </w:r>
            <w:r w:rsidR="0039477C" w:rsidRPr="00E14393">
              <w:rPr>
                <w:rFonts w:ascii="Arial" w:hAnsi="Arial" w:cs="Arial"/>
                <w:color w:val="auto"/>
                <w:sz w:val="24"/>
                <w:szCs w:val="24"/>
              </w:rPr>
              <w:t xml:space="preserve"> Wildlife and Countryside </w:t>
            </w:r>
            <w:r w:rsidRPr="00E14393">
              <w:rPr>
                <w:rFonts w:ascii="Arial" w:hAnsi="Arial" w:cs="Arial"/>
                <w:color w:val="auto"/>
                <w:sz w:val="24"/>
                <w:szCs w:val="24"/>
              </w:rPr>
              <w:t>Act 19</w:t>
            </w:r>
            <w:r w:rsidR="009F0871" w:rsidRPr="00E14393">
              <w:rPr>
                <w:rFonts w:ascii="Arial" w:hAnsi="Arial" w:cs="Arial"/>
                <w:color w:val="auto"/>
                <w:sz w:val="24"/>
                <w:szCs w:val="24"/>
              </w:rPr>
              <w:t>81</w:t>
            </w:r>
            <w:r w:rsidRPr="00E14393">
              <w:rPr>
                <w:rFonts w:ascii="Arial" w:hAnsi="Arial" w:cs="Arial"/>
                <w:color w:val="auto"/>
                <w:sz w:val="24"/>
                <w:szCs w:val="24"/>
              </w:rPr>
              <w:t xml:space="preserve"> notice has been given of the proposal to confirm the Order subject to modification</w:t>
            </w:r>
            <w:r w:rsidR="00776B8E">
              <w:rPr>
                <w:rFonts w:ascii="Arial" w:hAnsi="Arial" w:cs="Arial"/>
                <w:color w:val="auto"/>
                <w:sz w:val="24"/>
                <w:szCs w:val="24"/>
              </w:rPr>
              <w:t>s</w:t>
            </w:r>
            <w:r w:rsidRPr="00E14393">
              <w:rPr>
                <w:rFonts w:ascii="Arial" w:hAnsi="Arial" w:cs="Arial"/>
                <w:color w:val="auto"/>
                <w:sz w:val="24"/>
                <w:szCs w:val="24"/>
              </w:rPr>
              <w:t>.</w:t>
            </w:r>
            <w:r w:rsidR="009F0871" w:rsidRPr="00E14393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="00D86986" w:rsidRPr="00E14393">
              <w:rPr>
                <w:rFonts w:ascii="Arial" w:hAnsi="Arial" w:cs="Arial"/>
                <w:color w:val="auto"/>
                <w:sz w:val="24"/>
                <w:szCs w:val="24"/>
              </w:rPr>
              <w:t xml:space="preserve">There were four </w:t>
            </w:r>
            <w:r w:rsidRPr="00E14393">
              <w:rPr>
                <w:rFonts w:ascii="Arial" w:hAnsi="Arial" w:cs="Arial"/>
                <w:color w:val="auto"/>
                <w:sz w:val="24"/>
                <w:szCs w:val="24"/>
              </w:rPr>
              <w:t xml:space="preserve">objections </w:t>
            </w:r>
            <w:r w:rsidR="000F4DF1">
              <w:rPr>
                <w:rFonts w:ascii="Arial" w:hAnsi="Arial" w:cs="Arial"/>
                <w:color w:val="auto"/>
                <w:sz w:val="24"/>
                <w:szCs w:val="24"/>
              </w:rPr>
              <w:t>and representations t</w:t>
            </w:r>
            <w:r w:rsidR="00D86986" w:rsidRPr="00E14393">
              <w:rPr>
                <w:rFonts w:ascii="Arial" w:hAnsi="Arial" w:cs="Arial"/>
                <w:color w:val="auto"/>
                <w:sz w:val="24"/>
                <w:szCs w:val="24"/>
              </w:rPr>
              <w:t>o</w:t>
            </w:r>
            <w:r w:rsidR="000F4DF1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="00D86986" w:rsidRPr="00E14393">
              <w:rPr>
                <w:rFonts w:ascii="Arial" w:hAnsi="Arial" w:cs="Arial"/>
                <w:color w:val="auto"/>
                <w:sz w:val="24"/>
                <w:szCs w:val="24"/>
              </w:rPr>
              <w:t>th</w:t>
            </w:r>
            <w:r w:rsidRPr="00E14393">
              <w:rPr>
                <w:rFonts w:ascii="Arial" w:hAnsi="Arial" w:cs="Arial"/>
                <w:color w:val="auto"/>
                <w:sz w:val="24"/>
                <w:szCs w:val="24"/>
              </w:rPr>
              <w:t>e</w:t>
            </w:r>
            <w:r w:rsidR="00D86986" w:rsidRPr="00E14393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="000F4DF1">
              <w:rPr>
                <w:rFonts w:ascii="Arial" w:hAnsi="Arial" w:cs="Arial"/>
                <w:color w:val="auto"/>
                <w:sz w:val="24"/>
                <w:szCs w:val="24"/>
              </w:rPr>
              <w:t>proposed modification</w:t>
            </w:r>
            <w:r w:rsidR="00776B8E">
              <w:rPr>
                <w:rFonts w:ascii="Arial" w:hAnsi="Arial" w:cs="Arial"/>
                <w:color w:val="auto"/>
                <w:sz w:val="24"/>
                <w:szCs w:val="24"/>
              </w:rPr>
              <w:t>s</w:t>
            </w:r>
            <w:r w:rsidR="00D86986" w:rsidRPr="00E14393">
              <w:rPr>
                <w:rFonts w:ascii="Arial" w:hAnsi="Arial" w:cs="Arial"/>
                <w:color w:val="auto"/>
                <w:sz w:val="24"/>
                <w:szCs w:val="24"/>
              </w:rPr>
              <w:t>.</w:t>
            </w:r>
          </w:p>
        </w:tc>
      </w:tr>
      <w:tr w:rsidR="007A262C" w:rsidRPr="00E14393" w14:paraId="21D31AF9" w14:textId="77777777" w:rsidTr="00BF24BA">
        <w:tc>
          <w:tcPr>
            <w:tcW w:w="9520" w:type="dxa"/>
            <w:shd w:val="clear" w:color="auto" w:fill="auto"/>
          </w:tcPr>
          <w:p w14:paraId="6F2B7CB5" w14:textId="79A390F4" w:rsidR="00E564F5" w:rsidRPr="00E14393" w:rsidRDefault="00E564F5" w:rsidP="00E14393">
            <w:pPr>
              <w:pStyle w:val="Singleline"/>
              <w:tabs>
                <w:tab w:val="left" w:pos="2835"/>
              </w:tabs>
              <w:spacing w:before="80" w:line="276" w:lineRule="auto"/>
              <w:ind w:left="2552" w:hanging="2552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E14393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Summary of Decision:  The Order is confirm</w:t>
            </w:r>
            <w:r w:rsidR="00C030BE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ed</w:t>
            </w:r>
            <w:r w:rsidRPr="00E14393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subject to </w:t>
            </w:r>
          </w:p>
          <w:p w14:paraId="21D31AF8" w14:textId="14B6680D" w:rsidR="000D4887" w:rsidRPr="00E14393" w:rsidRDefault="00E564F5" w:rsidP="00E14393">
            <w:pPr>
              <w:pStyle w:val="Singleline"/>
              <w:tabs>
                <w:tab w:val="left" w:pos="2835"/>
              </w:tabs>
              <w:spacing w:line="276" w:lineRule="auto"/>
              <w:ind w:left="2552" w:hanging="2552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E14393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                                     </w:t>
            </w:r>
            <w:r w:rsidR="00C030BE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  </w:t>
            </w:r>
            <w:r w:rsidRPr="00E14393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modifications set out in the Formal Decision.    </w:t>
            </w:r>
          </w:p>
        </w:tc>
      </w:tr>
      <w:tr w:rsidR="007A262C" w:rsidRPr="00E91019" w14:paraId="21D31AFB" w14:textId="77777777" w:rsidTr="00BF24BA">
        <w:tc>
          <w:tcPr>
            <w:tcW w:w="9520" w:type="dxa"/>
            <w:tcBorders>
              <w:bottom w:val="single" w:sz="6" w:space="0" w:color="000000"/>
            </w:tcBorders>
            <w:shd w:val="clear" w:color="auto" w:fill="auto"/>
          </w:tcPr>
          <w:p w14:paraId="21D31AFA" w14:textId="77777777" w:rsidR="000D4887" w:rsidRPr="00E91019" w:rsidRDefault="000D4887" w:rsidP="00E14393">
            <w:pPr>
              <w:tabs>
                <w:tab w:val="left" w:pos="-142"/>
              </w:tabs>
              <w:spacing w:before="60"/>
              <w:rPr>
                <w:rFonts w:ascii="Arial" w:hAnsi="Arial" w:cs="Arial"/>
                <w:b/>
                <w:color w:val="7030A0"/>
                <w:sz w:val="2"/>
                <w:szCs w:val="2"/>
              </w:rPr>
            </w:pPr>
            <w:bookmarkStart w:id="1" w:name="bmkReturn"/>
            <w:bookmarkEnd w:id="1"/>
          </w:p>
        </w:tc>
      </w:tr>
    </w:tbl>
    <w:p w14:paraId="259F5858" w14:textId="77777777" w:rsidR="004D5F76" w:rsidRPr="00E14393" w:rsidRDefault="004D5F76" w:rsidP="004D5F76">
      <w:pPr>
        <w:pStyle w:val="Heading6blackfont"/>
        <w:spacing w:before="120"/>
        <w:rPr>
          <w:rFonts w:ascii="Arial" w:hAnsi="Arial" w:cs="Arial"/>
          <w:color w:val="auto"/>
          <w:sz w:val="24"/>
          <w:szCs w:val="24"/>
        </w:rPr>
      </w:pPr>
      <w:r w:rsidRPr="00E14393">
        <w:rPr>
          <w:rFonts w:ascii="Arial" w:hAnsi="Arial" w:cs="Arial"/>
          <w:color w:val="auto"/>
          <w:sz w:val="24"/>
          <w:szCs w:val="24"/>
        </w:rPr>
        <w:t xml:space="preserve">Procedural Matters </w:t>
      </w:r>
    </w:p>
    <w:p w14:paraId="07CE9995" w14:textId="7DAE0CF7" w:rsidR="00F746C5" w:rsidRPr="00F746C5" w:rsidRDefault="00F746C5" w:rsidP="00F746C5">
      <w:pPr>
        <w:pStyle w:val="Style1"/>
        <w:tabs>
          <w:tab w:val="num" w:pos="644"/>
        </w:tabs>
        <w:rPr>
          <w:rFonts w:ascii="Arial" w:hAnsi="Arial" w:cs="Arial"/>
          <w:color w:val="auto"/>
          <w:sz w:val="24"/>
          <w:szCs w:val="24"/>
        </w:rPr>
      </w:pPr>
      <w:r w:rsidRPr="00F746C5">
        <w:rPr>
          <w:rFonts w:ascii="Arial" w:hAnsi="Arial" w:cs="Arial"/>
          <w:color w:val="auto"/>
          <w:sz w:val="24"/>
          <w:szCs w:val="24"/>
        </w:rPr>
        <w:t xml:space="preserve">As set out in my interim Order decision (the </w:t>
      </w:r>
      <w:r w:rsidR="00E51460">
        <w:rPr>
          <w:rFonts w:ascii="Arial" w:hAnsi="Arial" w:cs="Arial"/>
          <w:color w:val="auto"/>
          <w:sz w:val="24"/>
          <w:szCs w:val="24"/>
        </w:rPr>
        <w:t xml:space="preserve">second </w:t>
      </w:r>
      <w:r w:rsidRPr="00F746C5">
        <w:rPr>
          <w:rFonts w:ascii="Arial" w:hAnsi="Arial" w:cs="Arial"/>
          <w:color w:val="auto"/>
          <w:sz w:val="24"/>
          <w:szCs w:val="24"/>
        </w:rPr>
        <w:t xml:space="preserve">IOD), issued on </w:t>
      </w:r>
      <w:r w:rsidR="00EA0A8B">
        <w:rPr>
          <w:rFonts w:ascii="Arial" w:hAnsi="Arial" w:cs="Arial"/>
          <w:color w:val="auto"/>
          <w:sz w:val="24"/>
          <w:szCs w:val="24"/>
        </w:rPr>
        <w:t>28 J</w:t>
      </w:r>
      <w:r w:rsidRPr="00F746C5">
        <w:rPr>
          <w:rFonts w:ascii="Arial" w:hAnsi="Arial" w:cs="Arial"/>
          <w:color w:val="auto"/>
          <w:sz w:val="24"/>
          <w:szCs w:val="24"/>
        </w:rPr>
        <w:t>a</w:t>
      </w:r>
      <w:r w:rsidR="00EA0A8B">
        <w:rPr>
          <w:rFonts w:ascii="Arial" w:hAnsi="Arial" w:cs="Arial"/>
          <w:color w:val="auto"/>
          <w:sz w:val="24"/>
          <w:szCs w:val="24"/>
        </w:rPr>
        <w:t>nuar</w:t>
      </w:r>
      <w:r w:rsidRPr="00F746C5">
        <w:rPr>
          <w:rFonts w:ascii="Arial" w:hAnsi="Arial" w:cs="Arial"/>
          <w:color w:val="auto"/>
          <w:sz w:val="24"/>
          <w:szCs w:val="24"/>
        </w:rPr>
        <w:t>y 20</w:t>
      </w:r>
      <w:r w:rsidR="00EA0A8B">
        <w:rPr>
          <w:rFonts w:ascii="Arial" w:hAnsi="Arial" w:cs="Arial"/>
          <w:color w:val="auto"/>
          <w:sz w:val="24"/>
          <w:szCs w:val="24"/>
        </w:rPr>
        <w:t>22</w:t>
      </w:r>
      <w:r w:rsidRPr="00F746C5">
        <w:rPr>
          <w:rFonts w:ascii="Arial" w:hAnsi="Arial" w:cs="Arial"/>
          <w:color w:val="auto"/>
          <w:sz w:val="24"/>
          <w:szCs w:val="24"/>
        </w:rPr>
        <w:t xml:space="preserve">, the effect of the Order if confirmed with the modifications proposed, would be to record </w:t>
      </w:r>
      <w:r w:rsidR="00825660">
        <w:rPr>
          <w:rFonts w:ascii="Arial" w:hAnsi="Arial" w:cs="Arial"/>
          <w:color w:val="auto"/>
          <w:sz w:val="24"/>
          <w:szCs w:val="24"/>
        </w:rPr>
        <w:t xml:space="preserve">a footpath </w:t>
      </w:r>
      <w:r w:rsidRPr="00F746C5">
        <w:rPr>
          <w:rFonts w:ascii="Arial" w:hAnsi="Arial" w:cs="Arial"/>
          <w:color w:val="auto"/>
          <w:sz w:val="24"/>
          <w:szCs w:val="24"/>
        </w:rPr>
        <w:t xml:space="preserve">over land </w:t>
      </w:r>
      <w:r w:rsidR="0007693A">
        <w:rPr>
          <w:rFonts w:ascii="Arial" w:hAnsi="Arial" w:cs="Arial"/>
          <w:color w:val="auto"/>
          <w:sz w:val="24"/>
          <w:szCs w:val="24"/>
        </w:rPr>
        <w:t xml:space="preserve">in the Parish of Wanborough. This followed evidence provided to </w:t>
      </w:r>
      <w:r w:rsidRPr="00F746C5">
        <w:rPr>
          <w:rFonts w:ascii="Arial" w:hAnsi="Arial" w:cs="Arial"/>
          <w:color w:val="auto"/>
          <w:sz w:val="24"/>
          <w:szCs w:val="24"/>
        </w:rPr>
        <w:t>t</w:t>
      </w:r>
      <w:r w:rsidR="0007693A">
        <w:rPr>
          <w:rFonts w:ascii="Arial" w:hAnsi="Arial" w:cs="Arial"/>
          <w:color w:val="auto"/>
          <w:sz w:val="24"/>
          <w:szCs w:val="24"/>
        </w:rPr>
        <w:t>w</w:t>
      </w:r>
      <w:r w:rsidRPr="00F746C5">
        <w:rPr>
          <w:rFonts w:ascii="Arial" w:hAnsi="Arial" w:cs="Arial"/>
          <w:color w:val="auto"/>
          <w:sz w:val="24"/>
          <w:szCs w:val="24"/>
        </w:rPr>
        <w:t xml:space="preserve">o </w:t>
      </w:r>
      <w:r w:rsidR="0007693A">
        <w:rPr>
          <w:rFonts w:ascii="Arial" w:hAnsi="Arial" w:cs="Arial"/>
          <w:color w:val="auto"/>
          <w:sz w:val="24"/>
          <w:szCs w:val="24"/>
        </w:rPr>
        <w:t xml:space="preserve">inquiries into </w:t>
      </w:r>
      <w:r w:rsidRPr="00F746C5">
        <w:rPr>
          <w:rFonts w:ascii="Arial" w:hAnsi="Arial" w:cs="Arial"/>
          <w:color w:val="auto"/>
          <w:sz w:val="24"/>
          <w:szCs w:val="24"/>
        </w:rPr>
        <w:t xml:space="preserve">the </w:t>
      </w:r>
      <w:r w:rsidR="003A018D">
        <w:rPr>
          <w:rFonts w:ascii="Arial" w:hAnsi="Arial" w:cs="Arial"/>
          <w:color w:val="auto"/>
          <w:sz w:val="24"/>
          <w:szCs w:val="24"/>
        </w:rPr>
        <w:t xml:space="preserve">Order, held in 2019 and 2021. </w:t>
      </w:r>
      <w:r w:rsidRPr="00F746C5">
        <w:rPr>
          <w:rFonts w:ascii="Arial" w:hAnsi="Arial" w:cs="Arial"/>
          <w:color w:val="auto"/>
          <w:sz w:val="24"/>
          <w:szCs w:val="24"/>
        </w:rPr>
        <w:t xml:space="preserve">The proposed modifications are set out in paragraph </w:t>
      </w:r>
      <w:r w:rsidR="00776B8E">
        <w:rPr>
          <w:rFonts w:ascii="Arial" w:hAnsi="Arial" w:cs="Arial"/>
          <w:color w:val="auto"/>
          <w:sz w:val="24"/>
          <w:szCs w:val="24"/>
        </w:rPr>
        <w:t>74</w:t>
      </w:r>
      <w:r w:rsidRPr="00F746C5">
        <w:rPr>
          <w:rFonts w:ascii="Arial" w:hAnsi="Arial" w:cs="Arial"/>
          <w:color w:val="auto"/>
          <w:sz w:val="24"/>
          <w:szCs w:val="24"/>
        </w:rPr>
        <w:t xml:space="preserve"> of the IOD.</w:t>
      </w:r>
    </w:p>
    <w:p w14:paraId="2B341321" w14:textId="562AC2C6" w:rsidR="00F746C5" w:rsidRPr="00776B8E" w:rsidRDefault="00776B8E" w:rsidP="00776B8E">
      <w:pPr>
        <w:pStyle w:val="Style1"/>
        <w:tabs>
          <w:tab w:val="num" w:pos="644"/>
        </w:tabs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Four </w:t>
      </w:r>
      <w:r w:rsidR="00F746C5" w:rsidRPr="00F746C5">
        <w:rPr>
          <w:rFonts w:ascii="Arial" w:hAnsi="Arial" w:cs="Arial"/>
          <w:color w:val="auto"/>
          <w:sz w:val="24"/>
          <w:szCs w:val="24"/>
        </w:rPr>
        <w:t xml:space="preserve">objections </w:t>
      </w:r>
      <w:r>
        <w:rPr>
          <w:rFonts w:ascii="Arial" w:hAnsi="Arial" w:cs="Arial"/>
          <w:color w:val="auto"/>
          <w:sz w:val="24"/>
          <w:szCs w:val="24"/>
        </w:rPr>
        <w:t>and</w:t>
      </w:r>
      <w:r w:rsidR="00F746C5" w:rsidRPr="00F746C5">
        <w:rPr>
          <w:rFonts w:ascii="Arial" w:hAnsi="Arial" w:cs="Arial"/>
          <w:color w:val="auto"/>
          <w:sz w:val="24"/>
          <w:szCs w:val="24"/>
        </w:rPr>
        <w:t xml:space="preserve"> representations were submitted in response to the advertisement of the proposed modifications.</w:t>
      </w:r>
    </w:p>
    <w:p w14:paraId="1088F1BD" w14:textId="77777777" w:rsidR="00767127" w:rsidRPr="004D5F76" w:rsidRDefault="00767127" w:rsidP="004D5F76">
      <w:pPr>
        <w:pStyle w:val="Heading6blackfont"/>
        <w:spacing w:before="120"/>
        <w:rPr>
          <w:rFonts w:ascii="Arial" w:hAnsi="Arial" w:cs="Arial"/>
          <w:color w:val="auto"/>
          <w:sz w:val="24"/>
          <w:szCs w:val="24"/>
        </w:rPr>
      </w:pPr>
      <w:r w:rsidRPr="004D5F76">
        <w:rPr>
          <w:rFonts w:ascii="Arial" w:hAnsi="Arial" w:cs="Arial"/>
          <w:color w:val="auto"/>
          <w:sz w:val="24"/>
          <w:szCs w:val="24"/>
        </w:rPr>
        <w:t>Main issues</w:t>
      </w:r>
    </w:p>
    <w:p w14:paraId="0EEF61D5" w14:textId="4AB3D19E" w:rsidR="00767127" w:rsidRPr="00EE4F98" w:rsidRDefault="007D5778" w:rsidP="00D765F9">
      <w:pPr>
        <w:pStyle w:val="Style1"/>
        <w:rPr>
          <w:rFonts w:ascii="Arial" w:hAnsi="Arial" w:cs="Arial"/>
          <w:color w:val="auto"/>
          <w:sz w:val="24"/>
          <w:szCs w:val="24"/>
        </w:rPr>
      </w:pPr>
      <w:bookmarkStart w:id="2" w:name="_Ref97605062"/>
      <w:r w:rsidRPr="00EE4F98">
        <w:rPr>
          <w:rFonts w:ascii="Arial" w:hAnsi="Arial" w:cs="Arial"/>
          <w:color w:val="auto"/>
          <w:sz w:val="24"/>
          <w:szCs w:val="24"/>
        </w:rPr>
        <w:t>The objections, from Swindon Borough Council, the order</w:t>
      </w:r>
      <w:r w:rsidR="007C533D" w:rsidRPr="00EE4F98">
        <w:rPr>
          <w:rFonts w:ascii="Arial" w:hAnsi="Arial" w:cs="Arial"/>
          <w:color w:val="auto"/>
          <w:sz w:val="24"/>
          <w:szCs w:val="24"/>
        </w:rPr>
        <w:t xml:space="preserve"> making authority (the OMA)</w:t>
      </w:r>
      <w:r w:rsidR="00D41027">
        <w:rPr>
          <w:rFonts w:ascii="Arial" w:hAnsi="Arial" w:cs="Arial"/>
          <w:color w:val="auto"/>
          <w:sz w:val="24"/>
          <w:szCs w:val="24"/>
        </w:rPr>
        <w:t>,</w:t>
      </w:r>
      <w:r w:rsidR="005A35A4" w:rsidRPr="00EE4F98">
        <w:rPr>
          <w:rFonts w:ascii="Arial" w:hAnsi="Arial" w:cs="Arial"/>
          <w:color w:val="auto"/>
          <w:sz w:val="24"/>
          <w:szCs w:val="24"/>
        </w:rPr>
        <w:t xml:space="preserve"> and the Ramblers, noted </w:t>
      </w:r>
      <w:r w:rsidR="00E57ABA" w:rsidRPr="00EE4F98">
        <w:rPr>
          <w:rFonts w:ascii="Arial" w:hAnsi="Arial" w:cs="Arial"/>
          <w:color w:val="auto"/>
          <w:sz w:val="24"/>
          <w:szCs w:val="24"/>
        </w:rPr>
        <w:t>errors in the proposed data in the Orde</w:t>
      </w:r>
      <w:r w:rsidR="00673CAB">
        <w:rPr>
          <w:rFonts w:ascii="Arial" w:hAnsi="Arial" w:cs="Arial"/>
          <w:color w:val="auto"/>
          <w:sz w:val="24"/>
          <w:szCs w:val="24"/>
        </w:rPr>
        <w:t>r</w:t>
      </w:r>
      <w:r w:rsidR="009C0098">
        <w:rPr>
          <w:rFonts w:ascii="Arial" w:hAnsi="Arial" w:cs="Arial"/>
          <w:color w:val="auto"/>
          <w:sz w:val="24"/>
          <w:szCs w:val="24"/>
        </w:rPr>
        <w:t xml:space="preserve"> and made suggestions for correction of these matters</w:t>
      </w:r>
      <w:r w:rsidR="00673CAB">
        <w:rPr>
          <w:rFonts w:ascii="Arial" w:hAnsi="Arial" w:cs="Arial"/>
          <w:color w:val="auto"/>
          <w:sz w:val="24"/>
          <w:szCs w:val="24"/>
        </w:rPr>
        <w:t>.</w:t>
      </w:r>
      <w:r w:rsidR="0067166E">
        <w:rPr>
          <w:rFonts w:ascii="Arial" w:hAnsi="Arial" w:cs="Arial"/>
          <w:color w:val="auto"/>
          <w:sz w:val="24"/>
          <w:szCs w:val="24"/>
        </w:rPr>
        <w:t xml:space="preserve"> The representations agreed with the proposed modification to record section A – B – C</w:t>
      </w:r>
      <w:r w:rsidR="00CB147E">
        <w:rPr>
          <w:rFonts w:ascii="Arial" w:hAnsi="Arial" w:cs="Arial"/>
          <w:color w:val="auto"/>
          <w:sz w:val="24"/>
          <w:szCs w:val="24"/>
        </w:rPr>
        <w:t>, as shown on the Order map</w:t>
      </w:r>
      <w:r w:rsidR="0067166E">
        <w:rPr>
          <w:rFonts w:ascii="Arial" w:hAnsi="Arial" w:cs="Arial"/>
          <w:color w:val="auto"/>
          <w:sz w:val="24"/>
          <w:szCs w:val="24"/>
        </w:rPr>
        <w:t>.</w:t>
      </w:r>
      <w:r w:rsidR="00673CAB">
        <w:rPr>
          <w:rFonts w:ascii="Arial" w:hAnsi="Arial" w:cs="Arial"/>
          <w:color w:val="auto"/>
          <w:sz w:val="24"/>
          <w:szCs w:val="24"/>
        </w:rPr>
        <w:t xml:space="preserve"> </w:t>
      </w:r>
      <w:r w:rsidR="00A94666">
        <w:rPr>
          <w:rFonts w:ascii="Arial" w:hAnsi="Arial" w:cs="Arial"/>
          <w:color w:val="auto"/>
          <w:sz w:val="24"/>
          <w:szCs w:val="24"/>
        </w:rPr>
        <w:t xml:space="preserve">Consideration will be </w:t>
      </w:r>
      <w:r w:rsidR="00673CAB">
        <w:rPr>
          <w:rFonts w:ascii="Arial" w:hAnsi="Arial" w:cs="Arial"/>
          <w:color w:val="auto"/>
          <w:sz w:val="24"/>
          <w:szCs w:val="24"/>
        </w:rPr>
        <w:t xml:space="preserve">given to </w:t>
      </w:r>
      <w:proofErr w:type="gramStart"/>
      <w:r w:rsidR="00EE78EF">
        <w:rPr>
          <w:rFonts w:ascii="Arial" w:hAnsi="Arial" w:cs="Arial"/>
          <w:color w:val="auto"/>
          <w:sz w:val="24"/>
          <w:szCs w:val="24"/>
        </w:rPr>
        <w:t>w</w:t>
      </w:r>
      <w:r w:rsidR="00673CAB">
        <w:rPr>
          <w:rFonts w:ascii="Arial" w:hAnsi="Arial" w:cs="Arial"/>
          <w:color w:val="auto"/>
          <w:sz w:val="24"/>
          <w:szCs w:val="24"/>
        </w:rPr>
        <w:t>h</w:t>
      </w:r>
      <w:r w:rsidR="00EE78EF">
        <w:rPr>
          <w:rFonts w:ascii="Arial" w:hAnsi="Arial" w:cs="Arial"/>
          <w:color w:val="auto"/>
          <w:sz w:val="24"/>
          <w:szCs w:val="24"/>
        </w:rPr>
        <w:t>e</w:t>
      </w:r>
      <w:r w:rsidR="00673CAB">
        <w:rPr>
          <w:rFonts w:ascii="Arial" w:hAnsi="Arial" w:cs="Arial"/>
          <w:color w:val="auto"/>
          <w:sz w:val="24"/>
          <w:szCs w:val="24"/>
        </w:rPr>
        <w:t>th</w:t>
      </w:r>
      <w:r w:rsidR="00EE78EF">
        <w:rPr>
          <w:rFonts w:ascii="Arial" w:hAnsi="Arial" w:cs="Arial"/>
          <w:color w:val="auto"/>
          <w:sz w:val="24"/>
          <w:szCs w:val="24"/>
        </w:rPr>
        <w:t>er</w:t>
      </w:r>
      <w:r w:rsidR="00673CAB">
        <w:rPr>
          <w:rFonts w:ascii="Arial" w:hAnsi="Arial" w:cs="Arial"/>
          <w:color w:val="auto"/>
          <w:sz w:val="24"/>
          <w:szCs w:val="24"/>
        </w:rPr>
        <w:t xml:space="preserve"> </w:t>
      </w:r>
      <w:r w:rsidR="00CB147E">
        <w:rPr>
          <w:rFonts w:ascii="Arial" w:hAnsi="Arial" w:cs="Arial"/>
          <w:color w:val="auto"/>
          <w:sz w:val="24"/>
          <w:szCs w:val="24"/>
        </w:rPr>
        <w:t>or not</w:t>
      </w:r>
      <w:proofErr w:type="gramEnd"/>
      <w:r w:rsidR="00CB147E">
        <w:rPr>
          <w:rFonts w:ascii="Arial" w:hAnsi="Arial" w:cs="Arial"/>
          <w:color w:val="auto"/>
          <w:sz w:val="24"/>
          <w:szCs w:val="24"/>
        </w:rPr>
        <w:t xml:space="preserve"> </w:t>
      </w:r>
      <w:r w:rsidR="00EE78EF">
        <w:rPr>
          <w:rFonts w:ascii="Arial" w:hAnsi="Arial" w:cs="Arial"/>
          <w:color w:val="auto"/>
          <w:sz w:val="24"/>
          <w:szCs w:val="24"/>
        </w:rPr>
        <w:t>the</w:t>
      </w:r>
      <w:r w:rsidR="00673CAB">
        <w:rPr>
          <w:rFonts w:ascii="Arial" w:hAnsi="Arial" w:cs="Arial"/>
          <w:color w:val="auto"/>
          <w:sz w:val="24"/>
          <w:szCs w:val="24"/>
        </w:rPr>
        <w:t xml:space="preserve"> Order can</w:t>
      </w:r>
      <w:r w:rsidR="00EE78EF">
        <w:rPr>
          <w:rFonts w:ascii="Arial" w:hAnsi="Arial" w:cs="Arial"/>
          <w:color w:val="auto"/>
          <w:sz w:val="24"/>
          <w:szCs w:val="24"/>
        </w:rPr>
        <w:t xml:space="preserve"> b</w:t>
      </w:r>
      <w:r w:rsidR="00767127" w:rsidRPr="00EE4F98">
        <w:rPr>
          <w:rFonts w:ascii="Arial" w:hAnsi="Arial" w:cs="Arial"/>
          <w:color w:val="auto"/>
          <w:sz w:val="24"/>
          <w:szCs w:val="24"/>
        </w:rPr>
        <w:t>e</w:t>
      </w:r>
      <w:r w:rsidR="00EE78EF">
        <w:rPr>
          <w:rFonts w:ascii="Arial" w:hAnsi="Arial" w:cs="Arial"/>
          <w:color w:val="auto"/>
          <w:sz w:val="24"/>
          <w:szCs w:val="24"/>
        </w:rPr>
        <w:t xml:space="preserve"> m</w:t>
      </w:r>
      <w:r w:rsidR="00673CAB">
        <w:rPr>
          <w:rFonts w:ascii="Arial" w:hAnsi="Arial" w:cs="Arial"/>
          <w:color w:val="auto"/>
          <w:sz w:val="24"/>
          <w:szCs w:val="24"/>
        </w:rPr>
        <w:t xml:space="preserve">odified </w:t>
      </w:r>
      <w:r w:rsidR="00EE78EF">
        <w:rPr>
          <w:rFonts w:ascii="Arial" w:hAnsi="Arial" w:cs="Arial"/>
          <w:color w:val="auto"/>
          <w:sz w:val="24"/>
          <w:szCs w:val="24"/>
        </w:rPr>
        <w:t>as</w:t>
      </w:r>
      <w:r w:rsidR="00673CAB">
        <w:rPr>
          <w:rFonts w:ascii="Arial" w:hAnsi="Arial" w:cs="Arial"/>
          <w:color w:val="auto"/>
          <w:sz w:val="24"/>
          <w:szCs w:val="24"/>
        </w:rPr>
        <w:t xml:space="preserve"> suggested </w:t>
      </w:r>
      <w:r w:rsidR="00B81FA4">
        <w:rPr>
          <w:rFonts w:ascii="Arial" w:hAnsi="Arial" w:cs="Arial"/>
          <w:color w:val="auto"/>
          <w:sz w:val="24"/>
          <w:szCs w:val="24"/>
        </w:rPr>
        <w:t>and, in doing so, whe</w:t>
      </w:r>
      <w:r w:rsidR="00673CAB">
        <w:rPr>
          <w:rFonts w:ascii="Arial" w:hAnsi="Arial" w:cs="Arial"/>
          <w:color w:val="auto"/>
          <w:sz w:val="24"/>
          <w:szCs w:val="24"/>
        </w:rPr>
        <w:t>the</w:t>
      </w:r>
      <w:r w:rsidR="00B81FA4">
        <w:rPr>
          <w:rFonts w:ascii="Arial" w:hAnsi="Arial" w:cs="Arial"/>
          <w:color w:val="auto"/>
          <w:sz w:val="24"/>
          <w:szCs w:val="24"/>
        </w:rPr>
        <w:t>r further advertisement of the proposed modificatio</w:t>
      </w:r>
      <w:r w:rsidR="00767127" w:rsidRPr="00EE4F98">
        <w:rPr>
          <w:rFonts w:ascii="Arial" w:hAnsi="Arial" w:cs="Arial"/>
          <w:color w:val="auto"/>
          <w:sz w:val="24"/>
          <w:szCs w:val="24"/>
        </w:rPr>
        <w:t>n</w:t>
      </w:r>
      <w:r w:rsidR="00B81FA4">
        <w:rPr>
          <w:rFonts w:ascii="Arial" w:hAnsi="Arial" w:cs="Arial"/>
          <w:color w:val="auto"/>
          <w:sz w:val="24"/>
          <w:szCs w:val="24"/>
        </w:rPr>
        <w:t xml:space="preserve">s </w:t>
      </w:r>
      <w:r w:rsidR="00207613">
        <w:rPr>
          <w:rFonts w:ascii="Arial" w:hAnsi="Arial" w:cs="Arial"/>
          <w:color w:val="auto"/>
          <w:sz w:val="24"/>
          <w:szCs w:val="24"/>
        </w:rPr>
        <w:t>is</w:t>
      </w:r>
      <w:r w:rsidR="00B81FA4">
        <w:rPr>
          <w:rFonts w:ascii="Arial" w:hAnsi="Arial" w:cs="Arial"/>
          <w:color w:val="auto"/>
          <w:sz w:val="24"/>
          <w:szCs w:val="24"/>
        </w:rPr>
        <w:t xml:space="preserve"> required by reference to </w:t>
      </w:r>
      <w:r w:rsidR="00623BFB">
        <w:rPr>
          <w:rFonts w:ascii="Arial" w:hAnsi="Arial" w:cs="Arial"/>
          <w:color w:val="auto"/>
          <w:sz w:val="24"/>
          <w:szCs w:val="24"/>
        </w:rPr>
        <w:t>the Wildlife and Countryside Act 1981</w:t>
      </w:r>
      <w:bookmarkStart w:id="3" w:name="_Ref110933472"/>
      <w:bookmarkEnd w:id="2"/>
      <w:r w:rsidR="00767127" w:rsidRPr="00EE4F98">
        <w:rPr>
          <w:rFonts w:ascii="Arial" w:hAnsi="Arial" w:cs="Arial"/>
          <w:color w:val="auto"/>
          <w:sz w:val="24"/>
          <w:szCs w:val="24"/>
        </w:rPr>
        <w:t xml:space="preserve">. </w:t>
      </w:r>
      <w:bookmarkEnd w:id="3"/>
    </w:p>
    <w:p w14:paraId="21D31B08" w14:textId="13FD38D0" w:rsidR="00BB79F2" w:rsidRPr="00E14393" w:rsidRDefault="00BB79F2" w:rsidP="00E14393">
      <w:pPr>
        <w:pStyle w:val="Heading6blackfont"/>
        <w:spacing w:before="120"/>
        <w:rPr>
          <w:rFonts w:ascii="Arial" w:hAnsi="Arial" w:cs="Arial"/>
          <w:color w:val="auto"/>
          <w:sz w:val="24"/>
          <w:szCs w:val="24"/>
        </w:rPr>
      </w:pPr>
      <w:r w:rsidRPr="00E14393">
        <w:rPr>
          <w:rFonts w:ascii="Arial" w:hAnsi="Arial" w:cs="Arial"/>
          <w:color w:val="auto"/>
          <w:sz w:val="24"/>
          <w:szCs w:val="24"/>
        </w:rPr>
        <w:t>Reasons</w:t>
      </w:r>
    </w:p>
    <w:p w14:paraId="15425CEA" w14:textId="6ED5CAD4" w:rsidR="002A397C" w:rsidRDefault="002A397C" w:rsidP="00E14393">
      <w:pPr>
        <w:pStyle w:val="Style1"/>
        <w:tabs>
          <w:tab w:val="num" w:pos="644"/>
        </w:tabs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Following the initial IOD, issued </w:t>
      </w:r>
      <w:r w:rsidR="00E51460">
        <w:rPr>
          <w:rFonts w:ascii="Arial" w:hAnsi="Arial" w:cs="Arial"/>
          <w:color w:val="auto"/>
          <w:sz w:val="24"/>
          <w:szCs w:val="24"/>
        </w:rPr>
        <w:t>29 November 2019, part of the route</w:t>
      </w:r>
      <w:r w:rsidR="00E028FE">
        <w:rPr>
          <w:rFonts w:ascii="Arial" w:hAnsi="Arial" w:cs="Arial"/>
          <w:color w:val="auto"/>
          <w:sz w:val="24"/>
          <w:szCs w:val="24"/>
        </w:rPr>
        <w:t>, A – B – C,</w:t>
      </w:r>
      <w:r w:rsidR="00E51460">
        <w:rPr>
          <w:rFonts w:ascii="Arial" w:hAnsi="Arial" w:cs="Arial"/>
          <w:color w:val="auto"/>
          <w:sz w:val="24"/>
          <w:szCs w:val="24"/>
        </w:rPr>
        <w:t xml:space="preserve"> would not have been recorded by the Order. The second IOD proposed to record that route </w:t>
      </w:r>
      <w:r w:rsidR="00E31FE0">
        <w:rPr>
          <w:rFonts w:ascii="Arial" w:hAnsi="Arial" w:cs="Arial"/>
          <w:color w:val="auto"/>
          <w:sz w:val="24"/>
          <w:szCs w:val="24"/>
        </w:rPr>
        <w:t>with some modifications to the widths.</w:t>
      </w:r>
    </w:p>
    <w:p w14:paraId="277FFB90" w14:textId="6D25C8E6" w:rsidR="00BA4E38" w:rsidRDefault="00B26FB1" w:rsidP="00E14393">
      <w:pPr>
        <w:pStyle w:val="Style1"/>
        <w:tabs>
          <w:tab w:val="num" w:pos="644"/>
        </w:tabs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lastRenderedPageBreak/>
        <w:t xml:space="preserve">The Ramblers </w:t>
      </w:r>
      <w:r w:rsidR="00BE0F98">
        <w:rPr>
          <w:rFonts w:ascii="Arial" w:hAnsi="Arial" w:cs="Arial"/>
          <w:color w:val="auto"/>
          <w:sz w:val="24"/>
          <w:szCs w:val="24"/>
        </w:rPr>
        <w:t>suggested</w:t>
      </w:r>
      <w:r w:rsidR="00A75F5E">
        <w:rPr>
          <w:rFonts w:ascii="Arial" w:hAnsi="Arial" w:cs="Arial"/>
          <w:color w:val="auto"/>
          <w:sz w:val="24"/>
          <w:szCs w:val="24"/>
        </w:rPr>
        <w:t xml:space="preserve"> </w:t>
      </w:r>
      <w:r w:rsidR="00BE0F98">
        <w:rPr>
          <w:rFonts w:ascii="Arial" w:hAnsi="Arial" w:cs="Arial"/>
          <w:color w:val="auto"/>
          <w:sz w:val="24"/>
          <w:szCs w:val="24"/>
        </w:rPr>
        <w:t>that t</w:t>
      </w:r>
      <w:r w:rsidR="00BA4E38">
        <w:rPr>
          <w:rFonts w:ascii="Arial" w:hAnsi="Arial" w:cs="Arial"/>
          <w:color w:val="auto"/>
          <w:sz w:val="24"/>
          <w:szCs w:val="24"/>
        </w:rPr>
        <w:t>he inclusion of section A – B – C should be</w:t>
      </w:r>
      <w:r w:rsidR="00BE0F98">
        <w:rPr>
          <w:rFonts w:ascii="Arial" w:hAnsi="Arial" w:cs="Arial"/>
          <w:color w:val="auto"/>
          <w:sz w:val="24"/>
          <w:szCs w:val="24"/>
        </w:rPr>
        <w:t xml:space="preserve"> referenced more clearly in </w:t>
      </w:r>
      <w:r w:rsidR="00EC4506">
        <w:rPr>
          <w:rFonts w:ascii="Arial" w:hAnsi="Arial" w:cs="Arial"/>
          <w:color w:val="auto"/>
          <w:sz w:val="24"/>
          <w:szCs w:val="24"/>
        </w:rPr>
        <w:t>Part I of the Schedule by adding ‘through point B’ to the proposed modified text.</w:t>
      </w:r>
      <w:r w:rsidR="00C50A37">
        <w:rPr>
          <w:rFonts w:ascii="Arial" w:hAnsi="Arial" w:cs="Arial"/>
          <w:color w:val="auto"/>
          <w:sz w:val="24"/>
          <w:szCs w:val="24"/>
        </w:rPr>
        <w:t xml:space="preserve"> </w:t>
      </w:r>
      <w:r w:rsidR="00AB3A9A">
        <w:rPr>
          <w:rFonts w:ascii="Arial" w:hAnsi="Arial" w:cs="Arial"/>
          <w:color w:val="auto"/>
          <w:sz w:val="24"/>
          <w:szCs w:val="24"/>
        </w:rPr>
        <w:t xml:space="preserve">As set out in the second IOD, paragraph 41, there is a minor difference between </w:t>
      </w:r>
      <w:r w:rsidR="00653407">
        <w:rPr>
          <w:rFonts w:ascii="Arial" w:hAnsi="Arial" w:cs="Arial"/>
          <w:color w:val="auto"/>
          <w:sz w:val="24"/>
          <w:szCs w:val="24"/>
        </w:rPr>
        <w:t xml:space="preserve">the centre of the track at </w:t>
      </w:r>
      <w:r w:rsidR="00AB3A9A">
        <w:rPr>
          <w:rFonts w:ascii="Arial" w:hAnsi="Arial" w:cs="Arial"/>
          <w:color w:val="auto"/>
          <w:sz w:val="24"/>
          <w:szCs w:val="24"/>
        </w:rPr>
        <w:t xml:space="preserve">point B </w:t>
      </w:r>
      <w:r w:rsidR="00653407">
        <w:rPr>
          <w:rFonts w:ascii="Arial" w:hAnsi="Arial" w:cs="Arial"/>
          <w:color w:val="auto"/>
          <w:sz w:val="24"/>
          <w:szCs w:val="24"/>
        </w:rPr>
        <w:t xml:space="preserve">and where it </w:t>
      </w:r>
      <w:r w:rsidR="00AB3A9A">
        <w:rPr>
          <w:rFonts w:ascii="Arial" w:hAnsi="Arial" w:cs="Arial"/>
          <w:color w:val="auto"/>
          <w:sz w:val="24"/>
          <w:szCs w:val="24"/>
        </w:rPr>
        <w:t xml:space="preserve">is shown on the Order map. </w:t>
      </w:r>
      <w:r w:rsidR="00653407">
        <w:rPr>
          <w:rFonts w:ascii="Arial" w:hAnsi="Arial" w:cs="Arial"/>
          <w:color w:val="auto"/>
          <w:sz w:val="24"/>
          <w:szCs w:val="24"/>
        </w:rPr>
        <w:t xml:space="preserve">However, </w:t>
      </w:r>
      <w:r w:rsidR="00B920A5">
        <w:rPr>
          <w:rFonts w:ascii="Arial" w:hAnsi="Arial" w:cs="Arial"/>
          <w:color w:val="auto"/>
          <w:sz w:val="24"/>
          <w:szCs w:val="24"/>
        </w:rPr>
        <w:t xml:space="preserve">I </w:t>
      </w:r>
      <w:r w:rsidR="00AB3A9A">
        <w:rPr>
          <w:rFonts w:ascii="Arial" w:hAnsi="Arial" w:cs="Arial"/>
          <w:color w:val="auto"/>
          <w:sz w:val="24"/>
          <w:szCs w:val="24"/>
        </w:rPr>
        <w:t xml:space="preserve">am satisfied that </w:t>
      </w:r>
      <w:r w:rsidR="00B920A5">
        <w:rPr>
          <w:rFonts w:ascii="Arial" w:hAnsi="Arial" w:cs="Arial"/>
          <w:color w:val="auto"/>
          <w:sz w:val="24"/>
          <w:szCs w:val="24"/>
        </w:rPr>
        <w:t xml:space="preserve">this minor modification to the </w:t>
      </w:r>
      <w:r w:rsidR="00AB3A9A">
        <w:rPr>
          <w:rFonts w:ascii="Arial" w:hAnsi="Arial" w:cs="Arial"/>
          <w:color w:val="auto"/>
          <w:sz w:val="24"/>
          <w:szCs w:val="24"/>
        </w:rPr>
        <w:t xml:space="preserve">text would </w:t>
      </w:r>
      <w:r w:rsidR="00D866B7">
        <w:rPr>
          <w:rFonts w:ascii="Arial" w:hAnsi="Arial" w:cs="Arial"/>
          <w:color w:val="auto"/>
          <w:sz w:val="24"/>
          <w:szCs w:val="24"/>
        </w:rPr>
        <w:t xml:space="preserve">be appropriate, </w:t>
      </w:r>
      <w:r w:rsidR="000E4613">
        <w:rPr>
          <w:rFonts w:ascii="Arial" w:hAnsi="Arial" w:cs="Arial"/>
          <w:color w:val="auto"/>
          <w:sz w:val="24"/>
          <w:szCs w:val="24"/>
        </w:rPr>
        <w:t xml:space="preserve">as point B is </w:t>
      </w:r>
      <w:r w:rsidR="00D866B7">
        <w:rPr>
          <w:rFonts w:ascii="Arial" w:hAnsi="Arial" w:cs="Arial"/>
          <w:color w:val="auto"/>
          <w:sz w:val="24"/>
          <w:szCs w:val="24"/>
        </w:rPr>
        <w:t>within</w:t>
      </w:r>
      <w:r w:rsidR="000E4613">
        <w:rPr>
          <w:rFonts w:ascii="Arial" w:hAnsi="Arial" w:cs="Arial"/>
          <w:color w:val="auto"/>
          <w:sz w:val="24"/>
          <w:szCs w:val="24"/>
        </w:rPr>
        <w:t xml:space="preserve"> the overall track width</w:t>
      </w:r>
      <w:r w:rsidR="00B920A5">
        <w:rPr>
          <w:rFonts w:ascii="Arial" w:hAnsi="Arial" w:cs="Arial"/>
          <w:color w:val="auto"/>
          <w:sz w:val="24"/>
          <w:szCs w:val="24"/>
        </w:rPr>
        <w:t>.</w:t>
      </w:r>
      <w:r w:rsidR="00056900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199071E9" w14:textId="37BF8EA3" w:rsidR="00495AEC" w:rsidRDefault="00495AEC" w:rsidP="00E14393">
      <w:pPr>
        <w:pStyle w:val="Style1"/>
        <w:tabs>
          <w:tab w:val="num" w:pos="644"/>
        </w:tabs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The OMA and the Ramblers noted </w:t>
      </w:r>
      <w:r w:rsidR="00B50D43">
        <w:rPr>
          <w:rFonts w:ascii="Arial" w:hAnsi="Arial" w:cs="Arial"/>
          <w:color w:val="auto"/>
          <w:sz w:val="24"/>
          <w:szCs w:val="24"/>
        </w:rPr>
        <w:t>some transposition of text including reference points A, B and C into Part II of the Schedule. Part II relates to</w:t>
      </w:r>
      <w:r w:rsidR="00FD3271">
        <w:rPr>
          <w:rFonts w:ascii="Arial" w:hAnsi="Arial" w:cs="Arial"/>
          <w:color w:val="auto"/>
          <w:sz w:val="24"/>
          <w:szCs w:val="24"/>
        </w:rPr>
        <w:t xml:space="preserve"> the modification of the proposed Definitive Statement, which would not include reference letters</w:t>
      </w:r>
      <w:r w:rsidR="0028735F">
        <w:rPr>
          <w:rFonts w:ascii="Arial" w:hAnsi="Arial" w:cs="Arial"/>
          <w:color w:val="auto"/>
          <w:sz w:val="24"/>
          <w:szCs w:val="24"/>
        </w:rPr>
        <w:t>; t</w:t>
      </w:r>
      <w:r w:rsidR="00FD3271">
        <w:rPr>
          <w:rFonts w:ascii="Arial" w:hAnsi="Arial" w:cs="Arial"/>
          <w:color w:val="auto"/>
          <w:sz w:val="24"/>
          <w:szCs w:val="24"/>
        </w:rPr>
        <w:t>hese sections were included in error.</w:t>
      </w:r>
      <w:r w:rsidR="00D37160">
        <w:rPr>
          <w:rFonts w:ascii="Arial" w:hAnsi="Arial" w:cs="Arial"/>
          <w:color w:val="auto"/>
          <w:sz w:val="24"/>
          <w:szCs w:val="24"/>
        </w:rPr>
        <w:t xml:space="preserve"> I </w:t>
      </w:r>
      <w:r w:rsidR="009D0679">
        <w:rPr>
          <w:rFonts w:ascii="Arial" w:hAnsi="Arial" w:cs="Arial"/>
          <w:color w:val="auto"/>
          <w:sz w:val="24"/>
          <w:szCs w:val="24"/>
        </w:rPr>
        <w:t xml:space="preserve">consider </w:t>
      </w:r>
      <w:r w:rsidR="00D37160">
        <w:rPr>
          <w:rFonts w:ascii="Arial" w:hAnsi="Arial" w:cs="Arial"/>
          <w:color w:val="auto"/>
          <w:sz w:val="24"/>
          <w:szCs w:val="24"/>
        </w:rPr>
        <w:t xml:space="preserve">that these proposed modifications </w:t>
      </w:r>
      <w:r w:rsidR="003270B9">
        <w:rPr>
          <w:rFonts w:ascii="Arial" w:hAnsi="Arial" w:cs="Arial"/>
          <w:color w:val="auto"/>
          <w:sz w:val="24"/>
          <w:szCs w:val="24"/>
        </w:rPr>
        <w:t>– the fourth and fifth bullet points under Part II</w:t>
      </w:r>
      <w:r w:rsidR="00361B67">
        <w:rPr>
          <w:rFonts w:ascii="Arial" w:hAnsi="Arial" w:cs="Arial"/>
          <w:color w:val="auto"/>
          <w:sz w:val="24"/>
          <w:szCs w:val="24"/>
        </w:rPr>
        <w:t xml:space="preserve"> in the</w:t>
      </w:r>
      <w:r w:rsidR="00304428">
        <w:rPr>
          <w:rFonts w:ascii="Arial" w:hAnsi="Arial" w:cs="Arial"/>
          <w:color w:val="auto"/>
          <w:sz w:val="24"/>
          <w:szCs w:val="24"/>
        </w:rPr>
        <w:t xml:space="preserve"> second</w:t>
      </w:r>
      <w:r w:rsidR="00361B67">
        <w:rPr>
          <w:rFonts w:ascii="Arial" w:hAnsi="Arial" w:cs="Arial"/>
          <w:color w:val="auto"/>
          <w:sz w:val="24"/>
          <w:szCs w:val="24"/>
        </w:rPr>
        <w:t xml:space="preserve"> IOD</w:t>
      </w:r>
      <w:r w:rsidR="003270B9">
        <w:rPr>
          <w:rFonts w:ascii="Arial" w:hAnsi="Arial" w:cs="Arial"/>
          <w:color w:val="auto"/>
          <w:sz w:val="24"/>
          <w:szCs w:val="24"/>
        </w:rPr>
        <w:t xml:space="preserve"> - </w:t>
      </w:r>
      <w:r w:rsidR="00D37160">
        <w:rPr>
          <w:rFonts w:ascii="Arial" w:hAnsi="Arial" w:cs="Arial"/>
          <w:color w:val="auto"/>
          <w:sz w:val="24"/>
          <w:szCs w:val="24"/>
        </w:rPr>
        <w:t>should be removed.</w:t>
      </w:r>
      <w:r w:rsidR="00783826">
        <w:rPr>
          <w:rFonts w:ascii="Arial" w:hAnsi="Arial" w:cs="Arial"/>
          <w:color w:val="auto"/>
          <w:sz w:val="24"/>
          <w:szCs w:val="24"/>
        </w:rPr>
        <w:t xml:space="preserve"> </w:t>
      </w:r>
      <w:r w:rsidR="00304428">
        <w:rPr>
          <w:rFonts w:ascii="Arial" w:hAnsi="Arial" w:cs="Arial"/>
          <w:color w:val="auto"/>
          <w:sz w:val="24"/>
          <w:szCs w:val="24"/>
        </w:rPr>
        <w:t xml:space="preserve">As suggested by the OMA </w:t>
      </w:r>
      <w:r w:rsidR="00783826">
        <w:rPr>
          <w:rFonts w:ascii="Arial" w:hAnsi="Arial" w:cs="Arial"/>
          <w:color w:val="auto"/>
          <w:sz w:val="24"/>
          <w:szCs w:val="24"/>
        </w:rPr>
        <w:t xml:space="preserve">the </w:t>
      </w:r>
      <w:r w:rsidR="00BF3385">
        <w:rPr>
          <w:rFonts w:ascii="Arial" w:hAnsi="Arial" w:cs="Arial"/>
          <w:color w:val="auto"/>
          <w:sz w:val="24"/>
          <w:szCs w:val="24"/>
        </w:rPr>
        <w:t>replacement of 3m with 8.8 m</w:t>
      </w:r>
      <w:r w:rsidR="00FD3271">
        <w:rPr>
          <w:rFonts w:ascii="Arial" w:hAnsi="Arial" w:cs="Arial"/>
          <w:color w:val="auto"/>
          <w:sz w:val="24"/>
          <w:szCs w:val="24"/>
        </w:rPr>
        <w:t xml:space="preserve"> </w:t>
      </w:r>
      <w:r w:rsidR="00BF3385">
        <w:rPr>
          <w:rFonts w:ascii="Arial" w:hAnsi="Arial" w:cs="Arial"/>
          <w:color w:val="auto"/>
          <w:sz w:val="24"/>
          <w:szCs w:val="24"/>
        </w:rPr>
        <w:t xml:space="preserve">related to the overall width and not the width of the section </w:t>
      </w:r>
      <w:r w:rsidR="00A46EE7">
        <w:rPr>
          <w:rFonts w:ascii="Arial" w:hAnsi="Arial" w:cs="Arial"/>
          <w:color w:val="auto"/>
          <w:sz w:val="24"/>
          <w:szCs w:val="24"/>
        </w:rPr>
        <w:t xml:space="preserve">D – G, which was not proposed for alteration </w:t>
      </w:r>
      <w:r w:rsidR="00E8373B">
        <w:rPr>
          <w:rFonts w:ascii="Arial" w:hAnsi="Arial" w:cs="Arial"/>
          <w:color w:val="auto"/>
          <w:sz w:val="24"/>
          <w:szCs w:val="24"/>
        </w:rPr>
        <w:t>in this process.</w:t>
      </w:r>
      <w:r w:rsidR="00322AFB">
        <w:rPr>
          <w:rFonts w:ascii="Arial" w:hAnsi="Arial" w:cs="Arial"/>
          <w:color w:val="auto"/>
          <w:sz w:val="24"/>
          <w:szCs w:val="24"/>
        </w:rPr>
        <w:t xml:space="preserve"> This matter should also be clarified in the final modifications.</w:t>
      </w:r>
    </w:p>
    <w:p w14:paraId="6FAF65F7" w14:textId="76BB3222" w:rsidR="00D02713" w:rsidRPr="00E375E1" w:rsidRDefault="00E8373B" w:rsidP="00807597">
      <w:pPr>
        <w:pStyle w:val="Style1"/>
        <w:tabs>
          <w:tab w:val="num" w:pos="644"/>
        </w:tabs>
        <w:rPr>
          <w:rFonts w:ascii="Arial" w:hAnsi="Arial" w:cs="Arial"/>
          <w:color w:val="auto"/>
          <w:sz w:val="24"/>
          <w:szCs w:val="24"/>
        </w:rPr>
      </w:pPr>
      <w:r w:rsidRPr="00E375E1">
        <w:rPr>
          <w:rFonts w:ascii="Arial" w:hAnsi="Arial" w:cs="Arial"/>
          <w:color w:val="auto"/>
          <w:sz w:val="24"/>
          <w:szCs w:val="24"/>
        </w:rPr>
        <w:t>I am satisfied that a reasonable person</w:t>
      </w:r>
      <w:r w:rsidR="00322AFB">
        <w:rPr>
          <w:rFonts w:ascii="Arial" w:hAnsi="Arial" w:cs="Arial"/>
          <w:color w:val="auto"/>
          <w:sz w:val="24"/>
          <w:szCs w:val="24"/>
        </w:rPr>
        <w:t>,</w:t>
      </w:r>
      <w:r w:rsidRPr="00E375E1">
        <w:rPr>
          <w:rFonts w:ascii="Arial" w:hAnsi="Arial" w:cs="Arial"/>
          <w:color w:val="auto"/>
          <w:sz w:val="24"/>
          <w:szCs w:val="24"/>
        </w:rPr>
        <w:t xml:space="preserve"> reading the Orders as a whole</w:t>
      </w:r>
      <w:r w:rsidR="00322AFB">
        <w:rPr>
          <w:rFonts w:ascii="Arial" w:hAnsi="Arial" w:cs="Arial"/>
          <w:color w:val="auto"/>
          <w:sz w:val="24"/>
          <w:szCs w:val="24"/>
        </w:rPr>
        <w:t>,</w:t>
      </w:r>
      <w:r w:rsidRPr="00E375E1">
        <w:rPr>
          <w:rFonts w:ascii="Arial" w:hAnsi="Arial" w:cs="Arial"/>
          <w:color w:val="auto"/>
          <w:sz w:val="24"/>
          <w:szCs w:val="24"/>
        </w:rPr>
        <w:t xml:space="preserve"> would understand the intention and would not be misled by the minor technical errors which unfortunately arose in transcribing the proposed modifications. </w:t>
      </w:r>
      <w:r w:rsidR="00156EFE" w:rsidRPr="00E375E1">
        <w:rPr>
          <w:rFonts w:ascii="Arial" w:hAnsi="Arial" w:cs="Arial"/>
          <w:color w:val="auto"/>
          <w:sz w:val="24"/>
          <w:szCs w:val="24"/>
        </w:rPr>
        <w:t xml:space="preserve">As a </w:t>
      </w:r>
      <w:r w:rsidR="009D0679" w:rsidRPr="00E375E1">
        <w:rPr>
          <w:rFonts w:ascii="Arial" w:hAnsi="Arial" w:cs="Arial"/>
          <w:color w:val="auto"/>
          <w:sz w:val="24"/>
          <w:szCs w:val="24"/>
        </w:rPr>
        <w:t>result,</w:t>
      </w:r>
      <w:r w:rsidR="00156EFE" w:rsidRPr="00E375E1">
        <w:rPr>
          <w:rFonts w:ascii="Arial" w:hAnsi="Arial" w:cs="Arial"/>
          <w:color w:val="auto"/>
          <w:sz w:val="24"/>
          <w:szCs w:val="24"/>
        </w:rPr>
        <w:t xml:space="preserve"> I am satisfied that there is no need to </w:t>
      </w:r>
      <w:r w:rsidR="00E375E1" w:rsidRPr="00E375E1">
        <w:rPr>
          <w:rFonts w:ascii="Arial" w:hAnsi="Arial" w:cs="Arial"/>
          <w:color w:val="auto"/>
          <w:sz w:val="24"/>
          <w:szCs w:val="24"/>
        </w:rPr>
        <w:t>a</w:t>
      </w:r>
      <w:r w:rsidR="00156EFE" w:rsidRPr="00E375E1">
        <w:rPr>
          <w:rFonts w:ascii="Arial" w:hAnsi="Arial" w:cs="Arial"/>
          <w:color w:val="auto"/>
          <w:sz w:val="24"/>
          <w:szCs w:val="24"/>
        </w:rPr>
        <w:t>d</w:t>
      </w:r>
      <w:r w:rsidR="00E375E1" w:rsidRPr="00E375E1">
        <w:rPr>
          <w:rFonts w:ascii="Arial" w:hAnsi="Arial" w:cs="Arial"/>
          <w:color w:val="auto"/>
          <w:sz w:val="24"/>
          <w:szCs w:val="24"/>
        </w:rPr>
        <w:t>vert</w:t>
      </w:r>
      <w:r w:rsidR="00156EFE" w:rsidRPr="00E375E1">
        <w:rPr>
          <w:rFonts w:ascii="Arial" w:hAnsi="Arial" w:cs="Arial"/>
          <w:color w:val="auto"/>
          <w:sz w:val="24"/>
          <w:szCs w:val="24"/>
        </w:rPr>
        <w:t>i</w:t>
      </w:r>
      <w:r w:rsidR="00E375E1" w:rsidRPr="00E375E1">
        <w:rPr>
          <w:rFonts w:ascii="Arial" w:hAnsi="Arial" w:cs="Arial"/>
          <w:color w:val="auto"/>
          <w:sz w:val="24"/>
          <w:szCs w:val="24"/>
        </w:rPr>
        <w:t xml:space="preserve">se these </w:t>
      </w:r>
      <w:r w:rsidR="00156EFE" w:rsidRPr="00E375E1">
        <w:rPr>
          <w:rFonts w:ascii="Arial" w:hAnsi="Arial" w:cs="Arial"/>
          <w:color w:val="auto"/>
          <w:sz w:val="24"/>
          <w:szCs w:val="24"/>
        </w:rPr>
        <w:t>f</w:t>
      </w:r>
      <w:r w:rsidR="00E375E1" w:rsidRPr="00E375E1">
        <w:rPr>
          <w:rFonts w:ascii="Arial" w:hAnsi="Arial" w:cs="Arial"/>
          <w:color w:val="auto"/>
          <w:sz w:val="24"/>
          <w:szCs w:val="24"/>
        </w:rPr>
        <w:t xml:space="preserve">inal modifications. </w:t>
      </w:r>
      <w:r w:rsidR="00D02713" w:rsidRPr="00E375E1">
        <w:rPr>
          <w:rFonts w:ascii="Arial" w:hAnsi="Arial" w:cs="Arial"/>
          <w:color w:val="auto"/>
          <w:sz w:val="24"/>
          <w:szCs w:val="24"/>
        </w:rPr>
        <w:t>Having regard to these and all other matters raised at the Inquiry and in the written representations, I conclude that the Order should be confirm</w:t>
      </w:r>
      <w:r w:rsidR="00E375E1">
        <w:rPr>
          <w:rFonts w:ascii="Arial" w:hAnsi="Arial" w:cs="Arial"/>
          <w:color w:val="auto"/>
          <w:sz w:val="24"/>
          <w:szCs w:val="24"/>
        </w:rPr>
        <w:t>ed</w:t>
      </w:r>
      <w:r w:rsidR="00D02713" w:rsidRPr="00E375E1">
        <w:rPr>
          <w:rFonts w:ascii="Arial" w:hAnsi="Arial" w:cs="Arial"/>
          <w:color w:val="auto"/>
          <w:sz w:val="24"/>
          <w:szCs w:val="24"/>
        </w:rPr>
        <w:t xml:space="preserve"> subject to modifications </w:t>
      </w:r>
      <w:r w:rsidR="00C025FC">
        <w:rPr>
          <w:rFonts w:ascii="Arial" w:hAnsi="Arial" w:cs="Arial"/>
          <w:color w:val="auto"/>
          <w:sz w:val="24"/>
          <w:szCs w:val="24"/>
        </w:rPr>
        <w:t>set out below</w:t>
      </w:r>
      <w:r w:rsidR="00D02713" w:rsidRPr="00E375E1">
        <w:rPr>
          <w:rFonts w:ascii="Arial" w:hAnsi="Arial" w:cs="Arial"/>
          <w:color w:val="auto"/>
          <w:sz w:val="24"/>
          <w:szCs w:val="24"/>
        </w:rPr>
        <w:t>.</w:t>
      </w:r>
    </w:p>
    <w:p w14:paraId="36E7B4A2" w14:textId="77777777" w:rsidR="00D02713" w:rsidRPr="00E14393" w:rsidRDefault="00D02713" w:rsidP="00E14393">
      <w:pPr>
        <w:pStyle w:val="Heading6blackfont"/>
        <w:spacing w:before="120"/>
        <w:rPr>
          <w:rFonts w:ascii="Arial" w:hAnsi="Arial" w:cs="Arial"/>
          <w:color w:val="auto"/>
          <w:sz w:val="24"/>
          <w:szCs w:val="24"/>
        </w:rPr>
      </w:pPr>
      <w:r w:rsidRPr="00E14393">
        <w:rPr>
          <w:rFonts w:ascii="Arial" w:hAnsi="Arial" w:cs="Arial"/>
          <w:color w:val="auto"/>
          <w:sz w:val="24"/>
          <w:szCs w:val="24"/>
        </w:rPr>
        <w:t>Formal Decision</w:t>
      </w:r>
    </w:p>
    <w:p w14:paraId="72098716" w14:textId="64AC008B" w:rsidR="00D02713" w:rsidRPr="00233DF5" w:rsidRDefault="00D02713" w:rsidP="00E14393">
      <w:pPr>
        <w:pStyle w:val="Style1"/>
        <w:tabs>
          <w:tab w:val="clear" w:pos="720"/>
          <w:tab w:val="num" w:pos="644"/>
          <w:tab w:val="left" w:pos="709"/>
        </w:tabs>
        <w:rPr>
          <w:rFonts w:ascii="Arial" w:hAnsi="Arial" w:cs="Arial"/>
          <w:color w:val="auto"/>
          <w:sz w:val="24"/>
          <w:szCs w:val="24"/>
        </w:rPr>
      </w:pPr>
      <w:r w:rsidRPr="00233DF5">
        <w:rPr>
          <w:rFonts w:ascii="Arial" w:hAnsi="Arial" w:cs="Arial"/>
          <w:color w:val="auto"/>
          <w:sz w:val="24"/>
          <w:szCs w:val="24"/>
        </w:rPr>
        <w:t>The Order is</w:t>
      </w:r>
      <w:r w:rsidR="00C025FC">
        <w:rPr>
          <w:rFonts w:ascii="Arial" w:hAnsi="Arial" w:cs="Arial"/>
          <w:color w:val="auto"/>
          <w:sz w:val="24"/>
          <w:szCs w:val="24"/>
        </w:rPr>
        <w:t xml:space="preserve"> </w:t>
      </w:r>
      <w:r w:rsidRPr="00233DF5">
        <w:rPr>
          <w:rFonts w:ascii="Arial" w:hAnsi="Arial" w:cs="Arial"/>
          <w:color w:val="auto"/>
          <w:sz w:val="24"/>
          <w:szCs w:val="24"/>
        </w:rPr>
        <w:t>confirm</w:t>
      </w:r>
      <w:r w:rsidR="00C025FC">
        <w:rPr>
          <w:rFonts w:ascii="Arial" w:hAnsi="Arial" w:cs="Arial"/>
          <w:color w:val="auto"/>
          <w:sz w:val="24"/>
          <w:szCs w:val="24"/>
        </w:rPr>
        <w:t>ed</w:t>
      </w:r>
      <w:r w:rsidRPr="00233DF5">
        <w:rPr>
          <w:rFonts w:ascii="Arial" w:hAnsi="Arial" w:cs="Arial"/>
          <w:color w:val="auto"/>
          <w:sz w:val="24"/>
          <w:szCs w:val="24"/>
        </w:rPr>
        <w:t xml:space="preserve"> subject to the following modifications:</w:t>
      </w:r>
    </w:p>
    <w:p w14:paraId="1379E15D" w14:textId="7E2D674A" w:rsidR="00D02713" w:rsidRPr="00233DF5" w:rsidRDefault="00D02713" w:rsidP="00E14393">
      <w:pPr>
        <w:pStyle w:val="Style1"/>
        <w:numPr>
          <w:ilvl w:val="1"/>
          <w:numId w:val="9"/>
        </w:numPr>
        <w:tabs>
          <w:tab w:val="clear" w:pos="720"/>
          <w:tab w:val="num" w:pos="360"/>
        </w:tabs>
        <w:spacing w:before="160"/>
        <w:ind w:left="714" w:hanging="357"/>
        <w:rPr>
          <w:rFonts w:ascii="Arial" w:hAnsi="Arial" w:cs="Arial"/>
          <w:color w:val="auto"/>
          <w:sz w:val="24"/>
          <w:szCs w:val="24"/>
        </w:rPr>
      </w:pPr>
      <w:r w:rsidRPr="00233DF5">
        <w:rPr>
          <w:rFonts w:ascii="Arial" w:hAnsi="Arial" w:cs="Arial"/>
          <w:color w:val="auto"/>
          <w:sz w:val="24"/>
          <w:szCs w:val="24"/>
        </w:rPr>
        <w:t>Within Part I of the Schedule:</w:t>
      </w:r>
    </w:p>
    <w:p w14:paraId="17440E94" w14:textId="4965FAF0" w:rsidR="0097537C" w:rsidRPr="0097537C" w:rsidRDefault="002511DE" w:rsidP="00E14393">
      <w:pPr>
        <w:pStyle w:val="Style1"/>
        <w:numPr>
          <w:ilvl w:val="2"/>
          <w:numId w:val="10"/>
        </w:numPr>
        <w:tabs>
          <w:tab w:val="clear" w:pos="1080"/>
          <w:tab w:val="num" w:pos="360"/>
        </w:tabs>
        <w:spacing w:before="160"/>
        <w:ind w:left="1077" w:hanging="357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r</w:t>
      </w:r>
      <w:r w:rsidR="00353D91">
        <w:rPr>
          <w:rFonts w:ascii="Arial" w:hAnsi="Arial" w:cs="Arial"/>
          <w:color w:val="auto"/>
          <w:sz w:val="24"/>
          <w:szCs w:val="24"/>
        </w:rPr>
        <w:t>eplace text “…</w:t>
      </w:r>
      <w:r w:rsidR="00353D91">
        <w:rPr>
          <w:rFonts w:ascii="Arial" w:hAnsi="Arial" w:cs="Arial"/>
          <w:i/>
          <w:color w:val="auto"/>
          <w:sz w:val="24"/>
          <w:szCs w:val="24"/>
        </w:rPr>
        <w:t>for 30 metres to Point B at OS grid reference SU20</w:t>
      </w:r>
      <w:r w:rsidR="00617457">
        <w:rPr>
          <w:rFonts w:ascii="Arial" w:hAnsi="Arial" w:cs="Arial"/>
          <w:i/>
          <w:color w:val="auto"/>
          <w:sz w:val="24"/>
          <w:szCs w:val="24"/>
        </w:rPr>
        <w:t xml:space="preserve">338373, continuing </w:t>
      </w:r>
      <w:r w:rsidR="00D02713" w:rsidRPr="00233DF5">
        <w:rPr>
          <w:rFonts w:ascii="Arial" w:hAnsi="Arial" w:cs="Arial"/>
          <w:i/>
          <w:color w:val="auto"/>
          <w:sz w:val="24"/>
          <w:szCs w:val="24"/>
        </w:rPr>
        <w:t>w</w:t>
      </w:r>
      <w:r w:rsidR="00617457">
        <w:rPr>
          <w:rFonts w:ascii="Arial" w:hAnsi="Arial" w:cs="Arial"/>
          <w:i/>
          <w:color w:val="auto"/>
          <w:sz w:val="24"/>
          <w:szCs w:val="24"/>
        </w:rPr>
        <w:t>es</w:t>
      </w:r>
      <w:r w:rsidR="00D02713" w:rsidRPr="00233DF5">
        <w:rPr>
          <w:rFonts w:ascii="Arial" w:hAnsi="Arial" w:cs="Arial"/>
          <w:i/>
          <w:color w:val="auto"/>
          <w:sz w:val="24"/>
          <w:szCs w:val="24"/>
        </w:rPr>
        <w:t>t</w:t>
      </w:r>
      <w:r w:rsidR="00617457">
        <w:rPr>
          <w:rFonts w:ascii="Arial" w:hAnsi="Arial" w:cs="Arial"/>
          <w:i/>
          <w:color w:val="auto"/>
          <w:sz w:val="24"/>
          <w:szCs w:val="24"/>
        </w:rPr>
        <w:t xml:space="preserve"> nort</w:t>
      </w:r>
      <w:r w:rsidR="00D02713" w:rsidRPr="00233DF5">
        <w:rPr>
          <w:rFonts w:ascii="Arial" w:hAnsi="Arial" w:cs="Arial"/>
          <w:i/>
          <w:color w:val="auto"/>
          <w:sz w:val="24"/>
          <w:szCs w:val="24"/>
        </w:rPr>
        <w:t>h</w:t>
      </w:r>
      <w:r w:rsidR="00617457">
        <w:rPr>
          <w:rFonts w:ascii="Arial" w:hAnsi="Arial" w:cs="Arial"/>
          <w:i/>
          <w:color w:val="auto"/>
          <w:sz w:val="24"/>
          <w:szCs w:val="24"/>
        </w:rPr>
        <w:t xml:space="preserve"> west for 40 metres</w:t>
      </w:r>
      <w:r w:rsidR="0097537C">
        <w:rPr>
          <w:rFonts w:ascii="Arial" w:hAnsi="Arial" w:cs="Arial"/>
          <w:i/>
          <w:color w:val="auto"/>
          <w:sz w:val="24"/>
          <w:szCs w:val="24"/>
        </w:rPr>
        <w:t xml:space="preserve">…” </w:t>
      </w:r>
      <w:r w:rsidR="0097537C">
        <w:rPr>
          <w:rFonts w:ascii="Arial" w:hAnsi="Arial" w:cs="Arial"/>
          <w:color w:val="auto"/>
          <w:sz w:val="24"/>
          <w:szCs w:val="24"/>
        </w:rPr>
        <w:t>wi</w:t>
      </w:r>
      <w:r w:rsidR="00D02713" w:rsidRPr="00233DF5">
        <w:rPr>
          <w:rFonts w:ascii="Arial" w:hAnsi="Arial" w:cs="Arial"/>
          <w:color w:val="auto"/>
          <w:sz w:val="24"/>
          <w:szCs w:val="24"/>
        </w:rPr>
        <w:t>t</w:t>
      </w:r>
      <w:r w:rsidR="0097537C">
        <w:rPr>
          <w:rFonts w:ascii="Arial" w:hAnsi="Arial" w:cs="Arial"/>
          <w:color w:val="auto"/>
          <w:sz w:val="24"/>
          <w:szCs w:val="24"/>
        </w:rPr>
        <w:t>h text</w:t>
      </w:r>
      <w:r w:rsidR="00D02713" w:rsidRPr="00233DF5">
        <w:rPr>
          <w:rFonts w:ascii="Arial" w:hAnsi="Arial" w:cs="Arial"/>
          <w:color w:val="auto"/>
          <w:sz w:val="24"/>
          <w:szCs w:val="24"/>
        </w:rPr>
        <w:t xml:space="preserve"> “</w:t>
      </w:r>
      <w:r w:rsidR="00D13870" w:rsidRPr="00D13870">
        <w:rPr>
          <w:rFonts w:ascii="Arial" w:hAnsi="Arial" w:cs="Arial"/>
          <w:color w:val="auto"/>
          <w:sz w:val="24"/>
          <w:szCs w:val="24"/>
        </w:rPr>
        <w:t>and west north west for 70m</w:t>
      </w:r>
      <w:r w:rsidR="00D13870">
        <w:rPr>
          <w:rFonts w:ascii="Arial" w:hAnsi="Arial" w:cs="Arial"/>
          <w:color w:val="auto"/>
          <w:sz w:val="24"/>
          <w:szCs w:val="24"/>
        </w:rPr>
        <w:t xml:space="preserve"> through point B</w:t>
      </w:r>
      <w:r w:rsidR="00D02713" w:rsidRPr="00233DF5">
        <w:rPr>
          <w:rFonts w:ascii="Arial" w:hAnsi="Arial" w:cs="Arial"/>
          <w:i/>
          <w:color w:val="auto"/>
          <w:sz w:val="24"/>
          <w:szCs w:val="24"/>
        </w:rPr>
        <w:t>”</w:t>
      </w:r>
      <w:r w:rsidR="0097537C">
        <w:rPr>
          <w:rFonts w:ascii="Arial" w:hAnsi="Arial" w:cs="Arial"/>
          <w:iCs/>
          <w:color w:val="auto"/>
          <w:sz w:val="24"/>
          <w:szCs w:val="24"/>
        </w:rPr>
        <w:t>;</w:t>
      </w:r>
    </w:p>
    <w:p w14:paraId="27C5C9A3" w14:textId="515CFC12" w:rsidR="002511DE" w:rsidRPr="00496711" w:rsidRDefault="002511DE" w:rsidP="002511DE">
      <w:pPr>
        <w:pStyle w:val="Style1"/>
        <w:numPr>
          <w:ilvl w:val="2"/>
          <w:numId w:val="10"/>
        </w:numPr>
        <w:tabs>
          <w:tab w:val="clear" w:pos="1080"/>
          <w:tab w:val="num" w:pos="360"/>
        </w:tabs>
        <w:spacing w:before="160"/>
        <w:ind w:left="1077" w:hanging="357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a</w:t>
      </w:r>
      <w:r w:rsidR="00AF2EC6">
        <w:rPr>
          <w:rFonts w:ascii="Arial" w:hAnsi="Arial" w:cs="Arial"/>
          <w:color w:val="auto"/>
          <w:sz w:val="24"/>
          <w:szCs w:val="24"/>
        </w:rPr>
        <w:t>ft</w:t>
      </w:r>
      <w:r>
        <w:rPr>
          <w:rFonts w:ascii="Arial" w:hAnsi="Arial" w:cs="Arial"/>
          <w:color w:val="auto"/>
          <w:sz w:val="24"/>
          <w:szCs w:val="24"/>
        </w:rPr>
        <w:t>e</w:t>
      </w:r>
      <w:r w:rsidR="00AF2EC6">
        <w:rPr>
          <w:rFonts w:ascii="Arial" w:hAnsi="Arial" w:cs="Arial"/>
          <w:color w:val="auto"/>
          <w:sz w:val="24"/>
          <w:szCs w:val="24"/>
        </w:rPr>
        <w:t>r</w:t>
      </w:r>
      <w:r>
        <w:rPr>
          <w:rFonts w:ascii="Arial" w:hAnsi="Arial" w:cs="Arial"/>
          <w:color w:val="auto"/>
          <w:sz w:val="24"/>
          <w:szCs w:val="24"/>
        </w:rPr>
        <w:t xml:space="preserve"> text “…</w:t>
      </w:r>
      <w:r w:rsidR="00AF2EC6">
        <w:rPr>
          <w:rFonts w:ascii="Arial" w:hAnsi="Arial" w:cs="Arial"/>
          <w:i/>
          <w:color w:val="auto"/>
          <w:sz w:val="24"/>
          <w:szCs w:val="24"/>
        </w:rPr>
        <w:t>having a wid</w:t>
      </w:r>
      <w:r w:rsidR="00AC1105">
        <w:rPr>
          <w:rFonts w:ascii="Arial" w:hAnsi="Arial" w:cs="Arial"/>
          <w:i/>
          <w:color w:val="auto"/>
          <w:sz w:val="24"/>
          <w:szCs w:val="24"/>
        </w:rPr>
        <w:t>t</w:t>
      </w:r>
      <w:r w:rsidR="00AF2EC6">
        <w:rPr>
          <w:rFonts w:ascii="Arial" w:hAnsi="Arial" w:cs="Arial"/>
          <w:i/>
          <w:color w:val="auto"/>
          <w:sz w:val="24"/>
          <w:szCs w:val="24"/>
        </w:rPr>
        <w:t>h</w:t>
      </w:r>
      <w:r>
        <w:rPr>
          <w:rFonts w:ascii="Arial" w:hAnsi="Arial" w:cs="Arial"/>
          <w:i/>
          <w:color w:val="auto"/>
          <w:sz w:val="24"/>
          <w:szCs w:val="24"/>
        </w:rPr>
        <w:t xml:space="preserve">…” </w:t>
      </w:r>
      <w:r w:rsidR="00AF2EC6">
        <w:rPr>
          <w:rFonts w:ascii="Arial" w:hAnsi="Arial" w:cs="Arial"/>
          <w:color w:val="auto"/>
          <w:sz w:val="24"/>
          <w:szCs w:val="24"/>
        </w:rPr>
        <w:t>add</w:t>
      </w:r>
      <w:r>
        <w:rPr>
          <w:rFonts w:ascii="Arial" w:hAnsi="Arial" w:cs="Arial"/>
          <w:color w:val="auto"/>
          <w:sz w:val="24"/>
          <w:szCs w:val="24"/>
        </w:rPr>
        <w:t xml:space="preserve"> text</w:t>
      </w:r>
      <w:r w:rsidRPr="00233DF5">
        <w:rPr>
          <w:rFonts w:ascii="Arial" w:hAnsi="Arial" w:cs="Arial"/>
          <w:color w:val="auto"/>
          <w:sz w:val="24"/>
          <w:szCs w:val="24"/>
        </w:rPr>
        <w:t xml:space="preserve"> “</w:t>
      </w:r>
      <w:r>
        <w:rPr>
          <w:rFonts w:ascii="Arial" w:hAnsi="Arial" w:cs="Arial"/>
          <w:color w:val="auto"/>
          <w:sz w:val="24"/>
          <w:szCs w:val="24"/>
        </w:rPr>
        <w:t>…</w:t>
      </w:r>
      <w:r w:rsidR="00892994">
        <w:rPr>
          <w:rFonts w:ascii="Arial" w:hAnsi="Arial" w:cs="Arial"/>
          <w:i/>
          <w:iCs/>
          <w:color w:val="auto"/>
          <w:sz w:val="24"/>
          <w:szCs w:val="24"/>
        </w:rPr>
        <w:t>va</w:t>
      </w:r>
      <w:r w:rsidR="00AC1105">
        <w:rPr>
          <w:rFonts w:ascii="Arial" w:hAnsi="Arial" w:cs="Arial"/>
          <w:i/>
          <w:iCs/>
          <w:color w:val="auto"/>
          <w:sz w:val="24"/>
          <w:szCs w:val="24"/>
        </w:rPr>
        <w:t>r</w:t>
      </w:r>
      <w:r w:rsidRPr="0097537C">
        <w:rPr>
          <w:rFonts w:ascii="Arial" w:hAnsi="Arial" w:cs="Arial"/>
          <w:i/>
          <w:iCs/>
          <w:color w:val="auto"/>
          <w:sz w:val="24"/>
          <w:szCs w:val="24"/>
        </w:rPr>
        <w:t>y</w:t>
      </w:r>
      <w:r w:rsidR="004432CF">
        <w:rPr>
          <w:rFonts w:ascii="Arial" w:hAnsi="Arial" w:cs="Arial"/>
          <w:i/>
          <w:iCs/>
          <w:color w:val="auto"/>
          <w:sz w:val="24"/>
          <w:szCs w:val="24"/>
        </w:rPr>
        <w:t xml:space="preserve">ing </w:t>
      </w:r>
      <w:r w:rsidRPr="0097537C">
        <w:rPr>
          <w:rFonts w:ascii="Arial" w:hAnsi="Arial" w:cs="Arial"/>
          <w:i/>
          <w:iCs/>
          <w:color w:val="auto"/>
          <w:sz w:val="24"/>
          <w:szCs w:val="24"/>
        </w:rPr>
        <w:t>fr</w:t>
      </w:r>
      <w:r w:rsidR="004432CF">
        <w:rPr>
          <w:rFonts w:ascii="Arial" w:hAnsi="Arial" w:cs="Arial"/>
          <w:i/>
          <w:iCs/>
          <w:color w:val="auto"/>
          <w:sz w:val="24"/>
          <w:szCs w:val="24"/>
        </w:rPr>
        <w:t xml:space="preserve">om </w:t>
      </w:r>
      <w:r w:rsidR="00313745">
        <w:rPr>
          <w:rFonts w:ascii="Arial" w:hAnsi="Arial" w:cs="Arial"/>
          <w:i/>
          <w:iCs/>
          <w:color w:val="auto"/>
          <w:sz w:val="24"/>
          <w:szCs w:val="24"/>
        </w:rPr>
        <w:t>4 to 8.8</w:t>
      </w:r>
      <w:r w:rsidRPr="0097537C">
        <w:rPr>
          <w:rFonts w:ascii="Arial" w:hAnsi="Arial" w:cs="Arial"/>
          <w:i/>
          <w:iCs/>
          <w:color w:val="auto"/>
          <w:sz w:val="24"/>
          <w:szCs w:val="24"/>
        </w:rPr>
        <w:t xml:space="preserve"> metres</w:t>
      </w:r>
      <w:r w:rsidR="00313745">
        <w:rPr>
          <w:rFonts w:ascii="Arial" w:hAnsi="Arial" w:cs="Arial"/>
          <w:i/>
          <w:iCs/>
          <w:color w:val="auto"/>
          <w:sz w:val="24"/>
          <w:szCs w:val="24"/>
        </w:rPr>
        <w:t xml:space="preserve"> between Points </w:t>
      </w:r>
      <w:r w:rsidR="00207613">
        <w:rPr>
          <w:rFonts w:ascii="Arial" w:hAnsi="Arial" w:cs="Arial"/>
          <w:i/>
          <w:iCs/>
          <w:color w:val="auto"/>
          <w:sz w:val="24"/>
          <w:szCs w:val="24"/>
        </w:rPr>
        <w:t>A -</w:t>
      </w:r>
      <w:r w:rsidR="003528BF">
        <w:rPr>
          <w:rFonts w:ascii="Arial" w:hAnsi="Arial" w:cs="Arial"/>
          <w:i/>
          <w:iCs/>
          <w:color w:val="auto"/>
          <w:sz w:val="24"/>
          <w:szCs w:val="24"/>
        </w:rPr>
        <w:t xml:space="preserve"> B - </w:t>
      </w:r>
      <w:r w:rsidR="00313745">
        <w:rPr>
          <w:rFonts w:ascii="Arial" w:hAnsi="Arial" w:cs="Arial"/>
          <w:i/>
          <w:iCs/>
          <w:color w:val="auto"/>
          <w:sz w:val="24"/>
          <w:szCs w:val="24"/>
        </w:rPr>
        <w:t xml:space="preserve">C by reference to </w:t>
      </w:r>
      <w:r w:rsidR="003528BF">
        <w:rPr>
          <w:rFonts w:ascii="Arial" w:hAnsi="Arial" w:cs="Arial"/>
          <w:i/>
          <w:iCs/>
          <w:color w:val="auto"/>
          <w:sz w:val="24"/>
          <w:szCs w:val="24"/>
        </w:rPr>
        <w:t>the Ordnance Survey Master Map, February 2017</w:t>
      </w:r>
      <w:r w:rsidR="00071BB5">
        <w:rPr>
          <w:rFonts w:ascii="Arial" w:hAnsi="Arial" w:cs="Arial"/>
          <w:i/>
          <w:iCs/>
          <w:color w:val="auto"/>
          <w:sz w:val="24"/>
          <w:szCs w:val="24"/>
        </w:rPr>
        <w:t>, excluding the verge north-east of Point C</w:t>
      </w:r>
      <w:r w:rsidR="009A6083">
        <w:rPr>
          <w:rFonts w:ascii="Arial" w:hAnsi="Arial" w:cs="Arial"/>
          <w:i/>
          <w:iCs/>
          <w:color w:val="auto"/>
          <w:sz w:val="24"/>
          <w:szCs w:val="24"/>
        </w:rPr>
        <w:t>, and a widt</w:t>
      </w:r>
      <w:r w:rsidR="00A53CA6">
        <w:rPr>
          <w:rFonts w:ascii="Arial" w:hAnsi="Arial" w:cs="Arial"/>
          <w:i/>
          <w:iCs/>
          <w:color w:val="auto"/>
          <w:sz w:val="24"/>
          <w:szCs w:val="24"/>
        </w:rPr>
        <w:t>h</w:t>
      </w:r>
      <w:r w:rsidR="003528BF">
        <w:rPr>
          <w:rFonts w:ascii="Arial" w:hAnsi="Arial" w:cs="Arial"/>
          <w:i/>
          <w:iCs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…</w:t>
      </w:r>
      <w:proofErr w:type="gramStart"/>
      <w:r w:rsidRPr="00233DF5">
        <w:rPr>
          <w:rFonts w:ascii="Arial" w:hAnsi="Arial" w:cs="Arial"/>
          <w:i/>
          <w:color w:val="auto"/>
          <w:sz w:val="24"/>
          <w:szCs w:val="24"/>
        </w:rPr>
        <w:t>”</w:t>
      </w:r>
      <w:r>
        <w:rPr>
          <w:rFonts w:ascii="Arial" w:hAnsi="Arial" w:cs="Arial"/>
          <w:iCs/>
          <w:color w:val="auto"/>
          <w:sz w:val="24"/>
          <w:szCs w:val="24"/>
        </w:rPr>
        <w:t>;</w:t>
      </w:r>
      <w:proofErr w:type="gramEnd"/>
    </w:p>
    <w:p w14:paraId="304A5B12" w14:textId="6BC8FDCE" w:rsidR="00496711" w:rsidRPr="0097537C" w:rsidRDefault="00496711" w:rsidP="00496711">
      <w:pPr>
        <w:pStyle w:val="Style1"/>
        <w:numPr>
          <w:ilvl w:val="2"/>
          <w:numId w:val="10"/>
        </w:numPr>
        <w:tabs>
          <w:tab w:val="clear" w:pos="1080"/>
          <w:tab w:val="num" w:pos="360"/>
        </w:tabs>
        <w:spacing w:before="160"/>
        <w:ind w:left="1077" w:hanging="357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remove text “…</w:t>
      </w:r>
      <w:r>
        <w:rPr>
          <w:rFonts w:ascii="Arial" w:hAnsi="Arial" w:cs="Arial"/>
          <w:i/>
          <w:color w:val="auto"/>
          <w:sz w:val="24"/>
          <w:szCs w:val="24"/>
        </w:rPr>
        <w:t>Points</w:t>
      </w:r>
      <w:r w:rsidR="004F222E">
        <w:rPr>
          <w:rFonts w:ascii="Arial" w:hAnsi="Arial" w:cs="Arial"/>
          <w:i/>
          <w:color w:val="auto"/>
          <w:sz w:val="24"/>
          <w:szCs w:val="24"/>
        </w:rPr>
        <w:t xml:space="preserve"> A and</w:t>
      </w:r>
      <w:r>
        <w:rPr>
          <w:rFonts w:ascii="Arial" w:hAnsi="Arial" w:cs="Arial"/>
          <w:i/>
          <w:color w:val="auto"/>
          <w:sz w:val="24"/>
          <w:szCs w:val="24"/>
        </w:rPr>
        <w:t xml:space="preserve"> B a</w:t>
      </w:r>
      <w:r w:rsidR="004F222E">
        <w:rPr>
          <w:rFonts w:ascii="Arial" w:hAnsi="Arial" w:cs="Arial"/>
          <w:i/>
          <w:color w:val="auto"/>
          <w:sz w:val="24"/>
          <w:szCs w:val="24"/>
        </w:rPr>
        <w:t>nd</w:t>
      </w:r>
      <w:r>
        <w:rPr>
          <w:rFonts w:ascii="Arial" w:hAnsi="Arial" w:cs="Arial"/>
          <w:i/>
          <w:color w:val="auto"/>
          <w:sz w:val="24"/>
          <w:szCs w:val="24"/>
        </w:rPr>
        <w:t>…</w:t>
      </w:r>
      <w:proofErr w:type="gramStart"/>
      <w:r>
        <w:rPr>
          <w:rFonts w:ascii="Arial" w:hAnsi="Arial" w:cs="Arial"/>
          <w:i/>
          <w:color w:val="auto"/>
          <w:sz w:val="24"/>
          <w:szCs w:val="24"/>
        </w:rPr>
        <w:t>”</w:t>
      </w:r>
      <w:r>
        <w:rPr>
          <w:rFonts w:ascii="Arial" w:hAnsi="Arial" w:cs="Arial"/>
          <w:iCs/>
          <w:color w:val="auto"/>
          <w:sz w:val="24"/>
          <w:szCs w:val="24"/>
        </w:rPr>
        <w:t>;</w:t>
      </w:r>
      <w:proofErr w:type="gramEnd"/>
    </w:p>
    <w:p w14:paraId="469173C0" w14:textId="56E19E4D" w:rsidR="00E13EEC" w:rsidRPr="0097537C" w:rsidRDefault="00E13EEC" w:rsidP="00E13EEC">
      <w:pPr>
        <w:pStyle w:val="Style1"/>
        <w:numPr>
          <w:ilvl w:val="2"/>
          <w:numId w:val="10"/>
        </w:numPr>
        <w:tabs>
          <w:tab w:val="clear" w:pos="1080"/>
          <w:tab w:val="num" w:pos="360"/>
        </w:tabs>
        <w:spacing w:before="160"/>
        <w:ind w:left="1077" w:hanging="357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replace text “…</w:t>
      </w:r>
      <w:r w:rsidR="00F8657D">
        <w:rPr>
          <w:rFonts w:ascii="Arial" w:hAnsi="Arial" w:cs="Arial"/>
          <w:i/>
          <w:color w:val="auto"/>
          <w:sz w:val="24"/>
          <w:szCs w:val="24"/>
        </w:rPr>
        <w:t xml:space="preserve">between </w:t>
      </w:r>
      <w:r>
        <w:rPr>
          <w:rFonts w:ascii="Arial" w:hAnsi="Arial" w:cs="Arial"/>
          <w:i/>
          <w:color w:val="auto"/>
          <w:sz w:val="24"/>
          <w:szCs w:val="24"/>
        </w:rPr>
        <w:t>Point</w:t>
      </w:r>
      <w:r w:rsidR="00F8657D">
        <w:rPr>
          <w:rFonts w:ascii="Arial" w:hAnsi="Arial" w:cs="Arial"/>
          <w:i/>
          <w:color w:val="auto"/>
          <w:sz w:val="24"/>
          <w:szCs w:val="24"/>
        </w:rPr>
        <w:t>s</w:t>
      </w:r>
      <w:r>
        <w:rPr>
          <w:rFonts w:ascii="Arial" w:hAnsi="Arial" w:cs="Arial"/>
          <w:i/>
          <w:color w:val="auto"/>
          <w:sz w:val="24"/>
          <w:szCs w:val="24"/>
        </w:rPr>
        <w:t xml:space="preserve"> B a</w:t>
      </w:r>
      <w:r w:rsidR="00F8657D">
        <w:rPr>
          <w:rFonts w:ascii="Arial" w:hAnsi="Arial" w:cs="Arial"/>
          <w:i/>
          <w:color w:val="auto"/>
          <w:sz w:val="24"/>
          <w:szCs w:val="24"/>
        </w:rPr>
        <w:t>nd…”</w:t>
      </w:r>
      <w:r>
        <w:rPr>
          <w:rFonts w:ascii="Arial" w:hAnsi="Arial" w:cs="Arial"/>
          <w:i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wi</w:t>
      </w:r>
      <w:r w:rsidRPr="00233DF5">
        <w:rPr>
          <w:rFonts w:ascii="Arial" w:hAnsi="Arial" w:cs="Arial"/>
          <w:color w:val="auto"/>
          <w:sz w:val="24"/>
          <w:szCs w:val="24"/>
        </w:rPr>
        <w:t>t</w:t>
      </w:r>
      <w:r>
        <w:rPr>
          <w:rFonts w:ascii="Arial" w:hAnsi="Arial" w:cs="Arial"/>
          <w:color w:val="auto"/>
          <w:sz w:val="24"/>
          <w:szCs w:val="24"/>
        </w:rPr>
        <w:t>h text</w:t>
      </w:r>
      <w:r w:rsidRPr="00233DF5">
        <w:rPr>
          <w:rFonts w:ascii="Arial" w:hAnsi="Arial" w:cs="Arial"/>
          <w:color w:val="auto"/>
          <w:sz w:val="24"/>
          <w:szCs w:val="24"/>
        </w:rPr>
        <w:t xml:space="preserve"> “</w:t>
      </w:r>
      <w:r>
        <w:rPr>
          <w:rFonts w:ascii="Arial" w:hAnsi="Arial" w:cs="Arial"/>
          <w:color w:val="auto"/>
          <w:sz w:val="24"/>
          <w:szCs w:val="24"/>
        </w:rPr>
        <w:t>…</w:t>
      </w:r>
      <w:r w:rsidRPr="0097537C">
        <w:rPr>
          <w:rFonts w:ascii="Arial" w:hAnsi="Arial" w:cs="Arial"/>
          <w:i/>
          <w:iCs/>
          <w:color w:val="auto"/>
          <w:sz w:val="24"/>
          <w:szCs w:val="24"/>
        </w:rPr>
        <w:t>a</w:t>
      </w:r>
      <w:r w:rsidR="00F8657D">
        <w:rPr>
          <w:rFonts w:ascii="Arial" w:hAnsi="Arial" w:cs="Arial"/>
          <w:i/>
          <w:iCs/>
          <w:color w:val="auto"/>
          <w:sz w:val="24"/>
          <w:szCs w:val="24"/>
        </w:rPr>
        <w:t>t Poin</w:t>
      </w:r>
      <w:r w:rsidR="00AC2BFD">
        <w:rPr>
          <w:rFonts w:ascii="Arial" w:hAnsi="Arial" w:cs="Arial"/>
          <w:i/>
          <w:iCs/>
          <w:color w:val="auto"/>
          <w:sz w:val="24"/>
          <w:szCs w:val="24"/>
        </w:rPr>
        <w:t>t</w:t>
      </w:r>
      <w:r>
        <w:rPr>
          <w:rFonts w:ascii="Arial" w:hAnsi="Arial" w:cs="Arial"/>
          <w:color w:val="auto"/>
          <w:sz w:val="24"/>
          <w:szCs w:val="24"/>
        </w:rPr>
        <w:t>…</w:t>
      </w:r>
      <w:proofErr w:type="gramStart"/>
      <w:r w:rsidRPr="00233DF5">
        <w:rPr>
          <w:rFonts w:ascii="Arial" w:hAnsi="Arial" w:cs="Arial"/>
          <w:i/>
          <w:color w:val="auto"/>
          <w:sz w:val="24"/>
          <w:szCs w:val="24"/>
        </w:rPr>
        <w:t>”</w:t>
      </w:r>
      <w:r>
        <w:rPr>
          <w:rFonts w:ascii="Arial" w:hAnsi="Arial" w:cs="Arial"/>
          <w:iCs/>
          <w:color w:val="auto"/>
          <w:sz w:val="24"/>
          <w:szCs w:val="24"/>
        </w:rPr>
        <w:t>;</w:t>
      </w:r>
      <w:proofErr w:type="gramEnd"/>
    </w:p>
    <w:p w14:paraId="6243C65B" w14:textId="3D634AE8" w:rsidR="00A645BC" w:rsidRPr="00233DF5" w:rsidRDefault="00A645BC" w:rsidP="00A645BC">
      <w:pPr>
        <w:pStyle w:val="Style1"/>
        <w:numPr>
          <w:ilvl w:val="1"/>
          <w:numId w:val="9"/>
        </w:numPr>
        <w:tabs>
          <w:tab w:val="clear" w:pos="720"/>
          <w:tab w:val="num" w:pos="360"/>
        </w:tabs>
        <w:spacing w:before="160"/>
        <w:ind w:left="714" w:hanging="357"/>
        <w:rPr>
          <w:rFonts w:ascii="Arial" w:hAnsi="Arial" w:cs="Arial"/>
          <w:color w:val="auto"/>
          <w:sz w:val="24"/>
          <w:szCs w:val="24"/>
        </w:rPr>
      </w:pPr>
      <w:r w:rsidRPr="00233DF5">
        <w:rPr>
          <w:rFonts w:ascii="Arial" w:hAnsi="Arial" w:cs="Arial"/>
          <w:color w:val="auto"/>
          <w:sz w:val="24"/>
          <w:szCs w:val="24"/>
        </w:rPr>
        <w:t>Within Part I</w:t>
      </w:r>
      <w:r>
        <w:rPr>
          <w:rFonts w:ascii="Arial" w:hAnsi="Arial" w:cs="Arial"/>
          <w:color w:val="auto"/>
          <w:sz w:val="24"/>
          <w:szCs w:val="24"/>
        </w:rPr>
        <w:t>I</w:t>
      </w:r>
      <w:r w:rsidRPr="00233DF5">
        <w:rPr>
          <w:rFonts w:ascii="Arial" w:hAnsi="Arial" w:cs="Arial"/>
          <w:color w:val="auto"/>
          <w:sz w:val="24"/>
          <w:szCs w:val="24"/>
        </w:rPr>
        <w:t xml:space="preserve"> of the Schedule:</w:t>
      </w:r>
    </w:p>
    <w:p w14:paraId="71505AC6" w14:textId="6BBCDD7E" w:rsidR="00FF6B8C" w:rsidRPr="00FF6B8C" w:rsidRDefault="00A645BC" w:rsidP="00E321F3">
      <w:pPr>
        <w:pStyle w:val="Style1"/>
        <w:numPr>
          <w:ilvl w:val="2"/>
          <w:numId w:val="10"/>
        </w:numPr>
        <w:tabs>
          <w:tab w:val="clear" w:pos="1080"/>
          <w:tab w:val="num" w:pos="360"/>
        </w:tabs>
        <w:spacing w:before="160"/>
        <w:ind w:left="1077" w:hanging="357"/>
        <w:rPr>
          <w:rFonts w:ascii="Arial" w:hAnsi="Arial" w:cs="Arial"/>
          <w:color w:val="auto"/>
          <w:sz w:val="24"/>
          <w:szCs w:val="24"/>
        </w:rPr>
      </w:pPr>
      <w:r w:rsidRPr="005C1ADA">
        <w:rPr>
          <w:rFonts w:ascii="Arial" w:hAnsi="Arial" w:cs="Arial"/>
          <w:color w:val="auto"/>
          <w:sz w:val="24"/>
          <w:szCs w:val="24"/>
        </w:rPr>
        <w:t>r</w:t>
      </w:r>
      <w:r w:rsidR="00FF6B8C">
        <w:rPr>
          <w:rFonts w:ascii="Arial" w:hAnsi="Arial" w:cs="Arial"/>
          <w:color w:val="auto"/>
          <w:sz w:val="24"/>
          <w:szCs w:val="24"/>
        </w:rPr>
        <w:t>eplace</w:t>
      </w:r>
      <w:r w:rsidRPr="005C1ADA">
        <w:rPr>
          <w:rFonts w:ascii="Arial" w:hAnsi="Arial" w:cs="Arial"/>
          <w:color w:val="auto"/>
          <w:sz w:val="24"/>
          <w:szCs w:val="24"/>
        </w:rPr>
        <w:t xml:space="preserve"> text “…</w:t>
      </w:r>
      <w:r w:rsidR="00206524">
        <w:rPr>
          <w:rFonts w:ascii="Arial" w:hAnsi="Arial" w:cs="Arial"/>
          <w:i/>
          <w:iCs/>
          <w:color w:val="auto"/>
          <w:sz w:val="24"/>
          <w:szCs w:val="24"/>
        </w:rPr>
        <w:t xml:space="preserve">for </w:t>
      </w:r>
      <w:r w:rsidR="00FF6B8C">
        <w:rPr>
          <w:rFonts w:ascii="Arial" w:hAnsi="Arial" w:cs="Arial"/>
          <w:i/>
          <w:color w:val="auto"/>
          <w:sz w:val="24"/>
          <w:szCs w:val="24"/>
        </w:rPr>
        <w:t>30m</w:t>
      </w:r>
      <w:r w:rsidRPr="005C1ADA">
        <w:rPr>
          <w:rFonts w:ascii="Arial" w:hAnsi="Arial" w:cs="Arial"/>
          <w:i/>
          <w:color w:val="auto"/>
          <w:sz w:val="24"/>
          <w:szCs w:val="24"/>
        </w:rPr>
        <w:t xml:space="preserve">…” </w:t>
      </w:r>
      <w:r w:rsidR="00FF6B8C">
        <w:rPr>
          <w:rFonts w:ascii="Arial" w:hAnsi="Arial" w:cs="Arial"/>
          <w:color w:val="auto"/>
          <w:sz w:val="24"/>
          <w:szCs w:val="24"/>
        </w:rPr>
        <w:t>with</w:t>
      </w:r>
      <w:r w:rsidRPr="005C1ADA">
        <w:rPr>
          <w:rFonts w:ascii="Arial" w:hAnsi="Arial" w:cs="Arial"/>
          <w:color w:val="auto"/>
          <w:sz w:val="24"/>
          <w:szCs w:val="24"/>
        </w:rPr>
        <w:t xml:space="preserve"> text “…</w:t>
      </w:r>
      <w:r w:rsidRPr="005C1ADA">
        <w:rPr>
          <w:rFonts w:ascii="Arial" w:hAnsi="Arial" w:cs="Arial"/>
          <w:i/>
          <w:iCs/>
          <w:color w:val="auto"/>
          <w:sz w:val="24"/>
          <w:szCs w:val="24"/>
        </w:rPr>
        <w:t>and</w:t>
      </w:r>
      <w:r w:rsidR="001F457D">
        <w:rPr>
          <w:rFonts w:ascii="Arial" w:hAnsi="Arial" w:cs="Arial"/>
          <w:i/>
          <w:iCs/>
          <w:color w:val="auto"/>
          <w:sz w:val="24"/>
          <w:szCs w:val="24"/>
        </w:rPr>
        <w:t xml:space="preserve"> west </w:t>
      </w:r>
      <w:proofErr w:type="gramStart"/>
      <w:r w:rsidR="001F457D">
        <w:rPr>
          <w:rFonts w:ascii="Arial" w:hAnsi="Arial" w:cs="Arial"/>
          <w:i/>
          <w:iCs/>
          <w:color w:val="auto"/>
          <w:sz w:val="24"/>
          <w:szCs w:val="24"/>
        </w:rPr>
        <w:t xml:space="preserve">north </w:t>
      </w:r>
      <w:r w:rsidRPr="005C1ADA">
        <w:rPr>
          <w:rFonts w:ascii="Arial" w:hAnsi="Arial" w:cs="Arial"/>
          <w:i/>
          <w:iCs/>
          <w:color w:val="auto"/>
          <w:sz w:val="24"/>
          <w:szCs w:val="24"/>
        </w:rPr>
        <w:t>west</w:t>
      </w:r>
      <w:proofErr w:type="gramEnd"/>
      <w:r w:rsidRPr="005C1ADA">
        <w:rPr>
          <w:rFonts w:ascii="Arial" w:hAnsi="Arial" w:cs="Arial"/>
          <w:i/>
          <w:iCs/>
          <w:color w:val="auto"/>
          <w:sz w:val="24"/>
          <w:szCs w:val="24"/>
        </w:rPr>
        <w:t xml:space="preserve"> for 7</w:t>
      </w:r>
      <w:r w:rsidR="009A424F">
        <w:rPr>
          <w:rFonts w:ascii="Arial" w:hAnsi="Arial" w:cs="Arial"/>
          <w:i/>
          <w:iCs/>
          <w:color w:val="auto"/>
          <w:sz w:val="24"/>
          <w:szCs w:val="24"/>
        </w:rPr>
        <w:t>0</w:t>
      </w:r>
      <w:r w:rsidRPr="005C1ADA">
        <w:rPr>
          <w:rFonts w:ascii="Arial" w:hAnsi="Arial" w:cs="Arial"/>
          <w:i/>
          <w:iCs/>
          <w:color w:val="auto"/>
          <w:sz w:val="24"/>
          <w:szCs w:val="24"/>
        </w:rPr>
        <w:t>m</w:t>
      </w:r>
      <w:r w:rsidR="00FF6B8C">
        <w:rPr>
          <w:rFonts w:ascii="Arial" w:hAnsi="Arial" w:cs="Arial"/>
          <w:i/>
          <w:iCs/>
          <w:color w:val="auto"/>
          <w:sz w:val="24"/>
          <w:szCs w:val="24"/>
        </w:rPr>
        <w:t>”;</w:t>
      </w:r>
    </w:p>
    <w:p w14:paraId="50410132" w14:textId="45A135AF" w:rsidR="00A645BC" w:rsidRPr="00CE31BC" w:rsidRDefault="00CC38C5" w:rsidP="00323D75">
      <w:pPr>
        <w:pStyle w:val="Style1"/>
        <w:numPr>
          <w:ilvl w:val="2"/>
          <w:numId w:val="10"/>
        </w:numPr>
        <w:tabs>
          <w:tab w:val="clear" w:pos="1080"/>
          <w:tab w:val="num" w:pos="360"/>
        </w:tabs>
        <w:spacing w:before="160"/>
        <w:ind w:left="1077" w:hanging="357"/>
        <w:rPr>
          <w:rFonts w:ascii="Arial" w:hAnsi="Arial" w:cs="Arial"/>
          <w:color w:val="auto"/>
          <w:sz w:val="24"/>
          <w:szCs w:val="24"/>
        </w:rPr>
      </w:pPr>
      <w:r w:rsidRPr="00CE31BC">
        <w:rPr>
          <w:rFonts w:ascii="Arial" w:hAnsi="Arial" w:cs="Arial"/>
          <w:color w:val="auto"/>
          <w:sz w:val="24"/>
          <w:szCs w:val="24"/>
        </w:rPr>
        <w:t>replace text “…</w:t>
      </w:r>
      <w:r w:rsidRPr="00CE31BC">
        <w:rPr>
          <w:rFonts w:ascii="Arial" w:hAnsi="Arial" w:cs="Arial"/>
          <w:i/>
          <w:color w:val="auto"/>
          <w:sz w:val="24"/>
          <w:szCs w:val="24"/>
        </w:rPr>
        <w:t xml:space="preserve">of 3m and continuing west </w:t>
      </w:r>
      <w:proofErr w:type="gramStart"/>
      <w:r w:rsidRPr="00CE31BC">
        <w:rPr>
          <w:rFonts w:ascii="Arial" w:hAnsi="Arial" w:cs="Arial"/>
          <w:i/>
          <w:color w:val="auto"/>
          <w:sz w:val="24"/>
          <w:szCs w:val="24"/>
        </w:rPr>
        <w:t>north west</w:t>
      </w:r>
      <w:proofErr w:type="gramEnd"/>
      <w:r w:rsidRPr="00CE31BC">
        <w:rPr>
          <w:rFonts w:ascii="Arial" w:hAnsi="Arial" w:cs="Arial"/>
          <w:i/>
          <w:color w:val="auto"/>
          <w:sz w:val="24"/>
          <w:szCs w:val="24"/>
        </w:rPr>
        <w:t xml:space="preserve"> for 40m</w:t>
      </w:r>
      <w:r w:rsidR="00CE31BC" w:rsidRPr="00CE31BC">
        <w:rPr>
          <w:rFonts w:ascii="Arial" w:hAnsi="Arial" w:cs="Arial"/>
          <w:i/>
          <w:color w:val="auto"/>
          <w:sz w:val="24"/>
          <w:szCs w:val="24"/>
        </w:rPr>
        <w:t>, with a width of 1.2m</w:t>
      </w:r>
      <w:r w:rsidR="00F16F73">
        <w:rPr>
          <w:rFonts w:ascii="Arial" w:hAnsi="Arial" w:cs="Arial"/>
          <w:i/>
          <w:color w:val="auto"/>
          <w:sz w:val="24"/>
          <w:szCs w:val="24"/>
        </w:rPr>
        <w:t xml:space="preserve"> to</w:t>
      </w:r>
      <w:r w:rsidRPr="00CE31BC">
        <w:rPr>
          <w:rFonts w:ascii="Arial" w:hAnsi="Arial" w:cs="Arial"/>
          <w:i/>
          <w:color w:val="auto"/>
          <w:sz w:val="24"/>
          <w:szCs w:val="24"/>
        </w:rPr>
        <w:t xml:space="preserve">…” </w:t>
      </w:r>
      <w:r w:rsidRPr="00CE31BC">
        <w:rPr>
          <w:rFonts w:ascii="Arial" w:hAnsi="Arial" w:cs="Arial"/>
          <w:color w:val="auto"/>
          <w:sz w:val="24"/>
          <w:szCs w:val="24"/>
        </w:rPr>
        <w:t>with text “…</w:t>
      </w:r>
      <w:r w:rsidR="00A645BC" w:rsidRPr="00CE31BC">
        <w:rPr>
          <w:rFonts w:ascii="Arial" w:hAnsi="Arial" w:cs="Arial"/>
          <w:i/>
          <w:iCs/>
          <w:color w:val="auto"/>
          <w:sz w:val="24"/>
          <w:szCs w:val="24"/>
        </w:rPr>
        <w:t>varying from 4 to 8.8m by reference to the OS</w:t>
      </w:r>
      <w:r w:rsidR="008A4AD2">
        <w:rPr>
          <w:rFonts w:ascii="Arial" w:hAnsi="Arial" w:cs="Arial"/>
          <w:i/>
          <w:iCs/>
          <w:color w:val="auto"/>
          <w:sz w:val="24"/>
          <w:szCs w:val="24"/>
        </w:rPr>
        <w:t xml:space="preserve"> </w:t>
      </w:r>
      <w:r w:rsidR="00A645BC" w:rsidRPr="00CE31BC">
        <w:rPr>
          <w:rFonts w:ascii="Arial" w:hAnsi="Arial" w:cs="Arial"/>
          <w:i/>
          <w:iCs/>
          <w:color w:val="auto"/>
          <w:sz w:val="24"/>
          <w:szCs w:val="24"/>
        </w:rPr>
        <w:t>Master Map, February 2017</w:t>
      </w:r>
      <w:r w:rsidR="00972B86">
        <w:rPr>
          <w:rFonts w:ascii="Arial" w:hAnsi="Arial" w:cs="Arial"/>
          <w:i/>
          <w:iCs/>
          <w:color w:val="auto"/>
          <w:sz w:val="24"/>
          <w:szCs w:val="24"/>
        </w:rPr>
        <w:t>,</w:t>
      </w:r>
      <w:r w:rsidR="00F16F73">
        <w:rPr>
          <w:rFonts w:ascii="Arial" w:hAnsi="Arial" w:cs="Arial"/>
          <w:i/>
          <w:iCs/>
          <w:color w:val="auto"/>
          <w:sz w:val="24"/>
          <w:szCs w:val="24"/>
        </w:rPr>
        <w:t xml:space="preserve"> to a gap of 1.2m</w:t>
      </w:r>
      <w:r w:rsidR="00A645BC" w:rsidRPr="00CE31BC">
        <w:rPr>
          <w:rFonts w:ascii="Arial" w:hAnsi="Arial" w:cs="Arial"/>
          <w:color w:val="auto"/>
          <w:sz w:val="24"/>
          <w:szCs w:val="24"/>
        </w:rPr>
        <w:t>…</w:t>
      </w:r>
      <w:r w:rsidR="00A645BC" w:rsidRPr="00CE31BC">
        <w:rPr>
          <w:rFonts w:ascii="Arial" w:hAnsi="Arial" w:cs="Arial"/>
          <w:i/>
          <w:color w:val="auto"/>
          <w:sz w:val="24"/>
          <w:szCs w:val="24"/>
        </w:rPr>
        <w:t>”</w:t>
      </w:r>
      <w:r w:rsidR="00A645BC" w:rsidRPr="00CE31BC">
        <w:rPr>
          <w:rFonts w:ascii="Arial" w:hAnsi="Arial" w:cs="Arial"/>
          <w:iCs/>
          <w:color w:val="auto"/>
          <w:sz w:val="24"/>
          <w:szCs w:val="24"/>
        </w:rPr>
        <w:t>;</w:t>
      </w:r>
    </w:p>
    <w:p w14:paraId="219BB621" w14:textId="6C781BA6" w:rsidR="00B51453" w:rsidRPr="00783826" w:rsidRDefault="00B51453" w:rsidP="00B51453">
      <w:pPr>
        <w:pStyle w:val="Style1"/>
        <w:numPr>
          <w:ilvl w:val="2"/>
          <w:numId w:val="10"/>
        </w:numPr>
        <w:tabs>
          <w:tab w:val="clear" w:pos="1080"/>
          <w:tab w:val="num" w:pos="360"/>
        </w:tabs>
        <w:spacing w:before="160"/>
        <w:ind w:left="1077" w:hanging="357"/>
        <w:rPr>
          <w:rFonts w:ascii="Arial" w:hAnsi="Arial" w:cs="Arial"/>
          <w:color w:val="auto"/>
          <w:sz w:val="24"/>
          <w:szCs w:val="24"/>
        </w:rPr>
      </w:pPr>
      <w:r w:rsidRPr="00783826">
        <w:rPr>
          <w:rFonts w:ascii="Arial" w:hAnsi="Arial" w:cs="Arial"/>
          <w:color w:val="auto"/>
          <w:sz w:val="24"/>
          <w:szCs w:val="24"/>
        </w:rPr>
        <w:t>replace text “</w:t>
      </w:r>
      <w:r w:rsidR="005C57CB" w:rsidRPr="00783826">
        <w:rPr>
          <w:rFonts w:ascii="Arial" w:hAnsi="Arial" w:cs="Arial"/>
          <w:i/>
          <w:color w:val="auto"/>
          <w:sz w:val="24"/>
          <w:szCs w:val="24"/>
        </w:rPr>
        <w:t>3m</w:t>
      </w:r>
      <w:r w:rsidRPr="00783826">
        <w:rPr>
          <w:rFonts w:ascii="Arial" w:hAnsi="Arial" w:cs="Arial"/>
          <w:i/>
          <w:color w:val="auto"/>
          <w:sz w:val="24"/>
          <w:szCs w:val="24"/>
        </w:rPr>
        <w:t xml:space="preserve">” </w:t>
      </w:r>
      <w:r w:rsidRPr="00783826">
        <w:rPr>
          <w:rFonts w:ascii="Arial" w:hAnsi="Arial" w:cs="Arial"/>
          <w:color w:val="auto"/>
          <w:sz w:val="24"/>
          <w:szCs w:val="24"/>
        </w:rPr>
        <w:t>with text “</w:t>
      </w:r>
      <w:r w:rsidR="005C57CB" w:rsidRPr="00783826">
        <w:rPr>
          <w:rFonts w:ascii="Arial" w:hAnsi="Arial" w:cs="Arial"/>
          <w:i/>
          <w:iCs/>
          <w:color w:val="auto"/>
          <w:sz w:val="24"/>
          <w:szCs w:val="24"/>
        </w:rPr>
        <w:t>8.8m</w:t>
      </w:r>
      <w:r w:rsidRPr="00783826">
        <w:rPr>
          <w:rFonts w:ascii="Arial" w:hAnsi="Arial" w:cs="Arial"/>
          <w:i/>
          <w:color w:val="auto"/>
          <w:sz w:val="24"/>
          <w:szCs w:val="24"/>
        </w:rPr>
        <w:t>”</w:t>
      </w:r>
      <w:r w:rsidR="006533F7" w:rsidRPr="00783826">
        <w:rPr>
          <w:rFonts w:ascii="Arial" w:hAnsi="Arial" w:cs="Arial"/>
          <w:i/>
          <w:color w:val="auto"/>
          <w:sz w:val="24"/>
          <w:szCs w:val="24"/>
        </w:rPr>
        <w:t>.</w:t>
      </w:r>
    </w:p>
    <w:p w14:paraId="3198C030" w14:textId="77777777" w:rsidR="00D02713" w:rsidRPr="00361B67" w:rsidRDefault="00D02713" w:rsidP="00E14393">
      <w:pPr>
        <w:pStyle w:val="Style1"/>
        <w:numPr>
          <w:ilvl w:val="0"/>
          <w:numId w:val="0"/>
        </w:numPr>
        <w:spacing w:before="360"/>
        <w:rPr>
          <w:rFonts w:ascii="Monotype Corsiva" w:hAnsi="Monotype Corsiva" w:cs="Arial"/>
          <w:color w:val="auto"/>
          <w:sz w:val="36"/>
          <w:szCs w:val="36"/>
        </w:rPr>
      </w:pPr>
      <w:r w:rsidRPr="00361B67">
        <w:rPr>
          <w:rFonts w:ascii="Monotype Corsiva" w:hAnsi="Monotype Corsiva" w:cs="Arial"/>
          <w:color w:val="auto"/>
          <w:sz w:val="36"/>
          <w:szCs w:val="36"/>
        </w:rPr>
        <w:t>Heidi Cruickshank</w:t>
      </w:r>
    </w:p>
    <w:p w14:paraId="4C11BD0A" w14:textId="60B7A3F5" w:rsidR="00D02713" w:rsidRDefault="00D02713" w:rsidP="00E14393">
      <w:pPr>
        <w:pStyle w:val="Style1"/>
        <w:numPr>
          <w:ilvl w:val="0"/>
          <w:numId w:val="0"/>
        </w:numPr>
        <w:rPr>
          <w:rFonts w:ascii="Arial" w:hAnsi="Arial" w:cs="Arial"/>
          <w:b/>
          <w:color w:val="auto"/>
          <w:sz w:val="24"/>
          <w:szCs w:val="24"/>
        </w:rPr>
      </w:pPr>
      <w:r w:rsidRPr="00E14393">
        <w:rPr>
          <w:rFonts w:ascii="Arial" w:hAnsi="Arial" w:cs="Arial"/>
          <w:b/>
          <w:color w:val="auto"/>
          <w:sz w:val="24"/>
          <w:szCs w:val="24"/>
        </w:rPr>
        <w:t>Inspector</w:t>
      </w:r>
    </w:p>
    <w:p w14:paraId="0019E3A5" w14:textId="04811D56" w:rsidR="00DC4BB9" w:rsidRPr="00E14393" w:rsidRDefault="00DC4BB9" w:rsidP="00E14393">
      <w:pPr>
        <w:pStyle w:val="Style1"/>
        <w:numPr>
          <w:ilvl w:val="0"/>
          <w:numId w:val="0"/>
        </w:numPr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lastRenderedPageBreak/>
        <w:t xml:space="preserve"> </w:t>
      </w:r>
      <w:r>
        <w:rPr>
          <w:noProof/>
        </w:rPr>
        <w:drawing>
          <wp:inline distT="0" distB="0" distL="0" distR="0" wp14:anchorId="51DB2AF3" wp14:editId="5C642836">
            <wp:extent cx="5908040" cy="8355965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040" cy="835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4BB9" w:rsidRPr="00E14393" w:rsidSect="006F121F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682" w:right="1077" w:bottom="1135" w:left="1525" w:header="555" w:footer="48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0B09B" w14:textId="77777777" w:rsidR="00CA7230" w:rsidRDefault="00CA7230" w:rsidP="00F62916">
      <w:r>
        <w:separator/>
      </w:r>
    </w:p>
  </w:endnote>
  <w:endnote w:type="continuationSeparator" w:id="0">
    <w:p w14:paraId="37A84C5F" w14:textId="77777777" w:rsidR="00CA7230" w:rsidRDefault="00CA7230" w:rsidP="00F62916">
      <w:r>
        <w:continuationSeparator/>
      </w:r>
    </w:p>
  </w:endnote>
  <w:endnote w:type="continuationNotice" w:id="1">
    <w:p w14:paraId="2007BD49" w14:textId="77777777" w:rsidR="00CA7230" w:rsidRDefault="00CA72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06A3A" w14:textId="77777777" w:rsidR="00C024E2" w:rsidRDefault="00C024E2" w:rsidP="0088597C">
    <w:pPr>
      <w:pStyle w:val="Noindent"/>
      <w:spacing w:before="120"/>
      <w:jc w:val="center"/>
      <w:rPr>
        <w:rStyle w:val="PageNumber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62338" behindDoc="0" locked="0" layoutInCell="1" allowOverlap="1" wp14:anchorId="42B9DAFF" wp14:editId="6F13349D">
              <wp:simplePos x="0" y="0"/>
              <wp:positionH relativeFrom="page">
                <wp:posOffset>965835</wp:posOffset>
              </wp:positionH>
              <wp:positionV relativeFrom="paragraph">
                <wp:posOffset>159385</wp:posOffset>
              </wp:positionV>
              <wp:extent cx="5943600" cy="0"/>
              <wp:effectExtent l="0" t="0" r="0" b="0"/>
              <wp:wrapNone/>
              <wp:docPr id="2" name="Lin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38B32B" id="Line 21" o:spid="_x0000_s1026" style="position:absolute;z-index:2516623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6.05pt,12.55pt" to="544.0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">
              <w10:wrap anchorx="page"/>
            </v:line>
          </w:pict>
        </mc:Fallback>
      </mc:AlternateContent>
    </w:r>
  </w:p>
  <w:p w14:paraId="27B7E68C" w14:textId="77777777" w:rsidR="00C024E2" w:rsidRPr="003827EC" w:rsidRDefault="00C024E2" w:rsidP="00CC723B">
    <w:pPr>
      <w:pStyle w:val="Noindent"/>
      <w:tabs>
        <w:tab w:val="left" w:pos="4536"/>
      </w:tabs>
      <w:jc w:val="center"/>
      <w:rPr>
        <w:rStyle w:val="PageNumber"/>
        <w:sz w:val="4"/>
        <w:szCs w:val="4"/>
      </w:rPr>
    </w:pPr>
  </w:p>
  <w:p w14:paraId="55145A88" w14:textId="77777777" w:rsidR="00C024E2" w:rsidRDefault="00C37327" w:rsidP="003827EC">
    <w:pPr>
      <w:pStyle w:val="Footer"/>
    </w:pPr>
    <w:hyperlink r:id="rId1" w:history="1">
      <w:r w:rsidR="00C024E2" w:rsidRPr="00C954A8">
        <w:rPr>
          <w:rStyle w:val="Hyperlink"/>
        </w:rPr>
        <w:t>https://www.gov.uk/planning-inspectorate</w:t>
      </w:r>
    </w:hyperlink>
    <w:r w:rsidR="00C024E2">
      <w:rPr>
        <w:rStyle w:val="Hyperlink"/>
      </w:rPr>
      <w:t xml:space="preserve"> </w:t>
    </w:r>
    <w:r w:rsidR="00C024E2">
      <w:t xml:space="preserve">    </w:t>
    </w:r>
  </w:p>
  <w:p w14:paraId="08E1ECCD" w14:textId="77777777" w:rsidR="00C024E2" w:rsidRDefault="00C024E2" w:rsidP="003827EC">
    <w:pPr>
      <w:pStyle w:val="Footer"/>
    </w:pPr>
  </w:p>
  <w:p w14:paraId="5E461C55" w14:textId="77777777" w:rsidR="00C024E2" w:rsidRDefault="00C024E2" w:rsidP="00CC723B">
    <w:pPr>
      <w:pStyle w:val="Noindent"/>
      <w:tabs>
        <w:tab w:val="left" w:pos="4536"/>
      </w:tabs>
      <w:jc w:val="center"/>
      <w:rPr>
        <w:rStyle w:val="PageNumbe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6FAB5" w14:textId="77777777" w:rsidR="00076002" w:rsidRDefault="00076002" w:rsidP="00076002">
    <w:pPr>
      <w:pStyle w:val="Noindent"/>
      <w:spacing w:before="120"/>
      <w:jc w:val="center"/>
      <w:rPr>
        <w:rStyle w:val="PageNumber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60290" behindDoc="0" locked="0" layoutInCell="1" allowOverlap="1" wp14:anchorId="223DF521" wp14:editId="3DF1B7D9">
              <wp:simplePos x="0" y="0"/>
              <wp:positionH relativeFrom="page">
                <wp:posOffset>965835</wp:posOffset>
              </wp:positionH>
              <wp:positionV relativeFrom="paragraph">
                <wp:posOffset>159385</wp:posOffset>
              </wp:positionV>
              <wp:extent cx="5943600" cy="0"/>
              <wp:effectExtent l="0" t="0" r="0" b="0"/>
              <wp:wrapNone/>
              <wp:docPr id="1" name="Lin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476F99" id="Line 21" o:spid="_x0000_s1026" style="position:absolute;z-index:25166029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6.05pt,12.55pt" to="544.0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">
              <w10:wrap anchorx="page"/>
            </v:line>
          </w:pict>
        </mc:Fallback>
      </mc:AlternateContent>
    </w:r>
  </w:p>
  <w:p w14:paraId="761CE909" w14:textId="77777777" w:rsidR="00076002" w:rsidRPr="003827EC" w:rsidRDefault="00076002" w:rsidP="00076002">
    <w:pPr>
      <w:pStyle w:val="Noindent"/>
      <w:tabs>
        <w:tab w:val="left" w:pos="4536"/>
      </w:tabs>
      <w:jc w:val="center"/>
      <w:rPr>
        <w:rStyle w:val="PageNumber"/>
        <w:sz w:val="4"/>
        <w:szCs w:val="4"/>
      </w:rPr>
    </w:pPr>
  </w:p>
  <w:p w14:paraId="4E250511" w14:textId="77777777" w:rsidR="00076002" w:rsidRDefault="00C37327" w:rsidP="00076002">
    <w:pPr>
      <w:pStyle w:val="Footer"/>
    </w:pPr>
    <w:hyperlink r:id="rId1" w:history="1">
      <w:r w:rsidR="00076002" w:rsidRPr="00C954A8">
        <w:rPr>
          <w:rStyle w:val="Hyperlink"/>
        </w:rPr>
        <w:t>https://www.gov.uk/planning-inspectorate</w:t>
      </w:r>
    </w:hyperlink>
    <w:r w:rsidR="00076002">
      <w:rPr>
        <w:rStyle w:val="Hyperlink"/>
      </w:rPr>
      <w:t xml:space="preserve"> </w:t>
    </w:r>
    <w:r w:rsidR="00076002">
      <w:t xml:space="preserve">    </w:t>
    </w:r>
  </w:p>
  <w:p w14:paraId="7D402E52" w14:textId="77777777" w:rsidR="00076002" w:rsidRDefault="00076002" w:rsidP="00076002">
    <w:pPr>
      <w:pStyle w:val="Footer"/>
    </w:pPr>
  </w:p>
  <w:p w14:paraId="124A8F3B" w14:textId="77777777" w:rsidR="00076002" w:rsidRDefault="000760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EBBB4" w14:textId="77777777" w:rsidR="00CA7230" w:rsidRDefault="00CA7230" w:rsidP="00F62916">
      <w:r>
        <w:separator/>
      </w:r>
    </w:p>
  </w:footnote>
  <w:footnote w:type="continuationSeparator" w:id="0">
    <w:p w14:paraId="42F19100" w14:textId="77777777" w:rsidR="00CA7230" w:rsidRDefault="00CA7230" w:rsidP="00F62916">
      <w:r>
        <w:continuationSeparator/>
      </w:r>
    </w:p>
  </w:footnote>
  <w:footnote w:type="continuationNotice" w:id="1">
    <w:p w14:paraId="6D7AFB23" w14:textId="77777777" w:rsidR="00CA7230" w:rsidRDefault="00CA723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9520"/>
    </w:tblGrid>
    <w:tr w:rsidR="00076002" w14:paraId="1FAA6D46" w14:textId="77777777" w:rsidTr="005976D4">
      <w:tc>
        <w:tcPr>
          <w:tcW w:w="9520" w:type="dxa"/>
        </w:tcPr>
        <w:p w14:paraId="3B82B018" w14:textId="4651E5AC" w:rsidR="00076002" w:rsidRDefault="00076002" w:rsidP="0089550D">
          <w:pPr>
            <w:pStyle w:val="Footer"/>
          </w:pPr>
          <w:r>
            <w:t>ORDER DECISION: ROW/3209564M</w:t>
          </w:r>
          <w:r w:rsidR="00EA0BE9">
            <w:t>2</w:t>
          </w:r>
        </w:p>
      </w:tc>
    </w:tr>
  </w:tbl>
  <w:p w14:paraId="682EE720" w14:textId="77777777" w:rsidR="00076002" w:rsidRPr="00B95CD9" w:rsidRDefault="00076002" w:rsidP="0089550D">
    <w:pPr>
      <w:pStyle w:val="Footer"/>
      <w:rPr>
        <w:sz w:val="14"/>
        <w:szCs w:val="14"/>
      </w:rPr>
    </w:pPr>
  </w:p>
  <w:p w14:paraId="6A65A884" w14:textId="77777777" w:rsidR="00076002" w:rsidRDefault="00076002" w:rsidP="0089550D">
    <w:pPr>
      <w:pStyle w:val="Footer"/>
      <w:pBdr>
        <w:top w:val="single" w:sz="12" w:space="3" w:color="000000"/>
      </w:pBdr>
    </w:pPr>
  </w:p>
  <w:p w14:paraId="58FEAD63" w14:textId="77777777" w:rsidR="00076002" w:rsidRPr="0089550D" w:rsidRDefault="00076002">
    <w:pPr>
      <w:pStyle w:val="Header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9520"/>
    </w:tblGrid>
    <w:tr w:rsidR="00FE5D5E" w14:paraId="0927F5F8" w14:textId="77777777" w:rsidTr="00C217A3">
      <w:tc>
        <w:tcPr>
          <w:tcW w:w="9520" w:type="dxa"/>
        </w:tcPr>
        <w:p w14:paraId="6496D2F5" w14:textId="7CEF744C" w:rsidR="00FE5D5E" w:rsidRDefault="00FE5D5E" w:rsidP="00FE5D5E">
          <w:pPr>
            <w:pStyle w:val="Footer"/>
          </w:pPr>
        </w:p>
      </w:tc>
    </w:tr>
  </w:tbl>
  <w:p w14:paraId="616A94E3" w14:textId="77777777" w:rsidR="00FE5D5E" w:rsidRDefault="00FE5D5E" w:rsidP="00FE5D5E">
    <w:pPr>
      <w:pStyle w:val="Footer"/>
      <w:pBdr>
        <w:top w:val="single" w:sz="12" w:space="3" w:color="000000"/>
      </w:pBdr>
    </w:pPr>
  </w:p>
  <w:p w14:paraId="50DEAB38" w14:textId="77777777" w:rsidR="00FE5D5E" w:rsidRPr="0089550D" w:rsidRDefault="00FE5D5E" w:rsidP="00FE5D5E">
    <w:pPr>
      <w:pStyle w:val="Header"/>
      <w:rPr>
        <w:sz w:val="2"/>
        <w:szCs w:val="2"/>
      </w:rPr>
    </w:pPr>
  </w:p>
  <w:p w14:paraId="0A957AE5" w14:textId="77777777" w:rsidR="00FE5D5E" w:rsidRDefault="00FE5D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4490372"/>
    <w:multiLevelType w:val="hybridMultilevel"/>
    <w:tmpl w:val="E914484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D918F0F"/>
    <w:multiLevelType w:val="hybridMultilevel"/>
    <w:tmpl w:val="F06A914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FFFFF88"/>
    <w:multiLevelType w:val="singleLevel"/>
    <w:tmpl w:val="70F293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B9223ED"/>
    <w:multiLevelType w:val="hybridMultilevel"/>
    <w:tmpl w:val="1EFAA9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F4B7C"/>
    <w:multiLevelType w:val="multilevel"/>
    <w:tmpl w:val="18F83D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41313C9E"/>
    <w:multiLevelType w:val="multilevel"/>
    <w:tmpl w:val="1C30B3AE"/>
    <w:lvl w:ilvl="0">
      <w:start w:val="1"/>
      <w:numFmt w:val="decimal"/>
      <w:pStyle w:val="Conditions3"/>
      <w:lvlText w:val="%1."/>
      <w:lvlJc w:val="left"/>
      <w:pPr>
        <w:tabs>
          <w:tab w:val="num" w:pos="72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4F9F4D27"/>
    <w:multiLevelType w:val="multilevel"/>
    <w:tmpl w:val="24B6E4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5B0F1B4D"/>
    <w:multiLevelType w:val="singleLevel"/>
    <w:tmpl w:val="DB70108E"/>
    <w:lvl w:ilvl="0">
      <w:start w:val="1"/>
      <w:numFmt w:val="decimal"/>
      <w:pStyle w:val="Conditions1"/>
      <w:lvlText w:val="%1)"/>
      <w:lvlJc w:val="left"/>
      <w:pPr>
        <w:tabs>
          <w:tab w:val="num" w:pos="1152"/>
        </w:tabs>
        <w:ind w:left="648" w:hanging="216"/>
      </w:pPr>
    </w:lvl>
  </w:abstractNum>
  <w:abstractNum w:abstractNumId="8" w15:restartNumberingAfterBreak="0">
    <w:nsid w:val="62CA1CF1"/>
    <w:multiLevelType w:val="multilevel"/>
    <w:tmpl w:val="B5E81ABE"/>
    <w:lvl w:ilvl="0">
      <w:start w:val="1"/>
      <w:numFmt w:val="decimal"/>
      <w:pStyle w:val="Style1"/>
      <w:lvlText w:val="%1."/>
      <w:lvlJc w:val="left"/>
      <w:pPr>
        <w:tabs>
          <w:tab w:val="num" w:pos="720"/>
        </w:tabs>
        <w:ind w:left="432" w:hanging="432"/>
      </w:pPr>
      <w:rPr>
        <w:rFonts w:hint="default"/>
        <w:b w:val="0"/>
        <w:i w:val="0"/>
        <w:color w:val="auto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62CB6406"/>
    <w:multiLevelType w:val="multilevel"/>
    <w:tmpl w:val="47003186"/>
    <w:lvl w:ilvl="0">
      <w:start w:val="1"/>
      <w:numFmt w:val="decimal"/>
      <w:lvlText w:val="%1."/>
      <w:lvlJc w:val="left"/>
      <w:pPr>
        <w:tabs>
          <w:tab w:val="num" w:pos="720"/>
        </w:tabs>
        <w:ind w:left="425" w:hanging="425"/>
      </w:pPr>
    </w:lvl>
    <w:lvl w:ilvl="1">
      <w:start w:val="1"/>
      <w:numFmt w:val="lowerLetter"/>
      <w:pStyle w:val="Nlista"/>
      <w:lvlText w:val="(%2)"/>
      <w:lvlJc w:val="right"/>
      <w:pPr>
        <w:tabs>
          <w:tab w:val="num" w:pos="851"/>
        </w:tabs>
        <w:ind w:left="851" w:hanging="142"/>
      </w:pPr>
    </w:lvl>
    <w:lvl w:ilvl="2">
      <w:start w:val="1"/>
      <w:numFmt w:val="lowerRoman"/>
      <w:lvlText w:val="(%3)"/>
      <w:lvlJc w:val="right"/>
      <w:pPr>
        <w:tabs>
          <w:tab w:val="num" w:pos="1134"/>
        </w:tabs>
        <w:ind w:left="1134" w:hanging="113"/>
      </w:pPr>
    </w:lvl>
    <w:lvl w:ilvl="3">
      <w:start w:val="1"/>
      <w:numFmt w:val="lowerRoman"/>
      <w:lvlText w:val="%4"/>
      <w:lvlJc w:val="right"/>
      <w:pPr>
        <w:tabs>
          <w:tab w:val="num" w:pos="1361"/>
        </w:tabs>
        <w:ind w:left="1361" w:hanging="114"/>
      </w:pPr>
      <w:rPr>
        <w:rFonts w:ascii="Lucida Sans Unicode" w:hAnsi="Lucida Sans Unicode" w:hint="default"/>
        <w:b w:val="0"/>
        <w:i w:val="0"/>
        <w:sz w:val="16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Restart w:val="0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6AD2572E"/>
    <w:multiLevelType w:val="hybridMultilevel"/>
    <w:tmpl w:val="308E31CE"/>
    <w:lvl w:ilvl="0" w:tplc="B5F068E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27798A"/>
    <w:multiLevelType w:val="singleLevel"/>
    <w:tmpl w:val="C9569F28"/>
    <w:lvl w:ilvl="0">
      <w:start w:val="1"/>
      <w:numFmt w:val="bullet"/>
      <w:pStyle w:val="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2" w15:restartNumberingAfterBreak="0">
    <w:nsid w:val="7CDC568F"/>
    <w:multiLevelType w:val="multilevel"/>
    <w:tmpl w:val="96AA9A68"/>
    <w:lvl w:ilvl="0">
      <w:start w:val="1"/>
      <w:numFmt w:val="lowerRoman"/>
      <w:pStyle w:val="Conditions2"/>
      <w:lvlText w:val="%1)"/>
      <w:lvlJc w:val="left"/>
      <w:pPr>
        <w:tabs>
          <w:tab w:val="num" w:pos="108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pStyle w:val="Nlisti"/>
      <w:lvlText w:val="%3)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434396063">
    <w:abstractNumId w:val="9"/>
  </w:num>
  <w:num w:numId="2" w16cid:durableId="1239091662">
    <w:abstractNumId w:val="11"/>
  </w:num>
  <w:num w:numId="3" w16cid:durableId="719329336">
    <w:abstractNumId w:val="2"/>
  </w:num>
  <w:num w:numId="4" w16cid:durableId="1735854847">
    <w:abstractNumId w:val="5"/>
  </w:num>
  <w:num w:numId="5" w16cid:durableId="70977596">
    <w:abstractNumId w:val="8"/>
  </w:num>
  <w:num w:numId="6" w16cid:durableId="2030139359">
    <w:abstractNumId w:val="12"/>
  </w:num>
  <w:num w:numId="7" w16cid:durableId="1902977929">
    <w:abstractNumId w:val="7"/>
  </w:num>
  <w:num w:numId="8" w16cid:durableId="443699205">
    <w:abstractNumId w:val="8"/>
  </w:num>
  <w:num w:numId="9" w16cid:durableId="1257981422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51152265">
    <w:abstractNumId w:val="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11497940">
    <w:abstractNumId w:val="3"/>
  </w:num>
  <w:num w:numId="12" w16cid:durableId="828060170">
    <w:abstractNumId w:val="1"/>
  </w:num>
  <w:num w:numId="13" w16cid:durableId="544365669">
    <w:abstractNumId w:val="0"/>
  </w:num>
  <w:num w:numId="14" w16cid:durableId="1248226789">
    <w:abstractNumId w:val="10"/>
  </w:num>
  <w:num w:numId="15" w16cid:durableId="152992087">
    <w:abstractNumId w:val="8"/>
  </w:num>
  <w:num w:numId="16" w16cid:durableId="72824928">
    <w:abstractNumId w:val="8"/>
  </w:num>
  <w:num w:numId="17" w16cid:durableId="871380793">
    <w:abstractNumId w:val="8"/>
  </w:num>
  <w:num w:numId="18" w16cid:durableId="257452267">
    <w:abstractNumId w:val="8"/>
  </w:num>
  <w:num w:numId="19" w16cid:durableId="1566604341">
    <w:abstractNumId w:val="8"/>
  </w:num>
  <w:num w:numId="20" w16cid:durableId="1656301946">
    <w:abstractNumId w:val="8"/>
  </w:num>
  <w:num w:numId="21" w16cid:durableId="1232420838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CTIVE" w:val="Decision or Report.dot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0D4887"/>
    <w:rsid w:val="0000163E"/>
    <w:rsid w:val="00002490"/>
    <w:rsid w:val="000027B8"/>
    <w:rsid w:val="000027D0"/>
    <w:rsid w:val="0000303C"/>
    <w:rsid w:val="0000335F"/>
    <w:rsid w:val="0000373C"/>
    <w:rsid w:val="00003BAC"/>
    <w:rsid w:val="0000420E"/>
    <w:rsid w:val="000043AA"/>
    <w:rsid w:val="00004B6D"/>
    <w:rsid w:val="000050BC"/>
    <w:rsid w:val="000057A0"/>
    <w:rsid w:val="00006409"/>
    <w:rsid w:val="00006461"/>
    <w:rsid w:val="0000787A"/>
    <w:rsid w:val="00007FAA"/>
    <w:rsid w:val="000103B5"/>
    <w:rsid w:val="0001051E"/>
    <w:rsid w:val="0001561C"/>
    <w:rsid w:val="000156C1"/>
    <w:rsid w:val="000158D3"/>
    <w:rsid w:val="00016B11"/>
    <w:rsid w:val="00016F66"/>
    <w:rsid w:val="00017931"/>
    <w:rsid w:val="00017EA4"/>
    <w:rsid w:val="00020177"/>
    <w:rsid w:val="0002062C"/>
    <w:rsid w:val="00020DE7"/>
    <w:rsid w:val="00020DF3"/>
    <w:rsid w:val="000211A4"/>
    <w:rsid w:val="000226A5"/>
    <w:rsid w:val="00023118"/>
    <w:rsid w:val="00024019"/>
    <w:rsid w:val="0002587E"/>
    <w:rsid w:val="00026D14"/>
    <w:rsid w:val="00030157"/>
    <w:rsid w:val="00030281"/>
    <w:rsid w:val="000311FB"/>
    <w:rsid w:val="000318B6"/>
    <w:rsid w:val="00031B7D"/>
    <w:rsid w:val="00031B8F"/>
    <w:rsid w:val="00032F17"/>
    <w:rsid w:val="00033041"/>
    <w:rsid w:val="00033557"/>
    <w:rsid w:val="00033EF5"/>
    <w:rsid w:val="00035048"/>
    <w:rsid w:val="00035052"/>
    <w:rsid w:val="0003577E"/>
    <w:rsid w:val="00035952"/>
    <w:rsid w:val="0003641A"/>
    <w:rsid w:val="000369F2"/>
    <w:rsid w:val="00036AC9"/>
    <w:rsid w:val="0003739F"/>
    <w:rsid w:val="00037ECA"/>
    <w:rsid w:val="00040188"/>
    <w:rsid w:val="000405A5"/>
    <w:rsid w:val="00040D64"/>
    <w:rsid w:val="00041666"/>
    <w:rsid w:val="000420AC"/>
    <w:rsid w:val="00042215"/>
    <w:rsid w:val="0004222F"/>
    <w:rsid w:val="00042375"/>
    <w:rsid w:val="0004256C"/>
    <w:rsid w:val="00042BBA"/>
    <w:rsid w:val="00043647"/>
    <w:rsid w:val="00044CE9"/>
    <w:rsid w:val="00044D2E"/>
    <w:rsid w:val="00045879"/>
    <w:rsid w:val="00046145"/>
    <w:rsid w:val="0004625F"/>
    <w:rsid w:val="00046861"/>
    <w:rsid w:val="00050032"/>
    <w:rsid w:val="00050215"/>
    <w:rsid w:val="00050CBB"/>
    <w:rsid w:val="00051719"/>
    <w:rsid w:val="00052D84"/>
    <w:rsid w:val="00053135"/>
    <w:rsid w:val="00053229"/>
    <w:rsid w:val="0005544E"/>
    <w:rsid w:val="00055B63"/>
    <w:rsid w:val="00056900"/>
    <w:rsid w:val="00056DF3"/>
    <w:rsid w:val="00056F31"/>
    <w:rsid w:val="00060729"/>
    <w:rsid w:val="00060993"/>
    <w:rsid w:val="00061384"/>
    <w:rsid w:val="00061933"/>
    <w:rsid w:val="000619E4"/>
    <w:rsid w:val="000625FC"/>
    <w:rsid w:val="00062F2A"/>
    <w:rsid w:val="000631E3"/>
    <w:rsid w:val="000634D6"/>
    <w:rsid w:val="00063EB0"/>
    <w:rsid w:val="00064545"/>
    <w:rsid w:val="000655DE"/>
    <w:rsid w:val="0006656A"/>
    <w:rsid w:val="00070684"/>
    <w:rsid w:val="00070E52"/>
    <w:rsid w:val="00071182"/>
    <w:rsid w:val="000719E2"/>
    <w:rsid w:val="00071BB5"/>
    <w:rsid w:val="00072322"/>
    <w:rsid w:val="000728B6"/>
    <w:rsid w:val="0007359F"/>
    <w:rsid w:val="000738D6"/>
    <w:rsid w:val="000742AE"/>
    <w:rsid w:val="000742E4"/>
    <w:rsid w:val="000745D6"/>
    <w:rsid w:val="00074708"/>
    <w:rsid w:val="00074CE5"/>
    <w:rsid w:val="000755B4"/>
    <w:rsid w:val="00075A3E"/>
    <w:rsid w:val="00076002"/>
    <w:rsid w:val="000767FC"/>
    <w:rsid w:val="0007693A"/>
    <w:rsid w:val="00076BA8"/>
    <w:rsid w:val="00076BC9"/>
    <w:rsid w:val="00077358"/>
    <w:rsid w:val="00077A4F"/>
    <w:rsid w:val="00077F24"/>
    <w:rsid w:val="00080483"/>
    <w:rsid w:val="000821B3"/>
    <w:rsid w:val="00082415"/>
    <w:rsid w:val="0008251D"/>
    <w:rsid w:val="000829BA"/>
    <w:rsid w:val="00083947"/>
    <w:rsid w:val="00084286"/>
    <w:rsid w:val="000843F7"/>
    <w:rsid w:val="00084A6C"/>
    <w:rsid w:val="0008524F"/>
    <w:rsid w:val="00085BA5"/>
    <w:rsid w:val="00086164"/>
    <w:rsid w:val="000874F5"/>
    <w:rsid w:val="00087DEC"/>
    <w:rsid w:val="00090737"/>
    <w:rsid w:val="000933B0"/>
    <w:rsid w:val="0009394B"/>
    <w:rsid w:val="00093C16"/>
    <w:rsid w:val="00093F11"/>
    <w:rsid w:val="00094120"/>
    <w:rsid w:val="0009603D"/>
    <w:rsid w:val="0009689C"/>
    <w:rsid w:val="00096CC2"/>
    <w:rsid w:val="00096E75"/>
    <w:rsid w:val="00097AF6"/>
    <w:rsid w:val="000A295D"/>
    <w:rsid w:val="000A334A"/>
    <w:rsid w:val="000A3C20"/>
    <w:rsid w:val="000A447C"/>
    <w:rsid w:val="000A4AEB"/>
    <w:rsid w:val="000A5973"/>
    <w:rsid w:val="000A64AE"/>
    <w:rsid w:val="000A6F76"/>
    <w:rsid w:val="000A70C7"/>
    <w:rsid w:val="000A74B8"/>
    <w:rsid w:val="000B13FB"/>
    <w:rsid w:val="000B252A"/>
    <w:rsid w:val="000B2CDA"/>
    <w:rsid w:val="000B2D5C"/>
    <w:rsid w:val="000B315B"/>
    <w:rsid w:val="000B365A"/>
    <w:rsid w:val="000B376C"/>
    <w:rsid w:val="000B488E"/>
    <w:rsid w:val="000B794C"/>
    <w:rsid w:val="000C1B5B"/>
    <w:rsid w:val="000C1B82"/>
    <w:rsid w:val="000C24BD"/>
    <w:rsid w:val="000C28E5"/>
    <w:rsid w:val="000C3D42"/>
    <w:rsid w:val="000C3F13"/>
    <w:rsid w:val="000C4834"/>
    <w:rsid w:val="000C49F7"/>
    <w:rsid w:val="000C570D"/>
    <w:rsid w:val="000C5D0C"/>
    <w:rsid w:val="000C61A1"/>
    <w:rsid w:val="000C6383"/>
    <w:rsid w:val="000C698E"/>
    <w:rsid w:val="000C757A"/>
    <w:rsid w:val="000C7A37"/>
    <w:rsid w:val="000C7E15"/>
    <w:rsid w:val="000D0275"/>
    <w:rsid w:val="000D0673"/>
    <w:rsid w:val="000D0A14"/>
    <w:rsid w:val="000D1229"/>
    <w:rsid w:val="000D226E"/>
    <w:rsid w:val="000D2335"/>
    <w:rsid w:val="000D2B04"/>
    <w:rsid w:val="000D4478"/>
    <w:rsid w:val="000D4887"/>
    <w:rsid w:val="000D55B4"/>
    <w:rsid w:val="000D5946"/>
    <w:rsid w:val="000D5E61"/>
    <w:rsid w:val="000D7049"/>
    <w:rsid w:val="000E15C4"/>
    <w:rsid w:val="000E1FFB"/>
    <w:rsid w:val="000E2875"/>
    <w:rsid w:val="000E2896"/>
    <w:rsid w:val="000E3903"/>
    <w:rsid w:val="000E3A30"/>
    <w:rsid w:val="000E43A1"/>
    <w:rsid w:val="000E4613"/>
    <w:rsid w:val="000E4EC3"/>
    <w:rsid w:val="000E50B4"/>
    <w:rsid w:val="000E58DA"/>
    <w:rsid w:val="000E5BF6"/>
    <w:rsid w:val="000E5F36"/>
    <w:rsid w:val="000E607E"/>
    <w:rsid w:val="000E61C1"/>
    <w:rsid w:val="000E75FC"/>
    <w:rsid w:val="000E7956"/>
    <w:rsid w:val="000E7DAA"/>
    <w:rsid w:val="000F0882"/>
    <w:rsid w:val="000F128F"/>
    <w:rsid w:val="000F36F9"/>
    <w:rsid w:val="000F3888"/>
    <w:rsid w:val="000F3CED"/>
    <w:rsid w:val="000F43A7"/>
    <w:rsid w:val="000F4463"/>
    <w:rsid w:val="000F4BE3"/>
    <w:rsid w:val="000F4DF1"/>
    <w:rsid w:val="000F5303"/>
    <w:rsid w:val="000F5377"/>
    <w:rsid w:val="000F600C"/>
    <w:rsid w:val="001000CB"/>
    <w:rsid w:val="001004CA"/>
    <w:rsid w:val="00101A3E"/>
    <w:rsid w:val="00103316"/>
    <w:rsid w:val="001038EB"/>
    <w:rsid w:val="0010456B"/>
    <w:rsid w:val="001048AF"/>
    <w:rsid w:val="00104AAA"/>
    <w:rsid w:val="00104D15"/>
    <w:rsid w:val="001050C0"/>
    <w:rsid w:val="00106084"/>
    <w:rsid w:val="00106880"/>
    <w:rsid w:val="0011165C"/>
    <w:rsid w:val="001144E1"/>
    <w:rsid w:val="00115FA2"/>
    <w:rsid w:val="00117017"/>
    <w:rsid w:val="00120522"/>
    <w:rsid w:val="00120732"/>
    <w:rsid w:val="00120992"/>
    <w:rsid w:val="00120A68"/>
    <w:rsid w:val="0012181F"/>
    <w:rsid w:val="001221C7"/>
    <w:rsid w:val="001223EB"/>
    <w:rsid w:val="00125253"/>
    <w:rsid w:val="00125998"/>
    <w:rsid w:val="00125FB0"/>
    <w:rsid w:val="00126AFA"/>
    <w:rsid w:val="00126C3E"/>
    <w:rsid w:val="0012701E"/>
    <w:rsid w:val="00127B80"/>
    <w:rsid w:val="00130820"/>
    <w:rsid w:val="00130A3B"/>
    <w:rsid w:val="00130C7E"/>
    <w:rsid w:val="00130DC8"/>
    <w:rsid w:val="001318C1"/>
    <w:rsid w:val="00131C9E"/>
    <w:rsid w:val="00132B52"/>
    <w:rsid w:val="00132CC8"/>
    <w:rsid w:val="00133414"/>
    <w:rsid w:val="00133A2E"/>
    <w:rsid w:val="001347E7"/>
    <w:rsid w:val="00134C29"/>
    <w:rsid w:val="001353C5"/>
    <w:rsid w:val="00135C06"/>
    <w:rsid w:val="001364CC"/>
    <w:rsid w:val="00136696"/>
    <w:rsid w:val="00136DF5"/>
    <w:rsid w:val="00137D75"/>
    <w:rsid w:val="00141175"/>
    <w:rsid w:val="00141395"/>
    <w:rsid w:val="00141BD5"/>
    <w:rsid w:val="00141FF8"/>
    <w:rsid w:val="00142C10"/>
    <w:rsid w:val="001436D1"/>
    <w:rsid w:val="001438EC"/>
    <w:rsid w:val="00144531"/>
    <w:rsid w:val="00146CB9"/>
    <w:rsid w:val="00147082"/>
    <w:rsid w:val="00147CE9"/>
    <w:rsid w:val="00151752"/>
    <w:rsid w:val="00151B48"/>
    <w:rsid w:val="00151B80"/>
    <w:rsid w:val="001520D9"/>
    <w:rsid w:val="00152270"/>
    <w:rsid w:val="001523AC"/>
    <w:rsid w:val="00152C92"/>
    <w:rsid w:val="0015302D"/>
    <w:rsid w:val="00153536"/>
    <w:rsid w:val="00155378"/>
    <w:rsid w:val="00155588"/>
    <w:rsid w:val="00155751"/>
    <w:rsid w:val="001557A0"/>
    <w:rsid w:val="00155B34"/>
    <w:rsid w:val="00155B57"/>
    <w:rsid w:val="00155D48"/>
    <w:rsid w:val="00156BB1"/>
    <w:rsid w:val="00156EFE"/>
    <w:rsid w:val="00157818"/>
    <w:rsid w:val="0015798A"/>
    <w:rsid w:val="00157D8E"/>
    <w:rsid w:val="00160228"/>
    <w:rsid w:val="00160E24"/>
    <w:rsid w:val="00161027"/>
    <w:rsid w:val="00162C1D"/>
    <w:rsid w:val="00162CFB"/>
    <w:rsid w:val="00163FA6"/>
    <w:rsid w:val="00167177"/>
    <w:rsid w:val="00167AE7"/>
    <w:rsid w:val="00170303"/>
    <w:rsid w:val="00170DFB"/>
    <w:rsid w:val="00170EC6"/>
    <w:rsid w:val="00170F3F"/>
    <w:rsid w:val="00171DA9"/>
    <w:rsid w:val="00172269"/>
    <w:rsid w:val="00172C3B"/>
    <w:rsid w:val="00173CEA"/>
    <w:rsid w:val="001747D7"/>
    <w:rsid w:val="00174FDD"/>
    <w:rsid w:val="001752D6"/>
    <w:rsid w:val="00175CA5"/>
    <w:rsid w:val="00176AF3"/>
    <w:rsid w:val="00177B00"/>
    <w:rsid w:val="00177D6C"/>
    <w:rsid w:val="00181013"/>
    <w:rsid w:val="0018118D"/>
    <w:rsid w:val="00181439"/>
    <w:rsid w:val="0018220B"/>
    <w:rsid w:val="00182E18"/>
    <w:rsid w:val="00182E77"/>
    <w:rsid w:val="00183D56"/>
    <w:rsid w:val="0018679F"/>
    <w:rsid w:val="00186D20"/>
    <w:rsid w:val="00190B92"/>
    <w:rsid w:val="0019101E"/>
    <w:rsid w:val="001911A1"/>
    <w:rsid w:val="0019142A"/>
    <w:rsid w:val="001914A7"/>
    <w:rsid w:val="001915EA"/>
    <w:rsid w:val="00191FCA"/>
    <w:rsid w:val="00192418"/>
    <w:rsid w:val="00192AE2"/>
    <w:rsid w:val="00193D11"/>
    <w:rsid w:val="00194281"/>
    <w:rsid w:val="00196609"/>
    <w:rsid w:val="00196C17"/>
    <w:rsid w:val="00197780"/>
    <w:rsid w:val="00197B5B"/>
    <w:rsid w:val="001A0F38"/>
    <w:rsid w:val="001A10EE"/>
    <w:rsid w:val="001A15CE"/>
    <w:rsid w:val="001A1DC4"/>
    <w:rsid w:val="001A2770"/>
    <w:rsid w:val="001A3482"/>
    <w:rsid w:val="001A448A"/>
    <w:rsid w:val="001A4858"/>
    <w:rsid w:val="001A4A1E"/>
    <w:rsid w:val="001A4C5A"/>
    <w:rsid w:val="001A6461"/>
    <w:rsid w:val="001A65DF"/>
    <w:rsid w:val="001A65F6"/>
    <w:rsid w:val="001A7352"/>
    <w:rsid w:val="001B056A"/>
    <w:rsid w:val="001B0EE6"/>
    <w:rsid w:val="001B18B7"/>
    <w:rsid w:val="001B2B0F"/>
    <w:rsid w:val="001B2D62"/>
    <w:rsid w:val="001B396E"/>
    <w:rsid w:val="001B4599"/>
    <w:rsid w:val="001B52FD"/>
    <w:rsid w:val="001B53D1"/>
    <w:rsid w:val="001B5447"/>
    <w:rsid w:val="001B5533"/>
    <w:rsid w:val="001B5952"/>
    <w:rsid w:val="001B6474"/>
    <w:rsid w:val="001B70DE"/>
    <w:rsid w:val="001B77E4"/>
    <w:rsid w:val="001B7FCB"/>
    <w:rsid w:val="001C065D"/>
    <w:rsid w:val="001C0AF2"/>
    <w:rsid w:val="001C2239"/>
    <w:rsid w:val="001C2C1C"/>
    <w:rsid w:val="001C4D03"/>
    <w:rsid w:val="001C554F"/>
    <w:rsid w:val="001C5AAF"/>
    <w:rsid w:val="001C5C01"/>
    <w:rsid w:val="001C5CAA"/>
    <w:rsid w:val="001C65E5"/>
    <w:rsid w:val="001C694F"/>
    <w:rsid w:val="001C6DF0"/>
    <w:rsid w:val="001C7892"/>
    <w:rsid w:val="001C78B0"/>
    <w:rsid w:val="001C7ACE"/>
    <w:rsid w:val="001D056E"/>
    <w:rsid w:val="001D1049"/>
    <w:rsid w:val="001D1059"/>
    <w:rsid w:val="001D131E"/>
    <w:rsid w:val="001D2EDC"/>
    <w:rsid w:val="001D30AD"/>
    <w:rsid w:val="001D3D71"/>
    <w:rsid w:val="001D45AA"/>
    <w:rsid w:val="001D4C87"/>
    <w:rsid w:val="001D4F13"/>
    <w:rsid w:val="001D50EF"/>
    <w:rsid w:val="001D56C3"/>
    <w:rsid w:val="001D6906"/>
    <w:rsid w:val="001E079B"/>
    <w:rsid w:val="001E1498"/>
    <w:rsid w:val="001E1E15"/>
    <w:rsid w:val="001E237C"/>
    <w:rsid w:val="001E32C8"/>
    <w:rsid w:val="001E3BE7"/>
    <w:rsid w:val="001E4486"/>
    <w:rsid w:val="001E4A6B"/>
    <w:rsid w:val="001E4AA1"/>
    <w:rsid w:val="001E5021"/>
    <w:rsid w:val="001E534C"/>
    <w:rsid w:val="001E58D0"/>
    <w:rsid w:val="001E617B"/>
    <w:rsid w:val="001F018F"/>
    <w:rsid w:val="001F0EB4"/>
    <w:rsid w:val="001F18E9"/>
    <w:rsid w:val="001F1D2A"/>
    <w:rsid w:val="001F2810"/>
    <w:rsid w:val="001F3DB6"/>
    <w:rsid w:val="001F457D"/>
    <w:rsid w:val="001F58E0"/>
    <w:rsid w:val="001F5C6F"/>
    <w:rsid w:val="001F6D2B"/>
    <w:rsid w:val="001F7046"/>
    <w:rsid w:val="001F73E9"/>
    <w:rsid w:val="00201B02"/>
    <w:rsid w:val="00202644"/>
    <w:rsid w:val="00204895"/>
    <w:rsid w:val="00206524"/>
    <w:rsid w:val="00207613"/>
    <w:rsid w:val="00207816"/>
    <w:rsid w:val="00207B22"/>
    <w:rsid w:val="0021063E"/>
    <w:rsid w:val="00210A43"/>
    <w:rsid w:val="002115BF"/>
    <w:rsid w:val="002118A0"/>
    <w:rsid w:val="00211FC6"/>
    <w:rsid w:val="00212C8F"/>
    <w:rsid w:val="0021376C"/>
    <w:rsid w:val="00213DDE"/>
    <w:rsid w:val="00213E66"/>
    <w:rsid w:val="002151CE"/>
    <w:rsid w:val="00215F10"/>
    <w:rsid w:val="00216635"/>
    <w:rsid w:val="0021685C"/>
    <w:rsid w:val="00220BAC"/>
    <w:rsid w:val="00220BF9"/>
    <w:rsid w:val="00220E1B"/>
    <w:rsid w:val="00220FF4"/>
    <w:rsid w:val="002212B7"/>
    <w:rsid w:val="002213B6"/>
    <w:rsid w:val="00221780"/>
    <w:rsid w:val="00221B4E"/>
    <w:rsid w:val="0022211F"/>
    <w:rsid w:val="002229FE"/>
    <w:rsid w:val="00222FC8"/>
    <w:rsid w:val="00223375"/>
    <w:rsid w:val="002244EE"/>
    <w:rsid w:val="00224BDF"/>
    <w:rsid w:val="0022560B"/>
    <w:rsid w:val="00225950"/>
    <w:rsid w:val="002268A1"/>
    <w:rsid w:val="002272A6"/>
    <w:rsid w:val="00227648"/>
    <w:rsid w:val="0023037C"/>
    <w:rsid w:val="002305C6"/>
    <w:rsid w:val="002305FF"/>
    <w:rsid w:val="00230672"/>
    <w:rsid w:val="00233C7C"/>
    <w:rsid w:val="00233DF5"/>
    <w:rsid w:val="00234903"/>
    <w:rsid w:val="00234A2A"/>
    <w:rsid w:val="00234B48"/>
    <w:rsid w:val="002354E3"/>
    <w:rsid w:val="00237ED4"/>
    <w:rsid w:val="00240039"/>
    <w:rsid w:val="00240385"/>
    <w:rsid w:val="002403DF"/>
    <w:rsid w:val="00240EED"/>
    <w:rsid w:val="00240F06"/>
    <w:rsid w:val="002427B8"/>
    <w:rsid w:val="002429B8"/>
    <w:rsid w:val="00242A5E"/>
    <w:rsid w:val="00243B37"/>
    <w:rsid w:val="002464AE"/>
    <w:rsid w:val="00246CB2"/>
    <w:rsid w:val="002474B7"/>
    <w:rsid w:val="00247CB4"/>
    <w:rsid w:val="00247F82"/>
    <w:rsid w:val="002509EC"/>
    <w:rsid w:val="002511AA"/>
    <w:rsid w:val="002511DE"/>
    <w:rsid w:val="00252134"/>
    <w:rsid w:val="00252FD9"/>
    <w:rsid w:val="002533A0"/>
    <w:rsid w:val="00254186"/>
    <w:rsid w:val="00256005"/>
    <w:rsid w:val="00256022"/>
    <w:rsid w:val="00256682"/>
    <w:rsid w:val="00257456"/>
    <w:rsid w:val="002574AC"/>
    <w:rsid w:val="00257567"/>
    <w:rsid w:val="00257690"/>
    <w:rsid w:val="00257D68"/>
    <w:rsid w:val="002601F8"/>
    <w:rsid w:val="00260467"/>
    <w:rsid w:val="0026063D"/>
    <w:rsid w:val="0026089B"/>
    <w:rsid w:val="00260EED"/>
    <w:rsid w:val="00261B2A"/>
    <w:rsid w:val="00261C96"/>
    <w:rsid w:val="00261EF8"/>
    <w:rsid w:val="00262492"/>
    <w:rsid w:val="00262DD7"/>
    <w:rsid w:val="002639EC"/>
    <w:rsid w:val="00263FFB"/>
    <w:rsid w:val="002640E9"/>
    <w:rsid w:val="00264DF3"/>
    <w:rsid w:val="00265183"/>
    <w:rsid w:val="0026782A"/>
    <w:rsid w:val="002702BB"/>
    <w:rsid w:val="00270C29"/>
    <w:rsid w:val="00271E2B"/>
    <w:rsid w:val="002724AE"/>
    <w:rsid w:val="00273C23"/>
    <w:rsid w:val="00273F0F"/>
    <w:rsid w:val="0027415C"/>
    <w:rsid w:val="0027591D"/>
    <w:rsid w:val="00275DEE"/>
    <w:rsid w:val="002762F0"/>
    <w:rsid w:val="0027660B"/>
    <w:rsid w:val="002773E7"/>
    <w:rsid w:val="0027744E"/>
    <w:rsid w:val="00277FE0"/>
    <w:rsid w:val="002813EB"/>
    <w:rsid w:val="002828D5"/>
    <w:rsid w:val="00283938"/>
    <w:rsid w:val="0028457F"/>
    <w:rsid w:val="00284BEA"/>
    <w:rsid w:val="002857D7"/>
    <w:rsid w:val="00286035"/>
    <w:rsid w:val="0028735F"/>
    <w:rsid w:val="00287AA7"/>
    <w:rsid w:val="00290420"/>
    <w:rsid w:val="00290581"/>
    <w:rsid w:val="002915C6"/>
    <w:rsid w:val="002930FE"/>
    <w:rsid w:val="00293621"/>
    <w:rsid w:val="00293DDB"/>
    <w:rsid w:val="00294259"/>
    <w:rsid w:val="00297606"/>
    <w:rsid w:val="002A1372"/>
    <w:rsid w:val="002A2159"/>
    <w:rsid w:val="002A22E2"/>
    <w:rsid w:val="002A23D1"/>
    <w:rsid w:val="002A2817"/>
    <w:rsid w:val="002A3160"/>
    <w:rsid w:val="002A397C"/>
    <w:rsid w:val="002A3BBF"/>
    <w:rsid w:val="002A498D"/>
    <w:rsid w:val="002A4E33"/>
    <w:rsid w:val="002A56B1"/>
    <w:rsid w:val="002A6C0E"/>
    <w:rsid w:val="002A7011"/>
    <w:rsid w:val="002A7B57"/>
    <w:rsid w:val="002B01E6"/>
    <w:rsid w:val="002B023E"/>
    <w:rsid w:val="002B0E70"/>
    <w:rsid w:val="002B257A"/>
    <w:rsid w:val="002B357E"/>
    <w:rsid w:val="002B3A2A"/>
    <w:rsid w:val="002B3BE8"/>
    <w:rsid w:val="002B4E22"/>
    <w:rsid w:val="002B4F3A"/>
    <w:rsid w:val="002B5304"/>
    <w:rsid w:val="002B7810"/>
    <w:rsid w:val="002B79A3"/>
    <w:rsid w:val="002C068A"/>
    <w:rsid w:val="002C1D67"/>
    <w:rsid w:val="002C222C"/>
    <w:rsid w:val="002C5400"/>
    <w:rsid w:val="002C62AE"/>
    <w:rsid w:val="002C6391"/>
    <w:rsid w:val="002C6B17"/>
    <w:rsid w:val="002C6BCF"/>
    <w:rsid w:val="002D1232"/>
    <w:rsid w:val="002D24BC"/>
    <w:rsid w:val="002D2914"/>
    <w:rsid w:val="002D2FC6"/>
    <w:rsid w:val="002D3BAA"/>
    <w:rsid w:val="002D4A74"/>
    <w:rsid w:val="002D4F1E"/>
    <w:rsid w:val="002D51F9"/>
    <w:rsid w:val="002D62E8"/>
    <w:rsid w:val="002D63D0"/>
    <w:rsid w:val="002D75CC"/>
    <w:rsid w:val="002D7EA2"/>
    <w:rsid w:val="002E04CF"/>
    <w:rsid w:val="002E08B9"/>
    <w:rsid w:val="002E0950"/>
    <w:rsid w:val="002E1117"/>
    <w:rsid w:val="002E27BC"/>
    <w:rsid w:val="002E41F6"/>
    <w:rsid w:val="002E490F"/>
    <w:rsid w:val="002E4BB6"/>
    <w:rsid w:val="002E5798"/>
    <w:rsid w:val="002E5E5C"/>
    <w:rsid w:val="002E6DCB"/>
    <w:rsid w:val="002E73D7"/>
    <w:rsid w:val="002E79A2"/>
    <w:rsid w:val="002F0616"/>
    <w:rsid w:val="002F13B1"/>
    <w:rsid w:val="002F18F2"/>
    <w:rsid w:val="002F19B9"/>
    <w:rsid w:val="002F1BCC"/>
    <w:rsid w:val="002F4146"/>
    <w:rsid w:val="002F5725"/>
    <w:rsid w:val="002F5C01"/>
    <w:rsid w:val="002F64ED"/>
    <w:rsid w:val="002F654A"/>
    <w:rsid w:val="00300153"/>
    <w:rsid w:val="003003EB"/>
    <w:rsid w:val="0030071B"/>
    <w:rsid w:val="00300C97"/>
    <w:rsid w:val="00302DB7"/>
    <w:rsid w:val="00302F2D"/>
    <w:rsid w:val="00302F7F"/>
    <w:rsid w:val="00303339"/>
    <w:rsid w:val="00303572"/>
    <w:rsid w:val="0030364B"/>
    <w:rsid w:val="00303CB3"/>
    <w:rsid w:val="00304428"/>
    <w:rsid w:val="0030464A"/>
    <w:rsid w:val="0030500E"/>
    <w:rsid w:val="0030598D"/>
    <w:rsid w:val="00305E27"/>
    <w:rsid w:val="003063B3"/>
    <w:rsid w:val="00307D08"/>
    <w:rsid w:val="003104EF"/>
    <w:rsid w:val="00310EE0"/>
    <w:rsid w:val="00311B20"/>
    <w:rsid w:val="00312BB1"/>
    <w:rsid w:val="00313175"/>
    <w:rsid w:val="00313745"/>
    <w:rsid w:val="0031527D"/>
    <w:rsid w:val="003165B1"/>
    <w:rsid w:val="0031691F"/>
    <w:rsid w:val="0032016F"/>
    <w:rsid w:val="00320508"/>
    <w:rsid w:val="003206FD"/>
    <w:rsid w:val="003212D0"/>
    <w:rsid w:val="00321DE7"/>
    <w:rsid w:val="00322AFB"/>
    <w:rsid w:val="00323F08"/>
    <w:rsid w:val="00324F70"/>
    <w:rsid w:val="003251D7"/>
    <w:rsid w:val="00325434"/>
    <w:rsid w:val="00325A35"/>
    <w:rsid w:val="003260BF"/>
    <w:rsid w:val="003263B8"/>
    <w:rsid w:val="00326F1D"/>
    <w:rsid w:val="003270B9"/>
    <w:rsid w:val="00327C51"/>
    <w:rsid w:val="0033041A"/>
    <w:rsid w:val="00330A0A"/>
    <w:rsid w:val="00331740"/>
    <w:rsid w:val="00331C83"/>
    <w:rsid w:val="00332C93"/>
    <w:rsid w:val="00334398"/>
    <w:rsid w:val="003346B8"/>
    <w:rsid w:val="003350ED"/>
    <w:rsid w:val="00335395"/>
    <w:rsid w:val="00335471"/>
    <w:rsid w:val="0033547E"/>
    <w:rsid w:val="003356D2"/>
    <w:rsid w:val="0033587A"/>
    <w:rsid w:val="003361C3"/>
    <w:rsid w:val="003363E8"/>
    <w:rsid w:val="0033754B"/>
    <w:rsid w:val="003377DF"/>
    <w:rsid w:val="00337973"/>
    <w:rsid w:val="00340509"/>
    <w:rsid w:val="003405AC"/>
    <w:rsid w:val="00340C3E"/>
    <w:rsid w:val="0034183C"/>
    <w:rsid w:val="003427E6"/>
    <w:rsid w:val="00343A1F"/>
    <w:rsid w:val="00343D80"/>
    <w:rsid w:val="00344294"/>
    <w:rsid w:val="003445D3"/>
    <w:rsid w:val="0034470D"/>
    <w:rsid w:val="00344CBD"/>
    <w:rsid w:val="00344CD1"/>
    <w:rsid w:val="0034570A"/>
    <w:rsid w:val="00345C12"/>
    <w:rsid w:val="00346950"/>
    <w:rsid w:val="00347939"/>
    <w:rsid w:val="003507C1"/>
    <w:rsid w:val="00350A63"/>
    <w:rsid w:val="00350D95"/>
    <w:rsid w:val="003515CE"/>
    <w:rsid w:val="003528BF"/>
    <w:rsid w:val="003529A0"/>
    <w:rsid w:val="00352FED"/>
    <w:rsid w:val="00353AF6"/>
    <w:rsid w:val="00353CD4"/>
    <w:rsid w:val="00353D91"/>
    <w:rsid w:val="00356B14"/>
    <w:rsid w:val="00356F76"/>
    <w:rsid w:val="00360664"/>
    <w:rsid w:val="003607D0"/>
    <w:rsid w:val="00360AA7"/>
    <w:rsid w:val="0036110C"/>
    <w:rsid w:val="00361511"/>
    <w:rsid w:val="00361890"/>
    <w:rsid w:val="00361B67"/>
    <w:rsid w:val="00361FD4"/>
    <w:rsid w:val="00362573"/>
    <w:rsid w:val="0036261A"/>
    <w:rsid w:val="00363A10"/>
    <w:rsid w:val="00364239"/>
    <w:rsid w:val="003644EA"/>
    <w:rsid w:val="00364CD6"/>
    <w:rsid w:val="00364E17"/>
    <w:rsid w:val="0036558F"/>
    <w:rsid w:val="00366188"/>
    <w:rsid w:val="003664C6"/>
    <w:rsid w:val="00366BB7"/>
    <w:rsid w:val="00366F18"/>
    <w:rsid w:val="00367833"/>
    <w:rsid w:val="00367958"/>
    <w:rsid w:val="00367CDA"/>
    <w:rsid w:val="00370033"/>
    <w:rsid w:val="003711FA"/>
    <w:rsid w:val="00372872"/>
    <w:rsid w:val="00373329"/>
    <w:rsid w:val="00373CDE"/>
    <w:rsid w:val="003752A7"/>
    <w:rsid w:val="00376B0F"/>
    <w:rsid w:val="00376C52"/>
    <w:rsid w:val="00376EB4"/>
    <w:rsid w:val="003774C8"/>
    <w:rsid w:val="00377630"/>
    <w:rsid w:val="00380037"/>
    <w:rsid w:val="00381673"/>
    <w:rsid w:val="00381858"/>
    <w:rsid w:val="003823A7"/>
    <w:rsid w:val="003827EC"/>
    <w:rsid w:val="003829D5"/>
    <w:rsid w:val="003832E1"/>
    <w:rsid w:val="00385D58"/>
    <w:rsid w:val="00385E08"/>
    <w:rsid w:val="003865FE"/>
    <w:rsid w:val="00387128"/>
    <w:rsid w:val="00387756"/>
    <w:rsid w:val="00390946"/>
    <w:rsid w:val="00390E2F"/>
    <w:rsid w:val="00391329"/>
    <w:rsid w:val="003915CB"/>
    <w:rsid w:val="0039327A"/>
    <w:rsid w:val="003941CF"/>
    <w:rsid w:val="0039477C"/>
    <w:rsid w:val="003947C4"/>
    <w:rsid w:val="00394B0D"/>
    <w:rsid w:val="00396C03"/>
    <w:rsid w:val="00396EF5"/>
    <w:rsid w:val="0039727C"/>
    <w:rsid w:val="00397F42"/>
    <w:rsid w:val="003A018D"/>
    <w:rsid w:val="003A067C"/>
    <w:rsid w:val="003A1A41"/>
    <w:rsid w:val="003A1D61"/>
    <w:rsid w:val="003A2AA6"/>
    <w:rsid w:val="003A2CA8"/>
    <w:rsid w:val="003A2EE4"/>
    <w:rsid w:val="003A33E1"/>
    <w:rsid w:val="003A38A0"/>
    <w:rsid w:val="003A3A88"/>
    <w:rsid w:val="003A3E33"/>
    <w:rsid w:val="003A510E"/>
    <w:rsid w:val="003B023C"/>
    <w:rsid w:val="003B0C88"/>
    <w:rsid w:val="003B0FB8"/>
    <w:rsid w:val="003B1BD2"/>
    <w:rsid w:val="003B1C15"/>
    <w:rsid w:val="003B1E75"/>
    <w:rsid w:val="003B2FE6"/>
    <w:rsid w:val="003B3A96"/>
    <w:rsid w:val="003B3F74"/>
    <w:rsid w:val="003B4E01"/>
    <w:rsid w:val="003B500F"/>
    <w:rsid w:val="003B5A1C"/>
    <w:rsid w:val="003B6574"/>
    <w:rsid w:val="003B70CC"/>
    <w:rsid w:val="003C0823"/>
    <w:rsid w:val="003C1401"/>
    <w:rsid w:val="003C390B"/>
    <w:rsid w:val="003C3BD5"/>
    <w:rsid w:val="003C413A"/>
    <w:rsid w:val="003C4A68"/>
    <w:rsid w:val="003C4E14"/>
    <w:rsid w:val="003C4EF4"/>
    <w:rsid w:val="003C5B65"/>
    <w:rsid w:val="003C639B"/>
    <w:rsid w:val="003C735D"/>
    <w:rsid w:val="003D1041"/>
    <w:rsid w:val="003D47EB"/>
    <w:rsid w:val="003D4FB3"/>
    <w:rsid w:val="003D51E7"/>
    <w:rsid w:val="003D6396"/>
    <w:rsid w:val="003D6B90"/>
    <w:rsid w:val="003D79B0"/>
    <w:rsid w:val="003E0C8C"/>
    <w:rsid w:val="003E0D9A"/>
    <w:rsid w:val="003E2495"/>
    <w:rsid w:val="003E2931"/>
    <w:rsid w:val="003E2B93"/>
    <w:rsid w:val="003E30C8"/>
    <w:rsid w:val="003E4240"/>
    <w:rsid w:val="003E436D"/>
    <w:rsid w:val="003E4938"/>
    <w:rsid w:val="003E6E4A"/>
    <w:rsid w:val="003F0EFA"/>
    <w:rsid w:val="003F1AB6"/>
    <w:rsid w:val="003F22E7"/>
    <w:rsid w:val="003F293F"/>
    <w:rsid w:val="003F2FB6"/>
    <w:rsid w:val="003F315F"/>
    <w:rsid w:val="003F3D85"/>
    <w:rsid w:val="003F4311"/>
    <w:rsid w:val="003F4674"/>
    <w:rsid w:val="003F4B49"/>
    <w:rsid w:val="003F533E"/>
    <w:rsid w:val="003F636A"/>
    <w:rsid w:val="003F6A84"/>
    <w:rsid w:val="003F7AE3"/>
    <w:rsid w:val="003F7FAE"/>
    <w:rsid w:val="004008CC"/>
    <w:rsid w:val="004017AB"/>
    <w:rsid w:val="00401DB1"/>
    <w:rsid w:val="00401FCC"/>
    <w:rsid w:val="004022C1"/>
    <w:rsid w:val="004035E6"/>
    <w:rsid w:val="0040414A"/>
    <w:rsid w:val="004048B4"/>
    <w:rsid w:val="004049EF"/>
    <w:rsid w:val="00405DA5"/>
    <w:rsid w:val="00406603"/>
    <w:rsid w:val="0040753F"/>
    <w:rsid w:val="004075CF"/>
    <w:rsid w:val="00410097"/>
    <w:rsid w:val="00410147"/>
    <w:rsid w:val="00410933"/>
    <w:rsid w:val="00411FD1"/>
    <w:rsid w:val="00412739"/>
    <w:rsid w:val="00413A9D"/>
    <w:rsid w:val="00413FD6"/>
    <w:rsid w:val="004140F6"/>
    <w:rsid w:val="004156F0"/>
    <w:rsid w:val="00415A0A"/>
    <w:rsid w:val="004160DF"/>
    <w:rsid w:val="00416599"/>
    <w:rsid w:val="00416E50"/>
    <w:rsid w:val="00416F26"/>
    <w:rsid w:val="0041730C"/>
    <w:rsid w:val="004173D2"/>
    <w:rsid w:val="0041781B"/>
    <w:rsid w:val="00417FF2"/>
    <w:rsid w:val="0042039A"/>
    <w:rsid w:val="00420778"/>
    <w:rsid w:val="0042082C"/>
    <w:rsid w:val="00420B2F"/>
    <w:rsid w:val="00421C0C"/>
    <w:rsid w:val="0042470E"/>
    <w:rsid w:val="00424820"/>
    <w:rsid w:val="00424F4E"/>
    <w:rsid w:val="00425460"/>
    <w:rsid w:val="0042574B"/>
    <w:rsid w:val="0042611A"/>
    <w:rsid w:val="004266D7"/>
    <w:rsid w:val="00426F1C"/>
    <w:rsid w:val="00427A9B"/>
    <w:rsid w:val="00427DB9"/>
    <w:rsid w:val="00427FC8"/>
    <w:rsid w:val="004308F7"/>
    <w:rsid w:val="0043171C"/>
    <w:rsid w:val="00432073"/>
    <w:rsid w:val="0043263C"/>
    <w:rsid w:val="00432811"/>
    <w:rsid w:val="00434BAA"/>
    <w:rsid w:val="004351C4"/>
    <w:rsid w:val="004354E4"/>
    <w:rsid w:val="0043630D"/>
    <w:rsid w:val="004364B2"/>
    <w:rsid w:val="004374C0"/>
    <w:rsid w:val="004404B0"/>
    <w:rsid w:val="00441351"/>
    <w:rsid w:val="00442917"/>
    <w:rsid w:val="00442939"/>
    <w:rsid w:val="004432CF"/>
    <w:rsid w:val="00443325"/>
    <w:rsid w:val="0044390B"/>
    <w:rsid w:val="00443F47"/>
    <w:rsid w:val="00444638"/>
    <w:rsid w:val="004447A6"/>
    <w:rsid w:val="00444DE5"/>
    <w:rsid w:val="0044581B"/>
    <w:rsid w:val="00445AB1"/>
    <w:rsid w:val="00446FDB"/>
    <w:rsid w:val="004474DE"/>
    <w:rsid w:val="004507BA"/>
    <w:rsid w:val="0045145A"/>
    <w:rsid w:val="0045170E"/>
    <w:rsid w:val="00452313"/>
    <w:rsid w:val="004525A4"/>
    <w:rsid w:val="00452A6A"/>
    <w:rsid w:val="00453E15"/>
    <w:rsid w:val="0045404C"/>
    <w:rsid w:val="00455EF2"/>
    <w:rsid w:val="004571A0"/>
    <w:rsid w:val="00457536"/>
    <w:rsid w:val="00457DE5"/>
    <w:rsid w:val="00460ADE"/>
    <w:rsid w:val="00462394"/>
    <w:rsid w:val="004624D4"/>
    <w:rsid w:val="00462561"/>
    <w:rsid w:val="0046293B"/>
    <w:rsid w:val="00462F36"/>
    <w:rsid w:val="004631E1"/>
    <w:rsid w:val="0046426A"/>
    <w:rsid w:val="00464C35"/>
    <w:rsid w:val="004654F1"/>
    <w:rsid w:val="004658D2"/>
    <w:rsid w:val="00466519"/>
    <w:rsid w:val="004675D7"/>
    <w:rsid w:val="00467637"/>
    <w:rsid w:val="004679E2"/>
    <w:rsid w:val="00467DF1"/>
    <w:rsid w:val="00470238"/>
    <w:rsid w:val="00470CB7"/>
    <w:rsid w:val="00472524"/>
    <w:rsid w:val="00472E43"/>
    <w:rsid w:val="004732C1"/>
    <w:rsid w:val="00474AE3"/>
    <w:rsid w:val="00475456"/>
    <w:rsid w:val="0047588A"/>
    <w:rsid w:val="00475D48"/>
    <w:rsid w:val="0048041A"/>
    <w:rsid w:val="00480CB8"/>
    <w:rsid w:val="00480FD6"/>
    <w:rsid w:val="00481C96"/>
    <w:rsid w:val="00483253"/>
    <w:rsid w:val="00483CCD"/>
    <w:rsid w:val="00483DC8"/>
    <w:rsid w:val="004853C0"/>
    <w:rsid w:val="00485D80"/>
    <w:rsid w:val="00486598"/>
    <w:rsid w:val="004869D9"/>
    <w:rsid w:val="00486D01"/>
    <w:rsid w:val="00492E5F"/>
    <w:rsid w:val="004931E9"/>
    <w:rsid w:val="00493227"/>
    <w:rsid w:val="004934A3"/>
    <w:rsid w:val="00493622"/>
    <w:rsid w:val="00493F6C"/>
    <w:rsid w:val="004941E5"/>
    <w:rsid w:val="004953C6"/>
    <w:rsid w:val="00495AEC"/>
    <w:rsid w:val="00495F38"/>
    <w:rsid w:val="00496711"/>
    <w:rsid w:val="004976CF"/>
    <w:rsid w:val="00497E14"/>
    <w:rsid w:val="00497E26"/>
    <w:rsid w:val="00497E95"/>
    <w:rsid w:val="004A0C59"/>
    <w:rsid w:val="004A152B"/>
    <w:rsid w:val="004A2EB8"/>
    <w:rsid w:val="004A3479"/>
    <w:rsid w:val="004A3C95"/>
    <w:rsid w:val="004A4591"/>
    <w:rsid w:val="004A4BA8"/>
    <w:rsid w:val="004A4C10"/>
    <w:rsid w:val="004A694A"/>
    <w:rsid w:val="004A752C"/>
    <w:rsid w:val="004B0D39"/>
    <w:rsid w:val="004B11E7"/>
    <w:rsid w:val="004B1D72"/>
    <w:rsid w:val="004B1E5B"/>
    <w:rsid w:val="004B26DF"/>
    <w:rsid w:val="004B2D31"/>
    <w:rsid w:val="004B2D8B"/>
    <w:rsid w:val="004B2F30"/>
    <w:rsid w:val="004B3288"/>
    <w:rsid w:val="004B387B"/>
    <w:rsid w:val="004B621E"/>
    <w:rsid w:val="004B634E"/>
    <w:rsid w:val="004B7375"/>
    <w:rsid w:val="004C07CB"/>
    <w:rsid w:val="004C07D4"/>
    <w:rsid w:val="004C105A"/>
    <w:rsid w:val="004C18B5"/>
    <w:rsid w:val="004C2D23"/>
    <w:rsid w:val="004C30CC"/>
    <w:rsid w:val="004C476E"/>
    <w:rsid w:val="004C4936"/>
    <w:rsid w:val="004C63CF"/>
    <w:rsid w:val="004C6A99"/>
    <w:rsid w:val="004C7306"/>
    <w:rsid w:val="004C77DB"/>
    <w:rsid w:val="004D02E8"/>
    <w:rsid w:val="004D0715"/>
    <w:rsid w:val="004D09CA"/>
    <w:rsid w:val="004D0AE0"/>
    <w:rsid w:val="004D2205"/>
    <w:rsid w:val="004D2D5A"/>
    <w:rsid w:val="004D38B9"/>
    <w:rsid w:val="004D48C2"/>
    <w:rsid w:val="004D4C00"/>
    <w:rsid w:val="004D54DC"/>
    <w:rsid w:val="004D562A"/>
    <w:rsid w:val="004D5F76"/>
    <w:rsid w:val="004D6EA8"/>
    <w:rsid w:val="004D6F10"/>
    <w:rsid w:val="004D71E0"/>
    <w:rsid w:val="004D7343"/>
    <w:rsid w:val="004E0660"/>
    <w:rsid w:val="004E07FD"/>
    <w:rsid w:val="004E1487"/>
    <w:rsid w:val="004E2B89"/>
    <w:rsid w:val="004E3470"/>
    <w:rsid w:val="004E3A30"/>
    <w:rsid w:val="004E3C23"/>
    <w:rsid w:val="004E4078"/>
    <w:rsid w:val="004E43BE"/>
    <w:rsid w:val="004E46D9"/>
    <w:rsid w:val="004E4E3E"/>
    <w:rsid w:val="004E6091"/>
    <w:rsid w:val="004E64D6"/>
    <w:rsid w:val="004E722E"/>
    <w:rsid w:val="004E7312"/>
    <w:rsid w:val="004E7BD6"/>
    <w:rsid w:val="004E7D75"/>
    <w:rsid w:val="004F04B8"/>
    <w:rsid w:val="004F0734"/>
    <w:rsid w:val="004F0B03"/>
    <w:rsid w:val="004F1A81"/>
    <w:rsid w:val="004F222E"/>
    <w:rsid w:val="004F359E"/>
    <w:rsid w:val="004F5AF0"/>
    <w:rsid w:val="004F6A70"/>
    <w:rsid w:val="005017C4"/>
    <w:rsid w:val="00501BD2"/>
    <w:rsid w:val="00502FD1"/>
    <w:rsid w:val="005041C3"/>
    <w:rsid w:val="0050427E"/>
    <w:rsid w:val="00504F8A"/>
    <w:rsid w:val="00505B33"/>
    <w:rsid w:val="00507101"/>
    <w:rsid w:val="005072D7"/>
    <w:rsid w:val="0050733B"/>
    <w:rsid w:val="00507D9E"/>
    <w:rsid w:val="005103D2"/>
    <w:rsid w:val="00510695"/>
    <w:rsid w:val="00511433"/>
    <w:rsid w:val="005126B8"/>
    <w:rsid w:val="00512865"/>
    <w:rsid w:val="00512FDE"/>
    <w:rsid w:val="00513660"/>
    <w:rsid w:val="005146B7"/>
    <w:rsid w:val="00514779"/>
    <w:rsid w:val="00514D39"/>
    <w:rsid w:val="00516695"/>
    <w:rsid w:val="00521C7E"/>
    <w:rsid w:val="0052257E"/>
    <w:rsid w:val="0052262B"/>
    <w:rsid w:val="00523066"/>
    <w:rsid w:val="0052347F"/>
    <w:rsid w:val="00523970"/>
    <w:rsid w:val="0052412A"/>
    <w:rsid w:val="005249EF"/>
    <w:rsid w:val="005250C2"/>
    <w:rsid w:val="00525713"/>
    <w:rsid w:val="005265E7"/>
    <w:rsid w:val="00527FF1"/>
    <w:rsid w:val="005306B2"/>
    <w:rsid w:val="00533D3A"/>
    <w:rsid w:val="00533EA2"/>
    <w:rsid w:val="00534052"/>
    <w:rsid w:val="00535E64"/>
    <w:rsid w:val="005363CC"/>
    <w:rsid w:val="00536F6B"/>
    <w:rsid w:val="005373E8"/>
    <w:rsid w:val="0053754D"/>
    <w:rsid w:val="005375A2"/>
    <w:rsid w:val="00537620"/>
    <w:rsid w:val="0054017C"/>
    <w:rsid w:val="00540750"/>
    <w:rsid w:val="005418DB"/>
    <w:rsid w:val="00542559"/>
    <w:rsid w:val="0054276B"/>
    <w:rsid w:val="0054282F"/>
    <w:rsid w:val="00542B4C"/>
    <w:rsid w:val="00542FA5"/>
    <w:rsid w:val="00543409"/>
    <w:rsid w:val="0054480B"/>
    <w:rsid w:val="005448DB"/>
    <w:rsid w:val="00544D9C"/>
    <w:rsid w:val="00544D9E"/>
    <w:rsid w:val="005459C7"/>
    <w:rsid w:val="00546523"/>
    <w:rsid w:val="00546E2A"/>
    <w:rsid w:val="005471A2"/>
    <w:rsid w:val="00550124"/>
    <w:rsid w:val="00550516"/>
    <w:rsid w:val="005515B5"/>
    <w:rsid w:val="005517A8"/>
    <w:rsid w:val="0055180C"/>
    <w:rsid w:val="00551BFB"/>
    <w:rsid w:val="005527A7"/>
    <w:rsid w:val="005546A4"/>
    <w:rsid w:val="00554F69"/>
    <w:rsid w:val="00555218"/>
    <w:rsid w:val="00555861"/>
    <w:rsid w:val="00556677"/>
    <w:rsid w:val="00557A43"/>
    <w:rsid w:val="00560D59"/>
    <w:rsid w:val="00561903"/>
    <w:rsid w:val="005619BD"/>
    <w:rsid w:val="00561E69"/>
    <w:rsid w:val="0056246A"/>
    <w:rsid w:val="00562676"/>
    <w:rsid w:val="005626FE"/>
    <w:rsid w:val="00564396"/>
    <w:rsid w:val="00564975"/>
    <w:rsid w:val="00564B39"/>
    <w:rsid w:val="00564C93"/>
    <w:rsid w:val="00564E5F"/>
    <w:rsid w:val="005652B8"/>
    <w:rsid w:val="00565CE7"/>
    <w:rsid w:val="00565E77"/>
    <w:rsid w:val="0056608B"/>
    <w:rsid w:val="0056634F"/>
    <w:rsid w:val="005700ED"/>
    <w:rsid w:val="005705E9"/>
    <w:rsid w:val="005706AF"/>
    <w:rsid w:val="00570D65"/>
    <w:rsid w:val="005718AF"/>
    <w:rsid w:val="00571ACC"/>
    <w:rsid w:val="00571EE4"/>
    <w:rsid w:val="00571FD4"/>
    <w:rsid w:val="0057204E"/>
    <w:rsid w:val="00572428"/>
    <w:rsid w:val="00572879"/>
    <w:rsid w:val="00572C2E"/>
    <w:rsid w:val="00572EEB"/>
    <w:rsid w:val="00572FA3"/>
    <w:rsid w:val="005733FD"/>
    <w:rsid w:val="00573D06"/>
    <w:rsid w:val="00573FDE"/>
    <w:rsid w:val="00574037"/>
    <w:rsid w:val="0057432C"/>
    <w:rsid w:val="00574C46"/>
    <w:rsid w:val="00575461"/>
    <w:rsid w:val="00575BAE"/>
    <w:rsid w:val="00575CAC"/>
    <w:rsid w:val="00577BB9"/>
    <w:rsid w:val="005801AE"/>
    <w:rsid w:val="0058175A"/>
    <w:rsid w:val="00581A86"/>
    <w:rsid w:val="00581ACC"/>
    <w:rsid w:val="00582623"/>
    <w:rsid w:val="00582757"/>
    <w:rsid w:val="00582A73"/>
    <w:rsid w:val="00583EB5"/>
    <w:rsid w:val="00584EB4"/>
    <w:rsid w:val="00586033"/>
    <w:rsid w:val="00586672"/>
    <w:rsid w:val="00587816"/>
    <w:rsid w:val="005903BE"/>
    <w:rsid w:val="005910A8"/>
    <w:rsid w:val="00591174"/>
    <w:rsid w:val="00591F7C"/>
    <w:rsid w:val="005920A3"/>
    <w:rsid w:val="0059303A"/>
    <w:rsid w:val="005942D7"/>
    <w:rsid w:val="005954F5"/>
    <w:rsid w:val="00597283"/>
    <w:rsid w:val="00597BEC"/>
    <w:rsid w:val="005A0996"/>
    <w:rsid w:val="005A09E2"/>
    <w:rsid w:val="005A12E9"/>
    <w:rsid w:val="005A14ED"/>
    <w:rsid w:val="005A3506"/>
    <w:rsid w:val="005A35A4"/>
    <w:rsid w:val="005A36EF"/>
    <w:rsid w:val="005A3A64"/>
    <w:rsid w:val="005A40F5"/>
    <w:rsid w:val="005A590A"/>
    <w:rsid w:val="005A618E"/>
    <w:rsid w:val="005A6949"/>
    <w:rsid w:val="005A6A2D"/>
    <w:rsid w:val="005B15D0"/>
    <w:rsid w:val="005B1E76"/>
    <w:rsid w:val="005B239A"/>
    <w:rsid w:val="005B2827"/>
    <w:rsid w:val="005B2DFE"/>
    <w:rsid w:val="005B38FD"/>
    <w:rsid w:val="005B4D15"/>
    <w:rsid w:val="005B682D"/>
    <w:rsid w:val="005B6D03"/>
    <w:rsid w:val="005B7461"/>
    <w:rsid w:val="005B78EE"/>
    <w:rsid w:val="005C1ADA"/>
    <w:rsid w:val="005C1C08"/>
    <w:rsid w:val="005C30E3"/>
    <w:rsid w:val="005C3805"/>
    <w:rsid w:val="005C3DE4"/>
    <w:rsid w:val="005C428D"/>
    <w:rsid w:val="005C46F6"/>
    <w:rsid w:val="005C4CEE"/>
    <w:rsid w:val="005C52F5"/>
    <w:rsid w:val="005C57CB"/>
    <w:rsid w:val="005C5D16"/>
    <w:rsid w:val="005D0A54"/>
    <w:rsid w:val="005D0A77"/>
    <w:rsid w:val="005D0DF7"/>
    <w:rsid w:val="005D1147"/>
    <w:rsid w:val="005D1333"/>
    <w:rsid w:val="005D186C"/>
    <w:rsid w:val="005D1877"/>
    <w:rsid w:val="005D322A"/>
    <w:rsid w:val="005D428F"/>
    <w:rsid w:val="005D4375"/>
    <w:rsid w:val="005D48BE"/>
    <w:rsid w:val="005D514D"/>
    <w:rsid w:val="005D5660"/>
    <w:rsid w:val="005D6ECF"/>
    <w:rsid w:val="005D739E"/>
    <w:rsid w:val="005D7734"/>
    <w:rsid w:val="005E0441"/>
    <w:rsid w:val="005E0C6E"/>
    <w:rsid w:val="005E124A"/>
    <w:rsid w:val="005E1B99"/>
    <w:rsid w:val="005E2029"/>
    <w:rsid w:val="005E2664"/>
    <w:rsid w:val="005E2AB5"/>
    <w:rsid w:val="005E34FF"/>
    <w:rsid w:val="005E438B"/>
    <w:rsid w:val="005E47A4"/>
    <w:rsid w:val="005E4A2E"/>
    <w:rsid w:val="005E519B"/>
    <w:rsid w:val="005E52F9"/>
    <w:rsid w:val="005E6085"/>
    <w:rsid w:val="005E694B"/>
    <w:rsid w:val="005E6B5C"/>
    <w:rsid w:val="005E726C"/>
    <w:rsid w:val="005E739A"/>
    <w:rsid w:val="005E73A9"/>
    <w:rsid w:val="005F05C8"/>
    <w:rsid w:val="005F0C8F"/>
    <w:rsid w:val="005F1261"/>
    <w:rsid w:val="005F1410"/>
    <w:rsid w:val="005F1653"/>
    <w:rsid w:val="005F17B0"/>
    <w:rsid w:val="005F2CE4"/>
    <w:rsid w:val="005F3D61"/>
    <w:rsid w:val="005F3DB5"/>
    <w:rsid w:val="005F4AC5"/>
    <w:rsid w:val="005F7F5B"/>
    <w:rsid w:val="006003F6"/>
    <w:rsid w:val="00601B31"/>
    <w:rsid w:val="00601B8A"/>
    <w:rsid w:val="0060220A"/>
    <w:rsid w:val="00602315"/>
    <w:rsid w:val="0060268A"/>
    <w:rsid w:val="00602F0B"/>
    <w:rsid w:val="006034B2"/>
    <w:rsid w:val="00603AFE"/>
    <w:rsid w:val="00605016"/>
    <w:rsid w:val="0060561B"/>
    <w:rsid w:val="00605DD7"/>
    <w:rsid w:val="00606331"/>
    <w:rsid w:val="006066ED"/>
    <w:rsid w:val="006076EE"/>
    <w:rsid w:val="00610AB5"/>
    <w:rsid w:val="00610DB2"/>
    <w:rsid w:val="00610E5F"/>
    <w:rsid w:val="006118FE"/>
    <w:rsid w:val="00611E84"/>
    <w:rsid w:val="00612638"/>
    <w:rsid w:val="00612CB1"/>
    <w:rsid w:val="00613E58"/>
    <w:rsid w:val="00614E46"/>
    <w:rsid w:val="006150C1"/>
    <w:rsid w:val="006154F0"/>
    <w:rsid w:val="00617457"/>
    <w:rsid w:val="00617626"/>
    <w:rsid w:val="0061764C"/>
    <w:rsid w:val="00620479"/>
    <w:rsid w:val="00620482"/>
    <w:rsid w:val="00620C34"/>
    <w:rsid w:val="00620CFF"/>
    <w:rsid w:val="00621BEE"/>
    <w:rsid w:val="00621CE6"/>
    <w:rsid w:val="00621DCE"/>
    <w:rsid w:val="00622616"/>
    <w:rsid w:val="00622848"/>
    <w:rsid w:val="00623269"/>
    <w:rsid w:val="00623BFB"/>
    <w:rsid w:val="00624731"/>
    <w:rsid w:val="00625571"/>
    <w:rsid w:val="00625D83"/>
    <w:rsid w:val="00626782"/>
    <w:rsid w:val="00630C4C"/>
    <w:rsid w:val="00630E0F"/>
    <w:rsid w:val="006314B2"/>
    <w:rsid w:val="006319E6"/>
    <w:rsid w:val="006323A4"/>
    <w:rsid w:val="00632672"/>
    <w:rsid w:val="00633146"/>
    <w:rsid w:val="006334BA"/>
    <w:rsid w:val="00633D64"/>
    <w:rsid w:val="00633F43"/>
    <w:rsid w:val="006342F5"/>
    <w:rsid w:val="00635B27"/>
    <w:rsid w:val="0063615C"/>
    <w:rsid w:val="0063736B"/>
    <w:rsid w:val="006405DA"/>
    <w:rsid w:val="00640CA8"/>
    <w:rsid w:val="00641552"/>
    <w:rsid w:val="00641DAC"/>
    <w:rsid w:val="006422E1"/>
    <w:rsid w:val="00642627"/>
    <w:rsid w:val="00642801"/>
    <w:rsid w:val="00642824"/>
    <w:rsid w:val="006431F4"/>
    <w:rsid w:val="0064339E"/>
    <w:rsid w:val="00643513"/>
    <w:rsid w:val="0064453A"/>
    <w:rsid w:val="006450A9"/>
    <w:rsid w:val="00645B85"/>
    <w:rsid w:val="00646EB9"/>
    <w:rsid w:val="006474D5"/>
    <w:rsid w:val="00650B43"/>
    <w:rsid w:val="00652004"/>
    <w:rsid w:val="00652339"/>
    <w:rsid w:val="006528E2"/>
    <w:rsid w:val="006533F7"/>
    <w:rsid w:val="00653407"/>
    <w:rsid w:val="006538AB"/>
    <w:rsid w:val="0065530F"/>
    <w:rsid w:val="006553B5"/>
    <w:rsid w:val="00655E04"/>
    <w:rsid w:val="0065719B"/>
    <w:rsid w:val="006573ED"/>
    <w:rsid w:val="00657B19"/>
    <w:rsid w:val="00660929"/>
    <w:rsid w:val="0066112E"/>
    <w:rsid w:val="00661684"/>
    <w:rsid w:val="00661724"/>
    <w:rsid w:val="00662FC0"/>
    <w:rsid w:val="0066322F"/>
    <w:rsid w:val="00663AE2"/>
    <w:rsid w:val="00663D36"/>
    <w:rsid w:val="00663D9B"/>
    <w:rsid w:val="006647F4"/>
    <w:rsid w:val="00665314"/>
    <w:rsid w:val="00665588"/>
    <w:rsid w:val="00665ACC"/>
    <w:rsid w:val="00665E28"/>
    <w:rsid w:val="00666E5E"/>
    <w:rsid w:val="00667232"/>
    <w:rsid w:val="006674CE"/>
    <w:rsid w:val="00667B7A"/>
    <w:rsid w:val="00667F8F"/>
    <w:rsid w:val="00667FC5"/>
    <w:rsid w:val="0067120A"/>
    <w:rsid w:val="00671491"/>
    <w:rsid w:val="0067166E"/>
    <w:rsid w:val="0067182C"/>
    <w:rsid w:val="00671988"/>
    <w:rsid w:val="006720A3"/>
    <w:rsid w:val="00672D3B"/>
    <w:rsid w:val="00673CAB"/>
    <w:rsid w:val="006749AA"/>
    <w:rsid w:val="006752ED"/>
    <w:rsid w:val="0067568B"/>
    <w:rsid w:val="0067580A"/>
    <w:rsid w:val="00675DB5"/>
    <w:rsid w:val="006774A4"/>
    <w:rsid w:val="00677E57"/>
    <w:rsid w:val="006801D2"/>
    <w:rsid w:val="006809B2"/>
    <w:rsid w:val="0068249B"/>
    <w:rsid w:val="00684EDE"/>
    <w:rsid w:val="006855AF"/>
    <w:rsid w:val="00685C12"/>
    <w:rsid w:val="00686036"/>
    <w:rsid w:val="00687293"/>
    <w:rsid w:val="00687B78"/>
    <w:rsid w:val="006905A9"/>
    <w:rsid w:val="006907B4"/>
    <w:rsid w:val="00690EE3"/>
    <w:rsid w:val="006911DF"/>
    <w:rsid w:val="0069172F"/>
    <w:rsid w:val="00692AFF"/>
    <w:rsid w:val="0069559D"/>
    <w:rsid w:val="006956A7"/>
    <w:rsid w:val="00695C6C"/>
    <w:rsid w:val="00697536"/>
    <w:rsid w:val="006A03D6"/>
    <w:rsid w:val="006A1DC8"/>
    <w:rsid w:val="006A1FB8"/>
    <w:rsid w:val="006A4630"/>
    <w:rsid w:val="006A5BCA"/>
    <w:rsid w:val="006A70C4"/>
    <w:rsid w:val="006A7C16"/>
    <w:rsid w:val="006B0CD0"/>
    <w:rsid w:val="006B13E8"/>
    <w:rsid w:val="006B1C14"/>
    <w:rsid w:val="006B1CB7"/>
    <w:rsid w:val="006B1EEA"/>
    <w:rsid w:val="006B1F6E"/>
    <w:rsid w:val="006B20B8"/>
    <w:rsid w:val="006B2A31"/>
    <w:rsid w:val="006B3EBC"/>
    <w:rsid w:val="006B4165"/>
    <w:rsid w:val="006B4316"/>
    <w:rsid w:val="006B5D98"/>
    <w:rsid w:val="006B6385"/>
    <w:rsid w:val="006B66C7"/>
    <w:rsid w:val="006B6CB4"/>
    <w:rsid w:val="006B74B1"/>
    <w:rsid w:val="006B7AA0"/>
    <w:rsid w:val="006B7BA3"/>
    <w:rsid w:val="006C0505"/>
    <w:rsid w:val="006C0D8A"/>
    <w:rsid w:val="006C1B3E"/>
    <w:rsid w:val="006C1C58"/>
    <w:rsid w:val="006C2E7B"/>
    <w:rsid w:val="006C30FC"/>
    <w:rsid w:val="006C3FDF"/>
    <w:rsid w:val="006C4283"/>
    <w:rsid w:val="006C45C7"/>
    <w:rsid w:val="006C4ABB"/>
    <w:rsid w:val="006C4B7E"/>
    <w:rsid w:val="006C6614"/>
    <w:rsid w:val="006C7320"/>
    <w:rsid w:val="006C7BFD"/>
    <w:rsid w:val="006C7C56"/>
    <w:rsid w:val="006D1328"/>
    <w:rsid w:val="006D1399"/>
    <w:rsid w:val="006D1FA0"/>
    <w:rsid w:val="006D2842"/>
    <w:rsid w:val="006D2A50"/>
    <w:rsid w:val="006D2CE3"/>
    <w:rsid w:val="006D40E5"/>
    <w:rsid w:val="006D4CC9"/>
    <w:rsid w:val="006D4F42"/>
    <w:rsid w:val="006D5D33"/>
    <w:rsid w:val="006E0019"/>
    <w:rsid w:val="006E19B8"/>
    <w:rsid w:val="006E1C50"/>
    <w:rsid w:val="006E20B4"/>
    <w:rsid w:val="006E3F3C"/>
    <w:rsid w:val="006E5BEA"/>
    <w:rsid w:val="006E67E4"/>
    <w:rsid w:val="006E71BE"/>
    <w:rsid w:val="006E763C"/>
    <w:rsid w:val="006F0332"/>
    <w:rsid w:val="006F121F"/>
    <w:rsid w:val="006F15F7"/>
    <w:rsid w:val="006F368B"/>
    <w:rsid w:val="006F5FE6"/>
    <w:rsid w:val="006F6496"/>
    <w:rsid w:val="006F658D"/>
    <w:rsid w:val="00700366"/>
    <w:rsid w:val="007016CF"/>
    <w:rsid w:val="00701732"/>
    <w:rsid w:val="00702F59"/>
    <w:rsid w:val="007034DE"/>
    <w:rsid w:val="007035F9"/>
    <w:rsid w:val="00705139"/>
    <w:rsid w:val="007061EC"/>
    <w:rsid w:val="00706536"/>
    <w:rsid w:val="0070696A"/>
    <w:rsid w:val="00707887"/>
    <w:rsid w:val="00707D03"/>
    <w:rsid w:val="00710A48"/>
    <w:rsid w:val="00711585"/>
    <w:rsid w:val="00713010"/>
    <w:rsid w:val="00714513"/>
    <w:rsid w:val="007152A4"/>
    <w:rsid w:val="007153D7"/>
    <w:rsid w:val="007163E3"/>
    <w:rsid w:val="00716B7B"/>
    <w:rsid w:val="00716E48"/>
    <w:rsid w:val="00717396"/>
    <w:rsid w:val="007173C4"/>
    <w:rsid w:val="00720579"/>
    <w:rsid w:val="00720F0B"/>
    <w:rsid w:val="00721123"/>
    <w:rsid w:val="00721301"/>
    <w:rsid w:val="00721CFF"/>
    <w:rsid w:val="00722528"/>
    <w:rsid w:val="00722B21"/>
    <w:rsid w:val="00723429"/>
    <w:rsid w:val="0072461D"/>
    <w:rsid w:val="00725CE9"/>
    <w:rsid w:val="00726020"/>
    <w:rsid w:val="007268FA"/>
    <w:rsid w:val="007273AD"/>
    <w:rsid w:val="0072765F"/>
    <w:rsid w:val="0072796D"/>
    <w:rsid w:val="007279E8"/>
    <w:rsid w:val="007325F9"/>
    <w:rsid w:val="00732F4C"/>
    <w:rsid w:val="0073333E"/>
    <w:rsid w:val="00734747"/>
    <w:rsid w:val="00734832"/>
    <w:rsid w:val="007349E8"/>
    <w:rsid w:val="00734E1C"/>
    <w:rsid w:val="00735195"/>
    <w:rsid w:val="00735A02"/>
    <w:rsid w:val="00736234"/>
    <w:rsid w:val="0073666F"/>
    <w:rsid w:val="007368E0"/>
    <w:rsid w:val="007374BC"/>
    <w:rsid w:val="0074012B"/>
    <w:rsid w:val="00741118"/>
    <w:rsid w:val="00741308"/>
    <w:rsid w:val="00741812"/>
    <w:rsid w:val="00742768"/>
    <w:rsid w:val="0074322C"/>
    <w:rsid w:val="0074394D"/>
    <w:rsid w:val="00743BA4"/>
    <w:rsid w:val="0074430B"/>
    <w:rsid w:val="00744DD2"/>
    <w:rsid w:val="007450A2"/>
    <w:rsid w:val="00745452"/>
    <w:rsid w:val="00745797"/>
    <w:rsid w:val="007459FF"/>
    <w:rsid w:val="00746B11"/>
    <w:rsid w:val="00746C04"/>
    <w:rsid w:val="007473A0"/>
    <w:rsid w:val="007473F9"/>
    <w:rsid w:val="0075015D"/>
    <w:rsid w:val="00751321"/>
    <w:rsid w:val="00751D92"/>
    <w:rsid w:val="00752BE8"/>
    <w:rsid w:val="00754858"/>
    <w:rsid w:val="00755AE9"/>
    <w:rsid w:val="007563F8"/>
    <w:rsid w:val="00756D77"/>
    <w:rsid w:val="007600A7"/>
    <w:rsid w:val="0076146B"/>
    <w:rsid w:val="007617EB"/>
    <w:rsid w:val="00762358"/>
    <w:rsid w:val="0076239E"/>
    <w:rsid w:val="0076332B"/>
    <w:rsid w:val="007639B3"/>
    <w:rsid w:val="007641AF"/>
    <w:rsid w:val="007644AE"/>
    <w:rsid w:val="00764CE1"/>
    <w:rsid w:val="007653ED"/>
    <w:rsid w:val="00766727"/>
    <w:rsid w:val="007668AA"/>
    <w:rsid w:val="00767127"/>
    <w:rsid w:val="0076756E"/>
    <w:rsid w:val="00767E26"/>
    <w:rsid w:val="0077097B"/>
    <w:rsid w:val="007710A5"/>
    <w:rsid w:val="007714DD"/>
    <w:rsid w:val="00771715"/>
    <w:rsid w:val="00772CE9"/>
    <w:rsid w:val="00772DD8"/>
    <w:rsid w:val="00772E40"/>
    <w:rsid w:val="0077330E"/>
    <w:rsid w:val="00773811"/>
    <w:rsid w:val="00773A20"/>
    <w:rsid w:val="00774079"/>
    <w:rsid w:val="0077420D"/>
    <w:rsid w:val="007742EB"/>
    <w:rsid w:val="0077513C"/>
    <w:rsid w:val="00775B9D"/>
    <w:rsid w:val="00775BDD"/>
    <w:rsid w:val="00776B8E"/>
    <w:rsid w:val="00776DB2"/>
    <w:rsid w:val="00780ED7"/>
    <w:rsid w:val="0078102E"/>
    <w:rsid w:val="00782932"/>
    <w:rsid w:val="00783050"/>
    <w:rsid w:val="00783730"/>
    <w:rsid w:val="00783826"/>
    <w:rsid w:val="00783F70"/>
    <w:rsid w:val="00784B68"/>
    <w:rsid w:val="00785862"/>
    <w:rsid w:val="007860B1"/>
    <w:rsid w:val="00787221"/>
    <w:rsid w:val="00787E64"/>
    <w:rsid w:val="0079013B"/>
    <w:rsid w:val="007902FC"/>
    <w:rsid w:val="00790864"/>
    <w:rsid w:val="007916DF"/>
    <w:rsid w:val="00792524"/>
    <w:rsid w:val="00793C35"/>
    <w:rsid w:val="00794FE3"/>
    <w:rsid w:val="007958C3"/>
    <w:rsid w:val="007964D2"/>
    <w:rsid w:val="00796E88"/>
    <w:rsid w:val="007A0537"/>
    <w:rsid w:val="007A0934"/>
    <w:rsid w:val="007A11DA"/>
    <w:rsid w:val="007A190C"/>
    <w:rsid w:val="007A262C"/>
    <w:rsid w:val="007A33C9"/>
    <w:rsid w:val="007A3D29"/>
    <w:rsid w:val="007A4E99"/>
    <w:rsid w:val="007A56EA"/>
    <w:rsid w:val="007A78A0"/>
    <w:rsid w:val="007B0832"/>
    <w:rsid w:val="007B0AFC"/>
    <w:rsid w:val="007B181C"/>
    <w:rsid w:val="007B1F3C"/>
    <w:rsid w:val="007B24A6"/>
    <w:rsid w:val="007B2A95"/>
    <w:rsid w:val="007B3496"/>
    <w:rsid w:val="007B3772"/>
    <w:rsid w:val="007B3C74"/>
    <w:rsid w:val="007B46F1"/>
    <w:rsid w:val="007B4EFB"/>
    <w:rsid w:val="007B5334"/>
    <w:rsid w:val="007B536D"/>
    <w:rsid w:val="007B64A5"/>
    <w:rsid w:val="007B6AEF"/>
    <w:rsid w:val="007B7F62"/>
    <w:rsid w:val="007C1047"/>
    <w:rsid w:val="007C1DBC"/>
    <w:rsid w:val="007C206C"/>
    <w:rsid w:val="007C2196"/>
    <w:rsid w:val="007C283E"/>
    <w:rsid w:val="007C29D6"/>
    <w:rsid w:val="007C2AD4"/>
    <w:rsid w:val="007C35CD"/>
    <w:rsid w:val="007C3929"/>
    <w:rsid w:val="007C39BA"/>
    <w:rsid w:val="007C3F1D"/>
    <w:rsid w:val="007C533D"/>
    <w:rsid w:val="007C58FE"/>
    <w:rsid w:val="007C595D"/>
    <w:rsid w:val="007C7813"/>
    <w:rsid w:val="007C7EAF"/>
    <w:rsid w:val="007D0D78"/>
    <w:rsid w:val="007D1369"/>
    <w:rsid w:val="007D1B0D"/>
    <w:rsid w:val="007D31C5"/>
    <w:rsid w:val="007D352B"/>
    <w:rsid w:val="007D3E93"/>
    <w:rsid w:val="007D4082"/>
    <w:rsid w:val="007D41AF"/>
    <w:rsid w:val="007D5693"/>
    <w:rsid w:val="007D5778"/>
    <w:rsid w:val="007D5DD1"/>
    <w:rsid w:val="007D65B4"/>
    <w:rsid w:val="007D7BF2"/>
    <w:rsid w:val="007E0034"/>
    <w:rsid w:val="007E0185"/>
    <w:rsid w:val="007E11C4"/>
    <w:rsid w:val="007E135E"/>
    <w:rsid w:val="007E16A6"/>
    <w:rsid w:val="007E16BE"/>
    <w:rsid w:val="007E22EB"/>
    <w:rsid w:val="007E264A"/>
    <w:rsid w:val="007E2D3A"/>
    <w:rsid w:val="007E2FE5"/>
    <w:rsid w:val="007E4269"/>
    <w:rsid w:val="007E42C1"/>
    <w:rsid w:val="007E45BE"/>
    <w:rsid w:val="007E4CCA"/>
    <w:rsid w:val="007E4E27"/>
    <w:rsid w:val="007E51AD"/>
    <w:rsid w:val="007E54EE"/>
    <w:rsid w:val="007E57E5"/>
    <w:rsid w:val="007E5B0A"/>
    <w:rsid w:val="007E60C2"/>
    <w:rsid w:val="007E6AB4"/>
    <w:rsid w:val="007E6D15"/>
    <w:rsid w:val="007F1096"/>
    <w:rsid w:val="007F1198"/>
    <w:rsid w:val="007F1352"/>
    <w:rsid w:val="007F16F3"/>
    <w:rsid w:val="007F2002"/>
    <w:rsid w:val="007F2302"/>
    <w:rsid w:val="007F30F5"/>
    <w:rsid w:val="007F3A4C"/>
    <w:rsid w:val="007F3ADF"/>
    <w:rsid w:val="007F4F93"/>
    <w:rsid w:val="007F5E8F"/>
    <w:rsid w:val="007F6340"/>
    <w:rsid w:val="007F67EF"/>
    <w:rsid w:val="007F6F4E"/>
    <w:rsid w:val="007F7AD1"/>
    <w:rsid w:val="007F7F2B"/>
    <w:rsid w:val="0080034B"/>
    <w:rsid w:val="00801C71"/>
    <w:rsid w:val="0080289D"/>
    <w:rsid w:val="008043B7"/>
    <w:rsid w:val="00804661"/>
    <w:rsid w:val="00804B82"/>
    <w:rsid w:val="008051CE"/>
    <w:rsid w:val="00805432"/>
    <w:rsid w:val="00807F89"/>
    <w:rsid w:val="008107B6"/>
    <w:rsid w:val="008122AB"/>
    <w:rsid w:val="00812A4D"/>
    <w:rsid w:val="00812A85"/>
    <w:rsid w:val="00813091"/>
    <w:rsid w:val="008154A2"/>
    <w:rsid w:val="0081571E"/>
    <w:rsid w:val="00815B22"/>
    <w:rsid w:val="00820DA0"/>
    <w:rsid w:val="008213B5"/>
    <w:rsid w:val="008245DB"/>
    <w:rsid w:val="008251CA"/>
    <w:rsid w:val="00825660"/>
    <w:rsid w:val="008263F1"/>
    <w:rsid w:val="00826E92"/>
    <w:rsid w:val="00827F04"/>
    <w:rsid w:val="00830250"/>
    <w:rsid w:val="008309B1"/>
    <w:rsid w:val="00831396"/>
    <w:rsid w:val="00831B12"/>
    <w:rsid w:val="00833F60"/>
    <w:rsid w:val="00833FE3"/>
    <w:rsid w:val="00834368"/>
    <w:rsid w:val="00834B6B"/>
    <w:rsid w:val="00835298"/>
    <w:rsid w:val="0083605F"/>
    <w:rsid w:val="00836600"/>
    <w:rsid w:val="008367C5"/>
    <w:rsid w:val="00837E56"/>
    <w:rsid w:val="00840915"/>
    <w:rsid w:val="00840B80"/>
    <w:rsid w:val="008434AD"/>
    <w:rsid w:val="0084383C"/>
    <w:rsid w:val="008439CD"/>
    <w:rsid w:val="00843CE0"/>
    <w:rsid w:val="008454B5"/>
    <w:rsid w:val="00845B3F"/>
    <w:rsid w:val="00845F55"/>
    <w:rsid w:val="00846EA4"/>
    <w:rsid w:val="00847660"/>
    <w:rsid w:val="00851A4D"/>
    <w:rsid w:val="008524E0"/>
    <w:rsid w:val="00853169"/>
    <w:rsid w:val="00853258"/>
    <w:rsid w:val="0085341C"/>
    <w:rsid w:val="008549E0"/>
    <w:rsid w:val="008551B8"/>
    <w:rsid w:val="0085586D"/>
    <w:rsid w:val="00855FAE"/>
    <w:rsid w:val="008561F4"/>
    <w:rsid w:val="008573AE"/>
    <w:rsid w:val="00857765"/>
    <w:rsid w:val="0086069C"/>
    <w:rsid w:val="00861E3B"/>
    <w:rsid w:val="00862B8D"/>
    <w:rsid w:val="00862C2C"/>
    <w:rsid w:val="00863C2C"/>
    <w:rsid w:val="00863F31"/>
    <w:rsid w:val="008641B6"/>
    <w:rsid w:val="00864449"/>
    <w:rsid w:val="00864A9D"/>
    <w:rsid w:val="00865100"/>
    <w:rsid w:val="00865314"/>
    <w:rsid w:val="008659FD"/>
    <w:rsid w:val="00865D8B"/>
    <w:rsid w:val="00865FBB"/>
    <w:rsid w:val="008661BE"/>
    <w:rsid w:val="008670AF"/>
    <w:rsid w:val="0086789C"/>
    <w:rsid w:val="008700D9"/>
    <w:rsid w:val="008700F8"/>
    <w:rsid w:val="00870221"/>
    <w:rsid w:val="00870592"/>
    <w:rsid w:val="0087149B"/>
    <w:rsid w:val="00871C36"/>
    <w:rsid w:val="00872151"/>
    <w:rsid w:val="00872486"/>
    <w:rsid w:val="00873309"/>
    <w:rsid w:val="008735FF"/>
    <w:rsid w:val="008743F2"/>
    <w:rsid w:val="0087563A"/>
    <w:rsid w:val="00876426"/>
    <w:rsid w:val="00876555"/>
    <w:rsid w:val="008776FE"/>
    <w:rsid w:val="00877D77"/>
    <w:rsid w:val="00880D71"/>
    <w:rsid w:val="008830B8"/>
    <w:rsid w:val="00883598"/>
    <w:rsid w:val="00883765"/>
    <w:rsid w:val="00883E97"/>
    <w:rsid w:val="00884288"/>
    <w:rsid w:val="0088597C"/>
    <w:rsid w:val="00885E27"/>
    <w:rsid w:val="00890AEF"/>
    <w:rsid w:val="00890C05"/>
    <w:rsid w:val="008918A2"/>
    <w:rsid w:val="008919F2"/>
    <w:rsid w:val="0089213F"/>
    <w:rsid w:val="00892994"/>
    <w:rsid w:val="0089550D"/>
    <w:rsid w:val="008957F4"/>
    <w:rsid w:val="008964CE"/>
    <w:rsid w:val="008A000B"/>
    <w:rsid w:val="008A032F"/>
    <w:rsid w:val="008A03E3"/>
    <w:rsid w:val="008A040B"/>
    <w:rsid w:val="008A081F"/>
    <w:rsid w:val="008A0CD5"/>
    <w:rsid w:val="008A22A5"/>
    <w:rsid w:val="008A2C43"/>
    <w:rsid w:val="008A3091"/>
    <w:rsid w:val="008A3535"/>
    <w:rsid w:val="008A4AD2"/>
    <w:rsid w:val="008A4F84"/>
    <w:rsid w:val="008A548A"/>
    <w:rsid w:val="008A5CB8"/>
    <w:rsid w:val="008A684B"/>
    <w:rsid w:val="008A7681"/>
    <w:rsid w:val="008A7BD8"/>
    <w:rsid w:val="008A7D8D"/>
    <w:rsid w:val="008B121E"/>
    <w:rsid w:val="008B2349"/>
    <w:rsid w:val="008B26D0"/>
    <w:rsid w:val="008B364C"/>
    <w:rsid w:val="008B432A"/>
    <w:rsid w:val="008B44C8"/>
    <w:rsid w:val="008B48B6"/>
    <w:rsid w:val="008B4960"/>
    <w:rsid w:val="008B5317"/>
    <w:rsid w:val="008B5509"/>
    <w:rsid w:val="008B5E38"/>
    <w:rsid w:val="008B618F"/>
    <w:rsid w:val="008B70A5"/>
    <w:rsid w:val="008B7C86"/>
    <w:rsid w:val="008C1EF1"/>
    <w:rsid w:val="008C1FFC"/>
    <w:rsid w:val="008C4784"/>
    <w:rsid w:val="008C5210"/>
    <w:rsid w:val="008C6473"/>
    <w:rsid w:val="008C6EFB"/>
    <w:rsid w:val="008C6FA3"/>
    <w:rsid w:val="008C721A"/>
    <w:rsid w:val="008C7AD8"/>
    <w:rsid w:val="008C7EBC"/>
    <w:rsid w:val="008D0365"/>
    <w:rsid w:val="008D087F"/>
    <w:rsid w:val="008D18E5"/>
    <w:rsid w:val="008D199E"/>
    <w:rsid w:val="008D1BEF"/>
    <w:rsid w:val="008D1BF5"/>
    <w:rsid w:val="008D1C12"/>
    <w:rsid w:val="008D1DDD"/>
    <w:rsid w:val="008D25FF"/>
    <w:rsid w:val="008D2EF4"/>
    <w:rsid w:val="008D4097"/>
    <w:rsid w:val="008D43ED"/>
    <w:rsid w:val="008D48C5"/>
    <w:rsid w:val="008D4B0A"/>
    <w:rsid w:val="008D5981"/>
    <w:rsid w:val="008D5BEC"/>
    <w:rsid w:val="008D5DD0"/>
    <w:rsid w:val="008D71F1"/>
    <w:rsid w:val="008D7726"/>
    <w:rsid w:val="008D7CA4"/>
    <w:rsid w:val="008D7D2B"/>
    <w:rsid w:val="008E04B9"/>
    <w:rsid w:val="008E1000"/>
    <w:rsid w:val="008E12E2"/>
    <w:rsid w:val="008E17C6"/>
    <w:rsid w:val="008E213C"/>
    <w:rsid w:val="008E2359"/>
    <w:rsid w:val="008E25F9"/>
    <w:rsid w:val="008E2948"/>
    <w:rsid w:val="008E2AC5"/>
    <w:rsid w:val="008E2DC2"/>
    <w:rsid w:val="008E353A"/>
    <w:rsid w:val="008E359C"/>
    <w:rsid w:val="008E50B3"/>
    <w:rsid w:val="008E626D"/>
    <w:rsid w:val="008E6459"/>
    <w:rsid w:val="008E66C2"/>
    <w:rsid w:val="008E67FB"/>
    <w:rsid w:val="008E6A70"/>
    <w:rsid w:val="008E6ACF"/>
    <w:rsid w:val="008E72B8"/>
    <w:rsid w:val="008F080A"/>
    <w:rsid w:val="008F1DB4"/>
    <w:rsid w:val="008F2884"/>
    <w:rsid w:val="008F33F5"/>
    <w:rsid w:val="008F386F"/>
    <w:rsid w:val="008F3A5A"/>
    <w:rsid w:val="008F511D"/>
    <w:rsid w:val="008F54D9"/>
    <w:rsid w:val="008F6186"/>
    <w:rsid w:val="008F6256"/>
    <w:rsid w:val="008F6806"/>
    <w:rsid w:val="008F7773"/>
    <w:rsid w:val="0090113D"/>
    <w:rsid w:val="0090269F"/>
    <w:rsid w:val="00902753"/>
    <w:rsid w:val="009116EC"/>
    <w:rsid w:val="00912E37"/>
    <w:rsid w:val="00913302"/>
    <w:rsid w:val="0091370F"/>
    <w:rsid w:val="00913AE6"/>
    <w:rsid w:val="00914012"/>
    <w:rsid w:val="009146E2"/>
    <w:rsid w:val="00914ABE"/>
    <w:rsid w:val="009158B9"/>
    <w:rsid w:val="00915EE8"/>
    <w:rsid w:val="00916374"/>
    <w:rsid w:val="00916582"/>
    <w:rsid w:val="009169BF"/>
    <w:rsid w:val="00920C63"/>
    <w:rsid w:val="00921614"/>
    <w:rsid w:val="009217FD"/>
    <w:rsid w:val="00921C46"/>
    <w:rsid w:val="0092207E"/>
    <w:rsid w:val="009223B8"/>
    <w:rsid w:val="00922E82"/>
    <w:rsid w:val="00923F06"/>
    <w:rsid w:val="009248E2"/>
    <w:rsid w:val="009263DD"/>
    <w:rsid w:val="009265FD"/>
    <w:rsid w:val="00926CA0"/>
    <w:rsid w:val="009303BE"/>
    <w:rsid w:val="00930E48"/>
    <w:rsid w:val="00930FF1"/>
    <w:rsid w:val="00931314"/>
    <w:rsid w:val="00932329"/>
    <w:rsid w:val="00934E41"/>
    <w:rsid w:val="00935266"/>
    <w:rsid w:val="00936227"/>
    <w:rsid w:val="00937601"/>
    <w:rsid w:val="00937EE3"/>
    <w:rsid w:val="009409BF"/>
    <w:rsid w:val="00941CCA"/>
    <w:rsid w:val="0094221D"/>
    <w:rsid w:val="0094222E"/>
    <w:rsid w:val="0094248C"/>
    <w:rsid w:val="009426A1"/>
    <w:rsid w:val="00943627"/>
    <w:rsid w:val="00943BFB"/>
    <w:rsid w:val="0094462D"/>
    <w:rsid w:val="00945B0B"/>
    <w:rsid w:val="00946ACC"/>
    <w:rsid w:val="00946B9A"/>
    <w:rsid w:val="00947BC3"/>
    <w:rsid w:val="00947E29"/>
    <w:rsid w:val="00947EC0"/>
    <w:rsid w:val="00950792"/>
    <w:rsid w:val="009510B1"/>
    <w:rsid w:val="00951152"/>
    <w:rsid w:val="0095147A"/>
    <w:rsid w:val="009526D3"/>
    <w:rsid w:val="009527C8"/>
    <w:rsid w:val="00953363"/>
    <w:rsid w:val="00956226"/>
    <w:rsid w:val="00957E6C"/>
    <w:rsid w:val="00957F06"/>
    <w:rsid w:val="0096065E"/>
    <w:rsid w:val="0096098C"/>
    <w:rsid w:val="00960B10"/>
    <w:rsid w:val="00960C39"/>
    <w:rsid w:val="00960CEB"/>
    <w:rsid w:val="00961245"/>
    <w:rsid w:val="00961321"/>
    <w:rsid w:val="00961B01"/>
    <w:rsid w:val="00962170"/>
    <w:rsid w:val="009631D3"/>
    <w:rsid w:val="0096427B"/>
    <w:rsid w:val="0096495C"/>
    <w:rsid w:val="00964E68"/>
    <w:rsid w:val="009700DC"/>
    <w:rsid w:val="00970355"/>
    <w:rsid w:val="00970CCD"/>
    <w:rsid w:val="009710D4"/>
    <w:rsid w:val="0097113C"/>
    <w:rsid w:val="00971A20"/>
    <w:rsid w:val="009729A9"/>
    <w:rsid w:val="00972B86"/>
    <w:rsid w:val="00973A12"/>
    <w:rsid w:val="009743C7"/>
    <w:rsid w:val="00974F3A"/>
    <w:rsid w:val="0097527F"/>
    <w:rsid w:val="0097537C"/>
    <w:rsid w:val="0097588B"/>
    <w:rsid w:val="00975F1B"/>
    <w:rsid w:val="00976745"/>
    <w:rsid w:val="00977D39"/>
    <w:rsid w:val="009803D3"/>
    <w:rsid w:val="009806C0"/>
    <w:rsid w:val="00980E8C"/>
    <w:rsid w:val="00980EE3"/>
    <w:rsid w:val="0098160F"/>
    <w:rsid w:val="0098185C"/>
    <w:rsid w:val="00981864"/>
    <w:rsid w:val="00983557"/>
    <w:rsid w:val="009835E9"/>
    <w:rsid w:val="009841DA"/>
    <w:rsid w:val="00984248"/>
    <w:rsid w:val="00984BD0"/>
    <w:rsid w:val="00986362"/>
    <w:rsid w:val="00986F94"/>
    <w:rsid w:val="009872C3"/>
    <w:rsid w:val="009875F4"/>
    <w:rsid w:val="009876BB"/>
    <w:rsid w:val="00987A9F"/>
    <w:rsid w:val="009905F3"/>
    <w:rsid w:val="00991477"/>
    <w:rsid w:val="00991570"/>
    <w:rsid w:val="00991994"/>
    <w:rsid w:val="00991A93"/>
    <w:rsid w:val="00991B02"/>
    <w:rsid w:val="00993CD1"/>
    <w:rsid w:val="009941BD"/>
    <w:rsid w:val="0099474F"/>
    <w:rsid w:val="00995DF2"/>
    <w:rsid w:val="00996579"/>
    <w:rsid w:val="00997056"/>
    <w:rsid w:val="009A0AD2"/>
    <w:rsid w:val="009A0F52"/>
    <w:rsid w:val="009A1F94"/>
    <w:rsid w:val="009A2462"/>
    <w:rsid w:val="009A25C7"/>
    <w:rsid w:val="009A35C0"/>
    <w:rsid w:val="009A36FD"/>
    <w:rsid w:val="009A3BC1"/>
    <w:rsid w:val="009A3BDA"/>
    <w:rsid w:val="009A3CA6"/>
    <w:rsid w:val="009A3ED2"/>
    <w:rsid w:val="009A424F"/>
    <w:rsid w:val="009A437C"/>
    <w:rsid w:val="009A473F"/>
    <w:rsid w:val="009A6083"/>
    <w:rsid w:val="009A641B"/>
    <w:rsid w:val="009A6D7D"/>
    <w:rsid w:val="009A6D91"/>
    <w:rsid w:val="009B1FAA"/>
    <w:rsid w:val="009B2EAB"/>
    <w:rsid w:val="009B3075"/>
    <w:rsid w:val="009B421D"/>
    <w:rsid w:val="009B4557"/>
    <w:rsid w:val="009B6718"/>
    <w:rsid w:val="009B6D67"/>
    <w:rsid w:val="009B72ED"/>
    <w:rsid w:val="009B7BD4"/>
    <w:rsid w:val="009C0098"/>
    <w:rsid w:val="009C054F"/>
    <w:rsid w:val="009C0FEF"/>
    <w:rsid w:val="009C109C"/>
    <w:rsid w:val="009C115C"/>
    <w:rsid w:val="009C1764"/>
    <w:rsid w:val="009C3352"/>
    <w:rsid w:val="009C38E7"/>
    <w:rsid w:val="009C3FC4"/>
    <w:rsid w:val="009C43AB"/>
    <w:rsid w:val="009C6F60"/>
    <w:rsid w:val="009C7488"/>
    <w:rsid w:val="009C7F03"/>
    <w:rsid w:val="009D0679"/>
    <w:rsid w:val="009D06EF"/>
    <w:rsid w:val="009D25E0"/>
    <w:rsid w:val="009D34BE"/>
    <w:rsid w:val="009D3844"/>
    <w:rsid w:val="009D44E5"/>
    <w:rsid w:val="009D47DD"/>
    <w:rsid w:val="009D4BCE"/>
    <w:rsid w:val="009D5430"/>
    <w:rsid w:val="009E02D9"/>
    <w:rsid w:val="009E0978"/>
    <w:rsid w:val="009E1137"/>
    <w:rsid w:val="009E1447"/>
    <w:rsid w:val="009E1BBF"/>
    <w:rsid w:val="009E1E8C"/>
    <w:rsid w:val="009E2384"/>
    <w:rsid w:val="009E3377"/>
    <w:rsid w:val="009E3B9D"/>
    <w:rsid w:val="009E4873"/>
    <w:rsid w:val="009E489B"/>
    <w:rsid w:val="009E66B0"/>
    <w:rsid w:val="009E683D"/>
    <w:rsid w:val="009E693F"/>
    <w:rsid w:val="009E71C5"/>
    <w:rsid w:val="009F0432"/>
    <w:rsid w:val="009F0871"/>
    <w:rsid w:val="009F1ACE"/>
    <w:rsid w:val="009F1FA5"/>
    <w:rsid w:val="009F29A5"/>
    <w:rsid w:val="009F36A9"/>
    <w:rsid w:val="009F465D"/>
    <w:rsid w:val="009F4BAB"/>
    <w:rsid w:val="009F5818"/>
    <w:rsid w:val="009F5F86"/>
    <w:rsid w:val="009F6AE9"/>
    <w:rsid w:val="009F7762"/>
    <w:rsid w:val="009F7A1F"/>
    <w:rsid w:val="009F7DBE"/>
    <w:rsid w:val="00A004EA"/>
    <w:rsid w:val="00A00FCD"/>
    <w:rsid w:val="00A012FD"/>
    <w:rsid w:val="00A01C5A"/>
    <w:rsid w:val="00A01E4D"/>
    <w:rsid w:val="00A02298"/>
    <w:rsid w:val="00A02993"/>
    <w:rsid w:val="00A02BD0"/>
    <w:rsid w:val="00A0369E"/>
    <w:rsid w:val="00A03C18"/>
    <w:rsid w:val="00A0409D"/>
    <w:rsid w:val="00A050E5"/>
    <w:rsid w:val="00A05802"/>
    <w:rsid w:val="00A05818"/>
    <w:rsid w:val="00A05C14"/>
    <w:rsid w:val="00A060E7"/>
    <w:rsid w:val="00A0624D"/>
    <w:rsid w:val="00A0646E"/>
    <w:rsid w:val="00A079DE"/>
    <w:rsid w:val="00A101CD"/>
    <w:rsid w:val="00A109B6"/>
    <w:rsid w:val="00A11B65"/>
    <w:rsid w:val="00A12CA9"/>
    <w:rsid w:val="00A130C1"/>
    <w:rsid w:val="00A135F4"/>
    <w:rsid w:val="00A13A9C"/>
    <w:rsid w:val="00A146C9"/>
    <w:rsid w:val="00A151AE"/>
    <w:rsid w:val="00A1698B"/>
    <w:rsid w:val="00A16AE7"/>
    <w:rsid w:val="00A173BE"/>
    <w:rsid w:val="00A1794F"/>
    <w:rsid w:val="00A17DD4"/>
    <w:rsid w:val="00A17F92"/>
    <w:rsid w:val="00A21116"/>
    <w:rsid w:val="00A219D2"/>
    <w:rsid w:val="00A21F85"/>
    <w:rsid w:val="00A22103"/>
    <w:rsid w:val="00A22A56"/>
    <w:rsid w:val="00A22BE6"/>
    <w:rsid w:val="00A22D79"/>
    <w:rsid w:val="00A22E1A"/>
    <w:rsid w:val="00A24613"/>
    <w:rsid w:val="00A24642"/>
    <w:rsid w:val="00A24809"/>
    <w:rsid w:val="00A24B5C"/>
    <w:rsid w:val="00A251C7"/>
    <w:rsid w:val="00A2686D"/>
    <w:rsid w:val="00A26A6D"/>
    <w:rsid w:val="00A30336"/>
    <w:rsid w:val="00A3122F"/>
    <w:rsid w:val="00A31DB2"/>
    <w:rsid w:val="00A31F5F"/>
    <w:rsid w:val="00A32786"/>
    <w:rsid w:val="00A3309A"/>
    <w:rsid w:val="00A330C7"/>
    <w:rsid w:val="00A3341D"/>
    <w:rsid w:val="00A3343E"/>
    <w:rsid w:val="00A33788"/>
    <w:rsid w:val="00A3502E"/>
    <w:rsid w:val="00A3515C"/>
    <w:rsid w:val="00A358EB"/>
    <w:rsid w:val="00A35B8D"/>
    <w:rsid w:val="00A35F43"/>
    <w:rsid w:val="00A35FCA"/>
    <w:rsid w:val="00A36366"/>
    <w:rsid w:val="00A37643"/>
    <w:rsid w:val="00A377DA"/>
    <w:rsid w:val="00A379B2"/>
    <w:rsid w:val="00A404DD"/>
    <w:rsid w:val="00A40ADF"/>
    <w:rsid w:val="00A40FFB"/>
    <w:rsid w:val="00A41521"/>
    <w:rsid w:val="00A41E26"/>
    <w:rsid w:val="00A43320"/>
    <w:rsid w:val="00A4491A"/>
    <w:rsid w:val="00A45933"/>
    <w:rsid w:val="00A46682"/>
    <w:rsid w:val="00A469A5"/>
    <w:rsid w:val="00A46EE7"/>
    <w:rsid w:val="00A5013F"/>
    <w:rsid w:val="00A505DC"/>
    <w:rsid w:val="00A53055"/>
    <w:rsid w:val="00A53CA6"/>
    <w:rsid w:val="00A53F37"/>
    <w:rsid w:val="00A546E7"/>
    <w:rsid w:val="00A54F91"/>
    <w:rsid w:val="00A55693"/>
    <w:rsid w:val="00A558E9"/>
    <w:rsid w:val="00A55DCA"/>
    <w:rsid w:val="00A564CA"/>
    <w:rsid w:val="00A566F8"/>
    <w:rsid w:val="00A5746B"/>
    <w:rsid w:val="00A57BD2"/>
    <w:rsid w:val="00A57C24"/>
    <w:rsid w:val="00A60DB3"/>
    <w:rsid w:val="00A61861"/>
    <w:rsid w:val="00A619D8"/>
    <w:rsid w:val="00A61BF9"/>
    <w:rsid w:val="00A61F6D"/>
    <w:rsid w:val="00A6413D"/>
    <w:rsid w:val="00A642DA"/>
    <w:rsid w:val="00A645BC"/>
    <w:rsid w:val="00A6491D"/>
    <w:rsid w:val="00A64F05"/>
    <w:rsid w:val="00A65386"/>
    <w:rsid w:val="00A653AA"/>
    <w:rsid w:val="00A65B2B"/>
    <w:rsid w:val="00A66DDE"/>
    <w:rsid w:val="00A67F32"/>
    <w:rsid w:val="00A7106D"/>
    <w:rsid w:val="00A710E7"/>
    <w:rsid w:val="00A74366"/>
    <w:rsid w:val="00A7557A"/>
    <w:rsid w:val="00A759DA"/>
    <w:rsid w:val="00A75B9A"/>
    <w:rsid w:val="00A75F5E"/>
    <w:rsid w:val="00A762F6"/>
    <w:rsid w:val="00A76E60"/>
    <w:rsid w:val="00A80A63"/>
    <w:rsid w:val="00A80C32"/>
    <w:rsid w:val="00A8114A"/>
    <w:rsid w:val="00A83038"/>
    <w:rsid w:val="00A830BA"/>
    <w:rsid w:val="00A834C7"/>
    <w:rsid w:val="00A849F2"/>
    <w:rsid w:val="00A8533B"/>
    <w:rsid w:val="00A855AA"/>
    <w:rsid w:val="00A862DF"/>
    <w:rsid w:val="00A875DF"/>
    <w:rsid w:val="00A92FE4"/>
    <w:rsid w:val="00A93E06"/>
    <w:rsid w:val="00A9404C"/>
    <w:rsid w:val="00A9427C"/>
    <w:rsid w:val="00A94666"/>
    <w:rsid w:val="00A9494A"/>
    <w:rsid w:val="00A94D9D"/>
    <w:rsid w:val="00A94DE4"/>
    <w:rsid w:val="00A94F7C"/>
    <w:rsid w:val="00A959FA"/>
    <w:rsid w:val="00A966F9"/>
    <w:rsid w:val="00A971F6"/>
    <w:rsid w:val="00A97DB8"/>
    <w:rsid w:val="00A97F76"/>
    <w:rsid w:val="00AA0269"/>
    <w:rsid w:val="00AA14E5"/>
    <w:rsid w:val="00AA265C"/>
    <w:rsid w:val="00AA2AA7"/>
    <w:rsid w:val="00AA2AFD"/>
    <w:rsid w:val="00AA2BDA"/>
    <w:rsid w:val="00AA2D0C"/>
    <w:rsid w:val="00AA3940"/>
    <w:rsid w:val="00AA55D5"/>
    <w:rsid w:val="00AA567F"/>
    <w:rsid w:val="00AA5EF2"/>
    <w:rsid w:val="00AA6142"/>
    <w:rsid w:val="00AA6D84"/>
    <w:rsid w:val="00AB0A1A"/>
    <w:rsid w:val="00AB26A7"/>
    <w:rsid w:val="00AB2822"/>
    <w:rsid w:val="00AB28BE"/>
    <w:rsid w:val="00AB2A8E"/>
    <w:rsid w:val="00AB33B4"/>
    <w:rsid w:val="00AB3830"/>
    <w:rsid w:val="00AB3A9A"/>
    <w:rsid w:val="00AB504D"/>
    <w:rsid w:val="00AB57F2"/>
    <w:rsid w:val="00AB62E4"/>
    <w:rsid w:val="00AB7493"/>
    <w:rsid w:val="00AB7FB2"/>
    <w:rsid w:val="00AC0E52"/>
    <w:rsid w:val="00AC1105"/>
    <w:rsid w:val="00AC2BFD"/>
    <w:rsid w:val="00AC30A4"/>
    <w:rsid w:val="00AC3724"/>
    <w:rsid w:val="00AC385C"/>
    <w:rsid w:val="00AC422A"/>
    <w:rsid w:val="00AC5BF7"/>
    <w:rsid w:val="00AC67C1"/>
    <w:rsid w:val="00AC68B3"/>
    <w:rsid w:val="00AC68B8"/>
    <w:rsid w:val="00AC6C71"/>
    <w:rsid w:val="00AC6FD4"/>
    <w:rsid w:val="00AC704E"/>
    <w:rsid w:val="00AC7140"/>
    <w:rsid w:val="00AD0172"/>
    <w:rsid w:val="00AD0E39"/>
    <w:rsid w:val="00AD0EAF"/>
    <w:rsid w:val="00AD0FD1"/>
    <w:rsid w:val="00AD1727"/>
    <w:rsid w:val="00AD2CB1"/>
    <w:rsid w:val="00AD2F56"/>
    <w:rsid w:val="00AD3FBC"/>
    <w:rsid w:val="00AD4A36"/>
    <w:rsid w:val="00AD5003"/>
    <w:rsid w:val="00AD569C"/>
    <w:rsid w:val="00AD79A4"/>
    <w:rsid w:val="00AE001B"/>
    <w:rsid w:val="00AE0035"/>
    <w:rsid w:val="00AE012F"/>
    <w:rsid w:val="00AE0DB3"/>
    <w:rsid w:val="00AE105D"/>
    <w:rsid w:val="00AE1E86"/>
    <w:rsid w:val="00AE290B"/>
    <w:rsid w:val="00AE32CD"/>
    <w:rsid w:val="00AE3ABC"/>
    <w:rsid w:val="00AE3CC1"/>
    <w:rsid w:val="00AE4840"/>
    <w:rsid w:val="00AE6623"/>
    <w:rsid w:val="00AE6FD6"/>
    <w:rsid w:val="00AE7053"/>
    <w:rsid w:val="00AF22D9"/>
    <w:rsid w:val="00AF23E6"/>
    <w:rsid w:val="00AF2753"/>
    <w:rsid w:val="00AF2EAF"/>
    <w:rsid w:val="00AF2EC6"/>
    <w:rsid w:val="00AF30FF"/>
    <w:rsid w:val="00AF3891"/>
    <w:rsid w:val="00AF3E08"/>
    <w:rsid w:val="00AF4042"/>
    <w:rsid w:val="00AF468A"/>
    <w:rsid w:val="00AF4D01"/>
    <w:rsid w:val="00AF4E4E"/>
    <w:rsid w:val="00AF520C"/>
    <w:rsid w:val="00AF54DC"/>
    <w:rsid w:val="00AF58BB"/>
    <w:rsid w:val="00AF5A41"/>
    <w:rsid w:val="00AF5FEC"/>
    <w:rsid w:val="00AF6DAA"/>
    <w:rsid w:val="00AF7335"/>
    <w:rsid w:val="00AF7496"/>
    <w:rsid w:val="00B0057A"/>
    <w:rsid w:val="00B01B6E"/>
    <w:rsid w:val="00B01D2A"/>
    <w:rsid w:val="00B0267C"/>
    <w:rsid w:val="00B02FF9"/>
    <w:rsid w:val="00B03B5D"/>
    <w:rsid w:val="00B03F23"/>
    <w:rsid w:val="00B04067"/>
    <w:rsid w:val="00B04356"/>
    <w:rsid w:val="00B049F2"/>
    <w:rsid w:val="00B076B2"/>
    <w:rsid w:val="00B07F0A"/>
    <w:rsid w:val="00B1065C"/>
    <w:rsid w:val="00B10A9D"/>
    <w:rsid w:val="00B118C2"/>
    <w:rsid w:val="00B12795"/>
    <w:rsid w:val="00B1437D"/>
    <w:rsid w:val="00B1573C"/>
    <w:rsid w:val="00B1632E"/>
    <w:rsid w:val="00B16731"/>
    <w:rsid w:val="00B170B8"/>
    <w:rsid w:val="00B17476"/>
    <w:rsid w:val="00B2016C"/>
    <w:rsid w:val="00B2043B"/>
    <w:rsid w:val="00B20C85"/>
    <w:rsid w:val="00B22D93"/>
    <w:rsid w:val="00B2376B"/>
    <w:rsid w:val="00B23781"/>
    <w:rsid w:val="00B2532F"/>
    <w:rsid w:val="00B26421"/>
    <w:rsid w:val="00B26FB1"/>
    <w:rsid w:val="00B300DB"/>
    <w:rsid w:val="00B31DF2"/>
    <w:rsid w:val="00B32B91"/>
    <w:rsid w:val="00B32D35"/>
    <w:rsid w:val="00B32F6E"/>
    <w:rsid w:val="00B3381E"/>
    <w:rsid w:val="00B343FD"/>
    <w:rsid w:val="00B3471E"/>
    <w:rsid w:val="00B34A9F"/>
    <w:rsid w:val="00B36100"/>
    <w:rsid w:val="00B36700"/>
    <w:rsid w:val="00B36AD2"/>
    <w:rsid w:val="00B36ADF"/>
    <w:rsid w:val="00B36BE6"/>
    <w:rsid w:val="00B3721A"/>
    <w:rsid w:val="00B40D9D"/>
    <w:rsid w:val="00B421F1"/>
    <w:rsid w:val="00B432EA"/>
    <w:rsid w:val="00B43966"/>
    <w:rsid w:val="00B44410"/>
    <w:rsid w:val="00B44758"/>
    <w:rsid w:val="00B44D16"/>
    <w:rsid w:val="00B450B7"/>
    <w:rsid w:val="00B47B72"/>
    <w:rsid w:val="00B50D43"/>
    <w:rsid w:val="00B51453"/>
    <w:rsid w:val="00B5238D"/>
    <w:rsid w:val="00B52A97"/>
    <w:rsid w:val="00B53275"/>
    <w:rsid w:val="00B54836"/>
    <w:rsid w:val="00B54B09"/>
    <w:rsid w:val="00B55A79"/>
    <w:rsid w:val="00B56990"/>
    <w:rsid w:val="00B60139"/>
    <w:rsid w:val="00B60B1E"/>
    <w:rsid w:val="00B60B24"/>
    <w:rsid w:val="00B617E8"/>
    <w:rsid w:val="00B61A59"/>
    <w:rsid w:val="00B61CBE"/>
    <w:rsid w:val="00B624A3"/>
    <w:rsid w:val="00B626DC"/>
    <w:rsid w:val="00B62F51"/>
    <w:rsid w:val="00B645F1"/>
    <w:rsid w:val="00B65716"/>
    <w:rsid w:val="00B66627"/>
    <w:rsid w:val="00B666F1"/>
    <w:rsid w:val="00B66809"/>
    <w:rsid w:val="00B66F0A"/>
    <w:rsid w:val="00B67B12"/>
    <w:rsid w:val="00B718B5"/>
    <w:rsid w:val="00B72506"/>
    <w:rsid w:val="00B72768"/>
    <w:rsid w:val="00B73A75"/>
    <w:rsid w:val="00B73CB5"/>
    <w:rsid w:val="00B746CD"/>
    <w:rsid w:val="00B74B84"/>
    <w:rsid w:val="00B750D3"/>
    <w:rsid w:val="00B764E7"/>
    <w:rsid w:val="00B76BA6"/>
    <w:rsid w:val="00B779C0"/>
    <w:rsid w:val="00B77B35"/>
    <w:rsid w:val="00B801E1"/>
    <w:rsid w:val="00B80696"/>
    <w:rsid w:val="00B81CF7"/>
    <w:rsid w:val="00B81FA1"/>
    <w:rsid w:val="00B81FA4"/>
    <w:rsid w:val="00B82273"/>
    <w:rsid w:val="00B824B2"/>
    <w:rsid w:val="00B82571"/>
    <w:rsid w:val="00B82B86"/>
    <w:rsid w:val="00B82DDF"/>
    <w:rsid w:val="00B83143"/>
    <w:rsid w:val="00B83368"/>
    <w:rsid w:val="00B8355F"/>
    <w:rsid w:val="00B836AE"/>
    <w:rsid w:val="00B83C69"/>
    <w:rsid w:val="00B84E08"/>
    <w:rsid w:val="00B851A7"/>
    <w:rsid w:val="00B855D4"/>
    <w:rsid w:val="00B860DD"/>
    <w:rsid w:val="00B874EC"/>
    <w:rsid w:val="00B874FF"/>
    <w:rsid w:val="00B91596"/>
    <w:rsid w:val="00B91962"/>
    <w:rsid w:val="00B91EA1"/>
    <w:rsid w:val="00B920A5"/>
    <w:rsid w:val="00B92D79"/>
    <w:rsid w:val="00B942B3"/>
    <w:rsid w:val="00B9430F"/>
    <w:rsid w:val="00B94B60"/>
    <w:rsid w:val="00B95662"/>
    <w:rsid w:val="00B95CD9"/>
    <w:rsid w:val="00B96595"/>
    <w:rsid w:val="00B965F5"/>
    <w:rsid w:val="00B96916"/>
    <w:rsid w:val="00B96DC9"/>
    <w:rsid w:val="00B973E9"/>
    <w:rsid w:val="00B97DF6"/>
    <w:rsid w:val="00BA0D7C"/>
    <w:rsid w:val="00BA186C"/>
    <w:rsid w:val="00BA3851"/>
    <w:rsid w:val="00BA3A30"/>
    <w:rsid w:val="00BA4282"/>
    <w:rsid w:val="00BA4D86"/>
    <w:rsid w:val="00BA4E38"/>
    <w:rsid w:val="00BA510D"/>
    <w:rsid w:val="00BA6228"/>
    <w:rsid w:val="00BA639F"/>
    <w:rsid w:val="00BA67A6"/>
    <w:rsid w:val="00BB0526"/>
    <w:rsid w:val="00BB150D"/>
    <w:rsid w:val="00BB32DE"/>
    <w:rsid w:val="00BB4B4B"/>
    <w:rsid w:val="00BB4C30"/>
    <w:rsid w:val="00BB6984"/>
    <w:rsid w:val="00BB6BB6"/>
    <w:rsid w:val="00BB72C9"/>
    <w:rsid w:val="00BB79F2"/>
    <w:rsid w:val="00BB7A57"/>
    <w:rsid w:val="00BC07A0"/>
    <w:rsid w:val="00BC1C3B"/>
    <w:rsid w:val="00BC30E2"/>
    <w:rsid w:val="00BC41C0"/>
    <w:rsid w:val="00BC4C84"/>
    <w:rsid w:val="00BC4DD8"/>
    <w:rsid w:val="00BC5DFB"/>
    <w:rsid w:val="00BC6988"/>
    <w:rsid w:val="00BC6B33"/>
    <w:rsid w:val="00BC78AF"/>
    <w:rsid w:val="00BC7C16"/>
    <w:rsid w:val="00BD04B2"/>
    <w:rsid w:val="00BD04F3"/>
    <w:rsid w:val="00BD09CD"/>
    <w:rsid w:val="00BD1585"/>
    <w:rsid w:val="00BD1EAD"/>
    <w:rsid w:val="00BD1F8C"/>
    <w:rsid w:val="00BD2D63"/>
    <w:rsid w:val="00BD2E85"/>
    <w:rsid w:val="00BD30AD"/>
    <w:rsid w:val="00BD3397"/>
    <w:rsid w:val="00BD3F14"/>
    <w:rsid w:val="00BD3F22"/>
    <w:rsid w:val="00BD47F9"/>
    <w:rsid w:val="00BD5260"/>
    <w:rsid w:val="00BD5AB5"/>
    <w:rsid w:val="00BD5C03"/>
    <w:rsid w:val="00BD5C77"/>
    <w:rsid w:val="00BD5E23"/>
    <w:rsid w:val="00BD633F"/>
    <w:rsid w:val="00BD655F"/>
    <w:rsid w:val="00BD6B4F"/>
    <w:rsid w:val="00BD7F80"/>
    <w:rsid w:val="00BE006D"/>
    <w:rsid w:val="00BE08EE"/>
    <w:rsid w:val="00BE0946"/>
    <w:rsid w:val="00BE09B0"/>
    <w:rsid w:val="00BE0E77"/>
    <w:rsid w:val="00BE0F98"/>
    <w:rsid w:val="00BE14D0"/>
    <w:rsid w:val="00BE1D4F"/>
    <w:rsid w:val="00BE278E"/>
    <w:rsid w:val="00BE2E2A"/>
    <w:rsid w:val="00BE338F"/>
    <w:rsid w:val="00BE4901"/>
    <w:rsid w:val="00BE4BDF"/>
    <w:rsid w:val="00BE4ECB"/>
    <w:rsid w:val="00BE4F3C"/>
    <w:rsid w:val="00BE64AC"/>
    <w:rsid w:val="00BE71C2"/>
    <w:rsid w:val="00BE729B"/>
    <w:rsid w:val="00BE7A90"/>
    <w:rsid w:val="00BF09C6"/>
    <w:rsid w:val="00BF0FFD"/>
    <w:rsid w:val="00BF24BA"/>
    <w:rsid w:val="00BF276D"/>
    <w:rsid w:val="00BF2928"/>
    <w:rsid w:val="00BF31D1"/>
    <w:rsid w:val="00BF3385"/>
    <w:rsid w:val="00BF3604"/>
    <w:rsid w:val="00BF3B6E"/>
    <w:rsid w:val="00BF3CC4"/>
    <w:rsid w:val="00BF3D38"/>
    <w:rsid w:val="00BF554F"/>
    <w:rsid w:val="00BF5B3D"/>
    <w:rsid w:val="00BF5DCE"/>
    <w:rsid w:val="00BF5F50"/>
    <w:rsid w:val="00BF690F"/>
    <w:rsid w:val="00C0099F"/>
    <w:rsid w:val="00C00E8A"/>
    <w:rsid w:val="00C010EF"/>
    <w:rsid w:val="00C01D21"/>
    <w:rsid w:val="00C02436"/>
    <w:rsid w:val="00C024E2"/>
    <w:rsid w:val="00C025FC"/>
    <w:rsid w:val="00C02809"/>
    <w:rsid w:val="00C02FAB"/>
    <w:rsid w:val="00C030BE"/>
    <w:rsid w:val="00C03117"/>
    <w:rsid w:val="00C03774"/>
    <w:rsid w:val="00C03FA1"/>
    <w:rsid w:val="00C05AD2"/>
    <w:rsid w:val="00C05FC2"/>
    <w:rsid w:val="00C06798"/>
    <w:rsid w:val="00C07E27"/>
    <w:rsid w:val="00C10631"/>
    <w:rsid w:val="00C109DF"/>
    <w:rsid w:val="00C11BD0"/>
    <w:rsid w:val="00C11D12"/>
    <w:rsid w:val="00C11E4E"/>
    <w:rsid w:val="00C122A5"/>
    <w:rsid w:val="00C13484"/>
    <w:rsid w:val="00C13759"/>
    <w:rsid w:val="00C13969"/>
    <w:rsid w:val="00C1432A"/>
    <w:rsid w:val="00C150C3"/>
    <w:rsid w:val="00C16169"/>
    <w:rsid w:val="00C166B1"/>
    <w:rsid w:val="00C16984"/>
    <w:rsid w:val="00C20FB4"/>
    <w:rsid w:val="00C217B3"/>
    <w:rsid w:val="00C217EA"/>
    <w:rsid w:val="00C222A6"/>
    <w:rsid w:val="00C22C06"/>
    <w:rsid w:val="00C236F8"/>
    <w:rsid w:val="00C23744"/>
    <w:rsid w:val="00C23CBD"/>
    <w:rsid w:val="00C23ECA"/>
    <w:rsid w:val="00C24151"/>
    <w:rsid w:val="00C258D2"/>
    <w:rsid w:val="00C26ADC"/>
    <w:rsid w:val="00C274BD"/>
    <w:rsid w:val="00C27A86"/>
    <w:rsid w:val="00C27BFC"/>
    <w:rsid w:val="00C30B47"/>
    <w:rsid w:val="00C31078"/>
    <w:rsid w:val="00C316D6"/>
    <w:rsid w:val="00C32A97"/>
    <w:rsid w:val="00C3352F"/>
    <w:rsid w:val="00C353A1"/>
    <w:rsid w:val="00C35D72"/>
    <w:rsid w:val="00C36B8D"/>
    <w:rsid w:val="00C37C25"/>
    <w:rsid w:val="00C40404"/>
    <w:rsid w:val="00C40EA6"/>
    <w:rsid w:val="00C4138E"/>
    <w:rsid w:val="00C42096"/>
    <w:rsid w:val="00C4266F"/>
    <w:rsid w:val="00C43AA7"/>
    <w:rsid w:val="00C44748"/>
    <w:rsid w:val="00C44B19"/>
    <w:rsid w:val="00C4697E"/>
    <w:rsid w:val="00C47D64"/>
    <w:rsid w:val="00C50A37"/>
    <w:rsid w:val="00C51C3B"/>
    <w:rsid w:val="00C51CB4"/>
    <w:rsid w:val="00C52DA8"/>
    <w:rsid w:val="00C52F21"/>
    <w:rsid w:val="00C5314C"/>
    <w:rsid w:val="00C532C6"/>
    <w:rsid w:val="00C53656"/>
    <w:rsid w:val="00C543A5"/>
    <w:rsid w:val="00C54AFE"/>
    <w:rsid w:val="00C54DB5"/>
    <w:rsid w:val="00C55B8F"/>
    <w:rsid w:val="00C56504"/>
    <w:rsid w:val="00C57B84"/>
    <w:rsid w:val="00C60236"/>
    <w:rsid w:val="00C614FA"/>
    <w:rsid w:val="00C617BC"/>
    <w:rsid w:val="00C61912"/>
    <w:rsid w:val="00C62193"/>
    <w:rsid w:val="00C62AB9"/>
    <w:rsid w:val="00C63D0B"/>
    <w:rsid w:val="00C643BF"/>
    <w:rsid w:val="00C65944"/>
    <w:rsid w:val="00C6730E"/>
    <w:rsid w:val="00C67F7D"/>
    <w:rsid w:val="00C701B5"/>
    <w:rsid w:val="00C70A9A"/>
    <w:rsid w:val="00C70CA9"/>
    <w:rsid w:val="00C71676"/>
    <w:rsid w:val="00C72AAA"/>
    <w:rsid w:val="00C72EF1"/>
    <w:rsid w:val="00C73240"/>
    <w:rsid w:val="00C73304"/>
    <w:rsid w:val="00C74A18"/>
    <w:rsid w:val="00C7505B"/>
    <w:rsid w:val="00C755F9"/>
    <w:rsid w:val="00C76D42"/>
    <w:rsid w:val="00C76E53"/>
    <w:rsid w:val="00C77435"/>
    <w:rsid w:val="00C77F12"/>
    <w:rsid w:val="00C801E1"/>
    <w:rsid w:val="00C8185A"/>
    <w:rsid w:val="00C81D9E"/>
    <w:rsid w:val="00C825AE"/>
    <w:rsid w:val="00C8343C"/>
    <w:rsid w:val="00C83E70"/>
    <w:rsid w:val="00C841B7"/>
    <w:rsid w:val="00C84850"/>
    <w:rsid w:val="00C84978"/>
    <w:rsid w:val="00C8523E"/>
    <w:rsid w:val="00C8559D"/>
    <w:rsid w:val="00C857CB"/>
    <w:rsid w:val="00C85CBC"/>
    <w:rsid w:val="00C86E3F"/>
    <w:rsid w:val="00C8740F"/>
    <w:rsid w:val="00C87602"/>
    <w:rsid w:val="00C87B7F"/>
    <w:rsid w:val="00C90C7C"/>
    <w:rsid w:val="00C91987"/>
    <w:rsid w:val="00C9255D"/>
    <w:rsid w:val="00C92C45"/>
    <w:rsid w:val="00C93103"/>
    <w:rsid w:val="00C93BE5"/>
    <w:rsid w:val="00C941A5"/>
    <w:rsid w:val="00C94423"/>
    <w:rsid w:val="00C9461E"/>
    <w:rsid w:val="00C95310"/>
    <w:rsid w:val="00C958E2"/>
    <w:rsid w:val="00C96605"/>
    <w:rsid w:val="00C96856"/>
    <w:rsid w:val="00C96AFD"/>
    <w:rsid w:val="00C97C9A"/>
    <w:rsid w:val="00CA0565"/>
    <w:rsid w:val="00CA29A2"/>
    <w:rsid w:val="00CA2D23"/>
    <w:rsid w:val="00CA2FBE"/>
    <w:rsid w:val="00CA532F"/>
    <w:rsid w:val="00CA5ED1"/>
    <w:rsid w:val="00CA62B7"/>
    <w:rsid w:val="00CA658E"/>
    <w:rsid w:val="00CA6A5F"/>
    <w:rsid w:val="00CA7230"/>
    <w:rsid w:val="00CA73CE"/>
    <w:rsid w:val="00CA7980"/>
    <w:rsid w:val="00CB045C"/>
    <w:rsid w:val="00CB147E"/>
    <w:rsid w:val="00CB20F2"/>
    <w:rsid w:val="00CB29B9"/>
    <w:rsid w:val="00CB3094"/>
    <w:rsid w:val="00CB6522"/>
    <w:rsid w:val="00CB674E"/>
    <w:rsid w:val="00CB6A11"/>
    <w:rsid w:val="00CB76B2"/>
    <w:rsid w:val="00CB79F9"/>
    <w:rsid w:val="00CC09FA"/>
    <w:rsid w:val="00CC129F"/>
    <w:rsid w:val="00CC131C"/>
    <w:rsid w:val="00CC1863"/>
    <w:rsid w:val="00CC2600"/>
    <w:rsid w:val="00CC38C5"/>
    <w:rsid w:val="00CC4585"/>
    <w:rsid w:val="00CC495C"/>
    <w:rsid w:val="00CC529E"/>
    <w:rsid w:val="00CC52FA"/>
    <w:rsid w:val="00CC656E"/>
    <w:rsid w:val="00CC723B"/>
    <w:rsid w:val="00CD0A9F"/>
    <w:rsid w:val="00CD158D"/>
    <w:rsid w:val="00CD1F82"/>
    <w:rsid w:val="00CD220A"/>
    <w:rsid w:val="00CD4291"/>
    <w:rsid w:val="00CD5046"/>
    <w:rsid w:val="00CD658C"/>
    <w:rsid w:val="00CD6817"/>
    <w:rsid w:val="00CD79F9"/>
    <w:rsid w:val="00CD7B5B"/>
    <w:rsid w:val="00CE0099"/>
    <w:rsid w:val="00CE0B46"/>
    <w:rsid w:val="00CE0C8B"/>
    <w:rsid w:val="00CE129C"/>
    <w:rsid w:val="00CE21C0"/>
    <w:rsid w:val="00CE305D"/>
    <w:rsid w:val="00CE31BC"/>
    <w:rsid w:val="00CE3F8B"/>
    <w:rsid w:val="00CE476B"/>
    <w:rsid w:val="00CE5B1A"/>
    <w:rsid w:val="00CE6EA6"/>
    <w:rsid w:val="00CE715F"/>
    <w:rsid w:val="00CE7220"/>
    <w:rsid w:val="00CE7A9E"/>
    <w:rsid w:val="00CE7B27"/>
    <w:rsid w:val="00CF00E1"/>
    <w:rsid w:val="00CF026C"/>
    <w:rsid w:val="00CF26F9"/>
    <w:rsid w:val="00CF28D5"/>
    <w:rsid w:val="00CF301F"/>
    <w:rsid w:val="00CF322E"/>
    <w:rsid w:val="00CF36A7"/>
    <w:rsid w:val="00CF427F"/>
    <w:rsid w:val="00CF4EE5"/>
    <w:rsid w:val="00CF5259"/>
    <w:rsid w:val="00CF62D0"/>
    <w:rsid w:val="00CF6E4C"/>
    <w:rsid w:val="00CF7A1D"/>
    <w:rsid w:val="00D01897"/>
    <w:rsid w:val="00D02713"/>
    <w:rsid w:val="00D02CB8"/>
    <w:rsid w:val="00D030FF"/>
    <w:rsid w:val="00D04C6B"/>
    <w:rsid w:val="00D04F8A"/>
    <w:rsid w:val="00D0639C"/>
    <w:rsid w:val="00D06662"/>
    <w:rsid w:val="00D0703B"/>
    <w:rsid w:val="00D07841"/>
    <w:rsid w:val="00D10DBB"/>
    <w:rsid w:val="00D113C4"/>
    <w:rsid w:val="00D125BE"/>
    <w:rsid w:val="00D1309F"/>
    <w:rsid w:val="00D13870"/>
    <w:rsid w:val="00D13920"/>
    <w:rsid w:val="00D14731"/>
    <w:rsid w:val="00D165CB"/>
    <w:rsid w:val="00D173F4"/>
    <w:rsid w:val="00D17D4C"/>
    <w:rsid w:val="00D20A31"/>
    <w:rsid w:val="00D21EEA"/>
    <w:rsid w:val="00D22049"/>
    <w:rsid w:val="00D23227"/>
    <w:rsid w:val="00D23545"/>
    <w:rsid w:val="00D23571"/>
    <w:rsid w:val="00D23B13"/>
    <w:rsid w:val="00D24520"/>
    <w:rsid w:val="00D25690"/>
    <w:rsid w:val="00D26397"/>
    <w:rsid w:val="00D26DA5"/>
    <w:rsid w:val="00D27506"/>
    <w:rsid w:val="00D27566"/>
    <w:rsid w:val="00D27B2E"/>
    <w:rsid w:val="00D30659"/>
    <w:rsid w:val="00D30EF8"/>
    <w:rsid w:val="00D31A72"/>
    <w:rsid w:val="00D34277"/>
    <w:rsid w:val="00D3507F"/>
    <w:rsid w:val="00D354A3"/>
    <w:rsid w:val="00D3585A"/>
    <w:rsid w:val="00D3664B"/>
    <w:rsid w:val="00D36E4A"/>
    <w:rsid w:val="00D37160"/>
    <w:rsid w:val="00D37F3A"/>
    <w:rsid w:val="00D41027"/>
    <w:rsid w:val="00D41085"/>
    <w:rsid w:val="00D41561"/>
    <w:rsid w:val="00D41CA7"/>
    <w:rsid w:val="00D421BA"/>
    <w:rsid w:val="00D4241D"/>
    <w:rsid w:val="00D42CF7"/>
    <w:rsid w:val="00D4323A"/>
    <w:rsid w:val="00D43519"/>
    <w:rsid w:val="00D4493D"/>
    <w:rsid w:val="00D44C52"/>
    <w:rsid w:val="00D452AB"/>
    <w:rsid w:val="00D45AAB"/>
    <w:rsid w:val="00D45F2B"/>
    <w:rsid w:val="00D4603D"/>
    <w:rsid w:val="00D47626"/>
    <w:rsid w:val="00D50F2B"/>
    <w:rsid w:val="00D5144F"/>
    <w:rsid w:val="00D52224"/>
    <w:rsid w:val="00D52F01"/>
    <w:rsid w:val="00D531BE"/>
    <w:rsid w:val="00D54C35"/>
    <w:rsid w:val="00D54CFD"/>
    <w:rsid w:val="00D555DA"/>
    <w:rsid w:val="00D56790"/>
    <w:rsid w:val="00D57658"/>
    <w:rsid w:val="00D57904"/>
    <w:rsid w:val="00D579FA"/>
    <w:rsid w:val="00D57A3A"/>
    <w:rsid w:val="00D57A82"/>
    <w:rsid w:val="00D57B00"/>
    <w:rsid w:val="00D61D42"/>
    <w:rsid w:val="00D62399"/>
    <w:rsid w:val="00D62AAD"/>
    <w:rsid w:val="00D62D2F"/>
    <w:rsid w:val="00D633E7"/>
    <w:rsid w:val="00D642BE"/>
    <w:rsid w:val="00D64315"/>
    <w:rsid w:val="00D6480D"/>
    <w:rsid w:val="00D64BA4"/>
    <w:rsid w:val="00D655EE"/>
    <w:rsid w:val="00D65752"/>
    <w:rsid w:val="00D65FC8"/>
    <w:rsid w:val="00D6637B"/>
    <w:rsid w:val="00D671D4"/>
    <w:rsid w:val="00D71197"/>
    <w:rsid w:val="00D7168E"/>
    <w:rsid w:val="00D72333"/>
    <w:rsid w:val="00D743F8"/>
    <w:rsid w:val="00D748FA"/>
    <w:rsid w:val="00D7611F"/>
    <w:rsid w:val="00D76691"/>
    <w:rsid w:val="00D77D24"/>
    <w:rsid w:val="00D77F84"/>
    <w:rsid w:val="00D81358"/>
    <w:rsid w:val="00D823BD"/>
    <w:rsid w:val="00D82433"/>
    <w:rsid w:val="00D8301F"/>
    <w:rsid w:val="00D83603"/>
    <w:rsid w:val="00D839EA"/>
    <w:rsid w:val="00D8461A"/>
    <w:rsid w:val="00D84806"/>
    <w:rsid w:val="00D85F35"/>
    <w:rsid w:val="00D8656A"/>
    <w:rsid w:val="00D866B7"/>
    <w:rsid w:val="00D86986"/>
    <w:rsid w:val="00D86FDA"/>
    <w:rsid w:val="00D87690"/>
    <w:rsid w:val="00D9016C"/>
    <w:rsid w:val="00D906CA"/>
    <w:rsid w:val="00D907D0"/>
    <w:rsid w:val="00D909FE"/>
    <w:rsid w:val="00D9178E"/>
    <w:rsid w:val="00D924ED"/>
    <w:rsid w:val="00D936B7"/>
    <w:rsid w:val="00D94FB1"/>
    <w:rsid w:val="00D9527B"/>
    <w:rsid w:val="00D9631F"/>
    <w:rsid w:val="00D9643D"/>
    <w:rsid w:val="00D96454"/>
    <w:rsid w:val="00D9747B"/>
    <w:rsid w:val="00DA0B61"/>
    <w:rsid w:val="00DA18F2"/>
    <w:rsid w:val="00DA239F"/>
    <w:rsid w:val="00DA2E03"/>
    <w:rsid w:val="00DA3D4B"/>
    <w:rsid w:val="00DA3E24"/>
    <w:rsid w:val="00DA4CA5"/>
    <w:rsid w:val="00DA56CD"/>
    <w:rsid w:val="00DA5C72"/>
    <w:rsid w:val="00DA6532"/>
    <w:rsid w:val="00DA6FEE"/>
    <w:rsid w:val="00DA70E7"/>
    <w:rsid w:val="00DA7625"/>
    <w:rsid w:val="00DA7EC8"/>
    <w:rsid w:val="00DB0839"/>
    <w:rsid w:val="00DB102A"/>
    <w:rsid w:val="00DB133F"/>
    <w:rsid w:val="00DB1800"/>
    <w:rsid w:val="00DB1A77"/>
    <w:rsid w:val="00DB1E94"/>
    <w:rsid w:val="00DB3C38"/>
    <w:rsid w:val="00DB4385"/>
    <w:rsid w:val="00DB6042"/>
    <w:rsid w:val="00DB698E"/>
    <w:rsid w:val="00DB6DEA"/>
    <w:rsid w:val="00DB7937"/>
    <w:rsid w:val="00DB7DBA"/>
    <w:rsid w:val="00DB7DFB"/>
    <w:rsid w:val="00DC0A20"/>
    <w:rsid w:val="00DC2812"/>
    <w:rsid w:val="00DC2F1B"/>
    <w:rsid w:val="00DC4BB9"/>
    <w:rsid w:val="00DC4F6B"/>
    <w:rsid w:val="00DC53C8"/>
    <w:rsid w:val="00DC58DE"/>
    <w:rsid w:val="00DC6067"/>
    <w:rsid w:val="00DD0279"/>
    <w:rsid w:val="00DD0622"/>
    <w:rsid w:val="00DD090C"/>
    <w:rsid w:val="00DD12EC"/>
    <w:rsid w:val="00DD16C4"/>
    <w:rsid w:val="00DD189B"/>
    <w:rsid w:val="00DD1F5A"/>
    <w:rsid w:val="00DD2C90"/>
    <w:rsid w:val="00DD4744"/>
    <w:rsid w:val="00DD4C56"/>
    <w:rsid w:val="00DD4EFB"/>
    <w:rsid w:val="00DD5403"/>
    <w:rsid w:val="00DD557F"/>
    <w:rsid w:val="00DD62F2"/>
    <w:rsid w:val="00DD67B7"/>
    <w:rsid w:val="00DD7CAF"/>
    <w:rsid w:val="00DE0A3F"/>
    <w:rsid w:val="00DE2701"/>
    <w:rsid w:val="00DE3CCF"/>
    <w:rsid w:val="00DE41DF"/>
    <w:rsid w:val="00DE42EB"/>
    <w:rsid w:val="00DE5766"/>
    <w:rsid w:val="00DE6CCC"/>
    <w:rsid w:val="00DE6FDE"/>
    <w:rsid w:val="00DE70C0"/>
    <w:rsid w:val="00DE760F"/>
    <w:rsid w:val="00DF0DBD"/>
    <w:rsid w:val="00DF1685"/>
    <w:rsid w:val="00DF30BA"/>
    <w:rsid w:val="00DF4F31"/>
    <w:rsid w:val="00DF5685"/>
    <w:rsid w:val="00DF5743"/>
    <w:rsid w:val="00DF5FF6"/>
    <w:rsid w:val="00DF6704"/>
    <w:rsid w:val="00E00362"/>
    <w:rsid w:val="00E01821"/>
    <w:rsid w:val="00E01964"/>
    <w:rsid w:val="00E028FE"/>
    <w:rsid w:val="00E02BE5"/>
    <w:rsid w:val="00E03A16"/>
    <w:rsid w:val="00E0670F"/>
    <w:rsid w:val="00E06AB6"/>
    <w:rsid w:val="00E10573"/>
    <w:rsid w:val="00E10681"/>
    <w:rsid w:val="00E11244"/>
    <w:rsid w:val="00E12797"/>
    <w:rsid w:val="00E129F1"/>
    <w:rsid w:val="00E12F1B"/>
    <w:rsid w:val="00E13935"/>
    <w:rsid w:val="00E13E3B"/>
    <w:rsid w:val="00E13EEC"/>
    <w:rsid w:val="00E14393"/>
    <w:rsid w:val="00E14A97"/>
    <w:rsid w:val="00E151BB"/>
    <w:rsid w:val="00E16869"/>
    <w:rsid w:val="00E16CAE"/>
    <w:rsid w:val="00E17DDD"/>
    <w:rsid w:val="00E22459"/>
    <w:rsid w:val="00E22AA9"/>
    <w:rsid w:val="00E23CCB"/>
    <w:rsid w:val="00E23D5A"/>
    <w:rsid w:val="00E243D1"/>
    <w:rsid w:val="00E247D7"/>
    <w:rsid w:val="00E247D9"/>
    <w:rsid w:val="00E248AB"/>
    <w:rsid w:val="00E24E54"/>
    <w:rsid w:val="00E26375"/>
    <w:rsid w:val="00E27E0F"/>
    <w:rsid w:val="00E3086F"/>
    <w:rsid w:val="00E31FE0"/>
    <w:rsid w:val="00E32731"/>
    <w:rsid w:val="00E327DC"/>
    <w:rsid w:val="00E32838"/>
    <w:rsid w:val="00E32DBC"/>
    <w:rsid w:val="00E33491"/>
    <w:rsid w:val="00E334FB"/>
    <w:rsid w:val="00E338B5"/>
    <w:rsid w:val="00E33BA4"/>
    <w:rsid w:val="00E345F7"/>
    <w:rsid w:val="00E357BB"/>
    <w:rsid w:val="00E362F1"/>
    <w:rsid w:val="00E368D6"/>
    <w:rsid w:val="00E375E1"/>
    <w:rsid w:val="00E43800"/>
    <w:rsid w:val="00E4383F"/>
    <w:rsid w:val="00E43B5E"/>
    <w:rsid w:val="00E43F0A"/>
    <w:rsid w:val="00E4446D"/>
    <w:rsid w:val="00E44F7A"/>
    <w:rsid w:val="00E453A8"/>
    <w:rsid w:val="00E46A1D"/>
    <w:rsid w:val="00E473DD"/>
    <w:rsid w:val="00E4748A"/>
    <w:rsid w:val="00E508C8"/>
    <w:rsid w:val="00E510F5"/>
    <w:rsid w:val="00E51460"/>
    <w:rsid w:val="00E515DB"/>
    <w:rsid w:val="00E53239"/>
    <w:rsid w:val="00E53EDE"/>
    <w:rsid w:val="00E5410C"/>
    <w:rsid w:val="00E54F7C"/>
    <w:rsid w:val="00E557C6"/>
    <w:rsid w:val="00E55D0C"/>
    <w:rsid w:val="00E55FAC"/>
    <w:rsid w:val="00E564F5"/>
    <w:rsid w:val="00E56902"/>
    <w:rsid w:val="00E56E07"/>
    <w:rsid w:val="00E56EF9"/>
    <w:rsid w:val="00E57ABA"/>
    <w:rsid w:val="00E57FED"/>
    <w:rsid w:val="00E60B95"/>
    <w:rsid w:val="00E617C2"/>
    <w:rsid w:val="00E63719"/>
    <w:rsid w:val="00E64374"/>
    <w:rsid w:val="00E6447C"/>
    <w:rsid w:val="00E64DD4"/>
    <w:rsid w:val="00E6686A"/>
    <w:rsid w:val="00E671BA"/>
    <w:rsid w:val="00E70337"/>
    <w:rsid w:val="00E703D9"/>
    <w:rsid w:val="00E72984"/>
    <w:rsid w:val="00E732E3"/>
    <w:rsid w:val="00E73369"/>
    <w:rsid w:val="00E7360C"/>
    <w:rsid w:val="00E7481C"/>
    <w:rsid w:val="00E758F4"/>
    <w:rsid w:val="00E759CC"/>
    <w:rsid w:val="00E76449"/>
    <w:rsid w:val="00E7660F"/>
    <w:rsid w:val="00E7683F"/>
    <w:rsid w:val="00E769B0"/>
    <w:rsid w:val="00E76C6D"/>
    <w:rsid w:val="00E76C80"/>
    <w:rsid w:val="00E76EDC"/>
    <w:rsid w:val="00E77D29"/>
    <w:rsid w:val="00E80874"/>
    <w:rsid w:val="00E828D9"/>
    <w:rsid w:val="00E8373B"/>
    <w:rsid w:val="00E83DDC"/>
    <w:rsid w:val="00E8419F"/>
    <w:rsid w:val="00E85F4F"/>
    <w:rsid w:val="00E876C1"/>
    <w:rsid w:val="00E87B4E"/>
    <w:rsid w:val="00E87D62"/>
    <w:rsid w:val="00E9057F"/>
    <w:rsid w:val="00E90FD1"/>
    <w:rsid w:val="00E91019"/>
    <w:rsid w:val="00E91062"/>
    <w:rsid w:val="00E91B8E"/>
    <w:rsid w:val="00E934C6"/>
    <w:rsid w:val="00E934CB"/>
    <w:rsid w:val="00E941E6"/>
    <w:rsid w:val="00E94CC4"/>
    <w:rsid w:val="00E94DDD"/>
    <w:rsid w:val="00E94DF8"/>
    <w:rsid w:val="00E94F52"/>
    <w:rsid w:val="00E97183"/>
    <w:rsid w:val="00E976F7"/>
    <w:rsid w:val="00E97842"/>
    <w:rsid w:val="00E97ADE"/>
    <w:rsid w:val="00EA028F"/>
    <w:rsid w:val="00EA04D0"/>
    <w:rsid w:val="00EA0A8B"/>
    <w:rsid w:val="00EA0BE9"/>
    <w:rsid w:val="00EA11DB"/>
    <w:rsid w:val="00EA1493"/>
    <w:rsid w:val="00EA2565"/>
    <w:rsid w:val="00EA2A41"/>
    <w:rsid w:val="00EA32B5"/>
    <w:rsid w:val="00EA3302"/>
    <w:rsid w:val="00EA3A14"/>
    <w:rsid w:val="00EA406E"/>
    <w:rsid w:val="00EA4DEB"/>
    <w:rsid w:val="00EA4F3E"/>
    <w:rsid w:val="00EA52D3"/>
    <w:rsid w:val="00EA55D4"/>
    <w:rsid w:val="00EA571C"/>
    <w:rsid w:val="00EA6434"/>
    <w:rsid w:val="00EA6F72"/>
    <w:rsid w:val="00EA77A1"/>
    <w:rsid w:val="00EB07E1"/>
    <w:rsid w:val="00EB0AFF"/>
    <w:rsid w:val="00EB1D09"/>
    <w:rsid w:val="00EB2329"/>
    <w:rsid w:val="00EB3E65"/>
    <w:rsid w:val="00EB3EDE"/>
    <w:rsid w:val="00EB48AA"/>
    <w:rsid w:val="00EB53E0"/>
    <w:rsid w:val="00EB5C60"/>
    <w:rsid w:val="00EB62A6"/>
    <w:rsid w:val="00EB6928"/>
    <w:rsid w:val="00EB7E3E"/>
    <w:rsid w:val="00EB7FC8"/>
    <w:rsid w:val="00EC0530"/>
    <w:rsid w:val="00EC0D82"/>
    <w:rsid w:val="00EC13DA"/>
    <w:rsid w:val="00EC1BF4"/>
    <w:rsid w:val="00EC2D3F"/>
    <w:rsid w:val="00EC36FB"/>
    <w:rsid w:val="00EC3D2B"/>
    <w:rsid w:val="00EC4358"/>
    <w:rsid w:val="00EC4506"/>
    <w:rsid w:val="00EC5179"/>
    <w:rsid w:val="00EC7ABB"/>
    <w:rsid w:val="00EC7DBD"/>
    <w:rsid w:val="00ED017D"/>
    <w:rsid w:val="00ED11B0"/>
    <w:rsid w:val="00ED1E77"/>
    <w:rsid w:val="00ED24DD"/>
    <w:rsid w:val="00ED2A44"/>
    <w:rsid w:val="00ED2DDD"/>
    <w:rsid w:val="00ED317B"/>
    <w:rsid w:val="00ED3727"/>
    <w:rsid w:val="00ED3EEA"/>
    <w:rsid w:val="00ED3FF4"/>
    <w:rsid w:val="00ED6046"/>
    <w:rsid w:val="00ED68D0"/>
    <w:rsid w:val="00ED68FE"/>
    <w:rsid w:val="00ED6930"/>
    <w:rsid w:val="00ED7649"/>
    <w:rsid w:val="00EE0A23"/>
    <w:rsid w:val="00EE0F48"/>
    <w:rsid w:val="00EE2905"/>
    <w:rsid w:val="00EE356D"/>
    <w:rsid w:val="00EE39F7"/>
    <w:rsid w:val="00EE46BB"/>
    <w:rsid w:val="00EE4F98"/>
    <w:rsid w:val="00EE550A"/>
    <w:rsid w:val="00EE5896"/>
    <w:rsid w:val="00EE6DF9"/>
    <w:rsid w:val="00EE78EF"/>
    <w:rsid w:val="00EE7C32"/>
    <w:rsid w:val="00EF0CAB"/>
    <w:rsid w:val="00EF2036"/>
    <w:rsid w:val="00EF279C"/>
    <w:rsid w:val="00EF42EF"/>
    <w:rsid w:val="00EF46AE"/>
    <w:rsid w:val="00EF5820"/>
    <w:rsid w:val="00EF64A6"/>
    <w:rsid w:val="00EF6C08"/>
    <w:rsid w:val="00EF7260"/>
    <w:rsid w:val="00F0042B"/>
    <w:rsid w:val="00F00C6B"/>
    <w:rsid w:val="00F019E5"/>
    <w:rsid w:val="00F04062"/>
    <w:rsid w:val="00F05403"/>
    <w:rsid w:val="00F05928"/>
    <w:rsid w:val="00F05EF4"/>
    <w:rsid w:val="00F0637D"/>
    <w:rsid w:val="00F06530"/>
    <w:rsid w:val="00F07A38"/>
    <w:rsid w:val="00F12C4A"/>
    <w:rsid w:val="00F15422"/>
    <w:rsid w:val="00F15467"/>
    <w:rsid w:val="00F15739"/>
    <w:rsid w:val="00F15A2D"/>
    <w:rsid w:val="00F16F73"/>
    <w:rsid w:val="00F20645"/>
    <w:rsid w:val="00F22125"/>
    <w:rsid w:val="00F2253F"/>
    <w:rsid w:val="00F22E61"/>
    <w:rsid w:val="00F24848"/>
    <w:rsid w:val="00F24967"/>
    <w:rsid w:val="00F25837"/>
    <w:rsid w:val="00F2657C"/>
    <w:rsid w:val="00F26779"/>
    <w:rsid w:val="00F26EF4"/>
    <w:rsid w:val="00F27BF5"/>
    <w:rsid w:val="00F3041A"/>
    <w:rsid w:val="00F320BF"/>
    <w:rsid w:val="00F34327"/>
    <w:rsid w:val="00F343A8"/>
    <w:rsid w:val="00F345E7"/>
    <w:rsid w:val="00F34624"/>
    <w:rsid w:val="00F35713"/>
    <w:rsid w:val="00F35AD3"/>
    <w:rsid w:val="00F35D4B"/>
    <w:rsid w:val="00F35E55"/>
    <w:rsid w:val="00F368C4"/>
    <w:rsid w:val="00F36AAD"/>
    <w:rsid w:val="00F37AA8"/>
    <w:rsid w:val="00F4101B"/>
    <w:rsid w:val="00F41495"/>
    <w:rsid w:val="00F415B3"/>
    <w:rsid w:val="00F41892"/>
    <w:rsid w:val="00F426C0"/>
    <w:rsid w:val="00F43306"/>
    <w:rsid w:val="00F43B3F"/>
    <w:rsid w:val="00F443AC"/>
    <w:rsid w:val="00F44409"/>
    <w:rsid w:val="00F44C69"/>
    <w:rsid w:val="00F452D8"/>
    <w:rsid w:val="00F46035"/>
    <w:rsid w:val="00F47269"/>
    <w:rsid w:val="00F47353"/>
    <w:rsid w:val="00F475BD"/>
    <w:rsid w:val="00F50A1C"/>
    <w:rsid w:val="00F50AAF"/>
    <w:rsid w:val="00F50F8F"/>
    <w:rsid w:val="00F516C0"/>
    <w:rsid w:val="00F51FBD"/>
    <w:rsid w:val="00F52AB8"/>
    <w:rsid w:val="00F5346B"/>
    <w:rsid w:val="00F54C8C"/>
    <w:rsid w:val="00F5580C"/>
    <w:rsid w:val="00F56476"/>
    <w:rsid w:val="00F5654D"/>
    <w:rsid w:val="00F56BE1"/>
    <w:rsid w:val="00F57F05"/>
    <w:rsid w:val="00F6036B"/>
    <w:rsid w:val="00F60C97"/>
    <w:rsid w:val="00F61551"/>
    <w:rsid w:val="00F6188D"/>
    <w:rsid w:val="00F61A88"/>
    <w:rsid w:val="00F62916"/>
    <w:rsid w:val="00F630AE"/>
    <w:rsid w:val="00F63D9A"/>
    <w:rsid w:val="00F64597"/>
    <w:rsid w:val="00F64A91"/>
    <w:rsid w:val="00F64FC6"/>
    <w:rsid w:val="00F65BD7"/>
    <w:rsid w:val="00F66A40"/>
    <w:rsid w:val="00F67577"/>
    <w:rsid w:val="00F67A93"/>
    <w:rsid w:val="00F67F36"/>
    <w:rsid w:val="00F701DB"/>
    <w:rsid w:val="00F702F5"/>
    <w:rsid w:val="00F708B7"/>
    <w:rsid w:val="00F70998"/>
    <w:rsid w:val="00F72034"/>
    <w:rsid w:val="00F72C2B"/>
    <w:rsid w:val="00F7334C"/>
    <w:rsid w:val="00F73400"/>
    <w:rsid w:val="00F7459A"/>
    <w:rsid w:val="00F746C5"/>
    <w:rsid w:val="00F75999"/>
    <w:rsid w:val="00F76115"/>
    <w:rsid w:val="00F76244"/>
    <w:rsid w:val="00F76320"/>
    <w:rsid w:val="00F76B64"/>
    <w:rsid w:val="00F76CD6"/>
    <w:rsid w:val="00F805D7"/>
    <w:rsid w:val="00F80903"/>
    <w:rsid w:val="00F81C7E"/>
    <w:rsid w:val="00F8305B"/>
    <w:rsid w:val="00F844CE"/>
    <w:rsid w:val="00F8535A"/>
    <w:rsid w:val="00F85E5A"/>
    <w:rsid w:val="00F8657D"/>
    <w:rsid w:val="00F86CF2"/>
    <w:rsid w:val="00F86E1F"/>
    <w:rsid w:val="00F873FB"/>
    <w:rsid w:val="00F8756A"/>
    <w:rsid w:val="00F87801"/>
    <w:rsid w:val="00F87B11"/>
    <w:rsid w:val="00F92344"/>
    <w:rsid w:val="00F935CA"/>
    <w:rsid w:val="00F93DE0"/>
    <w:rsid w:val="00F9435B"/>
    <w:rsid w:val="00F94B24"/>
    <w:rsid w:val="00F950E4"/>
    <w:rsid w:val="00F957BE"/>
    <w:rsid w:val="00F9581A"/>
    <w:rsid w:val="00FA02D2"/>
    <w:rsid w:val="00FA07E4"/>
    <w:rsid w:val="00FA1EF6"/>
    <w:rsid w:val="00FA290D"/>
    <w:rsid w:val="00FA33CC"/>
    <w:rsid w:val="00FA3574"/>
    <w:rsid w:val="00FA421A"/>
    <w:rsid w:val="00FA5762"/>
    <w:rsid w:val="00FA5D70"/>
    <w:rsid w:val="00FB0041"/>
    <w:rsid w:val="00FB143C"/>
    <w:rsid w:val="00FB2333"/>
    <w:rsid w:val="00FB2DFC"/>
    <w:rsid w:val="00FB34C2"/>
    <w:rsid w:val="00FB4511"/>
    <w:rsid w:val="00FB4685"/>
    <w:rsid w:val="00FB498F"/>
    <w:rsid w:val="00FB5FD9"/>
    <w:rsid w:val="00FB743C"/>
    <w:rsid w:val="00FC0F4B"/>
    <w:rsid w:val="00FC0F64"/>
    <w:rsid w:val="00FC1450"/>
    <w:rsid w:val="00FC2BDE"/>
    <w:rsid w:val="00FC32E8"/>
    <w:rsid w:val="00FC4698"/>
    <w:rsid w:val="00FC53F2"/>
    <w:rsid w:val="00FC57C2"/>
    <w:rsid w:val="00FC59D8"/>
    <w:rsid w:val="00FC5BE9"/>
    <w:rsid w:val="00FC63C3"/>
    <w:rsid w:val="00FC6445"/>
    <w:rsid w:val="00FC6D95"/>
    <w:rsid w:val="00FC71F6"/>
    <w:rsid w:val="00FC7F37"/>
    <w:rsid w:val="00FD04EA"/>
    <w:rsid w:val="00FD2C3B"/>
    <w:rsid w:val="00FD307B"/>
    <w:rsid w:val="00FD3271"/>
    <w:rsid w:val="00FD50E3"/>
    <w:rsid w:val="00FD539B"/>
    <w:rsid w:val="00FD6575"/>
    <w:rsid w:val="00FD6D3C"/>
    <w:rsid w:val="00FD6ED4"/>
    <w:rsid w:val="00FE0F6F"/>
    <w:rsid w:val="00FE1AD2"/>
    <w:rsid w:val="00FE1CB2"/>
    <w:rsid w:val="00FE2D47"/>
    <w:rsid w:val="00FE57DB"/>
    <w:rsid w:val="00FE580F"/>
    <w:rsid w:val="00FE5B07"/>
    <w:rsid w:val="00FE5D5E"/>
    <w:rsid w:val="00FE5FC4"/>
    <w:rsid w:val="00FE68E4"/>
    <w:rsid w:val="00FE6A47"/>
    <w:rsid w:val="00FF0225"/>
    <w:rsid w:val="00FF0685"/>
    <w:rsid w:val="00FF12F1"/>
    <w:rsid w:val="00FF278F"/>
    <w:rsid w:val="00FF291C"/>
    <w:rsid w:val="00FF34A3"/>
    <w:rsid w:val="00FF3E42"/>
    <w:rsid w:val="00FF3FD7"/>
    <w:rsid w:val="00FF475F"/>
    <w:rsid w:val="00FF5B70"/>
    <w:rsid w:val="00FF5D27"/>
    <w:rsid w:val="00FF5DA9"/>
    <w:rsid w:val="00FF6B8C"/>
    <w:rsid w:val="00FF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D31AE2"/>
  <w15:docId w15:val="{CCB5CEBD-6218-416A-9A59-4290E8138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E5D5E"/>
    <w:rPr>
      <w:rFonts w:ascii="Verdana" w:hAnsi="Verdana"/>
      <w:sz w:val="22"/>
    </w:rPr>
  </w:style>
  <w:style w:type="paragraph" w:styleId="Heading1">
    <w:name w:val="heading 1"/>
    <w:basedOn w:val="Normal"/>
    <w:next w:val="Normal"/>
    <w:link w:val="Heading1Char"/>
    <w:qFormat/>
    <w:pPr>
      <w:keepNext/>
      <w:widowControl w:val="0"/>
      <w:spacing w:before="480" w:after="60"/>
      <w:outlineLvl w:val="0"/>
    </w:pPr>
    <w:rPr>
      <w:color w:val="808080"/>
      <w:kern w:val="28"/>
      <w:sz w:val="72"/>
    </w:rPr>
  </w:style>
  <w:style w:type="paragraph" w:styleId="Heading2">
    <w:name w:val="heading 2"/>
    <w:basedOn w:val="Normal"/>
    <w:next w:val="Normal"/>
    <w:qFormat/>
    <w:rsid w:val="004A2EB8"/>
    <w:pPr>
      <w:keepNext/>
      <w:numPr>
        <w:ilvl w:val="1"/>
        <w:numId w:val="5"/>
      </w:numPr>
      <w:spacing w:before="360" w:after="60"/>
      <w:outlineLvl w:val="1"/>
    </w:pPr>
    <w:rPr>
      <w:color w:val="000000"/>
      <w:sz w:val="44"/>
    </w:rPr>
  </w:style>
  <w:style w:type="paragraph" w:styleId="Heading3">
    <w:name w:val="heading 3"/>
    <w:basedOn w:val="Normal"/>
    <w:next w:val="Normal"/>
    <w:qFormat/>
    <w:rsid w:val="004A2EB8"/>
    <w:pPr>
      <w:keepNext/>
      <w:widowControl w:val="0"/>
      <w:numPr>
        <w:ilvl w:val="2"/>
        <w:numId w:val="5"/>
      </w:numPr>
      <w:spacing w:before="320" w:after="60"/>
      <w:outlineLvl w:val="2"/>
    </w:pPr>
    <w:rPr>
      <w:caps/>
      <w:color w:val="000000"/>
      <w:sz w:val="28"/>
    </w:rPr>
  </w:style>
  <w:style w:type="paragraph" w:styleId="Heading4">
    <w:name w:val="heading 4"/>
    <w:basedOn w:val="Normal"/>
    <w:next w:val="Normal"/>
    <w:link w:val="Heading4Char"/>
    <w:qFormat/>
    <w:rsid w:val="004A2EB8"/>
    <w:pPr>
      <w:keepNext/>
      <w:widowControl w:val="0"/>
      <w:numPr>
        <w:ilvl w:val="3"/>
        <w:numId w:val="5"/>
      </w:numPr>
      <w:spacing w:before="240" w:after="40"/>
      <w:outlineLvl w:val="3"/>
    </w:pPr>
    <w:rPr>
      <w:b/>
      <w:i/>
      <w:color w:val="000000"/>
    </w:rPr>
  </w:style>
  <w:style w:type="paragraph" w:styleId="Heading5">
    <w:name w:val="heading 5"/>
    <w:basedOn w:val="Normal"/>
    <w:next w:val="Normal"/>
    <w:qFormat/>
    <w:rsid w:val="004A2EB8"/>
    <w:pPr>
      <w:keepNext/>
      <w:numPr>
        <w:ilvl w:val="4"/>
        <w:numId w:val="5"/>
      </w:numPr>
      <w:spacing w:before="220" w:after="40"/>
      <w:outlineLvl w:val="4"/>
    </w:pPr>
    <w:rPr>
      <w:color w:val="000000"/>
    </w:rPr>
  </w:style>
  <w:style w:type="paragraph" w:styleId="Heading6">
    <w:name w:val="heading 6"/>
    <w:basedOn w:val="Normal"/>
    <w:next w:val="Style1"/>
    <w:link w:val="Heading6Char"/>
    <w:qFormat/>
    <w:rsid w:val="009E1447"/>
    <w:pPr>
      <w:keepNext/>
      <w:widowControl w:val="0"/>
      <w:spacing w:before="180"/>
      <w:outlineLvl w:val="5"/>
    </w:pPr>
    <w:rPr>
      <w:b/>
      <w:color w:val="000000"/>
      <w:szCs w:val="22"/>
    </w:rPr>
  </w:style>
  <w:style w:type="paragraph" w:styleId="Heading7">
    <w:name w:val="heading 7"/>
    <w:basedOn w:val="Normal"/>
    <w:next w:val="Normal"/>
    <w:qFormat/>
    <w:rsid w:val="004A2EB8"/>
    <w:pPr>
      <w:numPr>
        <w:ilvl w:val="6"/>
        <w:numId w:val="5"/>
      </w:numPr>
      <w:tabs>
        <w:tab w:val="left" w:pos="993"/>
      </w:tabs>
      <w:spacing w:after="60"/>
      <w:outlineLvl w:val="6"/>
    </w:pPr>
    <w:rPr>
      <w:color w:val="000000"/>
      <w:sz w:val="20"/>
    </w:rPr>
  </w:style>
  <w:style w:type="paragraph" w:styleId="Heading8">
    <w:name w:val="heading 8"/>
    <w:basedOn w:val="Normal"/>
    <w:next w:val="Normal"/>
    <w:qFormat/>
    <w:rsid w:val="004A2EB8"/>
    <w:pPr>
      <w:numPr>
        <w:ilvl w:val="7"/>
        <w:numId w:val="5"/>
      </w:numPr>
      <w:spacing w:before="140" w:after="20"/>
      <w:outlineLvl w:val="7"/>
    </w:pPr>
    <w:rPr>
      <w:i/>
      <w:color w:val="000000"/>
      <w:sz w:val="18"/>
    </w:rPr>
  </w:style>
  <w:style w:type="paragraph" w:styleId="Heading9">
    <w:name w:val="heading 9"/>
    <w:basedOn w:val="Normal"/>
    <w:next w:val="Normal"/>
    <w:qFormat/>
    <w:rsid w:val="004A2EB8"/>
    <w:pPr>
      <w:keepNext/>
      <w:widowControl w:val="0"/>
      <w:numPr>
        <w:ilvl w:val="8"/>
        <w:numId w:val="5"/>
      </w:numPr>
      <w:spacing w:before="120"/>
      <w:outlineLvl w:val="8"/>
    </w:pPr>
    <w:rPr>
      <w:color w:val="000000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block">
    <w:name w:val="N_block"/>
    <w:basedOn w:val="Normal"/>
    <w:pPr>
      <w:tabs>
        <w:tab w:val="left" w:pos="851"/>
      </w:tabs>
      <w:spacing w:before="120"/>
      <w:ind w:left="851" w:right="515"/>
    </w:pPr>
    <w:rPr>
      <w:sz w:val="20"/>
    </w:rPr>
  </w:style>
  <w:style w:type="paragraph" w:customStyle="1" w:styleId="Ninset">
    <w:name w:val="N_inset"/>
    <w:basedOn w:val="Normal"/>
    <w:pPr>
      <w:tabs>
        <w:tab w:val="left" w:pos="425"/>
      </w:tabs>
      <w:ind w:left="426"/>
    </w:pPr>
  </w:style>
  <w:style w:type="paragraph" w:customStyle="1" w:styleId="Nlista">
    <w:name w:val="N_list (a)"/>
    <w:basedOn w:val="Normal"/>
    <w:pPr>
      <w:numPr>
        <w:ilvl w:val="1"/>
        <w:numId w:val="1"/>
      </w:numPr>
      <w:spacing w:before="80"/>
      <w:ind w:right="369"/>
    </w:pPr>
  </w:style>
  <w:style w:type="paragraph" w:customStyle="1" w:styleId="Nlisti">
    <w:name w:val="N_list (i)"/>
    <w:basedOn w:val="Normal"/>
    <w:pPr>
      <w:numPr>
        <w:ilvl w:val="2"/>
        <w:numId w:val="6"/>
      </w:numPr>
      <w:spacing w:before="60"/>
      <w:ind w:right="511"/>
    </w:pPr>
    <w:rPr>
      <w:sz w:val="20"/>
    </w:rPr>
  </w:style>
  <w:style w:type="paragraph" w:customStyle="1" w:styleId="Singleline">
    <w:name w:val="Single line"/>
    <w:basedOn w:val="Normal"/>
    <w:rsid w:val="0030500E"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34368"/>
    <w:pPr>
      <w:tabs>
        <w:tab w:val="center" w:pos="4153"/>
        <w:tab w:val="right" w:pos="8306"/>
      </w:tabs>
    </w:pPr>
    <w:rPr>
      <w:sz w:val="18"/>
    </w:rPr>
  </w:style>
  <w:style w:type="paragraph" w:customStyle="1" w:styleId="Nnumber">
    <w:name w:val="N_number"/>
    <w:rsid w:val="00C8740F"/>
    <w:pPr>
      <w:tabs>
        <w:tab w:val="left" w:pos="426"/>
        <w:tab w:val="num" w:pos="720"/>
      </w:tabs>
      <w:spacing w:before="180"/>
      <w:ind w:left="425" w:hanging="425"/>
    </w:pPr>
    <w:rPr>
      <w:rFonts w:ascii="Verdana" w:hAnsi="Verdana"/>
      <w:sz w:val="22"/>
    </w:rPr>
  </w:style>
  <w:style w:type="paragraph" w:customStyle="1" w:styleId="Table">
    <w:name w:val="Table"/>
    <w:basedOn w:val="Normal"/>
    <w:rsid w:val="004A2EB8"/>
    <w:pPr>
      <w:tabs>
        <w:tab w:val="left" w:pos="851"/>
      </w:tabs>
      <w:spacing w:before="60" w:after="60"/>
      <w:ind w:left="34"/>
    </w:pPr>
    <w:rPr>
      <w:sz w:val="20"/>
    </w:rPr>
  </w:style>
  <w:style w:type="character" w:styleId="PageNumber">
    <w:name w:val="page number"/>
    <w:basedOn w:val="DefaultParagraphFont"/>
    <w:rsid w:val="007C1DBC"/>
    <w:rPr>
      <w:rFonts w:ascii="Verdana" w:hAnsi="Verdana"/>
      <w:sz w:val="18"/>
    </w:rPr>
  </w:style>
  <w:style w:type="paragraph" w:customStyle="1" w:styleId="Nlisti0">
    <w:name w:val="N_list i"/>
    <w:pPr>
      <w:tabs>
        <w:tab w:val="num" w:pos="1361"/>
      </w:tabs>
      <w:spacing w:before="40"/>
      <w:ind w:left="1361" w:right="516" w:hanging="114"/>
    </w:pPr>
    <w:rPr>
      <w:rFonts w:ascii="Lucida Sans Unicode" w:hAnsi="Lucida Sans Unicode"/>
      <w:noProof/>
      <w:sz w:val="16"/>
    </w:rPr>
  </w:style>
  <w:style w:type="paragraph" w:customStyle="1" w:styleId="Noindent">
    <w:name w:val="No indent"/>
    <w:basedOn w:val="Normal"/>
    <w:pPr>
      <w:tabs>
        <w:tab w:val="left" w:pos="426"/>
      </w:tabs>
    </w:pPr>
  </w:style>
  <w:style w:type="paragraph" w:customStyle="1" w:styleId="TBullet">
    <w:name w:val="T_Bullet"/>
    <w:basedOn w:val="Normal"/>
    <w:rsid w:val="00C8740F"/>
    <w:pPr>
      <w:numPr>
        <w:numId w:val="2"/>
      </w:numPr>
      <w:tabs>
        <w:tab w:val="left" w:pos="851"/>
      </w:tabs>
    </w:pPr>
    <w:rPr>
      <w:color w:val="000000"/>
      <w:sz w:val="20"/>
    </w:rPr>
  </w:style>
  <w:style w:type="paragraph" w:customStyle="1" w:styleId="Style1">
    <w:name w:val="Style1"/>
    <w:basedOn w:val="Heading1"/>
    <w:link w:val="Style1Char"/>
    <w:rsid w:val="00C8740F"/>
    <w:pPr>
      <w:keepNext w:val="0"/>
      <w:widowControl/>
      <w:numPr>
        <w:numId w:val="5"/>
      </w:numPr>
      <w:tabs>
        <w:tab w:val="left" w:pos="432"/>
      </w:tabs>
      <w:spacing w:before="180" w:after="0"/>
    </w:pPr>
    <w:rPr>
      <w:color w:val="000000"/>
      <w:sz w:val="22"/>
    </w:rPr>
  </w:style>
  <w:style w:type="paragraph" w:customStyle="1" w:styleId="Style5">
    <w:name w:val="Style5"/>
    <w:basedOn w:val="Normal"/>
    <w:rsid w:val="00C8740F"/>
    <w:pPr>
      <w:spacing w:after="60"/>
    </w:pPr>
    <w:rPr>
      <w:b/>
      <w:color w:val="000000"/>
    </w:rPr>
  </w:style>
  <w:style w:type="paragraph" w:customStyle="1" w:styleId="Style2">
    <w:name w:val="Style2"/>
    <w:basedOn w:val="Heading2"/>
    <w:rsid w:val="00C8740F"/>
    <w:pPr>
      <w:keepNext w:val="0"/>
      <w:spacing w:before="180" w:after="0"/>
    </w:pPr>
    <w:rPr>
      <w:sz w:val="22"/>
    </w:rPr>
  </w:style>
  <w:style w:type="paragraph" w:customStyle="1" w:styleId="Style3">
    <w:name w:val="Style3"/>
    <w:basedOn w:val="Heading3"/>
    <w:rsid w:val="00C8740F"/>
    <w:pPr>
      <w:keepNext w:val="0"/>
      <w:widowControl/>
      <w:spacing w:before="180" w:after="0"/>
      <w:ind w:left="432" w:hanging="432"/>
    </w:pPr>
    <w:rPr>
      <w:caps w:val="0"/>
      <w:sz w:val="22"/>
    </w:rPr>
  </w:style>
  <w:style w:type="paragraph" w:customStyle="1" w:styleId="Style4">
    <w:name w:val="Style4"/>
    <w:basedOn w:val="Heading4"/>
    <w:rsid w:val="00C8740F"/>
    <w:pPr>
      <w:keepNext w:val="0"/>
      <w:widowControl/>
      <w:spacing w:before="180" w:after="0"/>
      <w:ind w:left="288" w:hanging="288"/>
    </w:pPr>
    <w:rPr>
      <w:b w:val="0"/>
      <w:i w:val="0"/>
      <w:sz w:val="20"/>
    </w:rPr>
  </w:style>
  <w:style w:type="paragraph" w:customStyle="1" w:styleId="Conditions1">
    <w:name w:val="Conditions1"/>
    <w:rsid w:val="009B7BD4"/>
    <w:pPr>
      <w:numPr>
        <w:numId w:val="7"/>
      </w:numPr>
      <w:tabs>
        <w:tab w:val="clear" w:pos="1152"/>
        <w:tab w:val="num" w:pos="1080"/>
      </w:tabs>
      <w:spacing w:before="120"/>
      <w:ind w:left="1080" w:hanging="648"/>
    </w:pPr>
    <w:rPr>
      <w:rFonts w:ascii="Verdana" w:hAnsi="Verdana"/>
      <w:sz w:val="22"/>
    </w:rPr>
  </w:style>
  <w:style w:type="paragraph" w:customStyle="1" w:styleId="Conditions2">
    <w:name w:val="Conditions2"/>
    <w:rsid w:val="009B7BD4"/>
    <w:pPr>
      <w:numPr>
        <w:numId w:val="6"/>
      </w:numPr>
      <w:tabs>
        <w:tab w:val="clear" w:pos="1080"/>
        <w:tab w:val="left" w:pos="1620"/>
      </w:tabs>
      <w:spacing w:before="60"/>
      <w:ind w:left="1620" w:hanging="540"/>
    </w:pPr>
    <w:rPr>
      <w:rFonts w:ascii="Verdana" w:hAnsi="Verdana"/>
      <w:sz w:val="22"/>
    </w:rPr>
  </w:style>
  <w:style w:type="paragraph" w:customStyle="1" w:styleId="Conditions3">
    <w:name w:val="Conditions3"/>
    <w:rsid w:val="009B7BD4"/>
    <w:pPr>
      <w:numPr>
        <w:numId w:val="4"/>
      </w:numPr>
      <w:tabs>
        <w:tab w:val="clear" w:pos="720"/>
      </w:tabs>
      <w:spacing w:before="60"/>
      <w:ind w:left="2174" w:hanging="547"/>
    </w:pPr>
    <w:rPr>
      <w:rFonts w:ascii="Verdana" w:hAnsi="Verdana"/>
    </w:rPr>
  </w:style>
  <w:style w:type="paragraph" w:styleId="ListNumber">
    <w:name w:val="List Number"/>
    <w:basedOn w:val="Normal"/>
    <w:pPr>
      <w:numPr>
        <w:numId w:val="3"/>
      </w:numPr>
    </w:pPr>
  </w:style>
  <w:style w:type="paragraph" w:customStyle="1" w:styleId="Long1">
    <w:name w:val="Long1"/>
    <w:basedOn w:val="Normal"/>
    <w:next w:val="Style1"/>
    <w:rsid w:val="005F1261"/>
    <w:pPr>
      <w:keepNext/>
      <w:spacing w:before="180"/>
    </w:pPr>
    <w:rPr>
      <w:b/>
      <w:caps/>
      <w:color w:val="000000"/>
    </w:rPr>
  </w:style>
  <w:style w:type="paragraph" w:customStyle="1" w:styleId="Long2">
    <w:name w:val="Long2"/>
    <w:basedOn w:val="Normal"/>
    <w:next w:val="Style2"/>
    <w:rsid w:val="005F1261"/>
    <w:pPr>
      <w:keepNext/>
      <w:spacing w:before="180"/>
    </w:pPr>
    <w:rPr>
      <w:b/>
      <w:color w:val="000000"/>
    </w:rPr>
  </w:style>
  <w:style w:type="paragraph" w:customStyle="1" w:styleId="Long3">
    <w:name w:val="Long3"/>
    <w:basedOn w:val="Normal"/>
    <w:next w:val="Style3"/>
    <w:rsid w:val="005F1261"/>
    <w:pPr>
      <w:keepNext/>
      <w:spacing w:before="180"/>
    </w:pPr>
    <w:rPr>
      <w:b/>
      <w:i/>
      <w:color w:val="000000"/>
    </w:rPr>
  </w:style>
  <w:style w:type="paragraph" w:customStyle="1" w:styleId="Long4">
    <w:name w:val="Long4"/>
    <w:basedOn w:val="Normal"/>
    <w:next w:val="Style4"/>
    <w:rsid w:val="005F1261"/>
    <w:pPr>
      <w:keepNext/>
      <w:spacing w:before="180"/>
    </w:pPr>
    <w:rPr>
      <w:i/>
      <w:color w:val="000000"/>
    </w:rPr>
  </w:style>
  <w:style w:type="paragraph" w:customStyle="1" w:styleId="Heading6blackfont">
    <w:name w:val="Heading 6 + black font"/>
    <w:basedOn w:val="Heading6"/>
    <w:next w:val="Style1"/>
    <w:rsid w:val="000A64AE"/>
  </w:style>
  <w:style w:type="character" w:customStyle="1" w:styleId="StyleVerdana7ptBlack">
    <w:name w:val="Style Verdana 7 pt Black"/>
    <w:basedOn w:val="DefaultParagraphFont"/>
    <w:rsid w:val="00FB743C"/>
    <w:rPr>
      <w:rFonts w:ascii="Verdana" w:hAnsi="Verdana"/>
      <w:color w:val="000000"/>
      <w:sz w:val="14"/>
      <w:szCs w:val="14"/>
    </w:rPr>
  </w:style>
  <w:style w:type="paragraph" w:customStyle="1" w:styleId="StyleSinglelineTimesNewRoman">
    <w:name w:val="Style Single line + Times New Roman"/>
    <w:basedOn w:val="Singleline"/>
    <w:rsid w:val="00C8740F"/>
    <w:rPr>
      <w:sz w:val="20"/>
    </w:rPr>
  </w:style>
  <w:style w:type="paragraph" w:customStyle="1" w:styleId="Style20ptBoldGreenRight031cmBefore12pt">
    <w:name w:val="Style 20 pt Bold Green Right:  0.31 cm Before:  12 pt"/>
    <w:basedOn w:val="Normal"/>
    <w:rsid w:val="009E1447"/>
    <w:pPr>
      <w:spacing w:before="240"/>
      <w:ind w:right="176"/>
    </w:pPr>
    <w:rPr>
      <w:b/>
      <w:bCs/>
      <w:color w:val="000000"/>
      <w:sz w:val="40"/>
      <w:szCs w:val="40"/>
    </w:rPr>
  </w:style>
  <w:style w:type="paragraph" w:customStyle="1" w:styleId="Style20ptBoldGreenRight031cmBefore12pt1">
    <w:name w:val="Style 20 pt Bold Green Right:  0.31 cm Before:  12 pt1"/>
    <w:basedOn w:val="Normal"/>
    <w:rsid w:val="0030500E"/>
    <w:pPr>
      <w:spacing w:before="240"/>
      <w:ind w:right="176"/>
    </w:pPr>
    <w:rPr>
      <w:b/>
      <w:bCs/>
      <w:color w:val="000000"/>
      <w:sz w:val="40"/>
      <w:szCs w:val="40"/>
    </w:rPr>
  </w:style>
  <w:style w:type="paragraph" w:styleId="FootnoteText">
    <w:name w:val="footnote text"/>
    <w:basedOn w:val="Normal"/>
    <w:link w:val="FootnoteTextChar"/>
    <w:semiHidden/>
    <w:rsid w:val="006F6496"/>
    <w:rPr>
      <w:sz w:val="16"/>
    </w:rPr>
  </w:style>
  <w:style w:type="character" w:styleId="Hyperlink">
    <w:name w:val="Hyperlink"/>
    <w:basedOn w:val="DefaultParagraphFont"/>
    <w:rsid w:val="008A03E3"/>
    <w:rPr>
      <w:color w:val="0000FF"/>
      <w:u w:val="single"/>
    </w:rPr>
  </w:style>
  <w:style w:type="character" w:styleId="FootnoteReference">
    <w:name w:val="footnote reference"/>
    <w:basedOn w:val="DefaultParagraphFont"/>
    <w:semiHidden/>
    <w:rsid w:val="00CE476B"/>
    <w:rPr>
      <w:vertAlign w:val="superscript"/>
    </w:rPr>
  </w:style>
  <w:style w:type="paragraph" w:styleId="NormalWeb">
    <w:name w:val="Normal (Web)"/>
    <w:basedOn w:val="Normal"/>
    <w:uiPriority w:val="99"/>
    <w:rsid w:val="00D27B2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semiHidden/>
    <w:rsid w:val="00BD04F3"/>
    <w:rPr>
      <w:sz w:val="16"/>
      <w:szCs w:val="16"/>
    </w:rPr>
  </w:style>
  <w:style w:type="paragraph" w:styleId="CommentText">
    <w:name w:val="annotation text"/>
    <w:basedOn w:val="Normal"/>
    <w:semiHidden/>
    <w:rsid w:val="00BD04F3"/>
    <w:rPr>
      <w:sz w:val="20"/>
    </w:rPr>
  </w:style>
  <w:style w:type="paragraph" w:styleId="CommentSubject">
    <w:name w:val="annotation subject"/>
    <w:basedOn w:val="CommentText"/>
    <w:next w:val="CommentText"/>
    <w:semiHidden/>
    <w:rsid w:val="00BD04F3"/>
    <w:rPr>
      <w:b/>
      <w:bCs/>
    </w:rPr>
  </w:style>
  <w:style w:type="paragraph" w:styleId="BalloonText">
    <w:name w:val="Balloon Text"/>
    <w:basedOn w:val="Normal"/>
    <w:semiHidden/>
    <w:rsid w:val="00BD04F3"/>
    <w:rPr>
      <w:rFonts w:ascii="Tahoma" w:hAnsi="Tahoma" w:cs="Tahoma"/>
      <w:sz w:val="16"/>
      <w:szCs w:val="16"/>
    </w:rPr>
  </w:style>
  <w:style w:type="character" w:customStyle="1" w:styleId="Style1Char">
    <w:name w:val="Style1 Char"/>
    <w:basedOn w:val="DefaultParagraphFont"/>
    <w:link w:val="Style1"/>
    <w:rsid w:val="003C413A"/>
    <w:rPr>
      <w:rFonts w:ascii="Verdana" w:hAnsi="Verdana"/>
      <w:color w:val="000000"/>
      <w:kern w:val="28"/>
      <w:sz w:val="22"/>
    </w:rPr>
  </w:style>
  <w:style w:type="paragraph" w:customStyle="1" w:styleId="Default">
    <w:name w:val="Default"/>
    <w:rsid w:val="00FB143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legdslegp1no">
    <w:name w:val="legds legp1no"/>
    <w:basedOn w:val="DefaultParagraphFont"/>
    <w:rsid w:val="00B95662"/>
  </w:style>
  <w:style w:type="character" w:customStyle="1" w:styleId="legdslegp1grouptitlefirst">
    <w:name w:val="legds legp1grouptitlefirst"/>
    <w:basedOn w:val="DefaultParagraphFont"/>
    <w:rsid w:val="00B95662"/>
  </w:style>
  <w:style w:type="character" w:customStyle="1" w:styleId="legextentrestriction7">
    <w:name w:val="legextentrestriction7"/>
    <w:basedOn w:val="DefaultParagraphFont"/>
    <w:rsid w:val="00B95662"/>
    <w:rPr>
      <w:b/>
      <w:bCs/>
      <w:i w:val="0"/>
      <w:iCs w:val="0"/>
      <w:vanish/>
      <w:webHidden w:val="0"/>
      <w:color w:val="FFFFFF"/>
      <w:sz w:val="22"/>
      <w:szCs w:val="22"/>
      <w:shd w:val="clear" w:color="auto" w:fill="660066"/>
      <w:specVanish w:val="0"/>
    </w:rPr>
  </w:style>
  <w:style w:type="character" w:customStyle="1" w:styleId="legdsleglhslegp2no">
    <w:name w:val="legds leglhs legp2no"/>
    <w:basedOn w:val="DefaultParagraphFont"/>
    <w:rsid w:val="00B95662"/>
  </w:style>
  <w:style w:type="character" w:customStyle="1" w:styleId="legdslegrhslegp2text">
    <w:name w:val="legds legrhs legp2text"/>
    <w:basedOn w:val="DefaultParagraphFont"/>
    <w:rsid w:val="00B95662"/>
  </w:style>
  <w:style w:type="character" w:customStyle="1" w:styleId="legchangedelimiter2">
    <w:name w:val="legchangedelimiter2"/>
    <w:basedOn w:val="DefaultParagraphFont"/>
    <w:rsid w:val="00B95662"/>
    <w:rPr>
      <w:b/>
      <w:bCs/>
      <w:i w:val="0"/>
      <w:iCs w:val="0"/>
      <w:color w:val="000000"/>
      <w:sz w:val="34"/>
      <w:szCs w:val="34"/>
    </w:rPr>
  </w:style>
  <w:style w:type="character" w:customStyle="1" w:styleId="legaddition5">
    <w:name w:val="legaddition5"/>
    <w:basedOn w:val="DefaultParagraphFont"/>
    <w:rsid w:val="00B95662"/>
  </w:style>
  <w:style w:type="character" w:customStyle="1" w:styleId="legdsleglhslegp3no">
    <w:name w:val="legds leglhs legp3no"/>
    <w:basedOn w:val="DefaultParagraphFont"/>
    <w:rsid w:val="00B95662"/>
  </w:style>
  <w:style w:type="character" w:customStyle="1" w:styleId="legdslegrhslegp3text">
    <w:name w:val="legds legrhs legp3text"/>
    <w:basedOn w:val="DefaultParagraphFont"/>
    <w:rsid w:val="00B95662"/>
  </w:style>
  <w:style w:type="character" w:customStyle="1" w:styleId="legdsleglhslegp4no">
    <w:name w:val="legds leglhs legp4no"/>
    <w:basedOn w:val="DefaultParagraphFont"/>
    <w:rsid w:val="00B95662"/>
  </w:style>
  <w:style w:type="character" w:customStyle="1" w:styleId="legdslegrhslegp4text">
    <w:name w:val="legds legrhs legp4text"/>
    <w:basedOn w:val="DefaultParagraphFont"/>
    <w:rsid w:val="00B95662"/>
  </w:style>
  <w:style w:type="character" w:customStyle="1" w:styleId="legterm">
    <w:name w:val="legterm"/>
    <w:basedOn w:val="DefaultParagraphFont"/>
    <w:rsid w:val="00B95662"/>
  </w:style>
  <w:style w:type="paragraph" w:styleId="ListParagraph">
    <w:name w:val="List Paragraph"/>
    <w:basedOn w:val="Normal"/>
    <w:uiPriority w:val="34"/>
    <w:qFormat/>
    <w:rsid w:val="005F1653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BB79F2"/>
    <w:rPr>
      <w:rFonts w:ascii="Verdana" w:hAnsi="Verdana"/>
      <w:b/>
      <w:i/>
      <w:color w:val="000000"/>
      <w:sz w:val="22"/>
    </w:rPr>
  </w:style>
  <w:style w:type="character" w:customStyle="1" w:styleId="Heading6Char">
    <w:name w:val="Heading 6 Char"/>
    <w:basedOn w:val="DefaultParagraphFont"/>
    <w:link w:val="Heading6"/>
    <w:rsid w:val="00BB79F2"/>
    <w:rPr>
      <w:rFonts w:ascii="Verdana" w:hAnsi="Verdana"/>
      <w:b/>
      <w:color w:val="000000"/>
      <w:sz w:val="22"/>
      <w:szCs w:val="22"/>
    </w:rPr>
  </w:style>
  <w:style w:type="character" w:customStyle="1" w:styleId="FootnoteTextChar">
    <w:name w:val="Footnote Text Char"/>
    <w:basedOn w:val="DefaultParagraphFont"/>
    <w:link w:val="FootnoteText"/>
    <w:semiHidden/>
    <w:rsid w:val="00BB79F2"/>
    <w:rPr>
      <w:rFonts w:ascii="Verdana" w:hAnsi="Verdana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3827EC"/>
    <w:rPr>
      <w:rFonts w:ascii="Verdana" w:hAnsi="Verdana"/>
      <w:sz w:val="18"/>
    </w:rPr>
  </w:style>
  <w:style w:type="character" w:customStyle="1" w:styleId="Heading1Char">
    <w:name w:val="Heading 1 Char"/>
    <w:basedOn w:val="DefaultParagraphFont"/>
    <w:link w:val="Heading1"/>
    <w:rsid w:val="00FC53F2"/>
    <w:rPr>
      <w:rFonts w:ascii="Verdana" w:hAnsi="Verdana"/>
      <w:color w:val="808080"/>
      <w:kern w:val="28"/>
      <w:sz w:val="72"/>
    </w:rPr>
  </w:style>
  <w:style w:type="paragraph" w:customStyle="1" w:styleId="legclearfix">
    <w:name w:val="legclearfix"/>
    <w:basedOn w:val="Normal"/>
    <w:rsid w:val="00D906C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legds">
    <w:name w:val="legds"/>
    <w:basedOn w:val="DefaultParagraphFont"/>
    <w:rsid w:val="00D906CA"/>
  </w:style>
  <w:style w:type="paragraph" w:customStyle="1" w:styleId="legrhs">
    <w:name w:val="legrhs"/>
    <w:basedOn w:val="Normal"/>
    <w:rsid w:val="00D906C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legchangedelimiter">
    <w:name w:val="legchangedelimiter"/>
    <w:basedOn w:val="DefaultParagraphFont"/>
    <w:rsid w:val="00D906CA"/>
  </w:style>
  <w:style w:type="character" w:customStyle="1" w:styleId="legaddition">
    <w:name w:val="legaddition"/>
    <w:basedOn w:val="DefaultParagraphFont"/>
    <w:rsid w:val="00D906CA"/>
  </w:style>
  <w:style w:type="character" w:customStyle="1" w:styleId="legsubstitution">
    <w:name w:val="legsubstitution"/>
    <w:basedOn w:val="DefaultParagraphFont"/>
    <w:rsid w:val="00D906CA"/>
  </w:style>
  <w:style w:type="character" w:styleId="UnresolvedMention">
    <w:name w:val="Unresolved Mention"/>
    <w:basedOn w:val="DefaultParagraphFont"/>
    <w:uiPriority w:val="99"/>
    <w:semiHidden/>
    <w:unhideWhenUsed/>
    <w:rsid w:val="00A012FD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rsid w:val="00A012FD"/>
    <w:rPr>
      <w:rFonts w:ascii="Verdana" w:hAnsi="Verdan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3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7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3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0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98035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7525460">
                  <w:marLeft w:val="0"/>
                  <w:marRight w:val="0"/>
                  <w:marTop w:val="0"/>
                  <w:marBottom w:val="0"/>
                  <w:divBdr>
                    <w:top w:val="single" w:sz="6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41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uk/planning-inspectorat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uk/planning-inspectorat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decision%20templates\casework\Decis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isl xmlns:xsi="http://www.w3.org/2001/XMLSchema-instance" xmlns:xsd="http://www.w3.org/2001/XMLSchema" xmlns="http://www.boldonjames.com/2008/01/sie/internal/label" sislVersion="0" policy="8270c081-d9f3-48ae-83c7-c2320a8ca25c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54CDEF871A647AC44520C841F1B03" ma:contentTypeVersion="17" ma:contentTypeDescription="Create a new document." ma:contentTypeScope="" ma:versionID="096e4a6d8e9645d00bfeb6bf2301d0fa">
  <xsd:schema xmlns:xsd="http://www.w3.org/2001/XMLSchema" xmlns:xs="http://www.w3.org/2001/XMLSchema" xmlns:p="http://schemas.microsoft.com/office/2006/metadata/properties" xmlns:ns2="171a6d4e-846b-4045-8024-24f3590889ec" xmlns:ns3="9a4cad7d-cde0-4c4b-9900-a6ca365b2969" targetNamespace="http://schemas.microsoft.com/office/2006/metadata/properties" ma:root="true" ma:fieldsID="9d361f2a16268da9c58cf5a5ca6fd37b" ns2:_="" ns3:_="">
    <xsd:import namespace="171a6d4e-846b-4045-8024-24f3590889ec"/>
    <xsd:import namespace="9a4cad7d-cde0-4c4b-9900-a6ca365b29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1a6d4e-846b-4045-8024-24f3590889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af8cfed-64c2-475b-a96a-20ffe17e85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cad7d-cde0-4c4b-9900-a6ca365b296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180e5bd-9034-4779-a205-51963e987fe9}" ma:internalName="TaxCatchAll" ma:showField="CatchAllData" ma:web="9a4cad7d-cde0-4c4b-9900-a6ca365b29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a4cad7d-cde0-4c4b-9900-a6ca365b2969" xsi:nil="true"/>
    <lcf76f155ced4ddcb4097134ff3c332f xmlns="171a6d4e-846b-4045-8024-24f3590889e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5D2245B-8510-4D02-8FDF-EA91D4D033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E2A6B33-A2A0-4D94-8D59-F1DD61E75681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4FF95EC3-FF69-4F5A-841B-775BA4077FCE}"/>
</file>

<file path=customXml/itemProps4.xml><?xml version="1.0" encoding="utf-8"?>
<ds:datastoreItem xmlns:ds="http://schemas.openxmlformats.org/officeDocument/2006/customXml" ds:itemID="{37A5685D-223A-46EC-85CC-0DAE0188D29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D90F863-2BEC-4C59-AAE9-6DE1FFC920E0}">
  <ds:schemaRefs>
    <ds:schemaRef ds:uri="171a6d4e-846b-4045-8024-24f3590889e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a4cad7d-cde0-4c4b-9900-a6ca365b296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Decisions.dot</Template>
  <TotalTime>9</TotalTime>
  <Pages>3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ROW3209564 Wanborough</vt:lpstr>
    </vt:vector>
  </TitlesOfParts>
  <Manager>John Braithwaite</Manager>
  <Company>The Planning Inspectorate</Company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ROW3209564 Wanborough</dc:title>
  <dc:subject>Addition</dc:subject>
  <dc:creator>Heidi Cruickshank</dc:creator>
  <cp:lastModifiedBy>Baylis, Caroline</cp:lastModifiedBy>
  <cp:revision>2</cp:revision>
  <cp:lastPrinted>2022-01-10T16:35:00Z</cp:lastPrinted>
  <dcterms:created xsi:type="dcterms:W3CDTF">2023-07-07T12:34:00Z</dcterms:created>
  <dcterms:modified xsi:type="dcterms:W3CDTF">2023-07-07T12:34:00Z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rName">
    <vt:lpwstr>wwww</vt:lpwstr>
  </property>
  <property fmtid="{D5CDD505-2E9C-101B-9397-08002B2CF9AE}" pid="3" name="UserQuals">
    <vt:lpwstr>wwww</vt:lpwstr>
  </property>
  <property fmtid="{D5CDD505-2E9C-101B-9397-08002B2CF9AE}" pid="4" name="UserStatus">
    <vt:lpwstr/>
  </property>
  <property fmtid="{D5CDD505-2E9C-101B-9397-08002B2CF9AE}" pid="5" name="docIndexRef">
    <vt:lpwstr>4b1da420-7c33-439f-ba54-a0776901ef2d</vt:lpwstr>
  </property>
  <property fmtid="{D5CDD505-2E9C-101B-9397-08002B2CF9AE}" pid="6" name="bjSaver">
    <vt:lpwstr>TD86/ZG9Ydcov399eRm4yARAYTyBKRib</vt:lpwstr>
  </property>
  <property fmtid="{D5CDD505-2E9C-101B-9397-08002B2CF9AE}" pid="7" name="bjDocumentSecurityLabel">
    <vt:lpwstr>No Marking</vt:lpwstr>
  </property>
  <property fmtid="{D5CDD505-2E9C-101B-9397-08002B2CF9AE}" pid="8" name="ContentTypeId">
    <vt:lpwstr>0x0101002AA54CDEF871A647AC44520C841F1B03</vt:lpwstr>
  </property>
</Properties>
</file>