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2FF0" w14:textId="7C2DFBCB" w:rsidR="009569CC" w:rsidRDefault="009569CC" w:rsidP="001437A5">
      <w:pPr>
        <w:pStyle w:val="SchHead"/>
      </w:pPr>
      <w:bookmarkStart w:id="0" w:name="_Ref141183318"/>
      <w:r w:rsidRPr="005A50BB">
        <w:t>(Intellectual Property Rights)</w:t>
      </w:r>
      <w:bookmarkEnd w:id="0"/>
    </w:p>
    <w:p w14:paraId="49F5BD10" w14:textId="08064DD1" w:rsidR="009569CC" w:rsidRPr="001437A5" w:rsidRDefault="009569CC" w:rsidP="001437A5">
      <w:pPr>
        <w:pStyle w:val="MarginText"/>
        <w:shd w:val="clear" w:color="auto" w:fill="FFFF00"/>
        <w:rPr>
          <w:b/>
          <w:bCs/>
          <w:i/>
          <w:iCs/>
        </w:rPr>
      </w:pPr>
      <w:bookmarkStart w:id="1" w:name="_heading=h.9je2z9ghfysu" w:colFirst="0" w:colLast="0"/>
      <w:bookmarkEnd w:id="1"/>
      <w:r w:rsidRPr="001437A5">
        <w:rPr>
          <w:b/>
          <w:bCs/>
          <w:i/>
          <w:iCs/>
        </w:rPr>
        <w:t>[</w:t>
      </w:r>
      <w:r w:rsidRPr="001437A5">
        <w:rPr>
          <w:b/>
          <w:bCs/>
          <w:i/>
          <w:iCs/>
          <w:highlight w:val="yellow"/>
        </w:rPr>
        <w:t xml:space="preserve">Guidance:  Part A of this Schedule should be used (and Part B should be deleted and marked as “Not Used”) where ICT Services do </w:t>
      </w:r>
      <w:r w:rsidRPr="001437A5">
        <w:rPr>
          <w:b/>
          <w:bCs/>
          <w:i/>
          <w:iCs/>
          <w:highlight w:val="yellow"/>
          <w:u w:val="single"/>
        </w:rPr>
        <w:t>not</w:t>
      </w:r>
      <w:r w:rsidRPr="001437A5">
        <w:rPr>
          <w:b/>
          <w:bCs/>
          <w:i/>
          <w:iCs/>
          <w:highlight w:val="yellow"/>
        </w:rPr>
        <w:t xml:space="preserve"> form any part of the Deliverables</w:t>
      </w:r>
      <w:r w:rsidRPr="001437A5">
        <w:rPr>
          <w:b/>
          <w:bCs/>
          <w:i/>
          <w:iCs/>
        </w:rPr>
        <w:t>. This set of clauses does not cover COTS/</w:t>
      </w:r>
      <w:r w:rsidR="00BC6289" w:rsidRPr="001437A5">
        <w:rPr>
          <w:b/>
          <w:bCs/>
          <w:i/>
          <w:iCs/>
        </w:rPr>
        <w:t>n</w:t>
      </w:r>
      <w:r w:rsidRPr="001437A5">
        <w:rPr>
          <w:b/>
          <w:bCs/>
          <w:i/>
          <w:iCs/>
        </w:rPr>
        <w:t xml:space="preserve">on-COTS Software and </w:t>
      </w:r>
      <w:proofErr w:type="spellStart"/>
      <w:r w:rsidRPr="001437A5">
        <w:rPr>
          <w:b/>
          <w:bCs/>
          <w:i/>
          <w:iCs/>
        </w:rPr>
        <w:t>IPRs</w:t>
      </w:r>
      <w:proofErr w:type="spellEnd"/>
      <w:r w:rsidRPr="001437A5">
        <w:rPr>
          <w:b/>
          <w:bCs/>
          <w:i/>
          <w:iCs/>
        </w:rPr>
        <w:t>.</w:t>
      </w:r>
    </w:p>
    <w:p w14:paraId="7362F576" w14:textId="67422281" w:rsidR="009569CC" w:rsidRPr="001437A5" w:rsidRDefault="009569CC" w:rsidP="001437A5">
      <w:pPr>
        <w:pStyle w:val="MarginText"/>
        <w:shd w:val="clear" w:color="auto" w:fill="FFFF00"/>
        <w:rPr>
          <w:b/>
          <w:bCs/>
          <w:i/>
          <w:iCs/>
        </w:rPr>
      </w:pPr>
      <w:r w:rsidRPr="001437A5">
        <w:rPr>
          <w:b/>
          <w:bCs/>
          <w:i/>
          <w:iCs/>
          <w:highlight w:val="yellow"/>
        </w:rPr>
        <w:t>Part B of this Schedule should be used (and Part A should be deleted and marked as “Not Used”) where ICT Services form any part of the Deliverables</w:t>
      </w:r>
      <w:r w:rsidRPr="001437A5">
        <w:rPr>
          <w:b/>
          <w:bCs/>
          <w:i/>
          <w:iCs/>
        </w:rPr>
        <w:t>. This set of clauses covers COTS/</w:t>
      </w:r>
      <w:r w:rsidR="00BC6289" w:rsidRPr="001437A5">
        <w:rPr>
          <w:b/>
          <w:bCs/>
          <w:i/>
          <w:iCs/>
        </w:rPr>
        <w:t>n</w:t>
      </w:r>
      <w:r w:rsidRPr="001437A5">
        <w:rPr>
          <w:b/>
          <w:bCs/>
          <w:i/>
          <w:iCs/>
        </w:rPr>
        <w:t xml:space="preserve">on-COTS Software and </w:t>
      </w:r>
      <w:proofErr w:type="spellStart"/>
      <w:r w:rsidRPr="001437A5">
        <w:rPr>
          <w:b/>
          <w:bCs/>
          <w:i/>
          <w:iCs/>
        </w:rPr>
        <w:t>IPRs</w:t>
      </w:r>
      <w:proofErr w:type="spellEnd"/>
      <w:r w:rsidRPr="001437A5">
        <w:rPr>
          <w:b/>
          <w:bCs/>
          <w:i/>
          <w:iCs/>
        </w:rPr>
        <w:t>, and was previously included in Schedule 28 (ICT Services)</w:t>
      </w:r>
      <w:r w:rsidR="005D24D3" w:rsidRPr="001437A5">
        <w:rPr>
          <w:b/>
          <w:bCs/>
          <w:i/>
          <w:iCs/>
        </w:rPr>
        <w:t>, and should be used when you are otherwise using optional Schedule 28</w:t>
      </w:r>
      <w:r w:rsidRPr="001437A5">
        <w:rPr>
          <w:b/>
          <w:bCs/>
          <w:i/>
          <w:iCs/>
        </w:rPr>
        <w:t>.</w:t>
      </w:r>
    </w:p>
    <w:p w14:paraId="267FB168" w14:textId="58FDFCD6" w:rsidR="009569CC" w:rsidRPr="00BE4F4F" w:rsidRDefault="009569CC" w:rsidP="001437A5">
      <w:pPr>
        <w:pStyle w:val="MarginText"/>
        <w:shd w:val="clear" w:color="auto" w:fill="FFFF00"/>
        <w:rPr>
          <w:b/>
          <w:bCs/>
          <w:i/>
          <w:iCs/>
        </w:rPr>
      </w:pPr>
      <w:r w:rsidRPr="001437A5">
        <w:rPr>
          <w:b/>
          <w:bCs/>
          <w:i/>
          <w:iCs/>
        </w:rPr>
        <w:t xml:space="preserve">Once you choose either Part A or Part B, you will need to decide which drafting options will apply for any </w:t>
      </w:r>
      <w:proofErr w:type="spellStart"/>
      <w:r w:rsidRPr="001437A5">
        <w:rPr>
          <w:b/>
          <w:bCs/>
          <w:i/>
          <w:iCs/>
        </w:rPr>
        <w:t>IPR</w:t>
      </w:r>
      <w:proofErr w:type="spellEnd"/>
      <w:r w:rsidRPr="001437A5">
        <w:rPr>
          <w:b/>
          <w:bCs/>
          <w:i/>
          <w:iCs/>
        </w:rPr>
        <w:t xml:space="preserve"> developed under </w:t>
      </w:r>
      <w:r w:rsidR="005D6C43">
        <w:rPr>
          <w:b/>
          <w:bCs/>
          <w:i/>
          <w:iCs/>
        </w:rPr>
        <w:t>this Contract</w:t>
      </w:r>
      <w:r w:rsidRPr="001437A5">
        <w:rPr>
          <w:b/>
          <w:bCs/>
          <w:i/>
          <w:iCs/>
        </w:rPr>
        <w:t xml:space="preserve">. There are 5 options </w:t>
      </w:r>
      <w:r w:rsidRPr="001437A5">
        <w:rPr>
          <w:rFonts w:hint="eastAsia"/>
          <w:b/>
          <w:bCs/>
          <w:i/>
          <w:iCs/>
        </w:rPr>
        <w:t>–</w:t>
      </w:r>
      <w:r w:rsidRPr="001437A5">
        <w:rPr>
          <w:b/>
          <w:bCs/>
          <w:i/>
          <w:iCs/>
        </w:rPr>
        <w:t xml:space="preserve"> see below for these. Once complete, you should only have one set of </w:t>
      </w:r>
      <w:proofErr w:type="spellStart"/>
      <w:r w:rsidRPr="001437A5">
        <w:rPr>
          <w:b/>
          <w:bCs/>
          <w:i/>
          <w:iCs/>
        </w:rPr>
        <w:t>IPR</w:t>
      </w:r>
      <w:proofErr w:type="spellEnd"/>
      <w:r w:rsidRPr="001437A5">
        <w:rPr>
          <w:b/>
          <w:bCs/>
          <w:i/>
          <w:iCs/>
        </w:rPr>
        <w:t xml:space="preserve"> clauses]</w:t>
      </w:r>
    </w:p>
    <w:p w14:paraId="49B247C8" w14:textId="7D1AAA04" w:rsidR="00776F99" w:rsidRDefault="008971F7">
      <w:pPr>
        <w:pStyle w:val="TOC1"/>
        <w:rPr>
          <w:rFonts w:asciiTheme="minorHAnsi" w:eastAsiaTheme="minorEastAsia" w:hAnsiTheme="minorHAnsi" w:cstheme="minorBidi"/>
          <w:b w:val="0"/>
          <w:noProof/>
          <w:sz w:val="22"/>
          <w:szCs w:val="22"/>
          <w:lang w:eastAsia="en-GB"/>
        </w:rPr>
      </w:pPr>
      <w:r>
        <w:fldChar w:fldCharType="begin"/>
      </w:r>
      <w:r>
        <w:instrText xml:space="preserve"> TOC \h \z \t "Heading 1,3,AppHead,1,AppPart,2,Heading,1,Section header - no TOC,2" </w:instrText>
      </w:r>
      <w:r>
        <w:fldChar w:fldCharType="separate"/>
      </w:r>
      <w:hyperlink w:anchor="_Toc141429150" w:history="1">
        <w:r w:rsidR="00776F99" w:rsidRPr="00A46D73">
          <w:rPr>
            <w:rStyle w:val="Hyperlink"/>
            <w:noProof/>
          </w:rPr>
          <w:t>Part A: Intellectual Property Rights (no ICT Services)</w:t>
        </w:r>
        <w:r w:rsidR="00776F99">
          <w:rPr>
            <w:noProof/>
            <w:webHidden/>
          </w:rPr>
          <w:tab/>
        </w:r>
        <w:r w:rsidR="00776F99">
          <w:rPr>
            <w:noProof/>
            <w:webHidden/>
          </w:rPr>
          <w:fldChar w:fldCharType="begin"/>
        </w:r>
        <w:r w:rsidR="00776F99">
          <w:rPr>
            <w:noProof/>
            <w:webHidden/>
          </w:rPr>
          <w:instrText xml:space="preserve"> PAGEREF _Toc141429150 \h </w:instrText>
        </w:r>
        <w:r w:rsidR="00776F99">
          <w:rPr>
            <w:noProof/>
            <w:webHidden/>
          </w:rPr>
        </w:r>
        <w:r w:rsidR="00776F99">
          <w:rPr>
            <w:noProof/>
            <w:webHidden/>
          </w:rPr>
          <w:fldChar w:fldCharType="separate"/>
        </w:r>
        <w:r w:rsidR="00F7423A">
          <w:rPr>
            <w:rFonts w:hint="eastAsia"/>
            <w:noProof/>
            <w:webHidden/>
          </w:rPr>
          <w:t>1</w:t>
        </w:r>
        <w:r w:rsidR="00776F99">
          <w:rPr>
            <w:noProof/>
            <w:webHidden/>
          </w:rPr>
          <w:fldChar w:fldCharType="end"/>
        </w:r>
      </w:hyperlink>
    </w:p>
    <w:p w14:paraId="577898A0" w14:textId="23CAF3DB" w:rsidR="00776F99" w:rsidRDefault="000C1F2C">
      <w:pPr>
        <w:pStyle w:val="TOC2"/>
        <w:rPr>
          <w:rFonts w:asciiTheme="minorHAnsi" w:eastAsiaTheme="minorEastAsia" w:hAnsiTheme="minorHAnsi" w:cstheme="minorBidi"/>
          <w:noProof/>
          <w:sz w:val="22"/>
          <w:szCs w:val="22"/>
          <w:lang w:eastAsia="en-GB"/>
        </w:rPr>
      </w:pPr>
      <w:hyperlink w:anchor="_Toc141429151" w:history="1">
        <w:r w:rsidR="00776F99" w:rsidRPr="00A46D73">
          <w:rPr>
            <w:rStyle w:val="Hyperlink"/>
            <w:noProof/>
          </w:rPr>
          <w:t>Option 1</w:t>
        </w:r>
        <w:r w:rsidR="00776F99">
          <w:rPr>
            <w:noProof/>
            <w:webHidden/>
          </w:rPr>
          <w:tab/>
        </w:r>
        <w:r w:rsidR="00776F99">
          <w:rPr>
            <w:noProof/>
            <w:webHidden/>
          </w:rPr>
          <w:fldChar w:fldCharType="begin"/>
        </w:r>
        <w:r w:rsidR="00776F99">
          <w:rPr>
            <w:noProof/>
            <w:webHidden/>
          </w:rPr>
          <w:instrText xml:space="preserve"> PAGEREF _Toc141429151 \h </w:instrText>
        </w:r>
        <w:r w:rsidR="00776F99">
          <w:rPr>
            <w:noProof/>
            <w:webHidden/>
          </w:rPr>
        </w:r>
        <w:r w:rsidR="00776F99">
          <w:rPr>
            <w:noProof/>
            <w:webHidden/>
          </w:rPr>
          <w:fldChar w:fldCharType="separate"/>
        </w:r>
        <w:r w:rsidR="00F7423A">
          <w:rPr>
            <w:noProof/>
            <w:webHidden/>
          </w:rPr>
          <w:t>1</w:t>
        </w:r>
        <w:r w:rsidR="00776F99">
          <w:rPr>
            <w:noProof/>
            <w:webHidden/>
          </w:rPr>
          <w:fldChar w:fldCharType="end"/>
        </w:r>
      </w:hyperlink>
    </w:p>
    <w:p w14:paraId="48840B37" w14:textId="643108D8" w:rsidR="00776F99" w:rsidRDefault="000C1F2C">
      <w:pPr>
        <w:pStyle w:val="TOC3"/>
        <w:tabs>
          <w:tab w:val="left" w:pos="1200"/>
        </w:tabs>
        <w:rPr>
          <w:rFonts w:asciiTheme="minorHAnsi" w:eastAsiaTheme="minorEastAsia" w:hAnsiTheme="minorHAnsi" w:cstheme="minorBidi"/>
          <w:noProof/>
          <w:sz w:val="22"/>
          <w:szCs w:val="22"/>
          <w:lang w:eastAsia="en-GB"/>
        </w:rPr>
      </w:pPr>
      <w:hyperlink w:anchor="_Toc141429152" w:history="1">
        <w:r w:rsidR="00776F99" w:rsidRPr="00A46D73">
          <w:rPr>
            <w:rStyle w:val="Hyperlink"/>
            <w:noProof/>
          </w:rPr>
          <w:t>1.</w:t>
        </w:r>
        <w:r w:rsidR="00776F99">
          <w:rPr>
            <w:rFonts w:asciiTheme="minorHAnsi" w:eastAsiaTheme="minorEastAsia" w:hAnsiTheme="minorHAnsi" w:cstheme="minorBidi"/>
            <w:noProof/>
            <w:sz w:val="22"/>
            <w:szCs w:val="22"/>
            <w:lang w:eastAsia="en-GB"/>
          </w:rPr>
          <w:tab/>
        </w:r>
        <w:r w:rsidR="00776F99" w:rsidRPr="00A46D73">
          <w:rPr>
            <w:rStyle w:val="Hyperlink"/>
            <w:noProof/>
          </w:rPr>
          <w:t>General Provisions and Ownership of IPR</w:t>
        </w:r>
        <w:r w:rsidR="00776F99">
          <w:rPr>
            <w:noProof/>
            <w:webHidden/>
          </w:rPr>
          <w:tab/>
        </w:r>
        <w:r w:rsidR="00776F99">
          <w:rPr>
            <w:noProof/>
            <w:webHidden/>
          </w:rPr>
          <w:fldChar w:fldCharType="begin"/>
        </w:r>
        <w:r w:rsidR="00776F99">
          <w:rPr>
            <w:noProof/>
            <w:webHidden/>
          </w:rPr>
          <w:instrText xml:space="preserve"> PAGEREF _Toc141429152 \h </w:instrText>
        </w:r>
        <w:r w:rsidR="00776F99">
          <w:rPr>
            <w:noProof/>
            <w:webHidden/>
          </w:rPr>
        </w:r>
        <w:r w:rsidR="00776F99">
          <w:rPr>
            <w:noProof/>
            <w:webHidden/>
          </w:rPr>
          <w:fldChar w:fldCharType="separate"/>
        </w:r>
        <w:r w:rsidR="00F7423A">
          <w:rPr>
            <w:noProof/>
            <w:webHidden/>
          </w:rPr>
          <w:t>1</w:t>
        </w:r>
        <w:r w:rsidR="00776F99">
          <w:rPr>
            <w:noProof/>
            <w:webHidden/>
          </w:rPr>
          <w:fldChar w:fldCharType="end"/>
        </w:r>
      </w:hyperlink>
    </w:p>
    <w:p w14:paraId="0CAF15B3" w14:textId="6590B4D4" w:rsidR="00776F99" w:rsidRDefault="000C1F2C">
      <w:pPr>
        <w:pStyle w:val="TOC3"/>
        <w:tabs>
          <w:tab w:val="left" w:pos="1200"/>
        </w:tabs>
        <w:rPr>
          <w:rFonts w:asciiTheme="minorHAnsi" w:eastAsiaTheme="minorEastAsia" w:hAnsiTheme="minorHAnsi" w:cstheme="minorBidi"/>
          <w:noProof/>
          <w:sz w:val="22"/>
          <w:szCs w:val="22"/>
          <w:lang w:eastAsia="en-GB"/>
        </w:rPr>
      </w:pPr>
      <w:hyperlink w:anchor="_Toc141429153" w:history="1">
        <w:r w:rsidR="00776F99" w:rsidRPr="00A46D73">
          <w:rPr>
            <w:rStyle w:val="Hyperlink"/>
            <w:noProof/>
          </w:rPr>
          <w:t>2.</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in respect of Supplier Existing IPR</w:t>
        </w:r>
        <w:r w:rsidR="00776F99">
          <w:rPr>
            <w:noProof/>
            <w:webHidden/>
          </w:rPr>
          <w:tab/>
        </w:r>
        <w:r w:rsidR="00776F99">
          <w:rPr>
            <w:noProof/>
            <w:webHidden/>
          </w:rPr>
          <w:fldChar w:fldCharType="begin"/>
        </w:r>
        <w:r w:rsidR="00776F99">
          <w:rPr>
            <w:noProof/>
            <w:webHidden/>
          </w:rPr>
          <w:instrText xml:space="preserve"> PAGEREF _Toc141429153 \h </w:instrText>
        </w:r>
        <w:r w:rsidR="00776F99">
          <w:rPr>
            <w:noProof/>
            <w:webHidden/>
          </w:rPr>
        </w:r>
        <w:r w:rsidR="00776F99">
          <w:rPr>
            <w:noProof/>
            <w:webHidden/>
          </w:rPr>
          <w:fldChar w:fldCharType="separate"/>
        </w:r>
        <w:r w:rsidR="00F7423A">
          <w:rPr>
            <w:noProof/>
            <w:webHidden/>
          </w:rPr>
          <w:t>2</w:t>
        </w:r>
        <w:r w:rsidR="00776F99">
          <w:rPr>
            <w:noProof/>
            <w:webHidden/>
          </w:rPr>
          <w:fldChar w:fldCharType="end"/>
        </w:r>
      </w:hyperlink>
    </w:p>
    <w:p w14:paraId="33E029E7" w14:textId="3C2F8B9D" w:rsidR="00776F99" w:rsidRDefault="000C1F2C">
      <w:pPr>
        <w:pStyle w:val="TOC3"/>
        <w:tabs>
          <w:tab w:val="left" w:pos="1200"/>
        </w:tabs>
        <w:rPr>
          <w:rFonts w:asciiTheme="minorHAnsi" w:eastAsiaTheme="minorEastAsia" w:hAnsiTheme="minorHAnsi" w:cstheme="minorBidi"/>
          <w:noProof/>
          <w:sz w:val="22"/>
          <w:szCs w:val="22"/>
          <w:lang w:eastAsia="en-GB"/>
        </w:rPr>
      </w:pPr>
      <w:hyperlink w:anchor="_Toc141429154" w:history="1">
        <w:r w:rsidR="00776F99" w:rsidRPr="00A46D73">
          <w:rPr>
            <w:rStyle w:val="Hyperlink"/>
            <w:noProof/>
          </w:rPr>
          <w:t>3.</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granted by the Buyer</w:t>
        </w:r>
        <w:r w:rsidR="00776F99">
          <w:rPr>
            <w:noProof/>
            <w:webHidden/>
          </w:rPr>
          <w:tab/>
        </w:r>
        <w:r w:rsidR="00776F99">
          <w:rPr>
            <w:noProof/>
            <w:webHidden/>
          </w:rPr>
          <w:fldChar w:fldCharType="begin"/>
        </w:r>
        <w:r w:rsidR="00776F99">
          <w:rPr>
            <w:noProof/>
            <w:webHidden/>
          </w:rPr>
          <w:instrText xml:space="preserve"> PAGEREF _Toc141429154 \h </w:instrText>
        </w:r>
        <w:r w:rsidR="00776F99">
          <w:rPr>
            <w:noProof/>
            <w:webHidden/>
          </w:rPr>
        </w:r>
        <w:r w:rsidR="00776F99">
          <w:rPr>
            <w:noProof/>
            <w:webHidden/>
          </w:rPr>
          <w:fldChar w:fldCharType="separate"/>
        </w:r>
        <w:r w:rsidR="00F7423A">
          <w:rPr>
            <w:noProof/>
            <w:webHidden/>
          </w:rPr>
          <w:t>4</w:t>
        </w:r>
        <w:r w:rsidR="00776F99">
          <w:rPr>
            <w:noProof/>
            <w:webHidden/>
          </w:rPr>
          <w:fldChar w:fldCharType="end"/>
        </w:r>
      </w:hyperlink>
    </w:p>
    <w:p w14:paraId="39B44D66" w14:textId="457A9BBB" w:rsidR="00776F99" w:rsidRDefault="000C1F2C">
      <w:pPr>
        <w:pStyle w:val="TOC3"/>
        <w:tabs>
          <w:tab w:val="left" w:pos="1200"/>
        </w:tabs>
        <w:rPr>
          <w:rFonts w:asciiTheme="minorHAnsi" w:eastAsiaTheme="minorEastAsia" w:hAnsiTheme="minorHAnsi" w:cstheme="minorBidi"/>
          <w:noProof/>
          <w:sz w:val="22"/>
          <w:szCs w:val="22"/>
          <w:lang w:eastAsia="en-GB"/>
        </w:rPr>
      </w:pPr>
      <w:hyperlink w:anchor="_Toc141429155" w:history="1">
        <w:r w:rsidR="00776F99" w:rsidRPr="00A46D73">
          <w:rPr>
            <w:rStyle w:val="Hyperlink"/>
            <w:noProof/>
          </w:rPr>
          <w:t>4.</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in respect of Third-party IPR</w:t>
        </w:r>
        <w:r w:rsidR="00776F99">
          <w:rPr>
            <w:noProof/>
            <w:webHidden/>
          </w:rPr>
          <w:tab/>
        </w:r>
        <w:r w:rsidR="00776F99">
          <w:rPr>
            <w:noProof/>
            <w:webHidden/>
          </w:rPr>
          <w:fldChar w:fldCharType="begin"/>
        </w:r>
        <w:r w:rsidR="00776F99">
          <w:rPr>
            <w:noProof/>
            <w:webHidden/>
          </w:rPr>
          <w:instrText xml:space="preserve"> PAGEREF _Toc141429155 \h </w:instrText>
        </w:r>
        <w:r w:rsidR="00776F99">
          <w:rPr>
            <w:noProof/>
            <w:webHidden/>
          </w:rPr>
        </w:r>
        <w:r w:rsidR="00776F99">
          <w:rPr>
            <w:noProof/>
            <w:webHidden/>
          </w:rPr>
          <w:fldChar w:fldCharType="separate"/>
        </w:r>
        <w:r w:rsidR="00F7423A">
          <w:rPr>
            <w:noProof/>
            <w:webHidden/>
          </w:rPr>
          <w:t>5</w:t>
        </w:r>
        <w:r w:rsidR="00776F99">
          <w:rPr>
            <w:noProof/>
            <w:webHidden/>
          </w:rPr>
          <w:fldChar w:fldCharType="end"/>
        </w:r>
      </w:hyperlink>
    </w:p>
    <w:p w14:paraId="550A0AA9" w14:textId="16BB47B3" w:rsidR="00776F99" w:rsidRDefault="000C1F2C">
      <w:pPr>
        <w:pStyle w:val="TOC3"/>
        <w:tabs>
          <w:tab w:val="left" w:pos="1200"/>
        </w:tabs>
        <w:rPr>
          <w:rFonts w:asciiTheme="minorHAnsi" w:eastAsiaTheme="minorEastAsia" w:hAnsiTheme="minorHAnsi" w:cstheme="minorBidi"/>
          <w:noProof/>
          <w:sz w:val="22"/>
          <w:szCs w:val="22"/>
          <w:lang w:eastAsia="en-GB"/>
        </w:rPr>
      </w:pPr>
      <w:hyperlink w:anchor="_Toc141429156" w:history="1">
        <w:r w:rsidR="00776F99" w:rsidRPr="00A46D73">
          <w:rPr>
            <w:rStyle w:val="Hyperlink"/>
            <w:noProof/>
          </w:rPr>
          <w:t>5.</w:t>
        </w:r>
        <w:r w:rsidR="00776F99">
          <w:rPr>
            <w:rFonts w:asciiTheme="minorHAnsi" w:eastAsiaTheme="minorEastAsia" w:hAnsiTheme="minorHAnsi" w:cstheme="minorBidi"/>
            <w:noProof/>
            <w:sz w:val="22"/>
            <w:szCs w:val="22"/>
            <w:lang w:eastAsia="en-GB"/>
          </w:rPr>
          <w:tab/>
        </w:r>
        <w:r w:rsidR="00776F99" w:rsidRPr="00A46D73">
          <w:rPr>
            <w:rStyle w:val="Hyperlink"/>
            <w:noProof/>
          </w:rPr>
          <w:t>Open Licence Publication</w:t>
        </w:r>
        <w:r w:rsidR="00776F99">
          <w:rPr>
            <w:noProof/>
            <w:webHidden/>
          </w:rPr>
          <w:tab/>
        </w:r>
        <w:r w:rsidR="00776F99">
          <w:rPr>
            <w:noProof/>
            <w:webHidden/>
          </w:rPr>
          <w:fldChar w:fldCharType="begin"/>
        </w:r>
        <w:r w:rsidR="00776F99">
          <w:rPr>
            <w:noProof/>
            <w:webHidden/>
          </w:rPr>
          <w:instrText xml:space="preserve"> PAGEREF _Toc141429156 \h </w:instrText>
        </w:r>
        <w:r w:rsidR="00776F99">
          <w:rPr>
            <w:noProof/>
            <w:webHidden/>
          </w:rPr>
        </w:r>
        <w:r w:rsidR="00776F99">
          <w:rPr>
            <w:noProof/>
            <w:webHidden/>
          </w:rPr>
          <w:fldChar w:fldCharType="separate"/>
        </w:r>
        <w:r w:rsidR="00F7423A">
          <w:rPr>
            <w:noProof/>
            <w:webHidden/>
          </w:rPr>
          <w:t>6</w:t>
        </w:r>
        <w:r w:rsidR="00776F99">
          <w:rPr>
            <w:noProof/>
            <w:webHidden/>
          </w:rPr>
          <w:fldChar w:fldCharType="end"/>
        </w:r>
      </w:hyperlink>
    </w:p>
    <w:p w14:paraId="7D47CF9B" w14:textId="0BE88BCE" w:rsidR="00776F99" w:rsidRDefault="000C1F2C">
      <w:pPr>
        <w:pStyle w:val="TOC3"/>
        <w:tabs>
          <w:tab w:val="left" w:pos="1200"/>
        </w:tabs>
        <w:rPr>
          <w:rFonts w:asciiTheme="minorHAnsi" w:eastAsiaTheme="minorEastAsia" w:hAnsiTheme="minorHAnsi" w:cstheme="minorBidi"/>
          <w:noProof/>
          <w:sz w:val="22"/>
          <w:szCs w:val="22"/>
          <w:lang w:eastAsia="en-GB"/>
        </w:rPr>
      </w:pPr>
      <w:hyperlink w:anchor="_Toc141429157" w:history="1">
        <w:r w:rsidR="00776F99" w:rsidRPr="00A46D73">
          <w:rPr>
            <w:rStyle w:val="Hyperlink"/>
            <w:noProof/>
          </w:rPr>
          <w:t>6.</w:t>
        </w:r>
        <w:r w:rsidR="00776F99">
          <w:rPr>
            <w:rFonts w:asciiTheme="minorHAnsi" w:eastAsiaTheme="minorEastAsia" w:hAnsiTheme="minorHAnsi" w:cstheme="minorBidi"/>
            <w:noProof/>
            <w:sz w:val="22"/>
            <w:szCs w:val="22"/>
            <w:lang w:eastAsia="en-GB"/>
          </w:rPr>
          <w:tab/>
        </w:r>
        <w:r w:rsidR="00776F99" w:rsidRPr="00A46D73">
          <w:rPr>
            <w:rStyle w:val="Hyperlink"/>
            <w:noProof/>
          </w:rPr>
          <w:t>Patents</w:t>
        </w:r>
        <w:r w:rsidR="00776F99">
          <w:rPr>
            <w:noProof/>
            <w:webHidden/>
          </w:rPr>
          <w:tab/>
        </w:r>
        <w:r w:rsidR="00776F99">
          <w:rPr>
            <w:noProof/>
            <w:webHidden/>
          </w:rPr>
          <w:fldChar w:fldCharType="begin"/>
        </w:r>
        <w:r w:rsidR="00776F99">
          <w:rPr>
            <w:noProof/>
            <w:webHidden/>
          </w:rPr>
          <w:instrText xml:space="preserve"> PAGEREF _Toc141429157 \h </w:instrText>
        </w:r>
        <w:r w:rsidR="00776F99">
          <w:rPr>
            <w:noProof/>
            <w:webHidden/>
          </w:rPr>
        </w:r>
        <w:r w:rsidR="00776F99">
          <w:rPr>
            <w:noProof/>
            <w:webHidden/>
          </w:rPr>
          <w:fldChar w:fldCharType="separate"/>
        </w:r>
        <w:r w:rsidR="00F7423A">
          <w:rPr>
            <w:noProof/>
            <w:webHidden/>
          </w:rPr>
          <w:t>7</w:t>
        </w:r>
        <w:r w:rsidR="00776F99">
          <w:rPr>
            <w:noProof/>
            <w:webHidden/>
          </w:rPr>
          <w:fldChar w:fldCharType="end"/>
        </w:r>
      </w:hyperlink>
    </w:p>
    <w:p w14:paraId="46F461D2" w14:textId="376B0654" w:rsidR="00776F99" w:rsidRDefault="000C1F2C">
      <w:pPr>
        <w:pStyle w:val="TOC2"/>
        <w:rPr>
          <w:rFonts w:asciiTheme="minorHAnsi" w:eastAsiaTheme="minorEastAsia" w:hAnsiTheme="minorHAnsi" w:cstheme="minorBidi"/>
          <w:noProof/>
          <w:sz w:val="22"/>
          <w:szCs w:val="22"/>
          <w:lang w:eastAsia="en-GB"/>
        </w:rPr>
      </w:pPr>
      <w:hyperlink w:anchor="_Toc141429158" w:history="1">
        <w:r w:rsidR="00776F99" w:rsidRPr="00A46D73">
          <w:rPr>
            <w:rStyle w:val="Hyperlink"/>
            <w:noProof/>
          </w:rPr>
          <w:t>Option 2</w:t>
        </w:r>
        <w:r w:rsidR="00776F99">
          <w:rPr>
            <w:noProof/>
            <w:webHidden/>
          </w:rPr>
          <w:tab/>
        </w:r>
        <w:r w:rsidR="00776F99">
          <w:rPr>
            <w:noProof/>
            <w:webHidden/>
          </w:rPr>
          <w:fldChar w:fldCharType="begin"/>
        </w:r>
        <w:r w:rsidR="00776F99">
          <w:rPr>
            <w:noProof/>
            <w:webHidden/>
          </w:rPr>
          <w:instrText xml:space="preserve"> PAGEREF _Toc141429158 \h </w:instrText>
        </w:r>
        <w:r w:rsidR="00776F99">
          <w:rPr>
            <w:noProof/>
            <w:webHidden/>
          </w:rPr>
        </w:r>
        <w:r w:rsidR="00776F99">
          <w:rPr>
            <w:noProof/>
            <w:webHidden/>
          </w:rPr>
          <w:fldChar w:fldCharType="separate"/>
        </w:r>
        <w:r w:rsidR="00F7423A">
          <w:rPr>
            <w:noProof/>
            <w:webHidden/>
          </w:rPr>
          <w:t>8</w:t>
        </w:r>
        <w:r w:rsidR="00776F99">
          <w:rPr>
            <w:noProof/>
            <w:webHidden/>
          </w:rPr>
          <w:fldChar w:fldCharType="end"/>
        </w:r>
      </w:hyperlink>
    </w:p>
    <w:p w14:paraId="2859A083" w14:textId="488D751C"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59" w:history="1">
        <w:r w:rsidR="00776F99" w:rsidRPr="00A46D73">
          <w:rPr>
            <w:rStyle w:val="Hyperlink"/>
            <w:noProof/>
          </w:rPr>
          <w:t>11.</w:t>
        </w:r>
        <w:r w:rsidR="00776F99">
          <w:rPr>
            <w:rFonts w:asciiTheme="minorHAnsi" w:eastAsiaTheme="minorEastAsia" w:hAnsiTheme="minorHAnsi" w:cstheme="minorBidi"/>
            <w:noProof/>
            <w:sz w:val="22"/>
            <w:szCs w:val="22"/>
            <w:lang w:eastAsia="en-GB"/>
          </w:rPr>
          <w:tab/>
        </w:r>
        <w:r w:rsidR="00776F99" w:rsidRPr="00A46D73">
          <w:rPr>
            <w:rStyle w:val="Hyperlink"/>
            <w:noProof/>
          </w:rPr>
          <w:t>General Provisions and Ownership of IPR</w:t>
        </w:r>
        <w:r w:rsidR="00776F99">
          <w:rPr>
            <w:noProof/>
            <w:webHidden/>
          </w:rPr>
          <w:tab/>
        </w:r>
        <w:r w:rsidR="00776F99">
          <w:rPr>
            <w:noProof/>
            <w:webHidden/>
          </w:rPr>
          <w:fldChar w:fldCharType="begin"/>
        </w:r>
        <w:r w:rsidR="00776F99">
          <w:rPr>
            <w:noProof/>
            <w:webHidden/>
          </w:rPr>
          <w:instrText xml:space="preserve"> PAGEREF _Toc141429159 \h </w:instrText>
        </w:r>
        <w:r w:rsidR="00776F99">
          <w:rPr>
            <w:noProof/>
            <w:webHidden/>
          </w:rPr>
        </w:r>
        <w:r w:rsidR="00776F99">
          <w:rPr>
            <w:noProof/>
            <w:webHidden/>
          </w:rPr>
          <w:fldChar w:fldCharType="separate"/>
        </w:r>
        <w:r w:rsidR="00F7423A">
          <w:rPr>
            <w:noProof/>
            <w:webHidden/>
          </w:rPr>
          <w:t>8</w:t>
        </w:r>
        <w:r w:rsidR="00776F99">
          <w:rPr>
            <w:noProof/>
            <w:webHidden/>
          </w:rPr>
          <w:fldChar w:fldCharType="end"/>
        </w:r>
      </w:hyperlink>
    </w:p>
    <w:p w14:paraId="116F98A9" w14:textId="7D876BEB"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60" w:history="1">
        <w:r w:rsidR="00776F99" w:rsidRPr="00A46D73">
          <w:rPr>
            <w:rStyle w:val="Hyperlink"/>
            <w:noProof/>
          </w:rPr>
          <w:t>12.</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in respect of Supplier Existing IPR</w:t>
        </w:r>
        <w:r w:rsidR="00776F99">
          <w:rPr>
            <w:noProof/>
            <w:webHidden/>
          </w:rPr>
          <w:tab/>
        </w:r>
        <w:r w:rsidR="00776F99">
          <w:rPr>
            <w:noProof/>
            <w:webHidden/>
          </w:rPr>
          <w:fldChar w:fldCharType="begin"/>
        </w:r>
        <w:r w:rsidR="00776F99">
          <w:rPr>
            <w:noProof/>
            <w:webHidden/>
          </w:rPr>
          <w:instrText xml:space="preserve"> PAGEREF _Toc141429160 \h </w:instrText>
        </w:r>
        <w:r w:rsidR="00776F99">
          <w:rPr>
            <w:noProof/>
            <w:webHidden/>
          </w:rPr>
        </w:r>
        <w:r w:rsidR="00776F99">
          <w:rPr>
            <w:noProof/>
            <w:webHidden/>
          </w:rPr>
          <w:fldChar w:fldCharType="separate"/>
        </w:r>
        <w:r w:rsidR="00F7423A">
          <w:rPr>
            <w:noProof/>
            <w:webHidden/>
          </w:rPr>
          <w:t>9</w:t>
        </w:r>
        <w:r w:rsidR="00776F99">
          <w:rPr>
            <w:noProof/>
            <w:webHidden/>
          </w:rPr>
          <w:fldChar w:fldCharType="end"/>
        </w:r>
      </w:hyperlink>
    </w:p>
    <w:p w14:paraId="0140416C" w14:textId="7C66F66F"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61" w:history="1">
        <w:r w:rsidR="00776F99" w:rsidRPr="00A46D73">
          <w:rPr>
            <w:rStyle w:val="Hyperlink"/>
            <w:noProof/>
          </w:rPr>
          <w:t>13.</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granted by the Buyer</w:t>
        </w:r>
        <w:r w:rsidR="00776F99">
          <w:rPr>
            <w:noProof/>
            <w:webHidden/>
          </w:rPr>
          <w:tab/>
        </w:r>
        <w:r w:rsidR="00776F99">
          <w:rPr>
            <w:noProof/>
            <w:webHidden/>
          </w:rPr>
          <w:fldChar w:fldCharType="begin"/>
        </w:r>
        <w:r w:rsidR="00776F99">
          <w:rPr>
            <w:noProof/>
            <w:webHidden/>
          </w:rPr>
          <w:instrText xml:space="preserve"> PAGEREF _Toc141429161 \h </w:instrText>
        </w:r>
        <w:r w:rsidR="00776F99">
          <w:rPr>
            <w:noProof/>
            <w:webHidden/>
          </w:rPr>
        </w:r>
        <w:r w:rsidR="00776F99">
          <w:rPr>
            <w:noProof/>
            <w:webHidden/>
          </w:rPr>
          <w:fldChar w:fldCharType="separate"/>
        </w:r>
        <w:r w:rsidR="00F7423A">
          <w:rPr>
            <w:noProof/>
            <w:webHidden/>
          </w:rPr>
          <w:t>11</w:t>
        </w:r>
        <w:r w:rsidR="00776F99">
          <w:rPr>
            <w:noProof/>
            <w:webHidden/>
          </w:rPr>
          <w:fldChar w:fldCharType="end"/>
        </w:r>
      </w:hyperlink>
    </w:p>
    <w:p w14:paraId="191A7E4A" w14:textId="7ABAC89A"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62" w:history="1">
        <w:r w:rsidR="00776F99" w:rsidRPr="00A46D73">
          <w:rPr>
            <w:rStyle w:val="Hyperlink"/>
            <w:noProof/>
          </w:rPr>
          <w:t>14.</w:t>
        </w:r>
        <w:r w:rsidR="00776F99">
          <w:rPr>
            <w:rFonts w:asciiTheme="minorHAnsi" w:eastAsiaTheme="minorEastAsia" w:hAnsiTheme="minorHAnsi" w:cstheme="minorBidi"/>
            <w:noProof/>
            <w:sz w:val="22"/>
            <w:szCs w:val="22"/>
            <w:lang w:eastAsia="en-GB"/>
          </w:rPr>
          <w:tab/>
        </w:r>
        <w:r w:rsidR="00776F99" w:rsidRPr="00A46D73">
          <w:rPr>
            <w:rStyle w:val="Hyperlink"/>
            <w:noProof/>
          </w:rPr>
          <w:t>Buyer approval for Supplier to exploit New IPR and Buyer Existing IPR</w:t>
        </w:r>
        <w:r w:rsidR="00776F99">
          <w:rPr>
            <w:noProof/>
            <w:webHidden/>
          </w:rPr>
          <w:tab/>
        </w:r>
        <w:r w:rsidR="00776F99">
          <w:rPr>
            <w:noProof/>
            <w:webHidden/>
          </w:rPr>
          <w:fldChar w:fldCharType="begin"/>
        </w:r>
        <w:r w:rsidR="00776F99">
          <w:rPr>
            <w:noProof/>
            <w:webHidden/>
          </w:rPr>
          <w:instrText xml:space="preserve"> PAGEREF _Toc141429162 \h </w:instrText>
        </w:r>
        <w:r w:rsidR="00776F99">
          <w:rPr>
            <w:noProof/>
            <w:webHidden/>
          </w:rPr>
        </w:r>
        <w:r w:rsidR="00776F99">
          <w:rPr>
            <w:noProof/>
            <w:webHidden/>
          </w:rPr>
          <w:fldChar w:fldCharType="separate"/>
        </w:r>
        <w:r w:rsidR="00F7423A">
          <w:rPr>
            <w:noProof/>
            <w:webHidden/>
          </w:rPr>
          <w:t>12</w:t>
        </w:r>
        <w:r w:rsidR="00776F99">
          <w:rPr>
            <w:noProof/>
            <w:webHidden/>
          </w:rPr>
          <w:fldChar w:fldCharType="end"/>
        </w:r>
      </w:hyperlink>
    </w:p>
    <w:p w14:paraId="286B9D40" w14:textId="3551468E"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66" w:history="1">
        <w:r w:rsidR="00776F99" w:rsidRPr="00A46D73">
          <w:rPr>
            <w:rStyle w:val="Hyperlink"/>
            <w:noProof/>
          </w:rPr>
          <w:t>15.</w:t>
        </w:r>
        <w:r w:rsidR="00776F99">
          <w:rPr>
            <w:rFonts w:asciiTheme="minorHAnsi" w:eastAsiaTheme="minorEastAsia" w:hAnsiTheme="minorHAnsi" w:cstheme="minorBidi"/>
            <w:noProof/>
            <w:sz w:val="22"/>
            <w:szCs w:val="22"/>
            <w:lang w:eastAsia="en-GB"/>
          </w:rPr>
          <w:tab/>
        </w:r>
        <w:r w:rsidR="00776F99" w:rsidRPr="00A46D73">
          <w:rPr>
            <w:rStyle w:val="Hyperlink"/>
            <w:noProof/>
          </w:rPr>
          <w:t>Provision of information on New IPR</w:t>
        </w:r>
        <w:r w:rsidR="00776F99">
          <w:rPr>
            <w:noProof/>
            <w:webHidden/>
          </w:rPr>
          <w:tab/>
        </w:r>
        <w:r w:rsidR="00776F99">
          <w:rPr>
            <w:noProof/>
            <w:webHidden/>
          </w:rPr>
          <w:fldChar w:fldCharType="begin"/>
        </w:r>
        <w:r w:rsidR="00776F99">
          <w:rPr>
            <w:noProof/>
            <w:webHidden/>
          </w:rPr>
          <w:instrText xml:space="preserve"> PAGEREF _Toc141429166 \h </w:instrText>
        </w:r>
        <w:r w:rsidR="00776F99">
          <w:rPr>
            <w:noProof/>
            <w:webHidden/>
          </w:rPr>
        </w:r>
        <w:r w:rsidR="00776F99">
          <w:rPr>
            <w:noProof/>
            <w:webHidden/>
          </w:rPr>
          <w:fldChar w:fldCharType="separate"/>
        </w:r>
        <w:r w:rsidR="00F7423A">
          <w:rPr>
            <w:noProof/>
            <w:webHidden/>
          </w:rPr>
          <w:t>13</w:t>
        </w:r>
        <w:r w:rsidR="00776F99">
          <w:rPr>
            <w:noProof/>
            <w:webHidden/>
          </w:rPr>
          <w:fldChar w:fldCharType="end"/>
        </w:r>
      </w:hyperlink>
    </w:p>
    <w:p w14:paraId="437C605A" w14:textId="5F74FC10"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67" w:history="1">
        <w:r w:rsidR="00776F99" w:rsidRPr="00A46D73">
          <w:rPr>
            <w:rStyle w:val="Hyperlink"/>
            <w:noProof/>
          </w:rPr>
          <w:t>16.</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in respect of Third-party IPR</w:t>
        </w:r>
        <w:r w:rsidR="00776F99">
          <w:rPr>
            <w:noProof/>
            <w:webHidden/>
          </w:rPr>
          <w:tab/>
        </w:r>
        <w:r w:rsidR="00776F99">
          <w:rPr>
            <w:noProof/>
            <w:webHidden/>
          </w:rPr>
          <w:fldChar w:fldCharType="begin"/>
        </w:r>
        <w:r w:rsidR="00776F99">
          <w:rPr>
            <w:noProof/>
            <w:webHidden/>
          </w:rPr>
          <w:instrText xml:space="preserve"> PAGEREF _Toc141429167 \h </w:instrText>
        </w:r>
        <w:r w:rsidR="00776F99">
          <w:rPr>
            <w:noProof/>
            <w:webHidden/>
          </w:rPr>
        </w:r>
        <w:r w:rsidR="00776F99">
          <w:rPr>
            <w:noProof/>
            <w:webHidden/>
          </w:rPr>
          <w:fldChar w:fldCharType="separate"/>
        </w:r>
        <w:r w:rsidR="00F7423A">
          <w:rPr>
            <w:noProof/>
            <w:webHidden/>
          </w:rPr>
          <w:t>13</w:t>
        </w:r>
        <w:r w:rsidR="00776F99">
          <w:rPr>
            <w:noProof/>
            <w:webHidden/>
          </w:rPr>
          <w:fldChar w:fldCharType="end"/>
        </w:r>
      </w:hyperlink>
    </w:p>
    <w:p w14:paraId="15893274" w14:textId="7A520B1D"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68" w:history="1">
        <w:r w:rsidR="00776F99" w:rsidRPr="00A46D73">
          <w:rPr>
            <w:rStyle w:val="Hyperlink"/>
            <w:noProof/>
          </w:rPr>
          <w:t>17.</w:t>
        </w:r>
        <w:r w:rsidR="00776F99">
          <w:rPr>
            <w:rFonts w:asciiTheme="minorHAnsi" w:eastAsiaTheme="minorEastAsia" w:hAnsiTheme="minorHAnsi" w:cstheme="minorBidi"/>
            <w:noProof/>
            <w:sz w:val="22"/>
            <w:szCs w:val="22"/>
            <w:lang w:eastAsia="en-GB"/>
          </w:rPr>
          <w:tab/>
        </w:r>
        <w:r w:rsidR="00776F99" w:rsidRPr="00A46D73">
          <w:rPr>
            <w:rStyle w:val="Hyperlink"/>
            <w:noProof/>
          </w:rPr>
          <w:t>Patents</w:t>
        </w:r>
        <w:r w:rsidR="00776F99">
          <w:rPr>
            <w:noProof/>
            <w:webHidden/>
          </w:rPr>
          <w:tab/>
        </w:r>
        <w:r w:rsidR="00776F99">
          <w:rPr>
            <w:noProof/>
            <w:webHidden/>
          </w:rPr>
          <w:fldChar w:fldCharType="begin"/>
        </w:r>
        <w:r w:rsidR="00776F99">
          <w:rPr>
            <w:noProof/>
            <w:webHidden/>
          </w:rPr>
          <w:instrText xml:space="preserve"> PAGEREF _Toc141429168 \h </w:instrText>
        </w:r>
        <w:r w:rsidR="00776F99">
          <w:rPr>
            <w:noProof/>
            <w:webHidden/>
          </w:rPr>
        </w:r>
        <w:r w:rsidR="00776F99">
          <w:rPr>
            <w:noProof/>
            <w:webHidden/>
          </w:rPr>
          <w:fldChar w:fldCharType="separate"/>
        </w:r>
        <w:r w:rsidR="00F7423A">
          <w:rPr>
            <w:noProof/>
            <w:webHidden/>
          </w:rPr>
          <w:t>14</w:t>
        </w:r>
        <w:r w:rsidR="00776F99">
          <w:rPr>
            <w:noProof/>
            <w:webHidden/>
          </w:rPr>
          <w:fldChar w:fldCharType="end"/>
        </w:r>
      </w:hyperlink>
    </w:p>
    <w:p w14:paraId="4B614E87" w14:textId="68DBC6CE" w:rsidR="00776F99" w:rsidRDefault="000C1F2C">
      <w:pPr>
        <w:pStyle w:val="TOC2"/>
        <w:rPr>
          <w:rFonts w:asciiTheme="minorHAnsi" w:eastAsiaTheme="minorEastAsia" w:hAnsiTheme="minorHAnsi" w:cstheme="minorBidi"/>
          <w:noProof/>
          <w:sz w:val="22"/>
          <w:szCs w:val="22"/>
          <w:lang w:eastAsia="en-GB"/>
        </w:rPr>
      </w:pPr>
      <w:hyperlink w:anchor="_Toc141429169" w:history="1">
        <w:r w:rsidR="00776F99" w:rsidRPr="00A46D73">
          <w:rPr>
            <w:rStyle w:val="Hyperlink"/>
            <w:noProof/>
          </w:rPr>
          <w:t>Option 3</w:t>
        </w:r>
        <w:r w:rsidR="00776F99">
          <w:rPr>
            <w:noProof/>
            <w:webHidden/>
          </w:rPr>
          <w:tab/>
        </w:r>
        <w:r w:rsidR="00776F99">
          <w:rPr>
            <w:noProof/>
            <w:webHidden/>
          </w:rPr>
          <w:fldChar w:fldCharType="begin"/>
        </w:r>
        <w:r w:rsidR="00776F99">
          <w:rPr>
            <w:noProof/>
            <w:webHidden/>
          </w:rPr>
          <w:instrText xml:space="preserve"> PAGEREF _Toc141429169 \h </w:instrText>
        </w:r>
        <w:r w:rsidR="00776F99">
          <w:rPr>
            <w:noProof/>
            <w:webHidden/>
          </w:rPr>
        </w:r>
        <w:r w:rsidR="00776F99">
          <w:rPr>
            <w:noProof/>
            <w:webHidden/>
          </w:rPr>
          <w:fldChar w:fldCharType="separate"/>
        </w:r>
        <w:r w:rsidR="00F7423A">
          <w:rPr>
            <w:noProof/>
            <w:webHidden/>
          </w:rPr>
          <w:t>15</w:t>
        </w:r>
        <w:r w:rsidR="00776F99">
          <w:rPr>
            <w:noProof/>
            <w:webHidden/>
          </w:rPr>
          <w:fldChar w:fldCharType="end"/>
        </w:r>
      </w:hyperlink>
    </w:p>
    <w:p w14:paraId="6F0E6855" w14:textId="3DB4CD92"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70" w:history="1">
        <w:r w:rsidR="00776F99" w:rsidRPr="00A46D73">
          <w:rPr>
            <w:rStyle w:val="Hyperlink"/>
            <w:noProof/>
          </w:rPr>
          <w:t>21.</w:t>
        </w:r>
        <w:r w:rsidR="00776F99">
          <w:rPr>
            <w:rFonts w:asciiTheme="minorHAnsi" w:eastAsiaTheme="minorEastAsia" w:hAnsiTheme="minorHAnsi" w:cstheme="minorBidi"/>
            <w:noProof/>
            <w:sz w:val="22"/>
            <w:szCs w:val="22"/>
            <w:lang w:eastAsia="en-GB"/>
          </w:rPr>
          <w:tab/>
        </w:r>
        <w:r w:rsidR="00776F99" w:rsidRPr="00A46D73">
          <w:rPr>
            <w:rStyle w:val="Hyperlink"/>
            <w:noProof/>
          </w:rPr>
          <w:t>G</w:t>
        </w:r>
        <w:r w:rsidR="00776F99" w:rsidRPr="00A46D73">
          <w:rPr>
            <w:rStyle w:val="Hyperlink"/>
            <w:noProof/>
          </w:rPr>
          <w:t>e</w:t>
        </w:r>
        <w:r w:rsidR="00776F99" w:rsidRPr="00A46D73">
          <w:rPr>
            <w:rStyle w:val="Hyperlink"/>
            <w:noProof/>
          </w:rPr>
          <w:t>neral Provisions and Ownership of IPR</w:t>
        </w:r>
        <w:r w:rsidR="00776F99">
          <w:rPr>
            <w:noProof/>
            <w:webHidden/>
          </w:rPr>
          <w:tab/>
        </w:r>
        <w:r w:rsidR="00776F99">
          <w:rPr>
            <w:noProof/>
            <w:webHidden/>
          </w:rPr>
          <w:fldChar w:fldCharType="begin"/>
        </w:r>
        <w:r w:rsidR="00776F99">
          <w:rPr>
            <w:noProof/>
            <w:webHidden/>
          </w:rPr>
          <w:instrText xml:space="preserve"> PAGEREF _Toc141429170 \h </w:instrText>
        </w:r>
        <w:r w:rsidR="00776F99">
          <w:rPr>
            <w:noProof/>
            <w:webHidden/>
          </w:rPr>
        </w:r>
        <w:r w:rsidR="00776F99">
          <w:rPr>
            <w:noProof/>
            <w:webHidden/>
          </w:rPr>
          <w:fldChar w:fldCharType="separate"/>
        </w:r>
        <w:r w:rsidR="00F7423A">
          <w:rPr>
            <w:noProof/>
            <w:webHidden/>
          </w:rPr>
          <w:t>15</w:t>
        </w:r>
        <w:r w:rsidR="00776F99">
          <w:rPr>
            <w:noProof/>
            <w:webHidden/>
          </w:rPr>
          <w:fldChar w:fldCharType="end"/>
        </w:r>
      </w:hyperlink>
    </w:p>
    <w:p w14:paraId="16C5762C" w14:textId="4D370F25"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71" w:history="1">
        <w:r w:rsidR="00776F99" w:rsidRPr="00A46D73">
          <w:rPr>
            <w:rStyle w:val="Hyperlink"/>
            <w:noProof/>
          </w:rPr>
          <w:t>22.</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in respect of New IPR and Supplier Existing IPR</w:t>
        </w:r>
        <w:r w:rsidR="00776F99">
          <w:rPr>
            <w:noProof/>
            <w:webHidden/>
          </w:rPr>
          <w:tab/>
        </w:r>
        <w:r w:rsidR="00776F99">
          <w:rPr>
            <w:noProof/>
            <w:webHidden/>
          </w:rPr>
          <w:fldChar w:fldCharType="begin"/>
        </w:r>
        <w:r w:rsidR="00776F99">
          <w:rPr>
            <w:noProof/>
            <w:webHidden/>
          </w:rPr>
          <w:instrText xml:space="preserve"> PAGEREF _Toc141429171 \h </w:instrText>
        </w:r>
        <w:r w:rsidR="00776F99">
          <w:rPr>
            <w:noProof/>
            <w:webHidden/>
          </w:rPr>
        </w:r>
        <w:r w:rsidR="00776F99">
          <w:rPr>
            <w:noProof/>
            <w:webHidden/>
          </w:rPr>
          <w:fldChar w:fldCharType="separate"/>
        </w:r>
        <w:r w:rsidR="00F7423A">
          <w:rPr>
            <w:noProof/>
            <w:webHidden/>
          </w:rPr>
          <w:t>16</w:t>
        </w:r>
        <w:r w:rsidR="00776F99">
          <w:rPr>
            <w:noProof/>
            <w:webHidden/>
          </w:rPr>
          <w:fldChar w:fldCharType="end"/>
        </w:r>
      </w:hyperlink>
    </w:p>
    <w:p w14:paraId="3053420A" w14:textId="5309004E"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72" w:history="1">
        <w:r w:rsidR="00776F99" w:rsidRPr="00A46D73">
          <w:rPr>
            <w:rStyle w:val="Hyperlink"/>
            <w:noProof/>
          </w:rPr>
          <w:t>2</w:t>
        </w:r>
        <w:r w:rsidR="00776F99" w:rsidRPr="00A46D73">
          <w:rPr>
            <w:rStyle w:val="Hyperlink"/>
            <w:noProof/>
          </w:rPr>
          <w:t>3</w:t>
        </w:r>
        <w:r w:rsidR="00776F99" w:rsidRPr="00A46D73">
          <w:rPr>
            <w:rStyle w:val="Hyperlink"/>
            <w:noProof/>
          </w:rPr>
          <w:t>.</w:t>
        </w:r>
        <w:r w:rsidR="00776F99">
          <w:rPr>
            <w:rFonts w:asciiTheme="minorHAnsi" w:eastAsiaTheme="minorEastAsia" w:hAnsiTheme="minorHAnsi" w:cstheme="minorBidi"/>
            <w:noProof/>
            <w:sz w:val="22"/>
            <w:szCs w:val="22"/>
            <w:lang w:eastAsia="en-GB"/>
          </w:rPr>
          <w:tab/>
        </w:r>
        <w:r w:rsidR="00776F99" w:rsidRPr="00A46D73">
          <w:rPr>
            <w:rStyle w:val="Hyperlink"/>
            <w:noProof/>
          </w:rPr>
          <w:t>Buyer approval for Supplier to exploit Buyer Existing IPR</w:t>
        </w:r>
        <w:r w:rsidR="00776F99">
          <w:rPr>
            <w:noProof/>
            <w:webHidden/>
          </w:rPr>
          <w:tab/>
        </w:r>
        <w:r w:rsidR="00776F99">
          <w:rPr>
            <w:noProof/>
            <w:webHidden/>
          </w:rPr>
          <w:fldChar w:fldCharType="begin"/>
        </w:r>
        <w:r w:rsidR="00776F99">
          <w:rPr>
            <w:noProof/>
            <w:webHidden/>
          </w:rPr>
          <w:instrText xml:space="preserve"> PAGEREF _Toc141429172 \h </w:instrText>
        </w:r>
        <w:r w:rsidR="00776F99">
          <w:rPr>
            <w:noProof/>
            <w:webHidden/>
          </w:rPr>
        </w:r>
        <w:r w:rsidR="00776F99">
          <w:rPr>
            <w:noProof/>
            <w:webHidden/>
          </w:rPr>
          <w:fldChar w:fldCharType="separate"/>
        </w:r>
        <w:r w:rsidR="00F7423A">
          <w:rPr>
            <w:noProof/>
            <w:webHidden/>
          </w:rPr>
          <w:t>18</w:t>
        </w:r>
        <w:r w:rsidR="00776F99">
          <w:rPr>
            <w:noProof/>
            <w:webHidden/>
          </w:rPr>
          <w:fldChar w:fldCharType="end"/>
        </w:r>
      </w:hyperlink>
    </w:p>
    <w:p w14:paraId="05193B20" w14:textId="14E6E03C"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76" w:history="1">
        <w:r w:rsidR="00776F99" w:rsidRPr="00A46D73">
          <w:rPr>
            <w:rStyle w:val="Hyperlink"/>
            <w:noProof/>
          </w:rPr>
          <w:t>24.</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granted by the Buyer</w:t>
        </w:r>
        <w:r w:rsidR="00776F99">
          <w:rPr>
            <w:noProof/>
            <w:webHidden/>
          </w:rPr>
          <w:tab/>
        </w:r>
        <w:r w:rsidR="00776F99">
          <w:rPr>
            <w:noProof/>
            <w:webHidden/>
          </w:rPr>
          <w:fldChar w:fldCharType="begin"/>
        </w:r>
        <w:r w:rsidR="00776F99">
          <w:rPr>
            <w:noProof/>
            <w:webHidden/>
          </w:rPr>
          <w:instrText xml:space="preserve"> PAGEREF _Toc141429176 \h </w:instrText>
        </w:r>
        <w:r w:rsidR="00776F99">
          <w:rPr>
            <w:noProof/>
            <w:webHidden/>
          </w:rPr>
        </w:r>
        <w:r w:rsidR="00776F99">
          <w:rPr>
            <w:noProof/>
            <w:webHidden/>
          </w:rPr>
          <w:fldChar w:fldCharType="separate"/>
        </w:r>
        <w:r w:rsidR="00F7423A">
          <w:rPr>
            <w:noProof/>
            <w:webHidden/>
          </w:rPr>
          <w:t>19</w:t>
        </w:r>
        <w:r w:rsidR="00776F99">
          <w:rPr>
            <w:noProof/>
            <w:webHidden/>
          </w:rPr>
          <w:fldChar w:fldCharType="end"/>
        </w:r>
      </w:hyperlink>
    </w:p>
    <w:p w14:paraId="33FDE4A9" w14:textId="7E8A0F33"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77" w:history="1">
        <w:r w:rsidR="00776F99" w:rsidRPr="00A46D73">
          <w:rPr>
            <w:rStyle w:val="Hyperlink"/>
            <w:noProof/>
          </w:rPr>
          <w:t>25.</w:t>
        </w:r>
        <w:r w:rsidR="00776F99">
          <w:rPr>
            <w:rFonts w:asciiTheme="minorHAnsi" w:eastAsiaTheme="minorEastAsia" w:hAnsiTheme="minorHAnsi" w:cstheme="minorBidi"/>
            <w:noProof/>
            <w:sz w:val="22"/>
            <w:szCs w:val="22"/>
            <w:lang w:eastAsia="en-GB"/>
          </w:rPr>
          <w:tab/>
        </w:r>
        <w:r w:rsidR="00776F99" w:rsidRPr="00A46D73">
          <w:rPr>
            <w:rStyle w:val="Hyperlink"/>
            <w:noProof/>
          </w:rPr>
          <w:t>Provision of information on New IPR</w:t>
        </w:r>
        <w:r w:rsidR="00776F99">
          <w:rPr>
            <w:noProof/>
            <w:webHidden/>
          </w:rPr>
          <w:tab/>
        </w:r>
        <w:r w:rsidR="00776F99">
          <w:rPr>
            <w:noProof/>
            <w:webHidden/>
          </w:rPr>
          <w:fldChar w:fldCharType="begin"/>
        </w:r>
        <w:r w:rsidR="00776F99">
          <w:rPr>
            <w:noProof/>
            <w:webHidden/>
          </w:rPr>
          <w:instrText xml:space="preserve"> PAGEREF _Toc141429177 \h </w:instrText>
        </w:r>
        <w:r w:rsidR="00776F99">
          <w:rPr>
            <w:noProof/>
            <w:webHidden/>
          </w:rPr>
        </w:r>
        <w:r w:rsidR="00776F99">
          <w:rPr>
            <w:noProof/>
            <w:webHidden/>
          </w:rPr>
          <w:fldChar w:fldCharType="separate"/>
        </w:r>
        <w:r w:rsidR="00F7423A">
          <w:rPr>
            <w:noProof/>
            <w:webHidden/>
          </w:rPr>
          <w:t>20</w:t>
        </w:r>
        <w:r w:rsidR="00776F99">
          <w:rPr>
            <w:noProof/>
            <w:webHidden/>
          </w:rPr>
          <w:fldChar w:fldCharType="end"/>
        </w:r>
      </w:hyperlink>
    </w:p>
    <w:p w14:paraId="2E39FD6A" w14:textId="56801718"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78" w:history="1">
        <w:r w:rsidR="00776F99" w:rsidRPr="00A46D73">
          <w:rPr>
            <w:rStyle w:val="Hyperlink"/>
            <w:noProof/>
          </w:rPr>
          <w:t>26.</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in respect of Third-party IPR</w:t>
        </w:r>
        <w:r w:rsidR="00776F99">
          <w:rPr>
            <w:noProof/>
            <w:webHidden/>
          </w:rPr>
          <w:tab/>
        </w:r>
        <w:r w:rsidR="00776F99">
          <w:rPr>
            <w:noProof/>
            <w:webHidden/>
          </w:rPr>
          <w:fldChar w:fldCharType="begin"/>
        </w:r>
        <w:r w:rsidR="00776F99">
          <w:rPr>
            <w:noProof/>
            <w:webHidden/>
          </w:rPr>
          <w:instrText xml:space="preserve"> PAGEREF _Toc141429178 \h </w:instrText>
        </w:r>
        <w:r w:rsidR="00776F99">
          <w:rPr>
            <w:noProof/>
            <w:webHidden/>
          </w:rPr>
        </w:r>
        <w:r w:rsidR="00776F99">
          <w:rPr>
            <w:noProof/>
            <w:webHidden/>
          </w:rPr>
          <w:fldChar w:fldCharType="separate"/>
        </w:r>
        <w:r w:rsidR="00F7423A">
          <w:rPr>
            <w:noProof/>
            <w:webHidden/>
          </w:rPr>
          <w:t>20</w:t>
        </w:r>
        <w:r w:rsidR="00776F99">
          <w:rPr>
            <w:noProof/>
            <w:webHidden/>
          </w:rPr>
          <w:fldChar w:fldCharType="end"/>
        </w:r>
      </w:hyperlink>
    </w:p>
    <w:p w14:paraId="01BB9312" w14:textId="59F7FEB6"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79" w:history="1">
        <w:r w:rsidR="00776F99" w:rsidRPr="00A46D73">
          <w:rPr>
            <w:rStyle w:val="Hyperlink"/>
            <w:noProof/>
          </w:rPr>
          <w:t>27.</w:t>
        </w:r>
        <w:r w:rsidR="00776F99">
          <w:rPr>
            <w:rFonts w:asciiTheme="minorHAnsi" w:eastAsiaTheme="minorEastAsia" w:hAnsiTheme="minorHAnsi" w:cstheme="minorBidi"/>
            <w:noProof/>
            <w:sz w:val="22"/>
            <w:szCs w:val="22"/>
            <w:lang w:eastAsia="en-GB"/>
          </w:rPr>
          <w:tab/>
        </w:r>
        <w:r w:rsidR="00776F99" w:rsidRPr="00A46D73">
          <w:rPr>
            <w:rStyle w:val="Hyperlink"/>
            <w:noProof/>
          </w:rPr>
          <w:t>Patents</w:t>
        </w:r>
        <w:r w:rsidR="00776F99">
          <w:rPr>
            <w:noProof/>
            <w:webHidden/>
          </w:rPr>
          <w:tab/>
        </w:r>
        <w:r w:rsidR="00776F99">
          <w:rPr>
            <w:noProof/>
            <w:webHidden/>
          </w:rPr>
          <w:fldChar w:fldCharType="begin"/>
        </w:r>
        <w:r w:rsidR="00776F99">
          <w:rPr>
            <w:noProof/>
            <w:webHidden/>
          </w:rPr>
          <w:instrText xml:space="preserve"> PAGEREF _Toc141429179 \h </w:instrText>
        </w:r>
        <w:r w:rsidR="00776F99">
          <w:rPr>
            <w:noProof/>
            <w:webHidden/>
          </w:rPr>
        </w:r>
        <w:r w:rsidR="00776F99">
          <w:rPr>
            <w:noProof/>
            <w:webHidden/>
          </w:rPr>
          <w:fldChar w:fldCharType="separate"/>
        </w:r>
        <w:r w:rsidR="00F7423A">
          <w:rPr>
            <w:noProof/>
            <w:webHidden/>
          </w:rPr>
          <w:t>21</w:t>
        </w:r>
        <w:r w:rsidR="00776F99">
          <w:rPr>
            <w:noProof/>
            <w:webHidden/>
          </w:rPr>
          <w:fldChar w:fldCharType="end"/>
        </w:r>
      </w:hyperlink>
    </w:p>
    <w:p w14:paraId="1405B890" w14:textId="0524D94C" w:rsidR="00776F99" w:rsidRDefault="000C1F2C">
      <w:pPr>
        <w:pStyle w:val="TOC2"/>
        <w:rPr>
          <w:rFonts w:asciiTheme="minorHAnsi" w:eastAsiaTheme="minorEastAsia" w:hAnsiTheme="minorHAnsi" w:cstheme="minorBidi"/>
          <w:noProof/>
          <w:sz w:val="22"/>
          <w:szCs w:val="22"/>
          <w:lang w:eastAsia="en-GB"/>
        </w:rPr>
      </w:pPr>
      <w:hyperlink w:anchor="_Toc141429180" w:history="1">
        <w:r w:rsidR="00776F99" w:rsidRPr="00A46D73">
          <w:rPr>
            <w:rStyle w:val="Hyperlink"/>
            <w:noProof/>
          </w:rPr>
          <w:t>Option 4</w:t>
        </w:r>
        <w:r w:rsidR="00776F99">
          <w:rPr>
            <w:noProof/>
            <w:webHidden/>
          </w:rPr>
          <w:tab/>
        </w:r>
        <w:r w:rsidR="00776F99">
          <w:rPr>
            <w:noProof/>
            <w:webHidden/>
          </w:rPr>
          <w:fldChar w:fldCharType="begin"/>
        </w:r>
        <w:r w:rsidR="00776F99">
          <w:rPr>
            <w:noProof/>
            <w:webHidden/>
          </w:rPr>
          <w:instrText xml:space="preserve"> PAGEREF _Toc141429180 \h </w:instrText>
        </w:r>
        <w:r w:rsidR="00776F99">
          <w:rPr>
            <w:noProof/>
            <w:webHidden/>
          </w:rPr>
        </w:r>
        <w:r w:rsidR="00776F99">
          <w:rPr>
            <w:noProof/>
            <w:webHidden/>
          </w:rPr>
          <w:fldChar w:fldCharType="separate"/>
        </w:r>
        <w:r w:rsidR="00F7423A">
          <w:rPr>
            <w:noProof/>
            <w:webHidden/>
          </w:rPr>
          <w:t>22</w:t>
        </w:r>
        <w:r w:rsidR="00776F99">
          <w:rPr>
            <w:noProof/>
            <w:webHidden/>
          </w:rPr>
          <w:fldChar w:fldCharType="end"/>
        </w:r>
      </w:hyperlink>
    </w:p>
    <w:p w14:paraId="3A86276F" w14:textId="3E445D60"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81" w:history="1">
        <w:r w:rsidR="00776F99" w:rsidRPr="00A46D73">
          <w:rPr>
            <w:rStyle w:val="Hyperlink"/>
            <w:noProof/>
          </w:rPr>
          <w:t>31.</w:t>
        </w:r>
        <w:r w:rsidR="00776F99">
          <w:rPr>
            <w:rFonts w:asciiTheme="minorHAnsi" w:eastAsiaTheme="minorEastAsia" w:hAnsiTheme="minorHAnsi" w:cstheme="minorBidi"/>
            <w:noProof/>
            <w:sz w:val="22"/>
            <w:szCs w:val="22"/>
            <w:lang w:eastAsia="en-GB"/>
          </w:rPr>
          <w:tab/>
        </w:r>
        <w:r w:rsidR="00776F99" w:rsidRPr="00A46D73">
          <w:rPr>
            <w:rStyle w:val="Hyperlink"/>
            <w:noProof/>
          </w:rPr>
          <w:t>General Provisions and Ownership of IPR</w:t>
        </w:r>
        <w:r w:rsidR="00776F99">
          <w:rPr>
            <w:noProof/>
            <w:webHidden/>
          </w:rPr>
          <w:tab/>
        </w:r>
        <w:r w:rsidR="00776F99">
          <w:rPr>
            <w:noProof/>
            <w:webHidden/>
          </w:rPr>
          <w:fldChar w:fldCharType="begin"/>
        </w:r>
        <w:r w:rsidR="00776F99">
          <w:rPr>
            <w:noProof/>
            <w:webHidden/>
          </w:rPr>
          <w:instrText xml:space="preserve"> PAGEREF _Toc141429181 \h </w:instrText>
        </w:r>
        <w:r w:rsidR="00776F99">
          <w:rPr>
            <w:noProof/>
            <w:webHidden/>
          </w:rPr>
        </w:r>
        <w:r w:rsidR="00776F99">
          <w:rPr>
            <w:noProof/>
            <w:webHidden/>
          </w:rPr>
          <w:fldChar w:fldCharType="separate"/>
        </w:r>
        <w:r w:rsidR="00F7423A">
          <w:rPr>
            <w:noProof/>
            <w:webHidden/>
          </w:rPr>
          <w:t>22</w:t>
        </w:r>
        <w:r w:rsidR="00776F99">
          <w:rPr>
            <w:noProof/>
            <w:webHidden/>
          </w:rPr>
          <w:fldChar w:fldCharType="end"/>
        </w:r>
      </w:hyperlink>
    </w:p>
    <w:p w14:paraId="47A3A3DE" w14:textId="0A5BD50B"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82" w:history="1">
        <w:r w:rsidR="00776F99" w:rsidRPr="00A46D73">
          <w:rPr>
            <w:rStyle w:val="Hyperlink"/>
            <w:noProof/>
          </w:rPr>
          <w:t>32.</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in respect of New IPR and Supplier Existing IPR</w:t>
        </w:r>
        <w:r w:rsidR="00776F99">
          <w:rPr>
            <w:noProof/>
            <w:webHidden/>
          </w:rPr>
          <w:tab/>
        </w:r>
        <w:r w:rsidR="00776F99">
          <w:rPr>
            <w:noProof/>
            <w:webHidden/>
          </w:rPr>
          <w:fldChar w:fldCharType="begin"/>
        </w:r>
        <w:r w:rsidR="00776F99">
          <w:rPr>
            <w:noProof/>
            <w:webHidden/>
          </w:rPr>
          <w:instrText xml:space="preserve"> PAGEREF _Toc141429182 \h </w:instrText>
        </w:r>
        <w:r w:rsidR="00776F99">
          <w:rPr>
            <w:noProof/>
            <w:webHidden/>
          </w:rPr>
        </w:r>
        <w:r w:rsidR="00776F99">
          <w:rPr>
            <w:noProof/>
            <w:webHidden/>
          </w:rPr>
          <w:fldChar w:fldCharType="separate"/>
        </w:r>
        <w:r w:rsidR="00F7423A">
          <w:rPr>
            <w:noProof/>
            <w:webHidden/>
          </w:rPr>
          <w:t>23</w:t>
        </w:r>
        <w:r w:rsidR="00776F99">
          <w:rPr>
            <w:noProof/>
            <w:webHidden/>
          </w:rPr>
          <w:fldChar w:fldCharType="end"/>
        </w:r>
      </w:hyperlink>
    </w:p>
    <w:p w14:paraId="6BD24D9E" w14:textId="5B576248"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83" w:history="1">
        <w:r w:rsidR="00776F99" w:rsidRPr="00A46D73">
          <w:rPr>
            <w:rStyle w:val="Hyperlink"/>
            <w:noProof/>
          </w:rPr>
          <w:t>33.</w:t>
        </w:r>
        <w:r w:rsidR="00776F99">
          <w:rPr>
            <w:rFonts w:asciiTheme="minorHAnsi" w:eastAsiaTheme="minorEastAsia" w:hAnsiTheme="minorHAnsi" w:cstheme="minorBidi"/>
            <w:noProof/>
            <w:sz w:val="22"/>
            <w:szCs w:val="22"/>
            <w:lang w:eastAsia="en-GB"/>
          </w:rPr>
          <w:tab/>
        </w:r>
        <w:r w:rsidR="00776F99" w:rsidRPr="00A46D73">
          <w:rPr>
            <w:rStyle w:val="Hyperlink"/>
            <w:noProof/>
          </w:rPr>
          <w:t>Buyer approval for Supplier to exploit Buyer Existing IPR</w:t>
        </w:r>
        <w:r w:rsidR="00776F99">
          <w:rPr>
            <w:noProof/>
            <w:webHidden/>
          </w:rPr>
          <w:tab/>
        </w:r>
        <w:r w:rsidR="00776F99">
          <w:rPr>
            <w:noProof/>
            <w:webHidden/>
          </w:rPr>
          <w:fldChar w:fldCharType="begin"/>
        </w:r>
        <w:r w:rsidR="00776F99">
          <w:rPr>
            <w:noProof/>
            <w:webHidden/>
          </w:rPr>
          <w:instrText xml:space="preserve"> PAGEREF _Toc141429183 \h </w:instrText>
        </w:r>
        <w:r w:rsidR="00776F99">
          <w:rPr>
            <w:noProof/>
            <w:webHidden/>
          </w:rPr>
        </w:r>
        <w:r w:rsidR="00776F99">
          <w:rPr>
            <w:noProof/>
            <w:webHidden/>
          </w:rPr>
          <w:fldChar w:fldCharType="separate"/>
        </w:r>
        <w:r w:rsidR="00F7423A">
          <w:rPr>
            <w:noProof/>
            <w:webHidden/>
          </w:rPr>
          <w:t>25</w:t>
        </w:r>
        <w:r w:rsidR="00776F99">
          <w:rPr>
            <w:noProof/>
            <w:webHidden/>
          </w:rPr>
          <w:fldChar w:fldCharType="end"/>
        </w:r>
      </w:hyperlink>
    </w:p>
    <w:p w14:paraId="7DF89BA8" w14:textId="68255FF0"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87" w:history="1">
        <w:r w:rsidR="00776F99" w:rsidRPr="00A46D73">
          <w:rPr>
            <w:rStyle w:val="Hyperlink"/>
            <w:noProof/>
          </w:rPr>
          <w:t>34.</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granted by the Buyer</w:t>
        </w:r>
        <w:r w:rsidR="00776F99">
          <w:rPr>
            <w:noProof/>
            <w:webHidden/>
          </w:rPr>
          <w:tab/>
        </w:r>
        <w:r w:rsidR="00776F99">
          <w:rPr>
            <w:noProof/>
            <w:webHidden/>
          </w:rPr>
          <w:fldChar w:fldCharType="begin"/>
        </w:r>
        <w:r w:rsidR="00776F99">
          <w:rPr>
            <w:noProof/>
            <w:webHidden/>
          </w:rPr>
          <w:instrText xml:space="preserve"> PAGEREF _Toc141429187 \h </w:instrText>
        </w:r>
        <w:r w:rsidR="00776F99">
          <w:rPr>
            <w:noProof/>
            <w:webHidden/>
          </w:rPr>
        </w:r>
        <w:r w:rsidR="00776F99">
          <w:rPr>
            <w:noProof/>
            <w:webHidden/>
          </w:rPr>
          <w:fldChar w:fldCharType="separate"/>
        </w:r>
        <w:r w:rsidR="00F7423A">
          <w:rPr>
            <w:noProof/>
            <w:webHidden/>
          </w:rPr>
          <w:t>26</w:t>
        </w:r>
        <w:r w:rsidR="00776F99">
          <w:rPr>
            <w:noProof/>
            <w:webHidden/>
          </w:rPr>
          <w:fldChar w:fldCharType="end"/>
        </w:r>
      </w:hyperlink>
    </w:p>
    <w:p w14:paraId="45788693" w14:textId="31E33896"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88" w:history="1">
        <w:r w:rsidR="00776F99" w:rsidRPr="00A46D73">
          <w:rPr>
            <w:rStyle w:val="Hyperlink"/>
            <w:noProof/>
          </w:rPr>
          <w:t>35.</w:t>
        </w:r>
        <w:r w:rsidR="00776F99">
          <w:rPr>
            <w:rFonts w:asciiTheme="minorHAnsi" w:eastAsiaTheme="minorEastAsia" w:hAnsiTheme="minorHAnsi" w:cstheme="minorBidi"/>
            <w:noProof/>
            <w:sz w:val="22"/>
            <w:szCs w:val="22"/>
            <w:lang w:eastAsia="en-GB"/>
          </w:rPr>
          <w:tab/>
        </w:r>
        <w:r w:rsidR="00776F99" w:rsidRPr="00A46D73">
          <w:rPr>
            <w:rStyle w:val="Hyperlink"/>
            <w:noProof/>
          </w:rPr>
          <w:t>Provision of information on New IPR</w:t>
        </w:r>
        <w:r w:rsidR="00776F99">
          <w:rPr>
            <w:noProof/>
            <w:webHidden/>
          </w:rPr>
          <w:tab/>
        </w:r>
        <w:r w:rsidR="00776F99">
          <w:rPr>
            <w:noProof/>
            <w:webHidden/>
          </w:rPr>
          <w:fldChar w:fldCharType="begin"/>
        </w:r>
        <w:r w:rsidR="00776F99">
          <w:rPr>
            <w:noProof/>
            <w:webHidden/>
          </w:rPr>
          <w:instrText xml:space="preserve"> PAGEREF _Toc141429188 \h </w:instrText>
        </w:r>
        <w:r w:rsidR="00776F99">
          <w:rPr>
            <w:noProof/>
            <w:webHidden/>
          </w:rPr>
        </w:r>
        <w:r w:rsidR="00776F99">
          <w:rPr>
            <w:noProof/>
            <w:webHidden/>
          </w:rPr>
          <w:fldChar w:fldCharType="separate"/>
        </w:r>
        <w:r w:rsidR="00F7423A">
          <w:rPr>
            <w:noProof/>
            <w:webHidden/>
          </w:rPr>
          <w:t>27</w:t>
        </w:r>
        <w:r w:rsidR="00776F99">
          <w:rPr>
            <w:noProof/>
            <w:webHidden/>
          </w:rPr>
          <w:fldChar w:fldCharType="end"/>
        </w:r>
      </w:hyperlink>
    </w:p>
    <w:p w14:paraId="3BCF89B2" w14:textId="2313B972"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199" w:history="1">
        <w:r w:rsidR="00776F99" w:rsidRPr="00A46D73">
          <w:rPr>
            <w:rStyle w:val="Hyperlink"/>
            <w:noProof/>
          </w:rPr>
          <w:t>36.</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in respect of Third-party IPR</w:t>
        </w:r>
        <w:r w:rsidR="00776F99">
          <w:rPr>
            <w:noProof/>
            <w:webHidden/>
          </w:rPr>
          <w:tab/>
        </w:r>
        <w:r w:rsidR="00776F99">
          <w:rPr>
            <w:noProof/>
            <w:webHidden/>
          </w:rPr>
          <w:fldChar w:fldCharType="begin"/>
        </w:r>
        <w:r w:rsidR="00776F99">
          <w:rPr>
            <w:noProof/>
            <w:webHidden/>
          </w:rPr>
          <w:instrText xml:space="preserve"> PAGEREF _Toc141429199 \h </w:instrText>
        </w:r>
        <w:r w:rsidR="00776F99">
          <w:rPr>
            <w:noProof/>
            <w:webHidden/>
          </w:rPr>
        </w:r>
        <w:r w:rsidR="00776F99">
          <w:rPr>
            <w:noProof/>
            <w:webHidden/>
          </w:rPr>
          <w:fldChar w:fldCharType="separate"/>
        </w:r>
        <w:r w:rsidR="00F7423A">
          <w:rPr>
            <w:noProof/>
            <w:webHidden/>
          </w:rPr>
          <w:t>27</w:t>
        </w:r>
        <w:r w:rsidR="00776F99">
          <w:rPr>
            <w:noProof/>
            <w:webHidden/>
          </w:rPr>
          <w:fldChar w:fldCharType="end"/>
        </w:r>
      </w:hyperlink>
    </w:p>
    <w:p w14:paraId="23E258C4" w14:textId="1F6B8022"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00" w:history="1">
        <w:r w:rsidR="00776F99" w:rsidRPr="00A46D73">
          <w:rPr>
            <w:rStyle w:val="Hyperlink"/>
            <w:noProof/>
          </w:rPr>
          <w:t>37.</w:t>
        </w:r>
        <w:r w:rsidR="00776F99">
          <w:rPr>
            <w:rFonts w:asciiTheme="minorHAnsi" w:eastAsiaTheme="minorEastAsia" w:hAnsiTheme="minorHAnsi" w:cstheme="minorBidi"/>
            <w:noProof/>
            <w:sz w:val="22"/>
            <w:szCs w:val="22"/>
            <w:lang w:eastAsia="en-GB"/>
          </w:rPr>
          <w:tab/>
        </w:r>
        <w:r w:rsidR="00776F99" w:rsidRPr="00A46D73">
          <w:rPr>
            <w:rStyle w:val="Hyperlink"/>
            <w:noProof/>
          </w:rPr>
          <w:t>Patents</w:t>
        </w:r>
        <w:r w:rsidR="00776F99">
          <w:rPr>
            <w:noProof/>
            <w:webHidden/>
          </w:rPr>
          <w:tab/>
        </w:r>
        <w:r w:rsidR="00776F99">
          <w:rPr>
            <w:noProof/>
            <w:webHidden/>
          </w:rPr>
          <w:fldChar w:fldCharType="begin"/>
        </w:r>
        <w:r w:rsidR="00776F99">
          <w:rPr>
            <w:noProof/>
            <w:webHidden/>
          </w:rPr>
          <w:instrText xml:space="preserve"> PAGEREF _Toc141429200 \h </w:instrText>
        </w:r>
        <w:r w:rsidR="00776F99">
          <w:rPr>
            <w:noProof/>
            <w:webHidden/>
          </w:rPr>
        </w:r>
        <w:r w:rsidR="00776F99">
          <w:rPr>
            <w:noProof/>
            <w:webHidden/>
          </w:rPr>
          <w:fldChar w:fldCharType="separate"/>
        </w:r>
        <w:r w:rsidR="00F7423A">
          <w:rPr>
            <w:noProof/>
            <w:webHidden/>
          </w:rPr>
          <w:t>28</w:t>
        </w:r>
        <w:r w:rsidR="00776F99">
          <w:rPr>
            <w:noProof/>
            <w:webHidden/>
          </w:rPr>
          <w:fldChar w:fldCharType="end"/>
        </w:r>
      </w:hyperlink>
    </w:p>
    <w:p w14:paraId="3D742EA5" w14:textId="18C0CD1F" w:rsidR="00776F99" w:rsidRDefault="000C1F2C">
      <w:pPr>
        <w:pStyle w:val="TOC2"/>
        <w:rPr>
          <w:rFonts w:asciiTheme="minorHAnsi" w:eastAsiaTheme="minorEastAsia" w:hAnsiTheme="minorHAnsi" w:cstheme="minorBidi"/>
          <w:noProof/>
          <w:sz w:val="22"/>
          <w:szCs w:val="22"/>
          <w:lang w:eastAsia="en-GB"/>
        </w:rPr>
      </w:pPr>
      <w:hyperlink w:anchor="_Toc141429201" w:history="1">
        <w:r w:rsidR="00776F99" w:rsidRPr="00A46D73">
          <w:rPr>
            <w:rStyle w:val="Hyperlink"/>
            <w:noProof/>
          </w:rPr>
          <w:t>Option 5</w:t>
        </w:r>
        <w:r w:rsidR="00776F99">
          <w:rPr>
            <w:noProof/>
            <w:webHidden/>
          </w:rPr>
          <w:tab/>
        </w:r>
        <w:r w:rsidR="00776F99">
          <w:rPr>
            <w:noProof/>
            <w:webHidden/>
          </w:rPr>
          <w:fldChar w:fldCharType="begin"/>
        </w:r>
        <w:r w:rsidR="00776F99">
          <w:rPr>
            <w:noProof/>
            <w:webHidden/>
          </w:rPr>
          <w:instrText xml:space="preserve"> PAGEREF _Toc141429201 \h </w:instrText>
        </w:r>
        <w:r w:rsidR="00776F99">
          <w:rPr>
            <w:noProof/>
            <w:webHidden/>
          </w:rPr>
        </w:r>
        <w:r w:rsidR="00776F99">
          <w:rPr>
            <w:noProof/>
            <w:webHidden/>
          </w:rPr>
          <w:fldChar w:fldCharType="separate"/>
        </w:r>
        <w:r w:rsidR="00F7423A">
          <w:rPr>
            <w:noProof/>
            <w:webHidden/>
          </w:rPr>
          <w:t>29</w:t>
        </w:r>
        <w:r w:rsidR="00776F99">
          <w:rPr>
            <w:noProof/>
            <w:webHidden/>
          </w:rPr>
          <w:fldChar w:fldCharType="end"/>
        </w:r>
      </w:hyperlink>
    </w:p>
    <w:p w14:paraId="2D2E48CF" w14:textId="4CFD930A"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02" w:history="1">
        <w:r w:rsidR="00776F99" w:rsidRPr="00A46D73">
          <w:rPr>
            <w:rStyle w:val="Hyperlink"/>
            <w:noProof/>
          </w:rPr>
          <w:t>41.</w:t>
        </w:r>
        <w:r w:rsidR="00776F99">
          <w:rPr>
            <w:rFonts w:asciiTheme="minorHAnsi" w:eastAsiaTheme="minorEastAsia" w:hAnsiTheme="minorHAnsi" w:cstheme="minorBidi"/>
            <w:noProof/>
            <w:sz w:val="22"/>
            <w:szCs w:val="22"/>
            <w:lang w:eastAsia="en-GB"/>
          </w:rPr>
          <w:tab/>
        </w:r>
        <w:r w:rsidR="00776F99" w:rsidRPr="00A46D73">
          <w:rPr>
            <w:rStyle w:val="Hyperlink"/>
            <w:noProof/>
          </w:rPr>
          <w:t>Royalties</w:t>
        </w:r>
        <w:r w:rsidR="00776F99">
          <w:rPr>
            <w:noProof/>
            <w:webHidden/>
          </w:rPr>
          <w:tab/>
        </w:r>
        <w:r w:rsidR="00776F99">
          <w:rPr>
            <w:noProof/>
            <w:webHidden/>
          </w:rPr>
          <w:fldChar w:fldCharType="begin"/>
        </w:r>
        <w:r w:rsidR="00776F99">
          <w:rPr>
            <w:noProof/>
            <w:webHidden/>
          </w:rPr>
          <w:instrText xml:space="preserve"> PAGEREF _Toc141429202 \h </w:instrText>
        </w:r>
        <w:r w:rsidR="00776F99">
          <w:rPr>
            <w:noProof/>
            <w:webHidden/>
          </w:rPr>
        </w:r>
        <w:r w:rsidR="00776F99">
          <w:rPr>
            <w:noProof/>
            <w:webHidden/>
          </w:rPr>
          <w:fldChar w:fldCharType="separate"/>
        </w:r>
        <w:r w:rsidR="00F7423A">
          <w:rPr>
            <w:noProof/>
            <w:webHidden/>
          </w:rPr>
          <w:t>29</w:t>
        </w:r>
        <w:r w:rsidR="00776F99">
          <w:rPr>
            <w:noProof/>
            <w:webHidden/>
          </w:rPr>
          <w:fldChar w:fldCharType="end"/>
        </w:r>
      </w:hyperlink>
    </w:p>
    <w:p w14:paraId="63ABF102" w14:textId="3E001626"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03" w:history="1">
        <w:r w:rsidR="00776F99" w:rsidRPr="00A46D73">
          <w:rPr>
            <w:rStyle w:val="Hyperlink"/>
            <w:noProof/>
          </w:rPr>
          <w:t>42.</w:t>
        </w:r>
        <w:r w:rsidR="00776F99">
          <w:rPr>
            <w:rFonts w:asciiTheme="minorHAnsi" w:eastAsiaTheme="minorEastAsia" w:hAnsiTheme="minorHAnsi" w:cstheme="minorBidi"/>
            <w:noProof/>
            <w:sz w:val="22"/>
            <w:szCs w:val="22"/>
            <w:lang w:eastAsia="en-GB"/>
          </w:rPr>
          <w:tab/>
        </w:r>
        <w:r w:rsidR="00776F99" w:rsidRPr="00A46D73">
          <w:rPr>
            <w:rStyle w:val="Hyperlink"/>
            <w:noProof/>
          </w:rPr>
          <w:t>Clawback</w:t>
        </w:r>
        <w:r w:rsidR="00776F99">
          <w:rPr>
            <w:noProof/>
            <w:webHidden/>
          </w:rPr>
          <w:tab/>
        </w:r>
        <w:r w:rsidR="00776F99">
          <w:rPr>
            <w:noProof/>
            <w:webHidden/>
          </w:rPr>
          <w:fldChar w:fldCharType="begin"/>
        </w:r>
        <w:r w:rsidR="00776F99">
          <w:rPr>
            <w:noProof/>
            <w:webHidden/>
          </w:rPr>
          <w:instrText xml:space="preserve"> PAGEREF _Toc141429203 \h </w:instrText>
        </w:r>
        <w:r w:rsidR="00776F99">
          <w:rPr>
            <w:noProof/>
            <w:webHidden/>
          </w:rPr>
        </w:r>
        <w:r w:rsidR="00776F99">
          <w:rPr>
            <w:noProof/>
            <w:webHidden/>
          </w:rPr>
          <w:fldChar w:fldCharType="separate"/>
        </w:r>
        <w:r w:rsidR="00F7423A">
          <w:rPr>
            <w:noProof/>
            <w:webHidden/>
          </w:rPr>
          <w:t>32</w:t>
        </w:r>
        <w:r w:rsidR="00776F99">
          <w:rPr>
            <w:noProof/>
            <w:webHidden/>
          </w:rPr>
          <w:fldChar w:fldCharType="end"/>
        </w:r>
      </w:hyperlink>
    </w:p>
    <w:p w14:paraId="5649C253" w14:textId="3F8D3EBC" w:rsidR="00776F99" w:rsidRDefault="000C1F2C">
      <w:pPr>
        <w:pStyle w:val="TOC1"/>
        <w:rPr>
          <w:rFonts w:asciiTheme="minorHAnsi" w:eastAsiaTheme="minorEastAsia" w:hAnsiTheme="minorHAnsi" w:cstheme="minorBidi"/>
          <w:b w:val="0"/>
          <w:noProof/>
          <w:sz w:val="22"/>
          <w:szCs w:val="22"/>
          <w:lang w:eastAsia="en-GB"/>
        </w:rPr>
      </w:pPr>
      <w:hyperlink w:anchor="_Toc141429204" w:history="1">
        <w:r w:rsidR="00776F99" w:rsidRPr="00A46D73">
          <w:rPr>
            <w:rStyle w:val="Hyperlink"/>
            <w:noProof/>
          </w:rPr>
          <w:t>Part B: Intellectual Property Rights (ICT Services)</w:t>
        </w:r>
        <w:r w:rsidR="00776F99">
          <w:rPr>
            <w:noProof/>
            <w:webHidden/>
          </w:rPr>
          <w:tab/>
        </w:r>
        <w:r w:rsidR="00776F99">
          <w:rPr>
            <w:noProof/>
            <w:webHidden/>
          </w:rPr>
          <w:fldChar w:fldCharType="begin"/>
        </w:r>
        <w:r w:rsidR="00776F99">
          <w:rPr>
            <w:noProof/>
            <w:webHidden/>
          </w:rPr>
          <w:instrText xml:space="preserve"> PAGEREF _Toc141429204 \h </w:instrText>
        </w:r>
        <w:r w:rsidR="00776F99">
          <w:rPr>
            <w:noProof/>
            <w:webHidden/>
          </w:rPr>
        </w:r>
        <w:r w:rsidR="00776F99">
          <w:rPr>
            <w:noProof/>
            <w:webHidden/>
          </w:rPr>
          <w:fldChar w:fldCharType="separate"/>
        </w:r>
        <w:r w:rsidR="00F7423A">
          <w:rPr>
            <w:rFonts w:hint="eastAsia"/>
            <w:noProof/>
            <w:webHidden/>
          </w:rPr>
          <w:t>33</w:t>
        </w:r>
        <w:r w:rsidR="00776F99">
          <w:rPr>
            <w:noProof/>
            <w:webHidden/>
          </w:rPr>
          <w:fldChar w:fldCharType="end"/>
        </w:r>
      </w:hyperlink>
    </w:p>
    <w:p w14:paraId="66B0D9DE" w14:textId="434D2303" w:rsidR="00776F99" w:rsidRDefault="000C1F2C">
      <w:pPr>
        <w:pStyle w:val="TOC2"/>
        <w:rPr>
          <w:rFonts w:asciiTheme="minorHAnsi" w:eastAsiaTheme="minorEastAsia" w:hAnsiTheme="minorHAnsi" w:cstheme="minorBidi"/>
          <w:noProof/>
          <w:sz w:val="22"/>
          <w:szCs w:val="22"/>
          <w:lang w:eastAsia="en-GB"/>
        </w:rPr>
      </w:pPr>
      <w:hyperlink w:anchor="_Toc141429205" w:history="1">
        <w:r w:rsidR="00776F99" w:rsidRPr="00A46D73">
          <w:rPr>
            <w:rStyle w:val="Hyperlink"/>
            <w:noProof/>
          </w:rPr>
          <w:t>Option 1</w:t>
        </w:r>
        <w:r w:rsidR="00776F99">
          <w:rPr>
            <w:noProof/>
            <w:webHidden/>
          </w:rPr>
          <w:tab/>
        </w:r>
        <w:r w:rsidR="00776F99">
          <w:rPr>
            <w:noProof/>
            <w:webHidden/>
          </w:rPr>
          <w:fldChar w:fldCharType="begin"/>
        </w:r>
        <w:r w:rsidR="00776F99">
          <w:rPr>
            <w:noProof/>
            <w:webHidden/>
          </w:rPr>
          <w:instrText xml:space="preserve"> PAGEREF _Toc141429205 \h </w:instrText>
        </w:r>
        <w:r w:rsidR="00776F99">
          <w:rPr>
            <w:noProof/>
            <w:webHidden/>
          </w:rPr>
        </w:r>
        <w:r w:rsidR="00776F99">
          <w:rPr>
            <w:noProof/>
            <w:webHidden/>
          </w:rPr>
          <w:fldChar w:fldCharType="separate"/>
        </w:r>
        <w:r w:rsidR="00F7423A">
          <w:rPr>
            <w:noProof/>
            <w:webHidden/>
          </w:rPr>
          <w:t>35</w:t>
        </w:r>
        <w:r w:rsidR="00776F99">
          <w:rPr>
            <w:noProof/>
            <w:webHidden/>
          </w:rPr>
          <w:fldChar w:fldCharType="end"/>
        </w:r>
      </w:hyperlink>
    </w:p>
    <w:p w14:paraId="29A3132F" w14:textId="1C19810A" w:rsidR="00776F99" w:rsidRDefault="000C1F2C">
      <w:pPr>
        <w:pStyle w:val="TOC3"/>
        <w:tabs>
          <w:tab w:val="left" w:pos="1200"/>
        </w:tabs>
        <w:rPr>
          <w:rFonts w:asciiTheme="minorHAnsi" w:eastAsiaTheme="minorEastAsia" w:hAnsiTheme="minorHAnsi" w:cstheme="minorBidi"/>
          <w:noProof/>
          <w:sz w:val="22"/>
          <w:szCs w:val="22"/>
          <w:lang w:eastAsia="en-GB"/>
        </w:rPr>
      </w:pPr>
      <w:hyperlink w:anchor="_Toc141429206" w:history="1">
        <w:r w:rsidR="00776F99" w:rsidRPr="00A46D73">
          <w:rPr>
            <w:rStyle w:val="Hyperlink"/>
            <w:noProof/>
          </w:rPr>
          <w:t>1.</w:t>
        </w:r>
        <w:r w:rsidR="00776F99">
          <w:rPr>
            <w:rFonts w:asciiTheme="minorHAnsi" w:eastAsiaTheme="minorEastAsia" w:hAnsiTheme="minorHAnsi" w:cstheme="minorBidi"/>
            <w:noProof/>
            <w:sz w:val="22"/>
            <w:szCs w:val="22"/>
            <w:lang w:eastAsia="en-GB"/>
          </w:rPr>
          <w:tab/>
        </w:r>
        <w:r w:rsidR="00776F99" w:rsidRPr="00A46D73">
          <w:rPr>
            <w:rStyle w:val="Hyperlink"/>
            <w:noProof/>
          </w:rPr>
          <w:t>Intellectual Property Rights – General Provisions</w:t>
        </w:r>
        <w:r w:rsidR="00776F99">
          <w:rPr>
            <w:noProof/>
            <w:webHidden/>
          </w:rPr>
          <w:tab/>
        </w:r>
        <w:r w:rsidR="00776F99">
          <w:rPr>
            <w:noProof/>
            <w:webHidden/>
          </w:rPr>
          <w:fldChar w:fldCharType="begin"/>
        </w:r>
        <w:r w:rsidR="00776F99">
          <w:rPr>
            <w:noProof/>
            <w:webHidden/>
          </w:rPr>
          <w:instrText xml:space="preserve"> PAGEREF _Toc141429206 \h </w:instrText>
        </w:r>
        <w:r w:rsidR="00776F99">
          <w:rPr>
            <w:noProof/>
            <w:webHidden/>
          </w:rPr>
        </w:r>
        <w:r w:rsidR="00776F99">
          <w:rPr>
            <w:noProof/>
            <w:webHidden/>
          </w:rPr>
          <w:fldChar w:fldCharType="separate"/>
        </w:r>
        <w:r w:rsidR="00F7423A">
          <w:rPr>
            <w:noProof/>
            <w:webHidden/>
          </w:rPr>
          <w:t>35</w:t>
        </w:r>
        <w:r w:rsidR="00776F99">
          <w:rPr>
            <w:noProof/>
            <w:webHidden/>
          </w:rPr>
          <w:fldChar w:fldCharType="end"/>
        </w:r>
      </w:hyperlink>
    </w:p>
    <w:p w14:paraId="7023BD60" w14:textId="368353DA" w:rsidR="00776F99" w:rsidRDefault="000C1F2C">
      <w:pPr>
        <w:pStyle w:val="TOC3"/>
        <w:tabs>
          <w:tab w:val="left" w:pos="1200"/>
        </w:tabs>
        <w:rPr>
          <w:rFonts w:asciiTheme="minorHAnsi" w:eastAsiaTheme="minorEastAsia" w:hAnsiTheme="minorHAnsi" w:cstheme="minorBidi"/>
          <w:noProof/>
          <w:sz w:val="22"/>
          <w:szCs w:val="22"/>
          <w:lang w:eastAsia="en-GB"/>
        </w:rPr>
      </w:pPr>
      <w:hyperlink w:anchor="_Toc141429207" w:history="1">
        <w:r w:rsidR="00776F99" w:rsidRPr="00A46D73">
          <w:rPr>
            <w:rStyle w:val="Hyperlink"/>
            <w:noProof/>
          </w:rPr>
          <w:t>2.</w:t>
        </w:r>
        <w:r w:rsidR="00776F99">
          <w:rPr>
            <w:rFonts w:asciiTheme="minorHAnsi" w:eastAsiaTheme="minorEastAsia" w:hAnsiTheme="minorHAnsi" w:cstheme="minorBidi"/>
            <w:noProof/>
            <w:sz w:val="22"/>
            <w:szCs w:val="22"/>
            <w:lang w:eastAsia="en-GB"/>
          </w:rPr>
          <w:tab/>
        </w:r>
        <w:r w:rsidR="00776F99" w:rsidRPr="00A46D73">
          <w:rPr>
            <w:rStyle w:val="Hyperlink"/>
            <w:noProof/>
          </w:rPr>
          <w:t>Ownership and delivery of IPR created under this Contract</w:t>
        </w:r>
        <w:r w:rsidR="00776F99">
          <w:rPr>
            <w:noProof/>
            <w:webHidden/>
          </w:rPr>
          <w:tab/>
        </w:r>
        <w:r w:rsidR="00776F99">
          <w:rPr>
            <w:noProof/>
            <w:webHidden/>
          </w:rPr>
          <w:fldChar w:fldCharType="begin"/>
        </w:r>
        <w:r w:rsidR="00776F99">
          <w:rPr>
            <w:noProof/>
            <w:webHidden/>
          </w:rPr>
          <w:instrText xml:space="preserve"> PAGEREF _Toc141429207 \h </w:instrText>
        </w:r>
        <w:r w:rsidR="00776F99">
          <w:rPr>
            <w:noProof/>
            <w:webHidden/>
          </w:rPr>
        </w:r>
        <w:r w:rsidR="00776F99">
          <w:rPr>
            <w:noProof/>
            <w:webHidden/>
          </w:rPr>
          <w:fldChar w:fldCharType="separate"/>
        </w:r>
        <w:r w:rsidR="00F7423A">
          <w:rPr>
            <w:noProof/>
            <w:webHidden/>
          </w:rPr>
          <w:t>36</w:t>
        </w:r>
        <w:r w:rsidR="00776F99">
          <w:rPr>
            <w:noProof/>
            <w:webHidden/>
          </w:rPr>
          <w:fldChar w:fldCharType="end"/>
        </w:r>
      </w:hyperlink>
    </w:p>
    <w:p w14:paraId="2624FAC5" w14:textId="2C15CEDB" w:rsidR="00776F99" w:rsidRDefault="000C1F2C">
      <w:pPr>
        <w:pStyle w:val="TOC3"/>
        <w:tabs>
          <w:tab w:val="left" w:pos="1200"/>
        </w:tabs>
        <w:rPr>
          <w:rFonts w:asciiTheme="minorHAnsi" w:eastAsiaTheme="minorEastAsia" w:hAnsiTheme="minorHAnsi" w:cstheme="minorBidi"/>
          <w:noProof/>
          <w:sz w:val="22"/>
          <w:szCs w:val="22"/>
          <w:lang w:eastAsia="en-GB"/>
        </w:rPr>
      </w:pPr>
      <w:hyperlink w:anchor="_Toc141429208" w:history="1">
        <w:r w:rsidR="00776F99" w:rsidRPr="00A46D73">
          <w:rPr>
            <w:rStyle w:val="Hyperlink"/>
            <w:noProof/>
          </w:rPr>
          <w:t>3.</w:t>
        </w:r>
        <w:r w:rsidR="00776F99">
          <w:rPr>
            <w:rFonts w:asciiTheme="minorHAnsi" w:eastAsiaTheme="minorEastAsia" w:hAnsiTheme="minorHAnsi" w:cstheme="minorBidi"/>
            <w:noProof/>
            <w:sz w:val="22"/>
            <w:szCs w:val="22"/>
            <w:lang w:eastAsia="en-GB"/>
          </w:rPr>
          <w:tab/>
        </w:r>
        <w:r w:rsidR="00776F99" w:rsidRPr="00A46D73">
          <w:rPr>
            <w:rStyle w:val="Hyperlink"/>
            <w:noProof/>
          </w:rPr>
          <w:t>Use of Supplier Existing IPRs and Third Party IPRs</w:t>
        </w:r>
        <w:r w:rsidR="00776F99">
          <w:rPr>
            <w:noProof/>
            <w:webHidden/>
          </w:rPr>
          <w:tab/>
        </w:r>
        <w:r w:rsidR="00776F99">
          <w:rPr>
            <w:noProof/>
            <w:webHidden/>
          </w:rPr>
          <w:fldChar w:fldCharType="begin"/>
        </w:r>
        <w:r w:rsidR="00776F99">
          <w:rPr>
            <w:noProof/>
            <w:webHidden/>
          </w:rPr>
          <w:instrText xml:space="preserve"> PAGEREF _Toc141429208 \h </w:instrText>
        </w:r>
        <w:r w:rsidR="00776F99">
          <w:rPr>
            <w:noProof/>
            <w:webHidden/>
          </w:rPr>
        </w:r>
        <w:r w:rsidR="00776F99">
          <w:rPr>
            <w:noProof/>
            <w:webHidden/>
          </w:rPr>
          <w:fldChar w:fldCharType="separate"/>
        </w:r>
        <w:r w:rsidR="00F7423A">
          <w:rPr>
            <w:noProof/>
            <w:webHidden/>
          </w:rPr>
          <w:t>37</w:t>
        </w:r>
        <w:r w:rsidR="00776F99">
          <w:rPr>
            <w:noProof/>
            <w:webHidden/>
          </w:rPr>
          <w:fldChar w:fldCharType="end"/>
        </w:r>
      </w:hyperlink>
    </w:p>
    <w:p w14:paraId="73B52ACF" w14:textId="4101E4D3" w:rsidR="00776F99" w:rsidRDefault="000C1F2C">
      <w:pPr>
        <w:pStyle w:val="TOC3"/>
        <w:tabs>
          <w:tab w:val="left" w:pos="1200"/>
        </w:tabs>
        <w:rPr>
          <w:rFonts w:asciiTheme="minorHAnsi" w:eastAsiaTheme="minorEastAsia" w:hAnsiTheme="minorHAnsi" w:cstheme="minorBidi"/>
          <w:noProof/>
          <w:sz w:val="22"/>
          <w:szCs w:val="22"/>
          <w:lang w:eastAsia="en-GB"/>
        </w:rPr>
      </w:pPr>
      <w:hyperlink w:anchor="_Toc141429209" w:history="1">
        <w:r w:rsidR="00776F99" w:rsidRPr="00A46D73">
          <w:rPr>
            <w:rStyle w:val="Hyperlink"/>
            <w:noProof/>
          </w:rPr>
          <w:t>4.</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in respect of Supplier Existing IPR that is not COTS Software</w:t>
        </w:r>
        <w:r w:rsidR="00776F99">
          <w:rPr>
            <w:noProof/>
            <w:webHidden/>
          </w:rPr>
          <w:tab/>
        </w:r>
        <w:r w:rsidR="00776F99">
          <w:rPr>
            <w:noProof/>
            <w:webHidden/>
          </w:rPr>
          <w:fldChar w:fldCharType="begin"/>
        </w:r>
        <w:r w:rsidR="00776F99">
          <w:rPr>
            <w:noProof/>
            <w:webHidden/>
          </w:rPr>
          <w:instrText xml:space="preserve"> PAGEREF _Toc141429209 \h </w:instrText>
        </w:r>
        <w:r w:rsidR="00776F99">
          <w:rPr>
            <w:noProof/>
            <w:webHidden/>
          </w:rPr>
        </w:r>
        <w:r w:rsidR="00776F99">
          <w:rPr>
            <w:noProof/>
            <w:webHidden/>
          </w:rPr>
          <w:fldChar w:fldCharType="separate"/>
        </w:r>
        <w:r w:rsidR="00F7423A">
          <w:rPr>
            <w:noProof/>
            <w:webHidden/>
          </w:rPr>
          <w:t>38</w:t>
        </w:r>
        <w:r w:rsidR="00776F99">
          <w:rPr>
            <w:noProof/>
            <w:webHidden/>
          </w:rPr>
          <w:fldChar w:fldCharType="end"/>
        </w:r>
      </w:hyperlink>
    </w:p>
    <w:p w14:paraId="08383FD6" w14:textId="2CC6BE6E" w:rsidR="00776F99" w:rsidRDefault="000C1F2C">
      <w:pPr>
        <w:pStyle w:val="TOC3"/>
        <w:tabs>
          <w:tab w:val="left" w:pos="1200"/>
        </w:tabs>
        <w:rPr>
          <w:rFonts w:asciiTheme="minorHAnsi" w:eastAsiaTheme="minorEastAsia" w:hAnsiTheme="minorHAnsi" w:cstheme="minorBidi"/>
          <w:noProof/>
          <w:sz w:val="22"/>
          <w:szCs w:val="22"/>
          <w:lang w:eastAsia="en-GB"/>
        </w:rPr>
      </w:pPr>
      <w:hyperlink w:anchor="_Toc141429210" w:history="1">
        <w:r w:rsidR="00776F99" w:rsidRPr="00A46D73">
          <w:rPr>
            <w:rStyle w:val="Hyperlink"/>
            <w:noProof/>
          </w:rPr>
          <w:t>5.</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granted by the Buyer</w:t>
        </w:r>
        <w:r w:rsidR="00776F99">
          <w:rPr>
            <w:noProof/>
            <w:webHidden/>
          </w:rPr>
          <w:tab/>
        </w:r>
        <w:r w:rsidR="00776F99">
          <w:rPr>
            <w:noProof/>
            <w:webHidden/>
          </w:rPr>
          <w:fldChar w:fldCharType="begin"/>
        </w:r>
        <w:r w:rsidR="00776F99">
          <w:rPr>
            <w:noProof/>
            <w:webHidden/>
          </w:rPr>
          <w:instrText xml:space="preserve"> PAGEREF _Toc141429210 \h </w:instrText>
        </w:r>
        <w:r w:rsidR="00776F99">
          <w:rPr>
            <w:noProof/>
            <w:webHidden/>
          </w:rPr>
        </w:r>
        <w:r w:rsidR="00776F99">
          <w:rPr>
            <w:noProof/>
            <w:webHidden/>
          </w:rPr>
          <w:fldChar w:fldCharType="separate"/>
        </w:r>
        <w:r w:rsidR="00F7423A">
          <w:rPr>
            <w:noProof/>
            <w:webHidden/>
          </w:rPr>
          <w:t>40</w:t>
        </w:r>
        <w:r w:rsidR="00776F99">
          <w:rPr>
            <w:noProof/>
            <w:webHidden/>
          </w:rPr>
          <w:fldChar w:fldCharType="end"/>
        </w:r>
      </w:hyperlink>
    </w:p>
    <w:p w14:paraId="70F5B94D" w14:textId="1D9B42D4" w:rsidR="00776F99" w:rsidRDefault="000C1F2C">
      <w:pPr>
        <w:pStyle w:val="TOC3"/>
        <w:tabs>
          <w:tab w:val="left" w:pos="1200"/>
        </w:tabs>
        <w:rPr>
          <w:rFonts w:asciiTheme="minorHAnsi" w:eastAsiaTheme="minorEastAsia" w:hAnsiTheme="minorHAnsi" w:cstheme="minorBidi"/>
          <w:noProof/>
          <w:sz w:val="22"/>
          <w:szCs w:val="22"/>
          <w:lang w:eastAsia="en-GB"/>
        </w:rPr>
      </w:pPr>
      <w:hyperlink w:anchor="_Toc141429211" w:history="1">
        <w:r w:rsidR="00776F99" w:rsidRPr="00A46D73">
          <w:rPr>
            <w:rStyle w:val="Hyperlink"/>
            <w:noProof/>
          </w:rPr>
          <w:t>6.</w:t>
        </w:r>
        <w:r w:rsidR="00776F99">
          <w:rPr>
            <w:rFonts w:asciiTheme="minorHAnsi" w:eastAsiaTheme="minorEastAsia" w:hAnsiTheme="minorHAnsi" w:cstheme="minorBidi"/>
            <w:noProof/>
            <w:sz w:val="22"/>
            <w:szCs w:val="22"/>
            <w:lang w:eastAsia="en-GB"/>
          </w:rPr>
          <w:tab/>
        </w:r>
        <w:r w:rsidR="00776F99" w:rsidRPr="00A46D73">
          <w:rPr>
            <w:rStyle w:val="Hyperlink"/>
            <w:noProof/>
          </w:rPr>
          <w:t>Open Licence Publication</w:t>
        </w:r>
        <w:r w:rsidR="00776F99">
          <w:rPr>
            <w:noProof/>
            <w:webHidden/>
          </w:rPr>
          <w:tab/>
        </w:r>
        <w:r w:rsidR="00776F99">
          <w:rPr>
            <w:noProof/>
            <w:webHidden/>
          </w:rPr>
          <w:fldChar w:fldCharType="begin"/>
        </w:r>
        <w:r w:rsidR="00776F99">
          <w:rPr>
            <w:noProof/>
            <w:webHidden/>
          </w:rPr>
          <w:instrText xml:space="preserve"> PAGEREF _Toc141429211 \h </w:instrText>
        </w:r>
        <w:r w:rsidR="00776F99">
          <w:rPr>
            <w:noProof/>
            <w:webHidden/>
          </w:rPr>
        </w:r>
        <w:r w:rsidR="00776F99">
          <w:rPr>
            <w:noProof/>
            <w:webHidden/>
          </w:rPr>
          <w:fldChar w:fldCharType="separate"/>
        </w:r>
        <w:r w:rsidR="00F7423A">
          <w:rPr>
            <w:noProof/>
            <w:webHidden/>
          </w:rPr>
          <w:t>41</w:t>
        </w:r>
        <w:r w:rsidR="00776F99">
          <w:rPr>
            <w:noProof/>
            <w:webHidden/>
          </w:rPr>
          <w:fldChar w:fldCharType="end"/>
        </w:r>
      </w:hyperlink>
    </w:p>
    <w:p w14:paraId="1DD2A088" w14:textId="183C6DC3" w:rsidR="00776F99" w:rsidRDefault="000C1F2C">
      <w:pPr>
        <w:pStyle w:val="TOC3"/>
        <w:tabs>
          <w:tab w:val="left" w:pos="1200"/>
        </w:tabs>
        <w:rPr>
          <w:rFonts w:asciiTheme="minorHAnsi" w:eastAsiaTheme="minorEastAsia" w:hAnsiTheme="minorHAnsi" w:cstheme="minorBidi"/>
          <w:noProof/>
          <w:sz w:val="22"/>
          <w:szCs w:val="22"/>
          <w:lang w:eastAsia="en-GB"/>
        </w:rPr>
      </w:pPr>
      <w:hyperlink w:anchor="_Toc141429212" w:history="1">
        <w:r w:rsidR="00776F99" w:rsidRPr="00A46D73">
          <w:rPr>
            <w:rStyle w:val="Hyperlink"/>
            <w:noProof/>
          </w:rPr>
          <w:t>7.</w:t>
        </w:r>
        <w:r w:rsidR="00776F99">
          <w:rPr>
            <w:rFonts w:asciiTheme="minorHAnsi" w:eastAsiaTheme="minorEastAsia" w:hAnsiTheme="minorHAnsi" w:cstheme="minorBidi"/>
            <w:noProof/>
            <w:sz w:val="22"/>
            <w:szCs w:val="22"/>
            <w:lang w:eastAsia="en-GB"/>
          </w:rPr>
          <w:tab/>
        </w:r>
        <w:r w:rsidR="00776F99" w:rsidRPr="00A46D73">
          <w:rPr>
            <w:rStyle w:val="Hyperlink"/>
            <w:noProof/>
          </w:rPr>
          <w:t>Patents</w:t>
        </w:r>
        <w:r w:rsidR="00776F99">
          <w:rPr>
            <w:noProof/>
            <w:webHidden/>
          </w:rPr>
          <w:tab/>
        </w:r>
        <w:r w:rsidR="00776F99">
          <w:rPr>
            <w:noProof/>
            <w:webHidden/>
          </w:rPr>
          <w:fldChar w:fldCharType="begin"/>
        </w:r>
        <w:r w:rsidR="00776F99">
          <w:rPr>
            <w:noProof/>
            <w:webHidden/>
          </w:rPr>
          <w:instrText xml:space="preserve"> PAGEREF _Toc141429212 \h </w:instrText>
        </w:r>
        <w:r w:rsidR="00776F99">
          <w:rPr>
            <w:noProof/>
            <w:webHidden/>
          </w:rPr>
        </w:r>
        <w:r w:rsidR="00776F99">
          <w:rPr>
            <w:noProof/>
            <w:webHidden/>
          </w:rPr>
          <w:fldChar w:fldCharType="separate"/>
        </w:r>
        <w:r w:rsidR="00F7423A">
          <w:rPr>
            <w:noProof/>
            <w:webHidden/>
          </w:rPr>
          <w:t>43</w:t>
        </w:r>
        <w:r w:rsidR="00776F99">
          <w:rPr>
            <w:noProof/>
            <w:webHidden/>
          </w:rPr>
          <w:fldChar w:fldCharType="end"/>
        </w:r>
      </w:hyperlink>
    </w:p>
    <w:p w14:paraId="34654811" w14:textId="2AA6BA84" w:rsidR="00776F99" w:rsidRDefault="000C1F2C">
      <w:pPr>
        <w:pStyle w:val="TOC2"/>
        <w:rPr>
          <w:rFonts w:asciiTheme="minorHAnsi" w:eastAsiaTheme="minorEastAsia" w:hAnsiTheme="minorHAnsi" w:cstheme="minorBidi"/>
          <w:noProof/>
          <w:sz w:val="22"/>
          <w:szCs w:val="22"/>
          <w:lang w:eastAsia="en-GB"/>
        </w:rPr>
      </w:pPr>
      <w:hyperlink w:anchor="_Toc141429213" w:history="1">
        <w:r w:rsidR="00776F99" w:rsidRPr="00A46D73">
          <w:rPr>
            <w:rStyle w:val="Hyperlink"/>
            <w:noProof/>
          </w:rPr>
          <w:t>Option 2</w:t>
        </w:r>
        <w:r w:rsidR="00776F99">
          <w:rPr>
            <w:noProof/>
            <w:webHidden/>
          </w:rPr>
          <w:tab/>
        </w:r>
        <w:r w:rsidR="00776F99">
          <w:rPr>
            <w:noProof/>
            <w:webHidden/>
          </w:rPr>
          <w:fldChar w:fldCharType="begin"/>
        </w:r>
        <w:r w:rsidR="00776F99">
          <w:rPr>
            <w:noProof/>
            <w:webHidden/>
          </w:rPr>
          <w:instrText xml:space="preserve"> PAGEREF _Toc141429213 \h </w:instrText>
        </w:r>
        <w:r w:rsidR="00776F99">
          <w:rPr>
            <w:noProof/>
            <w:webHidden/>
          </w:rPr>
        </w:r>
        <w:r w:rsidR="00776F99">
          <w:rPr>
            <w:noProof/>
            <w:webHidden/>
          </w:rPr>
          <w:fldChar w:fldCharType="separate"/>
        </w:r>
        <w:r w:rsidR="00F7423A">
          <w:rPr>
            <w:noProof/>
            <w:webHidden/>
          </w:rPr>
          <w:t>44</w:t>
        </w:r>
        <w:r w:rsidR="00776F99">
          <w:rPr>
            <w:noProof/>
            <w:webHidden/>
          </w:rPr>
          <w:fldChar w:fldCharType="end"/>
        </w:r>
      </w:hyperlink>
    </w:p>
    <w:p w14:paraId="2C8A72AB" w14:textId="53D59682"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14" w:history="1">
        <w:r w:rsidR="00776F99" w:rsidRPr="00A46D73">
          <w:rPr>
            <w:rStyle w:val="Hyperlink"/>
            <w:noProof/>
          </w:rPr>
          <w:t>10.</w:t>
        </w:r>
        <w:r w:rsidR="00776F99">
          <w:rPr>
            <w:rFonts w:asciiTheme="minorHAnsi" w:eastAsiaTheme="minorEastAsia" w:hAnsiTheme="minorHAnsi" w:cstheme="minorBidi"/>
            <w:noProof/>
            <w:sz w:val="22"/>
            <w:szCs w:val="22"/>
            <w:lang w:eastAsia="en-GB"/>
          </w:rPr>
          <w:tab/>
        </w:r>
        <w:r w:rsidR="00776F99" w:rsidRPr="00A46D73">
          <w:rPr>
            <w:rStyle w:val="Hyperlink"/>
            <w:noProof/>
          </w:rPr>
          <w:t>Intellectual Property Rights – General Provisions</w:t>
        </w:r>
        <w:r w:rsidR="00776F99">
          <w:rPr>
            <w:noProof/>
            <w:webHidden/>
          </w:rPr>
          <w:tab/>
        </w:r>
        <w:r w:rsidR="00776F99">
          <w:rPr>
            <w:noProof/>
            <w:webHidden/>
          </w:rPr>
          <w:fldChar w:fldCharType="begin"/>
        </w:r>
        <w:r w:rsidR="00776F99">
          <w:rPr>
            <w:noProof/>
            <w:webHidden/>
          </w:rPr>
          <w:instrText xml:space="preserve"> PAGEREF _Toc141429214 \h </w:instrText>
        </w:r>
        <w:r w:rsidR="00776F99">
          <w:rPr>
            <w:noProof/>
            <w:webHidden/>
          </w:rPr>
        </w:r>
        <w:r w:rsidR="00776F99">
          <w:rPr>
            <w:noProof/>
            <w:webHidden/>
          </w:rPr>
          <w:fldChar w:fldCharType="separate"/>
        </w:r>
        <w:r w:rsidR="00F7423A">
          <w:rPr>
            <w:noProof/>
            <w:webHidden/>
          </w:rPr>
          <w:t>44</w:t>
        </w:r>
        <w:r w:rsidR="00776F99">
          <w:rPr>
            <w:noProof/>
            <w:webHidden/>
          </w:rPr>
          <w:fldChar w:fldCharType="end"/>
        </w:r>
      </w:hyperlink>
    </w:p>
    <w:p w14:paraId="565DD054" w14:textId="3A52FB49"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15" w:history="1">
        <w:r w:rsidR="00776F99" w:rsidRPr="00A46D73">
          <w:rPr>
            <w:rStyle w:val="Hyperlink"/>
            <w:noProof/>
          </w:rPr>
          <w:t>11.</w:t>
        </w:r>
        <w:r w:rsidR="00776F99">
          <w:rPr>
            <w:rFonts w:asciiTheme="minorHAnsi" w:eastAsiaTheme="minorEastAsia" w:hAnsiTheme="minorHAnsi" w:cstheme="minorBidi"/>
            <w:noProof/>
            <w:sz w:val="22"/>
            <w:szCs w:val="22"/>
            <w:lang w:eastAsia="en-GB"/>
          </w:rPr>
          <w:tab/>
        </w:r>
        <w:r w:rsidR="00776F99" w:rsidRPr="00A46D73">
          <w:rPr>
            <w:rStyle w:val="Hyperlink"/>
            <w:noProof/>
          </w:rPr>
          <w:t>Ownership and delivery of IPR created under this Contract</w:t>
        </w:r>
        <w:r w:rsidR="00776F99">
          <w:rPr>
            <w:noProof/>
            <w:webHidden/>
          </w:rPr>
          <w:tab/>
        </w:r>
        <w:r w:rsidR="00776F99">
          <w:rPr>
            <w:noProof/>
            <w:webHidden/>
          </w:rPr>
          <w:fldChar w:fldCharType="begin"/>
        </w:r>
        <w:r w:rsidR="00776F99">
          <w:rPr>
            <w:noProof/>
            <w:webHidden/>
          </w:rPr>
          <w:instrText xml:space="preserve"> PAGEREF _Toc141429215 \h </w:instrText>
        </w:r>
        <w:r w:rsidR="00776F99">
          <w:rPr>
            <w:noProof/>
            <w:webHidden/>
          </w:rPr>
        </w:r>
        <w:r w:rsidR="00776F99">
          <w:rPr>
            <w:noProof/>
            <w:webHidden/>
          </w:rPr>
          <w:fldChar w:fldCharType="separate"/>
        </w:r>
        <w:r w:rsidR="00F7423A">
          <w:rPr>
            <w:noProof/>
            <w:webHidden/>
          </w:rPr>
          <w:t>45</w:t>
        </w:r>
        <w:r w:rsidR="00776F99">
          <w:rPr>
            <w:noProof/>
            <w:webHidden/>
          </w:rPr>
          <w:fldChar w:fldCharType="end"/>
        </w:r>
      </w:hyperlink>
    </w:p>
    <w:p w14:paraId="680E07EC" w14:textId="3E6A2880"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16" w:history="1">
        <w:r w:rsidR="00776F99" w:rsidRPr="00A46D73">
          <w:rPr>
            <w:rStyle w:val="Hyperlink"/>
            <w:noProof/>
          </w:rPr>
          <w:t>12.</w:t>
        </w:r>
        <w:r w:rsidR="00776F99">
          <w:rPr>
            <w:rFonts w:asciiTheme="minorHAnsi" w:eastAsiaTheme="minorEastAsia" w:hAnsiTheme="minorHAnsi" w:cstheme="minorBidi"/>
            <w:noProof/>
            <w:sz w:val="22"/>
            <w:szCs w:val="22"/>
            <w:lang w:eastAsia="en-GB"/>
          </w:rPr>
          <w:tab/>
        </w:r>
        <w:r w:rsidR="00776F99" w:rsidRPr="00A46D73">
          <w:rPr>
            <w:rStyle w:val="Hyperlink"/>
            <w:noProof/>
          </w:rPr>
          <w:t>Use of Supplier Existing IPRs and Third Party IPRs</w:t>
        </w:r>
        <w:r w:rsidR="00776F99">
          <w:rPr>
            <w:noProof/>
            <w:webHidden/>
          </w:rPr>
          <w:tab/>
        </w:r>
        <w:r w:rsidR="00776F99">
          <w:rPr>
            <w:noProof/>
            <w:webHidden/>
          </w:rPr>
          <w:fldChar w:fldCharType="begin"/>
        </w:r>
        <w:r w:rsidR="00776F99">
          <w:rPr>
            <w:noProof/>
            <w:webHidden/>
          </w:rPr>
          <w:instrText xml:space="preserve"> PAGEREF _Toc141429216 \h </w:instrText>
        </w:r>
        <w:r w:rsidR="00776F99">
          <w:rPr>
            <w:noProof/>
            <w:webHidden/>
          </w:rPr>
        </w:r>
        <w:r w:rsidR="00776F99">
          <w:rPr>
            <w:noProof/>
            <w:webHidden/>
          </w:rPr>
          <w:fldChar w:fldCharType="separate"/>
        </w:r>
        <w:r w:rsidR="00F7423A">
          <w:rPr>
            <w:noProof/>
            <w:webHidden/>
          </w:rPr>
          <w:t>46</w:t>
        </w:r>
        <w:r w:rsidR="00776F99">
          <w:rPr>
            <w:noProof/>
            <w:webHidden/>
          </w:rPr>
          <w:fldChar w:fldCharType="end"/>
        </w:r>
      </w:hyperlink>
    </w:p>
    <w:p w14:paraId="7D52C7AA" w14:textId="7E677DF1"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17" w:history="1">
        <w:r w:rsidR="00776F99" w:rsidRPr="00A46D73">
          <w:rPr>
            <w:rStyle w:val="Hyperlink"/>
            <w:noProof/>
          </w:rPr>
          <w:t>13.</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in respect of Supplier Existing IPR that is not COTS Software</w:t>
        </w:r>
        <w:r w:rsidR="00776F99">
          <w:rPr>
            <w:noProof/>
            <w:webHidden/>
          </w:rPr>
          <w:tab/>
        </w:r>
        <w:r w:rsidR="00776F99">
          <w:rPr>
            <w:noProof/>
            <w:webHidden/>
          </w:rPr>
          <w:fldChar w:fldCharType="begin"/>
        </w:r>
        <w:r w:rsidR="00776F99">
          <w:rPr>
            <w:noProof/>
            <w:webHidden/>
          </w:rPr>
          <w:instrText xml:space="preserve"> PAGEREF _Toc141429217 \h </w:instrText>
        </w:r>
        <w:r w:rsidR="00776F99">
          <w:rPr>
            <w:noProof/>
            <w:webHidden/>
          </w:rPr>
        </w:r>
        <w:r w:rsidR="00776F99">
          <w:rPr>
            <w:noProof/>
            <w:webHidden/>
          </w:rPr>
          <w:fldChar w:fldCharType="separate"/>
        </w:r>
        <w:r w:rsidR="00F7423A">
          <w:rPr>
            <w:noProof/>
            <w:webHidden/>
          </w:rPr>
          <w:t>47</w:t>
        </w:r>
        <w:r w:rsidR="00776F99">
          <w:rPr>
            <w:noProof/>
            <w:webHidden/>
          </w:rPr>
          <w:fldChar w:fldCharType="end"/>
        </w:r>
      </w:hyperlink>
    </w:p>
    <w:p w14:paraId="6BC2CA47" w14:textId="1BFC4952"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18" w:history="1">
        <w:r w:rsidR="00776F99" w:rsidRPr="00A46D73">
          <w:rPr>
            <w:rStyle w:val="Hyperlink"/>
            <w:noProof/>
          </w:rPr>
          <w:t>14.</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granted by the Buyer</w:t>
        </w:r>
        <w:r w:rsidR="00776F99">
          <w:rPr>
            <w:noProof/>
            <w:webHidden/>
          </w:rPr>
          <w:tab/>
        </w:r>
        <w:r w:rsidR="00776F99">
          <w:rPr>
            <w:noProof/>
            <w:webHidden/>
          </w:rPr>
          <w:fldChar w:fldCharType="begin"/>
        </w:r>
        <w:r w:rsidR="00776F99">
          <w:rPr>
            <w:noProof/>
            <w:webHidden/>
          </w:rPr>
          <w:instrText xml:space="preserve"> PAGEREF _Toc141429218 \h </w:instrText>
        </w:r>
        <w:r w:rsidR="00776F99">
          <w:rPr>
            <w:noProof/>
            <w:webHidden/>
          </w:rPr>
        </w:r>
        <w:r w:rsidR="00776F99">
          <w:rPr>
            <w:noProof/>
            <w:webHidden/>
          </w:rPr>
          <w:fldChar w:fldCharType="separate"/>
        </w:r>
        <w:r w:rsidR="00F7423A">
          <w:rPr>
            <w:noProof/>
            <w:webHidden/>
          </w:rPr>
          <w:t>49</w:t>
        </w:r>
        <w:r w:rsidR="00776F99">
          <w:rPr>
            <w:noProof/>
            <w:webHidden/>
          </w:rPr>
          <w:fldChar w:fldCharType="end"/>
        </w:r>
      </w:hyperlink>
    </w:p>
    <w:p w14:paraId="2AD6FA02" w14:textId="39C03D9F"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19" w:history="1">
        <w:r w:rsidR="00776F99" w:rsidRPr="00A46D73">
          <w:rPr>
            <w:rStyle w:val="Hyperlink"/>
            <w:noProof/>
          </w:rPr>
          <w:t>15.</w:t>
        </w:r>
        <w:r w:rsidR="00776F99">
          <w:rPr>
            <w:rFonts w:asciiTheme="minorHAnsi" w:eastAsiaTheme="minorEastAsia" w:hAnsiTheme="minorHAnsi" w:cstheme="minorBidi"/>
            <w:noProof/>
            <w:sz w:val="22"/>
            <w:szCs w:val="22"/>
            <w:lang w:eastAsia="en-GB"/>
          </w:rPr>
          <w:tab/>
        </w:r>
        <w:r w:rsidR="00776F99" w:rsidRPr="00A46D73">
          <w:rPr>
            <w:rStyle w:val="Hyperlink"/>
            <w:noProof/>
          </w:rPr>
          <w:t>Buyer approval for Supplier to exploit New IPR</w:t>
        </w:r>
        <w:r w:rsidR="00776F99">
          <w:rPr>
            <w:noProof/>
            <w:webHidden/>
          </w:rPr>
          <w:tab/>
        </w:r>
        <w:r w:rsidR="00776F99">
          <w:rPr>
            <w:noProof/>
            <w:webHidden/>
          </w:rPr>
          <w:fldChar w:fldCharType="begin"/>
        </w:r>
        <w:r w:rsidR="00776F99">
          <w:rPr>
            <w:noProof/>
            <w:webHidden/>
          </w:rPr>
          <w:instrText xml:space="preserve"> PAGEREF _Toc141429219 \h </w:instrText>
        </w:r>
        <w:r w:rsidR="00776F99">
          <w:rPr>
            <w:noProof/>
            <w:webHidden/>
          </w:rPr>
        </w:r>
        <w:r w:rsidR="00776F99">
          <w:rPr>
            <w:noProof/>
            <w:webHidden/>
          </w:rPr>
          <w:fldChar w:fldCharType="separate"/>
        </w:r>
        <w:r w:rsidR="00F7423A">
          <w:rPr>
            <w:noProof/>
            <w:webHidden/>
          </w:rPr>
          <w:t>51</w:t>
        </w:r>
        <w:r w:rsidR="00776F99">
          <w:rPr>
            <w:noProof/>
            <w:webHidden/>
          </w:rPr>
          <w:fldChar w:fldCharType="end"/>
        </w:r>
      </w:hyperlink>
    </w:p>
    <w:p w14:paraId="1441EE14" w14:textId="546C2372"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20" w:history="1">
        <w:r w:rsidR="00776F99" w:rsidRPr="00A46D73">
          <w:rPr>
            <w:rStyle w:val="Hyperlink"/>
            <w:noProof/>
          </w:rPr>
          <w:t>16.</w:t>
        </w:r>
        <w:r w:rsidR="00776F99">
          <w:rPr>
            <w:rFonts w:asciiTheme="minorHAnsi" w:eastAsiaTheme="minorEastAsia" w:hAnsiTheme="minorHAnsi" w:cstheme="minorBidi"/>
            <w:noProof/>
            <w:sz w:val="22"/>
            <w:szCs w:val="22"/>
            <w:lang w:eastAsia="en-GB"/>
          </w:rPr>
          <w:tab/>
        </w:r>
        <w:r w:rsidR="00776F99" w:rsidRPr="00A46D73">
          <w:rPr>
            <w:rStyle w:val="Hyperlink"/>
            <w:noProof/>
          </w:rPr>
          <w:t>Provision of information on New IPR</w:t>
        </w:r>
        <w:r w:rsidR="00776F99">
          <w:rPr>
            <w:noProof/>
            <w:webHidden/>
          </w:rPr>
          <w:tab/>
        </w:r>
        <w:r w:rsidR="00776F99">
          <w:rPr>
            <w:noProof/>
            <w:webHidden/>
          </w:rPr>
          <w:fldChar w:fldCharType="begin"/>
        </w:r>
        <w:r w:rsidR="00776F99">
          <w:rPr>
            <w:noProof/>
            <w:webHidden/>
          </w:rPr>
          <w:instrText xml:space="preserve"> PAGEREF _Toc141429220 \h </w:instrText>
        </w:r>
        <w:r w:rsidR="00776F99">
          <w:rPr>
            <w:noProof/>
            <w:webHidden/>
          </w:rPr>
        </w:r>
        <w:r w:rsidR="00776F99">
          <w:rPr>
            <w:noProof/>
            <w:webHidden/>
          </w:rPr>
          <w:fldChar w:fldCharType="separate"/>
        </w:r>
        <w:r w:rsidR="00F7423A">
          <w:rPr>
            <w:noProof/>
            <w:webHidden/>
          </w:rPr>
          <w:t>53</w:t>
        </w:r>
        <w:r w:rsidR="00776F99">
          <w:rPr>
            <w:noProof/>
            <w:webHidden/>
          </w:rPr>
          <w:fldChar w:fldCharType="end"/>
        </w:r>
      </w:hyperlink>
    </w:p>
    <w:p w14:paraId="40573674" w14:textId="11752EA7"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21" w:history="1">
        <w:r w:rsidR="00776F99" w:rsidRPr="00A46D73">
          <w:rPr>
            <w:rStyle w:val="Hyperlink"/>
            <w:noProof/>
          </w:rPr>
          <w:t>17.</w:t>
        </w:r>
        <w:r w:rsidR="00776F99">
          <w:rPr>
            <w:rFonts w:asciiTheme="minorHAnsi" w:eastAsiaTheme="minorEastAsia" w:hAnsiTheme="minorHAnsi" w:cstheme="minorBidi"/>
            <w:noProof/>
            <w:sz w:val="22"/>
            <w:szCs w:val="22"/>
            <w:lang w:eastAsia="en-GB"/>
          </w:rPr>
          <w:tab/>
        </w:r>
        <w:r w:rsidR="00776F99" w:rsidRPr="00A46D73">
          <w:rPr>
            <w:rStyle w:val="Hyperlink"/>
            <w:noProof/>
          </w:rPr>
          <w:t>Patents</w:t>
        </w:r>
        <w:r w:rsidR="00776F99">
          <w:rPr>
            <w:noProof/>
            <w:webHidden/>
          </w:rPr>
          <w:tab/>
        </w:r>
        <w:r w:rsidR="00776F99">
          <w:rPr>
            <w:noProof/>
            <w:webHidden/>
          </w:rPr>
          <w:fldChar w:fldCharType="begin"/>
        </w:r>
        <w:r w:rsidR="00776F99">
          <w:rPr>
            <w:noProof/>
            <w:webHidden/>
          </w:rPr>
          <w:instrText xml:space="preserve"> PAGEREF _Toc141429221 \h </w:instrText>
        </w:r>
        <w:r w:rsidR="00776F99">
          <w:rPr>
            <w:noProof/>
            <w:webHidden/>
          </w:rPr>
        </w:r>
        <w:r w:rsidR="00776F99">
          <w:rPr>
            <w:noProof/>
            <w:webHidden/>
          </w:rPr>
          <w:fldChar w:fldCharType="separate"/>
        </w:r>
        <w:r w:rsidR="00F7423A">
          <w:rPr>
            <w:noProof/>
            <w:webHidden/>
          </w:rPr>
          <w:t>53</w:t>
        </w:r>
        <w:r w:rsidR="00776F99">
          <w:rPr>
            <w:noProof/>
            <w:webHidden/>
          </w:rPr>
          <w:fldChar w:fldCharType="end"/>
        </w:r>
      </w:hyperlink>
    </w:p>
    <w:p w14:paraId="6CD0DB07" w14:textId="08F3BA69" w:rsidR="00776F99" w:rsidRDefault="000C1F2C">
      <w:pPr>
        <w:pStyle w:val="TOC2"/>
        <w:rPr>
          <w:rFonts w:asciiTheme="minorHAnsi" w:eastAsiaTheme="minorEastAsia" w:hAnsiTheme="minorHAnsi" w:cstheme="minorBidi"/>
          <w:noProof/>
          <w:sz w:val="22"/>
          <w:szCs w:val="22"/>
          <w:lang w:eastAsia="en-GB"/>
        </w:rPr>
      </w:pPr>
      <w:hyperlink w:anchor="_Toc141429222" w:history="1">
        <w:r w:rsidR="00776F99" w:rsidRPr="00A46D73">
          <w:rPr>
            <w:rStyle w:val="Hyperlink"/>
            <w:noProof/>
          </w:rPr>
          <w:t>Option 3</w:t>
        </w:r>
        <w:r w:rsidR="00776F99">
          <w:rPr>
            <w:noProof/>
            <w:webHidden/>
          </w:rPr>
          <w:tab/>
        </w:r>
        <w:r w:rsidR="00776F99">
          <w:rPr>
            <w:noProof/>
            <w:webHidden/>
          </w:rPr>
          <w:fldChar w:fldCharType="begin"/>
        </w:r>
        <w:r w:rsidR="00776F99">
          <w:rPr>
            <w:noProof/>
            <w:webHidden/>
          </w:rPr>
          <w:instrText xml:space="preserve"> PAGEREF _Toc141429222 \h </w:instrText>
        </w:r>
        <w:r w:rsidR="00776F99">
          <w:rPr>
            <w:noProof/>
            <w:webHidden/>
          </w:rPr>
        </w:r>
        <w:r w:rsidR="00776F99">
          <w:rPr>
            <w:noProof/>
            <w:webHidden/>
          </w:rPr>
          <w:fldChar w:fldCharType="separate"/>
        </w:r>
        <w:r w:rsidR="00F7423A">
          <w:rPr>
            <w:noProof/>
            <w:webHidden/>
          </w:rPr>
          <w:t>54</w:t>
        </w:r>
        <w:r w:rsidR="00776F99">
          <w:rPr>
            <w:noProof/>
            <w:webHidden/>
          </w:rPr>
          <w:fldChar w:fldCharType="end"/>
        </w:r>
      </w:hyperlink>
    </w:p>
    <w:p w14:paraId="236F820C" w14:textId="5B520F22"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23" w:history="1">
        <w:r w:rsidR="00776F99" w:rsidRPr="00A46D73">
          <w:rPr>
            <w:rStyle w:val="Hyperlink"/>
            <w:noProof/>
          </w:rPr>
          <w:t>20.</w:t>
        </w:r>
        <w:r w:rsidR="00776F99">
          <w:rPr>
            <w:rFonts w:asciiTheme="minorHAnsi" w:eastAsiaTheme="minorEastAsia" w:hAnsiTheme="minorHAnsi" w:cstheme="minorBidi"/>
            <w:noProof/>
            <w:sz w:val="22"/>
            <w:szCs w:val="22"/>
            <w:lang w:eastAsia="en-GB"/>
          </w:rPr>
          <w:tab/>
        </w:r>
        <w:r w:rsidR="00776F99" w:rsidRPr="00A46D73">
          <w:rPr>
            <w:rStyle w:val="Hyperlink"/>
            <w:noProof/>
          </w:rPr>
          <w:t>Intellectual Property Rights – General Provisions</w:t>
        </w:r>
        <w:r w:rsidR="00776F99">
          <w:rPr>
            <w:noProof/>
            <w:webHidden/>
          </w:rPr>
          <w:tab/>
        </w:r>
        <w:r w:rsidR="00776F99">
          <w:rPr>
            <w:noProof/>
            <w:webHidden/>
          </w:rPr>
          <w:fldChar w:fldCharType="begin"/>
        </w:r>
        <w:r w:rsidR="00776F99">
          <w:rPr>
            <w:noProof/>
            <w:webHidden/>
          </w:rPr>
          <w:instrText xml:space="preserve"> PAGEREF _Toc141429223 \h </w:instrText>
        </w:r>
        <w:r w:rsidR="00776F99">
          <w:rPr>
            <w:noProof/>
            <w:webHidden/>
          </w:rPr>
        </w:r>
        <w:r w:rsidR="00776F99">
          <w:rPr>
            <w:noProof/>
            <w:webHidden/>
          </w:rPr>
          <w:fldChar w:fldCharType="separate"/>
        </w:r>
        <w:r w:rsidR="00F7423A">
          <w:rPr>
            <w:noProof/>
            <w:webHidden/>
          </w:rPr>
          <w:t>54</w:t>
        </w:r>
        <w:r w:rsidR="00776F99">
          <w:rPr>
            <w:noProof/>
            <w:webHidden/>
          </w:rPr>
          <w:fldChar w:fldCharType="end"/>
        </w:r>
      </w:hyperlink>
    </w:p>
    <w:p w14:paraId="07DCCC6C" w14:textId="62A37F37"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24" w:history="1">
        <w:r w:rsidR="00776F99" w:rsidRPr="00A46D73">
          <w:rPr>
            <w:rStyle w:val="Hyperlink"/>
            <w:noProof/>
          </w:rPr>
          <w:t>21.</w:t>
        </w:r>
        <w:r w:rsidR="00776F99">
          <w:rPr>
            <w:rFonts w:asciiTheme="minorHAnsi" w:eastAsiaTheme="minorEastAsia" w:hAnsiTheme="minorHAnsi" w:cstheme="minorBidi"/>
            <w:noProof/>
            <w:sz w:val="22"/>
            <w:szCs w:val="22"/>
            <w:lang w:eastAsia="en-GB"/>
          </w:rPr>
          <w:tab/>
        </w:r>
        <w:r w:rsidR="00776F99" w:rsidRPr="00A46D73">
          <w:rPr>
            <w:rStyle w:val="Hyperlink"/>
            <w:noProof/>
          </w:rPr>
          <w:t>Ownership and delivery of IPR created under this Contract</w:t>
        </w:r>
        <w:r w:rsidR="00776F99">
          <w:rPr>
            <w:noProof/>
            <w:webHidden/>
          </w:rPr>
          <w:tab/>
        </w:r>
        <w:r w:rsidR="00776F99">
          <w:rPr>
            <w:noProof/>
            <w:webHidden/>
          </w:rPr>
          <w:fldChar w:fldCharType="begin"/>
        </w:r>
        <w:r w:rsidR="00776F99">
          <w:rPr>
            <w:noProof/>
            <w:webHidden/>
          </w:rPr>
          <w:instrText xml:space="preserve"> PAGEREF _Toc141429224 \h </w:instrText>
        </w:r>
        <w:r w:rsidR="00776F99">
          <w:rPr>
            <w:noProof/>
            <w:webHidden/>
          </w:rPr>
        </w:r>
        <w:r w:rsidR="00776F99">
          <w:rPr>
            <w:noProof/>
            <w:webHidden/>
          </w:rPr>
          <w:fldChar w:fldCharType="separate"/>
        </w:r>
        <w:r w:rsidR="00F7423A">
          <w:rPr>
            <w:noProof/>
            <w:webHidden/>
          </w:rPr>
          <w:t>55</w:t>
        </w:r>
        <w:r w:rsidR="00776F99">
          <w:rPr>
            <w:noProof/>
            <w:webHidden/>
          </w:rPr>
          <w:fldChar w:fldCharType="end"/>
        </w:r>
      </w:hyperlink>
    </w:p>
    <w:p w14:paraId="3C9AF857" w14:textId="1C13BABD"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25" w:history="1">
        <w:r w:rsidR="00776F99" w:rsidRPr="00A46D73">
          <w:rPr>
            <w:rStyle w:val="Hyperlink"/>
            <w:noProof/>
          </w:rPr>
          <w:t>22.</w:t>
        </w:r>
        <w:r w:rsidR="00776F99">
          <w:rPr>
            <w:rFonts w:asciiTheme="minorHAnsi" w:eastAsiaTheme="minorEastAsia" w:hAnsiTheme="minorHAnsi" w:cstheme="minorBidi"/>
            <w:noProof/>
            <w:sz w:val="22"/>
            <w:szCs w:val="22"/>
            <w:lang w:eastAsia="en-GB"/>
          </w:rPr>
          <w:tab/>
        </w:r>
        <w:r w:rsidR="00776F99" w:rsidRPr="00A46D73">
          <w:rPr>
            <w:rStyle w:val="Hyperlink"/>
            <w:noProof/>
          </w:rPr>
          <w:t>Licence of New IPR and Specially Written Software</w:t>
        </w:r>
        <w:r w:rsidR="00776F99">
          <w:rPr>
            <w:noProof/>
            <w:webHidden/>
          </w:rPr>
          <w:tab/>
        </w:r>
        <w:r w:rsidR="00776F99">
          <w:rPr>
            <w:noProof/>
            <w:webHidden/>
          </w:rPr>
          <w:fldChar w:fldCharType="begin"/>
        </w:r>
        <w:r w:rsidR="00776F99">
          <w:rPr>
            <w:noProof/>
            <w:webHidden/>
          </w:rPr>
          <w:instrText xml:space="preserve"> PAGEREF _Toc141429225 \h </w:instrText>
        </w:r>
        <w:r w:rsidR="00776F99">
          <w:rPr>
            <w:noProof/>
            <w:webHidden/>
          </w:rPr>
        </w:r>
        <w:r w:rsidR="00776F99">
          <w:rPr>
            <w:noProof/>
            <w:webHidden/>
          </w:rPr>
          <w:fldChar w:fldCharType="separate"/>
        </w:r>
        <w:r w:rsidR="00F7423A">
          <w:rPr>
            <w:noProof/>
            <w:webHidden/>
          </w:rPr>
          <w:t>55</w:t>
        </w:r>
        <w:r w:rsidR="00776F99">
          <w:rPr>
            <w:noProof/>
            <w:webHidden/>
          </w:rPr>
          <w:fldChar w:fldCharType="end"/>
        </w:r>
      </w:hyperlink>
    </w:p>
    <w:p w14:paraId="203608C9" w14:textId="03FF1879"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26" w:history="1">
        <w:r w:rsidR="00776F99" w:rsidRPr="00A46D73">
          <w:rPr>
            <w:rStyle w:val="Hyperlink"/>
            <w:noProof/>
          </w:rPr>
          <w:t>23.</w:t>
        </w:r>
        <w:r w:rsidR="00776F99">
          <w:rPr>
            <w:rFonts w:asciiTheme="minorHAnsi" w:eastAsiaTheme="minorEastAsia" w:hAnsiTheme="minorHAnsi" w:cstheme="minorBidi"/>
            <w:noProof/>
            <w:sz w:val="22"/>
            <w:szCs w:val="22"/>
            <w:lang w:eastAsia="en-GB"/>
          </w:rPr>
          <w:tab/>
        </w:r>
        <w:r w:rsidR="00776F99" w:rsidRPr="00A46D73">
          <w:rPr>
            <w:rStyle w:val="Hyperlink"/>
            <w:noProof/>
          </w:rPr>
          <w:t>Use of Supplier Existing IPRs and Third Party IPRs</w:t>
        </w:r>
        <w:r w:rsidR="00776F99">
          <w:rPr>
            <w:noProof/>
            <w:webHidden/>
          </w:rPr>
          <w:tab/>
        </w:r>
        <w:r w:rsidR="00776F99">
          <w:rPr>
            <w:noProof/>
            <w:webHidden/>
          </w:rPr>
          <w:fldChar w:fldCharType="begin"/>
        </w:r>
        <w:r w:rsidR="00776F99">
          <w:rPr>
            <w:noProof/>
            <w:webHidden/>
          </w:rPr>
          <w:instrText xml:space="preserve"> PAGEREF _Toc141429226 \h </w:instrText>
        </w:r>
        <w:r w:rsidR="00776F99">
          <w:rPr>
            <w:noProof/>
            <w:webHidden/>
          </w:rPr>
        </w:r>
        <w:r w:rsidR="00776F99">
          <w:rPr>
            <w:noProof/>
            <w:webHidden/>
          </w:rPr>
          <w:fldChar w:fldCharType="separate"/>
        </w:r>
        <w:r w:rsidR="00F7423A">
          <w:rPr>
            <w:noProof/>
            <w:webHidden/>
          </w:rPr>
          <w:t>57</w:t>
        </w:r>
        <w:r w:rsidR="00776F99">
          <w:rPr>
            <w:noProof/>
            <w:webHidden/>
          </w:rPr>
          <w:fldChar w:fldCharType="end"/>
        </w:r>
      </w:hyperlink>
    </w:p>
    <w:p w14:paraId="53FBBF11" w14:textId="22903976"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27" w:history="1">
        <w:r w:rsidR="00776F99" w:rsidRPr="00A46D73">
          <w:rPr>
            <w:rStyle w:val="Hyperlink"/>
            <w:noProof/>
          </w:rPr>
          <w:t>24.</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in respect of Supplier Existing IPR that is not COTS Software</w:t>
        </w:r>
        <w:r w:rsidR="00776F99">
          <w:rPr>
            <w:noProof/>
            <w:webHidden/>
          </w:rPr>
          <w:tab/>
        </w:r>
        <w:r w:rsidR="00776F99">
          <w:rPr>
            <w:noProof/>
            <w:webHidden/>
          </w:rPr>
          <w:fldChar w:fldCharType="begin"/>
        </w:r>
        <w:r w:rsidR="00776F99">
          <w:rPr>
            <w:noProof/>
            <w:webHidden/>
          </w:rPr>
          <w:instrText xml:space="preserve"> PAGEREF _Toc141429227 \h </w:instrText>
        </w:r>
        <w:r w:rsidR="00776F99">
          <w:rPr>
            <w:noProof/>
            <w:webHidden/>
          </w:rPr>
        </w:r>
        <w:r w:rsidR="00776F99">
          <w:rPr>
            <w:noProof/>
            <w:webHidden/>
          </w:rPr>
          <w:fldChar w:fldCharType="separate"/>
        </w:r>
        <w:r w:rsidR="00F7423A">
          <w:rPr>
            <w:noProof/>
            <w:webHidden/>
          </w:rPr>
          <w:t>59</w:t>
        </w:r>
        <w:r w:rsidR="00776F99">
          <w:rPr>
            <w:noProof/>
            <w:webHidden/>
          </w:rPr>
          <w:fldChar w:fldCharType="end"/>
        </w:r>
      </w:hyperlink>
    </w:p>
    <w:p w14:paraId="7BDDC3EB" w14:textId="66EE636A"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28" w:history="1">
        <w:r w:rsidR="00776F99" w:rsidRPr="00A46D73">
          <w:rPr>
            <w:rStyle w:val="Hyperlink"/>
            <w:noProof/>
          </w:rPr>
          <w:t>25.</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to COTS software</w:t>
        </w:r>
        <w:r w:rsidR="00776F99">
          <w:rPr>
            <w:noProof/>
            <w:webHidden/>
          </w:rPr>
          <w:tab/>
        </w:r>
        <w:r w:rsidR="00776F99">
          <w:rPr>
            <w:noProof/>
            <w:webHidden/>
          </w:rPr>
          <w:fldChar w:fldCharType="begin"/>
        </w:r>
        <w:r w:rsidR="00776F99">
          <w:rPr>
            <w:noProof/>
            <w:webHidden/>
          </w:rPr>
          <w:instrText xml:space="preserve"> PAGEREF _Toc141429228 \h </w:instrText>
        </w:r>
        <w:r w:rsidR="00776F99">
          <w:rPr>
            <w:noProof/>
            <w:webHidden/>
          </w:rPr>
        </w:r>
        <w:r w:rsidR="00776F99">
          <w:rPr>
            <w:noProof/>
            <w:webHidden/>
          </w:rPr>
          <w:fldChar w:fldCharType="separate"/>
        </w:r>
        <w:r w:rsidR="00F7423A">
          <w:rPr>
            <w:noProof/>
            <w:webHidden/>
          </w:rPr>
          <w:t>61</w:t>
        </w:r>
        <w:r w:rsidR="00776F99">
          <w:rPr>
            <w:noProof/>
            <w:webHidden/>
          </w:rPr>
          <w:fldChar w:fldCharType="end"/>
        </w:r>
      </w:hyperlink>
    </w:p>
    <w:p w14:paraId="05B1F8EC" w14:textId="5901783F"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29" w:history="1">
        <w:r w:rsidR="00776F99" w:rsidRPr="00A46D73">
          <w:rPr>
            <w:rStyle w:val="Hyperlink"/>
            <w:noProof/>
          </w:rPr>
          <w:t>26.</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granted by the Buyer</w:t>
        </w:r>
        <w:r w:rsidR="00776F99">
          <w:rPr>
            <w:noProof/>
            <w:webHidden/>
          </w:rPr>
          <w:tab/>
        </w:r>
        <w:r w:rsidR="00776F99">
          <w:rPr>
            <w:noProof/>
            <w:webHidden/>
          </w:rPr>
          <w:fldChar w:fldCharType="begin"/>
        </w:r>
        <w:r w:rsidR="00776F99">
          <w:rPr>
            <w:noProof/>
            <w:webHidden/>
          </w:rPr>
          <w:instrText xml:space="preserve"> PAGEREF _Toc141429229 \h </w:instrText>
        </w:r>
        <w:r w:rsidR="00776F99">
          <w:rPr>
            <w:noProof/>
            <w:webHidden/>
          </w:rPr>
        </w:r>
        <w:r w:rsidR="00776F99">
          <w:rPr>
            <w:noProof/>
            <w:webHidden/>
          </w:rPr>
          <w:fldChar w:fldCharType="separate"/>
        </w:r>
        <w:r w:rsidR="00F7423A">
          <w:rPr>
            <w:noProof/>
            <w:webHidden/>
          </w:rPr>
          <w:t>61</w:t>
        </w:r>
        <w:r w:rsidR="00776F99">
          <w:rPr>
            <w:noProof/>
            <w:webHidden/>
          </w:rPr>
          <w:fldChar w:fldCharType="end"/>
        </w:r>
      </w:hyperlink>
    </w:p>
    <w:p w14:paraId="17A7349A" w14:textId="390C4706"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30" w:history="1">
        <w:r w:rsidR="00776F99" w:rsidRPr="00A46D73">
          <w:rPr>
            <w:rStyle w:val="Hyperlink"/>
            <w:noProof/>
          </w:rPr>
          <w:t>27.</w:t>
        </w:r>
        <w:r w:rsidR="00776F99">
          <w:rPr>
            <w:rFonts w:asciiTheme="minorHAnsi" w:eastAsiaTheme="minorEastAsia" w:hAnsiTheme="minorHAnsi" w:cstheme="minorBidi"/>
            <w:noProof/>
            <w:sz w:val="22"/>
            <w:szCs w:val="22"/>
            <w:lang w:eastAsia="en-GB"/>
          </w:rPr>
          <w:tab/>
        </w:r>
        <w:r w:rsidR="00776F99" w:rsidRPr="00A46D73">
          <w:rPr>
            <w:rStyle w:val="Hyperlink"/>
            <w:noProof/>
          </w:rPr>
          <w:t>Buyer approval for Supplier to exploit Buyer Existing IPR</w:t>
        </w:r>
        <w:r w:rsidR="00776F99">
          <w:rPr>
            <w:noProof/>
            <w:webHidden/>
          </w:rPr>
          <w:tab/>
        </w:r>
        <w:r w:rsidR="00776F99">
          <w:rPr>
            <w:noProof/>
            <w:webHidden/>
          </w:rPr>
          <w:fldChar w:fldCharType="begin"/>
        </w:r>
        <w:r w:rsidR="00776F99">
          <w:rPr>
            <w:noProof/>
            <w:webHidden/>
          </w:rPr>
          <w:instrText xml:space="preserve"> PAGEREF _Toc141429230 \h </w:instrText>
        </w:r>
        <w:r w:rsidR="00776F99">
          <w:rPr>
            <w:noProof/>
            <w:webHidden/>
          </w:rPr>
        </w:r>
        <w:r w:rsidR="00776F99">
          <w:rPr>
            <w:noProof/>
            <w:webHidden/>
          </w:rPr>
          <w:fldChar w:fldCharType="separate"/>
        </w:r>
        <w:r w:rsidR="00F7423A">
          <w:rPr>
            <w:noProof/>
            <w:webHidden/>
          </w:rPr>
          <w:t>62</w:t>
        </w:r>
        <w:r w:rsidR="00776F99">
          <w:rPr>
            <w:noProof/>
            <w:webHidden/>
          </w:rPr>
          <w:fldChar w:fldCharType="end"/>
        </w:r>
      </w:hyperlink>
    </w:p>
    <w:p w14:paraId="0499BAA3" w14:textId="7A2A1B6E"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34" w:history="1">
        <w:r w:rsidR="00776F99" w:rsidRPr="00A46D73">
          <w:rPr>
            <w:rStyle w:val="Hyperlink"/>
            <w:noProof/>
          </w:rPr>
          <w:t>28.</w:t>
        </w:r>
        <w:r w:rsidR="00776F99">
          <w:rPr>
            <w:rFonts w:asciiTheme="minorHAnsi" w:eastAsiaTheme="minorEastAsia" w:hAnsiTheme="minorHAnsi" w:cstheme="minorBidi"/>
            <w:noProof/>
            <w:sz w:val="22"/>
            <w:szCs w:val="22"/>
            <w:lang w:eastAsia="en-GB"/>
          </w:rPr>
          <w:tab/>
        </w:r>
        <w:r w:rsidR="00776F99" w:rsidRPr="00A46D73">
          <w:rPr>
            <w:rStyle w:val="Hyperlink"/>
            <w:noProof/>
          </w:rPr>
          <w:t>Provision of information on New IPR</w:t>
        </w:r>
        <w:r w:rsidR="00776F99">
          <w:rPr>
            <w:noProof/>
            <w:webHidden/>
          </w:rPr>
          <w:tab/>
        </w:r>
        <w:r w:rsidR="00776F99">
          <w:rPr>
            <w:noProof/>
            <w:webHidden/>
          </w:rPr>
          <w:fldChar w:fldCharType="begin"/>
        </w:r>
        <w:r w:rsidR="00776F99">
          <w:rPr>
            <w:noProof/>
            <w:webHidden/>
          </w:rPr>
          <w:instrText xml:space="preserve"> PAGEREF _Toc141429234 \h </w:instrText>
        </w:r>
        <w:r w:rsidR="00776F99">
          <w:rPr>
            <w:noProof/>
            <w:webHidden/>
          </w:rPr>
        </w:r>
        <w:r w:rsidR="00776F99">
          <w:rPr>
            <w:noProof/>
            <w:webHidden/>
          </w:rPr>
          <w:fldChar w:fldCharType="separate"/>
        </w:r>
        <w:r w:rsidR="00F7423A">
          <w:rPr>
            <w:noProof/>
            <w:webHidden/>
          </w:rPr>
          <w:t>62</w:t>
        </w:r>
        <w:r w:rsidR="00776F99">
          <w:rPr>
            <w:noProof/>
            <w:webHidden/>
          </w:rPr>
          <w:fldChar w:fldCharType="end"/>
        </w:r>
      </w:hyperlink>
    </w:p>
    <w:p w14:paraId="1899A5A8" w14:textId="7E9EC9D8"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45" w:history="1">
        <w:r w:rsidR="00776F99" w:rsidRPr="00A46D73">
          <w:rPr>
            <w:rStyle w:val="Hyperlink"/>
            <w:noProof/>
          </w:rPr>
          <w:t>29.</w:t>
        </w:r>
        <w:r w:rsidR="00776F99">
          <w:rPr>
            <w:rFonts w:asciiTheme="minorHAnsi" w:eastAsiaTheme="minorEastAsia" w:hAnsiTheme="minorHAnsi" w:cstheme="minorBidi"/>
            <w:noProof/>
            <w:sz w:val="22"/>
            <w:szCs w:val="22"/>
            <w:lang w:eastAsia="en-GB"/>
          </w:rPr>
          <w:tab/>
        </w:r>
        <w:r w:rsidR="00776F99" w:rsidRPr="00A46D73">
          <w:rPr>
            <w:rStyle w:val="Hyperlink"/>
            <w:noProof/>
          </w:rPr>
          <w:t>Patents</w:t>
        </w:r>
        <w:r w:rsidR="00776F99">
          <w:rPr>
            <w:noProof/>
            <w:webHidden/>
          </w:rPr>
          <w:tab/>
        </w:r>
        <w:r w:rsidR="00776F99">
          <w:rPr>
            <w:noProof/>
            <w:webHidden/>
          </w:rPr>
          <w:fldChar w:fldCharType="begin"/>
        </w:r>
        <w:r w:rsidR="00776F99">
          <w:rPr>
            <w:noProof/>
            <w:webHidden/>
          </w:rPr>
          <w:instrText xml:space="preserve"> PAGEREF _Toc141429245 \h </w:instrText>
        </w:r>
        <w:r w:rsidR="00776F99">
          <w:rPr>
            <w:noProof/>
            <w:webHidden/>
          </w:rPr>
        </w:r>
        <w:r w:rsidR="00776F99">
          <w:rPr>
            <w:noProof/>
            <w:webHidden/>
          </w:rPr>
          <w:fldChar w:fldCharType="separate"/>
        </w:r>
        <w:r w:rsidR="00F7423A">
          <w:rPr>
            <w:noProof/>
            <w:webHidden/>
          </w:rPr>
          <w:t>63</w:t>
        </w:r>
        <w:r w:rsidR="00776F99">
          <w:rPr>
            <w:noProof/>
            <w:webHidden/>
          </w:rPr>
          <w:fldChar w:fldCharType="end"/>
        </w:r>
      </w:hyperlink>
    </w:p>
    <w:p w14:paraId="5974D879" w14:textId="2B6521C3" w:rsidR="00776F99" w:rsidRDefault="000C1F2C">
      <w:pPr>
        <w:pStyle w:val="TOC2"/>
        <w:rPr>
          <w:rFonts w:asciiTheme="minorHAnsi" w:eastAsiaTheme="minorEastAsia" w:hAnsiTheme="minorHAnsi" w:cstheme="minorBidi"/>
          <w:noProof/>
          <w:sz w:val="22"/>
          <w:szCs w:val="22"/>
          <w:lang w:eastAsia="en-GB"/>
        </w:rPr>
      </w:pPr>
      <w:hyperlink w:anchor="_Toc141429246" w:history="1">
        <w:r w:rsidR="00776F99" w:rsidRPr="00A46D73">
          <w:rPr>
            <w:rStyle w:val="Hyperlink"/>
            <w:noProof/>
          </w:rPr>
          <w:t>Option 4</w:t>
        </w:r>
        <w:r w:rsidR="00776F99">
          <w:rPr>
            <w:noProof/>
            <w:webHidden/>
          </w:rPr>
          <w:tab/>
        </w:r>
        <w:r w:rsidR="00776F99">
          <w:rPr>
            <w:noProof/>
            <w:webHidden/>
          </w:rPr>
          <w:fldChar w:fldCharType="begin"/>
        </w:r>
        <w:r w:rsidR="00776F99">
          <w:rPr>
            <w:noProof/>
            <w:webHidden/>
          </w:rPr>
          <w:instrText xml:space="preserve"> PAGEREF _Toc141429246 \h </w:instrText>
        </w:r>
        <w:r w:rsidR="00776F99">
          <w:rPr>
            <w:noProof/>
            <w:webHidden/>
          </w:rPr>
        </w:r>
        <w:r w:rsidR="00776F99">
          <w:rPr>
            <w:noProof/>
            <w:webHidden/>
          </w:rPr>
          <w:fldChar w:fldCharType="separate"/>
        </w:r>
        <w:r w:rsidR="00F7423A">
          <w:rPr>
            <w:noProof/>
            <w:webHidden/>
          </w:rPr>
          <w:t>64</w:t>
        </w:r>
        <w:r w:rsidR="00776F99">
          <w:rPr>
            <w:noProof/>
            <w:webHidden/>
          </w:rPr>
          <w:fldChar w:fldCharType="end"/>
        </w:r>
      </w:hyperlink>
    </w:p>
    <w:p w14:paraId="72A18DDE" w14:textId="13544BC1"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47" w:history="1">
        <w:r w:rsidR="00776F99" w:rsidRPr="00A46D73">
          <w:rPr>
            <w:rStyle w:val="Hyperlink"/>
            <w:noProof/>
          </w:rPr>
          <w:t>30.</w:t>
        </w:r>
        <w:r w:rsidR="00776F99">
          <w:rPr>
            <w:rFonts w:asciiTheme="minorHAnsi" w:eastAsiaTheme="minorEastAsia" w:hAnsiTheme="minorHAnsi" w:cstheme="minorBidi"/>
            <w:noProof/>
            <w:sz w:val="22"/>
            <w:szCs w:val="22"/>
            <w:lang w:eastAsia="en-GB"/>
          </w:rPr>
          <w:tab/>
        </w:r>
        <w:r w:rsidR="00776F99" w:rsidRPr="00A46D73">
          <w:rPr>
            <w:rStyle w:val="Hyperlink"/>
            <w:noProof/>
          </w:rPr>
          <w:t>Intellectual Property Rights – General Provisions</w:t>
        </w:r>
        <w:r w:rsidR="00776F99">
          <w:rPr>
            <w:noProof/>
            <w:webHidden/>
          </w:rPr>
          <w:tab/>
        </w:r>
        <w:r w:rsidR="00776F99">
          <w:rPr>
            <w:noProof/>
            <w:webHidden/>
          </w:rPr>
          <w:fldChar w:fldCharType="begin"/>
        </w:r>
        <w:r w:rsidR="00776F99">
          <w:rPr>
            <w:noProof/>
            <w:webHidden/>
          </w:rPr>
          <w:instrText xml:space="preserve"> PAGEREF _Toc141429247 \h </w:instrText>
        </w:r>
        <w:r w:rsidR="00776F99">
          <w:rPr>
            <w:noProof/>
            <w:webHidden/>
          </w:rPr>
        </w:r>
        <w:r w:rsidR="00776F99">
          <w:rPr>
            <w:noProof/>
            <w:webHidden/>
          </w:rPr>
          <w:fldChar w:fldCharType="separate"/>
        </w:r>
        <w:r w:rsidR="00F7423A">
          <w:rPr>
            <w:noProof/>
            <w:webHidden/>
          </w:rPr>
          <w:t>64</w:t>
        </w:r>
        <w:r w:rsidR="00776F99">
          <w:rPr>
            <w:noProof/>
            <w:webHidden/>
          </w:rPr>
          <w:fldChar w:fldCharType="end"/>
        </w:r>
      </w:hyperlink>
    </w:p>
    <w:p w14:paraId="3ACC7DC7" w14:textId="58CCC949"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48" w:history="1">
        <w:r w:rsidR="00776F99" w:rsidRPr="00A46D73">
          <w:rPr>
            <w:rStyle w:val="Hyperlink"/>
            <w:noProof/>
          </w:rPr>
          <w:t>31.</w:t>
        </w:r>
        <w:r w:rsidR="00776F99">
          <w:rPr>
            <w:rFonts w:asciiTheme="minorHAnsi" w:eastAsiaTheme="minorEastAsia" w:hAnsiTheme="minorHAnsi" w:cstheme="minorBidi"/>
            <w:noProof/>
            <w:sz w:val="22"/>
            <w:szCs w:val="22"/>
            <w:lang w:eastAsia="en-GB"/>
          </w:rPr>
          <w:tab/>
        </w:r>
        <w:r w:rsidR="00776F99" w:rsidRPr="00A46D73">
          <w:rPr>
            <w:rStyle w:val="Hyperlink"/>
            <w:noProof/>
          </w:rPr>
          <w:t>Ownership and delivery of IPR created under this Contract</w:t>
        </w:r>
        <w:r w:rsidR="00776F99">
          <w:rPr>
            <w:noProof/>
            <w:webHidden/>
          </w:rPr>
          <w:tab/>
        </w:r>
        <w:r w:rsidR="00776F99">
          <w:rPr>
            <w:noProof/>
            <w:webHidden/>
          </w:rPr>
          <w:fldChar w:fldCharType="begin"/>
        </w:r>
        <w:r w:rsidR="00776F99">
          <w:rPr>
            <w:noProof/>
            <w:webHidden/>
          </w:rPr>
          <w:instrText xml:space="preserve"> PAGEREF _Toc141429248 \h </w:instrText>
        </w:r>
        <w:r w:rsidR="00776F99">
          <w:rPr>
            <w:noProof/>
            <w:webHidden/>
          </w:rPr>
        </w:r>
        <w:r w:rsidR="00776F99">
          <w:rPr>
            <w:noProof/>
            <w:webHidden/>
          </w:rPr>
          <w:fldChar w:fldCharType="separate"/>
        </w:r>
        <w:r w:rsidR="00F7423A">
          <w:rPr>
            <w:noProof/>
            <w:webHidden/>
          </w:rPr>
          <w:t>65</w:t>
        </w:r>
        <w:r w:rsidR="00776F99">
          <w:rPr>
            <w:noProof/>
            <w:webHidden/>
          </w:rPr>
          <w:fldChar w:fldCharType="end"/>
        </w:r>
      </w:hyperlink>
    </w:p>
    <w:p w14:paraId="52020625" w14:textId="6693DD19"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49" w:history="1">
        <w:r w:rsidR="00776F99" w:rsidRPr="00A46D73">
          <w:rPr>
            <w:rStyle w:val="Hyperlink"/>
            <w:noProof/>
          </w:rPr>
          <w:t>32.</w:t>
        </w:r>
        <w:r w:rsidR="00776F99">
          <w:rPr>
            <w:rFonts w:asciiTheme="minorHAnsi" w:eastAsiaTheme="minorEastAsia" w:hAnsiTheme="minorHAnsi" w:cstheme="minorBidi"/>
            <w:noProof/>
            <w:sz w:val="22"/>
            <w:szCs w:val="22"/>
            <w:lang w:eastAsia="en-GB"/>
          </w:rPr>
          <w:tab/>
        </w:r>
        <w:r w:rsidR="00776F99" w:rsidRPr="00A46D73">
          <w:rPr>
            <w:rStyle w:val="Hyperlink"/>
            <w:noProof/>
          </w:rPr>
          <w:t>Licence of New IPR and Specially Written Software</w:t>
        </w:r>
        <w:r w:rsidR="00776F99">
          <w:rPr>
            <w:noProof/>
            <w:webHidden/>
          </w:rPr>
          <w:tab/>
        </w:r>
        <w:r w:rsidR="00776F99">
          <w:rPr>
            <w:noProof/>
            <w:webHidden/>
          </w:rPr>
          <w:fldChar w:fldCharType="begin"/>
        </w:r>
        <w:r w:rsidR="00776F99">
          <w:rPr>
            <w:noProof/>
            <w:webHidden/>
          </w:rPr>
          <w:instrText xml:space="preserve"> PAGEREF _Toc141429249 \h </w:instrText>
        </w:r>
        <w:r w:rsidR="00776F99">
          <w:rPr>
            <w:noProof/>
            <w:webHidden/>
          </w:rPr>
        </w:r>
        <w:r w:rsidR="00776F99">
          <w:rPr>
            <w:noProof/>
            <w:webHidden/>
          </w:rPr>
          <w:fldChar w:fldCharType="separate"/>
        </w:r>
        <w:r w:rsidR="00F7423A">
          <w:rPr>
            <w:noProof/>
            <w:webHidden/>
          </w:rPr>
          <w:t>65</w:t>
        </w:r>
        <w:r w:rsidR="00776F99">
          <w:rPr>
            <w:noProof/>
            <w:webHidden/>
          </w:rPr>
          <w:fldChar w:fldCharType="end"/>
        </w:r>
      </w:hyperlink>
    </w:p>
    <w:p w14:paraId="32B2A4E4" w14:textId="69CDD72F"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50" w:history="1">
        <w:r w:rsidR="00776F99" w:rsidRPr="00A46D73">
          <w:rPr>
            <w:rStyle w:val="Hyperlink"/>
            <w:noProof/>
          </w:rPr>
          <w:t>33.</w:t>
        </w:r>
        <w:r w:rsidR="00776F99">
          <w:rPr>
            <w:rFonts w:asciiTheme="minorHAnsi" w:eastAsiaTheme="minorEastAsia" w:hAnsiTheme="minorHAnsi" w:cstheme="minorBidi"/>
            <w:noProof/>
            <w:sz w:val="22"/>
            <w:szCs w:val="22"/>
            <w:lang w:eastAsia="en-GB"/>
          </w:rPr>
          <w:tab/>
        </w:r>
        <w:r w:rsidR="00776F99" w:rsidRPr="00A46D73">
          <w:rPr>
            <w:rStyle w:val="Hyperlink"/>
            <w:noProof/>
          </w:rPr>
          <w:t>Use of Supplier Existing IPRs and Third Party IPRs</w:t>
        </w:r>
        <w:r w:rsidR="00776F99">
          <w:rPr>
            <w:noProof/>
            <w:webHidden/>
          </w:rPr>
          <w:tab/>
        </w:r>
        <w:r w:rsidR="00776F99">
          <w:rPr>
            <w:noProof/>
            <w:webHidden/>
          </w:rPr>
          <w:fldChar w:fldCharType="begin"/>
        </w:r>
        <w:r w:rsidR="00776F99">
          <w:rPr>
            <w:noProof/>
            <w:webHidden/>
          </w:rPr>
          <w:instrText xml:space="preserve"> PAGEREF _Toc141429250 \h </w:instrText>
        </w:r>
        <w:r w:rsidR="00776F99">
          <w:rPr>
            <w:noProof/>
            <w:webHidden/>
          </w:rPr>
        </w:r>
        <w:r w:rsidR="00776F99">
          <w:rPr>
            <w:noProof/>
            <w:webHidden/>
          </w:rPr>
          <w:fldChar w:fldCharType="separate"/>
        </w:r>
        <w:r w:rsidR="00F7423A">
          <w:rPr>
            <w:noProof/>
            <w:webHidden/>
          </w:rPr>
          <w:t>67</w:t>
        </w:r>
        <w:r w:rsidR="00776F99">
          <w:rPr>
            <w:noProof/>
            <w:webHidden/>
          </w:rPr>
          <w:fldChar w:fldCharType="end"/>
        </w:r>
      </w:hyperlink>
    </w:p>
    <w:p w14:paraId="0A6C8471" w14:textId="3EC24CD0"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51" w:history="1">
        <w:r w:rsidR="00776F99" w:rsidRPr="00A46D73">
          <w:rPr>
            <w:rStyle w:val="Hyperlink"/>
            <w:noProof/>
          </w:rPr>
          <w:t>34.</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in respect of Supplier Existing IPR that is not COTS Software</w:t>
        </w:r>
        <w:r w:rsidR="00776F99">
          <w:rPr>
            <w:noProof/>
            <w:webHidden/>
          </w:rPr>
          <w:tab/>
        </w:r>
        <w:r w:rsidR="00776F99">
          <w:rPr>
            <w:noProof/>
            <w:webHidden/>
          </w:rPr>
          <w:fldChar w:fldCharType="begin"/>
        </w:r>
        <w:r w:rsidR="00776F99">
          <w:rPr>
            <w:noProof/>
            <w:webHidden/>
          </w:rPr>
          <w:instrText xml:space="preserve"> PAGEREF _Toc141429251 \h </w:instrText>
        </w:r>
        <w:r w:rsidR="00776F99">
          <w:rPr>
            <w:noProof/>
            <w:webHidden/>
          </w:rPr>
        </w:r>
        <w:r w:rsidR="00776F99">
          <w:rPr>
            <w:noProof/>
            <w:webHidden/>
          </w:rPr>
          <w:fldChar w:fldCharType="separate"/>
        </w:r>
        <w:r w:rsidR="00F7423A">
          <w:rPr>
            <w:noProof/>
            <w:webHidden/>
          </w:rPr>
          <w:t>69</w:t>
        </w:r>
        <w:r w:rsidR="00776F99">
          <w:rPr>
            <w:noProof/>
            <w:webHidden/>
          </w:rPr>
          <w:fldChar w:fldCharType="end"/>
        </w:r>
      </w:hyperlink>
    </w:p>
    <w:p w14:paraId="00218CB7" w14:textId="1E6625EA"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52" w:history="1">
        <w:r w:rsidR="00776F99" w:rsidRPr="00A46D73">
          <w:rPr>
            <w:rStyle w:val="Hyperlink"/>
            <w:noProof/>
          </w:rPr>
          <w:t>35.</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to COTS software</w:t>
        </w:r>
        <w:r w:rsidR="00776F99">
          <w:rPr>
            <w:noProof/>
            <w:webHidden/>
          </w:rPr>
          <w:tab/>
        </w:r>
        <w:r w:rsidR="00776F99">
          <w:rPr>
            <w:noProof/>
            <w:webHidden/>
          </w:rPr>
          <w:fldChar w:fldCharType="begin"/>
        </w:r>
        <w:r w:rsidR="00776F99">
          <w:rPr>
            <w:noProof/>
            <w:webHidden/>
          </w:rPr>
          <w:instrText xml:space="preserve"> PAGEREF _Toc141429252 \h </w:instrText>
        </w:r>
        <w:r w:rsidR="00776F99">
          <w:rPr>
            <w:noProof/>
            <w:webHidden/>
          </w:rPr>
        </w:r>
        <w:r w:rsidR="00776F99">
          <w:rPr>
            <w:noProof/>
            <w:webHidden/>
          </w:rPr>
          <w:fldChar w:fldCharType="separate"/>
        </w:r>
        <w:r w:rsidR="00F7423A">
          <w:rPr>
            <w:noProof/>
            <w:webHidden/>
          </w:rPr>
          <w:t>71</w:t>
        </w:r>
        <w:r w:rsidR="00776F99">
          <w:rPr>
            <w:noProof/>
            <w:webHidden/>
          </w:rPr>
          <w:fldChar w:fldCharType="end"/>
        </w:r>
      </w:hyperlink>
    </w:p>
    <w:p w14:paraId="221FFBA9" w14:textId="1EF3F0C7"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53" w:history="1">
        <w:r w:rsidR="00776F99" w:rsidRPr="00A46D73">
          <w:rPr>
            <w:rStyle w:val="Hyperlink"/>
            <w:noProof/>
          </w:rPr>
          <w:t>36.</w:t>
        </w:r>
        <w:r w:rsidR="00776F99">
          <w:rPr>
            <w:rFonts w:asciiTheme="minorHAnsi" w:eastAsiaTheme="minorEastAsia" w:hAnsiTheme="minorHAnsi" w:cstheme="minorBidi"/>
            <w:noProof/>
            <w:sz w:val="22"/>
            <w:szCs w:val="22"/>
            <w:lang w:eastAsia="en-GB"/>
          </w:rPr>
          <w:tab/>
        </w:r>
        <w:r w:rsidR="00776F99" w:rsidRPr="00A46D73">
          <w:rPr>
            <w:rStyle w:val="Hyperlink"/>
            <w:noProof/>
          </w:rPr>
          <w:t>Licences granted by the Buyer</w:t>
        </w:r>
        <w:r w:rsidR="00776F99">
          <w:rPr>
            <w:noProof/>
            <w:webHidden/>
          </w:rPr>
          <w:tab/>
        </w:r>
        <w:r w:rsidR="00776F99">
          <w:rPr>
            <w:noProof/>
            <w:webHidden/>
          </w:rPr>
          <w:fldChar w:fldCharType="begin"/>
        </w:r>
        <w:r w:rsidR="00776F99">
          <w:rPr>
            <w:noProof/>
            <w:webHidden/>
          </w:rPr>
          <w:instrText xml:space="preserve"> PAGEREF _Toc141429253 \h </w:instrText>
        </w:r>
        <w:r w:rsidR="00776F99">
          <w:rPr>
            <w:noProof/>
            <w:webHidden/>
          </w:rPr>
        </w:r>
        <w:r w:rsidR="00776F99">
          <w:rPr>
            <w:noProof/>
            <w:webHidden/>
          </w:rPr>
          <w:fldChar w:fldCharType="separate"/>
        </w:r>
        <w:r w:rsidR="00F7423A">
          <w:rPr>
            <w:noProof/>
            <w:webHidden/>
          </w:rPr>
          <w:t>71</w:t>
        </w:r>
        <w:r w:rsidR="00776F99">
          <w:rPr>
            <w:noProof/>
            <w:webHidden/>
          </w:rPr>
          <w:fldChar w:fldCharType="end"/>
        </w:r>
      </w:hyperlink>
    </w:p>
    <w:p w14:paraId="40063832" w14:textId="53B99DD0"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54" w:history="1">
        <w:r w:rsidR="00776F99" w:rsidRPr="00A46D73">
          <w:rPr>
            <w:rStyle w:val="Hyperlink"/>
            <w:noProof/>
          </w:rPr>
          <w:t>37.</w:t>
        </w:r>
        <w:r w:rsidR="00776F99">
          <w:rPr>
            <w:rFonts w:asciiTheme="minorHAnsi" w:eastAsiaTheme="minorEastAsia" w:hAnsiTheme="minorHAnsi" w:cstheme="minorBidi"/>
            <w:noProof/>
            <w:sz w:val="22"/>
            <w:szCs w:val="22"/>
            <w:lang w:eastAsia="en-GB"/>
          </w:rPr>
          <w:tab/>
        </w:r>
        <w:r w:rsidR="00776F99" w:rsidRPr="00A46D73">
          <w:rPr>
            <w:rStyle w:val="Hyperlink"/>
            <w:noProof/>
          </w:rPr>
          <w:t>Buyer approval for Supplier to exploit Buyer Existing IPR</w:t>
        </w:r>
        <w:r w:rsidR="00776F99">
          <w:rPr>
            <w:noProof/>
            <w:webHidden/>
          </w:rPr>
          <w:tab/>
        </w:r>
        <w:r w:rsidR="00776F99">
          <w:rPr>
            <w:noProof/>
            <w:webHidden/>
          </w:rPr>
          <w:fldChar w:fldCharType="begin"/>
        </w:r>
        <w:r w:rsidR="00776F99">
          <w:rPr>
            <w:noProof/>
            <w:webHidden/>
          </w:rPr>
          <w:instrText xml:space="preserve"> PAGEREF _Toc141429254 \h </w:instrText>
        </w:r>
        <w:r w:rsidR="00776F99">
          <w:rPr>
            <w:noProof/>
            <w:webHidden/>
          </w:rPr>
        </w:r>
        <w:r w:rsidR="00776F99">
          <w:rPr>
            <w:noProof/>
            <w:webHidden/>
          </w:rPr>
          <w:fldChar w:fldCharType="separate"/>
        </w:r>
        <w:r w:rsidR="00F7423A">
          <w:rPr>
            <w:noProof/>
            <w:webHidden/>
          </w:rPr>
          <w:t>72</w:t>
        </w:r>
        <w:r w:rsidR="00776F99">
          <w:rPr>
            <w:noProof/>
            <w:webHidden/>
          </w:rPr>
          <w:fldChar w:fldCharType="end"/>
        </w:r>
      </w:hyperlink>
    </w:p>
    <w:p w14:paraId="49A6A80F" w14:textId="0D531992"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58" w:history="1">
        <w:r w:rsidR="00776F99" w:rsidRPr="00A46D73">
          <w:rPr>
            <w:rStyle w:val="Hyperlink"/>
            <w:noProof/>
          </w:rPr>
          <w:t>38.</w:t>
        </w:r>
        <w:r w:rsidR="00776F99">
          <w:rPr>
            <w:rFonts w:asciiTheme="minorHAnsi" w:eastAsiaTheme="minorEastAsia" w:hAnsiTheme="minorHAnsi" w:cstheme="minorBidi"/>
            <w:noProof/>
            <w:sz w:val="22"/>
            <w:szCs w:val="22"/>
            <w:lang w:eastAsia="en-GB"/>
          </w:rPr>
          <w:tab/>
        </w:r>
        <w:r w:rsidR="00776F99" w:rsidRPr="00A46D73">
          <w:rPr>
            <w:rStyle w:val="Hyperlink"/>
            <w:noProof/>
          </w:rPr>
          <w:t>Provision of information on New IPR</w:t>
        </w:r>
        <w:r w:rsidR="00776F99">
          <w:rPr>
            <w:noProof/>
            <w:webHidden/>
          </w:rPr>
          <w:tab/>
        </w:r>
        <w:r w:rsidR="00776F99">
          <w:rPr>
            <w:noProof/>
            <w:webHidden/>
          </w:rPr>
          <w:fldChar w:fldCharType="begin"/>
        </w:r>
        <w:r w:rsidR="00776F99">
          <w:rPr>
            <w:noProof/>
            <w:webHidden/>
          </w:rPr>
          <w:instrText xml:space="preserve"> PAGEREF _Toc141429258 \h </w:instrText>
        </w:r>
        <w:r w:rsidR="00776F99">
          <w:rPr>
            <w:noProof/>
            <w:webHidden/>
          </w:rPr>
        </w:r>
        <w:r w:rsidR="00776F99">
          <w:rPr>
            <w:noProof/>
            <w:webHidden/>
          </w:rPr>
          <w:fldChar w:fldCharType="separate"/>
        </w:r>
        <w:r w:rsidR="00F7423A">
          <w:rPr>
            <w:noProof/>
            <w:webHidden/>
          </w:rPr>
          <w:t>72</w:t>
        </w:r>
        <w:r w:rsidR="00776F99">
          <w:rPr>
            <w:noProof/>
            <w:webHidden/>
          </w:rPr>
          <w:fldChar w:fldCharType="end"/>
        </w:r>
      </w:hyperlink>
    </w:p>
    <w:p w14:paraId="198A35BF" w14:textId="20C456E7"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69" w:history="1">
        <w:r w:rsidR="00776F99" w:rsidRPr="00A46D73">
          <w:rPr>
            <w:rStyle w:val="Hyperlink"/>
            <w:noProof/>
          </w:rPr>
          <w:t>39.</w:t>
        </w:r>
        <w:r w:rsidR="00776F99">
          <w:rPr>
            <w:rFonts w:asciiTheme="minorHAnsi" w:eastAsiaTheme="minorEastAsia" w:hAnsiTheme="minorHAnsi" w:cstheme="minorBidi"/>
            <w:noProof/>
            <w:sz w:val="22"/>
            <w:szCs w:val="22"/>
            <w:lang w:eastAsia="en-GB"/>
          </w:rPr>
          <w:tab/>
        </w:r>
        <w:r w:rsidR="00776F99" w:rsidRPr="00A46D73">
          <w:rPr>
            <w:rStyle w:val="Hyperlink"/>
            <w:noProof/>
          </w:rPr>
          <w:t>Patents</w:t>
        </w:r>
        <w:r w:rsidR="00776F99">
          <w:rPr>
            <w:noProof/>
            <w:webHidden/>
          </w:rPr>
          <w:tab/>
        </w:r>
        <w:r w:rsidR="00776F99">
          <w:rPr>
            <w:noProof/>
            <w:webHidden/>
          </w:rPr>
          <w:fldChar w:fldCharType="begin"/>
        </w:r>
        <w:r w:rsidR="00776F99">
          <w:rPr>
            <w:noProof/>
            <w:webHidden/>
          </w:rPr>
          <w:instrText xml:space="preserve"> PAGEREF _Toc141429269 \h </w:instrText>
        </w:r>
        <w:r w:rsidR="00776F99">
          <w:rPr>
            <w:noProof/>
            <w:webHidden/>
          </w:rPr>
        </w:r>
        <w:r w:rsidR="00776F99">
          <w:rPr>
            <w:noProof/>
            <w:webHidden/>
          </w:rPr>
          <w:fldChar w:fldCharType="separate"/>
        </w:r>
        <w:r w:rsidR="00F7423A">
          <w:rPr>
            <w:noProof/>
            <w:webHidden/>
          </w:rPr>
          <w:t>73</w:t>
        </w:r>
        <w:r w:rsidR="00776F99">
          <w:rPr>
            <w:noProof/>
            <w:webHidden/>
          </w:rPr>
          <w:fldChar w:fldCharType="end"/>
        </w:r>
      </w:hyperlink>
    </w:p>
    <w:p w14:paraId="663CA23F" w14:textId="02D644ED" w:rsidR="00776F99" w:rsidRDefault="000C1F2C">
      <w:pPr>
        <w:pStyle w:val="TOC2"/>
        <w:rPr>
          <w:rFonts w:asciiTheme="minorHAnsi" w:eastAsiaTheme="minorEastAsia" w:hAnsiTheme="minorHAnsi" w:cstheme="minorBidi"/>
          <w:noProof/>
          <w:sz w:val="22"/>
          <w:szCs w:val="22"/>
          <w:lang w:eastAsia="en-GB"/>
        </w:rPr>
      </w:pPr>
      <w:hyperlink w:anchor="_Toc141429270" w:history="1">
        <w:r w:rsidR="00776F99" w:rsidRPr="00A46D73">
          <w:rPr>
            <w:rStyle w:val="Hyperlink"/>
            <w:noProof/>
          </w:rPr>
          <w:t>Option 5</w:t>
        </w:r>
        <w:r w:rsidR="00776F99">
          <w:rPr>
            <w:noProof/>
            <w:webHidden/>
          </w:rPr>
          <w:tab/>
        </w:r>
        <w:r w:rsidR="00776F99">
          <w:rPr>
            <w:noProof/>
            <w:webHidden/>
          </w:rPr>
          <w:fldChar w:fldCharType="begin"/>
        </w:r>
        <w:r w:rsidR="00776F99">
          <w:rPr>
            <w:noProof/>
            <w:webHidden/>
          </w:rPr>
          <w:instrText xml:space="preserve"> PAGEREF _Toc141429270 \h </w:instrText>
        </w:r>
        <w:r w:rsidR="00776F99">
          <w:rPr>
            <w:noProof/>
            <w:webHidden/>
          </w:rPr>
        </w:r>
        <w:r w:rsidR="00776F99">
          <w:rPr>
            <w:noProof/>
            <w:webHidden/>
          </w:rPr>
          <w:fldChar w:fldCharType="separate"/>
        </w:r>
        <w:r w:rsidR="00F7423A">
          <w:rPr>
            <w:noProof/>
            <w:webHidden/>
          </w:rPr>
          <w:t>74</w:t>
        </w:r>
        <w:r w:rsidR="00776F99">
          <w:rPr>
            <w:noProof/>
            <w:webHidden/>
          </w:rPr>
          <w:fldChar w:fldCharType="end"/>
        </w:r>
      </w:hyperlink>
    </w:p>
    <w:p w14:paraId="3F293E20" w14:textId="356873DF"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71" w:history="1">
        <w:r w:rsidR="00776F99" w:rsidRPr="00A46D73">
          <w:rPr>
            <w:rStyle w:val="Hyperlink"/>
            <w:noProof/>
          </w:rPr>
          <w:t>40.</w:t>
        </w:r>
        <w:r w:rsidR="00776F99">
          <w:rPr>
            <w:rFonts w:asciiTheme="minorHAnsi" w:eastAsiaTheme="minorEastAsia" w:hAnsiTheme="minorHAnsi" w:cstheme="minorBidi"/>
            <w:noProof/>
            <w:sz w:val="22"/>
            <w:szCs w:val="22"/>
            <w:lang w:eastAsia="en-GB"/>
          </w:rPr>
          <w:tab/>
        </w:r>
        <w:r w:rsidR="00776F99" w:rsidRPr="00A46D73">
          <w:rPr>
            <w:rStyle w:val="Hyperlink"/>
            <w:noProof/>
          </w:rPr>
          <w:t>Royalties</w:t>
        </w:r>
        <w:r w:rsidR="00776F99">
          <w:rPr>
            <w:noProof/>
            <w:webHidden/>
          </w:rPr>
          <w:tab/>
        </w:r>
        <w:r w:rsidR="00776F99">
          <w:rPr>
            <w:noProof/>
            <w:webHidden/>
          </w:rPr>
          <w:fldChar w:fldCharType="begin"/>
        </w:r>
        <w:r w:rsidR="00776F99">
          <w:rPr>
            <w:noProof/>
            <w:webHidden/>
          </w:rPr>
          <w:instrText xml:space="preserve"> PAGEREF _Toc141429271 \h </w:instrText>
        </w:r>
        <w:r w:rsidR="00776F99">
          <w:rPr>
            <w:noProof/>
            <w:webHidden/>
          </w:rPr>
        </w:r>
        <w:r w:rsidR="00776F99">
          <w:rPr>
            <w:noProof/>
            <w:webHidden/>
          </w:rPr>
          <w:fldChar w:fldCharType="separate"/>
        </w:r>
        <w:r w:rsidR="00F7423A">
          <w:rPr>
            <w:noProof/>
            <w:webHidden/>
          </w:rPr>
          <w:t>74</w:t>
        </w:r>
        <w:r w:rsidR="00776F99">
          <w:rPr>
            <w:noProof/>
            <w:webHidden/>
          </w:rPr>
          <w:fldChar w:fldCharType="end"/>
        </w:r>
      </w:hyperlink>
    </w:p>
    <w:p w14:paraId="2C413967" w14:textId="75AA761E" w:rsidR="00776F99" w:rsidRDefault="000C1F2C">
      <w:pPr>
        <w:pStyle w:val="TOC3"/>
        <w:tabs>
          <w:tab w:val="left" w:pos="1274"/>
        </w:tabs>
        <w:rPr>
          <w:rFonts w:asciiTheme="minorHAnsi" w:eastAsiaTheme="minorEastAsia" w:hAnsiTheme="minorHAnsi" w:cstheme="minorBidi"/>
          <w:noProof/>
          <w:sz w:val="22"/>
          <w:szCs w:val="22"/>
          <w:lang w:eastAsia="en-GB"/>
        </w:rPr>
      </w:pPr>
      <w:hyperlink w:anchor="_Toc141429272" w:history="1">
        <w:r w:rsidR="00776F99" w:rsidRPr="00A46D73">
          <w:rPr>
            <w:rStyle w:val="Hyperlink"/>
            <w:noProof/>
          </w:rPr>
          <w:t>41.</w:t>
        </w:r>
        <w:r w:rsidR="00776F99">
          <w:rPr>
            <w:rFonts w:asciiTheme="minorHAnsi" w:eastAsiaTheme="minorEastAsia" w:hAnsiTheme="minorHAnsi" w:cstheme="minorBidi"/>
            <w:noProof/>
            <w:sz w:val="22"/>
            <w:szCs w:val="22"/>
            <w:lang w:eastAsia="en-GB"/>
          </w:rPr>
          <w:tab/>
        </w:r>
        <w:r w:rsidR="00776F99" w:rsidRPr="00A46D73">
          <w:rPr>
            <w:rStyle w:val="Hyperlink"/>
            <w:noProof/>
          </w:rPr>
          <w:t>Clawback</w:t>
        </w:r>
        <w:r w:rsidR="00776F99">
          <w:rPr>
            <w:noProof/>
            <w:webHidden/>
          </w:rPr>
          <w:tab/>
        </w:r>
        <w:r w:rsidR="00776F99">
          <w:rPr>
            <w:noProof/>
            <w:webHidden/>
          </w:rPr>
          <w:fldChar w:fldCharType="begin"/>
        </w:r>
        <w:r w:rsidR="00776F99">
          <w:rPr>
            <w:noProof/>
            <w:webHidden/>
          </w:rPr>
          <w:instrText xml:space="preserve"> PAGEREF _Toc141429272 \h </w:instrText>
        </w:r>
        <w:r w:rsidR="00776F99">
          <w:rPr>
            <w:noProof/>
            <w:webHidden/>
          </w:rPr>
        </w:r>
        <w:r w:rsidR="00776F99">
          <w:rPr>
            <w:noProof/>
            <w:webHidden/>
          </w:rPr>
          <w:fldChar w:fldCharType="separate"/>
        </w:r>
        <w:r w:rsidR="00F7423A">
          <w:rPr>
            <w:noProof/>
            <w:webHidden/>
          </w:rPr>
          <w:t>77</w:t>
        </w:r>
        <w:r w:rsidR="00776F99">
          <w:rPr>
            <w:noProof/>
            <w:webHidden/>
          </w:rPr>
          <w:fldChar w:fldCharType="end"/>
        </w:r>
      </w:hyperlink>
    </w:p>
    <w:p w14:paraId="36FD188B" w14:textId="54076E64" w:rsidR="009569CC" w:rsidRPr="00C55A92" w:rsidRDefault="008971F7" w:rsidP="009569CC">
      <w:pPr>
        <w:pBdr>
          <w:top w:val="nil"/>
          <w:left w:val="nil"/>
          <w:bottom w:val="nil"/>
          <w:right w:val="nil"/>
          <w:between w:val="nil"/>
        </w:pBdr>
        <w:shd w:val="clear" w:color="auto" w:fill="FFFF00"/>
        <w:tabs>
          <w:tab w:val="left" w:pos="1134"/>
        </w:tabs>
        <w:spacing w:before="120" w:after="120"/>
        <w:rPr>
          <w:rFonts w:eastAsia="Arial" w:cs="Arial"/>
          <w:b/>
          <w:i/>
          <w:iCs/>
          <w:color w:val="000000"/>
          <w:szCs w:val="24"/>
        </w:rPr>
      </w:pPr>
      <w:r>
        <w:fldChar w:fldCharType="end"/>
      </w:r>
      <w:r w:rsidR="009569CC" w:rsidRPr="00C55A92">
        <w:rPr>
          <w:rFonts w:eastAsia="Arial" w:cs="Arial"/>
          <w:b/>
          <w:i/>
          <w:iCs/>
          <w:color w:val="000000"/>
          <w:szCs w:val="24"/>
        </w:rPr>
        <w:t>[Part A: Intellectual Property Rights – No ICT Services]</w:t>
      </w:r>
    </w:p>
    <w:p w14:paraId="26A36510" w14:textId="77777777" w:rsidR="009569CC" w:rsidRPr="00C55A92" w:rsidRDefault="009569CC" w:rsidP="009569CC">
      <w:pPr>
        <w:shd w:val="clear" w:color="auto" w:fill="FFFF00"/>
        <w:tabs>
          <w:tab w:val="left" w:pos="2257"/>
        </w:tabs>
        <w:spacing w:after="120"/>
        <w:rPr>
          <w:rFonts w:eastAsia="Arial" w:cs="Arial"/>
          <w:b/>
          <w:i/>
          <w:iCs/>
          <w:szCs w:val="24"/>
          <w:highlight w:val="yellow"/>
        </w:rPr>
      </w:pPr>
      <w:r w:rsidRPr="00C55A92">
        <w:rPr>
          <w:rFonts w:eastAsia="Arial" w:cs="Arial"/>
          <w:b/>
          <w:i/>
          <w:iCs/>
          <w:szCs w:val="24"/>
          <w:highlight w:val="yellow"/>
          <w:shd w:val="clear" w:color="auto" w:fill="FFFF00"/>
        </w:rPr>
        <w:t>[Guidance note</w:t>
      </w:r>
      <w:r w:rsidRPr="00C55A92">
        <w:rPr>
          <w:rFonts w:eastAsia="Arial" w:cs="Arial"/>
          <w:b/>
          <w:i/>
          <w:iCs/>
          <w:szCs w:val="24"/>
          <w:highlight w:val="yellow"/>
        </w:rPr>
        <w:t>: this Part A of the Schedule on Intellectual Property Rights (</w:t>
      </w:r>
      <w:proofErr w:type="spellStart"/>
      <w:r w:rsidRPr="00C55A92">
        <w:rPr>
          <w:rFonts w:eastAsia="Arial" w:cs="Arial"/>
          <w:b/>
          <w:i/>
          <w:iCs/>
          <w:szCs w:val="24"/>
          <w:highlight w:val="yellow"/>
        </w:rPr>
        <w:t>IPRs</w:t>
      </w:r>
      <w:proofErr w:type="spellEnd"/>
      <w:r w:rsidRPr="00C55A92">
        <w:rPr>
          <w:rFonts w:eastAsia="Arial" w:cs="Arial"/>
          <w:b/>
          <w:i/>
          <w:iCs/>
          <w:szCs w:val="24"/>
          <w:highlight w:val="yellow"/>
        </w:rPr>
        <w:t xml:space="preserve">) should be amended depending on how you need to arrange ownership and licensing of all New </w:t>
      </w:r>
      <w:proofErr w:type="spellStart"/>
      <w:r w:rsidRPr="00C55A92">
        <w:rPr>
          <w:rFonts w:eastAsia="Arial" w:cs="Arial"/>
          <w:b/>
          <w:i/>
          <w:iCs/>
          <w:szCs w:val="24"/>
          <w:highlight w:val="yellow"/>
        </w:rPr>
        <w:t>IPR</w:t>
      </w:r>
      <w:proofErr w:type="spellEnd"/>
      <w:r w:rsidRPr="00C55A92">
        <w:rPr>
          <w:rFonts w:eastAsia="Arial" w:cs="Arial"/>
          <w:b/>
          <w:i/>
          <w:iCs/>
          <w:szCs w:val="24"/>
          <w:highlight w:val="yellow"/>
        </w:rPr>
        <w:t xml:space="preserve"> created for or pursuant to the contract.  There are 5 suggested options available.  </w:t>
      </w:r>
    </w:p>
    <w:p w14:paraId="6568E51C" w14:textId="19E9EA14" w:rsidR="009569CC" w:rsidRPr="00C55A92" w:rsidRDefault="009569CC" w:rsidP="00D5773F">
      <w:pPr>
        <w:numPr>
          <w:ilvl w:val="0"/>
          <w:numId w:val="20"/>
        </w:numPr>
        <w:pBdr>
          <w:top w:val="nil"/>
          <w:left w:val="nil"/>
          <w:bottom w:val="nil"/>
          <w:right w:val="nil"/>
          <w:between w:val="nil"/>
        </w:pBdr>
        <w:tabs>
          <w:tab w:val="left" w:pos="2257"/>
        </w:tabs>
        <w:spacing w:before="120" w:after="120"/>
        <w:rPr>
          <w:rFonts w:eastAsia="Arial" w:cs="Arial"/>
          <w:b/>
          <w:i/>
          <w:szCs w:val="24"/>
          <w:highlight w:val="yellow"/>
        </w:rPr>
      </w:pPr>
      <w:r w:rsidRPr="00C55A92">
        <w:rPr>
          <w:rFonts w:eastAsia="Arial" w:cs="Arial"/>
          <w:b/>
          <w:i/>
          <w:color w:val="000000"/>
          <w:szCs w:val="24"/>
          <w:highlight w:val="yellow"/>
        </w:rPr>
        <w:t>Option</w:t>
      </w:r>
      <w:r w:rsidRPr="00C55A92">
        <w:rPr>
          <w:rFonts w:eastAsia="Arial" w:cs="Arial"/>
          <w:b/>
          <w:i/>
          <w:szCs w:val="24"/>
          <w:highlight w:val="yellow"/>
        </w:rPr>
        <w:t xml:space="preserve"> 1: Buyer owns all New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with limited Supplier rights to all New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in order to deliver </w:t>
      </w:r>
      <w:r w:rsidR="005D6C43">
        <w:rPr>
          <w:rFonts w:eastAsia="Arial" w:cs="Arial"/>
          <w:b/>
          <w:i/>
          <w:szCs w:val="24"/>
          <w:highlight w:val="yellow"/>
        </w:rPr>
        <w:t>this Contract</w:t>
      </w:r>
      <w:r w:rsidR="00BE4F4F">
        <w:rPr>
          <w:rFonts w:eastAsia="Arial" w:cs="Arial"/>
          <w:b/>
          <w:i/>
          <w:szCs w:val="24"/>
          <w:highlight w:val="yellow"/>
        </w:rPr>
        <w:t>;</w:t>
      </w:r>
      <w:r w:rsidRPr="00C55A92">
        <w:rPr>
          <w:rFonts w:eastAsia="Arial" w:cs="Arial"/>
          <w:b/>
          <w:i/>
          <w:szCs w:val="24"/>
          <w:highlight w:val="yellow"/>
        </w:rPr>
        <w:t xml:space="preserve"> </w:t>
      </w:r>
    </w:p>
    <w:p w14:paraId="042A5C43" w14:textId="77777777" w:rsidR="009569CC" w:rsidRPr="00C55A92" w:rsidRDefault="009569CC" w:rsidP="00D5773F">
      <w:pPr>
        <w:numPr>
          <w:ilvl w:val="0"/>
          <w:numId w:val="20"/>
        </w:numPr>
        <w:pBdr>
          <w:top w:val="nil"/>
          <w:left w:val="nil"/>
          <w:bottom w:val="nil"/>
          <w:right w:val="nil"/>
          <w:between w:val="nil"/>
        </w:pBdr>
        <w:tabs>
          <w:tab w:val="left" w:pos="2257"/>
        </w:tabs>
        <w:spacing w:before="120" w:after="120"/>
        <w:rPr>
          <w:rFonts w:eastAsia="Arial" w:cs="Arial"/>
          <w:b/>
          <w:i/>
          <w:color w:val="000000"/>
          <w:szCs w:val="24"/>
          <w:highlight w:val="yellow"/>
        </w:rPr>
      </w:pPr>
      <w:r w:rsidRPr="00C55A92">
        <w:rPr>
          <w:rFonts w:eastAsia="Arial" w:cs="Arial"/>
          <w:b/>
          <w:i/>
          <w:color w:val="000000"/>
          <w:szCs w:val="24"/>
          <w:highlight w:val="yellow"/>
        </w:rPr>
        <w:lastRenderedPageBreak/>
        <w:t xml:space="preserve">Option 2: Buyer ownership of all New </w:t>
      </w:r>
      <w:proofErr w:type="spellStart"/>
      <w:r w:rsidRPr="00C55A92">
        <w:rPr>
          <w:rFonts w:eastAsia="Arial" w:cs="Arial"/>
          <w:b/>
          <w:i/>
          <w:color w:val="000000"/>
          <w:szCs w:val="24"/>
          <w:highlight w:val="yellow"/>
        </w:rPr>
        <w:t>IPR</w:t>
      </w:r>
      <w:proofErr w:type="spellEnd"/>
      <w:r w:rsidRPr="00C55A92">
        <w:rPr>
          <w:rFonts w:eastAsia="Arial" w:cs="Arial"/>
          <w:b/>
          <w:i/>
          <w:color w:val="000000"/>
          <w:szCs w:val="24"/>
          <w:highlight w:val="yellow"/>
        </w:rPr>
        <w:t xml:space="preserve"> with non-exclusive Supplier rights; </w:t>
      </w:r>
    </w:p>
    <w:p w14:paraId="682217D5" w14:textId="77777777" w:rsidR="009569CC" w:rsidRPr="00C55A92" w:rsidRDefault="009569CC" w:rsidP="00D5773F">
      <w:pPr>
        <w:numPr>
          <w:ilvl w:val="0"/>
          <w:numId w:val="20"/>
        </w:numPr>
        <w:pBdr>
          <w:top w:val="nil"/>
          <w:left w:val="nil"/>
          <w:bottom w:val="nil"/>
          <w:right w:val="nil"/>
          <w:between w:val="nil"/>
        </w:pBdr>
        <w:tabs>
          <w:tab w:val="left" w:pos="2257"/>
        </w:tabs>
        <w:spacing w:before="120" w:after="120"/>
        <w:rPr>
          <w:rFonts w:eastAsia="Arial" w:cs="Arial"/>
          <w:b/>
          <w:i/>
          <w:color w:val="000000"/>
          <w:szCs w:val="24"/>
          <w:highlight w:val="yellow"/>
        </w:rPr>
      </w:pPr>
      <w:r w:rsidRPr="00C55A92">
        <w:rPr>
          <w:rFonts w:eastAsia="Arial" w:cs="Arial"/>
          <w:b/>
          <w:i/>
          <w:color w:val="000000"/>
          <w:szCs w:val="24"/>
          <w:highlight w:val="yellow"/>
        </w:rPr>
        <w:t xml:space="preserve">Option 3: Supplier ownership of all New </w:t>
      </w:r>
      <w:proofErr w:type="spellStart"/>
      <w:r w:rsidRPr="00C55A92">
        <w:rPr>
          <w:rFonts w:eastAsia="Arial" w:cs="Arial"/>
          <w:b/>
          <w:i/>
          <w:color w:val="000000"/>
          <w:szCs w:val="24"/>
          <w:highlight w:val="yellow"/>
        </w:rPr>
        <w:t>IPR</w:t>
      </w:r>
      <w:proofErr w:type="spellEnd"/>
      <w:r w:rsidRPr="00C55A92">
        <w:rPr>
          <w:rFonts w:eastAsia="Arial" w:cs="Arial"/>
          <w:b/>
          <w:i/>
          <w:color w:val="000000"/>
          <w:szCs w:val="24"/>
          <w:highlight w:val="yellow"/>
        </w:rPr>
        <w:t xml:space="preserve"> with Buyer rights for the current contract only; </w:t>
      </w:r>
    </w:p>
    <w:p w14:paraId="7EF927A2" w14:textId="77777777" w:rsidR="009569CC" w:rsidRPr="00C55A92" w:rsidRDefault="009569CC" w:rsidP="00D5773F">
      <w:pPr>
        <w:numPr>
          <w:ilvl w:val="0"/>
          <w:numId w:val="20"/>
        </w:numPr>
        <w:pBdr>
          <w:top w:val="nil"/>
          <w:left w:val="nil"/>
          <w:bottom w:val="nil"/>
          <w:right w:val="nil"/>
          <w:between w:val="nil"/>
        </w:pBdr>
        <w:tabs>
          <w:tab w:val="left" w:pos="2257"/>
        </w:tabs>
        <w:spacing w:before="120" w:after="120"/>
        <w:rPr>
          <w:rFonts w:eastAsia="Arial" w:cs="Arial"/>
          <w:b/>
          <w:i/>
          <w:color w:val="000000"/>
          <w:szCs w:val="24"/>
          <w:highlight w:val="yellow"/>
        </w:rPr>
      </w:pPr>
      <w:r w:rsidRPr="00C55A92">
        <w:rPr>
          <w:rFonts w:eastAsia="Arial" w:cs="Arial"/>
          <w:b/>
          <w:i/>
          <w:color w:val="000000"/>
          <w:szCs w:val="24"/>
          <w:highlight w:val="yellow"/>
        </w:rPr>
        <w:t xml:space="preserve">Option 4: Supplier ownership of New </w:t>
      </w:r>
      <w:proofErr w:type="spellStart"/>
      <w:r w:rsidRPr="00C55A92">
        <w:rPr>
          <w:rFonts w:eastAsia="Arial" w:cs="Arial"/>
          <w:b/>
          <w:i/>
          <w:color w:val="000000"/>
          <w:szCs w:val="24"/>
          <w:highlight w:val="yellow"/>
        </w:rPr>
        <w:t>IPR</w:t>
      </w:r>
      <w:proofErr w:type="spellEnd"/>
      <w:r w:rsidRPr="00C55A92">
        <w:rPr>
          <w:rFonts w:eastAsia="Arial" w:cs="Arial"/>
          <w:b/>
          <w:i/>
          <w:color w:val="000000"/>
          <w:szCs w:val="24"/>
          <w:highlight w:val="yellow"/>
        </w:rPr>
        <w:t xml:space="preserve"> with Buyer rights for the current contract and broader public sector functions; and</w:t>
      </w:r>
    </w:p>
    <w:p w14:paraId="37726937" w14:textId="4911AA91" w:rsidR="009569CC" w:rsidRPr="00C55A92" w:rsidRDefault="009569CC" w:rsidP="00D5773F">
      <w:pPr>
        <w:numPr>
          <w:ilvl w:val="0"/>
          <w:numId w:val="20"/>
        </w:numPr>
        <w:pBdr>
          <w:top w:val="nil"/>
          <w:left w:val="nil"/>
          <w:bottom w:val="nil"/>
          <w:right w:val="nil"/>
          <w:between w:val="nil"/>
        </w:pBdr>
        <w:tabs>
          <w:tab w:val="left" w:pos="2257"/>
        </w:tabs>
        <w:spacing w:before="120" w:after="120"/>
        <w:rPr>
          <w:rFonts w:eastAsia="Arial" w:cs="Arial"/>
          <w:b/>
          <w:i/>
          <w:color w:val="000000"/>
          <w:szCs w:val="24"/>
          <w:highlight w:val="yellow"/>
        </w:rPr>
      </w:pPr>
      <w:r w:rsidRPr="00C55A92">
        <w:rPr>
          <w:rFonts w:eastAsia="Arial" w:cs="Arial"/>
          <w:b/>
          <w:i/>
          <w:color w:val="000000"/>
          <w:szCs w:val="24"/>
          <w:highlight w:val="yellow"/>
        </w:rPr>
        <w:t xml:space="preserve">Option 5: Options 2, 3, or 4, plus Buyer rights to </w:t>
      </w:r>
      <w:r w:rsidR="00BE4F4F">
        <w:rPr>
          <w:rFonts w:eastAsia="Arial" w:cs="Arial"/>
          <w:b/>
          <w:i/>
          <w:color w:val="000000"/>
          <w:szCs w:val="24"/>
          <w:highlight w:val="yellow"/>
        </w:rPr>
        <w:t>royalties</w:t>
      </w:r>
    </w:p>
    <w:p w14:paraId="3B3B2418" w14:textId="45C95624" w:rsidR="009569CC" w:rsidRPr="00C55A92" w:rsidRDefault="009569CC" w:rsidP="009569CC">
      <w:pPr>
        <w:tabs>
          <w:tab w:val="left" w:pos="2257"/>
        </w:tabs>
        <w:spacing w:after="120"/>
        <w:rPr>
          <w:rFonts w:eastAsia="Arial" w:cs="Arial"/>
          <w:b/>
          <w:i/>
          <w:szCs w:val="24"/>
          <w:highlight w:val="yellow"/>
        </w:rPr>
      </w:pPr>
      <w:r w:rsidRPr="00C55A92">
        <w:rPr>
          <w:rFonts w:eastAsia="Arial" w:cs="Arial"/>
          <w:b/>
          <w:i/>
          <w:szCs w:val="24"/>
          <w:highlight w:val="yellow"/>
        </w:rPr>
        <w:t xml:space="preserve">Once you have chosen an Option (or Options, if you are using Option 5 as a ‘bolt on’ to Options </w:t>
      </w:r>
      <w:r w:rsidRPr="00C55A92">
        <w:rPr>
          <w:rFonts w:eastAsia="Arial" w:cs="Arial"/>
          <w:b/>
          <w:i/>
          <w:color w:val="000000"/>
          <w:szCs w:val="24"/>
          <w:highlight w:val="yellow"/>
        </w:rPr>
        <w:t>2, 3, or 4</w:t>
      </w:r>
      <w:r w:rsidR="00BE4F4F">
        <w:rPr>
          <w:rFonts w:eastAsia="Arial" w:cs="Arial"/>
          <w:b/>
          <w:i/>
          <w:color w:val="000000"/>
          <w:szCs w:val="24"/>
          <w:highlight w:val="yellow"/>
        </w:rPr>
        <w:t>)</w:t>
      </w:r>
      <w:r w:rsidRPr="00C55A92">
        <w:rPr>
          <w:rFonts w:eastAsia="Arial" w:cs="Arial"/>
          <w:b/>
          <w:i/>
          <w:color w:val="000000"/>
          <w:szCs w:val="24"/>
          <w:highlight w:val="yellow"/>
        </w:rPr>
        <w:t xml:space="preserve">, you </w:t>
      </w:r>
      <w:r w:rsidRPr="00C55A92">
        <w:rPr>
          <w:rFonts w:eastAsia="Arial" w:cs="Arial"/>
          <w:b/>
          <w:i/>
          <w:szCs w:val="24"/>
          <w:highlight w:val="yellow"/>
        </w:rPr>
        <w:t xml:space="preserve">should </w:t>
      </w:r>
      <w:r w:rsidRPr="00C55A92">
        <w:rPr>
          <w:rFonts w:eastAsia="Arial" w:cs="Arial"/>
          <w:b/>
          <w:i/>
          <w:color w:val="000000"/>
          <w:szCs w:val="24"/>
          <w:highlight w:val="yellow"/>
        </w:rPr>
        <w:t>delete the unused options.</w:t>
      </w:r>
    </w:p>
    <w:p w14:paraId="66E480A3" w14:textId="57FA7845" w:rsidR="009569CC" w:rsidRPr="00C55A92" w:rsidRDefault="009569CC" w:rsidP="009569CC">
      <w:pPr>
        <w:tabs>
          <w:tab w:val="left" w:pos="2257"/>
        </w:tabs>
        <w:spacing w:after="120"/>
        <w:rPr>
          <w:rFonts w:eastAsia="Arial" w:cs="Arial"/>
          <w:b/>
          <w:i/>
          <w:szCs w:val="24"/>
          <w:highlight w:val="yellow"/>
        </w:rPr>
      </w:pPr>
      <w:r w:rsidRPr="00C55A92">
        <w:rPr>
          <w:rFonts w:eastAsia="Arial" w:cs="Arial"/>
          <w:b/>
          <w:i/>
          <w:szCs w:val="24"/>
          <w:highlight w:val="yellow"/>
        </w:rPr>
        <w:t xml:space="preserve">Option 1 should be considered for use </w:t>
      </w:r>
      <w:r w:rsidR="006C42D2" w:rsidRPr="00C55A92">
        <w:rPr>
          <w:rFonts w:eastAsia="Arial" w:cs="Arial"/>
          <w:b/>
          <w:i/>
          <w:szCs w:val="24"/>
          <w:highlight w:val="yellow"/>
        </w:rPr>
        <w:t xml:space="preserve">in situations where the Buyer should retain ownership of any New </w:t>
      </w:r>
      <w:proofErr w:type="spellStart"/>
      <w:r w:rsidR="006C42D2" w:rsidRPr="00C55A92">
        <w:rPr>
          <w:rFonts w:eastAsia="Arial" w:cs="Arial"/>
          <w:b/>
          <w:i/>
          <w:szCs w:val="24"/>
          <w:highlight w:val="yellow"/>
        </w:rPr>
        <w:t>IPR</w:t>
      </w:r>
      <w:proofErr w:type="spellEnd"/>
      <w:r w:rsidR="006C42D2" w:rsidRPr="00C55A92">
        <w:rPr>
          <w:rFonts w:eastAsia="Arial" w:cs="Arial"/>
          <w:b/>
          <w:i/>
          <w:szCs w:val="24"/>
          <w:highlight w:val="yellow"/>
        </w:rPr>
        <w:t>.</w:t>
      </w:r>
      <w:r w:rsidR="001F1939" w:rsidRPr="00C55A92">
        <w:rPr>
          <w:rFonts w:eastAsia="Arial" w:cs="Arial"/>
          <w:b/>
          <w:i/>
          <w:szCs w:val="24"/>
          <w:highlight w:val="yellow"/>
        </w:rPr>
        <w:t xml:space="preserve"> </w:t>
      </w:r>
      <w:r w:rsidR="006C42D2" w:rsidRPr="00C55A92">
        <w:rPr>
          <w:rFonts w:eastAsia="Arial" w:cs="Arial"/>
          <w:b/>
          <w:i/>
          <w:szCs w:val="24"/>
          <w:highlight w:val="yellow"/>
        </w:rPr>
        <w:t xml:space="preserve">In this situation, the Buyer will </w:t>
      </w:r>
      <w:r w:rsidR="006C42D2" w:rsidRPr="00C55A92">
        <w:rPr>
          <w:rFonts w:eastAsia="Arial" w:cs="Arial"/>
          <w:b/>
          <w:i/>
          <w:szCs w:val="24"/>
          <w:highlight w:val="yellow"/>
          <w:u w:val="single"/>
        </w:rPr>
        <w:t>not</w:t>
      </w:r>
      <w:r w:rsidR="006C42D2" w:rsidRPr="00C55A92">
        <w:rPr>
          <w:rFonts w:eastAsia="Arial" w:cs="Arial"/>
          <w:b/>
          <w:i/>
          <w:szCs w:val="24"/>
          <w:highlight w:val="yellow"/>
        </w:rPr>
        <w:t xml:space="preserve"> look to publish the New </w:t>
      </w:r>
      <w:proofErr w:type="spellStart"/>
      <w:r w:rsidR="006C42D2" w:rsidRPr="00C55A92">
        <w:rPr>
          <w:rFonts w:eastAsia="Arial" w:cs="Arial"/>
          <w:b/>
          <w:i/>
          <w:szCs w:val="24"/>
          <w:highlight w:val="yellow"/>
        </w:rPr>
        <w:t>IPR</w:t>
      </w:r>
      <w:proofErr w:type="spellEnd"/>
      <w:r w:rsidR="006C42D2" w:rsidRPr="00C55A92">
        <w:rPr>
          <w:rFonts w:eastAsia="Arial" w:cs="Arial"/>
          <w:b/>
          <w:i/>
          <w:szCs w:val="24"/>
          <w:highlight w:val="yellow"/>
        </w:rPr>
        <w:t xml:space="preserve"> under Open Licence.</w:t>
      </w:r>
    </w:p>
    <w:p w14:paraId="6727D7D6" w14:textId="77777777" w:rsidR="009569CC" w:rsidRPr="00C55A92" w:rsidRDefault="009569CC" w:rsidP="009569CC">
      <w:pPr>
        <w:tabs>
          <w:tab w:val="left" w:pos="2257"/>
        </w:tabs>
        <w:spacing w:after="120"/>
        <w:rPr>
          <w:rFonts w:eastAsia="Arial" w:cs="Arial"/>
          <w:b/>
          <w:i/>
          <w:szCs w:val="24"/>
          <w:highlight w:val="yellow"/>
        </w:rPr>
      </w:pPr>
      <w:r w:rsidRPr="00C55A92">
        <w:rPr>
          <w:rFonts w:eastAsia="Arial" w:cs="Arial"/>
          <w:b/>
          <w:i/>
          <w:szCs w:val="24"/>
          <w:highlight w:val="yellow"/>
        </w:rPr>
        <w:t xml:space="preserve">Option 2 should be considered for use in situations where the Buyer should retain ownership of any New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but where the Supplier should be able to use any New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developed, subject to Buyer approval. In this situation, the Buyer will </w:t>
      </w:r>
      <w:r w:rsidRPr="00C55A92">
        <w:rPr>
          <w:rFonts w:eastAsia="Arial" w:cs="Arial"/>
          <w:b/>
          <w:i/>
          <w:szCs w:val="24"/>
          <w:highlight w:val="yellow"/>
          <w:u w:val="single"/>
        </w:rPr>
        <w:t>not</w:t>
      </w:r>
      <w:r w:rsidRPr="00C55A92">
        <w:rPr>
          <w:rFonts w:eastAsia="Arial" w:cs="Arial"/>
          <w:b/>
          <w:i/>
          <w:szCs w:val="24"/>
          <w:highlight w:val="yellow"/>
        </w:rPr>
        <w:t xml:space="preserve"> look to publish the New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under Open Licence.</w:t>
      </w:r>
    </w:p>
    <w:p w14:paraId="7E9018C9" w14:textId="6D017B29" w:rsidR="009569CC" w:rsidRPr="00C55A92" w:rsidRDefault="009569CC" w:rsidP="009569CC">
      <w:pPr>
        <w:tabs>
          <w:tab w:val="left" w:pos="2257"/>
        </w:tabs>
        <w:spacing w:after="120"/>
        <w:rPr>
          <w:rFonts w:eastAsia="Arial" w:cs="Arial"/>
          <w:b/>
          <w:i/>
          <w:szCs w:val="24"/>
          <w:highlight w:val="yellow"/>
        </w:rPr>
      </w:pPr>
      <w:r w:rsidRPr="00C55A92">
        <w:rPr>
          <w:rFonts w:eastAsia="Arial" w:cs="Arial"/>
          <w:b/>
          <w:i/>
          <w:szCs w:val="24"/>
          <w:highlight w:val="yellow"/>
        </w:rPr>
        <w:t xml:space="preserve">Option 3 should be considered for use where (a) there is no clear benefit in the Buyer owning the New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or (b) where any New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created cannot easily be separated from the Supplier Existing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(e.g. Software As A Service (SAAS)), but where a licence is only needed for the current contracted </w:t>
      </w:r>
      <w:r w:rsidR="00D736F3" w:rsidRPr="00C55A92">
        <w:rPr>
          <w:rFonts w:eastAsia="Arial" w:cs="Arial"/>
          <w:b/>
          <w:i/>
          <w:szCs w:val="24"/>
          <w:highlight w:val="yellow"/>
        </w:rPr>
        <w:t>Deliverable</w:t>
      </w:r>
      <w:r w:rsidRPr="00C55A92">
        <w:rPr>
          <w:rFonts w:eastAsia="Arial" w:cs="Arial"/>
          <w:b/>
          <w:i/>
          <w:szCs w:val="24"/>
          <w:highlight w:val="yellow"/>
        </w:rPr>
        <w:t xml:space="preserve"> and the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in question will not be needed for other services. </w:t>
      </w:r>
    </w:p>
    <w:p w14:paraId="7913D45F" w14:textId="77777777" w:rsidR="009569CC" w:rsidRPr="00C55A92" w:rsidRDefault="009569CC" w:rsidP="009569CC">
      <w:pPr>
        <w:tabs>
          <w:tab w:val="left" w:pos="2257"/>
        </w:tabs>
        <w:spacing w:after="120"/>
        <w:rPr>
          <w:rFonts w:eastAsia="Arial" w:cs="Arial"/>
          <w:b/>
          <w:i/>
          <w:szCs w:val="24"/>
          <w:highlight w:val="yellow"/>
        </w:rPr>
      </w:pPr>
      <w:r w:rsidRPr="00C55A92">
        <w:rPr>
          <w:rFonts w:eastAsia="Arial" w:cs="Arial"/>
          <w:b/>
          <w:i/>
          <w:szCs w:val="24"/>
          <w:highlight w:val="yellow"/>
        </w:rPr>
        <w:t xml:space="preserve">Option 4 is similar to Option 3, except it should be used where the licence to the Buyer for the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in question should extend to cover other contracts and services, which may include contracts and services not yet awarded, and broader public sector functions.</w:t>
      </w:r>
    </w:p>
    <w:p w14:paraId="08C73C5F" w14:textId="16A0B48C" w:rsidR="009569CC" w:rsidRPr="00C55A92" w:rsidRDefault="009569CC" w:rsidP="009569CC">
      <w:pPr>
        <w:tabs>
          <w:tab w:val="left" w:pos="2257"/>
        </w:tabs>
        <w:spacing w:after="120"/>
        <w:rPr>
          <w:rFonts w:eastAsia="Arial" w:cs="Arial"/>
          <w:b/>
          <w:i/>
          <w:szCs w:val="24"/>
          <w:highlight w:val="yellow"/>
        </w:rPr>
      </w:pPr>
      <w:r w:rsidRPr="00C55A92">
        <w:rPr>
          <w:rFonts w:eastAsia="Arial" w:cs="Arial"/>
          <w:b/>
          <w:i/>
          <w:szCs w:val="24"/>
          <w:highlight w:val="yellow"/>
        </w:rPr>
        <w:t xml:space="preserve">Option 5 should be considered if a Buyer has invested significant resource or funding in the development of the project and intends to seek a return on that investment.  Includes a right for the Buyer to request ownership of unexploited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after 3 years</w:t>
      </w:r>
      <w:r w:rsidR="00BE4F4F">
        <w:rPr>
          <w:rFonts w:eastAsia="Arial" w:cs="Arial"/>
          <w:b/>
          <w:i/>
          <w:szCs w:val="24"/>
          <w:highlight w:val="yellow"/>
        </w:rPr>
        <w:t xml:space="preserve"> (except when used with Option 2)</w:t>
      </w:r>
      <w:r w:rsidRPr="00C55A92">
        <w:rPr>
          <w:rFonts w:eastAsia="Arial" w:cs="Arial"/>
          <w:b/>
          <w:i/>
          <w:szCs w:val="24"/>
          <w:highlight w:val="yellow"/>
        </w:rPr>
        <w:t>.</w:t>
      </w:r>
    </w:p>
    <w:p w14:paraId="5E63C5BA" w14:textId="608FDA29" w:rsidR="009569CC" w:rsidRPr="00C55A92" w:rsidRDefault="009569CC" w:rsidP="009569CC">
      <w:pPr>
        <w:tabs>
          <w:tab w:val="left" w:pos="2257"/>
        </w:tabs>
        <w:spacing w:after="120"/>
        <w:rPr>
          <w:rFonts w:eastAsia="Arial" w:cs="Arial"/>
          <w:b/>
          <w:i/>
          <w:szCs w:val="24"/>
          <w:highlight w:val="yellow"/>
        </w:rPr>
      </w:pPr>
      <w:r w:rsidRPr="00C55A92">
        <w:rPr>
          <w:rFonts w:eastAsia="Arial" w:cs="Arial"/>
          <w:b/>
          <w:i/>
          <w:szCs w:val="24"/>
          <w:highlight w:val="yellow"/>
        </w:rPr>
        <w:t xml:space="preserve">Please refer to </w:t>
      </w:r>
      <w:r w:rsidR="00BE4F4F">
        <w:rPr>
          <w:rFonts w:eastAsia="Arial" w:cs="Arial"/>
          <w:b/>
          <w:i/>
          <w:szCs w:val="24"/>
          <w:highlight w:val="yellow"/>
        </w:rPr>
        <w:t xml:space="preserve">the Mid-Tier Guidance document for further </w:t>
      </w:r>
      <w:r w:rsidRPr="00C55A92">
        <w:rPr>
          <w:rFonts w:eastAsia="Arial" w:cs="Arial"/>
          <w:b/>
          <w:i/>
          <w:szCs w:val="24"/>
          <w:highlight w:val="yellow"/>
        </w:rPr>
        <w:t xml:space="preserve">detail on how these options are intended to operate. </w:t>
      </w:r>
    </w:p>
    <w:p w14:paraId="7FA913F2" w14:textId="77777777" w:rsidR="008776C3" w:rsidRDefault="009569CC" w:rsidP="009569CC">
      <w:pPr>
        <w:tabs>
          <w:tab w:val="left" w:pos="2257"/>
        </w:tabs>
        <w:spacing w:after="120"/>
        <w:rPr>
          <w:rFonts w:eastAsia="Arial" w:cs="Arial"/>
          <w:b/>
          <w:i/>
          <w:szCs w:val="24"/>
          <w:highlight w:val="yellow"/>
        </w:rPr>
      </w:pPr>
      <w:r w:rsidRPr="00C55A92">
        <w:rPr>
          <w:rFonts w:eastAsia="Arial" w:cs="Arial"/>
          <w:b/>
          <w:i/>
          <w:szCs w:val="24"/>
          <w:highlight w:val="yellow"/>
        </w:rPr>
        <w:t xml:space="preserve">When publishing as open licence, Buyers should be mindful that the terms of any input licence (that is the open source licence for any open source IP which has been used to create the New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aligns with the ‘output licence’ (that is, the licence under which the Buyer will publish the New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as</w:t>
      </w:r>
      <w:r w:rsidR="00BE4F4F">
        <w:rPr>
          <w:rFonts w:eastAsia="Arial" w:cs="Arial"/>
          <w:b/>
          <w:i/>
          <w:szCs w:val="24"/>
          <w:highlight w:val="yellow"/>
        </w:rPr>
        <w:t xml:space="preserve"> </w:t>
      </w:r>
      <w:r w:rsidRPr="00C55A92">
        <w:rPr>
          <w:rFonts w:eastAsia="Arial" w:cs="Arial"/>
          <w:b/>
          <w:i/>
          <w:szCs w:val="24"/>
          <w:highlight w:val="yellow"/>
        </w:rPr>
        <w:t>open licence).</w:t>
      </w:r>
    </w:p>
    <w:p w14:paraId="34A559C5" w14:textId="28EB7434" w:rsidR="009569CC" w:rsidRPr="00C55A92" w:rsidRDefault="008776C3" w:rsidP="009569CC">
      <w:pPr>
        <w:tabs>
          <w:tab w:val="left" w:pos="2257"/>
        </w:tabs>
        <w:spacing w:after="120"/>
        <w:rPr>
          <w:rFonts w:eastAsia="Arial" w:cs="Arial"/>
          <w:b/>
          <w:i/>
          <w:szCs w:val="24"/>
          <w:highlight w:val="yellow"/>
        </w:rPr>
      </w:pPr>
      <w:r>
        <w:rPr>
          <w:rFonts w:eastAsia="Arial" w:cs="Arial"/>
          <w:b/>
          <w:i/>
          <w:szCs w:val="24"/>
          <w:highlight w:val="yellow"/>
        </w:rPr>
        <w:t>Carefully check cross-references as these may need to be updated when unused clauses are deleted</w:t>
      </w:r>
      <w:r w:rsidR="009569CC" w:rsidRPr="00C55A92">
        <w:rPr>
          <w:rFonts w:eastAsia="Arial" w:cs="Arial"/>
          <w:b/>
          <w:i/>
          <w:szCs w:val="24"/>
          <w:highlight w:val="yellow"/>
        </w:rPr>
        <w:t>]</w:t>
      </w:r>
    </w:p>
    <w:p w14:paraId="6783AF4E" w14:textId="15D2607D" w:rsidR="008971F7" w:rsidRPr="00C55A92" w:rsidRDefault="008971F7" w:rsidP="008971F7">
      <w:pPr>
        <w:pStyle w:val="HouseStyleBase"/>
        <w:rPr>
          <w:b/>
          <w:i/>
        </w:rPr>
      </w:pPr>
    </w:p>
    <w:p w14:paraId="30708594" w14:textId="77777777" w:rsidR="00143AF8" w:rsidRDefault="00143AF8" w:rsidP="0018668E">
      <w:pPr>
        <w:pStyle w:val="Heading"/>
        <w:sectPr w:rsidR="00143AF8" w:rsidSect="00C302D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40" w:right="1440" w:bottom="1797" w:left="1440" w:header="720" w:footer="720" w:gutter="0"/>
          <w:pgNumType w:start="1"/>
          <w:cols w:space="708"/>
          <w:docGrid w:linePitch="360"/>
        </w:sectPr>
      </w:pPr>
    </w:p>
    <w:p w14:paraId="7441BC9B" w14:textId="33488808" w:rsidR="00D86D33" w:rsidRDefault="0018668E" w:rsidP="0018668E">
      <w:pPr>
        <w:pStyle w:val="Heading"/>
      </w:pPr>
      <w:bookmarkStart w:id="3" w:name="_Toc141429150"/>
      <w:r>
        <w:lastRenderedPageBreak/>
        <w:t>Part A: Intellectual Property Rights (no ICT Services)</w:t>
      </w:r>
      <w:bookmarkEnd w:id="3"/>
    </w:p>
    <w:p w14:paraId="00977C2B" w14:textId="0E5BF8C5" w:rsidR="009569CC" w:rsidRPr="003E5DC5" w:rsidRDefault="009569CC" w:rsidP="003E5DC5">
      <w:pPr>
        <w:keepNext/>
        <w:pBdr>
          <w:top w:val="nil"/>
          <w:left w:val="nil"/>
          <w:bottom w:val="nil"/>
          <w:right w:val="nil"/>
          <w:between w:val="nil"/>
        </w:pBdr>
        <w:spacing w:before="100" w:after="200"/>
        <w:rPr>
          <w:rFonts w:eastAsia="Arial" w:cs="Arial"/>
          <w:b/>
          <w:smallCaps/>
          <w:color w:val="000000"/>
          <w:szCs w:val="24"/>
        </w:rPr>
      </w:pPr>
      <w:r w:rsidRPr="005A50BB">
        <w:rPr>
          <w:rFonts w:eastAsia="Arial" w:cs="Arial"/>
          <w:b/>
          <w:i/>
          <w:color w:val="000000"/>
          <w:szCs w:val="24"/>
        </w:rPr>
        <w:t>[</w:t>
      </w:r>
      <w:r w:rsidRPr="005A50BB">
        <w:rPr>
          <w:rFonts w:eastAsia="Arial" w:cs="Arial"/>
          <w:b/>
          <w:i/>
          <w:color w:val="000000"/>
          <w:szCs w:val="24"/>
          <w:highlight w:val="yellow"/>
        </w:rPr>
        <w:t xml:space="preserve">Guidance note: for Option 1: Buyer owns all New </w:t>
      </w:r>
      <w:proofErr w:type="spellStart"/>
      <w:r w:rsidRPr="005A50BB">
        <w:rPr>
          <w:rFonts w:eastAsia="Arial" w:cs="Arial"/>
          <w:b/>
          <w:i/>
          <w:color w:val="000000"/>
          <w:szCs w:val="24"/>
          <w:highlight w:val="yellow"/>
        </w:rPr>
        <w:t>IPR</w:t>
      </w:r>
      <w:proofErr w:type="spellEnd"/>
      <w:r w:rsidRPr="005A50BB">
        <w:rPr>
          <w:rFonts w:eastAsia="Arial" w:cs="Arial"/>
          <w:b/>
          <w:i/>
          <w:color w:val="000000"/>
          <w:szCs w:val="24"/>
          <w:highlight w:val="yellow"/>
        </w:rPr>
        <w:t xml:space="preserve"> with limited Supplier rights to New </w:t>
      </w:r>
      <w:proofErr w:type="spellStart"/>
      <w:r w:rsidRPr="005A50BB">
        <w:rPr>
          <w:rFonts w:eastAsia="Arial" w:cs="Arial"/>
          <w:b/>
          <w:i/>
          <w:color w:val="000000"/>
          <w:szCs w:val="24"/>
          <w:highlight w:val="yellow"/>
        </w:rPr>
        <w:t>IPR</w:t>
      </w:r>
      <w:proofErr w:type="spellEnd"/>
      <w:r w:rsidRPr="005A50BB">
        <w:rPr>
          <w:rFonts w:eastAsia="Arial" w:cs="Arial"/>
          <w:b/>
          <w:i/>
          <w:color w:val="000000"/>
          <w:szCs w:val="24"/>
          <w:highlight w:val="yellow"/>
        </w:rPr>
        <w:t xml:space="preserve"> in order to deliver </w:t>
      </w:r>
      <w:r w:rsidR="005D6C43">
        <w:rPr>
          <w:rFonts w:eastAsia="Arial" w:cs="Arial"/>
          <w:b/>
          <w:i/>
          <w:color w:val="000000"/>
          <w:szCs w:val="24"/>
          <w:highlight w:val="yellow"/>
        </w:rPr>
        <w:t>this Contract</w:t>
      </w:r>
      <w:r w:rsidRPr="005A50BB">
        <w:rPr>
          <w:rFonts w:eastAsia="Arial" w:cs="Arial"/>
          <w:b/>
          <w:i/>
          <w:color w:val="000000"/>
          <w:szCs w:val="24"/>
          <w:highlight w:val="yellow"/>
        </w:rPr>
        <w:t>, please include the following drafting:</w:t>
      </w:r>
      <w:r w:rsidRPr="005A50BB">
        <w:rPr>
          <w:rFonts w:eastAsia="Arial" w:cs="Arial"/>
          <w:b/>
          <w:i/>
          <w:color w:val="000000"/>
          <w:szCs w:val="24"/>
        </w:rPr>
        <w:t>]</w:t>
      </w:r>
    </w:p>
    <w:p w14:paraId="7338A9BB" w14:textId="7634D080" w:rsidR="0018668E" w:rsidRPr="0018668E" w:rsidRDefault="0018668E" w:rsidP="0018668E">
      <w:pPr>
        <w:pStyle w:val="Sectionheader-noTOC"/>
      </w:pPr>
      <w:bookmarkStart w:id="4" w:name="_Toc141429151"/>
      <w:r>
        <w:t>Option 1</w:t>
      </w:r>
      <w:bookmarkEnd w:id="4"/>
    </w:p>
    <w:p w14:paraId="2603B119" w14:textId="40BF59E5" w:rsidR="00145AE1" w:rsidRDefault="00905900" w:rsidP="00733AE3">
      <w:pPr>
        <w:pStyle w:val="Heading1"/>
      </w:pPr>
      <w:bookmarkStart w:id="5" w:name="_Toc141429152"/>
      <w:r>
        <w:t xml:space="preserve">General Provisions and </w:t>
      </w:r>
      <w:r w:rsidR="007E15D7">
        <w:t>Ownership of</w:t>
      </w:r>
      <w:r w:rsidR="00143E6A">
        <w:t xml:space="preserve"> </w:t>
      </w:r>
      <w:proofErr w:type="spellStart"/>
      <w:r w:rsidR="002643A2">
        <w:t>IPR</w:t>
      </w:r>
      <w:bookmarkEnd w:id="5"/>
      <w:proofErr w:type="spellEnd"/>
    </w:p>
    <w:p w14:paraId="67614532" w14:textId="79634B0B" w:rsidR="002643A2" w:rsidRDefault="002643A2" w:rsidP="00A55B04">
      <w:pPr>
        <w:pStyle w:val="Heading2"/>
      </w:pPr>
      <w:bookmarkStart w:id="6" w:name="_Ref131261935"/>
      <w:r>
        <w:t xml:space="preserve">Any New </w:t>
      </w:r>
      <w:proofErr w:type="spellStart"/>
      <w:r>
        <w:t>IPR</w:t>
      </w:r>
      <w:proofErr w:type="spellEnd"/>
      <w:r>
        <w:t xml:space="preserve"> created under </w:t>
      </w:r>
      <w:r w:rsidR="005D6C43">
        <w:t>this Contract</w:t>
      </w:r>
      <w:r>
        <w:t xml:space="preserve"> is owned by the Buyer.</w:t>
      </w:r>
      <w:bookmarkEnd w:id="6"/>
    </w:p>
    <w:p w14:paraId="1CA73DDE" w14:textId="7DDEE6C9" w:rsidR="002643A2" w:rsidRDefault="007E15D7" w:rsidP="007E15D7">
      <w:pPr>
        <w:pStyle w:val="Heading2"/>
      </w:pPr>
      <w:bookmarkStart w:id="7" w:name="_Ref131261937"/>
      <w:r>
        <w:t xml:space="preserve">Each Party keeps ownership of its own Existing </w:t>
      </w:r>
      <w:proofErr w:type="spellStart"/>
      <w:r>
        <w:t>IPR</w:t>
      </w:r>
      <w:proofErr w:type="spellEnd"/>
      <w:r>
        <w:t>.</w:t>
      </w:r>
      <w:bookmarkEnd w:id="7"/>
    </w:p>
    <w:p w14:paraId="58A0466E" w14:textId="64BD9C00" w:rsidR="008669A4" w:rsidRPr="002643A2" w:rsidRDefault="008669A4" w:rsidP="008669A4">
      <w:pPr>
        <w:pStyle w:val="Heading2"/>
      </w:pPr>
      <w:r w:rsidRPr="002643A2">
        <w:t xml:space="preserve">Where either Party acquires, by operation of law, </w:t>
      </w:r>
      <w:r>
        <w:t xml:space="preserve">ownership of </w:t>
      </w:r>
      <w:r w:rsidRPr="002643A2">
        <w:t xml:space="preserve">Intellectual Property Rights that is inconsistent with </w:t>
      </w:r>
      <w:r w:rsidR="0097271F">
        <w:t>Paragraph</w:t>
      </w:r>
      <w:r>
        <w:t xml:space="preserve">s </w:t>
      </w:r>
      <w:r>
        <w:fldChar w:fldCharType="begin"/>
      </w:r>
      <w:r>
        <w:instrText xml:space="preserve"> REF _Ref131261935 \n \h </w:instrText>
      </w:r>
      <w:r>
        <w:fldChar w:fldCharType="separate"/>
      </w:r>
      <w:r w:rsidR="00F7423A">
        <w:t>1.1</w:t>
      </w:r>
      <w:r>
        <w:fldChar w:fldCharType="end"/>
      </w:r>
      <w:r>
        <w:t xml:space="preserve"> and </w:t>
      </w:r>
      <w:r>
        <w:fldChar w:fldCharType="begin"/>
      </w:r>
      <w:r>
        <w:instrText xml:space="preserve"> REF _Ref131261937 \n \h </w:instrText>
      </w:r>
      <w:r>
        <w:fldChar w:fldCharType="separate"/>
      </w:r>
      <w:r w:rsidR="00F7423A">
        <w:t>1.2</w:t>
      </w:r>
      <w:r>
        <w:fldChar w:fldCharType="end"/>
      </w:r>
      <w:r w:rsidRPr="002643A2">
        <w:t xml:space="preserve">, it </w:t>
      </w:r>
      <w:r>
        <w:t>must</w:t>
      </w:r>
      <w:r w:rsidRPr="002643A2">
        <w:t xml:space="preserve"> assign in writing </w:t>
      </w:r>
      <w:r>
        <w:t xml:space="preserve">the </w:t>
      </w:r>
      <w:r w:rsidRPr="002643A2">
        <w:t xml:space="preserve">Intellectual Property Rights </w:t>
      </w:r>
      <w:r>
        <w:t xml:space="preserve">concerned </w:t>
      </w:r>
      <w:r w:rsidRPr="002643A2">
        <w:t xml:space="preserve">to the other Party on the </w:t>
      </w:r>
      <w:r w:rsidR="00261C5B">
        <w:t>o</w:t>
      </w:r>
      <w:r>
        <w:t xml:space="preserve">ther Party’s </w:t>
      </w:r>
      <w:r w:rsidRPr="002643A2">
        <w:t>request (whenever made).</w:t>
      </w:r>
    </w:p>
    <w:p w14:paraId="4D801624" w14:textId="7142EF03" w:rsidR="007E15D7" w:rsidRDefault="007E15D7" w:rsidP="007E15D7">
      <w:pPr>
        <w:pStyle w:val="Heading2"/>
      </w:pPr>
      <w:r>
        <w:t xml:space="preserve">Neither Party has the right to use the other Party’s </w:t>
      </w:r>
      <w:proofErr w:type="spellStart"/>
      <w:r>
        <w:t>IPR</w:t>
      </w:r>
      <w:proofErr w:type="spellEnd"/>
      <w:r>
        <w:t xml:space="preserve">, including any use of the other Party’s names, logos or trademarks, except as expressly granted elsewhere under </w:t>
      </w:r>
      <w:r w:rsidR="005D6C43">
        <w:t>this Contract</w:t>
      </w:r>
      <w:r>
        <w:t xml:space="preserve"> or otherwise agreed in writing.</w:t>
      </w:r>
    </w:p>
    <w:p w14:paraId="45DE3B32" w14:textId="2FD83669" w:rsidR="007E15D7" w:rsidRDefault="007E15D7" w:rsidP="007E15D7">
      <w:pPr>
        <w:pStyle w:val="Heading2"/>
      </w:pPr>
      <w:r>
        <w:t xml:space="preserve">Except as expressly granted elsewhere under </w:t>
      </w:r>
      <w:r w:rsidR="005D6C43">
        <w:t>this Contract</w:t>
      </w:r>
      <w:r>
        <w:t xml:space="preserve">, neither Party acquires any right, title or interest in or to the </w:t>
      </w:r>
      <w:proofErr w:type="spellStart"/>
      <w:r>
        <w:t>IPR</w:t>
      </w:r>
      <w:proofErr w:type="spellEnd"/>
      <w:r>
        <w:t xml:space="preserve"> owned by the other Party or any third party.</w:t>
      </w:r>
    </w:p>
    <w:p w14:paraId="7F577EEC" w14:textId="6376DDC6" w:rsidR="008669A4" w:rsidRDefault="008669A4" w:rsidP="00E4126F">
      <w:pPr>
        <w:pStyle w:val="Heading2"/>
      </w:pPr>
      <w:r w:rsidRPr="00143AF8">
        <w:t xml:space="preserve">Unless otherwise agreed in writing, the Supplier and the Buyer will record any New </w:t>
      </w:r>
      <w:proofErr w:type="spellStart"/>
      <w:r w:rsidRPr="00143AF8">
        <w:t>IPR</w:t>
      </w:r>
      <w:proofErr w:type="spellEnd"/>
      <w:r w:rsidRPr="00143AF8">
        <w:t xml:space="preserve"> in the table at Annex</w:t>
      </w:r>
      <w:r w:rsidR="00C02600">
        <w:t> </w:t>
      </w:r>
      <w:r w:rsidR="00C02600" w:rsidRPr="00C02600">
        <w:fldChar w:fldCharType="begin"/>
      </w:r>
      <w:r w:rsidR="00C02600" w:rsidRPr="00C02600">
        <w:instrText xml:space="preserve"> REF Annex_1 \h  \* MERGEFORMAT </w:instrText>
      </w:r>
      <w:r w:rsidR="00C02600" w:rsidRPr="00C02600">
        <w:fldChar w:fldCharType="separate"/>
      </w:r>
      <w:r w:rsidR="00F7423A" w:rsidRPr="00F7423A">
        <w:rPr>
          <w:rFonts w:eastAsia="Arial" w:cs="Arial"/>
          <w:color w:val="000000"/>
          <w:szCs w:val="24"/>
        </w:rPr>
        <w:t>1</w:t>
      </w:r>
      <w:r w:rsidR="00C02600" w:rsidRPr="00C02600">
        <w:fldChar w:fldCharType="end"/>
      </w:r>
      <w:r w:rsidRPr="00143AF8">
        <w:t xml:space="preserve"> to this Schedule and keep this updated throughout the Contract Period.</w:t>
      </w:r>
    </w:p>
    <w:p w14:paraId="2DFFF65E" w14:textId="3A81BC1F" w:rsidR="00A94772" w:rsidRDefault="00A94772" w:rsidP="00733AE3">
      <w:pPr>
        <w:pStyle w:val="Heading2"/>
      </w:pPr>
      <w:r>
        <w:t xml:space="preserve">If </w:t>
      </w:r>
      <w:r w:rsidRPr="00BD6193">
        <w:t>the Supplier become</w:t>
      </w:r>
      <w:r w:rsidR="00261C5B">
        <w:t>s</w:t>
      </w:r>
      <w:r w:rsidRPr="00BD6193">
        <w:t xml:space="preserve"> aware at any time, including </w:t>
      </w:r>
      <w:r>
        <w:t xml:space="preserve">after the earlier of the End Date or date of termination, that, in respect of any Deliverable, the </w:t>
      </w:r>
      <w:r w:rsidR="00C06C33">
        <w:t>Buyer</w:t>
      </w:r>
      <w:r>
        <w:t xml:space="preserve"> has not received the licences to Supplier Existing </w:t>
      </w:r>
      <w:proofErr w:type="spellStart"/>
      <w:r>
        <w:t>IPRs</w:t>
      </w:r>
      <w:proofErr w:type="spellEnd"/>
      <w:r>
        <w:t xml:space="preserve"> or Third Party </w:t>
      </w:r>
      <w:proofErr w:type="spellStart"/>
      <w:r>
        <w:t>IPRs</w:t>
      </w:r>
      <w:proofErr w:type="spellEnd"/>
      <w:r>
        <w:t xml:space="preserve"> required by </w:t>
      </w:r>
      <w:r w:rsidR="0097271F">
        <w:t>Paragraph</w:t>
      </w:r>
      <w:r w:rsidR="002B64ED">
        <w:t>s </w:t>
      </w:r>
      <w:r w:rsidR="002B64ED">
        <w:fldChar w:fldCharType="begin"/>
      </w:r>
      <w:r w:rsidR="002B64ED">
        <w:instrText xml:space="preserve"> REF _Ref133496323 \r \h </w:instrText>
      </w:r>
      <w:r w:rsidR="002B64ED">
        <w:fldChar w:fldCharType="separate"/>
      </w:r>
      <w:r w:rsidR="00F7423A">
        <w:t>2</w:t>
      </w:r>
      <w:r w:rsidR="002B64ED">
        <w:fldChar w:fldCharType="end"/>
      </w:r>
      <w:r w:rsidR="002B64ED">
        <w:t xml:space="preserve"> and </w:t>
      </w:r>
      <w:r w:rsidR="002B64ED">
        <w:fldChar w:fldCharType="begin"/>
      </w:r>
      <w:r w:rsidR="002B64ED">
        <w:instrText xml:space="preserve"> REF _Ref133496335 \r \h </w:instrText>
      </w:r>
      <w:r w:rsidR="002B64ED">
        <w:fldChar w:fldCharType="separate"/>
      </w:r>
      <w:r w:rsidR="00F7423A">
        <w:t>4</w:t>
      </w:r>
      <w:r w:rsidR="002B64ED">
        <w:fldChar w:fldCharType="end"/>
      </w:r>
      <w:r w:rsidR="002B64ED">
        <w:t xml:space="preserve">, the Supplier must, within 10 Working Days notify the </w:t>
      </w:r>
      <w:r w:rsidR="00C06C33">
        <w:t>Buyer</w:t>
      </w:r>
      <w:r w:rsidR="002B64ED">
        <w:t>:</w:t>
      </w:r>
    </w:p>
    <w:p w14:paraId="5B42FF31" w14:textId="2AA79E22" w:rsidR="002B64ED" w:rsidRDefault="002B64ED" w:rsidP="00733AE3">
      <w:pPr>
        <w:pStyle w:val="Heading3"/>
      </w:pPr>
      <w:r>
        <w:t xml:space="preserve">the specific Intellectual Property Rights the </w:t>
      </w:r>
      <w:r w:rsidR="00C06C33">
        <w:t>Buyer</w:t>
      </w:r>
      <w:r>
        <w:t xml:space="preserve"> has not receive</w:t>
      </w:r>
      <w:r w:rsidR="00261C5B">
        <w:t>d licences to</w:t>
      </w:r>
      <w:r>
        <w:t>;</w:t>
      </w:r>
      <w:r w:rsidR="00261C5B">
        <w:t xml:space="preserve"> and</w:t>
      </w:r>
    </w:p>
    <w:p w14:paraId="609ACAA4" w14:textId="69E6DE3B" w:rsidR="002B64ED" w:rsidRDefault="002B64ED" w:rsidP="003E5DC5">
      <w:pPr>
        <w:pStyle w:val="Heading3"/>
      </w:pPr>
      <w:r>
        <w:t>the Deliverables affected.</w:t>
      </w:r>
    </w:p>
    <w:p w14:paraId="54ABA9A3" w14:textId="77777777" w:rsidR="008F6616" w:rsidRDefault="0063384C" w:rsidP="00E4126F">
      <w:pPr>
        <w:pStyle w:val="Heading2"/>
      </w:pPr>
      <w:r>
        <w:t>For the avoidance of doubt</w:t>
      </w:r>
      <w:r w:rsidR="008F6616">
        <w:t>:</w:t>
      </w:r>
    </w:p>
    <w:p w14:paraId="606FA230" w14:textId="7F0E2CC6" w:rsidR="008F6616" w:rsidRDefault="0063384C" w:rsidP="008F6616">
      <w:pPr>
        <w:pStyle w:val="Heading3"/>
      </w:pPr>
      <w:r>
        <w:t xml:space="preserve">except as provided for in </w:t>
      </w:r>
      <w:r w:rsidR="0097271F">
        <w:t>Paragraph</w:t>
      </w:r>
      <w:r w:rsidR="00E4126F">
        <w:t>s</w:t>
      </w:r>
      <w:r>
        <w:t> </w:t>
      </w:r>
      <w:r>
        <w:fldChar w:fldCharType="begin"/>
      </w:r>
      <w:r>
        <w:instrText xml:space="preserve"> REF _Ref131406462 \r \h </w:instrText>
      </w:r>
      <w:r w:rsidR="00E4126F">
        <w:instrText xml:space="preserve"> \* MERGEFORMAT </w:instrText>
      </w:r>
      <w:r>
        <w:fldChar w:fldCharType="separate"/>
      </w:r>
      <w:r w:rsidR="00F7423A">
        <w:t>2.3.2.2(c)(1)</w:t>
      </w:r>
      <w:r>
        <w:fldChar w:fldCharType="end"/>
      </w:r>
      <w:r w:rsidR="00E4126F">
        <w:t xml:space="preserve"> or </w:t>
      </w:r>
      <w:r w:rsidR="00E4126F">
        <w:fldChar w:fldCharType="begin"/>
      </w:r>
      <w:r w:rsidR="00E4126F">
        <w:instrText xml:space="preserve"> REF _Ref131406521 \r \h  \* MERGEFORMAT </w:instrText>
      </w:r>
      <w:r w:rsidR="00E4126F">
        <w:fldChar w:fldCharType="separate"/>
      </w:r>
      <w:r w:rsidR="00F7423A">
        <w:t>4.1.2.2</w:t>
      </w:r>
      <w:r w:rsidR="00E4126F">
        <w:fldChar w:fldCharType="end"/>
      </w:r>
      <w:r w:rsidR="00E4126F">
        <w:t xml:space="preserve"> and </w:t>
      </w:r>
      <w:r w:rsidR="00E4126F">
        <w:fldChar w:fldCharType="begin"/>
      </w:r>
      <w:r w:rsidR="00E4126F">
        <w:instrText xml:space="preserve"> REF _Ref131406534 \n \h  \* MERGEFORMAT </w:instrText>
      </w:r>
      <w:r w:rsidR="00E4126F">
        <w:fldChar w:fldCharType="separate"/>
      </w:r>
      <w:r w:rsidR="00F7423A">
        <w:t>4.1.2.3</w:t>
      </w:r>
      <w:r w:rsidR="00E4126F">
        <w:fldChar w:fldCharType="end"/>
      </w:r>
      <w:r w:rsidR="00E4126F">
        <w:t xml:space="preserve">, the expiry or termination of this Contract does not of itself </w:t>
      </w:r>
      <w:r w:rsidR="00E4126F">
        <w:lastRenderedPageBreak/>
        <w:t xml:space="preserve">terminate the licences granted to the Buyer under </w:t>
      </w:r>
      <w:r w:rsidR="0097271F">
        <w:t>Paragraph</w:t>
      </w:r>
      <w:r w:rsidR="00E4126F">
        <w:t>s </w:t>
      </w:r>
      <w:r w:rsidR="00E4126F">
        <w:fldChar w:fldCharType="begin"/>
      </w:r>
      <w:r w:rsidR="00E4126F">
        <w:instrText xml:space="preserve"> REF _Ref131406620 \n \h  \* MERGEFORMAT </w:instrText>
      </w:r>
      <w:r w:rsidR="00E4126F">
        <w:fldChar w:fldCharType="separate"/>
      </w:r>
      <w:r w:rsidR="00F7423A">
        <w:t>2</w:t>
      </w:r>
      <w:r w:rsidR="00E4126F">
        <w:fldChar w:fldCharType="end"/>
      </w:r>
      <w:r w:rsidR="00E4126F">
        <w:t xml:space="preserve"> and </w:t>
      </w:r>
      <w:r w:rsidR="00E4126F">
        <w:fldChar w:fldCharType="begin"/>
      </w:r>
      <w:r w:rsidR="00E4126F">
        <w:instrText xml:space="preserve"> REF _Ref131406626 \n \h  \* MERGEFORMAT </w:instrText>
      </w:r>
      <w:r w:rsidR="00E4126F">
        <w:fldChar w:fldCharType="separate"/>
      </w:r>
      <w:r w:rsidR="00F7423A">
        <w:t>4</w:t>
      </w:r>
      <w:r w:rsidR="00E4126F">
        <w:fldChar w:fldCharType="end"/>
      </w:r>
      <w:r w:rsidR="008F6616">
        <w:t>;</w:t>
      </w:r>
    </w:p>
    <w:p w14:paraId="45475313" w14:textId="3872F0BC" w:rsidR="00384929" w:rsidRDefault="008F6616" w:rsidP="008F6616">
      <w:pPr>
        <w:pStyle w:val="Heading3"/>
      </w:pPr>
      <w:r>
        <w:t xml:space="preserve">the </w:t>
      </w:r>
      <w:r w:rsidR="00E15156">
        <w:t xml:space="preserve">award </w:t>
      </w:r>
      <w:r w:rsidR="00384929">
        <w:t xml:space="preserve">of this Contract or the ordering of any Deliverables does not constitute </w:t>
      </w:r>
      <w:r w:rsidR="00C76C4B">
        <w:t xml:space="preserve">an </w:t>
      </w:r>
      <w:r w:rsidR="00384929">
        <w:t>authorisation by the Crown under:</w:t>
      </w:r>
    </w:p>
    <w:p w14:paraId="31EFCEF4" w14:textId="7A7CF748" w:rsidR="00384929" w:rsidRDefault="00733AE3" w:rsidP="00733AE3">
      <w:pPr>
        <w:pStyle w:val="Heading4"/>
      </w:pPr>
      <w:r>
        <w:t>s</w:t>
      </w:r>
      <w:r w:rsidR="00384929" w:rsidRPr="00384929">
        <w:t>ections 55 and 56 of the Patents Act 1977</w:t>
      </w:r>
      <w:r w:rsidR="00384929">
        <w:t>;</w:t>
      </w:r>
    </w:p>
    <w:p w14:paraId="7B5B9587" w14:textId="77777777" w:rsidR="00384929" w:rsidRDefault="00384929" w:rsidP="00384929">
      <w:pPr>
        <w:pStyle w:val="Heading4"/>
      </w:pPr>
      <w:r>
        <w:t>s</w:t>
      </w:r>
      <w:r w:rsidRPr="00384929">
        <w:t>ection 12 of the Registered Designs Act 1949</w:t>
      </w:r>
      <w:r>
        <w:t>;</w:t>
      </w:r>
      <w:r w:rsidRPr="00384929">
        <w:t xml:space="preserve"> or</w:t>
      </w:r>
    </w:p>
    <w:p w14:paraId="20C8CD44" w14:textId="2C8A2940" w:rsidR="0063384C" w:rsidRDefault="00384929" w:rsidP="003E5DC5">
      <w:pPr>
        <w:pStyle w:val="Heading4"/>
      </w:pPr>
      <w:r>
        <w:t>s</w:t>
      </w:r>
      <w:r w:rsidRPr="00384929">
        <w:t>ections 240</w:t>
      </w:r>
      <w:r>
        <w:t xml:space="preserve"> to</w:t>
      </w:r>
      <w:r w:rsidRPr="00384929">
        <w:t xml:space="preserve"> 243 of the Copyright, Designs and Patents Act 1988</w:t>
      </w:r>
      <w:r>
        <w:t>.</w:t>
      </w:r>
    </w:p>
    <w:p w14:paraId="6B2F455C" w14:textId="43F71C1F" w:rsidR="007E15D7" w:rsidRDefault="007E15D7" w:rsidP="007E15D7">
      <w:pPr>
        <w:pStyle w:val="Heading1"/>
      </w:pPr>
      <w:bookmarkStart w:id="8" w:name="_Ref131406620"/>
      <w:bookmarkStart w:id="9" w:name="_Ref133496323"/>
      <w:bookmarkStart w:id="10" w:name="_Toc141429153"/>
      <w:r w:rsidRPr="007E15D7">
        <w:t xml:space="preserve">Licences </w:t>
      </w:r>
      <w:r w:rsidR="002643A2">
        <w:t>in respect of</w:t>
      </w:r>
      <w:r w:rsidRPr="007E15D7">
        <w:t xml:space="preserve"> Supplier Existing </w:t>
      </w:r>
      <w:proofErr w:type="spellStart"/>
      <w:r w:rsidRPr="007E15D7">
        <w:t>IPR</w:t>
      </w:r>
      <w:bookmarkEnd w:id="8"/>
      <w:bookmarkEnd w:id="9"/>
      <w:bookmarkEnd w:id="10"/>
      <w:proofErr w:type="spellEnd"/>
    </w:p>
    <w:p w14:paraId="1D9FA8C8" w14:textId="5AA8BE41" w:rsidR="007E15D7" w:rsidRDefault="007E15D7" w:rsidP="007E15D7">
      <w:pPr>
        <w:pStyle w:val="Heading2"/>
      </w:pPr>
      <w:bookmarkStart w:id="11" w:name="_Ref135064848"/>
      <w:r>
        <w:t xml:space="preserve">The Supplier grants the Buyer a Supplier Existing </w:t>
      </w:r>
      <w:proofErr w:type="spellStart"/>
      <w:r>
        <w:t>IPR</w:t>
      </w:r>
      <w:proofErr w:type="spellEnd"/>
      <w:r>
        <w:t xml:space="preserve"> Licence on the terms set out in </w:t>
      </w:r>
      <w:r w:rsidR="0097271F">
        <w:t>Paragraph</w:t>
      </w:r>
      <w:r w:rsidR="00E4126F">
        <w:t> </w:t>
      </w:r>
      <w:r w:rsidR="00E4126F">
        <w:fldChar w:fldCharType="begin"/>
      </w:r>
      <w:r w:rsidR="00E4126F">
        <w:instrText xml:space="preserve"> REF _Ref131406714 \n \h </w:instrText>
      </w:r>
      <w:r w:rsidR="00E4126F">
        <w:fldChar w:fldCharType="separate"/>
      </w:r>
      <w:r w:rsidR="00F7423A">
        <w:t>2.3</w:t>
      </w:r>
      <w:r w:rsidR="00E4126F">
        <w:fldChar w:fldCharType="end"/>
      </w:r>
      <w:r>
        <w:t xml:space="preserve"> in respect of each Deliverable where:</w:t>
      </w:r>
      <w:bookmarkEnd w:id="11"/>
    </w:p>
    <w:p w14:paraId="111AD567" w14:textId="77777777" w:rsidR="007E15D7" w:rsidRDefault="007E15D7" w:rsidP="007E15D7">
      <w:pPr>
        <w:pStyle w:val="Heading3"/>
      </w:pPr>
      <w:r>
        <w:t xml:space="preserve">the Supplier Existing </w:t>
      </w:r>
      <w:proofErr w:type="spellStart"/>
      <w:r>
        <w:t>IPR</w:t>
      </w:r>
      <w:proofErr w:type="spellEnd"/>
      <w:r>
        <w:t xml:space="preserve"> is embedded in the Deliverable;</w:t>
      </w:r>
    </w:p>
    <w:p w14:paraId="4D79949A" w14:textId="77777777" w:rsidR="007E15D7" w:rsidRDefault="007E15D7" w:rsidP="007E15D7">
      <w:pPr>
        <w:pStyle w:val="Heading3"/>
      </w:pPr>
      <w:r>
        <w:t xml:space="preserve">the Supplier Existing </w:t>
      </w:r>
      <w:proofErr w:type="spellStart"/>
      <w:r>
        <w:t>IPR</w:t>
      </w:r>
      <w:proofErr w:type="spellEnd"/>
      <w:r>
        <w:t xml:space="preserve"> is necessary for the Buyer to use the Deliverable for its intended purpose; or</w:t>
      </w:r>
    </w:p>
    <w:p w14:paraId="4C46BD06" w14:textId="77777777" w:rsidR="007E15D7" w:rsidRDefault="007E15D7" w:rsidP="007E15D7">
      <w:pPr>
        <w:pStyle w:val="Heading3"/>
      </w:pPr>
      <w:r>
        <w:t xml:space="preserve">the Deliverable is a customisation or adaptation of Supplier Existing </w:t>
      </w:r>
      <w:proofErr w:type="spellStart"/>
      <w:r>
        <w:t>IPR</w:t>
      </w:r>
      <w:proofErr w:type="spellEnd"/>
      <w:r>
        <w:t>.</w:t>
      </w:r>
    </w:p>
    <w:p w14:paraId="7F152127" w14:textId="530A0B18" w:rsidR="00145AE1" w:rsidRDefault="007E15D7" w:rsidP="007E15D7">
      <w:pPr>
        <w:pStyle w:val="Heading2"/>
      </w:pPr>
      <w:bookmarkStart w:id="12" w:name="_Ref136448802"/>
      <w:r>
        <w:t xml:space="preserve">The categories of Supplier Existing </w:t>
      </w:r>
      <w:proofErr w:type="spellStart"/>
      <w:r>
        <w:t>IPR</w:t>
      </w:r>
      <w:proofErr w:type="spellEnd"/>
      <w:r>
        <w:t xml:space="preserve"> </w:t>
      </w:r>
      <w:r w:rsidR="00031611">
        <w:t xml:space="preserve">described in </w:t>
      </w:r>
      <w:r w:rsidR="0097271F">
        <w:t>Paragraph</w:t>
      </w:r>
      <w:r w:rsidR="00031611">
        <w:t> </w:t>
      </w:r>
      <w:r w:rsidR="00031611">
        <w:fldChar w:fldCharType="begin"/>
      </w:r>
      <w:r w:rsidR="00031611">
        <w:instrText xml:space="preserve"> REF _Ref135064848 \w \h </w:instrText>
      </w:r>
      <w:r w:rsidR="00031611">
        <w:fldChar w:fldCharType="separate"/>
      </w:r>
      <w:r w:rsidR="00F7423A">
        <w:t>2.1</w:t>
      </w:r>
      <w:r w:rsidR="00031611">
        <w:fldChar w:fldCharType="end"/>
      </w:r>
      <w:r w:rsidR="00031611">
        <w:t xml:space="preserve"> </w:t>
      </w:r>
      <w:r>
        <w:t>are mutually exclusive.</w:t>
      </w:r>
      <w:bookmarkEnd w:id="12"/>
    </w:p>
    <w:p w14:paraId="0D97FEA9" w14:textId="77777777" w:rsidR="007E15D7" w:rsidRDefault="007E15D7" w:rsidP="007E15D7">
      <w:pPr>
        <w:pStyle w:val="Heading2"/>
      </w:pPr>
      <w:bookmarkStart w:id="13" w:name="_Ref131406714"/>
      <w:r>
        <w:t xml:space="preserve">The Supplier Existing </w:t>
      </w:r>
      <w:proofErr w:type="spellStart"/>
      <w:r>
        <w:t>IPR</w:t>
      </w:r>
      <w:proofErr w:type="spellEnd"/>
      <w:r>
        <w:t xml:space="preserve"> Licence granted by the Supplier to the Buyer is a non-exclusive, perpetual, royalty-free, irrevocable, transferable, sub-licensable, worldwide licence that:</w:t>
      </w:r>
      <w:bookmarkEnd w:id="13"/>
    </w:p>
    <w:p w14:paraId="1B115172" w14:textId="77777777" w:rsidR="007E15D7" w:rsidRDefault="007E15D7" w:rsidP="007E15D7">
      <w:pPr>
        <w:pStyle w:val="Heading3"/>
      </w:pPr>
      <w:r>
        <w:t xml:space="preserve">in the case of Supplier Existing </w:t>
      </w:r>
      <w:proofErr w:type="spellStart"/>
      <w:r>
        <w:t>IPR</w:t>
      </w:r>
      <w:proofErr w:type="spellEnd"/>
      <w:r>
        <w:t xml:space="preserve"> embedded in a Deliverable:</w:t>
      </w:r>
    </w:p>
    <w:p w14:paraId="1BF91555" w14:textId="77777777" w:rsidR="007E15D7" w:rsidRDefault="007E15D7" w:rsidP="007E15D7">
      <w:pPr>
        <w:pStyle w:val="Heading4"/>
      </w:pPr>
      <w:r>
        <w:t>has no restriction on the identity of any transferee or sub-licensee;</w:t>
      </w:r>
    </w:p>
    <w:p w14:paraId="4049DEE3" w14:textId="56EBB794" w:rsidR="007E15D7" w:rsidRDefault="007E15D7" w:rsidP="007E15D7">
      <w:pPr>
        <w:pStyle w:val="Heading4"/>
      </w:pPr>
      <w:r>
        <w:t xml:space="preserve">allows the Buyer and any transferee or sub-licensee to use, copy and adapt the Supplier Existing </w:t>
      </w:r>
      <w:proofErr w:type="spellStart"/>
      <w:r>
        <w:t>IPR</w:t>
      </w:r>
      <w:proofErr w:type="spellEnd"/>
      <w:r>
        <w:t xml:space="preserve"> for any of the purposes set out in </w:t>
      </w:r>
      <w:r w:rsidR="0097271F">
        <w:t>Paragraph</w:t>
      </w:r>
      <w:r w:rsidR="00B56D86">
        <w:t> </w:t>
      </w:r>
      <w:r w:rsidR="00FB0A52">
        <w:fldChar w:fldCharType="begin"/>
      </w:r>
      <w:r w:rsidR="00FB0A52">
        <w:instrText xml:space="preserve"> REF _Ref131404283 \r \h </w:instrText>
      </w:r>
      <w:r w:rsidR="00FB0A52">
        <w:fldChar w:fldCharType="separate"/>
      </w:r>
      <w:r w:rsidR="00F7423A">
        <w:t>2.4</w:t>
      </w:r>
      <w:r w:rsidR="00FB0A52">
        <w:fldChar w:fldCharType="end"/>
      </w:r>
      <w:r>
        <w:t>; and</w:t>
      </w:r>
    </w:p>
    <w:p w14:paraId="6CF875EA" w14:textId="41C4A051" w:rsidR="007E15D7" w:rsidRDefault="007E15D7" w:rsidP="007E15D7">
      <w:pPr>
        <w:pStyle w:val="Heading4"/>
      </w:pPr>
      <w:r>
        <w:t xml:space="preserve">is subject to the restriction that no sub-licence granted to the Supplier Existing </w:t>
      </w:r>
      <w:proofErr w:type="spellStart"/>
      <w:r>
        <w:t>IPR</w:t>
      </w:r>
      <w:proofErr w:type="spellEnd"/>
      <w:r>
        <w:t xml:space="preserve"> shall purport to provide the sub-licensee with any wider rights than those granted to the Buyer under this </w:t>
      </w:r>
      <w:r w:rsidR="0097271F">
        <w:t>Paragraph</w:t>
      </w:r>
      <w:r>
        <w:t>;</w:t>
      </w:r>
    </w:p>
    <w:p w14:paraId="47AC362B" w14:textId="6C823640" w:rsidR="007E15D7" w:rsidRPr="007E15D7" w:rsidRDefault="007E15D7" w:rsidP="007E15D7">
      <w:pPr>
        <w:pStyle w:val="Heading3"/>
      </w:pPr>
      <w:r w:rsidRPr="007E15D7">
        <w:t>in the case of Supplier Exi</w:t>
      </w:r>
      <w:r w:rsidR="00FB0A52">
        <w:t>s</w:t>
      </w:r>
      <w:r w:rsidRPr="007E15D7">
        <w:t xml:space="preserve">ting </w:t>
      </w:r>
      <w:proofErr w:type="spellStart"/>
      <w:r w:rsidRPr="007E15D7">
        <w:t>IPR</w:t>
      </w:r>
      <w:proofErr w:type="spellEnd"/>
      <w:r w:rsidRPr="007E15D7">
        <w:t xml:space="preserve"> that is necessary for the Buyer to use the Deliverable for its intended purpose or has been customised or adapted to provide the Deliverable:</w:t>
      </w:r>
    </w:p>
    <w:p w14:paraId="7641685B" w14:textId="775A6E62" w:rsidR="002D2736" w:rsidRDefault="002D2736" w:rsidP="007E15D7">
      <w:pPr>
        <w:pStyle w:val="Heading4"/>
      </w:pPr>
      <w:r>
        <w:lastRenderedPageBreak/>
        <w:t xml:space="preserve">allows the Buyer and any transferee or sublicensee to use and copy, but not adapt, disassemble or reverse engineer the relevant Supplier Existing </w:t>
      </w:r>
      <w:proofErr w:type="spellStart"/>
      <w:r>
        <w:t>IPRs</w:t>
      </w:r>
      <w:proofErr w:type="spellEnd"/>
      <w:r w:rsidR="00FB0A52">
        <w:t xml:space="preserve"> for any of the purposes set out in </w:t>
      </w:r>
      <w:r w:rsidR="0097271F">
        <w:t>Paragraph</w:t>
      </w:r>
      <w:r w:rsidR="00FB0A52">
        <w:t> </w:t>
      </w:r>
      <w:r w:rsidR="00133524">
        <w:fldChar w:fldCharType="begin"/>
      </w:r>
      <w:r w:rsidR="00133524">
        <w:instrText xml:space="preserve"> REF _Ref131404283 \r \h </w:instrText>
      </w:r>
      <w:r w:rsidR="00133524">
        <w:fldChar w:fldCharType="separate"/>
      </w:r>
      <w:r w:rsidR="00F7423A">
        <w:t>2.4</w:t>
      </w:r>
      <w:r w:rsidR="00133524">
        <w:fldChar w:fldCharType="end"/>
      </w:r>
      <w:r>
        <w:t>;</w:t>
      </w:r>
    </w:p>
    <w:p w14:paraId="561CDF70" w14:textId="7A96622E" w:rsidR="007E15D7" w:rsidRDefault="007E15D7" w:rsidP="00CD2CAA">
      <w:pPr>
        <w:pStyle w:val="Heading4"/>
      </w:pPr>
      <w:r>
        <w:t>is transferrable to only:</w:t>
      </w:r>
    </w:p>
    <w:p w14:paraId="00543931" w14:textId="7C76FAF2" w:rsidR="00E36B93" w:rsidRDefault="00E36B93" w:rsidP="00CD2CAA">
      <w:pPr>
        <w:pStyle w:val="Heading5"/>
      </w:pPr>
      <w:r>
        <w:t xml:space="preserve">a </w:t>
      </w:r>
      <w:r w:rsidR="00993FC3">
        <w:t>Crown</w:t>
      </w:r>
      <w:r>
        <w:t xml:space="preserve"> Body;</w:t>
      </w:r>
    </w:p>
    <w:p w14:paraId="2CB4A3CE" w14:textId="3A22BDA8" w:rsidR="007E15D7" w:rsidRDefault="00E36B93" w:rsidP="00CD2CAA">
      <w:pPr>
        <w:pStyle w:val="Heading5"/>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Buyer </w:t>
      </w:r>
      <w:r w:rsidRPr="00E36B93">
        <w:t xml:space="preserve">had </w:t>
      </w:r>
      <w:r>
        <w:t xml:space="preserve">previously </w:t>
      </w:r>
      <w:r w:rsidRPr="00E36B93">
        <w:t xml:space="preserve">performed </w:t>
      </w:r>
      <w:r>
        <w:t xml:space="preserve">or </w:t>
      </w:r>
      <w:r w:rsidRPr="00E36B93">
        <w:t xml:space="preserve">carried </w:t>
      </w:r>
      <w:r>
        <w:t>out</w:t>
      </w:r>
      <w:r w:rsidR="007E15D7">
        <w:t>; or</w:t>
      </w:r>
    </w:p>
    <w:p w14:paraId="28FCE0B1" w14:textId="77777777" w:rsidR="007E15D7" w:rsidRDefault="007E15D7" w:rsidP="007E15D7">
      <w:pPr>
        <w:pStyle w:val="Heading5"/>
      </w:pPr>
      <w:r>
        <w:t>a person or organisation that is not a direct competitor of the Supplier and that transferee either:</w:t>
      </w:r>
    </w:p>
    <w:p w14:paraId="0844AB63" w14:textId="143004BC" w:rsidR="007E15D7" w:rsidRDefault="007E15D7" w:rsidP="0025172C">
      <w:pPr>
        <w:pStyle w:val="Heading6"/>
      </w:pPr>
      <w:bookmarkStart w:id="14" w:name="_Ref131406462"/>
      <w:r>
        <w:t xml:space="preserve">enters into a direct arrangement with the Supplier in the form set out in </w:t>
      </w:r>
      <w:r w:rsidRPr="00A21F14">
        <w:t>Annex</w:t>
      </w:r>
      <w:r w:rsidR="00C02600">
        <w:t> </w:t>
      </w:r>
      <w:r w:rsidR="00C02600" w:rsidRPr="00D751CD">
        <w:fldChar w:fldCharType="begin"/>
      </w:r>
      <w:r w:rsidR="00C02600" w:rsidRPr="00D751CD">
        <w:instrText xml:space="preserve"> REF Annex_2 \h </w:instrText>
      </w:r>
      <w:r w:rsidR="00D751CD" w:rsidRPr="00D751CD">
        <w:instrText xml:space="preserve"> \* MERGEFORMAT </w:instrText>
      </w:r>
      <w:r w:rsidR="00C02600" w:rsidRPr="00D751CD">
        <w:fldChar w:fldCharType="separate"/>
      </w:r>
      <w:r w:rsidR="00F7423A" w:rsidRPr="00F7423A">
        <w:rPr>
          <w:rFonts w:eastAsia="Arial" w:cs="Arial"/>
          <w:color w:val="000000"/>
          <w:szCs w:val="24"/>
        </w:rPr>
        <w:t>2</w:t>
      </w:r>
      <w:r w:rsidR="00C02600" w:rsidRPr="00D751CD">
        <w:fldChar w:fldCharType="end"/>
      </w:r>
      <w:r>
        <w:t>; or</w:t>
      </w:r>
      <w:bookmarkEnd w:id="14"/>
    </w:p>
    <w:p w14:paraId="4D6FBA93" w14:textId="2C370093" w:rsidR="007E15D7" w:rsidRDefault="007E15D7" w:rsidP="003E5D02">
      <w:pPr>
        <w:pStyle w:val="Heading6"/>
      </w:pPr>
      <w:r>
        <w:t>enters into a confidentiality arrangement with the Buyer in terms equivalent to</w:t>
      </w:r>
      <w:r w:rsidR="00FB0A52">
        <w:t xml:space="preserve"> those set out in </w:t>
      </w:r>
      <w:r w:rsidR="00FB0A52" w:rsidRPr="00E36B93">
        <w:t>set out in Clause</w:t>
      </w:r>
      <w:r w:rsidR="00D751CD">
        <w:t> </w:t>
      </w:r>
      <w:r w:rsidR="003D195E">
        <w:t>19</w:t>
      </w:r>
      <w:r w:rsidR="00FB0A52" w:rsidRPr="00E36B93">
        <w:t xml:space="preserve"> (What you must keep confidential)</w:t>
      </w:r>
      <w:r>
        <w:t>;</w:t>
      </w:r>
    </w:p>
    <w:p w14:paraId="37CC8E38" w14:textId="77777777" w:rsidR="00733B5F" w:rsidRDefault="007E15D7" w:rsidP="003F4B48">
      <w:pPr>
        <w:pStyle w:val="Heading4"/>
      </w:pPr>
      <w:r w:rsidRPr="00133524">
        <w:t>is sub-licensable to the Replacement Supplier (including where the Replacement Supplier is a competitor of the Supplier)</w:t>
      </w:r>
      <w:r w:rsidR="00B50320" w:rsidRPr="00133524">
        <w:t xml:space="preserve"> </w:t>
      </w:r>
      <w:r w:rsidR="003E5D02">
        <w:t>where the</w:t>
      </w:r>
      <w:r w:rsidR="00B50320" w:rsidRPr="00133524">
        <w:t xml:space="preserve"> Replacement Supplier</w:t>
      </w:r>
      <w:r w:rsidR="00733B5F">
        <w:t xml:space="preserve"> either:</w:t>
      </w:r>
    </w:p>
    <w:p w14:paraId="494E5D15" w14:textId="6EA29D41" w:rsidR="00733B5F" w:rsidRDefault="00733B5F" w:rsidP="00A877E6">
      <w:pPr>
        <w:pStyle w:val="Heading5"/>
      </w:pPr>
      <w:r>
        <w:t xml:space="preserve">enters into a direct arrangement with the Supplier in the form set out in </w:t>
      </w:r>
      <w:r w:rsidRPr="00A21F14">
        <w:t>Annex</w:t>
      </w:r>
      <w:r>
        <w:t> </w:t>
      </w:r>
      <w:r w:rsidRPr="00D751CD">
        <w:fldChar w:fldCharType="begin"/>
      </w:r>
      <w:r w:rsidRPr="00D751CD">
        <w:instrText xml:space="preserve"> REF Annex_2 \h  \* MERGEFORMAT </w:instrText>
      </w:r>
      <w:r w:rsidRPr="00D751CD">
        <w:fldChar w:fldCharType="separate"/>
      </w:r>
      <w:r w:rsidR="00F7423A" w:rsidRPr="00F7423A">
        <w:rPr>
          <w:rFonts w:eastAsia="Arial" w:cs="Arial"/>
          <w:color w:val="000000"/>
          <w:szCs w:val="24"/>
        </w:rPr>
        <w:t>2</w:t>
      </w:r>
      <w:r w:rsidRPr="00D751CD">
        <w:fldChar w:fldCharType="end"/>
      </w:r>
      <w:r>
        <w:t>; or</w:t>
      </w:r>
    </w:p>
    <w:p w14:paraId="259138E6" w14:textId="751AA76B" w:rsidR="00B17C58" w:rsidRDefault="00B50320" w:rsidP="00A877E6">
      <w:pPr>
        <w:pStyle w:val="Heading5"/>
      </w:pPr>
      <w:r w:rsidRPr="00133524">
        <w:t>enters into a confidentiality arrangement with the Buyer in terms equivalent to those set out in set out in Clause</w:t>
      </w:r>
      <w:r w:rsidR="00467960">
        <w:t> </w:t>
      </w:r>
      <w:r w:rsidR="003D195E">
        <w:t>19</w:t>
      </w:r>
      <w:r w:rsidRPr="00133524">
        <w:t xml:space="preserve"> (What you must keep confidential);</w:t>
      </w:r>
      <w:r w:rsidR="00C55A92">
        <w:t xml:space="preserve"> and </w:t>
      </w:r>
    </w:p>
    <w:p w14:paraId="510E9300" w14:textId="0C93A097" w:rsidR="003F4B48" w:rsidRDefault="003F4B48" w:rsidP="003F4B48">
      <w:pPr>
        <w:pStyle w:val="Heading4"/>
      </w:pPr>
      <w:r>
        <w:t xml:space="preserve">is subject to the restriction that no sub-licence granted to the Supplier Existing </w:t>
      </w:r>
      <w:proofErr w:type="spellStart"/>
      <w:r>
        <w:t>IPR</w:t>
      </w:r>
      <w:proofErr w:type="spellEnd"/>
      <w:r>
        <w:t xml:space="preserve"> shall purport to provide the sub-licensee with any wider rights than those granted to the Buyer under this </w:t>
      </w:r>
      <w:r w:rsidR="0097271F">
        <w:t>Paragraph</w:t>
      </w:r>
      <w:r w:rsidR="00C55A92">
        <w:t>.</w:t>
      </w:r>
    </w:p>
    <w:p w14:paraId="528749F9" w14:textId="3498DAA5" w:rsidR="007E15D7" w:rsidRDefault="003F4B48" w:rsidP="003F4B48">
      <w:pPr>
        <w:pStyle w:val="Heading2"/>
      </w:pPr>
      <w:bookmarkStart w:id="15" w:name="_Ref131404283"/>
      <w:r>
        <w:t xml:space="preserve">For the purposes of </w:t>
      </w:r>
      <w:r w:rsidR="0097271F">
        <w:t>Paragraph</w:t>
      </w:r>
      <w:r w:rsidR="00792716">
        <w:t> </w:t>
      </w:r>
      <w:r w:rsidR="00792716">
        <w:fldChar w:fldCharType="begin"/>
      </w:r>
      <w:r w:rsidR="00792716">
        <w:instrText xml:space="preserve"> REF _Ref131406714 \n \h </w:instrText>
      </w:r>
      <w:r w:rsidR="00792716">
        <w:fldChar w:fldCharType="separate"/>
      </w:r>
      <w:r w:rsidR="00F7423A">
        <w:t>2.3</w:t>
      </w:r>
      <w:r w:rsidR="00792716">
        <w:fldChar w:fldCharType="end"/>
      </w:r>
      <w:r>
        <w:t>, the relevant purposes are:</w:t>
      </w:r>
      <w:bookmarkEnd w:id="15"/>
    </w:p>
    <w:p w14:paraId="6B037A88" w14:textId="74602DB9" w:rsidR="003F4B48" w:rsidRDefault="003F4B48" w:rsidP="003F4B48">
      <w:pPr>
        <w:pStyle w:val="Heading3"/>
      </w:pPr>
      <w:bookmarkStart w:id="16" w:name="_Ref135065139"/>
      <w:r>
        <w:t>to allow the Buyer or any End User to receive and use the Deliverables;</w:t>
      </w:r>
      <w:bookmarkEnd w:id="16"/>
    </w:p>
    <w:p w14:paraId="7F809E2D" w14:textId="68761AFF" w:rsidR="003F4B48" w:rsidRDefault="003F4B48" w:rsidP="003F4B48">
      <w:pPr>
        <w:pStyle w:val="Heading3"/>
      </w:pPr>
      <w:bookmarkStart w:id="17" w:name="_Ref135065146"/>
      <w:r>
        <w:t xml:space="preserve">to </w:t>
      </w:r>
      <w:r w:rsidR="00852E2A">
        <w:t xml:space="preserve">allow the Buyer to </w:t>
      </w:r>
      <w:r>
        <w:t xml:space="preserve">commercially exploit (including by publication under Open Licence) the New </w:t>
      </w:r>
      <w:proofErr w:type="spellStart"/>
      <w:r>
        <w:t>IPR</w:t>
      </w:r>
      <w:proofErr w:type="spellEnd"/>
      <w:r>
        <w:t xml:space="preserve"> and New </w:t>
      </w:r>
      <w:proofErr w:type="spellStart"/>
      <w:r>
        <w:t>IPR</w:t>
      </w:r>
      <w:proofErr w:type="spellEnd"/>
      <w:r>
        <w:t xml:space="preserve"> Items; and</w:t>
      </w:r>
      <w:bookmarkEnd w:id="17"/>
    </w:p>
    <w:p w14:paraId="0692746D" w14:textId="17141DF7" w:rsidR="003F4B48" w:rsidRDefault="003F4B48" w:rsidP="003F4B48">
      <w:pPr>
        <w:pStyle w:val="Heading3"/>
      </w:pPr>
      <w:r>
        <w:t>for any purpose relating to the exercise of the Buyer’s (or, if the Buyer is a Public Sector Body, any other Public Sector Body’s) business or function.</w:t>
      </w:r>
    </w:p>
    <w:p w14:paraId="79CE56AE" w14:textId="611E628E" w:rsidR="001D160A" w:rsidRDefault="001D160A" w:rsidP="001D160A">
      <w:pPr>
        <w:pStyle w:val="Heading1"/>
      </w:pPr>
      <w:bookmarkStart w:id="18" w:name="_Toc141429154"/>
      <w:r>
        <w:lastRenderedPageBreak/>
        <w:t>Licences grant</w:t>
      </w:r>
      <w:r w:rsidR="002643A2">
        <w:t>ed</w:t>
      </w:r>
      <w:r>
        <w:t xml:space="preserve"> by the Buyer</w:t>
      </w:r>
      <w:bookmarkEnd w:id="18"/>
    </w:p>
    <w:p w14:paraId="3F7EE0B5" w14:textId="6E01C09E" w:rsidR="00C90121" w:rsidRDefault="00C90121" w:rsidP="00C90121">
      <w:pPr>
        <w:pStyle w:val="Heading2"/>
      </w:pPr>
      <w:bookmarkStart w:id="19" w:name="_Ref131404666"/>
      <w:r>
        <w:t xml:space="preserve">The Buyer grants the Supplier </w:t>
      </w:r>
      <w:r w:rsidR="0046086D">
        <w:t xml:space="preserve">a licence </w:t>
      </w:r>
      <w:r>
        <w:t xml:space="preserve">to the New </w:t>
      </w:r>
      <w:proofErr w:type="spellStart"/>
      <w:r>
        <w:t>IPR</w:t>
      </w:r>
      <w:proofErr w:type="spellEnd"/>
      <w:r>
        <w:t xml:space="preserve"> and Buyer Existing </w:t>
      </w:r>
      <w:proofErr w:type="spellStart"/>
      <w:r>
        <w:t>IPR</w:t>
      </w:r>
      <w:proofErr w:type="spellEnd"/>
      <w:r>
        <w:t xml:space="preserve"> that:</w:t>
      </w:r>
      <w:bookmarkEnd w:id="19"/>
    </w:p>
    <w:p w14:paraId="3C817FA8" w14:textId="7268D7A8" w:rsidR="00C90121" w:rsidRDefault="00C90121" w:rsidP="00C90121">
      <w:pPr>
        <w:pStyle w:val="Heading3"/>
      </w:pPr>
      <w:r>
        <w:t>is non-exclusive, royalty-free and non-transferable;</w:t>
      </w:r>
    </w:p>
    <w:p w14:paraId="038C2988" w14:textId="3D220D34" w:rsidR="00C90121" w:rsidRDefault="00C90121" w:rsidP="00C90121">
      <w:pPr>
        <w:pStyle w:val="Heading3"/>
      </w:pPr>
      <w:bookmarkStart w:id="20" w:name="_Ref131584433"/>
      <w:r>
        <w:t>is sub-licensable to any Sub-contractor where</w:t>
      </w:r>
      <w:r w:rsidR="00E36B93">
        <w:t>:</w:t>
      </w:r>
      <w:bookmarkEnd w:id="20"/>
    </w:p>
    <w:p w14:paraId="07BB7271" w14:textId="77777777" w:rsidR="00E36B93" w:rsidRDefault="00E36B93" w:rsidP="00E36B93">
      <w:pPr>
        <w:pStyle w:val="Heading4"/>
      </w:pPr>
      <w:r>
        <w:t>the Sub-contractor enters into a confidentiality undertaking</w:t>
      </w:r>
      <w:r w:rsidRPr="00E36B93">
        <w:t xml:space="preserve"> with the Supplier on the same terms as set out in Clause 19 (What you must keep confidential)</w:t>
      </w:r>
      <w:r>
        <w:t>; and</w:t>
      </w:r>
    </w:p>
    <w:p w14:paraId="6B8BA520" w14:textId="023B213A" w:rsidR="00C90121" w:rsidRDefault="00C90121" w:rsidP="00C90121">
      <w:pPr>
        <w:pStyle w:val="Heading4"/>
      </w:pPr>
      <w:r>
        <w:t xml:space="preserve"> the sub-licence does not purport to provide the sub-licensee with any wider rights than those granted to the Supplier under this </w:t>
      </w:r>
      <w:r w:rsidR="0097271F">
        <w:t>Paragraph</w:t>
      </w:r>
      <w:r w:rsidR="00C55A92">
        <w:t>;</w:t>
      </w:r>
    </w:p>
    <w:p w14:paraId="5B7F609C" w14:textId="149A73CE" w:rsidR="00C90121" w:rsidRDefault="00C90121" w:rsidP="00C90121">
      <w:pPr>
        <w:pStyle w:val="Heading3"/>
      </w:pPr>
      <w:r>
        <w:t xml:space="preserve">allows the Supplier and any sub-licensee to use, copy and adapt any Buyer Existing </w:t>
      </w:r>
      <w:proofErr w:type="spellStart"/>
      <w:r>
        <w:t>IPR</w:t>
      </w:r>
      <w:proofErr w:type="spellEnd"/>
      <w:r>
        <w:t xml:space="preserve"> and New </w:t>
      </w:r>
      <w:proofErr w:type="spellStart"/>
      <w:r>
        <w:t>IPR</w:t>
      </w:r>
      <w:proofErr w:type="spellEnd"/>
      <w:r>
        <w:t xml:space="preserve"> for the purpose of fulfilling its obligations under this Contract; and </w:t>
      </w:r>
    </w:p>
    <w:p w14:paraId="0ED98E2E" w14:textId="1F658690" w:rsidR="00C90121" w:rsidRDefault="00C90121" w:rsidP="00C90121">
      <w:pPr>
        <w:pStyle w:val="Heading3"/>
      </w:pPr>
      <w:r>
        <w:t>terminates at the end of the Contract Period or the end of any Termination Assistance Period, whichever is the later.</w:t>
      </w:r>
    </w:p>
    <w:p w14:paraId="26E68FF0" w14:textId="38D3A0CF" w:rsidR="009B4CB6" w:rsidRDefault="009B4CB6" w:rsidP="009B4CB6">
      <w:pPr>
        <w:pStyle w:val="Heading2"/>
      </w:pPr>
      <w:r>
        <w:t xml:space="preserve">When the </w:t>
      </w:r>
      <w:r w:rsidR="002643A2">
        <w:t xml:space="preserve">licence granted under </w:t>
      </w:r>
      <w:r w:rsidR="0097271F">
        <w:t>Paragraph</w:t>
      </w:r>
      <w:r w:rsidR="00FB0A52">
        <w:t> </w:t>
      </w:r>
      <w:r w:rsidR="00FB0A52">
        <w:fldChar w:fldCharType="begin"/>
      </w:r>
      <w:r w:rsidR="00FB0A52">
        <w:instrText xml:space="preserve"> REF _Ref131404666 \r \h </w:instrText>
      </w:r>
      <w:r w:rsidR="00FB0A52">
        <w:fldChar w:fldCharType="separate"/>
      </w:r>
      <w:r w:rsidR="00F7423A">
        <w:t>3.1</w:t>
      </w:r>
      <w:r w:rsidR="00FB0A52">
        <w:fldChar w:fldCharType="end"/>
      </w:r>
      <w:r w:rsidR="002643A2">
        <w:t xml:space="preserve"> terminates, the Supplier must</w:t>
      </w:r>
      <w:r w:rsidR="00F01005">
        <w:t xml:space="preserve">, and must ensure that each Sub-contractor granted a sub-licence under </w:t>
      </w:r>
      <w:r w:rsidR="0097271F">
        <w:t>Paragraph</w:t>
      </w:r>
      <w:r w:rsidR="00F01005">
        <w:t> </w:t>
      </w:r>
      <w:r w:rsidR="00F01005">
        <w:fldChar w:fldCharType="begin"/>
      </w:r>
      <w:r w:rsidR="00F01005">
        <w:instrText xml:space="preserve"> REF _Ref131584433 \r \h </w:instrText>
      </w:r>
      <w:r w:rsidR="00F01005">
        <w:fldChar w:fldCharType="separate"/>
      </w:r>
      <w:r w:rsidR="00F7423A">
        <w:t>3.1.2</w:t>
      </w:r>
      <w:r w:rsidR="00F01005">
        <w:fldChar w:fldCharType="end"/>
      </w:r>
      <w:r w:rsidR="002643A2">
        <w:t>:</w:t>
      </w:r>
    </w:p>
    <w:p w14:paraId="762CA0BB" w14:textId="3ED1C3A5" w:rsidR="009B4CB6" w:rsidRDefault="009B4CB6" w:rsidP="002643A2">
      <w:pPr>
        <w:pStyle w:val="Heading3"/>
      </w:pPr>
      <w:r>
        <w:t xml:space="preserve">immediately cease all use of the Buyer Existing </w:t>
      </w:r>
      <w:proofErr w:type="spellStart"/>
      <w:r>
        <w:t>IPR</w:t>
      </w:r>
      <w:proofErr w:type="spellEnd"/>
      <w:r>
        <w:t xml:space="preserve"> </w:t>
      </w:r>
      <w:r w:rsidR="002643A2">
        <w:t xml:space="preserve">and New </w:t>
      </w:r>
      <w:proofErr w:type="spellStart"/>
      <w:r w:rsidR="002643A2">
        <w:t>IPR</w:t>
      </w:r>
      <w:proofErr w:type="spellEnd"/>
      <w:r w:rsidR="002643A2">
        <w:t xml:space="preserve"> </w:t>
      </w:r>
      <w:r>
        <w:t xml:space="preserve">(including the Government Data within which the Buyer Existing </w:t>
      </w:r>
      <w:proofErr w:type="spellStart"/>
      <w:r>
        <w:t>IPR</w:t>
      </w:r>
      <w:proofErr w:type="spellEnd"/>
      <w:r>
        <w:t xml:space="preserve"> </w:t>
      </w:r>
      <w:r w:rsidR="002643A2">
        <w:t xml:space="preserve">or New </w:t>
      </w:r>
      <w:proofErr w:type="spellStart"/>
      <w:r w:rsidR="002643A2">
        <w:t>IPR</w:t>
      </w:r>
      <w:proofErr w:type="spellEnd"/>
      <w:r w:rsidR="002643A2">
        <w:t xml:space="preserve"> </w:t>
      </w:r>
      <w:r>
        <w:t>may subsist);</w:t>
      </w:r>
    </w:p>
    <w:p w14:paraId="0ECF61B2" w14:textId="77777777" w:rsidR="002643A2" w:rsidRDefault="002643A2" w:rsidP="002643A2">
      <w:pPr>
        <w:pStyle w:val="Heading3"/>
      </w:pPr>
      <w:r>
        <w:t>either:</w:t>
      </w:r>
    </w:p>
    <w:p w14:paraId="710F6737" w14:textId="77777777" w:rsidR="002643A2" w:rsidRDefault="009B4CB6" w:rsidP="002643A2">
      <w:pPr>
        <w:pStyle w:val="Heading4"/>
      </w:pPr>
      <w:r>
        <w:t xml:space="preserve">at the discretion of the Buyer, return or destroy documents and other tangible materials that contain any of the Buyer Existing </w:t>
      </w:r>
      <w:proofErr w:type="spellStart"/>
      <w:r>
        <w:t>IPR</w:t>
      </w:r>
      <w:proofErr w:type="spellEnd"/>
      <w:r w:rsidR="002643A2">
        <w:t xml:space="preserve">, New </w:t>
      </w:r>
      <w:proofErr w:type="spellStart"/>
      <w:r w:rsidR="002643A2">
        <w:t>IPR</w:t>
      </w:r>
      <w:proofErr w:type="spellEnd"/>
      <w:r>
        <w:t xml:space="preserve"> and the Government Data</w:t>
      </w:r>
      <w:r w:rsidR="002643A2">
        <w:t>; or</w:t>
      </w:r>
      <w:r>
        <w:t xml:space="preserve"> </w:t>
      </w:r>
    </w:p>
    <w:p w14:paraId="291F2F21" w14:textId="05143A26" w:rsidR="009B4CB6" w:rsidRDefault="009B4CB6" w:rsidP="002643A2">
      <w:pPr>
        <w:pStyle w:val="Heading4"/>
      </w:pPr>
      <w:r>
        <w:t xml:space="preserve">if the Buyer has not made an election within six months of the termination of the licence, destroy the documents and other tangible materials that contain any of the Buyer Existing </w:t>
      </w:r>
      <w:proofErr w:type="spellStart"/>
      <w:r>
        <w:t>IPR</w:t>
      </w:r>
      <w:proofErr w:type="spellEnd"/>
      <w:r w:rsidR="002643A2">
        <w:t>, the New</w:t>
      </w:r>
      <w:r w:rsidR="00F01005">
        <w:t xml:space="preserve"> </w:t>
      </w:r>
      <w:proofErr w:type="spellStart"/>
      <w:r w:rsidR="00F01005">
        <w:t>IPR</w:t>
      </w:r>
      <w:proofErr w:type="spellEnd"/>
      <w:r w:rsidR="002643A2">
        <w:t xml:space="preserve"> </w:t>
      </w:r>
      <w:r>
        <w:t>and the Government Data (as the case may be); and</w:t>
      </w:r>
    </w:p>
    <w:p w14:paraId="1F45C7AA" w14:textId="5B400270" w:rsidR="009B4CB6" w:rsidRDefault="009B4CB6" w:rsidP="002643A2">
      <w:pPr>
        <w:pStyle w:val="Heading3"/>
      </w:pPr>
      <w:r>
        <w:t xml:space="preserve">ensure, so far as reasonably practicable, that any Buyer Existing </w:t>
      </w:r>
      <w:proofErr w:type="spellStart"/>
      <w:r>
        <w:t>IPR</w:t>
      </w:r>
      <w:proofErr w:type="spellEnd"/>
      <w:r w:rsidR="002643A2">
        <w:t xml:space="preserve">, New </w:t>
      </w:r>
      <w:proofErr w:type="spellStart"/>
      <w:r w:rsidR="002643A2">
        <w:t>IPR</w:t>
      </w:r>
      <w:proofErr w:type="spellEnd"/>
      <w:r>
        <w:t xml:space="preserve"> and Government Data held in electronic, digital or other machine-readable form ceases to be readily accessible from any computer, word processor, voicemail system or any other device of the Supplier.</w:t>
      </w:r>
    </w:p>
    <w:p w14:paraId="6A3B7E41" w14:textId="041CF071" w:rsidR="001D160A" w:rsidRDefault="00D86D33" w:rsidP="006008E5">
      <w:pPr>
        <w:pStyle w:val="Heading1"/>
      </w:pPr>
      <w:bookmarkStart w:id="21" w:name="_Ref131406626"/>
      <w:bookmarkStart w:id="22" w:name="_Ref133496335"/>
      <w:bookmarkStart w:id="23" w:name="_Toc141429155"/>
      <w:r>
        <w:lastRenderedPageBreak/>
        <w:t xml:space="preserve">Licences in respect of </w:t>
      </w:r>
      <w:r w:rsidR="006008E5">
        <w:t xml:space="preserve">Third-party </w:t>
      </w:r>
      <w:proofErr w:type="spellStart"/>
      <w:r w:rsidR="006008E5">
        <w:t>IPR</w:t>
      </w:r>
      <w:bookmarkEnd w:id="21"/>
      <w:bookmarkEnd w:id="22"/>
      <w:bookmarkEnd w:id="23"/>
      <w:proofErr w:type="spellEnd"/>
    </w:p>
    <w:p w14:paraId="01F46558" w14:textId="272CAEDC" w:rsidR="007B3E56" w:rsidRDefault="007B3E56" w:rsidP="007B3E56">
      <w:pPr>
        <w:pStyle w:val="Heading2"/>
      </w:pPr>
      <w:bookmarkStart w:id="24" w:name="_Ref131406801"/>
      <w:r>
        <w:t xml:space="preserve">The Supplier shall not use in the delivery of the Deliverables any Third Party </w:t>
      </w:r>
      <w:proofErr w:type="spellStart"/>
      <w:r>
        <w:t>IPR</w:t>
      </w:r>
      <w:proofErr w:type="spellEnd"/>
      <w:r>
        <w:t xml:space="preserve"> unless</w:t>
      </w:r>
      <w:r w:rsidR="00140DA7">
        <w:t>:</w:t>
      </w:r>
      <w:bookmarkEnd w:id="24"/>
    </w:p>
    <w:p w14:paraId="7DEF5A5B" w14:textId="02479FBB" w:rsidR="007B3E56" w:rsidRDefault="006C6A0B" w:rsidP="007B3E56">
      <w:pPr>
        <w:pStyle w:val="Heading3"/>
      </w:pPr>
      <w:r>
        <w:t>A</w:t>
      </w:r>
      <w:r w:rsidR="007B3E56">
        <w:t>pproval is granted by the Buyer;</w:t>
      </w:r>
      <w:r w:rsidR="00140DA7">
        <w:t xml:space="preserve"> and</w:t>
      </w:r>
    </w:p>
    <w:p w14:paraId="349B8581" w14:textId="0CCA2734" w:rsidR="00140DA7" w:rsidRDefault="00FA6CFE" w:rsidP="007B3E56">
      <w:pPr>
        <w:pStyle w:val="Heading3"/>
      </w:pPr>
      <w:bookmarkStart w:id="25" w:name="_Ref135914745"/>
      <w:r>
        <w:t>one of the following conditions is met:</w:t>
      </w:r>
      <w:bookmarkEnd w:id="25"/>
    </w:p>
    <w:p w14:paraId="576CDF25" w14:textId="6F38B72F" w:rsidR="007B3E56" w:rsidRDefault="007B3E56" w:rsidP="00140DA7">
      <w:pPr>
        <w:pStyle w:val="Heading4"/>
      </w:pPr>
      <w:bookmarkStart w:id="26" w:name="_Ref135914769"/>
      <w:bookmarkStart w:id="27" w:name="_Hlk131410024"/>
      <w:r>
        <w:t xml:space="preserve">the owner or an authorised licensor of the relevant Third Party </w:t>
      </w:r>
      <w:proofErr w:type="spellStart"/>
      <w:r>
        <w:t>IPR</w:t>
      </w:r>
      <w:proofErr w:type="spellEnd"/>
      <w:r>
        <w:t xml:space="preserve"> has granted a direct Third Party </w:t>
      </w:r>
      <w:proofErr w:type="spellStart"/>
      <w:r>
        <w:t>IPR</w:t>
      </w:r>
      <w:proofErr w:type="spellEnd"/>
      <w:r>
        <w:t xml:space="preserve"> Licence on the terms set out in </w:t>
      </w:r>
      <w:r w:rsidR="0097271F">
        <w:t>Paragraph</w:t>
      </w:r>
      <w:r w:rsidR="00E4126F">
        <w:t> </w:t>
      </w:r>
      <w:r w:rsidR="00E4126F">
        <w:fldChar w:fldCharType="begin"/>
      </w:r>
      <w:r w:rsidR="00E4126F">
        <w:instrText xml:space="preserve"> REF _Ref131406779 \n \h </w:instrText>
      </w:r>
      <w:r w:rsidR="00E4126F">
        <w:fldChar w:fldCharType="separate"/>
      </w:r>
      <w:r w:rsidR="00F7423A">
        <w:t>4.2</w:t>
      </w:r>
      <w:r w:rsidR="00E4126F">
        <w:fldChar w:fldCharType="end"/>
      </w:r>
      <w:r w:rsidR="00140DA7">
        <w:t>;</w:t>
      </w:r>
      <w:bookmarkEnd w:id="26"/>
    </w:p>
    <w:p w14:paraId="65070974" w14:textId="228DD29E" w:rsidR="00FA6CFE" w:rsidRDefault="00086CFF" w:rsidP="00140DA7">
      <w:pPr>
        <w:pStyle w:val="Heading4"/>
      </w:pPr>
      <w:bookmarkStart w:id="28" w:name="_Ref131406521"/>
      <w:r>
        <w:t xml:space="preserve">if the Supplier cannot, after commercially reasonable endeavours, obtain for the Buyer a Third Party </w:t>
      </w:r>
      <w:proofErr w:type="spellStart"/>
      <w:r>
        <w:t>IPR</w:t>
      </w:r>
      <w:proofErr w:type="spellEnd"/>
      <w:r>
        <w:t xml:space="preserve"> licence as set out in </w:t>
      </w:r>
      <w:r w:rsidR="0097271F">
        <w:t>Paragraph</w:t>
      </w:r>
      <w:r>
        <w:t xml:space="preserve"> </w:t>
      </w:r>
      <w:r>
        <w:fldChar w:fldCharType="begin"/>
      </w:r>
      <w:r>
        <w:instrText xml:space="preserve"> REF _Ref135914769 \w \h </w:instrText>
      </w:r>
      <w:r>
        <w:fldChar w:fldCharType="separate"/>
      </w:r>
      <w:r w:rsidR="00F7423A">
        <w:t>4.1.2.1</w:t>
      </w:r>
      <w:r>
        <w:fldChar w:fldCharType="end"/>
      </w:r>
      <w:r>
        <w:t xml:space="preserve">, </w:t>
      </w:r>
      <w:r w:rsidR="00FA6CFE">
        <w:t>all the following conditions are met:</w:t>
      </w:r>
      <w:bookmarkEnd w:id="28"/>
    </w:p>
    <w:p w14:paraId="767267AC" w14:textId="3BC18D31" w:rsidR="00140DA7" w:rsidRDefault="00FA6CFE" w:rsidP="00FA6CFE">
      <w:pPr>
        <w:pStyle w:val="Heading5"/>
      </w:pPr>
      <w:r>
        <w:t>the Supplier</w:t>
      </w:r>
      <w:r w:rsidR="00140DA7">
        <w:t xml:space="preserve"> has </w:t>
      </w:r>
      <w:r w:rsidR="00140DA7" w:rsidRPr="00140DA7">
        <w:t>notif</w:t>
      </w:r>
      <w:r w:rsidR="00140DA7">
        <w:t>ied</w:t>
      </w:r>
      <w:r w:rsidR="00140DA7" w:rsidRPr="00140DA7">
        <w:t xml:space="preserve"> the </w:t>
      </w:r>
      <w:r>
        <w:t>Buyer</w:t>
      </w:r>
      <w:r w:rsidR="00140DA7" w:rsidRPr="00140DA7">
        <w:t xml:space="preserve"> in writing giving details of</w:t>
      </w:r>
      <w:r w:rsidR="00140DA7">
        <w:t>:</w:t>
      </w:r>
    </w:p>
    <w:p w14:paraId="27D9997D" w14:textId="7F321FF6" w:rsidR="00140DA7" w:rsidRDefault="00140DA7" w:rsidP="00FA6CFE">
      <w:pPr>
        <w:pStyle w:val="Heading6"/>
      </w:pPr>
      <w:r w:rsidRPr="00140DA7">
        <w:t>what licence terms can be obtained from the relevant third party</w:t>
      </w:r>
      <w:r>
        <w:t>;</w:t>
      </w:r>
      <w:r w:rsidR="00FA6CFE">
        <w:t xml:space="preserve"> and</w:t>
      </w:r>
    </w:p>
    <w:p w14:paraId="099A158A" w14:textId="034929F0" w:rsidR="00140DA7" w:rsidRPr="00140DA7" w:rsidRDefault="00140DA7" w:rsidP="00FA6CFE">
      <w:pPr>
        <w:pStyle w:val="Heading6"/>
      </w:pPr>
      <w:r w:rsidRPr="00140DA7">
        <w:t>whether there are providers which the Supplier could seek to use</w:t>
      </w:r>
      <w:r>
        <w:t xml:space="preserve"> and the licence terms obtainable from those third parties</w:t>
      </w:r>
      <w:r w:rsidRPr="00140DA7">
        <w:t xml:space="preserve">; </w:t>
      </w:r>
    </w:p>
    <w:p w14:paraId="06D7A9D6" w14:textId="77777777" w:rsidR="00FA6CFE" w:rsidRDefault="00140DA7" w:rsidP="00FA6CFE">
      <w:pPr>
        <w:pStyle w:val="Heading5"/>
      </w:pPr>
      <w:r>
        <w:t>the Buyer has agreed to accept the licence terms of one of those third parties</w:t>
      </w:r>
      <w:r w:rsidR="00FA6CFE">
        <w:t>;</w:t>
      </w:r>
      <w:r>
        <w:t xml:space="preserve"> and</w:t>
      </w:r>
    </w:p>
    <w:p w14:paraId="28463679" w14:textId="3C4E6250" w:rsidR="00140DA7" w:rsidRDefault="00FA6CFE" w:rsidP="00FA6CFE">
      <w:pPr>
        <w:pStyle w:val="Heading5"/>
      </w:pPr>
      <w:r>
        <w:t xml:space="preserve">the owner and authorised licensor of the Third Party </w:t>
      </w:r>
      <w:proofErr w:type="spellStart"/>
      <w:r>
        <w:t>IPR</w:t>
      </w:r>
      <w:proofErr w:type="spellEnd"/>
      <w:r w:rsidR="00140DA7">
        <w:t xml:space="preserve"> has granted a direct licence of the Third Party </w:t>
      </w:r>
      <w:proofErr w:type="spellStart"/>
      <w:r w:rsidR="00140DA7">
        <w:t>IPR</w:t>
      </w:r>
      <w:proofErr w:type="spellEnd"/>
      <w:r w:rsidR="00140DA7">
        <w:t xml:space="preserve"> to the Buyer on those terms; or</w:t>
      </w:r>
    </w:p>
    <w:p w14:paraId="13DA6126" w14:textId="28CE4959" w:rsidR="00140DA7" w:rsidRDefault="00FA6CFE" w:rsidP="00140DA7">
      <w:pPr>
        <w:pStyle w:val="Heading4"/>
      </w:pPr>
      <w:bookmarkStart w:id="29" w:name="_Ref131406534"/>
      <w:r>
        <w:t xml:space="preserve">the Buyer has provided authorisation to the use of the Third Party </w:t>
      </w:r>
      <w:proofErr w:type="spellStart"/>
      <w:r>
        <w:t>IPR</w:t>
      </w:r>
      <w:proofErr w:type="spellEnd"/>
      <w:r>
        <w:t xml:space="preserve"> in writing, with reference to the acts authorised and the specific </w:t>
      </w:r>
      <w:proofErr w:type="spellStart"/>
      <w:r>
        <w:t>IPR</w:t>
      </w:r>
      <w:proofErr w:type="spellEnd"/>
      <w:r>
        <w:t xml:space="preserve"> involved.</w:t>
      </w:r>
      <w:bookmarkEnd w:id="29"/>
    </w:p>
    <w:p w14:paraId="25737339" w14:textId="6A334248" w:rsidR="009B4CB6" w:rsidRDefault="00FA6CFE" w:rsidP="00DA3F42">
      <w:pPr>
        <w:pStyle w:val="Heading2"/>
        <w:keepNext/>
      </w:pPr>
      <w:bookmarkStart w:id="30" w:name="_Ref131406779"/>
      <w:bookmarkEnd w:id="27"/>
      <w:r>
        <w:t xml:space="preserve">The Third Party </w:t>
      </w:r>
      <w:proofErr w:type="spellStart"/>
      <w:r>
        <w:t>IPR</w:t>
      </w:r>
      <w:proofErr w:type="spellEnd"/>
      <w:r>
        <w:t xml:space="preserve"> licence referred to in </w:t>
      </w:r>
      <w:r w:rsidR="0097271F">
        <w:t>Paragraph</w:t>
      </w:r>
      <w:r w:rsidR="00E4126F">
        <w:t> </w:t>
      </w:r>
      <w:r w:rsidR="00E4126F">
        <w:fldChar w:fldCharType="begin"/>
      </w:r>
      <w:r w:rsidR="00E4126F">
        <w:instrText xml:space="preserve"> REF _Ref131406801 \n \h </w:instrText>
      </w:r>
      <w:r w:rsidR="00E4126F">
        <w:fldChar w:fldCharType="separate"/>
      </w:r>
      <w:r w:rsidR="00F7423A">
        <w:t>4.1</w:t>
      </w:r>
      <w:r w:rsidR="00E4126F">
        <w:fldChar w:fldCharType="end"/>
      </w:r>
      <w:r>
        <w:t xml:space="preserve"> is the licence set out in </w:t>
      </w:r>
      <w:r w:rsidR="0097271F">
        <w:t>Paragraph</w:t>
      </w:r>
      <w:r w:rsidR="00E4126F">
        <w:t> </w:t>
      </w:r>
      <w:r w:rsidR="00E4126F">
        <w:fldChar w:fldCharType="begin"/>
      </w:r>
      <w:r w:rsidR="00E4126F">
        <w:instrText xml:space="preserve"> REF _Ref131406714 \n \h </w:instrText>
      </w:r>
      <w:r w:rsidR="00E4126F">
        <w:fldChar w:fldCharType="separate"/>
      </w:r>
      <w:r w:rsidR="00F7423A">
        <w:t>2.3</w:t>
      </w:r>
      <w:r w:rsidR="00E4126F">
        <w:fldChar w:fldCharType="end"/>
      </w:r>
      <w:r>
        <w:t xml:space="preserve"> as if</w:t>
      </w:r>
      <w:r w:rsidR="009B4CB6">
        <w:t>:</w:t>
      </w:r>
      <w:bookmarkEnd w:id="30"/>
    </w:p>
    <w:p w14:paraId="4B81D11B" w14:textId="03EED975" w:rsidR="00FA6CFE" w:rsidRDefault="009B4CB6" w:rsidP="009B4CB6">
      <w:pPr>
        <w:pStyle w:val="Heading3"/>
      </w:pPr>
      <w:r>
        <w:t>t</w:t>
      </w:r>
      <w:r w:rsidR="00FA6CFE">
        <w:t xml:space="preserve">he term Third Party </w:t>
      </w:r>
      <w:proofErr w:type="spellStart"/>
      <w:r w:rsidR="00FA6CFE">
        <w:t>IPR</w:t>
      </w:r>
      <w:proofErr w:type="spellEnd"/>
      <w:r w:rsidR="00FA6CFE">
        <w:t xml:space="preserve"> were substituted for the term Supplier Existing </w:t>
      </w:r>
      <w:proofErr w:type="spellStart"/>
      <w:r w:rsidR="00FA6CFE">
        <w:t>IPR</w:t>
      </w:r>
      <w:proofErr w:type="spellEnd"/>
      <w:r>
        <w:t>; and</w:t>
      </w:r>
    </w:p>
    <w:p w14:paraId="1EE8C7D0" w14:textId="5EF35B8F" w:rsidR="009B4CB6" w:rsidRDefault="009B4CB6" w:rsidP="009B4CB6">
      <w:pPr>
        <w:pStyle w:val="Heading3"/>
      </w:pPr>
      <w:r>
        <w:t>the term third party were substituted for the term Supplier,</w:t>
      </w:r>
    </w:p>
    <w:p w14:paraId="72F2236A" w14:textId="4DD1DBA4" w:rsidR="00031611" w:rsidRPr="00031611" w:rsidRDefault="009B4CB6" w:rsidP="0025172C">
      <w:pPr>
        <w:pStyle w:val="BodyTextIndent3"/>
        <w:ind w:left="936"/>
      </w:pPr>
      <w:r>
        <w:t>in each place they occur.</w:t>
      </w:r>
    </w:p>
    <w:p w14:paraId="5D6EE940" w14:textId="10E09346" w:rsidR="001D3888" w:rsidRDefault="001D3888" w:rsidP="001D3888">
      <w:pPr>
        <w:pStyle w:val="Heading1"/>
      </w:pPr>
      <w:bookmarkStart w:id="31" w:name="_Toc141429156"/>
      <w:r>
        <w:lastRenderedPageBreak/>
        <w:t>Open Licence Publication</w:t>
      </w:r>
      <w:bookmarkEnd w:id="31"/>
    </w:p>
    <w:p w14:paraId="52CE9C94" w14:textId="4C540187" w:rsidR="009569CC" w:rsidRPr="00A4198F" w:rsidRDefault="009569CC" w:rsidP="0025172C">
      <w:pPr>
        <w:pBdr>
          <w:top w:val="nil"/>
          <w:left w:val="nil"/>
          <w:bottom w:val="nil"/>
          <w:right w:val="nil"/>
          <w:between w:val="nil"/>
        </w:pBdr>
        <w:tabs>
          <w:tab w:val="left" w:pos="1134"/>
        </w:tabs>
        <w:spacing w:before="120" w:after="120"/>
        <w:ind w:left="357"/>
        <w:rPr>
          <w:rFonts w:eastAsia="Arial" w:cs="Arial"/>
          <w:b/>
          <w:color w:val="000000"/>
          <w:szCs w:val="24"/>
        </w:rPr>
      </w:pPr>
      <w:r w:rsidRPr="001D6C8A">
        <w:rPr>
          <w:rFonts w:cs="Arial"/>
          <w:b/>
          <w:i/>
          <w:szCs w:val="24"/>
          <w:highlight w:val="yellow"/>
        </w:rPr>
        <w:t xml:space="preserve">[Guidance note: This </w:t>
      </w:r>
      <w:r w:rsidR="0097271F" w:rsidRPr="001D6C8A">
        <w:rPr>
          <w:rFonts w:cs="Arial"/>
          <w:b/>
          <w:i/>
          <w:szCs w:val="24"/>
          <w:highlight w:val="yellow"/>
        </w:rPr>
        <w:t>Paragraph</w:t>
      </w:r>
      <w:r w:rsidRPr="001D6C8A">
        <w:rPr>
          <w:rFonts w:cs="Arial"/>
          <w:b/>
          <w:i/>
          <w:szCs w:val="24"/>
          <w:highlight w:val="yellow"/>
        </w:rPr>
        <w:t xml:space="preserve"> should be included where the Buyer intends to publish the </w:t>
      </w:r>
      <w:bookmarkStart w:id="32" w:name="_Hlk120241914"/>
      <w:r w:rsidRPr="001D6C8A">
        <w:rPr>
          <w:rFonts w:cs="Arial"/>
          <w:b/>
          <w:i/>
          <w:szCs w:val="24"/>
          <w:highlight w:val="yellow"/>
        </w:rPr>
        <w:t xml:space="preserve">New </w:t>
      </w:r>
      <w:proofErr w:type="spellStart"/>
      <w:r w:rsidRPr="001D6C8A">
        <w:rPr>
          <w:rFonts w:cs="Arial"/>
          <w:b/>
          <w:i/>
          <w:szCs w:val="24"/>
          <w:highlight w:val="yellow"/>
        </w:rPr>
        <w:t>IPR</w:t>
      </w:r>
      <w:bookmarkEnd w:id="32"/>
      <w:proofErr w:type="spellEnd"/>
      <w:r w:rsidRPr="001D6C8A">
        <w:rPr>
          <w:rFonts w:cs="Arial"/>
          <w:b/>
          <w:i/>
          <w:szCs w:val="24"/>
          <w:highlight w:val="yellow"/>
        </w:rPr>
        <w:t xml:space="preserve"> as Open Licence under the Government’s standard Open Licence.  This might be applicable where there is a public interest in collaborating with the private sector and making the New </w:t>
      </w:r>
      <w:proofErr w:type="spellStart"/>
      <w:r w:rsidRPr="001D6C8A">
        <w:rPr>
          <w:rFonts w:cs="Arial"/>
          <w:b/>
          <w:i/>
          <w:szCs w:val="24"/>
          <w:highlight w:val="yellow"/>
        </w:rPr>
        <w:t>IPR</w:t>
      </w:r>
      <w:proofErr w:type="spellEnd"/>
      <w:r w:rsidRPr="001D6C8A">
        <w:rPr>
          <w:rFonts w:cs="Arial"/>
          <w:b/>
          <w:i/>
          <w:szCs w:val="24"/>
          <w:highlight w:val="yellow"/>
        </w:rPr>
        <w:t xml:space="preserve"> freely available to other suppliers and wider users.  This </w:t>
      </w:r>
      <w:r w:rsidR="0097271F" w:rsidRPr="001D6C8A">
        <w:rPr>
          <w:rFonts w:cs="Arial"/>
          <w:b/>
          <w:i/>
          <w:szCs w:val="24"/>
          <w:highlight w:val="yellow"/>
        </w:rPr>
        <w:t>Paragraph</w:t>
      </w:r>
      <w:r w:rsidRPr="001D6C8A">
        <w:rPr>
          <w:rFonts w:cs="Arial"/>
          <w:b/>
          <w:i/>
          <w:szCs w:val="24"/>
          <w:highlight w:val="yellow"/>
        </w:rPr>
        <w:t xml:space="preserve"> will not be appropriate where the Buyer is permitted to and intends to exploit the</w:t>
      </w:r>
      <w:bookmarkStart w:id="33" w:name="_Hlk119932582"/>
      <w:r w:rsidRPr="001D6C8A">
        <w:rPr>
          <w:rFonts w:cs="Arial"/>
          <w:b/>
          <w:i/>
          <w:szCs w:val="24"/>
          <w:highlight w:val="yellow"/>
        </w:rPr>
        <w:t xml:space="preserve"> and </w:t>
      </w:r>
      <w:bookmarkEnd w:id="33"/>
      <w:r w:rsidRPr="001D6C8A">
        <w:rPr>
          <w:rFonts w:cs="Arial"/>
          <w:b/>
          <w:i/>
          <w:szCs w:val="24"/>
          <w:highlight w:val="yellow"/>
        </w:rPr>
        <w:t xml:space="preserve">New </w:t>
      </w:r>
      <w:proofErr w:type="spellStart"/>
      <w:r w:rsidRPr="001D6C8A">
        <w:rPr>
          <w:rFonts w:cs="Arial"/>
          <w:b/>
          <w:i/>
          <w:szCs w:val="24"/>
          <w:highlight w:val="yellow"/>
        </w:rPr>
        <w:t>IPR</w:t>
      </w:r>
      <w:proofErr w:type="spellEnd"/>
      <w:r w:rsidRPr="001D6C8A">
        <w:rPr>
          <w:rFonts w:cs="Arial"/>
          <w:b/>
          <w:i/>
          <w:szCs w:val="24"/>
          <w:highlight w:val="yellow"/>
        </w:rPr>
        <w:t xml:space="preserve"> itself on a commercial basis, as it will undermine such commercial exploitation</w:t>
      </w:r>
      <w:r w:rsidRPr="00A4198F">
        <w:rPr>
          <w:rFonts w:cs="Arial"/>
          <w:b/>
          <w:i/>
          <w:szCs w:val="24"/>
          <w:highlight w:val="yellow"/>
        </w:rPr>
        <w:t>.]</w:t>
      </w:r>
    </w:p>
    <w:p w14:paraId="02F71665" w14:textId="0F0706FD" w:rsidR="001D3888" w:rsidRDefault="001D3888" w:rsidP="001D3888">
      <w:pPr>
        <w:pStyle w:val="Heading2"/>
      </w:pPr>
      <w:r>
        <w:t xml:space="preserve">Subject to </w:t>
      </w:r>
      <w:r w:rsidR="0097271F">
        <w:t>Paragraph</w:t>
      </w:r>
      <w:r>
        <w:t xml:space="preserve"> </w:t>
      </w:r>
      <w:r>
        <w:fldChar w:fldCharType="begin"/>
      </w:r>
      <w:r>
        <w:instrText xml:space="preserve"> REF _Ref131405221 \r \h </w:instrText>
      </w:r>
      <w:r>
        <w:fldChar w:fldCharType="separate"/>
      </w:r>
      <w:r w:rsidR="00F7423A">
        <w:t>5.5</w:t>
      </w:r>
      <w:r>
        <w:fldChar w:fldCharType="end"/>
      </w:r>
      <w:r>
        <w:t xml:space="preserve">, the Supplier agrees that the Buyer may at its sole discretion publish under Open Licence all or part of the New </w:t>
      </w:r>
      <w:proofErr w:type="spellStart"/>
      <w:r>
        <w:t>IPR</w:t>
      </w:r>
      <w:proofErr w:type="spellEnd"/>
      <w:r>
        <w:t xml:space="preserve"> Items.</w:t>
      </w:r>
    </w:p>
    <w:p w14:paraId="6C70345D" w14:textId="31FF9F5E" w:rsidR="00307996" w:rsidRDefault="00307996" w:rsidP="001D3888">
      <w:pPr>
        <w:pStyle w:val="Heading2"/>
      </w:pPr>
      <w:r>
        <w:t>T</w:t>
      </w:r>
      <w:r w:rsidR="001D3888">
        <w:t>he Supplier warrants that</w:t>
      </w:r>
      <w:r>
        <w:t>:</w:t>
      </w:r>
    </w:p>
    <w:p w14:paraId="0C6B3789" w14:textId="77777777" w:rsidR="00307996" w:rsidRDefault="001D3888" w:rsidP="00307996">
      <w:pPr>
        <w:pStyle w:val="Heading3"/>
      </w:pPr>
      <w:r>
        <w:t xml:space="preserve">the New </w:t>
      </w:r>
      <w:proofErr w:type="spellStart"/>
      <w:r>
        <w:t>IPR</w:t>
      </w:r>
      <w:proofErr w:type="spellEnd"/>
      <w:r>
        <w:t xml:space="preserve"> Items are suitable for release under Open Licence</w:t>
      </w:r>
      <w:r w:rsidR="00307996">
        <w:t>;</w:t>
      </w:r>
    </w:p>
    <w:p w14:paraId="386397E2" w14:textId="77777777" w:rsidR="00307996" w:rsidRDefault="00307996" w:rsidP="00307996">
      <w:pPr>
        <w:pStyle w:val="Heading3"/>
      </w:pPr>
      <w:r>
        <w:t xml:space="preserve">in developing the New </w:t>
      </w:r>
      <w:proofErr w:type="spellStart"/>
      <w:r>
        <w:t>IPR</w:t>
      </w:r>
      <w:proofErr w:type="spellEnd"/>
      <w:r>
        <w:t xml:space="preserve"> is has used reasonable endeavours to ensure that:</w:t>
      </w:r>
    </w:p>
    <w:p w14:paraId="4DFDB1BB" w14:textId="77777777" w:rsidR="00307996" w:rsidRDefault="00307996" w:rsidP="00307996">
      <w:pPr>
        <w:pStyle w:val="Heading4"/>
      </w:pPr>
      <w:r>
        <w:t>the publication by the Buyer will not:</w:t>
      </w:r>
    </w:p>
    <w:p w14:paraId="629FA0E8" w14:textId="02D4BFA9" w:rsidR="00307996" w:rsidRDefault="00307996" w:rsidP="00307996">
      <w:pPr>
        <w:pStyle w:val="Heading5"/>
      </w:pPr>
      <w:r>
        <w:t xml:space="preserve">allow a third party to use them in any way that could reasonably be foreseen to compromise the operation or security of the New </w:t>
      </w:r>
      <w:proofErr w:type="spellStart"/>
      <w:r>
        <w:t>IPRs</w:t>
      </w:r>
      <w:proofErr w:type="spellEnd"/>
      <w:r>
        <w:t>;</w:t>
      </w:r>
    </w:p>
    <w:p w14:paraId="20ECC7F0" w14:textId="77777777" w:rsidR="00307996" w:rsidRDefault="00307996" w:rsidP="00307996">
      <w:pPr>
        <w:pStyle w:val="Heading5"/>
      </w:pPr>
      <w:r>
        <w:t>cause any harm or damage to any party using them; or</w:t>
      </w:r>
    </w:p>
    <w:p w14:paraId="0F089AB9" w14:textId="66285B42" w:rsidR="00307996" w:rsidRDefault="00307996" w:rsidP="00307996">
      <w:pPr>
        <w:pStyle w:val="Heading5"/>
      </w:pPr>
      <w:r>
        <w:t>breach the rights of any third party</w:t>
      </w:r>
      <w:r w:rsidR="00A4198F">
        <w:t>;</w:t>
      </w:r>
    </w:p>
    <w:p w14:paraId="5C22C182" w14:textId="4146D3A7" w:rsidR="001D3888" w:rsidRDefault="00307996" w:rsidP="00307996">
      <w:pPr>
        <w:pStyle w:val="Heading4"/>
      </w:pPr>
      <w:r>
        <w:t xml:space="preserve">they do not contain </w:t>
      </w:r>
      <w:r w:rsidRPr="00307996">
        <w:t xml:space="preserve">any material which would bring the </w:t>
      </w:r>
      <w:r w:rsidR="00085D74">
        <w:t>Buyer</w:t>
      </w:r>
      <w:r w:rsidRPr="00307996">
        <w:t xml:space="preserve"> into disrepute if published</w:t>
      </w:r>
      <w:r w:rsidR="001D3888">
        <w:t>.</w:t>
      </w:r>
    </w:p>
    <w:p w14:paraId="10499173" w14:textId="7C5756C9" w:rsidR="00307996" w:rsidRDefault="00307996" w:rsidP="00307996">
      <w:pPr>
        <w:pStyle w:val="Heading2"/>
      </w:pPr>
      <w:r>
        <w:t>The Supplier must not include in the</w:t>
      </w:r>
      <w:r w:rsidRPr="00F70171">
        <w:t xml:space="preserve"> </w:t>
      </w:r>
      <w:r>
        <w:t xml:space="preserve">New </w:t>
      </w:r>
      <w:proofErr w:type="spellStart"/>
      <w:r>
        <w:t>IPR</w:t>
      </w:r>
      <w:proofErr w:type="spellEnd"/>
      <w:r>
        <w:t xml:space="preserve"> provided for publication by Open Licence any Supplier Existing </w:t>
      </w:r>
      <w:proofErr w:type="spellStart"/>
      <w:r>
        <w:t>IPRs</w:t>
      </w:r>
      <w:proofErr w:type="spellEnd"/>
      <w:r>
        <w:t xml:space="preserve"> unless the Supplier consents to:</w:t>
      </w:r>
    </w:p>
    <w:p w14:paraId="715DA46B" w14:textId="77777777" w:rsidR="00307996" w:rsidRDefault="00307996" w:rsidP="00307996">
      <w:pPr>
        <w:pStyle w:val="Heading3"/>
      </w:pPr>
      <w:r>
        <w:t>their publication by the Buyer under Open Licence; and</w:t>
      </w:r>
    </w:p>
    <w:p w14:paraId="30798D31" w14:textId="77777777" w:rsidR="00307996" w:rsidRDefault="00307996" w:rsidP="00307996">
      <w:pPr>
        <w:pStyle w:val="Heading3"/>
      </w:pPr>
      <w:r>
        <w:t>their subsequent licence and treatment as Open Licence under the terms of the licence chosen by the Buyer.</w:t>
      </w:r>
    </w:p>
    <w:p w14:paraId="3C66877F" w14:textId="6C9E344B" w:rsidR="001D3888" w:rsidRDefault="001D3888" w:rsidP="001D3888">
      <w:pPr>
        <w:pStyle w:val="Heading2"/>
      </w:pPr>
      <w:bookmarkStart w:id="34" w:name="_Ref131405243"/>
      <w:bookmarkStart w:id="35" w:name="_Hlk131509429"/>
      <w:r>
        <w:t xml:space="preserve">The Supplier </w:t>
      </w:r>
      <w:r w:rsidR="000D300C">
        <w:t>must</w:t>
      </w:r>
      <w:r>
        <w:t xml:space="preserve"> supply any or all New </w:t>
      </w:r>
      <w:proofErr w:type="spellStart"/>
      <w:r>
        <w:t>IPR</w:t>
      </w:r>
      <w:proofErr w:type="spellEnd"/>
      <w:r>
        <w:t xml:space="preserve"> Items in a format</w:t>
      </w:r>
      <w:r w:rsidR="00307996">
        <w:t xml:space="preserve"> (whether it is provided in any other format or not)</w:t>
      </w:r>
      <w:r>
        <w:t xml:space="preserve"> suitable for publication under </w:t>
      </w:r>
      <w:r w:rsidR="00076CC4">
        <w:t xml:space="preserve">an </w:t>
      </w:r>
      <w:r>
        <w:t xml:space="preserve">Open Licence (the </w:t>
      </w:r>
      <w:r w:rsidRPr="001D3888">
        <w:rPr>
          <w:b/>
          <w:bCs/>
        </w:rPr>
        <w:t>Open Licence Publication Material</w:t>
      </w:r>
      <w:r>
        <w:t>) within</w:t>
      </w:r>
      <w:r w:rsidR="00A4198F">
        <w:t xml:space="preserve"> thirty</w:t>
      </w:r>
      <w:r>
        <w:t xml:space="preserve"> </w:t>
      </w:r>
      <w:r w:rsidR="00A4198F">
        <w:t>(</w:t>
      </w:r>
      <w:r w:rsidR="00307996">
        <w:t>30</w:t>
      </w:r>
      <w:r w:rsidR="00A4198F">
        <w:t>)</w:t>
      </w:r>
      <w:r w:rsidR="000D300C">
        <w:t xml:space="preserve"> Working Days </w:t>
      </w:r>
      <w:r>
        <w:t>of written request from the Buyer (</w:t>
      </w:r>
      <w:r w:rsidRPr="001D3888">
        <w:rPr>
          <w:b/>
          <w:bCs/>
        </w:rPr>
        <w:t>Buyer Open Licence Request</w:t>
      </w:r>
      <w:r>
        <w:t>).</w:t>
      </w:r>
      <w:bookmarkEnd w:id="34"/>
    </w:p>
    <w:p w14:paraId="4468F9DD" w14:textId="626F9911" w:rsidR="001D3888" w:rsidRDefault="001D3888" w:rsidP="001D3888">
      <w:pPr>
        <w:pStyle w:val="Heading2"/>
      </w:pPr>
      <w:bookmarkStart w:id="36" w:name="_Ref131405221"/>
      <w:r>
        <w:t xml:space="preserve">The Supplier may within </w:t>
      </w:r>
      <w:r w:rsidR="00A4198F">
        <w:t>fifteen (</w:t>
      </w:r>
      <w:r w:rsidR="00C607F6">
        <w:t>15</w:t>
      </w:r>
      <w:r w:rsidR="00A4198F">
        <w:t>)</w:t>
      </w:r>
      <w:r w:rsidR="000D300C">
        <w:t xml:space="preserve"> Working Days</w:t>
      </w:r>
      <w:r>
        <w:t xml:space="preserve"> of Buyer Open Licence Request under </w:t>
      </w:r>
      <w:r w:rsidR="0097271F">
        <w:t>Paragraph</w:t>
      </w:r>
      <w:r>
        <w:t> </w:t>
      </w:r>
      <w:r w:rsidR="002F33E2">
        <w:fldChar w:fldCharType="begin"/>
      </w:r>
      <w:r w:rsidR="002F33E2">
        <w:instrText xml:space="preserve"> REF _Ref131405243 \r \h </w:instrText>
      </w:r>
      <w:r w:rsidR="002F33E2">
        <w:fldChar w:fldCharType="separate"/>
      </w:r>
      <w:r w:rsidR="00F7423A">
        <w:t>5.4</w:t>
      </w:r>
      <w:r w:rsidR="002F33E2">
        <w:fldChar w:fldCharType="end"/>
      </w:r>
      <w:r>
        <w:t xml:space="preserve"> request in writing that the Buyer excludes all or part of:</w:t>
      </w:r>
      <w:bookmarkEnd w:id="36"/>
    </w:p>
    <w:p w14:paraId="0A466E40" w14:textId="138A6189" w:rsidR="001D3888" w:rsidRDefault="001D3888" w:rsidP="001D3888">
      <w:pPr>
        <w:pStyle w:val="Heading3"/>
      </w:pPr>
      <w:r>
        <w:lastRenderedPageBreak/>
        <w:t xml:space="preserve">the New </w:t>
      </w:r>
      <w:proofErr w:type="spellStart"/>
      <w:r>
        <w:t>IPR</w:t>
      </w:r>
      <w:proofErr w:type="spellEnd"/>
      <w:r w:rsidR="00030069">
        <w:t xml:space="preserve"> Items</w:t>
      </w:r>
      <w:r>
        <w:t>; or</w:t>
      </w:r>
    </w:p>
    <w:p w14:paraId="7C0B1987" w14:textId="7648606D" w:rsidR="001D3888" w:rsidRDefault="001D3888" w:rsidP="001D3888">
      <w:pPr>
        <w:pStyle w:val="Heading3"/>
      </w:pPr>
      <w:r>
        <w:t xml:space="preserve">Supplier Existing </w:t>
      </w:r>
      <w:proofErr w:type="spellStart"/>
      <w:r>
        <w:t>IPR</w:t>
      </w:r>
      <w:proofErr w:type="spellEnd"/>
      <w:r>
        <w:t xml:space="preserve"> or Third Party </w:t>
      </w:r>
      <w:proofErr w:type="spellStart"/>
      <w:r>
        <w:t>IPR</w:t>
      </w:r>
      <w:proofErr w:type="spellEnd"/>
      <w:r>
        <w:t xml:space="preserve"> that would otherwise be included in the Open Licence Publication Material supplied to the Buyer pursuant to </w:t>
      </w:r>
      <w:r w:rsidR="0097271F">
        <w:t>Paragraph</w:t>
      </w:r>
      <w:r>
        <w:t> </w:t>
      </w:r>
      <w:r w:rsidR="002F33E2">
        <w:fldChar w:fldCharType="begin"/>
      </w:r>
      <w:r w:rsidR="002F33E2">
        <w:instrText xml:space="preserve"> REF _Ref131405243 \r \h </w:instrText>
      </w:r>
      <w:r w:rsidR="002F33E2">
        <w:fldChar w:fldCharType="separate"/>
      </w:r>
      <w:r w:rsidR="00F7423A">
        <w:t>5.4</w:t>
      </w:r>
      <w:r w:rsidR="002F33E2">
        <w:fldChar w:fldCharType="end"/>
      </w:r>
      <w:r>
        <w:t>,</w:t>
      </w:r>
    </w:p>
    <w:p w14:paraId="4B00545B" w14:textId="50DF4634" w:rsidR="001D3888" w:rsidRDefault="001D3888" w:rsidP="00DA3F42">
      <w:pPr>
        <w:pStyle w:val="BodyTextIndent2"/>
      </w:pPr>
      <w:r>
        <w:t>from Open Licence publication.</w:t>
      </w:r>
    </w:p>
    <w:p w14:paraId="45E96925" w14:textId="3C2D9658" w:rsidR="00076CC4" w:rsidRDefault="00076CC4" w:rsidP="001D3888">
      <w:pPr>
        <w:pStyle w:val="Heading2"/>
      </w:pPr>
      <w:r>
        <w:t xml:space="preserve">The Supplier’s request under </w:t>
      </w:r>
      <w:r w:rsidR="0097271F">
        <w:t>Paragraph</w:t>
      </w:r>
      <w:r>
        <w:t> </w:t>
      </w:r>
      <w:r w:rsidR="002F33E2">
        <w:fldChar w:fldCharType="begin"/>
      </w:r>
      <w:r w:rsidR="002F33E2">
        <w:instrText xml:space="preserve"> REF _Ref131405221 \r \h </w:instrText>
      </w:r>
      <w:r w:rsidR="002F33E2">
        <w:fldChar w:fldCharType="separate"/>
      </w:r>
      <w:r w:rsidR="00F7423A">
        <w:t>5.5</w:t>
      </w:r>
      <w:r w:rsidR="002F33E2">
        <w:fldChar w:fldCharType="end"/>
      </w:r>
      <w:r w:rsidR="002F33E2">
        <w:t xml:space="preserve"> </w:t>
      </w:r>
      <w:r>
        <w:t xml:space="preserve">must include the Supplier’s assessment of the impact the </w:t>
      </w:r>
      <w:r w:rsidR="00085D74">
        <w:t>Buyer</w:t>
      </w:r>
      <w:r>
        <w:t xml:space="preserve">’s agreeing to the request would have on its ability to publish other New </w:t>
      </w:r>
      <w:proofErr w:type="spellStart"/>
      <w:r>
        <w:t>IPR</w:t>
      </w:r>
      <w:proofErr w:type="spellEnd"/>
      <w:r>
        <w:t xml:space="preserve"> Items under an Open Licence.</w:t>
      </w:r>
    </w:p>
    <w:p w14:paraId="66B10F5B" w14:textId="1F18E90F" w:rsidR="001D3888" w:rsidRDefault="001D3888" w:rsidP="001D3888">
      <w:pPr>
        <w:pStyle w:val="Heading2"/>
      </w:pPr>
      <w:r>
        <w:t xml:space="preserve">Any decision to Approve any such request from the Supplier </w:t>
      </w:r>
      <w:r w:rsidR="000D300C">
        <w:t>under</w:t>
      </w:r>
      <w:r>
        <w:t xml:space="preserve"> </w:t>
      </w:r>
      <w:r w:rsidR="0097271F">
        <w:t>Paragraph</w:t>
      </w:r>
      <w:r>
        <w:t> </w:t>
      </w:r>
      <w:r w:rsidR="002F33E2">
        <w:fldChar w:fldCharType="begin"/>
      </w:r>
      <w:r w:rsidR="002F33E2">
        <w:instrText xml:space="preserve"> REF _Ref131405221 \r \h </w:instrText>
      </w:r>
      <w:r w:rsidR="002F33E2">
        <w:fldChar w:fldCharType="separate"/>
      </w:r>
      <w:r w:rsidR="00F7423A">
        <w:t>5.5</w:t>
      </w:r>
      <w:r w:rsidR="002F33E2">
        <w:fldChar w:fldCharType="end"/>
      </w:r>
      <w:r>
        <w:t xml:space="preserve"> shall be at the Buyer’s sole discretion, not to be unreasonably withheld or delayed, or made subject to unreasonable conditions.</w:t>
      </w:r>
    </w:p>
    <w:p w14:paraId="2BAE41DC" w14:textId="5C8B969C" w:rsidR="00FB0A52" w:rsidRDefault="00FB0A52" w:rsidP="00FB0A52">
      <w:pPr>
        <w:pStyle w:val="Heading1"/>
      </w:pPr>
      <w:bookmarkStart w:id="37" w:name="_Toc141429157"/>
      <w:bookmarkEnd w:id="35"/>
      <w:r>
        <w:t>Patents</w:t>
      </w:r>
      <w:bookmarkEnd w:id="37"/>
    </w:p>
    <w:p w14:paraId="57215C67" w14:textId="630C91DC" w:rsidR="00FB0A52" w:rsidRPr="00F46A05" w:rsidRDefault="00FB0A52" w:rsidP="00FB0A52">
      <w:pPr>
        <w:pStyle w:val="Heading2"/>
      </w:pPr>
      <w:r w:rsidRPr="00F46A05">
        <w:t xml:space="preserve">Where a patent owned by the Supplier is infringed by the use of the New </w:t>
      </w:r>
      <w:proofErr w:type="spellStart"/>
      <w:r w:rsidRPr="00F46A05">
        <w:t>IPR</w:t>
      </w:r>
      <w:proofErr w:type="spellEnd"/>
      <w:r w:rsidRPr="00F46A05">
        <w:t xml:space="preserve"> by the Buyer or any Replacement Supplier, the Supplier hereby grants to the Buyer and the Replacement Supplier a non-exclusive, irrevocable, royalty-free, worldwide patent licence to use the infringing methods, materials or software.</w:t>
      </w:r>
    </w:p>
    <w:p w14:paraId="76EC3F60" w14:textId="72F80ABE" w:rsidR="00FB0A52" w:rsidRDefault="00FB0A52" w:rsidP="00FB0A52">
      <w:pPr>
        <w:pStyle w:val="Heading2"/>
        <w:sectPr w:rsidR="00FB0A52" w:rsidSect="00C302D7">
          <w:endnotePr>
            <w:numFmt w:val="decimal"/>
          </w:endnotePr>
          <w:pgSz w:w="11906" w:h="16838" w:code="9"/>
          <w:pgMar w:top="1440" w:right="1440" w:bottom="1797" w:left="1440" w:header="720" w:footer="720" w:gutter="0"/>
          <w:pgNumType w:start="1"/>
          <w:cols w:space="708"/>
          <w:docGrid w:linePitch="360"/>
        </w:sectPr>
      </w:pPr>
    </w:p>
    <w:p w14:paraId="43943AB6" w14:textId="2AFC564A" w:rsidR="00996EC0" w:rsidRPr="003E5DC5" w:rsidRDefault="001247CB" w:rsidP="003E5DC5">
      <w:pPr>
        <w:pStyle w:val="MarginText"/>
        <w:rPr>
          <w:b/>
          <w:bCs/>
          <w:i/>
          <w:iCs/>
          <w:highlight w:val="yellow"/>
        </w:rPr>
      </w:pPr>
      <w:r>
        <w:rPr>
          <w:b/>
          <w:bCs/>
          <w:i/>
          <w:iCs/>
          <w:highlight w:val="yellow"/>
        </w:rPr>
        <w:lastRenderedPageBreak/>
        <w:t>[</w:t>
      </w:r>
      <w:r w:rsidR="00996EC0" w:rsidRPr="003E5DC5">
        <w:rPr>
          <w:b/>
          <w:bCs/>
          <w:i/>
          <w:iCs/>
          <w:highlight w:val="yellow"/>
        </w:rPr>
        <w:t xml:space="preserve">Guidance note: for Option 2: Buyer owns all New </w:t>
      </w:r>
      <w:proofErr w:type="spellStart"/>
      <w:r w:rsidR="00996EC0" w:rsidRPr="003E5DC5">
        <w:rPr>
          <w:b/>
          <w:bCs/>
          <w:i/>
          <w:iCs/>
          <w:highlight w:val="yellow"/>
        </w:rPr>
        <w:t>IPR</w:t>
      </w:r>
      <w:proofErr w:type="spellEnd"/>
      <w:r w:rsidR="00996EC0" w:rsidRPr="003E5DC5">
        <w:rPr>
          <w:b/>
          <w:bCs/>
          <w:i/>
          <w:iCs/>
          <w:highlight w:val="yellow"/>
        </w:rPr>
        <w:t xml:space="preserve"> with non-exclusive Supplier rights, please include the following drafting:]</w:t>
      </w:r>
    </w:p>
    <w:p w14:paraId="78547F65" w14:textId="4BE5A268" w:rsidR="00996EC0" w:rsidRPr="00B1604E" w:rsidRDefault="000D4F66" w:rsidP="003E5DC5">
      <w:pPr>
        <w:pStyle w:val="Sectionheader-noTOC"/>
      </w:pPr>
      <w:bookmarkStart w:id="38" w:name="_Toc141429158"/>
      <w:r>
        <w:t>Option 2</w:t>
      </w:r>
      <w:bookmarkEnd w:id="38"/>
    </w:p>
    <w:p w14:paraId="1766FC5F" w14:textId="064CBFB2" w:rsidR="000D4F66" w:rsidRDefault="000D4F66" w:rsidP="00D5773F">
      <w:pPr>
        <w:pStyle w:val="Heading1"/>
        <w:numPr>
          <w:ilvl w:val="0"/>
          <w:numId w:val="21"/>
        </w:numPr>
      </w:pPr>
      <w:bookmarkStart w:id="39" w:name="_Toc141429159"/>
      <w:r>
        <w:t xml:space="preserve">General Provisions and Ownership of </w:t>
      </w:r>
      <w:proofErr w:type="spellStart"/>
      <w:r>
        <w:t>IPR</w:t>
      </w:r>
      <w:bookmarkEnd w:id="39"/>
      <w:proofErr w:type="spellEnd"/>
    </w:p>
    <w:p w14:paraId="64EC8640" w14:textId="14A1567B" w:rsidR="000D4F66" w:rsidRDefault="000D4F66" w:rsidP="000D4F66">
      <w:pPr>
        <w:pStyle w:val="Heading2"/>
      </w:pPr>
      <w:bookmarkStart w:id="40" w:name="_Ref140067800"/>
      <w:r>
        <w:t xml:space="preserve">Any New </w:t>
      </w:r>
      <w:proofErr w:type="spellStart"/>
      <w:r>
        <w:t>IPR</w:t>
      </w:r>
      <w:proofErr w:type="spellEnd"/>
      <w:r>
        <w:t xml:space="preserve"> created under </w:t>
      </w:r>
      <w:r w:rsidR="005D6C43">
        <w:t>this Contract</w:t>
      </w:r>
      <w:r>
        <w:t xml:space="preserve"> is owned by the Buyer.</w:t>
      </w:r>
      <w:bookmarkEnd w:id="40"/>
    </w:p>
    <w:p w14:paraId="60E738DD" w14:textId="77777777" w:rsidR="000D4F66" w:rsidRDefault="000D4F66" w:rsidP="000D4F66">
      <w:pPr>
        <w:pStyle w:val="Heading2"/>
      </w:pPr>
      <w:bookmarkStart w:id="41" w:name="_Ref140067806"/>
      <w:r>
        <w:t xml:space="preserve">Each Party keeps ownership of its own Existing </w:t>
      </w:r>
      <w:proofErr w:type="spellStart"/>
      <w:r>
        <w:t>IPR</w:t>
      </w:r>
      <w:proofErr w:type="spellEnd"/>
      <w:r>
        <w:t>.</w:t>
      </w:r>
      <w:bookmarkEnd w:id="41"/>
    </w:p>
    <w:p w14:paraId="217D5A8B" w14:textId="25B3C35C" w:rsidR="000D4F66" w:rsidRPr="002643A2" w:rsidRDefault="000D4F66" w:rsidP="000D4F66">
      <w:pPr>
        <w:pStyle w:val="Heading2"/>
      </w:pPr>
      <w:r w:rsidRPr="002643A2">
        <w:t xml:space="preserve">Where either Party acquires, by operation of law, </w:t>
      </w:r>
      <w:r>
        <w:t xml:space="preserve">ownership of </w:t>
      </w:r>
      <w:r w:rsidRPr="002643A2">
        <w:t xml:space="preserve">Intellectual Property Rights that is inconsistent with </w:t>
      </w:r>
      <w:r w:rsidR="0097271F">
        <w:t>Paragraph</w:t>
      </w:r>
      <w:r>
        <w:t xml:space="preserve">s </w:t>
      </w:r>
      <w:r w:rsidR="00F51082">
        <w:fldChar w:fldCharType="begin"/>
      </w:r>
      <w:r w:rsidR="00F51082">
        <w:instrText xml:space="preserve"> REF _Ref140067800 \r \h </w:instrText>
      </w:r>
      <w:r w:rsidR="00F51082">
        <w:fldChar w:fldCharType="separate"/>
      </w:r>
      <w:r w:rsidR="00F7423A">
        <w:t>11.1</w:t>
      </w:r>
      <w:r w:rsidR="00F51082">
        <w:fldChar w:fldCharType="end"/>
      </w:r>
      <w:r>
        <w:t xml:space="preserve"> and </w:t>
      </w:r>
      <w:r w:rsidR="00F51082">
        <w:fldChar w:fldCharType="begin"/>
      </w:r>
      <w:r w:rsidR="00F51082">
        <w:instrText xml:space="preserve"> REF _Ref140067806 \r \h </w:instrText>
      </w:r>
      <w:r w:rsidR="00F51082">
        <w:fldChar w:fldCharType="separate"/>
      </w:r>
      <w:r w:rsidR="00F7423A">
        <w:t>11.2</w:t>
      </w:r>
      <w:r w:rsidR="00F51082">
        <w:fldChar w:fldCharType="end"/>
      </w:r>
      <w:r w:rsidRPr="002643A2">
        <w:t xml:space="preserve">, it </w:t>
      </w:r>
      <w:r>
        <w:t>must</w:t>
      </w:r>
      <w:r w:rsidRPr="002643A2">
        <w:t xml:space="preserve"> assign in writing </w:t>
      </w:r>
      <w:r>
        <w:t xml:space="preserve">the </w:t>
      </w:r>
      <w:r w:rsidRPr="002643A2">
        <w:t xml:space="preserve">Intellectual Property Rights </w:t>
      </w:r>
      <w:r>
        <w:t xml:space="preserve">concerned </w:t>
      </w:r>
      <w:r w:rsidRPr="002643A2">
        <w:t xml:space="preserve">to the other Party on the </w:t>
      </w:r>
      <w:r>
        <w:t xml:space="preserve">other Party’s </w:t>
      </w:r>
      <w:r w:rsidRPr="002643A2">
        <w:t>request (whenever made).</w:t>
      </w:r>
    </w:p>
    <w:p w14:paraId="61073B52" w14:textId="42784ED4" w:rsidR="000D4F66" w:rsidRDefault="000D4F66" w:rsidP="000D4F66">
      <w:pPr>
        <w:pStyle w:val="Heading2"/>
      </w:pPr>
      <w:r>
        <w:t xml:space="preserve">Neither Party has the right to use the other Party’s </w:t>
      </w:r>
      <w:proofErr w:type="spellStart"/>
      <w:r>
        <w:t>IPR</w:t>
      </w:r>
      <w:proofErr w:type="spellEnd"/>
      <w:r>
        <w:t xml:space="preserve">, including any use of the other Party’s names, logos or trademarks, except as expressly granted elsewhere under </w:t>
      </w:r>
      <w:r w:rsidR="005D6C43">
        <w:t>this Contract</w:t>
      </w:r>
      <w:r>
        <w:t xml:space="preserve"> or otherwise agreed in writing.</w:t>
      </w:r>
    </w:p>
    <w:p w14:paraId="6D7B94CC" w14:textId="1C74E87E" w:rsidR="000D4F66" w:rsidRDefault="000D4F66" w:rsidP="000D4F66">
      <w:pPr>
        <w:pStyle w:val="Heading2"/>
      </w:pPr>
      <w:r>
        <w:t xml:space="preserve">Except as expressly granted elsewhere under </w:t>
      </w:r>
      <w:r w:rsidR="005D6C43">
        <w:t>this Contract</w:t>
      </w:r>
      <w:r>
        <w:t xml:space="preserve">, neither Party acquires any right, title or interest in or to the </w:t>
      </w:r>
      <w:proofErr w:type="spellStart"/>
      <w:r>
        <w:t>IPR</w:t>
      </w:r>
      <w:proofErr w:type="spellEnd"/>
      <w:r>
        <w:t xml:space="preserve"> owned by the other Party or any third party.</w:t>
      </w:r>
    </w:p>
    <w:p w14:paraId="39085869" w14:textId="17307A71" w:rsidR="000D4F66" w:rsidRDefault="000D4F66" w:rsidP="000D4F66">
      <w:pPr>
        <w:pStyle w:val="Heading2"/>
      </w:pPr>
      <w:r w:rsidRPr="00143AF8">
        <w:t xml:space="preserve">Unless otherwise agreed in writing, the Supplier and the Buyer will record any New </w:t>
      </w:r>
      <w:proofErr w:type="spellStart"/>
      <w:r w:rsidRPr="00143AF8">
        <w:t>IPR</w:t>
      </w:r>
      <w:proofErr w:type="spellEnd"/>
      <w:r w:rsidRPr="00143AF8">
        <w:t xml:space="preserve"> in the table at Annex</w:t>
      </w:r>
      <w:r w:rsidR="00D751CD">
        <w:t> </w:t>
      </w:r>
      <w:r w:rsidR="00D751CD" w:rsidRPr="00D751CD">
        <w:fldChar w:fldCharType="begin"/>
      </w:r>
      <w:r w:rsidR="00D751CD" w:rsidRPr="00D751CD">
        <w:instrText xml:space="preserve"> REF Annex_1 \h  \* MERGEFORMAT </w:instrText>
      </w:r>
      <w:r w:rsidR="00D751CD" w:rsidRPr="00D751CD">
        <w:fldChar w:fldCharType="separate"/>
      </w:r>
      <w:r w:rsidR="00F7423A" w:rsidRPr="00F7423A">
        <w:rPr>
          <w:rFonts w:eastAsia="Arial" w:cs="Arial"/>
          <w:color w:val="000000"/>
          <w:szCs w:val="24"/>
        </w:rPr>
        <w:t>1</w:t>
      </w:r>
      <w:r w:rsidR="00D751CD" w:rsidRPr="00D751CD">
        <w:fldChar w:fldCharType="end"/>
      </w:r>
      <w:r w:rsidRPr="00143AF8">
        <w:t xml:space="preserve"> to this Schedule and keep this updated throughout the Contract Period.</w:t>
      </w:r>
    </w:p>
    <w:p w14:paraId="10348931" w14:textId="3423EC8B" w:rsidR="000D4F66" w:rsidRDefault="000D4F66" w:rsidP="000D4F66">
      <w:pPr>
        <w:pStyle w:val="Heading2"/>
      </w:pPr>
      <w:r>
        <w:t xml:space="preserve">If </w:t>
      </w:r>
      <w:r w:rsidRPr="00BD6193">
        <w:t>the Supplier become</w:t>
      </w:r>
      <w:r>
        <w:t>s</w:t>
      </w:r>
      <w:r w:rsidRPr="00BD6193">
        <w:t xml:space="preserve"> aware at any time, including </w:t>
      </w:r>
      <w:r>
        <w:t xml:space="preserve">after the earlier of the End Date or date of termination, that, in respect of any Deliverable, the Buyer has not received the licences to Supplier Existing </w:t>
      </w:r>
      <w:proofErr w:type="spellStart"/>
      <w:r>
        <w:t>IPRs</w:t>
      </w:r>
      <w:proofErr w:type="spellEnd"/>
      <w:r>
        <w:t xml:space="preserve"> or Third Party </w:t>
      </w:r>
      <w:proofErr w:type="spellStart"/>
      <w:r>
        <w:t>IPRs</w:t>
      </w:r>
      <w:proofErr w:type="spellEnd"/>
      <w:r>
        <w:t xml:space="preserve"> required by </w:t>
      </w:r>
      <w:r w:rsidR="0097271F">
        <w:t>Paragraph</w:t>
      </w:r>
      <w:r>
        <w:t>s </w:t>
      </w:r>
      <w:r w:rsidR="00F51082">
        <w:fldChar w:fldCharType="begin"/>
      </w:r>
      <w:r w:rsidR="00F51082">
        <w:instrText xml:space="preserve"> REF _Ref140067847 \r \h </w:instrText>
      </w:r>
      <w:r w:rsidR="00F51082">
        <w:fldChar w:fldCharType="separate"/>
      </w:r>
      <w:r w:rsidR="00F7423A">
        <w:t>12</w:t>
      </w:r>
      <w:r w:rsidR="00F51082">
        <w:fldChar w:fldCharType="end"/>
      </w:r>
      <w:r>
        <w:t xml:space="preserve"> and </w:t>
      </w:r>
      <w:r w:rsidR="00622BB6">
        <w:fldChar w:fldCharType="begin"/>
      </w:r>
      <w:r w:rsidR="00622BB6">
        <w:instrText xml:space="preserve"> REF _Ref140068035 \r \h </w:instrText>
      </w:r>
      <w:r w:rsidR="00622BB6">
        <w:fldChar w:fldCharType="separate"/>
      </w:r>
      <w:r w:rsidR="00F7423A">
        <w:t>16</w:t>
      </w:r>
      <w:r w:rsidR="00622BB6">
        <w:fldChar w:fldCharType="end"/>
      </w:r>
      <w:r>
        <w:t>, the Supplier must, within 10 Working Days notify the Buyer:</w:t>
      </w:r>
    </w:p>
    <w:p w14:paraId="4A7FD67F" w14:textId="77777777" w:rsidR="000D4F66" w:rsidRDefault="000D4F66" w:rsidP="008D208E">
      <w:pPr>
        <w:pStyle w:val="Heading3"/>
      </w:pPr>
      <w:r>
        <w:t>the specific Intellectual Property Rights the Buyer has not received licences to; and</w:t>
      </w:r>
    </w:p>
    <w:p w14:paraId="25549ABC" w14:textId="77777777" w:rsidR="000D4F66" w:rsidRDefault="000D4F66" w:rsidP="000D4F66">
      <w:pPr>
        <w:pStyle w:val="Heading3"/>
      </w:pPr>
      <w:r>
        <w:t>the Deliverables affected.</w:t>
      </w:r>
    </w:p>
    <w:p w14:paraId="39C0D48C" w14:textId="77777777" w:rsidR="000D4F66" w:rsidRDefault="000D4F66" w:rsidP="000D4F66">
      <w:pPr>
        <w:pStyle w:val="Heading2"/>
      </w:pPr>
      <w:r>
        <w:t>For the avoidance of doubt:</w:t>
      </w:r>
    </w:p>
    <w:p w14:paraId="35A6C5D1" w14:textId="3C33FEAE" w:rsidR="000D4F66" w:rsidRDefault="000D4F66" w:rsidP="000D4F66">
      <w:pPr>
        <w:pStyle w:val="Heading3"/>
      </w:pPr>
      <w:r>
        <w:t xml:space="preserve">except as provided for in </w:t>
      </w:r>
      <w:r w:rsidR="0097271F">
        <w:t>Paragraph</w:t>
      </w:r>
      <w:r>
        <w:t>s </w:t>
      </w:r>
      <w:r w:rsidR="00F51082">
        <w:fldChar w:fldCharType="begin"/>
      </w:r>
      <w:r w:rsidR="00F51082">
        <w:instrText xml:space="preserve"> REF _Ref140067958 \r \h </w:instrText>
      </w:r>
      <w:r w:rsidR="00F51082">
        <w:fldChar w:fldCharType="separate"/>
      </w:r>
      <w:r w:rsidR="00F7423A">
        <w:t>12.3.2.2(c)(1)</w:t>
      </w:r>
      <w:r w:rsidR="00F51082">
        <w:fldChar w:fldCharType="end"/>
      </w:r>
      <w:r>
        <w:t xml:space="preserve"> or </w:t>
      </w:r>
      <w:r w:rsidR="00F51082">
        <w:fldChar w:fldCharType="begin"/>
      </w:r>
      <w:r w:rsidR="00F51082">
        <w:instrText xml:space="preserve"> REF _Ref136500928 \r \h </w:instrText>
      </w:r>
      <w:r w:rsidR="00F51082">
        <w:fldChar w:fldCharType="separate"/>
      </w:r>
      <w:r w:rsidR="00F7423A">
        <w:t>16.1.2.2</w:t>
      </w:r>
      <w:r w:rsidR="00F51082">
        <w:fldChar w:fldCharType="end"/>
      </w:r>
      <w:r>
        <w:t xml:space="preserve"> and</w:t>
      </w:r>
      <w:r w:rsidR="00417D76">
        <w:t xml:space="preserve"> </w:t>
      </w:r>
      <w:r w:rsidR="00F51082">
        <w:fldChar w:fldCharType="begin"/>
      </w:r>
      <w:r w:rsidR="00F51082">
        <w:instrText xml:space="preserve"> REF _Ref136500947 \r \h </w:instrText>
      </w:r>
      <w:r w:rsidR="00F51082">
        <w:fldChar w:fldCharType="separate"/>
      </w:r>
      <w:r w:rsidR="00F7423A">
        <w:t>16.1.2.3</w:t>
      </w:r>
      <w:r w:rsidR="00F51082">
        <w:fldChar w:fldCharType="end"/>
      </w:r>
      <w:r>
        <w:t xml:space="preserve">, the expiry or termination of this Contract does not of itself terminate the licences granted to the Buyer under </w:t>
      </w:r>
      <w:r w:rsidR="0097271F">
        <w:t>Paragraph</w:t>
      </w:r>
      <w:r>
        <w:t>s </w:t>
      </w:r>
      <w:r w:rsidR="00F51082">
        <w:fldChar w:fldCharType="begin"/>
      </w:r>
      <w:r w:rsidR="00F51082">
        <w:instrText xml:space="preserve"> REF _Ref140068024 \r \h </w:instrText>
      </w:r>
      <w:r w:rsidR="00F51082">
        <w:fldChar w:fldCharType="separate"/>
      </w:r>
      <w:r w:rsidR="00F7423A">
        <w:t>12</w:t>
      </w:r>
      <w:r w:rsidR="00F51082">
        <w:fldChar w:fldCharType="end"/>
      </w:r>
      <w:r>
        <w:t xml:space="preserve"> and</w:t>
      </w:r>
      <w:r w:rsidR="00417D76">
        <w:t xml:space="preserve"> </w:t>
      </w:r>
      <w:r w:rsidR="00F51082">
        <w:fldChar w:fldCharType="begin"/>
      </w:r>
      <w:r w:rsidR="00F51082">
        <w:instrText xml:space="preserve"> REF _Ref140068035 \r \h </w:instrText>
      </w:r>
      <w:r w:rsidR="00F51082">
        <w:fldChar w:fldCharType="separate"/>
      </w:r>
      <w:r w:rsidR="00F7423A">
        <w:t>16</w:t>
      </w:r>
      <w:r w:rsidR="00F51082">
        <w:fldChar w:fldCharType="end"/>
      </w:r>
      <w:r>
        <w:t>;</w:t>
      </w:r>
    </w:p>
    <w:p w14:paraId="59FFBD4A" w14:textId="77777777" w:rsidR="000D4F66" w:rsidRDefault="000D4F66" w:rsidP="000D4F66">
      <w:pPr>
        <w:pStyle w:val="Heading3"/>
      </w:pPr>
      <w:r>
        <w:t>the award of this Contract or the ordering of any Deliverables does not constitute an authorisation by the Crown under:</w:t>
      </w:r>
    </w:p>
    <w:p w14:paraId="430D9BF8" w14:textId="77777777" w:rsidR="000D4F66" w:rsidRDefault="000D4F66" w:rsidP="000D4F66">
      <w:pPr>
        <w:pStyle w:val="Heading4"/>
      </w:pPr>
      <w:r>
        <w:t>S</w:t>
      </w:r>
      <w:r w:rsidRPr="00384929">
        <w:t>ections 55 and 56 of the Patents Act 1977</w:t>
      </w:r>
      <w:r>
        <w:t>;</w:t>
      </w:r>
    </w:p>
    <w:p w14:paraId="7C255BFF" w14:textId="77777777" w:rsidR="000D4F66" w:rsidRDefault="000D4F66" w:rsidP="000D4F66">
      <w:pPr>
        <w:pStyle w:val="Heading4"/>
      </w:pPr>
      <w:r>
        <w:lastRenderedPageBreak/>
        <w:t>s</w:t>
      </w:r>
      <w:r w:rsidRPr="00384929">
        <w:t>ection 12 of the Registered Designs Act 1949</w:t>
      </w:r>
      <w:r>
        <w:t>;</w:t>
      </w:r>
      <w:r w:rsidRPr="00384929">
        <w:t xml:space="preserve"> or</w:t>
      </w:r>
    </w:p>
    <w:p w14:paraId="40473CD9" w14:textId="77777777" w:rsidR="000D4F66" w:rsidRDefault="000D4F66" w:rsidP="000D4F66">
      <w:pPr>
        <w:pStyle w:val="Heading4"/>
      </w:pPr>
      <w:r>
        <w:t>s</w:t>
      </w:r>
      <w:r w:rsidRPr="00384929">
        <w:t>ections 240</w:t>
      </w:r>
      <w:r>
        <w:t xml:space="preserve"> to</w:t>
      </w:r>
      <w:r w:rsidRPr="00384929">
        <w:t xml:space="preserve"> 243 of the Copyright, Designs and Patents Act 1988</w:t>
      </w:r>
      <w:r>
        <w:t>.</w:t>
      </w:r>
    </w:p>
    <w:p w14:paraId="07F62A60" w14:textId="77777777" w:rsidR="000D4F66" w:rsidRDefault="000D4F66" w:rsidP="000D4F66">
      <w:pPr>
        <w:pStyle w:val="Heading1"/>
      </w:pPr>
      <w:bookmarkStart w:id="42" w:name="_Ref140067847"/>
      <w:bookmarkStart w:id="43" w:name="_Ref140068024"/>
      <w:bookmarkStart w:id="44" w:name="_Toc141429160"/>
      <w:r w:rsidRPr="007E15D7">
        <w:t xml:space="preserve">Licences </w:t>
      </w:r>
      <w:r>
        <w:t>in respect of</w:t>
      </w:r>
      <w:r w:rsidRPr="007E15D7">
        <w:t xml:space="preserve"> Supplier Existing </w:t>
      </w:r>
      <w:proofErr w:type="spellStart"/>
      <w:r w:rsidRPr="007E15D7">
        <w:t>IPR</w:t>
      </w:r>
      <w:bookmarkEnd w:id="42"/>
      <w:bookmarkEnd w:id="43"/>
      <w:bookmarkEnd w:id="44"/>
      <w:proofErr w:type="spellEnd"/>
    </w:p>
    <w:p w14:paraId="09C45AAD" w14:textId="67941895" w:rsidR="000D4F66" w:rsidRDefault="000D4F66" w:rsidP="000D4F66">
      <w:pPr>
        <w:pStyle w:val="Heading2"/>
      </w:pPr>
      <w:bookmarkStart w:id="45" w:name="_Ref140068230"/>
      <w:r>
        <w:t xml:space="preserve">The Supplier grants the Buyer a Supplier Existing </w:t>
      </w:r>
      <w:proofErr w:type="spellStart"/>
      <w:r>
        <w:t>IPR</w:t>
      </w:r>
      <w:proofErr w:type="spellEnd"/>
      <w:r>
        <w:t xml:space="preserve"> Licence on the terms set out in </w:t>
      </w:r>
      <w:r w:rsidR="0097271F">
        <w:t>Paragraph</w:t>
      </w:r>
      <w:r>
        <w:t> </w:t>
      </w:r>
      <w:r w:rsidR="00622BB6">
        <w:fldChar w:fldCharType="begin"/>
      </w:r>
      <w:r w:rsidR="00622BB6">
        <w:instrText xml:space="preserve"> REF _Ref140068184 \r \h </w:instrText>
      </w:r>
      <w:r w:rsidR="00622BB6">
        <w:fldChar w:fldCharType="separate"/>
      </w:r>
      <w:r w:rsidR="00F7423A">
        <w:t>12.3</w:t>
      </w:r>
      <w:r w:rsidR="00622BB6">
        <w:fldChar w:fldCharType="end"/>
      </w:r>
      <w:r>
        <w:t xml:space="preserve"> in respect of each Deliverable where:</w:t>
      </w:r>
      <w:bookmarkEnd w:id="45"/>
    </w:p>
    <w:p w14:paraId="4CD7625C" w14:textId="77777777" w:rsidR="000D4F66" w:rsidRDefault="000D4F66" w:rsidP="000D4F66">
      <w:pPr>
        <w:pStyle w:val="Heading3"/>
      </w:pPr>
      <w:r>
        <w:t xml:space="preserve">the Supplier Existing </w:t>
      </w:r>
      <w:proofErr w:type="spellStart"/>
      <w:r>
        <w:t>IPR</w:t>
      </w:r>
      <w:proofErr w:type="spellEnd"/>
      <w:r>
        <w:t xml:space="preserve"> is embedded in the Deliverable;</w:t>
      </w:r>
    </w:p>
    <w:p w14:paraId="7DE53025" w14:textId="3F061B95" w:rsidR="000D4F66" w:rsidRDefault="000D4F66" w:rsidP="000D4F66">
      <w:pPr>
        <w:pStyle w:val="Heading3"/>
      </w:pPr>
      <w:r>
        <w:t xml:space="preserve">the Supplier Existing </w:t>
      </w:r>
      <w:proofErr w:type="spellStart"/>
      <w:r>
        <w:t>IPR</w:t>
      </w:r>
      <w:proofErr w:type="spellEnd"/>
      <w:r>
        <w:t xml:space="preserve"> is necessary for the Buyer to use the Deliverable </w:t>
      </w:r>
      <w:r w:rsidR="00287323">
        <w:t xml:space="preserve">for any of the purposes set out in </w:t>
      </w:r>
      <w:r w:rsidR="0097271F">
        <w:t>Paragraph</w:t>
      </w:r>
      <w:r w:rsidR="00287323">
        <w:t> </w:t>
      </w:r>
      <w:r w:rsidR="00622BB6">
        <w:fldChar w:fldCharType="begin"/>
      </w:r>
      <w:r w:rsidR="00622BB6">
        <w:instrText xml:space="preserve"> REF _Ref140068222 \r \h </w:instrText>
      </w:r>
      <w:r w:rsidR="00622BB6">
        <w:fldChar w:fldCharType="separate"/>
      </w:r>
      <w:r w:rsidR="00F7423A">
        <w:t>12.4</w:t>
      </w:r>
      <w:r w:rsidR="00622BB6">
        <w:fldChar w:fldCharType="end"/>
      </w:r>
      <w:r>
        <w:t>; or</w:t>
      </w:r>
    </w:p>
    <w:p w14:paraId="5C74FBA4" w14:textId="77777777" w:rsidR="000D4F66" w:rsidRDefault="000D4F66" w:rsidP="000D4F66">
      <w:pPr>
        <w:pStyle w:val="Heading3"/>
      </w:pPr>
      <w:r>
        <w:t xml:space="preserve">the Deliverable is a customisation or adaptation of Supplier Existing </w:t>
      </w:r>
      <w:proofErr w:type="spellStart"/>
      <w:r>
        <w:t>IPR</w:t>
      </w:r>
      <w:proofErr w:type="spellEnd"/>
      <w:r>
        <w:t>.</w:t>
      </w:r>
    </w:p>
    <w:p w14:paraId="0EE6BAB1" w14:textId="538C7A51" w:rsidR="000D4F66" w:rsidRDefault="000D4F66" w:rsidP="000D4F66">
      <w:pPr>
        <w:pStyle w:val="Heading2"/>
      </w:pPr>
      <w:r>
        <w:t xml:space="preserve">The categories of Supplier Existing </w:t>
      </w:r>
      <w:proofErr w:type="spellStart"/>
      <w:r>
        <w:t>IPR</w:t>
      </w:r>
      <w:proofErr w:type="spellEnd"/>
      <w:r>
        <w:t xml:space="preserve"> described in </w:t>
      </w:r>
      <w:r w:rsidR="0097271F">
        <w:t>Paragraph</w:t>
      </w:r>
      <w:r>
        <w:t> </w:t>
      </w:r>
      <w:r w:rsidR="00622BB6">
        <w:fldChar w:fldCharType="begin"/>
      </w:r>
      <w:r w:rsidR="00622BB6">
        <w:instrText xml:space="preserve"> REF _Ref140068230 \r \h </w:instrText>
      </w:r>
      <w:r w:rsidR="00622BB6">
        <w:fldChar w:fldCharType="separate"/>
      </w:r>
      <w:r w:rsidR="00F7423A">
        <w:t>12.1</w:t>
      </w:r>
      <w:r w:rsidR="00622BB6">
        <w:fldChar w:fldCharType="end"/>
      </w:r>
      <w:r>
        <w:t xml:space="preserve"> are mutually exclusive.</w:t>
      </w:r>
    </w:p>
    <w:p w14:paraId="4494D24C" w14:textId="77777777" w:rsidR="000D4F66" w:rsidRDefault="000D4F66" w:rsidP="000D4F66">
      <w:pPr>
        <w:pStyle w:val="Heading2"/>
      </w:pPr>
      <w:bookmarkStart w:id="46" w:name="_Ref140068184"/>
      <w:r>
        <w:t xml:space="preserve">The Supplier Existing </w:t>
      </w:r>
      <w:proofErr w:type="spellStart"/>
      <w:r>
        <w:t>IPR</w:t>
      </w:r>
      <w:proofErr w:type="spellEnd"/>
      <w:r>
        <w:t xml:space="preserve"> Licence granted by the Supplier to the Buyer is a non-exclusive, perpetual, royalty-free, irrevocable, transferable, sub-licensable, worldwide licence that:</w:t>
      </w:r>
      <w:bookmarkEnd w:id="46"/>
    </w:p>
    <w:p w14:paraId="1C5477B7" w14:textId="77777777" w:rsidR="000D4F66" w:rsidRDefault="000D4F66" w:rsidP="001247CB">
      <w:pPr>
        <w:pStyle w:val="Heading3"/>
      </w:pPr>
      <w:r>
        <w:t xml:space="preserve">in the case of Supplier Existing </w:t>
      </w:r>
      <w:proofErr w:type="spellStart"/>
      <w:r>
        <w:t>IPR</w:t>
      </w:r>
      <w:proofErr w:type="spellEnd"/>
      <w:r>
        <w:t xml:space="preserve"> embedded in a Deliverable:</w:t>
      </w:r>
    </w:p>
    <w:p w14:paraId="6F81739B" w14:textId="77777777" w:rsidR="000D4F66" w:rsidRDefault="000D4F66" w:rsidP="000D4F66">
      <w:pPr>
        <w:pStyle w:val="Heading4"/>
      </w:pPr>
      <w:r>
        <w:t>has no restriction on the identity of any transferee or sub-licensee;</w:t>
      </w:r>
    </w:p>
    <w:p w14:paraId="40D4EE57" w14:textId="7D088187" w:rsidR="000D4F66" w:rsidRDefault="000D4F66" w:rsidP="000D4F66">
      <w:pPr>
        <w:pStyle w:val="Heading4"/>
      </w:pPr>
      <w:r>
        <w:t xml:space="preserve">allows the Buyer and any transferee or sub-licensee to use, copy and adapt the Supplier Existing </w:t>
      </w:r>
      <w:proofErr w:type="spellStart"/>
      <w:r>
        <w:t>IPR</w:t>
      </w:r>
      <w:proofErr w:type="spellEnd"/>
      <w:r>
        <w:t xml:space="preserve"> for any of the purposes set out in </w:t>
      </w:r>
      <w:r w:rsidR="0097271F">
        <w:t>Paragraph</w:t>
      </w:r>
      <w:r>
        <w:t xml:space="preserve"> </w:t>
      </w:r>
      <w:r w:rsidR="00622BB6">
        <w:fldChar w:fldCharType="begin"/>
      </w:r>
      <w:r w:rsidR="00622BB6">
        <w:instrText xml:space="preserve"> REF _Ref140068222 \r \h </w:instrText>
      </w:r>
      <w:r w:rsidR="00622BB6">
        <w:fldChar w:fldCharType="separate"/>
      </w:r>
      <w:r w:rsidR="00F7423A">
        <w:t>12.4</w:t>
      </w:r>
      <w:r w:rsidR="00622BB6">
        <w:fldChar w:fldCharType="end"/>
      </w:r>
      <w:r>
        <w:t>; and</w:t>
      </w:r>
    </w:p>
    <w:p w14:paraId="43C85CF7" w14:textId="551D15B4" w:rsidR="000D4F66" w:rsidRDefault="000D4F66" w:rsidP="000D4F66">
      <w:pPr>
        <w:pStyle w:val="Heading4"/>
      </w:pPr>
      <w:r>
        <w:t xml:space="preserve">is subject to the restriction that no sub-licence granted to the Supplier Existing </w:t>
      </w:r>
      <w:proofErr w:type="spellStart"/>
      <w:r>
        <w:t>IPR</w:t>
      </w:r>
      <w:proofErr w:type="spellEnd"/>
      <w:r>
        <w:t xml:space="preserve"> shall purport to provide the sub-licensee with any wider rights than those granted to the Buyer under this </w:t>
      </w:r>
      <w:r w:rsidR="0097271F">
        <w:t>Paragraph</w:t>
      </w:r>
      <w:r>
        <w:t>;</w:t>
      </w:r>
    </w:p>
    <w:p w14:paraId="78A35601" w14:textId="77777777" w:rsidR="000D4F66" w:rsidRPr="007E15D7" w:rsidRDefault="000D4F66" w:rsidP="000D4F66">
      <w:pPr>
        <w:pStyle w:val="Heading3"/>
      </w:pPr>
      <w:r w:rsidRPr="007E15D7">
        <w:t>in the case of Supplier Exi</w:t>
      </w:r>
      <w:r>
        <w:t>s</w:t>
      </w:r>
      <w:r w:rsidRPr="007E15D7">
        <w:t xml:space="preserve">ting </w:t>
      </w:r>
      <w:proofErr w:type="spellStart"/>
      <w:r w:rsidRPr="007E15D7">
        <w:t>IPR</w:t>
      </w:r>
      <w:proofErr w:type="spellEnd"/>
      <w:r w:rsidRPr="007E15D7">
        <w:t xml:space="preserve"> that is necessary for the Buyer to use the Deliverable for its intended purpose or has been customised or adapted to provide the Deliverable:</w:t>
      </w:r>
    </w:p>
    <w:p w14:paraId="2D27623F" w14:textId="175374F2" w:rsidR="000D4F66" w:rsidRDefault="000D4F66" w:rsidP="000D4F66">
      <w:pPr>
        <w:pStyle w:val="Heading4"/>
      </w:pPr>
      <w:r>
        <w:t xml:space="preserve">allows the Buyer and any transferee or sublicensee to use and copy, but not adapt, disassemble or reverse engineer the relevant Supplier Existing </w:t>
      </w:r>
      <w:proofErr w:type="spellStart"/>
      <w:r>
        <w:t>IPRs</w:t>
      </w:r>
      <w:proofErr w:type="spellEnd"/>
      <w:r>
        <w:t xml:space="preserve"> for any of the purposes set out in </w:t>
      </w:r>
      <w:r w:rsidR="0097271F">
        <w:t>Paragraph</w:t>
      </w:r>
      <w:r>
        <w:t> </w:t>
      </w:r>
      <w:r w:rsidR="00622BB6">
        <w:fldChar w:fldCharType="begin"/>
      </w:r>
      <w:r w:rsidR="00622BB6">
        <w:instrText xml:space="preserve"> REF _Ref140068222 \r \h </w:instrText>
      </w:r>
      <w:r w:rsidR="00622BB6">
        <w:fldChar w:fldCharType="separate"/>
      </w:r>
      <w:r w:rsidR="00F7423A">
        <w:t>12.4</w:t>
      </w:r>
      <w:r w:rsidR="00622BB6">
        <w:fldChar w:fldCharType="end"/>
      </w:r>
      <w:r>
        <w:t>;</w:t>
      </w:r>
    </w:p>
    <w:p w14:paraId="5AF0C45B" w14:textId="77777777" w:rsidR="000D4F66" w:rsidRDefault="000D4F66" w:rsidP="00DA3F42">
      <w:pPr>
        <w:pStyle w:val="Heading4"/>
        <w:keepNext/>
      </w:pPr>
      <w:r>
        <w:lastRenderedPageBreak/>
        <w:t>is transferrable to only:</w:t>
      </w:r>
    </w:p>
    <w:p w14:paraId="61A9BD1C" w14:textId="637B3E17" w:rsidR="000D4F66" w:rsidRDefault="000D4F66" w:rsidP="000D4F66">
      <w:pPr>
        <w:pStyle w:val="Heading5"/>
      </w:pPr>
      <w:r>
        <w:t xml:space="preserve">a </w:t>
      </w:r>
      <w:r w:rsidR="00993FC3">
        <w:t>Crown</w:t>
      </w:r>
      <w:r>
        <w:t xml:space="preserve"> Body;</w:t>
      </w:r>
    </w:p>
    <w:p w14:paraId="47C8C425" w14:textId="77777777" w:rsidR="000D4F66" w:rsidRDefault="000D4F66" w:rsidP="000D4F66">
      <w:pPr>
        <w:pStyle w:val="Heading5"/>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Buyer </w:t>
      </w:r>
      <w:r w:rsidRPr="00E36B93">
        <w:t xml:space="preserve">had </w:t>
      </w:r>
      <w:r>
        <w:t xml:space="preserve">previously </w:t>
      </w:r>
      <w:r w:rsidRPr="00E36B93">
        <w:t xml:space="preserve">performed </w:t>
      </w:r>
      <w:r>
        <w:t xml:space="preserve">or </w:t>
      </w:r>
      <w:r w:rsidRPr="00E36B93">
        <w:t xml:space="preserve">carried </w:t>
      </w:r>
      <w:r>
        <w:t>out; or</w:t>
      </w:r>
    </w:p>
    <w:p w14:paraId="7C19ABA2" w14:textId="77777777" w:rsidR="000D4F66" w:rsidRDefault="000D4F66" w:rsidP="000D4F66">
      <w:pPr>
        <w:pStyle w:val="Heading5"/>
      </w:pPr>
      <w:r>
        <w:t>a person or organisation that is not a direct competitor of the Supplier and that transferee either:</w:t>
      </w:r>
    </w:p>
    <w:p w14:paraId="7FDA7124" w14:textId="6278C755" w:rsidR="000D4F66" w:rsidRDefault="000D4F66" w:rsidP="000D4F66">
      <w:pPr>
        <w:pStyle w:val="Heading6"/>
      </w:pPr>
      <w:bookmarkStart w:id="47" w:name="_Ref140067958"/>
      <w:r>
        <w:t xml:space="preserve">enters into a direct arrangement with the Supplier in the form set out in </w:t>
      </w:r>
      <w:r w:rsidRPr="00A21F14">
        <w:t>Annex</w:t>
      </w:r>
      <w:r w:rsidR="00D751CD">
        <w:t> </w:t>
      </w:r>
      <w:r w:rsidR="00D751CD" w:rsidRPr="00D751CD">
        <w:fldChar w:fldCharType="begin"/>
      </w:r>
      <w:r w:rsidR="00D751CD" w:rsidRPr="00D751CD">
        <w:instrText xml:space="preserve"> REF Annex_2 \h  \* MERGEFORMAT </w:instrText>
      </w:r>
      <w:r w:rsidR="00D751CD" w:rsidRPr="00D751CD">
        <w:fldChar w:fldCharType="separate"/>
      </w:r>
      <w:r w:rsidR="00F7423A" w:rsidRPr="00F7423A">
        <w:rPr>
          <w:rFonts w:eastAsia="Arial" w:cs="Arial"/>
          <w:color w:val="000000"/>
          <w:szCs w:val="24"/>
        </w:rPr>
        <w:t>2</w:t>
      </w:r>
      <w:r w:rsidR="00D751CD" w:rsidRPr="00D751CD">
        <w:fldChar w:fldCharType="end"/>
      </w:r>
      <w:r>
        <w:t>; or</w:t>
      </w:r>
      <w:bookmarkEnd w:id="47"/>
    </w:p>
    <w:p w14:paraId="7A3365B0" w14:textId="4D248565" w:rsidR="000D4F66" w:rsidRDefault="000D4F66" w:rsidP="000D4F66">
      <w:pPr>
        <w:pStyle w:val="Heading6"/>
      </w:pPr>
      <w:r>
        <w:t xml:space="preserve">enters into a confidentiality arrangement with the Buyer in terms equivalent to those set out in </w:t>
      </w:r>
      <w:r w:rsidRPr="00E36B93">
        <w:t>set out in Clause</w:t>
      </w:r>
      <w:r w:rsidR="00397D2A">
        <w:t> </w:t>
      </w:r>
      <w:r w:rsidR="00A97743">
        <w:t>19</w:t>
      </w:r>
      <w:r w:rsidRPr="00E36B93">
        <w:t xml:space="preserve"> (What you must keep confidential)</w:t>
      </w:r>
      <w:r>
        <w:t>;</w:t>
      </w:r>
    </w:p>
    <w:p w14:paraId="597B1973" w14:textId="77777777" w:rsidR="00733B5F" w:rsidRDefault="000D4F66" w:rsidP="000D4F66">
      <w:pPr>
        <w:pStyle w:val="Heading4"/>
      </w:pPr>
      <w:r w:rsidRPr="007E15D7">
        <w:t>is sub-licensable to the Replacement Supplier (including where the Replacement Supplier is a competitor of the Supplier)</w:t>
      </w:r>
      <w:r w:rsidR="00733B5F">
        <w:t xml:space="preserve"> where the Replacement Supplier either:</w:t>
      </w:r>
    </w:p>
    <w:p w14:paraId="23C01172" w14:textId="6938C7A5" w:rsidR="00733B5F" w:rsidRDefault="00733B5F" w:rsidP="00A877E6">
      <w:pPr>
        <w:pStyle w:val="Heading5"/>
      </w:pPr>
      <w:r>
        <w:t xml:space="preserve">enters into a direct arrangement with the Supplier in the form set out in </w:t>
      </w:r>
      <w:r w:rsidRPr="00A21F14">
        <w:t>Annex</w:t>
      </w:r>
      <w:r>
        <w:t> </w:t>
      </w:r>
      <w:r w:rsidRPr="00D751CD">
        <w:fldChar w:fldCharType="begin"/>
      </w:r>
      <w:r w:rsidRPr="00D751CD">
        <w:instrText xml:space="preserve"> REF Annex_2 \h  \* MERGEFORMAT </w:instrText>
      </w:r>
      <w:r w:rsidRPr="00D751CD">
        <w:fldChar w:fldCharType="separate"/>
      </w:r>
      <w:r w:rsidR="00F7423A" w:rsidRPr="00F7423A">
        <w:rPr>
          <w:rFonts w:eastAsia="Arial" w:cs="Arial"/>
          <w:color w:val="000000"/>
          <w:szCs w:val="24"/>
        </w:rPr>
        <w:t>2</w:t>
      </w:r>
      <w:r w:rsidRPr="00D751CD">
        <w:fldChar w:fldCharType="end"/>
      </w:r>
      <w:r>
        <w:t>; or</w:t>
      </w:r>
    </w:p>
    <w:p w14:paraId="1A69F7C4" w14:textId="6E2ECBFE" w:rsidR="00733B5F" w:rsidRDefault="00733B5F" w:rsidP="00A877E6">
      <w:pPr>
        <w:pStyle w:val="Heading5"/>
      </w:pPr>
      <w:r>
        <w:t xml:space="preserve">enters into a confidentiality arrangement with the Buyer in terms equivalent to those set out in </w:t>
      </w:r>
      <w:r w:rsidRPr="00E36B93">
        <w:t xml:space="preserve">set out in </w:t>
      </w:r>
      <w:r w:rsidR="003D195E" w:rsidRPr="00E36B93">
        <w:t>Clause</w:t>
      </w:r>
      <w:r w:rsidR="003D195E">
        <w:t> 19</w:t>
      </w:r>
      <w:r w:rsidR="003D195E" w:rsidRPr="00E36B93">
        <w:t xml:space="preserve"> </w:t>
      </w:r>
      <w:r w:rsidRPr="00E36B93">
        <w:t>(What you must keep confidential)</w:t>
      </w:r>
      <w:r>
        <w:t>; and</w:t>
      </w:r>
    </w:p>
    <w:p w14:paraId="111DD1B9" w14:textId="5383E1F7" w:rsidR="000D4F66" w:rsidRDefault="000D4F66" w:rsidP="00BE4F4F">
      <w:pPr>
        <w:pStyle w:val="Heading4"/>
      </w:pPr>
      <w:r>
        <w:t xml:space="preserve">is subject to the restriction that no sub-licence granted to the Supplier Existing </w:t>
      </w:r>
      <w:proofErr w:type="spellStart"/>
      <w:r>
        <w:t>IPR</w:t>
      </w:r>
      <w:proofErr w:type="spellEnd"/>
      <w:r>
        <w:t xml:space="preserve"> shall purport to provide the sub-licensee with any wider rights than those granted to the Buyer under this </w:t>
      </w:r>
      <w:r w:rsidR="0097271F">
        <w:t>Paragraph</w:t>
      </w:r>
      <w:r w:rsidR="003D195E">
        <w:t>.</w:t>
      </w:r>
    </w:p>
    <w:p w14:paraId="40035EB4" w14:textId="46156E2C" w:rsidR="000D4F66" w:rsidRDefault="000D4F66" w:rsidP="000D4F66">
      <w:pPr>
        <w:pStyle w:val="Heading2"/>
      </w:pPr>
      <w:bookmarkStart w:id="48" w:name="_Ref140068222"/>
      <w:r>
        <w:t xml:space="preserve">For the purposes of </w:t>
      </w:r>
      <w:r w:rsidR="0097271F">
        <w:t>Paragraph</w:t>
      </w:r>
      <w:r>
        <w:t> </w:t>
      </w:r>
      <w:r w:rsidR="00622BB6">
        <w:fldChar w:fldCharType="begin"/>
      </w:r>
      <w:r w:rsidR="00622BB6">
        <w:instrText xml:space="preserve"> REF _Ref140068184 \r \h </w:instrText>
      </w:r>
      <w:r w:rsidR="00622BB6">
        <w:fldChar w:fldCharType="separate"/>
      </w:r>
      <w:r w:rsidR="00F7423A">
        <w:t>12.3</w:t>
      </w:r>
      <w:r w:rsidR="00622BB6">
        <w:fldChar w:fldCharType="end"/>
      </w:r>
      <w:r>
        <w:t>, the relevant purposes are:</w:t>
      </w:r>
      <w:bookmarkEnd w:id="48"/>
    </w:p>
    <w:p w14:paraId="5C54F794" w14:textId="77777777" w:rsidR="000D4F66" w:rsidRDefault="000D4F66" w:rsidP="000D4F66">
      <w:pPr>
        <w:pStyle w:val="Heading3"/>
      </w:pPr>
      <w:r>
        <w:t>to allow the Buyer or any End User to receive and use the Deliverables;</w:t>
      </w:r>
    </w:p>
    <w:p w14:paraId="42AAE0F3" w14:textId="6A89FEE7" w:rsidR="000D4F66" w:rsidRDefault="000D4F66" w:rsidP="000D4F66">
      <w:pPr>
        <w:pStyle w:val="Heading3"/>
      </w:pPr>
      <w:r>
        <w:t xml:space="preserve">to allow the Buyer to commercially exploit the New </w:t>
      </w:r>
      <w:proofErr w:type="spellStart"/>
      <w:r>
        <w:t>IPR</w:t>
      </w:r>
      <w:proofErr w:type="spellEnd"/>
      <w:r>
        <w:t xml:space="preserve"> and New </w:t>
      </w:r>
      <w:proofErr w:type="spellStart"/>
      <w:r>
        <w:t>IPR</w:t>
      </w:r>
      <w:proofErr w:type="spellEnd"/>
      <w:r>
        <w:t xml:space="preserve"> Items; and</w:t>
      </w:r>
    </w:p>
    <w:p w14:paraId="3084B19B" w14:textId="77777777" w:rsidR="000D4F66" w:rsidRDefault="000D4F66" w:rsidP="000D4F66">
      <w:pPr>
        <w:pStyle w:val="Heading3"/>
      </w:pPr>
      <w:r>
        <w:t>for any purpose relating to the exercise of the Buyer’s (or, if the Buyer is a Public Sector Body, any other Public Sector Body’s) business or function.</w:t>
      </w:r>
    </w:p>
    <w:p w14:paraId="6D9E4D4A" w14:textId="77777777" w:rsidR="000D4F66" w:rsidRDefault="000D4F66" w:rsidP="000D4F66">
      <w:pPr>
        <w:pStyle w:val="Heading1"/>
      </w:pPr>
      <w:bookmarkStart w:id="49" w:name="_Toc141429161"/>
      <w:r>
        <w:lastRenderedPageBreak/>
        <w:t>Licences granted by the Buyer</w:t>
      </w:r>
      <w:bookmarkEnd w:id="49"/>
    </w:p>
    <w:p w14:paraId="6D0802BF" w14:textId="7BC668EC" w:rsidR="000D4F66" w:rsidRDefault="007414BA" w:rsidP="000D4F66">
      <w:pPr>
        <w:pStyle w:val="Heading2"/>
      </w:pPr>
      <w:bookmarkStart w:id="50" w:name="_Ref140068422"/>
      <w:r>
        <w:t>T</w:t>
      </w:r>
      <w:r w:rsidR="000D4F66">
        <w:t xml:space="preserve">he Buyer grants the Supplier a licence to the New </w:t>
      </w:r>
      <w:proofErr w:type="spellStart"/>
      <w:r w:rsidR="000D4F66">
        <w:t>IPR</w:t>
      </w:r>
      <w:proofErr w:type="spellEnd"/>
      <w:r w:rsidR="000D4F66">
        <w:t xml:space="preserve"> and Buyer Existing </w:t>
      </w:r>
      <w:proofErr w:type="spellStart"/>
      <w:r w:rsidR="000D4F66">
        <w:t>IPR</w:t>
      </w:r>
      <w:proofErr w:type="spellEnd"/>
      <w:r w:rsidR="000D4F66">
        <w:t xml:space="preserve"> that</w:t>
      </w:r>
      <w:r>
        <w:t xml:space="preserve"> either</w:t>
      </w:r>
      <w:r w:rsidR="000D4F66">
        <w:t>:</w:t>
      </w:r>
      <w:bookmarkEnd w:id="50"/>
    </w:p>
    <w:p w14:paraId="1AB08BE2" w14:textId="0DAF49FF" w:rsidR="007414BA" w:rsidRDefault="007414BA" w:rsidP="003E5DC5">
      <w:pPr>
        <w:pStyle w:val="Heading3"/>
      </w:pPr>
      <w:r>
        <w:t xml:space="preserve">where terms are agreed by the Buyer and Supplier under </w:t>
      </w:r>
      <w:r w:rsidR="0097271F">
        <w:t>Paragraph</w:t>
      </w:r>
      <w:r>
        <w:t> </w:t>
      </w:r>
      <w:r w:rsidR="00622BB6">
        <w:fldChar w:fldCharType="begin"/>
      </w:r>
      <w:r w:rsidR="00622BB6">
        <w:instrText xml:space="preserve"> REF _Ref140067861 \r \h </w:instrText>
      </w:r>
      <w:r w:rsidR="00622BB6">
        <w:fldChar w:fldCharType="separate"/>
      </w:r>
      <w:r w:rsidR="00F7423A">
        <w:t>14</w:t>
      </w:r>
      <w:r w:rsidR="00622BB6">
        <w:fldChar w:fldCharType="end"/>
      </w:r>
      <w:r>
        <w:t>, is on those terms; or</w:t>
      </w:r>
    </w:p>
    <w:p w14:paraId="51969333" w14:textId="283C2F72" w:rsidR="007414BA" w:rsidRDefault="007414BA" w:rsidP="003E5DC5">
      <w:pPr>
        <w:pStyle w:val="Heading3"/>
      </w:pPr>
      <w:bookmarkStart w:id="51" w:name="_Ref140068431"/>
      <w:r>
        <w:t xml:space="preserve">where terms are not agreed by the Buyer and Supplier under </w:t>
      </w:r>
      <w:r w:rsidR="0097271F">
        <w:t>Paragraph</w:t>
      </w:r>
      <w:r>
        <w:t> </w:t>
      </w:r>
      <w:r w:rsidR="00622BB6">
        <w:fldChar w:fldCharType="begin"/>
      </w:r>
      <w:r w:rsidR="00622BB6">
        <w:instrText xml:space="preserve"> REF _Ref140067861 \r \h </w:instrText>
      </w:r>
      <w:r w:rsidR="00622BB6">
        <w:fldChar w:fldCharType="separate"/>
      </w:r>
      <w:r w:rsidR="00F7423A">
        <w:t>14</w:t>
      </w:r>
      <w:r w:rsidR="00622BB6">
        <w:fldChar w:fldCharType="end"/>
      </w:r>
      <w:r>
        <w:t>:</w:t>
      </w:r>
      <w:bookmarkEnd w:id="51"/>
    </w:p>
    <w:p w14:paraId="675E44C2" w14:textId="6C6FD4E0" w:rsidR="000D4F66" w:rsidRDefault="000D4F66" w:rsidP="003E5DC5">
      <w:pPr>
        <w:pStyle w:val="Heading4"/>
      </w:pPr>
      <w:r>
        <w:t>is non-exclusive, royalty-free and non-transferable;</w:t>
      </w:r>
    </w:p>
    <w:p w14:paraId="2680AB8F" w14:textId="77777777" w:rsidR="000D4F66" w:rsidRDefault="000D4F66" w:rsidP="003E5DC5">
      <w:pPr>
        <w:pStyle w:val="Heading4"/>
      </w:pPr>
      <w:r>
        <w:t>is sub-licensable to any Sub-contractor where:</w:t>
      </w:r>
    </w:p>
    <w:p w14:paraId="314241B3" w14:textId="0580B28D" w:rsidR="000D4F66" w:rsidRDefault="000D4F66" w:rsidP="003E5DC5">
      <w:pPr>
        <w:pStyle w:val="Heading5"/>
      </w:pPr>
      <w:r>
        <w:t>the Sub-contractor enters into a confidentiality undertaking</w:t>
      </w:r>
      <w:r w:rsidRPr="00E36B93">
        <w:t xml:space="preserve"> with the Supplier on the same terms as set out in Clause</w:t>
      </w:r>
      <w:r w:rsidR="00397D2A">
        <w:t> </w:t>
      </w:r>
      <w:r w:rsidR="003D195E">
        <w:t>19</w:t>
      </w:r>
      <w:r w:rsidRPr="00E36B93">
        <w:t xml:space="preserve"> (What you must keep confidential)</w:t>
      </w:r>
      <w:r>
        <w:t>; and</w:t>
      </w:r>
    </w:p>
    <w:p w14:paraId="55DF4512" w14:textId="3855A8C0" w:rsidR="000D4F66" w:rsidRDefault="000D4F66" w:rsidP="003E5DC5">
      <w:pPr>
        <w:pStyle w:val="Heading5"/>
      </w:pPr>
      <w:r>
        <w:t xml:space="preserve"> the sub-licence does not purport to provide the sub-licensee with any wider rights than those granted to the Supplier under this </w:t>
      </w:r>
      <w:r w:rsidR="0097271F">
        <w:t>Paragraph</w:t>
      </w:r>
      <w:r w:rsidR="00657E4A">
        <w:t>; and</w:t>
      </w:r>
    </w:p>
    <w:p w14:paraId="7169A398" w14:textId="7B43E0CF" w:rsidR="000D4F66" w:rsidRDefault="000D4F66" w:rsidP="003E5DC5">
      <w:pPr>
        <w:pStyle w:val="Heading4"/>
      </w:pPr>
      <w:r>
        <w:t xml:space="preserve">allows the Supplier and any sub-licensee to use, copy and adapt any Buyer Existing </w:t>
      </w:r>
      <w:proofErr w:type="spellStart"/>
      <w:r>
        <w:t>IPR</w:t>
      </w:r>
      <w:proofErr w:type="spellEnd"/>
      <w:r>
        <w:t xml:space="preserve"> for the purpose of fulfilling its obligations under this Contract; and </w:t>
      </w:r>
    </w:p>
    <w:p w14:paraId="07F5AFD1" w14:textId="24DDD4C0" w:rsidR="001D3DB4" w:rsidRDefault="000D4F66" w:rsidP="003E5DC5">
      <w:pPr>
        <w:pStyle w:val="Heading4"/>
      </w:pPr>
      <w:r>
        <w:t>terminates at the end of the Contract Period or the end of any Termination Assistance Period, whichever is the later</w:t>
      </w:r>
      <w:r w:rsidR="002A3A60">
        <w:t>.</w:t>
      </w:r>
    </w:p>
    <w:p w14:paraId="6C251008" w14:textId="3A3D4532" w:rsidR="000D4F66" w:rsidRDefault="000D4F66" w:rsidP="000D4F66">
      <w:pPr>
        <w:pStyle w:val="Heading2"/>
      </w:pPr>
      <w:r>
        <w:t xml:space="preserve">When the licence granted under </w:t>
      </w:r>
      <w:r w:rsidR="0097271F">
        <w:t>Paragraph</w:t>
      </w:r>
      <w:r>
        <w:t> </w:t>
      </w:r>
      <w:r w:rsidR="00622BB6">
        <w:fldChar w:fldCharType="begin"/>
      </w:r>
      <w:r w:rsidR="00622BB6">
        <w:instrText xml:space="preserve"> REF _Ref140068422 \r \h </w:instrText>
      </w:r>
      <w:r w:rsidR="00622BB6">
        <w:fldChar w:fldCharType="separate"/>
      </w:r>
      <w:r w:rsidR="00F7423A">
        <w:t>13.1</w:t>
      </w:r>
      <w:r w:rsidR="00622BB6">
        <w:fldChar w:fldCharType="end"/>
      </w:r>
      <w:r>
        <w:t xml:space="preserve"> terminates, the Supplier must, and must ensure that each Sub-contractor granted a sub-licence under </w:t>
      </w:r>
      <w:r w:rsidR="0097271F">
        <w:t>Paragraph</w:t>
      </w:r>
      <w:r>
        <w:t> </w:t>
      </w:r>
      <w:r w:rsidR="00622BB6">
        <w:fldChar w:fldCharType="begin"/>
      </w:r>
      <w:r w:rsidR="00622BB6">
        <w:instrText xml:space="preserve"> REF _Ref140068431 \r \h </w:instrText>
      </w:r>
      <w:r w:rsidR="00622BB6">
        <w:fldChar w:fldCharType="separate"/>
      </w:r>
      <w:r w:rsidR="00F7423A">
        <w:t>13.1.2</w:t>
      </w:r>
      <w:r w:rsidR="00622BB6">
        <w:fldChar w:fldCharType="end"/>
      </w:r>
      <w:r>
        <w:t>:</w:t>
      </w:r>
    </w:p>
    <w:p w14:paraId="64E4F745" w14:textId="77777777" w:rsidR="000D4F66" w:rsidRDefault="000D4F66" w:rsidP="000D4F66">
      <w:pPr>
        <w:pStyle w:val="Heading3"/>
      </w:pPr>
      <w:r>
        <w:t xml:space="preserve">immediately cease all use of the Buyer Existing </w:t>
      </w:r>
      <w:proofErr w:type="spellStart"/>
      <w:r>
        <w:t>IPR</w:t>
      </w:r>
      <w:proofErr w:type="spellEnd"/>
      <w:r>
        <w:t xml:space="preserve"> and New </w:t>
      </w:r>
      <w:proofErr w:type="spellStart"/>
      <w:r>
        <w:t>IPR</w:t>
      </w:r>
      <w:proofErr w:type="spellEnd"/>
      <w:r>
        <w:t xml:space="preserve"> (including the Government Data within which the Buyer Existing </w:t>
      </w:r>
      <w:proofErr w:type="spellStart"/>
      <w:r>
        <w:t>IPR</w:t>
      </w:r>
      <w:proofErr w:type="spellEnd"/>
      <w:r>
        <w:t xml:space="preserve"> or New </w:t>
      </w:r>
      <w:proofErr w:type="spellStart"/>
      <w:r>
        <w:t>IPR</w:t>
      </w:r>
      <w:proofErr w:type="spellEnd"/>
      <w:r>
        <w:t xml:space="preserve"> may subsist);</w:t>
      </w:r>
    </w:p>
    <w:p w14:paraId="3EEEEF5A" w14:textId="77777777" w:rsidR="000D4F66" w:rsidRDefault="000D4F66" w:rsidP="000D4F66">
      <w:pPr>
        <w:pStyle w:val="Heading3"/>
      </w:pPr>
      <w:r>
        <w:t>either:</w:t>
      </w:r>
    </w:p>
    <w:p w14:paraId="6F612F00" w14:textId="77777777" w:rsidR="000D4F66" w:rsidRDefault="000D4F66" w:rsidP="000D4F66">
      <w:pPr>
        <w:pStyle w:val="Heading4"/>
      </w:pPr>
      <w:r>
        <w:t xml:space="preserve">at the discretion of the Buyer, return or destroy documents and other tangible materials that contain any of the Buyer Existing </w:t>
      </w:r>
      <w:proofErr w:type="spellStart"/>
      <w:r>
        <w:t>IPR</w:t>
      </w:r>
      <w:proofErr w:type="spellEnd"/>
      <w:r>
        <w:t xml:space="preserve">, New </w:t>
      </w:r>
      <w:proofErr w:type="spellStart"/>
      <w:r>
        <w:t>IPR</w:t>
      </w:r>
      <w:proofErr w:type="spellEnd"/>
      <w:r>
        <w:t xml:space="preserve"> and the Government Data; or </w:t>
      </w:r>
    </w:p>
    <w:p w14:paraId="7E5514FF" w14:textId="77777777" w:rsidR="000D4F66" w:rsidRDefault="000D4F66" w:rsidP="000D4F66">
      <w:pPr>
        <w:pStyle w:val="Heading4"/>
      </w:pPr>
      <w:r>
        <w:t xml:space="preserve">if the Buyer has not made an election within six months of the termination of the licence, destroy the documents and other tangible materials that contain any of the Buyer Existing </w:t>
      </w:r>
      <w:proofErr w:type="spellStart"/>
      <w:r>
        <w:t>IPR</w:t>
      </w:r>
      <w:proofErr w:type="spellEnd"/>
      <w:r>
        <w:t xml:space="preserve">, the New </w:t>
      </w:r>
      <w:proofErr w:type="spellStart"/>
      <w:r>
        <w:t>IPR</w:t>
      </w:r>
      <w:proofErr w:type="spellEnd"/>
      <w:r>
        <w:t xml:space="preserve">  and the Government Data (as the case may be); and</w:t>
      </w:r>
    </w:p>
    <w:p w14:paraId="21138089" w14:textId="78B3E6A4" w:rsidR="000D4F66" w:rsidRDefault="000D4F66" w:rsidP="000D4F66">
      <w:pPr>
        <w:pStyle w:val="Heading3"/>
      </w:pPr>
      <w:r>
        <w:lastRenderedPageBreak/>
        <w:t xml:space="preserve">ensure, so far as reasonably practicable, that any Buyer Existing </w:t>
      </w:r>
      <w:proofErr w:type="spellStart"/>
      <w:r>
        <w:t>IPR</w:t>
      </w:r>
      <w:proofErr w:type="spellEnd"/>
      <w:r>
        <w:t xml:space="preserve">, New </w:t>
      </w:r>
      <w:proofErr w:type="spellStart"/>
      <w:r>
        <w:t>IPR</w:t>
      </w:r>
      <w:proofErr w:type="spellEnd"/>
      <w:r>
        <w:t xml:space="preserve"> and Government Data held in electronic, digital or other machine-readable form ceases to be readily accessible from any computer, word processor, voicemail system or any other device of the Supplier.</w:t>
      </w:r>
    </w:p>
    <w:p w14:paraId="28A421EF" w14:textId="401A85F2" w:rsidR="00452593" w:rsidRDefault="00452593" w:rsidP="00452593">
      <w:pPr>
        <w:pStyle w:val="Heading1"/>
      </w:pPr>
      <w:bookmarkStart w:id="52" w:name="_Ref135241468"/>
      <w:bookmarkStart w:id="53" w:name="_Ref135305983"/>
      <w:bookmarkStart w:id="54" w:name="_Ref140067861"/>
      <w:bookmarkStart w:id="55" w:name="_Toc141429162"/>
      <w:r>
        <w:t>Buyer approval</w:t>
      </w:r>
      <w:r w:rsidR="001D4CDB">
        <w:t xml:space="preserve"> for Supplier</w:t>
      </w:r>
      <w:r>
        <w:t xml:space="preserve"> to </w:t>
      </w:r>
      <w:r w:rsidR="001D4CDB">
        <w:t xml:space="preserve">exploit </w:t>
      </w:r>
      <w:r>
        <w:t xml:space="preserve">New </w:t>
      </w:r>
      <w:proofErr w:type="spellStart"/>
      <w:r>
        <w:t>IPR</w:t>
      </w:r>
      <w:bookmarkEnd w:id="52"/>
      <w:bookmarkEnd w:id="53"/>
      <w:proofErr w:type="spellEnd"/>
      <w:r w:rsidR="007414BA">
        <w:t xml:space="preserve"> and Buyer Existing </w:t>
      </w:r>
      <w:proofErr w:type="spellStart"/>
      <w:r w:rsidR="007414BA">
        <w:t>IPR</w:t>
      </w:r>
      <w:bookmarkEnd w:id="54"/>
      <w:bookmarkEnd w:id="55"/>
      <w:proofErr w:type="spellEnd"/>
    </w:p>
    <w:p w14:paraId="2504A8E4" w14:textId="45C702A5" w:rsidR="00452593" w:rsidRDefault="00452593" w:rsidP="00452593">
      <w:pPr>
        <w:pStyle w:val="Heading2"/>
      </w:pPr>
      <w:r>
        <w:t xml:space="preserve">Before using, copying or adapting any New </w:t>
      </w:r>
      <w:proofErr w:type="spellStart"/>
      <w:r>
        <w:t>IPR</w:t>
      </w:r>
      <w:proofErr w:type="spellEnd"/>
      <w:r>
        <w:t xml:space="preserve"> for any purpose other than fulfilling its obligations under this Contract, the Supplier must seek the approval of the Buyer in accordance with the provisions of this </w:t>
      </w:r>
      <w:r w:rsidR="0097271F">
        <w:t>Paragraph</w:t>
      </w:r>
      <w:r>
        <w:t>.</w:t>
      </w:r>
    </w:p>
    <w:p w14:paraId="6C1FA8A8" w14:textId="41210F06" w:rsidR="00AC445C" w:rsidRDefault="00AC445C" w:rsidP="00452593">
      <w:pPr>
        <w:pStyle w:val="Heading2"/>
      </w:pPr>
      <w:r>
        <w:t xml:space="preserve">The Buyer may terminate any licence it grants under this </w:t>
      </w:r>
      <w:r w:rsidR="0097271F">
        <w:t>Paragraph</w:t>
      </w:r>
      <w:r>
        <w:t> by notice in writing with immediate effect where the Supplier breaches any condition in th</w:t>
      </w:r>
      <w:r w:rsidR="00E27A9F">
        <w:t>at</w:t>
      </w:r>
      <w:r>
        <w:t xml:space="preserve"> licence.</w:t>
      </w:r>
    </w:p>
    <w:p w14:paraId="27B8D191" w14:textId="5570B044" w:rsidR="008D4FF4" w:rsidRPr="00F917B5" w:rsidRDefault="008D4FF4" w:rsidP="008D4FF4">
      <w:pPr>
        <w:keepNext/>
        <w:pBdr>
          <w:top w:val="nil"/>
          <w:left w:val="nil"/>
          <w:bottom w:val="nil"/>
          <w:right w:val="nil"/>
          <w:between w:val="nil"/>
        </w:pBdr>
        <w:spacing w:before="100" w:after="200"/>
        <w:rPr>
          <w:b/>
          <w:bCs/>
          <w:i/>
          <w:iCs/>
        </w:rPr>
      </w:pPr>
      <w:r w:rsidRPr="00F917B5">
        <w:rPr>
          <w:b/>
          <w:bCs/>
          <w:i/>
          <w:iCs/>
          <w:highlight w:val="yellow"/>
        </w:rPr>
        <w:t xml:space="preserve">[Guidance note: where Option 5 is used, replace </w:t>
      </w:r>
      <w:r w:rsidR="0097271F">
        <w:rPr>
          <w:b/>
          <w:bCs/>
          <w:i/>
          <w:iCs/>
          <w:highlight w:val="yellow"/>
        </w:rPr>
        <w:t>Paragraph</w:t>
      </w:r>
      <w:r w:rsidRPr="00F917B5">
        <w:rPr>
          <w:b/>
          <w:bCs/>
          <w:i/>
          <w:iCs/>
          <w:highlight w:val="yellow"/>
        </w:rPr>
        <w:t>s </w:t>
      </w:r>
      <w:r>
        <w:rPr>
          <w:b/>
          <w:bCs/>
          <w:i/>
          <w:iCs/>
          <w:highlight w:val="yellow"/>
        </w:rPr>
        <w:fldChar w:fldCharType="begin"/>
      </w:r>
      <w:r>
        <w:rPr>
          <w:b/>
          <w:bCs/>
          <w:i/>
          <w:iCs/>
          <w:highlight w:val="yellow"/>
        </w:rPr>
        <w:instrText xml:space="preserve"> REF _Ref136450718 \w \h </w:instrText>
      </w:r>
      <w:r>
        <w:rPr>
          <w:b/>
          <w:bCs/>
          <w:i/>
          <w:iCs/>
          <w:highlight w:val="yellow"/>
        </w:rPr>
      </w:r>
      <w:r>
        <w:rPr>
          <w:b/>
          <w:bCs/>
          <w:i/>
          <w:iCs/>
          <w:highlight w:val="yellow"/>
        </w:rPr>
        <w:fldChar w:fldCharType="separate"/>
      </w:r>
      <w:r w:rsidR="00F7423A">
        <w:rPr>
          <w:b/>
          <w:bCs/>
          <w:i/>
          <w:iCs/>
          <w:highlight w:val="yellow"/>
        </w:rPr>
        <w:t>14.3</w:t>
      </w:r>
      <w:r>
        <w:rPr>
          <w:b/>
          <w:bCs/>
          <w:i/>
          <w:iCs/>
          <w:highlight w:val="yellow"/>
        </w:rPr>
        <w:fldChar w:fldCharType="end"/>
      </w:r>
      <w:r>
        <w:rPr>
          <w:b/>
          <w:bCs/>
          <w:i/>
          <w:iCs/>
          <w:highlight w:val="yellow"/>
        </w:rPr>
        <w:t xml:space="preserve">, </w:t>
      </w:r>
      <w:r>
        <w:rPr>
          <w:b/>
          <w:bCs/>
          <w:i/>
          <w:iCs/>
          <w:highlight w:val="yellow"/>
        </w:rPr>
        <w:fldChar w:fldCharType="begin"/>
      </w:r>
      <w:r>
        <w:rPr>
          <w:b/>
          <w:bCs/>
          <w:i/>
          <w:iCs/>
          <w:highlight w:val="yellow"/>
        </w:rPr>
        <w:instrText xml:space="preserve"> REF _Ref136450720 \w \h </w:instrText>
      </w:r>
      <w:r>
        <w:rPr>
          <w:b/>
          <w:bCs/>
          <w:i/>
          <w:iCs/>
          <w:highlight w:val="yellow"/>
        </w:rPr>
      </w:r>
      <w:r>
        <w:rPr>
          <w:b/>
          <w:bCs/>
          <w:i/>
          <w:iCs/>
          <w:highlight w:val="yellow"/>
        </w:rPr>
        <w:fldChar w:fldCharType="separate"/>
      </w:r>
      <w:r w:rsidR="00F7423A">
        <w:rPr>
          <w:b/>
          <w:bCs/>
          <w:i/>
          <w:iCs/>
          <w:highlight w:val="yellow"/>
        </w:rPr>
        <w:t>14.4</w:t>
      </w:r>
      <w:r>
        <w:rPr>
          <w:b/>
          <w:bCs/>
          <w:i/>
          <w:iCs/>
          <w:highlight w:val="yellow"/>
        </w:rPr>
        <w:fldChar w:fldCharType="end"/>
      </w:r>
      <w:r>
        <w:rPr>
          <w:b/>
          <w:bCs/>
          <w:i/>
          <w:iCs/>
          <w:highlight w:val="yellow"/>
        </w:rPr>
        <w:t xml:space="preserve"> and </w:t>
      </w:r>
      <w:r>
        <w:rPr>
          <w:b/>
          <w:bCs/>
          <w:i/>
          <w:iCs/>
          <w:highlight w:val="yellow"/>
        </w:rPr>
        <w:fldChar w:fldCharType="begin"/>
      </w:r>
      <w:r>
        <w:rPr>
          <w:b/>
          <w:bCs/>
          <w:i/>
          <w:iCs/>
          <w:highlight w:val="yellow"/>
        </w:rPr>
        <w:instrText xml:space="preserve"> REF _Ref136450722 \w \h </w:instrText>
      </w:r>
      <w:r>
        <w:rPr>
          <w:b/>
          <w:bCs/>
          <w:i/>
          <w:iCs/>
          <w:highlight w:val="yellow"/>
        </w:rPr>
      </w:r>
      <w:r>
        <w:rPr>
          <w:b/>
          <w:bCs/>
          <w:i/>
          <w:iCs/>
          <w:highlight w:val="yellow"/>
        </w:rPr>
        <w:fldChar w:fldCharType="separate"/>
      </w:r>
      <w:r w:rsidR="00F7423A">
        <w:rPr>
          <w:b/>
          <w:bCs/>
          <w:i/>
          <w:iCs/>
          <w:highlight w:val="yellow"/>
        </w:rPr>
        <w:t>14.5</w:t>
      </w:r>
      <w:r>
        <w:rPr>
          <w:b/>
          <w:bCs/>
          <w:i/>
          <w:iCs/>
          <w:highlight w:val="yellow"/>
        </w:rPr>
        <w:fldChar w:fldCharType="end"/>
      </w:r>
      <w:r w:rsidRPr="00F917B5">
        <w:rPr>
          <w:b/>
          <w:bCs/>
          <w:i/>
          <w:iCs/>
          <w:highlight w:val="yellow"/>
        </w:rPr>
        <w:t xml:space="preserve"> with the </w:t>
      </w:r>
      <w:r w:rsidR="0097271F">
        <w:rPr>
          <w:b/>
          <w:bCs/>
          <w:i/>
          <w:iCs/>
          <w:highlight w:val="yellow"/>
        </w:rPr>
        <w:t>Paragraph</w:t>
      </w:r>
      <w:r w:rsidRPr="00F917B5">
        <w:rPr>
          <w:b/>
          <w:bCs/>
          <w:i/>
          <w:iCs/>
          <w:highlight w:val="yellow"/>
        </w:rPr>
        <w:t>s in Option 5.]</w:t>
      </w:r>
    </w:p>
    <w:p w14:paraId="784C8123" w14:textId="77777777" w:rsidR="008D4FF4" w:rsidRDefault="008D4FF4" w:rsidP="008D4FF4">
      <w:pPr>
        <w:pStyle w:val="Heading2"/>
      </w:pPr>
      <w:bookmarkStart w:id="56" w:name="_Ref136450718"/>
      <w:r>
        <w:t>The Supplier must provide a proposal setting out:</w:t>
      </w:r>
      <w:bookmarkEnd w:id="56"/>
    </w:p>
    <w:p w14:paraId="2A031746" w14:textId="77777777" w:rsidR="008D4FF4" w:rsidRDefault="008D4FF4" w:rsidP="008D4FF4">
      <w:pPr>
        <w:pStyle w:val="Heading3"/>
      </w:pPr>
      <w:r>
        <w:t xml:space="preserve">the purpose for which it proposes to use the New </w:t>
      </w:r>
      <w:proofErr w:type="spellStart"/>
      <w:r>
        <w:t>IPR</w:t>
      </w:r>
      <w:proofErr w:type="spellEnd"/>
      <w:r>
        <w:t>;</w:t>
      </w:r>
    </w:p>
    <w:p w14:paraId="53A0A023" w14:textId="580F7E30" w:rsidR="008D4FF4" w:rsidRDefault="008D4FF4" w:rsidP="008D4FF4">
      <w:pPr>
        <w:pStyle w:val="Heading3"/>
      </w:pPr>
      <w:r>
        <w:t xml:space="preserve">the activities the Supplier proposes to undertake with or in respect of the New </w:t>
      </w:r>
      <w:proofErr w:type="spellStart"/>
      <w:r>
        <w:t>IPR</w:t>
      </w:r>
      <w:proofErr w:type="spellEnd"/>
      <w:r>
        <w:t>;</w:t>
      </w:r>
    </w:p>
    <w:p w14:paraId="6568E521" w14:textId="561489CF" w:rsidR="002A3A60" w:rsidRDefault="002A3A60" w:rsidP="008D4FF4">
      <w:pPr>
        <w:pStyle w:val="Heading3"/>
      </w:pPr>
      <w:r>
        <w:t xml:space="preserve">any licence the Supplier requests in respect of Buyer Existing </w:t>
      </w:r>
      <w:proofErr w:type="spellStart"/>
      <w:r>
        <w:t>IPR</w:t>
      </w:r>
      <w:proofErr w:type="spellEnd"/>
      <w:r>
        <w:t>; and</w:t>
      </w:r>
    </w:p>
    <w:p w14:paraId="542C3209" w14:textId="77777777" w:rsidR="008D4FF4" w:rsidRDefault="008D4FF4" w:rsidP="008D4FF4">
      <w:pPr>
        <w:pStyle w:val="Heading3"/>
      </w:pPr>
      <w:r>
        <w:t>such further information as the Buyer may reasonably require to properly consider the proposal.</w:t>
      </w:r>
    </w:p>
    <w:p w14:paraId="3E885C82" w14:textId="60628E44" w:rsidR="008D4FF4" w:rsidRDefault="008D4FF4" w:rsidP="008D4FF4">
      <w:pPr>
        <w:pStyle w:val="Heading2"/>
      </w:pPr>
      <w:bookmarkStart w:id="57" w:name="_Ref136450720"/>
      <w:r>
        <w:t xml:space="preserve">The Buyer may only refuse the </w:t>
      </w:r>
      <w:r w:rsidR="00670459">
        <w:t>Supplier</w:t>
      </w:r>
      <w:r>
        <w:t>’s proposal where it considers that if the Supplier were to implement the proposal it would harm:</w:t>
      </w:r>
      <w:bookmarkEnd w:id="57"/>
    </w:p>
    <w:p w14:paraId="1051CDE2" w14:textId="77777777" w:rsidR="008D4FF4" w:rsidRDefault="008D4FF4" w:rsidP="008D4FF4">
      <w:pPr>
        <w:pStyle w:val="Heading3"/>
      </w:pPr>
      <w:r>
        <w:t>the Buyer’s reputation; or</w:t>
      </w:r>
    </w:p>
    <w:p w14:paraId="2D5404BC" w14:textId="77777777" w:rsidR="008D4FF4" w:rsidRDefault="008D4FF4" w:rsidP="008D4FF4">
      <w:pPr>
        <w:pStyle w:val="Heading3"/>
      </w:pPr>
      <w:r>
        <w:t>the Buyer’s interests.</w:t>
      </w:r>
    </w:p>
    <w:p w14:paraId="0B466B87" w14:textId="77777777" w:rsidR="008D4FF4" w:rsidRDefault="008D4FF4" w:rsidP="008D4FF4">
      <w:pPr>
        <w:pStyle w:val="Heading2"/>
      </w:pPr>
      <w:bookmarkStart w:id="58" w:name="_Ref136450722"/>
      <w:r>
        <w:t>Where the Buyer has not:</w:t>
      </w:r>
      <w:bookmarkEnd w:id="58"/>
    </w:p>
    <w:p w14:paraId="2797DB9B" w14:textId="1D599ED0" w:rsidR="008D4FF4" w:rsidRDefault="00C845AA" w:rsidP="008D4FF4">
      <w:pPr>
        <w:pStyle w:val="Heading3"/>
      </w:pPr>
      <w:r>
        <w:t>a</w:t>
      </w:r>
      <w:r w:rsidR="008D4FF4">
        <w:t>pproved</w:t>
      </w:r>
      <w:r w:rsidR="00235721">
        <w:t xml:space="preserve"> or declined</w:t>
      </w:r>
      <w:r w:rsidR="008D4FF4">
        <w:t xml:space="preserve"> proposal; or</w:t>
      </w:r>
    </w:p>
    <w:p w14:paraId="07D0A0AE" w14:textId="77777777" w:rsidR="008D4FF4" w:rsidRDefault="008D4FF4" w:rsidP="008D4FF4">
      <w:pPr>
        <w:pStyle w:val="Heading3"/>
      </w:pPr>
      <w:r>
        <w:t>required further information,</w:t>
      </w:r>
    </w:p>
    <w:p w14:paraId="69B0DEBE" w14:textId="77777777" w:rsidR="008D4FF4" w:rsidRDefault="008D4FF4" w:rsidP="00B56D86">
      <w:pPr>
        <w:pStyle w:val="BodyTextIndent3"/>
        <w:ind w:left="936"/>
      </w:pPr>
      <w:r>
        <w:t>within 20 Working Days of the later of:</w:t>
      </w:r>
    </w:p>
    <w:p w14:paraId="415E0D51" w14:textId="77777777" w:rsidR="008D4FF4" w:rsidRDefault="008D4FF4" w:rsidP="008D4FF4">
      <w:pPr>
        <w:pStyle w:val="Heading3"/>
      </w:pPr>
      <w:r>
        <w:t>the date the proposal was first provided to the Buyer; or</w:t>
      </w:r>
    </w:p>
    <w:p w14:paraId="5031C4A6" w14:textId="77777777" w:rsidR="008D4FF4" w:rsidRDefault="008D4FF4" w:rsidP="008D4FF4">
      <w:pPr>
        <w:pStyle w:val="Heading3"/>
      </w:pPr>
      <w:r>
        <w:t>the date on which further information was provided to the Buyer,</w:t>
      </w:r>
    </w:p>
    <w:p w14:paraId="2052078C" w14:textId="4820E2B7" w:rsidR="008D4FF4" w:rsidRDefault="008D4FF4" w:rsidP="00B56D86">
      <w:pPr>
        <w:pStyle w:val="Heading3"/>
        <w:numPr>
          <w:ilvl w:val="0"/>
          <w:numId w:val="0"/>
        </w:numPr>
        <w:ind w:left="936"/>
      </w:pPr>
      <w:r>
        <w:lastRenderedPageBreak/>
        <w:t>then the proposal is, for the purposes of this Contract, approved.</w:t>
      </w:r>
    </w:p>
    <w:p w14:paraId="40D133C9" w14:textId="77777777" w:rsidR="001066F8" w:rsidRDefault="001066F8" w:rsidP="001066F8">
      <w:pPr>
        <w:pStyle w:val="Heading1"/>
      </w:pPr>
      <w:bookmarkStart w:id="59" w:name="_Toc141429163"/>
      <w:bookmarkStart w:id="60" w:name="_Toc141429164"/>
      <w:bookmarkStart w:id="61" w:name="_Toc141429165"/>
      <w:bookmarkStart w:id="62" w:name="_Toc141429166"/>
      <w:bookmarkEnd w:id="59"/>
      <w:bookmarkEnd w:id="60"/>
      <w:bookmarkEnd w:id="61"/>
      <w:r>
        <w:t xml:space="preserve">Provision of information on New </w:t>
      </w:r>
      <w:proofErr w:type="spellStart"/>
      <w:r>
        <w:t>IPR</w:t>
      </w:r>
      <w:bookmarkEnd w:id="62"/>
      <w:proofErr w:type="spellEnd"/>
    </w:p>
    <w:p w14:paraId="34BC83AE" w14:textId="77777777" w:rsidR="001066F8" w:rsidRDefault="001066F8" w:rsidP="001066F8">
      <w:pPr>
        <w:pStyle w:val="Heading2"/>
      </w:pPr>
      <w:r>
        <w:t>The Buyer may, at any time, require the Supplier to provide information on:</w:t>
      </w:r>
    </w:p>
    <w:p w14:paraId="3F148600" w14:textId="77777777" w:rsidR="001066F8" w:rsidRDefault="001066F8" w:rsidP="001066F8">
      <w:pPr>
        <w:pStyle w:val="Heading3"/>
      </w:pPr>
      <w:r>
        <w:t xml:space="preserve">the purposes, other than for the purposes of this Contract, for which the Supplier uses New </w:t>
      </w:r>
      <w:proofErr w:type="spellStart"/>
      <w:r>
        <w:t>IPR</w:t>
      </w:r>
      <w:proofErr w:type="spellEnd"/>
      <w:r>
        <w:t>; and</w:t>
      </w:r>
    </w:p>
    <w:p w14:paraId="11657509" w14:textId="77777777" w:rsidR="001066F8" w:rsidRDefault="001066F8" w:rsidP="001066F8">
      <w:pPr>
        <w:pStyle w:val="Heading3"/>
      </w:pPr>
      <w:r>
        <w:t xml:space="preserve">the activities the Supplier undertakes, other than under this Contract, with or in respect of the New </w:t>
      </w:r>
      <w:proofErr w:type="spellStart"/>
      <w:r>
        <w:t>IPR</w:t>
      </w:r>
      <w:proofErr w:type="spellEnd"/>
      <w:r>
        <w:t>.</w:t>
      </w:r>
    </w:p>
    <w:p w14:paraId="7C47953C" w14:textId="77777777" w:rsidR="001066F8" w:rsidRDefault="001066F8" w:rsidP="001066F8">
      <w:pPr>
        <w:pStyle w:val="Heading2"/>
      </w:pPr>
      <w:r>
        <w:t>The Supplier must provide the information required by the Buyer:</w:t>
      </w:r>
    </w:p>
    <w:p w14:paraId="61351D20" w14:textId="1CA49B6B" w:rsidR="001066F8" w:rsidRDefault="001066F8" w:rsidP="001066F8">
      <w:pPr>
        <w:pStyle w:val="Heading3"/>
      </w:pPr>
      <w:r>
        <w:t xml:space="preserve">within </w:t>
      </w:r>
      <w:r w:rsidR="00A4198F">
        <w:t>twenty (</w:t>
      </w:r>
      <w:r>
        <w:t>20</w:t>
      </w:r>
      <w:r w:rsidR="00A4198F">
        <w:t>)</w:t>
      </w:r>
      <w:r>
        <w:t xml:space="preserve"> Working Days of the date of the requirement; and</w:t>
      </w:r>
    </w:p>
    <w:p w14:paraId="4DAB380E" w14:textId="77777777" w:rsidR="001066F8" w:rsidRDefault="001066F8" w:rsidP="001066F8">
      <w:pPr>
        <w:pStyle w:val="Heading3"/>
      </w:pPr>
      <w:r>
        <w:t>in the form and with the content specified by the Buyer.</w:t>
      </w:r>
    </w:p>
    <w:p w14:paraId="0436D207" w14:textId="77777777" w:rsidR="000D4F66" w:rsidRDefault="000D4F66" w:rsidP="000D4F66">
      <w:pPr>
        <w:pStyle w:val="Heading1"/>
      </w:pPr>
      <w:bookmarkStart w:id="63" w:name="_Ref136500970"/>
      <w:bookmarkStart w:id="64" w:name="_Ref140068035"/>
      <w:bookmarkStart w:id="65" w:name="_Toc141429167"/>
      <w:r>
        <w:t xml:space="preserve">Licences in respect of Third-party </w:t>
      </w:r>
      <w:proofErr w:type="spellStart"/>
      <w:r>
        <w:t>IPR</w:t>
      </w:r>
      <w:bookmarkEnd w:id="63"/>
      <w:bookmarkEnd w:id="64"/>
      <w:bookmarkEnd w:id="65"/>
      <w:proofErr w:type="spellEnd"/>
    </w:p>
    <w:p w14:paraId="46240A3E" w14:textId="77777777" w:rsidR="000D4F66" w:rsidRDefault="000D4F66" w:rsidP="000D4F66">
      <w:pPr>
        <w:pStyle w:val="Heading2"/>
      </w:pPr>
      <w:bookmarkStart w:id="66" w:name="_Ref136500859"/>
      <w:r>
        <w:t xml:space="preserve">The Supplier shall not use in the delivery of the Deliverables any Third Party </w:t>
      </w:r>
      <w:proofErr w:type="spellStart"/>
      <w:r>
        <w:t>IPR</w:t>
      </w:r>
      <w:proofErr w:type="spellEnd"/>
      <w:r>
        <w:t xml:space="preserve"> unless:</w:t>
      </w:r>
      <w:bookmarkEnd w:id="66"/>
    </w:p>
    <w:p w14:paraId="6FA9D319" w14:textId="77777777" w:rsidR="000D4F66" w:rsidRDefault="000D4F66" w:rsidP="000D4F66">
      <w:pPr>
        <w:pStyle w:val="Heading3"/>
      </w:pPr>
      <w:r>
        <w:t>Approval is granted by the Buyer; and</w:t>
      </w:r>
    </w:p>
    <w:p w14:paraId="61145978" w14:textId="77777777" w:rsidR="000D4F66" w:rsidRDefault="000D4F66" w:rsidP="000D4F66">
      <w:pPr>
        <w:pStyle w:val="Heading3"/>
      </w:pPr>
      <w:bookmarkStart w:id="67" w:name="_Ref140068606"/>
      <w:r>
        <w:t>one of the following conditions is met:</w:t>
      </w:r>
      <w:bookmarkEnd w:id="67"/>
    </w:p>
    <w:p w14:paraId="64B9464E" w14:textId="6285B44E" w:rsidR="000D4F66" w:rsidRDefault="000D4F66" w:rsidP="000D4F66">
      <w:pPr>
        <w:pStyle w:val="Heading4"/>
      </w:pPr>
      <w:bookmarkStart w:id="68" w:name="_Ref136500815"/>
      <w:r>
        <w:t xml:space="preserve">the owner or an authorised licensor of the relevant Third Party </w:t>
      </w:r>
      <w:proofErr w:type="spellStart"/>
      <w:r>
        <w:t>IPR</w:t>
      </w:r>
      <w:proofErr w:type="spellEnd"/>
      <w:r>
        <w:t xml:space="preserve"> has granted a direct Third Party </w:t>
      </w:r>
      <w:proofErr w:type="spellStart"/>
      <w:r>
        <w:t>IPR</w:t>
      </w:r>
      <w:proofErr w:type="spellEnd"/>
      <w:r>
        <w:t xml:space="preserve"> Licence on the terms set out in </w:t>
      </w:r>
      <w:r w:rsidR="0097271F">
        <w:t>Paragraph</w:t>
      </w:r>
      <w:r>
        <w:t> </w:t>
      </w:r>
      <w:r w:rsidR="00262C8F">
        <w:fldChar w:fldCharType="begin"/>
      </w:r>
      <w:r w:rsidR="00262C8F">
        <w:instrText xml:space="preserve"> REF _Ref136500837 \r \h </w:instrText>
      </w:r>
      <w:r w:rsidR="00262C8F">
        <w:fldChar w:fldCharType="separate"/>
      </w:r>
      <w:r w:rsidR="00F7423A">
        <w:t>16.2</w:t>
      </w:r>
      <w:r w:rsidR="00262C8F">
        <w:fldChar w:fldCharType="end"/>
      </w:r>
      <w:r>
        <w:t>;</w:t>
      </w:r>
      <w:bookmarkEnd w:id="68"/>
    </w:p>
    <w:p w14:paraId="32CB05E3" w14:textId="785A37D9" w:rsidR="000D4F66" w:rsidRDefault="00417D76" w:rsidP="000D4F66">
      <w:pPr>
        <w:pStyle w:val="Heading4"/>
      </w:pPr>
      <w:bookmarkStart w:id="69" w:name="_Ref136500928"/>
      <w:r>
        <w:t xml:space="preserve">if the Supplier cannot, after commercially reasonable endeavours, obtain for the Buyer a Third Party </w:t>
      </w:r>
      <w:proofErr w:type="spellStart"/>
      <w:r>
        <w:t>IPR</w:t>
      </w:r>
      <w:proofErr w:type="spellEnd"/>
      <w:r>
        <w:t xml:space="preserve"> licence as set out in </w:t>
      </w:r>
      <w:r w:rsidR="0097271F">
        <w:t>Paragraph</w:t>
      </w:r>
      <w:r>
        <w:t> </w:t>
      </w:r>
      <w:r w:rsidR="00262C8F">
        <w:fldChar w:fldCharType="begin"/>
      </w:r>
      <w:r w:rsidR="00262C8F">
        <w:instrText xml:space="preserve"> REF _Ref136500815 \r \h </w:instrText>
      </w:r>
      <w:r w:rsidR="00262C8F">
        <w:fldChar w:fldCharType="separate"/>
      </w:r>
      <w:r w:rsidR="00F7423A">
        <w:t>16.1.2.1</w:t>
      </w:r>
      <w:r w:rsidR="00262C8F">
        <w:fldChar w:fldCharType="end"/>
      </w:r>
      <w:r>
        <w:t xml:space="preserve">, </w:t>
      </w:r>
      <w:r w:rsidR="000D4F66">
        <w:t>all the following conditions are met:</w:t>
      </w:r>
      <w:bookmarkEnd w:id="69"/>
    </w:p>
    <w:p w14:paraId="31ADB05B" w14:textId="77777777" w:rsidR="000D4F66" w:rsidRDefault="000D4F66" w:rsidP="000D4F66">
      <w:pPr>
        <w:pStyle w:val="Heading5"/>
      </w:pPr>
      <w:r>
        <w:t xml:space="preserve">the Supplier has </w:t>
      </w:r>
      <w:r w:rsidRPr="00140DA7">
        <w:t>notif</w:t>
      </w:r>
      <w:r>
        <w:t>ied</w:t>
      </w:r>
      <w:r w:rsidRPr="00140DA7">
        <w:t xml:space="preserve"> the </w:t>
      </w:r>
      <w:r>
        <w:t>Buyer</w:t>
      </w:r>
      <w:r w:rsidRPr="00140DA7">
        <w:t xml:space="preserve"> in writing giving details of</w:t>
      </w:r>
      <w:r>
        <w:t>:</w:t>
      </w:r>
    </w:p>
    <w:p w14:paraId="6F535332" w14:textId="77777777" w:rsidR="000D4F66" w:rsidRDefault="000D4F66" w:rsidP="000D4F66">
      <w:pPr>
        <w:pStyle w:val="Heading6"/>
      </w:pPr>
      <w:r w:rsidRPr="00140DA7">
        <w:t>what licence terms can be obtained from the relevant third party</w:t>
      </w:r>
      <w:r>
        <w:t>; and</w:t>
      </w:r>
    </w:p>
    <w:p w14:paraId="6AAB9195" w14:textId="77777777" w:rsidR="000D4F66" w:rsidRPr="00140DA7" w:rsidRDefault="000D4F66" w:rsidP="000D4F66">
      <w:pPr>
        <w:pStyle w:val="Heading6"/>
      </w:pPr>
      <w:r w:rsidRPr="00140DA7">
        <w:t>whether there are providers which the Supplier could seek to use</w:t>
      </w:r>
      <w:r>
        <w:t xml:space="preserve"> and the licence terms obtainable from those third parties</w:t>
      </w:r>
      <w:r w:rsidRPr="00140DA7">
        <w:t xml:space="preserve">; </w:t>
      </w:r>
    </w:p>
    <w:p w14:paraId="52FCFB09" w14:textId="77777777" w:rsidR="000D4F66" w:rsidRDefault="000D4F66" w:rsidP="000D4F66">
      <w:pPr>
        <w:pStyle w:val="Heading5"/>
      </w:pPr>
      <w:r>
        <w:t>the Buyer has agreed to accept the licence terms of one of those third parties; and</w:t>
      </w:r>
    </w:p>
    <w:p w14:paraId="4E37766A" w14:textId="77777777" w:rsidR="000D4F66" w:rsidRDefault="000D4F66" w:rsidP="000D4F66">
      <w:pPr>
        <w:pStyle w:val="Heading5"/>
      </w:pPr>
      <w:r>
        <w:lastRenderedPageBreak/>
        <w:t xml:space="preserve">the owner and authorised licensor of the Third Party </w:t>
      </w:r>
      <w:proofErr w:type="spellStart"/>
      <w:r>
        <w:t>IPR</w:t>
      </w:r>
      <w:proofErr w:type="spellEnd"/>
      <w:r>
        <w:t xml:space="preserve"> has granted a direct licence of the Third Party </w:t>
      </w:r>
      <w:proofErr w:type="spellStart"/>
      <w:r>
        <w:t>IPR</w:t>
      </w:r>
      <w:proofErr w:type="spellEnd"/>
      <w:r>
        <w:t xml:space="preserve"> to the Buyer on those terms; or</w:t>
      </w:r>
    </w:p>
    <w:p w14:paraId="40C69ACC" w14:textId="77777777" w:rsidR="000D4F66" w:rsidRDefault="000D4F66" w:rsidP="000D4F66">
      <w:pPr>
        <w:pStyle w:val="Heading4"/>
      </w:pPr>
      <w:bookmarkStart w:id="70" w:name="_Ref136500947"/>
      <w:r>
        <w:t xml:space="preserve">the Buyer has provided authorisation to the use of the Third Party </w:t>
      </w:r>
      <w:proofErr w:type="spellStart"/>
      <w:r>
        <w:t>IPR</w:t>
      </w:r>
      <w:proofErr w:type="spellEnd"/>
      <w:r>
        <w:t xml:space="preserve"> in writing, with reference to the acts authorised and the specific </w:t>
      </w:r>
      <w:proofErr w:type="spellStart"/>
      <w:r>
        <w:t>IPR</w:t>
      </w:r>
      <w:proofErr w:type="spellEnd"/>
      <w:r>
        <w:t xml:space="preserve"> involved.</w:t>
      </w:r>
      <w:bookmarkEnd w:id="70"/>
    </w:p>
    <w:p w14:paraId="1E2D593B" w14:textId="1A5BF777" w:rsidR="000D4F66" w:rsidRDefault="000D4F66" w:rsidP="000D4F66">
      <w:pPr>
        <w:pStyle w:val="Heading2"/>
      </w:pPr>
      <w:bookmarkStart w:id="71" w:name="_Ref136500837"/>
      <w:r>
        <w:t xml:space="preserve">The Third Party </w:t>
      </w:r>
      <w:proofErr w:type="spellStart"/>
      <w:r>
        <w:t>IPR</w:t>
      </w:r>
      <w:proofErr w:type="spellEnd"/>
      <w:r>
        <w:t xml:space="preserve"> licence referred to in </w:t>
      </w:r>
      <w:r w:rsidR="0097271F">
        <w:t>Paragraph</w:t>
      </w:r>
      <w:r>
        <w:t> </w:t>
      </w:r>
      <w:r w:rsidR="00262C8F">
        <w:fldChar w:fldCharType="begin"/>
      </w:r>
      <w:r w:rsidR="00262C8F">
        <w:instrText xml:space="preserve"> REF _Ref136500859 \r \h </w:instrText>
      </w:r>
      <w:r w:rsidR="00262C8F">
        <w:fldChar w:fldCharType="separate"/>
      </w:r>
      <w:r w:rsidR="00F7423A">
        <w:t>16.1</w:t>
      </w:r>
      <w:r w:rsidR="00262C8F">
        <w:fldChar w:fldCharType="end"/>
      </w:r>
      <w:r>
        <w:t xml:space="preserve"> is the licence set out in </w:t>
      </w:r>
      <w:r w:rsidR="0097271F">
        <w:t>Paragraph</w:t>
      </w:r>
      <w:r>
        <w:t> </w:t>
      </w:r>
      <w:r w:rsidR="00262C8F">
        <w:fldChar w:fldCharType="begin"/>
      </w:r>
      <w:r w:rsidR="00262C8F">
        <w:instrText xml:space="preserve"> REF _Ref140068184 \r \h </w:instrText>
      </w:r>
      <w:r w:rsidR="00262C8F">
        <w:fldChar w:fldCharType="separate"/>
      </w:r>
      <w:r w:rsidR="00F7423A">
        <w:t>12.3</w:t>
      </w:r>
      <w:r w:rsidR="00262C8F">
        <w:fldChar w:fldCharType="end"/>
      </w:r>
      <w:r>
        <w:t xml:space="preserve"> as if:</w:t>
      </w:r>
      <w:bookmarkEnd w:id="71"/>
    </w:p>
    <w:p w14:paraId="4CC4ED19" w14:textId="77777777" w:rsidR="000D4F66" w:rsidRDefault="000D4F66" w:rsidP="000D4F66">
      <w:pPr>
        <w:pStyle w:val="Heading3"/>
      </w:pPr>
      <w:r>
        <w:t xml:space="preserve">the term Third Party </w:t>
      </w:r>
      <w:proofErr w:type="spellStart"/>
      <w:r>
        <w:t>IPR</w:t>
      </w:r>
      <w:proofErr w:type="spellEnd"/>
      <w:r>
        <w:t xml:space="preserve"> were substituted for the term Supplier Existing </w:t>
      </w:r>
      <w:proofErr w:type="spellStart"/>
      <w:r>
        <w:t>IPR</w:t>
      </w:r>
      <w:proofErr w:type="spellEnd"/>
      <w:r>
        <w:t>; and</w:t>
      </w:r>
    </w:p>
    <w:p w14:paraId="39C8A88E" w14:textId="77777777" w:rsidR="000D4F66" w:rsidRDefault="000D4F66" w:rsidP="000D4F66">
      <w:pPr>
        <w:pStyle w:val="Heading3"/>
      </w:pPr>
      <w:r>
        <w:t>the term third party were substituted for the term Supplier,</w:t>
      </w:r>
    </w:p>
    <w:p w14:paraId="61F72C92" w14:textId="77777777" w:rsidR="000D4F66" w:rsidRPr="00031611" w:rsidRDefault="000D4F66" w:rsidP="00B56D86">
      <w:pPr>
        <w:pStyle w:val="BodyTextIndent3"/>
        <w:ind w:left="936"/>
      </w:pPr>
      <w:r>
        <w:t>in each place they occur.</w:t>
      </w:r>
    </w:p>
    <w:p w14:paraId="2E6ECD73" w14:textId="77777777" w:rsidR="000D4F66" w:rsidRDefault="000D4F66" w:rsidP="000D4F66">
      <w:pPr>
        <w:pStyle w:val="Heading1"/>
      </w:pPr>
      <w:bookmarkStart w:id="72" w:name="_Toc141429168"/>
      <w:r>
        <w:t>Patents</w:t>
      </w:r>
      <w:bookmarkEnd w:id="72"/>
    </w:p>
    <w:p w14:paraId="6BCC864C" w14:textId="77777777" w:rsidR="000D4F66" w:rsidRPr="00F46A05" w:rsidRDefault="000D4F66" w:rsidP="000D4F66">
      <w:pPr>
        <w:pStyle w:val="Heading2"/>
      </w:pPr>
      <w:r w:rsidRPr="00F46A05">
        <w:t xml:space="preserve">Where a patent owned by the Supplier is infringed by the use of the New </w:t>
      </w:r>
      <w:proofErr w:type="spellStart"/>
      <w:r w:rsidRPr="00F46A05">
        <w:t>IPR</w:t>
      </w:r>
      <w:proofErr w:type="spellEnd"/>
      <w:r w:rsidRPr="00F46A05">
        <w:t xml:space="preserve"> by the Buyer or any Replacement Supplier, the Supplier hereby grants to the Buyer and the Replacement Supplier a non-exclusive, irrevocable, royalty-free, worldwide patent licence to use the infringing methods, materials or software.</w:t>
      </w:r>
    </w:p>
    <w:p w14:paraId="1BD872F7" w14:textId="77777777" w:rsidR="000D4F66" w:rsidRDefault="000D4F66" w:rsidP="00143AF8">
      <w:pPr>
        <w:pStyle w:val="Heading"/>
        <w:sectPr w:rsidR="000D4F66" w:rsidSect="0082644B">
          <w:endnotePr>
            <w:numFmt w:val="decimal"/>
          </w:endnotePr>
          <w:pgSz w:w="11906" w:h="16838" w:code="9"/>
          <w:pgMar w:top="1440" w:right="1440" w:bottom="1797" w:left="1440" w:header="720" w:footer="720" w:gutter="0"/>
          <w:cols w:space="708"/>
          <w:docGrid w:linePitch="360"/>
        </w:sectPr>
      </w:pPr>
    </w:p>
    <w:p w14:paraId="0742111E" w14:textId="0A3B6CE4" w:rsidR="00597DF3" w:rsidRPr="00B1604E" w:rsidRDefault="00597DF3" w:rsidP="00597DF3">
      <w:pPr>
        <w:pStyle w:val="Sectionheader-noTOC"/>
      </w:pPr>
      <w:bookmarkStart w:id="73" w:name="_Toc141429169"/>
      <w:r>
        <w:lastRenderedPageBreak/>
        <w:t>Option 3</w:t>
      </w:r>
      <w:bookmarkEnd w:id="73"/>
    </w:p>
    <w:p w14:paraId="48E00A32" w14:textId="267B2FDE" w:rsidR="00B428E9" w:rsidRPr="005A50BB" w:rsidRDefault="00B428E9" w:rsidP="00B428E9">
      <w:pPr>
        <w:keepNext/>
        <w:pBdr>
          <w:top w:val="nil"/>
          <w:left w:val="nil"/>
          <w:bottom w:val="nil"/>
          <w:right w:val="nil"/>
          <w:between w:val="nil"/>
        </w:pBdr>
        <w:spacing w:before="100" w:after="200"/>
        <w:rPr>
          <w:rFonts w:eastAsia="Arial" w:cs="Arial"/>
          <w:b/>
          <w:i/>
          <w:color w:val="000000"/>
          <w:szCs w:val="24"/>
          <w:highlight w:val="yellow"/>
        </w:rPr>
      </w:pPr>
      <w:r w:rsidRPr="005A50BB">
        <w:rPr>
          <w:rFonts w:eastAsia="Arial" w:cs="Arial"/>
          <w:b/>
          <w:i/>
          <w:color w:val="000000"/>
          <w:szCs w:val="24"/>
          <w:highlight w:val="yellow"/>
        </w:rPr>
        <w:t xml:space="preserve">[Guidance note: for Option 3: Supplier ownership of all New </w:t>
      </w:r>
      <w:proofErr w:type="spellStart"/>
      <w:r w:rsidRPr="005A50BB">
        <w:rPr>
          <w:rFonts w:eastAsia="Arial" w:cs="Arial"/>
          <w:b/>
          <w:i/>
          <w:color w:val="000000"/>
          <w:szCs w:val="24"/>
          <w:highlight w:val="yellow"/>
        </w:rPr>
        <w:t>IPR</w:t>
      </w:r>
      <w:proofErr w:type="spellEnd"/>
      <w:r w:rsidRPr="005A50BB">
        <w:rPr>
          <w:rFonts w:eastAsia="Arial" w:cs="Arial"/>
          <w:b/>
          <w:i/>
          <w:color w:val="000000"/>
          <w:szCs w:val="24"/>
          <w:highlight w:val="yellow"/>
        </w:rPr>
        <w:t xml:space="preserve"> with Buyer rights for the current contract onl</w:t>
      </w:r>
      <w:r w:rsidR="00BE4F4F">
        <w:rPr>
          <w:rFonts w:eastAsia="Arial" w:cs="Arial"/>
          <w:b/>
          <w:i/>
          <w:color w:val="000000"/>
          <w:szCs w:val="24"/>
          <w:highlight w:val="yellow"/>
        </w:rPr>
        <w:t>y</w:t>
      </w:r>
      <w:r w:rsidRPr="005A50BB">
        <w:rPr>
          <w:rFonts w:eastAsia="Arial" w:cs="Arial"/>
          <w:b/>
          <w:i/>
          <w:color w:val="000000"/>
          <w:szCs w:val="24"/>
          <w:highlight w:val="yellow"/>
        </w:rPr>
        <w:t>, please include the following drafting:]</w:t>
      </w:r>
    </w:p>
    <w:p w14:paraId="7C476F68" w14:textId="77777777" w:rsidR="002F4512" w:rsidRDefault="002F4512" w:rsidP="00F87BB3">
      <w:pPr>
        <w:pStyle w:val="Heading1"/>
        <w:numPr>
          <w:ilvl w:val="0"/>
          <w:numId w:val="32"/>
        </w:numPr>
      </w:pPr>
      <w:bookmarkStart w:id="74" w:name="_Toc136451105"/>
      <w:bookmarkStart w:id="75" w:name="_Toc141429170"/>
      <w:bookmarkEnd w:id="74"/>
      <w:r>
        <w:t xml:space="preserve">General Provisions and Ownership of </w:t>
      </w:r>
      <w:proofErr w:type="spellStart"/>
      <w:r>
        <w:t>IPR</w:t>
      </w:r>
      <w:bookmarkEnd w:id="75"/>
      <w:proofErr w:type="spellEnd"/>
    </w:p>
    <w:p w14:paraId="5B89D5F4" w14:textId="4C07FC92" w:rsidR="002F4512" w:rsidRDefault="002F4512" w:rsidP="002F4512">
      <w:pPr>
        <w:pStyle w:val="Heading2"/>
      </w:pPr>
      <w:bookmarkStart w:id="76" w:name="_Ref140071523"/>
      <w:r>
        <w:t xml:space="preserve">Any New </w:t>
      </w:r>
      <w:proofErr w:type="spellStart"/>
      <w:r>
        <w:t>IPR</w:t>
      </w:r>
      <w:proofErr w:type="spellEnd"/>
      <w:r>
        <w:t xml:space="preserve"> created under </w:t>
      </w:r>
      <w:r w:rsidR="005D6C43">
        <w:t>this Contract</w:t>
      </w:r>
      <w:r>
        <w:t xml:space="preserve"> is owned by the Supplier.</w:t>
      </w:r>
      <w:bookmarkEnd w:id="76"/>
    </w:p>
    <w:p w14:paraId="51E1C9AE" w14:textId="77777777" w:rsidR="002F4512" w:rsidRDefault="002F4512" w:rsidP="002F4512">
      <w:pPr>
        <w:pStyle w:val="Heading2"/>
      </w:pPr>
      <w:bookmarkStart w:id="77" w:name="_Ref140071529"/>
      <w:r>
        <w:t xml:space="preserve">Each Party keeps ownership of its own Existing </w:t>
      </w:r>
      <w:proofErr w:type="spellStart"/>
      <w:r>
        <w:t>IPR</w:t>
      </w:r>
      <w:proofErr w:type="spellEnd"/>
      <w:r>
        <w:t>.</w:t>
      </w:r>
      <w:bookmarkEnd w:id="77"/>
    </w:p>
    <w:p w14:paraId="5E030275" w14:textId="5BEAD21A" w:rsidR="002F4512" w:rsidRPr="002643A2" w:rsidRDefault="002F4512" w:rsidP="002F4512">
      <w:pPr>
        <w:pStyle w:val="Heading2"/>
      </w:pPr>
      <w:r w:rsidRPr="002643A2">
        <w:t xml:space="preserve">Where either Party acquires, by operation of law, </w:t>
      </w:r>
      <w:r>
        <w:t xml:space="preserve">ownership of </w:t>
      </w:r>
      <w:r w:rsidRPr="002643A2">
        <w:t xml:space="preserve">Intellectual Property Rights that is inconsistent with </w:t>
      </w:r>
      <w:r w:rsidR="0097271F">
        <w:t>Paragraph</w:t>
      </w:r>
      <w:r>
        <w:t xml:space="preserve">s </w:t>
      </w:r>
      <w:r w:rsidR="002A478C">
        <w:fldChar w:fldCharType="begin"/>
      </w:r>
      <w:r w:rsidR="002A478C">
        <w:instrText xml:space="preserve"> REF _Ref140071523 \r \h </w:instrText>
      </w:r>
      <w:r w:rsidR="002A478C">
        <w:fldChar w:fldCharType="separate"/>
      </w:r>
      <w:r w:rsidR="00F7423A">
        <w:t>21.1</w:t>
      </w:r>
      <w:r w:rsidR="002A478C">
        <w:fldChar w:fldCharType="end"/>
      </w:r>
      <w:r>
        <w:t xml:space="preserve"> and </w:t>
      </w:r>
      <w:r w:rsidR="002A478C">
        <w:fldChar w:fldCharType="begin"/>
      </w:r>
      <w:r w:rsidR="002A478C">
        <w:instrText xml:space="preserve"> REF _Ref140071529 \r \h </w:instrText>
      </w:r>
      <w:r w:rsidR="002A478C">
        <w:fldChar w:fldCharType="separate"/>
      </w:r>
      <w:r w:rsidR="00F7423A">
        <w:t>21.2</w:t>
      </w:r>
      <w:r w:rsidR="002A478C">
        <w:fldChar w:fldCharType="end"/>
      </w:r>
      <w:r w:rsidRPr="002643A2">
        <w:t xml:space="preserve">, it </w:t>
      </w:r>
      <w:r>
        <w:t>must</w:t>
      </w:r>
      <w:r w:rsidRPr="002643A2">
        <w:t xml:space="preserve"> assign in writing </w:t>
      </w:r>
      <w:r>
        <w:t xml:space="preserve">the </w:t>
      </w:r>
      <w:r w:rsidRPr="002643A2">
        <w:t xml:space="preserve">Intellectual Property Rights </w:t>
      </w:r>
      <w:r>
        <w:t xml:space="preserve">concerned </w:t>
      </w:r>
      <w:r w:rsidRPr="002643A2">
        <w:t xml:space="preserve">to the other Party on the </w:t>
      </w:r>
      <w:r>
        <w:t xml:space="preserve">other Party’s </w:t>
      </w:r>
      <w:r w:rsidRPr="002643A2">
        <w:t>request (whenever made).</w:t>
      </w:r>
    </w:p>
    <w:p w14:paraId="34823213" w14:textId="5F980825" w:rsidR="002F4512" w:rsidRDefault="002F4512" w:rsidP="002F4512">
      <w:pPr>
        <w:pStyle w:val="Heading2"/>
      </w:pPr>
      <w:r>
        <w:t xml:space="preserve">Neither Party has the right to use the other Party’s </w:t>
      </w:r>
      <w:proofErr w:type="spellStart"/>
      <w:r>
        <w:t>IPR</w:t>
      </w:r>
      <w:proofErr w:type="spellEnd"/>
      <w:r>
        <w:t xml:space="preserve">, including any use of the other Party’s names, logos or trademarks, except as expressly granted elsewhere under </w:t>
      </w:r>
      <w:r w:rsidR="005D6C43">
        <w:t>this Contract</w:t>
      </w:r>
      <w:r>
        <w:t xml:space="preserve"> or otherwise agreed in writing.</w:t>
      </w:r>
    </w:p>
    <w:p w14:paraId="01C7C824" w14:textId="667D640E" w:rsidR="002F4512" w:rsidRDefault="002F4512" w:rsidP="002F4512">
      <w:pPr>
        <w:pStyle w:val="Heading2"/>
      </w:pPr>
      <w:r>
        <w:t xml:space="preserve">Except as expressly granted elsewhere under </w:t>
      </w:r>
      <w:r w:rsidR="005D6C43">
        <w:t>this Contract</w:t>
      </w:r>
      <w:r>
        <w:t xml:space="preserve">, neither Party acquires any right, title or interest in or to the </w:t>
      </w:r>
      <w:proofErr w:type="spellStart"/>
      <w:r>
        <w:t>IPR</w:t>
      </w:r>
      <w:proofErr w:type="spellEnd"/>
      <w:r>
        <w:t xml:space="preserve"> owned by the other Party or any third party.</w:t>
      </w:r>
    </w:p>
    <w:p w14:paraId="6855BA42" w14:textId="11F01DD6" w:rsidR="002F4512" w:rsidRDefault="002F4512" w:rsidP="002F4512">
      <w:pPr>
        <w:pStyle w:val="Heading2"/>
      </w:pPr>
      <w:r w:rsidRPr="00143AF8">
        <w:t xml:space="preserve">Unless otherwise agreed in writing, the Supplier and the Buyer will record any New </w:t>
      </w:r>
      <w:proofErr w:type="spellStart"/>
      <w:r w:rsidRPr="00143AF8">
        <w:t>IPR</w:t>
      </w:r>
      <w:proofErr w:type="spellEnd"/>
      <w:r w:rsidRPr="00143AF8">
        <w:t xml:space="preserve"> in the table at Annex</w:t>
      </w:r>
      <w:r w:rsidR="00397D2A">
        <w:t> </w:t>
      </w:r>
      <w:r w:rsidR="00397D2A" w:rsidRPr="00397D2A">
        <w:fldChar w:fldCharType="begin"/>
      </w:r>
      <w:r w:rsidR="00397D2A" w:rsidRPr="00397D2A">
        <w:instrText xml:space="preserve"> REF Annex_1 \h  \* MERGEFORMAT </w:instrText>
      </w:r>
      <w:r w:rsidR="00397D2A" w:rsidRPr="00397D2A">
        <w:fldChar w:fldCharType="separate"/>
      </w:r>
      <w:r w:rsidR="00F7423A" w:rsidRPr="00F7423A">
        <w:rPr>
          <w:rFonts w:eastAsia="Arial" w:cs="Arial"/>
          <w:color w:val="000000"/>
          <w:szCs w:val="24"/>
        </w:rPr>
        <w:t>1</w:t>
      </w:r>
      <w:r w:rsidR="00397D2A" w:rsidRPr="00397D2A">
        <w:fldChar w:fldCharType="end"/>
      </w:r>
      <w:r w:rsidRPr="00143AF8">
        <w:t xml:space="preserve"> to this Schedule and keep this updated throughout the Contract Period.</w:t>
      </w:r>
    </w:p>
    <w:p w14:paraId="3BD76420" w14:textId="543D81DD" w:rsidR="002F4512" w:rsidRDefault="002F4512" w:rsidP="002F4512">
      <w:pPr>
        <w:pStyle w:val="Heading2"/>
      </w:pPr>
      <w:r>
        <w:t xml:space="preserve">If </w:t>
      </w:r>
      <w:r w:rsidRPr="00BD6193">
        <w:t>the Supplier become</w:t>
      </w:r>
      <w:r>
        <w:t>s</w:t>
      </w:r>
      <w:r w:rsidRPr="00BD6193">
        <w:t xml:space="preserve"> aware at any time, including </w:t>
      </w:r>
      <w:r>
        <w:t xml:space="preserve">after the earlier of the End Date or date of termination, that, in respect of any Deliverable, the Buyer has not received the licences to Supplier Existing </w:t>
      </w:r>
      <w:proofErr w:type="spellStart"/>
      <w:r>
        <w:t>IPRs</w:t>
      </w:r>
      <w:proofErr w:type="spellEnd"/>
      <w:r>
        <w:t xml:space="preserve"> or Third Party </w:t>
      </w:r>
      <w:proofErr w:type="spellStart"/>
      <w:r>
        <w:t>IPRs</w:t>
      </w:r>
      <w:proofErr w:type="spellEnd"/>
      <w:r>
        <w:t xml:space="preserve"> required by </w:t>
      </w:r>
      <w:r w:rsidR="0097271F">
        <w:t>Paragraph</w:t>
      </w:r>
      <w:r>
        <w:t>s </w:t>
      </w:r>
      <w:r w:rsidR="004920EA">
        <w:fldChar w:fldCharType="begin"/>
      </w:r>
      <w:r w:rsidR="004920EA">
        <w:instrText xml:space="preserve"> REF _Ref140071556 \r \h </w:instrText>
      </w:r>
      <w:r w:rsidR="004920EA">
        <w:fldChar w:fldCharType="separate"/>
      </w:r>
      <w:r w:rsidR="00F7423A">
        <w:t>22</w:t>
      </w:r>
      <w:r w:rsidR="004920EA">
        <w:fldChar w:fldCharType="end"/>
      </w:r>
      <w:r>
        <w:t xml:space="preserve"> and </w:t>
      </w:r>
      <w:r w:rsidR="004920EA">
        <w:fldChar w:fldCharType="begin"/>
      </w:r>
      <w:r w:rsidR="004920EA">
        <w:instrText xml:space="preserve"> REF _Ref140071621 \r \h </w:instrText>
      </w:r>
      <w:r w:rsidR="004920EA">
        <w:fldChar w:fldCharType="separate"/>
      </w:r>
      <w:r w:rsidR="00F7423A">
        <w:t>26</w:t>
      </w:r>
      <w:r w:rsidR="004920EA">
        <w:fldChar w:fldCharType="end"/>
      </w:r>
      <w:r>
        <w:t>, the Supplier must, within 10 Working Days notify the Buyer:</w:t>
      </w:r>
    </w:p>
    <w:p w14:paraId="5128EA8D" w14:textId="77777777" w:rsidR="002F4512" w:rsidRDefault="002F4512" w:rsidP="002F4512">
      <w:pPr>
        <w:pStyle w:val="Heading3"/>
      </w:pPr>
      <w:r>
        <w:t>the specific Intellectual Property Rights the Buyer has not received licences to; and</w:t>
      </w:r>
    </w:p>
    <w:p w14:paraId="29BB15A4" w14:textId="77777777" w:rsidR="002F4512" w:rsidRDefault="002F4512" w:rsidP="002F4512">
      <w:pPr>
        <w:pStyle w:val="Heading3"/>
      </w:pPr>
      <w:r>
        <w:t>the Deliverables affected.</w:t>
      </w:r>
    </w:p>
    <w:p w14:paraId="0939F612" w14:textId="77777777" w:rsidR="002F4512" w:rsidRDefault="002F4512" w:rsidP="002F4512">
      <w:pPr>
        <w:pStyle w:val="Heading2"/>
      </w:pPr>
      <w:r>
        <w:t>For the avoidance of doubt:</w:t>
      </w:r>
    </w:p>
    <w:p w14:paraId="0FA1BA94" w14:textId="49B10746" w:rsidR="002F4512" w:rsidRDefault="002F4512" w:rsidP="002F4512">
      <w:pPr>
        <w:pStyle w:val="Heading3"/>
      </w:pPr>
      <w:r>
        <w:t xml:space="preserve">except as provided for in </w:t>
      </w:r>
      <w:r w:rsidR="0097271F">
        <w:t>Paragraph</w:t>
      </w:r>
      <w:r>
        <w:t>s </w:t>
      </w:r>
      <w:r w:rsidR="004920EA">
        <w:fldChar w:fldCharType="begin"/>
      </w:r>
      <w:r w:rsidR="004920EA">
        <w:instrText xml:space="preserve"> REF _Ref140071716 \r \h </w:instrText>
      </w:r>
      <w:r w:rsidR="004920EA">
        <w:fldChar w:fldCharType="separate"/>
      </w:r>
      <w:r w:rsidR="00F7423A">
        <w:t>22.2.2.2(c)(1)</w:t>
      </w:r>
      <w:r w:rsidR="004920EA">
        <w:fldChar w:fldCharType="end"/>
      </w:r>
      <w:r>
        <w:t xml:space="preserve"> or </w:t>
      </w:r>
      <w:r w:rsidR="00923AAD">
        <w:fldChar w:fldCharType="begin"/>
      </w:r>
      <w:r w:rsidR="00923AAD">
        <w:instrText xml:space="preserve"> REF _Ref139963187 \r \h </w:instrText>
      </w:r>
      <w:r w:rsidR="00923AAD">
        <w:fldChar w:fldCharType="separate"/>
      </w:r>
      <w:r w:rsidR="00F7423A">
        <w:t>26.1.2.2</w:t>
      </w:r>
      <w:r w:rsidR="00923AAD">
        <w:fldChar w:fldCharType="end"/>
      </w:r>
      <w:r w:rsidR="00923AAD">
        <w:t xml:space="preserve"> and </w:t>
      </w:r>
      <w:r w:rsidR="00923AAD">
        <w:fldChar w:fldCharType="begin"/>
      </w:r>
      <w:r w:rsidR="00923AAD">
        <w:instrText xml:space="preserve"> REF _Ref140075932 \r \h </w:instrText>
      </w:r>
      <w:r w:rsidR="00923AAD">
        <w:fldChar w:fldCharType="separate"/>
      </w:r>
      <w:r w:rsidR="00F7423A">
        <w:t>26.1.2.3</w:t>
      </w:r>
      <w:r w:rsidR="00923AAD">
        <w:fldChar w:fldCharType="end"/>
      </w:r>
      <w:r>
        <w:t xml:space="preserve">, the expiry or termination of this Contract does not of itself terminate the licences granted to the Buyer under </w:t>
      </w:r>
      <w:r w:rsidR="0097271F">
        <w:t>Paragraph</w:t>
      </w:r>
      <w:r>
        <w:t>s </w:t>
      </w:r>
      <w:r w:rsidR="004920EA">
        <w:fldChar w:fldCharType="begin"/>
      </w:r>
      <w:r w:rsidR="004920EA">
        <w:instrText xml:space="preserve"> REF _Ref140071556 \r \h </w:instrText>
      </w:r>
      <w:r w:rsidR="004920EA">
        <w:fldChar w:fldCharType="separate"/>
      </w:r>
      <w:r w:rsidR="00F7423A">
        <w:t>22</w:t>
      </w:r>
      <w:r w:rsidR="004920EA">
        <w:fldChar w:fldCharType="end"/>
      </w:r>
      <w:r w:rsidR="004920EA">
        <w:t xml:space="preserve"> and </w:t>
      </w:r>
      <w:r w:rsidR="004920EA">
        <w:fldChar w:fldCharType="begin"/>
      </w:r>
      <w:r w:rsidR="004920EA">
        <w:instrText xml:space="preserve"> REF _Ref140071621 \r \h </w:instrText>
      </w:r>
      <w:r w:rsidR="004920EA">
        <w:fldChar w:fldCharType="separate"/>
      </w:r>
      <w:r w:rsidR="00F7423A">
        <w:t>26</w:t>
      </w:r>
      <w:r w:rsidR="004920EA">
        <w:fldChar w:fldCharType="end"/>
      </w:r>
      <w:r>
        <w:t>;</w:t>
      </w:r>
    </w:p>
    <w:p w14:paraId="4A7F6F6B" w14:textId="77777777" w:rsidR="002F4512" w:rsidRDefault="002F4512" w:rsidP="002F4512">
      <w:pPr>
        <w:pStyle w:val="Heading3"/>
      </w:pPr>
      <w:r>
        <w:t>the award of this Contract or the ordering of any Deliverables does not constitute an authorisation by the Crown under:</w:t>
      </w:r>
    </w:p>
    <w:p w14:paraId="15E249CB" w14:textId="77777777" w:rsidR="002F4512" w:rsidRDefault="002F4512" w:rsidP="002F4512">
      <w:pPr>
        <w:pStyle w:val="Heading4"/>
      </w:pPr>
      <w:r>
        <w:t>S</w:t>
      </w:r>
      <w:r w:rsidRPr="00384929">
        <w:t>ections 55 and 56 of the Patents Act 1977</w:t>
      </w:r>
      <w:r>
        <w:t>;</w:t>
      </w:r>
    </w:p>
    <w:p w14:paraId="2535B622" w14:textId="77777777" w:rsidR="002F4512" w:rsidRDefault="002F4512" w:rsidP="002F4512">
      <w:pPr>
        <w:pStyle w:val="Heading4"/>
      </w:pPr>
      <w:r>
        <w:lastRenderedPageBreak/>
        <w:t>s</w:t>
      </w:r>
      <w:r w:rsidRPr="00384929">
        <w:t>ection 12 of the Registered Designs Act 1949</w:t>
      </w:r>
      <w:r>
        <w:t>;</w:t>
      </w:r>
      <w:r w:rsidRPr="00384929">
        <w:t xml:space="preserve"> or</w:t>
      </w:r>
    </w:p>
    <w:p w14:paraId="1898F179" w14:textId="4E519AFA" w:rsidR="002F4512" w:rsidRDefault="002F4512" w:rsidP="002F4512">
      <w:pPr>
        <w:pStyle w:val="Heading4"/>
      </w:pPr>
      <w:r>
        <w:t>s</w:t>
      </w:r>
      <w:r w:rsidRPr="00384929">
        <w:t>ections 240</w:t>
      </w:r>
      <w:r>
        <w:t xml:space="preserve"> to</w:t>
      </w:r>
      <w:r w:rsidRPr="00384929">
        <w:t xml:space="preserve"> 243 of the Copyright, Designs and Patents Act 1988</w:t>
      </w:r>
      <w:r>
        <w:t>.</w:t>
      </w:r>
    </w:p>
    <w:p w14:paraId="3E746E7F" w14:textId="4545B01A" w:rsidR="002F4512" w:rsidRDefault="002F4512" w:rsidP="002F4512">
      <w:pPr>
        <w:pStyle w:val="Heading1"/>
      </w:pPr>
      <w:bookmarkStart w:id="78" w:name="_Ref140071556"/>
      <w:bookmarkStart w:id="79" w:name="_Toc141429171"/>
      <w:r w:rsidRPr="007E15D7">
        <w:t xml:space="preserve">Licences </w:t>
      </w:r>
      <w:r>
        <w:t>in respect of</w:t>
      </w:r>
      <w:r w:rsidRPr="007E15D7">
        <w:t xml:space="preserve"> </w:t>
      </w:r>
      <w:r w:rsidR="00622624">
        <w:t xml:space="preserve">New </w:t>
      </w:r>
      <w:proofErr w:type="spellStart"/>
      <w:r w:rsidR="00622624">
        <w:t>IPR</w:t>
      </w:r>
      <w:proofErr w:type="spellEnd"/>
      <w:r w:rsidR="00622624">
        <w:t xml:space="preserve"> and </w:t>
      </w:r>
      <w:r w:rsidRPr="007E15D7">
        <w:t xml:space="preserve">Supplier Existing </w:t>
      </w:r>
      <w:proofErr w:type="spellStart"/>
      <w:r w:rsidRPr="007E15D7">
        <w:t>IPR</w:t>
      </w:r>
      <w:bookmarkEnd w:id="78"/>
      <w:bookmarkEnd w:id="79"/>
      <w:proofErr w:type="spellEnd"/>
    </w:p>
    <w:p w14:paraId="08AF6BB1" w14:textId="32854D24" w:rsidR="008D4FF4" w:rsidRDefault="008D4FF4" w:rsidP="00F7423A">
      <w:pPr>
        <w:pStyle w:val="Heading2"/>
        <w:numPr>
          <w:ilvl w:val="1"/>
          <w:numId w:val="3"/>
        </w:numPr>
        <w:tabs>
          <w:tab w:val="clear" w:pos="3132"/>
          <w:tab w:val="num" w:pos="936"/>
        </w:tabs>
        <w:ind w:left="936"/>
      </w:pPr>
      <w:r>
        <w:t xml:space="preserve">The Supplier grants the Buyer a Supplier New and Existing </w:t>
      </w:r>
      <w:proofErr w:type="spellStart"/>
      <w:r>
        <w:t>IPR</w:t>
      </w:r>
      <w:proofErr w:type="spellEnd"/>
      <w:r>
        <w:t xml:space="preserve"> Licence on the terms set out in </w:t>
      </w:r>
      <w:r w:rsidR="0097271F">
        <w:t>Paragraph</w:t>
      </w:r>
      <w:r>
        <w:t> </w:t>
      </w:r>
      <w:r w:rsidR="00841017">
        <w:fldChar w:fldCharType="begin"/>
      </w:r>
      <w:r w:rsidR="00841017">
        <w:instrText xml:space="preserve"> REF _Ref136449023 \r \h </w:instrText>
      </w:r>
      <w:r w:rsidR="00841017">
        <w:fldChar w:fldCharType="separate"/>
      </w:r>
      <w:r w:rsidR="00F7423A">
        <w:t>22.2</w:t>
      </w:r>
      <w:r w:rsidR="00841017">
        <w:fldChar w:fldCharType="end"/>
      </w:r>
      <w:r>
        <w:t>.</w:t>
      </w:r>
    </w:p>
    <w:p w14:paraId="4CC31C99" w14:textId="48150463" w:rsidR="008D4FF4" w:rsidRDefault="008D4FF4" w:rsidP="00F7423A">
      <w:pPr>
        <w:pStyle w:val="Heading2"/>
        <w:numPr>
          <w:ilvl w:val="1"/>
          <w:numId w:val="3"/>
        </w:numPr>
        <w:tabs>
          <w:tab w:val="clear" w:pos="3132"/>
          <w:tab w:val="num" w:pos="936"/>
        </w:tabs>
        <w:ind w:left="936"/>
      </w:pPr>
      <w:bookmarkStart w:id="80" w:name="_Ref136449023"/>
      <w:r>
        <w:t xml:space="preserve">The Supplier New and Existing </w:t>
      </w:r>
      <w:proofErr w:type="spellStart"/>
      <w:r>
        <w:t>IPR</w:t>
      </w:r>
      <w:proofErr w:type="spellEnd"/>
      <w:r>
        <w:t xml:space="preserve"> Licence granted by the Supplier to the Buyer is a non-exclusive, </w:t>
      </w:r>
      <w:r w:rsidR="000B77BA">
        <w:t xml:space="preserve">perpetual, </w:t>
      </w:r>
      <w:r>
        <w:t>royalty-free, irrevocable,</w:t>
      </w:r>
      <w:r w:rsidR="00AC445C">
        <w:t xml:space="preserve"> transferable,</w:t>
      </w:r>
      <w:r>
        <w:t xml:space="preserve"> sub-licensable, worldwide licence that:</w:t>
      </w:r>
      <w:bookmarkEnd w:id="80"/>
    </w:p>
    <w:p w14:paraId="0C47EEFA" w14:textId="2693E252" w:rsidR="00226848" w:rsidRDefault="00226848" w:rsidP="00D5773F">
      <w:pPr>
        <w:pStyle w:val="Heading3"/>
        <w:numPr>
          <w:ilvl w:val="2"/>
          <w:numId w:val="3"/>
        </w:numPr>
      </w:pPr>
      <w:r>
        <w:t xml:space="preserve">in the case of New </w:t>
      </w:r>
      <w:proofErr w:type="spellStart"/>
      <w:r>
        <w:t>IPR</w:t>
      </w:r>
      <w:proofErr w:type="spellEnd"/>
      <w:r>
        <w:t xml:space="preserve"> and Supplier Existing </w:t>
      </w:r>
      <w:proofErr w:type="spellStart"/>
      <w:r>
        <w:t>IPR</w:t>
      </w:r>
      <w:proofErr w:type="spellEnd"/>
      <w:r>
        <w:t xml:space="preserve"> embedded in a Deliverable:</w:t>
      </w:r>
    </w:p>
    <w:p w14:paraId="125E2295" w14:textId="4A54402E" w:rsidR="00226848" w:rsidRDefault="00226848" w:rsidP="00226848">
      <w:pPr>
        <w:pStyle w:val="Heading4"/>
      </w:pPr>
      <w:r>
        <w:t>allows the Buyer, any transferee or any sublicensee to use, copy and adapt</w:t>
      </w:r>
      <w:r w:rsidR="00C03EF3">
        <w:t xml:space="preserve">, </w:t>
      </w:r>
      <w:r>
        <w:t xml:space="preserve">the New </w:t>
      </w:r>
      <w:proofErr w:type="spellStart"/>
      <w:r>
        <w:t>IPR</w:t>
      </w:r>
      <w:proofErr w:type="spellEnd"/>
      <w:r>
        <w:t xml:space="preserve"> and Supplier Existing </w:t>
      </w:r>
      <w:proofErr w:type="spellStart"/>
      <w:r>
        <w:t>IPR</w:t>
      </w:r>
      <w:proofErr w:type="spellEnd"/>
      <w:r>
        <w:t>;</w:t>
      </w:r>
    </w:p>
    <w:p w14:paraId="303746E0" w14:textId="7FA9A1D7" w:rsidR="00226848" w:rsidRDefault="00226848" w:rsidP="002A478C">
      <w:pPr>
        <w:pStyle w:val="Heading4"/>
      </w:pPr>
      <w:r>
        <w:t>has no restriction on the identity of any</w:t>
      </w:r>
      <w:r w:rsidR="00A3621C">
        <w:t xml:space="preserve"> transferee or</w:t>
      </w:r>
      <w:r>
        <w:t xml:space="preserve"> sublicensee;</w:t>
      </w:r>
    </w:p>
    <w:p w14:paraId="42B92564" w14:textId="772B9FD3" w:rsidR="00226848" w:rsidRDefault="00226848" w:rsidP="00D5773F">
      <w:pPr>
        <w:pStyle w:val="Heading3"/>
        <w:numPr>
          <w:ilvl w:val="2"/>
          <w:numId w:val="3"/>
        </w:numPr>
      </w:pPr>
      <w:r>
        <w:t xml:space="preserve">in the case of New </w:t>
      </w:r>
      <w:proofErr w:type="spellStart"/>
      <w:r>
        <w:t>IPR</w:t>
      </w:r>
      <w:proofErr w:type="spellEnd"/>
      <w:r>
        <w:t xml:space="preserve"> and Supplier Existing </w:t>
      </w:r>
      <w:proofErr w:type="spellStart"/>
      <w:r>
        <w:t>IPR</w:t>
      </w:r>
      <w:proofErr w:type="spellEnd"/>
      <w:r>
        <w:t xml:space="preserve"> i</w:t>
      </w:r>
      <w:r w:rsidR="00670459">
        <w:t>s</w:t>
      </w:r>
      <w:r>
        <w:t xml:space="preserve"> necessary for the Buyer</w:t>
      </w:r>
      <w:r w:rsidR="003B0740">
        <w:t xml:space="preserve"> or any End User</w:t>
      </w:r>
      <w:r>
        <w:t xml:space="preserve"> to use the Deliverable</w:t>
      </w:r>
      <w:r w:rsidR="00670459">
        <w:t xml:space="preserve"> and</w:t>
      </w:r>
      <w:r>
        <w:t>:</w:t>
      </w:r>
    </w:p>
    <w:p w14:paraId="2B098B36" w14:textId="2E8C3D09" w:rsidR="00226848" w:rsidRDefault="00226848" w:rsidP="00226848">
      <w:pPr>
        <w:pStyle w:val="Heading4"/>
      </w:pPr>
      <w:r>
        <w:t>allows the Buyer, any transferee or any sublicensee to use</w:t>
      </w:r>
      <w:r w:rsidR="00C03EF3">
        <w:t xml:space="preserve"> and</w:t>
      </w:r>
      <w:r>
        <w:t xml:space="preserve"> copy </w:t>
      </w:r>
      <w:r w:rsidR="00C03EF3">
        <w:t xml:space="preserve">but not </w:t>
      </w:r>
      <w:r w:rsidR="00C03EF3" w:rsidRPr="00C03EF3">
        <w:t>disassemble or reverse engineer</w:t>
      </w:r>
      <w:r w:rsidR="00C03EF3" w:rsidRPr="00C03EF3" w:rsidDel="00C03EF3">
        <w:t xml:space="preserve"> </w:t>
      </w:r>
      <w:r>
        <w:t xml:space="preserve">adapt the </w:t>
      </w:r>
      <w:r w:rsidR="00C03EF3">
        <w:t xml:space="preserve">relevant </w:t>
      </w:r>
      <w:r>
        <w:t xml:space="preserve">New </w:t>
      </w:r>
      <w:proofErr w:type="spellStart"/>
      <w:r>
        <w:t>IPR</w:t>
      </w:r>
      <w:proofErr w:type="spellEnd"/>
      <w:r>
        <w:t xml:space="preserve"> and Supplier Existing </w:t>
      </w:r>
      <w:proofErr w:type="spellStart"/>
      <w:r>
        <w:t>IPR</w:t>
      </w:r>
      <w:proofErr w:type="spellEnd"/>
      <w:r>
        <w:t>;</w:t>
      </w:r>
    </w:p>
    <w:p w14:paraId="745488CF" w14:textId="77777777" w:rsidR="00A3621C" w:rsidRDefault="00A3621C" w:rsidP="00A3621C">
      <w:pPr>
        <w:pStyle w:val="Heading4"/>
      </w:pPr>
      <w:r>
        <w:t>is transferrable to only:</w:t>
      </w:r>
    </w:p>
    <w:p w14:paraId="6A116708" w14:textId="383E7DE7" w:rsidR="00A3621C" w:rsidRDefault="00A3621C" w:rsidP="00A3621C">
      <w:pPr>
        <w:pStyle w:val="Heading5"/>
      </w:pPr>
      <w:r>
        <w:t xml:space="preserve">a </w:t>
      </w:r>
      <w:r w:rsidR="00993FC3">
        <w:t>Crown</w:t>
      </w:r>
      <w:r>
        <w:t xml:space="preserve"> Body;</w:t>
      </w:r>
    </w:p>
    <w:p w14:paraId="38AA853C" w14:textId="77777777" w:rsidR="00A3621C" w:rsidRDefault="00A3621C" w:rsidP="00A3621C">
      <w:pPr>
        <w:pStyle w:val="Heading5"/>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Buyer </w:t>
      </w:r>
      <w:r w:rsidRPr="00E36B93">
        <w:t xml:space="preserve">had </w:t>
      </w:r>
      <w:r>
        <w:t xml:space="preserve">previously </w:t>
      </w:r>
      <w:r w:rsidRPr="00E36B93">
        <w:t xml:space="preserve">performed </w:t>
      </w:r>
      <w:r>
        <w:t xml:space="preserve">or </w:t>
      </w:r>
      <w:r w:rsidRPr="00E36B93">
        <w:t xml:space="preserve">carried </w:t>
      </w:r>
      <w:r>
        <w:t>out; or</w:t>
      </w:r>
    </w:p>
    <w:p w14:paraId="00C614C9" w14:textId="77777777" w:rsidR="00A3621C" w:rsidRDefault="00A3621C" w:rsidP="00A3621C">
      <w:pPr>
        <w:pStyle w:val="Heading5"/>
      </w:pPr>
      <w:r>
        <w:t>a person or organisation that is not a direct competitor of the Supplier and that transferee either:</w:t>
      </w:r>
    </w:p>
    <w:p w14:paraId="4A180928" w14:textId="18DDCF62" w:rsidR="00A3621C" w:rsidRDefault="00A3621C" w:rsidP="00A3621C">
      <w:pPr>
        <w:pStyle w:val="Heading6"/>
      </w:pPr>
      <w:bookmarkStart w:id="81" w:name="_Ref140071716"/>
      <w:bookmarkStart w:id="82" w:name="_Hlk139811925"/>
      <w:r>
        <w:t xml:space="preserve">enters into a direct arrangement with the Supplier in the form set out in </w:t>
      </w:r>
      <w:r w:rsidRPr="00A21F14">
        <w:t>Annex</w:t>
      </w:r>
      <w:r w:rsidR="00397D2A">
        <w:t> </w:t>
      </w:r>
      <w:r w:rsidR="00397D2A" w:rsidRPr="00397D2A">
        <w:fldChar w:fldCharType="begin"/>
      </w:r>
      <w:r w:rsidR="00397D2A" w:rsidRPr="00397D2A">
        <w:instrText xml:space="preserve"> REF Annex_2 \h  \* MERGEFORMAT </w:instrText>
      </w:r>
      <w:r w:rsidR="00397D2A" w:rsidRPr="00397D2A">
        <w:fldChar w:fldCharType="separate"/>
      </w:r>
      <w:r w:rsidR="00F7423A" w:rsidRPr="00F7423A">
        <w:rPr>
          <w:rFonts w:eastAsia="Arial" w:cs="Arial"/>
          <w:color w:val="000000"/>
          <w:szCs w:val="24"/>
        </w:rPr>
        <w:t>2</w:t>
      </w:r>
      <w:r w:rsidR="00397D2A" w:rsidRPr="00397D2A">
        <w:fldChar w:fldCharType="end"/>
      </w:r>
      <w:r>
        <w:t>; or</w:t>
      </w:r>
      <w:bookmarkEnd w:id="81"/>
    </w:p>
    <w:p w14:paraId="17242ED5" w14:textId="1FE991CA" w:rsidR="00A3621C" w:rsidRDefault="00A3621C" w:rsidP="00A3621C">
      <w:pPr>
        <w:pStyle w:val="Heading6"/>
      </w:pPr>
      <w:r>
        <w:t xml:space="preserve">enters into a confidentiality arrangement with the Buyer in terms equivalent to those set out in </w:t>
      </w:r>
      <w:r w:rsidRPr="00E36B93">
        <w:t>set out in Clause</w:t>
      </w:r>
      <w:r w:rsidR="00397D2A">
        <w:t> </w:t>
      </w:r>
      <w:r w:rsidR="009E7C3B">
        <w:t>19</w:t>
      </w:r>
      <w:r w:rsidRPr="00E36B93">
        <w:t xml:space="preserve"> (What you must keep confidential)</w:t>
      </w:r>
      <w:r>
        <w:t>;</w:t>
      </w:r>
    </w:p>
    <w:bookmarkEnd w:id="82"/>
    <w:p w14:paraId="6762FA89" w14:textId="3FC23116" w:rsidR="00226848" w:rsidRDefault="00A3621C" w:rsidP="00226848">
      <w:pPr>
        <w:pStyle w:val="Heading4"/>
      </w:pPr>
      <w:r w:rsidRPr="007E15D7">
        <w:lastRenderedPageBreak/>
        <w:t>is sub-licensable to the Replacement Supplier (including where the Replacement Supplier is a competitor of the Supplier)</w:t>
      </w:r>
      <w:r>
        <w:t>, where the Replacement Supplier:</w:t>
      </w:r>
    </w:p>
    <w:p w14:paraId="65B43196" w14:textId="74934AA6" w:rsidR="00A3621C" w:rsidRDefault="00A3621C" w:rsidP="00A3621C">
      <w:pPr>
        <w:pStyle w:val="Heading5"/>
      </w:pPr>
      <w:r>
        <w:t xml:space="preserve">enters into a direct arrangement with the Supplier in the form set out in </w:t>
      </w:r>
      <w:r w:rsidRPr="00A21F14">
        <w:t>Annex</w:t>
      </w:r>
      <w:r w:rsidR="00397D2A">
        <w:t> </w:t>
      </w:r>
      <w:r w:rsidR="00397D2A" w:rsidRPr="00397D2A">
        <w:fldChar w:fldCharType="begin"/>
      </w:r>
      <w:r w:rsidR="00397D2A" w:rsidRPr="00397D2A">
        <w:instrText xml:space="preserve"> REF Annex_2 \h  \* MERGEFORMAT </w:instrText>
      </w:r>
      <w:r w:rsidR="00397D2A" w:rsidRPr="00397D2A">
        <w:fldChar w:fldCharType="separate"/>
      </w:r>
      <w:r w:rsidR="00F7423A" w:rsidRPr="00F7423A">
        <w:rPr>
          <w:rFonts w:eastAsia="Arial" w:cs="Arial"/>
          <w:color w:val="000000"/>
          <w:szCs w:val="24"/>
        </w:rPr>
        <w:t>2</w:t>
      </w:r>
      <w:r w:rsidR="00397D2A" w:rsidRPr="00397D2A">
        <w:fldChar w:fldCharType="end"/>
      </w:r>
      <w:r>
        <w:t>; or</w:t>
      </w:r>
    </w:p>
    <w:p w14:paraId="4CDF2A66" w14:textId="48EF3994" w:rsidR="00A3621C" w:rsidRDefault="00A3621C" w:rsidP="00A3621C">
      <w:pPr>
        <w:pStyle w:val="Heading5"/>
      </w:pPr>
      <w:r>
        <w:t>enters into a confidentiality arrangement with the Buyer in terms equivalent to those set out in set out in Clause</w:t>
      </w:r>
      <w:r w:rsidR="00C53745">
        <w:t> </w:t>
      </w:r>
      <w:r w:rsidR="009E7C3B">
        <w:t>19</w:t>
      </w:r>
      <w:r>
        <w:t xml:space="preserve"> (What you must keep confidential);</w:t>
      </w:r>
    </w:p>
    <w:p w14:paraId="04017C9D" w14:textId="550E4614" w:rsidR="00226848" w:rsidRDefault="00226848" w:rsidP="00DA3F42">
      <w:pPr>
        <w:pStyle w:val="Heading3"/>
      </w:pPr>
      <w:r>
        <w:t xml:space="preserve">in the case of New </w:t>
      </w:r>
      <w:proofErr w:type="spellStart"/>
      <w:r>
        <w:t>IPR</w:t>
      </w:r>
      <w:proofErr w:type="spellEnd"/>
      <w:r>
        <w:t xml:space="preserve"> that is used to provide the Deliverable:</w:t>
      </w:r>
    </w:p>
    <w:p w14:paraId="765D7FC6" w14:textId="241EF5B4" w:rsidR="00226848" w:rsidRDefault="00226848" w:rsidP="00DA3F42">
      <w:pPr>
        <w:pStyle w:val="Heading4"/>
      </w:pPr>
      <w:r w:rsidRPr="00226848">
        <w:t xml:space="preserve">allows the Buyer, </w:t>
      </w:r>
      <w:r>
        <w:t xml:space="preserve">any transferee </w:t>
      </w:r>
      <w:r w:rsidRPr="00226848">
        <w:t xml:space="preserve">and any sublicensee to use and copy, but not adapt, disassemble or reverse engineer the relevant New </w:t>
      </w:r>
      <w:proofErr w:type="spellStart"/>
      <w:r w:rsidRPr="00226848">
        <w:t>IPR</w:t>
      </w:r>
      <w:proofErr w:type="spellEnd"/>
      <w:r>
        <w:t xml:space="preserve"> and </w:t>
      </w:r>
      <w:r w:rsidRPr="00226848">
        <w:t xml:space="preserve"> Supplier Existing </w:t>
      </w:r>
      <w:proofErr w:type="spellStart"/>
      <w:r w:rsidRPr="00226848">
        <w:t>IPRs</w:t>
      </w:r>
      <w:proofErr w:type="spellEnd"/>
      <w:r w:rsidRPr="00226848">
        <w:t xml:space="preserve"> to the extent necessary for the Buyer</w:t>
      </w:r>
      <w:r>
        <w:t>, transferee or sublicensee</w:t>
      </w:r>
      <w:r w:rsidRPr="00226848">
        <w:t xml:space="preserve"> </w:t>
      </w:r>
      <w:r>
        <w:t xml:space="preserve">to receive or </w:t>
      </w:r>
      <w:r w:rsidRPr="00226848">
        <w:t>use the Deliverable</w:t>
      </w:r>
      <w:r>
        <w:t>;</w:t>
      </w:r>
    </w:p>
    <w:p w14:paraId="2896A150" w14:textId="1751AE3E" w:rsidR="00226848" w:rsidRDefault="00226848" w:rsidP="00DA3F42">
      <w:pPr>
        <w:pStyle w:val="Heading4"/>
      </w:pPr>
      <w:r>
        <w:t xml:space="preserve">has no restriction on the identity of any </w:t>
      </w:r>
      <w:r w:rsidR="00A3621C">
        <w:t xml:space="preserve">transferee or </w:t>
      </w:r>
      <w:r>
        <w:t>sublicensee</w:t>
      </w:r>
      <w:r w:rsidR="000B5AAD">
        <w:t>.</w:t>
      </w:r>
    </w:p>
    <w:p w14:paraId="33963952" w14:textId="0CC90720" w:rsidR="00720F5A" w:rsidRDefault="00720F5A" w:rsidP="00DA3F42">
      <w:pPr>
        <w:pStyle w:val="Heading3"/>
      </w:pPr>
      <w:r>
        <w:t xml:space="preserve">in the case of Supplier Existing </w:t>
      </w:r>
      <w:proofErr w:type="spellStart"/>
      <w:r>
        <w:t>IPR</w:t>
      </w:r>
      <w:proofErr w:type="spellEnd"/>
      <w:r>
        <w:t xml:space="preserve"> where the Deliverable is a </w:t>
      </w:r>
      <w:r w:rsidRPr="00720F5A">
        <w:t xml:space="preserve">is a customisation or adaptation of Supplier </w:t>
      </w:r>
      <w:r>
        <w:t xml:space="preserve">Existing </w:t>
      </w:r>
      <w:proofErr w:type="spellStart"/>
      <w:r>
        <w:t>IPR</w:t>
      </w:r>
      <w:proofErr w:type="spellEnd"/>
      <w:r>
        <w:t>:</w:t>
      </w:r>
    </w:p>
    <w:p w14:paraId="151A4E22" w14:textId="3E94DD4E" w:rsidR="00720F5A" w:rsidRDefault="00720F5A" w:rsidP="00DA3F42">
      <w:pPr>
        <w:pStyle w:val="Heading4"/>
      </w:pPr>
      <w:r w:rsidRPr="00226848">
        <w:t xml:space="preserve">allows the Buyer, </w:t>
      </w:r>
      <w:r>
        <w:t xml:space="preserve">any transferee </w:t>
      </w:r>
      <w:r w:rsidRPr="00226848">
        <w:t>and any sublicensee to use</w:t>
      </w:r>
      <w:r>
        <w:t>,</w:t>
      </w:r>
      <w:r w:rsidRPr="00226848">
        <w:t xml:space="preserve"> copy, </w:t>
      </w:r>
      <w:r>
        <w:t>but not adapt, disassemble or reverse engineer</w:t>
      </w:r>
      <w:r w:rsidRPr="00226848">
        <w:t xml:space="preserve"> the </w:t>
      </w:r>
      <w:r w:rsidR="005671A7">
        <w:t xml:space="preserve">relevant </w:t>
      </w:r>
      <w:r w:rsidRPr="00226848">
        <w:t xml:space="preserve">Supplier Existing </w:t>
      </w:r>
      <w:proofErr w:type="spellStart"/>
      <w:r w:rsidRPr="00226848">
        <w:t>IPRs</w:t>
      </w:r>
      <w:proofErr w:type="spellEnd"/>
      <w:r w:rsidR="009876BE">
        <w:t xml:space="preserve"> </w:t>
      </w:r>
      <w:r w:rsidR="009876BE" w:rsidRPr="009876BE">
        <w:t>to the extent necessary for the Buyer, transferee or sublicensee to receive or use the Deliverable</w:t>
      </w:r>
      <w:r>
        <w:t>;</w:t>
      </w:r>
      <w:r w:rsidRPr="00C03EF3">
        <w:t xml:space="preserve"> </w:t>
      </w:r>
    </w:p>
    <w:p w14:paraId="1ACBC244" w14:textId="77777777" w:rsidR="005671A7" w:rsidRDefault="005671A7" w:rsidP="00DA3F42">
      <w:pPr>
        <w:pStyle w:val="Heading4"/>
      </w:pPr>
      <w:r>
        <w:t>is transferrable to only:</w:t>
      </w:r>
    </w:p>
    <w:p w14:paraId="15E85A10" w14:textId="142F1261" w:rsidR="005671A7" w:rsidRDefault="005671A7" w:rsidP="005671A7">
      <w:pPr>
        <w:pStyle w:val="Heading5"/>
      </w:pPr>
      <w:r>
        <w:t xml:space="preserve">a </w:t>
      </w:r>
      <w:r w:rsidR="00993FC3">
        <w:t>Crown</w:t>
      </w:r>
      <w:r>
        <w:t xml:space="preserve"> Body;</w:t>
      </w:r>
    </w:p>
    <w:p w14:paraId="0DD3C380" w14:textId="77777777" w:rsidR="005671A7" w:rsidRDefault="005671A7" w:rsidP="005671A7">
      <w:pPr>
        <w:pStyle w:val="Heading5"/>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Buyer </w:t>
      </w:r>
      <w:r w:rsidRPr="00E36B93">
        <w:t xml:space="preserve">had </w:t>
      </w:r>
      <w:r>
        <w:t xml:space="preserve">previously </w:t>
      </w:r>
      <w:r w:rsidRPr="00E36B93">
        <w:t xml:space="preserve">performed </w:t>
      </w:r>
      <w:r>
        <w:t xml:space="preserve">or </w:t>
      </w:r>
      <w:r w:rsidRPr="00E36B93">
        <w:t xml:space="preserve">carried </w:t>
      </w:r>
      <w:r>
        <w:t>out; or</w:t>
      </w:r>
    </w:p>
    <w:p w14:paraId="0FFFB502" w14:textId="77777777" w:rsidR="005671A7" w:rsidRDefault="005671A7" w:rsidP="005671A7">
      <w:pPr>
        <w:pStyle w:val="Heading5"/>
      </w:pPr>
      <w:r>
        <w:t>a person or organisation that is not a direct competitor of the Supplier and that transferee either:</w:t>
      </w:r>
    </w:p>
    <w:p w14:paraId="5FCFC758" w14:textId="52D09BF2" w:rsidR="005671A7" w:rsidRDefault="005671A7" w:rsidP="005671A7">
      <w:pPr>
        <w:pStyle w:val="Heading6"/>
      </w:pPr>
      <w:r>
        <w:t xml:space="preserve">enters into a direct arrangement with the Supplier in the form set out in </w:t>
      </w:r>
      <w:r w:rsidRPr="00A21F14">
        <w:t>Annex</w:t>
      </w:r>
      <w:r w:rsidR="00AB20B7">
        <w:t> </w:t>
      </w:r>
      <w:r w:rsidR="00C53745" w:rsidRPr="00397D2A">
        <w:fldChar w:fldCharType="begin"/>
      </w:r>
      <w:r w:rsidR="00C53745" w:rsidRPr="00397D2A">
        <w:instrText xml:space="preserve"> REF Annex_2 \h  \* MERGEFORMAT </w:instrText>
      </w:r>
      <w:r w:rsidR="00C53745" w:rsidRPr="00397D2A">
        <w:fldChar w:fldCharType="separate"/>
      </w:r>
      <w:r w:rsidR="00F7423A" w:rsidRPr="00F7423A">
        <w:rPr>
          <w:rFonts w:eastAsia="Arial" w:cs="Arial"/>
          <w:color w:val="000000"/>
          <w:szCs w:val="24"/>
        </w:rPr>
        <w:t>2</w:t>
      </w:r>
      <w:r w:rsidR="00C53745" w:rsidRPr="00397D2A">
        <w:fldChar w:fldCharType="end"/>
      </w:r>
      <w:r>
        <w:t>; or</w:t>
      </w:r>
    </w:p>
    <w:p w14:paraId="411F6EF5" w14:textId="4F6D175F" w:rsidR="005671A7" w:rsidRDefault="005671A7" w:rsidP="005671A7">
      <w:pPr>
        <w:pStyle w:val="Heading6"/>
      </w:pPr>
      <w:r>
        <w:t xml:space="preserve">enters into a confidentiality arrangement with the Buyer in terms equivalent to those set out in </w:t>
      </w:r>
      <w:r w:rsidRPr="00E36B93">
        <w:t>set out in Clause</w:t>
      </w:r>
      <w:r w:rsidR="00C53745">
        <w:t> </w:t>
      </w:r>
      <w:r w:rsidR="009E7C3B">
        <w:t>19</w:t>
      </w:r>
      <w:r w:rsidRPr="00E36B93">
        <w:t xml:space="preserve"> (What you must keep confidential)</w:t>
      </w:r>
      <w:r>
        <w:t>;</w:t>
      </w:r>
    </w:p>
    <w:p w14:paraId="6DF08DBC" w14:textId="77777777" w:rsidR="005671A7" w:rsidRDefault="005671A7" w:rsidP="005671A7">
      <w:pPr>
        <w:pStyle w:val="Heading4"/>
      </w:pPr>
      <w:r w:rsidRPr="007E15D7">
        <w:lastRenderedPageBreak/>
        <w:t>is sub-licensable to the Replacement Supplier (including where the Replacement Supplier is a competitor of the Supplier)</w:t>
      </w:r>
      <w:r>
        <w:t>, where the Replacement Supplier:</w:t>
      </w:r>
    </w:p>
    <w:p w14:paraId="407A523E" w14:textId="57A3BC88" w:rsidR="005671A7" w:rsidRDefault="005671A7" w:rsidP="005671A7">
      <w:pPr>
        <w:pStyle w:val="Heading5"/>
      </w:pPr>
      <w:r>
        <w:t xml:space="preserve">enters into a direct arrangement with the Supplier in the form set out in </w:t>
      </w:r>
      <w:r w:rsidRPr="00A21F14">
        <w:t>Annex</w:t>
      </w:r>
      <w:r w:rsidR="00C53745">
        <w:t> </w:t>
      </w:r>
      <w:r w:rsidR="00C53745" w:rsidRPr="00397D2A">
        <w:fldChar w:fldCharType="begin"/>
      </w:r>
      <w:r w:rsidR="00C53745" w:rsidRPr="00397D2A">
        <w:instrText xml:space="preserve"> REF Annex_2 \h  \* MERGEFORMAT </w:instrText>
      </w:r>
      <w:r w:rsidR="00C53745" w:rsidRPr="00397D2A">
        <w:fldChar w:fldCharType="separate"/>
      </w:r>
      <w:r w:rsidR="00F7423A" w:rsidRPr="00F7423A">
        <w:rPr>
          <w:rFonts w:eastAsia="Arial" w:cs="Arial"/>
          <w:color w:val="000000"/>
          <w:szCs w:val="24"/>
        </w:rPr>
        <w:t>2</w:t>
      </w:r>
      <w:r w:rsidR="00C53745" w:rsidRPr="00397D2A">
        <w:fldChar w:fldCharType="end"/>
      </w:r>
      <w:r>
        <w:t>; or</w:t>
      </w:r>
    </w:p>
    <w:p w14:paraId="17230635" w14:textId="0D5BFE7D" w:rsidR="00720F5A" w:rsidRDefault="005671A7" w:rsidP="005671A7">
      <w:pPr>
        <w:pStyle w:val="Heading5"/>
      </w:pPr>
      <w:r>
        <w:t>enters into a confidentiality arrangement with the Buyer in terms equivalent to those set out in set out in Clause</w:t>
      </w:r>
      <w:r w:rsidR="00C53745">
        <w:t> </w:t>
      </w:r>
      <w:r w:rsidR="009E7C3B">
        <w:t>19</w:t>
      </w:r>
      <w:r>
        <w:t xml:space="preserve"> (What you must keep confidential).</w:t>
      </w:r>
    </w:p>
    <w:p w14:paraId="45E9ADB7" w14:textId="5A426DB0" w:rsidR="00D474A7" w:rsidRDefault="00D474A7" w:rsidP="000B5AAD">
      <w:pPr>
        <w:pStyle w:val="Heading2"/>
      </w:pPr>
      <w:r>
        <w:t xml:space="preserve">The Supplier New and Existing </w:t>
      </w:r>
      <w:proofErr w:type="spellStart"/>
      <w:r>
        <w:t>IPR</w:t>
      </w:r>
      <w:proofErr w:type="spellEnd"/>
      <w:r>
        <w:t xml:space="preserve"> Licence provided for under </w:t>
      </w:r>
      <w:r w:rsidR="0097271F">
        <w:t>Paragraph</w:t>
      </w:r>
      <w:r>
        <w:t> </w:t>
      </w:r>
      <w:r w:rsidR="00907C15">
        <w:fldChar w:fldCharType="begin"/>
      </w:r>
      <w:r w:rsidR="00907C15">
        <w:instrText xml:space="preserve"> REF _Ref136449023 \r \h </w:instrText>
      </w:r>
      <w:r w:rsidR="00907C15">
        <w:fldChar w:fldCharType="separate"/>
      </w:r>
      <w:r w:rsidR="00F7423A">
        <w:t>22.2</w:t>
      </w:r>
      <w:r w:rsidR="00907C15">
        <w:fldChar w:fldCharType="end"/>
      </w:r>
      <w:r>
        <w:t xml:space="preserve"> is subject to the restriction that no transfer or sublicence of the Supplier New</w:t>
      </w:r>
      <w:r w:rsidR="000D4127">
        <w:t xml:space="preserve"> </w:t>
      </w:r>
      <w:proofErr w:type="spellStart"/>
      <w:r w:rsidR="000D4127">
        <w:t>IPR</w:t>
      </w:r>
      <w:proofErr w:type="spellEnd"/>
      <w:r>
        <w:t xml:space="preserve"> and </w:t>
      </w:r>
      <w:r w:rsidR="000D4127">
        <w:t xml:space="preserve">Supplier </w:t>
      </w:r>
      <w:r>
        <w:t xml:space="preserve">Existing </w:t>
      </w:r>
      <w:proofErr w:type="spellStart"/>
      <w:r>
        <w:t>IPR</w:t>
      </w:r>
      <w:proofErr w:type="spellEnd"/>
      <w:r>
        <w:t xml:space="preserve"> shall purport to grant to the transferee or sub-licensee (as applicable) any wider rights than those granted to the Buyer under this </w:t>
      </w:r>
      <w:r w:rsidR="0097271F">
        <w:t>Paragraph</w:t>
      </w:r>
      <w:r>
        <w:t>.</w:t>
      </w:r>
    </w:p>
    <w:p w14:paraId="773F2F0B" w14:textId="0514B917" w:rsidR="000B5AAD" w:rsidRDefault="000B5AAD" w:rsidP="000B5AAD">
      <w:pPr>
        <w:pStyle w:val="Heading2"/>
      </w:pPr>
      <w:r>
        <w:t xml:space="preserve">Where the legal status of the </w:t>
      </w:r>
      <w:r w:rsidR="00B21496">
        <w:t xml:space="preserve">Buyer </w:t>
      </w:r>
      <w:r>
        <w:t xml:space="preserve">changes, such that it ceases to be a </w:t>
      </w:r>
      <w:r w:rsidR="00993FC3">
        <w:t>Crown</w:t>
      </w:r>
      <w:r>
        <w:t xml:space="preserve"> Body:</w:t>
      </w:r>
    </w:p>
    <w:p w14:paraId="38BF63A8" w14:textId="705A1B20" w:rsidR="000B5AAD" w:rsidRDefault="00B21496" w:rsidP="000B5AAD">
      <w:pPr>
        <w:pStyle w:val="Heading3"/>
      </w:pPr>
      <w:r>
        <w:t xml:space="preserve">the Supplier New and Existing </w:t>
      </w:r>
      <w:proofErr w:type="spellStart"/>
      <w:r>
        <w:t>IPR</w:t>
      </w:r>
      <w:proofErr w:type="spellEnd"/>
      <w:r>
        <w:t xml:space="preserve"> Licence is unaffected; and</w:t>
      </w:r>
    </w:p>
    <w:p w14:paraId="4BCF816D" w14:textId="24DB80A4" w:rsidR="00B21496" w:rsidRDefault="00B21496" w:rsidP="000B5AAD">
      <w:pPr>
        <w:pStyle w:val="Heading3"/>
      </w:pPr>
      <w:r>
        <w:t xml:space="preserve">any successor body of the Buyer that is a </w:t>
      </w:r>
      <w:r w:rsidR="00993FC3">
        <w:t>Crown</w:t>
      </w:r>
      <w:r>
        <w:t xml:space="preserve"> Body shall have the benefit of the Supplier New and Existing </w:t>
      </w:r>
      <w:proofErr w:type="spellStart"/>
      <w:r>
        <w:t>IPR</w:t>
      </w:r>
      <w:proofErr w:type="spellEnd"/>
      <w:r>
        <w:t xml:space="preserve"> Licence.</w:t>
      </w:r>
    </w:p>
    <w:p w14:paraId="0EED869D" w14:textId="4542ED0B" w:rsidR="00B21496" w:rsidRDefault="00AE19AB" w:rsidP="002A478C">
      <w:pPr>
        <w:pStyle w:val="Heading2"/>
      </w:pPr>
      <w:r>
        <w:t>The termination or expiry of this Contract does not terminate t</w:t>
      </w:r>
      <w:r w:rsidR="00B21496">
        <w:t xml:space="preserve">he Supplier New and Existing </w:t>
      </w:r>
      <w:proofErr w:type="spellStart"/>
      <w:r w:rsidR="00B21496">
        <w:t>IPR</w:t>
      </w:r>
      <w:proofErr w:type="spellEnd"/>
      <w:r w:rsidR="00B21496">
        <w:t xml:space="preserve"> Licence.</w:t>
      </w:r>
    </w:p>
    <w:p w14:paraId="11116269" w14:textId="77777777" w:rsidR="00EC2FB4" w:rsidRDefault="00EC2FB4" w:rsidP="00EC2FB4">
      <w:pPr>
        <w:pStyle w:val="Heading1"/>
      </w:pPr>
      <w:bookmarkStart w:id="83" w:name="_Ref140812025"/>
      <w:bookmarkStart w:id="84" w:name="_Toc141429172"/>
      <w:r>
        <w:t xml:space="preserve">Buyer approval for Supplier to exploit Buyer Existing </w:t>
      </w:r>
      <w:proofErr w:type="spellStart"/>
      <w:r>
        <w:t>IPR</w:t>
      </w:r>
      <w:bookmarkEnd w:id="83"/>
      <w:bookmarkEnd w:id="84"/>
      <w:proofErr w:type="spellEnd"/>
    </w:p>
    <w:p w14:paraId="62F91A2D" w14:textId="65E63BD4" w:rsidR="00EC2FB4" w:rsidRDefault="00EC2FB4" w:rsidP="00EC2FB4">
      <w:pPr>
        <w:pStyle w:val="Heading2"/>
      </w:pPr>
      <w:r>
        <w:t xml:space="preserve">Before using, copying or adapting any Buyer Existing </w:t>
      </w:r>
      <w:proofErr w:type="spellStart"/>
      <w:r>
        <w:t>IPR</w:t>
      </w:r>
      <w:proofErr w:type="spellEnd"/>
      <w:r>
        <w:t xml:space="preserve"> for any purpose other than fulfilling its obligations under this Contract, the Supplier must seek the approval of the Buyer in accordance with the provisions of this </w:t>
      </w:r>
      <w:r w:rsidR="0097271F">
        <w:t>Paragraph</w:t>
      </w:r>
      <w:r>
        <w:t>.</w:t>
      </w:r>
    </w:p>
    <w:p w14:paraId="096E2DDB" w14:textId="1AB735E5" w:rsidR="00EC2FB4" w:rsidRDefault="00EC2FB4" w:rsidP="00EC2FB4">
      <w:pPr>
        <w:pStyle w:val="Heading2"/>
      </w:pPr>
      <w:r>
        <w:t xml:space="preserve">The Buyer may terminate any licence it grants under this </w:t>
      </w:r>
      <w:r w:rsidR="0097271F">
        <w:t>Paragraph</w:t>
      </w:r>
      <w:r w:rsidR="000E6B91">
        <w:t xml:space="preserve"> </w:t>
      </w:r>
      <w:r>
        <w:t>by notice in writing with immediate effect where the Supplier breaches any condition in the licence.</w:t>
      </w:r>
    </w:p>
    <w:p w14:paraId="62E1E78C" w14:textId="60FC09A6" w:rsidR="00EC2FB4" w:rsidRPr="00F917B5" w:rsidRDefault="00EC2FB4" w:rsidP="00D751CD">
      <w:pPr>
        <w:keepNext/>
        <w:pBdr>
          <w:top w:val="nil"/>
          <w:left w:val="nil"/>
          <w:bottom w:val="nil"/>
          <w:right w:val="nil"/>
          <w:between w:val="nil"/>
        </w:pBdr>
        <w:spacing w:before="100" w:after="200"/>
        <w:ind w:left="357"/>
        <w:rPr>
          <w:b/>
          <w:bCs/>
          <w:i/>
          <w:iCs/>
        </w:rPr>
      </w:pPr>
      <w:r w:rsidRPr="00F917B5">
        <w:rPr>
          <w:b/>
          <w:bCs/>
          <w:i/>
          <w:iCs/>
          <w:highlight w:val="yellow"/>
        </w:rPr>
        <w:t xml:space="preserve">[Guidance note: where Option 5 is used, replace </w:t>
      </w:r>
      <w:r w:rsidR="0097271F">
        <w:rPr>
          <w:b/>
          <w:bCs/>
          <w:i/>
          <w:iCs/>
          <w:highlight w:val="yellow"/>
        </w:rPr>
        <w:t>Paragraph</w:t>
      </w:r>
      <w:r w:rsidRPr="00F917B5">
        <w:rPr>
          <w:b/>
          <w:bCs/>
          <w:i/>
          <w:iCs/>
          <w:highlight w:val="yellow"/>
        </w:rPr>
        <w:t>s </w:t>
      </w:r>
      <w:r w:rsidR="000D4127">
        <w:rPr>
          <w:b/>
          <w:bCs/>
          <w:i/>
          <w:iCs/>
          <w:highlight w:val="yellow"/>
        </w:rPr>
        <w:fldChar w:fldCharType="begin"/>
      </w:r>
      <w:r w:rsidR="000D4127">
        <w:rPr>
          <w:b/>
          <w:bCs/>
          <w:i/>
          <w:iCs/>
          <w:highlight w:val="yellow"/>
        </w:rPr>
        <w:instrText xml:space="preserve"> REF _Ref140758696 \r \h </w:instrText>
      </w:r>
      <w:r w:rsidR="000D4127">
        <w:rPr>
          <w:b/>
          <w:bCs/>
          <w:i/>
          <w:iCs/>
          <w:highlight w:val="yellow"/>
        </w:rPr>
      </w:r>
      <w:r w:rsidR="000D4127">
        <w:rPr>
          <w:b/>
          <w:bCs/>
          <w:i/>
          <w:iCs/>
          <w:highlight w:val="yellow"/>
        </w:rPr>
        <w:fldChar w:fldCharType="separate"/>
      </w:r>
      <w:r w:rsidR="00F7423A">
        <w:rPr>
          <w:b/>
          <w:bCs/>
          <w:i/>
          <w:iCs/>
          <w:highlight w:val="yellow"/>
        </w:rPr>
        <w:t>23.3</w:t>
      </w:r>
      <w:r w:rsidR="000D4127">
        <w:rPr>
          <w:b/>
          <w:bCs/>
          <w:i/>
          <w:iCs/>
          <w:highlight w:val="yellow"/>
        </w:rPr>
        <w:fldChar w:fldCharType="end"/>
      </w:r>
      <w:r w:rsidRPr="00F917B5">
        <w:rPr>
          <w:b/>
          <w:bCs/>
          <w:i/>
          <w:iCs/>
          <w:highlight w:val="yellow"/>
        </w:rPr>
        <w:t xml:space="preserve">, </w:t>
      </w:r>
      <w:r w:rsidR="000D4127">
        <w:rPr>
          <w:b/>
          <w:bCs/>
          <w:i/>
          <w:iCs/>
          <w:highlight w:val="yellow"/>
        </w:rPr>
        <w:fldChar w:fldCharType="begin"/>
      </w:r>
      <w:r w:rsidR="000D4127">
        <w:rPr>
          <w:b/>
          <w:bCs/>
          <w:i/>
          <w:iCs/>
          <w:highlight w:val="yellow"/>
        </w:rPr>
        <w:instrText xml:space="preserve"> REF _Ref140758701 \r \h </w:instrText>
      </w:r>
      <w:r w:rsidR="000D4127">
        <w:rPr>
          <w:b/>
          <w:bCs/>
          <w:i/>
          <w:iCs/>
          <w:highlight w:val="yellow"/>
        </w:rPr>
      </w:r>
      <w:r w:rsidR="000D4127">
        <w:rPr>
          <w:b/>
          <w:bCs/>
          <w:i/>
          <w:iCs/>
          <w:highlight w:val="yellow"/>
        </w:rPr>
        <w:fldChar w:fldCharType="separate"/>
      </w:r>
      <w:r w:rsidR="00F7423A">
        <w:rPr>
          <w:b/>
          <w:bCs/>
          <w:i/>
          <w:iCs/>
          <w:highlight w:val="yellow"/>
        </w:rPr>
        <w:t>23.4</w:t>
      </w:r>
      <w:r w:rsidR="000D4127">
        <w:rPr>
          <w:b/>
          <w:bCs/>
          <w:i/>
          <w:iCs/>
          <w:highlight w:val="yellow"/>
        </w:rPr>
        <w:fldChar w:fldCharType="end"/>
      </w:r>
      <w:r w:rsidRPr="00F917B5">
        <w:rPr>
          <w:b/>
          <w:bCs/>
          <w:i/>
          <w:iCs/>
          <w:highlight w:val="yellow"/>
        </w:rPr>
        <w:t xml:space="preserve">, </w:t>
      </w:r>
      <w:r w:rsidR="000D4127">
        <w:rPr>
          <w:b/>
          <w:bCs/>
          <w:i/>
          <w:iCs/>
          <w:highlight w:val="yellow"/>
        </w:rPr>
        <w:fldChar w:fldCharType="begin"/>
      </w:r>
      <w:r w:rsidR="000D4127">
        <w:rPr>
          <w:b/>
          <w:bCs/>
          <w:i/>
          <w:iCs/>
          <w:highlight w:val="yellow"/>
        </w:rPr>
        <w:instrText xml:space="preserve"> REF _Ref140758710 \r \h </w:instrText>
      </w:r>
      <w:r w:rsidR="000D4127">
        <w:rPr>
          <w:b/>
          <w:bCs/>
          <w:i/>
          <w:iCs/>
          <w:highlight w:val="yellow"/>
        </w:rPr>
      </w:r>
      <w:r w:rsidR="000D4127">
        <w:rPr>
          <w:b/>
          <w:bCs/>
          <w:i/>
          <w:iCs/>
          <w:highlight w:val="yellow"/>
        </w:rPr>
        <w:fldChar w:fldCharType="separate"/>
      </w:r>
      <w:r w:rsidR="00F7423A">
        <w:rPr>
          <w:b/>
          <w:bCs/>
          <w:i/>
          <w:iCs/>
          <w:highlight w:val="yellow"/>
        </w:rPr>
        <w:t>23.5</w:t>
      </w:r>
      <w:r w:rsidR="000D4127">
        <w:rPr>
          <w:b/>
          <w:bCs/>
          <w:i/>
          <w:iCs/>
          <w:highlight w:val="yellow"/>
        </w:rPr>
        <w:fldChar w:fldCharType="end"/>
      </w:r>
      <w:r w:rsidRPr="00F917B5">
        <w:rPr>
          <w:b/>
          <w:bCs/>
          <w:i/>
          <w:iCs/>
          <w:highlight w:val="yellow"/>
        </w:rPr>
        <w:t xml:space="preserve"> with the </w:t>
      </w:r>
      <w:r w:rsidR="0097271F">
        <w:rPr>
          <w:b/>
          <w:bCs/>
          <w:i/>
          <w:iCs/>
          <w:highlight w:val="yellow"/>
        </w:rPr>
        <w:t>Paragraph</w:t>
      </w:r>
      <w:r w:rsidRPr="00F917B5">
        <w:rPr>
          <w:b/>
          <w:bCs/>
          <w:i/>
          <w:iCs/>
          <w:highlight w:val="yellow"/>
        </w:rPr>
        <w:t>s in Option 5.]</w:t>
      </w:r>
    </w:p>
    <w:p w14:paraId="0F7CE085" w14:textId="77777777" w:rsidR="00EC2FB4" w:rsidRDefault="00EC2FB4" w:rsidP="00EC2FB4">
      <w:pPr>
        <w:pStyle w:val="Heading2"/>
      </w:pPr>
      <w:bookmarkStart w:id="85" w:name="_Ref140758696"/>
      <w:r>
        <w:t>The Supplier must provide a proposal setting out:</w:t>
      </w:r>
      <w:bookmarkEnd w:id="85"/>
    </w:p>
    <w:p w14:paraId="44BE0F0E" w14:textId="77777777" w:rsidR="00EC2FB4" w:rsidRDefault="00EC2FB4" w:rsidP="00EC2FB4">
      <w:pPr>
        <w:pStyle w:val="Heading3"/>
      </w:pPr>
      <w:r>
        <w:t xml:space="preserve">the purpose for which it proposes to use the Buyer Existing </w:t>
      </w:r>
      <w:proofErr w:type="spellStart"/>
      <w:r>
        <w:t>IPR</w:t>
      </w:r>
      <w:proofErr w:type="spellEnd"/>
      <w:r>
        <w:t>;</w:t>
      </w:r>
    </w:p>
    <w:p w14:paraId="4A546387" w14:textId="77777777" w:rsidR="00EC2FB4" w:rsidRDefault="00EC2FB4" w:rsidP="00EC2FB4">
      <w:pPr>
        <w:pStyle w:val="Heading3"/>
      </w:pPr>
      <w:r>
        <w:t xml:space="preserve">the activities the Supplier proposes to undertake with or in respect of the Buyer Existing </w:t>
      </w:r>
      <w:proofErr w:type="spellStart"/>
      <w:r>
        <w:t>IPR</w:t>
      </w:r>
      <w:proofErr w:type="spellEnd"/>
      <w:r>
        <w:t>;</w:t>
      </w:r>
    </w:p>
    <w:p w14:paraId="227B0AE9" w14:textId="77777777" w:rsidR="00EC2FB4" w:rsidRDefault="00EC2FB4" w:rsidP="00EC2FB4">
      <w:pPr>
        <w:pStyle w:val="Heading3"/>
      </w:pPr>
      <w:r>
        <w:lastRenderedPageBreak/>
        <w:t xml:space="preserve">any licence the Supplier requests in respect of Buyer Existing </w:t>
      </w:r>
      <w:proofErr w:type="spellStart"/>
      <w:r>
        <w:t>IPR</w:t>
      </w:r>
      <w:proofErr w:type="spellEnd"/>
      <w:r>
        <w:t>; and</w:t>
      </w:r>
    </w:p>
    <w:p w14:paraId="655E5074" w14:textId="77777777" w:rsidR="00EC2FB4" w:rsidRDefault="00EC2FB4" w:rsidP="00EC2FB4">
      <w:pPr>
        <w:pStyle w:val="Heading3"/>
      </w:pPr>
      <w:r>
        <w:t>such further information as the Buyer may reasonably require to properly consider the proposal.</w:t>
      </w:r>
    </w:p>
    <w:p w14:paraId="6E415ABD" w14:textId="1B7A871D" w:rsidR="00EC2FB4" w:rsidRDefault="00EC2FB4" w:rsidP="00EC2FB4">
      <w:pPr>
        <w:pStyle w:val="Heading2"/>
      </w:pPr>
      <w:bookmarkStart w:id="86" w:name="_Ref140758701"/>
      <w:r>
        <w:t xml:space="preserve">The Buyer may only refuse the </w:t>
      </w:r>
      <w:r w:rsidR="00670459">
        <w:t>Supplier</w:t>
      </w:r>
      <w:r>
        <w:t>’s proposal where it considers that if the Supplier were to implement the proposal it would harm:</w:t>
      </w:r>
      <w:bookmarkEnd w:id="86"/>
    </w:p>
    <w:p w14:paraId="5C42F460" w14:textId="77777777" w:rsidR="00EC2FB4" w:rsidRDefault="00EC2FB4" w:rsidP="00EC2FB4">
      <w:pPr>
        <w:pStyle w:val="Heading3"/>
      </w:pPr>
      <w:r>
        <w:t>the Buyer’s reputation; or</w:t>
      </w:r>
    </w:p>
    <w:p w14:paraId="0FA6007D" w14:textId="77777777" w:rsidR="00EC2FB4" w:rsidRDefault="00EC2FB4" w:rsidP="00EC2FB4">
      <w:pPr>
        <w:pStyle w:val="Heading3"/>
      </w:pPr>
      <w:r>
        <w:t>the Buyer’s interests.</w:t>
      </w:r>
    </w:p>
    <w:p w14:paraId="6E6D6751" w14:textId="77777777" w:rsidR="00EC2FB4" w:rsidRDefault="00EC2FB4" w:rsidP="00EC2FB4">
      <w:pPr>
        <w:pStyle w:val="Heading2"/>
      </w:pPr>
      <w:bookmarkStart w:id="87" w:name="_Ref140758710"/>
      <w:r>
        <w:t>Where the Buyer has not:</w:t>
      </w:r>
      <w:bookmarkEnd w:id="87"/>
    </w:p>
    <w:p w14:paraId="76217932" w14:textId="58728B01" w:rsidR="00EC2FB4" w:rsidRDefault="00EC2FB4" w:rsidP="00EC2FB4">
      <w:pPr>
        <w:pStyle w:val="Heading3"/>
      </w:pPr>
      <w:r>
        <w:t xml:space="preserve">approved </w:t>
      </w:r>
      <w:r w:rsidR="00235721">
        <w:t xml:space="preserve">or declined the </w:t>
      </w:r>
      <w:r>
        <w:t>proposal; or</w:t>
      </w:r>
    </w:p>
    <w:p w14:paraId="7D336D38" w14:textId="77777777" w:rsidR="00EC2FB4" w:rsidRDefault="00EC2FB4" w:rsidP="00EC2FB4">
      <w:pPr>
        <w:pStyle w:val="Heading3"/>
      </w:pPr>
      <w:r>
        <w:t>required further information,</w:t>
      </w:r>
    </w:p>
    <w:p w14:paraId="38F1F980" w14:textId="77777777" w:rsidR="00EC2FB4" w:rsidRDefault="00EC2FB4" w:rsidP="00F7423A">
      <w:pPr>
        <w:pStyle w:val="BodyTextIndent2"/>
        <w:tabs>
          <w:tab w:val="clear" w:pos="720"/>
          <w:tab w:val="num" w:pos="576"/>
        </w:tabs>
        <w:ind w:left="936"/>
      </w:pPr>
      <w:r>
        <w:t>within 20 Working Days of the later of:</w:t>
      </w:r>
    </w:p>
    <w:p w14:paraId="35FD7C97" w14:textId="77777777" w:rsidR="00EC2FB4" w:rsidRDefault="00EC2FB4" w:rsidP="00EC2FB4">
      <w:pPr>
        <w:pStyle w:val="Heading3"/>
      </w:pPr>
      <w:r>
        <w:t>the date the proposal was first provided to the Buyer; or</w:t>
      </w:r>
    </w:p>
    <w:p w14:paraId="58A18592" w14:textId="77777777" w:rsidR="00EC2FB4" w:rsidRDefault="00EC2FB4" w:rsidP="00EC2FB4">
      <w:pPr>
        <w:pStyle w:val="Heading3"/>
      </w:pPr>
      <w:r>
        <w:t>the date on which further information was provided to the Buyer,</w:t>
      </w:r>
    </w:p>
    <w:p w14:paraId="478E0E47" w14:textId="77777777" w:rsidR="00EC2FB4" w:rsidRDefault="00EC2FB4" w:rsidP="00F7423A">
      <w:pPr>
        <w:pStyle w:val="BodyTextIndent2"/>
        <w:tabs>
          <w:tab w:val="clear" w:pos="720"/>
          <w:tab w:val="num" w:pos="576"/>
        </w:tabs>
        <w:ind w:left="936"/>
      </w:pPr>
      <w:r>
        <w:t>then the proposal is, for the purposes of this Contract, approved.</w:t>
      </w:r>
    </w:p>
    <w:p w14:paraId="0F77CE8E" w14:textId="19ABC5BF" w:rsidR="002F4512" w:rsidRDefault="002F4512" w:rsidP="002F4512">
      <w:pPr>
        <w:pStyle w:val="Heading1"/>
      </w:pPr>
      <w:bookmarkStart w:id="88" w:name="_Toc141429173"/>
      <w:bookmarkStart w:id="89" w:name="_Toc141429174"/>
      <w:bookmarkStart w:id="90" w:name="_Toc141429175"/>
      <w:bookmarkStart w:id="91" w:name="_Toc141429176"/>
      <w:bookmarkEnd w:id="88"/>
      <w:bookmarkEnd w:id="89"/>
      <w:bookmarkEnd w:id="90"/>
      <w:r>
        <w:t>Licences granted by the Buyer</w:t>
      </w:r>
      <w:bookmarkEnd w:id="91"/>
    </w:p>
    <w:p w14:paraId="4B1DEC81" w14:textId="043AF9F7" w:rsidR="002F4512" w:rsidRDefault="002A79F9" w:rsidP="00BF43DE">
      <w:pPr>
        <w:pStyle w:val="Heading2"/>
      </w:pPr>
      <w:bookmarkStart w:id="92" w:name="_Ref140075183"/>
      <w:r>
        <w:t xml:space="preserve">Subject to </w:t>
      </w:r>
      <w:r w:rsidR="0097271F">
        <w:t>Paragraph</w:t>
      </w:r>
      <w:r>
        <w:t xml:space="preserve"> </w:t>
      </w:r>
      <w:r w:rsidR="00BF43DE">
        <w:fldChar w:fldCharType="begin"/>
      </w:r>
      <w:r w:rsidR="00BF43DE">
        <w:instrText xml:space="preserve"> REF _Ref140812025 \r \h </w:instrText>
      </w:r>
      <w:r w:rsidR="00BF43DE">
        <w:fldChar w:fldCharType="separate"/>
      </w:r>
      <w:r w:rsidR="00F7423A">
        <w:t>23</w:t>
      </w:r>
      <w:r w:rsidR="00BF43DE">
        <w:fldChar w:fldCharType="end"/>
      </w:r>
      <w:r>
        <w:t>,</w:t>
      </w:r>
      <w:r w:rsidR="00DB3758">
        <w:t xml:space="preserve"> </w:t>
      </w:r>
      <w:r>
        <w:t>t</w:t>
      </w:r>
      <w:r w:rsidR="002F4512">
        <w:t xml:space="preserve">he Buyer grants the Supplier a licence to the Buyer Existing </w:t>
      </w:r>
      <w:proofErr w:type="spellStart"/>
      <w:r w:rsidR="002F4512">
        <w:t>IPR</w:t>
      </w:r>
      <w:proofErr w:type="spellEnd"/>
      <w:r w:rsidR="002F4512">
        <w:t xml:space="preserve"> that</w:t>
      </w:r>
      <w:r w:rsidR="007414BA">
        <w:t xml:space="preserve"> </w:t>
      </w:r>
      <w:bookmarkEnd w:id="92"/>
      <w:r w:rsidR="00BF43DE">
        <w:t>i</w:t>
      </w:r>
      <w:r w:rsidR="002F4512">
        <w:t xml:space="preserve">s </w:t>
      </w:r>
      <w:r w:rsidR="00873D34">
        <w:t>perpetual,</w:t>
      </w:r>
      <w:r w:rsidR="00DB3758">
        <w:t xml:space="preserve"> </w:t>
      </w:r>
      <w:r w:rsidR="002F4512">
        <w:t>non-exclusive, royalty-free and non-transferable;</w:t>
      </w:r>
    </w:p>
    <w:p w14:paraId="5606DD37" w14:textId="24859202" w:rsidR="002F4512" w:rsidRDefault="002F4512" w:rsidP="00BF43DE">
      <w:pPr>
        <w:pStyle w:val="Heading3"/>
      </w:pPr>
      <w:r>
        <w:t xml:space="preserve">is sub-licensable </w:t>
      </w:r>
      <w:r w:rsidR="000B77BA">
        <w:t>to any Sub-</w:t>
      </w:r>
      <w:r w:rsidR="00DB3758">
        <w:t>c</w:t>
      </w:r>
      <w:r w:rsidR="000B77BA">
        <w:t xml:space="preserve">ontractor </w:t>
      </w:r>
      <w:r>
        <w:t>where:</w:t>
      </w:r>
    </w:p>
    <w:p w14:paraId="60617B58" w14:textId="69686F56" w:rsidR="002F4512" w:rsidRDefault="002F4512" w:rsidP="00BF43DE">
      <w:pPr>
        <w:pStyle w:val="Heading4"/>
      </w:pPr>
      <w:r>
        <w:t xml:space="preserve">the </w:t>
      </w:r>
      <w:r w:rsidR="000B77BA">
        <w:t>Sub-contractor</w:t>
      </w:r>
      <w:r w:rsidR="00C25D07">
        <w:t xml:space="preserve"> </w:t>
      </w:r>
      <w:r>
        <w:t>enters into a confidentiality undertaking</w:t>
      </w:r>
      <w:r w:rsidRPr="00E36B93">
        <w:t xml:space="preserve"> with the Supplier on the same terms as set out in Clause 19 (What you must keep confidential)</w:t>
      </w:r>
      <w:r>
        <w:t>; and</w:t>
      </w:r>
    </w:p>
    <w:p w14:paraId="16C5BC2F" w14:textId="5C84FB6F" w:rsidR="002F4512" w:rsidRDefault="002F4512" w:rsidP="00BF43DE">
      <w:pPr>
        <w:pStyle w:val="Heading4"/>
      </w:pPr>
      <w:r>
        <w:t xml:space="preserve">the sub-licence does not purport to provide the sub-licensee with any wider rights than those granted to the Supplier under this </w:t>
      </w:r>
      <w:r w:rsidR="0097271F">
        <w:t>Paragraph</w:t>
      </w:r>
      <w:r w:rsidR="00C25D07">
        <w:t>;</w:t>
      </w:r>
    </w:p>
    <w:p w14:paraId="607FE325" w14:textId="77777777" w:rsidR="00C25D07" w:rsidRDefault="002F4512" w:rsidP="00BF43DE">
      <w:pPr>
        <w:pStyle w:val="Heading3"/>
      </w:pPr>
      <w:r>
        <w:t xml:space="preserve">allows the Supplier and any sub-licensee to use, copy and adapt any Buyer Existing </w:t>
      </w:r>
      <w:proofErr w:type="spellStart"/>
      <w:r>
        <w:t>IPR</w:t>
      </w:r>
      <w:proofErr w:type="spellEnd"/>
      <w:r>
        <w:t xml:space="preserve"> for the purpose of</w:t>
      </w:r>
      <w:r w:rsidR="00C25D07">
        <w:t>:</w:t>
      </w:r>
    </w:p>
    <w:p w14:paraId="5F0127C0" w14:textId="731010DD" w:rsidR="00C25D07" w:rsidRDefault="002F4512" w:rsidP="00BF43DE">
      <w:pPr>
        <w:pStyle w:val="Heading4"/>
      </w:pPr>
      <w:r>
        <w:t>fulfilling its obligations under this Contract;</w:t>
      </w:r>
      <w:r w:rsidR="00DB3758">
        <w:t xml:space="preserve"> and</w:t>
      </w:r>
    </w:p>
    <w:p w14:paraId="0055177C" w14:textId="166B6810" w:rsidR="002F4512" w:rsidRDefault="00C25D07" w:rsidP="00BF43DE">
      <w:pPr>
        <w:pStyle w:val="Heading4"/>
      </w:pPr>
      <w:bookmarkStart w:id="93" w:name="_Ref140812096"/>
      <w:r>
        <w:t xml:space="preserve">commercially exploit the New </w:t>
      </w:r>
      <w:proofErr w:type="spellStart"/>
      <w:r>
        <w:t>IPR</w:t>
      </w:r>
      <w:proofErr w:type="spellEnd"/>
      <w:r w:rsidR="002F4512">
        <w:t>.</w:t>
      </w:r>
      <w:bookmarkEnd w:id="93"/>
    </w:p>
    <w:p w14:paraId="4DCF5825" w14:textId="77777777" w:rsidR="00D30FD8" w:rsidRDefault="00D30FD8" w:rsidP="00D30FD8">
      <w:pPr>
        <w:pStyle w:val="Heading1"/>
      </w:pPr>
      <w:bookmarkStart w:id="94" w:name="_Toc141429177"/>
      <w:r>
        <w:lastRenderedPageBreak/>
        <w:t xml:space="preserve">Provision of information on New </w:t>
      </w:r>
      <w:proofErr w:type="spellStart"/>
      <w:r>
        <w:t>IPR</w:t>
      </w:r>
      <w:bookmarkEnd w:id="94"/>
      <w:proofErr w:type="spellEnd"/>
    </w:p>
    <w:p w14:paraId="26755C29" w14:textId="77777777" w:rsidR="00D30FD8" w:rsidRDefault="00D30FD8" w:rsidP="00D30FD8">
      <w:pPr>
        <w:pStyle w:val="Heading2"/>
      </w:pPr>
      <w:r>
        <w:t>The Buyer may, at any time, require the Supplier to provide information on:</w:t>
      </w:r>
    </w:p>
    <w:p w14:paraId="7F5D46C4" w14:textId="77777777" w:rsidR="00D30FD8" w:rsidRDefault="00D30FD8" w:rsidP="00D30FD8">
      <w:pPr>
        <w:pStyle w:val="Heading3"/>
      </w:pPr>
      <w:r>
        <w:t xml:space="preserve">the purposes, other than for the purposes of this Contract, for which the Supplier uses New </w:t>
      </w:r>
      <w:proofErr w:type="spellStart"/>
      <w:r>
        <w:t>IPR</w:t>
      </w:r>
      <w:proofErr w:type="spellEnd"/>
      <w:r>
        <w:t>; and</w:t>
      </w:r>
    </w:p>
    <w:p w14:paraId="3870BE0C" w14:textId="77777777" w:rsidR="00D30FD8" w:rsidRDefault="00D30FD8" w:rsidP="00D30FD8">
      <w:pPr>
        <w:pStyle w:val="Heading3"/>
      </w:pPr>
      <w:r>
        <w:t xml:space="preserve">the activities the Supplier undertakes, other than under this Contract, with or in respect of the New </w:t>
      </w:r>
      <w:proofErr w:type="spellStart"/>
      <w:r>
        <w:t>IPR</w:t>
      </w:r>
      <w:proofErr w:type="spellEnd"/>
      <w:r>
        <w:t>.</w:t>
      </w:r>
    </w:p>
    <w:p w14:paraId="58379B1D" w14:textId="77777777" w:rsidR="00D30FD8" w:rsidRDefault="00D30FD8" w:rsidP="00D30FD8">
      <w:pPr>
        <w:pStyle w:val="Heading2"/>
      </w:pPr>
      <w:r>
        <w:t>The Supplier must provide the information required by the Buyer:</w:t>
      </w:r>
    </w:p>
    <w:p w14:paraId="68468FAF" w14:textId="51F50494" w:rsidR="00D30FD8" w:rsidRDefault="00D30FD8" w:rsidP="00D30FD8">
      <w:pPr>
        <w:pStyle w:val="Heading3"/>
      </w:pPr>
      <w:r>
        <w:t xml:space="preserve">within </w:t>
      </w:r>
      <w:r w:rsidR="00AB05AB">
        <w:t>twenty (</w:t>
      </w:r>
      <w:r>
        <w:t>20</w:t>
      </w:r>
      <w:r w:rsidR="00AB05AB">
        <w:t>)</w:t>
      </w:r>
      <w:r>
        <w:t xml:space="preserve"> Working Days of the date of the requirement; and</w:t>
      </w:r>
    </w:p>
    <w:p w14:paraId="760318D8" w14:textId="1187229F" w:rsidR="00D30FD8" w:rsidRDefault="00D30FD8" w:rsidP="00D30FD8">
      <w:pPr>
        <w:pStyle w:val="Heading3"/>
      </w:pPr>
      <w:r>
        <w:t>in the form and with the content specified by the Buyer.</w:t>
      </w:r>
    </w:p>
    <w:p w14:paraId="1BCDF1FE" w14:textId="4EA634E7" w:rsidR="002F4512" w:rsidRDefault="002F4512" w:rsidP="002F4512">
      <w:pPr>
        <w:pStyle w:val="Heading1"/>
      </w:pPr>
      <w:bookmarkStart w:id="95" w:name="_Ref140071621"/>
      <w:bookmarkStart w:id="96" w:name="_Toc141429178"/>
      <w:r>
        <w:t xml:space="preserve">Licences in respect of Third-party </w:t>
      </w:r>
      <w:proofErr w:type="spellStart"/>
      <w:r>
        <w:t>IPR</w:t>
      </w:r>
      <w:bookmarkEnd w:id="95"/>
      <w:bookmarkEnd w:id="96"/>
      <w:proofErr w:type="spellEnd"/>
    </w:p>
    <w:p w14:paraId="46C9680D" w14:textId="77777777" w:rsidR="002F4512" w:rsidRDefault="002F4512" w:rsidP="002F4512">
      <w:pPr>
        <w:pStyle w:val="Heading2"/>
      </w:pPr>
      <w:bookmarkStart w:id="97" w:name="_Ref139963205"/>
      <w:r>
        <w:t xml:space="preserve">The Supplier shall not use in the delivery of the Deliverables any Third Party </w:t>
      </w:r>
      <w:proofErr w:type="spellStart"/>
      <w:r>
        <w:t>IPR</w:t>
      </w:r>
      <w:proofErr w:type="spellEnd"/>
      <w:r>
        <w:t xml:space="preserve"> unless:</w:t>
      </w:r>
      <w:bookmarkEnd w:id="97"/>
    </w:p>
    <w:p w14:paraId="37A99F34" w14:textId="77777777" w:rsidR="002F4512" w:rsidRDefault="002F4512" w:rsidP="002F4512">
      <w:pPr>
        <w:pStyle w:val="Heading3"/>
      </w:pPr>
      <w:r>
        <w:t>Approval is granted by the Buyer; and</w:t>
      </w:r>
    </w:p>
    <w:p w14:paraId="014D57A0" w14:textId="77777777" w:rsidR="002F4512" w:rsidRDefault="002F4512" w:rsidP="002F4512">
      <w:pPr>
        <w:pStyle w:val="Heading3"/>
      </w:pPr>
      <w:bookmarkStart w:id="98" w:name="_Ref140082888"/>
      <w:r>
        <w:t>one of the following conditions is met:</w:t>
      </w:r>
      <w:bookmarkEnd w:id="98"/>
    </w:p>
    <w:p w14:paraId="0F273E6A" w14:textId="5F0E2F98" w:rsidR="002F4512" w:rsidRDefault="002F4512" w:rsidP="002F4512">
      <w:pPr>
        <w:pStyle w:val="Heading4"/>
      </w:pPr>
      <w:bookmarkStart w:id="99" w:name="_Ref139963128"/>
      <w:r>
        <w:t xml:space="preserve">the owner or an authorised licensor of the relevant Third Party </w:t>
      </w:r>
      <w:proofErr w:type="spellStart"/>
      <w:r>
        <w:t>IPR</w:t>
      </w:r>
      <w:proofErr w:type="spellEnd"/>
      <w:r>
        <w:t xml:space="preserve"> has granted a direct Third Party </w:t>
      </w:r>
      <w:proofErr w:type="spellStart"/>
      <w:r>
        <w:t>IPR</w:t>
      </w:r>
      <w:proofErr w:type="spellEnd"/>
      <w:r>
        <w:t xml:space="preserve"> Licence on the terms set out in </w:t>
      </w:r>
      <w:r w:rsidR="0097271F">
        <w:t>Paragraph</w:t>
      </w:r>
      <w:r>
        <w:t> </w:t>
      </w:r>
      <w:r w:rsidR="00F66BDE">
        <w:fldChar w:fldCharType="begin"/>
      </w:r>
      <w:r w:rsidR="00F66BDE">
        <w:instrText xml:space="preserve"> REF _Ref136449023 \r \h </w:instrText>
      </w:r>
      <w:r w:rsidR="00F66BDE">
        <w:fldChar w:fldCharType="separate"/>
      </w:r>
      <w:r w:rsidR="00F7423A">
        <w:t>22.2</w:t>
      </w:r>
      <w:r w:rsidR="00F66BDE">
        <w:fldChar w:fldCharType="end"/>
      </w:r>
      <w:r>
        <w:t>;</w:t>
      </w:r>
      <w:bookmarkEnd w:id="99"/>
    </w:p>
    <w:p w14:paraId="6F921F34" w14:textId="6CFA4260" w:rsidR="002F4512" w:rsidRDefault="00463183" w:rsidP="002F4512">
      <w:pPr>
        <w:pStyle w:val="Heading4"/>
      </w:pPr>
      <w:bookmarkStart w:id="100" w:name="_Ref139963187"/>
      <w:r w:rsidRPr="00463183">
        <w:t xml:space="preserve">if the Supplier cannot, after commercially reasonable endeavours, obtain for the Buyer a Third Party </w:t>
      </w:r>
      <w:proofErr w:type="spellStart"/>
      <w:r w:rsidRPr="00463183">
        <w:t>IPR</w:t>
      </w:r>
      <w:proofErr w:type="spellEnd"/>
      <w:r w:rsidRPr="00463183">
        <w:t xml:space="preserve"> Licence as set out in </w:t>
      </w:r>
      <w:r w:rsidR="0097271F">
        <w:t>Paragraph</w:t>
      </w:r>
      <w:r w:rsidRPr="00463183">
        <w:t xml:space="preserve"> </w:t>
      </w:r>
      <w:r>
        <w:fldChar w:fldCharType="begin"/>
      </w:r>
      <w:r>
        <w:instrText xml:space="preserve"> REF _Ref139963128 \r \h </w:instrText>
      </w:r>
      <w:r>
        <w:fldChar w:fldCharType="separate"/>
      </w:r>
      <w:r w:rsidR="00F7423A">
        <w:t>26.1.2.1</w:t>
      </w:r>
      <w:r>
        <w:fldChar w:fldCharType="end"/>
      </w:r>
      <w:r w:rsidRPr="00463183">
        <w:t xml:space="preserve">, </w:t>
      </w:r>
      <w:r w:rsidR="002F4512">
        <w:t>all the following conditions are met:</w:t>
      </w:r>
      <w:bookmarkEnd w:id="100"/>
    </w:p>
    <w:p w14:paraId="53C40A29" w14:textId="77777777" w:rsidR="002F4512" w:rsidRDefault="002F4512" w:rsidP="002F4512">
      <w:pPr>
        <w:pStyle w:val="Heading5"/>
      </w:pPr>
      <w:r>
        <w:t xml:space="preserve">the Supplier has </w:t>
      </w:r>
      <w:r w:rsidRPr="00140DA7">
        <w:t>notif</w:t>
      </w:r>
      <w:r>
        <w:t>ied</w:t>
      </w:r>
      <w:r w:rsidRPr="00140DA7">
        <w:t xml:space="preserve"> the </w:t>
      </w:r>
      <w:r>
        <w:t>Buyer</w:t>
      </w:r>
      <w:r w:rsidRPr="00140DA7">
        <w:t xml:space="preserve"> in writing giving details of</w:t>
      </w:r>
      <w:r>
        <w:t>:</w:t>
      </w:r>
    </w:p>
    <w:p w14:paraId="22C6974B" w14:textId="77777777" w:rsidR="002F4512" w:rsidRDefault="002F4512" w:rsidP="002F4512">
      <w:pPr>
        <w:pStyle w:val="Heading6"/>
      </w:pPr>
      <w:r w:rsidRPr="00140DA7">
        <w:t>what licence terms can be obtained from the relevant third party</w:t>
      </w:r>
      <w:r>
        <w:t>; and</w:t>
      </w:r>
    </w:p>
    <w:p w14:paraId="37A6EE44" w14:textId="77777777" w:rsidR="002F4512" w:rsidRPr="00140DA7" w:rsidRDefault="002F4512" w:rsidP="002F4512">
      <w:pPr>
        <w:pStyle w:val="Heading6"/>
      </w:pPr>
      <w:r w:rsidRPr="00140DA7">
        <w:t>whether there are providers which the Supplier could seek to use</w:t>
      </w:r>
      <w:r>
        <w:t xml:space="preserve"> and the licence terms obtainable from those third parties</w:t>
      </w:r>
      <w:r w:rsidRPr="00140DA7">
        <w:t xml:space="preserve">; </w:t>
      </w:r>
    </w:p>
    <w:p w14:paraId="1A0F6E43" w14:textId="77777777" w:rsidR="002F4512" w:rsidRDefault="002F4512" w:rsidP="002F4512">
      <w:pPr>
        <w:pStyle w:val="Heading5"/>
      </w:pPr>
      <w:r>
        <w:t>the Buyer has agreed to accept the licence terms of one of those third parties; and</w:t>
      </w:r>
    </w:p>
    <w:p w14:paraId="5D05C5B9" w14:textId="77777777" w:rsidR="002F4512" w:rsidRDefault="002F4512" w:rsidP="002F4512">
      <w:pPr>
        <w:pStyle w:val="Heading5"/>
      </w:pPr>
      <w:r>
        <w:t xml:space="preserve">the owner and authorised licensor of the Third Party </w:t>
      </w:r>
      <w:proofErr w:type="spellStart"/>
      <w:r>
        <w:t>IPR</w:t>
      </w:r>
      <w:proofErr w:type="spellEnd"/>
      <w:r>
        <w:t xml:space="preserve"> has granted a direct licence of the Third Party </w:t>
      </w:r>
      <w:proofErr w:type="spellStart"/>
      <w:r>
        <w:t>IPR</w:t>
      </w:r>
      <w:proofErr w:type="spellEnd"/>
      <w:r>
        <w:t xml:space="preserve"> to the Buyer on those terms; or</w:t>
      </w:r>
    </w:p>
    <w:p w14:paraId="417F2BB0" w14:textId="77777777" w:rsidR="002F4512" w:rsidRDefault="002F4512" w:rsidP="002F4512">
      <w:pPr>
        <w:pStyle w:val="Heading4"/>
      </w:pPr>
      <w:bookmarkStart w:id="101" w:name="_Ref140075932"/>
      <w:r>
        <w:lastRenderedPageBreak/>
        <w:t xml:space="preserve">the Buyer has provided authorisation to the use of the Third Party </w:t>
      </w:r>
      <w:proofErr w:type="spellStart"/>
      <w:r>
        <w:t>IPR</w:t>
      </w:r>
      <w:proofErr w:type="spellEnd"/>
      <w:r>
        <w:t xml:space="preserve"> in writing, with reference to the acts authorised and the specific </w:t>
      </w:r>
      <w:proofErr w:type="spellStart"/>
      <w:r>
        <w:t>IPR</w:t>
      </w:r>
      <w:proofErr w:type="spellEnd"/>
      <w:r>
        <w:t xml:space="preserve"> involved.</w:t>
      </w:r>
      <w:bookmarkEnd w:id="101"/>
    </w:p>
    <w:p w14:paraId="46BBE4D7" w14:textId="661C36E4" w:rsidR="002F4512" w:rsidRDefault="002F4512" w:rsidP="002F4512">
      <w:pPr>
        <w:pStyle w:val="Heading2"/>
      </w:pPr>
      <w:r>
        <w:t xml:space="preserve">The Third Party </w:t>
      </w:r>
      <w:proofErr w:type="spellStart"/>
      <w:r>
        <w:t>IPR</w:t>
      </w:r>
      <w:proofErr w:type="spellEnd"/>
      <w:r>
        <w:t xml:space="preserve"> licence referred to in </w:t>
      </w:r>
      <w:r w:rsidR="0097271F">
        <w:t>Paragraph</w:t>
      </w:r>
      <w:r>
        <w:t> </w:t>
      </w:r>
      <w:r w:rsidR="00F66BDE">
        <w:fldChar w:fldCharType="begin"/>
      </w:r>
      <w:r w:rsidR="00F66BDE">
        <w:instrText xml:space="preserve"> REF _Ref139963205 \r \h </w:instrText>
      </w:r>
      <w:r w:rsidR="00F66BDE">
        <w:fldChar w:fldCharType="separate"/>
      </w:r>
      <w:r w:rsidR="00F7423A">
        <w:t>26.1</w:t>
      </w:r>
      <w:r w:rsidR="00F66BDE">
        <w:fldChar w:fldCharType="end"/>
      </w:r>
      <w:r>
        <w:t xml:space="preserve"> is the licence set out in </w:t>
      </w:r>
      <w:r w:rsidR="0097271F">
        <w:t>Paragraph</w:t>
      </w:r>
      <w:r>
        <w:t> </w:t>
      </w:r>
      <w:r w:rsidR="00F66BDE">
        <w:fldChar w:fldCharType="begin"/>
      </w:r>
      <w:r w:rsidR="00F66BDE">
        <w:instrText xml:space="preserve"> REF _Ref136449023 \r \h </w:instrText>
      </w:r>
      <w:r w:rsidR="00F66BDE">
        <w:fldChar w:fldCharType="separate"/>
      </w:r>
      <w:r w:rsidR="00F7423A">
        <w:t>22.2</w:t>
      </w:r>
      <w:r w:rsidR="00F66BDE">
        <w:fldChar w:fldCharType="end"/>
      </w:r>
      <w:r>
        <w:t xml:space="preserve"> as if:</w:t>
      </w:r>
    </w:p>
    <w:p w14:paraId="3146E725" w14:textId="63B1B5BD" w:rsidR="002F4512" w:rsidRDefault="002F4512" w:rsidP="002F4512">
      <w:pPr>
        <w:pStyle w:val="Heading3"/>
      </w:pPr>
      <w:r>
        <w:t xml:space="preserve">the term Third Party </w:t>
      </w:r>
      <w:proofErr w:type="spellStart"/>
      <w:r>
        <w:t>IPR</w:t>
      </w:r>
      <w:proofErr w:type="spellEnd"/>
      <w:r>
        <w:t xml:space="preserve"> were substituted for the term</w:t>
      </w:r>
      <w:r w:rsidR="00551FCC">
        <w:t xml:space="preserve"> New </w:t>
      </w:r>
      <w:proofErr w:type="spellStart"/>
      <w:r w:rsidR="00551FCC">
        <w:t>IPR</w:t>
      </w:r>
      <w:proofErr w:type="spellEnd"/>
      <w:r w:rsidR="00551FCC">
        <w:t xml:space="preserve"> or</w:t>
      </w:r>
      <w:r>
        <w:t xml:space="preserve"> Supplier Existing </w:t>
      </w:r>
      <w:proofErr w:type="spellStart"/>
      <w:r>
        <w:t>IPR</w:t>
      </w:r>
      <w:proofErr w:type="spellEnd"/>
      <w:r>
        <w:t>; and</w:t>
      </w:r>
    </w:p>
    <w:p w14:paraId="081E4485" w14:textId="77777777" w:rsidR="002F4512" w:rsidRDefault="002F4512" w:rsidP="002F4512">
      <w:pPr>
        <w:pStyle w:val="Heading3"/>
      </w:pPr>
      <w:r>
        <w:t>the term third party were substituted for the term Supplier,</w:t>
      </w:r>
    </w:p>
    <w:p w14:paraId="0C376023" w14:textId="77777777" w:rsidR="002F4512" w:rsidRPr="00031611" w:rsidRDefault="002F4512" w:rsidP="008D208E">
      <w:pPr>
        <w:pStyle w:val="BodyTextIndent3"/>
        <w:ind w:left="936"/>
      </w:pPr>
      <w:r>
        <w:t>in each place they occur.</w:t>
      </w:r>
    </w:p>
    <w:p w14:paraId="79C762E2" w14:textId="77777777" w:rsidR="002F4512" w:rsidRDefault="002F4512" w:rsidP="002F4512">
      <w:pPr>
        <w:pStyle w:val="Heading1"/>
      </w:pPr>
      <w:bookmarkStart w:id="102" w:name="_Toc141429179"/>
      <w:r>
        <w:t>Patents</w:t>
      </w:r>
      <w:bookmarkEnd w:id="102"/>
    </w:p>
    <w:p w14:paraId="712979CD" w14:textId="77777777" w:rsidR="002F4512" w:rsidRPr="00F46A05" w:rsidRDefault="002F4512" w:rsidP="002F4512">
      <w:pPr>
        <w:pStyle w:val="Heading2"/>
      </w:pPr>
      <w:r w:rsidRPr="00F46A05">
        <w:t xml:space="preserve">Where a patent owned by the Supplier is infringed by the use of the New </w:t>
      </w:r>
      <w:proofErr w:type="spellStart"/>
      <w:r w:rsidRPr="00F46A05">
        <w:t>IPR</w:t>
      </w:r>
      <w:proofErr w:type="spellEnd"/>
      <w:r w:rsidRPr="00F46A05">
        <w:t xml:space="preserve"> by the Buyer or any Replacement Supplier, the Supplier hereby grants to the Buyer and the Replacement Supplier a non-exclusive, irrevocable, royalty-free, worldwide patent licence to use the infringing methods, materials or software.</w:t>
      </w:r>
    </w:p>
    <w:p w14:paraId="5F32977F" w14:textId="77777777" w:rsidR="002F4512" w:rsidRDefault="002F4512" w:rsidP="002F4512">
      <w:pPr>
        <w:pStyle w:val="Heading2"/>
        <w:sectPr w:rsidR="002F4512" w:rsidSect="00BA2C05">
          <w:endnotePr>
            <w:numFmt w:val="decimal"/>
          </w:endnotePr>
          <w:pgSz w:w="11906" w:h="16838" w:code="9"/>
          <w:pgMar w:top="1440" w:right="1440" w:bottom="1797" w:left="1440" w:header="720" w:footer="720" w:gutter="0"/>
          <w:cols w:space="708"/>
          <w:docGrid w:linePitch="360"/>
        </w:sectPr>
      </w:pPr>
    </w:p>
    <w:p w14:paraId="468A578E" w14:textId="77777777" w:rsidR="00CE3E19" w:rsidRPr="005A50BB" w:rsidRDefault="00CE3E19" w:rsidP="00CE3E19">
      <w:pPr>
        <w:keepNext/>
        <w:pBdr>
          <w:top w:val="nil"/>
          <w:left w:val="nil"/>
          <w:bottom w:val="nil"/>
          <w:right w:val="nil"/>
          <w:between w:val="nil"/>
        </w:pBdr>
        <w:spacing w:before="100" w:after="200"/>
        <w:rPr>
          <w:rFonts w:eastAsia="Arial" w:cs="Arial"/>
          <w:b/>
          <w:i/>
          <w:color w:val="000000"/>
          <w:szCs w:val="24"/>
          <w:highlight w:val="yellow"/>
        </w:rPr>
      </w:pPr>
      <w:r w:rsidRPr="005A50BB">
        <w:rPr>
          <w:rFonts w:eastAsia="Arial" w:cs="Arial"/>
          <w:b/>
          <w:i/>
          <w:color w:val="000000"/>
          <w:szCs w:val="24"/>
          <w:highlight w:val="yellow"/>
        </w:rPr>
        <w:lastRenderedPageBreak/>
        <w:t xml:space="preserve">[Guidance note: for Option 4: Supplier ownership of all </w:t>
      </w:r>
      <w:proofErr w:type="spellStart"/>
      <w:r w:rsidRPr="005A50BB">
        <w:rPr>
          <w:rFonts w:eastAsia="Arial" w:cs="Arial"/>
          <w:b/>
          <w:i/>
          <w:color w:val="000000"/>
          <w:szCs w:val="24"/>
          <w:highlight w:val="yellow"/>
        </w:rPr>
        <w:t>IPR</w:t>
      </w:r>
      <w:proofErr w:type="spellEnd"/>
      <w:r w:rsidRPr="005A50BB">
        <w:rPr>
          <w:rFonts w:eastAsia="Arial" w:cs="Arial"/>
          <w:b/>
          <w:i/>
          <w:color w:val="000000"/>
          <w:szCs w:val="24"/>
          <w:highlight w:val="yellow"/>
        </w:rPr>
        <w:t xml:space="preserve"> with Buyer rights for the current contract and broader public sector functions, please include the following drafting:]</w:t>
      </w:r>
    </w:p>
    <w:p w14:paraId="2AE59D7D" w14:textId="5B4C69D9" w:rsidR="008E44C8" w:rsidRDefault="008E44C8" w:rsidP="008E44C8">
      <w:pPr>
        <w:pStyle w:val="Sectionheader-noTOC"/>
      </w:pPr>
      <w:bookmarkStart w:id="103" w:name="_Toc141429180"/>
      <w:r>
        <w:t>Option 4</w:t>
      </w:r>
      <w:bookmarkEnd w:id="103"/>
    </w:p>
    <w:p w14:paraId="787AB5FA" w14:textId="77777777" w:rsidR="008E44C8" w:rsidRDefault="008E44C8" w:rsidP="00F87BB3">
      <w:pPr>
        <w:pStyle w:val="Heading1"/>
        <w:numPr>
          <w:ilvl w:val="0"/>
          <w:numId w:val="33"/>
        </w:numPr>
      </w:pPr>
      <w:bookmarkStart w:id="104" w:name="_Toc141429181"/>
      <w:r>
        <w:t xml:space="preserve">General Provisions and Ownership of </w:t>
      </w:r>
      <w:proofErr w:type="spellStart"/>
      <w:r>
        <w:t>IPR</w:t>
      </w:r>
      <w:bookmarkEnd w:id="104"/>
      <w:proofErr w:type="spellEnd"/>
    </w:p>
    <w:p w14:paraId="16A42225" w14:textId="73746D83" w:rsidR="008E44C8" w:rsidRDefault="008E44C8" w:rsidP="008E44C8">
      <w:pPr>
        <w:pStyle w:val="Heading2"/>
      </w:pPr>
      <w:bookmarkStart w:id="105" w:name="_Ref140083335"/>
      <w:r>
        <w:t xml:space="preserve">Any New </w:t>
      </w:r>
      <w:proofErr w:type="spellStart"/>
      <w:r>
        <w:t>IPR</w:t>
      </w:r>
      <w:proofErr w:type="spellEnd"/>
      <w:r>
        <w:t xml:space="preserve"> created under </w:t>
      </w:r>
      <w:r w:rsidR="005D6C43">
        <w:t>this Contract</w:t>
      </w:r>
      <w:r>
        <w:t xml:space="preserve"> is owned by the Supplier.</w:t>
      </w:r>
      <w:bookmarkEnd w:id="105"/>
    </w:p>
    <w:p w14:paraId="31BEB5B1" w14:textId="77777777" w:rsidR="008E44C8" w:rsidRDefault="008E44C8" w:rsidP="008E44C8">
      <w:pPr>
        <w:pStyle w:val="Heading2"/>
      </w:pPr>
      <w:bookmarkStart w:id="106" w:name="_Ref140083341"/>
      <w:r>
        <w:t xml:space="preserve">Each Party keeps ownership of its own Existing </w:t>
      </w:r>
      <w:proofErr w:type="spellStart"/>
      <w:r>
        <w:t>IPR</w:t>
      </w:r>
      <w:proofErr w:type="spellEnd"/>
      <w:r>
        <w:t>.</w:t>
      </w:r>
      <w:bookmarkEnd w:id="106"/>
    </w:p>
    <w:p w14:paraId="7C4D0F61" w14:textId="6FC6A7E8" w:rsidR="008E44C8" w:rsidRPr="002643A2" w:rsidRDefault="008E44C8" w:rsidP="008E44C8">
      <w:pPr>
        <w:pStyle w:val="Heading2"/>
      </w:pPr>
      <w:r w:rsidRPr="002643A2">
        <w:t xml:space="preserve">Where either Party acquires, by operation of law, </w:t>
      </w:r>
      <w:r>
        <w:t xml:space="preserve">ownership of </w:t>
      </w:r>
      <w:r w:rsidRPr="002643A2">
        <w:t xml:space="preserve">Intellectual Property Rights that is inconsistent with </w:t>
      </w:r>
      <w:r w:rsidR="0097271F">
        <w:t>Paragraph</w:t>
      </w:r>
      <w:r>
        <w:t xml:space="preserve">s </w:t>
      </w:r>
      <w:r w:rsidR="001D5F4F">
        <w:fldChar w:fldCharType="begin"/>
      </w:r>
      <w:r w:rsidR="001D5F4F">
        <w:instrText xml:space="preserve"> REF _Ref140083335 \r \h </w:instrText>
      </w:r>
      <w:r w:rsidR="001D5F4F">
        <w:fldChar w:fldCharType="separate"/>
      </w:r>
      <w:r w:rsidR="00F7423A">
        <w:t>31.1</w:t>
      </w:r>
      <w:r w:rsidR="001D5F4F">
        <w:fldChar w:fldCharType="end"/>
      </w:r>
      <w:r>
        <w:t xml:space="preserve"> and </w:t>
      </w:r>
      <w:r w:rsidR="001D5F4F">
        <w:fldChar w:fldCharType="begin"/>
      </w:r>
      <w:r w:rsidR="001D5F4F">
        <w:instrText xml:space="preserve"> REF _Ref140083341 \r \h </w:instrText>
      </w:r>
      <w:r w:rsidR="001D5F4F">
        <w:fldChar w:fldCharType="separate"/>
      </w:r>
      <w:r w:rsidR="00F7423A">
        <w:t>31.2</w:t>
      </w:r>
      <w:r w:rsidR="001D5F4F">
        <w:fldChar w:fldCharType="end"/>
      </w:r>
      <w:r w:rsidRPr="002643A2">
        <w:t xml:space="preserve">, it </w:t>
      </w:r>
      <w:r>
        <w:t>must</w:t>
      </w:r>
      <w:r w:rsidRPr="002643A2">
        <w:t xml:space="preserve"> assign in writing </w:t>
      </w:r>
      <w:r>
        <w:t xml:space="preserve">the </w:t>
      </w:r>
      <w:r w:rsidRPr="002643A2">
        <w:t xml:space="preserve">Intellectual Property Rights </w:t>
      </w:r>
      <w:r>
        <w:t xml:space="preserve">concerned </w:t>
      </w:r>
      <w:r w:rsidRPr="002643A2">
        <w:t xml:space="preserve">to the other Party on the </w:t>
      </w:r>
      <w:r>
        <w:t xml:space="preserve">other Party’s </w:t>
      </w:r>
      <w:r w:rsidRPr="002643A2">
        <w:t>request (whenever made).</w:t>
      </w:r>
    </w:p>
    <w:p w14:paraId="3353F267" w14:textId="2F329370" w:rsidR="008E44C8" w:rsidRDefault="008E44C8" w:rsidP="008E44C8">
      <w:pPr>
        <w:pStyle w:val="Heading2"/>
      </w:pPr>
      <w:r>
        <w:t xml:space="preserve">Neither Party has the right to use the other Party’s </w:t>
      </w:r>
      <w:proofErr w:type="spellStart"/>
      <w:r>
        <w:t>IPR</w:t>
      </w:r>
      <w:proofErr w:type="spellEnd"/>
      <w:r>
        <w:t xml:space="preserve">, including any use of the other Party’s names, logos or trademarks, except as expressly granted elsewhere under </w:t>
      </w:r>
      <w:r w:rsidR="005D6C43">
        <w:t>this Contract</w:t>
      </w:r>
      <w:r>
        <w:t xml:space="preserve"> or otherwise agreed in writing.</w:t>
      </w:r>
    </w:p>
    <w:p w14:paraId="36871E21" w14:textId="424EEC74" w:rsidR="008E44C8" w:rsidRDefault="008E44C8" w:rsidP="008E44C8">
      <w:pPr>
        <w:pStyle w:val="Heading2"/>
      </w:pPr>
      <w:r>
        <w:t xml:space="preserve">Except as expressly granted elsewhere under </w:t>
      </w:r>
      <w:r w:rsidR="005D6C43">
        <w:t>this Contract</w:t>
      </w:r>
      <w:r>
        <w:t xml:space="preserve">, neither Party acquires any right, title or interest in or to the </w:t>
      </w:r>
      <w:proofErr w:type="spellStart"/>
      <w:r>
        <w:t>IPR</w:t>
      </w:r>
      <w:proofErr w:type="spellEnd"/>
      <w:r>
        <w:t xml:space="preserve"> owned by the other Party or any third party.</w:t>
      </w:r>
    </w:p>
    <w:p w14:paraId="789BA11D" w14:textId="136870E1" w:rsidR="008E44C8" w:rsidRDefault="008E44C8" w:rsidP="008E44C8">
      <w:pPr>
        <w:pStyle w:val="Heading2"/>
      </w:pPr>
      <w:r w:rsidRPr="00143AF8">
        <w:t xml:space="preserve">Unless otherwise agreed in writing, the Supplier and the Buyer will record any New </w:t>
      </w:r>
      <w:proofErr w:type="spellStart"/>
      <w:r w:rsidRPr="00143AF8">
        <w:t>IPR</w:t>
      </w:r>
      <w:proofErr w:type="spellEnd"/>
      <w:r w:rsidRPr="00143AF8">
        <w:t xml:space="preserve"> in the table at Annex</w:t>
      </w:r>
      <w:r w:rsidR="00C53745">
        <w:t> </w:t>
      </w:r>
      <w:r w:rsidR="00C53745" w:rsidRPr="00C53745">
        <w:fldChar w:fldCharType="begin"/>
      </w:r>
      <w:r w:rsidR="00C53745" w:rsidRPr="00C53745">
        <w:instrText xml:space="preserve"> REF Annex_1 \h  \* MERGEFORMAT </w:instrText>
      </w:r>
      <w:r w:rsidR="00C53745" w:rsidRPr="00C53745">
        <w:fldChar w:fldCharType="separate"/>
      </w:r>
      <w:r w:rsidR="00F7423A" w:rsidRPr="00F7423A">
        <w:rPr>
          <w:rFonts w:eastAsia="Arial" w:cs="Arial"/>
          <w:color w:val="000000"/>
          <w:szCs w:val="24"/>
        </w:rPr>
        <w:t>1</w:t>
      </w:r>
      <w:r w:rsidR="00C53745" w:rsidRPr="00C53745">
        <w:fldChar w:fldCharType="end"/>
      </w:r>
      <w:r w:rsidRPr="00143AF8">
        <w:t xml:space="preserve"> to this Schedule and keep this updated throughout the Contract Period.</w:t>
      </w:r>
    </w:p>
    <w:p w14:paraId="0580E088" w14:textId="2A324708" w:rsidR="008E44C8" w:rsidRDefault="008E44C8" w:rsidP="008E44C8">
      <w:pPr>
        <w:pStyle w:val="Heading2"/>
      </w:pPr>
      <w:r>
        <w:t xml:space="preserve">If </w:t>
      </w:r>
      <w:r w:rsidRPr="00BD6193">
        <w:t>the Supplier become</w:t>
      </w:r>
      <w:r>
        <w:t>s</w:t>
      </w:r>
      <w:r w:rsidRPr="00BD6193">
        <w:t xml:space="preserve"> aware at any time, including </w:t>
      </w:r>
      <w:r>
        <w:t xml:space="preserve">after the earlier of the End Date or date of termination, that, in respect of any Deliverable, the Buyer has not received the licences to Supplier Existing </w:t>
      </w:r>
      <w:proofErr w:type="spellStart"/>
      <w:r>
        <w:t>IPRs</w:t>
      </w:r>
      <w:proofErr w:type="spellEnd"/>
      <w:r>
        <w:t xml:space="preserve"> or Third Party </w:t>
      </w:r>
      <w:proofErr w:type="spellStart"/>
      <w:r>
        <w:t>IPRs</w:t>
      </w:r>
      <w:proofErr w:type="spellEnd"/>
      <w:r>
        <w:t xml:space="preserve"> required by </w:t>
      </w:r>
      <w:r w:rsidR="0097271F">
        <w:t>Paragraph</w:t>
      </w:r>
      <w:r>
        <w:t>s </w:t>
      </w:r>
      <w:r w:rsidR="001D5F4F">
        <w:fldChar w:fldCharType="begin"/>
      </w:r>
      <w:r w:rsidR="001D5F4F">
        <w:instrText xml:space="preserve"> REF _Ref140083402 \r \h </w:instrText>
      </w:r>
      <w:r w:rsidR="001D5F4F">
        <w:fldChar w:fldCharType="separate"/>
      </w:r>
      <w:r w:rsidR="00F7423A">
        <w:t>32</w:t>
      </w:r>
      <w:r w:rsidR="001D5F4F">
        <w:fldChar w:fldCharType="end"/>
      </w:r>
      <w:r>
        <w:t xml:space="preserve"> and </w:t>
      </w:r>
      <w:r w:rsidR="001D5F4F">
        <w:fldChar w:fldCharType="begin"/>
      </w:r>
      <w:r w:rsidR="001D5F4F">
        <w:instrText xml:space="preserve"> REF _Ref135290052 \r \h </w:instrText>
      </w:r>
      <w:r w:rsidR="001D5F4F">
        <w:fldChar w:fldCharType="separate"/>
      </w:r>
      <w:r w:rsidR="00F7423A">
        <w:t>36</w:t>
      </w:r>
      <w:r w:rsidR="001D5F4F">
        <w:fldChar w:fldCharType="end"/>
      </w:r>
      <w:r>
        <w:t>, the Supplier must, within 10 Working Days notify the Buyer:</w:t>
      </w:r>
    </w:p>
    <w:p w14:paraId="3C3272C9" w14:textId="77777777" w:rsidR="008E44C8" w:rsidRDefault="008E44C8" w:rsidP="008E44C8">
      <w:pPr>
        <w:pStyle w:val="Heading3"/>
      </w:pPr>
      <w:r>
        <w:t>the specific Intellectual Property Rights the Buyer has not received licences to; and</w:t>
      </w:r>
    </w:p>
    <w:p w14:paraId="766A5764" w14:textId="77777777" w:rsidR="008E44C8" w:rsidRDefault="008E44C8" w:rsidP="008E44C8">
      <w:pPr>
        <w:pStyle w:val="Heading3"/>
      </w:pPr>
      <w:r>
        <w:t>the Deliverables affected.</w:t>
      </w:r>
    </w:p>
    <w:p w14:paraId="68A79761" w14:textId="77777777" w:rsidR="008E44C8" w:rsidRDefault="008E44C8" w:rsidP="008E44C8">
      <w:pPr>
        <w:pStyle w:val="Heading2"/>
      </w:pPr>
      <w:r>
        <w:t>For the avoidance of doubt:</w:t>
      </w:r>
    </w:p>
    <w:p w14:paraId="00674E6A" w14:textId="03D41B1F" w:rsidR="008E44C8" w:rsidRDefault="008E44C8" w:rsidP="008E44C8">
      <w:pPr>
        <w:pStyle w:val="Heading3"/>
      </w:pPr>
      <w:r>
        <w:t xml:space="preserve">except as provided for in </w:t>
      </w:r>
      <w:r w:rsidR="0097271F">
        <w:t>Paragraph</w:t>
      </w:r>
      <w:r>
        <w:t>s </w:t>
      </w:r>
      <w:r w:rsidR="001D5F4F">
        <w:fldChar w:fldCharType="begin"/>
      </w:r>
      <w:r w:rsidR="001D5F4F">
        <w:instrText xml:space="preserve"> REF _Ref140083640 \r \h </w:instrText>
      </w:r>
      <w:r w:rsidR="001D5F4F">
        <w:fldChar w:fldCharType="separate"/>
      </w:r>
      <w:r w:rsidR="00F7423A">
        <w:t>32.2.2.2(c)(1)</w:t>
      </w:r>
      <w:r w:rsidR="001D5F4F">
        <w:fldChar w:fldCharType="end"/>
      </w:r>
      <w:r>
        <w:t xml:space="preserve"> or </w:t>
      </w:r>
      <w:r w:rsidR="001D5F4F">
        <w:fldChar w:fldCharType="begin"/>
      </w:r>
      <w:r w:rsidR="001D5F4F">
        <w:instrText xml:space="preserve"> REF _Ref135290016 \r \h </w:instrText>
      </w:r>
      <w:r w:rsidR="001D5F4F">
        <w:fldChar w:fldCharType="separate"/>
      </w:r>
      <w:r w:rsidR="00F7423A">
        <w:t>36.1.2.2</w:t>
      </w:r>
      <w:r w:rsidR="001D5F4F">
        <w:fldChar w:fldCharType="end"/>
      </w:r>
      <w:r w:rsidR="001D5F4F">
        <w:t xml:space="preserve"> and </w:t>
      </w:r>
      <w:r w:rsidR="001D5F4F">
        <w:fldChar w:fldCharType="begin"/>
      </w:r>
      <w:r w:rsidR="001D5F4F">
        <w:instrText xml:space="preserve"> REF _Ref140083702 \r \h </w:instrText>
      </w:r>
      <w:r w:rsidR="001D5F4F">
        <w:fldChar w:fldCharType="separate"/>
      </w:r>
      <w:r w:rsidR="00F7423A">
        <w:t>36.1.2.3</w:t>
      </w:r>
      <w:r w:rsidR="001D5F4F">
        <w:fldChar w:fldCharType="end"/>
      </w:r>
      <w:r>
        <w:t xml:space="preserve">, the expiry or termination of this Contract does not of itself terminate the licences granted to the Buyer under </w:t>
      </w:r>
      <w:r w:rsidR="0097271F">
        <w:t>Paragraph</w:t>
      </w:r>
      <w:r>
        <w:t>s </w:t>
      </w:r>
      <w:r w:rsidR="001D5F4F">
        <w:fldChar w:fldCharType="begin"/>
      </w:r>
      <w:r w:rsidR="001D5F4F">
        <w:instrText xml:space="preserve"> REF _Ref140083402 \r \h </w:instrText>
      </w:r>
      <w:r w:rsidR="001D5F4F">
        <w:fldChar w:fldCharType="separate"/>
      </w:r>
      <w:r w:rsidR="00F7423A">
        <w:t>32</w:t>
      </w:r>
      <w:r w:rsidR="001D5F4F">
        <w:fldChar w:fldCharType="end"/>
      </w:r>
      <w:r w:rsidR="001D5F4F">
        <w:t xml:space="preserve"> and </w:t>
      </w:r>
      <w:r w:rsidR="001D5F4F">
        <w:fldChar w:fldCharType="begin"/>
      </w:r>
      <w:r w:rsidR="001D5F4F">
        <w:instrText xml:space="preserve"> REF _Ref135290052 \r \h </w:instrText>
      </w:r>
      <w:r w:rsidR="001D5F4F">
        <w:fldChar w:fldCharType="separate"/>
      </w:r>
      <w:r w:rsidR="00F7423A">
        <w:t>36</w:t>
      </w:r>
      <w:r w:rsidR="001D5F4F">
        <w:fldChar w:fldCharType="end"/>
      </w:r>
      <w:r>
        <w:t>;</w:t>
      </w:r>
    </w:p>
    <w:p w14:paraId="1637FABF" w14:textId="77777777" w:rsidR="008E44C8" w:rsidRDefault="008E44C8" w:rsidP="008E44C8">
      <w:pPr>
        <w:pStyle w:val="Heading3"/>
      </w:pPr>
      <w:r>
        <w:t>the award of this Contract or the ordering of any Deliverables does not constitute an authorisation by the Crown under:</w:t>
      </w:r>
    </w:p>
    <w:p w14:paraId="7C9B3ABD" w14:textId="77777777" w:rsidR="008E44C8" w:rsidRDefault="008E44C8" w:rsidP="008E44C8">
      <w:pPr>
        <w:pStyle w:val="Heading4"/>
      </w:pPr>
      <w:r>
        <w:lastRenderedPageBreak/>
        <w:t>S</w:t>
      </w:r>
      <w:r w:rsidRPr="00384929">
        <w:t>ections 55 and 56 of the Patents Act 1977</w:t>
      </w:r>
      <w:r>
        <w:t>;</w:t>
      </w:r>
    </w:p>
    <w:p w14:paraId="6A296C8F" w14:textId="77777777" w:rsidR="008E44C8" w:rsidRDefault="008E44C8" w:rsidP="008E44C8">
      <w:pPr>
        <w:pStyle w:val="Heading4"/>
      </w:pPr>
      <w:r>
        <w:t>s</w:t>
      </w:r>
      <w:r w:rsidRPr="00384929">
        <w:t>ection 12 of the Registered Designs Act 1949</w:t>
      </w:r>
      <w:r>
        <w:t>;</w:t>
      </w:r>
      <w:r w:rsidRPr="00384929">
        <w:t xml:space="preserve"> or</w:t>
      </w:r>
    </w:p>
    <w:p w14:paraId="52369EC3" w14:textId="77777777" w:rsidR="008E44C8" w:rsidRDefault="008E44C8" w:rsidP="008E44C8">
      <w:pPr>
        <w:pStyle w:val="Heading4"/>
      </w:pPr>
      <w:r>
        <w:t>s</w:t>
      </w:r>
      <w:r w:rsidRPr="00384929">
        <w:t>ections 240</w:t>
      </w:r>
      <w:r>
        <w:t xml:space="preserve"> to</w:t>
      </w:r>
      <w:r w:rsidRPr="00384929">
        <w:t xml:space="preserve"> 243 of the Copyright, Designs and Patents Act 1988</w:t>
      </w:r>
      <w:r>
        <w:t>.</w:t>
      </w:r>
    </w:p>
    <w:p w14:paraId="14757F80" w14:textId="2DF231BD" w:rsidR="008E44C8" w:rsidRDefault="008E44C8" w:rsidP="008E44C8">
      <w:pPr>
        <w:pStyle w:val="Heading1"/>
      </w:pPr>
      <w:bookmarkStart w:id="107" w:name="_Ref140083402"/>
      <w:bookmarkStart w:id="108" w:name="_Toc141429182"/>
      <w:r w:rsidRPr="007E15D7">
        <w:t xml:space="preserve">Licences </w:t>
      </w:r>
      <w:r>
        <w:t>in respect of</w:t>
      </w:r>
      <w:r w:rsidRPr="007E15D7">
        <w:t xml:space="preserve"> </w:t>
      </w:r>
      <w:r w:rsidR="00622624">
        <w:t xml:space="preserve">New </w:t>
      </w:r>
      <w:proofErr w:type="spellStart"/>
      <w:r w:rsidR="00622624">
        <w:t>IPR</w:t>
      </w:r>
      <w:proofErr w:type="spellEnd"/>
      <w:r w:rsidR="00622624">
        <w:t xml:space="preserve"> and </w:t>
      </w:r>
      <w:r w:rsidRPr="007E15D7">
        <w:t xml:space="preserve">Supplier Existing </w:t>
      </w:r>
      <w:proofErr w:type="spellStart"/>
      <w:r w:rsidRPr="007E15D7">
        <w:t>IPR</w:t>
      </w:r>
      <w:bookmarkEnd w:id="107"/>
      <w:bookmarkEnd w:id="108"/>
      <w:proofErr w:type="spellEnd"/>
    </w:p>
    <w:p w14:paraId="5700A44D" w14:textId="404962FD" w:rsidR="00273B0B" w:rsidRDefault="00273B0B" w:rsidP="00F7423A">
      <w:pPr>
        <w:pStyle w:val="Heading2"/>
        <w:numPr>
          <w:ilvl w:val="1"/>
          <w:numId w:val="3"/>
        </w:numPr>
        <w:tabs>
          <w:tab w:val="clear" w:pos="3132"/>
          <w:tab w:val="num" w:pos="936"/>
        </w:tabs>
        <w:ind w:left="936"/>
      </w:pPr>
      <w:r>
        <w:t xml:space="preserve">The Supplier grants the Buyer a Supplier New and Existing </w:t>
      </w:r>
      <w:proofErr w:type="spellStart"/>
      <w:r>
        <w:t>IPR</w:t>
      </w:r>
      <w:proofErr w:type="spellEnd"/>
      <w:r>
        <w:t xml:space="preserve"> Licence on the terms set out in </w:t>
      </w:r>
      <w:r w:rsidR="0097271F">
        <w:t>Paragraph</w:t>
      </w:r>
      <w:r>
        <w:t> </w:t>
      </w:r>
      <w:r w:rsidR="001D5F4F">
        <w:fldChar w:fldCharType="begin"/>
      </w:r>
      <w:r w:rsidR="001D5F4F">
        <w:instrText xml:space="preserve"> REF _Ref140083754 \r \h </w:instrText>
      </w:r>
      <w:r w:rsidR="001D5F4F">
        <w:fldChar w:fldCharType="separate"/>
      </w:r>
      <w:r w:rsidR="00F7423A">
        <w:t>32.2</w:t>
      </w:r>
      <w:r w:rsidR="001D5F4F">
        <w:fldChar w:fldCharType="end"/>
      </w:r>
      <w:r>
        <w:t>.</w:t>
      </w:r>
    </w:p>
    <w:p w14:paraId="50A088F1" w14:textId="3201B56B" w:rsidR="00AE19AB" w:rsidRDefault="00AE19AB" w:rsidP="00895EF4">
      <w:pPr>
        <w:pStyle w:val="Heading2"/>
        <w:numPr>
          <w:ilvl w:val="1"/>
          <w:numId w:val="3"/>
        </w:numPr>
        <w:tabs>
          <w:tab w:val="clear" w:pos="3132"/>
          <w:tab w:val="num" w:pos="936"/>
        </w:tabs>
        <w:ind w:left="936"/>
      </w:pPr>
      <w:bookmarkStart w:id="109" w:name="_Ref140083754"/>
      <w:r>
        <w:t xml:space="preserve">The Supplier New and Existing </w:t>
      </w:r>
      <w:proofErr w:type="spellStart"/>
      <w:r>
        <w:t>IPR</w:t>
      </w:r>
      <w:proofErr w:type="spellEnd"/>
      <w:r>
        <w:t xml:space="preserve"> Licence granted by the Supplier to the Buyer is a non-exclusive, </w:t>
      </w:r>
      <w:r w:rsidR="00387149">
        <w:t xml:space="preserve">perpetual, </w:t>
      </w:r>
      <w:r>
        <w:t>royalty-free, irrevocable, transferable, sub-licensable, worldwide licence that:</w:t>
      </w:r>
      <w:bookmarkEnd w:id="109"/>
    </w:p>
    <w:p w14:paraId="39B25BF2" w14:textId="77777777" w:rsidR="00AE19AB" w:rsidRDefault="00AE19AB" w:rsidP="00DA3F42">
      <w:pPr>
        <w:pStyle w:val="Heading3"/>
      </w:pPr>
      <w:r>
        <w:t xml:space="preserve">in the case of New </w:t>
      </w:r>
      <w:proofErr w:type="spellStart"/>
      <w:r>
        <w:t>IPR</w:t>
      </w:r>
      <w:proofErr w:type="spellEnd"/>
      <w:r>
        <w:t xml:space="preserve"> and Supplier Existing </w:t>
      </w:r>
      <w:proofErr w:type="spellStart"/>
      <w:r>
        <w:t>IPR</w:t>
      </w:r>
      <w:proofErr w:type="spellEnd"/>
      <w:r>
        <w:t xml:space="preserve"> embedded in a Deliverable:</w:t>
      </w:r>
    </w:p>
    <w:p w14:paraId="0A7E16F4" w14:textId="77777777" w:rsidR="00AE19AB" w:rsidRDefault="00AE19AB" w:rsidP="00AE19AB">
      <w:pPr>
        <w:pStyle w:val="Heading4"/>
      </w:pPr>
      <w:r>
        <w:t xml:space="preserve">allows the Buyer, any transferee or any sublicensee to use, copy and adapt the New </w:t>
      </w:r>
      <w:proofErr w:type="spellStart"/>
      <w:r>
        <w:t>IPR</w:t>
      </w:r>
      <w:proofErr w:type="spellEnd"/>
      <w:r>
        <w:t xml:space="preserve"> and Supplier Existing </w:t>
      </w:r>
      <w:proofErr w:type="spellStart"/>
      <w:r>
        <w:t>IPR</w:t>
      </w:r>
      <w:proofErr w:type="spellEnd"/>
      <w:r>
        <w:t>;</w:t>
      </w:r>
    </w:p>
    <w:p w14:paraId="22433F6C" w14:textId="77777777" w:rsidR="00AE19AB" w:rsidRDefault="00AE19AB" w:rsidP="00AE19AB">
      <w:pPr>
        <w:pStyle w:val="Heading4"/>
      </w:pPr>
      <w:r>
        <w:t>has no restriction on the identity of any transferee or sublicensee;</w:t>
      </w:r>
    </w:p>
    <w:p w14:paraId="08E4CF3B" w14:textId="37434848" w:rsidR="00AE19AB" w:rsidRDefault="00AE19AB" w:rsidP="00DA3F42">
      <w:pPr>
        <w:pStyle w:val="Heading3"/>
      </w:pPr>
      <w:r>
        <w:t xml:space="preserve">in the case of New </w:t>
      </w:r>
      <w:proofErr w:type="spellStart"/>
      <w:r>
        <w:t>IPR</w:t>
      </w:r>
      <w:proofErr w:type="spellEnd"/>
      <w:r>
        <w:t xml:space="preserve"> and Supplier Existing </w:t>
      </w:r>
      <w:proofErr w:type="spellStart"/>
      <w:r>
        <w:t>IPR</w:t>
      </w:r>
      <w:proofErr w:type="spellEnd"/>
      <w:r>
        <w:t xml:space="preserve"> i</w:t>
      </w:r>
      <w:r w:rsidR="00670459">
        <w:t>s</w:t>
      </w:r>
      <w:r>
        <w:t xml:space="preserve"> necessary for the Buyer </w:t>
      </w:r>
      <w:r w:rsidR="000B77BA">
        <w:t xml:space="preserve">or any End User </w:t>
      </w:r>
      <w:r>
        <w:t>to use the Deliverable</w:t>
      </w:r>
      <w:r w:rsidR="00670459">
        <w:t xml:space="preserve"> and</w:t>
      </w:r>
      <w:r>
        <w:t>:</w:t>
      </w:r>
    </w:p>
    <w:p w14:paraId="4CEEB85D" w14:textId="0B05E374" w:rsidR="00AE19AB" w:rsidRDefault="00AE19AB" w:rsidP="00AE19AB">
      <w:pPr>
        <w:pStyle w:val="Heading4"/>
      </w:pPr>
      <w:r>
        <w:t xml:space="preserve">allows the Buyer, any transferee or any sublicensee to use, copy </w:t>
      </w:r>
      <w:r w:rsidR="003103DD">
        <w:t xml:space="preserve">but not  </w:t>
      </w:r>
      <w:r>
        <w:t xml:space="preserve"> adapt</w:t>
      </w:r>
      <w:r w:rsidR="003103DD">
        <w:t>, disassemble or reverse engineer</w:t>
      </w:r>
      <w:r>
        <w:t xml:space="preserve"> the New </w:t>
      </w:r>
      <w:proofErr w:type="spellStart"/>
      <w:r>
        <w:t>IPR</w:t>
      </w:r>
      <w:proofErr w:type="spellEnd"/>
      <w:r>
        <w:t xml:space="preserve"> and Supplier Existing </w:t>
      </w:r>
      <w:proofErr w:type="spellStart"/>
      <w:r>
        <w:t>IPR</w:t>
      </w:r>
      <w:proofErr w:type="spellEnd"/>
      <w:r>
        <w:t>;</w:t>
      </w:r>
    </w:p>
    <w:p w14:paraId="7D23AEE2" w14:textId="77777777" w:rsidR="00AE19AB" w:rsidRDefault="00AE19AB" w:rsidP="00AE19AB">
      <w:pPr>
        <w:pStyle w:val="Heading4"/>
      </w:pPr>
      <w:r>
        <w:t>is transferrable to only:</w:t>
      </w:r>
    </w:p>
    <w:p w14:paraId="5CF911E8" w14:textId="016ACE30" w:rsidR="00AE19AB" w:rsidRDefault="00AE19AB" w:rsidP="00AE19AB">
      <w:pPr>
        <w:pStyle w:val="Heading5"/>
      </w:pPr>
      <w:r>
        <w:t xml:space="preserve">a </w:t>
      </w:r>
      <w:r w:rsidR="00993FC3">
        <w:t>Crown</w:t>
      </w:r>
      <w:r>
        <w:t xml:space="preserve"> Body;</w:t>
      </w:r>
    </w:p>
    <w:p w14:paraId="5A30CA38" w14:textId="77777777" w:rsidR="00AE19AB" w:rsidRDefault="00AE19AB" w:rsidP="00AE19AB">
      <w:pPr>
        <w:pStyle w:val="Heading5"/>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Buyer </w:t>
      </w:r>
      <w:r w:rsidRPr="00E36B93">
        <w:t xml:space="preserve">had </w:t>
      </w:r>
      <w:r>
        <w:t xml:space="preserve">previously </w:t>
      </w:r>
      <w:r w:rsidRPr="00E36B93">
        <w:t xml:space="preserve">performed </w:t>
      </w:r>
      <w:r>
        <w:t xml:space="preserve">or </w:t>
      </w:r>
      <w:r w:rsidRPr="00E36B93">
        <w:t xml:space="preserve">carried </w:t>
      </w:r>
      <w:r>
        <w:t>out; or</w:t>
      </w:r>
    </w:p>
    <w:p w14:paraId="1CCAB77D" w14:textId="77777777" w:rsidR="00AE19AB" w:rsidRDefault="00AE19AB" w:rsidP="00AE19AB">
      <w:pPr>
        <w:pStyle w:val="Heading5"/>
      </w:pPr>
      <w:r>
        <w:t>a person or organisation that is not a direct competitor of the Supplier and that transferee either:</w:t>
      </w:r>
    </w:p>
    <w:p w14:paraId="27EDF487" w14:textId="00F1359E" w:rsidR="00AE19AB" w:rsidRDefault="00AE19AB" w:rsidP="00AE19AB">
      <w:pPr>
        <w:pStyle w:val="Heading6"/>
      </w:pPr>
      <w:bookmarkStart w:id="110" w:name="_Ref140083640"/>
      <w:r>
        <w:t xml:space="preserve">enters into a direct arrangement with the Supplier in the form set out in </w:t>
      </w:r>
      <w:r w:rsidRPr="00A21F14">
        <w:t>Annex</w:t>
      </w:r>
      <w:r w:rsidR="00C53745">
        <w:t> </w:t>
      </w:r>
      <w:r w:rsidR="00C53745" w:rsidRPr="00C53745">
        <w:fldChar w:fldCharType="begin"/>
      </w:r>
      <w:r w:rsidR="00C53745" w:rsidRPr="00C53745">
        <w:instrText xml:space="preserve"> REF Annex_2 \h  \* MERGEFORMAT </w:instrText>
      </w:r>
      <w:r w:rsidR="00C53745" w:rsidRPr="00C53745">
        <w:fldChar w:fldCharType="separate"/>
      </w:r>
      <w:r w:rsidR="00F7423A" w:rsidRPr="00F7423A">
        <w:rPr>
          <w:rFonts w:eastAsia="Arial" w:cs="Arial"/>
          <w:color w:val="000000"/>
          <w:szCs w:val="24"/>
        </w:rPr>
        <w:t>2</w:t>
      </w:r>
      <w:r w:rsidR="00C53745" w:rsidRPr="00C53745">
        <w:fldChar w:fldCharType="end"/>
      </w:r>
      <w:r>
        <w:t>; or</w:t>
      </w:r>
      <w:bookmarkEnd w:id="110"/>
    </w:p>
    <w:p w14:paraId="6ECAA8C5" w14:textId="1CF123CB" w:rsidR="00AE19AB" w:rsidRDefault="00AE19AB" w:rsidP="00AE19AB">
      <w:pPr>
        <w:pStyle w:val="Heading6"/>
      </w:pPr>
      <w:r>
        <w:lastRenderedPageBreak/>
        <w:t xml:space="preserve">enters into a confidentiality arrangement with the Buyer in terms equivalent to those set out in </w:t>
      </w:r>
      <w:r w:rsidRPr="00E36B93">
        <w:t>set out in Clause</w:t>
      </w:r>
      <w:r w:rsidR="00C53745">
        <w:t> </w:t>
      </w:r>
      <w:r w:rsidR="00A97743">
        <w:t>19</w:t>
      </w:r>
      <w:r w:rsidRPr="00E36B93">
        <w:t xml:space="preserve"> (What you must keep confidential)</w:t>
      </w:r>
      <w:r>
        <w:t>;</w:t>
      </w:r>
    </w:p>
    <w:p w14:paraId="6FB98393" w14:textId="77777777" w:rsidR="00AE19AB" w:rsidRDefault="00AE19AB" w:rsidP="00AE19AB">
      <w:pPr>
        <w:pStyle w:val="Heading4"/>
      </w:pPr>
      <w:r w:rsidRPr="007E15D7">
        <w:t>is sub-licensable to the Replacement Supplier (including where the Replacement Supplier is a competitor of the Supplier)</w:t>
      </w:r>
      <w:r>
        <w:t>, where the Replacement Supplier:</w:t>
      </w:r>
    </w:p>
    <w:p w14:paraId="3AF9A1E7" w14:textId="788FBEB1" w:rsidR="00AE19AB" w:rsidRDefault="00AE19AB" w:rsidP="00AE19AB">
      <w:pPr>
        <w:pStyle w:val="Heading5"/>
      </w:pPr>
      <w:r>
        <w:t xml:space="preserve">enters into a direct arrangement with the Supplier in the form set out in </w:t>
      </w:r>
      <w:r w:rsidRPr="00A21F14">
        <w:t>Annex</w:t>
      </w:r>
      <w:r w:rsidR="00C53745">
        <w:t> </w:t>
      </w:r>
      <w:r w:rsidR="00A97743" w:rsidRPr="00A97743">
        <w:fldChar w:fldCharType="begin"/>
      </w:r>
      <w:r w:rsidR="00A97743" w:rsidRPr="00A97743">
        <w:instrText xml:space="preserve"> REF Annex_2 \h  \* MERGEFORMAT </w:instrText>
      </w:r>
      <w:r w:rsidR="00A97743" w:rsidRPr="00A97743">
        <w:fldChar w:fldCharType="separate"/>
      </w:r>
      <w:r w:rsidR="00F7423A" w:rsidRPr="00F7423A">
        <w:rPr>
          <w:rFonts w:eastAsia="Arial" w:cs="Arial"/>
          <w:color w:val="000000"/>
          <w:szCs w:val="24"/>
        </w:rPr>
        <w:t>2</w:t>
      </w:r>
      <w:r w:rsidR="00A97743" w:rsidRPr="00A97743">
        <w:fldChar w:fldCharType="end"/>
      </w:r>
      <w:r>
        <w:t>; or</w:t>
      </w:r>
    </w:p>
    <w:p w14:paraId="15C4EC5E" w14:textId="598D52C0" w:rsidR="00AE19AB" w:rsidRDefault="00AE19AB" w:rsidP="00AE19AB">
      <w:pPr>
        <w:pStyle w:val="Heading5"/>
      </w:pPr>
      <w:r>
        <w:t>enters into a confidentiality arrangement with the Buyer in terms equivalent to those set out in set out in Clause</w:t>
      </w:r>
      <w:r w:rsidR="00C53745">
        <w:t> </w:t>
      </w:r>
      <w:r w:rsidR="00A97743">
        <w:t>19</w:t>
      </w:r>
      <w:r>
        <w:t xml:space="preserve"> (What you must keep confidential);</w:t>
      </w:r>
    </w:p>
    <w:p w14:paraId="7E1B9F70" w14:textId="7BF386FE" w:rsidR="00AE19AB" w:rsidRDefault="00AE19AB" w:rsidP="00DA3F42">
      <w:pPr>
        <w:pStyle w:val="Heading3"/>
      </w:pPr>
      <w:r>
        <w:t xml:space="preserve">in the case of New </w:t>
      </w:r>
      <w:proofErr w:type="spellStart"/>
      <w:r>
        <w:t>IPR</w:t>
      </w:r>
      <w:proofErr w:type="spellEnd"/>
      <w:r>
        <w:t xml:space="preserve"> that is used to provide the Deliverable:</w:t>
      </w:r>
    </w:p>
    <w:p w14:paraId="04C07CAF" w14:textId="1DCE2FA0" w:rsidR="00AE19AB" w:rsidRDefault="00AE19AB" w:rsidP="00AE19AB">
      <w:pPr>
        <w:pStyle w:val="Heading4"/>
      </w:pPr>
      <w:r w:rsidRPr="00226848">
        <w:t xml:space="preserve">allows the Buyer, </w:t>
      </w:r>
      <w:r>
        <w:t xml:space="preserve">any transferee </w:t>
      </w:r>
      <w:r w:rsidRPr="00226848">
        <w:t xml:space="preserve">and any sublicensee to use and copy, but not adapt, disassemble or reverse engineer the relevant New </w:t>
      </w:r>
      <w:proofErr w:type="spellStart"/>
      <w:r w:rsidRPr="00226848">
        <w:t>IPR</w:t>
      </w:r>
      <w:proofErr w:type="spellEnd"/>
      <w:r>
        <w:t xml:space="preserve"> and </w:t>
      </w:r>
      <w:r w:rsidRPr="00226848">
        <w:t xml:space="preserve"> Supplier Existing </w:t>
      </w:r>
      <w:proofErr w:type="spellStart"/>
      <w:r w:rsidRPr="00226848">
        <w:t>IPRs</w:t>
      </w:r>
      <w:proofErr w:type="spellEnd"/>
      <w:r w:rsidRPr="00226848">
        <w:t xml:space="preserve"> to the extent necessary for the Buyer</w:t>
      </w:r>
      <w:r>
        <w:t>, transferee or sublicensee</w:t>
      </w:r>
      <w:r w:rsidRPr="00226848">
        <w:t xml:space="preserve"> </w:t>
      </w:r>
      <w:r>
        <w:t xml:space="preserve">to receive or </w:t>
      </w:r>
      <w:r w:rsidRPr="00226848">
        <w:t>use the Deliverable</w:t>
      </w:r>
      <w:r>
        <w:t>;</w:t>
      </w:r>
    </w:p>
    <w:p w14:paraId="677BF5C0" w14:textId="06713FC9" w:rsidR="00AE19AB" w:rsidRDefault="00AE19AB" w:rsidP="00AE19AB">
      <w:pPr>
        <w:pStyle w:val="Heading4"/>
      </w:pPr>
      <w:r>
        <w:t>has no restriction on the identity of any transferee or sublicensee.</w:t>
      </w:r>
    </w:p>
    <w:p w14:paraId="55120CA4" w14:textId="77777777" w:rsidR="00957983" w:rsidRDefault="00957983" w:rsidP="00DA3F42">
      <w:pPr>
        <w:pStyle w:val="Heading3"/>
      </w:pPr>
      <w:r>
        <w:t xml:space="preserve">in the case of Supplier Existing </w:t>
      </w:r>
      <w:proofErr w:type="spellStart"/>
      <w:r>
        <w:t>IPR</w:t>
      </w:r>
      <w:proofErr w:type="spellEnd"/>
      <w:r>
        <w:t xml:space="preserve"> where the Deliverable is a </w:t>
      </w:r>
      <w:r w:rsidRPr="00720F5A">
        <w:t xml:space="preserve">is a customisation or adaptation of Supplier </w:t>
      </w:r>
      <w:r>
        <w:t xml:space="preserve">Existing </w:t>
      </w:r>
      <w:proofErr w:type="spellStart"/>
      <w:r>
        <w:t>IPR</w:t>
      </w:r>
      <w:proofErr w:type="spellEnd"/>
      <w:r>
        <w:t>:</w:t>
      </w:r>
    </w:p>
    <w:p w14:paraId="307BDA81" w14:textId="089FB02B" w:rsidR="00957983" w:rsidRDefault="00957983" w:rsidP="00DA3F42">
      <w:pPr>
        <w:pStyle w:val="Heading4"/>
      </w:pPr>
      <w:r w:rsidRPr="00226848">
        <w:t xml:space="preserve">allows the Buyer, </w:t>
      </w:r>
      <w:r>
        <w:t xml:space="preserve">any transferee </w:t>
      </w:r>
      <w:r w:rsidRPr="00226848">
        <w:t>and any sublicensee to use</w:t>
      </w:r>
      <w:r>
        <w:t>,</w:t>
      </w:r>
      <w:r w:rsidRPr="00226848">
        <w:t xml:space="preserve"> copy, </w:t>
      </w:r>
      <w:r>
        <w:t>but not adapt, disassemble or reverse engineer</w:t>
      </w:r>
      <w:r w:rsidRPr="00226848">
        <w:t xml:space="preserve"> the </w:t>
      </w:r>
      <w:r>
        <w:t xml:space="preserve">relevant </w:t>
      </w:r>
      <w:r w:rsidRPr="00226848">
        <w:t xml:space="preserve">Supplier Existing </w:t>
      </w:r>
      <w:proofErr w:type="spellStart"/>
      <w:r w:rsidRPr="00226848">
        <w:t>IPRs</w:t>
      </w:r>
      <w:proofErr w:type="spellEnd"/>
      <w:r w:rsidR="00FC090D">
        <w:t xml:space="preserve"> </w:t>
      </w:r>
      <w:r w:rsidR="00FC090D" w:rsidRPr="00FC090D">
        <w:t>to the extent necessary for the Buyer, transferee or sublicensee to receive or use the Deliverable</w:t>
      </w:r>
      <w:r>
        <w:t>;</w:t>
      </w:r>
      <w:r w:rsidRPr="00C03EF3">
        <w:t xml:space="preserve"> </w:t>
      </w:r>
    </w:p>
    <w:p w14:paraId="1A7A420F" w14:textId="77777777" w:rsidR="00957983" w:rsidRDefault="00957983" w:rsidP="00DA3F42">
      <w:pPr>
        <w:pStyle w:val="Heading4"/>
      </w:pPr>
      <w:r>
        <w:t>is transferrable to only:</w:t>
      </w:r>
    </w:p>
    <w:p w14:paraId="5F44FFF5" w14:textId="0EDFECED" w:rsidR="00957983" w:rsidRDefault="00957983" w:rsidP="00957983">
      <w:pPr>
        <w:pStyle w:val="Heading5"/>
      </w:pPr>
      <w:r>
        <w:t xml:space="preserve">a </w:t>
      </w:r>
      <w:r w:rsidR="00993FC3">
        <w:t>Crown</w:t>
      </w:r>
      <w:r>
        <w:t xml:space="preserve"> Body;</w:t>
      </w:r>
    </w:p>
    <w:p w14:paraId="751C30EB" w14:textId="77777777" w:rsidR="00957983" w:rsidRDefault="00957983" w:rsidP="00957983">
      <w:pPr>
        <w:pStyle w:val="Heading5"/>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Buyer </w:t>
      </w:r>
      <w:r w:rsidRPr="00E36B93">
        <w:t xml:space="preserve">had </w:t>
      </w:r>
      <w:r>
        <w:t xml:space="preserve">previously </w:t>
      </w:r>
      <w:r w:rsidRPr="00E36B93">
        <w:t xml:space="preserve">performed </w:t>
      </w:r>
      <w:r>
        <w:t xml:space="preserve">or </w:t>
      </w:r>
      <w:r w:rsidRPr="00E36B93">
        <w:t xml:space="preserve">carried </w:t>
      </w:r>
      <w:r>
        <w:t>out; or</w:t>
      </w:r>
    </w:p>
    <w:p w14:paraId="558D9C2F" w14:textId="77777777" w:rsidR="00957983" w:rsidRDefault="00957983" w:rsidP="00957983">
      <w:pPr>
        <w:pStyle w:val="Heading5"/>
      </w:pPr>
      <w:r>
        <w:t>a person or organisation that is not a direct competitor of the Supplier and that transferee either:</w:t>
      </w:r>
    </w:p>
    <w:p w14:paraId="34AD97CF" w14:textId="0A224955" w:rsidR="00957983" w:rsidRDefault="00957983" w:rsidP="00957983">
      <w:pPr>
        <w:pStyle w:val="Heading6"/>
      </w:pPr>
      <w:r>
        <w:t xml:space="preserve">enters into a direct arrangement with the Supplier in the form set out in </w:t>
      </w:r>
      <w:r w:rsidRPr="00A21F14">
        <w:t>Annex</w:t>
      </w:r>
      <w:r w:rsidR="00A97743">
        <w:t> </w:t>
      </w:r>
      <w:r w:rsidR="00A97743" w:rsidRPr="00A97743">
        <w:fldChar w:fldCharType="begin"/>
      </w:r>
      <w:r w:rsidR="00A97743" w:rsidRPr="00A97743">
        <w:instrText xml:space="preserve"> REF Annex_2 \h  \* MERGEFORMAT </w:instrText>
      </w:r>
      <w:r w:rsidR="00A97743" w:rsidRPr="00A97743">
        <w:fldChar w:fldCharType="separate"/>
      </w:r>
      <w:r w:rsidR="00F7423A" w:rsidRPr="00F7423A">
        <w:rPr>
          <w:rFonts w:eastAsia="Arial" w:cs="Arial"/>
          <w:color w:val="000000"/>
          <w:szCs w:val="24"/>
        </w:rPr>
        <w:t>2</w:t>
      </w:r>
      <w:r w:rsidR="00A97743" w:rsidRPr="00A97743">
        <w:fldChar w:fldCharType="end"/>
      </w:r>
      <w:r>
        <w:t>; or</w:t>
      </w:r>
    </w:p>
    <w:p w14:paraId="02A5A6C9" w14:textId="2A25B4F5" w:rsidR="00957983" w:rsidRDefault="00957983" w:rsidP="00957983">
      <w:pPr>
        <w:pStyle w:val="Heading6"/>
      </w:pPr>
      <w:r>
        <w:lastRenderedPageBreak/>
        <w:t xml:space="preserve">enters into a confidentiality arrangement with the Buyer in terms equivalent to those set out in </w:t>
      </w:r>
      <w:r w:rsidRPr="00E36B93">
        <w:t>set out in Clause</w:t>
      </w:r>
      <w:r w:rsidR="00A97743">
        <w:t> </w:t>
      </w:r>
      <w:r w:rsidRPr="00E36B93">
        <w:t>19 (What you must keep confidential)</w:t>
      </w:r>
      <w:r>
        <w:t>;</w:t>
      </w:r>
    </w:p>
    <w:p w14:paraId="27FC248B" w14:textId="77777777" w:rsidR="00957983" w:rsidRDefault="00957983" w:rsidP="00957983">
      <w:pPr>
        <w:pStyle w:val="Heading4"/>
      </w:pPr>
      <w:r w:rsidRPr="007E15D7">
        <w:t>is sub-licensable to the Replacement Supplier (including where the Replacement Supplier is a competitor of the Supplier)</w:t>
      </w:r>
      <w:r>
        <w:t>, where the Replacement Supplier:</w:t>
      </w:r>
    </w:p>
    <w:p w14:paraId="0F12B2D5" w14:textId="15EB03BF" w:rsidR="00957983" w:rsidRDefault="00957983" w:rsidP="00957983">
      <w:pPr>
        <w:pStyle w:val="Heading5"/>
      </w:pPr>
      <w:r>
        <w:t xml:space="preserve">enters into a direct arrangement with the Supplier in the form set out in </w:t>
      </w:r>
      <w:r w:rsidRPr="00A21F14">
        <w:t>Annex</w:t>
      </w:r>
      <w:r w:rsidR="00A97743">
        <w:t> </w:t>
      </w:r>
      <w:r w:rsidR="00A97743" w:rsidRPr="00A97743">
        <w:fldChar w:fldCharType="begin"/>
      </w:r>
      <w:r w:rsidR="00A97743" w:rsidRPr="00A97743">
        <w:instrText xml:space="preserve"> REF Annex_2 \h  \* MERGEFORMAT </w:instrText>
      </w:r>
      <w:r w:rsidR="00A97743" w:rsidRPr="00A97743">
        <w:fldChar w:fldCharType="separate"/>
      </w:r>
      <w:r w:rsidR="00F7423A" w:rsidRPr="00F7423A">
        <w:rPr>
          <w:rFonts w:eastAsia="Arial" w:cs="Arial"/>
          <w:color w:val="000000"/>
          <w:szCs w:val="24"/>
        </w:rPr>
        <w:t>2</w:t>
      </w:r>
      <w:r w:rsidR="00A97743" w:rsidRPr="00A97743">
        <w:fldChar w:fldCharType="end"/>
      </w:r>
      <w:r>
        <w:t>; or</w:t>
      </w:r>
    </w:p>
    <w:p w14:paraId="41A8A829" w14:textId="4D19EC7A" w:rsidR="00957983" w:rsidRDefault="00957983" w:rsidP="00957983">
      <w:pPr>
        <w:pStyle w:val="Heading5"/>
      </w:pPr>
      <w:r>
        <w:t>enters into a confidentiality arrangement with the Buyer in terms equivalent to those set out in set out in Clause 19 (What you must keep confidential).</w:t>
      </w:r>
    </w:p>
    <w:p w14:paraId="440EF394" w14:textId="11329CC7" w:rsidR="00A32A56" w:rsidRDefault="00A32A56" w:rsidP="00A32A56">
      <w:pPr>
        <w:pStyle w:val="Heading2"/>
      </w:pPr>
      <w:r>
        <w:t xml:space="preserve">The Supplier New and Existing </w:t>
      </w:r>
      <w:proofErr w:type="spellStart"/>
      <w:r>
        <w:t>IPR</w:t>
      </w:r>
      <w:proofErr w:type="spellEnd"/>
      <w:r>
        <w:t xml:space="preserve"> Licence provided for under </w:t>
      </w:r>
      <w:r w:rsidR="0097271F">
        <w:t>Paragraph</w:t>
      </w:r>
      <w:r>
        <w:t> </w:t>
      </w:r>
      <w:r w:rsidR="001D5F4F">
        <w:fldChar w:fldCharType="begin"/>
      </w:r>
      <w:r w:rsidR="001D5F4F">
        <w:instrText xml:space="preserve"> REF _Ref140083754 \r \h </w:instrText>
      </w:r>
      <w:r w:rsidR="001D5F4F">
        <w:fldChar w:fldCharType="separate"/>
      </w:r>
      <w:r w:rsidR="00F7423A">
        <w:t>32.2</w:t>
      </w:r>
      <w:r w:rsidR="001D5F4F">
        <w:fldChar w:fldCharType="end"/>
      </w:r>
      <w:r>
        <w:t xml:space="preserve"> is subject to the restriction that no transfer or sublicence of the Supplier New and Existing </w:t>
      </w:r>
      <w:proofErr w:type="spellStart"/>
      <w:r>
        <w:t>IPR</w:t>
      </w:r>
      <w:proofErr w:type="spellEnd"/>
      <w:r>
        <w:t xml:space="preserve"> shall purport to grant to the transferee or sub-licensee (as applicable) any wider rights than those granted to the Buyer under this </w:t>
      </w:r>
      <w:r w:rsidR="0097271F">
        <w:t>Paragraph</w:t>
      </w:r>
      <w:r>
        <w:t>.</w:t>
      </w:r>
    </w:p>
    <w:p w14:paraId="198FBF16" w14:textId="35F72A6C" w:rsidR="00AE19AB" w:rsidRDefault="00AE19AB" w:rsidP="00AE19AB">
      <w:pPr>
        <w:pStyle w:val="Heading2"/>
      </w:pPr>
      <w:r>
        <w:t xml:space="preserve">Where the legal status of the Buyer changes, such that it ceases to be a </w:t>
      </w:r>
      <w:r w:rsidR="00993FC3">
        <w:t>Crown</w:t>
      </w:r>
      <w:r>
        <w:t xml:space="preserve"> Body:</w:t>
      </w:r>
    </w:p>
    <w:p w14:paraId="3AA27DE4" w14:textId="77777777" w:rsidR="00AE19AB" w:rsidRDefault="00AE19AB" w:rsidP="00AE19AB">
      <w:pPr>
        <w:pStyle w:val="Heading3"/>
      </w:pPr>
      <w:r>
        <w:t xml:space="preserve">the Supplier New and Existing </w:t>
      </w:r>
      <w:proofErr w:type="spellStart"/>
      <w:r>
        <w:t>IPR</w:t>
      </w:r>
      <w:proofErr w:type="spellEnd"/>
      <w:r>
        <w:t xml:space="preserve"> Licence is unaffected; and</w:t>
      </w:r>
    </w:p>
    <w:p w14:paraId="06C477F0" w14:textId="709CC53F" w:rsidR="00AE19AB" w:rsidRDefault="00AE19AB" w:rsidP="00AE19AB">
      <w:pPr>
        <w:pStyle w:val="Heading3"/>
      </w:pPr>
      <w:r>
        <w:t xml:space="preserve">any successor body of the Buyer that is a </w:t>
      </w:r>
      <w:r w:rsidR="00993FC3">
        <w:t>Crown</w:t>
      </w:r>
      <w:r>
        <w:t xml:space="preserve"> Body shall have the benefit of the Supplier New and Existing </w:t>
      </w:r>
      <w:proofErr w:type="spellStart"/>
      <w:r>
        <w:t>IPR</w:t>
      </w:r>
      <w:proofErr w:type="spellEnd"/>
      <w:r>
        <w:t xml:space="preserve"> Licence.</w:t>
      </w:r>
    </w:p>
    <w:p w14:paraId="3A39D913" w14:textId="791E39DE" w:rsidR="00AE19AB" w:rsidRDefault="00AE19AB" w:rsidP="00AE19AB">
      <w:pPr>
        <w:pStyle w:val="Heading2"/>
      </w:pPr>
      <w:r>
        <w:t xml:space="preserve">The </w:t>
      </w:r>
      <w:r w:rsidR="00A32A56">
        <w:t xml:space="preserve">expiry or earlier termination of this Contract does not terminate any </w:t>
      </w:r>
      <w:r>
        <w:t xml:space="preserve">Supplier New and Existing </w:t>
      </w:r>
      <w:proofErr w:type="spellStart"/>
      <w:r>
        <w:t>IPR</w:t>
      </w:r>
      <w:proofErr w:type="spellEnd"/>
      <w:r>
        <w:t xml:space="preserve"> Licence.</w:t>
      </w:r>
    </w:p>
    <w:p w14:paraId="14CDD83D" w14:textId="77777777" w:rsidR="00D30FD8" w:rsidRDefault="00D30FD8" w:rsidP="00D30FD8">
      <w:pPr>
        <w:pStyle w:val="Heading1"/>
      </w:pPr>
      <w:bookmarkStart w:id="111" w:name="_Ref141297677"/>
      <w:bookmarkStart w:id="112" w:name="_Toc141429183"/>
      <w:r>
        <w:t xml:space="preserve">Buyer approval for Supplier to exploit Buyer Existing </w:t>
      </w:r>
      <w:proofErr w:type="spellStart"/>
      <w:r>
        <w:t>IPR</w:t>
      </w:r>
      <w:bookmarkEnd w:id="111"/>
      <w:bookmarkEnd w:id="112"/>
      <w:proofErr w:type="spellEnd"/>
    </w:p>
    <w:p w14:paraId="37ED6777" w14:textId="4F5CB0CD" w:rsidR="00D30FD8" w:rsidRDefault="00D30FD8" w:rsidP="00D30FD8">
      <w:pPr>
        <w:pStyle w:val="Heading2"/>
      </w:pPr>
      <w:r>
        <w:t xml:space="preserve">Before using, copying or adapting any Buyer Existing </w:t>
      </w:r>
      <w:proofErr w:type="spellStart"/>
      <w:r>
        <w:t>IPR</w:t>
      </w:r>
      <w:proofErr w:type="spellEnd"/>
      <w:r>
        <w:t xml:space="preserve"> for any purpose other than fulfilling its obligations under this Contract, the Supplier must seek the approval of the Buyer in accordance with the provisions of this </w:t>
      </w:r>
      <w:r w:rsidR="0097271F">
        <w:t>Paragraph</w:t>
      </w:r>
      <w:r>
        <w:t>.</w:t>
      </w:r>
    </w:p>
    <w:p w14:paraId="4C566958" w14:textId="7DF61840" w:rsidR="00AE19AB" w:rsidRDefault="00AE19AB" w:rsidP="00AE19AB">
      <w:pPr>
        <w:pStyle w:val="Heading2"/>
      </w:pPr>
      <w:r>
        <w:t xml:space="preserve">The Buyer may terminate any licence it grants under this </w:t>
      </w:r>
      <w:r w:rsidR="0097271F">
        <w:t>Paragraph</w:t>
      </w:r>
      <w:r>
        <w:t> by notice in writing with immediate effect where the Supplier breaches any condition in the licence.</w:t>
      </w:r>
    </w:p>
    <w:p w14:paraId="29A708C3" w14:textId="6394A30F" w:rsidR="00D30FD8" w:rsidRPr="00F917B5" w:rsidRDefault="00D30FD8" w:rsidP="00D30FD8">
      <w:pPr>
        <w:keepNext/>
        <w:pBdr>
          <w:top w:val="nil"/>
          <w:left w:val="nil"/>
          <w:bottom w:val="nil"/>
          <w:right w:val="nil"/>
          <w:between w:val="nil"/>
        </w:pBdr>
        <w:spacing w:before="100" w:after="200"/>
        <w:rPr>
          <w:b/>
          <w:bCs/>
          <w:i/>
          <w:iCs/>
        </w:rPr>
      </w:pPr>
      <w:r w:rsidRPr="00F917B5">
        <w:rPr>
          <w:b/>
          <w:bCs/>
          <w:i/>
          <w:iCs/>
          <w:highlight w:val="yellow"/>
        </w:rPr>
        <w:t xml:space="preserve">[Guidance note: where Option 5 is used, replace </w:t>
      </w:r>
      <w:r w:rsidR="0097271F">
        <w:rPr>
          <w:b/>
          <w:bCs/>
          <w:i/>
          <w:iCs/>
          <w:highlight w:val="yellow"/>
        </w:rPr>
        <w:t>Paragraph</w:t>
      </w:r>
      <w:r w:rsidRPr="00F917B5">
        <w:rPr>
          <w:b/>
          <w:bCs/>
          <w:i/>
          <w:iCs/>
          <w:highlight w:val="yellow"/>
        </w:rPr>
        <w:t>s </w:t>
      </w:r>
      <w:r w:rsidR="001D5F4F">
        <w:rPr>
          <w:b/>
          <w:bCs/>
          <w:i/>
          <w:iCs/>
          <w:highlight w:val="yellow"/>
        </w:rPr>
        <w:fldChar w:fldCharType="begin"/>
      </w:r>
      <w:r w:rsidR="001D5F4F">
        <w:rPr>
          <w:b/>
          <w:bCs/>
          <w:i/>
          <w:iCs/>
          <w:highlight w:val="yellow"/>
        </w:rPr>
        <w:instrText xml:space="preserve"> REF _Ref140083829 \r \h </w:instrText>
      </w:r>
      <w:r w:rsidR="001D5F4F">
        <w:rPr>
          <w:b/>
          <w:bCs/>
          <w:i/>
          <w:iCs/>
          <w:highlight w:val="yellow"/>
        </w:rPr>
      </w:r>
      <w:r w:rsidR="001D5F4F">
        <w:rPr>
          <w:b/>
          <w:bCs/>
          <w:i/>
          <w:iCs/>
          <w:highlight w:val="yellow"/>
        </w:rPr>
        <w:fldChar w:fldCharType="separate"/>
      </w:r>
      <w:r w:rsidR="00F7423A">
        <w:rPr>
          <w:b/>
          <w:bCs/>
          <w:i/>
          <w:iCs/>
          <w:highlight w:val="yellow"/>
        </w:rPr>
        <w:t>33.3</w:t>
      </w:r>
      <w:r w:rsidR="001D5F4F">
        <w:rPr>
          <w:b/>
          <w:bCs/>
          <w:i/>
          <w:iCs/>
          <w:highlight w:val="yellow"/>
        </w:rPr>
        <w:fldChar w:fldCharType="end"/>
      </w:r>
      <w:r w:rsidR="001D5F4F">
        <w:rPr>
          <w:b/>
          <w:bCs/>
          <w:i/>
          <w:iCs/>
          <w:highlight w:val="yellow"/>
        </w:rPr>
        <w:t xml:space="preserve">, </w:t>
      </w:r>
      <w:r w:rsidR="001D5F4F">
        <w:rPr>
          <w:b/>
          <w:bCs/>
          <w:i/>
          <w:iCs/>
          <w:highlight w:val="yellow"/>
        </w:rPr>
        <w:fldChar w:fldCharType="begin"/>
      </w:r>
      <w:r w:rsidR="001D5F4F">
        <w:rPr>
          <w:b/>
          <w:bCs/>
          <w:i/>
          <w:iCs/>
          <w:highlight w:val="yellow"/>
        </w:rPr>
        <w:instrText xml:space="preserve"> REF _Ref140083836 \r \h </w:instrText>
      </w:r>
      <w:r w:rsidR="001D5F4F">
        <w:rPr>
          <w:b/>
          <w:bCs/>
          <w:i/>
          <w:iCs/>
          <w:highlight w:val="yellow"/>
        </w:rPr>
      </w:r>
      <w:r w:rsidR="001D5F4F">
        <w:rPr>
          <w:b/>
          <w:bCs/>
          <w:i/>
          <w:iCs/>
          <w:highlight w:val="yellow"/>
        </w:rPr>
        <w:fldChar w:fldCharType="separate"/>
      </w:r>
      <w:r w:rsidR="00F7423A">
        <w:rPr>
          <w:b/>
          <w:bCs/>
          <w:i/>
          <w:iCs/>
          <w:highlight w:val="yellow"/>
        </w:rPr>
        <w:t>33.4</w:t>
      </w:r>
      <w:r w:rsidR="001D5F4F">
        <w:rPr>
          <w:b/>
          <w:bCs/>
          <w:i/>
          <w:iCs/>
          <w:highlight w:val="yellow"/>
        </w:rPr>
        <w:fldChar w:fldCharType="end"/>
      </w:r>
      <w:r w:rsidR="001D5F4F">
        <w:rPr>
          <w:b/>
          <w:bCs/>
          <w:i/>
          <w:iCs/>
          <w:highlight w:val="yellow"/>
        </w:rPr>
        <w:t xml:space="preserve"> and </w:t>
      </w:r>
      <w:r w:rsidR="001D5F4F">
        <w:rPr>
          <w:b/>
          <w:bCs/>
          <w:i/>
          <w:iCs/>
          <w:highlight w:val="yellow"/>
        </w:rPr>
        <w:fldChar w:fldCharType="begin"/>
      </w:r>
      <w:r w:rsidR="001D5F4F">
        <w:rPr>
          <w:b/>
          <w:bCs/>
          <w:i/>
          <w:iCs/>
          <w:highlight w:val="yellow"/>
        </w:rPr>
        <w:instrText xml:space="preserve"> REF _Ref140083842 \r \h </w:instrText>
      </w:r>
      <w:r w:rsidR="001D5F4F">
        <w:rPr>
          <w:b/>
          <w:bCs/>
          <w:i/>
          <w:iCs/>
          <w:highlight w:val="yellow"/>
        </w:rPr>
      </w:r>
      <w:r w:rsidR="001D5F4F">
        <w:rPr>
          <w:b/>
          <w:bCs/>
          <w:i/>
          <w:iCs/>
          <w:highlight w:val="yellow"/>
        </w:rPr>
        <w:fldChar w:fldCharType="separate"/>
      </w:r>
      <w:r w:rsidR="00F7423A">
        <w:rPr>
          <w:b/>
          <w:bCs/>
          <w:i/>
          <w:iCs/>
          <w:highlight w:val="yellow"/>
        </w:rPr>
        <w:t>33.5</w:t>
      </w:r>
      <w:r w:rsidR="001D5F4F">
        <w:rPr>
          <w:b/>
          <w:bCs/>
          <w:i/>
          <w:iCs/>
          <w:highlight w:val="yellow"/>
        </w:rPr>
        <w:fldChar w:fldCharType="end"/>
      </w:r>
      <w:r w:rsidR="001D5F4F">
        <w:rPr>
          <w:b/>
          <w:bCs/>
          <w:i/>
          <w:iCs/>
          <w:highlight w:val="yellow"/>
        </w:rPr>
        <w:t xml:space="preserve"> </w:t>
      </w:r>
      <w:r w:rsidRPr="00F917B5">
        <w:rPr>
          <w:b/>
          <w:bCs/>
          <w:i/>
          <w:iCs/>
          <w:highlight w:val="yellow"/>
        </w:rPr>
        <w:t xml:space="preserve">with the </w:t>
      </w:r>
      <w:r w:rsidR="0097271F">
        <w:rPr>
          <w:b/>
          <w:bCs/>
          <w:i/>
          <w:iCs/>
          <w:highlight w:val="yellow"/>
        </w:rPr>
        <w:t>Paragraph</w:t>
      </w:r>
      <w:r w:rsidRPr="00F917B5">
        <w:rPr>
          <w:b/>
          <w:bCs/>
          <w:i/>
          <w:iCs/>
          <w:highlight w:val="yellow"/>
        </w:rPr>
        <w:t>s in Option 5.]</w:t>
      </w:r>
    </w:p>
    <w:p w14:paraId="0807F417" w14:textId="77777777" w:rsidR="00D30FD8" w:rsidRDefault="00D30FD8" w:rsidP="00D30FD8">
      <w:pPr>
        <w:pStyle w:val="Heading2"/>
      </w:pPr>
      <w:bookmarkStart w:id="113" w:name="_Ref140083829"/>
      <w:r>
        <w:t>The Supplier must provide a proposal setting out:</w:t>
      </w:r>
      <w:bookmarkEnd w:id="113"/>
    </w:p>
    <w:p w14:paraId="342BC244" w14:textId="77777777" w:rsidR="00D30FD8" w:rsidRDefault="00D30FD8" w:rsidP="00D30FD8">
      <w:pPr>
        <w:pStyle w:val="Heading3"/>
      </w:pPr>
      <w:r>
        <w:t xml:space="preserve">the purpose for which it proposes to use the Buyer Existing </w:t>
      </w:r>
      <w:proofErr w:type="spellStart"/>
      <w:r>
        <w:t>IPR</w:t>
      </w:r>
      <w:proofErr w:type="spellEnd"/>
      <w:r>
        <w:t>;</w:t>
      </w:r>
    </w:p>
    <w:p w14:paraId="0DC86F1E" w14:textId="77777777" w:rsidR="00D30FD8" w:rsidRDefault="00D30FD8" w:rsidP="00D30FD8">
      <w:pPr>
        <w:pStyle w:val="Heading3"/>
      </w:pPr>
      <w:r>
        <w:lastRenderedPageBreak/>
        <w:t xml:space="preserve">the activities the Supplier proposes to undertake with or in respect of the Buyer Existing </w:t>
      </w:r>
      <w:proofErr w:type="spellStart"/>
      <w:r>
        <w:t>IPR</w:t>
      </w:r>
      <w:proofErr w:type="spellEnd"/>
      <w:r>
        <w:t>;</w:t>
      </w:r>
    </w:p>
    <w:p w14:paraId="5D5B7F27" w14:textId="77777777" w:rsidR="00D30FD8" w:rsidRDefault="00D30FD8" w:rsidP="00D30FD8">
      <w:pPr>
        <w:pStyle w:val="Heading3"/>
      </w:pPr>
      <w:r>
        <w:t xml:space="preserve">any licence the Supplier requests in respect of Buyer Existing </w:t>
      </w:r>
      <w:proofErr w:type="spellStart"/>
      <w:r>
        <w:t>IPR</w:t>
      </w:r>
      <w:proofErr w:type="spellEnd"/>
      <w:r>
        <w:t>; and</w:t>
      </w:r>
    </w:p>
    <w:p w14:paraId="1A29F049" w14:textId="77777777" w:rsidR="00D30FD8" w:rsidRDefault="00D30FD8" w:rsidP="00D30FD8">
      <w:pPr>
        <w:pStyle w:val="Heading3"/>
      </w:pPr>
      <w:r>
        <w:t>such further information as the Buyer may reasonably require to properly consider the proposal.</w:t>
      </w:r>
    </w:p>
    <w:p w14:paraId="55F3D053" w14:textId="36816988" w:rsidR="00D30FD8" w:rsidRDefault="00D30FD8" w:rsidP="00D30FD8">
      <w:pPr>
        <w:pStyle w:val="Heading2"/>
      </w:pPr>
      <w:bookmarkStart w:id="114" w:name="_Ref140083836"/>
      <w:r>
        <w:t xml:space="preserve">The Buyer may only refuse the </w:t>
      </w:r>
      <w:r w:rsidR="00670459">
        <w:t>Supplier</w:t>
      </w:r>
      <w:r>
        <w:t>’s proposal where it considers that if the Supplier were to implement the proposal it would harm:</w:t>
      </w:r>
      <w:bookmarkEnd w:id="114"/>
    </w:p>
    <w:p w14:paraId="058BD5A6" w14:textId="77777777" w:rsidR="00D30FD8" w:rsidRDefault="00D30FD8" w:rsidP="00D30FD8">
      <w:pPr>
        <w:pStyle w:val="Heading3"/>
      </w:pPr>
      <w:r>
        <w:t>the Buyer’s reputation; or</w:t>
      </w:r>
    </w:p>
    <w:p w14:paraId="608FFE72" w14:textId="77777777" w:rsidR="00D30FD8" w:rsidRDefault="00D30FD8" w:rsidP="00D30FD8">
      <w:pPr>
        <w:pStyle w:val="Heading3"/>
      </w:pPr>
      <w:r>
        <w:t>the Buyer’s interests.</w:t>
      </w:r>
    </w:p>
    <w:p w14:paraId="0F213DA6" w14:textId="77777777" w:rsidR="00D30FD8" w:rsidRDefault="00D30FD8" w:rsidP="00D30FD8">
      <w:pPr>
        <w:pStyle w:val="Heading2"/>
      </w:pPr>
      <w:bookmarkStart w:id="115" w:name="_Ref140083842"/>
      <w:r>
        <w:t>Where the Buyer has not:</w:t>
      </w:r>
      <w:bookmarkEnd w:id="115"/>
    </w:p>
    <w:p w14:paraId="0946C1CE" w14:textId="656449F6" w:rsidR="00D30FD8" w:rsidRDefault="00D30FD8" w:rsidP="00D30FD8">
      <w:pPr>
        <w:pStyle w:val="Heading3"/>
      </w:pPr>
      <w:r>
        <w:t xml:space="preserve">approved </w:t>
      </w:r>
      <w:r w:rsidR="006A60DA">
        <w:t xml:space="preserve">or declined the </w:t>
      </w:r>
      <w:r>
        <w:t>proposal; or</w:t>
      </w:r>
    </w:p>
    <w:p w14:paraId="7A85ADA9" w14:textId="77777777" w:rsidR="00D30FD8" w:rsidRDefault="00D30FD8" w:rsidP="00D30FD8">
      <w:pPr>
        <w:pStyle w:val="Heading3"/>
      </w:pPr>
      <w:r>
        <w:t>required further information,</w:t>
      </w:r>
    </w:p>
    <w:p w14:paraId="75642494" w14:textId="01FBB21C" w:rsidR="00D30FD8" w:rsidRDefault="00D30FD8" w:rsidP="00895EF4">
      <w:pPr>
        <w:pStyle w:val="BodyTextIndent2"/>
        <w:tabs>
          <w:tab w:val="clear" w:pos="720"/>
          <w:tab w:val="num" w:pos="576"/>
        </w:tabs>
        <w:ind w:left="936"/>
      </w:pPr>
      <w:r>
        <w:t xml:space="preserve">within </w:t>
      </w:r>
      <w:r w:rsidR="00AB05AB">
        <w:t>twenty (</w:t>
      </w:r>
      <w:r>
        <w:t>20</w:t>
      </w:r>
      <w:r w:rsidR="00AB05AB">
        <w:t>)</w:t>
      </w:r>
      <w:r>
        <w:t xml:space="preserve"> Working Days of the later of:</w:t>
      </w:r>
    </w:p>
    <w:p w14:paraId="1DDC2918" w14:textId="77777777" w:rsidR="00D30FD8" w:rsidRDefault="00D30FD8" w:rsidP="00D30FD8">
      <w:pPr>
        <w:pStyle w:val="Heading3"/>
      </w:pPr>
      <w:r>
        <w:t>the date the proposal was first provided to the Buyer; or</w:t>
      </w:r>
    </w:p>
    <w:p w14:paraId="222143C7" w14:textId="77777777" w:rsidR="00D30FD8" w:rsidRDefault="00D30FD8" w:rsidP="00D30FD8">
      <w:pPr>
        <w:pStyle w:val="Heading3"/>
      </w:pPr>
      <w:r>
        <w:t>the date on which further information was provided to the Buyer,</w:t>
      </w:r>
    </w:p>
    <w:p w14:paraId="7131FCC3" w14:textId="77777777" w:rsidR="00D30FD8" w:rsidRDefault="00D30FD8" w:rsidP="00895EF4">
      <w:pPr>
        <w:pStyle w:val="BodyTextIndent2"/>
        <w:tabs>
          <w:tab w:val="clear" w:pos="720"/>
          <w:tab w:val="num" w:pos="576"/>
        </w:tabs>
        <w:ind w:left="936"/>
      </w:pPr>
      <w:r>
        <w:t>then the proposal is, for the purposes of this Contract, approved.</w:t>
      </w:r>
    </w:p>
    <w:p w14:paraId="06DDD64A" w14:textId="77777777" w:rsidR="008E44C8" w:rsidRDefault="008E44C8" w:rsidP="008E44C8">
      <w:pPr>
        <w:pStyle w:val="Heading1"/>
      </w:pPr>
      <w:bookmarkStart w:id="116" w:name="_Toc141429184"/>
      <w:bookmarkStart w:id="117" w:name="_Toc141429185"/>
      <w:bookmarkStart w:id="118" w:name="_Toc141429186"/>
      <w:bookmarkStart w:id="119" w:name="_Toc141429187"/>
      <w:bookmarkEnd w:id="116"/>
      <w:bookmarkEnd w:id="117"/>
      <w:bookmarkEnd w:id="118"/>
      <w:r>
        <w:t>Licences granted by the Buyer</w:t>
      </w:r>
      <w:bookmarkEnd w:id="119"/>
    </w:p>
    <w:p w14:paraId="07728092" w14:textId="3A994769" w:rsidR="008E44C8" w:rsidRDefault="000B77BA" w:rsidP="008E44C8">
      <w:pPr>
        <w:pStyle w:val="Heading2"/>
      </w:pPr>
      <w:bookmarkStart w:id="120" w:name="_Ref140084124"/>
      <w:r>
        <w:t xml:space="preserve">Subject to </w:t>
      </w:r>
      <w:r w:rsidR="0097271F">
        <w:t>Paragraph</w:t>
      </w:r>
      <w:r w:rsidR="00C203AF">
        <w:t> </w:t>
      </w:r>
      <w:r w:rsidR="00AB5E80">
        <w:fldChar w:fldCharType="begin"/>
      </w:r>
      <w:r w:rsidR="00AB5E80">
        <w:instrText xml:space="preserve"> REF _Ref141297677 \r \h </w:instrText>
      </w:r>
      <w:r w:rsidR="00AB5E80">
        <w:fldChar w:fldCharType="separate"/>
      </w:r>
      <w:r w:rsidR="00F7423A">
        <w:t>33</w:t>
      </w:r>
      <w:r w:rsidR="00AB5E80">
        <w:fldChar w:fldCharType="end"/>
      </w:r>
      <w:r>
        <w:t>, t</w:t>
      </w:r>
      <w:r w:rsidR="008E44C8">
        <w:t xml:space="preserve">he Buyer grants the Supplier a licence to the Buyer Existing </w:t>
      </w:r>
      <w:proofErr w:type="spellStart"/>
      <w:r w:rsidR="008E44C8">
        <w:t>IPR</w:t>
      </w:r>
      <w:proofErr w:type="spellEnd"/>
      <w:r w:rsidR="008E44C8">
        <w:t xml:space="preserve"> that:</w:t>
      </w:r>
      <w:bookmarkEnd w:id="120"/>
    </w:p>
    <w:p w14:paraId="4EBB108B" w14:textId="151E121E" w:rsidR="008E44C8" w:rsidRDefault="002A79F9" w:rsidP="008E44C8">
      <w:pPr>
        <w:pStyle w:val="Heading3"/>
      </w:pPr>
      <w:r>
        <w:t>i</w:t>
      </w:r>
      <w:r w:rsidR="008E44C8">
        <w:t>s</w:t>
      </w:r>
      <w:r w:rsidR="00EC313C">
        <w:t xml:space="preserve"> perpetual,</w:t>
      </w:r>
      <w:r w:rsidR="008E44C8">
        <w:t xml:space="preserve"> non-exclusive, royalty-free and non-transferable;</w:t>
      </w:r>
    </w:p>
    <w:p w14:paraId="7976847A" w14:textId="77777777" w:rsidR="008E44C8" w:rsidRDefault="008E44C8" w:rsidP="008E44C8">
      <w:pPr>
        <w:pStyle w:val="Heading3"/>
      </w:pPr>
      <w:bookmarkStart w:id="121" w:name="_Ref140084174"/>
      <w:r>
        <w:t>is sub-licensable to any Sub-contractor where:</w:t>
      </w:r>
      <w:bookmarkEnd w:id="121"/>
    </w:p>
    <w:p w14:paraId="52C5304F" w14:textId="77777777" w:rsidR="008E44C8" w:rsidRDefault="008E44C8" w:rsidP="008E44C8">
      <w:pPr>
        <w:pStyle w:val="Heading4"/>
      </w:pPr>
      <w:r>
        <w:t>the Sub-contractor enters into a confidentiality undertaking</w:t>
      </w:r>
      <w:r w:rsidRPr="00E36B93">
        <w:t xml:space="preserve"> with the Supplier on the same terms as set out in Clause 19 (What you must keep confidential)</w:t>
      </w:r>
      <w:r>
        <w:t>; and</w:t>
      </w:r>
    </w:p>
    <w:p w14:paraId="71DB276E" w14:textId="5AD83CB6" w:rsidR="008E44C8" w:rsidRDefault="008E44C8" w:rsidP="008E44C8">
      <w:pPr>
        <w:pStyle w:val="Heading4"/>
      </w:pPr>
      <w:r>
        <w:t xml:space="preserve"> the sub-licence does not purport to provide the sub-licensee with any wider rights than those granted to the Supplier under this </w:t>
      </w:r>
      <w:r w:rsidR="0097271F">
        <w:t>Paragraph</w:t>
      </w:r>
      <w:r w:rsidR="00EC313C">
        <w:t>;</w:t>
      </w:r>
    </w:p>
    <w:p w14:paraId="49B0560E" w14:textId="77777777" w:rsidR="00873D34" w:rsidRDefault="00873D34" w:rsidP="001066F8">
      <w:pPr>
        <w:pStyle w:val="Heading3"/>
      </w:pPr>
      <w:r>
        <w:t xml:space="preserve">allows the Supplier and any sub-licensee to use, copy and adapt any Buyer Existing </w:t>
      </w:r>
      <w:proofErr w:type="spellStart"/>
      <w:r>
        <w:t>IPR</w:t>
      </w:r>
      <w:proofErr w:type="spellEnd"/>
      <w:r>
        <w:t xml:space="preserve"> for the purpose of:</w:t>
      </w:r>
    </w:p>
    <w:p w14:paraId="0CE230B4" w14:textId="1345D461" w:rsidR="00873D34" w:rsidRDefault="00873D34" w:rsidP="001066F8">
      <w:pPr>
        <w:pStyle w:val="Heading4"/>
      </w:pPr>
      <w:r>
        <w:t>fulfilling its obligations under this Contract;</w:t>
      </w:r>
    </w:p>
    <w:p w14:paraId="78F14AAD" w14:textId="602B707D" w:rsidR="00873D34" w:rsidRDefault="00873D34" w:rsidP="001066F8">
      <w:pPr>
        <w:pStyle w:val="Heading4"/>
      </w:pPr>
      <w:bookmarkStart w:id="122" w:name="_Ref140812240"/>
      <w:r>
        <w:lastRenderedPageBreak/>
        <w:t>commercially exploit</w:t>
      </w:r>
      <w:r w:rsidR="00670459">
        <w:t>ing</w:t>
      </w:r>
      <w:r>
        <w:t xml:space="preserve"> the New </w:t>
      </w:r>
      <w:proofErr w:type="spellStart"/>
      <w:r>
        <w:t>IPR</w:t>
      </w:r>
      <w:proofErr w:type="spellEnd"/>
      <w:r>
        <w:t>.</w:t>
      </w:r>
      <w:bookmarkEnd w:id="122"/>
    </w:p>
    <w:p w14:paraId="67DE1C41" w14:textId="51B608DD" w:rsidR="00D30FD8" w:rsidRDefault="00D30FD8" w:rsidP="00D30FD8">
      <w:pPr>
        <w:pStyle w:val="Heading1"/>
      </w:pPr>
      <w:bookmarkStart w:id="123" w:name="_Ref140227991"/>
      <w:bookmarkStart w:id="124" w:name="_Toc141429188"/>
      <w:r>
        <w:t xml:space="preserve">Provision of information on New </w:t>
      </w:r>
      <w:proofErr w:type="spellStart"/>
      <w:r>
        <w:t>IPR</w:t>
      </w:r>
      <w:bookmarkEnd w:id="123"/>
      <w:bookmarkEnd w:id="124"/>
      <w:proofErr w:type="spellEnd"/>
    </w:p>
    <w:p w14:paraId="1841A6D3" w14:textId="4EE5D3D8" w:rsidR="00D30FD8" w:rsidRDefault="00D30FD8" w:rsidP="00D30FD8">
      <w:pPr>
        <w:pStyle w:val="Heading2"/>
      </w:pPr>
      <w:r>
        <w:t>The Buyer may, at any time, require the Supplier to provide information on:</w:t>
      </w:r>
    </w:p>
    <w:p w14:paraId="6F65EBE5" w14:textId="6DD530E7" w:rsidR="00D30FD8" w:rsidRDefault="00D30FD8" w:rsidP="00D30FD8">
      <w:pPr>
        <w:pStyle w:val="Heading3"/>
      </w:pPr>
      <w:r>
        <w:t xml:space="preserve">the purposes, other than for the purposes of this Contract, for which the Supplier uses New </w:t>
      </w:r>
      <w:proofErr w:type="spellStart"/>
      <w:r>
        <w:t>IPR</w:t>
      </w:r>
      <w:proofErr w:type="spellEnd"/>
      <w:r>
        <w:t>; and</w:t>
      </w:r>
    </w:p>
    <w:p w14:paraId="34179EC9" w14:textId="50278173" w:rsidR="00D30FD8" w:rsidRDefault="00D30FD8" w:rsidP="00D30FD8">
      <w:pPr>
        <w:pStyle w:val="Heading3"/>
      </w:pPr>
      <w:r>
        <w:t xml:space="preserve">the activities the Supplier undertakes, other than under this Contract, with or in respect of the New </w:t>
      </w:r>
      <w:proofErr w:type="spellStart"/>
      <w:r>
        <w:t>IPR</w:t>
      </w:r>
      <w:proofErr w:type="spellEnd"/>
      <w:r>
        <w:t>.</w:t>
      </w:r>
    </w:p>
    <w:p w14:paraId="17316D40" w14:textId="1D39D48B" w:rsidR="00D30FD8" w:rsidRDefault="00D30FD8" w:rsidP="00D30FD8">
      <w:pPr>
        <w:pStyle w:val="Heading2"/>
      </w:pPr>
      <w:r>
        <w:t>The Supplier must provide the information required by the Buyer:</w:t>
      </w:r>
    </w:p>
    <w:p w14:paraId="4E9B902B" w14:textId="55C59742" w:rsidR="00D30FD8" w:rsidRDefault="00AB05AB" w:rsidP="00D30FD8">
      <w:pPr>
        <w:pStyle w:val="Heading3"/>
      </w:pPr>
      <w:r>
        <w:t>W</w:t>
      </w:r>
      <w:r w:rsidR="00D30FD8">
        <w:t>ithin</w:t>
      </w:r>
      <w:r>
        <w:t xml:space="preserve"> twenty</w:t>
      </w:r>
      <w:r w:rsidR="00D30FD8">
        <w:t xml:space="preserve"> </w:t>
      </w:r>
      <w:r>
        <w:t>(</w:t>
      </w:r>
      <w:r w:rsidR="00D30FD8">
        <w:t>20</w:t>
      </w:r>
      <w:r>
        <w:t>)</w:t>
      </w:r>
      <w:r w:rsidR="00D30FD8">
        <w:t xml:space="preserve"> Working Days of the date of the requirement; and</w:t>
      </w:r>
    </w:p>
    <w:p w14:paraId="4B89F651" w14:textId="37B2F540" w:rsidR="00D30FD8" w:rsidRDefault="00D30FD8" w:rsidP="00D30FD8">
      <w:pPr>
        <w:pStyle w:val="Heading3"/>
      </w:pPr>
      <w:r>
        <w:t>in the form and with the content specified by the Buyer.</w:t>
      </w:r>
    </w:p>
    <w:p w14:paraId="5D0ECC2F" w14:textId="77777777" w:rsidR="008E44C8" w:rsidRDefault="008E44C8" w:rsidP="008E44C8">
      <w:pPr>
        <w:pStyle w:val="Heading1"/>
      </w:pPr>
      <w:bookmarkStart w:id="125" w:name="_Ref135290052"/>
      <w:bookmarkStart w:id="126" w:name="_Toc141429199"/>
      <w:r>
        <w:t xml:space="preserve">Licences in respect of Third-party </w:t>
      </w:r>
      <w:proofErr w:type="spellStart"/>
      <w:r>
        <w:t>IPR</w:t>
      </w:r>
      <w:bookmarkEnd w:id="125"/>
      <w:bookmarkEnd w:id="126"/>
      <w:proofErr w:type="spellEnd"/>
    </w:p>
    <w:p w14:paraId="1BBBFDC5" w14:textId="77777777" w:rsidR="008E44C8" w:rsidRDefault="008E44C8" w:rsidP="008E44C8">
      <w:pPr>
        <w:pStyle w:val="Heading2"/>
      </w:pPr>
      <w:bookmarkStart w:id="127" w:name="_Ref140084280"/>
      <w:r>
        <w:t xml:space="preserve">The Supplier shall not use in the delivery of the Deliverables any Third Party </w:t>
      </w:r>
      <w:proofErr w:type="spellStart"/>
      <w:r>
        <w:t>IPR</w:t>
      </w:r>
      <w:proofErr w:type="spellEnd"/>
      <w:r>
        <w:t xml:space="preserve"> unless:</w:t>
      </w:r>
      <w:bookmarkEnd w:id="127"/>
    </w:p>
    <w:p w14:paraId="1603281D" w14:textId="77777777" w:rsidR="008E44C8" w:rsidRDefault="008E44C8" w:rsidP="008E44C8">
      <w:pPr>
        <w:pStyle w:val="Heading3"/>
      </w:pPr>
      <w:r>
        <w:t>Approval is granted by the Buyer; and</w:t>
      </w:r>
    </w:p>
    <w:p w14:paraId="1226A732" w14:textId="77777777" w:rsidR="008E44C8" w:rsidRDefault="008E44C8" w:rsidP="008E44C8">
      <w:pPr>
        <w:pStyle w:val="Heading3"/>
      </w:pPr>
      <w:bookmarkStart w:id="128" w:name="_Ref140084287"/>
      <w:r>
        <w:t>one of the following conditions is met:</w:t>
      </w:r>
      <w:bookmarkEnd w:id="128"/>
    </w:p>
    <w:p w14:paraId="6FE8E7A7" w14:textId="0AD63E96" w:rsidR="008E44C8" w:rsidRDefault="008E44C8" w:rsidP="008E44C8">
      <w:pPr>
        <w:pStyle w:val="Heading4"/>
      </w:pPr>
      <w:bookmarkStart w:id="129" w:name="_Ref140084264"/>
      <w:r>
        <w:t xml:space="preserve">the owner or an authorised licensor of the relevant Third Party </w:t>
      </w:r>
      <w:proofErr w:type="spellStart"/>
      <w:r>
        <w:t>IPR</w:t>
      </w:r>
      <w:proofErr w:type="spellEnd"/>
      <w:r>
        <w:t xml:space="preserve"> has granted a direct Third Party </w:t>
      </w:r>
      <w:proofErr w:type="spellStart"/>
      <w:r>
        <w:t>IPR</w:t>
      </w:r>
      <w:proofErr w:type="spellEnd"/>
      <w:r>
        <w:t xml:space="preserve"> Licence on the terms set out in </w:t>
      </w:r>
      <w:r w:rsidR="0097271F">
        <w:t>Paragraph</w:t>
      </w:r>
      <w:r>
        <w:t> </w:t>
      </w:r>
      <w:r w:rsidR="00E47F33">
        <w:fldChar w:fldCharType="begin"/>
      </w:r>
      <w:r w:rsidR="00E47F33">
        <w:instrText xml:space="preserve"> REF _Ref140083754 \r \h </w:instrText>
      </w:r>
      <w:r w:rsidR="00E47F33">
        <w:fldChar w:fldCharType="separate"/>
      </w:r>
      <w:r w:rsidR="00F7423A">
        <w:t>32.2</w:t>
      </w:r>
      <w:r w:rsidR="00E47F33">
        <w:fldChar w:fldCharType="end"/>
      </w:r>
      <w:r>
        <w:t>;</w:t>
      </w:r>
      <w:bookmarkEnd w:id="129"/>
    </w:p>
    <w:p w14:paraId="550BDE3D" w14:textId="1D6DBC3F" w:rsidR="008E44C8" w:rsidRDefault="00EC313C" w:rsidP="008E44C8">
      <w:pPr>
        <w:pStyle w:val="Heading4"/>
      </w:pPr>
      <w:bookmarkStart w:id="130" w:name="_Ref135290016"/>
      <w:r>
        <w:t xml:space="preserve">if the Supplier cannot, after commercially reasonable endeavours, obtain for the Buyer a Third Party </w:t>
      </w:r>
      <w:proofErr w:type="spellStart"/>
      <w:r>
        <w:t>IPR</w:t>
      </w:r>
      <w:proofErr w:type="spellEnd"/>
      <w:r>
        <w:t xml:space="preserve"> Licence as set out in </w:t>
      </w:r>
      <w:r w:rsidR="0097271F">
        <w:t>Paragraph</w:t>
      </w:r>
      <w:r w:rsidR="002E47CE">
        <w:t> </w:t>
      </w:r>
      <w:r w:rsidR="00E47F33">
        <w:fldChar w:fldCharType="begin"/>
      </w:r>
      <w:r w:rsidR="00E47F33">
        <w:instrText xml:space="preserve"> REF _Ref140084264 \r \h </w:instrText>
      </w:r>
      <w:r w:rsidR="00E47F33">
        <w:fldChar w:fldCharType="separate"/>
      </w:r>
      <w:r w:rsidR="00F7423A">
        <w:t>36.1.2.1</w:t>
      </w:r>
      <w:r w:rsidR="00E47F33">
        <w:fldChar w:fldCharType="end"/>
      </w:r>
      <w:r>
        <w:t xml:space="preserve">, </w:t>
      </w:r>
      <w:r w:rsidR="008E44C8">
        <w:t>all the following conditions are met:</w:t>
      </w:r>
      <w:bookmarkEnd w:id="130"/>
    </w:p>
    <w:p w14:paraId="4359ABA4" w14:textId="77777777" w:rsidR="008E44C8" w:rsidRDefault="008E44C8" w:rsidP="008E44C8">
      <w:pPr>
        <w:pStyle w:val="Heading5"/>
      </w:pPr>
      <w:r>
        <w:t xml:space="preserve">the Supplier has </w:t>
      </w:r>
      <w:r w:rsidRPr="00140DA7">
        <w:t>notif</w:t>
      </w:r>
      <w:r>
        <w:t>ied</w:t>
      </w:r>
      <w:r w:rsidRPr="00140DA7">
        <w:t xml:space="preserve"> the </w:t>
      </w:r>
      <w:r>
        <w:t>Buyer</w:t>
      </w:r>
      <w:r w:rsidRPr="00140DA7">
        <w:t xml:space="preserve"> in writing giving details of</w:t>
      </w:r>
      <w:r>
        <w:t>:</w:t>
      </w:r>
    </w:p>
    <w:p w14:paraId="621A987B" w14:textId="77777777" w:rsidR="008E44C8" w:rsidRDefault="008E44C8" w:rsidP="008E44C8">
      <w:pPr>
        <w:pStyle w:val="Heading6"/>
      </w:pPr>
      <w:r w:rsidRPr="00140DA7">
        <w:t>what licence terms can be obtained from the relevant third party</w:t>
      </w:r>
      <w:r>
        <w:t>; and</w:t>
      </w:r>
    </w:p>
    <w:p w14:paraId="315881B9" w14:textId="77777777" w:rsidR="008E44C8" w:rsidRPr="00140DA7" w:rsidRDefault="008E44C8" w:rsidP="008E44C8">
      <w:pPr>
        <w:pStyle w:val="Heading6"/>
      </w:pPr>
      <w:r w:rsidRPr="00140DA7">
        <w:t>whether there are providers which the Supplier could seek to use</w:t>
      </w:r>
      <w:r>
        <w:t xml:space="preserve"> and the licence terms obtainable from those third parties</w:t>
      </w:r>
      <w:r w:rsidRPr="00140DA7">
        <w:t xml:space="preserve">; </w:t>
      </w:r>
    </w:p>
    <w:p w14:paraId="2B756449" w14:textId="77777777" w:rsidR="008E44C8" w:rsidRDefault="008E44C8" w:rsidP="008E44C8">
      <w:pPr>
        <w:pStyle w:val="Heading5"/>
      </w:pPr>
      <w:r>
        <w:t>the Buyer has agreed to accept the licence terms of one of those third parties; and</w:t>
      </w:r>
    </w:p>
    <w:p w14:paraId="51950256" w14:textId="77777777" w:rsidR="008E44C8" w:rsidRDefault="008E44C8" w:rsidP="008E44C8">
      <w:pPr>
        <w:pStyle w:val="Heading5"/>
      </w:pPr>
      <w:r>
        <w:lastRenderedPageBreak/>
        <w:t xml:space="preserve">the owner and authorised licensor of the Third Party </w:t>
      </w:r>
      <w:proofErr w:type="spellStart"/>
      <w:r>
        <w:t>IPR</w:t>
      </w:r>
      <w:proofErr w:type="spellEnd"/>
      <w:r>
        <w:t xml:space="preserve"> has granted a direct licence of the Third Party </w:t>
      </w:r>
      <w:proofErr w:type="spellStart"/>
      <w:r>
        <w:t>IPR</w:t>
      </w:r>
      <w:proofErr w:type="spellEnd"/>
      <w:r>
        <w:t xml:space="preserve"> to the Buyer on those terms; or</w:t>
      </w:r>
    </w:p>
    <w:p w14:paraId="5C877176" w14:textId="09BAB87C" w:rsidR="008E44C8" w:rsidRDefault="008E44C8" w:rsidP="008E44C8">
      <w:pPr>
        <w:pStyle w:val="Heading4"/>
      </w:pPr>
      <w:bookmarkStart w:id="131" w:name="_Ref140083702"/>
      <w:r>
        <w:t xml:space="preserve">the Buyer has provided authorisation to the use of the Third Party </w:t>
      </w:r>
      <w:proofErr w:type="spellStart"/>
      <w:r>
        <w:t>IPR</w:t>
      </w:r>
      <w:proofErr w:type="spellEnd"/>
      <w:r>
        <w:t xml:space="preserve"> in writing, with reference to the acts authorised and the specific </w:t>
      </w:r>
      <w:proofErr w:type="spellStart"/>
      <w:r>
        <w:t>IPR</w:t>
      </w:r>
      <w:proofErr w:type="spellEnd"/>
      <w:r>
        <w:t xml:space="preserve"> involved.</w:t>
      </w:r>
      <w:bookmarkEnd w:id="131"/>
    </w:p>
    <w:p w14:paraId="53189C00" w14:textId="203D9718" w:rsidR="008E44C8" w:rsidRDefault="008E44C8" w:rsidP="008E44C8">
      <w:pPr>
        <w:pStyle w:val="Heading2"/>
      </w:pPr>
      <w:r>
        <w:t xml:space="preserve">The Third Party </w:t>
      </w:r>
      <w:proofErr w:type="spellStart"/>
      <w:r>
        <w:t>IPR</w:t>
      </w:r>
      <w:proofErr w:type="spellEnd"/>
      <w:r>
        <w:t xml:space="preserve"> licence referred to in </w:t>
      </w:r>
      <w:r w:rsidR="0097271F">
        <w:t>Paragraph</w:t>
      </w:r>
      <w:r>
        <w:t> </w:t>
      </w:r>
      <w:r w:rsidR="00E47F33">
        <w:fldChar w:fldCharType="begin"/>
      </w:r>
      <w:r w:rsidR="00E47F33">
        <w:instrText xml:space="preserve"> REF _Ref140084280 \r \h </w:instrText>
      </w:r>
      <w:r w:rsidR="00E47F33">
        <w:fldChar w:fldCharType="separate"/>
      </w:r>
      <w:r w:rsidR="00F7423A">
        <w:t>36.1</w:t>
      </w:r>
      <w:r w:rsidR="00E47F33">
        <w:fldChar w:fldCharType="end"/>
      </w:r>
      <w:r>
        <w:t xml:space="preserve"> is the licence set out in </w:t>
      </w:r>
      <w:r w:rsidR="0097271F">
        <w:t>Paragraph</w:t>
      </w:r>
      <w:r>
        <w:t> </w:t>
      </w:r>
      <w:r w:rsidR="00E47F33">
        <w:fldChar w:fldCharType="begin"/>
      </w:r>
      <w:r w:rsidR="00E47F33">
        <w:instrText xml:space="preserve"> REF _Ref140083754 \r \h </w:instrText>
      </w:r>
      <w:r w:rsidR="00E47F33">
        <w:fldChar w:fldCharType="separate"/>
      </w:r>
      <w:r w:rsidR="00F7423A">
        <w:t>32.2</w:t>
      </w:r>
      <w:r w:rsidR="00E47F33">
        <w:fldChar w:fldCharType="end"/>
      </w:r>
      <w:r>
        <w:t xml:space="preserve"> as if:</w:t>
      </w:r>
    </w:p>
    <w:p w14:paraId="7225878F" w14:textId="5414DC1E" w:rsidR="008E44C8" w:rsidRDefault="008E44C8" w:rsidP="008E44C8">
      <w:pPr>
        <w:pStyle w:val="Heading3"/>
      </w:pPr>
      <w:r>
        <w:t xml:space="preserve">the term Third Party </w:t>
      </w:r>
      <w:proofErr w:type="spellStart"/>
      <w:r>
        <w:t>IPR</w:t>
      </w:r>
      <w:proofErr w:type="spellEnd"/>
      <w:r>
        <w:t xml:space="preserve"> were substituted for the term </w:t>
      </w:r>
      <w:r w:rsidR="00551FCC">
        <w:t xml:space="preserve">New </w:t>
      </w:r>
      <w:proofErr w:type="spellStart"/>
      <w:r w:rsidR="00551FCC">
        <w:t>IPR</w:t>
      </w:r>
      <w:proofErr w:type="spellEnd"/>
      <w:r w:rsidR="00551FCC">
        <w:t xml:space="preserve"> or </w:t>
      </w:r>
      <w:r>
        <w:t xml:space="preserve">Supplier Existing </w:t>
      </w:r>
      <w:proofErr w:type="spellStart"/>
      <w:r>
        <w:t>IPR</w:t>
      </w:r>
      <w:proofErr w:type="spellEnd"/>
      <w:r>
        <w:t>; and</w:t>
      </w:r>
    </w:p>
    <w:p w14:paraId="24CE77CE" w14:textId="77777777" w:rsidR="008E44C8" w:rsidRDefault="008E44C8" w:rsidP="008E44C8">
      <w:pPr>
        <w:pStyle w:val="Heading3"/>
      </w:pPr>
      <w:r>
        <w:t>the term third party were substituted for the term Supplier,</w:t>
      </w:r>
    </w:p>
    <w:p w14:paraId="1FD6E13F" w14:textId="77777777" w:rsidR="008E44C8" w:rsidRPr="00031611" w:rsidRDefault="008E44C8" w:rsidP="00895EF4">
      <w:pPr>
        <w:pStyle w:val="BodyTextIndent3"/>
        <w:ind w:left="720" w:firstLine="216"/>
      </w:pPr>
      <w:r>
        <w:t>in each place they occur.</w:t>
      </w:r>
    </w:p>
    <w:p w14:paraId="118BE556" w14:textId="77777777" w:rsidR="008E44C8" w:rsidRDefault="008E44C8" w:rsidP="008E44C8">
      <w:pPr>
        <w:pStyle w:val="Heading1"/>
      </w:pPr>
      <w:bookmarkStart w:id="132" w:name="_Toc141429200"/>
      <w:r>
        <w:t>Patents</w:t>
      </w:r>
      <w:bookmarkEnd w:id="132"/>
    </w:p>
    <w:p w14:paraId="3EE9D79A" w14:textId="77777777" w:rsidR="008E44C8" w:rsidRPr="00F46A05" w:rsidRDefault="008E44C8" w:rsidP="008E44C8">
      <w:pPr>
        <w:pStyle w:val="Heading2"/>
      </w:pPr>
      <w:r w:rsidRPr="00F46A05">
        <w:t xml:space="preserve">Where a patent owned by the Supplier is infringed by the use of the New </w:t>
      </w:r>
      <w:proofErr w:type="spellStart"/>
      <w:r w:rsidRPr="00F46A05">
        <w:t>IPR</w:t>
      </w:r>
      <w:proofErr w:type="spellEnd"/>
      <w:r w:rsidRPr="00F46A05">
        <w:t xml:space="preserve"> by the Buyer or any Replacement Supplier, the Supplier hereby grants to the Buyer and the Replacement Supplier a non-exclusive, irrevocable, royalty-free, worldwide patent licence to use the infringing methods, materials or software.</w:t>
      </w:r>
    </w:p>
    <w:p w14:paraId="2C01141A" w14:textId="77777777" w:rsidR="008E44C8" w:rsidRDefault="008E44C8" w:rsidP="008E44C8">
      <w:pPr>
        <w:pStyle w:val="Heading2"/>
        <w:sectPr w:rsidR="008E44C8" w:rsidSect="00BA2C05">
          <w:endnotePr>
            <w:numFmt w:val="decimal"/>
          </w:endnotePr>
          <w:pgSz w:w="11906" w:h="16838" w:code="9"/>
          <w:pgMar w:top="1440" w:right="1440" w:bottom="1797" w:left="1440" w:header="720" w:footer="720" w:gutter="0"/>
          <w:cols w:space="708"/>
          <w:docGrid w:linePitch="360"/>
        </w:sectPr>
      </w:pPr>
    </w:p>
    <w:p w14:paraId="768A2486" w14:textId="6D4F1524" w:rsidR="00CE3E19" w:rsidRPr="005A50BB" w:rsidRDefault="00CE3E19" w:rsidP="00CE3E19">
      <w:pPr>
        <w:keepNext/>
        <w:pBdr>
          <w:top w:val="nil"/>
          <w:left w:val="nil"/>
          <w:bottom w:val="nil"/>
          <w:right w:val="nil"/>
          <w:between w:val="nil"/>
        </w:pBdr>
        <w:spacing w:before="100" w:after="200"/>
        <w:rPr>
          <w:rFonts w:eastAsia="Arial" w:cs="Arial"/>
          <w:b/>
          <w:i/>
          <w:color w:val="000000"/>
          <w:szCs w:val="24"/>
          <w:highlight w:val="yellow"/>
        </w:rPr>
      </w:pPr>
      <w:r w:rsidRPr="005A50BB">
        <w:rPr>
          <w:rFonts w:eastAsia="Arial" w:cs="Arial"/>
          <w:b/>
          <w:i/>
          <w:color w:val="000000"/>
          <w:szCs w:val="24"/>
          <w:highlight w:val="yellow"/>
        </w:rPr>
        <w:lastRenderedPageBreak/>
        <w:t>[Guidance note: for Option 5:  Options 2, 3, or 4, plus Buyer rights to</w:t>
      </w:r>
      <w:r w:rsidR="00BE4F4F">
        <w:rPr>
          <w:rFonts w:eastAsia="Arial" w:cs="Arial"/>
          <w:b/>
          <w:i/>
          <w:color w:val="000000"/>
          <w:szCs w:val="24"/>
          <w:highlight w:val="yellow"/>
        </w:rPr>
        <w:t xml:space="preserve"> royalties</w:t>
      </w:r>
      <w:r w:rsidRPr="005A50BB">
        <w:rPr>
          <w:rFonts w:eastAsia="Arial" w:cs="Arial"/>
          <w:b/>
          <w:i/>
          <w:color w:val="000000"/>
          <w:szCs w:val="24"/>
          <w:highlight w:val="yellow"/>
        </w:rPr>
        <w:t>, please use the appropriate drafting taken from either Options 2, 3 or 4, tailored as appropriate for your agreement, and include the following additional drafting:]</w:t>
      </w:r>
    </w:p>
    <w:p w14:paraId="25C485EA" w14:textId="77F09B10" w:rsidR="001A1C65" w:rsidRDefault="001A1C65" w:rsidP="001A1C65">
      <w:pPr>
        <w:pStyle w:val="Sectionheader-noTOC"/>
      </w:pPr>
      <w:bookmarkStart w:id="133" w:name="_Toc141429201"/>
      <w:r>
        <w:t>Option 5</w:t>
      </w:r>
      <w:bookmarkEnd w:id="133"/>
    </w:p>
    <w:p w14:paraId="532F0F41" w14:textId="77777777" w:rsidR="001A1C65" w:rsidRDefault="001A1C65" w:rsidP="00F87BB3">
      <w:pPr>
        <w:pStyle w:val="Heading1"/>
        <w:numPr>
          <w:ilvl w:val="0"/>
          <w:numId w:val="34"/>
        </w:numPr>
      </w:pPr>
      <w:bookmarkStart w:id="134" w:name="_Toc141429202"/>
      <w:r>
        <w:t>Royalties</w:t>
      </w:r>
      <w:bookmarkEnd w:id="134"/>
    </w:p>
    <w:p w14:paraId="0BB84EE2" w14:textId="77777777" w:rsidR="0045678E" w:rsidRDefault="0045678E" w:rsidP="0045678E">
      <w:pPr>
        <w:pStyle w:val="Heading2"/>
      </w:pPr>
      <w:r>
        <w:t>The Supplier must provide a detailed proposal setting out:</w:t>
      </w:r>
    </w:p>
    <w:p w14:paraId="38B6E8A1" w14:textId="1C060FE6" w:rsidR="0045678E" w:rsidRDefault="0045678E" w:rsidP="0045678E">
      <w:pPr>
        <w:pStyle w:val="Heading3"/>
      </w:pPr>
      <w:r>
        <w:t xml:space="preserve">the purpose for which it proposes to use the New </w:t>
      </w:r>
      <w:proofErr w:type="spellStart"/>
      <w:r>
        <w:t>IPR</w:t>
      </w:r>
      <w:proofErr w:type="spellEnd"/>
      <w:r w:rsidR="006D04F3">
        <w:t xml:space="preserve"> and the Buyer Existing </w:t>
      </w:r>
      <w:proofErr w:type="spellStart"/>
      <w:r w:rsidR="006D04F3">
        <w:t>IPR</w:t>
      </w:r>
      <w:proofErr w:type="spellEnd"/>
      <w:r>
        <w:t>;</w:t>
      </w:r>
    </w:p>
    <w:p w14:paraId="5C0728A0" w14:textId="78E16138" w:rsidR="0045678E" w:rsidRDefault="0045678E" w:rsidP="0045678E">
      <w:pPr>
        <w:pStyle w:val="Heading3"/>
      </w:pPr>
      <w:r>
        <w:t xml:space="preserve">the activities the Supplier proposes to undertake with or in respect of the New </w:t>
      </w:r>
      <w:proofErr w:type="spellStart"/>
      <w:r>
        <w:t>IPR</w:t>
      </w:r>
      <w:proofErr w:type="spellEnd"/>
      <w:r w:rsidR="006D04F3">
        <w:t xml:space="preserve"> and the Buyer Existing </w:t>
      </w:r>
      <w:proofErr w:type="spellStart"/>
      <w:r w:rsidR="006D04F3">
        <w:t>IPR</w:t>
      </w:r>
      <w:proofErr w:type="spellEnd"/>
      <w:r>
        <w:t>;</w:t>
      </w:r>
    </w:p>
    <w:p w14:paraId="19AE6E8D" w14:textId="77777777" w:rsidR="0045678E" w:rsidRDefault="0045678E" w:rsidP="0045678E">
      <w:pPr>
        <w:pStyle w:val="Heading3"/>
      </w:pPr>
      <w:r>
        <w:t>its proposed business plan, including:</w:t>
      </w:r>
    </w:p>
    <w:p w14:paraId="53D3C454" w14:textId="0BC86D64" w:rsidR="0045678E" w:rsidRDefault="0045678E" w:rsidP="0045678E">
      <w:pPr>
        <w:pStyle w:val="Heading4"/>
      </w:pPr>
      <w:r>
        <w:t>the goods</w:t>
      </w:r>
      <w:r w:rsidR="006D04F3">
        <w:t>,</w:t>
      </w:r>
      <w:r>
        <w:t xml:space="preserve"> services </w:t>
      </w:r>
      <w:r w:rsidR="006D04F3">
        <w:t xml:space="preserve">or software </w:t>
      </w:r>
      <w:r>
        <w:t xml:space="preserve">to be offered by the Supplier that use or incorporate the New </w:t>
      </w:r>
      <w:proofErr w:type="spellStart"/>
      <w:r>
        <w:t>IPR</w:t>
      </w:r>
      <w:proofErr w:type="spellEnd"/>
      <w:r w:rsidR="006D04F3" w:rsidRPr="006D04F3">
        <w:t xml:space="preserve"> </w:t>
      </w:r>
      <w:r w:rsidR="006D04F3">
        <w:t xml:space="preserve">and the Buyer Existing </w:t>
      </w:r>
      <w:proofErr w:type="spellStart"/>
      <w:r w:rsidR="006D04F3">
        <w:t>IPR</w:t>
      </w:r>
      <w:proofErr w:type="spellEnd"/>
      <w:r>
        <w:t>;</w:t>
      </w:r>
    </w:p>
    <w:p w14:paraId="7E1FB1B0" w14:textId="4B44CFD9" w:rsidR="0045678E" w:rsidRDefault="0045678E" w:rsidP="0045678E">
      <w:pPr>
        <w:pStyle w:val="Heading4"/>
      </w:pPr>
      <w:r>
        <w:t xml:space="preserve">the relationship between the New </w:t>
      </w:r>
      <w:proofErr w:type="spellStart"/>
      <w:r>
        <w:t>IPR</w:t>
      </w:r>
      <w:proofErr w:type="spellEnd"/>
      <w:r>
        <w:t xml:space="preserve"> </w:t>
      </w:r>
      <w:r w:rsidR="006D04F3">
        <w:t xml:space="preserve">and the Buyer Existing </w:t>
      </w:r>
      <w:proofErr w:type="spellStart"/>
      <w:r w:rsidR="006D04F3">
        <w:t>IPR</w:t>
      </w:r>
      <w:proofErr w:type="spellEnd"/>
      <w:r w:rsidR="006D04F3">
        <w:t xml:space="preserve">, </w:t>
      </w:r>
      <w:r>
        <w:t xml:space="preserve">and any Supplier Existing </w:t>
      </w:r>
      <w:proofErr w:type="spellStart"/>
      <w:r>
        <w:t>IPR</w:t>
      </w:r>
      <w:proofErr w:type="spellEnd"/>
      <w:r>
        <w:t xml:space="preserve"> or Third Party </w:t>
      </w:r>
      <w:proofErr w:type="spellStart"/>
      <w:r>
        <w:t>IPR</w:t>
      </w:r>
      <w:proofErr w:type="spellEnd"/>
      <w:r>
        <w:t xml:space="preserve"> to be incorporated into, or used to provide, those goods</w:t>
      </w:r>
      <w:r w:rsidR="006D04F3">
        <w:t>,</w:t>
      </w:r>
      <w:r>
        <w:t xml:space="preserve"> services</w:t>
      </w:r>
      <w:r w:rsidR="006D04F3">
        <w:t xml:space="preserve"> or software</w:t>
      </w:r>
      <w:r>
        <w:t>;</w:t>
      </w:r>
    </w:p>
    <w:p w14:paraId="20F0B1B6" w14:textId="232B46A5" w:rsidR="0045678E" w:rsidRDefault="0045678E" w:rsidP="0045678E">
      <w:pPr>
        <w:pStyle w:val="Heading4"/>
      </w:pPr>
      <w:r>
        <w:t xml:space="preserve">the target markets for those </w:t>
      </w:r>
      <w:r w:rsidR="006D04F3">
        <w:t>goods, services or software</w:t>
      </w:r>
      <w:r>
        <w:t>;</w:t>
      </w:r>
    </w:p>
    <w:p w14:paraId="4CDE67DC" w14:textId="77777777" w:rsidR="0045678E" w:rsidRDefault="0045678E" w:rsidP="0045678E">
      <w:pPr>
        <w:pStyle w:val="Heading4"/>
      </w:pPr>
      <w:r>
        <w:t>the estimated level of orders;</w:t>
      </w:r>
    </w:p>
    <w:p w14:paraId="0B434D79" w14:textId="77777777" w:rsidR="0045678E" w:rsidRDefault="0045678E" w:rsidP="0045678E">
      <w:pPr>
        <w:pStyle w:val="Heading4"/>
      </w:pPr>
      <w:r>
        <w:t>its marketing strategy;</w:t>
      </w:r>
    </w:p>
    <w:p w14:paraId="2FFFD9AC" w14:textId="77777777" w:rsidR="0045678E" w:rsidRDefault="0045678E" w:rsidP="0045678E">
      <w:pPr>
        <w:pStyle w:val="Heading4"/>
      </w:pPr>
      <w:r>
        <w:t>details of the estimated costs, prices, revenues and profits;</w:t>
      </w:r>
    </w:p>
    <w:p w14:paraId="054E769A" w14:textId="77777777" w:rsidR="0045678E" w:rsidRDefault="0045678E" w:rsidP="0045678E">
      <w:pPr>
        <w:pStyle w:val="Heading4"/>
      </w:pPr>
      <w:bookmarkStart w:id="135" w:name="_Ref135239042"/>
      <w:r>
        <w:t>the proposed financial benefit to the Buyer;</w:t>
      </w:r>
      <w:bookmarkEnd w:id="135"/>
    </w:p>
    <w:p w14:paraId="2E28A0A1" w14:textId="5BEC354B" w:rsidR="0045678E" w:rsidRDefault="0045678E" w:rsidP="0045678E">
      <w:pPr>
        <w:pStyle w:val="Heading3"/>
      </w:pPr>
      <w:r>
        <w:t xml:space="preserve">the impact of the proposal on the Services the Supplier provides under </w:t>
      </w:r>
      <w:r w:rsidR="005D6C43">
        <w:t>this Contract</w:t>
      </w:r>
      <w:r>
        <w:t>;</w:t>
      </w:r>
    </w:p>
    <w:p w14:paraId="67A6FA2E" w14:textId="542FE2E9" w:rsidR="0045678E" w:rsidRDefault="0045678E" w:rsidP="0045678E">
      <w:pPr>
        <w:pStyle w:val="Heading3"/>
      </w:pPr>
      <w:r>
        <w:t xml:space="preserve">an analysis of the likely terms, including financial terms, on which the Supplier would be able to obtain access to intellectual property equivalent to the New </w:t>
      </w:r>
      <w:proofErr w:type="spellStart"/>
      <w:r>
        <w:t>IPR</w:t>
      </w:r>
      <w:proofErr w:type="spellEnd"/>
      <w:r>
        <w:t xml:space="preserve"> were it to enter into an arm’s length commercial relationship with a third-party;</w:t>
      </w:r>
    </w:p>
    <w:p w14:paraId="4C20DABD" w14:textId="053EE826" w:rsidR="006D04F3" w:rsidRDefault="006D04F3" w:rsidP="0045678E">
      <w:pPr>
        <w:pStyle w:val="Heading3"/>
      </w:pPr>
      <w:r>
        <w:t xml:space="preserve">the terms on which the Supplier proposes to licence the Buyer Existing </w:t>
      </w:r>
      <w:proofErr w:type="spellStart"/>
      <w:r>
        <w:t>IPR</w:t>
      </w:r>
      <w:proofErr w:type="spellEnd"/>
      <w:r>
        <w:t xml:space="preserve"> from the Buyer;</w:t>
      </w:r>
    </w:p>
    <w:p w14:paraId="0BD8B1AC" w14:textId="77777777" w:rsidR="0045678E" w:rsidRDefault="0045678E" w:rsidP="0045678E">
      <w:pPr>
        <w:pStyle w:val="Heading3"/>
      </w:pPr>
      <w:r>
        <w:t>any proposed Variations to this Contract; and</w:t>
      </w:r>
    </w:p>
    <w:p w14:paraId="1324C9BC" w14:textId="77777777" w:rsidR="0045678E" w:rsidRDefault="0045678E" w:rsidP="0045678E">
      <w:pPr>
        <w:pStyle w:val="Heading3"/>
      </w:pPr>
      <w:r>
        <w:lastRenderedPageBreak/>
        <w:t>any additional agreement the Supplier proposes that it and the Buyer enter into;</w:t>
      </w:r>
    </w:p>
    <w:p w14:paraId="055BF842" w14:textId="77777777" w:rsidR="0045678E" w:rsidRDefault="0045678E" w:rsidP="0045678E">
      <w:pPr>
        <w:pStyle w:val="Heading3"/>
      </w:pPr>
      <w:r>
        <w:t>any other information the Buyer requires to properly assess the Supplier’s proposed; and</w:t>
      </w:r>
    </w:p>
    <w:p w14:paraId="344FAFFA" w14:textId="77777777" w:rsidR="0045678E" w:rsidRDefault="0045678E" w:rsidP="0045678E">
      <w:pPr>
        <w:pStyle w:val="Heading3"/>
      </w:pPr>
      <w:r>
        <w:t>any other information required by the Buyer.</w:t>
      </w:r>
    </w:p>
    <w:p w14:paraId="701EE5E8" w14:textId="50E44F62" w:rsidR="0045678E" w:rsidRDefault="0045678E" w:rsidP="0045678E">
      <w:pPr>
        <w:pStyle w:val="Heading2"/>
      </w:pPr>
      <w:r>
        <w:t xml:space="preserve">Where the proposed financial benefit to the Buyer under </w:t>
      </w:r>
      <w:r w:rsidR="0097271F">
        <w:t>Paragraph</w:t>
      </w:r>
      <w:r>
        <w:t> </w:t>
      </w:r>
      <w:r w:rsidR="00C4760F">
        <w:fldChar w:fldCharType="begin"/>
      </w:r>
      <w:r w:rsidR="00C4760F">
        <w:instrText xml:space="preserve"> REF _Ref135239042 \r \h </w:instrText>
      </w:r>
      <w:r w:rsidR="00C4760F">
        <w:fldChar w:fldCharType="separate"/>
      </w:r>
      <w:r w:rsidR="00F7423A">
        <w:t>41.1.3.7</w:t>
      </w:r>
      <w:r w:rsidR="00C4760F">
        <w:fldChar w:fldCharType="end"/>
      </w:r>
      <w:r>
        <w:t xml:space="preserve"> is, in whole or part, a reduction in the Charges under </w:t>
      </w:r>
      <w:r w:rsidR="005D6C43">
        <w:t>this Contract</w:t>
      </w:r>
      <w:r>
        <w:t>, the Supplier must set out how it proposes to apply the revenues and profits received to the Charges payable by the Buyer and other End Users.</w:t>
      </w:r>
    </w:p>
    <w:p w14:paraId="6C66D82F" w14:textId="77777777" w:rsidR="0045678E" w:rsidRDefault="0045678E" w:rsidP="0045678E">
      <w:pPr>
        <w:pStyle w:val="Heading2"/>
      </w:pPr>
      <w:r>
        <w:t>Where the Supplier’s proposal provides for the development of new goods, services or software and those goods, services or software are subsequently purchased by the Buyer (by whatever means), the terms of that purchase must:</w:t>
      </w:r>
    </w:p>
    <w:p w14:paraId="40807A49" w14:textId="77777777" w:rsidR="0045678E" w:rsidRDefault="0045678E" w:rsidP="0045678E">
      <w:pPr>
        <w:pStyle w:val="Heading3"/>
      </w:pPr>
      <w:r>
        <w:t xml:space="preserve">provide for the licencing of the New </w:t>
      </w:r>
      <w:proofErr w:type="spellStart"/>
      <w:r>
        <w:t>IPR</w:t>
      </w:r>
      <w:proofErr w:type="spellEnd"/>
      <w:r>
        <w:t xml:space="preserve"> to the Buyer on the same terms as in this Contract; and</w:t>
      </w:r>
    </w:p>
    <w:p w14:paraId="1BE01C10" w14:textId="77777777" w:rsidR="0045678E" w:rsidRDefault="0045678E" w:rsidP="0045678E">
      <w:pPr>
        <w:pStyle w:val="Heading3"/>
      </w:pPr>
      <w:r>
        <w:t>include a price that reflects the Charges.</w:t>
      </w:r>
    </w:p>
    <w:p w14:paraId="7FA1479C" w14:textId="77777777" w:rsidR="0045678E" w:rsidRDefault="0045678E" w:rsidP="0045678E">
      <w:pPr>
        <w:pStyle w:val="Heading2"/>
      </w:pPr>
      <w:r>
        <w:t>The Supplier acknowledges that:</w:t>
      </w:r>
    </w:p>
    <w:p w14:paraId="6945158B" w14:textId="2C0BFABE" w:rsidR="0045678E" w:rsidRDefault="0045678E" w:rsidP="0045678E">
      <w:pPr>
        <w:pStyle w:val="Heading3"/>
      </w:pPr>
      <w:r>
        <w:t>the Buyer may refuse</w:t>
      </w:r>
      <w:r w:rsidR="006D04F3">
        <w:t>,</w:t>
      </w:r>
      <w:r>
        <w:t xml:space="preserve"> or require changes to</w:t>
      </w:r>
      <w:r w:rsidR="006D04F3">
        <w:t>,</w:t>
      </w:r>
      <w:r>
        <w:t xml:space="preserve"> the Supplier’s proposal in its sole discretion and for any reason; and</w:t>
      </w:r>
    </w:p>
    <w:p w14:paraId="1A5868AA" w14:textId="77777777" w:rsidR="0045678E" w:rsidRDefault="0045678E" w:rsidP="0045678E">
      <w:pPr>
        <w:pStyle w:val="Heading3"/>
      </w:pPr>
      <w:r>
        <w:t>in considering the Supplier’s proposal, the Buyer must comply with Law relating to:</w:t>
      </w:r>
    </w:p>
    <w:p w14:paraId="4CB3FC34" w14:textId="77777777" w:rsidR="0045678E" w:rsidRDefault="0045678E" w:rsidP="0045678E">
      <w:pPr>
        <w:pStyle w:val="Heading4"/>
      </w:pPr>
      <w:r>
        <w:t>public procurement; and</w:t>
      </w:r>
    </w:p>
    <w:p w14:paraId="2FDF2471" w14:textId="77777777" w:rsidR="0045678E" w:rsidRDefault="0045678E" w:rsidP="0045678E">
      <w:pPr>
        <w:pStyle w:val="Heading4"/>
      </w:pPr>
      <w:r>
        <w:t>subsidy control.</w:t>
      </w:r>
    </w:p>
    <w:p w14:paraId="1E85DCD1" w14:textId="77777777" w:rsidR="0045678E" w:rsidRDefault="0045678E" w:rsidP="0045678E">
      <w:pPr>
        <w:pStyle w:val="Heading2"/>
      </w:pPr>
      <w:bookmarkStart w:id="136" w:name="_Ref135298813"/>
      <w:r>
        <w:t>Where the Buyer agrees to the Supplier’s proposal, with or without changes, that proposal will not have effect until both Parties have executed:</w:t>
      </w:r>
      <w:bookmarkEnd w:id="136"/>
    </w:p>
    <w:p w14:paraId="107508A2" w14:textId="6EFAD1A7" w:rsidR="0045678E" w:rsidRDefault="0045678E" w:rsidP="0045678E">
      <w:pPr>
        <w:pStyle w:val="Heading3"/>
      </w:pPr>
      <w:r>
        <w:t>any additional agreement to give effect to the proposal;</w:t>
      </w:r>
      <w:r w:rsidR="00AB05AB">
        <w:t xml:space="preserve"> and</w:t>
      </w:r>
    </w:p>
    <w:p w14:paraId="74D8E5FF" w14:textId="77777777" w:rsidR="0045678E" w:rsidRPr="00452593" w:rsidRDefault="0045678E" w:rsidP="0045678E">
      <w:pPr>
        <w:pStyle w:val="Heading3"/>
      </w:pPr>
      <w:r>
        <w:t>any consequential Variation to this Contract.</w:t>
      </w:r>
    </w:p>
    <w:p w14:paraId="143907F9" w14:textId="0C741373" w:rsidR="001A1C65" w:rsidRDefault="001A1C65" w:rsidP="00C673C9">
      <w:pPr>
        <w:pStyle w:val="Heading2"/>
        <w:keepNext/>
      </w:pPr>
      <w:bookmarkStart w:id="137" w:name="_Ref140085482"/>
      <w:r>
        <w:t xml:space="preserve">Any agreement between the Buyer and the Supplier entered into under </w:t>
      </w:r>
      <w:r w:rsidR="0097271F">
        <w:t>Paragraph</w:t>
      </w:r>
      <w:r w:rsidR="0045678E">
        <w:t> </w:t>
      </w:r>
      <w:r w:rsidR="00C4760F">
        <w:fldChar w:fldCharType="begin"/>
      </w:r>
      <w:r w:rsidR="00C4760F">
        <w:instrText xml:space="preserve"> REF _Ref135298813 \r \h </w:instrText>
      </w:r>
      <w:r w:rsidR="00C4760F">
        <w:fldChar w:fldCharType="separate"/>
      </w:r>
      <w:r w:rsidR="00F7423A">
        <w:t>41.5</w:t>
      </w:r>
      <w:r w:rsidR="00C4760F">
        <w:fldChar w:fldCharType="end"/>
      </w:r>
      <w:r>
        <w:t xml:space="preserve"> must include provisions to the following effect:</w:t>
      </w:r>
      <w:bookmarkEnd w:id="137"/>
    </w:p>
    <w:p w14:paraId="4F8E2C68" w14:textId="2644ED39" w:rsidR="001A1C65" w:rsidRDefault="001A1C65" w:rsidP="00C673C9">
      <w:pPr>
        <w:pStyle w:val="Heading3"/>
        <w:keepNext/>
      </w:pPr>
      <w:bookmarkStart w:id="138" w:name="_Ref135300321"/>
      <w:r>
        <w:t xml:space="preserve">the calculation of royalties </w:t>
      </w:r>
      <w:r w:rsidR="0085058A">
        <w:t xml:space="preserve">is </w:t>
      </w:r>
      <w:r>
        <w:t>based on the following formula:</w:t>
      </w:r>
      <w:bookmarkEnd w:id="138"/>
    </w:p>
    <w:p w14:paraId="16D51FB1" w14:textId="48A649CE" w:rsidR="001A1C65" w:rsidRDefault="001A1C65" w:rsidP="001A1C65">
      <w:pPr>
        <w:pStyle w:val="BodyTextIndent4"/>
      </w:pPr>
      <w:r>
        <w:t xml:space="preserve">R = </w:t>
      </w:r>
      <w:proofErr w:type="spellStart"/>
      <w:r>
        <w:t>NSV</w:t>
      </w:r>
      <w:proofErr w:type="spellEnd"/>
      <w:r>
        <w:t xml:space="preserve"> x RR x P</w:t>
      </w:r>
    </w:p>
    <w:p w14:paraId="2E6A447F" w14:textId="0ABB5D50" w:rsidR="001A1C65" w:rsidRDefault="001A1C65" w:rsidP="001A1C65">
      <w:pPr>
        <w:pStyle w:val="BodyTextIndent4"/>
      </w:pPr>
      <w:r>
        <w:t>where:</w:t>
      </w:r>
    </w:p>
    <w:p w14:paraId="50F78AEC" w14:textId="2859016E" w:rsidR="001A1C65" w:rsidRDefault="001A1C65" w:rsidP="00C673C9">
      <w:pPr>
        <w:pStyle w:val="BodyTextIndent4"/>
      </w:pPr>
      <w:r>
        <w:lastRenderedPageBreak/>
        <w:t>R is the royalty payable on an individual item subject to the agreement;</w:t>
      </w:r>
    </w:p>
    <w:p w14:paraId="79989C3E" w14:textId="4980F25F" w:rsidR="001A1C65" w:rsidRDefault="001A1C65" w:rsidP="00C673C9">
      <w:pPr>
        <w:pStyle w:val="BodyTextIndent4"/>
      </w:pPr>
      <w:proofErr w:type="spellStart"/>
      <w:r>
        <w:t>NSV</w:t>
      </w:r>
      <w:proofErr w:type="spellEnd"/>
      <w:r>
        <w:t xml:space="preserve"> is the </w:t>
      </w:r>
      <w:r w:rsidR="0085058A">
        <w:t>n</w:t>
      </w:r>
      <w:r>
        <w:t xml:space="preserve">et </w:t>
      </w:r>
      <w:r w:rsidR="0085058A">
        <w:t>s</w:t>
      </w:r>
      <w:r>
        <w:t xml:space="preserve">ales </w:t>
      </w:r>
      <w:r w:rsidR="0085058A">
        <w:t>v</w:t>
      </w:r>
      <w:r>
        <w:t>alue of the item</w:t>
      </w:r>
      <w:r w:rsidR="0085058A">
        <w:t xml:space="preserve">, that is the price for which the Supplier sold the item to a third party after the deduction of normal trade discounts </w:t>
      </w:r>
      <w:r w:rsidR="00375143">
        <w:t>and excluding V</w:t>
      </w:r>
      <w:r w:rsidR="00DB3758">
        <w:t>AT</w:t>
      </w:r>
      <w:r w:rsidR="00375143">
        <w:t xml:space="preserve"> or any other tax or duty based directly on the price of the item and payable by the purchaser</w:t>
      </w:r>
      <w:r>
        <w:t>;</w:t>
      </w:r>
    </w:p>
    <w:p w14:paraId="64871168" w14:textId="1E15CE88" w:rsidR="001A1C65" w:rsidRDefault="001A1C65" w:rsidP="00C673C9">
      <w:pPr>
        <w:pStyle w:val="BodyTextIndent4"/>
      </w:pPr>
      <w:r>
        <w:t xml:space="preserve">RR is </w:t>
      </w:r>
      <w:r w:rsidR="00375143">
        <w:t>[</w:t>
      </w:r>
      <w:r w:rsidR="00375143" w:rsidRPr="001247CB">
        <w:rPr>
          <w:b/>
          <w:bCs/>
          <w:i/>
          <w:iCs/>
          <w:highlight w:val="yellow"/>
        </w:rPr>
        <w:t xml:space="preserve">insert </w:t>
      </w:r>
      <w:r w:rsidRPr="001247CB">
        <w:rPr>
          <w:b/>
          <w:bCs/>
          <w:i/>
          <w:iCs/>
          <w:highlight w:val="yellow"/>
        </w:rPr>
        <w:t>the royalty payable on the item, expressed as a percentage</w:t>
      </w:r>
      <w:r w:rsidR="00375143">
        <w:t>]</w:t>
      </w:r>
      <w:r>
        <w:t>; and</w:t>
      </w:r>
    </w:p>
    <w:p w14:paraId="19F9C634" w14:textId="180650C1" w:rsidR="001A1C65" w:rsidRDefault="001A1C65" w:rsidP="00C673C9">
      <w:pPr>
        <w:pStyle w:val="BodyTextIndent4"/>
      </w:pPr>
      <w:r>
        <w:t xml:space="preserve">P is the proportion that the New </w:t>
      </w:r>
      <w:proofErr w:type="spellStart"/>
      <w:r>
        <w:t>IPR</w:t>
      </w:r>
      <w:proofErr w:type="spellEnd"/>
      <w:r>
        <w:t xml:space="preserve"> bears </w:t>
      </w:r>
      <w:r w:rsidR="0085058A">
        <w:t>to the whole of the item, expressed as a percentage, subject to the following:</w:t>
      </w:r>
    </w:p>
    <w:p w14:paraId="7255B7B3" w14:textId="3E5DC47E" w:rsidR="0085058A" w:rsidRDefault="0085058A" w:rsidP="00C673C9">
      <w:pPr>
        <w:pStyle w:val="Heading4"/>
      </w:pPr>
      <w:r>
        <w:t xml:space="preserve">the proportion that the New </w:t>
      </w:r>
      <w:proofErr w:type="spellStart"/>
      <w:r>
        <w:t>IPR</w:t>
      </w:r>
      <w:proofErr w:type="spellEnd"/>
      <w:r>
        <w:t xml:space="preserve"> bears to the item as a whole is an estimation of the effort required to develop the New </w:t>
      </w:r>
      <w:proofErr w:type="spellStart"/>
      <w:r>
        <w:t>IPR</w:t>
      </w:r>
      <w:proofErr w:type="spellEnd"/>
      <w:r>
        <w:t xml:space="preserve"> compared to the item as a whole</w:t>
      </w:r>
      <w:r w:rsidR="00857C04">
        <w:t>;</w:t>
      </w:r>
    </w:p>
    <w:p w14:paraId="1B5C81F4" w14:textId="77777777" w:rsidR="0085058A" w:rsidRDefault="0085058A" w:rsidP="00C673C9">
      <w:pPr>
        <w:pStyle w:val="Heading4"/>
      </w:pPr>
      <w:r>
        <w:t>P is 100% where, either:</w:t>
      </w:r>
    </w:p>
    <w:p w14:paraId="4554C578" w14:textId="2A319091" w:rsidR="0085058A" w:rsidRDefault="0085058A" w:rsidP="00C673C9">
      <w:pPr>
        <w:pStyle w:val="Heading5"/>
      </w:pPr>
      <w:r>
        <w:t xml:space="preserve">where the proportion of the New </w:t>
      </w:r>
      <w:proofErr w:type="spellStart"/>
      <w:r>
        <w:t>IPR</w:t>
      </w:r>
      <w:proofErr w:type="spellEnd"/>
      <w:r>
        <w:t xml:space="preserve"> to the item as a whole is 80% or greater; or</w:t>
      </w:r>
    </w:p>
    <w:p w14:paraId="4A83D8E7" w14:textId="2D940A56" w:rsidR="0085058A" w:rsidRDefault="0085058A" w:rsidP="00C673C9">
      <w:pPr>
        <w:pStyle w:val="Heading5"/>
      </w:pPr>
      <w:r>
        <w:t xml:space="preserve">it would not be practicable to create or produce the item without the New </w:t>
      </w:r>
      <w:proofErr w:type="spellStart"/>
      <w:r>
        <w:t>IPR</w:t>
      </w:r>
      <w:proofErr w:type="spellEnd"/>
      <w:r>
        <w:t>.</w:t>
      </w:r>
    </w:p>
    <w:p w14:paraId="235D4708" w14:textId="5E7312BD" w:rsidR="0085058A" w:rsidRDefault="0085058A" w:rsidP="0085058A">
      <w:pPr>
        <w:pStyle w:val="Heading3"/>
      </w:pPr>
      <w:r>
        <w:t xml:space="preserve">all royalties are paid quarterly on the basis of the total sales of the </w:t>
      </w:r>
      <w:r w:rsidR="00375143">
        <w:t>item in that quarter;</w:t>
      </w:r>
    </w:p>
    <w:p w14:paraId="7FA2B260" w14:textId="093598C0" w:rsidR="00375143" w:rsidRDefault="00375143" w:rsidP="0085058A">
      <w:pPr>
        <w:pStyle w:val="Heading3"/>
      </w:pPr>
      <w:r>
        <w:t>each payment of royalties must be accompanied by a detailed statement showing:</w:t>
      </w:r>
    </w:p>
    <w:p w14:paraId="6831B665" w14:textId="7EF5787C" w:rsidR="00375143" w:rsidRDefault="00375143" w:rsidP="00375143">
      <w:pPr>
        <w:pStyle w:val="Heading4"/>
      </w:pPr>
      <w:r>
        <w:t>the number of items sold in that quarter;</w:t>
      </w:r>
    </w:p>
    <w:p w14:paraId="2A1C3A70" w14:textId="565F15C0" w:rsidR="00375143" w:rsidRDefault="00375143" w:rsidP="00375143">
      <w:pPr>
        <w:pStyle w:val="Heading4"/>
      </w:pPr>
      <w:r>
        <w:t>their net sales value; and</w:t>
      </w:r>
    </w:p>
    <w:p w14:paraId="18D254AC" w14:textId="2B2E15B2" w:rsidR="00375143" w:rsidRDefault="00375143" w:rsidP="00375143">
      <w:pPr>
        <w:pStyle w:val="Heading4"/>
      </w:pPr>
      <w:r>
        <w:t>the royalties due to the Buyer;</w:t>
      </w:r>
    </w:p>
    <w:p w14:paraId="220326E8" w14:textId="6E207200" w:rsidR="00375143" w:rsidRDefault="00375143" w:rsidP="00375143">
      <w:pPr>
        <w:pStyle w:val="Heading3"/>
      </w:pPr>
      <w:r>
        <w:t xml:space="preserve">the Supplier must keep true and accurate records and books of account containing all information and data necessary for the calculation of royalties, including, for the avoidance of doubt, the </w:t>
      </w:r>
      <w:r w:rsidR="00492481">
        <w:t xml:space="preserve">calculation of the net sales value and the </w:t>
      </w:r>
      <w:r>
        <w:t xml:space="preserve">estimation of P in the formula in </w:t>
      </w:r>
      <w:r w:rsidR="0097271F">
        <w:t>Paragraph</w:t>
      </w:r>
      <w:r w:rsidR="00492481">
        <w:t> </w:t>
      </w:r>
      <w:r w:rsidR="00C4760F">
        <w:fldChar w:fldCharType="begin"/>
      </w:r>
      <w:r w:rsidR="00C4760F">
        <w:instrText xml:space="preserve"> REF _Ref135300321 \r \h </w:instrText>
      </w:r>
      <w:r w:rsidR="00C4760F">
        <w:fldChar w:fldCharType="separate"/>
      </w:r>
      <w:r w:rsidR="00F7423A">
        <w:t>41.6.1</w:t>
      </w:r>
      <w:r w:rsidR="00C4760F">
        <w:fldChar w:fldCharType="end"/>
      </w:r>
      <w:r>
        <w:t>;</w:t>
      </w:r>
    </w:p>
    <w:p w14:paraId="4C6283BE" w14:textId="68CB1FFF" w:rsidR="00375143" w:rsidRDefault="00375143" w:rsidP="003E5DC5">
      <w:pPr>
        <w:pStyle w:val="Heading3"/>
      </w:pPr>
      <w:r>
        <w:t>the Supplier must make such books and records available for inspection by the Buyer, or the Buyer’s representative, whether physically or virtually</w:t>
      </w:r>
      <w:r w:rsidR="006D04F3">
        <w:t>,</w:t>
      </w:r>
      <w:r>
        <w:t xml:space="preserve"> at any reasonable time specified by the Buyer.</w:t>
      </w:r>
    </w:p>
    <w:p w14:paraId="65C26179" w14:textId="3A0E9C4F" w:rsidR="00BE4F4F" w:rsidRDefault="00BE4F4F" w:rsidP="00BE4F4F">
      <w:pPr>
        <w:pStyle w:val="Heading1"/>
        <w:numPr>
          <w:ilvl w:val="0"/>
          <w:numId w:val="0"/>
        </w:numPr>
      </w:pPr>
      <w:bookmarkStart w:id="139" w:name="_Toc141429203"/>
      <w:r w:rsidRPr="005A50BB">
        <w:rPr>
          <w:rFonts w:eastAsia="Arial" w:cs="Arial"/>
          <w:i/>
          <w:color w:val="000000"/>
          <w:szCs w:val="24"/>
          <w:highlight w:val="yellow"/>
        </w:rPr>
        <w:lastRenderedPageBreak/>
        <w:t>[Guidance note:</w:t>
      </w:r>
      <w:r>
        <w:rPr>
          <w:rFonts w:eastAsia="Arial" w:cs="Arial"/>
          <w:i/>
          <w:color w:val="000000"/>
          <w:szCs w:val="24"/>
          <w:highlight w:val="yellow"/>
        </w:rPr>
        <w:t xml:space="preserve"> if using</w:t>
      </w:r>
      <w:r w:rsidRPr="005A50BB">
        <w:rPr>
          <w:rFonts w:eastAsia="Arial" w:cs="Arial"/>
          <w:i/>
          <w:color w:val="000000"/>
          <w:szCs w:val="24"/>
          <w:highlight w:val="yellow"/>
        </w:rPr>
        <w:t xml:space="preserve"> Option 2, </w:t>
      </w:r>
      <w:r>
        <w:rPr>
          <w:rFonts w:eastAsia="Arial" w:cs="Arial"/>
          <w:i/>
          <w:color w:val="000000"/>
          <w:szCs w:val="24"/>
          <w:highlight w:val="yellow"/>
        </w:rPr>
        <w:t xml:space="preserve">please delete the following drafting, as the Supplier does not own the New </w:t>
      </w:r>
      <w:proofErr w:type="spellStart"/>
      <w:r>
        <w:rPr>
          <w:rFonts w:eastAsia="Arial" w:cs="Arial"/>
          <w:i/>
          <w:color w:val="000000"/>
          <w:szCs w:val="24"/>
          <w:highlight w:val="yellow"/>
        </w:rPr>
        <w:t>IPR</w:t>
      </w:r>
      <w:proofErr w:type="spellEnd"/>
      <w:r>
        <w:rPr>
          <w:rFonts w:eastAsia="Arial" w:cs="Arial"/>
          <w:i/>
          <w:color w:val="000000"/>
          <w:szCs w:val="24"/>
          <w:highlight w:val="yellow"/>
        </w:rPr>
        <w:t xml:space="preserve"> under that option]:</w:t>
      </w:r>
    </w:p>
    <w:p w14:paraId="34559190" w14:textId="1C96F1AE" w:rsidR="00E56C98" w:rsidRDefault="00E56C98" w:rsidP="00E56C98">
      <w:pPr>
        <w:pStyle w:val="Heading1"/>
      </w:pPr>
      <w:r>
        <w:t>Clawback</w:t>
      </w:r>
      <w:bookmarkEnd w:id="139"/>
    </w:p>
    <w:p w14:paraId="51BE026D" w14:textId="77777777" w:rsidR="00E56C98" w:rsidRDefault="00E56C98" w:rsidP="00E56C98">
      <w:pPr>
        <w:pStyle w:val="Heading2"/>
      </w:pPr>
      <w:r>
        <w:t>If, within three (3) years of its creation, the Supplier:</w:t>
      </w:r>
    </w:p>
    <w:p w14:paraId="016FE386" w14:textId="77777777" w:rsidR="00E56C98" w:rsidRDefault="00E56C98" w:rsidP="00E56C98">
      <w:pPr>
        <w:pStyle w:val="Heading3"/>
      </w:pPr>
      <w:r>
        <w:t xml:space="preserve">is not commercially exploiting any New </w:t>
      </w:r>
      <w:proofErr w:type="spellStart"/>
      <w:r>
        <w:t>IPR</w:t>
      </w:r>
      <w:proofErr w:type="spellEnd"/>
      <w:r>
        <w:t>;</w:t>
      </w:r>
    </w:p>
    <w:p w14:paraId="3C782994" w14:textId="77777777" w:rsidR="00E56C98" w:rsidRDefault="00E56C98" w:rsidP="00E56C98">
      <w:pPr>
        <w:pStyle w:val="Heading3"/>
      </w:pPr>
      <w:r>
        <w:t xml:space="preserve">where the Supplier is not commercially exploiting any New </w:t>
      </w:r>
      <w:proofErr w:type="spellStart"/>
      <w:r>
        <w:t>IPR</w:t>
      </w:r>
      <w:proofErr w:type="spellEnd"/>
      <w:r>
        <w:t>, is not, to the satisfaction of the Buyer, using its best endeavours to do so,</w:t>
      </w:r>
    </w:p>
    <w:p w14:paraId="68DFD873" w14:textId="77777777" w:rsidR="00E56C98" w:rsidRDefault="00E56C98" w:rsidP="00E56C98">
      <w:pPr>
        <w:pStyle w:val="BodyTextIndent4"/>
      </w:pPr>
      <w:r>
        <w:t>then, on written request from the Buyer:</w:t>
      </w:r>
    </w:p>
    <w:p w14:paraId="6E7F963B" w14:textId="77777777" w:rsidR="00E56C98" w:rsidRDefault="00E56C98" w:rsidP="00E56C98">
      <w:pPr>
        <w:pStyle w:val="Heading4"/>
      </w:pPr>
      <w:r>
        <w:t xml:space="preserve">the Supplier must promptly assign to the Buyer the New </w:t>
      </w:r>
      <w:proofErr w:type="spellStart"/>
      <w:r>
        <w:t>IPR</w:t>
      </w:r>
      <w:proofErr w:type="spellEnd"/>
      <w:r>
        <w:t xml:space="preserve"> or any specified New </w:t>
      </w:r>
      <w:proofErr w:type="spellStart"/>
      <w:r>
        <w:t>IPR</w:t>
      </w:r>
      <w:proofErr w:type="spellEnd"/>
      <w:r>
        <w:t xml:space="preserve"> Items; and</w:t>
      </w:r>
    </w:p>
    <w:p w14:paraId="2FB34933" w14:textId="55FB4404" w:rsidR="00E56C98" w:rsidRDefault="00E56C98" w:rsidP="00E56C98">
      <w:pPr>
        <w:pStyle w:val="Heading4"/>
      </w:pPr>
      <w:r>
        <w:t xml:space="preserve">the licence to Buyer Existing </w:t>
      </w:r>
      <w:proofErr w:type="spellStart"/>
      <w:r>
        <w:t>IPR</w:t>
      </w:r>
      <w:proofErr w:type="spellEnd"/>
      <w:r>
        <w:t xml:space="preserve"> granted under Paragraph</w:t>
      </w:r>
      <w:r w:rsidRPr="00C4760F">
        <w:t> </w:t>
      </w:r>
      <w:r>
        <w:fldChar w:fldCharType="begin"/>
      </w:r>
      <w:r>
        <w:instrText xml:space="preserve"> REF _Ref140812240 \r \h </w:instrText>
      </w:r>
      <w:r>
        <w:fldChar w:fldCharType="separate"/>
      </w:r>
      <w:r w:rsidR="00F7423A">
        <w:t>34.1.3.2</w:t>
      </w:r>
      <w:r>
        <w:fldChar w:fldCharType="end"/>
      </w:r>
      <w:r w:rsidRPr="00C4760F">
        <w:t xml:space="preserve"> terminates</w:t>
      </w:r>
      <w:r>
        <w:t xml:space="preserve"> either:</w:t>
      </w:r>
    </w:p>
    <w:p w14:paraId="0C0BF56F" w14:textId="77777777" w:rsidR="00E56C98" w:rsidRDefault="00E56C98" w:rsidP="00E56C98">
      <w:pPr>
        <w:pStyle w:val="Heading5"/>
      </w:pPr>
      <w:r>
        <w:t>on the date specified in the notice; or</w:t>
      </w:r>
    </w:p>
    <w:p w14:paraId="41D356E0" w14:textId="77777777" w:rsidR="00E56C98" w:rsidRDefault="00E56C98" w:rsidP="00E56C98">
      <w:pPr>
        <w:pStyle w:val="Heading5"/>
      </w:pPr>
      <w:r>
        <w:t>where no date is specified in the notice, on the date the notice is received by the Supplier.</w:t>
      </w:r>
    </w:p>
    <w:p w14:paraId="63B8A803" w14:textId="77777777" w:rsidR="00E56C98" w:rsidRPr="00A32A56" w:rsidRDefault="00E56C98" w:rsidP="00E56C98">
      <w:pPr>
        <w:pStyle w:val="Heading2"/>
      </w:pPr>
      <w:r>
        <w:t xml:space="preserve"> Each Party shall bear its own costs of preparing and executing any such assignment.</w:t>
      </w:r>
    </w:p>
    <w:p w14:paraId="5397598B" w14:textId="77777777" w:rsidR="00E56C98" w:rsidRDefault="00E56C98" w:rsidP="00A877E6">
      <w:pPr>
        <w:pStyle w:val="Heading3"/>
        <w:numPr>
          <w:ilvl w:val="0"/>
          <w:numId w:val="0"/>
        </w:numPr>
        <w:ind w:left="936"/>
      </w:pPr>
    </w:p>
    <w:p w14:paraId="67A04FD3" w14:textId="77777777" w:rsidR="00A32A56" w:rsidRDefault="00A32A56" w:rsidP="00C673C9">
      <w:pPr>
        <w:pStyle w:val="MarginText"/>
      </w:pPr>
    </w:p>
    <w:p w14:paraId="0B186D87" w14:textId="071FBCF2" w:rsidR="00C673C9" w:rsidRPr="00A32A56" w:rsidRDefault="00C673C9" w:rsidP="00C673C9">
      <w:pPr>
        <w:pStyle w:val="MarginText"/>
        <w:sectPr w:rsidR="00C673C9" w:rsidRPr="00A32A56" w:rsidSect="00BA2C05">
          <w:endnotePr>
            <w:numFmt w:val="decimal"/>
          </w:endnotePr>
          <w:pgSz w:w="11906" w:h="16838" w:code="9"/>
          <w:pgMar w:top="1440" w:right="1440" w:bottom="1797" w:left="1440" w:header="720" w:footer="720" w:gutter="0"/>
          <w:cols w:space="708"/>
          <w:docGrid w:linePitch="360"/>
        </w:sectPr>
      </w:pPr>
    </w:p>
    <w:p w14:paraId="3DEE766C" w14:textId="16D006D6" w:rsidR="008776C3" w:rsidRPr="008776C3" w:rsidRDefault="00143AF8" w:rsidP="008776C3">
      <w:pPr>
        <w:pStyle w:val="Heading"/>
      </w:pPr>
      <w:bookmarkStart w:id="140" w:name="_Toc141429204"/>
      <w:r>
        <w:lastRenderedPageBreak/>
        <w:t>Part B: Intellectual Property Rights (ICT Services)</w:t>
      </w:r>
      <w:bookmarkEnd w:id="140"/>
    </w:p>
    <w:p w14:paraId="0041D253" w14:textId="70909558" w:rsidR="008776C3" w:rsidRPr="00C55A92" w:rsidRDefault="008776C3" w:rsidP="008776C3">
      <w:pPr>
        <w:pBdr>
          <w:top w:val="nil"/>
          <w:left w:val="nil"/>
          <w:bottom w:val="nil"/>
          <w:right w:val="nil"/>
          <w:between w:val="nil"/>
        </w:pBdr>
        <w:shd w:val="clear" w:color="auto" w:fill="FFFF00"/>
        <w:tabs>
          <w:tab w:val="left" w:pos="1134"/>
        </w:tabs>
        <w:spacing w:before="120" w:after="120"/>
        <w:rPr>
          <w:rFonts w:eastAsia="Arial" w:cs="Arial"/>
          <w:b/>
          <w:i/>
          <w:iCs/>
          <w:color w:val="000000"/>
          <w:szCs w:val="24"/>
        </w:rPr>
      </w:pPr>
      <w:r w:rsidRPr="00C55A92">
        <w:rPr>
          <w:rFonts w:eastAsia="Arial" w:cs="Arial"/>
          <w:b/>
          <w:i/>
          <w:iCs/>
          <w:color w:val="000000"/>
          <w:szCs w:val="24"/>
        </w:rPr>
        <w:t xml:space="preserve">[Part </w:t>
      </w:r>
      <w:r>
        <w:rPr>
          <w:rFonts w:eastAsia="Arial" w:cs="Arial"/>
          <w:b/>
          <w:i/>
          <w:iCs/>
          <w:color w:val="000000"/>
          <w:szCs w:val="24"/>
        </w:rPr>
        <w:t>B</w:t>
      </w:r>
      <w:r w:rsidRPr="00C55A92">
        <w:rPr>
          <w:rFonts w:eastAsia="Arial" w:cs="Arial"/>
          <w:b/>
          <w:i/>
          <w:iCs/>
          <w:color w:val="000000"/>
          <w:szCs w:val="24"/>
        </w:rPr>
        <w:t>: Intellectual Property Rights – ICT Services]</w:t>
      </w:r>
    </w:p>
    <w:p w14:paraId="782E64DC" w14:textId="5ABFD79A" w:rsidR="008776C3" w:rsidRPr="00C55A92" w:rsidRDefault="008776C3" w:rsidP="008776C3">
      <w:pPr>
        <w:shd w:val="clear" w:color="auto" w:fill="FFFF00"/>
        <w:tabs>
          <w:tab w:val="left" w:pos="2257"/>
        </w:tabs>
        <w:spacing w:after="120"/>
        <w:rPr>
          <w:rFonts w:eastAsia="Arial" w:cs="Arial"/>
          <w:b/>
          <w:i/>
          <w:iCs/>
          <w:szCs w:val="24"/>
          <w:highlight w:val="yellow"/>
        </w:rPr>
      </w:pPr>
      <w:r w:rsidRPr="00C55A92">
        <w:rPr>
          <w:rFonts w:eastAsia="Arial" w:cs="Arial"/>
          <w:b/>
          <w:i/>
          <w:iCs/>
          <w:szCs w:val="24"/>
          <w:highlight w:val="yellow"/>
          <w:shd w:val="clear" w:color="auto" w:fill="FFFF00"/>
        </w:rPr>
        <w:t>[Guidance note</w:t>
      </w:r>
      <w:r w:rsidRPr="00C55A92">
        <w:rPr>
          <w:rFonts w:eastAsia="Arial" w:cs="Arial"/>
          <w:b/>
          <w:i/>
          <w:iCs/>
          <w:szCs w:val="24"/>
          <w:highlight w:val="yellow"/>
        </w:rPr>
        <w:t xml:space="preserve">: this Part </w:t>
      </w:r>
      <w:r>
        <w:rPr>
          <w:rFonts w:eastAsia="Arial" w:cs="Arial"/>
          <w:b/>
          <w:i/>
          <w:iCs/>
          <w:szCs w:val="24"/>
          <w:highlight w:val="yellow"/>
        </w:rPr>
        <w:t>B</w:t>
      </w:r>
      <w:r w:rsidRPr="00C55A92">
        <w:rPr>
          <w:rFonts w:eastAsia="Arial" w:cs="Arial"/>
          <w:b/>
          <w:i/>
          <w:iCs/>
          <w:szCs w:val="24"/>
          <w:highlight w:val="yellow"/>
        </w:rPr>
        <w:t xml:space="preserve"> of the Schedule on Intellectual Property Rights (</w:t>
      </w:r>
      <w:proofErr w:type="spellStart"/>
      <w:r w:rsidRPr="00C55A92">
        <w:rPr>
          <w:rFonts w:eastAsia="Arial" w:cs="Arial"/>
          <w:b/>
          <w:i/>
          <w:iCs/>
          <w:szCs w:val="24"/>
          <w:highlight w:val="yellow"/>
        </w:rPr>
        <w:t>IPRs</w:t>
      </w:r>
      <w:proofErr w:type="spellEnd"/>
      <w:r w:rsidRPr="00C55A92">
        <w:rPr>
          <w:rFonts w:eastAsia="Arial" w:cs="Arial"/>
          <w:b/>
          <w:i/>
          <w:iCs/>
          <w:szCs w:val="24"/>
          <w:highlight w:val="yellow"/>
        </w:rPr>
        <w:t xml:space="preserve">) should be amended depending on how you need to arrange ownership and licensing of all New </w:t>
      </w:r>
      <w:proofErr w:type="spellStart"/>
      <w:r w:rsidRPr="00C55A92">
        <w:rPr>
          <w:rFonts w:eastAsia="Arial" w:cs="Arial"/>
          <w:b/>
          <w:i/>
          <w:iCs/>
          <w:szCs w:val="24"/>
          <w:highlight w:val="yellow"/>
        </w:rPr>
        <w:t>IPR</w:t>
      </w:r>
      <w:proofErr w:type="spellEnd"/>
      <w:r>
        <w:rPr>
          <w:rFonts w:eastAsia="Arial" w:cs="Arial"/>
          <w:b/>
          <w:i/>
          <w:iCs/>
          <w:szCs w:val="24"/>
          <w:highlight w:val="yellow"/>
        </w:rPr>
        <w:t xml:space="preserve"> and Specially Written Software (‘foreground </w:t>
      </w:r>
      <w:proofErr w:type="spellStart"/>
      <w:r>
        <w:rPr>
          <w:rFonts w:eastAsia="Arial" w:cs="Arial"/>
          <w:b/>
          <w:i/>
          <w:iCs/>
          <w:szCs w:val="24"/>
          <w:highlight w:val="yellow"/>
        </w:rPr>
        <w:t>IPR</w:t>
      </w:r>
      <w:proofErr w:type="spellEnd"/>
      <w:r>
        <w:rPr>
          <w:rFonts w:eastAsia="Arial" w:cs="Arial"/>
          <w:b/>
          <w:i/>
          <w:iCs/>
          <w:szCs w:val="24"/>
          <w:highlight w:val="yellow"/>
        </w:rPr>
        <w:t>’)</w:t>
      </w:r>
      <w:r w:rsidRPr="00C55A92">
        <w:rPr>
          <w:rFonts w:eastAsia="Arial" w:cs="Arial"/>
          <w:b/>
          <w:i/>
          <w:iCs/>
          <w:szCs w:val="24"/>
          <w:highlight w:val="yellow"/>
        </w:rPr>
        <w:t xml:space="preserve"> created for or pursuant to the contract.  There are 5 suggested options available.  </w:t>
      </w:r>
    </w:p>
    <w:p w14:paraId="26E03A4B" w14:textId="1E50C3BC" w:rsidR="008776C3" w:rsidRPr="00C55A92" w:rsidRDefault="008776C3" w:rsidP="008776C3">
      <w:pPr>
        <w:numPr>
          <w:ilvl w:val="0"/>
          <w:numId w:val="20"/>
        </w:numPr>
        <w:pBdr>
          <w:top w:val="nil"/>
          <w:left w:val="nil"/>
          <w:bottom w:val="nil"/>
          <w:right w:val="nil"/>
          <w:between w:val="nil"/>
        </w:pBdr>
        <w:tabs>
          <w:tab w:val="left" w:pos="2257"/>
        </w:tabs>
        <w:spacing w:before="120" w:after="120"/>
        <w:rPr>
          <w:rFonts w:eastAsia="Arial" w:cs="Arial"/>
          <w:b/>
          <w:i/>
          <w:szCs w:val="24"/>
          <w:highlight w:val="yellow"/>
        </w:rPr>
      </w:pPr>
      <w:r w:rsidRPr="00C55A92">
        <w:rPr>
          <w:rFonts w:eastAsia="Arial" w:cs="Arial"/>
          <w:b/>
          <w:i/>
          <w:color w:val="000000"/>
          <w:szCs w:val="24"/>
          <w:highlight w:val="yellow"/>
        </w:rPr>
        <w:t>Option</w:t>
      </w:r>
      <w:r w:rsidRPr="00C55A92">
        <w:rPr>
          <w:rFonts w:eastAsia="Arial" w:cs="Arial"/>
          <w:b/>
          <w:i/>
          <w:szCs w:val="24"/>
          <w:highlight w:val="yellow"/>
        </w:rPr>
        <w:t xml:space="preserve"> 1: Buyer owns all </w:t>
      </w:r>
      <w:r>
        <w:rPr>
          <w:rFonts w:eastAsia="Arial" w:cs="Arial"/>
          <w:b/>
          <w:i/>
          <w:iCs/>
          <w:szCs w:val="24"/>
          <w:highlight w:val="yellow"/>
        </w:rPr>
        <w:t xml:space="preserve">foreground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with limited Supplier rights to all </w:t>
      </w:r>
      <w:r>
        <w:rPr>
          <w:rFonts w:eastAsia="Arial" w:cs="Arial"/>
          <w:b/>
          <w:i/>
          <w:iCs/>
          <w:szCs w:val="24"/>
          <w:highlight w:val="yellow"/>
        </w:rPr>
        <w:t xml:space="preserve">foreground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in order to deliver </w:t>
      </w:r>
      <w:r>
        <w:rPr>
          <w:rFonts w:eastAsia="Arial" w:cs="Arial"/>
          <w:b/>
          <w:i/>
          <w:szCs w:val="24"/>
          <w:highlight w:val="yellow"/>
        </w:rPr>
        <w:t>this Contract;</w:t>
      </w:r>
      <w:r w:rsidRPr="00C55A92">
        <w:rPr>
          <w:rFonts w:eastAsia="Arial" w:cs="Arial"/>
          <w:b/>
          <w:i/>
          <w:szCs w:val="24"/>
          <w:highlight w:val="yellow"/>
        </w:rPr>
        <w:t xml:space="preserve"> </w:t>
      </w:r>
    </w:p>
    <w:p w14:paraId="0329268B" w14:textId="76F5FF26" w:rsidR="008776C3" w:rsidRPr="00C55A92" w:rsidRDefault="008776C3" w:rsidP="008776C3">
      <w:pPr>
        <w:numPr>
          <w:ilvl w:val="0"/>
          <w:numId w:val="20"/>
        </w:numPr>
        <w:pBdr>
          <w:top w:val="nil"/>
          <w:left w:val="nil"/>
          <w:bottom w:val="nil"/>
          <w:right w:val="nil"/>
          <w:between w:val="nil"/>
        </w:pBdr>
        <w:tabs>
          <w:tab w:val="left" w:pos="2257"/>
        </w:tabs>
        <w:spacing w:before="120" w:after="120"/>
        <w:rPr>
          <w:rFonts w:eastAsia="Arial" w:cs="Arial"/>
          <w:b/>
          <w:i/>
          <w:color w:val="000000"/>
          <w:szCs w:val="24"/>
          <w:highlight w:val="yellow"/>
        </w:rPr>
      </w:pPr>
      <w:r w:rsidRPr="00C55A92">
        <w:rPr>
          <w:rFonts w:eastAsia="Arial" w:cs="Arial"/>
          <w:b/>
          <w:i/>
          <w:color w:val="000000"/>
          <w:szCs w:val="24"/>
          <w:highlight w:val="yellow"/>
        </w:rPr>
        <w:t xml:space="preserve">Option 2: Buyer ownership of all </w:t>
      </w:r>
      <w:r>
        <w:rPr>
          <w:rFonts w:eastAsia="Arial" w:cs="Arial"/>
          <w:b/>
          <w:i/>
          <w:iCs/>
          <w:szCs w:val="24"/>
          <w:highlight w:val="yellow"/>
        </w:rPr>
        <w:t xml:space="preserve">foreground </w:t>
      </w:r>
      <w:proofErr w:type="spellStart"/>
      <w:r w:rsidRPr="00C55A92">
        <w:rPr>
          <w:rFonts w:eastAsia="Arial" w:cs="Arial"/>
          <w:b/>
          <w:i/>
          <w:color w:val="000000"/>
          <w:szCs w:val="24"/>
          <w:highlight w:val="yellow"/>
        </w:rPr>
        <w:t>IPR</w:t>
      </w:r>
      <w:proofErr w:type="spellEnd"/>
      <w:r w:rsidRPr="00C55A92">
        <w:rPr>
          <w:rFonts w:eastAsia="Arial" w:cs="Arial"/>
          <w:b/>
          <w:i/>
          <w:color w:val="000000"/>
          <w:szCs w:val="24"/>
          <w:highlight w:val="yellow"/>
        </w:rPr>
        <w:t xml:space="preserve"> with non-exclusive Supplier rights; </w:t>
      </w:r>
    </w:p>
    <w:p w14:paraId="5CB8470F" w14:textId="78F76A26" w:rsidR="008776C3" w:rsidRPr="00C55A92" w:rsidRDefault="008776C3" w:rsidP="008776C3">
      <w:pPr>
        <w:numPr>
          <w:ilvl w:val="0"/>
          <w:numId w:val="20"/>
        </w:numPr>
        <w:pBdr>
          <w:top w:val="nil"/>
          <w:left w:val="nil"/>
          <w:bottom w:val="nil"/>
          <w:right w:val="nil"/>
          <w:between w:val="nil"/>
        </w:pBdr>
        <w:tabs>
          <w:tab w:val="left" w:pos="2257"/>
        </w:tabs>
        <w:spacing w:before="120" w:after="120"/>
        <w:rPr>
          <w:rFonts w:eastAsia="Arial" w:cs="Arial"/>
          <w:b/>
          <w:i/>
          <w:color w:val="000000"/>
          <w:szCs w:val="24"/>
          <w:highlight w:val="yellow"/>
        </w:rPr>
      </w:pPr>
      <w:r w:rsidRPr="00C55A92">
        <w:rPr>
          <w:rFonts w:eastAsia="Arial" w:cs="Arial"/>
          <w:b/>
          <w:i/>
          <w:color w:val="000000"/>
          <w:szCs w:val="24"/>
          <w:highlight w:val="yellow"/>
        </w:rPr>
        <w:t xml:space="preserve">Option 3: Supplier ownership of all </w:t>
      </w:r>
      <w:r>
        <w:rPr>
          <w:rFonts w:eastAsia="Arial" w:cs="Arial"/>
          <w:b/>
          <w:i/>
          <w:iCs/>
          <w:szCs w:val="24"/>
          <w:highlight w:val="yellow"/>
        </w:rPr>
        <w:t xml:space="preserve">foreground </w:t>
      </w:r>
      <w:proofErr w:type="spellStart"/>
      <w:r w:rsidRPr="00C55A92">
        <w:rPr>
          <w:rFonts w:eastAsia="Arial" w:cs="Arial"/>
          <w:b/>
          <w:i/>
          <w:color w:val="000000"/>
          <w:szCs w:val="24"/>
          <w:highlight w:val="yellow"/>
        </w:rPr>
        <w:t>IPR</w:t>
      </w:r>
      <w:proofErr w:type="spellEnd"/>
      <w:r w:rsidRPr="00C55A92">
        <w:rPr>
          <w:rFonts w:eastAsia="Arial" w:cs="Arial"/>
          <w:b/>
          <w:i/>
          <w:color w:val="000000"/>
          <w:szCs w:val="24"/>
          <w:highlight w:val="yellow"/>
        </w:rPr>
        <w:t xml:space="preserve"> with Buyer rights for the current contract only; </w:t>
      </w:r>
    </w:p>
    <w:p w14:paraId="248AFCDE" w14:textId="6E977B9D" w:rsidR="008776C3" w:rsidRPr="00C55A92" w:rsidRDefault="008776C3" w:rsidP="008776C3">
      <w:pPr>
        <w:numPr>
          <w:ilvl w:val="0"/>
          <w:numId w:val="20"/>
        </w:numPr>
        <w:pBdr>
          <w:top w:val="nil"/>
          <w:left w:val="nil"/>
          <w:bottom w:val="nil"/>
          <w:right w:val="nil"/>
          <w:between w:val="nil"/>
        </w:pBdr>
        <w:tabs>
          <w:tab w:val="left" w:pos="2257"/>
        </w:tabs>
        <w:spacing w:before="120" w:after="120"/>
        <w:rPr>
          <w:rFonts w:eastAsia="Arial" w:cs="Arial"/>
          <w:b/>
          <w:i/>
          <w:color w:val="000000"/>
          <w:szCs w:val="24"/>
          <w:highlight w:val="yellow"/>
        </w:rPr>
      </w:pPr>
      <w:r w:rsidRPr="00C55A92">
        <w:rPr>
          <w:rFonts w:eastAsia="Arial" w:cs="Arial"/>
          <w:b/>
          <w:i/>
          <w:color w:val="000000"/>
          <w:szCs w:val="24"/>
          <w:highlight w:val="yellow"/>
        </w:rPr>
        <w:t xml:space="preserve">Option 4: Supplier ownership of </w:t>
      </w:r>
      <w:r>
        <w:rPr>
          <w:rFonts w:eastAsia="Arial" w:cs="Arial"/>
          <w:b/>
          <w:i/>
          <w:iCs/>
          <w:szCs w:val="24"/>
          <w:highlight w:val="yellow"/>
        </w:rPr>
        <w:t xml:space="preserve">foreground </w:t>
      </w:r>
      <w:proofErr w:type="spellStart"/>
      <w:r w:rsidRPr="00C55A92">
        <w:rPr>
          <w:rFonts w:eastAsia="Arial" w:cs="Arial"/>
          <w:b/>
          <w:i/>
          <w:color w:val="000000"/>
          <w:szCs w:val="24"/>
          <w:highlight w:val="yellow"/>
        </w:rPr>
        <w:t>IPR</w:t>
      </w:r>
      <w:proofErr w:type="spellEnd"/>
      <w:r w:rsidRPr="00C55A92">
        <w:rPr>
          <w:rFonts w:eastAsia="Arial" w:cs="Arial"/>
          <w:b/>
          <w:i/>
          <w:color w:val="000000"/>
          <w:szCs w:val="24"/>
          <w:highlight w:val="yellow"/>
        </w:rPr>
        <w:t xml:space="preserve"> with Buyer rights for the current contract and broader public sector functions; and</w:t>
      </w:r>
    </w:p>
    <w:p w14:paraId="0313A925" w14:textId="77777777" w:rsidR="008776C3" w:rsidRPr="00C55A92" w:rsidRDefault="008776C3" w:rsidP="008776C3">
      <w:pPr>
        <w:numPr>
          <w:ilvl w:val="0"/>
          <w:numId w:val="20"/>
        </w:numPr>
        <w:pBdr>
          <w:top w:val="nil"/>
          <w:left w:val="nil"/>
          <w:bottom w:val="nil"/>
          <w:right w:val="nil"/>
          <w:between w:val="nil"/>
        </w:pBdr>
        <w:tabs>
          <w:tab w:val="left" w:pos="2257"/>
        </w:tabs>
        <w:spacing w:before="120" w:after="120"/>
        <w:rPr>
          <w:rFonts w:eastAsia="Arial" w:cs="Arial"/>
          <w:b/>
          <w:i/>
          <w:color w:val="000000"/>
          <w:szCs w:val="24"/>
          <w:highlight w:val="yellow"/>
        </w:rPr>
      </w:pPr>
      <w:r w:rsidRPr="00C55A92">
        <w:rPr>
          <w:rFonts w:eastAsia="Arial" w:cs="Arial"/>
          <w:b/>
          <w:i/>
          <w:color w:val="000000"/>
          <w:szCs w:val="24"/>
          <w:highlight w:val="yellow"/>
        </w:rPr>
        <w:t xml:space="preserve">Option 5: Options 2, 3, or 4, plus Buyer rights to </w:t>
      </w:r>
      <w:r>
        <w:rPr>
          <w:rFonts w:eastAsia="Arial" w:cs="Arial"/>
          <w:b/>
          <w:i/>
          <w:color w:val="000000"/>
          <w:szCs w:val="24"/>
          <w:highlight w:val="yellow"/>
        </w:rPr>
        <w:t>royalties</w:t>
      </w:r>
    </w:p>
    <w:p w14:paraId="244C9169" w14:textId="77777777" w:rsidR="008776C3" w:rsidRPr="00C55A92" w:rsidRDefault="008776C3" w:rsidP="008776C3">
      <w:pPr>
        <w:tabs>
          <w:tab w:val="left" w:pos="2257"/>
        </w:tabs>
        <w:spacing w:after="120"/>
        <w:rPr>
          <w:rFonts w:eastAsia="Arial" w:cs="Arial"/>
          <w:b/>
          <w:i/>
          <w:szCs w:val="24"/>
          <w:highlight w:val="yellow"/>
        </w:rPr>
      </w:pPr>
      <w:r w:rsidRPr="00C55A92">
        <w:rPr>
          <w:rFonts w:eastAsia="Arial" w:cs="Arial"/>
          <w:b/>
          <w:i/>
          <w:szCs w:val="24"/>
          <w:highlight w:val="yellow"/>
        </w:rPr>
        <w:t xml:space="preserve">Once you have chosen an Option (or Options, if you are using Option 5 as a ‘bolt on’ to Options </w:t>
      </w:r>
      <w:r w:rsidRPr="00C55A92">
        <w:rPr>
          <w:rFonts w:eastAsia="Arial" w:cs="Arial"/>
          <w:b/>
          <w:i/>
          <w:color w:val="000000"/>
          <w:szCs w:val="24"/>
          <w:highlight w:val="yellow"/>
        </w:rPr>
        <w:t>2, 3, or 4</w:t>
      </w:r>
      <w:r>
        <w:rPr>
          <w:rFonts w:eastAsia="Arial" w:cs="Arial"/>
          <w:b/>
          <w:i/>
          <w:color w:val="000000"/>
          <w:szCs w:val="24"/>
          <w:highlight w:val="yellow"/>
        </w:rPr>
        <w:t>)</w:t>
      </w:r>
      <w:r w:rsidRPr="00C55A92">
        <w:rPr>
          <w:rFonts w:eastAsia="Arial" w:cs="Arial"/>
          <w:b/>
          <w:i/>
          <w:color w:val="000000"/>
          <w:szCs w:val="24"/>
          <w:highlight w:val="yellow"/>
        </w:rPr>
        <w:t xml:space="preserve">, you </w:t>
      </w:r>
      <w:r w:rsidRPr="00C55A92">
        <w:rPr>
          <w:rFonts w:eastAsia="Arial" w:cs="Arial"/>
          <w:b/>
          <w:i/>
          <w:szCs w:val="24"/>
          <w:highlight w:val="yellow"/>
        </w:rPr>
        <w:t xml:space="preserve">should </w:t>
      </w:r>
      <w:r w:rsidRPr="00C55A92">
        <w:rPr>
          <w:rFonts w:eastAsia="Arial" w:cs="Arial"/>
          <w:b/>
          <w:i/>
          <w:color w:val="000000"/>
          <w:szCs w:val="24"/>
          <w:highlight w:val="yellow"/>
        </w:rPr>
        <w:t>delete the unused options.</w:t>
      </w:r>
    </w:p>
    <w:p w14:paraId="28733FFE" w14:textId="46B16FE2" w:rsidR="008776C3" w:rsidRPr="00C55A92" w:rsidRDefault="008776C3" w:rsidP="008776C3">
      <w:pPr>
        <w:tabs>
          <w:tab w:val="left" w:pos="2257"/>
        </w:tabs>
        <w:spacing w:after="120"/>
        <w:rPr>
          <w:rFonts w:eastAsia="Arial" w:cs="Arial"/>
          <w:b/>
          <w:i/>
          <w:szCs w:val="24"/>
          <w:highlight w:val="yellow"/>
        </w:rPr>
      </w:pPr>
      <w:r w:rsidRPr="00C55A92">
        <w:rPr>
          <w:rFonts w:eastAsia="Arial" w:cs="Arial"/>
          <w:b/>
          <w:i/>
          <w:szCs w:val="24"/>
          <w:highlight w:val="yellow"/>
        </w:rPr>
        <w:t xml:space="preserve">Option 1 should be considered for use in situations where the Buyer should retain ownership of any </w:t>
      </w:r>
      <w:r>
        <w:rPr>
          <w:rFonts w:eastAsia="Arial" w:cs="Arial"/>
          <w:b/>
          <w:i/>
          <w:iCs/>
          <w:szCs w:val="24"/>
          <w:highlight w:val="yellow"/>
        </w:rPr>
        <w:t>foreground</w:t>
      </w:r>
      <w:r w:rsidRPr="00C55A92">
        <w:rPr>
          <w:rFonts w:eastAsia="Arial" w:cs="Arial"/>
          <w:b/>
          <w:i/>
          <w:szCs w:val="24"/>
          <w:highlight w:val="yellow"/>
        </w:rPr>
        <w:t xml:space="preserve">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In this situation, the Buyer will </w:t>
      </w:r>
      <w:r w:rsidRPr="00C55A92">
        <w:rPr>
          <w:rFonts w:eastAsia="Arial" w:cs="Arial"/>
          <w:b/>
          <w:i/>
          <w:szCs w:val="24"/>
          <w:highlight w:val="yellow"/>
          <w:u w:val="single"/>
        </w:rPr>
        <w:t>not</w:t>
      </w:r>
      <w:r w:rsidRPr="00C55A92">
        <w:rPr>
          <w:rFonts w:eastAsia="Arial" w:cs="Arial"/>
          <w:b/>
          <w:i/>
          <w:szCs w:val="24"/>
          <w:highlight w:val="yellow"/>
        </w:rPr>
        <w:t xml:space="preserve"> look to publish the </w:t>
      </w:r>
      <w:r>
        <w:rPr>
          <w:rFonts w:eastAsia="Arial" w:cs="Arial"/>
          <w:b/>
          <w:i/>
          <w:iCs/>
          <w:szCs w:val="24"/>
          <w:highlight w:val="yellow"/>
        </w:rPr>
        <w:t xml:space="preserve">foreground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under Open Licence.</w:t>
      </w:r>
    </w:p>
    <w:p w14:paraId="686AAB65" w14:textId="30E6785F" w:rsidR="008776C3" w:rsidRPr="00C55A92" w:rsidRDefault="008776C3" w:rsidP="008776C3">
      <w:pPr>
        <w:tabs>
          <w:tab w:val="left" w:pos="2257"/>
        </w:tabs>
        <w:spacing w:after="120"/>
        <w:rPr>
          <w:rFonts w:eastAsia="Arial" w:cs="Arial"/>
          <w:b/>
          <w:i/>
          <w:szCs w:val="24"/>
          <w:highlight w:val="yellow"/>
        </w:rPr>
      </w:pPr>
      <w:r w:rsidRPr="00C55A92">
        <w:rPr>
          <w:rFonts w:eastAsia="Arial" w:cs="Arial"/>
          <w:b/>
          <w:i/>
          <w:szCs w:val="24"/>
          <w:highlight w:val="yellow"/>
        </w:rPr>
        <w:t xml:space="preserve">Option 2 should be considered for use in situations where the Buyer should retain ownership of any </w:t>
      </w:r>
      <w:r>
        <w:rPr>
          <w:rFonts w:eastAsia="Arial" w:cs="Arial"/>
          <w:b/>
          <w:i/>
          <w:iCs/>
          <w:szCs w:val="24"/>
          <w:highlight w:val="yellow"/>
        </w:rPr>
        <w:t xml:space="preserve">foreground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but where the Supplier should be able to use any </w:t>
      </w:r>
      <w:r>
        <w:rPr>
          <w:rFonts w:eastAsia="Arial" w:cs="Arial"/>
          <w:b/>
          <w:i/>
          <w:iCs/>
          <w:szCs w:val="24"/>
          <w:highlight w:val="yellow"/>
        </w:rPr>
        <w:t xml:space="preserve">foreground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developed, subject to Buyer approval. In this situation, the Buyer will </w:t>
      </w:r>
      <w:r w:rsidRPr="00C55A92">
        <w:rPr>
          <w:rFonts w:eastAsia="Arial" w:cs="Arial"/>
          <w:b/>
          <w:i/>
          <w:szCs w:val="24"/>
          <w:highlight w:val="yellow"/>
          <w:u w:val="single"/>
        </w:rPr>
        <w:t>not</w:t>
      </w:r>
      <w:r w:rsidRPr="00C55A92">
        <w:rPr>
          <w:rFonts w:eastAsia="Arial" w:cs="Arial"/>
          <w:b/>
          <w:i/>
          <w:szCs w:val="24"/>
          <w:highlight w:val="yellow"/>
        </w:rPr>
        <w:t xml:space="preserve"> look to publish the </w:t>
      </w:r>
      <w:r>
        <w:rPr>
          <w:rFonts w:eastAsia="Arial" w:cs="Arial"/>
          <w:b/>
          <w:i/>
          <w:iCs/>
          <w:szCs w:val="24"/>
          <w:highlight w:val="yellow"/>
        </w:rPr>
        <w:t xml:space="preserve">foreground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under Open Licence.</w:t>
      </w:r>
    </w:p>
    <w:p w14:paraId="5F3E1D67" w14:textId="347092DC" w:rsidR="008776C3" w:rsidRPr="00C55A92" w:rsidRDefault="008776C3" w:rsidP="008776C3">
      <w:pPr>
        <w:tabs>
          <w:tab w:val="left" w:pos="2257"/>
        </w:tabs>
        <w:spacing w:after="120"/>
        <w:rPr>
          <w:rFonts w:eastAsia="Arial" w:cs="Arial"/>
          <w:b/>
          <w:i/>
          <w:szCs w:val="24"/>
          <w:highlight w:val="yellow"/>
        </w:rPr>
      </w:pPr>
      <w:r w:rsidRPr="00C55A92">
        <w:rPr>
          <w:rFonts w:eastAsia="Arial" w:cs="Arial"/>
          <w:b/>
          <w:i/>
          <w:szCs w:val="24"/>
          <w:highlight w:val="yellow"/>
        </w:rPr>
        <w:t xml:space="preserve">Option 3 should be considered for use where (a) there is no clear benefit in the Buyer owning the </w:t>
      </w:r>
      <w:r>
        <w:rPr>
          <w:rFonts w:eastAsia="Arial" w:cs="Arial"/>
          <w:b/>
          <w:i/>
          <w:iCs/>
          <w:szCs w:val="24"/>
          <w:highlight w:val="yellow"/>
        </w:rPr>
        <w:t xml:space="preserve">foreground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or (b) where any </w:t>
      </w:r>
      <w:r>
        <w:rPr>
          <w:rFonts w:eastAsia="Arial" w:cs="Arial"/>
          <w:b/>
          <w:i/>
          <w:iCs/>
          <w:szCs w:val="24"/>
          <w:highlight w:val="yellow"/>
        </w:rPr>
        <w:t xml:space="preserve">foreground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created cannot easily be separated from the Supplier Existing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(e.g. Software As A Service (SAAS)), but where a licence is only needed for the current contracted Deliverable and the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in question will not be needed for other services. </w:t>
      </w:r>
    </w:p>
    <w:p w14:paraId="6CFADED8" w14:textId="77777777" w:rsidR="008776C3" w:rsidRPr="00C55A92" w:rsidRDefault="008776C3" w:rsidP="008776C3">
      <w:pPr>
        <w:tabs>
          <w:tab w:val="left" w:pos="2257"/>
        </w:tabs>
        <w:spacing w:after="120"/>
        <w:rPr>
          <w:rFonts w:eastAsia="Arial" w:cs="Arial"/>
          <w:b/>
          <w:i/>
          <w:szCs w:val="24"/>
          <w:highlight w:val="yellow"/>
        </w:rPr>
      </w:pPr>
      <w:r w:rsidRPr="00C55A92">
        <w:rPr>
          <w:rFonts w:eastAsia="Arial" w:cs="Arial"/>
          <w:b/>
          <w:i/>
          <w:szCs w:val="24"/>
          <w:highlight w:val="yellow"/>
        </w:rPr>
        <w:t xml:space="preserve">Option 4 is similar to Option 3, except it should be used where the licence to the Buyer for the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in question should extend to cover other contracts and services, which may include contracts and services not yet awarded, and broader public sector functions.</w:t>
      </w:r>
    </w:p>
    <w:p w14:paraId="6F43E9EB" w14:textId="77777777" w:rsidR="008776C3" w:rsidRPr="00C55A92" w:rsidRDefault="008776C3" w:rsidP="008776C3">
      <w:pPr>
        <w:tabs>
          <w:tab w:val="left" w:pos="2257"/>
        </w:tabs>
        <w:spacing w:after="120"/>
        <w:rPr>
          <w:rFonts w:eastAsia="Arial" w:cs="Arial"/>
          <w:b/>
          <w:i/>
          <w:szCs w:val="24"/>
          <w:highlight w:val="yellow"/>
        </w:rPr>
      </w:pPr>
      <w:r w:rsidRPr="00C55A92">
        <w:rPr>
          <w:rFonts w:eastAsia="Arial" w:cs="Arial"/>
          <w:b/>
          <w:i/>
          <w:szCs w:val="24"/>
          <w:highlight w:val="yellow"/>
        </w:rPr>
        <w:t xml:space="preserve">Option 5 should be considered if a Buyer has invested significant resource or funding in the development of the project and intends to seek a return on that investment.  Includes a right for the Buyer to request ownership of unexploited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after 3 years</w:t>
      </w:r>
      <w:r>
        <w:rPr>
          <w:rFonts w:eastAsia="Arial" w:cs="Arial"/>
          <w:b/>
          <w:i/>
          <w:szCs w:val="24"/>
          <w:highlight w:val="yellow"/>
        </w:rPr>
        <w:t xml:space="preserve"> (except when used with Option 2)</w:t>
      </w:r>
      <w:r w:rsidRPr="00C55A92">
        <w:rPr>
          <w:rFonts w:eastAsia="Arial" w:cs="Arial"/>
          <w:b/>
          <w:i/>
          <w:szCs w:val="24"/>
          <w:highlight w:val="yellow"/>
        </w:rPr>
        <w:t>.</w:t>
      </w:r>
    </w:p>
    <w:p w14:paraId="1B71DA7A" w14:textId="77777777" w:rsidR="008776C3" w:rsidRPr="00C55A92" w:rsidRDefault="008776C3" w:rsidP="008776C3">
      <w:pPr>
        <w:tabs>
          <w:tab w:val="left" w:pos="2257"/>
        </w:tabs>
        <w:spacing w:after="120"/>
        <w:rPr>
          <w:rFonts w:eastAsia="Arial" w:cs="Arial"/>
          <w:b/>
          <w:i/>
          <w:szCs w:val="24"/>
          <w:highlight w:val="yellow"/>
        </w:rPr>
      </w:pPr>
      <w:r w:rsidRPr="00C55A92">
        <w:rPr>
          <w:rFonts w:eastAsia="Arial" w:cs="Arial"/>
          <w:b/>
          <w:i/>
          <w:szCs w:val="24"/>
          <w:highlight w:val="yellow"/>
        </w:rPr>
        <w:lastRenderedPageBreak/>
        <w:t xml:space="preserve">Please refer to </w:t>
      </w:r>
      <w:r>
        <w:rPr>
          <w:rFonts w:eastAsia="Arial" w:cs="Arial"/>
          <w:b/>
          <w:i/>
          <w:szCs w:val="24"/>
          <w:highlight w:val="yellow"/>
        </w:rPr>
        <w:t xml:space="preserve">the Mid-Tier Guidance document for further </w:t>
      </w:r>
      <w:r w:rsidRPr="00C55A92">
        <w:rPr>
          <w:rFonts w:eastAsia="Arial" w:cs="Arial"/>
          <w:b/>
          <w:i/>
          <w:szCs w:val="24"/>
          <w:highlight w:val="yellow"/>
        </w:rPr>
        <w:t xml:space="preserve">detail on how these options are intended to operate. </w:t>
      </w:r>
    </w:p>
    <w:p w14:paraId="79D748C4" w14:textId="103D6699" w:rsidR="008776C3" w:rsidRDefault="008776C3" w:rsidP="008776C3">
      <w:pPr>
        <w:tabs>
          <w:tab w:val="left" w:pos="2257"/>
        </w:tabs>
        <w:spacing w:after="120"/>
        <w:rPr>
          <w:rFonts w:eastAsia="Arial" w:cs="Arial"/>
          <w:b/>
          <w:i/>
          <w:szCs w:val="24"/>
          <w:highlight w:val="yellow"/>
        </w:rPr>
      </w:pPr>
      <w:r w:rsidRPr="00C55A92">
        <w:rPr>
          <w:rFonts w:eastAsia="Arial" w:cs="Arial"/>
          <w:b/>
          <w:i/>
          <w:szCs w:val="24"/>
          <w:highlight w:val="yellow"/>
        </w:rPr>
        <w:t xml:space="preserve">When publishing as open licence, Buyers should be mindful that the terms of any input licence (that is the open source licence for any open source IP which has been used to create the </w:t>
      </w:r>
      <w:r>
        <w:rPr>
          <w:rFonts w:eastAsia="Arial" w:cs="Arial"/>
          <w:b/>
          <w:i/>
          <w:iCs/>
          <w:szCs w:val="24"/>
          <w:highlight w:val="yellow"/>
        </w:rPr>
        <w:t xml:space="preserve">foreground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aligns with the ‘output licence’ (that is, the licence under which the Buyer will publish the </w:t>
      </w:r>
      <w:r>
        <w:rPr>
          <w:rFonts w:eastAsia="Arial" w:cs="Arial"/>
          <w:b/>
          <w:i/>
          <w:iCs/>
          <w:szCs w:val="24"/>
          <w:highlight w:val="yellow"/>
        </w:rPr>
        <w:t xml:space="preserve">foreground </w:t>
      </w:r>
      <w:proofErr w:type="spellStart"/>
      <w:r w:rsidRPr="00C55A92">
        <w:rPr>
          <w:rFonts w:eastAsia="Arial" w:cs="Arial"/>
          <w:b/>
          <w:i/>
          <w:szCs w:val="24"/>
          <w:highlight w:val="yellow"/>
        </w:rPr>
        <w:t>IPR</w:t>
      </w:r>
      <w:proofErr w:type="spellEnd"/>
      <w:r w:rsidRPr="00C55A92">
        <w:rPr>
          <w:rFonts w:eastAsia="Arial" w:cs="Arial"/>
          <w:b/>
          <w:i/>
          <w:szCs w:val="24"/>
          <w:highlight w:val="yellow"/>
        </w:rPr>
        <w:t xml:space="preserve"> as</w:t>
      </w:r>
      <w:r>
        <w:rPr>
          <w:rFonts w:eastAsia="Arial" w:cs="Arial"/>
          <w:b/>
          <w:i/>
          <w:szCs w:val="24"/>
          <w:highlight w:val="yellow"/>
        </w:rPr>
        <w:t xml:space="preserve"> </w:t>
      </w:r>
      <w:r w:rsidRPr="00C55A92">
        <w:rPr>
          <w:rFonts w:eastAsia="Arial" w:cs="Arial"/>
          <w:b/>
          <w:i/>
          <w:szCs w:val="24"/>
          <w:highlight w:val="yellow"/>
        </w:rPr>
        <w:t>open licence).</w:t>
      </w:r>
    </w:p>
    <w:p w14:paraId="530F8E39" w14:textId="77777777" w:rsidR="008776C3" w:rsidRPr="00C55A92" w:rsidRDefault="008776C3" w:rsidP="008776C3">
      <w:pPr>
        <w:tabs>
          <w:tab w:val="left" w:pos="2257"/>
        </w:tabs>
        <w:spacing w:after="120"/>
        <w:rPr>
          <w:rFonts w:eastAsia="Arial" w:cs="Arial"/>
          <w:b/>
          <w:i/>
          <w:szCs w:val="24"/>
          <w:highlight w:val="yellow"/>
        </w:rPr>
      </w:pPr>
      <w:r>
        <w:rPr>
          <w:rFonts w:eastAsia="Arial" w:cs="Arial"/>
          <w:b/>
          <w:i/>
          <w:szCs w:val="24"/>
          <w:highlight w:val="yellow"/>
        </w:rPr>
        <w:t>Carefully check cross-references as these may need to be updated when unused clauses are deleted</w:t>
      </w:r>
      <w:r w:rsidRPr="00C55A92">
        <w:rPr>
          <w:rFonts w:eastAsia="Arial" w:cs="Arial"/>
          <w:b/>
          <w:i/>
          <w:szCs w:val="24"/>
          <w:highlight w:val="yellow"/>
        </w:rPr>
        <w:t>]</w:t>
      </w:r>
    </w:p>
    <w:p w14:paraId="40437107" w14:textId="00865EC6" w:rsidR="008776C3" w:rsidRPr="008776C3" w:rsidRDefault="008776C3" w:rsidP="008776C3">
      <w:pPr>
        <w:pStyle w:val="MarginText"/>
        <w:rPr>
          <w:highlight w:val="yellow"/>
        </w:rPr>
        <w:sectPr w:rsidR="008776C3" w:rsidRPr="008776C3" w:rsidSect="00BA2C05">
          <w:endnotePr>
            <w:numFmt w:val="decimal"/>
          </w:endnotePr>
          <w:pgSz w:w="11906" w:h="16838" w:code="9"/>
          <w:pgMar w:top="1440" w:right="1440" w:bottom="1797" w:left="1440" w:header="720" w:footer="720" w:gutter="0"/>
          <w:cols w:space="708"/>
          <w:docGrid w:linePitch="360"/>
        </w:sectPr>
      </w:pPr>
    </w:p>
    <w:p w14:paraId="2A5BCD25" w14:textId="29EE3B51" w:rsidR="00CE3E19" w:rsidRPr="005A50BB" w:rsidRDefault="00CE3E19" w:rsidP="00CE3E19">
      <w:pPr>
        <w:keepNext/>
        <w:pBdr>
          <w:top w:val="nil"/>
          <w:left w:val="nil"/>
          <w:bottom w:val="nil"/>
          <w:right w:val="nil"/>
          <w:between w:val="nil"/>
        </w:pBdr>
        <w:spacing w:before="100" w:after="200"/>
        <w:rPr>
          <w:rFonts w:eastAsia="Arial" w:cs="Arial"/>
          <w:b/>
          <w:i/>
          <w:color w:val="000000"/>
          <w:szCs w:val="24"/>
        </w:rPr>
      </w:pPr>
      <w:r w:rsidRPr="005A50BB">
        <w:rPr>
          <w:rFonts w:eastAsia="Arial" w:cs="Arial"/>
          <w:b/>
          <w:i/>
          <w:color w:val="000000"/>
          <w:szCs w:val="24"/>
        </w:rPr>
        <w:lastRenderedPageBreak/>
        <w:t>[</w:t>
      </w:r>
      <w:r w:rsidRPr="005A50BB">
        <w:rPr>
          <w:rFonts w:eastAsia="Arial" w:cs="Arial"/>
          <w:b/>
          <w:i/>
          <w:color w:val="000000"/>
          <w:szCs w:val="24"/>
          <w:highlight w:val="yellow"/>
        </w:rPr>
        <w:t xml:space="preserve">Guidance note: for Option 1: Buyer owns all New </w:t>
      </w:r>
      <w:proofErr w:type="spellStart"/>
      <w:r w:rsidRPr="005A50BB">
        <w:rPr>
          <w:rFonts w:eastAsia="Arial" w:cs="Arial"/>
          <w:b/>
          <w:i/>
          <w:color w:val="000000"/>
          <w:szCs w:val="24"/>
          <w:highlight w:val="yellow"/>
        </w:rPr>
        <w:t>IPR</w:t>
      </w:r>
      <w:proofErr w:type="spellEnd"/>
      <w:r w:rsidRPr="005A50BB">
        <w:rPr>
          <w:rFonts w:eastAsia="Arial" w:cs="Arial"/>
          <w:b/>
          <w:i/>
          <w:color w:val="000000"/>
          <w:szCs w:val="24"/>
          <w:highlight w:val="yellow"/>
        </w:rPr>
        <w:t xml:space="preserve"> and Specially Written Software, with limited Supplier rights </w:t>
      </w:r>
      <w:r w:rsidRPr="00695821">
        <w:rPr>
          <w:rFonts w:eastAsia="Arial" w:cs="Arial"/>
          <w:b/>
          <w:i/>
          <w:color w:val="000000"/>
          <w:szCs w:val="24"/>
          <w:highlight w:val="yellow"/>
        </w:rPr>
        <w:t xml:space="preserve">to all New </w:t>
      </w:r>
      <w:proofErr w:type="spellStart"/>
      <w:r w:rsidRPr="00695821">
        <w:rPr>
          <w:rFonts w:eastAsia="Arial" w:cs="Arial"/>
          <w:b/>
          <w:i/>
          <w:color w:val="000000"/>
          <w:szCs w:val="24"/>
          <w:highlight w:val="yellow"/>
        </w:rPr>
        <w:t>IPR</w:t>
      </w:r>
      <w:proofErr w:type="spellEnd"/>
      <w:r w:rsidRPr="00695821">
        <w:rPr>
          <w:rFonts w:eastAsia="Arial" w:cs="Arial"/>
          <w:b/>
          <w:i/>
          <w:color w:val="000000"/>
          <w:szCs w:val="24"/>
          <w:highlight w:val="yellow"/>
        </w:rPr>
        <w:t xml:space="preserve"> and Specially Written Software in order to deliver </w:t>
      </w:r>
      <w:r w:rsidR="005D6C43">
        <w:rPr>
          <w:rFonts w:eastAsia="Arial" w:cs="Arial"/>
          <w:b/>
          <w:i/>
          <w:color w:val="000000"/>
          <w:szCs w:val="24"/>
          <w:highlight w:val="yellow"/>
        </w:rPr>
        <w:t>this Contract</w:t>
      </w:r>
      <w:r w:rsidRPr="005A50BB">
        <w:rPr>
          <w:rFonts w:eastAsia="Arial" w:cs="Arial"/>
          <w:b/>
          <w:i/>
          <w:color w:val="000000"/>
          <w:szCs w:val="24"/>
          <w:highlight w:val="yellow"/>
        </w:rPr>
        <w:t>, please include the following drafting:</w:t>
      </w:r>
      <w:r w:rsidRPr="005A50BB">
        <w:rPr>
          <w:rFonts w:eastAsia="Arial" w:cs="Arial"/>
          <w:b/>
          <w:i/>
          <w:color w:val="000000"/>
          <w:szCs w:val="24"/>
        </w:rPr>
        <w:t>]</w:t>
      </w:r>
    </w:p>
    <w:p w14:paraId="508435B3" w14:textId="50404A5D" w:rsidR="00143AF8" w:rsidRPr="0018668E" w:rsidRDefault="00143AF8" w:rsidP="00CE3E19">
      <w:pPr>
        <w:pStyle w:val="Sectionheader-noTOC"/>
      </w:pPr>
      <w:bookmarkStart w:id="141" w:name="_Toc141429205"/>
      <w:r>
        <w:t>Option 1</w:t>
      </w:r>
      <w:bookmarkEnd w:id="141"/>
    </w:p>
    <w:p w14:paraId="590FEEC3" w14:textId="77777777" w:rsidR="008136AA" w:rsidRPr="00143AF8" w:rsidRDefault="008136AA" w:rsidP="009137F1">
      <w:pPr>
        <w:pStyle w:val="Heading1"/>
        <w:numPr>
          <w:ilvl w:val="0"/>
          <w:numId w:val="31"/>
        </w:numPr>
      </w:pPr>
      <w:bookmarkStart w:id="142" w:name="_Toc141429206"/>
      <w:r w:rsidRPr="00143AF8">
        <w:t>Intellectual Property Rights – General Provisions</w:t>
      </w:r>
      <w:bookmarkEnd w:id="142"/>
    </w:p>
    <w:p w14:paraId="53479E8F" w14:textId="77777777" w:rsidR="008136AA" w:rsidRDefault="008136AA" w:rsidP="008136AA">
      <w:pPr>
        <w:pStyle w:val="Heading2"/>
      </w:pPr>
      <w:r w:rsidRPr="00143AF8">
        <w:t xml:space="preserve">Each Party keeps ownership of its own Existing </w:t>
      </w:r>
      <w:proofErr w:type="spellStart"/>
      <w:r w:rsidRPr="00143AF8">
        <w:t>IPR</w:t>
      </w:r>
      <w:proofErr w:type="spellEnd"/>
      <w:r w:rsidRPr="00143AF8">
        <w:t>.</w:t>
      </w:r>
    </w:p>
    <w:p w14:paraId="7D9AA71E" w14:textId="58383E2C" w:rsidR="008136AA" w:rsidRDefault="008136AA" w:rsidP="008136AA">
      <w:pPr>
        <w:pStyle w:val="Heading2"/>
      </w:pPr>
      <w:r w:rsidRPr="002643A2">
        <w:t xml:space="preserve">Where either Party acquires, by operation of law, </w:t>
      </w:r>
      <w:r>
        <w:t xml:space="preserve">ownership of </w:t>
      </w:r>
      <w:r w:rsidRPr="002643A2">
        <w:t>Intellectual Property Rights that is inconsistent with</w:t>
      </w:r>
      <w:r>
        <w:t xml:space="preserve"> the requirements of this </w:t>
      </w:r>
      <w:r w:rsidR="00D40C47">
        <w:fldChar w:fldCharType="begin"/>
      </w:r>
      <w:r w:rsidR="00D40C47">
        <w:instrText xml:space="preserve"> REF _Ref141183318 \w \h </w:instrText>
      </w:r>
      <w:r w:rsidR="00D40C47">
        <w:fldChar w:fldCharType="separate"/>
      </w:r>
      <w:r w:rsidR="00F7423A">
        <w:t>Schedule 36</w:t>
      </w:r>
      <w:r w:rsidR="00D40C47">
        <w:fldChar w:fldCharType="end"/>
      </w:r>
      <w:r>
        <w:t xml:space="preserve"> </w:t>
      </w:r>
      <w:r w:rsidR="00D40C47">
        <w:fldChar w:fldCharType="begin"/>
      </w:r>
      <w:r w:rsidR="00D40C47">
        <w:instrText xml:space="preserve"> REF _Ref141183318 \h </w:instrText>
      </w:r>
      <w:r w:rsidR="00D40C47">
        <w:fldChar w:fldCharType="separate"/>
      </w:r>
      <w:r w:rsidR="00F7423A" w:rsidRPr="005A50BB">
        <w:t>(Intellectual Property Rights)</w:t>
      </w:r>
      <w:r w:rsidR="00D40C47">
        <w:fldChar w:fldCharType="end"/>
      </w:r>
      <w:r w:rsidRPr="002643A2">
        <w:t xml:space="preserve">, it </w:t>
      </w:r>
      <w:r>
        <w:t>must</w:t>
      </w:r>
      <w:r w:rsidRPr="002643A2">
        <w:t xml:space="preserve"> assign in writing </w:t>
      </w:r>
      <w:r>
        <w:t xml:space="preserve">the </w:t>
      </w:r>
      <w:r w:rsidRPr="002643A2">
        <w:t xml:space="preserve">Intellectual Property Rights </w:t>
      </w:r>
      <w:r>
        <w:t xml:space="preserve">concerned </w:t>
      </w:r>
      <w:r w:rsidRPr="002643A2">
        <w:t xml:space="preserve">to the other Party on the </w:t>
      </w:r>
      <w:r w:rsidR="00136678">
        <w:t>o</w:t>
      </w:r>
      <w:r>
        <w:t xml:space="preserve">ther Party’s </w:t>
      </w:r>
      <w:r w:rsidRPr="002643A2">
        <w:t>request (whenever made).</w:t>
      </w:r>
    </w:p>
    <w:p w14:paraId="310A1B91" w14:textId="514B8349" w:rsidR="008136AA" w:rsidRPr="00143AF8" w:rsidRDefault="008136AA" w:rsidP="008136AA">
      <w:pPr>
        <w:pStyle w:val="Heading2"/>
      </w:pPr>
      <w:r w:rsidRPr="00143AF8">
        <w:t xml:space="preserve">Neither Party has the right to use the other Party’s </w:t>
      </w:r>
      <w:proofErr w:type="spellStart"/>
      <w:r w:rsidRPr="00143AF8">
        <w:t>IPR</w:t>
      </w:r>
      <w:proofErr w:type="spellEnd"/>
      <w:r w:rsidRPr="00143AF8">
        <w:t xml:space="preserve">, including any use of the other Party’s names, logos or trademarks, except as expressly granted elsewhere under </w:t>
      </w:r>
      <w:r w:rsidR="005D6C43">
        <w:t>this Contract</w:t>
      </w:r>
      <w:r w:rsidRPr="00143AF8">
        <w:t xml:space="preserve"> or otherwise agreed in writing.</w:t>
      </w:r>
    </w:p>
    <w:p w14:paraId="6BD05247" w14:textId="58F86A80" w:rsidR="008136AA" w:rsidRPr="00143AF8" w:rsidRDefault="008136AA" w:rsidP="008136AA">
      <w:pPr>
        <w:pStyle w:val="Heading2"/>
      </w:pPr>
      <w:r w:rsidRPr="00143AF8">
        <w:t xml:space="preserve">Except as expressly granted elsewhere under </w:t>
      </w:r>
      <w:r w:rsidR="005D6C43">
        <w:t>this Contract</w:t>
      </w:r>
      <w:r w:rsidRPr="00143AF8">
        <w:t xml:space="preserve">, neither Party acquires any right, title or interest in or to the </w:t>
      </w:r>
      <w:proofErr w:type="spellStart"/>
      <w:r w:rsidRPr="00143AF8">
        <w:t>IPR</w:t>
      </w:r>
      <w:proofErr w:type="spellEnd"/>
      <w:r w:rsidRPr="00143AF8">
        <w:t xml:space="preserve"> owned by the other Party or any third party.</w:t>
      </w:r>
    </w:p>
    <w:p w14:paraId="31F16E5F" w14:textId="3FEB7F20" w:rsidR="008136AA" w:rsidRDefault="008136AA" w:rsidP="008136AA">
      <w:pPr>
        <w:pStyle w:val="Heading2"/>
      </w:pPr>
      <w:r>
        <w:t xml:space="preserve">If </w:t>
      </w:r>
      <w:r w:rsidRPr="00BD6193">
        <w:t>the Supplier become</w:t>
      </w:r>
      <w:r>
        <w:t>s</w:t>
      </w:r>
      <w:r w:rsidRPr="00BD6193">
        <w:t xml:space="preserve"> aware at any time, including </w:t>
      </w:r>
      <w:r>
        <w:t xml:space="preserve">after the earlier of the End Date or date of termination, that, in respect of any Deliverable, the Buyer has not received the licences to Supplier Existing </w:t>
      </w:r>
      <w:proofErr w:type="spellStart"/>
      <w:r>
        <w:t>IPRs</w:t>
      </w:r>
      <w:proofErr w:type="spellEnd"/>
      <w:r>
        <w:t xml:space="preserve"> or Third Party </w:t>
      </w:r>
      <w:proofErr w:type="spellStart"/>
      <w:r>
        <w:t>IPRs</w:t>
      </w:r>
      <w:proofErr w:type="spellEnd"/>
      <w:r>
        <w:t xml:space="preserve"> required by </w:t>
      </w:r>
      <w:r w:rsidR="0097271F">
        <w:t>Paragraph</w:t>
      </w:r>
      <w:r>
        <w:t>s </w:t>
      </w:r>
      <w:r>
        <w:fldChar w:fldCharType="begin"/>
      </w:r>
      <w:r>
        <w:instrText xml:space="preserve"> REF _Ref140087891 \r \h </w:instrText>
      </w:r>
      <w:r>
        <w:fldChar w:fldCharType="separate"/>
      </w:r>
      <w:r w:rsidR="00F7423A">
        <w:t>3</w:t>
      </w:r>
      <w:r>
        <w:fldChar w:fldCharType="end"/>
      </w:r>
      <w:r>
        <w:t xml:space="preserve"> and </w:t>
      </w:r>
      <w:r>
        <w:fldChar w:fldCharType="begin"/>
      </w:r>
      <w:r>
        <w:instrText xml:space="preserve"> REF _Ref140087902 \r \h </w:instrText>
      </w:r>
      <w:r>
        <w:fldChar w:fldCharType="separate"/>
      </w:r>
      <w:r w:rsidR="00F7423A">
        <w:t>4</w:t>
      </w:r>
      <w:r>
        <w:fldChar w:fldCharType="end"/>
      </w:r>
      <w:r>
        <w:t>, the Supplier must, within 10 Working Days notify the Buyer:</w:t>
      </w:r>
    </w:p>
    <w:p w14:paraId="162400AA" w14:textId="77777777" w:rsidR="008136AA" w:rsidRDefault="008136AA" w:rsidP="008136AA">
      <w:pPr>
        <w:pStyle w:val="Heading3"/>
      </w:pPr>
      <w:r>
        <w:t>the specific Intellectual Property Rights the Buyer has not received licences to; and</w:t>
      </w:r>
    </w:p>
    <w:p w14:paraId="7E3A3E8A" w14:textId="77777777" w:rsidR="008136AA" w:rsidRDefault="008136AA" w:rsidP="008136AA">
      <w:pPr>
        <w:pStyle w:val="Heading3"/>
      </w:pPr>
      <w:r>
        <w:t>the Deliverables affected.</w:t>
      </w:r>
    </w:p>
    <w:p w14:paraId="1B7E2A99" w14:textId="77777777" w:rsidR="008136AA" w:rsidRDefault="008136AA" w:rsidP="008136AA">
      <w:pPr>
        <w:pStyle w:val="Heading2"/>
      </w:pPr>
      <w:r>
        <w:t>For the avoidance of doubt:</w:t>
      </w:r>
    </w:p>
    <w:p w14:paraId="5234E9CD" w14:textId="45766F7F" w:rsidR="008136AA" w:rsidRDefault="008136AA" w:rsidP="008136AA">
      <w:pPr>
        <w:pStyle w:val="Heading3"/>
      </w:pPr>
      <w:r>
        <w:t xml:space="preserve">except as provided for in </w:t>
      </w:r>
      <w:r w:rsidR="0097271F">
        <w:t>Paragraph</w:t>
      </w:r>
      <w:r>
        <w:t>s </w:t>
      </w:r>
      <w:r w:rsidR="00566F7E">
        <w:fldChar w:fldCharType="begin"/>
      </w:r>
      <w:r w:rsidR="00566F7E">
        <w:instrText xml:space="preserve"> REF _Ref140088301 \r \h </w:instrText>
      </w:r>
      <w:r w:rsidR="00566F7E">
        <w:fldChar w:fldCharType="separate"/>
      </w:r>
      <w:r w:rsidR="00F7423A">
        <w:t>4.3.4.2(a)</w:t>
      </w:r>
      <w:r w:rsidR="00566F7E">
        <w:fldChar w:fldCharType="end"/>
      </w:r>
      <w:r>
        <w:t xml:space="preserve"> or </w:t>
      </w:r>
      <w:r w:rsidR="00566F7E">
        <w:fldChar w:fldCharType="begin"/>
      </w:r>
      <w:r w:rsidR="00566F7E">
        <w:instrText xml:space="preserve"> REF _Ref140088319 \r \h </w:instrText>
      </w:r>
      <w:r w:rsidR="00566F7E">
        <w:fldChar w:fldCharType="separate"/>
      </w:r>
      <w:r w:rsidR="00F7423A">
        <w:t>3.1.6.2</w:t>
      </w:r>
      <w:r w:rsidR="00566F7E">
        <w:fldChar w:fldCharType="end"/>
      </w:r>
      <w:r>
        <w:t xml:space="preserve"> and </w:t>
      </w:r>
      <w:r w:rsidR="00566F7E">
        <w:fldChar w:fldCharType="begin"/>
      </w:r>
      <w:r w:rsidR="00566F7E">
        <w:instrText xml:space="preserve"> REF _Ref140088336 \r \h </w:instrText>
      </w:r>
      <w:r w:rsidR="00566F7E">
        <w:fldChar w:fldCharType="separate"/>
      </w:r>
      <w:r w:rsidR="00F7423A">
        <w:t>3.1.4</w:t>
      </w:r>
      <w:r w:rsidR="00566F7E">
        <w:fldChar w:fldCharType="end"/>
      </w:r>
      <w:r>
        <w:t xml:space="preserve">, the expiry or termination of this Contract does not of itself terminate the licences granted to the Buyer under </w:t>
      </w:r>
      <w:r w:rsidR="0097271F">
        <w:t>Paragraph</w:t>
      </w:r>
      <w:r>
        <w:t>s </w:t>
      </w:r>
      <w:r w:rsidR="00566F7E">
        <w:fldChar w:fldCharType="begin"/>
      </w:r>
      <w:r w:rsidR="00566F7E">
        <w:instrText xml:space="preserve"> REF _Ref140088477 \r \h </w:instrText>
      </w:r>
      <w:r w:rsidR="00566F7E">
        <w:fldChar w:fldCharType="separate"/>
      </w:r>
      <w:r w:rsidR="00F7423A">
        <w:t>3</w:t>
      </w:r>
      <w:r w:rsidR="00566F7E">
        <w:fldChar w:fldCharType="end"/>
      </w:r>
      <w:r w:rsidR="00566F7E">
        <w:t xml:space="preserve"> and </w:t>
      </w:r>
      <w:r w:rsidR="00566F7E">
        <w:fldChar w:fldCharType="begin"/>
      </w:r>
      <w:r w:rsidR="00566F7E">
        <w:instrText xml:space="preserve"> REF _Ref140088486 \r \h </w:instrText>
      </w:r>
      <w:r w:rsidR="00566F7E">
        <w:fldChar w:fldCharType="separate"/>
      </w:r>
      <w:r w:rsidR="00F7423A">
        <w:t>4</w:t>
      </w:r>
      <w:r w:rsidR="00566F7E">
        <w:fldChar w:fldCharType="end"/>
      </w:r>
      <w:r>
        <w:t>;</w:t>
      </w:r>
    </w:p>
    <w:p w14:paraId="52FA3C7B" w14:textId="77777777" w:rsidR="008136AA" w:rsidRDefault="008136AA" w:rsidP="008136AA">
      <w:pPr>
        <w:pStyle w:val="Heading3"/>
      </w:pPr>
      <w:r>
        <w:t>the award of this Contract or the ordering of any Deliverables does not constitute an authorisation by the Crown under:</w:t>
      </w:r>
    </w:p>
    <w:p w14:paraId="64EF20CF" w14:textId="77777777" w:rsidR="008136AA" w:rsidRDefault="008136AA" w:rsidP="008136AA">
      <w:pPr>
        <w:pStyle w:val="Heading4"/>
      </w:pPr>
      <w:r>
        <w:t>S</w:t>
      </w:r>
      <w:r w:rsidRPr="00384929">
        <w:t>ections 55 and 56 of the Patents Act 1977</w:t>
      </w:r>
      <w:r>
        <w:t>;</w:t>
      </w:r>
    </w:p>
    <w:p w14:paraId="44CA9524" w14:textId="77777777" w:rsidR="008136AA" w:rsidRDefault="008136AA" w:rsidP="008136AA">
      <w:pPr>
        <w:pStyle w:val="Heading4"/>
      </w:pPr>
      <w:r>
        <w:t>s</w:t>
      </w:r>
      <w:r w:rsidRPr="00384929">
        <w:t>ection 12 of the Registered Designs Act 1949</w:t>
      </w:r>
      <w:r>
        <w:t>;</w:t>
      </w:r>
      <w:r w:rsidRPr="00384929">
        <w:t xml:space="preserve"> or</w:t>
      </w:r>
    </w:p>
    <w:p w14:paraId="08683E1D" w14:textId="4FCAD9CA" w:rsidR="008136AA" w:rsidRDefault="008136AA" w:rsidP="00D5773F">
      <w:pPr>
        <w:pStyle w:val="Heading4"/>
        <w:numPr>
          <w:ilvl w:val="3"/>
          <w:numId w:val="19"/>
        </w:numPr>
      </w:pPr>
      <w:r>
        <w:lastRenderedPageBreak/>
        <w:t>s</w:t>
      </w:r>
      <w:r w:rsidRPr="00384929">
        <w:t>ections 240</w:t>
      </w:r>
      <w:r>
        <w:t xml:space="preserve"> to</w:t>
      </w:r>
      <w:r w:rsidRPr="00384929">
        <w:t xml:space="preserve"> 243 of the Copyright, Designs and Patents Act 1988</w:t>
      </w:r>
      <w:r>
        <w:t>.</w:t>
      </w:r>
    </w:p>
    <w:p w14:paraId="20B5FA04" w14:textId="4D1A8851" w:rsidR="00143AF8" w:rsidRDefault="00143AF8" w:rsidP="00143AF8">
      <w:pPr>
        <w:pStyle w:val="Heading1"/>
      </w:pPr>
      <w:bookmarkStart w:id="143" w:name="_Toc141429207"/>
      <w:r>
        <w:t xml:space="preserve">Ownership </w:t>
      </w:r>
      <w:r w:rsidR="00792716">
        <w:t xml:space="preserve">and delivery </w:t>
      </w:r>
      <w:r>
        <w:t>of</w:t>
      </w:r>
      <w:r w:rsidR="0043790C">
        <w:t xml:space="preserve"> </w:t>
      </w:r>
      <w:proofErr w:type="spellStart"/>
      <w:r>
        <w:t>IPR</w:t>
      </w:r>
      <w:proofErr w:type="spellEnd"/>
      <w:r w:rsidR="00897458">
        <w:t xml:space="preserve"> created under </w:t>
      </w:r>
      <w:r w:rsidR="005D6C43">
        <w:t>this Contract</w:t>
      </w:r>
      <w:bookmarkEnd w:id="143"/>
    </w:p>
    <w:p w14:paraId="550D0027" w14:textId="5B93A07E" w:rsidR="0044029F" w:rsidRDefault="00143AF8" w:rsidP="0044029F">
      <w:pPr>
        <w:pStyle w:val="Heading2"/>
      </w:pPr>
      <w:r>
        <w:t xml:space="preserve">Any New </w:t>
      </w:r>
      <w:proofErr w:type="spellStart"/>
      <w:r>
        <w:t>IPR</w:t>
      </w:r>
      <w:proofErr w:type="spellEnd"/>
      <w:r>
        <w:t xml:space="preserve"> </w:t>
      </w:r>
      <w:r w:rsidR="0044029F">
        <w:t xml:space="preserve">and Specially Written Software </w:t>
      </w:r>
      <w:r>
        <w:t>is owned by the Buyer</w:t>
      </w:r>
      <w:r w:rsidR="0044029F">
        <w:t>, including:</w:t>
      </w:r>
    </w:p>
    <w:p w14:paraId="322439B0" w14:textId="3F758CC7" w:rsidR="0044029F" w:rsidRDefault="0044029F" w:rsidP="0044029F">
      <w:pPr>
        <w:pStyle w:val="Heading3"/>
      </w:pPr>
      <w:r>
        <w:t xml:space="preserve">the Documentation, Source Code and the Object Code of the Specially Written Software and any </w:t>
      </w:r>
      <w:r w:rsidR="00BD5CFF">
        <w:t>software</w:t>
      </w:r>
      <w:r>
        <w:t xml:space="preserve"> elements of the New </w:t>
      </w:r>
      <w:proofErr w:type="spellStart"/>
      <w:r>
        <w:t>IPR</w:t>
      </w:r>
      <w:proofErr w:type="spellEnd"/>
      <w:r>
        <w:t>; and</w:t>
      </w:r>
    </w:p>
    <w:p w14:paraId="65C78477" w14:textId="77777777" w:rsidR="0044029F" w:rsidRDefault="0044029F" w:rsidP="0044029F">
      <w:pPr>
        <w:pStyle w:val="Heading3"/>
      </w:pPr>
      <w:r>
        <w:t xml:space="preserve">all build instructions, test instructions, test scripts, test data, operating instructions and other documents and tools necessary for maintaining and supporting the Specially Written Software and the New </w:t>
      </w:r>
      <w:proofErr w:type="spellStart"/>
      <w:r>
        <w:t>IPR</w:t>
      </w:r>
      <w:proofErr w:type="spellEnd"/>
      <w:r>
        <w:t>,</w:t>
      </w:r>
    </w:p>
    <w:p w14:paraId="131CDDDF" w14:textId="133D20BF" w:rsidR="0044029F" w:rsidRDefault="0044029F" w:rsidP="00D40C47">
      <w:pPr>
        <w:pStyle w:val="BodyTextIndent2"/>
      </w:pPr>
      <w:r>
        <w:t xml:space="preserve">(together, the </w:t>
      </w:r>
      <w:r w:rsidRPr="00D40C47">
        <w:rPr>
          <w:b/>
          <w:bCs/>
        </w:rPr>
        <w:t>Software Supporting Materials</w:t>
      </w:r>
      <w:r>
        <w:t>).</w:t>
      </w:r>
    </w:p>
    <w:p w14:paraId="02938708" w14:textId="77777777" w:rsidR="008C3BB0" w:rsidRDefault="008C3BB0" w:rsidP="00D61E96">
      <w:pPr>
        <w:pStyle w:val="Heading2"/>
      </w:pPr>
      <w:bookmarkStart w:id="144" w:name="_Ref131407379"/>
      <w:r>
        <w:t>The Supplier must deliver to the Buyer:</w:t>
      </w:r>
      <w:bookmarkEnd w:id="144"/>
    </w:p>
    <w:p w14:paraId="2E7C4F3A" w14:textId="77777777" w:rsidR="008C3BB0" w:rsidRDefault="008C3BB0" w:rsidP="008C3BB0">
      <w:pPr>
        <w:pStyle w:val="Heading3"/>
      </w:pPr>
      <w:r w:rsidRPr="008C3BB0">
        <w:t>the Specially Written Software</w:t>
      </w:r>
      <w:r>
        <w:t xml:space="preserve">; </w:t>
      </w:r>
    </w:p>
    <w:p w14:paraId="0B6666F4" w14:textId="35EA63DC" w:rsidR="008C3BB0" w:rsidRDefault="008C3BB0" w:rsidP="008C3BB0">
      <w:pPr>
        <w:pStyle w:val="Heading3"/>
      </w:pPr>
      <w:r w:rsidRPr="008C3BB0">
        <w:t xml:space="preserve">any </w:t>
      </w:r>
      <w:r w:rsidR="00852E2A">
        <w:t>software</w:t>
      </w:r>
      <w:r w:rsidRPr="008C3BB0">
        <w:t xml:space="preserve"> elements of the New </w:t>
      </w:r>
      <w:proofErr w:type="spellStart"/>
      <w:r w:rsidRPr="008C3BB0">
        <w:t>IPR</w:t>
      </w:r>
      <w:proofErr w:type="spellEnd"/>
      <w:r>
        <w:t>;</w:t>
      </w:r>
    </w:p>
    <w:p w14:paraId="00E41404" w14:textId="6739B593" w:rsidR="008C3BB0" w:rsidRDefault="008C3BB0" w:rsidP="008C3BB0">
      <w:pPr>
        <w:pStyle w:val="Heading3"/>
      </w:pPr>
      <w:r w:rsidRPr="008C3BB0">
        <w:t>relevant Documentation</w:t>
      </w:r>
      <w:r>
        <w:t>; and</w:t>
      </w:r>
    </w:p>
    <w:p w14:paraId="5BB8A4D5" w14:textId="77777777" w:rsidR="008C3BB0" w:rsidRDefault="008C3BB0" w:rsidP="008C3BB0">
      <w:pPr>
        <w:pStyle w:val="Heading3"/>
      </w:pPr>
      <w:r w:rsidRPr="008C3BB0">
        <w:t>all related Software Supporting Materials</w:t>
      </w:r>
      <w:r>
        <w:t>,</w:t>
      </w:r>
    </w:p>
    <w:p w14:paraId="0774255C" w14:textId="59830AE9" w:rsidR="008C3BB0" w:rsidRDefault="008C3BB0" w:rsidP="00D40C47">
      <w:pPr>
        <w:pStyle w:val="BodyTextIndent2"/>
      </w:pPr>
      <w:r w:rsidRPr="008C3BB0">
        <w:t>within</w:t>
      </w:r>
      <w:r>
        <w:t xml:space="preserve"> </w:t>
      </w:r>
      <w:r w:rsidRPr="008C3BB0">
        <w:t xml:space="preserve">seven </w:t>
      </w:r>
      <w:r w:rsidR="00AB05AB">
        <w:t xml:space="preserve">(7) </w:t>
      </w:r>
      <w:r w:rsidRPr="008C3BB0">
        <w:t>days of</w:t>
      </w:r>
      <w:r>
        <w:t>:</w:t>
      </w:r>
    </w:p>
    <w:p w14:paraId="10A8D01C" w14:textId="77777777" w:rsidR="008C3BB0" w:rsidRDefault="008C3BB0" w:rsidP="008C3BB0">
      <w:pPr>
        <w:pStyle w:val="Heading3"/>
      </w:pPr>
      <w:r>
        <w:t>either:</w:t>
      </w:r>
    </w:p>
    <w:p w14:paraId="72522733" w14:textId="7BC69E54" w:rsidR="008C3BB0" w:rsidRDefault="00897458" w:rsidP="008C3BB0">
      <w:pPr>
        <w:pStyle w:val="Heading4"/>
      </w:pPr>
      <w:r>
        <w:t>initial release or deployment</w:t>
      </w:r>
      <w:r w:rsidR="008C3BB0">
        <w:t>;</w:t>
      </w:r>
      <w:r w:rsidR="008C3BB0" w:rsidRPr="008C3BB0">
        <w:t xml:space="preserve"> or</w:t>
      </w:r>
    </w:p>
    <w:p w14:paraId="6664E634" w14:textId="1509BD54" w:rsidR="008C3BB0" w:rsidRDefault="008C3BB0" w:rsidP="008C3BB0">
      <w:pPr>
        <w:pStyle w:val="Heading4"/>
      </w:pPr>
      <w:r w:rsidRPr="008C3BB0">
        <w:t>if a relevant Milestone has been identified in an Implementation Plan, Achievement of that Milestone</w:t>
      </w:r>
      <w:r>
        <w:t>; and</w:t>
      </w:r>
    </w:p>
    <w:p w14:paraId="31B1055A" w14:textId="64D3290D" w:rsidR="00085362" w:rsidRDefault="00085362" w:rsidP="00085362">
      <w:pPr>
        <w:pStyle w:val="Heading3"/>
      </w:pPr>
      <w:r>
        <w:t>each subsequent release</w:t>
      </w:r>
      <w:r w:rsidR="00852E2A">
        <w:t xml:space="preserve"> </w:t>
      </w:r>
      <w:r w:rsidR="00897458">
        <w:t xml:space="preserve">or deployment </w:t>
      </w:r>
      <w:r w:rsidR="00852E2A">
        <w:t xml:space="preserve">of the Specially Written Software and any software elements of the New </w:t>
      </w:r>
      <w:proofErr w:type="spellStart"/>
      <w:r w:rsidR="00852E2A">
        <w:t>IPR</w:t>
      </w:r>
      <w:proofErr w:type="spellEnd"/>
      <w:r>
        <w:t>.</w:t>
      </w:r>
    </w:p>
    <w:p w14:paraId="3B1A6A66" w14:textId="7E1715BA" w:rsidR="00085362" w:rsidRDefault="00085362" w:rsidP="008C3BB0">
      <w:pPr>
        <w:pStyle w:val="Heading2"/>
      </w:pPr>
      <w:r>
        <w:t xml:space="preserve">Where the Supplier delivers materials to the Buyer under </w:t>
      </w:r>
      <w:r w:rsidR="0097271F">
        <w:t>Paragraph</w:t>
      </w:r>
      <w:r w:rsidR="00792716">
        <w:t> </w:t>
      </w:r>
      <w:r w:rsidR="00017252">
        <w:fldChar w:fldCharType="begin"/>
      </w:r>
      <w:r w:rsidR="00017252">
        <w:instrText xml:space="preserve"> REF _Ref131407379 \r \h </w:instrText>
      </w:r>
      <w:r w:rsidR="00017252">
        <w:fldChar w:fldCharType="separate"/>
      </w:r>
      <w:r w:rsidR="00F7423A">
        <w:t>2.2</w:t>
      </w:r>
      <w:r w:rsidR="00017252">
        <w:fldChar w:fldCharType="end"/>
      </w:r>
      <w:r>
        <w:t>, it must do so in a format specified by the Buyer. Where the Buyer specifies the material is to be delivered on media, the Buyer becomes the owner of the media containing the material on delivery.</w:t>
      </w:r>
    </w:p>
    <w:p w14:paraId="289CD0A4" w14:textId="5EADA247" w:rsidR="00CF3D35" w:rsidRDefault="00CF3D35" w:rsidP="00CF3D35">
      <w:pPr>
        <w:pStyle w:val="Heading2"/>
      </w:pPr>
      <w:r w:rsidRPr="00143AF8">
        <w:t xml:space="preserve">Unless otherwise agreed in writing, the Supplier and the Buyer will record any Specially Written Software and New </w:t>
      </w:r>
      <w:proofErr w:type="spellStart"/>
      <w:r w:rsidRPr="00143AF8">
        <w:t>IPR</w:t>
      </w:r>
      <w:proofErr w:type="spellEnd"/>
      <w:r w:rsidRPr="00143AF8">
        <w:t xml:space="preserve"> in the table at </w:t>
      </w:r>
      <w:r w:rsidR="009137F1" w:rsidRPr="00143AF8">
        <w:t>Annex</w:t>
      </w:r>
      <w:r w:rsidR="009137F1">
        <w:t> </w:t>
      </w:r>
      <w:r w:rsidR="009137F1" w:rsidRPr="00397D2A">
        <w:fldChar w:fldCharType="begin"/>
      </w:r>
      <w:r w:rsidR="009137F1" w:rsidRPr="00397D2A">
        <w:instrText xml:space="preserve"> REF Annex_1 \h  \* MERGEFORMAT </w:instrText>
      </w:r>
      <w:r w:rsidR="009137F1" w:rsidRPr="00397D2A">
        <w:fldChar w:fldCharType="separate"/>
      </w:r>
      <w:r w:rsidR="00F7423A" w:rsidRPr="00F7423A">
        <w:rPr>
          <w:rFonts w:eastAsia="Arial" w:cs="Arial"/>
          <w:color w:val="000000"/>
          <w:szCs w:val="24"/>
        </w:rPr>
        <w:t>1</w:t>
      </w:r>
      <w:r w:rsidR="009137F1" w:rsidRPr="00397D2A">
        <w:fldChar w:fldCharType="end"/>
      </w:r>
      <w:r w:rsidR="009137F1">
        <w:t xml:space="preserve"> </w:t>
      </w:r>
      <w:r w:rsidRPr="00143AF8">
        <w:t>to this Schedule and keep this updated throughout the Contract Period.</w:t>
      </w:r>
    </w:p>
    <w:p w14:paraId="307D59DE" w14:textId="145CC196" w:rsidR="00650F34" w:rsidRDefault="00650F34" w:rsidP="00650F34">
      <w:pPr>
        <w:pStyle w:val="Heading1"/>
      </w:pPr>
      <w:bookmarkStart w:id="145" w:name="_Ref135302633"/>
      <w:bookmarkStart w:id="146" w:name="_Ref140087891"/>
      <w:bookmarkStart w:id="147" w:name="_Ref140088477"/>
      <w:bookmarkStart w:id="148" w:name="_Ref140088876"/>
      <w:bookmarkStart w:id="149" w:name="_Toc141429208"/>
      <w:bookmarkStart w:id="150" w:name="_Hlk133581533"/>
      <w:r>
        <w:lastRenderedPageBreak/>
        <w:t xml:space="preserve">Use of Supplier Existing </w:t>
      </w:r>
      <w:proofErr w:type="spellStart"/>
      <w:r>
        <w:t>IPRs</w:t>
      </w:r>
      <w:proofErr w:type="spellEnd"/>
      <w:r>
        <w:t xml:space="preserve"> and Third Party </w:t>
      </w:r>
      <w:proofErr w:type="spellStart"/>
      <w:r>
        <w:t>IPRs</w:t>
      </w:r>
      <w:bookmarkEnd w:id="145"/>
      <w:bookmarkEnd w:id="146"/>
      <w:bookmarkEnd w:id="147"/>
      <w:bookmarkEnd w:id="148"/>
      <w:bookmarkEnd w:id="149"/>
      <w:proofErr w:type="spellEnd"/>
    </w:p>
    <w:p w14:paraId="5647578C" w14:textId="6FF65949" w:rsidR="00650F34" w:rsidRDefault="00650F34" w:rsidP="003E5DC5">
      <w:pPr>
        <w:pStyle w:val="Heading2"/>
      </w:pPr>
      <w:bookmarkStart w:id="151" w:name="_Ref140088670"/>
      <w:bookmarkStart w:id="152" w:name="_Ref131411015"/>
      <w:r>
        <w:t>The Supplier must not</w:t>
      </w:r>
      <w:r w:rsidR="00C06C33">
        <w:t>:</w:t>
      </w:r>
      <w:bookmarkEnd w:id="151"/>
      <w:r>
        <w:t xml:space="preserve"> </w:t>
      </w:r>
      <w:bookmarkEnd w:id="152"/>
    </w:p>
    <w:p w14:paraId="09F66DC1" w14:textId="58CC44CE" w:rsidR="00650F34" w:rsidRDefault="00650F34" w:rsidP="00650F34">
      <w:pPr>
        <w:pStyle w:val="Heading3"/>
      </w:pPr>
      <w:r>
        <w:t xml:space="preserve">embed </w:t>
      </w:r>
      <w:r w:rsidR="004461FA">
        <w:t xml:space="preserve">Supplier Existing </w:t>
      </w:r>
      <w:proofErr w:type="spellStart"/>
      <w:r w:rsidR="004461FA">
        <w:t>IPRs</w:t>
      </w:r>
      <w:proofErr w:type="spellEnd"/>
      <w:r w:rsidR="004461FA">
        <w:t xml:space="preserve"> or Third Party </w:t>
      </w:r>
      <w:proofErr w:type="spellStart"/>
      <w:r w:rsidR="004461FA">
        <w:t>IPRs</w:t>
      </w:r>
      <w:proofErr w:type="spellEnd"/>
      <w:r w:rsidR="004461FA">
        <w:t xml:space="preserve"> </w:t>
      </w:r>
      <w:r>
        <w:t>in a Deliverable;</w:t>
      </w:r>
    </w:p>
    <w:p w14:paraId="4DDD3B10" w14:textId="56A5CF4F" w:rsidR="00650F34" w:rsidRDefault="00650F34" w:rsidP="00650F34">
      <w:pPr>
        <w:pStyle w:val="Heading3"/>
      </w:pPr>
      <w:r>
        <w:t xml:space="preserve">provide any Deliverable that requires </w:t>
      </w:r>
      <w:r w:rsidR="004461FA">
        <w:t xml:space="preserve">Supplier Existing </w:t>
      </w:r>
      <w:proofErr w:type="spellStart"/>
      <w:r w:rsidR="004461FA">
        <w:t>IPRs</w:t>
      </w:r>
      <w:proofErr w:type="spellEnd"/>
      <w:r w:rsidR="004461FA">
        <w:t xml:space="preserve"> or Third Party </w:t>
      </w:r>
      <w:proofErr w:type="spellStart"/>
      <w:r w:rsidR="004461FA">
        <w:t>IPRs</w:t>
      </w:r>
      <w:proofErr w:type="spellEnd"/>
      <w:r w:rsidR="004461FA">
        <w:t xml:space="preserve"> </w:t>
      </w:r>
      <w:r>
        <w:t xml:space="preserve">to use that Deliverable for any of the purposes set out in </w:t>
      </w:r>
      <w:r w:rsidR="0097271F">
        <w:t>Paragraph</w:t>
      </w:r>
      <w:r w:rsidR="00CF3D35">
        <w:t> </w:t>
      </w:r>
      <w:r w:rsidR="00017252">
        <w:fldChar w:fldCharType="begin"/>
      </w:r>
      <w:r w:rsidR="00017252">
        <w:instrText xml:space="preserve"> REF _Ref131410738 \r \h </w:instrText>
      </w:r>
      <w:r w:rsidR="00017252">
        <w:fldChar w:fldCharType="separate"/>
      </w:r>
      <w:r w:rsidR="00F7423A">
        <w:t>4.4</w:t>
      </w:r>
      <w:r w:rsidR="00017252">
        <w:fldChar w:fldCharType="end"/>
      </w:r>
      <w:r>
        <w:t>; or</w:t>
      </w:r>
    </w:p>
    <w:p w14:paraId="3B2FA643" w14:textId="38DA06EF" w:rsidR="00650F34" w:rsidRDefault="00650F34" w:rsidP="00650F34">
      <w:pPr>
        <w:pStyle w:val="Heading3"/>
      </w:pPr>
      <w:r>
        <w:t xml:space="preserve">provide any Deliverable that is a customisation or adaptation of </w:t>
      </w:r>
      <w:r w:rsidR="004461FA">
        <w:t xml:space="preserve">those Supplier Existing </w:t>
      </w:r>
      <w:proofErr w:type="spellStart"/>
      <w:r w:rsidR="004461FA">
        <w:t>IPRs</w:t>
      </w:r>
      <w:proofErr w:type="spellEnd"/>
      <w:r w:rsidR="004461FA">
        <w:t xml:space="preserve"> or Third Party </w:t>
      </w:r>
      <w:proofErr w:type="spellStart"/>
      <w:r w:rsidR="004461FA">
        <w:t>IPRs</w:t>
      </w:r>
      <w:proofErr w:type="spellEnd"/>
      <w:r>
        <w:t>,</w:t>
      </w:r>
    </w:p>
    <w:p w14:paraId="27E69053" w14:textId="4A676F83" w:rsidR="00C07D13" w:rsidRDefault="00AB5F6D" w:rsidP="00D40C47">
      <w:pPr>
        <w:pStyle w:val="BodyTextIndent2"/>
      </w:pPr>
      <w:r>
        <w:t>unless one or more of the following conditions apply</w:t>
      </w:r>
      <w:r w:rsidR="00C07D13">
        <w:t>:</w:t>
      </w:r>
    </w:p>
    <w:p w14:paraId="2E0A1CD3" w14:textId="37DB8555" w:rsidR="00650F34" w:rsidRDefault="00C83486" w:rsidP="00C07D13">
      <w:pPr>
        <w:pStyle w:val="Heading3"/>
      </w:pPr>
      <w:bookmarkStart w:id="153" w:name="_Ref140088336"/>
      <w:bookmarkStart w:id="154" w:name="_Ref135302284"/>
      <w:r>
        <w:t xml:space="preserve">for </w:t>
      </w:r>
      <w:r w:rsidR="00CD2BCD">
        <w:t xml:space="preserve">any Supplier Existing </w:t>
      </w:r>
      <w:proofErr w:type="spellStart"/>
      <w:r w:rsidR="00CD2BCD">
        <w:t>IPRs</w:t>
      </w:r>
      <w:proofErr w:type="spellEnd"/>
      <w:r w:rsidR="00CD2BCD">
        <w:t xml:space="preserve"> or Third Party </w:t>
      </w:r>
      <w:proofErr w:type="spellStart"/>
      <w:r w:rsidR="00CD2BCD">
        <w:t>IPRs</w:t>
      </w:r>
      <w:proofErr w:type="spellEnd"/>
      <w:r w:rsidR="00CD2BCD">
        <w:t xml:space="preserve"> that are not </w:t>
      </w:r>
      <w:r>
        <w:t xml:space="preserve">COTS Software, </w:t>
      </w:r>
      <w:r w:rsidR="00650F34">
        <w:t xml:space="preserve">the Buyer </w:t>
      </w:r>
      <w:r w:rsidR="00AB5F6D">
        <w:t xml:space="preserve">provides </w:t>
      </w:r>
      <w:r w:rsidR="00650F34">
        <w:t>Approval</w:t>
      </w:r>
      <w:r w:rsidR="00246534">
        <w:t xml:space="preserve"> after receiving full details of the Supplier Existing </w:t>
      </w:r>
      <w:proofErr w:type="spellStart"/>
      <w:r w:rsidR="00246534">
        <w:t>IPRs</w:t>
      </w:r>
      <w:proofErr w:type="spellEnd"/>
      <w:r w:rsidR="00246534">
        <w:t xml:space="preserve"> or Third Party </w:t>
      </w:r>
      <w:proofErr w:type="spellStart"/>
      <w:r w:rsidR="00246534">
        <w:t>IPRs</w:t>
      </w:r>
      <w:proofErr w:type="spellEnd"/>
      <w:r w:rsidR="00246534">
        <w:t xml:space="preserve"> and their relationship to the Deliverables</w:t>
      </w:r>
      <w:r w:rsidR="00C07D13">
        <w:t>;</w:t>
      </w:r>
      <w:bookmarkEnd w:id="153"/>
      <w:r w:rsidR="00BE1913">
        <w:t xml:space="preserve"> </w:t>
      </w:r>
      <w:bookmarkEnd w:id="154"/>
    </w:p>
    <w:p w14:paraId="7DAF7F1F" w14:textId="22CD0FEB" w:rsidR="00AB5F6D" w:rsidRDefault="00C07D13" w:rsidP="00C07D13">
      <w:pPr>
        <w:pStyle w:val="Heading3"/>
      </w:pPr>
      <w:r>
        <w:t xml:space="preserve">in the case of Supplier Existing </w:t>
      </w:r>
      <w:proofErr w:type="spellStart"/>
      <w:r>
        <w:t>IPRs</w:t>
      </w:r>
      <w:proofErr w:type="spellEnd"/>
      <w:r>
        <w:t xml:space="preserve"> or Third Party </w:t>
      </w:r>
      <w:proofErr w:type="spellStart"/>
      <w:r>
        <w:t>IPRs</w:t>
      </w:r>
      <w:proofErr w:type="spellEnd"/>
      <w:r>
        <w:t xml:space="preserve"> that are, in each case, COTS Software</w:t>
      </w:r>
      <w:r w:rsidR="00AB5F6D">
        <w:t xml:space="preserve"> all the following conditions are met:</w:t>
      </w:r>
    </w:p>
    <w:p w14:paraId="5D48505A" w14:textId="72808CF3" w:rsidR="00AB5F6D" w:rsidRDefault="00AB5F6D" w:rsidP="00AB5F6D">
      <w:pPr>
        <w:pStyle w:val="Heading4"/>
      </w:pPr>
      <w:r>
        <w:t xml:space="preserve">the Supplier has provided the Buyer with the </w:t>
      </w:r>
      <w:r w:rsidR="00A176A6">
        <w:t xml:space="preserve">applicable </w:t>
      </w:r>
      <w:r>
        <w:t>terms</w:t>
      </w:r>
      <w:r w:rsidR="00A176A6">
        <w:t xml:space="preserve"> for the</w:t>
      </w:r>
      <w:r>
        <w:t xml:space="preserve"> </w:t>
      </w:r>
      <w:r w:rsidR="00A176A6">
        <w:t xml:space="preserve">Supplier Existing </w:t>
      </w:r>
      <w:proofErr w:type="spellStart"/>
      <w:r w:rsidR="00A176A6">
        <w:t>IPRs</w:t>
      </w:r>
      <w:proofErr w:type="spellEnd"/>
      <w:r w:rsidR="00A176A6">
        <w:t xml:space="preserve"> or Third Party </w:t>
      </w:r>
      <w:proofErr w:type="spellStart"/>
      <w:r w:rsidR="00A176A6">
        <w:t>IPRs</w:t>
      </w:r>
      <w:proofErr w:type="spellEnd"/>
      <w:r w:rsidR="00A176A6">
        <w:t xml:space="preserve"> that are, in each case, COTS Software</w:t>
      </w:r>
      <w:r w:rsidR="00964B76">
        <w:t xml:space="preserve"> (which must be </w:t>
      </w:r>
      <w:r w:rsidR="00964B76" w:rsidRPr="007306D4">
        <w:t>at a price and on terms no less favourable than those standard commercial terms on which such software is usually made commercially available</w:t>
      </w:r>
      <w:r w:rsidR="00964B76">
        <w:t>)</w:t>
      </w:r>
      <w:r>
        <w:t>; and</w:t>
      </w:r>
    </w:p>
    <w:p w14:paraId="0EEC50F5" w14:textId="412FF739" w:rsidR="00AB5F6D" w:rsidRDefault="00AB5F6D" w:rsidP="003E5DC5">
      <w:pPr>
        <w:pStyle w:val="Heading4"/>
      </w:pPr>
      <w:r>
        <w:t xml:space="preserve">the Buyer has not (in its absolute discretion) rejected those licence terms within </w:t>
      </w:r>
      <w:r w:rsidR="00AB05AB">
        <w:t>ten (</w:t>
      </w:r>
      <w:r>
        <w:t>10</w:t>
      </w:r>
      <w:r w:rsidR="00AB05AB">
        <w:t>)</w:t>
      </w:r>
      <w:r>
        <w:t xml:space="preserve"> Working Days of the date on which they were provided to the Buyer;</w:t>
      </w:r>
    </w:p>
    <w:p w14:paraId="27818956" w14:textId="01A066C6" w:rsidR="00BE1913" w:rsidRDefault="00BE1913" w:rsidP="00BE1913">
      <w:pPr>
        <w:pStyle w:val="Heading3"/>
      </w:pPr>
      <w:bookmarkStart w:id="155" w:name="_Ref140088812"/>
      <w:r>
        <w:t xml:space="preserve">in the case of Third Party </w:t>
      </w:r>
      <w:proofErr w:type="spellStart"/>
      <w:r>
        <w:t>IPRs</w:t>
      </w:r>
      <w:proofErr w:type="spellEnd"/>
      <w:r w:rsidR="00940373">
        <w:t xml:space="preserve"> that are not COTS Software</w:t>
      </w:r>
      <w:r>
        <w:t xml:space="preserve">, </w:t>
      </w:r>
      <w:r w:rsidR="00940373">
        <w:t xml:space="preserve">the Buyer provides approval under </w:t>
      </w:r>
      <w:r w:rsidR="0097271F">
        <w:t>Paragraph</w:t>
      </w:r>
      <w:r w:rsidR="002E47CE">
        <w:t> </w:t>
      </w:r>
      <w:r w:rsidR="00017252">
        <w:fldChar w:fldCharType="begin"/>
      </w:r>
      <w:r w:rsidR="00017252">
        <w:instrText xml:space="preserve"> REF _Ref140088336 \r \h </w:instrText>
      </w:r>
      <w:r w:rsidR="00017252">
        <w:fldChar w:fldCharType="separate"/>
      </w:r>
      <w:r w:rsidR="00F7423A">
        <w:t>3.1.4</w:t>
      </w:r>
      <w:r w:rsidR="00017252">
        <w:fldChar w:fldCharType="end"/>
      </w:r>
      <w:r w:rsidR="00940373">
        <w:t xml:space="preserve"> and </w:t>
      </w:r>
      <w:r>
        <w:t>one of the following conditions is met:</w:t>
      </w:r>
      <w:bookmarkEnd w:id="155"/>
    </w:p>
    <w:p w14:paraId="7BC203BC" w14:textId="4C5F46F0" w:rsidR="00BE1913" w:rsidRDefault="00BE1913" w:rsidP="00BE1913">
      <w:pPr>
        <w:pStyle w:val="Heading4"/>
      </w:pPr>
      <w:bookmarkStart w:id="156" w:name="_Ref135302536"/>
      <w:r>
        <w:t xml:space="preserve">the owner or an authorised licensor of the relevant Third Party </w:t>
      </w:r>
      <w:proofErr w:type="spellStart"/>
      <w:r>
        <w:t>IPR</w:t>
      </w:r>
      <w:proofErr w:type="spellEnd"/>
      <w:r>
        <w:t xml:space="preserve"> has granted a direct Third Party </w:t>
      </w:r>
      <w:proofErr w:type="spellStart"/>
      <w:r>
        <w:t>IPR</w:t>
      </w:r>
      <w:proofErr w:type="spellEnd"/>
      <w:r>
        <w:t xml:space="preserve"> Licence on the terms set out in </w:t>
      </w:r>
      <w:r w:rsidR="0097271F">
        <w:t>Paragraph</w:t>
      </w:r>
      <w:r>
        <w:t> </w:t>
      </w:r>
      <w:r w:rsidR="00017252">
        <w:fldChar w:fldCharType="begin"/>
      </w:r>
      <w:r w:rsidR="00017252">
        <w:instrText xml:space="preserve"> REF _Ref131410802 \r \h </w:instrText>
      </w:r>
      <w:r w:rsidR="00017252">
        <w:fldChar w:fldCharType="separate"/>
      </w:r>
      <w:r w:rsidR="00F7423A">
        <w:t>4.3</w:t>
      </w:r>
      <w:r w:rsidR="00017252">
        <w:fldChar w:fldCharType="end"/>
      </w:r>
      <w:r w:rsidR="00246534">
        <w:t>, as if:</w:t>
      </w:r>
      <w:bookmarkEnd w:id="156"/>
    </w:p>
    <w:p w14:paraId="66B0A1C1" w14:textId="77777777" w:rsidR="00246534" w:rsidRDefault="00246534" w:rsidP="00246534">
      <w:pPr>
        <w:pStyle w:val="Heading5"/>
      </w:pPr>
      <w:r>
        <w:t xml:space="preserve">the term Third Party </w:t>
      </w:r>
      <w:proofErr w:type="spellStart"/>
      <w:r>
        <w:t>IPRs</w:t>
      </w:r>
      <w:proofErr w:type="spellEnd"/>
      <w:r>
        <w:t xml:space="preserve"> were substituted for the term Supplier Existing </w:t>
      </w:r>
      <w:proofErr w:type="spellStart"/>
      <w:r>
        <w:t>IPR</w:t>
      </w:r>
      <w:proofErr w:type="spellEnd"/>
      <w:r>
        <w:t>; and</w:t>
      </w:r>
    </w:p>
    <w:p w14:paraId="213A504B" w14:textId="77777777" w:rsidR="00246534" w:rsidRDefault="00246534" w:rsidP="00246534">
      <w:pPr>
        <w:pStyle w:val="Heading5"/>
      </w:pPr>
      <w:r>
        <w:t>the term “third party” were substituted for the term Supplier,</w:t>
      </w:r>
    </w:p>
    <w:p w14:paraId="5527054B" w14:textId="75E1BEC0" w:rsidR="00246534" w:rsidRDefault="00246534" w:rsidP="00D40C47">
      <w:pPr>
        <w:pStyle w:val="BodyTextIndent4"/>
      </w:pPr>
      <w:r>
        <w:t>in each place they occur; or</w:t>
      </w:r>
    </w:p>
    <w:p w14:paraId="5D164585" w14:textId="43DE2F1C" w:rsidR="00BE1913" w:rsidRDefault="00940373" w:rsidP="00BE1913">
      <w:pPr>
        <w:pStyle w:val="Heading4"/>
      </w:pPr>
      <w:bookmarkStart w:id="157" w:name="_Ref140088319"/>
      <w:r>
        <w:lastRenderedPageBreak/>
        <w:t xml:space="preserve">if the Supplier cannot, after commercially reasonable endeavours, obtain for the Buyer a Third Party </w:t>
      </w:r>
      <w:proofErr w:type="spellStart"/>
      <w:r>
        <w:t>IPR</w:t>
      </w:r>
      <w:proofErr w:type="spellEnd"/>
      <w:r>
        <w:t xml:space="preserve"> licence as set out in </w:t>
      </w:r>
      <w:r w:rsidR="0097271F">
        <w:t>Paragraph</w:t>
      </w:r>
      <w:r w:rsidR="002E47CE">
        <w:t> </w:t>
      </w:r>
      <w:r w:rsidR="00017252">
        <w:fldChar w:fldCharType="begin"/>
      </w:r>
      <w:r w:rsidR="00017252">
        <w:instrText xml:space="preserve"> REF _Ref135302536 \r \h </w:instrText>
      </w:r>
      <w:r w:rsidR="00017252">
        <w:fldChar w:fldCharType="separate"/>
      </w:r>
      <w:r w:rsidR="00F7423A">
        <w:t>3.1.6.1</w:t>
      </w:r>
      <w:r w:rsidR="00017252">
        <w:fldChar w:fldCharType="end"/>
      </w:r>
      <w:r>
        <w:t xml:space="preserve">, </w:t>
      </w:r>
      <w:r w:rsidR="00BE1913">
        <w:t>all the following conditions are met:</w:t>
      </w:r>
      <w:bookmarkEnd w:id="157"/>
    </w:p>
    <w:p w14:paraId="3A75F3D5" w14:textId="77777777" w:rsidR="00BE1913" w:rsidRDefault="00BE1913" w:rsidP="00BE1913">
      <w:pPr>
        <w:pStyle w:val="Heading5"/>
      </w:pPr>
      <w:r>
        <w:t>the Supplier has notified the Buyer in writing giving details of:</w:t>
      </w:r>
    </w:p>
    <w:p w14:paraId="5A17F729" w14:textId="77777777" w:rsidR="00BE1913" w:rsidRDefault="00BE1913" w:rsidP="00BE1913">
      <w:pPr>
        <w:pStyle w:val="Heading6"/>
      </w:pPr>
      <w:r>
        <w:t>what licence terms can be obtained from the relevant third party; and</w:t>
      </w:r>
    </w:p>
    <w:p w14:paraId="6471D65B" w14:textId="77777777" w:rsidR="00BE1913" w:rsidRDefault="00BE1913" w:rsidP="00BE1913">
      <w:pPr>
        <w:pStyle w:val="Heading6"/>
      </w:pPr>
      <w:r>
        <w:t xml:space="preserve">whether there are providers which the Supplier could seek to use and the licence terms obtainable from those third parties; </w:t>
      </w:r>
    </w:p>
    <w:p w14:paraId="7E394190" w14:textId="29105BDB" w:rsidR="00BE1913" w:rsidRDefault="00BE1913" w:rsidP="00BE1913">
      <w:pPr>
        <w:pStyle w:val="Heading5"/>
      </w:pPr>
      <w:r>
        <w:t xml:space="preserve">the Buyer </w:t>
      </w:r>
      <w:r w:rsidR="00246534">
        <w:t xml:space="preserve">Approves </w:t>
      </w:r>
      <w:r>
        <w:t>the licence terms of one of those third parties; and</w:t>
      </w:r>
    </w:p>
    <w:p w14:paraId="75952FB7" w14:textId="73A0B0CE" w:rsidR="00BE1913" w:rsidRDefault="00BE1913" w:rsidP="00BE1913">
      <w:pPr>
        <w:pStyle w:val="Heading5"/>
      </w:pPr>
      <w:r>
        <w:t xml:space="preserve">the owner and authorised licensor of the Third Party </w:t>
      </w:r>
      <w:proofErr w:type="spellStart"/>
      <w:r>
        <w:t>IPR</w:t>
      </w:r>
      <w:proofErr w:type="spellEnd"/>
      <w:r>
        <w:t xml:space="preserve"> has granted a direct licence of the Third Party </w:t>
      </w:r>
      <w:proofErr w:type="spellStart"/>
      <w:r>
        <w:t>IPR</w:t>
      </w:r>
      <w:proofErr w:type="spellEnd"/>
      <w:r>
        <w:t xml:space="preserve"> to the Buyer on those terms</w:t>
      </w:r>
      <w:r w:rsidR="00246534">
        <w:t>.</w:t>
      </w:r>
    </w:p>
    <w:bookmarkEnd w:id="150"/>
    <w:p w14:paraId="49962720" w14:textId="7D5A2639" w:rsidR="00AD05AA" w:rsidRDefault="002333AF" w:rsidP="00AD05AA">
      <w:pPr>
        <w:pStyle w:val="Heading2"/>
      </w:pPr>
      <w:r>
        <w:t xml:space="preserve">Where the Buyer has not rejected Supplier Existing </w:t>
      </w:r>
      <w:proofErr w:type="spellStart"/>
      <w:r>
        <w:t>IPRs</w:t>
      </w:r>
      <w:proofErr w:type="spellEnd"/>
      <w:r>
        <w:t xml:space="preserve"> or Third Party </w:t>
      </w:r>
      <w:proofErr w:type="spellStart"/>
      <w:r>
        <w:t>IPRs</w:t>
      </w:r>
      <w:proofErr w:type="spellEnd"/>
      <w:r>
        <w:t xml:space="preserve"> that are, in each case, COTS Software, t</w:t>
      </w:r>
      <w:r w:rsidR="00AD05AA">
        <w:t xml:space="preserve">he Supplier must notify the Buyer within </w:t>
      </w:r>
      <w:r w:rsidR="00AB05AB">
        <w:t>five (</w:t>
      </w:r>
      <w:r w:rsidR="00AD05AA">
        <w:t>5</w:t>
      </w:r>
      <w:r w:rsidR="00AB05AB">
        <w:t>)</w:t>
      </w:r>
      <w:r w:rsidR="00AD05AA">
        <w:t xml:space="preserve"> Working Days of becoming aware </w:t>
      </w:r>
      <w:r>
        <w:t xml:space="preserve">that </w:t>
      </w:r>
      <w:r w:rsidR="00AD05AA">
        <w:t xml:space="preserve">any </w:t>
      </w:r>
      <w:r>
        <w:t xml:space="preserve">of that </w:t>
      </w:r>
      <w:r w:rsidR="00AD05AA">
        <w:t xml:space="preserve">COTS Software </w:t>
      </w:r>
      <w:r>
        <w:t xml:space="preserve">will </w:t>
      </w:r>
      <w:r w:rsidR="00AD05AA">
        <w:t xml:space="preserve">in the next </w:t>
      </w:r>
      <w:r w:rsidR="00AB05AB">
        <w:t>thirty-six (</w:t>
      </w:r>
      <w:r w:rsidR="00AD05AA">
        <w:t>36</w:t>
      </w:r>
      <w:r w:rsidR="00AB05AB">
        <w:t>)</w:t>
      </w:r>
      <w:r w:rsidR="00AD05AA">
        <w:t> months</w:t>
      </w:r>
      <w:r>
        <w:t xml:space="preserve"> no longer be</w:t>
      </w:r>
      <w:r w:rsidR="00AD05AA">
        <w:t>:</w:t>
      </w:r>
    </w:p>
    <w:p w14:paraId="2067C813" w14:textId="0E42D506" w:rsidR="00AD05AA" w:rsidRDefault="00AD05AA" w:rsidP="00AD05AA">
      <w:pPr>
        <w:pStyle w:val="Heading3"/>
      </w:pPr>
      <w:r>
        <w:t>maintained or supported by the developer; or</w:t>
      </w:r>
    </w:p>
    <w:p w14:paraId="48734563" w14:textId="34F2FA48" w:rsidR="00AD05AA" w:rsidRDefault="00AD05AA" w:rsidP="00AD05AA">
      <w:pPr>
        <w:pStyle w:val="Heading3"/>
      </w:pPr>
      <w:r>
        <w:t>made commercially available.</w:t>
      </w:r>
    </w:p>
    <w:p w14:paraId="387B0840" w14:textId="1AB9CFDF" w:rsidR="00143AF8" w:rsidRDefault="00143AF8" w:rsidP="00143AF8">
      <w:pPr>
        <w:pStyle w:val="Heading1"/>
      </w:pPr>
      <w:bookmarkStart w:id="158" w:name="_Ref140087902"/>
      <w:bookmarkStart w:id="159" w:name="_Ref140088486"/>
      <w:bookmarkStart w:id="160" w:name="_Toc141429209"/>
      <w:r w:rsidRPr="007E15D7">
        <w:t xml:space="preserve">Licences </w:t>
      </w:r>
      <w:r>
        <w:t>in respect of</w:t>
      </w:r>
      <w:r w:rsidRPr="007E15D7">
        <w:t xml:space="preserve"> Supplier Existing </w:t>
      </w:r>
      <w:proofErr w:type="spellStart"/>
      <w:r w:rsidRPr="007E15D7">
        <w:t>IPR</w:t>
      </w:r>
      <w:proofErr w:type="spellEnd"/>
      <w:r w:rsidR="009B1CAC">
        <w:t xml:space="preserve"> </w:t>
      </w:r>
      <w:r w:rsidR="002333AF">
        <w:t>that is not COTS Software</w:t>
      </w:r>
      <w:bookmarkEnd w:id="158"/>
      <w:bookmarkEnd w:id="159"/>
      <w:bookmarkEnd w:id="160"/>
    </w:p>
    <w:p w14:paraId="62F85B7C" w14:textId="4ECBEA27" w:rsidR="00143AF8" w:rsidRDefault="000E556C" w:rsidP="00143AF8">
      <w:pPr>
        <w:pStyle w:val="Heading2"/>
      </w:pPr>
      <w:bookmarkStart w:id="161" w:name="_Ref131584298"/>
      <w:bookmarkStart w:id="162" w:name="_Ref135302701"/>
      <w:r>
        <w:t xml:space="preserve">Subject to the Buyer approving the use </w:t>
      </w:r>
      <w:r w:rsidR="00992698">
        <w:t xml:space="preserve">of </w:t>
      </w:r>
      <w:r>
        <w:t xml:space="preserve">Supplier Existing </w:t>
      </w:r>
      <w:proofErr w:type="spellStart"/>
      <w:r>
        <w:t>IPR</w:t>
      </w:r>
      <w:proofErr w:type="spellEnd"/>
      <w:r>
        <w:t xml:space="preserve"> </w:t>
      </w:r>
      <w:r w:rsidR="00992698">
        <w:t xml:space="preserve">under </w:t>
      </w:r>
      <w:r w:rsidR="0097271F">
        <w:t>Paragraph</w:t>
      </w:r>
      <w:r w:rsidR="00992698">
        <w:t> </w:t>
      </w:r>
      <w:r w:rsidR="00660B3E">
        <w:fldChar w:fldCharType="begin"/>
      </w:r>
      <w:r w:rsidR="00660B3E">
        <w:instrText xml:space="preserve"> REF _Ref140088876 \r \h </w:instrText>
      </w:r>
      <w:r w:rsidR="00660B3E">
        <w:fldChar w:fldCharType="separate"/>
      </w:r>
      <w:r w:rsidR="00F7423A">
        <w:t>3</w:t>
      </w:r>
      <w:r w:rsidR="00660B3E">
        <w:fldChar w:fldCharType="end"/>
      </w:r>
      <w:r>
        <w:t>, t</w:t>
      </w:r>
      <w:r w:rsidR="00143AF8">
        <w:t xml:space="preserve">he Supplier grants the Buyer a Supplier Existing </w:t>
      </w:r>
      <w:proofErr w:type="spellStart"/>
      <w:r w:rsidR="00143AF8">
        <w:t>IPR</w:t>
      </w:r>
      <w:proofErr w:type="spellEnd"/>
      <w:r w:rsidR="00143AF8">
        <w:t xml:space="preserve"> Licence on the terms set out in </w:t>
      </w:r>
      <w:r w:rsidR="0097271F">
        <w:t>Paragraph</w:t>
      </w:r>
      <w:r w:rsidR="00CC6AEC">
        <w:t> </w:t>
      </w:r>
      <w:r w:rsidR="00017252">
        <w:fldChar w:fldCharType="begin"/>
      </w:r>
      <w:r w:rsidR="00017252">
        <w:instrText xml:space="preserve"> REF _Ref131410802 \r \h </w:instrText>
      </w:r>
      <w:r w:rsidR="00017252">
        <w:fldChar w:fldCharType="separate"/>
      </w:r>
      <w:r w:rsidR="00F7423A">
        <w:t>4.3</w:t>
      </w:r>
      <w:r w:rsidR="00017252">
        <w:fldChar w:fldCharType="end"/>
      </w:r>
      <w:r w:rsidR="00143AF8">
        <w:t xml:space="preserve"> in respect of each Deliverable where:</w:t>
      </w:r>
      <w:bookmarkEnd w:id="161"/>
      <w:bookmarkEnd w:id="162"/>
    </w:p>
    <w:p w14:paraId="6CDA94E3" w14:textId="753684D9" w:rsidR="00143AF8" w:rsidRDefault="00143AF8" w:rsidP="00143AF8">
      <w:pPr>
        <w:pStyle w:val="Heading3"/>
      </w:pPr>
      <w:r>
        <w:t xml:space="preserve">the Supplier Existing </w:t>
      </w:r>
      <w:proofErr w:type="spellStart"/>
      <w:r>
        <w:t>IPR</w:t>
      </w:r>
      <w:proofErr w:type="spellEnd"/>
      <w:r>
        <w:t xml:space="preserve"> </w:t>
      </w:r>
      <w:r w:rsidR="00650F34">
        <w:t xml:space="preserve">that is not COTS Software </w:t>
      </w:r>
      <w:r>
        <w:t>is embedded in the Deliverable;</w:t>
      </w:r>
    </w:p>
    <w:p w14:paraId="188EB770" w14:textId="0DF05671" w:rsidR="00143AF8" w:rsidRDefault="00143AF8" w:rsidP="00143AF8">
      <w:pPr>
        <w:pStyle w:val="Heading3"/>
      </w:pPr>
      <w:r>
        <w:t xml:space="preserve">the Supplier Existing </w:t>
      </w:r>
      <w:proofErr w:type="spellStart"/>
      <w:r>
        <w:t>IPR</w:t>
      </w:r>
      <w:proofErr w:type="spellEnd"/>
      <w:r>
        <w:t xml:space="preserve"> </w:t>
      </w:r>
      <w:r w:rsidR="00650F34">
        <w:t xml:space="preserve">that is not COTS Software </w:t>
      </w:r>
      <w:r>
        <w:t xml:space="preserve">is necessary for the Buyer to use the Deliverable for </w:t>
      </w:r>
      <w:r w:rsidR="008C3BB0">
        <w:t xml:space="preserve">any of the purposes set out in </w:t>
      </w:r>
      <w:r w:rsidR="0097271F">
        <w:t>Paragraph</w:t>
      </w:r>
      <w:r w:rsidR="008C3BB0">
        <w:t> </w:t>
      </w:r>
      <w:r w:rsidR="00660B3E">
        <w:fldChar w:fldCharType="begin"/>
      </w:r>
      <w:r w:rsidR="00660B3E">
        <w:instrText xml:space="preserve"> REF _Ref131410738 \r \h </w:instrText>
      </w:r>
      <w:r w:rsidR="00660B3E">
        <w:fldChar w:fldCharType="separate"/>
      </w:r>
      <w:r w:rsidR="00F7423A">
        <w:t>4.4</w:t>
      </w:r>
      <w:r w:rsidR="00660B3E">
        <w:fldChar w:fldCharType="end"/>
      </w:r>
      <w:r>
        <w:t>; or</w:t>
      </w:r>
    </w:p>
    <w:p w14:paraId="361FF79D" w14:textId="7C302720" w:rsidR="00143AF8" w:rsidRDefault="00143AF8" w:rsidP="00143AF8">
      <w:pPr>
        <w:pStyle w:val="Heading3"/>
      </w:pPr>
      <w:r>
        <w:t xml:space="preserve">the Deliverable is a customisation or adaptation of Supplier Existing </w:t>
      </w:r>
      <w:proofErr w:type="spellStart"/>
      <w:r>
        <w:t>IPR</w:t>
      </w:r>
      <w:proofErr w:type="spellEnd"/>
      <w:r w:rsidR="00650F34" w:rsidRPr="00650F34">
        <w:t xml:space="preserve"> </w:t>
      </w:r>
      <w:r w:rsidR="00650F34">
        <w:t>that is not COTS Software</w:t>
      </w:r>
      <w:r>
        <w:t>.</w:t>
      </w:r>
    </w:p>
    <w:p w14:paraId="036B1728" w14:textId="694B814E" w:rsidR="00143AF8" w:rsidRDefault="00143AF8" w:rsidP="00143AF8">
      <w:pPr>
        <w:pStyle w:val="Heading2"/>
      </w:pPr>
      <w:r>
        <w:t xml:space="preserve">The categories of Supplier Existing </w:t>
      </w:r>
      <w:proofErr w:type="spellStart"/>
      <w:r>
        <w:t>IPR</w:t>
      </w:r>
      <w:proofErr w:type="spellEnd"/>
      <w:r>
        <w:t xml:space="preserve"> </w:t>
      </w:r>
      <w:r w:rsidR="00650F34">
        <w:t>that is not COTS Software</w:t>
      </w:r>
      <w:r w:rsidR="00992698">
        <w:t xml:space="preserve"> set out in </w:t>
      </w:r>
      <w:r w:rsidR="0097271F">
        <w:t>Paragraph</w:t>
      </w:r>
      <w:r w:rsidR="00992698">
        <w:t> </w:t>
      </w:r>
      <w:r w:rsidR="00660B3E">
        <w:fldChar w:fldCharType="begin"/>
      </w:r>
      <w:r w:rsidR="00660B3E">
        <w:instrText xml:space="preserve"> REF _Ref131584298 \r \h </w:instrText>
      </w:r>
      <w:r w:rsidR="00660B3E">
        <w:fldChar w:fldCharType="separate"/>
      </w:r>
      <w:r w:rsidR="00F7423A">
        <w:t>4.1</w:t>
      </w:r>
      <w:r w:rsidR="00660B3E">
        <w:fldChar w:fldCharType="end"/>
      </w:r>
      <w:r w:rsidR="00650F34">
        <w:t xml:space="preserve"> </w:t>
      </w:r>
      <w:r>
        <w:t>are mutually exclusive.</w:t>
      </w:r>
    </w:p>
    <w:p w14:paraId="3E641A32" w14:textId="3979396D" w:rsidR="00143AF8" w:rsidRDefault="00143AF8" w:rsidP="00143AF8">
      <w:pPr>
        <w:pStyle w:val="Heading2"/>
      </w:pPr>
      <w:bookmarkStart w:id="163" w:name="_Ref131410802"/>
      <w:r>
        <w:lastRenderedPageBreak/>
        <w:t xml:space="preserve">The Supplier Existing </w:t>
      </w:r>
      <w:proofErr w:type="spellStart"/>
      <w:r>
        <w:t>IPR</w:t>
      </w:r>
      <w:proofErr w:type="spellEnd"/>
      <w:r>
        <w:t xml:space="preserve"> Licence granted by the Supplier to the Buyer is a non-exclusive, perpetual, royalty-free, irrevocable, transferable, sub-licensable, worldwide licence that:</w:t>
      </w:r>
      <w:bookmarkEnd w:id="163"/>
    </w:p>
    <w:p w14:paraId="214DC0A4" w14:textId="39B5B37D" w:rsidR="00143AF8" w:rsidRDefault="00143AF8" w:rsidP="00143AF8">
      <w:pPr>
        <w:pStyle w:val="Heading3"/>
      </w:pPr>
      <w:r>
        <w:t xml:space="preserve">in the case of Supplier Existing </w:t>
      </w:r>
      <w:proofErr w:type="spellStart"/>
      <w:r>
        <w:t>IPR</w:t>
      </w:r>
      <w:proofErr w:type="spellEnd"/>
      <w:r>
        <w:t xml:space="preserve"> </w:t>
      </w:r>
      <w:r w:rsidR="00650F34">
        <w:t xml:space="preserve">that is not COTS Software </w:t>
      </w:r>
      <w:r>
        <w:t>embedded in a Deliverable:</w:t>
      </w:r>
    </w:p>
    <w:p w14:paraId="3EE40A34" w14:textId="77777777" w:rsidR="00143AF8" w:rsidRDefault="00143AF8" w:rsidP="00143AF8">
      <w:pPr>
        <w:pStyle w:val="Heading4"/>
      </w:pPr>
      <w:r>
        <w:t>has no restriction on the identity of any transferee or sub-licensee;</w:t>
      </w:r>
    </w:p>
    <w:p w14:paraId="4D683053" w14:textId="43CABAD1" w:rsidR="00143AF8" w:rsidRDefault="00143AF8" w:rsidP="00143AF8">
      <w:pPr>
        <w:pStyle w:val="Heading4"/>
      </w:pPr>
      <w:r>
        <w:t xml:space="preserve">is sub-licensable for any of the purposes set out in </w:t>
      </w:r>
      <w:r w:rsidR="0097271F">
        <w:t>Paragraph</w:t>
      </w:r>
      <w:r w:rsidR="00E049A8">
        <w:t> </w:t>
      </w:r>
      <w:r w:rsidR="00660B3E">
        <w:fldChar w:fldCharType="begin"/>
      </w:r>
      <w:r w:rsidR="00660B3E">
        <w:instrText xml:space="preserve"> REF _Ref131410738 \r \h </w:instrText>
      </w:r>
      <w:r w:rsidR="00660B3E">
        <w:fldChar w:fldCharType="separate"/>
      </w:r>
      <w:r w:rsidR="00F7423A">
        <w:t>4.4</w:t>
      </w:r>
      <w:r w:rsidR="00660B3E">
        <w:fldChar w:fldCharType="end"/>
      </w:r>
      <w:r>
        <w:t>;</w:t>
      </w:r>
    </w:p>
    <w:p w14:paraId="3112CC46" w14:textId="357769F8" w:rsidR="00143AF8" w:rsidRDefault="00143AF8" w:rsidP="00143AF8">
      <w:pPr>
        <w:pStyle w:val="Heading4"/>
      </w:pPr>
      <w:r>
        <w:t xml:space="preserve">allows the Buyer and any transferee or sub-licensee to use, copy and adapt the Supplier Existing </w:t>
      </w:r>
      <w:proofErr w:type="spellStart"/>
      <w:r>
        <w:t>IPR</w:t>
      </w:r>
      <w:proofErr w:type="spellEnd"/>
      <w:r>
        <w:t xml:space="preserve"> </w:t>
      </w:r>
      <w:r w:rsidR="00650F34">
        <w:t xml:space="preserve">that is not COTS Software </w:t>
      </w:r>
      <w:r>
        <w:t xml:space="preserve">for any of the purposes set out in </w:t>
      </w:r>
      <w:r w:rsidR="0097271F">
        <w:t>Paragraph</w:t>
      </w:r>
      <w:r w:rsidR="002E47CE">
        <w:t> </w:t>
      </w:r>
      <w:r w:rsidR="00660B3E">
        <w:fldChar w:fldCharType="begin"/>
      </w:r>
      <w:r w:rsidR="00660B3E">
        <w:instrText xml:space="preserve"> REF _Ref131410738 \r \h </w:instrText>
      </w:r>
      <w:r w:rsidR="00660B3E">
        <w:fldChar w:fldCharType="separate"/>
      </w:r>
      <w:r w:rsidR="00F7423A">
        <w:t>4.4</w:t>
      </w:r>
      <w:r w:rsidR="00660B3E">
        <w:fldChar w:fldCharType="end"/>
      </w:r>
      <w:r>
        <w:t>; and</w:t>
      </w:r>
    </w:p>
    <w:p w14:paraId="067808A1" w14:textId="62475BBA" w:rsidR="00143AF8" w:rsidRPr="007E15D7" w:rsidRDefault="00143AF8" w:rsidP="00143AF8">
      <w:pPr>
        <w:pStyle w:val="Heading3"/>
      </w:pPr>
      <w:r w:rsidRPr="007E15D7">
        <w:t xml:space="preserve">in the case of Supplier Exiting </w:t>
      </w:r>
      <w:proofErr w:type="spellStart"/>
      <w:r w:rsidRPr="007E15D7">
        <w:t>IPR</w:t>
      </w:r>
      <w:proofErr w:type="spellEnd"/>
      <w:r w:rsidR="00C07D13">
        <w:t xml:space="preserve"> that is not COTS Software</w:t>
      </w:r>
      <w:r w:rsidRPr="007E15D7">
        <w:t xml:space="preserve"> that is necessary for the Buyer to use the Deliverable for its intended purpose or has been customised or adapted to provide the Deliverable:</w:t>
      </w:r>
    </w:p>
    <w:p w14:paraId="45EFBF09" w14:textId="61C9995E" w:rsidR="00143AF8" w:rsidRDefault="00143AF8" w:rsidP="00143AF8">
      <w:pPr>
        <w:pStyle w:val="Heading4"/>
      </w:pPr>
      <w:r>
        <w:t xml:space="preserve">allows the Buyer and any transferee or sublicensee to use and copy, but not adapt, disassemble or reverse engineer the relevant Supplier Existing </w:t>
      </w:r>
      <w:proofErr w:type="spellStart"/>
      <w:r>
        <w:t>IPRs</w:t>
      </w:r>
      <w:proofErr w:type="spellEnd"/>
      <w:r w:rsidR="00C07D13">
        <w:t xml:space="preserve"> that is not COTS Software</w:t>
      </w:r>
      <w:r w:rsidR="009B1CAC">
        <w:t xml:space="preserve"> for any of the purposes set out in </w:t>
      </w:r>
      <w:r w:rsidR="0097271F">
        <w:t>Paragraph</w:t>
      </w:r>
      <w:r w:rsidR="002E47CE">
        <w:t> </w:t>
      </w:r>
      <w:r w:rsidR="00660B3E">
        <w:fldChar w:fldCharType="begin"/>
      </w:r>
      <w:r w:rsidR="00660B3E">
        <w:instrText xml:space="preserve"> REF _Ref131410738 \r \h </w:instrText>
      </w:r>
      <w:r w:rsidR="00660B3E">
        <w:fldChar w:fldCharType="separate"/>
      </w:r>
      <w:r w:rsidR="00F7423A">
        <w:t>4.4</w:t>
      </w:r>
      <w:r w:rsidR="00660B3E">
        <w:fldChar w:fldCharType="end"/>
      </w:r>
      <w:r>
        <w:t>;</w:t>
      </w:r>
    </w:p>
    <w:p w14:paraId="19809F1A" w14:textId="77777777" w:rsidR="00143AF8" w:rsidRDefault="00143AF8" w:rsidP="00143AF8">
      <w:pPr>
        <w:pStyle w:val="Heading4"/>
      </w:pPr>
      <w:r>
        <w:t>is transferrable to only:</w:t>
      </w:r>
    </w:p>
    <w:p w14:paraId="641867BA" w14:textId="6A627FA7" w:rsidR="00E36B93" w:rsidRDefault="00E36B93" w:rsidP="00143AF8">
      <w:pPr>
        <w:pStyle w:val="Heading5"/>
      </w:pPr>
      <w:r>
        <w:t xml:space="preserve">a </w:t>
      </w:r>
      <w:r w:rsidR="00993FC3">
        <w:t>Crown</w:t>
      </w:r>
      <w:r>
        <w:t xml:space="preserve"> Body</w:t>
      </w:r>
      <w:r w:rsidR="00143AF8">
        <w:t>;</w:t>
      </w:r>
    </w:p>
    <w:p w14:paraId="76647252" w14:textId="3A109351" w:rsidR="00143AF8" w:rsidRDefault="00E36B93" w:rsidP="00143AF8">
      <w:pPr>
        <w:pStyle w:val="Heading5"/>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Buyer </w:t>
      </w:r>
      <w:r w:rsidRPr="00E36B93">
        <w:t xml:space="preserve">had </w:t>
      </w:r>
      <w:r>
        <w:t xml:space="preserve">previously </w:t>
      </w:r>
      <w:r w:rsidRPr="00E36B93">
        <w:t xml:space="preserve">performed </w:t>
      </w:r>
      <w:r>
        <w:t xml:space="preserve">or </w:t>
      </w:r>
      <w:r w:rsidRPr="00E36B93">
        <w:t xml:space="preserve">carried </w:t>
      </w:r>
      <w:r>
        <w:t>out; or</w:t>
      </w:r>
    </w:p>
    <w:p w14:paraId="47FCF0B7" w14:textId="77777777" w:rsidR="00C36D6D" w:rsidRDefault="00143AF8" w:rsidP="00C36D6D">
      <w:pPr>
        <w:pStyle w:val="Heading5"/>
      </w:pPr>
      <w:r>
        <w:t>a person or organisation that is not a direct competitor of the Supplier</w:t>
      </w:r>
      <w:r w:rsidR="00C36D6D">
        <w:t xml:space="preserve"> and that transferee either:</w:t>
      </w:r>
    </w:p>
    <w:p w14:paraId="4DAB750C" w14:textId="65862362" w:rsidR="00C36D6D" w:rsidRDefault="00C36D6D" w:rsidP="00C36D6D">
      <w:pPr>
        <w:pStyle w:val="Heading6"/>
      </w:pPr>
      <w:r>
        <w:t xml:space="preserve">enters into a direct arrangement with the Supplier in the form set out in </w:t>
      </w:r>
      <w:r w:rsidRPr="00A21F14">
        <w:t>Annex</w:t>
      </w:r>
      <w:r>
        <w:t> </w:t>
      </w:r>
      <w:r w:rsidRPr="00D751CD">
        <w:fldChar w:fldCharType="begin"/>
      </w:r>
      <w:r w:rsidRPr="00D751CD">
        <w:instrText xml:space="preserve"> REF Annex_2 \h  \* MERGEFORMAT </w:instrText>
      </w:r>
      <w:r w:rsidRPr="00D751CD">
        <w:fldChar w:fldCharType="separate"/>
      </w:r>
      <w:r w:rsidR="00F7423A" w:rsidRPr="00F7423A">
        <w:rPr>
          <w:rFonts w:eastAsia="Arial" w:cs="Arial"/>
          <w:color w:val="000000"/>
          <w:szCs w:val="24"/>
        </w:rPr>
        <w:t>2</w:t>
      </w:r>
      <w:r w:rsidRPr="00D751CD">
        <w:fldChar w:fldCharType="end"/>
      </w:r>
      <w:r>
        <w:t>; or</w:t>
      </w:r>
    </w:p>
    <w:p w14:paraId="0682B7BE" w14:textId="1EE0AB06" w:rsidR="00143AF8" w:rsidRDefault="00C36D6D" w:rsidP="00A877E6">
      <w:pPr>
        <w:pStyle w:val="Heading6"/>
      </w:pPr>
      <w:r>
        <w:t xml:space="preserve">enters into a confidentiality arrangement with the Buyer in terms equivalent to those set out in </w:t>
      </w:r>
      <w:r w:rsidRPr="00E36B93">
        <w:t>set out in Clause</w:t>
      </w:r>
      <w:r>
        <w:t> </w:t>
      </w:r>
      <w:r w:rsidR="003D195E">
        <w:t>19</w:t>
      </w:r>
      <w:r w:rsidRPr="00E36B93">
        <w:t xml:space="preserve"> (What you must keep confidential)</w:t>
      </w:r>
      <w:r w:rsidR="009B50C4">
        <w:t>;</w:t>
      </w:r>
      <w:r>
        <w:t xml:space="preserve"> and</w:t>
      </w:r>
    </w:p>
    <w:p w14:paraId="772844F5" w14:textId="35DD239F" w:rsidR="00C36D6D" w:rsidRDefault="00143AF8" w:rsidP="00BE4F4F">
      <w:pPr>
        <w:pStyle w:val="Heading4"/>
      </w:pPr>
      <w:r w:rsidRPr="007E15D7">
        <w:t>is sub-licensable to the Replacement Supplier (including where the Replacement Supplier is a competitor of the Supplier)</w:t>
      </w:r>
      <w:r w:rsidR="005E588E">
        <w:t xml:space="preserve"> </w:t>
      </w:r>
      <w:r w:rsidR="00C36D6D">
        <w:t>where the</w:t>
      </w:r>
      <w:r w:rsidR="00C36D6D" w:rsidRPr="00133524">
        <w:t xml:space="preserve"> Replacement Supplier</w:t>
      </w:r>
      <w:r w:rsidR="00C36D6D">
        <w:t xml:space="preserve"> either:</w:t>
      </w:r>
    </w:p>
    <w:p w14:paraId="5EEA685B" w14:textId="5DD2EFFB" w:rsidR="00C36D6D" w:rsidRDefault="00C36D6D" w:rsidP="00C36D6D">
      <w:pPr>
        <w:pStyle w:val="Heading5"/>
      </w:pPr>
      <w:r>
        <w:lastRenderedPageBreak/>
        <w:t xml:space="preserve">enters into a direct arrangement with the Supplier in the form set out in </w:t>
      </w:r>
      <w:r w:rsidRPr="00A21F14">
        <w:t>Annex</w:t>
      </w:r>
      <w:r>
        <w:t> </w:t>
      </w:r>
      <w:r w:rsidRPr="00D751CD">
        <w:fldChar w:fldCharType="begin"/>
      </w:r>
      <w:r w:rsidRPr="00D751CD">
        <w:instrText xml:space="preserve"> REF Annex_2 \h  \* MERGEFORMAT </w:instrText>
      </w:r>
      <w:r w:rsidRPr="00D751CD">
        <w:fldChar w:fldCharType="separate"/>
      </w:r>
      <w:r w:rsidR="00F7423A" w:rsidRPr="00F7423A">
        <w:rPr>
          <w:rFonts w:eastAsia="Arial" w:cs="Arial"/>
          <w:color w:val="000000"/>
          <w:szCs w:val="24"/>
        </w:rPr>
        <w:t>2</w:t>
      </w:r>
      <w:r w:rsidRPr="00D751CD">
        <w:fldChar w:fldCharType="end"/>
      </w:r>
      <w:r>
        <w:t>; or</w:t>
      </w:r>
    </w:p>
    <w:p w14:paraId="61B266EA" w14:textId="6775019F" w:rsidR="00C36D6D" w:rsidRDefault="00C36D6D" w:rsidP="00C36D6D">
      <w:pPr>
        <w:pStyle w:val="Heading5"/>
      </w:pPr>
      <w:r w:rsidRPr="00133524">
        <w:t>enters into a confidentiality arrangement with the Buyer in terms equivalent to those set out in set out in Clause</w:t>
      </w:r>
      <w:r>
        <w:t> </w:t>
      </w:r>
      <w:r w:rsidR="003D195E">
        <w:t>19</w:t>
      </w:r>
      <w:r w:rsidRPr="00133524">
        <w:t xml:space="preserve"> (What you must keep confidential)</w:t>
      </w:r>
      <w:r w:rsidR="003D195E">
        <w:t>;</w:t>
      </w:r>
      <w:r>
        <w:t xml:space="preserve"> </w:t>
      </w:r>
    </w:p>
    <w:p w14:paraId="0668D5F8" w14:textId="709BAE9D" w:rsidR="00FC3890" w:rsidRDefault="00FC3890" w:rsidP="00660B3E">
      <w:pPr>
        <w:pStyle w:val="Heading3"/>
      </w:pPr>
      <w:r>
        <w:t>includes a perpetual, royalty-free, non-exclusive licence to use, copy and adapt any Know-How, trade secrets or Confidential Information of the Supplier contained within any Deliverables; and</w:t>
      </w:r>
    </w:p>
    <w:p w14:paraId="17EC138B" w14:textId="77777777" w:rsidR="00FC3890" w:rsidRDefault="00143AF8" w:rsidP="00FC3890">
      <w:pPr>
        <w:pStyle w:val="Heading3"/>
      </w:pPr>
      <w:r>
        <w:t>is subject to the restriction</w:t>
      </w:r>
      <w:r w:rsidR="00FC3890">
        <w:t>s</w:t>
      </w:r>
      <w:r>
        <w:t xml:space="preserve"> that</w:t>
      </w:r>
      <w:r w:rsidR="00FC3890">
        <w:t>:</w:t>
      </w:r>
    </w:p>
    <w:p w14:paraId="24EAD3B8" w14:textId="7F5E3F67" w:rsidR="00143AF8" w:rsidRDefault="00143AF8" w:rsidP="00FC3890">
      <w:pPr>
        <w:pStyle w:val="Heading4"/>
      </w:pPr>
      <w:r>
        <w:t xml:space="preserve">no sub-licence granted to the Supplier Existing </w:t>
      </w:r>
      <w:proofErr w:type="spellStart"/>
      <w:r>
        <w:t>IPR</w:t>
      </w:r>
      <w:proofErr w:type="spellEnd"/>
      <w:r>
        <w:t xml:space="preserve"> </w:t>
      </w:r>
      <w:r w:rsidR="00C07D13">
        <w:t xml:space="preserve">that is not COTS Software </w:t>
      </w:r>
      <w:r>
        <w:t xml:space="preserve">shall purport to provide the sub-licensee with any wider rights than those granted to the Buyer under this </w:t>
      </w:r>
      <w:r w:rsidR="0097271F">
        <w:t>Paragraph</w:t>
      </w:r>
      <w:r w:rsidR="00FC3890">
        <w:t>;</w:t>
      </w:r>
    </w:p>
    <w:p w14:paraId="0426C4E9" w14:textId="691CB253" w:rsidR="00FC3890" w:rsidRDefault="00FC3890" w:rsidP="00FC3890">
      <w:pPr>
        <w:pStyle w:val="Heading4"/>
      </w:pPr>
      <w:r>
        <w:t xml:space="preserve">any transferee or sublicensee of the Supplier Existing </w:t>
      </w:r>
      <w:proofErr w:type="spellStart"/>
      <w:r>
        <w:t>IPR</w:t>
      </w:r>
      <w:proofErr w:type="spellEnd"/>
      <w:r>
        <w:t xml:space="preserve"> Licence must either:</w:t>
      </w:r>
    </w:p>
    <w:p w14:paraId="5E5CDAA9" w14:textId="4B806BB6" w:rsidR="00FC3890" w:rsidRDefault="00FC3890" w:rsidP="00660B3E">
      <w:pPr>
        <w:pStyle w:val="Heading5"/>
      </w:pPr>
      <w:bookmarkStart w:id="164" w:name="_Ref140088301"/>
      <w:r>
        <w:t xml:space="preserve">enter into a direct arrangement with the Supplier in the form set out in </w:t>
      </w:r>
      <w:r w:rsidR="009137F1" w:rsidRPr="00D5773F">
        <w:t>Annex</w:t>
      </w:r>
      <w:r w:rsidR="009137F1">
        <w:t> </w:t>
      </w:r>
      <w:r w:rsidR="009137F1" w:rsidRPr="00446EC3">
        <w:fldChar w:fldCharType="begin"/>
      </w:r>
      <w:r w:rsidR="009137F1" w:rsidRPr="00446EC3">
        <w:instrText xml:space="preserve"> REF Annex_2 \h  \* MERGEFORMAT </w:instrText>
      </w:r>
      <w:r w:rsidR="009137F1" w:rsidRPr="00446EC3">
        <w:fldChar w:fldCharType="separate"/>
      </w:r>
      <w:r w:rsidR="00F7423A" w:rsidRPr="00F7423A">
        <w:rPr>
          <w:rFonts w:eastAsia="Arial" w:cs="Arial"/>
          <w:color w:val="000000"/>
          <w:szCs w:val="24"/>
        </w:rPr>
        <w:t>2</w:t>
      </w:r>
      <w:r w:rsidR="009137F1" w:rsidRPr="00446EC3">
        <w:fldChar w:fldCharType="end"/>
      </w:r>
      <w:r>
        <w:t>; or</w:t>
      </w:r>
      <w:bookmarkEnd w:id="164"/>
    </w:p>
    <w:p w14:paraId="2B3D7231" w14:textId="77777777" w:rsidR="00FC3890" w:rsidRDefault="00FC3890" w:rsidP="00660B3E">
      <w:pPr>
        <w:pStyle w:val="Heading5"/>
      </w:pPr>
      <w:r>
        <w:t xml:space="preserve">enter into a confidentiality arrangement with the Buyer in terms equivalent to those set out in set out in Clause 19 (What you must keep confidential). </w:t>
      </w:r>
    </w:p>
    <w:p w14:paraId="5FC907D8" w14:textId="3824CB66" w:rsidR="00143AF8" w:rsidRDefault="00143AF8" w:rsidP="00143AF8">
      <w:pPr>
        <w:pStyle w:val="Heading2"/>
      </w:pPr>
      <w:bookmarkStart w:id="165" w:name="_Ref131410738"/>
      <w:r>
        <w:t xml:space="preserve">For the purposes of </w:t>
      </w:r>
      <w:r w:rsidR="0097271F">
        <w:t>Paragraph</w:t>
      </w:r>
      <w:r w:rsidR="00852E2A">
        <w:t>s </w:t>
      </w:r>
      <w:r w:rsidR="00660B3E">
        <w:fldChar w:fldCharType="begin"/>
      </w:r>
      <w:r w:rsidR="00660B3E">
        <w:instrText xml:space="preserve"> REF _Ref131584298 \r \h </w:instrText>
      </w:r>
      <w:r w:rsidR="00660B3E">
        <w:fldChar w:fldCharType="separate"/>
      </w:r>
      <w:r w:rsidR="00F7423A">
        <w:t>4.1</w:t>
      </w:r>
      <w:r w:rsidR="00660B3E">
        <w:fldChar w:fldCharType="end"/>
      </w:r>
      <w:r w:rsidR="00852E2A">
        <w:t xml:space="preserve"> and</w:t>
      </w:r>
      <w:r>
        <w:t> </w:t>
      </w:r>
      <w:r w:rsidR="00660B3E">
        <w:fldChar w:fldCharType="begin"/>
      </w:r>
      <w:r w:rsidR="00660B3E">
        <w:instrText xml:space="preserve"> REF _Ref131410802 \r \h </w:instrText>
      </w:r>
      <w:r w:rsidR="00660B3E">
        <w:fldChar w:fldCharType="separate"/>
      </w:r>
      <w:r w:rsidR="00F7423A">
        <w:t>4.3</w:t>
      </w:r>
      <w:r w:rsidR="00660B3E">
        <w:fldChar w:fldCharType="end"/>
      </w:r>
      <w:r>
        <w:t>, the relevant purposes are:</w:t>
      </w:r>
      <w:bookmarkEnd w:id="165"/>
    </w:p>
    <w:p w14:paraId="3E3EC6AE" w14:textId="77777777" w:rsidR="00143AF8" w:rsidRDefault="00143AF8" w:rsidP="00143AF8">
      <w:pPr>
        <w:pStyle w:val="Heading3"/>
      </w:pPr>
      <w:r>
        <w:t>to allow the Buyer or any End User to receive and use the Deliverables;</w:t>
      </w:r>
    </w:p>
    <w:p w14:paraId="0958D98E" w14:textId="53EE8E2F" w:rsidR="00143AF8" w:rsidRDefault="00143AF8" w:rsidP="00143AF8">
      <w:pPr>
        <w:pStyle w:val="Heading3"/>
      </w:pPr>
      <w:r>
        <w:t xml:space="preserve">to commercially exploit (including by publication under Open Licence) the New </w:t>
      </w:r>
      <w:proofErr w:type="spellStart"/>
      <w:r>
        <w:t>IPR</w:t>
      </w:r>
      <w:proofErr w:type="spellEnd"/>
      <w:r w:rsidR="00EE206E">
        <w:t>, Specially Written Software</w:t>
      </w:r>
      <w:r>
        <w:t xml:space="preserve"> and New </w:t>
      </w:r>
      <w:proofErr w:type="spellStart"/>
      <w:r>
        <w:t>IPR</w:t>
      </w:r>
      <w:proofErr w:type="spellEnd"/>
      <w:r>
        <w:t xml:space="preserve"> Items; and</w:t>
      </w:r>
    </w:p>
    <w:p w14:paraId="309ED5FB" w14:textId="1F5D8C64" w:rsidR="00143AF8" w:rsidRDefault="00143AF8" w:rsidP="00143AF8">
      <w:pPr>
        <w:pStyle w:val="Heading3"/>
      </w:pPr>
      <w:r>
        <w:t>for any purpose relating to the exercise of the Buyer’s (or, if the Buyer is a Public Sector Body, any other Public Sector Body’s) business or function.</w:t>
      </w:r>
    </w:p>
    <w:p w14:paraId="5883DD44" w14:textId="77777777" w:rsidR="00143AF8" w:rsidRDefault="00143AF8" w:rsidP="00143AF8">
      <w:pPr>
        <w:pStyle w:val="Heading1"/>
      </w:pPr>
      <w:bookmarkStart w:id="166" w:name="_Toc135373118"/>
      <w:bookmarkStart w:id="167" w:name="_Toc135373227"/>
      <w:bookmarkStart w:id="168" w:name="_Toc135373343"/>
      <w:bookmarkStart w:id="169" w:name="_Toc136451127"/>
      <w:bookmarkStart w:id="170" w:name="_Toc135373119"/>
      <w:bookmarkStart w:id="171" w:name="_Toc135373228"/>
      <w:bookmarkStart w:id="172" w:name="_Toc135373344"/>
      <w:bookmarkStart w:id="173" w:name="_Toc136451128"/>
      <w:bookmarkStart w:id="174" w:name="_Toc135373120"/>
      <w:bookmarkStart w:id="175" w:name="_Toc135373229"/>
      <w:bookmarkStart w:id="176" w:name="_Toc135373345"/>
      <w:bookmarkStart w:id="177" w:name="_Toc136451129"/>
      <w:bookmarkStart w:id="178" w:name="_Toc135373121"/>
      <w:bookmarkStart w:id="179" w:name="_Toc135373230"/>
      <w:bookmarkStart w:id="180" w:name="_Toc135373346"/>
      <w:bookmarkStart w:id="181" w:name="_Toc136451130"/>
      <w:bookmarkStart w:id="182" w:name="_Toc135373122"/>
      <w:bookmarkStart w:id="183" w:name="_Toc135373231"/>
      <w:bookmarkStart w:id="184" w:name="_Toc135373347"/>
      <w:bookmarkStart w:id="185" w:name="_Toc136451131"/>
      <w:bookmarkStart w:id="186" w:name="_Toc135373123"/>
      <w:bookmarkStart w:id="187" w:name="_Toc135373232"/>
      <w:bookmarkStart w:id="188" w:name="_Toc135373348"/>
      <w:bookmarkStart w:id="189" w:name="_Toc136451132"/>
      <w:bookmarkStart w:id="190" w:name="_Toc135373124"/>
      <w:bookmarkStart w:id="191" w:name="_Toc135373233"/>
      <w:bookmarkStart w:id="192" w:name="_Toc135373349"/>
      <w:bookmarkStart w:id="193" w:name="_Toc136451133"/>
      <w:bookmarkStart w:id="194" w:name="_Toc135373125"/>
      <w:bookmarkStart w:id="195" w:name="_Toc135373234"/>
      <w:bookmarkStart w:id="196" w:name="_Toc135373350"/>
      <w:bookmarkStart w:id="197" w:name="_Toc136451134"/>
      <w:bookmarkStart w:id="198" w:name="_Toc135373126"/>
      <w:bookmarkStart w:id="199" w:name="_Toc135373235"/>
      <w:bookmarkStart w:id="200" w:name="_Toc135373351"/>
      <w:bookmarkStart w:id="201" w:name="_Toc136451135"/>
      <w:bookmarkStart w:id="202" w:name="_Toc135373127"/>
      <w:bookmarkStart w:id="203" w:name="_Toc135373236"/>
      <w:bookmarkStart w:id="204" w:name="_Toc135373352"/>
      <w:bookmarkStart w:id="205" w:name="_Toc136451136"/>
      <w:bookmarkStart w:id="206" w:name="_Toc135373128"/>
      <w:bookmarkStart w:id="207" w:name="_Toc135373237"/>
      <w:bookmarkStart w:id="208" w:name="_Toc135373353"/>
      <w:bookmarkStart w:id="209" w:name="_Toc136451137"/>
      <w:bookmarkStart w:id="210" w:name="_Toc135373129"/>
      <w:bookmarkStart w:id="211" w:name="_Toc135373238"/>
      <w:bookmarkStart w:id="212" w:name="_Toc135373354"/>
      <w:bookmarkStart w:id="213" w:name="_Toc136451138"/>
      <w:bookmarkStart w:id="214" w:name="_Toc135373130"/>
      <w:bookmarkStart w:id="215" w:name="_Toc135373239"/>
      <w:bookmarkStart w:id="216" w:name="_Toc135373355"/>
      <w:bookmarkStart w:id="217" w:name="_Toc136451139"/>
      <w:bookmarkStart w:id="218" w:name="_Toc135373131"/>
      <w:bookmarkStart w:id="219" w:name="_Toc135373240"/>
      <w:bookmarkStart w:id="220" w:name="_Toc135373356"/>
      <w:bookmarkStart w:id="221" w:name="_Toc136451140"/>
      <w:bookmarkStart w:id="222" w:name="_Toc135373132"/>
      <w:bookmarkStart w:id="223" w:name="_Toc135373241"/>
      <w:bookmarkStart w:id="224" w:name="_Toc135373357"/>
      <w:bookmarkStart w:id="225" w:name="_Toc136451141"/>
      <w:bookmarkStart w:id="226" w:name="_Toc135373133"/>
      <w:bookmarkStart w:id="227" w:name="_Toc135373242"/>
      <w:bookmarkStart w:id="228" w:name="_Toc135373358"/>
      <w:bookmarkStart w:id="229" w:name="_Toc136451142"/>
      <w:bookmarkStart w:id="230" w:name="_Toc135373134"/>
      <w:bookmarkStart w:id="231" w:name="_Toc135373243"/>
      <w:bookmarkStart w:id="232" w:name="_Toc135373359"/>
      <w:bookmarkStart w:id="233" w:name="_Toc136451143"/>
      <w:bookmarkStart w:id="234" w:name="_Toc135373135"/>
      <w:bookmarkStart w:id="235" w:name="_Toc135373244"/>
      <w:bookmarkStart w:id="236" w:name="_Toc135373360"/>
      <w:bookmarkStart w:id="237" w:name="_Toc136451144"/>
      <w:bookmarkStart w:id="238" w:name="_Toc135373136"/>
      <w:bookmarkStart w:id="239" w:name="_Toc135373245"/>
      <w:bookmarkStart w:id="240" w:name="_Toc135373361"/>
      <w:bookmarkStart w:id="241" w:name="_Toc136451145"/>
      <w:bookmarkStart w:id="242" w:name="_Toc135373137"/>
      <w:bookmarkStart w:id="243" w:name="_Toc135373246"/>
      <w:bookmarkStart w:id="244" w:name="_Toc135373362"/>
      <w:bookmarkStart w:id="245" w:name="_Toc136451146"/>
      <w:bookmarkStart w:id="246" w:name="_Toc135373138"/>
      <w:bookmarkStart w:id="247" w:name="_Toc135373247"/>
      <w:bookmarkStart w:id="248" w:name="_Toc135373363"/>
      <w:bookmarkStart w:id="249" w:name="_Toc136451147"/>
      <w:bookmarkStart w:id="250" w:name="_Toc135373139"/>
      <w:bookmarkStart w:id="251" w:name="_Toc135373248"/>
      <w:bookmarkStart w:id="252" w:name="_Toc135373364"/>
      <w:bookmarkStart w:id="253" w:name="_Toc136451148"/>
      <w:bookmarkStart w:id="254" w:name="_Toc135373140"/>
      <w:bookmarkStart w:id="255" w:name="_Toc135373249"/>
      <w:bookmarkStart w:id="256" w:name="_Toc135373365"/>
      <w:bookmarkStart w:id="257" w:name="_Toc136451149"/>
      <w:bookmarkStart w:id="258" w:name="_Toc135373141"/>
      <w:bookmarkStart w:id="259" w:name="_Toc135373250"/>
      <w:bookmarkStart w:id="260" w:name="_Toc135373366"/>
      <w:bookmarkStart w:id="261" w:name="_Toc136451150"/>
      <w:bookmarkStart w:id="262" w:name="_Toc135373142"/>
      <w:bookmarkStart w:id="263" w:name="_Toc135373251"/>
      <w:bookmarkStart w:id="264" w:name="_Toc135373367"/>
      <w:bookmarkStart w:id="265" w:name="_Toc136451151"/>
      <w:bookmarkStart w:id="266" w:name="_Toc135373143"/>
      <w:bookmarkStart w:id="267" w:name="_Toc135373252"/>
      <w:bookmarkStart w:id="268" w:name="_Toc135373368"/>
      <w:bookmarkStart w:id="269" w:name="_Toc136451152"/>
      <w:bookmarkStart w:id="270" w:name="_Toc14142921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t>Licences granted by the Buyer</w:t>
      </w:r>
      <w:bookmarkEnd w:id="270"/>
    </w:p>
    <w:p w14:paraId="55CC66CC" w14:textId="09E2F5B3" w:rsidR="00143AF8" w:rsidRDefault="00143AF8" w:rsidP="00143AF8">
      <w:pPr>
        <w:pStyle w:val="Heading2"/>
      </w:pPr>
      <w:bookmarkStart w:id="271" w:name="_Ref131410868"/>
      <w:r>
        <w:t>The Buyer grants the Supplier</w:t>
      </w:r>
      <w:r w:rsidR="0043790C">
        <w:t xml:space="preserve"> a licence</w:t>
      </w:r>
      <w:r>
        <w:t xml:space="preserve"> to the New </w:t>
      </w:r>
      <w:proofErr w:type="spellStart"/>
      <w:r>
        <w:t>IPR</w:t>
      </w:r>
      <w:proofErr w:type="spellEnd"/>
      <w:r w:rsidR="00E36B93">
        <w:t>, Specially Written Software</w:t>
      </w:r>
      <w:r>
        <w:t xml:space="preserve"> and Buyer Existing </w:t>
      </w:r>
      <w:proofErr w:type="spellStart"/>
      <w:r>
        <w:t>IPR</w:t>
      </w:r>
      <w:proofErr w:type="spellEnd"/>
      <w:r>
        <w:t xml:space="preserve"> that:</w:t>
      </w:r>
      <w:bookmarkEnd w:id="271"/>
    </w:p>
    <w:p w14:paraId="1D908BEF" w14:textId="77777777" w:rsidR="00143AF8" w:rsidRDefault="00143AF8" w:rsidP="00143AF8">
      <w:pPr>
        <w:pStyle w:val="Heading3"/>
      </w:pPr>
      <w:r>
        <w:t>is non-exclusive, royalty-free and non-transferable;</w:t>
      </w:r>
    </w:p>
    <w:p w14:paraId="4D5511E9" w14:textId="77777777" w:rsidR="00143AF8" w:rsidRDefault="00143AF8" w:rsidP="00143AF8">
      <w:pPr>
        <w:pStyle w:val="Heading3"/>
      </w:pPr>
      <w:bookmarkStart w:id="272" w:name="_Ref131498038"/>
      <w:r>
        <w:t>is sub-licensable to any Sub-contractor where</w:t>
      </w:r>
      <w:bookmarkEnd w:id="272"/>
    </w:p>
    <w:p w14:paraId="539CF96D" w14:textId="4D730F97" w:rsidR="00143AF8" w:rsidRDefault="00143AF8" w:rsidP="00143AF8">
      <w:pPr>
        <w:pStyle w:val="Heading4"/>
      </w:pPr>
      <w:r>
        <w:lastRenderedPageBreak/>
        <w:t>the Sub-contractor enters into a confidentiality undertaking</w:t>
      </w:r>
      <w:r w:rsidR="00E36B93" w:rsidRPr="00E36B93">
        <w:t xml:space="preserve"> with the Supplier on the same terms as set out in Clause 19 (What you must keep confidential)</w:t>
      </w:r>
      <w:r>
        <w:t>; and</w:t>
      </w:r>
    </w:p>
    <w:p w14:paraId="4819A603" w14:textId="12287EBD" w:rsidR="00143AF8" w:rsidRDefault="00143AF8" w:rsidP="00143AF8">
      <w:pPr>
        <w:pStyle w:val="Heading4"/>
      </w:pPr>
      <w:r>
        <w:t xml:space="preserve">the sub-licence does not purport to provide the sub-licensee with any wider rights than those granted to the Supplier under this </w:t>
      </w:r>
      <w:r w:rsidR="0097271F">
        <w:t>Paragraph</w:t>
      </w:r>
      <w:r w:rsidR="00AB05AB">
        <w:t>;</w:t>
      </w:r>
    </w:p>
    <w:p w14:paraId="1B028BA5" w14:textId="47B93BCD" w:rsidR="00143AF8" w:rsidRDefault="00143AF8" w:rsidP="00143AF8">
      <w:pPr>
        <w:pStyle w:val="Heading3"/>
      </w:pPr>
      <w:r>
        <w:t xml:space="preserve">allows the Supplier and any sub-licensee to use, copy and adapt any Buyer Existing </w:t>
      </w:r>
      <w:proofErr w:type="spellStart"/>
      <w:r>
        <w:t>IPR</w:t>
      </w:r>
      <w:proofErr w:type="spellEnd"/>
      <w:r w:rsidR="00EE206E">
        <w:t>,</w:t>
      </w:r>
      <w:r>
        <w:t xml:space="preserve"> New </w:t>
      </w:r>
      <w:proofErr w:type="spellStart"/>
      <w:r>
        <w:t>IPR</w:t>
      </w:r>
      <w:proofErr w:type="spellEnd"/>
      <w:r>
        <w:t xml:space="preserve"> </w:t>
      </w:r>
      <w:r w:rsidR="00EE206E">
        <w:t xml:space="preserve">and Specially Written Software </w:t>
      </w:r>
      <w:r>
        <w:t xml:space="preserve">for the purpose of fulfilling its obligations under this Contract; and </w:t>
      </w:r>
    </w:p>
    <w:p w14:paraId="4BB40884" w14:textId="1EF71258" w:rsidR="00143AF8" w:rsidRDefault="00143AF8" w:rsidP="00143AF8">
      <w:pPr>
        <w:pStyle w:val="Heading3"/>
      </w:pPr>
      <w:r>
        <w:t>terminates at the end of the Contract Period or the end of any Termination Assistance Period, whichever is the later.</w:t>
      </w:r>
    </w:p>
    <w:p w14:paraId="54B7860B" w14:textId="41DA220D" w:rsidR="00143AF8" w:rsidRDefault="00143AF8" w:rsidP="00143AF8">
      <w:pPr>
        <w:pStyle w:val="Heading2"/>
      </w:pPr>
      <w:r>
        <w:t xml:space="preserve">When the licence granted under </w:t>
      </w:r>
      <w:r w:rsidR="0097271F">
        <w:t>Paragraph</w:t>
      </w:r>
      <w:r w:rsidR="00E049A8">
        <w:t> </w:t>
      </w:r>
      <w:r w:rsidR="00660B3E">
        <w:fldChar w:fldCharType="begin"/>
      </w:r>
      <w:r w:rsidR="00660B3E">
        <w:instrText xml:space="preserve"> REF _Ref131410868 \r \h </w:instrText>
      </w:r>
      <w:r w:rsidR="00660B3E">
        <w:fldChar w:fldCharType="separate"/>
      </w:r>
      <w:r w:rsidR="00F7423A">
        <w:t>5.1</w:t>
      </w:r>
      <w:r w:rsidR="00660B3E">
        <w:fldChar w:fldCharType="end"/>
      </w:r>
      <w:r>
        <w:t xml:space="preserve"> terminates, the Supplier must</w:t>
      </w:r>
      <w:r w:rsidR="00FB40C6">
        <w:t xml:space="preserve">, and must ensure that each Sub-contractor granted a sub-licence under </w:t>
      </w:r>
      <w:r w:rsidR="0097271F">
        <w:t>Paragraph</w:t>
      </w:r>
      <w:r w:rsidR="00FB40C6">
        <w:t> </w:t>
      </w:r>
      <w:r w:rsidR="00660B3E">
        <w:fldChar w:fldCharType="begin"/>
      </w:r>
      <w:r w:rsidR="00660B3E">
        <w:instrText xml:space="preserve"> REF _Ref131498038 \r \h </w:instrText>
      </w:r>
      <w:r w:rsidR="00660B3E">
        <w:fldChar w:fldCharType="separate"/>
      </w:r>
      <w:r w:rsidR="00F7423A">
        <w:t>5.1.2</w:t>
      </w:r>
      <w:r w:rsidR="00660B3E">
        <w:fldChar w:fldCharType="end"/>
      </w:r>
      <w:r>
        <w:t>:</w:t>
      </w:r>
    </w:p>
    <w:p w14:paraId="1F9E48E3" w14:textId="36D7FCE8" w:rsidR="00143AF8" w:rsidRDefault="00143AF8" w:rsidP="00143AF8">
      <w:pPr>
        <w:pStyle w:val="Heading3"/>
      </w:pPr>
      <w:r>
        <w:t xml:space="preserve">immediately cease all use of the Buyer Existing </w:t>
      </w:r>
      <w:proofErr w:type="spellStart"/>
      <w:r>
        <w:t>IPR</w:t>
      </w:r>
      <w:proofErr w:type="spellEnd"/>
      <w:r w:rsidR="00EE206E">
        <w:t>,</w:t>
      </w:r>
      <w:r>
        <w:t xml:space="preserve"> New </w:t>
      </w:r>
      <w:proofErr w:type="spellStart"/>
      <w:r>
        <w:t>IPR</w:t>
      </w:r>
      <w:proofErr w:type="spellEnd"/>
      <w:r>
        <w:t xml:space="preserve"> </w:t>
      </w:r>
      <w:r w:rsidR="00EE206E">
        <w:t xml:space="preserve">and Specially Written Software </w:t>
      </w:r>
      <w:r>
        <w:t xml:space="preserve">(including the Government Data within which the Buyer Existing </w:t>
      </w:r>
      <w:proofErr w:type="spellStart"/>
      <w:r>
        <w:t>IPR</w:t>
      </w:r>
      <w:proofErr w:type="spellEnd"/>
      <w:r>
        <w:t xml:space="preserve"> or New </w:t>
      </w:r>
      <w:proofErr w:type="spellStart"/>
      <w:r>
        <w:t>IPR</w:t>
      </w:r>
      <w:proofErr w:type="spellEnd"/>
      <w:r>
        <w:t xml:space="preserve"> may subsist);</w:t>
      </w:r>
    </w:p>
    <w:p w14:paraId="165EEDBB" w14:textId="77777777" w:rsidR="00143AF8" w:rsidRDefault="00143AF8" w:rsidP="00143AF8">
      <w:pPr>
        <w:pStyle w:val="Heading3"/>
      </w:pPr>
      <w:r>
        <w:t>either:</w:t>
      </w:r>
    </w:p>
    <w:p w14:paraId="52D2DA6D" w14:textId="3E20C057" w:rsidR="00143AF8" w:rsidRDefault="00143AF8" w:rsidP="00143AF8">
      <w:pPr>
        <w:pStyle w:val="Heading4"/>
      </w:pPr>
      <w:r>
        <w:t xml:space="preserve">at the discretion of the Buyer, return or destroy documents and other tangible materials that contain any of the Buyer Existing </w:t>
      </w:r>
      <w:proofErr w:type="spellStart"/>
      <w:r>
        <w:t>IPR</w:t>
      </w:r>
      <w:proofErr w:type="spellEnd"/>
      <w:r>
        <w:t xml:space="preserve">, New </w:t>
      </w:r>
      <w:proofErr w:type="spellStart"/>
      <w:r>
        <w:t>IPR</w:t>
      </w:r>
      <w:proofErr w:type="spellEnd"/>
      <w:r w:rsidR="00EE206E">
        <w:t>, Specially Written Software</w:t>
      </w:r>
      <w:r>
        <w:t xml:space="preserve"> and the Government Data; or </w:t>
      </w:r>
    </w:p>
    <w:p w14:paraId="7E1269FA" w14:textId="4A779BB5" w:rsidR="00143AF8" w:rsidRDefault="00143AF8" w:rsidP="00143AF8">
      <w:pPr>
        <w:pStyle w:val="Heading4"/>
      </w:pPr>
      <w:r>
        <w:t xml:space="preserve">if the Buyer has not made an election within six months of the termination of the licence, destroy the documents and other tangible materials that contain any of the Buyer Existing </w:t>
      </w:r>
      <w:proofErr w:type="spellStart"/>
      <w:r>
        <w:t>IPR</w:t>
      </w:r>
      <w:proofErr w:type="spellEnd"/>
      <w:r>
        <w:t>, the New</w:t>
      </w:r>
      <w:r w:rsidR="00EE206E">
        <w:t xml:space="preserve"> </w:t>
      </w:r>
      <w:proofErr w:type="spellStart"/>
      <w:r w:rsidR="00EE206E">
        <w:t>IPR</w:t>
      </w:r>
      <w:proofErr w:type="spellEnd"/>
      <w:r w:rsidR="00EE206E">
        <w:t>, Specially Written Software</w:t>
      </w:r>
      <w:r>
        <w:t xml:space="preserve"> and the Government Data (as the case may be); and</w:t>
      </w:r>
    </w:p>
    <w:p w14:paraId="2378889E" w14:textId="140B46FE" w:rsidR="00143AF8" w:rsidRDefault="00143AF8" w:rsidP="00143AF8">
      <w:pPr>
        <w:pStyle w:val="Heading3"/>
      </w:pPr>
      <w:r>
        <w:t xml:space="preserve">ensure, so far as reasonably practicable, that any Buyer Existing </w:t>
      </w:r>
      <w:proofErr w:type="spellStart"/>
      <w:r>
        <w:t>IPR</w:t>
      </w:r>
      <w:proofErr w:type="spellEnd"/>
      <w:r>
        <w:t xml:space="preserve">, New </w:t>
      </w:r>
      <w:proofErr w:type="spellStart"/>
      <w:r>
        <w:t>IPR</w:t>
      </w:r>
      <w:proofErr w:type="spellEnd"/>
      <w:r w:rsidR="00EE206E">
        <w:t>, Specially Written Software</w:t>
      </w:r>
      <w:r>
        <w:t xml:space="preserve"> and Government Data held in electronic, digital or other machine-readable form ceases to be readily accessible from any computer, word processor, voicemail system or any other device of the Supplier.</w:t>
      </w:r>
    </w:p>
    <w:p w14:paraId="1785B3C1" w14:textId="52DAF716" w:rsidR="00DB59EC" w:rsidRDefault="00DB59EC" w:rsidP="00DB59EC">
      <w:pPr>
        <w:pStyle w:val="Heading1"/>
      </w:pPr>
      <w:bookmarkStart w:id="273" w:name="_Toc135373145"/>
      <w:bookmarkStart w:id="274" w:name="_Toc135373254"/>
      <w:bookmarkStart w:id="275" w:name="_Toc135373370"/>
      <w:bookmarkStart w:id="276" w:name="_Toc136451154"/>
      <w:bookmarkStart w:id="277" w:name="_Toc135373146"/>
      <w:bookmarkStart w:id="278" w:name="_Toc135373255"/>
      <w:bookmarkStart w:id="279" w:name="_Toc135373371"/>
      <w:bookmarkStart w:id="280" w:name="_Toc136451155"/>
      <w:bookmarkStart w:id="281" w:name="_Toc135373147"/>
      <w:bookmarkStart w:id="282" w:name="_Toc135373256"/>
      <w:bookmarkStart w:id="283" w:name="_Toc135373372"/>
      <w:bookmarkStart w:id="284" w:name="_Toc136451156"/>
      <w:bookmarkStart w:id="285" w:name="_Toc135373148"/>
      <w:bookmarkStart w:id="286" w:name="_Toc135373257"/>
      <w:bookmarkStart w:id="287" w:name="_Toc135373373"/>
      <w:bookmarkStart w:id="288" w:name="_Toc136451157"/>
      <w:bookmarkStart w:id="289" w:name="_Toc135373149"/>
      <w:bookmarkStart w:id="290" w:name="_Toc135373258"/>
      <w:bookmarkStart w:id="291" w:name="_Toc135373374"/>
      <w:bookmarkStart w:id="292" w:name="_Toc136451158"/>
      <w:bookmarkStart w:id="293" w:name="_Toc135373150"/>
      <w:bookmarkStart w:id="294" w:name="_Toc135373259"/>
      <w:bookmarkStart w:id="295" w:name="_Toc135373375"/>
      <w:bookmarkStart w:id="296" w:name="_Toc136451159"/>
      <w:bookmarkStart w:id="297" w:name="_Toc135373151"/>
      <w:bookmarkStart w:id="298" w:name="_Toc135373260"/>
      <w:bookmarkStart w:id="299" w:name="_Toc135373376"/>
      <w:bookmarkStart w:id="300" w:name="_Toc136451160"/>
      <w:bookmarkStart w:id="301" w:name="_Toc135373152"/>
      <w:bookmarkStart w:id="302" w:name="_Toc135373261"/>
      <w:bookmarkStart w:id="303" w:name="_Toc135373377"/>
      <w:bookmarkStart w:id="304" w:name="_Toc136451161"/>
      <w:bookmarkStart w:id="305" w:name="_Toc135373153"/>
      <w:bookmarkStart w:id="306" w:name="_Toc135373262"/>
      <w:bookmarkStart w:id="307" w:name="_Toc135373378"/>
      <w:bookmarkStart w:id="308" w:name="_Toc136451162"/>
      <w:bookmarkStart w:id="309" w:name="_Toc135373154"/>
      <w:bookmarkStart w:id="310" w:name="_Toc135373263"/>
      <w:bookmarkStart w:id="311" w:name="_Toc135373379"/>
      <w:bookmarkStart w:id="312" w:name="_Toc136451163"/>
      <w:bookmarkStart w:id="313" w:name="_Toc135373155"/>
      <w:bookmarkStart w:id="314" w:name="_Toc135373264"/>
      <w:bookmarkStart w:id="315" w:name="_Toc135373380"/>
      <w:bookmarkStart w:id="316" w:name="_Toc136451164"/>
      <w:bookmarkStart w:id="317" w:name="_Toc135373156"/>
      <w:bookmarkStart w:id="318" w:name="_Toc135373265"/>
      <w:bookmarkStart w:id="319" w:name="_Toc135373381"/>
      <w:bookmarkStart w:id="320" w:name="_Toc136451165"/>
      <w:bookmarkStart w:id="321" w:name="_Toc135373157"/>
      <w:bookmarkStart w:id="322" w:name="_Toc135373266"/>
      <w:bookmarkStart w:id="323" w:name="_Toc135373382"/>
      <w:bookmarkStart w:id="324" w:name="_Toc136451166"/>
      <w:bookmarkStart w:id="325" w:name="_Toc135373158"/>
      <w:bookmarkStart w:id="326" w:name="_Toc135373267"/>
      <w:bookmarkStart w:id="327" w:name="_Toc135373383"/>
      <w:bookmarkStart w:id="328" w:name="_Toc136451167"/>
      <w:bookmarkStart w:id="329" w:name="_Toc135373159"/>
      <w:bookmarkStart w:id="330" w:name="_Toc135373268"/>
      <w:bookmarkStart w:id="331" w:name="_Toc135373384"/>
      <w:bookmarkStart w:id="332" w:name="_Toc136451168"/>
      <w:bookmarkStart w:id="333" w:name="_Toc135373160"/>
      <w:bookmarkStart w:id="334" w:name="_Toc135373269"/>
      <w:bookmarkStart w:id="335" w:name="_Toc135373385"/>
      <w:bookmarkStart w:id="336" w:name="_Toc136451169"/>
      <w:bookmarkStart w:id="337" w:name="_Toc135373161"/>
      <w:bookmarkStart w:id="338" w:name="_Toc135373270"/>
      <w:bookmarkStart w:id="339" w:name="_Toc135373386"/>
      <w:bookmarkStart w:id="340" w:name="_Toc136451170"/>
      <w:bookmarkStart w:id="341" w:name="_Toc135373162"/>
      <w:bookmarkStart w:id="342" w:name="_Toc135373271"/>
      <w:bookmarkStart w:id="343" w:name="_Toc135373387"/>
      <w:bookmarkStart w:id="344" w:name="_Toc136451171"/>
      <w:bookmarkStart w:id="345" w:name="_Toc135373163"/>
      <w:bookmarkStart w:id="346" w:name="_Toc135373272"/>
      <w:bookmarkStart w:id="347" w:name="_Toc135373388"/>
      <w:bookmarkStart w:id="348" w:name="_Toc136451172"/>
      <w:bookmarkStart w:id="349" w:name="_Toc135373164"/>
      <w:bookmarkStart w:id="350" w:name="_Toc135373273"/>
      <w:bookmarkStart w:id="351" w:name="_Toc135373389"/>
      <w:bookmarkStart w:id="352" w:name="_Toc136451173"/>
      <w:bookmarkStart w:id="353" w:name="_Toc135373165"/>
      <w:bookmarkStart w:id="354" w:name="_Toc135373274"/>
      <w:bookmarkStart w:id="355" w:name="_Toc135373390"/>
      <w:bookmarkStart w:id="356" w:name="_Toc136451174"/>
      <w:bookmarkStart w:id="357" w:name="bmAppendicesStart"/>
      <w:bookmarkStart w:id="358" w:name="_Toc135373166"/>
      <w:bookmarkStart w:id="359" w:name="_Toc135373275"/>
      <w:bookmarkStart w:id="360" w:name="_Toc135373391"/>
      <w:bookmarkStart w:id="361" w:name="_Toc136451175"/>
      <w:bookmarkStart w:id="362" w:name="_Toc135373167"/>
      <w:bookmarkStart w:id="363" w:name="_Toc135373276"/>
      <w:bookmarkStart w:id="364" w:name="_Toc135373392"/>
      <w:bookmarkStart w:id="365" w:name="_Toc136451176"/>
      <w:bookmarkStart w:id="366" w:name="_Toc135373168"/>
      <w:bookmarkStart w:id="367" w:name="_Toc135373277"/>
      <w:bookmarkStart w:id="368" w:name="_Toc135373393"/>
      <w:bookmarkStart w:id="369" w:name="_Toc136451177"/>
      <w:bookmarkStart w:id="370" w:name="_Toc135373169"/>
      <w:bookmarkStart w:id="371" w:name="_Toc135373278"/>
      <w:bookmarkStart w:id="372" w:name="_Toc135373394"/>
      <w:bookmarkStart w:id="373" w:name="_Toc136451178"/>
      <w:bookmarkStart w:id="374" w:name="_Toc135373170"/>
      <w:bookmarkStart w:id="375" w:name="_Toc135373279"/>
      <w:bookmarkStart w:id="376" w:name="_Toc135373395"/>
      <w:bookmarkStart w:id="377" w:name="_Toc136451179"/>
      <w:bookmarkStart w:id="378" w:name="_Toc141429211"/>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t>Open Licence Publication</w:t>
      </w:r>
      <w:bookmarkEnd w:id="378"/>
    </w:p>
    <w:p w14:paraId="4E7F621F" w14:textId="64A6DA59" w:rsidR="00030069" w:rsidRDefault="00982A46" w:rsidP="00982A46">
      <w:pPr>
        <w:pStyle w:val="Heading2"/>
      </w:pPr>
      <w:r>
        <w:t xml:space="preserve">Subject to </w:t>
      </w:r>
      <w:r w:rsidR="0097271F">
        <w:t>Paragraph</w:t>
      </w:r>
      <w:r w:rsidR="00030069">
        <w:t> </w:t>
      </w:r>
      <w:r w:rsidR="00660B3E">
        <w:fldChar w:fldCharType="begin"/>
      </w:r>
      <w:r w:rsidR="00660B3E">
        <w:instrText xml:space="preserve"> REF _Ref131509584 \r \h </w:instrText>
      </w:r>
      <w:r w:rsidR="00660B3E">
        <w:fldChar w:fldCharType="separate"/>
      </w:r>
      <w:r w:rsidR="00F7423A">
        <w:t>6.6</w:t>
      </w:r>
      <w:r w:rsidR="00660B3E">
        <w:fldChar w:fldCharType="end"/>
      </w:r>
      <w:r>
        <w:t>, the Supplier agrees that the Buyer may at its sole discretion publish under Open Licence all or part of the</w:t>
      </w:r>
      <w:r w:rsidR="00030069">
        <w:t xml:space="preserve"> New </w:t>
      </w:r>
      <w:proofErr w:type="spellStart"/>
      <w:r w:rsidR="00030069">
        <w:t>IPR</w:t>
      </w:r>
      <w:proofErr w:type="spellEnd"/>
      <w:r w:rsidR="00030069">
        <w:t xml:space="preserve"> Items, including the:</w:t>
      </w:r>
    </w:p>
    <w:p w14:paraId="3E86060E" w14:textId="14F61280" w:rsidR="00030069" w:rsidRDefault="00BD5CFF" w:rsidP="003E5DC5">
      <w:pPr>
        <w:pStyle w:val="Heading3"/>
      </w:pPr>
      <w:r>
        <w:t>Specially Written Software</w:t>
      </w:r>
      <w:r w:rsidR="00030069">
        <w:t>;</w:t>
      </w:r>
    </w:p>
    <w:p w14:paraId="0261EB3F" w14:textId="3F30654F" w:rsidR="00030069" w:rsidRDefault="00BD5CFF" w:rsidP="003E5DC5">
      <w:pPr>
        <w:pStyle w:val="Heading3"/>
      </w:pPr>
      <w:r>
        <w:lastRenderedPageBreak/>
        <w:t xml:space="preserve">the software parts of the New </w:t>
      </w:r>
      <w:proofErr w:type="spellStart"/>
      <w:r>
        <w:t>IPR</w:t>
      </w:r>
      <w:proofErr w:type="spellEnd"/>
      <w:r>
        <w:t xml:space="preserve"> Items</w:t>
      </w:r>
      <w:r w:rsidR="00030069">
        <w:t>;</w:t>
      </w:r>
      <w:r>
        <w:t xml:space="preserve"> and</w:t>
      </w:r>
    </w:p>
    <w:p w14:paraId="2D03C43F" w14:textId="79A9CE72" w:rsidR="00982A46" w:rsidRDefault="00BD5CFF" w:rsidP="003E5DC5">
      <w:pPr>
        <w:pStyle w:val="Heading3"/>
      </w:pPr>
      <w:r>
        <w:t>the Software Supporting Materials</w:t>
      </w:r>
      <w:r w:rsidR="00982A46">
        <w:t>.</w:t>
      </w:r>
    </w:p>
    <w:p w14:paraId="3C85D29D" w14:textId="482B5164" w:rsidR="00BD5CFF" w:rsidRDefault="00BD5CFF" w:rsidP="00BD5CFF">
      <w:pPr>
        <w:pStyle w:val="Heading2"/>
      </w:pPr>
      <w:r>
        <w:t xml:space="preserve">The Supplier must create all Specially Written Software, software elements of New </w:t>
      </w:r>
      <w:proofErr w:type="spellStart"/>
      <w:r>
        <w:t>IPR</w:t>
      </w:r>
      <w:proofErr w:type="spellEnd"/>
      <w:r>
        <w:t xml:space="preserve"> and Software Supporting Materials in a format (whether it is provided in any other format or not):</w:t>
      </w:r>
    </w:p>
    <w:p w14:paraId="74EDB2AA" w14:textId="41C6965E" w:rsidR="00BD5CFF" w:rsidRDefault="00BD5CFF" w:rsidP="00BD5CFF">
      <w:pPr>
        <w:pStyle w:val="Heading3"/>
      </w:pPr>
      <w:r>
        <w:t xml:space="preserve">suitable for publication by the Buyer as Open Licence; and </w:t>
      </w:r>
    </w:p>
    <w:p w14:paraId="5DEC1798" w14:textId="0DD8B680" w:rsidR="00BD5CFF" w:rsidRDefault="00BD5CFF" w:rsidP="00BD5CFF">
      <w:pPr>
        <w:pStyle w:val="Heading3"/>
      </w:pPr>
      <w:r>
        <w:t>based on open standards (where applicable).</w:t>
      </w:r>
    </w:p>
    <w:p w14:paraId="7F543A89" w14:textId="5EFC0848" w:rsidR="00BD5CFF" w:rsidRDefault="00BD5CFF" w:rsidP="00982A46">
      <w:pPr>
        <w:pStyle w:val="Heading2"/>
      </w:pPr>
      <w:r>
        <w:t>The Supplier warrants that</w:t>
      </w:r>
      <w:r w:rsidR="00F70171">
        <w:t xml:space="preserve"> </w:t>
      </w:r>
      <w:r w:rsidR="00C042ED">
        <w:t>in developing the</w:t>
      </w:r>
      <w:r>
        <w:t xml:space="preserve"> Specially Written Software, the software </w:t>
      </w:r>
      <w:r w:rsidR="00EE206E">
        <w:t>elements</w:t>
      </w:r>
      <w:r>
        <w:t xml:space="preserve"> of the New </w:t>
      </w:r>
      <w:proofErr w:type="spellStart"/>
      <w:r>
        <w:t>IPR</w:t>
      </w:r>
      <w:proofErr w:type="spellEnd"/>
      <w:r>
        <w:t xml:space="preserve"> Items and the Software Supporting Materials</w:t>
      </w:r>
      <w:r w:rsidR="00C042ED">
        <w:t xml:space="preserve"> it has used</w:t>
      </w:r>
      <w:r w:rsidR="00F70171">
        <w:t xml:space="preserve"> reasonable endeavours to ensure that</w:t>
      </w:r>
      <w:r>
        <w:t>:</w:t>
      </w:r>
    </w:p>
    <w:p w14:paraId="6BCF55E8" w14:textId="77777777" w:rsidR="00F70171" w:rsidRDefault="00C042ED" w:rsidP="00BD5CFF">
      <w:pPr>
        <w:pStyle w:val="Heading3"/>
      </w:pPr>
      <w:r w:rsidRPr="00C042ED">
        <w:t>publication by the Buyer will not</w:t>
      </w:r>
      <w:r w:rsidR="00F70171">
        <w:t>:</w:t>
      </w:r>
    </w:p>
    <w:p w14:paraId="6537B96F" w14:textId="4D13E75D" w:rsidR="00BD5CFF" w:rsidRDefault="00C042ED" w:rsidP="00F70171">
      <w:pPr>
        <w:pStyle w:val="Heading4"/>
      </w:pPr>
      <w:r>
        <w:t xml:space="preserve">allow </w:t>
      </w:r>
      <w:r w:rsidRPr="00C042ED">
        <w:t xml:space="preserve">a third party to use them in any way </w:t>
      </w:r>
      <w:r>
        <w:t xml:space="preserve">that </w:t>
      </w:r>
      <w:r w:rsidRPr="00C042ED">
        <w:t xml:space="preserve">could reasonably be foreseen to compromise the operation or security of the Specially Written Software, New </w:t>
      </w:r>
      <w:proofErr w:type="spellStart"/>
      <w:r w:rsidRPr="00C042ED">
        <w:t>IPRs</w:t>
      </w:r>
      <w:proofErr w:type="spellEnd"/>
      <w:r>
        <w:t>,</w:t>
      </w:r>
      <w:r w:rsidRPr="00C042ED">
        <w:t xml:space="preserve"> the Buyer System</w:t>
      </w:r>
      <w:r>
        <w:t xml:space="preserve"> or the Supplier System;</w:t>
      </w:r>
    </w:p>
    <w:p w14:paraId="0F9FB8E6" w14:textId="13BBC5FA" w:rsidR="00F70171" w:rsidRDefault="00F70171" w:rsidP="00F70171">
      <w:pPr>
        <w:pStyle w:val="Heading4"/>
      </w:pPr>
      <w:r w:rsidRPr="00F70171">
        <w:t>cause any harm or damage to any party using them</w:t>
      </w:r>
      <w:r>
        <w:t>;</w:t>
      </w:r>
      <w:r w:rsidR="000D300C">
        <w:t xml:space="preserve"> or</w:t>
      </w:r>
    </w:p>
    <w:p w14:paraId="25A6BB13" w14:textId="4AA5D3E7" w:rsidR="000D300C" w:rsidRDefault="000D300C" w:rsidP="00F70171">
      <w:pPr>
        <w:pStyle w:val="Heading4"/>
      </w:pPr>
      <w:r>
        <w:t>breach the rights of any third party; and</w:t>
      </w:r>
    </w:p>
    <w:p w14:paraId="4B635BEE" w14:textId="35A497BD" w:rsidR="00F70171" w:rsidRDefault="00F70171" w:rsidP="00BD5CFF">
      <w:pPr>
        <w:pStyle w:val="Heading3"/>
      </w:pPr>
      <w:r>
        <w:t>they do not contain:</w:t>
      </w:r>
    </w:p>
    <w:p w14:paraId="065DF452" w14:textId="123A87E3" w:rsidR="00F70171" w:rsidRDefault="00F70171" w:rsidP="00F70171">
      <w:pPr>
        <w:pStyle w:val="Heading4"/>
      </w:pPr>
      <w:r w:rsidRPr="00016234">
        <w:t>any Malicious Software</w:t>
      </w:r>
      <w:r>
        <w:t>; or</w:t>
      </w:r>
    </w:p>
    <w:p w14:paraId="62C608F9" w14:textId="0B2BC67E" w:rsidR="00F70171" w:rsidRDefault="00F70171" w:rsidP="00F70171">
      <w:pPr>
        <w:pStyle w:val="Heading4"/>
      </w:pPr>
      <w:r>
        <w:t>a</w:t>
      </w:r>
      <w:r w:rsidRPr="00016234">
        <w:t xml:space="preserve">ny material which would bring the </w:t>
      </w:r>
      <w:r w:rsidR="00085D74">
        <w:t>Buyer</w:t>
      </w:r>
      <w:r w:rsidRPr="00016234">
        <w:t xml:space="preserve"> into disrepute</w:t>
      </w:r>
      <w:r>
        <w:t xml:space="preserve"> if published</w:t>
      </w:r>
      <w:r w:rsidR="000D300C">
        <w:t>.</w:t>
      </w:r>
    </w:p>
    <w:p w14:paraId="3000BA70" w14:textId="77777777" w:rsidR="000D300C" w:rsidRDefault="00F70171" w:rsidP="00F70171">
      <w:pPr>
        <w:pStyle w:val="Heading2"/>
      </w:pPr>
      <w:bookmarkStart w:id="379" w:name="_Ref140089437"/>
      <w:r>
        <w:t>The Supplier must not include in the</w:t>
      </w:r>
      <w:r w:rsidRPr="00F70171">
        <w:t xml:space="preserve"> Specially Written Software, the software parts of the New </w:t>
      </w:r>
      <w:proofErr w:type="spellStart"/>
      <w:r w:rsidRPr="00F70171">
        <w:t>IPR</w:t>
      </w:r>
      <w:proofErr w:type="spellEnd"/>
      <w:r w:rsidRPr="00F70171">
        <w:t xml:space="preserve"> Items and the Software Supporting Materials</w:t>
      </w:r>
      <w:r>
        <w:t xml:space="preserve"> provided for publication by Open Licence any Supplier Existing </w:t>
      </w:r>
      <w:proofErr w:type="spellStart"/>
      <w:r>
        <w:t>IPRs</w:t>
      </w:r>
      <w:proofErr w:type="spellEnd"/>
      <w:r>
        <w:t xml:space="preserve"> unless the Supplier consents to</w:t>
      </w:r>
      <w:r w:rsidR="000D300C">
        <w:t>:</w:t>
      </w:r>
      <w:bookmarkEnd w:id="379"/>
    </w:p>
    <w:p w14:paraId="5F0D6306" w14:textId="134F8186" w:rsidR="00F70171" w:rsidRDefault="00F70171" w:rsidP="000D300C">
      <w:pPr>
        <w:pStyle w:val="Heading3"/>
      </w:pPr>
      <w:r>
        <w:t>their publication by the Buyer under Open Licence</w:t>
      </w:r>
      <w:r w:rsidR="000D300C">
        <w:t>; and</w:t>
      </w:r>
    </w:p>
    <w:p w14:paraId="6C289C16" w14:textId="324A2E5F" w:rsidR="000D300C" w:rsidRDefault="000D300C" w:rsidP="000D300C">
      <w:pPr>
        <w:pStyle w:val="Heading3"/>
      </w:pPr>
      <w:r>
        <w:t>their subsequent licence and treatment as Open Licence under the terms of the licence chosen by the Buyer.</w:t>
      </w:r>
    </w:p>
    <w:p w14:paraId="6FD8F940" w14:textId="2488430C" w:rsidR="000D300C" w:rsidRDefault="000D300C" w:rsidP="000D300C">
      <w:pPr>
        <w:pStyle w:val="Heading2"/>
      </w:pPr>
      <w:bookmarkStart w:id="380" w:name="_Ref131509528"/>
      <w:r>
        <w:t xml:space="preserve">The Supplier must supply any or all </w:t>
      </w:r>
      <w:r w:rsidR="00EE206E">
        <w:t xml:space="preserve">the Specially Written Software, the software elements of the New </w:t>
      </w:r>
      <w:proofErr w:type="spellStart"/>
      <w:r w:rsidR="00EE206E">
        <w:t>IPR</w:t>
      </w:r>
      <w:proofErr w:type="spellEnd"/>
      <w:r w:rsidR="00EE206E">
        <w:t xml:space="preserve"> Items and the Software Supporting Materials </w:t>
      </w:r>
      <w:r>
        <w:t xml:space="preserve">in a format suitable for publication under an Open Licence (the </w:t>
      </w:r>
      <w:r w:rsidRPr="001D3888">
        <w:rPr>
          <w:b/>
          <w:bCs/>
        </w:rPr>
        <w:t>Open Licence Publication Material</w:t>
      </w:r>
      <w:r>
        <w:t xml:space="preserve">) within </w:t>
      </w:r>
      <w:r w:rsidR="009B50C4">
        <w:t>30</w:t>
      </w:r>
      <w:r>
        <w:t xml:space="preserve"> Working Days of written request from the Buyer (</w:t>
      </w:r>
      <w:r w:rsidRPr="001D3888">
        <w:rPr>
          <w:b/>
          <w:bCs/>
        </w:rPr>
        <w:t>Buyer Open Licence Request</w:t>
      </w:r>
      <w:r>
        <w:t>).</w:t>
      </w:r>
      <w:bookmarkEnd w:id="380"/>
    </w:p>
    <w:p w14:paraId="71DF0854" w14:textId="3D4649B6" w:rsidR="000D300C" w:rsidRDefault="000D300C" w:rsidP="000D300C">
      <w:pPr>
        <w:pStyle w:val="Heading2"/>
      </w:pPr>
      <w:bookmarkStart w:id="381" w:name="_Ref131509584"/>
      <w:r>
        <w:lastRenderedPageBreak/>
        <w:t xml:space="preserve">The Supplier may within </w:t>
      </w:r>
      <w:r w:rsidR="00AB05AB">
        <w:t>ten (</w:t>
      </w:r>
      <w:r>
        <w:t>10</w:t>
      </w:r>
      <w:r w:rsidR="00AB05AB">
        <w:t>)</w:t>
      </w:r>
      <w:r>
        <w:t xml:space="preserve"> Working Days of a Buyer Open Licence Request under </w:t>
      </w:r>
      <w:r w:rsidR="0097271F">
        <w:t>Paragraph</w:t>
      </w:r>
      <w:r>
        <w:t> </w:t>
      </w:r>
      <w:r w:rsidR="00660B3E">
        <w:fldChar w:fldCharType="begin"/>
      </w:r>
      <w:r w:rsidR="00660B3E">
        <w:instrText xml:space="preserve"> REF _Ref131509528 \r \h </w:instrText>
      </w:r>
      <w:r w:rsidR="00660B3E">
        <w:fldChar w:fldCharType="separate"/>
      </w:r>
      <w:r w:rsidR="00F7423A">
        <w:t>6.5</w:t>
      </w:r>
      <w:r w:rsidR="00660B3E">
        <w:fldChar w:fldCharType="end"/>
      </w:r>
      <w:r>
        <w:t xml:space="preserve"> request in writing that the Buyer excludes all or part of:</w:t>
      </w:r>
      <w:bookmarkEnd w:id="381"/>
    </w:p>
    <w:p w14:paraId="144F76EE" w14:textId="2B062345" w:rsidR="000D300C" w:rsidRDefault="000D300C" w:rsidP="000D300C">
      <w:pPr>
        <w:pStyle w:val="Heading3"/>
      </w:pPr>
      <w:r>
        <w:t xml:space="preserve">the </w:t>
      </w:r>
      <w:r w:rsidR="00EE206E">
        <w:t xml:space="preserve">Specially Written Software, the software elements of the New </w:t>
      </w:r>
      <w:proofErr w:type="spellStart"/>
      <w:r w:rsidR="00EE206E">
        <w:t>IPR</w:t>
      </w:r>
      <w:proofErr w:type="spellEnd"/>
      <w:r w:rsidR="00EE206E">
        <w:t xml:space="preserve"> Items and the Software Supporting Materials</w:t>
      </w:r>
      <w:r>
        <w:t>; or</w:t>
      </w:r>
    </w:p>
    <w:p w14:paraId="4792380A" w14:textId="71DE28AE" w:rsidR="000D300C" w:rsidRDefault="000D300C" w:rsidP="000D300C">
      <w:pPr>
        <w:pStyle w:val="Heading3"/>
      </w:pPr>
      <w:r>
        <w:t xml:space="preserve">Supplier Existing </w:t>
      </w:r>
      <w:proofErr w:type="spellStart"/>
      <w:r>
        <w:t>IPR</w:t>
      </w:r>
      <w:proofErr w:type="spellEnd"/>
      <w:r>
        <w:t xml:space="preserve"> or Third Party </w:t>
      </w:r>
      <w:proofErr w:type="spellStart"/>
      <w:r>
        <w:t>IPR</w:t>
      </w:r>
      <w:proofErr w:type="spellEnd"/>
      <w:r>
        <w:t xml:space="preserve"> that would otherwise be included in the Open Licence Publication Material supplied to the Buyer pursuant to </w:t>
      </w:r>
      <w:r w:rsidR="0097271F">
        <w:t>Paragraph</w:t>
      </w:r>
      <w:r>
        <w:t> </w:t>
      </w:r>
      <w:r w:rsidR="008C5F13">
        <w:fldChar w:fldCharType="begin"/>
      </w:r>
      <w:r w:rsidR="008C5F13">
        <w:instrText xml:space="preserve"> REF _Ref140089437 \r \h </w:instrText>
      </w:r>
      <w:r w:rsidR="008C5F13">
        <w:fldChar w:fldCharType="separate"/>
      </w:r>
      <w:r w:rsidR="00F7423A">
        <w:t>6.4</w:t>
      </w:r>
      <w:r w:rsidR="008C5F13">
        <w:fldChar w:fldCharType="end"/>
      </w:r>
      <w:r>
        <w:t>,</w:t>
      </w:r>
    </w:p>
    <w:p w14:paraId="4F7CBE95" w14:textId="77777777" w:rsidR="000D300C" w:rsidRDefault="000D300C" w:rsidP="008D208E">
      <w:pPr>
        <w:pStyle w:val="Heading3"/>
        <w:numPr>
          <w:ilvl w:val="0"/>
          <w:numId w:val="0"/>
        </w:numPr>
        <w:ind w:left="936"/>
      </w:pPr>
      <w:r>
        <w:t>from Open Licence publication.</w:t>
      </w:r>
    </w:p>
    <w:p w14:paraId="7FA849FE" w14:textId="0766AB39" w:rsidR="000D300C" w:rsidRDefault="000D300C" w:rsidP="000D300C">
      <w:pPr>
        <w:pStyle w:val="Heading2"/>
      </w:pPr>
      <w:r>
        <w:t xml:space="preserve">The Supplier’s request under </w:t>
      </w:r>
      <w:r w:rsidR="0097271F">
        <w:t>Paragraph</w:t>
      </w:r>
      <w:r>
        <w:t> </w:t>
      </w:r>
      <w:r w:rsidR="00660B3E">
        <w:fldChar w:fldCharType="begin"/>
      </w:r>
      <w:r w:rsidR="00660B3E">
        <w:instrText xml:space="preserve"> REF _Ref131509584 \r \h </w:instrText>
      </w:r>
      <w:r w:rsidR="00660B3E">
        <w:fldChar w:fldCharType="separate"/>
      </w:r>
      <w:r w:rsidR="00F7423A">
        <w:t>6.6</w:t>
      </w:r>
      <w:r w:rsidR="00660B3E">
        <w:fldChar w:fldCharType="end"/>
      </w:r>
      <w:r>
        <w:t xml:space="preserve"> must include the Supplier’s assessment of the impact the </w:t>
      </w:r>
      <w:r w:rsidR="00085D74">
        <w:t>Buyer</w:t>
      </w:r>
      <w:r>
        <w:t xml:space="preserve">’s agreeing to the request would have on its ability to publish other </w:t>
      </w:r>
      <w:r w:rsidR="00EE206E">
        <w:t xml:space="preserve">the Specially Written Software, the software elements of the New </w:t>
      </w:r>
      <w:proofErr w:type="spellStart"/>
      <w:r w:rsidR="00EE206E">
        <w:t>IPR</w:t>
      </w:r>
      <w:proofErr w:type="spellEnd"/>
      <w:r w:rsidR="00EE206E">
        <w:t xml:space="preserve"> Items and the Software Supporting Materials </w:t>
      </w:r>
      <w:r>
        <w:t>Items under an Open Licence.</w:t>
      </w:r>
    </w:p>
    <w:p w14:paraId="762B9CBE" w14:textId="4950ABF4" w:rsidR="000D300C" w:rsidRDefault="000D300C" w:rsidP="000D300C">
      <w:pPr>
        <w:pStyle w:val="Heading2"/>
      </w:pPr>
      <w:r>
        <w:t xml:space="preserve">Any decision to Approve any such request from the Supplier under </w:t>
      </w:r>
      <w:r w:rsidR="0097271F">
        <w:t>Paragraph</w:t>
      </w:r>
      <w:r>
        <w:t> </w:t>
      </w:r>
      <w:r w:rsidR="00660B3E">
        <w:fldChar w:fldCharType="begin"/>
      </w:r>
      <w:r w:rsidR="00660B3E">
        <w:instrText xml:space="preserve"> REF _Ref131509584 \r \h </w:instrText>
      </w:r>
      <w:r w:rsidR="00660B3E">
        <w:fldChar w:fldCharType="separate"/>
      </w:r>
      <w:r w:rsidR="00F7423A">
        <w:t>6.6</w:t>
      </w:r>
      <w:r w:rsidR="00660B3E">
        <w:fldChar w:fldCharType="end"/>
      </w:r>
      <w:r w:rsidR="00660B3E">
        <w:t xml:space="preserve"> </w:t>
      </w:r>
      <w:r>
        <w:t>shall be at the Buyer’s sole discretion, not to be unreasonably withheld or delayed, or made subject to unreasonable conditions.</w:t>
      </w:r>
    </w:p>
    <w:p w14:paraId="0148B16E" w14:textId="1100119A" w:rsidR="007306D4" w:rsidRDefault="00F46A05" w:rsidP="00F46A05">
      <w:pPr>
        <w:pStyle w:val="Heading1"/>
      </w:pPr>
      <w:bookmarkStart w:id="382" w:name="_Toc141429212"/>
      <w:r>
        <w:t>Patents</w:t>
      </w:r>
      <w:bookmarkEnd w:id="382"/>
    </w:p>
    <w:p w14:paraId="0B04D48E" w14:textId="39AB2176" w:rsidR="00F46A05" w:rsidRDefault="00F46A05" w:rsidP="00FB40C6">
      <w:pPr>
        <w:pStyle w:val="Heading2"/>
      </w:pPr>
      <w:r w:rsidRPr="00F46A05">
        <w:t xml:space="preserve">Where a patent owned by the Supplier is infringed by the use of the Specially Written Software or New </w:t>
      </w:r>
      <w:proofErr w:type="spellStart"/>
      <w:r w:rsidRPr="00F46A05">
        <w:t>IPR</w:t>
      </w:r>
      <w:proofErr w:type="spellEnd"/>
      <w:r w:rsidRPr="00F46A05">
        <w:t xml:space="preserve"> by the Buyer or any Replacement Supplier, the Supplier hereby grants to the Buyer and the Replacement Supplier a non-exclusive, irrevocable, royalty-free, worldwide patent licence to use the infringing methods, materials or software.</w:t>
      </w:r>
    </w:p>
    <w:p w14:paraId="33B5A55D" w14:textId="77777777" w:rsidR="00304152" w:rsidRDefault="00304152" w:rsidP="00304152">
      <w:pPr>
        <w:pStyle w:val="Sectionheader-noTOC"/>
        <w:sectPr w:rsidR="00304152" w:rsidSect="00BA2C05">
          <w:endnotePr>
            <w:numFmt w:val="decimal"/>
          </w:endnotePr>
          <w:pgSz w:w="11906" w:h="16838" w:code="9"/>
          <w:pgMar w:top="1440" w:right="1440" w:bottom="1797" w:left="1440" w:header="720" w:footer="720" w:gutter="0"/>
          <w:cols w:space="708"/>
          <w:docGrid w:linePitch="360"/>
        </w:sectPr>
      </w:pPr>
    </w:p>
    <w:p w14:paraId="05A26866" w14:textId="77777777" w:rsidR="00CE3E19" w:rsidRPr="005A50BB" w:rsidRDefault="00CE3E19" w:rsidP="00CE3E19">
      <w:pPr>
        <w:keepNext/>
        <w:pBdr>
          <w:top w:val="nil"/>
          <w:left w:val="nil"/>
          <w:bottom w:val="nil"/>
          <w:right w:val="nil"/>
          <w:between w:val="nil"/>
        </w:pBdr>
        <w:spacing w:before="100" w:after="200"/>
        <w:rPr>
          <w:rFonts w:eastAsia="Arial" w:cs="Arial"/>
          <w:b/>
          <w:i/>
          <w:color w:val="000000"/>
          <w:szCs w:val="24"/>
        </w:rPr>
      </w:pPr>
      <w:r w:rsidRPr="005A50BB">
        <w:rPr>
          <w:rFonts w:eastAsia="Arial" w:cs="Arial"/>
          <w:b/>
          <w:i/>
          <w:color w:val="000000"/>
          <w:szCs w:val="24"/>
        </w:rPr>
        <w:lastRenderedPageBreak/>
        <w:t>[</w:t>
      </w:r>
      <w:r w:rsidRPr="005A50BB">
        <w:rPr>
          <w:rFonts w:eastAsia="Arial" w:cs="Arial"/>
          <w:b/>
          <w:i/>
          <w:color w:val="000000"/>
          <w:szCs w:val="24"/>
          <w:highlight w:val="yellow"/>
        </w:rPr>
        <w:t xml:space="preserve">Guidance note: for Option 2: Buyer owns all New </w:t>
      </w:r>
      <w:proofErr w:type="spellStart"/>
      <w:r w:rsidRPr="005A50BB">
        <w:rPr>
          <w:rFonts w:eastAsia="Arial" w:cs="Arial"/>
          <w:b/>
          <w:i/>
          <w:color w:val="000000"/>
          <w:szCs w:val="24"/>
          <w:highlight w:val="yellow"/>
        </w:rPr>
        <w:t>IPR</w:t>
      </w:r>
      <w:proofErr w:type="spellEnd"/>
      <w:r w:rsidRPr="005A50BB">
        <w:rPr>
          <w:rFonts w:eastAsia="Arial" w:cs="Arial"/>
          <w:b/>
          <w:i/>
          <w:color w:val="000000"/>
          <w:szCs w:val="24"/>
          <w:highlight w:val="yellow"/>
        </w:rPr>
        <w:t xml:space="preserve"> and Specially Written Software with non-exclusive Supplier rights, please include the following drafting:</w:t>
      </w:r>
      <w:r w:rsidRPr="005A50BB">
        <w:rPr>
          <w:rFonts w:eastAsia="Arial" w:cs="Arial"/>
          <w:b/>
          <w:i/>
          <w:color w:val="000000"/>
          <w:szCs w:val="24"/>
        </w:rPr>
        <w:t>]</w:t>
      </w:r>
    </w:p>
    <w:p w14:paraId="4273BFA0" w14:textId="0960BB39" w:rsidR="00304152" w:rsidRPr="0018668E" w:rsidRDefault="00304152" w:rsidP="00CE3E19">
      <w:pPr>
        <w:pStyle w:val="Sectionheader-noTOC"/>
      </w:pPr>
      <w:bookmarkStart w:id="383" w:name="_Toc141429213"/>
      <w:r>
        <w:t>Option 2</w:t>
      </w:r>
      <w:bookmarkEnd w:id="383"/>
    </w:p>
    <w:p w14:paraId="4DCC8CE8" w14:textId="77777777" w:rsidR="000F7161" w:rsidRPr="00143AF8" w:rsidRDefault="000F7161" w:rsidP="00D84B88">
      <w:pPr>
        <w:pStyle w:val="Heading1"/>
        <w:numPr>
          <w:ilvl w:val="0"/>
          <w:numId w:val="35"/>
        </w:numPr>
      </w:pPr>
      <w:bookmarkStart w:id="384" w:name="_Toc141429214"/>
      <w:r w:rsidRPr="00143AF8">
        <w:t>Intellectual Property Rights – General Provisions</w:t>
      </w:r>
      <w:bookmarkEnd w:id="384"/>
    </w:p>
    <w:p w14:paraId="3B4676AD" w14:textId="77777777" w:rsidR="000F7161" w:rsidRDefault="000F7161" w:rsidP="000F7161">
      <w:pPr>
        <w:pStyle w:val="Heading2"/>
      </w:pPr>
      <w:r w:rsidRPr="00143AF8">
        <w:t xml:space="preserve">Each Party keeps ownership of its own Existing </w:t>
      </w:r>
      <w:proofErr w:type="spellStart"/>
      <w:r w:rsidRPr="00143AF8">
        <w:t>IPR</w:t>
      </w:r>
      <w:proofErr w:type="spellEnd"/>
      <w:r w:rsidRPr="00143AF8">
        <w:t>.</w:t>
      </w:r>
    </w:p>
    <w:p w14:paraId="19438EE3" w14:textId="0C244A6D" w:rsidR="000F7161" w:rsidRDefault="000F7161" w:rsidP="000F7161">
      <w:pPr>
        <w:pStyle w:val="Heading2"/>
      </w:pPr>
      <w:r w:rsidRPr="002643A2">
        <w:t xml:space="preserve">Where either Party acquires, by operation of law, </w:t>
      </w:r>
      <w:r>
        <w:t xml:space="preserve">ownership of </w:t>
      </w:r>
      <w:r w:rsidRPr="002643A2">
        <w:t>Intellectual Property Rights that is inconsistent with</w:t>
      </w:r>
      <w:r>
        <w:t xml:space="preserve"> the requirements of this </w:t>
      </w:r>
      <w:r w:rsidR="00D40C47">
        <w:fldChar w:fldCharType="begin"/>
      </w:r>
      <w:r w:rsidR="00D40C47">
        <w:instrText xml:space="preserve"> REF _Ref141183318 \w \h </w:instrText>
      </w:r>
      <w:r w:rsidR="00D40C47">
        <w:fldChar w:fldCharType="separate"/>
      </w:r>
      <w:r w:rsidR="00F7423A">
        <w:t>Schedule 36</w:t>
      </w:r>
      <w:r w:rsidR="00D40C47">
        <w:fldChar w:fldCharType="end"/>
      </w:r>
      <w:r w:rsidR="00D40C47">
        <w:t xml:space="preserve"> </w:t>
      </w:r>
      <w:r w:rsidR="00D40C47">
        <w:fldChar w:fldCharType="begin"/>
      </w:r>
      <w:r w:rsidR="00D40C47">
        <w:instrText xml:space="preserve"> REF _Ref141183318 \h </w:instrText>
      </w:r>
      <w:r w:rsidR="00D40C47">
        <w:fldChar w:fldCharType="separate"/>
      </w:r>
      <w:r w:rsidR="00F7423A" w:rsidRPr="005A50BB">
        <w:t>(Intellectual Property Rights)</w:t>
      </w:r>
      <w:r w:rsidR="00D40C47">
        <w:fldChar w:fldCharType="end"/>
      </w:r>
      <w:r w:rsidRPr="002643A2">
        <w:t xml:space="preserve">, it </w:t>
      </w:r>
      <w:r>
        <w:t>must</w:t>
      </w:r>
      <w:r w:rsidRPr="002643A2">
        <w:t xml:space="preserve"> assign in writing </w:t>
      </w:r>
      <w:r>
        <w:t xml:space="preserve">the </w:t>
      </w:r>
      <w:r w:rsidRPr="002643A2">
        <w:t xml:space="preserve">Intellectual Property Rights </w:t>
      </w:r>
      <w:r>
        <w:t xml:space="preserve">concerned </w:t>
      </w:r>
      <w:r w:rsidRPr="002643A2">
        <w:t xml:space="preserve">to the other Party on the </w:t>
      </w:r>
      <w:r w:rsidR="00136678">
        <w:t>o</w:t>
      </w:r>
      <w:r>
        <w:t xml:space="preserve">ther Party’s </w:t>
      </w:r>
      <w:r w:rsidRPr="002643A2">
        <w:t>request (whenever made).</w:t>
      </w:r>
    </w:p>
    <w:p w14:paraId="4FCD4B3E" w14:textId="07877D09" w:rsidR="000F7161" w:rsidRPr="00143AF8" w:rsidRDefault="000F7161" w:rsidP="000F7161">
      <w:pPr>
        <w:pStyle w:val="Heading2"/>
      </w:pPr>
      <w:r w:rsidRPr="00143AF8">
        <w:t xml:space="preserve">Neither Party has the right to use the other Party’s </w:t>
      </w:r>
      <w:proofErr w:type="spellStart"/>
      <w:r w:rsidRPr="00143AF8">
        <w:t>IPR</w:t>
      </w:r>
      <w:proofErr w:type="spellEnd"/>
      <w:r w:rsidRPr="00143AF8">
        <w:t xml:space="preserve">, including any use of the other Party’s names, logos or trademarks, except as expressly granted elsewhere under </w:t>
      </w:r>
      <w:r w:rsidR="005D6C43">
        <w:t>this Contract</w:t>
      </w:r>
      <w:r w:rsidRPr="00143AF8">
        <w:t xml:space="preserve"> or otherwise agreed in writing.</w:t>
      </w:r>
    </w:p>
    <w:p w14:paraId="11CC6CE2" w14:textId="40493B23" w:rsidR="000F7161" w:rsidRPr="00143AF8" w:rsidRDefault="000F7161" w:rsidP="000F7161">
      <w:pPr>
        <w:pStyle w:val="Heading2"/>
      </w:pPr>
      <w:r w:rsidRPr="00143AF8">
        <w:t xml:space="preserve">Except as expressly granted elsewhere under </w:t>
      </w:r>
      <w:r w:rsidR="005D6C43">
        <w:t>this Contract</w:t>
      </w:r>
      <w:r w:rsidRPr="00143AF8">
        <w:t xml:space="preserve">, neither Party acquires any right, title or interest in or to the </w:t>
      </w:r>
      <w:proofErr w:type="spellStart"/>
      <w:r w:rsidRPr="00143AF8">
        <w:t>IPR</w:t>
      </w:r>
      <w:proofErr w:type="spellEnd"/>
      <w:r w:rsidRPr="00143AF8">
        <w:t xml:space="preserve"> owned by the other Party or any third party.</w:t>
      </w:r>
    </w:p>
    <w:p w14:paraId="6A79C808" w14:textId="797F6FD1" w:rsidR="000F7161" w:rsidRDefault="000F7161" w:rsidP="000F7161">
      <w:pPr>
        <w:pStyle w:val="Heading2"/>
      </w:pPr>
      <w:r>
        <w:t xml:space="preserve">If </w:t>
      </w:r>
      <w:r w:rsidRPr="00BD6193">
        <w:t>the Supplier become</w:t>
      </w:r>
      <w:r>
        <w:t>s</w:t>
      </w:r>
      <w:r w:rsidRPr="00BD6193">
        <w:t xml:space="preserve"> aware at any time, including </w:t>
      </w:r>
      <w:r>
        <w:t xml:space="preserve">after the earlier of the End Date or date of termination, that, in respect of any Deliverable, the Buyer has not received the licences to Supplier Existing </w:t>
      </w:r>
      <w:proofErr w:type="spellStart"/>
      <w:r>
        <w:t>IPRs</w:t>
      </w:r>
      <w:proofErr w:type="spellEnd"/>
      <w:r>
        <w:t xml:space="preserve"> or Third Party </w:t>
      </w:r>
      <w:proofErr w:type="spellStart"/>
      <w:r>
        <w:t>IPRs</w:t>
      </w:r>
      <w:proofErr w:type="spellEnd"/>
      <w:r>
        <w:t xml:space="preserve"> required by </w:t>
      </w:r>
      <w:r w:rsidR="0097271F">
        <w:t>Paragraph</w:t>
      </w:r>
      <w:r>
        <w:t>s </w:t>
      </w:r>
      <w:r w:rsidR="008540BC">
        <w:fldChar w:fldCharType="begin"/>
      </w:r>
      <w:r w:rsidR="008540BC">
        <w:instrText xml:space="preserve"> REF _Ref140162573 \r \h </w:instrText>
      </w:r>
      <w:r w:rsidR="008540BC">
        <w:fldChar w:fldCharType="separate"/>
      </w:r>
      <w:r w:rsidR="00F7423A">
        <w:t>12</w:t>
      </w:r>
      <w:r w:rsidR="008540BC">
        <w:fldChar w:fldCharType="end"/>
      </w:r>
      <w:r w:rsidR="008540BC">
        <w:t xml:space="preserve"> and </w:t>
      </w:r>
      <w:r w:rsidR="008540BC">
        <w:fldChar w:fldCharType="begin"/>
      </w:r>
      <w:r w:rsidR="008540BC">
        <w:instrText xml:space="preserve"> REF _Ref140162580 \r \h </w:instrText>
      </w:r>
      <w:r w:rsidR="008540BC">
        <w:fldChar w:fldCharType="separate"/>
      </w:r>
      <w:r w:rsidR="00F7423A">
        <w:t>13</w:t>
      </w:r>
      <w:r w:rsidR="008540BC">
        <w:fldChar w:fldCharType="end"/>
      </w:r>
      <w:r>
        <w:t xml:space="preserve">, the Supplier must, within </w:t>
      </w:r>
      <w:r w:rsidR="00AB05AB">
        <w:t>ten (</w:t>
      </w:r>
      <w:r>
        <w:t>10</w:t>
      </w:r>
      <w:r w:rsidR="00AB05AB">
        <w:t>)</w:t>
      </w:r>
      <w:r>
        <w:t xml:space="preserve"> Working Days notify the Buyer:</w:t>
      </w:r>
    </w:p>
    <w:p w14:paraId="5CFBC202" w14:textId="77777777" w:rsidR="000F7161" w:rsidRDefault="000F7161" w:rsidP="000F7161">
      <w:pPr>
        <w:pStyle w:val="Heading3"/>
      </w:pPr>
      <w:r>
        <w:t>the specific Intellectual Property Rights the Buyer has not received licences to; and</w:t>
      </w:r>
    </w:p>
    <w:p w14:paraId="414E9E2B" w14:textId="77777777" w:rsidR="000F7161" w:rsidRDefault="000F7161" w:rsidP="000F7161">
      <w:pPr>
        <w:pStyle w:val="Heading3"/>
      </w:pPr>
      <w:r>
        <w:t>the Deliverables affected.</w:t>
      </w:r>
    </w:p>
    <w:p w14:paraId="0016B07E" w14:textId="77777777" w:rsidR="000F7161" w:rsidRDefault="000F7161" w:rsidP="000F7161">
      <w:pPr>
        <w:pStyle w:val="Heading2"/>
      </w:pPr>
      <w:r>
        <w:t>For the avoidance of doubt:</w:t>
      </w:r>
    </w:p>
    <w:p w14:paraId="017D6F39" w14:textId="156F95D7" w:rsidR="000F7161" w:rsidRDefault="000F7161" w:rsidP="000F7161">
      <w:pPr>
        <w:pStyle w:val="Heading3"/>
      </w:pPr>
      <w:r>
        <w:t xml:space="preserve">except as provided for in </w:t>
      </w:r>
      <w:r w:rsidR="0097271F">
        <w:t>Paragraph</w:t>
      </w:r>
      <w:r>
        <w:t>s</w:t>
      </w:r>
      <w:r w:rsidR="00AF1CC1">
        <w:t xml:space="preserve"> </w:t>
      </w:r>
      <w:r w:rsidR="00AF1CC1">
        <w:fldChar w:fldCharType="begin"/>
      </w:r>
      <w:r w:rsidR="00AF1CC1">
        <w:instrText xml:space="preserve"> REF _Ref140163182 \r \h </w:instrText>
      </w:r>
      <w:r w:rsidR="00AF1CC1">
        <w:fldChar w:fldCharType="separate"/>
      </w:r>
      <w:r w:rsidR="00F7423A">
        <w:t>13.3.3.2(a)</w:t>
      </w:r>
      <w:r w:rsidR="00AF1CC1">
        <w:fldChar w:fldCharType="end"/>
      </w:r>
      <w:r>
        <w:t xml:space="preserve"> or </w:t>
      </w:r>
      <w:r w:rsidR="00AF1CC1">
        <w:fldChar w:fldCharType="begin"/>
      </w:r>
      <w:r w:rsidR="00AF1CC1">
        <w:instrText xml:space="preserve"> REF _Ref140163200 \r \h </w:instrText>
      </w:r>
      <w:r w:rsidR="00AF1CC1">
        <w:fldChar w:fldCharType="separate"/>
      </w:r>
      <w:r w:rsidR="00F7423A">
        <w:t>12.1.6.2</w:t>
      </w:r>
      <w:r w:rsidR="00AF1CC1">
        <w:fldChar w:fldCharType="end"/>
      </w:r>
      <w:r>
        <w:t xml:space="preserve"> and </w:t>
      </w:r>
      <w:r w:rsidR="00AF1CC1">
        <w:fldChar w:fldCharType="begin"/>
      </w:r>
      <w:r w:rsidR="00AF1CC1">
        <w:instrText xml:space="preserve"> REF _Ref140153946 \r \h </w:instrText>
      </w:r>
      <w:r w:rsidR="00AF1CC1">
        <w:fldChar w:fldCharType="separate"/>
      </w:r>
      <w:r w:rsidR="00F7423A">
        <w:t>12.1.4</w:t>
      </w:r>
      <w:r w:rsidR="00AF1CC1">
        <w:fldChar w:fldCharType="end"/>
      </w:r>
      <w:r w:rsidR="00AF1CC1">
        <w:t xml:space="preserve">, </w:t>
      </w:r>
      <w:r>
        <w:t xml:space="preserve">the expiry or termination of this Contract does not of itself terminate the licences granted to the Buyer under </w:t>
      </w:r>
      <w:r w:rsidR="0097271F">
        <w:t>Paragraph</w:t>
      </w:r>
      <w:r>
        <w:t>s </w:t>
      </w:r>
      <w:r w:rsidR="008540BC">
        <w:fldChar w:fldCharType="begin"/>
      </w:r>
      <w:r w:rsidR="008540BC">
        <w:instrText xml:space="preserve"> REF _Ref140162573 \r \h </w:instrText>
      </w:r>
      <w:r w:rsidR="008540BC">
        <w:fldChar w:fldCharType="separate"/>
      </w:r>
      <w:r w:rsidR="00F7423A">
        <w:t>12</w:t>
      </w:r>
      <w:r w:rsidR="008540BC">
        <w:fldChar w:fldCharType="end"/>
      </w:r>
      <w:r w:rsidR="008540BC">
        <w:t xml:space="preserve"> and </w:t>
      </w:r>
      <w:r w:rsidR="008540BC">
        <w:fldChar w:fldCharType="begin"/>
      </w:r>
      <w:r w:rsidR="008540BC">
        <w:instrText xml:space="preserve"> REF _Ref140162580 \r \h </w:instrText>
      </w:r>
      <w:r w:rsidR="008540BC">
        <w:fldChar w:fldCharType="separate"/>
      </w:r>
      <w:r w:rsidR="00F7423A">
        <w:t>13</w:t>
      </w:r>
      <w:r w:rsidR="008540BC">
        <w:fldChar w:fldCharType="end"/>
      </w:r>
      <w:r>
        <w:t>;</w:t>
      </w:r>
    </w:p>
    <w:p w14:paraId="44209FF2" w14:textId="77777777" w:rsidR="000F7161" w:rsidRDefault="000F7161" w:rsidP="000F7161">
      <w:pPr>
        <w:pStyle w:val="Heading3"/>
      </w:pPr>
      <w:r>
        <w:t>the award of this Contract or the ordering of any Deliverables does not constitute an authorisation by the Crown under:</w:t>
      </w:r>
    </w:p>
    <w:p w14:paraId="32A4DDED" w14:textId="77777777" w:rsidR="000F7161" w:rsidRDefault="000F7161" w:rsidP="00D40C47">
      <w:pPr>
        <w:pStyle w:val="Heading4"/>
      </w:pPr>
      <w:r>
        <w:t>S</w:t>
      </w:r>
      <w:r w:rsidRPr="00384929">
        <w:t>ections 55 and 56 of the Patents Act 1977</w:t>
      </w:r>
      <w:r>
        <w:t>;</w:t>
      </w:r>
    </w:p>
    <w:p w14:paraId="79E28F2E" w14:textId="77777777" w:rsidR="000F7161" w:rsidRDefault="000F7161" w:rsidP="00D40C47">
      <w:pPr>
        <w:pStyle w:val="Heading4"/>
      </w:pPr>
      <w:r>
        <w:t>s</w:t>
      </w:r>
      <w:r w:rsidRPr="00384929">
        <w:t>ection 12 of the Registered Designs Act 1949</w:t>
      </w:r>
      <w:r>
        <w:t>;</w:t>
      </w:r>
      <w:r w:rsidRPr="00384929">
        <w:t xml:space="preserve"> or</w:t>
      </w:r>
    </w:p>
    <w:p w14:paraId="2634C0F2" w14:textId="154CB278" w:rsidR="000F7161" w:rsidRDefault="000F7161" w:rsidP="00D40C47">
      <w:pPr>
        <w:pStyle w:val="Heading4"/>
      </w:pPr>
      <w:r>
        <w:lastRenderedPageBreak/>
        <w:t>s</w:t>
      </w:r>
      <w:r w:rsidRPr="00384929">
        <w:t>ections 240</w:t>
      </w:r>
      <w:r>
        <w:t xml:space="preserve"> to</w:t>
      </w:r>
      <w:r w:rsidRPr="00384929">
        <w:t xml:space="preserve"> 243 of the Copyright, Designs and Patents Act 1988</w:t>
      </w:r>
      <w:r>
        <w:t>.</w:t>
      </w:r>
    </w:p>
    <w:p w14:paraId="6D8B2F18" w14:textId="546E71D3" w:rsidR="00304152" w:rsidRDefault="00304152" w:rsidP="0063294D">
      <w:pPr>
        <w:pStyle w:val="Heading1"/>
      </w:pPr>
      <w:bookmarkStart w:id="385" w:name="_Toc141429215"/>
      <w:r>
        <w:t xml:space="preserve">Ownership and delivery of </w:t>
      </w:r>
      <w:proofErr w:type="spellStart"/>
      <w:r>
        <w:t>IPR</w:t>
      </w:r>
      <w:proofErr w:type="spellEnd"/>
      <w:r>
        <w:t xml:space="preserve"> created under </w:t>
      </w:r>
      <w:r w:rsidR="005D6C43">
        <w:t>this Contract</w:t>
      </w:r>
      <w:bookmarkEnd w:id="385"/>
    </w:p>
    <w:p w14:paraId="0F9AA0FC" w14:textId="77777777" w:rsidR="00304152" w:rsidRDefault="00304152" w:rsidP="00304152">
      <w:pPr>
        <w:pStyle w:val="Heading2"/>
      </w:pPr>
      <w:r>
        <w:t xml:space="preserve">Any New </w:t>
      </w:r>
      <w:proofErr w:type="spellStart"/>
      <w:r>
        <w:t>IPR</w:t>
      </w:r>
      <w:proofErr w:type="spellEnd"/>
      <w:r>
        <w:t xml:space="preserve"> and Specially Written Software is owned by the Buyer, including:</w:t>
      </w:r>
    </w:p>
    <w:p w14:paraId="3A1EA15D" w14:textId="77777777" w:rsidR="00304152" w:rsidRDefault="00304152" w:rsidP="00304152">
      <w:pPr>
        <w:pStyle w:val="Heading3"/>
      </w:pPr>
      <w:r>
        <w:t xml:space="preserve">the Documentation, Source Code and the Object Code of the Specially Written Software and any software elements of the New </w:t>
      </w:r>
      <w:proofErr w:type="spellStart"/>
      <w:r>
        <w:t>IPR</w:t>
      </w:r>
      <w:proofErr w:type="spellEnd"/>
      <w:r>
        <w:t>; and</w:t>
      </w:r>
    </w:p>
    <w:p w14:paraId="44214101" w14:textId="77777777" w:rsidR="00304152" w:rsidRDefault="00304152" w:rsidP="00304152">
      <w:pPr>
        <w:pStyle w:val="Heading3"/>
      </w:pPr>
      <w:r>
        <w:t xml:space="preserve">all build instructions, test instructions, test scripts, test data, operating instructions and other documents and tools necessary for maintaining and supporting the Specially Written Software and the New </w:t>
      </w:r>
      <w:proofErr w:type="spellStart"/>
      <w:r>
        <w:t>IPR</w:t>
      </w:r>
      <w:proofErr w:type="spellEnd"/>
      <w:r>
        <w:t>,</w:t>
      </w:r>
    </w:p>
    <w:p w14:paraId="4AC7A37F" w14:textId="77777777" w:rsidR="00304152" w:rsidRDefault="00304152" w:rsidP="00304152">
      <w:pPr>
        <w:pStyle w:val="Heading3"/>
        <w:numPr>
          <w:ilvl w:val="0"/>
          <w:numId w:val="0"/>
        </w:numPr>
        <w:ind w:left="720"/>
      </w:pPr>
      <w:r>
        <w:t xml:space="preserve">(together, the </w:t>
      </w:r>
      <w:r w:rsidRPr="0044029F">
        <w:rPr>
          <w:b/>
          <w:bCs/>
        </w:rPr>
        <w:t>Software Supporting Materials</w:t>
      </w:r>
      <w:r>
        <w:t>).</w:t>
      </w:r>
    </w:p>
    <w:p w14:paraId="67D81AB2" w14:textId="77777777" w:rsidR="00304152" w:rsidRDefault="00304152" w:rsidP="00304152">
      <w:pPr>
        <w:pStyle w:val="Heading2"/>
      </w:pPr>
      <w:bookmarkStart w:id="386" w:name="_Ref140153646"/>
      <w:r>
        <w:t>The Supplier must deliver to the Buyer:</w:t>
      </w:r>
      <w:bookmarkEnd w:id="386"/>
    </w:p>
    <w:p w14:paraId="68851D84" w14:textId="77777777" w:rsidR="00304152" w:rsidRDefault="00304152" w:rsidP="00304152">
      <w:pPr>
        <w:pStyle w:val="Heading3"/>
      </w:pPr>
      <w:r w:rsidRPr="008C3BB0">
        <w:t>the Specially Written Software</w:t>
      </w:r>
      <w:r>
        <w:t xml:space="preserve">; </w:t>
      </w:r>
    </w:p>
    <w:p w14:paraId="55CA3EA6" w14:textId="77777777" w:rsidR="00304152" w:rsidRDefault="00304152" w:rsidP="00304152">
      <w:pPr>
        <w:pStyle w:val="Heading3"/>
      </w:pPr>
      <w:r w:rsidRPr="008C3BB0">
        <w:t xml:space="preserve">any </w:t>
      </w:r>
      <w:r>
        <w:t>software</w:t>
      </w:r>
      <w:r w:rsidRPr="008C3BB0">
        <w:t xml:space="preserve"> elements of the New </w:t>
      </w:r>
      <w:proofErr w:type="spellStart"/>
      <w:r w:rsidRPr="008C3BB0">
        <w:t>IPR</w:t>
      </w:r>
      <w:proofErr w:type="spellEnd"/>
      <w:r>
        <w:t>;</w:t>
      </w:r>
    </w:p>
    <w:p w14:paraId="4AD23D25" w14:textId="77777777" w:rsidR="00304152" w:rsidRDefault="00304152" w:rsidP="00304152">
      <w:pPr>
        <w:pStyle w:val="Heading3"/>
      </w:pPr>
      <w:r w:rsidRPr="008C3BB0">
        <w:t>relevant Documentation</w:t>
      </w:r>
      <w:r>
        <w:t>; and</w:t>
      </w:r>
    </w:p>
    <w:p w14:paraId="7E80A248" w14:textId="77777777" w:rsidR="00304152" w:rsidRDefault="00304152" w:rsidP="00304152">
      <w:pPr>
        <w:pStyle w:val="Heading3"/>
      </w:pPr>
      <w:r w:rsidRPr="008C3BB0">
        <w:t>all related Software Supporting Materials</w:t>
      </w:r>
      <w:r>
        <w:t>,</w:t>
      </w:r>
    </w:p>
    <w:p w14:paraId="27DEAF4D" w14:textId="77777777" w:rsidR="00304152" w:rsidRDefault="00304152" w:rsidP="00304152">
      <w:pPr>
        <w:pStyle w:val="Heading3"/>
        <w:numPr>
          <w:ilvl w:val="0"/>
          <w:numId w:val="0"/>
        </w:numPr>
        <w:ind w:left="720"/>
      </w:pPr>
      <w:r w:rsidRPr="008C3BB0">
        <w:t>within</w:t>
      </w:r>
      <w:r>
        <w:t xml:space="preserve"> </w:t>
      </w:r>
      <w:r w:rsidRPr="008C3BB0">
        <w:t>seven days of</w:t>
      </w:r>
      <w:r>
        <w:t>:</w:t>
      </w:r>
    </w:p>
    <w:p w14:paraId="24F7DC4A" w14:textId="77777777" w:rsidR="00304152" w:rsidRDefault="00304152" w:rsidP="00304152">
      <w:pPr>
        <w:pStyle w:val="Heading3"/>
      </w:pPr>
      <w:r>
        <w:t>either:</w:t>
      </w:r>
    </w:p>
    <w:p w14:paraId="53CAC904" w14:textId="77777777" w:rsidR="00304152" w:rsidRDefault="00304152" w:rsidP="00304152">
      <w:pPr>
        <w:pStyle w:val="Heading4"/>
      </w:pPr>
      <w:r>
        <w:t>initial release or deployment;</w:t>
      </w:r>
      <w:r w:rsidRPr="008C3BB0">
        <w:t xml:space="preserve"> or</w:t>
      </w:r>
    </w:p>
    <w:p w14:paraId="258E78E5" w14:textId="77777777" w:rsidR="00304152" w:rsidRDefault="00304152" w:rsidP="00304152">
      <w:pPr>
        <w:pStyle w:val="Heading4"/>
      </w:pPr>
      <w:r w:rsidRPr="008C3BB0">
        <w:t>if a relevant Milestone has been identified in an Implementation Plan, Achievement of that Milestone</w:t>
      </w:r>
      <w:r>
        <w:t>; and</w:t>
      </w:r>
    </w:p>
    <w:p w14:paraId="65C0A5E2" w14:textId="77777777" w:rsidR="00304152" w:rsidRDefault="00304152" w:rsidP="00304152">
      <w:pPr>
        <w:pStyle w:val="Heading3"/>
      </w:pPr>
      <w:r>
        <w:t xml:space="preserve">each subsequent release or deployment of the Specially Written Software and any software elements of the New </w:t>
      </w:r>
      <w:proofErr w:type="spellStart"/>
      <w:r>
        <w:t>IPR</w:t>
      </w:r>
      <w:proofErr w:type="spellEnd"/>
      <w:r>
        <w:t>.</w:t>
      </w:r>
    </w:p>
    <w:p w14:paraId="2AA8ADE3" w14:textId="09B3969C" w:rsidR="00304152" w:rsidRDefault="00304152" w:rsidP="00304152">
      <w:pPr>
        <w:pStyle w:val="Heading2"/>
      </w:pPr>
      <w:r>
        <w:t xml:space="preserve">Where the Supplier delivers materials to the Buyer under </w:t>
      </w:r>
      <w:r w:rsidR="0097271F">
        <w:t>Paragraph</w:t>
      </w:r>
      <w:r>
        <w:t> </w:t>
      </w:r>
      <w:r w:rsidR="0063294D">
        <w:fldChar w:fldCharType="begin"/>
      </w:r>
      <w:r w:rsidR="0063294D">
        <w:instrText xml:space="preserve"> REF _Ref140153646 \r \h </w:instrText>
      </w:r>
      <w:r w:rsidR="0063294D">
        <w:fldChar w:fldCharType="separate"/>
      </w:r>
      <w:r w:rsidR="00F7423A">
        <w:t>11.2</w:t>
      </w:r>
      <w:r w:rsidR="0063294D">
        <w:fldChar w:fldCharType="end"/>
      </w:r>
      <w:r>
        <w:t>, it must do so in a format specified by the Buyer. Where the Buyer specifies the material is to be delivered on media, the Buyer becomes the owner of the media containing the material on delivery.</w:t>
      </w:r>
    </w:p>
    <w:p w14:paraId="2423AEB0" w14:textId="169A51C6" w:rsidR="00304152" w:rsidRDefault="00304152" w:rsidP="00304152">
      <w:pPr>
        <w:pStyle w:val="Heading2"/>
      </w:pPr>
      <w:r w:rsidRPr="00143AF8">
        <w:t xml:space="preserve">Unless otherwise agreed in writing, the Supplier and the Buyer will record any Specially Written Software and New </w:t>
      </w:r>
      <w:proofErr w:type="spellStart"/>
      <w:r w:rsidRPr="00143AF8">
        <w:t>IPR</w:t>
      </w:r>
      <w:proofErr w:type="spellEnd"/>
      <w:r w:rsidRPr="00143AF8">
        <w:t xml:space="preserve"> in the table at </w:t>
      </w:r>
      <w:r w:rsidR="009137F1" w:rsidRPr="00143AF8">
        <w:t>Annex</w:t>
      </w:r>
      <w:r w:rsidR="009137F1">
        <w:t> </w:t>
      </w:r>
      <w:r w:rsidR="009137F1" w:rsidRPr="00397D2A">
        <w:fldChar w:fldCharType="begin"/>
      </w:r>
      <w:r w:rsidR="009137F1" w:rsidRPr="00397D2A">
        <w:instrText xml:space="preserve"> REF Annex_1 \h  \* MERGEFORMAT </w:instrText>
      </w:r>
      <w:r w:rsidR="009137F1" w:rsidRPr="00397D2A">
        <w:fldChar w:fldCharType="separate"/>
      </w:r>
      <w:r w:rsidR="00F7423A" w:rsidRPr="00F7423A">
        <w:rPr>
          <w:rFonts w:eastAsia="Arial" w:cs="Arial"/>
          <w:color w:val="000000"/>
          <w:szCs w:val="24"/>
        </w:rPr>
        <w:t>1</w:t>
      </w:r>
      <w:r w:rsidR="009137F1" w:rsidRPr="00397D2A">
        <w:fldChar w:fldCharType="end"/>
      </w:r>
      <w:r w:rsidRPr="00143AF8">
        <w:t xml:space="preserve"> to this Schedule and keep this updated throughout the Contract Period.</w:t>
      </w:r>
    </w:p>
    <w:p w14:paraId="07F16BE2" w14:textId="33CDAAFE" w:rsidR="00304152" w:rsidRDefault="00304152" w:rsidP="00304152">
      <w:pPr>
        <w:pStyle w:val="Heading1"/>
      </w:pPr>
      <w:bookmarkStart w:id="387" w:name="_Ref140154112"/>
      <w:bookmarkStart w:id="388" w:name="_Ref140162573"/>
      <w:bookmarkStart w:id="389" w:name="_Toc141429216"/>
      <w:r>
        <w:lastRenderedPageBreak/>
        <w:t xml:space="preserve">Use of Supplier Existing </w:t>
      </w:r>
      <w:proofErr w:type="spellStart"/>
      <w:r>
        <w:t>IPRs</w:t>
      </w:r>
      <w:proofErr w:type="spellEnd"/>
      <w:r>
        <w:t xml:space="preserve"> and Third Party </w:t>
      </w:r>
      <w:proofErr w:type="spellStart"/>
      <w:r>
        <w:t>IPRs</w:t>
      </w:r>
      <w:bookmarkEnd w:id="387"/>
      <w:bookmarkEnd w:id="388"/>
      <w:bookmarkEnd w:id="389"/>
      <w:proofErr w:type="spellEnd"/>
      <w:r w:rsidR="00991374">
        <w:t xml:space="preserve"> </w:t>
      </w:r>
    </w:p>
    <w:p w14:paraId="53C47DB0" w14:textId="77777777" w:rsidR="00304152" w:rsidRDefault="00304152" w:rsidP="00304152">
      <w:pPr>
        <w:pStyle w:val="Heading2"/>
      </w:pPr>
      <w:bookmarkStart w:id="390" w:name="_Ref140153964"/>
      <w:r>
        <w:t>The Supplier must not:</w:t>
      </w:r>
      <w:bookmarkEnd w:id="390"/>
      <w:r>
        <w:t xml:space="preserve"> </w:t>
      </w:r>
    </w:p>
    <w:p w14:paraId="3416B8CE" w14:textId="77777777" w:rsidR="00304152" w:rsidRDefault="00304152" w:rsidP="00304152">
      <w:pPr>
        <w:pStyle w:val="Heading3"/>
      </w:pPr>
      <w:r>
        <w:t xml:space="preserve">embed Supplier Existing </w:t>
      </w:r>
      <w:proofErr w:type="spellStart"/>
      <w:r>
        <w:t>IPRs</w:t>
      </w:r>
      <w:proofErr w:type="spellEnd"/>
      <w:r>
        <w:t xml:space="preserve"> or Third Party </w:t>
      </w:r>
      <w:proofErr w:type="spellStart"/>
      <w:r>
        <w:t>IPRs</w:t>
      </w:r>
      <w:proofErr w:type="spellEnd"/>
      <w:r>
        <w:t xml:space="preserve"> in a Deliverable;</w:t>
      </w:r>
    </w:p>
    <w:p w14:paraId="66BC97F1" w14:textId="62C9C57D" w:rsidR="00304152" w:rsidRDefault="00304152" w:rsidP="00304152">
      <w:pPr>
        <w:pStyle w:val="Heading3"/>
      </w:pPr>
      <w:r>
        <w:t xml:space="preserve">provide any Deliverable that requires Supplier Existing </w:t>
      </w:r>
      <w:proofErr w:type="spellStart"/>
      <w:r>
        <w:t>IPRs</w:t>
      </w:r>
      <w:proofErr w:type="spellEnd"/>
      <w:r>
        <w:t xml:space="preserve"> or Third Party </w:t>
      </w:r>
      <w:proofErr w:type="spellStart"/>
      <w:r>
        <w:t>IPRs</w:t>
      </w:r>
      <w:proofErr w:type="spellEnd"/>
      <w:r>
        <w:t xml:space="preserve"> to use that Deliverable for any of the purposes set out in </w:t>
      </w:r>
      <w:r w:rsidR="0097271F">
        <w:t>Paragraph</w:t>
      </w:r>
      <w:r>
        <w:t> </w:t>
      </w:r>
      <w:r w:rsidR="0063294D">
        <w:fldChar w:fldCharType="begin"/>
      </w:r>
      <w:r w:rsidR="0063294D">
        <w:instrText xml:space="preserve"> REF _Ref135378012 \r \h </w:instrText>
      </w:r>
      <w:r w:rsidR="0063294D">
        <w:fldChar w:fldCharType="separate"/>
      </w:r>
      <w:r w:rsidR="00F7423A">
        <w:t>13.4</w:t>
      </w:r>
      <w:r w:rsidR="0063294D">
        <w:fldChar w:fldCharType="end"/>
      </w:r>
      <w:r>
        <w:t>; or</w:t>
      </w:r>
    </w:p>
    <w:p w14:paraId="6C1DE1F9" w14:textId="77777777" w:rsidR="00304152" w:rsidRDefault="00304152" w:rsidP="00304152">
      <w:pPr>
        <w:pStyle w:val="Heading3"/>
      </w:pPr>
      <w:r>
        <w:t xml:space="preserve">provide any Deliverable that is a customisation or adaptation of those Supplier Existing </w:t>
      </w:r>
      <w:proofErr w:type="spellStart"/>
      <w:r>
        <w:t>IPRs</w:t>
      </w:r>
      <w:proofErr w:type="spellEnd"/>
      <w:r>
        <w:t xml:space="preserve"> or Third Party </w:t>
      </w:r>
      <w:proofErr w:type="spellStart"/>
      <w:r>
        <w:t>IPRs</w:t>
      </w:r>
      <w:proofErr w:type="spellEnd"/>
      <w:r>
        <w:t>,</w:t>
      </w:r>
    </w:p>
    <w:p w14:paraId="5172FD19" w14:textId="77777777" w:rsidR="00304152" w:rsidRDefault="00304152" w:rsidP="00D40C47">
      <w:pPr>
        <w:pStyle w:val="BodyTextIndent2"/>
      </w:pPr>
      <w:r>
        <w:t>unless one or more of the following conditions apply:</w:t>
      </w:r>
    </w:p>
    <w:p w14:paraId="43649ACC" w14:textId="4CAA010F" w:rsidR="00304152" w:rsidRDefault="00304152" w:rsidP="00304152">
      <w:pPr>
        <w:pStyle w:val="Heading3"/>
      </w:pPr>
      <w:bookmarkStart w:id="391" w:name="_Ref140153946"/>
      <w:r>
        <w:t xml:space="preserve">for any Supplier Existing </w:t>
      </w:r>
      <w:proofErr w:type="spellStart"/>
      <w:r>
        <w:t>IPRs</w:t>
      </w:r>
      <w:proofErr w:type="spellEnd"/>
      <w:r>
        <w:t xml:space="preserve"> or Third Party </w:t>
      </w:r>
      <w:proofErr w:type="spellStart"/>
      <w:r>
        <w:t>IPRs</w:t>
      </w:r>
      <w:proofErr w:type="spellEnd"/>
      <w:r>
        <w:t xml:space="preserve"> that are not COTS Software, the Buyer provides Approval after receiving full details of the Supplier Existing </w:t>
      </w:r>
      <w:proofErr w:type="spellStart"/>
      <w:r>
        <w:t>IPRs</w:t>
      </w:r>
      <w:proofErr w:type="spellEnd"/>
      <w:r>
        <w:t xml:space="preserve"> or Third Party </w:t>
      </w:r>
      <w:proofErr w:type="spellStart"/>
      <w:r>
        <w:t>IPRs</w:t>
      </w:r>
      <w:proofErr w:type="spellEnd"/>
      <w:r>
        <w:t xml:space="preserve"> and their relationship to the Deliverables;</w:t>
      </w:r>
      <w:bookmarkEnd w:id="391"/>
      <w:r>
        <w:t xml:space="preserve"> </w:t>
      </w:r>
    </w:p>
    <w:p w14:paraId="05936179" w14:textId="77777777" w:rsidR="00304152" w:rsidRDefault="00304152" w:rsidP="00304152">
      <w:pPr>
        <w:pStyle w:val="Heading3"/>
      </w:pPr>
      <w:r>
        <w:t xml:space="preserve">in the case of Supplier Existing </w:t>
      </w:r>
      <w:proofErr w:type="spellStart"/>
      <w:r>
        <w:t>IPRs</w:t>
      </w:r>
      <w:proofErr w:type="spellEnd"/>
      <w:r>
        <w:t xml:space="preserve"> or Third Party </w:t>
      </w:r>
      <w:proofErr w:type="spellStart"/>
      <w:r>
        <w:t>IPRs</w:t>
      </w:r>
      <w:proofErr w:type="spellEnd"/>
      <w:r>
        <w:t xml:space="preserve"> that are, in each case, COTS Software all the following conditions are met:</w:t>
      </w:r>
    </w:p>
    <w:p w14:paraId="020F1EE0" w14:textId="52B479A0" w:rsidR="00304152" w:rsidRDefault="00964B76" w:rsidP="00D40C47">
      <w:pPr>
        <w:pStyle w:val="Heading4"/>
      </w:pPr>
      <w:r>
        <w:t xml:space="preserve">the Supplier has provided the Buyer with the applicable terms for the Supplier Existing </w:t>
      </w:r>
      <w:proofErr w:type="spellStart"/>
      <w:r>
        <w:t>IPRs</w:t>
      </w:r>
      <w:proofErr w:type="spellEnd"/>
      <w:r>
        <w:t xml:space="preserve"> or Third Party </w:t>
      </w:r>
      <w:proofErr w:type="spellStart"/>
      <w:r>
        <w:t>IPRs</w:t>
      </w:r>
      <w:proofErr w:type="spellEnd"/>
      <w:r>
        <w:t xml:space="preserve"> that are, in each case, COTS Software (which must be </w:t>
      </w:r>
      <w:r w:rsidRPr="007306D4">
        <w:t>at a price and on terms no less favourable than those standard commercial terms on which such software is usually made commercially available</w:t>
      </w:r>
      <w:r>
        <w:t>)</w:t>
      </w:r>
      <w:r w:rsidR="00304152">
        <w:t>; and</w:t>
      </w:r>
    </w:p>
    <w:p w14:paraId="19202888" w14:textId="5B9022CD" w:rsidR="00304152" w:rsidRDefault="00304152" w:rsidP="00D40C47">
      <w:pPr>
        <w:pStyle w:val="Heading4"/>
      </w:pPr>
      <w:r>
        <w:t xml:space="preserve">the Buyer has not (in its absolute discretion) rejected those licence terms within </w:t>
      </w:r>
      <w:r w:rsidR="00327A45">
        <w:t>ten (</w:t>
      </w:r>
      <w:r>
        <w:t>10</w:t>
      </w:r>
      <w:r w:rsidR="00327A45">
        <w:t>)</w:t>
      </w:r>
      <w:r>
        <w:t xml:space="preserve"> Working Days of the date on which they were provided to the Buyer;</w:t>
      </w:r>
    </w:p>
    <w:p w14:paraId="01BFA2E2" w14:textId="281FB033" w:rsidR="00304152" w:rsidRDefault="00304152" w:rsidP="00304152">
      <w:pPr>
        <w:pStyle w:val="Heading3"/>
      </w:pPr>
      <w:bookmarkStart w:id="392" w:name="_Ref140154075"/>
      <w:r>
        <w:t xml:space="preserve">in the case of Third Party </w:t>
      </w:r>
      <w:proofErr w:type="spellStart"/>
      <w:r>
        <w:t>IPRs</w:t>
      </w:r>
      <w:proofErr w:type="spellEnd"/>
      <w:r>
        <w:t xml:space="preserve"> that are not COTS Software, the Buyer provides approval under </w:t>
      </w:r>
      <w:r w:rsidR="0097271F">
        <w:t>Paragraph</w:t>
      </w:r>
      <w:r>
        <w:t> </w:t>
      </w:r>
      <w:r w:rsidR="0063294D">
        <w:fldChar w:fldCharType="begin"/>
      </w:r>
      <w:r w:rsidR="0063294D">
        <w:instrText xml:space="preserve"> REF _Ref140153946 \r \h </w:instrText>
      </w:r>
      <w:r w:rsidR="0063294D">
        <w:fldChar w:fldCharType="separate"/>
      </w:r>
      <w:r w:rsidR="00F7423A">
        <w:t>12.1.4</w:t>
      </w:r>
      <w:r w:rsidR="0063294D">
        <w:fldChar w:fldCharType="end"/>
      </w:r>
      <w:r>
        <w:t xml:space="preserve"> and one of the following conditions is met:</w:t>
      </w:r>
      <w:bookmarkEnd w:id="392"/>
    </w:p>
    <w:p w14:paraId="2FD8686E" w14:textId="563CCDA5" w:rsidR="00304152" w:rsidRDefault="00304152" w:rsidP="00304152">
      <w:pPr>
        <w:pStyle w:val="Heading4"/>
      </w:pPr>
      <w:bookmarkStart w:id="393" w:name="_Ref140154052"/>
      <w:r>
        <w:t xml:space="preserve">the owner or an authorised licensor of the relevant Third Party </w:t>
      </w:r>
      <w:proofErr w:type="spellStart"/>
      <w:r>
        <w:t>IPR</w:t>
      </w:r>
      <w:proofErr w:type="spellEnd"/>
      <w:r>
        <w:t xml:space="preserve"> has granted a direct Third Party </w:t>
      </w:r>
      <w:proofErr w:type="spellStart"/>
      <w:r>
        <w:t>IPR</w:t>
      </w:r>
      <w:proofErr w:type="spellEnd"/>
      <w:r>
        <w:t xml:space="preserve"> Licence on the terms set out in </w:t>
      </w:r>
      <w:r w:rsidR="0097271F">
        <w:t>Paragraph</w:t>
      </w:r>
      <w:r>
        <w:t> </w:t>
      </w:r>
      <w:r w:rsidR="0063294D">
        <w:fldChar w:fldCharType="begin"/>
      </w:r>
      <w:r w:rsidR="0063294D">
        <w:instrText xml:space="preserve"> REF _Ref135377984 \r \h </w:instrText>
      </w:r>
      <w:r w:rsidR="0063294D">
        <w:fldChar w:fldCharType="separate"/>
      </w:r>
      <w:r w:rsidR="00F7423A">
        <w:t>13.3</w:t>
      </w:r>
      <w:r w:rsidR="0063294D">
        <w:fldChar w:fldCharType="end"/>
      </w:r>
      <w:r>
        <w:t>, as if:</w:t>
      </w:r>
      <w:bookmarkEnd w:id="393"/>
    </w:p>
    <w:p w14:paraId="1C2B23E0" w14:textId="77777777" w:rsidR="00304152" w:rsidRDefault="00304152" w:rsidP="00304152">
      <w:pPr>
        <w:pStyle w:val="Heading5"/>
      </w:pPr>
      <w:r>
        <w:t xml:space="preserve">the term Third Party </w:t>
      </w:r>
      <w:proofErr w:type="spellStart"/>
      <w:r>
        <w:t>IPRs</w:t>
      </w:r>
      <w:proofErr w:type="spellEnd"/>
      <w:r>
        <w:t xml:space="preserve"> were substituted for the term Supplier Existing </w:t>
      </w:r>
      <w:proofErr w:type="spellStart"/>
      <w:r>
        <w:t>IPR</w:t>
      </w:r>
      <w:proofErr w:type="spellEnd"/>
      <w:r>
        <w:t>; and</w:t>
      </w:r>
    </w:p>
    <w:p w14:paraId="3E0BFFAC" w14:textId="77777777" w:rsidR="00304152" w:rsidRDefault="00304152" w:rsidP="00304152">
      <w:pPr>
        <w:pStyle w:val="Heading5"/>
      </w:pPr>
      <w:r>
        <w:t>the term “third party” were substituted for the term Supplier,</w:t>
      </w:r>
    </w:p>
    <w:p w14:paraId="6D5C4545" w14:textId="77777777" w:rsidR="00304152" w:rsidRDefault="00304152" w:rsidP="00304152">
      <w:pPr>
        <w:pStyle w:val="Heading5"/>
        <w:numPr>
          <w:ilvl w:val="0"/>
          <w:numId w:val="0"/>
        </w:numPr>
        <w:ind w:left="2160"/>
      </w:pPr>
      <w:r>
        <w:t>in each place they occur; or</w:t>
      </w:r>
    </w:p>
    <w:p w14:paraId="07DA5577" w14:textId="1B5F5C4D" w:rsidR="00304152" w:rsidRDefault="00304152" w:rsidP="00304152">
      <w:pPr>
        <w:pStyle w:val="Heading4"/>
      </w:pPr>
      <w:bookmarkStart w:id="394" w:name="_Ref140163200"/>
      <w:r>
        <w:lastRenderedPageBreak/>
        <w:t xml:space="preserve">if the Supplier cannot, after commercially reasonable endeavours, obtain for the Buyer a Third Party </w:t>
      </w:r>
      <w:proofErr w:type="spellStart"/>
      <w:r>
        <w:t>IPR</w:t>
      </w:r>
      <w:proofErr w:type="spellEnd"/>
      <w:r>
        <w:t xml:space="preserve"> licence as set out in </w:t>
      </w:r>
      <w:r w:rsidR="0097271F">
        <w:t>Paragraph</w:t>
      </w:r>
      <w:r w:rsidR="002E47CE">
        <w:t> </w:t>
      </w:r>
      <w:r w:rsidR="0063294D">
        <w:fldChar w:fldCharType="begin"/>
      </w:r>
      <w:r w:rsidR="0063294D">
        <w:instrText xml:space="preserve"> REF _Ref140154052 \r \h </w:instrText>
      </w:r>
      <w:r w:rsidR="0063294D">
        <w:fldChar w:fldCharType="separate"/>
      </w:r>
      <w:r w:rsidR="00F7423A">
        <w:t>12.1.6.1</w:t>
      </w:r>
      <w:r w:rsidR="0063294D">
        <w:fldChar w:fldCharType="end"/>
      </w:r>
      <w:r>
        <w:t>, all the following conditions are met:</w:t>
      </w:r>
      <w:bookmarkEnd w:id="394"/>
    </w:p>
    <w:p w14:paraId="5E0D7133" w14:textId="77777777" w:rsidR="00304152" w:rsidRDefault="00304152" w:rsidP="00304152">
      <w:pPr>
        <w:pStyle w:val="Heading5"/>
      </w:pPr>
      <w:r>
        <w:t>the Supplier has notified the Buyer in writing giving details of:</w:t>
      </w:r>
    </w:p>
    <w:p w14:paraId="44BC897E" w14:textId="77777777" w:rsidR="00304152" w:rsidRDefault="00304152" w:rsidP="00304152">
      <w:pPr>
        <w:pStyle w:val="Heading6"/>
      </w:pPr>
      <w:r>
        <w:t>what licence terms can be obtained from the relevant third party; and</w:t>
      </w:r>
    </w:p>
    <w:p w14:paraId="0FF38A0F" w14:textId="77777777" w:rsidR="00304152" w:rsidRDefault="00304152" w:rsidP="00304152">
      <w:pPr>
        <w:pStyle w:val="Heading6"/>
      </w:pPr>
      <w:r>
        <w:t xml:space="preserve">whether there are providers which the Supplier could seek to use and the licence terms obtainable from those third parties; </w:t>
      </w:r>
    </w:p>
    <w:p w14:paraId="0D04086A" w14:textId="77777777" w:rsidR="00304152" w:rsidRDefault="00304152" w:rsidP="00304152">
      <w:pPr>
        <w:pStyle w:val="Heading5"/>
      </w:pPr>
      <w:r>
        <w:t>the Buyer Approves the licence terms of one of those third parties; and</w:t>
      </w:r>
    </w:p>
    <w:p w14:paraId="6EC38F5D" w14:textId="77777777" w:rsidR="00304152" w:rsidRDefault="00304152" w:rsidP="00304152">
      <w:pPr>
        <w:pStyle w:val="Heading5"/>
      </w:pPr>
      <w:r>
        <w:t xml:space="preserve">the owner and authorised licensor of the Third Party </w:t>
      </w:r>
      <w:proofErr w:type="spellStart"/>
      <w:r>
        <w:t>IPR</w:t>
      </w:r>
      <w:proofErr w:type="spellEnd"/>
      <w:r>
        <w:t xml:space="preserve"> has granted a direct licence of the Third Party </w:t>
      </w:r>
      <w:proofErr w:type="spellStart"/>
      <w:r>
        <w:t>IPR</w:t>
      </w:r>
      <w:proofErr w:type="spellEnd"/>
      <w:r>
        <w:t xml:space="preserve"> to the Buyer on those terms.</w:t>
      </w:r>
    </w:p>
    <w:p w14:paraId="5F5FE037" w14:textId="60047624" w:rsidR="00304152" w:rsidRDefault="00304152" w:rsidP="00304152">
      <w:pPr>
        <w:pStyle w:val="Heading2"/>
      </w:pPr>
      <w:r>
        <w:t xml:space="preserve">Where the Buyer has not rejected Supplier Existing </w:t>
      </w:r>
      <w:proofErr w:type="spellStart"/>
      <w:r>
        <w:t>IPRs</w:t>
      </w:r>
      <w:proofErr w:type="spellEnd"/>
      <w:r>
        <w:t xml:space="preserve"> or Third Party </w:t>
      </w:r>
      <w:proofErr w:type="spellStart"/>
      <w:r>
        <w:t>IPRs</w:t>
      </w:r>
      <w:proofErr w:type="spellEnd"/>
      <w:r>
        <w:t xml:space="preserve"> that are, in each case, COTS Software, the Supplier must notify the Buyer within 5 Working Days of becoming aware that any of that COTS Software will in the next </w:t>
      </w:r>
      <w:r w:rsidR="00327A45">
        <w:t>thirty-six (</w:t>
      </w:r>
      <w:r>
        <w:t>36</w:t>
      </w:r>
      <w:r w:rsidR="00327A45">
        <w:t>)</w:t>
      </w:r>
      <w:r>
        <w:t> months no longer be:</w:t>
      </w:r>
    </w:p>
    <w:p w14:paraId="7C297A83" w14:textId="77777777" w:rsidR="00304152" w:rsidRDefault="00304152" w:rsidP="00304152">
      <w:pPr>
        <w:pStyle w:val="Heading3"/>
      </w:pPr>
      <w:r>
        <w:t>maintained or supported by the developer; or</w:t>
      </w:r>
    </w:p>
    <w:p w14:paraId="5E4E004E" w14:textId="77777777" w:rsidR="00304152" w:rsidRDefault="00304152" w:rsidP="00304152">
      <w:pPr>
        <w:pStyle w:val="Heading3"/>
      </w:pPr>
      <w:r>
        <w:t>made commercially available.</w:t>
      </w:r>
    </w:p>
    <w:p w14:paraId="716E8EF8" w14:textId="77777777" w:rsidR="00304152" w:rsidRDefault="00304152" w:rsidP="00304152">
      <w:pPr>
        <w:pStyle w:val="Heading1"/>
      </w:pPr>
      <w:bookmarkStart w:id="395" w:name="_Ref140162580"/>
      <w:bookmarkStart w:id="396" w:name="_Toc141429217"/>
      <w:r w:rsidRPr="007E15D7">
        <w:t xml:space="preserve">Licences </w:t>
      </w:r>
      <w:r>
        <w:t>in respect of</w:t>
      </w:r>
      <w:r w:rsidRPr="007E15D7">
        <w:t xml:space="preserve"> Supplier Existing </w:t>
      </w:r>
      <w:proofErr w:type="spellStart"/>
      <w:r w:rsidRPr="007E15D7">
        <w:t>IPR</w:t>
      </w:r>
      <w:proofErr w:type="spellEnd"/>
      <w:r>
        <w:t xml:space="preserve"> that is not COTS Software</w:t>
      </w:r>
      <w:bookmarkEnd w:id="395"/>
      <w:bookmarkEnd w:id="396"/>
    </w:p>
    <w:p w14:paraId="396FA9BE" w14:textId="189DC3AE" w:rsidR="00304152" w:rsidRDefault="00304152" w:rsidP="00304152">
      <w:pPr>
        <w:pStyle w:val="Heading2"/>
      </w:pPr>
      <w:bookmarkStart w:id="397" w:name="_Ref135377982"/>
      <w:r>
        <w:t xml:space="preserve">Subject to the Buyer approving the use of Supplier Existing </w:t>
      </w:r>
      <w:proofErr w:type="spellStart"/>
      <w:r>
        <w:t>IPR</w:t>
      </w:r>
      <w:proofErr w:type="spellEnd"/>
      <w:r>
        <w:t xml:space="preserve"> under </w:t>
      </w:r>
      <w:r w:rsidR="0097271F">
        <w:t>Paragraph</w:t>
      </w:r>
      <w:r>
        <w:t> </w:t>
      </w:r>
      <w:r w:rsidR="0063294D">
        <w:fldChar w:fldCharType="begin"/>
      </w:r>
      <w:r w:rsidR="0063294D">
        <w:instrText xml:space="preserve"> REF _Ref140154112 \r \h </w:instrText>
      </w:r>
      <w:r w:rsidR="0063294D">
        <w:fldChar w:fldCharType="separate"/>
      </w:r>
      <w:r w:rsidR="00F7423A">
        <w:t>12</w:t>
      </w:r>
      <w:r w:rsidR="0063294D">
        <w:fldChar w:fldCharType="end"/>
      </w:r>
      <w:r>
        <w:t xml:space="preserve">, the Supplier grants the Buyer a Supplier Existing </w:t>
      </w:r>
      <w:proofErr w:type="spellStart"/>
      <w:r>
        <w:t>IPR</w:t>
      </w:r>
      <w:proofErr w:type="spellEnd"/>
      <w:r>
        <w:t xml:space="preserve"> Licence on the terms set out in </w:t>
      </w:r>
      <w:r w:rsidR="0097271F">
        <w:t>Paragraph</w:t>
      </w:r>
      <w:r>
        <w:t> </w:t>
      </w:r>
      <w:r w:rsidR="0063294D">
        <w:fldChar w:fldCharType="begin"/>
      </w:r>
      <w:r w:rsidR="0063294D">
        <w:instrText xml:space="preserve"> REF _Ref135377984 \r \h </w:instrText>
      </w:r>
      <w:r w:rsidR="0063294D">
        <w:fldChar w:fldCharType="separate"/>
      </w:r>
      <w:r w:rsidR="00F7423A">
        <w:t>13.3</w:t>
      </w:r>
      <w:r w:rsidR="0063294D">
        <w:fldChar w:fldCharType="end"/>
      </w:r>
      <w:r>
        <w:t xml:space="preserve"> in respect of each Deliverable where:</w:t>
      </w:r>
      <w:bookmarkEnd w:id="397"/>
    </w:p>
    <w:p w14:paraId="0BCFBC5D" w14:textId="77777777" w:rsidR="00304152" w:rsidRDefault="00304152" w:rsidP="00304152">
      <w:pPr>
        <w:pStyle w:val="Heading3"/>
      </w:pPr>
      <w:r>
        <w:t xml:space="preserve">the Supplier Existing </w:t>
      </w:r>
      <w:proofErr w:type="spellStart"/>
      <w:r>
        <w:t>IPR</w:t>
      </w:r>
      <w:proofErr w:type="spellEnd"/>
      <w:r>
        <w:t xml:space="preserve"> that is not COTS Software is embedded in the Deliverable;</w:t>
      </w:r>
    </w:p>
    <w:p w14:paraId="3B79E333" w14:textId="2EA80523" w:rsidR="00304152" w:rsidRDefault="00304152" w:rsidP="00304152">
      <w:pPr>
        <w:pStyle w:val="Heading3"/>
      </w:pPr>
      <w:r>
        <w:t xml:space="preserve">the Supplier Existing </w:t>
      </w:r>
      <w:proofErr w:type="spellStart"/>
      <w:r>
        <w:t>IPR</w:t>
      </w:r>
      <w:proofErr w:type="spellEnd"/>
      <w:r>
        <w:t xml:space="preserve"> that is not COTS Software is necessary for the Buyer to use the Deliverable for any of the purposes set out in </w:t>
      </w:r>
      <w:r w:rsidR="0097271F">
        <w:t>Paragraph</w:t>
      </w:r>
      <w:r>
        <w:t> </w:t>
      </w:r>
      <w:r w:rsidR="0063294D">
        <w:fldChar w:fldCharType="begin"/>
      </w:r>
      <w:r w:rsidR="0063294D">
        <w:instrText xml:space="preserve"> REF _Ref135378012 \r \h </w:instrText>
      </w:r>
      <w:r w:rsidR="0063294D">
        <w:fldChar w:fldCharType="separate"/>
      </w:r>
      <w:r w:rsidR="00F7423A">
        <w:t>13.4</w:t>
      </w:r>
      <w:r w:rsidR="0063294D">
        <w:fldChar w:fldCharType="end"/>
      </w:r>
      <w:r>
        <w:t>; or</w:t>
      </w:r>
    </w:p>
    <w:p w14:paraId="4E0DE3D5" w14:textId="77777777" w:rsidR="00304152" w:rsidRDefault="00304152" w:rsidP="00304152">
      <w:pPr>
        <w:pStyle w:val="Heading3"/>
      </w:pPr>
      <w:r>
        <w:t xml:space="preserve">the Deliverable is a customisation or adaptation of Supplier Existing </w:t>
      </w:r>
      <w:proofErr w:type="spellStart"/>
      <w:r>
        <w:t>IPR</w:t>
      </w:r>
      <w:proofErr w:type="spellEnd"/>
      <w:r w:rsidRPr="00650F34">
        <w:t xml:space="preserve"> </w:t>
      </w:r>
      <w:r>
        <w:t>that is not COTS Software.</w:t>
      </w:r>
    </w:p>
    <w:p w14:paraId="05EA4716" w14:textId="06D695CD" w:rsidR="00304152" w:rsidRDefault="00304152" w:rsidP="00304152">
      <w:pPr>
        <w:pStyle w:val="Heading2"/>
      </w:pPr>
      <w:r>
        <w:t xml:space="preserve">The categories of Supplier Existing </w:t>
      </w:r>
      <w:proofErr w:type="spellStart"/>
      <w:r>
        <w:t>IPR</w:t>
      </w:r>
      <w:proofErr w:type="spellEnd"/>
      <w:r>
        <w:t xml:space="preserve"> that is not COTS Software set out in </w:t>
      </w:r>
      <w:r w:rsidR="0097271F">
        <w:t>Paragraph</w:t>
      </w:r>
      <w:r>
        <w:t> </w:t>
      </w:r>
      <w:r w:rsidR="0063294D">
        <w:fldChar w:fldCharType="begin"/>
      </w:r>
      <w:r w:rsidR="0063294D">
        <w:instrText xml:space="preserve"> REF _Ref135377982 \r \h </w:instrText>
      </w:r>
      <w:r w:rsidR="0063294D">
        <w:fldChar w:fldCharType="separate"/>
      </w:r>
      <w:r w:rsidR="00F7423A">
        <w:t>13.1</w:t>
      </w:r>
      <w:r w:rsidR="0063294D">
        <w:fldChar w:fldCharType="end"/>
      </w:r>
      <w:r>
        <w:t xml:space="preserve"> are mutually exclusive.</w:t>
      </w:r>
    </w:p>
    <w:p w14:paraId="07B5CF44" w14:textId="77777777" w:rsidR="00304152" w:rsidRDefault="00304152" w:rsidP="00304152">
      <w:pPr>
        <w:pStyle w:val="Heading2"/>
      </w:pPr>
      <w:bookmarkStart w:id="398" w:name="_Ref135377984"/>
      <w:r>
        <w:lastRenderedPageBreak/>
        <w:t xml:space="preserve">The Supplier Existing </w:t>
      </w:r>
      <w:proofErr w:type="spellStart"/>
      <w:r>
        <w:t>IPR</w:t>
      </w:r>
      <w:proofErr w:type="spellEnd"/>
      <w:r>
        <w:t xml:space="preserve"> Licence granted by the Supplier to the Buyer is a non-exclusive, perpetual, royalty-free, irrevocable, transferable, sub-licensable, worldwide licence that:</w:t>
      </w:r>
      <w:bookmarkEnd w:id="398"/>
    </w:p>
    <w:p w14:paraId="64DD26FD" w14:textId="77777777" w:rsidR="00304152" w:rsidRDefault="00304152" w:rsidP="00304152">
      <w:pPr>
        <w:pStyle w:val="Heading3"/>
      </w:pPr>
      <w:r>
        <w:t xml:space="preserve">in the case of Supplier Existing </w:t>
      </w:r>
      <w:proofErr w:type="spellStart"/>
      <w:r>
        <w:t>IPR</w:t>
      </w:r>
      <w:proofErr w:type="spellEnd"/>
      <w:r>
        <w:t xml:space="preserve"> that is not COTS Software embedded in a Deliverable:</w:t>
      </w:r>
    </w:p>
    <w:p w14:paraId="132D9619" w14:textId="77777777" w:rsidR="00304152" w:rsidRDefault="00304152" w:rsidP="00304152">
      <w:pPr>
        <w:pStyle w:val="Heading4"/>
      </w:pPr>
      <w:r>
        <w:t>has no restriction on the identity of any transferee or sub-licensee;</w:t>
      </w:r>
    </w:p>
    <w:p w14:paraId="56E3FCEB" w14:textId="5EAEB678" w:rsidR="00304152" w:rsidRDefault="00304152" w:rsidP="00304152">
      <w:pPr>
        <w:pStyle w:val="Heading4"/>
      </w:pPr>
      <w:r>
        <w:t xml:space="preserve">is sub-licensable </w:t>
      </w:r>
      <w:r w:rsidR="0079574B">
        <w:t xml:space="preserve">solely for </w:t>
      </w:r>
      <w:r w:rsidR="00287323">
        <w:t xml:space="preserve">any of purposes in </w:t>
      </w:r>
      <w:r w:rsidR="0097271F">
        <w:t>Paragraph</w:t>
      </w:r>
      <w:r w:rsidR="00287323">
        <w:t> </w:t>
      </w:r>
      <w:r w:rsidR="0063294D">
        <w:fldChar w:fldCharType="begin"/>
      </w:r>
      <w:r w:rsidR="0063294D">
        <w:instrText xml:space="preserve"> REF _Ref135378012 \r \h </w:instrText>
      </w:r>
      <w:r w:rsidR="0063294D">
        <w:fldChar w:fldCharType="separate"/>
      </w:r>
      <w:r w:rsidR="00F7423A">
        <w:t>13.4</w:t>
      </w:r>
      <w:r w:rsidR="0063294D">
        <w:fldChar w:fldCharType="end"/>
      </w:r>
      <w:r>
        <w:t>;</w:t>
      </w:r>
    </w:p>
    <w:p w14:paraId="036ABA49" w14:textId="2873A43D" w:rsidR="00304152" w:rsidRDefault="00304152" w:rsidP="00304152">
      <w:pPr>
        <w:pStyle w:val="Heading4"/>
      </w:pPr>
      <w:r>
        <w:t xml:space="preserve">allows the Buyer and any transferee or sub-licensee to use, copy and adapt the Supplier Existing </w:t>
      </w:r>
      <w:proofErr w:type="spellStart"/>
      <w:r>
        <w:t>IPR</w:t>
      </w:r>
      <w:proofErr w:type="spellEnd"/>
      <w:r>
        <w:t xml:space="preserve"> that is not COTS Software </w:t>
      </w:r>
      <w:r w:rsidR="00287323">
        <w:t xml:space="preserve">for any of the purposes in </w:t>
      </w:r>
      <w:r w:rsidR="0097271F">
        <w:t>Paragraph</w:t>
      </w:r>
      <w:r w:rsidR="00287323">
        <w:t> </w:t>
      </w:r>
      <w:r w:rsidR="0063294D">
        <w:fldChar w:fldCharType="begin"/>
      </w:r>
      <w:r w:rsidR="0063294D">
        <w:instrText xml:space="preserve"> REF _Ref135378012 \r \h </w:instrText>
      </w:r>
      <w:r w:rsidR="0063294D">
        <w:fldChar w:fldCharType="separate"/>
      </w:r>
      <w:r w:rsidR="00F7423A">
        <w:t>13.4</w:t>
      </w:r>
      <w:r w:rsidR="0063294D">
        <w:fldChar w:fldCharType="end"/>
      </w:r>
      <w:r>
        <w:t>; and</w:t>
      </w:r>
    </w:p>
    <w:p w14:paraId="369D57DA" w14:textId="77777777" w:rsidR="00304152" w:rsidRPr="007E15D7" w:rsidRDefault="00304152" w:rsidP="00304152">
      <w:pPr>
        <w:pStyle w:val="Heading3"/>
      </w:pPr>
      <w:r w:rsidRPr="007E15D7">
        <w:t xml:space="preserve">in the case of Supplier Exiting </w:t>
      </w:r>
      <w:proofErr w:type="spellStart"/>
      <w:r w:rsidRPr="007E15D7">
        <w:t>IPR</w:t>
      </w:r>
      <w:proofErr w:type="spellEnd"/>
      <w:r>
        <w:t xml:space="preserve"> that is not COTS Software</w:t>
      </w:r>
      <w:r w:rsidRPr="007E15D7">
        <w:t xml:space="preserve"> that is necessary for the Buyer to use the Deliverable for its intended purpose or has been customised or adapted to provide the Deliverable:</w:t>
      </w:r>
    </w:p>
    <w:p w14:paraId="4D400C54" w14:textId="2F5C9833" w:rsidR="00304152" w:rsidRDefault="00304152" w:rsidP="00304152">
      <w:pPr>
        <w:pStyle w:val="Heading4"/>
      </w:pPr>
      <w:r>
        <w:t xml:space="preserve">allows the Buyer and any transferee or sublicensee to use and copy, but not adapt, disassemble or reverse engineer the relevant Supplier Existing </w:t>
      </w:r>
      <w:proofErr w:type="spellStart"/>
      <w:r>
        <w:t>IPRs</w:t>
      </w:r>
      <w:proofErr w:type="spellEnd"/>
      <w:r>
        <w:t xml:space="preserve"> that is not COTS Software </w:t>
      </w:r>
      <w:r w:rsidR="00287323">
        <w:t xml:space="preserve">for the purposes set out in </w:t>
      </w:r>
      <w:r w:rsidR="0097271F">
        <w:t>Paragraph</w:t>
      </w:r>
      <w:r w:rsidR="00287323">
        <w:t>s </w:t>
      </w:r>
      <w:r w:rsidR="0063294D">
        <w:fldChar w:fldCharType="begin"/>
      </w:r>
      <w:r w:rsidR="0063294D">
        <w:instrText xml:space="preserve"> REF _Ref135378012 \r \h </w:instrText>
      </w:r>
      <w:r w:rsidR="0063294D">
        <w:fldChar w:fldCharType="separate"/>
      </w:r>
      <w:r w:rsidR="00F7423A">
        <w:t>13.4</w:t>
      </w:r>
      <w:r w:rsidR="0063294D">
        <w:fldChar w:fldCharType="end"/>
      </w:r>
      <w:r>
        <w:t>;</w:t>
      </w:r>
    </w:p>
    <w:p w14:paraId="2D25CCF5" w14:textId="77777777" w:rsidR="00304152" w:rsidRDefault="00304152" w:rsidP="00304152">
      <w:pPr>
        <w:pStyle w:val="Heading4"/>
      </w:pPr>
      <w:r>
        <w:t>is transferrable to only:</w:t>
      </w:r>
    </w:p>
    <w:p w14:paraId="1E348FB3" w14:textId="19DEE582" w:rsidR="00304152" w:rsidRDefault="00304152" w:rsidP="00304152">
      <w:pPr>
        <w:pStyle w:val="Heading5"/>
      </w:pPr>
      <w:r>
        <w:t xml:space="preserve">a </w:t>
      </w:r>
      <w:r w:rsidR="00993FC3">
        <w:t>Crown</w:t>
      </w:r>
      <w:r>
        <w:t xml:space="preserve"> Body;</w:t>
      </w:r>
    </w:p>
    <w:p w14:paraId="61797E72" w14:textId="77777777" w:rsidR="00304152" w:rsidRDefault="00304152" w:rsidP="00304152">
      <w:pPr>
        <w:pStyle w:val="Heading5"/>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Buyer </w:t>
      </w:r>
      <w:r w:rsidRPr="00E36B93">
        <w:t xml:space="preserve">had </w:t>
      </w:r>
      <w:r>
        <w:t xml:space="preserve">previously </w:t>
      </w:r>
      <w:r w:rsidRPr="00E36B93">
        <w:t xml:space="preserve">performed </w:t>
      </w:r>
      <w:r>
        <w:t xml:space="preserve">or </w:t>
      </w:r>
      <w:r w:rsidRPr="00E36B93">
        <w:t xml:space="preserve">carried </w:t>
      </w:r>
      <w:r>
        <w:t>out; or</w:t>
      </w:r>
    </w:p>
    <w:p w14:paraId="37116D3C" w14:textId="77777777" w:rsidR="00C36D6D" w:rsidRDefault="00304152" w:rsidP="00C36D6D">
      <w:pPr>
        <w:pStyle w:val="Heading5"/>
      </w:pPr>
      <w:r>
        <w:t>a person or organisation that is not a direct competitor of the Supplier</w:t>
      </w:r>
      <w:r w:rsidR="00C36D6D">
        <w:t xml:space="preserve"> and that transferee either:</w:t>
      </w:r>
    </w:p>
    <w:p w14:paraId="3298706A" w14:textId="6C7C9BC9" w:rsidR="00C36D6D" w:rsidRDefault="00C36D6D" w:rsidP="00C36D6D">
      <w:pPr>
        <w:pStyle w:val="Heading6"/>
      </w:pPr>
      <w:r>
        <w:t xml:space="preserve">enters into a direct arrangement with the Supplier in the form set out in </w:t>
      </w:r>
      <w:r w:rsidRPr="00A21F14">
        <w:t>Annex</w:t>
      </w:r>
      <w:r>
        <w:t> </w:t>
      </w:r>
      <w:r w:rsidRPr="00D751CD">
        <w:fldChar w:fldCharType="begin"/>
      </w:r>
      <w:r w:rsidRPr="00D751CD">
        <w:instrText xml:space="preserve"> REF Annex_2 \h  \* MERGEFORMAT </w:instrText>
      </w:r>
      <w:r w:rsidRPr="00D751CD">
        <w:fldChar w:fldCharType="separate"/>
      </w:r>
      <w:r w:rsidR="00F7423A" w:rsidRPr="00F7423A">
        <w:rPr>
          <w:rFonts w:eastAsia="Arial" w:cs="Arial"/>
          <w:color w:val="000000"/>
          <w:szCs w:val="24"/>
        </w:rPr>
        <w:t>2</w:t>
      </w:r>
      <w:r w:rsidRPr="00D751CD">
        <w:fldChar w:fldCharType="end"/>
      </w:r>
      <w:r>
        <w:t>; or</w:t>
      </w:r>
    </w:p>
    <w:p w14:paraId="2F791081" w14:textId="2F9B9663" w:rsidR="00304152" w:rsidRDefault="00C36D6D" w:rsidP="00C36D6D">
      <w:pPr>
        <w:pStyle w:val="Heading5"/>
      </w:pPr>
      <w:r>
        <w:t xml:space="preserve">enters into a confidentiality arrangement with the Buyer in terms equivalent to those set out in </w:t>
      </w:r>
      <w:r w:rsidRPr="00E36B93">
        <w:t>set out in Clause</w:t>
      </w:r>
      <w:r>
        <w:t> </w:t>
      </w:r>
      <w:r w:rsidR="003D195E">
        <w:t>19</w:t>
      </w:r>
      <w:r w:rsidRPr="00E36B93">
        <w:t xml:space="preserve"> (What you must keep confidential)</w:t>
      </w:r>
      <w:r>
        <w:t>;</w:t>
      </w:r>
    </w:p>
    <w:p w14:paraId="3C13FB41" w14:textId="761FD0DB" w:rsidR="00C36D6D" w:rsidRDefault="00304152" w:rsidP="00C36D6D">
      <w:pPr>
        <w:pStyle w:val="Heading4"/>
      </w:pPr>
      <w:r w:rsidRPr="007E15D7">
        <w:t>is sub-licensable to the Replacement Supplier (including where the Replacement Supplier is a competitor of the Supplier)</w:t>
      </w:r>
      <w:r w:rsidR="003D195E">
        <w:t>;</w:t>
      </w:r>
    </w:p>
    <w:p w14:paraId="151A25B3" w14:textId="77777777" w:rsidR="00C36D6D" w:rsidRDefault="00C36D6D" w:rsidP="00C36D6D">
      <w:pPr>
        <w:pStyle w:val="Heading4"/>
      </w:pPr>
      <w:r>
        <w:t>where the</w:t>
      </w:r>
      <w:r w:rsidRPr="00133524">
        <w:t xml:space="preserve"> Replacement Supplier</w:t>
      </w:r>
      <w:r>
        <w:t xml:space="preserve"> either:</w:t>
      </w:r>
    </w:p>
    <w:p w14:paraId="2724F6C1" w14:textId="26EEB772" w:rsidR="00C36D6D" w:rsidRDefault="00C36D6D" w:rsidP="00C36D6D">
      <w:pPr>
        <w:pStyle w:val="Heading5"/>
      </w:pPr>
      <w:r>
        <w:lastRenderedPageBreak/>
        <w:t xml:space="preserve">enters into a direct arrangement with the Supplier in the form set out in </w:t>
      </w:r>
      <w:r w:rsidRPr="00A21F14">
        <w:t>Annex</w:t>
      </w:r>
      <w:r>
        <w:t> </w:t>
      </w:r>
      <w:r w:rsidRPr="00D751CD">
        <w:fldChar w:fldCharType="begin"/>
      </w:r>
      <w:r w:rsidRPr="00D751CD">
        <w:instrText xml:space="preserve"> REF Annex_2 \h  \* MERGEFORMAT </w:instrText>
      </w:r>
      <w:r w:rsidRPr="00D751CD">
        <w:fldChar w:fldCharType="separate"/>
      </w:r>
      <w:r w:rsidR="00F7423A" w:rsidRPr="00F7423A">
        <w:rPr>
          <w:rFonts w:eastAsia="Arial" w:cs="Arial"/>
          <w:color w:val="000000"/>
          <w:szCs w:val="24"/>
        </w:rPr>
        <w:t>2</w:t>
      </w:r>
      <w:r w:rsidRPr="00D751CD">
        <w:fldChar w:fldCharType="end"/>
      </w:r>
      <w:r>
        <w:t>; or</w:t>
      </w:r>
    </w:p>
    <w:p w14:paraId="527AEE5E" w14:textId="75526D73" w:rsidR="00304152" w:rsidRDefault="00C36D6D" w:rsidP="00A877E6">
      <w:pPr>
        <w:pStyle w:val="Heading5"/>
      </w:pPr>
      <w:r w:rsidRPr="00133524">
        <w:t>enters into a confidentiality arrangement with the Buyer in terms equivalent to those set out in set out in Clause</w:t>
      </w:r>
      <w:r>
        <w:t> </w:t>
      </w:r>
      <w:r w:rsidR="003D195E">
        <w:t>19</w:t>
      </w:r>
      <w:r w:rsidRPr="00133524">
        <w:t xml:space="preserve"> (What you must keep confidential);</w:t>
      </w:r>
      <w:r>
        <w:t xml:space="preserve"> and</w:t>
      </w:r>
    </w:p>
    <w:p w14:paraId="3B26FD55" w14:textId="6D43D110" w:rsidR="00B36113" w:rsidRDefault="00B36113" w:rsidP="00304152">
      <w:pPr>
        <w:pStyle w:val="Heading4"/>
      </w:pPr>
      <w:r>
        <w:t>includes a perpetual, royalty-free, non-exclusive licence to use, copy and adapt any Know-How, trade secrets or Confidential Information of the Supplier contained within any Deliverables; and</w:t>
      </w:r>
    </w:p>
    <w:p w14:paraId="6953D20A" w14:textId="77777777" w:rsidR="00B36113" w:rsidRDefault="00304152" w:rsidP="00B36113">
      <w:pPr>
        <w:pStyle w:val="Heading3"/>
      </w:pPr>
      <w:r>
        <w:t>is subject to the restriction</w:t>
      </w:r>
      <w:r w:rsidR="00B36113">
        <w:t>s</w:t>
      </w:r>
      <w:r>
        <w:t xml:space="preserve"> that</w:t>
      </w:r>
      <w:r w:rsidR="00B36113">
        <w:t>:</w:t>
      </w:r>
    </w:p>
    <w:p w14:paraId="6770D4F4" w14:textId="1878264B" w:rsidR="00B36113" w:rsidRDefault="00304152" w:rsidP="0026443F">
      <w:pPr>
        <w:pStyle w:val="Heading4"/>
      </w:pPr>
      <w:r>
        <w:t xml:space="preserve">no sub-licence granted to the Supplier Existing </w:t>
      </w:r>
      <w:proofErr w:type="spellStart"/>
      <w:r>
        <w:t>IPR</w:t>
      </w:r>
      <w:proofErr w:type="spellEnd"/>
      <w:r>
        <w:t xml:space="preserve"> that is not COTS Software shall purport to provide the sub-licensee with any wider rights than those granted to the Buyer under this </w:t>
      </w:r>
      <w:r w:rsidR="0097271F">
        <w:t>Paragraph</w:t>
      </w:r>
      <w:r w:rsidR="00B36113">
        <w:t>; and</w:t>
      </w:r>
    </w:p>
    <w:p w14:paraId="015BF3FB" w14:textId="2C955175" w:rsidR="00B36113" w:rsidRDefault="00B36113" w:rsidP="0026443F">
      <w:pPr>
        <w:pStyle w:val="Heading4"/>
      </w:pPr>
      <w:r>
        <w:t xml:space="preserve">any transferee or sublicensee of the Supplier Existing </w:t>
      </w:r>
      <w:proofErr w:type="spellStart"/>
      <w:r>
        <w:t>IPR</w:t>
      </w:r>
      <w:proofErr w:type="spellEnd"/>
      <w:r>
        <w:t xml:space="preserve"> Licence must either:</w:t>
      </w:r>
    </w:p>
    <w:p w14:paraId="3FAB9C9B" w14:textId="78832C31" w:rsidR="00B36113" w:rsidRDefault="00B36113" w:rsidP="0026443F">
      <w:pPr>
        <w:pStyle w:val="Heading5"/>
      </w:pPr>
      <w:bookmarkStart w:id="399" w:name="_Ref140163182"/>
      <w:r>
        <w:t xml:space="preserve">enter into a direct arrangement with the Supplier in the form set out in </w:t>
      </w:r>
      <w:r w:rsidRPr="00D5773F">
        <w:t>Annex</w:t>
      </w:r>
      <w:r w:rsidR="002E47CE">
        <w:t> </w:t>
      </w:r>
      <w:r w:rsidR="002E47CE" w:rsidRPr="002E47CE">
        <w:fldChar w:fldCharType="begin"/>
      </w:r>
      <w:r w:rsidR="002E47CE" w:rsidRPr="002E47CE">
        <w:instrText xml:space="preserve"> REF Annex_2 \h  \* MERGEFORMAT </w:instrText>
      </w:r>
      <w:r w:rsidR="002E47CE" w:rsidRPr="002E47CE">
        <w:fldChar w:fldCharType="separate"/>
      </w:r>
      <w:r w:rsidR="00F7423A" w:rsidRPr="00F7423A">
        <w:rPr>
          <w:rFonts w:eastAsia="Arial" w:cs="Arial"/>
          <w:color w:val="000000"/>
          <w:szCs w:val="24"/>
        </w:rPr>
        <w:t>2</w:t>
      </w:r>
      <w:r w:rsidR="002E47CE" w:rsidRPr="002E47CE">
        <w:fldChar w:fldCharType="end"/>
      </w:r>
      <w:r>
        <w:t>; or</w:t>
      </w:r>
      <w:bookmarkEnd w:id="399"/>
    </w:p>
    <w:p w14:paraId="51176D41" w14:textId="0DBD03F6" w:rsidR="00304152" w:rsidRDefault="00B36113" w:rsidP="0026443F">
      <w:pPr>
        <w:pStyle w:val="Heading5"/>
      </w:pPr>
      <w:r>
        <w:t>enter into a confidentiality arrangement with the Buyer in terms equivalent to those set out in set out in Clause 19 (What you must keep confidential)</w:t>
      </w:r>
      <w:r w:rsidR="00991374">
        <w:t>.</w:t>
      </w:r>
    </w:p>
    <w:p w14:paraId="083A1DBF" w14:textId="3389E0D0" w:rsidR="00991374" w:rsidRDefault="00991374" w:rsidP="00991374">
      <w:pPr>
        <w:pStyle w:val="Heading2"/>
      </w:pPr>
      <w:bookmarkStart w:id="400" w:name="_Ref135378012"/>
      <w:r>
        <w:t xml:space="preserve">For the purposes of </w:t>
      </w:r>
      <w:r w:rsidR="0097271F">
        <w:t>Paragraph</w:t>
      </w:r>
      <w:r>
        <w:t>s </w:t>
      </w:r>
      <w:r w:rsidR="0063294D">
        <w:fldChar w:fldCharType="begin"/>
      </w:r>
      <w:r w:rsidR="0063294D">
        <w:instrText xml:space="preserve"> REF _Ref135377982 \r \h </w:instrText>
      </w:r>
      <w:r w:rsidR="0063294D">
        <w:fldChar w:fldCharType="separate"/>
      </w:r>
      <w:r w:rsidR="00F7423A">
        <w:t>13.1</w:t>
      </w:r>
      <w:r w:rsidR="0063294D">
        <w:fldChar w:fldCharType="end"/>
      </w:r>
      <w:r w:rsidR="0063294D">
        <w:t xml:space="preserve"> and </w:t>
      </w:r>
      <w:r w:rsidR="0063294D">
        <w:fldChar w:fldCharType="begin"/>
      </w:r>
      <w:r w:rsidR="0063294D">
        <w:instrText xml:space="preserve"> REF _Ref135377984 \r \h </w:instrText>
      </w:r>
      <w:r w:rsidR="0063294D">
        <w:fldChar w:fldCharType="separate"/>
      </w:r>
      <w:r w:rsidR="00F7423A">
        <w:t>13.3</w:t>
      </w:r>
      <w:r w:rsidR="0063294D">
        <w:fldChar w:fldCharType="end"/>
      </w:r>
      <w:r>
        <w:t>, the relevant purposes are:</w:t>
      </w:r>
      <w:bookmarkEnd w:id="400"/>
    </w:p>
    <w:p w14:paraId="3893D1E6" w14:textId="77777777" w:rsidR="00991374" w:rsidRDefault="00991374" w:rsidP="00991374">
      <w:pPr>
        <w:pStyle w:val="Heading3"/>
      </w:pPr>
      <w:bookmarkStart w:id="401" w:name="_Ref135378247"/>
      <w:r>
        <w:t>to allow the Buyer or any End User to receive and use the Deliverables;</w:t>
      </w:r>
      <w:bookmarkEnd w:id="401"/>
    </w:p>
    <w:p w14:paraId="19E83029" w14:textId="00BEB708" w:rsidR="00991374" w:rsidRDefault="00991374" w:rsidP="00991374">
      <w:pPr>
        <w:pStyle w:val="Heading3"/>
      </w:pPr>
      <w:bookmarkStart w:id="402" w:name="_Ref135378250"/>
      <w:r>
        <w:t xml:space="preserve">to allow the Buyer to commercially exploit (including by publication under Open Licence) the </w:t>
      </w:r>
      <w:r w:rsidR="00EE206E">
        <w:t xml:space="preserve">Specially Written Software, the </w:t>
      </w:r>
      <w:r>
        <w:t xml:space="preserve">New </w:t>
      </w:r>
      <w:proofErr w:type="spellStart"/>
      <w:r>
        <w:t>IPR</w:t>
      </w:r>
      <w:proofErr w:type="spellEnd"/>
      <w:r>
        <w:t xml:space="preserve"> and New </w:t>
      </w:r>
      <w:proofErr w:type="spellStart"/>
      <w:r>
        <w:t>IPR</w:t>
      </w:r>
      <w:proofErr w:type="spellEnd"/>
      <w:r>
        <w:t xml:space="preserve"> Items; and</w:t>
      </w:r>
      <w:bookmarkEnd w:id="402"/>
    </w:p>
    <w:p w14:paraId="7B8C52EF" w14:textId="77777777" w:rsidR="00991374" w:rsidRDefault="00991374" w:rsidP="00991374">
      <w:pPr>
        <w:pStyle w:val="Heading3"/>
      </w:pPr>
      <w:r>
        <w:t>for any purpose relating to the exercise of the Buyer’s (or, if the Buyer is a Public Sector Body, any other Public Sector Body’s) business or function.</w:t>
      </w:r>
    </w:p>
    <w:p w14:paraId="1CA08628" w14:textId="77777777" w:rsidR="00304152" w:rsidRDefault="00304152" w:rsidP="00304152">
      <w:pPr>
        <w:pStyle w:val="Heading1"/>
      </w:pPr>
      <w:bookmarkStart w:id="403" w:name="_Toc141429218"/>
      <w:r>
        <w:t>Licences granted by the Buyer</w:t>
      </w:r>
      <w:bookmarkEnd w:id="403"/>
    </w:p>
    <w:p w14:paraId="39DE8031" w14:textId="44AA8BD1" w:rsidR="004D33F1" w:rsidRDefault="004D33F1" w:rsidP="004D33F1">
      <w:pPr>
        <w:pStyle w:val="Heading2"/>
      </w:pPr>
      <w:bookmarkStart w:id="404" w:name="_Ref140154698"/>
      <w:r>
        <w:t xml:space="preserve">Subject to </w:t>
      </w:r>
      <w:r w:rsidR="0097271F">
        <w:t>Paragraph</w:t>
      </w:r>
      <w:r>
        <w:t> </w:t>
      </w:r>
      <w:r w:rsidR="00F50B5E">
        <w:fldChar w:fldCharType="begin"/>
      </w:r>
      <w:r w:rsidR="00F50B5E">
        <w:instrText xml:space="preserve"> REF _Ref135375806 \r \h </w:instrText>
      </w:r>
      <w:r w:rsidR="00F50B5E">
        <w:fldChar w:fldCharType="separate"/>
      </w:r>
      <w:r w:rsidR="00F7423A">
        <w:t>15</w:t>
      </w:r>
      <w:r w:rsidR="00F50B5E">
        <w:fldChar w:fldCharType="end"/>
      </w:r>
      <w:r>
        <w:t xml:space="preserve"> (in the case of New </w:t>
      </w:r>
      <w:proofErr w:type="spellStart"/>
      <w:r>
        <w:t>IPR</w:t>
      </w:r>
      <w:proofErr w:type="spellEnd"/>
      <w:r>
        <w:t xml:space="preserve"> and Specially Written Software), the Buyer grants the Supplier a licence to the New </w:t>
      </w:r>
      <w:proofErr w:type="spellStart"/>
      <w:r>
        <w:t>IPR</w:t>
      </w:r>
      <w:proofErr w:type="spellEnd"/>
      <w:r>
        <w:t xml:space="preserve">, Specially Written Software and Buyer Existing </w:t>
      </w:r>
      <w:proofErr w:type="spellStart"/>
      <w:r>
        <w:t>IPR</w:t>
      </w:r>
      <w:proofErr w:type="spellEnd"/>
      <w:r>
        <w:t xml:space="preserve"> that:</w:t>
      </w:r>
      <w:bookmarkEnd w:id="404"/>
    </w:p>
    <w:p w14:paraId="27E8BADC" w14:textId="77777777" w:rsidR="004D33F1" w:rsidRDefault="004D33F1" w:rsidP="004D33F1">
      <w:pPr>
        <w:pStyle w:val="Heading3"/>
      </w:pPr>
      <w:r>
        <w:t>is non-exclusive, royalty-free and non-transferable;</w:t>
      </w:r>
    </w:p>
    <w:p w14:paraId="26554258" w14:textId="77777777" w:rsidR="004D33F1" w:rsidRDefault="004D33F1" w:rsidP="004D33F1">
      <w:pPr>
        <w:pStyle w:val="Heading3"/>
      </w:pPr>
      <w:bookmarkStart w:id="405" w:name="_Ref135375911"/>
      <w:r>
        <w:lastRenderedPageBreak/>
        <w:t>is sub-licensable to any Sub-contractor where</w:t>
      </w:r>
      <w:bookmarkEnd w:id="405"/>
    </w:p>
    <w:p w14:paraId="2FDEFB31" w14:textId="77777777" w:rsidR="004D33F1" w:rsidRDefault="004D33F1" w:rsidP="004D33F1">
      <w:pPr>
        <w:pStyle w:val="Heading4"/>
      </w:pPr>
      <w:r>
        <w:t>the Sub-contractor enters into a confidentiality undertaking</w:t>
      </w:r>
      <w:r w:rsidRPr="00E36B93">
        <w:t xml:space="preserve"> with the Supplier on the same terms as set out in Clause 19 (What you must keep confidential)</w:t>
      </w:r>
      <w:r>
        <w:t>; and</w:t>
      </w:r>
    </w:p>
    <w:p w14:paraId="18575CBF" w14:textId="65C77370" w:rsidR="004D33F1" w:rsidRDefault="004D33F1" w:rsidP="004D33F1">
      <w:pPr>
        <w:pStyle w:val="Heading4"/>
      </w:pPr>
      <w:r>
        <w:t xml:space="preserve"> the sub-licence does not purport to provide the sub-licensee with any wider rights than those granted to the Supplier under this </w:t>
      </w:r>
      <w:r w:rsidR="0097271F">
        <w:t>Paragraph</w:t>
      </w:r>
    </w:p>
    <w:p w14:paraId="6A8DCBF9" w14:textId="77777777" w:rsidR="004D33F1" w:rsidRDefault="004D33F1" w:rsidP="004D33F1">
      <w:pPr>
        <w:pStyle w:val="Heading3"/>
      </w:pPr>
      <w:bookmarkStart w:id="406" w:name="_Ref140176641"/>
      <w:r>
        <w:t xml:space="preserve">in the case of Buyer Existing </w:t>
      </w:r>
      <w:proofErr w:type="spellStart"/>
      <w:r>
        <w:t>IPR</w:t>
      </w:r>
      <w:proofErr w:type="spellEnd"/>
      <w:r>
        <w:t>:</w:t>
      </w:r>
      <w:bookmarkEnd w:id="406"/>
    </w:p>
    <w:p w14:paraId="256AE20B" w14:textId="77777777" w:rsidR="001E333E" w:rsidRDefault="004D33F1" w:rsidP="004D33F1">
      <w:pPr>
        <w:pStyle w:val="Heading4"/>
      </w:pPr>
      <w:r>
        <w:t xml:space="preserve">allows the Supplier and any sub-licensee to use, copy and adapt any Buyer Existing </w:t>
      </w:r>
      <w:proofErr w:type="spellStart"/>
      <w:r>
        <w:t>IPR</w:t>
      </w:r>
      <w:proofErr w:type="spellEnd"/>
      <w:r>
        <w:t xml:space="preserve"> for the purpose of</w:t>
      </w:r>
      <w:r w:rsidR="001E333E">
        <w:t>:</w:t>
      </w:r>
    </w:p>
    <w:p w14:paraId="5887782F" w14:textId="0305EB46" w:rsidR="001E333E" w:rsidRDefault="004D33F1" w:rsidP="001E333E">
      <w:pPr>
        <w:pStyle w:val="Heading5"/>
      </w:pPr>
      <w:r>
        <w:t>fulfilling its obligations under this Contract; and</w:t>
      </w:r>
    </w:p>
    <w:p w14:paraId="5CD6FF53" w14:textId="67609987" w:rsidR="004D33F1" w:rsidRDefault="005608A2" w:rsidP="0026443F">
      <w:pPr>
        <w:pStyle w:val="Heading5"/>
      </w:pPr>
      <w:bookmarkStart w:id="407" w:name="_Ref140814442"/>
      <w:r>
        <w:t xml:space="preserve">where terms are agreed by the Buyer and Supplier under </w:t>
      </w:r>
      <w:r w:rsidR="0097271F">
        <w:t>Paragraph</w:t>
      </w:r>
      <w:r>
        <w:t> </w:t>
      </w:r>
      <w:r>
        <w:fldChar w:fldCharType="begin"/>
      </w:r>
      <w:r>
        <w:instrText xml:space="preserve"> REF _Ref135375806 \r \h </w:instrText>
      </w:r>
      <w:r>
        <w:fldChar w:fldCharType="separate"/>
      </w:r>
      <w:r w:rsidR="00F7423A">
        <w:t>15</w:t>
      </w:r>
      <w:r>
        <w:fldChar w:fldCharType="end"/>
      </w:r>
      <w:r>
        <w:t xml:space="preserve">, </w:t>
      </w:r>
      <w:r w:rsidR="001E333E">
        <w:t xml:space="preserve">commercially exploiting the New </w:t>
      </w:r>
      <w:proofErr w:type="spellStart"/>
      <w:r w:rsidR="001E333E">
        <w:t>IPR</w:t>
      </w:r>
      <w:proofErr w:type="spellEnd"/>
      <w:r w:rsidR="00EE206E">
        <w:t xml:space="preserve"> and Specially Written Software</w:t>
      </w:r>
      <w:r w:rsidR="001E333E">
        <w:t>; and</w:t>
      </w:r>
      <w:bookmarkEnd w:id="407"/>
      <w:r w:rsidR="004D33F1">
        <w:t xml:space="preserve"> </w:t>
      </w:r>
    </w:p>
    <w:p w14:paraId="1EA56ED4" w14:textId="77777777" w:rsidR="001E333E" w:rsidRDefault="004D33F1" w:rsidP="004D33F1">
      <w:pPr>
        <w:pStyle w:val="Heading4"/>
      </w:pPr>
      <w:r>
        <w:t xml:space="preserve">terminates at the </w:t>
      </w:r>
      <w:r w:rsidR="001E333E">
        <w:t>later of:</w:t>
      </w:r>
    </w:p>
    <w:p w14:paraId="59339E28" w14:textId="363AAEA4" w:rsidR="001E333E" w:rsidRDefault="001E333E" w:rsidP="001E333E">
      <w:pPr>
        <w:pStyle w:val="Heading5"/>
      </w:pPr>
      <w:r>
        <w:t xml:space="preserve">the </w:t>
      </w:r>
      <w:r w:rsidR="004D33F1">
        <w:t>end of the Contract Period or the end of any Termination Assistance Period, whichever is the later;</w:t>
      </w:r>
      <w:r>
        <w:t xml:space="preserve"> or</w:t>
      </w:r>
    </w:p>
    <w:p w14:paraId="3F0DF443" w14:textId="4AEE8659" w:rsidR="004D33F1" w:rsidRDefault="001E333E" w:rsidP="0026443F">
      <w:pPr>
        <w:pStyle w:val="Heading5"/>
      </w:pPr>
      <w:r>
        <w:t>the occurrence of any condition, or on the date, specified by the Buyer;</w:t>
      </w:r>
      <w:r w:rsidR="004D33F1">
        <w:t xml:space="preserve"> and</w:t>
      </w:r>
    </w:p>
    <w:p w14:paraId="15607167" w14:textId="77777777" w:rsidR="004D33F1" w:rsidRDefault="004D33F1" w:rsidP="004D33F1">
      <w:pPr>
        <w:pStyle w:val="Heading3"/>
      </w:pPr>
      <w:r>
        <w:t xml:space="preserve">in the case of New </w:t>
      </w:r>
      <w:proofErr w:type="spellStart"/>
      <w:r>
        <w:t>IPR</w:t>
      </w:r>
      <w:proofErr w:type="spellEnd"/>
      <w:r>
        <w:t xml:space="preserve"> and Specially Written Software is:</w:t>
      </w:r>
    </w:p>
    <w:p w14:paraId="2FEB45B3" w14:textId="71435AED" w:rsidR="004D33F1" w:rsidRDefault="004D33F1" w:rsidP="004D33F1">
      <w:pPr>
        <w:pStyle w:val="Heading4"/>
      </w:pPr>
      <w:r>
        <w:t xml:space="preserve">where terms are agreed by the Buyer and Supplier under </w:t>
      </w:r>
      <w:r w:rsidR="0097271F">
        <w:t>Paragraph</w:t>
      </w:r>
      <w:r>
        <w:t> </w:t>
      </w:r>
      <w:r w:rsidR="00F50B5E">
        <w:fldChar w:fldCharType="begin"/>
      </w:r>
      <w:r w:rsidR="00F50B5E">
        <w:instrText xml:space="preserve"> REF _Ref135375806 \r \h </w:instrText>
      </w:r>
      <w:r w:rsidR="00F50B5E">
        <w:fldChar w:fldCharType="separate"/>
      </w:r>
      <w:r w:rsidR="00F7423A">
        <w:t>15</w:t>
      </w:r>
      <w:r w:rsidR="00F50B5E">
        <w:fldChar w:fldCharType="end"/>
      </w:r>
      <w:r>
        <w:t>, on those terms; or</w:t>
      </w:r>
    </w:p>
    <w:p w14:paraId="6FDDB03A" w14:textId="0D0C06FC" w:rsidR="004D33F1" w:rsidRDefault="004D33F1" w:rsidP="004D33F1">
      <w:pPr>
        <w:pStyle w:val="Heading4"/>
      </w:pPr>
      <w:r>
        <w:t xml:space="preserve">where terms are not agreed by the Buyer and Supplier under </w:t>
      </w:r>
      <w:r w:rsidR="0097271F">
        <w:t>Paragraph</w:t>
      </w:r>
      <w:r>
        <w:t> </w:t>
      </w:r>
      <w:r w:rsidR="00F50B5E">
        <w:fldChar w:fldCharType="begin"/>
      </w:r>
      <w:r w:rsidR="00F50B5E">
        <w:instrText xml:space="preserve"> REF _Ref135375806 \r \h </w:instrText>
      </w:r>
      <w:r w:rsidR="00F50B5E">
        <w:fldChar w:fldCharType="separate"/>
      </w:r>
      <w:r w:rsidR="00F7423A">
        <w:t>15</w:t>
      </w:r>
      <w:r w:rsidR="00F50B5E">
        <w:fldChar w:fldCharType="end"/>
      </w:r>
      <w:r>
        <w:t xml:space="preserve">, on the same terms as Buyer Existing </w:t>
      </w:r>
      <w:proofErr w:type="spellStart"/>
      <w:r>
        <w:t>IPR</w:t>
      </w:r>
      <w:proofErr w:type="spellEnd"/>
      <w:r>
        <w:t xml:space="preserve"> under </w:t>
      </w:r>
      <w:r w:rsidR="0097271F">
        <w:t>Paragraph</w:t>
      </w:r>
      <w:r>
        <w:t> </w:t>
      </w:r>
      <w:r w:rsidR="003E5D02">
        <w:fldChar w:fldCharType="begin"/>
      </w:r>
      <w:r w:rsidR="003E5D02">
        <w:instrText xml:space="preserve"> REF _Ref140176641 \w \h </w:instrText>
      </w:r>
      <w:r w:rsidR="003E5D02">
        <w:fldChar w:fldCharType="separate"/>
      </w:r>
      <w:r w:rsidR="00F7423A">
        <w:t>14.1.3</w:t>
      </w:r>
      <w:r w:rsidR="003E5D02">
        <w:fldChar w:fldCharType="end"/>
      </w:r>
      <w:r>
        <w:t>.</w:t>
      </w:r>
    </w:p>
    <w:p w14:paraId="1E7BB3D2" w14:textId="68727CFE" w:rsidR="00304152" w:rsidRDefault="00304152" w:rsidP="00304152">
      <w:pPr>
        <w:pStyle w:val="Heading2"/>
      </w:pPr>
      <w:r>
        <w:t xml:space="preserve">When the licence granted under </w:t>
      </w:r>
      <w:r w:rsidR="0097271F">
        <w:t>Paragraph</w:t>
      </w:r>
      <w:r>
        <w:t> </w:t>
      </w:r>
      <w:r w:rsidR="00F50B5E">
        <w:fldChar w:fldCharType="begin"/>
      </w:r>
      <w:r w:rsidR="00F50B5E">
        <w:instrText xml:space="preserve"> REF _Ref140154698 \r \h </w:instrText>
      </w:r>
      <w:r w:rsidR="00F50B5E">
        <w:fldChar w:fldCharType="separate"/>
      </w:r>
      <w:r w:rsidR="00F7423A">
        <w:t>14.1</w:t>
      </w:r>
      <w:r w:rsidR="00F50B5E">
        <w:fldChar w:fldCharType="end"/>
      </w:r>
      <w:r>
        <w:t xml:space="preserve"> terminates, the Supplier must, and must ensure that each Sub-contractor granted a sub-licence under </w:t>
      </w:r>
      <w:r w:rsidR="0097271F">
        <w:t>Paragraph</w:t>
      </w:r>
      <w:r>
        <w:t> </w:t>
      </w:r>
      <w:r w:rsidR="00F50B5E">
        <w:fldChar w:fldCharType="begin"/>
      </w:r>
      <w:r w:rsidR="00F50B5E">
        <w:instrText xml:space="preserve"> REF _Ref135375911 \r \h </w:instrText>
      </w:r>
      <w:r w:rsidR="00F50B5E">
        <w:fldChar w:fldCharType="separate"/>
      </w:r>
      <w:r w:rsidR="00F7423A">
        <w:t>14.1.2</w:t>
      </w:r>
      <w:r w:rsidR="00F50B5E">
        <w:fldChar w:fldCharType="end"/>
      </w:r>
      <w:r>
        <w:t>:</w:t>
      </w:r>
    </w:p>
    <w:p w14:paraId="0AAE2F8C" w14:textId="4DD12396" w:rsidR="00304152" w:rsidRDefault="00304152" w:rsidP="00304152">
      <w:pPr>
        <w:pStyle w:val="Heading3"/>
      </w:pPr>
      <w:r>
        <w:t xml:space="preserve">immediately cease all use of the Buyer Existing </w:t>
      </w:r>
      <w:proofErr w:type="spellStart"/>
      <w:r>
        <w:t>IPR</w:t>
      </w:r>
      <w:proofErr w:type="spellEnd"/>
      <w:r w:rsidR="001D3DB4">
        <w:t>,</w:t>
      </w:r>
      <w:r>
        <w:t xml:space="preserve"> New </w:t>
      </w:r>
      <w:proofErr w:type="spellStart"/>
      <w:r>
        <w:t>IPR</w:t>
      </w:r>
      <w:proofErr w:type="spellEnd"/>
      <w:r>
        <w:t xml:space="preserve"> </w:t>
      </w:r>
      <w:r w:rsidR="001D3DB4">
        <w:t xml:space="preserve">or Specially Written Software </w:t>
      </w:r>
      <w:r>
        <w:t xml:space="preserve">(including the Government Data within which the Buyer Existing </w:t>
      </w:r>
      <w:proofErr w:type="spellStart"/>
      <w:r>
        <w:t>IPR</w:t>
      </w:r>
      <w:proofErr w:type="spellEnd"/>
      <w:r w:rsidR="001D3DB4">
        <w:t>,</w:t>
      </w:r>
      <w:r>
        <w:t xml:space="preserve"> New </w:t>
      </w:r>
      <w:proofErr w:type="spellStart"/>
      <w:r>
        <w:t>IPR</w:t>
      </w:r>
      <w:proofErr w:type="spellEnd"/>
      <w:r>
        <w:t xml:space="preserve"> </w:t>
      </w:r>
      <w:r w:rsidR="001D3DB4">
        <w:t xml:space="preserve">or Specially Written Software </w:t>
      </w:r>
      <w:r>
        <w:t>may subsist);</w:t>
      </w:r>
    </w:p>
    <w:p w14:paraId="5762C06F" w14:textId="77777777" w:rsidR="00304152" w:rsidRDefault="00304152" w:rsidP="00304152">
      <w:pPr>
        <w:pStyle w:val="Heading3"/>
      </w:pPr>
      <w:r>
        <w:t>either:</w:t>
      </w:r>
    </w:p>
    <w:p w14:paraId="027D5378" w14:textId="65C76D56" w:rsidR="00304152" w:rsidRDefault="00304152" w:rsidP="00304152">
      <w:pPr>
        <w:pStyle w:val="Heading4"/>
      </w:pPr>
      <w:r>
        <w:t xml:space="preserve">at the discretion of the Buyer, return or destroy documents and other tangible materials that contain any of the Buyer </w:t>
      </w:r>
      <w:r>
        <w:lastRenderedPageBreak/>
        <w:t xml:space="preserve">Existing </w:t>
      </w:r>
      <w:proofErr w:type="spellStart"/>
      <w:r>
        <w:t>IPR</w:t>
      </w:r>
      <w:proofErr w:type="spellEnd"/>
      <w:r>
        <w:t xml:space="preserve">, New </w:t>
      </w:r>
      <w:proofErr w:type="spellStart"/>
      <w:r>
        <w:t>IPR</w:t>
      </w:r>
      <w:proofErr w:type="spellEnd"/>
      <w:r w:rsidR="00B2477E">
        <w:t>,</w:t>
      </w:r>
      <w:r>
        <w:t xml:space="preserve"> </w:t>
      </w:r>
      <w:r w:rsidR="001D3DB4">
        <w:t xml:space="preserve">Specially Written Software </w:t>
      </w:r>
      <w:r>
        <w:t xml:space="preserve">and the Government Data; or </w:t>
      </w:r>
    </w:p>
    <w:p w14:paraId="1CF7E0B6" w14:textId="32378BAB" w:rsidR="00304152" w:rsidRDefault="00304152" w:rsidP="00304152">
      <w:pPr>
        <w:pStyle w:val="Heading4"/>
      </w:pPr>
      <w:r>
        <w:t xml:space="preserve">if the Buyer has not made an election within six months of the termination of the licence, destroy the documents and other tangible materials that contain any of the Buyer Existing </w:t>
      </w:r>
      <w:proofErr w:type="spellStart"/>
      <w:r>
        <w:t>IPR</w:t>
      </w:r>
      <w:proofErr w:type="spellEnd"/>
      <w:r>
        <w:t xml:space="preserve">, the New </w:t>
      </w:r>
      <w:proofErr w:type="spellStart"/>
      <w:r w:rsidR="001D3DB4">
        <w:t>IPR</w:t>
      </w:r>
      <w:proofErr w:type="spellEnd"/>
      <w:r w:rsidR="001D3DB4">
        <w:t>, the Specially Written Software</w:t>
      </w:r>
      <w:r>
        <w:t xml:space="preserve"> and the Government Data (as the case may be); and</w:t>
      </w:r>
    </w:p>
    <w:p w14:paraId="6C746FD9" w14:textId="658FA9DF" w:rsidR="00304152" w:rsidRDefault="00304152" w:rsidP="00304152">
      <w:pPr>
        <w:pStyle w:val="Heading3"/>
      </w:pPr>
      <w:r>
        <w:t xml:space="preserve">ensure, so far as reasonably practicable, that any Buyer Existing </w:t>
      </w:r>
      <w:proofErr w:type="spellStart"/>
      <w:r>
        <w:t>IPR</w:t>
      </w:r>
      <w:proofErr w:type="spellEnd"/>
      <w:r>
        <w:t xml:space="preserve">, New </w:t>
      </w:r>
      <w:proofErr w:type="spellStart"/>
      <w:r>
        <w:t>IPR</w:t>
      </w:r>
      <w:proofErr w:type="spellEnd"/>
      <w:r w:rsidR="001D3DB4">
        <w:t>, the Specially Written Software</w:t>
      </w:r>
      <w:r>
        <w:t xml:space="preserve"> and Government Data held in electronic, digital or other machine-readable form ceases to be readily accessible from any computer, word processor, voicemail system or any other device of the Supplier.</w:t>
      </w:r>
    </w:p>
    <w:p w14:paraId="38C86F9B" w14:textId="06074D6A" w:rsidR="001D3DB4" w:rsidRDefault="001D3DB4" w:rsidP="001D3DB4">
      <w:pPr>
        <w:pStyle w:val="Heading1"/>
      </w:pPr>
      <w:bookmarkStart w:id="408" w:name="_Ref135375806"/>
      <w:bookmarkStart w:id="409" w:name="_Toc141429219"/>
      <w:r>
        <w:t xml:space="preserve">Buyer approval for Supplier to exploit New </w:t>
      </w:r>
      <w:proofErr w:type="spellStart"/>
      <w:r>
        <w:t>IPR</w:t>
      </w:r>
      <w:bookmarkEnd w:id="408"/>
      <w:bookmarkEnd w:id="409"/>
      <w:proofErr w:type="spellEnd"/>
      <w:r w:rsidR="00B2477E">
        <w:t xml:space="preserve"> and Specially Written Software</w:t>
      </w:r>
    </w:p>
    <w:p w14:paraId="7C6E5B75" w14:textId="57688594" w:rsidR="001D3DB4" w:rsidRDefault="001D3DB4" w:rsidP="001D3DB4">
      <w:pPr>
        <w:pStyle w:val="Heading2"/>
      </w:pPr>
      <w:r>
        <w:t xml:space="preserve">Before using, copying or adapting any </w:t>
      </w:r>
      <w:r w:rsidR="00E27A9F">
        <w:t xml:space="preserve">Buyer Existing </w:t>
      </w:r>
      <w:proofErr w:type="spellStart"/>
      <w:r w:rsidR="00E27A9F">
        <w:t>IPR</w:t>
      </w:r>
      <w:proofErr w:type="spellEnd"/>
      <w:r w:rsidR="00E27A9F">
        <w:t xml:space="preserve">, </w:t>
      </w:r>
      <w:r>
        <w:t xml:space="preserve">New </w:t>
      </w:r>
      <w:proofErr w:type="spellStart"/>
      <w:r>
        <w:t>IPR</w:t>
      </w:r>
      <w:proofErr w:type="spellEnd"/>
      <w:r>
        <w:t xml:space="preserve"> or Specially Written Software for any purpose other than fulfilling its obligations under this Contract, the Supplier must seek the approval of the Buyer in accordance with the provisions of this </w:t>
      </w:r>
      <w:r w:rsidR="0097271F">
        <w:t>Paragraph</w:t>
      </w:r>
      <w:r>
        <w:t>.</w:t>
      </w:r>
    </w:p>
    <w:p w14:paraId="0ADAAB54" w14:textId="330BC2BF" w:rsidR="00E27A9F" w:rsidRDefault="00E27A9F" w:rsidP="00E27A9F">
      <w:pPr>
        <w:pStyle w:val="Heading2"/>
      </w:pPr>
      <w:r>
        <w:t xml:space="preserve">The Buyer may terminate any licence it grants under this </w:t>
      </w:r>
      <w:r w:rsidR="0097271F">
        <w:t>Paragraph</w:t>
      </w:r>
      <w:r>
        <w:t> by notice in writing with immediate effect where the Supplier breaches any condition in that licence.</w:t>
      </w:r>
    </w:p>
    <w:p w14:paraId="5EADEC24" w14:textId="677AA54C" w:rsidR="000E6B91" w:rsidRPr="000E6B91" w:rsidRDefault="000E6B91" w:rsidP="000E6B91">
      <w:pPr>
        <w:keepNext/>
        <w:pBdr>
          <w:top w:val="nil"/>
          <w:left w:val="nil"/>
          <w:bottom w:val="nil"/>
          <w:right w:val="nil"/>
          <w:between w:val="nil"/>
        </w:pBdr>
        <w:spacing w:before="100" w:after="200"/>
        <w:rPr>
          <w:b/>
          <w:bCs/>
          <w:i/>
          <w:iCs/>
        </w:rPr>
      </w:pPr>
      <w:r w:rsidRPr="00F917B5">
        <w:rPr>
          <w:b/>
          <w:bCs/>
          <w:i/>
          <w:iCs/>
          <w:highlight w:val="yellow"/>
        </w:rPr>
        <w:t xml:space="preserve">[Guidance note: where Option 5 is used, replace </w:t>
      </w:r>
      <w:r w:rsidR="0097271F">
        <w:rPr>
          <w:b/>
          <w:bCs/>
          <w:i/>
          <w:iCs/>
          <w:highlight w:val="yellow"/>
        </w:rPr>
        <w:t>Paragraph</w:t>
      </w:r>
      <w:r w:rsidRPr="00F917B5">
        <w:rPr>
          <w:b/>
          <w:bCs/>
          <w:i/>
          <w:iCs/>
          <w:highlight w:val="yellow"/>
        </w:rPr>
        <w:t>s </w:t>
      </w:r>
      <w:r>
        <w:rPr>
          <w:b/>
          <w:bCs/>
          <w:i/>
          <w:iCs/>
          <w:highlight w:val="yellow"/>
        </w:rPr>
        <w:fldChar w:fldCharType="begin"/>
      </w:r>
      <w:r>
        <w:rPr>
          <w:b/>
          <w:bCs/>
          <w:i/>
          <w:iCs/>
          <w:highlight w:val="yellow"/>
        </w:rPr>
        <w:instrText xml:space="preserve"> REF _Ref140812574 \r \h </w:instrText>
      </w:r>
      <w:r>
        <w:rPr>
          <w:b/>
          <w:bCs/>
          <w:i/>
          <w:iCs/>
          <w:highlight w:val="yellow"/>
        </w:rPr>
      </w:r>
      <w:r>
        <w:rPr>
          <w:b/>
          <w:bCs/>
          <w:i/>
          <w:iCs/>
          <w:highlight w:val="yellow"/>
        </w:rPr>
        <w:fldChar w:fldCharType="separate"/>
      </w:r>
      <w:r w:rsidR="00F7423A">
        <w:rPr>
          <w:b/>
          <w:bCs/>
          <w:i/>
          <w:iCs/>
          <w:highlight w:val="yellow"/>
        </w:rPr>
        <w:t>15.3</w:t>
      </w:r>
      <w:r>
        <w:rPr>
          <w:b/>
          <w:bCs/>
          <w:i/>
          <w:iCs/>
          <w:highlight w:val="yellow"/>
        </w:rPr>
        <w:fldChar w:fldCharType="end"/>
      </w:r>
      <w:r>
        <w:rPr>
          <w:b/>
          <w:bCs/>
          <w:i/>
          <w:iCs/>
          <w:highlight w:val="yellow"/>
        </w:rPr>
        <w:t xml:space="preserve">, </w:t>
      </w:r>
      <w:r>
        <w:rPr>
          <w:b/>
          <w:bCs/>
          <w:i/>
          <w:iCs/>
          <w:highlight w:val="yellow"/>
        </w:rPr>
        <w:fldChar w:fldCharType="begin"/>
      </w:r>
      <w:r>
        <w:rPr>
          <w:b/>
          <w:bCs/>
          <w:i/>
          <w:iCs/>
          <w:highlight w:val="yellow"/>
        </w:rPr>
        <w:instrText xml:space="preserve"> REF _Ref140812580 \r \h </w:instrText>
      </w:r>
      <w:r>
        <w:rPr>
          <w:b/>
          <w:bCs/>
          <w:i/>
          <w:iCs/>
          <w:highlight w:val="yellow"/>
        </w:rPr>
      </w:r>
      <w:r>
        <w:rPr>
          <w:b/>
          <w:bCs/>
          <w:i/>
          <w:iCs/>
          <w:highlight w:val="yellow"/>
        </w:rPr>
        <w:fldChar w:fldCharType="separate"/>
      </w:r>
      <w:r w:rsidR="00F7423A">
        <w:rPr>
          <w:b/>
          <w:bCs/>
          <w:i/>
          <w:iCs/>
          <w:highlight w:val="yellow"/>
        </w:rPr>
        <w:t>15.4</w:t>
      </w:r>
      <w:r>
        <w:rPr>
          <w:b/>
          <w:bCs/>
          <w:i/>
          <w:iCs/>
          <w:highlight w:val="yellow"/>
        </w:rPr>
        <w:fldChar w:fldCharType="end"/>
      </w:r>
      <w:r>
        <w:rPr>
          <w:b/>
          <w:bCs/>
          <w:i/>
          <w:iCs/>
          <w:highlight w:val="yellow"/>
        </w:rPr>
        <w:t xml:space="preserve"> and </w:t>
      </w:r>
      <w:r>
        <w:rPr>
          <w:b/>
          <w:bCs/>
          <w:i/>
          <w:iCs/>
          <w:highlight w:val="yellow"/>
        </w:rPr>
        <w:fldChar w:fldCharType="begin"/>
      </w:r>
      <w:r>
        <w:rPr>
          <w:b/>
          <w:bCs/>
          <w:i/>
          <w:iCs/>
          <w:highlight w:val="yellow"/>
        </w:rPr>
        <w:instrText xml:space="preserve"> REF _Ref140812582 \r \h </w:instrText>
      </w:r>
      <w:r>
        <w:rPr>
          <w:b/>
          <w:bCs/>
          <w:i/>
          <w:iCs/>
          <w:highlight w:val="yellow"/>
        </w:rPr>
      </w:r>
      <w:r>
        <w:rPr>
          <w:b/>
          <w:bCs/>
          <w:i/>
          <w:iCs/>
          <w:highlight w:val="yellow"/>
        </w:rPr>
        <w:fldChar w:fldCharType="separate"/>
      </w:r>
      <w:r w:rsidR="00F7423A">
        <w:rPr>
          <w:b/>
          <w:bCs/>
          <w:i/>
          <w:iCs/>
          <w:highlight w:val="yellow"/>
        </w:rPr>
        <w:t>15.5</w:t>
      </w:r>
      <w:r>
        <w:rPr>
          <w:b/>
          <w:bCs/>
          <w:i/>
          <w:iCs/>
          <w:highlight w:val="yellow"/>
        </w:rPr>
        <w:fldChar w:fldCharType="end"/>
      </w:r>
      <w:r>
        <w:rPr>
          <w:b/>
          <w:bCs/>
          <w:i/>
          <w:iCs/>
          <w:highlight w:val="yellow"/>
        </w:rPr>
        <w:t xml:space="preserve"> </w:t>
      </w:r>
      <w:r w:rsidRPr="00F917B5">
        <w:rPr>
          <w:b/>
          <w:bCs/>
          <w:i/>
          <w:iCs/>
          <w:highlight w:val="yellow"/>
        </w:rPr>
        <w:t xml:space="preserve">with the </w:t>
      </w:r>
      <w:r w:rsidR="0097271F">
        <w:rPr>
          <w:b/>
          <w:bCs/>
          <w:i/>
          <w:iCs/>
          <w:highlight w:val="yellow"/>
        </w:rPr>
        <w:t>Paragraph</w:t>
      </w:r>
      <w:r w:rsidRPr="00F917B5">
        <w:rPr>
          <w:b/>
          <w:bCs/>
          <w:i/>
          <w:iCs/>
          <w:highlight w:val="yellow"/>
        </w:rPr>
        <w:t>s in Option 5.]</w:t>
      </w:r>
    </w:p>
    <w:p w14:paraId="30B782A7" w14:textId="77777777" w:rsidR="001D3DB4" w:rsidRDefault="001D3DB4" w:rsidP="001D3DB4">
      <w:pPr>
        <w:pStyle w:val="Heading2"/>
      </w:pPr>
      <w:bookmarkStart w:id="410" w:name="_Ref140812574"/>
      <w:r>
        <w:t>The Supplier must provide a detailed proposal setting out:</w:t>
      </w:r>
      <w:bookmarkEnd w:id="410"/>
    </w:p>
    <w:p w14:paraId="0B1C10EB" w14:textId="6F2F4916" w:rsidR="001D3DB4" w:rsidRDefault="001D3DB4" w:rsidP="001D3DB4">
      <w:pPr>
        <w:pStyle w:val="Heading3"/>
      </w:pPr>
      <w:r>
        <w:t xml:space="preserve">the purpose for which it proposes to use the </w:t>
      </w:r>
      <w:r w:rsidR="00E27A9F">
        <w:t xml:space="preserve">Buyer Existing </w:t>
      </w:r>
      <w:proofErr w:type="spellStart"/>
      <w:r w:rsidR="00E27A9F">
        <w:t>IPR</w:t>
      </w:r>
      <w:proofErr w:type="spellEnd"/>
      <w:r w:rsidR="00E27A9F">
        <w:t xml:space="preserve">, </w:t>
      </w:r>
      <w:r>
        <w:t xml:space="preserve">New </w:t>
      </w:r>
      <w:proofErr w:type="spellStart"/>
      <w:r>
        <w:t>IPR</w:t>
      </w:r>
      <w:proofErr w:type="spellEnd"/>
      <w:r>
        <w:t xml:space="preserve"> or Specially Written Software;</w:t>
      </w:r>
    </w:p>
    <w:p w14:paraId="4EC1CF74" w14:textId="7582B9DF" w:rsidR="001D3DB4" w:rsidRDefault="001D3DB4" w:rsidP="001D3DB4">
      <w:pPr>
        <w:pStyle w:val="Heading3"/>
      </w:pPr>
      <w:r>
        <w:t xml:space="preserve">the activities the Supplier proposes to undertake with or in respect of the </w:t>
      </w:r>
      <w:r w:rsidR="00E27A9F">
        <w:t xml:space="preserve">Buyer Existing </w:t>
      </w:r>
      <w:proofErr w:type="spellStart"/>
      <w:r w:rsidR="00E27A9F">
        <w:t>IPR</w:t>
      </w:r>
      <w:proofErr w:type="spellEnd"/>
      <w:r w:rsidR="00E27A9F">
        <w:t xml:space="preserve">, </w:t>
      </w:r>
      <w:r>
        <w:t xml:space="preserve">New </w:t>
      </w:r>
      <w:proofErr w:type="spellStart"/>
      <w:r>
        <w:t>IPR</w:t>
      </w:r>
      <w:proofErr w:type="spellEnd"/>
      <w:r>
        <w:t xml:space="preserve"> or Specially Written Software;</w:t>
      </w:r>
    </w:p>
    <w:p w14:paraId="7C4064F0" w14:textId="77777777" w:rsidR="001D3DB4" w:rsidRDefault="001D3DB4" w:rsidP="001D3DB4">
      <w:pPr>
        <w:pStyle w:val="Heading3"/>
      </w:pPr>
      <w:r>
        <w:t>its proposed business plan, including:</w:t>
      </w:r>
    </w:p>
    <w:p w14:paraId="4D6D362F" w14:textId="71D196A7" w:rsidR="001D3DB4" w:rsidRDefault="001D3DB4" w:rsidP="001D3DB4">
      <w:pPr>
        <w:pStyle w:val="Heading4"/>
      </w:pPr>
      <w:r>
        <w:t xml:space="preserve">the goods or services to be offered by the Supplier that use or incorporate the </w:t>
      </w:r>
      <w:r w:rsidR="00E27A9F">
        <w:t xml:space="preserve">Buyer Existing </w:t>
      </w:r>
      <w:proofErr w:type="spellStart"/>
      <w:r w:rsidR="00E27A9F">
        <w:t>IPR</w:t>
      </w:r>
      <w:proofErr w:type="spellEnd"/>
      <w:r w:rsidR="00E27A9F">
        <w:t xml:space="preserve">, </w:t>
      </w:r>
      <w:r>
        <w:t xml:space="preserve">New </w:t>
      </w:r>
      <w:proofErr w:type="spellStart"/>
      <w:r>
        <w:t>IPR</w:t>
      </w:r>
      <w:proofErr w:type="spellEnd"/>
      <w:r>
        <w:t xml:space="preserve"> or Specially Written Software;</w:t>
      </w:r>
    </w:p>
    <w:p w14:paraId="71C49199" w14:textId="05018424" w:rsidR="001D3DB4" w:rsidRDefault="001D3DB4" w:rsidP="001D3DB4">
      <w:pPr>
        <w:pStyle w:val="Heading4"/>
      </w:pPr>
      <w:r>
        <w:t xml:space="preserve">the relationship between the </w:t>
      </w:r>
      <w:r w:rsidR="00E27A9F">
        <w:t xml:space="preserve">Buyer Existing </w:t>
      </w:r>
      <w:proofErr w:type="spellStart"/>
      <w:r w:rsidR="00E27A9F">
        <w:t>IPR</w:t>
      </w:r>
      <w:proofErr w:type="spellEnd"/>
      <w:r w:rsidR="00E27A9F">
        <w:t xml:space="preserve">, </w:t>
      </w:r>
      <w:r>
        <w:t xml:space="preserve">New </w:t>
      </w:r>
      <w:proofErr w:type="spellStart"/>
      <w:r>
        <w:t>IPR</w:t>
      </w:r>
      <w:proofErr w:type="spellEnd"/>
      <w:r>
        <w:t xml:space="preserve"> or Specially Written Software and any Supplier Existing </w:t>
      </w:r>
      <w:proofErr w:type="spellStart"/>
      <w:r>
        <w:t>IPR</w:t>
      </w:r>
      <w:proofErr w:type="spellEnd"/>
      <w:r>
        <w:t xml:space="preserve"> or Third Party </w:t>
      </w:r>
      <w:proofErr w:type="spellStart"/>
      <w:r>
        <w:t>IPR</w:t>
      </w:r>
      <w:proofErr w:type="spellEnd"/>
      <w:r>
        <w:t xml:space="preserve"> to be incorporated into, or used to provide, those goods or services;</w:t>
      </w:r>
    </w:p>
    <w:p w14:paraId="1D128356" w14:textId="77777777" w:rsidR="001D3DB4" w:rsidRDefault="001D3DB4" w:rsidP="001D3DB4">
      <w:pPr>
        <w:pStyle w:val="Heading4"/>
      </w:pPr>
      <w:r>
        <w:t>the target markets for those goods or services;</w:t>
      </w:r>
    </w:p>
    <w:p w14:paraId="6A452B51" w14:textId="77777777" w:rsidR="001D3DB4" w:rsidRDefault="001D3DB4" w:rsidP="001D3DB4">
      <w:pPr>
        <w:pStyle w:val="Heading4"/>
      </w:pPr>
      <w:r>
        <w:lastRenderedPageBreak/>
        <w:t>the estimated level of orders;</w:t>
      </w:r>
    </w:p>
    <w:p w14:paraId="7A9BC1A7" w14:textId="77777777" w:rsidR="001D3DB4" w:rsidRDefault="001D3DB4" w:rsidP="001D3DB4">
      <w:pPr>
        <w:pStyle w:val="Heading4"/>
      </w:pPr>
      <w:r>
        <w:t>its marketing strategy;</w:t>
      </w:r>
    </w:p>
    <w:p w14:paraId="44610DD7" w14:textId="77777777" w:rsidR="001D3DB4" w:rsidRDefault="001D3DB4" w:rsidP="001D3DB4">
      <w:pPr>
        <w:pStyle w:val="Heading4"/>
      </w:pPr>
      <w:r>
        <w:t>details of the estimated costs, prices, revenues and profits;</w:t>
      </w:r>
    </w:p>
    <w:p w14:paraId="5A5CD9C7" w14:textId="77777777" w:rsidR="001D3DB4" w:rsidRDefault="001D3DB4" w:rsidP="001D3DB4">
      <w:pPr>
        <w:pStyle w:val="Heading4"/>
      </w:pPr>
      <w:bookmarkStart w:id="411" w:name="_Ref135306249"/>
      <w:r>
        <w:t>the proposed financial benefit to the Buyer;</w:t>
      </w:r>
      <w:bookmarkEnd w:id="411"/>
    </w:p>
    <w:p w14:paraId="371B9DFB" w14:textId="2C1189C4" w:rsidR="001D3DB4" w:rsidRDefault="001D3DB4" w:rsidP="001D3DB4">
      <w:pPr>
        <w:pStyle w:val="Heading3"/>
      </w:pPr>
      <w:r>
        <w:t xml:space="preserve">the impact of the proposal on the Services the Supplier provides under </w:t>
      </w:r>
      <w:r w:rsidR="005D6C43">
        <w:t>this Contract</w:t>
      </w:r>
      <w:r>
        <w:t>;</w:t>
      </w:r>
    </w:p>
    <w:p w14:paraId="3988753C" w14:textId="2B0E47D3" w:rsidR="001D3DB4" w:rsidRDefault="001D3DB4" w:rsidP="001D3DB4">
      <w:pPr>
        <w:pStyle w:val="Heading3"/>
      </w:pPr>
      <w:r>
        <w:t xml:space="preserve">an analysis of the likely terms, including financial terms, on which the Supplier would be able to obtain access to intellectual property equivalent to the </w:t>
      </w:r>
      <w:r w:rsidR="00E27A9F">
        <w:t xml:space="preserve">Buyer Existing </w:t>
      </w:r>
      <w:proofErr w:type="spellStart"/>
      <w:r w:rsidR="00E27A9F">
        <w:t>IPR</w:t>
      </w:r>
      <w:proofErr w:type="spellEnd"/>
      <w:r w:rsidR="00E27A9F">
        <w:t xml:space="preserve">, </w:t>
      </w:r>
      <w:r>
        <w:t xml:space="preserve">New </w:t>
      </w:r>
      <w:proofErr w:type="spellStart"/>
      <w:r>
        <w:t>IPR</w:t>
      </w:r>
      <w:proofErr w:type="spellEnd"/>
      <w:r>
        <w:t xml:space="preserve"> or Specially Written Software were it to enter into an arm’s length commercial relationship with a third-party;</w:t>
      </w:r>
    </w:p>
    <w:p w14:paraId="43064A79" w14:textId="77777777" w:rsidR="001D3DB4" w:rsidRDefault="001D3DB4" w:rsidP="001D3DB4">
      <w:pPr>
        <w:pStyle w:val="Heading3"/>
      </w:pPr>
      <w:r>
        <w:t>any proposed changes to this Contract; and</w:t>
      </w:r>
    </w:p>
    <w:p w14:paraId="6363EF54" w14:textId="77777777" w:rsidR="001D3DB4" w:rsidRDefault="001D3DB4" w:rsidP="001D3DB4">
      <w:pPr>
        <w:pStyle w:val="Heading3"/>
      </w:pPr>
      <w:r>
        <w:t>any additional agreement the Supplier proposes that it and the Buyer enter into;</w:t>
      </w:r>
    </w:p>
    <w:p w14:paraId="0BE14E86" w14:textId="77777777" w:rsidR="001D3DB4" w:rsidRDefault="001D3DB4" w:rsidP="001D3DB4">
      <w:pPr>
        <w:pStyle w:val="Heading3"/>
      </w:pPr>
      <w:r>
        <w:t>any other information the Buyer requires to properly assess the Supplier’s proposed; and</w:t>
      </w:r>
    </w:p>
    <w:p w14:paraId="5D8E1876" w14:textId="77777777" w:rsidR="001D3DB4" w:rsidRDefault="001D3DB4" w:rsidP="001D3DB4">
      <w:pPr>
        <w:pStyle w:val="Heading3"/>
      </w:pPr>
      <w:r>
        <w:t>any other information required by the Buyer.</w:t>
      </w:r>
    </w:p>
    <w:p w14:paraId="2F4D4008" w14:textId="424488E5" w:rsidR="001D3DB4" w:rsidRDefault="001D3DB4" w:rsidP="001D3DB4">
      <w:pPr>
        <w:pStyle w:val="Heading2"/>
      </w:pPr>
      <w:bookmarkStart w:id="412" w:name="_Ref140812580"/>
      <w:r>
        <w:t xml:space="preserve">Where the proposed financial benefit to the Buyer under </w:t>
      </w:r>
      <w:r w:rsidR="0097271F">
        <w:t>Paragraph</w:t>
      </w:r>
      <w:r>
        <w:t> </w:t>
      </w:r>
      <w:r w:rsidR="00DE6F69">
        <w:fldChar w:fldCharType="begin"/>
      </w:r>
      <w:r w:rsidR="00DE6F69">
        <w:instrText xml:space="preserve"> REF _Ref135306249 \r \h </w:instrText>
      </w:r>
      <w:r w:rsidR="00DE6F69">
        <w:fldChar w:fldCharType="separate"/>
      </w:r>
      <w:r w:rsidR="00F7423A">
        <w:t>15.3.3.7</w:t>
      </w:r>
      <w:r w:rsidR="00DE6F69">
        <w:fldChar w:fldCharType="end"/>
      </w:r>
      <w:r>
        <w:t xml:space="preserve"> is, in whole or part, a reduction in the Charges under </w:t>
      </w:r>
      <w:r w:rsidR="005D6C43">
        <w:t>this Contract</w:t>
      </w:r>
      <w:r>
        <w:t>, the Supplier must set out how it proposes to apply the revenues and profits received to the Charges payable by the Buyer and other End Users.</w:t>
      </w:r>
      <w:bookmarkEnd w:id="412"/>
    </w:p>
    <w:p w14:paraId="419E5297" w14:textId="77777777" w:rsidR="001D3DB4" w:rsidRDefault="001D3DB4" w:rsidP="001D3DB4">
      <w:pPr>
        <w:pStyle w:val="Heading2"/>
      </w:pPr>
      <w:bookmarkStart w:id="413" w:name="_Ref140812582"/>
      <w:r>
        <w:t>Where the Supplier’s proposal provides for the development of new goods, services or software and those goods, services or software are subsequently purchased by the Buyer (by whatever means), the terms of that purchase must:</w:t>
      </w:r>
      <w:bookmarkEnd w:id="413"/>
    </w:p>
    <w:p w14:paraId="71D342F8" w14:textId="332CBD32" w:rsidR="001D3DB4" w:rsidRDefault="001D3DB4" w:rsidP="001D3DB4">
      <w:pPr>
        <w:pStyle w:val="Heading3"/>
      </w:pPr>
      <w:r>
        <w:t xml:space="preserve">provide for the licencing of the New </w:t>
      </w:r>
      <w:proofErr w:type="spellStart"/>
      <w:r>
        <w:t>IPR</w:t>
      </w:r>
      <w:proofErr w:type="spellEnd"/>
      <w:r>
        <w:t xml:space="preserve"> </w:t>
      </w:r>
      <w:r w:rsidR="00EE206E">
        <w:t xml:space="preserve">and Specially Written Software </w:t>
      </w:r>
      <w:r>
        <w:t>to the Buyer on the same terms as in this Contract; and</w:t>
      </w:r>
    </w:p>
    <w:p w14:paraId="50BD154F" w14:textId="77777777" w:rsidR="001D3DB4" w:rsidRDefault="001D3DB4" w:rsidP="001D3DB4">
      <w:pPr>
        <w:pStyle w:val="Heading3"/>
      </w:pPr>
      <w:r>
        <w:t>include a price that reflects the Charges.</w:t>
      </w:r>
    </w:p>
    <w:p w14:paraId="00E7633A" w14:textId="77777777" w:rsidR="001D3DB4" w:rsidRDefault="001D3DB4" w:rsidP="001D3DB4">
      <w:pPr>
        <w:pStyle w:val="Heading2"/>
      </w:pPr>
      <w:r>
        <w:t>The Supplier acknowledges that:</w:t>
      </w:r>
    </w:p>
    <w:p w14:paraId="47D64E49" w14:textId="77777777" w:rsidR="001D3DB4" w:rsidRDefault="001D3DB4" w:rsidP="001D3DB4">
      <w:pPr>
        <w:pStyle w:val="Heading3"/>
      </w:pPr>
      <w:r>
        <w:t>the Buyer may refuse or require changes to the Supplier’s proposal in its sole discretion and for any reason; and</w:t>
      </w:r>
    </w:p>
    <w:p w14:paraId="0386126D" w14:textId="77777777" w:rsidR="001D3DB4" w:rsidRDefault="001D3DB4" w:rsidP="001D3DB4">
      <w:pPr>
        <w:pStyle w:val="Heading3"/>
      </w:pPr>
      <w:r>
        <w:t>in considering the Supplier’s proposal, the Buyer must comply with Law relating to:</w:t>
      </w:r>
    </w:p>
    <w:p w14:paraId="497D9E9D" w14:textId="77777777" w:rsidR="001D3DB4" w:rsidRDefault="001D3DB4" w:rsidP="001D3DB4">
      <w:pPr>
        <w:pStyle w:val="Heading4"/>
      </w:pPr>
      <w:r>
        <w:t>public procurement; and</w:t>
      </w:r>
    </w:p>
    <w:p w14:paraId="733ABDA8" w14:textId="77777777" w:rsidR="001D3DB4" w:rsidRDefault="001D3DB4" w:rsidP="001D3DB4">
      <w:pPr>
        <w:pStyle w:val="Heading4"/>
      </w:pPr>
      <w:r>
        <w:lastRenderedPageBreak/>
        <w:t>subsidy control.</w:t>
      </w:r>
    </w:p>
    <w:p w14:paraId="2F8AC0F5" w14:textId="4FF4C21B" w:rsidR="001D3DB4" w:rsidRDefault="001D3DB4" w:rsidP="001D3DB4">
      <w:pPr>
        <w:pStyle w:val="Heading2"/>
      </w:pPr>
      <w:r>
        <w:t>Where the Buyer agrees to the Supplier’s proposal, with or without changes,</w:t>
      </w:r>
      <w:r w:rsidR="009F430A">
        <w:t xml:space="preserve"> the Supplier may not use, copy or adapt any Buyer Existing </w:t>
      </w:r>
      <w:proofErr w:type="spellStart"/>
      <w:r w:rsidR="009F430A">
        <w:t>IPR</w:t>
      </w:r>
      <w:proofErr w:type="spellEnd"/>
      <w:r w:rsidR="009F430A">
        <w:t xml:space="preserve"> other than for the purpose of fulfilling its obligations under this Contract</w:t>
      </w:r>
      <w:r>
        <w:t>:</w:t>
      </w:r>
    </w:p>
    <w:p w14:paraId="79193245" w14:textId="77777777" w:rsidR="001D3DB4" w:rsidRDefault="001D3DB4" w:rsidP="001D3DB4">
      <w:pPr>
        <w:pStyle w:val="Heading3"/>
      </w:pPr>
      <w:r>
        <w:t>any additional agreement to give effect to the proposal;</w:t>
      </w:r>
    </w:p>
    <w:p w14:paraId="14835397" w14:textId="392EEC12" w:rsidR="001D3DB4" w:rsidRDefault="001D3DB4" w:rsidP="008B0F2D">
      <w:pPr>
        <w:pStyle w:val="Heading3"/>
      </w:pPr>
      <w:r>
        <w:t>any consequential Variation to this Contract.</w:t>
      </w:r>
    </w:p>
    <w:p w14:paraId="5956DCBF" w14:textId="6EE6193D" w:rsidR="000E6B91" w:rsidRDefault="000E6B91" w:rsidP="000E6B91">
      <w:pPr>
        <w:pStyle w:val="Heading1"/>
      </w:pPr>
      <w:bookmarkStart w:id="414" w:name="_Toc141429220"/>
      <w:r>
        <w:t xml:space="preserve">Provision of information on New </w:t>
      </w:r>
      <w:proofErr w:type="spellStart"/>
      <w:r>
        <w:t>IPR</w:t>
      </w:r>
      <w:bookmarkEnd w:id="414"/>
      <w:proofErr w:type="spellEnd"/>
      <w:r w:rsidR="00EE206E">
        <w:t xml:space="preserve"> and Specially Written Software</w:t>
      </w:r>
    </w:p>
    <w:p w14:paraId="745F6E24" w14:textId="77777777" w:rsidR="000E6B91" w:rsidRDefault="000E6B91" w:rsidP="000E6B91">
      <w:pPr>
        <w:pStyle w:val="Heading2"/>
      </w:pPr>
      <w:r>
        <w:t>The Buyer may, at any time, require the Supplier to provide information on:</w:t>
      </w:r>
    </w:p>
    <w:p w14:paraId="0C11445B" w14:textId="493D17A3" w:rsidR="000E6B91" w:rsidRDefault="000E6B91" w:rsidP="000E6B91">
      <w:pPr>
        <w:pStyle w:val="Heading3"/>
      </w:pPr>
      <w:r>
        <w:t xml:space="preserve">the purposes, other than for the purposes of this Contract, for which the Supplier uses New </w:t>
      </w:r>
      <w:proofErr w:type="spellStart"/>
      <w:r>
        <w:t>IPR</w:t>
      </w:r>
      <w:proofErr w:type="spellEnd"/>
      <w:r w:rsidR="00EE206E">
        <w:t xml:space="preserve"> and Specially Written Software</w:t>
      </w:r>
      <w:r>
        <w:t>; and</w:t>
      </w:r>
    </w:p>
    <w:p w14:paraId="0D78127B" w14:textId="6BAEC403" w:rsidR="000E6B91" w:rsidRDefault="000E6B91" w:rsidP="000E6B91">
      <w:pPr>
        <w:pStyle w:val="Heading3"/>
      </w:pPr>
      <w:r>
        <w:t xml:space="preserve">the activities the Supplier undertakes, other than under this Contract, with or in respect of the New </w:t>
      </w:r>
      <w:proofErr w:type="spellStart"/>
      <w:r>
        <w:t>IPR</w:t>
      </w:r>
      <w:proofErr w:type="spellEnd"/>
      <w:r w:rsidR="00EE206E">
        <w:t xml:space="preserve"> and Specially Written Software</w:t>
      </w:r>
      <w:r>
        <w:t>.</w:t>
      </w:r>
    </w:p>
    <w:p w14:paraId="5269ADBB" w14:textId="77777777" w:rsidR="000E6B91" w:rsidRDefault="000E6B91" w:rsidP="000E6B91">
      <w:pPr>
        <w:pStyle w:val="Heading2"/>
      </w:pPr>
      <w:r>
        <w:t>The Supplier must provide the information required by the Buyer:</w:t>
      </w:r>
    </w:p>
    <w:p w14:paraId="3B3ACFDA" w14:textId="5DA468CE" w:rsidR="000E6B91" w:rsidRDefault="00327A45" w:rsidP="000E6B91">
      <w:pPr>
        <w:pStyle w:val="Heading3"/>
      </w:pPr>
      <w:r>
        <w:t>W</w:t>
      </w:r>
      <w:r w:rsidR="000E6B91">
        <w:t>ithin</w:t>
      </w:r>
      <w:r>
        <w:t xml:space="preserve"> twenty</w:t>
      </w:r>
      <w:r w:rsidR="000E6B91">
        <w:t xml:space="preserve"> </w:t>
      </w:r>
      <w:r>
        <w:t>(</w:t>
      </w:r>
      <w:r w:rsidR="000E6B91">
        <w:t>20</w:t>
      </w:r>
      <w:r>
        <w:t>)</w:t>
      </w:r>
      <w:r w:rsidR="000E6B91">
        <w:t xml:space="preserve"> Working Days of the date of the requirement; and</w:t>
      </w:r>
    </w:p>
    <w:p w14:paraId="5A44ADC5" w14:textId="154F7DC5" w:rsidR="000E6B91" w:rsidRDefault="000E6B91" w:rsidP="000E6B91">
      <w:pPr>
        <w:pStyle w:val="Heading3"/>
      </w:pPr>
      <w:r>
        <w:t>in the form and with the content specified by the Buyer.</w:t>
      </w:r>
    </w:p>
    <w:p w14:paraId="4324C062" w14:textId="77777777" w:rsidR="00304152" w:rsidRDefault="00304152" w:rsidP="00304152">
      <w:pPr>
        <w:pStyle w:val="Heading1"/>
      </w:pPr>
      <w:bookmarkStart w:id="415" w:name="_Toc141429221"/>
      <w:r>
        <w:t>Patents</w:t>
      </w:r>
      <w:bookmarkEnd w:id="415"/>
    </w:p>
    <w:p w14:paraId="73F55953" w14:textId="77777777" w:rsidR="00304152" w:rsidRDefault="00304152" w:rsidP="00304152">
      <w:pPr>
        <w:pStyle w:val="Heading2"/>
      </w:pPr>
      <w:r w:rsidRPr="00F46A05">
        <w:t xml:space="preserve">Where a patent owned by the Supplier is infringed by the use of the Specially Written Software or New </w:t>
      </w:r>
      <w:proofErr w:type="spellStart"/>
      <w:r w:rsidRPr="00F46A05">
        <w:t>IPR</w:t>
      </w:r>
      <w:proofErr w:type="spellEnd"/>
      <w:r w:rsidRPr="00F46A05">
        <w:t xml:space="preserve"> by the Buyer or any Replacement Supplier, the Supplier hereby grants to the Buyer and the Replacement Supplier a non-exclusive, irrevocable, royalty-free, worldwide patent licence to use the infringing methods, materials or software.</w:t>
      </w:r>
    </w:p>
    <w:p w14:paraId="45DA7E78" w14:textId="77777777" w:rsidR="008B0F2D" w:rsidRDefault="008B0F2D" w:rsidP="008B0F2D">
      <w:pPr>
        <w:pStyle w:val="Sectionheader-noTOC"/>
        <w:sectPr w:rsidR="008B0F2D" w:rsidSect="00BA2C05">
          <w:endnotePr>
            <w:numFmt w:val="decimal"/>
          </w:endnotePr>
          <w:pgSz w:w="11906" w:h="16838" w:code="9"/>
          <w:pgMar w:top="1440" w:right="1440" w:bottom="1797" w:left="1440" w:header="720" w:footer="720" w:gutter="0"/>
          <w:cols w:space="708"/>
          <w:docGrid w:linePitch="360"/>
        </w:sectPr>
      </w:pPr>
    </w:p>
    <w:p w14:paraId="1073DEC2" w14:textId="77777777" w:rsidR="00CE3E19" w:rsidRPr="005A50BB" w:rsidRDefault="00CE3E19" w:rsidP="00CE3E19">
      <w:pPr>
        <w:pBdr>
          <w:top w:val="nil"/>
          <w:left w:val="nil"/>
          <w:bottom w:val="nil"/>
          <w:right w:val="nil"/>
          <w:between w:val="nil"/>
        </w:pBdr>
        <w:tabs>
          <w:tab w:val="left" w:pos="2127"/>
        </w:tabs>
        <w:spacing w:before="120" w:after="120"/>
        <w:rPr>
          <w:rFonts w:eastAsia="Arial" w:cs="Arial"/>
          <w:szCs w:val="24"/>
        </w:rPr>
      </w:pPr>
      <w:bookmarkStart w:id="416" w:name="_Hlk140220921"/>
      <w:r w:rsidRPr="005A50BB">
        <w:rPr>
          <w:rFonts w:eastAsia="Arial" w:cs="Arial"/>
          <w:b/>
          <w:i/>
          <w:szCs w:val="24"/>
        </w:rPr>
        <w:lastRenderedPageBreak/>
        <w:t>[</w:t>
      </w:r>
      <w:r w:rsidRPr="005A50BB">
        <w:rPr>
          <w:rFonts w:eastAsia="Arial" w:cs="Arial"/>
          <w:b/>
          <w:i/>
          <w:szCs w:val="24"/>
          <w:highlight w:val="yellow"/>
        </w:rPr>
        <w:t xml:space="preserve">Guidance note: for Option 3: Supplier ownership of all New </w:t>
      </w:r>
      <w:proofErr w:type="spellStart"/>
      <w:r w:rsidRPr="005A50BB">
        <w:rPr>
          <w:rFonts w:eastAsia="Arial" w:cs="Arial"/>
          <w:b/>
          <w:i/>
          <w:szCs w:val="24"/>
          <w:highlight w:val="yellow"/>
        </w:rPr>
        <w:t>IPR</w:t>
      </w:r>
      <w:proofErr w:type="spellEnd"/>
      <w:r w:rsidRPr="005A50BB">
        <w:rPr>
          <w:rFonts w:eastAsia="Arial" w:cs="Arial"/>
          <w:b/>
          <w:i/>
          <w:szCs w:val="24"/>
          <w:highlight w:val="yellow"/>
        </w:rPr>
        <w:t xml:space="preserve"> and Specially Written Software with Buyer rights for the current contract only, please include the following drafting:</w:t>
      </w:r>
      <w:r w:rsidRPr="005A50BB">
        <w:rPr>
          <w:rFonts w:eastAsia="Arial" w:cs="Arial"/>
          <w:b/>
          <w:i/>
          <w:szCs w:val="24"/>
        </w:rPr>
        <w:t>]</w:t>
      </w:r>
    </w:p>
    <w:p w14:paraId="18A628AB" w14:textId="3B47715F" w:rsidR="008B0F2D" w:rsidRPr="0018668E" w:rsidRDefault="008B0F2D" w:rsidP="00CE3E19">
      <w:pPr>
        <w:pStyle w:val="Sectionheader-noTOC"/>
      </w:pPr>
      <w:bookmarkStart w:id="417" w:name="_Toc141429222"/>
      <w:r>
        <w:t xml:space="preserve">Option </w:t>
      </w:r>
      <w:r w:rsidR="00C70262">
        <w:t>3</w:t>
      </w:r>
      <w:bookmarkEnd w:id="417"/>
    </w:p>
    <w:p w14:paraId="12A60554" w14:textId="77777777" w:rsidR="00DF6491" w:rsidRPr="00143AF8" w:rsidRDefault="00DF6491" w:rsidP="00D84B88">
      <w:pPr>
        <w:pStyle w:val="Heading1"/>
        <w:numPr>
          <w:ilvl w:val="0"/>
          <w:numId w:val="36"/>
        </w:numPr>
      </w:pPr>
      <w:bookmarkStart w:id="418" w:name="_Toc141429223"/>
      <w:r w:rsidRPr="00143AF8">
        <w:t>Intellectual Property Rights – General Provisions</w:t>
      </w:r>
      <w:bookmarkEnd w:id="418"/>
    </w:p>
    <w:p w14:paraId="06273273" w14:textId="77777777" w:rsidR="00DF6491" w:rsidRDefault="00DF6491" w:rsidP="00DF6491">
      <w:pPr>
        <w:pStyle w:val="Heading2"/>
      </w:pPr>
      <w:r w:rsidRPr="00143AF8">
        <w:t xml:space="preserve">Each Party keeps ownership of its own Existing </w:t>
      </w:r>
      <w:proofErr w:type="spellStart"/>
      <w:r w:rsidRPr="00143AF8">
        <w:t>IPR</w:t>
      </w:r>
      <w:proofErr w:type="spellEnd"/>
      <w:r w:rsidRPr="00143AF8">
        <w:t>.</w:t>
      </w:r>
    </w:p>
    <w:p w14:paraId="28C70B78" w14:textId="62719670" w:rsidR="00DF6491" w:rsidRDefault="00DF6491" w:rsidP="00DF6491">
      <w:pPr>
        <w:pStyle w:val="Heading2"/>
      </w:pPr>
      <w:r w:rsidRPr="002643A2">
        <w:t xml:space="preserve">Where either Party acquires, by operation of law, </w:t>
      </w:r>
      <w:r>
        <w:t xml:space="preserve">ownership of </w:t>
      </w:r>
      <w:r w:rsidRPr="002643A2">
        <w:t>Intellectual Property Rights that is inconsistent with</w:t>
      </w:r>
      <w:r>
        <w:t xml:space="preserve"> the requirements of this </w:t>
      </w:r>
      <w:r w:rsidR="00D40C47">
        <w:fldChar w:fldCharType="begin"/>
      </w:r>
      <w:r w:rsidR="00D40C47">
        <w:instrText xml:space="preserve"> REF _Ref141183318 \w \h </w:instrText>
      </w:r>
      <w:r w:rsidR="00D40C47">
        <w:fldChar w:fldCharType="separate"/>
      </w:r>
      <w:r w:rsidR="00F7423A">
        <w:t>Schedule 36</w:t>
      </w:r>
      <w:r w:rsidR="00D40C47">
        <w:fldChar w:fldCharType="end"/>
      </w:r>
      <w:r w:rsidR="00D40C47">
        <w:t xml:space="preserve"> </w:t>
      </w:r>
      <w:r w:rsidR="00D40C47">
        <w:fldChar w:fldCharType="begin"/>
      </w:r>
      <w:r w:rsidR="00D40C47">
        <w:instrText xml:space="preserve"> REF _Ref141183318 \h </w:instrText>
      </w:r>
      <w:r w:rsidR="00D40C47">
        <w:fldChar w:fldCharType="separate"/>
      </w:r>
      <w:r w:rsidR="00F7423A" w:rsidRPr="005A50BB">
        <w:t>(Intellectual Property Rights)</w:t>
      </w:r>
      <w:r w:rsidR="00D40C47">
        <w:fldChar w:fldCharType="end"/>
      </w:r>
      <w:r w:rsidRPr="002643A2">
        <w:t xml:space="preserve">, it </w:t>
      </w:r>
      <w:r>
        <w:t>must</w:t>
      </w:r>
      <w:r w:rsidRPr="002643A2">
        <w:t xml:space="preserve"> assign in writing </w:t>
      </w:r>
      <w:r>
        <w:t xml:space="preserve">the </w:t>
      </w:r>
      <w:r w:rsidRPr="002643A2">
        <w:t xml:space="preserve">Intellectual Property Rights </w:t>
      </w:r>
      <w:r>
        <w:t xml:space="preserve">concerned </w:t>
      </w:r>
      <w:r w:rsidRPr="002643A2">
        <w:t xml:space="preserve">to the other Party on the </w:t>
      </w:r>
      <w:r w:rsidR="00136678">
        <w:t>o</w:t>
      </w:r>
      <w:r>
        <w:t xml:space="preserve">ther Party’s </w:t>
      </w:r>
      <w:r w:rsidRPr="002643A2">
        <w:t>request (whenever made).</w:t>
      </w:r>
    </w:p>
    <w:p w14:paraId="770FBC14" w14:textId="7BD3F691" w:rsidR="00DF6491" w:rsidRPr="00143AF8" w:rsidRDefault="00DF6491" w:rsidP="00DF6491">
      <w:pPr>
        <w:pStyle w:val="Heading2"/>
      </w:pPr>
      <w:r w:rsidRPr="00143AF8">
        <w:t xml:space="preserve">Neither Party has the right to use the other Party’s </w:t>
      </w:r>
      <w:proofErr w:type="spellStart"/>
      <w:r w:rsidRPr="00143AF8">
        <w:t>IPR</w:t>
      </w:r>
      <w:proofErr w:type="spellEnd"/>
      <w:r w:rsidRPr="00143AF8">
        <w:t xml:space="preserve">, including any use of the other Party’s names, logos or trademarks, except as expressly granted elsewhere under </w:t>
      </w:r>
      <w:r w:rsidR="005D6C43">
        <w:t>this Contract</w:t>
      </w:r>
      <w:r w:rsidRPr="00143AF8">
        <w:t xml:space="preserve"> or otherwise agreed in writing.</w:t>
      </w:r>
    </w:p>
    <w:p w14:paraId="31AF4207" w14:textId="0DA7229F" w:rsidR="00DF6491" w:rsidRPr="00143AF8" w:rsidRDefault="00DF6491" w:rsidP="00DF6491">
      <w:pPr>
        <w:pStyle w:val="Heading2"/>
      </w:pPr>
      <w:r w:rsidRPr="00143AF8">
        <w:t xml:space="preserve">Except as expressly granted elsewhere under </w:t>
      </w:r>
      <w:r w:rsidR="005D6C43">
        <w:t>this Contract</w:t>
      </w:r>
      <w:r w:rsidRPr="00143AF8">
        <w:t xml:space="preserve">, neither Party acquires any right, title or interest in or to the </w:t>
      </w:r>
      <w:proofErr w:type="spellStart"/>
      <w:r w:rsidRPr="00143AF8">
        <w:t>IPR</w:t>
      </w:r>
      <w:proofErr w:type="spellEnd"/>
      <w:r w:rsidRPr="00143AF8">
        <w:t xml:space="preserve"> owned by the other Party or any third party.</w:t>
      </w:r>
    </w:p>
    <w:p w14:paraId="2B84DCA3" w14:textId="0B80049A" w:rsidR="00DF6491" w:rsidRDefault="00DF6491" w:rsidP="00DF6491">
      <w:pPr>
        <w:pStyle w:val="Heading2"/>
      </w:pPr>
      <w:r>
        <w:t xml:space="preserve">If </w:t>
      </w:r>
      <w:r w:rsidRPr="00BD6193">
        <w:t>the Supplier become</w:t>
      </w:r>
      <w:r>
        <w:t>s</w:t>
      </w:r>
      <w:r w:rsidRPr="00BD6193">
        <w:t xml:space="preserve"> aware at any time, including </w:t>
      </w:r>
      <w:r>
        <w:t xml:space="preserve">after the earlier of the End Date or date of termination, that, in respect of any Deliverable, the Buyer has not received the licences to Supplier Existing </w:t>
      </w:r>
      <w:proofErr w:type="spellStart"/>
      <w:r>
        <w:t>IPRs</w:t>
      </w:r>
      <w:proofErr w:type="spellEnd"/>
      <w:r>
        <w:t xml:space="preserve"> or Third Party </w:t>
      </w:r>
      <w:proofErr w:type="spellStart"/>
      <w:r>
        <w:t>IPRs</w:t>
      </w:r>
      <w:proofErr w:type="spellEnd"/>
      <w:r>
        <w:t xml:space="preserve"> required by </w:t>
      </w:r>
      <w:r w:rsidR="0097271F">
        <w:t>Paragraph</w:t>
      </w:r>
      <w:r>
        <w:t>s </w:t>
      </w:r>
      <w:r w:rsidR="005C261E">
        <w:fldChar w:fldCharType="begin"/>
      </w:r>
      <w:r w:rsidR="005C261E">
        <w:instrText xml:space="preserve"> REF _Ref140163279 \r \h </w:instrText>
      </w:r>
      <w:r w:rsidR="005C261E">
        <w:fldChar w:fldCharType="separate"/>
      </w:r>
      <w:r w:rsidR="00F7423A">
        <w:t>23</w:t>
      </w:r>
      <w:r w:rsidR="005C261E">
        <w:fldChar w:fldCharType="end"/>
      </w:r>
      <w:r w:rsidR="005C261E">
        <w:t xml:space="preserve"> and </w:t>
      </w:r>
      <w:r w:rsidR="005C261E">
        <w:fldChar w:fldCharType="begin"/>
      </w:r>
      <w:r w:rsidR="005C261E">
        <w:instrText xml:space="preserve"> REF _Ref140163286 \r \h </w:instrText>
      </w:r>
      <w:r w:rsidR="005C261E">
        <w:fldChar w:fldCharType="separate"/>
      </w:r>
      <w:r w:rsidR="00F7423A">
        <w:t>24</w:t>
      </w:r>
      <w:r w:rsidR="005C261E">
        <w:fldChar w:fldCharType="end"/>
      </w:r>
      <w:r>
        <w:t>, the Supplier must, within 10 Working Days notify the Buyer:</w:t>
      </w:r>
    </w:p>
    <w:p w14:paraId="231127BE" w14:textId="77777777" w:rsidR="00DF6491" w:rsidRDefault="00DF6491" w:rsidP="00DF6491">
      <w:pPr>
        <w:pStyle w:val="Heading3"/>
      </w:pPr>
      <w:r>
        <w:t>the specific Intellectual Property Rights the Buyer has not received licences to; and</w:t>
      </w:r>
    </w:p>
    <w:p w14:paraId="642E6549" w14:textId="77777777" w:rsidR="00DF6491" w:rsidRDefault="00DF6491" w:rsidP="00DF6491">
      <w:pPr>
        <w:pStyle w:val="Heading3"/>
      </w:pPr>
      <w:r>
        <w:t>the Deliverables affected.</w:t>
      </w:r>
    </w:p>
    <w:p w14:paraId="62F08360" w14:textId="77777777" w:rsidR="00DF6491" w:rsidRDefault="00DF6491" w:rsidP="00DF6491">
      <w:pPr>
        <w:pStyle w:val="Heading2"/>
      </w:pPr>
      <w:r>
        <w:t>For the avoidance of doubt:</w:t>
      </w:r>
    </w:p>
    <w:p w14:paraId="3FECDC42" w14:textId="39AFD037" w:rsidR="00DF6491" w:rsidRDefault="00DF6491" w:rsidP="00DF6491">
      <w:pPr>
        <w:pStyle w:val="Heading3"/>
      </w:pPr>
      <w:r>
        <w:t xml:space="preserve">except as provided for in </w:t>
      </w:r>
      <w:r w:rsidR="0097271F">
        <w:t>Paragraph</w:t>
      </w:r>
      <w:r>
        <w:t>s </w:t>
      </w:r>
      <w:r w:rsidR="005C261E">
        <w:fldChar w:fldCharType="begin"/>
      </w:r>
      <w:r w:rsidR="005C261E">
        <w:instrText xml:space="preserve"> REF _Ref140163351 \r \h </w:instrText>
      </w:r>
      <w:r w:rsidR="005C261E">
        <w:fldChar w:fldCharType="separate"/>
      </w:r>
      <w:r w:rsidR="00F7423A">
        <w:t>24.3.2.2(c)(1)</w:t>
      </w:r>
      <w:r w:rsidR="005C261E">
        <w:fldChar w:fldCharType="end"/>
      </w:r>
      <w:r>
        <w:t xml:space="preserve"> or </w:t>
      </w:r>
      <w:r w:rsidR="005C261E">
        <w:fldChar w:fldCharType="begin"/>
      </w:r>
      <w:r w:rsidR="005C261E">
        <w:instrText xml:space="preserve"> REF _Ref140163383 \r \h </w:instrText>
      </w:r>
      <w:r w:rsidR="005C261E">
        <w:fldChar w:fldCharType="separate"/>
      </w:r>
      <w:r w:rsidR="00F7423A">
        <w:t>23.1.6.2</w:t>
      </w:r>
      <w:r w:rsidR="005C261E">
        <w:fldChar w:fldCharType="end"/>
      </w:r>
      <w:r>
        <w:t xml:space="preserve"> and </w:t>
      </w:r>
      <w:r w:rsidR="005C261E">
        <w:fldChar w:fldCharType="begin"/>
      </w:r>
      <w:r w:rsidR="005C261E">
        <w:instrText xml:space="preserve"> REF _Ref140163409 \r \h </w:instrText>
      </w:r>
      <w:r w:rsidR="005C261E">
        <w:fldChar w:fldCharType="separate"/>
      </w:r>
      <w:r w:rsidR="00F7423A">
        <w:t>23.1.4</w:t>
      </w:r>
      <w:r w:rsidR="005C261E">
        <w:fldChar w:fldCharType="end"/>
      </w:r>
      <w:r>
        <w:t xml:space="preserve">, the expiry or termination of this Contract does not of itself terminate the licences granted to the Buyer under </w:t>
      </w:r>
      <w:r w:rsidR="0097271F">
        <w:t>Paragraph</w:t>
      </w:r>
      <w:r>
        <w:t>s </w:t>
      </w:r>
      <w:r w:rsidR="005C261E">
        <w:fldChar w:fldCharType="begin"/>
      </w:r>
      <w:r w:rsidR="005C261E">
        <w:instrText xml:space="preserve"> REF _Ref140163279 \r \h </w:instrText>
      </w:r>
      <w:r w:rsidR="005C261E">
        <w:fldChar w:fldCharType="separate"/>
      </w:r>
      <w:r w:rsidR="00F7423A">
        <w:t>23</w:t>
      </w:r>
      <w:r w:rsidR="005C261E">
        <w:fldChar w:fldCharType="end"/>
      </w:r>
      <w:r w:rsidR="005C261E">
        <w:t xml:space="preserve"> and </w:t>
      </w:r>
      <w:r w:rsidR="005C261E">
        <w:fldChar w:fldCharType="begin"/>
      </w:r>
      <w:r w:rsidR="005C261E">
        <w:instrText xml:space="preserve"> REF _Ref140163286 \r \h </w:instrText>
      </w:r>
      <w:r w:rsidR="005C261E">
        <w:fldChar w:fldCharType="separate"/>
      </w:r>
      <w:r w:rsidR="00F7423A">
        <w:t>24</w:t>
      </w:r>
      <w:r w:rsidR="005C261E">
        <w:fldChar w:fldCharType="end"/>
      </w:r>
      <w:r>
        <w:t>;</w:t>
      </w:r>
    </w:p>
    <w:p w14:paraId="7CCA9668" w14:textId="77777777" w:rsidR="00DF6491" w:rsidRDefault="00DF6491" w:rsidP="00DF6491">
      <w:pPr>
        <w:pStyle w:val="Heading3"/>
      </w:pPr>
      <w:r>
        <w:t>the award of this Contract or the ordering of any Deliverables does not constitute an authorisation by the Crown under:</w:t>
      </w:r>
    </w:p>
    <w:p w14:paraId="02F90A19" w14:textId="77777777" w:rsidR="00DF6491" w:rsidRDefault="00DF6491" w:rsidP="00DF6491">
      <w:pPr>
        <w:pStyle w:val="Heading4"/>
      </w:pPr>
      <w:r>
        <w:t>S</w:t>
      </w:r>
      <w:r w:rsidRPr="00384929">
        <w:t>ections 55 and 56 of the Patents Act 1977</w:t>
      </w:r>
      <w:r>
        <w:t>;</w:t>
      </w:r>
    </w:p>
    <w:p w14:paraId="27050D5E" w14:textId="77777777" w:rsidR="00DF6491" w:rsidRDefault="00DF6491" w:rsidP="00DF6491">
      <w:pPr>
        <w:pStyle w:val="Heading4"/>
      </w:pPr>
      <w:r>
        <w:t>s</w:t>
      </w:r>
      <w:r w:rsidRPr="00384929">
        <w:t>ection 12 of the Registered Designs Act 1949</w:t>
      </w:r>
      <w:r>
        <w:t>;</w:t>
      </w:r>
      <w:r w:rsidRPr="00384929">
        <w:t xml:space="preserve"> or</w:t>
      </w:r>
    </w:p>
    <w:p w14:paraId="07DE900B" w14:textId="77777777" w:rsidR="00DF6491" w:rsidRDefault="00DF6491" w:rsidP="00D5773F">
      <w:pPr>
        <w:pStyle w:val="Heading4"/>
        <w:numPr>
          <w:ilvl w:val="3"/>
          <w:numId w:val="19"/>
        </w:numPr>
      </w:pPr>
      <w:r>
        <w:lastRenderedPageBreak/>
        <w:t>s</w:t>
      </w:r>
      <w:r w:rsidRPr="00384929">
        <w:t>ections 240</w:t>
      </w:r>
      <w:r>
        <w:t xml:space="preserve"> to</w:t>
      </w:r>
      <w:r w:rsidRPr="00384929">
        <w:t xml:space="preserve"> 243 of the Copyright, Designs and Patents Act 1988</w:t>
      </w:r>
      <w:r>
        <w:t>.</w:t>
      </w:r>
    </w:p>
    <w:p w14:paraId="3972D7DA" w14:textId="5FE7F0AC" w:rsidR="008B0F2D" w:rsidRDefault="008B0F2D" w:rsidP="008540BC">
      <w:pPr>
        <w:pStyle w:val="Heading1"/>
      </w:pPr>
      <w:bookmarkStart w:id="419" w:name="_Toc141429224"/>
      <w:r>
        <w:t xml:space="preserve">Ownership and delivery of </w:t>
      </w:r>
      <w:proofErr w:type="spellStart"/>
      <w:r>
        <w:t>IPR</w:t>
      </w:r>
      <w:proofErr w:type="spellEnd"/>
      <w:r>
        <w:t xml:space="preserve"> created under </w:t>
      </w:r>
      <w:r w:rsidR="005D6C43">
        <w:t>this Contract</w:t>
      </w:r>
      <w:bookmarkEnd w:id="419"/>
    </w:p>
    <w:p w14:paraId="05CF94B9" w14:textId="79A8BEE4" w:rsidR="008B0F2D" w:rsidRDefault="008B0F2D" w:rsidP="008B0F2D">
      <w:pPr>
        <w:pStyle w:val="Heading2"/>
      </w:pPr>
      <w:r>
        <w:t xml:space="preserve">Any New </w:t>
      </w:r>
      <w:proofErr w:type="spellStart"/>
      <w:r>
        <w:t>IPR</w:t>
      </w:r>
      <w:proofErr w:type="spellEnd"/>
      <w:r>
        <w:t xml:space="preserve"> and Specially Written Software is owned by the Supplier, including:</w:t>
      </w:r>
    </w:p>
    <w:p w14:paraId="07893E79" w14:textId="77777777" w:rsidR="008B0F2D" w:rsidRDefault="008B0F2D" w:rsidP="008B0F2D">
      <w:pPr>
        <w:pStyle w:val="Heading3"/>
      </w:pPr>
      <w:r>
        <w:t xml:space="preserve">the Documentation, Source Code and the Object Code of the Specially Written Software and any software elements of the New </w:t>
      </w:r>
      <w:proofErr w:type="spellStart"/>
      <w:r>
        <w:t>IPR</w:t>
      </w:r>
      <w:proofErr w:type="spellEnd"/>
      <w:r>
        <w:t>; and</w:t>
      </w:r>
    </w:p>
    <w:p w14:paraId="372E6373" w14:textId="77777777" w:rsidR="008B0F2D" w:rsidRDefault="008B0F2D" w:rsidP="008B0F2D">
      <w:pPr>
        <w:pStyle w:val="Heading3"/>
      </w:pPr>
      <w:r>
        <w:t xml:space="preserve">all build instructions, test instructions, test scripts, test data, operating instructions and other documents and tools necessary for maintaining and supporting the Specially Written Software and the New </w:t>
      </w:r>
      <w:proofErr w:type="spellStart"/>
      <w:r>
        <w:t>IPR</w:t>
      </w:r>
      <w:proofErr w:type="spellEnd"/>
      <w:r>
        <w:t>,</w:t>
      </w:r>
    </w:p>
    <w:p w14:paraId="09AA1529" w14:textId="77777777" w:rsidR="008B0F2D" w:rsidRDefault="008B0F2D" w:rsidP="00D40C47">
      <w:pPr>
        <w:pStyle w:val="BodyTextIndent2"/>
      </w:pPr>
      <w:r>
        <w:t xml:space="preserve">(together, the </w:t>
      </w:r>
      <w:r w:rsidRPr="00D40C47">
        <w:rPr>
          <w:b/>
          <w:bCs/>
        </w:rPr>
        <w:t>Software Supporting Materials</w:t>
      </w:r>
      <w:r>
        <w:t>).</w:t>
      </w:r>
    </w:p>
    <w:p w14:paraId="64211859" w14:textId="11D709C4" w:rsidR="008B0F2D" w:rsidRDefault="008B0F2D" w:rsidP="008B0F2D">
      <w:pPr>
        <w:pStyle w:val="Heading2"/>
      </w:pPr>
      <w:r w:rsidRPr="00143AF8">
        <w:t xml:space="preserve">Unless otherwise agreed in writing, the Supplier and the Buyer will record any Specially Written Software and New </w:t>
      </w:r>
      <w:proofErr w:type="spellStart"/>
      <w:r w:rsidRPr="00143AF8">
        <w:t>IPR</w:t>
      </w:r>
      <w:proofErr w:type="spellEnd"/>
      <w:r w:rsidRPr="00143AF8">
        <w:t xml:space="preserve"> in the table at </w:t>
      </w:r>
      <w:r w:rsidR="009137F1" w:rsidRPr="00143AF8">
        <w:t>Annex</w:t>
      </w:r>
      <w:r w:rsidR="009137F1">
        <w:t> </w:t>
      </w:r>
      <w:r w:rsidR="009137F1" w:rsidRPr="00397D2A">
        <w:fldChar w:fldCharType="begin"/>
      </w:r>
      <w:r w:rsidR="009137F1" w:rsidRPr="00397D2A">
        <w:instrText xml:space="preserve"> REF Annex_1 \h  \* MERGEFORMAT </w:instrText>
      </w:r>
      <w:r w:rsidR="009137F1" w:rsidRPr="00397D2A">
        <w:fldChar w:fldCharType="separate"/>
      </w:r>
      <w:r w:rsidR="00F7423A" w:rsidRPr="00F7423A">
        <w:rPr>
          <w:rFonts w:eastAsia="Arial" w:cs="Arial"/>
          <w:color w:val="000000"/>
          <w:szCs w:val="24"/>
        </w:rPr>
        <w:t>1</w:t>
      </w:r>
      <w:r w:rsidR="009137F1" w:rsidRPr="00397D2A">
        <w:fldChar w:fldCharType="end"/>
      </w:r>
      <w:r w:rsidRPr="00143AF8">
        <w:t xml:space="preserve"> to this Schedule and keep this updated throughout </w:t>
      </w:r>
      <w:r w:rsidR="005D6C43">
        <w:t>this Contract</w:t>
      </w:r>
      <w:r w:rsidRPr="00143AF8">
        <w:t xml:space="preserve"> Period.</w:t>
      </w:r>
    </w:p>
    <w:p w14:paraId="0470E860" w14:textId="4AD45477" w:rsidR="00D440FD" w:rsidRDefault="00D440FD" w:rsidP="00D440FD">
      <w:pPr>
        <w:pStyle w:val="Heading1"/>
      </w:pPr>
      <w:bookmarkStart w:id="420" w:name="_Toc141429225"/>
      <w:r>
        <w:t xml:space="preserve">Licence of New </w:t>
      </w:r>
      <w:proofErr w:type="spellStart"/>
      <w:r>
        <w:t>IPR</w:t>
      </w:r>
      <w:proofErr w:type="spellEnd"/>
      <w:r>
        <w:t xml:space="preserve"> and Specially Written Software</w:t>
      </w:r>
      <w:bookmarkEnd w:id="420"/>
    </w:p>
    <w:p w14:paraId="008444A7" w14:textId="322944CC" w:rsidR="00D440FD" w:rsidRDefault="00C203AF" w:rsidP="00D440FD">
      <w:pPr>
        <w:pStyle w:val="Heading2"/>
      </w:pPr>
      <w:bookmarkStart w:id="421" w:name="_Ref140163469"/>
      <w:r>
        <w:t>T</w:t>
      </w:r>
      <w:r w:rsidR="00D440FD">
        <w:t xml:space="preserve">he Supplier grants the Buyer a New </w:t>
      </w:r>
      <w:proofErr w:type="spellStart"/>
      <w:r w:rsidR="00D440FD">
        <w:t>IPR</w:t>
      </w:r>
      <w:proofErr w:type="spellEnd"/>
      <w:r w:rsidR="00D440FD">
        <w:t xml:space="preserve"> and Specially Written Software Licence on the terms set out in </w:t>
      </w:r>
      <w:r w:rsidR="0097271F">
        <w:t>Paragraph</w:t>
      </w:r>
      <w:r w:rsidR="00D440FD">
        <w:t> </w:t>
      </w:r>
      <w:r w:rsidR="005C261E">
        <w:fldChar w:fldCharType="begin"/>
      </w:r>
      <w:r w:rsidR="005C261E">
        <w:instrText xml:space="preserve"> REF _Ref140163454 \r \h </w:instrText>
      </w:r>
      <w:r w:rsidR="005C261E">
        <w:fldChar w:fldCharType="separate"/>
      </w:r>
      <w:r w:rsidR="00F7423A">
        <w:t>22.3</w:t>
      </w:r>
      <w:r w:rsidR="005C261E">
        <w:fldChar w:fldCharType="end"/>
      </w:r>
      <w:r w:rsidR="00D440FD">
        <w:t xml:space="preserve"> in respect of each Deliverable where:</w:t>
      </w:r>
      <w:bookmarkEnd w:id="421"/>
    </w:p>
    <w:p w14:paraId="6D4A770F" w14:textId="42B01120" w:rsidR="00D440FD" w:rsidRDefault="00D440FD" w:rsidP="00D440FD">
      <w:pPr>
        <w:pStyle w:val="Heading3"/>
      </w:pPr>
      <w:r>
        <w:t xml:space="preserve">the New </w:t>
      </w:r>
      <w:proofErr w:type="spellStart"/>
      <w:r>
        <w:t>IPR</w:t>
      </w:r>
      <w:proofErr w:type="spellEnd"/>
      <w:r>
        <w:t xml:space="preserve"> or Specially Written Software is embedded in the Deliverable;</w:t>
      </w:r>
    </w:p>
    <w:p w14:paraId="5CC66F39" w14:textId="34BA628D" w:rsidR="00D440FD" w:rsidRDefault="00D440FD" w:rsidP="00D440FD">
      <w:pPr>
        <w:pStyle w:val="Heading3"/>
      </w:pPr>
      <w:r>
        <w:t xml:space="preserve">the New </w:t>
      </w:r>
      <w:proofErr w:type="spellStart"/>
      <w:r>
        <w:t>IPR</w:t>
      </w:r>
      <w:proofErr w:type="spellEnd"/>
      <w:r>
        <w:t xml:space="preserve"> or Specially Written Software is necessary for the Buyer to use the Deliverable; or</w:t>
      </w:r>
    </w:p>
    <w:p w14:paraId="43A5B719" w14:textId="0EB2F41E" w:rsidR="00D440FD" w:rsidRDefault="00D440FD" w:rsidP="00D440FD">
      <w:pPr>
        <w:pStyle w:val="Heading3"/>
      </w:pPr>
      <w:r>
        <w:t xml:space="preserve">the New </w:t>
      </w:r>
      <w:proofErr w:type="spellStart"/>
      <w:r>
        <w:t>IPR</w:t>
      </w:r>
      <w:proofErr w:type="spellEnd"/>
      <w:r>
        <w:t xml:space="preserve"> or Specially Written Software us used to provide the Deliverable.</w:t>
      </w:r>
    </w:p>
    <w:p w14:paraId="476E084F" w14:textId="01DB05CD" w:rsidR="00D440FD" w:rsidRDefault="00D440FD" w:rsidP="00D440FD">
      <w:pPr>
        <w:pStyle w:val="Heading2"/>
      </w:pPr>
      <w:r>
        <w:t xml:space="preserve">The categories of </w:t>
      </w:r>
      <w:r w:rsidR="00B36113">
        <w:t xml:space="preserve">New </w:t>
      </w:r>
      <w:proofErr w:type="spellStart"/>
      <w:r w:rsidR="00B36113">
        <w:t>IPR</w:t>
      </w:r>
      <w:proofErr w:type="spellEnd"/>
      <w:r w:rsidR="00B36113">
        <w:t xml:space="preserve"> or Specially Written Software</w:t>
      </w:r>
      <w:r>
        <w:t xml:space="preserve"> set out in </w:t>
      </w:r>
      <w:r w:rsidR="0097271F">
        <w:t>Paragraph</w:t>
      </w:r>
      <w:r>
        <w:t> </w:t>
      </w:r>
      <w:r w:rsidR="005C261E">
        <w:fldChar w:fldCharType="begin"/>
      </w:r>
      <w:r w:rsidR="005C261E">
        <w:instrText xml:space="preserve"> REF _Ref140163469 \r \h </w:instrText>
      </w:r>
      <w:r w:rsidR="005C261E">
        <w:fldChar w:fldCharType="separate"/>
      </w:r>
      <w:r w:rsidR="00F7423A">
        <w:t>22.1</w:t>
      </w:r>
      <w:r w:rsidR="005C261E">
        <w:fldChar w:fldCharType="end"/>
      </w:r>
      <w:r>
        <w:t xml:space="preserve"> are mutually exclusive.</w:t>
      </w:r>
    </w:p>
    <w:p w14:paraId="63418A73" w14:textId="68648AE7" w:rsidR="00D440FD" w:rsidRDefault="00D440FD" w:rsidP="00D440FD">
      <w:pPr>
        <w:pStyle w:val="Heading2"/>
      </w:pPr>
      <w:bookmarkStart w:id="422" w:name="_Ref140163454"/>
      <w:r>
        <w:t xml:space="preserve">The </w:t>
      </w:r>
      <w:r w:rsidR="00B36113">
        <w:t xml:space="preserve">New </w:t>
      </w:r>
      <w:proofErr w:type="spellStart"/>
      <w:r w:rsidR="00B36113">
        <w:t>IPR</w:t>
      </w:r>
      <w:proofErr w:type="spellEnd"/>
      <w:r w:rsidR="00B36113">
        <w:t xml:space="preserve"> and Specially Written Software Licence</w:t>
      </w:r>
      <w:r>
        <w:t xml:space="preserve"> granted by the Supplier to the Buyer is a non-exclusive, royalty-free, irrevocable, transferable, sub-licensable, worldwide licence that:</w:t>
      </w:r>
      <w:bookmarkEnd w:id="422"/>
    </w:p>
    <w:p w14:paraId="6469501E" w14:textId="3456795E" w:rsidR="00D440FD" w:rsidRDefault="00D440FD" w:rsidP="00D440FD">
      <w:pPr>
        <w:pStyle w:val="Heading3"/>
      </w:pPr>
      <w:r>
        <w:t xml:space="preserve">in the case of New </w:t>
      </w:r>
      <w:proofErr w:type="spellStart"/>
      <w:r>
        <w:t>IPR</w:t>
      </w:r>
      <w:proofErr w:type="spellEnd"/>
      <w:r>
        <w:t xml:space="preserve"> or Specially Written Software embedded in a Deliverable or is used to provide the Deliverable:</w:t>
      </w:r>
    </w:p>
    <w:p w14:paraId="5BC78F6C" w14:textId="77777777" w:rsidR="004100F1" w:rsidRDefault="004100F1" w:rsidP="004100F1">
      <w:pPr>
        <w:pStyle w:val="Heading4"/>
      </w:pPr>
      <w:r>
        <w:t>is sub-licensable;</w:t>
      </w:r>
    </w:p>
    <w:p w14:paraId="37336FC8" w14:textId="77777777" w:rsidR="00D440FD" w:rsidRDefault="00D440FD" w:rsidP="00D440FD">
      <w:pPr>
        <w:pStyle w:val="Heading4"/>
      </w:pPr>
      <w:r>
        <w:lastRenderedPageBreak/>
        <w:t>has no restriction on the identity of any transferee or sub-licensee;</w:t>
      </w:r>
    </w:p>
    <w:p w14:paraId="756333FD" w14:textId="5480A1FB" w:rsidR="00D440FD" w:rsidRDefault="00D440FD" w:rsidP="00D440FD">
      <w:pPr>
        <w:pStyle w:val="Heading4"/>
      </w:pPr>
      <w:r>
        <w:t xml:space="preserve">allows the Buyer and any transferee or sub-licensee to use, copy and adapt the New </w:t>
      </w:r>
      <w:proofErr w:type="spellStart"/>
      <w:r>
        <w:t>IPR</w:t>
      </w:r>
      <w:proofErr w:type="spellEnd"/>
      <w:r>
        <w:t xml:space="preserve"> or Specially Written Software for any of the purposes set out in </w:t>
      </w:r>
      <w:r w:rsidR="0097271F">
        <w:t>Paragraph</w:t>
      </w:r>
      <w:r>
        <w:t xml:space="preserve"> </w:t>
      </w:r>
      <w:r w:rsidR="005C261E">
        <w:fldChar w:fldCharType="begin"/>
      </w:r>
      <w:r w:rsidR="005C261E">
        <w:instrText xml:space="preserve"> REF _Ref140163519 \r \h </w:instrText>
      </w:r>
      <w:r w:rsidR="005C261E">
        <w:fldChar w:fldCharType="separate"/>
      </w:r>
      <w:r w:rsidR="00F7423A">
        <w:t>22.4</w:t>
      </w:r>
      <w:r w:rsidR="005C261E">
        <w:fldChar w:fldCharType="end"/>
      </w:r>
      <w:r>
        <w:t>;</w:t>
      </w:r>
    </w:p>
    <w:p w14:paraId="7D9FF0D5" w14:textId="203E8433" w:rsidR="00D440FD" w:rsidRPr="007E15D7" w:rsidRDefault="00D440FD" w:rsidP="00D440FD">
      <w:pPr>
        <w:pStyle w:val="Heading3"/>
      </w:pPr>
      <w:r w:rsidRPr="007E15D7">
        <w:t xml:space="preserve">in the case of </w:t>
      </w:r>
      <w:r>
        <w:t xml:space="preserve">New </w:t>
      </w:r>
      <w:proofErr w:type="spellStart"/>
      <w:r>
        <w:t>IPR</w:t>
      </w:r>
      <w:proofErr w:type="spellEnd"/>
      <w:r>
        <w:t xml:space="preserve"> or Specially Written Software</w:t>
      </w:r>
      <w:r w:rsidRPr="007E15D7">
        <w:t xml:space="preserve"> that is necessary for the Buyer to </w:t>
      </w:r>
      <w:r>
        <w:t xml:space="preserve">receive or </w:t>
      </w:r>
      <w:r w:rsidRPr="007E15D7">
        <w:t>use the Deliverable:</w:t>
      </w:r>
    </w:p>
    <w:p w14:paraId="7BE708FF" w14:textId="6C5AD425" w:rsidR="00D440FD" w:rsidRDefault="00D440FD" w:rsidP="00D440FD">
      <w:pPr>
        <w:pStyle w:val="Heading4"/>
      </w:pPr>
      <w:r>
        <w:t xml:space="preserve">allows the Buyer and any transferee or sublicensee to use and copy, but not adapt, disassemble or reverse engineer the relevant </w:t>
      </w:r>
      <w:r w:rsidR="00DD338D">
        <w:t xml:space="preserve">New </w:t>
      </w:r>
      <w:proofErr w:type="spellStart"/>
      <w:r w:rsidR="00DD338D">
        <w:t>IPR</w:t>
      </w:r>
      <w:proofErr w:type="spellEnd"/>
      <w:r w:rsidR="00DD338D">
        <w:t xml:space="preserve"> or Specially Written Software</w:t>
      </w:r>
      <w:r>
        <w:t xml:space="preserve"> for any of the purposes set out in </w:t>
      </w:r>
      <w:r w:rsidR="0097271F">
        <w:t>Paragraph</w:t>
      </w:r>
      <w:r>
        <w:t xml:space="preserve"> </w:t>
      </w:r>
      <w:r w:rsidR="005C261E">
        <w:fldChar w:fldCharType="begin"/>
      </w:r>
      <w:r w:rsidR="005C261E">
        <w:instrText xml:space="preserve"> REF _Ref140163519 \r \h </w:instrText>
      </w:r>
      <w:r w:rsidR="005C261E">
        <w:fldChar w:fldCharType="separate"/>
      </w:r>
      <w:r w:rsidR="00F7423A">
        <w:t>22.4</w:t>
      </w:r>
      <w:r w:rsidR="005C261E">
        <w:fldChar w:fldCharType="end"/>
      </w:r>
      <w:r>
        <w:t>;</w:t>
      </w:r>
    </w:p>
    <w:p w14:paraId="695114F2" w14:textId="77777777" w:rsidR="00D440FD" w:rsidRDefault="00D440FD" w:rsidP="00D440FD">
      <w:pPr>
        <w:pStyle w:val="Heading4"/>
      </w:pPr>
      <w:r>
        <w:t>is transferrable to only:</w:t>
      </w:r>
    </w:p>
    <w:p w14:paraId="669D80EC" w14:textId="7B067CC9" w:rsidR="00D440FD" w:rsidRDefault="00D440FD" w:rsidP="00D440FD">
      <w:pPr>
        <w:pStyle w:val="Heading5"/>
      </w:pPr>
      <w:r>
        <w:t xml:space="preserve">a </w:t>
      </w:r>
      <w:r w:rsidR="00993FC3">
        <w:t>Crown</w:t>
      </w:r>
      <w:r>
        <w:t xml:space="preserve"> Body;</w:t>
      </w:r>
    </w:p>
    <w:p w14:paraId="4367C4FC" w14:textId="77777777" w:rsidR="00D440FD" w:rsidRDefault="00D440FD" w:rsidP="00D440FD">
      <w:pPr>
        <w:pStyle w:val="Heading5"/>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Buyer </w:t>
      </w:r>
      <w:r w:rsidRPr="00E36B93">
        <w:t xml:space="preserve">had </w:t>
      </w:r>
      <w:r>
        <w:t xml:space="preserve">previously </w:t>
      </w:r>
      <w:r w:rsidRPr="00E36B93">
        <w:t xml:space="preserve">performed </w:t>
      </w:r>
      <w:r>
        <w:t xml:space="preserve">or </w:t>
      </w:r>
      <w:r w:rsidRPr="00E36B93">
        <w:t xml:space="preserve">carried </w:t>
      </w:r>
      <w:r>
        <w:t>out; or</w:t>
      </w:r>
    </w:p>
    <w:p w14:paraId="1819404C" w14:textId="77777777" w:rsidR="00C36D6D" w:rsidRDefault="00D440FD" w:rsidP="00C36D6D">
      <w:pPr>
        <w:pStyle w:val="Heading5"/>
      </w:pPr>
      <w:r>
        <w:t>a person or organisation that is not a direct competitor of the Supplier</w:t>
      </w:r>
      <w:r w:rsidR="00C36D6D">
        <w:t xml:space="preserve"> and that transferee either:</w:t>
      </w:r>
    </w:p>
    <w:p w14:paraId="1BC46254" w14:textId="419562C8" w:rsidR="00C36D6D" w:rsidRDefault="00C36D6D" w:rsidP="00C36D6D">
      <w:pPr>
        <w:pStyle w:val="Heading6"/>
      </w:pPr>
      <w:r>
        <w:t xml:space="preserve">enters into a direct arrangement with the Supplier in the form set out in </w:t>
      </w:r>
      <w:r w:rsidRPr="00A21F14">
        <w:t>Annex</w:t>
      </w:r>
      <w:r>
        <w:t> </w:t>
      </w:r>
      <w:r w:rsidRPr="00D751CD">
        <w:fldChar w:fldCharType="begin"/>
      </w:r>
      <w:r w:rsidRPr="00D751CD">
        <w:instrText xml:space="preserve"> REF Annex_2 \h  \* MERGEFORMAT </w:instrText>
      </w:r>
      <w:r w:rsidRPr="00D751CD">
        <w:fldChar w:fldCharType="separate"/>
      </w:r>
      <w:r w:rsidR="00F7423A" w:rsidRPr="00F7423A">
        <w:rPr>
          <w:rFonts w:eastAsia="Arial" w:cs="Arial"/>
          <w:color w:val="000000"/>
          <w:szCs w:val="24"/>
        </w:rPr>
        <w:t>2</w:t>
      </w:r>
      <w:r w:rsidRPr="00D751CD">
        <w:fldChar w:fldCharType="end"/>
      </w:r>
      <w:r>
        <w:t>; or</w:t>
      </w:r>
    </w:p>
    <w:p w14:paraId="2F23BDC5" w14:textId="763DC46B" w:rsidR="00D440FD" w:rsidRDefault="00C36D6D" w:rsidP="00A877E6">
      <w:pPr>
        <w:pStyle w:val="Heading6"/>
      </w:pPr>
      <w:r>
        <w:t xml:space="preserve">enters into a confidentiality arrangement with the Buyer in terms equivalent to those set out in </w:t>
      </w:r>
      <w:r w:rsidRPr="00E36B93">
        <w:t>set out in Clause</w:t>
      </w:r>
      <w:r>
        <w:t> </w:t>
      </w:r>
      <w:r w:rsidR="003D195E">
        <w:t>19</w:t>
      </w:r>
      <w:r w:rsidRPr="00E36B93">
        <w:t xml:space="preserve"> (What you must keep confidential)</w:t>
      </w:r>
      <w:r>
        <w:t>;</w:t>
      </w:r>
      <w:r w:rsidR="00D440FD">
        <w:t xml:space="preserve"> </w:t>
      </w:r>
    </w:p>
    <w:p w14:paraId="49B6863C" w14:textId="6A9E1A41" w:rsidR="00C36D6D" w:rsidRDefault="00D440FD" w:rsidP="00C36D6D">
      <w:pPr>
        <w:pStyle w:val="Heading4"/>
      </w:pPr>
      <w:r w:rsidRPr="007E15D7">
        <w:t>is sub-licensable to the Replacement Supplier (including where the Replacement Supplier is a competitor of the Supplier)</w:t>
      </w:r>
      <w:r w:rsidR="00C36D6D" w:rsidRPr="00C36D6D">
        <w:t xml:space="preserve"> </w:t>
      </w:r>
      <w:r w:rsidR="00C36D6D">
        <w:t>where the</w:t>
      </w:r>
      <w:r w:rsidR="00C36D6D" w:rsidRPr="00133524">
        <w:t xml:space="preserve"> Replacement Supplier</w:t>
      </w:r>
      <w:r w:rsidR="00C36D6D">
        <w:t xml:space="preserve"> either:</w:t>
      </w:r>
    </w:p>
    <w:p w14:paraId="7A48809D" w14:textId="4D625BD5" w:rsidR="00C36D6D" w:rsidRDefault="00C36D6D" w:rsidP="00C36D6D">
      <w:pPr>
        <w:pStyle w:val="Heading5"/>
      </w:pPr>
      <w:r>
        <w:t xml:space="preserve">enters into a direct arrangement with the Supplier in the form set out in </w:t>
      </w:r>
      <w:r w:rsidRPr="00A21F14">
        <w:t>Annex</w:t>
      </w:r>
      <w:r>
        <w:t> </w:t>
      </w:r>
      <w:r w:rsidRPr="00D751CD">
        <w:fldChar w:fldCharType="begin"/>
      </w:r>
      <w:r w:rsidRPr="00D751CD">
        <w:instrText xml:space="preserve"> REF Annex_2 \h  \* MERGEFORMAT </w:instrText>
      </w:r>
      <w:r w:rsidRPr="00D751CD">
        <w:fldChar w:fldCharType="separate"/>
      </w:r>
      <w:r w:rsidR="00F7423A" w:rsidRPr="00F7423A">
        <w:rPr>
          <w:rFonts w:eastAsia="Arial" w:cs="Arial"/>
          <w:color w:val="000000"/>
          <w:szCs w:val="24"/>
        </w:rPr>
        <w:t>2</w:t>
      </w:r>
      <w:r w:rsidRPr="00D751CD">
        <w:fldChar w:fldCharType="end"/>
      </w:r>
      <w:r>
        <w:t>; or</w:t>
      </w:r>
    </w:p>
    <w:p w14:paraId="0933E9C3" w14:textId="3AA52F96" w:rsidR="00D440FD" w:rsidRDefault="00C36D6D" w:rsidP="00C36D6D">
      <w:pPr>
        <w:pStyle w:val="Heading4"/>
      </w:pPr>
      <w:r w:rsidRPr="00133524">
        <w:t>enters into a confidentiality arrangement with the Buyer in terms equivalent to those set out in set out in Clause</w:t>
      </w:r>
      <w:r>
        <w:t> </w:t>
      </w:r>
      <w:r w:rsidR="003D195E">
        <w:t>19</w:t>
      </w:r>
      <w:r w:rsidRPr="00133524">
        <w:t xml:space="preserve"> (What you must keep confidential);</w:t>
      </w:r>
    </w:p>
    <w:p w14:paraId="339E81D6" w14:textId="77777777" w:rsidR="001729E4" w:rsidRDefault="001729E4" w:rsidP="001729E4">
      <w:pPr>
        <w:pStyle w:val="Heading3"/>
      </w:pPr>
      <w:r>
        <w:t>continues in effect following the expiry or earlier termination of this Contract; and</w:t>
      </w:r>
    </w:p>
    <w:p w14:paraId="3871FB5D" w14:textId="7431BE9E" w:rsidR="00DD338D" w:rsidRDefault="00D440FD" w:rsidP="004631D2">
      <w:pPr>
        <w:pStyle w:val="Heading3"/>
      </w:pPr>
      <w:r>
        <w:t>is subject to the restriction</w:t>
      </w:r>
      <w:r w:rsidR="00DD338D">
        <w:t>s</w:t>
      </w:r>
      <w:r>
        <w:t xml:space="preserve"> that</w:t>
      </w:r>
      <w:r w:rsidR="00755651">
        <w:t>:</w:t>
      </w:r>
    </w:p>
    <w:p w14:paraId="0D9E9278" w14:textId="77054359" w:rsidR="00DD338D" w:rsidRDefault="00DD338D" w:rsidP="004631D2">
      <w:pPr>
        <w:pStyle w:val="Heading4"/>
      </w:pPr>
      <w:r>
        <w:t>each transferee or sub-licensee either:</w:t>
      </w:r>
    </w:p>
    <w:p w14:paraId="1765C210" w14:textId="7A520E0E" w:rsidR="00DD338D" w:rsidRDefault="00DD338D" w:rsidP="004631D2">
      <w:pPr>
        <w:pStyle w:val="Heading5"/>
      </w:pPr>
      <w:r>
        <w:lastRenderedPageBreak/>
        <w:t xml:space="preserve">enters into a direct arrangement with the Supplier in the form set out in </w:t>
      </w:r>
      <w:r w:rsidR="009137F1" w:rsidRPr="00D5773F">
        <w:t>Annex</w:t>
      </w:r>
      <w:r w:rsidR="009137F1">
        <w:t> </w:t>
      </w:r>
      <w:r w:rsidR="009137F1" w:rsidRPr="00446EC3">
        <w:fldChar w:fldCharType="begin"/>
      </w:r>
      <w:r w:rsidR="009137F1" w:rsidRPr="00446EC3">
        <w:instrText xml:space="preserve"> REF Annex_2 \h  \* MERGEFORMAT </w:instrText>
      </w:r>
      <w:r w:rsidR="009137F1" w:rsidRPr="00446EC3">
        <w:fldChar w:fldCharType="separate"/>
      </w:r>
      <w:r w:rsidR="00F7423A" w:rsidRPr="00F7423A">
        <w:rPr>
          <w:rFonts w:eastAsia="Arial" w:cs="Arial"/>
          <w:color w:val="000000"/>
          <w:szCs w:val="24"/>
        </w:rPr>
        <w:t>2</w:t>
      </w:r>
      <w:r w:rsidR="009137F1" w:rsidRPr="00446EC3">
        <w:fldChar w:fldCharType="end"/>
      </w:r>
      <w:r>
        <w:t>; or</w:t>
      </w:r>
    </w:p>
    <w:p w14:paraId="35D2A9B1" w14:textId="1EB4408E" w:rsidR="00DD338D" w:rsidRDefault="00DD338D" w:rsidP="004631D2">
      <w:pPr>
        <w:pStyle w:val="Heading5"/>
      </w:pPr>
      <w:r>
        <w:t xml:space="preserve">enters into a confidentiality arrangement with the Buyer in terms equivalent to those set out in </w:t>
      </w:r>
      <w:r w:rsidRPr="00E36B93">
        <w:t>set out in Clause 19 (What you must keep confidential)</w:t>
      </w:r>
      <w:r>
        <w:t>;</w:t>
      </w:r>
      <w:r w:rsidR="00690B72">
        <w:t xml:space="preserve"> and</w:t>
      </w:r>
    </w:p>
    <w:p w14:paraId="279BA459" w14:textId="37531C09" w:rsidR="00D440FD" w:rsidRDefault="00D440FD" w:rsidP="00D440FD">
      <w:pPr>
        <w:pStyle w:val="Heading4"/>
      </w:pPr>
      <w:r>
        <w:t xml:space="preserve">no sub-licence granted to the </w:t>
      </w:r>
      <w:r w:rsidR="00DD338D">
        <w:t xml:space="preserve">New </w:t>
      </w:r>
      <w:proofErr w:type="spellStart"/>
      <w:r w:rsidR="00DD338D">
        <w:t>IPR</w:t>
      </w:r>
      <w:proofErr w:type="spellEnd"/>
      <w:r w:rsidR="00DD338D">
        <w:t xml:space="preserve"> or Specially Written Software</w:t>
      </w:r>
      <w:r>
        <w:t xml:space="preserve"> shall purport to provide the sub-licensee with any wider rights than those granted to the Buyer under this </w:t>
      </w:r>
      <w:r w:rsidR="0097271F">
        <w:t>Paragraph</w:t>
      </w:r>
      <w:r w:rsidR="00AB33E9">
        <w:t>.</w:t>
      </w:r>
    </w:p>
    <w:p w14:paraId="18FCC140" w14:textId="28322924" w:rsidR="00D440FD" w:rsidRDefault="00D440FD" w:rsidP="00D440FD">
      <w:pPr>
        <w:pStyle w:val="Heading2"/>
      </w:pPr>
      <w:bookmarkStart w:id="423" w:name="_Ref140163519"/>
      <w:r>
        <w:t xml:space="preserve">For the purposes of </w:t>
      </w:r>
      <w:r w:rsidR="0097271F">
        <w:t>Paragraph</w:t>
      </w:r>
      <w:r>
        <w:t>s </w:t>
      </w:r>
      <w:r w:rsidR="005C261E">
        <w:fldChar w:fldCharType="begin"/>
      </w:r>
      <w:r w:rsidR="005C261E">
        <w:instrText xml:space="preserve"> REF _Ref140163469 \r \h </w:instrText>
      </w:r>
      <w:r w:rsidR="005C261E">
        <w:fldChar w:fldCharType="separate"/>
      </w:r>
      <w:r w:rsidR="00F7423A">
        <w:t>22.1</w:t>
      </w:r>
      <w:r w:rsidR="005C261E">
        <w:fldChar w:fldCharType="end"/>
      </w:r>
      <w:r>
        <w:t xml:space="preserve"> and </w:t>
      </w:r>
      <w:r w:rsidR="005C261E">
        <w:fldChar w:fldCharType="begin"/>
      </w:r>
      <w:r w:rsidR="005C261E">
        <w:instrText xml:space="preserve"> REF _Ref140163454 \r \h </w:instrText>
      </w:r>
      <w:r w:rsidR="005C261E">
        <w:fldChar w:fldCharType="separate"/>
      </w:r>
      <w:r w:rsidR="00F7423A">
        <w:t>22.3</w:t>
      </w:r>
      <w:r w:rsidR="005C261E">
        <w:fldChar w:fldCharType="end"/>
      </w:r>
      <w:r>
        <w:t>, the relevant purpose</w:t>
      </w:r>
      <w:r w:rsidR="00B66E7D">
        <w:t xml:space="preserve"> is</w:t>
      </w:r>
      <w:r>
        <w:t>:</w:t>
      </w:r>
      <w:bookmarkEnd w:id="423"/>
    </w:p>
    <w:p w14:paraId="338E82B3" w14:textId="2B89C0BD" w:rsidR="00D440FD" w:rsidRDefault="00D440FD" w:rsidP="00D440FD">
      <w:pPr>
        <w:pStyle w:val="Heading3"/>
      </w:pPr>
      <w:r>
        <w:t>to allow the Buyer or any End User to receive and use the Deliverables</w:t>
      </w:r>
      <w:r w:rsidR="00B66E7D">
        <w:t>.</w:t>
      </w:r>
    </w:p>
    <w:p w14:paraId="7176403B" w14:textId="46561785" w:rsidR="00B36113" w:rsidRDefault="00B36113" w:rsidP="00B36113">
      <w:pPr>
        <w:pStyle w:val="Heading2"/>
      </w:pPr>
      <w:r>
        <w:t xml:space="preserve">Where the legal status of the Buyer changes, such that it ceases to be a </w:t>
      </w:r>
      <w:r w:rsidR="00993FC3">
        <w:t>Crown</w:t>
      </w:r>
      <w:r>
        <w:t xml:space="preserve"> Body:</w:t>
      </w:r>
    </w:p>
    <w:p w14:paraId="608B19BB" w14:textId="04571482" w:rsidR="00B36113" w:rsidRDefault="00B36113" w:rsidP="004631D2">
      <w:pPr>
        <w:pStyle w:val="Heading3"/>
      </w:pPr>
      <w:r>
        <w:t xml:space="preserve">the New </w:t>
      </w:r>
      <w:proofErr w:type="spellStart"/>
      <w:r>
        <w:t>IPR</w:t>
      </w:r>
      <w:proofErr w:type="spellEnd"/>
      <w:r>
        <w:t xml:space="preserve"> and Specially Written Software Licence is unaffected; and</w:t>
      </w:r>
    </w:p>
    <w:p w14:paraId="53671657" w14:textId="455E25C8" w:rsidR="00B36113" w:rsidRDefault="00B36113" w:rsidP="004631D2">
      <w:pPr>
        <w:pStyle w:val="Heading3"/>
      </w:pPr>
      <w:r>
        <w:t xml:space="preserve">any successor body of the Buyer that is a </w:t>
      </w:r>
      <w:r w:rsidR="00993FC3">
        <w:t>Crown</w:t>
      </w:r>
      <w:r>
        <w:t xml:space="preserve"> Body shall have the benefit of the New </w:t>
      </w:r>
      <w:proofErr w:type="spellStart"/>
      <w:r>
        <w:t>IPR</w:t>
      </w:r>
      <w:proofErr w:type="spellEnd"/>
      <w:r>
        <w:t xml:space="preserve"> and Specially Written Software Licence.</w:t>
      </w:r>
    </w:p>
    <w:p w14:paraId="64AFFFB2" w14:textId="40C47CB2" w:rsidR="008B0F2D" w:rsidRDefault="008B0F2D" w:rsidP="008B0F2D">
      <w:pPr>
        <w:pStyle w:val="Heading1"/>
      </w:pPr>
      <w:bookmarkStart w:id="424" w:name="_Ref140163279"/>
      <w:bookmarkStart w:id="425" w:name="_Ref140164134"/>
      <w:bookmarkStart w:id="426" w:name="_Toc141429226"/>
      <w:r>
        <w:t xml:space="preserve">Use of Supplier Existing </w:t>
      </w:r>
      <w:proofErr w:type="spellStart"/>
      <w:r>
        <w:t>IPRs</w:t>
      </w:r>
      <w:proofErr w:type="spellEnd"/>
      <w:r>
        <w:t xml:space="preserve"> and Third Party </w:t>
      </w:r>
      <w:proofErr w:type="spellStart"/>
      <w:r>
        <w:t>IPRs</w:t>
      </w:r>
      <w:bookmarkEnd w:id="424"/>
      <w:bookmarkEnd w:id="425"/>
      <w:bookmarkEnd w:id="426"/>
      <w:proofErr w:type="spellEnd"/>
    </w:p>
    <w:p w14:paraId="4EF1490C" w14:textId="77777777" w:rsidR="008B0F2D" w:rsidRDefault="008B0F2D" w:rsidP="008B0F2D">
      <w:pPr>
        <w:pStyle w:val="Heading2"/>
      </w:pPr>
      <w:bookmarkStart w:id="427" w:name="_Ref140163681"/>
      <w:r>
        <w:t>The Supplier must not:</w:t>
      </w:r>
      <w:bookmarkEnd w:id="427"/>
      <w:r>
        <w:t xml:space="preserve"> </w:t>
      </w:r>
    </w:p>
    <w:p w14:paraId="198C3517" w14:textId="77777777" w:rsidR="008B0F2D" w:rsidRDefault="008B0F2D" w:rsidP="008B0F2D">
      <w:pPr>
        <w:pStyle w:val="Heading3"/>
      </w:pPr>
      <w:r>
        <w:t xml:space="preserve">embed Supplier Existing </w:t>
      </w:r>
      <w:proofErr w:type="spellStart"/>
      <w:r>
        <w:t>IPRs</w:t>
      </w:r>
      <w:proofErr w:type="spellEnd"/>
      <w:r>
        <w:t xml:space="preserve"> or Third Party </w:t>
      </w:r>
      <w:proofErr w:type="spellStart"/>
      <w:r>
        <w:t>IPRs</w:t>
      </w:r>
      <w:proofErr w:type="spellEnd"/>
      <w:r>
        <w:t xml:space="preserve"> in a Deliverable;</w:t>
      </w:r>
    </w:p>
    <w:p w14:paraId="32DD8421" w14:textId="3A7F69C2" w:rsidR="008B0F2D" w:rsidRDefault="008B0F2D" w:rsidP="008B0F2D">
      <w:pPr>
        <w:pStyle w:val="Heading3"/>
      </w:pPr>
      <w:r>
        <w:t xml:space="preserve">provide any Deliverable that requires Supplier Existing </w:t>
      </w:r>
      <w:proofErr w:type="spellStart"/>
      <w:r>
        <w:t>IPRs</w:t>
      </w:r>
      <w:proofErr w:type="spellEnd"/>
      <w:r>
        <w:t xml:space="preserve"> or Third Party </w:t>
      </w:r>
      <w:proofErr w:type="spellStart"/>
      <w:r>
        <w:t>IPRs</w:t>
      </w:r>
      <w:proofErr w:type="spellEnd"/>
      <w:r>
        <w:t xml:space="preserve"> to use that Deliverable </w:t>
      </w:r>
      <w:r w:rsidR="00B8547B">
        <w:t>its intended purpose</w:t>
      </w:r>
      <w:r>
        <w:t>; or</w:t>
      </w:r>
    </w:p>
    <w:p w14:paraId="7722B87B" w14:textId="77777777" w:rsidR="008B0F2D" w:rsidRDefault="008B0F2D" w:rsidP="008B0F2D">
      <w:pPr>
        <w:pStyle w:val="Heading3"/>
      </w:pPr>
      <w:r>
        <w:t xml:space="preserve">provide any Deliverable that is a customisation or adaptation of those Supplier Existing </w:t>
      </w:r>
      <w:proofErr w:type="spellStart"/>
      <w:r>
        <w:t>IPRs</w:t>
      </w:r>
      <w:proofErr w:type="spellEnd"/>
      <w:r>
        <w:t xml:space="preserve"> or Third Party </w:t>
      </w:r>
      <w:proofErr w:type="spellStart"/>
      <w:r>
        <w:t>IPRs</w:t>
      </w:r>
      <w:proofErr w:type="spellEnd"/>
      <w:r>
        <w:t>,</w:t>
      </w:r>
    </w:p>
    <w:p w14:paraId="0A0C465D" w14:textId="77777777" w:rsidR="008B0F2D" w:rsidRDefault="008B0F2D" w:rsidP="000C1F2C">
      <w:pPr>
        <w:pStyle w:val="BodyTextIndent2"/>
        <w:tabs>
          <w:tab w:val="clear" w:pos="720"/>
          <w:tab w:val="num" w:pos="576"/>
        </w:tabs>
        <w:ind w:left="936"/>
      </w:pPr>
      <w:r>
        <w:t>unless one or more of the following conditions apply:</w:t>
      </w:r>
    </w:p>
    <w:p w14:paraId="13F4250C" w14:textId="336AB985" w:rsidR="008B0F2D" w:rsidRDefault="008B0F2D" w:rsidP="008B0F2D">
      <w:pPr>
        <w:pStyle w:val="Heading3"/>
      </w:pPr>
      <w:bookmarkStart w:id="428" w:name="_Ref140163409"/>
      <w:r>
        <w:t xml:space="preserve">for any Supplier Existing </w:t>
      </w:r>
      <w:proofErr w:type="spellStart"/>
      <w:r>
        <w:t>IPRs</w:t>
      </w:r>
      <w:proofErr w:type="spellEnd"/>
      <w:r>
        <w:t xml:space="preserve"> or Third Party </w:t>
      </w:r>
      <w:proofErr w:type="spellStart"/>
      <w:r>
        <w:t>IPRs</w:t>
      </w:r>
      <w:proofErr w:type="spellEnd"/>
      <w:r>
        <w:t xml:space="preserve"> that are not COTS Software, the Buyer provides Approval after receiving full details of the Supplier Existing </w:t>
      </w:r>
      <w:proofErr w:type="spellStart"/>
      <w:r>
        <w:t>IPRs</w:t>
      </w:r>
      <w:proofErr w:type="spellEnd"/>
      <w:r>
        <w:t xml:space="preserve"> or Third Party </w:t>
      </w:r>
      <w:proofErr w:type="spellStart"/>
      <w:r>
        <w:t>IPRs</w:t>
      </w:r>
      <w:proofErr w:type="spellEnd"/>
      <w:r>
        <w:t xml:space="preserve"> and their relationship to the Deliverables;</w:t>
      </w:r>
      <w:bookmarkEnd w:id="428"/>
      <w:r>
        <w:t xml:space="preserve"> </w:t>
      </w:r>
    </w:p>
    <w:p w14:paraId="183DE6DF" w14:textId="77777777" w:rsidR="008B0F2D" w:rsidRDefault="008B0F2D" w:rsidP="008B0F2D">
      <w:pPr>
        <w:pStyle w:val="Heading3"/>
      </w:pPr>
      <w:r>
        <w:t xml:space="preserve">in the case of Supplier Existing </w:t>
      </w:r>
      <w:proofErr w:type="spellStart"/>
      <w:r>
        <w:t>IPRs</w:t>
      </w:r>
      <w:proofErr w:type="spellEnd"/>
      <w:r>
        <w:t xml:space="preserve"> or Third Party </w:t>
      </w:r>
      <w:proofErr w:type="spellStart"/>
      <w:r>
        <w:t>IPRs</w:t>
      </w:r>
      <w:proofErr w:type="spellEnd"/>
      <w:r>
        <w:t xml:space="preserve"> that are, in each case, COTS Software all the following conditions are met:</w:t>
      </w:r>
    </w:p>
    <w:p w14:paraId="19CEC49E" w14:textId="4CAA4C87" w:rsidR="008B0F2D" w:rsidRDefault="00964B76" w:rsidP="008B0F2D">
      <w:pPr>
        <w:pStyle w:val="Heading4"/>
      </w:pPr>
      <w:r>
        <w:t xml:space="preserve">the Supplier has provided the Buyer with the applicable terms for the Supplier Existing </w:t>
      </w:r>
      <w:proofErr w:type="spellStart"/>
      <w:r>
        <w:t>IPRs</w:t>
      </w:r>
      <w:proofErr w:type="spellEnd"/>
      <w:r>
        <w:t xml:space="preserve"> or Third Party </w:t>
      </w:r>
      <w:proofErr w:type="spellStart"/>
      <w:r>
        <w:t>IPRs</w:t>
      </w:r>
      <w:proofErr w:type="spellEnd"/>
      <w:r>
        <w:t xml:space="preserve"> that </w:t>
      </w:r>
      <w:r>
        <w:lastRenderedPageBreak/>
        <w:t xml:space="preserve">are, in each case, COTS Software (which must be </w:t>
      </w:r>
      <w:r w:rsidRPr="007306D4">
        <w:t>at a price and on terms no less favourable than those standard commercial terms on which such software is usually made commercially available</w:t>
      </w:r>
      <w:r>
        <w:t>)</w:t>
      </w:r>
      <w:r w:rsidR="008B0F2D">
        <w:t>; and</w:t>
      </w:r>
    </w:p>
    <w:p w14:paraId="2C599F71" w14:textId="66E76BF1" w:rsidR="008B0F2D" w:rsidRDefault="008B0F2D" w:rsidP="008B0F2D">
      <w:pPr>
        <w:pStyle w:val="Heading4"/>
      </w:pPr>
      <w:r>
        <w:t xml:space="preserve">the Buyer has not (in its absolute discretion) rejected those licence terms within </w:t>
      </w:r>
      <w:r w:rsidR="00327A45">
        <w:t>ten (</w:t>
      </w:r>
      <w:r>
        <w:t>10</w:t>
      </w:r>
      <w:r w:rsidR="00327A45">
        <w:t>)</w:t>
      </w:r>
      <w:r>
        <w:t xml:space="preserve"> Working Days of the date on which they were provided to the Buyer;</w:t>
      </w:r>
    </w:p>
    <w:p w14:paraId="054674D1" w14:textId="3D0D2737" w:rsidR="008B0F2D" w:rsidRDefault="008B0F2D" w:rsidP="008B0F2D">
      <w:pPr>
        <w:pStyle w:val="Heading3"/>
      </w:pPr>
      <w:bookmarkStart w:id="429" w:name="_Ref140163742"/>
      <w:r>
        <w:t xml:space="preserve">in the case of Third Party </w:t>
      </w:r>
      <w:proofErr w:type="spellStart"/>
      <w:r>
        <w:t>IPRs</w:t>
      </w:r>
      <w:proofErr w:type="spellEnd"/>
      <w:r>
        <w:t xml:space="preserve"> that are not COTS Software, the Buyer provides approval under </w:t>
      </w:r>
      <w:r w:rsidR="0097271F">
        <w:t>Paragraph</w:t>
      </w:r>
      <w:r w:rsidR="002E47CE">
        <w:t> </w:t>
      </w:r>
      <w:r w:rsidR="005C261E">
        <w:fldChar w:fldCharType="begin"/>
      </w:r>
      <w:r w:rsidR="005C261E">
        <w:instrText xml:space="preserve"> REF _Ref140163409 \r \h </w:instrText>
      </w:r>
      <w:r w:rsidR="005C261E">
        <w:fldChar w:fldCharType="separate"/>
      </w:r>
      <w:r w:rsidR="00F7423A">
        <w:t>23.1.4</w:t>
      </w:r>
      <w:r w:rsidR="005C261E">
        <w:fldChar w:fldCharType="end"/>
      </w:r>
      <w:r>
        <w:t xml:space="preserve"> and one of the following conditions is met:</w:t>
      </w:r>
      <w:bookmarkEnd w:id="429"/>
    </w:p>
    <w:p w14:paraId="7AFC2354" w14:textId="0E477BBC" w:rsidR="008B0F2D" w:rsidRDefault="008B0F2D" w:rsidP="008B0F2D">
      <w:pPr>
        <w:pStyle w:val="Heading4"/>
      </w:pPr>
      <w:bookmarkStart w:id="430" w:name="_Ref140163750"/>
      <w:r>
        <w:t xml:space="preserve">the owner or an authorised licensor of the relevant Third Party </w:t>
      </w:r>
      <w:proofErr w:type="spellStart"/>
      <w:r>
        <w:t>IPR</w:t>
      </w:r>
      <w:proofErr w:type="spellEnd"/>
      <w:r>
        <w:t xml:space="preserve"> has granted a direct Third Party </w:t>
      </w:r>
      <w:proofErr w:type="spellStart"/>
      <w:r>
        <w:t>IPR</w:t>
      </w:r>
      <w:proofErr w:type="spellEnd"/>
      <w:r>
        <w:t xml:space="preserve"> Licence on the terms set out in </w:t>
      </w:r>
      <w:r w:rsidR="0097271F">
        <w:t>Paragraph</w:t>
      </w:r>
      <w:r>
        <w:t> </w:t>
      </w:r>
      <w:r w:rsidR="005C261E">
        <w:fldChar w:fldCharType="begin"/>
      </w:r>
      <w:r w:rsidR="005C261E">
        <w:instrText xml:space="preserve"> REF _Ref140163454 \r \h </w:instrText>
      </w:r>
      <w:r w:rsidR="005C261E">
        <w:fldChar w:fldCharType="separate"/>
      </w:r>
      <w:r w:rsidR="00F7423A">
        <w:t>22.3</w:t>
      </w:r>
      <w:r w:rsidR="005C261E">
        <w:fldChar w:fldCharType="end"/>
      </w:r>
      <w:r>
        <w:t>, as if:</w:t>
      </w:r>
      <w:bookmarkEnd w:id="430"/>
    </w:p>
    <w:p w14:paraId="35E45091" w14:textId="77777777" w:rsidR="008B0F2D" w:rsidRDefault="008B0F2D" w:rsidP="008B0F2D">
      <w:pPr>
        <w:pStyle w:val="Heading5"/>
      </w:pPr>
      <w:r>
        <w:t xml:space="preserve">the term Third Party </w:t>
      </w:r>
      <w:proofErr w:type="spellStart"/>
      <w:r>
        <w:t>IPRs</w:t>
      </w:r>
      <w:proofErr w:type="spellEnd"/>
      <w:r>
        <w:t xml:space="preserve"> were substituted for the term Supplier Existing </w:t>
      </w:r>
      <w:proofErr w:type="spellStart"/>
      <w:r>
        <w:t>IPR</w:t>
      </w:r>
      <w:proofErr w:type="spellEnd"/>
      <w:r>
        <w:t>; and</w:t>
      </w:r>
    </w:p>
    <w:p w14:paraId="12F398AE" w14:textId="77777777" w:rsidR="008B0F2D" w:rsidRDefault="008B0F2D" w:rsidP="008B0F2D">
      <w:pPr>
        <w:pStyle w:val="Heading5"/>
      </w:pPr>
      <w:r>
        <w:t>the term “third party” were substituted for the term Supplier,</w:t>
      </w:r>
    </w:p>
    <w:p w14:paraId="2635020F" w14:textId="77777777" w:rsidR="008B0F2D" w:rsidRDefault="008B0F2D" w:rsidP="000C1F2C">
      <w:pPr>
        <w:pStyle w:val="Heading5"/>
        <w:numPr>
          <w:ilvl w:val="0"/>
          <w:numId w:val="0"/>
        </w:numPr>
        <w:ind w:left="1656"/>
      </w:pPr>
      <w:r>
        <w:t>in each place they occur; or</w:t>
      </w:r>
    </w:p>
    <w:p w14:paraId="5A9CD1CA" w14:textId="4BE3A9E7" w:rsidR="008B0F2D" w:rsidRDefault="008B0F2D" w:rsidP="008B0F2D">
      <w:pPr>
        <w:pStyle w:val="Heading4"/>
      </w:pPr>
      <w:bookmarkStart w:id="431" w:name="_Ref140163383"/>
      <w:r>
        <w:t xml:space="preserve">if the Supplier cannot, after commercially reasonable endeavours, obtain for the Buyer a Third Party </w:t>
      </w:r>
      <w:proofErr w:type="spellStart"/>
      <w:r>
        <w:t>IPR</w:t>
      </w:r>
      <w:proofErr w:type="spellEnd"/>
      <w:r>
        <w:t xml:space="preserve"> licence as set out in </w:t>
      </w:r>
      <w:r w:rsidR="0097271F">
        <w:t>Paragraph</w:t>
      </w:r>
      <w:r>
        <w:t> </w:t>
      </w:r>
      <w:r w:rsidR="005C261E">
        <w:fldChar w:fldCharType="begin"/>
      </w:r>
      <w:r w:rsidR="005C261E">
        <w:instrText xml:space="preserve"> REF _Ref140163750 \r \h </w:instrText>
      </w:r>
      <w:r w:rsidR="005C261E">
        <w:fldChar w:fldCharType="separate"/>
      </w:r>
      <w:r w:rsidR="00F7423A">
        <w:t>23.1.6.1</w:t>
      </w:r>
      <w:r w:rsidR="005C261E">
        <w:fldChar w:fldCharType="end"/>
      </w:r>
      <w:r>
        <w:t>, all the following conditions are met:</w:t>
      </w:r>
      <w:bookmarkEnd w:id="431"/>
    </w:p>
    <w:p w14:paraId="4D291224" w14:textId="77777777" w:rsidR="008B0F2D" w:rsidRDefault="008B0F2D" w:rsidP="008B0F2D">
      <w:pPr>
        <w:pStyle w:val="Heading5"/>
      </w:pPr>
      <w:r>
        <w:t>the Supplier has notified the Buyer in writing giving details of:</w:t>
      </w:r>
    </w:p>
    <w:p w14:paraId="3BA9CE2A" w14:textId="77777777" w:rsidR="008B0F2D" w:rsidRDefault="008B0F2D" w:rsidP="008B0F2D">
      <w:pPr>
        <w:pStyle w:val="Heading6"/>
      </w:pPr>
      <w:r>
        <w:t>what licence terms can be obtained from the relevant third party; and</w:t>
      </w:r>
    </w:p>
    <w:p w14:paraId="7C56E7FD" w14:textId="77777777" w:rsidR="008B0F2D" w:rsidRDefault="008B0F2D" w:rsidP="008B0F2D">
      <w:pPr>
        <w:pStyle w:val="Heading6"/>
      </w:pPr>
      <w:r>
        <w:t xml:space="preserve">whether there are providers which the Supplier could seek to use and the licence terms obtainable from those third parties; </w:t>
      </w:r>
    </w:p>
    <w:p w14:paraId="2D0EC0BC" w14:textId="77777777" w:rsidR="008B0F2D" w:rsidRDefault="008B0F2D" w:rsidP="008B0F2D">
      <w:pPr>
        <w:pStyle w:val="Heading5"/>
      </w:pPr>
      <w:r>
        <w:t>the Buyer Approves the licence terms of one of those third parties; and</w:t>
      </w:r>
    </w:p>
    <w:p w14:paraId="2A04AE76" w14:textId="77777777" w:rsidR="008B0F2D" w:rsidRDefault="008B0F2D" w:rsidP="008B0F2D">
      <w:pPr>
        <w:pStyle w:val="Heading5"/>
      </w:pPr>
      <w:r>
        <w:t xml:space="preserve">the owner and authorised licensor of the Third Party </w:t>
      </w:r>
      <w:proofErr w:type="spellStart"/>
      <w:r>
        <w:t>IPR</w:t>
      </w:r>
      <w:proofErr w:type="spellEnd"/>
      <w:r>
        <w:t xml:space="preserve"> has granted a direct licence of the Third Party </w:t>
      </w:r>
      <w:proofErr w:type="spellStart"/>
      <w:r>
        <w:t>IPR</w:t>
      </w:r>
      <w:proofErr w:type="spellEnd"/>
      <w:r>
        <w:t xml:space="preserve"> to the Buyer on those terms.</w:t>
      </w:r>
    </w:p>
    <w:p w14:paraId="10A5A742" w14:textId="113160BD" w:rsidR="008B0F2D" w:rsidRDefault="008B0F2D" w:rsidP="008B0F2D">
      <w:pPr>
        <w:pStyle w:val="Heading2"/>
      </w:pPr>
      <w:r>
        <w:t xml:space="preserve">Where the Buyer has not rejected Supplier Existing </w:t>
      </w:r>
      <w:proofErr w:type="spellStart"/>
      <w:r>
        <w:t>IPRs</w:t>
      </w:r>
      <w:proofErr w:type="spellEnd"/>
      <w:r>
        <w:t xml:space="preserve"> or Third Party </w:t>
      </w:r>
      <w:proofErr w:type="spellStart"/>
      <w:r>
        <w:t>IPRs</w:t>
      </w:r>
      <w:proofErr w:type="spellEnd"/>
      <w:r>
        <w:t xml:space="preserve"> that are, in each case, COTS Software, the Supplier must notify the </w:t>
      </w:r>
      <w:r>
        <w:lastRenderedPageBreak/>
        <w:t xml:space="preserve">Buyer within </w:t>
      </w:r>
      <w:r w:rsidR="00327A45">
        <w:t>five (</w:t>
      </w:r>
      <w:r>
        <w:t>5</w:t>
      </w:r>
      <w:r w:rsidR="00327A45">
        <w:t>)</w:t>
      </w:r>
      <w:r>
        <w:t xml:space="preserve"> Working Days of becoming aware that any of that COTS Software will in the next</w:t>
      </w:r>
      <w:r w:rsidR="00327A45">
        <w:t xml:space="preserve"> thirty-six</w:t>
      </w:r>
      <w:r>
        <w:t xml:space="preserve"> </w:t>
      </w:r>
      <w:r w:rsidR="00327A45">
        <w:t>(</w:t>
      </w:r>
      <w:r>
        <w:t>36</w:t>
      </w:r>
      <w:r w:rsidR="00327A45">
        <w:t>)</w:t>
      </w:r>
      <w:r>
        <w:t> months no longer be:</w:t>
      </w:r>
    </w:p>
    <w:p w14:paraId="3E0E3FE8" w14:textId="77777777" w:rsidR="008B0F2D" w:rsidRDefault="008B0F2D" w:rsidP="008B0F2D">
      <w:pPr>
        <w:pStyle w:val="Heading3"/>
      </w:pPr>
      <w:r>
        <w:t>maintained or supported by the developer; or</w:t>
      </w:r>
    </w:p>
    <w:p w14:paraId="43B67236" w14:textId="77777777" w:rsidR="008B0F2D" w:rsidRDefault="008B0F2D" w:rsidP="008B0F2D">
      <w:pPr>
        <w:pStyle w:val="Heading3"/>
      </w:pPr>
      <w:r>
        <w:t>made commercially available.</w:t>
      </w:r>
    </w:p>
    <w:p w14:paraId="49484DAB" w14:textId="77777777" w:rsidR="008B0F2D" w:rsidRDefault="008B0F2D" w:rsidP="008B0F2D">
      <w:pPr>
        <w:pStyle w:val="Heading1"/>
      </w:pPr>
      <w:bookmarkStart w:id="432" w:name="_Ref140163286"/>
      <w:bookmarkStart w:id="433" w:name="_Toc141429227"/>
      <w:r w:rsidRPr="007E15D7">
        <w:t xml:space="preserve">Licences </w:t>
      </w:r>
      <w:r>
        <w:t>in respect of</w:t>
      </w:r>
      <w:r w:rsidRPr="007E15D7">
        <w:t xml:space="preserve"> Supplier Existing </w:t>
      </w:r>
      <w:proofErr w:type="spellStart"/>
      <w:r w:rsidRPr="007E15D7">
        <w:t>IPR</w:t>
      </w:r>
      <w:proofErr w:type="spellEnd"/>
      <w:r>
        <w:t xml:space="preserve"> that is not COTS Software</w:t>
      </w:r>
      <w:bookmarkEnd w:id="432"/>
      <w:bookmarkEnd w:id="433"/>
    </w:p>
    <w:p w14:paraId="75D880F8" w14:textId="404C8094" w:rsidR="008B0F2D" w:rsidRDefault="008B0F2D" w:rsidP="008B0F2D">
      <w:pPr>
        <w:pStyle w:val="Heading2"/>
      </w:pPr>
      <w:bookmarkStart w:id="434" w:name="_Ref140164217"/>
      <w:r>
        <w:t xml:space="preserve">Subject to the Buyer approving the use of Supplier Existing </w:t>
      </w:r>
      <w:proofErr w:type="spellStart"/>
      <w:r>
        <w:t>IPR</w:t>
      </w:r>
      <w:proofErr w:type="spellEnd"/>
      <w:r>
        <w:t xml:space="preserve"> under </w:t>
      </w:r>
      <w:r w:rsidR="0097271F">
        <w:t>Paragraph</w:t>
      </w:r>
      <w:r>
        <w:t> </w:t>
      </w:r>
      <w:r w:rsidR="001A050E">
        <w:fldChar w:fldCharType="begin"/>
      </w:r>
      <w:r w:rsidR="001A050E">
        <w:instrText xml:space="preserve"> REF _Ref140164134 \r \h </w:instrText>
      </w:r>
      <w:r w:rsidR="001A050E">
        <w:fldChar w:fldCharType="separate"/>
      </w:r>
      <w:r w:rsidR="00F7423A">
        <w:t>23</w:t>
      </w:r>
      <w:r w:rsidR="001A050E">
        <w:fldChar w:fldCharType="end"/>
      </w:r>
      <w:r>
        <w:t xml:space="preserve">, the Supplier grants the Buyer a Supplier Existing </w:t>
      </w:r>
      <w:proofErr w:type="spellStart"/>
      <w:r>
        <w:t>IPR</w:t>
      </w:r>
      <w:proofErr w:type="spellEnd"/>
      <w:r>
        <w:t xml:space="preserve"> Licence on the terms set out in </w:t>
      </w:r>
      <w:r w:rsidR="0097271F">
        <w:t>Paragraph</w:t>
      </w:r>
      <w:r>
        <w:t> </w:t>
      </w:r>
      <w:r w:rsidR="001A050E">
        <w:fldChar w:fldCharType="begin"/>
      </w:r>
      <w:r w:rsidR="001A050E">
        <w:instrText xml:space="preserve"> REF _Ref140164154 \r \h </w:instrText>
      </w:r>
      <w:r w:rsidR="001A050E">
        <w:fldChar w:fldCharType="separate"/>
      </w:r>
      <w:r w:rsidR="00F7423A">
        <w:t>24.3</w:t>
      </w:r>
      <w:r w:rsidR="001A050E">
        <w:fldChar w:fldCharType="end"/>
      </w:r>
      <w:r>
        <w:t xml:space="preserve"> in respect of each Deliverable where:</w:t>
      </w:r>
      <w:bookmarkEnd w:id="434"/>
    </w:p>
    <w:p w14:paraId="0DD8A0DC" w14:textId="77777777" w:rsidR="008B0F2D" w:rsidRDefault="008B0F2D" w:rsidP="008B0F2D">
      <w:pPr>
        <w:pStyle w:val="Heading3"/>
      </w:pPr>
      <w:r>
        <w:t xml:space="preserve">the Supplier Existing </w:t>
      </w:r>
      <w:proofErr w:type="spellStart"/>
      <w:r>
        <w:t>IPR</w:t>
      </w:r>
      <w:proofErr w:type="spellEnd"/>
      <w:r>
        <w:t xml:space="preserve"> that is not COTS Software is embedded in the Deliverable;</w:t>
      </w:r>
    </w:p>
    <w:p w14:paraId="4A9FC7A7" w14:textId="73DCB3F8" w:rsidR="008B0F2D" w:rsidRDefault="008B0F2D" w:rsidP="008B0F2D">
      <w:pPr>
        <w:pStyle w:val="Heading3"/>
      </w:pPr>
      <w:r>
        <w:t xml:space="preserve">the Supplier Existing </w:t>
      </w:r>
      <w:proofErr w:type="spellStart"/>
      <w:r>
        <w:t>IPR</w:t>
      </w:r>
      <w:proofErr w:type="spellEnd"/>
      <w:r>
        <w:t xml:space="preserve"> that is not COTS Software is necessary for the Buyer to use the Deliverable for any of the purposes set out in </w:t>
      </w:r>
      <w:r w:rsidR="0097271F">
        <w:t>Paragraph</w:t>
      </w:r>
      <w:r>
        <w:t> </w:t>
      </w:r>
      <w:r w:rsidR="001A050E">
        <w:fldChar w:fldCharType="begin"/>
      </w:r>
      <w:r w:rsidR="001A050E">
        <w:instrText xml:space="preserve"> REF _Ref140164201 \r \h </w:instrText>
      </w:r>
      <w:r w:rsidR="001A050E">
        <w:fldChar w:fldCharType="separate"/>
      </w:r>
      <w:r w:rsidR="00F7423A">
        <w:t>24.4</w:t>
      </w:r>
      <w:r w:rsidR="001A050E">
        <w:fldChar w:fldCharType="end"/>
      </w:r>
      <w:r>
        <w:t>; or</w:t>
      </w:r>
    </w:p>
    <w:p w14:paraId="6EBB2031" w14:textId="77777777" w:rsidR="008B0F2D" w:rsidRDefault="008B0F2D" w:rsidP="008B0F2D">
      <w:pPr>
        <w:pStyle w:val="Heading3"/>
      </w:pPr>
      <w:r>
        <w:t xml:space="preserve">the Deliverable is a customisation or adaptation of Supplier Existing </w:t>
      </w:r>
      <w:proofErr w:type="spellStart"/>
      <w:r>
        <w:t>IPR</w:t>
      </w:r>
      <w:proofErr w:type="spellEnd"/>
      <w:r w:rsidRPr="00650F34">
        <w:t xml:space="preserve"> </w:t>
      </w:r>
      <w:r>
        <w:t>that is not COTS Software.</w:t>
      </w:r>
    </w:p>
    <w:p w14:paraId="1BCEDF6E" w14:textId="61E93A5B" w:rsidR="008B0F2D" w:rsidRDefault="008B0F2D" w:rsidP="008B0F2D">
      <w:pPr>
        <w:pStyle w:val="Heading2"/>
      </w:pPr>
      <w:r>
        <w:t xml:space="preserve">The categories of Supplier Existing </w:t>
      </w:r>
      <w:proofErr w:type="spellStart"/>
      <w:r>
        <w:t>IPR</w:t>
      </w:r>
      <w:proofErr w:type="spellEnd"/>
      <w:r>
        <w:t xml:space="preserve"> that is not COTS Software set out in </w:t>
      </w:r>
      <w:r w:rsidR="0097271F">
        <w:t>Paragraph</w:t>
      </w:r>
      <w:r>
        <w:t> </w:t>
      </w:r>
      <w:r w:rsidR="001A050E">
        <w:fldChar w:fldCharType="begin"/>
      </w:r>
      <w:r w:rsidR="001A050E">
        <w:instrText xml:space="preserve"> REF _Ref140164217 \r \h </w:instrText>
      </w:r>
      <w:r w:rsidR="001A050E">
        <w:fldChar w:fldCharType="separate"/>
      </w:r>
      <w:r w:rsidR="00F7423A">
        <w:t>24.1</w:t>
      </w:r>
      <w:r w:rsidR="001A050E">
        <w:fldChar w:fldCharType="end"/>
      </w:r>
      <w:r>
        <w:t xml:space="preserve"> are mutually exclusive.</w:t>
      </w:r>
    </w:p>
    <w:p w14:paraId="6A5E3A87" w14:textId="58B707F9" w:rsidR="008B0F2D" w:rsidRDefault="008B0F2D" w:rsidP="008B0F2D">
      <w:pPr>
        <w:pStyle w:val="Heading2"/>
      </w:pPr>
      <w:bookmarkStart w:id="435" w:name="_Ref140164154"/>
      <w:r>
        <w:t xml:space="preserve">The Supplier Existing </w:t>
      </w:r>
      <w:proofErr w:type="spellStart"/>
      <w:r>
        <w:t>IPR</w:t>
      </w:r>
      <w:proofErr w:type="spellEnd"/>
      <w:r>
        <w:t xml:space="preserve"> Licence granted by the Supplier to the Buyer is a non-exclusive, royalty-free, irrevocable, transferable, sub-licensable, worldwide licence that:</w:t>
      </w:r>
      <w:bookmarkEnd w:id="435"/>
    </w:p>
    <w:p w14:paraId="3BF83665" w14:textId="77777777" w:rsidR="008B0F2D" w:rsidRDefault="008B0F2D" w:rsidP="008B0F2D">
      <w:pPr>
        <w:pStyle w:val="Heading3"/>
      </w:pPr>
      <w:r>
        <w:t xml:space="preserve">in the case of Supplier Existing </w:t>
      </w:r>
      <w:proofErr w:type="spellStart"/>
      <w:r>
        <w:t>IPR</w:t>
      </w:r>
      <w:proofErr w:type="spellEnd"/>
      <w:r>
        <w:t xml:space="preserve"> that is not COTS Software embedded in a Deliverable:</w:t>
      </w:r>
    </w:p>
    <w:p w14:paraId="3C4B8301" w14:textId="77777777" w:rsidR="008B0F2D" w:rsidRDefault="008B0F2D" w:rsidP="008B0F2D">
      <w:pPr>
        <w:pStyle w:val="Heading4"/>
      </w:pPr>
      <w:r>
        <w:t>has no restriction on the identity of any transferee or sub-licensee;</w:t>
      </w:r>
    </w:p>
    <w:p w14:paraId="37ED8DB0" w14:textId="3974503A" w:rsidR="008B0F2D" w:rsidRDefault="008B0F2D" w:rsidP="008B0F2D">
      <w:pPr>
        <w:pStyle w:val="Heading4"/>
      </w:pPr>
      <w:r>
        <w:t xml:space="preserve">is sub-licensable for any of the purposes set out in </w:t>
      </w:r>
      <w:r w:rsidR="0097271F">
        <w:t>Paragraph</w:t>
      </w:r>
      <w:r>
        <w:t> </w:t>
      </w:r>
      <w:r w:rsidR="001A050E">
        <w:fldChar w:fldCharType="begin"/>
      </w:r>
      <w:r w:rsidR="001A050E">
        <w:instrText xml:space="preserve"> REF _Ref140164201 \r \h </w:instrText>
      </w:r>
      <w:r w:rsidR="001A050E">
        <w:fldChar w:fldCharType="separate"/>
      </w:r>
      <w:r w:rsidR="00F7423A">
        <w:t>24.4</w:t>
      </w:r>
      <w:r w:rsidR="001A050E">
        <w:fldChar w:fldCharType="end"/>
      </w:r>
      <w:r>
        <w:t>;</w:t>
      </w:r>
    </w:p>
    <w:p w14:paraId="2F6167FD" w14:textId="4D2A0D9D" w:rsidR="008B0F2D" w:rsidRDefault="008B0F2D" w:rsidP="008B0F2D">
      <w:pPr>
        <w:pStyle w:val="Heading4"/>
      </w:pPr>
      <w:r>
        <w:t xml:space="preserve">allows the Buyer and any transferee or sub-licensee to use, copy and adapt the Supplier Existing </w:t>
      </w:r>
      <w:proofErr w:type="spellStart"/>
      <w:r>
        <w:t>IPR</w:t>
      </w:r>
      <w:proofErr w:type="spellEnd"/>
      <w:r>
        <w:t xml:space="preserve"> that is not COTS Software for any of the purposes set out in </w:t>
      </w:r>
      <w:r w:rsidR="0097271F">
        <w:t>Paragraph</w:t>
      </w:r>
      <w:r>
        <w:t xml:space="preserve"> </w:t>
      </w:r>
      <w:r w:rsidR="001A050E">
        <w:fldChar w:fldCharType="begin"/>
      </w:r>
      <w:r w:rsidR="001A050E">
        <w:instrText xml:space="preserve"> REF _Ref140164201 \r \h </w:instrText>
      </w:r>
      <w:r w:rsidR="001A050E">
        <w:fldChar w:fldCharType="separate"/>
      </w:r>
      <w:r w:rsidR="00F7423A">
        <w:t>24.4</w:t>
      </w:r>
      <w:r w:rsidR="001A050E">
        <w:fldChar w:fldCharType="end"/>
      </w:r>
      <w:r>
        <w:t>; and</w:t>
      </w:r>
    </w:p>
    <w:p w14:paraId="46DF2096" w14:textId="01DDA4EC" w:rsidR="008B0F2D" w:rsidRDefault="008B0F2D" w:rsidP="008B0F2D">
      <w:pPr>
        <w:pStyle w:val="Heading4"/>
      </w:pPr>
      <w:r>
        <w:t xml:space="preserve">is subject to the restriction that no sub-licence granted to the Supplier Existing </w:t>
      </w:r>
      <w:proofErr w:type="spellStart"/>
      <w:r>
        <w:t>IPR</w:t>
      </w:r>
      <w:proofErr w:type="spellEnd"/>
      <w:r>
        <w:t xml:space="preserve"> that is not COTS Software shall purport to provide the sub-licensee with any wider rights than those granted to the Buyer under this </w:t>
      </w:r>
      <w:r w:rsidR="0097271F">
        <w:t>Paragraph</w:t>
      </w:r>
      <w:r>
        <w:t>;</w:t>
      </w:r>
    </w:p>
    <w:p w14:paraId="78F205DC" w14:textId="77777777" w:rsidR="008B0F2D" w:rsidRPr="007E15D7" w:rsidRDefault="008B0F2D" w:rsidP="008B0F2D">
      <w:pPr>
        <w:pStyle w:val="Heading3"/>
      </w:pPr>
      <w:r w:rsidRPr="007E15D7">
        <w:lastRenderedPageBreak/>
        <w:t xml:space="preserve">in the case of Supplier Exiting </w:t>
      </w:r>
      <w:proofErr w:type="spellStart"/>
      <w:r w:rsidRPr="007E15D7">
        <w:t>IPR</w:t>
      </w:r>
      <w:proofErr w:type="spellEnd"/>
      <w:r>
        <w:t xml:space="preserve"> that is not COTS Software</w:t>
      </w:r>
      <w:r w:rsidRPr="007E15D7">
        <w:t xml:space="preserve"> that is necessary for the Buyer to use the Deliverable for its intended purpose or has been customised or adapted to provide the Deliverable:</w:t>
      </w:r>
    </w:p>
    <w:p w14:paraId="77D7D449" w14:textId="322B7915" w:rsidR="008B0F2D" w:rsidRDefault="008B0F2D" w:rsidP="008B0F2D">
      <w:pPr>
        <w:pStyle w:val="Heading4"/>
      </w:pPr>
      <w:r>
        <w:t xml:space="preserve">allows the Buyer and any transferee or sublicensee to use and copy, but not adapt, disassemble or reverse engineer the relevant Supplier Existing </w:t>
      </w:r>
      <w:proofErr w:type="spellStart"/>
      <w:r>
        <w:t>IPRs</w:t>
      </w:r>
      <w:proofErr w:type="spellEnd"/>
      <w:r>
        <w:t xml:space="preserve"> that is not COTS Software for any of the purposes set out in </w:t>
      </w:r>
      <w:r w:rsidR="0097271F">
        <w:t>Paragraph</w:t>
      </w:r>
      <w:r w:rsidR="002E47CE">
        <w:t> </w:t>
      </w:r>
      <w:r w:rsidR="001A050E">
        <w:fldChar w:fldCharType="begin"/>
      </w:r>
      <w:r w:rsidR="001A050E">
        <w:instrText xml:space="preserve"> REF _Ref140164201 \r \h </w:instrText>
      </w:r>
      <w:r w:rsidR="001A050E">
        <w:fldChar w:fldCharType="separate"/>
      </w:r>
      <w:r w:rsidR="00F7423A">
        <w:t>24.4</w:t>
      </w:r>
      <w:r w:rsidR="001A050E">
        <w:fldChar w:fldCharType="end"/>
      </w:r>
      <w:r>
        <w:t>;</w:t>
      </w:r>
    </w:p>
    <w:p w14:paraId="2DF7EF07" w14:textId="77777777" w:rsidR="008B0F2D" w:rsidRDefault="008B0F2D" w:rsidP="008B0F2D">
      <w:pPr>
        <w:pStyle w:val="Heading4"/>
      </w:pPr>
      <w:r>
        <w:t>is transferrable to only:</w:t>
      </w:r>
    </w:p>
    <w:p w14:paraId="1B99B8C9" w14:textId="66FC7D7B" w:rsidR="008B0F2D" w:rsidRDefault="008B0F2D" w:rsidP="008B0F2D">
      <w:pPr>
        <w:pStyle w:val="Heading5"/>
      </w:pPr>
      <w:r>
        <w:t xml:space="preserve">a </w:t>
      </w:r>
      <w:r w:rsidR="00993FC3">
        <w:t>Crown</w:t>
      </w:r>
      <w:r>
        <w:t xml:space="preserve"> Body;</w:t>
      </w:r>
    </w:p>
    <w:p w14:paraId="7352B74E" w14:textId="77777777" w:rsidR="008B0F2D" w:rsidRDefault="008B0F2D" w:rsidP="008B0F2D">
      <w:pPr>
        <w:pStyle w:val="Heading5"/>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Buyer </w:t>
      </w:r>
      <w:r w:rsidRPr="00E36B93">
        <w:t xml:space="preserve">had </w:t>
      </w:r>
      <w:r>
        <w:t xml:space="preserve">previously </w:t>
      </w:r>
      <w:r w:rsidRPr="00E36B93">
        <w:t xml:space="preserve">performed </w:t>
      </w:r>
      <w:r>
        <w:t xml:space="preserve">or </w:t>
      </w:r>
      <w:r w:rsidRPr="00E36B93">
        <w:t xml:space="preserve">carried </w:t>
      </w:r>
      <w:r>
        <w:t>out; or</w:t>
      </w:r>
    </w:p>
    <w:p w14:paraId="474F25B2" w14:textId="77777777" w:rsidR="008B0F2D" w:rsidRDefault="008B0F2D" w:rsidP="008B0F2D">
      <w:pPr>
        <w:pStyle w:val="Heading5"/>
      </w:pPr>
      <w:r>
        <w:t>a person or organisation that is not a direct competitor of the Supplier and that transferee either:</w:t>
      </w:r>
    </w:p>
    <w:p w14:paraId="4265E8F8" w14:textId="3E66D5C3" w:rsidR="008B0F2D" w:rsidRDefault="008B0F2D" w:rsidP="008B0F2D">
      <w:pPr>
        <w:pStyle w:val="Heading6"/>
      </w:pPr>
      <w:bookmarkStart w:id="436" w:name="_Ref140163351"/>
      <w:r>
        <w:t xml:space="preserve">enters into a direct arrangement with the Supplier in the form set out in </w:t>
      </w:r>
      <w:r w:rsidRPr="00D5773F">
        <w:t>Annex</w:t>
      </w:r>
      <w:r w:rsidR="002E47CE">
        <w:t> </w:t>
      </w:r>
      <w:r w:rsidR="002E47CE" w:rsidRPr="002E47CE">
        <w:fldChar w:fldCharType="begin"/>
      </w:r>
      <w:r w:rsidR="002E47CE" w:rsidRPr="002E47CE">
        <w:instrText xml:space="preserve"> REF Annex_2 \h  \* MERGEFORMAT </w:instrText>
      </w:r>
      <w:r w:rsidR="002E47CE" w:rsidRPr="002E47CE">
        <w:fldChar w:fldCharType="separate"/>
      </w:r>
      <w:r w:rsidR="00F7423A" w:rsidRPr="00F7423A">
        <w:rPr>
          <w:rFonts w:eastAsia="Arial" w:cs="Arial"/>
          <w:color w:val="000000"/>
          <w:szCs w:val="24"/>
        </w:rPr>
        <w:t>2</w:t>
      </w:r>
      <w:r w:rsidR="002E47CE" w:rsidRPr="002E47CE">
        <w:fldChar w:fldCharType="end"/>
      </w:r>
      <w:r>
        <w:t>; or</w:t>
      </w:r>
      <w:bookmarkEnd w:id="436"/>
    </w:p>
    <w:p w14:paraId="5AA73A9F" w14:textId="77777777" w:rsidR="008B0F2D" w:rsidRDefault="008B0F2D" w:rsidP="008B0F2D">
      <w:pPr>
        <w:pStyle w:val="Heading6"/>
      </w:pPr>
      <w:r>
        <w:t xml:space="preserve">enters into a confidentiality arrangement with the Buyer in terms equivalent to those set out in </w:t>
      </w:r>
      <w:r w:rsidRPr="00E36B93">
        <w:t>set out in Clause 19 (What you must keep confidential)</w:t>
      </w:r>
      <w:r>
        <w:t>;</w:t>
      </w:r>
    </w:p>
    <w:p w14:paraId="7AA6F1C9" w14:textId="6E01C3F0" w:rsidR="00C36D6D" w:rsidRDefault="008B0F2D" w:rsidP="00C36D6D">
      <w:pPr>
        <w:pStyle w:val="Heading4"/>
      </w:pPr>
      <w:r w:rsidRPr="007E15D7">
        <w:t>is sub-licensable to the Replacement Supplier (including where the Replacement Supplier is a competitor of the Supplier)</w:t>
      </w:r>
      <w:r w:rsidR="00C36D6D" w:rsidRPr="00C36D6D">
        <w:t xml:space="preserve"> </w:t>
      </w:r>
      <w:r w:rsidR="00C36D6D">
        <w:t>where the</w:t>
      </w:r>
      <w:r w:rsidR="00C36D6D" w:rsidRPr="00133524">
        <w:t xml:space="preserve"> Replacement Supplier</w:t>
      </w:r>
      <w:r w:rsidR="00C36D6D">
        <w:t xml:space="preserve"> either:</w:t>
      </w:r>
    </w:p>
    <w:p w14:paraId="71969AD6" w14:textId="1EE75221" w:rsidR="00C36D6D" w:rsidRDefault="00C36D6D" w:rsidP="00C36D6D">
      <w:pPr>
        <w:pStyle w:val="Heading5"/>
      </w:pPr>
      <w:r>
        <w:t xml:space="preserve">enters into a direct arrangement with the Supplier in the form set out in </w:t>
      </w:r>
      <w:r w:rsidRPr="00A21F14">
        <w:t>Annex</w:t>
      </w:r>
      <w:r>
        <w:t> </w:t>
      </w:r>
      <w:r w:rsidRPr="00D751CD">
        <w:fldChar w:fldCharType="begin"/>
      </w:r>
      <w:r w:rsidRPr="00D751CD">
        <w:instrText xml:space="preserve"> REF Annex_2 \h  \* MERGEFORMAT </w:instrText>
      </w:r>
      <w:r w:rsidRPr="00D751CD">
        <w:fldChar w:fldCharType="separate"/>
      </w:r>
      <w:r w:rsidR="00F7423A" w:rsidRPr="00F7423A">
        <w:rPr>
          <w:rFonts w:eastAsia="Arial" w:cs="Arial"/>
          <w:color w:val="000000"/>
          <w:szCs w:val="24"/>
        </w:rPr>
        <w:t>2</w:t>
      </w:r>
      <w:r w:rsidRPr="00D751CD">
        <w:fldChar w:fldCharType="end"/>
      </w:r>
      <w:r>
        <w:t>; or</w:t>
      </w:r>
    </w:p>
    <w:p w14:paraId="5C80DF5E" w14:textId="48A1E99E" w:rsidR="008B0F2D" w:rsidRDefault="00C36D6D" w:rsidP="00A877E6">
      <w:pPr>
        <w:pStyle w:val="Heading5"/>
      </w:pPr>
      <w:r w:rsidRPr="00133524">
        <w:t>enters into a confidentiality arrangement with the Buyer in terms equivalent to those set out in set out in Clause</w:t>
      </w:r>
      <w:r>
        <w:t> </w:t>
      </w:r>
      <w:r w:rsidR="003D195E">
        <w:t>19</w:t>
      </w:r>
      <w:r w:rsidRPr="00133524">
        <w:t xml:space="preserve"> (What you must keep confidential)</w:t>
      </w:r>
      <w:r w:rsidR="008B0F2D">
        <w:t>;</w:t>
      </w:r>
    </w:p>
    <w:p w14:paraId="7A9AA4F9" w14:textId="77777777" w:rsidR="009E56A8" w:rsidRDefault="008B0F2D" w:rsidP="008B0F2D">
      <w:pPr>
        <w:pStyle w:val="Heading4"/>
      </w:pPr>
      <w:r>
        <w:t>is subject to the restriction</w:t>
      </w:r>
      <w:r w:rsidR="009E56A8">
        <w:t>s</w:t>
      </w:r>
      <w:r>
        <w:t xml:space="preserve"> that</w:t>
      </w:r>
      <w:r w:rsidR="009E56A8">
        <w:t>:</w:t>
      </w:r>
    </w:p>
    <w:p w14:paraId="570611C8" w14:textId="411C7CB8" w:rsidR="008B0F2D" w:rsidRDefault="008B0F2D" w:rsidP="009E56A8">
      <w:pPr>
        <w:pStyle w:val="Heading5"/>
      </w:pPr>
      <w:r>
        <w:t xml:space="preserve">no sub-licence granted to the Supplier Existing </w:t>
      </w:r>
      <w:proofErr w:type="spellStart"/>
      <w:r>
        <w:t>IPR</w:t>
      </w:r>
      <w:proofErr w:type="spellEnd"/>
      <w:r>
        <w:t xml:space="preserve"> that is not COTS Software shall purport to provide the sub-licensee with any wider rights than those granted to the Buyer under this </w:t>
      </w:r>
      <w:r w:rsidR="0097271F">
        <w:t>Paragraph</w:t>
      </w:r>
      <w:r>
        <w:t>;</w:t>
      </w:r>
      <w:r w:rsidR="009E56A8">
        <w:t xml:space="preserve"> and</w:t>
      </w:r>
    </w:p>
    <w:p w14:paraId="19270CDB" w14:textId="2679522A" w:rsidR="009E56A8" w:rsidRDefault="009E56A8" w:rsidP="009E56A8">
      <w:pPr>
        <w:pStyle w:val="Heading5"/>
      </w:pPr>
      <w:r>
        <w:t>any sublicensee or transferee either:</w:t>
      </w:r>
    </w:p>
    <w:p w14:paraId="0A24ED8D" w14:textId="63BE933F" w:rsidR="009E56A8" w:rsidRDefault="009E56A8" w:rsidP="004631D2">
      <w:pPr>
        <w:pStyle w:val="Heading6"/>
      </w:pPr>
      <w:r>
        <w:t xml:space="preserve">enters into a direct arrangement with the Supplier in the form set out in </w:t>
      </w:r>
      <w:r w:rsidRPr="00D5773F">
        <w:t>Annex</w:t>
      </w:r>
      <w:r w:rsidR="002E47CE">
        <w:t> </w:t>
      </w:r>
      <w:r w:rsidR="002E47CE" w:rsidRPr="002E47CE">
        <w:fldChar w:fldCharType="begin"/>
      </w:r>
      <w:r w:rsidR="002E47CE" w:rsidRPr="002E47CE">
        <w:instrText xml:space="preserve"> REF Annex_2 \h  \* MERGEFORMAT </w:instrText>
      </w:r>
      <w:r w:rsidR="002E47CE" w:rsidRPr="002E47CE">
        <w:fldChar w:fldCharType="separate"/>
      </w:r>
      <w:r w:rsidR="00F7423A" w:rsidRPr="00F7423A">
        <w:rPr>
          <w:rFonts w:eastAsia="Arial" w:cs="Arial"/>
          <w:color w:val="000000"/>
          <w:szCs w:val="24"/>
        </w:rPr>
        <w:t>2</w:t>
      </w:r>
      <w:r w:rsidR="002E47CE" w:rsidRPr="002E47CE">
        <w:fldChar w:fldCharType="end"/>
      </w:r>
      <w:r>
        <w:t>; or</w:t>
      </w:r>
    </w:p>
    <w:p w14:paraId="45B9F258" w14:textId="7413DBBD" w:rsidR="009E56A8" w:rsidRDefault="009E56A8" w:rsidP="009E56A8">
      <w:pPr>
        <w:pStyle w:val="Heading6"/>
      </w:pPr>
      <w:r>
        <w:lastRenderedPageBreak/>
        <w:t>enters into a confidentiality arrangement with the Buyer in terms equivalent to those set out in set out in Clause 19 (What you must keep confidential); and</w:t>
      </w:r>
    </w:p>
    <w:p w14:paraId="606A1720" w14:textId="77777777" w:rsidR="009E56A8" w:rsidRDefault="009E56A8" w:rsidP="009E56A8">
      <w:pPr>
        <w:pStyle w:val="Heading4"/>
      </w:pPr>
      <w:r>
        <w:t>expires at the later of:</w:t>
      </w:r>
    </w:p>
    <w:p w14:paraId="7E73E16C" w14:textId="4E5AA43F" w:rsidR="009E56A8" w:rsidRDefault="009E56A8" w:rsidP="009E56A8">
      <w:pPr>
        <w:pStyle w:val="Heading5"/>
      </w:pPr>
      <w:r>
        <w:t xml:space="preserve">the end of </w:t>
      </w:r>
      <w:r w:rsidR="005D6C43">
        <w:t>this Contract</w:t>
      </w:r>
      <w:r>
        <w:t xml:space="preserve"> Period; or</w:t>
      </w:r>
    </w:p>
    <w:p w14:paraId="38E1D127" w14:textId="4F1AC8A7" w:rsidR="009E56A8" w:rsidRDefault="009E56A8" w:rsidP="009E56A8">
      <w:pPr>
        <w:pStyle w:val="Heading5"/>
      </w:pPr>
      <w:r>
        <w:t>the end of any Termination Assistance Period.</w:t>
      </w:r>
    </w:p>
    <w:p w14:paraId="4B4D3EE8" w14:textId="7B711117" w:rsidR="008B0F2D" w:rsidRDefault="008B0F2D" w:rsidP="004631D2">
      <w:pPr>
        <w:pStyle w:val="Heading2"/>
      </w:pPr>
      <w:bookmarkStart w:id="437" w:name="_Ref140164201"/>
      <w:r>
        <w:t xml:space="preserve">For the purposes of </w:t>
      </w:r>
      <w:r w:rsidR="0097271F">
        <w:t>Paragraph</w:t>
      </w:r>
      <w:r>
        <w:t>s </w:t>
      </w:r>
      <w:r w:rsidR="001A050E">
        <w:fldChar w:fldCharType="begin"/>
      </w:r>
      <w:r w:rsidR="001A050E">
        <w:instrText xml:space="preserve"> REF _Ref140164217 \r \h </w:instrText>
      </w:r>
      <w:r w:rsidR="001A050E">
        <w:fldChar w:fldCharType="separate"/>
      </w:r>
      <w:r w:rsidR="00F7423A">
        <w:t>24.1</w:t>
      </w:r>
      <w:r w:rsidR="001A050E">
        <w:fldChar w:fldCharType="end"/>
      </w:r>
      <w:r>
        <w:t xml:space="preserve"> and </w:t>
      </w:r>
      <w:r w:rsidR="001A050E">
        <w:fldChar w:fldCharType="begin"/>
      </w:r>
      <w:r w:rsidR="001A050E">
        <w:instrText xml:space="preserve"> REF _Ref140164154 \r \h </w:instrText>
      </w:r>
      <w:r w:rsidR="001A050E">
        <w:fldChar w:fldCharType="separate"/>
      </w:r>
      <w:r w:rsidR="00F7423A">
        <w:t>24.3</w:t>
      </w:r>
      <w:r w:rsidR="001A050E">
        <w:fldChar w:fldCharType="end"/>
      </w:r>
      <w:r>
        <w:t>, the relevant purposes are</w:t>
      </w:r>
      <w:r w:rsidR="009E56A8">
        <w:t xml:space="preserve"> </w:t>
      </w:r>
      <w:r>
        <w:t>to allow the Buyer or any End User to receive and use the Deliverables</w:t>
      </w:r>
      <w:r w:rsidR="009E56A8">
        <w:t>.</w:t>
      </w:r>
      <w:bookmarkEnd w:id="437"/>
    </w:p>
    <w:p w14:paraId="32EC80AB" w14:textId="2F5E0E38" w:rsidR="00F6320C" w:rsidRDefault="00F6320C" w:rsidP="00F6320C">
      <w:pPr>
        <w:pStyle w:val="Heading1"/>
      </w:pPr>
      <w:bookmarkStart w:id="438" w:name="_Toc141429228"/>
      <w:r>
        <w:t xml:space="preserve">Licences to COTS </w:t>
      </w:r>
      <w:r w:rsidR="006A60DA">
        <w:t>software</w:t>
      </w:r>
      <w:bookmarkEnd w:id="438"/>
    </w:p>
    <w:p w14:paraId="2AADA036" w14:textId="29FDD9F7" w:rsidR="00F6320C" w:rsidRPr="00F6320C" w:rsidRDefault="00F6320C" w:rsidP="00F6320C">
      <w:pPr>
        <w:pStyle w:val="Heading2"/>
      </w:pPr>
      <w:r>
        <w:t xml:space="preserve">The Supplier must provide the Authority with </w:t>
      </w:r>
      <w:r w:rsidR="006A60DA">
        <w:t xml:space="preserve">licences to Supplier Existing IRP and Third Party </w:t>
      </w:r>
      <w:proofErr w:type="spellStart"/>
      <w:r w:rsidR="006A60DA">
        <w:t>IPR</w:t>
      </w:r>
      <w:proofErr w:type="spellEnd"/>
      <w:r w:rsidR="006A60DA">
        <w:t xml:space="preserve"> that is, in each case, COTS software </w:t>
      </w:r>
      <w:r w:rsidRPr="007306D4">
        <w:t>at a price and on terms no less favourable than those standard commercial terms on which such software is usually made commercially available</w:t>
      </w:r>
      <w:r w:rsidR="006A60DA">
        <w:t>.</w:t>
      </w:r>
    </w:p>
    <w:p w14:paraId="6D731FC6" w14:textId="77777777" w:rsidR="008B0F2D" w:rsidRDefault="008B0F2D" w:rsidP="008B0F2D">
      <w:pPr>
        <w:pStyle w:val="Heading1"/>
      </w:pPr>
      <w:bookmarkStart w:id="439" w:name="_Toc141429229"/>
      <w:r>
        <w:t>Licences granted by the Buyer</w:t>
      </w:r>
      <w:bookmarkEnd w:id="439"/>
    </w:p>
    <w:p w14:paraId="7496D26E" w14:textId="737CA62F" w:rsidR="008B0F2D" w:rsidRDefault="008B0F2D" w:rsidP="008B0F2D">
      <w:pPr>
        <w:pStyle w:val="Heading2"/>
      </w:pPr>
      <w:r>
        <w:t xml:space="preserve">Subject to </w:t>
      </w:r>
      <w:r w:rsidR="0097271F">
        <w:t>Paragraph</w:t>
      </w:r>
      <w:r>
        <w:t> </w:t>
      </w:r>
      <w:r w:rsidR="001A050E">
        <w:fldChar w:fldCharType="begin"/>
      </w:r>
      <w:r w:rsidR="001A050E">
        <w:instrText xml:space="preserve"> REF _Ref140164345 \r \h </w:instrText>
      </w:r>
      <w:r w:rsidR="001A050E">
        <w:fldChar w:fldCharType="separate"/>
      </w:r>
      <w:r w:rsidR="00F7423A">
        <w:t>27</w:t>
      </w:r>
      <w:r w:rsidR="001A050E">
        <w:fldChar w:fldCharType="end"/>
      </w:r>
      <w:r>
        <w:t xml:space="preserve">, the Buyer grants the Supplier a licence to the Buyer Existing </w:t>
      </w:r>
      <w:proofErr w:type="spellStart"/>
      <w:r>
        <w:t>IPR</w:t>
      </w:r>
      <w:proofErr w:type="spellEnd"/>
      <w:r>
        <w:t xml:space="preserve"> that:</w:t>
      </w:r>
    </w:p>
    <w:p w14:paraId="5913CE8E" w14:textId="77777777" w:rsidR="008B0F2D" w:rsidRDefault="008B0F2D" w:rsidP="008B0F2D">
      <w:pPr>
        <w:pStyle w:val="Heading3"/>
      </w:pPr>
      <w:r>
        <w:t>is non-exclusive, royalty-free and non-transferable;</w:t>
      </w:r>
    </w:p>
    <w:p w14:paraId="67E7FC85" w14:textId="77777777" w:rsidR="008B0F2D" w:rsidRDefault="008B0F2D" w:rsidP="008B0F2D">
      <w:pPr>
        <w:pStyle w:val="Heading3"/>
      </w:pPr>
      <w:r>
        <w:t>is sub-licensable to any Sub-contractor where</w:t>
      </w:r>
    </w:p>
    <w:p w14:paraId="49CF597A" w14:textId="77777777" w:rsidR="008B0F2D" w:rsidRDefault="008B0F2D" w:rsidP="008B0F2D">
      <w:pPr>
        <w:pStyle w:val="Heading4"/>
      </w:pPr>
      <w:r>
        <w:t>the Sub-contractor enters into a confidentiality undertaking</w:t>
      </w:r>
      <w:r w:rsidRPr="00E36B93">
        <w:t xml:space="preserve"> with the Supplier on the same terms as set out in Clause 19 (What you must keep confidential)</w:t>
      </w:r>
      <w:r>
        <w:t>; and</w:t>
      </w:r>
    </w:p>
    <w:p w14:paraId="32A86B06" w14:textId="4D0C4AC4" w:rsidR="008B0F2D" w:rsidRDefault="008B0F2D" w:rsidP="008B0F2D">
      <w:pPr>
        <w:pStyle w:val="Heading4"/>
      </w:pPr>
      <w:r>
        <w:t xml:space="preserve"> the sub-licence does not purport to provide the sub-licensee with any wider rights than those granted to the Supplier under this </w:t>
      </w:r>
      <w:r w:rsidR="0097271F">
        <w:t>Paragraph</w:t>
      </w:r>
    </w:p>
    <w:p w14:paraId="1BE11FB8" w14:textId="77777777" w:rsidR="004100F1" w:rsidRDefault="008B0F2D" w:rsidP="00B63EF6">
      <w:pPr>
        <w:pStyle w:val="Heading3"/>
      </w:pPr>
      <w:r>
        <w:t xml:space="preserve">allows the Supplier and any sub-licensee to use, copy and adapt any Buyer Existing </w:t>
      </w:r>
      <w:proofErr w:type="spellStart"/>
      <w:r>
        <w:t>IPR</w:t>
      </w:r>
      <w:proofErr w:type="spellEnd"/>
      <w:r>
        <w:t xml:space="preserve"> for the purpose of</w:t>
      </w:r>
      <w:r w:rsidR="004100F1">
        <w:t>:</w:t>
      </w:r>
    </w:p>
    <w:p w14:paraId="08EFFF50" w14:textId="32246E9E" w:rsidR="004100F1" w:rsidRPr="000F450B" w:rsidRDefault="008B0F2D" w:rsidP="00B63EF6">
      <w:pPr>
        <w:pStyle w:val="Heading4"/>
      </w:pPr>
      <w:r w:rsidRPr="000F450B">
        <w:t>fulfilling its obligations under this Contract; and</w:t>
      </w:r>
    </w:p>
    <w:p w14:paraId="681B5EC7" w14:textId="65C9638C" w:rsidR="008B0F2D" w:rsidRDefault="004100F1" w:rsidP="00B63EF6">
      <w:pPr>
        <w:pStyle w:val="Heading4"/>
      </w:pPr>
      <w:bookmarkStart w:id="440" w:name="_Ref140813723"/>
      <w:r w:rsidRPr="000F450B">
        <w:t xml:space="preserve">commercially exploiting the New </w:t>
      </w:r>
      <w:proofErr w:type="spellStart"/>
      <w:r w:rsidRPr="000F450B">
        <w:t>IPR</w:t>
      </w:r>
      <w:proofErr w:type="spellEnd"/>
      <w:r w:rsidRPr="000F450B">
        <w:t xml:space="preserve"> and Specially Written Software</w:t>
      </w:r>
      <w:bookmarkEnd w:id="440"/>
      <w:r w:rsidR="005608A2">
        <w:t>; and</w:t>
      </w:r>
    </w:p>
    <w:p w14:paraId="5A1A5F5F" w14:textId="78794A05" w:rsidR="005608A2" w:rsidRDefault="005608A2" w:rsidP="005608A2">
      <w:pPr>
        <w:pStyle w:val="Heading3"/>
      </w:pPr>
      <w:r>
        <w:t xml:space="preserve">unless otherwise agreed in accordance with </w:t>
      </w:r>
      <w:r w:rsidR="0097271F">
        <w:t>Paragraph</w:t>
      </w:r>
      <w:r>
        <w:t> </w:t>
      </w:r>
      <w:r>
        <w:fldChar w:fldCharType="begin"/>
      </w:r>
      <w:r>
        <w:instrText xml:space="preserve"> REF _Ref140164345 \r \h </w:instrText>
      </w:r>
      <w:r>
        <w:fldChar w:fldCharType="separate"/>
      </w:r>
      <w:r w:rsidR="00F7423A">
        <w:t>27</w:t>
      </w:r>
      <w:r>
        <w:fldChar w:fldCharType="end"/>
      </w:r>
      <w:r>
        <w:t xml:space="preserve">, terminates at the earlier of the End Date or date of termination of this Contract. </w:t>
      </w:r>
    </w:p>
    <w:p w14:paraId="1098BD01" w14:textId="6769188D" w:rsidR="008B0F2D" w:rsidRDefault="008B0F2D" w:rsidP="008B0F2D">
      <w:pPr>
        <w:pStyle w:val="Heading1"/>
      </w:pPr>
      <w:bookmarkStart w:id="441" w:name="_Ref140164345"/>
      <w:bookmarkStart w:id="442" w:name="_Toc141429230"/>
      <w:r>
        <w:lastRenderedPageBreak/>
        <w:t>Buyer approval for Supplier to exploit</w:t>
      </w:r>
      <w:r w:rsidR="008F428B">
        <w:t xml:space="preserve"> Buyer Existing </w:t>
      </w:r>
      <w:proofErr w:type="spellStart"/>
      <w:r w:rsidR="008F428B">
        <w:t>IPR</w:t>
      </w:r>
      <w:bookmarkEnd w:id="441"/>
      <w:bookmarkEnd w:id="442"/>
      <w:proofErr w:type="spellEnd"/>
    </w:p>
    <w:p w14:paraId="7235A945" w14:textId="15A7A3C7" w:rsidR="00AC3711" w:rsidRDefault="00D1785E" w:rsidP="00AC3711">
      <w:pPr>
        <w:pStyle w:val="Heading2"/>
      </w:pPr>
      <w:r>
        <w:t xml:space="preserve">Before using Buyer existing </w:t>
      </w:r>
      <w:proofErr w:type="spellStart"/>
      <w:r>
        <w:t>IPR</w:t>
      </w:r>
      <w:proofErr w:type="spellEnd"/>
      <w:r>
        <w:t xml:space="preserve"> for any </w:t>
      </w:r>
      <w:r w:rsidR="00AC3711">
        <w:t xml:space="preserve">purpose other than fulfilling its obligations under this Contract, the Supplier must seek the approval of the Buyer in accordance with the provisions of this </w:t>
      </w:r>
      <w:r w:rsidR="0097271F">
        <w:t>Paragraph</w:t>
      </w:r>
      <w:r w:rsidR="00AC3711">
        <w:t>.</w:t>
      </w:r>
    </w:p>
    <w:p w14:paraId="3CA27BF7" w14:textId="2AD4DD4A" w:rsidR="000E6B91" w:rsidRDefault="000E6B91" w:rsidP="000E6B91">
      <w:pPr>
        <w:pStyle w:val="Heading2"/>
      </w:pPr>
      <w:r>
        <w:t xml:space="preserve">The Buyer may terminate any licence it grants under this </w:t>
      </w:r>
      <w:r w:rsidR="0097271F">
        <w:t>Paragraph</w:t>
      </w:r>
      <w:r>
        <w:t xml:space="preserve"> by notice in writing with immediate effect where the Supplier breaches any condition in the licence.</w:t>
      </w:r>
    </w:p>
    <w:p w14:paraId="69DC3949" w14:textId="7C998BD0" w:rsidR="000E6B91" w:rsidRPr="00F917B5" w:rsidRDefault="000E6B91" w:rsidP="000E6B91">
      <w:pPr>
        <w:keepNext/>
        <w:pBdr>
          <w:top w:val="nil"/>
          <w:left w:val="nil"/>
          <w:bottom w:val="nil"/>
          <w:right w:val="nil"/>
          <w:between w:val="nil"/>
        </w:pBdr>
        <w:spacing w:before="100" w:after="200"/>
        <w:rPr>
          <w:b/>
          <w:bCs/>
          <w:i/>
          <w:iCs/>
        </w:rPr>
      </w:pPr>
      <w:r w:rsidRPr="00F917B5">
        <w:rPr>
          <w:b/>
          <w:bCs/>
          <w:i/>
          <w:iCs/>
          <w:highlight w:val="yellow"/>
        </w:rPr>
        <w:t xml:space="preserve">[Guidance note: where Option 5 is used, replace </w:t>
      </w:r>
      <w:r w:rsidR="0097271F">
        <w:rPr>
          <w:b/>
          <w:bCs/>
          <w:i/>
          <w:iCs/>
          <w:highlight w:val="yellow"/>
        </w:rPr>
        <w:t>Paragraph</w:t>
      </w:r>
      <w:r w:rsidRPr="00F917B5">
        <w:rPr>
          <w:b/>
          <w:bCs/>
          <w:i/>
          <w:iCs/>
          <w:highlight w:val="yellow"/>
        </w:rPr>
        <w:t>s </w:t>
      </w:r>
      <w:r>
        <w:rPr>
          <w:b/>
          <w:bCs/>
          <w:i/>
          <w:iCs/>
          <w:highlight w:val="yellow"/>
        </w:rPr>
        <w:fldChar w:fldCharType="begin"/>
      </w:r>
      <w:r>
        <w:rPr>
          <w:b/>
          <w:bCs/>
          <w:i/>
          <w:iCs/>
          <w:highlight w:val="yellow"/>
        </w:rPr>
        <w:instrText xml:space="preserve"> REF _Ref140812781 \r \h </w:instrText>
      </w:r>
      <w:r>
        <w:rPr>
          <w:b/>
          <w:bCs/>
          <w:i/>
          <w:iCs/>
          <w:highlight w:val="yellow"/>
        </w:rPr>
      </w:r>
      <w:r>
        <w:rPr>
          <w:b/>
          <w:bCs/>
          <w:i/>
          <w:iCs/>
          <w:highlight w:val="yellow"/>
        </w:rPr>
        <w:fldChar w:fldCharType="separate"/>
      </w:r>
      <w:r w:rsidR="00F7423A">
        <w:rPr>
          <w:b/>
          <w:bCs/>
          <w:i/>
          <w:iCs/>
          <w:highlight w:val="yellow"/>
        </w:rPr>
        <w:t>27.3</w:t>
      </w:r>
      <w:r>
        <w:rPr>
          <w:b/>
          <w:bCs/>
          <w:i/>
          <w:iCs/>
          <w:highlight w:val="yellow"/>
        </w:rPr>
        <w:fldChar w:fldCharType="end"/>
      </w:r>
      <w:r w:rsidR="00B63EF6">
        <w:rPr>
          <w:b/>
          <w:bCs/>
          <w:i/>
          <w:iCs/>
          <w:highlight w:val="yellow"/>
        </w:rPr>
        <w:t xml:space="preserve">, </w:t>
      </w:r>
      <w:r>
        <w:rPr>
          <w:b/>
          <w:bCs/>
          <w:i/>
          <w:iCs/>
          <w:highlight w:val="yellow"/>
        </w:rPr>
        <w:fldChar w:fldCharType="begin"/>
      </w:r>
      <w:r>
        <w:rPr>
          <w:b/>
          <w:bCs/>
          <w:i/>
          <w:iCs/>
          <w:highlight w:val="yellow"/>
        </w:rPr>
        <w:instrText xml:space="preserve"> REF _Ref140812783 \r \h </w:instrText>
      </w:r>
      <w:r>
        <w:rPr>
          <w:b/>
          <w:bCs/>
          <w:i/>
          <w:iCs/>
          <w:highlight w:val="yellow"/>
        </w:rPr>
      </w:r>
      <w:r>
        <w:rPr>
          <w:b/>
          <w:bCs/>
          <w:i/>
          <w:iCs/>
          <w:highlight w:val="yellow"/>
        </w:rPr>
        <w:fldChar w:fldCharType="separate"/>
      </w:r>
      <w:r w:rsidR="00F7423A">
        <w:rPr>
          <w:b/>
          <w:bCs/>
          <w:i/>
          <w:iCs/>
          <w:highlight w:val="yellow"/>
        </w:rPr>
        <w:t>27.4</w:t>
      </w:r>
      <w:r>
        <w:rPr>
          <w:b/>
          <w:bCs/>
          <w:i/>
          <w:iCs/>
          <w:highlight w:val="yellow"/>
        </w:rPr>
        <w:fldChar w:fldCharType="end"/>
      </w:r>
      <w:r w:rsidR="00B63EF6">
        <w:rPr>
          <w:b/>
          <w:bCs/>
          <w:i/>
          <w:iCs/>
          <w:highlight w:val="yellow"/>
        </w:rPr>
        <w:t xml:space="preserve"> and </w:t>
      </w:r>
      <w:r>
        <w:rPr>
          <w:b/>
          <w:bCs/>
          <w:i/>
          <w:iCs/>
          <w:highlight w:val="yellow"/>
        </w:rPr>
        <w:fldChar w:fldCharType="begin"/>
      </w:r>
      <w:r>
        <w:rPr>
          <w:b/>
          <w:bCs/>
          <w:i/>
          <w:iCs/>
          <w:highlight w:val="yellow"/>
        </w:rPr>
        <w:instrText xml:space="preserve"> REF _Ref140812785 \r \h </w:instrText>
      </w:r>
      <w:r>
        <w:rPr>
          <w:b/>
          <w:bCs/>
          <w:i/>
          <w:iCs/>
          <w:highlight w:val="yellow"/>
        </w:rPr>
      </w:r>
      <w:r>
        <w:rPr>
          <w:b/>
          <w:bCs/>
          <w:i/>
          <w:iCs/>
          <w:highlight w:val="yellow"/>
        </w:rPr>
        <w:fldChar w:fldCharType="separate"/>
      </w:r>
      <w:r w:rsidR="00F7423A">
        <w:rPr>
          <w:b/>
          <w:bCs/>
          <w:i/>
          <w:iCs/>
          <w:highlight w:val="yellow"/>
        </w:rPr>
        <w:t>27.5</w:t>
      </w:r>
      <w:r>
        <w:rPr>
          <w:b/>
          <w:bCs/>
          <w:i/>
          <w:iCs/>
          <w:highlight w:val="yellow"/>
        </w:rPr>
        <w:fldChar w:fldCharType="end"/>
      </w:r>
      <w:r w:rsidRPr="00F917B5">
        <w:rPr>
          <w:b/>
          <w:bCs/>
          <w:i/>
          <w:iCs/>
          <w:highlight w:val="yellow"/>
        </w:rPr>
        <w:t xml:space="preserve"> with the </w:t>
      </w:r>
      <w:r w:rsidR="0097271F">
        <w:rPr>
          <w:b/>
          <w:bCs/>
          <w:i/>
          <w:iCs/>
          <w:highlight w:val="yellow"/>
        </w:rPr>
        <w:t>Paragraph</w:t>
      </w:r>
      <w:r w:rsidRPr="00F917B5">
        <w:rPr>
          <w:b/>
          <w:bCs/>
          <w:i/>
          <w:iCs/>
          <w:highlight w:val="yellow"/>
        </w:rPr>
        <w:t>s in Option 5.]</w:t>
      </w:r>
    </w:p>
    <w:p w14:paraId="0FABA39F" w14:textId="77777777" w:rsidR="00AC3711" w:rsidRDefault="00AC3711" w:rsidP="00AC3711">
      <w:pPr>
        <w:pStyle w:val="Heading2"/>
      </w:pPr>
      <w:bookmarkStart w:id="443" w:name="_Ref140812781"/>
      <w:r>
        <w:t>The Supplier must provide a proposal setting out:</w:t>
      </w:r>
      <w:bookmarkEnd w:id="443"/>
    </w:p>
    <w:p w14:paraId="46B0BF70" w14:textId="77777777" w:rsidR="00AC3711" w:rsidRDefault="00AC3711" w:rsidP="00AC3711">
      <w:pPr>
        <w:pStyle w:val="Heading3"/>
      </w:pPr>
      <w:r>
        <w:t xml:space="preserve">the purpose for which it proposes to use the New </w:t>
      </w:r>
      <w:proofErr w:type="spellStart"/>
      <w:r>
        <w:t>IPR</w:t>
      </w:r>
      <w:proofErr w:type="spellEnd"/>
      <w:r>
        <w:t xml:space="preserve"> or Specially Written Software;</w:t>
      </w:r>
    </w:p>
    <w:p w14:paraId="05ACF9C4" w14:textId="77777777" w:rsidR="00AC3711" w:rsidRDefault="00AC3711" w:rsidP="00AC3711">
      <w:pPr>
        <w:pStyle w:val="Heading3"/>
      </w:pPr>
      <w:r>
        <w:t xml:space="preserve">the activities the Supplier proposes to undertake with or in respect of the New </w:t>
      </w:r>
      <w:proofErr w:type="spellStart"/>
      <w:r>
        <w:t>IPR</w:t>
      </w:r>
      <w:proofErr w:type="spellEnd"/>
      <w:r>
        <w:t xml:space="preserve"> or Specially Written Software;</w:t>
      </w:r>
    </w:p>
    <w:p w14:paraId="57F69205" w14:textId="77777777" w:rsidR="00AC3711" w:rsidRDefault="00AC3711" w:rsidP="00AC3711">
      <w:pPr>
        <w:pStyle w:val="Heading3"/>
      </w:pPr>
      <w:r>
        <w:t>such further information as the Buyer may reasonably require to properly consider the proposal.</w:t>
      </w:r>
    </w:p>
    <w:p w14:paraId="294C9E0A" w14:textId="77777777" w:rsidR="00AC3711" w:rsidRDefault="00AC3711" w:rsidP="00AC3711">
      <w:pPr>
        <w:pStyle w:val="Heading2"/>
      </w:pPr>
      <w:bookmarkStart w:id="444" w:name="_Ref140812783"/>
      <w:r>
        <w:t>The Buyer may only refuse the Buyer’s proposal where it considers that if the Supplier were to implement the proposal it would harm:</w:t>
      </w:r>
      <w:bookmarkEnd w:id="444"/>
    </w:p>
    <w:p w14:paraId="7B579F66" w14:textId="77777777" w:rsidR="00AC3711" w:rsidRDefault="00AC3711" w:rsidP="00AC3711">
      <w:pPr>
        <w:pStyle w:val="Heading3"/>
      </w:pPr>
      <w:r>
        <w:t>the Buyer’s reputation; or</w:t>
      </w:r>
    </w:p>
    <w:p w14:paraId="6B8B0DFA" w14:textId="77777777" w:rsidR="00AC3711" w:rsidRDefault="00AC3711" w:rsidP="00AC3711">
      <w:pPr>
        <w:pStyle w:val="Heading3"/>
      </w:pPr>
      <w:r>
        <w:t>the Buyer’s interests.</w:t>
      </w:r>
    </w:p>
    <w:p w14:paraId="50A42ED3" w14:textId="77777777" w:rsidR="00AC3711" w:rsidRDefault="00AC3711" w:rsidP="00AC3711">
      <w:pPr>
        <w:pStyle w:val="Heading2"/>
      </w:pPr>
      <w:bookmarkStart w:id="445" w:name="_Ref140812785"/>
      <w:r>
        <w:t>Where the Buyer has not:</w:t>
      </w:r>
      <w:bookmarkEnd w:id="445"/>
    </w:p>
    <w:p w14:paraId="45A529FF" w14:textId="7F8A5802" w:rsidR="00AC3711" w:rsidRDefault="00AC3711" w:rsidP="00AC3711">
      <w:pPr>
        <w:pStyle w:val="Heading3"/>
      </w:pPr>
      <w:r>
        <w:t xml:space="preserve">approved </w:t>
      </w:r>
      <w:r w:rsidR="006A60DA">
        <w:t xml:space="preserve">or declined the </w:t>
      </w:r>
      <w:r>
        <w:t>proposal; or</w:t>
      </w:r>
    </w:p>
    <w:p w14:paraId="6C48F134" w14:textId="77777777" w:rsidR="00AC3711" w:rsidRDefault="00AC3711" w:rsidP="00AC3711">
      <w:pPr>
        <w:pStyle w:val="Heading3"/>
      </w:pPr>
      <w:r>
        <w:t>required further information,</w:t>
      </w:r>
    </w:p>
    <w:p w14:paraId="455A425D" w14:textId="77777777" w:rsidR="00AC3711" w:rsidRDefault="00AC3711" w:rsidP="00D40C47">
      <w:pPr>
        <w:pStyle w:val="BodyTextIndent2"/>
      </w:pPr>
      <w:r>
        <w:t>within 20 Working Days of the later of:</w:t>
      </w:r>
    </w:p>
    <w:p w14:paraId="32B0C7F9" w14:textId="77777777" w:rsidR="00AC3711" w:rsidRDefault="00AC3711" w:rsidP="00AC3711">
      <w:pPr>
        <w:pStyle w:val="Heading3"/>
      </w:pPr>
      <w:r>
        <w:t>the date the proposal was first provided to the Buyer; or</w:t>
      </w:r>
    </w:p>
    <w:p w14:paraId="42F45B4C" w14:textId="77777777" w:rsidR="00AC3711" w:rsidRDefault="00AC3711" w:rsidP="00AC3711">
      <w:pPr>
        <w:pStyle w:val="Heading3"/>
      </w:pPr>
      <w:r>
        <w:t>the date on which further information was provided to the Buyer,</w:t>
      </w:r>
    </w:p>
    <w:p w14:paraId="335F4329" w14:textId="739CAE01" w:rsidR="00AC3711" w:rsidRDefault="00AC3711" w:rsidP="00D40C47">
      <w:pPr>
        <w:pStyle w:val="BodyTextIndent2"/>
      </w:pPr>
      <w:r>
        <w:t>then the proposal is, for the purposes of this Contract, approved.</w:t>
      </w:r>
    </w:p>
    <w:p w14:paraId="64BB7B4E" w14:textId="5D62D17C" w:rsidR="000E6B91" w:rsidRDefault="000E6B91" w:rsidP="000E6B91">
      <w:pPr>
        <w:pStyle w:val="Heading1"/>
      </w:pPr>
      <w:bookmarkStart w:id="446" w:name="_Toc141429231"/>
      <w:bookmarkStart w:id="447" w:name="_Toc141429232"/>
      <w:bookmarkStart w:id="448" w:name="_Toc141429233"/>
      <w:bookmarkStart w:id="449" w:name="_Toc141429234"/>
      <w:bookmarkEnd w:id="446"/>
      <w:bookmarkEnd w:id="447"/>
      <w:bookmarkEnd w:id="448"/>
      <w:r>
        <w:t xml:space="preserve">Provision of information on New </w:t>
      </w:r>
      <w:proofErr w:type="spellStart"/>
      <w:r>
        <w:t>IPR</w:t>
      </w:r>
      <w:bookmarkEnd w:id="449"/>
      <w:proofErr w:type="spellEnd"/>
      <w:r w:rsidR="00EE206E">
        <w:t xml:space="preserve"> and Specially Written Software</w:t>
      </w:r>
    </w:p>
    <w:p w14:paraId="07765C18" w14:textId="77777777" w:rsidR="000E6B91" w:rsidRDefault="000E6B91" w:rsidP="000E6B91">
      <w:pPr>
        <w:pStyle w:val="Heading2"/>
      </w:pPr>
      <w:r>
        <w:t>The Buyer may, at any time, require the Supplier to provide information on:</w:t>
      </w:r>
    </w:p>
    <w:p w14:paraId="62B7C8C0" w14:textId="1BB691BB" w:rsidR="000E6B91" w:rsidRDefault="000E6B91" w:rsidP="000E6B91">
      <w:pPr>
        <w:pStyle w:val="Heading3"/>
      </w:pPr>
      <w:r>
        <w:t xml:space="preserve">the purposes, other than for the purposes of this Contract, for which the Supplier uses New </w:t>
      </w:r>
      <w:proofErr w:type="spellStart"/>
      <w:r>
        <w:t>IPR</w:t>
      </w:r>
      <w:proofErr w:type="spellEnd"/>
      <w:r w:rsidR="00EE206E">
        <w:t xml:space="preserve"> and Specially Written Software</w:t>
      </w:r>
      <w:r>
        <w:t>; and</w:t>
      </w:r>
    </w:p>
    <w:p w14:paraId="3F9D6B41" w14:textId="3844D3E5" w:rsidR="000E6B91" w:rsidRDefault="000E6B91" w:rsidP="000E6B91">
      <w:pPr>
        <w:pStyle w:val="Heading3"/>
      </w:pPr>
      <w:r>
        <w:lastRenderedPageBreak/>
        <w:t xml:space="preserve">the activities the Supplier undertakes, other than under this Contract, with or in respect of the New </w:t>
      </w:r>
      <w:proofErr w:type="spellStart"/>
      <w:r>
        <w:t>IPR</w:t>
      </w:r>
      <w:proofErr w:type="spellEnd"/>
      <w:r w:rsidR="00EE206E">
        <w:t xml:space="preserve"> and Specially Written Software</w:t>
      </w:r>
      <w:r>
        <w:t>.</w:t>
      </w:r>
    </w:p>
    <w:p w14:paraId="15287FF9" w14:textId="77777777" w:rsidR="000E6B91" w:rsidRDefault="000E6B91" w:rsidP="000E6B91">
      <w:pPr>
        <w:pStyle w:val="Heading2"/>
      </w:pPr>
      <w:r>
        <w:t>The Supplier must provide the information required by the Buyer:</w:t>
      </w:r>
    </w:p>
    <w:p w14:paraId="4DC22163" w14:textId="77777777" w:rsidR="000E6B91" w:rsidRDefault="000E6B91" w:rsidP="000E6B91">
      <w:pPr>
        <w:pStyle w:val="Heading3"/>
      </w:pPr>
      <w:r>
        <w:t>within 20 Working Days of the date of the requirement; and</w:t>
      </w:r>
    </w:p>
    <w:p w14:paraId="2B87BA11" w14:textId="74B641BB" w:rsidR="000E6B91" w:rsidRDefault="000E6B91" w:rsidP="000E6B91">
      <w:pPr>
        <w:pStyle w:val="Heading3"/>
      </w:pPr>
      <w:r>
        <w:t>in the form and with the content specified by the Buyer.</w:t>
      </w:r>
    </w:p>
    <w:p w14:paraId="36E3CD02" w14:textId="77777777" w:rsidR="008B0F2D" w:rsidRDefault="008B0F2D" w:rsidP="008B0F2D">
      <w:pPr>
        <w:pStyle w:val="Heading1"/>
      </w:pPr>
      <w:bookmarkStart w:id="450" w:name="_Toc141429245"/>
      <w:r>
        <w:t>Patents</w:t>
      </w:r>
      <w:bookmarkEnd w:id="450"/>
    </w:p>
    <w:p w14:paraId="5C3C8C15" w14:textId="77777777" w:rsidR="008B0F2D" w:rsidRDefault="008B0F2D" w:rsidP="008B0F2D">
      <w:pPr>
        <w:pStyle w:val="Heading2"/>
      </w:pPr>
      <w:r w:rsidRPr="00F46A05">
        <w:t xml:space="preserve">Where a patent owned by the Supplier is infringed by the use of the Specially Written Software or New </w:t>
      </w:r>
      <w:proofErr w:type="spellStart"/>
      <w:r w:rsidRPr="00F46A05">
        <w:t>IPR</w:t>
      </w:r>
      <w:proofErr w:type="spellEnd"/>
      <w:r w:rsidRPr="00F46A05">
        <w:t xml:space="preserve"> by the Buyer or any Replacement Supplier, the Supplier hereby grants to the Buyer and the Replacement Supplier a non-exclusive, irrevocable, royalty-free, worldwide patent licence to use the infringing methods, materials or software.</w:t>
      </w:r>
    </w:p>
    <w:bookmarkEnd w:id="416"/>
    <w:p w14:paraId="1EF31EAA" w14:textId="77777777" w:rsidR="00C70262" w:rsidRDefault="00C70262" w:rsidP="00C70262">
      <w:pPr>
        <w:pStyle w:val="Sectionheader-noTOC"/>
        <w:sectPr w:rsidR="00C70262" w:rsidSect="00BA2C05">
          <w:endnotePr>
            <w:numFmt w:val="decimal"/>
          </w:endnotePr>
          <w:pgSz w:w="11906" w:h="16838" w:code="9"/>
          <w:pgMar w:top="1440" w:right="1440" w:bottom="1797" w:left="1440" w:header="720" w:footer="720" w:gutter="0"/>
          <w:cols w:space="708"/>
          <w:docGrid w:linePitch="360"/>
        </w:sectPr>
      </w:pPr>
    </w:p>
    <w:p w14:paraId="43FF017A" w14:textId="77777777" w:rsidR="00CE3E19" w:rsidRPr="005A50BB" w:rsidRDefault="00CE3E19" w:rsidP="00CE3E19">
      <w:pPr>
        <w:keepNext/>
        <w:pBdr>
          <w:top w:val="nil"/>
          <w:left w:val="nil"/>
          <w:bottom w:val="nil"/>
          <w:right w:val="nil"/>
          <w:between w:val="nil"/>
        </w:pBdr>
        <w:spacing w:before="100" w:after="200"/>
        <w:rPr>
          <w:rFonts w:eastAsia="Arial" w:cs="Arial"/>
          <w:b/>
          <w:i/>
          <w:color w:val="000000"/>
          <w:szCs w:val="24"/>
        </w:rPr>
      </w:pPr>
      <w:bookmarkStart w:id="451" w:name="_Hlk140220796"/>
      <w:r w:rsidRPr="005A50BB">
        <w:rPr>
          <w:rFonts w:eastAsia="Arial" w:cs="Arial"/>
          <w:b/>
          <w:i/>
          <w:color w:val="000000"/>
          <w:szCs w:val="24"/>
        </w:rPr>
        <w:lastRenderedPageBreak/>
        <w:t>[</w:t>
      </w:r>
      <w:r w:rsidRPr="005A50BB">
        <w:rPr>
          <w:rFonts w:eastAsia="Arial" w:cs="Arial"/>
          <w:b/>
          <w:i/>
          <w:color w:val="000000"/>
          <w:szCs w:val="24"/>
          <w:highlight w:val="yellow"/>
        </w:rPr>
        <w:t xml:space="preserve">Guidance note: for Option 4: Supplier ownership of all </w:t>
      </w:r>
      <w:r w:rsidRPr="00DC6A44">
        <w:rPr>
          <w:rFonts w:eastAsia="Arial" w:cs="Arial"/>
          <w:b/>
          <w:i/>
          <w:color w:val="000000"/>
          <w:szCs w:val="24"/>
          <w:highlight w:val="yellow"/>
        </w:rPr>
        <w:t xml:space="preserve">Specially Written Software and New </w:t>
      </w:r>
      <w:proofErr w:type="spellStart"/>
      <w:r w:rsidRPr="00DC6A44">
        <w:rPr>
          <w:rFonts w:eastAsia="Arial" w:cs="Arial"/>
          <w:b/>
          <w:i/>
          <w:color w:val="000000"/>
          <w:szCs w:val="24"/>
          <w:highlight w:val="yellow"/>
        </w:rPr>
        <w:t>IPR</w:t>
      </w:r>
      <w:proofErr w:type="spellEnd"/>
      <w:r w:rsidRPr="00DC6A44">
        <w:rPr>
          <w:rFonts w:eastAsia="Arial" w:cs="Arial"/>
          <w:b/>
          <w:i/>
          <w:color w:val="000000"/>
          <w:szCs w:val="24"/>
          <w:highlight w:val="yellow"/>
        </w:rPr>
        <w:t xml:space="preserve">  with </w:t>
      </w:r>
      <w:r w:rsidRPr="005A50BB">
        <w:rPr>
          <w:rFonts w:eastAsia="Arial" w:cs="Arial"/>
          <w:b/>
          <w:i/>
          <w:color w:val="000000"/>
          <w:szCs w:val="24"/>
          <w:highlight w:val="yellow"/>
        </w:rPr>
        <w:t>Buyer rights for the current contract and broader public sector functions, please include the following drafting:</w:t>
      </w:r>
      <w:r w:rsidRPr="005A50BB">
        <w:rPr>
          <w:rFonts w:eastAsia="Arial" w:cs="Arial"/>
          <w:b/>
          <w:i/>
          <w:color w:val="000000"/>
          <w:szCs w:val="24"/>
        </w:rPr>
        <w:t>]</w:t>
      </w:r>
    </w:p>
    <w:p w14:paraId="3F68F2A5" w14:textId="3A3F2E49" w:rsidR="00C70262" w:rsidRPr="0018668E" w:rsidRDefault="00C70262" w:rsidP="00CE3E19">
      <w:pPr>
        <w:pStyle w:val="Sectionheader-noTOC"/>
      </w:pPr>
      <w:bookmarkStart w:id="452" w:name="_Toc141429246"/>
      <w:r>
        <w:t>Option 4</w:t>
      </w:r>
      <w:bookmarkEnd w:id="452"/>
    </w:p>
    <w:p w14:paraId="418B7338" w14:textId="77777777" w:rsidR="00C62154" w:rsidRPr="00143AF8" w:rsidRDefault="00C62154" w:rsidP="00821332">
      <w:pPr>
        <w:pStyle w:val="Heading1"/>
      </w:pPr>
      <w:bookmarkStart w:id="453" w:name="_Toc141429247"/>
      <w:r w:rsidRPr="00143AF8">
        <w:t>Intellectual Property Rights – General Provisions</w:t>
      </w:r>
      <w:bookmarkEnd w:id="453"/>
    </w:p>
    <w:p w14:paraId="1DCFF0CE" w14:textId="77777777" w:rsidR="00C62154" w:rsidRDefault="00C62154" w:rsidP="00C62154">
      <w:pPr>
        <w:pStyle w:val="Heading2"/>
      </w:pPr>
      <w:r w:rsidRPr="00143AF8">
        <w:t xml:space="preserve">Each Party keeps ownership of its own Existing </w:t>
      </w:r>
      <w:proofErr w:type="spellStart"/>
      <w:r w:rsidRPr="00143AF8">
        <w:t>IPR</w:t>
      </w:r>
      <w:proofErr w:type="spellEnd"/>
      <w:r w:rsidRPr="00143AF8">
        <w:t>.</w:t>
      </w:r>
    </w:p>
    <w:p w14:paraId="4D55D0EC" w14:textId="75C208C6" w:rsidR="00C62154" w:rsidRDefault="00C62154" w:rsidP="00C62154">
      <w:pPr>
        <w:pStyle w:val="Heading2"/>
      </w:pPr>
      <w:r w:rsidRPr="002643A2">
        <w:t xml:space="preserve">Where either Party acquires, by operation of law, </w:t>
      </w:r>
      <w:r>
        <w:t xml:space="preserve">ownership of </w:t>
      </w:r>
      <w:r w:rsidRPr="002643A2">
        <w:t>Intellectual Property Rights that is inconsistent with</w:t>
      </w:r>
      <w:r>
        <w:t xml:space="preserve"> the requirements of this </w:t>
      </w:r>
      <w:r w:rsidR="00D40C47">
        <w:fldChar w:fldCharType="begin"/>
      </w:r>
      <w:r w:rsidR="00D40C47">
        <w:instrText xml:space="preserve"> REF _Ref141183318 \w \h </w:instrText>
      </w:r>
      <w:r w:rsidR="00D40C47">
        <w:fldChar w:fldCharType="separate"/>
      </w:r>
      <w:r w:rsidR="00F7423A">
        <w:t>Schedule 36</w:t>
      </w:r>
      <w:r w:rsidR="00D40C47">
        <w:fldChar w:fldCharType="end"/>
      </w:r>
      <w:r w:rsidR="00D40C47">
        <w:t xml:space="preserve"> </w:t>
      </w:r>
      <w:r w:rsidR="00D40C47">
        <w:fldChar w:fldCharType="begin"/>
      </w:r>
      <w:r w:rsidR="00D40C47">
        <w:instrText xml:space="preserve"> REF _Ref141183318 \h </w:instrText>
      </w:r>
      <w:r w:rsidR="00D40C47">
        <w:fldChar w:fldCharType="separate"/>
      </w:r>
      <w:r w:rsidR="00F7423A" w:rsidRPr="005A50BB">
        <w:t>(Intellectual Property Rights)</w:t>
      </w:r>
      <w:r w:rsidR="00D40C47">
        <w:fldChar w:fldCharType="end"/>
      </w:r>
      <w:r w:rsidRPr="002643A2">
        <w:t xml:space="preserve">, it </w:t>
      </w:r>
      <w:r>
        <w:t>must</w:t>
      </w:r>
      <w:r w:rsidRPr="002643A2">
        <w:t xml:space="preserve"> assign in writing </w:t>
      </w:r>
      <w:r>
        <w:t xml:space="preserve">the </w:t>
      </w:r>
      <w:r w:rsidRPr="002643A2">
        <w:t xml:space="preserve">Intellectual Property Rights </w:t>
      </w:r>
      <w:r>
        <w:t xml:space="preserve">concerned </w:t>
      </w:r>
      <w:r w:rsidRPr="002643A2">
        <w:t xml:space="preserve">to the other Party on the </w:t>
      </w:r>
      <w:r w:rsidR="00136678">
        <w:t>o</w:t>
      </w:r>
      <w:r>
        <w:t xml:space="preserve">ther Party’s </w:t>
      </w:r>
      <w:r w:rsidRPr="002643A2">
        <w:t>request (whenever made).</w:t>
      </w:r>
    </w:p>
    <w:p w14:paraId="703CCF83" w14:textId="065BD391" w:rsidR="00C62154" w:rsidRPr="00143AF8" w:rsidRDefault="00C62154" w:rsidP="00C62154">
      <w:pPr>
        <w:pStyle w:val="Heading2"/>
      </w:pPr>
      <w:r w:rsidRPr="00143AF8">
        <w:t xml:space="preserve">Neither Party has the right to use the other Party’s </w:t>
      </w:r>
      <w:proofErr w:type="spellStart"/>
      <w:r w:rsidRPr="00143AF8">
        <w:t>IPR</w:t>
      </w:r>
      <w:proofErr w:type="spellEnd"/>
      <w:r w:rsidRPr="00143AF8">
        <w:t xml:space="preserve">, including any use of the other Party’s names, logos or trademarks, except as expressly granted elsewhere under </w:t>
      </w:r>
      <w:r w:rsidR="005D6C43">
        <w:t>this Contract</w:t>
      </w:r>
      <w:r w:rsidRPr="00143AF8">
        <w:t xml:space="preserve"> or otherwise agreed in writing.</w:t>
      </w:r>
    </w:p>
    <w:p w14:paraId="67F1D65D" w14:textId="0BD00A84" w:rsidR="00C62154" w:rsidRPr="00143AF8" w:rsidRDefault="00C62154" w:rsidP="00C62154">
      <w:pPr>
        <w:pStyle w:val="Heading2"/>
      </w:pPr>
      <w:r w:rsidRPr="00143AF8">
        <w:t xml:space="preserve">Except as expressly granted elsewhere under </w:t>
      </w:r>
      <w:r w:rsidR="005D6C43">
        <w:t>this Contract</w:t>
      </w:r>
      <w:r w:rsidRPr="00143AF8">
        <w:t xml:space="preserve">, neither Party acquires any right, title or interest in or to the </w:t>
      </w:r>
      <w:proofErr w:type="spellStart"/>
      <w:r w:rsidRPr="00143AF8">
        <w:t>IPR</w:t>
      </w:r>
      <w:proofErr w:type="spellEnd"/>
      <w:r w:rsidRPr="00143AF8">
        <w:t xml:space="preserve"> owned by the other Party or any third party.</w:t>
      </w:r>
    </w:p>
    <w:p w14:paraId="43B99EB4" w14:textId="7C5A780B" w:rsidR="00C62154" w:rsidRDefault="00C62154" w:rsidP="00C62154">
      <w:pPr>
        <w:pStyle w:val="Heading2"/>
      </w:pPr>
      <w:r>
        <w:t xml:space="preserve">If </w:t>
      </w:r>
      <w:r w:rsidRPr="00BD6193">
        <w:t>the Supplier become</w:t>
      </w:r>
      <w:r>
        <w:t>s</w:t>
      </w:r>
      <w:r w:rsidRPr="00BD6193">
        <w:t xml:space="preserve"> aware at any time, including </w:t>
      </w:r>
      <w:r>
        <w:t xml:space="preserve">after the earlier of the End Date or date of termination, that, in respect of any Deliverable, the Buyer has not received the licences to Supplier Existing </w:t>
      </w:r>
      <w:proofErr w:type="spellStart"/>
      <w:r>
        <w:t>IPRs</w:t>
      </w:r>
      <w:proofErr w:type="spellEnd"/>
      <w:r>
        <w:t xml:space="preserve"> or Third Party </w:t>
      </w:r>
      <w:proofErr w:type="spellStart"/>
      <w:r>
        <w:t>IPRs</w:t>
      </w:r>
      <w:proofErr w:type="spellEnd"/>
      <w:r>
        <w:t xml:space="preserve"> required by </w:t>
      </w:r>
      <w:r w:rsidR="0097271F">
        <w:t>Paragraph</w:t>
      </w:r>
      <w:r>
        <w:t>s </w:t>
      </w:r>
      <w:r w:rsidR="00E874ED">
        <w:fldChar w:fldCharType="begin"/>
      </w:r>
      <w:r w:rsidR="00E874ED">
        <w:instrText xml:space="preserve"> REF _Ref140222587 \r \h </w:instrText>
      </w:r>
      <w:r w:rsidR="00E874ED">
        <w:fldChar w:fldCharType="separate"/>
      </w:r>
      <w:r w:rsidR="00F7423A">
        <w:t>33</w:t>
      </w:r>
      <w:r w:rsidR="00E874ED">
        <w:fldChar w:fldCharType="end"/>
      </w:r>
      <w:r>
        <w:t xml:space="preserve"> and</w:t>
      </w:r>
      <w:r w:rsidR="00E874ED">
        <w:t xml:space="preserve"> </w:t>
      </w:r>
      <w:r w:rsidR="00E874ED">
        <w:fldChar w:fldCharType="begin"/>
      </w:r>
      <w:r w:rsidR="00E874ED">
        <w:instrText xml:space="preserve"> REF _Ref140222596 \r \h </w:instrText>
      </w:r>
      <w:r w:rsidR="00E874ED">
        <w:fldChar w:fldCharType="separate"/>
      </w:r>
      <w:r w:rsidR="00F7423A">
        <w:t>34</w:t>
      </w:r>
      <w:r w:rsidR="00E874ED">
        <w:fldChar w:fldCharType="end"/>
      </w:r>
      <w:r>
        <w:t>, the Supplier must, within 10 Working Days notify the Buyer:</w:t>
      </w:r>
    </w:p>
    <w:p w14:paraId="430A2EF7" w14:textId="77777777" w:rsidR="00C62154" w:rsidRDefault="00C62154" w:rsidP="00C62154">
      <w:pPr>
        <w:pStyle w:val="Heading3"/>
      </w:pPr>
      <w:r>
        <w:t>the specific Intellectual Property Rights the Buyer has not received licences to; and</w:t>
      </w:r>
    </w:p>
    <w:p w14:paraId="78B88FD2" w14:textId="77777777" w:rsidR="00C62154" w:rsidRDefault="00C62154" w:rsidP="00C62154">
      <w:pPr>
        <w:pStyle w:val="Heading3"/>
      </w:pPr>
      <w:r>
        <w:t>the Deliverables affected.</w:t>
      </w:r>
    </w:p>
    <w:p w14:paraId="5B72602D" w14:textId="77777777" w:rsidR="00C62154" w:rsidRDefault="00C62154" w:rsidP="00C62154">
      <w:pPr>
        <w:pStyle w:val="Heading2"/>
      </w:pPr>
      <w:r>
        <w:t>For the avoidance of doubt:</w:t>
      </w:r>
    </w:p>
    <w:p w14:paraId="4DE085F9" w14:textId="31736B21" w:rsidR="00C62154" w:rsidRDefault="00C62154" w:rsidP="00C62154">
      <w:pPr>
        <w:pStyle w:val="Heading3"/>
      </w:pPr>
      <w:r>
        <w:t xml:space="preserve">except as provided for in </w:t>
      </w:r>
      <w:r w:rsidR="0097271F">
        <w:t>Paragraph</w:t>
      </w:r>
      <w:r>
        <w:t>s </w:t>
      </w:r>
      <w:r w:rsidR="00E874ED">
        <w:fldChar w:fldCharType="begin"/>
      </w:r>
      <w:r w:rsidR="00E874ED">
        <w:instrText xml:space="preserve"> REF _Ref140222677 \r \h </w:instrText>
      </w:r>
      <w:r w:rsidR="00E874ED">
        <w:fldChar w:fldCharType="separate"/>
      </w:r>
      <w:r w:rsidR="00F7423A">
        <w:t>34.3.2.2(c)(1)</w:t>
      </w:r>
      <w:r w:rsidR="00E874ED">
        <w:fldChar w:fldCharType="end"/>
      </w:r>
      <w:r>
        <w:t xml:space="preserve"> or </w:t>
      </w:r>
      <w:r w:rsidR="00E874ED">
        <w:fldChar w:fldCharType="begin"/>
      </w:r>
      <w:r w:rsidR="00E874ED">
        <w:instrText xml:space="preserve"> REF _Ref140222697 \r \h </w:instrText>
      </w:r>
      <w:r w:rsidR="00E874ED">
        <w:fldChar w:fldCharType="separate"/>
      </w:r>
      <w:r w:rsidR="00F7423A">
        <w:t>33.1.6.2</w:t>
      </w:r>
      <w:r w:rsidR="00E874ED">
        <w:fldChar w:fldCharType="end"/>
      </w:r>
      <w:r>
        <w:t xml:space="preserve"> and </w:t>
      </w:r>
      <w:r w:rsidR="00E874ED">
        <w:fldChar w:fldCharType="begin"/>
      </w:r>
      <w:r w:rsidR="00E874ED">
        <w:instrText xml:space="preserve"> REF _Ref135374352 \r \h </w:instrText>
      </w:r>
      <w:r w:rsidR="00E874ED">
        <w:fldChar w:fldCharType="separate"/>
      </w:r>
      <w:r w:rsidR="00F7423A">
        <w:t>33.1.4</w:t>
      </w:r>
      <w:r w:rsidR="00E874ED">
        <w:fldChar w:fldCharType="end"/>
      </w:r>
      <w:r>
        <w:t xml:space="preserve">, the expiry or termination of this Contract does not of itself terminate the licences granted to the Buyer under </w:t>
      </w:r>
      <w:r w:rsidR="0097271F">
        <w:t>Paragraph</w:t>
      </w:r>
      <w:r>
        <w:t>s </w:t>
      </w:r>
      <w:r w:rsidR="00E874ED">
        <w:fldChar w:fldCharType="begin"/>
      </w:r>
      <w:r w:rsidR="00E874ED">
        <w:instrText xml:space="preserve"> REF _Ref140222587 \r \h </w:instrText>
      </w:r>
      <w:r w:rsidR="00E874ED">
        <w:fldChar w:fldCharType="separate"/>
      </w:r>
      <w:r w:rsidR="00F7423A">
        <w:t>33</w:t>
      </w:r>
      <w:r w:rsidR="00E874ED">
        <w:fldChar w:fldCharType="end"/>
      </w:r>
      <w:r w:rsidR="00E874ED">
        <w:t xml:space="preserve"> and </w:t>
      </w:r>
      <w:r w:rsidR="00E874ED">
        <w:fldChar w:fldCharType="begin"/>
      </w:r>
      <w:r w:rsidR="00E874ED">
        <w:instrText xml:space="preserve"> REF _Ref140222596 \r \h </w:instrText>
      </w:r>
      <w:r w:rsidR="00E874ED">
        <w:fldChar w:fldCharType="separate"/>
      </w:r>
      <w:r w:rsidR="00F7423A">
        <w:t>34</w:t>
      </w:r>
      <w:r w:rsidR="00E874ED">
        <w:fldChar w:fldCharType="end"/>
      </w:r>
      <w:r>
        <w:t>;</w:t>
      </w:r>
    </w:p>
    <w:p w14:paraId="39808350" w14:textId="77777777" w:rsidR="00C62154" w:rsidRDefault="00C62154" w:rsidP="00C62154">
      <w:pPr>
        <w:pStyle w:val="Heading3"/>
      </w:pPr>
      <w:r>
        <w:t>the award of this Contract or the ordering of any Deliverables does not constitute an authorisation by the Crown under:</w:t>
      </w:r>
    </w:p>
    <w:p w14:paraId="123A7672" w14:textId="77777777" w:rsidR="00C62154" w:rsidRDefault="00C62154" w:rsidP="00D40C47">
      <w:pPr>
        <w:pStyle w:val="Heading4"/>
      </w:pPr>
      <w:r>
        <w:t>S</w:t>
      </w:r>
      <w:r w:rsidRPr="00384929">
        <w:t>ections 55 and 56 of the Patents Act 1977</w:t>
      </w:r>
      <w:r>
        <w:t>;</w:t>
      </w:r>
    </w:p>
    <w:p w14:paraId="67DEB9D8" w14:textId="77777777" w:rsidR="00C62154" w:rsidRDefault="00C62154" w:rsidP="00D40C47">
      <w:pPr>
        <w:pStyle w:val="Heading4"/>
      </w:pPr>
      <w:r>
        <w:t>s</w:t>
      </w:r>
      <w:r w:rsidRPr="00384929">
        <w:t>ection 12 of the Registered Designs Act 1949</w:t>
      </w:r>
      <w:r>
        <w:t>;</w:t>
      </w:r>
      <w:r w:rsidRPr="00384929">
        <w:t xml:space="preserve"> or</w:t>
      </w:r>
    </w:p>
    <w:p w14:paraId="6F5D0EC4" w14:textId="62BCDB72" w:rsidR="00C62154" w:rsidRDefault="00C62154" w:rsidP="00D40C47">
      <w:pPr>
        <w:pStyle w:val="Heading4"/>
      </w:pPr>
      <w:r>
        <w:lastRenderedPageBreak/>
        <w:t>s</w:t>
      </w:r>
      <w:r w:rsidRPr="00384929">
        <w:t>ections 240</w:t>
      </w:r>
      <w:r>
        <w:t xml:space="preserve"> to</w:t>
      </w:r>
      <w:r w:rsidRPr="00384929">
        <w:t xml:space="preserve"> 243 of the Copyright, Designs and Patents Act 1988</w:t>
      </w:r>
      <w:r>
        <w:t>.</w:t>
      </w:r>
    </w:p>
    <w:p w14:paraId="38318559" w14:textId="47301D34" w:rsidR="00C70262" w:rsidRDefault="00C70262" w:rsidP="009A740C">
      <w:pPr>
        <w:pStyle w:val="Heading1"/>
      </w:pPr>
      <w:bookmarkStart w:id="454" w:name="_Toc141429248"/>
      <w:r>
        <w:t xml:space="preserve">Ownership and delivery of </w:t>
      </w:r>
      <w:proofErr w:type="spellStart"/>
      <w:r>
        <w:t>IPR</w:t>
      </w:r>
      <w:proofErr w:type="spellEnd"/>
      <w:r>
        <w:t xml:space="preserve"> created under </w:t>
      </w:r>
      <w:r w:rsidR="005D6C43">
        <w:t>this Contract</w:t>
      </w:r>
      <w:bookmarkEnd w:id="454"/>
    </w:p>
    <w:p w14:paraId="5ED58644" w14:textId="77777777" w:rsidR="00C70262" w:rsidRDefault="00C70262" w:rsidP="00C70262">
      <w:pPr>
        <w:pStyle w:val="Heading2"/>
      </w:pPr>
      <w:r>
        <w:t xml:space="preserve">Any New </w:t>
      </w:r>
      <w:proofErr w:type="spellStart"/>
      <w:r>
        <w:t>IPR</w:t>
      </w:r>
      <w:proofErr w:type="spellEnd"/>
      <w:r>
        <w:t xml:space="preserve"> and Specially Written Software is owned by the Supplier, including:</w:t>
      </w:r>
    </w:p>
    <w:p w14:paraId="408CBDDD" w14:textId="77777777" w:rsidR="00C70262" w:rsidRDefault="00C70262" w:rsidP="00C70262">
      <w:pPr>
        <w:pStyle w:val="Heading3"/>
      </w:pPr>
      <w:r>
        <w:t xml:space="preserve">the Documentation, Source Code and the Object Code of the Specially Written Software and any software elements of the New </w:t>
      </w:r>
      <w:proofErr w:type="spellStart"/>
      <w:r>
        <w:t>IPR</w:t>
      </w:r>
      <w:proofErr w:type="spellEnd"/>
      <w:r>
        <w:t>; and</w:t>
      </w:r>
    </w:p>
    <w:p w14:paraId="725C94FC" w14:textId="77777777" w:rsidR="00C70262" w:rsidRDefault="00C70262" w:rsidP="00C70262">
      <w:pPr>
        <w:pStyle w:val="Heading3"/>
      </w:pPr>
      <w:r>
        <w:t xml:space="preserve">all build instructions, test instructions, test scripts, test data, operating instructions and other documents and tools necessary for maintaining and supporting the Specially Written Software and the New </w:t>
      </w:r>
      <w:proofErr w:type="spellStart"/>
      <w:r>
        <w:t>IPR</w:t>
      </w:r>
      <w:proofErr w:type="spellEnd"/>
      <w:r>
        <w:t>,</w:t>
      </w:r>
    </w:p>
    <w:p w14:paraId="64CC6F3F" w14:textId="77777777" w:rsidR="00C70262" w:rsidRDefault="00C70262" w:rsidP="00C70262">
      <w:pPr>
        <w:pStyle w:val="Heading3"/>
        <w:numPr>
          <w:ilvl w:val="0"/>
          <w:numId w:val="0"/>
        </w:numPr>
        <w:ind w:left="720"/>
      </w:pPr>
      <w:r>
        <w:t xml:space="preserve">(together, the </w:t>
      </w:r>
      <w:r w:rsidRPr="0044029F">
        <w:rPr>
          <w:b/>
          <w:bCs/>
        </w:rPr>
        <w:t>Software Supporting Materials</w:t>
      </w:r>
      <w:r>
        <w:t>).</w:t>
      </w:r>
    </w:p>
    <w:p w14:paraId="11D4ACB7" w14:textId="1B384D5B" w:rsidR="00C70262" w:rsidRDefault="00C70262" w:rsidP="00C70262">
      <w:pPr>
        <w:pStyle w:val="Heading2"/>
      </w:pPr>
      <w:r w:rsidRPr="00143AF8">
        <w:t xml:space="preserve">Unless otherwise agreed in writing, the Supplier and the Buyer will record any Specially Written Software and New </w:t>
      </w:r>
      <w:proofErr w:type="spellStart"/>
      <w:r w:rsidRPr="00143AF8">
        <w:t>IPR</w:t>
      </w:r>
      <w:proofErr w:type="spellEnd"/>
      <w:r w:rsidRPr="00143AF8">
        <w:t xml:space="preserve"> in the table at </w:t>
      </w:r>
      <w:r w:rsidR="009137F1" w:rsidRPr="00143AF8">
        <w:t>Annex</w:t>
      </w:r>
      <w:r w:rsidR="009137F1">
        <w:t> </w:t>
      </w:r>
      <w:r w:rsidR="009137F1" w:rsidRPr="00397D2A">
        <w:fldChar w:fldCharType="begin"/>
      </w:r>
      <w:r w:rsidR="009137F1" w:rsidRPr="00397D2A">
        <w:instrText xml:space="preserve"> REF Annex_1 \h  \* MERGEFORMAT </w:instrText>
      </w:r>
      <w:r w:rsidR="009137F1" w:rsidRPr="00397D2A">
        <w:fldChar w:fldCharType="separate"/>
      </w:r>
      <w:r w:rsidR="00F7423A" w:rsidRPr="00F7423A">
        <w:rPr>
          <w:rFonts w:eastAsia="Arial" w:cs="Arial"/>
          <w:color w:val="000000"/>
          <w:szCs w:val="24"/>
        </w:rPr>
        <w:t>1</w:t>
      </w:r>
      <w:r w:rsidR="009137F1" w:rsidRPr="00397D2A">
        <w:fldChar w:fldCharType="end"/>
      </w:r>
      <w:r w:rsidRPr="00143AF8">
        <w:t xml:space="preserve"> to this Schedule and keep this updated throughout the Contract Period.</w:t>
      </w:r>
    </w:p>
    <w:p w14:paraId="06C79501" w14:textId="77777777" w:rsidR="00690B72" w:rsidRDefault="00690B72" w:rsidP="00690B72">
      <w:pPr>
        <w:pStyle w:val="Heading1"/>
      </w:pPr>
      <w:bookmarkStart w:id="455" w:name="_Toc141429249"/>
      <w:r>
        <w:t xml:space="preserve">Licence of New </w:t>
      </w:r>
      <w:proofErr w:type="spellStart"/>
      <w:r>
        <w:t>IPR</w:t>
      </w:r>
      <w:proofErr w:type="spellEnd"/>
      <w:r>
        <w:t xml:space="preserve"> and Specially Written Software</w:t>
      </w:r>
      <w:bookmarkEnd w:id="455"/>
    </w:p>
    <w:p w14:paraId="31ABFCCA" w14:textId="444F7538" w:rsidR="00690B72" w:rsidRDefault="00690B72" w:rsidP="00690B72">
      <w:pPr>
        <w:pStyle w:val="Heading2"/>
      </w:pPr>
      <w:bookmarkStart w:id="456" w:name="_Ref140222802"/>
      <w:r>
        <w:t xml:space="preserve">the Supplier grants the Buyer a New </w:t>
      </w:r>
      <w:proofErr w:type="spellStart"/>
      <w:r>
        <w:t>IPR</w:t>
      </w:r>
      <w:proofErr w:type="spellEnd"/>
      <w:r>
        <w:t xml:space="preserve"> and Specially Written Software Licence on the terms set out in </w:t>
      </w:r>
      <w:r w:rsidR="0097271F">
        <w:t>Paragraph</w:t>
      </w:r>
      <w:r>
        <w:t> </w:t>
      </w:r>
      <w:r w:rsidR="00E874ED">
        <w:fldChar w:fldCharType="begin"/>
      </w:r>
      <w:r w:rsidR="00E874ED">
        <w:instrText xml:space="preserve"> REF _Ref140222785 \r \h </w:instrText>
      </w:r>
      <w:r w:rsidR="00E874ED">
        <w:fldChar w:fldCharType="separate"/>
      </w:r>
      <w:r w:rsidR="00F7423A">
        <w:t>32.3</w:t>
      </w:r>
      <w:r w:rsidR="00E874ED">
        <w:fldChar w:fldCharType="end"/>
      </w:r>
      <w:r>
        <w:t xml:space="preserve"> in respect of each Deliverable where:</w:t>
      </w:r>
      <w:bookmarkEnd w:id="456"/>
    </w:p>
    <w:p w14:paraId="2E0D986B" w14:textId="77777777" w:rsidR="00690B72" w:rsidRDefault="00690B72" w:rsidP="00690B72">
      <w:pPr>
        <w:pStyle w:val="Heading3"/>
      </w:pPr>
      <w:r>
        <w:t xml:space="preserve">the New </w:t>
      </w:r>
      <w:proofErr w:type="spellStart"/>
      <w:r>
        <w:t>IPR</w:t>
      </w:r>
      <w:proofErr w:type="spellEnd"/>
      <w:r>
        <w:t xml:space="preserve"> or Specially Written Software is embedded in the Deliverable;</w:t>
      </w:r>
    </w:p>
    <w:p w14:paraId="5A9CFBD7" w14:textId="77777777" w:rsidR="00690B72" w:rsidRDefault="00690B72" w:rsidP="00690B72">
      <w:pPr>
        <w:pStyle w:val="Heading3"/>
      </w:pPr>
      <w:r>
        <w:t xml:space="preserve">the New </w:t>
      </w:r>
      <w:proofErr w:type="spellStart"/>
      <w:r>
        <w:t>IPR</w:t>
      </w:r>
      <w:proofErr w:type="spellEnd"/>
      <w:r>
        <w:t xml:space="preserve"> or Specially Written Software is necessary for the Buyer to use the Deliverable; or</w:t>
      </w:r>
    </w:p>
    <w:p w14:paraId="53763F12" w14:textId="77777777" w:rsidR="00690B72" w:rsidRDefault="00690B72" w:rsidP="00690B72">
      <w:pPr>
        <w:pStyle w:val="Heading3"/>
      </w:pPr>
      <w:r>
        <w:t xml:space="preserve">the New </w:t>
      </w:r>
      <w:proofErr w:type="spellStart"/>
      <w:r>
        <w:t>IPR</w:t>
      </w:r>
      <w:proofErr w:type="spellEnd"/>
      <w:r>
        <w:t xml:space="preserve"> or Specially Written Software us used to provide the Deliverable.</w:t>
      </w:r>
    </w:p>
    <w:p w14:paraId="7A5E78D1" w14:textId="307297DC" w:rsidR="00690B72" w:rsidRDefault="00690B72" w:rsidP="00690B72">
      <w:pPr>
        <w:pStyle w:val="Heading2"/>
      </w:pPr>
      <w:r>
        <w:t xml:space="preserve">The categories of New </w:t>
      </w:r>
      <w:proofErr w:type="spellStart"/>
      <w:r>
        <w:t>IPR</w:t>
      </w:r>
      <w:proofErr w:type="spellEnd"/>
      <w:r>
        <w:t xml:space="preserve"> or Specially Written Software set out in </w:t>
      </w:r>
      <w:r w:rsidR="0097271F">
        <w:t>Paragraph</w:t>
      </w:r>
      <w:r>
        <w:t> </w:t>
      </w:r>
      <w:r w:rsidR="00E874ED">
        <w:fldChar w:fldCharType="begin"/>
      </w:r>
      <w:r w:rsidR="00E874ED">
        <w:instrText xml:space="preserve"> REF _Ref140222802 \r \h </w:instrText>
      </w:r>
      <w:r w:rsidR="00E874ED">
        <w:fldChar w:fldCharType="separate"/>
      </w:r>
      <w:r w:rsidR="00F7423A">
        <w:t>32.1</w:t>
      </w:r>
      <w:r w:rsidR="00E874ED">
        <w:fldChar w:fldCharType="end"/>
      </w:r>
      <w:r>
        <w:t xml:space="preserve"> are mutually exclusive.</w:t>
      </w:r>
    </w:p>
    <w:p w14:paraId="154DDD9E" w14:textId="6F855B6D" w:rsidR="00690B72" w:rsidRDefault="00690B72" w:rsidP="00690B72">
      <w:pPr>
        <w:pStyle w:val="Heading2"/>
      </w:pPr>
      <w:bookmarkStart w:id="457" w:name="_Ref140222785"/>
      <w:r>
        <w:t xml:space="preserve">The </w:t>
      </w:r>
      <w:r w:rsidRPr="00B36113">
        <w:t xml:space="preserve"> </w:t>
      </w:r>
      <w:r>
        <w:t xml:space="preserve">New </w:t>
      </w:r>
      <w:proofErr w:type="spellStart"/>
      <w:r>
        <w:t>IPR</w:t>
      </w:r>
      <w:proofErr w:type="spellEnd"/>
      <w:r>
        <w:t xml:space="preserve"> and Specially Written Software Licence granted by the Supplier to the Buyer is a , non-exclusive, royalty-free, irrevocable, transferable, sub-licensable, worldwide licence that:</w:t>
      </w:r>
      <w:bookmarkEnd w:id="457"/>
    </w:p>
    <w:p w14:paraId="673BBB41" w14:textId="77777777" w:rsidR="00690B72" w:rsidRDefault="00690B72" w:rsidP="00690B72">
      <w:pPr>
        <w:pStyle w:val="Heading3"/>
      </w:pPr>
      <w:r>
        <w:t xml:space="preserve">in the case of New </w:t>
      </w:r>
      <w:proofErr w:type="spellStart"/>
      <w:r>
        <w:t>IPR</w:t>
      </w:r>
      <w:proofErr w:type="spellEnd"/>
      <w:r>
        <w:t xml:space="preserve"> or Specially Written Software embedded in a Deliverable or is used to provide the Deliverable:</w:t>
      </w:r>
    </w:p>
    <w:p w14:paraId="798BAA0A" w14:textId="77777777" w:rsidR="00690B72" w:rsidRDefault="00690B72" w:rsidP="00690B72">
      <w:pPr>
        <w:pStyle w:val="Heading4"/>
      </w:pPr>
      <w:r>
        <w:t>is sub-licensable;</w:t>
      </w:r>
    </w:p>
    <w:p w14:paraId="7E074461" w14:textId="77777777" w:rsidR="00690B72" w:rsidRDefault="00690B72" w:rsidP="00690B72">
      <w:pPr>
        <w:pStyle w:val="Heading4"/>
      </w:pPr>
      <w:r>
        <w:lastRenderedPageBreak/>
        <w:t>has no restriction on the identity of any transferee or sub-licensee;</w:t>
      </w:r>
    </w:p>
    <w:p w14:paraId="77D73C17" w14:textId="4FCB9192" w:rsidR="00690B72" w:rsidRDefault="00690B72" w:rsidP="00690B72">
      <w:pPr>
        <w:pStyle w:val="Heading4"/>
      </w:pPr>
      <w:r>
        <w:t xml:space="preserve">allows the Buyer and any transferee or sub-licensee to use, copy and adapt the New </w:t>
      </w:r>
      <w:proofErr w:type="spellStart"/>
      <w:r>
        <w:t>IPR</w:t>
      </w:r>
      <w:proofErr w:type="spellEnd"/>
      <w:r>
        <w:t xml:space="preserve"> or Specially Written Software for any of the purposes set out in </w:t>
      </w:r>
      <w:r w:rsidR="0097271F">
        <w:t>Paragraph</w:t>
      </w:r>
      <w:r>
        <w:t xml:space="preserve"> </w:t>
      </w:r>
      <w:r w:rsidR="00E874ED">
        <w:fldChar w:fldCharType="begin"/>
      </w:r>
      <w:r w:rsidR="00E874ED">
        <w:instrText xml:space="preserve"> REF _Ref140222827 \r \h </w:instrText>
      </w:r>
      <w:r w:rsidR="00E874ED">
        <w:fldChar w:fldCharType="separate"/>
      </w:r>
      <w:r w:rsidR="00F7423A">
        <w:t>32.4</w:t>
      </w:r>
      <w:r w:rsidR="00E874ED">
        <w:fldChar w:fldCharType="end"/>
      </w:r>
      <w:r>
        <w:t>;</w:t>
      </w:r>
    </w:p>
    <w:p w14:paraId="218EA583" w14:textId="77777777" w:rsidR="00690B72" w:rsidRPr="007E15D7" w:rsidRDefault="00690B72" w:rsidP="00690B72">
      <w:pPr>
        <w:pStyle w:val="Heading3"/>
      </w:pPr>
      <w:r w:rsidRPr="007E15D7">
        <w:t xml:space="preserve">in the case of </w:t>
      </w:r>
      <w:r>
        <w:t xml:space="preserve">New </w:t>
      </w:r>
      <w:proofErr w:type="spellStart"/>
      <w:r>
        <w:t>IPR</w:t>
      </w:r>
      <w:proofErr w:type="spellEnd"/>
      <w:r>
        <w:t xml:space="preserve"> or Specially Written Software</w:t>
      </w:r>
      <w:r w:rsidRPr="007E15D7">
        <w:t xml:space="preserve"> that is necessary for the Buyer to </w:t>
      </w:r>
      <w:r>
        <w:t xml:space="preserve">receive or </w:t>
      </w:r>
      <w:r w:rsidRPr="007E15D7">
        <w:t>use the Deliverable:</w:t>
      </w:r>
    </w:p>
    <w:p w14:paraId="78705CEA" w14:textId="406C1BD7" w:rsidR="00690B72" w:rsidRDefault="00690B72" w:rsidP="00690B72">
      <w:pPr>
        <w:pStyle w:val="Heading4"/>
      </w:pPr>
      <w:r>
        <w:t xml:space="preserve">allows the Buyer and any transferee or sublicensee to use and copy, but not adapt, disassemble or reverse engineer the relevant New </w:t>
      </w:r>
      <w:proofErr w:type="spellStart"/>
      <w:r>
        <w:t>IPR</w:t>
      </w:r>
      <w:proofErr w:type="spellEnd"/>
      <w:r>
        <w:t xml:space="preserve"> or Specially Written Software for any of the purposes set out in </w:t>
      </w:r>
      <w:r w:rsidR="0097271F">
        <w:t>Paragraph</w:t>
      </w:r>
      <w:r>
        <w:t xml:space="preserve"> </w:t>
      </w:r>
      <w:r w:rsidR="00E874ED">
        <w:fldChar w:fldCharType="begin"/>
      </w:r>
      <w:r w:rsidR="00E874ED">
        <w:instrText xml:space="preserve"> REF _Ref140222827 \r \h </w:instrText>
      </w:r>
      <w:r w:rsidR="00E874ED">
        <w:fldChar w:fldCharType="separate"/>
      </w:r>
      <w:r w:rsidR="00F7423A">
        <w:t>32.4</w:t>
      </w:r>
      <w:r w:rsidR="00E874ED">
        <w:fldChar w:fldCharType="end"/>
      </w:r>
      <w:r>
        <w:t>;</w:t>
      </w:r>
    </w:p>
    <w:p w14:paraId="09A98468" w14:textId="77777777" w:rsidR="00690B72" w:rsidRDefault="00690B72" w:rsidP="00690B72">
      <w:pPr>
        <w:pStyle w:val="Heading4"/>
      </w:pPr>
      <w:r>
        <w:t>is transferrable to only:</w:t>
      </w:r>
    </w:p>
    <w:p w14:paraId="474945F3" w14:textId="24AC1136" w:rsidR="00690B72" w:rsidRDefault="00690B72" w:rsidP="00690B72">
      <w:pPr>
        <w:pStyle w:val="Heading5"/>
      </w:pPr>
      <w:r>
        <w:t xml:space="preserve">a </w:t>
      </w:r>
      <w:r w:rsidR="00993FC3">
        <w:t>Crown</w:t>
      </w:r>
      <w:r>
        <w:t xml:space="preserve"> Body;</w:t>
      </w:r>
    </w:p>
    <w:p w14:paraId="610D4FA5" w14:textId="77777777" w:rsidR="00690B72" w:rsidRDefault="00690B72" w:rsidP="00690B72">
      <w:pPr>
        <w:pStyle w:val="Heading5"/>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Buyer </w:t>
      </w:r>
      <w:r w:rsidRPr="00E36B93">
        <w:t xml:space="preserve">had </w:t>
      </w:r>
      <w:r>
        <w:t xml:space="preserve">previously </w:t>
      </w:r>
      <w:r w:rsidRPr="00E36B93">
        <w:t xml:space="preserve">performed </w:t>
      </w:r>
      <w:r>
        <w:t xml:space="preserve">or </w:t>
      </w:r>
      <w:r w:rsidRPr="00E36B93">
        <w:t xml:space="preserve">carried </w:t>
      </w:r>
      <w:r>
        <w:t>out; or</w:t>
      </w:r>
    </w:p>
    <w:p w14:paraId="56B55B03" w14:textId="0781D712" w:rsidR="00690B72" w:rsidRDefault="00690B72" w:rsidP="00690B72">
      <w:pPr>
        <w:pStyle w:val="Heading5"/>
      </w:pPr>
      <w:r>
        <w:t>a person or organisation that is not a direct competitor of the Supplier; and</w:t>
      </w:r>
    </w:p>
    <w:p w14:paraId="77F4CC5A" w14:textId="58304C11" w:rsidR="00C36D6D" w:rsidRDefault="00690B72" w:rsidP="00C36D6D">
      <w:pPr>
        <w:pStyle w:val="Heading4"/>
      </w:pPr>
      <w:r w:rsidRPr="007E15D7">
        <w:t>is sub-licensable to the Replacement Supplier (including where the Replacement Supplier is a competitor of the Supplier)</w:t>
      </w:r>
      <w:r w:rsidR="00C36D6D" w:rsidRPr="00C36D6D">
        <w:t xml:space="preserve"> </w:t>
      </w:r>
      <w:r w:rsidR="00C36D6D">
        <w:t>where the</w:t>
      </w:r>
      <w:r w:rsidR="00C36D6D" w:rsidRPr="00133524">
        <w:t xml:space="preserve"> Replacement Supplier</w:t>
      </w:r>
      <w:r w:rsidR="00C36D6D">
        <w:t xml:space="preserve"> either:</w:t>
      </w:r>
    </w:p>
    <w:p w14:paraId="05507FBA" w14:textId="65450487" w:rsidR="00C36D6D" w:rsidRDefault="00C36D6D" w:rsidP="00C36D6D">
      <w:pPr>
        <w:pStyle w:val="Heading5"/>
      </w:pPr>
      <w:r>
        <w:t xml:space="preserve">enters into a direct arrangement with the Supplier in the form set out in </w:t>
      </w:r>
      <w:r w:rsidRPr="00A21F14">
        <w:t>Annex</w:t>
      </w:r>
      <w:r>
        <w:t> </w:t>
      </w:r>
      <w:r w:rsidRPr="00D751CD">
        <w:fldChar w:fldCharType="begin"/>
      </w:r>
      <w:r w:rsidRPr="00D751CD">
        <w:instrText xml:space="preserve"> REF Annex_2 \h  \* MERGEFORMAT </w:instrText>
      </w:r>
      <w:r w:rsidRPr="00D751CD">
        <w:fldChar w:fldCharType="separate"/>
      </w:r>
      <w:r w:rsidR="00F7423A" w:rsidRPr="00F7423A">
        <w:rPr>
          <w:rFonts w:eastAsia="Arial" w:cs="Arial"/>
          <w:color w:val="000000"/>
          <w:szCs w:val="24"/>
        </w:rPr>
        <w:t>2</w:t>
      </w:r>
      <w:r w:rsidRPr="00D751CD">
        <w:fldChar w:fldCharType="end"/>
      </w:r>
      <w:r>
        <w:t>; or</w:t>
      </w:r>
    </w:p>
    <w:p w14:paraId="35366F59" w14:textId="60118501" w:rsidR="00690B72" w:rsidRDefault="00C36D6D" w:rsidP="00A877E6">
      <w:pPr>
        <w:pStyle w:val="Heading5"/>
      </w:pPr>
      <w:r w:rsidRPr="00133524">
        <w:t>enters into a confidentiality arrangement with the Buyer in terms equivalent to those set out in set out in Clause</w:t>
      </w:r>
      <w:r>
        <w:t> </w:t>
      </w:r>
      <w:r w:rsidR="003D195E">
        <w:t>19</w:t>
      </w:r>
      <w:r w:rsidRPr="00133524">
        <w:t xml:space="preserve"> (What you must keep confidential)</w:t>
      </w:r>
      <w:r w:rsidR="00690B72">
        <w:t>;</w:t>
      </w:r>
    </w:p>
    <w:p w14:paraId="0671556A" w14:textId="69A30D37" w:rsidR="00690B72" w:rsidRDefault="00690B72" w:rsidP="00E94EC0">
      <w:pPr>
        <w:pStyle w:val="Heading3"/>
      </w:pPr>
      <w:r>
        <w:t xml:space="preserve">continues in effect </w:t>
      </w:r>
      <w:r w:rsidR="001729E4">
        <w:t>following the expiry or earlier termination of this Contract;</w:t>
      </w:r>
      <w:r>
        <w:t xml:space="preserve"> and</w:t>
      </w:r>
    </w:p>
    <w:p w14:paraId="44E67662" w14:textId="33107F06" w:rsidR="00690B72" w:rsidRDefault="00690B72" w:rsidP="00E94EC0">
      <w:pPr>
        <w:pStyle w:val="Heading3"/>
      </w:pPr>
      <w:r>
        <w:t>is subject to the restrictions that:</w:t>
      </w:r>
    </w:p>
    <w:p w14:paraId="58587441" w14:textId="77777777" w:rsidR="00690B72" w:rsidRDefault="00690B72" w:rsidP="00E94EC0">
      <w:pPr>
        <w:pStyle w:val="Heading4"/>
      </w:pPr>
      <w:r>
        <w:t>each transferee or sub-licensee either:</w:t>
      </w:r>
    </w:p>
    <w:p w14:paraId="5470B59B" w14:textId="00B767DF" w:rsidR="00690B72" w:rsidRDefault="00690B72" w:rsidP="00E94EC0">
      <w:pPr>
        <w:pStyle w:val="Heading5"/>
      </w:pPr>
      <w:r>
        <w:t xml:space="preserve">enters into a direct arrangement with the Supplier in the form set out in </w:t>
      </w:r>
      <w:r w:rsidRPr="00D5773F">
        <w:t>Annex</w:t>
      </w:r>
      <w:r w:rsidR="00446EC3">
        <w:t> </w:t>
      </w:r>
      <w:r w:rsidR="00446EC3" w:rsidRPr="00446EC3">
        <w:fldChar w:fldCharType="begin"/>
      </w:r>
      <w:r w:rsidR="00446EC3" w:rsidRPr="00446EC3">
        <w:instrText xml:space="preserve"> REF Annex_2 \h  \* MERGEFORMAT </w:instrText>
      </w:r>
      <w:r w:rsidR="00446EC3" w:rsidRPr="00446EC3">
        <w:fldChar w:fldCharType="separate"/>
      </w:r>
      <w:r w:rsidR="00F7423A" w:rsidRPr="00F7423A">
        <w:rPr>
          <w:rFonts w:eastAsia="Arial" w:cs="Arial"/>
          <w:color w:val="000000"/>
          <w:szCs w:val="24"/>
        </w:rPr>
        <w:t>2</w:t>
      </w:r>
      <w:r w:rsidR="00446EC3" w:rsidRPr="00446EC3">
        <w:fldChar w:fldCharType="end"/>
      </w:r>
      <w:r>
        <w:t>; or</w:t>
      </w:r>
    </w:p>
    <w:p w14:paraId="02F3ECE7" w14:textId="1422E522" w:rsidR="00690B72" w:rsidRDefault="00690B72" w:rsidP="00E94EC0">
      <w:pPr>
        <w:pStyle w:val="Heading5"/>
      </w:pPr>
      <w:r>
        <w:t xml:space="preserve">enters into a confidentiality arrangement with the Buyer in terms equivalent to those set out in </w:t>
      </w:r>
      <w:r w:rsidRPr="00E36B93">
        <w:t>set out in Clause</w:t>
      </w:r>
      <w:r w:rsidR="00446EC3">
        <w:t> </w:t>
      </w:r>
      <w:r w:rsidRPr="00E36B93">
        <w:t>19 (What you must keep confidential)</w:t>
      </w:r>
      <w:r>
        <w:t>; and</w:t>
      </w:r>
    </w:p>
    <w:p w14:paraId="62D41B7A" w14:textId="7C532D45" w:rsidR="00690B72" w:rsidRDefault="00690B72" w:rsidP="00690B72">
      <w:pPr>
        <w:pStyle w:val="Heading4"/>
      </w:pPr>
      <w:r>
        <w:lastRenderedPageBreak/>
        <w:t xml:space="preserve">no sub-licence granted to the New </w:t>
      </w:r>
      <w:proofErr w:type="spellStart"/>
      <w:r>
        <w:t>IPR</w:t>
      </w:r>
      <w:proofErr w:type="spellEnd"/>
      <w:r>
        <w:t xml:space="preserve"> or Specially Written Software shall purport to provide the sub-licensee with any wider rights than those granted to the Buyer under this </w:t>
      </w:r>
      <w:r w:rsidR="0097271F">
        <w:t>Paragraph</w:t>
      </w:r>
      <w:r>
        <w:t>.</w:t>
      </w:r>
    </w:p>
    <w:p w14:paraId="7E2F150D" w14:textId="00D368D0" w:rsidR="00690B72" w:rsidRDefault="00690B72" w:rsidP="00690B72">
      <w:pPr>
        <w:pStyle w:val="Heading2"/>
      </w:pPr>
      <w:bookmarkStart w:id="458" w:name="_Ref140222827"/>
      <w:r>
        <w:t xml:space="preserve">For the purposes of </w:t>
      </w:r>
      <w:r w:rsidR="0097271F">
        <w:t>Paragraph</w:t>
      </w:r>
      <w:r>
        <w:t>s </w:t>
      </w:r>
      <w:r w:rsidR="00E874ED">
        <w:fldChar w:fldCharType="begin"/>
      </w:r>
      <w:r w:rsidR="00E874ED">
        <w:instrText xml:space="preserve"> REF _Ref140222802 \r \h </w:instrText>
      </w:r>
      <w:r w:rsidR="00E874ED">
        <w:fldChar w:fldCharType="separate"/>
      </w:r>
      <w:r w:rsidR="00F7423A">
        <w:t>32.1</w:t>
      </w:r>
      <w:r w:rsidR="00E874ED">
        <w:fldChar w:fldCharType="end"/>
      </w:r>
      <w:r>
        <w:t xml:space="preserve"> and </w:t>
      </w:r>
      <w:r w:rsidR="00E874ED">
        <w:fldChar w:fldCharType="begin"/>
      </w:r>
      <w:r w:rsidR="00E874ED">
        <w:instrText xml:space="preserve"> REF _Ref140222785 \r \h </w:instrText>
      </w:r>
      <w:r w:rsidR="00E874ED">
        <w:fldChar w:fldCharType="separate"/>
      </w:r>
      <w:r w:rsidR="00F7423A">
        <w:t>32.3</w:t>
      </w:r>
      <w:r w:rsidR="00E874ED">
        <w:fldChar w:fldCharType="end"/>
      </w:r>
      <w:r>
        <w:t>, the relevant purposes are:</w:t>
      </w:r>
      <w:bookmarkEnd w:id="458"/>
    </w:p>
    <w:p w14:paraId="6F477C9F" w14:textId="77777777" w:rsidR="00690B72" w:rsidRDefault="00690B72" w:rsidP="00690B72">
      <w:pPr>
        <w:pStyle w:val="Heading3"/>
      </w:pPr>
      <w:r>
        <w:t>to allow the Buyer or any End User to receive and use the Deliverables; and</w:t>
      </w:r>
    </w:p>
    <w:p w14:paraId="2484C4FE" w14:textId="77777777" w:rsidR="00690B72" w:rsidRDefault="00690B72" w:rsidP="00690B72">
      <w:pPr>
        <w:pStyle w:val="Heading3"/>
      </w:pPr>
      <w:r>
        <w:t>for any purpose relating to the exercise of the Buyer’s (or, if the Buyer is a Public Sector Body, any other Public Sector Body’s) business or function.</w:t>
      </w:r>
    </w:p>
    <w:p w14:paraId="1486070A" w14:textId="0E09D87E" w:rsidR="00690B72" w:rsidRDefault="00690B72" w:rsidP="00690B72">
      <w:pPr>
        <w:pStyle w:val="Heading2"/>
      </w:pPr>
      <w:r>
        <w:t xml:space="preserve">Where the legal status of the Buyer changes, such that it ceases to be a </w:t>
      </w:r>
      <w:r w:rsidR="00993FC3">
        <w:t>Crown</w:t>
      </w:r>
      <w:r>
        <w:t xml:space="preserve"> Body:</w:t>
      </w:r>
    </w:p>
    <w:p w14:paraId="74C8B809" w14:textId="77777777" w:rsidR="00690B72" w:rsidRDefault="00690B72" w:rsidP="00690B72">
      <w:pPr>
        <w:pStyle w:val="Heading3"/>
      </w:pPr>
      <w:r>
        <w:t xml:space="preserve">the New </w:t>
      </w:r>
      <w:proofErr w:type="spellStart"/>
      <w:r>
        <w:t>IPR</w:t>
      </w:r>
      <w:proofErr w:type="spellEnd"/>
      <w:r>
        <w:t xml:space="preserve"> and Specially Written Software Licence is unaffected; and</w:t>
      </w:r>
    </w:p>
    <w:p w14:paraId="1A130D56" w14:textId="18F41582" w:rsidR="00690B72" w:rsidRDefault="00690B72" w:rsidP="00D1785E">
      <w:pPr>
        <w:pStyle w:val="Heading3"/>
        <w:numPr>
          <w:ilvl w:val="0"/>
          <w:numId w:val="0"/>
        </w:numPr>
      </w:pPr>
      <w:r>
        <w:t xml:space="preserve">any successor body of the Buyer that is a </w:t>
      </w:r>
      <w:r w:rsidR="00993FC3">
        <w:t>Crown</w:t>
      </w:r>
      <w:r>
        <w:t xml:space="preserve"> Body shall have the benefit of the New </w:t>
      </w:r>
      <w:proofErr w:type="spellStart"/>
      <w:r>
        <w:t>IPR</w:t>
      </w:r>
      <w:proofErr w:type="spellEnd"/>
      <w:r>
        <w:t xml:space="preserve"> and Specially Written Software Licence.</w:t>
      </w:r>
    </w:p>
    <w:p w14:paraId="26F2A061" w14:textId="77777777" w:rsidR="00C70262" w:rsidRDefault="00C70262" w:rsidP="00C70262">
      <w:pPr>
        <w:pStyle w:val="Heading1"/>
      </w:pPr>
      <w:bookmarkStart w:id="459" w:name="_Ref140222587"/>
      <w:bookmarkStart w:id="460" w:name="_Ref140223527"/>
      <w:bookmarkStart w:id="461" w:name="_Toc141429250"/>
      <w:r>
        <w:t xml:space="preserve">Use of Supplier Existing </w:t>
      </w:r>
      <w:proofErr w:type="spellStart"/>
      <w:r>
        <w:t>IPRs</w:t>
      </w:r>
      <w:proofErr w:type="spellEnd"/>
      <w:r>
        <w:t xml:space="preserve"> and Third Party </w:t>
      </w:r>
      <w:proofErr w:type="spellStart"/>
      <w:r>
        <w:t>IPRs</w:t>
      </w:r>
      <w:bookmarkEnd w:id="459"/>
      <w:bookmarkEnd w:id="460"/>
      <w:bookmarkEnd w:id="461"/>
      <w:proofErr w:type="spellEnd"/>
    </w:p>
    <w:p w14:paraId="44FF700C" w14:textId="77777777" w:rsidR="00C70262" w:rsidRDefault="00C70262" w:rsidP="00C70262">
      <w:pPr>
        <w:pStyle w:val="Heading2"/>
      </w:pPr>
      <w:bookmarkStart w:id="462" w:name="_Ref140223033"/>
      <w:r>
        <w:t>The Supplier must not:</w:t>
      </w:r>
      <w:bookmarkEnd w:id="462"/>
      <w:r>
        <w:t xml:space="preserve"> </w:t>
      </w:r>
    </w:p>
    <w:p w14:paraId="167A48CA" w14:textId="77777777" w:rsidR="00C70262" w:rsidRDefault="00C70262" w:rsidP="00C70262">
      <w:pPr>
        <w:pStyle w:val="Heading3"/>
      </w:pPr>
      <w:r>
        <w:t xml:space="preserve">embed Supplier Existing </w:t>
      </w:r>
      <w:proofErr w:type="spellStart"/>
      <w:r>
        <w:t>IPRs</w:t>
      </w:r>
      <w:proofErr w:type="spellEnd"/>
      <w:r>
        <w:t xml:space="preserve"> or Third Party </w:t>
      </w:r>
      <w:proofErr w:type="spellStart"/>
      <w:r>
        <w:t>IPRs</w:t>
      </w:r>
      <w:proofErr w:type="spellEnd"/>
      <w:r>
        <w:t xml:space="preserve"> in a Deliverable;</w:t>
      </w:r>
    </w:p>
    <w:p w14:paraId="6C472B59" w14:textId="77777777" w:rsidR="00C70262" w:rsidRDefault="00C70262" w:rsidP="00C70262">
      <w:pPr>
        <w:pStyle w:val="Heading3"/>
      </w:pPr>
      <w:r>
        <w:t xml:space="preserve">provide any Deliverable that requires Supplier Existing </w:t>
      </w:r>
      <w:proofErr w:type="spellStart"/>
      <w:r>
        <w:t>IPRs</w:t>
      </w:r>
      <w:proofErr w:type="spellEnd"/>
      <w:r>
        <w:t xml:space="preserve"> or Third Party </w:t>
      </w:r>
      <w:proofErr w:type="spellStart"/>
      <w:r>
        <w:t>IPRs</w:t>
      </w:r>
      <w:proofErr w:type="spellEnd"/>
      <w:r>
        <w:t xml:space="preserve"> to use that Deliverable its intended purpose; or</w:t>
      </w:r>
    </w:p>
    <w:p w14:paraId="0156D77E" w14:textId="77777777" w:rsidR="00C70262" w:rsidRDefault="00C70262" w:rsidP="00C70262">
      <w:pPr>
        <w:pStyle w:val="Heading3"/>
      </w:pPr>
      <w:r>
        <w:t xml:space="preserve">provide any Deliverable that is a customisation or adaptation of those Supplier Existing </w:t>
      </w:r>
      <w:proofErr w:type="spellStart"/>
      <w:r>
        <w:t>IPRs</w:t>
      </w:r>
      <w:proofErr w:type="spellEnd"/>
      <w:r>
        <w:t xml:space="preserve"> or Third Party </w:t>
      </w:r>
      <w:proofErr w:type="spellStart"/>
      <w:r>
        <w:t>IPRs</w:t>
      </w:r>
      <w:proofErr w:type="spellEnd"/>
      <w:r>
        <w:t>,</w:t>
      </w:r>
    </w:p>
    <w:p w14:paraId="7B95AE73" w14:textId="77777777" w:rsidR="00C70262" w:rsidRDefault="00C70262" w:rsidP="00D40C47">
      <w:pPr>
        <w:pStyle w:val="BodyTextIndent2"/>
      </w:pPr>
      <w:r>
        <w:t>unless one or more of the following conditions apply:</w:t>
      </w:r>
    </w:p>
    <w:p w14:paraId="38525C07" w14:textId="1740823B" w:rsidR="00C70262" w:rsidRDefault="00C70262" w:rsidP="00C70262">
      <w:pPr>
        <w:pStyle w:val="Heading3"/>
      </w:pPr>
      <w:bookmarkStart w:id="463" w:name="_Ref135374352"/>
      <w:r>
        <w:t xml:space="preserve">for any Supplier Existing </w:t>
      </w:r>
      <w:proofErr w:type="spellStart"/>
      <w:r>
        <w:t>IPRs</w:t>
      </w:r>
      <w:proofErr w:type="spellEnd"/>
      <w:r>
        <w:t xml:space="preserve"> or Third Party </w:t>
      </w:r>
      <w:proofErr w:type="spellStart"/>
      <w:r>
        <w:t>IPRs</w:t>
      </w:r>
      <w:proofErr w:type="spellEnd"/>
      <w:r>
        <w:t xml:space="preserve"> that are not COTS Software, the Buyer provides Approval after receiving full details of the Supplier Existing </w:t>
      </w:r>
      <w:proofErr w:type="spellStart"/>
      <w:r>
        <w:t>IPRs</w:t>
      </w:r>
      <w:proofErr w:type="spellEnd"/>
      <w:r>
        <w:t xml:space="preserve"> or Third Party </w:t>
      </w:r>
      <w:proofErr w:type="spellStart"/>
      <w:r>
        <w:t>IPRs</w:t>
      </w:r>
      <w:proofErr w:type="spellEnd"/>
      <w:r>
        <w:t xml:space="preserve"> and their relationship to the Deliverables;</w:t>
      </w:r>
      <w:bookmarkEnd w:id="463"/>
      <w:r>
        <w:t xml:space="preserve"> </w:t>
      </w:r>
    </w:p>
    <w:p w14:paraId="4AA14D49" w14:textId="77777777" w:rsidR="00C70262" w:rsidRDefault="00C70262" w:rsidP="00C70262">
      <w:pPr>
        <w:pStyle w:val="Heading3"/>
      </w:pPr>
      <w:r>
        <w:t xml:space="preserve">in the case of Supplier Existing </w:t>
      </w:r>
      <w:proofErr w:type="spellStart"/>
      <w:r>
        <w:t>IPRs</w:t>
      </w:r>
      <w:proofErr w:type="spellEnd"/>
      <w:r>
        <w:t xml:space="preserve"> or Third Party </w:t>
      </w:r>
      <w:proofErr w:type="spellStart"/>
      <w:r>
        <w:t>IPRs</w:t>
      </w:r>
      <w:proofErr w:type="spellEnd"/>
      <w:r>
        <w:t xml:space="preserve"> that are, in each case, COTS Software all the following conditions are met:</w:t>
      </w:r>
    </w:p>
    <w:p w14:paraId="291ED412" w14:textId="77777777" w:rsidR="00C70262" w:rsidRDefault="00C70262" w:rsidP="00C70262">
      <w:pPr>
        <w:pStyle w:val="Heading4"/>
      </w:pPr>
      <w:r>
        <w:t xml:space="preserve">the Supplier has provided the Buyer with the applicable terms for the Supplier Existing </w:t>
      </w:r>
      <w:proofErr w:type="spellStart"/>
      <w:r>
        <w:t>IPRs</w:t>
      </w:r>
      <w:proofErr w:type="spellEnd"/>
      <w:r>
        <w:t xml:space="preserve"> or Third Party </w:t>
      </w:r>
      <w:proofErr w:type="spellStart"/>
      <w:r>
        <w:t>IPRs</w:t>
      </w:r>
      <w:proofErr w:type="spellEnd"/>
      <w:r>
        <w:t xml:space="preserve"> that are, in each case, COTS Software (which must be </w:t>
      </w:r>
      <w:r w:rsidRPr="007306D4">
        <w:t xml:space="preserve">at a price and on terms no less favourable than those standard </w:t>
      </w:r>
      <w:r w:rsidRPr="007306D4">
        <w:lastRenderedPageBreak/>
        <w:t>commercial terms on which such software is usually made commercially available</w:t>
      </w:r>
      <w:r>
        <w:t>); and</w:t>
      </w:r>
    </w:p>
    <w:p w14:paraId="1EBA7542" w14:textId="77777777" w:rsidR="00C70262" w:rsidRDefault="00C70262" w:rsidP="00C70262">
      <w:pPr>
        <w:pStyle w:val="Heading4"/>
      </w:pPr>
      <w:r>
        <w:t>the Buyer has not (in its absolute discretion) rejected those licence terms within 10 Working Days of the date on which they were provided to the Buyer;</w:t>
      </w:r>
    </w:p>
    <w:p w14:paraId="723119B9" w14:textId="23315428" w:rsidR="00C70262" w:rsidRDefault="00C70262" w:rsidP="00C70262">
      <w:pPr>
        <w:pStyle w:val="Heading3"/>
      </w:pPr>
      <w:bookmarkStart w:id="464" w:name="_Ref140223146"/>
      <w:r>
        <w:t xml:space="preserve">in the case of Third Party </w:t>
      </w:r>
      <w:proofErr w:type="spellStart"/>
      <w:r>
        <w:t>IPRs</w:t>
      </w:r>
      <w:proofErr w:type="spellEnd"/>
      <w:r>
        <w:t xml:space="preserve"> that are not COTS Software, the Buyer provides approval under </w:t>
      </w:r>
      <w:r w:rsidR="0097271F">
        <w:t>Paragraph</w:t>
      </w:r>
      <w:r>
        <w:t> </w:t>
      </w:r>
      <w:r w:rsidR="00E874ED">
        <w:fldChar w:fldCharType="begin"/>
      </w:r>
      <w:r w:rsidR="00E874ED">
        <w:instrText xml:space="preserve"> REF _Ref135374352 \r \h </w:instrText>
      </w:r>
      <w:r w:rsidR="00E874ED">
        <w:fldChar w:fldCharType="separate"/>
      </w:r>
      <w:r w:rsidR="00F7423A">
        <w:t>33.1.4</w:t>
      </w:r>
      <w:r w:rsidR="00E874ED">
        <w:fldChar w:fldCharType="end"/>
      </w:r>
      <w:r>
        <w:t xml:space="preserve"> and one of the following conditions is met:</w:t>
      </w:r>
      <w:bookmarkEnd w:id="464"/>
    </w:p>
    <w:p w14:paraId="60B4C99D" w14:textId="25BA55FB" w:rsidR="00C70262" w:rsidRDefault="00C70262" w:rsidP="00C70262">
      <w:pPr>
        <w:pStyle w:val="Heading4"/>
      </w:pPr>
      <w:bookmarkStart w:id="465" w:name="_Ref140223103"/>
      <w:r>
        <w:t xml:space="preserve">the owner or an authorised licensor of the relevant Third Party </w:t>
      </w:r>
      <w:proofErr w:type="spellStart"/>
      <w:r>
        <w:t>IPR</w:t>
      </w:r>
      <w:proofErr w:type="spellEnd"/>
      <w:r>
        <w:t xml:space="preserve"> has granted a direct Third Party </w:t>
      </w:r>
      <w:proofErr w:type="spellStart"/>
      <w:r>
        <w:t>IPR</w:t>
      </w:r>
      <w:proofErr w:type="spellEnd"/>
      <w:r>
        <w:t xml:space="preserve"> Licence on the terms set out in </w:t>
      </w:r>
      <w:r w:rsidR="0097271F">
        <w:t>Paragraph</w:t>
      </w:r>
      <w:r>
        <w:t> </w:t>
      </w:r>
      <w:r w:rsidR="00085C2D">
        <w:fldChar w:fldCharType="begin"/>
      </w:r>
      <w:r w:rsidR="00085C2D">
        <w:instrText xml:space="preserve"> REF _Ref140222785 \r \h </w:instrText>
      </w:r>
      <w:r w:rsidR="00085C2D">
        <w:fldChar w:fldCharType="separate"/>
      </w:r>
      <w:r w:rsidR="00F7423A">
        <w:t>32.3</w:t>
      </w:r>
      <w:r w:rsidR="00085C2D">
        <w:fldChar w:fldCharType="end"/>
      </w:r>
      <w:r>
        <w:t>, as if:</w:t>
      </w:r>
      <w:bookmarkEnd w:id="465"/>
    </w:p>
    <w:p w14:paraId="12A76C2C" w14:textId="77777777" w:rsidR="00C70262" w:rsidRDefault="00C70262" w:rsidP="00C70262">
      <w:pPr>
        <w:pStyle w:val="Heading5"/>
      </w:pPr>
      <w:r>
        <w:t xml:space="preserve">the term Third Party </w:t>
      </w:r>
      <w:proofErr w:type="spellStart"/>
      <w:r>
        <w:t>IPRs</w:t>
      </w:r>
      <w:proofErr w:type="spellEnd"/>
      <w:r>
        <w:t xml:space="preserve"> were substituted for the term Supplier Existing </w:t>
      </w:r>
      <w:proofErr w:type="spellStart"/>
      <w:r>
        <w:t>IPR</w:t>
      </w:r>
      <w:proofErr w:type="spellEnd"/>
      <w:r>
        <w:t>; and</w:t>
      </w:r>
    </w:p>
    <w:p w14:paraId="3BED892F" w14:textId="77777777" w:rsidR="00C70262" w:rsidRDefault="00C70262" w:rsidP="00C70262">
      <w:pPr>
        <w:pStyle w:val="Heading5"/>
      </w:pPr>
      <w:r>
        <w:t>the term “third party” were substituted for the term Supplier,</w:t>
      </w:r>
    </w:p>
    <w:p w14:paraId="22B4A891" w14:textId="77777777" w:rsidR="00C70262" w:rsidRDefault="00C70262" w:rsidP="00C70262">
      <w:pPr>
        <w:pStyle w:val="Heading5"/>
        <w:numPr>
          <w:ilvl w:val="0"/>
          <w:numId w:val="0"/>
        </w:numPr>
        <w:ind w:left="2160"/>
      </w:pPr>
      <w:r>
        <w:t>in each place they occur; or</w:t>
      </w:r>
    </w:p>
    <w:p w14:paraId="07B38A03" w14:textId="11F8B3F0" w:rsidR="00C70262" w:rsidRDefault="00C70262" w:rsidP="00C70262">
      <w:pPr>
        <w:pStyle w:val="Heading4"/>
      </w:pPr>
      <w:bookmarkStart w:id="466" w:name="_Ref140222697"/>
      <w:r>
        <w:t xml:space="preserve">if the Supplier cannot, after commercially reasonable endeavours, obtain for the Buyer a Third Party </w:t>
      </w:r>
      <w:proofErr w:type="spellStart"/>
      <w:r>
        <w:t>IPR</w:t>
      </w:r>
      <w:proofErr w:type="spellEnd"/>
      <w:r>
        <w:t xml:space="preserve"> licence as set out in </w:t>
      </w:r>
      <w:r w:rsidR="0097271F">
        <w:t>Paragraph</w:t>
      </w:r>
      <w:r>
        <w:t> </w:t>
      </w:r>
      <w:r w:rsidR="00085C2D">
        <w:fldChar w:fldCharType="begin"/>
      </w:r>
      <w:r w:rsidR="00085C2D">
        <w:instrText xml:space="preserve"> REF _Ref140223103 \r \h </w:instrText>
      </w:r>
      <w:r w:rsidR="00085C2D">
        <w:fldChar w:fldCharType="separate"/>
      </w:r>
      <w:r w:rsidR="00F7423A">
        <w:t>33.1.6.1</w:t>
      </w:r>
      <w:r w:rsidR="00085C2D">
        <w:fldChar w:fldCharType="end"/>
      </w:r>
      <w:r>
        <w:t>, all the following conditions are met:</w:t>
      </w:r>
      <w:bookmarkEnd w:id="466"/>
    </w:p>
    <w:p w14:paraId="0DC24592" w14:textId="77777777" w:rsidR="00C70262" w:rsidRDefault="00C70262" w:rsidP="00C70262">
      <w:pPr>
        <w:pStyle w:val="Heading5"/>
      </w:pPr>
      <w:r>
        <w:t>the Supplier has notified the Buyer in writing giving details of:</w:t>
      </w:r>
    </w:p>
    <w:p w14:paraId="70F3B985" w14:textId="77777777" w:rsidR="00C70262" w:rsidRDefault="00C70262" w:rsidP="00C70262">
      <w:pPr>
        <w:pStyle w:val="Heading6"/>
      </w:pPr>
      <w:r>
        <w:t>what licence terms can be obtained from the relevant third party; and</w:t>
      </w:r>
    </w:p>
    <w:p w14:paraId="51210818" w14:textId="77777777" w:rsidR="00C70262" w:rsidRDefault="00C70262" w:rsidP="00C70262">
      <w:pPr>
        <w:pStyle w:val="Heading6"/>
      </w:pPr>
      <w:r>
        <w:t xml:space="preserve">whether there are providers which the Supplier could seek to use and the licence terms obtainable from those third parties; </w:t>
      </w:r>
    </w:p>
    <w:p w14:paraId="7B406665" w14:textId="77777777" w:rsidR="00C70262" w:rsidRDefault="00C70262" w:rsidP="00C70262">
      <w:pPr>
        <w:pStyle w:val="Heading5"/>
      </w:pPr>
      <w:r>
        <w:t>the Buyer Approves the licence terms of one of those third parties; and</w:t>
      </w:r>
    </w:p>
    <w:p w14:paraId="70A51D2F" w14:textId="77777777" w:rsidR="00C70262" w:rsidRDefault="00C70262" w:rsidP="00C70262">
      <w:pPr>
        <w:pStyle w:val="Heading5"/>
      </w:pPr>
      <w:r>
        <w:t xml:space="preserve">the owner and authorised licensor of the Third Party </w:t>
      </w:r>
      <w:proofErr w:type="spellStart"/>
      <w:r>
        <w:t>IPR</w:t>
      </w:r>
      <w:proofErr w:type="spellEnd"/>
      <w:r>
        <w:t xml:space="preserve"> has granted a direct licence of the Third Party </w:t>
      </w:r>
      <w:proofErr w:type="spellStart"/>
      <w:r>
        <w:t>IPR</w:t>
      </w:r>
      <w:proofErr w:type="spellEnd"/>
      <w:r>
        <w:t xml:space="preserve"> to the Buyer on those terms.</w:t>
      </w:r>
    </w:p>
    <w:p w14:paraId="095D94E1" w14:textId="422E4455" w:rsidR="00C70262" w:rsidRDefault="00C70262" w:rsidP="00C70262">
      <w:pPr>
        <w:pStyle w:val="Heading2"/>
      </w:pPr>
      <w:r>
        <w:t xml:space="preserve">Where the Buyer has not rejected Supplier Existing </w:t>
      </w:r>
      <w:proofErr w:type="spellStart"/>
      <w:r>
        <w:t>IPRs</w:t>
      </w:r>
      <w:proofErr w:type="spellEnd"/>
      <w:r>
        <w:t xml:space="preserve"> or Third Party </w:t>
      </w:r>
      <w:proofErr w:type="spellStart"/>
      <w:r>
        <w:t>IPRs</w:t>
      </w:r>
      <w:proofErr w:type="spellEnd"/>
      <w:r>
        <w:t xml:space="preserve"> that are, in each case, COTS Software, the Supplier must notify the Buyer within</w:t>
      </w:r>
      <w:r w:rsidR="00327A45">
        <w:t xml:space="preserve"> five</w:t>
      </w:r>
      <w:r>
        <w:t xml:space="preserve"> </w:t>
      </w:r>
      <w:r w:rsidR="00327A45">
        <w:t>(</w:t>
      </w:r>
      <w:r>
        <w:t>5</w:t>
      </w:r>
      <w:r w:rsidR="00327A45">
        <w:t>)</w:t>
      </w:r>
      <w:r>
        <w:t xml:space="preserve"> Working Days of becoming aware that any of that COTS Software will in the next </w:t>
      </w:r>
      <w:r w:rsidR="00327A45">
        <w:t>thirty-six (</w:t>
      </w:r>
      <w:r>
        <w:t>36</w:t>
      </w:r>
      <w:r w:rsidR="00327A45">
        <w:t>)</w:t>
      </w:r>
      <w:r>
        <w:t> months no longer be:</w:t>
      </w:r>
    </w:p>
    <w:p w14:paraId="66253881" w14:textId="77777777" w:rsidR="00C70262" w:rsidRDefault="00C70262" w:rsidP="00C70262">
      <w:pPr>
        <w:pStyle w:val="Heading3"/>
      </w:pPr>
      <w:r>
        <w:t>maintained or supported by the developer; or</w:t>
      </w:r>
    </w:p>
    <w:p w14:paraId="3CF5929E" w14:textId="596CB238" w:rsidR="00C70262" w:rsidRDefault="00C70262" w:rsidP="00C70262">
      <w:pPr>
        <w:pStyle w:val="Heading3"/>
      </w:pPr>
      <w:r>
        <w:lastRenderedPageBreak/>
        <w:t>made commercially available.</w:t>
      </w:r>
    </w:p>
    <w:p w14:paraId="34068480" w14:textId="77777777" w:rsidR="00C70262" w:rsidRDefault="00C70262" w:rsidP="00C70262">
      <w:pPr>
        <w:pStyle w:val="Heading1"/>
      </w:pPr>
      <w:bookmarkStart w:id="467" w:name="_Ref140222596"/>
      <w:bookmarkStart w:id="468" w:name="_Toc141429251"/>
      <w:r w:rsidRPr="007E15D7">
        <w:t xml:space="preserve">Licences </w:t>
      </w:r>
      <w:r>
        <w:t>in respect of</w:t>
      </w:r>
      <w:r w:rsidRPr="007E15D7">
        <w:t xml:space="preserve"> Supplier Existing </w:t>
      </w:r>
      <w:proofErr w:type="spellStart"/>
      <w:r w:rsidRPr="007E15D7">
        <w:t>IPR</w:t>
      </w:r>
      <w:proofErr w:type="spellEnd"/>
      <w:r>
        <w:t xml:space="preserve"> that is not COTS Software</w:t>
      </w:r>
      <w:bookmarkEnd w:id="467"/>
      <w:bookmarkEnd w:id="468"/>
    </w:p>
    <w:p w14:paraId="7915F8D0" w14:textId="27DD826A" w:rsidR="00C70262" w:rsidRDefault="00C70262" w:rsidP="00C70262">
      <w:pPr>
        <w:pStyle w:val="Heading2"/>
      </w:pPr>
      <w:bookmarkStart w:id="469" w:name="_Ref135374673"/>
      <w:r>
        <w:t xml:space="preserve">Subject to the Buyer approving the use of Supplier Existing </w:t>
      </w:r>
      <w:proofErr w:type="spellStart"/>
      <w:r>
        <w:t>IPR</w:t>
      </w:r>
      <w:proofErr w:type="spellEnd"/>
      <w:r>
        <w:t xml:space="preserve"> under </w:t>
      </w:r>
      <w:r w:rsidR="0097271F">
        <w:t>Paragraph</w:t>
      </w:r>
      <w:r>
        <w:t> </w:t>
      </w:r>
      <w:r w:rsidR="00085C2D">
        <w:fldChar w:fldCharType="begin"/>
      </w:r>
      <w:r w:rsidR="00085C2D">
        <w:instrText xml:space="preserve"> REF _Ref140223527 \r \h </w:instrText>
      </w:r>
      <w:r w:rsidR="00085C2D">
        <w:fldChar w:fldCharType="separate"/>
      </w:r>
      <w:r w:rsidR="00F7423A">
        <w:t>33</w:t>
      </w:r>
      <w:r w:rsidR="00085C2D">
        <w:fldChar w:fldCharType="end"/>
      </w:r>
      <w:r>
        <w:t xml:space="preserve">, the Supplier grants the Buyer a Supplier Existing </w:t>
      </w:r>
      <w:proofErr w:type="spellStart"/>
      <w:r>
        <w:t>IPR</w:t>
      </w:r>
      <w:proofErr w:type="spellEnd"/>
      <w:r>
        <w:t xml:space="preserve"> Licence on the terms set out in </w:t>
      </w:r>
      <w:r w:rsidR="0097271F">
        <w:t>Paragraph</w:t>
      </w:r>
      <w:r>
        <w:t> </w:t>
      </w:r>
      <w:r w:rsidR="00085C2D">
        <w:fldChar w:fldCharType="begin"/>
      </w:r>
      <w:r w:rsidR="00085C2D">
        <w:instrText xml:space="preserve"> REF _Ref140222785 \r \h </w:instrText>
      </w:r>
      <w:r w:rsidR="00085C2D">
        <w:fldChar w:fldCharType="separate"/>
      </w:r>
      <w:r w:rsidR="00F7423A">
        <w:t>32.3</w:t>
      </w:r>
      <w:r w:rsidR="00085C2D">
        <w:fldChar w:fldCharType="end"/>
      </w:r>
      <w:r>
        <w:t xml:space="preserve"> in respect of each Deliverable where:</w:t>
      </w:r>
      <w:bookmarkEnd w:id="469"/>
    </w:p>
    <w:p w14:paraId="5AF74D5B" w14:textId="77777777" w:rsidR="00C70262" w:rsidRDefault="00C70262" w:rsidP="00C70262">
      <w:pPr>
        <w:pStyle w:val="Heading3"/>
      </w:pPr>
      <w:r>
        <w:t xml:space="preserve">the Supplier Existing </w:t>
      </w:r>
      <w:proofErr w:type="spellStart"/>
      <w:r>
        <w:t>IPR</w:t>
      </w:r>
      <w:proofErr w:type="spellEnd"/>
      <w:r>
        <w:t xml:space="preserve"> that is not COTS Software is embedded in the Deliverable;</w:t>
      </w:r>
    </w:p>
    <w:p w14:paraId="5C5F7765" w14:textId="16C3A90F" w:rsidR="00C70262" w:rsidRDefault="00C70262" w:rsidP="00C70262">
      <w:pPr>
        <w:pStyle w:val="Heading3"/>
      </w:pPr>
      <w:r>
        <w:t xml:space="preserve">the Supplier Existing </w:t>
      </w:r>
      <w:proofErr w:type="spellStart"/>
      <w:r>
        <w:t>IPR</w:t>
      </w:r>
      <w:proofErr w:type="spellEnd"/>
      <w:r>
        <w:t xml:space="preserve"> that is not COTS Software is necessary for the Buyer to use the Deliverable for any of the purposes set out in </w:t>
      </w:r>
      <w:r w:rsidR="0097271F">
        <w:t>Paragraph</w:t>
      </w:r>
      <w:r>
        <w:t> </w:t>
      </w:r>
      <w:r w:rsidR="00085C2D">
        <w:fldChar w:fldCharType="begin"/>
      </w:r>
      <w:r w:rsidR="00085C2D">
        <w:instrText xml:space="preserve"> REF _Ref135374648 \r \h </w:instrText>
      </w:r>
      <w:r w:rsidR="00085C2D">
        <w:fldChar w:fldCharType="separate"/>
      </w:r>
      <w:r w:rsidR="00F7423A">
        <w:t>34.4</w:t>
      </w:r>
      <w:r w:rsidR="00085C2D">
        <w:fldChar w:fldCharType="end"/>
      </w:r>
      <w:r>
        <w:t>; or</w:t>
      </w:r>
    </w:p>
    <w:p w14:paraId="557447A4" w14:textId="77777777" w:rsidR="00C70262" w:rsidRDefault="00C70262" w:rsidP="00C70262">
      <w:pPr>
        <w:pStyle w:val="Heading3"/>
      </w:pPr>
      <w:r>
        <w:t xml:space="preserve">the Deliverable is a customisation or adaptation of Supplier Existing </w:t>
      </w:r>
      <w:proofErr w:type="spellStart"/>
      <w:r>
        <w:t>IPR</w:t>
      </w:r>
      <w:proofErr w:type="spellEnd"/>
      <w:r w:rsidRPr="00650F34">
        <w:t xml:space="preserve"> </w:t>
      </w:r>
      <w:r>
        <w:t>that is not COTS Software.</w:t>
      </w:r>
    </w:p>
    <w:p w14:paraId="68ED3245" w14:textId="161C40AA" w:rsidR="00C70262" w:rsidRDefault="00C70262" w:rsidP="00C70262">
      <w:pPr>
        <w:pStyle w:val="Heading2"/>
      </w:pPr>
      <w:r>
        <w:t xml:space="preserve">The categories of Supplier Existing </w:t>
      </w:r>
      <w:proofErr w:type="spellStart"/>
      <w:r>
        <w:t>IPR</w:t>
      </w:r>
      <w:proofErr w:type="spellEnd"/>
      <w:r>
        <w:t xml:space="preserve"> that is not COTS Software set out in </w:t>
      </w:r>
      <w:r w:rsidR="0097271F">
        <w:t>Paragraph</w:t>
      </w:r>
      <w:r>
        <w:t> </w:t>
      </w:r>
      <w:r w:rsidR="00085C2D">
        <w:fldChar w:fldCharType="begin"/>
      </w:r>
      <w:r w:rsidR="00085C2D">
        <w:instrText xml:space="preserve"> REF _Ref135374673 \r \h </w:instrText>
      </w:r>
      <w:r w:rsidR="00085C2D">
        <w:fldChar w:fldCharType="separate"/>
      </w:r>
      <w:r w:rsidR="00F7423A">
        <w:t>34.1</w:t>
      </w:r>
      <w:r w:rsidR="00085C2D">
        <w:fldChar w:fldCharType="end"/>
      </w:r>
      <w:r>
        <w:t xml:space="preserve"> are mutually exclusive.</w:t>
      </w:r>
    </w:p>
    <w:p w14:paraId="6EAE7D25" w14:textId="072BCFFE" w:rsidR="00C70262" w:rsidRDefault="00C70262" w:rsidP="00C70262">
      <w:pPr>
        <w:pStyle w:val="Heading2"/>
      </w:pPr>
      <w:bookmarkStart w:id="470" w:name="_Ref135374698"/>
      <w:r>
        <w:t xml:space="preserve">The Supplier Existing </w:t>
      </w:r>
      <w:proofErr w:type="spellStart"/>
      <w:r>
        <w:t>IPR</w:t>
      </w:r>
      <w:proofErr w:type="spellEnd"/>
      <w:r>
        <w:t xml:space="preserve"> Licence granted by the Supplier to the Buyer is a non-exclusive, royalty-free, irrevocable, transferable, sub-licensable, worldwide licence that:</w:t>
      </w:r>
      <w:bookmarkEnd w:id="470"/>
    </w:p>
    <w:p w14:paraId="3703ECDA" w14:textId="77777777" w:rsidR="00C70262" w:rsidRDefault="00C70262" w:rsidP="00C70262">
      <w:pPr>
        <w:pStyle w:val="Heading3"/>
      </w:pPr>
      <w:r>
        <w:t xml:space="preserve">in the case of Supplier Existing </w:t>
      </w:r>
      <w:proofErr w:type="spellStart"/>
      <w:r>
        <w:t>IPR</w:t>
      </w:r>
      <w:proofErr w:type="spellEnd"/>
      <w:r>
        <w:t xml:space="preserve"> that is not COTS Software embedded in a Deliverable:</w:t>
      </w:r>
    </w:p>
    <w:p w14:paraId="2CA23D24" w14:textId="77777777" w:rsidR="00C70262" w:rsidRDefault="00C70262" w:rsidP="00C70262">
      <w:pPr>
        <w:pStyle w:val="Heading4"/>
      </w:pPr>
      <w:r>
        <w:t>has no restriction on the identity of any transferee or sub-licensee;</w:t>
      </w:r>
    </w:p>
    <w:p w14:paraId="67104EAA" w14:textId="1A3E6667" w:rsidR="00C70262" w:rsidRDefault="00C70262" w:rsidP="00C70262">
      <w:pPr>
        <w:pStyle w:val="Heading4"/>
      </w:pPr>
      <w:r>
        <w:t xml:space="preserve">is sub-licensable for any of the purposes set out in </w:t>
      </w:r>
      <w:r w:rsidR="0097271F">
        <w:t>Paragraph</w:t>
      </w:r>
      <w:r>
        <w:t> </w:t>
      </w:r>
      <w:r w:rsidR="00085C2D">
        <w:fldChar w:fldCharType="begin"/>
      </w:r>
      <w:r w:rsidR="00085C2D">
        <w:instrText xml:space="preserve"> REF _Ref135374648 \r \h </w:instrText>
      </w:r>
      <w:r w:rsidR="00085C2D">
        <w:fldChar w:fldCharType="separate"/>
      </w:r>
      <w:r w:rsidR="00F7423A">
        <w:t>34.4</w:t>
      </w:r>
      <w:r w:rsidR="00085C2D">
        <w:fldChar w:fldCharType="end"/>
      </w:r>
      <w:r>
        <w:t>;</w:t>
      </w:r>
    </w:p>
    <w:p w14:paraId="77A6BF9F" w14:textId="694C4104" w:rsidR="00C70262" w:rsidRDefault="00C70262" w:rsidP="00C70262">
      <w:pPr>
        <w:pStyle w:val="Heading4"/>
      </w:pPr>
      <w:r>
        <w:t xml:space="preserve">allows the Buyer and any transferee or sub-licensee to use, copy and adapt the Supplier Existing </w:t>
      </w:r>
      <w:proofErr w:type="spellStart"/>
      <w:r>
        <w:t>IPR</w:t>
      </w:r>
      <w:proofErr w:type="spellEnd"/>
      <w:r>
        <w:t xml:space="preserve"> that is not COTS Software for any of the purposes set out in </w:t>
      </w:r>
      <w:r w:rsidR="0097271F">
        <w:t>Paragraph</w:t>
      </w:r>
      <w:r>
        <w:t xml:space="preserve"> </w:t>
      </w:r>
      <w:r w:rsidR="00085C2D">
        <w:fldChar w:fldCharType="begin"/>
      </w:r>
      <w:r w:rsidR="00085C2D">
        <w:instrText xml:space="preserve"> REF _Ref135374648 \r \h </w:instrText>
      </w:r>
      <w:r w:rsidR="00085C2D">
        <w:fldChar w:fldCharType="separate"/>
      </w:r>
      <w:r w:rsidR="00F7423A">
        <w:t>34.4</w:t>
      </w:r>
      <w:r w:rsidR="00085C2D">
        <w:fldChar w:fldCharType="end"/>
      </w:r>
      <w:r>
        <w:t>; and</w:t>
      </w:r>
    </w:p>
    <w:p w14:paraId="53123E3B" w14:textId="462B4A55" w:rsidR="00C70262" w:rsidRDefault="00C70262" w:rsidP="00C70262">
      <w:pPr>
        <w:pStyle w:val="Heading4"/>
      </w:pPr>
      <w:r>
        <w:t xml:space="preserve">is subject to the restriction that no sub-licence granted to the Supplier Existing </w:t>
      </w:r>
      <w:proofErr w:type="spellStart"/>
      <w:r>
        <w:t>IPR</w:t>
      </w:r>
      <w:proofErr w:type="spellEnd"/>
      <w:r>
        <w:t xml:space="preserve"> that is not COTS Software shall purport to provide the sub-licensee with any wider rights than those granted to the Buyer under this </w:t>
      </w:r>
      <w:r w:rsidR="0097271F">
        <w:t>Paragraph</w:t>
      </w:r>
      <w:r>
        <w:t>;</w:t>
      </w:r>
    </w:p>
    <w:p w14:paraId="7DEA46DB" w14:textId="77777777" w:rsidR="00C70262" w:rsidRPr="007E15D7" w:rsidRDefault="00C70262" w:rsidP="00C70262">
      <w:pPr>
        <w:pStyle w:val="Heading3"/>
      </w:pPr>
      <w:r w:rsidRPr="007E15D7">
        <w:t xml:space="preserve">in the case of Supplier Exiting </w:t>
      </w:r>
      <w:proofErr w:type="spellStart"/>
      <w:r w:rsidRPr="007E15D7">
        <w:t>IPR</w:t>
      </w:r>
      <w:proofErr w:type="spellEnd"/>
      <w:r>
        <w:t xml:space="preserve"> that is not COTS Software</w:t>
      </w:r>
      <w:r w:rsidRPr="007E15D7">
        <w:t xml:space="preserve"> that is necessary for the Buyer to use the Deliverable for its intended purpose or has been customised or adapted to provide the Deliverable:</w:t>
      </w:r>
    </w:p>
    <w:p w14:paraId="1FAD2F34" w14:textId="66DA540D" w:rsidR="00C70262" w:rsidRDefault="00C70262" w:rsidP="00C70262">
      <w:pPr>
        <w:pStyle w:val="Heading4"/>
      </w:pPr>
      <w:r>
        <w:lastRenderedPageBreak/>
        <w:t xml:space="preserve">allows the Buyer and any transferee or sublicensee to use and copy, but not adapt, disassemble or reverse engineer the relevant Supplier Existing </w:t>
      </w:r>
      <w:proofErr w:type="spellStart"/>
      <w:r>
        <w:t>IPRs</w:t>
      </w:r>
      <w:proofErr w:type="spellEnd"/>
      <w:r>
        <w:t xml:space="preserve"> that is not COTS Software for any of the purposes set out in </w:t>
      </w:r>
      <w:r w:rsidR="0097271F">
        <w:t>Paragraph</w:t>
      </w:r>
      <w:r>
        <w:t xml:space="preserve"> </w:t>
      </w:r>
      <w:r w:rsidR="00085C2D">
        <w:fldChar w:fldCharType="begin"/>
      </w:r>
      <w:r w:rsidR="00085C2D">
        <w:instrText xml:space="preserve"> REF _Ref135374648 \r \h </w:instrText>
      </w:r>
      <w:r w:rsidR="00085C2D">
        <w:fldChar w:fldCharType="separate"/>
      </w:r>
      <w:r w:rsidR="00F7423A">
        <w:t>34.4</w:t>
      </w:r>
      <w:r w:rsidR="00085C2D">
        <w:fldChar w:fldCharType="end"/>
      </w:r>
      <w:r>
        <w:t>;</w:t>
      </w:r>
    </w:p>
    <w:p w14:paraId="51F8AA3E" w14:textId="77777777" w:rsidR="00C70262" w:rsidRDefault="00C70262" w:rsidP="00C70262">
      <w:pPr>
        <w:pStyle w:val="Heading4"/>
      </w:pPr>
      <w:r>
        <w:t>is transferrable to only:</w:t>
      </w:r>
    </w:p>
    <w:p w14:paraId="4BA7E9E2" w14:textId="0AA99953" w:rsidR="00C70262" w:rsidRDefault="00C70262" w:rsidP="00C70262">
      <w:pPr>
        <w:pStyle w:val="Heading5"/>
      </w:pPr>
      <w:r>
        <w:t xml:space="preserve">a </w:t>
      </w:r>
      <w:r w:rsidR="00993FC3">
        <w:t>Crown</w:t>
      </w:r>
      <w:r>
        <w:t xml:space="preserve"> Body;</w:t>
      </w:r>
    </w:p>
    <w:p w14:paraId="03C46962" w14:textId="77777777" w:rsidR="00C70262" w:rsidRDefault="00C70262" w:rsidP="00C70262">
      <w:pPr>
        <w:pStyle w:val="Heading5"/>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Buyer </w:t>
      </w:r>
      <w:r w:rsidRPr="00E36B93">
        <w:t xml:space="preserve">had </w:t>
      </w:r>
      <w:r>
        <w:t xml:space="preserve">previously </w:t>
      </w:r>
      <w:r w:rsidRPr="00E36B93">
        <w:t xml:space="preserve">performed </w:t>
      </w:r>
      <w:r>
        <w:t xml:space="preserve">or </w:t>
      </w:r>
      <w:r w:rsidRPr="00E36B93">
        <w:t xml:space="preserve">carried </w:t>
      </w:r>
      <w:r>
        <w:t>out; or</w:t>
      </w:r>
    </w:p>
    <w:p w14:paraId="210B85C2" w14:textId="77777777" w:rsidR="00C70262" w:rsidRDefault="00C70262" w:rsidP="00C70262">
      <w:pPr>
        <w:pStyle w:val="Heading5"/>
      </w:pPr>
      <w:r>
        <w:t>a person or organisation that is not a direct competitor of the Supplier and that transferee either:</w:t>
      </w:r>
    </w:p>
    <w:p w14:paraId="52171CF2" w14:textId="577D90E0" w:rsidR="00C70262" w:rsidRDefault="00C70262" w:rsidP="00C70262">
      <w:pPr>
        <w:pStyle w:val="Heading6"/>
      </w:pPr>
      <w:bookmarkStart w:id="471" w:name="_Ref140222677"/>
      <w:r>
        <w:t xml:space="preserve">enters into a direct arrangement with the Supplier in the form set out in </w:t>
      </w:r>
      <w:r w:rsidRPr="00D5773F">
        <w:t>Annex</w:t>
      </w:r>
      <w:r w:rsidR="00446EC3">
        <w:t> </w:t>
      </w:r>
      <w:r w:rsidR="00446EC3" w:rsidRPr="00446EC3">
        <w:fldChar w:fldCharType="begin"/>
      </w:r>
      <w:r w:rsidR="00446EC3" w:rsidRPr="00446EC3">
        <w:instrText xml:space="preserve"> REF Annex_2 \h  \* MERGEFORMAT </w:instrText>
      </w:r>
      <w:r w:rsidR="00446EC3" w:rsidRPr="00446EC3">
        <w:fldChar w:fldCharType="separate"/>
      </w:r>
      <w:r w:rsidR="00F7423A" w:rsidRPr="00F7423A">
        <w:rPr>
          <w:rFonts w:eastAsia="Arial" w:cs="Arial"/>
          <w:color w:val="000000"/>
          <w:szCs w:val="24"/>
        </w:rPr>
        <w:t>2</w:t>
      </w:r>
      <w:r w:rsidR="00446EC3" w:rsidRPr="00446EC3">
        <w:fldChar w:fldCharType="end"/>
      </w:r>
      <w:r>
        <w:t>; or</w:t>
      </w:r>
      <w:bookmarkEnd w:id="471"/>
    </w:p>
    <w:p w14:paraId="5BBE55F7" w14:textId="77777777" w:rsidR="00C70262" w:rsidRDefault="00C70262" w:rsidP="00C70262">
      <w:pPr>
        <w:pStyle w:val="Heading6"/>
      </w:pPr>
      <w:r>
        <w:t xml:space="preserve">enters into a confidentiality arrangement with the Buyer in terms equivalent to those set out in </w:t>
      </w:r>
      <w:r w:rsidRPr="00E36B93">
        <w:t>set out in Clause 19 (What you must keep confidential)</w:t>
      </w:r>
      <w:r>
        <w:t>;</w:t>
      </w:r>
    </w:p>
    <w:p w14:paraId="6064A020" w14:textId="1607403D" w:rsidR="00C36D6D" w:rsidRDefault="00C70262" w:rsidP="00C36D6D">
      <w:pPr>
        <w:pStyle w:val="Heading4"/>
      </w:pPr>
      <w:r w:rsidRPr="007E15D7">
        <w:t>is sub-licensable to the Replacement Supplier (including where the Replacement Supplier is a competitor of the Supplier)</w:t>
      </w:r>
      <w:r w:rsidR="00C36D6D" w:rsidRPr="00C36D6D">
        <w:t xml:space="preserve"> </w:t>
      </w:r>
      <w:r w:rsidR="00C36D6D">
        <w:t>where the</w:t>
      </w:r>
      <w:r w:rsidR="00C36D6D" w:rsidRPr="00133524">
        <w:t xml:space="preserve"> Replacement Supplier</w:t>
      </w:r>
      <w:r w:rsidR="00C36D6D">
        <w:t xml:space="preserve"> either:</w:t>
      </w:r>
    </w:p>
    <w:p w14:paraId="0F5FD07B" w14:textId="75451294" w:rsidR="00C36D6D" w:rsidRDefault="00C36D6D" w:rsidP="00C36D6D">
      <w:pPr>
        <w:pStyle w:val="Heading5"/>
      </w:pPr>
      <w:r>
        <w:t xml:space="preserve">enters into a direct arrangement with the Supplier in the form set out in </w:t>
      </w:r>
      <w:r w:rsidRPr="00A21F14">
        <w:t>Annex</w:t>
      </w:r>
      <w:r>
        <w:t> </w:t>
      </w:r>
      <w:r w:rsidRPr="00D751CD">
        <w:fldChar w:fldCharType="begin"/>
      </w:r>
      <w:r w:rsidRPr="00D751CD">
        <w:instrText xml:space="preserve"> REF Annex_2 \h  \* MERGEFORMAT </w:instrText>
      </w:r>
      <w:r w:rsidRPr="00D751CD">
        <w:fldChar w:fldCharType="separate"/>
      </w:r>
      <w:r w:rsidR="00F7423A" w:rsidRPr="00F7423A">
        <w:rPr>
          <w:rFonts w:eastAsia="Arial" w:cs="Arial"/>
          <w:color w:val="000000"/>
          <w:szCs w:val="24"/>
        </w:rPr>
        <w:t>2</w:t>
      </w:r>
      <w:r w:rsidRPr="00D751CD">
        <w:fldChar w:fldCharType="end"/>
      </w:r>
      <w:r>
        <w:t>; or</w:t>
      </w:r>
    </w:p>
    <w:p w14:paraId="2FF4CDB5" w14:textId="23E79EBC" w:rsidR="00C70262" w:rsidRDefault="00C36D6D" w:rsidP="00A877E6">
      <w:pPr>
        <w:pStyle w:val="Heading5"/>
      </w:pPr>
      <w:r w:rsidRPr="00133524">
        <w:t>enters into a confidentiality arrangement with the Buyer in terms equivalent to those set out in set out in Clause</w:t>
      </w:r>
      <w:r>
        <w:t> </w:t>
      </w:r>
      <w:r w:rsidR="003D195E">
        <w:t>19</w:t>
      </w:r>
      <w:r w:rsidRPr="00133524">
        <w:t xml:space="preserve"> (What you must keep confidential)</w:t>
      </w:r>
      <w:r w:rsidR="00C70262">
        <w:t>;</w:t>
      </w:r>
      <w:r w:rsidR="00724053">
        <w:t xml:space="preserve"> and</w:t>
      </w:r>
    </w:p>
    <w:p w14:paraId="4B43DF7F" w14:textId="77777777" w:rsidR="00724053" w:rsidRDefault="00724053" w:rsidP="00724053">
      <w:pPr>
        <w:pStyle w:val="Heading4"/>
      </w:pPr>
      <w:r>
        <w:t>is subject to the restrictions that:</w:t>
      </w:r>
    </w:p>
    <w:p w14:paraId="05E1DB50" w14:textId="18B4C62F" w:rsidR="00724053" w:rsidRDefault="00724053" w:rsidP="00724053">
      <w:pPr>
        <w:pStyle w:val="Heading5"/>
      </w:pPr>
      <w:r>
        <w:t xml:space="preserve">no sub-licence granted to the Supplier Existing </w:t>
      </w:r>
      <w:proofErr w:type="spellStart"/>
      <w:r>
        <w:t>IPR</w:t>
      </w:r>
      <w:proofErr w:type="spellEnd"/>
      <w:r>
        <w:t xml:space="preserve"> that is not COTS Software shall purport to provide the sub-licensee with any wider rights than those granted to the Buyer under this </w:t>
      </w:r>
      <w:r w:rsidR="0097271F">
        <w:t>Paragraph</w:t>
      </w:r>
      <w:r>
        <w:t>; and</w:t>
      </w:r>
    </w:p>
    <w:p w14:paraId="44A74D2D" w14:textId="77777777" w:rsidR="00724053" w:rsidRDefault="00724053" w:rsidP="00724053">
      <w:pPr>
        <w:pStyle w:val="Heading5"/>
      </w:pPr>
      <w:r>
        <w:t>any sublicensee or transferee either:</w:t>
      </w:r>
    </w:p>
    <w:p w14:paraId="61488B44" w14:textId="5BFF32FE" w:rsidR="00724053" w:rsidRDefault="00724053" w:rsidP="00724053">
      <w:pPr>
        <w:pStyle w:val="Heading6"/>
      </w:pPr>
      <w:r>
        <w:t>enters into a direct arrangement with the Supplier in the form set out in Annex</w:t>
      </w:r>
      <w:r w:rsidR="00446EC3">
        <w:t> </w:t>
      </w:r>
      <w:r w:rsidR="00446EC3" w:rsidRPr="00446EC3">
        <w:fldChar w:fldCharType="begin"/>
      </w:r>
      <w:r w:rsidR="00446EC3" w:rsidRPr="00446EC3">
        <w:instrText xml:space="preserve"> REF Annex_2 \h  \* MERGEFORMAT </w:instrText>
      </w:r>
      <w:r w:rsidR="00446EC3" w:rsidRPr="00446EC3">
        <w:fldChar w:fldCharType="separate"/>
      </w:r>
      <w:r w:rsidR="00F7423A" w:rsidRPr="00F7423A">
        <w:rPr>
          <w:rFonts w:eastAsia="Arial" w:cs="Arial"/>
          <w:color w:val="000000"/>
          <w:szCs w:val="24"/>
        </w:rPr>
        <w:t>2</w:t>
      </w:r>
      <w:r w:rsidR="00446EC3" w:rsidRPr="00446EC3">
        <w:fldChar w:fldCharType="end"/>
      </w:r>
      <w:r>
        <w:t>; or</w:t>
      </w:r>
    </w:p>
    <w:p w14:paraId="37139A54" w14:textId="77777777" w:rsidR="00724053" w:rsidRDefault="00724053" w:rsidP="00724053">
      <w:pPr>
        <w:pStyle w:val="Heading6"/>
      </w:pPr>
      <w:r>
        <w:t>enters into a confidentiality arrangement with the Buyer in terms equivalent to those set out in set out in Clause 19 (What you must keep confidential); and</w:t>
      </w:r>
    </w:p>
    <w:p w14:paraId="06144E34" w14:textId="77777777" w:rsidR="00724053" w:rsidRDefault="00724053" w:rsidP="00724053">
      <w:pPr>
        <w:pStyle w:val="Heading4"/>
      </w:pPr>
      <w:r>
        <w:lastRenderedPageBreak/>
        <w:t>expires at the later of:</w:t>
      </w:r>
    </w:p>
    <w:p w14:paraId="5408D185" w14:textId="3CDF6364" w:rsidR="00724053" w:rsidRDefault="00724053" w:rsidP="00724053">
      <w:pPr>
        <w:pStyle w:val="Heading5"/>
      </w:pPr>
      <w:r>
        <w:t>the end of the Contract Period; or</w:t>
      </w:r>
    </w:p>
    <w:p w14:paraId="5D845E96" w14:textId="37F8E25C" w:rsidR="00C70262" w:rsidRDefault="00724053" w:rsidP="009A740C">
      <w:pPr>
        <w:pStyle w:val="Heading5"/>
      </w:pPr>
      <w:r>
        <w:t>the end of any Termination Assistance Period.</w:t>
      </w:r>
    </w:p>
    <w:p w14:paraId="3A2D856C" w14:textId="41D3D538" w:rsidR="00C70262" w:rsidRDefault="00C70262" w:rsidP="00C70262">
      <w:pPr>
        <w:pStyle w:val="Heading2"/>
      </w:pPr>
      <w:bookmarkStart w:id="472" w:name="_Ref135374648"/>
      <w:r>
        <w:t xml:space="preserve">For the purposes of </w:t>
      </w:r>
      <w:r w:rsidR="0097271F">
        <w:t>Paragraph</w:t>
      </w:r>
      <w:r>
        <w:t>s </w:t>
      </w:r>
      <w:r w:rsidR="002E07DB">
        <w:fldChar w:fldCharType="begin"/>
      </w:r>
      <w:r w:rsidR="002E07DB">
        <w:instrText xml:space="preserve"> REF _Ref135374673 \r \h </w:instrText>
      </w:r>
      <w:r w:rsidR="002E07DB">
        <w:fldChar w:fldCharType="separate"/>
      </w:r>
      <w:r w:rsidR="00F7423A">
        <w:t>34.1</w:t>
      </w:r>
      <w:r w:rsidR="002E07DB">
        <w:fldChar w:fldCharType="end"/>
      </w:r>
      <w:r w:rsidR="00085C2D">
        <w:t xml:space="preserve"> and </w:t>
      </w:r>
      <w:r w:rsidR="002E07DB">
        <w:fldChar w:fldCharType="begin"/>
      </w:r>
      <w:r w:rsidR="002E07DB">
        <w:instrText xml:space="preserve"> REF _Ref135374698 \r \h </w:instrText>
      </w:r>
      <w:r w:rsidR="002E07DB">
        <w:fldChar w:fldCharType="separate"/>
      </w:r>
      <w:r w:rsidR="00F7423A">
        <w:t>34.3</w:t>
      </w:r>
      <w:r w:rsidR="002E07DB">
        <w:fldChar w:fldCharType="end"/>
      </w:r>
      <w:r>
        <w:t>, the relevant purposes are:</w:t>
      </w:r>
      <w:bookmarkEnd w:id="472"/>
    </w:p>
    <w:p w14:paraId="7F644D68" w14:textId="77777777" w:rsidR="00C70262" w:rsidRDefault="00C70262" w:rsidP="00C70262">
      <w:pPr>
        <w:pStyle w:val="Heading3"/>
      </w:pPr>
      <w:r>
        <w:t>to allow the Buyer or any End User to receive and use the Deliverables;</w:t>
      </w:r>
    </w:p>
    <w:p w14:paraId="38D06558" w14:textId="684D71C2" w:rsidR="00C70262" w:rsidRDefault="00C70262" w:rsidP="00C70262">
      <w:pPr>
        <w:pStyle w:val="Heading3"/>
      </w:pPr>
      <w:r>
        <w:t>for any purpose relating to the exercise of the Buyer’s (or, if the Buyer is a Public Sector Body, any other Public Sector Body’s) business or function.</w:t>
      </w:r>
    </w:p>
    <w:p w14:paraId="0C3532C5" w14:textId="77777777" w:rsidR="006A60DA" w:rsidRDefault="006A60DA" w:rsidP="006A60DA">
      <w:pPr>
        <w:pStyle w:val="Heading1"/>
      </w:pPr>
      <w:bookmarkStart w:id="473" w:name="_Toc141429252"/>
      <w:r>
        <w:t>Licences to COTS software</w:t>
      </w:r>
      <w:bookmarkEnd w:id="473"/>
    </w:p>
    <w:p w14:paraId="6FE9643D" w14:textId="77777777" w:rsidR="006A60DA" w:rsidRPr="00F6320C" w:rsidRDefault="006A60DA" w:rsidP="006A60DA">
      <w:pPr>
        <w:pStyle w:val="Heading2"/>
      </w:pPr>
      <w:r>
        <w:t xml:space="preserve">The Supplier must provide the Authority with licences to Supplier Existing IRP and Third Party </w:t>
      </w:r>
      <w:proofErr w:type="spellStart"/>
      <w:r>
        <w:t>IPR</w:t>
      </w:r>
      <w:proofErr w:type="spellEnd"/>
      <w:r>
        <w:t xml:space="preserve"> that is, in each case, COTS software </w:t>
      </w:r>
      <w:r w:rsidRPr="007306D4">
        <w:t>at a price and on terms no less favourable than those standard commercial terms on which such software is usually made commercially available</w:t>
      </w:r>
      <w:r>
        <w:t>.</w:t>
      </w:r>
    </w:p>
    <w:p w14:paraId="2DCCC393" w14:textId="77777777" w:rsidR="00C70262" w:rsidRDefault="00C70262" w:rsidP="00C70262">
      <w:pPr>
        <w:pStyle w:val="Heading1"/>
      </w:pPr>
      <w:bookmarkStart w:id="474" w:name="_Toc141429253"/>
      <w:r>
        <w:t>Licences granted by the Buyer</w:t>
      </w:r>
      <w:bookmarkEnd w:id="474"/>
    </w:p>
    <w:p w14:paraId="66F44A91" w14:textId="7D57E569" w:rsidR="004D33F1" w:rsidRDefault="00C62154" w:rsidP="004D33F1">
      <w:pPr>
        <w:pStyle w:val="Heading2"/>
      </w:pPr>
      <w:bookmarkStart w:id="475" w:name="_Ref135377516"/>
      <w:r>
        <w:t xml:space="preserve">Subject to </w:t>
      </w:r>
      <w:r w:rsidR="0097271F">
        <w:t>Paragraph</w:t>
      </w:r>
      <w:r>
        <w:t xml:space="preserve"> </w:t>
      </w:r>
      <w:r w:rsidR="002E07DB">
        <w:fldChar w:fldCharType="begin"/>
      </w:r>
      <w:r w:rsidR="002E07DB">
        <w:instrText xml:space="preserve"> REF _Ref140223703 \r \h </w:instrText>
      </w:r>
      <w:r w:rsidR="002E07DB">
        <w:fldChar w:fldCharType="separate"/>
      </w:r>
      <w:r w:rsidR="00F7423A">
        <w:t>37</w:t>
      </w:r>
      <w:r w:rsidR="002E07DB">
        <w:fldChar w:fldCharType="end"/>
      </w:r>
      <w:r>
        <w:t>, the</w:t>
      </w:r>
      <w:r w:rsidR="004D33F1">
        <w:t xml:space="preserve"> Buyer grants the Supplier a licence to the Buyer Existing </w:t>
      </w:r>
      <w:proofErr w:type="spellStart"/>
      <w:r w:rsidR="004D33F1">
        <w:t>IPR</w:t>
      </w:r>
      <w:proofErr w:type="spellEnd"/>
      <w:r w:rsidR="004D33F1">
        <w:t xml:space="preserve"> that:</w:t>
      </w:r>
      <w:bookmarkEnd w:id="475"/>
    </w:p>
    <w:p w14:paraId="44DD78C3" w14:textId="77777777" w:rsidR="004D33F1" w:rsidRDefault="004D33F1" w:rsidP="004D33F1">
      <w:pPr>
        <w:pStyle w:val="Heading3"/>
      </w:pPr>
      <w:r>
        <w:t>is non-exclusive, royalty-free and non-transferable;</w:t>
      </w:r>
    </w:p>
    <w:p w14:paraId="7F6EB3BE" w14:textId="77777777" w:rsidR="004D33F1" w:rsidRDefault="004D33F1" w:rsidP="004D33F1">
      <w:pPr>
        <w:pStyle w:val="Heading3"/>
      </w:pPr>
      <w:bookmarkStart w:id="476" w:name="_Ref135377527"/>
      <w:r>
        <w:t>is sub-licensable to any Sub-contractor where</w:t>
      </w:r>
      <w:bookmarkEnd w:id="476"/>
    </w:p>
    <w:p w14:paraId="54F2773C" w14:textId="77777777" w:rsidR="004D33F1" w:rsidRDefault="004D33F1" w:rsidP="004D33F1">
      <w:pPr>
        <w:pStyle w:val="Heading4"/>
      </w:pPr>
      <w:r>
        <w:t>the Sub-contractor enters into a confidentiality undertaking</w:t>
      </w:r>
      <w:r w:rsidRPr="00E36B93">
        <w:t xml:space="preserve"> with the Supplier on the same terms as set out in Clause 19 (What you must keep confidential)</w:t>
      </w:r>
      <w:r>
        <w:t>; and</w:t>
      </w:r>
    </w:p>
    <w:p w14:paraId="74D51255" w14:textId="73A20E2E" w:rsidR="004D33F1" w:rsidRDefault="004D33F1" w:rsidP="004D33F1">
      <w:pPr>
        <w:pStyle w:val="Heading4"/>
      </w:pPr>
      <w:r>
        <w:t xml:space="preserve"> the sub-licence does not purport to provide the sub-licensee with any wider rights than those granted to the Supplier under this </w:t>
      </w:r>
      <w:r w:rsidR="0097271F">
        <w:t>Paragraph</w:t>
      </w:r>
    </w:p>
    <w:p w14:paraId="66C7B198" w14:textId="77777777" w:rsidR="003E5D02" w:rsidRDefault="004D33F1" w:rsidP="004D33F1">
      <w:pPr>
        <w:pStyle w:val="Heading3"/>
      </w:pPr>
      <w:r>
        <w:t xml:space="preserve">allows the Supplier and any sub-licensee to use, copy and adapt any Buyer Existing </w:t>
      </w:r>
      <w:proofErr w:type="spellStart"/>
      <w:r>
        <w:t>IPR</w:t>
      </w:r>
      <w:proofErr w:type="spellEnd"/>
      <w:r>
        <w:t xml:space="preserve"> for the purpose of</w:t>
      </w:r>
      <w:r w:rsidR="003E5D02">
        <w:t>:</w:t>
      </w:r>
    </w:p>
    <w:p w14:paraId="53C26979" w14:textId="34F7BF02" w:rsidR="003E5D02" w:rsidRDefault="004D33F1" w:rsidP="003E5D02">
      <w:pPr>
        <w:pStyle w:val="Heading4"/>
      </w:pPr>
      <w:r>
        <w:t>fulfilling its obligations under this Contract;</w:t>
      </w:r>
      <w:r w:rsidR="00D1785E">
        <w:t xml:space="preserve"> and</w:t>
      </w:r>
    </w:p>
    <w:p w14:paraId="1EE15733" w14:textId="77777777" w:rsidR="009F430A" w:rsidRDefault="003E5D02" w:rsidP="00D1785E">
      <w:pPr>
        <w:pStyle w:val="Heading4"/>
      </w:pPr>
      <w:bookmarkStart w:id="477" w:name="_Ref140814086"/>
      <w:r>
        <w:t xml:space="preserve">commercially exploiting the New </w:t>
      </w:r>
      <w:proofErr w:type="spellStart"/>
      <w:r>
        <w:t>IPR</w:t>
      </w:r>
      <w:proofErr w:type="spellEnd"/>
      <w:r w:rsidR="00D1785E">
        <w:t xml:space="preserve"> and Specially Written Software</w:t>
      </w:r>
      <w:r w:rsidR="009F430A">
        <w:t>; and</w:t>
      </w:r>
    </w:p>
    <w:p w14:paraId="2D2D4968" w14:textId="5FB49607" w:rsidR="004D33F1" w:rsidRDefault="009F430A" w:rsidP="009F430A">
      <w:pPr>
        <w:pStyle w:val="Heading3"/>
      </w:pPr>
      <w:r>
        <w:t xml:space="preserve">unless otherwise agreed in accordance with </w:t>
      </w:r>
      <w:r w:rsidR="0097271F">
        <w:t>Paragraph</w:t>
      </w:r>
      <w:r>
        <w:t> </w:t>
      </w:r>
      <w:r>
        <w:fldChar w:fldCharType="begin"/>
      </w:r>
      <w:r>
        <w:instrText xml:space="preserve"> REF _Ref140814790 \r \h </w:instrText>
      </w:r>
      <w:r>
        <w:fldChar w:fldCharType="separate"/>
      </w:r>
      <w:r w:rsidR="00F7423A">
        <w:t>37</w:t>
      </w:r>
      <w:r>
        <w:fldChar w:fldCharType="end"/>
      </w:r>
      <w:r w:rsidR="005608A2">
        <w:t>, terminates at the earlier of the End Date or date of termination of this Contract</w:t>
      </w:r>
      <w:r w:rsidR="00D1785E">
        <w:t>.</w:t>
      </w:r>
      <w:bookmarkEnd w:id="477"/>
      <w:r w:rsidR="004D33F1">
        <w:t xml:space="preserve"> </w:t>
      </w:r>
    </w:p>
    <w:p w14:paraId="7C107478" w14:textId="7EF43C9B" w:rsidR="00C70262" w:rsidRDefault="00C70262" w:rsidP="00C70262">
      <w:pPr>
        <w:pStyle w:val="Heading1"/>
      </w:pPr>
      <w:bookmarkStart w:id="478" w:name="_Ref140223703"/>
      <w:bookmarkStart w:id="479" w:name="_Ref140814790"/>
      <w:bookmarkStart w:id="480" w:name="_Toc141429254"/>
      <w:r>
        <w:lastRenderedPageBreak/>
        <w:t xml:space="preserve">Buyer approval for Supplier to exploit </w:t>
      </w:r>
      <w:r w:rsidR="00D1785E">
        <w:t>Buyer Existing</w:t>
      </w:r>
      <w:r>
        <w:t xml:space="preserve"> </w:t>
      </w:r>
      <w:proofErr w:type="spellStart"/>
      <w:r>
        <w:t>IPR</w:t>
      </w:r>
      <w:bookmarkEnd w:id="478"/>
      <w:bookmarkEnd w:id="479"/>
      <w:bookmarkEnd w:id="480"/>
      <w:proofErr w:type="spellEnd"/>
    </w:p>
    <w:p w14:paraId="1E511ADA" w14:textId="307E7AC6" w:rsidR="00C70262" w:rsidRDefault="00C70262" w:rsidP="00C70262">
      <w:pPr>
        <w:pStyle w:val="Heading2"/>
      </w:pPr>
      <w:r>
        <w:t>Before using</w:t>
      </w:r>
      <w:r w:rsidR="00D1785E">
        <w:t xml:space="preserve"> Buyer Existing </w:t>
      </w:r>
      <w:proofErr w:type="spellStart"/>
      <w:r w:rsidR="00D1785E">
        <w:t>IPR</w:t>
      </w:r>
      <w:proofErr w:type="spellEnd"/>
      <w:r>
        <w:t xml:space="preserve"> for any purpose other than fulfilling its obligations under this Contract, the Supplier must seek the approval of the Buyer in accordance with the provisions of this </w:t>
      </w:r>
      <w:r w:rsidR="0097271F">
        <w:t>Paragraph</w:t>
      </w:r>
      <w:r>
        <w:t>.</w:t>
      </w:r>
    </w:p>
    <w:p w14:paraId="0B70AE14" w14:textId="74964F30" w:rsidR="00A00A8E" w:rsidRPr="00F917B5" w:rsidRDefault="00A00A8E" w:rsidP="00A00A8E">
      <w:pPr>
        <w:keepNext/>
        <w:pBdr>
          <w:top w:val="nil"/>
          <w:left w:val="nil"/>
          <w:bottom w:val="nil"/>
          <w:right w:val="nil"/>
          <w:between w:val="nil"/>
        </w:pBdr>
        <w:spacing w:before="100" w:after="200"/>
        <w:rPr>
          <w:b/>
          <w:bCs/>
          <w:i/>
          <w:iCs/>
        </w:rPr>
      </w:pPr>
      <w:bookmarkStart w:id="481" w:name="_Hlk140818074"/>
      <w:r w:rsidRPr="00F917B5">
        <w:rPr>
          <w:b/>
          <w:bCs/>
          <w:i/>
          <w:iCs/>
          <w:highlight w:val="yellow"/>
        </w:rPr>
        <w:t xml:space="preserve">[Guidance note: where Option 5 is used, replace </w:t>
      </w:r>
      <w:r w:rsidR="0097271F">
        <w:rPr>
          <w:b/>
          <w:bCs/>
          <w:i/>
          <w:iCs/>
          <w:highlight w:val="yellow"/>
        </w:rPr>
        <w:t>Paragraph</w:t>
      </w:r>
      <w:r w:rsidRPr="00F917B5">
        <w:rPr>
          <w:b/>
          <w:bCs/>
          <w:i/>
          <w:iCs/>
          <w:highlight w:val="yellow"/>
        </w:rPr>
        <w:t>s </w:t>
      </w:r>
      <w:r>
        <w:rPr>
          <w:b/>
          <w:bCs/>
          <w:i/>
          <w:iCs/>
          <w:highlight w:val="yellow"/>
        </w:rPr>
        <w:fldChar w:fldCharType="begin"/>
      </w:r>
      <w:r>
        <w:rPr>
          <w:b/>
          <w:bCs/>
          <w:i/>
          <w:iCs/>
          <w:highlight w:val="yellow"/>
        </w:rPr>
        <w:instrText xml:space="preserve"> REF _Ref140812781 \r \h </w:instrText>
      </w:r>
      <w:r>
        <w:rPr>
          <w:b/>
          <w:bCs/>
          <w:i/>
          <w:iCs/>
          <w:highlight w:val="yellow"/>
        </w:rPr>
      </w:r>
      <w:r>
        <w:rPr>
          <w:b/>
          <w:bCs/>
          <w:i/>
          <w:iCs/>
          <w:highlight w:val="yellow"/>
        </w:rPr>
        <w:fldChar w:fldCharType="separate"/>
      </w:r>
      <w:r w:rsidR="00F7423A">
        <w:rPr>
          <w:b/>
          <w:bCs/>
          <w:i/>
          <w:iCs/>
          <w:highlight w:val="yellow"/>
        </w:rPr>
        <w:t>27.3</w:t>
      </w:r>
      <w:r>
        <w:rPr>
          <w:b/>
          <w:bCs/>
          <w:i/>
          <w:iCs/>
          <w:highlight w:val="yellow"/>
        </w:rPr>
        <w:fldChar w:fldCharType="end"/>
      </w:r>
      <w:r>
        <w:rPr>
          <w:b/>
          <w:bCs/>
          <w:i/>
          <w:iCs/>
          <w:highlight w:val="yellow"/>
        </w:rPr>
        <w:t xml:space="preserve">, </w:t>
      </w:r>
      <w:r>
        <w:rPr>
          <w:b/>
          <w:bCs/>
          <w:i/>
          <w:iCs/>
          <w:highlight w:val="yellow"/>
        </w:rPr>
        <w:fldChar w:fldCharType="begin"/>
      </w:r>
      <w:r>
        <w:rPr>
          <w:b/>
          <w:bCs/>
          <w:i/>
          <w:iCs/>
          <w:highlight w:val="yellow"/>
        </w:rPr>
        <w:instrText xml:space="preserve"> REF _Ref140812783 \r \h </w:instrText>
      </w:r>
      <w:r>
        <w:rPr>
          <w:b/>
          <w:bCs/>
          <w:i/>
          <w:iCs/>
          <w:highlight w:val="yellow"/>
        </w:rPr>
      </w:r>
      <w:r>
        <w:rPr>
          <w:b/>
          <w:bCs/>
          <w:i/>
          <w:iCs/>
          <w:highlight w:val="yellow"/>
        </w:rPr>
        <w:fldChar w:fldCharType="separate"/>
      </w:r>
      <w:r w:rsidR="00F7423A">
        <w:rPr>
          <w:b/>
          <w:bCs/>
          <w:i/>
          <w:iCs/>
          <w:highlight w:val="yellow"/>
        </w:rPr>
        <w:t>27.4</w:t>
      </w:r>
      <w:r>
        <w:rPr>
          <w:b/>
          <w:bCs/>
          <w:i/>
          <w:iCs/>
          <w:highlight w:val="yellow"/>
        </w:rPr>
        <w:fldChar w:fldCharType="end"/>
      </w:r>
      <w:r>
        <w:rPr>
          <w:b/>
          <w:bCs/>
          <w:i/>
          <w:iCs/>
          <w:highlight w:val="yellow"/>
        </w:rPr>
        <w:t xml:space="preserve"> and </w:t>
      </w:r>
      <w:r>
        <w:rPr>
          <w:b/>
          <w:bCs/>
          <w:i/>
          <w:iCs/>
          <w:highlight w:val="yellow"/>
        </w:rPr>
        <w:fldChar w:fldCharType="begin"/>
      </w:r>
      <w:r>
        <w:rPr>
          <w:b/>
          <w:bCs/>
          <w:i/>
          <w:iCs/>
          <w:highlight w:val="yellow"/>
        </w:rPr>
        <w:instrText xml:space="preserve"> REF _Ref140812785 \r \h </w:instrText>
      </w:r>
      <w:r>
        <w:rPr>
          <w:b/>
          <w:bCs/>
          <w:i/>
          <w:iCs/>
          <w:highlight w:val="yellow"/>
        </w:rPr>
      </w:r>
      <w:r>
        <w:rPr>
          <w:b/>
          <w:bCs/>
          <w:i/>
          <w:iCs/>
          <w:highlight w:val="yellow"/>
        </w:rPr>
        <w:fldChar w:fldCharType="separate"/>
      </w:r>
      <w:r w:rsidR="00F7423A">
        <w:rPr>
          <w:b/>
          <w:bCs/>
          <w:i/>
          <w:iCs/>
          <w:highlight w:val="yellow"/>
        </w:rPr>
        <w:t>27.5</w:t>
      </w:r>
      <w:r>
        <w:rPr>
          <w:b/>
          <w:bCs/>
          <w:i/>
          <w:iCs/>
          <w:highlight w:val="yellow"/>
        </w:rPr>
        <w:fldChar w:fldCharType="end"/>
      </w:r>
      <w:r w:rsidRPr="00F917B5">
        <w:rPr>
          <w:b/>
          <w:bCs/>
          <w:i/>
          <w:iCs/>
          <w:highlight w:val="yellow"/>
        </w:rPr>
        <w:t xml:space="preserve"> with the </w:t>
      </w:r>
      <w:r w:rsidR="0097271F">
        <w:rPr>
          <w:b/>
          <w:bCs/>
          <w:i/>
          <w:iCs/>
          <w:highlight w:val="yellow"/>
        </w:rPr>
        <w:t>Paragraph</w:t>
      </w:r>
      <w:r w:rsidRPr="00F917B5">
        <w:rPr>
          <w:b/>
          <w:bCs/>
          <w:i/>
          <w:iCs/>
          <w:highlight w:val="yellow"/>
        </w:rPr>
        <w:t>s in Option 5.]</w:t>
      </w:r>
    </w:p>
    <w:bookmarkEnd w:id="481"/>
    <w:p w14:paraId="287FEF65" w14:textId="77777777" w:rsidR="00C70262" w:rsidRDefault="00C70262" w:rsidP="00C70262">
      <w:pPr>
        <w:pStyle w:val="Heading2"/>
      </w:pPr>
      <w:r>
        <w:t>The Supplier must provide a proposal setting out:</w:t>
      </w:r>
    </w:p>
    <w:p w14:paraId="4F0FB322" w14:textId="77777777" w:rsidR="00C70262" w:rsidRDefault="00C70262" w:rsidP="00C70262">
      <w:pPr>
        <w:pStyle w:val="Heading3"/>
      </w:pPr>
      <w:r>
        <w:t xml:space="preserve">the purpose for which it proposes to use the New </w:t>
      </w:r>
      <w:proofErr w:type="spellStart"/>
      <w:r>
        <w:t>IPR</w:t>
      </w:r>
      <w:proofErr w:type="spellEnd"/>
      <w:r>
        <w:t xml:space="preserve"> or Specially Written Software;</w:t>
      </w:r>
    </w:p>
    <w:p w14:paraId="2857F718" w14:textId="77777777" w:rsidR="00C70262" w:rsidRDefault="00C70262" w:rsidP="00C70262">
      <w:pPr>
        <w:pStyle w:val="Heading3"/>
      </w:pPr>
      <w:r>
        <w:t xml:space="preserve">the activities the Supplier proposes to undertake with or in respect of the New </w:t>
      </w:r>
      <w:proofErr w:type="spellStart"/>
      <w:r>
        <w:t>IPR</w:t>
      </w:r>
      <w:proofErr w:type="spellEnd"/>
      <w:r>
        <w:t xml:space="preserve"> or Specially Written Software;</w:t>
      </w:r>
    </w:p>
    <w:p w14:paraId="51AF2218" w14:textId="77777777" w:rsidR="00C70262" w:rsidRDefault="00C70262" w:rsidP="00C70262">
      <w:pPr>
        <w:pStyle w:val="Heading3"/>
      </w:pPr>
      <w:r>
        <w:t>such further information as the Buyer may reasonably require to properly consider the proposal.</w:t>
      </w:r>
    </w:p>
    <w:p w14:paraId="46BBCC68" w14:textId="77777777" w:rsidR="00C70262" w:rsidRDefault="00C70262" w:rsidP="00C70262">
      <w:pPr>
        <w:pStyle w:val="Heading2"/>
      </w:pPr>
      <w:r>
        <w:t>The Buyer may only refuse the Buyer’s proposal where it considers that if the Supplier were to implement the proposal it would harm:</w:t>
      </w:r>
    </w:p>
    <w:p w14:paraId="2D9D9BE2" w14:textId="77777777" w:rsidR="00C70262" w:rsidRDefault="00C70262" w:rsidP="00C70262">
      <w:pPr>
        <w:pStyle w:val="Heading3"/>
      </w:pPr>
      <w:r>
        <w:t>the Buyer’s reputation; or</w:t>
      </w:r>
    </w:p>
    <w:p w14:paraId="1271E85F" w14:textId="77777777" w:rsidR="00C70262" w:rsidRDefault="00C70262" w:rsidP="00C70262">
      <w:pPr>
        <w:pStyle w:val="Heading3"/>
      </w:pPr>
      <w:r>
        <w:t>the Buyer’s interests.</w:t>
      </w:r>
    </w:p>
    <w:p w14:paraId="36EC51FD" w14:textId="77777777" w:rsidR="00C70262" w:rsidRDefault="00C70262" w:rsidP="00C70262">
      <w:pPr>
        <w:pStyle w:val="Heading2"/>
      </w:pPr>
      <w:r>
        <w:t>Where the Buyer has not:</w:t>
      </w:r>
    </w:p>
    <w:p w14:paraId="231229B5" w14:textId="45087B68" w:rsidR="00C70262" w:rsidRDefault="006A60DA" w:rsidP="00C70262">
      <w:pPr>
        <w:pStyle w:val="Heading3"/>
      </w:pPr>
      <w:r>
        <w:t xml:space="preserve">approved or declined the </w:t>
      </w:r>
      <w:r w:rsidR="00C70262">
        <w:t>proposal; or</w:t>
      </w:r>
    </w:p>
    <w:p w14:paraId="0AD6D395" w14:textId="77777777" w:rsidR="00C70262" w:rsidRDefault="00C70262" w:rsidP="00C70262">
      <w:pPr>
        <w:pStyle w:val="Heading3"/>
      </w:pPr>
      <w:r>
        <w:t>required further information,</w:t>
      </w:r>
    </w:p>
    <w:p w14:paraId="6E7FB1E6" w14:textId="712E7FEA" w:rsidR="00C70262" w:rsidRDefault="00C70262" w:rsidP="00D40C47">
      <w:pPr>
        <w:pStyle w:val="BodyTextIndent2"/>
      </w:pPr>
      <w:r>
        <w:t xml:space="preserve">within </w:t>
      </w:r>
      <w:r w:rsidR="00AC7A0E">
        <w:t>twenty (</w:t>
      </w:r>
      <w:r>
        <w:t>20</w:t>
      </w:r>
      <w:r w:rsidR="00AC7A0E">
        <w:t>)</w:t>
      </w:r>
      <w:r>
        <w:t xml:space="preserve"> Working Days of the later of:</w:t>
      </w:r>
    </w:p>
    <w:p w14:paraId="33D8BC4B" w14:textId="77777777" w:rsidR="00C70262" w:rsidRDefault="00C70262" w:rsidP="00C70262">
      <w:pPr>
        <w:pStyle w:val="Heading3"/>
      </w:pPr>
      <w:r>
        <w:t>the date the proposal was first provided to the Buyer; or</w:t>
      </w:r>
    </w:p>
    <w:p w14:paraId="1CBC46EA" w14:textId="77777777" w:rsidR="00C70262" w:rsidRDefault="00C70262" w:rsidP="00C70262">
      <w:pPr>
        <w:pStyle w:val="Heading3"/>
      </w:pPr>
      <w:r>
        <w:t>the date on which further information was provided to the Buyer,</w:t>
      </w:r>
    </w:p>
    <w:p w14:paraId="7DF94549" w14:textId="442B7D6A" w:rsidR="00C70262" w:rsidRDefault="00C70262" w:rsidP="00D40C47">
      <w:pPr>
        <w:pStyle w:val="BodyTextIndent2"/>
      </w:pPr>
      <w:r>
        <w:t>then the proposal is, for the purposes of this Contract, approved.</w:t>
      </w:r>
    </w:p>
    <w:p w14:paraId="62F38C38" w14:textId="233E263F" w:rsidR="00B63EF6" w:rsidRDefault="00B63EF6" w:rsidP="00B63EF6">
      <w:pPr>
        <w:pStyle w:val="Heading1"/>
      </w:pPr>
      <w:bookmarkStart w:id="482" w:name="_Toc141429255"/>
      <w:bookmarkStart w:id="483" w:name="_Toc141429256"/>
      <w:bookmarkStart w:id="484" w:name="_Toc141429257"/>
      <w:bookmarkStart w:id="485" w:name="_Toc141429258"/>
      <w:bookmarkEnd w:id="482"/>
      <w:bookmarkEnd w:id="483"/>
      <w:bookmarkEnd w:id="484"/>
      <w:r>
        <w:t xml:space="preserve">Provision of information on New </w:t>
      </w:r>
      <w:proofErr w:type="spellStart"/>
      <w:r>
        <w:t>IPR</w:t>
      </w:r>
      <w:bookmarkEnd w:id="485"/>
      <w:proofErr w:type="spellEnd"/>
      <w:r w:rsidR="002970A0">
        <w:t xml:space="preserve"> and Specially Written Software</w:t>
      </w:r>
    </w:p>
    <w:p w14:paraId="345733A9" w14:textId="77777777" w:rsidR="00B63EF6" w:rsidRDefault="00B63EF6" w:rsidP="00B63EF6">
      <w:pPr>
        <w:pStyle w:val="Heading2"/>
      </w:pPr>
      <w:r>
        <w:t>The Buyer may, at any time, require the Supplier to provide information on:</w:t>
      </w:r>
    </w:p>
    <w:p w14:paraId="1065A2C7" w14:textId="225A4E82" w:rsidR="00B63EF6" w:rsidRDefault="00B63EF6" w:rsidP="00B63EF6">
      <w:pPr>
        <w:pStyle w:val="Heading3"/>
      </w:pPr>
      <w:r>
        <w:t xml:space="preserve">the purposes, other than for the purposes of this Contract, for which the Supplier uses New </w:t>
      </w:r>
      <w:proofErr w:type="spellStart"/>
      <w:r>
        <w:t>IPR</w:t>
      </w:r>
      <w:proofErr w:type="spellEnd"/>
      <w:r w:rsidR="002970A0">
        <w:t xml:space="preserve"> and Specially Written Software</w:t>
      </w:r>
      <w:r>
        <w:t>; and</w:t>
      </w:r>
    </w:p>
    <w:p w14:paraId="2622719B" w14:textId="66AEEF7D" w:rsidR="00B63EF6" w:rsidRDefault="00B63EF6" w:rsidP="00B63EF6">
      <w:pPr>
        <w:pStyle w:val="Heading3"/>
      </w:pPr>
      <w:r>
        <w:t xml:space="preserve">the activities the Supplier undertakes, other than under this Contract, with or in respect of the New </w:t>
      </w:r>
      <w:proofErr w:type="spellStart"/>
      <w:r>
        <w:t>IPR</w:t>
      </w:r>
      <w:proofErr w:type="spellEnd"/>
      <w:r w:rsidR="002970A0">
        <w:t xml:space="preserve"> and Specially Written Software</w:t>
      </w:r>
      <w:r>
        <w:t>.</w:t>
      </w:r>
    </w:p>
    <w:p w14:paraId="126CFB76" w14:textId="77777777" w:rsidR="00B63EF6" w:rsidRDefault="00B63EF6" w:rsidP="00B63EF6">
      <w:pPr>
        <w:pStyle w:val="Heading2"/>
      </w:pPr>
      <w:r>
        <w:lastRenderedPageBreak/>
        <w:t>The Supplier must provide the information required by the Buyer:</w:t>
      </w:r>
    </w:p>
    <w:p w14:paraId="79F7A186" w14:textId="6FA09318" w:rsidR="00B63EF6" w:rsidRDefault="00B63EF6" w:rsidP="00B63EF6">
      <w:pPr>
        <w:pStyle w:val="Heading3"/>
      </w:pPr>
      <w:r>
        <w:t xml:space="preserve">within </w:t>
      </w:r>
      <w:r w:rsidR="00AC7A0E">
        <w:t>twenty (</w:t>
      </w:r>
      <w:r>
        <w:t>20</w:t>
      </w:r>
      <w:r w:rsidR="00AC7A0E">
        <w:t>)</w:t>
      </w:r>
      <w:r>
        <w:t xml:space="preserve"> Working Days of the date of the requirement; and</w:t>
      </w:r>
    </w:p>
    <w:p w14:paraId="2BFC92B5" w14:textId="77777777" w:rsidR="00B63EF6" w:rsidRDefault="00B63EF6" w:rsidP="00B63EF6">
      <w:pPr>
        <w:pStyle w:val="Heading3"/>
      </w:pPr>
      <w:r>
        <w:t>in the form and with the content specified by the Buyer.</w:t>
      </w:r>
    </w:p>
    <w:p w14:paraId="5EE41042" w14:textId="77777777" w:rsidR="00C70262" w:rsidRDefault="00C70262" w:rsidP="00C70262">
      <w:pPr>
        <w:pStyle w:val="Heading1"/>
      </w:pPr>
      <w:bookmarkStart w:id="486" w:name="_Toc141429259"/>
      <w:bookmarkStart w:id="487" w:name="_Toc141429260"/>
      <w:bookmarkStart w:id="488" w:name="_Toc141429261"/>
      <w:bookmarkStart w:id="489" w:name="_Toc141429262"/>
      <w:bookmarkStart w:id="490" w:name="_Toc141429263"/>
      <w:bookmarkStart w:id="491" w:name="_Toc141429264"/>
      <w:bookmarkStart w:id="492" w:name="_Toc141429265"/>
      <w:bookmarkStart w:id="493" w:name="_Toc141429266"/>
      <w:bookmarkStart w:id="494" w:name="_Toc141429267"/>
      <w:bookmarkStart w:id="495" w:name="_Toc141429268"/>
      <w:bookmarkStart w:id="496" w:name="_Toc141429269"/>
      <w:bookmarkEnd w:id="486"/>
      <w:bookmarkEnd w:id="487"/>
      <w:bookmarkEnd w:id="488"/>
      <w:bookmarkEnd w:id="489"/>
      <w:bookmarkEnd w:id="490"/>
      <w:bookmarkEnd w:id="491"/>
      <w:bookmarkEnd w:id="492"/>
      <w:bookmarkEnd w:id="493"/>
      <w:bookmarkEnd w:id="494"/>
      <w:bookmarkEnd w:id="495"/>
      <w:r>
        <w:t>Patents</w:t>
      </w:r>
      <w:bookmarkEnd w:id="496"/>
    </w:p>
    <w:p w14:paraId="6E508EDD" w14:textId="77777777" w:rsidR="00C70262" w:rsidRDefault="00C70262" w:rsidP="00C70262">
      <w:pPr>
        <w:pStyle w:val="Heading2"/>
      </w:pPr>
      <w:r w:rsidRPr="00F46A05">
        <w:t xml:space="preserve">Where a patent owned by the Supplier is infringed by the use of the Specially Written Software or New </w:t>
      </w:r>
      <w:proofErr w:type="spellStart"/>
      <w:r w:rsidRPr="00F46A05">
        <w:t>IPR</w:t>
      </w:r>
      <w:proofErr w:type="spellEnd"/>
      <w:r w:rsidRPr="00F46A05">
        <w:t xml:space="preserve"> by the Buyer or any Replacement Supplier, the Supplier hereby grants to the Buyer and the Replacement Supplier a non-exclusive, irrevocable, royalty-free, worldwide patent licence to use the infringing methods, materials or software.</w:t>
      </w:r>
    </w:p>
    <w:bookmarkEnd w:id="451"/>
    <w:p w14:paraId="72B4B69B" w14:textId="77777777" w:rsidR="00857C04" w:rsidRDefault="00857C04" w:rsidP="00857C04">
      <w:pPr>
        <w:pStyle w:val="Sectionheader-noTOC"/>
        <w:sectPr w:rsidR="00857C04" w:rsidSect="00BA2C05">
          <w:endnotePr>
            <w:numFmt w:val="decimal"/>
          </w:endnotePr>
          <w:pgSz w:w="11906" w:h="16838" w:code="9"/>
          <w:pgMar w:top="1440" w:right="1440" w:bottom="1797" w:left="1440" w:header="720" w:footer="720" w:gutter="0"/>
          <w:cols w:space="708"/>
          <w:docGrid w:linePitch="360"/>
        </w:sectPr>
      </w:pPr>
    </w:p>
    <w:p w14:paraId="0FEAF2CA" w14:textId="3B03806D" w:rsidR="00CE3E19" w:rsidRPr="005A50BB" w:rsidRDefault="00CE3E19" w:rsidP="00CE3E19">
      <w:pPr>
        <w:pBdr>
          <w:top w:val="nil"/>
          <w:left w:val="nil"/>
          <w:bottom w:val="nil"/>
          <w:right w:val="nil"/>
          <w:between w:val="nil"/>
        </w:pBdr>
        <w:rPr>
          <w:rFonts w:eastAsia="Arial" w:cs="Arial"/>
          <w:b/>
          <w:i/>
          <w:color w:val="000000"/>
          <w:szCs w:val="24"/>
        </w:rPr>
      </w:pPr>
      <w:r w:rsidRPr="005A50BB">
        <w:rPr>
          <w:rFonts w:eastAsia="Arial" w:cs="Arial"/>
          <w:b/>
          <w:i/>
          <w:szCs w:val="24"/>
        </w:rPr>
        <w:lastRenderedPageBreak/>
        <w:t>[</w:t>
      </w:r>
      <w:r w:rsidRPr="005A50BB">
        <w:rPr>
          <w:rFonts w:eastAsia="Arial" w:cs="Arial"/>
          <w:b/>
          <w:i/>
          <w:szCs w:val="24"/>
          <w:highlight w:val="yellow"/>
        </w:rPr>
        <w:t xml:space="preserve">Guidance note: for Option 5: Supplier </w:t>
      </w:r>
      <w:r w:rsidRPr="00FD34FE">
        <w:rPr>
          <w:rFonts w:eastAsia="Arial" w:cs="Arial"/>
          <w:b/>
          <w:i/>
          <w:szCs w:val="24"/>
          <w:highlight w:val="yellow"/>
        </w:rPr>
        <w:t xml:space="preserve">rights </w:t>
      </w:r>
      <w:r w:rsidRPr="00DC6A44">
        <w:rPr>
          <w:rFonts w:eastAsia="Arial" w:cs="Arial"/>
          <w:b/>
          <w:i/>
          <w:szCs w:val="24"/>
          <w:highlight w:val="yellow"/>
        </w:rPr>
        <w:t xml:space="preserve">to all New </w:t>
      </w:r>
      <w:proofErr w:type="spellStart"/>
      <w:r w:rsidRPr="00DC6A44">
        <w:rPr>
          <w:rFonts w:eastAsia="Arial" w:cs="Arial"/>
          <w:b/>
          <w:i/>
          <w:szCs w:val="24"/>
          <w:highlight w:val="yellow"/>
        </w:rPr>
        <w:t>IPR</w:t>
      </w:r>
      <w:proofErr w:type="spellEnd"/>
      <w:r w:rsidRPr="00DC6A44">
        <w:rPr>
          <w:rFonts w:eastAsia="Arial" w:cs="Arial"/>
          <w:b/>
          <w:i/>
          <w:szCs w:val="24"/>
          <w:highlight w:val="yellow"/>
        </w:rPr>
        <w:t xml:space="preserve"> and Specially Written Software </w:t>
      </w:r>
      <w:r w:rsidRPr="00FD34FE">
        <w:rPr>
          <w:rFonts w:eastAsia="Arial" w:cs="Arial"/>
          <w:b/>
          <w:i/>
          <w:szCs w:val="24"/>
          <w:highlight w:val="yellow"/>
        </w:rPr>
        <w:t xml:space="preserve">with </w:t>
      </w:r>
      <w:r w:rsidR="008776C3">
        <w:rPr>
          <w:rFonts w:eastAsia="Arial" w:cs="Arial"/>
          <w:b/>
          <w:i/>
          <w:szCs w:val="24"/>
          <w:highlight w:val="yellow"/>
        </w:rPr>
        <w:t>royalties</w:t>
      </w:r>
      <w:r w:rsidRPr="00FD34FE">
        <w:rPr>
          <w:rFonts w:eastAsia="Arial" w:cs="Arial"/>
          <w:b/>
          <w:i/>
          <w:szCs w:val="24"/>
          <w:highlight w:val="yellow"/>
        </w:rPr>
        <w:t xml:space="preserve">, please use the appropriate </w:t>
      </w:r>
      <w:r w:rsidRPr="005A50BB">
        <w:rPr>
          <w:rFonts w:eastAsia="Arial" w:cs="Arial"/>
          <w:b/>
          <w:i/>
          <w:szCs w:val="24"/>
          <w:highlight w:val="yellow"/>
        </w:rPr>
        <w:t>drafting taken from either Options 2, 3 or Option 4, tailored as appropriate, and include the following additional drafting</w:t>
      </w:r>
      <w:r w:rsidRPr="005A50BB">
        <w:rPr>
          <w:rFonts w:eastAsia="Arial" w:cs="Arial"/>
          <w:b/>
          <w:i/>
          <w:szCs w:val="24"/>
        </w:rPr>
        <w:t>]:</w:t>
      </w:r>
    </w:p>
    <w:p w14:paraId="440584E5" w14:textId="7ADBA719" w:rsidR="00857C04" w:rsidRDefault="00857C04" w:rsidP="00CE3E19">
      <w:pPr>
        <w:pStyle w:val="Sectionheader-noTOC"/>
      </w:pPr>
      <w:bookmarkStart w:id="497" w:name="_Toc141429270"/>
      <w:r>
        <w:t>Option 5</w:t>
      </w:r>
      <w:bookmarkEnd w:id="497"/>
    </w:p>
    <w:p w14:paraId="22C817C4" w14:textId="77777777" w:rsidR="00857C04" w:rsidRDefault="00857C04" w:rsidP="00821332">
      <w:pPr>
        <w:pStyle w:val="Heading1"/>
      </w:pPr>
      <w:bookmarkStart w:id="498" w:name="_Toc141429271"/>
      <w:r>
        <w:t>Royalties</w:t>
      </w:r>
      <w:bookmarkEnd w:id="498"/>
    </w:p>
    <w:p w14:paraId="51FF766E" w14:textId="77777777" w:rsidR="005E588E" w:rsidRDefault="005E588E" w:rsidP="005E588E">
      <w:pPr>
        <w:pStyle w:val="Heading2"/>
      </w:pPr>
      <w:bookmarkStart w:id="499" w:name="_Ref140223806"/>
      <w:r>
        <w:t>The Supplier must provide a detailed proposal setting out:</w:t>
      </w:r>
    </w:p>
    <w:p w14:paraId="506F4795" w14:textId="7844E6E2" w:rsidR="005E588E" w:rsidRDefault="005E588E" w:rsidP="005E588E">
      <w:pPr>
        <w:pStyle w:val="Heading3"/>
      </w:pPr>
      <w:r>
        <w:t xml:space="preserve">the purpose for which it proposes to use the New </w:t>
      </w:r>
      <w:proofErr w:type="spellStart"/>
      <w:r>
        <w:t>IPR</w:t>
      </w:r>
      <w:proofErr w:type="spellEnd"/>
      <w:r w:rsidR="003C5464">
        <w:t>, the Specially Written Software</w:t>
      </w:r>
      <w:r>
        <w:t xml:space="preserve"> and the Buyer Existing </w:t>
      </w:r>
      <w:proofErr w:type="spellStart"/>
      <w:r>
        <w:t>IPR</w:t>
      </w:r>
      <w:proofErr w:type="spellEnd"/>
      <w:r>
        <w:t>;</w:t>
      </w:r>
    </w:p>
    <w:p w14:paraId="5819EF00" w14:textId="553A4E28" w:rsidR="005E588E" w:rsidRDefault="005E588E" w:rsidP="005E588E">
      <w:pPr>
        <w:pStyle w:val="Heading3"/>
      </w:pPr>
      <w:r>
        <w:t xml:space="preserve">the activities the Supplier proposes to undertake with or in respect of the New </w:t>
      </w:r>
      <w:proofErr w:type="spellStart"/>
      <w:r>
        <w:t>IPR</w:t>
      </w:r>
      <w:proofErr w:type="spellEnd"/>
      <w:r w:rsidR="003C5464">
        <w:t>, the Specially Written Software</w:t>
      </w:r>
      <w:r>
        <w:t xml:space="preserve"> and the Buyer Existing </w:t>
      </w:r>
      <w:proofErr w:type="spellStart"/>
      <w:r>
        <w:t>IPR</w:t>
      </w:r>
      <w:proofErr w:type="spellEnd"/>
      <w:r>
        <w:t>;</w:t>
      </w:r>
    </w:p>
    <w:p w14:paraId="75F2C4F7" w14:textId="77777777" w:rsidR="005E588E" w:rsidRDefault="005E588E" w:rsidP="005E588E">
      <w:pPr>
        <w:pStyle w:val="Heading3"/>
      </w:pPr>
      <w:r>
        <w:t>its proposed business plan, including:</w:t>
      </w:r>
    </w:p>
    <w:p w14:paraId="7D7B1C22" w14:textId="48EF7D6E" w:rsidR="005E588E" w:rsidRDefault="005E588E" w:rsidP="005E588E">
      <w:pPr>
        <w:pStyle w:val="Heading4"/>
      </w:pPr>
      <w:r>
        <w:t xml:space="preserve">the goods, services or software to be offered by the Supplier that use or incorporate the New </w:t>
      </w:r>
      <w:proofErr w:type="spellStart"/>
      <w:r>
        <w:t>IPR</w:t>
      </w:r>
      <w:proofErr w:type="spellEnd"/>
      <w:r w:rsidR="003C5464">
        <w:t>, the Specially Written Software</w:t>
      </w:r>
      <w:r w:rsidRPr="006D04F3">
        <w:t xml:space="preserve"> </w:t>
      </w:r>
      <w:r>
        <w:t xml:space="preserve">and the Buyer Existing </w:t>
      </w:r>
      <w:proofErr w:type="spellStart"/>
      <w:r>
        <w:t>IPR</w:t>
      </w:r>
      <w:proofErr w:type="spellEnd"/>
      <w:r>
        <w:t>;</w:t>
      </w:r>
    </w:p>
    <w:p w14:paraId="76F32D79" w14:textId="10C87C94" w:rsidR="005E588E" w:rsidRDefault="005E588E" w:rsidP="005E588E">
      <w:pPr>
        <w:pStyle w:val="Heading4"/>
      </w:pPr>
      <w:r>
        <w:t xml:space="preserve">the relationship between the New </w:t>
      </w:r>
      <w:proofErr w:type="spellStart"/>
      <w:r>
        <w:t>IPR</w:t>
      </w:r>
      <w:proofErr w:type="spellEnd"/>
      <w:r w:rsidR="003C5464">
        <w:t>, the Specially Written Software</w:t>
      </w:r>
      <w:r>
        <w:t xml:space="preserve"> and the Buyer Existing </w:t>
      </w:r>
      <w:proofErr w:type="spellStart"/>
      <w:r>
        <w:t>IPR</w:t>
      </w:r>
      <w:proofErr w:type="spellEnd"/>
      <w:r>
        <w:t xml:space="preserve">, and any Supplier Existing </w:t>
      </w:r>
      <w:proofErr w:type="spellStart"/>
      <w:r>
        <w:t>IPR</w:t>
      </w:r>
      <w:proofErr w:type="spellEnd"/>
      <w:r>
        <w:t xml:space="preserve"> or Third Party </w:t>
      </w:r>
      <w:proofErr w:type="spellStart"/>
      <w:r>
        <w:t>IPR</w:t>
      </w:r>
      <w:proofErr w:type="spellEnd"/>
      <w:r>
        <w:t xml:space="preserve"> to be incorporated into, or used to provide, those goods, services or software;</w:t>
      </w:r>
    </w:p>
    <w:p w14:paraId="6A24752A" w14:textId="77777777" w:rsidR="005E588E" w:rsidRDefault="005E588E" w:rsidP="005E588E">
      <w:pPr>
        <w:pStyle w:val="Heading4"/>
      </w:pPr>
      <w:r>
        <w:t>the target markets for those goods, services or software;</w:t>
      </w:r>
    </w:p>
    <w:p w14:paraId="13AFAFFE" w14:textId="77777777" w:rsidR="005E588E" w:rsidRDefault="005E588E" w:rsidP="005E588E">
      <w:pPr>
        <w:pStyle w:val="Heading4"/>
      </w:pPr>
      <w:r>
        <w:t>the estimated level of orders;</w:t>
      </w:r>
    </w:p>
    <w:p w14:paraId="55FF4DAF" w14:textId="77777777" w:rsidR="005E588E" w:rsidRDefault="005E588E" w:rsidP="005E588E">
      <w:pPr>
        <w:pStyle w:val="Heading4"/>
      </w:pPr>
      <w:r>
        <w:t>its marketing strategy;</w:t>
      </w:r>
    </w:p>
    <w:p w14:paraId="3E540512" w14:textId="77777777" w:rsidR="005E588E" w:rsidRDefault="005E588E" w:rsidP="005E588E">
      <w:pPr>
        <w:pStyle w:val="Heading4"/>
      </w:pPr>
      <w:r>
        <w:t>details of the estimated costs, prices, revenues and profits;</w:t>
      </w:r>
    </w:p>
    <w:p w14:paraId="38535CDB" w14:textId="77777777" w:rsidR="005E588E" w:rsidRDefault="005E588E" w:rsidP="005E588E">
      <w:pPr>
        <w:pStyle w:val="Heading4"/>
      </w:pPr>
      <w:bookmarkStart w:id="500" w:name="_Ref140228805"/>
      <w:r>
        <w:t>the proposed financial benefit to the Buyer;</w:t>
      </w:r>
      <w:bookmarkEnd w:id="500"/>
    </w:p>
    <w:p w14:paraId="711E04D0" w14:textId="6104BBEF" w:rsidR="005E588E" w:rsidRDefault="005E588E" w:rsidP="005E588E">
      <w:pPr>
        <w:pStyle w:val="Heading3"/>
      </w:pPr>
      <w:r>
        <w:t xml:space="preserve">the impact of the proposal on the Services the Supplier provides under </w:t>
      </w:r>
      <w:r w:rsidR="005D6C43">
        <w:t>this Contract</w:t>
      </w:r>
      <w:r>
        <w:t>;</w:t>
      </w:r>
    </w:p>
    <w:p w14:paraId="27AB95CD" w14:textId="1DA8007D" w:rsidR="005E588E" w:rsidRDefault="005E588E" w:rsidP="005E588E">
      <w:pPr>
        <w:pStyle w:val="Heading3"/>
      </w:pPr>
      <w:r>
        <w:t xml:space="preserve">an analysis of the likely terms, including financial terms, on which the Supplier would be able to obtain access to intellectual property equivalent to the New </w:t>
      </w:r>
      <w:proofErr w:type="spellStart"/>
      <w:r>
        <w:t>IPR</w:t>
      </w:r>
      <w:proofErr w:type="spellEnd"/>
      <w:r>
        <w:t xml:space="preserve"> </w:t>
      </w:r>
      <w:r w:rsidR="003C5464">
        <w:t xml:space="preserve">or the Specially Written Software </w:t>
      </w:r>
      <w:r>
        <w:t>were it to enter into an arm’s length commercial relationship with a third-party;</w:t>
      </w:r>
    </w:p>
    <w:p w14:paraId="7C9EA539" w14:textId="77777777" w:rsidR="005E588E" w:rsidRDefault="005E588E" w:rsidP="005E588E">
      <w:pPr>
        <w:pStyle w:val="Heading3"/>
      </w:pPr>
      <w:r>
        <w:t xml:space="preserve">the terms on which the Supplier proposes to licence the Buyer Existing </w:t>
      </w:r>
      <w:proofErr w:type="spellStart"/>
      <w:r>
        <w:t>IPR</w:t>
      </w:r>
      <w:proofErr w:type="spellEnd"/>
      <w:r>
        <w:t xml:space="preserve"> from the Buyer;</w:t>
      </w:r>
    </w:p>
    <w:p w14:paraId="6D356E0C" w14:textId="77777777" w:rsidR="005E588E" w:rsidRDefault="005E588E" w:rsidP="005E588E">
      <w:pPr>
        <w:pStyle w:val="Heading3"/>
      </w:pPr>
      <w:r>
        <w:lastRenderedPageBreak/>
        <w:t>any proposed Variations to this Contract; and</w:t>
      </w:r>
    </w:p>
    <w:p w14:paraId="35CBA364" w14:textId="77777777" w:rsidR="005E588E" w:rsidRDefault="005E588E" w:rsidP="005E588E">
      <w:pPr>
        <w:pStyle w:val="Heading3"/>
      </w:pPr>
      <w:r>
        <w:t>any additional agreement the Supplier proposes that it and the Buyer enter into;</w:t>
      </w:r>
    </w:p>
    <w:p w14:paraId="604815DB" w14:textId="77777777" w:rsidR="005E588E" w:rsidRDefault="005E588E" w:rsidP="005E588E">
      <w:pPr>
        <w:pStyle w:val="Heading3"/>
      </w:pPr>
      <w:r>
        <w:t>any other information the Buyer requires to properly assess the Supplier’s proposed; and</w:t>
      </w:r>
    </w:p>
    <w:p w14:paraId="487B6D4A" w14:textId="77777777" w:rsidR="005E588E" w:rsidRDefault="005E588E" w:rsidP="005E588E">
      <w:pPr>
        <w:pStyle w:val="Heading3"/>
      </w:pPr>
      <w:r>
        <w:t>any other information required by the Buyer.</w:t>
      </w:r>
    </w:p>
    <w:p w14:paraId="421C9DF4" w14:textId="6F1A183F" w:rsidR="005E588E" w:rsidRDefault="005E588E" w:rsidP="005E588E">
      <w:pPr>
        <w:pStyle w:val="Heading2"/>
      </w:pPr>
      <w:r>
        <w:t xml:space="preserve">Where the proposed financial benefit to the Buyer under </w:t>
      </w:r>
      <w:r w:rsidR="0097271F">
        <w:t>Paragraph</w:t>
      </w:r>
      <w:r>
        <w:t> </w:t>
      </w:r>
      <w:r w:rsidR="006272F5">
        <w:fldChar w:fldCharType="begin"/>
      </w:r>
      <w:r w:rsidR="006272F5">
        <w:instrText xml:space="preserve"> REF _Ref140228805 \r \h </w:instrText>
      </w:r>
      <w:r w:rsidR="006272F5">
        <w:fldChar w:fldCharType="separate"/>
      </w:r>
      <w:r w:rsidR="00F7423A">
        <w:t>40.1.3.7</w:t>
      </w:r>
      <w:r w:rsidR="006272F5">
        <w:fldChar w:fldCharType="end"/>
      </w:r>
      <w:r>
        <w:t xml:space="preserve"> is, in whole or part, a reduction in the Charges under </w:t>
      </w:r>
      <w:r w:rsidR="005D6C43">
        <w:t>this Contract</w:t>
      </w:r>
      <w:r>
        <w:t>, the Supplier must set out how it proposes to apply the revenues and profits received to the Charges payable by the Buyer and other End Users.</w:t>
      </w:r>
    </w:p>
    <w:p w14:paraId="5EE46CF6" w14:textId="77777777" w:rsidR="005E588E" w:rsidRDefault="005E588E" w:rsidP="005E588E">
      <w:pPr>
        <w:pStyle w:val="Heading2"/>
      </w:pPr>
      <w:r>
        <w:t>Where the Supplier’s proposal provides for the development of new goods, services or software and those goods, services or software are subsequently purchased by the Buyer (by whatever means), the terms of that purchase must:</w:t>
      </w:r>
    </w:p>
    <w:p w14:paraId="7C34F29A" w14:textId="02028E89" w:rsidR="005E588E" w:rsidRDefault="005E588E" w:rsidP="005E588E">
      <w:pPr>
        <w:pStyle w:val="Heading3"/>
      </w:pPr>
      <w:r>
        <w:t xml:space="preserve">provide for the licencing of the New </w:t>
      </w:r>
      <w:proofErr w:type="spellStart"/>
      <w:r>
        <w:t>IPR</w:t>
      </w:r>
      <w:proofErr w:type="spellEnd"/>
      <w:r w:rsidR="003C5464">
        <w:t xml:space="preserve"> or Specially Written Software</w:t>
      </w:r>
      <w:r>
        <w:t xml:space="preserve"> to the Buyer on the same terms as in this Contract; and</w:t>
      </w:r>
    </w:p>
    <w:p w14:paraId="164C0AF7" w14:textId="77777777" w:rsidR="005E588E" w:rsidRDefault="005E588E" w:rsidP="005E588E">
      <w:pPr>
        <w:pStyle w:val="Heading3"/>
      </w:pPr>
      <w:r>
        <w:t>include a price that reflects the Charges.</w:t>
      </w:r>
    </w:p>
    <w:p w14:paraId="7E4D5382" w14:textId="77777777" w:rsidR="005E588E" w:rsidRDefault="005E588E" w:rsidP="005E588E">
      <w:pPr>
        <w:pStyle w:val="Heading2"/>
      </w:pPr>
      <w:r>
        <w:t>The Supplier acknowledges that:</w:t>
      </w:r>
    </w:p>
    <w:p w14:paraId="7789A1C0" w14:textId="77777777" w:rsidR="005E588E" w:rsidRDefault="005E588E" w:rsidP="005E588E">
      <w:pPr>
        <w:pStyle w:val="Heading3"/>
      </w:pPr>
      <w:r>
        <w:t>the Buyer may refuse, or require changes to, the Supplier’s proposal in its sole discretion and for any reason; and</w:t>
      </w:r>
    </w:p>
    <w:p w14:paraId="760F48F2" w14:textId="77777777" w:rsidR="005E588E" w:rsidRDefault="005E588E" w:rsidP="005E588E">
      <w:pPr>
        <w:pStyle w:val="Heading3"/>
      </w:pPr>
      <w:r>
        <w:t>in considering the Supplier’s proposal, the Buyer must comply with Law relating to:</w:t>
      </w:r>
    </w:p>
    <w:p w14:paraId="436E520B" w14:textId="77777777" w:rsidR="005E588E" w:rsidRDefault="005E588E" w:rsidP="005E588E">
      <w:pPr>
        <w:pStyle w:val="Heading4"/>
      </w:pPr>
      <w:r>
        <w:t>public procurement; and</w:t>
      </w:r>
    </w:p>
    <w:p w14:paraId="7A4E39A6" w14:textId="77777777" w:rsidR="005E588E" w:rsidRDefault="005E588E" w:rsidP="005E588E">
      <w:pPr>
        <w:pStyle w:val="Heading4"/>
      </w:pPr>
      <w:r>
        <w:t>subsidy control.</w:t>
      </w:r>
    </w:p>
    <w:p w14:paraId="2606845A" w14:textId="77777777" w:rsidR="005E588E" w:rsidRDefault="005E588E" w:rsidP="005E588E">
      <w:pPr>
        <w:pStyle w:val="Heading2"/>
      </w:pPr>
      <w:r>
        <w:t>Where the Buyer agrees to the Supplier’s proposal, with or without changes, that proposal will not have effect until both Parties have executed:</w:t>
      </w:r>
    </w:p>
    <w:p w14:paraId="63102BA9" w14:textId="77777777" w:rsidR="005E588E" w:rsidRDefault="005E588E" w:rsidP="00D40C47">
      <w:pPr>
        <w:pStyle w:val="Heading3"/>
      </w:pPr>
      <w:r>
        <w:t>any additional agreement to give effect to the proposal;</w:t>
      </w:r>
    </w:p>
    <w:p w14:paraId="7E1A0A65" w14:textId="0A2CD636" w:rsidR="005E588E" w:rsidRDefault="005E588E" w:rsidP="00D40C47">
      <w:pPr>
        <w:pStyle w:val="Heading3"/>
      </w:pPr>
      <w:r>
        <w:t>any consequential Variation to this Contract.</w:t>
      </w:r>
    </w:p>
    <w:p w14:paraId="7144741F" w14:textId="28B85DE5" w:rsidR="00857C04" w:rsidRDefault="00857C04" w:rsidP="00857C04">
      <w:pPr>
        <w:pStyle w:val="Heading2"/>
      </w:pPr>
      <w:r>
        <w:t xml:space="preserve">Any agreement between the Buyer and the Supplier entered into under </w:t>
      </w:r>
      <w:r w:rsidR="0097271F">
        <w:t>Paragraph</w:t>
      </w:r>
      <w:r>
        <w:t> </w:t>
      </w:r>
      <w:r w:rsidRPr="005E6E4F">
        <w:t>[</w:t>
      </w:r>
      <w:r w:rsidRPr="00D879B2">
        <w:rPr>
          <w:highlight w:val="yellow"/>
        </w:rPr>
        <w:sym w:font="Wingdings" w:char="F077"/>
      </w:r>
      <w:r w:rsidRPr="005E6E4F">
        <w:t>]</w:t>
      </w:r>
      <w:r>
        <w:t xml:space="preserve"> must include provisions to the following effect:</w:t>
      </w:r>
      <w:bookmarkEnd w:id="499"/>
    </w:p>
    <w:p w14:paraId="6A27B2C2" w14:textId="77777777" w:rsidR="00857C04" w:rsidRDefault="00857C04" w:rsidP="00857C04">
      <w:pPr>
        <w:pStyle w:val="Heading3"/>
      </w:pPr>
      <w:bookmarkStart w:id="501" w:name="_Ref140223785"/>
      <w:r>
        <w:t>the calculation of royalties is based on the following formula:</w:t>
      </w:r>
      <w:bookmarkEnd w:id="501"/>
    </w:p>
    <w:p w14:paraId="1001B317" w14:textId="77777777" w:rsidR="00857C04" w:rsidRDefault="00857C04" w:rsidP="00857C04">
      <w:pPr>
        <w:pStyle w:val="BodyTextIndent4"/>
      </w:pPr>
      <w:r>
        <w:t xml:space="preserve">R = </w:t>
      </w:r>
      <w:proofErr w:type="spellStart"/>
      <w:r>
        <w:t>NSV</w:t>
      </w:r>
      <w:proofErr w:type="spellEnd"/>
      <w:r>
        <w:t xml:space="preserve"> x RR x P</w:t>
      </w:r>
    </w:p>
    <w:p w14:paraId="2C404170" w14:textId="77777777" w:rsidR="00857C04" w:rsidRDefault="00857C04" w:rsidP="00857C04">
      <w:pPr>
        <w:pStyle w:val="BodyTextIndent4"/>
      </w:pPr>
      <w:r>
        <w:lastRenderedPageBreak/>
        <w:t>where:</w:t>
      </w:r>
    </w:p>
    <w:p w14:paraId="381B357D" w14:textId="77777777" w:rsidR="00857C04" w:rsidRDefault="00857C04" w:rsidP="00D40C47">
      <w:pPr>
        <w:pStyle w:val="BodyTextIndent4"/>
      </w:pPr>
      <w:r>
        <w:t>R is the royalty payable on an individual item subject to the agreement;</w:t>
      </w:r>
    </w:p>
    <w:p w14:paraId="06DFC10C" w14:textId="64F95963" w:rsidR="00857C04" w:rsidRDefault="00857C04" w:rsidP="00D40C47">
      <w:pPr>
        <w:pStyle w:val="BodyTextIndent4"/>
      </w:pPr>
      <w:proofErr w:type="spellStart"/>
      <w:r>
        <w:t>NSV</w:t>
      </w:r>
      <w:proofErr w:type="spellEnd"/>
      <w:r>
        <w:t xml:space="preserve"> is the net sales value of the item, that is the price for which the Supplier sold the item to a third party after the deduction of normal trade discounts and excluding V</w:t>
      </w:r>
      <w:r w:rsidR="00DB3758">
        <w:t>AT</w:t>
      </w:r>
      <w:r>
        <w:t xml:space="preserve"> or any other tax or duty based directly on the price of the item and payable by the purchaser;</w:t>
      </w:r>
    </w:p>
    <w:p w14:paraId="50FDAB85" w14:textId="77777777" w:rsidR="00857C04" w:rsidRDefault="00857C04" w:rsidP="00D40C47">
      <w:pPr>
        <w:pStyle w:val="BodyTextIndent4"/>
      </w:pPr>
      <w:r>
        <w:t xml:space="preserve">RR is </w:t>
      </w:r>
      <w:r w:rsidRPr="001D6C8A">
        <w:rPr>
          <w:b/>
          <w:bCs/>
        </w:rPr>
        <w:t>[</w:t>
      </w:r>
      <w:r w:rsidRPr="001D6C8A">
        <w:rPr>
          <w:b/>
          <w:bCs/>
          <w:highlight w:val="yellow"/>
        </w:rPr>
        <w:t>insert</w:t>
      </w:r>
      <w:r w:rsidRPr="001247CB">
        <w:rPr>
          <w:b/>
          <w:bCs/>
          <w:i/>
          <w:iCs/>
          <w:highlight w:val="yellow"/>
        </w:rPr>
        <w:t xml:space="preserve"> </w:t>
      </w:r>
      <w:r w:rsidRPr="001D6C8A">
        <w:rPr>
          <w:highlight w:val="yellow"/>
        </w:rPr>
        <w:t>the royalty payable on the item, expressed as a percentage</w:t>
      </w:r>
      <w:r w:rsidRPr="00AC7A0E">
        <w:t>];</w:t>
      </w:r>
      <w:r>
        <w:t xml:space="preserve"> and</w:t>
      </w:r>
    </w:p>
    <w:p w14:paraId="2EA9F611" w14:textId="7B3506B4" w:rsidR="00857C04" w:rsidRDefault="00857C04" w:rsidP="00D40C47">
      <w:pPr>
        <w:pStyle w:val="BodyTextIndent4"/>
      </w:pPr>
      <w:r>
        <w:t xml:space="preserve">P is the proportion that the New </w:t>
      </w:r>
      <w:proofErr w:type="spellStart"/>
      <w:r>
        <w:t>IPR</w:t>
      </w:r>
      <w:proofErr w:type="spellEnd"/>
      <w:r>
        <w:t xml:space="preserve"> </w:t>
      </w:r>
      <w:r w:rsidR="003C5464">
        <w:t xml:space="preserve">or Specially Written Software </w:t>
      </w:r>
      <w:r>
        <w:t>bears to the whole of the item, expressed as a percentage, subject to the following:</w:t>
      </w:r>
    </w:p>
    <w:p w14:paraId="4951C178" w14:textId="05CE6E94" w:rsidR="00857C04" w:rsidRDefault="00857C04" w:rsidP="00D40C47">
      <w:pPr>
        <w:pStyle w:val="Heading4"/>
      </w:pPr>
      <w:r>
        <w:t xml:space="preserve">the proportion that the New </w:t>
      </w:r>
      <w:proofErr w:type="spellStart"/>
      <w:r>
        <w:t>IPR</w:t>
      </w:r>
      <w:proofErr w:type="spellEnd"/>
      <w:r>
        <w:t xml:space="preserve"> </w:t>
      </w:r>
      <w:r w:rsidR="003C5464">
        <w:t xml:space="preserve">or Specially Written Software </w:t>
      </w:r>
      <w:r>
        <w:t xml:space="preserve">bears to the item as a whole is an estimation of the effort required to develop the New </w:t>
      </w:r>
      <w:proofErr w:type="spellStart"/>
      <w:r>
        <w:t>IPR</w:t>
      </w:r>
      <w:proofErr w:type="spellEnd"/>
      <w:r>
        <w:t xml:space="preserve"> </w:t>
      </w:r>
      <w:r w:rsidR="003C5464">
        <w:t xml:space="preserve">or Specially Written Software </w:t>
      </w:r>
      <w:r>
        <w:t>compared to the item as a whole;</w:t>
      </w:r>
    </w:p>
    <w:p w14:paraId="6077E385" w14:textId="77777777" w:rsidR="00857C04" w:rsidRDefault="00857C04" w:rsidP="00D40C47">
      <w:pPr>
        <w:pStyle w:val="Heading4"/>
      </w:pPr>
      <w:r>
        <w:t>P is 100% where, either:</w:t>
      </w:r>
    </w:p>
    <w:p w14:paraId="726057BB" w14:textId="31D7F955" w:rsidR="00857C04" w:rsidRDefault="00857C04" w:rsidP="00D40C47">
      <w:pPr>
        <w:pStyle w:val="Heading5"/>
      </w:pPr>
      <w:r>
        <w:t xml:space="preserve">where the proportion of the New </w:t>
      </w:r>
      <w:proofErr w:type="spellStart"/>
      <w:r>
        <w:t>IPR</w:t>
      </w:r>
      <w:proofErr w:type="spellEnd"/>
      <w:r>
        <w:t xml:space="preserve"> </w:t>
      </w:r>
      <w:r w:rsidR="003C5464">
        <w:t xml:space="preserve">or Specially Written Software </w:t>
      </w:r>
      <w:r>
        <w:t>to the item as a whole is 80% or greater; or</w:t>
      </w:r>
    </w:p>
    <w:p w14:paraId="751288C8" w14:textId="2B78BC7E" w:rsidR="00857C04" w:rsidRDefault="00857C04" w:rsidP="00D40C47">
      <w:pPr>
        <w:pStyle w:val="Heading5"/>
      </w:pPr>
      <w:r>
        <w:t xml:space="preserve">it would not be practicable to create or produce the item without the New </w:t>
      </w:r>
      <w:proofErr w:type="spellStart"/>
      <w:r>
        <w:t>IPR</w:t>
      </w:r>
      <w:proofErr w:type="spellEnd"/>
      <w:r w:rsidR="003C5464">
        <w:t xml:space="preserve"> or Specially Written Software</w:t>
      </w:r>
      <w:r>
        <w:t>.</w:t>
      </w:r>
    </w:p>
    <w:p w14:paraId="63165791" w14:textId="77777777" w:rsidR="00857C04" w:rsidRDefault="00857C04" w:rsidP="00857C04">
      <w:pPr>
        <w:pStyle w:val="Heading3"/>
      </w:pPr>
      <w:r>
        <w:t>all royalties are paid quarterly on the basis of the total sales of the item in that quarter;</w:t>
      </w:r>
    </w:p>
    <w:p w14:paraId="6B2A39B4" w14:textId="77777777" w:rsidR="00857C04" w:rsidRDefault="00857C04" w:rsidP="00857C04">
      <w:pPr>
        <w:pStyle w:val="Heading3"/>
      </w:pPr>
      <w:r>
        <w:t>each payment of royalties must be accompanied by a detailed statement showing:</w:t>
      </w:r>
    </w:p>
    <w:p w14:paraId="4DF49B09" w14:textId="77777777" w:rsidR="00857C04" w:rsidRDefault="00857C04" w:rsidP="00857C04">
      <w:pPr>
        <w:pStyle w:val="Heading4"/>
      </w:pPr>
      <w:r>
        <w:t>the number of items sold in that quarter;</w:t>
      </w:r>
    </w:p>
    <w:p w14:paraId="3BEC90CC" w14:textId="77777777" w:rsidR="00857C04" w:rsidRDefault="00857C04" w:rsidP="00857C04">
      <w:pPr>
        <w:pStyle w:val="Heading4"/>
      </w:pPr>
      <w:r>
        <w:t>their net sales value; and</w:t>
      </w:r>
    </w:p>
    <w:p w14:paraId="7D7BA47E" w14:textId="77777777" w:rsidR="00857C04" w:rsidRDefault="00857C04" w:rsidP="00857C04">
      <w:pPr>
        <w:pStyle w:val="Heading4"/>
      </w:pPr>
      <w:r>
        <w:t>the royalties due to the Buyer;</w:t>
      </w:r>
    </w:p>
    <w:p w14:paraId="0B62736F" w14:textId="4B56EDDF" w:rsidR="00857C04" w:rsidRDefault="00857C04" w:rsidP="00857C04">
      <w:pPr>
        <w:pStyle w:val="Heading3"/>
      </w:pPr>
      <w:r>
        <w:t xml:space="preserve">the Supplier must keep true and accurate records and books of account containing all information and data necessary for the calculation of royalties, including, for the avoidance of doubt, the calculation of the net sales value and the estimation of P in the formula in </w:t>
      </w:r>
      <w:r w:rsidR="0097271F">
        <w:t>Paragraph</w:t>
      </w:r>
      <w:r>
        <w:t> </w:t>
      </w:r>
      <w:r w:rsidR="002E07DB">
        <w:fldChar w:fldCharType="begin"/>
      </w:r>
      <w:r w:rsidR="002E07DB">
        <w:instrText xml:space="preserve"> REF _Ref140223806 \r \h </w:instrText>
      </w:r>
      <w:r w:rsidR="002E07DB">
        <w:fldChar w:fldCharType="separate"/>
      </w:r>
      <w:r w:rsidR="00F7423A">
        <w:t>40.1</w:t>
      </w:r>
      <w:r w:rsidR="002E07DB">
        <w:fldChar w:fldCharType="end"/>
      </w:r>
      <w:r w:rsidR="002E07DB">
        <w:t xml:space="preserve"> </w:t>
      </w:r>
      <w:r w:rsidR="002E07DB">
        <w:fldChar w:fldCharType="begin"/>
      </w:r>
      <w:r w:rsidR="002E07DB">
        <w:instrText xml:space="preserve"> REF _Ref140223785 \r \h </w:instrText>
      </w:r>
      <w:r w:rsidR="002E07DB">
        <w:fldChar w:fldCharType="separate"/>
      </w:r>
      <w:r w:rsidR="00F7423A">
        <w:t>40.6.1</w:t>
      </w:r>
      <w:r w:rsidR="002E07DB">
        <w:fldChar w:fldCharType="end"/>
      </w:r>
      <w:r>
        <w:t>;</w:t>
      </w:r>
    </w:p>
    <w:p w14:paraId="5AF30DF6" w14:textId="512C15BF" w:rsidR="00857C04" w:rsidRDefault="00857C04" w:rsidP="00857C04">
      <w:pPr>
        <w:pStyle w:val="Heading3"/>
      </w:pPr>
      <w:r>
        <w:lastRenderedPageBreak/>
        <w:t>the Supplier must make such books and records available for inspection by the Buyer, or the Buyer’s representative, whether physically or virtually at any reasonable time specified by the Buyer.</w:t>
      </w:r>
    </w:p>
    <w:p w14:paraId="35642830" w14:textId="0EF59F1B" w:rsidR="008776C3" w:rsidRDefault="008776C3" w:rsidP="008776C3">
      <w:pPr>
        <w:pStyle w:val="Heading1"/>
        <w:numPr>
          <w:ilvl w:val="0"/>
          <w:numId w:val="0"/>
        </w:numPr>
      </w:pPr>
      <w:bookmarkStart w:id="502" w:name="_Toc141429272"/>
      <w:r w:rsidRPr="005A50BB">
        <w:rPr>
          <w:rFonts w:eastAsia="Arial" w:cs="Arial"/>
          <w:i/>
          <w:color w:val="000000"/>
          <w:szCs w:val="24"/>
          <w:highlight w:val="yellow"/>
        </w:rPr>
        <w:t>[Guidance note:</w:t>
      </w:r>
      <w:r>
        <w:rPr>
          <w:rFonts w:eastAsia="Arial" w:cs="Arial"/>
          <w:i/>
          <w:color w:val="000000"/>
          <w:szCs w:val="24"/>
          <w:highlight w:val="yellow"/>
        </w:rPr>
        <w:t xml:space="preserve"> if using</w:t>
      </w:r>
      <w:r w:rsidRPr="005A50BB">
        <w:rPr>
          <w:rFonts w:eastAsia="Arial" w:cs="Arial"/>
          <w:i/>
          <w:color w:val="000000"/>
          <w:szCs w:val="24"/>
          <w:highlight w:val="yellow"/>
        </w:rPr>
        <w:t xml:space="preserve"> Option 2, </w:t>
      </w:r>
      <w:r>
        <w:rPr>
          <w:rFonts w:eastAsia="Arial" w:cs="Arial"/>
          <w:i/>
          <w:color w:val="000000"/>
          <w:szCs w:val="24"/>
          <w:highlight w:val="yellow"/>
        </w:rPr>
        <w:t xml:space="preserve">please delete the following drafting, as the Supplier does not own the New </w:t>
      </w:r>
      <w:proofErr w:type="spellStart"/>
      <w:r>
        <w:rPr>
          <w:rFonts w:eastAsia="Arial" w:cs="Arial"/>
          <w:i/>
          <w:color w:val="000000"/>
          <w:szCs w:val="24"/>
          <w:highlight w:val="yellow"/>
        </w:rPr>
        <w:t>IPR</w:t>
      </w:r>
      <w:proofErr w:type="spellEnd"/>
      <w:r>
        <w:rPr>
          <w:rFonts w:eastAsia="Arial" w:cs="Arial"/>
          <w:i/>
          <w:color w:val="000000"/>
          <w:szCs w:val="24"/>
          <w:highlight w:val="yellow"/>
        </w:rPr>
        <w:t xml:space="preserve"> or Specially Written Software under that option]:</w:t>
      </w:r>
    </w:p>
    <w:p w14:paraId="634E5978" w14:textId="1062B270" w:rsidR="00E56C98" w:rsidRDefault="00E56C98" w:rsidP="00E56C98">
      <w:pPr>
        <w:pStyle w:val="Heading1"/>
      </w:pPr>
      <w:r>
        <w:t>Clawback</w:t>
      </w:r>
      <w:bookmarkEnd w:id="502"/>
    </w:p>
    <w:p w14:paraId="4FCB3705" w14:textId="77777777" w:rsidR="00E56C98" w:rsidRDefault="00E56C98" w:rsidP="00E56C98">
      <w:pPr>
        <w:pStyle w:val="Heading2"/>
      </w:pPr>
      <w:r>
        <w:t>If, within three years of its creation, the Supplier:</w:t>
      </w:r>
    </w:p>
    <w:p w14:paraId="420AA045" w14:textId="1C0F8273" w:rsidR="00E56C98" w:rsidRDefault="00E56C98" w:rsidP="00E56C98">
      <w:pPr>
        <w:pStyle w:val="Heading3"/>
      </w:pPr>
      <w:r>
        <w:t xml:space="preserve">is not commercially exploiting any New </w:t>
      </w:r>
      <w:proofErr w:type="spellStart"/>
      <w:r>
        <w:t>IPR</w:t>
      </w:r>
      <w:proofErr w:type="spellEnd"/>
      <w:r w:rsidR="003C5464">
        <w:t xml:space="preserve"> or Specially Written Software</w:t>
      </w:r>
      <w:r>
        <w:t>;</w:t>
      </w:r>
    </w:p>
    <w:p w14:paraId="2CB34EA9" w14:textId="5ED04FD2" w:rsidR="00E56C98" w:rsidRDefault="00E56C98" w:rsidP="00E56C98">
      <w:pPr>
        <w:pStyle w:val="Heading3"/>
      </w:pPr>
      <w:r>
        <w:t xml:space="preserve">where the Supplier is not commercially exploiting any New </w:t>
      </w:r>
      <w:proofErr w:type="spellStart"/>
      <w:r>
        <w:t>IPR</w:t>
      </w:r>
      <w:proofErr w:type="spellEnd"/>
      <w:r w:rsidR="003C5464">
        <w:t xml:space="preserve"> or Specially Written Software</w:t>
      </w:r>
      <w:r>
        <w:t>, is not, to the satisfaction of the Buyer, using its best endeavours to do so,</w:t>
      </w:r>
    </w:p>
    <w:p w14:paraId="75DD69D4" w14:textId="77777777" w:rsidR="00E56C98" w:rsidRDefault="00E56C98" w:rsidP="00E56C98">
      <w:pPr>
        <w:pStyle w:val="BodyTextIndent4"/>
      </w:pPr>
      <w:r>
        <w:t>then, on written request from the Buyer:</w:t>
      </w:r>
    </w:p>
    <w:p w14:paraId="4A31F24F" w14:textId="1F0BDF80" w:rsidR="00E56C98" w:rsidRDefault="00E56C98" w:rsidP="00E56C98">
      <w:pPr>
        <w:pStyle w:val="Heading4"/>
      </w:pPr>
      <w:r>
        <w:t xml:space="preserve">the Supplier must promptly assign to the Buyer the New </w:t>
      </w:r>
      <w:proofErr w:type="spellStart"/>
      <w:r>
        <w:t>IPR</w:t>
      </w:r>
      <w:proofErr w:type="spellEnd"/>
      <w:r w:rsidR="003C5464">
        <w:t>, Specially Written Software</w:t>
      </w:r>
      <w:r>
        <w:t xml:space="preserve"> or any specified New </w:t>
      </w:r>
      <w:proofErr w:type="spellStart"/>
      <w:r>
        <w:t>IPR</w:t>
      </w:r>
      <w:proofErr w:type="spellEnd"/>
      <w:r>
        <w:t xml:space="preserve"> Items</w:t>
      </w:r>
      <w:r w:rsidR="003C5464">
        <w:t xml:space="preserve"> or part of the New </w:t>
      </w:r>
      <w:proofErr w:type="spellStart"/>
      <w:r w:rsidR="003C5464">
        <w:t>IPR</w:t>
      </w:r>
      <w:proofErr w:type="spellEnd"/>
      <w:r w:rsidR="003C5464">
        <w:t xml:space="preserve"> or Specially Written Software</w:t>
      </w:r>
      <w:r>
        <w:t>; and</w:t>
      </w:r>
    </w:p>
    <w:p w14:paraId="7929AA1F" w14:textId="01081D77" w:rsidR="00E56C98" w:rsidRDefault="00E56C98" w:rsidP="00E56C98">
      <w:pPr>
        <w:pStyle w:val="Heading4"/>
      </w:pPr>
      <w:r>
        <w:t xml:space="preserve">the licence to Buyer Existing </w:t>
      </w:r>
      <w:proofErr w:type="spellStart"/>
      <w:r>
        <w:t>IPR</w:t>
      </w:r>
      <w:proofErr w:type="spellEnd"/>
      <w:r>
        <w:t xml:space="preserve"> granted under Paragraph</w:t>
      </w:r>
      <w:r w:rsidRPr="00C4760F">
        <w:t> </w:t>
      </w:r>
      <w:r>
        <w:fldChar w:fldCharType="begin"/>
      </w:r>
      <w:r>
        <w:instrText xml:space="preserve"> REF _Ref140813723 \r \h </w:instrText>
      </w:r>
      <w:r>
        <w:fldChar w:fldCharType="separate"/>
      </w:r>
      <w:r w:rsidR="00F7423A">
        <w:t>26.1.3.2</w:t>
      </w:r>
      <w:r>
        <w:fldChar w:fldCharType="end"/>
      </w:r>
      <w:r w:rsidRPr="00C4760F">
        <w:t xml:space="preserve"> terminates</w:t>
      </w:r>
      <w:r>
        <w:t xml:space="preserve"> either:</w:t>
      </w:r>
    </w:p>
    <w:p w14:paraId="4E7056E8" w14:textId="77777777" w:rsidR="00E56C98" w:rsidRDefault="00E56C98" w:rsidP="00E56C98">
      <w:pPr>
        <w:pStyle w:val="Heading5"/>
      </w:pPr>
      <w:r>
        <w:t>on the date specified in the notice; or</w:t>
      </w:r>
    </w:p>
    <w:p w14:paraId="46C2CEA2" w14:textId="77777777" w:rsidR="00E56C98" w:rsidRDefault="00E56C98" w:rsidP="00E56C98">
      <w:pPr>
        <w:pStyle w:val="Heading5"/>
      </w:pPr>
      <w:r>
        <w:t>where no date is specified in the notice, on the date the notice is received by the Supplier.</w:t>
      </w:r>
    </w:p>
    <w:p w14:paraId="3A7DFA36" w14:textId="77777777" w:rsidR="00E56C98" w:rsidRPr="00A32A56" w:rsidRDefault="00E56C98" w:rsidP="00E56C98">
      <w:pPr>
        <w:pStyle w:val="Heading2"/>
      </w:pPr>
      <w:r>
        <w:t>Each Party shall bear its own costs of preparing and executing any such assignment.</w:t>
      </w:r>
    </w:p>
    <w:p w14:paraId="396B8FC0" w14:textId="0C3D18A1" w:rsidR="00961619" w:rsidRPr="005B5B61" w:rsidRDefault="00961619" w:rsidP="00D40C47">
      <w:pPr>
        <w:pStyle w:val="MarginText"/>
        <w:sectPr w:rsidR="00961619" w:rsidRPr="005B5B61" w:rsidSect="00BA2C05">
          <w:endnotePr>
            <w:numFmt w:val="decimal"/>
          </w:endnotePr>
          <w:pgSz w:w="11906" w:h="16838" w:code="9"/>
          <w:pgMar w:top="1440" w:right="1440" w:bottom="1797" w:left="1440" w:header="720" w:footer="720" w:gutter="0"/>
          <w:cols w:space="708"/>
          <w:docGrid w:linePitch="360"/>
        </w:sectPr>
      </w:pPr>
    </w:p>
    <w:p w14:paraId="5CCE4D63" w14:textId="77777777" w:rsidR="00996EC0" w:rsidRPr="005A50BB" w:rsidRDefault="00996EC0" w:rsidP="00F11DB2">
      <w:pPr>
        <w:pBdr>
          <w:top w:val="nil"/>
          <w:left w:val="nil"/>
          <w:bottom w:val="nil"/>
          <w:right w:val="nil"/>
          <w:between w:val="nil"/>
        </w:pBdr>
        <w:spacing w:before="100" w:after="200"/>
        <w:ind w:firstLine="57"/>
        <w:rPr>
          <w:rFonts w:eastAsia="Arial" w:cs="Arial"/>
          <w:b/>
          <w:color w:val="000000"/>
          <w:szCs w:val="24"/>
        </w:rPr>
      </w:pPr>
      <w:r w:rsidRPr="005A50BB">
        <w:rPr>
          <w:rFonts w:eastAsia="Arial" w:cs="Arial"/>
          <w:b/>
          <w:color w:val="000000"/>
          <w:szCs w:val="24"/>
        </w:rPr>
        <w:lastRenderedPageBreak/>
        <w:t xml:space="preserve">ANNEX </w:t>
      </w:r>
      <w:bookmarkStart w:id="503" w:name="Annex_1"/>
      <w:r w:rsidRPr="005A50BB">
        <w:rPr>
          <w:rFonts w:eastAsia="Arial" w:cs="Arial"/>
          <w:b/>
          <w:color w:val="000000"/>
          <w:szCs w:val="24"/>
        </w:rPr>
        <w:t>1</w:t>
      </w:r>
      <w:bookmarkEnd w:id="503"/>
      <w:r w:rsidRPr="005A50BB">
        <w:rPr>
          <w:rFonts w:eastAsia="Arial" w:cs="Arial"/>
          <w:b/>
          <w:color w:val="000000"/>
          <w:szCs w:val="24"/>
        </w:rPr>
        <w:t xml:space="preserve">: NEW </w:t>
      </w:r>
      <w:proofErr w:type="spellStart"/>
      <w:r w:rsidRPr="005A50BB">
        <w:rPr>
          <w:rFonts w:eastAsia="Arial" w:cs="Arial"/>
          <w:b/>
          <w:color w:val="000000"/>
          <w:szCs w:val="24"/>
        </w:rPr>
        <w:t>IPR</w:t>
      </w:r>
      <w:proofErr w:type="spellEnd"/>
      <w:r w:rsidRPr="005A50BB">
        <w:rPr>
          <w:rFonts w:eastAsia="Arial" w:cs="Arial"/>
          <w:b/>
          <w:color w:val="000000"/>
          <w:szCs w:val="24"/>
        </w:rPr>
        <w:t xml:space="preserve"> AND SPECIALLY WRITTEN SOFTWARE</w:t>
      </w:r>
    </w:p>
    <w:tbl>
      <w:tblPr>
        <w:tblW w:w="901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00" w:firstRow="0" w:lastRow="0" w:firstColumn="0" w:lastColumn="0" w:noHBand="0" w:noVBand="1"/>
      </w:tblPr>
      <w:tblGrid>
        <w:gridCol w:w="4508"/>
        <w:gridCol w:w="4508"/>
      </w:tblGrid>
      <w:tr w:rsidR="00996EC0" w:rsidRPr="005A50BB" w14:paraId="5DEF91D8" w14:textId="77777777" w:rsidTr="00F11DB2">
        <w:tc>
          <w:tcPr>
            <w:tcW w:w="4508" w:type="dxa"/>
          </w:tcPr>
          <w:p w14:paraId="717BC20D" w14:textId="77777777" w:rsidR="00996EC0" w:rsidRPr="005A50BB" w:rsidRDefault="00996EC0" w:rsidP="00F11DB2">
            <w:pPr>
              <w:tabs>
                <w:tab w:val="left" w:pos="709"/>
              </w:tabs>
              <w:spacing w:before="120" w:after="120"/>
              <w:jc w:val="center"/>
              <w:rPr>
                <w:rFonts w:eastAsia="Arial" w:cs="Arial"/>
                <w:color w:val="000000"/>
                <w:szCs w:val="24"/>
              </w:rPr>
            </w:pPr>
            <w:r w:rsidRPr="005A50BB">
              <w:rPr>
                <w:rFonts w:eastAsia="Arial" w:cs="Arial"/>
                <w:b/>
                <w:color w:val="000000"/>
                <w:szCs w:val="24"/>
              </w:rPr>
              <w:t xml:space="preserve">Name of New </w:t>
            </w:r>
            <w:proofErr w:type="spellStart"/>
            <w:r w:rsidRPr="005A50BB">
              <w:rPr>
                <w:rFonts w:eastAsia="Arial" w:cs="Arial"/>
                <w:b/>
                <w:color w:val="000000"/>
                <w:szCs w:val="24"/>
              </w:rPr>
              <w:t>IPR</w:t>
            </w:r>
            <w:proofErr w:type="spellEnd"/>
          </w:p>
        </w:tc>
        <w:tc>
          <w:tcPr>
            <w:tcW w:w="4508" w:type="dxa"/>
          </w:tcPr>
          <w:p w14:paraId="33D06CED" w14:textId="77777777" w:rsidR="00996EC0" w:rsidRPr="005A50BB" w:rsidRDefault="00996EC0" w:rsidP="00F11DB2">
            <w:pPr>
              <w:tabs>
                <w:tab w:val="left" w:pos="709"/>
              </w:tabs>
              <w:spacing w:before="120" w:after="120"/>
              <w:jc w:val="center"/>
              <w:rPr>
                <w:rFonts w:eastAsia="Arial" w:cs="Arial"/>
                <w:color w:val="000000"/>
                <w:szCs w:val="24"/>
              </w:rPr>
            </w:pPr>
            <w:r w:rsidRPr="005A50BB">
              <w:rPr>
                <w:rFonts w:eastAsia="Arial" w:cs="Arial"/>
                <w:b/>
                <w:color w:val="000000"/>
                <w:szCs w:val="24"/>
              </w:rPr>
              <w:t>Details</w:t>
            </w:r>
          </w:p>
        </w:tc>
      </w:tr>
      <w:tr w:rsidR="00996EC0" w:rsidRPr="005A50BB" w14:paraId="18BCE764" w14:textId="77777777" w:rsidTr="00F11DB2">
        <w:tc>
          <w:tcPr>
            <w:tcW w:w="4508" w:type="dxa"/>
          </w:tcPr>
          <w:p w14:paraId="4ABAEBD4" w14:textId="77777777" w:rsidR="00996EC0" w:rsidRPr="005A50BB" w:rsidRDefault="00996EC0" w:rsidP="00F11DB2">
            <w:pPr>
              <w:tabs>
                <w:tab w:val="left" w:pos="709"/>
              </w:tabs>
              <w:spacing w:before="120" w:after="120"/>
              <w:jc w:val="center"/>
              <w:rPr>
                <w:rFonts w:eastAsia="Arial" w:cs="Arial"/>
                <w:color w:val="000000"/>
                <w:szCs w:val="24"/>
              </w:rPr>
            </w:pPr>
          </w:p>
        </w:tc>
        <w:tc>
          <w:tcPr>
            <w:tcW w:w="4508" w:type="dxa"/>
          </w:tcPr>
          <w:p w14:paraId="7FF5EE1E" w14:textId="77777777" w:rsidR="00996EC0" w:rsidRPr="005A50BB" w:rsidRDefault="00996EC0" w:rsidP="00F11DB2">
            <w:pPr>
              <w:tabs>
                <w:tab w:val="left" w:pos="709"/>
              </w:tabs>
              <w:spacing w:before="120" w:after="120"/>
              <w:jc w:val="center"/>
              <w:rPr>
                <w:rFonts w:eastAsia="Arial" w:cs="Arial"/>
                <w:color w:val="000000"/>
                <w:szCs w:val="24"/>
              </w:rPr>
            </w:pPr>
          </w:p>
        </w:tc>
      </w:tr>
      <w:tr w:rsidR="00996EC0" w:rsidRPr="005A50BB" w14:paraId="523B0000" w14:textId="77777777" w:rsidTr="00F11DB2">
        <w:tc>
          <w:tcPr>
            <w:tcW w:w="4508" w:type="dxa"/>
          </w:tcPr>
          <w:p w14:paraId="2205AFC9" w14:textId="77777777" w:rsidR="00996EC0" w:rsidRPr="005A50BB" w:rsidRDefault="00996EC0" w:rsidP="00F11DB2">
            <w:pPr>
              <w:tabs>
                <w:tab w:val="left" w:pos="709"/>
              </w:tabs>
              <w:spacing w:before="120" w:after="120"/>
              <w:jc w:val="center"/>
              <w:rPr>
                <w:rFonts w:eastAsia="Arial" w:cs="Arial"/>
                <w:color w:val="000000"/>
                <w:szCs w:val="24"/>
              </w:rPr>
            </w:pPr>
          </w:p>
        </w:tc>
        <w:tc>
          <w:tcPr>
            <w:tcW w:w="4508" w:type="dxa"/>
          </w:tcPr>
          <w:p w14:paraId="4F357E4C" w14:textId="77777777" w:rsidR="00996EC0" w:rsidRPr="005A50BB" w:rsidRDefault="00996EC0" w:rsidP="00F11DB2">
            <w:pPr>
              <w:tabs>
                <w:tab w:val="left" w:pos="709"/>
              </w:tabs>
              <w:spacing w:before="120" w:after="120"/>
              <w:jc w:val="center"/>
              <w:rPr>
                <w:rFonts w:eastAsia="Arial" w:cs="Arial"/>
                <w:color w:val="000000"/>
                <w:szCs w:val="24"/>
              </w:rPr>
            </w:pPr>
          </w:p>
        </w:tc>
      </w:tr>
    </w:tbl>
    <w:p w14:paraId="3C7BEA66" w14:textId="77777777" w:rsidR="00996EC0" w:rsidRPr="005A50BB" w:rsidRDefault="00996EC0" w:rsidP="00996EC0">
      <w:pPr>
        <w:pBdr>
          <w:top w:val="nil"/>
          <w:left w:val="nil"/>
          <w:bottom w:val="nil"/>
          <w:right w:val="nil"/>
          <w:between w:val="nil"/>
        </w:pBdr>
        <w:spacing w:before="100" w:after="200"/>
        <w:ind w:left="360" w:firstLine="936"/>
        <w:rPr>
          <w:rFonts w:eastAsia="Arial" w:cs="Arial"/>
          <w:color w:val="000000"/>
          <w:szCs w:val="24"/>
          <w:highlight w:val="yellow"/>
        </w:rPr>
      </w:pPr>
    </w:p>
    <w:tbl>
      <w:tblPr>
        <w:tblW w:w="9016" w:type="dxa"/>
        <w:tblBorders>
          <w:top w:val="single" w:sz="2" w:space="0" w:color="auto"/>
          <w:left w:val="single" w:sz="2" w:space="0" w:color="auto"/>
          <w:bottom w:val="single" w:sz="2" w:space="0" w:color="auto"/>
          <w:right w:val="single" w:sz="2" w:space="0" w:color="auto"/>
          <w:insideH w:val="single" w:sz="6" w:space="0" w:color="000000"/>
          <w:insideV w:val="single" w:sz="6" w:space="0" w:color="000000"/>
        </w:tblBorders>
        <w:tblLayout w:type="fixed"/>
        <w:tblLook w:val="0400" w:firstRow="0" w:lastRow="0" w:firstColumn="0" w:lastColumn="0" w:noHBand="0" w:noVBand="1"/>
      </w:tblPr>
      <w:tblGrid>
        <w:gridCol w:w="4508"/>
        <w:gridCol w:w="4508"/>
      </w:tblGrid>
      <w:tr w:rsidR="00996EC0" w:rsidRPr="005A50BB" w14:paraId="3FDEB1C3" w14:textId="77777777" w:rsidTr="00F11DB2">
        <w:tc>
          <w:tcPr>
            <w:tcW w:w="4508" w:type="dxa"/>
          </w:tcPr>
          <w:p w14:paraId="78DC2231" w14:textId="77777777" w:rsidR="00996EC0" w:rsidRPr="005A50BB" w:rsidRDefault="00996EC0" w:rsidP="00F11DB2">
            <w:pPr>
              <w:tabs>
                <w:tab w:val="left" w:pos="709"/>
              </w:tabs>
              <w:spacing w:before="120" w:after="120"/>
              <w:jc w:val="center"/>
              <w:rPr>
                <w:rFonts w:eastAsia="Arial" w:cs="Arial"/>
                <w:color w:val="000000"/>
                <w:szCs w:val="24"/>
              </w:rPr>
            </w:pPr>
            <w:r w:rsidRPr="005A50BB">
              <w:rPr>
                <w:rFonts w:eastAsia="Arial" w:cs="Arial"/>
                <w:b/>
                <w:color w:val="000000"/>
                <w:szCs w:val="24"/>
              </w:rPr>
              <w:t>Name of Specially Written Software</w:t>
            </w:r>
          </w:p>
        </w:tc>
        <w:tc>
          <w:tcPr>
            <w:tcW w:w="4508" w:type="dxa"/>
          </w:tcPr>
          <w:p w14:paraId="3018BB85" w14:textId="77777777" w:rsidR="00996EC0" w:rsidRPr="005A50BB" w:rsidRDefault="00996EC0" w:rsidP="00F11DB2">
            <w:pPr>
              <w:tabs>
                <w:tab w:val="left" w:pos="709"/>
              </w:tabs>
              <w:spacing w:before="120" w:after="120"/>
              <w:jc w:val="center"/>
              <w:rPr>
                <w:rFonts w:eastAsia="Arial" w:cs="Arial"/>
                <w:color w:val="000000"/>
                <w:szCs w:val="24"/>
              </w:rPr>
            </w:pPr>
            <w:r w:rsidRPr="005A50BB">
              <w:rPr>
                <w:rFonts w:eastAsia="Arial" w:cs="Arial"/>
                <w:b/>
                <w:color w:val="000000"/>
                <w:szCs w:val="24"/>
              </w:rPr>
              <w:t>Details</w:t>
            </w:r>
          </w:p>
        </w:tc>
      </w:tr>
      <w:tr w:rsidR="00996EC0" w:rsidRPr="005A50BB" w14:paraId="7D1F80C7" w14:textId="77777777" w:rsidTr="00F11DB2">
        <w:tc>
          <w:tcPr>
            <w:tcW w:w="4508" w:type="dxa"/>
          </w:tcPr>
          <w:p w14:paraId="5D565483" w14:textId="77777777" w:rsidR="00996EC0" w:rsidRPr="005A50BB" w:rsidRDefault="00996EC0" w:rsidP="00F11DB2">
            <w:pPr>
              <w:tabs>
                <w:tab w:val="left" w:pos="709"/>
              </w:tabs>
              <w:spacing w:before="120" w:after="120"/>
              <w:rPr>
                <w:rFonts w:eastAsia="Arial" w:cs="Arial"/>
                <w:color w:val="000000"/>
                <w:szCs w:val="24"/>
              </w:rPr>
            </w:pPr>
          </w:p>
        </w:tc>
        <w:tc>
          <w:tcPr>
            <w:tcW w:w="4508" w:type="dxa"/>
          </w:tcPr>
          <w:p w14:paraId="53F51B27" w14:textId="77777777" w:rsidR="00996EC0" w:rsidRPr="005A50BB" w:rsidRDefault="00996EC0" w:rsidP="00F11DB2">
            <w:pPr>
              <w:tabs>
                <w:tab w:val="left" w:pos="709"/>
              </w:tabs>
              <w:spacing w:before="120" w:after="120"/>
              <w:rPr>
                <w:rFonts w:eastAsia="Arial" w:cs="Arial"/>
                <w:color w:val="000000"/>
                <w:szCs w:val="24"/>
              </w:rPr>
            </w:pPr>
          </w:p>
        </w:tc>
      </w:tr>
      <w:tr w:rsidR="00996EC0" w:rsidRPr="005A50BB" w14:paraId="47583FE7" w14:textId="77777777" w:rsidTr="00F11DB2">
        <w:tc>
          <w:tcPr>
            <w:tcW w:w="4508" w:type="dxa"/>
          </w:tcPr>
          <w:p w14:paraId="3C9C5BC9" w14:textId="77777777" w:rsidR="00996EC0" w:rsidRPr="005A50BB" w:rsidRDefault="00996EC0" w:rsidP="00F11DB2">
            <w:pPr>
              <w:tabs>
                <w:tab w:val="left" w:pos="709"/>
              </w:tabs>
              <w:spacing w:before="120" w:after="120"/>
              <w:rPr>
                <w:rFonts w:eastAsia="Arial" w:cs="Arial"/>
                <w:color w:val="000000"/>
                <w:szCs w:val="24"/>
              </w:rPr>
            </w:pPr>
          </w:p>
        </w:tc>
        <w:tc>
          <w:tcPr>
            <w:tcW w:w="4508" w:type="dxa"/>
          </w:tcPr>
          <w:p w14:paraId="557A13D9" w14:textId="77777777" w:rsidR="00996EC0" w:rsidRPr="005A50BB" w:rsidRDefault="00996EC0" w:rsidP="00F11DB2">
            <w:pPr>
              <w:tabs>
                <w:tab w:val="left" w:pos="709"/>
              </w:tabs>
              <w:spacing w:before="120" w:after="120"/>
              <w:rPr>
                <w:rFonts w:eastAsia="Arial" w:cs="Arial"/>
                <w:color w:val="000000"/>
                <w:szCs w:val="24"/>
              </w:rPr>
            </w:pPr>
          </w:p>
        </w:tc>
      </w:tr>
    </w:tbl>
    <w:p w14:paraId="1F98531E" w14:textId="77777777" w:rsidR="00996EC0" w:rsidRPr="005A50BB" w:rsidRDefault="00996EC0" w:rsidP="00996EC0">
      <w:pPr>
        <w:pBdr>
          <w:top w:val="nil"/>
          <w:left w:val="nil"/>
          <w:bottom w:val="nil"/>
          <w:right w:val="nil"/>
          <w:between w:val="nil"/>
        </w:pBdr>
        <w:spacing w:before="100" w:after="200"/>
        <w:ind w:left="360" w:firstLine="936"/>
        <w:rPr>
          <w:rFonts w:eastAsia="Arial" w:cs="Arial"/>
          <w:color w:val="000000"/>
          <w:szCs w:val="24"/>
          <w:highlight w:val="yellow"/>
        </w:rPr>
      </w:pPr>
    </w:p>
    <w:p w14:paraId="31B96357" w14:textId="1AA61F75" w:rsidR="00996EC0" w:rsidRPr="00AC7A0E" w:rsidRDefault="00996EC0" w:rsidP="00996EC0">
      <w:pPr>
        <w:pBdr>
          <w:top w:val="nil"/>
          <w:left w:val="nil"/>
          <w:bottom w:val="nil"/>
          <w:right w:val="nil"/>
          <w:between w:val="nil"/>
        </w:pBdr>
        <w:tabs>
          <w:tab w:val="left" w:pos="-9"/>
        </w:tabs>
        <w:spacing w:after="120"/>
        <w:rPr>
          <w:rFonts w:eastAsia="Arial" w:cs="Arial"/>
          <w:b/>
          <w:i/>
          <w:color w:val="000000"/>
          <w:szCs w:val="24"/>
          <w:highlight w:val="yellow"/>
        </w:rPr>
      </w:pPr>
      <w:r w:rsidRPr="00AC7A0E">
        <w:rPr>
          <w:rFonts w:eastAsia="Arial" w:cs="Arial"/>
          <w:b/>
          <w:i/>
          <w:color w:val="000000"/>
          <w:szCs w:val="24"/>
          <w:highlight w:val="yellow"/>
        </w:rPr>
        <w:t xml:space="preserve">[Guidance: The </w:t>
      </w:r>
      <w:r w:rsidRPr="00AC7A0E">
        <w:rPr>
          <w:rFonts w:eastAsia="Arial" w:cs="Arial"/>
          <w:b/>
          <w:i/>
          <w:szCs w:val="24"/>
          <w:highlight w:val="yellow"/>
        </w:rPr>
        <w:t xml:space="preserve">Buyer </w:t>
      </w:r>
      <w:r w:rsidRPr="00AC7A0E">
        <w:rPr>
          <w:rFonts w:eastAsia="Arial" w:cs="Arial"/>
          <w:b/>
          <w:i/>
          <w:color w:val="000000"/>
          <w:szCs w:val="24"/>
          <w:highlight w:val="yellow"/>
        </w:rPr>
        <w:t xml:space="preserve">should make clear to Suppliers that the New </w:t>
      </w:r>
      <w:proofErr w:type="spellStart"/>
      <w:r w:rsidRPr="00AC7A0E">
        <w:rPr>
          <w:rFonts w:eastAsia="Arial" w:cs="Arial"/>
          <w:b/>
          <w:i/>
          <w:color w:val="000000"/>
          <w:szCs w:val="24"/>
          <w:highlight w:val="yellow"/>
        </w:rPr>
        <w:t>IPR</w:t>
      </w:r>
      <w:proofErr w:type="spellEnd"/>
      <w:r w:rsidRPr="00AC7A0E">
        <w:rPr>
          <w:rFonts w:eastAsia="Arial" w:cs="Arial"/>
          <w:b/>
          <w:i/>
          <w:color w:val="000000"/>
          <w:szCs w:val="24"/>
          <w:highlight w:val="yellow"/>
        </w:rPr>
        <w:t xml:space="preserve"> and Specially Written Software which must be recorded in this Annex does not include all forms of </w:t>
      </w:r>
      <w:proofErr w:type="spellStart"/>
      <w:r w:rsidRPr="00AC7A0E">
        <w:rPr>
          <w:rFonts w:eastAsia="Arial" w:cs="Arial"/>
          <w:b/>
          <w:i/>
          <w:color w:val="000000"/>
          <w:szCs w:val="24"/>
          <w:highlight w:val="yellow"/>
        </w:rPr>
        <w:t>IPR</w:t>
      </w:r>
      <w:proofErr w:type="spellEnd"/>
      <w:r w:rsidRPr="00AC7A0E">
        <w:rPr>
          <w:rFonts w:eastAsia="Arial" w:cs="Arial"/>
          <w:b/>
          <w:i/>
          <w:color w:val="000000"/>
          <w:szCs w:val="24"/>
          <w:highlight w:val="yellow"/>
        </w:rPr>
        <w:t xml:space="preserve"> which may be created by the Supplier and the Supplier Staff during the completion of their obligations under </w:t>
      </w:r>
      <w:r w:rsidR="005D6C43">
        <w:rPr>
          <w:rFonts w:eastAsia="Arial" w:cs="Arial"/>
          <w:b/>
          <w:i/>
          <w:color w:val="000000"/>
          <w:szCs w:val="24"/>
          <w:highlight w:val="yellow"/>
        </w:rPr>
        <w:t>this Contract</w:t>
      </w:r>
      <w:r w:rsidRPr="00AC7A0E">
        <w:rPr>
          <w:rFonts w:eastAsia="Arial" w:cs="Arial"/>
          <w:b/>
          <w:i/>
          <w:color w:val="000000"/>
          <w:szCs w:val="24"/>
          <w:highlight w:val="yellow"/>
        </w:rPr>
        <w:t xml:space="preserve">. This may need to be updated throughout the life of </w:t>
      </w:r>
      <w:r w:rsidR="005D6C43">
        <w:rPr>
          <w:rFonts w:eastAsia="Arial" w:cs="Arial"/>
          <w:b/>
          <w:i/>
          <w:color w:val="000000"/>
          <w:szCs w:val="24"/>
          <w:highlight w:val="yellow"/>
        </w:rPr>
        <w:t>this Contract</w:t>
      </w:r>
      <w:r w:rsidRPr="00AC7A0E">
        <w:rPr>
          <w:rFonts w:eastAsia="Arial" w:cs="Arial"/>
          <w:b/>
          <w:i/>
          <w:color w:val="000000"/>
          <w:szCs w:val="24"/>
          <w:highlight w:val="yellow"/>
        </w:rPr>
        <w:t xml:space="preserve">. Only New </w:t>
      </w:r>
      <w:proofErr w:type="spellStart"/>
      <w:r w:rsidRPr="00AC7A0E">
        <w:rPr>
          <w:rFonts w:eastAsia="Arial" w:cs="Arial"/>
          <w:b/>
          <w:i/>
          <w:color w:val="000000"/>
          <w:szCs w:val="24"/>
          <w:highlight w:val="yellow"/>
        </w:rPr>
        <w:t>IPR</w:t>
      </w:r>
      <w:proofErr w:type="spellEnd"/>
      <w:r w:rsidRPr="00AC7A0E">
        <w:rPr>
          <w:rFonts w:eastAsia="Arial" w:cs="Arial"/>
          <w:b/>
          <w:i/>
          <w:color w:val="000000"/>
          <w:szCs w:val="24"/>
          <w:highlight w:val="yellow"/>
        </w:rPr>
        <w:t xml:space="preserve"> and Specially Written Software which is part of the Deliverables, or is necessary for the use of the Deliverables by the Buyer, or as part of the Buyer’s ownership of </w:t>
      </w:r>
      <w:proofErr w:type="spellStart"/>
      <w:r w:rsidRPr="00AC7A0E">
        <w:rPr>
          <w:rFonts w:eastAsia="Arial" w:cs="Arial"/>
          <w:b/>
          <w:i/>
          <w:color w:val="000000"/>
          <w:szCs w:val="24"/>
          <w:highlight w:val="yellow"/>
        </w:rPr>
        <w:t>IPR</w:t>
      </w:r>
      <w:proofErr w:type="spellEnd"/>
      <w:r w:rsidRPr="00AC7A0E">
        <w:rPr>
          <w:rFonts w:eastAsia="Arial" w:cs="Arial"/>
          <w:b/>
          <w:i/>
          <w:color w:val="000000"/>
          <w:szCs w:val="24"/>
          <w:highlight w:val="yellow"/>
        </w:rPr>
        <w:t xml:space="preserve"> (depending on which option in this Schedule is chosen) will need to be recorded here. </w:t>
      </w:r>
      <w:proofErr w:type="spellStart"/>
      <w:r w:rsidRPr="00AC7A0E">
        <w:rPr>
          <w:rFonts w:eastAsia="Arial" w:cs="Arial"/>
          <w:b/>
          <w:i/>
          <w:color w:val="000000"/>
          <w:szCs w:val="24"/>
          <w:highlight w:val="yellow"/>
        </w:rPr>
        <w:t>IPR</w:t>
      </w:r>
      <w:proofErr w:type="spellEnd"/>
      <w:r w:rsidRPr="00AC7A0E">
        <w:rPr>
          <w:rFonts w:eastAsia="Arial" w:cs="Arial"/>
          <w:b/>
          <w:i/>
          <w:color w:val="000000"/>
          <w:szCs w:val="24"/>
          <w:highlight w:val="yellow"/>
        </w:rPr>
        <w:t xml:space="preserve"> such as email communications or documents which do not form part of the Deliverables need not be recorded in this Annex.]</w:t>
      </w:r>
    </w:p>
    <w:p w14:paraId="7D64A571" w14:textId="192BCA27" w:rsidR="00996EC0" w:rsidRDefault="00996EC0" w:rsidP="00996EC0">
      <w:pPr>
        <w:pBdr>
          <w:top w:val="nil"/>
          <w:left w:val="nil"/>
          <w:bottom w:val="nil"/>
          <w:right w:val="nil"/>
          <w:between w:val="nil"/>
        </w:pBdr>
        <w:tabs>
          <w:tab w:val="left" w:pos="-9"/>
        </w:tabs>
        <w:spacing w:after="120"/>
        <w:rPr>
          <w:rFonts w:eastAsia="Arial" w:cs="Arial"/>
          <w:b/>
          <w:i/>
          <w:color w:val="000000"/>
          <w:szCs w:val="24"/>
        </w:rPr>
      </w:pPr>
    </w:p>
    <w:p w14:paraId="3FF6F570" w14:textId="0C343CB6" w:rsidR="00A21F14" w:rsidRDefault="00A21F14">
      <w:pPr>
        <w:spacing w:after="160" w:line="259" w:lineRule="auto"/>
        <w:rPr>
          <w:rFonts w:eastAsia="Arial" w:cs="Arial"/>
          <w:b/>
          <w:i/>
          <w:color w:val="000000"/>
          <w:szCs w:val="24"/>
        </w:rPr>
      </w:pPr>
      <w:r>
        <w:rPr>
          <w:rFonts w:eastAsia="Arial" w:cs="Arial"/>
          <w:b/>
          <w:i/>
          <w:color w:val="000000"/>
          <w:szCs w:val="24"/>
        </w:rPr>
        <w:br w:type="page"/>
      </w:r>
    </w:p>
    <w:p w14:paraId="44C89CCB" w14:textId="2773453F" w:rsidR="00A21F14" w:rsidRPr="005A50BB" w:rsidRDefault="00A21F14" w:rsidP="00F11DB2">
      <w:pPr>
        <w:pBdr>
          <w:top w:val="nil"/>
          <w:left w:val="nil"/>
          <w:bottom w:val="nil"/>
          <w:right w:val="nil"/>
          <w:between w:val="nil"/>
        </w:pBdr>
        <w:spacing w:before="100" w:after="200"/>
        <w:ind w:firstLine="57"/>
        <w:rPr>
          <w:rFonts w:eastAsia="Arial" w:cs="Arial"/>
          <w:b/>
          <w:color w:val="000000"/>
          <w:szCs w:val="24"/>
        </w:rPr>
      </w:pPr>
      <w:r w:rsidRPr="005A50BB">
        <w:rPr>
          <w:rFonts w:eastAsia="Arial" w:cs="Arial"/>
          <w:b/>
          <w:color w:val="000000"/>
          <w:szCs w:val="24"/>
        </w:rPr>
        <w:lastRenderedPageBreak/>
        <w:t xml:space="preserve">ANNEX </w:t>
      </w:r>
      <w:bookmarkStart w:id="504" w:name="Annex_2"/>
      <w:r>
        <w:rPr>
          <w:rFonts w:eastAsia="Arial" w:cs="Arial"/>
          <w:b/>
          <w:color w:val="000000"/>
          <w:szCs w:val="24"/>
        </w:rPr>
        <w:t>2</w:t>
      </w:r>
      <w:bookmarkEnd w:id="504"/>
      <w:r>
        <w:rPr>
          <w:rFonts w:eastAsia="Arial" w:cs="Arial"/>
          <w:b/>
          <w:color w:val="000000"/>
          <w:szCs w:val="24"/>
        </w:rPr>
        <w:t>: FORM OF CONFIDENTIALITY UNDERTAKING</w:t>
      </w:r>
    </w:p>
    <w:p w14:paraId="53A096AC" w14:textId="77777777" w:rsidR="00A21F14" w:rsidRPr="00F11DB2" w:rsidRDefault="00A21F14" w:rsidP="00A21F14">
      <w:pPr>
        <w:pStyle w:val="BlankDocumentTitle"/>
        <w:rPr>
          <w:rFonts w:cs="Arial"/>
        </w:rPr>
      </w:pPr>
      <w:r w:rsidRPr="00F11DB2">
        <w:rPr>
          <w:rFonts w:cs="Arial"/>
        </w:rPr>
        <w:t>CONFIDENTIALITY AGREEMENT</w:t>
      </w:r>
    </w:p>
    <w:p w14:paraId="52C11482" w14:textId="77777777" w:rsidR="00A21F14" w:rsidRPr="00F11DB2" w:rsidRDefault="00A21F14" w:rsidP="00A21F14">
      <w:pPr>
        <w:pStyle w:val="StdBodyText"/>
        <w:rPr>
          <w:rFonts w:cs="Arial"/>
        </w:rPr>
      </w:pPr>
      <w:r w:rsidRPr="00F11DB2">
        <w:rPr>
          <w:rStyle w:val="StdBodyTextBoldChar"/>
          <w:rFonts w:cs="Arial"/>
        </w:rPr>
        <w:t>THIS AGREEMENT</w:t>
      </w:r>
      <w:r w:rsidRPr="00F11DB2">
        <w:rPr>
          <w:rFonts w:cs="Arial"/>
        </w:rPr>
        <w:t xml:space="preserve"> is made on </w:t>
      </w:r>
      <w:r w:rsidRPr="00F11DB2">
        <w:rPr>
          <w:rFonts w:cs="Arial"/>
          <w:highlight w:val="yellow"/>
        </w:rPr>
        <w:t>[</w:t>
      </w:r>
      <w:r w:rsidRPr="001D6C8A">
        <w:rPr>
          <w:rStyle w:val="StdBodyTextBoldChar"/>
          <w:rFonts w:cs="Arial"/>
          <w:b w:val="0"/>
          <w:iCs/>
          <w:highlight w:val="yellow"/>
        </w:rPr>
        <w:t>date</w:t>
      </w:r>
      <w:r w:rsidRPr="00F11DB2">
        <w:rPr>
          <w:rFonts w:cs="Arial"/>
          <w:highlight w:val="yellow"/>
        </w:rPr>
        <w:t>]</w:t>
      </w:r>
      <w:r w:rsidRPr="00F11DB2">
        <w:rPr>
          <w:rFonts w:cs="Arial"/>
        </w:rPr>
        <w:t xml:space="preserve"> 20</w:t>
      </w:r>
    </w:p>
    <w:p w14:paraId="543C98C4" w14:textId="77777777" w:rsidR="00A21F14" w:rsidRPr="00F11DB2" w:rsidRDefault="00A21F14" w:rsidP="00A21F14">
      <w:pPr>
        <w:pStyle w:val="StdBodyTextBold"/>
        <w:rPr>
          <w:rFonts w:cs="Arial"/>
        </w:rPr>
      </w:pPr>
      <w:r w:rsidRPr="00F11DB2">
        <w:rPr>
          <w:rFonts w:cs="Arial"/>
        </w:rPr>
        <w:t>BETWEEN:</w:t>
      </w:r>
    </w:p>
    <w:p w14:paraId="33BD735E" w14:textId="77777777" w:rsidR="00A21F14" w:rsidRPr="00F11DB2" w:rsidRDefault="00A21F14" w:rsidP="00A21F14">
      <w:pPr>
        <w:pStyle w:val="PartiesBodyText"/>
        <w:rPr>
          <w:rFonts w:cs="Arial"/>
        </w:rPr>
      </w:pPr>
      <w:r w:rsidRPr="00F11DB2">
        <w:rPr>
          <w:rStyle w:val="StdBodyTextBoldChar"/>
          <w:rFonts w:cs="Arial"/>
          <w:bCs/>
          <w:highlight w:val="yellow"/>
        </w:rPr>
        <w:t xml:space="preserve">[insert </w:t>
      </w:r>
      <w:r w:rsidRPr="001D6C8A">
        <w:rPr>
          <w:rStyle w:val="StdBodyTextBoldChar"/>
          <w:rFonts w:cs="Arial"/>
          <w:b w:val="0"/>
          <w:highlight w:val="yellow"/>
        </w:rPr>
        <w:t>name</w:t>
      </w:r>
      <w:r w:rsidRPr="00F11DB2">
        <w:rPr>
          <w:rStyle w:val="StdBodyTextBoldChar"/>
          <w:rFonts w:cs="Arial"/>
          <w:bCs/>
          <w:highlight w:val="yellow"/>
        </w:rPr>
        <w:t>]</w:t>
      </w:r>
      <w:r w:rsidRPr="00F11DB2">
        <w:rPr>
          <w:rFonts w:cs="Arial"/>
        </w:rPr>
        <w:t xml:space="preserve"> of </w:t>
      </w:r>
      <w:r w:rsidRPr="001D6C8A">
        <w:rPr>
          <w:rFonts w:cs="Arial"/>
          <w:b/>
          <w:bCs/>
          <w:highlight w:val="yellow"/>
        </w:rPr>
        <w:t>[insert</w:t>
      </w:r>
      <w:r w:rsidRPr="00F11DB2">
        <w:rPr>
          <w:rFonts w:cs="Arial"/>
          <w:highlight w:val="yellow"/>
        </w:rPr>
        <w:t xml:space="preserve"> address]</w:t>
      </w:r>
      <w:r w:rsidRPr="00F11DB2">
        <w:rPr>
          <w:rFonts w:cs="Arial"/>
        </w:rPr>
        <w:t xml:space="preserve"> (the “</w:t>
      </w:r>
      <w:r w:rsidRPr="00F11DB2">
        <w:rPr>
          <w:rStyle w:val="StdBodyTextBoldChar"/>
          <w:rFonts w:cs="Arial"/>
        </w:rPr>
        <w:t>Sub-licensee</w:t>
      </w:r>
      <w:r w:rsidRPr="00F11DB2">
        <w:rPr>
          <w:rFonts w:cs="Arial"/>
        </w:rPr>
        <w:t>”); and</w:t>
      </w:r>
    </w:p>
    <w:p w14:paraId="05FFA0AA" w14:textId="77777777" w:rsidR="00A21F14" w:rsidRPr="00F11DB2" w:rsidRDefault="00A21F14" w:rsidP="00A21F14">
      <w:pPr>
        <w:pStyle w:val="PartiesBodyText"/>
        <w:rPr>
          <w:rFonts w:cs="Arial"/>
        </w:rPr>
      </w:pPr>
      <w:r w:rsidRPr="00F11DB2">
        <w:rPr>
          <w:rStyle w:val="StdBodyTextBoldChar"/>
          <w:rFonts w:cs="Arial"/>
          <w:bCs/>
          <w:highlight w:val="yellow"/>
        </w:rPr>
        <w:t xml:space="preserve">[insert </w:t>
      </w:r>
      <w:r w:rsidRPr="001D6C8A">
        <w:rPr>
          <w:rStyle w:val="StdBodyTextBoldChar"/>
          <w:rFonts w:cs="Arial"/>
          <w:b w:val="0"/>
          <w:highlight w:val="yellow"/>
        </w:rPr>
        <w:t>name</w:t>
      </w:r>
      <w:r w:rsidRPr="00F11DB2">
        <w:rPr>
          <w:rStyle w:val="StdBodyTextBoldChar"/>
          <w:rFonts w:cs="Arial"/>
          <w:bCs/>
          <w:highlight w:val="yellow"/>
        </w:rPr>
        <w:t>]</w:t>
      </w:r>
      <w:r w:rsidRPr="00F11DB2">
        <w:rPr>
          <w:rFonts w:cs="Arial"/>
          <w:b/>
          <w:bCs/>
        </w:rPr>
        <w:t xml:space="preserve"> </w:t>
      </w:r>
      <w:r w:rsidRPr="00F11DB2">
        <w:rPr>
          <w:rFonts w:cs="Arial"/>
        </w:rPr>
        <w:t xml:space="preserve">of </w:t>
      </w:r>
      <w:r w:rsidRPr="001D6C8A">
        <w:rPr>
          <w:rFonts w:cs="Arial"/>
          <w:b/>
          <w:bCs/>
          <w:highlight w:val="yellow"/>
        </w:rPr>
        <w:t xml:space="preserve">[insert </w:t>
      </w:r>
      <w:r w:rsidRPr="00F11DB2">
        <w:rPr>
          <w:rFonts w:cs="Arial"/>
          <w:highlight w:val="yellow"/>
        </w:rPr>
        <w:t>address]</w:t>
      </w:r>
      <w:r w:rsidRPr="00F11DB2">
        <w:rPr>
          <w:rFonts w:cs="Arial"/>
        </w:rPr>
        <w:t xml:space="preserve"> (the “</w:t>
      </w:r>
      <w:r w:rsidRPr="00F11DB2">
        <w:rPr>
          <w:rStyle w:val="StdBodyTextBoldChar"/>
          <w:rFonts w:cs="Arial"/>
        </w:rPr>
        <w:t>Supplier</w:t>
      </w:r>
      <w:r w:rsidRPr="00F11DB2">
        <w:rPr>
          <w:rFonts w:cs="Arial"/>
        </w:rPr>
        <w:t>” and together with the Supplier, the “</w:t>
      </w:r>
      <w:r w:rsidRPr="00F11DB2">
        <w:rPr>
          <w:rStyle w:val="StdBodyTextBoldChar"/>
          <w:rFonts w:cs="Arial"/>
        </w:rPr>
        <w:t>Parties</w:t>
      </w:r>
      <w:r w:rsidRPr="00F11DB2">
        <w:rPr>
          <w:rFonts w:cs="Arial"/>
        </w:rPr>
        <w:t>”).</w:t>
      </w:r>
    </w:p>
    <w:p w14:paraId="3AC3401F" w14:textId="77777777" w:rsidR="00A21F14" w:rsidRPr="00F11DB2" w:rsidRDefault="00A21F14" w:rsidP="00A21F14">
      <w:pPr>
        <w:pStyle w:val="StdBodyTextBold"/>
        <w:rPr>
          <w:rFonts w:cs="Arial"/>
        </w:rPr>
      </w:pPr>
      <w:r w:rsidRPr="00F11DB2">
        <w:rPr>
          <w:rFonts w:cs="Arial"/>
        </w:rPr>
        <w:t>WHEREAS:</w:t>
      </w:r>
    </w:p>
    <w:p w14:paraId="6F7FBF19" w14:textId="6012E2EA" w:rsidR="00A21F14" w:rsidRPr="00F11DB2" w:rsidRDefault="00A21F14" w:rsidP="00A21F14">
      <w:pPr>
        <w:spacing w:before="100" w:after="200"/>
        <w:ind w:left="720" w:hanging="720"/>
        <w:rPr>
          <w:rFonts w:cs="Arial"/>
          <w:szCs w:val="24"/>
        </w:rPr>
      </w:pPr>
      <w:r w:rsidRPr="00F11DB2">
        <w:rPr>
          <w:rFonts w:cs="Arial"/>
          <w:szCs w:val="24"/>
        </w:rPr>
        <w:t>(A)</w:t>
      </w:r>
      <w:r w:rsidRPr="00F11DB2">
        <w:rPr>
          <w:rFonts w:cs="Arial"/>
          <w:szCs w:val="24"/>
        </w:rPr>
        <w:tab/>
      </w:r>
      <w:r w:rsidRPr="00F11DB2">
        <w:rPr>
          <w:rFonts w:cs="Arial"/>
          <w:szCs w:val="24"/>
          <w:highlight w:val="yellow"/>
        </w:rPr>
        <w:t>[</w:t>
      </w:r>
      <w:r w:rsidRPr="001D6C8A">
        <w:rPr>
          <w:rFonts w:cs="Arial"/>
          <w:b/>
          <w:bCs/>
          <w:iCs/>
          <w:szCs w:val="24"/>
          <w:highlight w:val="yellow"/>
        </w:rPr>
        <w:t>insert</w:t>
      </w:r>
      <w:r w:rsidRPr="001247CB">
        <w:rPr>
          <w:rFonts w:cs="Arial"/>
          <w:iCs/>
          <w:szCs w:val="24"/>
          <w:highlight w:val="yellow"/>
        </w:rPr>
        <w:t xml:space="preserve"> name of Buyer</w:t>
      </w:r>
      <w:r w:rsidRPr="00F11DB2">
        <w:rPr>
          <w:rFonts w:cs="Arial"/>
          <w:szCs w:val="24"/>
          <w:highlight w:val="yellow"/>
        </w:rPr>
        <w:t>]</w:t>
      </w:r>
      <w:r w:rsidRPr="00F11DB2">
        <w:rPr>
          <w:rFonts w:cs="Arial"/>
          <w:szCs w:val="24"/>
        </w:rPr>
        <w:t xml:space="preserve"> (the “</w:t>
      </w:r>
      <w:r w:rsidRPr="00F11DB2">
        <w:rPr>
          <w:rStyle w:val="StdBodyTextBoldChar"/>
          <w:rFonts w:eastAsiaTheme="minorHAnsi" w:cs="Arial"/>
        </w:rPr>
        <w:t>Buyer</w:t>
      </w:r>
      <w:r w:rsidRPr="00F11DB2">
        <w:rPr>
          <w:rFonts w:cs="Arial"/>
          <w:szCs w:val="24"/>
        </w:rPr>
        <w:t xml:space="preserve">”) and the Supplier are party to a contract dated </w:t>
      </w:r>
      <w:r w:rsidRPr="00F11DB2">
        <w:rPr>
          <w:rFonts w:cs="Arial"/>
          <w:szCs w:val="24"/>
          <w:highlight w:val="yellow"/>
        </w:rPr>
        <w:t>[</w:t>
      </w:r>
      <w:r w:rsidRPr="001D6C8A">
        <w:rPr>
          <w:rFonts w:cs="Arial"/>
          <w:b/>
          <w:bCs/>
          <w:szCs w:val="24"/>
          <w:highlight w:val="yellow"/>
        </w:rPr>
        <w:t>insert</w:t>
      </w:r>
      <w:r w:rsidRPr="00AC7A0E">
        <w:rPr>
          <w:rFonts w:cs="Arial"/>
          <w:b/>
          <w:bCs/>
          <w:szCs w:val="24"/>
          <w:highlight w:val="yellow"/>
        </w:rPr>
        <w:t xml:space="preserve"> </w:t>
      </w:r>
      <w:r w:rsidRPr="001D6C8A">
        <w:rPr>
          <w:rFonts w:cs="Arial"/>
          <w:szCs w:val="24"/>
          <w:highlight w:val="yellow"/>
        </w:rPr>
        <w:t>date</w:t>
      </w:r>
      <w:r w:rsidRPr="00AC7A0E">
        <w:rPr>
          <w:rFonts w:cs="Arial"/>
          <w:szCs w:val="24"/>
          <w:highlight w:val="yellow"/>
        </w:rPr>
        <w:t>]</w:t>
      </w:r>
      <w:r w:rsidRPr="00F11DB2">
        <w:rPr>
          <w:rFonts w:cs="Arial"/>
          <w:szCs w:val="24"/>
        </w:rPr>
        <w:t xml:space="preserve"> (the “</w:t>
      </w:r>
      <w:r w:rsidRPr="00F11DB2">
        <w:rPr>
          <w:rStyle w:val="StdBodyTextBoldChar"/>
          <w:rFonts w:eastAsiaTheme="minorHAnsi" w:cs="Arial"/>
        </w:rPr>
        <w:t>Contract</w:t>
      </w:r>
      <w:r w:rsidRPr="00F11DB2">
        <w:rPr>
          <w:rFonts w:cs="Arial"/>
          <w:szCs w:val="24"/>
        </w:rPr>
        <w:t xml:space="preserve">”) for the provision by the Supplier of </w:t>
      </w:r>
      <w:r w:rsidRPr="00F11DB2">
        <w:rPr>
          <w:rFonts w:cs="Arial"/>
          <w:szCs w:val="24"/>
          <w:highlight w:val="yellow"/>
        </w:rPr>
        <w:t>[</w:t>
      </w:r>
      <w:r w:rsidRPr="001D6C8A">
        <w:rPr>
          <w:rFonts w:cs="Arial"/>
          <w:b/>
          <w:bCs/>
          <w:szCs w:val="24"/>
          <w:highlight w:val="yellow"/>
        </w:rPr>
        <w:t>insert</w:t>
      </w:r>
      <w:r w:rsidRPr="00F11DB2">
        <w:rPr>
          <w:rFonts w:cs="Arial"/>
          <w:szCs w:val="24"/>
          <w:highlight w:val="yellow"/>
        </w:rPr>
        <w:t xml:space="preserve"> brief description of services]</w:t>
      </w:r>
      <w:r w:rsidRPr="00F11DB2">
        <w:rPr>
          <w:rFonts w:cs="Arial"/>
          <w:szCs w:val="24"/>
        </w:rPr>
        <w:t xml:space="preserve"> to the Buyer.</w:t>
      </w:r>
    </w:p>
    <w:p w14:paraId="12D31A1F" w14:textId="72119E39" w:rsidR="00A21F14" w:rsidRPr="00F11DB2" w:rsidRDefault="00A21F14" w:rsidP="00A21F14">
      <w:pPr>
        <w:spacing w:before="100" w:after="200"/>
        <w:ind w:left="720" w:hanging="720"/>
        <w:rPr>
          <w:rFonts w:cs="Arial"/>
          <w:szCs w:val="24"/>
        </w:rPr>
      </w:pPr>
      <w:bookmarkStart w:id="505" w:name="Recital_B"/>
      <w:bookmarkStart w:id="506" w:name="_Ref41994004"/>
      <w:r w:rsidRPr="00F11DB2">
        <w:rPr>
          <w:rFonts w:cs="Arial"/>
          <w:szCs w:val="24"/>
        </w:rPr>
        <w:t>(B)</w:t>
      </w:r>
      <w:bookmarkEnd w:id="505"/>
      <w:r w:rsidRPr="00F11DB2">
        <w:rPr>
          <w:rFonts w:cs="Arial"/>
          <w:szCs w:val="24"/>
        </w:rPr>
        <w:tab/>
        <w:t xml:space="preserve">The Buyer wishes to grant a sub-licence to the Sub-licensee in respect of certain software and intellectual property rights licensed to the Buyer pursuant to </w:t>
      </w:r>
      <w:r w:rsidR="005D6C43">
        <w:rPr>
          <w:rFonts w:cs="Arial"/>
          <w:szCs w:val="24"/>
        </w:rPr>
        <w:t>this Contract</w:t>
      </w:r>
      <w:r w:rsidRPr="00F11DB2">
        <w:rPr>
          <w:rFonts w:cs="Arial"/>
          <w:szCs w:val="24"/>
        </w:rPr>
        <w:t xml:space="preserve"> (the “</w:t>
      </w:r>
      <w:r w:rsidRPr="00F11DB2">
        <w:rPr>
          <w:rStyle w:val="StdBodyTextBoldChar"/>
          <w:rFonts w:eastAsiaTheme="minorHAnsi" w:cs="Arial"/>
        </w:rPr>
        <w:t>Sub-licence</w:t>
      </w:r>
      <w:r w:rsidRPr="00F11DB2">
        <w:rPr>
          <w:rFonts w:cs="Arial"/>
          <w:szCs w:val="24"/>
        </w:rPr>
        <w:t>”).</w:t>
      </w:r>
      <w:bookmarkEnd w:id="506"/>
    </w:p>
    <w:p w14:paraId="479DCA70" w14:textId="28EFDEEE" w:rsidR="00A21F14" w:rsidRPr="00F11DB2" w:rsidRDefault="00A21F14" w:rsidP="00A21F14">
      <w:pPr>
        <w:spacing w:before="100" w:after="200"/>
        <w:ind w:left="720" w:hanging="720"/>
        <w:rPr>
          <w:rFonts w:cs="Arial"/>
          <w:szCs w:val="24"/>
        </w:rPr>
      </w:pPr>
      <w:r w:rsidRPr="00F11DB2">
        <w:rPr>
          <w:rFonts w:cs="Arial"/>
          <w:szCs w:val="24"/>
        </w:rPr>
        <w:t>(C)</w:t>
      </w:r>
      <w:r w:rsidRPr="00F11DB2">
        <w:rPr>
          <w:rFonts w:cs="Arial"/>
          <w:szCs w:val="24"/>
        </w:rPr>
        <w:tab/>
        <w:t xml:space="preserve">It is a requirement of </w:t>
      </w:r>
      <w:r w:rsidR="005D6C43">
        <w:rPr>
          <w:rFonts w:cs="Arial"/>
          <w:szCs w:val="24"/>
        </w:rPr>
        <w:t>this Contract</w:t>
      </w:r>
      <w:r w:rsidRPr="00F11DB2">
        <w:rPr>
          <w:rFonts w:cs="Arial"/>
          <w:szCs w:val="24"/>
        </w:rPr>
        <w:t xml:space="preserve"> that, before the Buyer grants such sub-licence to the Sub-licensee, the Sub-licensee execute a confidentiality agreement in favour of the Supplier in or substantially in the form of this Agreement to protect the Confidential Information of the Buyer.</w:t>
      </w:r>
    </w:p>
    <w:p w14:paraId="0B6C06DA" w14:textId="77777777" w:rsidR="00A21F14" w:rsidRPr="00F11DB2" w:rsidRDefault="00A21F14" w:rsidP="00A21F14">
      <w:pPr>
        <w:pStyle w:val="StdBodyTextBold"/>
        <w:rPr>
          <w:rFonts w:cs="Arial"/>
        </w:rPr>
      </w:pPr>
      <w:r w:rsidRPr="00F11DB2">
        <w:rPr>
          <w:rFonts w:cs="Arial"/>
        </w:rPr>
        <w:t>IT IS AGREED as follows:</w:t>
      </w:r>
    </w:p>
    <w:p w14:paraId="4A4F9CB5" w14:textId="77777777" w:rsidR="00A21F14" w:rsidRPr="00A21F14" w:rsidRDefault="00A21F14" w:rsidP="00821332">
      <w:pPr>
        <w:pStyle w:val="AppendixText1"/>
        <w:numPr>
          <w:ilvl w:val="0"/>
          <w:numId w:val="28"/>
        </w:numPr>
        <w:rPr>
          <w:sz w:val="22"/>
          <w:szCs w:val="22"/>
        </w:rPr>
      </w:pPr>
      <w:r w:rsidRPr="00A21F14">
        <w:rPr>
          <w:sz w:val="22"/>
          <w:szCs w:val="22"/>
        </w:rPr>
        <w:t>Interpretation</w:t>
      </w:r>
    </w:p>
    <w:p w14:paraId="6B3B987A" w14:textId="77777777" w:rsidR="00A21F14" w:rsidRPr="008878AA" w:rsidRDefault="00A21F14" w:rsidP="00A21F14">
      <w:pPr>
        <w:pStyle w:val="AppendixText2"/>
      </w:pPr>
      <w:r w:rsidRPr="008878AA">
        <w:t>In this Agreement, unless the context otherwise requires:</w:t>
      </w:r>
    </w:p>
    <w:tbl>
      <w:tblPr>
        <w:tblStyle w:val="MSAdefinitions"/>
        <w:tblW w:w="8165" w:type="dxa"/>
        <w:tblLook w:val="04A0" w:firstRow="1" w:lastRow="0" w:firstColumn="1" w:lastColumn="0" w:noHBand="0" w:noVBand="1"/>
      </w:tblPr>
      <w:tblGrid>
        <w:gridCol w:w="2835"/>
        <w:gridCol w:w="5330"/>
      </w:tblGrid>
      <w:tr w:rsidR="00A21F14" w:rsidRPr="008878AA" w14:paraId="1FC70D50" w14:textId="77777777" w:rsidTr="00A21F14">
        <w:tc>
          <w:tcPr>
            <w:tcW w:w="2835" w:type="dxa"/>
          </w:tcPr>
          <w:p w14:paraId="68558085" w14:textId="77777777" w:rsidR="00A21F14" w:rsidRPr="008878AA" w:rsidRDefault="00A21F14" w:rsidP="00BE4F4F">
            <w:pPr>
              <w:pStyle w:val="StdBodyTextBold"/>
              <w:rPr>
                <w:rFonts w:cs="Arial"/>
              </w:rPr>
            </w:pPr>
            <w:r w:rsidRPr="008878AA">
              <w:rPr>
                <w:rFonts w:cs="Arial"/>
              </w:rPr>
              <w:t>“Confidential Information”</w:t>
            </w:r>
          </w:p>
        </w:tc>
        <w:tc>
          <w:tcPr>
            <w:tcW w:w="5330" w:type="dxa"/>
          </w:tcPr>
          <w:p w14:paraId="3330666D" w14:textId="77777777" w:rsidR="00A21F14" w:rsidRPr="008878AA" w:rsidRDefault="00A21F14" w:rsidP="00BE4F4F">
            <w:pPr>
              <w:pStyle w:val="StdBodyText"/>
              <w:rPr>
                <w:rFonts w:cs="Arial"/>
              </w:rPr>
            </w:pPr>
            <w:r w:rsidRPr="008878AA">
              <w:rPr>
                <w:rFonts w:cs="Arial"/>
              </w:rPr>
              <w:t>means:</w:t>
            </w:r>
          </w:p>
          <w:p w14:paraId="62D643F4" w14:textId="6472CFC1" w:rsidR="00A21F14" w:rsidRPr="008878AA" w:rsidRDefault="00A21F14" w:rsidP="00954D15">
            <w:pPr>
              <w:pStyle w:val="DefinitionList"/>
              <w:numPr>
                <w:ilvl w:val="0"/>
                <w:numId w:val="25"/>
              </w:numPr>
              <w:rPr>
                <w:rFonts w:cs="Arial"/>
              </w:rPr>
            </w:pPr>
            <w:r w:rsidRPr="008878AA">
              <w:rPr>
                <w:rFonts w:cs="Arial"/>
              </w:rPr>
              <w:t>Information, including all personal data within the meaning of the Data Protection Act 2018, and however it is conveyed, provided by the Buyer to the Sub-licensee pursuant to or in connection with the Sub-licence that relates to:</w:t>
            </w:r>
          </w:p>
          <w:p w14:paraId="50F9D81B" w14:textId="77777777" w:rsidR="00A21F14" w:rsidRPr="008878AA" w:rsidRDefault="00A21F14" w:rsidP="00BE4F4F">
            <w:pPr>
              <w:pStyle w:val="DefinitionListLevel1"/>
              <w:rPr>
                <w:rFonts w:cs="Arial"/>
              </w:rPr>
            </w:pPr>
            <w:r w:rsidRPr="008878AA">
              <w:rPr>
                <w:rFonts w:cs="Arial"/>
              </w:rPr>
              <w:t>the Supplier; or</w:t>
            </w:r>
          </w:p>
          <w:p w14:paraId="1BE4764D" w14:textId="77777777" w:rsidR="00A21F14" w:rsidRPr="008878AA" w:rsidRDefault="00A21F14" w:rsidP="00BE4F4F">
            <w:pPr>
              <w:pStyle w:val="DefinitionListLevel1"/>
              <w:rPr>
                <w:rFonts w:cs="Arial"/>
              </w:rPr>
            </w:pPr>
            <w:r w:rsidRPr="008878AA">
              <w:rPr>
                <w:rFonts w:cs="Arial"/>
              </w:rPr>
              <w:t>the operations, business, affairs, developments, intellectual property rights, trade secrets, know-how and/or personnel of the Supplier;</w:t>
            </w:r>
          </w:p>
          <w:p w14:paraId="269B306E" w14:textId="41763913" w:rsidR="00A21F14" w:rsidRPr="008878AA" w:rsidRDefault="00A21F14" w:rsidP="00BE4F4F">
            <w:pPr>
              <w:pStyle w:val="DefinitionList"/>
              <w:rPr>
                <w:rFonts w:cs="Arial"/>
              </w:rPr>
            </w:pPr>
            <w:r w:rsidRPr="008878AA">
              <w:rPr>
                <w:rFonts w:cs="Arial"/>
              </w:rPr>
              <w:t xml:space="preserve">the source code and the object code of the software sub-licensed to the Sub-licensee pursuant to the Sub-licence </w:t>
            </w:r>
            <w:r w:rsidRPr="008878AA">
              <w:rPr>
                <w:rFonts w:cs="Arial"/>
              </w:rPr>
              <w:lastRenderedPageBreak/>
              <w:t>together with build information,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supplied by the Supplier to the Buyer pursuant to or in connection with the Sub-licence;</w:t>
            </w:r>
          </w:p>
          <w:p w14:paraId="2A9DB83D" w14:textId="7B613C79" w:rsidR="00A21F14" w:rsidRPr="008878AA" w:rsidRDefault="00A21F14" w:rsidP="00BE4F4F">
            <w:pPr>
              <w:pStyle w:val="DefinitionList"/>
              <w:rPr>
                <w:rFonts w:cs="Arial"/>
              </w:rPr>
            </w:pPr>
            <w:r w:rsidRPr="008878AA">
              <w:rPr>
                <w:rFonts w:cs="Arial"/>
              </w:rPr>
              <w:t>other Information provided by the Buyer pursuant to this Agreement to the Sub-licensee that is clearly designated as being confidential or equivalent or that ought reasonably to be considered to be confidential which comes (or has come) to the Sub-licensee’s attention or into the Sub-licensee’s possession in connection with the Sub-licence; and</w:t>
            </w:r>
          </w:p>
          <w:p w14:paraId="7FB1D28D" w14:textId="77777777" w:rsidR="00A21F14" w:rsidRPr="008878AA" w:rsidRDefault="00A21F14" w:rsidP="00BE4F4F">
            <w:pPr>
              <w:pStyle w:val="DefinitionList"/>
              <w:rPr>
                <w:rFonts w:cs="Arial"/>
              </w:rPr>
            </w:pPr>
            <w:r w:rsidRPr="008878AA">
              <w:rPr>
                <w:rFonts w:cs="Arial"/>
              </w:rPr>
              <w:t>Information derived from any of the above,</w:t>
            </w:r>
          </w:p>
          <w:p w14:paraId="63E7559E" w14:textId="77777777" w:rsidR="00A21F14" w:rsidRPr="008878AA" w:rsidRDefault="00A21F14" w:rsidP="00BE4F4F">
            <w:pPr>
              <w:pStyle w:val="StdBodyText"/>
              <w:rPr>
                <w:rFonts w:cs="Arial"/>
              </w:rPr>
            </w:pPr>
            <w:r w:rsidRPr="008878AA">
              <w:rPr>
                <w:rFonts w:cs="Arial"/>
              </w:rPr>
              <w:t>but not including any Information that:</w:t>
            </w:r>
          </w:p>
          <w:p w14:paraId="3CCC8BE7" w14:textId="0151A9CD" w:rsidR="00A21F14" w:rsidRPr="008878AA" w:rsidRDefault="00A21F14" w:rsidP="00954D15">
            <w:pPr>
              <w:pStyle w:val="DefinitionList"/>
              <w:numPr>
                <w:ilvl w:val="0"/>
                <w:numId w:val="23"/>
              </w:numPr>
              <w:rPr>
                <w:rFonts w:cs="Arial"/>
              </w:rPr>
            </w:pPr>
            <w:r w:rsidRPr="008878AA">
              <w:rPr>
                <w:rFonts w:cs="Arial"/>
              </w:rPr>
              <w:t xml:space="preserve">was in the possession of the Sub-licensee without obligation of confidentiality prior to its disclosure by the Buyer; </w:t>
            </w:r>
          </w:p>
          <w:p w14:paraId="0E200047" w14:textId="77777777" w:rsidR="00A21F14" w:rsidRPr="008878AA" w:rsidRDefault="00A21F14" w:rsidP="00BE4F4F">
            <w:pPr>
              <w:pStyle w:val="DefinitionList"/>
              <w:rPr>
                <w:rFonts w:cs="Arial"/>
              </w:rPr>
            </w:pPr>
            <w:r w:rsidRPr="008878AA">
              <w:rPr>
                <w:rFonts w:cs="Arial"/>
              </w:rPr>
              <w:t>was already generally available and in the public domain at the time of disclosure otherwise than by a breach of this Agreement or breach of a duty of confidentiality; or</w:t>
            </w:r>
          </w:p>
          <w:p w14:paraId="7CB751B8" w14:textId="77777777" w:rsidR="00A21F14" w:rsidRPr="008878AA" w:rsidRDefault="00A21F14" w:rsidP="00BE4F4F">
            <w:pPr>
              <w:pStyle w:val="DefinitionList"/>
              <w:rPr>
                <w:rFonts w:cs="Arial"/>
              </w:rPr>
            </w:pPr>
            <w:r w:rsidRPr="008878AA">
              <w:rPr>
                <w:rFonts w:cs="Arial"/>
              </w:rPr>
              <w:t>was independently developed without access to the Information;</w:t>
            </w:r>
          </w:p>
        </w:tc>
      </w:tr>
      <w:tr w:rsidR="00A21F14" w:rsidRPr="008878AA" w14:paraId="4EC10FB9" w14:textId="77777777" w:rsidTr="00A21F14">
        <w:tc>
          <w:tcPr>
            <w:tcW w:w="2835" w:type="dxa"/>
          </w:tcPr>
          <w:p w14:paraId="32566724" w14:textId="77777777" w:rsidR="00A21F14" w:rsidRPr="008878AA" w:rsidRDefault="00A21F14" w:rsidP="00BE4F4F">
            <w:pPr>
              <w:pStyle w:val="StdBodyTextBold"/>
              <w:rPr>
                <w:rFonts w:cs="Arial"/>
              </w:rPr>
            </w:pPr>
            <w:r w:rsidRPr="008878AA">
              <w:rPr>
                <w:rFonts w:cs="Arial"/>
              </w:rPr>
              <w:lastRenderedPageBreak/>
              <w:t>“Information”</w:t>
            </w:r>
          </w:p>
        </w:tc>
        <w:tc>
          <w:tcPr>
            <w:tcW w:w="5330" w:type="dxa"/>
          </w:tcPr>
          <w:p w14:paraId="37BFA8F2" w14:textId="77777777" w:rsidR="00A21F14" w:rsidRPr="008878AA" w:rsidRDefault="00A21F14" w:rsidP="00BE4F4F">
            <w:pPr>
              <w:pStyle w:val="StdBodyText"/>
              <w:rPr>
                <w:rFonts w:cs="Arial"/>
              </w:rPr>
            </w:pPr>
            <w:r w:rsidRPr="008878AA">
              <w:rPr>
                <w:rFonts w:cs="Arial"/>
              </w:rPr>
              <w:t>means all information of whatever nature, however conveyed and in whatever form, including in writing, orally, by demonstration, electronically and in a tangible, visual or machine-readable medium (including CD-ROM, magnetic and digital form); and</w:t>
            </w:r>
          </w:p>
        </w:tc>
      </w:tr>
      <w:tr w:rsidR="00A21F14" w:rsidRPr="008878AA" w14:paraId="25E0A4C2" w14:textId="77777777" w:rsidTr="00A21F14">
        <w:tc>
          <w:tcPr>
            <w:tcW w:w="2835" w:type="dxa"/>
          </w:tcPr>
          <w:p w14:paraId="5F8514CE" w14:textId="77777777" w:rsidR="00A21F14" w:rsidRPr="008878AA" w:rsidRDefault="00A21F14" w:rsidP="00BE4F4F">
            <w:pPr>
              <w:pStyle w:val="StdBodyTextBold"/>
              <w:rPr>
                <w:rFonts w:cs="Arial"/>
              </w:rPr>
            </w:pPr>
            <w:r w:rsidRPr="008878AA">
              <w:rPr>
                <w:rFonts w:cs="Arial"/>
              </w:rPr>
              <w:t>“Sub-licence”</w:t>
            </w:r>
          </w:p>
        </w:tc>
        <w:tc>
          <w:tcPr>
            <w:tcW w:w="5330" w:type="dxa"/>
          </w:tcPr>
          <w:p w14:paraId="0F7C128F" w14:textId="416A5E29" w:rsidR="00A21F14" w:rsidRPr="008878AA" w:rsidRDefault="00A21F14" w:rsidP="00BE4F4F">
            <w:pPr>
              <w:pStyle w:val="StdBodyText"/>
              <w:rPr>
                <w:rFonts w:cs="Arial"/>
              </w:rPr>
            </w:pPr>
            <w:r w:rsidRPr="008878AA">
              <w:rPr>
                <w:rFonts w:cs="Arial"/>
              </w:rPr>
              <w:t xml:space="preserve">has the meaning given to that expression in recital </w:t>
            </w:r>
            <w:r w:rsidR="00446EC3">
              <w:rPr>
                <w:rFonts w:cs="Arial"/>
              </w:rPr>
              <w:fldChar w:fldCharType="begin"/>
            </w:r>
            <w:r w:rsidR="00446EC3">
              <w:rPr>
                <w:rFonts w:cs="Arial"/>
              </w:rPr>
              <w:instrText xml:space="preserve"> REF Recital_B \h </w:instrText>
            </w:r>
            <w:r w:rsidR="00446EC3">
              <w:rPr>
                <w:rFonts w:cs="Arial"/>
              </w:rPr>
            </w:r>
            <w:r w:rsidR="00446EC3">
              <w:rPr>
                <w:rFonts w:cs="Arial"/>
              </w:rPr>
              <w:fldChar w:fldCharType="separate"/>
            </w:r>
            <w:r w:rsidR="00F7423A" w:rsidRPr="00F11DB2">
              <w:rPr>
                <w:rFonts w:cs="Arial"/>
              </w:rPr>
              <w:t>(B)</w:t>
            </w:r>
            <w:r w:rsidR="00446EC3">
              <w:rPr>
                <w:rFonts w:cs="Arial"/>
              </w:rPr>
              <w:fldChar w:fldCharType="end"/>
            </w:r>
            <w:r w:rsidRPr="008878AA">
              <w:rPr>
                <w:rFonts w:cs="Arial"/>
              </w:rPr>
              <w:t xml:space="preserve"> to this Agreement.</w:t>
            </w:r>
          </w:p>
        </w:tc>
      </w:tr>
    </w:tbl>
    <w:p w14:paraId="361D71C8" w14:textId="77777777" w:rsidR="00A21F14" w:rsidRPr="008878AA" w:rsidRDefault="00A21F14" w:rsidP="00A21F14">
      <w:pPr>
        <w:pStyle w:val="AppendixText2"/>
        <w:rPr>
          <w:szCs w:val="22"/>
        </w:rPr>
      </w:pPr>
      <w:r w:rsidRPr="008878AA">
        <w:rPr>
          <w:szCs w:val="22"/>
        </w:rPr>
        <w:lastRenderedPageBreak/>
        <w:t>In this Agreement:</w:t>
      </w:r>
    </w:p>
    <w:p w14:paraId="22A2CE30" w14:textId="77777777" w:rsidR="00A21F14" w:rsidRPr="008878AA" w:rsidRDefault="00A21F14" w:rsidP="00A21F14">
      <w:pPr>
        <w:pStyle w:val="AppendixText3"/>
        <w:rPr>
          <w:szCs w:val="22"/>
        </w:rPr>
      </w:pPr>
      <w:r w:rsidRPr="008878AA">
        <w:rPr>
          <w:szCs w:val="22"/>
        </w:rPr>
        <w:t>a reference to any gender includes a reference to other genders;</w:t>
      </w:r>
    </w:p>
    <w:p w14:paraId="5ACCDAAE" w14:textId="77777777" w:rsidR="00A21F14" w:rsidRPr="008878AA" w:rsidRDefault="00A21F14" w:rsidP="00A21F14">
      <w:pPr>
        <w:pStyle w:val="AppendixText3"/>
        <w:rPr>
          <w:szCs w:val="22"/>
        </w:rPr>
      </w:pPr>
      <w:r w:rsidRPr="008878AA">
        <w:rPr>
          <w:szCs w:val="22"/>
        </w:rPr>
        <w:t>the singular includes the plural and vice versa;</w:t>
      </w:r>
    </w:p>
    <w:p w14:paraId="7FEE3DD8" w14:textId="77777777" w:rsidR="00A21F14" w:rsidRPr="008878AA" w:rsidRDefault="00A21F14" w:rsidP="00A21F14">
      <w:pPr>
        <w:pStyle w:val="AppendixText3"/>
        <w:rPr>
          <w:szCs w:val="22"/>
        </w:rPr>
      </w:pPr>
      <w:r w:rsidRPr="008878AA">
        <w:rPr>
          <w:szCs w:val="22"/>
        </w:rPr>
        <w:t>the words “include” and cognate expressions shall be construed as if they were immediately followed by the words “without limitation”;</w:t>
      </w:r>
    </w:p>
    <w:p w14:paraId="71C7723D" w14:textId="77777777" w:rsidR="00A21F14" w:rsidRPr="008878AA" w:rsidRDefault="00A21F14" w:rsidP="00A21F14">
      <w:pPr>
        <w:pStyle w:val="AppendixText3"/>
        <w:rPr>
          <w:szCs w:val="22"/>
        </w:rPr>
      </w:pPr>
      <w:r w:rsidRPr="008878AA">
        <w:rPr>
          <w:szCs w:val="22"/>
        </w:rPr>
        <w:t xml:space="preserve">references to any statutory provision include a reference to that provision as modified, replaced, amended and/or re-enacted from time to time (before or after the date of this Agreement) and any prior or subsequent subordinate legislation made under it; </w:t>
      </w:r>
    </w:p>
    <w:p w14:paraId="0B768839" w14:textId="77777777" w:rsidR="00A21F14" w:rsidRPr="008878AA" w:rsidRDefault="00A21F14" w:rsidP="00A21F14">
      <w:pPr>
        <w:pStyle w:val="AppendixText3"/>
        <w:rPr>
          <w:szCs w:val="22"/>
        </w:rPr>
      </w:pPr>
      <w:r w:rsidRPr="008878AA">
        <w:rPr>
          <w:szCs w:val="22"/>
        </w:rPr>
        <w:t>headings are included for ease of reference only and shall not affect the interpretation or construction of this Agreement; and</w:t>
      </w:r>
    </w:p>
    <w:p w14:paraId="5D54A223" w14:textId="77777777" w:rsidR="00A21F14" w:rsidRPr="008878AA" w:rsidRDefault="00A21F14" w:rsidP="00A21F14">
      <w:pPr>
        <w:pStyle w:val="AppendixText3"/>
        <w:rPr>
          <w:szCs w:val="22"/>
        </w:rPr>
      </w:pPr>
      <w:r w:rsidRPr="008878AA">
        <w:rPr>
          <w:szCs w:val="22"/>
        </w:rPr>
        <w:t>references to Clauses are to clauses of this Agreement.</w:t>
      </w:r>
    </w:p>
    <w:p w14:paraId="12DCF1BC" w14:textId="77777777" w:rsidR="00A21F14" w:rsidRPr="0002543F" w:rsidRDefault="00A21F14" w:rsidP="00821332">
      <w:pPr>
        <w:pStyle w:val="AppendixText1"/>
        <w:numPr>
          <w:ilvl w:val="0"/>
          <w:numId w:val="28"/>
        </w:numPr>
      </w:pPr>
      <w:r w:rsidRPr="0002543F">
        <w:t>Confidentiality Obligations</w:t>
      </w:r>
    </w:p>
    <w:p w14:paraId="413264AE" w14:textId="549F38C1" w:rsidR="00A21F14" w:rsidRPr="0002543F" w:rsidRDefault="00A21F14" w:rsidP="00A21F14">
      <w:pPr>
        <w:pStyle w:val="AppendixText2"/>
      </w:pPr>
      <w:r w:rsidRPr="0002543F">
        <w:t>In consideration of the Buyer entering into the Sub-licence, the Sub-licensee shall:</w:t>
      </w:r>
    </w:p>
    <w:p w14:paraId="454D4792" w14:textId="77777777" w:rsidR="00A21F14" w:rsidRPr="0002543F" w:rsidRDefault="00A21F14" w:rsidP="00A21F14">
      <w:pPr>
        <w:pStyle w:val="AppendixText3"/>
      </w:pPr>
      <w:r w:rsidRPr="0002543F">
        <w:t>treat all Confidential Information as secret and confidential;</w:t>
      </w:r>
    </w:p>
    <w:p w14:paraId="40BF7625" w14:textId="77777777" w:rsidR="00A21F14" w:rsidRPr="0002543F" w:rsidRDefault="00A21F14" w:rsidP="00A21F14">
      <w:pPr>
        <w:pStyle w:val="AppendixText3"/>
      </w:pPr>
      <w:r w:rsidRPr="0002543F">
        <w:t xml:space="preserve">have in place and maintain proper security measures and procedures to protect the confidentiality of the Confidential Information (having regard to its form and nature); </w:t>
      </w:r>
    </w:p>
    <w:p w14:paraId="0C243592" w14:textId="77777777" w:rsidR="00A21F14" w:rsidRPr="0002543F" w:rsidRDefault="00A21F14" w:rsidP="00A21F14">
      <w:pPr>
        <w:pStyle w:val="AppendixText3"/>
      </w:pPr>
      <w:r w:rsidRPr="0002543F">
        <w:t xml:space="preserve">not disclose or permit the disclosure of any of the Confidential Information to any other person without obtaining the prior written consent of the Supplier or except as expressly set out in this Agreement; </w:t>
      </w:r>
    </w:p>
    <w:p w14:paraId="6427EA7E" w14:textId="77777777" w:rsidR="00A21F14" w:rsidRPr="0002543F" w:rsidRDefault="00A21F14" w:rsidP="00A21F14">
      <w:pPr>
        <w:pStyle w:val="AppendixText3"/>
      </w:pPr>
      <w:r w:rsidRPr="0002543F">
        <w:t>not transfer any of the Confidential Information outside the United Kingdom;</w:t>
      </w:r>
    </w:p>
    <w:p w14:paraId="6A5BD669" w14:textId="77777777" w:rsidR="00A21F14" w:rsidRPr="0002543F" w:rsidRDefault="00A21F14" w:rsidP="00A21F14">
      <w:pPr>
        <w:pStyle w:val="AppendixText3"/>
      </w:pPr>
      <w:r w:rsidRPr="0002543F">
        <w:t xml:space="preserve">not use or exploit any of the Confidential Information for any purpose whatsoever other than as permitted under the Sub-licence; </w:t>
      </w:r>
    </w:p>
    <w:p w14:paraId="603D76E6" w14:textId="77777777" w:rsidR="00A21F14" w:rsidRPr="0002543F" w:rsidRDefault="00A21F14" w:rsidP="00A21F14">
      <w:pPr>
        <w:pStyle w:val="AppendixText3"/>
      </w:pPr>
      <w:r w:rsidRPr="0002543F">
        <w:t>immediately notify the Supplier in writing if it suspects or becomes aware of any unauthorised access, copying, use or disclosure in any form of any of the Confidential Information; and</w:t>
      </w:r>
    </w:p>
    <w:p w14:paraId="31073FF4" w14:textId="77777777" w:rsidR="00A21F14" w:rsidRPr="0002543F" w:rsidRDefault="00A21F14" w:rsidP="00A21F14">
      <w:pPr>
        <w:pStyle w:val="AppendixText3"/>
      </w:pPr>
      <w:r w:rsidRPr="0002543F">
        <w:t>upon the expiry or termination of the Sub-licence:</w:t>
      </w:r>
    </w:p>
    <w:p w14:paraId="7E2D4AC7" w14:textId="77777777" w:rsidR="00A21F14" w:rsidRPr="0002543F" w:rsidRDefault="00A21F14" w:rsidP="00821332">
      <w:pPr>
        <w:pStyle w:val="Numbered111a"/>
        <w:numPr>
          <w:ilvl w:val="0"/>
          <w:numId w:val="29"/>
        </w:numPr>
        <w:ind w:left="2523" w:hanging="720"/>
      </w:pPr>
      <w:r w:rsidRPr="0002543F">
        <w:t>destroy or return to the Supplier all documents and other tangible materials that contain any of the Confidential Information;</w:t>
      </w:r>
    </w:p>
    <w:p w14:paraId="2A9ABE03" w14:textId="77777777" w:rsidR="00A21F14" w:rsidRPr="0002543F" w:rsidRDefault="00A21F14" w:rsidP="00A21F14">
      <w:pPr>
        <w:pStyle w:val="Numbered111a"/>
      </w:pPr>
      <w:r w:rsidRPr="0002543F">
        <w:t>ensure, so far as reasonably practicable, that all Confidential Information held in electronic, digital or other machine-</w:t>
      </w:r>
      <w:r w:rsidRPr="0002543F">
        <w:lastRenderedPageBreak/>
        <w:t>readable form ceases to be readily accessible (other than by the information technology staff of the Sub-licensee) from any computer, word processor, voicemail system or any other device; and</w:t>
      </w:r>
    </w:p>
    <w:p w14:paraId="0D784D8A" w14:textId="77777777" w:rsidR="00A21F14" w:rsidRPr="0002543F" w:rsidRDefault="00A21F14" w:rsidP="00A21F14">
      <w:pPr>
        <w:pStyle w:val="Numbered111a"/>
      </w:pPr>
      <w:r w:rsidRPr="0002543F">
        <w:t xml:space="preserve">make no further use of any Confidential Information. </w:t>
      </w:r>
    </w:p>
    <w:p w14:paraId="5B434F71" w14:textId="77777777" w:rsidR="00A21F14" w:rsidRPr="0002543F" w:rsidRDefault="00A21F14" w:rsidP="00821332">
      <w:pPr>
        <w:pStyle w:val="AppendixText1"/>
        <w:numPr>
          <w:ilvl w:val="0"/>
          <w:numId w:val="28"/>
        </w:numPr>
      </w:pPr>
      <w:r w:rsidRPr="0002543F">
        <w:t>Permitted Disclosures</w:t>
      </w:r>
    </w:p>
    <w:p w14:paraId="404B979D" w14:textId="77777777" w:rsidR="00A21F14" w:rsidRPr="0002543F" w:rsidRDefault="00A21F14" w:rsidP="00A21F14">
      <w:pPr>
        <w:pStyle w:val="AppendixText2"/>
      </w:pPr>
      <w:r w:rsidRPr="0002543F">
        <w:t>The Sub-licensee may disclose Confidential Information to those of its directors, officers, employees, consultants and professional advisers who:</w:t>
      </w:r>
    </w:p>
    <w:p w14:paraId="2F043BA7" w14:textId="77777777" w:rsidR="00A21F14" w:rsidRPr="0002543F" w:rsidRDefault="00A21F14" w:rsidP="00A21F14">
      <w:pPr>
        <w:pStyle w:val="AppendixText3"/>
      </w:pPr>
      <w:r w:rsidRPr="0002543F">
        <w:t>reasonably need to receive the Confidential Information in connection with the Sub-licence; and</w:t>
      </w:r>
    </w:p>
    <w:p w14:paraId="5071326F" w14:textId="77777777" w:rsidR="00A21F14" w:rsidRPr="0002543F" w:rsidRDefault="00A21F14" w:rsidP="00A21F14">
      <w:pPr>
        <w:pStyle w:val="AppendixText3"/>
      </w:pPr>
      <w:r w:rsidRPr="0002543F">
        <w:t>have been informed by the Sub-licensee of the confidential nature of the Confidential Information; and</w:t>
      </w:r>
    </w:p>
    <w:p w14:paraId="21A8B214" w14:textId="77777777" w:rsidR="00A21F14" w:rsidRPr="0002543F" w:rsidRDefault="00A21F14" w:rsidP="00A21F14">
      <w:pPr>
        <w:pStyle w:val="AppendixText3"/>
      </w:pPr>
      <w:r w:rsidRPr="0002543F">
        <w:t>have agreed to terms similar to those in this Agreement.</w:t>
      </w:r>
    </w:p>
    <w:p w14:paraId="5FC4765D" w14:textId="77777777" w:rsidR="00A21F14" w:rsidRPr="0002543F" w:rsidRDefault="00A21F14" w:rsidP="00A21F14">
      <w:pPr>
        <w:pStyle w:val="AppendixText2"/>
      </w:pPr>
      <w:bookmarkStart w:id="507" w:name="_Ref_ContractCompanion_9kb9Ur9D7"/>
      <w:bookmarkStart w:id="508" w:name="_9kR3WTrAG8DHDEDeRjVgwowolxC4r6AtyA1vz9P"/>
      <w:r w:rsidRPr="0002543F">
        <w:t>The Sub-licensee shall be entitled to disclose Confidential Information to the extent that it is required to do so by applicable law or by order of a court or other public body that has jurisdiction over the Sub-licensee.</w:t>
      </w:r>
      <w:bookmarkEnd w:id="507"/>
      <w:bookmarkEnd w:id="508"/>
    </w:p>
    <w:p w14:paraId="0EFDCA78" w14:textId="494E0ABA" w:rsidR="00A21F14" w:rsidRPr="0002543F" w:rsidRDefault="00A21F14" w:rsidP="00A21F14">
      <w:pPr>
        <w:pStyle w:val="AppendixText2"/>
      </w:pPr>
      <w:r w:rsidRPr="0002543F">
        <w:t xml:space="preserve">Before making a disclosure pursuant to </w:t>
      </w:r>
      <w:bookmarkStart w:id="509" w:name="_9kMHG5YVtCIAFJFGFgTlXiyqyqnzE6t8Cv0C3x1"/>
      <w:r w:rsidRPr="0002543F">
        <w:t xml:space="preserve">Clause </w:t>
      </w:r>
      <w:r w:rsidRPr="0002543F">
        <w:fldChar w:fldCharType="begin"/>
      </w:r>
      <w:r w:rsidRPr="0002543F">
        <w:instrText xml:space="preserve"> REF _Ref_ContractCompanion_9kb9Ur9D7 \n \h \t \* MERGEFORMAT </w:instrText>
      </w:r>
      <w:r w:rsidRPr="0002543F">
        <w:fldChar w:fldCharType="separate"/>
      </w:r>
      <w:r w:rsidR="00F7423A">
        <w:t>3.2</w:t>
      </w:r>
      <w:r w:rsidRPr="0002543F">
        <w:fldChar w:fldCharType="end"/>
      </w:r>
      <w:bookmarkEnd w:id="509"/>
      <w:r w:rsidRPr="0002543F">
        <w:t>, the Sub-licensee shall, if the circumstances permit:</w:t>
      </w:r>
    </w:p>
    <w:p w14:paraId="394D1AA9" w14:textId="77777777" w:rsidR="00A21F14" w:rsidRPr="0002543F" w:rsidRDefault="00A21F14" w:rsidP="00A21F14">
      <w:pPr>
        <w:pStyle w:val="AppendixText3"/>
      </w:pPr>
      <w:r w:rsidRPr="0002543F">
        <w:t>notify the Supplier in writing of the proposed disclosure as soon as possible (and if possible before the court or other public body orders the disclosure of the Confidential Information); and</w:t>
      </w:r>
    </w:p>
    <w:p w14:paraId="5E04A0A8" w14:textId="77777777" w:rsidR="00A21F14" w:rsidRPr="0002543F" w:rsidRDefault="00A21F14" w:rsidP="00A21F14">
      <w:pPr>
        <w:pStyle w:val="AppendixText3"/>
      </w:pPr>
      <w:r w:rsidRPr="0002543F">
        <w:t>ask the court or other public body to treat the Confidential Information as confidential.</w:t>
      </w:r>
    </w:p>
    <w:p w14:paraId="72943002" w14:textId="77777777" w:rsidR="00A21F14" w:rsidRPr="0002543F" w:rsidRDefault="00A21F14" w:rsidP="00821332">
      <w:pPr>
        <w:pStyle w:val="AppendixText1"/>
        <w:numPr>
          <w:ilvl w:val="0"/>
          <w:numId w:val="28"/>
        </w:numPr>
      </w:pPr>
      <w:r w:rsidRPr="0002543F">
        <w:t>General</w:t>
      </w:r>
    </w:p>
    <w:p w14:paraId="3A02BAE8" w14:textId="77777777" w:rsidR="00A21F14" w:rsidRPr="0002543F" w:rsidRDefault="00A21F14" w:rsidP="00A21F14">
      <w:pPr>
        <w:pStyle w:val="AppendixText2"/>
      </w:pPr>
      <w:r w:rsidRPr="0002543F">
        <w:t>The Sub-licensee acknowledges and agrees that all property, including intellectual property rights, in Confidential Information disclosed to it by the Supplier shall remain with and be vested in the Supplier.</w:t>
      </w:r>
    </w:p>
    <w:p w14:paraId="15C92BA1" w14:textId="77777777" w:rsidR="00A21F14" w:rsidRPr="0002543F" w:rsidRDefault="00A21F14" w:rsidP="00A21F14">
      <w:pPr>
        <w:pStyle w:val="AppendixText2"/>
      </w:pPr>
      <w:r w:rsidRPr="0002543F">
        <w:t>This Agreement does not include, expressly or by implication, any representations, warranties or other obligations:</w:t>
      </w:r>
    </w:p>
    <w:p w14:paraId="619B6EB1" w14:textId="77777777" w:rsidR="00A21F14" w:rsidRPr="0002543F" w:rsidRDefault="00A21F14" w:rsidP="00A21F14">
      <w:pPr>
        <w:pStyle w:val="AppendixText3"/>
      </w:pPr>
      <w:r w:rsidRPr="0002543F">
        <w:t>to grant the Sub-licensee any licence or rights other than as may be expressly stated in the Sub-licence;</w:t>
      </w:r>
    </w:p>
    <w:p w14:paraId="22F266C7" w14:textId="77777777" w:rsidR="00A21F14" w:rsidRPr="0002543F" w:rsidRDefault="00A21F14" w:rsidP="00A21F14">
      <w:pPr>
        <w:pStyle w:val="AppendixText3"/>
      </w:pPr>
      <w:r w:rsidRPr="0002543F">
        <w:t>to require the Supplier to disclose, continue disclosing or update any Confidential Information; or</w:t>
      </w:r>
    </w:p>
    <w:p w14:paraId="485D980A" w14:textId="77777777" w:rsidR="00A21F14" w:rsidRPr="0002543F" w:rsidRDefault="00A21F14" w:rsidP="00A21F14">
      <w:pPr>
        <w:pStyle w:val="AppendixText3"/>
      </w:pPr>
      <w:r w:rsidRPr="0002543F">
        <w:t>as to the accuracy, efficacy, completeness, capabilities, safety or any other qualities whatsoever of any Information or materials provided pursuant to or in anticipation of the Sub-licence.</w:t>
      </w:r>
    </w:p>
    <w:p w14:paraId="499E96DE" w14:textId="77777777" w:rsidR="00A21F14" w:rsidRPr="0002543F" w:rsidRDefault="00A21F14" w:rsidP="00A21F14">
      <w:pPr>
        <w:pStyle w:val="AppendixText2"/>
      </w:pPr>
      <w:r w:rsidRPr="0002543F">
        <w:lastRenderedPageBreak/>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640E9751" w14:textId="77777777" w:rsidR="00A21F14" w:rsidRPr="0002543F" w:rsidRDefault="00A21F14" w:rsidP="00A21F14">
      <w:pPr>
        <w:pStyle w:val="AppendixText2"/>
      </w:pPr>
      <w:r w:rsidRPr="0002543F">
        <w:t>Without prejudice to any other rights or remedies that the Supplier may have, the Sub-licensee acknowledges and agrees that damages alone may not be an adequate remedy for any breach by the Sub-licensee of any of the provisions of this Agreement. Accordingly, the Sub-licensee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1ECFE202" w14:textId="77777777" w:rsidR="00A21F14" w:rsidRPr="0002543F" w:rsidRDefault="00A21F14" w:rsidP="00A21F14">
      <w:pPr>
        <w:pStyle w:val="AppendixText2"/>
      </w:pPr>
      <w:r w:rsidRPr="0002543F">
        <w:t>The maximum liability of the Sub-licensee to the Supplier for any breach of this Agreement shall be limited to ten million pounds (£10,000,000).</w:t>
      </w:r>
    </w:p>
    <w:p w14:paraId="281E2990" w14:textId="0689368A" w:rsidR="00A21F14" w:rsidRPr="0002543F" w:rsidRDefault="00A21F14" w:rsidP="00A21F14">
      <w:pPr>
        <w:pStyle w:val="AppendixText2"/>
      </w:pPr>
      <w:r w:rsidRPr="0002543F">
        <w:t>For the purposes of the Contracts (Rights of Third Parties) Act 1999 no one other than the Parties has the right to enforce the terms of this Agreement.</w:t>
      </w:r>
    </w:p>
    <w:p w14:paraId="282D540D" w14:textId="77777777" w:rsidR="00A21F14" w:rsidRPr="0002543F" w:rsidRDefault="00A21F14" w:rsidP="00A21F14">
      <w:pPr>
        <w:pStyle w:val="AppendixText2"/>
      </w:pPr>
      <w:r w:rsidRPr="0002543F">
        <w:t>Each Party shall be responsible for all costs incurred by it or on its behalf in connection with this Agreement.</w:t>
      </w:r>
    </w:p>
    <w:p w14:paraId="6DFE4F49" w14:textId="77777777" w:rsidR="00A21F14" w:rsidRPr="0002543F" w:rsidRDefault="00A21F14" w:rsidP="00A21F14">
      <w:pPr>
        <w:pStyle w:val="AppendixText2"/>
      </w:pPr>
      <w:r w:rsidRPr="0002543F">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5034982F" w14:textId="77777777" w:rsidR="00A21F14" w:rsidRPr="0002543F" w:rsidRDefault="00A21F14" w:rsidP="00821332">
      <w:pPr>
        <w:pStyle w:val="AppendixText1"/>
        <w:numPr>
          <w:ilvl w:val="0"/>
          <w:numId w:val="28"/>
        </w:numPr>
      </w:pPr>
      <w:r w:rsidRPr="0002543F">
        <w:t>Notices</w:t>
      </w:r>
    </w:p>
    <w:p w14:paraId="0CBF15E0" w14:textId="7CA79F18" w:rsidR="00A21F14" w:rsidRPr="0002543F" w:rsidRDefault="00A21F14" w:rsidP="00A21F14">
      <w:pPr>
        <w:pStyle w:val="AppendixText2"/>
      </w:pPr>
      <w:r w:rsidRPr="0002543F">
        <w:t>Any notice to be given under this Agreement (each a “</w:t>
      </w:r>
      <w:r w:rsidRPr="0002543F">
        <w:rPr>
          <w:rStyle w:val="StdBodyTextBoldChar"/>
          <w:rFonts w:eastAsia="Verdana" w:cs="Arial"/>
        </w:rPr>
        <w:t>Notice</w:t>
      </w:r>
      <w:r w:rsidRPr="0002543F">
        <w:t xml:space="preserve">”) shall be given in writing and shall be delivered by hand and shall be deemed to have been duly given at the time of delivery provided that such Notice is sent to the relevant physical address, and expressly marked for the attention of the relevant individual, set out in </w:t>
      </w:r>
      <w:bookmarkStart w:id="510" w:name="_9kMHG5YVtCIAFJILHNGBmXA5pm"/>
      <w:r w:rsidRPr="0002543F">
        <w:t xml:space="preserve">Clause </w:t>
      </w:r>
      <w:r w:rsidRPr="0002543F">
        <w:fldChar w:fldCharType="begin"/>
      </w:r>
      <w:r w:rsidRPr="0002543F">
        <w:instrText xml:space="preserve"> REF _Ref_ContractCompanion_9kb9Ur9DA \n \h \t \* MERGEFORMAT </w:instrText>
      </w:r>
      <w:r w:rsidRPr="0002543F">
        <w:fldChar w:fldCharType="separate"/>
      </w:r>
      <w:r w:rsidR="00F7423A">
        <w:t>5.2</w:t>
      </w:r>
      <w:r w:rsidRPr="0002543F">
        <w:fldChar w:fldCharType="end"/>
      </w:r>
      <w:bookmarkEnd w:id="510"/>
      <w:r w:rsidRPr="0002543F">
        <w:t>.</w:t>
      </w:r>
    </w:p>
    <w:p w14:paraId="19B6DAD7" w14:textId="77777777" w:rsidR="00A21F14" w:rsidRPr="0002543F" w:rsidRDefault="00A21F14" w:rsidP="00A21F14">
      <w:pPr>
        <w:pStyle w:val="AppendixText2"/>
      </w:pPr>
      <w:bookmarkStart w:id="511" w:name="_Ref_ContractCompanion_9kb9Ur9DA"/>
      <w:bookmarkStart w:id="512" w:name="_9kR3WTrAG8DHGJFLE9kV83nk"/>
      <w:r w:rsidRPr="0002543F">
        <w:t>Any Notice:</w:t>
      </w:r>
      <w:bookmarkEnd w:id="511"/>
      <w:bookmarkEnd w:id="512"/>
    </w:p>
    <w:p w14:paraId="16F620E2" w14:textId="77777777" w:rsidR="00A21F14" w:rsidRPr="0002543F" w:rsidRDefault="00A21F14" w:rsidP="00A21F14">
      <w:pPr>
        <w:pStyle w:val="AppendixText3"/>
      </w:pPr>
      <w:r w:rsidRPr="0002543F">
        <w:t>if to be given to the Supplier shall be sent to:</w:t>
      </w:r>
    </w:p>
    <w:p w14:paraId="7B58291B" w14:textId="77777777" w:rsidR="00A21F14" w:rsidRPr="0002543F" w:rsidRDefault="00A21F14" w:rsidP="00A21F14">
      <w:pPr>
        <w:pStyle w:val="StdBodyText2"/>
        <w:rPr>
          <w:rFonts w:cs="Arial"/>
          <w:highlight w:val="yellow"/>
        </w:rPr>
      </w:pPr>
      <w:r w:rsidRPr="0002543F">
        <w:rPr>
          <w:rFonts w:cs="Arial"/>
          <w:highlight w:val="yellow"/>
        </w:rPr>
        <w:t>[</w:t>
      </w:r>
      <w:r w:rsidRPr="0002543F">
        <w:rPr>
          <w:rFonts w:cs="Arial"/>
          <w:iCs/>
          <w:highlight w:val="yellow"/>
        </w:rPr>
        <w:t>Address</w:t>
      </w:r>
      <w:r w:rsidRPr="0002543F">
        <w:rPr>
          <w:rFonts w:cs="Arial"/>
          <w:highlight w:val="yellow"/>
        </w:rPr>
        <w:t>]</w:t>
      </w:r>
    </w:p>
    <w:p w14:paraId="002DFB0E" w14:textId="77777777" w:rsidR="00A21F14" w:rsidRPr="0002543F" w:rsidRDefault="00A21F14" w:rsidP="00A21F14">
      <w:pPr>
        <w:pStyle w:val="StdBodyText2"/>
        <w:rPr>
          <w:rFonts w:cs="Arial"/>
          <w:highlight w:val="yellow"/>
        </w:rPr>
      </w:pPr>
      <w:r w:rsidRPr="0002543F">
        <w:rPr>
          <w:rFonts w:cs="Arial"/>
        </w:rPr>
        <w:t xml:space="preserve">Attention: </w:t>
      </w:r>
      <w:r w:rsidRPr="0002543F">
        <w:rPr>
          <w:rFonts w:cs="Arial"/>
          <w:highlight w:val="yellow"/>
        </w:rPr>
        <w:t>[</w:t>
      </w:r>
      <w:r w:rsidRPr="0002543F">
        <w:rPr>
          <w:rFonts w:cs="Arial"/>
          <w:iCs/>
          <w:highlight w:val="yellow"/>
        </w:rPr>
        <w:t>Contact name and/or position, e.g. “The Finance Director”</w:t>
      </w:r>
      <w:r w:rsidRPr="0002543F">
        <w:rPr>
          <w:rFonts w:cs="Arial"/>
          <w:highlight w:val="yellow"/>
        </w:rPr>
        <w:t>]</w:t>
      </w:r>
    </w:p>
    <w:p w14:paraId="7F050081" w14:textId="77777777" w:rsidR="00A21F14" w:rsidRPr="0002543F" w:rsidRDefault="00A21F14" w:rsidP="00A21F14">
      <w:pPr>
        <w:pStyle w:val="AppendixText3"/>
      </w:pPr>
      <w:r w:rsidRPr="0002543F">
        <w:t>if to be given to the Sub-licensee shall be sent to:</w:t>
      </w:r>
    </w:p>
    <w:p w14:paraId="7DF14C72" w14:textId="77777777" w:rsidR="00A21F14" w:rsidRPr="0002543F" w:rsidRDefault="00A21F14" w:rsidP="00A21F14">
      <w:pPr>
        <w:pStyle w:val="StdBodyText2"/>
        <w:rPr>
          <w:rFonts w:cs="Arial"/>
          <w:highlight w:val="yellow"/>
        </w:rPr>
      </w:pPr>
      <w:r w:rsidRPr="0002543F">
        <w:rPr>
          <w:rFonts w:cs="Arial"/>
          <w:highlight w:val="yellow"/>
        </w:rPr>
        <w:t>[</w:t>
      </w:r>
      <w:r w:rsidRPr="0002543F">
        <w:rPr>
          <w:rFonts w:cs="Arial"/>
          <w:iCs/>
          <w:highlight w:val="yellow"/>
        </w:rPr>
        <w:t>Name of Organisation</w:t>
      </w:r>
      <w:r w:rsidRPr="0002543F">
        <w:rPr>
          <w:rFonts w:cs="Arial"/>
          <w:highlight w:val="yellow"/>
        </w:rPr>
        <w:t>]</w:t>
      </w:r>
      <w:r w:rsidRPr="0002543F">
        <w:rPr>
          <w:rFonts w:cs="Arial"/>
          <w:highlight w:val="yellow"/>
        </w:rPr>
        <w:br/>
        <w:t>[</w:t>
      </w:r>
      <w:r w:rsidRPr="0002543F">
        <w:rPr>
          <w:rFonts w:cs="Arial"/>
          <w:iCs/>
          <w:highlight w:val="yellow"/>
        </w:rPr>
        <w:t>Address</w:t>
      </w:r>
      <w:r w:rsidRPr="0002543F">
        <w:rPr>
          <w:rFonts w:cs="Arial"/>
          <w:highlight w:val="yellow"/>
        </w:rPr>
        <w:t>]</w:t>
      </w:r>
    </w:p>
    <w:p w14:paraId="2D0EBC1C" w14:textId="77777777" w:rsidR="00A21F14" w:rsidRPr="0002543F" w:rsidRDefault="00A21F14" w:rsidP="00A21F14">
      <w:pPr>
        <w:pStyle w:val="StdBodyText2"/>
        <w:rPr>
          <w:rFonts w:cs="Arial"/>
        </w:rPr>
      </w:pPr>
      <w:r w:rsidRPr="0002543F">
        <w:rPr>
          <w:rFonts w:cs="Arial"/>
        </w:rPr>
        <w:t xml:space="preserve">Attention: </w:t>
      </w:r>
      <w:r w:rsidRPr="0002543F">
        <w:rPr>
          <w:rFonts w:cs="Arial"/>
          <w:highlight w:val="yellow"/>
        </w:rPr>
        <w:t>[             ]</w:t>
      </w:r>
    </w:p>
    <w:p w14:paraId="29533A0B" w14:textId="77777777" w:rsidR="00A21F14" w:rsidRPr="0002543F" w:rsidRDefault="00A21F14" w:rsidP="00821332">
      <w:pPr>
        <w:pStyle w:val="AppendixText1"/>
        <w:numPr>
          <w:ilvl w:val="0"/>
          <w:numId w:val="28"/>
        </w:numPr>
      </w:pPr>
      <w:r w:rsidRPr="0002543F">
        <w:lastRenderedPageBreak/>
        <w:t>Governing law</w:t>
      </w:r>
    </w:p>
    <w:p w14:paraId="78E6707D" w14:textId="77777777" w:rsidR="00A21F14" w:rsidRPr="0002543F" w:rsidRDefault="00A21F14" w:rsidP="00A21F14">
      <w:pPr>
        <w:pStyle w:val="AppendixText2"/>
      </w:pPr>
      <w:r w:rsidRPr="0002543F">
        <w:t>This Agreement shall be governed by, and construed in accordance with, English law and any matter claim or dispute arising out of or in connection with this Agreement whether contractual or non-contractual, shall be governed by and determined in accordance with English law.</w:t>
      </w:r>
    </w:p>
    <w:p w14:paraId="3B7669F7" w14:textId="77777777" w:rsidR="00A21F14" w:rsidRPr="0002543F" w:rsidRDefault="00A21F14" w:rsidP="00A21F14">
      <w:pPr>
        <w:pStyle w:val="AppendixText2"/>
      </w:pPr>
      <w:r w:rsidRPr="0002543F">
        <w:t>Each Party hereby irrevocably submits to the exclusive jurisdiction of the English courts in respect of any claim or dispute arising out of or in connection with this Agreement.</w:t>
      </w:r>
    </w:p>
    <w:p w14:paraId="48CBFAA0" w14:textId="77777777" w:rsidR="00A21F14" w:rsidRPr="0002543F" w:rsidRDefault="00A21F14" w:rsidP="00A21F14">
      <w:pPr>
        <w:pStyle w:val="StdBodyText"/>
        <w:rPr>
          <w:rFonts w:cs="Arial"/>
        </w:rPr>
      </w:pPr>
      <w:r w:rsidRPr="0002543F">
        <w:rPr>
          <w:rStyle w:val="StdBodyTextBoldChar"/>
          <w:rFonts w:cs="Arial"/>
        </w:rPr>
        <w:t>IN WITNESS</w:t>
      </w:r>
      <w:r w:rsidRPr="0002543F">
        <w:rPr>
          <w:rFonts w:cs="Arial"/>
        </w:rPr>
        <w:t xml:space="preserve"> of the above this Agreement has been signed by the duly authorised representatives of the Parties on the date which appears at the head of page </w:t>
      </w:r>
      <w:bookmarkStart w:id="513" w:name="_9kR3WTr2BBDHHG"/>
      <w:r w:rsidRPr="0002543F">
        <w:rPr>
          <w:rFonts w:cs="Arial"/>
        </w:rPr>
        <w:t>1</w:t>
      </w:r>
      <w:bookmarkEnd w:id="513"/>
      <w:r w:rsidRPr="0002543F">
        <w:rPr>
          <w:rFonts w:cs="Arial"/>
        </w:rPr>
        <w:t>.</w:t>
      </w:r>
    </w:p>
    <w:p w14:paraId="545ABA6B" w14:textId="77777777" w:rsidR="00A21F14" w:rsidRPr="0002543F" w:rsidRDefault="00A21F14" w:rsidP="00A21F14">
      <w:pPr>
        <w:pStyle w:val="StdBodyTextBold"/>
        <w:rPr>
          <w:rFonts w:cs="Arial"/>
        </w:rPr>
      </w:pPr>
      <w:r w:rsidRPr="0002543F">
        <w:rPr>
          <w:rFonts w:cs="Arial"/>
        </w:rPr>
        <w:t xml:space="preserve">For and on behalf of </w:t>
      </w:r>
      <w:r w:rsidRPr="001D6C8A">
        <w:rPr>
          <w:rFonts w:cs="Arial"/>
          <w:b w:val="0"/>
          <w:bCs/>
          <w:highlight w:val="yellow"/>
        </w:rPr>
        <w:t>[</w:t>
      </w:r>
      <w:r w:rsidRPr="001D6C8A">
        <w:rPr>
          <w:rFonts w:cs="Arial"/>
          <w:b w:val="0"/>
          <w:bCs/>
          <w:iCs/>
          <w:highlight w:val="yellow"/>
        </w:rPr>
        <w:t>name of Supplier</w:t>
      </w:r>
      <w:r w:rsidRPr="001D6C8A">
        <w:rPr>
          <w:rFonts w:cs="Arial"/>
          <w:b w:val="0"/>
          <w:bCs/>
          <w:highlight w:val="yellow"/>
        </w:rPr>
        <w:t>]</w:t>
      </w:r>
    </w:p>
    <w:p w14:paraId="37AE8319" w14:textId="77777777" w:rsidR="00A21F14" w:rsidRPr="00A21F14" w:rsidRDefault="00A21F14" w:rsidP="00A21F14">
      <w:pPr>
        <w:pStyle w:val="StdBodyText"/>
        <w:rPr>
          <w:rFonts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A21F14" w:rsidRPr="0002543F" w14:paraId="6B01DA15" w14:textId="77777777" w:rsidTr="00BE4F4F">
        <w:tc>
          <w:tcPr>
            <w:tcW w:w="4531" w:type="dxa"/>
          </w:tcPr>
          <w:p w14:paraId="3CE822F5" w14:textId="77777777" w:rsidR="00A21F14" w:rsidRPr="0002543F" w:rsidRDefault="00A21F14" w:rsidP="00BE4F4F">
            <w:pPr>
              <w:pStyle w:val="StdBodyText"/>
              <w:rPr>
                <w:rFonts w:cs="Arial"/>
              </w:rPr>
            </w:pPr>
            <w:r w:rsidRPr="0002543F">
              <w:rPr>
                <w:rFonts w:cs="Arial"/>
              </w:rPr>
              <w:t>Signature: ______________________________</w:t>
            </w:r>
          </w:p>
        </w:tc>
        <w:tc>
          <w:tcPr>
            <w:tcW w:w="4532" w:type="dxa"/>
          </w:tcPr>
          <w:p w14:paraId="3091F8C8" w14:textId="77777777" w:rsidR="00A21F14" w:rsidRPr="0002543F" w:rsidRDefault="00A21F14" w:rsidP="00BE4F4F">
            <w:pPr>
              <w:pStyle w:val="StdBodyText"/>
              <w:rPr>
                <w:rFonts w:cs="Arial"/>
              </w:rPr>
            </w:pPr>
            <w:r w:rsidRPr="0002543F">
              <w:rPr>
                <w:rFonts w:cs="Arial"/>
              </w:rPr>
              <w:t>Date:</w:t>
            </w:r>
          </w:p>
        </w:tc>
      </w:tr>
      <w:tr w:rsidR="00A21F14" w:rsidRPr="0002543F" w14:paraId="54D14B8B" w14:textId="77777777" w:rsidTr="00BE4F4F">
        <w:tc>
          <w:tcPr>
            <w:tcW w:w="4531" w:type="dxa"/>
          </w:tcPr>
          <w:p w14:paraId="41185822" w14:textId="77777777" w:rsidR="00A21F14" w:rsidRPr="0002543F" w:rsidRDefault="00A21F14" w:rsidP="00BE4F4F">
            <w:pPr>
              <w:pStyle w:val="StdBodyText"/>
              <w:rPr>
                <w:rFonts w:cs="Arial"/>
              </w:rPr>
            </w:pPr>
            <w:r w:rsidRPr="0002543F">
              <w:rPr>
                <w:rFonts w:cs="Arial"/>
              </w:rPr>
              <w:t>Name:</w:t>
            </w:r>
          </w:p>
        </w:tc>
        <w:tc>
          <w:tcPr>
            <w:tcW w:w="4532" w:type="dxa"/>
          </w:tcPr>
          <w:p w14:paraId="5DF9D79B" w14:textId="77777777" w:rsidR="00A21F14" w:rsidRPr="0002543F" w:rsidRDefault="00A21F14" w:rsidP="00BE4F4F">
            <w:pPr>
              <w:pStyle w:val="StdBodyText"/>
              <w:rPr>
                <w:rFonts w:cs="Arial"/>
              </w:rPr>
            </w:pPr>
            <w:r w:rsidRPr="0002543F">
              <w:rPr>
                <w:rFonts w:cs="Arial"/>
              </w:rPr>
              <w:t>Position:</w:t>
            </w:r>
          </w:p>
        </w:tc>
      </w:tr>
    </w:tbl>
    <w:p w14:paraId="7C4C0575" w14:textId="77777777" w:rsidR="00A21F14" w:rsidRPr="00A21F14" w:rsidRDefault="00A21F14" w:rsidP="00A21F14">
      <w:pPr>
        <w:pStyle w:val="StdBodyText"/>
        <w:rPr>
          <w:rFonts w:cs="Arial"/>
          <w:sz w:val="22"/>
          <w:szCs w:val="22"/>
        </w:rPr>
      </w:pPr>
    </w:p>
    <w:p w14:paraId="0B7A6446" w14:textId="77777777" w:rsidR="00A21F14" w:rsidRPr="0002543F" w:rsidRDefault="00A21F14" w:rsidP="00A21F14">
      <w:pPr>
        <w:pStyle w:val="StdBodyTextBold"/>
        <w:keepNext/>
        <w:rPr>
          <w:rFonts w:cs="Arial"/>
        </w:rPr>
      </w:pPr>
      <w:r w:rsidRPr="0002543F">
        <w:rPr>
          <w:rFonts w:cs="Arial"/>
        </w:rPr>
        <w:t xml:space="preserve">For and on behalf of </w:t>
      </w:r>
      <w:r w:rsidRPr="001D6C8A">
        <w:rPr>
          <w:rFonts w:cs="Arial"/>
          <w:b w:val="0"/>
          <w:bCs/>
          <w:highlight w:val="yellow"/>
        </w:rPr>
        <w:t>[</w:t>
      </w:r>
      <w:r w:rsidRPr="001D6C8A">
        <w:rPr>
          <w:rFonts w:cs="Arial"/>
          <w:b w:val="0"/>
          <w:bCs/>
          <w:iCs/>
          <w:highlight w:val="yellow"/>
        </w:rPr>
        <w:t>name of Sub-licensee</w:t>
      </w:r>
      <w:r w:rsidRPr="001D6C8A">
        <w:rPr>
          <w:rFonts w:cs="Arial"/>
          <w:b w:val="0"/>
          <w:bCs/>
          <w:highlight w:val="yellow"/>
        </w:rPr>
        <w:t>]</w:t>
      </w:r>
    </w:p>
    <w:p w14:paraId="71659430" w14:textId="77777777" w:rsidR="00A21F14" w:rsidRPr="00A21F14" w:rsidRDefault="00A21F14" w:rsidP="00A21F14">
      <w:pPr>
        <w:pStyle w:val="StdBodyText"/>
        <w:rPr>
          <w:rFonts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A21F14" w:rsidRPr="0002543F" w14:paraId="690BBD3C" w14:textId="77777777" w:rsidTr="00BE4F4F">
        <w:tc>
          <w:tcPr>
            <w:tcW w:w="4531" w:type="dxa"/>
          </w:tcPr>
          <w:p w14:paraId="60F2EF92" w14:textId="77777777" w:rsidR="00A21F14" w:rsidRPr="0002543F" w:rsidRDefault="00A21F14" w:rsidP="00BE4F4F">
            <w:pPr>
              <w:pStyle w:val="StdBodyText"/>
              <w:rPr>
                <w:rFonts w:cs="Arial"/>
              </w:rPr>
            </w:pPr>
            <w:r w:rsidRPr="0002543F">
              <w:rPr>
                <w:rFonts w:cs="Arial"/>
              </w:rPr>
              <w:t>Signature: ______________________________</w:t>
            </w:r>
          </w:p>
        </w:tc>
        <w:tc>
          <w:tcPr>
            <w:tcW w:w="4532" w:type="dxa"/>
          </w:tcPr>
          <w:p w14:paraId="62DD90E0" w14:textId="77777777" w:rsidR="00A21F14" w:rsidRPr="0002543F" w:rsidRDefault="00A21F14" w:rsidP="00BE4F4F">
            <w:pPr>
              <w:pStyle w:val="StdBodyText"/>
              <w:rPr>
                <w:rFonts w:cs="Arial"/>
              </w:rPr>
            </w:pPr>
            <w:r w:rsidRPr="0002543F">
              <w:rPr>
                <w:rFonts w:cs="Arial"/>
              </w:rPr>
              <w:t>Date:</w:t>
            </w:r>
          </w:p>
        </w:tc>
      </w:tr>
      <w:tr w:rsidR="00A21F14" w:rsidRPr="0002543F" w14:paraId="490C5127" w14:textId="77777777" w:rsidTr="00BE4F4F">
        <w:tc>
          <w:tcPr>
            <w:tcW w:w="4531" w:type="dxa"/>
          </w:tcPr>
          <w:p w14:paraId="02679B2A" w14:textId="77777777" w:rsidR="00A21F14" w:rsidRPr="0002543F" w:rsidRDefault="00A21F14" w:rsidP="00BE4F4F">
            <w:pPr>
              <w:pStyle w:val="StdBodyText"/>
              <w:rPr>
                <w:rFonts w:cs="Arial"/>
              </w:rPr>
            </w:pPr>
            <w:r w:rsidRPr="0002543F">
              <w:rPr>
                <w:rFonts w:cs="Arial"/>
              </w:rPr>
              <w:t>Name:</w:t>
            </w:r>
          </w:p>
        </w:tc>
        <w:tc>
          <w:tcPr>
            <w:tcW w:w="4532" w:type="dxa"/>
          </w:tcPr>
          <w:p w14:paraId="5BB8511B" w14:textId="77777777" w:rsidR="00A21F14" w:rsidRPr="0002543F" w:rsidRDefault="00A21F14" w:rsidP="00BE4F4F">
            <w:pPr>
              <w:pStyle w:val="StdBodyText"/>
              <w:rPr>
                <w:rFonts w:cs="Arial"/>
              </w:rPr>
            </w:pPr>
            <w:r w:rsidRPr="0002543F">
              <w:rPr>
                <w:rFonts w:cs="Arial"/>
              </w:rPr>
              <w:t>Position:</w:t>
            </w:r>
          </w:p>
        </w:tc>
      </w:tr>
    </w:tbl>
    <w:p w14:paraId="0845C2DD" w14:textId="13C81513" w:rsidR="007306D4" w:rsidRPr="00A21F14" w:rsidRDefault="007306D4" w:rsidP="00A21F14">
      <w:pPr>
        <w:pBdr>
          <w:top w:val="nil"/>
          <w:left w:val="nil"/>
          <w:bottom w:val="nil"/>
          <w:right w:val="nil"/>
          <w:between w:val="nil"/>
        </w:pBdr>
        <w:tabs>
          <w:tab w:val="left" w:pos="-9"/>
        </w:tabs>
        <w:spacing w:after="120"/>
        <w:rPr>
          <w:rFonts w:eastAsia="Arial" w:cs="Arial"/>
          <w:b/>
          <w:i/>
          <w:color w:val="000000"/>
          <w:sz w:val="22"/>
        </w:rPr>
      </w:pPr>
    </w:p>
    <w:sectPr w:rsidR="007306D4" w:rsidRPr="00A21F14" w:rsidSect="00BA2C05">
      <w:endnotePr>
        <w:numFmt w:val="decimal"/>
      </w:endnotePr>
      <w:pgSz w:w="11906" w:h="16838" w:code="9"/>
      <w:pgMar w:top="1440" w:right="1440" w:bottom="179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9407" w14:textId="77777777" w:rsidR="00DE6FD9" w:rsidRDefault="00DE6FD9" w:rsidP="00CD5057">
      <w:pPr>
        <w:spacing w:after="0"/>
      </w:pPr>
      <w:r>
        <w:separator/>
      </w:r>
    </w:p>
  </w:endnote>
  <w:endnote w:type="continuationSeparator" w:id="0">
    <w:p w14:paraId="55D94880" w14:textId="77777777" w:rsidR="00DE6FD9" w:rsidRDefault="00DE6FD9" w:rsidP="00CD50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81E3" w14:textId="77777777" w:rsidR="00BE4F4F" w:rsidRDefault="00BE4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7D7D7D"/>
      </w:tblBorders>
      <w:tblLook w:val="04A0" w:firstRow="1" w:lastRow="0" w:firstColumn="1" w:lastColumn="0" w:noHBand="0" w:noVBand="1"/>
    </w:tblPr>
    <w:tblGrid>
      <w:gridCol w:w="7510"/>
      <w:gridCol w:w="1516"/>
    </w:tblGrid>
    <w:tr w:rsidR="00BE4F4F" w:rsidRPr="00AF205B" w14:paraId="1B14B2AA" w14:textId="77777777" w:rsidTr="00C302D7">
      <w:trPr>
        <w:trHeight w:val="80"/>
      </w:trPr>
      <w:tc>
        <w:tcPr>
          <w:tcW w:w="7510" w:type="dxa"/>
          <w:tcBorders>
            <w:top w:val="single" w:sz="4" w:space="0" w:color="7D7D7D"/>
          </w:tcBorders>
          <w:shd w:val="clear" w:color="auto" w:fill="auto"/>
        </w:tcPr>
        <w:p w14:paraId="3E907614" w14:textId="260BA62C" w:rsidR="00BE4F4F" w:rsidRPr="00AF205B" w:rsidRDefault="00BE4F4F" w:rsidP="00C302D7">
          <w:pPr>
            <w:pStyle w:val="Footer"/>
            <w:spacing w:before="60"/>
            <w:ind w:left="-105"/>
            <w:rPr>
              <w:rStyle w:val="PageNumber"/>
            </w:rPr>
          </w:pPr>
          <w:r>
            <w:rPr>
              <w:rFonts w:eastAsia="Arial" w:cs="Arial"/>
              <w:color w:val="BFBFBF"/>
              <w:sz w:val="20"/>
            </w:rPr>
            <w:t>v. 1.2</w:t>
          </w:r>
          <w:r w:rsidRPr="00AF205B">
            <w:rPr>
              <w:rStyle w:val="PageNumber"/>
            </w:rPr>
            <w:t xml:space="preserve"> | </w:t>
          </w:r>
        </w:p>
      </w:tc>
      <w:tc>
        <w:tcPr>
          <w:tcW w:w="1516" w:type="dxa"/>
          <w:tcBorders>
            <w:top w:val="single" w:sz="4" w:space="0" w:color="7D7D7D"/>
          </w:tcBorders>
          <w:shd w:val="clear" w:color="auto" w:fill="auto"/>
        </w:tcPr>
        <w:p w14:paraId="470EBA7A" w14:textId="77777777" w:rsidR="00BE4F4F" w:rsidRPr="00AF205B" w:rsidRDefault="00BE4F4F" w:rsidP="00C302D7">
          <w:pPr>
            <w:pStyle w:val="Footer"/>
            <w:spacing w:before="60"/>
            <w:jc w:val="right"/>
            <w:rPr>
              <w:rStyle w:val="PageNumber"/>
            </w:rPr>
          </w:pPr>
          <w:bookmarkStart w:id="2" w:name="bmFirmNameBranding_1"/>
          <w:bookmarkEnd w:id="2"/>
          <w:r w:rsidRPr="00AF205B">
            <w:rPr>
              <w:rStyle w:val="PageNumber"/>
            </w:rPr>
            <w:t> </w:t>
          </w:r>
          <w:r>
            <w:rPr>
              <w:rStyle w:val="PageNumber"/>
            </w:rPr>
            <w:t>|</w:t>
          </w:r>
          <w:r w:rsidRPr="00AF205B">
            <w:rPr>
              <w:rStyle w:val="PageNumber"/>
            </w:rPr>
            <w:t xml:space="preserve"> </w:t>
          </w:r>
          <w:r w:rsidRPr="00AF205B">
            <w:rPr>
              <w:rStyle w:val="PageNumber"/>
            </w:rPr>
            <w:fldChar w:fldCharType="begin"/>
          </w:r>
          <w:r w:rsidRPr="00AF205B">
            <w:rPr>
              <w:rStyle w:val="PageNumber"/>
            </w:rPr>
            <w:instrText xml:space="preserve"> PAGE   \* MERGEFORMAT </w:instrText>
          </w:r>
          <w:r w:rsidRPr="00AF205B">
            <w:rPr>
              <w:rStyle w:val="PageNumber"/>
            </w:rPr>
            <w:fldChar w:fldCharType="separate"/>
          </w:r>
          <w:r w:rsidRPr="00AF205B">
            <w:rPr>
              <w:rStyle w:val="PageNumber"/>
              <w:noProof/>
            </w:rPr>
            <w:t>1</w:t>
          </w:r>
          <w:r w:rsidRPr="00AF205B">
            <w:rPr>
              <w:rStyle w:val="PageNumber"/>
              <w:noProof/>
            </w:rPr>
            <w:fldChar w:fldCharType="end"/>
          </w:r>
        </w:p>
      </w:tc>
    </w:tr>
  </w:tbl>
  <w:p w14:paraId="0416DD28" w14:textId="77777777" w:rsidR="00BE4F4F" w:rsidRPr="00AF205B" w:rsidRDefault="00BE4F4F" w:rsidP="00503F89">
    <w:pPr>
      <w:pStyle w:val="Footer"/>
      <w:rPr>
        <w:i/>
        <w:iCs/>
        <w:vanish/>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3FCC" w14:textId="77777777" w:rsidR="00BE4F4F" w:rsidRDefault="00BE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276F" w14:textId="77777777" w:rsidR="00DE6FD9" w:rsidRDefault="00DE6FD9" w:rsidP="00CD5057">
      <w:pPr>
        <w:spacing w:after="0"/>
      </w:pPr>
      <w:r>
        <w:separator/>
      </w:r>
    </w:p>
  </w:footnote>
  <w:footnote w:type="continuationSeparator" w:id="0">
    <w:p w14:paraId="7EDB6DB0" w14:textId="77777777" w:rsidR="00DE6FD9" w:rsidRDefault="00DE6FD9" w:rsidP="00CD50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0015" w14:textId="77777777" w:rsidR="00BE4F4F" w:rsidRDefault="00BE4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6D70" w14:textId="6D4491B4" w:rsidR="00BE4F4F" w:rsidRPr="00D40C47" w:rsidRDefault="00BE4F4F" w:rsidP="00FA278F">
    <w:pPr>
      <w:pStyle w:val="Header"/>
      <w:rPr>
        <w:sz w:val="20"/>
        <w:szCs w:val="20"/>
      </w:rPr>
    </w:pPr>
    <w:r w:rsidRPr="00D40C47">
      <w:rPr>
        <w:sz w:val="20"/>
        <w:szCs w:val="20"/>
      </w:rPr>
      <w:fldChar w:fldCharType="begin"/>
    </w:r>
    <w:r w:rsidRPr="00D40C47">
      <w:rPr>
        <w:sz w:val="20"/>
        <w:szCs w:val="20"/>
      </w:rPr>
      <w:instrText xml:space="preserve"> REF _Ref141183318 \w \h </w:instrText>
    </w:r>
    <w:r>
      <w:rPr>
        <w:sz w:val="20"/>
        <w:szCs w:val="20"/>
      </w:rPr>
      <w:instrText xml:space="preserve"> \* MERGEFORMAT </w:instrText>
    </w:r>
    <w:r w:rsidRPr="00D40C47">
      <w:rPr>
        <w:sz w:val="20"/>
        <w:szCs w:val="20"/>
      </w:rPr>
    </w:r>
    <w:r w:rsidRPr="00D40C47">
      <w:rPr>
        <w:sz w:val="20"/>
        <w:szCs w:val="20"/>
      </w:rPr>
      <w:fldChar w:fldCharType="separate"/>
    </w:r>
    <w:r w:rsidR="00F7423A">
      <w:rPr>
        <w:sz w:val="20"/>
        <w:szCs w:val="20"/>
      </w:rPr>
      <w:t>Schedule 36</w:t>
    </w:r>
    <w:r w:rsidRPr="00D40C47">
      <w:rPr>
        <w:sz w:val="20"/>
        <w:szCs w:val="20"/>
      </w:rPr>
      <w:fldChar w:fldCharType="end"/>
    </w:r>
    <w:r w:rsidRPr="00D40C47">
      <w:rPr>
        <w:sz w:val="20"/>
        <w:szCs w:val="20"/>
      </w:rPr>
      <w:t xml:space="preserve"> </w:t>
    </w:r>
    <w:r w:rsidRPr="00D40C47">
      <w:rPr>
        <w:sz w:val="20"/>
        <w:szCs w:val="20"/>
      </w:rPr>
      <w:fldChar w:fldCharType="begin"/>
    </w:r>
    <w:r w:rsidRPr="00D40C47">
      <w:rPr>
        <w:sz w:val="20"/>
        <w:szCs w:val="20"/>
      </w:rPr>
      <w:instrText xml:space="preserve"> REF _Ref141183318 \h </w:instrText>
    </w:r>
    <w:r>
      <w:rPr>
        <w:sz w:val="20"/>
        <w:szCs w:val="20"/>
      </w:rPr>
      <w:instrText xml:space="preserve"> \* MERGEFORMAT </w:instrText>
    </w:r>
    <w:r w:rsidRPr="00D40C47">
      <w:rPr>
        <w:sz w:val="20"/>
        <w:szCs w:val="20"/>
      </w:rPr>
    </w:r>
    <w:r w:rsidRPr="00D40C47">
      <w:rPr>
        <w:sz w:val="20"/>
        <w:szCs w:val="20"/>
      </w:rPr>
      <w:fldChar w:fldCharType="separate"/>
    </w:r>
    <w:r w:rsidR="00F7423A" w:rsidRPr="00F7423A">
      <w:rPr>
        <w:sz w:val="20"/>
        <w:szCs w:val="20"/>
      </w:rPr>
      <w:t>(Intellectual Property Rights)</w:t>
    </w:r>
    <w:r w:rsidRPr="00D40C47">
      <w:rPr>
        <w:sz w:val="20"/>
        <w:szCs w:val="20"/>
      </w:rPr>
      <w:fldChar w:fldCharType="end"/>
    </w:r>
    <w:r w:rsidRPr="00D40C47">
      <w:rPr>
        <w:sz w:val="20"/>
        <w:szCs w:val="20"/>
      </w:rPr>
      <w:t>, Crown Copyright 2023, [Subject to Contract]</w:t>
    </w:r>
  </w:p>
  <w:p w14:paraId="26472A83" w14:textId="77777777" w:rsidR="00BE4F4F" w:rsidRDefault="00BE4F4F" w:rsidP="00FA2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BC97" w14:textId="77777777" w:rsidR="00BE4F4F" w:rsidRDefault="00BE4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C2A7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0AD5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3C1A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68D02E"/>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7AA8FD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2280145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8DA410F"/>
    <w:multiLevelType w:val="multilevel"/>
    <w:tmpl w:val="14B6DBAE"/>
    <w:name w:val="Recital Numbering List"/>
    <w:lvl w:ilvl="0">
      <w:start w:val="1"/>
      <w:numFmt w:val="upperLetter"/>
      <w:pStyle w:val="RecitalNumbering1"/>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783FE3"/>
    <w:multiLevelType w:val="multilevel"/>
    <w:tmpl w:val="79C28CC8"/>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8" w15:restartNumberingAfterBreak="0">
    <w:nsid w:val="16142DA9"/>
    <w:multiLevelType w:val="multilevel"/>
    <w:tmpl w:val="9B3CB95C"/>
    <w:name w:val="General Numbering List"/>
    <w:lvl w:ilvl="0">
      <w:start w:val="1"/>
      <w:numFmt w:val="decimal"/>
      <w:lvlRestart w:val="0"/>
      <w:pStyle w:val="GeneralL1"/>
      <w:lvlText w:val="%1"/>
      <w:lvlJc w:val="left"/>
      <w:pPr>
        <w:tabs>
          <w:tab w:val="num" w:pos="720"/>
        </w:tabs>
        <w:ind w:left="720" w:hanging="720"/>
      </w:pPr>
      <w:rPr>
        <w:rFonts w:hint="default"/>
        <w:caps w:val="0"/>
        <w:effect w:val="none"/>
      </w:rPr>
    </w:lvl>
    <w:lvl w:ilvl="1">
      <w:start w:val="1"/>
      <w:numFmt w:val="decimal"/>
      <w:pStyle w:val="GeneralL2"/>
      <w:lvlText w:val="%1.%2"/>
      <w:lvlJc w:val="left"/>
      <w:pPr>
        <w:tabs>
          <w:tab w:val="num" w:pos="1440"/>
        </w:tabs>
        <w:ind w:left="1440" w:hanging="720"/>
      </w:pPr>
      <w:rPr>
        <w:rFonts w:hint="default"/>
        <w:caps w:val="0"/>
        <w:effect w:val="none"/>
      </w:rPr>
    </w:lvl>
    <w:lvl w:ilvl="2">
      <w:start w:val="1"/>
      <w:numFmt w:val="lowerLetter"/>
      <w:pStyle w:val="GeneralL3"/>
      <w:lvlText w:val="(%3)"/>
      <w:lvlJc w:val="left"/>
      <w:pPr>
        <w:tabs>
          <w:tab w:val="num" w:pos="2160"/>
        </w:tabs>
        <w:ind w:left="2160" w:hanging="720"/>
      </w:pPr>
      <w:rPr>
        <w:rFonts w:hint="default"/>
        <w:caps w:val="0"/>
        <w:effect w:val="none"/>
      </w:rPr>
    </w:lvl>
    <w:lvl w:ilvl="3">
      <w:start w:val="1"/>
      <w:numFmt w:val="lowerRoman"/>
      <w:pStyle w:val="GeneralL4"/>
      <w:lvlText w:val="(%4)"/>
      <w:lvlJc w:val="left"/>
      <w:pPr>
        <w:tabs>
          <w:tab w:val="num" w:pos="2880"/>
        </w:tabs>
        <w:ind w:left="2880" w:hanging="720"/>
      </w:pPr>
      <w:rPr>
        <w:rFonts w:hint="default"/>
        <w:caps w:val="0"/>
        <w:effect w:val="none"/>
      </w:rPr>
    </w:lvl>
    <w:lvl w:ilvl="4">
      <w:start w:val="1"/>
      <w:numFmt w:val="upperLetter"/>
      <w:pStyle w:val="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4320"/>
        </w:tabs>
        <w:ind w:left="4320" w:hanging="720"/>
      </w:pPr>
      <w:rPr>
        <w:rFonts w:hint="default"/>
        <w:caps w:val="0"/>
        <w:effect w:val="none"/>
      </w:rPr>
    </w:lvl>
    <w:lvl w:ilvl="7">
      <w:start w:val="1"/>
      <w:numFmt w:val="none"/>
      <w:lvlText w:val=""/>
      <w:lvlJc w:val="left"/>
      <w:pPr>
        <w:tabs>
          <w:tab w:val="num" w:pos="3600"/>
        </w:tabs>
        <w:ind w:left="4321" w:hanging="721"/>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9" w15:restartNumberingAfterBreak="0">
    <w:nsid w:val="21296498"/>
    <w:multiLevelType w:val="multilevel"/>
    <w:tmpl w:val="670CCE04"/>
    <w:name w:val="Plato Parties Lower"/>
    <w:lvl w:ilvl="0">
      <w:start w:val="1"/>
      <w:numFmt w:val="decimal"/>
      <w:pStyle w:val="PartyLower"/>
      <w:lvlText w:val="(%1) "/>
      <w:lvlJc w:val="left"/>
      <w:pPr>
        <w:tabs>
          <w:tab w:val="num" w:pos="720"/>
        </w:tabs>
        <w:ind w:left="720" w:hanging="720"/>
      </w:pPr>
      <w:rPr>
        <w:rFonts w:hint="default"/>
      </w:rPr>
    </w:lvl>
    <w:lvl w:ilvl="1">
      <w:start w:val="1"/>
      <w:numFmt w:val="none"/>
      <w:lvlRestart w:val="0"/>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none"/>
      <w:lvlText w:val=""/>
      <w:lvlJc w:val="left"/>
      <w:pPr>
        <w:tabs>
          <w:tab w:val="num" w:pos="720"/>
        </w:tabs>
        <w:ind w:left="720" w:hanging="720"/>
      </w:pPr>
      <w:rPr>
        <w:rFonts w:hint="default"/>
      </w:rPr>
    </w:lvl>
    <w:lvl w:ilvl="7">
      <w:start w:val="1"/>
      <w:numFmt w:val="none"/>
      <w:lvlText w:val=""/>
      <w:lvlJc w:val="left"/>
      <w:pPr>
        <w:tabs>
          <w:tab w:val="num" w:pos="720"/>
        </w:tabs>
        <w:ind w:left="720" w:hanging="720"/>
      </w:pPr>
      <w:rPr>
        <w:rFonts w:hint="default"/>
      </w:rPr>
    </w:lvl>
    <w:lvl w:ilvl="8">
      <w:start w:val="1"/>
      <w:numFmt w:val="none"/>
      <w:lvlText w:val=""/>
      <w:lvlJc w:val="left"/>
      <w:pPr>
        <w:tabs>
          <w:tab w:val="num" w:pos="720"/>
        </w:tabs>
        <w:ind w:left="720" w:hanging="720"/>
      </w:pPr>
      <w:rPr>
        <w:rFonts w:hint="default"/>
      </w:rPr>
    </w:lvl>
  </w:abstractNum>
  <w:abstractNum w:abstractNumId="10" w15:restartNumberingAfterBreak="0">
    <w:nsid w:val="23D26214"/>
    <w:multiLevelType w:val="multilevel"/>
    <w:tmpl w:val="9EDE44C2"/>
    <w:lvl w:ilvl="0">
      <w:start w:val="1"/>
      <w:numFmt w:val="decimal"/>
      <w:pStyle w:val="AppendixText1"/>
      <w:lvlText w:val="%1"/>
      <w:lvlJc w:val="left"/>
      <w:pPr>
        <w:tabs>
          <w:tab w:val="num" w:pos="720"/>
        </w:tabs>
        <w:ind w:left="720" w:hanging="720"/>
      </w:pPr>
      <w:rPr>
        <w:bCs w:val="0"/>
        <w:iCs w:val="0"/>
        <w:caps w:val="0"/>
        <w:strike w:val="0"/>
        <w:dstrike w:val="0"/>
        <w:outline w:val="0"/>
        <w:shadow w:val="0"/>
        <w:emboss w:val="0"/>
        <w:imprint w:val="0"/>
        <w:vanish w:val="0"/>
        <w:webHidden w:val="0"/>
        <w:spacing w:val="0"/>
        <w:kern w:val="0"/>
        <w:position w:val="0"/>
        <w:szCs w:val="24"/>
        <w:u w:val="none"/>
        <w:effect w:val="none"/>
        <w:vertAlign w:val="baseline"/>
        <w:em w:val="none"/>
        <w:specVanish w:val="0"/>
        <w14:ligatures w14:val="none"/>
        <w14:numForm w14:val="default"/>
        <w14:numSpacing w14:val="default"/>
        <w14:stylisticSets/>
        <w14:cntxtAlts w14:val="0"/>
      </w:rPr>
    </w:lvl>
    <w:lvl w:ilvl="1">
      <w:start w:val="1"/>
      <w:numFmt w:val="decimal"/>
      <w:pStyle w:val="AppendixText2"/>
      <w:lvlText w:val="%1.%2"/>
      <w:lvlJc w:val="left"/>
      <w:pPr>
        <w:tabs>
          <w:tab w:val="num" w:pos="720"/>
        </w:tabs>
        <w:ind w:left="720" w:hanging="720"/>
      </w:pPr>
    </w:lvl>
    <w:lvl w:ilvl="2">
      <w:start w:val="1"/>
      <w:numFmt w:val="decimal"/>
      <w:pStyle w:val="AppendixText3"/>
      <w:lvlText w:val="%1.%2.%3"/>
      <w:lvlJc w:val="left"/>
      <w:pPr>
        <w:tabs>
          <w:tab w:val="num" w:pos="1803"/>
        </w:tabs>
        <w:ind w:left="1803" w:hanging="1083"/>
      </w:pPr>
    </w:lvl>
    <w:lvl w:ilvl="3">
      <w:start w:val="1"/>
      <w:numFmt w:val="decimal"/>
      <w:lvlText w:val="%2.%3.%4"/>
      <w:lvlJc w:val="left"/>
      <w:pPr>
        <w:tabs>
          <w:tab w:val="num" w:pos="1803"/>
        </w:tabs>
        <w:ind w:left="1803" w:hanging="10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33234D"/>
    <w:multiLevelType w:val="multilevel"/>
    <w:tmpl w:val="FA86B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D583D1F"/>
    <w:multiLevelType w:val="multilevel"/>
    <w:tmpl w:val="64C8B886"/>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1440"/>
        </w:tabs>
        <w:ind w:left="1440" w:hanging="720"/>
      </w:pPr>
      <w:rPr>
        <w:rFonts w:ascii="Symbol" w:hAnsi="Symbol" w:hint="default"/>
        <w:caps w:val="0"/>
        <w:effect w:val="none"/>
      </w:rPr>
    </w:lvl>
    <w:lvl w:ilvl="2">
      <w:start w:val="1"/>
      <w:numFmt w:val="bullet"/>
      <w:pStyle w:val="ListBullet3"/>
      <w:lvlText w:val=""/>
      <w:lvlJc w:val="left"/>
      <w:pPr>
        <w:tabs>
          <w:tab w:val="num" w:pos="2160"/>
        </w:tabs>
        <w:ind w:left="2160" w:hanging="720"/>
      </w:pPr>
      <w:rPr>
        <w:rFonts w:ascii="Symbol" w:hAnsi="Symbol" w:hint="default"/>
        <w:caps w:val="0"/>
        <w:effect w:val="none"/>
      </w:rPr>
    </w:lvl>
    <w:lvl w:ilvl="3">
      <w:start w:val="1"/>
      <w:numFmt w:val="bullet"/>
      <w:pStyle w:val="ListBullet4"/>
      <w:lvlText w:val=""/>
      <w:lvlJc w:val="left"/>
      <w:pPr>
        <w:tabs>
          <w:tab w:val="num" w:pos="2880"/>
        </w:tabs>
        <w:ind w:left="2880" w:hanging="72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none"/>
      <w:pStyle w:val="ListBullet6"/>
      <w:lvlText w:val=""/>
      <w:lvlJc w:val="left"/>
      <w:pPr>
        <w:tabs>
          <w:tab w:val="num" w:pos="3600"/>
        </w:tabs>
        <w:ind w:left="3600" w:hanging="720"/>
      </w:pPr>
      <w:rPr>
        <w:rFonts w:hint="default"/>
        <w:caps w:val="0"/>
        <w:effect w:val="none"/>
      </w:rPr>
    </w:lvl>
    <w:lvl w:ilvl="6">
      <w:start w:val="1"/>
      <w:numFmt w:val="none"/>
      <w:pStyle w:val="ListBullet7"/>
      <w:lvlText w:val=""/>
      <w:lvlJc w:val="left"/>
      <w:pPr>
        <w:tabs>
          <w:tab w:val="num" w:pos="4320"/>
        </w:tabs>
        <w:ind w:left="4320" w:hanging="720"/>
      </w:pPr>
      <w:rPr>
        <w:rFonts w:hint="default"/>
        <w:caps w:val="0"/>
        <w:effect w:val="none"/>
      </w:rPr>
    </w:lvl>
    <w:lvl w:ilvl="7">
      <w:start w:val="1"/>
      <w:numFmt w:val="bullet"/>
      <w:lvlText w:val=""/>
      <w:lvlJc w:val="left"/>
      <w:pPr>
        <w:tabs>
          <w:tab w:val="num" w:pos="4320"/>
        </w:tabs>
        <w:ind w:left="4320" w:hanging="720"/>
      </w:pPr>
      <w:rPr>
        <w:rFonts w:hint="default"/>
        <w:caps w:val="0"/>
        <w:effect w:val="none"/>
      </w:rPr>
    </w:lvl>
    <w:lvl w:ilvl="8">
      <w:start w:val="1"/>
      <w:numFmt w:val="bullet"/>
      <w:lvlText w:val=""/>
      <w:lvlJc w:val="left"/>
      <w:pPr>
        <w:tabs>
          <w:tab w:val="num" w:pos="4320"/>
        </w:tabs>
        <w:ind w:left="4320" w:hanging="720"/>
      </w:pPr>
      <w:rPr>
        <w:rFonts w:hint="default"/>
        <w:caps w:val="0"/>
        <w:effect w:val="none"/>
      </w:rPr>
    </w:lvl>
  </w:abstractNum>
  <w:abstractNum w:abstractNumId="13" w15:restartNumberingAfterBreak="0">
    <w:nsid w:val="2FD942BB"/>
    <w:multiLevelType w:val="multilevel"/>
    <w:tmpl w:val="1304E9C8"/>
    <w:name w:val="SchHead Numbering List"/>
    <w:lvl w:ilvl="0">
      <w:start w:val="36"/>
      <w:numFmt w:val="decimal"/>
      <w:lvlRestart w:val="0"/>
      <w:pStyle w:val="SchHead"/>
      <w:suff w:val="space"/>
      <w:lvlText w:val="Schedule %1"/>
      <w:lvlJc w:val="left"/>
      <w:pPr>
        <w:ind w:left="0" w:firstLine="0"/>
      </w:pPr>
      <w:rPr>
        <w:rFonts w:hint="default"/>
        <w:caps w:val="0"/>
        <w:effect w:val="none"/>
      </w:rPr>
    </w:lvl>
    <w:lvl w:ilvl="1">
      <w:start w:val="1"/>
      <w:numFmt w:val="decimal"/>
      <w:pStyle w:val="SchPart"/>
      <w:suff w:val="space"/>
      <w:lvlText w:val="Part %2"/>
      <w:lvlJc w:val="left"/>
      <w:pPr>
        <w:ind w:left="0" w:firstLine="0"/>
      </w:pPr>
      <w:rPr>
        <w:rFonts w:hint="default"/>
        <w:caps w:val="0"/>
        <w:effect w:val="none"/>
      </w:rPr>
    </w:lvl>
    <w:lvl w:ilvl="2">
      <w:start w:val="1"/>
      <w:numFmt w:val="decimal"/>
      <w:pStyle w:val="SchSection"/>
      <w:suff w:val="space"/>
      <w:lvlText w:val="Section %3"/>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B195AFC"/>
    <w:multiLevelType w:val="hybridMultilevel"/>
    <w:tmpl w:val="DF347EEC"/>
    <w:lvl w:ilvl="0" w:tplc="C82A73BE">
      <w:start w:val="1"/>
      <w:numFmt w:val="lowerLetter"/>
      <w:pStyle w:val="Numbered111a"/>
      <w:lvlText w:val="(%1)"/>
      <w:lvlJc w:val="left"/>
      <w:pPr>
        <w:tabs>
          <w:tab w:val="num" w:pos="2523"/>
        </w:tabs>
        <w:ind w:left="720" w:firstLine="1083"/>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D8F48D0"/>
    <w:multiLevelType w:val="multilevel"/>
    <w:tmpl w:val="FE689B04"/>
    <w:name w:val="SchGeneral Numbering List"/>
    <w:lvl w:ilvl="0">
      <w:start w:val="1"/>
      <w:numFmt w:val="decimal"/>
      <w:pStyle w:val="SchGeneralL1"/>
      <w:lvlText w:val="%1"/>
      <w:lvlJc w:val="left"/>
      <w:pPr>
        <w:tabs>
          <w:tab w:val="num" w:pos="720"/>
        </w:tabs>
        <w:ind w:left="720" w:hanging="720"/>
      </w:pPr>
      <w:rPr>
        <w:rFonts w:hint="default"/>
        <w:caps w:val="0"/>
        <w:effect w:val="none"/>
      </w:rPr>
    </w:lvl>
    <w:lvl w:ilvl="1">
      <w:start w:val="1"/>
      <w:numFmt w:val="decimal"/>
      <w:pStyle w:val="SchGeneralL2"/>
      <w:lvlText w:val="%1.%2"/>
      <w:lvlJc w:val="left"/>
      <w:pPr>
        <w:tabs>
          <w:tab w:val="num" w:pos="1440"/>
        </w:tabs>
        <w:ind w:left="1440" w:hanging="720"/>
      </w:pPr>
      <w:rPr>
        <w:rFonts w:hint="default"/>
        <w:caps w:val="0"/>
        <w:effect w:val="none"/>
      </w:rPr>
    </w:lvl>
    <w:lvl w:ilvl="2">
      <w:start w:val="1"/>
      <w:numFmt w:val="lowerLetter"/>
      <w:pStyle w:val="SchGeneralL3"/>
      <w:lvlText w:val="(%3)"/>
      <w:lvlJc w:val="left"/>
      <w:pPr>
        <w:tabs>
          <w:tab w:val="num" w:pos="2160"/>
        </w:tabs>
        <w:ind w:left="2160" w:hanging="720"/>
      </w:pPr>
      <w:rPr>
        <w:rFonts w:hint="default"/>
        <w:caps w:val="0"/>
        <w:effect w:val="none"/>
      </w:rPr>
    </w:lvl>
    <w:lvl w:ilvl="3">
      <w:start w:val="1"/>
      <w:numFmt w:val="lowerRoman"/>
      <w:pStyle w:val="SchGeneralL4"/>
      <w:lvlText w:val="(%4)"/>
      <w:lvlJc w:val="left"/>
      <w:pPr>
        <w:tabs>
          <w:tab w:val="num" w:pos="2880"/>
        </w:tabs>
        <w:ind w:left="2880" w:hanging="720"/>
      </w:pPr>
      <w:rPr>
        <w:rFonts w:hint="default"/>
        <w:caps w:val="0"/>
        <w:effect w:val="none"/>
      </w:rPr>
    </w:lvl>
    <w:lvl w:ilvl="4">
      <w:start w:val="1"/>
      <w:numFmt w:val="upperLetter"/>
      <w:pStyle w:val="SchGeneralL5"/>
      <w:lvlText w:val="(%5)"/>
      <w:lvlJc w:val="left"/>
      <w:pPr>
        <w:tabs>
          <w:tab w:val="num" w:pos="3600"/>
        </w:tabs>
        <w:ind w:left="3600" w:hanging="720"/>
      </w:pPr>
      <w:rPr>
        <w:rFonts w:hint="default"/>
        <w:caps w:val="0"/>
        <w:effect w:val="none"/>
      </w:rPr>
    </w:lvl>
    <w:lvl w:ilvl="5">
      <w:start w:val="1"/>
      <w:numFmt w:val="none"/>
      <w:suff w:val="nothing"/>
      <w:lvlText w:val=""/>
      <w:lvlJc w:val="left"/>
      <w:pPr>
        <w:ind w:left="4320" w:hanging="720"/>
      </w:pPr>
      <w:rPr>
        <w:rFonts w:hint="default"/>
        <w:caps w:val="0"/>
        <w:effect w:val="none"/>
      </w:rPr>
    </w:lvl>
    <w:lvl w:ilvl="6">
      <w:start w:val="1"/>
      <w:numFmt w:val="none"/>
      <w:suff w:val="nothing"/>
      <w:lvlText w:val=""/>
      <w:lvlJc w:val="left"/>
      <w:pPr>
        <w:ind w:left="4320" w:hanging="720"/>
      </w:pPr>
      <w:rPr>
        <w:rFonts w:hint="default"/>
        <w:caps w:val="0"/>
        <w:effect w:val="none"/>
      </w:rPr>
    </w:lvl>
    <w:lvl w:ilvl="7">
      <w:start w:val="1"/>
      <w:numFmt w:val="none"/>
      <w:suff w:val="nothing"/>
      <w:lvlText w:val=""/>
      <w:lvlJc w:val="left"/>
      <w:pPr>
        <w:ind w:left="4320" w:hanging="720"/>
      </w:pPr>
      <w:rPr>
        <w:rFonts w:hint="default"/>
        <w:caps w:val="0"/>
        <w:effect w:val="none"/>
      </w:rPr>
    </w:lvl>
    <w:lvl w:ilvl="8">
      <w:start w:val="1"/>
      <w:numFmt w:val="none"/>
      <w:suff w:val="nothing"/>
      <w:lvlText w:val=""/>
      <w:lvlJc w:val="left"/>
      <w:pPr>
        <w:ind w:left="4320" w:hanging="720"/>
      </w:pPr>
      <w:rPr>
        <w:rFonts w:hint="default"/>
        <w:caps w:val="0"/>
        <w:effect w:val="none"/>
      </w:rPr>
    </w:lvl>
  </w:abstractNum>
  <w:abstractNum w:abstractNumId="16" w15:restartNumberingAfterBreak="0">
    <w:nsid w:val="501F077F"/>
    <w:multiLevelType w:val="multilevel"/>
    <w:tmpl w:val="A1B2AEEC"/>
    <w:name w:val="General Numbering List-OLD"/>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2%1."/>
      <w:lvlJc w:val="left"/>
      <w:pPr>
        <w:tabs>
          <w:tab w:val="num" w:pos="1440"/>
        </w:tabs>
        <w:ind w:left="1440" w:hanging="720"/>
      </w:pPr>
      <w:rPr>
        <w:rFonts w:hint="default"/>
        <w:caps w:val="0"/>
        <w:effect w:val="none"/>
      </w:rPr>
    </w:lvl>
    <w:lvl w:ilvl="2">
      <w:start w:val="1"/>
      <w:numFmt w:val="lowerLetter"/>
      <w:lvlText w:val="(%3)"/>
      <w:lvlJc w:val="left"/>
      <w:pPr>
        <w:tabs>
          <w:tab w:val="num" w:pos="2160"/>
        </w:tabs>
        <w:ind w:left="2160" w:hanging="720"/>
      </w:pPr>
      <w:rPr>
        <w:rFonts w:hint="default"/>
        <w:caps w:val="0"/>
        <w:effect w:val="none"/>
      </w:rPr>
    </w:lvl>
    <w:lvl w:ilvl="3">
      <w:start w:val="1"/>
      <w:numFmt w:val="lowerRoman"/>
      <w:lvlText w:val="(%4)"/>
      <w:lvlJc w:val="left"/>
      <w:pPr>
        <w:tabs>
          <w:tab w:val="num" w:pos="2880"/>
        </w:tabs>
        <w:ind w:left="2880" w:hanging="72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4320"/>
        </w:tabs>
        <w:ind w:left="4320" w:hanging="720"/>
      </w:pPr>
      <w:rPr>
        <w:rFonts w:hint="default"/>
        <w:caps w:val="0"/>
        <w:effect w:val="none"/>
      </w:rPr>
    </w:lvl>
    <w:lvl w:ilvl="7">
      <w:start w:val="1"/>
      <w:numFmt w:val="none"/>
      <w:lvlText w:val=""/>
      <w:lvlJc w:val="left"/>
      <w:pPr>
        <w:tabs>
          <w:tab w:val="num" w:pos="3600"/>
        </w:tabs>
        <w:ind w:left="4321" w:hanging="721"/>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17" w15:restartNumberingAfterBreak="0">
    <w:nsid w:val="541C7FD2"/>
    <w:multiLevelType w:val="multilevel"/>
    <w:tmpl w:val="02AE15AE"/>
    <w:name w:val="Body Text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lvlText w:val=""/>
      <w:lvlJc w:val="left"/>
      <w:pPr>
        <w:tabs>
          <w:tab w:val="num" w:pos="2880"/>
        </w:tabs>
        <w:ind w:left="2880" w:hanging="720"/>
      </w:pPr>
      <w:rPr>
        <w:caps w:val="0"/>
        <w:effect w:val="none"/>
      </w:rPr>
    </w:lvl>
    <w:lvl w:ilvl="6">
      <w:start w:val="1"/>
      <w:numFmt w:val="none"/>
      <w:lvlText w:val=""/>
      <w:lvlJc w:val="left"/>
      <w:pPr>
        <w:tabs>
          <w:tab w:val="num" w:pos="2880"/>
        </w:tabs>
        <w:ind w:left="2880" w:hanging="720"/>
      </w:pPr>
      <w:rPr>
        <w:caps w:val="0"/>
        <w:effect w:val="none"/>
      </w:rPr>
    </w:lvl>
    <w:lvl w:ilvl="7">
      <w:start w:val="1"/>
      <w:numFmt w:val="none"/>
      <w:lvlText w:val=""/>
      <w:lvlJc w:val="left"/>
      <w:pPr>
        <w:tabs>
          <w:tab w:val="num" w:pos="2880"/>
        </w:tabs>
        <w:ind w:left="2880" w:hanging="720"/>
      </w:pPr>
      <w:rPr>
        <w:caps w:val="0"/>
        <w:effect w:val="none"/>
      </w:rPr>
    </w:lvl>
    <w:lvl w:ilvl="8">
      <w:start w:val="1"/>
      <w:numFmt w:val="none"/>
      <w:lvlText w:val=""/>
      <w:lvlJc w:val="left"/>
      <w:pPr>
        <w:tabs>
          <w:tab w:val="num" w:pos="2880"/>
        </w:tabs>
        <w:ind w:left="2880" w:hanging="720"/>
      </w:pPr>
      <w:rPr>
        <w:caps w:val="0"/>
        <w:effect w:val="none"/>
      </w:rPr>
    </w:lvl>
  </w:abstractNum>
  <w:abstractNum w:abstractNumId="18" w15:restartNumberingAfterBreak="0">
    <w:nsid w:val="60382068"/>
    <w:multiLevelType w:val="multilevel"/>
    <w:tmpl w:val="BF1401CE"/>
    <w:lvl w:ilvl="0">
      <w:start w:val="1"/>
      <w:numFmt w:val="decimal"/>
      <w:pStyle w:val="Heading1"/>
      <w:lvlText w:val="%1."/>
      <w:lvlJc w:val="left"/>
      <w:pPr>
        <w:tabs>
          <w:tab w:val="num" w:pos="357"/>
        </w:tabs>
        <w:ind w:left="357" w:hanging="357"/>
      </w:pPr>
      <w:rPr>
        <w:rFonts w:hint="default"/>
        <w:caps w:val="0"/>
        <w:effect w:val="none"/>
      </w:rPr>
    </w:lvl>
    <w:lvl w:ilvl="1">
      <w:start w:val="1"/>
      <w:numFmt w:val="decimal"/>
      <w:pStyle w:val="Heading2"/>
      <w:lvlText w:val="%1.%2."/>
      <w:lvlJc w:val="left"/>
      <w:pPr>
        <w:tabs>
          <w:tab w:val="num" w:pos="3132"/>
        </w:tabs>
        <w:ind w:left="3132" w:hanging="579"/>
      </w:pPr>
      <w:rPr>
        <w:rFonts w:hint="default"/>
        <w:caps w:val="0"/>
        <w:effect w:val="none"/>
      </w:rPr>
    </w:lvl>
    <w:lvl w:ilvl="2">
      <w:start w:val="1"/>
      <w:numFmt w:val="decimal"/>
      <w:pStyle w:val="Heading3"/>
      <w:lvlText w:val="%1.%2.%3."/>
      <w:lvlJc w:val="left"/>
      <w:pPr>
        <w:tabs>
          <w:tab w:val="num" w:pos="1701"/>
        </w:tabs>
        <w:ind w:left="1701" w:hanging="765"/>
      </w:pPr>
      <w:rPr>
        <w:rFonts w:hint="default"/>
        <w:caps w:val="0"/>
        <w:effect w:val="none"/>
      </w:rPr>
    </w:lvl>
    <w:lvl w:ilvl="3">
      <w:start w:val="1"/>
      <w:numFmt w:val="decimal"/>
      <w:pStyle w:val="Heading4"/>
      <w:lvlText w:val="%1.%2.%3.%4."/>
      <w:lvlJc w:val="left"/>
      <w:pPr>
        <w:tabs>
          <w:tab w:val="num" w:pos="2591"/>
        </w:tabs>
        <w:ind w:left="2591" w:hanging="935"/>
      </w:pPr>
      <w:rPr>
        <w:rFonts w:hint="default"/>
        <w:caps w:val="0"/>
        <w:effect w:val="none"/>
      </w:rPr>
    </w:lvl>
    <w:lvl w:ilvl="4">
      <w:start w:val="1"/>
      <w:numFmt w:val="lowerLetter"/>
      <w:pStyle w:val="Heading5"/>
      <w:lvlText w:val="(%5)"/>
      <w:lvlJc w:val="left"/>
      <w:pPr>
        <w:tabs>
          <w:tab w:val="num" w:pos="3005"/>
        </w:tabs>
        <w:ind w:left="3005" w:hanging="414"/>
      </w:pPr>
      <w:rPr>
        <w:rFonts w:hint="default"/>
        <w:caps w:val="0"/>
        <w:effect w:val="none"/>
      </w:rPr>
    </w:lvl>
    <w:lvl w:ilvl="5">
      <w:start w:val="1"/>
      <w:numFmt w:val="decimal"/>
      <w:pStyle w:val="Heading6"/>
      <w:lvlText w:val="(%6)"/>
      <w:lvlJc w:val="left"/>
      <w:pPr>
        <w:tabs>
          <w:tab w:val="num" w:pos="3402"/>
        </w:tabs>
        <w:ind w:left="3402" w:hanging="397"/>
      </w:pPr>
      <w:rPr>
        <w:rFonts w:hint="default"/>
        <w:caps w:val="0"/>
        <w:effect w:val="none"/>
      </w:rPr>
    </w:lvl>
    <w:lvl w:ilvl="6">
      <w:start w:val="1"/>
      <w:numFmt w:val="lowerLetter"/>
      <w:pStyle w:val="Heading7"/>
      <w:lvlText w:val="(%7)"/>
      <w:lvlJc w:val="left"/>
      <w:pPr>
        <w:tabs>
          <w:tab w:val="num" w:pos="4139"/>
        </w:tabs>
        <w:ind w:left="4139" w:hanging="737"/>
      </w:pPr>
      <w:rPr>
        <w:rFonts w:hint="default"/>
        <w:caps w:val="0"/>
        <w:effect w:val="none"/>
      </w:rPr>
    </w:lvl>
    <w:lvl w:ilvl="7">
      <w:start w:val="1"/>
      <w:numFmt w:val="none"/>
      <w:lvlText w:val=""/>
      <w:lvlJc w:val="left"/>
      <w:pPr>
        <w:tabs>
          <w:tab w:val="num" w:pos="4321"/>
        </w:tabs>
        <w:ind w:left="4321" w:hanging="721"/>
      </w:pPr>
      <w:rPr>
        <w:rFonts w:hint="default"/>
        <w:caps w:val="0"/>
        <w:effect w:val="none"/>
      </w:rPr>
    </w:lvl>
    <w:lvl w:ilvl="8">
      <w:start w:val="1"/>
      <w:numFmt w:val="none"/>
      <w:lvlText w:val=""/>
      <w:lvlJc w:val="left"/>
      <w:pPr>
        <w:tabs>
          <w:tab w:val="num" w:pos="4320"/>
        </w:tabs>
        <w:ind w:left="4321" w:hanging="721"/>
      </w:pPr>
      <w:rPr>
        <w:rFonts w:hint="default"/>
        <w:caps w:val="0"/>
        <w:effect w:val="none"/>
      </w:rPr>
    </w:lvl>
  </w:abstractNum>
  <w:abstractNum w:abstractNumId="19"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20" w15:restartNumberingAfterBreak="0">
    <w:nsid w:val="6815379B"/>
    <w:multiLevelType w:val="multilevel"/>
    <w:tmpl w:val="E5D8362C"/>
    <w:name w:val="Appendicies Heading List"/>
    <w:lvl w:ilvl="0">
      <w:start w:val="1"/>
      <w:numFmt w:val="decimal"/>
      <w:lvlRestart w:val="0"/>
      <w:pStyle w:val="AppHead"/>
      <w:suff w:val="space"/>
      <w:lvlText w:val="Appendix %1"/>
      <w:lvlJc w:val="left"/>
      <w:pPr>
        <w:ind w:left="0" w:firstLine="0"/>
      </w:pPr>
      <w:rPr>
        <w:rFonts w:hint="default"/>
        <w:caps w:val="0"/>
        <w:effect w:val="none"/>
      </w:rPr>
    </w:lvl>
    <w:lvl w:ilvl="1">
      <w:start w:val="1"/>
      <w:numFmt w:val="decimal"/>
      <w:pStyle w:val="AppPart"/>
      <w:suff w:val="space"/>
      <w:lvlText w:val="Part %2"/>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1"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80179878">
    <w:abstractNumId w:val="20"/>
  </w:num>
  <w:num w:numId="2" w16cid:durableId="1553230253">
    <w:abstractNumId w:val="17"/>
  </w:num>
  <w:num w:numId="3" w16cid:durableId="486819604">
    <w:abstractNumId w:val="18"/>
  </w:num>
  <w:num w:numId="4" w16cid:durableId="187332012">
    <w:abstractNumId w:val="12"/>
  </w:num>
  <w:num w:numId="5" w16cid:durableId="839540905">
    <w:abstractNumId w:val="6"/>
  </w:num>
  <w:num w:numId="6" w16cid:durableId="827017872">
    <w:abstractNumId w:val="7"/>
  </w:num>
  <w:num w:numId="7" w16cid:durableId="2021198853">
    <w:abstractNumId w:val="15"/>
  </w:num>
  <w:num w:numId="8" w16cid:durableId="1529948999">
    <w:abstractNumId w:val="13"/>
  </w:num>
  <w:num w:numId="9" w16cid:durableId="64108959">
    <w:abstractNumId w:val="8"/>
  </w:num>
  <w:num w:numId="10" w16cid:durableId="1142622203">
    <w:abstractNumId w:val="9"/>
  </w:num>
  <w:num w:numId="11" w16cid:durableId="673142944">
    <w:abstractNumId w:val="5"/>
  </w:num>
  <w:num w:numId="12" w16cid:durableId="802230818">
    <w:abstractNumId w:val="4"/>
  </w:num>
  <w:num w:numId="13" w16cid:durableId="1433473392">
    <w:abstractNumId w:val="3"/>
  </w:num>
  <w:num w:numId="14" w16cid:durableId="674653763">
    <w:abstractNumId w:val="2"/>
  </w:num>
  <w:num w:numId="15" w16cid:durableId="1337264138">
    <w:abstractNumId w:val="1"/>
  </w:num>
  <w:num w:numId="16" w16cid:durableId="1941595796">
    <w:abstractNumId w:val="0"/>
  </w:num>
  <w:num w:numId="17" w16cid:durableId="1049574000">
    <w:abstractNumId w:val="18"/>
  </w:num>
  <w:num w:numId="18" w16cid:durableId="534347030">
    <w:abstractNumId w:val="18"/>
  </w:num>
  <w:num w:numId="19" w16cid:durableId="1413888661">
    <w:abstractNumId w:val="18"/>
  </w:num>
  <w:num w:numId="20" w16cid:durableId="1583683364">
    <w:abstractNumId w:val="11"/>
  </w:num>
  <w:num w:numId="21" w16cid:durableId="1887791495">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1649686">
    <w:abstractNumId w:val="19"/>
  </w:num>
  <w:num w:numId="23" w16cid:durableId="778910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1606839">
    <w:abstractNumId w:val="21"/>
  </w:num>
  <w:num w:numId="25" w16cid:durableId="12569837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918382">
    <w:abstractNumId w:val="14"/>
  </w:num>
  <w:num w:numId="27" w16cid:durableId="13280474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0642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8370084">
    <w:abstractNumId w:val="14"/>
    <w:lvlOverride w:ilvl="0">
      <w:startOverride w:val="1"/>
    </w:lvlOverride>
  </w:num>
  <w:num w:numId="30" w16cid:durableId="636421104">
    <w:abstractNumId w:val="18"/>
  </w:num>
  <w:num w:numId="31" w16cid:durableId="17881580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5211207">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7654737">
    <w:abstractNumId w:val="1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4912202">
    <w:abstractNumId w:val="18"/>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868546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7707111">
    <w:abstractNumId w:val="1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emDN1|Anna.Thomas|Monday, 24 July 2023 11:40:01 AM" w:val="v1 - new V2 of UDR - amends"/>
    <w:docVar w:name="gemDN2|GAYLEJ|25 July 2023 22:06:43" w:val="V2 - Amend TRK NV"/>
    <w:docVar w:name="gemDN3|GRIGGJ|28 July 2023 16:10:20" w:val="v3 formatting"/>
    <w:docVar w:name="gemDocNotesCount" w:val="3"/>
  </w:docVars>
  <w:rsids>
    <w:rsidRoot w:val="007E15D7"/>
    <w:rsid w:val="000001C0"/>
    <w:rsid w:val="0000050A"/>
    <w:rsid w:val="00007957"/>
    <w:rsid w:val="000079D8"/>
    <w:rsid w:val="00007DAE"/>
    <w:rsid w:val="00014FDB"/>
    <w:rsid w:val="000163A0"/>
    <w:rsid w:val="00017252"/>
    <w:rsid w:val="000230D9"/>
    <w:rsid w:val="000239DA"/>
    <w:rsid w:val="000252BF"/>
    <w:rsid w:val="0002543F"/>
    <w:rsid w:val="00030069"/>
    <w:rsid w:val="00031611"/>
    <w:rsid w:val="00033BEA"/>
    <w:rsid w:val="00034D8A"/>
    <w:rsid w:val="000357FA"/>
    <w:rsid w:val="00037B4C"/>
    <w:rsid w:val="00041C57"/>
    <w:rsid w:val="000507AA"/>
    <w:rsid w:val="00050C00"/>
    <w:rsid w:val="00051546"/>
    <w:rsid w:val="00053CAD"/>
    <w:rsid w:val="000562A3"/>
    <w:rsid w:val="00076CC4"/>
    <w:rsid w:val="00082B9C"/>
    <w:rsid w:val="00085362"/>
    <w:rsid w:val="00085C2D"/>
    <w:rsid w:val="00085D74"/>
    <w:rsid w:val="00086CFF"/>
    <w:rsid w:val="00090C25"/>
    <w:rsid w:val="000930B5"/>
    <w:rsid w:val="000941D4"/>
    <w:rsid w:val="000959C2"/>
    <w:rsid w:val="000A0118"/>
    <w:rsid w:val="000B08C9"/>
    <w:rsid w:val="000B3CF9"/>
    <w:rsid w:val="000B53B0"/>
    <w:rsid w:val="000B5AAD"/>
    <w:rsid w:val="000B77BA"/>
    <w:rsid w:val="000C1F2C"/>
    <w:rsid w:val="000D300C"/>
    <w:rsid w:val="000D4127"/>
    <w:rsid w:val="000D4F3D"/>
    <w:rsid w:val="000D4F66"/>
    <w:rsid w:val="000D75B4"/>
    <w:rsid w:val="000E50C0"/>
    <w:rsid w:val="000E556C"/>
    <w:rsid w:val="000E5810"/>
    <w:rsid w:val="000E5811"/>
    <w:rsid w:val="000E6B91"/>
    <w:rsid w:val="000F150F"/>
    <w:rsid w:val="000F450B"/>
    <w:rsid w:val="000F4DF3"/>
    <w:rsid w:val="000F5607"/>
    <w:rsid w:val="000F7161"/>
    <w:rsid w:val="001014D3"/>
    <w:rsid w:val="00103847"/>
    <w:rsid w:val="001066F8"/>
    <w:rsid w:val="00111943"/>
    <w:rsid w:val="0011409A"/>
    <w:rsid w:val="001175A1"/>
    <w:rsid w:val="001247CB"/>
    <w:rsid w:val="00131AA3"/>
    <w:rsid w:val="00133524"/>
    <w:rsid w:val="00133670"/>
    <w:rsid w:val="00133769"/>
    <w:rsid w:val="0013607E"/>
    <w:rsid w:val="00136678"/>
    <w:rsid w:val="00140DA7"/>
    <w:rsid w:val="00143624"/>
    <w:rsid w:val="001437A5"/>
    <w:rsid w:val="00143AF8"/>
    <w:rsid w:val="00143E6A"/>
    <w:rsid w:val="00145AE1"/>
    <w:rsid w:val="00146F87"/>
    <w:rsid w:val="00156176"/>
    <w:rsid w:val="00157754"/>
    <w:rsid w:val="00161739"/>
    <w:rsid w:val="00170543"/>
    <w:rsid w:val="00172262"/>
    <w:rsid w:val="001729E4"/>
    <w:rsid w:val="00173C40"/>
    <w:rsid w:val="001744D1"/>
    <w:rsid w:val="001763F1"/>
    <w:rsid w:val="0018158B"/>
    <w:rsid w:val="0018668E"/>
    <w:rsid w:val="00186D8F"/>
    <w:rsid w:val="00186E42"/>
    <w:rsid w:val="001905A3"/>
    <w:rsid w:val="001A050E"/>
    <w:rsid w:val="001A1C65"/>
    <w:rsid w:val="001A36C8"/>
    <w:rsid w:val="001C5BB8"/>
    <w:rsid w:val="001D160A"/>
    <w:rsid w:val="001D3888"/>
    <w:rsid w:val="001D3DB4"/>
    <w:rsid w:val="001D4CDB"/>
    <w:rsid w:val="001D5F4F"/>
    <w:rsid w:val="001D6C8A"/>
    <w:rsid w:val="001E333E"/>
    <w:rsid w:val="001E33FE"/>
    <w:rsid w:val="001F02FE"/>
    <w:rsid w:val="001F1939"/>
    <w:rsid w:val="001F3B70"/>
    <w:rsid w:val="001F3DD8"/>
    <w:rsid w:val="001F7BA2"/>
    <w:rsid w:val="00203090"/>
    <w:rsid w:val="00206EAC"/>
    <w:rsid w:val="00207339"/>
    <w:rsid w:val="00210F70"/>
    <w:rsid w:val="002152E1"/>
    <w:rsid w:val="00217050"/>
    <w:rsid w:val="0022658B"/>
    <w:rsid w:val="00226848"/>
    <w:rsid w:val="00230B25"/>
    <w:rsid w:val="00230B29"/>
    <w:rsid w:val="002333AF"/>
    <w:rsid w:val="00233877"/>
    <w:rsid w:val="00235721"/>
    <w:rsid w:val="00243201"/>
    <w:rsid w:val="0024412B"/>
    <w:rsid w:val="00246534"/>
    <w:rsid w:val="0025172C"/>
    <w:rsid w:val="00252EC8"/>
    <w:rsid w:val="00253C7A"/>
    <w:rsid w:val="0025556B"/>
    <w:rsid w:val="00255667"/>
    <w:rsid w:val="00257FB9"/>
    <w:rsid w:val="00261C5B"/>
    <w:rsid w:val="00262AA4"/>
    <w:rsid w:val="00262C8F"/>
    <w:rsid w:val="002643A2"/>
    <w:rsid w:val="0026443F"/>
    <w:rsid w:val="00265480"/>
    <w:rsid w:val="002669E4"/>
    <w:rsid w:val="00272A77"/>
    <w:rsid w:val="00273B0B"/>
    <w:rsid w:val="00277645"/>
    <w:rsid w:val="00277663"/>
    <w:rsid w:val="002806DE"/>
    <w:rsid w:val="00281AE4"/>
    <w:rsid w:val="00287323"/>
    <w:rsid w:val="002900A1"/>
    <w:rsid w:val="002904E0"/>
    <w:rsid w:val="00291ADE"/>
    <w:rsid w:val="00292390"/>
    <w:rsid w:val="00292E53"/>
    <w:rsid w:val="0029307D"/>
    <w:rsid w:val="00293122"/>
    <w:rsid w:val="002970A0"/>
    <w:rsid w:val="002A3A60"/>
    <w:rsid w:val="002A478C"/>
    <w:rsid w:val="002A5E23"/>
    <w:rsid w:val="002A79F9"/>
    <w:rsid w:val="002A7FCF"/>
    <w:rsid w:val="002B4146"/>
    <w:rsid w:val="002B64ED"/>
    <w:rsid w:val="002C1484"/>
    <w:rsid w:val="002C423B"/>
    <w:rsid w:val="002D2736"/>
    <w:rsid w:val="002D5BCA"/>
    <w:rsid w:val="002D6F27"/>
    <w:rsid w:val="002E07DB"/>
    <w:rsid w:val="002E2D6C"/>
    <w:rsid w:val="002E47CE"/>
    <w:rsid w:val="002E698B"/>
    <w:rsid w:val="002F0B17"/>
    <w:rsid w:val="002F33E2"/>
    <w:rsid w:val="002F4426"/>
    <w:rsid w:val="002F4512"/>
    <w:rsid w:val="00304152"/>
    <w:rsid w:val="00307996"/>
    <w:rsid w:val="003103DD"/>
    <w:rsid w:val="00325D8E"/>
    <w:rsid w:val="00327967"/>
    <w:rsid w:val="00327A45"/>
    <w:rsid w:val="003331FC"/>
    <w:rsid w:val="00346C53"/>
    <w:rsid w:val="00353A76"/>
    <w:rsid w:val="00361466"/>
    <w:rsid w:val="00363276"/>
    <w:rsid w:val="00371983"/>
    <w:rsid w:val="00373A27"/>
    <w:rsid w:val="00375143"/>
    <w:rsid w:val="00384929"/>
    <w:rsid w:val="00387149"/>
    <w:rsid w:val="00387F3B"/>
    <w:rsid w:val="00395910"/>
    <w:rsid w:val="003976AA"/>
    <w:rsid w:val="00397D2A"/>
    <w:rsid w:val="003B0740"/>
    <w:rsid w:val="003B4CA2"/>
    <w:rsid w:val="003C14D1"/>
    <w:rsid w:val="003C2B43"/>
    <w:rsid w:val="003C5464"/>
    <w:rsid w:val="003C61F9"/>
    <w:rsid w:val="003C7FD0"/>
    <w:rsid w:val="003D1913"/>
    <w:rsid w:val="003D195E"/>
    <w:rsid w:val="003D43E6"/>
    <w:rsid w:val="003E2B42"/>
    <w:rsid w:val="003E5D02"/>
    <w:rsid w:val="003E5DC5"/>
    <w:rsid w:val="003F004A"/>
    <w:rsid w:val="003F035A"/>
    <w:rsid w:val="003F060C"/>
    <w:rsid w:val="003F32C3"/>
    <w:rsid w:val="003F4668"/>
    <w:rsid w:val="003F4B48"/>
    <w:rsid w:val="003F5C94"/>
    <w:rsid w:val="003F70A6"/>
    <w:rsid w:val="00402EC4"/>
    <w:rsid w:val="004100F1"/>
    <w:rsid w:val="0041266B"/>
    <w:rsid w:val="00414837"/>
    <w:rsid w:val="00414A55"/>
    <w:rsid w:val="00417D76"/>
    <w:rsid w:val="00417F1A"/>
    <w:rsid w:val="004223B5"/>
    <w:rsid w:val="00424C41"/>
    <w:rsid w:val="004275B0"/>
    <w:rsid w:val="004303DF"/>
    <w:rsid w:val="004305B9"/>
    <w:rsid w:val="0043790C"/>
    <w:rsid w:val="0044029F"/>
    <w:rsid w:val="004461FA"/>
    <w:rsid w:val="00446EC3"/>
    <w:rsid w:val="0045137B"/>
    <w:rsid w:val="00452593"/>
    <w:rsid w:val="00452901"/>
    <w:rsid w:val="0045678E"/>
    <w:rsid w:val="0046086D"/>
    <w:rsid w:val="00463183"/>
    <w:rsid w:val="004631D2"/>
    <w:rsid w:val="004632DE"/>
    <w:rsid w:val="00465433"/>
    <w:rsid w:val="00467081"/>
    <w:rsid w:val="00467960"/>
    <w:rsid w:val="0047568D"/>
    <w:rsid w:val="004761E0"/>
    <w:rsid w:val="004802DE"/>
    <w:rsid w:val="00484158"/>
    <w:rsid w:val="00487BE6"/>
    <w:rsid w:val="004920EA"/>
    <w:rsid w:val="00492481"/>
    <w:rsid w:val="00494274"/>
    <w:rsid w:val="00494F6F"/>
    <w:rsid w:val="004A1C45"/>
    <w:rsid w:val="004A6B13"/>
    <w:rsid w:val="004B2657"/>
    <w:rsid w:val="004B5E70"/>
    <w:rsid w:val="004C78F4"/>
    <w:rsid w:val="004D33F1"/>
    <w:rsid w:val="004E1EDD"/>
    <w:rsid w:val="004F1BB3"/>
    <w:rsid w:val="004F4FBB"/>
    <w:rsid w:val="00503F89"/>
    <w:rsid w:val="00504026"/>
    <w:rsid w:val="00505021"/>
    <w:rsid w:val="00514402"/>
    <w:rsid w:val="00514D95"/>
    <w:rsid w:val="005173B7"/>
    <w:rsid w:val="00517DCC"/>
    <w:rsid w:val="005311C8"/>
    <w:rsid w:val="005354A4"/>
    <w:rsid w:val="00540CDB"/>
    <w:rsid w:val="00541C53"/>
    <w:rsid w:val="00542AE9"/>
    <w:rsid w:val="00551EF4"/>
    <w:rsid w:val="00551FCC"/>
    <w:rsid w:val="005538FB"/>
    <w:rsid w:val="0056019A"/>
    <w:rsid w:val="005608A2"/>
    <w:rsid w:val="00563601"/>
    <w:rsid w:val="005653E4"/>
    <w:rsid w:val="00566F7E"/>
    <w:rsid w:val="005671A7"/>
    <w:rsid w:val="005729DE"/>
    <w:rsid w:val="005738EE"/>
    <w:rsid w:val="00574FC1"/>
    <w:rsid w:val="00583BA8"/>
    <w:rsid w:val="005852C7"/>
    <w:rsid w:val="00592445"/>
    <w:rsid w:val="005956F8"/>
    <w:rsid w:val="00597A46"/>
    <w:rsid w:val="00597DF3"/>
    <w:rsid w:val="005A2E54"/>
    <w:rsid w:val="005A3229"/>
    <w:rsid w:val="005A7E51"/>
    <w:rsid w:val="005B2128"/>
    <w:rsid w:val="005B28AA"/>
    <w:rsid w:val="005B3991"/>
    <w:rsid w:val="005B5B61"/>
    <w:rsid w:val="005C261E"/>
    <w:rsid w:val="005C6F3A"/>
    <w:rsid w:val="005D1D40"/>
    <w:rsid w:val="005D24D3"/>
    <w:rsid w:val="005D6C43"/>
    <w:rsid w:val="005D719D"/>
    <w:rsid w:val="005D7B84"/>
    <w:rsid w:val="005E27A6"/>
    <w:rsid w:val="005E4C7A"/>
    <w:rsid w:val="005E588E"/>
    <w:rsid w:val="005F0DB1"/>
    <w:rsid w:val="005F1941"/>
    <w:rsid w:val="005F195F"/>
    <w:rsid w:val="005F44CB"/>
    <w:rsid w:val="006008E5"/>
    <w:rsid w:val="00601A9C"/>
    <w:rsid w:val="0061032C"/>
    <w:rsid w:val="0061423B"/>
    <w:rsid w:val="00617959"/>
    <w:rsid w:val="006201EE"/>
    <w:rsid w:val="00622624"/>
    <w:rsid w:val="00622BB6"/>
    <w:rsid w:val="006272F5"/>
    <w:rsid w:val="0063231D"/>
    <w:rsid w:val="0063294D"/>
    <w:rsid w:val="0063384C"/>
    <w:rsid w:val="006347E9"/>
    <w:rsid w:val="00643B45"/>
    <w:rsid w:val="00643ED2"/>
    <w:rsid w:val="00650F34"/>
    <w:rsid w:val="00651F9F"/>
    <w:rsid w:val="00652EC6"/>
    <w:rsid w:val="00653A55"/>
    <w:rsid w:val="00656EFC"/>
    <w:rsid w:val="00657E4A"/>
    <w:rsid w:val="00660B3E"/>
    <w:rsid w:val="00660DAD"/>
    <w:rsid w:val="00661597"/>
    <w:rsid w:val="00662A9C"/>
    <w:rsid w:val="00670459"/>
    <w:rsid w:val="00670934"/>
    <w:rsid w:val="006747B5"/>
    <w:rsid w:val="006811D6"/>
    <w:rsid w:val="00684E10"/>
    <w:rsid w:val="00690B72"/>
    <w:rsid w:val="006920E0"/>
    <w:rsid w:val="006923B8"/>
    <w:rsid w:val="0069528D"/>
    <w:rsid w:val="006A18BD"/>
    <w:rsid w:val="006A497E"/>
    <w:rsid w:val="006A57AA"/>
    <w:rsid w:val="006A60DA"/>
    <w:rsid w:val="006A7D85"/>
    <w:rsid w:val="006B07B2"/>
    <w:rsid w:val="006B208F"/>
    <w:rsid w:val="006B488B"/>
    <w:rsid w:val="006B635B"/>
    <w:rsid w:val="006B75E2"/>
    <w:rsid w:val="006C268E"/>
    <w:rsid w:val="006C42D2"/>
    <w:rsid w:val="006C6A0B"/>
    <w:rsid w:val="006D04F3"/>
    <w:rsid w:val="006D0C64"/>
    <w:rsid w:val="006E4956"/>
    <w:rsid w:val="006F206E"/>
    <w:rsid w:val="006F5310"/>
    <w:rsid w:val="006F5850"/>
    <w:rsid w:val="00703983"/>
    <w:rsid w:val="00704F57"/>
    <w:rsid w:val="00705BAA"/>
    <w:rsid w:val="00705DBE"/>
    <w:rsid w:val="00713C94"/>
    <w:rsid w:val="00713F4A"/>
    <w:rsid w:val="00720F5A"/>
    <w:rsid w:val="00724053"/>
    <w:rsid w:val="007256BB"/>
    <w:rsid w:val="007306D4"/>
    <w:rsid w:val="00733AE3"/>
    <w:rsid w:val="00733B5F"/>
    <w:rsid w:val="00737766"/>
    <w:rsid w:val="007414BA"/>
    <w:rsid w:val="00754136"/>
    <w:rsid w:val="00755651"/>
    <w:rsid w:val="00757D60"/>
    <w:rsid w:val="00757DFA"/>
    <w:rsid w:val="00765364"/>
    <w:rsid w:val="00774D6C"/>
    <w:rsid w:val="00776F99"/>
    <w:rsid w:val="00777148"/>
    <w:rsid w:val="00783834"/>
    <w:rsid w:val="0078443A"/>
    <w:rsid w:val="0079254F"/>
    <w:rsid w:val="00792716"/>
    <w:rsid w:val="0079574B"/>
    <w:rsid w:val="00796A71"/>
    <w:rsid w:val="007A03A5"/>
    <w:rsid w:val="007A7924"/>
    <w:rsid w:val="007B2906"/>
    <w:rsid w:val="007B3E56"/>
    <w:rsid w:val="007B7958"/>
    <w:rsid w:val="007C37E8"/>
    <w:rsid w:val="007C40BA"/>
    <w:rsid w:val="007D349D"/>
    <w:rsid w:val="007D3DFB"/>
    <w:rsid w:val="007E15D7"/>
    <w:rsid w:val="007F2D42"/>
    <w:rsid w:val="007F6DD4"/>
    <w:rsid w:val="008136AA"/>
    <w:rsid w:val="00821332"/>
    <w:rsid w:val="00826401"/>
    <w:rsid w:val="0082644B"/>
    <w:rsid w:val="00826ABF"/>
    <w:rsid w:val="008271E7"/>
    <w:rsid w:val="00832311"/>
    <w:rsid w:val="00833DDD"/>
    <w:rsid w:val="00837B81"/>
    <w:rsid w:val="00840D20"/>
    <w:rsid w:val="00841017"/>
    <w:rsid w:val="008445F7"/>
    <w:rsid w:val="008448D0"/>
    <w:rsid w:val="00846D62"/>
    <w:rsid w:val="0085058A"/>
    <w:rsid w:val="00850D93"/>
    <w:rsid w:val="00852E2A"/>
    <w:rsid w:val="008540BC"/>
    <w:rsid w:val="00857C04"/>
    <w:rsid w:val="008669A4"/>
    <w:rsid w:val="00867929"/>
    <w:rsid w:val="00873D34"/>
    <w:rsid w:val="008776C3"/>
    <w:rsid w:val="00887065"/>
    <w:rsid w:val="008878AA"/>
    <w:rsid w:val="0089042E"/>
    <w:rsid w:val="008920AE"/>
    <w:rsid w:val="00892C1B"/>
    <w:rsid w:val="00895EF4"/>
    <w:rsid w:val="008971F7"/>
    <w:rsid w:val="00897458"/>
    <w:rsid w:val="008A5196"/>
    <w:rsid w:val="008A7864"/>
    <w:rsid w:val="008A7BEF"/>
    <w:rsid w:val="008B0F2D"/>
    <w:rsid w:val="008B466C"/>
    <w:rsid w:val="008C3BB0"/>
    <w:rsid w:val="008C3E3B"/>
    <w:rsid w:val="008C4A74"/>
    <w:rsid w:val="008C524C"/>
    <w:rsid w:val="008C5F13"/>
    <w:rsid w:val="008D08F3"/>
    <w:rsid w:val="008D2012"/>
    <w:rsid w:val="008D208E"/>
    <w:rsid w:val="008D4FF4"/>
    <w:rsid w:val="008E0B19"/>
    <w:rsid w:val="008E35A3"/>
    <w:rsid w:val="008E3BC6"/>
    <w:rsid w:val="008E44C8"/>
    <w:rsid w:val="008F043D"/>
    <w:rsid w:val="008F1BDF"/>
    <w:rsid w:val="008F3454"/>
    <w:rsid w:val="008F428B"/>
    <w:rsid w:val="008F6616"/>
    <w:rsid w:val="00905900"/>
    <w:rsid w:val="00905B60"/>
    <w:rsid w:val="00906613"/>
    <w:rsid w:val="00906C91"/>
    <w:rsid w:val="00907C15"/>
    <w:rsid w:val="009103F9"/>
    <w:rsid w:val="00911768"/>
    <w:rsid w:val="009129B5"/>
    <w:rsid w:val="009137F1"/>
    <w:rsid w:val="00923AAD"/>
    <w:rsid w:val="00926E4D"/>
    <w:rsid w:val="00926E98"/>
    <w:rsid w:val="00927649"/>
    <w:rsid w:val="009318FD"/>
    <w:rsid w:val="009329AB"/>
    <w:rsid w:val="00934A8B"/>
    <w:rsid w:val="0093539E"/>
    <w:rsid w:val="00937D77"/>
    <w:rsid w:val="00940373"/>
    <w:rsid w:val="00942217"/>
    <w:rsid w:val="00944EF7"/>
    <w:rsid w:val="00953482"/>
    <w:rsid w:val="00953E4D"/>
    <w:rsid w:val="00954D15"/>
    <w:rsid w:val="009569CC"/>
    <w:rsid w:val="00957983"/>
    <w:rsid w:val="00961619"/>
    <w:rsid w:val="00964B76"/>
    <w:rsid w:val="00965627"/>
    <w:rsid w:val="009720DB"/>
    <w:rsid w:val="0097271F"/>
    <w:rsid w:val="00982A46"/>
    <w:rsid w:val="009876BE"/>
    <w:rsid w:val="009905F6"/>
    <w:rsid w:val="00991374"/>
    <w:rsid w:val="00992698"/>
    <w:rsid w:val="00993FC3"/>
    <w:rsid w:val="0099490E"/>
    <w:rsid w:val="00996EC0"/>
    <w:rsid w:val="009974E1"/>
    <w:rsid w:val="009A00B0"/>
    <w:rsid w:val="009A497D"/>
    <w:rsid w:val="009A708C"/>
    <w:rsid w:val="009A740C"/>
    <w:rsid w:val="009B1CAC"/>
    <w:rsid w:val="009B4A19"/>
    <w:rsid w:val="009B4CB6"/>
    <w:rsid w:val="009B50BF"/>
    <w:rsid w:val="009B50C4"/>
    <w:rsid w:val="009C6B7E"/>
    <w:rsid w:val="009D02F4"/>
    <w:rsid w:val="009D4756"/>
    <w:rsid w:val="009E09B7"/>
    <w:rsid w:val="009E56A8"/>
    <w:rsid w:val="009E6748"/>
    <w:rsid w:val="009E7C3B"/>
    <w:rsid w:val="009F430A"/>
    <w:rsid w:val="009F644B"/>
    <w:rsid w:val="009F6E5C"/>
    <w:rsid w:val="00A00A8E"/>
    <w:rsid w:val="00A0560F"/>
    <w:rsid w:val="00A10881"/>
    <w:rsid w:val="00A11B0E"/>
    <w:rsid w:val="00A17165"/>
    <w:rsid w:val="00A176A6"/>
    <w:rsid w:val="00A21F14"/>
    <w:rsid w:val="00A23AAA"/>
    <w:rsid w:val="00A2439F"/>
    <w:rsid w:val="00A32A56"/>
    <w:rsid w:val="00A34826"/>
    <w:rsid w:val="00A35244"/>
    <w:rsid w:val="00A35FF7"/>
    <w:rsid w:val="00A3621C"/>
    <w:rsid w:val="00A4198F"/>
    <w:rsid w:val="00A4255F"/>
    <w:rsid w:val="00A43E35"/>
    <w:rsid w:val="00A53D06"/>
    <w:rsid w:val="00A53E54"/>
    <w:rsid w:val="00A55B04"/>
    <w:rsid w:val="00A57CDD"/>
    <w:rsid w:val="00A62950"/>
    <w:rsid w:val="00A64422"/>
    <w:rsid w:val="00A64999"/>
    <w:rsid w:val="00A659FA"/>
    <w:rsid w:val="00A7335B"/>
    <w:rsid w:val="00A740AB"/>
    <w:rsid w:val="00A80A16"/>
    <w:rsid w:val="00A877E6"/>
    <w:rsid w:val="00A9201A"/>
    <w:rsid w:val="00A9393B"/>
    <w:rsid w:val="00A94772"/>
    <w:rsid w:val="00A97743"/>
    <w:rsid w:val="00AA6446"/>
    <w:rsid w:val="00AB05AB"/>
    <w:rsid w:val="00AB20B7"/>
    <w:rsid w:val="00AB33E9"/>
    <w:rsid w:val="00AB37AE"/>
    <w:rsid w:val="00AB5E80"/>
    <w:rsid w:val="00AB5F6D"/>
    <w:rsid w:val="00AB78C8"/>
    <w:rsid w:val="00AC3230"/>
    <w:rsid w:val="00AC3711"/>
    <w:rsid w:val="00AC445C"/>
    <w:rsid w:val="00AC7A0E"/>
    <w:rsid w:val="00AD05AA"/>
    <w:rsid w:val="00AD0EBC"/>
    <w:rsid w:val="00AD7FD0"/>
    <w:rsid w:val="00AE19AB"/>
    <w:rsid w:val="00AE4A8B"/>
    <w:rsid w:val="00AE7433"/>
    <w:rsid w:val="00AF1493"/>
    <w:rsid w:val="00AF1CC1"/>
    <w:rsid w:val="00AF205B"/>
    <w:rsid w:val="00AF3006"/>
    <w:rsid w:val="00AF3FD4"/>
    <w:rsid w:val="00AF5A5C"/>
    <w:rsid w:val="00AF5E32"/>
    <w:rsid w:val="00AF7253"/>
    <w:rsid w:val="00AF7839"/>
    <w:rsid w:val="00B04E69"/>
    <w:rsid w:val="00B061EB"/>
    <w:rsid w:val="00B07B05"/>
    <w:rsid w:val="00B100BC"/>
    <w:rsid w:val="00B115F9"/>
    <w:rsid w:val="00B158A1"/>
    <w:rsid w:val="00B1604E"/>
    <w:rsid w:val="00B17C58"/>
    <w:rsid w:val="00B21496"/>
    <w:rsid w:val="00B217BB"/>
    <w:rsid w:val="00B2477E"/>
    <w:rsid w:val="00B34D75"/>
    <w:rsid w:val="00B35242"/>
    <w:rsid w:val="00B35E1B"/>
    <w:rsid w:val="00B36113"/>
    <w:rsid w:val="00B36413"/>
    <w:rsid w:val="00B41BFC"/>
    <w:rsid w:val="00B425C5"/>
    <w:rsid w:val="00B428E9"/>
    <w:rsid w:val="00B43D80"/>
    <w:rsid w:val="00B4602E"/>
    <w:rsid w:val="00B50320"/>
    <w:rsid w:val="00B56D86"/>
    <w:rsid w:val="00B5754A"/>
    <w:rsid w:val="00B626EE"/>
    <w:rsid w:val="00B63EF6"/>
    <w:rsid w:val="00B66E7D"/>
    <w:rsid w:val="00B7635D"/>
    <w:rsid w:val="00B8050E"/>
    <w:rsid w:val="00B81829"/>
    <w:rsid w:val="00B81887"/>
    <w:rsid w:val="00B82BDB"/>
    <w:rsid w:val="00B84391"/>
    <w:rsid w:val="00B8547B"/>
    <w:rsid w:val="00B86D04"/>
    <w:rsid w:val="00B91EFC"/>
    <w:rsid w:val="00B95AB8"/>
    <w:rsid w:val="00BA2C05"/>
    <w:rsid w:val="00BA3032"/>
    <w:rsid w:val="00BA3CD1"/>
    <w:rsid w:val="00BB25DD"/>
    <w:rsid w:val="00BB4819"/>
    <w:rsid w:val="00BC3FE7"/>
    <w:rsid w:val="00BC6289"/>
    <w:rsid w:val="00BD15AC"/>
    <w:rsid w:val="00BD3DCF"/>
    <w:rsid w:val="00BD588D"/>
    <w:rsid w:val="00BD5CFF"/>
    <w:rsid w:val="00BD6193"/>
    <w:rsid w:val="00BD71F9"/>
    <w:rsid w:val="00BE1913"/>
    <w:rsid w:val="00BE1B88"/>
    <w:rsid w:val="00BE3792"/>
    <w:rsid w:val="00BE4F4F"/>
    <w:rsid w:val="00BE53A1"/>
    <w:rsid w:val="00BE7397"/>
    <w:rsid w:val="00BF2FB8"/>
    <w:rsid w:val="00BF43DE"/>
    <w:rsid w:val="00BF566E"/>
    <w:rsid w:val="00BF7F59"/>
    <w:rsid w:val="00C02600"/>
    <w:rsid w:val="00C03EF3"/>
    <w:rsid w:val="00C042ED"/>
    <w:rsid w:val="00C06C33"/>
    <w:rsid w:val="00C07D13"/>
    <w:rsid w:val="00C1706B"/>
    <w:rsid w:val="00C203AF"/>
    <w:rsid w:val="00C211EF"/>
    <w:rsid w:val="00C25AA6"/>
    <w:rsid w:val="00C25D07"/>
    <w:rsid w:val="00C269E5"/>
    <w:rsid w:val="00C302D7"/>
    <w:rsid w:val="00C322DB"/>
    <w:rsid w:val="00C36D6D"/>
    <w:rsid w:val="00C42177"/>
    <w:rsid w:val="00C4503B"/>
    <w:rsid w:val="00C46778"/>
    <w:rsid w:val="00C4760F"/>
    <w:rsid w:val="00C521FF"/>
    <w:rsid w:val="00C53745"/>
    <w:rsid w:val="00C55A92"/>
    <w:rsid w:val="00C607DB"/>
    <w:rsid w:val="00C607F6"/>
    <w:rsid w:val="00C6171A"/>
    <w:rsid w:val="00C62154"/>
    <w:rsid w:val="00C62BA2"/>
    <w:rsid w:val="00C648D9"/>
    <w:rsid w:val="00C671B1"/>
    <w:rsid w:val="00C673C9"/>
    <w:rsid w:val="00C70262"/>
    <w:rsid w:val="00C72628"/>
    <w:rsid w:val="00C76C4B"/>
    <w:rsid w:val="00C82D1E"/>
    <w:rsid w:val="00C83486"/>
    <w:rsid w:val="00C845AA"/>
    <w:rsid w:val="00C90121"/>
    <w:rsid w:val="00C9476D"/>
    <w:rsid w:val="00C9795A"/>
    <w:rsid w:val="00CA2A26"/>
    <w:rsid w:val="00CA3D40"/>
    <w:rsid w:val="00CB2A3D"/>
    <w:rsid w:val="00CC6024"/>
    <w:rsid w:val="00CC6AEC"/>
    <w:rsid w:val="00CC6E8B"/>
    <w:rsid w:val="00CD2BCD"/>
    <w:rsid w:val="00CD2CAA"/>
    <w:rsid w:val="00CD5057"/>
    <w:rsid w:val="00CD6D25"/>
    <w:rsid w:val="00CE299E"/>
    <w:rsid w:val="00CE3E19"/>
    <w:rsid w:val="00CF1425"/>
    <w:rsid w:val="00CF1A95"/>
    <w:rsid w:val="00CF3D35"/>
    <w:rsid w:val="00CF4B9A"/>
    <w:rsid w:val="00CF54BF"/>
    <w:rsid w:val="00CF650A"/>
    <w:rsid w:val="00D00D8A"/>
    <w:rsid w:val="00D1017B"/>
    <w:rsid w:val="00D103FA"/>
    <w:rsid w:val="00D145D5"/>
    <w:rsid w:val="00D1785E"/>
    <w:rsid w:val="00D30FD8"/>
    <w:rsid w:val="00D35CED"/>
    <w:rsid w:val="00D40C47"/>
    <w:rsid w:val="00D41BDB"/>
    <w:rsid w:val="00D4206A"/>
    <w:rsid w:val="00D43D94"/>
    <w:rsid w:val="00D440FD"/>
    <w:rsid w:val="00D474A7"/>
    <w:rsid w:val="00D538B7"/>
    <w:rsid w:val="00D53955"/>
    <w:rsid w:val="00D53C72"/>
    <w:rsid w:val="00D55215"/>
    <w:rsid w:val="00D5773F"/>
    <w:rsid w:val="00D61E96"/>
    <w:rsid w:val="00D64E3C"/>
    <w:rsid w:val="00D72BB8"/>
    <w:rsid w:val="00D736F3"/>
    <w:rsid w:val="00D751CD"/>
    <w:rsid w:val="00D76A51"/>
    <w:rsid w:val="00D8127F"/>
    <w:rsid w:val="00D84B88"/>
    <w:rsid w:val="00D86D33"/>
    <w:rsid w:val="00D86E7E"/>
    <w:rsid w:val="00D948F0"/>
    <w:rsid w:val="00D94FCB"/>
    <w:rsid w:val="00D97A62"/>
    <w:rsid w:val="00DA0E0B"/>
    <w:rsid w:val="00DA3F42"/>
    <w:rsid w:val="00DA4721"/>
    <w:rsid w:val="00DA5C89"/>
    <w:rsid w:val="00DB3758"/>
    <w:rsid w:val="00DB59EC"/>
    <w:rsid w:val="00DB70F6"/>
    <w:rsid w:val="00DB74C3"/>
    <w:rsid w:val="00DC5631"/>
    <w:rsid w:val="00DD310C"/>
    <w:rsid w:val="00DD338D"/>
    <w:rsid w:val="00DE6AF0"/>
    <w:rsid w:val="00DE6D37"/>
    <w:rsid w:val="00DE6F69"/>
    <w:rsid w:val="00DE6FD9"/>
    <w:rsid w:val="00DF2ABD"/>
    <w:rsid w:val="00DF35DB"/>
    <w:rsid w:val="00DF6491"/>
    <w:rsid w:val="00E004C3"/>
    <w:rsid w:val="00E00EDD"/>
    <w:rsid w:val="00E049A8"/>
    <w:rsid w:val="00E105EC"/>
    <w:rsid w:val="00E15156"/>
    <w:rsid w:val="00E20832"/>
    <w:rsid w:val="00E22F10"/>
    <w:rsid w:val="00E22F3E"/>
    <w:rsid w:val="00E240CA"/>
    <w:rsid w:val="00E26BC1"/>
    <w:rsid w:val="00E26D6E"/>
    <w:rsid w:val="00E27A9F"/>
    <w:rsid w:val="00E303F0"/>
    <w:rsid w:val="00E34579"/>
    <w:rsid w:val="00E36B93"/>
    <w:rsid w:val="00E37645"/>
    <w:rsid w:val="00E4126F"/>
    <w:rsid w:val="00E47F33"/>
    <w:rsid w:val="00E53193"/>
    <w:rsid w:val="00E54C52"/>
    <w:rsid w:val="00E56C98"/>
    <w:rsid w:val="00E574FD"/>
    <w:rsid w:val="00E605E6"/>
    <w:rsid w:val="00E61065"/>
    <w:rsid w:val="00E72565"/>
    <w:rsid w:val="00E76C2C"/>
    <w:rsid w:val="00E835D8"/>
    <w:rsid w:val="00E83AA4"/>
    <w:rsid w:val="00E858EF"/>
    <w:rsid w:val="00E87447"/>
    <w:rsid w:val="00E874ED"/>
    <w:rsid w:val="00E94EC0"/>
    <w:rsid w:val="00EB1432"/>
    <w:rsid w:val="00EB745C"/>
    <w:rsid w:val="00EC2FB4"/>
    <w:rsid w:val="00EC313C"/>
    <w:rsid w:val="00EC4FE7"/>
    <w:rsid w:val="00EC721B"/>
    <w:rsid w:val="00ED0604"/>
    <w:rsid w:val="00ED12B1"/>
    <w:rsid w:val="00ED3C24"/>
    <w:rsid w:val="00ED3F36"/>
    <w:rsid w:val="00EE206E"/>
    <w:rsid w:val="00EE3924"/>
    <w:rsid w:val="00EF1C16"/>
    <w:rsid w:val="00EF466A"/>
    <w:rsid w:val="00EF49F0"/>
    <w:rsid w:val="00F00A06"/>
    <w:rsid w:val="00F01005"/>
    <w:rsid w:val="00F0162B"/>
    <w:rsid w:val="00F01F2B"/>
    <w:rsid w:val="00F10363"/>
    <w:rsid w:val="00F11DB2"/>
    <w:rsid w:val="00F12531"/>
    <w:rsid w:val="00F17707"/>
    <w:rsid w:val="00F21276"/>
    <w:rsid w:val="00F25B29"/>
    <w:rsid w:val="00F310E3"/>
    <w:rsid w:val="00F3250C"/>
    <w:rsid w:val="00F329B8"/>
    <w:rsid w:val="00F35FDC"/>
    <w:rsid w:val="00F4272D"/>
    <w:rsid w:val="00F44156"/>
    <w:rsid w:val="00F46A05"/>
    <w:rsid w:val="00F50B5E"/>
    <w:rsid w:val="00F51082"/>
    <w:rsid w:val="00F51C37"/>
    <w:rsid w:val="00F53EDC"/>
    <w:rsid w:val="00F54781"/>
    <w:rsid w:val="00F628B5"/>
    <w:rsid w:val="00F6320C"/>
    <w:rsid w:val="00F64196"/>
    <w:rsid w:val="00F6455A"/>
    <w:rsid w:val="00F64852"/>
    <w:rsid w:val="00F66BDE"/>
    <w:rsid w:val="00F70171"/>
    <w:rsid w:val="00F709F9"/>
    <w:rsid w:val="00F70C4A"/>
    <w:rsid w:val="00F70DE7"/>
    <w:rsid w:val="00F7423A"/>
    <w:rsid w:val="00F74CA8"/>
    <w:rsid w:val="00F872E8"/>
    <w:rsid w:val="00F87BB3"/>
    <w:rsid w:val="00F902A6"/>
    <w:rsid w:val="00F90F2D"/>
    <w:rsid w:val="00F922F5"/>
    <w:rsid w:val="00F932F6"/>
    <w:rsid w:val="00F95814"/>
    <w:rsid w:val="00FA1630"/>
    <w:rsid w:val="00FA278F"/>
    <w:rsid w:val="00FA6CFE"/>
    <w:rsid w:val="00FB0A52"/>
    <w:rsid w:val="00FB40C6"/>
    <w:rsid w:val="00FB6DAC"/>
    <w:rsid w:val="00FB7B75"/>
    <w:rsid w:val="00FC090D"/>
    <w:rsid w:val="00FC21ED"/>
    <w:rsid w:val="00FC3890"/>
    <w:rsid w:val="00FC4F8E"/>
    <w:rsid w:val="00FD1756"/>
    <w:rsid w:val="00FE040D"/>
    <w:rsid w:val="00FE36A6"/>
    <w:rsid w:val="00FE68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FA28A6"/>
  <w15:chartTrackingRefBased/>
  <w15:docId w15:val="{20A66B64-EC75-485B-93B7-7EED4268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B2"/>
    <w:pPr>
      <w:spacing w:after="240" w:line="240" w:lineRule="auto"/>
    </w:pPr>
    <w:rPr>
      <w:rFonts w:ascii="Arial" w:hAnsi="Arial"/>
      <w:sz w:val="24"/>
      <w:lang w:val="en-GB"/>
    </w:rPr>
  </w:style>
  <w:style w:type="paragraph" w:styleId="Heading1">
    <w:name w:val="heading 1"/>
    <w:basedOn w:val="HouseStyleBase"/>
    <w:next w:val="Heading2A"/>
    <w:link w:val="Heading1Char"/>
    <w:qFormat/>
    <w:rsid w:val="00E574FD"/>
    <w:pPr>
      <w:keepNext/>
      <w:numPr>
        <w:numId w:val="30"/>
      </w:numPr>
      <w:spacing w:before="360"/>
      <w:outlineLvl w:val="0"/>
    </w:pPr>
    <w:rPr>
      <w:b/>
    </w:rPr>
  </w:style>
  <w:style w:type="paragraph" w:styleId="Heading2">
    <w:name w:val="heading 2"/>
    <w:basedOn w:val="HouseStyleBase"/>
    <w:link w:val="Heading2Char"/>
    <w:qFormat/>
    <w:rsid w:val="001437A5"/>
    <w:pPr>
      <w:numPr>
        <w:ilvl w:val="1"/>
        <w:numId w:val="30"/>
      </w:numPr>
      <w:tabs>
        <w:tab w:val="clear" w:pos="3132"/>
        <w:tab w:val="num" w:pos="936"/>
        <w:tab w:val="left" w:pos="1080"/>
      </w:tabs>
      <w:ind w:left="936"/>
      <w:outlineLvl w:val="1"/>
    </w:pPr>
  </w:style>
  <w:style w:type="paragraph" w:styleId="Heading3">
    <w:name w:val="heading 3"/>
    <w:basedOn w:val="HouseStyleBase"/>
    <w:link w:val="Heading3Char"/>
    <w:qFormat/>
    <w:rsid w:val="001437A5"/>
    <w:pPr>
      <w:numPr>
        <w:ilvl w:val="2"/>
        <w:numId w:val="30"/>
      </w:numPr>
      <w:tabs>
        <w:tab w:val="left" w:pos="2160"/>
      </w:tabs>
      <w:outlineLvl w:val="2"/>
    </w:pPr>
  </w:style>
  <w:style w:type="paragraph" w:styleId="Heading4">
    <w:name w:val="heading 4"/>
    <w:basedOn w:val="HouseStyleBase"/>
    <w:link w:val="Heading4Char"/>
    <w:qFormat/>
    <w:rsid w:val="001437A5"/>
    <w:pPr>
      <w:numPr>
        <w:ilvl w:val="3"/>
        <w:numId w:val="30"/>
      </w:numPr>
      <w:tabs>
        <w:tab w:val="left" w:pos="3240"/>
      </w:tabs>
      <w:outlineLvl w:val="3"/>
    </w:pPr>
  </w:style>
  <w:style w:type="paragraph" w:styleId="Heading5">
    <w:name w:val="heading 5"/>
    <w:basedOn w:val="HouseStyleBase"/>
    <w:link w:val="Heading5Char"/>
    <w:qFormat/>
    <w:rsid w:val="001437A5"/>
    <w:pPr>
      <w:numPr>
        <w:ilvl w:val="4"/>
        <w:numId w:val="30"/>
      </w:numPr>
      <w:tabs>
        <w:tab w:val="left" w:pos="3960"/>
      </w:tabs>
      <w:outlineLvl w:val="4"/>
    </w:pPr>
  </w:style>
  <w:style w:type="paragraph" w:styleId="Heading6">
    <w:name w:val="heading 6"/>
    <w:basedOn w:val="HouseStyleBase"/>
    <w:link w:val="Heading6Char"/>
    <w:qFormat/>
    <w:rsid w:val="001437A5"/>
    <w:pPr>
      <w:numPr>
        <w:ilvl w:val="5"/>
        <w:numId w:val="30"/>
      </w:numPr>
      <w:tabs>
        <w:tab w:val="left" w:pos="4680"/>
      </w:tabs>
      <w:outlineLvl w:val="5"/>
    </w:pPr>
  </w:style>
  <w:style w:type="paragraph" w:styleId="Heading7">
    <w:name w:val="heading 7"/>
    <w:basedOn w:val="HouseStyleBase"/>
    <w:link w:val="Heading7Char"/>
    <w:qFormat/>
    <w:rsid w:val="00E574FD"/>
    <w:pPr>
      <w:numPr>
        <w:ilvl w:val="6"/>
        <w:numId w:val="30"/>
      </w:numPr>
      <w:outlineLvl w:val="6"/>
    </w:pPr>
  </w:style>
  <w:style w:type="paragraph" w:styleId="Heading8">
    <w:name w:val="heading 8"/>
    <w:basedOn w:val="Normal"/>
    <w:next w:val="Normal"/>
    <w:link w:val="Heading8Char"/>
    <w:uiPriority w:val="9"/>
    <w:semiHidden/>
    <w:unhideWhenUsed/>
    <w:rsid w:val="007E15D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15D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
    <w:name w:val="AppHead"/>
    <w:basedOn w:val="HouseStyleBase"/>
    <w:next w:val="AppPart"/>
    <w:qFormat/>
    <w:rsid w:val="00E574FD"/>
    <w:pPr>
      <w:keepNext/>
      <w:numPr>
        <w:numId w:val="1"/>
      </w:numPr>
      <w:outlineLvl w:val="0"/>
    </w:pPr>
    <w:rPr>
      <w:sz w:val="28"/>
    </w:rPr>
  </w:style>
  <w:style w:type="paragraph" w:customStyle="1" w:styleId="AppPart">
    <w:name w:val="AppPart"/>
    <w:basedOn w:val="HouseStyleBase"/>
    <w:next w:val="MarginText"/>
    <w:qFormat/>
    <w:rsid w:val="00E574FD"/>
    <w:pPr>
      <w:keepNext/>
      <w:numPr>
        <w:ilvl w:val="1"/>
        <w:numId w:val="1"/>
      </w:numPr>
      <w:outlineLvl w:val="1"/>
    </w:pPr>
  </w:style>
  <w:style w:type="paragraph" w:styleId="BodyTextIndent">
    <w:name w:val="Body Text Indent"/>
    <w:basedOn w:val="HouseStyleBase"/>
    <w:link w:val="BodyTextIndentChar"/>
    <w:uiPriority w:val="99"/>
    <w:qFormat/>
    <w:rsid w:val="00E574FD"/>
    <w:pPr>
      <w:numPr>
        <w:numId w:val="2"/>
      </w:numPr>
    </w:pPr>
  </w:style>
  <w:style w:type="character" w:customStyle="1" w:styleId="BodyTextIndentChar">
    <w:name w:val="Body Text Indent Char"/>
    <w:link w:val="BodyTextIndent"/>
    <w:uiPriority w:val="99"/>
    <w:rsid w:val="00E574FD"/>
    <w:rPr>
      <w:rFonts w:ascii="Arial" w:eastAsia="STZhongsong" w:hAnsi="Arial" w:cs="Times New Roman"/>
      <w:sz w:val="24"/>
      <w:szCs w:val="20"/>
      <w:lang w:val="en-GB" w:eastAsia="zh-CN"/>
    </w:rPr>
  </w:style>
  <w:style w:type="paragraph" w:styleId="BodyTextIndent2">
    <w:name w:val="Body Text Indent 2"/>
    <w:basedOn w:val="HouseStyleBase"/>
    <w:link w:val="BodyTextIndent2Char"/>
    <w:uiPriority w:val="99"/>
    <w:qFormat/>
    <w:rsid w:val="00DA3F42"/>
    <w:pPr>
      <w:numPr>
        <w:ilvl w:val="1"/>
        <w:numId w:val="2"/>
      </w:numPr>
      <w:ind w:left="1080"/>
    </w:pPr>
  </w:style>
  <w:style w:type="character" w:customStyle="1" w:styleId="BodyTextIndent2Char">
    <w:name w:val="Body Text Indent 2 Char"/>
    <w:basedOn w:val="DefaultParagraphFont"/>
    <w:link w:val="BodyTextIndent2"/>
    <w:uiPriority w:val="99"/>
    <w:rsid w:val="00DA3F42"/>
    <w:rPr>
      <w:rFonts w:ascii="Arial" w:eastAsia="STZhongsong" w:hAnsi="Arial" w:cs="Times New Roman"/>
      <w:sz w:val="24"/>
      <w:szCs w:val="20"/>
      <w:lang w:val="en-GB" w:eastAsia="zh-CN"/>
    </w:rPr>
  </w:style>
  <w:style w:type="paragraph" w:styleId="BodyTextIndent3">
    <w:name w:val="Body Text Indent 3"/>
    <w:basedOn w:val="HouseStyleBase"/>
    <w:link w:val="BodyTextIndent3Char"/>
    <w:qFormat/>
    <w:rsid w:val="00E574FD"/>
    <w:pPr>
      <w:ind w:left="1440"/>
    </w:pPr>
  </w:style>
  <w:style w:type="character" w:customStyle="1" w:styleId="BodyTextIndent3Char">
    <w:name w:val="Body Text Indent 3 Char"/>
    <w:basedOn w:val="DefaultParagraphFont"/>
    <w:link w:val="BodyTextIndent3"/>
    <w:rsid w:val="00CD5057"/>
    <w:rPr>
      <w:rFonts w:ascii="Arial" w:eastAsia="STZhongsong" w:hAnsi="Arial" w:cs="Times New Roman"/>
      <w:sz w:val="20"/>
      <w:szCs w:val="20"/>
      <w:lang w:val="en-GB" w:eastAsia="zh-CN"/>
    </w:rPr>
  </w:style>
  <w:style w:type="paragraph" w:customStyle="1" w:styleId="BodyTextIndent4">
    <w:name w:val="Body Text Indent 4"/>
    <w:basedOn w:val="HouseStyleBase"/>
    <w:qFormat/>
    <w:rsid w:val="00E574FD"/>
    <w:pPr>
      <w:ind w:left="2160"/>
    </w:pPr>
  </w:style>
  <w:style w:type="paragraph" w:customStyle="1" w:styleId="BodyTextIndent5">
    <w:name w:val="Body Text Indent 5"/>
    <w:basedOn w:val="HouseStyleBase"/>
    <w:qFormat/>
    <w:rsid w:val="00E574FD"/>
    <w:pPr>
      <w:ind w:left="2880"/>
    </w:pPr>
  </w:style>
  <w:style w:type="paragraph" w:customStyle="1" w:styleId="BodyTextIndent6">
    <w:name w:val="Body Text Indent 6"/>
    <w:basedOn w:val="HouseStyleBase"/>
    <w:link w:val="BodyTextIndent6Char"/>
    <w:qFormat/>
    <w:rsid w:val="00E574FD"/>
    <w:pPr>
      <w:ind w:left="3600"/>
    </w:pPr>
  </w:style>
  <w:style w:type="paragraph" w:customStyle="1" w:styleId="BodyTextIndent7">
    <w:name w:val="Body Text Indent 7"/>
    <w:basedOn w:val="HouseStyleBase"/>
    <w:qFormat/>
    <w:rsid w:val="00E574FD"/>
    <w:pPr>
      <w:ind w:left="4320"/>
    </w:pPr>
  </w:style>
  <w:style w:type="paragraph" w:customStyle="1" w:styleId="DefinitionNumbering1">
    <w:name w:val="Definition Numbering 1"/>
    <w:basedOn w:val="HouseStyleBase"/>
    <w:qFormat/>
    <w:rsid w:val="00E574FD"/>
    <w:pPr>
      <w:numPr>
        <w:ilvl w:val="2"/>
        <w:numId w:val="2"/>
      </w:numPr>
      <w:outlineLvl w:val="0"/>
    </w:pPr>
  </w:style>
  <w:style w:type="paragraph" w:customStyle="1" w:styleId="DefinitionNumbering2">
    <w:name w:val="Definition Numbering 2"/>
    <w:basedOn w:val="HouseStyleBase"/>
    <w:qFormat/>
    <w:rsid w:val="00E574FD"/>
    <w:pPr>
      <w:numPr>
        <w:ilvl w:val="3"/>
        <w:numId w:val="2"/>
      </w:numPr>
      <w:outlineLvl w:val="1"/>
    </w:pPr>
  </w:style>
  <w:style w:type="paragraph" w:customStyle="1" w:styleId="DefinitionNumbering3">
    <w:name w:val="Definition Numbering 3"/>
    <w:basedOn w:val="HouseStyleBase"/>
    <w:qFormat/>
    <w:rsid w:val="00E574FD"/>
    <w:pPr>
      <w:numPr>
        <w:ilvl w:val="4"/>
        <w:numId w:val="2"/>
      </w:numPr>
      <w:outlineLvl w:val="2"/>
    </w:pPr>
  </w:style>
  <w:style w:type="character" w:styleId="EndnoteReference">
    <w:name w:val="endnote reference"/>
    <w:semiHidden/>
    <w:rsid w:val="00E574FD"/>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semiHidden/>
    <w:rsid w:val="00E574FD"/>
    <w:pPr>
      <w:ind w:left="720" w:hanging="720"/>
    </w:pPr>
    <w:rPr>
      <w:sz w:val="16"/>
    </w:rPr>
  </w:style>
  <w:style w:type="character" w:customStyle="1" w:styleId="EndnoteTextChar">
    <w:name w:val="Endnote Text Char"/>
    <w:basedOn w:val="DefaultParagraphFont"/>
    <w:link w:val="EndnoteText"/>
    <w:semiHidden/>
    <w:rsid w:val="00CD5057"/>
    <w:rPr>
      <w:rFonts w:ascii="Arial" w:eastAsia="STZhongsong" w:hAnsi="Arial" w:cs="Times New Roman"/>
      <w:sz w:val="16"/>
      <w:szCs w:val="20"/>
      <w:lang w:val="en-GB" w:eastAsia="zh-CN"/>
    </w:rPr>
  </w:style>
  <w:style w:type="paragraph" w:styleId="Footer">
    <w:name w:val="footer"/>
    <w:basedOn w:val="Normal"/>
    <w:link w:val="FooterChar"/>
    <w:rsid w:val="00E574FD"/>
    <w:pPr>
      <w:tabs>
        <w:tab w:val="center" w:pos="4153"/>
        <w:tab w:val="right" w:pos="8306"/>
      </w:tabs>
      <w:overflowPunct w:val="0"/>
      <w:autoSpaceDE w:val="0"/>
      <w:autoSpaceDN w:val="0"/>
      <w:adjustRightInd w:val="0"/>
      <w:spacing w:after="0"/>
      <w:jc w:val="both"/>
      <w:textAlignment w:val="baseline"/>
    </w:pPr>
    <w:rPr>
      <w:rFonts w:eastAsia="Times New Roman" w:cs="Times New Roman"/>
      <w:sz w:val="16"/>
      <w:szCs w:val="20"/>
    </w:rPr>
  </w:style>
  <w:style w:type="character" w:customStyle="1" w:styleId="FooterChar">
    <w:name w:val="Footer Char"/>
    <w:basedOn w:val="DefaultParagraphFont"/>
    <w:link w:val="Footer"/>
    <w:rsid w:val="004A6B13"/>
    <w:rPr>
      <w:rFonts w:ascii="Arial" w:eastAsia="Times New Roman" w:hAnsi="Arial" w:cs="Times New Roman"/>
      <w:sz w:val="16"/>
      <w:szCs w:val="20"/>
      <w:lang w:val="en-GB"/>
    </w:rPr>
  </w:style>
  <w:style w:type="character" w:styleId="FootnoteReference">
    <w:name w:val="footnote reference"/>
    <w:semiHidden/>
    <w:rsid w:val="00E574FD"/>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E574FD"/>
    <w:pPr>
      <w:spacing w:after="60"/>
      <w:ind w:left="720" w:hanging="720"/>
    </w:pPr>
    <w:rPr>
      <w:sz w:val="14"/>
    </w:rPr>
  </w:style>
  <w:style w:type="character" w:customStyle="1" w:styleId="FootnoteTextChar">
    <w:name w:val="Footnote Text Char"/>
    <w:basedOn w:val="DefaultParagraphFont"/>
    <w:link w:val="FootnoteText"/>
    <w:semiHidden/>
    <w:rsid w:val="00CD5057"/>
    <w:rPr>
      <w:rFonts w:ascii="Arial" w:eastAsia="STZhongsong" w:hAnsi="Arial" w:cs="Times New Roman"/>
      <w:sz w:val="14"/>
      <w:szCs w:val="20"/>
      <w:lang w:val="en-GB" w:eastAsia="zh-CN"/>
    </w:rPr>
  </w:style>
  <w:style w:type="paragraph" w:customStyle="1" w:styleId="Heading">
    <w:name w:val="Heading"/>
    <w:basedOn w:val="HouseStyleBaseCentred"/>
    <w:next w:val="MarginText"/>
    <w:qFormat/>
    <w:rsid w:val="009A497D"/>
    <w:pPr>
      <w:keepNext/>
      <w:spacing w:before="360" w:after="360"/>
    </w:pPr>
    <w:rPr>
      <w:sz w:val="44"/>
    </w:rPr>
  </w:style>
  <w:style w:type="character" w:customStyle="1" w:styleId="Heading1Char">
    <w:name w:val="Heading 1 Char"/>
    <w:basedOn w:val="DefaultParagraphFont"/>
    <w:link w:val="Heading1"/>
    <w:rsid w:val="00CD5057"/>
    <w:rPr>
      <w:rFonts w:ascii="Arial" w:eastAsia="STZhongsong" w:hAnsi="Arial" w:cs="Times New Roman"/>
      <w:b/>
      <w:sz w:val="24"/>
      <w:szCs w:val="20"/>
      <w:lang w:val="en-GB" w:eastAsia="zh-CN"/>
    </w:rPr>
  </w:style>
  <w:style w:type="character" w:customStyle="1" w:styleId="Heading2Char">
    <w:name w:val="Heading 2 Char"/>
    <w:basedOn w:val="DefaultParagraphFont"/>
    <w:link w:val="Heading2"/>
    <w:rsid w:val="001437A5"/>
    <w:rPr>
      <w:rFonts w:ascii="Arial" w:eastAsia="STZhongsong" w:hAnsi="Arial" w:cs="Times New Roman"/>
      <w:sz w:val="24"/>
      <w:szCs w:val="20"/>
      <w:lang w:val="en-GB" w:eastAsia="zh-CN"/>
    </w:rPr>
  </w:style>
  <w:style w:type="character" w:customStyle="1" w:styleId="Heading3Char">
    <w:name w:val="Heading 3 Char"/>
    <w:basedOn w:val="DefaultParagraphFont"/>
    <w:link w:val="Heading3"/>
    <w:rsid w:val="001437A5"/>
    <w:rPr>
      <w:rFonts w:ascii="Arial" w:eastAsia="STZhongsong" w:hAnsi="Arial" w:cs="Times New Roman"/>
      <w:sz w:val="24"/>
      <w:szCs w:val="20"/>
      <w:lang w:val="en-GB" w:eastAsia="zh-CN"/>
    </w:rPr>
  </w:style>
  <w:style w:type="character" w:customStyle="1" w:styleId="Heading4Char">
    <w:name w:val="Heading 4 Char"/>
    <w:basedOn w:val="DefaultParagraphFont"/>
    <w:link w:val="Heading4"/>
    <w:rsid w:val="001437A5"/>
    <w:rPr>
      <w:rFonts w:ascii="Arial" w:eastAsia="STZhongsong" w:hAnsi="Arial" w:cs="Times New Roman"/>
      <w:sz w:val="24"/>
      <w:szCs w:val="20"/>
      <w:lang w:val="en-GB" w:eastAsia="zh-CN"/>
    </w:rPr>
  </w:style>
  <w:style w:type="character" w:customStyle="1" w:styleId="Heading5Char">
    <w:name w:val="Heading 5 Char"/>
    <w:basedOn w:val="DefaultParagraphFont"/>
    <w:link w:val="Heading5"/>
    <w:rsid w:val="001437A5"/>
    <w:rPr>
      <w:rFonts w:ascii="Arial" w:eastAsia="STZhongsong" w:hAnsi="Arial" w:cs="Times New Roman"/>
      <w:sz w:val="24"/>
      <w:szCs w:val="20"/>
      <w:lang w:val="en-GB" w:eastAsia="zh-CN"/>
    </w:rPr>
  </w:style>
  <w:style w:type="character" w:customStyle="1" w:styleId="Heading6Char">
    <w:name w:val="Heading 6 Char"/>
    <w:basedOn w:val="DefaultParagraphFont"/>
    <w:link w:val="Heading6"/>
    <w:rsid w:val="001437A5"/>
    <w:rPr>
      <w:rFonts w:ascii="Arial" w:eastAsia="STZhongsong" w:hAnsi="Arial" w:cs="Times New Roman"/>
      <w:sz w:val="24"/>
      <w:szCs w:val="20"/>
      <w:lang w:val="en-GB" w:eastAsia="zh-CN"/>
    </w:rPr>
  </w:style>
  <w:style w:type="character" w:customStyle="1" w:styleId="Heading7Char">
    <w:name w:val="Heading 7 Char"/>
    <w:basedOn w:val="DefaultParagraphFont"/>
    <w:link w:val="Heading7"/>
    <w:rsid w:val="00CD5057"/>
    <w:rPr>
      <w:rFonts w:ascii="Arial" w:eastAsia="STZhongsong" w:hAnsi="Arial" w:cs="Times New Roman"/>
      <w:sz w:val="24"/>
      <w:szCs w:val="20"/>
      <w:lang w:val="en-GB" w:eastAsia="zh-CN"/>
    </w:rPr>
  </w:style>
  <w:style w:type="paragraph" w:customStyle="1" w:styleId="HouseStyleBase">
    <w:name w:val="House Style Base"/>
    <w:link w:val="HouseStyleBaseChar"/>
    <w:rsid w:val="00A55B04"/>
    <w:pPr>
      <w:adjustRightInd w:val="0"/>
      <w:spacing w:after="240" w:line="240" w:lineRule="auto"/>
    </w:pPr>
    <w:rPr>
      <w:rFonts w:ascii="Arial" w:eastAsia="STZhongsong" w:hAnsi="Arial" w:cs="Times New Roman"/>
      <w:sz w:val="24"/>
      <w:szCs w:val="20"/>
      <w:lang w:val="en-GB" w:eastAsia="zh-CN"/>
    </w:rPr>
  </w:style>
  <w:style w:type="character" w:customStyle="1" w:styleId="HouseStyleBaseChar">
    <w:name w:val="House Style Base Char"/>
    <w:link w:val="HouseStyleBase"/>
    <w:rsid w:val="00A55B04"/>
    <w:rPr>
      <w:rFonts w:ascii="Arial" w:eastAsia="STZhongsong" w:hAnsi="Arial" w:cs="Times New Roman"/>
      <w:sz w:val="24"/>
      <w:szCs w:val="20"/>
      <w:lang w:val="en-GB" w:eastAsia="zh-CN"/>
    </w:rPr>
  </w:style>
  <w:style w:type="paragraph" w:customStyle="1" w:styleId="HouseStyleBaseCentred">
    <w:name w:val="House Style Base Centred"/>
    <w:rsid w:val="00F11DB2"/>
    <w:pPr>
      <w:adjustRightInd w:val="0"/>
      <w:spacing w:after="240" w:line="240" w:lineRule="auto"/>
    </w:pPr>
    <w:rPr>
      <w:rFonts w:ascii="Arial" w:eastAsia="STZhongsong" w:hAnsi="Arial" w:cs="Times New Roman"/>
      <w:sz w:val="24"/>
      <w:szCs w:val="20"/>
      <w:lang w:val="en-GB" w:eastAsia="zh-CN"/>
    </w:rPr>
  </w:style>
  <w:style w:type="paragraph" w:customStyle="1" w:styleId="ListBullet1">
    <w:name w:val="List Bullet 1"/>
    <w:basedOn w:val="HouseStyleBase"/>
    <w:rsid w:val="00E574FD"/>
    <w:pPr>
      <w:numPr>
        <w:numId w:val="4"/>
      </w:numPr>
    </w:pPr>
  </w:style>
  <w:style w:type="paragraph" w:styleId="ListBullet2">
    <w:name w:val="List Bullet 2"/>
    <w:basedOn w:val="HouseStyleBase"/>
    <w:rsid w:val="00E574FD"/>
    <w:pPr>
      <w:numPr>
        <w:ilvl w:val="1"/>
        <w:numId w:val="4"/>
      </w:numPr>
    </w:pPr>
  </w:style>
  <w:style w:type="paragraph" w:styleId="ListBullet3">
    <w:name w:val="List Bullet 3"/>
    <w:basedOn w:val="HouseStyleBase"/>
    <w:rsid w:val="00E574FD"/>
    <w:pPr>
      <w:numPr>
        <w:ilvl w:val="2"/>
        <w:numId w:val="4"/>
      </w:numPr>
    </w:pPr>
  </w:style>
  <w:style w:type="paragraph" w:styleId="ListBullet4">
    <w:name w:val="List Bullet 4"/>
    <w:basedOn w:val="HouseStyleBase"/>
    <w:rsid w:val="00E574FD"/>
    <w:pPr>
      <w:numPr>
        <w:ilvl w:val="3"/>
        <w:numId w:val="4"/>
      </w:numPr>
    </w:pPr>
  </w:style>
  <w:style w:type="paragraph" w:styleId="ListBullet5">
    <w:name w:val="List Bullet 5"/>
    <w:basedOn w:val="HouseStyleBase"/>
    <w:rsid w:val="00E574FD"/>
    <w:pPr>
      <w:numPr>
        <w:ilvl w:val="4"/>
        <w:numId w:val="4"/>
      </w:numPr>
    </w:pPr>
  </w:style>
  <w:style w:type="paragraph" w:customStyle="1" w:styleId="ListBullet6">
    <w:name w:val="List Bullet 6"/>
    <w:basedOn w:val="HouseStyleBase"/>
    <w:rsid w:val="00E574FD"/>
    <w:pPr>
      <w:numPr>
        <w:ilvl w:val="5"/>
        <w:numId w:val="4"/>
      </w:numPr>
    </w:pPr>
  </w:style>
  <w:style w:type="paragraph" w:customStyle="1" w:styleId="ListBullet7">
    <w:name w:val="List Bullet 7"/>
    <w:basedOn w:val="HouseStyleBase"/>
    <w:rsid w:val="00E574FD"/>
    <w:pPr>
      <w:numPr>
        <w:ilvl w:val="6"/>
        <w:numId w:val="4"/>
      </w:numPr>
    </w:pPr>
  </w:style>
  <w:style w:type="paragraph" w:customStyle="1" w:styleId="MarginText">
    <w:name w:val="Margin Text"/>
    <w:basedOn w:val="HouseStyleBase"/>
    <w:link w:val="MarginTextChar"/>
    <w:qFormat/>
    <w:rsid w:val="00E574FD"/>
  </w:style>
  <w:style w:type="character" w:customStyle="1" w:styleId="MarginTextChar">
    <w:name w:val="Margin Text Char"/>
    <w:basedOn w:val="HouseStyleBaseChar"/>
    <w:link w:val="MarginText"/>
    <w:rsid w:val="00E574FD"/>
    <w:rPr>
      <w:rFonts w:ascii="Arial" w:eastAsia="STZhongsong" w:hAnsi="Arial" w:cs="Times New Roman"/>
      <w:sz w:val="20"/>
      <w:szCs w:val="20"/>
      <w:lang w:val="en-GB" w:eastAsia="zh-CN"/>
    </w:rPr>
  </w:style>
  <w:style w:type="character" w:styleId="PageNumber">
    <w:name w:val="page number"/>
    <w:basedOn w:val="DefaultParagraphFont"/>
    <w:rsid w:val="00E574FD"/>
    <w:rPr>
      <w:rFonts w:ascii="Arial" w:hAnsi="Arial"/>
      <w:sz w:val="16"/>
      <w:lang w:val="en-GB"/>
    </w:rPr>
  </w:style>
  <w:style w:type="paragraph" w:customStyle="1" w:styleId="RecitalNumbering2">
    <w:name w:val="Recital Numbering 2"/>
    <w:basedOn w:val="HouseStyleBase"/>
    <w:qFormat/>
    <w:rsid w:val="00E574FD"/>
    <w:pPr>
      <w:numPr>
        <w:ilvl w:val="1"/>
        <w:numId w:val="5"/>
      </w:numPr>
      <w:outlineLvl w:val="1"/>
    </w:pPr>
  </w:style>
  <w:style w:type="paragraph" w:customStyle="1" w:styleId="RecitalNumbering3">
    <w:name w:val="Recital Numbering 3"/>
    <w:basedOn w:val="HouseStyleBase"/>
    <w:qFormat/>
    <w:rsid w:val="00E574FD"/>
    <w:pPr>
      <w:numPr>
        <w:ilvl w:val="2"/>
        <w:numId w:val="5"/>
      </w:numPr>
      <w:outlineLvl w:val="2"/>
    </w:pPr>
  </w:style>
  <w:style w:type="paragraph" w:customStyle="1" w:styleId="ScheduleL1">
    <w:name w:val="Schedule L1"/>
    <w:basedOn w:val="HouseStyleBase"/>
    <w:next w:val="ScheduleL2A"/>
    <w:qFormat/>
    <w:rsid w:val="00F12531"/>
    <w:pPr>
      <w:keepNext/>
      <w:numPr>
        <w:numId w:val="6"/>
      </w:numPr>
      <w:spacing w:before="360"/>
      <w:outlineLvl w:val="0"/>
    </w:pPr>
    <w:rPr>
      <w:b/>
    </w:rPr>
  </w:style>
  <w:style w:type="paragraph" w:customStyle="1" w:styleId="ScheduleL2">
    <w:name w:val="Schedule L2"/>
    <w:basedOn w:val="HouseStyleBase"/>
    <w:qFormat/>
    <w:rsid w:val="00E574FD"/>
    <w:pPr>
      <w:numPr>
        <w:ilvl w:val="1"/>
        <w:numId w:val="6"/>
      </w:numPr>
      <w:outlineLvl w:val="1"/>
    </w:pPr>
  </w:style>
  <w:style w:type="paragraph" w:customStyle="1" w:styleId="ScheduleL3">
    <w:name w:val="Schedule L3"/>
    <w:basedOn w:val="HouseStyleBase"/>
    <w:qFormat/>
    <w:rsid w:val="00E574FD"/>
    <w:pPr>
      <w:numPr>
        <w:ilvl w:val="2"/>
        <w:numId w:val="6"/>
      </w:numPr>
      <w:outlineLvl w:val="2"/>
    </w:pPr>
  </w:style>
  <w:style w:type="paragraph" w:customStyle="1" w:styleId="ScheduleL4">
    <w:name w:val="Schedule L4"/>
    <w:basedOn w:val="HouseStyleBase"/>
    <w:qFormat/>
    <w:rsid w:val="00E574FD"/>
    <w:pPr>
      <w:numPr>
        <w:ilvl w:val="3"/>
        <w:numId w:val="6"/>
      </w:numPr>
      <w:outlineLvl w:val="3"/>
    </w:pPr>
  </w:style>
  <w:style w:type="paragraph" w:customStyle="1" w:styleId="ScheduleL5">
    <w:name w:val="Schedule L5"/>
    <w:basedOn w:val="HouseStyleBase"/>
    <w:qFormat/>
    <w:rsid w:val="00E574FD"/>
    <w:pPr>
      <w:numPr>
        <w:ilvl w:val="4"/>
        <w:numId w:val="6"/>
      </w:numPr>
      <w:outlineLvl w:val="4"/>
    </w:pPr>
  </w:style>
  <w:style w:type="paragraph" w:customStyle="1" w:styleId="ScheduleL6">
    <w:name w:val="Schedule L6"/>
    <w:basedOn w:val="HouseStyleBase"/>
    <w:qFormat/>
    <w:rsid w:val="00E574FD"/>
    <w:pPr>
      <w:numPr>
        <w:ilvl w:val="5"/>
        <w:numId w:val="6"/>
      </w:numPr>
      <w:outlineLvl w:val="5"/>
    </w:pPr>
  </w:style>
  <w:style w:type="paragraph" w:customStyle="1" w:styleId="ScheduleL7">
    <w:name w:val="Schedule L7"/>
    <w:basedOn w:val="HouseStyleBase"/>
    <w:qFormat/>
    <w:rsid w:val="00E574FD"/>
    <w:pPr>
      <w:numPr>
        <w:ilvl w:val="6"/>
        <w:numId w:val="6"/>
      </w:numPr>
      <w:outlineLvl w:val="6"/>
    </w:pPr>
  </w:style>
  <w:style w:type="paragraph" w:customStyle="1" w:styleId="SchHead">
    <w:name w:val="SchHead"/>
    <w:basedOn w:val="HouseStyleBase"/>
    <w:next w:val="SchPart"/>
    <w:qFormat/>
    <w:rsid w:val="001437A5"/>
    <w:pPr>
      <w:keepNext/>
      <w:pageBreakBefore/>
      <w:numPr>
        <w:numId w:val="8"/>
      </w:numPr>
      <w:outlineLvl w:val="0"/>
    </w:pPr>
    <w:rPr>
      <w:b/>
      <w:sz w:val="36"/>
    </w:rPr>
  </w:style>
  <w:style w:type="paragraph" w:customStyle="1" w:styleId="SchPart">
    <w:name w:val="SchPart"/>
    <w:basedOn w:val="HouseStyleBase"/>
    <w:next w:val="MarginText"/>
    <w:qFormat/>
    <w:rsid w:val="00E574FD"/>
    <w:pPr>
      <w:keepNext/>
      <w:numPr>
        <w:ilvl w:val="1"/>
        <w:numId w:val="8"/>
      </w:numPr>
      <w:outlineLvl w:val="1"/>
    </w:pPr>
  </w:style>
  <w:style w:type="paragraph" w:customStyle="1" w:styleId="SchSection">
    <w:name w:val="SchSection"/>
    <w:basedOn w:val="HouseStyleBase"/>
    <w:next w:val="MarginText"/>
    <w:qFormat/>
    <w:rsid w:val="00E574FD"/>
    <w:pPr>
      <w:keepNext/>
      <w:numPr>
        <w:ilvl w:val="2"/>
        <w:numId w:val="8"/>
      </w:numPr>
      <w:outlineLvl w:val="2"/>
    </w:pPr>
    <w:rPr>
      <w:b/>
    </w:rPr>
  </w:style>
  <w:style w:type="paragraph" w:customStyle="1" w:styleId="Table-followingparagraph">
    <w:name w:val="Table - following paragraph"/>
    <w:basedOn w:val="HouseStyleBase"/>
    <w:next w:val="MarginText"/>
    <w:qFormat/>
    <w:rsid w:val="00E574FD"/>
    <w:pPr>
      <w:spacing w:after="0"/>
    </w:pPr>
  </w:style>
  <w:style w:type="paragraph" w:customStyle="1" w:styleId="Table-Text">
    <w:name w:val="Table - Text"/>
    <w:basedOn w:val="HouseStyleBase-LeftAlign"/>
    <w:qFormat/>
    <w:rsid w:val="00BE7397"/>
    <w:pPr>
      <w:spacing w:before="120" w:after="120"/>
    </w:pPr>
  </w:style>
  <w:style w:type="paragraph" w:styleId="TOC1">
    <w:name w:val="toc 1"/>
    <w:uiPriority w:val="39"/>
    <w:rsid w:val="00467960"/>
    <w:pPr>
      <w:tabs>
        <w:tab w:val="right" w:leader="dot" w:pos="9029"/>
      </w:tabs>
      <w:adjustRightInd w:val="0"/>
      <w:spacing w:after="120" w:line="240" w:lineRule="auto"/>
    </w:pPr>
    <w:rPr>
      <w:rFonts w:ascii="Arial Bold" w:eastAsia="STZhongsong" w:hAnsi="Arial Bold" w:cs="Times New Roman"/>
      <w:b/>
      <w:sz w:val="24"/>
      <w:szCs w:val="20"/>
      <w:lang w:val="en-GB" w:eastAsia="zh-CN"/>
    </w:rPr>
  </w:style>
  <w:style w:type="paragraph" w:styleId="TOC2">
    <w:name w:val="toc 2"/>
    <w:uiPriority w:val="39"/>
    <w:rsid w:val="00467960"/>
    <w:pPr>
      <w:tabs>
        <w:tab w:val="left" w:pos="720"/>
        <w:tab w:val="right" w:leader="dot" w:pos="9029"/>
      </w:tabs>
      <w:adjustRightInd w:val="0"/>
      <w:spacing w:after="120" w:line="240" w:lineRule="auto"/>
      <w:ind w:left="357"/>
    </w:pPr>
    <w:rPr>
      <w:rFonts w:ascii="Arial" w:eastAsia="STZhongsong" w:hAnsi="Arial" w:cs="Times New Roman"/>
      <w:sz w:val="24"/>
      <w:szCs w:val="20"/>
      <w:lang w:val="en-GB" w:eastAsia="zh-CN"/>
    </w:rPr>
  </w:style>
  <w:style w:type="paragraph" w:styleId="TOC8">
    <w:name w:val="toc 8"/>
    <w:rsid w:val="00E574FD"/>
    <w:pPr>
      <w:tabs>
        <w:tab w:val="right" w:leader="dot" w:pos="9029"/>
      </w:tabs>
      <w:adjustRightInd w:val="0"/>
      <w:spacing w:after="120" w:line="240" w:lineRule="auto"/>
    </w:pPr>
    <w:rPr>
      <w:rFonts w:ascii="Arial" w:eastAsia="STZhongsong" w:hAnsi="Arial" w:cs="Times New Roman"/>
      <w:caps/>
      <w:sz w:val="20"/>
      <w:szCs w:val="20"/>
      <w:lang w:val="en-GB" w:eastAsia="zh-CN"/>
    </w:rPr>
  </w:style>
  <w:style w:type="paragraph" w:styleId="TOC9">
    <w:name w:val="toc 9"/>
    <w:rsid w:val="00E574FD"/>
    <w:pPr>
      <w:tabs>
        <w:tab w:val="right" w:leader="dot" w:pos="9029"/>
      </w:tabs>
      <w:adjustRightInd w:val="0"/>
      <w:spacing w:after="120" w:line="240" w:lineRule="auto"/>
    </w:pPr>
    <w:rPr>
      <w:rFonts w:ascii="Arial" w:eastAsia="STZhongsong" w:hAnsi="Arial" w:cs="Times New Roman"/>
      <w:sz w:val="20"/>
      <w:szCs w:val="20"/>
      <w:lang w:val="en-GB" w:eastAsia="zh-CN"/>
    </w:rPr>
  </w:style>
  <w:style w:type="character" w:customStyle="1" w:styleId="BodyTextIndent6Char">
    <w:name w:val="Body Text Indent 6 Char"/>
    <w:basedOn w:val="HouseStyleBaseChar"/>
    <w:link w:val="BodyTextIndent6"/>
    <w:rsid w:val="00CD5057"/>
    <w:rPr>
      <w:rFonts w:ascii="Arial" w:eastAsia="STZhongsong" w:hAnsi="Arial" w:cs="Times New Roman"/>
      <w:sz w:val="20"/>
      <w:szCs w:val="20"/>
      <w:lang w:val="en-GB" w:eastAsia="zh-CN"/>
    </w:rPr>
  </w:style>
  <w:style w:type="paragraph" w:styleId="Header">
    <w:name w:val="header"/>
    <w:basedOn w:val="Normal"/>
    <w:link w:val="HeaderChar"/>
    <w:uiPriority w:val="99"/>
    <w:unhideWhenUsed/>
    <w:rsid w:val="00B91EFC"/>
    <w:pPr>
      <w:tabs>
        <w:tab w:val="center" w:pos="4513"/>
        <w:tab w:val="right" w:pos="9026"/>
      </w:tabs>
      <w:spacing w:after="0"/>
    </w:pPr>
  </w:style>
  <w:style w:type="character" w:customStyle="1" w:styleId="HeaderChar">
    <w:name w:val="Header Char"/>
    <w:basedOn w:val="DefaultParagraphFont"/>
    <w:link w:val="Header"/>
    <w:uiPriority w:val="99"/>
    <w:rsid w:val="00B91EFC"/>
    <w:rPr>
      <w:rFonts w:ascii="Arial" w:hAnsi="Arial"/>
      <w:sz w:val="20"/>
      <w:lang w:val="en-GB"/>
    </w:rPr>
  </w:style>
  <w:style w:type="paragraph" w:customStyle="1" w:styleId="Sectionheader-noTOC">
    <w:name w:val="Section header - no TOC"/>
    <w:basedOn w:val="HouseStyleBase"/>
    <w:next w:val="MarginText"/>
    <w:qFormat/>
    <w:rsid w:val="009A497D"/>
    <w:pPr>
      <w:keepNext/>
    </w:pPr>
    <w:rPr>
      <w:sz w:val="36"/>
    </w:rPr>
  </w:style>
  <w:style w:type="table" w:styleId="TableGrid">
    <w:name w:val="Table Grid"/>
    <w:basedOn w:val="TableNormal"/>
    <w:uiPriority w:val="39"/>
    <w:rsid w:val="00B9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ouseStyleBase"/>
    <w:next w:val="MarginText"/>
    <w:qFormat/>
    <w:rsid w:val="00934A8B"/>
    <w:pPr>
      <w:keepNext/>
      <w:spacing w:before="360" w:after="360"/>
    </w:pPr>
    <w:rPr>
      <w:rFonts w:ascii="Cambria" w:hAnsi="Cambria"/>
      <w:sz w:val="36"/>
    </w:rPr>
  </w:style>
  <w:style w:type="paragraph" w:styleId="Title">
    <w:name w:val="Title"/>
    <w:basedOn w:val="HouseStyleBase"/>
    <w:link w:val="TitleChar"/>
    <w:rsid w:val="00E574FD"/>
    <w:rPr>
      <w:rFonts w:ascii="Cambria" w:hAnsi="Cambria"/>
      <w:kern w:val="28"/>
      <w:sz w:val="58"/>
    </w:rPr>
  </w:style>
  <w:style w:type="character" w:customStyle="1" w:styleId="TitleChar">
    <w:name w:val="Title Char"/>
    <w:basedOn w:val="DefaultParagraphFont"/>
    <w:link w:val="Title"/>
    <w:rsid w:val="00757DFA"/>
    <w:rPr>
      <w:rFonts w:ascii="Cambria" w:eastAsia="STZhongsong" w:hAnsi="Cambria" w:cs="Times New Roman"/>
      <w:kern w:val="28"/>
      <w:sz w:val="58"/>
      <w:szCs w:val="20"/>
      <w:lang w:val="en-GB" w:eastAsia="zh-CN"/>
    </w:rPr>
  </w:style>
  <w:style w:type="paragraph" w:styleId="TOC3">
    <w:name w:val="toc 3"/>
    <w:uiPriority w:val="39"/>
    <w:rsid w:val="0082644B"/>
    <w:pPr>
      <w:tabs>
        <w:tab w:val="right" w:leader="dot" w:pos="9029"/>
      </w:tabs>
      <w:spacing w:after="120"/>
      <w:ind w:left="720"/>
    </w:pPr>
    <w:rPr>
      <w:rFonts w:ascii="Arial" w:eastAsia="STZhongsong" w:hAnsi="Arial" w:cs="Times New Roman"/>
      <w:sz w:val="24"/>
      <w:szCs w:val="20"/>
      <w:lang w:val="en-GB" w:eastAsia="zh-CN"/>
    </w:rPr>
  </w:style>
  <w:style w:type="paragraph" w:customStyle="1" w:styleId="Disclaimer">
    <w:name w:val="~Disclaimer"/>
    <w:basedOn w:val="Normal"/>
    <w:uiPriority w:val="19"/>
    <w:rsid w:val="007D349D"/>
    <w:pPr>
      <w:spacing w:before="60" w:after="0"/>
    </w:pPr>
    <w:rPr>
      <w:color w:val="7D7D7D"/>
      <w:sz w:val="14"/>
      <w:szCs w:val="20"/>
    </w:rPr>
  </w:style>
  <w:style w:type="paragraph" w:styleId="BalloonText">
    <w:name w:val="Balloon Text"/>
    <w:basedOn w:val="Normal"/>
    <w:link w:val="BalloonTextChar"/>
    <w:uiPriority w:val="99"/>
    <w:semiHidden/>
    <w:unhideWhenUsed/>
    <w:rsid w:val="005A7E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51"/>
    <w:rPr>
      <w:rFonts w:ascii="Segoe UI" w:hAnsi="Segoe UI" w:cs="Segoe UI"/>
      <w:sz w:val="18"/>
      <w:szCs w:val="18"/>
      <w:lang w:val="en-GB"/>
    </w:rPr>
  </w:style>
  <w:style w:type="character" w:styleId="Hyperlink">
    <w:name w:val="Hyperlink"/>
    <w:basedOn w:val="DefaultParagraphFont"/>
    <w:uiPriority w:val="99"/>
    <w:unhideWhenUsed/>
    <w:rsid w:val="00E574FD"/>
    <w:rPr>
      <w:color w:val="0563C1" w:themeColor="hyperlink"/>
      <w:u w:val="single"/>
      <w:lang w:val="en-GB"/>
    </w:rPr>
  </w:style>
  <w:style w:type="paragraph" w:styleId="Subtitle">
    <w:name w:val="Subtitle"/>
    <w:basedOn w:val="HouseStyleBase"/>
    <w:link w:val="SubtitleChar"/>
    <w:rsid w:val="00653A55"/>
    <w:pPr>
      <w:numPr>
        <w:ilvl w:val="1"/>
      </w:numPr>
    </w:pPr>
    <w:rPr>
      <w:rFonts w:eastAsiaTheme="minorEastAsia" w:cstheme="minorBidi"/>
      <w:color w:val="7D7D7D"/>
      <w:sz w:val="32"/>
      <w:szCs w:val="22"/>
    </w:rPr>
  </w:style>
  <w:style w:type="character" w:customStyle="1" w:styleId="SubtitleChar">
    <w:name w:val="Subtitle Char"/>
    <w:basedOn w:val="DefaultParagraphFont"/>
    <w:link w:val="Subtitle"/>
    <w:rsid w:val="00653A55"/>
    <w:rPr>
      <w:rFonts w:ascii="Arial" w:eastAsiaTheme="minorEastAsia" w:hAnsi="Arial"/>
      <w:color w:val="7D7D7D"/>
      <w:sz w:val="32"/>
      <w:lang w:val="en-GB" w:eastAsia="zh-CN"/>
    </w:rPr>
  </w:style>
  <w:style w:type="paragraph" w:customStyle="1" w:styleId="Heading2A">
    <w:name w:val="Heading 2A"/>
    <w:basedOn w:val="HouseStyleBase"/>
    <w:next w:val="Heading2"/>
    <w:link w:val="Heading2AChar"/>
    <w:qFormat/>
    <w:rsid w:val="005B28AA"/>
    <w:pPr>
      <w:keepNext/>
      <w:ind w:left="720"/>
    </w:pPr>
    <w:rPr>
      <w:b/>
    </w:rPr>
  </w:style>
  <w:style w:type="paragraph" w:customStyle="1" w:styleId="ScheduleL2A">
    <w:name w:val="Schedule L2A"/>
    <w:basedOn w:val="HouseStyleBase"/>
    <w:next w:val="ScheduleL2"/>
    <w:qFormat/>
    <w:rsid w:val="00E574FD"/>
    <w:pPr>
      <w:keepNext/>
      <w:ind w:left="720"/>
    </w:pPr>
    <w:rPr>
      <w:b/>
    </w:rPr>
  </w:style>
  <w:style w:type="paragraph" w:customStyle="1" w:styleId="SchGeneralL1">
    <w:name w:val="SchGeneral L1"/>
    <w:basedOn w:val="HouseStyleBase"/>
    <w:qFormat/>
    <w:rsid w:val="00E574FD"/>
    <w:pPr>
      <w:numPr>
        <w:numId w:val="7"/>
      </w:numPr>
    </w:pPr>
  </w:style>
  <w:style w:type="paragraph" w:customStyle="1" w:styleId="SchGeneralL2">
    <w:name w:val="SchGeneral L2"/>
    <w:basedOn w:val="HouseStyleBase"/>
    <w:qFormat/>
    <w:rsid w:val="00E574FD"/>
    <w:pPr>
      <w:numPr>
        <w:ilvl w:val="1"/>
        <w:numId w:val="7"/>
      </w:numPr>
    </w:pPr>
  </w:style>
  <w:style w:type="paragraph" w:customStyle="1" w:styleId="SchGeneralL3">
    <w:name w:val="SchGeneral L3"/>
    <w:basedOn w:val="HouseStyleBase"/>
    <w:qFormat/>
    <w:rsid w:val="00E574FD"/>
    <w:pPr>
      <w:numPr>
        <w:ilvl w:val="2"/>
        <w:numId w:val="7"/>
      </w:numPr>
    </w:pPr>
  </w:style>
  <w:style w:type="paragraph" w:customStyle="1" w:styleId="SchGeneralL4">
    <w:name w:val="SchGeneral L4"/>
    <w:basedOn w:val="HouseStyleBase"/>
    <w:qFormat/>
    <w:rsid w:val="00E574FD"/>
    <w:pPr>
      <w:numPr>
        <w:ilvl w:val="3"/>
        <w:numId w:val="7"/>
      </w:numPr>
    </w:pPr>
  </w:style>
  <w:style w:type="paragraph" w:customStyle="1" w:styleId="SchGeneralL5">
    <w:name w:val="SchGeneral L5"/>
    <w:basedOn w:val="HouseStyleBase"/>
    <w:qFormat/>
    <w:rsid w:val="00E574FD"/>
    <w:pPr>
      <w:numPr>
        <w:ilvl w:val="4"/>
        <w:numId w:val="7"/>
      </w:numPr>
    </w:pPr>
  </w:style>
  <w:style w:type="paragraph" w:styleId="CommentText">
    <w:name w:val="annotation text"/>
    <w:basedOn w:val="Normal"/>
    <w:link w:val="CommentTextChar"/>
    <w:uiPriority w:val="99"/>
    <w:unhideWhenUsed/>
    <w:rsid w:val="008D08F3"/>
    <w:pPr>
      <w:overflowPunct w:val="0"/>
      <w:autoSpaceDE w:val="0"/>
      <w:autoSpaceDN w:val="0"/>
      <w:adjustRightInd w:val="0"/>
      <w:textAlignment w:val="baseline"/>
    </w:pPr>
    <w:rPr>
      <w:rFonts w:eastAsia="Times New Roman" w:cs="Times New Roman"/>
      <w:szCs w:val="20"/>
    </w:rPr>
  </w:style>
  <w:style w:type="character" w:customStyle="1" w:styleId="CommentTextChar">
    <w:name w:val="Comment Text Char"/>
    <w:basedOn w:val="DefaultParagraphFont"/>
    <w:link w:val="CommentText"/>
    <w:uiPriority w:val="99"/>
    <w:rsid w:val="008D08F3"/>
    <w:rPr>
      <w:rFonts w:ascii="Arial" w:eastAsia="Times New Roman" w:hAnsi="Arial" w:cs="Times New Roman"/>
      <w:sz w:val="20"/>
      <w:szCs w:val="20"/>
      <w:lang w:val="en-GB"/>
    </w:rPr>
  </w:style>
  <w:style w:type="paragraph" w:customStyle="1" w:styleId="Executionclause">
    <w:name w:val="Execution clause"/>
    <w:basedOn w:val="HouseStyleBase"/>
    <w:qFormat/>
    <w:rsid w:val="00E574FD"/>
    <w:pPr>
      <w:spacing w:after="0"/>
    </w:pPr>
    <w:rPr>
      <w:rFonts w:cs="Arial"/>
    </w:rPr>
  </w:style>
  <w:style w:type="paragraph" w:customStyle="1" w:styleId="GeneralHeading2A">
    <w:name w:val="General Heading 2A"/>
    <w:basedOn w:val="HouseStyleBase"/>
    <w:next w:val="Normal"/>
    <w:semiHidden/>
    <w:qFormat/>
    <w:rsid w:val="00E574FD"/>
    <w:pPr>
      <w:keepNext/>
    </w:pPr>
    <w:rPr>
      <w:b/>
    </w:rPr>
  </w:style>
  <w:style w:type="paragraph" w:customStyle="1" w:styleId="GeneralHeadingA">
    <w:name w:val="General Heading A"/>
    <w:basedOn w:val="HouseStyleBase"/>
    <w:next w:val="GeneralHeading2A"/>
    <w:semiHidden/>
    <w:qFormat/>
    <w:rsid w:val="00E574FD"/>
    <w:pPr>
      <w:keepNext/>
      <w:spacing w:before="360"/>
    </w:pPr>
    <w:rPr>
      <w:b/>
    </w:rPr>
  </w:style>
  <w:style w:type="paragraph" w:customStyle="1" w:styleId="GeneralL1">
    <w:name w:val="General L1"/>
    <w:basedOn w:val="HouseStyleBase"/>
    <w:semiHidden/>
    <w:qFormat/>
    <w:rsid w:val="00E574FD"/>
    <w:pPr>
      <w:numPr>
        <w:numId w:val="9"/>
      </w:numPr>
    </w:pPr>
  </w:style>
  <w:style w:type="paragraph" w:customStyle="1" w:styleId="GeneralL2">
    <w:name w:val="General L2"/>
    <w:basedOn w:val="HouseStyleBase"/>
    <w:semiHidden/>
    <w:qFormat/>
    <w:rsid w:val="00E574FD"/>
    <w:pPr>
      <w:numPr>
        <w:ilvl w:val="1"/>
        <w:numId w:val="9"/>
      </w:numPr>
    </w:pPr>
  </w:style>
  <w:style w:type="paragraph" w:customStyle="1" w:styleId="GeneralL3">
    <w:name w:val="General L3"/>
    <w:basedOn w:val="HouseStyleBase"/>
    <w:semiHidden/>
    <w:qFormat/>
    <w:rsid w:val="00E574FD"/>
    <w:pPr>
      <w:numPr>
        <w:ilvl w:val="2"/>
        <w:numId w:val="9"/>
      </w:numPr>
    </w:pPr>
  </w:style>
  <w:style w:type="paragraph" w:customStyle="1" w:styleId="GeneralL4">
    <w:name w:val="General L4"/>
    <w:basedOn w:val="HouseStyleBase"/>
    <w:semiHidden/>
    <w:qFormat/>
    <w:rsid w:val="00E574FD"/>
    <w:pPr>
      <w:numPr>
        <w:ilvl w:val="3"/>
        <w:numId w:val="9"/>
      </w:numPr>
    </w:pPr>
  </w:style>
  <w:style w:type="paragraph" w:customStyle="1" w:styleId="GeneralL5">
    <w:name w:val="General L5"/>
    <w:basedOn w:val="HouseStyleBase"/>
    <w:semiHidden/>
    <w:qFormat/>
    <w:rsid w:val="00E574FD"/>
    <w:pPr>
      <w:numPr>
        <w:ilvl w:val="4"/>
        <w:numId w:val="9"/>
      </w:numPr>
    </w:pPr>
  </w:style>
  <w:style w:type="paragraph" w:customStyle="1" w:styleId="RecitalNumbering1">
    <w:name w:val="Recital Numbering 1"/>
    <w:basedOn w:val="HouseStyleBase"/>
    <w:qFormat/>
    <w:rsid w:val="00E574FD"/>
    <w:pPr>
      <w:numPr>
        <w:numId w:val="5"/>
      </w:numPr>
      <w:outlineLvl w:val="0"/>
    </w:pPr>
  </w:style>
  <w:style w:type="paragraph" w:styleId="TOCHeading">
    <w:name w:val="TOC Heading"/>
    <w:basedOn w:val="Heading1"/>
    <w:next w:val="Normal"/>
    <w:uiPriority w:val="39"/>
    <w:semiHidden/>
    <w:unhideWhenUsed/>
    <w:qFormat/>
    <w:rsid w:val="00E574FD"/>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2F5496" w:themeColor="accent1" w:themeShade="BF"/>
      <w:sz w:val="32"/>
      <w:szCs w:val="32"/>
      <w:lang w:eastAsia="en-US"/>
    </w:rPr>
  </w:style>
  <w:style w:type="character" w:customStyle="1" w:styleId="Heading2AChar">
    <w:name w:val="Heading 2A Char"/>
    <w:link w:val="Heading2A"/>
    <w:locked/>
    <w:rsid w:val="005B28AA"/>
    <w:rPr>
      <w:rFonts w:ascii="Arial" w:eastAsia="STZhongsong" w:hAnsi="Arial" w:cs="Times New Roman"/>
      <w:b/>
      <w:sz w:val="20"/>
      <w:szCs w:val="20"/>
      <w:lang w:val="en-GB" w:eastAsia="zh-CN"/>
    </w:rPr>
  </w:style>
  <w:style w:type="character" w:customStyle="1" w:styleId="bodypartyheadchar">
    <w:name w:val="_body party head char"/>
    <w:uiPriority w:val="99"/>
    <w:semiHidden/>
    <w:rsid w:val="000930B5"/>
    <w:rPr>
      <w:rFonts w:ascii="Arial" w:hAnsi="Arial"/>
      <w:b/>
      <w:i w:val="0"/>
      <w:caps w:val="0"/>
      <w:sz w:val="20"/>
      <w:szCs w:val="22"/>
      <w:lang w:val="en-GB" w:eastAsia="en-GB" w:bidi="ar-SA"/>
    </w:rPr>
  </w:style>
  <w:style w:type="paragraph" w:customStyle="1" w:styleId="MarginTextHang">
    <w:name w:val="Margin Text Hang"/>
    <w:basedOn w:val="HouseStyleBase"/>
    <w:rsid w:val="000B3CF9"/>
    <w:pPr>
      <w:overflowPunct w:val="0"/>
      <w:autoSpaceDE w:val="0"/>
      <w:autoSpaceDN w:val="0"/>
      <w:ind w:left="720" w:hanging="720"/>
      <w:textAlignment w:val="baseline"/>
    </w:pPr>
  </w:style>
  <w:style w:type="character" w:customStyle="1" w:styleId="bodystrongchar">
    <w:name w:val="_body strong char"/>
    <w:basedOn w:val="DefaultParagraphFont"/>
    <w:uiPriority w:val="99"/>
    <w:semiHidden/>
    <w:qFormat/>
    <w:rsid w:val="000B3CF9"/>
    <w:rPr>
      <w:rFonts w:ascii="Arial" w:eastAsia="SimSun" w:hAnsi="Arial"/>
      <w:b/>
      <w:sz w:val="20"/>
      <w:szCs w:val="24"/>
      <w:lang w:val="en-GB"/>
    </w:rPr>
  </w:style>
  <w:style w:type="paragraph" w:customStyle="1" w:styleId="partytable">
    <w:name w:val="_party table"/>
    <w:basedOn w:val="MarginText"/>
    <w:link w:val="partytableChar"/>
    <w:autoRedefine/>
    <w:uiPriority w:val="99"/>
    <w:semiHidden/>
    <w:qFormat/>
    <w:rsid w:val="001F7BA2"/>
    <w:pPr>
      <w:spacing w:after="0"/>
      <w:ind w:left="1438" w:hanging="1438"/>
    </w:pPr>
    <w:rPr>
      <w:bCs/>
    </w:rPr>
  </w:style>
  <w:style w:type="character" w:customStyle="1" w:styleId="partytableChar">
    <w:name w:val="_party table Char"/>
    <w:link w:val="partytable"/>
    <w:uiPriority w:val="99"/>
    <w:semiHidden/>
    <w:rsid w:val="001F7BA2"/>
    <w:rPr>
      <w:rFonts w:ascii="Arial" w:eastAsia="STZhongsong" w:hAnsi="Arial" w:cs="Times New Roman"/>
      <w:bCs/>
      <w:sz w:val="20"/>
      <w:szCs w:val="20"/>
      <w:lang w:val="en-GB" w:eastAsia="zh-CN"/>
    </w:rPr>
  </w:style>
  <w:style w:type="character" w:customStyle="1" w:styleId="footersmallstrongchar">
    <w:name w:val="_footer small strong char"/>
    <w:basedOn w:val="DefaultParagraphFont"/>
    <w:uiPriority w:val="99"/>
    <w:semiHidden/>
    <w:rsid w:val="00944EF7"/>
    <w:rPr>
      <w:rFonts w:ascii="Arial" w:hAnsi="Arial"/>
      <w:b/>
      <w:sz w:val="14"/>
      <w:szCs w:val="24"/>
      <w:lang w:val="en-GB" w:eastAsia="en-GB" w:bidi="ar-SA"/>
    </w:rPr>
  </w:style>
  <w:style w:type="paragraph" w:customStyle="1" w:styleId="body">
    <w:name w:val="_body"/>
    <w:basedOn w:val="HouseStyleBase"/>
    <w:link w:val="bodyChar"/>
    <w:uiPriority w:val="99"/>
    <w:semiHidden/>
    <w:rsid w:val="008C524C"/>
    <w:pPr>
      <w:spacing w:after="0"/>
    </w:pPr>
    <w:rPr>
      <w:rFonts w:eastAsia="Times New Roman"/>
      <w:szCs w:val="24"/>
      <w:lang w:eastAsia="en-GB"/>
    </w:rPr>
  </w:style>
  <w:style w:type="character" w:customStyle="1" w:styleId="bodyChar">
    <w:name w:val="_body Char"/>
    <w:link w:val="body"/>
    <w:uiPriority w:val="99"/>
    <w:semiHidden/>
    <w:rsid w:val="008C524C"/>
    <w:rPr>
      <w:rFonts w:ascii="Arial" w:eastAsia="Times New Roman" w:hAnsi="Arial" w:cs="Times New Roman"/>
      <w:sz w:val="20"/>
      <w:szCs w:val="24"/>
      <w:lang w:val="en-GB" w:eastAsia="en-GB"/>
    </w:rPr>
  </w:style>
  <w:style w:type="paragraph" w:customStyle="1" w:styleId="draft">
    <w:name w:val="_draft"/>
    <w:basedOn w:val="Header"/>
    <w:qFormat/>
    <w:rsid w:val="00BF2FB8"/>
    <w:rPr>
      <w:color w:val="FFFFFF" w:themeColor="background1"/>
    </w:rPr>
  </w:style>
  <w:style w:type="paragraph" w:customStyle="1" w:styleId="footerafter">
    <w:name w:val="_footer after"/>
    <w:basedOn w:val="Normal"/>
    <w:uiPriority w:val="99"/>
    <w:semiHidden/>
    <w:rsid w:val="00C4503B"/>
    <w:pPr>
      <w:tabs>
        <w:tab w:val="center" w:pos="4153"/>
        <w:tab w:val="right" w:pos="8306"/>
      </w:tabs>
      <w:spacing w:before="60" w:after="60"/>
    </w:pPr>
    <w:rPr>
      <w:rFonts w:eastAsia="SimSun" w:cs="Times New Roman"/>
      <w:sz w:val="16"/>
      <w:szCs w:val="24"/>
      <w:lang w:eastAsia="zh-CN"/>
    </w:rPr>
  </w:style>
  <w:style w:type="paragraph" w:customStyle="1" w:styleId="AUSignatures-Agreement">
    <w:name w:val="AU Signatures - Agreement"/>
    <w:basedOn w:val="Normal"/>
    <w:uiPriority w:val="99"/>
    <w:semiHidden/>
    <w:rsid w:val="004223B5"/>
    <w:pPr>
      <w:keepNext/>
      <w:spacing w:before="400" w:after="0" w:line="276" w:lineRule="auto"/>
    </w:pPr>
    <w:rPr>
      <w:rFonts w:eastAsia="Times New Roman" w:cs="Arial"/>
      <w:szCs w:val="24"/>
    </w:rPr>
  </w:style>
  <w:style w:type="paragraph" w:customStyle="1" w:styleId="AUSignatures-Deed">
    <w:name w:val="AU Signatures - Deed"/>
    <w:basedOn w:val="Normal"/>
    <w:uiPriority w:val="99"/>
    <w:semiHidden/>
    <w:rsid w:val="004223B5"/>
    <w:pPr>
      <w:keepNext/>
      <w:spacing w:before="400" w:after="0" w:line="276" w:lineRule="auto"/>
    </w:pPr>
    <w:rPr>
      <w:rFonts w:eastAsia="Times New Roman" w:cs="Arial"/>
      <w:szCs w:val="24"/>
    </w:rPr>
  </w:style>
  <w:style w:type="paragraph" w:customStyle="1" w:styleId="PartyLower">
    <w:name w:val="Party Lower"/>
    <w:basedOn w:val="HouseStyleBase"/>
    <w:link w:val="PartyLowerChar"/>
    <w:qFormat/>
    <w:rsid w:val="00CF650A"/>
    <w:pPr>
      <w:numPr>
        <w:numId w:val="10"/>
      </w:numPr>
    </w:pPr>
    <w:rPr>
      <w:b/>
    </w:rPr>
  </w:style>
  <w:style w:type="character" w:customStyle="1" w:styleId="PartyLowerChar">
    <w:name w:val="Party Lower Char"/>
    <w:basedOn w:val="HouseStyleBaseChar"/>
    <w:link w:val="PartyLower"/>
    <w:rsid w:val="00CF650A"/>
    <w:rPr>
      <w:rFonts w:ascii="Arial" w:eastAsia="STZhongsong" w:hAnsi="Arial" w:cs="Times New Roman"/>
      <w:b/>
      <w:sz w:val="24"/>
      <w:szCs w:val="20"/>
      <w:lang w:val="en-GB" w:eastAsia="zh-CN"/>
    </w:rPr>
  </w:style>
  <w:style w:type="paragraph" w:customStyle="1" w:styleId="CoverDate">
    <w:name w:val="_CoverDate"/>
    <w:basedOn w:val="Normal"/>
    <w:uiPriority w:val="99"/>
    <w:semiHidden/>
    <w:qFormat/>
    <w:rsid w:val="006B75E2"/>
    <w:pPr>
      <w:framePr w:hSpace="180" w:wrap="around" w:vAnchor="page" w:hAnchor="margin" w:xAlign="right" w:y="5113"/>
      <w:tabs>
        <w:tab w:val="left" w:pos="4320"/>
      </w:tabs>
      <w:spacing w:before="360"/>
    </w:pPr>
    <w:rPr>
      <w:rFonts w:cs="Arial"/>
      <w:color w:val="7D7D7D"/>
      <w:sz w:val="32"/>
      <w:szCs w:val="20"/>
    </w:rPr>
  </w:style>
  <w:style w:type="paragraph" w:customStyle="1" w:styleId="CoverParties">
    <w:name w:val="_CoverParties"/>
    <w:basedOn w:val="Normal"/>
    <w:uiPriority w:val="99"/>
    <w:semiHidden/>
    <w:qFormat/>
    <w:rsid w:val="006B75E2"/>
    <w:pPr>
      <w:framePr w:hSpace="180" w:wrap="around" w:vAnchor="page" w:hAnchor="margin" w:xAlign="right" w:y="5113"/>
      <w:spacing w:after="0"/>
    </w:pPr>
    <w:rPr>
      <w:rFonts w:cs="Arial"/>
      <w:color w:val="7D7D7D"/>
      <w:sz w:val="32"/>
      <w:szCs w:val="20"/>
    </w:rPr>
  </w:style>
  <w:style w:type="paragraph" w:customStyle="1" w:styleId="HouseStyleBase-LeftAlign">
    <w:name w:val="House Style Base - Left Align"/>
    <w:rsid w:val="00A55B04"/>
    <w:pPr>
      <w:spacing w:after="240" w:line="240" w:lineRule="auto"/>
    </w:pPr>
    <w:rPr>
      <w:rFonts w:ascii="Arial" w:eastAsia="STZhongsong" w:hAnsi="Arial" w:cs="Times New Roman"/>
      <w:sz w:val="24"/>
      <w:szCs w:val="20"/>
      <w:lang w:val="en-GB" w:eastAsia="zh-CN"/>
    </w:rPr>
  </w:style>
  <w:style w:type="paragraph" w:styleId="Bibliography">
    <w:name w:val="Bibliography"/>
    <w:basedOn w:val="Normal"/>
    <w:next w:val="Normal"/>
    <w:uiPriority w:val="37"/>
    <w:semiHidden/>
    <w:unhideWhenUsed/>
    <w:rsid w:val="007E15D7"/>
  </w:style>
  <w:style w:type="paragraph" w:styleId="BlockText">
    <w:name w:val="Block Text"/>
    <w:basedOn w:val="Normal"/>
    <w:uiPriority w:val="99"/>
    <w:semiHidden/>
    <w:unhideWhenUsed/>
    <w:rsid w:val="007E15D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7E15D7"/>
    <w:pPr>
      <w:spacing w:after="120"/>
    </w:pPr>
  </w:style>
  <w:style w:type="character" w:customStyle="1" w:styleId="BodyTextChar">
    <w:name w:val="Body Text Char"/>
    <w:basedOn w:val="DefaultParagraphFont"/>
    <w:link w:val="BodyText"/>
    <w:uiPriority w:val="99"/>
    <w:semiHidden/>
    <w:rsid w:val="007E15D7"/>
    <w:rPr>
      <w:rFonts w:ascii="Arial" w:hAnsi="Arial"/>
      <w:sz w:val="20"/>
      <w:lang w:val="en-GB"/>
    </w:rPr>
  </w:style>
  <w:style w:type="paragraph" w:styleId="BodyText2">
    <w:name w:val="Body Text 2"/>
    <w:basedOn w:val="Normal"/>
    <w:link w:val="BodyText2Char"/>
    <w:uiPriority w:val="99"/>
    <w:semiHidden/>
    <w:unhideWhenUsed/>
    <w:rsid w:val="007E15D7"/>
    <w:pPr>
      <w:spacing w:after="120" w:line="480" w:lineRule="auto"/>
    </w:pPr>
  </w:style>
  <w:style w:type="character" w:customStyle="1" w:styleId="BodyText2Char">
    <w:name w:val="Body Text 2 Char"/>
    <w:basedOn w:val="DefaultParagraphFont"/>
    <w:link w:val="BodyText2"/>
    <w:uiPriority w:val="99"/>
    <w:semiHidden/>
    <w:rsid w:val="007E15D7"/>
    <w:rPr>
      <w:rFonts w:ascii="Arial" w:hAnsi="Arial"/>
      <w:sz w:val="20"/>
      <w:lang w:val="en-GB"/>
    </w:rPr>
  </w:style>
  <w:style w:type="paragraph" w:styleId="BodyText3">
    <w:name w:val="Body Text 3"/>
    <w:basedOn w:val="Normal"/>
    <w:link w:val="BodyText3Char"/>
    <w:uiPriority w:val="99"/>
    <w:semiHidden/>
    <w:unhideWhenUsed/>
    <w:rsid w:val="007E15D7"/>
    <w:pPr>
      <w:spacing w:after="120"/>
    </w:pPr>
    <w:rPr>
      <w:sz w:val="16"/>
      <w:szCs w:val="16"/>
    </w:rPr>
  </w:style>
  <w:style w:type="character" w:customStyle="1" w:styleId="BodyText3Char">
    <w:name w:val="Body Text 3 Char"/>
    <w:basedOn w:val="DefaultParagraphFont"/>
    <w:link w:val="BodyText3"/>
    <w:uiPriority w:val="99"/>
    <w:semiHidden/>
    <w:rsid w:val="007E15D7"/>
    <w:rPr>
      <w:rFonts w:ascii="Arial" w:hAnsi="Arial"/>
      <w:sz w:val="16"/>
      <w:szCs w:val="16"/>
      <w:lang w:val="en-GB"/>
    </w:rPr>
  </w:style>
  <w:style w:type="paragraph" w:styleId="BodyTextFirstIndent">
    <w:name w:val="Body Text First Indent"/>
    <w:basedOn w:val="BodyText"/>
    <w:link w:val="BodyTextFirstIndentChar"/>
    <w:uiPriority w:val="99"/>
    <w:semiHidden/>
    <w:unhideWhenUsed/>
    <w:rsid w:val="007E15D7"/>
    <w:pPr>
      <w:spacing w:after="240"/>
      <w:ind w:firstLine="360"/>
    </w:pPr>
  </w:style>
  <w:style w:type="character" w:customStyle="1" w:styleId="BodyTextFirstIndentChar">
    <w:name w:val="Body Text First Indent Char"/>
    <w:basedOn w:val="BodyTextChar"/>
    <w:link w:val="BodyTextFirstIndent"/>
    <w:uiPriority w:val="99"/>
    <w:semiHidden/>
    <w:rsid w:val="007E15D7"/>
    <w:rPr>
      <w:rFonts w:ascii="Arial" w:hAnsi="Arial"/>
      <w:sz w:val="20"/>
      <w:lang w:val="en-GB"/>
    </w:rPr>
  </w:style>
  <w:style w:type="paragraph" w:styleId="BodyTextFirstIndent2">
    <w:name w:val="Body Text First Indent 2"/>
    <w:basedOn w:val="BodyTextIndent"/>
    <w:link w:val="BodyTextFirstIndent2Char"/>
    <w:uiPriority w:val="99"/>
    <w:semiHidden/>
    <w:unhideWhenUsed/>
    <w:rsid w:val="007E15D7"/>
    <w:pPr>
      <w:numPr>
        <w:numId w:val="0"/>
      </w:numPr>
      <w:adjustRightInd/>
      <w:ind w:left="360" w:firstLine="360"/>
    </w:pPr>
    <w:rPr>
      <w:rFonts w:eastAsiaTheme="minorHAnsi" w:cstheme="minorBidi"/>
      <w:szCs w:val="22"/>
      <w:lang w:eastAsia="en-US"/>
    </w:rPr>
  </w:style>
  <w:style w:type="character" w:customStyle="1" w:styleId="BodyTextFirstIndent2Char">
    <w:name w:val="Body Text First Indent 2 Char"/>
    <w:basedOn w:val="BodyTextIndentChar"/>
    <w:link w:val="BodyTextFirstIndent2"/>
    <w:uiPriority w:val="99"/>
    <w:semiHidden/>
    <w:rsid w:val="007E15D7"/>
    <w:rPr>
      <w:rFonts w:ascii="Arial" w:eastAsia="STZhongsong" w:hAnsi="Arial" w:cs="Times New Roman"/>
      <w:sz w:val="20"/>
      <w:szCs w:val="20"/>
      <w:lang w:val="en-GB" w:eastAsia="zh-CN"/>
    </w:rPr>
  </w:style>
  <w:style w:type="character" w:styleId="BookTitle">
    <w:name w:val="Book Title"/>
    <w:basedOn w:val="DefaultParagraphFont"/>
    <w:uiPriority w:val="33"/>
    <w:qFormat/>
    <w:rsid w:val="007E15D7"/>
    <w:rPr>
      <w:b/>
      <w:bCs/>
      <w:i/>
      <w:iCs/>
      <w:spacing w:val="5"/>
      <w:lang w:val="en-GB"/>
    </w:rPr>
  </w:style>
  <w:style w:type="paragraph" w:styleId="Caption">
    <w:name w:val="caption"/>
    <w:basedOn w:val="Normal"/>
    <w:next w:val="Normal"/>
    <w:uiPriority w:val="35"/>
    <w:semiHidden/>
    <w:unhideWhenUsed/>
    <w:qFormat/>
    <w:rsid w:val="007E15D7"/>
    <w:pPr>
      <w:spacing w:after="200"/>
    </w:pPr>
    <w:rPr>
      <w:i/>
      <w:iCs/>
      <w:color w:val="44546A" w:themeColor="text2"/>
      <w:sz w:val="18"/>
      <w:szCs w:val="18"/>
    </w:rPr>
  </w:style>
  <w:style w:type="paragraph" w:styleId="Closing">
    <w:name w:val="Closing"/>
    <w:basedOn w:val="Normal"/>
    <w:link w:val="ClosingChar"/>
    <w:uiPriority w:val="99"/>
    <w:semiHidden/>
    <w:unhideWhenUsed/>
    <w:rsid w:val="007E15D7"/>
    <w:pPr>
      <w:spacing w:after="0"/>
      <w:ind w:left="4252"/>
    </w:pPr>
  </w:style>
  <w:style w:type="character" w:customStyle="1" w:styleId="ClosingChar">
    <w:name w:val="Closing Char"/>
    <w:basedOn w:val="DefaultParagraphFont"/>
    <w:link w:val="Closing"/>
    <w:uiPriority w:val="99"/>
    <w:semiHidden/>
    <w:rsid w:val="007E15D7"/>
    <w:rPr>
      <w:rFonts w:ascii="Arial" w:hAnsi="Arial"/>
      <w:sz w:val="20"/>
      <w:lang w:val="en-GB"/>
    </w:rPr>
  </w:style>
  <w:style w:type="table" w:styleId="ColorfulGrid">
    <w:name w:val="Colorful Grid"/>
    <w:basedOn w:val="TableNormal"/>
    <w:uiPriority w:val="73"/>
    <w:semiHidden/>
    <w:unhideWhenUsed/>
    <w:rsid w:val="007E1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E1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7E1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7E1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E1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E1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7E15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7E15D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E15D7"/>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7E15D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7E15D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E15D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E15D7"/>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7E15D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E15D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E15D7"/>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E15D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E15D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E15D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E15D7"/>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E15D7"/>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7E15D7"/>
    <w:rPr>
      <w:sz w:val="16"/>
      <w:szCs w:val="16"/>
      <w:lang w:val="en-GB"/>
    </w:rPr>
  </w:style>
  <w:style w:type="paragraph" w:styleId="CommentSubject">
    <w:name w:val="annotation subject"/>
    <w:basedOn w:val="CommentText"/>
    <w:next w:val="CommentText"/>
    <w:link w:val="CommentSubjectChar"/>
    <w:uiPriority w:val="99"/>
    <w:semiHidden/>
    <w:unhideWhenUsed/>
    <w:rsid w:val="007E15D7"/>
    <w:pPr>
      <w:overflowPunct/>
      <w:autoSpaceDE/>
      <w:autoSpaceDN/>
      <w:adjustRightInd/>
      <w:textAlignment w:val="auto"/>
    </w:pPr>
    <w:rPr>
      <w:rFonts w:eastAsiaTheme="minorHAnsi" w:cstheme="minorBidi"/>
      <w:b/>
      <w:bCs/>
    </w:rPr>
  </w:style>
  <w:style w:type="character" w:customStyle="1" w:styleId="CommentSubjectChar">
    <w:name w:val="Comment Subject Char"/>
    <w:basedOn w:val="CommentTextChar"/>
    <w:link w:val="CommentSubject"/>
    <w:uiPriority w:val="99"/>
    <w:semiHidden/>
    <w:rsid w:val="007E15D7"/>
    <w:rPr>
      <w:rFonts w:ascii="Arial" w:eastAsia="Times New Roman" w:hAnsi="Arial" w:cs="Times New Roman"/>
      <w:b/>
      <w:bCs/>
      <w:sz w:val="20"/>
      <w:szCs w:val="20"/>
      <w:lang w:val="en-GB"/>
    </w:rPr>
  </w:style>
  <w:style w:type="table" w:styleId="DarkList">
    <w:name w:val="Dark List"/>
    <w:basedOn w:val="TableNormal"/>
    <w:uiPriority w:val="70"/>
    <w:semiHidden/>
    <w:unhideWhenUsed/>
    <w:rsid w:val="007E15D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E15D7"/>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7E15D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7E15D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E15D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E15D7"/>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7E15D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7E15D7"/>
  </w:style>
  <w:style w:type="character" w:customStyle="1" w:styleId="DateChar">
    <w:name w:val="Date Char"/>
    <w:basedOn w:val="DefaultParagraphFont"/>
    <w:link w:val="Date"/>
    <w:uiPriority w:val="99"/>
    <w:semiHidden/>
    <w:rsid w:val="007E15D7"/>
    <w:rPr>
      <w:rFonts w:ascii="Arial" w:hAnsi="Arial"/>
      <w:sz w:val="20"/>
      <w:lang w:val="en-GB"/>
    </w:rPr>
  </w:style>
  <w:style w:type="paragraph" w:styleId="DocumentMap">
    <w:name w:val="Document Map"/>
    <w:basedOn w:val="Normal"/>
    <w:link w:val="DocumentMapChar"/>
    <w:uiPriority w:val="99"/>
    <w:semiHidden/>
    <w:unhideWhenUsed/>
    <w:rsid w:val="007E15D7"/>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E15D7"/>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7E15D7"/>
    <w:pPr>
      <w:spacing w:after="0"/>
    </w:pPr>
  </w:style>
  <w:style w:type="character" w:customStyle="1" w:styleId="E-mailSignatureChar">
    <w:name w:val="E-mail Signature Char"/>
    <w:basedOn w:val="DefaultParagraphFont"/>
    <w:link w:val="E-mailSignature"/>
    <w:uiPriority w:val="99"/>
    <w:semiHidden/>
    <w:rsid w:val="007E15D7"/>
    <w:rPr>
      <w:rFonts w:ascii="Arial" w:hAnsi="Arial"/>
      <w:sz w:val="20"/>
      <w:lang w:val="en-GB"/>
    </w:rPr>
  </w:style>
  <w:style w:type="character" w:styleId="Emphasis">
    <w:name w:val="Emphasis"/>
    <w:basedOn w:val="DefaultParagraphFont"/>
    <w:uiPriority w:val="20"/>
    <w:rsid w:val="007E15D7"/>
    <w:rPr>
      <w:i/>
      <w:iCs/>
      <w:lang w:val="en-GB"/>
    </w:rPr>
  </w:style>
  <w:style w:type="paragraph" w:styleId="EnvelopeAddress">
    <w:name w:val="envelope address"/>
    <w:basedOn w:val="Normal"/>
    <w:uiPriority w:val="99"/>
    <w:semiHidden/>
    <w:unhideWhenUsed/>
    <w:rsid w:val="007E15D7"/>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7E15D7"/>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E15D7"/>
    <w:rPr>
      <w:color w:val="954F72" w:themeColor="followedHyperlink"/>
      <w:u w:val="single"/>
      <w:lang w:val="en-GB"/>
    </w:rPr>
  </w:style>
  <w:style w:type="table" w:styleId="GridTable1Light">
    <w:name w:val="Grid Table 1 Light"/>
    <w:basedOn w:val="TableNormal"/>
    <w:uiPriority w:val="46"/>
    <w:rsid w:val="007E15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E15D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E15D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E15D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E15D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E15D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E15D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E15D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E15D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7E15D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7E15D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7E15D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7E15D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7E15D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E15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E15D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7E15D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7E15D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7E15D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7E15D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7E15D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7E15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E15D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7E15D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7E15D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7E15D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7E15D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7E15D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7E1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E1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7E1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7E1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7E1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7E1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7E1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7E15D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E15D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7E15D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7E15D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7E15D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7E15D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7E15D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7E15D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E15D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7E15D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7E15D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7E15D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7E15D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7E15D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7E15D7"/>
    <w:rPr>
      <w:color w:val="2B579A"/>
      <w:shd w:val="clear" w:color="auto" w:fill="E1DFDD"/>
      <w:lang w:val="en-GB"/>
    </w:rPr>
  </w:style>
  <w:style w:type="character" w:customStyle="1" w:styleId="Heading8Char">
    <w:name w:val="Heading 8 Char"/>
    <w:basedOn w:val="DefaultParagraphFont"/>
    <w:link w:val="Heading8"/>
    <w:uiPriority w:val="9"/>
    <w:semiHidden/>
    <w:rsid w:val="007E15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7E15D7"/>
    <w:rPr>
      <w:rFonts w:asciiTheme="majorHAnsi" w:eastAsiaTheme="majorEastAsia" w:hAnsiTheme="majorHAnsi" w:cstheme="majorBidi"/>
      <w:i/>
      <w:iCs/>
      <w:color w:val="272727" w:themeColor="text1" w:themeTint="D8"/>
      <w:sz w:val="21"/>
      <w:szCs w:val="21"/>
      <w:lang w:val="en-GB"/>
    </w:rPr>
  </w:style>
  <w:style w:type="character" w:styleId="HTMLAcronym">
    <w:name w:val="HTML Acronym"/>
    <w:basedOn w:val="DefaultParagraphFont"/>
    <w:uiPriority w:val="99"/>
    <w:semiHidden/>
    <w:unhideWhenUsed/>
    <w:rsid w:val="007E15D7"/>
    <w:rPr>
      <w:lang w:val="en-GB"/>
    </w:rPr>
  </w:style>
  <w:style w:type="paragraph" w:styleId="HTMLAddress">
    <w:name w:val="HTML Address"/>
    <w:basedOn w:val="Normal"/>
    <w:link w:val="HTMLAddressChar"/>
    <w:uiPriority w:val="99"/>
    <w:semiHidden/>
    <w:unhideWhenUsed/>
    <w:rsid w:val="007E15D7"/>
    <w:pPr>
      <w:spacing w:after="0"/>
    </w:pPr>
    <w:rPr>
      <w:i/>
      <w:iCs/>
    </w:rPr>
  </w:style>
  <w:style w:type="character" w:customStyle="1" w:styleId="HTMLAddressChar">
    <w:name w:val="HTML Address Char"/>
    <w:basedOn w:val="DefaultParagraphFont"/>
    <w:link w:val="HTMLAddress"/>
    <w:uiPriority w:val="99"/>
    <w:semiHidden/>
    <w:rsid w:val="007E15D7"/>
    <w:rPr>
      <w:rFonts w:ascii="Arial" w:hAnsi="Arial"/>
      <w:i/>
      <w:iCs/>
      <w:sz w:val="20"/>
      <w:lang w:val="en-GB"/>
    </w:rPr>
  </w:style>
  <w:style w:type="character" w:styleId="HTMLCite">
    <w:name w:val="HTML Cite"/>
    <w:basedOn w:val="DefaultParagraphFont"/>
    <w:uiPriority w:val="99"/>
    <w:semiHidden/>
    <w:unhideWhenUsed/>
    <w:rsid w:val="007E15D7"/>
    <w:rPr>
      <w:i/>
      <w:iCs/>
      <w:lang w:val="en-GB"/>
    </w:rPr>
  </w:style>
  <w:style w:type="character" w:styleId="HTMLCode">
    <w:name w:val="HTML Code"/>
    <w:basedOn w:val="DefaultParagraphFont"/>
    <w:uiPriority w:val="99"/>
    <w:semiHidden/>
    <w:unhideWhenUsed/>
    <w:rsid w:val="007E15D7"/>
    <w:rPr>
      <w:rFonts w:ascii="Consolas" w:hAnsi="Consolas"/>
      <w:sz w:val="20"/>
      <w:szCs w:val="20"/>
      <w:lang w:val="en-GB"/>
    </w:rPr>
  </w:style>
  <w:style w:type="character" w:styleId="HTMLDefinition">
    <w:name w:val="HTML Definition"/>
    <w:basedOn w:val="DefaultParagraphFont"/>
    <w:uiPriority w:val="99"/>
    <w:semiHidden/>
    <w:unhideWhenUsed/>
    <w:rsid w:val="007E15D7"/>
    <w:rPr>
      <w:i/>
      <w:iCs/>
      <w:lang w:val="en-GB"/>
    </w:rPr>
  </w:style>
  <w:style w:type="character" w:styleId="HTMLKeyboard">
    <w:name w:val="HTML Keyboard"/>
    <w:basedOn w:val="DefaultParagraphFont"/>
    <w:uiPriority w:val="99"/>
    <w:semiHidden/>
    <w:unhideWhenUsed/>
    <w:rsid w:val="007E15D7"/>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E15D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7E15D7"/>
    <w:rPr>
      <w:rFonts w:ascii="Consolas" w:hAnsi="Consolas"/>
      <w:sz w:val="20"/>
      <w:szCs w:val="20"/>
      <w:lang w:val="en-GB"/>
    </w:rPr>
  </w:style>
  <w:style w:type="character" w:styleId="HTMLSample">
    <w:name w:val="HTML Sample"/>
    <w:basedOn w:val="DefaultParagraphFont"/>
    <w:uiPriority w:val="99"/>
    <w:semiHidden/>
    <w:unhideWhenUsed/>
    <w:rsid w:val="007E15D7"/>
    <w:rPr>
      <w:rFonts w:ascii="Consolas" w:hAnsi="Consolas"/>
      <w:sz w:val="24"/>
      <w:szCs w:val="24"/>
      <w:lang w:val="en-GB"/>
    </w:rPr>
  </w:style>
  <w:style w:type="character" w:styleId="HTMLTypewriter">
    <w:name w:val="HTML Typewriter"/>
    <w:basedOn w:val="DefaultParagraphFont"/>
    <w:uiPriority w:val="99"/>
    <w:semiHidden/>
    <w:unhideWhenUsed/>
    <w:rsid w:val="007E15D7"/>
    <w:rPr>
      <w:rFonts w:ascii="Consolas" w:hAnsi="Consolas"/>
      <w:sz w:val="20"/>
      <w:szCs w:val="20"/>
      <w:lang w:val="en-GB"/>
    </w:rPr>
  </w:style>
  <w:style w:type="character" w:styleId="HTMLVariable">
    <w:name w:val="HTML Variable"/>
    <w:basedOn w:val="DefaultParagraphFont"/>
    <w:uiPriority w:val="99"/>
    <w:semiHidden/>
    <w:unhideWhenUsed/>
    <w:rsid w:val="007E15D7"/>
    <w:rPr>
      <w:i/>
      <w:iCs/>
      <w:lang w:val="en-GB"/>
    </w:rPr>
  </w:style>
  <w:style w:type="paragraph" w:styleId="Index1">
    <w:name w:val="index 1"/>
    <w:basedOn w:val="Normal"/>
    <w:next w:val="Normal"/>
    <w:autoRedefine/>
    <w:uiPriority w:val="99"/>
    <w:semiHidden/>
    <w:unhideWhenUsed/>
    <w:rsid w:val="007E15D7"/>
    <w:pPr>
      <w:spacing w:after="0"/>
      <w:ind w:left="200" w:hanging="200"/>
    </w:pPr>
  </w:style>
  <w:style w:type="paragraph" w:styleId="Index2">
    <w:name w:val="index 2"/>
    <w:basedOn w:val="Normal"/>
    <w:next w:val="Normal"/>
    <w:autoRedefine/>
    <w:uiPriority w:val="99"/>
    <w:semiHidden/>
    <w:unhideWhenUsed/>
    <w:rsid w:val="007E15D7"/>
    <w:pPr>
      <w:spacing w:after="0"/>
      <w:ind w:left="400" w:hanging="200"/>
    </w:pPr>
  </w:style>
  <w:style w:type="paragraph" w:styleId="Index3">
    <w:name w:val="index 3"/>
    <w:basedOn w:val="Normal"/>
    <w:next w:val="Normal"/>
    <w:autoRedefine/>
    <w:uiPriority w:val="99"/>
    <w:semiHidden/>
    <w:unhideWhenUsed/>
    <w:rsid w:val="007E15D7"/>
    <w:pPr>
      <w:spacing w:after="0"/>
      <w:ind w:left="600" w:hanging="200"/>
    </w:pPr>
  </w:style>
  <w:style w:type="paragraph" w:styleId="Index4">
    <w:name w:val="index 4"/>
    <w:basedOn w:val="Normal"/>
    <w:next w:val="Normal"/>
    <w:autoRedefine/>
    <w:uiPriority w:val="99"/>
    <w:semiHidden/>
    <w:unhideWhenUsed/>
    <w:rsid w:val="007E15D7"/>
    <w:pPr>
      <w:spacing w:after="0"/>
      <w:ind w:left="800" w:hanging="200"/>
    </w:pPr>
  </w:style>
  <w:style w:type="paragraph" w:styleId="Index5">
    <w:name w:val="index 5"/>
    <w:basedOn w:val="Normal"/>
    <w:next w:val="Normal"/>
    <w:autoRedefine/>
    <w:uiPriority w:val="99"/>
    <w:semiHidden/>
    <w:unhideWhenUsed/>
    <w:rsid w:val="007E15D7"/>
    <w:pPr>
      <w:spacing w:after="0"/>
      <w:ind w:left="1000" w:hanging="200"/>
    </w:pPr>
  </w:style>
  <w:style w:type="paragraph" w:styleId="Index6">
    <w:name w:val="index 6"/>
    <w:basedOn w:val="Normal"/>
    <w:next w:val="Normal"/>
    <w:autoRedefine/>
    <w:uiPriority w:val="99"/>
    <w:semiHidden/>
    <w:unhideWhenUsed/>
    <w:rsid w:val="007E15D7"/>
    <w:pPr>
      <w:spacing w:after="0"/>
      <w:ind w:left="1200" w:hanging="200"/>
    </w:pPr>
  </w:style>
  <w:style w:type="paragraph" w:styleId="Index7">
    <w:name w:val="index 7"/>
    <w:basedOn w:val="Normal"/>
    <w:next w:val="Normal"/>
    <w:autoRedefine/>
    <w:uiPriority w:val="99"/>
    <w:semiHidden/>
    <w:unhideWhenUsed/>
    <w:rsid w:val="007E15D7"/>
    <w:pPr>
      <w:spacing w:after="0"/>
      <w:ind w:left="1400" w:hanging="200"/>
    </w:pPr>
  </w:style>
  <w:style w:type="paragraph" w:styleId="Index8">
    <w:name w:val="index 8"/>
    <w:basedOn w:val="Normal"/>
    <w:next w:val="Normal"/>
    <w:autoRedefine/>
    <w:uiPriority w:val="99"/>
    <w:semiHidden/>
    <w:unhideWhenUsed/>
    <w:rsid w:val="007E15D7"/>
    <w:pPr>
      <w:spacing w:after="0"/>
      <w:ind w:left="1600" w:hanging="200"/>
    </w:pPr>
  </w:style>
  <w:style w:type="paragraph" w:styleId="Index9">
    <w:name w:val="index 9"/>
    <w:basedOn w:val="Normal"/>
    <w:next w:val="Normal"/>
    <w:autoRedefine/>
    <w:uiPriority w:val="99"/>
    <w:semiHidden/>
    <w:unhideWhenUsed/>
    <w:rsid w:val="007E15D7"/>
    <w:pPr>
      <w:spacing w:after="0"/>
      <w:ind w:left="1800" w:hanging="200"/>
    </w:pPr>
  </w:style>
  <w:style w:type="paragraph" w:styleId="IndexHeading">
    <w:name w:val="index heading"/>
    <w:basedOn w:val="Normal"/>
    <w:next w:val="Index1"/>
    <w:uiPriority w:val="99"/>
    <w:semiHidden/>
    <w:unhideWhenUsed/>
    <w:rsid w:val="007E15D7"/>
    <w:rPr>
      <w:rFonts w:asciiTheme="majorHAnsi" w:eastAsiaTheme="majorEastAsia" w:hAnsiTheme="majorHAnsi" w:cstheme="majorBidi"/>
      <w:b/>
      <w:bCs/>
    </w:rPr>
  </w:style>
  <w:style w:type="character" w:styleId="IntenseEmphasis">
    <w:name w:val="Intense Emphasis"/>
    <w:basedOn w:val="DefaultParagraphFont"/>
    <w:uiPriority w:val="21"/>
    <w:qFormat/>
    <w:rsid w:val="007E15D7"/>
    <w:rPr>
      <w:i/>
      <w:iCs/>
      <w:color w:val="4472C4" w:themeColor="accent1"/>
      <w:lang w:val="en-GB"/>
    </w:rPr>
  </w:style>
  <w:style w:type="paragraph" w:styleId="IntenseQuote">
    <w:name w:val="Intense Quote"/>
    <w:basedOn w:val="Normal"/>
    <w:next w:val="Normal"/>
    <w:link w:val="IntenseQuoteChar"/>
    <w:uiPriority w:val="30"/>
    <w:qFormat/>
    <w:rsid w:val="007E15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E15D7"/>
    <w:rPr>
      <w:rFonts w:ascii="Arial" w:hAnsi="Arial"/>
      <w:i/>
      <w:iCs/>
      <w:color w:val="4472C4" w:themeColor="accent1"/>
      <w:sz w:val="20"/>
      <w:lang w:val="en-GB"/>
    </w:rPr>
  </w:style>
  <w:style w:type="character" w:styleId="IntenseReference">
    <w:name w:val="Intense Reference"/>
    <w:basedOn w:val="DefaultParagraphFont"/>
    <w:uiPriority w:val="32"/>
    <w:qFormat/>
    <w:rsid w:val="007E15D7"/>
    <w:rPr>
      <w:b/>
      <w:bCs/>
      <w:smallCaps/>
      <w:color w:val="4472C4" w:themeColor="accent1"/>
      <w:spacing w:val="5"/>
      <w:lang w:val="en-GB"/>
    </w:rPr>
  </w:style>
  <w:style w:type="table" w:styleId="LightGrid">
    <w:name w:val="Light Grid"/>
    <w:basedOn w:val="TableNormal"/>
    <w:uiPriority w:val="62"/>
    <w:semiHidden/>
    <w:unhideWhenUsed/>
    <w:rsid w:val="007E15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E15D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7E15D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7E15D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E15D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E15D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7E15D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7E15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E15D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7E15D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7E15D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E15D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E15D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7E15D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E15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E15D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7E15D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7E15D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E15D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E15D7"/>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7E15D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7E15D7"/>
    <w:rPr>
      <w:lang w:val="en-GB"/>
    </w:rPr>
  </w:style>
  <w:style w:type="paragraph" w:styleId="List">
    <w:name w:val="List"/>
    <w:basedOn w:val="Normal"/>
    <w:uiPriority w:val="99"/>
    <w:semiHidden/>
    <w:unhideWhenUsed/>
    <w:rsid w:val="007E15D7"/>
    <w:pPr>
      <w:ind w:left="283" w:hanging="283"/>
      <w:contextualSpacing/>
    </w:pPr>
  </w:style>
  <w:style w:type="paragraph" w:styleId="List2">
    <w:name w:val="List 2"/>
    <w:basedOn w:val="Normal"/>
    <w:uiPriority w:val="99"/>
    <w:semiHidden/>
    <w:unhideWhenUsed/>
    <w:rsid w:val="007E15D7"/>
    <w:pPr>
      <w:ind w:left="566" w:hanging="283"/>
      <w:contextualSpacing/>
    </w:pPr>
  </w:style>
  <w:style w:type="paragraph" w:styleId="List3">
    <w:name w:val="List 3"/>
    <w:basedOn w:val="Normal"/>
    <w:uiPriority w:val="99"/>
    <w:semiHidden/>
    <w:unhideWhenUsed/>
    <w:rsid w:val="007E15D7"/>
    <w:pPr>
      <w:ind w:left="849" w:hanging="283"/>
      <w:contextualSpacing/>
    </w:pPr>
  </w:style>
  <w:style w:type="paragraph" w:styleId="List4">
    <w:name w:val="List 4"/>
    <w:basedOn w:val="Normal"/>
    <w:uiPriority w:val="99"/>
    <w:semiHidden/>
    <w:unhideWhenUsed/>
    <w:rsid w:val="007E15D7"/>
    <w:pPr>
      <w:ind w:left="1132" w:hanging="283"/>
      <w:contextualSpacing/>
    </w:pPr>
  </w:style>
  <w:style w:type="paragraph" w:styleId="List5">
    <w:name w:val="List 5"/>
    <w:basedOn w:val="Normal"/>
    <w:uiPriority w:val="99"/>
    <w:semiHidden/>
    <w:unhideWhenUsed/>
    <w:rsid w:val="007E15D7"/>
    <w:pPr>
      <w:ind w:left="1415" w:hanging="283"/>
      <w:contextualSpacing/>
    </w:pPr>
  </w:style>
  <w:style w:type="paragraph" w:styleId="ListBullet">
    <w:name w:val="List Bullet"/>
    <w:basedOn w:val="Normal"/>
    <w:uiPriority w:val="99"/>
    <w:semiHidden/>
    <w:unhideWhenUsed/>
    <w:rsid w:val="007E15D7"/>
    <w:pPr>
      <w:numPr>
        <w:numId w:val="11"/>
      </w:numPr>
      <w:contextualSpacing/>
    </w:pPr>
  </w:style>
  <w:style w:type="paragraph" w:styleId="ListContinue">
    <w:name w:val="List Continue"/>
    <w:basedOn w:val="Normal"/>
    <w:uiPriority w:val="99"/>
    <w:semiHidden/>
    <w:unhideWhenUsed/>
    <w:rsid w:val="007E15D7"/>
    <w:pPr>
      <w:spacing w:after="120"/>
      <w:ind w:left="283"/>
      <w:contextualSpacing/>
    </w:pPr>
  </w:style>
  <w:style w:type="paragraph" w:styleId="ListContinue2">
    <w:name w:val="List Continue 2"/>
    <w:basedOn w:val="Normal"/>
    <w:uiPriority w:val="99"/>
    <w:semiHidden/>
    <w:unhideWhenUsed/>
    <w:rsid w:val="007E15D7"/>
    <w:pPr>
      <w:spacing w:after="120"/>
      <w:ind w:left="566"/>
      <w:contextualSpacing/>
    </w:pPr>
  </w:style>
  <w:style w:type="paragraph" w:styleId="ListContinue3">
    <w:name w:val="List Continue 3"/>
    <w:basedOn w:val="Normal"/>
    <w:uiPriority w:val="99"/>
    <w:semiHidden/>
    <w:unhideWhenUsed/>
    <w:rsid w:val="007E15D7"/>
    <w:pPr>
      <w:spacing w:after="120"/>
      <w:ind w:left="849"/>
      <w:contextualSpacing/>
    </w:pPr>
  </w:style>
  <w:style w:type="paragraph" w:styleId="ListContinue4">
    <w:name w:val="List Continue 4"/>
    <w:basedOn w:val="Normal"/>
    <w:uiPriority w:val="99"/>
    <w:semiHidden/>
    <w:unhideWhenUsed/>
    <w:rsid w:val="007E15D7"/>
    <w:pPr>
      <w:spacing w:after="120"/>
      <w:ind w:left="1132"/>
      <w:contextualSpacing/>
    </w:pPr>
  </w:style>
  <w:style w:type="paragraph" w:styleId="ListContinue5">
    <w:name w:val="List Continue 5"/>
    <w:basedOn w:val="Normal"/>
    <w:uiPriority w:val="99"/>
    <w:semiHidden/>
    <w:unhideWhenUsed/>
    <w:rsid w:val="007E15D7"/>
    <w:pPr>
      <w:spacing w:after="120"/>
      <w:ind w:left="1415"/>
      <w:contextualSpacing/>
    </w:pPr>
  </w:style>
  <w:style w:type="paragraph" w:styleId="ListNumber">
    <w:name w:val="List Number"/>
    <w:basedOn w:val="Normal"/>
    <w:uiPriority w:val="99"/>
    <w:semiHidden/>
    <w:unhideWhenUsed/>
    <w:rsid w:val="007E15D7"/>
    <w:pPr>
      <w:numPr>
        <w:numId w:val="12"/>
      </w:numPr>
      <w:contextualSpacing/>
    </w:pPr>
  </w:style>
  <w:style w:type="paragraph" w:styleId="ListNumber2">
    <w:name w:val="List Number 2"/>
    <w:basedOn w:val="Normal"/>
    <w:uiPriority w:val="99"/>
    <w:semiHidden/>
    <w:unhideWhenUsed/>
    <w:rsid w:val="007E15D7"/>
    <w:pPr>
      <w:numPr>
        <w:numId w:val="13"/>
      </w:numPr>
      <w:contextualSpacing/>
    </w:pPr>
  </w:style>
  <w:style w:type="paragraph" w:styleId="ListNumber3">
    <w:name w:val="List Number 3"/>
    <w:basedOn w:val="Normal"/>
    <w:uiPriority w:val="99"/>
    <w:semiHidden/>
    <w:unhideWhenUsed/>
    <w:rsid w:val="007E15D7"/>
    <w:pPr>
      <w:numPr>
        <w:numId w:val="14"/>
      </w:numPr>
      <w:contextualSpacing/>
    </w:pPr>
  </w:style>
  <w:style w:type="paragraph" w:styleId="ListNumber4">
    <w:name w:val="List Number 4"/>
    <w:basedOn w:val="Normal"/>
    <w:uiPriority w:val="99"/>
    <w:semiHidden/>
    <w:unhideWhenUsed/>
    <w:rsid w:val="007E15D7"/>
    <w:pPr>
      <w:numPr>
        <w:numId w:val="15"/>
      </w:numPr>
      <w:contextualSpacing/>
    </w:pPr>
  </w:style>
  <w:style w:type="paragraph" w:styleId="ListNumber5">
    <w:name w:val="List Number 5"/>
    <w:basedOn w:val="Normal"/>
    <w:uiPriority w:val="99"/>
    <w:semiHidden/>
    <w:unhideWhenUsed/>
    <w:rsid w:val="007E15D7"/>
    <w:pPr>
      <w:numPr>
        <w:numId w:val="16"/>
      </w:numPr>
      <w:contextualSpacing/>
    </w:pPr>
  </w:style>
  <w:style w:type="paragraph" w:styleId="ListParagraph">
    <w:name w:val="List Paragraph"/>
    <w:basedOn w:val="Normal"/>
    <w:uiPriority w:val="34"/>
    <w:qFormat/>
    <w:rsid w:val="007E15D7"/>
    <w:pPr>
      <w:ind w:left="720"/>
      <w:contextualSpacing/>
    </w:pPr>
  </w:style>
  <w:style w:type="table" w:styleId="ListTable1Light">
    <w:name w:val="List Table 1 Light"/>
    <w:basedOn w:val="TableNormal"/>
    <w:uiPriority w:val="46"/>
    <w:rsid w:val="007E15D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E15D7"/>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7E15D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7E15D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7E15D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7E15D7"/>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7E15D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7E15D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E15D7"/>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7E15D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7E15D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7E15D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7E15D7"/>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7E15D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7E15D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E15D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7E15D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7E15D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7E15D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7E15D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7E15D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7E15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E15D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7E15D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7E15D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7E15D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7E15D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7E15D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7E15D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E15D7"/>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E15D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E15D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E15D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E15D7"/>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E15D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E15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E15D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7E15D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7E15D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7E15D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7E15D7"/>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7E15D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7E15D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E15D7"/>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E15D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E15D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E15D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E15D7"/>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E15D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E15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7E15D7"/>
    <w:rPr>
      <w:rFonts w:ascii="Consolas" w:hAnsi="Consolas"/>
      <w:sz w:val="20"/>
      <w:szCs w:val="20"/>
      <w:lang w:val="en-GB"/>
    </w:rPr>
  </w:style>
  <w:style w:type="table" w:styleId="MediumGrid1">
    <w:name w:val="Medium Grid 1"/>
    <w:basedOn w:val="TableNormal"/>
    <w:uiPriority w:val="67"/>
    <w:semiHidden/>
    <w:unhideWhenUsed/>
    <w:rsid w:val="007E15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E15D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7E15D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7E15D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E15D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E15D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7E15D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E1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E1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7E1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7E1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E1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E1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7E15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7E15D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E15D7"/>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7E15D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7E15D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E15D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E15D7"/>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7E15D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E15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E15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E15D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E15D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E15D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E15D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E15D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E15D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E1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E1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E1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E1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E1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E1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E15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E15D7"/>
    <w:rPr>
      <w:color w:val="2B579A"/>
      <w:shd w:val="clear" w:color="auto" w:fill="E1DFDD"/>
      <w:lang w:val="en-GB"/>
    </w:rPr>
  </w:style>
  <w:style w:type="paragraph" w:styleId="MessageHeader">
    <w:name w:val="Message Header"/>
    <w:basedOn w:val="Normal"/>
    <w:link w:val="MessageHeaderChar"/>
    <w:uiPriority w:val="99"/>
    <w:semiHidden/>
    <w:unhideWhenUsed/>
    <w:rsid w:val="007E15D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E15D7"/>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E15D7"/>
    <w:pPr>
      <w:spacing w:after="0" w:line="240" w:lineRule="auto"/>
    </w:pPr>
    <w:rPr>
      <w:rFonts w:ascii="Arial" w:hAnsi="Arial"/>
      <w:sz w:val="20"/>
      <w:lang w:val="en-GB"/>
    </w:rPr>
  </w:style>
  <w:style w:type="paragraph" w:styleId="NormalWeb">
    <w:name w:val="Normal (Web)"/>
    <w:basedOn w:val="Normal"/>
    <w:uiPriority w:val="99"/>
    <w:semiHidden/>
    <w:unhideWhenUsed/>
    <w:rsid w:val="007E15D7"/>
    <w:rPr>
      <w:rFonts w:ascii="Times New Roman" w:hAnsi="Times New Roman" w:cs="Times New Roman"/>
      <w:szCs w:val="24"/>
    </w:rPr>
  </w:style>
  <w:style w:type="paragraph" w:styleId="NormalIndent">
    <w:name w:val="Normal Indent"/>
    <w:basedOn w:val="Normal"/>
    <w:uiPriority w:val="99"/>
    <w:semiHidden/>
    <w:unhideWhenUsed/>
    <w:rsid w:val="007E15D7"/>
    <w:pPr>
      <w:ind w:left="720"/>
    </w:pPr>
  </w:style>
  <w:style w:type="paragraph" w:styleId="NoteHeading">
    <w:name w:val="Note Heading"/>
    <w:basedOn w:val="Normal"/>
    <w:next w:val="Normal"/>
    <w:link w:val="NoteHeadingChar"/>
    <w:uiPriority w:val="99"/>
    <w:semiHidden/>
    <w:unhideWhenUsed/>
    <w:rsid w:val="007E15D7"/>
    <w:pPr>
      <w:spacing w:after="0"/>
    </w:pPr>
  </w:style>
  <w:style w:type="character" w:customStyle="1" w:styleId="NoteHeadingChar">
    <w:name w:val="Note Heading Char"/>
    <w:basedOn w:val="DefaultParagraphFont"/>
    <w:link w:val="NoteHeading"/>
    <w:uiPriority w:val="99"/>
    <w:semiHidden/>
    <w:rsid w:val="007E15D7"/>
    <w:rPr>
      <w:rFonts w:ascii="Arial" w:hAnsi="Arial"/>
      <w:sz w:val="20"/>
      <w:lang w:val="en-GB"/>
    </w:rPr>
  </w:style>
  <w:style w:type="character" w:styleId="PlaceholderText">
    <w:name w:val="Placeholder Text"/>
    <w:basedOn w:val="DefaultParagraphFont"/>
    <w:uiPriority w:val="99"/>
    <w:semiHidden/>
    <w:rsid w:val="007E15D7"/>
    <w:rPr>
      <w:color w:val="808080"/>
      <w:lang w:val="en-GB"/>
    </w:rPr>
  </w:style>
  <w:style w:type="table" w:styleId="PlainTable1">
    <w:name w:val="Plain Table 1"/>
    <w:basedOn w:val="TableNormal"/>
    <w:uiPriority w:val="41"/>
    <w:rsid w:val="007E15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E15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E15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E15D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15D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E15D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7E15D7"/>
    <w:rPr>
      <w:rFonts w:ascii="Consolas" w:hAnsi="Consolas"/>
      <w:sz w:val="21"/>
      <w:szCs w:val="21"/>
      <w:lang w:val="en-GB"/>
    </w:rPr>
  </w:style>
  <w:style w:type="paragraph" w:styleId="Quote">
    <w:name w:val="Quote"/>
    <w:basedOn w:val="Normal"/>
    <w:next w:val="Normal"/>
    <w:link w:val="QuoteChar"/>
    <w:uiPriority w:val="29"/>
    <w:qFormat/>
    <w:rsid w:val="007E15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E15D7"/>
    <w:rPr>
      <w:rFonts w:ascii="Arial" w:hAnsi="Arial"/>
      <w:i/>
      <w:iCs/>
      <w:color w:val="404040" w:themeColor="text1" w:themeTint="BF"/>
      <w:sz w:val="20"/>
      <w:lang w:val="en-GB"/>
    </w:rPr>
  </w:style>
  <w:style w:type="paragraph" w:styleId="Salutation">
    <w:name w:val="Salutation"/>
    <w:basedOn w:val="Normal"/>
    <w:next w:val="Normal"/>
    <w:link w:val="SalutationChar"/>
    <w:uiPriority w:val="99"/>
    <w:semiHidden/>
    <w:unhideWhenUsed/>
    <w:rsid w:val="007E15D7"/>
  </w:style>
  <w:style w:type="character" w:customStyle="1" w:styleId="SalutationChar">
    <w:name w:val="Salutation Char"/>
    <w:basedOn w:val="DefaultParagraphFont"/>
    <w:link w:val="Salutation"/>
    <w:uiPriority w:val="99"/>
    <w:semiHidden/>
    <w:rsid w:val="007E15D7"/>
    <w:rPr>
      <w:rFonts w:ascii="Arial" w:hAnsi="Arial"/>
      <w:sz w:val="20"/>
      <w:lang w:val="en-GB"/>
    </w:rPr>
  </w:style>
  <w:style w:type="paragraph" w:styleId="Signature">
    <w:name w:val="Signature"/>
    <w:basedOn w:val="Normal"/>
    <w:link w:val="SignatureChar"/>
    <w:uiPriority w:val="99"/>
    <w:semiHidden/>
    <w:unhideWhenUsed/>
    <w:rsid w:val="007E15D7"/>
    <w:pPr>
      <w:spacing w:after="0"/>
      <w:ind w:left="4252"/>
    </w:pPr>
  </w:style>
  <w:style w:type="character" w:customStyle="1" w:styleId="SignatureChar">
    <w:name w:val="Signature Char"/>
    <w:basedOn w:val="DefaultParagraphFont"/>
    <w:link w:val="Signature"/>
    <w:uiPriority w:val="99"/>
    <w:semiHidden/>
    <w:rsid w:val="007E15D7"/>
    <w:rPr>
      <w:rFonts w:ascii="Arial" w:hAnsi="Arial"/>
      <w:sz w:val="20"/>
      <w:lang w:val="en-GB"/>
    </w:rPr>
  </w:style>
  <w:style w:type="character" w:styleId="SmartHyperlink">
    <w:name w:val="Smart Hyperlink"/>
    <w:basedOn w:val="DefaultParagraphFont"/>
    <w:uiPriority w:val="99"/>
    <w:semiHidden/>
    <w:unhideWhenUsed/>
    <w:rsid w:val="007E15D7"/>
    <w:rPr>
      <w:u w:val="dotted"/>
      <w:lang w:val="en-GB"/>
    </w:rPr>
  </w:style>
  <w:style w:type="character" w:customStyle="1" w:styleId="SmartLink1">
    <w:name w:val="SmartLink1"/>
    <w:basedOn w:val="DefaultParagraphFont"/>
    <w:uiPriority w:val="99"/>
    <w:semiHidden/>
    <w:unhideWhenUsed/>
    <w:rsid w:val="007E15D7"/>
    <w:rPr>
      <w:color w:val="0000FF"/>
      <w:u w:val="single"/>
      <w:shd w:val="clear" w:color="auto" w:fill="F3F2F1"/>
      <w:lang w:val="en-GB"/>
    </w:rPr>
  </w:style>
  <w:style w:type="character" w:styleId="Strong">
    <w:name w:val="Strong"/>
    <w:basedOn w:val="DefaultParagraphFont"/>
    <w:uiPriority w:val="22"/>
    <w:qFormat/>
    <w:rsid w:val="007E15D7"/>
    <w:rPr>
      <w:b/>
      <w:bCs/>
      <w:lang w:val="en-GB"/>
    </w:rPr>
  </w:style>
  <w:style w:type="character" w:styleId="SubtleEmphasis">
    <w:name w:val="Subtle Emphasis"/>
    <w:basedOn w:val="DefaultParagraphFont"/>
    <w:uiPriority w:val="19"/>
    <w:rsid w:val="007E15D7"/>
    <w:rPr>
      <w:i/>
      <w:iCs/>
      <w:color w:val="404040" w:themeColor="text1" w:themeTint="BF"/>
      <w:lang w:val="en-GB"/>
    </w:rPr>
  </w:style>
  <w:style w:type="character" w:styleId="SubtleReference">
    <w:name w:val="Subtle Reference"/>
    <w:basedOn w:val="DefaultParagraphFont"/>
    <w:uiPriority w:val="31"/>
    <w:qFormat/>
    <w:rsid w:val="007E15D7"/>
    <w:rPr>
      <w:smallCaps/>
      <w:color w:val="5A5A5A" w:themeColor="text1" w:themeTint="A5"/>
      <w:lang w:val="en-GB"/>
    </w:rPr>
  </w:style>
  <w:style w:type="table" w:styleId="Table3Deffects1">
    <w:name w:val="Table 3D effects 1"/>
    <w:basedOn w:val="TableNormal"/>
    <w:uiPriority w:val="99"/>
    <w:semiHidden/>
    <w:unhideWhenUsed/>
    <w:rsid w:val="007E15D7"/>
    <w:pPr>
      <w:spacing w:after="24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E15D7"/>
    <w:pPr>
      <w:spacing w:after="24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E15D7"/>
    <w:pPr>
      <w:spacing w:after="24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E15D7"/>
    <w:pPr>
      <w:spacing w:after="24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E15D7"/>
    <w:pPr>
      <w:spacing w:after="24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E15D7"/>
    <w:pPr>
      <w:spacing w:after="24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E15D7"/>
    <w:pPr>
      <w:spacing w:after="24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E15D7"/>
    <w:pPr>
      <w:spacing w:after="24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E15D7"/>
    <w:pPr>
      <w:spacing w:after="24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E15D7"/>
    <w:pPr>
      <w:spacing w:after="24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E15D7"/>
    <w:pPr>
      <w:spacing w:after="24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E15D7"/>
    <w:pPr>
      <w:spacing w:after="24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E15D7"/>
    <w:pPr>
      <w:spacing w:after="24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E15D7"/>
    <w:pPr>
      <w:spacing w:after="24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E15D7"/>
    <w:pPr>
      <w:spacing w:after="24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E15D7"/>
    <w:pPr>
      <w:spacing w:after="24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E15D7"/>
    <w:pPr>
      <w:spacing w:after="24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E15D7"/>
    <w:pPr>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E15D7"/>
    <w:pPr>
      <w:spacing w:after="24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E15D7"/>
    <w:pPr>
      <w:spacing w:after="24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E15D7"/>
    <w:pPr>
      <w:spacing w:after="24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E15D7"/>
    <w:pPr>
      <w:spacing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E15D7"/>
    <w:pPr>
      <w:spacing w:after="24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E15D7"/>
    <w:pPr>
      <w:spacing w:after="24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E15D7"/>
    <w:pPr>
      <w:spacing w:after="24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E15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E15D7"/>
    <w:pPr>
      <w:spacing w:after="24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E15D7"/>
    <w:pPr>
      <w:spacing w:after="24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E15D7"/>
    <w:pPr>
      <w:spacing w:after="24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E15D7"/>
    <w:pPr>
      <w:spacing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E15D7"/>
    <w:pPr>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E15D7"/>
    <w:pPr>
      <w:spacing w:after="24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E15D7"/>
    <w:pPr>
      <w:spacing w:after="24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E15D7"/>
    <w:pPr>
      <w:spacing w:after="24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E15D7"/>
    <w:pPr>
      <w:spacing w:after="0"/>
      <w:ind w:left="200" w:hanging="200"/>
    </w:pPr>
  </w:style>
  <w:style w:type="paragraph" w:styleId="TableofFigures">
    <w:name w:val="table of figures"/>
    <w:basedOn w:val="Normal"/>
    <w:next w:val="Normal"/>
    <w:uiPriority w:val="99"/>
    <w:semiHidden/>
    <w:unhideWhenUsed/>
    <w:rsid w:val="007E15D7"/>
    <w:pPr>
      <w:spacing w:after="0"/>
    </w:pPr>
  </w:style>
  <w:style w:type="table" w:styleId="TableProfessional">
    <w:name w:val="Table Professional"/>
    <w:basedOn w:val="TableNormal"/>
    <w:uiPriority w:val="99"/>
    <w:semiHidden/>
    <w:unhideWhenUsed/>
    <w:rsid w:val="007E15D7"/>
    <w:pPr>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E15D7"/>
    <w:pPr>
      <w:spacing w:after="24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E15D7"/>
    <w:pPr>
      <w:spacing w:after="24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E15D7"/>
    <w:pPr>
      <w:spacing w:after="24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E15D7"/>
    <w:pPr>
      <w:spacing w:after="24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E15D7"/>
    <w:pPr>
      <w:spacing w:after="24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E15D7"/>
    <w:pPr>
      <w:spacing w:after="2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E15D7"/>
    <w:pPr>
      <w:spacing w:after="24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E15D7"/>
    <w:pPr>
      <w:spacing w:after="24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E15D7"/>
    <w:pPr>
      <w:spacing w:after="24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E15D7"/>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7E15D7"/>
    <w:pPr>
      <w:spacing w:after="100"/>
      <w:ind w:left="600"/>
    </w:pPr>
  </w:style>
  <w:style w:type="paragraph" w:styleId="TOC5">
    <w:name w:val="toc 5"/>
    <w:basedOn w:val="Normal"/>
    <w:next w:val="Normal"/>
    <w:autoRedefine/>
    <w:uiPriority w:val="39"/>
    <w:semiHidden/>
    <w:unhideWhenUsed/>
    <w:rsid w:val="007E15D7"/>
    <w:pPr>
      <w:spacing w:after="100"/>
      <w:ind w:left="800"/>
    </w:pPr>
  </w:style>
  <w:style w:type="paragraph" w:styleId="TOC6">
    <w:name w:val="toc 6"/>
    <w:basedOn w:val="Normal"/>
    <w:next w:val="Normal"/>
    <w:autoRedefine/>
    <w:uiPriority w:val="39"/>
    <w:semiHidden/>
    <w:unhideWhenUsed/>
    <w:rsid w:val="007E15D7"/>
    <w:pPr>
      <w:spacing w:after="100"/>
      <w:ind w:left="1000"/>
    </w:pPr>
  </w:style>
  <w:style w:type="paragraph" w:styleId="TOC7">
    <w:name w:val="toc 7"/>
    <w:basedOn w:val="Normal"/>
    <w:next w:val="Normal"/>
    <w:autoRedefine/>
    <w:uiPriority w:val="39"/>
    <w:semiHidden/>
    <w:unhideWhenUsed/>
    <w:rsid w:val="007E15D7"/>
    <w:pPr>
      <w:spacing w:after="100"/>
      <w:ind w:left="1200"/>
    </w:pPr>
  </w:style>
  <w:style w:type="character" w:styleId="UnresolvedMention">
    <w:name w:val="Unresolved Mention"/>
    <w:basedOn w:val="DefaultParagraphFont"/>
    <w:uiPriority w:val="99"/>
    <w:semiHidden/>
    <w:unhideWhenUsed/>
    <w:rsid w:val="007E15D7"/>
    <w:rPr>
      <w:color w:val="605E5C"/>
      <w:shd w:val="clear" w:color="auto" w:fill="E1DFDD"/>
      <w:lang w:val="en-GB"/>
    </w:rPr>
  </w:style>
  <w:style w:type="paragraph" w:styleId="Revision">
    <w:name w:val="Revision"/>
    <w:hidden/>
    <w:uiPriority w:val="99"/>
    <w:semiHidden/>
    <w:rsid w:val="00504026"/>
    <w:pPr>
      <w:spacing w:after="0" w:line="240" w:lineRule="auto"/>
    </w:pPr>
    <w:rPr>
      <w:rFonts w:ascii="Arial" w:hAnsi="Arial"/>
      <w:sz w:val="20"/>
      <w:lang w:val="en-GB"/>
    </w:rPr>
  </w:style>
  <w:style w:type="paragraph" w:customStyle="1" w:styleId="AppendixText1">
    <w:name w:val="Appendix Text 1"/>
    <w:basedOn w:val="Normal"/>
    <w:next w:val="Normal"/>
    <w:uiPriority w:val="1"/>
    <w:rsid w:val="00A21F14"/>
    <w:pPr>
      <w:keepNext/>
      <w:numPr>
        <w:numId w:val="27"/>
      </w:numPr>
      <w:spacing w:before="100" w:after="200"/>
    </w:pPr>
    <w:rPr>
      <w:rFonts w:eastAsia="Verdana" w:cs="Times New Roman"/>
      <w:b/>
      <w:szCs w:val="24"/>
      <w:lang w:eastAsia="en-GB"/>
    </w:rPr>
  </w:style>
  <w:style w:type="paragraph" w:customStyle="1" w:styleId="AppendixText2">
    <w:name w:val="Appendix Text 2"/>
    <w:basedOn w:val="AppendixText1"/>
    <w:next w:val="StdBodyText2"/>
    <w:uiPriority w:val="1"/>
    <w:rsid w:val="00A21F14"/>
    <w:pPr>
      <w:keepNext w:val="0"/>
      <w:numPr>
        <w:ilvl w:val="1"/>
      </w:numPr>
    </w:pPr>
    <w:rPr>
      <w:b w:val="0"/>
    </w:rPr>
  </w:style>
  <w:style w:type="paragraph" w:customStyle="1" w:styleId="AppendixText3">
    <w:name w:val="Appendix Text 3"/>
    <w:basedOn w:val="Normal"/>
    <w:next w:val="Normal"/>
    <w:uiPriority w:val="1"/>
    <w:qFormat/>
    <w:rsid w:val="00A21F14"/>
    <w:pPr>
      <w:widowControl w:val="0"/>
      <w:numPr>
        <w:ilvl w:val="2"/>
        <w:numId w:val="27"/>
      </w:numPr>
      <w:autoSpaceDE w:val="0"/>
      <w:autoSpaceDN w:val="0"/>
      <w:spacing w:before="100" w:after="200"/>
    </w:pPr>
    <w:rPr>
      <w:rFonts w:eastAsia="Times New Roman" w:cs="Times New Roman"/>
      <w:szCs w:val="24"/>
      <w:lang w:eastAsia="en-GB"/>
    </w:rPr>
  </w:style>
  <w:style w:type="paragraph" w:customStyle="1" w:styleId="BlankDocumentTitle">
    <w:name w:val="Blank Document Title"/>
    <w:basedOn w:val="Normal"/>
    <w:next w:val="StdBodyText"/>
    <w:uiPriority w:val="99"/>
    <w:semiHidden/>
    <w:rsid w:val="00A21F14"/>
    <w:pPr>
      <w:spacing w:after="200"/>
      <w:jc w:val="center"/>
    </w:pPr>
    <w:rPr>
      <w:rFonts w:eastAsia="Times New Roman" w:cs="Times New Roman"/>
      <w:b/>
      <w:szCs w:val="24"/>
      <w:lang w:eastAsia="en-GB"/>
    </w:rPr>
  </w:style>
  <w:style w:type="paragraph" w:customStyle="1" w:styleId="StdBodyText">
    <w:name w:val="Std Body Text"/>
    <w:basedOn w:val="Normal"/>
    <w:uiPriority w:val="99"/>
    <w:semiHidden/>
    <w:rsid w:val="00A21F14"/>
    <w:pPr>
      <w:spacing w:before="100" w:after="200"/>
    </w:pPr>
    <w:rPr>
      <w:rFonts w:eastAsia="Times New Roman" w:cs="Times New Roman"/>
      <w:szCs w:val="24"/>
      <w:lang w:eastAsia="en-GB"/>
    </w:rPr>
  </w:style>
  <w:style w:type="paragraph" w:customStyle="1" w:styleId="StdBodyText2">
    <w:name w:val="Std Body Text 2"/>
    <w:basedOn w:val="Normal"/>
    <w:uiPriority w:val="99"/>
    <w:semiHidden/>
    <w:rsid w:val="00A21F14"/>
    <w:pPr>
      <w:spacing w:before="100" w:after="200"/>
      <w:ind w:left="720"/>
    </w:pPr>
    <w:rPr>
      <w:rFonts w:eastAsia="Times New Roman" w:cs="Times New Roman"/>
      <w:szCs w:val="24"/>
      <w:lang w:eastAsia="en-GB"/>
    </w:rPr>
  </w:style>
  <w:style w:type="paragraph" w:customStyle="1" w:styleId="StdBodyTextBold">
    <w:name w:val="Std Body Text Bold"/>
    <w:basedOn w:val="Normal"/>
    <w:next w:val="StdBodyText"/>
    <w:link w:val="StdBodyTextBoldChar"/>
    <w:uiPriority w:val="99"/>
    <w:semiHidden/>
    <w:rsid w:val="00A21F14"/>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uiPriority w:val="99"/>
    <w:semiHidden/>
    <w:rsid w:val="00A21F14"/>
    <w:rPr>
      <w:rFonts w:ascii="Arial" w:eastAsia="Times New Roman" w:hAnsi="Arial" w:cs="Times New Roman"/>
      <w:b/>
      <w:sz w:val="24"/>
      <w:szCs w:val="24"/>
      <w:lang w:val="en-GB" w:eastAsia="en-GB"/>
    </w:rPr>
  </w:style>
  <w:style w:type="paragraph" w:customStyle="1" w:styleId="DefinitionList">
    <w:name w:val="Definition List"/>
    <w:basedOn w:val="Normal"/>
    <w:uiPriority w:val="99"/>
    <w:semiHidden/>
    <w:rsid w:val="00A21F14"/>
    <w:pPr>
      <w:numPr>
        <w:numId w:val="22"/>
      </w:numPr>
      <w:spacing w:before="100" w:after="200"/>
    </w:pPr>
    <w:rPr>
      <w:rFonts w:eastAsia="Times New Roman" w:cs="Times New Roman"/>
      <w:szCs w:val="24"/>
      <w:lang w:eastAsia="en-GB"/>
    </w:rPr>
  </w:style>
  <w:style w:type="paragraph" w:customStyle="1" w:styleId="PartiesBodyText">
    <w:name w:val="Parties Body Text"/>
    <w:basedOn w:val="Normal"/>
    <w:uiPriority w:val="99"/>
    <w:semiHidden/>
    <w:rsid w:val="00A21F14"/>
    <w:pPr>
      <w:numPr>
        <w:numId w:val="24"/>
      </w:numPr>
      <w:spacing w:before="100" w:after="200"/>
    </w:pPr>
    <w:rPr>
      <w:rFonts w:eastAsia="Times New Roman" w:cs="Times New Roman"/>
      <w:szCs w:val="24"/>
      <w:lang w:eastAsia="en-GB"/>
    </w:rPr>
  </w:style>
  <w:style w:type="paragraph" w:customStyle="1" w:styleId="DefinitionListLevel1">
    <w:name w:val="Definition List Level 1"/>
    <w:basedOn w:val="DefinitionList"/>
    <w:uiPriority w:val="99"/>
    <w:semiHidden/>
    <w:rsid w:val="00A21F14"/>
    <w:pPr>
      <w:numPr>
        <w:ilvl w:val="1"/>
      </w:numPr>
    </w:pPr>
  </w:style>
  <w:style w:type="paragraph" w:customStyle="1" w:styleId="DefinitionListLevel2">
    <w:name w:val="Definition List Level 2"/>
    <w:basedOn w:val="DefinitionListLevel1"/>
    <w:uiPriority w:val="99"/>
    <w:semiHidden/>
    <w:rsid w:val="00A21F14"/>
    <w:pPr>
      <w:numPr>
        <w:ilvl w:val="2"/>
      </w:numPr>
    </w:pPr>
  </w:style>
  <w:style w:type="table" w:customStyle="1" w:styleId="MSAdefinitions">
    <w:name w:val="MSA definitions"/>
    <w:basedOn w:val="TableNormal"/>
    <w:uiPriority w:val="99"/>
    <w:rsid w:val="00A21F14"/>
    <w:pPr>
      <w:spacing w:after="0" w:line="240" w:lineRule="auto"/>
    </w:pPr>
    <w:rPr>
      <w:sz w:val="24"/>
      <w:szCs w:val="24"/>
      <w:lang w:val="en-GB"/>
    </w:rPr>
    <w:tblPr>
      <w:tblInd w:w="624" w:type="dxa"/>
      <w:tblCellMar>
        <w:right w:w="0" w:type="dxa"/>
      </w:tblCellMar>
    </w:tblPr>
  </w:style>
  <w:style w:type="paragraph" w:customStyle="1" w:styleId="Numbered111a">
    <w:name w:val="Numbered 1.1.1(a)"/>
    <w:qFormat/>
    <w:rsid w:val="00A21F14"/>
    <w:pPr>
      <w:widowControl w:val="0"/>
      <w:numPr>
        <w:numId w:val="26"/>
      </w:numPr>
      <w:autoSpaceDE w:val="0"/>
      <w:autoSpaceDN w:val="0"/>
      <w:spacing w:before="100" w:after="200" w:line="240" w:lineRule="auto"/>
      <w:ind w:left="2523" w:hanging="720"/>
    </w:pPr>
    <w:rPr>
      <w:rFonts w:ascii="Arial" w:eastAsia="Arial" w:hAnsi="Arial" w:cs="Arial"/>
      <w:sz w:val="24"/>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84614">
      <w:bodyDiv w:val="1"/>
      <w:marLeft w:val="0"/>
      <w:marRight w:val="0"/>
      <w:marTop w:val="0"/>
      <w:marBottom w:val="0"/>
      <w:divBdr>
        <w:top w:val="none" w:sz="0" w:space="0" w:color="auto"/>
        <w:left w:val="none" w:sz="0" w:space="0" w:color="auto"/>
        <w:bottom w:val="none" w:sz="0" w:space="0" w:color="auto"/>
        <w:right w:val="none" w:sz="0" w:space="0" w:color="auto"/>
      </w:divBdr>
    </w:div>
    <w:div w:id="911813401">
      <w:bodyDiv w:val="1"/>
      <w:marLeft w:val="0"/>
      <w:marRight w:val="0"/>
      <w:marTop w:val="0"/>
      <w:marBottom w:val="0"/>
      <w:divBdr>
        <w:top w:val="none" w:sz="0" w:space="0" w:color="auto"/>
        <w:left w:val="none" w:sz="0" w:space="0" w:color="auto"/>
        <w:bottom w:val="none" w:sz="0" w:space="0" w:color="auto"/>
        <w:right w:val="none" w:sz="0" w:space="0" w:color="auto"/>
      </w:divBdr>
    </w:div>
    <w:div w:id="1031345900">
      <w:bodyDiv w:val="1"/>
      <w:marLeft w:val="0"/>
      <w:marRight w:val="0"/>
      <w:marTop w:val="0"/>
      <w:marBottom w:val="0"/>
      <w:divBdr>
        <w:top w:val="none" w:sz="0" w:space="0" w:color="auto"/>
        <w:left w:val="none" w:sz="0" w:space="0" w:color="auto"/>
        <w:bottom w:val="none" w:sz="0" w:space="0" w:color="auto"/>
        <w:right w:val="none" w:sz="0" w:space="0" w:color="auto"/>
      </w:divBdr>
    </w:div>
    <w:div w:id="1130055448">
      <w:bodyDiv w:val="1"/>
      <w:marLeft w:val="0"/>
      <w:marRight w:val="0"/>
      <w:marTop w:val="0"/>
      <w:marBottom w:val="0"/>
      <w:divBdr>
        <w:top w:val="none" w:sz="0" w:space="0" w:color="auto"/>
        <w:left w:val="none" w:sz="0" w:space="0" w:color="auto"/>
        <w:bottom w:val="none" w:sz="0" w:space="0" w:color="auto"/>
        <w:right w:val="none" w:sz="0" w:space="0" w:color="auto"/>
      </w:divBdr>
    </w:div>
    <w:div w:id="14840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dies\AppData\Roaming\plato\data\main\template-files\global-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 U K M A T T E R S ! 1 2 7 7 8 9 1 2 6 . 1 < / d o c u m e n t i d >  
     < s e n d e r i d > B I D W E L L R < / s e n d e r i d >  
     < s e n d e r e m a i l > R H I A N N O N . B I D W E L L @ D L A P I P E R . C O M < / s e n d e r e m a i l >  
     < l a s t m o d i f i e d > 2 0 2 3 - 0 7 - 2 8 T 1 6 : 3 2 : 0 0 . 0 0 0 0 0 0 0 + 0 1 : 0 0 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148E-AB19-4B1C-AE8F-832F46DD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global-agreement.dotx</Template>
  <TotalTime>17</TotalTime>
  <Pages>88</Pages>
  <Words>24679</Words>
  <Characters>130575</Characters>
  <Application>Microsoft Office Word</Application>
  <DocSecurity>0</DocSecurity>
  <Lines>1088</Lines>
  <Paragraphs>309</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154945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Condie</dc:creator>
  <cp:keywords/>
  <dc:description/>
  <cp:lastModifiedBy>revs</cp:lastModifiedBy>
  <cp:revision>7</cp:revision>
  <cp:lastPrinted>2023-07-28T15:10:00Z</cp:lastPrinted>
  <dcterms:created xsi:type="dcterms:W3CDTF">2023-07-28T15:09:00Z</dcterms:created>
  <dcterms:modified xsi:type="dcterms:W3CDTF">2023-07-28T15:32:00Z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44c63648-a5ce-4763-8273-20bf874a9360</vt:lpwstr>
  </property>
  <property fmtid="{D5CDD505-2E9C-101B-9397-08002B2CF9AE}" pid="3" name="Plato Template">
    <vt:lpwstr>global-agreement</vt:lpwstr>
  </property>
  <property fmtid="{D5CDD505-2E9C-101B-9397-08002B2CF9AE}" pid="4" name="Plato Template Version">
    <vt:lpwstr>2.0</vt:lpwstr>
  </property>
  <property fmtid="{D5CDD505-2E9C-101B-9397-08002B2CF9AE}" pid="5" name="Plato Language">
    <vt:lpwstr>en_GB</vt:lpwstr>
  </property>
  <property fmtid="{D5CDD505-2E9C-101B-9397-08002B2CF9AE}" pid="6" name="Plato Office">
    <vt:lpwstr>LONDON</vt:lpwstr>
  </property>
  <property fmtid="{D5CDD505-2E9C-101B-9397-08002B2CF9AE}" pid="7" name="Plato Jurisdiction">
    <vt:lpwstr>ENW</vt:lpwstr>
  </property>
  <property fmtid="{D5CDD505-2E9C-101B-9397-08002B2CF9AE}" pid="8" name="AHS Applied">
    <vt:lpwstr/>
  </property>
  <property fmtid="{D5CDD505-2E9C-101B-9397-08002B2CF9AE}" pid="9" name="Plato Config - Status">
    <vt:lpwstr>0000A00000</vt:lpwstr>
  </property>
  <property fmtid="{D5CDD505-2E9C-101B-9397-08002B2CF9AE}" pid="10" name="Plato Status">
    <vt:lpwstr>0000000000</vt:lpwstr>
  </property>
  <property fmtid="{D5CDD505-2E9C-101B-9397-08002B2CF9AE}" pid="11" name="Plato Config - LV">
    <vt:lpwstr/>
  </property>
</Properties>
</file>