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D5DB" w14:textId="77777777" w:rsidR="000B0589" w:rsidRDefault="000B0589" w:rsidP="00BC2702">
      <w:pPr>
        <w:pStyle w:val="Conditions1"/>
        <w:numPr>
          <w:ilvl w:val="0"/>
          <w:numId w:val="0"/>
        </w:numPr>
      </w:pPr>
      <w:r>
        <w:rPr>
          <w:noProof/>
        </w:rPr>
        <w:drawing>
          <wp:inline distT="0" distB="0" distL="0" distR="0" wp14:anchorId="06C1D969" wp14:editId="7D396AD9">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0464244E" w14:textId="77777777" w:rsidR="000B0589" w:rsidRDefault="000B0589" w:rsidP="00A5760C"/>
    <w:p w14:paraId="10D16D7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1FB1A47" w14:textId="77777777" w:rsidTr="007E4403">
        <w:trPr>
          <w:cantSplit/>
          <w:trHeight w:val="23"/>
        </w:trPr>
        <w:tc>
          <w:tcPr>
            <w:tcW w:w="9356" w:type="dxa"/>
            <w:shd w:val="clear" w:color="auto" w:fill="auto"/>
          </w:tcPr>
          <w:p w14:paraId="4D618A15" w14:textId="3A2D8D45" w:rsidR="000B0589" w:rsidRPr="00452730" w:rsidRDefault="00D60E3F"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Direction</w:t>
            </w:r>
            <w:r w:rsidR="007E4403" w:rsidRPr="00452730">
              <w:rPr>
                <w:rFonts w:ascii="Arial" w:hAnsi="Arial" w:cs="Arial"/>
                <w:b/>
                <w:color w:val="000000"/>
                <w:sz w:val="40"/>
                <w:szCs w:val="40"/>
              </w:rPr>
              <w:t xml:space="preserve"> Decision</w:t>
            </w:r>
          </w:p>
        </w:tc>
      </w:tr>
      <w:tr w:rsidR="000B0589" w:rsidRPr="00361890" w14:paraId="2781263F" w14:textId="77777777" w:rsidTr="007E4403">
        <w:trPr>
          <w:cantSplit/>
          <w:trHeight w:val="23"/>
        </w:trPr>
        <w:tc>
          <w:tcPr>
            <w:tcW w:w="9356" w:type="dxa"/>
            <w:shd w:val="clear" w:color="auto" w:fill="auto"/>
          </w:tcPr>
          <w:p w14:paraId="7B848F7A" w14:textId="465809E5" w:rsidR="000B0589" w:rsidRPr="00452730" w:rsidRDefault="007E4403" w:rsidP="007E4403">
            <w:pPr>
              <w:spacing w:before="180"/>
              <w:ind w:left="-108" w:right="34"/>
              <w:rPr>
                <w:rFonts w:ascii="Arial" w:hAnsi="Arial" w:cs="Arial"/>
                <w:b/>
                <w:color w:val="000000"/>
                <w:sz w:val="16"/>
                <w:szCs w:val="22"/>
              </w:rPr>
            </w:pPr>
            <w:r w:rsidRPr="00452730">
              <w:rPr>
                <w:rFonts w:ascii="Arial" w:hAnsi="Arial" w:cs="Arial"/>
                <w:b/>
                <w:color w:val="000000"/>
                <w:szCs w:val="22"/>
              </w:rPr>
              <w:t>by David Wyborn  BSc(Hons) MPhil MRTPI</w:t>
            </w:r>
          </w:p>
        </w:tc>
      </w:tr>
      <w:tr w:rsidR="000B0589" w:rsidRPr="00361890" w14:paraId="741D9E01" w14:textId="77777777" w:rsidTr="007E4403">
        <w:trPr>
          <w:cantSplit/>
          <w:trHeight w:val="23"/>
        </w:trPr>
        <w:tc>
          <w:tcPr>
            <w:tcW w:w="9356" w:type="dxa"/>
            <w:shd w:val="clear" w:color="auto" w:fill="auto"/>
          </w:tcPr>
          <w:p w14:paraId="20A4FA28" w14:textId="7D43C7FD" w:rsidR="000B0589" w:rsidRPr="00452730" w:rsidRDefault="007E4403" w:rsidP="002E2646">
            <w:pPr>
              <w:spacing w:before="120"/>
              <w:ind w:left="-108" w:right="34"/>
              <w:rPr>
                <w:rFonts w:ascii="Arial" w:hAnsi="Arial" w:cs="Arial"/>
                <w:b/>
                <w:color w:val="000000"/>
                <w:sz w:val="16"/>
                <w:szCs w:val="16"/>
              </w:rPr>
            </w:pPr>
            <w:r w:rsidRPr="00452730">
              <w:rPr>
                <w:rFonts w:ascii="Arial" w:hAnsi="Arial" w:cs="Arial"/>
                <w:b/>
                <w:color w:val="000000"/>
                <w:sz w:val="16"/>
                <w:szCs w:val="16"/>
              </w:rPr>
              <w:t xml:space="preserve">an Inspector appointed by the Secretary of State for </w:t>
            </w:r>
            <w:r w:rsidR="005B14F3" w:rsidRPr="00452730">
              <w:rPr>
                <w:rFonts w:ascii="Arial" w:hAnsi="Arial" w:cs="Arial"/>
                <w:b/>
                <w:color w:val="000000"/>
                <w:sz w:val="16"/>
                <w:szCs w:val="16"/>
              </w:rPr>
              <w:t>Environment, Food and Rural Affairs</w:t>
            </w:r>
          </w:p>
        </w:tc>
      </w:tr>
      <w:tr w:rsidR="000B0589" w:rsidRPr="00A101CD" w14:paraId="4C663494" w14:textId="77777777" w:rsidTr="007E4403">
        <w:trPr>
          <w:cantSplit/>
          <w:trHeight w:val="23"/>
        </w:trPr>
        <w:tc>
          <w:tcPr>
            <w:tcW w:w="9356" w:type="dxa"/>
            <w:shd w:val="clear" w:color="auto" w:fill="auto"/>
          </w:tcPr>
          <w:p w14:paraId="2F438586" w14:textId="6027AE47" w:rsidR="000B0589" w:rsidRPr="00452730" w:rsidRDefault="000B0589" w:rsidP="002E2646">
            <w:pPr>
              <w:spacing w:before="120"/>
              <w:ind w:left="-108" w:right="176"/>
              <w:rPr>
                <w:rFonts w:ascii="Arial" w:hAnsi="Arial" w:cs="Arial"/>
                <w:b/>
                <w:color w:val="000000"/>
                <w:sz w:val="16"/>
                <w:szCs w:val="16"/>
              </w:rPr>
            </w:pPr>
            <w:r w:rsidRPr="00452730">
              <w:rPr>
                <w:rFonts w:ascii="Arial" w:hAnsi="Arial" w:cs="Arial"/>
                <w:b/>
                <w:color w:val="000000"/>
                <w:sz w:val="16"/>
                <w:szCs w:val="16"/>
              </w:rPr>
              <w:t>Decision date:</w:t>
            </w:r>
            <w:r w:rsidR="002A7283">
              <w:rPr>
                <w:rFonts w:ascii="Arial" w:hAnsi="Arial" w:cs="Arial"/>
                <w:b/>
                <w:color w:val="000000"/>
                <w:sz w:val="16"/>
                <w:szCs w:val="16"/>
              </w:rPr>
              <w:t xml:space="preserve"> 14 June 2023</w:t>
            </w:r>
          </w:p>
        </w:tc>
      </w:tr>
    </w:tbl>
    <w:p w14:paraId="13627919" w14:textId="77777777" w:rsidR="007E4403" w:rsidRDefault="007E4403" w:rsidP="000B0589"/>
    <w:tbl>
      <w:tblPr>
        <w:tblW w:w="9520" w:type="dxa"/>
        <w:tblLayout w:type="fixed"/>
        <w:tblLook w:val="0000" w:firstRow="0" w:lastRow="0" w:firstColumn="0" w:lastColumn="0" w:noHBand="0" w:noVBand="0"/>
      </w:tblPr>
      <w:tblGrid>
        <w:gridCol w:w="9520"/>
      </w:tblGrid>
      <w:tr w:rsidR="007E4403" w14:paraId="107056BB" w14:textId="77777777" w:rsidTr="00A83FFB">
        <w:tc>
          <w:tcPr>
            <w:tcW w:w="9520" w:type="dxa"/>
            <w:shd w:val="clear" w:color="auto" w:fill="auto"/>
          </w:tcPr>
          <w:p w14:paraId="4A70FFB5" w14:textId="6EC44587" w:rsidR="007E4403" w:rsidRPr="00452730" w:rsidRDefault="007E4403" w:rsidP="000B0589">
            <w:pPr>
              <w:rPr>
                <w:rFonts w:ascii="Arial" w:hAnsi="Arial" w:cs="Arial"/>
                <w:b/>
                <w:color w:val="000000"/>
                <w:sz w:val="24"/>
                <w:szCs w:val="24"/>
              </w:rPr>
            </w:pPr>
            <w:r w:rsidRPr="00452730">
              <w:rPr>
                <w:rFonts w:ascii="Arial" w:hAnsi="Arial" w:cs="Arial"/>
                <w:b/>
                <w:color w:val="000000"/>
                <w:sz w:val="24"/>
                <w:szCs w:val="24"/>
              </w:rPr>
              <w:t xml:space="preserve">Ref: </w:t>
            </w:r>
            <w:r w:rsidR="00744684">
              <w:rPr>
                <w:rFonts w:ascii="Arial" w:hAnsi="Arial" w:cs="Arial"/>
                <w:b/>
                <w:color w:val="000000"/>
                <w:sz w:val="24"/>
                <w:szCs w:val="24"/>
              </w:rPr>
              <w:t>ROW</w:t>
            </w:r>
            <w:r w:rsidR="0084088A">
              <w:rPr>
                <w:rFonts w:ascii="Arial" w:hAnsi="Arial" w:cs="Arial"/>
                <w:b/>
                <w:color w:val="000000"/>
                <w:sz w:val="24"/>
                <w:szCs w:val="24"/>
              </w:rPr>
              <w:t>/</w:t>
            </w:r>
            <w:r w:rsidR="00744684">
              <w:rPr>
                <w:rFonts w:ascii="Arial" w:hAnsi="Arial" w:cs="Arial"/>
                <w:b/>
                <w:color w:val="000000"/>
                <w:sz w:val="24"/>
                <w:szCs w:val="24"/>
              </w:rPr>
              <w:t>3315783</w:t>
            </w:r>
          </w:p>
          <w:p w14:paraId="06BACE52" w14:textId="57F59563" w:rsidR="003838F0" w:rsidRDefault="003838F0" w:rsidP="007E4403">
            <w:pPr>
              <w:spacing w:after="60"/>
              <w:rPr>
                <w:rFonts w:ascii="Arial" w:hAnsi="Arial" w:cs="Arial"/>
                <w:b/>
                <w:color w:val="000000"/>
                <w:sz w:val="24"/>
                <w:szCs w:val="24"/>
              </w:rPr>
            </w:pPr>
            <w:r>
              <w:rPr>
                <w:rFonts w:ascii="Arial" w:hAnsi="Arial" w:cs="Arial"/>
                <w:b/>
                <w:color w:val="000000"/>
                <w:sz w:val="24"/>
                <w:szCs w:val="24"/>
              </w:rPr>
              <w:t xml:space="preserve">Representation by </w:t>
            </w:r>
            <w:r w:rsidR="00BE6BED">
              <w:rPr>
                <w:rFonts w:ascii="Arial" w:hAnsi="Arial" w:cs="Arial"/>
                <w:b/>
                <w:color w:val="000000"/>
                <w:sz w:val="24"/>
                <w:szCs w:val="24"/>
              </w:rPr>
              <w:t>Nils Clemmetsen</w:t>
            </w:r>
          </w:p>
          <w:p w14:paraId="7E0FF801" w14:textId="07705050" w:rsidR="00A213B5" w:rsidRDefault="003838F0" w:rsidP="007E4403">
            <w:pPr>
              <w:spacing w:after="60"/>
              <w:rPr>
                <w:rFonts w:ascii="Arial" w:hAnsi="Arial" w:cs="Arial"/>
                <w:b/>
                <w:color w:val="000000"/>
                <w:sz w:val="24"/>
                <w:szCs w:val="24"/>
              </w:rPr>
            </w:pPr>
            <w:r>
              <w:rPr>
                <w:rFonts w:ascii="Arial" w:hAnsi="Arial" w:cs="Arial"/>
                <w:b/>
                <w:color w:val="000000"/>
                <w:sz w:val="24"/>
                <w:szCs w:val="24"/>
              </w:rPr>
              <w:t xml:space="preserve">Newcastle </w:t>
            </w:r>
            <w:r w:rsidR="00BE6BED">
              <w:rPr>
                <w:rFonts w:ascii="Arial" w:hAnsi="Arial" w:cs="Arial"/>
                <w:b/>
                <w:color w:val="000000"/>
                <w:sz w:val="24"/>
                <w:szCs w:val="24"/>
              </w:rPr>
              <w:t>Upon Tyne City Council</w:t>
            </w:r>
          </w:p>
          <w:p w14:paraId="131B1138" w14:textId="3015A1B9" w:rsidR="00614B7D" w:rsidRPr="007E4403" w:rsidRDefault="0084088A" w:rsidP="00856C76">
            <w:pPr>
              <w:spacing w:after="60"/>
              <w:rPr>
                <w:b/>
              </w:rPr>
            </w:pPr>
            <w:r>
              <w:rPr>
                <w:rFonts w:ascii="Arial" w:hAnsi="Arial" w:cs="Arial"/>
                <w:b/>
                <w:color w:val="000000"/>
                <w:sz w:val="24"/>
                <w:szCs w:val="24"/>
              </w:rPr>
              <w:t xml:space="preserve">Application </w:t>
            </w:r>
            <w:r w:rsidR="00856C76">
              <w:rPr>
                <w:rFonts w:ascii="Arial" w:hAnsi="Arial" w:cs="Arial"/>
                <w:b/>
                <w:color w:val="000000"/>
                <w:sz w:val="24"/>
                <w:szCs w:val="24"/>
              </w:rPr>
              <w:t>to add a footpath from</w:t>
            </w:r>
            <w:r w:rsidR="0086764A">
              <w:rPr>
                <w:rFonts w:ascii="Arial" w:hAnsi="Arial" w:cs="Arial"/>
                <w:b/>
                <w:color w:val="000000"/>
                <w:sz w:val="24"/>
                <w:szCs w:val="24"/>
              </w:rPr>
              <w:t xml:space="preserve"> north end of</w:t>
            </w:r>
            <w:r w:rsidR="00BE6BED">
              <w:rPr>
                <w:rFonts w:ascii="Arial" w:hAnsi="Arial" w:cs="Arial"/>
                <w:b/>
                <w:color w:val="000000"/>
                <w:sz w:val="24"/>
                <w:szCs w:val="24"/>
              </w:rPr>
              <w:t xml:space="preserve"> Queens Terrace to</w:t>
            </w:r>
            <w:r w:rsidR="0086764A">
              <w:rPr>
                <w:rFonts w:ascii="Arial" w:hAnsi="Arial" w:cs="Arial"/>
                <w:b/>
                <w:color w:val="000000"/>
                <w:sz w:val="24"/>
                <w:szCs w:val="24"/>
              </w:rPr>
              <w:t xml:space="preserve"> the</w:t>
            </w:r>
            <w:r w:rsidR="00BE6BED">
              <w:rPr>
                <w:rFonts w:ascii="Arial" w:hAnsi="Arial" w:cs="Arial"/>
                <w:b/>
                <w:color w:val="000000"/>
                <w:sz w:val="24"/>
                <w:szCs w:val="24"/>
              </w:rPr>
              <w:t xml:space="preserve"> east end of Reid Park Road, </w:t>
            </w:r>
            <w:r w:rsidR="004A3F91">
              <w:rPr>
                <w:rFonts w:ascii="Arial" w:hAnsi="Arial" w:cs="Arial"/>
                <w:b/>
                <w:color w:val="000000"/>
                <w:sz w:val="24"/>
                <w:szCs w:val="24"/>
              </w:rPr>
              <w:t>Jesmond, Newcastle</w:t>
            </w:r>
            <w:r w:rsidR="00421A44">
              <w:rPr>
                <w:rFonts w:ascii="Arial" w:hAnsi="Arial" w:cs="Arial"/>
                <w:b/>
                <w:color w:val="000000"/>
                <w:sz w:val="24"/>
                <w:szCs w:val="24"/>
              </w:rPr>
              <w:t xml:space="preserve"> upon Tyne</w:t>
            </w:r>
            <w:r w:rsidR="004A3F91">
              <w:rPr>
                <w:rFonts w:ascii="Arial" w:hAnsi="Arial" w:cs="Arial"/>
                <w:b/>
                <w:color w:val="000000"/>
                <w:sz w:val="24"/>
                <w:szCs w:val="24"/>
              </w:rPr>
              <w:t>.</w:t>
            </w:r>
          </w:p>
        </w:tc>
      </w:tr>
      <w:tr w:rsidR="00A83FFB" w14:paraId="382F6C60" w14:textId="77777777" w:rsidTr="00A83FFB">
        <w:tc>
          <w:tcPr>
            <w:tcW w:w="9520" w:type="dxa"/>
            <w:shd w:val="clear" w:color="auto" w:fill="auto"/>
          </w:tcPr>
          <w:p w14:paraId="22873600" w14:textId="6B256C01" w:rsidR="00A83FFB" w:rsidRPr="00C82DB0" w:rsidRDefault="00A83FFB" w:rsidP="005F5100">
            <w:pPr>
              <w:pStyle w:val="NoSpacing"/>
              <w:numPr>
                <w:ilvl w:val="0"/>
                <w:numId w:val="30"/>
              </w:numPr>
              <w:rPr>
                <w:rFonts w:ascii="Arial" w:hAnsi="Arial" w:cs="Arial"/>
                <w:sz w:val="20"/>
              </w:rPr>
            </w:pPr>
            <w:r w:rsidRPr="00C82DB0">
              <w:rPr>
                <w:rFonts w:ascii="Arial" w:hAnsi="Arial" w:cs="Arial"/>
                <w:sz w:val="20"/>
              </w:rPr>
              <w:t xml:space="preserve">The representation is made under Paragraph 3(2) of Schedule 14 of the Wildlife and Countryside Act 1981 seeking a direction to be given to </w:t>
            </w:r>
            <w:r w:rsidR="004A3F91" w:rsidRPr="00C82DB0">
              <w:rPr>
                <w:rFonts w:ascii="Arial" w:hAnsi="Arial" w:cs="Arial"/>
                <w:sz w:val="20"/>
              </w:rPr>
              <w:t xml:space="preserve">Newcastle Upon Tyne City Council </w:t>
            </w:r>
            <w:r w:rsidRPr="00C82DB0">
              <w:rPr>
                <w:rFonts w:ascii="Arial" w:hAnsi="Arial" w:cs="Arial"/>
                <w:sz w:val="20"/>
              </w:rPr>
              <w:t>to determine an application for an Order, under Section 53(5) of that Act.</w:t>
            </w:r>
          </w:p>
        </w:tc>
      </w:tr>
      <w:tr w:rsidR="00A83FFB" w14:paraId="308BEEC5" w14:textId="77777777" w:rsidTr="00A83FFB">
        <w:tc>
          <w:tcPr>
            <w:tcW w:w="9520" w:type="dxa"/>
            <w:shd w:val="clear" w:color="auto" w:fill="auto"/>
          </w:tcPr>
          <w:p w14:paraId="786DE838" w14:textId="384F6F41" w:rsidR="00A83FFB" w:rsidRPr="00C82DB0" w:rsidRDefault="00A83FFB" w:rsidP="005F5100">
            <w:pPr>
              <w:pStyle w:val="NoSpacing"/>
              <w:numPr>
                <w:ilvl w:val="0"/>
                <w:numId w:val="30"/>
              </w:numPr>
              <w:rPr>
                <w:rFonts w:ascii="Arial" w:hAnsi="Arial" w:cs="Arial"/>
                <w:sz w:val="20"/>
              </w:rPr>
            </w:pPr>
            <w:r w:rsidRPr="00C82DB0">
              <w:rPr>
                <w:rFonts w:ascii="Arial" w:hAnsi="Arial" w:cs="Arial"/>
                <w:sz w:val="20"/>
              </w:rPr>
              <w:t xml:space="preserve">The representation made by </w:t>
            </w:r>
            <w:r w:rsidR="00873A70" w:rsidRPr="00C82DB0">
              <w:rPr>
                <w:rFonts w:ascii="Arial" w:hAnsi="Arial" w:cs="Arial"/>
                <w:sz w:val="20"/>
              </w:rPr>
              <w:t>Nils Clemmetsen</w:t>
            </w:r>
            <w:r w:rsidRPr="00C82DB0">
              <w:rPr>
                <w:rFonts w:ascii="Arial" w:hAnsi="Arial" w:cs="Arial"/>
                <w:sz w:val="20"/>
              </w:rPr>
              <w:t xml:space="preserve">, is dated </w:t>
            </w:r>
            <w:r w:rsidR="007E5311" w:rsidRPr="00C82DB0">
              <w:rPr>
                <w:rFonts w:ascii="Arial" w:hAnsi="Arial" w:cs="Arial"/>
                <w:sz w:val="20"/>
              </w:rPr>
              <w:t>25 January 2023</w:t>
            </w:r>
            <w:r w:rsidRPr="00C82DB0">
              <w:rPr>
                <w:rFonts w:ascii="Arial" w:hAnsi="Arial" w:cs="Arial"/>
                <w:sz w:val="20"/>
              </w:rPr>
              <w:t>.</w:t>
            </w:r>
          </w:p>
          <w:p w14:paraId="66539BC6" w14:textId="6904B529" w:rsidR="00A83FFB" w:rsidRPr="00C82DB0" w:rsidRDefault="00A83FFB" w:rsidP="005F5100">
            <w:pPr>
              <w:pStyle w:val="NoSpacing"/>
              <w:numPr>
                <w:ilvl w:val="0"/>
                <w:numId w:val="30"/>
              </w:numPr>
              <w:rPr>
                <w:rFonts w:ascii="Arial" w:hAnsi="Arial" w:cs="Arial"/>
                <w:sz w:val="20"/>
              </w:rPr>
            </w:pPr>
            <w:r w:rsidRPr="00C82DB0">
              <w:rPr>
                <w:rFonts w:ascii="Arial" w:hAnsi="Arial" w:cs="Arial"/>
                <w:sz w:val="20"/>
              </w:rPr>
              <w:t xml:space="preserve">The certificate under Paragraph 2(3) of Schedule 14 was dated </w:t>
            </w:r>
            <w:r w:rsidR="009A7E7E" w:rsidRPr="00C82DB0">
              <w:rPr>
                <w:rFonts w:ascii="Arial" w:hAnsi="Arial" w:cs="Arial"/>
                <w:sz w:val="20"/>
              </w:rPr>
              <w:t>24 January 2022</w:t>
            </w:r>
            <w:r w:rsidRPr="00C82DB0">
              <w:rPr>
                <w:rFonts w:ascii="Arial" w:hAnsi="Arial" w:cs="Arial"/>
                <w:sz w:val="20"/>
              </w:rPr>
              <w:t>.</w:t>
            </w:r>
          </w:p>
        </w:tc>
      </w:tr>
      <w:tr w:rsidR="00A83FFB" w14:paraId="743C4A92" w14:textId="77777777" w:rsidTr="00A83FFB">
        <w:tc>
          <w:tcPr>
            <w:tcW w:w="9520" w:type="dxa"/>
            <w:shd w:val="clear" w:color="auto" w:fill="auto"/>
          </w:tcPr>
          <w:p w14:paraId="19F201D0" w14:textId="5FE971E0" w:rsidR="00A83FFB" w:rsidRPr="004C6247" w:rsidRDefault="004A3F91" w:rsidP="005F5100">
            <w:pPr>
              <w:pStyle w:val="NoSpacing"/>
              <w:numPr>
                <w:ilvl w:val="0"/>
                <w:numId w:val="30"/>
              </w:numPr>
              <w:rPr>
                <w:rFonts w:ascii="Arial" w:hAnsi="Arial" w:cs="Arial"/>
                <w:sz w:val="20"/>
              </w:rPr>
            </w:pPr>
            <w:r w:rsidRPr="004C6247">
              <w:rPr>
                <w:rFonts w:ascii="Arial" w:hAnsi="Arial" w:cs="Arial"/>
                <w:sz w:val="20"/>
              </w:rPr>
              <w:t>Newcastle Upon Tyne City Council</w:t>
            </w:r>
            <w:r w:rsidR="00A83FFB" w:rsidRPr="004C6247">
              <w:rPr>
                <w:rFonts w:ascii="Arial" w:hAnsi="Arial" w:cs="Arial"/>
                <w:sz w:val="20"/>
              </w:rPr>
              <w:t xml:space="preserve"> was consulted about the representation on </w:t>
            </w:r>
            <w:r w:rsidR="00A005FC" w:rsidRPr="004C6247">
              <w:rPr>
                <w:rFonts w:ascii="Arial" w:hAnsi="Arial" w:cs="Arial"/>
                <w:sz w:val="20"/>
              </w:rPr>
              <w:t xml:space="preserve">22 February 2023 </w:t>
            </w:r>
            <w:r w:rsidR="00A83FFB" w:rsidRPr="004C6247">
              <w:rPr>
                <w:rFonts w:ascii="Arial" w:hAnsi="Arial" w:cs="Arial"/>
                <w:sz w:val="20"/>
              </w:rPr>
              <w:t xml:space="preserve">and their response was dated </w:t>
            </w:r>
            <w:r w:rsidR="00EC79A2" w:rsidRPr="004C6247">
              <w:rPr>
                <w:rFonts w:ascii="Arial" w:hAnsi="Arial" w:cs="Arial"/>
                <w:sz w:val="20"/>
              </w:rPr>
              <w:t>31 March 2023</w:t>
            </w:r>
            <w:r w:rsidR="00A83FFB" w:rsidRPr="004C6247">
              <w:rPr>
                <w:rFonts w:ascii="Arial" w:hAnsi="Arial" w:cs="Arial"/>
                <w:sz w:val="20"/>
              </w:rPr>
              <w:t xml:space="preserve">. </w:t>
            </w:r>
          </w:p>
        </w:tc>
      </w:tr>
      <w:tr w:rsidR="007E4403" w14:paraId="6568A32F" w14:textId="77777777" w:rsidTr="00A83FFB">
        <w:tc>
          <w:tcPr>
            <w:tcW w:w="9520" w:type="dxa"/>
            <w:shd w:val="clear" w:color="auto" w:fill="auto"/>
          </w:tcPr>
          <w:p w14:paraId="6B81961C" w14:textId="77777777" w:rsidR="007E4403" w:rsidRPr="007E4403" w:rsidRDefault="007E4403" w:rsidP="007E4403">
            <w:pPr>
              <w:rPr>
                <w:b/>
                <w:color w:val="000000"/>
                <w:sz w:val="4"/>
              </w:rPr>
            </w:pPr>
            <w:bookmarkStart w:id="1" w:name="bmkReturn"/>
            <w:bookmarkEnd w:id="1"/>
          </w:p>
        </w:tc>
      </w:tr>
      <w:tr w:rsidR="00A213B5" w14:paraId="3FA81BFC" w14:textId="77777777" w:rsidTr="00A83FFB">
        <w:tc>
          <w:tcPr>
            <w:tcW w:w="9520" w:type="dxa"/>
            <w:tcBorders>
              <w:bottom w:val="single" w:sz="6" w:space="0" w:color="000000"/>
            </w:tcBorders>
            <w:shd w:val="clear" w:color="auto" w:fill="auto"/>
          </w:tcPr>
          <w:p w14:paraId="7E23D4D0" w14:textId="77777777" w:rsidR="00A213B5" w:rsidRPr="007E4403" w:rsidRDefault="00A213B5" w:rsidP="007E4403">
            <w:pPr>
              <w:rPr>
                <w:b/>
                <w:color w:val="000000"/>
                <w:sz w:val="4"/>
              </w:rPr>
            </w:pPr>
          </w:p>
        </w:tc>
      </w:tr>
    </w:tbl>
    <w:p w14:paraId="76727A70" w14:textId="2C560522" w:rsidR="007E4403" w:rsidRPr="00701E48" w:rsidRDefault="007E4403" w:rsidP="007E4403">
      <w:pPr>
        <w:pStyle w:val="Heading6blackfont"/>
        <w:rPr>
          <w:rFonts w:ascii="Arial" w:hAnsi="Arial" w:cs="Arial"/>
          <w:sz w:val="24"/>
          <w:szCs w:val="24"/>
        </w:rPr>
      </w:pPr>
      <w:r w:rsidRPr="00701E48">
        <w:rPr>
          <w:rFonts w:ascii="Arial" w:hAnsi="Arial" w:cs="Arial"/>
          <w:sz w:val="24"/>
          <w:szCs w:val="24"/>
        </w:rPr>
        <w:t>Decision</w:t>
      </w:r>
    </w:p>
    <w:p w14:paraId="7B0FAFDB" w14:textId="6E4B1D64" w:rsidR="007E4403" w:rsidRPr="00701E48" w:rsidRDefault="0016697D" w:rsidP="007E4403">
      <w:pPr>
        <w:pStyle w:val="Style1"/>
        <w:rPr>
          <w:rFonts w:ascii="Arial" w:hAnsi="Arial" w:cs="Arial"/>
          <w:sz w:val="24"/>
          <w:szCs w:val="24"/>
        </w:rPr>
      </w:pPr>
      <w:r w:rsidRPr="00701E48">
        <w:rPr>
          <w:rFonts w:ascii="Arial" w:hAnsi="Arial" w:cs="Arial"/>
          <w:sz w:val="24"/>
          <w:szCs w:val="24"/>
        </w:rPr>
        <w:t xml:space="preserve">The </w:t>
      </w:r>
      <w:r w:rsidR="006F6B43" w:rsidRPr="00701E48">
        <w:rPr>
          <w:rFonts w:ascii="Arial" w:hAnsi="Arial" w:cs="Arial"/>
          <w:sz w:val="24"/>
          <w:szCs w:val="24"/>
        </w:rPr>
        <w:t>Council is directed to determine the above-mentioned application</w:t>
      </w:r>
      <w:r w:rsidR="000350FD" w:rsidRPr="00701E48">
        <w:rPr>
          <w:rFonts w:ascii="Arial" w:hAnsi="Arial" w:cs="Arial"/>
          <w:sz w:val="24"/>
          <w:szCs w:val="24"/>
        </w:rPr>
        <w:t xml:space="preserve">. </w:t>
      </w:r>
    </w:p>
    <w:p w14:paraId="5BE8AD78" w14:textId="59FC65F1" w:rsidR="00A450F4" w:rsidRPr="00701E48" w:rsidRDefault="00A450F4" w:rsidP="00A450F4">
      <w:pPr>
        <w:pStyle w:val="Style1"/>
        <w:numPr>
          <w:ilvl w:val="0"/>
          <w:numId w:val="0"/>
        </w:numPr>
        <w:rPr>
          <w:rFonts w:ascii="Arial" w:hAnsi="Arial" w:cs="Arial"/>
          <w:b/>
          <w:bCs/>
          <w:sz w:val="24"/>
          <w:szCs w:val="24"/>
        </w:rPr>
      </w:pPr>
      <w:r w:rsidRPr="00701E48">
        <w:rPr>
          <w:rFonts w:ascii="Arial" w:hAnsi="Arial" w:cs="Arial"/>
          <w:b/>
          <w:bCs/>
          <w:sz w:val="24"/>
          <w:szCs w:val="24"/>
        </w:rPr>
        <w:t>Reasons</w:t>
      </w:r>
    </w:p>
    <w:p w14:paraId="3A1AABA8" w14:textId="2E077DCF" w:rsidR="00A960E6" w:rsidRPr="00701E48" w:rsidRDefault="00A960E6" w:rsidP="00A960E6">
      <w:pPr>
        <w:pStyle w:val="Style1"/>
        <w:rPr>
          <w:rFonts w:ascii="Arial" w:hAnsi="Arial" w:cs="Arial"/>
          <w:sz w:val="24"/>
          <w:szCs w:val="24"/>
        </w:rPr>
      </w:pPr>
      <w:r w:rsidRPr="00701E48">
        <w:rPr>
          <w:rFonts w:ascii="Arial" w:hAnsi="Arial" w:cs="Arial"/>
          <w:sz w:val="24"/>
          <w:szCs w:val="24"/>
        </w:rPr>
        <w:t xml:space="preserve">Authorities are required to investigate applications as soon as reasonably practicable and, after consulting </w:t>
      </w:r>
      <w:r w:rsidR="00C23B66">
        <w:rPr>
          <w:rFonts w:ascii="Arial" w:hAnsi="Arial" w:cs="Arial"/>
          <w:sz w:val="24"/>
          <w:szCs w:val="24"/>
        </w:rPr>
        <w:t>any</w:t>
      </w:r>
      <w:r w:rsidRPr="00701E48">
        <w:rPr>
          <w:rFonts w:ascii="Arial" w:hAnsi="Arial" w:cs="Arial"/>
          <w:sz w:val="24"/>
          <w:szCs w:val="24"/>
        </w:rPr>
        <w:t xml:space="preserve"> relevant district and parish councils, decide whether to make an order </w:t>
      </w:r>
      <w:bookmarkStart w:id="2" w:name="_Int_4Lsnfaud"/>
      <w:r w:rsidRPr="00701E48">
        <w:rPr>
          <w:rFonts w:ascii="Arial" w:hAnsi="Arial" w:cs="Arial"/>
          <w:sz w:val="24"/>
          <w:szCs w:val="24"/>
        </w:rPr>
        <w:t>on the basis of</w:t>
      </w:r>
      <w:bookmarkEnd w:id="2"/>
      <w:r w:rsidRPr="00701E48">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2C38190F" w14:textId="77777777" w:rsidR="00A960E6" w:rsidRPr="00701E48" w:rsidRDefault="00A960E6" w:rsidP="00A960E6">
      <w:pPr>
        <w:pStyle w:val="Style1"/>
        <w:rPr>
          <w:rFonts w:ascii="Arial" w:hAnsi="Arial" w:cs="Arial"/>
          <w:sz w:val="24"/>
          <w:szCs w:val="24"/>
        </w:rPr>
      </w:pPr>
      <w:r w:rsidRPr="00701E48">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be considered </w:t>
      </w:r>
      <w:bookmarkStart w:id="3" w:name="_Int_F4uvkGbg"/>
      <w:r w:rsidRPr="00701E48">
        <w:rPr>
          <w:rFonts w:ascii="Arial" w:hAnsi="Arial" w:cs="Arial"/>
          <w:sz w:val="24"/>
          <w:szCs w:val="24"/>
        </w:rPr>
        <w:t>in light of</w:t>
      </w:r>
      <w:bookmarkEnd w:id="3"/>
      <w:r w:rsidRPr="00701E48">
        <w:rPr>
          <w:rFonts w:ascii="Arial" w:hAnsi="Arial" w:cs="Arial"/>
          <w:sz w:val="24"/>
          <w:szCs w:val="24"/>
        </w:rPr>
        <w:t xml:space="preserve"> its </w:t>
      </w:r>
      <w:bookmarkStart w:id="4" w:name="_Int_q7mT7AUm"/>
      <w:r w:rsidRPr="00701E48">
        <w:rPr>
          <w:rFonts w:ascii="Arial" w:hAnsi="Arial" w:cs="Arial"/>
          <w:sz w:val="24"/>
          <w:szCs w:val="24"/>
        </w:rPr>
        <w:t>particular circumstances</w:t>
      </w:r>
      <w:bookmarkEnd w:id="4"/>
      <w:r w:rsidRPr="00701E48">
        <w:rPr>
          <w:rFonts w:ascii="Arial" w:hAnsi="Arial" w:cs="Arial"/>
          <w:sz w:val="24"/>
          <w:szCs w:val="24"/>
        </w:rPr>
        <w:t>.</w:t>
      </w:r>
    </w:p>
    <w:p w14:paraId="18A51D81" w14:textId="5F48DB9E" w:rsidR="00A450F4" w:rsidRPr="00560C69" w:rsidRDefault="00F46925" w:rsidP="005467C9">
      <w:pPr>
        <w:pStyle w:val="Style1"/>
        <w:rPr>
          <w:rFonts w:ascii="Arial" w:hAnsi="Arial" w:cs="Arial"/>
          <w:sz w:val="24"/>
          <w:szCs w:val="24"/>
        </w:rPr>
      </w:pPr>
      <w:r w:rsidRPr="00560C69">
        <w:rPr>
          <w:rFonts w:ascii="Arial" w:hAnsi="Arial" w:cs="Arial"/>
          <w:sz w:val="24"/>
          <w:szCs w:val="24"/>
        </w:rPr>
        <w:t xml:space="preserve">The </w:t>
      </w:r>
      <w:r w:rsidR="0028784E">
        <w:rPr>
          <w:rFonts w:ascii="Arial" w:hAnsi="Arial" w:cs="Arial"/>
          <w:sz w:val="24"/>
          <w:szCs w:val="24"/>
        </w:rPr>
        <w:t>C</w:t>
      </w:r>
      <w:r w:rsidRPr="00560C69">
        <w:rPr>
          <w:rFonts w:ascii="Arial" w:hAnsi="Arial" w:cs="Arial"/>
          <w:sz w:val="24"/>
          <w:szCs w:val="24"/>
        </w:rPr>
        <w:t>ouncil has</w:t>
      </w:r>
      <w:r w:rsidR="00C30170">
        <w:rPr>
          <w:rFonts w:ascii="Arial" w:hAnsi="Arial" w:cs="Arial"/>
          <w:sz w:val="24"/>
          <w:szCs w:val="24"/>
        </w:rPr>
        <w:t xml:space="preserve"> responded</w:t>
      </w:r>
      <w:r w:rsidRPr="00560C69">
        <w:rPr>
          <w:rFonts w:ascii="Arial" w:hAnsi="Arial" w:cs="Arial"/>
          <w:sz w:val="24"/>
          <w:szCs w:val="24"/>
        </w:rPr>
        <w:t xml:space="preserve"> that </w:t>
      </w:r>
      <w:r w:rsidR="00BD0F7F" w:rsidRPr="00560C69">
        <w:rPr>
          <w:rFonts w:ascii="Arial" w:hAnsi="Arial" w:cs="Arial"/>
          <w:sz w:val="24"/>
          <w:szCs w:val="24"/>
        </w:rPr>
        <w:t>it</w:t>
      </w:r>
      <w:r w:rsidR="00CF2243">
        <w:rPr>
          <w:rFonts w:ascii="Arial" w:hAnsi="Arial" w:cs="Arial"/>
          <w:sz w:val="24"/>
          <w:szCs w:val="24"/>
        </w:rPr>
        <w:t xml:space="preserve"> </w:t>
      </w:r>
      <w:r w:rsidR="007126BC" w:rsidRPr="00560C69">
        <w:rPr>
          <w:rFonts w:ascii="Arial" w:hAnsi="Arial" w:cs="Arial"/>
          <w:sz w:val="24"/>
          <w:szCs w:val="24"/>
        </w:rPr>
        <w:t xml:space="preserve">does not presently have a statement setting out the authority’s priorities for keeping its Definitive Map and Statement up to date. </w:t>
      </w:r>
      <w:r w:rsidR="0028784E">
        <w:rPr>
          <w:rFonts w:ascii="Arial" w:hAnsi="Arial" w:cs="Arial"/>
          <w:sz w:val="24"/>
          <w:szCs w:val="24"/>
        </w:rPr>
        <w:t>I</w:t>
      </w:r>
      <w:r w:rsidR="00560C69" w:rsidRPr="00560C69">
        <w:rPr>
          <w:rFonts w:ascii="Arial" w:hAnsi="Arial" w:cs="Arial"/>
          <w:sz w:val="24"/>
          <w:szCs w:val="24"/>
        </w:rPr>
        <w:t>t is explained that h</w:t>
      </w:r>
      <w:r w:rsidR="007126BC" w:rsidRPr="00560C69">
        <w:rPr>
          <w:rFonts w:ascii="Arial" w:hAnsi="Arial" w:cs="Arial"/>
          <w:sz w:val="24"/>
          <w:szCs w:val="24"/>
        </w:rPr>
        <w:t>istorically and in general th</w:t>
      </w:r>
      <w:r w:rsidR="00560C69" w:rsidRPr="00560C69">
        <w:rPr>
          <w:rFonts w:ascii="Arial" w:hAnsi="Arial" w:cs="Arial"/>
          <w:sz w:val="24"/>
          <w:szCs w:val="24"/>
        </w:rPr>
        <w:t>e</w:t>
      </w:r>
      <w:r w:rsidR="007126BC" w:rsidRPr="00560C69">
        <w:rPr>
          <w:rFonts w:ascii="Arial" w:hAnsi="Arial" w:cs="Arial"/>
          <w:sz w:val="24"/>
          <w:szCs w:val="24"/>
        </w:rPr>
        <w:t xml:space="preserve"> </w:t>
      </w:r>
      <w:r w:rsidR="00AF0323">
        <w:rPr>
          <w:rFonts w:ascii="Arial" w:hAnsi="Arial" w:cs="Arial"/>
          <w:sz w:val="24"/>
          <w:szCs w:val="24"/>
        </w:rPr>
        <w:t xml:space="preserve">Council </w:t>
      </w:r>
      <w:r w:rsidR="0028784E">
        <w:rPr>
          <w:rFonts w:ascii="Arial" w:hAnsi="Arial" w:cs="Arial"/>
          <w:sz w:val="24"/>
          <w:szCs w:val="24"/>
        </w:rPr>
        <w:t>has</w:t>
      </w:r>
      <w:r w:rsidR="007126BC" w:rsidRPr="00560C69">
        <w:rPr>
          <w:rFonts w:ascii="Arial" w:hAnsi="Arial" w:cs="Arial"/>
          <w:sz w:val="24"/>
          <w:szCs w:val="24"/>
        </w:rPr>
        <w:t xml:space="preserve"> not receive</w:t>
      </w:r>
      <w:r w:rsidR="0028784E">
        <w:rPr>
          <w:rFonts w:ascii="Arial" w:hAnsi="Arial" w:cs="Arial"/>
          <w:sz w:val="24"/>
          <w:szCs w:val="24"/>
        </w:rPr>
        <w:t>d</w:t>
      </w:r>
      <w:r w:rsidR="007126BC" w:rsidRPr="00560C69">
        <w:rPr>
          <w:rFonts w:ascii="Arial" w:hAnsi="Arial" w:cs="Arial"/>
          <w:sz w:val="24"/>
          <w:szCs w:val="24"/>
        </w:rPr>
        <w:t xml:space="preserve"> many Definitive Map Modification Order (DMMO) applications. </w:t>
      </w:r>
      <w:r w:rsidR="00C23B66">
        <w:rPr>
          <w:rFonts w:ascii="Arial" w:hAnsi="Arial" w:cs="Arial"/>
          <w:sz w:val="24"/>
          <w:szCs w:val="24"/>
        </w:rPr>
        <w:t>F</w:t>
      </w:r>
      <w:r w:rsidR="0028784E">
        <w:rPr>
          <w:rFonts w:ascii="Arial" w:hAnsi="Arial" w:cs="Arial"/>
          <w:sz w:val="24"/>
          <w:szCs w:val="24"/>
        </w:rPr>
        <w:t>or instance, f</w:t>
      </w:r>
      <w:r w:rsidR="007126BC" w:rsidRPr="00560C69">
        <w:rPr>
          <w:rFonts w:ascii="Arial" w:hAnsi="Arial" w:cs="Arial"/>
          <w:sz w:val="24"/>
          <w:szCs w:val="24"/>
        </w:rPr>
        <w:t>rom 2000</w:t>
      </w:r>
      <w:r w:rsidR="00560C69">
        <w:rPr>
          <w:rFonts w:ascii="Arial" w:hAnsi="Arial" w:cs="Arial"/>
          <w:sz w:val="24"/>
          <w:szCs w:val="24"/>
        </w:rPr>
        <w:t xml:space="preserve"> </w:t>
      </w:r>
      <w:r w:rsidR="007126BC" w:rsidRPr="00560C69">
        <w:rPr>
          <w:rFonts w:ascii="Arial" w:hAnsi="Arial" w:cs="Arial"/>
          <w:sz w:val="24"/>
          <w:szCs w:val="24"/>
        </w:rPr>
        <w:t xml:space="preserve">to present, the </w:t>
      </w:r>
      <w:r w:rsidR="00AF0323">
        <w:rPr>
          <w:rFonts w:ascii="Arial" w:hAnsi="Arial" w:cs="Arial"/>
          <w:sz w:val="24"/>
          <w:szCs w:val="24"/>
        </w:rPr>
        <w:t>Council</w:t>
      </w:r>
      <w:r w:rsidR="007126BC" w:rsidRPr="00560C69">
        <w:rPr>
          <w:rFonts w:ascii="Arial" w:hAnsi="Arial" w:cs="Arial"/>
          <w:sz w:val="24"/>
          <w:szCs w:val="24"/>
        </w:rPr>
        <w:t xml:space="preserve"> received eight DMMO applications.</w:t>
      </w:r>
    </w:p>
    <w:p w14:paraId="079095EC" w14:textId="238D5EE2" w:rsidR="00A450F4" w:rsidRDefault="0028784E" w:rsidP="00A450F4">
      <w:pPr>
        <w:pStyle w:val="Style1"/>
        <w:rPr>
          <w:rFonts w:ascii="Arial" w:hAnsi="Arial" w:cs="Arial"/>
          <w:sz w:val="24"/>
          <w:szCs w:val="24"/>
        </w:rPr>
      </w:pPr>
      <w:r>
        <w:rPr>
          <w:rFonts w:ascii="Arial" w:hAnsi="Arial" w:cs="Arial"/>
          <w:sz w:val="24"/>
          <w:szCs w:val="24"/>
        </w:rPr>
        <w:lastRenderedPageBreak/>
        <w:t>T</w:t>
      </w:r>
      <w:r w:rsidR="00E44CE6">
        <w:rPr>
          <w:rFonts w:ascii="Arial" w:hAnsi="Arial" w:cs="Arial"/>
          <w:sz w:val="24"/>
          <w:szCs w:val="24"/>
        </w:rPr>
        <w:t>he Council has explained that</w:t>
      </w:r>
      <w:r w:rsidR="007961D3">
        <w:rPr>
          <w:rFonts w:ascii="Arial" w:hAnsi="Arial" w:cs="Arial"/>
          <w:sz w:val="24"/>
          <w:szCs w:val="24"/>
        </w:rPr>
        <w:t>,</w:t>
      </w:r>
      <w:r w:rsidR="00E44CE6">
        <w:rPr>
          <w:rFonts w:ascii="Arial" w:hAnsi="Arial" w:cs="Arial"/>
          <w:sz w:val="24"/>
          <w:szCs w:val="24"/>
        </w:rPr>
        <w:t xml:space="preserve"> </w:t>
      </w:r>
      <w:r w:rsidR="007961D3">
        <w:rPr>
          <w:rFonts w:ascii="Arial" w:hAnsi="Arial" w:cs="Arial"/>
          <w:sz w:val="24"/>
          <w:szCs w:val="24"/>
        </w:rPr>
        <w:t xml:space="preserve">between </w:t>
      </w:r>
      <w:r w:rsidR="00E44CE6">
        <w:rPr>
          <w:rFonts w:ascii="Arial" w:hAnsi="Arial" w:cs="Arial"/>
          <w:sz w:val="24"/>
          <w:szCs w:val="24"/>
        </w:rPr>
        <w:t>the</w:t>
      </w:r>
      <w:r w:rsidR="007961D3">
        <w:rPr>
          <w:rFonts w:ascii="Arial" w:hAnsi="Arial" w:cs="Arial"/>
          <w:sz w:val="24"/>
          <w:szCs w:val="24"/>
        </w:rPr>
        <w:t xml:space="preserve"> </w:t>
      </w:r>
      <w:r w:rsidR="00E44CE6">
        <w:rPr>
          <w:rFonts w:ascii="Arial" w:hAnsi="Arial" w:cs="Arial"/>
          <w:sz w:val="24"/>
          <w:szCs w:val="24"/>
        </w:rPr>
        <w:t xml:space="preserve">period </w:t>
      </w:r>
      <w:r w:rsidR="007961D3">
        <w:rPr>
          <w:rFonts w:ascii="Arial" w:hAnsi="Arial" w:cs="Arial"/>
          <w:sz w:val="24"/>
          <w:szCs w:val="24"/>
        </w:rPr>
        <w:t xml:space="preserve">from </w:t>
      </w:r>
      <w:r w:rsidR="00E44CE6">
        <w:rPr>
          <w:rFonts w:ascii="Arial" w:hAnsi="Arial" w:cs="Arial"/>
          <w:sz w:val="24"/>
          <w:szCs w:val="24"/>
        </w:rPr>
        <w:t>March 2022 to November 202</w:t>
      </w:r>
      <w:r w:rsidR="00C23B66">
        <w:rPr>
          <w:rFonts w:ascii="Arial" w:hAnsi="Arial" w:cs="Arial"/>
          <w:sz w:val="24"/>
          <w:szCs w:val="24"/>
        </w:rPr>
        <w:t>2</w:t>
      </w:r>
      <w:r w:rsidR="007961D3">
        <w:rPr>
          <w:rFonts w:ascii="Arial" w:hAnsi="Arial" w:cs="Arial"/>
          <w:sz w:val="24"/>
          <w:szCs w:val="24"/>
        </w:rPr>
        <w:t>,</w:t>
      </w:r>
      <w:r w:rsidR="00E44CE6">
        <w:rPr>
          <w:rFonts w:ascii="Arial" w:hAnsi="Arial" w:cs="Arial"/>
          <w:sz w:val="24"/>
          <w:szCs w:val="24"/>
        </w:rPr>
        <w:t xml:space="preserve"> </w:t>
      </w:r>
      <w:r w:rsidR="00D27F2E">
        <w:rPr>
          <w:rFonts w:ascii="Arial" w:hAnsi="Arial" w:cs="Arial"/>
          <w:sz w:val="24"/>
          <w:szCs w:val="24"/>
        </w:rPr>
        <w:t>t</w:t>
      </w:r>
      <w:r w:rsidR="00E44CE6">
        <w:rPr>
          <w:rFonts w:ascii="Arial" w:hAnsi="Arial" w:cs="Arial"/>
          <w:sz w:val="24"/>
          <w:szCs w:val="24"/>
        </w:rPr>
        <w:t xml:space="preserve">he Council was without a </w:t>
      </w:r>
      <w:r w:rsidR="004D0A25">
        <w:rPr>
          <w:rFonts w:ascii="Arial" w:hAnsi="Arial" w:cs="Arial"/>
          <w:sz w:val="24"/>
          <w:szCs w:val="24"/>
        </w:rPr>
        <w:t>Public Rights of Way Officer and during this period a backlog</w:t>
      </w:r>
      <w:r w:rsidR="007961D3">
        <w:rPr>
          <w:rFonts w:ascii="Arial" w:hAnsi="Arial" w:cs="Arial"/>
          <w:sz w:val="24"/>
          <w:szCs w:val="24"/>
        </w:rPr>
        <w:t xml:space="preserve"> built up</w:t>
      </w:r>
      <w:r w:rsidR="00205D53">
        <w:rPr>
          <w:rFonts w:ascii="Arial" w:hAnsi="Arial" w:cs="Arial"/>
          <w:sz w:val="24"/>
          <w:szCs w:val="24"/>
        </w:rPr>
        <w:t>, including</w:t>
      </w:r>
      <w:r w:rsidR="004D0A25">
        <w:rPr>
          <w:rFonts w:ascii="Arial" w:hAnsi="Arial" w:cs="Arial"/>
          <w:sz w:val="24"/>
          <w:szCs w:val="24"/>
        </w:rPr>
        <w:t xml:space="preserve"> of </w:t>
      </w:r>
      <w:r w:rsidR="00205D53">
        <w:rPr>
          <w:rFonts w:ascii="Arial" w:hAnsi="Arial" w:cs="Arial"/>
          <w:sz w:val="24"/>
          <w:szCs w:val="24"/>
        </w:rPr>
        <w:t xml:space="preserve">casework and inspections. </w:t>
      </w:r>
      <w:r w:rsidR="00E0498B">
        <w:rPr>
          <w:rFonts w:ascii="Arial" w:hAnsi="Arial" w:cs="Arial"/>
          <w:sz w:val="24"/>
          <w:szCs w:val="24"/>
        </w:rPr>
        <w:t>T</w:t>
      </w:r>
      <w:r w:rsidR="00205D53">
        <w:rPr>
          <w:rFonts w:ascii="Arial" w:hAnsi="Arial" w:cs="Arial"/>
          <w:sz w:val="24"/>
          <w:szCs w:val="24"/>
        </w:rPr>
        <w:t xml:space="preserve">his is the main </w:t>
      </w:r>
      <w:r w:rsidR="0031541A">
        <w:rPr>
          <w:rFonts w:ascii="Arial" w:hAnsi="Arial" w:cs="Arial"/>
          <w:sz w:val="24"/>
          <w:szCs w:val="24"/>
        </w:rPr>
        <w:t>reason</w:t>
      </w:r>
      <w:r w:rsidR="00205D53">
        <w:rPr>
          <w:rFonts w:ascii="Arial" w:hAnsi="Arial" w:cs="Arial"/>
          <w:sz w:val="24"/>
          <w:szCs w:val="24"/>
        </w:rPr>
        <w:t xml:space="preserve"> the </w:t>
      </w:r>
      <w:r w:rsidR="008776F5">
        <w:rPr>
          <w:rFonts w:ascii="Arial" w:hAnsi="Arial" w:cs="Arial"/>
          <w:sz w:val="24"/>
          <w:szCs w:val="24"/>
        </w:rPr>
        <w:t xml:space="preserve">Council has not yet determined the application. </w:t>
      </w:r>
    </w:p>
    <w:p w14:paraId="035E8025" w14:textId="092B47FF" w:rsidR="008776F5" w:rsidRPr="003D0997" w:rsidRDefault="004C6247" w:rsidP="0062198D">
      <w:pPr>
        <w:pStyle w:val="Style1"/>
        <w:rPr>
          <w:rFonts w:ascii="Arial" w:hAnsi="Arial" w:cs="Arial"/>
          <w:sz w:val="24"/>
          <w:szCs w:val="24"/>
        </w:rPr>
      </w:pPr>
      <w:r>
        <w:rPr>
          <w:rFonts w:ascii="Arial" w:hAnsi="Arial" w:cs="Arial"/>
          <w:sz w:val="24"/>
          <w:szCs w:val="24"/>
        </w:rPr>
        <w:t xml:space="preserve">The Council has </w:t>
      </w:r>
      <w:r w:rsidR="00D14B2C">
        <w:rPr>
          <w:rFonts w:ascii="Arial" w:hAnsi="Arial" w:cs="Arial"/>
          <w:sz w:val="24"/>
          <w:szCs w:val="24"/>
        </w:rPr>
        <w:t>confirmed</w:t>
      </w:r>
      <w:r>
        <w:rPr>
          <w:rFonts w:ascii="Arial" w:hAnsi="Arial" w:cs="Arial"/>
          <w:sz w:val="24"/>
          <w:szCs w:val="24"/>
        </w:rPr>
        <w:t xml:space="preserve"> that t</w:t>
      </w:r>
      <w:r w:rsidR="003D0997" w:rsidRPr="003D0997">
        <w:rPr>
          <w:rFonts w:ascii="Arial" w:hAnsi="Arial" w:cs="Arial"/>
          <w:sz w:val="24"/>
          <w:szCs w:val="24"/>
        </w:rPr>
        <w:t xml:space="preserve">his application is currently under investigation. </w:t>
      </w:r>
      <w:r w:rsidR="00207C1D">
        <w:rPr>
          <w:rFonts w:ascii="Arial" w:hAnsi="Arial" w:cs="Arial"/>
          <w:sz w:val="24"/>
          <w:szCs w:val="24"/>
        </w:rPr>
        <w:t>I</w:t>
      </w:r>
      <w:r>
        <w:rPr>
          <w:rFonts w:ascii="Arial" w:hAnsi="Arial" w:cs="Arial"/>
          <w:sz w:val="24"/>
          <w:szCs w:val="24"/>
        </w:rPr>
        <w:t xml:space="preserve">t has detailed the information it has </w:t>
      </w:r>
      <w:r w:rsidR="00A53F91">
        <w:rPr>
          <w:rFonts w:ascii="Arial" w:hAnsi="Arial" w:cs="Arial"/>
          <w:sz w:val="24"/>
          <w:szCs w:val="24"/>
        </w:rPr>
        <w:t xml:space="preserve">from the applicant and </w:t>
      </w:r>
      <w:r w:rsidR="00D60E3F">
        <w:rPr>
          <w:rFonts w:ascii="Arial" w:hAnsi="Arial" w:cs="Arial"/>
          <w:sz w:val="24"/>
          <w:szCs w:val="24"/>
        </w:rPr>
        <w:t xml:space="preserve">indicated </w:t>
      </w:r>
      <w:r w:rsidR="00A53F91">
        <w:rPr>
          <w:rFonts w:ascii="Arial" w:hAnsi="Arial" w:cs="Arial"/>
          <w:sz w:val="24"/>
          <w:szCs w:val="24"/>
        </w:rPr>
        <w:t xml:space="preserve">that further </w:t>
      </w:r>
      <w:r w:rsidR="003D0997" w:rsidRPr="003D0997">
        <w:rPr>
          <w:rFonts w:ascii="Arial" w:hAnsi="Arial" w:cs="Arial"/>
          <w:sz w:val="24"/>
          <w:szCs w:val="24"/>
        </w:rPr>
        <w:t>research is required</w:t>
      </w:r>
      <w:r w:rsidR="00A53F91">
        <w:rPr>
          <w:rFonts w:ascii="Arial" w:hAnsi="Arial" w:cs="Arial"/>
          <w:sz w:val="24"/>
          <w:szCs w:val="24"/>
        </w:rPr>
        <w:t xml:space="preserve">. </w:t>
      </w:r>
      <w:r w:rsidR="00207C1D">
        <w:rPr>
          <w:rFonts w:ascii="Arial" w:hAnsi="Arial" w:cs="Arial"/>
          <w:sz w:val="24"/>
          <w:szCs w:val="24"/>
        </w:rPr>
        <w:t>I</w:t>
      </w:r>
      <w:r w:rsidR="00A53F91">
        <w:rPr>
          <w:rFonts w:ascii="Arial" w:hAnsi="Arial" w:cs="Arial"/>
          <w:sz w:val="24"/>
          <w:szCs w:val="24"/>
        </w:rPr>
        <w:t>t is stated that this</w:t>
      </w:r>
      <w:r w:rsidR="0083745F">
        <w:rPr>
          <w:rFonts w:ascii="Arial" w:hAnsi="Arial" w:cs="Arial"/>
          <w:sz w:val="24"/>
          <w:szCs w:val="24"/>
        </w:rPr>
        <w:t xml:space="preserve"> research</w:t>
      </w:r>
      <w:r w:rsidR="00A53F91">
        <w:rPr>
          <w:rFonts w:ascii="Arial" w:hAnsi="Arial" w:cs="Arial"/>
          <w:sz w:val="24"/>
          <w:szCs w:val="24"/>
        </w:rPr>
        <w:t xml:space="preserve"> i</w:t>
      </w:r>
      <w:r w:rsidR="003D0997" w:rsidRPr="003D0997">
        <w:rPr>
          <w:rFonts w:ascii="Arial" w:hAnsi="Arial" w:cs="Arial"/>
          <w:sz w:val="24"/>
          <w:szCs w:val="24"/>
        </w:rPr>
        <w:t xml:space="preserve">s presently being undertaken, </w:t>
      </w:r>
      <w:r w:rsidR="00207C1D">
        <w:rPr>
          <w:rFonts w:ascii="Arial" w:hAnsi="Arial" w:cs="Arial"/>
          <w:sz w:val="24"/>
          <w:szCs w:val="24"/>
        </w:rPr>
        <w:t xml:space="preserve">including </w:t>
      </w:r>
      <w:r w:rsidR="003D0997" w:rsidRPr="003D0997">
        <w:rPr>
          <w:rFonts w:ascii="Arial" w:hAnsi="Arial" w:cs="Arial"/>
          <w:sz w:val="24"/>
          <w:szCs w:val="24"/>
        </w:rPr>
        <w:t xml:space="preserve">investigating documentary evidence sources from the City Central Library, local/county archives, and the National Archives. </w:t>
      </w:r>
      <w:r w:rsidR="0083745F">
        <w:rPr>
          <w:rFonts w:ascii="Arial" w:hAnsi="Arial" w:cs="Arial"/>
          <w:sz w:val="24"/>
          <w:szCs w:val="24"/>
        </w:rPr>
        <w:t>T</w:t>
      </w:r>
      <w:r w:rsidR="009A2B36">
        <w:rPr>
          <w:rFonts w:ascii="Arial" w:hAnsi="Arial" w:cs="Arial"/>
          <w:sz w:val="24"/>
          <w:szCs w:val="24"/>
        </w:rPr>
        <w:t xml:space="preserve">he statement from the Council </w:t>
      </w:r>
      <w:r w:rsidR="004B3C03">
        <w:rPr>
          <w:rFonts w:ascii="Arial" w:hAnsi="Arial" w:cs="Arial"/>
          <w:sz w:val="24"/>
          <w:szCs w:val="24"/>
        </w:rPr>
        <w:t xml:space="preserve">also </w:t>
      </w:r>
      <w:r w:rsidR="009A2B36">
        <w:rPr>
          <w:rFonts w:ascii="Arial" w:hAnsi="Arial" w:cs="Arial"/>
          <w:sz w:val="24"/>
          <w:szCs w:val="24"/>
        </w:rPr>
        <w:t>explains that s</w:t>
      </w:r>
      <w:r w:rsidR="003D0997" w:rsidRPr="003D0997">
        <w:rPr>
          <w:rFonts w:ascii="Arial" w:hAnsi="Arial" w:cs="Arial"/>
          <w:sz w:val="24"/>
          <w:szCs w:val="24"/>
        </w:rPr>
        <w:t xml:space="preserve">hould the documentary evidence be found to carry little evidential weight, then additional examination of the user evidence will likely be necessary. </w:t>
      </w:r>
      <w:r w:rsidR="009A2B36">
        <w:rPr>
          <w:rFonts w:ascii="Arial" w:hAnsi="Arial" w:cs="Arial"/>
          <w:sz w:val="24"/>
          <w:szCs w:val="24"/>
        </w:rPr>
        <w:t>Additionally, it is commented that s</w:t>
      </w:r>
      <w:r w:rsidR="003D0997" w:rsidRPr="003D0997">
        <w:rPr>
          <w:rFonts w:ascii="Arial" w:hAnsi="Arial" w:cs="Arial"/>
          <w:sz w:val="24"/>
          <w:szCs w:val="24"/>
        </w:rPr>
        <w:t>everal of the landowners have submitted representations to the authority concerning the status of the route, its history, and the public’s use which also require further examination.</w:t>
      </w:r>
    </w:p>
    <w:p w14:paraId="1D4D66AF" w14:textId="0D5F0662" w:rsidR="00E82278" w:rsidRDefault="00D15A54" w:rsidP="00E82278">
      <w:pPr>
        <w:pStyle w:val="Style1"/>
        <w:rPr>
          <w:rFonts w:ascii="Arial" w:hAnsi="Arial" w:cs="Arial"/>
          <w:sz w:val="24"/>
          <w:szCs w:val="24"/>
        </w:rPr>
      </w:pPr>
      <w:r>
        <w:rPr>
          <w:rFonts w:ascii="Arial" w:hAnsi="Arial" w:cs="Arial"/>
          <w:sz w:val="24"/>
          <w:szCs w:val="24"/>
        </w:rPr>
        <w:t>It</w:t>
      </w:r>
      <w:r w:rsidR="002365B1">
        <w:rPr>
          <w:rFonts w:ascii="Arial" w:hAnsi="Arial" w:cs="Arial"/>
          <w:sz w:val="24"/>
          <w:szCs w:val="24"/>
        </w:rPr>
        <w:t xml:space="preserve"> is regrettable that the lack of </w:t>
      </w:r>
      <w:r w:rsidR="0020618B">
        <w:rPr>
          <w:rFonts w:ascii="Arial" w:hAnsi="Arial" w:cs="Arial"/>
          <w:sz w:val="24"/>
          <w:szCs w:val="24"/>
        </w:rPr>
        <w:t>a Rights of Way Officer</w:t>
      </w:r>
      <w:r w:rsidR="002365B1">
        <w:rPr>
          <w:rFonts w:ascii="Arial" w:hAnsi="Arial" w:cs="Arial"/>
          <w:sz w:val="24"/>
          <w:szCs w:val="24"/>
        </w:rPr>
        <w:t xml:space="preserve"> during </w:t>
      </w:r>
      <w:r w:rsidR="00D60E3F">
        <w:rPr>
          <w:rFonts w:ascii="Arial" w:hAnsi="Arial" w:cs="Arial"/>
          <w:sz w:val="24"/>
          <w:szCs w:val="24"/>
        </w:rPr>
        <w:t xml:space="preserve">parts of </w:t>
      </w:r>
      <w:r w:rsidR="002365B1">
        <w:rPr>
          <w:rFonts w:ascii="Arial" w:hAnsi="Arial" w:cs="Arial"/>
          <w:sz w:val="24"/>
          <w:szCs w:val="24"/>
        </w:rPr>
        <w:t>2022 has led to a backlog of rights of way work</w:t>
      </w:r>
      <w:r w:rsidR="00872CBA">
        <w:rPr>
          <w:rFonts w:ascii="Arial" w:hAnsi="Arial" w:cs="Arial"/>
          <w:sz w:val="24"/>
          <w:szCs w:val="24"/>
        </w:rPr>
        <w:t>. H</w:t>
      </w:r>
      <w:r w:rsidR="002365B1">
        <w:rPr>
          <w:rFonts w:ascii="Arial" w:hAnsi="Arial" w:cs="Arial"/>
          <w:sz w:val="24"/>
          <w:szCs w:val="24"/>
        </w:rPr>
        <w:t xml:space="preserve">owever, the evidence indicates that the Council is actively working on this application. </w:t>
      </w:r>
      <w:r w:rsidR="0020618B">
        <w:rPr>
          <w:rFonts w:ascii="Arial" w:hAnsi="Arial" w:cs="Arial"/>
          <w:sz w:val="24"/>
          <w:szCs w:val="24"/>
        </w:rPr>
        <w:t>F</w:t>
      </w:r>
      <w:r w:rsidR="00FE1AAD">
        <w:rPr>
          <w:rFonts w:ascii="Arial" w:hAnsi="Arial" w:cs="Arial"/>
          <w:sz w:val="24"/>
          <w:szCs w:val="24"/>
        </w:rPr>
        <w:t>urthermore</w:t>
      </w:r>
      <w:r w:rsidR="000C5495">
        <w:rPr>
          <w:rFonts w:ascii="Arial" w:hAnsi="Arial" w:cs="Arial"/>
          <w:sz w:val="24"/>
          <w:szCs w:val="24"/>
        </w:rPr>
        <w:t>, in terms of the list of outstanding applications</w:t>
      </w:r>
      <w:r w:rsidR="009D177F">
        <w:rPr>
          <w:rFonts w:ascii="Arial" w:hAnsi="Arial" w:cs="Arial"/>
          <w:sz w:val="24"/>
          <w:szCs w:val="24"/>
        </w:rPr>
        <w:t>,</w:t>
      </w:r>
      <w:r w:rsidR="000C5495">
        <w:rPr>
          <w:rFonts w:ascii="Arial" w:hAnsi="Arial" w:cs="Arial"/>
          <w:sz w:val="24"/>
          <w:szCs w:val="24"/>
        </w:rPr>
        <w:t xml:space="preserve"> </w:t>
      </w:r>
      <w:r w:rsidR="00D27F2E">
        <w:rPr>
          <w:rFonts w:ascii="Arial" w:hAnsi="Arial" w:cs="Arial"/>
          <w:sz w:val="24"/>
          <w:szCs w:val="24"/>
        </w:rPr>
        <w:t>th</w:t>
      </w:r>
      <w:r w:rsidR="0020618B">
        <w:rPr>
          <w:rFonts w:ascii="Arial" w:hAnsi="Arial" w:cs="Arial"/>
          <w:sz w:val="24"/>
          <w:szCs w:val="24"/>
        </w:rPr>
        <w:t xml:space="preserve">e Council has explained that </w:t>
      </w:r>
      <w:r w:rsidR="00531385">
        <w:rPr>
          <w:rFonts w:ascii="Arial" w:hAnsi="Arial" w:cs="Arial"/>
          <w:sz w:val="24"/>
          <w:szCs w:val="24"/>
        </w:rPr>
        <w:t>th</w:t>
      </w:r>
      <w:r w:rsidR="00D27F2E">
        <w:rPr>
          <w:rFonts w:ascii="Arial" w:hAnsi="Arial" w:cs="Arial"/>
          <w:sz w:val="24"/>
          <w:szCs w:val="24"/>
        </w:rPr>
        <w:t xml:space="preserve">is application is presently first in the Authority’s </w:t>
      </w:r>
      <w:r w:rsidR="00162F02">
        <w:rPr>
          <w:rFonts w:ascii="Arial" w:hAnsi="Arial" w:cs="Arial"/>
          <w:sz w:val="24"/>
          <w:szCs w:val="24"/>
        </w:rPr>
        <w:t>priority</w:t>
      </w:r>
      <w:r w:rsidR="00A3277A">
        <w:rPr>
          <w:rFonts w:ascii="Arial" w:hAnsi="Arial" w:cs="Arial"/>
          <w:sz w:val="24"/>
          <w:szCs w:val="24"/>
        </w:rPr>
        <w:t xml:space="preserve"> rankings, due to it being the oldest DMMO application. </w:t>
      </w:r>
      <w:r w:rsidR="0020618B">
        <w:rPr>
          <w:rFonts w:ascii="Arial" w:hAnsi="Arial" w:cs="Arial"/>
          <w:sz w:val="24"/>
          <w:szCs w:val="24"/>
        </w:rPr>
        <w:t>T</w:t>
      </w:r>
      <w:r w:rsidR="00A3277A">
        <w:rPr>
          <w:rFonts w:ascii="Arial" w:hAnsi="Arial" w:cs="Arial"/>
          <w:sz w:val="24"/>
          <w:szCs w:val="24"/>
        </w:rPr>
        <w:t xml:space="preserve">he Council anticipate that the application will be determined by </w:t>
      </w:r>
      <w:r w:rsidR="00E82278">
        <w:rPr>
          <w:rFonts w:ascii="Arial" w:hAnsi="Arial" w:cs="Arial"/>
          <w:sz w:val="24"/>
          <w:szCs w:val="24"/>
        </w:rPr>
        <w:t xml:space="preserve">31 December 2023, if not well before. </w:t>
      </w:r>
    </w:p>
    <w:p w14:paraId="594C5E01" w14:textId="7FC4E9BA" w:rsidR="00E82278" w:rsidRDefault="0020618B" w:rsidP="00E82278">
      <w:pPr>
        <w:pStyle w:val="Style1"/>
        <w:rPr>
          <w:rFonts w:ascii="Arial" w:hAnsi="Arial" w:cs="Arial"/>
          <w:sz w:val="24"/>
          <w:szCs w:val="24"/>
        </w:rPr>
      </w:pPr>
      <w:r>
        <w:rPr>
          <w:rFonts w:ascii="Arial" w:hAnsi="Arial" w:cs="Arial"/>
          <w:sz w:val="24"/>
          <w:szCs w:val="24"/>
        </w:rPr>
        <w:t>I</w:t>
      </w:r>
      <w:r w:rsidR="00E82278">
        <w:rPr>
          <w:rFonts w:ascii="Arial" w:hAnsi="Arial" w:cs="Arial"/>
          <w:sz w:val="24"/>
          <w:szCs w:val="24"/>
        </w:rPr>
        <w:t xml:space="preserve">t is appreciated that DMMO cases </w:t>
      </w:r>
      <w:r w:rsidR="000B7759">
        <w:rPr>
          <w:rFonts w:ascii="Arial" w:hAnsi="Arial" w:cs="Arial"/>
          <w:sz w:val="24"/>
          <w:szCs w:val="24"/>
        </w:rPr>
        <w:t>can take time to determine because of the nature of the inve</w:t>
      </w:r>
      <w:r w:rsidR="008A5DB7">
        <w:rPr>
          <w:rFonts w:ascii="Arial" w:hAnsi="Arial" w:cs="Arial"/>
          <w:sz w:val="24"/>
          <w:szCs w:val="24"/>
        </w:rPr>
        <w:t>s</w:t>
      </w:r>
      <w:r w:rsidR="000B7759">
        <w:rPr>
          <w:rFonts w:ascii="Arial" w:hAnsi="Arial" w:cs="Arial"/>
          <w:sz w:val="24"/>
          <w:szCs w:val="24"/>
        </w:rPr>
        <w:t>tigations and research that can be re</w:t>
      </w:r>
      <w:r w:rsidR="00EE436F">
        <w:rPr>
          <w:rFonts w:ascii="Arial" w:hAnsi="Arial" w:cs="Arial"/>
          <w:sz w:val="24"/>
          <w:szCs w:val="24"/>
        </w:rPr>
        <w:t>quired</w:t>
      </w:r>
      <w:r w:rsidR="00EE5AB0">
        <w:rPr>
          <w:rFonts w:ascii="Arial" w:hAnsi="Arial" w:cs="Arial"/>
          <w:sz w:val="24"/>
          <w:szCs w:val="24"/>
        </w:rPr>
        <w:t>. Nevertheless,</w:t>
      </w:r>
      <w:r w:rsidR="008A5DB7">
        <w:rPr>
          <w:rFonts w:ascii="Arial" w:hAnsi="Arial" w:cs="Arial"/>
          <w:sz w:val="24"/>
          <w:szCs w:val="24"/>
        </w:rPr>
        <w:t xml:space="preserve"> applicants have a</w:t>
      </w:r>
      <w:r w:rsidR="00EE5AB0">
        <w:rPr>
          <w:rFonts w:ascii="Arial" w:hAnsi="Arial" w:cs="Arial"/>
          <w:sz w:val="24"/>
          <w:szCs w:val="24"/>
        </w:rPr>
        <w:t>n</w:t>
      </w:r>
      <w:r w:rsidR="008A5DB7">
        <w:rPr>
          <w:rFonts w:ascii="Arial" w:hAnsi="Arial" w:cs="Arial"/>
          <w:sz w:val="24"/>
          <w:szCs w:val="24"/>
        </w:rPr>
        <w:t xml:space="preserve"> expectation that </w:t>
      </w:r>
      <w:r w:rsidR="001F7415">
        <w:rPr>
          <w:rFonts w:ascii="Arial" w:hAnsi="Arial" w:cs="Arial"/>
          <w:sz w:val="24"/>
          <w:szCs w:val="24"/>
        </w:rPr>
        <w:t xml:space="preserve">they will be determined within a reasonable timescale. </w:t>
      </w:r>
      <w:r w:rsidR="009C39F3">
        <w:rPr>
          <w:rFonts w:ascii="Arial" w:hAnsi="Arial" w:cs="Arial"/>
          <w:sz w:val="24"/>
          <w:szCs w:val="24"/>
        </w:rPr>
        <w:t>T</w:t>
      </w:r>
      <w:r w:rsidR="001F7415">
        <w:rPr>
          <w:rFonts w:ascii="Arial" w:hAnsi="Arial" w:cs="Arial"/>
          <w:sz w:val="24"/>
          <w:szCs w:val="24"/>
        </w:rPr>
        <w:t>he application has been with the Council for</w:t>
      </w:r>
      <w:r w:rsidR="00952BD1">
        <w:rPr>
          <w:rFonts w:ascii="Arial" w:hAnsi="Arial" w:cs="Arial"/>
          <w:sz w:val="24"/>
          <w:szCs w:val="24"/>
        </w:rPr>
        <w:t xml:space="preserve"> some time</w:t>
      </w:r>
      <w:r w:rsidR="00AF665B">
        <w:rPr>
          <w:rFonts w:ascii="Arial" w:hAnsi="Arial" w:cs="Arial"/>
          <w:sz w:val="24"/>
          <w:szCs w:val="24"/>
        </w:rPr>
        <w:t>,</w:t>
      </w:r>
      <w:r w:rsidR="00952BD1">
        <w:rPr>
          <w:rFonts w:ascii="Arial" w:hAnsi="Arial" w:cs="Arial"/>
          <w:sz w:val="24"/>
          <w:szCs w:val="24"/>
        </w:rPr>
        <w:t xml:space="preserve"> </w:t>
      </w:r>
      <w:r w:rsidR="000B48F4">
        <w:rPr>
          <w:rFonts w:ascii="Arial" w:hAnsi="Arial" w:cs="Arial"/>
          <w:sz w:val="24"/>
          <w:szCs w:val="24"/>
        </w:rPr>
        <w:t xml:space="preserve">with </w:t>
      </w:r>
      <w:r w:rsidR="00720682">
        <w:rPr>
          <w:rFonts w:ascii="Arial" w:hAnsi="Arial" w:cs="Arial"/>
          <w:sz w:val="24"/>
          <w:szCs w:val="24"/>
        </w:rPr>
        <w:t>the</w:t>
      </w:r>
      <w:r w:rsidR="00952BD1">
        <w:rPr>
          <w:rFonts w:ascii="Arial" w:hAnsi="Arial" w:cs="Arial"/>
          <w:sz w:val="24"/>
          <w:szCs w:val="24"/>
        </w:rPr>
        <w:t xml:space="preserve"> certificate</w:t>
      </w:r>
      <w:r w:rsidR="00720682">
        <w:rPr>
          <w:rFonts w:ascii="Arial" w:hAnsi="Arial" w:cs="Arial"/>
          <w:sz w:val="24"/>
          <w:szCs w:val="24"/>
        </w:rPr>
        <w:t xml:space="preserve"> of service dated </w:t>
      </w:r>
      <w:r w:rsidR="000B48F4">
        <w:rPr>
          <w:rFonts w:ascii="Arial" w:hAnsi="Arial" w:cs="Arial"/>
          <w:sz w:val="24"/>
          <w:szCs w:val="24"/>
        </w:rPr>
        <w:t>24</w:t>
      </w:r>
      <w:r w:rsidR="00952BD1">
        <w:rPr>
          <w:rFonts w:ascii="Arial" w:hAnsi="Arial" w:cs="Arial"/>
          <w:sz w:val="24"/>
          <w:szCs w:val="24"/>
        </w:rPr>
        <w:t xml:space="preserve"> </w:t>
      </w:r>
      <w:r w:rsidR="00590AFD">
        <w:rPr>
          <w:rFonts w:ascii="Arial" w:hAnsi="Arial" w:cs="Arial"/>
          <w:sz w:val="24"/>
          <w:szCs w:val="24"/>
        </w:rPr>
        <w:t>January 2022</w:t>
      </w:r>
      <w:r w:rsidR="00223F4C">
        <w:rPr>
          <w:rFonts w:ascii="Arial" w:hAnsi="Arial" w:cs="Arial"/>
          <w:sz w:val="24"/>
          <w:szCs w:val="24"/>
        </w:rPr>
        <w:t>,</w:t>
      </w:r>
      <w:r w:rsidR="00590AFD">
        <w:rPr>
          <w:rFonts w:ascii="Arial" w:hAnsi="Arial" w:cs="Arial"/>
          <w:sz w:val="24"/>
          <w:szCs w:val="24"/>
        </w:rPr>
        <w:t xml:space="preserve"> and I consider that it wo</w:t>
      </w:r>
      <w:r w:rsidR="00162F02">
        <w:rPr>
          <w:rFonts w:ascii="Arial" w:hAnsi="Arial" w:cs="Arial"/>
          <w:sz w:val="24"/>
          <w:szCs w:val="24"/>
        </w:rPr>
        <w:t xml:space="preserve">uld be appropriate to set a date for the application to be determined. </w:t>
      </w:r>
    </w:p>
    <w:p w14:paraId="622D1621" w14:textId="6E7F17EC" w:rsidR="0080065D" w:rsidRPr="00E82278" w:rsidRDefault="00F77675" w:rsidP="00E82278">
      <w:pPr>
        <w:pStyle w:val="Style1"/>
        <w:rPr>
          <w:rFonts w:ascii="Arial" w:hAnsi="Arial" w:cs="Arial"/>
          <w:sz w:val="24"/>
          <w:szCs w:val="24"/>
        </w:rPr>
      </w:pPr>
      <w:r>
        <w:rPr>
          <w:rFonts w:ascii="Arial" w:hAnsi="Arial" w:cs="Arial"/>
          <w:sz w:val="24"/>
          <w:szCs w:val="24"/>
        </w:rPr>
        <w:t>T</w:t>
      </w:r>
      <w:r w:rsidR="0080065D">
        <w:rPr>
          <w:rFonts w:ascii="Arial" w:hAnsi="Arial" w:cs="Arial"/>
          <w:sz w:val="24"/>
          <w:szCs w:val="24"/>
        </w:rPr>
        <w:t>he Council ha</w:t>
      </w:r>
      <w:r w:rsidR="00D14B2C">
        <w:rPr>
          <w:rFonts w:ascii="Arial" w:hAnsi="Arial" w:cs="Arial"/>
          <w:sz w:val="24"/>
          <w:szCs w:val="24"/>
        </w:rPr>
        <w:t>s</w:t>
      </w:r>
      <w:r w:rsidR="0080065D">
        <w:rPr>
          <w:rFonts w:ascii="Arial" w:hAnsi="Arial" w:cs="Arial"/>
          <w:sz w:val="24"/>
          <w:szCs w:val="24"/>
        </w:rPr>
        <w:t xml:space="preserve"> indicated that it expects to make a decision by the end of 2023, if not earlier</w:t>
      </w:r>
      <w:r w:rsidR="00570F2D">
        <w:rPr>
          <w:rFonts w:ascii="Arial" w:hAnsi="Arial" w:cs="Arial"/>
          <w:sz w:val="24"/>
          <w:szCs w:val="24"/>
        </w:rPr>
        <w:t>,</w:t>
      </w:r>
      <w:r w:rsidR="0080065D">
        <w:rPr>
          <w:rFonts w:ascii="Arial" w:hAnsi="Arial" w:cs="Arial"/>
          <w:sz w:val="24"/>
          <w:szCs w:val="24"/>
        </w:rPr>
        <w:t xml:space="preserve"> and </w:t>
      </w:r>
      <w:r w:rsidR="009C39F3">
        <w:rPr>
          <w:rFonts w:ascii="Arial" w:hAnsi="Arial" w:cs="Arial"/>
          <w:sz w:val="24"/>
          <w:szCs w:val="24"/>
        </w:rPr>
        <w:t>I consider that this is</w:t>
      </w:r>
      <w:r w:rsidR="00D14B2C">
        <w:rPr>
          <w:rFonts w:ascii="Arial" w:hAnsi="Arial" w:cs="Arial"/>
          <w:sz w:val="24"/>
          <w:szCs w:val="24"/>
        </w:rPr>
        <w:t xml:space="preserve"> a</w:t>
      </w:r>
      <w:r w:rsidR="009C39F3">
        <w:rPr>
          <w:rFonts w:ascii="Arial" w:hAnsi="Arial" w:cs="Arial"/>
          <w:sz w:val="24"/>
          <w:szCs w:val="24"/>
        </w:rPr>
        <w:t xml:space="preserve"> reasonable</w:t>
      </w:r>
      <w:r w:rsidR="00570F2D">
        <w:rPr>
          <w:rFonts w:ascii="Arial" w:hAnsi="Arial" w:cs="Arial"/>
          <w:sz w:val="24"/>
          <w:szCs w:val="24"/>
        </w:rPr>
        <w:t xml:space="preserve"> timescale to help</w:t>
      </w:r>
      <w:r w:rsidR="009C39F3">
        <w:rPr>
          <w:rFonts w:ascii="Arial" w:hAnsi="Arial" w:cs="Arial"/>
          <w:sz w:val="24"/>
          <w:szCs w:val="24"/>
        </w:rPr>
        <w:t xml:space="preserve"> ensure that the application continues to be </w:t>
      </w:r>
      <w:r w:rsidR="00837BE2">
        <w:rPr>
          <w:rFonts w:ascii="Arial" w:hAnsi="Arial" w:cs="Arial"/>
          <w:sz w:val="24"/>
          <w:szCs w:val="24"/>
        </w:rPr>
        <w:t>prioritised</w:t>
      </w:r>
      <w:r w:rsidR="009C39F3">
        <w:rPr>
          <w:rFonts w:ascii="Arial" w:hAnsi="Arial" w:cs="Arial"/>
          <w:sz w:val="24"/>
          <w:szCs w:val="24"/>
        </w:rPr>
        <w:t xml:space="preserve"> by the Council. </w:t>
      </w:r>
      <w:r w:rsidR="00837BE2">
        <w:rPr>
          <w:rFonts w:ascii="Arial" w:hAnsi="Arial" w:cs="Arial"/>
          <w:sz w:val="24"/>
          <w:szCs w:val="24"/>
        </w:rPr>
        <w:t xml:space="preserve">Accordingly, I propose to allow a period until 31 December 2023 for the </w:t>
      </w:r>
      <w:r w:rsidR="00C82DB0">
        <w:rPr>
          <w:rFonts w:ascii="Arial" w:hAnsi="Arial" w:cs="Arial"/>
          <w:sz w:val="24"/>
          <w:szCs w:val="24"/>
        </w:rPr>
        <w:t xml:space="preserve">Council to reach a decision on this application. </w:t>
      </w:r>
    </w:p>
    <w:p w14:paraId="48D141B4" w14:textId="50F3A1C9" w:rsidR="00A957F8" w:rsidRPr="00701E48" w:rsidRDefault="00507289" w:rsidP="00A450F4">
      <w:pPr>
        <w:pStyle w:val="Style1"/>
        <w:numPr>
          <w:ilvl w:val="0"/>
          <w:numId w:val="0"/>
        </w:numPr>
        <w:ind w:left="431" w:hanging="431"/>
        <w:rPr>
          <w:rFonts w:ascii="Arial" w:hAnsi="Arial" w:cs="Arial"/>
          <w:b/>
          <w:bCs/>
          <w:sz w:val="24"/>
          <w:szCs w:val="24"/>
        </w:rPr>
      </w:pPr>
      <w:r w:rsidRPr="00701E48">
        <w:rPr>
          <w:rFonts w:ascii="Arial" w:hAnsi="Arial" w:cs="Arial"/>
          <w:b/>
          <w:bCs/>
          <w:sz w:val="24"/>
          <w:szCs w:val="24"/>
        </w:rPr>
        <w:t xml:space="preserve">Direction </w:t>
      </w:r>
    </w:p>
    <w:p w14:paraId="79F94AF1" w14:textId="37D01B13" w:rsidR="001218CF" w:rsidRPr="00701E48" w:rsidRDefault="005E0DCA" w:rsidP="004037C2">
      <w:pPr>
        <w:pStyle w:val="Style1"/>
        <w:rPr>
          <w:rFonts w:ascii="Arial" w:hAnsi="Arial" w:cs="Arial"/>
          <w:sz w:val="24"/>
          <w:szCs w:val="24"/>
        </w:rPr>
      </w:pPr>
      <w:r w:rsidRPr="005E0DCA">
        <w:rPr>
          <w:rFonts w:ascii="Arial" w:hAnsi="Arial" w:cs="Arial"/>
          <w:sz w:val="24"/>
          <w:szCs w:val="24"/>
        </w:rPr>
        <w:t xml:space="preserve">On behalf of the Secretary of State for Environment, Food and Rural Affairs and pursuant to Paragraph 3(2) of Schedule 14 of the Wildlife and Countryside Act 1981, </w:t>
      </w:r>
      <w:r w:rsidRPr="005E0DCA">
        <w:rPr>
          <w:rFonts w:ascii="Arial" w:hAnsi="Arial" w:cs="Arial"/>
          <w:b/>
          <w:bCs/>
          <w:sz w:val="24"/>
          <w:szCs w:val="24"/>
        </w:rPr>
        <w:t>I HEREBY DIRECT</w:t>
      </w:r>
      <w:r w:rsidRPr="005E0DCA">
        <w:rPr>
          <w:rFonts w:ascii="Arial" w:hAnsi="Arial" w:cs="Arial"/>
          <w:sz w:val="24"/>
          <w:szCs w:val="24"/>
        </w:rPr>
        <w:t xml:space="preserve"> </w:t>
      </w:r>
      <w:r w:rsidR="00872CBA">
        <w:rPr>
          <w:rFonts w:ascii="Arial" w:hAnsi="Arial" w:cs="Arial"/>
          <w:sz w:val="24"/>
          <w:szCs w:val="24"/>
        </w:rPr>
        <w:t>Newcastle Upon Tyne City</w:t>
      </w:r>
      <w:r w:rsidRPr="005E0DCA">
        <w:rPr>
          <w:rFonts w:ascii="Arial" w:hAnsi="Arial" w:cs="Arial"/>
          <w:sz w:val="24"/>
          <w:szCs w:val="24"/>
        </w:rPr>
        <w:t xml:space="preserve"> Council to determine the above-mentioned application not later than </w:t>
      </w:r>
      <w:r w:rsidR="00C82DB0">
        <w:rPr>
          <w:rFonts w:ascii="Arial" w:hAnsi="Arial" w:cs="Arial"/>
          <w:sz w:val="24"/>
          <w:szCs w:val="24"/>
        </w:rPr>
        <w:t xml:space="preserve">31 December 2023. </w:t>
      </w:r>
    </w:p>
    <w:p w14:paraId="2B8852D0" w14:textId="77777777" w:rsidR="00507289" w:rsidRPr="00701E48" w:rsidRDefault="00507289" w:rsidP="000F78C8">
      <w:pPr>
        <w:pStyle w:val="Style1"/>
        <w:numPr>
          <w:ilvl w:val="0"/>
          <w:numId w:val="0"/>
        </w:numPr>
        <w:ind w:left="431" w:hanging="431"/>
        <w:rPr>
          <w:rFonts w:ascii="Arial" w:hAnsi="Arial" w:cs="Arial"/>
          <w:sz w:val="24"/>
          <w:szCs w:val="24"/>
        </w:rPr>
      </w:pPr>
    </w:p>
    <w:p w14:paraId="4E265D86" w14:textId="6761BC79" w:rsidR="00507289" w:rsidRDefault="0016697D" w:rsidP="000F78C8">
      <w:pPr>
        <w:pStyle w:val="Style1"/>
        <w:numPr>
          <w:ilvl w:val="0"/>
          <w:numId w:val="0"/>
        </w:numPr>
        <w:ind w:left="431" w:hanging="431"/>
        <w:rPr>
          <w:rFonts w:ascii="Monotype Corsiva" w:hAnsi="Monotype Corsiva"/>
          <w:sz w:val="36"/>
          <w:szCs w:val="36"/>
        </w:rPr>
      </w:pPr>
      <w:r w:rsidRPr="00184847">
        <w:rPr>
          <w:rFonts w:ascii="Monotype Corsiva" w:hAnsi="Monotype Corsiva"/>
          <w:sz w:val="36"/>
          <w:szCs w:val="36"/>
        </w:rPr>
        <w:t>David Wyborn</w:t>
      </w:r>
      <w:r w:rsidR="001E4D55">
        <w:rPr>
          <w:rFonts w:ascii="Monotype Corsiva" w:hAnsi="Monotype Corsiva"/>
          <w:sz w:val="36"/>
          <w:szCs w:val="36"/>
        </w:rPr>
        <w:t xml:space="preserve">    </w:t>
      </w:r>
    </w:p>
    <w:p w14:paraId="46342615" w14:textId="3ACC6408" w:rsidR="00582214" w:rsidRDefault="0016697D" w:rsidP="000F78C8">
      <w:pPr>
        <w:pStyle w:val="Style1"/>
        <w:numPr>
          <w:ilvl w:val="0"/>
          <w:numId w:val="0"/>
        </w:numPr>
        <w:ind w:left="431" w:hanging="431"/>
      </w:pPr>
      <w:r w:rsidRPr="001E4D55">
        <w:rPr>
          <w:rFonts w:ascii="Arial" w:hAnsi="Arial" w:cs="Arial"/>
          <w:sz w:val="24"/>
          <w:szCs w:val="24"/>
        </w:rPr>
        <w:t>INSPECTOR</w:t>
      </w:r>
    </w:p>
    <w:p w14:paraId="73BAFD7E" w14:textId="77777777" w:rsidR="00AE600C" w:rsidRPr="004611BA" w:rsidRDefault="00AE600C">
      <w:pPr>
        <w:rPr>
          <w:rFonts w:ascii="Arial" w:hAnsi="Arial" w:cs="Arial"/>
          <w:b/>
          <w:sz w:val="24"/>
          <w:szCs w:val="24"/>
        </w:rPr>
      </w:pPr>
    </w:p>
    <w:p w14:paraId="683A91A7" w14:textId="3BD058DE" w:rsidR="008D599D" w:rsidRDefault="008D599D" w:rsidP="007D2A7F">
      <w:pPr>
        <w:pStyle w:val="Style1"/>
        <w:numPr>
          <w:ilvl w:val="0"/>
          <w:numId w:val="0"/>
        </w:numPr>
      </w:pPr>
    </w:p>
    <w:sectPr w:rsidR="008D599D"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F4BE" w14:textId="77777777" w:rsidR="00380F71" w:rsidRDefault="00380F71" w:rsidP="00F62916">
      <w:r>
        <w:separator/>
      </w:r>
    </w:p>
  </w:endnote>
  <w:endnote w:type="continuationSeparator" w:id="0">
    <w:p w14:paraId="272E4380" w14:textId="77777777" w:rsidR="00380F71" w:rsidRDefault="00380F7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85D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A344F"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3A7E"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2320A991" wp14:editId="0824709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5CF5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C23D75B" w14:textId="77777777" w:rsidR="00366F95" w:rsidRPr="00E45340" w:rsidRDefault="00BD0F7F"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051F" w14:textId="77777777" w:rsidR="00366F95" w:rsidRDefault="00366F95" w:rsidP="007E440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02C18F8" wp14:editId="78FFF73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C81E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DC84C81" w14:textId="77777777" w:rsidR="00366F95" w:rsidRPr="00451EE4" w:rsidRDefault="00BD0F7F">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474B" w14:textId="77777777" w:rsidR="00380F71" w:rsidRDefault="00380F71" w:rsidP="00F62916">
      <w:r>
        <w:separator/>
      </w:r>
    </w:p>
  </w:footnote>
  <w:footnote w:type="continuationSeparator" w:id="0">
    <w:p w14:paraId="5FE5A14E" w14:textId="77777777" w:rsidR="00380F71" w:rsidRDefault="00380F7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4E9EBA7" w14:textId="77777777">
      <w:tc>
        <w:tcPr>
          <w:tcW w:w="9520" w:type="dxa"/>
        </w:tcPr>
        <w:p w14:paraId="2CF6D8DA" w14:textId="104E4212" w:rsidR="00366F95" w:rsidRDefault="00BE7427">
          <w:pPr>
            <w:pStyle w:val="Footer"/>
          </w:pPr>
          <w:r>
            <w:t>Direction Decision ROW/3315783</w:t>
          </w:r>
        </w:p>
      </w:tc>
    </w:tr>
  </w:tbl>
  <w:p w14:paraId="6D0231F1"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28CA1260" wp14:editId="1EC50A2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E1C9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8BCC"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CC1E82"/>
    <w:multiLevelType w:val="hybridMultilevel"/>
    <w:tmpl w:val="21FC1C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A0E2F7F"/>
    <w:multiLevelType w:val="hybridMultilevel"/>
    <w:tmpl w:val="6C1E17D8"/>
    <w:lvl w:ilvl="0" w:tplc="11900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1BF07DCB"/>
    <w:multiLevelType w:val="hybridMultilevel"/>
    <w:tmpl w:val="63DC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37203A7"/>
    <w:multiLevelType w:val="hybridMultilevel"/>
    <w:tmpl w:val="868C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238AD"/>
    <w:multiLevelType w:val="multilevel"/>
    <w:tmpl w:val="A22611FC"/>
    <w:numStyleLink w:val="ConditionsList"/>
  </w:abstractNum>
  <w:abstractNum w:abstractNumId="10"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1" w15:restartNumberingAfterBreak="0">
    <w:nsid w:val="297D571E"/>
    <w:multiLevelType w:val="multilevel"/>
    <w:tmpl w:val="A22611FC"/>
    <w:numStyleLink w:val="ConditionsList"/>
  </w:abstractNum>
  <w:abstractNum w:abstractNumId="12" w15:restartNumberingAfterBreak="0">
    <w:nsid w:val="2AC44BC9"/>
    <w:multiLevelType w:val="hybridMultilevel"/>
    <w:tmpl w:val="56823586"/>
    <w:lvl w:ilvl="0" w:tplc="2A2C64EE">
      <w:start w:val="1"/>
      <w:numFmt w:val="lowerLetter"/>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2D3159B1"/>
    <w:multiLevelType w:val="hybridMultilevel"/>
    <w:tmpl w:val="4514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6" w15:restartNumberingAfterBreak="0">
    <w:nsid w:val="4AB7177F"/>
    <w:multiLevelType w:val="multilevel"/>
    <w:tmpl w:val="A22611FC"/>
    <w:numStyleLink w:val="ConditionsList"/>
  </w:abstractNum>
  <w:abstractNum w:abstractNumId="17"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2342F1"/>
    <w:multiLevelType w:val="multilevel"/>
    <w:tmpl w:val="A22611FC"/>
    <w:numStyleLink w:val="ConditionsList"/>
  </w:abstractNum>
  <w:abstractNum w:abstractNumId="19" w15:restartNumberingAfterBreak="0">
    <w:nsid w:val="5137716E"/>
    <w:multiLevelType w:val="multilevel"/>
    <w:tmpl w:val="A22611FC"/>
    <w:numStyleLink w:val="ConditionsList"/>
  </w:abstractNum>
  <w:abstractNum w:abstractNumId="20" w15:restartNumberingAfterBreak="0">
    <w:nsid w:val="53F51752"/>
    <w:multiLevelType w:val="multilevel"/>
    <w:tmpl w:val="A22611FC"/>
    <w:numStyleLink w:val="ConditionsList"/>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98107238">
    <w:abstractNumId w:val="23"/>
  </w:num>
  <w:num w:numId="2" w16cid:durableId="1769620440">
    <w:abstractNumId w:val="23"/>
  </w:num>
  <w:num w:numId="3" w16cid:durableId="856044439">
    <w:abstractNumId w:val="25"/>
  </w:num>
  <w:num w:numId="4" w16cid:durableId="91170292">
    <w:abstractNumId w:val="0"/>
  </w:num>
  <w:num w:numId="5" w16cid:durableId="258217254">
    <w:abstractNumId w:val="14"/>
  </w:num>
  <w:num w:numId="6" w16cid:durableId="521481526">
    <w:abstractNumId w:val="22"/>
  </w:num>
  <w:num w:numId="7" w16cid:durableId="1358921276">
    <w:abstractNumId w:val="26"/>
  </w:num>
  <w:num w:numId="8" w16cid:durableId="292643265">
    <w:abstractNumId w:val="21"/>
  </w:num>
  <w:num w:numId="9" w16cid:durableId="1836263065">
    <w:abstractNumId w:val="5"/>
  </w:num>
  <w:num w:numId="10" w16cid:durableId="1883903462">
    <w:abstractNumId w:val="7"/>
  </w:num>
  <w:num w:numId="11" w16cid:durableId="994726740">
    <w:abstractNumId w:val="17"/>
  </w:num>
  <w:num w:numId="12" w16cid:durableId="85884699">
    <w:abstractNumId w:val="18"/>
  </w:num>
  <w:num w:numId="13" w16cid:durableId="1431659183">
    <w:abstractNumId w:val="11"/>
  </w:num>
  <w:num w:numId="14" w16cid:durableId="506482466">
    <w:abstractNumId w:val="16"/>
  </w:num>
  <w:num w:numId="15" w16cid:durableId="1923830142">
    <w:abstractNumId w:val="19"/>
  </w:num>
  <w:num w:numId="16" w16cid:durableId="348222788">
    <w:abstractNumId w:val="1"/>
  </w:num>
  <w:num w:numId="17" w16cid:durableId="546570620">
    <w:abstractNumId w:val="20"/>
  </w:num>
  <w:num w:numId="18" w16cid:durableId="362245489">
    <w:abstractNumId w:val="9"/>
  </w:num>
  <w:num w:numId="19" w16cid:durableId="658775779">
    <w:abstractNumId w:val="3"/>
  </w:num>
  <w:num w:numId="20" w16cid:durableId="1695690210">
    <w:abstractNumId w:val="10"/>
  </w:num>
  <w:num w:numId="21" w16cid:durableId="1103962770">
    <w:abstractNumId w:val="15"/>
  </w:num>
  <w:num w:numId="22" w16cid:durableId="647977922">
    <w:abstractNumId w:val="15"/>
  </w:num>
  <w:num w:numId="23" w16cid:durableId="57555240">
    <w:abstractNumId w:val="24"/>
  </w:num>
  <w:num w:numId="24" w16cid:durableId="1444839159">
    <w:abstractNumId w:val="2"/>
  </w:num>
  <w:num w:numId="25" w16cid:durableId="450444307">
    <w:abstractNumId w:val="4"/>
  </w:num>
  <w:num w:numId="26" w16cid:durableId="498037348">
    <w:abstractNumId w:val="12"/>
  </w:num>
  <w:num w:numId="27" w16cid:durableId="1694383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1937610">
    <w:abstractNumId w:val="13"/>
  </w:num>
  <w:num w:numId="29" w16cid:durableId="956445706">
    <w:abstractNumId w:val="6"/>
  </w:num>
  <w:num w:numId="30" w16cid:durableId="8084783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E4403"/>
    <w:rsid w:val="00000C11"/>
    <w:rsid w:val="00001189"/>
    <w:rsid w:val="000032C9"/>
    <w:rsid w:val="0000335F"/>
    <w:rsid w:val="00007EC7"/>
    <w:rsid w:val="000101B0"/>
    <w:rsid w:val="000121DC"/>
    <w:rsid w:val="00013F22"/>
    <w:rsid w:val="00015982"/>
    <w:rsid w:val="000169DA"/>
    <w:rsid w:val="00017339"/>
    <w:rsid w:val="0002129B"/>
    <w:rsid w:val="00022ED8"/>
    <w:rsid w:val="00023451"/>
    <w:rsid w:val="00023885"/>
    <w:rsid w:val="00024005"/>
    <w:rsid w:val="00024500"/>
    <w:rsid w:val="000247B2"/>
    <w:rsid w:val="00026F81"/>
    <w:rsid w:val="00027140"/>
    <w:rsid w:val="000350FD"/>
    <w:rsid w:val="000360F2"/>
    <w:rsid w:val="00037A24"/>
    <w:rsid w:val="0004298D"/>
    <w:rsid w:val="00043361"/>
    <w:rsid w:val="00046145"/>
    <w:rsid w:val="0004625F"/>
    <w:rsid w:val="00050224"/>
    <w:rsid w:val="00053048"/>
    <w:rsid w:val="00053135"/>
    <w:rsid w:val="0005397C"/>
    <w:rsid w:val="00057B9C"/>
    <w:rsid w:val="00057E8D"/>
    <w:rsid w:val="00060469"/>
    <w:rsid w:val="00060544"/>
    <w:rsid w:val="00061A82"/>
    <w:rsid w:val="000646FF"/>
    <w:rsid w:val="00066C6A"/>
    <w:rsid w:val="00066FF3"/>
    <w:rsid w:val="000709FE"/>
    <w:rsid w:val="00070ED5"/>
    <w:rsid w:val="00071EB5"/>
    <w:rsid w:val="00072FFD"/>
    <w:rsid w:val="0007354C"/>
    <w:rsid w:val="0007617B"/>
    <w:rsid w:val="00077358"/>
    <w:rsid w:val="00080237"/>
    <w:rsid w:val="000816FA"/>
    <w:rsid w:val="00086266"/>
    <w:rsid w:val="00087477"/>
    <w:rsid w:val="00087DEC"/>
    <w:rsid w:val="0009090D"/>
    <w:rsid w:val="00090DEE"/>
    <w:rsid w:val="00094A44"/>
    <w:rsid w:val="00094B10"/>
    <w:rsid w:val="00096671"/>
    <w:rsid w:val="000A440E"/>
    <w:rsid w:val="000A4AEB"/>
    <w:rsid w:val="000A4F4A"/>
    <w:rsid w:val="000A64AE"/>
    <w:rsid w:val="000B02BC"/>
    <w:rsid w:val="000B0589"/>
    <w:rsid w:val="000B073A"/>
    <w:rsid w:val="000B0C0A"/>
    <w:rsid w:val="000B3C04"/>
    <w:rsid w:val="000B48F4"/>
    <w:rsid w:val="000B591D"/>
    <w:rsid w:val="000B7759"/>
    <w:rsid w:val="000B7B59"/>
    <w:rsid w:val="000B7B77"/>
    <w:rsid w:val="000C07A3"/>
    <w:rsid w:val="000C1631"/>
    <w:rsid w:val="000C2381"/>
    <w:rsid w:val="000C2A97"/>
    <w:rsid w:val="000C3F13"/>
    <w:rsid w:val="000C5044"/>
    <w:rsid w:val="000C5098"/>
    <w:rsid w:val="000C5495"/>
    <w:rsid w:val="000C687A"/>
    <w:rsid w:val="000C698E"/>
    <w:rsid w:val="000D0673"/>
    <w:rsid w:val="000D16F3"/>
    <w:rsid w:val="000D2548"/>
    <w:rsid w:val="000D40FD"/>
    <w:rsid w:val="000D44CB"/>
    <w:rsid w:val="000D49A3"/>
    <w:rsid w:val="000D53EB"/>
    <w:rsid w:val="000E070D"/>
    <w:rsid w:val="000E0992"/>
    <w:rsid w:val="000E0EF7"/>
    <w:rsid w:val="000E57C1"/>
    <w:rsid w:val="000E5E0D"/>
    <w:rsid w:val="000F1638"/>
    <w:rsid w:val="000F16F4"/>
    <w:rsid w:val="000F179A"/>
    <w:rsid w:val="000F30C6"/>
    <w:rsid w:val="000F3133"/>
    <w:rsid w:val="000F370F"/>
    <w:rsid w:val="000F3C66"/>
    <w:rsid w:val="000F51E0"/>
    <w:rsid w:val="000F6EC2"/>
    <w:rsid w:val="000F78C8"/>
    <w:rsid w:val="001000CB"/>
    <w:rsid w:val="00100D11"/>
    <w:rsid w:val="00101C70"/>
    <w:rsid w:val="00101CC1"/>
    <w:rsid w:val="00104D93"/>
    <w:rsid w:val="00106F8B"/>
    <w:rsid w:val="00114431"/>
    <w:rsid w:val="001218CF"/>
    <w:rsid w:val="00121C64"/>
    <w:rsid w:val="00124645"/>
    <w:rsid w:val="00125B64"/>
    <w:rsid w:val="0012634F"/>
    <w:rsid w:val="00126CFD"/>
    <w:rsid w:val="001270E8"/>
    <w:rsid w:val="00127204"/>
    <w:rsid w:val="0013251F"/>
    <w:rsid w:val="00134240"/>
    <w:rsid w:val="00134255"/>
    <w:rsid w:val="00134CCA"/>
    <w:rsid w:val="001350D2"/>
    <w:rsid w:val="0013733E"/>
    <w:rsid w:val="001440C3"/>
    <w:rsid w:val="00152C92"/>
    <w:rsid w:val="0015397D"/>
    <w:rsid w:val="001571D7"/>
    <w:rsid w:val="001609F7"/>
    <w:rsid w:val="00161B5C"/>
    <w:rsid w:val="00162F02"/>
    <w:rsid w:val="00166000"/>
    <w:rsid w:val="0016697D"/>
    <w:rsid w:val="00176C46"/>
    <w:rsid w:val="00184971"/>
    <w:rsid w:val="001857BF"/>
    <w:rsid w:val="00186C69"/>
    <w:rsid w:val="00186DB0"/>
    <w:rsid w:val="001900C5"/>
    <w:rsid w:val="0019126D"/>
    <w:rsid w:val="001940E4"/>
    <w:rsid w:val="00197B5B"/>
    <w:rsid w:val="001A2C11"/>
    <w:rsid w:val="001B1415"/>
    <w:rsid w:val="001B212F"/>
    <w:rsid w:val="001B318D"/>
    <w:rsid w:val="001B37BF"/>
    <w:rsid w:val="001B5AD6"/>
    <w:rsid w:val="001B5C96"/>
    <w:rsid w:val="001B60FC"/>
    <w:rsid w:val="001B7446"/>
    <w:rsid w:val="001C32C8"/>
    <w:rsid w:val="001C420B"/>
    <w:rsid w:val="001C5C6F"/>
    <w:rsid w:val="001C6236"/>
    <w:rsid w:val="001D094A"/>
    <w:rsid w:val="001D0CF3"/>
    <w:rsid w:val="001D1233"/>
    <w:rsid w:val="001D3527"/>
    <w:rsid w:val="001D748C"/>
    <w:rsid w:val="001E4D55"/>
    <w:rsid w:val="001E6536"/>
    <w:rsid w:val="001E6E84"/>
    <w:rsid w:val="001E777B"/>
    <w:rsid w:val="001E78DB"/>
    <w:rsid w:val="001E7C3B"/>
    <w:rsid w:val="001F103D"/>
    <w:rsid w:val="001F3F77"/>
    <w:rsid w:val="001F4A54"/>
    <w:rsid w:val="001F5990"/>
    <w:rsid w:val="001F7415"/>
    <w:rsid w:val="002001E4"/>
    <w:rsid w:val="00200F43"/>
    <w:rsid w:val="00201025"/>
    <w:rsid w:val="002037ED"/>
    <w:rsid w:val="002038C4"/>
    <w:rsid w:val="00205D53"/>
    <w:rsid w:val="0020618B"/>
    <w:rsid w:val="002067ED"/>
    <w:rsid w:val="002075A6"/>
    <w:rsid w:val="0020763B"/>
    <w:rsid w:val="00207816"/>
    <w:rsid w:val="00207C1D"/>
    <w:rsid w:val="00211DCD"/>
    <w:rsid w:val="002122DE"/>
    <w:rsid w:val="00212C8F"/>
    <w:rsid w:val="0021448F"/>
    <w:rsid w:val="00216518"/>
    <w:rsid w:val="00220363"/>
    <w:rsid w:val="002216E6"/>
    <w:rsid w:val="0022348B"/>
    <w:rsid w:val="00223F4C"/>
    <w:rsid w:val="002247E4"/>
    <w:rsid w:val="00224D80"/>
    <w:rsid w:val="00231D51"/>
    <w:rsid w:val="002331D7"/>
    <w:rsid w:val="00233FED"/>
    <w:rsid w:val="002350D0"/>
    <w:rsid w:val="002365B1"/>
    <w:rsid w:val="00237679"/>
    <w:rsid w:val="00237BF8"/>
    <w:rsid w:val="00240BF5"/>
    <w:rsid w:val="00242A5E"/>
    <w:rsid w:val="00242D81"/>
    <w:rsid w:val="002431B5"/>
    <w:rsid w:val="00252F66"/>
    <w:rsid w:val="0025584F"/>
    <w:rsid w:val="00256011"/>
    <w:rsid w:val="002562AA"/>
    <w:rsid w:val="00257021"/>
    <w:rsid w:val="002602B7"/>
    <w:rsid w:val="002610E2"/>
    <w:rsid w:val="00262762"/>
    <w:rsid w:val="0026418F"/>
    <w:rsid w:val="002655D7"/>
    <w:rsid w:val="002657E0"/>
    <w:rsid w:val="00265A34"/>
    <w:rsid w:val="002666BE"/>
    <w:rsid w:val="00271869"/>
    <w:rsid w:val="00272FB9"/>
    <w:rsid w:val="00275C51"/>
    <w:rsid w:val="002772D4"/>
    <w:rsid w:val="00280CD0"/>
    <w:rsid w:val="00281455"/>
    <w:rsid w:val="002819AB"/>
    <w:rsid w:val="002823EC"/>
    <w:rsid w:val="00282F15"/>
    <w:rsid w:val="00285E6A"/>
    <w:rsid w:val="0028695B"/>
    <w:rsid w:val="0028784E"/>
    <w:rsid w:val="002879D4"/>
    <w:rsid w:val="00287B79"/>
    <w:rsid w:val="002902D9"/>
    <w:rsid w:val="00293C94"/>
    <w:rsid w:val="002944A3"/>
    <w:rsid w:val="002944C3"/>
    <w:rsid w:val="00294CF0"/>
    <w:rsid w:val="00294F3D"/>
    <w:rsid w:val="002958D9"/>
    <w:rsid w:val="002959FF"/>
    <w:rsid w:val="00295B10"/>
    <w:rsid w:val="00295D5A"/>
    <w:rsid w:val="002972CC"/>
    <w:rsid w:val="002A4048"/>
    <w:rsid w:val="002A6FE6"/>
    <w:rsid w:val="002A7283"/>
    <w:rsid w:val="002A77C6"/>
    <w:rsid w:val="002A7895"/>
    <w:rsid w:val="002A7ECE"/>
    <w:rsid w:val="002B43FE"/>
    <w:rsid w:val="002B575D"/>
    <w:rsid w:val="002B5A3A"/>
    <w:rsid w:val="002B7719"/>
    <w:rsid w:val="002C05BB"/>
    <w:rsid w:val="002C068A"/>
    <w:rsid w:val="002C0CDC"/>
    <w:rsid w:val="002C16C3"/>
    <w:rsid w:val="002C2524"/>
    <w:rsid w:val="002C480B"/>
    <w:rsid w:val="002D0ACD"/>
    <w:rsid w:val="002D0DFA"/>
    <w:rsid w:val="002D1205"/>
    <w:rsid w:val="002D1BD5"/>
    <w:rsid w:val="002D260E"/>
    <w:rsid w:val="002D28FA"/>
    <w:rsid w:val="002D3CDD"/>
    <w:rsid w:val="002D3FE3"/>
    <w:rsid w:val="002D517F"/>
    <w:rsid w:val="002D5A7C"/>
    <w:rsid w:val="002D77B3"/>
    <w:rsid w:val="002D7D5F"/>
    <w:rsid w:val="002E05C9"/>
    <w:rsid w:val="002E27DD"/>
    <w:rsid w:val="002E375B"/>
    <w:rsid w:val="002E4907"/>
    <w:rsid w:val="002E65EB"/>
    <w:rsid w:val="002F1E57"/>
    <w:rsid w:val="002F20BD"/>
    <w:rsid w:val="002F4CEA"/>
    <w:rsid w:val="002F717F"/>
    <w:rsid w:val="0030080F"/>
    <w:rsid w:val="003021C4"/>
    <w:rsid w:val="00303CA5"/>
    <w:rsid w:val="00303D65"/>
    <w:rsid w:val="0030500E"/>
    <w:rsid w:val="00305024"/>
    <w:rsid w:val="00306F31"/>
    <w:rsid w:val="00310D6D"/>
    <w:rsid w:val="0031433B"/>
    <w:rsid w:val="0031541A"/>
    <w:rsid w:val="0031615B"/>
    <w:rsid w:val="003165FD"/>
    <w:rsid w:val="003206FD"/>
    <w:rsid w:val="003209A7"/>
    <w:rsid w:val="00322703"/>
    <w:rsid w:val="00323D5F"/>
    <w:rsid w:val="00323F41"/>
    <w:rsid w:val="00323F97"/>
    <w:rsid w:val="00324285"/>
    <w:rsid w:val="00324874"/>
    <w:rsid w:val="00325399"/>
    <w:rsid w:val="00327FBA"/>
    <w:rsid w:val="003325BA"/>
    <w:rsid w:val="003328DE"/>
    <w:rsid w:val="003334E1"/>
    <w:rsid w:val="00336A76"/>
    <w:rsid w:val="00337470"/>
    <w:rsid w:val="003377B7"/>
    <w:rsid w:val="00340DCE"/>
    <w:rsid w:val="00342A21"/>
    <w:rsid w:val="00342F40"/>
    <w:rsid w:val="00343A1F"/>
    <w:rsid w:val="00344294"/>
    <w:rsid w:val="003445EB"/>
    <w:rsid w:val="00344CD1"/>
    <w:rsid w:val="00347F26"/>
    <w:rsid w:val="00350308"/>
    <w:rsid w:val="00352549"/>
    <w:rsid w:val="003525E4"/>
    <w:rsid w:val="00352C53"/>
    <w:rsid w:val="00352DE4"/>
    <w:rsid w:val="00353195"/>
    <w:rsid w:val="00355FCC"/>
    <w:rsid w:val="003577C3"/>
    <w:rsid w:val="00360664"/>
    <w:rsid w:val="00361890"/>
    <w:rsid w:val="003622AB"/>
    <w:rsid w:val="00363D03"/>
    <w:rsid w:val="00364E17"/>
    <w:rsid w:val="003652FC"/>
    <w:rsid w:val="003655B0"/>
    <w:rsid w:val="00365D74"/>
    <w:rsid w:val="00366F95"/>
    <w:rsid w:val="00367A21"/>
    <w:rsid w:val="0037153A"/>
    <w:rsid w:val="003753FE"/>
    <w:rsid w:val="00377DA1"/>
    <w:rsid w:val="0038095C"/>
    <w:rsid w:val="00380F71"/>
    <w:rsid w:val="003818AF"/>
    <w:rsid w:val="003838F0"/>
    <w:rsid w:val="00383FEA"/>
    <w:rsid w:val="0038657E"/>
    <w:rsid w:val="003902C5"/>
    <w:rsid w:val="00391385"/>
    <w:rsid w:val="0039149A"/>
    <w:rsid w:val="00392260"/>
    <w:rsid w:val="00393792"/>
    <w:rsid w:val="00393AD8"/>
    <w:rsid w:val="003941CF"/>
    <w:rsid w:val="003A036E"/>
    <w:rsid w:val="003A091C"/>
    <w:rsid w:val="003A353F"/>
    <w:rsid w:val="003A3B67"/>
    <w:rsid w:val="003A42DC"/>
    <w:rsid w:val="003A7B87"/>
    <w:rsid w:val="003B18AA"/>
    <w:rsid w:val="003B1FD1"/>
    <w:rsid w:val="003B2FE6"/>
    <w:rsid w:val="003B4F4A"/>
    <w:rsid w:val="003B7EC2"/>
    <w:rsid w:val="003B7FDE"/>
    <w:rsid w:val="003C2972"/>
    <w:rsid w:val="003C3CE9"/>
    <w:rsid w:val="003C4272"/>
    <w:rsid w:val="003D012A"/>
    <w:rsid w:val="003D0997"/>
    <w:rsid w:val="003D0A7C"/>
    <w:rsid w:val="003D1D4A"/>
    <w:rsid w:val="003D3715"/>
    <w:rsid w:val="003D4DCD"/>
    <w:rsid w:val="003D7C57"/>
    <w:rsid w:val="003E17C7"/>
    <w:rsid w:val="003E1A5C"/>
    <w:rsid w:val="003E3766"/>
    <w:rsid w:val="003E3E3D"/>
    <w:rsid w:val="003E46B4"/>
    <w:rsid w:val="003E54CC"/>
    <w:rsid w:val="003E7647"/>
    <w:rsid w:val="003F03BF"/>
    <w:rsid w:val="003F3233"/>
    <w:rsid w:val="003F3533"/>
    <w:rsid w:val="003F37EE"/>
    <w:rsid w:val="003F4AE2"/>
    <w:rsid w:val="003F6202"/>
    <w:rsid w:val="003F76A4"/>
    <w:rsid w:val="003F7DFB"/>
    <w:rsid w:val="003F7EEC"/>
    <w:rsid w:val="004014FA"/>
    <w:rsid w:val="004029F2"/>
    <w:rsid w:val="004029F3"/>
    <w:rsid w:val="004037C2"/>
    <w:rsid w:val="00404842"/>
    <w:rsid w:val="004077F4"/>
    <w:rsid w:val="004078CB"/>
    <w:rsid w:val="00407E00"/>
    <w:rsid w:val="00411C4D"/>
    <w:rsid w:val="004140B1"/>
    <w:rsid w:val="004156F0"/>
    <w:rsid w:val="0041680C"/>
    <w:rsid w:val="00420B79"/>
    <w:rsid w:val="00420F9D"/>
    <w:rsid w:val="00421A44"/>
    <w:rsid w:val="00424731"/>
    <w:rsid w:val="004253D5"/>
    <w:rsid w:val="0042714D"/>
    <w:rsid w:val="0042721B"/>
    <w:rsid w:val="004278CC"/>
    <w:rsid w:val="004310B8"/>
    <w:rsid w:val="00431DFE"/>
    <w:rsid w:val="00432536"/>
    <w:rsid w:val="004341B1"/>
    <w:rsid w:val="00434739"/>
    <w:rsid w:val="00434743"/>
    <w:rsid w:val="00434857"/>
    <w:rsid w:val="00435B0D"/>
    <w:rsid w:val="00436626"/>
    <w:rsid w:val="00437A15"/>
    <w:rsid w:val="0044084D"/>
    <w:rsid w:val="00440991"/>
    <w:rsid w:val="00441856"/>
    <w:rsid w:val="004425AC"/>
    <w:rsid w:val="00442A15"/>
    <w:rsid w:val="004474DE"/>
    <w:rsid w:val="0044772E"/>
    <w:rsid w:val="00451733"/>
    <w:rsid w:val="00451EE4"/>
    <w:rsid w:val="004522C1"/>
    <w:rsid w:val="00452730"/>
    <w:rsid w:val="00453E15"/>
    <w:rsid w:val="004572A7"/>
    <w:rsid w:val="00457474"/>
    <w:rsid w:val="00457668"/>
    <w:rsid w:val="004611BA"/>
    <w:rsid w:val="00462B56"/>
    <w:rsid w:val="00464474"/>
    <w:rsid w:val="00467B6A"/>
    <w:rsid w:val="00470900"/>
    <w:rsid w:val="00470A6F"/>
    <w:rsid w:val="004730F9"/>
    <w:rsid w:val="004738DB"/>
    <w:rsid w:val="00473D6B"/>
    <w:rsid w:val="004752E5"/>
    <w:rsid w:val="00475434"/>
    <w:rsid w:val="0047718B"/>
    <w:rsid w:val="0048041A"/>
    <w:rsid w:val="00483860"/>
    <w:rsid w:val="00483D15"/>
    <w:rsid w:val="00485873"/>
    <w:rsid w:val="004870E8"/>
    <w:rsid w:val="004964B1"/>
    <w:rsid w:val="004972A3"/>
    <w:rsid w:val="0049754C"/>
    <w:rsid w:val="004976CF"/>
    <w:rsid w:val="004A0DAB"/>
    <w:rsid w:val="004A2EB8"/>
    <w:rsid w:val="004A368E"/>
    <w:rsid w:val="004A3F91"/>
    <w:rsid w:val="004A401C"/>
    <w:rsid w:val="004A4652"/>
    <w:rsid w:val="004A4874"/>
    <w:rsid w:val="004A6CD0"/>
    <w:rsid w:val="004A7005"/>
    <w:rsid w:val="004A76AE"/>
    <w:rsid w:val="004B2286"/>
    <w:rsid w:val="004B25D1"/>
    <w:rsid w:val="004B300F"/>
    <w:rsid w:val="004B3C03"/>
    <w:rsid w:val="004B5596"/>
    <w:rsid w:val="004B59BD"/>
    <w:rsid w:val="004B7583"/>
    <w:rsid w:val="004C07CB"/>
    <w:rsid w:val="004C1A5A"/>
    <w:rsid w:val="004C2043"/>
    <w:rsid w:val="004C2181"/>
    <w:rsid w:val="004C2A08"/>
    <w:rsid w:val="004C2B2A"/>
    <w:rsid w:val="004C57E5"/>
    <w:rsid w:val="004C6247"/>
    <w:rsid w:val="004D055A"/>
    <w:rsid w:val="004D0A25"/>
    <w:rsid w:val="004D117A"/>
    <w:rsid w:val="004D24A8"/>
    <w:rsid w:val="004D26FA"/>
    <w:rsid w:val="004D5482"/>
    <w:rsid w:val="004D6748"/>
    <w:rsid w:val="004E04E0"/>
    <w:rsid w:val="004E17CB"/>
    <w:rsid w:val="004E3064"/>
    <w:rsid w:val="004E37EE"/>
    <w:rsid w:val="004E3C0F"/>
    <w:rsid w:val="004E47E8"/>
    <w:rsid w:val="004E6091"/>
    <w:rsid w:val="004E7582"/>
    <w:rsid w:val="004F0626"/>
    <w:rsid w:val="004F0DDE"/>
    <w:rsid w:val="004F274A"/>
    <w:rsid w:val="004F351A"/>
    <w:rsid w:val="004F3AE2"/>
    <w:rsid w:val="004F49B5"/>
    <w:rsid w:val="004F6B81"/>
    <w:rsid w:val="004F7D1A"/>
    <w:rsid w:val="005008FD"/>
    <w:rsid w:val="0050328B"/>
    <w:rsid w:val="005047B6"/>
    <w:rsid w:val="00505C12"/>
    <w:rsid w:val="00506851"/>
    <w:rsid w:val="00507289"/>
    <w:rsid w:val="005114CB"/>
    <w:rsid w:val="005124EC"/>
    <w:rsid w:val="00512756"/>
    <w:rsid w:val="00512B13"/>
    <w:rsid w:val="00513676"/>
    <w:rsid w:val="005143A7"/>
    <w:rsid w:val="00515CB2"/>
    <w:rsid w:val="00515D80"/>
    <w:rsid w:val="00516BAA"/>
    <w:rsid w:val="005207CD"/>
    <w:rsid w:val="00522DB2"/>
    <w:rsid w:val="0052347F"/>
    <w:rsid w:val="00523706"/>
    <w:rsid w:val="00527267"/>
    <w:rsid w:val="00531385"/>
    <w:rsid w:val="00531DD7"/>
    <w:rsid w:val="0053421A"/>
    <w:rsid w:val="00535DB5"/>
    <w:rsid w:val="00536241"/>
    <w:rsid w:val="005365F9"/>
    <w:rsid w:val="0053731C"/>
    <w:rsid w:val="00537B61"/>
    <w:rsid w:val="00540A96"/>
    <w:rsid w:val="00540F89"/>
    <w:rsid w:val="00541734"/>
    <w:rsid w:val="00541B5B"/>
    <w:rsid w:val="00542B4C"/>
    <w:rsid w:val="00543D4B"/>
    <w:rsid w:val="0054796A"/>
    <w:rsid w:val="00550C28"/>
    <w:rsid w:val="00551E54"/>
    <w:rsid w:val="00553420"/>
    <w:rsid w:val="00553478"/>
    <w:rsid w:val="00556F9B"/>
    <w:rsid w:val="005603E5"/>
    <w:rsid w:val="00560C59"/>
    <w:rsid w:val="00560C69"/>
    <w:rsid w:val="00561E69"/>
    <w:rsid w:val="0056208E"/>
    <w:rsid w:val="0056280C"/>
    <w:rsid w:val="00564410"/>
    <w:rsid w:val="0056634F"/>
    <w:rsid w:val="005664E7"/>
    <w:rsid w:val="00567C95"/>
    <w:rsid w:val="0057098A"/>
    <w:rsid w:val="00570E64"/>
    <w:rsid w:val="00570F2D"/>
    <w:rsid w:val="005718AF"/>
    <w:rsid w:val="00571FD4"/>
    <w:rsid w:val="00572879"/>
    <w:rsid w:val="00572C39"/>
    <w:rsid w:val="0057471E"/>
    <w:rsid w:val="00575F0A"/>
    <w:rsid w:val="0057782A"/>
    <w:rsid w:val="005809D5"/>
    <w:rsid w:val="00580A07"/>
    <w:rsid w:val="00582214"/>
    <w:rsid w:val="005831CC"/>
    <w:rsid w:val="005843A4"/>
    <w:rsid w:val="00584660"/>
    <w:rsid w:val="00590A21"/>
    <w:rsid w:val="00590AFD"/>
    <w:rsid w:val="00591235"/>
    <w:rsid w:val="005924E7"/>
    <w:rsid w:val="00593340"/>
    <w:rsid w:val="00594DAB"/>
    <w:rsid w:val="00594E47"/>
    <w:rsid w:val="00596CDE"/>
    <w:rsid w:val="005970B0"/>
    <w:rsid w:val="005A073A"/>
    <w:rsid w:val="005A0799"/>
    <w:rsid w:val="005A0A6C"/>
    <w:rsid w:val="005A2C29"/>
    <w:rsid w:val="005A2E5E"/>
    <w:rsid w:val="005A320B"/>
    <w:rsid w:val="005A3A64"/>
    <w:rsid w:val="005A5448"/>
    <w:rsid w:val="005A5CDE"/>
    <w:rsid w:val="005A5F7D"/>
    <w:rsid w:val="005A7ECC"/>
    <w:rsid w:val="005B0B71"/>
    <w:rsid w:val="005B0C60"/>
    <w:rsid w:val="005B14F3"/>
    <w:rsid w:val="005B17A0"/>
    <w:rsid w:val="005B23F6"/>
    <w:rsid w:val="005B354A"/>
    <w:rsid w:val="005B46BB"/>
    <w:rsid w:val="005B5F0F"/>
    <w:rsid w:val="005B6BD5"/>
    <w:rsid w:val="005C3FF8"/>
    <w:rsid w:val="005C5B20"/>
    <w:rsid w:val="005D04B2"/>
    <w:rsid w:val="005D3E53"/>
    <w:rsid w:val="005D41CD"/>
    <w:rsid w:val="005D43E7"/>
    <w:rsid w:val="005D511D"/>
    <w:rsid w:val="005D60EC"/>
    <w:rsid w:val="005D6BDC"/>
    <w:rsid w:val="005D739E"/>
    <w:rsid w:val="005E0DCA"/>
    <w:rsid w:val="005E28B4"/>
    <w:rsid w:val="005E34E1"/>
    <w:rsid w:val="005E34FF"/>
    <w:rsid w:val="005E3542"/>
    <w:rsid w:val="005E52F9"/>
    <w:rsid w:val="005E5F04"/>
    <w:rsid w:val="005E673E"/>
    <w:rsid w:val="005E74D7"/>
    <w:rsid w:val="005E7F6E"/>
    <w:rsid w:val="005F001B"/>
    <w:rsid w:val="005F1261"/>
    <w:rsid w:val="005F14CB"/>
    <w:rsid w:val="005F5090"/>
    <w:rsid w:val="005F5100"/>
    <w:rsid w:val="005F6865"/>
    <w:rsid w:val="006003F7"/>
    <w:rsid w:val="006005E1"/>
    <w:rsid w:val="006013E9"/>
    <w:rsid w:val="006022C8"/>
    <w:rsid w:val="00602315"/>
    <w:rsid w:val="00604AFC"/>
    <w:rsid w:val="00604B68"/>
    <w:rsid w:val="00604D30"/>
    <w:rsid w:val="006052EF"/>
    <w:rsid w:val="0060565A"/>
    <w:rsid w:val="00605EA6"/>
    <w:rsid w:val="006079E1"/>
    <w:rsid w:val="006109D7"/>
    <w:rsid w:val="006111FA"/>
    <w:rsid w:val="006127F0"/>
    <w:rsid w:val="00613162"/>
    <w:rsid w:val="006137E2"/>
    <w:rsid w:val="00614B7D"/>
    <w:rsid w:val="00614E46"/>
    <w:rsid w:val="00615462"/>
    <w:rsid w:val="006175BB"/>
    <w:rsid w:val="00617DD0"/>
    <w:rsid w:val="0062015F"/>
    <w:rsid w:val="00620D5D"/>
    <w:rsid w:val="00623A44"/>
    <w:rsid w:val="00624069"/>
    <w:rsid w:val="006240E3"/>
    <w:rsid w:val="00624294"/>
    <w:rsid w:val="00625110"/>
    <w:rsid w:val="006270E8"/>
    <w:rsid w:val="006271D3"/>
    <w:rsid w:val="006319E6"/>
    <w:rsid w:val="006320FE"/>
    <w:rsid w:val="0063373D"/>
    <w:rsid w:val="006339C0"/>
    <w:rsid w:val="00634BBE"/>
    <w:rsid w:val="00635855"/>
    <w:rsid w:val="0063729D"/>
    <w:rsid w:val="006415DF"/>
    <w:rsid w:val="006434A2"/>
    <w:rsid w:val="0064415D"/>
    <w:rsid w:val="006446FB"/>
    <w:rsid w:val="00647D36"/>
    <w:rsid w:val="006526DB"/>
    <w:rsid w:val="00655C74"/>
    <w:rsid w:val="0065719B"/>
    <w:rsid w:val="0065792B"/>
    <w:rsid w:val="0066147B"/>
    <w:rsid w:val="00662D98"/>
    <w:rsid w:val="0066322F"/>
    <w:rsid w:val="00663B11"/>
    <w:rsid w:val="00663B71"/>
    <w:rsid w:val="0066454A"/>
    <w:rsid w:val="00665E77"/>
    <w:rsid w:val="0066654C"/>
    <w:rsid w:val="00671AE3"/>
    <w:rsid w:val="00672B12"/>
    <w:rsid w:val="0067368A"/>
    <w:rsid w:val="006746FC"/>
    <w:rsid w:val="00680D1B"/>
    <w:rsid w:val="00681108"/>
    <w:rsid w:val="00682EFF"/>
    <w:rsid w:val="00683271"/>
    <w:rsid w:val="00683417"/>
    <w:rsid w:val="0068400E"/>
    <w:rsid w:val="00685A46"/>
    <w:rsid w:val="00686D35"/>
    <w:rsid w:val="0069559D"/>
    <w:rsid w:val="00696368"/>
    <w:rsid w:val="006964F5"/>
    <w:rsid w:val="00696D1C"/>
    <w:rsid w:val="006A08C4"/>
    <w:rsid w:val="006A20FC"/>
    <w:rsid w:val="006A4CCB"/>
    <w:rsid w:val="006A54C3"/>
    <w:rsid w:val="006A5BB3"/>
    <w:rsid w:val="006A7B8B"/>
    <w:rsid w:val="006B0146"/>
    <w:rsid w:val="006B3B08"/>
    <w:rsid w:val="006B3DCC"/>
    <w:rsid w:val="006B4FDD"/>
    <w:rsid w:val="006B6369"/>
    <w:rsid w:val="006B6A42"/>
    <w:rsid w:val="006B7AC8"/>
    <w:rsid w:val="006B7C72"/>
    <w:rsid w:val="006C0084"/>
    <w:rsid w:val="006C0FD4"/>
    <w:rsid w:val="006C3BCB"/>
    <w:rsid w:val="006C4666"/>
    <w:rsid w:val="006C4C25"/>
    <w:rsid w:val="006C5AC2"/>
    <w:rsid w:val="006C5CFB"/>
    <w:rsid w:val="006C6354"/>
    <w:rsid w:val="006C66D5"/>
    <w:rsid w:val="006C6D1A"/>
    <w:rsid w:val="006C70BE"/>
    <w:rsid w:val="006C7A4B"/>
    <w:rsid w:val="006D26C5"/>
    <w:rsid w:val="006D2842"/>
    <w:rsid w:val="006D2CF9"/>
    <w:rsid w:val="006D474B"/>
    <w:rsid w:val="006D4768"/>
    <w:rsid w:val="006D4F34"/>
    <w:rsid w:val="006D5133"/>
    <w:rsid w:val="006D616C"/>
    <w:rsid w:val="006D6853"/>
    <w:rsid w:val="006D6C9E"/>
    <w:rsid w:val="006D70CF"/>
    <w:rsid w:val="006D7F09"/>
    <w:rsid w:val="006E08F9"/>
    <w:rsid w:val="006E3862"/>
    <w:rsid w:val="006E5651"/>
    <w:rsid w:val="006E5C3B"/>
    <w:rsid w:val="006E5FBC"/>
    <w:rsid w:val="006E738F"/>
    <w:rsid w:val="006E784B"/>
    <w:rsid w:val="006F16D9"/>
    <w:rsid w:val="006F1F7D"/>
    <w:rsid w:val="006F24FC"/>
    <w:rsid w:val="006F5188"/>
    <w:rsid w:val="006F6496"/>
    <w:rsid w:val="006F6563"/>
    <w:rsid w:val="006F6B43"/>
    <w:rsid w:val="0070020F"/>
    <w:rsid w:val="00701E48"/>
    <w:rsid w:val="00704126"/>
    <w:rsid w:val="0070512B"/>
    <w:rsid w:val="007054DB"/>
    <w:rsid w:val="00711418"/>
    <w:rsid w:val="007120ED"/>
    <w:rsid w:val="007126BC"/>
    <w:rsid w:val="007151AA"/>
    <w:rsid w:val="00715861"/>
    <w:rsid w:val="00715AB9"/>
    <w:rsid w:val="0071604A"/>
    <w:rsid w:val="00716465"/>
    <w:rsid w:val="007179B1"/>
    <w:rsid w:val="00720682"/>
    <w:rsid w:val="00724F40"/>
    <w:rsid w:val="00730148"/>
    <w:rsid w:val="0073035E"/>
    <w:rsid w:val="007304D4"/>
    <w:rsid w:val="007319C6"/>
    <w:rsid w:val="00731E4F"/>
    <w:rsid w:val="00734021"/>
    <w:rsid w:val="007344DB"/>
    <w:rsid w:val="007362AD"/>
    <w:rsid w:val="00740CEB"/>
    <w:rsid w:val="00741C33"/>
    <w:rsid w:val="0074281F"/>
    <w:rsid w:val="00744684"/>
    <w:rsid w:val="00751619"/>
    <w:rsid w:val="0075312A"/>
    <w:rsid w:val="00753F47"/>
    <w:rsid w:val="00754015"/>
    <w:rsid w:val="00754C73"/>
    <w:rsid w:val="007576BE"/>
    <w:rsid w:val="007606DB"/>
    <w:rsid w:val="00764763"/>
    <w:rsid w:val="00765984"/>
    <w:rsid w:val="00766584"/>
    <w:rsid w:val="00766D0B"/>
    <w:rsid w:val="00766DDE"/>
    <w:rsid w:val="00771C9D"/>
    <w:rsid w:val="00773812"/>
    <w:rsid w:val="007738F3"/>
    <w:rsid w:val="00773FE1"/>
    <w:rsid w:val="007767D8"/>
    <w:rsid w:val="00780005"/>
    <w:rsid w:val="0078118C"/>
    <w:rsid w:val="00781282"/>
    <w:rsid w:val="00784816"/>
    <w:rsid w:val="00785862"/>
    <w:rsid w:val="00785FEF"/>
    <w:rsid w:val="00787570"/>
    <w:rsid w:val="007876FD"/>
    <w:rsid w:val="0078773E"/>
    <w:rsid w:val="00790291"/>
    <w:rsid w:val="00791B71"/>
    <w:rsid w:val="0079226A"/>
    <w:rsid w:val="007925AF"/>
    <w:rsid w:val="00793835"/>
    <w:rsid w:val="00793C2B"/>
    <w:rsid w:val="00794C5C"/>
    <w:rsid w:val="007961D3"/>
    <w:rsid w:val="00796816"/>
    <w:rsid w:val="007968C1"/>
    <w:rsid w:val="007968D0"/>
    <w:rsid w:val="0079691E"/>
    <w:rsid w:val="00797182"/>
    <w:rsid w:val="007A0537"/>
    <w:rsid w:val="007A06BE"/>
    <w:rsid w:val="007A1F99"/>
    <w:rsid w:val="007A3FB6"/>
    <w:rsid w:val="007A436F"/>
    <w:rsid w:val="007A670D"/>
    <w:rsid w:val="007B04C0"/>
    <w:rsid w:val="007B0D4E"/>
    <w:rsid w:val="007B0E90"/>
    <w:rsid w:val="007B4C9B"/>
    <w:rsid w:val="007B5660"/>
    <w:rsid w:val="007B5E67"/>
    <w:rsid w:val="007B7523"/>
    <w:rsid w:val="007C0A7E"/>
    <w:rsid w:val="007C1B46"/>
    <w:rsid w:val="007C1DBC"/>
    <w:rsid w:val="007C32D9"/>
    <w:rsid w:val="007C3753"/>
    <w:rsid w:val="007C393E"/>
    <w:rsid w:val="007C4DE6"/>
    <w:rsid w:val="007C6A2C"/>
    <w:rsid w:val="007C7AFB"/>
    <w:rsid w:val="007C7D9F"/>
    <w:rsid w:val="007D2437"/>
    <w:rsid w:val="007D2A7F"/>
    <w:rsid w:val="007D302D"/>
    <w:rsid w:val="007D54B9"/>
    <w:rsid w:val="007D65B4"/>
    <w:rsid w:val="007E0CDD"/>
    <w:rsid w:val="007E126A"/>
    <w:rsid w:val="007E2881"/>
    <w:rsid w:val="007E2B34"/>
    <w:rsid w:val="007E4403"/>
    <w:rsid w:val="007E5311"/>
    <w:rsid w:val="007E5CFE"/>
    <w:rsid w:val="007E610D"/>
    <w:rsid w:val="007E65BC"/>
    <w:rsid w:val="007F078F"/>
    <w:rsid w:val="007F1352"/>
    <w:rsid w:val="007F3F10"/>
    <w:rsid w:val="007F59EB"/>
    <w:rsid w:val="007F5FC0"/>
    <w:rsid w:val="007F72E7"/>
    <w:rsid w:val="0080065D"/>
    <w:rsid w:val="00801E58"/>
    <w:rsid w:val="00803A77"/>
    <w:rsid w:val="00804AD0"/>
    <w:rsid w:val="00805031"/>
    <w:rsid w:val="0080674B"/>
    <w:rsid w:val="00806A99"/>
    <w:rsid w:val="00806F2A"/>
    <w:rsid w:val="00807D76"/>
    <w:rsid w:val="00810E34"/>
    <w:rsid w:val="0081120C"/>
    <w:rsid w:val="0081382E"/>
    <w:rsid w:val="0081524C"/>
    <w:rsid w:val="00817358"/>
    <w:rsid w:val="0082568A"/>
    <w:rsid w:val="00825F88"/>
    <w:rsid w:val="00827937"/>
    <w:rsid w:val="008314CF"/>
    <w:rsid w:val="0083218D"/>
    <w:rsid w:val="0083221C"/>
    <w:rsid w:val="008322AE"/>
    <w:rsid w:val="00832608"/>
    <w:rsid w:val="008338E7"/>
    <w:rsid w:val="00833DEB"/>
    <w:rsid w:val="00834368"/>
    <w:rsid w:val="00836878"/>
    <w:rsid w:val="0083745F"/>
    <w:rsid w:val="00837BE2"/>
    <w:rsid w:val="008405F4"/>
    <w:rsid w:val="0084088A"/>
    <w:rsid w:val="008411A4"/>
    <w:rsid w:val="008426D9"/>
    <w:rsid w:val="00845602"/>
    <w:rsid w:val="0084650B"/>
    <w:rsid w:val="008469CE"/>
    <w:rsid w:val="00846D06"/>
    <w:rsid w:val="00847860"/>
    <w:rsid w:val="00850020"/>
    <w:rsid w:val="00854318"/>
    <w:rsid w:val="008559F0"/>
    <w:rsid w:val="00856AB8"/>
    <w:rsid w:val="00856C76"/>
    <w:rsid w:val="00856DB0"/>
    <w:rsid w:val="00864C83"/>
    <w:rsid w:val="00865771"/>
    <w:rsid w:val="0086760A"/>
    <w:rsid w:val="0086764A"/>
    <w:rsid w:val="00871F9F"/>
    <w:rsid w:val="00872C81"/>
    <w:rsid w:val="00872CBA"/>
    <w:rsid w:val="00873A70"/>
    <w:rsid w:val="008746D5"/>
    <w:rsid w:val="00875522"/>
    <w:rsid w:val="008776F5"/>
    <w:rsid w:val="008805CD"/>
    <w:rsid w:val="00882B66"/>
    <w:rsid w:val="008835C7"/>
    <w:rsid w:val="00883FFF"/>
    <w:rsid w:val="00884B40"/>
    <w:rsid w:val="00886228"/>
    <w:rsid w:val="00886F2A"/>
    <w:rsid w:val="008934FC"/>
    <w:rsid w:val="00895341"/>
    <w:rsid w:val="008953C2"/>
    <w:rsid w:val="008A03E3"/>
    <w:rsid w:val="008A096A"/>
    <w:rsid w:val="008A2102"/>
    <w:rsid w:val="008A3677"/>
    <w:rsid w:val="008A45E7"/>
    <w:rsid w:val="008A4C54"/>
    <w:rsid w:val="008A5DB7"/>
    <w:rsid w:val="008B20FE"/>
    <w:rsid w:val="008B2C49"/>
    <w:rsid w:val="008B32D1"/>
    <w:rsid w:val="008B35FD"/>
    <w:rsid w:val="008B6B4C"/>
    <w:rsid w:val="008B6CD6"/>
    <w:rsid w:val="008B7D7D"/>
    <w:rsid w:val="008C034C"/>
    <w:rsid w:val="008C2B66"/>
    <w:rsid w:val="008C2DF8"/>
    <w:rsid w:val="008C3DC5"/>
    <w:rsid w:val="008C5E31"/>
    <w:rsid w:val="008C63D8"/>
    <w:rsid w:val="008C6A27"/>
    <w:rsid w:val="008C6FA3"/>
    <w:rsid w:val="008D16C4"/>
    <w:rsid w:val="008D1AD6"/>
    <w:rsid w:val="008D30FA"/>
    <w:rsid w:val="008D4145"/>
    <w:rsid w:val="008D4856"/>
    <w:rsid w:val="008D55D1"/>
    <w:rsid w:val="008D599D"/>
    <w:rsid w:val="008E077D"/>
    <w:rsid w:val="008E08C1"/>
    <w:rsid w:val="008E359C"/>
    <w:rsid w:val="008E3FD0"/>
    <w:rsid w:val="008E450E"/>
    <w:rsid w:val="008E4DF3"/>
    <w:rsid w:val="008E6256"/>
    <w:rsid w:val="008E7CF4"/>
    <w:rsid w:val="008F07CB"/>
    <w:rsid w:val="008F25C6"/>
    <w:rsid w:val="008F2DAE"/>
    <w:rsid w:val="008F306A"/>
    <w:rsid w:val="008F383B"/>
    <w:rsid w:val="008F71FD"/>
    <w:rsid w:val="008F73BB"/>
    <w:rsid w:val="00900012"/>
    <w:rsid w:val="00901334"/>
    <w:rsid w:val="00903F77"/>
    <w:rsid w:val="00906CAC"/>
    <w:rsid w:val="009101DB"/>
    <w:rsid w:val="00911E5B"/>
    <w:rsid w:val="009124CE"/>
    <w:rsid w:val="00912954"/>
    <w:rsid w:val="00913552"/>
    <w:rsid w:val="00913F01"/>
    <w:rsid w:val="0092146B"/>
    <w:rsid w:val="00921F34"/>
    <w:rsid w:val="009227AA"/>
    <w:rsid w:val="0092304C"/>
    <w:rsid w:val="00923F06"/>
    <w:rsid w:val="0092562E"/>
    <w:rsid w:val="00931847"/>
    <w:rsid w:val="00933473"/>
    <w:rsid w:val="00933F72"/>
    <w:rsid w:val="00935004"/>
    <w:rsid w:val="00936952"/>
    <w:rsid w:val="00941B3D"/>
    <w:rsid w:val="00942808"/>
    <w:rsid w:val="00943A1C"/>
    <w:rsid w:val="009451B7"/>
    <w:rsid w:val="009465A6"/>
    <w:rsid w:val="00950060"/>
    <w:rsid w:val="009516B1"/>
    <w:rsid w:val="00951899"/>
    <w:rsid w:val="0095271C"/>
    <w:rsid w:val="0095282A"/>
    <w:rsid w:val="00952BD1"/>
    <w:rsid w:val="009554F1"/>
    <w:rsid w:val="00956952"/>
    <w:rsid w:val="00957BF9"/>
    <w:rsid w:val="00960B10"/>
    <w:rsid w:val="009653CD"/>
    <w:rsid w:val="0096575E"/>
    <w:rsid w:val="00966093"/>
    <w:rsid w:val="00973D4A"/>
    <w:rsid w:val="00976681"/>
    <w:rsid w:val="00977517"/>
    <w:rsid w:val="00981DB9"/>
    <w:rsid w:val="009841DA"/>
    <w:rsid w:val="009854CD"/>
    <w:rsid w:val="00986627"/>
    <w:rsid w:val="009869CF"/>
    <w:rsid w:val="0098722B"/>
    <w:rsid w:val="00987BBE"/>
    <w:rsid w:val="00994A8E"/>
    <w:rsid w:val="00995C89"/>
    <w:rsid w:val="0099607B"/>
    <w:rsid w:val="0099741B"/>
    <w:rsid w:val="009A0E6C"/>
    <w:rsid w:val="009A2989"/>
    <w:rsid w:val="009A2B36"/>
    <w:rsid w:val="009A491D"/>
    <w:rsid w:val="009A5270"/>
    <w:rsid w:val="009A5DAF"/>
    <w:rsid w:val="009A6FDA"/>
    <w:rsid w:val="009A7A23"/>
    <w:rsid w:val="009A7E7E"/>
    <w:rsid w:val="009B094F"/>
    <w:rsid w:val="009B14EF"/>
    <w:rsid w:val="009B268C"/>
    <w:rsid w:val="009B3075"/>
    <w:rsid w:val="009B4087"/>
    <w:rsid w:val="009B4688"/>
    <w:rsid w:val="009B560B"/>
    <w:rsid w:val="009B72ED"/>
    <w:rsid w:val="009B733C"/>
    <w:rsid w:val="009B7BD4"/>
    <w:rsid w:val="009B7F3F"/>
    <w:rsid w:val="009B7F58"/>
    <w:rsid w:val="009C1B90"/>
    <w:rsid w:val="009C1BA7"/>
    <w:rsid w:val="009C39F3"/>
    <w:rsid w:val="009C3D51"/>
    <w:rsid w:val="009C4B1D"/>
    <w:rsid w:val="009C6188"/>
    <w:rsid w:val="009C6342"/>
    <w:rsid w:val="009C6825"/>
    <w:rsid w:val="009C7413"/>
    <w:rsid w:val="009C7F75"/>
    <w:rsid w:val="009D177F"/>
    <w:rsid w:val="009D2BA2"/>
    <w:rsid w:val="009D45C8"/>
    <w:rsid w:val="009D4FE4"/>
    <w:rsid w:val="009D5F81"/>
    <w:rsid w:val="009D77E8"/>
    <w:rsid w:val="009D78B2"/>
    <w:rsid w:val="009E0202"/>
    <w:rsid w:val="009E0F98"/>
    <w:rsid w:val="009E1447"/>
    <w:rsid w:val="009E14E3"/>
    <w:rsid w:val="009E179D"/>
    <w:rsid w:val="009E1B5E"/>
    <w:rsid w:val="009E2A61"/>
    <w:rsid w:val="009E2DC4"/>
    <w:rsid w:val="009E3434"/>
    <w:rsid w:val="009E3C69"/>
    <w:rsid w:val="009E4076"/>
    <w:rsid w:val="009E590B"/>
    <w:rsid w:val="009E68FA"/>
    <w:rsid w:val="009E6FB7"/>
    <w:rsid w:val="009E7945"/>
    <w:rsid w:val="009F0189"/>
    <w:rsid w:val="009F2D44"/>
    <w:rsid w:val="009F2DDB"/>
    <w:rsid w:val="009F351E"/>
    <w:rsid w:val="009F45E7"/>
    <w:rsid w:val="009F5759"/>
    <w:rsid w:val="009F589F"/>
    <w:rsid w:val="009F74CE"/>
    <w:rsid w:val="00A005FC"/>
    <w:rsid w:val="00A00FCD"/>
    <w:rsid w:val="00A01233"/>
    <w:rsid w:val="00A017EF"/>
    <w:rsid w:val="00A040FE"/>
    <w:rsid w:val="00A0514A"/>
    <w:rsid w:val="00A101CD"/>
    <w:rsid w:val="00A13B2D"/>
    <w:rsid w:val="00A13E62"/>
    <w:rsid w:val="00A213B5"/>
    <w:rsid w:val="00A223FD"/>
    <w:rsid w:val="00A23FC7"/>
    <w:rsid w:val="00A241DC"/>
    <w:rsid w:val="00A243A3"/>
    <w:rsid w:val="00A255CF"/>
    <w:rsid w:val="00A3068F"/>
    <w:rsid w:val="00A3277A"/>
    <w:rsid w:val="00A40003"/>
    <w:rsid w:val="00A418A7"/>
    <w:rsid w:val="00A42126"/>
    <w:rsid w:val="00A431E0"/>
    <w:rsid w:val="00A43DA8"/>
    <w:rsid w:val="00A450F4"/>
    <w:rsid w:val="00A45919"/>
    <w:rsid w:val="00A47965"/>
    <w:rsid w:val="00A5047C"/>
    <w:rsid w:val="00A50D14"/>
    <w:rsid w:val="00A524D9"/>
    <w:rsid w:val="00A530C0"/>
    <w:rsid w:val="00A53547"/>
    <w:rsid w:val="00A53F91"/>
    <w:rsid w:val="00A55A15"/>
    <w:rsid w:val="00A5760C"/>
    <w:rsid w:val="00A608B4"/>
    <w:rsid w:val="00A60DB3"/>
    <w:rsid w:val="00A63E65"/>
    <w:rsid w:val="00A645AB"/>
    <w:rsid w:val="00A660F7"/>
    <w:rsid w:val="00A706EC"/>
    <w:rsid w:val="00A709FF"/>
    <w:rsid w:val="00A70E44"/>
    <w:rsid w:val="00A720CF"/>
    <w:rsid w:val="00A76F48"/>
    <w:rsid w:val="00A77C2A"/>
    <w:rsid w:val="00A80978"/>
    <w:rsid w:val="00A81C85"/>
    <w:rsid w:val="00A82499"/>
    <w:rsid w:val="00A83FFB"/>
    <w:rsid w:val="00A8431D"/>
    <w:rsid w:val="00A87A6D"/>
    <w:rsid w:val="00A87AB2"/>
    <w:rsid w:val="00A90839"/>
    <w:rsid w:val="00A909BE"/>
    <w:rsid w:val="00A90A33"/>
    <w:rsid w:val="00A90FBA"/>
    <w:rsid w:val="00A9152D"/>
    <w:rsid w:val="00A936F9"/>
    <w:rsid w:val="00A942D7"/>
    <w:rsid w:val="00A9436B"/>
    <w:rsid w:val="00A94505"/>
    <w:rsid w:val="00A94CFE"/>
    <w:rsid w:val="00A94D0C"/>
    <w:rsid w:val="00A957F8"/>
    <w:rsid w:val="00A960E6"/>
    <w:rsid w:val="00A960F6"/>
    <w:rsid w:val="00A96C89"/>
    <w:rsid w:val="00AA0B89"/>
    <w:rsid w:val="00AA1A38"/>
    <w:rsid w:val="00AA1ED8"/>
    <w:rsid w:val="00AA3C09"/>
    <w:rsid w:val="00AA4312"/>
    <w:rsid w:val="00AA59BC"/>
    <w:rsid w:val="00AA5F68"/>
    <w:rsid w:val="00AA6175"/>
    <w:rsid w:val="00AA7AC9"/>
    <w:rsid w:val="00AB123A"/>
    <w:rsid w:val="00AB6921"/>
    <w:rsid w:val="00AB70AE"/>
    <w:rsid w:val="00AC04D1"/>
    <w:rsid w:val="00AC0538"/>
    <w:rsid w:val="00AC3100"/>
    <w:rsid w:val="00AC6D18"/>
    <w:rsid w:val="00AD0056"/>
    <w:rsid w:val="00AD01AB"/>
    <w:rsid w:val="00AD0E39"/>
    <w:rsid w:val="00AD2020"/>
    <w:rsid w:val="00AD2F56"/>
    <w:rsid w:val="00AD4D24"/>
    <w:rsid w:val="00AD4F6A"/>
    <w:rsid w:val="00AD77ED"/>
    <w:rsid w:val="00AE021D"/>
    <w:rsid w:val="00AE0FAD"/>
    <w:rsid w:val="00AE1844"/>
    <w:rsid w:val="00AE2FAA"/>
    <w:rsid w:val="00AE3AD4"/>
    <w:rsid w:val="00AE49B6"/>
    <w:rsid w:val="00AE5555"/>
    <w:rsid w:val="00AE565D"/>
    <w:rsid w:val="00AE600C"/>
    <w:rsid w:val="00AE61D2"/>
    <w:rsid w:val="00AF0323"/>
    <w:rsid w:val="00AF1B8A"/>
    <w:rsid w:val="00AF2F28"/>
    <w:rsid w:val="00AF4E57"/>
    <w:rsid w:val="00AF5849"/>
    <w:rsid w:val="00AF6520"/>
    <w:rsid w:val="00AF665B"/>
    <w:rsid w:val="00AF66D3"/>
    <w:rsid w:val="00AF78E6"/>
    <w:rsid w:val="00B00486"/>
    <w:rsid w:val="00B00CEA"/>
    <w:rsid w:val="00B01371"/>
    <w:rsid w:val="00B02547"/>
    <w:rsid w:val="00B049F2"/>
    <w:rsid w:val="00B04D08"/>
    <w:rsid w:val="00B05914"/>
    <w:rsid w:val="00B06E28"/>
    <w:rsid w:val="00B06E3F"/>
    <w:rsid w:val="00B12416"/>
    <w:rsid w:val="00B129FD"/>
    <w:rsid w:val="00B1445F"/>
    <w:rsid w:val="00B1517D"/>
    <w:rsid w:val="00B154B1"/>
    <w:rsid w:val="00B1620E"/>
    <w:rsid w:val="00B17A53"/>
    <w:rsid w:val="00B2039A"/>
    <w:rsid w:val="00B20499"/>
    <w:rsid w:val="00B215F0"/>
    <w:rsid w:val="00B24CAE"/>
    <w:rsid w:val="00B25D07"/>
    <w:rsid w:val="00B267A4"/>
    <w:rsid w:val="00B2731C"/>
    <w:rsid w:val="00B27EC2"/>
    <w:rsid w:val="00B32324"/>
    <w:rsid w:val="00B325DB"/>
    <w:rsid w:val="00B333AE"/>
    <w:rsid w:val="00B345C9"/>
    <w:rsid w:val="00B3567C"/>
    <w:rsid w:val="00B37AAC"/>
    <w:rsid w:val="00B40412"/>
    <w:rsid w:val="00B40489"/>
    <w:rsid w:val="00B51A67"/>
    <w:rsid w:val="00B51D9F"/>
    <w:rsid w:val="00B565A9"/>
    <w:rsid w:val="00B56990"/>
    <w:rsid w:val="00B6016D"/>
    <w:rsid w:val="00B6050F"/>
    <w:rsid w:val="00B61A59"/>
    <w:rsid w:val="00B62B05"/>
    <w:rsid w:val="00B632AD"/>
    <w:rsid w:val="00B63637"/>
    <w:rsid w:val="00B63CE2"/>
    <w:rsid w:val="00B64AA1"/>
    <w:rsid w:val="00B66D42"/>
    <w:rsid w:val="00B67419"/>
    <w:rsid w:val="00B7142C"/>
    <w:rsid w:val="00B7161C"/>
    <w:rsid w:val="00B7267B"/>
    <w:rsid w:val="00B72B81"/>
    <w:rsid w:val="00B7397A"/>
    <w:rsid w:val="00B73D3C"/>
    <w:rsid w:val="00B8097E"/>
    <w:rsid w:val="00B8188F"/>
    <w:rsid w:val="00B81BF3"/>
    <w:rsid w:val="00B81F3F"/>
    <w:rsid w:val="00B823AF"/>
    <w:rsid w:val="00B82A3E"/>
    <w:rsid w:val="00B839FA"/>
    <w:rsid w:val="00B865E0"/>
    <w:rsid w:val="00B87029"/>
    <w:rsid w:val="00B87409"/>
    <w:rsid w:val="00B930D7"/>
    <w:rsid w:val="00B9542E"/>
    <w:rsid w:val="00BA08AB"/>
    <w:rsid w:val="00BA15D0"/>
    <w:rsid w:val="00BA2A80"/>
    <w:rsid w:val="00BA35AE"/>
    <w:rsid w:val="00BA63B4"/>
    <w:rsid w:val="00BA744B"/>
    <w:rsid w:val="00BA7C7C"/>
    <w:rsid w:val="00BB0734"/>
    <w:rsid w:val="00BB0C93"/>
    <w:rsid w:val="00BB2909"/>
    <w:rsid w:val="00BB390A"/>
    <w:rsid w:val="00BB3ED5"/>
    <w:rsid w:val="00BB4750"/>
    <w:rsid w:val="00BC0524"/>
    <w:rsid w:val="00BC078A"/>
    <w:rsid w:val="00BC19DD"/>
    <w:rsid w:val="00BC2702"/>
    <w:rsid w:val="00BC279E"/>
    <w:rsid w:val="00BC2AFA"/>
    <w:rsid w:val="00BC40FA"/>
    <w:rsid w:val="00BC5AFD"/>
    <w:rsid w:val="00BC7041"/>
    <w:rsid w:val="00BD09CD"/>
    <w:rsid w:val="00BD0B9C"/>
    <w:rsid w:val="00BD0F7F"/>
    <w:rsid w:val="00BD1F88"/>
    <w:rsid w:val="00BD3958"/>
    <w:rsid w:val="00BD6413"/>
    <w:rsid w:val="00BD6B0B"/>
    <w:rsid w:val="00BE06F5"/>
    <w:rsid w:val="00BE2987"/>
    <w:rsid w:val="00BE3580"/>
    <w:rsid w:val="00BE3B5D"/>
    <w:rsid w:val="00BE3DD3"/>
    <w:rsid w:val="00BE4D6B"/>
    <w:rsid w:val="00BE5209"/>
    <w:rsid w:val="00BE6377"/>
    <w:rsid w:val="00BE6BED"/>
    <w:rsid w:val="00BE7427"/>
    <w:rsid w:val="00BF34D7"/>
    <w:rsid w:val="00BF3E14"/>
    <w:rsid w:val="00BF40EB"/>
    <w:rsid w:val="00BF5EDD"/>
    <w:rsid w:val="00BF6333"/>
    <w:rsid w:val="00BF6AB2"/>
    <w:rsid w:val="00C00E8A"/>
    <w:rsid w:val="00C01633"/>
    <w:rsid w:val="00C0270D"/>
    <w:rsid w:val="00C05BB3"/>
    <w:rsid w:val="00C1039A"/>
    <w:rsid w:val="00C11BD0"/>
    <w:rsid w:val="00C11E5F"/>
    <w:rsid w:val="00C12D65"/>
    <w:rsid w:val="00C13BFD"/>
    <w:rsid w:val="00C14116"/>
    <w:rsid w:val="00C160FC"/>
    <w:rsid w:val="00C166D5"/>
    <w:rsid w:val="00C23B66"/>
    <w:rsid w:val="00C242B6"/>
    <w:rsid w:val="00C274BD"/>
    <w:rsid w:val="00C30170"/>
    <w:rsid w:val="00C3308F"/>
    <w:rsid w:val="00C35413"/>
    <w:rsid w:val="00C35F6A"/>
    <w:rsid w:val="00C36797"/>
    <w:rsid w:val="00C36F77"/>
    <w:rsid w:val="00C40BF9"/>
    <w:rsid w:val="00C40EA6"/>
    <w:rsid w:val="00C411FB"/>
    <w:rsid w:val="00C45E32"/>
    <w:rsid w:val="00C47295"/>
    <w:rsid w:val="00C475A6"/>
    <w:rsid w:val="00C477C0"/>
    <w:rsid w:val="00C506CD"/>
    <w:rsid w:val="00C57B84"/>
    <w:rsid w:val="00C57E67"/>
    <w:rsid w:val="00C613BF"/>
    <w:rsid w:val="00C61F1A"/>
    <w:rsid w:val="00C652AD"/>
    <w:rsid w:val="00C65CDB"/>
    <w:rsid w:val="00C668EA"/>
    <w:rsid w:val="00C70096"/>
    <w:rsid w:val="00C700CD"/>
    <w:rsid w:val="00C70FC8"/>
    <w:rsid w:val="00C737B4"/>
    <w:rsid w:val="00C747EC"/>
    <w:rsid w:val="00C74873"/>
    <w:rsid w:val="00C74F11"/>
    <w:rsid w:val="00C75B15"/>
    <w:rsid w:val="00C76501"/>
    <w:rsid w:val="00C7796C"/>
    <w:rsid w:val="00C80109"/>
    <w:rsid w:val="00C80D61"/>
    <w:rsid w:val="00C82407"/>
    <w:rsid w:val="00C82C07"/>
    <w:rsid w:val="00C82DB0"/>
    <w:rsid w:val="00C8343C"/>
    <w:rsid w:val="00C83E0C"/>
    <w:rsid w:val="00C83E83"/>
    <w:rsid w:val="00C847A4"/>
    <w:rsid w:val="00C8567A"/>
    <w:rsid w:val="00C857CB"/>
    <w:rsid w:val="00C859CA"/>
    <w:rsid w:val="00C8740F"/>
    <w:rsid w:val="00C87D2E"/>
    <w:rsid w:val="00C87D97"/>
    <w:rsid w:val="00C90C3E"/>
    <w:rsid w:val="00C90FB0"/>
    <w:rsid w:val="00C915A8"/>
    <w:rsid w:val="00C91CBB"/>
    <w:rsid w:val="00C91EDA"/>
    <w:rsid w:val="00C9358C"/>
    <w:rsid w:val="00C95287"/>
    <w:rsid w:val="00C963FF"/>
    <w:rsid w:val="00CA015F"/>
    <w:rsid w:val="00CA33EE"/>
    <w:rsid w:val="00CA55C4"/>
    <w:rsid w:val="00CA5A9A"/>
    <w:rsid w:val="00CA71A0"/>
    <w:rsid w:val="00CB14BE"/>
    <w:rsid w:val="00CB1524"/>
    <w:rsid w:val="00CB2803"/>
    <w:rsid w:val="00CB7E4C"/>
    <w:rsid w:val="00CC3D83"/>
    <w:rsid w:val="00CC423E"/>
    <w:rsid w:val="00CC47B5"/>
    <w:rsid w:val="00CC50AC"/>
    <w:rsid w:val="00CC6C23"/>
    <w:rsid w:val="00CC739D"/>
    <w:rsid w:val="00CD14BE"/>
    <w:rsid w:val="00CD1868"/>
    <w:rsid w:val="00CD1FD7"/>
    <w:rsid w:val="00CD617F"/>
    <w:rsid w:val="00CD6B99"/>
    <w:rsid w:val="00CE142A"/>
    <w:rsid w:val="00CE151E"/>
    <w:rsid w:val="00CE1548"/>
    <w:rsid w:val="00CE1D0F"/>
    <w:rsid w:val="00CE21C0"/>
    <w:rsid w:val="00CE2BCC"/>
    <w:rsid w:val="00CE4E18"/>
    <w:rsid w:val="00CE77FE"/>
    <w:rsid w:val="00CF2243"/>
    <w:rsid w:val="00CF27A0"/>
    <w:rsid w:val="00CF2E26"/>
    <w:rsid w:val="00CF3C54"/>
    <w:rsid w:val="00CF588F"/>
    <w:rsid w:val="00CF5A20"/>
    <w:rsid w:val="00CF5F9A"/>
    <w:rsid w:val="00D0079C"/>
    <w:rsid w:val="00D02B48"/>
    <w:rsid w:val="00D03F3F"/>
    <w:rsid w:val="00D04452"/>
    <w:rsid w:val="00D05D62"/>
    <w:rsid w:val="00D06BB9"/>
    <w:rsid w:val="00D06F0E"/>
    <w:rsid w:val="00D07E9D"/>
    <w:rsid w:val="00D1120A"/>
    <w:rsid w:val="00D112F6"/>
    <w:rsid w:val="00D125BE"/>
    <w:rsid w:val="00D13510"/>
    <w:rsid w:val="00D1410D"/>
    <w:rsid w:val="00D14B2C"/>
    <w:rsid w:val="00D157E5"/>
    <w:rsid w:val="00D15A54"/>
    <w:rsid w:val="00D15F61"/>
    <w:rsid w:val="00D16136"/>
    <w:rsid w:val="00D17996"/>
    <w:rsid w:val="00D20AFA"/>
    <w:rsid w:val="00D213E8"/>
    <w:rsid w:val="00D22003"/>
    <w:rsid w:val="00D234C8"/>
    <w:rsid w:val="00D2587D"/>
    <w:rsid w:val="00D27347"/>
    <w:rsid w:val="00D274E6"/>
    <w:rsid w:val="00D27F2E"/>
    <w:rsid w:val="00D3235F"/>
    <w:rsid w:val="00D3241B"/>
    <w:rsid w:val="00D33848"/>
    <w:rsid w:val="00D34DFA"/>
    <w:rsid w:val="00D354A3"/>
    <w:rsid w:val="00D354FC"/>
    <w:rsid w:val="00D35E9A"/>
    <w:rsid w:val="00D40B2D"/>
    <w:rsid w:val="00D423EB"/>
    <w:rsid w:val="00D44E39"/>
    <w:rsid w:val="00D469F4"/>
    <w:rsid w:val="00D5200E"/>
    <w:rsid w:val="00D52107"/>
    <w:rsid w:val="00D537F7"/>
    <w:rsid w:val="00D555DA"/>
    <w:rsid w:val="00D563A2"/>
    <w:rsid w:val="00D60E3F"/>
    <w:rsid w:val="00D64CF0"/>
    <w:rsid w:val="00D64EE0"/>
    <w:rsid w:val="00D657EB"/>
    <w:rsid w:val="00D72374"/>
    <w:rsid w:val="00D73273"/>
    <w:rsid w:val="00D74F3F"/>
    <w:rsid w:val="00D750BB"/>
    <w:rsid w:val="00D83E8E"/>
    <w:rsid w:val="00D84C11"/>
    <w:rsid w:val="00D84E17"/>
    <w:rsid w:val="00D852A0"/>
    <w:rsid w:val="00D86F37"/>
    <w:rsid w:val="00D87272"/>
    <w:rsid w:val="00D872D6"/>
    <w:rsid w:val="00D874ED"/>
    <w:rsid w:val="00D8752C"/>
    <w:rsid w:val="00D91841"/>
    <w:rsid w:val="00D9315D"/>
    <w:rsid w:val="00D93A60"/>
    <w:rsid w:val="00D94726"/>
    <w:rsid w:val="00D94A8F"/>
    <w:rsid w:val="00D96568"/>
    <w:rsid w:val="00D9718E"/>
    <w:rsid w:val="00D97A4C"/>
    <w:rsid w:val="00DA0E18"/>
    <w:rsid w:val="00DA2555"/>
    <w:rsid w:val="00DA328A"/>
    <w:rsid w:val="00DB1128"/>
    <w:rsid w:val="00DB1DAA"/>
    <w:rsid w:val="00DB25DB"/>
    <w:rsid w:val="00DB2946"/>
    <w:rsid w:val="00DB2FE8"/>
    <w:rsid w:val="00DB3229"/>
    <w:rsid w:val="00DB3A2B"/>
    <w:rsid w:val="00DB64A5"/>
    <w:rsid w:val="00DB6D4A"/>
    <w:rsid w:val="00DB6EFE"/>
    <w:rsid w:val="00DB7937"/>
    <w:rsid w:val="00DC0785"/>
    <w:rsid w:val="00DC0B00"/>
    <w:rsid w:val="00DC2BDE"/>
    <w:rsid w:val="00DC4A8E"/>
    <w:rsid w:val="00DD0640"/>
    <w:rsid w:val="00DD0F21"/>
    <w:rsid w:val="00DE265F"/>
    <w:rsid w:val="00DE3429"/>
    <w:rsid w:val="00DE35FA"/>
    <w:rsid w:val="00DE3B55"/>
    <w:rsid w:val="00DE40E0"/>
    <w:rsid w:val="00DE70F4"/>
    <w:rsid w:val="00DF1CAE"/>
    <w:rsid w:val="00DF448D"/>
    <w:rsid w:val="00DF465E"/>
    <w:rsid w:val="00E011F0"/>
    <w:rsid w:val="00E02364"/>
    <w:rsid w:val="00E0498B"/>
    <w:rsid w:val="00E05BA6"/>
    <w:rsid w:val="00E05C86"/>
    <w:rsid w:val="00E06D46"/>
    <w:rsid w:val="00E11244"/>
    <w:rsid w:val="00E1196D"/>
    <w:rsid w:val="00E12E8D"/>
    <w:rsid w:val="00E15353"/>
    <w:rsid w:val="00E16CAE"/>
    <w:rsid w:val="00E20F4D"/>
    <w:rsid w:val="00E259EA"/>
    <w:rsid w:val="00E31467"/>
    <w:rsid w:val="00E31BEA"/>
    <w:rsid w:val="00E37E7C"/>
    <w:rsid w:val="00E4068F"/>
    <w:rsid w:val="00E4125D"/>
    <w:rsid w:val="00E44BB6"/>
    <w:rsid w:val="00E44CE6"/>
    <w:rsid w:val="00E45340"/>
    <w:rsid w:val="00E456CF"/>
    <w:rsid w:val="00E457A4"/>
    <w:rsid w:val="00E45E8D"/>
    <w:rsid w:val="00E469F7"/>
    <w:rsid w:val="00E4788B"/>
    <w:rsid w:val="00E515DB"/>
    <w:rsid w:val="00E5182C"/>
    <w:rsid w:val="00E53057"/>
    <w:rsid w:val="00E54F7C"/>
    <w:rsid w:val="00E550E3"/>
    <w:rsid w:val="00E6095D"/>
    <w:rsid w:val="00E632B3"/>
    <w:rsid w:val="00E674DD"/>
    <w:rsid w:val="00E679F8"/>
    <w:rsid w:val="00E67B22"/>
    <w:rsid w:val="00E709D0"/>
    <w:rsid w:val="00E739F4"/>
    <w:rsid w:val="00E75F62"/>
    <w:rsid w:val="00E760E1"/>
    <w:rsid w:val="00E76427"/>
    <w:rsid w:val="00E76E8C"/>
    <w:rsid w:val="00E77500"/>
    <w:rsid w:val="00E81323"/>
    <w:rsid w:val="00E82278"/>
    <w:rsid w:val="00E826A8"/>
    <w:rsid w:val="00E826CE"/>
    <w:rsid w:val="00E827CA"/>
    <w:rsid w:val="00E83552"/>
    <w:rsid w:val="00E83870"/>
    <w:rsid w:val="00E85E3D"/>
    <w:rsid w:val="00E91247"/>
    <w:rsid w:val="00E93F5A"/>
    <w:rsid w:val="00E96985"/>
    <w:rsid w:val="00E974ED"/>
    <w:rsid w:val="00E97B1B"/>
    <w:rsid w:val="00EA097C"/>
    <w:rsid w:val="00EA099C"/>
    <w:rsid w:val="00EA15B2"/>
    <w:rsid w:val="00EA1B92"/>
    <w:rsid w:val="00EA305C"/>
    <w:rsid w:val="00EA3BD7"/>
    <w:rsid w:val="00EA406E"/>
    <w:rsid w:val="00EA43AC"/>
    <w:rsid w:val="00EA52A2"/>
    <w:rsid w:val="00EA52D3"/>
    <w:rsid w:val="00EA554F"/>
    <w:rsid w:val="00EA55EB"/>
    <w:rsid w:val="00EA65C3"/>
    <w:rsid w:val="00EA73CE"/>
    <w:rsid w:val="00EB1472"/>
    <w:rsid w:val="00EB1C4D"/>
    <w:rsid w:val="00EB1C70"/>
    <w:rsid w:val="00EB2329"/>
    <w:rsid w:val="00EB2E78"/>
    <w:rsid w:val="00EB508E"/>
    <w:rsid w:val="00EB7375"/>
    <w:rsid w:val="00EC67F6"/>
    <w:rsid w:val="00EC79A2"/>
    <w:rsid w:val="00EC7C14"/>
    <w:rsid w:val="00ED00FB"/>
    <w:rsid w:val="00ED043A"/>
    <w:rsid w:val="00ED3727"/>
    <w:rsid w:val="00ED3D25"/>
    <w:rsid w:val="00ED3DDF"/>
    <w:rsid w:val="00ED3FF4"/>
    <w:rsid w:val="00ED50F4"/>
    <w:rsid w:val="00ED53D3"/>
    <w:rsid w:val="00ED6311"/>
    <w:rsid w:val="00ED6975"/>
    <w:rsid w:val="00EE0A48"/>
    <w:rsid w:val="00EE1C1A"/>
    <w:rsid w:val="00EE2613"/>
    <w:rsid w:val="00EE3D7C"/>
    <w:rsid w:val="00EE436F"/>
    <w:rsid w:val="00EE550A"/>
    <w:rsid w:val="00EE5AB0"/>
    <w:rsid w:val="00EE6553"/>
    <w:rsid w:val="00EE71A9"/>
    <w:rsid w:val="00EE776B"/>
    <w:rsid w:val="00EE7C2A"/>
    <w:rsid w:val="00EF1A44"/>
    <w:rsid w:val="00EF1E98"/>
    <w:rsid w:val="00EF2603"/>
    <w:rsid w:val="00EF427D"/>
    <w:rsid w:val="00EF5820"/>
    <w:rsid w:val="00F00DFB"/>
    <w:rsid w:val="00F016BA"/>
    <w:rsid w:val="00F02EBA"/>
    <w:rsid w:val="00F0408D"/>
    <w:rsid w:val="00F040A1"/>
    <w:rsid w:val="00F04DC4"/>
    <w:rsid w:val="00F058D9"/>
    <w:rsid w:val="00F0670D"/>
    <w:rsid w:val="00F06744"/>
    <w:rsid w:val="00F07B66"/>
    <w:rsid w:val="00F07C9A"/>
    <w:rsid w:val="00F1025A"/>
    <w:rsid w:val="00F11427"/>
    <w:rsid w:val="00F121D7"/>
    <w:rsid w:val="00F12719"/>
    <w:rsid w:val="00F13C6F"/>
    <w:rsid w:val="00F20F66"/>
    <w:rsid w:val="00F22460"/>
    <w:rsid w:val="00F2263D"/>
    <w:rsid w:val="00F2297F"/>
    <w:rsid w:val="00F24D6B"/>
    <w:rsid w:val="00F275D6"/>
    <w:rsid w:val="00F342D9"/>
    <w:rsid w:val="00F35EDC"/>
    <w:rsid w:val="00F407EC"/>
    <w:rsid w:val="00F40F48"/>
    <w:rsid w:val="00F44979"/>
    <w:rsid w:val="00F45103"/>
    <w:rsid w:val="00F46925"/>
    <w:rsid w:val="00F46BA9"/>
    <w:rsid w:val="00F502E4"/>
    <w:rsid w:val="00F51F1C"/>
    <w:rsid w:val="00F54891"/>
    <w:rsid w:val="00F60209"/>
    <w:rsid w:val="00F60239"/>
    <w:rsid w:val="00F61263"/>
    <w:rsid w:val="00F62916"/>
    <w:rsid w:val="00F63D9A"/>
    <w:rsid w:val="00F64B78"/>
    <w:rsid w:val="00F659A3"/>
    <w:rsid w:val="00F65F10"/>
    <w:rsid w:val="00F662F4"/>
    <w:rsid w:val="00F67881"/>
    <w:rsid w:val="00F67FD4"/>
    <w:rsid w:val="00F70B26"/>
    <w:rsid w:val="00F72AF6"/>
    <w:rsid w:val="00F73CDB"/>
    <w:rsid w:val="00F7417F"/>
    <w:rsid w:val="00F75AFF"/>
    <w:rsid w:val="00F75D49"/>
    <w:rsid w:val="00F76805"/>
    <w:rsid w:val="00F77675"/>
    <w:rsid w:val="00F779F7"/>
    <w:rsid w:val="00F82154"/>
    <w:rsid w:val="00F906DD"/>
    <w:rsid w:val="00F92FCF"/>
    <w:rsid w:val="00F932FC"/>
    <w:rsid w:val="00F9532E"/>
    <w:rsid w:val="00FA0087"/>
    <w:rsid w:val="00FA02D2"/>
    <w:rsid w:val="00FA02FB"/>
    <w:rsid w:val="00FA04ED"/>
    <w:rsid w:val="00FA059F"/>
    <w:rsid w:val="00FA1EC3"/>
    <w:rsid w:val="00FA3BBC"/>
    <w:rsid w:val="00FA496C"/>
    <w:rsid w:val="00FB04DF"/>
    <w:rsid w:val="00FB0F23"/>
    <w:rsid w:val="00FB40D3"/>
    <w:rsid w:val="00FB5BBB"/>
    <w:rsid w:val="00FB5C76"/>
    <w:rsid w:val="00FB7058"/>
    <w:rsid w:val="00FB743C"/>
    <w:rsid w:val="00FB7704"/>
    <w:rsid w:val="00FB77C7"/>
    <w:rsid w:val="00FC08F7"/>
    <w:rsid w:val="00FC0943"/>
    <w:rsid w:val="00FC1702"/>
    <w:rsid w:val="00FC4A43"/>
    <w:rsid w:val="00FC566E"/>
    <w:rsid w:val="00FC6E8D"/>
    <w:rsid w:val="00FC6EDD"/>
    <w:rsid w:val="00FC7731"/>
    <w:rsid w:val="00FD0637"/>
    <w:rsid w:val="00FD0E63"/>
    <w:rsid w:val="00FD0F8F"/>
    <w:rsid w:val="00FD307B"/>
    <w:rsid w:val="00FD5E6B"/>
    <w:rsid w:val="00FD7BBC"/>
    <w:rsid w:val="00FE0DD8"/>
    <w:rsid w:val="00FE1AAD"/>
    <w:rsid w:val="00FE267E"/>
    <w:rsid w:val="00FE43FE"/>
    <w:rsid w:val="00FE68E4"/>
    <w:rsid w:val="00FE7210"/>
    <w:rsid w:val="00FE78AB"/>
    <w:rsid w:val="00FF32BA"/>
    <w:rsid w:val="00FF34A3"/>
    <w:rsid w:val="00FF4BD6"/>
    <w:rsid w:val="00FF5591"/>
    <w:rsid w:val="00FF58D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5D1F2"/>
  <w15:docId w15:val="{BC014506-7699-4B71-AEE1-85F22833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NoSpacing">
    <w:name w:val="No Spacing"/>
    <w:uiPriority w:val="1"/>
    <w:qFormat/>
    <w:rsid w:val="006446FB"/>
    <w:rPr>
      <w:rFonts w:ascii="Verdana" w:hAnsi="Verdana"/>
      <w:sz w:val="22"/>
    </w:rPr>
  </w:style>
  <w:style w:type="character" w:styleId="FootnoteReference">
    <w:name w:val="footnote reference"/>
    <w:basedOn w:val="DefaultParagraphFont"/>
    <w:semiHidden/>
    <w:unhideWhenUsed/>
    <w:rsid w:val="00847860"/>
    <w:rPr>
      <w:vertAlign w:val="superscript"/>
    </w:rPr>
  </w:style>
  <w:style w:type="character" w:customStyle="1" w:styleId="Style1Char">
    <w:name w:val="Style1 Char"/>
    <w:basedOn w:val="DefaultParagraphFont"/>
    <w:link w:val="Style1"/>
    <w:locked/>
    <w:rsid w:val="0016697D"/>
    <w:rPr>
      <w:rFonts w:ascii="Verdana" w:hAnsi="Verdana"/>
      <w:color w:val="000000"/>
      <w:kern w:val="28"/>
      <w:sz w:val="22"/>
    </w:rPr>
  </w:style>
  <w:style w:type="paragraph" w:styleId="NormalWeb">
    <w:name w:val="Normal (Web)"/>
    <w:basedOn w:val="Normal"/>
    <w:uiPriority w:val="99"/>
    <w:semiHidden/>
    <w:unhideWhenUsed/>
    <w:rsid w:val="00A4000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564">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24296164">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34FBA5-950B-41AE-A934-F677C4F4D8D4}">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B77052F-72EE-4414-83C7-8723AB8D885A}"/>
</file>

<file path=customXml/itemProps4.xml><?xml version="1.0" encoding="utf-8"?>
<ds:datastoreItem xmlns:ds="http://schemas.openxmlformats.org/officeDocument/2006/customXml" ds:itemID="{55F5DAE4-5580-4D0D-ACCC-C270A0574038}"/>
</file>

<file path=customXml/itemProps5.xml><?xml version="1.0" encoding="utf-8"?>
<ds:datastoreItem xmlns:ds="http://schemas.openxmlformats.org/officeDocument/2006/customXml" ds:itemID="{C93D2E66-B1A2-4F6F-A639-17E5EE2A5B06}"/>
</file>

<file path=docProps/app.xml><?xml version="1.0" encoding="utf-8"?>
<Properties xmlns="http://schemas.openxmlformats.org/officeDocument/2006/extended-properties" xmlns:vt="http://schemas.openxmlformats.org/officeDocument/2006/docPropsVTypes">
  <Template>Decisions</Template>
  <TotalTime>1</TotalTime>
  <Pages>2</Pages>
  <Words>883</Words>
  <Characters>4651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Wyborn, David</dc:creator>
  <cp:lastModifiedBy>Richards, Clive</cp:lastModifiedBy>
  <cp:revision>5</cp:revision>
  <cp:lastPrinted>2023-04-05T08:04:00Z</cp:lastPrinted>
  <dcterms:created xsi:type="dcterms:W3CDTF">2023-06-14T07:21:00Z</dcterms:created>
  <dcterms:modified xsi:type="dcterms:W3CDTF">2023-06-14T07:22:00Z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