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670B" w14:textId="64285C66" w:rsidR="00E9676C" w:rsidRDefault="00461266" w:rsidP="0022047A">
      <w:pPr>
        <w:pStyle w:val="Heading1"/>
      </w:pPr>
      <w:r>
        <w:t>Floating Offshore Wind Manufacturing Investment Scheme</w:t>
      </w:r>
    </w:p>
    <w:p w14:paraId="03069FD6" w14:textId="77777777" w:rsidR="00AD7DDC" w:rsidRPr="00AD7DDC" w:rsidRDefault="00AD7DDC" w:rsidP="00AD7DDC">
      <w:pPr>
        <w:pStyle w:val="BEISSub-title"/>
      </w:pPr>
      <w:r>
        <w:t>Application Form</w:t>
      </w:r>
      <w:r w:rsidRPr="00AD7DDC">
        <w:t xml:space="preserve"> 1</w:t>
      </w:r>
    </w:p>
    <w:p w14:paraId="59939162" w14:textId="3D4734F7" w:rsidR="00201358" w:rsidRPr="00201358" w:rsidRDefault="00C26D9C" w:rsidP="00FC1A03">
      <w:pPr>
        <w:pStyle w:val="BEISResearchNo"/>
        <w:sectPr w:rsidR="00201358" w:rsidRPr="00201358" w:rsidSect="00054AD2">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br/>
      </w:r>
      <w:r>
        <w:br/>
      </w:r>
      <w:r>
        <w:br/>
      </w:r>
    </w:p>
    <w:p w14:paraId="7801EBBA" w14:textId="77777777" w:rsidR="00C26D9C" w:rsidRDefault="00C26D9C" w:rsidP="001A2EAD"/>
    <w:p w14:paraId="7CBD4956" w14:textId="77777777" w:rsidR="00C26D9C" w:rsidRDefault="00C26D9C" w:rsidP="001A2EAD"/>
    <w:p w14:paraId="04B36873" w14:textId="77777777" w:rsidR="00C26D9C" w:rsidRDefault="00C26D9C" w:rsidP="001A2EAD"/>
    <w:p w14:paraId="71BAAF28" w14:textId="77777777" w:rsidR="00C26D9C" w:rsidRDefault="00C26D9C" w:rsidP="001A2EAD"/>
    <w:p w14:paraId="21DE9841" w14:textId="77777777" w:rsidR="00C26D9C" w:rsidRDefault="00C26D9C" w:rsidP="001A2EAD"/>
    <w:p w14:paraId="7383BFDD" w14:textId="77777777" w:rsidR="00C26D9C" w:rsidRDefault="00C26D9C" w:rsidP="001A2EAD"/>
    <w:p w14:paraId="206481B7" w14:textId="77777777" w:rsidR="00C26D9C" w:rsidRDefault="00C26D9C" w:rsidP="001A2EAD"/>
    <w:p w14:paraId="4AD109D8" w14:textId="77777777" w:rsidR="00C26D9C" w:rsidRDefault="00C26D9C" w:rsidP="001A2EAD"/>
    <w:p w14:paraId="50737E6E" w14:textId="77777777" w:rsidR="00C26D9C" w:rsidRDefault="00C26D9C" w:rsidP="001A2EAD"/>
    <w:p w14:paraId="79C62F6E" w14:textId="77777777" w:rsidR="00C26D9C" w:rsidRDefault="00C26D9C" w:rsidP="001A2EAD"/>
    <w:p w14:paraId="43167743" w14:textId="77777777" w:rsidR="00C26D9C" w:rsidRDefault="00C26D9C" w:rsidP="001A2EAD"/>
    <w:p w14:paraId="4FEA192F" w14:textId="77777777" w:rsidR="00C26D9C" w:rsidRDefault="00C26D9C" w:rsidP="001A2EAD"/>
    <w:p w14:paraId="62D503BA" w14:textId="77777777" w:rsidR="00C26D9C" w:rsidRDefault="00C26D9C" w:rsidP="001A2EAD"/>
    <w:p w14:paraId="20FCE6BD" w14:textId="77777777" w:rsidR="00C26D9C" w:rsidRDefault="00C26D9C" w:rsidP="001A2EAD"/>
    <w:p w14:paraId="212CB748" w14:textId="77777777" w:rsidR="00C26D9C" w:rsidRDefault="00C26D9C" w:rsidP="00C26D9C">
      <w:pPr>
        <w:pStyle w:val="Copyrightstatement"/>
      </w:pPr>
      <w:r>
        <w:rPr>
          <w:noProof/>
        </w:rPr>
        <w:drawing>
          <wp:inline distT="0" distB="0" distL="0" distR="0" wp14:anchorId="339FF035" wp14:editId="19CEF16E">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80" cy="323215"/>
                    </a:xfrm>
                    <a:prstGeom prst="rect">
                      <a:avLst/>
                    </a:prstGeom>
                    <a:noFill/>
                  </pic:spPr>
                </pic:pic>
              </a:graphicData>
            </a:graphic>
          </wp:inline>
        </w:drawing>
      </w:r>
    </w:p>
    <w:p w14:paraId="4B7FF7BC" w14:textId="5DA7E11A" w:rsidR="00C26D9C" w:rsidRDefault="00C26D9C" w:rsidP="00C26D9C">
      <w:pPr>
        <w:pStyle w:val="Copyrightstatement"/>
      </w:pPr>
      <w:r>
        <w:t>© Crown copyright 20</w:t>
      </w:r>
      <w:r w:rsidR="00B86A09">
        <w:t>23</w:t>
      </w:r>
    </w:p>
    <w:p w14:paraId="074FB214" w14:textId="77777777" w:rsidR="00C26D9C" w:rsidRDefault="00C26D9C" w:rsidP="00C26D9C">
      <w:pPr>
        <w:pStyle w:val="Copyrightstatement"/>
      </w:pPr>
      <w:r>
        <w:t xml:space="preserve">This publication is licensed under the terms of the Open Government Licence v3.0 except where otherwise stated. To view this licence, visit </w:t>
      </w:r>
      <w:hyperlink r:id="rId19" w:history="1">
        <w:r w:rsidRPr="00BE2973">
          <w:rPr>
            <w:rStyle w:val="Hyperlink"/>
          </w:rPr>
          <w:t>nationalarchives.gov.uk/doc/open-government-licence/version/3</w:t>
        </w:r>
      </w:hyperlink>
      <w:r>
        <w:t xml:space="preserve"> or write to the Information Policy Team, The National Archives, Kew, London TW9 4DU, or email: </w:t>
      </w:r>
      <w:hyperlink r:id="rId20" w:history="1">
        <w:r w:rsidRPr="00471DE1">
          <w:rPr>
            <w:rStyle w:val="Hyperlink"/>
          </w:rPr>
          <w:t>psi@nationalarchives.gsi.gov.uk</w:t>
        </w:r>
      </w:hyperlink>
      <w:r>
        <w:t xml:space="preserve">. </w:t>
      </w:r>
    </w:p>
    <w:p w14:paraId="176F6762" w14:textId="77777777" w:rsidR="00C26D9C" w:rsidRDefault="00C26D9C" w:rsidP="00C26D9C">
      <w:pPr>
        <w:pStyle w:val="Copyrightstatement"/>
      </w:pPr>
      <w:r>
        <w:t>Where we have identified any third-party copyright information you will need to obtain permission from the copyright holders concerned.</w:t>
      </w:r>
    </w:p>
    <w:p w14:paraId="27DDE455" w14:textId="77777777" w:rsidR="00C26D9C" w:rsidRPr="008714AA" w:rsidRDefault="00C26D9C" w:rsidP="00C26D9C">
      <w:pPr>
        <w:pStyle w:val="Copyrightstatement"/>
        <w:sectPr w:rsidR="00C26D9C" w:rsidRPr="008714AA" w:rsidSect="00C26D9C">
          <w:headerReference w:type="default" r:id="rId21"/>
          <w:footerReference w:type="default" r:id="rId22"/>
          <w:pgSz w:w="11906" w:h="16838" w:code="9"/>
          <w:pgMar w:top="2835" w:right="907" w:bottom="907" w:left="907" w:header="686" w:footer="266" w:gutter="0"/>
          <w:cols w:space="708"/>
          <w:vAlign w:val="bottom"/>
          <w:docGrid w:linePitch="360"/>
        </w:sectPr>
      </w:pPr>
      <w:r>
        <w:t xml:space="preserve">Any enquiries regarding this publication should be sent to us at: </w:t>
      </w:r>
      <w:r w:rsidR="00BB0249">
        <w:t>[add team email address]</w:t>
      </w:r>
    </w:p>
    <w:p w14:paraId="068D6088" w14:textId="77777777" w:rsidR="008F06A2" w:rsidRDefault="004C1B6A" w:rsidP="004C1B6A">
      <w:pPr>
        <w:pStyle w:val="Contents"/>
      </w:pPr>
      <w:r>
        <w:lastRenderedPageBreak/>
        <w:t>Contents</w:t>
      </w:r>
    </w:p>
    <w:p w14:paraId="37B058CC" w14:textId="2C78B768" w:rsidR="008F2DEC" w:rsidRDefault="00E45851">
      <w:pPr>
        <w:pStyle w:val="TOC1"/>
        <w:tabs>
          <w:tab w:val="left" w:pos="482"/>
        </w:tabs>
        <w:rPr>
          <w:rFonts w:asciiTheme="minorHAnsi" w:eastAsiaTheme="minorEastAsia" w:hAnsiTheme="minorHAnsi"/>
          <w:noProof/>
          <w:color w:val="auto"/>
          <w:sz w:val="22"/>
          <w:lang w:eastAsia="en-GB"/>
        </w:rPr>
      </w:pPr>
      <w:r>
        <w:fldChar w:fldCharType="begin"/>
      </w:r>
      <w:r>
        <w:instrText xml:space="preserve"> TOC \o "2-3" \h \z \t "Heading 1,1" </w:instrText>
      </w:r>
      <w:r>
        <w:fldChar w:fldCharType="separate"/>
      </w:r>
      <w:hyperlink w:anchor="_Toc130483719" w:history="1">
        <w:r w:rsidR="008F2DEC" w:rsidRPr="00404E24">
          <w:rPr>
            <w:rStyle w:val="Hyperlink"/>
            <w:noProof/>
          </w:rPr>
          <w:t>1</w:t>
        </w:r>
        <w:r w:rsidR="008F2DEC">
          <w:rPr>
            <w:rFonts w:asciiTheme="minorHAnsi" w:eastAsiaTheme="minorEastAsia" w:hAnsiTheme="minorHAnsi"/>
            <w:noProof/>
            <w:color w:val="auto"/>
            <w:sz w:val="22"/>
            <w:lang w:eastAsia="en-GB"/>
          </w:rPr>
          <w:tab/>
        </w:r>
        <w:r w:rsidR="008F2DEC" w:rsidRPr="00404E24">
          <w:rPr>
            <w:rStyle w:val="Hyperlink"/>
            <w:noProof/>
          </w:rPr>
          <w:t>About this Application Form 1</w:t>
        </w:r>
        <w:r w:rsidR="008F2DEC">
          <w:rPr>
            <w:noProof/>
            <w:webHidden/>
          </w:rPr>
          <w:tab/>
        </w:r>
        <w:r w:rsidR="008F2DEC">
          <w:rPr>
            <w:noProof/>
            <w:webHidden/>
          </w:rPr>
          <w:fldChar w:fldCharType="begin"/>
        </w:r>
        <w:r w:rsidR="008F2DEC">
          <w:rPr>
            <w:noProof/>
            <w:webHidden/>
          </w:rPr>
          <w:instrText xml:space="preserve"> PAGEREF _Toc130483719 \h </w:instrText>
        </w:r>
        <w:r w:rsidR="008F2DEC">
          <w:rPr>
            <w:noProof/>
            <w:webHidden/>
          </w:rPr>
        </w:r>
        <w:r w:rsidR="008F2DEC">
          <w:rPr>
            <w:noProof/>
            <w:webHidden/>
          </w:rPr>
          <w:fldChar w:fldCharType="separate"/>
        </w:r>
        <w:r w:rsidR="008F2DEC">
          <w:rPr>
            <w:noProof/>
            <w:webHidden/>
          </w:rPr>
          <w:t>4</w:t>
        </w:r>
        <w:r w:rsidR="008F2DEC">
          <w:rPr>
            <w:noProof/>
            <w:webHidden/>
          </w:rPr>
          <w:fldChar w:fldCharType="end"/>
        </w:r>
      </w:hyperlink>
    </w:p>
    <w:p w14:paraId="034B65E7" w14:textId="05F79F04" w:rsidR="008F2DEC" w:rsidRDefault="005D3FD8">
      <w:pPr>
        <w:pStyle w:val="TOC1"/>
        <w:tabs>
          <w:tab w:val="left" w:pos="482"/>
        </w:tabs>
        <w:rPr>
          <w:rFonts w:asciiTheme="minorHAnsi" w:eastAsiaTheme="minorEastAsia" w:hAnsiTheme="minorHAnsi"/>
          <w:noProof/>
          <w:color w:val="auto"/>
          <w:sz w:val="22"/>
          <w:lang w:eastAsia="en-GB"/>
        </w:rPr>
      </w:pPr>
      <w:hyperlink w:anchor="_Toc130483720" w:history="1">
        <w:r w:rsidR="008F2DEC" w:rsidRPr="00404E24">
          <w:rPr>
            <w:rStyle w:val="Hyperlink"/>
            <w:noProof/>
          </w:rPr>
          <w:t>2</w:t>
        </w:r>
        <w:r w:rsidR="008F2DEC">
          <w:rPr>
            <w:rFonts w:asciiTheme="minorHAnsi" w:eastAsiaTheme="minorEastAsia" w:hAnsiTheme="minorHAnsi"/>
            <w:noProof/>
            <w:color w:val="auto"/>
            <w:sz w:val="22"/>
            <w:lang w:eastAsia="en-GB"/>
          </w:rPr>
          <w:tab/>
        </w:r>
        <w:r w:rsidR="008F2DEC" w:rsidRPr="00404E24">
          <w:rPr>
            <w:rStyle w:val="Hyperlink"/>
            <w:noProof/>
          </w:rPr>
          <w:t>Accompanying Documentation</w:t>
        </w:r>
        <w:r w:rsidR="008F2DEC">
          <w:rPr>
            <w:noProof/>
            <w:webHidden/>
          </w:rPr>
          <w:tab/>
        </w:r>
        <w:r w:rsidR="008F2DEC">
          <w:rPr>
            <w:noProof/>
            <w:webHidden/>
          </w:rPr>
          <w:fldChar w:fldCharType="begin"/>
        </w:r>
        <w:r w:rsidR="008F2DEC">
          <w:rPr>
            <w:noProof/>
            <w:webHidden/>
          </w:rPr>
          <w:instrText xml:space="preserve"> PAGEREF _Toc130483720 \h </w:instrText>
        </w:r>
        <w:r w:rsidR="008F2DEC">
          <w:rPr>
            <w:noProof/>
            <w:webHidden/>
          </w:rPr>
        </w:r>
        <w:r w:rsidR="008F2DEC">
          <w:rPr>
            <w:noProof/>
            <w:webHidden/>
          </w:rPr>
          <w:fldChar w:fldCharType="separate"/>
        </w:r>
        <w:r w:rsidR="008F2DEC">
          <w:rPr>
            <w:noProof/>
            <w:webHidden/>
          </w:rPr>
          <w:t>4</w:t>
        </w:r>
        <w:r w:rsidR="008F2DEC">
          <w:rPr>
            <w:noProof/>
            <w:webHidden/>
          </w:rPr>
          <w:fldChar w:fldCharType="end"/>
        </w:r>
      </w:hyperlink>
    </w:p>
    <w:p w14:paraId="7E90EF95" w14:textId="0816347D" w:rsidR="008F2DEC" w:rsidRDefault="005D3FD8">
      <w:pPr>
        <w:pStyle w:val="TOC1"/>
        <w:tabs>
          <w:tab w:val="left" w:pos="482"/>
        </w:tabs>
        <w:rPr>
          <w:rFonts w:asciiTheme="minorHAnsi" w:eastAsiaTheme="minorEastAsia" w:hAnsiTheme="minorHAnsi"/>
          <w:noProof/>
          <w:color w:val="auto"/>
          <w:sz w:val="22"/>
          <w:lang w:eastAsia="en-GB"/>
        </w:rPr>
      </w:pPr>
      <w:hyperlink w:anchor="_Toc130483721" w:history="1">
        <w:r w:rsidR="008F2DEC" w:rsidRPr="00404E24">
          <w:rPr>
            <w:rStyle w:val="Hyperlink"/>
            <w:noProof/>
          </w:rPr>
          <w:t>3</w:t>
        </w:r>
        <w:r w:rsidR="008F2DEC">
          <w:rPr>
            <w:rFonts w:asciiTheme="minorHAnsi" w:eastAsiaTheme="minorEastAsia" w:hAnsiTheme="minorHAnsi"/>
            <w:noProof/>
            <w:color w:val="auto"/>
            <w:sz w:val="22"/>
            <w:lang w:eastAsia="en-GB"/>
          </w:rPr>
          <w:tab/>
        </w:r>
        <w:r w:rsidR="008F2DEC" w:rsidRPr="00404E24">
          <w:rPr>
            <w:rStyle w:val="Hyperlink"/>
            <w:noProof/>
          </w:rPr>
          <w:t>Disclosure of information</w:t>
        </w:r>
        <w:r w:rsidR="008F2DEC">
          <w:rPr>
            <w:noProof/>
            <w:webHidden/>
          </w:rPr>
          <w:tab/>
        </w:r>
        <w:r w:rsidR="008F2DEC">
          <w:rPr>
            <w:noProof/>
            <w:webHidden/>
          </w:rPr>
          <w:fldChar w:fldCharType="begin"/>
        </w:r>
        <w:r w:rsidR="008F2DEC">
          <w:rPr>
            <w:noProof/>
            <w:webHidden/>
          </w:rPr>
          <w:instrText xml:space="preserve"> PAGEREF _Toc130483721 \h </w:instrText>
        </w:r>
        <w:r w:rsidR="008F2DEC">
          <w:rPr>
            <w:noProof/>
            <w:webHidden/>
          </w:rPr>
        </w:r>
        <w:r w:rsidR="008F2DEC">
          <w:rPr>
            <w:noProof/>
            <w:webHidden/>
          </w:rPr>
          <w:fldChar w:fldCharType="separate"/>
        </w:r>
        <w:r w:rsidR="008F2DEC">
          <w:rPr>
            <w:noProof/>
            <w:webHidden/>
          </w:rPr>
          <w:t>5</w:t>
        </w:r>
        <w:r w:rsidR="008F2DEC">
          <w:rPr>
            <w:noProof/>
            <w:webHidden/>
          </w:rPr>
          <w:fldChar w:fldCharType="end"/>
        </w:r>
      </w:hyperlink>
    </w:p>
    <w:p w14:paraId="19442ED4" w14:textId="0CC7D9D1" w:rsidR="008F2DEC" w:rsidRDefault="005D3FD8">
      <w:pPr>
        <w:pStyle w:val="TOC1"/>
        <w:tabs>
          <w:tab w:val="left" w:pos="482"/>
        </w:tabs>
        <w:rPr>
          <w:rFonts w:asciiTheme="minorHAnsi" w:eastAsiaTheme="minorEastAsia" w:hAnsiTheme="minorHAnsi"/>
          <w:noProof/>
          <w:color w:val="auto"/>
          <w:sz w:val="22"/>
          <w:lang w:eastAsia="en-GB"/>
        </w:rPr>
      </w:pPr>
      <w:hyperlink w:anchor="_Toc130483722" w:history="1">
        <w:r w:rsidR="008F2DEC" w:rsidRPr="00404E24">
          <w:rPr>
            <w:rStyle w:val="Hyperlink"/>
            <w:noProof/>
          </w:rPr>
          <w:t>4</w:t>
        </w:r>
        <w:r w:rsidR="008F2DEC">
          <w:rPr>
            <w:rFonts w:asciiTheme="minorHAnsi" w:eastAsiaTheme="minorEastAsia" w:hAnsiTheme="minorHAnsi"/>
            <w:noProof/>
            <w:color w:val="auto"/>
            <w:sz w:val="22"/>
            <w:lang w:eastAsia="en-GB"/>
          </w:rPr>
          <w:tab/>
        </w:r>
        <w:r w:rsidR="008F2DEC" w:rsidRPr="00404E24">
          <w:rPr>
            <w:rStyle w:val="Hyperlink"/>
            <w:noProof/>
          </w:rPr>
          <w:t>Section A: Applicant and Project Information</w:t>
        </w:r>
        <w:r w:rsidR="008F2DEC">
          <w:rPr>
            <w:noProof/>
            <w:webHidden/>
          </w:rPr>
          <w:tab/>
        </w:r>
        <w:r w:rsidR="008F2DEC">
          <w:rPr>
            <w:noProof/>
            <w:webHidden/>
          </w:rPr>
          <w:fldChar w:fldCharType="begin"/>
        </w:r>
        <w:r w:rsidR="008F2DEC">
          <w:rPr>
            <w:noProof/>
            <w:webHidden/>
          </w:rPr>
          <w:instrText xml:space="preserve"> PAGEREF _Toc130483722 \h </w:instrText>
        </w:r>
        <w:r w:rsidR="008F2DEC">
          <w:rPr>
            <w:noProof/>
            <w:webHidden/>
          </w:rPr>
        </w:r>
        <w:r w:rsidR="008F2DEC">
          <w:rPr>
            <w:noProof/>
            <w:webHidden/>
          </w:rPr>
          <w:fldChar w:fldCharType="separate"/>
        </w:r>
        <w:r w:rsidR="008F2DEC">
          <w:rPr>
            <w:noProof/>
            <w:webHidden/>
          </w:rPr>
          <w:t>6</w:t>
        </w:r>
        <w:r w:rsidR="008F2DEC">
          <w:rPr>
            <w:noProof/>
            <w:webHidden/>
          </w:rPr>
          <w:fldChar w:fldCharType="end"/>
        </w:r>
      </w:hyperlink>
    </w:p>
    <w:p w14:paraId="67C5439E" w14:textId="0C1E5638" w:rsidR="008F2DEC" w:rsidRDefault="005D3FD8">
      <w:pPr>
        <w:pStyle w:val="TOC2"/>
        <w:rPr>
          <w:rFonts w:asciiTheme="minorHAnsi" w:eastAsiaTheme="minorEastAsia" w:hAnsiTheme="minorHAnsi"/>
          <w:noProof/>
          <w:color w:val="auto"/>
          <w:sz w:val="22"/>
          <w:lang w:eastAsia="en-GB"/>
        </w:rPr>
      </w:pPr>
      <w:hyperlink w:anchor="_Toc130483723" w:history="1">
        <w:r w:rsidR="008F2DEC" w:rsidRPr="00404E24">
          <w:rPr>
            <w:rStyle w:val="Hyperlink"/>
            <w:noProof/>
          </w:rPr>
          <w:t>A1: Applicant Information</w:t>
        </w:r>
        <w:r w:rsidR="008F2DEC">
          <w:rPr>
            <w:noProof/>
            <w:webHidden/>
          </w:rPr>
          <w:tab/>
        </w:r>
        <w:r w:rsidR="008F2DEC">
          <w:rPr>
            <w:noProof/>
            <w:webHidden/>
          </w:rPr>
          <w:fldChar w:fldCharType="begin"/>
        </w:r>
        <w:r w:rsidR="008F2DEC">
          <w:rPr>
            <w:noProof/>
            <w:webHidden/>
          </w:rPr>
          <w:instrText xml:space="preserve"> PAGEREF _Toc130483723 \h </w:instrText>
        </w:r>
        <w:r w:rsidR="008F2DEC">
          <w:rPr>
            <w:noProof/>
            <w:webHidden/>
          </w:rPr>
        </w:r>
        <w:r w:rsidR="008F2DEC">
          <w:rPr>
            <w:noProof/>
            <w:webHidden/>
          </w:rPr>
          <w:fldChar w:fldCharType="separate"/>
        </w:r>
        <w:r w:rsidR="008F2DEC">
          <w:rPr>
            <w:noProof/>
            <w:webHidden/>
          </w:rPr>
          <w:t>6</w:t>
        </w:r>
        <w:r w:rsidR="008F2DEC">
          <w:rPr>
            <w:noProof/>
            <w:webHidden/>
          </w:rPr>
          <w:fldChar w:fldCharType="end"/>
        </w:r>
      </w:hyperlink>
    </w:p>
    <w:p w14:paraId="15C004FA" w14:textId="065996F6" w:rsidR="008F2DEC" w:rsidRDefault="005D3FD8">
      <w:pPr>
        <w:pStyle w:val="TOC2"/>
        <w:rPr>
          <w:rFonts w:asciiTheme="minorHAnsi" w:eastAsiaTheme="minorEastAsia" w:hAnsiTheme="minorHAnsi"/>
          <w:noProof/>
          <w:color w:val="auto"/>
          <w:sz w:val="22"/>
          <w:lang w:eastAsia="en-GB"/>
        </w:rPr>
      </w:pPr>
      <w:hyperlink w:anchor="_Toc130483724" w:history="1">
        <w:r w:rsidR="008F2DEC" w:rsidRPr="00404E24">
          <w:rPr>
            <w:rStyle w:val="Hyperlink"/>
            <w:noProof/>
          </w:rPr>
          <w:t>A2: Project Information</w:t>
        </w:r>
        <w:r w:rsidR="008F2DEC">
          <w:rPr>
            <w:noProof/>
            <w:webHidden/>
          </w:rPr>
          <w:tab/>
        </w:r>
        <w:r w:rsidR="008F2DEC">
          <w:rPr>
            <w:noProof/>
            <w:webHidden/>
          </w:rPr>
          <w:fldChar w:fldCharType="begin"/>
        </w:r>
        <w:r w:rsidR="008F2DEC">
          <w:rPr>
            <w:noProof/>
            <w:webHidden/>
          </w:rPr>
          <w:instrText xml:space="preserve"> PAGEREF _Toc130483724 \h </w:instrText>
        </w:r>
        <w:r w:rsidR="008F2DEC">
          <w:rPr>
            <w:noProof/>
            <w:webHidden/>
          </w:rPr>
        </w:r>
        <w:r w:rsidR="008F2DEC">
          <w:rPr>
            <w:noProof/>
            <w:webHidden/>
          </w:rPr>
          <w:fldChar w:fldCharType="separate"/>
        </w:r>
        <w:r w:rsidR="008F2DEC">
          <w:rPr>
            <w:noProof/>
            <w:webHidden/>
          </w:rPr>
          <w:t>9</w:t>
        </w:r>
        <w:r w:rsidR="008F2DEC">
          <w:rPr>
            <w:noProof/>
            <w:webHidden/>
          </w:rPr>
          <w:fldChar w:fldCharType="end"/>
        </w:r>
      </w:hyperlink>
    </w:p>
    <w:p w14:paraId="028BB8F9" w14:textId="6FAA4AC5" w:rsidR="008F2DEC" w:rsidRDefault="005D3FD8">
      <w:pPr>
        <w:pStyle w:val="TOC1"/>
        <w:tabs>
          <w:tab w:val="left" w:pos="482"/>
        </w:tabs>
        <w:rPr>
          <w:rFonts w:asciiTheme="minorHAnsi" w:eastAsiaTheme="minorEastAsia" w:hAnsiTheme="minorHAnsi"/>
          <w:noProof/>
          <w:color w:val="auto"/>
          <w:sz w:val="22"/>
          <w:lang w:eastAsia="en-GB"/>
        </w:rPr>
      </w:pPr>
      <w:hyperlink w:anchor="_Toc130483725" w:history="1">
        <w:r w:rsidR="008F2DEC" w:rsidRPr="00404E24">
          <w:rPr>
            <w:rStyle w:val="Hyperlink"/>
            <w:noProof/>
          </w:rPr>
          <w:t>5</w:t>
        </w:r>
        <w:r w:rsidR="008F2DEC">
          <w:rPr>
            <w:rFonts w:asciiTheme="minorHAnsi" w:eastAsiaTheme="minorEastAsia" w:hAnsiTheme="minorHAnsi"/>
            <w:noProof/>
            <w:color w:val="auto"/>
            <w:sz w:val="22"/>
            <w:lang w:eastAsia="en-GB"/>
          </w:rPr>
          <w:tab/>
        </w:r>
        <w:r w:rsidR="008F2DEC" w:rsidRPr="00404E24">
          <w:rPr>
            <w:rStyle w:val="Hyperlink"/>
            <w:noProof/>
          </w:rPr>
          <w:t>Section B: Applicant Legal Standing</w:t>
        </w:r>
        <w:r w:rsidR="008F2DEC">
          <w:rPr>
            <w:noProof/>
            <w:webHidden/>
          </w:rPr>
          <w:tab/>
        </w:r>
        <w:r w:rsidR="008F2DEC">
          <w:rPr>
            <w:noProof/>
            <w:webHidden/>
          </w:rPr>
          <w:fldChar w:fldCharType="begin"/>
        </w:r>
        <w:r w:rsidR="008F2DEC">
          <w:rPr>
            <w:noProof/>
            <w:webHidden/>
          </w:rPr>
          <w:instrText xml:space="preserve"> PAGEREF _Toc130483725 \h </w:instrText>
        </w:r>
        <w:r w:rsidR="008F2DEC">
          <w:rPr>
            <w:noProof/>
            <w:webHidden/>
          </w:rPr>
        </w:r>
        <w:r w:rsidR="008F2DEC">
          <w:rPr>
            <w:noProof/>
            <w:webHidden/>
          </w:rPr>
          <w:fldChar w:fldCharType="separate"/>
        </w:r>
        <w:r w:rsidR="008F2DEC">
          <w:rPr>
            <w:noProof/>
            <w:webHidden/>
          </w:rPr>
          <w:t>12</w:t>
        </w:r>
        <w:r w:rsidR="008F2DEC">
          <w:rPr>
            <w:noProof/>
            <w:webHidden/>
          </w:rPr>
          <w:fldChar w:fldCharType="end"/>
        </w:r>
      </w:hyperlink>
    </w:p>
    <w:p w14:paraId="4543ED3E" w14:textId="60900222" w:rsidR="008F2DEC" w:rsidRDefault="005D3FD8">
      <w:pPr>
        <w:pStyle w:val="TOC2"/>
        <w:rPr>
          <w:rFonts w:asciiTheme="minorHAnsi" w:eastAsiaTheme="minorEastAsia" w:hAnsiTheme="minorHAnsi"/>
          <w:noProof/>
          <w:color w:val="auto"/>
          <w:sz w:val="22"/>
          <w:lang w:eastAsia="en-GB"/>
        </w:rPr>
      </w:pPr>
      <w:hyperlink w:anchor="_Toc130483726" w:history="1">
        <w:r w:rsidR="008F2DEC" w:rsidRPr="00404E24">
          <w:rPr>
            <w:rStyle w:val="Hyperlink"/>
            <w:noProof/>
          </w:rPr>
          <w:t>B1: Grounds for Mandatory Exclusion</w:t>
        </w:r>
        <w:r w:rsidR="008F2DEC">
          <w:rPr>
            <w:noProof/>
            <w:webHidden/>
          </w:rPr>
          <w:tab/>
        </w:r>
        <w:r w:rsidR="008F2DEC">
          <w:rPr>
            <w:noProof/>
            <w:webHidden/>
          </w:rPr>
          <w:fldChar w:fldCharType="begin"/>
        </w:r>
        <w:r w:rsidR="008F2DEC">
          <w:rPr>
            <w:noProof/>
            <w:webHidden/>
          </w:rPr>
          <w:instrText xml:space="preserve"> PAGEREF _Toc130483726 \h </w:instrText>
        </w:r>
        <w:r w:rsidR="008F2DEC">
          <w:rPr>
            <w:noProof/>
            <w:webHidden/>
          </w:rPr>
        </w:r>
        <w:r w:rsidR="008F2DEC">
          <w:rPr>
            <w:noProof/>
            <w:webHidden/>
          </w:rPr>
          <w:fldChar w:fldCharType="separate"/>
        </w:r>
        <w:r w:rsidR="008F2DEC">
          <w:rPr>
            <w:noProof/>
            <w:webHidden/>
          </w:rPr>
          <w:t>12</w:t>
        </w:r>
        <w:r w:rsidR="008F2DEC">
          <w:rPr>
            <w:noProof/>
            <w:webHidden/>
          </w:rPr>
          <w:fldChar w:fldCharType="end"/>
        </w:r>
      </w:hyperlink>
    </w:p>
    <w:p w14:paraId="59F1339F" w14:textId="33988BB7" w:rsidR="008F2DEC" w:rsidRDefault="005D3FD8">
      <w:pPr>
        <w:pStyle w:val="TOC2"/>
        <w:rPr>
          <w:rFonts w:asciiTheme="minorHAnsi" w:eastAsiaTheme="minorEastAsia" w:hAnsiTheme="minorHAnsi"/>
          <w:noProof/>
          <w:color w:val="auto"/>
          <w:sz w:val="22"/>
          <w:lang w:eastAsia="en-GB"/>
        </w:rPr>
      </w:pPr>
      <w:hyperlink w:anchor="_Toc130483727" w:history="1">
        <w:r w:rsidR="008F2DEC" w:rsidRPr="00404E24">
          <w:rPr>
            <w:rStyle w:val="Hyperlink"/>
            <w:noProof/>
          </w:rPr>
          <w:t>B2: Grounds for Discretionary Exclusion</w:t>
        </w:r>
        <w:r w:rsidR="008F2DEC">
          <w:rPr>
            <w:noProof/>
            <w:webHidden/>
          </w:rPr>
          <w:tab/>
        </w:r>
        <w:r w:rsidR="008F2DEC">
          <w:rPr>
            <w:noProof/>
            <w:webHidden/>
          </w:rPr>
          <w:fldChar w:fldCharType="begin"/>
        </w:r>
        <w:r w:rsidR="008F2DEC">
          <w:rPr>
            <w:noProof/>
            <w:webHidden/>
          </w:rPr>
          <w:instrText xml:space="preserve"> PAGEREF _Toc130483727 \h </w:instrText>
        </w:r>
        <w:r w:rsidR="008F2DEC">
          <w:rPr>
            <w:noProof/>
            <w:webHidden/>
          </w:rPr>
        </w:r>
        <w:r w:rsidR="008F2DEC">
          <w:rPr>
            <w:noProof/>
            <w:webHidden/>
          </w:rPr>
          <w:fldChar w:fldCharType="separate"/>
        </w:r>
        <w:r w:rsidR="008F2DEC">
          <w:rPr>
            <w:noProof/>
            <w:webHidden/>
          </w:rPr>
          <w:t>13</w:t>
        </w:r>
        <w:r w:rsidR="008F2DEC">
          <w:rPr>
            <w:noProof/>
            <w:webHidden/>
          </w:rPr>
          <w:fldChar w:fldCharType="end"/>
        </w:r>
      </w:hyperlink>
    </w:p>
    <w:p w14:paraId="15565246" w14:textId="2D837427" w:rsidR="008F2DEC" w:rsidRDefault="005D3FD8">
      <w:pPr>
        <w:pStyle w:val="TOC1"/>
        <w:tabs>
          <w:tab w:val="left" w:pos="482"/>
        </w:tabs>
        <w:rPr>
          <w:rFonts w:asciiTheme="minorHAnsi" w:eastAsiaTheme="minorEastAsia" w:hAnsiTheme="minorHAnsi"/>
          <w:noProof/>
          <w:color w:val="auto"/>
          <w:sz w:val="22"/>
          <w:lang w:eastAsia="en-GB"/>
        </w:rPr>
      </w:pPr>
      <w:hyperlink w:anchor="_Toc130483728" w:history="1">
        <w:r w:rsidR="008F2DEC" w:rsidRPr="00404E24">
          <w:rPr>
            <w:rStyle w:val="Hyperlink"/>
            <w:noProof/>
          </w:rPr>
          <w:t>6</w:t>
        </w:r>
        <w:r w:rsidR="008F2DEC">
          <w:rPr>
            <w:rFonts w:asciiTheme="minorHAnsi" w:eastAsiaTheme="minorEastAsia" w:hAnsiTheme="minorHAnsi"/>
            <w:noProof/>
            <w:color w:val="auto"/>
            <w:sz w:val="22"/>
            <w:lang w:eastAsia="en-GB"/>
          </w:rPr>
          <w:tab/>
        </w:r>
        <w:r w:rsidR="008F2DEC" w:rsidRPr="00404E24">
          <w:rPr>
            <w:rStyle w:val="Hyperlink"/>
            <w:noProof/>
          </w:rPr>
          <w:t>Section C: Essential Project Criteria</w:t>
        </w:r>
        <w:r w:rsidR="008F2DEC">
          <w:rPr>
            <w:noProof/>
            <w:webHidden/>
          </w:rPr>
          <w:tab/>
        </w:r>
        <w:r w:rsidR="008F2DEC">
          <w:rPr>
            <w:noProof/>
            <w:webHidden/>
          </w:rPr>
          <w:fldChar w:fldCharType="begin"/>
        </w:r>
        <w:r w:rsidR="008F2DEC">
          <w:rPr>
            <w:noProof/>
            <w:webHidden/>
          </w:rPr>
          <w:instrText xml:space="preserve"> PAGEREF _Toc130483728 \h </w:instrText>
        </w:r>
        <w:r w:rsidR="008F2DEC">
          <w:rPr>
            <w:noProof/>
            <w:webHidden/>
          </w:rPr>
        </w:r>
        <w:r w:rsidR="008F2DEC">
          <w:rPr>
            <w:noProof/>
            <w:webHidden/>
          </w:rPr>
          <w:fldChar w:fldCharType="separate"/>
        </w:r>
        <w:r w:rsidR="008F2DEC">
          <w:rPr>
            <w:noProof/>
            <w:webHidden/>
          </w:rPr>
          <w:t>16</w:t>
        </w:r>
        <w:r w:rsidR="008F2DEC">
          <w:rPr>
            <w:noProof/>
            <w:webHidden/>
          </w:rPr>
          <w:fldChar w:fldCharType="end"/>
        </w:r>
      </w:hyperlink>
    </w:p>
    <w:p w14:paraId="2B9F1668" w14:textId="31EDD7CC" w:rsidR="008F2DEC" w:rsidRDefault="005D3FD8">
      <w:pPr>
        <w:pStyle w:val="TOC1"/>
        <w:tabs>
          <w:tab w:val="left" w:pos="482"/>
        </w:tabs>
        <w:rPr>
          <w:rFonts w:asciiTheme="minorHAnsi" w:eastAsiaTheme="minorEastAsia" w:hAnsiTheme="minorHAnsi"/>
          <w:noProof/>
          <w:color w:val="auto"/>
          <w:sz w:val="22"/>
          <w:lang w:eastAsia="en-GB"/>
        </w:rPr>
      </w:pPr>
      <w:hyperlink w:anchor="_Toc130483729" w:history="1">
        <w:r w:rsidR="008F2DEC" w:rsidRPr="00404E24">
          <w:rPr>
            <w:rStyle w:val="Hyperlink"/>
            <w:noProof/>
          </w:rPr>
          <w:t>7</w:t>
        </w:r>
        <w:r w:rsidR="008F2DEC">
          <w:rPr>
            <w:rFonts w:asciiTheme="minorHAnsi" w:eastAsiaTheme="minorEastAsia" w:hAnsiTheme="minorHAnsi"/>
            <w:noProof/>
            <w:color w:val="auto"/>
            <w:sz w:val="22"/>
            <w:lang w:eastAsia="en-GB"/>
          </w:rPr>
          <w:tab/>
        </w:r>
        <w:r w:rsidR="008F2DEC" w:rsidRPr="00404E24">
          <w:rPr>
            <w:rStyle w:val="Hyperlink"/>
            <w:noProof/>
          </w:rPr>
          <w:t>Section D: Assessment Criteria</w:t>
        </w:r>
        <w:r w:rsidR="008F2DEC">
          <w:rPr>
            <w:noProof/>
            <w:webHidden/>
          </w:rPr>
          <w:tab/>
        </w:r>
        <w:r w:rsidR="008F2DEC">
          <w:rPr>
            <w:noProof/>
            <w:webHidden/>
          </w:rPr>
          <w:fldChar w:fldCharType="begin"/>
        </w:r>
        <w:r w:rsidR="008F2DEC">
          <w:rPr>
            <w:noProof/>
            <w:webHidden/>
          </w:rPr>
          <w:instrText xml:space="preserve"> PAGEREF _Toc130483729 \h </w:instrText>
        </w:r>
        <w:r w:rsidR="008F2DEC">
          <w:rPr>
            <w:noProof/>
            <w:webHidden/>
          </w:rPr>
        </w:r>
        <w:r w:rsidR="008F2DEC">
          <w:rPr>
            <w:noProof/>
            <w:webHidden/>
          </w:rPr>
          <w:fldChar w:fldCharType="separate"/>
        </w:r>
        <w:r w:rsidR="008F2DEC">
          <w:rPr>
            <w:noProof/>
            <w:webHidden/>
          </w:rPr>
          <w:t>19</w:t>
        </w:r>
        <w:r w:rsidR="008F2DEC">
          <w:rPr>
            <w:noProof/>
            <w:webHidden/>
          </w:rPr>
          <w:fldChar w:fldCharType="end"/>
        </w:r>
      </w:hyperlink>
    </w:p>
    <w:p w14:paraId="112B587E" w14:textId="1D224A6B" w:rsidR="008F2DEC" w:rsidRDefault="005D3FD8">
      <w:pPr>
        <w:pStyle w:val="TOC2"/>
        <w:rPr>
          <w:rFonts w:asciiTheme="minorHAnsi" w:eastAsiaTheme="minorEastAsia" w:hAnsiTheme="minorHAnsi"/>
          <w:noProof/>
          <w:color w:val="auto"/>
          <w:sz w:val="22"/>
          <w:lang w:eastAsia="en-GB"/>
        </w:rPr>
      </w:pPr>
      <w:hyperlink w:anchor="_Toc130483730" w:history="1">
        <w:r w:rsidR="008F2DEC" w:rsidRPr="00404E24">
          <w:rPr>
            <w:rStyle w:val="Hyperlink"/>
            <w:noProof/>
          </w:rPr>
          <w:t>D1: Economic</w:t>
        </w:r>
        <w:r w:rsidR="008F2DEC">
          <w:rPr>
            <w:noProof/>
            <w:webHidden/>
          </w:rPr>
          <w:tab/>
        </w:r>
        <w:r w:rsidR="008F2DEC">
          <w:rPr>
            <w:noProof/>
            <w:webHidden/>
          </w:rPr>
          <w:fldChar w:fldCharType="begin"/>
        </w:r>
        <w:r w:rsidR="008F2DEC">
          <w:rPr>
            <w:noProof/>
            <w:webHidden/>
          </w:rPr>
          <w:instrText xml:space="preserve"> PAGEREF _Toc130483730 \h </w:instrText>
        </w:r>
        <w:r w:rsidR="008F2DEC">
          <w:rPr>
            <w:noProof/>
            <w:webHidden/>
          </w:rPr>
        </w:r>
        <w:r w:rsidR="008F2DEC">
          <w:rPr>
            <w:noProof/>
            <w:webHidden/>
          </w:rPr>
          <w:fldChar w:fldCharType="separate"/>
        </w:r>
        <w:r w:rsidR="008F2DEC">
          <w:rPr>
            <w:noProof/>
            <w:webHidden/>
          </w:rPr>
          <w:t>19</w:t>
        </w:r>
        <w:r w:rsidR="008F2DEC">
          <w:rPr>
            <w:noProof/>
            <w:webHidden/>
          </w:rPr>
          <w:fldChar w:fldCharType="end"/>
        </w:r>
      </w:hyperlink>
    </w:p>
    <w:p w14:paraId="46EEA2E7" w14:textId="45852977" w:rsidR="008F2DEC" w:rsidRDefault="005D3FD8">
      <w:pPr>
        <w:pStyle w:val="TOC2"/>
        <w:rPr>
          <w:rFonts w:asciiTheme="minorHAnsi" w:eastAsiaTheme="minorEastAsia" w:hAnsiTheme="minorHAnsi"/>
          <w:noProof/>
          <w:color w:val="auto"/>
          <w:sz w:val="22"/>
          <w:lang w:eastAsia="en-GB"/>
        </w:rPr>
      </w:pPr>
      <w:hyperlink w:anchor="_Toc130483731" w:history="1">
        <w:r w:rsidR="008F2DEC" w:rsidRPr="00404E24">
          <w:rPr>
            <w:rStyle w:val="Hyperlink"/>
            <w:noProof/>
          </w:rPr>
          <w:t>D2: Commercial</w:t>
        </w:r>
        <w:r w:rsidR="008F2DEC">
          <w:rPr>
            <w:noProof/>
            <w:webHidden/>
          </w:rPr>
          <w:tab/>
        </w:r>
        <w:r w:rsidR="008F2DEC">
          <w:rPr>
            <w:noProof/>
            <w:webHidden/>
          </w:rPr>
          <w:fldChar w:fldCharType="begin"/>
        </w:r>
        <w:r w:rsidR="008F2DEC">
          <w:rPr>
            <w:noProof/>
            <w:webHidden/>
          </w:rPr>
          <w:instrText xml:space="preserve"> PAGEREF _Toc130483731 \h </w:instrText>
        </w:r>
        <w:r w:rsidR="008F2DEC">
          <w:rPr>
            <w:noProof/>
            <w:webHidden/>
          </w:rPr>
        </w:r>
        <w:r w:rsidR="008F2DEC">
          <w:rPr>
            <w:noProof/>
            <w:webHidden/>
          </w:rPr>
          <w:fldChar w:fldCharType="separate"/>
        </w:r>
        <w:r w:rsidR="008F2DEC">
          <w:rPr>
            <w:noProof/>
            <w:webHidden/>
          </w:rPr>
          <w:t>20</w:t>
        </w:r>
        <w:r w:rsidR="008F2DEC">
          <w:rPr>
            <w:noProof/>
            <w:webHidden/>
          </w:rPr>
          <w:fldChar w:fldCharType="end"/>
        </w:r>
      </w:hyperlink>
    </w:p>
    <w:p w14:paraId="4BEC5C8C" w14:textId="2BE54E7C" w:rsidR="008F2DEC" w:rsidRDefault="005D3FD8">
      <w:pPr>
        <w:pStyle w:val="TOC2"/>
        <w:rPr>
          <w:rFonts w:asciiTheme="minorHAnsi" w:eastAsiaTheme="minorEastAsia" w:hAnsiTheme="minorHAnsi"/>
          <w:noProof/>
          <w:color w:val="auto"/>
          <w:sz w:val="22"/>
          <w:lang w:eastAsia="en-GB"/>
        </w:rPr>
      </w:pPr>
      <w:hyperlink w:anchor="_Toc130483732" w:history="1">
        <w:r w:rsidR="008F2DEC" w:rsidRPr="00404E24">
          <w:rPr>
            <w:rStyle w:val="Hyperlink"/>
            <w:noProof/>
          </w:rPr>
          <w:t>D3: Technical</w:t>
        </w:r>
        <w:r w:rsidR="008F2DEC">
          <w:rPr>
            <w:noProof/>
            <w:webHidden/>
          </w:rPr>
          <w:tab/>
        </w:r>
        <w:r w:rsidR="008F2DEC">
          <w:rPr>
            <w:noProof/>
            <w:webHidden/>
          </w:rPr>
          <w:fldChar w:fldCharType="begin"/>
        </w:r>
        <w:r w:rsidR="008F2DEC">
          <w:rPr>
            <w:noProof/>
            <w:webHidden/>
          </w:rPr>
          <w:instrText xml:space="preserve"> PAGEREF _Toc130483732 \h </w:instrText>
        </w:r>
        <w:r w:rsidR="008F2DEC">
          <w:rPr>
            <w:noProof/>
            <w:webHidden/>
          </w:rPr>
        </w:r>
        <w:r w:rsidR="008F2DEC">
          <w:rPr>
            <w:noProof/>
            <w:webHidden/>
          </w:rPr>
          <w:fldChar w:fldCharType="separate"/>
        </w:r>
        <w:r w:rsidR="008F2DEC">
          <w:rPr>
            <w:noProof/>
            <w:webHidden/>
          </w:rPr>
          <w:t>21</w:t>
        </w:r>
        <w:r w:rsidR="008F2DEC">
          <w:rPr>
            <w:noProof/>
            <w:webHidden/>
          </w:rPr>
          <w:fldChar w:fldCharType="end"/>
        </w:r>
      </w:hyperlink>
    </w:p>
    <w:p w14:paraId="45A73E87" w14:textId="1DE5548C" w:rsidR="008F2DEC" w:rsidRDefault="005D3FD8">
      <w:pPr>
        <w:pStyle w:val="TOC2"/>
        <w:rPr>
          <w:rFonts w:asciiTheme="minorHAnsi" w:eastAsiaTheme="minorEastAsia" w:hAnsiTheme="minorHAnsi"/>
          <w:noProof/>
          <w:color w:val="auto"/>
          <w:sz w:val="22"/>
          <w:lang w:eastAsia="en-GB"/>
        </w:rPr>
      </w:pPr>
      <w:hyperlink w:anchor="_Toc130483733" w:history="1">
        <w:r w:rsidR="008F2DEC" w:rsidRPr="00404E24">
          <w:rPr>
            <w:rStyle w:val="Hyperlink"/>
            <w:noProof/>
          </w:rPr>
          <w:t>D4: Financial</w:t>
        </w:r>
        <w:r w:rsidR="008F2DEC">
          <w:rPr>
            <w:noProof/>
            <w:webHidden/>
          </w:rPr>
          <w:tab/>
        </w:r>
        <w:r w:rsidR="008F2DEC">
          <w:rPr>
            <w:noProof/>
            <w:webHidden/>
          </w:rPr>
          <w:fldChar w:fldCharType="begin"/>
        </w:r>
        <w:r w:rsidR="008F2DEC">
          <w:rPr>
            <w:noProof/>
            <w:webHidden/>
          </w:rPr>
          <w:instrText xml:space="preserve"> PAGEREF _Toc130483733 \h </w:instrText>
        </w:r>
        <w:r w:rsidR="008F2DEC">
          <w:rPr>
            <w:noProof/>
            <w:webHidden/>
          </w:rPr>
        </w:r>
        <w:r w:rsidR="008F2DEC">
          <w:rPr>
            <w:noProof/>
            <w:webHidden/>
          </w:rPr>
          <w:fldChar w:fldCharType="separate"/>
        </w:r>
        <w:r w:rsidR="008F2DEC">
          <w:rPr>
            <w:noProof/>
            <w:webHidden/>
          </w:rPr>
          <w:t>25</w:t>
        </w:r>
        <w:r w:rsidR="008F2DEC">
          <w:rPr>
            <w:noProof/>
            <w:webHidden/>
          </w:rPr>
          <w:fldChar w:fldCharType="end"/>
        </w:r>
      </w:hyperlink>
    </w:p>
    <w:p w14:paraId="3C168873" w14:textId="04DF213F" w:rsidR="008F2DEC" w:rsidRDefault="005D3FD8">
      <w:pPr>
        <w:pStyle w:val="TOC1"/>
        <w:tabs>
          <w:tab w:val="left" w:pos="482"/>
        </w:tabs>
        <w:rPr>
          <w:rFonts w:asciiTheme="minorHAnsi" w:eastAsiaTheme="minorEastAsia" w:hAnsiTheme="minorHAnsi"/>
          <w:noProof/>
          <w:color w:val="auto"/>
          <w:sz w:val="22"/>
          <w:lang w:eastAsia="en-GB"/>
        </w:rPr>
      </w:pPr>
      <w:hyperlink w:anchor="_Toc130483734" w:history="1">
        <w:r w:rsidR="008F2DEC" w:rsidRPr="00404E24">
          <w:rPr>
            <w:rStyle w:val="Hyperlink"/>
            <w:noProof/>
          </w:rPr>
          <w:t>8</w:t>
        </w:r>
        <w:r w:rsidR="008F2DEC">
          <w:rPr>
            <w:rFonts w:asciiTheme="minorHAnsi" w:eastAsiaTheme="minorEastAsia" w:hAnsiTheme="minorHAnsi"/>
            <w:noProof/>
            <w:color w:val="auto"/>
            <w:sz w:val="22"/>
            <w:lang w:eastAsia="en-GB"/>
          </w:rPr>
          <w:tab/>
        </w:r>
        <w:r w:rsidR="008F2DEC" w:rsidRPr="00404E24">
          <w:rPr>
            <w:rStyle w:val="Hyperlink"/>
            <w:noProof/>
          </w:rPr>
          <w:t>Section E: Strategic Assessment Criteria</w:t>
        </w:r>
        <w:r w:rsidR="008F2DEC">
          <w:rPr>
            <w:noProof/>
            <w:webHidden/>
          </w:rPr>
          <w:tab/>
        </w:r>
        <w:r w:rsidR="008F2DEC">
          <w:rPr>
            <w:noProof/>
            <w:webHidden/>
          </w:rPr>
          <w:fldChar w:fldCharType="begin"/>
        </w:r>
        <w:r w:rsidR="008F2DEC">
          <w:rPr>
            <w:noProof/>
            <w:webHidden/>
          </w:rPr>
          <w:instrText xml:space="preserve"> PAGEREF _Toc130483734 \h </w:instrText>
        </w:r>
        <w:r w:rsidR="008F2DEC">
          <w:rPr>
            <w:noProof/>
            <w:webHidden/>
          </w:rPr>
        </w:r>
        <w:r w:rsidR="008F2DEC">
          <w:rPr>
            <w:noProof/>
            <w:webHidden/>
          </w:rPr>
          <w:fldChar w:fldCharType="separate"/>
        </w:r>
        <w:r w:rsidR="008F2DEC">
          <w:rPr>
            <w:noProof/>
            <w:webHidden/>
          </w:rPr>
          <w:t>27</w:t>
        </w:r>
        <w:r w:rsidR="008F2DEC">
          <w:rPr>
            <w:noProof/>
            <w:webHidden/>
          </w:rPr>
          <w:fldChar w:fldCharType="end"/>
        </w:r>
      </w:hyperlink>
    </w:p>
    <w:p w14:paraId="7E4B54CD" w14:textId="477D8196" w:rsidR="00FB14B8" w:rsidRPr="00FB14B8" w:rsidRDefault="00E45851" w:rsidP="001F1F6A">
      <w:r>
        <w:fldChar w:fldCharType="end"/>
      </w:r>
    </w:p>
    <w:p w14:paraId="0179972B" w14:textId="77777777" w:rsidR="00531901" w:rsidRDefault="00531901" w:rsidP="00E4353F">
      <w:pPr>
        <w:pStyle w:val="Heading1"/>
        <w:numPr>
          <w:ilvl w:val="0"/>
          <w:numId w:val="7"/>
        </w:numPr>
        <w:sectPr w:rsidR="00531901" w:rsidSect="002E3DD4">
          <w:headerReference w:type="default" r:id="rId23"/>
          <w:pgSz w:w="11906" w:h="16838"/>
          <w:pgMar w:top="1418" w:right="907" w:bottom="907" w:left="907" w:header="709" w:footer="266" w:gutter="0"/>
          <w:cols w:space="708"/>
          <w:docGrid w:linePitch="360"/>
        </w:sectPr>
      </w:pPr>
      <w:bookmarkStart w:id="0" w:name="_Toc127885860"/>
    </w:p>
    <w:p w14:paraId="750BF2BB" w14:textId="77777777" w:rsidR="00EC1101" w:rsidRDefault="00EC1101" w:rsidP="00E4353F">
      <w:pPr>
        <w:pStyle w:val="Heading1"/>
        <w:numPr>
          <w:ilvl w:val="0"/>
          <w:numId w:val="7"/>
        </w:numPr>
      </w:pPr>
      <w:bookmarkStart w:id="1" w:name="_Toc130483719"/>
      <w:r>
        <w:t xml:space="preserve">About this </w:t>
      </w:r>
      <w:r w:rsidRPr="00EC1101">
        <w:t>Application Form 1</w:t>
      </w:r>
      <w:bookmarkEnd w:id="0"/>
      <w:bookmarkEnd w:id="1"/>
    </w:p>
    <w:p w14:paraId="601F6738" w14:textId="77777777" w:rsidR="007C4709" w:rsidRPr="007C4709" w:rsidRDefault="007C4709" w:rsidP="007C4709">
      <w:r w:rsidRPr="007C4709">
        <w:t xml:space="preserve">This Application Form 1 should be read alongside the Floating Offshore Wind Manufacturing Investment Scheme </w:t>
      </w:r>
      <w:r w:rsidRPr="000B60FF">
        <w:t>(“</w:t>
      </w:r>
      <w:r w:rsidRPr="007C4709">
        <w:rPr>
          <w:rStyle w:val="Boldtext"/>
        </w:rPr>
        <w:t>FLOWMIS</w:t>
      </w:r>
      <w:r w:rsidRPr="000B60FF">
        <w:t>” or the “</w:t>
      </w:r>
      <w:r w:rsidRPr="007C4709">
        <w:rPr>
          <w:rStyle w:val="Boldtext"/>
        </w:rPr>
        <w:t>Scheme</w:t>
      </w:r>
      <w:r w:rsidRPr="000B60FF">
        <w:t xml:space="preserve">”) </w:t>
      </w:r>
      <w:r>
        <w:t>guidance document</w:t>
      </w:r>
      <w:r w:rsidRPr="006A398B">
        <w:t xml:space="preserve"> </w:t>
      </w:r>
      <w:r>
        <w:t>(“</w:t>
      </w:r>
      <w:r w:rsidRPr="007C4709">
        <w:rPr>
          <w:rStyle w:val="Boldtext"/>
        </w:rPr>
        <w:t>Guidance</w:t>
      </w:r>
      <w:r w:rsidRPr="007C4709">
        <w:t xml:space="preserve">”) </w:t>
      </w:r>
      <w:r w:rsidRPr="00095188">
        <w:t xml:space="preserve">and </w:t>
      </w:r>
      <w:r w:rsidRPr="007C4709">
        <w:t xml:space="preserve">other </w:t>
      </w:r>
      <w:r>
        <w:t xml:space="preserve">documents </w:t>
      </w:r>
      <w:r w:rsidRPr="007C4709">
        <w:t xml:space="preserve">made </w:t>
      </w:r>
      <w:r>
        <w:t xml:space="preserve">available </w:t>
      </w:r>
      <w:r w:rsidRPr="007C4709">
        <w:t>for Applicants in relation to the Scheme.</w:t>
      </w:r>
    </w:p>
    <w:p w14:paraId="2FC7BBFE" w14:textId="77777777" w:rsidR="007C4709" w:rsidRPr="007C4709" w:rsidRDefault="007C4709" w:rsidP="007C4709">
      <w:r w:rsidRPr="007C4709">
        <w:t xml:space="preserve">Capitalised terms in this Application Form shall have the meanings set out in the Guidance save where context requires otherwise. </w:t>
      </w:r>
    </w:p>
    <w:p w14:paraId="1C83C14A" w14:textId="77777777" w:rsidR="007C4709" w:rsidRDefault="007C4709" w:rsidP="007C4709">
      <w:r w:rsidRPr="007C4709">
        <w:t xml:space="preserve">The </w:t>
      </w:r>
      <w:r>
        <w:t xml:space="preserve">Guidance </w:t>
      </w:r>
      <w:r w:rsidRPr="000B60FF">
        <w:t xml:space="preserve">details how the Scheme will work, how </w:t>
      </w:r>
      <w:r>
        <w:t>Application</w:t>
      </w:r>
      <w:r w:rsidRPr="000B60FF">
        <w:t xml:space="preserve">s are to be made to the Scheme, the eligibility criteria for participation in the Scheme, how </w:t>
      </w:r>
      <w:r>
        <w:t>Application</w:t>
      </w:r>
      <w:r w:rsidRPr="000B60FF">
        <w:t>s to the Scheme will be assessed and scored, and how Scheme funding will ultimately be distributed</w:t>
      </w:r>
      <w:r w:rsidRPr="007C4709">
        <w:t xml:space="preserve">. </w:t>
      </w:r>
    </w:p>
    <w:p w14:paraId="520362DD" w14:textId="77777777" w:rsidR="0027717B" w:rsidRPr="0027717B" w:rsidRDefault="0027717B" w:rsidP="00E4353F">
      <w:pPr>
        <w:pStyle w:val="Heading1"/>
        <w:numPr>
          <w:ilvl w:val="0"/>
          <w:numId w:val="7"/>
        </w:numPr>
      </w:pPr>
      <w:bookmarkStart w:id="2" w:name="_Toc127885861"/>
      <w:bookmarkStart w:id="3" w:name="_Toc130483720"/>
      <w:r>
        <w:t>Accompanying Documentation</w:t>
      </w:r>
      <w:bookmarkEnd w:id="2"/>
      <w:bookmarkEnd w:id="3"/>
    </w:p>
    <w:p w14:paraId="7E020F11" w14:textId="77777777" w:rsidR="00544ED5" w:rsidRPr="00544ED5" w:rsidRDefault="00544ED5" w:rsidP="00544ED5">
      <w:r>
        <w:t>As well as completing this Application Form 1, y</w:t>
      </w:r>
      <w:r w:rsidRPr="00544ED5">
        <w:t xml:space="preserve">our </w:t>
      </w:r>
      <w:proofErr w:type="gramStart"/>
      <w:r w:rsidRPr="00544ED5">
        <w:t>Application</w:t>
      </w:r>
      <w:proofErr w:type="gramEnd"/>
      <w:r w:rsidRPr="00544ED5">
        <w:t xml:space="preserve"> must be supported by the following information:</w:t>
      </w:r>
    </w:p>
    <w:p w14:paraId="3008FB09" w14:textId="77777777" w:rsidR="00544ED5" w:rsidRPr="00544ED5" w:rsidRDefault="00544ED5" w:rsidP="00544ED5">
      <w:pPr>
        <w:pStyle w:val="BEISbulletedlist"/>
      </w:pPr>
      <w:r>
        <w:t xml:space="preserve">Application Form </w:t>
      </w:r>
      <w:proofErr w:type="gramStart"/>
      <w:r>
        <w:t>1;</w:t>
      </w:r>
      <w:proofErr w:type="gramEnd"/>
    </w:p>
    <w:p w14:paraId="6393457C" w14:textId="77777777" w:rsidR="00544ED5" w:rsidRPr="00544ED5" w:rsidRDefault="00544ED5" w:rsidP="00544ED5">
      <w:pPr>
        <w:pStyle w:val="BEISbulletedlist"/>
      </w:pPr>
      <w:r>
        <w:t xml:space="preserve">Application Form </w:t>
      </w:r>
      <w:proofErr w:type="gramStart"/>
      <w:r>
        <w:t>2;</w:t>
      </w:r>
      <w:proofErr w:type="gramEnd"/>
    </w:p>
    <w:p w14:paraId="23DD8F40" w14:textId="77777777" w:rsidR="00544ED5" w:rsidRPr="00544ED5" w:rsidRDefault="00544ED5" w:rsidP="00544ED5">
      <w:pPr>
        <w:pStyle w:val="BEISbulletedlist"/>
      </w:pPr>
      <w:r>
        <w:t xml:space="preserve">a business case or business </w:t>
      </w:r>
      <w:proofErr w:type="gramStart"/>
      <w:r>
        <w:t>plan;</w:t>
      </w:r>
      <w:proofErr w:type="gramEnd"/>
    </w:p>
    <w:p w14:paraId="05CD3EA1" w14:textId="5C78B939" w:rsidR="00544ED5" w:rsidRPr="00544ED5" w:rsidRDefault="00544ED5" w:rsidP="00544ED5">
      <w:pPr>
        <w:pStyle w:val="BEISbulletedlist"/>
      </w:pPr>
      <w:r w:rsidRPr="006A398B">
        <w:t xml:space="preserve">CVs for key personnel critical to the delivery </w:t>
      </w:r>
      <w:r w:rsidR="000023EB">
        <w:t xml:space="preserve">of </w:t>
      </w:r>
      <w:r w:rsidRPr="00544ED5">
        <w:t xml:space="preserve">an Applicant’s </w:t>
      </w:r>
      <w:proofErr w:type="gramStart"/>
      <w:r w:rsidRPr="00544ED5">
        <w:t>Project;</w:t>
      </w:r>
      <w:proofErr w:type="gramEnd"/>
    </w:p>
    <w:p w14:paraId="2DE858B1" w14:textId="77777777" w:rsidR="00544ED5" w:rsidRPr="00544ED5" w:rsidRDefault="00544ED5" w:rsidP="00544ED5">
      <w:pPr>
        <w:pStyle w:val="BEISbulletedlist"/>
      </w:pPr>
      <w:r>
        <w:t xml:space="preserve">key financial </w:t>
      </w:r>
      <w:proofErr w:type="gramStart"/>
      <w:r>
        <w:t>information;</w:t>
      </w:r>
      <w:proofErr w:type="gramEnd"/>
    </w:p>
    <w:p w14:paraId="459F4C9A" w14:textId="77777777" w:rsidR="00544ED5" w:rsidRPr="00544ED5" w:rsidRDefault="00544ED5" w:rsidP="00544ED5">
      <w:pPr>
        <w:pStyle w:val="BEISbulletedlist"/>
      </w:pPr>
      <w:r>
        <w:t xml:space="preserve">delivery plans for the </w:t>
      </w:r>
      <w:r w:rsidRPr="00544ED5">
        <w:t xml:space="preserve">construction phase of an Applicant’s </w:t>
      </w:r>
      <w:proofErr w:type="gramStart"/>
      <w:r w:rsidRPr="00544ED5">
        <w:t>Project;</w:t>
      </w:r>
      <w:proofErr w:type="gramEnd"/>
    </w:p>
    <w:p w14:paraId="0B4A82AB" w14:textId="77777777" w:rsidR="00544ED5" w:rsidRPr="00544ED5" w:rsidRDefault="00544ED5" w:rsidP="00544ED5">
      <w:pPr>
        <w:pStyle w:val="BEISbulletedlist"/>
      </w:pPr>
      <w:r>
        <w:t>a procurement strategy for an Applicant’s</w:t>
      </w:r>
      <w:r w:rsidRPr="00544ED5">
        <w:t xml:space="preserve"> </w:t>
      </w:r>
      <w:proofErr w:type="gramStart"/>
      <w:r w:rsidRPr="00544ED5">
        <w:t>Project;</w:t>
      </w:r>
      <w:proofErr w:type="gramEnd"/>
    </w:p>
    <w:p w14:paraId="4483A1FA" w14:textId="77777777" w:rsidR="00544ED5" w:rsidRPr="00544ED5" w:rsidRDefault="00544ED5" w:rsidP="00544ED5">
      <w:pPr>
        <w:pStyle w:val="BEISbulletedlist"/>
      </w:pPr>
      <w:r>
        <w:t>a</w:t>
      </w:r>
      <w:r w:rsidRPr="00544ED5">
        <w:t xml:space="preserve">ll planning and consent documentation required for the delivery of an Applicant’s </w:t>
      </w:r>
      <w:proofErr w:type="gramStart"/>
      <w:r w:rsidRPr="00544ED5">
        <w:t>Project;</w:t>
      </w:r>
      <w:proofErr w:type="gramEnd"/>
    </w:p>
    <w:p w14:paraId="08E9D515" w14:textId="77777777" w:rsidR="00544ED5" w:rsidRPr="00544ED5" w:rsidRDefault="00544ED5" w:rsidP="00544ED5">
      <w:pPr>
        <w:pStyle w:val="BEISbulletedlist"/>
      </w:pPr>
      <w:r w:rsidRPr="00544ED5">
        <w:t xml:space="preserve">a project risk </w:t>
      </w:r>
      <w:proofErr w:type="gramStart"/>
      <w:r w:rsidRPr="00544ED5">
        <w:t>register;</w:t>
      </w:r>
      <w:proofErr w:type="gramEnd"/>
    </w:p>
    <w:p w14:paraId="0DA03144" w14:textId="77777777" w:rsidR="00544ED5" w:rsidRPr="00544ED5" w:rsidRDefault="00544ED5" w:rsidP="00544ED5">
      <w:pPr>
        <w:pStyle w:val="BEISbulletedlist"/>
      </w:pPr>
      <w:r>
        <w:t>e</w:t>
      </w:r>
      <w:r w:rsidRPr="00544ED5">
        <w:t xml:space="preserve">vidence of commercial interest, agreement or commitment that an Applicant’s has received from future users an Applicant’s </w:t>
      </w:r>
      <w:proofErr w:type="gramStart"/>
      <w:r w:rsidRPr="00544ED5">
        <w:t>Project;</w:t>
      </w:r>
      <w:proofErr w:type="gramEnd"/>
    </w:p>
    <w:p w14:paraId="190C36B0" w14:textId="77777777" w:rsidR="005A2BBA" w:rsidRPr="005A2BBA" w:rsidRDefault="005A2BBA" w:rsidP="005A2BBA">
      <w:pPr>
        <w:pStyle w:val="BEISbulletedlist"/>
      </w:pPr>
      <w:r>
        <w:t xml:space="preserve">a </w:t>
      </w:r>
      <w:bookmarkStart w:id="4" w:name="_Hlk126235463"/>
      <w:r w:rsidRPr="005A2BBA">
        <w:t>completed Northern Ireland Protocol</w:t>
      </w:r>
      <w:bookmarkEnd w:id="4"/>
      <w:r w:rsidRPr="005A2BBA">
        <w:t xml:space="preserve"> Questionnaire and Declaration </w:t>
      </w:r>
      <w:proofErr w:type="gramStart"/>
      <w:r w:rsidRPr="005A2BBA">
        <w:t>form;</w:t>
      </w:r>
      <w:proofErr w:type="gramEnd"/>
    </w:p>
    <w:p w14:paraId="60384BF9" w14:textId="77777777" w:rsidR="00544ED5" w:rsidRPr="00544ED5" w:rsidRDefault="00544ED5" w:rsidP="00544ED5">
      <w:pPr>
        <w:pStyle w:val="BEISbulletedlist"/>
      </w:pPr>
      <w:r>
        <w:t xml:space="preserve">a legal opinion verifying the compliance of an Applicant’s Project with the prevailing subsidy control </w:t>
      </w:r>
      <w:proofErr w:type="gramStart"/>
      <w:r>
        <w:t>rules;</w:t>
      </w:r>
      <w:proofErr w:type="gramEnd"/>
    </w:p>
    <w:p w14:paraId="02415634" w14:textId="33FA84A5" w:rsidR="00544ED5" w:rsidRDefault="00544ED5" w:rsidP="00544ED5">
      <w:pPr>
        <w:pStyle w:val="BEISbulletedlist"/>
      </w:pPr>
      <w:r>
        <w:t>any additional information which may be pertinent to an Applicant’s Application</w:t>
      </w:r>
    </w:p>
    <w:p w14:paraId="1F94BD1E" w14:textId="4830D334" w:rsidR="00544ED5" w:rsidRPr="00544ED5" w:rsidRDefault="00544ED5" w:rsidP="00544ED5">
      <w:r>
        <w:t xml:space="preserve">Further information </w:t>
      </w:r>
      <w:r w:rsidRPr="00544ED5">
        <w:t xml:space="preserve">on the documentation required is set out in paragraph </w:t>
      </w:r>
      <w:r w:rsidR="00253BEA">
        <w:t>5</w:t>
      </w:r>
      <w:r w:rsidRPr="00544ED5">
        <w:t xml:space="preserve"> of the Guidance.</w:t>
      </w:r>
    </w:p>
    <w:p w14:paraId="008F4782" w14:textId="77777777" w:rsidR="007C4709" w:rsidRPr="007C4709" w:rsidRDefault="007C4709" w:rsidP="007C4709"/>
    <w:p w14:paraId="0CF06D33" w14:textId="77777777" w:rsidR="00D63DA6" w:rsidRPr="00D63DA6" w:rsidRDefault="00D63DA6" w:rsidP="00E4353F">
      <w:pPr>
        <w:pStyle w:val="Heading1"/>
        <w:numPr>
          <w:ilvl w:val="0"/>
          <w:numId w:val="7"/>
        </w:numPr>
      </w:pPr>
      <w:bookmarkStart w:id="5" w:name="_Toc127885862"/>
      <w:bookmarkStart w:id="6" w:name="_Toc130483721"/>
      <w:r>
        <w:t xml:space="preserve">Disclosure of </w:t>
      </w:r>
      <w:r w:rsidRPr="00D63DA6">
        <w:t>information</w:t>
      </w:r>
      <w:bookmarkEnd w:id="5"/>
      <w:bookmarkEnd w:id="6"/>
    </w:p>
    <w:p w14:paraId="7E99EF6D" w14:textId="77777777" w:rsidR="00D63DA6" w:rsidRPr="00D63DA6" w:rsidRDefault="00D63DA6" w:rsidP="00D63DA6">
      <w:r w:rsidRPr="000F6B72">
        <w:t xml:space="preserve">Reasons for decisions </w:t>
      </w:r>
      <w:r w:rsidRPr="00D63DA6">
        <w:t>in respect of Applications will be recorded at all stages for the purposes of good administration and to ensure that there is a clear audit trail for all decisions. Administrative records will be maintained for all Applications irrespective of whether they are successful or not.</w:t>
      </w:r>
    </w:p>
    <w:p w14:paraId="728327C0" w14:textId="77777777" w:rsidR="00D63DA6" w:rsidRPr="00D63DA6" w:rsidRDefault="00D63DA6" w:rsidP="00D63DA6">
      <w:r w:rsidRPr="000F6B72">
        <w:t xml:space="preserve">All information provided by </w:t>
      </w:r>
      <w:r w:rsidRPr="00D63DA6">
        <w:t>Applicants may be disclosed in accordance with DESNZ’s legal obligations (including under the Freedom of Information Act 2000 (“</w:t>
      </w:r>
      <w:r w:rsidRPr="00651723">
        <w:rPr>
          <w:rStyle w:val="Boldtext"/>
        </w:rPr>
        <w:t>FOIA</w:t>
      </w:r>
      <w:r w:rsidRPr="00D63DA6">
        <w:t>”), the Data Protection Act 2018 (“</w:t>
      </w:r>
      <w:r w:rsidRPr="00651723">
        <w:rPr>
          <w:rStyle w:val="Boldtext"/>
        </w:rPr>
        <w:t>DPA</w:t>
      </w:r>
      <w:r w:rsidRPr="00D63DA6">
        <w:t>”), General Data Protection Regulation and the Environmental Information Regulations 2004 (“</w:t>
      </w:r>
      <w:r w:rsidRPr="00651723">
        <w:rPr>
          <w:rStyle w:val="Boldtext"/>
        </w:rPr>
        <w:t>EIR</w:t>
      </w:r>
      <w:r w:rsidRPr="00D63DA6">
        <w:t xml:space="preserve">”) </w:t>
      </w:r>
      <w:proofErr w:type="gramStart"/>
      <w:r w:rsidRPr="00D63DA6">
        <w:t>in the event that</w:t>
      </w:r>
      <w:proofErr w:type="gramEnd"/>
      <w:r w:rsidRPr="00D63DA6">
        <w:t xml:space="preserve"> a request for information is received). More information on the FOIA and EIR (including information on exemptions) can be found at: </w:t>
      </w:r>
      <w:hyperlink r:id="rId24" w:history="1">
        <w:r w:rsidRPr="00D63DA6">
          <w:rPr>
            <w:rStyle w:val="Hyperlink"/>
          </w:rPr>
          <w:t>https://ico.org.uk/for-organisations/</w:t>
        </w:r>
      </w:hyperlink>
    </w:p>
    <w:p w14:paraId="2C98D408" w14:textId="77777777" w:rsidR="00D63DA6" w:rsidRPr="00D63DA6" w:rsidRDefault="00D63DA6" w:rsidP="00D63DA6">
      <w:r w:rsidRPr="000F6B72">
        <w:t xml:space="preserve">To help </w:t>
      </w:r>
      <w:r w:rsidRPr="00D63DA6">
        <w:t>DESNZ deal with information requests and without prejudice to the paragraph above, in the box below, please set out the reasons why you consider any specific information should not be disclosed, including (if possible) by reference to the specific exemption contained in the relevant legislation (for example, because disclosure of the information would prejudice your commercial interests under section 43 of the FOIA), explaining why this is the case.</w:t>
      </w:r>
    </w:p>
    <w:p w14:paraId="7E0B044E" w14:textId="77777777" w:rsidR="00D63DA6" w:rsidRDefault="00D63DA6" w:rsidP="00D63DA6">
      <w:r w:rsidRPr="000F6B72">
        <w:t xml:space="preserve">Where appropriate, please also state whether you consider your reasons for non-disclosure only apply for a particular </w:t>
      </w:r>
      <w:proofErr w:type="gramStart"/>
      <w:r w:rsidRPr="000F6B72">
        <w:t>time period</w:t>
      </w:r>
      <w:proofErr w:type="gramEnd"/>
      <w:r w:rsidRPr="000F6B72">
        <w:t xml:space="preserve">. If we receive an information request, we will consider your views as stated on the </w:t>
      </w:r>
      <w:r w:rsidRPr="00D63DA6">
        <w:t>Application Form. However, DESNZ will ultimately decide how to respond to an information request and whether any information should be withheld, subject to the Information Commissioner's Office decision in the event of the requestor appealing the decision.</w:t>
      </w:r>
    </w:p>
    <w:p w14:paraId="095A37A0" w14:textId="22CAFAA7" w:rsidR="00CC0303" w:rsidRPr="00D63DA6" w:rsidRDefault="00B3036F" w:rsidP="00D63DA6">
      <w:r>
        <w:t xml:space="preserve">Please note that your information may also be shared across Government, to the </w:t>
      </w:r>
      <w:r w:rsidR="00D12174">
        <w:t>UK Infrastructure Bank (“</w:t>
      </w:r>
      <w:r w:rsidRPr="00D12174">
        <w:rPr>
          <w:rStyle w:val="Boldtext"/>
        </w:rPr>
        <w:t>UKIB</w:t>
      </w:r>
      <w:r w:rsidR="00D12174">
        <w:t>”)</w:t>
      </w:r>
      <w:r>
        <w:t xml:space="preserve"> and for the purposes of subsidy control reporting and disclosure (both to the C</w:t>
      </w:r>
      <w:r w:rsidR="00DE2262">
        <w:t xml:space="preserve">ompetitions and </w:t>
      </w:r>
      <w:r>
        <w:t>M</w:t>
      </w:r>
      <w:r w:rsidR="00DE2262">
        <w:t>arkets Authority (“</w:t>
      </w:r>
      <w:r w:rsidR="00DE2262" w:rsidRPr="00DE2262">
        <w:rPr>
          <w:rStyle w:val="Boldtext"/>
        </w:rPr>
        <w:t>CMA</w:t>
      </w:r>
      <w:r w:rsidR="00DE2262">
        <w:t>”)</w:t>
      </w:r>
      <w:r>
        <w:t xml:space="preserve"> and the UK Subsidy </w:t>
      </w:r>
      <w:r w:rsidRPr="00B3036F">
        <w:t xml:space="preserve">Control Register). Further please note that the Government may be required to make public award of any Grant Funding Agreement to you </w:t>
      </w:r>
      <w:proofErr w:type="gramStart"/>
      <w:r w:rsidRPr="00B3036F">
        <w:t>in the event that</w:t>
      </w:r>
      <w:proofErr w:type="gramEnd"/>
      <w:r w:rsidRPr="00B3036F">
        <w:t xml:space="preserve"> you are successful.</w:t>
      </w:r>
    </w:p>
    <w:tbl>
      <w:tblPr>
        <w:tblStyle w:val="Table-Darkblue"/>
        <w:tblW w:w="0" w:type="auto"/>
        <w:tblLook w:val="04A0" w:firstRow="1" w:lastRow="0" w:firstColumn="1" w:lastColumn="0" w:noHBand="0" w:noVBand="1"/>
      </w:tblPr>
      <w:tblGrid>
        <w:gridCol w:w="10082"/>
      </w:tblGrid>
      <w:tr w:rsidR="00A06979" w14:paraId="435F82E6" w14:textId="77777777" w:rsidTr="00B86A09">
        <w:trPr>
          <w:cnfStyle w:val="100000000000" w:firstRow="1" w:lastRow="0" w:firstColumn="0" w:lastColumn="0" w:oddVBand="0" w:evenVBand="0" w:oddHBand="0" w:evenHBand="0" w:firstRowFirstColumn="0" w:firstRowLastColumn="0" w:lastRowFirstColumn="0" w:lastRowLastColumn="0"/>
        </w:trPr>
        <w:tc>
          <w:tcPr>
            <w:tcW w:w="10082" w:type="dxa"/>
          </w:tcPr>
          <w:p w14:paraId="0AD909F4" w14:textId="54B11574" w:rsidR="00A06979" w:rsidRDefault="004D4E1D" w:rsidP="00E31BAC">
            <w:r w:rsidRPr="004D4E1D">
              <w:t>Please detail what specific information, if any, within this Application should not be disclosed and the reasons why. Please include (if possible) reference to the specific exemption contained in the relevant legislation.</w:t>
            </w:r>
          </w:p>
        </w:tc>
      </w:tr>
      <w:tr w:rsidR="00A06979" w14:paraId="66A00680" w14:textId="77777777" w:rsidTr="00FA4B46">
        <w:trPr>
          <w:trHeight w:val="1492"/>
        </w:trPr>
        <w:tc>
          <w:tcPr>
            <w:tcW w:w="10082" w:type="dxa"/>
          </w:tcPr>
          <w:p w14:paraId="422D804E" w14:textId="6D6969BE" w:rsidR="00531901" w:rsidRDefault="00531901" w:rsidP="00E31BAC"/>
        </w:tc>
      </w:tr>
    </w:tbl>
    <w:p w14:paraId="2DAC4EBD" w14:textId="77777777" w:rsidR="008054A0" w:rsidRPr="008054A0" w:rsidRDefault="008054A0" w:rsidP="008054A0"/>
    <w:p w14:paraId="35BBDF70" w14:textId="77777777" w:rsidR="001F66FD" w:rsidRDefault="001F66FD" w:rsidP="00E4353F">
      <w:pPr>
        <w:pStyle w:val="Heading1"/>
        <w:numPr>
          <w:ilvl w:val="0"/>
          <w:numId w:val="7"/>
        </w:numPr>
        <w:sectPr w:rsidR="001F66FD" w:rsidSect="002E3DD4">
          <w:pgSz w:w="11906" w:h="16838"/>
          <w:pgMar w:top="1418" w:right="907" w:bottom="907" w:left="907" w:header="709" w:footer="266" w:gutter="0"/>
          <w:cols w:space="708"/>
          <w:docGrid w:linePitch="360"/>
        </w:sectPr>
      </w:pPr>
      <w:bookmarkStart w:id="7" w:name="_Toc127885863"/>
    </w:p>
    <w:p w14:paraId="55793FAB" w14:textId="49E07E04" w:rsidR="008054A0" w:rsidRDefault="008054A0" w:rsidP="00E4353F">
      <w:pPr>
        <w:pStyle w:val="Heading1"/>
        <w:numPr>
          <w:ilvl w:val="0"/>
          <w:numId w:val="7"/>
        </w:numPr>
      </w:pPr>
      <w:bookmarkStart w:id="8" w:name="_Toc130483722"/>
      <w:r>
        <w:t xml:space="preserve">Section A: </w:t>
      </w:r>
      <w:r w:rsidR="00625A09">
        <w:t>Applicant</w:t>
      </w:r>
      <w:r w:rsidRPr="008054A0">
        <w:t xml:space="preserve"> </w:t>
      </w:r>
      <w:r w:rsidR="00B31890">
        <w:t>and</w:t>
      </w:r>
      <w:r w:rsidRPr="008054A0">
        <w:t xml:space="preserve"> Project Information</w:t>
      </w:r>
      <w:bookmarkEnd w:id="7"/>
      <w:bookmarkEnd w:id="8"/>
    </w:p>
    <w:p w14:paraId="62B2CEFE" w14:textId="6AFCCC6C" w:rsidR="00FD4C2B" w:rsidRPr="00FD4C2B" w:rsidRDefault="00FD4C2B" w:rsidP="00FD4C2B">
      <w:pPr>
        <w:pStyle w:val="Heading2"/>
      </w:pPr>
      <w:bookmarkStart w:id="9" w:name="_Toc130483723"/>
      <w:r>
        <w:t>A1</w:t>
      </w:r>
      <w:r w:rsidR="0076135F">
        <w:t>:</w:t>
      </w:r>
      <w:r>
        <w:t xml:space="preserve"> </w:t>
      </w:r>
      <w:r w:rsidR="00625A09">
        <w:t>Applicant</w:t>
      </w:r>
      <w:r>
        <w:t xml:space="preserve"> Information</w:t>
      </w:r>
      <w:bookmarkEnd w:id="9"/>
    </w:p>
    <w:tbl>
      <w:tblPr>
        <w:tblStyle w:val="Table-Darkblue"/>
        <w:tblW w:w="0" w:type="auto"/>
        <w:tblLook w:val="04A0" w:firstRow="1" w:lastRow="0" w:firstColumn="1" w:lastColumn="0" w:noHBand="0" w:noVBand="1"/>
      </w:tblPr>
      <w:tblGrid>
        <w:gridCol w:w="1129"/>
        <w:gridCol w:w="4253"/>
        <w:gridCol w:w="4700"/>
      </w:tblGrid>
      <w:tr w:rsidR="008E6405" w14:paraId="4547513C" w14:textId="77777777" w:rsidTr="008E6405">
        <w:trPr>
          <w:cnfStyle w:val="100000000000" w:firstRow="1" w:lastRow="0" w:firstColumn="0" w:lastColumn="0" w:oddVBand="0" w:evenVBand="0" w:oddHBand="0" w:evenHBand="0" w:firstRowFirstColumn="0" w:firstRowLastColumn="0" w:lastRowFirstColumn="0" w:lastRowLastColumn="0"/>
        </w:trPr>
        <w:tc>
          <w:tcPr>
            <w:tcW w:w="10082" w:type="dxa"/>
            <w:gridSpan w:val="3"/>
          </w:tcPr>
          <w:p w14:paraId="55FF7C10" w14:textId="1A2540D7" w:rsidR="008E6405" w:rsidRDefault="008E6405" w:rsidP="008E6405">
            <w:r>
              <w:t>A1 Company Information</w:t>
            </w:r>
          </w:p>
        </w:tc>
      </w:tr>
      <w:tr w:rsidR="008E6405" w14:paraId="5A320D03" w14:textId="77777777" w:rsidTr="008E6405">
        <w:tc>
          <w:tcPr>
            <w:tcW w:w="1129" w:type="dxa"/>
          </w:tcPr>
          <w:p w14:paraId="5D24E8F9" w14:textId="61B9F52F" w:rsidR="008E6405" w:rsidRPr="008E6405" w:rsidRDefault="008E6405" w:rsidP="008E6405">
            <w:r w:rsidRPr="00D35810">
              <w:rPr>
                <w:rStyle w:val="Boldtext"/>
              </w:rPr>
              <w:t>No.</w:t>
            </w:r>
          </w:p>
        </w:tc>
        <w:tc>
          <w:tcPr>
            <w:tcW w:w="4253" w:type="dxa"/>
          </w:tcPr>
          <w:p w14:paraId="6C0A74C4" w14:textId="35FFE5B0" w:rsidR="008E6405" w:rsidRPr="008E6405" w:rsidRDefault="008E6405" w:rsidP="008E6405">
            <w:r w:rsidRPr="00D35810">
              <w:rPr>
                <w:rStyle w:val="Boldtext"/>
              </w:rPr>
              <w:t>Question</w:t>
            </w:r>
          </w:p>
        </w:tc>
        <w:tc>
          <w:tcPr>
            <w:tcW w:w="4700" w:type="dxa"/>
          </w:tcPr>
          <w:p w14:paraId="682E7B03" w14:textId="0824BFCB" w:rsidR="008E6405" w:rsidRPr="008E6405" w:rsidRDefault="00B31890" w:rsidP="008E6405">
            <w:pPr>
              <w:rPr>
                <w:rStyle w:val="Boldtext"/>
              </w:rPr>
            </w:pPr>
            <w:r>
              <w:rPr>
                <w:rStyle w:val="Boldtext"/>
              </w:rPr>
              <w:t xml:space="preserve">Applicant </w:t>
            </w:r>
            <w:r w:rsidR="008E6405" w:rsidRPr="008E6405">
              <w:rPr>
                <w:rStyle w:val="Boldtext"/>
              </w:rPr>
              <w:t>Response</w:t>
            </w:r>
          </w:p>
        </w:tc>
      </w:tr>
      <w:tr w:rsidR="008E6405" w14:paraId="194BC495" w14:textId="77777777" w:rsidTr="008E6405">
        <w:tc>
          <w:tcPr>
            <w:tcW w:w="1129" w:type="dxa"/>
          </w:tcPr>
          <w:p w14:paraId="06EE7492" w14:textId="351B7412" w:rsidR="008E6405" w:rsidRPr="008E6405" w:rsidRDefault="008E6405" w:rsidP="008E6405">
            <w:r w:rsidRPr="008D518E">
              <w:rPr>
                <w:rStyle w:val="Boldtext"/>
              </w:rPr>
              <w:t>A1.1</w:t>
            </w:r>
          </w:p>
        </w:tc>
        <w:tc>
          <w:tcPr>
            <w:tcW w:w="4253" w:type="dxa"/>
          </w:tcPr>
          <w:p w14:paraId="04FABB37" w14:textId="794095ED" w:rsidR="008E6405" w:rsidRPr="008E6405" w:rsidRDefault="008E6405" w:rsidP="008E6405">
            <w:r w:rsidRPr="008D518E">
              <w:t xml:space="preserve">Applicant </w:t>
            </w:r>
            <w:r w:rsidRPr="008E6405">
              <w:t>Company / Organisation name</w:t>
            </w:r>
          </w:p>
        </w:tc>
        <w:tc>
          <w:tcPr>
            <w:tcW w:w="4700" w:type="dxa"/>
          </w:tcPr>
          <w:p w14:paraId="21ECECF9" w14:textId="77777777" w:rsidR="008E6405" w:rsidRDefault="008E6405" w:rsidP="008E6405"/>
        </w:tc>
      </w:tr>
      <w:tr w:rsidR="008E6405" w14:paraId="39AD8E3F" w14:textId="77777777" w:rsidTr="008E6405">
        <w:tc>
          <w:tcPr>
            <w:tcW w:w="1129" w:type="dxa"/>
          </w:tcPr>
          <w:p w14:paraId="39B952B3" w14:textId="3DC49890" w:rsidR="008E6405" w:rsidRPr="008E6405" w:rsidRDefault="008E6405" w:rsidP="008E6405">
            <w:r w:rsidRPr="008D518E">
              <w:rPr>
                <w:rStyle w:val="Boldtext"/>
              </w:rPr>
              <w:t>A1.2</w:t>
            </w:r>
          </w:p>
        </w:tc>
        <w:tc>
          <w:tcPr>
            <w:tcW w:w="4253" w:type="dxa"/>
          </w:tcPr>
          <w:p w14:paraId="15A65D78" w14:textId="3A1DA2B5" w:rsidR="008E6405" w:rsidRPr="008E6405" w:rsidRDefault="008E6405" w:rsidP="008E6405">
            <w:r w:rsidRPr="008D518E">
              <w:t>UK Company registration number</w:t>
            </w:r>
          </w:p>
        </w:tc>
        <w:tc>
          <w:tcPr>
            <w:tcW w:w="4700" w:type="dxa"/>
          </w:tcPr>
          <w:p w14:paraId="2A5C802A" w14:textId="77777777" w:rsidR="008E6405" w:rsidRDefault="008E6405" w:rsidP="008E6405"/>
        </w:tc>
      </w:tr>
      <w:tr w:rsidR="008E6405" w14:paraId="27813DB1" w14:textId="77777777" w:rsidTr="008E6405">
        <w:tc>
          <w:tcPr>
            <w:tcW w:w="1129" w:type="dxa"/>
          </w:tcPr>
          <w:p w14:paraId="36848F91" w14:textId="1DF7BDCB" w:rsidR="008E6405" w:rsidRPr="008E6405" w:rsidRDefault="008E6405" w:rsidP="008E6405">
            <w:r w:rsidRPr="008D518E">
              <w:rPr>
                <w:rStyle w:val="Boldtext"/>
              </w:rPr>
              <w:t>A1.3</w:t>
            </w:r>
          </w:p>
        </w:tc>
        <w:tc>
          <w:tcPr>
            <w:tcW w:w="4253" w:type="dxa"/>
          </w:tcPr>
          <w:p w14:paraId="168472D6" w14:textId="4438C586" w:rsidR="008E6405" w:rsidRPr="008E6405" w:rsidRDefault="008E6405" w:rsidP="008E6405">
            <w:r w:rsidRPr="008D518E">
              <w:t>UK registered address</w:t>
            </w:r>
            <w:r w:rsidRPr="008E6405">
              <w:t>,</w:t>
            </w:r>
            <w:r w:rsidRPr="008E6405">
              <w:br/>
              <w:t>including postcode</w:t>
            </w:r>
          </w:p>
        </w:tc>
        <w:tc>
          <w:tcPr>
            <w:tcW w:w="4700" w:type="dxa"/>
          </w:tcPr>
          <w:p w14:paraId="72364851" w14:textId="77777777" w:rsidR="008E6405" w:rsidRDefault="008E6405" w:rsidP="008E6405"/>
        </w:tc>
      </w:tr>
      <w:tr w:rsidR="008E6405" w14:paraId="09160CF2" w14:textId="77777777" w:rsidTr="008E6405">
        <w:tc>
          <w:tcPr>
            <w:tcW w:w="1129" w:type="dxa"/>
          </w:tcPr>
          <w:p w14:paraId="7560A9B5" w14:textId="50FE8909" w:rsidR="008E6405" w:rsidRPr="008E6405" w:rsidRDefault="008E6405" w:rsidP="008E6405">
            <w:r w:rsidRPr="008D518E">
              <w:rPr>
                <w:rStyle w:val="Boldtext"/>
              </w:rPr>
              <w:t>A1.4</w:t>
            </w:r>
          </w:p>
        </w:tc>
        <w:tc>
          <w:tcPr>
            <w:tcW w:w="4253" w:type="dxa"/>
          </w:tcPr>
          <w:p w14:paraId="185B6FD4" w14:textId="4FDBF290" w:rsidR="008E6405" w:rsidRPr="008E6405" w:rsidRDefault="008E6405" w:rsidP="008E6405">
            <w:r w:rsidRPr="008D518E">
              <w:t>C</w:t>
            </w:r>
            <w:r w:rsidRPr="008E6405">
              <w:t>ompany website</w:t>
            </w:r>
          </w:p>
        </w:tc>
        <w:tc>
          <w:tcPr>
            <w:tcW w:w="4700" w:type="dxa"/>
          </w:tcPr>
          <w:p w14:paraId="06DDE139" w14:textId="77777777" w:rsidR="008E6405" w:rsidRDefault="008E6405" w:rsidP="008E6405"/>
        </w:tc>
      </w:tr>
      <w:tr w:rsidR="008E6405" w14:paraId="7D473FE7" w14:textId="77777777" w:rsidTr="008E6405">
        <w:tc>
          <w:tcPr>
            <w:tcW w:w="1129" w:type="dxa"/>
          </w:tcPr>
          <w:p w14:paraId="6B9DAB85" w14:textId="43F5656A" w:rsidR="008E6405" w:rsidRPr="008E6405" w:rsidRDefault="008E6405" w:rsidP="008E6405">
            <w:r w:rsidRPr="008D518E">
              <w:rPr>
                <w:rStyle w:val="Boldtext"/>
              </w:rPr>
              <w:t>A1.5</w:t>
            </w:r>
          </w:p>
        </w:tc>
        <w:tc>
          <w:tcPr>
            <w:tcW w:w="4253" w:type="dxa"/>
          </w:tcPr>
          <w:p w14:paraId="1AC9F458" w14:textId="38406AF3" w:rsidR="008E6405" w:rsidRPr="008E6405" w:rsidRDefault="008E6405" w:rsidP="008E6405">
            <w:r w:rsidRPr="008D518E">
              <w:t>C</w:t>
            </w:r>
            <w:r w:rsidRPr="008E6405">
              <w:t>ompany NACE code (for example 29.10)</w:t>
            </w:r>
          </w:p>
        </w:tc>
        <w:tc>
          <w:tcPr>
            <w:tcW w:w="4700" w:type="dxa"/>
          </w:tcPr>
          <w:p w14:paraId="50AFA484" w14:textId="77777777" w:rsidR="008E6405" w:rsidRDefault="008E6405" w:rsidP="008E6405"/>
        </w:tc>
      </w:tr>
      <w:tr w:rsidR="008E6405" w14:paraId="63FE27E1" w14:textId="77777777" w:rsidTr="008E6405">
        <w:tc>
          <w:tcPr>
            <w:tcW w:w="1129" w:type="dxa"/>
          </w:tcPr>
          <w:p w14:paraId="2213E323" w14:textId="1A53C525" w:rsidR="008E6405" w:rsidRPr="008E6405" w:rsidRDefault="008E6405" w:rsidP="008E6405">
            <w:r w:rsidRPr="008D518E">
              <w:rPr>
                <w:rStyle w:val="Boldtext"/>
              </w:rPr>
              <w:t>A1.6</w:t>
            </w:r>
          </w:p>
        </w:tc>
        <w:tc>
          <w:tcPr>
            <w:tcW w:w="4253" w:type="dxa"/>
          </w:tcPr>
          <w:p w14:paraId="6FFD6E83" w14:textId="28DEF484" w:rsidR="008E6405" w:rsidRPr="008E6405" w:rsidRDefault="00B31890" w:rsidP="008E6405">
            <w:r>
              <w:t>What is the t</w:t>
            </w:r>
            <w:r w:rsidR="008E6405" w:rsidRPr="008E6405">
              <w:t>otal number of Full Time Equivalents employed by you (the Applicant)</w:t>
            </w:r>
            <w:r>
              <w:t>?</w:t>
            </w:r>
          </w:p>
        </w:tc>
        <w:tc>
          <w:tcPr>
            <w:tcW w:w="4700" w:type="dxa"/>
          </w:tcPr>
          <w:p w14:paraId="68857C4B" w14:textId="77777777" w:rsidR="008E6405" w:rsidRDefault="008E6405" w:rsidP="008E6405"/>
        </w:tc>
      </w:tr>
      <w:tr w:rsidR="008E6405" w14:paraId="4F88134A" w14:textId="77777777" w:rsidTr="008E6405">
        <w:tc>
          <w:tcPr>
            <w:tcW w:w="1129" w:type="dxa"/>
          </w:tcPr>
          <w:p w14:paraId="28E2A547" w14:textId="27ADDFDA" w:rsidR="008E6405" w:rsidRPr="008E6405" w:rsidRDefault="008E6405" w:rsidP="008E6405">
            <w:r w:rsidRPr="008D518E">
              <w:rPr>
                <w:rStyle w:val="Boldtext"/>
              </w:rPr>
              <w:t>A1.7</w:t>
            </w:r>
          </w:p>
        </w:tc>
        <w:tc>
          <w:tcPr>
            <w:tcW w:w="4253" w:type="dxa"/>
          </w:tcPr>
          <w:p w14:paraId="19EB5263" w14:textId="5471778D" w:rsidR="008E6405" w:rsidRPr="008E6405" w:rsidRDefault="008E6405" w:rsidP="008E6405">
            <w:r w:rsidRPr="008D518E">
              <w:t>What are the main business activities of your company</w:t>
            </w:r>
            <w:r w:rsidRPr="008E6405">
              <w:t>?</w:t>
            </w:r>
          </w:p>
        </w:tc>
        <w:tc>
          <w:tcPr>
            <w:tcW w:w="4700" w:type="dxa"/>
          </w:tcPr>
          <w:p w14:paraId="73C45F47" w14:textId="77777777" w:rsidR="008E6405" w:rsidRDefault="008E6405" w:rsidP="008E6405"/>
        </w:tc>
      </w:tr>
      <w:tr w:rsidR="008E6405" w14:paraId="1D896A8D" w14:textId="77777777" w:rsidTr="008E6405">
        <w:tc>
          <w:tcPr>
            <w:tcW w:w="1129" w:type="dxa"/>
          </w:tcPr>
          <w:p w14:paraId="4E4F7BD6" w14:textId="20042F65" w:rsidR="008E6405" w:rsidRPr="008E6405" w:rsidRDefault="008E6405" w:rsidP="008E6405">
            <w:r w:rsidRPr="008D518E">
              <w:rPr>
                <w:rStyle w:val="Boldtext"/>
              </w:rPr>
              <w:t>A1.8</w:t>
            </w:r>
          </w:p>
        </w:tc>
        <w:tc>
          <w:tcPr>
            <w:tcW w:w="4253" w:type="dxa"/>
          </w:tcPr>
          <w:p w14:paraId="5A4E96AF" w14:textId="5B9B00FE" w:rsidR="008E6405" w:rsidRPr="008E6405" w:rsidRDefault="008E6405" w:rsidP="008E6405">
            <w:r w:rsidRPr="008D518E">
              <w:t xml:space="preserve">Do you (the </w:t>
            </w:r>
            <w:r w:rsidRPr="008E6405">
              <w:t>Applicant) have an immediate parent company?</w:t>
            </w:r>
          </w:p>
        </w:tc>
        <w:tc>
          <w:tcPr>
            <w:tcW w:w="4700" w:type="dxa"/>
          </w:tcPr>
          <w:p w14:paraId="13F79E87" w14:textId="77777777" w:rsidR="008E6405" w:rsidRDefault="008E6405" w:rsidP="008E6405"/>
        </w:tc>
      </w:tr>
      <w:tr w:rsidR="008E6405" w14:paraId="6AC9BEC8" w14:textId="77777777" w:rsidTr="008E6405">
        <w:tc>
          <w:tcPr>
            <w:tcW w:w="1129" w:type="dxa"/>
          </w:tcPr>
          <w:p w14:paraId="664B28C3" w14:textId="6481FF2A" w:rsidR="008E6405" w:rsidRPr="008E6405" w:rsidRDefault="008E6405" w:rsidP="008E6405">
            <w:r w:rsidRPr="008D518E">
              <w:rPr>
                <w:rStyle w:val="Boldtext"/>
              </w:rPr>
              <w:t>A1.9</w:t>
            </w:r>
          </w:p>
        </w:tc>
        <w:tc>
          <w:tcPr>
            <w:tcW w:w="4253" w:type="dxa"/>
          </w:tcPr>
          <w:p w14:paraId="719A01EB" w14:textId="5A701036" w:rsidR="008E6405" w:rsidRPr="008E6405" w:rsidRDefault="008E6405" w:rsidP="008E6405">
            <w:r w:rsidRPr="00367973">
              <w:rPr>
                <w:rStyle w:val="Boldtext"/>
              </w:rPr>
              <w:t xml:space="preserve">If </w:t>
            </w:r>
            <w:proofErr w:type="gramStart"/>
            <w:r w:rsidRPr="00367973">
              <w:rPr>
                <w:rStyle w:val="Boldtext"/>
              </w:rPr>
              <w:t>Yes</w:t>
            </w:r>
            <w:proofErr w:type="gramEnd"/>
            <w:r w:rsidRPr="00367973">
              <w:rPr>
                <w:rStyle w:val="Boldtext"/>
              </w:rPr>
              <w:t xml:space="preserve"> to A1.8</w:t>
            </w:r>
            <w:r w:rsidRPr="008E6405">
              <w:t xml:space="preserve"> </w:t>
            </w:r>
            <w:r w:rsidR="00E4353F">
              <w:t xml:space="preserve">- </w:t>
            </w:r>
            <w:r w:rsidRPr="008D518E">
              <w:t xml:space="preserve">What is the name of your </w:t>
            </w:r>
            <w:r w:rsidRPr="008E6405">
              <w:t>immediate parent company?</w:t>
            </w:r>
          </w:p>
          <w:p w14:paraId="6C67B6A0" w14:textId="47FC7A9A" w:rsidR="008E6405" w:rsidRPr="008E6405" w:rsidRDefault="008E6405" w:rsidP="008E6405">
            <w:r w:rsidRPr="00367973">
              <w:rPr>
                <w:rStyle w:val="Boldtext"/>
              </w:rPr>
              <w:t xml:space="preserve">If </w:t>
            </w:r>
            <w:proofErr w:type="gramStart"/>
            <w:r w:rsidRPr="00367973">
              <w:rPr>
                <w:rStyle w:val="Boldtext"/>
              </w:rPr>
              <w:t>No</w:t>
            </w:r>
            <w:proofErr w:type="gramEnd"/>
            <w:r w:rsidRPr="00367973">
              <w:rPr>
                <w:rStyle w:val="Boldtext"/>
              </w:rPr>
              <w:t xml:space="preserve"> to A1.8</w:t>
            </w:r>
            <w:r w:rsidRPr="008D518E">
              <w:t xml:space="preserve"> </w:t>
            </w:r>
            <w:r w:rsidR="00E4353F">
              <w:t xml:space="preserve">- </w:t>
            </w:r>
            <w:r w:rsidRPr="008D518E">
              <w:t>P</w:t>
            </w:r>
            <w:r w:rsidRPr="008E6405">
              <w:t>lease leave blank</w:t>
            </w:r>
          </w:p>
        </w:tc>
        <w:tc>
          <w:tcPr>
            <w:tcW w:w="4700" w:type="dxa"/>
          </w:tcPr>
          <w:p w14:paraId="61D606A4" w14:textId="77777777" w:rsidR="008E6405" w:rsidRDefault="008E6405" w:rsidP="008E6405"/>
        </w:tc>
      </w:tr>
      <w:tr w:rsidR="008E6405" w14:paraId="21A34BB4" w14:textId="77777777" w:rsidTr="008E6405">
        <w:tc>
          <w:tcPr>
            <w:tcW w:w="1129" w:type="dxa"/>
          </w:tcPr>
          <w:p w14:paraId="2C6E2801" w14:textId="46874E6F" w:rsidR="008E6405" w:rsidRPr="008E6405" w:rsidRDefault="008E6405" w:rsidP="008E6405">
            <w:r w:rsidRPr="008D518E">
              <w:rPr>
                <w:rStyle w:val="Boldtext"/>
              </w:rPr>
              <w:t>A1.10</w:t>
            </w:r>
          </w:p>
        </w:tc>
        <w:tc>
          <w:tcPr>
            <w:tcW w:w="4253" w:type="dxa"/>
          </w:tcPr>
          <w:p w14:paraId="4AD87461" w14:textId="089B8834" w:rsidR="008E6405" w:rsidRPr="008E6405" w:rsidRDefault="008E6405" w:rsidP="008E6405">
            <w:r w:rsidRPr="00367973">
              <w:rPr>
                <w:rStyle w:val="Boldtext"/>
              </w:rPr>
              <w:t xml:space="preserve">If </w:t>
            </w:r>
            <w:proofErr w:type="gramStart"/>
            <w:r w:rsidRPr="00367973">
              <w:rPr>
                <w:rStyle w:val="Boldtext"/>
              </w:rPr>
              <w:t>Yes</w:t>
            </w:r>
            <w:proofErr w:type="gramEnd"/>
            <w:r w:rsidRPr="00367973">
              <w:rPr>
                <w:rStyle w:val="Boldtext"/>
              </w:rPr>
              <w:t xml:space="preserve"> to A1.8</w:t>
            </w:r>
            <w:r w:rsidRPr="008D518E">
              <w:t xml:space="preserve"> </w:t>
            </w:r>
            <w:r w:rsidR="00E4353F">
              <w:t xml:space="preserve">- </w:t>
            </w:r>
            <w:r w:rsidRPr="008D518E">
              <w:t xml:space="preserve">What is the registered address of your immediate </w:t>
            </w:r>
            <w:r w:rsidRPr="008E6405">
              <w:t>parent company? (</w:t>
            </w:r>
            <w:proofErr w:type="gramStart"/>
            <w:r w:rsidRPr="008E6405">
              <w:t>include</w:t>
            </w:r>
            <w:proofErr w:type="gramEnd"/>
            <w:r w:rsidRPr="008E6405">
              <w:t xml:space="preserve"> postcode)</w:t>
            </w:r>
          </w:p>
          <w:p w14:paraId="19016750" w14:textId="78FCD615" w:rsidR="008E6405" w:rsidRPr="008E6405" w:rsidRDefault="008E6405" w:rsidP="008E6405">
            <w:r w:rsidRPr="001760AC">
              <w:rPr>
                <w:rStyle w:val="Boldtext"/>
              </w:rPr>
              <w:t xml:space="preserve">If </w:t>
            </w:r>
            <w:proofErr w:type="gramStart"/>
            <w:r w:rsidRPr="001760AC">
              <w:rPr>
                <w:rStyle w:val="Boldtext"/>
              </w:rPr>
              <w:t>No</w:t>
            </w:r>
            <w:proofErr w:type="gramEnd"/>
            <w:r w:rsidRPr="001760AC">
              <w:rPr>
                <w:rStyle w:val="Boldtext"/>
              </w:rPr>
              <w:t xml:space="preserve"> to A1.8</w:t>
            </w:r>
            <w:r w:rsidRPr="008E6405">
              <w:t xml:space="preserve"> </w:t>
            </w:r>
            <w:r w:rsidR="00E4353F">
              <w:t xml:space="preserve">- </w:t>
            </w:r>
            <w:r w:rsidRPr="008D518E">
              <w:t>P</w:t>
            </w:r>
            <w:r w:rsidRPr="008E6405">
              <w:t>lease leave blank</w:t>
            </w:r>
          </w:p>
        </w:tc>
        <w:tc>
          <w:tcPr>
            <w:tcW w:w="4700" w:type="dxa"/>
          </w:tcPr>
          <w:p w14:paraId="65E51D56" w14:textId="77777777" w:rsidR="008E6405" w:rsidRDefault="008E6405" w:rsidP="008E6405"/>
        </w:tc>
      </w:tr>
      <w:tr w:rsidR="008E6405" w14:paraId="640FF13B" w14:textId="77777777" w:rsidTr="008E6405">
        <w:tc>
          <w:tcPr>
            <w:tcW w:w="1129" w:type="dxa"/>
          </w:tcPr>
          <w:p w14:paraId="7E121183" w14:textId="25CF4A9D" w:rsidR="008E6405" w:rsidRPr="008E6405" w:rsidRDefault="008E6405" w:rsidP="008E6405">
            <w:r w:rsidRPr="008D518E">
              <w:rPr>
                <w:rStyle w:val="Boldtext"/>
              </w:rPr>
              <w:t>A1.11</w:t>
            </w:r>
          </w:p>
        </w:tc>
        <w:tc>
          <w:tcPr>
            <w:tcW w:w="4253" w:type="dxa"/>
          </w:tcPr>
          <w:p w14:paraId="4A259E49" w14:textId="50453F24" w:rsidR="008E6405" w:rsidRPr="008E6405" w:rsidRDefault="008E6405" w:rsidP="008E6405">
            <w:r w:rsidRPr="001760AC">
              <w:rPr>
                <w:rStyle w:val="Boldtext"/>
              </w:rPr>
              <w:t xml:space="preserve">If </w:t>
            </w:r>
            <w:proofErr w:type="gramStart"/>
            <w:r w:rsidRPr="001760AC">
              <w:rPr>
                <w:rStyle w:val="Boldtext"/>
              </w:rPr>
              <w:t>Yes</w:t>
            </w:r>
            <w:proofErr w:type="gramEnd"/>
            <w:r w:rsidRPr="001760AC">
              <w:rPr>
                <w:rStyle w:val="Boldtext"/>
              </w:rPr>
              <w:t xml:space="preserve"> to A1.8</w:t>
            </w:r>
            <w:r w:rsidRPr="008E6405">
              <w:t xml:space="preserve"> </w:t>
            </w:r>
            <w:r w:rsidR="00E4353F">
              <w:t xml:space="preserve">- </w:t>
            </w:r>
            <w:r w:rsidRPr="008D518E">
              <w:t>In w</w:t>
            </w:r>
            <w:r w:rsidRPr="008E6405">
              <w:t>hich country is your immediate parent company incorporated?</w:t>
            </w:r>
          </w:p>
          <w:p w14:paraId="1636DC6F" w14:textId="1F0125D2" w:rsidR="008E6405" w:rsidRPr="008E6405" w:rsidRDefault="008E6405" w:rsidP="008E6405">
            <w:r w:rsidRPr="001760AC">
              <w:rPr>
                <w:rStyle w:val="Boldtext"/>
              </w:rPr>
              <w:t xml:space="preserve">If </w:t>
            </w:r>
            <w:proofErr w:type="gramStart"/>
            <w:r w:rsidRPr="001760AC">
              <w:rPr>
                <w:rStyle w:val="Boldtext"/>
              </w:rPr>
              <w:t>No</w:t>
            </w:r>
            <w:proofErr w:type="gramEnd"/>
            <w:r w:rsidRPr="001760AC">
              <w:rPr>
                <w:rStyle w:val="Boldtext"/>
              </w:rPr>
              <w:t xml:space="preserve"> to A1.8</w:t>
            </w:r>
            <w:r w:rsidRPr="008E6405">
              <w:t xml:space="preserve"> </w:t>
            </w:r>
            <w:r w:rsidR="00E4353F">
              <w:t xml:space="preserve">- </w:t>
            </w:r>
            <w:r w:rsidRPr="008D518E">
              <w:t>P</w:t>
            </w:r>
            <w:r w:rsidRPr="008E6405">
              <w:t>lease leave blank</w:t>
            </w:r>
          </w:p>
        </w:tc>
        <w:tc>
          <w:tcPr>
            <w:tcW w:w="4700" w:type="dxa"/>
          </w:tcPr>
          <w:p w14:paraId="51B33BF4" w14:textId="77777777" w:rsidR="008E6405" w:rsidRDefault="008E6405" w:rsidP="008E6405"/>
        </w:tc>
      </w:tr>
      <w:tr w:rsidR="008E6405" w14:paraId="56431A1E" w14:textId="77777777" w:rsidTr="008E6405">
        <w:tc>
          <w:tcPr>
            <w:tcW w:w="1129" w:type="dxa"/>
          </w:tcPr>
          <w:p w14:paraId="5BD00916" w14:textId="57C8D1BD" w:rsidR="008E6405" w:rsidRPr="008E6405" w:rsidRDefault="008E6405" w:rsidP="008E6405">
            <w:r w:rsidRPr="008D518E">
              <w:rPr>
                <w:rStyle w:val="Boldtext"/>
              </w:rPr>
              <w:t>A</w:t>
            </w:r>
            <w:r w:rsidRPr="008E6405">
              <w:rPr>
                <w:rStyle w:val="Boldtext"/>
              </w:rPr>
              <w:t>1.12</w:t>
            </w:r>
          </w:p>
        </w:tc>
        <w:tc>
          <w:tcPr>
            <w:tcW w:w="4253" w:type="dxa"/>
          </w:tcPr>
          <w:p w14:paraId="3778A86D" w14:textId="3908E26B" w:rsidR="008E6405" w:rsidRPr="008E6405" w:rsidRDefault="008E6405" w:rsidP="008E6405">
            <w:r w:rsidRPr="001760AC">
              <w:rPr>
                <w:rStyle w:val="Boldtext"/>
              </w:rPr>
              <w:t xml:space="preserve">If </w:t>
            </w:r>
            <w:proofErr w:type="gramStart"/>
            <w:r w:rsidRPr="001760AC">
              <w:rPr>
                <w:rStyle w:val="Boldtext"/>
              </w:rPr>
              <w:t>Yes</w:t>
            </w:r>
            <w:proofErr w:type="gramEnd"/>
            <w:r w:rsidRPr="001760AC">
              <w:rPr>
                <w:rStyle w:val="Boldtext"/>
              </w:rPr>
              <w:t xml:space="preserve"> to A1.8</w:t>
            </w:r>
            <w:r w:rsidRPr="008E6405">
              <w:t xml:space="preserve"> </w:t>
            </w:r>
            <w:r w:rsidR="00E4353F">
              <w:t xml:space="preserve">- </w:t>
            </w:r>
            <w:r w:rsidRPr="008D518E">
              <w:t xml:space="preserve">What is the NACE code of your immediate </w:t>
            </w:r>
            <w:r w:rsidRPr="008E6405">
              <w:t>parent company (for example 29.10)?</w:t>
            </w:r>
          </w:p>
          <w:p w14:paraId="56F97937" w14:textId="30A13E52" w:rsidR="008E6405" w:rsidRPr="008E6405" w:rsidRDefault="008E6405" w:rsidP="008E6405">
            <w:r w:rsidRPr="001760AC">
              <w:rPr>
                <w:rStyle w:val="Boldtext"/>
              </w:rPr>
              <w:t xml:space="preserve">If </w:t>
            </w:r>
            <w:proofErr w:type="gramStart"/>
            <w:r w:rsidRPr="001760AC">
              <w:rPr>
                <w:rStyle w:val="Boldtext"/>
              </w:rPr>
              <w:t>No</w:t>
            </w:r>
            <w:proofErr w:type="gramEnd"/>
            <w:r w:rsidRPr="001760AC">
              <w:rPr>
                <w:rStyle w:val="Boldtext"/>
              </w:rPr>
              <w:t xml:space="preserve"> to A1.8</w:t>
            </w:r>
            <w:r w:rsidRPr="008E6405">
              <w:t xml:space="preserve"> </w:t>
            </w:r>
            <w:r w:rsidR="00E4353F">
              <w:t xml:space="preserve">- </w:t>
            </w:r>
            <w:r w:rsidRPr="008D518E">
              <w:t>P</w:t>
            </w:r>
            <w:r w:rsidRPr="008E6405">
              <w:t>lease leave blank</w:t>
            </w:r>
          </w:p>
        </w:tc>
        <w:tc>
          <w:tcPr>
            <w:tcW w:w="4700" w:type="dxa"/>
          </w:tcPr>
          <w:p w14:paraId="3BAC2639" w14:textId="77777777" w:rsidR="008E6405" w:rsidRDefault="008E6405" w:rsidP="008E6405"/>
        </w:tc>
      </w:tr>
      <w:tr w:rsidR="008E6405" w14:paraId="461651F5" w14:textId="77777777" w:rsidTr="008E6405">
        <w:tc>
          <w:tcPr>
            <w:tcW w:w="1129" w:type="dxa"/>
          </w:tcPr>
          <w:p w14:paraId="5D34A4B3" w14:textId="6FA1B5DE" w:rsidR="008E6405" w:rsidRPr="008E6405" w:rsidRDefault="008E6405" w:rsidP="008E6405">
            <w:r w:rsidRPr="008D518E">
              <w:rPr>
                <w:rStyle w:val="Boldtext"/>
              </w:rPr>
              <w:t>A1.13</w:t>
            </w:r>
          </w:p>
        </w:tc>
        <w:tc>
          <w:tcPr>
            <w:tcW w:w="4253" w:type="dxa"/>
          </w:tcPr>
          <w:p w14:paraId="6B843B2F" w14:textId="4D0DCED9" w:rsidR="008E6405" w:rsidRPr="008E6405" w:rsidRDefault="008E6405" w:rsidP="008E6405">
            <w:r w:rsidRPr="001760AC">
              <w:rPr>
                <w:rStyle w:val="Boldtext"/>
              </w:rPr>
              <w:t xml:space="preserve">If </w:t>
            </w:r>
            <w:proofErr w:type="gramStart"/>
            <w:r w:rsidRPr="001760AC">
              <w:rPr>
                <w:rStyle w:val="Boldtext"/>
              </w:rPr>
              <w:t>Yes</w:t>
            </w:r>
            <w:proofErr w:type="gramEnd"/>
            <w:r w:rsidRPr="001760AC">
              <w:rPr>
                <w:rStyle w:val="Boldtext"/>
              </w:rPr>
              <w:t xml:space="preserve"> to A1.8</w:t>
            </w:r>
            <w:r w:rsidRPr="008E6405">
              <w:t xml:space="preserve"> </w:t>
            </w:r>
            <w:r w:rsidR="00E4353F">
              <w:t xml:space="preserve">- </w:t>
            </w:r>
            <w:r w:rsidRPr="008D518E">
              <w:t>What are the main business activities of your immediate parent company</w:t>
            </w:r>
            <w:r w:rsidRPr="008E6405">
              <w:t>?</w:t>
            </w:r>
          </w:p>
          <w:p w14:paraId="479F5D1D" w14:textId="6A660CAD" w:rsidR="008E6405" w:rsidRPr="008E6405" w:rsidRDefault="008E6405" w:rsidP="008E6405">
            <w:r w:rsidRPr="00EF2196">
              <w:rPr>
                <w:rStyle w:val="Boldtext"/>
              </w:rPr>
              <w:t xml:space="preserve">If </w:t>
            </w:r>
            <w:proofErr w:type="gramStart"/>
            <w:r w:rsidRPr="00EF2196">
              <w:rPr>
                <w:rStyle w:val="Boldtext"/>
              </w:rPr>
              <w:t>No</w:t>
            </w:r>
            <w:proofErr w:type="gramEnd"/>
            <w:r w:rsidRPr="00EF2196">
              <w:rPr>
                <w:rStyle w:val="Boldtext"/>
              </w:rPr>
              <w:t xml:space="preserve"> to A1.8</w:t>
            </w:r>
            <w:r w:rsidRPr="008E6405">
              <w:t xml:space="preserve"> </w:t>
            </w:r>
            <w:r w:rsidR="00E4353F">
              <w:t xml:space="preserve">- </w:t>
            </w:r>
            <w:r w:rsidRPr="008D518E">
              <w:t>P</w:t>
            </w:r>
            <w:r w:rsidRPr="008E6405">
              <w:t>lease leave blank</w:t>
            </w:r>
          </w:p>
        </w:tc>
        <w:tc>
          <w:tcPr>
            <w:tcW w:w="4700" w:type="dxa"/>
          </w:tcPr>
          <w:p w14:paraId="47C40590" w14:textId="77777777" w:rsidR="008E6405" w:rsidRDefault="008E6405" w:rsidP="008E6405"/>
        </w:tc>
      </w:tr>
      <w:tr w:rsidR="00E4353F" w14:paraId="569E9D71" w14:textId="77777777" w:rsidTr="008E6405">
        <w:tc>
          <w:tcPr>
            <w:tcW w:w="1129" w:type="dxa"/>
          </w:tcPr>
          <w:p w14:paraId="10900FC6" w14:textId="0515DEDD" w:rsidR="00E4353F" w:rsidRPr="00E4353F" w:rsidRDefault="00E4353F" w:rsidP="00E4353F">
            <w:pPr>
              <w:rPr>
                <w:rStyle w:val="Boldtext"/>
              </w:rPr>
            </w:pPr>
            <w:r w:rsidRPr="008D518E">
              <w:rPr>
                <w:rStyle w:val="Boldtext"/>
              </w:rPr>
              <w:t>A1.14</w:t>
            </w:r>
          </w:p>
        </w:tc>
        <w:tc>
          <w:tcPr>
            <w:tcW w:w="4253" w:type="dxa"/>
          </w:tcPr>
          <w:p w14:paraId="3313882C" w14:textId="77777777" w:rsidR="00E4353F" w:rsidRPr="00E4353F" w:rsidRDefault="00E4353F" w:rsidP="00E4353F">
            <w:r w:rsidRPr="00EF2196">
              <w:rPr>
                <w:rStyle w:val="Boldtext"/>
              </w:rPr>
              <w:t xml:space="preserve">If </w:t>
            </w:r>
            <w:proofErr w:type="gramStart"/>
            <w:r w:rsidRPr="00EF2196">
              <w:rPr>
                <w:rStyle w:val="Boldtext"/>
              </w:rPr>
              <w:t>Yes</w:t>
            </w:r>
            <w:proofErr w:type="gramEnd"/>
            <w:r w:rsidRPr="00EF2196">
              <w:rPr>
                <w:rStyle w:val="Boldtext"/>
              </w:rPr>
              <w:t xml:space="preserve"> to A1.8</w:t>
            </w:r>
            <w:r w:rsidRPr="00E4353F">
              <w:t xml:space="preserve"> - Do you (the Applicant) have an ultimate parent company that is different to the immediate parent company above?</w:t>
            </w:r>
          </w:p>
          <w:p w14:paraId="01B9DCC0" w14:textId="0F5BC931" w:rsidR="00E4353F" w:rsidRPr="00E4353F" w:rsidRDefault="00E4353F" w:rsidP="00E4353F">
            <w:r w:rsidRPr="00EF2196">
              <w:rPr>
                <w:rStyle w:val="Boldtext"/>
              </w:rPr>
              <w:t xml:space="preserve">If </w:t>
            </w:r>
            <w:proofErr w:type="gramStart"/>
            <w:r w:rsidRPr="00EF2196">
              <w:rPr>
                <w:rStyle w:val="Boldtext"/>
              </w:rPr>
              <w:t>No</w:t>
            </w:r>
            <w:proofErr w:type="gramEnd"/>
            <w:r w:rsidRPr="00EF2196">
              <w:rPr>
                <w:rStyle w:val="Boldtext"/>
              </w:rPr>
              <w:t xml:space="preserve"> to A1.8</w:t>
            </w:r>
            <w:r w:rsidRPr="00E4353F">
              <w:t xml:space="preserve"> - Please leave blank</w:t>
            </w:r>
          </w:p>
        </w:tc>
        <w:tc>
          <w:tcPr>
            <w:tcW w:w="4700" w:type="dxa"/>
          </w:tcPr>
          <w:p w14:paraId="52565F9B" w14:textId="77777777" w:rsidR="00E4353F" w:rsidRDefault="00E4353F" w:rsidP="00E4353F"/>
        </w:tc>
      </w:tr>
      <w:tr w:rsidR="00E4353F" w14:paraId="499E7A7B" w14:textId="77777777" w:rsidTr="008E6405">
        <w:tc>
          <w:tcPr>
            <w:tcW w:w="1129" w:type="dxa"/>
          </w:tcPr>
          <w:p w14:paraId="4FA8D7F7" w14:textId="4F422209" w:rsidR="00E4353F" w:rsidRPr="00E4353F" w:rsidRDefault="00E4353F" w:rsidP="00E4353F">
            <w:pPr>
              <w:rPr>
                <w:rStyle w:val="Boldtext"/>
              </w:rPr>
            </w:pPr>
            <w:r w:rsidRPr="008D518E">
              <w:rPr>
                <w:rStyle w:val="Boldtext"/>
              </w:rPr>
              <w:t>A1.15</w:t>
            </w:r>
          </w:p>
        </w:tc>
        <w:tc>
          <w:tcPr>
            <w:tcW w:w="4253" w:type="dxa"/>
          </w:tcPr>
          <w:p w14:paraId="372086D1" w14:textId="77777777" w:rsidR="00E4353F" w:rsidRPr="00E4353F" w:rsidRDefault="00E4353F" w:rsidP="00E4353F">
            <w:r w:rsidRPr="00EF2196">
              <w:rPr>
                <w:rStyle w:val="Boldtext"/>
              </w:rPr>
              <w:t xml:space="preserve">If </w:t>
            </w:r>
            <w:proofErr w:type="gramStart"/>
            <w:r w:rsidRPr="00EF2196">
              <w:rPr>
                <w:rStyle w:val="Boldtext"/>
              </w:rPr>
              <w:t>Yes</w:t>
            </w:r>
            <w:proofErr w:type="gramEnd"/>
            <w:r w:rsidRPr="00EF2196">
              <w:rPr>
                <w:rStyle w:val="Boldtext"/>
              </w:rPr>
              <w:t xml:space="preserve"> to A1.14</w:t>
            </w:r>
            <w:r w:rsidRPr="00E4353F">
              <w:t xml:space="preserve"> - What is the name of your ultimate parent company?</w:t>
            </w:r>
          </w:p>
          <w:p w14:paraId="1B72059C" w14:textId="75E0C7B4" w:rsidR="00E4353F" w:rsidRPr="00E4353F" w:rsidRDefault="00E4353F" w:rsidP="00E4353F">
            <w:r w:rsidRPr="00EF2196">
              <w:rPr>
                <w:rStyle w:val="Boldtext"/>
              </w:rPr>
              <w:t xml:space="preserve">If </w:t>
            </w:r>
            <w:proofErr w:type="gramStart"/>
            <w:r w:rsidRPr="00EF2196">
              <w:rPr>
                <w:rStyle w:val="Boldtext"/>
              </w:rPr>
              <w:t>No</w:t>
            </w:r>
            <w:proofErr w:type="gramEnd"/>
            <w:r w:rsidRPr="00EF2196">
              <w:rPr>
                <w:rStyle w:val="Boldtext"/>
              </w:rPr>
              <w:t xml:space="preserve"> to A1.14</w:t>
            </w:r>
            <w:r w:rsidRPr="00E4353F">
              <w:t xml:space="preserve"> - Please leave blank</w:t>
            </w:r>
          </w:p>
        </w:tc>
        <w:tc>
          <w:tcPr>
            <w:tcW w:w="4700" w:type="dxa"/>
          </w:tcPr>
          <w:p w14:paraId="004DF436" w14:textId="77777777" w:rsidR="00E4353F" w:rsidRDefault="00E4353F" w:rsidP="00E4353F"/>
        </w:tc>
      </w:tr>
      <w:tr w:rsidR="00E4353F" w14:paraId="0A388CCD" w14:textId="77777777" w:rsidTr="008E6405">
        <w:tc>
          <w:tcPr>
            <w:tcW w:w="1129" w:type="dxa"/>
          </w:tcPr>
          <w:p w14:paraId="4CAEF463" w14:textId="4B5A450B" w:rsidR="00E4353F" w:rsidRPr="00E4353F" w:rsidRDefault="00E4353F" w:rsidP="00E4353F">
            <w:pPr>
              <w:rPr>
                <w:rStyle w:val="Boldtext"/>
              </w:rPr>
            </w:pPr>
            <w:r w:rsidRPr="008D518E">
              <w:rPr>
                <w:rStyle w:val="Boldtext"/>
              </w:rPr>
              <w:t>A1.16</w:t>
            </w:r>
          </w:p>
        </w:tc>
        <w:tc>
          <w:tcPr>
            <w:tcW w:w="4253" w:type="dxa"/>
          </w:tcPr>
          <w:p w14:paraId="61178C30" w14:textId="77777777" w:rsidR="00E4353F" w:rsidRPr="00E4353F" w:rsidRDefault="00E4353F" w:rsidP="00E4353F">
            <w:r w:rsidRPr="00EF2196">
              <w:rPr>
                <w:rStyle w:val="Boldtext"/>
              </w:rPr>
              <w:t xml:space="preserve">If Yes to </w:t>
            </w:r>
            <w:proofErr w:type="gramStart"/>
            <w:r w:rsidRPr="00EF2196">
              <w:rPr>
                <w:rStyle w:val="Boldtext"/>
              </w:rPr>
              <w:t>A1.14</w:t>
            </w:r>
            <w:r w:rsidRPr="00E4353F">
              <w:t xml:space="preserve">  -</w:t>
            </w:r>
            <w:proofErr w:type="gramEnd"/>
            <w:r w:rsidRPr="00E4353F">
              <w:t xml:space="preserve"> What is the registered address of your ultimate parent company? (</w:t>
            </w:r>
            <w:proofErr w:type="gramStart"/>
            <w:r w:rsidRPr="00E4353F">
              <w:t>include</w:t>
            </w:r>
            <w:proofErr w:type="gramEnd"/>
            <w:r w:rsidRPr="00E4353F">
              <w:t xml:space="preserve"> postcode)</w:t>
            </w:r>
          </w:p>
          <w:p w14:paraId="6EE24EEE" w14:textId="5F69FB6E" w:rsidR="00E4353F" w:rsidRPr="00E4353F" w:rsidRDefault="00E4353F" w:rsidP="00E4353F">
            <w:r w:rsidRPr="00EF2196">
              <w:rPr>
                <w:rStyle w:val="Boldtext"/>
              </w:rPr>
              <w:t xml:space="preserve">If </w:t>
            </w:r>
            <w:proofErr w:type="gramStart"/>
            <w:r w:rsidRPr="00EF2196">
              <w:rPr>
                <w:rStyle w:val="Boldtext"/>
              </w:rPr>
              <w:t>No</w:t>
            </w:r>
            <w:proofErr w:type="gramEnd"/>
            <w:r w:rsidRPr="00EF2196">
              <w:rPr>
                <w:rStyle w:val="Boldtext"/>
              </w:rPr>
              <w:t xml:space="preserve"> to A1.14</w:t>
            </w:r>
            <w:r w:rsidRPr="00E4353F">
              <w:t xml:space="preserve"> - Please leave blank</w:t>
            </w:r>
          </w:p>
        </w:tc>
        <w:tc>
          <w:tcPr>
            <w:tcW w:w="4700" w:type="dxa"/>
          </w:tcPr>
          <w:p w14:paraId="7AFAFFE9" w14:textId="77777777" w:rsidR="00E4353F" w:rsidRDefault="00E4353F" w:rsidP="00E4353F"/>
        </w:tc>
      </w:tr>
      <w:tr w:rsidR="00E4353F" w14:paraId="32131270" w14:textId="77777777" w:rsidTr="008E6405">
        <w:tc>
          <w:tcPr>
            <w:tcW w:w="1129" w:type="dxa"/>
          </w:tcPr>
          <w:p w14:paraId="5FB2F4E5" w14:textId="7FDF9DAC" w:rsidR="00E4353F" w:rsidRPr="00E4353F" w:rsidRDefault="00E4353F" w:rsidP="00E4353F">
            <w:pPr>
              <w:rPr>
                <w:rStyle w:val="Boldtext"/>
              </w:rPr>
            </w:pPr>
            <w:r w:rsidRPr="008D518E">
              <w:rPr>
                <w:rStyle w:val="Boldtext"/>
              </w:rPr>
              <w:t>A1.17</w:t>
            </w:r>
          </w:p>
        </w:tc>
        <w:tc>
          <w:tcPr>
            <w:tcW w:w="4253" w:type="dxa"/>
          </w:tcPr>
          <w:p w14:paraId="40B0D335" w14:textId="77777777" w:rsidR="00E4353F" w:rsidRPr="00E4353F" w:rsidRDefault="00E4353F" w:rsidP="00E4353F">
            <w:r w:rsidRPr="00EF2196">
              <w:rPr>
                <w:rStyle w:val="Boldtext"/>
              </w:rPr>
              <w:t xml:space="preserve">If </w:t>
            </w:r>
            <w:proofErr w:type="gramStart"/>
            <w:r w:rsidRPr="00EF2196">
              <w:rPr>
                <w:rStyle w:val="Boldtext"/>
              </w:rPr>
              <w:t>Yes</w:t>
            </w:r>
            <w:proofErr w:type="gramEnd"/>
            <w:r w:rsidRPr="00EF2196">
              <w:rPr>
                <w:rStyle w:val="Boldtext"/>
              </w:rPr>
              <w:t xml:space="preserve"> to A1.14</w:t>
            </w:r>
            <w:r w:rsidRPr="00E4353F">
              <w:t xml:space="preserve"> - In which country is your ultimate parent company incorporated?</w:t>
            </w:r>
          </w:p>
          <w:p w14:paraId="6F69D193" w14:textId="5AA37EAE" w:rsidR="00E4353F" w:rsidRPr="00E4353F" w:rsidRDefault="00E4353F" w:rsidP="00E4353F">
            <w:r w:rsidRPr="00EF2196">
              <w:rPr>
                <w:rStyle w:val="Boldtext"/>
              </w:rPr>
              <w:t xml:space="preserve">If </w:t>
            </w:r>
            <w:proofErr w:type="gramStart"/>
            <w:r w:rsidRPr="00EF2196">
              <w:rPr>
                <w:rStyle w:val="Boldtext"/>
              </w:rPr>
              <w:t>No</w:t>
            </w:r>
            <w:proofErr w:type="gramEnd"/>
            <w:r w:rsidRPr="00EF2196">
              <w:rPr>
                <w:rStyle w:val="Boldtext"/>
              </w:rPr>
              <w:t xml:space="preserve"> to A1.14</w:t>
            </w:r>
            <w:r w:rsidRPr="00E4353F">
              <w:t xml:space="preserve"> - Please leave blank</w:t>
            </w:r>
          </w:p>
        </w:tc>
        <w:tc>
          <w:tcPr>
            <w:tcW w:w="4700" w:type="dxa"/>
          </w:tcPr>
          <w:p w14:paraId="4999F32E" w14:textId="77777777" w:rsidR="00E4353F" w:rsidRDefault="00E4353F" w:rsidP="00E4353F"/>
        </w:tc>
      </w:tr>
      <w:tr w:rsidR="00E4353F" w14:paraId="1E3E53C0" w14:textId="77777777" w:rsidTr="008E6405">
        <w:tc>
          <w:tcPr>
            <w:tcW w:w="1129" w:type="dxa"/>
          </w:tcPr>
          <w:p w14:paraId="4D484547" w14:textId="4D3FBEAA" w:rsidR="00E4353F" w:rsidRPr="00E4353F" w:rsidRDefault="00E4353F" w:rsidP="00E4353F">
            <w:pPr>
              <w:rPr>
                <w:rStyle w:val="Boldtext"/>
              </w:rPr>
            </w:pPr>
            <w:r w:rsidRPr="008D518E">
              <w:rPr>
                <w:rStyle w:val="Boldtext"/>
              </w:rPr>
              <w:t>A1.18</w:t>
            </w:r>
          </w:p>
        </w:tc>
        <w:tc>
          <w:tcPr>
            <w:tcW w:w="4253" w:type="dxa"/>
          </w:tcPr>
          <w:p w14:paraId="2182575A" w14:textId="77777777" w:rsidR="00E4353F" w:rsidRPr="00E4353F" w:rsidRDefault="00E4353F" w:rsidP="00E4353F">
            <w:r w:rsidRPr="00EF2196">
              <w:rPr>
                <w:rStyle w:val="Boldtext"/>
              </w:rPr>
              <w:t xml:space="preserve">If </w:t>
            </w:r>
            <w:proofErr w:type="gramStart"/>
            <w:r w:rsidRPr="00EF2196">
              <w:rPr>
                <w:rStyle w:val="Boldtext"/>
              </w:rPr>
              <w:t>Yes</w:t>
            </w:r>
            <w:proofErr w:type="gramEnd"/>
            <w:r w:rsidRPr="00EF2196">
              <w:rPr>
                <w:rStyle w:val="Boldtext"/>
              </w:rPr>
              <w:t xml:space="preserve"> to A1.14</w:t>
            </w:r>
            <w:r w:rsidRPr="00E4353F">
              <w:t xml:space="preserve"> - What is the NACE code of your ultimate parent company (for example 29.10)?</w:t>
            </w:r>
          </w:p>
          <w:p w14:paraId="68969872" w14:textId="205DD823" w:rsidR="00E4353F" w:rsidRPr="00E4353F" w:rsidRDefault="00E4353F" w:rsidP="00E4353F">
            <w:r w:rsidRPr="00EF2196">
              <w:rPr>
                <w:rStyle w:val="Boldtext"/>
              </w:rPr>
              <w:t xml:space="preserve">If </w:t>
            </w:r>
            <w:proofErr w:type="gramStart"/>
            <w:r w:rsidRPr="00EF2196">
              <w:rPr>
                <w:rStyle w:val="Boldtext"/>
              </w:rPr>
              <w:t>No</w:t>
            </w:r>
            <w:proofErr w:type="gramEnd"/>
            <w:r w:rsidRPr="00EF2196">
              <w:rPr>
                <w:rStyle w:val="Boldtext"/>
              </w:rPr>
              <w:t xml:space="preserve"> to A1.14</w:t>
            </w:r>
            <w:r w:rsidRPr="00E4353F">
              <w:t xml:space="preserve"> - Please leave blank</w:t>
            </w:r>
          </w:p>
        </w:tc>
        <w:tc>
          <w:tcPr>
            <w:tcW w:w="4700" w:type="dxa"/>
          </w:tcPr>
          <w:p w14:paraId="74633D94" w14:textId="77777777" w:rsidR="00E4353F" w:rsidRDefault="00E4353F" w:rsidP="00E4353F"/>
        </w:tc>
      </w:tr>
      <w:tr w:rsidR="00E4353F" w14:paraId="2A41CC0F" w14:textId="77777777" w:rsidTr="008E6405">
        <w:tc>
          <w:tcPr>
            <w:tcW w:w="1129" w:type="dxa"/>
          </w:tcPr>
          <w:p w14:paraId="6432EA4C" w14:textId="4B397248" w:rsidR="00E4353F" w:rsidRPr="00E4353F" w:rsidRDefault="00E4353F" w:rsidP="00E4353F">
            <w:pPr>
              <w:rPr>
                <w:rStyle w:val="Boldtext"/>
              </w:rPr>
            </w:pPr>
            <w:r w:rsidRPr="008D518E">
              <w:rPr>
                <w:rStyle w:val="Boldtext"/>
              </w:rPr>
              <w:t>A</w:t>
            </w:r>
            <w:r w:rsidRPr="00E4353F">
              <w:rPr>
                <w:rStyle w:val="Boldtext"/>
              </w:rPr>
              <w:t>1.19</w:t>
            </w:r>
          </w:p>
        </w:tc>
        <w:tc>
          <w:tcPr>
            <w:tcW w:w="4253" w:type="dxa"/>
          </w:tcPr>
          <w:p w14:paraId="75E21D81" w14:textId="77777777" w:rsidR="00E4353F" w:rsidRPr="00E4353F" w:rsidRDefault="00E4353F" w:rsidP="00E4353F">
            <w:r w:rsidRPr="00EF2196">
              <w:rPr>
                <w:rStyle w:val="Boldtext"/>
              </w:rPr>
              <w:t xml:space="preserve">If </w:t>
            </w:r>
            <w:proofErr w:type="gramStart"/>
            <w:r w:rsidRPr="00EF2196">
              <w:rPr>
                <w:rStyle w:val="Boldtext"/>
              </w:rPr>
              <w:t>Yes</w:t>
            </w:r>
            <w:proofErr w:type="gramEnd"/>
            <w:r w:rsidRPr="00EF2196">
              <w:rPr>
                <w:rStyle w:val="Boldtext"/>
              </w:rPr>
              <w:t xml:space="preserve"> to A1.14</w:t>
            </w:r>
            <w:r w:rsidRPr="00E4353F">
              <w:t xml:space="preserve"> - What are the main business activities of your ultimate parent company?</w:t>
            </w:r>
          </w:p>
          <w:p w14:paraId="10535BA0" w14:textId="7E92C689" w:rsidR="00E4353F" w:rsidRPr="00E4353F" w:rsidRDefault="00E4353F" w:rsidP="00E4353F">
            <w:r w:rsidRPr="00EF2196">
              <w:rPr>
                <w:rStyle w:val="Boldtext"/>
              </w:rPr>
              <w:t xml:space="preserve">If </w:t>
            </w:r>
            <w:proofErr w:type="gramStart"/>
            <w:r w:rsidRPr="00EF2196">
              <w:rPr>
                <w:rStyle w:val="Boldtext"/>
              </w:rPr>
              <w:t>No</w:t>
            </w:r>
            <w:proofErr w:type="gramEnd"/>
            <w:r w:rsidRPr="00EF2196">
              <w:rPr>
                <w:rStyle w:val="Boldtext"/>
              </w:rPr>
              <w:t xml:space="preserve"> to A1.14</w:t>
            </w:r>
            <w:r w:rsidRPr="00E4353F">
              <w:t xml:space="preserve"> - Please leave blank</w:t>
            </w:r>
          </w:p>
        </w:tc>
        <w:tc>
          <w:tcPr>
            <w:tcW w:w="4700" w:type="dxa"/>
          </w:tcPr>
          <w:p w14:paraId="68EEBFD2" w14:textId="77777777" w:rsidR="00E4353F" w:rsidRDefault="00E4353F" w:rsidP="00E4353F"/>
        </w:tc>
      </w:tr>
      <w:tr w:rsidR="00E4353F" w14:paraId="2A75EA96" w14:textId="77777777" w:rsidTr="008E6405">
        <w:tc>
          <w:tcPr>
            <w:tcW w:w="1129" w:type="dxa"/>
          </w:tcPr>
          <w:p w14:paraId="48BAE48D" w14:textId="5FD76C87" w:rsidR="00E4353F" w:rsidRPr="00E4353F" w:rsidRDefault="00E4353F" w:rsidP="00E4353F">
            <w:pPr>
              <w:rPr>
                <w:rStyle w:val="Boldtext"/>
              </w:rPr>
            </w:pPr>
            <w:r w:rsidRPr="008D518E">
              <w:rPr>
                <w:rStyle w:val="Boldtext"/>
              </w:rPr>
              <w:t>A1.20</w:t>
            </w:r>
          </w:p>
        </w:tc>
        <w:tc>
          <w:tcPr>
            <w:tcW w:w="4253" w:type="dxa"/>
          </w:tcPr>
          <w:p w14:paraId="666B737F" w14:textId="60BF73EF" w:rsidR="00E4353F" w:rsidRPr="00E4353F" w:rsidRDefault="00E4353F" w:rsidP="00E4353F">
            <w:r w:rsidRPr="00EF2196">
              <w:rPr>
                <w:rStyle w:val="Boldtext"/>
              </w:rPr>
              <w:t xml:space="preserve">If </w:t>
            </w:r>
            <w:proofErr w:type="gramStart"/>
            <w:r w:rsidRPr="00EF2196">
              <w:rPr>
                <w:rStyle w:val="Boldtext"/>
              </w:rPr>
              <w:t>Yes</w:t>
            </w:r>
            <w:proofErr w:type="gramEnd"/>
            <w:r w:rsidRPr="00EF2196">
              <w:rPr>
                <w:rStyle w:val="Boldtext"/>
              </w:rPr>
              <w:t xml:space="preserve"> to A1.14</w:t>
            </w:r>
            <w:r w:rsidRPr="00E4353F">
              <w:t xml:space="preserve"> - Can your ultimate parent company (or your immediate parent company if you do not have an ultimate parent company) provide a parent company guarantee</w:t>
            </w:r>
            <w:r w:rsidR="008F3F4B">
              <w:t>.</w:t>
            </w:r>
            <w:r w:rsidRPr="00E4353F">
              <w:t xml:space="preserve"> </w:t>
            </w:r>
            <w:r w:rsidR="008F3F4B">
              <w:t>If not or you do not have a parent, can you provide a</w:t>
            </w:r>
            <w:r w:rsidRPr="00E4353F">
              <w:t xml:space="preserve"> bank guarantee?</w:t>
            </w:r>
          </w:p>
          <w:p w14:paraId="44DED9ED" w14:textId="433AC406" w:rsidR="00E4353F" w:rsidRPr="00E4353F" w:rsidRDefault="00E4353F" w:rsidP="00E4353F">
            <w:r w:rsidRPr="00EF2196">
              <w:rPr>
                <w:rStyle w:val="Boldtext"/>
              </w:rPr>
              <w:t xml:space="preserve">If </w:t>
            </w:r>
            <w:proofErr w:type="gramStart"/>
            <w:r w:rsidRPr="00EF2196">
              <w:rPr>
                <w:rStyle w:val="Boldtext"/>
              </w:rPr>
              <w:t>No</w:t>
            </w:r>
            <w:proofErr w:type="gramEnd"/>
            <w:r w:rsidRPr="00EF2196">
              <w:rPr>
                <w:rStyle w:val="Boldtext"/>
              </w:rPr>
              <w:t xml:space="preserve"> to A1.14</w:t>
            </w:r>
            <w:r w:rsidRPr="00E4353F">
              <w:t xml:space="preserve"> - Please leave blank</w:t>
            </w:r>
          </w:p>
        </w:tc>
        <w:tc>
          <w:tcPr>
            <w:tcW w:w="4700" w:type="dxa"/>
          </w:tcPr>
          <w:p w14:paraId="345B37BC" w14:textId="77777777" w:rsidR="00E4353F" w:rsidRDefault="00E4353F" w:rsidP="00E4353F"/>
        </w:tc>
      </w:tr>
      <w:tr w:rsidR="00E4353F" w14:paraId="2B0CA04C" w14:textId="77777777" w:rsidTr="008E6405">
        <w:tc>
          <w:tcPr>
            <w:tcW w:w="1129" w:type="dxa"/>
          </w:tcPr>
          <w:p w14:paraId="77E31734" w14:textId="407F01CE" w:rsidR="00E4353F" w:rsidRPr="00E4353F" w:rsidRDefault="00E4353F" w:rsidP="00E4353F">
            <w:pPr>
              <w:rPr>
                <w:rStyle w:val="Boldtext"/>
              </w:rPr>
            </w:pPr>
            <w:r w:rsidRPr="008D518E">
              <w:rPr>
                <w:rStyle w:val="Boldtext"/>
              </w:rPr>
              <w:t>A1.21</w:t>
            </w:r>
          </w:p>
        </w:tc>
        <w:tc>
          <w:tcPr>
            <w:tcW w:w="4253" w:type="dxa"/>
          </w:tcPr>
          <w:p w14:paraId="5DFE0B91" w14:textId="63751DB1" w:rsidR="00E4353F" w:rsidRPr="00E4353F" w:rsidRDefault="00E4353F" w:rsidP="00E4353F">
            <w:r w:rsidRPr="00EF2196">
              <w:rPr>
                <w:rStyle w:val="Boldtext"/>
              </w:rPr>
              <w:t xml:space="preserve">If </w:t>
            </w:r>
            <w:proofErr w:type="gramStart"/>
            <w:r w:rsidRPr="00EF2196">
              <w:rPr>
                <w:rStyle w:val="Boldtext"/>
              </w:rPr>
              <w:t>No</w:t>
            </w:r>
            <w:proofErr w:type="gramEnd"/>
            <w:r w:rsidRPr="00EF2196">
              <w:rPr>
                <w:rStyle w:val="Boldtext"/>
              </w:rPr>
              <w:t xml:space="preserve"> to A1.20</w:t>
            </w:r>
            <w:r w:rsidRPr="00E4353F">
              <w:t xml:space="preserve"> - Please tell us why this is the case?</w:t>
            </w:r>
          </w:p>
        </w:tc>
        <w:tc>
          <w:tcPr>
            <w:tcW w:w="4700" w:type="dxa"/>
          </w:tcPr>
          <w:p w14:paraId="760EA63E" w14:textId="77777777" w:rsidR="00E4353F" w:rsidRDefault="00E4353F" w:rsidP="00E4353F"/>
        </w:tc>
      </w:tr>
      <w:tr w:rsidR="00E4353F" w14:paraId="094953E7" w14:textId="77777777" w:rsidTr="008E6405">
        <w:tc>
          <w:tcPr>
            <w:tcW w:w="1129" w:type="dxa"/>
          </w:tcPr>
          <w:p w14:paraId="58C4CCD1" w14:textId="1F00F1AF" w:rsidR="00E4353F" w:rsidRPr="00E4353F" w:rsidRDefault="00E4353F" w:rsidP="00E4353F">
            <w:pPr>
              <w:rPr>
                <w:rStyle w:val="Boldtext"/>
              </w:rPr>
            </w:pPr>
            <w:r w:rsidRPr="008D518E">
              <w:rPr>
                <w:rStyle w:val="Boldtext"/>
              </w:rPr>
              <w:t>A1.22</w:t>
            </w:r>
          </w:p>
        </w:tc>
        <w:tc>
          <w:tcPr>
            <w:tcW w:w="4253" w:type="dxa"/>
          </w:tcPr>
          <w:p w14:paraId="02448D03" w14:textId="77777777" w:rsidR="00E4353F" w:rsidRPr="00E4353F" w:rsidRDefault="00E4353F" w:rsidP="00E4353F">
            <w:r w:rsidRPr="0025674D">
              <w:rPr>
                <w:rStyle w:val="Boldtext"/>
              </w:rPr>
              <w:t xml:space="preserve">If </w:t>
            </w:r>
            <w:proofErr w:type="gramStart"/>
            <w:r w:rsidRPr="0025674D">
              <w:rPr>
                <w:rStyle w:val="Boldtext"/>
              </w:rPr>
              <w:t>Yes</w:t>
            </w:r>
            <w:proofErr w:type="gramEnd"/>
            <w:r w:rsidRPr="0025674D">
              <w:rPr>
                <w:rStyle w:val="Boldtext"/>
              </w:rPr>
              <w:t xml:space="preserve"> to A1.8</w:t>
            </w:r>
            <w:r w:rsidRPr="00E4353F">
              <w:t xml:space="preserve"> - How many people are employed in the entire group (including those employed by you, the Applicant)? </w:t>
            </w:r>
          </w:p>
          <w:p w14:paraId="10F256C1" w14:textId="1AE255AD" w:rsidR="00E4353F" w:rsidRPr="00E4353F" w:rsidRDefault="00E4353F" w:rsidP="00E4353F">
            <w:r w:rsidRPr="0025674D">
              <w:rPr>
                <w:rStyle w:val="Boldtext"/>
              </w:rPr>
              <w:t xml:space="preserve">If </w:t>
            </w:r>
            <w:proofErr w:type="gramStart"/>
            <w:r w:rsidRPr="0025674D">
              <w:rPr>
                <w:rStyle w:val="Boldtext"/>
              </w:rPr>
              <w:t>No</w:t>
            </w:r>
            <w:proofErr w:type="gramEnd"/>
            <w:r w:rsidRPr="0025674D">
              <w:rPr>
                <w:rStyle w:val="Boldtext"/>
              </w:rPr>
              <w:t xml:space="preserve"> to A1.8</w:t>
            </w:r>
            <w:r w:rsidRPr="00E4353F">
              <w:t xml:space="preserve"> - Please leave blank</w:t>
            </w:r>
          </w:p>
        </w:tc>
        <w:tc>
          <w:tcPr>
            <w:tcW w:w="4700" w:type="dxa"/>
          </w:tcPr>
          <w:p w14:paraId="3BF6E203" w14:textId="77777777" w:rsidR="00E4353F" w:rsidRDefault="00E4353F" w:rsidP="00E4353F"/>
        </w:tc>
      </w:tr>
      <w:tr w:rsidR="00E4353F" w14:paraId="5F2B7E89" w14:textId="77777777" w:rsidTr="008E6405">
        <w:tc>
          <w:tcPr>
            <w:tcW w:w="1129" w:type="dxa"/>
          </w:tcPr>
          <w:p w14:paraId="4ED56947" w14:textId="77FDA06B" w:rsidR="00E4353F" w:rsidRPr="00E4353F" w:rsidRDefault="00E4353F" w:rsidP="00E4353F">
            <w:pPr>
              <w:rPr>
                <w:rStyle w:val="Boldtext"/>
              </w:rPr>
            </w:pPr>
            <w:r w:rsidRPr="008D518E">
              <w:rPr>
                <w:rStyle w:val="Boldtext"/>
              </w:rPr>
              <w:t>A1.23</w:t>
            </w:r>
          </w:p>
        </w:tc>
        <w:tc>
          <w:tcPr>
            <w:tcW w:w="4253" w:type="dxa"/>
          </w:tcPr>
          <w:p w14:paraId="58002028" w14:textId="77777777" w:rsidR="00E4353F" w:rsidRPr="00E4353F" w:rsidRDefault="00E4353F" w:rsidP="00E4353F">
            <w:r w:rsidRPr="0025674D">
              <w:rPr>
                <w:rStyle w:val="Boldtext"/>
              </w:rPr>
              <w:t xml:space="preserve">If </w:t>
            </w:r>
            <w:proofErr w:type="gramStart"/>
            <w:r w:rsidRPr="0025674D">
              <w:rPr>
                <w:rStyle w:val="Boldtext"/>
              </w:rPr>
              <w:t>Yes</w:t>
            </w:r>
            <w:proofErr w:type="gramEnd"/>
            <w:r w:rsidRPr="0025674D">
              <w:rPr>
                <w:rStyle w:val="Boldtext"/>
              </w:rPr>
              <w:t xml:space="preserve"> to A1.8</w:t>
            </w:r>
            <w:r w:rsidRPr="00E4353F">
              <w:t xml:space="preserve"> - Please upload a group structure/organisation chart showing the relationship between you (the Applicant) and the other companies within your group/structure including your immediate and ultimate parent company (if different).</w:t>
            </w:r>
          </w:p>
          <w:p w14:paraId="6C34A51A" w14:textId="17DE7EF7" w:rsidR="00E4353F" w:rsidRPr="00E4353F" w:rsidRDefault="00E4353F" w:rsidP="00E4353F">
            <w:r w:rsidRPr="0025674D">
              <w:rPr>
                <w:rStyle w:val="Boldtext"/>
              </w:rPr>
              <w:t xml:space="preserve">If </w:t>
            </w:r>
            <w:proofErr w:type="gramStart"/>
            <w:r w:rsidRPr="0025674D">
              <w:rPr>
                <w:rStyle w:val="Boldtext"/>
              </w:rPr>
              <w:t>No</w:t>
            </w:r>
            <w:proofErr w:type="gramEnd"/>
            <w:r w:rsidRPr="0025674D">
              <w:rPr>
                <w:rStyle w:val="Boldtext"/>
              </w:rPr>
              <w:t xml:space="preserve"> to A1.8</w:t>
            </w:r>
            <w:r w:rsidRPr="00E4353F">
              <w:t xml:space="preserve"> - Please leave blank</w:t>
            </w:r>
          </w:p>
        </w:tc>
        <w:tc>
          <w:tcPr>
            <w:tcW w:w="4700" w:type="dxa"/>
          </w:tcPr>
          <w:p w14:paraId="3AAECE42" w14:textId="77777777" w:rsidR="00E4353F" w:rsidRDefault="00E4353F" w:rsidP="00E4353F"/>
        </w:tc>
      </w:tr>
      <w:tr w:rsidR="00E4353F" w14:paraId="3742B622" w14:textId="77777777" w:rsidTr="008E6405">
        <w:tc>
          <w:tcPr>
            <w:tcW w:w="1129" w:type="dxa"/>
          </w:tcPr>
          <w:p w14:paraId="7B922687" w14:textId="4DB99ACD" w:rsidR="00E4353F" w:rsidRPr="00E4353F" w:rsidRDefault="00E4353F" w:rsidP="00E4353F">
            <w:pPr>
              <w:rPr>
                <w:rStyle w:val="Boldtext"/>
              </w:rPr>
            </w:pPr>
            <w:r w:rsidRPr="008D518E">
              <w:rPr>
                <w:rStyle w:val="Boldtext"/>
              </w:rPr>
              <w:t>A1.24</w:t>
            </w:r>
          </w:p>
        </w:tc>
        <w:tc>
          <w:tcPr>
            <w:tcW w:w="4253" w:type="dxa"/>
          </w:tcPr>
          <w:p w14:paraId="30DD1011" w14:textId="647498D7" w:rsidR="00E4353F" w:rsidRPr="00E4353F" w:rsidRDefault="00E4353F" w:rsidP="00E4353F">
            <w:r w:rsidRPr="008D518E">
              <w:t>Are you a Trust Port?</w:t>
            </w:r>
          </w:p>
        </w:tc>
        <w:tc>
          <w:tcPr>
            <w:tcW w:w="4700" w:type="dxa"/>
          </w:tcPr>
          <w:p w14:paraId="2BBE1BF1" w14:textId="77777777" w:rsidR="00E4353F" w:rsidRDefault="00E4353F" w:rsidP="00E4353F"/>
        </w:tc>
      </w:tr>
      <w:tr w:rsidR="00E4353F" w14:paraId="6FE68F39" w14:textId="77777777" w:rsidTr="008E6405">
        <w:tc>
          <w:tcPr>
            <w:tcW w:w="1129" w:type="dxa"/>
          </w:tcPr>
          <w:p w14:paraId="5BD3F344" w14:textId="68185F4C" w:rsidR="00E4353F" w:rsidRPr="00E4353F" w:rsidRDefault="00E4353F" w:rsidP="00E4353F">
            <w:pPr>
              <w:rPr>
                <w:rStyle w:val="Boldtext"/>
              </w:rPr>
            </w:pPr>
            <w:r w:rsidRPr="008D518E">
              <w:rPr>
                <w:rStyle w:val="Boldtext"/>
              </w:rPr>
              <w:t>A1.25</w:t>
            </w:r>
          </w:p>
        </w:tc>
        <w:tc>
          <w:tcPr>
            <w:tcW w:w="4253" w:type="dxa"/>
          </w:tcPr>
          <w:p w14:paraId="0A0CD5BB" w14:textId="05F0B141" w:rsidR="00E4353F" w:rsidRPr="00E4353F" w:rsidRDefault="00E4353F" w:rsidP="00E4353F">
            <w:r w:rsidRPr="0025674D">
              <w:rPr>
                <w:rStyle w:val="Boldtext"/>
              </w:rPr>
              <w:t>If yes to A1.24</w:t>
            </w:r>
            <w:r w:rsidRPr="00E4353F">
              <w:t xml:space="preserve"> - Which </w:t>
            </w:r>
            <w:r w:rsidR="008F3F4B">
              <w:t>A</w:t>
            </w:r>
            <w:r w:rsidRPr="00E4353F">
              <w:t>ct of Parliament provides the statutory authority for the Trust Port?</w:t>
            </w:r>
          </w:p>
          <w:p w14:paraId="6D285908" w14:textId="297028B9" w:rsidR="00E4353F" w:rsidRPr="00E4353F" w:rsidRDefault="00E4353F" w:rsidP="00E4353F">
            <w:r w:rsidRPr="0025674D">
              <w:rPr>
                <w:rStyle w:val="Boldtext"/>
              </w:rPr>
              <w:t xml:space="preserve">If </w:t>
            </w:r>
            <w:proofErr w:type="gramStart"/>
            <w:r w:rsidRPr="0025674D">
              <w:rPr>
                <w:rStyle w:val="Boldtext"/>
              </w:rPr>
              <w:t>No</w:t>
            </w:r>
            <w:proofErr w:type="gramEnd"/>
            <w:r w:rsidRPr="0025674D">
              <w:rPr>
                <w:rStyle w:val="Boldtext"/>
              </w:rPr>
              <w:t xml:space="preserve"> to A1.24</w:t>
            </w:r>
            <w:r w:rsidRPr="00E4353F">
              <w:t xml:space="preserve"> - Please leave blank</w:t>
            </w:r>
          </w:p>
        </w:tc>
        <w:tc>
          <w:tcPr>
            <w:tcW w:w="4700" w:type="dxa"/>
          </w:tcPr>
          <w:p w14:paraId="3FEC863C" w14:textId="77777777" w:rsidR="00E4353F" w:rsidRDefault="00E4353F" w:rsidP="00E4353F"/>
        </w:tc>
      </w:tr>
      <w:tr w:rsidR="00E4353F" w14:paraId="36DA441E" w14:textId="77777777" w:rsidTr="008E6405">
        <w:tc>
          <w:tcPr>
            <w:tcW w:w="1129" w:type="dxa"/>
          </w:tcPr>
          <w:p w14:paraId="362760A8" w14:textId="4ED7071D" w:rsidR="00E4353F" w:rsidRPr="00E4353F" w:rsidRDefault="00E4353F" w:rsidP="00E4353F">
            <w:pPr>
              <w:rPr>
                <w:rStyle w:val="Boldtext"/>
              </w:rPr>
            </w:pPr>
            <w:r w:rsidRPr="008D518E">
              <w:rPr>
                <w:rStyle w:val="Boldtext"/>
              </w:rPr>
              <w:t>A1.26</w:t>
            </w:r>
          </w:p>
        </w:tc>
        <w:tc>
          <w:tcPr>
            <w:tcW w:w="4253" w:type="dxa"/>
          </w:tcPr>
          <w:p w14:paraId="2A38CF6F" w14:textId="77777777" w:rsidR="00E4353F" w:rsidRPr="00E4353F" w:rsidRDefault="00E4353F" w:rsidP="00E4353F">
            <w:r w:rsidRPr="0025674D">
              <w:rPr>
                <w:rStyle w:val="Boldtext"/>
              </w:rPr>
              <w:t>If yes to A1.24</w:t>
            </w:r>
            <w:r w:rsidRPr="00E4353F">
              <w:t xml:space="preserve"> - Briefly explain any specific features of the legislation that impact the delivery of your Project, or your ability to finance the Project. </w:t>
            </w:r>
          </w:p>
          <w:p w14:paraId="1FB3DF3B" w14:textId="607A9E61" w:rsidR="00E4353F" w:rsidRPr="00E4353F" w:rsidRDefault="00E4353F" w:rsidP="00E4353F">
            <w:r w:rsidRPr="0025674D">
              <w:rPr>
                <w:rStyle w:val="Boldtext"/>
              </w:rPr>
              <w:t xml:space="preserve">If </w:t>
            </w:r>
            <w:proofErr w:type="gramStart"/>
            <w:r w:rsidRPr="0025674D">
              <w:rPr>
                <w:rStyle w:val="Boldtext"/>
              </w:rPr>
              <w:t>No</w:t>
            </w:r>
            <w:proofErr w:type="gramEnd"/>
            <w:r w:rsidRPr="0025674D">
              <w:rPr>
                <w:rStyle w:val="Boldtext"/>
              </w:rPr>
              <w:t xml:space="preserve"> to A1.24</w:t>
            </w:r>
            <w:r w:rsidRPr="00E4353F">
              <w:t xml:space="preserve"> - Please leave blank</w:t>
            </w:r>
          </w:p>
        </w:tc>
        <w:tc>
          <w:tcPr>
            <w:tcW w:w="4700" w:type="dxa"/>
          </w:tcPr>
          <w:p w14:paraId="528797E0" w14:textId="77777777" w:rsidR="00E4353F" w:rsidRDefault="00E4353F" w:rsidP="00E4353F"/>
        </w:tc>
      </w:tr>
      <w:tr w:rsidR="008F3F4B" w14:paraId="4166DCBC" w14:textId="77777777" w:rsidTr="008E6405">
        <w:tc>
          <w:tcPr>
            <w:tcW w:w="1129" w:type="dxa"/>
          </w:tcPr>
          <w:p w14:paraId="7764F116" w14:textId="0B468245" w:rsidR="008F3F4B" w:rsidRPr="008D518E" w:rsidRDefault="008F3F4B" w:rsidP="00E4353F">
            <w:pPr>
              <w:rPr>
                <w:rStyle w:val="Boldtext"/>
              </w:rPr>
            </w:pPr>
            <w:r>
              <w:rPr>
                <w:rStyle w:val="Boldtext"/>
              </w:rPr>
              <w:t>A1.27</w:t>
            </w:r>
          </w:p>
        </w:tc>
        <w:tc>
          <w:tcPr>
            <w:tcW w:w="4253" w:type="dxa"/>
          </w:tcPr>
          <w:p w14:paraId="7681DD8A" w14:textId="7D8AFB5D" w:rsidR="008F3F4B" w:rsidRPr="004C5DDB" w:rsidRDefault="00094976" w:rsidP="004C5DDB">
            <w:r w:rsidRPr="004C5DDB">
              <w:t xml:space="preserve">Are </w:t>
            </w:r>
            <w:r w:rsidR="004C5DDB" w:rsidRPr="004C5DDB">
              <w:t>you part of a Freeport or Green Freeport?</w:t>
            </w:r>
          </w:p>
        </w:tc>
        <w:tc>
          <w:tcPr>
            <w:tcW w:w="4700" w:type="dxa"/>
          </w:tcPr>
          <w:p w14:paraId="6F1CDD68" w14:textId="77777777" w:rsidR="008F3F4B" w:rsidRDefault="008F3F4B" w:rsidP="00E4353F"/>
        </w:tc>
      </w:tr>
    </w:tbl>
    <w:p w14:paraId="3FE1FC2E" w14:textId="77777777" w:rsidR="008E6405" w:rsidRDefault="008E6405"/>
    <w:p w14:paraId="300D29C6" w14:textId="15191C49" w:rsidR="00253BEA" w:rsidRDefault="00FD4C2B" w:rsidP="00FD4C2B">
      <w:pPr>
        <w:pStyle w:val="Heading2"/>
      </w:pPr>
      <w:bookmarkStart w:id="10" w:name="_Toc130483724"/>
      <w:r>
        <w:t>A2</w:t>
      </w:r>
      <w:r w:rsidR="0076135F">
        <w:t>:</w:t>
      </w:r>
      <w:r>
        <w:t xml:space="preserve"> Project Information</w:t>
      </w:r>
      <w:bookmarkEnd w:id="10"/>
    </w:p>
    <w:tbl>
      <w:tblPr>
        <w:tblStyle w:val="Table-Darkblue"/>
        <w:tblW w:w="0" w:type="auto"/>
        <w:tblLook w:val="04A0" w:firstRow="1" w:lastRow="0" w:firstColumn="1" w:lastColumn="0" w:noHBand="0" w:noVBand="1"/>
      </w:tblPr>
      <w:tblGrid>
        <w:gridCol w:w="1129"/>
        <w:gridCol w:w="4111"/>
        <w:gridCol w:w="4842"/>
      </w:tblGrid>
      <w:tr w:rsidR="0074406B" w14:paraId="7F610764" w14:textId="77777777" w:rsidTr="008E6405">
        <w:trPr>
          <w:cnfStyle w:val="100000000000" w:firstRow="1" w:lastRow="0" w:firstColumn="0" w:lastColumn="0" w:oddVBand="0" w:evenVBand="0" w:oddHBand="0" w:evenHBand="0" w:firstRowFirstColumn="0" w:firstRowLastColumn="0" w:lastRowFirstColumn="0" w:lastRowLastColumn="0"/>
        </w:trPr>
        <w:tc>
          <w:tcPr>
            <w:tcW w:w="10082" w:type="dxa"/>
            <w:gridSpan w:val="3"/>
          </w:tcPr>
          <w:p w14:paraId="084CA4F5" w14:textId="60F6E767" w:rsidR="0074406B" w:rsidRDefault="009022E5" w:rsidP="009022E5">
            <w:r w:rsidRPr="009022E5">
              <w:t>A2 Project Information</w:t>
            </w:r>
          </w:p>
        </w:tc>
      </w:tr>
      <w:tr w:rsidR="0074406B" w14:paraId="3CD214EB" w14:textId="77777777" w:rsidTr="008E6405">
        <w:tc>
          <w:tcPr>
            <w:tcW w:w="1129" w:type="dxa"/>
          </w:tcPr>
          <w:p w14:paraId="486596F7" w14:textId="6196B044" w:rsidR="0074406B" w:rsidRPr="009022E5" w:rsidRDefault="0074406B" w:rsidP="0074406B">
            <w:pPr>
              <w:rPr>
                <w:rStyle w:val="Boldtext"/>
              </w:rPr>
            </w:pPr>
            <w:r w:rsidRPr="009022E5">
              <w:rPr>
                <w:rStyle w:val="Boldtext"/>
              </w:rPr>
              <w:t>No.</w:t>
            </w:r>
          </w:p>
        </w:tc>
        <w:tc>
          <w:tcPr>
            <w:tcW w:w="4111" w:type="dxa"/>
          </w:tcPr>
          <w:p w14:paraId="7C5D6382" w14:textId="6CF4FEE3" w:rsidR="0074406B" w:rsidRPr="009022E5" w:rsidRDefault="0074406B" w:rsidP="0074406B">
            <w:pPr>
              <w:rPr>
                <w:rStyle w:val="Boldtext"/>
              </w:rPr>
            </w:pPr>
            <w:r w:rsidRPr="009022E5">
              <w:rPr>
                <w:rStyle w:val="Boldtext"/>
              </w:rPr>
              <w:t>Question</w:t>
            </w:r>
          </w:p>
        </w:tc>
        <w:tc>
          <w:tcPr>
            <w:tcW w:w="4842" w:type="dxa"/>
          </w:tcPr>
          <w:p w14:paraId="25BF7401" w14:textId="70021DAB" w:rsidR="0074406B" w:rsidRPr="009022E5" w:rsidRDefault="004C5DDB" w:rsidP="0074406B">
            <w:pPr>
              <w:rPr>
                <w:rStyle w:val="Boldtext"/>
              </w:rPr>
            </w:pPr>
            <w:r>
              <w:rPr>
                <w:rStyle w:val="Boldtext"/>
              </w:rPr>
              <w:t xml:space="preserve">Applicant </w:t>
            </w:r>
            <w:r w:rsidR="0074406B" w:rsidRPr="009022E5">
              <w:rPr>
                <w:rStyle w:val="Boldtext"/>
              </w:rPr>
              <w:t>Response</w:t>
            </w:r>
          </w:p>
        </w:tc>
      </w:tr>
      <w:tr w:rsidR="00791616" w14:paraId="4DDB655C" w14:textId="77777777" w:rsidTr="008E6405">
        <w:tc>
          <w:tcPr>
            <w:tcW w:w="1129" w:type="dxa"/>
          </w:tcPr>
          <w:p w14:paraId="0CC929E1" w14:textId="084E7FD4" w:rsidR="00791616" w:rsidRPr="009022E5" w:rsidRDefault="00791616" w:rsidP="00791616">
            <w:pPr>
              <w:rPr>
                <w:rStyle w:val="Boldtext"/>
              </w:rPr>
            </w:pPr>
            <w:r w:rsidRPr="009022E5">
              <w:rPr>
                <w:rStyle w:val="Boldtext"/>
              </w:rPr>
              <w:t>A2.1</w:t>
            </w:r>
          </w:p>
        </w:tc>
        <w:tc>
          <w:tcPr>
            <w:tcW w:w="4111" w:type="dxa"/>
          </w:tcPr>
          <w:p w14:paraId="1C58583C" w14:textId="468A90B4" w:rsidR="00791616" w:rsidRPr="00791616" w:rsidRDefault="00791616" w:rsidP="00791616">
            <w:r w:rsidRPr="00791616">
              <w:t>Project Director's name</w:t>
            </w:r>
          </w:p>
        </w:tc>
        <w:tc>
          <w:tcPr>
            <w:tcW w:w="4842" w:type="dxa"/>
          </w:tcPr>
          <w:p w14:paraId="043DB1D2" w14:textId="77777777" w:rsidR="00791616" w:rsidRDefault="00791616" w:rsidP="00791616"/>
        </w:tc>
      </w:tr>
      <w:tr w:rsidR="00791616" w14:paraId="599B4D23" w14:textId="77777777" w:rsidTr="008E6405">
        <w:tc>
          <w:tcPr>
            <w:tcW w:w="1129" w:type="dxa"/>
          </w:tcPr>
          <w:p w14:paraId="23E49DE3" w14:textId="4CDE1511" w:rsidR="00791616" w:rsidRPr="009022E5" w:rsidRDefault="00791616" w:rsidP="00791616">
            <w:pPr>
              <w:rPr>
                <w:rStyle w:val="Boldtext"/>
              </w:rPr>
            </w:pPr>
            <w:r w:rsidRPr="009022E5">
              <w:rPr>
                <w:rStyle w:val="Boldtext"/>
              </w:rPr>
              <w:t>A2.2</w:t>
            </w:r>
          </w:p>
        </w:tc>
        <w:tc>
          <w:tcPr>
            <w:tcW w:w="4111" w:type="dxa"/>
          </w:tcPr>
          <w:p w14:paraId="1489D579" w14:textId="7EDB188B" w:rsidR="00791616" w:rsidRPr="00791616" w:rsidRDefault="00791616" w:rsidP="00791616">
            <w:r w:rsidRPr="00791616">
              <w:t>Director's telephone number</w:t>
            </w:r>
          </w:p>
        </w:tc>
        <w:tc>
          <w:tcPr>
            <w:tcW w:w="4842" w:type="dxa"/>
          </w:tcPr>
          <w:p w14:paraId="06CF4BCB" w14:textId="77777777" w:rsidR="00791616" w:rsidRDefault="00791616" w:rsidP="00791616"/>
        </w:tc>
      </w:tr>
      <w:tr w:rsidR="00791616" w14:paraId="094C7CB1" w14:textId="77777777" w:rsidTr="008E6405">
        <w:tc>
          <w:tcPr>
            <w:tcW w:w="1129" w:type="dxa"/>
          </w:tcPr>
          <w:p w14:paraId="1F755A1B" w14:textId="364997DD" w:rsidR="00791616" w:rsidRPr="009022E5" w:rsidRDefault="00791616" w:rsidP="00791616">
            <w:pPr>
              <w:rPr>
                <w:rStyle w:val="Boldtext"/>
              </w:rPr>
            </w:pPr>
            <w:r w:rsidRPr="009022E5">
              <w:rPr>
                <w:rStyle w:val="Boldtext"/>
              </w:rPr>
              <w:t>A2.3</w:t>
            </w:r>
          </w:p>
        </w:tc>
        <w:tc>
          <w:tcPr>
            <w:tcW w:w="4111" w:type="dxa"/>
          </w:tcPr>
          <w:p w14:paraId="740E751A" w14:textId="4053CD6E" w:rsidR="00791616" w:rsidRPr="00791616" w:rsidRDefault="00791616" w:rsidP="00791616">
            <w:r w:rsidRPr="00791616">
              <w:t>Director's email address</w:t>
            </w:r>
          </w:p>
        </w:tc>
        <w:tc>
          <w:tcPr>
            <w:tcW w:w="4842" w:type="dxa"/>
          </w:tcPr>
          <w:p w14:paraId="69AF6898" w14:textId="77777777" w:rsidR="00791616" w:rsidRDefault="00791616" w:rsidP="00791616"/>
        </w:tc>
      </w:tr>
      <w:tr w:rsidR="00791616" w14:paraId="722B667D" w14:textId="77777777" w:rsidTr="008E6405">
        <w:tc>
          <w:tcPr>
            <w:tcW w:w="1129" w:type="dxa"/>
          </w:tcPr>
          <w:p w14:paraId="4FF7879F" w14:textId="69FCCE20" w:rsidR="00791616" w:rsidRPr="009022E5" w:rsidRDefault="00791616" w:rsidP="00791616">
            <w:pPr>
              <w:rPr>
                <w:rStyle w:val="Boldtext"/>
              </w:rPr>
            </w:pPr>
            <w:r w:rsidRPr="009022E5">
              <w:rPr>
                <w:rStyle w:val="Boldtext"/>
              </w:rPr>
              <w:t>A2.4</w:t>
            </w:r>
          </w:p>
        </w:tc>
        <w:tc>
          <w:tcPr>
            <w:tcW w:w="4111" w:type="dxa"/>
          </w:tcPr>
          <w:p w14:paraId="661AB560" w14:textId="227C8150" w:rsidR="00791616" w:rsidRPr="00791616" w:rsidRDefault="00791616" w:rsidP="00791616">
            <w:r w:rsidRPr="00791616">
              <w:t xml:space="preserve">Name of Project contact </w:t>
            </w:r>
          </w:p>
        </w:tc>
        <w:tc>
          <w:tcPr>
            <w:tcW w:w="4842" w:type="dxa"/>
          </w:tcPr>
          <w:p w14:paraId="29AD232E" w14:textId="77777777" w:rsidR="00791616" w:rsidRDefault="00791616" w:rsidP="00791616"/>
        </w:tc>
      </w:tr>
      <w:tr w:rsidR="00791616" w14:paraId="43A53C3A" w14:textId="77777777" w:rsidTr="008E6405">
        <w:tc>
          <w:tcPr>
            <w:tcW w:w="1129" w:type="dxa"/>
          </w:tcPr>
          <w:p w14:paraId="3C385289" w14:textId="1D798BD1" w:rsidR="00791616" w:rsidRPr="009022E5" w:rsidRDefault="00791616" w:rsidP="00791616">
            <w:pPr>
              <w:rPr>
                <w:rStyle w:val="Boldtext"/>
              </w:rPr>
            </w:pPr>
            <w:r w:rsidRPr="009022E5">
              <w:rPr>
                <w:rStyle w:val="Boldtext"/>
              </w:rPr>
              <w:t>A2.5</w:t>
            </w:r>
          </w:p>
        </w:tc>
        <w:tc>
          <w:tcPr>
            <w:tcW w:w="4111" w:type="dxa"/>
          </w:tcPr>
          <w:p w14:paraId="57C31C9F" w14:textId="5AF59BC7" w:rsidR="00791616" w:rsidRPr="00791616" w:rsidRDefault="00791616" w:rsidP="00791616">
            <w:r w:rsidRPr="00791616">
              <w:t>The Project contact's job title</w:t>
            </w:r>
          </w:p>
        </w:tc>
        <w:tc>
          <w:tcPr>
            <w:tcW w:w="4842" w:type="dxa"/>
          </w:tcPr>
          <w:p w14:paraId="732DEB35" w14:textId="77777777" w:rsidR="00791616" w:rsidRDefault="00791616" w:rsidP="00791616"/>
        </w:tc>
      </w:tr>
      <w:tr w:rsidR="00791616" w14:paraId="5198BF2C" w14:textId="77777777" w:rsidTr="008E6405">
        <w:tc>
          <w:tcPr>
            <w:tcW w:w="1129" w:type="dxa"/>
          </w:tcPr>
          <w:p w14:paraId="24733BCB" w14:textId="1B660CBE" w:rsidR="00791616" w:rsidRPr="009022E5" w:rsidRDefault="00791616" w:rsidP="00791616">
            <w:pPr>
              <w:rPr>
                <w:rStyle w:val="Boldtext"/>
              </w:rPr>
            </w:pPr>
            <w:r w:rsidRPr="009022E5">
              <w:rPr>
                <w:rStyle w:val="Boldtext"/>
              </w:rPr>
              <w:t>A2.6</w:t>
            </w:r>
          </w:p>
        </w:tc>
        <w:tc>
          <w:tcPr>
            <w:tcW w:w="4111" w:type="dxa"/>
          </w:tcPr>
          <w:p w14:paraId="73C9AF73" w14:textId="35039AA2" w:rsidR="00791616" w:rsidRPr="00791616" w:rsidRDefault="00791616" w:rsidP="00791616">
            <w:r w:rsidRPr="00791616">
              <w:t>The Project contact's telephone number</w:t>
            </w:r>
          </w:p>
        </w:tc>
        <w:tc>
          <w:tcPr>
            <w:tcW w:w="4842" w:type="dxa"/>
          </w:tcPr>
          <w:p w14:paraId="1B5CC907" w14:textId="77777777" w:rsidR="00791616" w:rsidRDefault="00791616" w:rsidP="00791616"/>
        </w:tc>
      </w:tr>
      <w:tr w:rsidR="00791616" w14:paraId="279F092F" w14:textId="77777777" w:rsidTr="008E6405">
        <w:tc>
          <w:tcPr>
            <w:tcW w:w="1129" w:type="dxa"/>
          </w:tcPr>
          <w:p w14:paraId="4B736BDE" w14:textId="665008DF" w:rsidR="00791616" w:rsidRPr="009022E5" w:rsidRDefault="00791616" w:rsidP="00791616">
            <w:pPr>
              <w:rPr>
                <w:rStyle w:val="Boldtext"/>
              </w:rPr>
            </w:pPr>
            <w:r w:rsidRPr="009022E5">
              <w:rPr>
                <w:rStyle w:val="Boldtext"/>
              </w:rPr>
              <w:t>A2.7</w:t>
            </w:r>
          </w:p>
        </w:tc>
        <w:tc>
          <w:tcPr>
            <w:tcW w:w="4111" w:type="dxa"/>
          </w:tcPr>
          <w:p w14:paraId="25FE0DD3" w14:textId="277152EB" w:rsidR="00791616" w:rsidRPr="00791616" w:rsidRDefault="00791616" w:rsidP="00791616">
            <w:r w:rsidRPr="00791616">
              <w:t>The Project contact's email address</w:t>
            </w:r>
          </w:p>
        </w:tc>
        <w:tc>
          <w:tcPr>
            <w:tcW w:w="4842" w:type="dxa"/>
          </w:tcPr>
          <w:p w14:paraId="1E6519E4" w14:textId="77777777" w:rsidR="00791616" w:rsidRDefault="00791616" w:rsidP="00791616"/>
        </w:tc>
      </w:tr>
      <w:tr w:rsidR="00791616" w14:paraId="69F07259" w14:textId="77777777" w:rsidTr="008E6405">
        <w:tc>
          <w:tcPr>
            <w:tcW w:w="1129" w:type="dxa"/>
          </w:tcPr>
          <w:p w14:paraId="5D32FB1F" w14:textId="4186B72B" w:rsidR="00791616" w:rsidRPr="009022E5" w:rsidRDefault="00791616" w:rsidP="00791616">
            <w:pPr>
              <w:rPr>
                <w:rStyle w:val="Boldtext"/>
              </w:rPr>
            </w:pPr>
            <w:r w:rsidRPr="009022E5">
              <w:rPr>
                <w:rStyle w:val="Boldtext"/>
              </w:rPr>
              <w:t>A2.8</w:t>
            </w:r>
          </w:p>
        </w:tc>
        <w:tc>
          <w:tcPr>
            <w:tcW w:w="4111" w:type="dxa"/>
          </w:tcPr>
          <w:p w14:paraId="07D8CCE6" w14:textId="682DD67E" w:rsidR="00791616" w:rsidRPr="00791616" w:rsidRDefault="00791616" w:rsidP="00791616">
            <w:r w:rsidRPr="00791616">
              <w:t xml:space="preserve">Name of an alternative contact </w:t>
            </w:r>
          </w:p>
        </w:tc>
        <w:tc>
          <w:tcPr>
            <w:tcW w:w="4842" w:type="dxa"/>
          </w:tcPr>
          <w:p w14:paraId="233957F7" w14:textId="77777777" w:rsidR="00791616" w:rsidRDefault="00791616" w:rsidP="00791616"/>
        </w:tc>
      </w:tr>
      <w:tr w:rsidR="00791616" w14:paraId="14CA0EC5" w14:textId="77777777" w:rsidTr="008E6405">
        <w:tc>
          <w:tcPr>
            <w:tcW w:w="1129" w:type="dxa"/>
          </w:tcPr>
          <w:p w14:paraId="4343A844" w14:textId="418A92DD" w:rsidR="00791616" w:rsidRPr="009022E5" w:rsidRDefault="00791616" w:rsidP="00791616">
            <w:pPr>
              <w:rPr>
                <w:rStyle w:val="Boldtext"/>
              </w:rPr>
            </w:pPr>
            <w:r w:rsidRPr="009022E5">
              <w:rPr>
                <w:rStyle w:val="Boldtext"/>
              </w:rPr>
              <w:t>A2.9</w:t>
            </w:r>
          </w:p>
        </w:tc>
        <w:tc>
          <w:tcPr>
            <w:tcW w:w="4111" w:type="dxa"/>
          </w:tcPr>
          <w:p w14:paraId="159B1AF0" w14:textId="7C31021F" w:rsidR="00791616" w:rsidRPr="00791616" w:rsidRDefault="00791616" w:rsidP="00791616">
            <w:r w:rsidRPr="00791616">
              <w:t>Alternative contact's job title</w:t>
            </w:r>
          </w:p>
        </w:tc>
        <w:tc>
          <w:tcPr>
            <w:tcW w:w="4842" w:type="dxa"/>
          </w:tcPr>
          <w:p w14:paraId="7A6521AE" w14:textId="77777777" w:rsidR="00791616" w:rsidRDefault="00791616" w:rsidP="00791616"/>
        </w:tc>
      </w:tr>
      <w:tr w:rsidR="00791616" w14:paraId="20501FF3" w14:textId="77777777" w:rsidTr="008E6405">
        <w:tc>
          <w:tcPr>
            <w:tcW w:w="1129" w:type="dxa"/>
          </w:tcPr>
          <w:p w14:paraId="09A02953" w14:textId="7F2B574B" w:rsidR="00791616" w:rsidRPr="009022E5" w:rsidRDefault="00791616" w:rsidP="00791616">
            <w:pPr>
              <w:rPr>
                <w:rStyle w:val="Boldtext"/>
              </w:rPr>
            </w:pPr>
            <w:r w:rsidRPr="009022E5">
              <w:rPr>
                <w:rStyle w:val="Boldtext"/>
              </w:rPr>
              <w:t>A2.10</w:t>
            </w:r>
          </w:p>
        </w:tc>
        <w:tc>
          <w:tcPr>
            <w:tcW w:w="4111" w:type="dxa"/>
          </w:tcPr>
          <w:p w14:paraId="605E1690" w14:textId="3CC0D826" w:rsidR="00791616" w:rsidRPr="00791616" w:rsidRDefault="00791616" w:rsidP="00791616">
            <w:r w:rsidRPr="00791616">
              <w:t>Alternative</w:t>
            </w:r>
            <w:r w:rsidRPr="00791616" w:rsidDel="00E94DF7">
              <w:t xml:space="preserve"> </w:t>
            </w:r>
            <w:r w:rsidRPr="00791616">
              <w:t>contact's telephone number</w:t>
            </w:r>
          </w:p>
        </w:tc>
        <w:tc>
          <w:tcPr>
            <w:tcW w:w="4842" w:type="dxa"/>
          </w:tcPr>
          <w:p w14:paraId="1494821C" w14:textId="77777777" w:rsidR="00791616" w:rsidRDefault="00791616" w:rsidP="00791616"/>
        </w:tc>
      </w:tr>
      <w:tr w:rsidR="00791616" w14:paraId="3DCC1D9B" w14:textId="77777777" w:rsidTr="008E6405">
        <w:tc>
          <w:tcPr>
            <w:tcW w:w="1129" w:type="dxa"/>
          </w:tcPr>
          <w:p w14:paraId="30BD4CB3" w14:textId="4D31060A" w:rsidR="00791616" w:rsidRPr="009022E5" w:rsidRDefault="00791616" w:rsidP="00791616">
            <w:pPr>
              <w:rPr>
                <w:rStyle w:val="Boldtext"/>
              </w:rPr>
            </w:pPr>
            <w:r w:rsidRPr="009022E5">
              <w:rPr>
                <w:rStyle w:val="Boldtext"/>
              </w:rPr>
              <w:t>A2.11</w:t>
            </w:r>
          </w:p>
        </w:tc>
        <w:tc>
          <w:tcPr>
            <w:tcW w:w="4111" w:type="dxa"/>
          </w:tcPr>
          <w:p w14:paraId="69343562" w14:textId="6CC19E79" w:rsidR="00791616" w:rsidRPr="00791616" w:rsidRDefault="00791616" w:rsidP="00791616">
            <w:r w:rsidRPr="00791616">
              <w:t>Alternative</w:t>
            </w:r>
            <w:r w:rsidRPr="00791616" w:rsidDel="00E94DF7">
              <w:t xml:space="preserve"> </w:t>
            </w:r>
            <w:r w:rsidRPr="00791616">
              <w:t>contact's email address</w:t>
            </w:r>
          </w:p>
        </w:tc>
        <w:tc>
          <w:tcPr>
            <w:tcW w:w="4842" w:type="dxa"/>
          </w:tcPr>
          <w:p w14:paraId="12F0DFF3" w14:textId="77777777" w:rsidR="00791616" w:rsidRDefault="00791616" w:rsidP="00791616"/>
        </w:tc>
      </w:tr>
      <w:tr w:rsidR="00791616" w14:paraId="62B80D77" w14:textId="77777777" w:rsidTr="008E6405">
        <w:tc>
          <w:tcPr>
            <w:tcW w:w="1129" w:type="dxa"/>
          </w:tcPr>
          <w:p w14:paraId="2F655DC5" w14:textId="5AE976ED" w:rsidR="00791616" w:rsidRPr="009022E5" w:rsidRDefault="00791616" w:rsidP="00791616">
            <w:pPr>
              <w:rPr>
                <w:rStyle w:val="Boldtext"/>
              </w:rPr>
            </w:pPr>
            <w:r w:rsidRPr="009022E5">
              <w:rPr>
                <w:rStyle w:val="Boldtext"/>
              </w:rPr>
              <w:t>A2.12</w:t>
            </w:r>
          </w:p>
        </w:tc>
        <w:tc>
          <w:tcPr>
            <w:tcW w:w="4111" w:type="dxa"/>
          </w:tcPr>
          <w:p w14:paraId="5ECB099C" w14:textId="49843C63" w:rsidR="00791616" w:rsidRPr="00791616" w:rsidRDefault="00791616" w:rsidP="00791616">
            <w:r w:rsidRPr="00791616">
              <w:t xml:space="preserve">What is the name of your Project? </w:t>
            </w:r>
          </w:p>
        </w:tc>
        <w:tc>
          <w:tcPr>
            <w:tcW w:w="4842" w:type="dxa"/>
          </w:tcPr>
          <w:p w14:paraId="2E3C849C" w14:textId="77777777" w:rsidR="00791616" w:rsidRDefault="00791616" w:rsidP="00791616"/>
        </w:tc>
      </w:tr>
      <w:tr w:rsidR="00791616" w14:paraId="14725BD9" w14:textId="77777777" w:rsidTr="008E6405">
        <w:tc>
          <w:tcPr>
            <w:tcW w:w="1129" w:type="dxa"/>
          </w:tcPr>
          <w:p w14:paraId="4235FAEC" w14:textId="710D7715" w:rsidR="00791616" w:rsidRPr="009022E5" w:rsidRDefault="00791616" w:rsidP="00791616">
            <w:pPr>
              <w:rPr>
                <w:rStyle w:val="Boldtext"/>
              </w:rPr>
            </w:pPr>
            <w:r w:rsidRPr="009022E5">
              <w:rPr>
                <w:rStyle w:val="Boldtext"/>
              </w:rPr>
              <w:t>A2.13</w:t>
            </w:r>
          </w:p>
        </w:tc>
        <w:tc>
          <w:tcPr>
            <w:tcW w:w="4111" w:type="dxa"/>
          </w:tcPr>
          <w:p w14:paraId="2BE7F6B1" w14:textId="2C9E47A8" w:rsidR="00791616" w:rsidRPr="00791616" w:rsidRDefault="00791616" w:rsidP="00791616">
            <w:r w:rsidRPr="00791616">
              <w:t>What is the full address of your Project, including postcode?</w:t>
            </w:r>
          </w:p>
        </w:tc>
        <w:tc>
          <w:tcPr>
            <w:tcW w:w="4842" w:type="dxa"/>
          </w:tcPr>
          <w:p w14:paraId="7CEFBEA9" w14:textId="77777777" w:rsidR="00791616" w:rsidRDefault="00791616" w:rsidP="00791616"/>
        </w:tc>
      </w:tr>
      <w:tr w:rsidR="00791616" w14:paraId="59E6F00D" w14:textId="77777777" w:rsidTr="008E6405">
        <w:tc>
          <w:tcPr>
            <w:tcW w:w="1129" w:type="dxa"/>
          </w:tcPr>
          <w:p w14:paraId="7581A7E1" w14:textId="4F2FC894" w:rsidR="00791616" w:rsidRPr="009022E5" w:rsidRDefault="00791616" w:rsidP="00791616">
            <w:pPr>
              <w:rPr>
                <w:rStyle w:val="Boldtext"/>
              </w:rPr>
            </w:pPr>
            <w:r w:rsidRPr="009022E5">
              <w:rPr>
                <w:rStyle w:val="Boldtext"/>
              </w:rPr>
              <w:t>A2.14</w:t>
            </w:r>
          </w:p>
        </w:tc>
        <w:tc>
          <w:tcPr>
            <w:tcW w:w="4111" w:type="dxa"/>
          </w:tcPr>
          <w:p w14:paraId="0A126A83" w14:textId="772EB9B8" w:rsidR="00791616" w:rsidRPr="00791616" w:rsidRDefault="00791616" w:rsidP="00791616">
            <w:r w:rsidRPr="00791616">
              <w:t>What are the total investment costs of your Project? Including any assumed grant funding.</w:t>
            </w:r>
          </w:p>
        </w:tc>
        <w:tc>
          <w:tcPr>
            <w:tcW w:w="4842" w:type="dxa"/>
          </w:tcPr>
          <w:p w14:paraId="7F8CDC28" w14:textId="77777777" w:rsidR="00791616" w:rsidRDefault="00791616" w:rsidP="00791616"/>
        </w:tc>
      </w:tr>
      <w:tr w:rsidR="00791616" w14:paraId="3DD3E8AD" w14:textId="77777777" w:rsidTr="008E6405">
        <w:tc>
          <w:tcPr>
            <w:tcW w:w="1129" w:type="dxa"/>
          </w:tcPr>
          <w:p w14:paraId="20FFF1CA" w14:textId="5697AD85" w:rsidR="00791616" w:rsidRPr="009022E5" w:rsidRDefault="00791616" w:rsidP="00791616">
            <w:pPr>
              <w:rPr>
                <w:rStyle w:val="Boldtext"/>
              </w:rPr>
            </w:pPr>
            <w:r w:rsidRPr="009022E5">
              <w:rPr>
                <w:rStyle w:val="Boldtext"/>
              </w:rPr>
              <w:t>A2.15</w:t>
            </w:r>
          </w:p>
        </w:tc>
        <w:tc>
          <w:tcPr>
            <w:tcW w:w="4111" w:type="dxa"/>
          </w:tcPr>
          <w:p w14:paraId="15EB9226" w14:textId="13E8B3E4" w:rsidR="00791616" w:rsidRPr="00791616" w:rsidRDefault="00791616" w:rsidP="00791616">
            <w:r w:rsidRPr="00791616">
              <w:t>When will your Project be fully completed including achievement of all outputs and outcomes?</w:t>
            </w:r>
          </w:p>
        </w:tc>
        <w:tc>
          <w:tcPr>
            <w:tcW w:w="4842" w:type="dxa"/>
          </w:tcPr>
          <w:p w14:paraId="09528563" w14:textId="77777777" w:rsidR="00791616" w:rsidRDefault="00791616" w:rsidP="00791616"/>
        </w:tc>
      </w:tr>
      <w:tr w:rsidR="00791616" w14:paraId="53DC4F10" w14:textId="77777777" w:rsidTr="008E6405">
        <w:tc>
          <w:tcPr>
            <w:tcW w:w="1129" w:type="dxa"/>
          </w:tcPr>
          <w:p w14:paraId="612CF40F" w14:textId="6149ECDF" w:rsidR="00791616" w:rsidRPr="009022E5" w:rsidRDefault="00791616" w:rsidP="00791616">
            <w:pPr>
              <w:rPr>
                <w:rStyle w:val="Boldtext"/>
              </w:rPr>
            </w:pPr>
            <w:r w:rsidRPr="009022E5">
              <w:rPr>
                <w:rStyle w:val="Boldtext"/>
              </w:rPr>
              <w:t>A2.16</w:t>
            </w:r>
          </w:p>
        </w:tc>
        <w:tc>
          <w:tcPr>
            <w:tcW w:w="4111" w:type="dxa"/>
          </w:tcPr>
          <w:p w14:paraId="149BD3D8" w14:textId="6C1105F2" w:rsidR="00791616" w:rsidRPr="00791616" w:rsidRDefault="00791616" w:rsidP="00791616">
            <w:r w:rsidRPr="00791616">
              <w:t>Does your Project involve making a capital investment in an existing facility or a new facility?</w:t>
            </w:r>
          </w:p>
        </w:tc>
        <w:tc>
          <w:tcPr>
            <w:tcW w:w="4842" w:type="dxa"/>
          </w:tcPr>
          <w:p w14:paraId="391ACAA1" w14:textId="77777777" w:rsidR="00791616" w:rsidRDefault="00791616" w:rsidP="00791616"/>
        </w:tc>
      </w:tr>
      <w:tr w:rsidR="00791616" w14:paraId="73AB1CE8" w14:textId="77777777" w:rsidTr="008E6405">
        <w:tc>
          <w:tcPr>
            <w:tcW w:w="1129" w:type="dxa"/>
          </w:tcPr>
          <w:p w14:paraId="3FAC92F7" w14:textId="641DF412" w:rsidR="00791616" w:rsidRPr="009022E5" w:rsidRDefault="00791616" w:rsidP="00791616">
            <w:pPr>
              <w:rPr>
                <w:rStyle w:val="Boldtext"/>
              </w:rPr>
            </w:pPr>
            <w:r w:rsidRPr="009022E5">
              <w:rPr>
                <w:rStyle w:val="Boldtext"/>
              </w:rPr>
              <w:t>A2.17</w:t>
            </w:r>
          </w:p>
        </w:tc>
        <w:tc>
          <w:tcPr>
            <w:tcW w:w="4111" w:type="dxa"/>
          </w:tcPr>
          <w:p w14:paraId="5A8EDC54" w14:textId="6C294AC0" w:rsidR="00791616" w:rsidRPr="00791616" w:rsidRDefault="00791616" w:rsidP="00791616">
            <w:r w:rsidRPr="00791616">
              <w:t xml:space="preserve">When do you expect the investment to start (if funding was awarded)? </w:t>
            </w:r>
          </w:p>
        </w:tc>
        <w:tc>
          <w:tcPr>
            <w:tcW w:w="4842" w:type="dxa"/>
          </w:tcPr>
          <w:p w14:paraId="35A7711C" w14:textId="77777777" w:rsidR="00791616" w:rsidRDefault="00791616" w:rsidP="00791616"/>
        </w:tc>
      </w:tr>
      <w:tr w:rsidR="00791616" w14:paraId="702CCD77" w14:textId="77777777" w:rsidTr="008E6405">
        <w:tc>
          <w:tcPr>
            <w:tcW w:w="1129" w:type="dxa"/>
          </w:tcPr>
          <w:p w14:paraId="052C821F" w14:textId="07259D64" w:rsidR="00791616" w:rsidRPr="009022E5" w:rsidRDefault="00791616" w:rsidP="00791616">
            <w:pPr>
              <w:rPr>
                <w:rStyle w:val="Boldtext"/>
              </w:rPr>
            </w:pPr>
            <w:r w:rsidRPr="009022E5">
              <w:rPr>
                <w:rStyle w:val="Boldtext"/>
              </w:rPr>
              <w:t>A2.18</w:t>
            </w:r>
          </w:p>
        </w:tc>
        <w:tc>
          <w:tcPr>
            <w:tcW w:w="4111" w:type="dxa"/>
          </w:tcPr>
          <w:p w14:paraId="17888853" w14:textId="4913BFB2" w:rsidR="00791616" w:rsidRPr="00791616" w:rsidRDefault="00791616" w:rsidP="00791616">
            <w:r w:rsidRPr="00791616">
              <w:t xml:space="preserve">Will the investment take place in one stage or multiple stages? </w:t>
            </w:r>
          </w:p>
        </w:tc>
        <w:tc>
          <w:tcPr>
            <w:tcW w:w="4842" w:type="dxa"/>
          </w:tcPr>
          <w:p w14:paraId="6BE2A04E" w14:textId="77777777" w:rsidR="00791616" w:rsidRDefault="00791616" w:rsidP="00791616"/>
        </w:tc>
      </w:tr>
      <w:tr w:rsidR="00791616" w14:paraId="6E891E57" w14:textId="77777777" w:rsidTr="008E6405">
        <w:tc>
          <w:tcPr>
            <w:tcW w:w="1129" w:type="dxa"/>
          </w:tcPr>
          <w:p w14:paraId="682EB888" w14:textId="15ADFC9D" w:rsidR="00791616" w:rsidRPr="009022E5" w:rsidRDefault="00791616" w:rsidP="00791616">
            <w:pPr>
              <w:rPr>
                <w:rStyle w:val="Boldtext"/>
              </w:rPr>
            </w:pPr>
            <w:r w:rsidRPr="009022E5">
              <w:rPr>
                <w:rStyle w:val="Boldtext"/>
              </w:rPr>
              <w:t>A2.19</w:t>
            </w:r>
          </w:p>
        </w:tc>
        <w:tc>
          <w:tcPr>
            <w:tcW w:w="4111" w:type="dxa"/>
          </w:tcPr>
          <w:p w14:paraId="636A1CD6" w14:textId="4EC0CA8E" w:rsidR="00791616" w:rsidRPr="00791616" w:rsidRDefault="00791616" w:rsidP="00791616">
            <w:r w:rsidRPr="00791616">
              <w:t>Does your project involve a land or property transaction?</w:t>
            </w:r>
          </w:p>
        </w:tc>
        <w:tc>
          <w:tcPr>
            <w:tcW w:w="4842" w:type="dxa"/>
          </w:tcPr>
          <w:p w14:paraId="78E11900" w14:textId="77777777" w:rsidR="00791616" w:rsidRDefault="00791616" w:rsidP="00791616"/>
        </w:tc>
      </w:tr>
      <w:tr w:rsidR="00E4353F" w14:paraId="1D9A8687" w14:textId="77777777" w:rsidTr="008E6405">
        <w:tc>
          <w:tcPr>
            <w:tcW w:w="1129" w:type="dxa"/>
          </w:tcPr>
          <w:p w14:paraId="0D7E0449" w14:textId="768E0D8F" w:rsidR="00E4353F" w:rsidRPr="00E4353F" w:rsidRDefault="00E4353F" w:rsidP="00E4353F">
            <w:pPr>
              <w:rPr>
                <w:rStyle w:val="Boldtext"/>
              </w:rPr>
            </w:pPr>
            <w:r w:rsidRPr="009022E5">
              <w:rPr>
                <w:rStyle w:val="Boldtext"/>
              </w:rPr>
              <w:t>A2.20</w:t>
            </w:r>
          </w:p>
        </w:tc>
        <w:tc>
          <w:tcPr>
            <w:tcW w:w="4111" w:type="dxa"/>
          </w:tcPr>
          <w:p w14:paraId="42AB2428" w14:textId="77777777" w:rsidR="00E4353F" w:rsidRPr="00E4353F" w:rsidRDefault="00E4353F" w:rsidP="00E4353F">
            <w:r w:rsidRPr="0025674D">
              <w:rPr>
                <w:rStyle w:val="Boldtext"/>
              </w:rPr>
              <w:t>If yes to A2.19</w:t>
            </w:r>
            <w:r w:rsidRPr="00E4353F">
              <w:t xml:space="preserve"> - Who currently owns the land or the freehold/leasehold?</w:t>
            </w:r>
          </w:p>
          <w:p w14:paraId="367712E7" w14:textId="3A96DA17" w:rsidR="00E4353F" w:rsidRPr="00E4353F" w:rsidRDefault="00E4353F" w:rsidP="00E4353F">
            <w:r w:rsidRPr="0025674D">
              <w:rPr>
                <w:rStyle w:val="Boldtext"/>
              </w:rPr>
              <w:t>If no to A2.19</w:t>
            </w:r>
            <w:r w:rsidRPr="00E4353F">
              <w:t xml:space="preserve"> - Please leave blank</w:t>
            </w:r>
          </w:p>
        </w:tc>
        <w:tc>
          <w:tcPr>
            <w:tcW w:w="4842" w:type="dxa"/>
          </w:tcPr>
          <w:p w14:paraId="111CEC1B" w14:textId="77777777" w:rsidR="00E4353F" w:rsidRDefault="00E4353F" w:rsidP="00E4353F"/>
        </w:tc>
      </w:tr>
      <w:tr w:rsidR="00E4353F" w14:paraId="445723EF" w14:textId="77777777" w:rsidTr="008E6405">
        <w:tc>
          <w:tcPr>
            <w:tcW w:w="1129" w:type="dxa"/>
          </w:tcPr>
          <w:p w14:paraId="3AEB85A5" w14:textId="483969BD" w:rsidR="00E4353F" w:rsidRPr="00E4353F" w:rsidRDefault="00E4353F" w:rsidP="00E4353F">
            <w:pPr>
              <w:rPr>
                <w:rStyle w:val="Boldtext"/>
              </w:rPr>
            </w:pPr>
            <w:r w:rsidRPr="009022E5">
              <w:rPr>
                <w:rStyle w:val="Boldtext"/>
              </w:rPr>
              <w:t>A2.21</w:t>
            </w:r>
          </w:p>
        </w:tc>
        <w:tc>
          <w:tcPr>
            <w:tcW w:w="4111" w:type="dxa"/>
          </w:tcPr>
          <w:p w14:paraId="5D9A5924" w14:textId="77777777" w:rsidR="00E4353F" w:rsidRPr="00E4353F" w:rsidRDefault="00E4353F" w:rsidP="00E4353F">
            <w:r w:rsidRPr="0025674D">
              <w:rPr>
                <w:rStyle w:val="Boldtext"/>
              </w:rPr>
              <w:t>If yes to A2.19</w:t>
            </w:r>
            <w:r w:rsidRPr="00E4353F">
              <w:t xml:space="preserve"> - Is the purchase by a part of the wider group or a group director?</w:t>
            </w:r>
          </w:p>
          <w:p w14:paraId="7872E78D" w14:textId="055A9FFC" w:rsidR="00E4353F" w:rsidRPr="00E4353F" w:rsidRDefault="00E4353F" w:rsidP="00E4353F">
            <w:r w:rsidRPr="0025674D">
              <w:rPr>
                <w:rStyle w:val="Boldtext"/>
              </w:rPr>
              <w:t>If no to A2.19</w:t>
            </w:r>
            <w:r w:rsidRPr="00E4353F">
              <w:t xml:space="preserve"> - Please leave blank</w:t>
            </w:r>
          </w:p>
        </w:tc>
        <w:tc>
          <w:tcPr>
            <w:tcW w:w="4842" w:type="dxa"/>
          </w:tcPr>
          <w:p w14:paraId="6B29F98A" w14:textId="77777777" w:rsidR="00E4353F" w:rsidRDefault="00E4353F" w:rsidP="00E4353F"/>
        </w:tc>
      </w:tr>
      <w:tr w:rsidR="00E4353F" w14:paraId="1D8FC501" w14:textId="77777777" w:rsidTr="008E6405">
        <w:tc>
          <w:tcPr>
            <w:tcW w:w="1129" w:type="dxa"/>
          </w:tcPr>
          <w:p w14:paraId="58C2CD10" w14:textId="00B83B3A" w:rsidR="00E4353F" w:rsidRPr="00E4353F" w:rsidRDefault="00E4353F" w:rsidP="00E4353F">
            <w:pPr>
              <w:rPr>
                <w:rStyle w:val="Boldtext"/>
              </w:rPr>
            </w:pPr>
            <w:r w:rsidRPr="009022E5">
              <w:rPr>
                <w:rStyle w:val="Boldtext"/>
              </w:rPr>
              <w:t>A2.22</w:t>
            </w:r>
          </w:p>
        </w:tc>
        <w:tc>
          <w:tcPr>
            <w:tcW w:w="4111" w:type="dxa"/>
          </w:tcPr>
          <w:p w14:paraId="36C4C7C8" w14:textId="77777777" w:rsidR="00E4353F" w:rsidRPr="00E4353F" w:rsidRDefault="00E4353F" w:rsidP="00E4353F">
            <w:r w:rsidRPr="0025674D">
              <w:rPr>
                <w:rStyle w:val="Boldtext"/>
              </w:rPr>
              <w:t>If yes to A2.19</w:t>
            </w:r>
            <w:r w:rsidRPr="00E4353F">
              <w:t xml:space="preserve"> - Please outline the different stages of purchase</w:t>
            </w:r>
          </w:p>
          <w:p w14:paraId="4441C23E" w14:textId="363127D6" w:rsidR="00E4353F" w:rsidRPr="00E4353F" w:rsidRDefault="00E4353F" w:rsidP="00E4353F">
            <w:r w:rsidRPr="0025674D">
              <w:rPr>
                <w:rStyle w:val="Boldtext"/>
              </w:rPr>
              <w:t>If no to A2.19</w:t>
            </w:r>
            <w:r w:rsidRPr="00E4353F">
              <w:t xml:space="preserve"> - Please leave blank</w:t>
            </w:r>
          </w:p>
        </w:tc>
        <w:tc>
          <w:tcPr>
            <w:tcW w:w="4842" w:type="dxa"/>
          </w:tcPr>
          <w:p w14:paraId="29C59FCA" w14:textId="77777777" w:rsidR="00E4353F" w:rsidRDefault="00E4353F" w:rsidP="00E4353F"/>
        </w:tc>
      </w:tr>
      <w:tr w:rsidR="00E4353F" w14:paraId="7F724CF5" w14:textId="77777777" w:rsidTr="008E6405">
        <w:tc>
          <w:tcPr>
            <w:tcW w:w="1129" w:type="dxa"/>
          </w:tcPr>
          <w:p w14:paraId="4968D453" w14:textId="16D21C6E" w:rsidR="00E4353F" w:rsidRPr="00E4353F" w:rsidRDefault="00E4353F" w:rsidP="00E4353F">
            <w:pPr>
              <w:rPr>
                <w:rStyle w:val="Boldtext"/>
              </w:rPr>
            </w:pPr>
            <w:r w:rsidRPr="009022E5">
              <w:rPr>
                <w:rStyle w:val="Boldtext"/>
              </w:rPr>
              <w:t>A2.23</w:t>
            </w:r>
          </w:p>
        </w:tc>
        <w:tc>
          <w:tcPr>
            <w:tcW w:w="4111" w:type="dxa"/>
          </w:tcPr>
          <w:p w14:paraId="55A65256" w14:textId="159959B7" w:rsidR="00E4353F" w:rsidRPr="00E4353F" w:rsidRDefault="00E4353F" w:rsidP="00E4353F">
            <w:r w:rsidRPr="00791616">
              <w:t xml:space="preserve">Does </w:t>
            </w:r>
            <w:r w:rsidRPr="00E4353F">
              <w:t>the decision to sign off your Project (i.e., the final investment decision) sit in the UK?</w:t>
            </w:r>
          </w:p>
        </w:tc>
        <w:tc>
          <w:tcPr>
            <w:tcW w:w="4842" w:type="dxa"/>
          </w:tcPr>
          <w:p w14:paraId="68B19371" w14:textId="77777777" w:rsidR="00E4353F" w:rsidRDefault="00E4353F" w:rsidP="00E4353F"/>
        </w:tc>
      </w:tr>
      <w:tr w:rsidR="00E4353F" w14:paraId="55A41316" w14:textId="77777777" w:rsidTr="008E6405">
        <w:tc>
          <w:tcPr>
            <w:tcW w:w="1129" w:type="dxa"/>
          </w:tcPr>
          <w:p w14:paraId="54A562CA" w14:textId="37138C56" w:rsidR="00E4353F" w:rsidRPr="00E4353F" w:rsidRDefault="00E4353F" w:rsidP="00E4353F">
            <w:pPr>
              <w:rPr>
                <w:rStyle w:val="Boldtext"/>
              </w:rPr>
            </w:pPr>
            <w:r w:rsidRPr="009022E5">
              <w:rPr>
                <w:rStyle w:val="Boldtext"/>
              </w:rPr>
              <w:t>A2.24</w:t>
            </w:r>
          </w:p>
        </w:tc>
        <w:tc>
          <w:tcPr>
            <w:tcW w:w="4111" w:type="dxa"/>
          </w:tcPr>
          <w:p w14:paraId="03FB8454" w14:textId="77777777" w:rsidR="00E4353F" w:rsidRPr="00E4353F" w:rsidRDefault="00E4353F" w:rsidP="00E4353F">
            <w:r w:rsidRPr="0025674D">
              <w:rPr>
                <w:rStyle w:val="Boldtext"/>
              </w:rPr>
              <w:t>If no to A2.23</w:t>
            </w:r>
            <w:r w:rsidRPr="00E4353F">
              <w:t xml:space="preserve"> - Where does sign off for your Project (i.e., final investment </w:t>
            </w:r>
            <w:proofErr w:type="gramStart"/>
            <w:r w:rsidRPr="00E4353F">
              <w:t>decision)sit</w:t>
            </w:r>
            <w:proofErr w:type="gramEnd"/>
            <w:r w:rsidRPr="00E4353F">
              <w:t>?</w:t>
            </w:r>
          </w:p>
          <w:p w14:paraId="67CBC32F" w14:textId="6310501F" w:rsidR="00E4353F" w:rsidRPr="00E4353F" w:rsidRDefault="00E4353F" w:rsidP="00E4353F">
            <w:r w:rsidRPr="0025674D">
              <w:rPr>
                <w:rStyle w:val="Boldtext"/>
              </w:rPr>
              <w:t>If yes to A2.23</w:t>
            </w:r>
            <w:r w:rsidRPr="00E4353F">
              <w:t xml:space="preserve"> - Please leave blank</w:t>
            </w:r>
          </w:p>
        </w:tc>
        <w:tc>
          <w:tcPr>
            <w:tcW w:w="4842" w:type="dxa"/>
          </w:tcPr>
          <w:p w14:paraId="0F0BE02F" w14:textId="77777777" w:rsidR="00E4353F" w:rsidRDefault="00E4353F" w:rsidP="00E4353F"/>
        </w:tc>
      </w:tr>
      <w:tr w:rsidR="00E4353F" w14:paraId="04F8B8B0" w14:textId="77777777" w:rsidTr="008E6405">
        <w:tc>
          <w:tcPr>
            <w:tcW w:w="1129" w:type="dxa"/>
          </w:tcPr>
          <w:p w14:paraId="6D9B435A" w14:textId="03DEABA7" w:rsidR="00E4353F" w:rsidRPr="00E4353F" w:rsidRDefault="00E4353F" w:rsidP="00E4353F">
            <w:pPr>
              <w:rPr>
                <w:rStyle w:val="Boldtext"/>
              </w:rPr>
            </w:pPr>
            <w:r w:rsidRPr="009022E5">
              <w:rPr>
                <w:rStyle w:val="Boldtext"/>
              </w:rPr>
              <w:t>A2.25</w:t>
            </w:r>
          </w:p>
        </w:tc>
        <w:tc>
          <w:tcPr>
            <w:tcW w:w="4111" w:type="dxa"/>
          </w:tcPr>
          <w:p w14:paraId="106BD8D9" w14:textId="77777777" w:rsidR="00E4353F" w:rsidRPr="00E4353F" w:rsidRDefault="00E4353F" w:rsidP="00E4353F">
            <w:r w:rsidRPr="0025674D">
              <w:rPr>
                <w:rStyle w:val="Boldtext"/>
              </w:rPr>
              <w:t>If no to A2.23</w:t>
            </w:r>
            <w:r w:rsidRPr="00E4353F">
              <w:t xml:space="preserve"> - </w:t>
            </w:r>
            <w:proofErr w:type="gramStart"/>
            <w:r w:rsidRPr="00E4353F">
              <w:t>Does</w:t>
            </w:r>
            <w:proofErr w:type="gramEnd"/>
            <w:r w:rsidRPr="00E4353F">
              <w:t xml:space="preserve"> the decision maker have legal authority under that country’s law to approve the investment in your Project?</w:t>
            </w:r>
          </w:p>
          <w:p w14:paraId="7873CCDA" w14:textId="146AB2A2" w:rsidR="00E4353F" w:rsidRPr="00E4353F" w:rsidRDefault="00E4353F" w:rsidP="00E4353F">
            <w:r w:rsidRPr="0025674D">
              <w:rPr>
                <w:rStyle w:val="Boldtext"/>
              </w:rPr>
              <w:t>If yes to A2.23</w:t>
            </w:r>
            <w:r w:rsidRPr="00E4353F">
              <w:t xml:space="preserve"> - Please leave blank</w:t>
            </w:r>
          </w:p>
        </w:tc>
        <w:tc>
          <w:tcPr>
            <w:tcW w:w="4842" w:type="dxa"/>
          </w:tcPr>
          <w:p w14:paraId="0D86BC76" w14:textId="77777777" w:rsidR="00E4353F" w:rsidRDefault="00E4353F" w:rsidP="00E4353F"/>
        </w:tc>
      </w:tr>
    </w:tbl>
    <w:p w14:paraId="14A0D689" w14:textId="77777777" w:rsidR="008E6405" w:rsidRDefault="008E6405"/>
    <w:p w14:paraId="318134E9" w14:textId="77777777" w:rsidR="008E6405" w:rsidRDefault="008E6405"/>
    <w:p w14:paraId="6E0E27A0" w14:textId="77777777" w:rsidR="008E6405" w:rsidRDefault="008E6405"/>
    <w:p w14:paraId="5167FF93" w14:textId="77777777" w:rsidR="00253BEA" w:rsidRDefault="00253BEA" w:rsidP="000E2D24">
      <w:pPr>
        <w:pStyle w:val="Introparagraph"/>
      </w:pPr>
    </w:p>
    <w:p w14:paraId="09878B10" w14:textId="77777777" w:rsidR="00E4353F" w:rsidRDefault="00E4353F" w:rsidP="00E4353F">
      <w:pPr>
        <w:pStyle w:val="Heading1"/>
        <w:numPr>
          <w:ilvl w:val="0"/>
          <w:numId w:val="7"/>
        </w:numPr>
        <w:sectPr w:rsidR="00E4353F" w:rsidSect="002E3DD4">
          <w:pgSz w:w="11906" w:h="16838"/>
          <w:pgMar w:top="1418" w:right="907" w:bottom="907" w:left="907" w:header="709" w:footer="266" w:gutter="0"/>
          <w:cols w:space="708"/>
          <w:docGrid w:linePitch="360"/>
        </w:sectPr>
      </w:pPr>
      <w:bookmarkStart w:id="11" w:name="_Toc127885864"/>
    </w:p>
    <w:p w14:paraId="69C003CE" w14:textId="77777777" w:rsidR="005B27BE" w:rsidRPr="005B27BE" w:rsidRDefault="005B27BE" w:rsidP="00E4353F">
      <w:pPr>
        <w:pStyle w:val="Heading1"/>
        <w:numPr>
          <w:ilvl w:val="0"/>
          <w:numId w:val="7"/>
        </w:numPr>
      </w:pPr>
      <w:bookmarkStart w:id="12" w:name="_Toc130483725"/>
      <w:r>
        <w:t>Section B: Applicant Legal Standing</w:t>
      </w:r>
      <w:bookmarkEnd w:id="11"/>
      <w:bookmarkEnd w:id="12"/>
    </w:p>
    <w:p w14:paraId="712F4CD8" w14:textId="77777777" w:rsidR="00180CE2" w:rsidRDefault="00180CE2" w:rsidP="00E4353F">
      <w:pPr>
        <w:pStyle w:val="Heading2"/>
      </w:pPr>
      <w:bookmarkStart w:id="13" w:name="_Toc127885865"/>
      <w:bookmarkStart w:id="14" w:name="_Toc130483726"/>
      <w:r>
        <w:t>B1: Grounds for Mandatory Exclusion</w:t>
      </w:r>
      <w:bookmarkEnd w:id="13"/>
      <w:bookmarkEnd w:id="14"/>
    </w:p>
    <w:p w14:paraId="3EA3FA39" w14:textId="77777777" w:rsidR="00180CE2" w:rsidRPr="00180CE2" w:rsidRDefault="00180CE2" w:rsidP="00180CE2">
      <w:r>
        <w:t xml:space="preserve">These criteria are </w:t>
      </w:r>
      <w:r w:rsidRPr="00180CE2">
        <w:rPr>
          <w:rStyle w:val="Boldtext"/>
        </w:rPr>
        <w:t xml:space="preserve">PASS/FAIL </w:t>
      </w:r>
      <w:r w:rsidRPr="00180CE2">
        <w:t>requirements. We may exclude an Applicant:</w:t>
      </w:r>
    </w:p>
    <w:p w14:paraId="33C32B02" w14:textId="77777777" w:rsidR="00180CE2" w:rsidRPr="00180CE2" w:rsidRDefault="00180CE2" w:rsidP="00180CE2">
      <w:pPr>
        <w:pStyle w:val="BEISbulletedlist"/>
      </w:pPr>
      <w:r>
        <w:t>i</w:t>
      </w:r>
      <w:r w:rsidRPr="00180CE2">
        <w:t xml:space="preserve">f they fail to </w:t>
      </w:r>
      <w:proofErr w:type="gramStart"/>
      <w:r w:rsidRPr="00180CE2">
        <w:t>fully and accurately complete the questions</w:t>
      </w:r>
      <w:proofErr w:type="gramEnd"/>
      <w:r w:rsidRPr="00180CE2">
        <w:t xml:space="preserve"> in section B1; or</w:t>
      </w:r>
    </w:p>
    <w:p w14:paraId="6155BE72" w14:textId="5A624EF0" w:rsidR="00180CE2" w:rsidRPr="00180CE2" w:rsidRDefault="00180CE2" w:rsidP="00180CE2">
      <w:pPr>
        <w:pStyle w:val="BEISbulletedlist"/>
      </w:pPr>
      <w:r>
        <w:t>i</w:t>
      </w:r>
      <w:r w:rsidRPr="00180CE2">
        <w:t xml:space="preserve">f they answer “Yes” to any of questions B1.1 - B1.6 and B1.8 (whether in respect of the Applicant or any other person who has powers of representation, </w:t>
      </w:r>
      <w:proofErr w:type="gramStart"/>
      <w:r w:rsidRPr="00180CE2">
        <w:t>decision</w:t>
      </w:r>
      <w:proofErr w:type="gramEnd"/>
      <w:r w:rsidRPr="00180CE2">
        <w:t xml:space="preserve"> or control in respect of the Applicant), but in such instance we may decide (at our absolute discretion), having considered the supporting information provided, to allow the Applicant to proceed.</w:t>
      </w:r>
    </w:p>
    <w:p w14:paraId="317809A3" w14:textId="77777777" w:rsidR="00180CE2" w:rsidRPr="00180CE2" w:rsidRDefault="00180CE2" w:rsidP="00180CE2">
      <w:r>
        <w:t>If there are grounds for mandatory exclusion, there</w:t>
      </w:r>
      <w:r w:rsidRPr="00180CE2">
        <w:t xml:space="preserve"> will be an opportunity for the Applicant to explain the background and any measures they have taken to rectify the situation. Applicants are entitled to submit evidence of any such measures separately for DESNZ to consider in relation to both mandatory and discretionary grounds for exclusion.</w:t>
      </w:r>
    </w:p>
    <w:p w14:paraId="65166D1B" w14:textId="77777777" w:rsidR="00180CE2" w:rsidRPr="00180CE2" w:rsidRDefault="00180CE2" w:rsidP="00180CE2">
      <w:r w:rsidRPr="00180CE2">
        <w:t>The detailed grounds for mandatory exclusion of an organisation are set out at this link which Applicants should refer to before completing these questions</w:t>
      </w:r>
      <w:r w:rsidRPr="00180CE2">
        <w:rPr>
          <w:rStyle w:val="FootnoteReference"/>
        </w:rPr>
        <w:footnoteReference w:id="1"/>
      </w:r>
      <w:r w:rsidRPr="00180CE2">
        <w:t>:</w:t>
      </w:r>
    </w:p>
    <w:p w14:paraId="28649C2C" w14:textId="77777777" w:rsidR="00180CE2" w:rsidRDefault="005D3FD8" w:rsidP="00180CE2">
      <w:hyperlink r:id="rId25" w:history="1">
        <w:r w:rsidR="00180CE2" w:rsidRPr="00180CE2" w:rsidDel="003A0956">
          <w:rPr>
            <w:rStyle w:val="Hyperlink"/>
          </w:rPr>
          <w:t>https://assets.publishing.service.gov.uk/government/uploads/system/uploads/attachment_data/file/551130/List_of_Mandatory_and_Discretionary_Exclusions.pdf</w:t>
        </w:r>
      </w:hyperlink>
      <w:r w:rsidR="00180CE2" w:rsidRPr="00180CE2">
        <w:t xml:space="preserve"> </w:t>
      </w:r>
    </w:p>
    <w:tbl>
      <w:tblPr>
        <w:tblStyle w:val="Table-Darkblue"/>
        <w:tblW w:w="0" w:type="auto"/>
        <w:tblLook w:val="04A0" w:firstRow="1" w:lastRow="0" w:firstColumn="1" w:lastColumn="0" w:noHBand="0" w:noVBand="1"/>
      </w:tblPr>
      <w:tblGrid>
        <w:gridCol w:w="993"/>
        <w:gridCol w:w="5728"/>
        <w:gridCol w:w="3361"/>
      </w:tblGrid>
      <w:tr w:rsidR="009C25B3" w14:paraId="29CF5376" w14:textId="77777777" w:rsidTr="00364E78">
        <w:trPr>
          <w:cnfStyle w:val="100000000000" w:firstRow="1" w:lastRow="0" w:firstColumn="0" w:lastColumn="0" w:oddVBand="0" w:evenVBand="0" w:oddHBand="0" w:evenHBand="0" w:firstRowFirstColumn="0" w:firstRowLastColumn="0" w:lastRowFirstColumn="0" w:lastRowLastColumn="0"/>
        </w:trPr>
        <w:tc>
          <w:tcPr>
            <w:tcW w:w="993" w:type="dxa"/>
          </w:tcPr>
          <w:p w14:paraId="487CF708" w14:textId="491E6610" w:rsidR="009C25B3" w:rsidRPr="009C25B3" w:rsidRDefault="009C25B3" w:rsidP="009C25B3">
            <w:r w:rsidRPr="009C25B3">
              <w:t>No.</w:t>
            </w:r>
          </w:p>
        </w:tc>
        <w:tc>
          <w:tcPr>
            <w:tcW w:w="5728" w:type="dxa"/>
          </w:tcPr>
          <w:p w14:paraId="7D1DC75E" w14:textId="2E3E627C" w:rsidR="009C25B3" w:rsidRPr="009C25B3" w:rsidRDefault="009C25B3" w:rsidP="009C25B3">
            <w:r w:rsidRPr="009C25B3">
              <w:t>Question</w:t>
            </w:r>
          </w:p>
        </w:tc>
        <w:tc>
          <w:tcPr>
            <w:tcW w:w="3361" w:type="dxa"/>
          </w:tcPr>
          <w:p w14:paraId="7A765CB4" w14:textId="117D052E" w:rsidR="009C25B3" w:rsidRPr="009C25B3" w:rsidRDefault="00E36813" w:rsidP="009C25B3">
            <w:r>
              <w:t xml:space="preserve">Applicant </w:t>
            </w:r>
            <w:r w:rsidR="009C25B3" w:rsidRPr="009C25B3">
              <w:t>Response</w:t>
            </w:r>
          </w:p>
        </w:tc>
      </w:tr>
      <w:tr w:rsidR="0019057C" w14:paraId="372EA0C1" w14:textId="77777777" w:rsidTr="00364E78">
        <w:tc>
          <w:tcPr>
            <w:tcW w:w="10082" w:type="dxa"/>
            <w:gridSpan w:val="3"/>
          </w:tcPr>
          <w:p w14:paraId="0785E854" w14:textId="4B7B8EAF" w:rsidR="0019057C" w:rsidRPr="00DF7179" w:rsidRDefault="00CA3E68" w:rsidP="00180CE2">
            <w:pPr>
              <w:rPr>
                <w:rStyle w:val="Boldtext"/>
              </w:rPr>
            </w:pPr>
            <w:r w:rsidRPr="00DF7179">
              <w:rPr>
                <w:rStyle w:val="Boldtext"/>
              </w:rPr>
              <w:t>Please indicate if, within the past five years you, your organisation or any other person who has powers of representation, decision or control in the organisation have been convicted anywhere in the world of any of the offences within the summary below.</w:t>
            </w:r>
          </w:p>
        </w:tc>
      </w:tr>
      <w:tr w:rsidR="00544DE6" w14:paraId="2FDF9B18" w14:textId="77777777" w:rsidTr="00364E78">
        <w:tc>
          <w:tcPr>
            <w:tcW w:w="993" w:type="dxa"/>
          </w:tcPr>
          <w:p w14:paraId="129C6CC3" w14:textId="009EC703" w:rsidR="00544DE6" w:rsidRPr="00DF7179" w:rsidRDefault="00544DE6" w:rsidP="00544DE6">
            <w:pPr>
              <w:rPr>
                <w:rStyle w:val="Boldtext"/>
              </w:rPr>
            </w:pPr>
            <w:r w:rsidRPr="00DF7179">
              <w:rPr>
                <w:rStyle w:val="Boldtext"/>
              </w:rPr>
              <w:t>B1.1</w:t>
            </w:r>
          </w:p>
        </w:tc>
        <w:tc>
          <w:tcPr>
            <w:tcW w:w="5728" w:type="dxa"/>
          </w:tcPr>
          <w:p w14:paraId="160521BA" w14:textId="66457ED3" w:rsidR="00544DE6" w:rsidRPr="00544DE6" w:rsidRDefault="00544DE6" w:rsidP="00544DE6">
            <w:r>
              <w:t>Participation in a criminal organisation</w:t>
            </w:r>
          </w:p>
        </w:tc>
        <w:tc>
          <w:tcPr>
            <w:tcW w:w="3361" w:type="dxa"/>
          </w:tcPr>
          <w:p w14:paraId="5DEB887A" w14:textId="77777777" w:rsidR="00544DE6" w:rsidRDefault="00544DE6" w:rsidP="00544DE6"/>
        </w:tc>
      </w:tr>
      <w:tr w:rsidR="00544DE6" w14:paraId="2C3FD264" w14:textId="77777777" w:rsidTr="00364E78">
        <w:tc>
          <w:tcPr>
            <w:tcW w:w="993" w:type="dxa"/>
          </w:tcPr>
          <w:p w14:paraId="3208BA91" w14:textId="131F6276" w:rsidR="00544DE6" w:rsidRPr="00DF7179" w:rsidRDefault="00544DE6" w:rsidP="00544DE6">
            <w:pPr>
              <w:rPr>
                <w:rStyle w:val="Boldtext"/>
              </w:rPr>
            </w:pPr>
            <w:r w:rsidRPr="00DF7179">
              <w:rPr>
                <w:rStyle w:val="Boldtext"/>
              </w:rPr>
              <w:t>B1.2</w:t>
            </w:r>
          </w:p>
        </w:tc>
        <w:tc>
          <w:tcPr>
            <w:tcW w:w="5728" w:type="dxa"/>
          </w:tcPr>
          <w:p w14:paraId="13EA09D2" w14:textId="361106D5" w:rsidR="00544DE6" w:rsidRPr="00544DE6" w:rsidRDefault="00544DE6" w:rsidP="00544DE6">
            <w:r>
              <w:t>Corruption</w:t>
            </w:r>
          </w:p>
        </w:tc>
        <w:tc>
          <w:tcPr>
            <w:tcW w:w="3361" w:type="dxa"/>
          </w:tcPr>
          <w:p w14:paraId="14877929" w14:textId="77777777" w:rsidR="00544DE6" w:rsidRDefault="00544DE6" w:rsidP="00544DE6"/>
        </w:tc>
      </w:tr>
      <w:tr w:rsidR="00544DE6" w14:paraId="372978EB" w14:textId="77777777" w:rsidTr="00364E78">
        <w:tc>
          <w:tcPr>
            <w:tcW w:w="993" w:type="dxa"/>
          </w:tcPr>
          <w:p w14:paraId="6B848FFA" w14:textId="463FFB89" w:rsidR="00544DE6" w:rsidRPr="00DF7179" w:rsidRDefault="00544DE6" w:rsidP="00544DE6">
            <w:pPr>
              <w:rPr>
                <w:rStyle w:val="Boldtext"/>
              </w:rPr>
            </w:pPr>
            <w:r w:rsidRPr="00DF7179">
              <w:rPr>
                <w:rStyle w:val="Boldtext"/>
              </w:rPr>
              <w:t>B1.3</w:t>
            </w:r>
          </w:p>
        </w:tc>
        <w:tc>
          <w:tcPr>
            <w:tcW w:w="5728" w:type="dxa"/>
          </w:tcPr>
          <w:p w14:paraId="57945CAF" w14:textId="1FA18EAA" w:rsidR="00544DE6" w:rsidRPr="00544DE6" w:rsidRDefault="00544DE6" w:rsidP="00544DE6">
            <w:r>
              <w:t>Fraud</w:t>
            </w:r>
          </w:p>
        </w:tc>
        <w:tc>
          <w:tcPr>
            <w:tcW w:w="3361" w:type="dxa"/>
          </w:tcPr>
          <w:p w14:paraId="71B490F2" w14:textId="77777777" w:rsidR="00544DE6" w:rsidRDefault="00544DE6" w:rsidP="00544DE6"/>
        </w:tc>
      </w:tr>
      <w:tr w:rsidR="00544DE6" w14:paraId="32C720B3" w14:textId="77777777" w:rsidTr="00364E78">
        <w:tc>
          <w:tcPr>
            <w:tcW w:w="993" w:type="dxa"/>
          </w:tcPr>
          <w:p w14:paraId="11C1A944" w14:textId="13EAC5B6" w:rsidR="00544DE6" w:rsidRPr="00DF7179" w:rsidRDefault="00544DE6" w:rsidP="00544DE6">
            <w:pPr>
              <w:rPr>
                <w:rStyle w:val="Boldtext"/>
              </w:rPr>
            </w:pPr>
            <w:r w:rsidRPr="00DF7179">
              <w:rPr>
                <w:rStyle w:val="Boldtext"/>
              </w:rPr>
              <w:t>B1.4</w:t>
            </w:r>
          </w:p>
        </w:tc>
        <w:tc>
          <w:tcPr>
            <w:tcW w:w="5728" w:type="dxa"/>
          </w:tcPr>
          <w:p w14:paraId="4D874F8C" w14:textId="30AF8234" w:rsidR="00544DE6" w:rsidRPr="00544DE6" w:rsidRDefault="00544DE6" w:rsidP="00544DE6">
            <w:r>
              <w:t>Terrorist offences or offences linked to terrorist activities</w:t>
            </w:r>
          </w:p>
        </w:tc>
        <w:tc>
          <w:tcPr>
            <w:tcW w:w="3361" w:type="dxa"/>
          </w:tcPr>
          <w:p w14:paraId="5B039064" w14:textId="77777777" w:rsidR="00544DE6" w:rsidRDefault="00544DE6" w:rsidP="00544DE6"/>
        </w:tc>
      </w:tr>
      <w:tr w:rsidR="00544DE6" w14:paraId="34485ADE" w14:textId="77777777" w:rsidTr="00364E78">
        <w:tc>
          <w:tcPr>
            <w:tcW w:w="993" w:type="dxa"/>
          </w:tcPr>
          <w:p w14:paraId="1C3E3ABC" w14:textId="5822C960" w:rsidR="00544DE6" w:rsidRPr="00DF7179" w:rsidRDefault="00544DE6" w:rsidP="00544DE6">
            <w:pPr>
              <w:rPr>
                <w:rStyle w:val="Boldtext"/>
              </w:rPr>
            </w:pPr>
            <w:r w:rsidRPr="00DF7179">
              <w:rPr>
                <w:rStyle w:val="Boldtext"/>
              </w:rPr>
              <w:t>B1.5</w:t>
            </w:r>
          </w:p>
        </w:tc>
        <w:tc>
          <w:tcPr>
            <w:tcW w:w="5728" w:type="dxa"/>
          </w:tcPr>
          <w:p w14:paraId="1A60119F" w14:textId="49944277" w:rsidR="00544DE6" w:rsidRPr="00544DE6" w:rsidRDefault="00544DE6" w:rsidP="00544DE6">
            <w:r w:rsidRPr="00544DE6">
              <w:t xml:space="preserve">Money laundering or terrorist financing </w:t>
            </w:r>
          </w:p>
        </w:tc>
        <w:tc>
          <w:tcPr>
            <w:tcW w:w="3361" w:type="dxa"/>
          </w:tcPr>
          <w:p w14:paraId="7290B3A3" w14:textId="77777777" w:rsidR="00544DE6" w:rsidRDefault="00544DE6" w:rsidP="00544DE6"/>
        </w:tc>
      </w:tr>
      <w:tr w:rsidR="00544DE6" w14:paraId="738C26B4" w14:textId="77777777" w:rsidTr="00364E78">
        <w:tc>
          <w:tcPr>
            <w:tcW w:w="993" w:type="dxa"/>
          </w:tcPr>
          <w:p w14:paraId="56D2CACB" w14:textId="57C699DC" w:rsidR="00544DE6" w:rsidRPr="00DF7179" w:rsidRDefault="00544DE6" w:rsidP="00544DE6">
            <w:pPr>
              <w:rPr>
                <w:rStyle w:val="Boldtext"/>
              </w:rPr>
            </w:pPr>
            <w:r w:rsidRPr="00DF7179">
              <w:rPr>
                <w:rStyle w:val="Boldtext"/>
              </w:rPr>
              <w:t>B1.6</w:t>
            </w:r>
          </w:p>
        </w:tc>
        <w:tc>
          <w:tcPr>
            <w:tcW w:w="5728" w:type="dxa"/>
          </w:tcPr>
          <w:p w14:paraId="6FBAA6E8" w14:textId="79096376" w:rsidR="00544DE6" w:rsidRPr="00544DE6" w:rsidRDefault="00544DE6" w:rsidP="00544DE6">
            <w:r>
              <w:t>Child labour</w:t>
            </w:r>
            <w:r w:rsidRPr="00544DE6">
              <w:t xml:space="preserve"> or other forms of trafficking in human beings</w:t>
            </w:r>
          </w:p>
        </w:tc>
        <w:tc>
          <w:tcPr>
            <w:tcW w:w="3361" w:type="dxa"/>
          </w:tcPr>
          <w:p w14:paraId="66A21853" w14:textId="77777777" w:rsidR="00544DE6" w:rsidRDefault="00544DE6" w:rsidP="00544DE6"/>
        </w:tc>
      </w:tr>
      <w:tr w:rsidR="00544DE6" w14:paraId="090B5C07" w14:textId="77777777" w:rsidTr="00364E78">
        <w:tc>
          <w:tcPr>
            <w:tcW w:w="993" w:type="dxa"/>
          </w:tcPr>
          <w:p w14:paraId="62B5BF93" w14:textId="78399E33" w:rsidR="00544DE6" w:rsidRPr="00DF7179" w:rsidRDefault="00544DE6" w:rsidP="00544DE6">
            <w:pPr>
              <w:rPr>
                <w:rStyle w:val="Boldtext"/>
              </w:rPr>
            </w:pPr>
            <w:r w:rsidRPr="00DF7179">
              <w:rPr>
                <w:rStyle w:val="Boldtext"/>
              </w:rPr>
              <w:t>B1.7</w:t>
            </w:r>
          </w:p>
        </w:tc>
        <w:tc>
          <w:tcPr>
            <w:tcW w:w="5728" w:type="dxa"/>
          </w:tcPr>
          <w:p w14:paraId="718351BA" w14:textId="7054172F" w:rsidR="00544DE6" w:rsidRPr="00544DE6" w:rsidRDefault="00544DE6" w:rsidP="00544DE6">
            <w:r w:rsidRPr="00544DE6">
              <w:t>If you have answered Yes to any of the points above</w:t>
            </w:r>
            <w:r w:rsidR="00545880">
              <w:t>,</w:t>
            </w:r>
            <w:r w:rsidRPr="00544DE6">
              <w:t xml:space="preserve"> have measures been taken to demonstrate the reliability of the organisation despite the existence of grounds for exclusion? If you answer Yes to this question B1.7, please provide supporting evidence of the measures taken by your organisation separately alongside your </w:t>
            </w:r>
            <w:proofErr w:type="gramStart"/>
            <w:r w:rsidRPr="00544DE6">
              <w:t>Application</w:t>
            </w:r>
            <w:proofErr w:type="gramEnd"/>
            <w:r w:rsidRPr="00544DE6">
              <w:t>.</w:t>
            </w:r>
          </w:p>
        </w:tc>
        <w:tc>
          <w:tcPr>
            <w:tcW w:w="3361" w:type="dxa"/>
          </w:tcPr>
          <w:p w14:paraId="55E338EA" w14:textId="77777777" w:rsidR="00544DE6" w:rsidRDefault="00544DE6" w:rsidP="00544DE6"/>
        </w:tc>
      </w:tr>
      <w:tr w:rsidR="00544DE6" w14:paraId="5D25DCD7" w14:textId="77777777" w:rsidTr="00364E78">
        <w:tc>
          <w:tcPr>
            <w:tcW w:w="993" w:type="dxa"/>
          </w:tcPr>
          <w:p w14:paraId="13D6250E" w14:textId="51458C4D" w:rsidR="00544DE6" w:rsidRPr="00DF7179" w:rsidRDefault="00544DE6" w:rsidP="00544DE6">
            <w:pPr>
              <w:rPr>
                <w:rStyle w:val="Boldtext"/>
              </w:rPr>
            </w:pPr>
            <w:r w:rsidRPr="00DF7179">
              <w:rPr>
                <w:rStyle w:val="Boldtext"/>
              </w:rPr>
              <w:t>B1.8</w:t>
            </w:r>
          </w:p>
        </w:tc>
        <w:tc>
          <w:tcPr>
            <w:tcW w:w="5728" w:type="dxa"/>
          </w:tcPr>
          <w:p w14:paraId="19583985" w14:textId="7424584F" w:rsidR="00544DE6" w:rsidRPr="00544DE6" w:rsidRDefault="00544DE6" w:rsidP="00544DE6">
            <w:r w:rsidRPr="00544DE6">
              <w:t>Has it been established, by a judicial or administrative decision having final and binding effect in accordance with the legal provisions of any part of the UK or the legal provisions of the country in which your organisation is established (if outside the UK), that your organisation is in breach of obligations related to the payment of tax or social security contributions? </w:t>
            </w:r>
          </w:p>
        </w:tc>
        <w:tc>
          <w:tcPr>
            <w:tcW w:w="3361" w:type="dxa"/>
          </w:tcPr>
          <w:p w14:paraId="68A355F7" w14:textId="77777777" w:rsidR="00544DE6" w:rsidRDefault="00544DE6" w:rsidP="00544DE6"/>
        </w:tc>
      </w:tr>
      <w:tr w:rsidR="00DF7179" w14:paraId="1CE582F8" w14:textId="77777777" w:rsidTr="00364E78">
        <w:tc>
          <w:tcPr>
            <w:tcW w:w="993" w:type="dxa"/>
          </w:tcPr>
          <w:p w14:paraId="10960477" w14:textId="181B6845" w:rsidR="00DF7179" w:rsidRPr="00DF7179" w:rsidRDefault="00DF7179" w:rsidP="00DF7179">
            <w:pPr>
              <w:rPr>
                <w:rStyle w:val="Boldtext"/>
              </w:rPr>
            </w:pPr>
            <w:r w:rsidRPr="00DF7179">
              <w:rPr>
                <w:rStyle w:val="Boldtext"/>
              </w:rPr>
              <w:t>B1.9</w:t>
            </w:r>
          </w:p>
        </w:tc>
        <w:tc>
          <w:tcPr>
            <w:tcW w:w="9089" w:type="dxa"/>
            <w:gridSpan w:val="2"/>
          </w:tcPr>
          <w:p w14:paraId="4390965F" w14:textId="6E7BE6EC" w:rsidR="00DF7179" w:rsidRPr="00DF7179" w:rsidRDefault="00DF7179" w:rsidP="00DF7179">
            <w:r w:rsidRPr="00330E26">
              <w:t xml:space="preserve">If you have answered </w:t>
            </w:r>
            <w:r w:rsidRPr="00DF7179">
              <w:t xml:space="preserve">Yes to question B1.8, please provide further details below. Please also confirm you have paid or have </w:t>
            </w:r>
            <w:proofErr w:type="gramStart"/>
            <w:r w:rsidRPr="00DF7179">
              <w:t>entered into</w:t>
            </w:r>
            <w:proofErr w:type="gramEnd"/>
            <w:r w:rsidRPr="00DF7179">
              <w:t xml:space="preserve"> a binding arrangement with a view to paying, the outstanding sum including (where applicable) any accrued interest and/or fines.</w:t>
            </w:r>
          </w:p>
        </w:tc>
      </w:tr>
      <w:tr w:rsidR="00524E78" w14:paraId="3CEF7491" w14:textId="77777777" w:rsidTr="00364E78">
        <w:tc>
          <w:tcPr>
            <w:tcW w:w="10082" w:type="dxa"/>
            <w:gridSpan w:val="3"/>
          </w:tcPr>
          <w:p w14:paraId="4394C251" w14:textId="77777777" w:rsidR="00524E78" w:rsidRDefault="00524E78" w:rsidP="00180CE2"/>
        </w:tc>
      </w:tr>
    </w:tbl>
    <w:p w14:paraId="2B2E93E0" w14:textId="77777777" w:rsidR="00D72986" w:rsidRPr="00D72986" w:rsidRDefault="00D72986" w:rsidP="00E4353F">
      <w:pPr>
        <w:pStyle w:val="Heading2"/>
      </w:pPr>
      <w:bookmarkStart w:id="15" w:name="_Toc130483727"/>
      <w:r>
        <w:t>B2: Grounds for Discretionary Exclusion</w:t>
      </w:r>
      <w:bookmarkEnd w:id="15"/>
    </w:p>
    <w:p w14:paraId="34EBB225" w14:textId="77777777" w:rsidR="00D72986" w:rsidRPr="00D72986" w:rsidRDefault="00D72986" w:rsidP="00D72986">
      <w:r>
        <w:t xml:space="preserve">These criteria are </w:t>
      </w:r>
      <w:r w:rsidRPr="00D72986">
        <w:rPr>
          <w:rStyle w:val="Boldtext"/>
        </w:rPr>
        <w:t>PASS/FAIL</w:t>
      </w:r>
      <w:r w:rsidRPr="00D72986">
        <w:t xml:space="preserve"> requirements. We may exclude an Applicant:</w:t>
      </w:r>
    </w:p>
    <w:p w14:paraId="511E1101" w14:textId="77777777" w:rsidR="00D72986" w:rsidRPr="00D72986" w:rsidRDefault="00D72986" w:rsidP="00D72986">
      <w:pPr>
        <w:pStyle w:val="BEISbulletedlist"/>
      </w:pPr>
      <w:r>
        <w:t xml:space="preserve">if </w:t>
      </w:r>
      <w:r w:rsidRPr="00D72986">
        <w:t xml:space="preserve">they </w:t>
      </w:r>
      <w:r w:rsidRPr="00D72986" w:rsidDel="004316DE">
        <w:t>f</w:t>
      </w:r>
      <w:r w:rsidRPr="00D72986">
        <w:t xml:space="preserve">ail to </w:t>
      </w:r>
      <w:proofErr w:type="gramStart"/>
      <w:r w:rsidRPr="00D72986">
        <w:t>fully and accurately complete the questions</w:t>
      </w:r>
      <w:proofErr w:type="gramEnd"/>
      <w:r w:rsidRPr="00D72986">
        <w:t xml:space="preserve"> in this section B2; or</w:t>
      </w:r>
    </w:p>
    <w:p w14:paraId="097F2BDB" w14:textId="5638C173" w:rsidR="00D72986" w:rsidRPr="00D72986" w:rsidRDefault="00D72986" w:rsidP="00D72986">
      <w:pPr>
        <w:pStyle w:val="BEISbulletedlist"/>
      </w:pPr>
      <w:r>
        <w:t xml:space="preserve">if </w:t>
      </w:r>
      <w:r w:rsidRPr="00D72986">
        <w:t xml:space="preserve">they answer “Yes” to any of questions B2.1 - B2.6 (whether in respect of the Applicant or any other person who has powers of representation, </w:t>
      </w:r>
      <w:proofErr w:type="gramStart"/>
      <w:r w:rsidRPr="00D72986">
        <w:t>decision</w:t>
      </w:r>
      <w:proofErr w:type="gramEnd"/>
      <w:r w:rsidRPr="00D72986">
        <w:t xml:space="preserve"> or control in respect of the Applicant), but in such instance we may decide (at our absolute discretion), having considered the supporting information provided, to allow the Applicant to proceed.</w:t>
      </w:r>
    </w:p>
    <w:p w14:paraId="2BE6FCAC" w14:textId="09FF2BDD" w:rsidR="00D72986" w:rsidRPr="00D72986" w:rsidRDefault="00D72986" w:rsidP="00D72986">
      <w:r>
        <w:t xml:space="preserve">If there are grounds for exclusion, there is an opportunity for the </w:t>
      </w:r>
      <w:r w:rsidRPr="00D72986">
        <w:t xml:space="preserve">Applicant to explain the background and any measures it has taken to rectify the situation. Applicants are entitled to submit evidence of any such measures separately for DESNZ to consider in relation to both mandatory and discretionary grounds for exclusion. </w:t>
      </w:r>
    </w:p>
    <w:p w14:paraId="57781A0A" w14:textId="18F94F66" w:rsidR="00D72986" w:rsidRPr="00D72986" w:rsidRDefault="00D72986" w:rsidP="00D72986">
      <w:r w:rsidRPr="00D72986">
        <w:t>The detailed grounds for discretionary exclusion of an organisation are set out at this link, which Applicant should refer to before completing these questions</w:t>
      </w:r>
      <w:r w:rsidR="00DE10F5">
        <w:t xml:space="preserve"> (</w:t>
      </w:r>
      <w:r w:rsidR="00DE10F5" w:rsidRPr="00DE10F5">
        <w:t>We note that these are exclusion grounds for procurement as opposed to grant agreements. While this is not a procurement of a public contract</w:t>
      </w:r>
      <w:r w:rsidR="00DE10F5">
        <w:t>,</w:t>
      </w:r>
      <w:r w:rsidR="00DE10F5" w:rsidRPr="00DE10F5">
        <w:t xml:space="preserve"> we consider these criteria are of assistance</w:t>
      </w:r>
      <w:r w:rsidR="00DE10F5">
        <w:t>)</w:t>
      </w:r>
      <w:r w:rsidRPr="00D72986">
        <w:t>:</w:t>
      </w:r>
    </w:p>
    <w:p w14:paraId="358BDD61" w14:textId="77777777" w:rsidR="00D72986" w:rsidRPr="00D72986" w:rsidRDefault="005D3FD8" w:rsidP="00D72986">
      <w:hyperlink r:id="rId26" w:history="1">
        <w:r w:rsidR="00D72986" w:rsidRPr="00D72986">
          <w:rPr>
            <w:rStyle w:val="Hyperlink"/>
          </w:rPr>
          <w:t>https://assets.publishing.service.gov.uk/government/uploads/system/uploads/attachment_data/file/551130/List_of_Mandatory_and_Discretionary_Exclusions.pdf</w:t>
        </w:r>
      </w:hyperlink>
    </w:p>
    <w:tbl>
      <w:tblPr>
        <w:tblStyle w:val="Table-Darkblue"/>
        <w:tblW w:w="0" w:type="auto"/>
        <w:tblLook w:val="04A0" w:firstRow="1" w:lastRow="0" w:firstColumn="1" w:lastColumn="0" w:noHBand="0" w:noVBand="1"/>
      </w:tblPr>
      <w:tblGrid>
        <w:gridCol w:w="1134"/>
        <w:gridCol w:w="5587"/>
        <w:gridCol w:w="3361"/>
      </w:tblGrid>
      <w:tr w:rsidR="004153EB" w14:paraId="41B749E4" w14:textId="77777777" w:rsidTr="00364E78">
        <w:trPr>
          <w:cnfStyle w:val="100000000000" w:firstRow="1" w:lastRow="0" w:firstColumn="0" w:lastColumn="0" w:oddVBand="0" w:evenVBand="0" w:oddHBand="0" w:evenHBand="0" w:firstRowFirstColumn="0" w:firstRowLastColumn="0" w:lastRowFirstColumn="0" w:lastRowLastColumn="0"/>
        </w:trPr>
        <w:tc>
          <w:tcPr>
            <w:tcW w:w="1134" w:type="dxa"/>
          </w:tcPr>
          <w:p w14:paraId="55DD5889" w14:textId="563D2CBC" w:rsidR="004153EB" w:rsidRPr="004153EB" w:rsidRDefault="004153EB" w:rsidP="00FA1222">
            <w:r w:rsidRPr="004153EB">
              <w:t>No.</w:t>
            </w:r>
          </w:p>
        </w:tc>
        <w:tc>
          <w:tcPr>
            <w:tcW w:w="5587" w:type="dxa"/>
          </w:tcPr>
          <w:p w14:paraId="279A5890" w14:textId="03EA1625" w:rsidR="004153EB" w:rsidRPr="004153EB" w:rsidRDefault="004153EB" w:rsidP="00FA1222">
            <w:r w:rsidRPr="004153EB">
              <w:t>Question</w:t>
            </w:r>
          </w:p>
        </w:tc>
        <w:tc>
          <w:tcPr>
            <w:tcW w:w="3361" w:type="dxa"/>
          </w:tcPr>
          <w:p w14:paraId="67444927" w14:textId="466047DB" w:rsidR="004153EB" w:rsidRPr="004153EB" w:rsidRDefault="004153EB" w:rsidP="00FA1222">
            <w:r w:rsidRPr="004153EB">
              <w:t>Response</w:t>
            </w:r>
          </w:p>
        </w:tc>
      </w:tr>
      <w:tr w:rsidR="00926C6B" w14:paraId="159E0652" w14:textId="77777777" w:rsidTr="00364E78">
        <w:tc>
          <w:tcPr>
            <w:tcW w:w="10082" w:type="dxa"/>
            <w:gridSpan w:val="3"/>
          </w:tcPr>
          <w:p w14:paraId="6F7FD1BC" w14:textId="409039EF" w:rsidR="00926C6B" w:rsidRDefault="00926C6B" w:rsidP="00FA1222">
            <w:r w:rsidRPr="00926C6B">
              <w:t>Please indicate if, within the past three years, anywhere in the world any of the following situations have applied to you, your organisation or any other person who has powers of representation, decision, or control in your organisation.</w:t>
            </w:r>
          </w:p>
        </w:tc>
      </w:tr>
      <w:tr w:rsidR="003434DE" w14:paraId="351E91F0" w14:textId="77777777" w:rsidTr="00364E78">
        <w:tc>
          <w:tcPr>
            <w:tcW w:w="1134" w:type="dxa"/>
          </w:tcPr>
          <w:p w14:paraId="6A65365A" w14:textId="2AD781F6" w:rsidR="003434DE" w:rsidRPr="00FA1222" w:rsidRDefault="003434DE" w:rsidP="00FA1222">
            <w:pPr>
              <w:rPr>
                <w:rStyle w:val="Boldtext"/>
              </w:rPr>
            </w:pPr>
            <w:r w:rsidRPr="00FA1222">
              <w:rPr>
                <w:rStyle w:val="Boldtext"/>
              </w:rPr>
              <w:t>B2.1</w:t>
            </w:r>
          </w:p>
        </w:tc>
        <w:tc>
          <w:tcPr>
            <w:tcW w:w="5587" w:type="dxa"/>
          </w:tcPr>
          <w:p w14:paraId="47E30E3C" w14:textId="28A17BC8" w:rsidR="003434DE" w:rsidRPr="003434DE" w:rsidRDefault="003434DE" w:rsidP="00FA1222">
            <w:r>
              <w:t>Breach of environmental obligations</w:t>
            </w:r>
          </w:p>
        </w:tc>
        <w:tc>
          <w:tcPr>
            <w:tcW w:w="3361" w:type="dxa"/>
          </w:tcPr>
          <w:p w14:paraId="6CA5F115" w14:textId="77777777" w:rsidR="003434DE" w:rsidRDefault="003434DE" w:rsidP="00FA1222"/>
        </w:tc>
      </w:tr>
      <w:tr w:rsidR="003434DE" w14:paraId="37AC6E58" w14:textId="77777777" w:rsidTr="00364E78">
        <w:tc>
          <w:tcPr>
            <w:tcW w:w="1134" w:type="dxa"/>
          </w:tcPr>
          <w:p w14:paraId="70D17FD2" w14:textId="56167116" w:rsidR="003434DE" w:rsidRPr="00FA1222" w:rsidRDefault="003434DE" w:rsidP="00FA1222">
            <w:pPr>
              <w:rPr>
                <w:rStyle w:val="Boldtext"/>
              </w:rPr>
            </w:pPr>
            <w:r w:rsidRPr="00FA1222">
              <w:rPr>
                <w:rStyle w:val="Boldtext"/>
              </w:rPr>
              <w:t>B2.2</w:t>
            </w:r>
          </w:p>
        </w:tc>
        <w:tc>
          <w:tcPr>
            <w:tcW w:w="5587" w:type="dxa"/>
          </w:tcPr>
          <w:p w14:paraId="3021A11D" w14:textId="35FD3322" w:rsidR="003434DE" w:rsidRPr="003434DE" w:rsidRDefault="003434DE" w:rsidP="00FA1222">
            <w:r>
              <w:t>Breach of social obligations</w:t>
            </w:r>
          </w:p>
        </w:tc>
        <w:tc>
          <w:tcPr>
            <w:tcW w:w="3361" w:type="dxa"/>
          </w:tcPr>
          <w:p w14:paraId="152E98E6" w14:textId="77777777" w:rsidR="003434DE" w:rsidRDefault="003434DE" w:rsidP="00FA1222"/>
        </w:tc>
      </w:tr>
      <w:tr w:rsidR="003434DE" w14:paraId="7DC868F2" w14:textId="77777777" w:rsidTr="00364E78">
        <w:tc>
          <w:tcPr>
            <w:tcW w:w="1134" w:type="dxa"/>
          </w:tcPr>
          <w:p w14:paraId="6D12080C" w14:textId="4D9F6688" w:rsidR="003434DE" w:rsidRPr="00FA1222" w:rsidRDefault="003434DE" w:rsidP="00FA1222">
            <w:pPr>
              <w:rPr>
                <w:rStyle w:val="Boldtext"/>
              </w:rPr>
            </w:pPr>
            <w:r w:rsidRPr="00FA1222">
              <w:rPr>
                <w:rStyle w:val="Boldtext"/>
              </w:rPr>
              <w:t>B2.3</w:t>
            </w:r>
          </w:p>
        </w:tc>
        <w:tc>
          <w:tcPr>
            <w:tcW w:w="5587" w:type="dxa"/>
          </w:tcPr>
          <w:p w14:paraId="67CBABA5" w14:textId="772D5EAC" w:rsidR="003434DE" w:rsidRPr="003434DE" w:rsidRDefault="003434DE" w:rsidP="00FA1222">
            <w:r>
              <w:t>Breach of labour law obligations</w:t>
            </w:r>
          </w:p>
        </w:tc>
        <w:tc>
          <w:tcPr>
            <w:tcW w:w="3361" w:type="dxa"/>
          </w:tcPr>
          <w:p w14:paraId="0B84B961" w14:textId="77777777" w:rsidR="003434DE" w:rsidRDefault="003434DE" w:rsidP="00FA1222"/>
        </w:tc>
      </w:tr>
      <w:tr w:rsidR="003434DE" w14:paraId="17DDC1D2" w14:textId="77777777" w:rsidTr="00364E78">
        <w:tc>
          <w:tcPr>
            <w:tcW w:w="1134" w:type="dxa"/>
          </w:tcPr>
          <w:p w14:paraId="0C6EFA49" w14:textId="2295E293" w:rsidR="003434DE" w:rsidRPr="00FA1222" w:rsidRDefault="003434DE" w:rsidP="00FA1222">
            <w:pPr>
              <w:rPr>
                <w:rStyle w:val="Boldtext"/>
              </w:rPr>
            </w:pPr>
            <w:r w:rsidRPr="00FA1222">
              <w:rPr>
                <w:rStyle w:val="Boldtext"/>
              </w:rPr>
              <w:t>B2.4</w:t>
            </w:r>
          </w:p>
        </w:tc>
        <w:tc>
          <w:tcPr>
            <w:tcW w:w="5587" w:type="dxa"/>
          </w:tcPr>
          <w:p w14:paraId="18848B6D" w14:textId="6B21DF11" w:rsidR="003434DE" w:rsidRPr="003434DE" w:rsidRDefault="003434DE" w:rsidP="00FA1222">
            <w:r w:rsidRPr="003434DE">
              <w:t>It has been declared bankrupt or is the subject of insolvency or winding-up proceedings, its assets are being administered by a liquidator or by the court, it is in an arrangement with creditors, its business activities are suspended or, it is in any analogous situation arising from a similar procedure under the laws and regulations of any state</w:t>
            </w:r>
          </w:p>
        </w:tc>
        <w:tc>
          <w:tcPr>
            <w:tcW w:w="3361" w:type="dxa"/>
          </w:tcPr>
          <w:p w14:paraId="2FE5A453" w14:textId="77777777" w:rsidR="003434DE" w:rsidRDefault="003434DE" w:rsidP="00FA1222"/>
        </w:tc>
      </w:tr>
      <w:tr w:rsidR="003434DE" w14:paraId="334B6A53" w14:textId="77777777" w:rsidTr="00364E78">
        <w:tc>
          <w:tcPr>
            <w:tcW w:w="1134" w:type="dxa"/>
          </w:tcPr>
          <w:p w14:paraId="31615B93" w14:textId="0D777BD3" w:rsidR="003434DE" w:rsidRPr="00FA1222" w:rsidRDefault="003434DE" w:rsidP="00FA1222">
            <w:pPr>
              <w:rPr>
                <w:rStyle w:val="Boldtext"/>
              </w:rPr>
            </w:pPr>
            <w:r w:rsidRPr="00FA1222">
              <w:rPr>
                <w:rStyle w:val="Boldtext"/>
              </w:rPr>
              <w:t>B2.5</w:t>
            </w:r>
          </w:p>
        </w:tc>
        <w:tc>
          <w:tcPr>
            <w:tcW w:w="5587" w:type="dxa"/>
          </w:tcPr>
          <w:p w14:paraId="7F02D869" w14:textId="3BD60FD1" w:rsidR="003434DE" w:rsidRPr="003434DE" w:rsidRDefault="003434DE" w:rsidP="00FA1222">
            <w:r w:rsidRPr="003434DE">
              <w:t>Entered into agreements with other organisations aimed at distorting competition</w:t>
            </w:r>
          </w:p>
        </w:tc>
        <w:tc>
          <w:tcPr>
            <w:tcW w:w="3361" w:type="dxa"/>
          </w:tcPr>
          <w:p w14:paraId="2B353553" w14:textId="77777777" w:rsidR="003434DE" w:rsidRDefault="003434DE" w:rsidP="00FA1222"/>
        </w:tc>
      </w:tr>
      <w:tr w:rsidR="003434DE" w14:paraId="4AC10D0E" w14:textId="77777777" w:rsidTr="00364E78">
        <w:tc>
          <w:tcPr>
            <w:tcW w:w="1134" w:type="dxa"/>
          </w:tcPr>
          <w:p w14:paraId="6F3ABC54" w14:textId="1E298751" w:rsidR="003434DE" w:rsidRPr="00FA1222" w:rsidRDefault="003434DE" w:rsidP="00FA1222">
            <w:pPr>
              <w:rPr>
                <w:rStyle w:val="Boldtext"/>
              </w:rPr>
            </w:pPr>
            <w:r w:rsidRPr="00FA1222">
              <w:rPr>
                <w:rStyle w:val="Boldtext"/>
              </w:rPr>
              <w:t>B2.6</w:t>
            </w:r>
          </w:p>
        </w:tc>
        <w:tc>
          <w:tcPr>
            <w:tcW w:w="5587" w:type="dxa"/>
          </w:tcPr>
          <w:p w14:paraId="3B57DBFA" w14:textId="3A38DF5B" w:rsidR="003434DE" w:rsidRPr="003434DE" w:rsidRDefault="003434DE" w:rsidP="00FA1222">
            <w:r w:rsidRPr="003434DE">
              <w:t>Aware of any conflict of interest (perceived or actual)</w:t>
            </w:r>
          </w:p>
        </w:tc>
        <w:tc>
          <w:tcPr>
            <w:tcW w:w="3361" w:type="dxa"/>
          </w:tcPr>
          <w:p w14:paraId="349ECA3B" w14:textId="77777777" w:rsidR="003434DE" w:rsidRDefault="003434DE" w:rsidP="00FA1222"/>
        </w:tc>
      </w:tr>
      <w:tr w:rsidR="00FA1222" w14:paraId="20E5FA45" w14:textId="77777777" w:rsidTr="00364E78">
        <w:tc>
          <w:tcPr>
            <w:tcW w:w="1134" w:type="dxa"/>
          </w:tcPr>
          <w:p w14:paraId="4C5620F6" w14:textId="2AAC0719" w:rsidR="00FA1222" w:rsidRPr="00FA1222" w:rsidRDefault="00FA1222" w:rsidP="00FA1222">
            <w:pPr>
              <w:rPr>
                <w:rStyle w:val="Boldtext"/>
              </w:rPr>
            </w:pPr>
            <w:r w:rsidRPr="00FA1222">
              <w:rPr>
                <w:rStyle w:val="Boldtext"/>
              </w:rPr>
              <w:t>B2.7</w:t>
            </w:r>
          </w:p>
        </w:tc>
        <w:tc>
          <w:tcPr>
            <w:tcW w:w="8948" w:type="dxa"/>
            <w:gridSpan w:val="2"/>
          </w:tcPr>
          <w:p w14:paraId="42931DAB" w14:textId="5AF47C5E" w:rsidR="00FA1222" w:rsidRPr="00FA1222" w:rsidRDefault="00FA1222" w:rsidP="00FA1222">
            <w:r w:rsidRPr="00FA1222">
              <w:t xml:space="preserve">If you have answered Yes to any of the above, explain what measures </w:t>
            </w:r>
            <w:r w:rsidR="00545880">
              <w:t xml:space="preserve">have </w:t>
            </w:r>
            <w:r w:rsidRPr="00FA1222">
              <w:t>been taken to demonstrate the reliability of the organisation despite the existence of grounds for exclusion.</w:t>
            </w:r>
          </w:p>
        </w:tc>
      </w:tr>
      <w:tr w:rsidR="00FA1222" w14:paraId="65A3BA3F" w14:textId="77777777" w:rsidTr="00364E78">
        <w:tc>
          <w:tcPr>
            <w:tcW w:w="10082" w:type="dxa"/>
            <w:gridSpan w:val="3"/>
          </w:tcPr>
          <w:p w14:paraId="11182081" w14:textId="77777777" w:rsidR="00FA1222" w:rsidRDefault="00FA1222" w:rsidP="00FA1222"/>
        </w:tc>
      </w:tr>
    </w:tbl>
    <w:p w14:paraId="1884DF84" w14:textId="2A1B05F3" w:rsidR="00253BEA" w:rsidRDefault="00253BEA" w:rsidP="000E2D24">
      <w:pPr>
        <w:pStyle w:val="Introparagraph"/>
      </w:pPr>
    </w:p>
    <w:p w14:paraId="007FA159" w14:textId="77777777" w:rsidR="00E4353F" w:rsidRDefault="00E4353F" w:rsidP="00E4353F">
      <w:pPr>
        <w:pStyle w:val="Heading1"/>
        <w:numPr>
          <w:ilvl w:val="0"/>
          <w:numId w:val="7"/>
        </w:numPr>
        <w:sectPr w:rsidR="00E4353F" w:rsidSect="002E3DD4">
          <w:pgSz w:w="11906" w:h="16838"/>
          <w:pgMar w:top="1418" w:right="907" w:bottom="907" w:left="907" w:header="709" w:footer="266" w:gutter="0"/>
          <w:cols w:space="708"/>
          <w:docGrid w:linePitch="360"/>
        </w:sectPr>
      </w:pPr>
      <w:bookmarkStart w:id="16" w:name="_Toc127885867"/>
    </w:p>
    <w:p w14:paraId="000732E1" w14:textId="77777777" w:rsidR="00316BA6" w:rsidRPr="00316BA6" w:rsidRDefault="00316BA6" w:rsidP="00E4353F">
      <w:pPr>
        <w:pStyle w:val="Heading1"/>
        <w:numPr>
          <w:ilvl w:val="0"/>
          <w:numId w:val="7"/>
        </w:numPr>
      </w:pPr>
      <w:bookmarkStart w:id="17" w:name="_Toc130483728"/>
      <w:r>
        <w:t>Section C: Essential Project Criteria</w:t>
      </w:r>
      <w:bookmarkEnd w:id="16"/>
      <w:bookmarkEnd w:id="17"/>
    </w:p>
    <w:p w14:paraId="2F37857B" w14:textId="1C2B1EE5" w:rsidR="00316BA6" w:rsidRPr="00316BA6" w:rsidRDefault="00316BA6" w:rsidP="00316BA6">
      <w:r>
        <w:t xml:space="preserve">To be </w:t>
      </w:r>
      <w:r w:rsidRPr="00316BA6">
        <w:t xml:space="preserve">considered for support through the Scheme, Applicants must fulfil the Essential Project Criteria outlined in this Section C. </w:t>
      </w:r>
    </w:p>
    <w:p w14:paraId="00088BD1" w14:textId="77777777" w:rsidR="00316BA6" w:rsidRPr="00316BA6" w:rsidRDefault="00316BA6" w:rsidP="00316BA6">
      <w:r w:rsidRPr="00316BA6">
        <w:t xml:space="preserve">These criteria are the </w:t>
      </w:r>
      <w:r w:rsidRPr="00316BA6">
        <w:rPr>
          <w:rStyle w:val="Boldtext"/>
        </w:rPr>
        <w:t>PASS/FAIL</w:t>
      </w:r>
      <w:r w:rsidRPr="00316BA6">
        <w:t xml:space="preserve"> requirements.</w:t>
      </w:r>
    </w:p>
    <w:p w14:paraId="62E880A7" w14:textId="77777777" w:rsidR="00316BA6" w:rsidRPr="00316BA6" w:rsidRDefault="00316BA6" w:rsidP="00316BA6">
      <w:r>
        <w:t xml:space="preserve">If your </w:t>
      </w:r>
      <w:proofErr w:type="gramStart"/>
      <w:r w:rsidRPr="00316BA6">
        <w:t>Application</w:t>
      </w:r>
      <w:proofErr w:type="gramEnd"/>
      <w:r w:rsidRPr="00316BA6">
        <w:t xml:space="preserve"> does not pass all of the Essential Project Criteria, it will be rejected from the process. </w:t>
      </w:r>
    </w:p>
    <w:p w14:paraId="0C9C7B90" w14:textId="148E130A" w:rsidR="00316BA6" w:rsidRPr="00316BA6" w:rsidRDefault="00316BA6" w:rsidP="00316BA6">
      <w:r>
        <w:t xml:space="preserve">Please refer to </w:t>
      </w:r>
      <w:r w:rsidRPr="00316BA6">
        <w:t xml:space="preserve">paragraph </w:t>
      </w:r>
      <w:r>
        <w:t>4.3</w:t>
      </w:r>
      <w:r w:rsidRPr="00316BA6">
        <w:t xml:space="preserve"> in the Guidance for further detail of the Essential Project Criteria.</w:t>
      </w:r>
    </w:p>
    <w:p w14:paraId="6A3CEBD9" w14:textId="4E5FCAED" w:rsidR="00316BA6" w:rsidRPr="00316BA6" w:rsidRDefault="00316BA6" w:rsidP="00316BA6">
      <w:r>
        <w:t xml:space="preserve">Please confirm your </w:t>
      </w:r>
      <w:r w:rsidR="002044F1">
        <w:t>P</w:t>
      </w:r>
      <w:r>
        <w:t>roject meets the following criteria:</w:t>
      </w:r>
    </w:p>
    <w:tbl>
      <w:tblPr>
        <w:tblStyle w:val="Table-Darkblue"/>
        <w:tblW w:w="0" w:type="auto"/>
        <w:tblLook w:val="04A0" w:firstRow="1" w:lastRow="0" w:firstColumn="1" w:lastColumn="0" w:noHBand="0" w:noVBand="1"/>
      </w:tblPr>
      <w:tblGrid>
        <w:gridCol w:w="1129"/>
        <w:gridCol w:w="6946"/>
        <w:gridCol w:w="2007"/>
      </w:tblGrid>
      <w:tr w:rsidR="00D35316" w14:paraId="6E8E40AD" w14:textId="77777777" w:rsidTr="001A7D68">
        <w:trPr>
          <w:cnfStyle w:val="100000000000" w:firstRow="1" w:lastRow="0" w:firstColumn="0" w:lastColumn="0" w:oddVBand="0" w:evenVBand="0" w:oddHBand="0" w:evenHBand="0" w:firstRowFirstColumn="0" w:firstRowLastColumn="0" w:lastRowFirstColumn="0" w:lastRowLastColumn="0"/>
        </w:trPr>
        <w:tc>
          <w:tcPr>
            <w:tcW w:w="1129" w:type="dxa"/>
          </w:tcPr>
          <w:p w14:paraId="4DFCDD1E" w14:textId="61F3A132" w:rsidR="00D35316" w:rsidRPr="00D35316" w:rsidRDefault="00D35316" w:rsidP="00D35316">
            <w:r w:rsidRPr="00D35316">
              <w:t>No.</w:t>
            </w:r>
          </w:p>
        </w:tc>
        <w:tc>
          <w:tcPr>
            <w:tcW w:w="6946" w:type="dxa"/>
          </w:tcPr>
          <w:p w14:paraId="78BBAFE5" w14:textId="5A7BE4D0" w:rsidR="00D35316" w:rsidRPr="00D35316" w:rsidRDefault="00D35316" w:rsidP="00D35316">
            <w:r w:rsidRPr="00D35316">
              <w:t>Essential Project Criteria</w:t>
            </w:r>
          </w:p>
        </w:tc>
        <w:tc>
          <w:tcPr>
            <w:tcW w:w="2007" w:type="dxa"/>
          </w:tcPr>
          <w:p w14:paraId="5357E8E3" w14:textId="2FD10F07" w:rsidR="00D35316" w:rsidRDefault="002044F1" w:rsidP="00D35316">
            <w:r>
              <w:t xml:space="preserve">Applicant </w:t>
            </w:r>
            <w:r w:rsidR="00D35316">
              <w:t>Response</w:t>
            </w:r>
          </w:p>
        </w:tc>
      </w:tr>
      <w:tr w:rsidR="00D35316" w14:paraId="45B8FDAC" w14:textId="77777777" w:rsidTr="001A7D68">
        <w:tc>
          <w:tcPr>
            <w:tcW w:w="1129" w:type="dxa"/>
          </w:tcPr>
          <w:p w14:paraId="5201D3EF" w14:textId="5E05DDBF" w:rsidR="00D35316" w:rsidRPr="001A7D68" w:rsidRDefault="00D35316" w:rsidP="00D35316">
            <w:pPr>
              <w:rPr>
                <w:rStyle w:val="Boldtext"/>
              </w:rPr>
            </w:pPr>
            <w:r w:rsidRPr="001A7D68">
              <w:rPr>
                <w:rStyle w:val="Boldtext"/>
              </w:rPr>
              <w:t>C1</w:t>
            </w:r>
          </w:p>
        </w:tc>
        <w:tc>
          <w:tcPr>
            <w:tcW w:w="6946" w:type="dxa"/>
          </w:tcPr>
          <w:p w14:paraId="2B2C47D9" w14:textId="2218CE97" w:rsidR="00D35316" w:rsidRPr="00D35316" w:rsidRDefault="00D35316" w:rsidP="00D35316">
            <w:r w:rsidRPr="00D35316">
              <w:t>The Applicant must be a UK registered company.</w:t>
            </w:r>
          </w:p>
        </w:tc>
        <w:tc>
          <w:tcPr>
            <w:tcW w:w="2007" w:type="dxa"/>
          </w:tcPr>
          <w:p w14:paraId="5CCD295F" w14:textId="77777777" w:rsidR="00D35316" w:rsidRDefault="00D35316" w:rsidP="00D35316"/>
        </w:tc>
      </w:tr>
      <w:tr w:rsidR="00D35316" w14:paraId="4E3FEC0B" w14:textId="77777777" w:rsidTr="001A7D68">
        <w:tc>
          <w:tcPr>
            <w:tcW w:w="1129" w:type="dxa"/>
          </w:tcPr>
          <w:p w14:paraId="6254227C" w14:textId="2CBA4768" w:rsidR="00D35316" w:rsidRPr="001A7D68" w:rsidRDefault="00D35316" w:rsidP="00D35316">
            <w:pPr>
              <w:rPr>
                <w:rStyle w:val="Boldtext"/>
              </w:rPr>
            </w:pPr>
            <w:r w:rsidRPr="001A7D68">
              <w:rPr>
                <w:rStyle w:val="Boldtext"/>
              </w:rPr>
              <w:t>C2</w:t>
            </w:r>
          </w:p>
        </w:tc>
        <w:tc>
          <w:tcPr>
            <w:tcW w:w="6946" w:type="dxa"/>
          </w:tcPr>
          <w:p w14:paraId="50BBCFC7" w14:textId="01521E60" w:rsidR="00D35316" w:rsidRPr="00D35316" w:rsidRDefault="00D35316" w:rsidP="00D35316">
            <w:r w:rsidRPr="00D35316">
              <w:t>The Applicant must be the entity that will own the constructed port assets that will result from the Grant Funding Agreement.</w:t>
            </w:r>
          </w:p>
        </w:tc>
        <w:tc>
          <w:tcPr>
            <w:tcW w:w="2007" w:type="dxa"/>
          </w:tcPr>
          <w:p w14:paraId="501EF23D" w14:textId="77777777" w:rsidR="00D35316" w:rsidRDefault="00D35316" w:rsidP="00D35316"/>
        </w:tc>
      </w:tr>
      <w:tr w:rsidR="00D35316" w14:paraId="1EC624A0" w14:textId="77777777" w:rsidTr="001A7D68">
        <w:tc>
          <w:tcPr>
            <w:tcW w:w="1129" w:type="dxa"/>
          </w:tcPr>
          <w:p w14:paraId="054F52B1" w14:textId="46640830" w:rsidR="00D35316" w:rsidRPr="001A7D68" w:rsidRDefault="00D35316" w:rsidP="00D35316">
            <w:pPr>
              <w:rPr>
                <w:rStyle w:val="Boldtext"/>
              </w:rPr>
            </w:pPr>
            <w:r w:rsidRPr="001A7D68">
              <w:rPr>
                <w:rStyle w:val="Boldtext"/>
              </w:rPr>
              <w:t>C3</w:t>
            </w:r>
          </w:p>
        </w:tc>
        <w:tc>
          <w:tcPr>
            <w:tcW w:w="6946" w:type="dxa"/>
          </w:tcPr>
          <w:p w14:paraId="1750A4DA" w14:textId="0D335376" w:rsidR="00D806E3" w:rsidRDefault="00D35316" w:rsidP="00D35316">
            <w:r w:rsidRPr="00D35316">
              <w:t>An amount of eligible expenditure equal to the amount of grant funding sought must be defrayed by the Applicant by no later than 31 March 202</w:t>
            </w:r>
            <w:r w:rsidR="00625613">
              <w:t>6</w:t>
            </w:r>
            <w:r w:rsidRPr="00D35316">
              <w:t xml:space="preserve">. </w:t>
            </w:r>
          </w:p>
          <w:p w14:paraId="069B05F0" w14:textId="218C1D66" w:rsidR="00D35316" w:rsidRPr="00D35316" w:rsidRDefault="00D35316" w:rsidP="00D35316">
            <w:r w:rsidRPr="00D35316">
              <w:rPr>
                <w:rStyle w:val="Boldtext"/>
              </w:rPr>
              <w:t>PLEASE NOTE THAT AS A TERM OF THE GRANT FUNDING AGREEMENT</w:t>
            </w:r>
            <w:r w:rsidR="002044F1">
              <w:rPr>
                <w:rStyle w:val="Boldtext"/>
              </w:rPr>
              <w:t xml:space="preserve">, </w:t>
            </w:r>
            <w:r w:rsidRPr="00D35316">
              <w:rPr>
                <w:rStyle w:val="Boldtext"/>
              </w:rPr>
              <w:t xml:space="preserve">DESNZ </w:t>
            </w:r>
            <w:r w:rsidR="002044F1">
              <w:rPr>
                <w:rStyle w:val="Boldtext"/>
              </w:rPr>
              <w:t xml:space="preserve">WILL </w:t>
            </w:r>
            <w:r w:rsidRPr="00D35316">
              <w:rPr>
                <w:rStyle w:val="Boldtext"/>
              </w:rPr>
              <w:t xml:space="preserve">RESERVE THE RIGHT TO REQUIRE A GREATER AMOUNT </w:t>
            </w:r>
            <w:r w:rsidR="009139BF">
              <w:rPr>
                <w:rStyle w:val="Boldtext"/>
              </w:rPr>
              <w:t xml:space="preserve">OF ELIGIBLE EXPENDITURE </w:t>
            </w:r>
            <w:r w:rsidRPr="00D35316">
              <w:rPr>
                <w:rStyle w:val="Boldtext"/>
              </w:rPr>
              <w:t>THAN THE AMOUNT OF THE GRANT</w:t>
            </w:r>
            <w:r w:rsidR="009139BF">
              <w:rPr>
                <w:rStyle w:val="Boldtext"/>
              </w:rPr>
              <w:t xml:space="preserve"> FUNDING</w:t>
            </w:r>
            <w:r w:rsidRPr="00D35316">
              <w:rPr>
                <w:rStyle w:val="Boldtext"/>
              </w:rPr>
              <w:t xml:space="preserve"> TO BE DEFRAYED PRIOR TO RELEASE OF ANY GRANT FUNDING.</w:t>
            </w:r>
            <w:r w:rsidR="006354D0">
              <w:rPr>
                <w:rStyle w:val="Boldtext"/>
              </w:rPr>
              <w:t xml:space="preserve"> </w:t>
            </w:r>
            <w:r w:rsidR="006354D0" w:rsidRPr="006354D0">
              <w:rPr>
                <w:rStyle w:val="Boldtext"/>
              </w:rPr>
              <w:t>IT MAY ALSO REQUIRE CERTAIN AMOUNTS OF FUNDING TO BE DEFRAYED BY AN EARLIER DATE.</w:t>
            </w:r>
          </w:p>
          <w:p w14:paraId="043F87BB" w14:textId="77777777" w:rsidR="00D35316" w:rsidRPr="00D35316" w:rsidRDefault="00D35316" w:rsidP="00D35316">
            <w:r w:rsidRPr="00D35316">
              <w:t>For money to have been defrayed, liabilities must have been both incurred and discharged by payment. VAT, finance, and interest charges should be excluded. Evidence of expenditure defrayed must be retained and available to demonstrate the audit trail of all submitted costs. Tangible assets should be at the location/s of the funded activities and used exclusively at the premises.</w:t>
            </w:r>
          </w:p>
          <w:p w14:paraId="1446C59C" w14:textId="6A1A6FAD" w:rsidR="00D35316" w:rsidRPr="00D35316" w:rsidRDefault="00D35316" w:rsidP="00D35316">
            <w:r w:rsidRPr="00D35316">
              <w:t>Scheme funding will not be available beyond 31 March 202</w:t>
            </w:r>
            <w:r w:rsidR="00625613">
              <w:t>6</w:t>
            </w:r>
            <w:r w:rsidRPr="00D35316">
              <w:t>.</w:t>
            </w:r>
          </w:p>
          <w:p w14:paraId="4F240AF8" w14:textId="624238DB" w:rsidR="00D35316" w:rsidRPr="00D35316" w:rsidRDefault="00D35316" w:rsidP="00D35316">
            <w:r w:rsidRPr="00D35316">
              <w:t>Please note that for the purposes of this test, Applicants may incur expenditure</w:t>
            </w:r>
            <w:r w:rsidR="006354D0">
              <w:t xml:space="preserve"> on their Project</w:t>
            </w:r>
            <w:r w:rsidRPr="00D35316">
              <w:t xml:space="preserve"> </w:t>
            </w:r>
            <w:r w:rsidRPr="003E41B9">
              <w:rPr>
                <w:rStyle w:val="Boldtext"/>
              </w:rPr>
              <w:t xml:space="preserve">at </w:t>
            </w:r>
            <w:r w:rsidR="003E41B9" w:rsidRPr="003E41B9">
              <w:rPr>
                <w:rStyle w:val="Boldtext"/>
              </w:rPr>
              <w:t xml:space="preserve">their own </w:t>
            </w:r>
            <w:r w:rsidRPr="003E41B9">
              <w:rPr>
                <w:rStyle w:val="Boldtext"/>
              </w:rPr>
              <w:t>risk</w:t>
            </w:r>
            <w:r w:rsidRPr="00D35316">
              <w:t xml:space="preserve"> from the point of </w:t>
            </w:r>
            <w:proofErr w:type="gramStart"/>
            <w:r w:rsidRPr="00D35316">
              <w:t>submitting an Application</w:t>
            </w:r>
            <w:proofErr w:type="gramEnd"/>
            <w:r w:rsidRPr="00D35316">
              <w:t xml:space="preserve"> to the Scheme. Submitting an Application to the Scheme does not guarantee any award of Scheme funding, but the date on which an Applicant submits its </w:t>
            </w:r>
            <w:proofErr w:type="gramStart"/>
            <w:r w:rsidRPr="00D35316">
              <w:t>Application</w:t>
            </w:r>
            <w:proofErr w:type="gramEnd"/>
            <w:r w:rsidRPr="00D35316">
              <w:t xml:space="preserve"> can be used as the start date for eligible expenditure that can be defrayed</w:t>
            </w:r>
            <w:r w:rsidR="00F536B2">
              <w:t xml:space="preserve"> </w:t>
            </w:r>
            <w:r w:rsidR="00F536B2" w:rsidRPr="00F536B2">
              <w:t xml:space="preserve">for the purposes of the Grant Funding Agreement in the event that a Grant Funding Agreement is subsequently awarded. </w:t>
            </w:r>
            <w:r w:rsidR="00F536B2" w:rsidRPr="00F536B2">
              <w:rPr>
                <w:rStyle w:val="Boldtext"/>
              </w:rPr>
              <w:t>There is no guarantee that any project will recoup any expenditure incurred at risk or will be issued a Grant Funding Agreement.</w:t>
            </w:r>
          </w:p>
        </w:tc>
        <w:tc>
          <w:tcPr>
            <w:tcW w:w="2007" w:type="dxa"/>
          </w:tcPr>
          <w:p w14:paraId="34C5AE8D" w14:textId="77777777" w:rsidR="00D35316" w:rsidRDefault="00D35316" w:rsidP="00D35316"/>
        </w:tc>
      </w:tr>
      <w:tr w:rsidR="00D35316" w14:paraId="5B942581" w14:textId="77777777" w:rsidTr="001A7D68">
        <w:tc>
          <w:tcPr>
            <w:tcW w:w="1129" w:type="dxa"/>
          </w:tcPr>
          <w:p w14:paraId="3277D9F4" w14:textId="7C23E690" w:rsidR="00D35316" w:rsidRPr="001A7D68" w:rsidRDefault="00D35316" w:rsidP="00D35316">
            <w:pPr>
              <w:rPr>
                <w:rStyle w:val="Boldtext"/>
              </w:rPr>
            </w:pPr>
            <w:r w:rsidRPr="001A7D68">
              <w:rPr>
                <w:rStyle w:val="Boldtext"/>
              </w:rPr>
              <w:t>C4</w:t>
            </w:r>
          </w:p>
        </w:tc>
        <w:tc>
          <w:tcPr>
            <w:tcW w:w="6946" w:type="dxa"/>
          </w:tcPr>
          <w:p w14:paraId="08511CF9" w14:textId="74E1FFB1" w:rsidR="00D35316" w:rsidRPr="00D35316" w:rsidRDefault="00D35316" w:rsidP="00D35316">
            <w:r w:rsidRPr="00D35316">
              <w:t xml:space="preserve">The Scheme funding sought </w:t>
            </w:r>
            <w:r w:rsidR="00F536B2">
              <w:t xml:space="preserve">by the Applicant </w:t>
            </w:r>
            <w:r w:rsidRPr="00D35316">
              <w:t>may only be in respect of eligible expenditure to be incurred by the Applicant. Eligible expenditure relate</w:t>
            </w:r>
            <w:r w:rsidR="00F536B2">
              <w:t>s</w:t>
            </w:r>
            <w:r w:rsidRPr="00D35316">
              <w:t xml:space="preserve"> to capital investment in: </w:t>
            </w:r>
          </w:p>
          <w:p w14:paraId="2AD13D46" w14:textId="77777777" w:rsidR="00D35316" w:rsidRPr="00D35316" w:rsidRDefault="00D35316" w:rsidP="00D35316">
            <w:r w:rsidRPr="00D35316">
              <w:t xml:space="preserve">(a) the construction, replacement or upgrade of port </w:t>
            </w:r>
            <w:proofErr w:type="gramStart"/>
            <w:r w:rsidRPr="00D35316">
              <w:t>infrastructure;</w:t>
            </w:r>
            <w:proofErr w:type="gramEnd"/>
          </w:p>
          <w:p w14:paraId="38285E7A" w14:textId="77777777" w:rsidR="00D35316" w:rsidRPr="00D35316" w:rsidRDefault="00D35316" w:rsidP="00D35316">
            <w:r w:rsidRPr="00D35316">
              <w:t xml:space="preserve">(b) the construction, </w:t>
            </w:r>
            <w:proofErr w:type="gramStart"/>
            <w:r w:rsidRPr="00D35316">
              <w:t>replacement</w:t>
            </w:r>
            <w:proofErr w:type="gramEnd"/>
            <w:r w:rsidRPr="00D35316">
              <w:t xml:space="preserve"> or upgrade of access infrastructure; and/or</w:t>
            </w:r>
          </w:p>
          <w:p w14:paraId="7FBD4310" w14:textId="77777777" w:rsidR="00D35316" w:rsidRPr="00D35316" w:rsidRDefault="00D35316" w:rsidP="00D35316">
            <w:r w:rsidRPr="00D35316">
              <w:t>(c) dredging,</w:t>
            </w:r>
          </w:p>
          <w:p w14:paraId="1AC2A75D" w14:textId="77777777" w:rsidR="00D35316" w:rsidRPr="00D35316" w:rsidRDefault="00D35316" w:rsidP="00D35316">
            <w:r w:rsidRPr="00D35316">
              <w:t>and should be able to be capitalised in accordance with International Financial Reporting Standards.</w:t>
            </w:r>
          </w:p>
          <w:p w14:paraId="3AF13896" w14:textId="0FB5F200" w:rsidR="00D35316" w:rsidRDefault="00D35316" w:rsidP="00D35316">
            <w:r w:rsidRPr="00D35316">
              <w:t>Investment in factory production will not be considered eligible expenditure.</w:t>
            </w:r>
          </w:p>
        </w:tc>
        <w:tc>
          <w:tcPr>
            <w:tcW w:w="2007" w:type="dxa"/>
          </w:tcPr>
          <w:p w14:paraId="5314AF41" w14:textId="77777777" w:rsidR="00D35316" w:rsidRDefault="00D35316" w:rsidP="00D35316"/>
        </w:tc>
      </w:tr>
      <w:tr w:rsidR="00D35316" w14:paraId="34681D0C" w14:textId="77777777" w:rsidTr="001A7D68">
        <w:tc>
          <w:tcPr>
            <w:tcW w:w="1129" w:type="dxa"/>
          </w:tcPr>
          <w:p w14:paraId="5D6FBE59" w14:textId="3ACB1E5B" w:rsidR="00D35316" w:rsidRPr="001A7D68" w:rsidRDefault="00D35316" w:rsidP="00D35316">
            <w:pPr>
              <w:rPr>
                <w:rStyle w:val="Boldtext"/>
              </w:rPr>
            </w:pPr>
            <w:r w:rsidRPr="001A7D68">
              <w:rPr>
                <w:rStyle w:val="Boldtext"/>
              </w:rPr>
              <w:t>C5</w:t>
            </w:r>
          </w:p>
        </w:tc>
        <w:tc>
          <w:tcPr>
            <w:tcW w:w="6946" w:type="dxa"/>
          </w:tcPr>
          <w:p w14:paraId="1D5855DD" w14:textId="261A94A5" w:rsidR="00D35316" w:rsidRPr="00D35316" w:rsidRDefault="00D35316" w:rsidP="00D35316">
            <w:r w:rsidRPr="00D35316">
              <w:t xml:space="preserve">The Scheme funding sought </w:t>
            </w:r>
            <w:r w:rsidR="00C46E53">
              <w:t xml:space="preserve">by the Applicant </w:t>
            </w:r>
            <w:r w:rsidRPr="00D35316">
              <w:t xml:space="preserve">must only be in respect of a maritime (as opposed to an inland) port based in the UK. </w:t>
            </w:r>
          </w:p>
          <w:p w14:paraId="22E6392C" w14:textId="60E2B9BA" w:rsidR="00D35316" w:rsidRPr="00D35316" w:rsidRDefault="00D35316" w:rsidP="00D35316">
            <w:r w:rsidRPr="00D35316">
              <w:t>A maritime port means a port principally for the reception of sea-going vessels.</w:t>
            </w:r>
          </w:p>
        </w:tc>
        <w:tc>
          <w:tcPr>
            <w:tcW w:w="2007" w:type="dxa"/>
          </w:tcPr>
          <w:p w14:paraId="752C027B" w14:textId="77777777" w:rsidR="00D35316" w:rsidRDefault="00D35316" w:rsidP="00D35316"/>
        </w:tc>
      </w:tr>
      <w:tr w:rsidR="00D35316" w14:paraId="13B868ED" w14:textId="77777777" w:rsidTr="001A7D68">
        <w:tc>
          <w:tcPr>
            <w:tcW w:w="1129" w:type="dxa"/>
          </w:tcPr>
          <w:p w14:paraId="192F32A6" w14:textId="74FC087B" w:rsidR="00D35316" w:rsidRPr="001A7D68" w:rsidRDefault="00D35316" w:rsidP="00D35316">
            <w:pPr>
              <w:rPr>
                <w:rStyle w:val="Boldtext"/>
              </w:rPr>
            </w:pPr>
            <w:r w:rsidRPr="001A7D68">
              <w:rPr>
                <w:rStyle w:val="Boldtext"/>
              </w:rPr>
              <w:t>C6</w:t>
            </w:r>
          </w:p>
        </w:tc>
        <w:tc>
          <w:tcPr>
            <w:tcW w:w="6946" w:type="dxa"/>
          </w:tcPr>
          <w:p w14:paraId="03DE56D1" w14:textId="5F6912E7" w:rsidR="00D35316" w:rsidRPr="00D35316" w:rsidRDefault="00D35316" w:rsidP="00D35316">
            <w:r w:rsidRPr="00D35316">
              <w:t>The Project must support</w:t>
            </w:r>
            <w:r w:rsidR="00C46E53">
              <w:t>/enable</w:t>
            </w:r>
            <w:r w:rsidRPr="00D35316">
              <w:t xml:space="preserve"> one or more of the following activities:</w:t>
            </w:r>
          </w:p>
          <w:p w14:paraId="03B5346B" w14:textId="77777777" w:rsidR="00D35316" w:rsidRPr="00D35316" w:rsidRDefault="00D35316" w:rsidP="00D35316">
            <w:r w:rsidRPr="00D35316">
              <w:t xml:space="preserve">(a) turbine integration with floating wind </w:t>
            </w:r>
            <w:proofErr w:type="gramStart"/>
            <w:r w:rsidRPr="00D35316">
              <w:t>foundation;</w:t>
            </w:r>
            <w:proofErr w:type="gramEnd"/>
          </w:p>
          <w:p w14:paraId="59A8B1F4" w14:textId="77777777" w:rsidR="00D35316" w:rsidRPr="00D35316" w:rsidRDefault="00D35316" w:rsidP="00D35316">
            <w:r w:rsidRPr="00D35316">
              <w:t>(b) floating wind foundation assembly; and/or</w:t>
            </w:r>
          </w:p>
          <w:p w14:paraId="42B6C340" w14:textId="37BFC99D" w:rsidR="00D35316" w:rsidRPr="00D35316" w:rsidRDefault="00D35316" w:rsidP="00D35316">
            <w:r w:rsidRPr="00D35316">
              <w:t>(c) floating wind foundation manufacture.</w:t>
            </w:r>
          </w:p>
        </w:tc>
        <w:tc>
          <w:tcPr>
            <w:tcW w:w="2007" w:type="dxa"/>
          </w:tcPr>
          <w:p w14:paraId="786D49E2" w14:textId="77777777" w:rsidR="00D35316" w:rsidRDefault="00D35316" w:rsidP="00D35316"/>
        </w:tc>
      </w:tr>
      <w:tr w:rsidR="00D35316" w14:paraId="42497C75" w14:textId="77777777" w:rsidTr="001A7D68">
        <w:tc>
          <w:tcPr>
            <w:tcW w:w="1129" w:type="dxa"/>
          </w:tcPr>
          <w:p w14:paraId="249E0F76" w14:textId="53A65C0F" w:rsidR="00D35316" w:rsidRPr="001A08A4" w:rsidRDefault="00D35316" w:rsidP="00D35316">
            <w:pPr>
              <w:rPr>
                <w:rStyle w:val="Boldtext"/>
              </w:rPr>
            </w:pPr>
            <w:r w:rsidRPr="001A08A4">
              <w:rPr>
                <w:rStyle w:val="Boldtext"/>
              </w:rPr>
              <w:t>C7</w:t>
            </w:r>
          </w:p>
        </w:tc>
        <w:tc>
          <w:tcPr>
            <w:tcW w:w="6946" w:type="dxa"/>
          </w:tcPr>
          <w:p w14:paraId="5EC3E0A8" w14:textId="302684FD" w:rsidR="00D35316" w:rsidRPr="00D35316" w:rsidRDefault="00D35316" w:rsidP="00D35316">
            <w:r w:rsidRPr="00D35316">
              <w:t>The Project must provide a minimum water depth of 10 metres below Chart Datum at quayside.</w:t>
            </w:r>
          </w:p>
        </w:tc>
        <w:tc>
          <w:tcPr>
            <w:tcW w:w="2007" w:type="dxa"/>
          </w:tcPr>
          <w:p w14:paraId="1B8E6F1D" w14:textId="77777777" w:rsidR="00D35316" w:rsidRDefault="00D35316" w:rsidP="00D35316"/>
        </w:tc>
      </w:tr>
      <w:tr w:rsidR="00D35316" w14:paraId="1A3FB52A" w14:textId="77777777" w:rsidTr="001A7D68">
        <w:tc>
          <w:tcPr>
            <w:tcW w:w="1129" w:type="dxa"/>
          </w:tcPr>
          <w:p w14:paraId="183874F0" w14:textId="50C8BA12" w:rsidR="00D35316" w:rsidRPr="001A08A4" w:rsidRDefault="00D35316" w:rsidP="00D35316">
            <w:pPr>
              <w:rPr>
                <w:rStyle w:val="Boldtext"/>
              </w:rPr>
            </w:pPr>
            <w:r w:rsidRPr="001A08A4">
              <w:rPr>
                <w:rStyle w:val="Boldtext"/>
              </w:rPr>
              <w:t>C8</w:t>
            </w:r>
          </w:p>
        </w:tc>
        <w:tc>
          <w:tcPr>
            <w:tcW w:w="6946" w:type="dxa"/>
          </w:tcPr>
          <w:p w14:paraId="3F972E6A" w14:textId="77777777" w:rsidR="00D35316" w:rsidRPr="00D35316" w:rsidRDefault="00D35316" w:rsidP="00D35316">
            <w:r w:rsidRPr="00D35316">
              <w:t>The total amount of publicly funded subsidy (including the Grant Funding Agreement and any other subsidies, as defined in the Subsidy Control Act 2022 and associated regulations, whatsoever) sought must not exceed the following subsidy intensities:</w:t>
            </w:r>
          </w:p>
          <w:p w14:paraId="25DC653C" w14:textId="77777777" w:rsidR="00D35316" w:rsidRPr="00D35316" w:rsidRDefault="00D35316" w:rsidP="00D35316">
            <w:r w:rsidRPr="00D35316">
              <w:t xml:space="preserve">(a) 90% of the forecast eligible expenditure (as defined in C4) where the total eligible expenditure for the Project is not greater than £15 </w:t>
            </w:r>
            <w:proofErr w:type="gramStart"/>
            <w:r w:rsidRPr="00D35316">
              <w:t>million;</w:t>
            </w:r>
            <w:proofErr w:type="gramEnd"/>
            <w:r w:rsidRPr="00D35316">
              <w:t xml:space="preserve"> </w:t>
            </w:r>
          </w:p>
          <w:p w14:paraId="132488A4" w14:textId="77777777" w:rsidR="00D35316" w:rsidRPr="00D35316" w:rsidRDefault="00D35316" w:rsidP="00D35316">
            <w:r w:rsidRPr="00D35316">
              <w:t>(b) 80% of the forecast eligible expenditure (as defined in C4) where the total eligible expenditure for the Project is greater than £15 million and less than £40 million; and</w:t>
            </w:r>
          </w:p>
          <w:p w14:paraId="48EAEC42" w14:textId="7B9AA6E2" w:rsidR="00D35316" w:rsidRPr="00D35316" w:rsidRDefault="00D35316" w:rsidP="00D35316">
            <w:r w:rsidRPr="00D35316">
              <w:t>(c) 60% of the forecast eligible expenditure (as defined in C4) where the total eligible expenditure for the Project is £40 million or greater.</w:t>
            </w:r>
          </w:p>
        </w:tc>
        <w:tc>
          <w:tcPr>
            <w:tcW w:w="2007" w:type="dxa"/>
          </w:tcPr>
          <w:p w14:paraId="77768E58" w14:textId="77777777" w:rsidR="00D35316" w:rsidRDefault="00D35316" w:rsidP="00D35316"/>
        </w:tc>
      </w:tr>
      <w:tr w:rsidR="00D35316" w14:paraId="167151A6" w14:textId="77777777" w:rsidTr="001A7D68">
        <w:tc>
          <w:tcPr>
            <w:tcW w:w="1129" w:type="dxa"/>
          </w:tcPr>
          <w:p w14:paraId="1A9971AC" w14:textId="14560594" w:rsidR="00D35316" w:rsidRPr="001A08A4" w:rsidRDefault="00D35316" w:rsidP="00D35316">
            <w:pPr>
              <w:rPr>
                <w:rStyle w:val="Boldtext"/>
              </w:rPr>
            </w:pPr>
            <w:r w:rsidRPr="001A08A4">
              <w:rPr>
                <w:rStyle w:val="Boldtext"/>
              </w:rPr>
              <w:t>C9</w:t>
            </w:r>
          </w:p>
        </w:tc>
        <w:tc>
          <w:tcPr>
            <w:tcW w:w="6946" w:type="dxa"/>
          </w:tcPr>
          <w:p w14:paraId="4320C20D" w14:textId="0BD10E06" w:rsidR="00D35316" w:rsidRPr="00D35316" w:rsidRDefault="00D35316" w:rsidP="00D35316">
            <w:r w:rsidRPr="00D35316">
              <w:t xml:space="preserve">The Applicant must award all works contracts to deliver the Project on an open and competitive basis for the delivery of its funded investment in: </w:t>
            </w:r>
          </w:p>
          <w:p w14:paraId="5AC14AE8" w14:textId="77777777" w:rsidR="00D35316" w:rsidRPr="00D35316" w:rsidRDefault="00D35316" w:rsidP="00D35316">
            <w:r w:rsidRPr="00D35316">
              <w:t xml:space="preserve">(a) the construction, replacement or upgrade of port </w:t>
            </w:r>
            <w:proofErr w:type="gramStart"/>
            <w:r w:rsidRPr="00D35316">
              <w:t>infrastructures;</w:t>
            </w:r>
            <w:proofErr w:type="gramEnd"/>
            <w:r w:rsidRPr="00D35316">
              <w:t xml:space="preserve"> </w:t>
            </w:r>
          </w:p>
          <w:p w14:paraId="44638C7C" w14:textId="17A6C342" w:rsidR="00D35316" w:rsidRPr="00D35316" w:rsidRDefault="00D35316" w:rsidP="00D35316">
            <w:r w:rsidRPr="00D35316">
              <w:t xml:space="preserve">(b) the construction, </w:t>
            </w:r>
            <w:proofErr w:type="gramStart"/>
            <w:r w:rsidRPr="00D35316">
              <w:t>replacement</w:t>
            </w:r>
            <w:proofErr w:type="gramEnd"/>
            <w:r w:rsidRPr="00D35316">
              <w:t xml:space="preserve"> or upgrade of access infrastructure; and/or</w:t>
            </w:r>
          </w:p>
          <w:p w14:paraId="0BAAA143" w14:textId="65FED1A1" w:rsidR="00D35316" w:rsidRPr="00D35316" w:rsidRDefault="00D35316" w:rsidP="00D35316">
            <w:r w:rsidRPr="00D35316">
              <w:t>(c) dredging.</w:t>
            </w:r>
          </w:p>
        </w:tc>
        <w:tc>
          <w:tcPr>
            <w:tcW w:w="2007" w:type="dxa"/>
          </w:tcPr>
          <w:p w14:paraId="2BF94FA6" w14:textId="77777777" w:rsidR="00D35316" w:rsidRDefault="00D35316" w:rsidP="00D35316"/>
        </w:tc>
      </w:tr>
      <w:tr w:rsidR="00D35316" w14:paraId="645F9C8F" w14:textId="77777777" w:rsidTr="001A7D68">
        <w:tc>
          <w:tcPr>
            <w:tcW w:w="1129" w:type="dxa"/>
          </w:tcPr>
          <w:p w14:paraId="5D8B7544" w14:textId="43061641" w:rsidR="00D35316" w:rsidRPr="001A08A4" w:rsidRDefault="00D35316" w:rsidP="00D35316">
            <w:pPr>
              <w:rPr>
                <w:rStyle w:val="Boldtext"/>
              </w:rPr>
            </w:pPr>
            <w:r w:rsidRPr="001A08A4">
              <w:rPr>
                <w:rStyle w:val="Boldtext"/>
              </w:rPr>
              <w:t>C10</w:t>
            </w:r>
          </w:p>
        </w:tc>
        <w:tc>
          <w:tcPr>
            <w:tcW w:w="6946" w:type="dxa"/>
          </w:tcPr>
          <w:p w14:paraId="4A1E94C2" w14:textId="5B90A290" w:rsidR="00D35316" w:rsidRPr="00D35316" w:rsidRDefault="00D35316" w:rsidP="00D35316">
            <w:r w:rsidRPr="00D35316">
              <w:t>The Applicant must make its port infrastructure available to interested users on an equal and non-discriminatory basis and on market terms.</w:t>
            </w:r>
          </w:p>
        </w:tc>
        <w:tc>
          <w:tcPr>
            <w:tcW w:w="2007" w:type="dxa"/>
          </w:tcPr>
          <w:p w14:paraId="123DB544" w14:textId="77777777" w:rsidR="00D35316" w:rsidRDefault="00D35316" w:rsidP="00D35316"/>
        </w:tc>
      </w:tr>
    </w:tbl>
    <w:p w14:paraId="3B5D86F5" w14:textId="77777777" w:rsidR="00E4353F" w:rsidRDefault="00E4353F" w:rsidP="00E4353F">
      <w:pPr>
        <w:pStyle w:val="Heading1"/>
        <w:numPr>
          <w:ilvl w:val="0"/>
          <w:numId w:val="7"/>
        </w:numPr>
        <w:sectPr w:rsidR="00E4353F" w:rsidSect="002E3DD4">
          <w:pgSz w:w="11906" w:h="16838"/>
          <w:pgMar w:top="1418" w:right="907" w:bottom="907" w:left="907" w:header="709" w:footer="266" w:gutter="0"/>
          <w:cols w:space="708"/>
          <w:docGrid w:linePitch="360"/>
        </w:sectPr>
      </w:pPr>
      <w:bookmarkStart w:id="18" w:name="_Toc127885868"/>
    </w:p>
    <w:p w14:paraId="71142417" w14:textId="77777777" w:rsidR="00DE1AD1" w:rsidRPr="00DE1AD1" w:rsidRDefault="00DE1AD1" w:rsidP="00E4353F">
      <w:pPr>
        <w:pStyle w:val="Heading1"/>
        <w:numPr>
          <w:ilvl w:val="0"/>
          <w:numId w:val="7"/>
        </w:numPr>
      </w:pPr>
      <w:bookmarkStart w:id="19" w:name="_Toc130483729"/>
      <w:r>
        <w:t>Section D: Assessment Criteria</w:t>
      </w:r>
      <w:bookmarkEnd w:id="18"/>
      <w:bookmarkEnd w:id="19"/>
    </w:p>
    <w:p w14:paraId="2CB97B78" w14:textId="77777777" w:rsidR="00DE1AD1" w:rsidRPr="00DE1AD1" w:rsidRDefault="00DE1AD1" w:rsidP="00DE1AD1">
      <w:r w:rsidRPr="00DE1AD1">
        <w:t xml:space="preserve">Your responses to the questions in this Section D will be read alongside </w:t>
      </w:r>
      <w:proofErr w:type="gramStart"/>
      <w:r w:rsidRPr="00DE1AD1">
        <w:t>all of</w:t>
      </w:r>
      <w:proofErr w:type="gramEnd"/>
      <w:r w:rsidRPr="00DE1AD1">
        <w:t xml:space="preserve"> your Application (including all accompanying documents). Please bear this in mind in your response.</w:t>
      </w:r>
    </w:p>
    <w:p w14:paraId="17D50F88" w14:textId="77777777" w:rsidR="00C02030" w:rsidRPr="00C02030" w:rsidRDefault="00C02030" w:rsidP="00C02030">
      <w:pPr>
        <w:pStyle w:val="Heading2"/>
      </w:pPr>
      <w:bookmarkStart w:id="20" w:name="_Toc127885869"/>
      <w:bookmarkStart w:id="21" w:name="_Toc130483730"/>
      <w:r>
        <w:t>D</w:t>
      </w:r>
      <w:r w:rsidRPr="00C02030">
        <w:t>1: Economic</w:t>
      </w:r>
      <w:bookmarkEnd w:id="20"/>
      <w:bookmarkEnd w:id="21"/>
    </w:p>
    <w:tbl>
      <w:tblPr>
        <w:tblStyle w:val="Table-Darkblue"/>
        <w:tblW w:w="0" w:type="auto"/>
        <w:tblLook w:val="04A0" w:firstRow="1" w:lastRow="0" w:firstColumn="1" w:lastColumn="0" w:noHBand="0" w:noVBand="1"/>
      </w:tblPr>
      <w:tblGrid>
        <w:gridCol w:w="10082"/>
      </w:tblGrid>
      <w:tr w:rsidR="00FF124E" w14:paraId="585FD0D2" w14:textId="77777777" w:rsidTr="00796F00">
        <w:trPr>
          <w:cnfStyle w:val="100000000000" w:firstRow="1" w:lastRow="0" w:firstColumn="0" w:lastColumn="0" w:oddVBand="0" w:evenVBand="0" w:oddHBand="0" w:evenHBand="0" w:firstRowFirstColumn="0" w:firstRowLastColumn="0" w:lastRowFirstColumn="0" w:lastRowLastColumn="0"/>
        </w:trPr>
        <w:tc>
          <w:tcPr>
            <w:tcW w:w="10082" w:type="dxa"/>
          </w:tcPr>
          <w:p w14:paraId="3829C5FE" w14:textId="7FF38534" w:rsidR="00FF124E" w:rsidRPr="00FF124E" w:rsidRDefault="00635201" w:rsidP="00635201">
            <w:r>
              <w:t>D1.1 P</w:t>
            </w:r>
            <w:r w:rsidR="00FF124E" w:rsidRPr="00FF124E">
              <w:t>lease provide details on the counterfactual you have used for your estimates in Application Form 2, including how many total jobs would be delivered in your counterfactual. Th</w:t>
            </w:r>
            <w:r w:rsidR="004111C9">
              <w:t>e counterfactual</w:t>
            </w:r>
            <w:r w:rsidR="00FF124E" w:rsidRPr="00FF124E">
              <w:t xml:space="preserve"> is what would happen in the absence of FLOWMIS funding for your project.</w:t>
            </w:r>
          </w:p>
          <w:p w14:paraId="359D610A" w14:textId="77777777" w:rsidR="00FF124E" w:rsidRPr="00FF124E" w:rsidRDefault="00FF124E" w:rsidP="00FF124E">
            <w:r w:rsidRPr="00FF124E">
              <w:t>Please provide robust evidence for the applicability of your chosen counterfactual and summarise any assumptions you have made in justifying it. (1000 words max)</w:t>
            </w:r>
          </w:p>
          <w:p w14:paraId="5C8794AE" w14:textId="52D971D1" w:rsidR="00FF124E" w:rsidRPr="001F66FD" w:rsidRDefault="00FF124E" w:rsidP="00FF124E">
            <w:pPr>
              <w:rPr>
                <w:rStyle w:val="Italic"/>
              </w:rPr>
            </w:pPr>
            <w:r w:rsidRPr="001F66FD">
              <w:rPr>
                <w:rStyle w:val="Italic"/>
              </w:rPr>
              <w:t xml:space="preserve">One example of a counterfactual could be that in the absence of Scheme funding, there is no investment in your Project, with 0 new or safeguarded jobs. Another example could be that in the absence of Scheme funding, a smaller investment will be made, leading to X new jobs and Y jobs safeguarded. </w:t>
            </w:r>
            <w:r w:rsidR="00666AEF" w:rsidRPr="001F66FD">
              <w:rPr>
                <w:rStyle w:val="Italic"/>
              </w:rPr>
              <w:t xml:space="preserve">Where a smaller investment is to be </w:t>
            </w:r>
            <w:proofErr w:type="gramStart"/>
            <w:r w:rsidR="00666AEF" w:rsidRPr="001F66FD">
              <w:rPr>
                <w:rStyle w:val="Italic"/>
              </w:rPr>
              <w:t>made</w:t>
            </w:r>
            <w:proofErr w:type="gramEnd"/>
            <w:r w:rsidR="00666AEF" w:rsidRPr="001F66FD">
              <w:rPr>
                <w:rStyle w:val="Italic"/>
              </w:rPr>
              <w:t xml:space="preserve"> please describe whether infrastructure would be sufficient to facilitate floating offshore wind.</w:t>
            </w:r>
          </w:p>
        </w:tc>
      </w:tr>
      <w:tr w:rsidR="00FF124E" w14:paraId="5CFF8AB8" w14:textId="77777777" w:rsidTr="00796F00">
        <w:tc>
          <w:tcPr>
            <w:tcW w:w="10082" w:type="dxa"/>
          </w:tcPr>
          <w:p w14:paraId="6EDADA8F" w14:textId="77777777" w:rsidR="00FF124E" w:rsidRDefault="00FF124E" w:rsidP="00FF124E"/>
        </w:tc>
      </w:tr>
    </w:tbl>
    <w:p w14:paraId="5DD347F4" w14:textId="77777777" w:rsidR="00635201" w:rsidRDefault="00635201"/>
    <w:tbl>
      <w:tblPr>
        <w:tblStyle w:val="Table-Darkblue"/>
        <w:tblW w:w="0" w:type="auto"/>
        <w:tblLook w:val="04A0" w:firstRow="1" w:lastRow="0" w:firstColumn="1" w:lastColumn="0" w:noHBand="0" w:noVBand="1"/>
      </w:tblPr>
      <w:tblGrid>
        <w:gridCol w:w="10082"/>
      </w:tblGrid>
      <w:tr w:rsidR="00FF124E" w14:paraId="2137A9A3" w14:textId="77777777" w:rsidTr="00796F00">
        <w:trPr>
          <w:cnfStyle w:val="100000000000" w:firstRow="1" w:lastRow="0" w:firstColumn="0" w:lastColumn="0" w:oddVBand="0" w:evenVBand="0" w:oddHBand="0" w:evenHBand="0" w:firstRowFirstColumn="0" w:firstRowLastColumn="0" w:lastRowFirstColumn="0" w:lastRowLastColumn="0"/>
        </w:trPr>
        <w:tc>
          <w:tcPr>
            <w:tcW w:w="10082" w:type="dxa"/>
          </w:tcPr>
          <w:p w14:paraId="439944AE" w14:textId="62EAEF08" w:rsidR="00FF124E" w:rsidRPr="00FF124E" w:rsidRDefault="00796F00" w:rsidP="00FF124E">
            <w:r>
              <w:t xml:space="preserve">D1.2 </w:t>
            </w:r>
            <w:r w:rsidR="00FF124E" w:rsidRPr="00FF124E">
              <w:t>Please provide commentary and an assessment of how confident you are in securing the onsite investments (e.g., foundation or other component manufacturing or assembly facilities) that contribute to your Project without additional government support. If any onsite investments intend to use public money, please specify the amount and source. (1000 words max)</w:t>
            </w:r>
          </w:p>
          <w:p w14:paraId="5279AEE7" w14:textId="59B9B867" w:rsidR="00FF124E" w:rsidRPr="001F66FD" w:rsidRDefault="00FF124E" w:rsidP="00FF124E">
            <w:pPr>
              <w:rPr>
                <w:rStyle w:val="Italic"/>
              </w:rPr>
            </w:pPr>
            <w:r w:rsidRPr="001F66FD">
              <w:rPr>
                <w:rStyle w:val="Italic"/>
              </w:rPr>
              <w:t xml:space="preserve">If you do not have any on site investments, please </w:t>
            </w:r>
            <w:proofErr w:type="gramStart"/>
            <w:r w:rsidRPr="001F66FD">
              <w:rPr>
                <w:rStyle w:val="Italic"/>
              </w:rPr>
              <w:t>reply</w:t>
            </w:r>
            <w:proofErr w:type="gramEnd"/>
            <w:r w:rsidRPr="001F66FD">
              <w:rPr>
                <w:rStyle w:val="Italic"/>
              </w:rPr>
              <w:t xml:space="preserve"> N/A to this question. </w:t>
            </w:r>
          </w:p>
        </w:tc>
      </w:tr>
      <w:tr w:rsidR="00FF124E" w14:paraId="42717435" w14:textId="77777777" w:rsidTr="00796F00">
        <w:tc>
          <w:tcPr>
            <w:tcW w:w="10082" w:type="dxa"/>
          </w:tcPr>
          <w:p w14:paraId="6F73A442" w14:textId="77777777" w:rsidR="00FF124E" w:rsidRDefault="00FF124E" w:rsidP="00FF124E"/>
        </w:tc>
      </w:tr>
    </w:tbl>
    <w:p w14:paraId="0D7C327C" w14:textId="77777777" w:rsidR="00635201" w:rsidRDefault="00635201"/>
    <w:p w14:paraId="3604B3BA" w14:textId="77777777" w:rsidR="001F66FD" w:rsidRDefault="001F66FD"/>
    <w:tbl>
      <w:tblPr>
        <w:tblStyle w:val="Table-Darkblue"/>
        <w:tblW w:w="0" w:type="auto"/>
        <w:tblLook w:val="04A0" w:firstRow="1" w:lastRow="0" w:firstColumn="1" w:lastColumn="0" w:noHBand="0" w:noVBand="1"/>
      </w:tblPr>
      <w:tblGrid>
        <w:gridCol w:w="10082"/>
      </w:tblGrid>
      <w:tr w:rsidR="00FF124E" w14:paraId="0269B288" w14:textId="77777777" w:rsidTr="00796F00">
        <w:trPr>
          <w:cnfStyle w:val="100000000000" w:firstRow="1" w:lastRow="0" w:firstColumn="0" w:lastColumn="0" w:oddVBand="0" w:evenVBand="0" w:oddHBand="0" w:evenHBand="0" w:firstRowFirstColumn="0" w:firstRowLastColumn="0" w:lastRowFirstColumn="0" w:lastRowLastColumn="0"/>
        </w:trPr>
        <w:tc>
          <w:tcPr>
            <w:tcW w:w="10082" w:type="dxa"/>
          </w:tcPr>
          <w:p w14:paraId="3489B14D" w14:textId="4DCF8362" w:rsidR="00FF124E" w:rsidRPr="00FF124E" w:rsidRDefault="00796F00" w:rsidP="00FF124E">
            <w:r>
              <w:t>D1.3</w:t>
            </w:r>
            <w:r w:rsidR="00FF124E" w:rsidRPr="00FF124E">
              <w:t xml:space="preserve"> Please provide a high-level summary of why your </w:t>
            </w:r>
            <w:r w:rsidR="00666AEF">
              <w:t>P</w:t>
            </w:r>
            <w:r w:rsidR="00FF124E" w:rsidRPr="00FF124E">
              <w:t xml:space="preserve">roject provides value for public money, this should consider all public money likely to be used on the </w:t>
            </w:r>
            <w:r w:rsidR="00666AEF">
              <w:t>P</w:t>
            </w:r>
            <w:r w:rsidR="00FF124E" w:rsidRPr="00FF124E">
              <w:t xml:space="preserve">roject and the benefits the </w:t>
            </w:r>
            <w:r w:rsidR="00666AEF">
              <w:t>P</w:t>
            </w:r>
            <w:r w:rsidR="00FF124E" w:rsidRPr="00FF124E">
              <w:t>roject will provide to society.</w:t>
            </w:r>
          </w:p>
          <w:p w14:paraId="1583F564" w14:textId="2163B888" w:rsidR="00FF124E" w:rsidRPr="00FF124E" w:rsidRDefault="00FF124E" w:rsidP="00FF124E">
            <w:r w:rsidRPr="00FF124E">
              <w:t>The response may include direct employment forecasts and the associated wage premiums, upskilling of employees and wider monetised/non-monetised benefits. (1000 words max)</w:t>
            </w:r>
          </w:p>
        </w:tc>
      </w:tr>
      <w:tr w:rsidR="00C02030" w14:paraId="1A5DF81B" w14:textId="77777777" w:rsidTr="00796F00">
        <w:tc>
          <w:tcPr>
            <w:tcW w:w="10082" w:type="dxa"/>
          </w:tcPr>
          <w:p w14:paraId="2BF2BD89" w14:textId="77777777" w:rsidR="00C02030" w:rsidRDefault="00C02030" w:rsidP="000E2D24">
            <w:pPr>
              <w:pStyle w:val="Introparagraph"/>
            </w:pPr>
          </w:p>
        </w:tc>
      </w:tr>
    </w:tbl>
    <w:p w14:paraId="02E2AAF9" w14:textId="0DE2D55B" w:rsidR="00253BEA" w:rsidRDefault="00253BEA" w:rsidP="000E2D24">
      <w:pPr>
        <w:pStyle w:val="Introparagraph"/>
      </w:pPr>
    </w:p>
    <w:p w14:paraId="6A39DAEF" w14:textId="77777777" w:rsidR="00FD3E79" w:rsidRPr="00FD3E79" w:rsidRDefault="00FD3E79" w:rsidP="00FD3E79">
      <w:pPr>
        <w:pStyle w:val="Heading2"/>
      </w:pPr>
      <w:bookmarkStart w:id="22" w:name="_Toc127885870"/>
      <w:bookmarkStart w:id="23" w:name="_Toc130483731"/>
      <w:r>
        <w:t>D</w:t>
      </w:r>
      <w:r w:rsidRPr="00FD3E79">
        <w:t>2: Commercial</w:t>
      </w:r>
      <w:bookmarkEnd w:id="22"/>
      <w:bookmarkEnd w:id="23"/>
    </w:p>
    <w:tbl>
      <w:tblPr>
        <w:tblStyle w:val="Table-Darkblue"/>
        <w:tblW w:w="0" w:type="auto"/>
        <w:tblLook w:val="04A0" w:firstRow="1" w:lastRow="0" w:firstColumn="1" w:lastColumn="0" w:noHBand="0" w:noVBand="1"/>
      </w:tblPr>
      <w:tblGrid>
        <w:gridCol w:w="10082"/>
      </w:tblGrid>
      <w:tr w:rsidR="00FD3E79" w14:paraId="4B6EE579" w14:textId="77777777" w:rsidTr="00536DB9">
        <w:trPr>
          <w:cnfStyle w:val="100000000000" w:firstRow="1" w:lastRow="0" w:firstColumn="0" w:lastColumn="0" w:oddVBand="0" w:evenVBand="0" w:oddHBand="0" w:evenHBand="0" w:firstRowFirstColumn="0" w:firstRowLastColumn="0" w:lastRowFirstColumn="0" w:lastRowLastColumn="0"/>
        </w:trPr>
        <w:tc>
          <w:tcPr>
            <w:tcW w:w="10082" w:type="dxa"/>
          </w:tcPr>
          <w:p w14:paraId="3B71C57D" w14:textId="77777777" w:rsidR="006600CD" w:rsidRPr="006600CD" w:rsidRDefault="006600CD" w:rsidP="006600CD">
            <w:r>
              <w:t>D</w:t>
            </w:r>
            <w:r w:rsidRPr="006600CD">
              <w:t xml:space="preserve">2.1 Please provide details relating to the level of commercial interest, </w:t>
            </w:r>
            <w:proofErr w:type="gramStart"/>
            <w:r w:rsidRPr="006600CD">
              <w:t>agreement</w:t>
            </w:r>
            <w:proofErr w:type="gramEnd"/>
            <w:r w:rsidRPr="006600CD">
              <w:t xml:space="preserve"> or commitment that you have received from the following:</w:t>
            </w:r>
          </w:p>
          <w:p w14:paraId="16B214CB" w14:textId="015C180C" w:rsidR="006600CD" w:rsidRPr="006600CD" w:rsidRDefault="00AA0F7D" w:rsidP="006600CD">
            <w:pPr>
              <w:pStyle w:val="BEISbulletedlist"/>
            </w:pPr>
            <w:r>
              <w:t xml:space="preserve">- </w:t>
            </w:r>
            <w:r w:rsidR="006600CD">
              <w:t>F</w:t>
            </w:r>
            <w:r w:rsidR="006600CD" w:rsidRPr="006600CD">
              <w:t>loating offshore wind developers and EPCI contractors on behalf of floating offshore wind developers</w:t>
            </w:r>
            <w:r w:rsidR="00FC1D86">
              <w:t>.</w:t>
            </w:r>
          </w:p>
          <w:p w14:paraId="48D4750E" w14:textId="0D01620A" w:rsidR="006600CD" w:rsidRPr="006600CD" w:rsidRDefault="00AA0F7D" w:rsidP="006600CD">
            <w:pPr>
              <w:pStyle w:val="BEISbulletedlist"/>
            </w:pPr>
            <w:r>
              <w:t xml:space="preserve">- </w:t>
            </w:r>
            <w:r w:rsidR="006600CD">
              <w:t xml:space="preserve">Floating </w:t>
            </w:r>
            <w:r w:rsidR="006600CD" w:rsidRPr="006600CD">
              <w:t>offshore wind foundation manufacturers</w:t>
            </w:r>
            <w:r w:rsidR="00FC1D86">
              <w:t>.</w:t>
            </w:r>
          </w:p>
          <w:p w14:paraId="199B749A" w14:textId="3325DECD" w:rsidR="006600CD" w:rsidRPr="006600CD" w:rsidRDefault="00AA0F7D" w:rsidP="006600CD">
            <w:pPr>
              <w:pStyle w:val="BEISbulletedlist"/>
            </w:pPr>
            <w:r>
              <w:t xml:space="preserve">- </w:t>
            </w:r>
            <w:r w:rsidR="006600CD">
              <w:t xml:space="preserve">Other </w:t>
            </w:r>
            <w:r w:rsidR="006600CD" w:rsidRPr="006600CD">
              <w:t>floating offshore wind tier one</w:t>
            </w:r>
            <w:r>
              <w:t>,</w:t>
            </w:r>
            <w:r w:rsidR="006600CD" w:rsidRPr="006600CD">
              <w:t xml:space="preserve"> tier </w:t>
            </w:r>
            <w:proofErr w:type="gramStart"/>
            <w:r w:rsidR="006600CD" w:rsidRPr="006600CD">
              <w:t>two</w:t>
            </w:r>
            <w:proofErr w:type="gramEnd"/>
            <w:r w:rsidR="006600CD" w:rsidRPr="006600CD">
              <w:t xml:space="preserve"> or wider supply chain manufacturers</w:t>
            </w:r>
            <w:r w:rsidR="00FC1D86">
              <w:t>.</w:t>
            </w:r>
          </w:p>
          <w:p w14:paraId="7BD4FB9A" w14:textId="77777777" w:rsidR="006600CD" w:rsidRPr="006600CD" w:rsidRDefault="006600CD" w:rsidP="006600CD">
            <w:r>
              <w:t xml:space="preserve">Please outline </w:t>
            </w:r>
            <w:r w:rsidRPr="006600CD">
              <w:t>the current arrangements, level of commitment you have in place and details relating to any financial commitments. Please also outline any expected timelines associated with these agreements. (1000 words max)</w:t>
            </w:r>
          </w:p>
          <w:p w14:paraId="6943F4A8" w14:textId="77777777" w:rsidR="00D425B1" w:rsidRDefault="006600CD" w:rsidP="006600CD">
            <w:pPr>
              <w:rPr>
                <w:rStyle w:val="Italic"/>
                <w:b w:val="0"/>
              </w:rPr>
            </w:pPr>
            <w:r w:rsidRPr="001F66FD">
              <w:rPr>
                <w:rStyle w:val="Italic"/>
              </w:rPr>
              <w:t>Please reference evidence provided under accompanying documentation</w:t>
            </w:r>
            <w:r w:rsidR="00AA0F7D">
              <w:rPr>
                <w:rStyle w:val="Italic"/>
              </w:rPr>
              <w:t>:</w:t>
            </w:r>
            <w:r w:rsidRPr="001F66FD">
              <w:rPr>
                <w:rStyle w:val="Italic"/>
              </w:rPr>
              <w:t xml:space="preserve"> </w:t>
            </w:r>
          </w:p>
          <w:p w14:paraId="34C543F9" w14:textId="32DFE699" w:rsidR="006600CD" w:rsidRPr="001F66FD" w:rsidRDefault="00D425B1" w:rsidP="00D425B1">
            <w:pPr>
              <w:pStyle w:val="BEISbulletedlist"/>
              <w:rPr>
                <w:rStyle w:val="Italic"/>
              </w:rPr>
            </w:pPr>
            <w:r>
              <w:rPr>
                <w:rStyle w:val="Italic"/>
              </w:rPr>
              <w:t xml:space="preserve">- </w:t>
            </w:r>
            <w:r w:rsidR="006600CD" w:rsidRPr="001F66FD">
              <w:rPr>
                <w:rStyle w:val="Italic"/>
              </w:rPr>
              <w:t xml:space="preserve">evidence of commercial interest, </w:t>
            </w:r>
            <w:proofErr w:type="gramStart"/>
            <w:r w:rsidR="006600CD" w:rsidRPr="001F66FD">
              <w:rPr>
                <w:rStyle w:val="Italic"/>
              </w:rPr>
              <w:t>agreement</w:t>
            </w:r>
            <w:proofErr w:type="gramEnd"/>
            <w:r w:rsidR="006600CD" w:rsidRPr="001F66FD">
              <w:rPr>
                <w:rStyle w:val="Italic"/>
              </w:rPr>
              <w:t xml:space="preserve"> or commitment that an Applicant has received from future users of an Applicant’s Project. </w:t>
            </w:r>
          </w:p>
          <w:p w14:paraId="0112DB2C" w14:textId="0ECD7935" w:rsidR="00FD3E79" w:rsidRDefault="006600CD" w:rsidP="006600CD">
            <w:r w:rsidRPr="001F66FD">
              <w:rPr>
                <w:rStyle w:val="Italic"/>
              </w:rPr>
              <w:t>Please note, we will not accept non-disclosure agreements (NDAs) as evidence unless sufficient detail can be provided to the satisfaction of the assessment team at DESNZ.</w:t>
            </w:r>
          </w:p>
        </w:tc>
      </w:tr>
      <w:tr w:rsidR="00FD3E79" w14:paraId="05A00AEB" w14:textId="77777777" w:rsidTr="00536DB9">
        <w:tc>
          <w:tcPr>
            <w:tcW w:w="10082" w:type="dxa"/>
          </w:tcPr>
          <w:p w14:paraId="78663F87" w14:textId="77777777" w:rsidR="00FD3E79" w:rsidRDefault="00FD3E79" w:rsidP="000E2D24">
            <w:pPr>
              <w:pStyle w:val="Introparagraph"/>
            </w:pPr>
          </w:p>
        </w:tc>
      </w:tr>
    </w:tbl>
    <w:p w14:paraId="5913A156" w14:textId="77777777" w:rsidR="00253BEA" w:rsidRDefault="00253BEA" w:rsidP="000E2D24">
      <w:pPr>
        <w:pStyle w:val="Introparagraph"/>
      </w:pPr>
    </w:p>
    <w:tbl>
      <w:tblPr>
        <w:tblStyle w:val="Table-Darkblue"/>
        <w:tblW w:w="0" w:type="auto"/>
        <w:tblLook w:val="04A0" w:firstRow="1" w:lastRow="0" w:firstColumn="1" w:lastColumn="0" w:noHBand="0" w:noVBand="1"/>
      </w:tblPr>
      <w:tblGrid>
        <w:gridCol w:w="10082"/>
      </w:tblGrid>
      <w:tr w:rsidR="00FD3E79" w14:paraId="4590BE8A" w14:textId="77777777" w:rsidTr="00536DB9">
        <w:trPr>
          <w:cnfStyle w:val="100000000000" w:firstRow="1" w:lastRow="0" w:firstColumn="0" w:lastColumn="0" w:oddVBand="0" w:evenVBand="0" w:oddHBand="0" w:evenHBand="0" w:firstRowFirstColumn="0" w:firstRowLastColumn="0" w:lastRowFirstColumn="0" w:lastRowLastColumn="0"/>
        </w:trPr>
        <w:tc>
          <w:tcPr>
            <w:tcW w:w="10082" w:type="dxa"/>
          </w:tcPr>
          <w:p w14:paraId="4F4C84D5" w14:textId="1ED379F1" w:rsidR="00FD3E79" w:rsidRDefault="008D5192" w:rsidP="00796F00">
            <w:r>
              <w:t>D</w:t>
            </w:r>
            <w:r w:rsidRPr="008D5192">
              <w:t>2.2 Please explain what level of commitment or agreement will be required for the Project to proceed to final investment decision? (500 words max)</w:t>
            </w:r>
          </w:p>
        </w:tc>
      </w:tr>
      <w:tr w:rsidR="00FD3E79" w14:paraId="2B83B015" w14:textId="77777777" w:rsidTr="00536DB9">
        <w:tc>
          <w:tcPr>
            <w:tcW w:w="10082" w:type="dxa"/>
          </w:tcPr>
          <w:p w14:paraId="5CEA81D5" w14:textId="77777777" w:rsidR="00FD3E79" w:rsidRDefault="00FD3E79" w:rsidP="00796F00"/>
        </w:tc>
      </w:tr>
    </w:tbl>
    <w:p w14:paraId="692799B0" w14:textId="77777777" w:rsidR="00796F00" w:rsidRPr="00796F00" w:rsidRDefault="00796F00" w:rsidP="00796F00"/>
    <w:tbl>
      <w:tblPr>
        <w:tblStyle w:val="Table-Darkblue"/>
        <w:tblW w:w="0" w:type="auto"/>
        <w:tblLook w:val="04A0" w:firstRow="1" w:lastRow="0" w:firstColumn="1" w:lastColumn="0" w:noHBand="0" w:noVBand="1"/>
      </w:tblPr>
      <w:tblGrid>
        <w:gridCol w:w="10082"/>
      </w:tblGrid>
      <w:tr w:rsidR="00FD3E79" w14:paraId="3B5BC330" w14:textId="77777777" w:rsidTr="00536DB9">
        <w:trPr>
          <w:cnfStyle w:val="100000000000" w:firstRow="1" w:lastRow="0" w:firstColumn="0" w:lastColumn="0" w:oddVBand="0" w:evenVBand="0" w:oddHBand="0" w:evenHBand="0" w:firstRowFirstColumn="0" w:firstRowLastColumn="0" w:lastRowFirstColumn="0" w:lastRowLastColumn="0"/>
        </w:trPr>
        <w:tc>
          <w:tcPr>
            <w:tcW w:w="10082" w:type="dxa"/>
          </w:tcPr>
          <w:p w14:paraId="41E2F848" w14:textId="77973FCC" w:rsidR="00FD3E79" w:rsidRDefault="00B472CC" w:rsidP="00B472CC">
            <w:r>
              <w:t>D</w:t>
            </w:r>
            <w:r w:rsidRPr="00B472CC">
              <w:t xml:space="preserve">2.3 Please outline any additional commercial activity that will take place at the Project, other than floating </w:t>
            </w:r>
            <w:r w:rsidR="00D425B1">
              <w:t xml:space="preserve">offshore </w:t>
            </w:r>
            <w:r w:rsidRPr="00B472CC">
              <w:t>wind foundation manufacturing and assembly or floating wind turbine integration. How will these activities positively or negatively affect the Project’s ability to meet the objectives of the Scheme? (1000 words max)</w:t>
            </w:r>
          </w:p>
        </w:tc>
      </w:tr>
      <w:tr w:rsidR="00FD3E79" w14:paraId="434F2098" w14:textId="77777777" w:rsidTr="00536DB9">
        <w:tc>
          <w:tcPr>
            <w:tcW w:w="10082" w:type="dxa"/>
          </w:tcPr>
          <w:p w14:paraId="4A5BEAE5" w14:textId="77777777" w:rsidR="00FD3E79" w:rsidRDefault="00FD3E79" w:rsidP="000E2D24">
            <w:pPr>
              <w:pStyle w:val="Introparagraph"/>
            </w:pPr>
          </w:p>
        </w:tc>
      </w:tr>
    </w:tbl>
    <w:p w14:paraId="5336C3DE" w14:textId="77777777" w:rsidR="00253BEA" w:rsidRDefault="00253BEA" w:rsidP="000E2D24">
      <w:pPr>
        <w:pStyle w:val="Introparagraph"/>
      </w:pPr>
    </w:p>
    <w:p w14:paraId="64138B13" w14:textId="77777777" w:rsidR="00903978" w:rsidRPr="00903978" w:rsidRDefault="00903978" w:rsidP="00903978">
      <w:pPr>
        <w:pStyle w:val="Heading2"/>
      </w:pPr>
      <w:bookmarkStart w:id="24" w:name="_Toc127885871"/>
      <w:bookmarkStart w:id="25" w:name="_Toc130483732"/>
      <w:r>
        <w:t>D3: Technical</w:t>
      </w:r>
      <w:bookmarkEnd w:id="24"/>
      <w:bookmarkEnd w:id="25"/>
    </w:p>
    <w:tbl>
      <w:tblPr>
        <w:tblStyle w:val="Table-DarkblueBanded"/>
        <w:tblW w:w="0" w:type="auto"/>
        <w:tblLook w:val="04A0" w:firstRow="1" w:lastRow="0" w:firstColumn="1" w:lastColumn="0" w:noHBand="0" w:noVBand="1"/>
      </w:tblPr>
      <w:tblGrid>
        <w:gridCol w:w="5041"/>
        <w:gridCol w:w="5041"/>
      </w:tblGrid>
      <w:tr w:rsidR="00453B76" w14:paraId="11679412" w14:textId="77777777" w:rsidTr="00FB14B8">
        <w:trPr>
          <w:cnfStyle w:val="100000000000" w:firstRow="1" w:lastRow="0" w:firstColumn="0" w:lastColumn="0" w:oddVBand="0" w:evenVBand="0" w:oddHBand="0" w:evenHBand="0" w:firstRowFirstColumn="0" w:firstRowLastColumn="0" w:lastRowFirstColumn="0" w:lastRowLastColumn="0"/>
        </w:trPr>
        <w:tc>
          <w:tcPr>
            <w:tcW w:w="10082" w:type="dxa"/>
            <w:gridSpan w:val="2"/>
          </w:tcPr>
          <w:p w14:paraId="767569C5" w14:textId="0BD8C43E" w:rsidR="00453B76" w:rsidRDefault="00453B76" w:rsidP="000B0846">
            <w:r w:rsidRPr="00453B76">
              <w:t>D3.1 Please provide the information relating to the following technical specifications for the Project once completed. If the Project will be completed in phases, please provide information relevant to each phase.</w:t>
            </w:r>
          </w:p>
        </w:tc>
      </w:tr>
      <w:tr w:rsidR="00C639E5" w14:paraId="3FA98C03" w14:textId="77777777" w:rsidTr="00FB14B8">
        <w:trPr>
          <w:cnfStyle w:val="000000100000" w:firstRow="0" w:lastRow="0" w:firstColumn="0" w:lastColumn="0" w:oddVBand="0" w:evenVBand="0" w:oddHBand="1" w:evenHBand="0" w:firstRowFirstColumn="0" w:firstRowLastColumn="0" w:lastRowFirstColumn="0" w:lastRowLastColumn="0"/>
        </w:trPr>
        <w:tc>
          <w:tcPr>
            <w:tcW w:w="5041" w:type="dxa"/>
          </w:tcPr>
          <w:p w14:paraId="1FF8F2DF" w14:textId="77777777" w:rsidR="00C639E5" w:rsidRPr="00C639E5" w:rsidRDefault="00C639E5" w:rsidP="00C639E5">
            <w:r w:rsidRPr="000B0846">
              <w:rPr>
                <w:rStyle w:val="Boldtext"/>
              </w:rPr>
              <w:t>D3.1-A</w:t>
            </w:r>
            <w:r w:rsidRPr="00C639E5">
              <w:t xml:space="preserve"> What activities will be undertaken using the completed </w:t>
            </w:r>
            <w:proofErr w:type="gramStart"/>
            <w:r w:rsidRPr="00C639E5">
              <w:t>Project?:</w:t>
            </w:r>
            <w:proofErr w:type="gramEnd"/>
          </w:p>
          <w:p w14:paraId="2C8A142E" w14:textId="77777777" w:rsidR="00C639E5" w:rsidRPr="00C639E5" w:rsidRDefault="00C639E5" w:rsidP="00C639E5">
            <w:pPr>
              <w:pStyle w:val="BEISbulletedlist"/>
            </w:pPr>
            <w:r w:rsidRPr="00C639E5">
              <w:t>Turbine integration</w:t>
            </w:r>
          </w:p>
          <w:p w14:paraId="4834E0E8" w14:textId="77777777" w:rsidR="00C639E5" w:rsidRPr="00C639E5" w:rsidRDefault="00C639E5" w:rsidP="00C639E5">
            <w:pPr>
              <w:pStyle w:val="BEISbulletedlist"/>
            </w:pPr>
            <w:r w:rsidRPr="00C639E5">
              <w:t>Steel/concrete foundation manufacture</w:t>
            </w:r>
          </w:p>
          <w:p w14:paraId="2FA506F7" w14:textId="77777777" w:rsidR="00C639E5" w:rsidRPr="00C639E5" w:rsidRDefault="00C639E5" w:rsidP="00C639E5">
            <w:pPr>
              <w:pStyle w:val="BEISbulletedlist"/>
            </w:pPr>
            <w:r w:rsidRPr="00C639E5">
              <w:t>Steel/concrete foundation assembly</w:t>
            </w:r>
          </w:p>
          <w:p w14:paraId="4DA8206C" w14:textId="6C163BB7" w:rsidR="00C639E5" w:rsidRPr="00C639E5" w:rsidRDefault="00C639E5" w:rsidP="00C639E5">
            <w:pPr>
              <w:pStyle w:val="BEISbulletedlist"/>
            </w:pPr>
            <w:r w:rsidRPr="00C639E5">
              <w:t>Any other</w:t>
            </w:r>
            <w:r w:rsidR="00FC1D86">
              <w:t xml:space="preserve"> (please specify)?</w:t>
            </w:r>
          </w:p>
        </w:tc>
        <w:tc>
          <w:tcPr>
            <w:tcW w:w="5041" w:type="dxa"/>
          </w:tcPr>
          <w:p w14:paraId="45F0BDAE" w14:textId="77777777" w:rsidR="00C639E5" w:rsidRDefault="00C639E5" w:rsidP="00C639E5">
            <w:pPr>
              <w:pStyle w:val="Introparagraph"/>
            </w:pPr>
          </w:p>
        </w:tc>
      </w:tr>
      <w:tr w:rsidR="00C639E5" w14:paraId="7739F01F" w14:textId="77777777" w:rsidTr="00FB14B8">
        <w:trPr>
          <w:cnfStyle w:val="000000010000" w:firstRow="0" w:lastRow="0" w:firstColumn="0" w:lastColumn="0" w:oddVBand="0" w:evenVBand="0" w:oddHBand="0" w:evenHBand="1" w:firstRowFirstColumn="0" w:firstRowLastColumn="0" w:lastRowFirstColumn="0" w:lastRowLastColumn="0"/>
        </w:trPr>
        <w:tc>
          <w:tcPr>
            <w:tcW w:w="5041" w:type="dxa"/>
          </w:tcPr>
          <w:p w14:paraId="2FA2EC80" w14:textId="1692C551" w:rsidR="00C639E5" w:rsidRPr="00C639E5" w:rsidRDefault="00C639E5" w:rsidP="00C639E5">
            <w:r w:rsidRPr="000B0846">
              <w:rPr>
                <w:rStyle w:val="Boldtext"/>
              </w:rPr>
              <w:t>D3.1-B</w:t>
            </w:r>
            <w:r w:rsidRPr="00C639E5">
              <w:t xml:space="preserve"> What is the access channel width (in metres)?</w:t>
            </w:r>
          </w:p>
        </w:tc>
        <w:tc>
          <w:tcPr>
            <w:tcW w:w="5041" w:type="dxa"/>
          </w:tcPr>
          <w:p w14:paraId="1857B14F" w14:textId="77777777" w:rsidR="00C639E5" w:rsidRDefault="00C639E5" w:rsidP="00C639E5">
            <w:pPr>
              <w:pStyle w:val="Introparagraph"/>
            </w:pPr>
          </w:p>
        </w:tc>
      </w:tr>
      <w:tr w:rsidR="00C639E5" w14:paraId="15D4A4B8" w14:textId="77777777" w:rsidTr="00FB14B8">
        <w:trPr>
          <w:cnfStyle w:val="000000100000" w:firstRow="0" w:lastRow="0" w:firstColumn="0" w:lastColumn="0" w:oddVBand="0" w:evenVBand="0" w:oddHBand="1" w:evenHBand="0" w:firstRowFirstColumn="0" w:firstRowLastColumn="0" w:lastRowFirstColumn="0" w:lastRowLastColumn="0"/>
        </w:trPr>
        <w:tc>
          <w:tcPr>
            <w:tcW w:w="5041" w:type="dxa"/>
          </w:tcPr>
          <w:p w14:paraId="1AC7CAE0" w14:textId="17A86223" w:rsidR="00C639E5" w:rsidRPr="00C639E5" w:rsidRDefault="00C639E5" w:rsidP="00C639E5">
            <w:r w:rsidRPr="000B0846">
              <w:rPr>
                <w:rStyle w:val="Boldtext"/>
              </w:rPr>
              <w:t>D3.1-C</w:t>
            </w:r>
            <w:r w:rsidRPr="00C639E5">
              <w:t xml:space="preserve"> What is the access channel water depth (in metres below Chart Datum)?</w:t>
            </w:r>
          </w:p>
        </w:tc>
        <w:tc>
          <w:tcPr>
            <w:tcW w:w="5041" w:type="dxa"/>
          </w:tcPr>
          <w:p w14:paraId="7DBEA534" w14:textId="77777777" w:rsidR="00C639E5" w:rsidRDefault="00C639E5" w:rsidP="00C639E5">
            <w:pPr>
              <w:pStyle w:val="Introparagraph"/>
            </w:pPr>
          </w:p>
        </w:tc>
      </w:tr>
      <w:tr w:rsidR="00C639E5" w14:paraId="07C1E3A8" w14:textId="77777777" w:rsidTr="00FB14B8">
        <w:trPr>
          <w:cnfStyle w:val="000000010000" w:firstRow="0" w:lastRow="0" w:firstColumn="0" w:lastColumn="0" w:oddVBand="0" w:evenVBand="0" w:oddHBand="0" w:evenHBand="1" w:firstRowFirstColumn="0" w:firstRowLastColumn="0" w:lastRowFirstColumn="0" w:lastRowLastColumn="0"/>
        </w:trPr>
        <w:tc>
          <w:tcPr>
            <w:tcW w:w="5041" w:type="dxa"/>
          </w:tcPr>
          <w:p w14:paraId="075452B3" w14:textId="31C9848D" w:rsidR="00C639E5" w:rsidRPr="00C639E5" w:rsidRDefault="00C639E5" w:rsidP="00C639E5">
            <w:r w:rsidRPr="000B0846">
              <w:rPr>
                <w:rStyle w:val="Boldtext"/>
              </w:rPr>
              <w:t>D3.1-D</w:t>
            </w:r>
            <w:r w:rsidRPr="00C639E5">
              <w:t xml:space="preserve"> Are there any tidal or other access constraints?</w:t>
            </w:r>
          </w:p>
        </w:tc>
        <w:tc>
          <w:tcPr>
            <w:tcW w:w="5041" w:type="dxa"/>
          </w:tcPr>
          <w:p w14:paraId="48F55B71" w14:textId="77777777" w:rsidR="00C639E5" w:rsidRDefault="00C639E5" w:rsidP="00C639E5">
            <w:pPr>
              <w:pStyle w:val="Introparagraph"/>
            </w:pPr>
          </w:p>
        </w:tc>
      </w:tr>
      <w:tr w:rsidR="00C639E5" w14:paraId="6E0B4B64" w14:textId="77777777" w:rsidTr="00FB14B8">
        <w:trPr>
          <w:cnfStyle w:val="000000100000" w:firstRow="0" w:lastRow="0" w:firstColumn="0" w:lastColumn="0" w:oddVBand="0" w:evenVBand="0" w:oddHBand="1" w:evenHBand="0" w:firstRowFirstColumn="0" w:firstRowLastColumn="0" w:lastRowFirstColumn="0" w:lastRowLastColumn="0"/>
        </w:trPr>
        <w:tc>
          <w:tcPr>
            <w:tcW w:w="5041" w:type="dxa"/>
          </w:tcPr>
          <w:p w14:paraId="1459C2E4" w14:textId="1AEED2AB" w:rsidR="00C639E5" w:rsidRPr="00C639E5" w:rsidRDefault="00C639E5" w:rsidP="00C639E5">
            <w:r w:rsidRPr="000B0846">
              <w:rPr>
                <w:rStyle w:val="Boldtext"/>
              </w:rPr>
              <w:t>D3.1-E</w:t>
            </w:r>
            <w:r w:rsidRPr="00C639E5">
              <w:t xml:space="preserve"> What size is the landside area (in m2) available for floating offshore wind activities?</w:t>
            </w:r>
          </w:p>
        </w:tc>
        <w:tc>
          <w:tcPr>
            <w:tcW w:w="5041" w:type="dxa"/>
          </w:tcPr>
          <w:p w14:paraId="529660C5" w14:textId="77777777" w:rsidR="00C639E5" w:rsidRDefault="00C639E5" w:rsidP="00C639E5">
            <w:pPr>
              <w:pStyle w:val="Introparagraph"/>
            </w:pPr>
          </w:p>
        </w:tc>
      </w:tr>
      <w:tr w:rsidR="00C639E5" w14:paraId="207C56B0" w14:textId="77777777" w:rsidTr="00FB14B8">
        <w:trPr>
          <w:cnfStyle w:val="000000010000" w:firstRow="0" w:lastRow="0" w:firstColumn="0" w:lastColumn="0" w:oddVBand="0" w:evenVBand="0" w:oddHBand="0" w:evenHBand="1" w:firstRowFirstColumn="0" w:firstRowLastColumn="0" w:lastRowFirstColumn="0" w:lastRowLastColumn="0"/>
        </w:trPr>
        <w:tc>
          <w:tcPr>
            <w:tcW w:w="5041" w:type="dxa"/>
          </w:tcPr>
          <w:p w14:paraId="666D13B9" w14:textId="57149B7F" w:rsidR="00C639E5" w:rsidRPr="00C639E5" w:rsidRDefault="00C639E5" w:rsidP="00C639E5">
            <w:r w:rsidRPr="000B0846">
              <w:rPr>
                <w:rStyle w:val="Boldtext"/>
              </w:rPr>
              <w:t>D3.1-F</w:t>
            </w:r>
            <w:r w:rsidRPr="00C639E5">
              <w:t xml:space="preserve"> What is the total quay length (in metres) available for floating offshore wind activities?</w:t>
            </w:r>
          </w:p>
        </w:tc>
        <w:tc>
          <w:tcPr>
            <w:tcW w:w="5041" w:type="dxa"/>
          </w:tcPr>
          <w:p w14:paraId="019A88BC" w14:textId="77777777" w:rsidR="00C639E5" w:rsidRDefault="00C639E5" w:rsidP="00C639E5">
            <w:pPr>
              <w:pStyle w:val="Introparagraph"/>
            </w:pPr>
          </w:p>
        </w:tc>
      </w:tr>
      <w:tr w:rsidR="00C639E5" w14:paraId="12EAE6EF" w14:textId="77777777" w:rsidTr="00FB14B8">
        <w:trPr>
          <w:cnfStyle w:val="000000100000" w:firstRow="0" w:lastRow="0" w:firstColumn="0" w:lastColumn="0" w:oddVBand="0" w:evenVBand="0" w:oddHBand="1" w:evenHBand="0" w:firstRowFirstColumn="0" w:firstRowLastColumn="0" w:lastRowFirstColumn="0" w:lastRowLastColumn="0"/>
        </w:trPr>
        <w:tc>
          <w:tcPr>
            <w:tcW w:w="5041" w:type="dxa"/>
          </w:tcPr>
          <w:p w14:paraId="5D164EDE" w14:textId="4C9E4BE0" w:rsidR="00C639E5" w:rsidRPr="00C639E5" w:rsidRDefault="00C639E5" w:rsidP="00C639E5">
            <w:r w:rsidRPr="000B0846">
              <w:rPr>
                <w:rStyle w:val="Boldtext"/>
              </w:rPr>
              <w:t>D3.1-G</w:t>
            </w:r>
            <w:r w:rsidRPr="00C639E5">
              <w:t xml:space="preserve"> What is the quay berth water depth (in metres below Chart Datum)?</w:t>
            </w:r>
          </w:p>
        </w:tc>
        <w:tc>
          <w:tcPr>
            <w:tcW w:w="5041" w:type="dxa"/>
          </w:tcPr>
          <w:p w14:paraId="3BDC7114" w14:textId="77777777" w:rsidR="00C639E5" w:rsidRDefault="00C639E5" w:rsidP="00C639E5">
            <w:pPr>
              <w:pStyle w:val="Introparagraph"/>
            </w:pPr>
          </w:p>
        </w:tc>
      </w:tr>
      <w:tr w:rsidR="00C639E5" w14:paraId="4911445C" w14:textId="77777777" w:rsidTr="00FB14B8">
        <w:trPr>
          <w:cnfStyle w:val="000000010000" w:firstRow="0" w:lastRow="0" w:firstColumn="0" w:lastColumn="0" w:oddVBand="0" w:evenVBand="0" w:oddHBand="0" w:evenHBand="1" w:firstRowFirstColumn="0" w:firstRowLastColumn="0" w:lastRowFirstColumn="0" w:lastRowLastColumn="0"/>
        </w:trPr>
        <w:tc>
          <w:tcPr>
            <w:tcW w:w="5041" w:type="dxa"/>
          </w:tcPr>
          <w:p w14:paraId="58AA0A0F" w14:textId="6FD1AA10" w:rsidR="00C639E5" w:rsidRPr="00C639E5" w:rsidRDefault="00C639E5" w:rsidP="00C639E5">
            <w:r w:rsidRPr="000B0846">
              <w:rPr>
                <w:rStyle w:val="Boldtext"/>
              </w:rPr>
              <w:t>D3.1-H</w:t>
            </w:r>
            <w:r w:rsidRPr="00C639E5">
              <w:t xml:space="preserve"> What is the load bearing capacity of the quay (in tons per metre2)?</w:t>
            </w:r>
          </w:p>
        </w:tc>
        <w:tc>
          <w:tcPr>
            <w:tcW w:w="5041" w:type="dxa"/>
          </w:tcPr>
          <w:p w14:paraId="0E50B3E0" w14:textId="77777777" w:rsidR="00C639E5" w:rsidRDefault="00C639E5" w:rsidP="00C639E5">
            <w:pPr>
              <w:pStyle w:val="Introparagraph"/>
            </w:pPr>
          </w:p>
        </w:tc>
      </w:tr>
      <w:tr w:rsidR="00C639E5" w14:paraId="39A4B295" w14:textId="77777777" w:rsidTr="00FB14B8">
        <w:trPr>
          <w:cnfStyle w:val="000000100000" w:firstRow="0" w:lastRow="0" w:firstColumn="0" w:lastColumn="0" w:oddVBand="0" w:evenVBand="0" w:oddHBand="1" w:evenHBand="0" w:firstRowFirstColumn="0" w:firstRowLastColumn="0" w:lastRowFirstColumn="0" w:lastRowLastColumn="0"/>
        </w:trPr>
        <w:tc>
          <w:tcPr>
            <w:tcW w:w="5041" w:type="dxa"/>
          </w:tcPr>
          <w:p w14:paraId="367848CD" w14:textId="597611E9" w:rsidR="00C639E5" w:rsidRPr="00C639E5" w:rsidRDefault="00C639E5" w:rsidP="00C639E5">
            <w:r w:rsidRPr="000B0846">
              <w:rPr>
                <w:rStyle w:val="Boldtext"/>
              </w:rPr>
              <w:t>D3.1-I</w:t>
            </w:r>
            <w:r w:rsidRPr="00C639E5">
              <w:t xml:space="preserve"> Does the Project have available space for the wet storage of foundations and/or completed floating wind turbines?</w:t>
            </w:r>
          </w:p>
        </w:tc>
        <w:tc>
          <w:tcPr>
            <w:tcW w:w="5041" w:type="dxa"/>
          </w:tcPr>
          <w:p w14:paraId="3F8DAFF9" w14:textId="77777777" w:rsidR="00C639E5" w:rsidRDefault="00C639E5" w:rsidP="00C639E5">
            <w:pPr>
              <w:pStyle w:val="Introparagraph"/>
            </w:pPr>
          </w:p>
        </w:tc>
      </w:tr>
      <w:tr w:rsidR="00C639E5" w14:paraId="684B813D" w14:textId="77777777" w:rsidTr="00FB14B8">
        <w:trPr>
          <w:cnfStyle w:val="000000010000" w:firstRow="0" w:lastRow="0" w:firstColumn="0" w:lastColumn="0" w:oddVBand="0" w:evenVBand="0" w:oddHBand="0" w:evenHBand="1" w:firstRowFirstColumn="0" w:firstRowLastColumn="0" w:lastRowFirstColumn="0" w:lastRowLastColumn="0"/>
        </w:trPr>
        <w:tc>
          <w:tcPr>
            <w:tcW w:w="5041" w:type="dxa"/>
          </w:tcPr>
          <w:p w14:paraId="7E63D0C5" w14:textId="2199F947" w:rsidR="00C639E5" w:rsidRPr="00C639E5" w:rsidRDefault="00C639E5" w:rsidP="00C639E5">
            <w:r w:rsidRPr="000B0846">
              <w:rPr>
                <w:rStyle w:val="Boldtext"/>
              </w:rPr>
              <w:t>D3.1-J</w:t>
            </w:r>
            <w:r w:rsidRPr="00C639E5">
              <w:t xml:space="preserve"> What is the size of the wet storage area (in metre2)?</w:t>
            </w:r>
          </w:p>
        </w:tc>
        <w:tc>
          <w:tcPr>
            <w:tcW w:w="5041" w:type="dxa"/>
          </w:tcPr>
          <w:p w14:paraId="564D232E" w14:textId="77777777" w:rsidR="00C639E5" w:rsidRDefault="00C639E5" w:rsidP="00C639E5">
            <w:pPr>
              <w:pStyle w:val="Introparagraph"/>
            </w:pPr>
          </w:p>
        </w:tc>
      </w:tr>
      <w:tr w:rsidR="00C639E5" w14:paraId="55348EFC" w14:textId="77777777" w:rsidTr="00FB14B8">
        <w:trPr>
          <w:cnfStyle w:val="000000100000" w:firstRow="0" w:lastRow="0" w:firstColumn="0" w:lastColumn="0" w:oddVBand="0" w:evenVBand="0" w:oddHBand="1" w:evenHBand="0" w:firstRowFirstColumn="0" w:firstRowLastColumn="0" w:lastRowFirstColumn="0" w:lastRowLastColumn="0"/>
        </w:trPr>
        <w:tc>
          <w:tcPr>
            <w:tcW w:w="5041" w:type="dxa"/>
          </w:tcPr>
          <w:p w14:paraId="33A9DFB9" w14:textId="2AFCE645" w:rsidR="00C639E5" w:rsidRPr="00C639E5" w:rsidRDefault="00C639E5" w:rsidP="00C639E5">
            <w:r w:rsidRPr="000B0846">
              <w:rPr>
                <w:rStyle w:val="Boldtext"/>
              </w:rPr>
              <w:t>D3.1-K</w:t>
            </w:r>
            <w:r w:rsidRPr="00C639E5">
              <w:t xml:space="preserve"> What is the water depth (in metres below Chart Datum) of the available wet storage? </w:t>
            </w:r>
          </w:p>
        </w:tc>
        <w:tc>
          <w:tcPr>
            <w:tcW w:w="5041" w:type="dxa"/>
          </w:tcPr>
          <w:p w14:paraId="16F87887" w14:textId="77777777" w:rsidR="00C639E5" w:rsidRDefault="00C639E5" w:rsidP="00C639E5">
            <w:pPr>
              <w:pStyle w:val="Introparagraph"/>
            </w:pPr>
          </w:p>
        </w:tc>
      </w:tr>
    </w:tbl>
    <w:p w14:paraId="1707EE88" w14:textId="77777777" w:rsidR="00253BEA" w:rsidRDefault="00253BEA" w:rsidP="000E2D24">
      <w:pPr>
        <w:pStyle w:val="Introparagraph"/>
      </w:pPr>
    </w:p>
    <w:tbl>
      <w:tblPr>
        <w:tblStyle w:val="Table-Darkblue"/>
        <w:tblW w:w="0" w:type="auto"/>
        <w:tblLook w:val="04A0" w:firstRow="1" w:lastRow="0" w:firstColumn="1" w:lastColumn="0" w:noHBand="0" w:noVBand="1"/>
      </w:tblPr>
      <w:tblGrid>
        <w:gridCol w:w="10082"/>
      </w:tblGrid>
      <w:tr w:rsidR="00815E15" w14:paraId="1B5EB28D" w14:textId="77777777" w:rsidTr="000B0846">
        <w:trPr>
          <w:cnfStyle w:val="100000000000" w:firstRow="1" w:lastRow="0" w:firstColumn="0" w:lastColumn="0" w:oddVBand="0" w:evenVBand="0" w:oddHBand="0" w:evenHBand="0" w:firstRowFirstColumn="0" w:firstRowLastColumn="0" w:lastRowFirstColumn="0" w:lastRowLastColumn="0"/>
        </w:trPr>
        <w:tc>
          <w:tcPr>
            <w:tcW w:w="10082" w:type="dxa"/>
          </w:tcPr>
          <w:p w14:paraId="790DA422" w14:textId="534EEEFC" w:rsidR="00815E15" w:rsidRDefault="00764A99" w:rsidP="000B0846">
            <w:r w:rsidRPr="00764A99">
              <w:t>D3.2 Briefly describe the activities provided in response to D3.1-A, that will be undertaken once your Project is complete. Please include the expected output (e.g., foundation assembly per annum, turbine integration per annum, etc.) and your method for achieving this figure and outline your approach to production and logistics. (</w:t>
            </w:r>
            <w:proofErr w:type="gramStart"/>
            <w:r w:rsidRPr="00764A99">
              <w:t>1000 word</w:t>
            </w:r>
            <w:proofErr w:type="gramEnd"/>
            <w:r w:rsidRPr="00764A99">
              <w:t xml:space="preserve"> max)</w:t>
            </w:r>
          </w:p>
        </w:tc>
      </w:tr>
      <w:tr w:rsidR="00815E15" w14:paraId="3284D57E" w14:textId="77777777" w:rsidTr="000B0846">
        <w:tc>
          <w:tcPr>
            <w:tcW w:w="10082" w:type="dxa"/>
          </w:tcPr>
          <w:p w14:paraId="1AF48AFD" w14:textId="77777777" w:rsidR="00815E15" w:rsidRDefault="00815E15" w:rsidP="000E2D24">
            <w:pPr>
              <w:pStyle w:val="Introparagraph"/>
            </w:pPr>
          </w:p>
        </w:tc>
      </w:tr>
    </w:tbl>
    <w:p w14:paraId="437448FD" w14:textId="77777777" w:rsidR="001F66FD" w:rsidRPr="001F66FD" w:rsidRDefault="001F66FD" w:rsidP="001F66FD"/>
    <w:tbl>
      <w:tblPr>
        <w:tblStyle w:val="Table-Darkblue"/>
        <w:tblW w:w="0" w:type="auto"/>
        <w:tblLook w:val="04A0" w:firstRow="1" w:lastRow="0" w:firstColumn="1" w:lastColumn="0" w:noHBand="0" w:noVBand="1"/>
      </w:tblPr>
      <w:tblGrid>
        <w:gridCol w:w="10082"/>
      </w:tblGrid>
      <w:tr w:rsidR="00815E15" w14:paraId="61C9CDD5" w14:textId="77777777" w:rsidTr="000B0846">
        <w:trPr>
          <w:cnfStyle w:val="100000000000" w:firstRow="1" w:lastRow="0" w:firstColumn="0" w:lastColumn="0" w:oddVBand="0" w:evenVBand="0" w:oddHBand="0" w:evenHBand="0" w:firstRowFirstColumn="0" w:firstRowLastColumn="0" w:lastRowFirstColumn="0" w:lastRowLastColumn="0"/>
        </w:trPr>
        <w:tc>
          <w:tcPr>
            <w:tcW w:w="10082" w:type="dxa"/>
          </w:tcPr>
          <w:p w14:paraId="6772889D" w14:textId="5BFA7916" w:rsidR="00FE30FF" w:rsidRPr="00FE30FF" w:rsidRDefault="00FE30FF" w:rsidP="00FE30FF">
            <w:r w:rsidRPr="00FE30FF">
              <w:t>D3.3 Briefly describe what the construction of the Project involves, setting out key dates and milestones. (1000 words max)</w:t>
            </w:r>
          </w:p>
          <w:p w14:paraId="10C7F334" w14:textId="2FEFEB1E" w:rsidR="00815E15" w:rsidRPr="001F66FD" w:rsidRDefault="00FE30FF" w:rsidP="000B0846">
            <w:pPr>
              <w:rPr>
                <w:rStyle w:val="Italic"/>
              </w:rPr>
            </w:pPr>
            <w:r w:rsidRPr="001F66FD">
              <w:rPr>
                <w:rStyle w:val="Italic"/>
              </w:rPr>
              <w:t>Please reference any appropriate accompanying documentation.</w:t>
            </w:r>
          </w:p>
        </w:tc>
      </w:tr>
      <w:tr w:rsidR="00815E15" w14:paraId="582DA753" w14:textId="77777777" w:rsidTr="000B0846">
        <w:tc>
          <w:tcPr>
            <w:tcW w:w="10082" w:type="dxa"/>
          </w:tcPr>
          <w:p w14:paraId="15EA4A36" w14:textId="77777777" w:rsidR="00815E15" w:rsidRDefault="00815E15" w:rsidP="000E2D24">
            <w:pPr>
              <w:pStyle w:val="Introparagraph"/>
            </w:pPr>
          </w:p>
        </w:tc>
      </w:tr>
    </w:tbl>
    <w:p w14:paraId="51416B4E" w14:textId="77777777" w:rsidR="00253BEA" w:rsidRDefault="00253BEA" w:rsidP="000E2D24">
      <w:pPr>
        <w:pStyle w:val="Introparagraph"/>
      </w:pPr>
    </w:p>
    <w:tbl>
      <w:tblPr>
        <w:tblStyle w:val="Table-Darkblue"/>
        <w:tblW w:w="0" w:type="auto"/>
        <w:tblLook w:val="04A0" w:firstRow="1" w:lastRow="0" w:firstColumn="1" w:lastColumn="0" w:noHBand="0" w:noVBand="1"/>
      </w:tblPr>
      <w:tblGrid>
        <w:gridCol w:w="10082"/>
      </w:tblGrid>
      <w:tr w:rsidR="00815E15" w14:paraId="1F41DB21" w14:textId="77777777" w:rsidTr="000B0846">
        <w:trPr>
          <w:cnfStyle w:val="100000000000" w:firstRow="1" w:lastRow="0" w:firstColumn="0" w:lastColumn="0" w:oddVBand="0" w:evenVBand="0" w:oddHBand="0" w:evenHBand="0" w:firstRowFirstColumn="0" w:firstRowLastColumn="0" w:lastRowFirstColumn="0" w:lastRowLastColumn="0"/>
        </w:trPr>
        <w:tc>
          <w:tcPr>
            <w:tcW w:w="10082" w:type="dxa"/>
          </w:tcPr>
          <w:p w14:paraId="67F1D547" w14:textId="0951157C" w:rsidR="00342630" w:rsidRPr="00342630" w:rsidRDefault="00342630" w:rsidP="00342630">
            <w:r w:rsidRPr="00342630">
              <w:t xml:space="preserve">D3.4 Please outline the work packages of the Project and their </w:t>
            </w:r>
            <w:proofErr w:type="gramStart"/>
            <w:r w:rsidRPr="00342630">
              <w:t>current status</w:t>
            </w:r>
            <w:proofErr w:type="gramEnd"/>
            <w:r w:rsidRPr="00342630">
              <w:t>, indicating the lead partner assigned to each package, the total cost of each package and the status of contracts for each package. (1000 words max)</w:t>
            </w:r>
          </w:p>
          <w:p w14:paraId="79DFF188" w14:textId="438FFB54" w:rsidR="00815E15" w:rsidRPr="001F66FD" w:rsidRDefault="00342630" w:rsidP="000B0846">
            <w:pPr>
              <w:rPr>
                <w:rStyle w:val="Italic"/>
              </w:rPr>
            </w:pPr>
            <w:r w:rsidRPr="001F66FD">
              <w:rPr>
                <w:rStyle w:val="Italic"/>
              </w:rPr>
              <w:t>Please reference any appropriate accompanying documentation.</w:t>
            </w:r>
          </w:p>
        </w:tc>
      </w:tr>
      <w:tr w:rsidR="00815E15" w14:paraId="20A565A9" w14:textId="77777777" w:rsidTr="000B0846">
        <w:tc>
          <w:tcPr>
            <w:tcW w:w="10082" w:type="dxa"/>
          </w:tcPr>
          <w:p w14:paraId="3C804A0B" w14:textId="77777777" w:rsidR="00815E15" w:rsidRDefault="00815E15" w:rsidP="000E2D24">
            <w:pPr>
              <w:pStyle w:val="Introparagraph"/>
            </w:pPr>
          </w:p>
        </w:tc>
      </w:tr>
    </w:tbl>
    <w:p w14:paraId="04573AB7" w14:textId="77777777" w:rsidR="00253BEA" w:rsidRDefault="00253BEA" w:rsidP="000E2D24">
      <w:pPr>
        <w:pStyle w:val="Introparagraph"/>
      </w:pPr>
    </w:p>
    <w:tbl>
      <w:tblPr>
        <w:tblStyle w:val="Table-Darkblue"/>
        <w:tblW w:w="0" w:type="auto"/>
        <w:tblLook w:val="04A0" w:firstRow="1" w:lastRow="0" w:firstColumn="1" w:lastColumn="0" w:noHBand="0" w:noVBand="1"/>
      </w:tblPr>
      <w:tblGrid>
        <w:gridCol w:w="10082"/>
      </w:tblGrid>
      <w:tr w:rsidR="00815E15" w14:paraId="3E6E379F" w14:textId="77777777" w:rsidTr="000B0846">
        <w:trPr>
          <w:cnfStyle w:val="100000000000" w:firstRow="1" w:lastRow="0" w:firstColumn="0" w:lastColumn="0" w:oddVBand="0" w:evenVBand="0" w:oddHBand="0" w:evenHBand="0" w:firstRowFirstColumn="0" w:firstRowLastColumn="0" w:lastRowFirstColumn="0" w:lastRowLastColumn="0"/>
        </w:trPr>
        <w:tc>
          <w:tcPr>
            <w:tcW w:w="10082" w:type="dxa"/>
          </w:tcPr>
          <w:p w14:paraId="51BD7DF3" w14:textId="77777777" w:rsidR="00A06948" w:rsidRPr="00A06948" w:rsidRDefault="00A06948" w:rsidP="00A06948">
            <w:r w:rsidRPr="00A06948">
              <w:t xml:space="preserve">D3.5 Please provide an overview of the </w:t>
            </w:r>
            <w:proofErr w:type="gramStart"/>
            <w:r w:rsidRPr="00A06948">
              <w:t>current status</w:t>
            </w:r>
            <w:proofErr w:type="gramEnd"/>
            <w:r w:rsidRPr="00A06948">
              <w:t xml:space="preserve"> of planning and permissions for</w:t>
            </w:r>
            <w:r w:rsidRPr="00A06948" w:rsidDel="009C13AB">
              <w:t xml:space="preserve"> </w:t>
            </w:r>
            <w:r w:rsidRPr="00A06948">
              <w:t>your Project, highlighting any current issues or outstanding approvals and include an overview of how you intend to resolve or progress these. Please outline whether there are any onerous conditions included with any planning or permissions. (1000 words max)</w:t>
            </w:r>
          </w:p>
          <w:p w14:paraId="6D95C3F8" w14:textId="77777777" w:rsidR="00A06948" w:rsidRPr="001F66FD" w:rsidRDefault="00A06948" w:rsidP="00A06948">
            <w:pPr>
              <w:rPr>
                <w:rStyle w:val="Italic"/>
              </w:rPr>
            </w:pPr>
            <w:r w:rsidRPr="001F66FD">
              <w:rPr>
                <w:rStyle w:val="Italic"/>
              </w:rPr>
              <w:t>This should be a high-level summary of key information outlined in the following accompanying documentation:</w:t>
            </w:r>
          </w:p>
          <w:p w14:paraId="258BF921" w14:textId="56B32050" w:rsidR="00A06948" w:rsidRPr="001F66FD" w:rsidRDefault="00D425B1" w:rsidP="000B0846">
            <w:pPr>
              <w:pStyle w:val="BEISbulletedlist"/>
              <w:rPr>
                <w:rStyle w:val="Italic"/>
              </w:rPr>
            </w:pPr>
            <w:r>
              <w:rPr>
                <w:rStyle w:val="Italic"/>
              </w:rPr>
              <w:t xml:space="preserve">- </w:t>
            </w:r>
            <w:r w:rsidR="00A06948" w:rsidRPr="001F66FD">
              <w:rPr>
                <w:rStyle w:val="Italic"/>
              </w:rPr>
              <w:t>all planning and consent documentation required for the delivery of an Applicant’s Project</w:t>
            </w:r>
            <w:r>
              <w:rPr>
                <w:rStyle w:val="Italic"/>
              </w:rPr>
              <w:t>.</w:t>
            </w:r>
          </w:p>
          <w:p w14:paraId="20A393EA" w14:textId="188C51A5" w:rsidR="00815E15" w:rsidRDefault="00D425B1" w:rsidP="000B0846">
            <w:pPr>
              <w:pStyle w:val="BEISbulletedlist"/>
            </w:pPr>
            <w:r>
              <w:rPr>
                <w:rStyle w:val="Italic"/>
              </w:rPr>
              <w:t xml:space="preserve">- </w:t>
            </w:r>
            <w:r w:rsidR="00A06948" w:rsidRPr="001F66FD">
              <w:rPr>
                <w:rStyle w:val="Italic"/>
              </w:rPr>
              <w:t>a project risk register.</w:t>
            </w:r>
            <w:r w:rsidR="00A06948" w:rsidRPr="00A06948">
              <w:t xml:space="preserve"> </w:t>
            </w:r>
          </w:p>
        </w:tc>
      </w:tr>
      <w:tr w:rsidR="00815E15" w14:paraId="56823F85" w14:textId="77777777" w:rsidTr="000B0846">
        <w:tc>
          <w:tcPr>
            <w:tcW w:w="10082" w:type="dxa"/>
          </w:tcPr>
          <w:p w14:paraId="2558B0C5" w14:textId="77777777" w:rsidR="00815E15" w:rsidRDefault="00815E15" w:rsidP="000E2D24">
            <w:pPr>
              <w:pStyle w:val="Introparagraph"/>
            </w:pPr>
          </w:p>
        </w:tc>
      </w:tr>
    </w:tbl>
    <w:p w14:paraId="0009A890" w14:textId="77777777" w:rsidR="00253BEA" w:rsidRDefault="00253BEA" w:rsidP="000E2D24">
      <w:pPr>
        <w:pStyle w:val="Introparagraph"/>
      </w:pPr>
    </w:p>
    <w:p w14:paraId="1243D160" w14:textId="77777777" w:rsidR="001875A5" w:rsidRDefault="001875A5" w:rsidP="001875A5"/>
    <w:p w14:paraId="5387656C" w14:textId="77777777" w:rsidR="001875A5" w:rsidRDefault="001875A5" w:rsidP="001875A5"/>
    <w:p w14:paraId="2C6EFE71" w14:textId="77777777" w:rsidR="001875A5" w:rsidRDefault="001875A5" w:rsidP="001875A5"/>
    <w:p w14:paraId="371FB537" w14:textId="77777777" w:rsidR="001875A5" w:rsidRDefault="001875A5" w:rsidP="001875A5"/>
    <w:p w14:paraId="502D11CB" w14:textId="77777777" w:rsidR="001875A5" w:rsidRDefault="001875A5" w:rsidP="001875A5"/>
    <w:p w14:paraId="5141B10C" w14:textId="77777777" w:rsidR="001875A5" w:rsidRDefault="001875A5" w:rsidP="001875A5"/>
    <w:p w14:paraId="78377297" w14:textId="77777777" w:rsidR="001875A5" w:rsidRDefault="001875A5" w:rsidP="001875A5"/>
    <w:p w14:paraId="22A1844D" w14:textId="77777777" w:rsidR="001875A5" w:rsidRDefault="001875A5" w:rsidP="001875A5"/>
    <w:p w14:paraId="78E57E70" w14:textId="77777777" w:rsidR="001875A5" w:rsidRDefault="001875A5" w:rsidP="001875A5"/>
    <w:p w14:paraId="3CAD1529" w14:textId="77777777" w:rsidR="001875A5" w:rsidRPr="001875A5" w:rsidRDefault="001875A5" w:rsidP="001875A5"/>
    <w:tbl>
      <w:tblPr>
        <w:tblStyle w:val="Table-Darkblue"/>
        <w:tblW w:w="0" w:type="auto"/>
        <w:tblLook w:val="04A0" w:firstRow="1" w:lastRow="0" w:firstColumn="1" w:lastColumn="0" w:noHBand="0" w:noVBand="1"/>
      </w:tblPr>
      <w:tblGrid>
        <w:gridCol w:w="10082"/>
      </w:tblGrid>
      <w:tr w:rsidR="00F74325" w14:paraId="205B4AE9" w14:textId="77777777" w:rsidTr="000B0846">
        <w:trPr>
          <w:cnfStyle w:val="100000000000" w:firstRow="1" w:lastRow="0" w:firstColumn="0" w:lastColumn="0" w:oddVBand="0" w:evenVBand="0" w:oddHBand="0" w:evenHBand="0" w:firstRowFirstColumn="0" w:firstRowLastColumn="0" w:lastRowFirstColumn="0" w:lastRowLastColumn="0"/>
        </w:trPr>
        <w:tc>
          <w:tcPr>
            <w:tcW w:w="10082" w:type="dxa"/>
          </w:tcPr>
          <w:p w14:paraId="01CCC0D3" w14:textId="3795F12A" w:rsidR="00F74325" w:rsidRPr="00F74325" w:rsidRDefault="00F74325" w:rsidP="00F74325">
            <w:r w:rsidRPr="00F74325">
              <w:t>D3.6 How will you manage your Project effectively? (1000 words max)</w:t>
            </w:r>
          </w:p>
          <w:p w14:paraId="270DFDF9" w14:textId="77777777" w:rsidR="00F74325" w:rsidRPr="001875A5" w:rsidRDefault="00F74325" w:rsidP="00F74325">
            <w:pPr>
              <w:rPr>
                <w:rStyle w:val="Italic"/>
              </w:rPr>
            </w:pPr>
            <w:r w:rsidRPr="001875A5">
              <w:rPr>
                <w:rStyle w:val="Italic"/>
              </w:rPr>
              <w:t>Please ensure you:</w:t>
            </w:r>
          </w:p>
          <w:p w14:paraId="5ED51073" w14:textId="55AD3D09" w:rsidR="00F74325" w:rsidRPr="001875A5" w:rsidRDefault="00D425B1" w:rsidP="000B0846">
            <w:pPr>
              <w:pStyle w:val="BEISbulletedlist"/>
              <w:rPr>
                <w:rStyle w:val="Italic"/>
              </w:rPr>
            </w:pPr>
            <w:r>
              <w:rPr>
                <w:rStyle w:val="Italic"/>
              </w:rPr>
              <w:t xml:space="preserve">- </w:t>
            </w:r>
            <w:r w:rsidR="00F74325" w:rsidRPr="001875A5">
              <w:rPr>
                <w:rStyle w:val="Italic"/>
              </w:rPr>
              <w:t xml:space="preserve">describe your approach to project management, identifying any major tools and mechanisms that will be used to ensure a successful Project outcome and highlighting your approach to managing the most innovative aspects of the </w:t>
            </w:r>
            <w:proofErr w:type="gramStart"/>
            <w:r w:rsidR="00F74325" w:rsidRPr="001875A5">
              <w:rPr>
                <w:rStyle w:val="Italic"/>
              </w:rPr>
              <w:t>Project;</w:t>
            </w:r>
            <w:proofErr w:type="gramEnd"/>
          </w:p>
          <w:p w14:paraId="2EE4F833" w14:textId="3A382011" w:rsidR="00F74325" w:rsidRPr="001875A5" w:rsidRDefault="00D425B1" w:rsidP="000B0846">
            <w:pPr>
              <w:pStyle w:val="BEISbulletedlist"/>
              <w:rPr>
                <w:rStyle w:val="Italic"/>
              </w:rPr>
            </w:pPr>
            <w:r>
              <w:rPr>
                <w:rStyle w:val="Italic"/>
              </w:rPr>
              <w:t xml:space="preserve">- </w:t>
            </w:r>
            <w:r w:rsidR="00F74325" w:rsidRPr="001875A5">
              <w:rPr>
                <w:rStyle w:val="Italic"/>
              </w:rPr>
              <w:t xml:space="preserve">outline the governance structure and management reporting </w:t>
            </w:r>
            <w:proofErr w:type="gramStart"/>
            <w:r w:rsidR="00F74325" w:rsidRPr="001875A5">
              <w:rPr>
                <w:rStyle w:val="Italic"/>
              </w:rPr>
              <w:t>lines;</w:t>
            </w:r>
            <w:proofErr w:type="gramEnd"/>
            <w:r w:rsidR="00F74325" w:rsidRPr="001875A5">
              <w:rPr>
                <w:rStyle w:val="Italic"/>
              </w:rPr>
              <w:t xml:space="preserve"> </w:t>
            </w:r>
          </w:p>
          <w:p w14:paraId="21129000" w14:textId="3DCE20E3" w:rsidR="00F74325" w:rsidRPr="001875A5" w:rsidRDefault="00D425B1" w:rsidP="000B0846">
            <w:pPr>
              <w:pStyle w:val="BEISbulletedlist"/>
              <w:rPr>
                <w:rStyle w:val="Italic"/>
              </w:rPr>
            </w:pPr>
            <w:r>
              <w:rPr>
                <w:rStyle w:val="Italic"/>
              </w:rPr>
              <w:t xml:space="preserve">- </w:t>
            </w:r>
            <w:r w:rsidR="00F74325" w:rsidRPr="001875A5">
              <w:rPr>
                <w:rStyle w:val="Italic"/>
              </w:rPr>
              <w:t>provide an overview of your project plan in sufficient detail to identify any links or dependencies between work packages or milestones; and</w:t>
            </w:r>
          </w:p>
          <w:p w14:paraId="6F30D9F8" w14:textId="0148AD84" w:rsidR="00F74325" w:rsidRPr="001875A5" w:rsidRDefault="00D425B1" w:rsidP="000B0846">
            <w:pPr>
              <w:pStyle w:val="BEISbulletedlist"/>
              <w:rPr>
                <w:rStyle w:val="Italic"/>
              </w:rPr>
            </w:pPr>
            <w:r>
              <w:rPr>
                <w:rStyle w:val="Italic"/>
              </w:rPr>
              <w:t xml:space="preserve">- </w:t>
            </w:r>
            <w:r w:rsidR="00F74325" w:rsidRPr="001875A5">
              <w:rPr>
                <w:rStyle w:val="Italic"/>
              </w:rPr>
              <w:t>outline what measures you have taken to ensure quality control measures are in place and external assurance has been undertaken on your plans to provide sufficient certainty regarding the Project and limit the risk of optimism bias.</w:t>
            </w:r>
          </w:p>
          <w:p w14:paraId="4026FA34" w14:textId="77777777" w:rsidR="00F74325" w:rsidRPr="001875A5" w:rsidRDefault="00F74325" w:rsidP="00F74325">
            <w:pPr>
              <w:rPr>
                <w:rStyle w:val="Italic"/>
              </w:rPr>
            </w:pPr>
            <w:r w:rsidRPr="001875A5">
              <w:rPr>
                <w:rStyle w:val="Italic"/>
              </w:rPr>
              <w:t xml:space="preserve">This should support information provided in the following accompanying documentation: </w:t>
            </w:r>
          </w:p>
          <w:p w14:paraId="32596127" w14:textId="7B062C8F" w:rsidR="00F74325" w:rsidRPr="001875A5" w:rsidRDefault="00D425B1" w:rsidP="000B0846">
            <w:pPr>
              <w:pStyle w:val="BEISbulletedlist"/>
              <w:rPr>
                <w:rStyle w:val="Italic"/>
              </w:rPr>
            </w:pPr>
            <w:r>
              <w:rPr>
                <w:rStyle w:val="Italic"/>
              </w:rPr>
              <w:t xml:space="preserve">- </w:t>
            </w:r>
            <w:r w:rsidR="00F74325" w:rsidRPr="001875A5">
              <w:rPr>
                <w:rStyle w:val="Italic"/>
              </w:rPr>
              <w:t>CVs for key personnel critical to the delivery an Applicant’s Project</w:t>
            </w:r>
            <w:r>
              <w:rPr>
                <w:rStyle w:val="Italic"/>
              </w:rPr>
              <w:t>.</w:t>
            </w:r>
          </w:p>
          <w:p w14:paraId="29F0DADA" w14:textId="009726AF" w:rsidR="00F74325" w:rsidRPr="001875A5" w:rsidRDefault="00D425B1" w:rsidP="000B0846">
            <w:pPr>
              <w:pStyle w:val="BEISbulletedlist"/>
              <w:rPr>
                <w:rStyle w:val="Italic"/>
              </w:rPr>
            </w:pPr>
            <w:r>
              <w:rPr>
                <w:rStyle w:val="Italic"/>
              </w:rPr>
              <w:t xml:space="preserve">- </w:t>
            </w:r>
            <w:r w:rsidR="00F74325" w:rsidRPr="001875A5">
              <w:rPr>
                <w:rStyle w:val="Italic"/>
              </w:rPr>
              <w:t>all planning and consent documentation required for the delivery of an Applicant’s Project</w:t>
            </w:r>
            <w:r>
              <w:rPr>
                <w:rStyle w:val="Italic"/>
              </w:rPr>
              <w:t>.</w:t>
            </w:r>
          </w:p>
          <w:p w14:paraId="7A300C78" w14:textId="26EDB577" w:rsidR="00F74325" w:rsidRPr="00F74325" w:rsidRDefault="00D425B1" w:rsidP="000B0846">
            <w:pPr>
              <w:pStyle w:val="BEISbulletedlist"/>
            </w:pPr>
            <w:r>
              <w:rPr>
                <w:rStyle w:val="Italic"/>
              </w:rPr>
              <w:t xml:space="preserve">- </w:t>
            </w:r>
            <w:r w:rsidR="00F74325" w:rsidRPr="001875A5">
              <w:rPr>
                <w:rStyle w:val="Italic"/>
              </w:rPr>
              <w:t>a project risk register</w:t>
            </w:r>
            <w:r>
              <w:rPr>
                <w:rStyle w:val="Italic"/>
              </w:rPr>
              <w:t>.</w:t>
            </w:r>
          </w:p>
        </w:tc>
      </w:tr>
      <w:tr w:rsidR="00F74325" w14:paraId="1345D2BA" w14:textId="77777777" w:rsidTr="000B0846">
        <w:tc>
          <w:tcPr>
            <w:tcW w:w="10082" w:type="dxa"/>
          </w:tcPr>
          <w:p w14:paraId="69559519" w14:textId="77777777" w:rsidR="00F74325" w:rsidRDefault="00F74325" w:rsidP="00F74325"/>
        </w:tc>
      </w:tr>
    </w:tbl>
    <w:p w14:paraId="6B0CFCB5" w14:textId="77777777" w:rsidR="00815E15" w:rsidRDefault="00815E15" w:rsidP="00815E15"/>
    <w:tbl>
      <w:tblPr>
        <w:tblStyle w:val="Table-Darkblue"/>
        <w:tblW w:w="0" w:type="auto"/>
        <w:tblLook w:val="04A0" w:firstRow="1" w:lastRow="0" w:firstColumn="1" w:lastColumn="0" w:noHBand="0" w:noVBand="1"/>
      </w:tblPr>
      <w:tblGrid>
        <w:gridCol w:w="10082"/>
      </w:tblGrid>
      <w:tr w:rsidR="00815E15" w14:paraId="42B5D9D6" w14:textId="77777777" w:rsidTr="000B0846">
        <w:trPr>
          <w:cnfStyle w:val="100000000000" w:firstRow="1" w:lastRow="0" w:firstColumn="0" w:lastColumn="0" w:oddVBand="0" w:evenVBand="0" w:oddHBand="0" w:evenHBand="0" w:firstRowFirstColumn="0" w:firstRowLastColumn="0" w:lastRowFirstColumn="0" w:lastRowLastColumn="0"/>
        </w:trPr>
        <w:tc>
          <w:tcPr>
            <w:tcW w:w="10082" w:type="dxa"/>
          </w:tcPr>
          <w:p w14:paraId="2D151888" w14:textId="25715ED1" w:rsidR="0073617A" w:rsidRDefault="0073617A" w:rsidP="0073617A">
            <w:r w:rsidRPr="0073617A">
              <w:t>D3.7 Please outline the experience and capability within the Project team for delivering and constructing an infrastructure project, with specific reference to port infrastructure where applicable. (1000 words max)</w:t>
            </w:r>
          </w:p>
          <w:p w14:paraId="1D5AEE9A" w14:textId="77777777" w:rsidR="0073617A" w:rsidRPr="001875A5" w:rsidRDefault="0073617A" w:rsidP="0073617A">
            <w:pPr>
              <w:rPr>
                <w:rStyle w:val="Italic"/>
              </w:rPr>
            </w:pPr>
            <w:r w:rsidRPr="001875A5">
              <w:rPr>
                <w:rStyle w:val="Italic"/>
              </w:rPr>
              <w:t xml:space="preserve">This should support information provided in the following accompanying documentation: </w:t>
            </w:r>
          </w:p>
          <w:p w14:paraId="3DCED45D" w14:textId="1D7BD3D3" w:rsidR="00815E15" w:rsidRDefault="00D425B1" w:rsidP="000B0846">
            <w:pPr>
              <w:pStyle w:val="BEISbulletedlist"/>
            </w:pPr>
            <w:r>
              <w:rPr>
                <w:rStyle w:val="Italic"/>
              </w:rPr>
              <w:t xml:space="preserve">- </w:t>
            </w:r>
            <w:r w:rsidR="0073617A" w:rsidRPr="001875A5">
              <w:rPr>
                <w:rStyle w:val="Italic"/>
              </w:rPr>
              <w:t>CVs for key personnel critical to the delivery an Applicant’s Project.</w:t>
            </w:r>
          </w:p>
        </w:tc>
      </w:tr>
      <w:tr w:rsidR="00815E15" w14:paraId="30978BAE" w14:textId="77777777" w:rsidTr="000B0846">
        <w:tc>
          <w:tcPr>
            <w:tcW w:w="10082" w:type="dxa"/>
          </w:tcPr>
          <w:p w14:paraId="5572CFB7" w14:textId="77777777" w:rsidR="00815E15" w:rsidRDefault="00815E15" w:rsidP="00815E15"/>
        </w:tc>
      </w:tr>
    </w:tbl>
    <w:p w14:paraId="59F5ACFB" w14:textId="77777777" w:rsidR="00815E15" w:rsidRDefault="00815E15" w:rsidP="00815E15"/>
    <w:p w14:paraId="3D7577EB" w14:textId="77777777" w:rsidR="001875A5" w:rsidRDefault="001875A5" w:rsidP="00815E15"/>
    <w:tbl>
      <w:tblPr>
        <w:tblStyle w:val="Table-Darkblue"/>
        <w:tblW w:w="0" w:type="auto"/>
        <w:tblLook w:val="04A0" w:firstRow="1" w:lastRow="0" w:firstColumn="1" w:lastColumn="0" w:noHBand="0" w:noVBand="1"/>
      </w:tblPr>
      <w:tblGrid>
        <w:gridCol w:w="10082"/>
      </w:tblGrid>
      <w:tr w:rsidR="00815E15" w14:paraId="12CB3C19" w14:textId="77777777" w:rsidTr="000B0846">
        <w:trPr>
          <w:cnfStyle w:val="100000000000" w:firstRow="1" w:lastRow="0" w:firstColumn="0" w:lastColumn="0" w:oddVBand="0" w:evenVBand="0" w:oddHBand="0" w:evenHBand="0" w:firstRowFirstColumn="0" w:firstRowLastColumn="0" w:lastRowFirstColumn="0" w:lastRowLastColumn="0"/>
        </w:trPr>
        <w:tc>
          <w:tcPr>
            <w:tcW w:w="10082" w:type="dxa"/>
          </w:tcPr>
          <w:p w14:paraId="63730760" w14:textId="6CF0917F" w:rsidR="000B0846" w:rsidRPr="000B0846" w:rsidRDefault="000B0846" w:rsidP="000B0846">
            <w:r w:rsidRPr="000B0846">
              <w:t xml:space="preserve">D3.8 Please summarise the key risks to the Project. Responses should make </w:t>
            </w:r>
            <w:proofErr w:type="gramStart"/>
            <w:r w:rsidRPr="000B0846">
              <w:t>particular reference</w:t>
            </w:r>
            <w:proofErr w:type="gramEnd"/>
            <w:r w:rsidRPr="000B0846">
              <w:t xml:space="preserve"> to pre- and post- mitigation analysis and what plans have been put in place to ensure the Project meets the required delivery schedule. </w:t>
            </w:r>
            <w:r w:rsidR="00D425B1" w:rsidRPr="000B0846">
              <w:t>(500 words max)</w:t>
            </w:r>
          </w:p>
          <w:p w14:paraId="67646D8A" w14:textId="640AB663" w:rsidR="00815E15" w:rsidRPr="00D425B1" w:rsidRDefault="000B0846" w:rsidP="000B0846">
            <w:pPr>
              <w:rPr>
                <w:rStyle w:val="Italic"/>
              </w:rPr>
            </w:pPr>
            <w:r w:rsidRPr="00D425B1">
              <w:rPr>
                <w:rStyle w:val="Italic"/>
              </w:rPr>
              <w:t xml:space="preserve">This should be a </w:t>
            </w:r>
            <w:proofErr w:type="gramStart"/>
            <w:r w:rsidRPr="00D425B1">
              <w:rPr>
                <w:rStyle w:val="Italic"/>
              </w:rPr>
              <w:t>high level</w:t>
            </w:r>
            <w:proofErr w:type="gramEnd"/>
            <w:r w:rsidRPr="00D425B1">
              <w:rPr>
                <w:rStyle w:val="Italic"/>
              </w:rPr>
              <w:t xml:space="preserve"> summary of key risks outlined in the project risk register requested in the accompanying documentation. </w:t>
            </w:r>
          </w:p>
        </w:tc>
      </w:tr>
      <w:tr w:rsidR="00815E15" w14:paraId="750201CB" w14:textId="77777777" w:rsidTr="000B0846">
        <w:tc>
          <w:tcPr>
            <w:tcW w:w="10082" w:type="dxa"/>
          </w:tcPr>
          <w:p w14:paraId="19CD5351" w14:textId="77777777" w:rsidR="00815E15" w:rsidRDefault="00815E15" w:rsidP="00815E15"/>
        </w:tc>
      </w:tr>
    </w:tbl>
    <w:p w14:paraId="78E5AF77" w14:textId="77777777" w:rsidR="00815E15" w:rsidRDefault="00815E15" w:rsidP="00815E15"/>
    <w:p w14:paraId="37FFCE4C" w14:textId="77777777" w:rsidR="00BF3B70" w:rsidRPr="00BF3B70" w:rsidRDefault="00BF3B70" w:rsidP="00BF3B70">
      <w:pPr>
        <w:pStyle w:val="Heading2"/>
      </w:pPr>
      <w:bookmarkStart w:id="26" w:name="_Toc127885872"/>
      <w:bookmarkStart w:id="27" w:name="_Toc130483733"/>
      <w:r>
        <w:t>D4: Financial</w:t>
      </w:r>
      <w:bookmarkEnd w:id="26"/>
      <w:bookmarkEnd w:id="27"/>
    </w:p>
    <w:tbl>
      <w:tblPr>
        <w:tblStyle w:val="Table-Darkblue"/>
        <w:tblW w:w="0" w:type="auto"/>
        <w:tblLook w:val="04A0" w:firstRow="1" w:lastRow="0" w:firstColumn="1" w:lastColumn="0" w:noHBand="0" w:noVBand="1"/>
      </w:tblPr>
      <w:tblGrid>
        <w:gridCol w:w="10082"/>
      </w:tblGrid>
      <w:tr w:rsidR="004663DC" w14:paraId="4E6105DC" w14:textId="77777777" w:rsidTr="00183BD2">
        <w:trPr>
          <w:cnfStyle w:val="100000000000" w:firstRow="1" w:lastRow="0" w:firstColumn="0" w:lastColumn="0" w:oddVBand="0" w:evenVBand="0" w:oddHBand="0" w:evenHBand="0" w:firstRowFirstColumn="0" w:firstRowLastColumn="0" w:lastRowFirstColumn="0" w:lastRowLastColumn="0"/>
        </w:trPr>
        <w:tc>
          <w:tcPr>
            <w:tcW w:w="10082" w:type="dxa"/>
          </w:tcPr>
          <w:p w14:paraId="3397E4C6" w14:textId="77777777" w:rsidR="00DB5DE0" w:rsidRPr="00DB5DE0" w:rsidRDefault="00DB5DE0" w:rsidP="00DB5DE0">
            <w:r w:rsidRPr="00DB5DE0">
              <w:t>D4.1 Please explain why the amount requested is the minimum amount necessary to deliver your Project and what implications there would be for the delivery of your Project if it did not receive the requested amount. (1000 words max)</w:t>
            </w:r>
          </w:p>
          <w:p w14:paraId="229F2527" w14:textId="65304131" w:rsidR="004663DC" w:rsidRPr="001875A5" w:rsidRDefault="00DB5DE0" w:rsidP="00DB5DE0">
            <w:pPr>
              <w:rPr>
                <w:rStyle w:val="Italic"/>
              </w:rPr>
            </w:pPr>
            <w:r w:rsidRPr="001875A5">
              <w:rPr>
                <w:rStyle w:val="Italic"/>
              </w:rPr>
              <w:t>Please note, the explanation of the implications to your project in the absence of the requested amount must be consistent with the counterfactual provided in response to question D1.1.</w:t>
            </w:r>
          </w:p>
        </w:tc>
      </w:tr>
      <w:tr w:rsidR="004663DC" w14:paraId="2E709BFA" w14:textId="77777777" w:rsidTr="00183BD2">
        <w:tc>
          <w:tcPr>
            <w:tcW w:w="10082" w:type="dxa"/>
          </w:tcPr>
          <w:p w14:paraId="7B2AA7B4" w14:textId="77777777" w:rsidR="004663DC" w:rsidRDefault="004663DC" w:rsidP="00815E15"/>
        </w:tc>
      </w:tr>
    </w:tbl>
    <w:p w14:paraId="08F19C24" w14:textId="77777777" w:rsidR="00BF3B70" w:rsidRDefault="00BF3B70" w:rsidP="00815E15"/>
    <w:tbl>
      <w:tblPr>
        <w:tblStyle w:val="Table-Darkblue"/>
        <w:tblW w:w="0" w:type="auto"/>
        <w:tblLook w:val="04A0" w:firstRow="1" w:lastRow="0" w:firstColumn="1" w:lastColumn="0" w:noHBand="0" w:noVBand="1"/>
      </w:tblPr>
      <w:tblGrid>
        <w:gridCol w:w="10082"/>
      </w:tblGrid>
      <w:tr w:rsidR="004663DC" w14:paraId="746659F5" w14:textId="77777777" w:rsidTr="00183BD2">
        <w:trPr>
          <w:cnfStyle w:val="100000000000" w:firstRow="1" w:lastRow="0" w:firstColumn="0" w:lastColumn="0" w:oddVBand="0" w:evenVBand="0" w:oddHBand="0" w:evenHBand="0" w:firstRowFirstColumn="0" w:firstRowLastColumn="0" w:lastRowFirstColumn="0" w:lastRowLastColumn="0"/>
        </w:trPr>
        <w:tc>
          <w:tcPr>
            <w:tcW w:w="10082" w:type="dxa"/>
          </w:tcPr>
          <w:p w14:paraId="400AAB9C" w14:textId="0B203CD3" w:rsidR="004663DC" w:rsidRDefault="006A3B72" w:rsidP="00815E15">
            <w:r w:rsidRPr="006A3B72">
              <w:t xml:space="preserve">D4.2 Please explain why FLOWMIS funding is necessary for your </w:t>
            </w:r>
            <w:r w:rsidR="00B10A37">
              <w:t>P</w:t>
            </w:r>
            <w:r w:rsidRPr="006A3B72">
              <w:t>roject. Please list any other potential routes of funding you have explored during the development of your Project, and briefly explain why they were not viable. (1000 words max)</w:t>
            </w:r>
          </w:p>
        </w:tc>
      </w:tr>
      <w:tr w:rsidR="004663DC" w14:paraId="37AA0713" w14:textId="77777777" w:rsidTr="00183BD2">
        <w:tc>
          <w:tcPr>
            <w:tcW w:w="10082" w:type="dxa"/>
          </w:tcPr>
          <w:p w14:paraId="1596077D" w14:textId="77777777" w:rsidR="004663DC" w:rsidRDefault="004663DC" w:rsidP="00815E15"/>
        </w:tc>
      </w:tr>
    </w:tbl>
    <w:p w14:paraId="31906ECB" w14:textId="77777777" w:rsidR="004663DC" w:rsidRDefault="004663DC" w:rsidP="00815E15"/>
    <w:tbl>
      <w:tblPr>
        <w:tblStyle w:val="Table-Darkblue"/>
        <w:tblW w:w="0" w:type="auto"/>
        <w:tblLook w:val="04A0" w:firstRow="1" w:lastRow="0" w:firstColumn="1" w:lastColumn="0" w:noHBand="0" w:noVBand="1"/>
      </w:tblPr>
      <w:tblGrid>
        <w:gridCol w:w="10082"/>
      </w:tblGrid>
      <w:tr w:rsidR="004663DC" w14:paraId="64BE7D23" w14:textId="77777777" w:rsidTr="00183BD2">
        <w:trPr>
          <w:cnfStyle w:val="100000000000" w:firstRow="1" w:lastRow="0" w:firstColumn="0" w:lastColumn="0" w:oddVBand="0" w:evenVBand="0" w:oddHBand="0" w:evenHBand="0" w:firstRowFirstColumn="0" w:firstRowLastColumn="0" w:lastRowFirstColumn="0" w:lastRowLastColumn="0"/>
        </w:trPr>
        <w:tc>
          <w:tcPr>
            <w:tcW w:w="10082" w:type="dxa"/>
          </w:tcPr>
          <w:p w14:paraId="2998C4B1" w14:textId="4E7A78F3" w:rsidR="004663DC" w:rsidRDefault="00325E5D" w:rsidP="00815E15">
            <w:r w:rsidRPr="00325E5D">
              <w:t xml:space="preserve">D4.3 Detail all other sources of funding that you will obtain for your Project and their </w:t>
            </w:r>
            <w:proofErr w:type="gramStart"/>
            <w:r w:rsidRPr="00325E5D">
              <w:t>current status</w:t>
            </w:r>
            <w:proofErr w:type="gramEnd"/>
            <w:r w:rsidRPr="00325E5D">
              <w:t>, setting out the extent to which these are confirmed, whether they are dependent on FLOWMIS support and how they will be used. (1000 words max)</w:t>
            </w:r>
          </w:p>
        </w:tc>
      </w:tr>
      <w:tr w:rsidR="004663DC" w14:paraId="1F4074B5" w14:textId="77777777" w:rsidTr="00183BD2">
        <w:tc>
          <w:tcPr>
            <w:tcW w:w="10082" w:type="dxa"/>
          </w:tcPr>
          <w:p w14:paraId="7AD38273" w14:textId="77777777" w:rsidR="004663DC" w:rsidRDefault="004663DC" w:rsidP="00815E15"/>
        </w:tc>
      </w:tr>
    </w:tbl>
    <w:p w14:paraId="378C23DD" w14:textId="77777777" w:rsidR="004663DC" w:rsidRDefault="004663DC" w:rsidP="00815E15"/>
    <w:tbl>
      <w:tblPr>
        <w:tblStyle w:val="Table-Darkblue"/>
        <w:tblW w:w="0" w:type="auto"/>
        <w:tblLook w:val="04A0" w:firstRow="1" w:lastRow="0" w:firstColumn="1" w:lastColumn="0" w:noHBand="0" w:noVBand="1"/>
      </w:tblPr>
      <w:tblGrid>
        <w:gridCol w:w="10082"/>
      </w:tblGrid>
      <w:tr w:rsidR="004663DC" w14:paraId="4DD99BAE" w14:textId="77777777" w:rsidTr="00183BD2">
        <w:trPr>
          <w:cnfStyle w:val="100000000000" w:firstRow="1" w:lastRow="0" w:firstColumn="0" w:lastColumn="0" w:oddVBand="0" w:evenVBand="0" w:oddHBand="0" w:evenHBand="0" w:firstRowFirstColumn="0" w:firstRowLastColumn="0" w:lastRowFirstColumn="0" w:lastRowLastColumn="0"/>
        </w:trPr>
        <w:tc>
          <w:tcPr>
            <w:tcW w:w="10082" w:type="dxa"/>
          </w:tcPr>
          <w:p w14:paraId="79DDD24C" w14:textId="75F26BB2" w:rsidR="004663DC" w:rsidRDefault="00BF3A36" w:rsidP="00815E15">
            <w:r w:rsidRPr="00BF3A36">
              <w:t>D4.4 Please provide detail of previous or current applications for non-Project related public funding. Please also provide details of current applications for public funding associated with this Project. (500 words max)</w:t>
            </w:r>
          </w:p>
        </w:tc>
      </w:tr>
      <w:tr w:rsidR="004663DC" w14:paraId="2C6E079A" w14:textId="77777777" w:rsidTr="00183BD2">
        <w:tc>
          <w:tcPr>
            <w:tcW w:w="10082" w:type="dxa"/>
          </w:tcPr>
          <w:p w14:paraId="30364125" w14:textId="77777777" w:rsidR="004663DC" w:rsidRDefault="004663DC" w:rsidP="00815E15"/>
        </w:tc>
      </w:tr>
    </w:tbl>
    <w:p w14:paraId="1129358D" w14:textId="77777777" w:rsidR="004663DC" w:rsidRDefault="004663DC" w:rsidP="00815E15"/>
    <w:tbl>
      <w:tblPr>
        <w:tblStyle w:val="Table-Darkblue"/>
        <w:tblW w:w="0" w:type="auto"/>
        <w:tblLook w:val="04A0" w:firstRow="1" w:lastRow="0" w:firstColumn="1" w:lastColumn="0" w:noHBand="0" w:noVBand="1"/>
      </w:tblPr>
      <w:tblGrid>
        <w:gridCol w:w="10082"/>
      </w:tblGrid>
      <w:tr w:rsidR="004663DC" w14:paraId="48A4B688" w14:textId="77777777" w:rsidTr="00183BD2">
        <w:trPr>
          <w:cnfStyle w:val="100000000000" w:firstRow="1" w:lastRow="0" w:firstColumn="0" w:lastColumn="0" w:oddVBand="0" w:evenVBand="0" w:oddHBand="0" w:evenHBand="0" w:firstRowFirstColumn="0" w:firstRowLastColumn="0" w:lastRowFirstColumn="0" w:lastRowLastColumn="0"/>
        </w:trPr>
        <w:tc>
          <w:tcPr>
            <w:tcW w:w="10082" w:type="dxa"/>
          </w:tcPr>
          <w:p w14:paraId="202F10D0" w14:textId="7D2C5856" w:rsidR="00AB06C0" w:rsidRPr="00AB06C0" w:rsidRDefault="00183BD2" w:rsidP="00815E15">
            <w:pPr>
              <w:rPr>
                <w:b w:val="0"/>
              </w:rPr>
            </w:pPr>
            <w:r w:rsidRPr="00183BD2">
              <w:t xml:space="preserve">D4.5 Please provide any further information, explanation or clarification relating to the </w:t>
            </w:r>
            <w:r w:rsidR="00AB06C0">
              <w:t>key financial information</w:t>
            </w:r>
            <w:r w:rsidRPr="00183BD2">
              <w:t xml:space="preserve"> requested </w:t>
            </w:r>
            <w:r w:rsidR="00AB06C0">
              <w:t xml:space="preserve">as part of the accompanying documentation </w:t>
            </w:r>
            <w:r w:rsidRPr="00183BD2">
              <w:t xml:space="preserve">and/or explain why any </w:t>
            </w:r>
            <w:r w:rsidR="00954DFE">
              <w:t>of the requested information</w:t>
            </w:r>
            <w:r w:rsidRPr="00183BD2">
              <w:t xml:space="preserve"> has not been provided if applicable. (500 words max)</w:t>
            </w:r>
          </w:p>
        </w:tc>
      </w:tr>
      <w:tr w:rsidR="004663DC" w14:paraId="5253BACA" w14:textId="77777777" w:rsidTr="00183BD2">
        <w:tc>
          <w:tcPr>
            <w:tcW w:w="10082" w:type="dxa"/>
          </w:tcPr>
          <w:p w14:paraId="71FB575F" w14:textId="77777777" w:rsidR="004663DC" w:rsidRDefault="004663DC" w:rsidP="00815E15"/>
        </w:tc>
      </w:tr>
    </w:tbl>
    <w:p w14:paraId="2122DDA5" w14:textId="77777777" w:rsidR="004663DC" w:rsidRPr="00815E15" w:rsidRDefault="004663DC" w:rsidP="00815E15"/>
    <w:p w14:paraId="4D99041E" w14:textId="77777777" w:rsidR="00E4353F" w:rsidRDefault="00E4353F" w:rsidP="00E4353F">
      <w:pPr>
        <w:pStyle w:val="Heading1"/>
        <w:numPr>
          <w:ilvl w:val="0"/>
          <w:numId w:val="7"/>
        </w:numPr>
        <w:sectPr w:rsidR="00E4353F" w:rsidSect="002E3DD4">
          <w:pgSz w:w="11906" w:h="16838"/>
          <w:pgMar w:top="1418" w:right="907" w:bottom="907" w:left="907" w:header="709" w:footer="266" w:gutter="0"/>
          <w:cols w:space="708"/>
          <w:docGrid w:linePitch="360"/>
        </w:sectPr>
      </w:pPr>
      <w:bookmarkStart w:id="28" w:name="_Toc127885873"/>
    </w:p>
    <w:p w14:paraId="782C182C" w14:textId="77777777" w:rsidR="00847EF6" w:rsidRPr="00847EF6" w:rsidRDefault="00847EF6" w:rsidP="00E4353F">
      <w:pPr>
        <w:pStyle w:val="Heading1"/>
        <w:numPr>
          <w:ilvl w:val="0"/>
          <w:numId w:val="7"/>
        </w:numPr>
      </w:pPr>
      <w:bookmarkStart w:id="29" w:name="_Toc130483734"/>
      <w:r>
        <w:t>Section E: Strategic Assessment Criteria</w:t>
      </w:r>
      <w:bookmarkEnd w:id="28"/>
      <w:bookmarkEnd w:id="29"/>
    </w:p>
    <w:p w14:paraId="329499C6" w14:textId="77777777" w:rsidR="00A23579" w:rsidRPr="00A23579" w:rsidRDefault="00A23579" w:rsidP="00A23579">
      <w:r w:rsidRPr="00A23579">
        <w:t xml:space="preserve">Your responses to the questions in this Section E will be read alongside </w:t>
      </w:r>
      <w:proofErr w:type="gramStart"/>
      <w:r w:rsidRPr="00A23579">
        <w:t>all of</w:t>
      </w:r>
      <w:proofErr w:type="gramEnd"/>
      <w:r w:rsidRPr="00A23579">
        <w:t xml:space="preserve"> your Application (including all accompanying documents). Please bear this in mind in your response. The questions in this Section E will be </w:t>
      </w:r>
      <w:proofErr w:type="gramStart"/>
      <w:r w:rsidRPr="00A23579">
        <w:t>taken into account</w:t>
      </w:r>
      <w:proofErr w:type="gramEnd"/>
      <w:r w:rsidRPr="00A23579">
        <w:t xml:space="preserve"> but will be considered alongside your Application.</w:t>
      </w:r>
    </w:p>
    <w:p w14:paraId="09DC0199" w14:textId="1BCA8860" w:rsidR="00A23579" w:rsidRPr="00A23579" w:rsidRDefault="00A23579" w:rsidP="00A23579">
      <w:r w:rsidRPr="00A23579">
        <w:t xml:space="preserve">Please refer to paragraph </w:t>
      </w:r>
      <w:r>
        <w:t>4.5</w:t>
      </w:r>
      <w:r w:rsidRPr="00A23579">
        <w:t xml:space="preserve"> in the Guidance for further detail of the Strategic Assessment.</w:t>
      </w:r>
    </w:p>
    <w:tbl>
      <w:tblPr>
        <w:tblStyle w:val="Table-Darkblue"/>
        <w:tblW w:w="0" w:type="auto"/>
        <w:tblLook w:val="04A0" w:firstRow="1" w:lastRow="0" w:firstColumn="1" w:lastColumn="0" w:noHBand="0" w:noVBand="1"/>
      </w:tblPr>
      <w:tblGrid>
        <w:gridCol w:w="10082"/>
      </w:tblGrid>
      <w:tr w:rsidR="001E2622" w14:paraId="64B2A56D" w14:textId="77777777" w:rsidTr="00451F49">
        <w:trPr>
          <w:cnfStyle w:val="100000000000" w:firstRow="1" w:lastRow="0" w:firstColumn="0" w:lastColumn="0" w:oddVBand="0" w:evenVBand="0" w:oddHBand="0" w:evenHBand="0" w:firstRowFirstColumn="0" w:firstRowLastColumn="0" w:lastRowFirstColumn="0" w:lastRowLastColumn="0"/>
        </w:trPr>
        <w:tc>
          <w:tcPr>
            <w:tcW w:w="10082" w:type="dxa"/>
          </w:tcPr>
          <w:p w14:paraId="057B427F" w14:textId="011023FE" w:rsidR="001E2622" w:rsidRDefault="00772C31" w:rsidP="00451F49">
            <w:r>
              <w:t xml:space="preserve">E1.1 </w:t>
            </w:r>
            <w:r w:rsidRPr="00772C31">
              <w:t>Please explain how your Project will contribute towards the UK’s ambition of achieving 5GW of floating offshore wind generation capacity by 2030. (1000 words max)</w:t>
            </w:r>
          </w:p>
        </w:tc>
      </w:tr>
      <w:tr w:rsidR="001E2622" w14:paraId="5BF3B5C2" w14:textId="77777777" w:rsidTr="00451F49">
        <w:tc>
          <w:tcPr>
            <w:tcW w:w="10082" w:type="dxa"/>
          </w:tcPr>
          <w:p w14:paraId="348135A4" w14:textId="77777777" w:rsidR="001E2622" w:rsidRDefault="001E2622" w:rsidP="000E2D24">
            <w:pPr>
              <w:pStyle w:val="Introparagraph"/>
            </w:pPr>
          </w:p>
        </w:tc>
      </w:tr>
    </w:tbl>
    <w:p w14:paraId="0BE2DFC9" w14:textId="77777777" w:rsidR="00253BEA" w:rsidRDefault="00253BEA" w:rsidP="000E2D24">
      <w:pPr>
        <w:pStyle w:val="Introparagraph"/>
      </w:pPr>
    </w:p>
    <w:tbl>
      <w:tblPr>
        <w:tblStyle w:val="Table-Darkblue"/>
        <w:tblW w:w="0" w:type="auto"/>
        <w:tblLook w:val="04A0" w:firstRow="1" w:lastRow="0" w:firstColumn="1" w:lastColumn="0" w:noHBand="0" w:noVBand="1"/>
      </w:tblPr>
      <w:tblGrid>
        <w:gridCol w:w="10082"/>
      </w:tblGrid>
      <w:tr w:rsidR="001E2622" w14:paraId="1E7418D2" w14:textId="77777777" w:rsidTr="00451F49">
        <w:trPr>
          <w:cnfStyle w:val="100000000000" w:firstRow="1" w:lastRow="0" w:firstColumn="0" w:lastColumn="0" w:oddVBand="0" w:evenVBand="0" w:oddHBand="0" w:evenHBand="0" w:firstRowFirstColumn="0" w:firstRowLastColumn="0" w:lastRowFirstColumn="0" w:lastRowLastColumn="0"/>
        </w:trPr>
        <w:tc>
          <w:tcPr>
            <w:tcW w:w="10082" w:type="dxa"/>
          </w:tcPr>
          <w:p w14:paraId="1BFB9AF3" w14:textId="0493D29B" w:rsidR="001E2622" w:rsidRDefault="00212887" w:rsidP="001E2622">
            <w:r w:rsidRPr="00212887">
              <w:t>E1.2 Please explain how your Project will contribute towards the delivery of the wider floating offshore wind pipelines in the UK developing through the Scotwind, Celtic Sea and INTOG leasing rounds. (1000 words max)</w:t>
            </w:r>
          </w:p>
        </w:tc>
      </w:tr>
      <w:tr w:rsidR="001E2622" w14:paraId="13DD752F" w14:textId="77777777" w:rsidTr="00451F49">
        <w:tc>
          <w:tcPr>
            <w:tcW w:w="10082" w:type="dxa"/>
          </w:tcPr>
          <w:p w14:paraId="66E90122" w14:textId="77777777" w:rsidR="001E2622" w:rsidRDefault="001E2622" w:rsidP="001E2622"/>
        </w:tc>
      </w:tr>
    </w:tbl>
    <w:p w14:paraId="0B9AEF91" w14:textId="77777777" w:rsidR="001E2622" w:rsidRDefault="001E2622" w:rsidP="001E2622"/>
    <w:tbl>
      <w:tblPr>
        <w:tblStyle w:val="Table-Darkblue"/>
        <w:tblW w:w="0" w:type="auto"/>
        <w:tblLook w:val="04A0" w:firstRow="1" w:lastRow="0" w:firstColumn="1" w:lastColumn="0" w:noHBand="0" w:noVBand="1"/>
      </w:tblPr>
      <w:tblGrid>
        <w:gridCol w:w="10082"/>
      </w:tblGrid>
      <w:tr w:rsidR="001E2622" w14:paraId="499340DA" w14:textId="77777777" w:rsidTr="00451F49">
        <w:trPr>
          <w:cnfStyle w:val="100000000000" w:firstRow="1" w:lastRow="0" w:firstColumn="0" w:lastColumn="0" w:oddVBand="0" w:evenVBand="0" w:oddHBand="0" w:evenHBand="0" w:firstRowFirstColumn="0" w:firstRowLastColumn="0" w:lastRowFirstColumn="0" w:lastRowLastColumn="0"/>
        </w:trPr>
        <w:tc>
          <w:tcPr>
            <w:tcW w:w="10082" w:type="dxa"/>
          </w:tcPr>
          <w:p w14:paraId="71C7431C" w14:textId="77777777" w:rsidR="00DB7D08" w:rsidRPr="00DB7D08" w:rsidRDefault="00DB7D08" w:rsidP="00DB7D08">
            <w:r>
              <w:t>E1.</w:t>
            </w:r>
            <w:r w:rsidRPr="00DB7D08">
              <w:t xml:space="preserve">3 Please explain how your Project is or is likely to form part of a regional delivery process for the deployment of floating offshore wind and how the finished Project will operate in conjunction with other facilities to do so. </w:t>
            </w:r>
          </w:p>
          <w:p w14:paraId="04667F7D" w14:textId="77777777" w:rsidR="00DB7D08" w:rsidRPr="00DB7D08" w:rsidRDefault="00DB7D08" w:rsidP="00DB7D08">
            <w:r>
              <w:t xml:space="preserve">Please outline any </w:t>
            </w:r>
            <w:r w:rsidRPr="00DB7D08">
              <w:t>regional opportunities for collaboration with other facilities in the region and what role those facilities could play in conjunction with your Project.</w:t>
            </w:r>
          </w:p>
          <w:p w14:paraId="412F2B0C" w14:textId="6B358AB1" w:rsidR="001E2622" w:rsidRDefault="00DB7D08" w:rsidP="00DB7D08">
            <w:r>
              <w:t>Please outline any agreements for collaboration that are in place with other facilities.</w:t>
            </w:r>
            <w:r w:rsidRPr="00DB7D08">
              <w:t xml:space="preserve"> (500 words max)</w:t>
            </w:r>
          </w:p>
        </w:tc>
      </w:tr>
      <w:tr w:rsidR="001E2622" w14:paraId="78A58B41" w14:textId="77777777" w:rsidTr="00451F49">
        <w:tc>
          <w:tcPr>
            <w:tcW w:w="10082" w:type="dxa"/>
          </w:tcPr>
          <w:p w14:paraId="312BCEB4" w14:textId="77777777" w:rsidR="001E2622" w:rsidRDefault="001E2622" w:rsidP="001E2622"/>
        </w:tc>
      </w:tr>
    </w:tbl>
    <w:p w14:paraId="42119DEA" w14:textId="77777777" w:rsidR="001E2622" w:rsidRDefault="001E2622" w:rsidP="001E2622"/>
    <w:tbl>
      <w:tblPr>
        <w:tblStyle w:val="Table-Darkblue"/>
        <w:tblW w:w="0" w:type="auto"/>
        <w:tblLook w:val="04A0" w:firstRow="1" w:lastRow="0" w:firstColumn="1" w:lastColumn="0" w:noHBand="0" w:noVBand="1"/>
      </w:tblPr>
      <w:tblGrid>
        <w:gridCol w:w="10082"/>
      </w:tblGrid>
      <w:tr w:rsidR="001E2622" w14:paraId="227F8640" w14:textId="77777777" w:rsidTr="00451F49">
        <w:trPr>
          <w:cnfStyle w:val="100000000000" w:firstRow="1" w:lastRow="0" w:firstColumn="0" w:lastColumn="0" w:oddVBand="0" w:evenVBand="0" w:oddHBand="0" w:evenHBand="0" w:firstRowFirstColumn="0" w:firstRowLastColumn="0" w:lastRowFirstColumn="0" w:lastRowLastColumn="0"/>
        </w:trPr>
        <w:tc>
          <w:tcPr>
            <w:tcW w:w="10082" w:type="dxa"/>
          </w:tcPr>
          <w:p w14:paraId="35A1C8EE" w14:textId="77777777" w:rsidR="00115A84" w:rsidRPr="00115A84" w:rsidRDefault="00115A84" w:rsidP="00115A84">
            <w:r>
              <w:t>E1.</w:t>
            </w:r>
            <w:r w:rsidRPr="00115A84">
              <w:t>4 Please explain how your Project is or is likely to form part of a national delivery process for the deployment of floating offshore wind in the UK and how the finished Project will operate in conjunction with other facilities to do so.</w:t>
            </w:r>
          </w:p>
          <w:p w14:paraId="1AA61ED1" w14:textId="5DD0EE63" w:rsidR="00115A84" w:rsidRPr="00115A84" w:rsidRDefault="00115A84" w:rsidP="00115A84">
            <w:r>
              <w:t xml:space="preserve">Please outline any national opportunities for collaboration with other facilities in the UK and what role those facilities could play in conjunction with </w:t>
            </w:r>
            <w:r w:rsidRPr="00115A84">
              <w:t>your Project</w:t>
            </w:r>
            <w:r w:rsidR="009719BB">
              <w:t>.</w:t>
            </w:r>
          </w:p>
          <w:p w14:paraId="0085A7B5" w14:textId="71F8EEEC" w:rsidR="001E2622" w:rsidRDefault="00115A84" w:rsidP="00115A84">
            <w:r>
              <w:t>Please outline any agreements for collaboration that are in place with other facilities.</w:t>
            </w:r>
            <w:r w:rsidRPr="00115A84">
              <w:t xml:space="preserve"> (</w:t>
            </w:r>
            <w:proofErr w:type="gramStart"/>
            <w:r w:rsidRPr="00115A84">
              <w:t>500 word</w:t>
            </w:r>
            <w:proofErr w:type="gramEnd"/>
            <w:r w:rsidRPr="00115A84">
              <w:t xml:space="preserve"> max)</w:t>
            </w:r>
          </w:p>
        </w:tc>
      </w:tr>
      <w:tr w:rsidR="001E2622" w14:paraId="789385FF" w14:textId="77777777" w:rsidTr="00451F49">
        <w:tc>
          <w:tcPr>
            <w:tcW w:w="10082" w:type="dxa"/>
          </w:tcPr>
          <w:p w14:paraId="114E0146" w14:textId="77777777" w:rsidR="001E2622" w:rsidRDefault="001E2622" w:rsidP="001E2622"/>
        </w:tc>
      </w:tr>
    </w:tbl>
    <w:p w14:paraId="79D68714" w14:textId="77777777" w:rsidR="001E2622" w:rsidRDefault="001E2622" w:rsidP="001E2622"/>
    <w:tbl>
      <w:tblPr>
        <w:tblStyle w:val="Table-Darkblue"/>
        <w:tblW w:w="0" w:type="auto"/>
        <w:tblLook w:val="04A0" w:firstRow="1" w:lastRow="0" w:firstColumn="1" w:lastColumn="0" w:noHBand="0" w:noVBand="1"/>
      </w:tblPr>
      <w:tblGrid>
        <w:gridCol w:w="10082"/>
      </w:tblGrid>
      <w:tr w:rsidR="001E2622" w14:paraId="56C8E76B" w14:textId="77777777" w:rsidTr="00451F49">
        <w:trPr>
          <w:cnfStyle w:val="100000000000" w:firstRow="1" w:lastRow="0" w:firstColumn="0" w:lastColumn="0" w:oddVBand="0" w:evenVBand="0" w:oddHBand="0" w:evenHBand="0" w:firstRowFirstColumn="0" w:firstRowLastColumn="0" w:lastRowFirstColumn="0" w:lastRowLastColumn="0"/>
        </w:trPr>
        <w:tc>
          <w:tcPr>
            <w:tcW w:w="10082" w:type="dxa"/>
          </w:tcPr>
          <w:p w14:paraId="545EE01F" w14:textId="4720F2BD" w:rsidR="001E2622" w:rsidRDefault="00A54391" w:rsidP="001E2622">
            <w:r>
              <w:t xml:space="preserve">E1.5 </w:t>
            </w:r>
            <w:r w:rsidRPr="00A54391">
              <w:t xml:space="preserve">Please provide any further information that you think may be relevant to the strategic objectives of the Scheme as set out in paragraph </w:t>
            </w:r>
            <w:r>
              <w:t>4.5</w:t>
            </w:r>
            <w:r w:rsidRPr="00A54391">
              <w:t xml:space="preserve"> of the guidance. (500 words max)</w:t>
            </w:r>
          </w:p>
        </w:tc>
      </w:tr>
      <w:tr w:rsidR="001E2622" w14:paraId="0D2FD428" w14:textId="77777777" w:rsidTr="00451F49">
        <w:tc>
          <w:tcPr>
            <w:tcW w:w="10082" w:type="dxa"/>
          </w:tcPr>
          <w:p w14:paraId="7462CBC2" w14:textId="77777777" w:rsidR="001E2622" w:rsidRDefault="001E2622" w:rsidP="001E2622"/>
        </w:tc>
      </w:tr>
    </w:tbl>
    <w:p w14:paraId="1111F1B7" w14:textId="73F5BAA5" w:rsidR="0038306A" w:rsidRPr="00015570" w:rsidRDefault="0038306A" w:rsidP="003E5105">
      <w:pPr>
        <w:sectPr w:rsidR="0038306A" w:rsidRPr="00015570" w:rsidSect="002E3DD4">
          <w:pgSz w:w="11906" w:h="16838"/>
          <w:pgMar w:top="1418" w:right="907" w:bottom="907" w:left="907" w:header="709" w:footer="266" w:gutter="0"/>
          <w:cols w:space="708"/>
          <w:docGrid w:linePitch="360"/>
        </w:sectPr>
      </w:pPr>
    </w:p>
    <w:p w14:paraId="2CBA50E5" w14:textId="77777777" w:rsidR="00192E9E" w:rsidRDefault="00192E9E" w:rsidP="00192E9E">
      <w:r>
        <w:t xml:space="preserve">This publication is available from: </w:t>
      </w:r>
      <w:hyperlink r:id="rId27" w:history="1">
        <w:r>
          <w:rPr>
            <w:rStyle w:val="Hyperlink"/>
          </w:rPr>
          <w:t>www.government/publications/floating-offshore-wind-manufacturing-investment-scheme-investment-programme</w:t>
        </w:r>
      </w:hyperlink>
      <w:r>
        <w:t>.</w:t>
      </w:r>
    </w:p>
    <w:p w14:paraId="626ABB4A" w14:textId="6EB4F6FC" w:rsidR="005E661B" w:rsidRPr="005E661B" w:rsidRDefault="00192E9E" w:rsidP="00192E9E">
      <w:r>
        <w:t xml:space="preserve">If you need a version of this document in a more accessible format, please email </w:t>
      </w:r>
      <w:hyperlink r:id="rId28" w:history="1">
        <w:r w:rsidRPr="00192E9E">
          <w:rPr>
            <w:rStyle w:val="Hyperlink"/>
          </w:rPr>
          <w:t>alt.formats@beis.gov.uk</w:t>
        </w:r>
      </w:hyperlink>
      <w:r w:rsidRPr="00192E9E">
        <w:t>. Please tell us what format you need. It will help us if you say what assistive technology you use.</w:t>
      </w:r>
    </w:p>
    <w:sectPr w:rsidR="005E661B" w:rsidRPr="005E661B" w:rsidSect="00C26D9C">
      <w:headerReference w:type="default" r:id="rId29"/>
      <w:footerReference w:type="default" r:id="rId30"/>
      <w:pgSz w:w="11906" w:h="16838"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0D4C" w14:textId="77777777" w:rsidR="007A3E67" w:rsidRDefault="007A3E67" w:rsidP="00490BD3">
      <w:pPr>
        <w:spacing w:after="0"/>
      </w:pPr>
      <w:r>
        <w:separator/>
      </w:r>
    </w:p>
  </w:endnote>
  <w:endnote w:type="continuationSeparator" w:id="0">
    <w:p w14:paraId="2C39358A" w14:textId="77777777" w:rsidR="007A3E67" w:rsidRDefault="007A3E67" w:rsidP="00490B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A1F5" w14:textId="77777777" w:rsidR="0066677C" w:rsidRDefault="00666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6ACC" w14:textId="6F83E5E8" w:rsidR="00FC1A03" w:rsidRDefault="0066677C" w:rsidP="00FC1A03">
    <w:pPr>
      <w:pStyle w:val="BEISDate"/>
    </w:pPr>
    <w:r>
      <w:t>June</w:t>
    </w:r>
    <w:r w:rsidR="00DF290E">
      <w:t xml:space="preserve"> </w:t>
    </w:r>
    <w:r w:rsidR="00FC1A03">
      <w:t>20</w:t>
    </w:r>
    <w:r w:rsidR="00AD7DDC">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90F3" w14:textId="77777777" w:rsidR="0066677C" w:rsidRDefault="006667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3EB7" w14:textId="77777777" w:rsidR="00EE178D" w:rsidRPr="00C26D9C" w:rsidRDefault="00EE178D" w:rsidP="00C26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D60E" w14:textId="77777777" w:rsidR="0038306A" w:rsidRDefault="00383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15C1" w14:textId="77777777" w:rsidR="007A3E67" w:rsidRDefault="007A3E67" w:rsidP="00490BD3">
      <w:pPr>
        <w:spacing w:after="0"/>
      </w:pPr>
      <w:r>
        <w:separator/>
      </w:r>
    </w:p>
  </w:footnote>
  <w:footnote w:type="continuationSeparator" w:id="0">
    <w:p w14:paraId="5598CF9C" w14:textId="77777777" w:rsidR="007A3E67" w:rsidRDefault="007A3E67" w:rsidP="00490BD3">
      <w:pPr>
        <w:spacing w:after="0"/>
      </w:pPr>
      <w:r>
        <w:continuationSeparator/>
      </w:r>
    </w:p>
  </w:footnote>
  <w:footnote w:id="1">
    <w:p w14:paraId="36C80506" w14:textId="77777777" w:rsidR="00180CE2" w:rsidRPr="00675E3B" w:rsidRDefault="00180CE2" w:rsidP="00180CE2">
      <w:pPr>
        <w:pStyle w:val="FootnoteText"/>
        <w:rPr>
          <w:lang w:val="en-US"/>
        </w:rPr>
      </w:pPr>
      <w:r>
        <w:rPr>
          <w:rStyle w:val="FootnoteReference"/>
        </w:rPr>
        <w:footnoteRef/>
      </w:r>
      <w:r>
        <w:t xml:space="preserve"> </w:t>
      </w:r>
      <w:r>
        <w:rPr>
          <w:lang w:val="en-US"/>
        </w:rPr>
        <w:t>We note that these are exclusion grounds for procurement as opposed to grant agreements. While this is not a procurement of a public contract we consider these criteria are of 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E908" w14:textId="77777777" w:rsidR="0066677C" w:rsidRDefault="00666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F038" w14:textId="26005297" w:rsidR="00490BD3" w:rsidRDefault="00805B37" w:rsidP="00FC1A03">
    <w:pPr>
      <w:pStyle w:val="Header"/>
      <w:ind w:left="-142"/>
    </w:pPr>
    <w:r w:rsidRPr="00805B37">
      <w:rPr>
        <w:noProof/>
      </w:rPr>
      <w:drawing>
        <wp:inline distT="0" distB="0" distL="0" distR="0" wp14:anchorId="594F8016" wp14:editId="59F1B3B1">
          <wp:extent cx="1400175" cy="97155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0175" cy="971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71E1" w14:textId="77777777" w:rsidR="0066677C" w:rsidRDefault="006667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3C55" w14:textId="77777777" w:rsidR="00490BD3" w:rsidRPr="00B00598" w:rsidRDefault="00490BD3" w:rsidP="00582C8C">
    <w:pPr>
      <w:pStyle w:val="Header"/>
      <w:ind w:left="-567"/>
      <w:rPr>
        <w:color w:val="041E42"/>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2CDA" w14:textId="763E01F2" w:rsidR="00D91B0E" w:rsidRPr="00B00598" w:rsidRDefault="00253BEA" w:rsidP="00C26D9C">
    <w:pPr>
      <w:pStyle w:val="Header"/>
      <w:pBdr>
        <w:bottom w:val="single" w:sz="2" w:space="3" w:color="2B7EE2"/>
      </w:pBdr>
      <w:rPr>
        <w:color w:val="041E42"/>
        <w:sz w:val="22"/>
      </w:rPr>
    </w:pPr>
    <w:r>
      <w:t>Floating Offshore Wind Manufacturing Investment Scheme – Application Form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748E" w14:textId="77777777" w:rsidR="0038306A" w:rsidRPr="00B00598" w:rsidRDefault="0038306A" w:rsidP="00C26D9C">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B00C5"/>
    <w:multiLevelType w:val="multilevel"/>
    <w:tmpl w:val="3EE08A70"/>
    <w:styleLink w:val="Legal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324F09"/>
    <w:multiLevelType w:val="multilevel"/>
    <w:tmpl w:val="3EE08A70"/>
    <w:numStyleLink w:val="Legalnumbering"/>
  </w:abstractNum>
  <w:abstractNum w:abstractNumId="6"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16cid:durableId="1724257248">
    <w:abstractNumId w:val="3"/>
  </w:num>
  <w:num w:numId="2" w16cid:durableId="1217815954">
    <w:abstractNumId w:val="6"/>
  </w:num>
  <w:num w:numId="3" w16cid:durableId="257834576">
    <w:abstractNumId w:val="0"/>
  </w:num>
  <w:num w:numId="4" w16cid:durableId="1963340219">
    <w:abstractNumId w:val="1"/>
  </w:num>
  <w:num w:numId="5" w16cid:durableId="1870604962">
    <w:abstractNumId w:val="2"/>
  </w:num>
  <w:num w:numId="6" w16cid:durableId="1583104467">
    <w:abstractNumId w:val="4"/>
  </w:num>
  <w:num w:numId="7" w16cid:durableId="57608684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0" w:nlCheck="1" w:checkStyle="0"/>
  <w:activeWritingStyle w:appName="MSWord" w:lang="en-US" w:vendorID="64" w:dllVersion="0" w:nlCheck="1" w:checkStyle="0"/>
  <w:proofState w:grammar="clean"/>
  <w:attachedTemplate r:id="rId1"/>
  <w:trackRevisions/>
  <w:documentProtection w:formatting="1" w:enforcement="1" w:cryptProviderType="rsaAES" w:cryptAlgorithmClass="hash" w:cryptAlgorithmType="typeAny" w:cryptAlgorithmSid="14" w:cryptSpinCount="100000" w:hash="Sg+FAGE9ku4gQyERfL02409JoRn/a89JWMrDBIViUR8sNo2Lgovuq9CwkuQ3P+KMczxEpE7OdsJV5J9DbOR4Mw==" w:salt="yx6zUD3Zga2clWqBYZX+XA=="/>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22"/>
    <w:rsid w:val="000023EB"/>
    <w:rsid w:val="0000277E"/>
    <w:rsid w:val="00006217"/>
    <w:rsid w:val="00015570"/>
    <w:rsid w:val="00020FEA"/>
    <w:rsid w:val="00033D5A"/>
    <w:rsid w:val="0005159D"/>
    <w:rsid w:val="00054AD2"/>
    <w:rsid w:val="0006024A"/>
    <w:rsid w:val="000668B9"/>
    <w:rsid w:val="000669CD"/>
    <w:rsid w:val="000853F8"/>
    <w:rsid w:val="00085A27"/>
    <w:rsid w:val="0008757C"/>
    <w:rsid w:val="00091B04"/>
    <w:rsid w:val="00092508"/>
    <w:rsid w:val="00094976"/>
    <w:rsid w:val="000B0846"/>
    <w:rsid w:val="000E2D24"/>
    <w:rsid w:val="000E38D2"/>
    <w:rsid w:val="001022A2"/>
    <w:rsid w:val="00110022"/>
    <w:rsid w:val="00115A84"/>
    <w:rsid w:val="001226B6"/>
    <w:rsid w:val="001379E5"/>
    <w:rsid w:val="00140D0F"/>
    <w:rsid w:val="001634DD"/>
    <w:rsid w:val="0016678F"/>
    <w:rsid w:val="0017384B"/>
    <w:rsid w:val="001760AC"/>
    <w:rsid w:val="00180CE2"/>
    <w:rsid w:val="00182DF7"/>
    <w:rsid w:val="00183BD2"/>
    <w:rsid w:val="001875A5"/>
    <w:rsid w:val="00187FE1"/>
    <w:rsid w:val="0019057C"/>
    <w:rsid w:val="00192E9E"/>
    <w:rsid w:val="001A08A4"/>
    <w:rsid w:val="001A2EAD"/>
    <w:rsid w:val="001A56C9"/>
    <w:rsid w:val="001A7D68"/>
    <w:rsid w:val="001B1A34"/>
    <w:rsid w:val="001B6CB2"/>
    <w:rsid w:val="001D2C42"/>
    <w:rsid w:val="001E2622"/>
    <w:rsid w:val="001F1F6A"/>
    <w:rsid w:val="001F66FD"/>
    <w:rsid w:val="00201358"/>
    <w:rsid w:val="002044F1"/>
    <w:rsid w:val="00212887"/>
    <w:rsid w:val="0022047A"/>
    <w:rsid w:val="0022069C"/>
    <w:rsid w:val="002352DC"/>
    <w:rsid w:val="00253BEA"/>
    <w:rsid w:val="0025674D"/>
    <w:rsid w:val="00261B96"/>
    <w:rsid w:val="002642C7"/>
    <w:rsid w:val="00267CB5"/>
    <w:rsid w:val="0027717B"/>
    <w:rsid w:val="002826FB"/>
    <w:rsid w:val="002C3101"/>
    <w:rsid w:val="002E074C"/>
    <w:rsid w:val="002E3DD4"/>
    <w:rsid w:val="002F28E4"/>
    <w:rsid w:val="002F4722"/>
    <w:rsid w:val="00315D30"/>
    <w:rsid w:val="00316BA6"/>
    <w:rsid w:val="00323213"/>
    <w:rsid w:val="00325E5D"/>
    <w:rsid w:val="003340D4"/>
    <w:rsid w:val="00342630"/>
    <w:rsid w:val="003434DE"/>
    <w:rsid w:val="00343EFB"/>
    <w:rsid w:val="00355F95"/>
    <w:rsid w:val="0035647D"/>
    <w:rsid w:val="00360FBB"/>
    <w:rsid w:val="00364E78"/>
    <w:rsid w:val="00367973"/>
    <w:rsid w:val="003702F7"/>
    <w:rsid w:val="0038306A"/>
    <w:rsid w:val="003A6237"/>
    <w:rsid w:val="003B14E3"/>
    <w:rsid w:val="003B6EFE"/>
    <w:rsid w:val="003E41B9"/>
    <w:rsid w:val="003E5105"/>
    <w:rsid w:val="003E777A"/>
    <w:rsid w:val="004111C9"/>
    <w:rsid w:val="0041354B"/>
    <w:rsid w:val="004153EB"/>
    <w:rsid w:val="00426A8D"/>
    <w:rsid w:val="00446919"/>
    <w:rsid w:val="00451F49"/>
    <w:rsid w:val="00453B76"/>
    <w:rsid w:val="00461266"/>
    <w:rsid w:val="00464414"/>
    <w:rsid w:val="004663DC"/>
    <w:rsid w:val="00471A27"/>
    <w:rsid w:val="00483BA0"/>
    <w:rsid w:val="00490BD3"/>
    <w:rsid w:val="004949DB"/>
    <w:rsid w:val="004B62FB"/>
    <w:rsid w:val="004C0B8C"/>
    <w:rsid w:val="004C1B6A"/>
    <w:rsid w:val="004C293D"/>
    <w:rsid w:val="004C5DDB"/>
    <w:rsid w:val="004D4E1D"/>
    <w:rsid w:val="00500620"/>
    <w:rsid w:val="005018FC"/>
    <w:rsid w:val="005048B3"/>
    <w:rsid w:val="00515896"/>
    <w:rsid w:val="00524E78"/>
    <w:rsid w:val="00531901"/>
    <w:rsid w:val="00536DB9"/>
    <w:rsid w:val="00537973"/>
    <w:rsid w:val="00544DE6"/>
    <w:rsid w:val="00544ED5"/>
    <w:rsid w:val="00545880"/>
    <w:rsid w:val="00550382"/>
    <w:rsid w:val="00574FD3"/>
    <w:rsid w:val="00577AB7"/>
    <w:rsid w:val="00582C8C"/>
    <w:rsid w:val="005A2BBA"/>
    <w:rsid w:val="005A33B8"/>
    <w:rsid w:val="005B27BE"/>
    <w:rsid w:val="005C3521"/>
    <w:rsid w:val="005C4922"/>
    <w:rsid w:val="005C69BF"/>
    <w:rsid w:val="005D3FD8"/>
    <w:rsid w:val="005E3EE7"/>
    <w:rsid w:val="005E661B"/>
    <w:rsid w:val="005F29FE"/>
    <w:rsid w:val="005F6E15"/>
    <w:rsid w:val="00605219"/>
    <w:rsid w:val="00613D7C"/>
    <w:rsid w:val="00624F83"/>
    <w:rsid w:val="00625613"/>
    <w:rsid w:val="00625A09"/>
    <w:rsid w:val="00635201"/>
    <w:rsid w:val="006354D0"/>
    <w:rsid w:val="0064071C"/>
    <w:rsid w:val="0064148A"/>
    <w:rsid w:val="006423A5"/>
    <w:rsid w:val="006447A8"/>
    <w:rsid w:val="00651723"/>
    <w:rsid w:val="00656432"/>
    <w:rsid w:val="006600CD"/>
    <w:rsid w:val="0066677C"/>
    <w:rsid w:val="00666AEF"/>
    <w:rsid w:val="0067080A"/>
    <w:rsid w:val="00670FF3"/>
    <w:rsid w:val="00676833"/>
    <w:rsid w:val="006A1892"/>
    <w:rsid w:val="006A3B72"/>
    <w:rsid w:val="006B1DC4"/>
    <w:rsid w:val="006E542C"/>
    <w:rsid w:val="006F2244"/>
    <w:rsid w:val="006F256F"/>
    <w:rsid w:val="00705F7A"/>
    <w:rsid w:val="00727C3B"/>
    <w:rsid w:val="00730608"/>
    <w:rsid w:val="0073617A"/>
    <w:rsid w:val="0074406B"/>
    <w:rsid w:val="0076135F"/>
    <w:rsid w:val="00764A99"/>
    <w:rsid w:val="0077163C"/>
    <w:rsid w:val="00772C31"/>
    <w:rsid w:val="007749CE"/>
    <w:rsid w:val="00791616"/>
    <w:rsid w:val="00794368"/>
    <w:rsid w:val="00796F00"/>
    <w:rsid w:val="007A3E67"/>
    <w:rsid w:val="007B3171"/>
    <w:rsid w:val="007C4709"/>
    <w:rsid w:val="007C4EF3"/>
    <w:rsid w:val="007D7412"/>
    <w:rsid w:val="007E520E"/>
    <w:rsid w:val="007E52CB"/>
    <w:rsid w:val="007F5C9A"/>
    <w:rsid w:val="007F61E0"/>
    <w:rsid w:val="008054A0"/>
    <w:rsid w:val="00805B37"/>
    <w:rsid w:val="00806A69"/>
    <w:rsid w:val="00815E15"/>
    <w:rsid w:val="00820393"/>
    <w:rsid w:val="00825D6E"/>
    <w:rsid w:val="00840152"/>
    <w:rsid w:val="00841959"/>
    <w:rsid w:val="00847EF6"/>
    <w:rsid w:val="00856364"/>
    <w:rsid w:val="00856977"/>
    <w:rsid w:val="00864911"/>
    <w:rsid w:val="008650A3"/>
    <w:rsid w:val="008650C7"/>
    <w:rsid w:val="0087028A"/>
    <w:rsid w:val="008714AA"/>
    <w:rsid w:val="00886C1E"/>
    <w:rsid w:val="008A4611"/>
    <w:rsid w:val="008A6FED"/>
    <w:rsid w:val="008B2D71"/>
    <w:rsid w:val="008C2C59"/>
    <w:rsid w:val="008D518E"/>
    <w:rsid w:val="008D5192"/>
    <w:rsid w:val="008E6405"/>
    <w:rsid w:val="008F06A2"/>
    <w:rsid w:val="008F2DEC"/>
    <w:rsid w:val="008F3F4B"/>
    <w:rsid w:val="009022E5"/>
    <w:rsid w:val="00903978"/>
    <w:rsid w:val="009139BF"/>
    <w:rsid w:val="00926C6B"/>
    <w:rsid w:val="0093277A"/>
    <w:rsid w:val="00954DFE"/>
    <w:rsid w:val="00956FD7"/>
    <w:rsid w:val="00960807"/>
    <w:rsid w:val="009719BB"/>
    <w:rsid w:val="00972D3A"/>
    <w:rsid w:val="00975436"/>
    <w:rsid w:val="0099688E"/>
    <w:rsid w:val="009A06F9"/>
    <w:rsid w:val="009B4054"/>
    <w:rsid w:val="009B7940"/>
    <w:rsid w:val="009C1115"/>
    <w:rsid w:val="009C25B3"/>
    <w:rsid w:val="009C56D8"/>
    <w:rsid w:val="009D0343"/>
    <w:rsid w:val="00A06948"/>
    <w:rsid w:val="00A06979"/>
    <w:rsid w:val="00A10BA6"/>
    <w:rsid w:val="00A23579"/>
    <w:rsid w:val="00A54391"/>
    <w:rsid w:val="00A55956"/>
    <w:rsid w:val="00A73A2E"/>
    <w:rsid w:val="00A82FF6"/>
    <w:rsid w:val="00A9778A"/>
    <w:rsid w:val="00AA0F7D"/>
    <w:rsid w:val="00AA1DF8"/>
    <w:rsid w:val="00AB06C0"/>
    <w:rsid w:val="00AB2183"/>
    <w:rsid w:val="00AC4919"/>
    <w:rsid w:val="00AC5316"/>
    <w:rsid w:val="00AC53ED"/>
    <w:rsid w:val="00AD5C32"/>
    <w:rsid w:val="00AD7DDC"/>
    <w:rsid w:val="00AE3669"/>
    <w:rsid w:val="00B00598"/>
    <w:rsid w:val="00B04B38"/>
    <w:rsid w:val="00B079B3"/>
    <w:rsid w:val="00B1017A"/>
    <w:rsid w:val="00B10A37"/>
    <w:rsid w:val="00B3036F"/>
    <w:rsid w:val="00B3164B"/>
    <w:rsid w:val="00B31890"/>
    <w:rsid w:val="00B34587"/>
    <w:rsid w:val="00B472CC"/>
    <w:rsid w:val="00B54A95"/>
    <w:rsid w:val="00B55328"/>
    <w:rsid w:val="00B81964"/>
    <w:rsid w:val="00B84C53"/>
    <w:rsid w:val="00B86A09"/>
    <w:rsid w:val="00B90EA8"/>
    <w:rsid w:val="00B91CA3"/>
    <w:rsid w:val="00B92947"/>
    <w:rsid w:val="00B93C7D"/>
    <w:rsid w:val="00BB0249"/>
    <w:rsid w:val="00BB083F"/>
    <w:rsid w:val="00BB3475"/>
    <w:rsid w:val="00BB4733"/>
    <w:rsid w:val="00BC00CF"/>
    <w:rsid w:val="00BD59AF"/>
    <w:rsid w:val="00BE2973"/>
    <w:rsid w:val="00BE6077"/>
    <w:rsid w:val="00BE7812"/>
    <w:rsid w:val="00BF3A36"/>
    <w:rsid w:val="00BF3B70"/>
    <w:rsid w:val="00BF474E"/>
    <w:rsid w:val="00C02030"/>
    <w:rsid w:val="00C20F91"/>
    <w:rsid w:val="00C2691D"/>
    <w:rsid w:val="00C26D9C"/>
    <w:rsid w:val="00C32378"/>
    <w:rsid w:val="00C4251B"/>
    <w:rsid w:val="00C46E53"/>
    <w:rsid w:val="00C629B2"/>
    <w:rsid w:val="00C639E5"/>
    <w:rsid w:val="00C80D41"/>
    <w:rsid w:val="00C94696"/>
    <w:rsid w:val="00C9663A"/>
    <w:rsid w:val="00CA21DD"/>
    <w:rsid w:val="00CA3E68"/>
    <w:rsid w:val="00CC0303"/>
    <w:rsid w:val="00CC7A35"/>
    <w:rsid w:val="00CD59F3"/>
    <w:rsid w:val="00CD64A0"/>
    <w:rsid w:val="00CE25F8"/>
    <w:rsid w:val="00D056EB"/>
    <w:rsid w:val="00D12174"/>
    <w:rsid w:val="00D177A6"/>
    <w:rsid w:val="00D21518"/>
    <w:rsid w:val="00D23ED7"/>
    <w:rsid w:val="00D35316"/>
    <w:rsid w:val="00D35810"/>
    <w:rsid w:val="00D3671B"/>
    <w:rsid w:val="00D425B1"/>
    <w:rsid w:val="00D63DA6"/>
    <w:rsid w:val="00D72986"/>
    <w:rsid w:val="00D72D03"/>
    <w:rsid w:val="00D806E3"/>
    <w:rsid w:val="00D836A3"/>
    <w:rsid w:val="00D86341"/>
    <w:rsid w:val="00D91B0E"/>
    <w:rsid w:val="00D92F03"/>
    <w:rsid w:val="00D97A25"/>
    <w:rsid w:val="00DB5DE0"/>
    <w:rsid w:val="00DB7D08"/>
    <w:rsid w:val="00DE10F5"/>
    <w:rsid w:val="00DE1AD1"/>
    <w:rsid w:val="00DE2262"/>
    <w:rsid w:val="00DF290E"/>
    <w:rsid w:val="00DF7179"/>
    <w:rsid w:val="00E135BE"/>
    <w:rsid w:val="00E276DC"/>
    <w:rsid w:val="00E31BAC"/>
    <w:rsid w:val="00E36813"/>
    <w:rsid w:val="00E4353F"/>
    <w:rsid w:val="00E44DCF"/>
    <w:rsid w:val="00E45851"/>
    <w:rsid w:val="00E539D8"/>
    <w:rsid w:val="00E81A63"/>
    <w:rsid w:val="00E9676C"/>
    <w:rsid w:val="00E976C5"/>
    <w:rsid w:val="00EC0501"/>
    <w:rsid w:val="00EC1101"/>
    <w:rsid w:val="00ED4AAB"/>
    <w:rsid w:val="00EE178D"/>
    <w:rsid w:val="00EE304C"/>
    <w:rsid w:val="00EF2196"/>
    <w:rsid w:val="00F051A3"/>
    <w:rsid w:val="00F105DF"/>
    <w:rsid w:val="00F129B5"/>
    <w:rsid w:val="00F153FA"/>
    <w:rsid w:val="00F23603"/>
    <w:rsid w:val="00F335F1"/>
    <w:rsid w:val="00F470EC"/>
    <w:rsid w:val="00F51A80"/>
    <w:rsid w:val="00F536B2"/>
    <w:rsid w:val="00F74325"/>
    <w:rsid w:val="00F8585D"/>
    <w:rsid w:val="00F968E8"/>
    <w:rsid w:val="00FA012D"/>
    <w:rsid w:val="00FA1222"/>
    <w:rsid w:val="00FA4B46"/>
    <w:rsid w:val="00FB0673"/>
    <w:rsid w:val="00FB14B8"/>
    <w:rsid w:val="00FC1A03"/>
    <w:rsid w:val="00FC1D86"/>
    <w:rsid w:val="00FC38FB"/>
    <w:rsid w:val="00FC6C3F"/>
    <w:rsid w:val="00FD3E79"/>
    <w:rsid w:val="00FD4C2B"/>
    <w:rsid w:val="00FE210E"/>
    <w:rsid w:val="00FE30FF"/>
    <w:rsid w:val="00FF1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68169"/>
  <w15:chartTrackingRefBased/>
  <w15:docId w15:val="{B7A4C605-F2D2-4BEF-A0F7-960C8DF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A21DD"/>
    <w:pPr>
      <w:spacing w:after="240" w:line="320" w:lineRule="atLeast"/>
    </w:pPr>
    <w:rPr>
      <w:rFonts w:ascii="Arial" w:hAnsi="Arial"/>
      <w:sz w:val="24"/>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FB0673"/>
    <w:rPr>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semiHidden/>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semiHidden/>
    <w:unhideWhenUsed/>
    <w:rsid w:val="009B7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940"/>
    <w:rPr>
      <w:rFonts w:ascii="Arial" w:hAnsi="Arial"/>
      <w:sz w:val="20"/>
      <w:szCs w:val="20"/>
    </w:rPr>
  </w:style>
  <w:style w:type="character" w:styleId="FootnoteReference">
    <w:name w:val="footnote reference"/>
    <w:basedOn w:val="DefaultParagraphFont"/>
    <w:uiPriority w:val="99"/>
    <w:semiHidden/>
    <w:unhideWhenUsed/>
    <w:rsid w:val="00B00598"/>
    <w:rPr>
      <w:vertAlign w:val="superscript"/>
    </w:rPr>
  </w:style>
  <w:style w:type="paragraph" w:customStyle="1" w:styleId="Numberedlist">
    <w:name w:val="Numbered list"/>
    <w:basedOn w:val="Normal"/>
    <w:rsid w:val="00D23ED7"/>
    <w:pPr>
      <w:numPr>
        <w:numId w:val="1"/>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2C3101"/>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3"/>
      </w:numPr>
      <w:tabs>
        <w:tab w:val="left" w:pos="709"/>
      </w:tabs>
      <w:ind w:left="709" w:hanging="709"/>
    </w:pPr>
    <w:rPr>
      <w:rFonts w:eastAsia="Times New Roman" w:cs="Times New Roman"/>
      <w:szCs w:val="24"/>
    </w:rPr>
  </w:style>
  <w:style w:type="numbering" w:customStyle="1" w:styleId="Numberlist">
    <w:name w:val="Number list"/>
    <w:rsid w:val="004949DB"/>
    <w:pPr>
      <w:numPr>
        <w:numId w:val="2"/>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9B7940"/>
    <w:pPr>
      <w:numPr>
        <w:numId w:val="4"/>
      </w:numPr>
      <w:spacing w:after="120"/>
      <w:ind w:left="714" w:hanging="357"/>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E45851"/>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E45851"/>
    <w:pPr>
      <w:tabs>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qFormat/>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5"/>
      </w:numPr>
      <w:ind w:left="851" w:hanging="851"/>
    </w:pPr>
  </w:style>
  <w:style w:type="paragraph" w:customStyle="1" w:styleId="NumberedparagraphLegal-Level2">
    <w:name w:val="Numbered paragraph (Legal) - Level 2"/>
    <w:basedOn w:val="Normal"/>
    <w:rsid w:val="002F28E4"/>
    <w:pPr>
      <w:numPr>
        <w:ilvl w:val="1"/>
        <w:numId w:val="5"/>
      </w:numPr>
      <w:ind w:left="851" w:hanging="851"/>
    </w:pPr>
  </w:style>
  <w:style w:type="paragraph" w:customStyle="1" w:styleId="NumberedparagraphLegal-Level3">
    <w:name w:val="Numbered paragraph (Legal) - Level 3"/>
    <w:basedOn w:val="Normal"/>
    <w:rsid w:val="002F28E4"/>
    <w:pPr>
      <w:numPr>
        <w:ilvl w:val="2"/>
        <w:numId w:val="5"/>
      </w:numPr>
      <w:ind w:left="851" w:hanging="851"/>
    </w:pPr>
  </w:style>
  <w:style w:type="numbering" w:customStyle="1" w:styleId="Legalnumbering">
    <w:name w:val="Legal numbering"/>
    <w:uiPriority w:val="99"/>
    <w:rsid w:val="002F28E4"/>
    <w:pPr>
      <w:numPr>
        <w:numId w:val="6"/>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BEISResearchNo">
    <w:name w:val="BEIS Research No."/>
    <w:basedOn w:val="BEISDate"/>
    <w:next w:val="Normal"/>
    <w:rsid w:val="00FC1A03"/>
  </w:style>
  <w:style w:type="character" w:styleId="CommentReference">
    <w:name w:val="annotation reference"/>
    <w:basedOn w:val="DefaultParagraphFont"/>
    <w:uiPriority w:val="99"/>
    <w:semiHidden/>
    <w:unhideWhenUsed/>
    <w:rsid w:val="00316BA6"/>
    <w:rPr>
      <w:sz w:val="16"/>
      <w:szCs w:val="16"/>
    </w:rPr>
  </w:style>
  <w:style w:type="paragraph" w:styleId="CommentText">
    <w:name w:val="annotation text"/>
    <w:basedOn w:val="Normal"/>
    <w:link w:val="CommentTextChar"/>
    <w:uiPriority w:val="99"/>
    <w:unhideWhenUsed/>
    <w:rsid w:val="00316BA6"/>
    <w:pPr>
      <w:spacing w:line="240" w:lineRule="auto"/>
    </w:pPr>
    <w:rPr>
      <w:sz w:val="20"/>
      <w:szCs w:val="20"/>
    </w:rPr>
  </w:style>
  <w:style w:type="character" w:customStyle="1" w:styleId="CommentTextChar">
    <w:name w:val="Comment Text Char"/>
    <w:basedOn w:val="DefaultParagraphFont"/>
    <w:link w:val="CommentText"/>
    <w:uiPriority w:val="99"/>
    <w:rsid w:val="00316B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16BA6"/>
    <w:rPr>
      <w:b/>
      <w:bCs/>
    </w:rPr>
  </w:style>
  <w:style w:type="character" w:customStyle="1" w:styleId="CommentSubjectChar">
    <w:name w:val="Comment Subject Char"/>
    <w:basedOn w:val="CommentTextChar"/>
    <w:link w:val="CommentSubject"/>
    <w:uiPriority w:val="99"/>
    <w:semiHidden/>
    <w:rsid w:val="00316BA6"/>
    <w:rPr>
      <w:rFonts w:ascii="Arial" w:hAnsi="Arial"/>
      <w:b/>
      <w:bCs/>
      <w:sz w:val="20"/>
      <w:szCs w:val="20"/>
    </w:rPr>
  </w:style>
  <w:style w:type="paragraph" w:styleId="NormalWeb">
    <w:name w:val="Normal (Web)"/>
    <w:basedOn w:val="Normal"/>
    <w:uiPriority w:val="99"/>
    <w:unhideWhenUsed/>
    <w:rsid w:val="00FF124E"/>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DF290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assets.publishing.service.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ssets.publishing.service.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co.org.uk/for-organisation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mailto:alt.formats@beis.gov.uk" TargetMode="Externa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www.government/publications/floating-offshore-wind-manufacturing-investment-scheme-investment-programme" TargetMode="External"/><Relationship Id="rId30"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cid:image001.png@01D93BB1.C54D06B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mi\OneDrive%20-%20Department%20for%20Business%20Energy%20and%20Industrial%20Strategy\Internal%20Comms\templates\beis-is-word-template-exter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C9984F-C15B-4056-B4C7-062094188504}">
  <we:reference id="6da5b0d7-dbb0-49a9-93ba-d19c80971ba6" version="4.1.6.0" store="EXCatalog" storeType="EXCatalog"/>
  <we:alternateReferences>
    <we:reference id="WA104381050" version="4.1.6.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tention_x0020_Label xmlns="a8f60570-4bd3-4f2b-950b-a996de8ab151">Corp PPP Review</Retention_x0020_Label>
    <Government_x0020_Body xmlns="b413c3fd-5a3b-4239-b985-69032e371c04">BEIS</Government_x0020_Body>
    <Date_x0020_Opened xmlns="b413c3fd-5a3b-4239-b985-69032e371c04">2018-09-21T11:37:28+00:00</Date_x0020_Opened>
    <Descriptor xmlns="0063f72e-ace3-48fb-9c1f-5b513408b31f">LOCSEN</Descriptor>
    <Security_x0020_Classification xmlns="0063f72e-ace3-48fb-9c1f-5b513408b31f">OFFICIAL</Security_x0020_Classification>
    <Date_x0020_Closed xmlns="b413c3fd-5a3b-4239-b985-69032e371c04" xsi:nil="true"/>
    <LegacyData xmlns="aaacb922-5235-4a66-b188-303b9b46fbd7">{
  "Name": "beis-is-word-template-external.dotm",
  "Title": "",
  "External": "",
  "Document Notes": "",
  "Security Classification": "OFFICIAL",
  "Handling Instructions": "",
  "Descriptor": "",
  "Government Body": "BEIS",
  "Business Unit": "BEIS:Corporate Services:Communications Directorate:Internal Communications",
  "Retention Label": "Corp PPP Review",
  "Date Opened": "2018-09-21T11:37:28.0000000Z",
  "Date Closed": "",
  "National Caveat": "",
  "Previous Location": "",
  "Previous Id": "",
  "Legacy Document Type": "",
  "Legacy Fileplan Target": "",
  "Legacy Numeric Class": "",
  "Legacy Folder Type": "",
  "Legacy Record Folder Identifier": "",
  "Legacy Copyright": "",
  "Legacy Last Modified Date": "",
  "Legacy Modifier": "",
  "Legacy Folder": "",
  "Legacy Content Type": "",
  "Legacy Expiry Review Date": "",
  "Legacy Last Action Date": "",
  "Legacy Protective Marking": "",
  "Legacy Tags": "",
  "Legacy References From Other Items": "",
  "Legacy Status on Transfer": "",
  "Legacy Date Closed": "",
  "Legacy Record Category Identifier": "",
  "Legacy Disposition as of Date": "",
  "Legacy Home Location": "",
  "Legacy Current Location": "",
  "Legacy Date File Received": "",
  "Legacy Date File Requested": "",
  "Legacy Date File Returned": "",
  "Legacy Minister": "",
  "Legacy MP": "",
  "Legacy Folder Notes": "",
  "Legacy Physical Item Location": "",
  "Legacy Request Type": "",
  "Legacy Descriptor": "",
  "Legacy Folder Document ID": "",
  "Legacy Document ID": "",
  "Legacy References To Other Items": "",
  "Legacy Custodian": "",
  "Legacy Additional Authors": "",
  "Legacy Document Link": "",
  "Legacy Folder Link": "",
  "Legacy Physical Format": false,
  "Content Type": "Document",
  "Previous Retention Policy": "",
  "Legacy Case Reference Number": "",
  "Created": "2018-09-21T11:37:27.0000000Z",
  "Document Modified By": "i:0#.f|membership|rachel.gibson2@beis.gov.uk",
  "Document Created By": "i:0#.f|membership|mylinh.cao2@cirrus.beis.gov.uk",
  "Document ID Value": "2QFN7KK647Q6-428140647-73293",
  "Modified": "2020-09-03T11:38:07.0000000Z",
  "Original Location": "/sites/beis/211/Strategic Engagement/Archive Jan 2020/Branding/BEIS templates for BOB/beis-is-word-template-external.dotm"
}</LegacyData>
    <_dlc_DocId xmlns="d1ad146a-c663-4db2-ae15-c3193b5de9d9">RMERQRPTSWAZ-221052211-5548</_dlc_DocId>
    <_dlc_DocIdUrl xmlns="d1ad146a-c663-4db2-ae15-c3193b5de9d9">
      <Url>https://beisgov.sharepoint.com/sites/OWMPSupplychain/_layouts/15/DocIdRedir.aspx?ID=RMERQRPTSWAZ-221052211-5548</Url>
      <Description>RMERQRPTSWAZ-221052211-5548</Description>
    </_dlc_DocIdUrl>
    <TaxCatchAll xmlns="d1ad146a-c663-4db2-ae15-c3193b5de9d9">
      <Value>14</Value>
    </TaxCatchAll>
    <m975189f4ba442ecbf67d4147307b177 xmlns="d1ad146a-c663-4db2-ae15-c3193b5de9d9">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lcf76f155ced4ddcb4097134ff3c332f xmlns="c80283a6-959a-4184-be30-c26311d0463d">
      <Terms xmlns="http://schemas.microsoft.com/office/infopath/2007/PartnerControls"/>
    </lcf76f155ced4ddcb4097134ff3c332f>
    <SharedWithUsers xmlns="d1ad146a-c663-4db2-ae15-c3193b5de9d9">
      <UserInfo>
        <DisplayName>Armitage, Rachel (Energy &amp; Security - Renewable Electricity)</DisplayName>
        <AccountId>570</AccountId>
        <AccountType/>
      </UserInfo>
      <UserInfo>
        <DisplayName>Lawson, James (Energy &amp; Security - Renewable Electricity)</DisplayName>
        <AccountId>740</AccountId>
        <AccountType/>
      </UserInfo>
      <UserInfo>
        <DisplayName>Cunningham, Rianne (Energy &amp; Security - Renewable Electricity)</DisplayName>
        <AccountId>697</AccountId>
        <AccountType/>
      </UserInfo>
      <UserInfo>
        <DisplayName>Baraghiu, Cristian (Energy &amp; Security - Renewable Electricity)</DisplayName>
        <AccountId>795</AccountId>
        <AccountType/>
      </UserInfo>
      <UserInfo>
        <DisplayName>Towle, Barnaby (Energy &amp; Security - Renewable Electricity)</DisplayName>
        <AccountId>35</AccountId>
        <AccountType/>
      </UserInfo>
      <UserInfo>
        <DisplayName>Jones2, Lewis (Corporate Services - Communications)</DisplayName>
        <AccountId>1031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5A5FBD72B7AB34FA12CD81F8014A616" ma:contentTypeVersion="23" ma:contentTypeDescription="Create a new document." ma:contentTypeScope="" ma:versionID="6359c88a2ad30fa7d74ec7dea3311260">
  <xsd:schema xmlns:xsd="http://www.w3.org/2001/XMLSchema" xmlns:xs="http://www.w3.org/2001/XMLSchema" xmlns:p="http://schemas.microsoft.com/office/2006/metadata/properties" xmlns:ns2="d1ad146a-c663-4db2-ae15-c3193b5de9d9" xmlns:ns3="0063f72e-ace3-48fb-9c1f-5b513408b31f" xmlns:ns4="b413c3fd-5a3b-4239-b985-69032e371c04" xmlns:ns5="a8f60570-4bd3-4f2b-950b-a996de8ab151" xmlns:ns6="aaacb922-5235-4a66-b188-303b9b46fbd7" xmlns:ns7="c80283a6-959a-4184-be30-c26311d0463d" targetNamespace="http://schemas.microsoft.com/office/2006/metadata/properties" ma:root="true" ma:fieldsID="07b6ef3c6977f5e9810c0f6af3b3dddc" ns2:_="" ns3:_="" ns4:_="" ns5:_="" ns6:_="" ns7:_="">
    <xsd:import namespace="d1ad146a-c663-4db2-ae15-c3193b5de9d9"/>
    <xsd:import namespace="0063f72e-ace3-48fb-9c1f-5b513408b31f"/>
    <xsd:import namespace="b413c3fd-5a3b-4239-b985-69032e371c04"/>
    <xsd:import namespace="a8f60570-4bd3-4f2b-950b-a996de8ab151"/>
    <xsd:import namespace="aaacb922-5235-4a66-b188-303b9b46fbd7"/>
    <xsd:import namespace="c80283a6-959a-4184-be30-c26311d0463d"/>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DateTaken" minOccurs="0"/>
                <xsd:element ref="ns7:MediaServiceAutoTags" minOccurs="0"/>
                <xsd:element ref="ns7:MediaServiceGenerationTime" minOccurs="0"/>
                <xsd:element ref="ns7:MediaServiceEventHashCode" minOccurs="0"/>
                <xsd:element ref="ns7:MediaServiceOCR" minOccurs="0"/>
                <xsd:element ref="ns7:lcf76f155ced4ddcb4097134ff3c332f"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d146a-c663-4db2-ae15-c3193b5de9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Clean Electricity|15735e8f-fcb2-46d0-bcc2-949e7d7b7005"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c3d59d8-a2d2-4ec7-9a1d-027c6340905a}" ma:internalName="TaxCatchAll" ma:showField="CatchAllData" ma:web="d1ad146a-c663-4db2-ae15-c3193b5de9d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c3d59d8-a2d2-4ec7-9a1d-027c6340905a}" ma:internalName="TaxCatchAllLabel" ma:readOnly="true" ma:showField="CatchAllDataLabel" ma:web="d1ad146a-c663-4db2-ae15-c3193b5de9d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0283a6-959a-4184-be30-c26311d0463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LengthInSeconds" ma:index="3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1E243-E275-4551-A7D8-7D06C33E4BF3}">
  <ds:schemaRefs>
    <ds:schemaRef ds:uri="http://schemas.microsoft.com/office/2006/metadata/properties"/>
    <ds:schemaRef ds:uri="http://schemas.microsoft.com/office/infopath/2007/PartnerControls"/>
    <ds:schemaRef ds:uri="a8f60570-4bd3-4f2b-950b-a996de8ab151"/>
    <ds:schemaRef ds:uri="b413c3fd-5a3b-4239-b985-69032e371c04"/>
    <ds:schemaRef ds:uri="0063f72e-ace3-48fb-9c1f-5b513408b31f"/>
    <ds:schemaRef ds:uri="aaacb922-5235-4a66-b188-303b9b46fbd7"/>
    <ds:schemaRef ds:uri="d1ad146a-c663-4db2-ae15-c3193b5de9d9"/>
    <ds:schemaRef ds:uri="c80283a6-959a-4184-be30-c26311d0463d"/>
  </ds:schemaRefs>
</ds:datastoreItem>
</file>

<file path=customXml/itemProps2.xml><?xml version="1.0" encoding="utf-8"?>
<ds:datastoreItem xmlns:ds="http://schemas.openxmlformats.org/officeDocument/2006/customXml" ds:itemID="{905AB741-62AD-4EC1-ACA8-FDD023BC02BF}">
  <ds:schemaRefs>
    <ds:schemaRef ds:uri="http://schemas.microsoft.com/sharepoint/v3/contenttype/forms"/>
  </ds:schemaRefs>
</ds:datastoreItem>
</file>

<file path=customXml/itemProps3.xml><?xml version="1.0" encoding="utf-8"?>
<ds:datastoreItem xmlns:ds="http://schemas.openxmlformats.org/officeDocument/2006/customXml" ds:itemID="{22E3DBE3-ACD0-48F6-84D8-70D321E7FCE1}">
  <ds:schemaRefs>
    <ds:schemaRef ds:uri="http://schemas.openxmlformats.org/officeDocument/2006/bibliography"/>
  </ds:schemaRefs>
</ds:datastoreItem>
</file>

<file path=customXml/itemProps4.xml><?xml version="1.0" encoding="utf-8"?>
<ds:datastoreItem xmlns:ds="http://schemas.openxmlformats.org/officeDocument/2006/customXml" ds:itemID="{B4D32C87-3213-4903-9D46-999B815595D4}">
  <ds:schemaRefs>
    <ds:schemaRef ds:uri="http://schemas.microsoft.com/sharepoint/events"/>
  </ds:schemaRefs>
</ds:datastoreItem>
</file>

<file path=customXml/itemProps5.xml><?xml version="1.0" encoding="utf-8"?>
<ds:datastoreItem xmlns:ds="http://schemas.openxmlformats.org/officeDocument/2006/customXml" ds:itemID="{9417AE59-28EC-40C7-BB82-1648E7726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d146a-c663-4db2-ae15-c3193b5de9d9"/>
    <ds:schemaRef ds:uri="0063f72e-ace3-48fb-9c1f-5b513408b31f"/>
    <ds:schemaRef ds:uri="b413c3fd-5a3b-4239-b985-69032e371c04"/>
    <ds:schemaRef ds:uri="a8f60570-4bd3-4f2b-950b-a996de8ab151"/>
    <ds:schemaRef ds:uri="aaacb922-5235-4a66-b188-303b9b46fbd7"/>
    <ds:schemaRef ds:uri="c80283a6-959a-4184-be30-c26311d0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beis-is-word-template-external</Template>
  <TotalTime>1</TotalTime>
  <Pages>3</Pages>
  <Words>5028</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Michael (BEIS Digital)</dc:creator>
  <cp:keywords/>
  <dc:description/>
  <cp:lastModifiedBy>Gibson, Rachel (Corporate Services - Communications)</cp:lastModifiedBy>
  <cp:revision>2</cp:revision>
  <dcterms:created xsi:type="dcterms:W3CDTF">2023-06-13T11:24:00Z</dcterms:created>
  <dcterms:modified xsi:type="dcterms:W3CDTF">2023-06-13T11:24:00Z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14;#Internal Communications|3633d5a3-731a-4af5-ab75-e2aba398c41c</vt:lpwstr>
  </property>
  <property fmtid="{D5CDD505-2E9C-101B-9397-08002B2CF9AE}" pid="3" name="ContentTypeId">
    <vt:lpwstr>0x010100F5A5FBD72B7AB34FA12CD81F8014A616</vt:lpwstr>
  </property>
  <property fmtid="{D5CDD505-2E9C-101B-9397-08002B2CF9AE}" pid="4" name="_dlc_DocIdItemGuid">
    <vt:lpwstr>d0a6856a-6af4-4ce4-ad20-4a9969f5c992</vt:lpwstr>
  </property>
  <property fmtid="{D5CDD505-2E9C-101B-9397-08002B2CF9AE}" pid="5" name="AuthorIds_UIVersion_2">
    <vt:lpwstr>8301</vt:lpwstr>
  </property>
  <property fmtid="{D5CDD505-2E9C-101B-9397-08002B2CF9AE}" pid="6" name="AuthorIds_UIVersion_3">
    <vt:lpwstr>8301</vt:lpwstr>
  </property>
  <property fmtid="{D5CDD505-2E9C-101B-9397-08002B2CF9AE}" pid="7" name="MSIP_Label_ba62f585-b40f-4ab9-bafe-39150f03d124_Enabled">
    <vt:lpwstr>true</vt:lpwstr>
  </property>
  <property fmtid="{D5CDD505-2E9C-101B-9397-08002B2CF9AE}" pid="8" name="MSIP_Label_ba62f585-b40f-4ab9-bafe-39150f03d124_SetDate">
    <vt:lpwstr>2020-01-16T10:35:31Z</vt:lpwstr>
  </property>
  <property fmtid="{D5CDD505-2E9C-101B-9397-08002B2CF9AE}" pid="9" name="MSIP_Label_ba62f585-b40f-4ab9-bafe-39150f03d124_Method">
    <vt:lpwstr>Standard</vt:lpwstr>
  </property>
  <property fmtid="{D5CDD505-2E9C-101B-9397-08002B2CF9AE}" pid="10" name="MSIP_Label_ba62f585-b40f-4ab9-bafe-39150f03d124_Name">
    <vt:lpwstr>OFFICIAL</vt:lpwstr>
  </property>
  <property fmtid="{D5CDD505-2E9C-101B-9397-08002B2CF9AE}" pid="11" name="MSIP_Label_ba62f585-b40f-4ab9-bafe-39150f03d124_SiteId">
    <vt:lpwstr>cbac7005-02c1-43eb-b497-e6492d1b2dd8</vt:lpwstr>
  </property>
  <property fmtid="{D5CDD505-2E9C-101B-9397-08002B2CF9AE}" pid="12" name="MSIP_Label_ba62f585-b40f-4ab9-bafe-39150f03d124_ActionId">
    <vt:lpwstr>b52d6e55-1fed-48e8-88a2-000013a69850</vt:lpwstr>
  </property>
  <property fmtid="{D5CDD505-2E9C-101B-9397-08002B2CF9AE}" pid="13" name="MSIP_Label_ba62f585-b40f-4ab9-bafe-39150f03d124_ContentBits">
    <vt:lpwstr>0</vt:lpwstr>
  </property>
  <property fmtid="{D5CDD505-2E9C-101B-9397-08002B2CF9AE}" pid="14" name="MediaServiceImageTags">
    <vt:lpwstr/>
  </property>
</Properties>
</file>