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2E52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042E2EA2" wp14:editId="042E2EA3">
            <wp:extent cx="3419475" cy="361950"/>
            <wp:effectExtent l="0" t="0" r="9525" b="0"/>
            <wp:docPr id="4" name="Picture 1" descr="PINS logo (black) (A4 siz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2E53" w14:textId="77777777" w:rsidR="000B0589" w:rsidRDefault="000B0589" w:rsidP="00A5760C"/>
    <w:p w14:paraId="042E2E54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AD6100" w14:paraId="042E2E56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42E2E55" w14:textId="77777777" w:rsidR="000B0589" w:rsidRPr="00AD6100" w:rsidRDefault="003D12F9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AD6100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3D18BA" w14:paraId="042E2E58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042E2E57" w14:textId="6A421F7F" w:rsidR="000B0589" w:rsidRPr="003D18BA" w:rsidRDefault="003D12F9" w:rsidP="003D12F9">
            <w:pPr>
              <w:spacing w:before="60"/>
              <w:ind w:left="-108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8BA">
              <w:rPr>
                <w:rFonts w:ascii="Arial" w:hAnsi="Arial" w:cs="Arial"/>
                <w:color w:val="000000"/>
                <w:sz w:val="24"/>
                <w:szCs w:val="24"/>
              </w:rPr>
              <w:t xml:space="preserve">Site visit made on </w:t>
            </w:r>
            <w:r w:rsidR="00D33670">
              <w:rPr>
                <w:rFonts w:ascii="Arial" w:hAnsi="Arial" w:cs="Arial"/>
                <w:color w:val="000000"/>
                <w:sz w:val="24"/>
                <w:szCs w:val="24"/>
              </w:rPr>
              <w:t>18 April 2023</w:t>
            </w:r>
          </w:p>
        </w:tc>
      </w:tr>
      <w:tr w:rsidR="000B0589" w:rsidRPr="003D18BA" w14:paraId="042E2E5A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42E2E59" w14:textId="68B12DC5" w:rsidR="000B0589" w:rsidRPr="003D18BA" w:rsidRDefault="003D12F9" w:rsidP="003D12F9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by </w:t>
            </w:r>
            <w:r w:rsidR="00AD6100"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Claire Tregembo </w:t>
            </w:r>
          </w:p>
        </w:tc>
      </w:tr>
      <w:tr w:rsidR="000B0589" w:rsidRPr="003D18BA" w14:paraId="042E2E5C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42E2E5B" w14:textId="209D0BF8" w:rsidR="000B0589" w:rsidRPr="002603C0" w:rsidRDefault="00242A7B" w:rsidP="003D12F9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0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An Inspector</w:t>
            </w:r>
            <w:r w:rsidR="00ED3764" w:rsidRPr="002603C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appointed by the Secretary of State for Environment, Food and Rural Affairs</w:t>
            </w:r>
          </w:p>
        </w:tc>
      </w:tr>
      <w:tr w:rsidR="00242A7B" w:rsidRPr="003D18BA" w14:paraId="0A5CEC07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7A1ECAF4" w14:textId="77777777" w:rsidR="00242A7B" w:rsidRPr="002603C0" w:rsidRDefault="00242A7B" w:rsidP="003D12F9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B0589" w:rsidRPr="003D18BA" w14:paraId="042E2E5E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42E2E5D" w14:textId="5B03066C" w:rsidR="000B0589" w:rsidRPr="002603C0" w:rsidRDefault="000B0589" w:rsidP="002E2646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0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Decision date:</w:t>
            </w:r>
            <w:r w:rsidR="003048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12 May 20223</w:t>
            </w:r>
          </w:p>
        </w:tc>
      </w:tr>
    </w:tbl>
    <w:p w14:paraId="042E2E5F" w14:textId="77777777" w:rsidR="003D12F9" w:rsidRPr="003D18BA" w:rsidRDefault="003D12F9" w:rsidP="000B058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3D12F9" w:rsidRPr="003D18BA" w14:paraId="042E2E61" w14:textId="77777777" w:rsidTr="003D12F9">
        <w:tc>
          <w:tcPr>
            <w:tcW w:w="9520" w:type="dxa"/>
            <w:shd w:val="clear" w:color="auto" w:fill="auto"/>
          </w:tcPr>
          <w:p w14:paraId="042E2E60" w14:textId="60EA488A" w:rsidR="003D12F9" w:rsidRPr="003D18BA" w:rsidRDefault="003D12F9" w:rsidP="00C407A1">
            <w:pPr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Order Ref: </w:t>
            </w:r>
            <w:r w:rsidR="00C407A1"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>ROW</w:t>
            </w:r>
            <w:r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r w:rsidR="003B2B4E">
              <w:rPr>
                <w:rFonts w:ascii="Arial" w:hAnsi="Arial" w:cs="Arial"/>
                <w:b/>
                <w:color w:val="000000"/>
                <w:sz w:val="24"/>
                <w:szCs w:val="24"/>
              </w:rPr>
              <w:t>3302343</w:t>
            </w:r>
          </w:p>
        </w:tc>
      </w:tr>
      <w:tr w:rsidR="003D12F9" w:rsidRPr="003D18BA" w14:paraId="042E2E63" w14:textId="77777777" w:rsidTr="003D12F9">
        <w:tc>
          <w:tcPr>
            <w:tcW w:w="9520" w:type="dxa"/>
            <w:shd w:val="clear" w:color="auto" w:fill="auto"/>
          </w:tcPr>
          <w:p w14:paraId="042E2E62" w14:textId="169FA00F" w:rsidR="003D12F9" w:rsidRPr="00EB1FB6" w:rsidRDefault="003D12F9" w:rsidP="002E33E2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B1FB6">
              <w:rPr>
                <w:rFonts w:ascii="Arial" w:hAnsi="Arial" w:cs="Arial"/>
                <w:sz w:val="22"/>
                <w:szCs w:val="22"/>
              </w:rPr>
              <w:t xml:space="preserve">This Order is made under </w:t>
            </w:r>
            <w:r w:rsidR="002E33E2" w:rsidRPr="00EB1FB6">
              <w:rPr>
                <w:rFonts w:ascii="Arial" w:hAnsi="Arial" w:cs="Arial"/>
                <w:sz w:val="22"/>
                <w:szCs w:val="22"/>
              </w:rPr>
              <w:t xml:space="preserve">Section 119 of the Highways Act 1980 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and is known as </w:t>
            </w:r>
            <w:r w:rsidR="007D66DA" w:rsidRPr="00EB1FB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93F8B">
              <w:rPr>
                <w:rFonts w:ascii="Arial" w:hAnsi="Arial" w:cs="Arial"/>
                <w:sz w:val="22"/>
                <w:szCs w:val="22"/>
              </w:rPr>
              <w:t>North Yorkshire County Council</w:t>
            </w:r>
            <w:r w:rsidR="0017045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B64C4">
              <w:rPr>
                <w:rFonts w:ascii="Arial" w:hAnsi="Arial" w:cs="Arial"/>
                <w:sz w:val="22"/>
                <w:szCs w:val="22"/>
              </w:rPr>
              <w:t>Public Bridleway No. 25.122/622, Oak House, Hawnby</w:t>
            </w:r>
            <w:r w:rsidR="0017045E">
              <w:rPr>
                <w:rFonts w:ascii="Arial" w:hAnsi="Arial" w:cs="Arial"/>
                <w:sz w:val="22"/>
                <w:szCs w:val="22"/>
              </w:rPr>
              <w:t>, Helmsley Diversion Order 2021</w:t>
            </w:r>
            <w:r w:rsidRPr="00EB1F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D12F9" w:rsidRPr="003D18BA" w14:paraId="042E2E65" w14:textId="77777777" w:rsidTr="003D12F9">
        <w:tc>
          <w:tcPr>
            <w:tcW w:w="9520" w:type="dxa"/>
            <w:shd w:val="clear" w:color="auto" w:fill="auto"/>
          </w:tcPr>
          <w:p w14:paraId="042E2E64" w14:textId="2D6E1FFA" w:rsidR="003D12F9" w:rsidRPr="00EB1FB6" w:rsidRDefault="003D12F9" w:rsidP="003D12F9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B1FB6">
              <w:rPr>
                <w:rFonts w:ascii="Arial" w:hAnsi="Arial" w:cs="Arial"/>
                <w:sz w:val="22"/>
                <w:szCs w:val="22"/>
              </w:rPr>
              <w:t xml:space="preserve">The Order is dated </w:t>
            </w:r>
            <w:r w:rsidR="00793DE8">
              <w:rPr>
                <w:rFonts w:ascii="Arial" w:hAnsi="Arial" w:cs="Arial"/>
                <w:sz w:val="22"/>
                <w:szCs w:val="22"/>
              </w:rPr>
              <w:t>12 October 2021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 and proposes to divert the public </w:t>
            </w:r>
            <w:r w:rsidR="00271B7C">
              <w:rPr>
                <w:rFonts w:ascii="Arial" w:hAnsi="Arial" w:cs="Arial"/>
                <w:sz w:val="22"/>
                <w:szCs w:val="22"/>
              </w:rPr>
              <w:t>bridleway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 shown on the Order plan and described in the Order Schedule.</w:t>
            </w:r>
          </w:p>
        </w:tc>
      </w:tr>
      <w:tr w:rsidR="003D12F9" w:rsidRPr="003D18BA" w14:paraId="042E2E67" w14:textId="77777777" w:rsidTr="003D12F9">
        <w:tc>
          <w:tcPr>
            <w:tcW w:w="9520" w:type="dxa"/>
            <w:shd w:val="clear" w:color="auto" w:fill="auto"/>
          </w:tcPr>
          <w:p w14:paraId="042E2E66" w14:textId="15C2F078" w:rsidR="003D12F9" w:rsidRPr="00EB1FB6" w:rsidRDefault="003D12F9" w:rsidP="003D12F9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B1FB6">
              <w:rPr>
                <w:rFonts w:ascii="Arial" w:hAnsi="Arial" w:cs="Arial"/>
                <w:sz w:val="22"/>
                <w:szCs w:val="22"/>
              </w:rPr>
              <w:t>There w</w:t>
            </w:r>
            <w:r w:rsidR="00AD7EE9" w:rsidRPr="00EB1FB6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99395C">
              <w:rPr>
                <w:rFonts w:ascii="Arial" w:hAnsi="Arial" w:cs="Arial"/>
                <w:sz w:val="22"/>
                <w:szCs w:val="22"/>
              </w:rPr>
              <w:t>one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 objection outstanding when </w:t>
            </w:r>
            <w:r w:rsidR="0099395C">
              <w:rPr>
                <w:rFonts w:ascii="Arial" w:hAnsi="Arial" w:cs="Arial"/>
                <w:sz w:val="22"/>
                <w:szCs w:val="22"/>
              </w:rPr>
              <w:t>North Yorkshire County</w:t>
            </w:r>
            <w:r w:rsidR="00AD4803" w:rsidRPr="00EB1FB6">
              <w:rPr>
                <w:rFonts w:ascii="Arial" w:hAnsi="Arial" w:cs="Arial"/>
                <w:sz w:val="22"/>
                <w:szCs w:val="22"/>
              </w:rPr>
              <w:t xml:space="preserve"> Council </w:t>
            </w:r>
            <w:r w:rsidRPr="00EB1FB6">
              <w:rPr>
                <w:rFonts w:ascii="Arial" w:hAnsi="Arial" w:cs="Arial"/>
                <w:sz w:val="22"/>
                <w:szCs w:val="22"/>
              </w:rPr>
              <w:t>submitted the Order to the Secretary of State for Environment, Food and Rural Affairs for confirmation</w:t>
            </w:r>
            <w:r w:rsidR="00AD4803" w:rsidRPr="00EB1F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D12F9" w:rsidRPr="003D18BA" w14:paraId="042E2E69" w14:textId="77777777" w:rsidTr="003D12F9">
        <w:tc>
          <w:tcPr>
            <w:tcW w:w="9520" w:type="dxa"/>
            <w:shd w:val="clear" w:color="auto" w:fill="auto"/>
          </w:tcPr>
          <w:p w14:paraId="042E2E68" w14:textId="4972B257" w:rsidR="003D12F9" w:rsidRPr="003D18BA" w:rsidRDefault="003D12F9" w:rsidP="003D12F9">
            <w:pPr>
              <w:spacing w:before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>Summary of Decision:</w:t>
            </w:r>
            <w:r w:rsidR="00D36EAA"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The Order is confirmed</w:t>
            </w:r>
            <w:r w:rsidR="00CA2A85" w:rsidRPr="003D18BA"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</w:rPr>
              <w:t>.</w:t>
            </w:r>
            <w:r w:rsidR="00D36EAA"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D12F9" w14:paraId="042E2E6B" w14:textId="77777777" w:rsidTr="003D12F9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042E2E6A" w14:textId="77777777" w:rsidR="003D12F9" w:rsidRPr="003D12F9" w:rsidRDefault="003D12F9" w:rsidP="003D12F9">
            <w:pPr>
              <w:spacing w:before="60"/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042E2E6C" w14:textId="77777777" w:rsidR="003D12F9" w:rsidRPr="00AD6100" w:rsidRDefault="003D12F9" w:rsidP="003D12F9">
      <w:pPr>
        <w:tabs>
          <w:tab w:val="left" w:pos="432"/>
        </w:tabs>
        <w:spacing w:before="180"/>
        <w:outlineLvl w:val="0"/>
        <w:rPr>
          <w:rFonts w:ascii="Arial" w:hAnsi="Arial" w:cs="Arial"/>
          <w:b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color w:val="000000"/>
          <w:kern w:val="28"/>
          <w:sz w:val="24"/>
          <w:szCs w:val="24"/>
        </w:rPr>
        <w:t>Preliminary Matters</w:t>
      </w:r>
    </w:p>
    <w:p w14:paraId="02161BF3" w14:textId="53ADCC16" w:rsidR="002F1C71" w:rsidRPr="002F1C71" w:rsidRDefault="0038321C" w:rsidP="002F1C71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</w:t>
      </w:r>
      <w:r w:rsidR="00E76B52">
        <w:rPr>
          <w:rFonts w:ascii="Arial" w:hAnsi="Arial" w:cs="Arial"/>
          <w:sz w:val="24"/>
          <w:szCs w:val="24"/>
        </w:rPr>
        <w:t>refer</w:t>
      </w:r>
      <w:r>
        <w:rPr>
          <w:rFonts w:ascii="Arial" w:hAnsi="Arial" w:cs="Arial"/>
          <w:sz w:val="24"/>
          <w:szCs w:val="24"/>
        </w:rPr>
        <w:t xml:space="preserve"> to various points and sections of the Order route using the </w:t>
      </w:r>
      <w:r w:rsidR="001A3746">
        <w:rPr>
          <w:rFonts w:ascii="Arial" w:hAnsi="Arial" w:cs="Arial"/>
          <w:sz w:val="24"/>
          <w:szCs w:val="24"/>
        </w:rPr>
        <w:t xml:space="preserve">letters shown on the Order map. I have appended a copy to the end of my decision. </w:t>
      </w:r>
    </w:p>
    <w:p w14:paraId="042E2E70" w14:textId="77777777" w:rsidR="004E3E9E" w:rsidRPr="00AD6100" w:rsidRDefault="004E3E9E" w:rsidP="004E3E9E">
      <w:pPr>
        <w:pStyle w:val="Style1"/>
        <w:numPr>
          <w:ilvl w:val="0"/>
          <w:numId w:val="0"/>
        </w:numPr>
        <w:tabs>
          <w:tab w:val="clear" w:pos="432"/>
          <w:tab w:val="num" w:pos="4406"/>
        </w:tabs>
        <w:autoSpaceDE w:val="0"/>
        <w:autoSpaceDN w:val="0"/>
        <w:rPr>
          <w:rFonts w:ascii="Arial" w:hAnsi="Arial" w:cs="Arial"/>
          <w:b/>
          <w:sz w:val="24"/>
          <w:szCs w:val="24"/>
        </w:rPr>
      </w:pPr>
      <w:r w:rsidRPr="00AD6100">
        <w:rPr>
          <w:rFonts w:ascii="Arial" w:hAnsi="Arial" w:cs="Arial"/>
          <w:b/>
          <w:sz w:val="24"/>
          <w:szCs w:val="24"/>
        </w:rPr>
        <w:t>Main Issues</w:t>
      </w:r>
    </w:p>
    <w:p w14:paraId="042E2E71" w14:textId="2F6BEAA2" w:rsidR="004E3E9E" w:rsidRPr="00AD6100" w:rsidRDefault="00686158" w:rsidP="004E3E9E">
      <w:pPr>
        <w:pStyle w:val="Style1"/>
        <w:numPr>
          <w:ilvl w:val="0"/>
          <w:numId w:val="25"/>
        </w:numPr>
        <w:tabs>
          <w:tab w:val="clear" w:pos="432"/>
        </w:tabs>
        <w:autoSpaceDE w:val="0"/>
        <w:autoSpaceDN w:val="0"/>
        <w:outlineLvl w:val="9"/>
        <w:rPr>
          <w:rFonts w:ascii="Arial" w:hAnsi="Arial" w:cs="Arial"/>
          <w:b/>
          <w:sz w:val="24"/>
          <w:szCs w:val="24"/>
        </w:rPr>
      </w:pPr>
      <w:r w:rsidRPr="00AD6100">
        <w:rPr>
          <w:rFonts w:ascii="Arial" w:hAnsi="Arial" w:cs="Arial"/>
          <w:sz w:val="24"/>
          <w:szCs w:val="24"/>
        </w:rPr>
        <w:t>S</w:t>
      </w:r>
      <w:r w:rsidR="004E3E9E" w:rsidRPr="00AD6100">
        <w:rPr>
          <w:rFonts w:ascii="Arial" w:hAnsi="Arial" w:cs="Arial"/>
          <w:sz w:val="24"/>
          <w:szCs w:val="24"/>
        </w:rPr>
        <w:t>ection 119</w:t>
      </w:r>
      <w:r w:rsidR="00C25B96" w:rsidRPr="00AD6100">
        <w:rPr>
          <w:rFonts w:ascii="Arial" w:hAnsi="Arial" w:cs="Arial"/>
          <w:sz w:val="24"/>
          <w:szCs w:val="24"/>
        </w:rPr>
        <w:t>(6)</w:t>
      </w:r>
      <w:r w:rsidR="004E3E9E" w:rsidRPr="00AD6100">
        <w:rPr>
          <w:rFonts w:ascii="Arial" w:hAnsi="Arial" w:cs="Arial"/>
          <w:sz w:val="24"/>
          <w:szCs w:val="24"/>
        </w:rPr>
        <w:t xml:space="preserve"> of the Highways Act 1980</w:t>
      </w:r>
      <w:r w:rsidRPr="00AD6100">
        <w:rPr>
          <w:rFonts w:ascii="Arial" w:hAnsi="Arial" w:cs="Arial"/>
          <w:sz w:val="24"/>
          <w:szCs w:val="24"/>
        </w:rPr>
        <w:t xml:space="preserve"> involves </w:t>
      </w:r>
      <w:r w:rsidR="00B8133F" w:rsidRPr="00AD6100">
        <w:rPr>
          <w:rFonts w:ascii="Arial" w:hAnsi="Arial" w:cs="Arial"/>
          <w:sz w:val="24"/>
          <w:szCs w:val="24"/>
        </w:rPr>
        <w:t xml:space="preserve">three separate tests </w:t>
      </w:r>
      <w:r w:rsidR="00010378" w:rsidRPr="00AD6100">
        <w:rPr>
          <w:rFonts w:ascii="Arial" w:hAnsi="Arial" w:cs="Arial"/>
          <w:sz w:val="24"/>
          <w:szCs w:val="24"/>
        </w:rPr>
        <w:t>for an Order to be confirmed</w:t>
      </w:r>
      <w:r w:rsidR="00294E0E" w:rsidRPr="00AD6100">
        <w:rPr>
          <w:rFonts w:ascii="Arial" w:hAnsi="Arial" w:cs="Arial"/>
          <w:sz w:val="24"/>
          <w:szCs w:val="24"/>
        </w:rPr>
        <w:t>. These are</w:t>
      </w:r>
      <w:r w:rsidR="004E3E9E" w:rsidRPr="00AD6100">
        <w:rPr>
          <w:rFonts w:ascii="Arial" w:hAnsi="Arial" w:cs="Arial"/>
          <w:sz w:val="24"/>
          <w:szCs w:val="24"/>
        </w:rPr>
        <w:t>:</w:t>
      </w:r>
    </w:p>
    <w:p w14:paraId="3B92EA89" w14:textId="4D753588" w:rsidR="003B43C2" w:rsidRPr="00AD6100" w:rsidRDefault="00294E0E" w:rsidP="003B43C2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ind w:left="431"/>
        <w:outlineLvl w:val="9"/>
        <w:rPr>
          <w:rFonts w:ascii="Arial" w:hAnsi="Arial" w:cs="Arial"/>
          <w:sz w:val="24"/>
          <w:szCs w:val="24"/>
        </w:rPr>
      </w:pPr>
      <w:r w:rsidRPr="00AD6100">
        <w:rPr>
          <w:rFonts w:ascii="Arial" w:hAnsi="Arial" w:cs="Arial"/>
          <w:sz w:val="24"/>
          <w:szCs w:val="24"/>
        </w:rPr>
        <w:t>T</w:t>
      </w:r>
      <w:r w:rsidR="00271B7C">
        <w:rPr>
          <w:rFonts w:ascii="Arial" w:hAnsi="Arial" w:cs="Arial"/>
          <w:sz w:val="24"/>
          <w:szCs w:val="24"/>
        </w:rPr>
        <w:t>est</w:t>
      </w:r>
      <w:r w:rsidRPr="00AD6100">
        <w:rPr>
          <w:rFonts w:ascii="Arial" w:hAnsi="Arial" w:cs="Arial"/>
          <w:sz w:val="24"/>
          <w:szCs w:val="24"/>
        </w:rPr>
        <w:t xml:space="preserve"> 1: </w:t>
      </w:r>
      <w:r w:rsidR="000A2D44" w:rsidRPr="00AD6100">
        <w:rPr>
          <w:rFonts w:ascii="Arial" w:hAnsi="Arial" w:cs="Arial"/>
          <w:sz w:val="24"/>
          <w:szCs w:val="24"/>
        </w:rPr>
        <w:t xml:space="preserve">whether it </w:t>
      </w:r>
      <w:r w:rsidR="00390856" w:rsidRPr="00AD6100">
        <w:rPr>
          <w:rFonts w:ascii="Arial" w:hAnsi="Arial" w:cs="Arial"/>
          <w:sz w:val="24"/>
          <w:szCs w:val="24"/>
        </w:rPr>
        <w:t>i</w:t>
      </w:r>
      <w:r w:rsidR="000A2D44" w:rsidRPr="00AD6100">
        <w:rPr>
          <w:rFonts w:ascii="Arial" w:hAnsi="Arial" w:cs="Arial"/>
          <w:sz w:val="24"/>
          <w:szCs w:val="24"/>
        </w:rPr>
        <w:t>s</w:t>
      </w:r>
      <w:r w:rsidR="00EA3636" w:rsidRPr="00AD6100">
        <w:rPr>
          <w:rFonts w:ascii="Arial" w:hAnsi="Arial" w:cs="Arial"/>
          <w:sz w:val="24"/>
          <w:szCs w:val="24"/>
        </w:rPr>
        <w:t xml:space="preserve"> expedient</w:t>
      </w:r>
      <w:r w:rsidR="000A2D44" w:rsidRPr="00AD6100">
        <w:rPr>
          <w:rFonts w:ascii="Arial" w:hAnsi="Arial" w:cs="Arial"/>
          <w:sz w:val="24"/>
          <w:szCs w:val="24"/>
        </w:rPr>
        <w:t xml:space="preserve"> </w:t>
      </w:r>
      <w:r w:rsidR="00EE1ED0" w:rsidRPr="00AD6100">
        <w:rPr>
          <w:rFonts w:ascii="Arial" w:hAnsi="Arial" w:cs="Arial"/>
          <w:sz w:val="24"/>
          <w:szCs w:val="24"/>
        </w:rPr>
        <w:t>in the interests of the landowner</w:t>
      </w:r>
      <w:r w:rsidR="006D6E94" w:rsidRPr="00AD6100">
        <w:rPr>
          <w:rFonts w:ascii="Arial" w:hAnsi="Arial" w:cs="Arial"/>
          <w:sz w:val="24"/>
          <w:szCs w:val="24"/>
        </w:rPr>
        <w:t xml:space="preserve">, </w:t>
      </w:r>
      <w:r w:rsidR="00C31C7A" w:rsidRPr="00AD6100">
        <w:rPr>
          <w:rFonts w:ascii="Arial" w:hAnsi="Arial" w:cs="Arial"/>
          <w:sz w:val="24"/>
          <w:szCs w:val="24"/>
        </w:rPr>
        <w:t>occupier,</w:t>
      </w:r>
      <w:r w:rsidR="006D6E94" w:rsidRPr="00AD6100">
        <w:rPr>
          <w:rFonts w:ascii="Arial" w:hAnsi="Arial" w:cs="Arial"/>
          <w:sz w:val="24"/>
          <w:szCs w:val="24"/>
        </w:rPr>
        <w:t xml:space="preserve"> or the public </w:t>
      </w:r>
      <w:r w:rsidR="00EE1ED0" w:rsidRPr="00AD6100">
        <w:rPr>
          <w:rFonts w:ascii="Arial" w:hAnsi="Arial" w:cs="Arial"/>
          <w:sz w:val="24"/>
          <w:szCs w:val="24"/>
        </w:rPr>
        <w:t>for the path to be diverted</w:t>
      </w:r>
      <w:r w:rsidR="009032CD" w:rsidRPr="00AD6100">
        <w:rPr>
          <w:rFonts w:ascii="Arial" w:hAnsi="Arial" w:cs="Arial"/>
          <w:sz w:val="24"/>
          <w:szCs w:val="24"/>
        </w:rPr>
        <w:t>.</w:t>
      </w:r>
      <w:r w:rsidR="009C1260" w:rsidRPr="00AD6100">
        <w:rPr>
          <w:rFonts w:ascii="Arial" w:hAnsi="Arial" w:cs="Arial"/>
          <w:sz w:val="24"/>
          <w:szCs w:val="24"/>
        </w:rPr>
        <w:t xml:space="preserve"> This is subject to any </w:t>
      </w:r>
      <w:r w:rsidR="0047768B" w:rsidRPr="00AD6100">
        <w:rPr>
          <w:rFonts w:ascii="Arial" w:hAnsi="Arial" w:cs="Arial"/>
          <w:sz w:val="24"/>
          <w:szCs w:val="24"/>
        </w:rPr>
        <w:t xml:space="preserve">altered point of </w:t>
      </w:r>
      <w:r w:rsidR="009C1260" w:rsidRPr="00AD6100">
        <w:rPr>
          <w:rFonts w:ascii="Arial" w:hAnsi="Arial" w:cs="Arial"/>
          <w:sz w:val="24"/>
          <w:szCs w:val="24"/>
        </w:rPr>
        <w:t xml:space="preserve">termination </w:t>
      </w:r>
      <w:r w:rsidR="0047768B" w:rsidRPr="00AD6100">
        <w:rPr>
          <w:rFonts w:ascii="Arial" w:hAnsi="Arial" w:cs="Arial"/>
          <w:sz w:val="24"/>
          <w:szCs w:val="24"/>
        </w:rPr>
        <w:t>of</w:t>
      </w:r>
      <w:r w:rsidR="009C1260" w:rsidRPr="00AD6100">
        <w:rPr>
          <w:rFonts w:ascii="Arial" w:hAnsi="Arial" w:cs="Arial"/>
          <w:sz w:val="24"/>
          <w:szCs w:val="24"/>
        </w:rPr>
        <w:t xml:space="preserve"> the path </w:t>
      </w:r>
      <w:r w:rsidR="00A41F44" w:rsidRPr="00AD6100">
        <w:rPr>
          <w:rFonts w:ascii="Arial" w:hAnsi="Arial" w:cs="Arial"/>
          <w:sz w:val="24"/>
          <w:szCs w:val="24"/>
        </w:rPr>
        <w:t>being</w:t>
      </w:r>
      <w:r w:rsidR="009C1260" w:rsidRPr="00AD6100">
        <w:rPr>
          <w:rFonts w:ascii="Arial" w:hAnsi="Arial" w:cs="Arial"/>
          <w:sz w:val="24"/>
          <w:szCs w:val="24"/>
        </w:rPr>
        <w:t xml:space="preserve"> substantially as convenient to the public</w:t>
      </w:r>
      <w:r w:rsidR="003B43C2" w:rsidRPr="00AD6100">
        <w:rPr>
          <w:rFonts w:ascii="Arial" w:hAnsi="Arial" w:cs="Arial"/>
          <w:sz w:val="24"/>
          <w:szCs w:val="24"/>
        </w:rPr>
        <w:t>.</w:t>
      </w:r>
    </w:p>
    <w:p w14:paraId="2E28F4E4" w14:textId="6E884D66" w:rsidR="000A03B1" w:rsidRPr="00AD6100" w:rsidRDefault="009032CD" w:rsidP="00294E0E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ind w:left="431"/>
        <w:outlineLvl w:val="9"/>
        <w:rPr>
          <w:rFonts w:ascii="Arial" w:hAnsi="Arial" w:cs="Arial"/>
          <w:sz w:val="24"/>
          <w:szCs w:val="24"/>
        </w:rPr>
      </w:pPr>
      <w:r w:rsidRPr="00AD6100">
        <w:rPr>
          <w:rFonts w:ascii="Arial" w:hAnsi="Arial" w:cs="Arial"/>
          <w:sz w:val="24"/>
          <w:szCs w:val="24"/>
        </w:rPr>
        <w:t>T</w:t>
      </w:r>
      <w:r w:rsidR="00271B7C">
        <w:rPr>
          <w:rFonts w:ascii="Arial" w:hAnsi="Arial" w:cs="Arial"/>
          <w:sz w:val="24"/>
          <w:szCs w:val="24"/>
        </w:rPr>
        <w:t>est</w:t>
      </w:r>
      <w:r w:rsidRPr="00AD6100">
        <w:rPr>
          <w:rFonts w:ascii="Arial" w:hAnsi="Arial" w:cs="Arial"/>
          <w:sz w:val="24"/>
          <w:szCs w:val="24"/>
        </w:rPr>
        <w:t xml:space="preserve"> 2:</w:t>
      </w:r>
      <w:r w:rsidR="002B1265" w:rsidRPr="00AD6100">
        <w:rPr>
          <w:rFonts w:ascii="Arial" w:hAnsi="Arial" w:cs="Arial"/>
          <w:sz w:val="24"/>
          <w:szCs w:val="24"/>
        </w:rPr>
        <w:t xml:space="preserve"> whether the proposed diversion is </w:t>
      </w:r>
      <w:r w:rsidR="004B4EEB" w:rsidRPr="00AD6100">
        <w:rPr>
          <w:rFonts w:ascii="Arial" w:hAnsi="Arial" w:cs="Arial"/>
          <w:sz w:val="24"/>
          <w:szCs w:val="24"/>
        </w:rPr>
        <w:t>substantially less convenient to the public.</w:t>
      </w:r>
    </w:p>
    <w:p w14:paraId="042E2E72" w14:textId="2FF5FA92" w:rsidR="004E3E9E" w:rsidRPr="00AD6100" w:rsidRDefault="000A03B1" w:rsidP="00294E0E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ind w:left="431"/>
        <w:outlineLvl w:val="9"/>
        <w:rPr>
          <w:rFonts w:ascii="Arial" w:hAnsi="Arial" w:cs="Arial"/>
          <w:sz w:val="24"/>
          <w:szCs w:val="24"/>
        </w:rPr>
      </w:pPr>
      <w:r w:rsidRPr="00AD6100">
        <w:rPr>
          <w:rFonts w:ascii="Arial" w:hAnsi="Arial" w:cs="Arial"/>
          <w:sz w:val="24"/>
          <w:szCs w:val="24"/>
        </w:rPr>
        <w:t>T</w:t>
      </w:r>
      <w:r w:rsidR="00271B7C">
        <w:rPr>
          <w:rFonts w:ascii="Arial" w:hAnsi="Arial" w:cs="Arial"/>
          <w:sz w:val="24"/>
          <w:szCs w:val="24"/>
        </w:rPr>
        <w:t>est</w:t>
      </w:r>
      <w:r w:rsidRPr="00AD6100">
        <w:rPr>
          <w:rFonts w:ascii="Arial" w:hAnsi="Arial" w:cs="Arial"/>
          <w:sz w:val="24"/>
          <w:szCs w:val="24"/>
        </w:rPr>
        <w:t xml:space="preserve"> 3:</w:t>
      </w:r>
      <w:r w:rsidR="004E3E9E" w:rsidRPr="00AD6100">
        <w:rPr>
          <w:rFonts w:ascii="Arial" w:hAnsi="Arial" w:cs="Arial"/>
          <w:sz w:val="24"/>
          <w:szCs w:val="24"/>
        </w:rPr>
        <w:t xml:space="preserve"> </w:t>
      </w:r>
      <w:r w:rsidR="005B7762" w:rsidRPr="00AD6100">
        <w:rPr>
          <w:rFonts w:ascii="Arial" w:hAnsi="Arial" w:cs="Arial"/>
          <w:sz w:val="24"/>
          <w:szCs w:val="24"/>
        </w:rPr>
        <w:t>wh</w:t>
      </w:r>
      <w:r w:rsidR="002973DC" w:rsidRPr="00AD6100">
        <w:rPr>
          <w:rFonts w:ascii="Arial" w:hAnsi="Arial" w:cs="Arial"/>
          <w:sz w:val="24"/>
          <w:szCs w:val="24"/>
        </w:rPr>
        <w:t xml:space="preserve">ether it is </w:t>
      </w:r>
      <w:r w:rsidR="005B7762" w:rsidRPr="00AD6100">
        <w:rPr>
          <w:rFonts w:ascii="Arial" w:hAnsi="Arial" w:cs="Arial"/>
          <w:sz w:val="24"/>
          <w:szCs w:val="24"/>
        </w:rPr>
        <w:t xml:space="preserve">expedient to confirm the </w:t>
      </w:r>
      <w:r w:rsidR="002973DC" w:rsidRPr="00AD6100">
        <w:rPr>
          <w:rFonts w:ascii="Arial" w:hAnsi="Arial" w:cs="Arial"/>
          <w:sz w:val="24"/>
          <w:szCs w:val="24"/>
        </w:rPr>
        <w:t>O</w:t>
      </w:r>
      <w:r w:rsidR="005B7762" w:rsidRPr="00AD6100">
        <w:rPr>
          <w:rFonts w:ascii="Arial" w:hAnsi="Arial" w:cs="Arial"/>
          <w:sz w:val="24"/>
          <w:szCs w:val="24"/>
        </w:rPr>
        <w:t>rder having regard to the effect which</w:t>
      </w:r>
      <w:r w:rsidR="004102F8">
        <w:rPr>
          <w:rFonts w:ascii="Arial" w:hAnsi="Arial" w:cs="Arial"/>
          <w:sz w:val="24"/>
          <w:szCs w:val="24"/>
        </w:rPr>
        <w:t xml:space="preserve">; </w:t>
      </w:r>
      <w:r w:rsidR="005B7762" w:rsidRPr="00AD6100">
        <w:rPr>
          <w:rFonts w:ascii="Arial" w:hAnsi="Arial" w:cs="Arial"/>
          <w:sz w:val="24"/>
          <w:szCs w:val="24"/>
        </w:rPr>
        <w:t xml:space="preserve">(a) the diversion would have on public enjoyment of the path as a whole, (b) the coming into operation of the </w:t>
      </w:r>
      <w:r w:rsidR="00090418" w:rsidRPr="00AD6100">
        <w:rPr>
          <w:rFonts w:ascii="Arial" w:hAnsi="Arial" w:cs="Arial"/>
          <w:sz w:val="24"/>
          <w:szCs w:val="24"/>
        </w:rPr>
        <w:t>O</w:t>
      </w:r>
      <w:r w:rsidR="005B7762" w:rsidRPr="00AD6100">
        <w:rPr>
          <w:rFonts w:ascii="Arial" w:hAnsi="Arial" w:cs="Arial"/>
          <w:sz w:val="24"/>
          <w:szCs w:val="24"/>
        </w:rPr>
        <w:t xml:space="preserve">rder would have as respects other land served by the existing public right of way, and (c) any new public right of way created by the </w:t>
      </w:r>
      <w:r w:rsidR="006055CC">
        <w:rPr>
          <w:rFonts w:ascii="Arial" w:hAnsi="Arial" w:cs="Arial"/>
          <w:sz w:val="24"/>
          <w:szCs w:val="24"/>
        </w:rPr>
        <w:t>O</w:t>
      </w:r>
      <w:r w:rsidR="005B7762" w:rsidRPr="00AD6100">
        <w:rPr>
          <w:rFonts w:ascii="Arial" w:hAnsi="Arial" w:cs="Arial"/>
          <w:sz w:val="24"/>
          <w:szCs w:val="24"/>
        </w:rPr>
        <w:t>rder would have as respects the land over which the right is so created and any land held with it</w:t>
      </w:r>
      <w:r w:rsidR="002973DC" w:rsidRPr="00AD6100">
        <w:rPr>
          <w:rFonts w:ascii="Arial" w:hAnsi="Arial" w:cs="Arial"/>
          <w:sz w:val="24"/>
          <w:szCs w:val="24"/>
        </w:rPr>
        <w:t>.</w:t>
      </w:r>
    </w:p>
    <w:p w14:paraId="01982CC9" w14:textId="77777777" w:rsidR="006E26E3" w:rsidRPr="006E26E3" w:rsidRDefault="00697BF7" w:rsidP="001D3CF7">
      <w:pPr>
        <w:pStyle w:val="Style1"/>
        <w:shd w:val="clear" w:color="auto" w:fill="FFFFFF"/>
        <w:tabs>
          <w:tab w:val="num" w:pos="720"/>
        </w:tabs>
        <w:spacing w:before="300" w:after="300"/>
        <w:textAlignment w:val="baseline"/>
        <w:rPr>
          <w:rFonts w:ascii="Arial" w:hAnsi="Arial" w:cs="Arial"/>
          <w:color w:val="141414"/>
          <w:sz w:val="24"/>
          <w:szCs w:val="24"/>
        </w:rPr>
      </w:pPr>
      <w:r w:rsidRPr="00AD6100">
        <w:rPr>
          <w:rFonts w:ascii="Arial" w:hAnsi="Arial" w:cs="Arial"/>
          <w:sz w:val="24"/>
          <w:szCs w:val="24"/>
        </w:rPr>
        <w:t xml:space="preserve">In </w:t>
      </w:r>
      <w:r w:rsidR="002B1284" w:rsidRPr="00AD6100">
        <w:rPr>
          <w:rFonts w:ascii="Arial" w:hAnsi="Arial" w:cs="Arial"/>
          <w:sz w:val="24"/>
          <w:szCs w:val="24"/>
        </w:rPr>
        <w:t xml:space="preserve">determining whether to confirm the </w:t>
      </w:r>
      <w:r w:rsidR="00F573DB" w:rsidRPr="00AD6100">
        <w:rPr>
          <w:rFonts w:ascii="Arial" w:hAnsi="Arial" w:cs="Arial"/>
          <w:sz w:val="24"/>
          <w:szCs w:val="24"/>
        </w:rPr>
        <w:t xml:space="preserve">Order </w:t>
      </w:r>
      <w:r w:rsidRPr="00AD6100">
        <w:rPr>
          <w:rFonts w:ascii="Arial" w:hAnsi="Arial" w:cs="Arial"/>
          <w:sz w:val="24"/>
          <w:szCs w:val="24"/>
        </w:rPr>
        <w:t>at</w:t>
      </w:r>
      <w:r w:rsidR="00A3366B" w:rsidRPr="00AD6100">
        <w:rPr>
          <w:rFonts w:ascii="Arial" w:hAnsi="Arial" w:cs="Arial"/>
          <w:sz w:val="24"/>
          <w:szCs w:val="24"/>
        </w:rPr>
        <w:t xml:space="preserve"> Test 3 stage</w:t>
      </w:r>
      <w:r w:rsidR="00896216" w:rsidRPr="00AD6100">
        <w:rPr>
          <w:rFonts w:ascii="Arial" w:hAnsi="Arial" w:cs="Arial"/>
          <w:sz w:val="24"/>
          <w:szCs w:val="24"/>
        </w:rPr>
        <w:t>,</w:t>
      </w:r>
      <w:r w:rsidR="00B1379C" w:rsidRPr="00AD6100">
        <w:rPr>
          <w:rFonts w:ascii="Arial" w:hAnsi="Arial" w:cs="Arial"/>
          <w:sz w:val="24"/>
          <w:szCs w:val="24"/>
        </w:rPr>
        <w:t xml:space="preserve"> </w:t>
      </w:r>
      <w:r w:rsidR="0083520B" w:rsidRPr="00AD6100">
        <w:rPr>
          <w:rFonts w:ascii="Arial" w:hAnsi="Arial" w:cs="Arial"/>
          <w:sz w:val="24"/>
          <w:szCs w:val="24"/>
        </w:rPr>
        <w:t xml:space="preserve">(a)-(c) are mandatory </w:t>
      </w:r>
      <w:r w:rsidR="00A43AEF" w:rsidRPr="00AD6100">
        <w:rPr>
          <w:rFonts w:ascii="Arial" w:hAnsi="Arial" w:cs="Arial"/>
          <w:sz w:val="24"/>
          <w:szCs w:val="24"/>
        </w:rPr>
        <w:t>factors</w:t>
      </w:r>
      <w:r w:rsidR="00AA0E9D" w:rsidRPr="00AD6100">
        <w:rPr>
          <w:rFonts w:ascii="Arial" w:hAnsi="Arial" w:cs="Arial"/>
          <w:sz w:val="24"/>
          <w:szCs w:val="24"/>
        </w:rPr>
        <w:t>.</w:t>
      </w:r>
      <w:r w:rsidR="00A14965" w:rsidRPr="00AD6100">
        <w:rPr>
          <w:rFonts w:ascii="Arial" w:hAnsi="Arial" w:cs="Arial"/>
          <w:sz w:val="24"/>
          <w:szCs w:val="24"/>
        </w:rPr>
        <w:t xml:space="preserve"> 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 xml:space="preserve">On (b) and (c) of </w:t>
      </w:r>
      <w:r w:rsidR="00F37035" w:rsidRPr="00AD6100">
        <w:rPr>
          <w:rFonts w:ascii="Arial" w:hAnsi="Arial" w:cs="Arial"/>
          <w:color w:val="141414"/>
          <w:sz w:val="24"/>
          <w:szCs w:val="24"/>
        </w:rPr>
        <w:t>Test 3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 xml:space="preserve">, the statutory provisions for compensation for diminution in value or disturbance to enjoyment of the land affected by the new paths </w:t>
      </w:r>
      <w:r w:rsidR="003166A6" w:rsidRPr="00AD6100">
        <w:rPr>
          <w:rFonts w:ascii="Arial" w:hAnsi="Arial" w:cs="Arial"/>
          <w:color w:val="141414"/>
          <w:sz w:val="24"/>
          <w:szCs w:val="24"/>
        </w:rPr>
        <w:t>must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 xml:space="preserve"> be taken into account</w:t>
      </w:r>
      <w:r w:rsidR="008F6C41" w:rsidRPr="00AD6100">
        <w:rPr>
          <w:rFonts w:ascii="Arial" w:hAnsi="Arial" w:cs="Arial"/>
          <w:color w:val="141414"/>
          <w:sz w:val="24"/>
          <w:szCs w:val="24"/>
        </w:rPr>
        <w:t>,</w:t>
      </w:r>
      <w:r w:rsidR="00F12DF2" w:rsidRPr="00AD6100">
        <w:rPr>
          <w:rFonts w:ascii="Arial" w:hAnsi="Arial" w:cs="Arial"/>
          <w:color w:val="141414"/>
          <w:sz w:val="24"/>
          <w:szCs w:val="24"/>
        </w:rPr>
        <w:t xml:space="preserve"> where applicable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>.</w:t>
      </w:r>
      <w:r w:rsidR="00F97B94" w:rsidRPr="00AD6100">
        <w:rPr>
          <w:rFonts w:ascii="Arial" w:hAnsi="Arial" w:cs="Arial"/>
          <w:sz w:val="24"/>
          <w:szCs w:val="24"/>
        </w:rPr>
        <w:t xml:space="preserve"> </w:t>
      </w:r>
    </w:p>
    <w:p w14:paraId="08EA70D5" w14:textId="4B800236" w:rsidR="00FB3CD4" w:rsidRPr="00AD6100" w:rsidRDefault="008F10BF" w:rsidP="001D3CF7">
      <w:pPr>
        <w:pStyle w:val="Style1"/>
        <w:shd w:val="clear" w:color="auto" w:fill="FFFFFF"/>
        <w:tabs>
          <w:tab w:val="num" w:pos="720"/>
        </w:tabs>
        <w:spacing w:before="300" w:after="300"/>
        <w:textAlignment w:val="baseline"/>
        <w:rPr>
          <w:rFonts w:ascii="Arial" w:hAnsi="Arial" w:cs="Arial"/>
          <w:color w:val="141414"/>
          <w:sz w:val="24"/>
          <w:szCs w:val="24"/>
        </w:rPr>
      </w:pPr>
      <w:r w:rsidRPr="00AD6100">
        <w:rPr>
          <w:rFonts w:ascii="Arial" w:hAnsi="Arial" w:cs="Arial"/>
          <w:sz w:val="24"/>
          <w:szCs w:val="24"/>
        </w:rPr>
        <w:lastRenderedPageBreak/>
        <w:t xml:space="preserve">Regard must also be had to any material provision contained in </w:t>
      </w:r>
      <w:r w:rsidR="001A2C9E">
        <w:rPr>
          <w:rFonts w:ascii="Arial" w:hAnsi="Arial" w:cs="Arial"/>
          <w:sz w:val="24"/>
          <w:szCs w:val="24"/>
        </w:rPr>
        <w:t>a</w:t>
      </w:r>
      <w:r w:rsidRPr="00AD6100">
        <w:rPr>
          <w:rFonts w:ascii="Arial" w:hAnsi="Arial" w:cs="Arial"/>
          <w:sz w:val="24"/>
          <w:szCs w:val="24"/>
        </w:rPr>
        <w:t xml:space="preserve"> rights of way improvement plan (“ROWIP”) for the area</w:t>
      </w:r>
      <w:r w:rsidR="00046799" w:rsidRPr="00AD6100">
        <w:rPr>
          <w:rFonts w:ascii="Arial" w:hAnsi="Arial" w:cs="Arial"/>
          <w:sz w:val="24"/>
          <w:szCs w:val="24"/>
        </w:rPr>
        <w:t xml:space="preserve"> under </w:t>
      </w:r>
      <w:r w:rsidRPr="00AD6100">
        <w:rPr>
          <w:rFonts w:ascii="Arial" w:hAnsi="Arial" w:cs="Arial"/>
          <w:sz w:val="24"/>
          <w:szCs w:val="24"/>
        </w:rPr>
        <w:t>s</w:t>
      </w:r>
      <w:r w:rsidR="00405ECB" w:rsidRPr="00AD6100">
        <w:rPr>
          <w:rFonts w:ascii="Arial" w:hAnsi="Arial" w:cs="Arial"/>
          <w:sz w:val="24"/>
          <w:szCs w:val="24"/>
        </w:rPr>
        <w:t xml:space="preserve">ection </w:t>
      </w:r>
      <w:r w:rsidRPr="00AD6100">
        <w:rPr>
          <w:rFonts w:ascii="Arial" w:hAnsi="Arial" w:cs="Arial"/>
          <w:sz w:val="24"/>
          <w:szCs w:val="24"/>
        </w:rPr>
        <w:t>119(6A)</w:t>
      </w:r>
      <w:r w:rsidR="0000430D" w:rsidRPr="00AD6100">
        <w:rPr>
          <w:rFonts w:ascii="Arial" w:hAnsi="Arial" w:cs="Arial"/>
          <w:sz w:val="24"/>
          <w:szCs w:val="24"/>
        </w:rPr>
        <w:t xml:space="preserve">. </w:t>
      </w:r>
      <w:r w:rsidR="00F97B94" w:rsidRPr="00AD6100">
        <w:rPr>
          <w:rFonts w:ascii="Arial" w:hAnsi="Arial" w:cs="Arial"/>
          <w:sz w:val="24"/>
          <w:szCs w:val="24"/>
        </w:rPr>
        <w:t xml:space="preserve">Other </w:t>
      </w:r>
      <w:r w:rsidR="00552629" w:rsidRPr="00AD6100">
        <w:rPr>
          <w:rFonts w:ascii="Arial" w:hAnsi="Arial" w:cs="Arial"/>
          <w:sz w:val="24"/>
          <w:szCs w:val="24"/>
        </w:rPr>
        <w:t xml:space="preserve">relevant </w:t>
      </w:r>
      <w:r w:rsidR="00F97B94" w:rsidRPr="00AD6100">
        <w:rPr>
          <w:rFonts w:ascii="Arial" w:hAnsi="Arial" w:cs="Arial"/>
          <w:sz w:val="24"/>
          <w:szCs w:val="24"/>
        </w:rPr>
        <w:t>factors are not excluded from consideration and could, for instance, include those pointing in favour of confirmation.</w:t>
      </w:r>
    </w:p>
    <w:p w14:paraId="042E2E7D" w14:textId="486C74B7" w:rsidR="003D12F9" w:rsidRPr="00AD6100" w:rsidRDefault="003D12F9" w:rsidP="003D12F9">
      <w:pPr>
        <w:keepNext/>
        <w:widowControl w:val="0"/>
        <w:spacing w:before="180"/>
        <w:outlineLvl w:val="5"/>
        <w:rPr>
          <w:rFonts w:ascii="Arial" w:hAnsi="Arial" w:cs="Arial"/>
          <w:b/>
          <w:color w:val="000000"/>
          <w:sz w:val="24"/>
          <w:szCs w:val="24"/>
        </w:rPr>
      </w:pPr>
      <w:r w:rsidRPr="00AD6100">
        <w:rPr>
          <w:rFonts w:ascii="Arial" w:hAnsi="Arial" w:cs="Arial"/>
          <w:b/>
          <w:color w:val="000000"/>
          <w:sz w:val="24"/>
          <w:szCs w:val="24"/>
        </w:rPr>
        <w:t>Reasons</w:t>
      </w:r>
    </w:p>
    <w:p w14:paraId="042E2E7E" w14:textId="56CE0BDD" w:rsidR="00EC587F" w:rsidRPr="00AD6100" w:rsidRDefault="00EC587F" w:rsidP="003D12F9">
      <w:pPr>
        <w:keepNext/>
        <w:widowControl w:val="0"/>
        <w:spacing w:before="180"/>
        <w:outlineLvl w:val="5"/>
        <w:rPr>
          <w:rFonts w:ascii="Arial" w:hAnsi="Arial" w:cs="Arial"/>
          <w:b/>
          <w:i/>
          <w:color w:val="000000"/>
          <w:sz w:val="24"/>
          <w:szCs w:val="24"/>
        </w:rPr>
      </w:pPr>
      <w:r w:rsidRPr="00AD6100">
        <w:rPr>
          <w:rFonts w:ascii="Arial" w:hAnsi="Arial" w:cs="Arial"/>
          <w:b/>
          <w:i/>
          <w:color w:val="000000"/>
          <w:sz w:val="24"/>
          <w:szCs w:val="24"/>
        </w:rPr>
        <w:t>Whether it is expedient in the interests of the owner</w:t>
      </w:r>
      <w:r w:rsidR="00076A40" w:rsidRPr="00AD6100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AD6100">
        <w:rPr>
          <w:rFonts w:ascii="Arial" w:hAnsi="Arial" w:cs="Arial"/>
          <w:b/>
          <w:i/>
          <w:color w:val="000000"/>
          <w:sz w:val="24"/>
          <w:szCs w:val="24"/>
        </w:rPr>
        <w:t>that the path in question should be diverted</w:t>
      </w:r>
    </w:p>
    <w:p w14:paraId="3BFF3FF8" w14:textId="08DFC2F4" w:rsidR="00473821" w:rsidRPr="00AD6100" w:rsidRDefault="0094495D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Order </w:t>
      </w:r>
      <w:r w:rsidR="00AE19D7">
        <w:rPr>
          <w:rFonts w:ascii="Arial" w:hAnsi="Arial" w:cs="Arial"/>
          <w:sz w:val="24"/>
          <w:szCs w:val="24"/>
        </w:rPr>
        <w:t xml:space="preserve">has been made in the interests of the landowner to </w:t>
      </w:r>
      <w:r w:rsidR="00346E9C">
        <w:rPr>
          <w:rFonts w:ascii="Arial" w:hAnsi="Arial" w:cs="Arial"/>
          <w:sz w:val="24"/>
          <w:szCs w:val="24"/>
        </w:rPr>
        <w:t xml:space="preserve">enhance the </w:t>
      </w:r>
      <w:r w:rsidR="00160ACE">
        <w:rPr>
          <w:rFonts w:ascii="Arial" w:hAnsi="Arial" w:cs="Arial"/>
          <w:sz w:val="24"/>
          <w:szCs w:val="24"/>
        </w:rPr>
        <w:t xml:space="preserve">privacy, </w:t>
      </w:r>
      <w:r w:rsidR="0094675C">
        <w:rPr>
          <w:rFonts w:ascii="Arial" w:hAnsi="Arial" w:cs="Arial"/>
          <w:sz w:val="24"/>
          <w:szCs w:val="24"/>
        </w:rPr>
        <w:t>safety,</w:t>
      </w:r>
      <w:r w:rsidR="00346E9C">
        <w:rPr>
          <w:rFonts w:ascii="Arial" w:hAnsi="Arial" w:cs="Arial"/>
          <w:sz w:val="24"/>
          <w:szCs w:val="24"/>
        </w:rPr>
        <w:t xml:space="preserve"> and security of their property</w:t>
      </w:r>
      <w:r w:rsidR="00FC20D7">
        <w:rPr>
          <w:rFonts w:ascii="Arial" w:hAnsi="Arial" w:cs="Arial"/>
          <w:sz w:val="24"/>
          <w:szCs w:val="24"/>
        </w:rPr>
        <w:t xml:space="preserve"> and to enable the safe movement of livestock within the yard</w:t>
      </w:r>
      <w:r w:rsidR="006B0423">
        <w:rPr>
          <w:rFonts w:ascii="Arial" w:hAnsi="Arial" w:cs="Arial"/>
          <w:sz w:val="24"/>
          <w:szCs w:val="24"/>
        </w:rPr>
        <w:t xml:space="preserve">. </w:t>
      </w:r>
      <w:r w:rsidR="00D467C6">
        <w:rPr>
          <w:rFonts w:ascii="Arial" w:hAnsi="Arial" w:cs="Arial"/>
          <w:sz w:val="24"/>
          <w:szCs w:val="24"/>
        </w:rPr>
        <w:t>I</w:t>
      </w:r>
      <w:r w:rsidR="006B0423">
        <w:rPr>
          <w:rFonts w:ascii="Arial" w:hAnsi="Arial" w:cs="Arial"/>
          <w:sz w:val="24"/>
          <w:szCs w:val="24"/>
        </w:rPr>
        <w:t>t will</w:t>
      </w:r>
      <w:r w:rsidR="00D467C6">
        <w:rPr>
          <w:rFonts w:ascii="Arial" w:hAnsi="Arial" w:cs="Arial"/>
          <w:sz w:val="24"/>
          <w:szCs w:val="24"/>
        </w:rPr>
        <w:t xml:space="preserve"> also</w:t>
      </w:r>
      <w:r w:rsidR="006B0423">
        <w:rPr>
          <w:rFonts w:ascii="Arial" w:hAnsi="Arial" w:cs="Arial"/>
          <w:sz w:val="24"/>
          <w:szCs w:val="24"/>
        </w:rPr>
        <w:t xml:space="preserve"> help</w:t>
      </w:r>
      <w:r w:rsidR="00346E9C">
        <w:rPr>
          <w:rFonts w:ascii="Arial" w:hAnsi="Arial" w:cs="Arial"/>
          <w:sz w:val="24"/>
          <w:szCs w:val="24"/>
        </w:rPr>
        <w:t xml:space="preserve"> to ensure the safety of user</w:t>
      </w:r>
      <w:r w:rsidR="00FC20D7">
        <w:rPr>
          <w:rFonts w:ascii="Arial" w:hAnsi="Arial" w:cs="Arial"/>
          <w:sz w:val="24"/>
          <w:szCs w:val="24"/>
        </w:rPr>
        <w:t>s when vehicles are manoeuvring in the yard</w:t>
      </w:r>
      <w:r w:rsidR="0094675C">
        <w:rPr>
          <w:rFonts w:ascii="Arial" w:hAnsi="Arial" w:cs="Arial"/>
          <w:sz w:val="24"/>
          <w:szCs w:val="24"/>
        </w:rPr>
        <w:t xml:space="preserve">. </w:t>
      </w:r>
    </w:p>
    <w:p w14:paraId="2F76A061" w14:textId="4D60FA5D" w:rsidR="005450B6" w:rsidRPr="00B10425" w:rsidRDefault="004B6CAA" w:rsidP="00206041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91495">
        <w:rPr>
          <w:rFonts w:ascii="Arial" w:hAnsi="Arial" w:cs="Arial"/>
          <w:sz w:val="24"/>
          <w:szCs w:val="24"/>
        </w:rPr>
        <w:t>bridleway runs</w:t>
      </w:r>
      <w:r w:rsidR="009A5612">
        <w:rPr>
          <w:rFonts w:ascii="Arial" w:hAnsi="Arial" w:cs="Arial"/>
          <w:sz w:val="24"/>
          <w:szCs w:val="24"/>
        </w:rPr>
        <w:t xml:space="preserve"> up a track</w:t>
      </w:r>
      <w:r w:rsidR="00FF3CE1">
        <w:rPr>
          <w:rFonts w:ascii="Arial" w:hAnsi="Arial" w:cs="Arial"/>
          <w:sz w:val="24"/>
          <w:szCs w:val="24"/>
        </w:rPr>
        <w:t xml:space="preserve"> and</w:t>
      </w:r>
      <w:r w:rsidR="00491495">
        <w:rPr>
          <w:rFonts w:ascii="Arial" w:hAnsi="Arial" w:cs="Arial"/>
          <w:sz w:val="24"/>
          <w:szCs w:val="24"/>
        </w:rPr>
        <w:t xml:space="preserve"> through the yard of Oak House a </w:t>
      </w:r>
      <w:r w:rsidR="00FF3CE1">
        <w:rPr>
          <w:rFonts w:ascii="Arial" w:hAnsi="Arial" w:cs="Arial"/>
          <w:sz w:val="24"/>
          <w:szCs w:val="24"/>
        </w:rPr>
        <w:t xml:space="preserve">short distance </w:t>
      </w:r>
      <w:r w:rsidR="00EA3B07">
        <w:rPr>
          <w:rFonts w:ascii="Arial" w:hAnsi="Arial" w:cs="Arial"/>
          <w:sz w:val="24"/>
          <w:szCs w:val="24"/>
        </w:rPr>
        <w:t xml:space="preserve">away </w:t>
      </w:r>
      <w:r w:rsidR="00491495">
        <w:rPr>
          <w:rFonts w:ascii="Arial" w:hAnsi="Arial" w:cs="Arial"/>
          <w:sz w:val="24"/>
          <w:szCs w:val="24"/>
        </w:rPr>
        <w:t xml:space="preserve">from </w:t>
      </w:r>
      <w:r w:rsidR="00426A3E">
        <w:rPr>
          <w:rFonts w:ascii="Arial" w:hAnsi="Arial" w:cs="Arial"/>
          <w:sz w:val="24"/>
          <w:szCs w:val="24"/>
        </w:rPr>
        <w:t>it</w:t>
      </w:r>
      <w:r w:rsidR="00E356FC">
        <w:rPr>
          <w:rFonts w:ascii="Arial" w:hAnsi="Arial" w:cs="Arial"/>
          <w:sz w:val="24"/>
          <w:szCs w:val="24"/>
        </w:rPr>
        <w:t>.</w:t>
      </w:r>
      <w:r w:rsidR="00810221">
        <w:rPr>
          <w:rFonts w:ascii="Arial" w:hAnsi="Arial" w:cs="Arial"/>
          <w:sz w:val="24"/>
          <w:szCs w:val="24"/>
        </w:rPr>
        <w:t xml:space="preserve"> </w:t>
      </w:r>
      <w:r w:rsidR="00FF3CE1">
        <w:rPr>
          <w:rFonts w:ascii="Arial" w:hAnsi="Arial" w:cs="Arial"/>
          <w:sz w:val="24"/>
          <w:szCs w:val="24"/>
        </w:rPr>
        <w:t xml:space="preserve">There are large open windows </w:t>
      </w:r>
      <w:r w:rsidR="00B43564">
        <w:rPr>
          <w:rFonts w:ascii="Arial" w:hAnsi="Arial" w:cs="Arial"/>
          <w:sz w:val="24"/>
          <w:szCs w:val="24"/>
        </w:rPr>
        <w:t>in the front of the property</w:t>
      </w:r>
      <w:r w:rsidR="00442682">
        <w:rPr>
          <w:rFonts w:ascii="Arial" w:hAnsi="Arial" w:cs="Arial"/>
          <w:sz w:val="24"/>
          <w:szCs w:val="24"/>
        </w:rPr>
        <w:t xml:space="preserve"> and </w:t>
      </w:r>
      <w:r w:rsidR="00BA3F39">
        <w:rPr>
          <w:rFonts w:ascii="Arial" w:hAnsi="Arial" w:cs="Arial"/>
          <w:sz w:val="24"/>
          <w:szCs w:val="24"/>
        </w:rPr>
        <w:t>path users</w:t>
      </w:r>
      <w:r w:rsidR="00442682">
        <w:rPr>
          <w:rFonts w:ascii="Arial" w:hAnsi="Arial" w:cs="Arial"/>
          <w:sz w:val="24"/>
          <w:szCs w:val="24"/>
        </w:rPr>
        <w:t xml:space="preserve"> can </w:t>
      </w:r>
      <w:r w:rsidR="00726BB3">
        <w:rPr>
          <w:rFonts w:ascii="Arial" w:hAnsi="Arial" w:cs="Arial"/>
          <w:sz w:val="24"/>
          <w:szCs w:val="24"/>
        </w:rPr>
        <w:t xml:space="preserve">easily see </w:t>
      </w:r>
      <w:r w:rsidR="004B4080">
        <w:rPr>
          <w:rFonts w:ascii="Arial" w:hAnsi="Arial" w:cs="Arial"/>
          <w:sz w:val="24"/>
          <w:szCs w:val="24"/>
        </w:rPr>
        <w:t>in</w:t>
      </w:r>
      <w:r w:rsidR="00726BB3">
        <w:rPr>
          <w:rFonts w:ascii="Arial" w:hAnsi="Arial" w:cs="Arial"/>
          <w:sz w:val="24"/>
          <w:szCs w:val="24"/>
        </w:rPr>
        <w:t>.</w:t>
      </w:r>
      <w:r w:rsidR="00E356FC">
        <w:rPr>
          <w:rFonts w:ascii="Arial" w:hAnsi="Arial" w:cs="Arial"/>
          <w:sz w:val="24"/>
          <w:szCs w:val="24"/>
        </w:rPr>
        <w:t xml:space="preserve"> </w:t>
      </w:r>
      <w:r w:rsidR="003C2A26" w:rsidRPr="00137FE3">
        <w:rPr>
          <w:rFonts w:ascii="Arial" w:hAnsi="Arial" w:cs="Arial"/>
          <w:color w:val="000000" w:themeColor="text1"/>
          <w:sz w:val="24"/>
          <w:szCs w:val="24"/>
        </w:rPr>
        <w:t xml:space="preserve">The proposed diversion would take </w:t>
      </w:r>
      <w:r w:rsidR="00346AB8">
        <w:rPr>
          <w:rFonts w:ascii="Arial" w:hAnsi="Arial" w:cs="Arial"/>
          <w:color w:val="000000" w:themeColor="text1"/>
          <w:sz w:val="24"/>
          <w:szCs w:val="24"/>
        </w:rPr>
        <w:t>the bridleway</w:t>
      </w:r>
      <w:r w:rsidR="003C2A26" w:rsidRPr="00137FE3">
        <w:rPr>
          <w:rFonts w:ascii="Arial" w:hAnsi="Arial" w:cs="Arial"/>
          <w:color w:val="000000" w:themeColor="text1"/>
          <w:sz w:val="24"/>
          <w:szCs w:val="24"/>
        </w:rPr>
        <w:t xml:space="preserve"> out of this area </w:t>
      </w:r>
      <w:r w:rsidR="00181BF5" w:rsidRPr="00137FE3">
        <w:rPr>
          <w:rFonts w:ascii="Arial" w:hAnsi="Arial" w:cs="Arial"/>
          <w:color w:val="000000" w:themeColor="text1"/>
          <w:sz w:val="24"/>
          <w:szCs w:val="24"/>
        </w:rPr>
        <w:t xml:space="preserve">into fields </w:t>
      </w:r>
      <w:r w:rsidR="00DA1386" w:rsidRPr="00137FE3">
        <w:rPr>
          <w:rFonts w:ascii="Arial" w:hAnsi="Arial" w:cs="Arial"/>
          <w:color w:val="000000" w:themeColor="text1"/>
          <w:sz w:val="24"/>
          <w:szCs w:val="24"/>
        </w:rPr>
        <w:t>to the east and north of the property</w:t>
      </w:r>
      <w:r w:rsidR="005450B6" w:rsidRPr="00137FE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B3197" w:rsidRPr="00137FE3">
        <w:rPr>
          <w:rFonts w:ascii="Arial" w:hAnsi="Arial" w:cs="Arial"/>
          <w:color w:val="000000" w:themeColor="text1"/>
          <w:sz w:val="24"/>
          <w:szCs w:val="24"/>
        </w:rPr>
        <w:t>The e</w:t>
      </w:r>
      <w:r w:rsidR="005450B6" w:rsidRPr="00137FE3">
        <w:rPr>
          <w:rFonts w:ascii="Arial" w:hAnsi="Arial" w:cs="Arial"/>
          <w:color w:val="000000" w:themeColor="text1"/>
          <w:sz w:val="24"/>
          <w:szCs w:val="24"/>
        </w:rPr>
        <w:t xml:space="preserve">xisting hedges would screen the property from the </w:t>
      </w:r>
      <w:r w:rsidR="00090F5F">
        <w:rPr>
          <w:rFonts w:ascii="Arial" w:hAnsi="Arial" w:cs="Arial"/>
          <w:color w:val="000000" w:themeColor="text1"/>
          <w:sz w:val="24"/>
          <w:szCs w:val="24"/>
        </w:rPr>
        <w:t>bridleway</w:t>
      </w:r>
      <w:r w:rsidR="005450B6" w:rsidRPr="00137FE3">
        <w:rPr>
          <w:rFonts w:ascii="Arial" w:hAnsi="Arial" w:cs="Arial"/>
          <w:color w:val="000000" w:themeColor="text1"/>
          <w:sz w:val="24"/>
          <w:szCs w:val="24"/>
        </w:rPr>
        <w:t xml:space="preserve"> enhancing privacy for the residents.</w:t>
      </w:r>
    </w:p>
    <w:p w14:paraId="169047F3" w14:textId="1B1296AA" w:rsidR="00B10425" w:rsidRPr="00137FE3" w:rsidRDefault="00542FFA" w:rsidP="00206041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close proximity of the bridleway to the house </w:t>
      </w:r>
      <w:r w:rsidR="00364E42">
        <w:rPr>
          <w:rFonts w:ascii="Arial" w:hAnsi="Arial" w:cs="Arial"/>
          <w:sz w:val="24"/>
          <w:szCs w:val="24"/>
        </w:rPr>
        <w:t>impacts on the sense of security of the property</w:t>
      </w:r>
      <w:r w:rsidR="00B02E3E">
        <w:rPr>
          <w:rFonts w:ascii="Arial" w:hAnsi="Arial" w:cs="Arial"/>
          <w:sz w:val="24"/>
          <w:szCs w:val="24"/>
        </w:rPr>
        <w:t xml:space="preserve">. </w:t>
      </w:r>
      <w:r w:rsidR="006319A8">
        <w:rPr>
          <w:rFonts w:ascii="Arial" w:hAnsi="Arial" w:cs="Arial"/>
          <w:sz w:val="24"/>
          <w:szCs w:val="24"/>
        </w:rPr>
        <w:t xml:space="preserve">Whilst crime levels are low, </w:t>
      </w:r>
      <w:r w:rsidR="00364E42">
        <w:rPr>
          <w:rFonts w:ascii="Arial" w:hAnsi="Arial" w:cs="Arial"/>
          <w:sz w:val="24"/>
          <w:szCs w:val="24"/>
        </w:rPr>
        <w:t>there have been</w:t>
      </w:r>
      <w:r w:rsidR="008E208E">
        <w:rPr>
          <w:rFonts w:ascii="Arial" w:hAnsi="Arial" w:cs="Arial"/>
          <w:sz w:val="24"/>
          <w:szCs w:val="24"/>
        </w:rPr>
        <w:t xml:space="preserve"> several</w:t>
      </w:r>
      <w:r w:rsidR="00364E42">
        <w:rPr>
          <w:rFonts w:ascii="Arial" w:hAnsi="Arial" w:cs="Arial"/>
          <w:sz w:val="24"/>
          <w:szCs w:val="24"/>
        </w:rPr>
        <w:t xml:space="preserve"> </w:t>
      </w:r>
      <w:r w:rsidR="007434E7">
        <w:rPr>
          <w:rFonts w:ascii="Arial" w:hAnsi="Arial" w:cs="Arial"/>
          <w:sz w:val="24"/>
          <w:szCs w:val="24"/>
        </w:rPr>
        <w:t>theft</w:t>
      </w:r>
      <w:r w:rsidR="008E208E">
        <w:rPr>
          <w:rFonts w:ascii="Arial" w:hAnsi="Arial" w:cs="Arial"/>
          <w:sz w:val="24"/>
          <w:szCs w:val="24"/>
        </w:rPr>
        <w:t>s</w:t>
      </w:r>
      <w:r w:rsidR="007434E7">
        <w:rPr>
          <w:rFonts w:ascii="Arial" w:hAnsi="Arial" w:cs="Arial"/>
          <w:sz w:val="24"/>
          <w:szCs w:val="24"/>
        </w:rPr>
        <w:t xml:space="preserve"> of farm machinery</w:t>
      </w:r>
      <w:r w:rsidR="008E208E">
        <w:rPr>
          <w:rFonts w:ascii="Arial" w:hAnsi="Arial" w:cs="Arial"/>
          <w:sz w:val="24"/>
          <w:szCs w:val="24"/>
        </w:rPr>
        <w:t xml:space="preserve"> in the area. The diversion of the bridleway would enable the landowner to </w:t>
      </w:r>
      <w:r w:rsidR="00740514">
        <w:rPr>
          <w:rFonts w:ascii="Arial" w:hAnsi="Arial" w:cs="Arial"/>
          <w:sz w:val="24"/>
          <w:szCs w:val="24"/>
        </w:rPr>
        <w:t>improv</w:t>
      </w:r>
      <w:r w:rsidR="004B4080">
        <w:rPr>
          <w:rFonts w:ascii="Arial" w:hAnsi="Arial" w:cs="Arial"/>
          <w:sz w:val="24"/>
          <w:szCs w:val="24"/>
        </w:rPr>
        <w:t>e</w:t>
      </w:r>
      <w:r w:rsidR="00740514">
        <w:rPr>
          <w:rFonts w:ascii="Arial" w:hAnsi="Arial" w:cs="Arial"/>
          <w:sz w:val="24"/>
          <w:szCs w:val="24"/>
        </w:rPr>
        <w:t xml:space="preserve"> security</w:t>
      </w:r>
      <w:r w:rsidR="00640446">
        <w:rPr>
          <w:rFonts w:ascii="Arial" w:hAnsi="Arial" w:cs="Arial"/>
          <w:sz w:val="24"/>
          <w:szCs w:val="24"/>
        </w:rPr>
        <w:t xml:space="preserve"> and feel safer in the property</w:t>
      </w:r>
      <w:r w:rsidR="00740514">
        <w:rPr>
          <w:rFonts w:ascii="Arial" w:hAnsi="Arial" w:cs="Arial"/>
          <w:sz w:val="24"/>
          <w:szCs w:val="24"/>
        </w:rPr>
        <w:t>.</w:t>
      </w:r>
      <w:r w:rsidR="007434E7">
        <w:rPr>
          <w:rFonts w:ascii="Arial" w:hAnsi="Arial" w:cs="Arial"/>
          <w:sz w:val="24"/>
          <w:szCs w:val="24"/>
        </w:rPr>
        <w:t xml:space="preserve"> </w:t>
      </w:r>
    </w:p>
    <w:p w14:paraId="06208253" w14:textId="3D986AE3" w:rsidR="009310E3" w:rsidRDefault="00A016B9" w:rsidP="00B169C8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time of my site visit there w</w:t>
      </w:r>
      <w:r w:rsidR="00DD04C4">
        <w:rPr>
          <w:rFonts w:ascii="Arial" w:hAnsi="Arial" w:cs="Arial"/>
          <w:sz w:val="24"/>
          <w:szCs w:val="24"/>
        </w:rPr>
        <w:t xml:space="preserve">as a caravan and trailer within the </w:t>
      </w:r>
      <w:r w:rsidR="00220A05">
        <w:rPr>
          <w:rFonts w:ascii="Arial" w:hAnsi="Arial" w:cs="Arial"/>
          <w:sz w:val="24"/>
          <w:szCs w:val="24"/>
        </w:rPr>
        <w:t xml:space="preserve">yard area which would need to </w:t>
      </w:r>
      <w:r w:rsidR="00374FE1">
        <w:rPr>
          <w:rFonts w:ascii="Arial" w:hAnsi="Arial" w:cs="Arial"/>
          <w:sz w:val="24"/>
          <w:szCs w:val="24"/>
        </w:rPr>
        <w:t>manoeuvre across the bridleway</w:t>
      </w:r>
      <w:r w:rsidR="00A26127">
        <w:rPr>
          <w:rFonts w:ascii="Arial" w:hAnsi="Arial" w:cs="Arial"/>
          <w:sz w:val="24"/>
          <w:szCs w:val="24"/>
        </w:rPr>
        <w:t xml:space="preserve"> </w:t>
      </w:r>
      <w:r w:rsidR="009A3640">
        <w:rPr>
          <w:rFonts w:ascii="Arial" w:hAnsi="Arial" w:cs="Arial"/>
          <w:sz w:val="24"/>
          <w:szCs w:val="24"/>
        </w:rPr>
        <w:t>when parking</w:t>
      </w:r>
      <w:r w:rsidR="00A55B48">
        <w:rPr>
          <w:rFonts w:ascii="Arial" w:hAnsi="Arial" w:cs="Arial"/>
          <w:sz w:val="24"/>
          <w:szCs w:val="24"/>
        </w:rPr>
        <w:t xml:space="preserve"> and leaving</w:t>
      </w:r>
      <w:r w:rsidR="004A4145">
        <w:rPr>
          <w:rFonts w:ascii="Arial" w:hAnsi="Arial" w:cs="Arial"/>
          <w:sz w:val="24"/>
          <w:szCs w:val="24"/>
        </w:rPr>
        <w:t>.</w:t>
      </w:r>
      <w:r w:rsidR="004A4145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C315C7">
        <w:rPr>
          <w:rFonts w:ascii="Arial" w:hAnsi="Arial" w:cs="Arial"/>
          <w:color w:val="000000"/>
          <w:kern w:val="28"/>
          <w:sz w:val="24"/>
          <w:szCs w:val="24"/>
        </w:rPr>
        <w:t>T</w:t>
      </w:r>
      <w:r w:rsidR="00D76279">
        <w:rPr>
          <w:rFonts w:ascii="Arial" w:hAnsi="Arial" w:cs="Arial"/>
          <w:color w:val="000000"/>
          <w:kern w:val="28"/>
          <w:sz w:val="24"/>
          <w:szCs w:val="24"/>
        </w:rPr>
        <w:t xml:space="preserve">here were no moving vehicles or </w:t>
      </w:r>
      <w:r w:rsidR="00662F74">
        <w:rPr>
          <w:rFonts w:ascii="Arial" w:hAnsi="Arial" w:cs="Arial"/>
          <w:color w:val="000000"/>
          <w:kern w:val="28"/>
          <w:sz w:val="24"/>
          <w:szCs w:val="24"/>
        </w:rPr>
        <w:t>livestock</w:t>
      </w:r>
      <w:r w:rsidR="00D76279">
        <w:rPr>
          <w:rFonts w:ascii="Arial" w:hAnsi="Arial" w:cs="Arial"/>
          <w:color w:val="000000"/>
          <w:kern w:val="28"/>
          <w:sz w:val="24"/>
          <w:szCs w:val="24"/>
        </w:rPr>
        <w:t xml:space="preserve"> within the yard area at the time of my site visit. However, caution would need to be exercised </w:t>
      </w:r>
      <w:r w:rsidR="00C279D6">
        <w:rPr>
          <w:rFonts w:ascii="Arial" w:hAnsi="Arial" w:cs="Arial"/>
          <w:color w:val="000000"/>
          <w:kern w:val="28"/>
          <w:sz w:val="24"/>
          <w:szCs w:val="24"/>
        </w:rPr>
        <w:t xml:space="preserve">by both path users and </w:t>
      </w:r>
      <w:r w:rsidR="00ED63B5">
        <w:rPr>
          <w:rFonts w:ascii="Arial" w:hAnsi="Arial" w:cs="Arial"/>
          <w:color w:val="000000"/>
          <w:kern w:val="28"/>
          <w:sz w:val="24"/>
          <w:szCs w:val="24"/>
        </w:rPr>
        <w:t xml:space="preserve">those </w:t>
      </w:r>
      <w:r w:rsidR="00116103">
        <w:rPr>
          <w:rFonts w:ascii="Arial" w:hAnsi="Arial" w:cs="Arial"/>
          <w:color w:val="000000"/>
          <w:kern w:val="28"/>
          <w:sz w:val="24"/>
          <w:szCs w:val="24"/>
        </w:rPr>
        <w:t>driving</w:t>
      </w:r>
      <w:r w:rsidR="00367D56">
        <w:rPr>
          <w:rFonts w:ascii="Arial" w:hAnsi="Arial" w:cs="Arial"/>
          <w:color w:val="000000"/>
          <w:kern w:val="28"/>
          <w:sz w:val="24"/>
          <w:szCs w:val="24"/>
        </w:rPr>
        <w:t xml:space="preserve"> when present due to the </w:t>
      </w:r>
      <w:r w:rsidR="00E23CD2">
        <w:rPr>
          <w:rFonts w:ascii="Arial" w:hAnsi="Arial" w:cs="Arial"/>
          <w:color w:val="000000"/>
          <w:kern w:val="28"/>
          <w:sz w:val="24"/>
          <w:szCs w:val="24"/>
        </w:rPr>
        <w:t>limited space available</w:t>
      </w:r>
      <w:r w:rsidR="00ED63B5">
        <w:rPr>
          <w:rFonts w:ascii="Arial" w:hAnsi="Arial" w:cs="Arial"/>
          <w:color w:val="000000"/>
          <w:kern w:val="28"/>
          <w:sz w:val="24"/>
          <w:szCs w:val="24"/>
        </w:rPr>
        <w:t>.</w:t>
      </w:r>
      <w:r w:rsidR="00116103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</w:p>
    <w:p w14:paraId="5A9C7C86" w14:textId="26CD625E" w:rsidR="00630439" w:rsidRPr="00B169C8" w:rsidRDefault="00630439" w:rsidP="00B169C8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B169C8">
        <w:rPr>
          <w:rFonts w:ascii="Arial" w:hAnsi="Arial" w:cs="Arial"/>
          <w:sz w:val="24"/>
          <w:szCs w:val="24"/>
        </w:rPr>
        <w:t xml:space="preserve">It </w:t>
      </w:r>
      <w:r w:rsidR="005E6FC6">
        <w:rPr>
          <w:rFonts w:ascii="Arial" w:hAnsi="Arial" w:cs="Arial"/>
          <w:sz w:val="24"/>
          <w:szCs w:val="24"/>
        </w:rPr>
        <w:t>i</w:t>
      </w:r>
      <w:r w:rsidRPr="00B169C8">
        <w:rPr>
          <w:rFonts w:ascii="Arial" w:hAnsi="Arial" w:cs="Arial"/>
          <w:sz w:val="24"/>
          <w:szCs w:val="24"/>
        </w:rPr>
        <w:t xml:space="preserve">s suggested that </w:t>
      </w:r>
      <w:r w:rsidR="00D26F82" w:rsidRPr="00B169C8">
        <w:rPr>
          <w:rFonts w:ascii="Arial" w:hAnsi="Arial" w:cs="Arial"/>
          <w:sz w:val="24"/>
          <w:szCs w:val="24"/>
        </w:rPr>
        <w:t xml:space="preserve">moving the bridleway to the </w:t>
      </w:r>
      <w:r w:rsidR="00ED73E9" w:rsidRPr="00B169C8">
        <w:rPr>
          <w:rFonts w:ascii="Arial" w:hAnsi="Arial" w:cs="Arial"/>
          <w:sz w:val="24"/>
          <w:szCs w:val="24"/>
        </w:rPr>
        <w:t xml:space="preserve">most easterly and </w:t>
      </w:r>
      <w:r w:rsidR="00D26F82" w:rsidRPr="00B169C8">
        <w:rPr>
          <w:rFonts w:ascii="Arial" w:hAnsi="Arial" w:cs="Arial"/>
          <w:sz w:val="24"/>
          <w:szCs w:val="24"/>
        </w:rPr>
        <w:t>northern boundary of the track would</w:t>
      </w:r>
      <w:r w:rsidR="00ED73E9" w:rsidRPr="00B169C8">
        <w:rPr>
          <w:rFonts w:ascii="Arial" w:hAnsi="Arial" w:cs="Arial"/>
          <w:sz w:val="24"/>
          <w:szCs w:val="24"/>
        </w:rPr>
        <w:t xml:space="preserve"> improve</w:t>
      </w:r>
      <w:r w:rsidR="00744AA3">
        <w:rPr>
          <w:rFonts w:ascii="Arial" w:hAnsi="Arial" w:cs="Arial"/>
          <w:sz w:val="24"/>
          <w:szCs w:val="24"/>
        </w:rPr>
        <w:t xml:space="preserve"> safety</w:t>
      </w:r>
      <w:r w:rsidR="00662F74">
        <w:rPr>
          <w:rFonts w:ascii="Arial" w:hAnsi="Arial" w:cs="Arial"/>
          <w:sz w:val="24"/>
          <w:szCs w:val="24"/>
        </w:rPr>
        <w:t xml:space="preserve"> from vehicles</w:t>
      </w:r>
      <w:r w:rsidR="00744AA3">
        <w:rPr>
          <w:rFonts w:ascii="Arial" w:hAnsi="Arial" w:cs="Arial"/>
          <w:sz w:val="24"/>
          <w:szCs w:val="24"/>
        </w:rPr>
        <w:t xml:space="preserve">. However, </w:t>
      </w:r>
      <w:r w:rsidR="00C93A89">
        <w:rPr>
          <w:rFonts w:ascii="Arial" w:hAnsi="Arial" w:cs="Arial"/>
          <w:sz w:val="24"/>
          <w:szCs w:val="24"/>
        </w:rPr>
        <w:t>the</w:t>
      </w:r>
      <w:r w:rsidR="00744AA3">
        <w:rPr>
          <w:rFonts w:ascii="Arial" w:hAnsi="Arial" w:cs="Arial"/>
          <w:sz w:val="24"/>
          <w:szCs w:val="24"/>
        </w:rPr>
        <w:t xml:space="preserve"> bridleway</w:t>
      </w:r>
      <w:r w:rsidR="00C93A89">
        <w:rPr>
          <w:rFonts w:ascii="Arial" w:hAnsi="Arial" w:cs="Arial"/>
          <w:sz w:val="24"/>
          <w:szCs w:val="24"/>
        </w:rPr>
        <w:t xml:space="preserve"> does not have a recorded width</w:t>
      </w:r>
      <w:r w:rsidR="00AD68D2">
        <w:rPr>
          <w:rFonts w:ascii="Arial" w:hAnsi="Arial" w:cs="Arial"/>
          <w:sz w:val="24"/>
          <w:szCs w:val="24"/>
        </w:rPr>
        <w:t>,</w:t>
      </w:r>
      <w:r w:rsidR="00744AA3">
        <w:rPr>
          <w:rFonts w:ascii="Arial" w:hAnsi="Arial" w:cs="Arial"/>
          <w:sz w:val="24"/>
          <w:szCs w:val="24"/>
        </w:rPr>
        <w:t xml:space="preserve"> and the </w:t>
      </w:r>
      <w:r w:rsidR="00AD68D2">
        <w:rPr>
          <w:rFonts w:ascii="Arial" w:hAnsi="Arial" w:cs="Arial"/>
          <w:sz w:val="24"/>
          <w:szCs w:val="24"/>
        </w:rPr>
        <w:t xml:space="preserve">full width of the </w:t>
      </w:r>
      <w:r w:rsidR="00744AA3">
        <w:rPr>
          <w:rFonts w:ascii="Arial" w:hAnsi="Arial" w:cs="Arial"/>
          <w:sz w:val="24"/>
          <w:szCs w:val="24"/>
        </w:rPr>
        <w:t>track</w:t>
      </w:r>
      <w:r w:rsidR="00AC51D2">
        <w:rPr>
          <w:rFonts w:ascii="Arial" w:hAnsi="Arial" w:cs="Arial"/>
          <w:sz w:val="24"/>
          <w:szCs w:val="24"/>
        </w:rPr>
        <w:t xml:space="preserve"> is currently available to the public</w:t>
      </w:r>
      <w:r w:rsidR="00AD68D2">
        <w:rPr>
          <w:rFonts w:ascii="Arial" w:hAnsi="Arial" w:cs="Arial"/>
          <w:sz w:val="24"/>
          <w:szCs w:val="24"/>
        </w:rPr>
        <w:t>.</w:t>
      </w:r>
      <w:r w:rsidR="00D9357D">
        <w:rPr>
          <w:rFonts w:ascii="Arial" w:hAnsi="Arial" w:cs="Arial"/>
          <w:sz w:val="24"/>
          <w:szCs w:val="24"/>
        </w:rPr>
        <w:t xml:space="preserve"> </w:t>
      </w:r>
      <w:r w:rsidR="00A51D48">
        <w:rPr>
          <w:rFonts w:ascii="Arial" w:hAnsi="Arial" w:cs="Arial"/>
          <w:sz w:val="24"/>
          <w:szCs w:val="24"/>
        </w:rPr>
        <w:t>Without separate fencing, which is not practical, t</w:t>
      </w:r>
      <w:r w:rsidR="00864EE5">
        <w:rPr>
          <w:rFonts w:ascii="Arial" w:hAnsi="Arial" w:cs="Arial"/>
          <w:sz w:val="24"/>
          <w:szCs w:val="24"/>
        </w:rPr>
        <w:t>he public</w:t>
      </w:r>
      <w:r w:rsidR="00973D8D">
        <w:rPr>
          <w:rFonts w:ascii="Arial" w:hAnsi="Arial" w:cs="Arial"/>
          <w:sz w:val="24"/>
          <w:szCs w:val="24"/>
        </w:rPr>
        <w:t xml:space="preserve"> are</w:t>
      </w:r>
      <w:r w:rsidR="00864EE5">
        <w:rPr>
          <w:rFonts w:ascii="Arial" w:hAnsi="Arial" w:cs="Arial"/>
          <w:sz w:val="24"/>
          <w:szCs w:val="24"/>
        </w:rPr>
        <w:t xml:space="preserve"> </w:t>
      </w:r>
      <w:r w:rsidR="00D9357D">
        <w:rPr>
          <w:rFonts w:ascii="Arial" w:hAnsi="Arial" w:cs="Arial"/>
          <w:sz w:val="24"/>
          <w:szCs w:val="24"/>
        </w:rPr>
        <w:t xml:space="preserve">likely to continue to use the full width of the track. </w:t>
      </w:r>
      <w:r w:rsidR="00512FBB">
        <w:rPr>
          <w:rFonts w:ascii="Arial" w:hAnsi="Arial" w:cs="Arial"/>
          <w:sz w:val="24"/>
          <w:szCs w:val="24"/>
        </w:rPr>
        <w:t xml:space="preserve">This </w:t>
      </w:r>
      <w:r w:rsidR="00C01EA1">
        <w:rPr>
          <w:rFonts w:ascii="Arial" w:hAnsi="Arial" w:cs="Arial"/>
          <w:sz w:val="24"/>
          <w:szCs w:val="24"/>
        </w:rPr>
        <w:t xml:space="preserve">would not resolve the </w:t>
      </w:r>
      <w:r w:rsidR="00864EE5">
        <w:rPr>
          <w:rFonts w:ascii="Arial" w:hAnsi="Arial" w:cs="Arial"/>
          <w:sz w:val="24"/>
          <w:szCs w:val="24"/>
        </w:rPr>
        <w:t xml:space="preserve">landowner’s </w:t>
      </w:r>
      <w:r w:rsidR="00C01EA1">
        <w:rPr>
          <w:rFonts w:ascii="Arial" w:hAnsi="Arial" w:cs="Arial"/>
          <w:sz w:val="24"/>
          <w:szCs w:val="24"/>
        </w:rPr>
        <w:t>privacy</w:t>
      </w:r>
      <w:r w:rsidR="00662F74">
        <w:rPr>
          <w:rFonts w:ascii="Arial" w:hAnsi="Arial" w:cs="Arial"/>
          <w:sz w:val="24"/>
          <w:szCs w:val="24"/>
        </w:rPr>
        <w:t>,</w:t>
      </w:r>
      <w:r w:rsidR="00B10425">
        <w:rPr>
          <w:rFonts w:ascii="Arial" w:hAnsi="Arial" w:cs="Arial"/>
          <w:sz w:val="24"/>
          <w:szCs w:val="24"/>
        </w:rPr>
        <w:t xml:space="preserve"> security</w:t>
      </w:r>
      <w:r w:rsidR="00015C83">
        <w:rPr>
          <w:rFonts w:ascii="Arial" w:hAnsi="Arial" w:cs="Arial"/>
          <w:sz w:val="24"/>
          <w:szCs w:val="24"/>
        </w:rPr>
        <w:t>,</w:t>
      </w:r>
      <w:r w:rsidR="00C01EA1">
        <w:rPr>
          <w:rFonts w:ascii="Arial" w:hAnsi="Arial" w:cs="Arial"/>
          <w:sz w:val="24"/>
          <w:szCs w:val="24"/>
        </w:rPr>
        <w:t xml:space="preserve"> </w:t>
      </w:r>
      <w:r w:rsidR="00662F74">
        <w:rPr>
          <w:rFonts w:ascii="Arial" w:hAnsi="Arial" w:cs="Arial"/>
          <w:sz w:val="24"/>
          <w:szCs w:val="24"/>
        </w:rPr>
        <w:t xml:space="preserve">or livestock </w:t>
      </w:r>
      <w:r w:rsidR="00C01EA1">
        <w:rPr>
          <w:rFonts w:ascii="Arial" w:hAnsi="Arial" w:cs="Arial"/>
          <w:sz w:val="24"/>
          <w:szCs w:val="24"/>
        </w:rPr>
        <w:t>concerns</w:t>
      </w:r>
      <w:r w:rsidR="0094675C">
        <w:rPr>
          <w:rFonts w:ascii="Arial" w:hAnsi="Arial" w:cs="Arial"/>
          <w:sz w:val="24"/>
          <w:szCs w:val="24"/>
        </w:rPr>
        <w:t xml:space="preserve">. </w:t>
      </w:r>
    </w:p>
    <w:p w14:paraId="591F918F" w14:textId="11A6BEBF" w:rsidR="009D14B6" w:rsidRPr="00AD6100" w:rsidRDefault="00B65AE1" w:rsidP="00206041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consider that t</w:t>
      </w:r>
      <w:r w:rsidR="00F97896">
        <w:rPr>
          <w:rFonts w:ascii="Arial" w:hAnsi="Arial" w:cs="Arial"/>
          <w:sz w:val="24"/>
          <w:szCs w:val="24"/>
        </w:rPr>
        <w:t xml:space="preserve">he diversion of the bridleway </w:t>
      </w:r>
      <w:r w:rsidR="00181B33">
        <w:rPr>
          <w:rFonts w:ascii="Arial" w:hAnsi="Arial" w:cs="Arial"/>
          <w:sz w:val="24"/>
          <w:szCs w:val="24"/>
        </w:rPr>
        <w:t xml:space="preserve">would improve the </w:t>
      </w:r>
      <w:r w:rsidR="00292AC8">
        <w:rPr>
          <w:rFonts w:ascii="Arial" w:hAnsi="Arial" w:cs="Arial"/>
          <w:sz w:val="24"/>
          <w:szCs w:val="24"/>
        </w:rPr>
        <w:t xml:space="preserve">privacy, </w:t>
      </w:r>
      <w:r w:rsidR="0094675C">
        <w:rPr>
          <w:rFonts w:ascii="Arial" w:hAnsi="Arial" w:cs="Arial"/>
          <w:sz w:val="24"/>
          <w:szCs w:val="24"/>
        </w:rPr>
        <w:t>safety,</w:t>
      </w:r>
      <w:r w:rsidR="00292AC8">
        <w:rPr>
          <w:rFonts w:ascii="Arial" w:hAnsi="Arial" w:cs="Arial"/>
          <w:sz w:val="24"/>
          <w:szCs w:val="24"/>
        </w:rPr>
        <w:t xml:space="preserve"> and security of </w:t>
      </w:r>
      <w:r w:rsidR="00127C97">
        <w:rPr>
          <w:rFonts w:ascii="Arial" w:hAnsi="Arial" w:cs="Arial"/>
          <w:sz w:val="24"/>
          <w:szCs w:val="24"/>
        </w:rPr>
        <w:t>Oak House</w:t>
      </w:r>
      <w:r w:rsidR="00292AC8">
        <w:rPr>
          <w:rFonts w:ascii="Arial" w:hAnsi="Arial" w:cs="Arial"/>
          <w:sz w:val="24"/>
          <w:szCs w:val="24"/>
        </w:rPr>
        <w:t xml:space="preserve">. </w:t>
      </w:r>
      <w:r w:rsidR="00EB0C6D">
        <w:rPr>
          <w:rFonts w:ascii="Arial" w:hAnsi="Arial" w:cs="Arial"/>
          <w:sz w:val="24"/>
          <w:szCs w:val="24"/>
        </w:rPr>
        <w:t xml:space="preserve">It would also </w:t>
      </w:r>
      <w:r w:rsidR="00D25E3E">
        <w:rPr>
          <w:rFonts w:ascii="Arial" w:hAnsi="Arial" w:cs="Arial"/>
          <w:sz w:val="24"/>
          <w:szCs w:val="24"/>
        </w:rPr>
        <w:t xml:space="preserve">separate </w:t>
      </w:r>
      <w:r w:rsidR="00EB0C6D">
        <w:rPr>
          <w:rFonts w:ascii="Arial" w:hAnsi="Arial" w:cs="Arial"/>
          <w:sz w:val="24"/>
          <w:szCs w:val="24"/>
        </w:rPr>
        <w:t xml:space="preserve">the public </w:t>
      </w:r>
      <w:r w:rsidR="00D52710">
        <w:rPr>
          <w:rFonts w:ascii="Arial" w:hAnsi="Arial" w:cs="Arial"/>
          <w:sz w:val="24"/>
          <w:szCs w:val="24"/>
        </w:rPr>
        <w:t>from</w:t>
      </w:r>
      <w:r w:rsidR="00EB0C6D">
        <w:rPr>
          <w:rFonts w:ascii="Arial" w:hAnsi="Arial" w:cs="Arial"/>
          <w:sz w:val="24"/>
          <w:szCs w:val="24"/>
        </w:rPr>
        <w:t xml:space="preserve"> manoeuvring vehicles and livestock </w:t>
      </w:r>
      <w:r w:rsidR="00D52710">
        <w:rPr>
          <w:rFonts w:ascii="Arial" w:hAnsi="Arial" w:cs="Arial"/>
          <w:sz w:val="24"/>
          <w:szCs w:val="24"/>
        </w:rPr>
        <w:t>in a confined area</w:t>
      </w:r>
      <w:r w:rsidR="00EB0C6D">
        <w:rPr>
          <w:rFonts w:ascii="Arial" w:hAnsi="Arial" w:cs="Arial"/>
          <w:sz w:val="24"/>
          <w:szCs w:val="24"/>
        </w:rPr>
        <w:t xml:space="preserve">. </w:t>
      </w:r>
      <w:r w:rsidR="005450B6">
        <w:rPr>
          <w:rFonts w:ascii="Arial" w:hAnsi="Arial" w:cs="Arial"/>
          <w:sz w:val="24"/>
          <w:szCs w:val="24"/>
        </w:rPr>
        <w:t xml:space="preserve">I </w:t>
      </w:r>
      <w:r w:rsidR="00E30C86">
        <w:rPr>
          <w:rFonts w:ascii="Arial" w:hAnsi="Arial" w:cs="Arial"/>
          <w:sz w:val="24"/>
          <w:szCs w:val="24"/>
        </w:rPr>
        <w:t xml:space="preserve">am satisfied </w:t>
      </w:r>
      <w:r w:rsidR="005450B6">
        <w:rPr>
          <w:rFonts w:ascii="Arial" w:hAnsi="Arial" w:cs="Arial"/>
          <w:sz w:val="24"/>
          <w:szCs w:val="24"/>
        </w:rPr>
        <w:t xml:space="preserve">that it is expedient to divert the </w:t>
      </w:r>
      <w:r w:rsidR="00090F5F">
        <w:rPr>
          <w:rFonts w:ascii="Arial" w:hAnsi="Arial" w:cs="Arial"/>
          <w:sz w:val="24"/>
          <w:szCs w:val="24"/>
        </w:rPr>
        <w:t xml:space="preserve">bridleway </w:t>
      </w:r>
      <w:r w:rsidR="005450B6">
        <w:rPr>
          <w:rFonts w:ascii="Arial" w:hAnsi="Arial" w:cs="Arial"/>
          <w:sz w:val="24"/>
          <w:szCs w:val="24"/>
        </w:rPr>
        <w:t>in the interests of the landowner</w:t>
      </w:r>
      <w:r w:rsidR="0094675C">
        <w:rPr>
          <w:rFonts w:ascii="Arial" w:hAnsi="Arial" w:cs="Arial"/>
          <w:sz w:val="24"/>
          <w:szCs w:val="24"/>
        </w:rPr>
        <w:t>.</w:t>
      </w:r>
      <w:r w:rsidR="009D14B6" w:rsidRPr="00AD6100">
        <w:rPr>
          <w:rFonts w:ascii="Arial" w:hAnsi="Arial" w:cs="Arial"/>
          <w:sz w:val="24"/>
          <w:szCs w:val="24"/>
        </w:rPr>
        <w:t xml:space="preserve"> </w:t>
      </w:r>
    </w:p>
    <w:p w14:paraId="042E2E81" w14:textId="42F2931F" w:rsidR="00EC587F" w:rsidRPr="00AD6100" w:rsidRDefault="00EC587F" w:rsidP="00EC587F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>Whether the new path will not be substantially less convenient to the public</w:t>
      </w:r>
    </w:p>
    <w:p w14:paraId="7067A090" w14:textId="6BEFA013" w:rsidR="00A20F3C" w:rsidRDefault="00EE1AEE" w:rsidP="0083790B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The </w:t>
      </w:r>
      <w:r w:rsidR="00EB0C6D">
        <w:rPr>
          <w:rFonts w:ascii="Arial" w:hAnsi="Arial" w:cs="Arial"/>
          <w:color w:val="000000"/>
          <w:kern w:val="28"/>
          <w:sz w:val="24"/>
          <w:szCs w:val="24"/>
        </w:rPr>
        <w:t>bridleway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is on a steep hill and </w:t>
      </w:r>
      <w:r w:rsidR="00742728">
        <w:rPr>
          <w:rFonts w:ascii="Arial" w:hAnsi="Arial" w:cs="Arial"/>
          <w:color w:val="000000"/>
          <w:kern w:val="28"/>
          <w:sz w:val="24"/>
          <w:szCs w:val="24"/>
        </w:rPr>
        <w:t>rises</w:t>
      </w:r>
      <w:r w:rsidR="00C81AF9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11384F">
        <w:rPr>
          <w:rFonts w:ascii="Arial" w:hAnsi="Arial" w:cs="Arial"/>
          <w:color w:val="000000"/>
          <w:kern w:val="28"/>
          <w:sz w:val="24"/>
          <w:szCs w:val="24"/>
        </w:rPr>
        <w:t xml:space="preserve">from the </w:t>
      </w:r>
      <w:r w:rsidR="00BB7DB2">
        <w:rPr>
          <w:rFonts w:ascii="Arial" w:hAnsi="Arial" w:cs="Arial"/>
          <w:color w:val="000000"/>
          <w:kern w:val="28"/>
          <w:sz w:val="24"/>
          <w:szCs w:val="24"/>
        </w:rPr>
        <w:t>B1257</w:t>
      </w:r>
      <w:r w:rsidR="0011384F">
        <w:rPr>
          <w:rFonts w:ascii="Arial" w:hAnsi="Arial" w:cs="Arial"/>
          <w:color w:val="000000"/>
          <w:kern w:val="28"/>
          <w:sz w:val="24"/>
          <w:szCs w:val="24"/>
        </w:rPr>
        <w:t xml:space="preserve"> to point A. </w:t>
      </w:r>
      <w:r w:rsidR="00B86EBA">
        <w:rPr>
          <w:rFonts w:ascii="Arial" w:hAnsi="Arial" w:cs="Arial"/>
          <w:color w:val="000000"/>
          <w:kern w:val="28"/>
          <w:sz w:val="24"/>
          <w:szCs w:val="24"/>
        </w:rPr>
        <w:t xml:space="preserve">The bridleway </w:t>
      </w:r>
      <w:r w:rsidR="0011384F">
        <w:rPr>
          <w:rFonts w:ascii="Arial" w:hAnsi="Arial" w:cs="Arial"/>
          <w:color w:val="000000"/>
          <w:kern w:val="28"/>
          <w:sz w:val="24"/>
          <w:szCs w:val="24"/>
        </w:rPr>
        <w:t>rise</w:t>
      </w:r>
      <w:r w:rsidR="00EB0C6D">
        <w:rPr>
          <w:rFonts w:ascii="Arial" w:hAnsi="Arial" w:cs="Arial"/>
          <w:color w:val="000000"/>
          <w:kern w:val="28"/>
          <w:sz w:val="24"/>
          <w:szCs w:val="24"/>
        </w:rPr>
        <w:t>s</w:t>
      </w:r>
      <w:r w:rsidR="0011384F">
        <w:rPr>
          <w:rFonts w:ascii="Arial" w:hAnsi="Arial" w:cs="Arial"/>
          <w:color w:val="000000"/>
          <w:kern w:val="28"/>
          <w:sz w:val="24"/>
          <w:szCs w:val="24"/>
        </w:rPr>
        <w:t xml:space="preserve"> steeply between A and B and </w:t>
      </w:r>
      <w:r w:rsidR="00F912FA">
        <w:rPr>
          <w:rFonts w:ascii="Arial" w:hAnsi="Arial" w:cs="Arial"/>
          <w:color w:val="000000"/>
          <w:kern w:val="28"/>
          <w:sz w:val="24"/>
          <w:szCs w:val="24"/>
        </w:rPr>
        <w:t>continues to rise</w:t>
      </w:r>
      <w:r w:rsidR="0011384F">
        <w:rPr>
          <w:rFonts w:ascii="Arial" w:hAnsi="Arial" w:cs="Arial"/>
          <w:color w:val="000000"/>
          <w:kern w:val="28"/>
          <w:sz w:val="24"/>
          <w:szCs w:val="24"/>
        </w:rPr>
        <w:t xml:space="preserve"> between B and C. The pro</w:t>
      </w:r>
      <w:r w:rsidR="00B86EBA">
        <w:rPr>
          <w:rFonts w:ascii="Arial" w:hAnsi="Arial" w:cs="Arial"/>
          <w:color w:val="000000"/>
          <w:kern w:val="28"/>
          <w:sz w:val="24"/>
          <w:szCs w:val="24"/>
        </w:rPr>
        <w:t xml:space="preserve">posed diversion </w:t>
      </w:r>
      <w:r w:rsidR="001229E2">
        <w:rPr>
          <w:rFonts w:ascii="Arial" w:hAnsi="Arial" w:cs="Arial"/>
          <w:color w:val="000000"/>
          <w:kern w:val="28"/>
          <w:sz w:val="24"/>
          <w:szCs w:val="24"/>
        </w:rPr>
        <w:t xml:space="preserve">has a </w:t>
      </w:r>
      <w:r w:rsidR="0018455C">
        <w:rPr>
          <w:rFonts w:ascii="Arial" w:hAnsi="Arial" w:cs="Arial"/>
          <w:color w:val="000000"/>
          <w:kern w:val="28"/>
          <w:sz w:val="24"/>
          <w:szCs w:val="24"/>
        </w:rPr>
        <w:t>very slight</w:t>
      </w:r>
      <w:r w:rsidR="001229E2">
        <w:rPr>
          <w:rFonts w:ascii="Arial" w:hAnsi="Arial" w:cs="Arial"/>
          <w:color w:val="000000"/>
          <w:kern w:val="28"/>
          <w:sz w:val="24"/>
          <w:szCs w:val="24"/>
        </w:rPr>
        <w:t xml:space="preserve"> gradient</w:t>
      </w:r>
      <w:r w:rsidR="00C36BC1">
        <w:rPr>
          <w:rFonts w:ascii="Arial" w:hAnsi="Arial" w:cs="Arial"/>
          <w:color w:val="000000"/>
          <w:kern w:val="28"/>
          <w:sz w:val="24"/>
          <w:szCs w:val="24"/>
        </w:rPr>
        <w:t xml:space="preserve"> between D and F and then rises steeply </w:t>
      </w:r>
      <w:r w:rsidR="00156B65">
        <w:rPr>
          <w:rFonts w:ascii="Arial" w:hAnsi="Arial" w:cs="Arial"/>
          <w:color w:val="000000"/>
          <w:kern w:val="28"/>
          <w:sz w:val="24"/>
          <w:szCs w:val="24"/>
        </w:rPr>
        <w:t xml:space="preserve">between F and C. </w:t>
      </w:r>
      <w:r w:rsidR="00F912FA">
        <w:rPr>
          <w:rFonts w:ascii="Arial" w:hAnsi="Arial" w:cs="Arial"/>
          <w:color w:val="000000"/>
          <w:kern w:val="28"/>
          <w:sz w:val="24"/>
          <w:szCs w:val="24"/>
        </w:rPr>
        <w:t xml:space="preserve">I found the gradient between </w:t>
      </w:r>
      <w:r w:rsidR="00472C5A">
        <w:rPr>
          <w:rFonts w:ascii="Arial" w:hAnsi="Arial" w:cs="Arial"/>
          <w:color w:val="000000"/>
          <w:kern w:val="28"/>
          <w:sz w:val="24"/>
          <w:szCs w:val="24"/>
        </w:rPr>
        <w:t>F</w:t>
      </w:r>
      <w:r w:rsidR="00D00911">
        <w:rPr>
          <w:rFonts w:ascii="Arial" w:hAnsi="Arial" w:cs="Arial"/>
          <w:color w:val="000000"/>
          <w:kern w:val="28"/>
          <w:sz w:val="24"/>
          <w:szCs w:val="24"/>
        </w:rPr>
        <w:t xml:space="preserve"> and </w:t>
      </w:r>
      <w:r w:rsidR="00472C5A">
        <w:rPr>
          <w:rFonts w:ascii="Arial" w:hAnsi="Arial" w:cs="Arial"/>
          <w:color w:val="000000"/>
          <w:kern w:val="28"/>
          <w:sz w:val="24"/>
          <w:szCs w:val="24"/>
        </w:rPr>
        <w:t>C</w:t>
      </w:r>
      <w:r w:rsidR="00D00911">
        <w:rPr>
          <w:rFonts w:ascii="Arial" w:hAnsi="Arial" w:cs="Arial"/>
          <w:color w:val="000000"/>
          <w:kern w:val="28"/>
          <w:sz w:val="24"/>
          <w:szCs w:val="24"/>
        </w:rPr>
        <w:t xml:space="preserve"> to be comparable to the gradient between A and </w:t>
      </w:r>
      <w:r w:rsidR="00AA2C00">
        <w:rPr>
          <w:rFonts w:ascii="Arial" w:hAnsi="Arial" w:cs="Arial"/>
          <w:color w:val="000000"/>
          <w:kern w:val="28"/>
          <w:sz w:val="24"/>
          <w:szCs w:val="24"/>
        </w:rPr>
        <w:t>C</w:t>
      </w:r>
      <w:r w:rsidR="00D00911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  <w:r w:rsidR="00265F7A">
        <w:rPr>
          <w:rFonts w:ascii="Arial" w:hAnsi="Arial" w:cs="Arial"/>
          <w:color w:val="000000"/>
          <w:kern w:val="28"/>
          <w:sz w:val="24"/>
          <w:szCs w:val="24"/>
        </w:rPr>
        <w:t xml:space="preserve">When </w:t>
      </w:r>
      <w:r w:rsidR="00127C97">
        <w:rPr>
          <w:rFonts w:ascii="Arial" w:hAnsi="Arial" w:cs="Arial"/>
          <w:color w:val="000000"/>
          <w:kern w:val="28"/>
          <w:sz w:val="24"/>
          <w:szCs w:val="24"/>
        </w:rPr>
        <w:t>using</w:t>
      </w:r>
      <w:r w:rsidR="00265F7A">
        <w:rPr>
          <w:rFonts w:ascii="Arial" w:hAnsi="Arial" w:cs="Arial"/>
          <w:color w:val="000000"/>
          <w:kern w:val="28"/>
          <w:sz w:val="24"/>
          <w:szCs w:val="24"/>
        </w:rPr>
        <w:t xml:space="preserve"> the Order route from the</w:t>
      </w:r>
      <w:r w:rsidR="00BB7DB2">
        <w:rPr>
          <w:rFonts w:ascii="Arial" w:hAnsi="Arial" w:cs="Arial"/>
          <w:color w:val="000000"/>
          <w:kern w:val="28"/>
          <w:sz w:val="24"/>
          <w:szCs w:val="24"/>
        </w:rPr>
        <w:t xml:space="preserve"> B1257</w:t>
      </w:r>
      <w:r w:rsidR="00127C97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BB7DB2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18455C">
        <w:rPr>
          <w:rFonts w:ascii="Arial" w:hAnsi="Arial" w:cs="Arial"/>
          <w:color w:val="000000"/>
          <w:kern w:val="28"/>
          <w:sz w:val="24"/>
          <w:szCs w:val="24"/>
        </w:rPr>
        <w:t xml:space="preserve">section D </w:t>
      </w:r>
      <w:r w:rsidR="00127C97">
        <w:rPr>
          <w:rFonts w:ascii="Arial" w:hAnsi="Arial" w:cs="Arial"/>
          <w:color w:val="000000"/>
          <w:kern w:val="28"/>
          <w:sz w:val="24"/>
          <w:szCs w:val="24"/>
        </w:rPr>
        <w:t>to</w:t>
      </w:r>
      <w:r w:rsidR="0018455C">
        <w:rPr>
          <w:rFonts w:ascii="Arial" w:hAnsi="Arial" w:cs="Arial"/>
          <w:color w:val="000000"/>
          <w:kern w:val="28"/>
          <w:sz w:val="24"/>
          <w:szCs w:val="24"/>
        </w:rPr>
        <w:t xml:space="preserve"> F </w:t>
      </w:r>
      <w:r w:rsidR="005542B8">
        <w:rPr>
          <w:rFonts w:ascii="Arial" w:hAnsi="Arial" w:cs="Arial"/>
          <w:color w:val="000000"/>
          <w:kern w:val="28"/>
          <w:sz w:val="24"/>
          <w:szCs w:val="24"/>
        </w:rPr>
        <w:t>g</w:t>
      </w:r>
      <w:r w:rsidR="003375D5">
        <w:rPr>
          <w:rFonts w:ascii="Arial" w:hAnsi="Arial" w:cs="Arial"/>
          <w:color w:val="000000"/>
          <w:kern w:val="28"/>
          <w:sz w:val="24"/>
          <w:szCs w:val="24"/>
        </w:rPr>
        <w:t>i</w:t>
      </w:r>
      <w:r w:rsidR="005542B8">
        <w:rPr>
          <w:rFonts w:ascii="Arial" w:hAnsi="Arial" w:cs="Arial"/>
          <w:color w:val="000000"/>
          <w:kern w:val="28"/>
          <w:sz w:val="24"/>
          <w:szCs w:val="24"/>
        </w:rPr>
        <w:t>ve</w:t>
      </w:r>
      <w:r w:rsidR="003375D5">
        <w:rPr>
          <w:rFonts w:ascii="Arial" w:hAnsi="Arial" w:cs="Arial"/>
          <w:color w:val="000000"/>
          <w:kern w:val="28"/>
          <w:sz w:val="24"/>
          <w:szCs w:val="24"/>
        </w:rPr>
        <w:t>s</w:t>
      </w:r>
      <w:r w:rsidR="005542B8">
        <w:rPr>
          <w:rFonts w:ascii="Arial" w:hAnsi="Arial" w:cs="Arial"/>
          <w:color w:val="000000"/>
          <w:kern w:val="28"/>
          <w:sz w:val="24"/>
          <w:szCs w:val="24"/>
        </w:rPr>
        <w:t xml:space="preserve"> path users a break from the </w:t>
      </w:r>
      <w:r w:rsidR="008014A1">
        <w:rPr>
          <w:rFonts w:ascii="Arial" w:hAnsi="Arial" w:cs="Arial"/>
          <w:color w:val="000000"/>
          <w:kern w:val="28"/>
          <w:sz w:val="24"/>
          <w:szCs w:val="24"/>
        </w:rPr>
        <w:t xml:space="preserve">continuous steep </w:t>
      </w:r>
      <w:r w:rsidR="00111509">
        <w:rPr>
          <w:rFonts w:ascii="Arial" w:hAnsi="Arial" w:cs="Arial"/>
          <w:color w:val="000000"/>
          <w:kern w:val="28"/>
          <w:sz w:val="24"/>
          <w:szCs w:val="24"/>
        </w:rPr>
        <w:t xml:space="preserve">rise </w:t>
      </w:r>
      <w:r w:rsidR="008014A1">
        <w:rPr>
          <w:rFonts w:ascii="Arial" w:hAnsi="Arial" w:cs="Arial"/>
          <w:color w:val="000000"/>
          <w:kern w:val="28"/>
          <w:sz w:val="24"/>
          <w:szCs w:val="24"/>
        </w:rPr>
        <w:t xml:space="preserve">from the </w:t>
      </w:r>
      <w:r w:rsidR="008014A1">
        <w:rPr>
          <w:rFonts w:ascii="Arial" w:hAnsi="Arial" w:cs="Arial"/>
          <w:color w:val="000000"/>
          <w:kern w:val="28"/>
          <w:sz w:val="24"/>
          <w:szCs w:val="24"/>
        </w:rPr>
        <w:lastRenderedPageBreak/>
        <w:t>road.</w:t>
      </w:r>
      <w:r w:rsidR="00111509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C92974">
        <w:rPr>
          <w:rFonts w:ascii="Arial" w:hAnsi="Arial" w:cs="Arial"/>
          <w:color w:val="000000"/>
          <w:kern w:val="28"/>
          <w:sz w:val="24"/>
          <w:szCs w:val="24"/>
        </w:rPr>
        <w:t xml:space="preserve">The gradient on the </w:t>
      </w:r>
      <w:r w:rsidR="002D16D5">
        <w:rPr>
          <w:rFonts w:ascii="Arial" w:hAnsi="Arial" w:cs="Arial"/>
          <w:color w:val="000000"/>
          <w:kern w:val="28"/>
          <w:sz w:val="24"/>
          <w:szCs w:val="24"/>
        </w:rPr>
        <w:t xml:space="preserve">connecting sections of </w:t>
      </w:r>
      <w:r w:rsidR="00C92974">
        <w:rPr>
          <w:rFonts w:ascii="Arial" w:hAnsi="Arial" w:cs="Arial"/>
          <w:color w:val="000000"/>
          <w:kern w:val="28"/>
          <w:sz w:val="24"/>
          <w:szCs w:val="24"/>
        </w:rPr>
        <w:t>bridleway</w:t>
      </w:r>
      <w:r w:rsidR="002D16D5">
        <w:rPr>
          <w:rFonts w:ascii="Arial" w:hAnsi="Arial" w:cs="Arial"/>
          <w:color w:val="000000"/>
          <w:kern w:val="28"/>
          <w:sz w:val="24"/>
          <w:szCs w:val="24"/>
        </w:rPr>
        <w:t xml:space="preserve">s </w:t>
      </w:r>
      <w:r w:rsidR="00C92974">
        <w:rPr>
          <w:rFonts w:ascii="Arial" w:hAnsi="Arial" w:cs="Arial"/>
          <w:color w:val="000000"/>
          <w:kern w:val="28"/>
          <w:sz w:val="24"/>
          <w:szCs w:val="24"/>
        </w:rPr>
        <w:t xml:space="preserve">to </w:t>
      </w:r>
      <w:r w:rsidR="00B727F9">
        <w:rPr>
          <w:rFonts w:ascii="Arial" w:hAnsi="Arial" w:cs="Arial"/>
          <w:color w:val="000000"/>
          <w:kern w:val="28"/>
          <w:sz w:val="24"/>
          <w:szCs w:val="24"/>
        </w:rPr>
        <w:t>Laskill Farm and Feather Holme Farm</w:t>
      </w:r>
      <w:r w:rsidR="002D16D5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B727F9">
        <w:rPr>
          <w:rFonts w:ascii="Arial" w:hAnsi="Arial" w:cs="Arial"/>
          <w:color w:val="000000"/>
          <w:kern w:val="28"/>
          <w:sz w:val="24"/>
          <w:szCs w:val="24"/>
        </w:rPr>
        <w:t xml:space="preserve"> and on the footpath onto the moor</w:t>
      </w:r>
      <w:r w:rsidR="003375D5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F143F2">
        <w:rPr>
          <w:rFonts w:ascii="Arial" w:hAnsi="Arial" w:cs="Arial"/>
          <w:color w:val="000000"/>
          <w:kern w:val="28"/>
          <w:sz w:val="24"/>
          <w:szCs w:val="24"/>
        </w:rPr>
        <w:t xml:space="preserve"> have steep sections </w:t>
      </w:r>
      <w:r w:rsidR="001C092F">
        <w:rPr>
          <w:rFonts w:ascii="Arial" w:hAnsi="Arial" w:cs="Arial"/>
          <w:color w:val="000000"/>
          <w:kern w:val="28"/>
          <w:sz w:val="24"/>
          <w:szCs w:val="24"/>
        </w:rPr>
        <w:t>comparable</w:t>
      </w:r>
      <w:r w:rsidR="00F143F2">
        <w:rPr>
          <w:rFonts w:ascii="Arial" w:hAnsi="Arial" w:cs="Arial"/>
          <w:color w:val="000000"/>
          <w:kern w:val="28"/>
          <w:sz w:val="24"/>
          <w:szCs w:val="24"/>
        </w:rPr>
        <w:t xml:space="preserve"> to the Order route. </w:t>
      </w:r>
      <w:r w:rsidR="00A66576">
        <w:rPr>
          <w:rFonts w:ascii="Arial" w:hAnsi="Arial" w:cs="Arial"/>
          <w:color w:val="000000"/>
          <w:kern w:val="28"/>
          <w:sz w:val="24"/>
          <w:szCs w:val="24"/>
        </w:rPr>
        <w:t xml:space="preserve">I consider that the gradient </w:t>
      </w:r>
      <w:r w:rsidR="00174315">
        <w:rPr>
          <w:rFonts w:ascii="Arial" w:hAnsi="Arial" w:cs="Arial"/>
          <w:color w:val="000000"/>
          <w:kern w:val="28"/>
          <w:sz w:val="24"/>
          <w:szCs w:val="24"/>
        </w:rPr>
        <w:t xml:space="preserve">of the proposed route would not adversely affect </w:t>
      </w:r>
      <w:r w:rsidR="00BF623E">
        <w:rPr>
          <w:rFonts w:ascii="Arial" w:hAnsi="Arial" w:cs="Arial"/>
          <w:color w:val="000000"/>
          <w:kern w:val="28"/>
          <w:sz w:val="24"/>
          <w:szCs w:val="24"/>
        </w:rPr>
        <w:t>the</w:t>
      </w:r>
      <w:r w:rsidR="00A66576">
        <w:rPr>
          <w:rFonts w:ascii="Arial" w:hAnsi="Arial" w:cs="Arial"/>
          <w:color w:val="000000"/>
          <w:kern w:val="28"/>
          <w:sz w:val="24"/>
          <w:szCs w:val="24"/>
        </w:rPr>
        <w:t xml:space="preserve"> convenience </w:t>
      </w:r>
      <w:r w:rsidR="00C528AD">
        <w:rPr>
          <w:rFonts w:ascii="Arial" w:hAnsi="Arial" w:cs="Arial"/>
          <w:color w:val="000000"/>
          <w:kern w:val="28"/>
          <w:sz w:val="24"/>
          <w:szCs w:val="24"/>
        </w:rPr>
        <w:t>t</w:t>
      </w:r>
      <w:r w:rsidR="009D3C42">
        <w:rPr>
          <w:rFonts w:ascii="Arial" w:hAnsi="Arial" w:cs="Arial"/>
          <w:color w:val="000000"/>
          <w:kern w:val="28"/>
          <w:sz w:val="24"/>
          <w:szCs w:val="24"/>
        </w:rPr>
        <w:t>o</w:t>
      </w:r>
      <w:r w:rsidR="00A20F3C">
        <w:rPr>
          <w:rFonts w:ascii="Arial" w:hAnsi="Arial" w:cs="Arial"/>
          <w:color w:val="000000"/>
          <w:kern w:val="28"/>
          <w:sz w:val="24"/>
          <w:szCs w:val="24"/>
        </w:rPr>
        <w:t xml:space="preserve"> the public</w:t>
      </w:r>
      <w:r w:rsidR="00BF623E">
        <w:rPr>
          <w:rFonts w:ascii="Arial" w:hAnsi="Arial" w:cs="Arial"/>
          <w:color w:val="000000"/>
          <w:kern w:val="28"/>
          <w:sz w:val="24"/>
          <w:szCs w:val="24"/>
        </w:rPr>
        <w:t xml:space="preserve"> in comparison to the existing</w:t>
      </w:r>
      <w:r w:rsidR="00AA2C00">
        <w:rPr>
          <w:rFonts w:ascii="Arial" w:hAnsi="Arial" w:cs="Arial"/>
          <w:color w:val="000000"/>
          <w:kern w:val="28"/>
          <w:sz w:val="24"/>
          <w:szCs w:val="24"/>
        </w:rPr>
        <w:t xml:space="preserve"> bridleway</w:t>
      </w:r>
      <w:r w:rsidR="00A20F3C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</w:p>
    <w:p w14:paraId="448315B6" w14:textId="4585CAFA" w:rsidR="00E76345" w:rsidRDefault="003E4923" w:rsidP="0083790B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The</w:t>
      </w:r>
      <w:r w:rsidR="00486E19">
        <w:rPr>
          <w:rFonts w:ascii="Arial" w:hAnsi="Arial" w:cs="Arial"/>
          <w:color w:val="000000"/>
          <w:kern w:val="28"/>
          <w:sz w:val="24"/>
          <w:szCs w:val="24"/>
        </w:rPr>
        <w:t xml:space="preserve"> existing bridleway runs along a concrete track</w:t>
      </w:r>
      <w:r w:rsidR="002D16D5">
        <w:rPr>
          <w:rFonts w:ascii="Arial" w:hAnsi="Arial" w:cs="Arial"/>
          <w:color w:val="000000"/>
          <w:kern w:val="28"/>
          <w:sz w:val="24"/>
          <w:szCs w:val="24"/>
        </w:rPr>
        <w:t xml:space="preserve"> and</w:t>
      </w:r>
      <w:r w:rsidR="00843C9E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673F91">
        <w:rPr>
          <w:rFonts w:ascii="Arial" w:hAnsi="Arial" w:cs="Arial"/>
          <w:color w:val="000000"/>
          <w:kern w:val="28"/>
          <w:sz w:val="24"/>
          <w:szCs w:val="24"/>
        </w:rPr>
        <w:t xml:space="preserve">the </w:t>
      </w:r>
      <w:r w:rsidR="00843C9E">
        <w:rPr>
          <w:rFonts w:ascii="Arial" w:hAnsi="Arial" w:cs="Arial"/>
          <w:color w:val="000000"/>
          <w:kern w:val="28"/>
          <w:sz w:val="24"/>
          <w:szCs w:val="24"/>
        </w:rPr>
        <w:t>proposed bridleway w</w:t>
      </w:r>
      <w:r w:rsidR="002D16D5">
        <w:rPr>
          <w:rFonts w:ascii="Arial" w:hAnsi="Arial" w:cs="Arial"/>
          <w:color w:val="000000"/>
          <w:kern w:val="28"/>
          <w:sz w:val="24"/>
          <w:szCs w:val="24"/>
        </w:rPr>
        <w:t>ould</w:t>
      </w:r>
      <w:r w:rsidR="00843C9E">
        <w:rPr>
          <w:rFonts w:ascii="Arial" w:hAnsi="Arial" w:cs="Arial"/>
          <w:color w:val="000000"/>
          <w:kern w:val="28"/>
          <w:sz w:val="24"/>
          <w:szCs w:val="24"/>
        </w:rPr>
        <w:t xml:space="preserve"> run along a grass surface. It has been suggested that the </w:t>
      </w:r>
      <w:r w:rsidR="00A564A1">
        <w:rPr>
          <w:rFonts w:ascii="Arial" w:hAnsi="Arial" w:cs="Arial"/>
          <w:color w:val="000000"/>
          <w:kern w:val="28"/>
          <w:sz w:val="24"/>
          <w:szCs w:val="24"/>
        </w:rPr>
        <w:t xml:space="preserve">grass surface would </w:t>
      </w:r>
      <w:r w:rsidR="00DC35E6">
        <w:rPr>
          <w:rFonts w:ascii="Arial" w:hAnsi="Arial" w:cs="Arial"/>
          <w:color w:val="000000"/>
          <w:kern w:val="28"/>
          <w:sz w:val="24"/>
          <w:szCs w:val="24"/>
        </w:rPr>
        <w:t xml:space="preserve">get churned up by </w:t>
      </w:r>
      <w:r w:rsidR="00DD6B2D">
        <w:rPr>
          <w:rFonts w:ascii="Arial" w:hAnsi="Arial" w:cs="Arial"/>
          <w:color w:val="000000"/>
          <w:kern w:val="28"/>
          <w:sz w:val="24"/>
          <w:szCs w:val="24"/>
        </w:rPr>
        <w:t>horses and cyclists</w:t>
      </w:r>
      <w:r w:rsidR="009B3F9B">
        <w:rPr>
          <w:rFonts w:ascii="Arial" w:hAnsi="Arial" w:cs="Arial"/>
          <w:color w:val="000000"/>
          <w:kern w:val="28"/>
          <w:sz w:val="24"/>
          <w:szCs w:val="24"/>
        </w:rPr>
        <w:t xml:space="preserve"> becoming</w:t>
      </w:r>
      <w:r w:rsidR="00DC35E6">
        <w:rPr>
          <w:rFonts w:ascii="Arial" w:hAnsi="Arial" w:cs="Arial"/>
          <w:color w:val="000000"/>
          <w:kern w:val="28"/>
          <w:sz w:val="24"/>
          <w:szCs w:val="24"/>
        </w:rPr>
        <w:t xml:space="preserve"> slippery</w:t>
      </w:r>
      <w:r w:rsidR="00DD6B2D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4324AF">
        <w:rPr>
          <w:rFonts w:ascii="Arial" w:hAnsi="Arial" w:cs="Arial"/>
          <w:color w:val="000000"/>
          <w:kern w:val="28"/>
          <w:sz w:val="24"/>
          <w:szCs w:val="24"/>
        </w:rPr>
        <w:t xml:space="preserve"> difficult</w:t>
      </w:r>
      <w:r w:rsidR="009B3F9B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4324AF">
        <w:rPr>
          <w:rFonts w:ascii="Arial" w:hAnsi="Arial" w:cs="Arial"/>
          <w:color w:val="000000"/>
          <w:kern w:val="28"/>
          <w:sz w:val="24"/>
          <w:szCs w:val="24"/>
        </w:rPr>
        <w:t xml:space="preserve"> and unpleasant to use.</w:t>
      </w:r>
      <w:r w:rsidR="00A901BF">
        <w:rPr>
          <w:rFonts w:ascii="Arial" w:hAnsi="Arial" w:cs="Arial"/>
          <w:color w:val="000000"/>
          <w:kern w:val="28"/>
          <w:sz w:val="24"/>
          <w:szCs w:val="24"/>
        </w:rPr>
        <w:t xml:space="preserve"> The concrete track </w:t>
      </w:r>
      <w:r w:rsidR="00805333">
        <w:rPr>
          <w:rFonts w:ascii="Arial" w:hAnsi="Arial" w:cs="Arial"/>
          <w:color w:val="000000"/>
          <w:kern w:val="28"/>
          <w:sz w:val="24"/>
          <w:szCs w:val="24"/>
        </w:rPr>
        <w:t>withstand</w:t>
      </w:r>
      <w:r w:rsidR="004D4AB8">
        <w:rPr>
          <w:rFonts w:ascii="Arial" w:hAnsi="Arial" w:cs="Arial"/>
          <w:color w:val="000000"/>
          <w:kern w:val="28"/>
          <w:sz w:val="24"/>
          <w:szCs w:val="24"/>
        </w:rPr>
        <w:t>s</w:t>
      </w:r>
      <w:r w:rsidR="00805333">
        <w:rPr>
          <w:rFonts w:ascii="Arial" w:hAnsi="Arial" w:cs="Arial"/>
          <w:color w:val="000000"/>
          <w:kern w:val="28"/>
          <w:sz w:val="24"/>
          <w:szCs w:val="24"/>
        </w:rPr>
        <w:t xml:space="preserve"> this use.</w:t>
      </w:r>
      <w:r w:rsidR="001450BA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5E6FC6">
        <w:rPr>
          <w:rFonts w:ascii="Arial" w:hAnsi="Arial" w:cs="Arial"/>
          <w:color w:val="000000"/>
          <w:kern w:val="28"/>
          <w:sz w:val="24"/>
          <w:szCs w:val="24"/>
        </w:rPr>
        <w:t>Alternatively</w:t>
      </w:r>
      <w:r w:rsidR="002170F7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5E6FC6">
        <w:rPr>
          <w:rFonts w:ascii="Arial" w:hAnsi="Arial" w:cs="Arial"/>
          <w:color w:val="000000"/>
          <w:kern w:val="28"/>
          <w:sz w:val="24"/>
          <w:szCs w:val="24"/>
        </w:rPr>
        <w:t xml:space="preserve"> it is suggested </w:t>
      </w:r>
      <w:r w:rsidR="00DD27C8">
        <w:rPr>
          <w:rFonts w:ascii="Arial" w:hAnsi="Arial" w:cs="Arial"/>
          <w:color w:val="000000"/>
          <w:kern w:val="28"/>
          <w:sz w:val="24"/>
          <w:szCs w:val="24"/>
        </w:rPr>
        <w:t xml:space="preserve">that metalled surfaces can be slippery, particularly in </w:t>
      </w:r>
      <w:r w:rsidR="00FA02EE">
        <w:rPr>
          <w:rFonts w:ascii="Arial" w:hAnsi="Arial" w:cs="Arial"/>
          <w:color w:val="000000"/>
          <w:kern w:val="28"/>
          <w:sz w:val="24"/>
          <w:szCs w:val="24"/>
        </w:rPr>
        <w:t>winter</w:t>
      </w:r>
      <w:r w:rsidR="006920A3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934336">
        <w:rPr>
          <w:rFonts w:ascii="Arial" w:hAnsi="Arial" w:cs="Arial"/>
          <w:color w:val="000000"/>
          <w:kern w:val="28"/>
          <w:sz w:val="24"/>
          <w:szCs w:val="24"/>
        </w:rPr>
        <w:t>whereas</w:t>
      </w:r>
      <w:r w:rsidR="006920A3">
        <w:rPr>
          <w:rFonts w:ascii="Arial" w:hAnsi="Arial" w:cs="Arial"/>
          <w:color w:val="000000"/>
          <w:kern w:val="28"/>
          <w:sz w:val="24"/>
          <w:szCs w:val="24"/>
        </w:rPr>
        <w:t xml:space="preserve"> the </w:t>
      </w:r>
      <w:r w:rsidR="0089113D">
        <w:rPr>
          <w:rFonts w:ascii="Arial" w:hAnsi="Arial" w:cs="Arial"/>
          <w:color w:val="000000"/>
          <w:kern w:val="28"/>
          <w:sz w:val="24"/>
          <w:szCs w:val="24"/>
        </w:rPr>
        <w:t xml:space="preserve">proposed route </w:t>
      </w:r>
      <w:r w:rsidR="00934336">
        <w:rPr>
          <w:rFonts w:ascii="Arial" w:hAnsi="Arial" w:cs="Arial"/>
          <w:color w:val="000000"/>
          <w:kern w:val="28"/>
          <w:sz w:val="24"/>
          <w:szCs w:val="24"/>
        </w:rPr>
        <w:t>is</w:t>
      </w:r>
      <w:r w:rsidR="004A167B">
        <w:rPr>
          <w:rFonts w:ascii="Arial" w:hAnsi="Arial" w:cs="Arial"/>
          <w:color w:val="000000"/>
          <w:kern w:val="28"/>
          <w:sz w:val="24"/>
          <w:szCs w:val="24"/>
        </w:rPr>
        <w:t xml:space="preserve"> over a well-drained me</w:t>
      </w:r>
      <w:r w:rsidR="00E65959">
        <w:rPr>
          <w:rFonts w:ascii="Arial" w:hAnsi="Arial" w:cs="Arial"/>
          <w:color w:val="000000"/>
          <w:kern w:val="28"/>
          <w:sz w:val="24"/>
          <w:szCs w:val="24"/>
        </w:rPr>
        <w:t>adow</w:t>
      </w:r>
      <w:r w:rsidR="00FA02EE">
        <w:rPr>
          <w:rFonts w:ascii="Arial" w:hAnsi="Arial" w:cs="Arial"/>
          <w:color w:val="000000"/>
          <w:kern w:val="28"/>
          <w:sz w:val="24"/>
          <w:szCs w:val="24"/>
        </w:rPr>
        <w:t>. There is also limited</w:t>
      </w:r>
      <w:r w:rsidR="00E355DE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D641EC">
        <w:rPr>
          <w:rFonts w:ascii="Arial" w:hAnsi="Arial" w:cs="Arial"/>
          <w:color w:val="000000"/>
          <w:kern w:val="28"/>
          <w:sz w:val="24"/>
          <w:szCs w:val="24"/>
        </w:rPr>
        <w:t xml:space="preserve"> if any,</w:t>
      </w:r>
      <w:r w:rsidR="00FA02EE">
        <w:rPr>
          <w:rFonts w:ascii="Arial" w:hAnsi="Arial" w:cs="Arial"/>
          <w:color w:val="000000"/>
          <w:kern w:val="28"/>
          <w:sz w:val="24"/>
          <w:szCs w:val="24"/>
        </w:rPr>
        <w:t xml:space="preserve"> use of the bridleway by horses </w:t>
      </w:r>
      <w:r w:rsidR="00757EAD">
        <w:rPr>
          <w:rFonts w:ascii="Arial" w:hAnsi="Arial" w:cs="Arial"/>
          <w:color w:val="000000"/>
          <w:kern w:val="28"/>
          <w:sz w:val="24"/>
          <w:szCs w:val="24"/>
        </w:rPr>
        <w:t xml:space="preserve">as it can only be reached from the </w:t>
      </w:r>
      <w:r w:rsidR="000976A6">
        <w:rPr>
          <w:rFonts w:ascii="Arial" w:hAnsi="Arial" w:cs="Arial"/>
          <w:color w:val="000000"/>
          <w:kern w:val="28"/>
          <w:sz w:val="24"/>
          <w:szCs w:val="24"/>
        </w:rPr>
        <w:t>B1257</w:t>
      </w:r>
      <w:r w:rsidR="00204161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0976A6">
        <w:rPr>
          <w:rFonts w:ascii="Arial" w:hAnsi="Arial" w:cs="Arial"/>
          <w:color w:val="000000"/>
          <w:kern w:val="28"/>
          <w:sz w:val="24"/>
          <w:szCs w:val="24"/>
        </w:rPr>
        <w:t xml:space="preserve"> which is </w:t>
      </w:r>
      <w:r w:rsidR="00590ADE">
        <w:rPr>
          <w:rFonts w:ascii="Arial" w:hAnsi="Arial" w:cs="Arial"/>
          <w:color w:val="000000"/>
          <w:kern w:val="28"/>
          <w:sz w:val="24"/>
          <w:szCs w:val="24"/>
        </w:rPr>
        <w:t>dangerous for riders.</w:t>
      </w:r>
      <w:r w:rsidR="00D641EC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</w:p>
    <w:p w14:paraId="37BA39F5" w14:textId="60AA6DAE" w:rsidR="00444133" w:rsidRDefault="003B3D66" w:rsidP="0083790B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The </w:t>
      </w:r>
      <w:r w:rsidR="003A6141">
        <w:rPr>
          <w:rFonts w:ascii="Arial" w:hAnsi="Arial" w:cs="Arial"/>
          <w:color w:val="000000"/>
          <w:kern w:val="28"/>
          <w:sz w:val="24"/>
          <w:szCs w:val="24"/>
        </w:rPr>
        <w:t>bridleway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continu</w:t>
      </w:r>
      <w:r w:rsidR="003A6141">
        <w:rPr>
          <w:rFonts w:ascii="Arial" w:hAnsi="Arial" w:cs="Arial"/>
          <w:color w:val="000000"/>
          <w:kern w:val="28"/>
          <w:sz w:val="24"/>
          <w:szCs w:val="24"/>
        </w:rPr>
        <w:t>es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south from C </w:t>
      </w:r>
      <w:r w:rsidR="00071B56">
        <w:rPr>
          <w:rFonts w:ascii="Arial" w:hAnsi="Arial" w:cs="Arial"/>
          <w:color w:val="000000"/>
          <w:kern w:val="28"/>
          <w:sz w:val="24"/>
          <w:szCs w:val="24"/>
        </w:rPr>
        <w:t xml:space="preserve">down to Laskill Farm and </w:t>
      </w:r>
      <w:r w:rsidR="00DD7CFB">
        <w:rPr>
          <w:rFonts w:ascii="Arial" w:hAnsi="Arial" w:cs="Arial"/>
          <w:color w:val="000000"/>
          <w:kern w:val="28"/>
          <w:sz w:val="24"/>
          <w:szCs w:val="24"/>
        </w:rPr>
        <w:t>Feather Holme Farm</w:t>
      </w:r>
      <w:r w:rsidR="001624FC">
        <w:rPr>
          <w:rFonts w:ascii="Arial" w:hAnsi="Arial" w:cs="Arial"/>
          <w:color w:val="000000"/>
          <w:kern w:val="28"/>
          <w:sz w:val="24"/>
          <w:szCs w:val="24"/>
        </w:rPr>
        <w:t xml:space="preserve">. The surfaces on these sections are </w:t>
      </w:r>
      <w:r w:rsidR="00DD7CFB">
        <w:rPr>
          <w:rFonts w:ascii="Arial" w:hAnsi="Arial" w:cs="Arial"/>
          <w:color w:val="000000"/>
          <w:kern w:val="28"/>
          <w:sz w:val="24"/>
          <w:szCs w:val="24"/>
        </w:rPr>
        <w:t>natural through woodland and across fields.</w:t>
      </w:r>
      <w:r w:rsidR="00185A00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C40A54">
        <w:rPr>
          <w:rFonts w:ascii="Arial" w:hAnsi="Arial" w:cs="Arial"/>
          <w:color w:val="000000"/>
          <w:kern w:val="28"/>
          <w:sz w:val="24"/>
          <w:szCs w:val="24"/>
        </w:rPr>
        <w:t>They were</w:t>
      </w:r>
      <w:r w:rsidR="00185A00">
        <w:rPr>
          <w:rFonts w:ascii="Arial" w:hAnsi="Arial" w:cs="Arial"/>
          <w:color w:val="000000"/>
          <w:kern w:val="28"/>
          <w:sz w:val="24"/>
          <w:szCs w:val="24"/>
        </w:rPr>
        <w:t xml:space="preserve"> in good condition at the time of my site visit</w:t>
      </w:r>
      <w:r w:rsidR="005E4CEF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C40A54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9D10E3">
        <w:rPr>
          <w:rFonts w:ascii="Arial" w:hAnsi="Arial" w:cs="Arial"/>
          <w:color w:val="000000"/>
          <w:kern w:val="28"/>
          <w:sz w:val="24"/>
          <w:szCs w:val="24"/>
        </w:rPr>
        <w:t xml:space="preserve">despite </w:t>
      </w:r>
      <w:r w:rsidR="0031080D">
        <w:rPr>
          <w:rFonts w:ascii="Arial" w:hAnsi="Arial" w:cs="Arial"/>
          <w:color w:val="000000"/>
          <w:kern w:val="28"/>
          <w:sz w:val="24"/>
          <w:szCs w:val="24"/>
        </w:rPr>
        <w:t xml:space="preserve">overhanging vegetation </w:t>
      </w:r>
      <w:r w:rsidR="005E4CEF">
        <w:rPr>
          <w:rFonts w:ascii="Arial" w:hAnsi="Arial" w:cs="Arial"/>
          <w:color w:val="000000"/>
          <w:kern w:val="28"/>
          <w:sz w:val="24"/>
          <w:szCs w:val="24"/>
        </w:rPr>
        <w:t>within</w:t>
      </w:r>
      <w:r w:rsidR="0031080D">
        <w:rPr>
          <w:rFonts w:ascii="Arial" w:hAnsi="Arial" w:cs="Arial"/>
          <w:color w:val="000000"/>
          <w:kern w:val="28"/>
          <w:sz w:val="24"/>
          <w:szCs w:val="24"/>
        </w:rPr>
        <w:t xml:space="preserve"> the woodland </w:t>
      </w:r>
      <w:r w:rsidR="005E4CEF">
        <w:rPr>
          <w:rFonts w:ascii="Arial" w:hAnsi="Arial" w:cs="Arial"/>
          <w:color w:val="000000"/>
          <w:kern w:val="28"/>
          <w:sz w:val="24"/>
          <w:szCs w:val="24"/>
        </w:rPr>
        <w:t xml:space="preserve">and a spring flowing </w:t>
      </w:r>
      <w:r w:rsidR="002F6140">
        <w:rPr>
          <w:rFonts w:ascii="Arial" w:hAnsi="Arial" w:cs="Arial"/>
          <w:color w:val="000000"/>
          <w:kern w:val="28"/>
          <w:sz w:val="24"/>
          <w:szCs w:val="24"/>
        </w:rPr>
        <w:t>over</w:t>
      </w:r>
      <w:r w:rsidR="005E4CEF">
        <w:rPr>
          <w:rFonts w:ascii="Arial" w:hAnsi="Arial" w:cs="Arial"/>
          <w:color w:val="000000"/>
          <w:kern w:val="28"/>
          <w:sz w:val="24"/>
          <w:szCs w:val="24"/>
        </w:rPr>
        <w:t xml:space="preserve"> one section</w:t>
      </w:r>
      <w:r w:rsidR="009D10E3">
        <w:rPr>
          <w:rFonts w:ascii="Arial" w:hAnsi="Arial" w:cs="Arial"/>
          <w:color w:val="000000"/>
          <w:kern w:val="28"/>
          <w:sz w:val="24"/>
          <w:szCs w:val="24"/>
        </w:rPr>
        <w:t>.</w:t>
      </w:r>
      <w:r w:rsidR="0031080D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444133">
        <w:rPr>
          <w:rFonts w:ascii="Arial" w:hAnsi="Arial" w:cs="Arial"/>
          <w:color w:val="000000"/>
          <w:kern w:val="28"/>
          <w:sz w:val="24"/>
          <w:szCs w:val="24"/>
        </w:rPr>
        <w:t xml:space="preserve">I consider that the proposed surface is suitable for a bridleway and would withstand use by horses and cyclists. </w:t>
      </w:r>
    </w:p>
    <w:p w14:paraId="460A9328" w14:textId="1994370B" w:rsidR="00753CD2" w:rsidRDefault="00471AB0" w:rsidP="0083790B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3F4738">
        <w:rPr>
          <w:rFonts w:ascii="Arial" w:hAnsi="Arial" w:cs="Arial"/>
          <w:kern w:val="28"/>
          <w:sz w:val="24"/>
          <w:szCs w:val="24"/>
        </w:rPr>
        <w:t>Horse</w:t>
      </w:r>
      <w:r w:rsidR="0034378E">
        <w:rPr>
          <w:rFonts w:ascii="Arial" w:hAnsi="Arial" w:cs="Arial"/>
          <w:kern w:val="28"/>
          <w:sz w:val="24"/>
          <w:szCs w:val="24"/>
        </w:rPr>
        <w:t xml:space="preserve"> riders</w:t>
      </w:r>
      <w:r w:rsidRPr="003F4738">
        <w:rPr>
          <w:rFonts w:ascii="Arial" w:hAnsi="Arial" w:cs="Arial"/>
          <w:kern w:val="28"/>
          <w:sz w:val="24"/>
          <w:szCs w:val="24"/>
        </w:rPr>
        <w:t xml:space="preserve"> prefer natural surfaces and can find metalled surface</w:t>
      </w:r>
      <w:r w:rsidR="00DE33A7">
        <w:rPr>
          <w:rFonts w:ascii="Arial" w:hAnsi="Arial" w:cs="Arial"/>
          <w:kern w:val="28"/>
          <w:sz w:val="24"/>
          <w:szCs w:val="24"/>
        </w:rPr>
        <w:t>s</w:t>
      </w:r>
      <w:r w:rsidRPr="003F4738">
        <w:rPr>
          <w:rFonts w:ascii="Arial" w:hAnsi="Arial" w:cs="Arial"/>
          <w:kern w:val="28"/>
          <w:sz w:val="24"/>
          <w:szCs w:val="24"/>
        </w:rPr>
        <w:t xml:space="preserve"> too hard and slippery. </w:t>
      </w:r>
      <w:r w:rsidR="00AA5627" w:rsidRPr="003F4738">
        <w:rPr>
          <w:rFonts w:ascii="Arial" w:hAnsi="Arial" w:cs="Arial"/>
          <w:kern w:val="28"/>
          <w:sz w:val="24"/>
          <w:szCs w:val="24"/>
        </w:rPr>
        <w:t xml:space="preserve">Cyclists are likely to find a metalled surface </w:t>
      </w:r>
      <w:r w:rsidR="00357E0C" w:rsidRPr="003F4738">
        <w:rPr>
          <w:rFonts w:ascii="Arial" w:hAnsi="Arial" w:cs="Arial"/>
          <w:kern w:val="28"/>
          <w:sz w:val="24"/>
          <w:szCs w:val="24"/>
        </w:rPr>
        <w:t>easier to use</w:t>
      </w:r>
      <w:r w:rsidR="00143D94" w:rsidRPr="003F4738">
        <w:rPr>
          <w:rFonts w:ascii="Arial" w:hAnsi="Arial" w:cs="Arial"/>
          <w:kern w:val="28"/>
          <w:sz w:val="24"/>
          <w:szCs w:val="24"/>
        </w:rPr>
        <w:t xml:space="preserve">. </w:t>
      </w:r>
      <w:r w:rsidR="0075228C" w:rsidRPr="003F4738">
        <w:rPr>
          <w:rFonts w:ascii="Arial" w:hAnsi="Arial" w:cs="Arial"/>
          <w:kern w:val="28"/>
          <w:sz w:val="24"/>
          <w:szCs w:val="24"/>
        </w:rPr>
        <w:t xml:space="preserve">As the Order route continues along </w:t>
      </w:r>
      <w:r w:rsidR="00901525" w:rsidRPr="003F4738">
        <w:rPr>
          <w:rFonts w:ascii="Arial" w:hAnsi="Arial" w:cs="Arial"/>
          <w:kern w:val="28"/>
          <w:sz w:val="24"/>
          <w:szCs w:val="24"/>
        </w:rPr>
        <w:t xml:space="preserve">natural surfaces, cyclists are likely to be using bicycles with appropriate tyres. </w:t>
      </w:r>
      <w:r w:rsidR="00C1685E" w:rsidRPr="003F4738">
        <w:rPr>
          <w:rFonts w:ascii="Arial" w:hAnsi="Arial" w:cs="Arial"/>
          <w:kern w:val="28"/>
          <w:sz w:val="24"/>
          <w:szCs w:val="24"/>
        </w:rPr>
        <w:t>Therefore</w:t>
      </w:r>
      <w:r w:rsidR="00C1685E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901525">
        <w:rPr>
          <w:rFonts w:ascii="Arial" w:hAnsi="Arial" w:cs="Arial"/>
          <w:color w:val="000000"/>
          <w:kern w:val="28"/>
          <w:sz w:val="24"/>
          <w:szCs w:val="24"/>
        </w:rPr>
        <w:t xml:space="preserve"> I consider that</w:t>
      </w:r>
      <w:r w:rsidR="00C1685E">
        <w:rPr>
          <w:rFonts w:ascii="Arial" w:hAnsi="Arial" w:cs="Arial"/>
          <w:color w:val="000000"/>
          <w:kern w:val="28"/>
          <w:sz w:val="24"/>
          <w:szCs w:val="24"/>
        </w:rPr>
        <w:t xml:space="preserve"> the change in surface would not make the Order route substantially less convenient</w:t>
      </w:r>
      <w:r w:rsidR="00870E76">
        <w:rPr>
          <w:rFonts w:ascii="Arial" w:hAnsi="Arial" w:cs="Arial"/>
          <w:color w:val="000000"/>
          <w:kern w:val="28"/>
          <w:sz w:val="24"/>
          <w:szCs w:val="24"/>
        </w:rPr>
        <w:t xml:space="preserve"> for any of the </w:t>
      </w:r>
      <w:r w:rsidR="00700C80">
        <w:rPr>
          <w:rFonts w:ascii="Arial" w:hAnsi="Arial" w:cs="Arial"/>
          <w:color w:val="000000"/>
          <w:kern w:val="28"/>
          <w:sz w:val="24"/>
          <w:szCs w:val="24"/>
        </w:rPr>
        <w:t>expected users</w:t>
      </w:r>
      <w:r w:rsidR="00830CD4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700C80">
        <w:rPr>
          <w:rFonts w:ascii="Arial" w:hAnsi="Arial" w:cs="Arial"/>
          <w:color w:val="000000"/>
          <w:kern w:val="28"/>
          <w:sz w:val="24"/>
          <w:szCs w:val="24"/>
        </w:rPr>
        <w:t xml:space="preserve"> including walker</w:t>
      </w:r>
      <w:r w:rsidR="00830CD4">
        <w:rPr>
          <w:rFonts w:ascii="Arial" w:hAnsi="Arial" w:cs="Arial"/>
          <w:color w:val="000000"/>
          <w:kern w:val="28"/>
          <w:sz w:val="24"/>
          <w:szCs w:val="24"/>
        </w:rPr>
        <w:t>s</w:t>
      </w:r>
      <w:r w:rsidR="00C1685E">
        <w:rPr>
          <w:rFonts w:ascii="Arial" w:hAnsi="Arial" w:cs="Arial"/>
          <w:color w:val="000000"/>
          <w:kern w:val="28"/>
          <w:sz w:val="24"/>
          <w:szCs w:val="24"/>
        </w:rPr>
        <w:t>.</w:t>
      </w:r>
    </w:p>
    <w:p w14:paraId="793C8B58" w14:textId="54368F67" w:rsidR="009746A7" w:rsidRPr="00E76345" w:rsidRDefault="00B81643" w:rsidP="00E76345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The proposed diversion is 46 metres longer than the existing bridleway</w:t>
      </w:r>
      <w:r w:rsidR="00CC6884">
        <w:rPr>
          <w:rFonts w:ascii="Arial" w:hAnsi="Arial" w:cs="Arial"/>
          <w:color w:val="000000"/>
          <w:kern w:val="28"/>
          <w:sz w:val="24"/>
          <w:szCs w:val="24"/>
        </w:rPr>
        <w:t xml:space="preserve"> according to </w:t>
      </w:r>
      <w:r w:rsidR="00B76538">
        <w:rPr>
          <w:rFonts w:ascii="Arial" w:hAnsi="Arial" w:cs="Arial"/>
          <w:color w:val="000000"/>
          <w:kern w:val="28"/>
          <w:sz w:val="24"/>
          <w:szCs w:val="24"/>
        </w:rPr>
        <w:t>the Order</w:t>
      </w:r>
      <w:r w:rsidR="00CC6884">
        <w:rPr>
          <w:rFonts w:ascii="Arial" w:hAnsi="Arial" w:cs="Arial"/>
          <w:color w:val="000000"/>
          <w:kern w:val="28"/>
          <w:sz w:val="24"/>
          <w:szCs w:val="24"/>
        </w:rPr>
        <w:t>, although</w:t>
      </w:r>
      <w:r w:rsidR="00B76538">
        <w:rPr>
          <w:rFonts w:ascii="Arial" w:hAnsi="Arial" w:cs="Arial"/>
          <w:color w:val="000000"/>
          <w:kern w:val="28"/>
          <w:sz w:val="24"/>
          <w:szCs w:val="24"/>
        </w:rPr>
        <w:t xml:space="preserve"> I note that the </w:t>
      </w:r>
      <w:r w:rsidR="00CC6884">
        <w:rPr>
          <w:rFonts w:ascii="Arial" w:hAnsi="Arial" w:cs="Arial"/>
          <w:color w:val="000000"/>
          <w:kern w:val="28"/>
          <w:sz w:val="24"/>
          <w:szCs w:val="24"/>
        </w:rPr>
        <w:t>parties</w:t>
      </w:r>
      <w:r w:rsidR="00B76538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B935E0">
        <w:rPr>
          <w:rFonts w:ascii="Arial" w:hAnsi="Arial" w:cs="Arial"/>
          <w:color w:val="000000"/>
          <w:kern w:val="28"/>
          <w:sz w:val="24"/>
          <w:szCs w:val="24"/>
        </w:rPr>
        <w:t xml:space="preserve">refer to it being 15 metres longer. The overall length of the </w:t>
      </w:r>
      <w:r w:rsidR="00090F5F">
        <w:rPr>
          <w:rFonts w:ascii="Arial" w:hAnsi="Arial" w:cs="Arial"/>
          <w:color w:val="000000"/>
          <w:kern w:val="28"/>
          <w:sz w:val="24"/>
          <w:szCs w:val="24"/>
        </w:rPr>
        <w:t>bridleway</w:t>
      </w:r>
      <w:r w:rsidR="00B935E0">
        <w:rPr>
          <w:rFonts w:ascii="Arial" w:hAnsi="Arial" w:cs="Arial"/>
          <w:color w:val="000000"/>
          <w:kern w:val="28"/>
          <w:sz w:val="24"/>
          <w:szCs w:val="24"/>
        </w:rPr>
        <w:t xml:space="preserve"> is stated to be approximately </w:t>
      </w:r>
      <w:r w:rsidR="00C814F7">
        <w:rPr>
          <w:rFonts w:ascii="Arial" w:hAnsi="Arial" w:cs="Arial"/>
          <w:color w:val="000000"/>
          <w:kern w:val="28"/>
          <w:sz w:val="24"/>
          <w:szCs w:val="24"/>
        </w:rPr>
        <w:t>960 metres long</w:t>
      </w:r>
      <w:r w:rsidR="00F143F2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  <w:r w:rsidR="00CB0E69">
        <w:rPr>
          <w:rFonts w:ascii="Arial" w:hAnsi="Arial" w:cs="Arial"/>
          <w:color w:val="000000"/>
          <w:kern w:val="28"/>
          <w:sz w:val="24"/>
          <w:szCs w:val="24"/>
        </w:rPr>
        <w:t xml:space="preserve">As the Order route is </w:t>
      </w:r>
      <w:r w:rsidR="0047125F">
        <w:rPr>
          <w:rFonts w:ascii="Arial" w:hAnsi="Arial" w:cs="Arial"/>
          <w:color w:val="000000"/>
          <w:kern w:val="28"/>
          <w:sz w:val="24"/>
          <w:szCs w:val="24"/>
        </w:rPr>
        <w:t>r</w:t>
      </w:r>
      <w:r w:rsidR="00CB0E69">
        <w:rPr>
          <w:rFonts w:ascii="Arial" w:hAnsi="Arial" w:cs="Arial"/>
          <w:color w:val="000000"/>
          <w:kern w:val="28"/>
          <w:sz w:val="24"/>
          <w:szCs w:val="24"/>
        </w:rPr>
        <w:t>ecreational</w:t>
      </w:r>
      <w:r w:rsidR="002D16D5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CB0E69">
        <w:rPr>
          <w:rFonts w:ascii="Arial" w:hAnsi="Arial" w:cs="Arial"/>
          <w:color w:val="000000"/>
          <w:kern w:val="28"/>
          <w:sz w:val="24"/>
          <w:szCs w:val="24"/>
        </w:rPr>
        <w:t xml:space="preserve"> I consider this increase in length </w:t>
      </w:r>
      <w:r w:rsidR="009832EC">
        <w:rPr>
          <w:rFonts w:ascii="Arial" w:hAnsi="Arial" w:cs="Arial"/>
          <w:color w:val="000000"/>
          <w:kern w:val="28"/>
          <w:sz w:val="24"/>
          <w:szCs w:val="24"/>
        </w:rPr>
        <w:t xml:space="preserve">does not </w:t>
      </w:r>
      <w:r w:rsidR="00E76345">
        <w:rPr>
          <w:rFonts w:ascii="Arial" w:hAnsi="Arial" w:cs="Arial"/>
          <w:color w:val="000000"/>
          <w:kern w:val="28"/>
          <w:sz w:val="24"/>
          <w:szCs w:val="24"/>
        </w:rPr>
        <w:t>make the Order route substantially less convenient</w:t>
      </w:r>
      <w:r w:rsidR="0094675C">
        <w:rPr>
          <w:rFonts w:ascii="Arial" w:hAnsi="Arial" w:cs="Arial"/>
          <w:color w:val="000000"/>
          <w:kern w:val="28"/>
          <w:sz w:val="24"/>
          <w:szCs w:val="24"/>
        </w:rPr>
        <w:t>.</w:t>
      </w:r>
    </w:p>
    <w:p w14:paraId="042E2E87" w14:textId="5925D567" w:rsidR="00BC12DB" w:rsidRPr="00AD6100" w:rsidRDefault="009338F8" w:rsidP="002E5250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i/>
          <w:sz w:val="24"/>
          <w:szCs w:val="24"/>
        </w:rPr>
        <w:t xml:space="preserve">The effect </w:t>
      </w:r>
      <w:r w:rsidR="00BC12DB" w:rsidRPr="00AD6100">
        <w:rPr>
          <w:rFonts w:ascii="Arial" w:hAnsi="Arial" w:cs="Arial"/>
          <w:b/>
          <w:i/>
          <w:sz w:val="24"/>
          <w:szCs w:val="24"/>
        </w:rPr>
        <w:t>of the diversion on public enjoyment of the path as a whole</w:t>
      </w:r>
      <w:r w:rsidR="005A2AA1" w:rsidRPr="00AD610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2951730" w14:textId="435A16E9" w:rsidR="009D14B6" w:rsidRDefault="00247C5F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I have considered in paragraphs </w:t>
      </w:r>
      <w:r w:rsidR="00C20A71">
        <w:rPr>
          <w:rFonts w:ascii="Arial" w:hAnsi="Arial" w:cs="Arial"/>
          <w:color w:val="000000"/>
          <w:kern w:val="28"/>
          <w:sz w:val="24"/>
          <w:szCs w:val="24"/>
        </w:rPr>
        <w:t>10 to 13 above, that the gradient, surface</w:t>
      </w:r>
      <w:r w:rsidR="007A0662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C20A71">
        <w:rPr>
          <w:rFonts w:ascii="Arial" w:hAnsi="Arial" w:cs="Arial"/>
          <w:color w:val="000000"/>
          <w:kern w:val="28"/>
          <w:sz w:val="24"/>
          <w:szCs w:val="24"/>
        </w:rPr>
        <w:t xml:space="preserve"> and length would not affect the convenience of the Order route. </w:t>
      </w:r>
      <w:r w:rsidR="00A73EAD">
        <w:rPr>
          <w:rFonts w:ascii="Arial" w:hAnsi="Arial" w:cs="Arial"/>
          <w:color w:val="000000"/>
          <w:kern w:val="28"/>
          <w:sz w:val="24"/>
          <w:szCs w:val="24"/>
        </w:rPr>
        <w:t>For the same reasons</w:t>
      </w:r>
      <w:r w:rsidR="009D6728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A73EAD">
        <w:rPr>
          <w:rFonts w:ascii="Arial" w:hAnsi="Arial" w:cs="Arial"/>
          <w:color w:val="000000"/>
          <w:kern w:val="28"/>
          <w:sz w:val="24"/>
          <w:szCs w:val="24"/>
        </w:rPr>
        <w:t xml:space="preserve"> I do not consider they would affect the enjoyment of the Order route by the public.</w:t>
      </w:r>
      <w:r w:rsidR="00DB21EA" w:rsidRPr="00AD6100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</w:p>
    <w:p w14:paraId="0E5B66DD" w14:textId="1A5D5843" w:rsidR="006A2AD6" w:rsidRPr="00AD6100" w:rsidRDefault="00AD0F46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It has been suggested that the views </w:t>
      </w:r>
      <w:r w:rsidR="0077759D">
        <w:rPr>
          <w:rFonts w:ascii="Arial" w:hAnsi="Arial" w:cs="Arial"/>
          <w:color w:val="000000"/>
          <w:kern w:val="28"/>
          <w:sz w:val="24"/>
          <w:szCs w:val="24"/>
        </w:rPr>
        <w:t>along section A to F are less attractive than along section B to C</w:t>
      </w:r>
      <w:r w:rsidR="00F11019">
        <w:rPr>
          <w:rFonts w:ascii="Arial" w:hAnsi="Arial" w:cs="Arial"/>
          <w:color w:val="000000"/>
          <w:kern w:val="28"/>
          <w:sz w:val="24"/>
          <w:szCs w:val="24"/>
        </w:rPr>
        <w:t xml:space="preserve"> because </w:t>
      </w:r>
      <w:r w:rsidR="0012670F">
        <w:rPr>
          <w:rFonts w:ascii="Arial" w:hAnsi="Arial" w:cs="Arial"/>
          <w:color w:val="000000"/>
          <w:kern w:val="28"/>
          <w:sz w:val="24"/>
          <w:szCs w:val="24"/>
        </w:rPr>
        <w:t xml:space="preserve">it </w:t>
      </w:r>
      <w:r w:rsidR="007739B0">
        <w:rPr>
          <w:rFonts w:ascii="Arial" w:hAnsi="Arial" w:cs="Arial"/>
          <w:color w:val="000000"/>
          <w:kern w:val="28"/>
          <w:sz w:val="24"/>
          <w:szCs w:val="24"/>
        </w:rPr>
        <w:t>crosses the valley at a lower level</w:t>
      </w:r>
      <w:r w:rsidR="00F11019">
        <w:rPr>
          <w:rFonts w:ascii="Arial" w:hAnsi="Arial" w:cs="Arial"/>
          <w:color w:val="000000"/>
          <w:kern w:val="28"/>
          <w:sz w:val="24"/>
          <w:szCs w:val="24"/>
        </w:rPr>
        <w:t>.</w:t>
      </w:r>
      <w:r w:rsidR="00662B20">
        <w:rPr>
          <w:rFonts w:ascii="Arial" w:hAnsi="Arial" w:cs="Arial"/>
          <w:color w:val="000000"/>
          <w:kern w:val="28"/>
          <w:sz w:val="24"/>
          <w:szCs w:val="24"/>
        </w:rPr>
        <w:t xml:space="preserve"> Other parties </w:t>
      </w:r>
      <w:r w:rsidR="00814A35">
        <w:rPr>
          <w:rFonts w:ascii="Arial" w:hAnsi="Arial" w:cs="Arial"/>
          <w:color w:val="000000"/>
          <w:kern w:val="28"/>
          <w:sz w:val="24"/>
          <w:szCs w:val="24"/>
        </w:rPr>
        <w:t>consider the views to be better.</w:t>
      </w:r>
      <w:r w:rsidR="006F720F">
        <w:rPr>
          <w:rFonts w:ascii="Arial" w:hAnsi="Arial" w:cs="Arial"/>
          <w:color w:val="000000"/>
          <w:kern w:val="28"/>
          <w:sz w:val="24"/>
          <w:szCs w:val="24"/>
        </w:rPr>
        <w:t xml:space="preserve"> The existing hedge along the north side of section B to C limits views over the valley. The hedge along </w:t>
      </w:r>
      <w:r w:rsidR="00B33B63">
        <w:rPr>
          <w:rFonts w:ascii="Arial" w:hAnsi="Arial" w:cs="Arial"/>
          <w:color w:val="000000"/>
          <w:kern w:val="28"/>
          <w:sz w:val="24"/>
          <w:szCs w:val="24"/>
        </w:rPr>
        <w:t xml:space="preserve">section </w:t>
      </w:r>
      <w:r w:rsidR="009C385C">
        <w:rPr>
          <w:rFonts w:ascii="Arial" w:hAnsi="Arial" w:cs="Arial"/>
          <w:color w:val="000000"/>
          <w:kern w:val="28"/>
          <w:sz w:val="24"/>
          <w:szCs w:val="24"/>
        </w:rPr>
        <w:t>A</w:t>
      </w:r>
      <w:r w:rsidR="00B33B63">
        <w:rPr>
          <w:rFonts w:ascii="Arial" w:hAnsi="Arial" w:cs="Arial"/>
          <w:color w:val="000000"/>
          <w:kern w:val="28"/>
          <w:sz w:val="24"/>
          <w:szCs w:val="24"/>
        </w:rPr>
        <w:t xml:space="preserve"> to </w:t>
      </w:r>
      <w:r w:rsidR="009C385C">
        <w:rPr>
          <w:rFonts w:ascii="Arial" w:hAnsi="Arial" w:cs="Arial"/>
          <w:color w:val="000000"/>
          <w:kern w:val="28"/>
          <w:sz w:val="24"/>
          <w:szCs w:val="24"/>
        </w:rPr>
        <w:t>F</w:t>
      </w:r>
      <w:r w:rsidR="00B33B63">
        <w:rPr>
          <w:rFonts w:ascii="Arial" w:hAnsi="Arial" w:cs="Arial"/>
          <w:color w:val="000000"/>
          <w:kern w:val="28"/>
          <w:sz w:val="24"/>
          <w:szCs w:val="24"/>
        </w:rPr>
        <w:t xml:space="preserve"> is on the south side</w:t>
      </w:r>
      <w:r w:rsidR="003A5812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97179D">
        <w:rPr>
          <w:rFonts w:ascii="Arial" w:hAnsi="Arial" w:cs="Arial"/>
          <w:color w:val="000000"/>
          <w:kern w:val="28"/>
          <w:sz w:val="24"/>
          <w:szCs w:val="24"/>
        </w:rPr>
        <w:t>allow</w:t>
      </w:r>
      <w:r w:rsidR="003A5812">
        <w:rPr>
          <w:rFonts w:ascii="Arial" w:hAnsi="Arial" w:cs="Arial"/>
          <w:color w:val="000000"/>
          <w:kern w:val="28"/>
          <w:sz w:val="24"/>
          <w:szCs w:val="24"/>
        </w:rPr>
        <w:t xml:space="preserve">ing </w:t>
      </w:r>
      <w:r w:rsidR="001E15F1">
        <w:rPr>
          <w:rFonts w:ascii="Arial" w:hAnsi="Arial" w:cs="Arial"/>
          <w:color w:val="000000"/>
          <w:kern w:val="28"/>
          <w:sz w:val="24"/>
          <w:szCs w:val="24"/>
        </w:rPr>
        <w:t xml:space="preserve">unimpeded views </w:t>
      </w:r>
      <w:r w:rsidR="002158AA">
        <w:rPr>
          <w:rFonts w:ascii="Arial" w:hAnsi="Arial" w:cs="Arial"/>
          <w:color w:val="000000"/>
          <w:kern w:val="28"/>
          <w:sz w:val="24"/>
          <w:szCs w:val="24"/>
        </w:rPr>
        <w:t>over</w:t>
      </w:r>
      <w:r w:rsidR="001E15F1">
        <w:rPr>
          <w:rFonts w:ascii="Arial" w:hAnsi="Arial" w:cs="Arial"/>
          <w:color w:val="000000"/>
          <w:kern w:val="28"/>
          <w:sz w:val="24"/>
          <w:szCs w:val="24"/>
        </w:rPr>
        <w:t xml:space="preserve"> the valley</w:t>
      </w:r>
      <w:r w:rsidR="00B33B63">
        <w:rPr>
          <w:rFonts w:ascii="Arial" w:hAnsi="Arial" w:cs="Arial"/>
          <w:color w:val="000000"/>
          <w:kern w:val="28"/>
          <w:sz w:val="24"/>
          <w:szCs w:val="24"/>
        </w:rPr>
        <w:t>.</w:t>
      </w:r>
      <w:r w:rsidR="005F6C72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311FE3">
        <w:rPr>
          <w:rFonts w:ascii="Arial" w:hAnsi="Arial" w:cs="Arial"/>
          <w:color w:val="000000"/>
          <w:kern w:val="28"/>
          <w:sz w:val="24"/>
          <w:szCs w:val="24"/>
        </w:rPr>
        <w:t xml:space="preserve">Section A to B of the existing bridleway </w:t>
      </w:r>
      <w:r w:rsidR="00E246F7">
        <w:rPr>
          <w:rFonts w:ascii="Arial" w:hAnsi="Arial" w:cs="Arial"/>
          <w:color w:val="000000"/>
          <w:kern w:val="28"/>
          <w:sz w:val="24"/>
          <w:szCs w:val="24"/>
        </w:rPr>
        <w:t>is</w:t>
      </w:r>
      <w:r w:rsidR="00311FE3">
        <w:rPr>
          <w:rFonts w:ascii="Arial" w:hAnsi="Arial" w:cs="Arial"/>
          <w:color w:val="000000"/>
          <w:kern w:val="28"/>
          <w:sz w:val="24"/>
          <w:szCs w:val="24"/>
        </w:rPr>
        <w:t xml:space="preserve"> enclosed by hedges on both sides, </w:t>
      </w:r>
      <w:r w:rsidR="00517F73">
        <w:rPr>
          <w:rFonts w:ascii="Arial" w:hAnsi="Arial" w:cs="Arial"/>
          <w:color w:val="000000"/>
          <w:kern w:val="28"/>
          <w:sz w:val="24"/>
          <w:szCs w:val="24"/>
        </w:rPr>
        <w:t>whereas</w:t>
      </w:r>
      <w:r w:rsidR="00311FE3">
        <w:rPr>
          <w:rFonts w:ascii="Arial" w:hAnsi="Arial" w:cs="Arial"/>
          <w:color w:val="000000"/>
          <w:kern w:val="28"/>
          <w:sz w:val="24"/>
          <w:szCs w:val="24"/>
        </w:rPr>
        <w:t xml:space="preserve"> section C to F </w:t>
      </w:r>
      <w:r w:rsidR="00DA2CFC">
        <w:rPr>
          <w:rFonts w:ascii="Arial" w:hAnsi="Arial" w:cs="Arial"/>
          <w:color w:val="000000"/>
          <w:kern w:val="28"/>
          <w:sz w:val="24"/>
          <w:szCs w:val="24"/>
        </w:rPr>
        <w:t>only</w:t>
      </w:r>
      <w:r w:rsidR="00DB04B4">
        <w:rPr>
          <w:rFonts w:ascii="Arial" w:hAnsi="Arial" w:cs="Arial"/>
          <w:color w:val="000000"/>
          <w:kern w:val="28"/>
          <w:sz w:val="24"/>
          <w:szCs w:val="24"/>
        </w:rPr>
        <w:t xml:space="preserve"> has</w:t>
      </w:r>
      <w:r w:rsidR="00311FE3">
        <w:rPr>
          <w:rFonts w:ascii="Arial" w:hAnsi="Arial" w:cs="Arial"/>
          <w:color w:val="000000"/>
          <w:kern w:val="28"/>
          <w:sz w:val="24"/>
          <w:szCs w:val="24"/>
        </w:rPr>
        <w:t xml:space="preserve"> a hedge along the </w:t>
      </w:r>
      <w:r w:rsidR="00E87308">
        <w:rPr>
          <w:rFonts w:ascii="Arial" w:hAnsi="Arial" w:cs="Arial"/>
          <w:color w:val="000000"/>
          <w:kern w:val="28"/>
          <w:sz w:val="24"/>
          <w:szCs w:val="24"/>
        </w:rPr>
        <w:t xml:space="preserve">western side. </w:t>
      </w:r>
      <w:r w:rsidR="001B48D4">
        <w:rPr>
          <w:rFonts w:ascii="Arial" w:hAnsi="Arial" w:cs="Arial"/>
          <w:color w:val="000000"/>
          <w:kern w:val="28"/>
          <w:sz w:val="24"/>
          <w:szCs w:val="24"/>
        </w:rPr>
        <w:t xml:space="preserve">This </w:t>
      </w:r>
      <w:r w:rsidR="00566A86">
        <w:rPr>
          <w:rFonts w:ascii="Arial" w:hAnsi="Arial" w:cs="Arial"/>
          <w:color w:val="000000"/>
          <w:kern w:val="28"/>
          <w:sz w:val="24"/>
          <w:szCs w:val="24"/>
        </w:rPr>
        <w:t>enables longer</w:t>
      </w:r>
      <w:r w:rsidR="00835459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1B48D4">
        <w:rPr>
          <w:rFonts w:ascii="Arial" w:hAnsi="Arial" w:cs="Arial"/>
          <w:color w:val="000000"/>
          <w:kern w:val="28"/>
          <w:sz w:val="24"/>
          <w:szCs w:val="24"/>
        </w:rPr>
        <w:t xml:space="preserve"> unimpeded views along the valle</w:t>
      </w:r>
      <w:r w:rsidR="00AC559B">
        <w:rPr>
          <w:rFonts w:ascii="Arial" w:hAnsi="Arial" w:cs="Arial"/>
          <w:color w:val="000000"/>
          <w:kern w:val="28"/>
          <w:sz w:val="24"/>
          <w:szCs w:val="24"/>
        </w:rPr>
        <w:t>y. I</w:t>
      </w:r>
      <w:r w:rsidR="00566A86">
        <w:rPr>
          <w:rFonts w:ascii="Arial" w:hAnsi="Arial" w:cs="Arial"/>
          <w:color w:val="000000"/>
          <w:kern w:val="28"/>
          <w:sz w:val="24"/>
          <w:szCs w:val="24"/>
        </w:rPr>
        <w:t xml:space="preserve">n my opinion, views are better </w:t>
      </w:r>
      <w:r w:rsidR="00835459">
        <w:rPr>
          <w:rFonts w:ascii="Arial" w:hAnsi="Arial" w:cs="Arial"/>
          <w:color w:val="000000"/>
          <w:kern w:val="28"/>
          <w:sz w:val="24"/>
          <w:szCs w:val="24"/>
        </w:rPr>
        <w:t xml:space="preserve">from </w:t>
      </w:r>
      <w:r w:rsidR="00566A86">
        <w:rPr>
          <w:rFonts w:ascii="Arial" w:hAnsi="Arial" w:cs="Arial"/>
          <w:color w:val="000000"/>
          <w:kern w:val="28"/>
          <w:sz w:val="24"/>
          <w:szCs w:val="24"/>
        </w:rPr>
        <w:t>the proposed bridleway</w:t>
      </w:r>
      <w:r w:rsidR="00AC559B">
        <w:rPr>
          <w:rFonts w:ascii="Arial" w:hAnsi="Arial" w:cs="Arial"/>
          <w:color w:val="000000"/>
          <w:kern w:val="28"/>
          <w:sz w:val="24"/>
          <w:szCs w:val="24"/>
        </w:rPr>
        <w:t>, than the existing one</w:t>
      </w:r>
      <w:r w:rsidR="00E87308">
        <w:rPr>
          <w:rFonts w:ascii="Arial" w:hAnsi="Arial" w:cs="Arial"/>
          <w:color w:val="000000"/>
          <w:kern w:val="28"/>
          <w:sz w:val="24"/>
          <w:szCs w:val="24"/>
        </w:rPr>
        <w:t>.</w:t>
      </w:r>
      <w:r w:rsidR="00566A86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6C0F31">
        <w:rPr>
          <w:rFonts w:ascii="Arial" w:hAnsi="Arial" w:cs="Arial"/>
          <w:color w:val="000000"/>
          <w:kern w:val="28"/>
          <w:sz w:val="24"/>
          <w:szCs w:val="24"/>
        </w:rPr>
        <w:t>T</w:t>
      </w:r>
      <w:r w:rsidR="00AC559B">
        <w:rPr>
          <w:rFonts w:ascii="Arial" w:hAnsi="Arial" w:cs="Arial"/>
          <w:color w:val="000000"/>
          <w:kern w:val="28"/>
          <w:sz w:val="24"/>
          <w:szCs w:val="24"/>
        </w:rPr>
        <w:t xml:space="preserve">hose wishing to enjoy the </w:t>
      </w:r>
      <w:r w:rsidR="00F90C17">
        <w:rPr>
          <w:rFonts w:ascii="Arial" w:hAnsi="Arial" w:cs="Arial"/>
          <w:color w:val="000000"/>
          <w:kern w:val="28"/>
          <w:sz w:val="24"/>
          <w:szCs w:val="24"/>
        </w:rPr>
        <w:t>scenery</w:t>
      </w:r>
      <w:r w:rsidR="00AC559B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6C0F31">
        <w:rPr>
          <w:rFonts w:ascii="Arial" w:hAnsi="Arial" w:cs="Arial"/>
          <w:color w:val="000000"/>
          <w:kern w:val="28"/>
          <w:sz w:val="24"/>
          <w:szCs w:val="24"/>
        </w:rPr>
        <w:t>are likely to</w:t>
      </w:r>
      <w:r w:rsidR="00AC559B">
        <w:rPr>
          <w:rFonts w:ascii="Arial" w:hAnsi="Arial" w:cs="Arial"/>
          <w:color w:val="000000"/>
          <w:kern w:val="28"/>
          <w:sz w:val="24"/>
          <w:szCs w:val="24"/>
        </w:rPr>
        <w:t xml:space="preserve"> find</w:t>
      </w:r>
      <w:r w:rsidR="00343642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6F29C0">
        <w:rPr>
          <w:rFonts w:ascii="Arial" w:hAnsi="Arial" w:cs="Arial"/>
          <w:color w:val="000000"/>
          <w:kern w:val="28"/>
          <w:sz w:val="24"/>
          <w:szCs w:val="24"/>
        </w:rPr>
        <w:t xml:space="preserve">it more enjoyable </w:t>
      </w:r>
      <w:r w:rsidR="006F29C0">
        <w:rPr>
          <w:rFonts w:ascii="Arial" w:hAnsi="Arial" w:cs="Arial"/>
          <w:color w:val="000000"/>
          <w:kern w:val="28"/>
          <w:sz w:val="24"/>
          <w:szCs w:val="24"/>
        </w:rPr>
        <w:lastRenderedPageBreak/>
        <w:t>due</w:t>
      </w:r>
      <w:r w:rsidR="006C0F31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1363AD">
        <w:rPr>
          <w:rFonts w:ascii="Arial" w:hAnsi="Arial" w:cs="Arial"/>
          <w:color w:val="000000"/>
          <w:kern w:val="28"/>
          <w:sz w:val="24"/>
          <w:szCs w:val="24"/>
        </w:rPr>
        <w:t xml:space="preserve">to </w:t>
      </w:r>
      <w:r w:rsidR="00F34BDC">
        <w:rPr>
          <w:rFonts w:ascii="Arial" w:hAnsi="Arial" w:cs="Arial"/>
          <w:color w:val="000000"/>
          <w:kern w:val="28"/>
          <w:sz w:val="24"/>
          <w:szCs w:val="24"/>
        </w:rPr>
        <w:t>fewer</w:t>
      </w:r>
      <w:r w:rsidR="006C0F31">
        <w:rPr>
          <w:rFonts w:ascii="Arial" w:hAnsi="Arial" w:cs="Arial"/>
          <w:color w:val="000000"/>
          <w:kern w:val="28"/>
          <w:sz w:val="24"/>
          <w:szCs w:val="24"/>
        </w:rPr>
        <w:t xml:space="preserve"> hedges restricting views.</w:t>
      </w:r>
      <w:r w:rsidR="004364F9">
        <w:rPr>
          <w:rFonts w:ascii="Arial" w:hAnsi="Arial" w:cs="Arial"/>
          <w:color w:val="000000"/>
          <w:kern w:val="28"/>
          <w:sz w:val="24"/>
          <w:szCs w:val="24"/>
        </w:rPr>
        <w:t xml:space="preserve"> Therefore, I consider that the diversion will not affect the enjoyment </w:t>
      </w:r>
      <w:r w:rsidR="00147BB3">
        <w:rPr>
          <w:rFonts w:ascii="Arial" w:hAnsi="Arial" w:cs="Arial"/>
          <w:color w:val="000000"/>
          <w:kern w:val="28"/>
          <w:sz w:val="24"/>
          <w:szCs w:val="24"/>
        </w:rPr>
        <w:t>of</w:t>
      </w:r>
      <w:r w:rsidR="004364F9">
        <w:rPr>
          <w:rFonts w:ascii="Arial" w:hAnsi="Arial" w:cs="Arial"/>
          <w:color w:val="000000"/>
          <w:kern w:val="28"/>
          <w:sz w:val="24"/>
          <w:szCs w:val="24"/>
        </w:rPr>
        <w:t xml:space="preserve"> the public.</w:t>
      </w:r>
    </w:p>
    <w:p w14:paraId="042E2E89" w14:textId="1A9652FF" w:rsidR="00CB5401" w:rsidRPr="00AD6100" w:rsidRDefault="00CB5401" w:rsidP="00CB5401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iCs/>
          <w:sz w:val="24"/>
          <w:szCs w:val="24"/>
        </w:rPr>
      </w:pPr>
      <w:r w:rsidRPr="00AD6100">
        <w:rPr>
          <w:rFonts w:ascii="Arial" w:hAnsi="Arial" w:cs="Arial"/>
          <w:b/>
          <w:i/>
          <w:iCs/>
          <w:sz w:val="24"/>
          <w:szCs w:val="24"/>
        </w:rPr>
        <w:t xml:space="preserve">The effect of the diversion on other land served by the existing paths </w:t>
      </w:r>
      <w:r w:rsidR="00440F29" w:rsidRPr="00AD6100">
        <w:rPr>
          <w:rFonts w:ascii="Arial" w:hAnsi="Arial" w:cs="Arial"/>
          <w:b/>
          <w:i/>
          <w:iCs/>
          <w:sz w:val="24"/>
          <w:szCs w:val="24"/>
        </w:rPr>
        <w:t xml:space="preserve">and </w:t>
      </w:r>
      <w:r w:rsidRPr="00AD6100">
        <w:rPr>
          <w:rFonts w:ascii="Arial" w:hAnsi="Arial" w:cs="Arial"/>
          <w:b/>
          <w:i/>
          <w:iCs/>
          <w:sz w:val="24"/>
          <w:szCs w:val="24"/>
        </w:rPr>
        <w:t>the land over which the new paths would be created</w:t>
      </w:r>
    </w:p>
    <w:p w14:paraId="1D5D5DD0" w14:textId="709DEC11" w:rsidR="00C1316C" w:rsidRPr="00AD6100" w:rsidRDefault="005501F6" w:rsidP="00CB5401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existing bridleway </w:t>
      </w:r>
      <w:r w:rsidR="00A74145">
        <w:rPr>
          <w:rFonts w:ascii="Arial" w:hAnsi="Arial" w:cs="Arial"/>
          <w:sz w:val="24"/>
          <w:szCs w:val="24"/>
        </w:rPr>
        <w:t>provides access to Oak House</w:t>
      </w:r>
      <w:r w:rsidR="00502492">
        <w:rPr>
          <w:rFonts w:ascii="Arial" w:hAnsi="Arial" w:cs="Arial"/>
          <w:sz w:val="24"/>
          <w:szCs w:val="24"/>
        </w:rPr>
        <w:t>,</w:t>
      </w:r>
      <w:r w:rsidR="004965D9">
        <w:rPr>
          <w:rFonts w:ascii="Arial" w:hAnsi="Arial" w:cs="Arial"/>
          <w:sz w:val="24"/>
          <w:szCs w:val="24"/>
        </w:rPr>
        <w:t xml:space="preserve"> but this would still be available if the diversion</w:t>
      </w:r>
      <w:r w:rsidR="007F07CE">
        <w:rPr>
          <w:rFonts w:ascii="Arial" w:hAnsi="Arial" w:cs="Arial"/>
          <w:sz w:val="24"/>
          <w:szCs w:val="24"/>
        </w:rPr>
        <w:t xml:space="preserve"> i</w:t>
      </w:r>
      <w:r w:rsidR="004965D9">
        <w:rPr>
          <w:rFonts w:ascii="Arial" w:hAnsi="Arial" w:cs="Arial"/>
          <w:sz w:val="24"/>
          <w:szCs w:val="24"/>
        </w:rPr>
        <w:t xml:space="preserve">s confirmed. </w:t>
      </w:r>
      <w:r w:rsidR="00502492">
        <w:rPr>
          <w:rFonts w:ascii="Arial" w:hAnsi="Arial" w:cs="Arial"/>
          <w:sz w:val="24"/>
          <w:szCs w:val="24"/>
        </w:rPr>
        <w:t xml:space="preserve">The proposed diversion would run </w:t>
      </w:r>
      <w:r w:rsidR="003608CD">
        <w:rPr>
          <w:rFonts w:ascii="Arial" w:hAnsi="Arial" w:cs="Arial"/>
          <w:sz w:val="24"/>
          <w:szCs w:val="24"/>
        </w:rPr>
        <w:t>across</w:t>
      </w:r>
      <w:r w:rsidR="00502492">
        <w:rPr>
          <w:rFonts w:ascii="Arial" w:hAnsi="Arial" w:cs="Arial"/>
          <w:sz w:val="24"/>
          <w:szCs w:val="24"/>
        </w:rPr>
        <w:t xml:space="preserve"> fields</w:t>
      </w:r>
      <w:r w:rsidR="00FB15FF">
        <w:rPr>
          <w:rFonts w:ascii="Arial" w:hAnsi="Arial" w:cs="Arial"/>
          <w:sz w:val="24"/>
          <w:szCs w:val="24"/>
        </w:rPr>
        <w:t>, through existing gates and gaps. The same person owns all the land</w:t>
      </w:r>
      <w:r w:rsidR="00397001">
        <w:rPr>
          <w:rFonts w:ascii="Arial" w:hAnsi="Arial" w:cs="Arial"/>
          <w:sz w:val="24"/>
          <w:szCs w:val="24"/>
        </w:rPr>
        <w:t xml:space="preserve"> affected by the Order route</w:t>
      </w:r>
      <w:r w:rsidR="00FB15FF">
        <w:rPr>
          <w:rFonts w:ascii="Arial" w:hAnsi="Arial" w:cs="Arial"/>
          <w:sz w:val="24"/>
          <w:szCs w:val="24"/>
        </w:rPr>
        <w:t xml:space="preserve"> and </w:t>
      </w:r>
      <w:r w:rsidR="00236F09">
        <w:rPr>
          <w:rFonts w:ascii="Arial" w:hAnsi="Arial" w:cs="Arial"/>
          <w:sz w:val="24"/>
          <w:szCs w:val="24"/>
        </w:rPr>
        <w:t>they have requested the diversion in the</w:t>
      </w:r>
      <w:r w:rsidR="00484121">
        <w:rPr>
          <w:rFonts w:ascii="Arial" w:hAnsi="Arial" w:cs="Arial"/>
          <w:sz w:val="24"/>
          <w:szCs w:val="24"/>
        </w:rPr>
        <w:t>ir</w:t>
      </w:r>
      <w:r w:rsidR="00236F09">
        <w:rPr>
          <w:rFonts w:ascii="Arial" w:hAnsi="Arial" w:cs="Arial"/>
          <w:sz w:val="24"/>
          <w:szCs w:val="24"/>
        </w:rPr>
        <w:t xml:space="preserve"> interests.</w:t>
      </w:r>
      <w:r w:rsidR="00C31C7A">
        <w:rPr>
          <w:rFonts w:ascii="Arial" w:hAnsi="Arial" w:cs="Arial"/>
          <w:sz w:val="24"/>
          <w:szCs w:val="24"/>
        </w:rPr>
        <w:t xml:space="preserve"> Therefore, the proposed diversion will not adversely affect the land served by it. </w:t>
      </w:r>
    </w:p>
    <w:p w14:paraId="042E2E8B" w14:textId="4F8691B3" w:rsidR="00EC587F" w:rsidRPr="00AD6100" w:rsidRDefault="00EC587F" w:rsidP="00EC587F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>Rights of Way Improvement Plan (ROWIP)</w:t>
      </w:r>
    </w:p>
    <w:p w14:paraId="1836F6E6" w14:textId="1093F71F" w:rsidR="00C1316C" w:rsidRPr="00AD6100" w:rsidRDefault="00F84674" w:rsidP="00EA221F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not been provided</w:t>
      </w:r>
      <w:r w:rsidR="00FD1F78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 xml:space="preserve"> a copy of the ROWIP</w:t>
      </w:r>
      <w:r w:rsidR="00FD1F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F0BD4">
        <w:rPr>
          <w:rFonts w:ascii="Arial" w:hAnsi="Arial" w:cs="Arial"/>
          <w:sz w:val="24"/>
          <w:szCs w:val="24"/>
        </w:rPr>
        <w:t xml:space="preserve">but </w:t>
      </w:r>
      <w:r>
        <w:rPr>
          <w:rFonts w:ascii="Arial" w:hAnsi="Arial" w:cs="Arial"/>
          <w:sz w:val="24"/>
          <w:szCs w:val="24"/>
        </w:rPr>
        <w:t>none of the parties have raised</w:t>
      </w:r>
      <w:r w:rsidR="007F4D9F">
        <w:rPr>
          <w:rFonts w:ascii="Arial" w:hAnsi="Arial" w:cs="Arial"/>
          <w:sz w:val="24"/>
          <w:szCs w:val="24"/>
        </w:rPr>
        <w:t xml:space="preserve"> an</w:t>
      </w:r>
      <w:r w:rsidR="00236F09">
        <w:rPr>
          <w:rFonts w:ascii="Arial" w:hAnsi="Arial" w:cs="Arial"/>
          <w:sz w:val="24"/>
          <w:szCs w:val="24"/>
        </w:rPr>
        <w:t>y</w:t>
      </w:r>
      <w:r w:rsidR="007F4D9F">
        <w:rPr>
          <w:rFonts w:ascii="Arial" w:hAnsi="Arial" w:cs="Arial"/>
          <w:sz w:val="24"/>
          <w:szCs w:val="24"/>
        </w:rPr>
        <w:t xml:space="preserve"> matters relating to it</w:t>
      </w:r>
      <w:r w:rsidR="00C31C7A">
        <w:rPr>
          <w:rFonts w:ascii="Arial" w:hAnsi="Arial" w:cs="Arial"/>
          <w:sz w:val="24"/>
          <w:szCs w:val="24"/>
        </w:rPr>
        <w:t xml:space="preserve">. </w:t>
      </w:r>
    </w:p>
    <w:p w14:paraId="042E2E8E" w14:textId="320379C4" w:rsidR="00EC587F" w:rsidRPr="00AD6100" w:rsidRDefault="007D311E" w:rsidP="00EA221F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 xml:space="preserve">Conclusions on </w:t>
      </w:r>
      <w:r w:rsidR="00A200C6"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>w</w:t>
      </w:r>
      <w:r w:rsidR="00D36EAA"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>hether it is expedient to confirm the Order</w:t>
      </w:r>
    </w:p>
    <w:p w14:paraId="5471DA8D" w14:textId="177C2BF1" w:rsidR="004C2114" w:rsidRPr="00782B7F" w:rsidRDefault="004C2114" w:rsidP="00EA221F">
      <w:pPr>
        <w:pStyle w:val="Style1"/>
        <w:numPr>
          <w:ilvl w:val="0"/>
          <w:numId w:val="28"/>
        </w:numPr>
        <w:shd w:val="clear" w:color="auto" w:fill="FFFFFF"/>
        <w:tabs>
          <w:tab w:val="clear" w:pos="432"/>
          <w:tab w:val="left" w:pos="6521"/>
        </w:tabs>
        <w:ind w:left="425" w:hanging="425"/>
        <w:textAlignment w:val="baseline"/>
        <w:rPr>
          <w:rFonts w:ascii="Arial" w:hAnsi="Arial" w:cs="Arial"/>
          <w:i/>
          <w:iCs/>
          <w:color w:val="auto"/>
          <w:sz w:val="24"/>
          <w:szCs w:val="24"/>
        </w:rPr>
      </w:pPr>
      <w:r w:rsidRPr="004C2114">
        <w:rPr>
          <w:rFonts w:ascii="Arial" w:hAnsi="Arial" w:cs="Arial"/>
          <w:color w:val="auto"/>
          <w:sz w:val="24"/>
          <w:szCs w:val="24"/>
        </w:rPr>
        <w:t xml:space="preserve">I </w:t>
      </w:r>
      <w:r w:rsidR="00797C57">
        <w:rPr>
          <w:rFonts w:ascii="Arial" w:hAnsi="Arial" w:cs="Arial"/>
          <w:color w:val="auto"/>
          <w:sz w:val="24"/>
          <w:szCs w:val="24"/>
        </w:rPr>
        <w:t>consider</w:t>
      </w:r>
      <w:r>
        <w:rPr>
          <w:rFonts w:ascii="Arial" w:hAnsi="Arial" w:cs="Arial"/>
          <w:color w:val="auto"/>
          <w:sz w:val="24"/>
          <w:szCs w:val="24"/>
        </w:rPr>
        <w:t xml:space="preserve"> that the </w:t>
      </w:r>
      <w:r w:rsidR="00CD404E">
        <w:rPr>
          <w:rFonts w:ascii="Arial" w:hAnsi="Arial" w:cs="Arial"/>
          <w:color w:val="auto"/>
          <w:sz w:val="24"/>
          <w:szCs w:val="24"/>
        </w:rPr>
        <w:t xml:space="preserve">proposed </w:t>
      </w:r>
      <w:r>
        <w:rPr>
          <w:rFonts w:ascii="Arial" w:hAnsi="Arial" w:cs="Arial"/>
          <w:color w:val="auto"/>
          <w:sz w:val="24"/>
          <w:szCs w:val="24"/>
        </w:rPr>
        <w:t>diversion is in the interests of the landowner.</w:t>
      </w:r>
      <w:r w:rsidR="00797C57">
        <w:rPr>
          <w:rFonts w:ascii="Arial" w:hAnsi="Arial" w:cs="Arial"/>
          <w:color w:val="auto"/>
          <w:sz w:val="24"/>
          <w:szCs w:val="24"/>
        </w:rPr>
        <w:t xml:space="preserve"> </w:t>
      </w:r>
      <w:r w:rsidR="00131C27">
        <w:rPr>
          <w:rFonts w:ascii="Arial" w:hAnsi="Arial" w:cs="Arial"/>
          <w:color w:val="auto"/>
          <w:sz w:val="24"/>
          <w:szCs w:val="24"/>
        </w:rPr>
        <w:t xml:space="preserve">The </w:t>
      </w:r>
      <w:r w:rsidR="00CD404E">
        <w:rPr>
          <w:rFonts w:ascii="Arial" w:hAnsi="Arial" w:cs="Arial"/>
          <w:color w:val="auto"/>
          <w:sz w:val="24"/>
          <w:szCs w:val="24"/>
        </w:rPr>
        <w:t>proposed bridleway</w:t>
      </w:r>
      <w:r w:rsidR="00131C27">
        <w:rPr>
          <w:rFonts w:ascii="Arial" w:hAnsi="Arial" w:cs="Arial"/>
          <w:color w:val="auto"/>
          <w:sz w:val="24"/>
          <w:szCs w:val="24"/>
        </w:rPr>
        <w:t xml:space="preserve"> will not be substantially less convenient to the public. </w:t>
      </w:r>
      <w:r w:rsidR="00CD404E">
        <w:rPr>
          <w:rFonts w:ascii="Arial" w:hAnsi="Arial" w:cs="Arial"/>
          <w:color w:val="auto"/>
          <w:sz w:val="24"/>
          <w:szCs w:val="24"/>
        </w:rPr>
        <w:t>I consider that the</w:t>
      </w:r>
      <w:r w:rsidR="00EF4527">
        <w:rPr>
          <w:rFonts w:ascii="Arial" w:hAnsi="Arial" w:cs="Arial"/>
          <w:color w:val="auto"/>
          <w:sz w:val="24"/>
          <w:szCs w:val="24"/>
        </w:rPr>
        <w:t xml:space="preserve"> proposed bridleway will be as enjoyable to the public and some people will find it more enjoyable due to </w:t>
      </w:r>
      <w:r w:rsidR="00A722A6">
        <w:rPr>
          <w:rFonts w:ascii="Arial" w:hAnsi="Arial" w:cs="Arial"/>
          <w:color w:val="auto"/>
          <w:sz w:val="24"/>
          <w:szCs w:val="24"/>
        </w:rPr>
        <w:t xml:space="preserve">improved views. </w:t>
      </w:r>
      <w:r w:rsidR="00706B54">
        <w:rPr>
          <w:rFonts w:ascii="Arial" w:hAnsi="Arial" w:cs="Arial"/>
          <w:color w:val="auto"/>
          <w:sz w:val="24"/>
          <w:szCs w:val="24"/>
        </w:rPr>
        <w:t>It will not affect the land served by the exi</w:t>
      </w:r>
      <w:r w:rsidR="00FD1F78">
        <w:rPr>
          <w:rFonts w:ascii="Arial" w:hAnsi="Arial" w:cs="Arial"/>
          <w:color w:val="auto"/>
          <w:sz w:val="24"/>
          <w:szCs w:val="24"/>
        </w:rPr>
        <w:t>s</w:t>
      </w:r>
      <w:r w:rsidR="00706B54">
        <w:rPr>
          <w:rFonts w:ascii="Arial" w:hAnsi="Arial" w:cs="Arial"/>
          <w:color w:val="auto"/>
          <w:sz w:val="24"/>
          <w:szCs w:val="24"/>
        </w:rPr>
        <w:t xml:space="preserve">ting or proposed routes. </w:t>
      </w:r>
      <w:r w:rsidR="00DF7A21" w:rsidRPr="00782B7F">
        <w:rPr>
          <w:rFonts w:ascii="Arial" w:hAnsi="Arial" w:cs="Arial"/>
          <w:color w:val="auto"/>
          <w:sz w:val="24"/>
          <w:szCs w:val="24"/>
        </w:rPr>
        <w:t xml:space="preserve">I conclude that </w:t>
      </w:r>
      <w:r w:rsidR="00DE13FC" w:rsidRPr="00782B7F">
        <w:rPr>
          <w:rFonts w:ascii="Arial" w:hAnsi="Arial" w:cs="Arial"/>
          <w:color w:val="auto"/>
          <w:sz w:val="24"/>
          <w:szCs w:val="24"/>
        </w:rPr>
        <w:t xml:space="preserve">it is expedient to confirm the Order. </w:t>
      </w:r>
    </w:p>
    <w:p w14:paraId="042E2E92" w14:textId="6F9D904A" w:rsidR="00EC587F" w:rsidRPr="00AD6100" w:rsidRDefault="00A77105" w:rsidP="00EA221F">
      <w:pPr>
        <w:tabs>
          <w:tab w:val="left" w:pos="432"/>
        </w:tabs>
        <w:spacing w:before="180"/>
        <w:outlineLvl w:val="0"/>
        <w:rPr>
          <w:rFonts w:ascii="Arial" w:hAnsi="Arial" w:cs="Arial"/>
          <w:b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color w:val="000000"/>
          <w:kern w:val="28"/>
          <w:sz w:val="24"/>
          <w:szCs w:val="24"/>
        </w:rPr>
        <w:t xml:space="preserve">Overall </w:t>
      </w:r>
      <w:r w:rsidR="00EC587F" w:rsidRPr="00AD6100">
        <w:rPr>
          <w:rFonts w:ascii="Arial" w:hAnsi="Arial" w:cs="Arial"/>
          <w:b/>
          <w:color w:val="000000"/>
          <w:kern w:val="28"/>
          <w:sz w:val="24"/>
          <w:szCs w:val="24"/>
        </w:rPr>
        <w:t>Conclusion</w:t>
      </w:r>
    </w:p>
    <w:p w14:paraId="042E2E93" w14:textId="56F425BB" w:rsidR="00EC587F" w:rsidRPr="00AD6100" w:rsidRDefault="00EC587F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color w:val="000000"/>
          <w:kern w:val="28"/>
          <w:sz w:val="24"/>
          <w:szCs w:val="24"/>
        </w:rPr>
        <w:t>Having regard to the above, and all other matters raised in the written representations, I conclude that the Order should be confirmed</w:t>
      </w:r>
      <w:r w:rsidR="00A77105" w:rsidRPr="00AD6100">
        <w:rPr>
          <w:rFonts w:ascii="Arial" w:hAnsi="Arial" w:cs="Arial"/>
          <w:color w:val="000000"/>
          <w:kern w:val="28"/>
          <w:sz w:val="24"/>
          <w:szCs w:val="24"/>
        </w:rPr>
        <w:t>.</w:t>
      </w:r>
    </w:p>
    <w:p w14:paraId="042E2E94" w14:textId="77777777" w:rsidR="00EC587F" w:rsidRPr="00AD6100" w:rsidRDefault="00EC587F" w:rsidP="00EC587F">
      <w:pPr>
        <w:tabs>
          <w:tab w:val="left" w:pos="432"/>
        </w:tabs>
        <w:spacing w:before="180"/>
        <w:outlineLvl w:val="0"/>
        <w:rPr>
          <w:rFonts w:ascii="Arial" w:hAnsi="Arial" w:cs="Arial"/>
          <w:b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color w:val="000000"/>
          <w:kern w:val="28"/>
          <w:sz w:val="24"/>
          <w:szCs w:val="24"/>
        </w:rPr>
        <w:t>Formal Decision</w:t>
      </w:r>
    </w:p>
    <w:p w14:paraId="042E2E97" w14:textId="28743BF7" w:rsidR="00EC587F" w:rsidRPr="00AD6100" w:rsidRDefault="00061760" w:rsidP="00951F8A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color w:val="000000"/>
          <w:kern w:val="28"/>
          <w:sz w:val="24"/>
          <w:szCs w:val="24"/>
        </w:rPr>
        <w:t xml:space="preserve">I </w:t>
      </w:r>
      <w:r w:rsidR="00F32D6D" w:rsidRPr="00AD6100">
        <w:rPr>
          <w:rFonts w:ascii="Arial" w:hAnsi="Arial" w:cs="Arial"/>
          <w:color w:val="000000"/>
          <w:kern w:val="28"/>
          <w:sz w:val="24"/>
          <w:szCs w:val="24"/>
        </w:rPr>
        <w:t>confirm</w:t>
      </w:r>
      <w:r w:rsidR="009C02D9" w:rsidRPr="00AD6100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Pr="00AD6100">
        <w:rPr>
          <w:rFonts w:ascii="Arial" w:hAnsi="Arial" w:cs="Arial"/>
          <w:color w:val="000000"/>
          <w:kern w:val="28"/>
          <w:sz w:val="24"/>
          <w:szCs w:val="24"/>
        </w:rPr>
        <w:t>the Order</w:t>
      </w:r>
      <w:r w:rsidR="009C02D9" w:rsidRPr="00AD6100">
        <w:rPr>
          <w:rFonts w:ascii="Arial" w:hAnsi="Arial" w:cs="Arial"/>
          <w:color w:val="000000"/>
          <w:kern w:val="28"/>
          <w:sz w:val="24"/>
          <w:szCs w:val="24"/>
        </w:rPr>
        <w:t>.</w:t>
      </w:r>
    </w:p>
    <w:p w14:paraId="57989B2E" w14:textId="77777777" w:rsidR="00816B6E" w:rsidRPr="00EA45C0" w:rsidRDefault="00816B6E" w:rsidP="00723565">
      <w:pPr>
        <w:tabs>
          <w:tab w:val="left" w:pos="432"/>
        </w:tabs>
        <w:spacing w:before="180"/>
        <w:ind w:firstLine="720"/>
        <w:outlineLvl w:val="0"/>
        <w:rPr>
          <w:rFonts w:ascii="Monotype Corsiva" w:hAnsi="Monotype Corsiva"/>
          <w:i/>
          <w:color w:val="000000"/>
          <w:kern w:val="28"/>
          <w:sz w:val="24"/>
          <w:szCs w:val="24"/>
        </w:rPr>
      </w:pPr>
    </w:p>
    <w:p w14:paraId="042E2E9B" w14:textId="76528A82" w:rsidR="00EC587F" w:rsidRDefault="00AD6100" w:rsidP="00816B6E">
      <w:pPr>
        <w:tabs>
          <w:tab w:val="left" w:pos="432"/>
        </w:tabs>
        <w:spacing w:before="180"/>
        <w:outlineLvl w:val="0"/>
        <w:rPr>
          <w:rFonts w:ascii="Monotype Corsiva" w:hAnsi="Monotype Corsiva"/>
          <w:i/>
          <w:color w:val="000000"/>
          <w:kern w:val="28"/>
          <w:sz w:val="36"/>
        </w:rPr>
      </w:pPr>
      <w:r>
        <w:rPr>
          <w:rFonts w:ascii="Monotype Corsiva" w:hAnsi="Monotype Corsiva"/>
          <w:i/>
          <w:color w:val="000000"/>
          <w:kern w:val="28"/>
          <w:sz w:val="36"/>
        </w:rPr>
        <w:t xml:space="preserve">Claire Tregembo </w:t>
      </w:r>
    </w:p>
    <w:p w14:paraId="042E2EA0" w14:textId="05F7D75B" w:rsidR="00355FCC" w:rsidRPr="00816B6E" w:rsidRDefault="00EC587F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sz w:val="24"/>
          <w:szCs w:val="24"/>
        </w:rPr>
      </w:pPr>
      <w:r w:rsidRPr="00816B6E">
        <w:rPr>
          <w:rFonts w:ascii="Arial" w:hAnsi="Arial" w:cs="Arial"/>
          <w:color w:val="000000"/>
          <w:kern w:val="28"/>
          <w:sz w:val="24"/>
          <w:szCs w:val="24"/>
        </w:rPr>
        <w:t>INSPECTOR</w:t>
      </w:r>
    </w:p>
    <w:p w14:paraId="02D20855" w14:textId="77777777" w:rsidR="00816B6E" w:rsidRDefault="00816B6E" w:rsidP="005E13AD">
      <w:pPr>
        <w:pStyle w:val="Style20ptBoldGreenRight031cmBefore12pt"/>
        <w:jc w:val="center"/>
      </w:pPr>
      <w:bookmarkStart w:id="2" w:name="bmkPageBreak"/>
      <w:bookmarkEnd w:id="2"/>
    </w:p>
    <w:p w14:paraId="78107502" w14:textId="77777777" w:rsidR="00816B6E" w:rsidRDefault="00816B6E" w:rsidP="005E13AD">
      <w:pPr>
        <w:pStyle w:val="Style20ptBoldGreenRight031cmBefore12pt"/>
        <w:jc w:val="center"/>
      </w:pPr>
    </w:p>
    <w:p w14:paraId="1B8378B3" w14:textId="77777777" w:rsidR="00816B6E" w:rsidRDefault="00816B6E" w:rsidP="005E13AD">
      <w:pPr>
        <w:pStyle w:val="Style20ptBoldGreenRight031cmBefore12pt"/>
        <w:jc w:val="center"/>
      </w:pPr>
    </w:p>
    <w:p w14:paraId="0B3C097E" w14:textId="77777777" w:rsidR="00816B6E" w:rsidRDefault="00816B6E" w:rsidP="005E13AD">
      <w:pPr>
        <w:pStyle w:val="Style20ptBoldGreenRight031cmBefore12pt"/>
        <w:jc w:val="center"/>
      </w:pPr>
    </w:p>
    <w:p w14:paraId="0264758B" w14:textId="77777777" w:rsidR="00C6218E" w:rsidRDefault="00C6218E" w:rsidP="005E13AD">
      <w:pPr>
        <w:pStyle w:val="Style20ptBoldGreenRight031cmBefore12pt"/>
        <w:jc w:val="center"/>
        <w:rPr>
          <w:rFonts w:ascii="Arial" w:hAnsi="Arial" w:cs="Arial"/>
          <w:sz w:val="24"/>
          <w:szCs w:val="24"/>
        </w:rPr>
      </w:pPr>
    </w:p>
    <w:p w14:paraId="6EAD2FF3" w14:textId="77777777" w:rsidR="00FD1F78" w:rsidRDefault="00FD1F78" w:rsidP="005E13AD">
      <w:pPr>
        <w:pStyle w:val="Style20ptBoldGreenRight031cmBefore12pt"/>
        <w:jc w:val="center"/>
        <w:rPr>
          <w:rFonts w:ascii="Arial" w:hAnsi="Arial" w:cs="Arial"/>
          <w:sz w:val="24"/>
          <w:szCs w:val="24"/>
        </w:rPr>
      </w:pPr>
    </w:p>
    <w:p w14:paraId="21F6F692" w14:textId="6BBEDAF3" w:rsidR="00816B6E" w:rsidRDefault="00816B6E" w:rsidP="005E13AD">
      <w:pPr>
        <w:pStyle w:val="Style20ptBoldGreenRight031cmBefore12pt"/>
        <w:jc w:val="center"/>
      </w:pPr>
      <w:r>
        <w:rPr>
          <w:rFonts w:ascii="Arial" w:hAnsi="Arial" w:cs="Arial"/>
          <w:sz w:val="24"/>
          <w:szCs w:val="24"/>
        </w:rPr>
        <w:lastRenderedPageBreak/>
        <w:t>Order Plan</w:t>
      </w:r>
      <w:r w:rsidR="0030487F">
        <w:rPr>
          <w:rFonts w:ascii="Arial" w:hAnsi="Arial" w:cs="Arial"/>
          <w:sz w:val="24"/>
          <w:szCs w:val="24"/>
        </w:rPr>
        <w:t xml:space="preserve"> - Copy Not to Scale</w:t>
      </w:r>
    </w:p>
    <w:p w14:paraId="042E2EA1" w14:textId="7E8CA08C" w:rsidR="000B0589" w:rsidRDefault="00816B6E" w:rsidP="005E13AD">
      <w:pPr>
        <w:pStyle w:val="Style20ptBoldGreenRight031cmBefore12pt"/>
        <w:jc w:val="center"/>
      </w:pPr>
      <w:r w:rsidRPr="005E13AD">
        <w:rPr>
          <w:noProof/>
        </w:rPr>
        <w:drawing>
          <wp:inline distT="0" distB="0" distL="0" distR="0" wp14:anchorId="73F803FB" wp14:editId="78EB37D0">
            <wp:extent cx="5730473" cy="8240172"/>
            <wp:effectExtent l="0" t="0" r="3810" b="8890"/>
            <wp:docPr id="5" name="Picture 5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RDER MA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4454" cy="830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589" w:rsidSect="00E674DD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2D5A" w14:textId="77777777" w:rsidR="00392B4F" w:rsidRDefault="00392B4F" w:rsidP="00F62916">
      <w:r>
        <w:separator/>
      </w:r>
    </w:p>
  </w:endnote>
  <w:endnote w:type="continuationSeparator" w:id="0">
    <w:p w14:paraId="3DF0BEC0" w14:textId="77777777" w:rsidR="00392B4F" w:rsidRDefault="00392B4F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EAB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E2EAC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EAD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2E2EB8" wp14:editId="7CDDD424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D4F07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1F5E49B5" w14:textId="77777777" w:rsidR="00A42734" w:rsidRPr="00451EE4" w:rsidRDefault="00226668" w:rsidP="00A42734">
    <w:pPr>
      <w:pStyle w:val="Footer"/>
      <w:ind w:right="-52"/>
      <w:rPr>
        <w:sz w:val="16"/>
        <w:szCs w:val="16"/>
      </w:rPr>
    </w:pPr>
    <w:hyperlink r:id="rId1" w:history="1">
      <w:r w:rsidR="00A42734" w:rsidRPr="00026922">
        <w:rPr>
          <w:rStyle w:val="Hyperlink"/>
          <w:sz w:val="16"/>
          <w:szCs w:val="16"/>
        </w:rPr>
        <w:t>https://www.gov.uk/planning-inspectorate</w:t>
      </w:r>
    </w:hyperlink>
  </w:p>
  <w:p w14:paraId="042E2EAE" w14:textId="40267B8B" w:rsidR="0093045D" w:rsidRDefault="0093045D" w:rsidP="0093045D">
    <w:pPr>
      <w:pStyle w:val="Noindent"/>
      <w:rPr>
        <w:rStyle w:val="PageNumber"/>
      </w:rPr>
    </w:pPr>
  </w:p>
  <w:p w14:paraId="042E2EAF" w14:textId="77777777" w:rsidR="0093045D" w:rsidRPr="00451EE4" w:rsidRDefault="0093045D" w:rsidP="0093045D">
    <w:pPr>
      <w:pStyle w:val="Footer"/>
      <w:ind w:right="-52"/>
      <w:rPr>
        <w:sz w:val="16"/>
        <w:szCs w:val="16"/>
      </w:rPr>
    </w:pPr>
  </w:p>
  <w:p w14:paraId="042E2EB0" w14:textId="77777777" w:rsidR="00366F95" w:rsidRDefault="00366F95" w:rsidP="00D36EAA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6E2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EB2" w14:textId="77777777" w:rsidR="00366F95" w:rsidRDefault="00366F95" w:rsidP="003D12F9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E2EBA" wp14:editId="65205C3E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2B176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042E2EB3" w14:textId="77777777" w:rsidR="0093045D" w:rsidRDefault="0093045D" w:rsidP="0093045D">
    <w:pPr>
      <w:pStyle w:val="Noindent"/>
      <w:rPr>
        <w:rStyle w:val="PageNumber"/>
      </w:rPr>
    </w:pPr>
    <w:r>
      <w:rPr>
        <w:rStyle w:val="PageNumber"/>
      </w:rPr>
      <w:t>https://www.gov.uk/guidance/rights-of-way-online-order-details</w:t>
    </w:r>
  </w:p>
  <w:p w14:paraId="042E2EB4" w14:textId="77777777" w:rsidR="0093045D" w:rsidRPr="00451EE4" w:rsidRDefault="0093045D" w:rsidP="0093045D">
    <w:pPr>
      <w:pStyle w:val="Footer"/>
      <w:ind w:right="-52"/>
      <w:rPr>
        <w:sz w:val="16"/>
        <w:szCs w:val="16"/>
      </w:rPr>
    </w:pPr>
  </w:p>
  <w:p w14:paraId="042E2EB5" w14:textId="77777777" w:rsidR="00366F95" w:rsidRPr="00451EE4" w:rsidRDefault="00366F95">
    <w:pPr>
      <w:pStyle w:val="Footer"/>
      <w:ind w:right="-5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E0D9" w14:textId="77777777" w:rsidR="00392B4F" w:rsidRDefault="00392B4F" w:rsidP="00F62916">
      <w:r>
        <w:separator/>
      </w:r>
    </w:p>
  </w:footnote>
  <w:footnote w:type="continuationSeparator" w:id="0">
    <w:p w14:paraId="6C5C21B8" w14:textId="77777777" w:rsidR="00392B4F" w:rsidRDefault="00392B4F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042E2EA9" w14:textId="77777777" w:rsidTr="007964AA">
      <w:trPr>
        <w:trHeight w:val="142"/>
      </w:trPr>
      <w:tc>
        <w:tcPr>
          <w:tcW w:w="9520" w:type="dxa"/>
        </w:tcPr>
        <w:p w14:paraId="042E2EA8" w14:textId="5C69C747" w:rsidR="00366F95" w:rsidRPr="007964AA" w:rsidRDefault="003D12F9" w:rsidP="00172E9F">
          <w:pPr>
            <w:pStyle w:val="Footer"/>
            <w:rPr>
              <w:rFonts w:ascii="Arial" w:hAnsi="Arial" w:cs="Arial"/>
              <w:sz w:val="20"/>
            </w:rPr>
          </w:pPr>
          <w:r w:rsidRPr="007964AA">
            <w:rPr>
              <w:rFonts w:ascii="Arial" w:hAnsi="Arial" w:cs="Arial"/>
              <w:sz w:val="20"/>
            </w:rPr>
            <w:t xml:space="preserve">Order Decision </w:t>
          </w:r>
          <w:r w:rsidR="00172E9F" w:rsidRPr="007964AA">
            <w:rPr>
              <w:rFonts w:ascii="Arial" w:hAnsi="Arial" w:cs="Arial"/>
              <w:sz w:val="20"/>
            </w:rPr>
            <w:t>ROW</w:t>
          </w:r>
          <w:r w:rsidRPr="007964AA">
            <w:rPr>
              <w:rFonts w:ascii="Arial" w:hAnsi="Arial" w:cs="Arial"/>
              <w:sz w:val="20"/>
            </w:rPr>
            <w:t>/</w:t>
          </w:r>
          <w:r w:rsidR="007D48E6">
            <w:rPr>
              <w:rFonts w:ascii="Arial" w:hAnsi="Arial" w:cs="Arial"/>
              <w:sz w:val="20"/>
            </w:rPr>
            <w:t>3302343</w:t>
          </w:r>
        </w:p>
      </w:tc>
    </w:tr>
  </w:tbl>
  <w:p w14:paraId="042E2EAA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2E2EB6" wp14:editId="5FFCB5F8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87089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EB1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9F3AAD"/>
    <w:multiLevelType w:val="multilevel"/>
    <w:tmpl w:val="171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2177"/>
        </w:tabs>
        <w:ind w:left="1134" w:hanging="39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7700615"/>
    <w:multiLevelType w:val="multilevel"/>
    <w:tmpl w:val="A22611FC"/>
    <w:numStyleLink w:val="ConditionsList"/>
  </w:abstractNum>
  <w:abstractNum w:abstractNumId="3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4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5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84238AD"/>
    <w:multiLevelType w:val="multilevel"/>
    <w:tmpl w:val="A22611FC"/>
    <w:numStyleLink w:val="ConditionsList"/>
  </w:abstractNum>
  <w:abstractNum w:abstractNumId="7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8" w15:restartNumberingAfterBreak="0">
    <w:nsid w:val="297D571E"/>
    <w:multiLevelType w:val="multilevel"/>
    <w:tmpl w:val="A22611FC"/>
    <w:numStyleLink w:val="ConditionsList"/>
  </w:abstractNum>
  <w:abstractNum w:abstractNumId="9" w15:restartNumberingAfterBreak="0">
    <w:nsid w:val="350B1B50"/>
    <w:multiLevelType w:val="hybridMultilevel"/>
    <w:tmpl w:val="291ED9B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8DD7A15"/>
    <w:multiLevelType w:val="multilevel"/>
    <w:tmpl w:val="3E780D8A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2" w15:restartNumberingAfterBreak="0">
    <w:nsid w:val="4AB7177F"/>
    <w:multiLevelType w:val="multilevel"/>
    <w:tmpl w:val="A22611FC"/>
    <w:numStyleLink w:val="ConditionsList"/>
  </w:abstractNum>
  <w:abstractNum w:abstractNumId="13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F2342F1"/>
    <w:multiLevelType w:val="multilevel"/>
    <w:tmpl w:val="A22611FC"/>
    <w:numStyleLink w:val="ConditionsList"/>
  </w:abstractNum>
  <w:abstractNum w:abstractNumId="15" w15:restartNumberingAfterBreak="0">
    <w:nsid w:val="5137716E"/>
    <w:multiLevelType w:val="multilevel"/>
    <w:tmpl w:val="A22611FC"/>
    <w:numStyleLink w:val="ConditionsList"/>
  </w:abstractNum>
  <w:abstractNum w:abstractNumId="16" w15:restartNumberingAfterBreak="0">
    <w:nsid w:val="53F51752"/>
    <w:multiLevelType w:val="multilevel"/>
    <w:tmpl w:val="A22611FC"/>
    <w:numStyleLink w:val="ConditionsList"/>
  </w:abstractNum>
  <w:abstractNum w:abstractNumId="17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8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B7639F"/>
    <w:multiLevelType w:val="multilevel"/>
    <w:tmpl w:val="A22611FC"/>
    <w:numStyleLink w:val="ConditionsList"/>
  </w:abstractNum>
  <w:abstractNum w:abstractNumId="21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60572888">
    <w:abstractNumId w:val="19"/>
  </w:num>
  <w:num w:numId="2" w16cid:durableId="64687274">
    <w:abstractNumId w:val="19"/>
  </w:num>
  <w:num w:numId="3" w16cid:durableId="941884004">
    <w:abstractNumId w:val="21"/>
  </w:num>
  <w:num w:numId="4" w16cid:durableId="1339428741">
    <w:abstractNumId w:val="0"/>
  </w:num>
  <w:num w:numId="5" w16cid:durableId="1950576311">
    <w:abstractNumId w:val="10"/>
  </w:num>
  <w:num w:numId="6" w16cid:durableId="1762096018">
    <w:abstractNumId w:val="18"/>
  </w:num>
  <w:num w:numId="7" w16cid:durableId="1754862199">
    <w:abstractNumId w:val="22"/>
  </w:num>
  <w:num w:numId="8" w16cid:durableId="758018353">
    <w:abstractNumId w:val="17"/>
  </w:num>
  <w:num w:numId="9" w16cid:durableId="550075140">
    <w:abstractNumId w:val="4"/>
  </w:num>
  <w:num w:numId="10" w16cid:durableId="304359037">
    <w:abstractNumId w:val="5"/>
  </w:num>
  <w:num w:numId="11" w16cid:durableId="517814911">
    <w:abstractNumId w:val="13"/>
  </w:num>
  <w:num w:numId="12" w16cid:durableId="63381385">
    <w:abstractNumId w:val="14"/>
  </w:num>
  <w:num w:numId="13" w16cid:durableId="791097932">
    <w:abstractNumId w:val="8"/>
  </w:num>
  <w:num w:numId="14" w16cid:durableId="1954244821">
    <w:abstractNumId w:val="12"/>
  </w:num>
  <w:num w:numId="15" w16cid:durableId="1532690577">
    <w:abstractNumId w:val="15"/>
  </w:num>
  <w:num w:numId="16" w16cid:durableId="1451628322">
    <w:abstractNumId w:val="2"/>
  </w:num>
  <w:num w:numId="17" w16cid:durableId="955605327">
    <w:abstractNumId w:val="16"/>
  </w:num>
  <w:num w:numId="18" w16cid:durableId="886263074">
    <w:abstractNumId w:val="6"/>
  </w:num>
  <w:num w:numId="19" w16cid:durableId="1080716069">
    <w:abstractNumId w:val="3"/>
  </w:num>
  <w:num w:numId="20" w16cid:durableId="172261337">
    <w:abstractNumId w:val="7"/>
  </w:num>
  <w:num w:numId="21" w16cid:durableId="1821731227">
    <w:abstractNumId w:val="11"/>
  </w:num>
  <w:num w:numId="22" w16cid:durableId="339158254">
    <w:abstractNumId w:val="11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/>
          <w:i w:val="0"/>
          <w:iCs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3" w16cid:durableId="1179154970">
    <w:abstractNumId w:val="20"/>
  </w:num>
  <w:num w:numId="24" w16cid:durableId="1187913601">
    <w:abstractNumId w:val="9"/>
  </w:num>
  <w:num w:numId="25" w16cid:durableId="1912884859">
    <w:abstractNumId w:val="11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6" w16cid:durableId="1432970482">
    <w:abstractNumId w:val="11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1004"/>
          </w:tabs>
          <w:ind w:left="715" w:hanging="431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7" w16cid:durableId="65688716">
    <w:abstractNumId w:val="1"/>
  </w:num>
  <w:num w:numId="28" w16cid:durableId="1445688531">
    <w:abstractNumId w:val="11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41"/>
          </w:tabs>
          <w:ind w:left="6952" w:hanging="431"/>
        </w:pPr>
        <w:rPr>
          <w:rFonts w:hint="default"/>
          <w:b w:val="0"/>
          <w:i w:val="0"/>
          <w:color w:val="000000" w:themeColor="text1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D12F9"/>
    <w:rsid w:val="0000335F"/>
    <w:rsid w:val="0000430D"/>
    <w:rsid w:val="00010378"/>
    <w:rsid w:val="00014AEB"/>
    <w:rsid w:val="00015C83"/>
    <w:rsid w:val="0001797B"/>
    <w:rsid w:val="00017A7A"/>
    <w:rsid w:val="0002330A"/>
    <w:rsid w:val="000247B2"/>
    <w:rsid w:val="000274AF"/>
    <w:rsid w:val="0004113E"/>
    <w:rsid w:val="0004363E"/>
    <w:rsid w:val="00046145"/>
    <w:rsid w:val="0004625F"/>
    <w:rsid w:val="00046799"/>
    <w:rsid w:val="00053135"/>
    <w:rsid w:val="00053489"/>
    <w:rsid w:val="00060FA7"/>
    <w:rsid w:val="00061760"/>
    <w:rsid w:val="0006187F"/>
    <w:rsid w:val="0006411C"/>
    <w:rsid w:val="00066E22"/>
    <w:rsid w:val="00071B56"/>
    <w:rsid w:val="00076A40"/>
    <w:rsid w:val="00077358"/>
    <w:rsid w:val="00081725"/>
    <w:rsid w:val="00087477"/>
    <w:rsid w:val="00087A2F"/>
    <w:rsid w:val="00087DEC"/>
    <w:rsid w:val="00090418"/>
    <w:rsid w:val="00090F5F"/>
    <w:rsid w:val="00092552"/>
    <w:rsid w:val="00094935"/>
    <w:rsid w:val="00096933"/>
    <w:rsid w:val="000976A6"/>
    <w:rsid w:val="000A03B1"/>
    <w:rsid w:val="000A2D44"/>
    <w:rsid w:val="000A3038"/>
    <w:rsid w:val="000A4AEB"/>
    <w:rsid w:val="000A64AE"/>
    <w:rsid w:val="000B02BC"/>
    <w:rsid w:val="000B0589"/>
    <w:rsid w:val="000B187A"/>
    <w:rsid w:val="000B216E"/>
    <w:rsid w:val="000B2778"/>
    <w:rsid w:val="000B3182"/>
    <w:rsid w:val="000C1263"/>
    <w:rsid w:val="000C3F13"/>
    <w:rsid w:val="000C5098"/>
    <w:rsid w:val="000C698E"/>
    <w:rsid w:val="000D0673"/>
    <w:rsid w:val="000D6E24"/>
    <w:rsid w:val="000E57C1"/>
    <w:rsid w:val="000F16F4"/>
    <w:rsid w:val="000F2734"/>
    <w:rsid w:val="000F6EC2"/>
    <w:rsid w:val="001000CB"/>
    <w:rsid w:val="00104D93"/>
    <w:rsid w:val="001103DB"/>
    <w:rsid w:val="001107B8"/>
    <w:rsid w:val="00111509"/>
    <w:rsid w:val="0011282C"/>
    <w:rsid w:val="00113558"/>
    <w:rsid w:val="0011384F"/>
    <w:rsid w:val="0011461E"/>
    <w:rsid w:val="001153AC"/>
    <w:rsid w:val="00116103"/>
    <w:rsid w:val="001229E2"/>
    <w:rsid w:val="0012670F"/>
    <w:rsid w:val="00127C97"/>
    <w:rsid w:val="00131C27"/>
    <w:rsid w:val="001363AD"/>
    <w:rsid w:val="00137FE3"/>
    <w:rsid w:val="00143D94"/>
    <w:rsid w:val="001440C3"/>
    <w:rsid w:val="001450BA"/>
    <w:rsid w:val="00147BB3"/>
    <w:rsid w:val="00152C92"/>
    <w:rsid w:val="00156B65"/>
    <w:rsid w:val="00160ACE"/>
    <w:rsid w:val="00161862"/>
    <w:rsid w:val="00161B5C"/>
    <w:rsid w:val="001624FC"/>
    <w:rsid w:val="0016315E"/>
    <w:rsid w:val="0016680C"/>
    <w:rsid w:val="0017045E"/>
    <w:rsid w:val="00172E9F"/>
    <w:rsid w:val="00173265"/>
    <w:rsid w:val="00174315"/>
    <w:rsid w:val="00176122"/>
    <w:rsid w:val="001769D8"/>
    <w:rsid w:val="0017772D"/>
    <w:rsid w:val="00180A24"/>
    <w:rsid w:val="00181B33"/>
    <w:rsid w:val="00181BF5"/>
    <w:rsid w:val="00184090"/>
    <w:rsid w:val="0018455C"/>
    <w:rsid w:val="001848EE"/>
    <w:rsid w:val="001859D4"/>
    <w:rsid w:val="00185A00"/>
    <w:rsid w:val="00187949"/>
    <w:rsid w:val="00187EC6"/>
    <w:rsid w:val="0019283D"/>
    <w:rsid w:val="00197B5B"/>
    <w:rsid w:val="001A1405"/>
    <w:rsid w:val="001A1BFD"/>
    <w:rsid w:val="001A2AC0"/>
    <w:rsid w:val="001A2C9E"/>
    <w:rsid w:val="001A3746"/>
    <w:rsid w:val="001B3366"/>
    <w:rsid w:val="001B37BF"/>
    <w:rsid w:val="001B48D4"/>
    <w:rsid w:val="001B7E41"/>
    <w:rsid w:val="001C092F"/>
    <w:rsid w:val="001C2310"/>
    <w:rsid w:val="001D7B49"/>
    <w:rsid w:val="001E0713"/>
    <w:rsid w:val="001E15F1"/>
    <w:rsid w:val="001E597E"/>
    <w:rsid w:val="001F5990"/>
    <w:rsid w:val="001F6A95"/>
    <w:rsid w:val="001F773C"/>
    <w:rsid w:val="0020178F"/>
    <w:rsid w:val="00201DED"/>
    <w:rsid w:val="00202A9D"/>
    <w:rsid w:val="00204161"/>
    <w:rsid w:val="00206F44"/>
    <w:rsid w:val="00207816"/>
    <w:rsid w:val="00211326"/>
    <w:rsid w:val="00212C8F"/>
    <w:rsid w:val="00213E99"/>
    <w:rsid w:val="00214F76"/>
    <w:rsid w:val="002158AA"/>
    <w:rsid w:val="002170F7"/>
    <w:rsid w:val="00217780"/>
    <w:rsid w:val="00220A05"/>
    <w:rsid w:val="0022114D"/>
    <w:rsid w:val="0022183C"/>
    <w:rsid w:val="00226668"/>
    <w:rsid w:val="00231793"/>
    <w:rsid w:val="002330B1"/>
    <w:rsid w:val="00236F09"/>
    <w:rsid w:val="00242A5E"/>
    <w:rsid w:val="00242A7B"/>
    <w:rsid w:val="00247C5F"/>
    <w:rsid w:val="00250B27"/>
    <w:rsid w:val="002537FF"/>
    <w:rsid w:val="0026026C"/>
    <w:rsid w:val="002603C0"/>
    <w:rsid w:val="00265F7A"/>
    <w:rsid w:val="00271B7C"/>
    <w:rsid w:val="002819AB"/>
    <w:rsid w:val="0028382E"/>
    <w:rsid w:val="00292AC8"/>
    <w:rsid w:val="00294E0E"/>
    <w:rsid w:val="002958D9"/>
    <w:rsid w:val="002958DA"/>
    <w:rsid w:val="002973DC"/>
    <w:rsid w:val="002A1C6A"/>
    <w:rsid w:val="002B04CA"/>
    <w:rsid w:val="002B1265"/>
    <w:rsid w:val="002B1284"/>
    <w:rsid w:val="002B363A"/>
    <w:rsid w:val="002B5A3A"/>
    <w:rsid w:val="002B64C4"/>
    <w:rsid w:val="002C0572"/>
    <w:rsid w:val="002C068A"/>
    <w:rsid w:val="002C2524"/>
    <w:rsid w:val="002D16D5"/>
    <w:rsid w:val="002D2056"/>
    <w:rsid w:val="002D473D"/>
    <w:rsid w:val="002D5FE6"/>
    <w:rsid w:val="002E218D"/>
    <w:rsid w:val="002E33E2"/>
    <w:rsid w:val="002E5250"/>
    <w:rsid w:val="002F1C71"/>
    <w:rsid w:val="002F25ED"/>
    <w:rsid w:val="002F4096"/>
    <w:rsid w:val="002F4C41"/>
    <w:rsid w:val="002F6140"/>
    <w:rsid w:val="002F7E08"/>
    <w:rsid w:val="00300AAB"/>
    <w:rsid w:val="00303CA5"/>
    <w:rsid w:val="0030487F"/>
    <w:rsid w:val="0030500E"/>
    <w:rsid w:val="00305DE0"/>
    <w:rsid w:val="00307221"/>
    <w:rsid w:val="0031080D"/>
    <w:rsid w:val="00311FE3"/>
    <w:rsid w:val="003166A6"/>
    <w:rsid w:val="003206FD"/>
    <w:rsid w:val="00326ACF"/>
    <w:rsid w:val="00330EE6"/>
    <w:rsid w:val="00332D4A"/>
    <w:rsid w:val="0033308D"/>
    <w:rsid w:val="003375D5"/>
    <w:rsid w:val="00343642"/>
    <w:rsid w:val="0034378E"/>
    <w:rsid w:val="00343A1F"/>
    <w:rsid w:val="00344294"/>
    <w:rsid w:val="00344CD1"/>
    <w:rsid w:val="003466A9"/>
    <w:rsid w:val="00346AB8"/>
    <w:rsid w:val="00346E9C"/>
    <w:rsid w:val="00352050"/>
    <w:rsid w:val="003545D3"/>
    <w:rsid w:val="00355FCC"/>
    <w:rsid w:val="003568ED"/>
    <w:rsid w:val="00357E0C"/>
    <w:rsid w:val="00360664"/>
    <w:rsid w:val="003608CD"/>
    <w:rsid w:val="00361890"/>
    <w:rsid w:val="00362657"/>
    <w:rsid w:val="00364CDE"/>
    <w:rsid w:val="00364E17"/>
    <w:rsid w:val="00364E42"/>
    <w:rsid w:val="003666CA"/>
    <w:rsid w:val="00366F95"/>
    <w:rsid w:val="00367D56"/>
    <w:rsid w:val="00374FE1"/>
    <w:rsid w:val="003753FE"/>
    <w:rsid w:val="00377BD7"/>
    <w:rsid w:val="00381164"/>
    <w:rsid w:val="0038321C"/>
    <w:rsid w:val="0038505C"/>
    <w:rsid w:val="00390856"/>
    <w:rsid w:val="00392B4F"/>
    <w:rsid w:val="00392D13"/>
    <w:rsid w:val="003941CF"/>
    <w:rsid w:val="00397001"/>
    <w:rsid w:val="003A0288"/>
    <w:rsid w:val="003A5812"/>
    <w:rsid w:val="003A6141"/>
    <w:rsid w:val="003B2B4E"/>
    <w:rsid w:val="003B2FE6"/>
    <w:rsid w:val="003B3D66"/>
    <w:rsid w:val="003B43C2"/>
    <w:rsid w:val="003B69A3"/>
    <w:rsid w:val="003B7199"/>
    <w:rsid w:val="003C0D8C"/>
    <w:rsid w:val="003C2A26"/>
    <w:rsid w:val="003C439C"/>
    <w:rsid w:val="003C4A6C"/>
    <w:rsid w:val="003C6857"/>
    <w:rsid w:val="003D12F9"/>
    <w:rsid w:val="003D18BA"/>
    <w:rsid w:val="003D1D4A"/>
    <w:rsid w:val="003D2D4A"/>
    <w:rsid w:val="003D3715"/>
    <w:rsid w:val="003D3ABE"/>
    <w:rsid w:val="003D4879"/>
    <w:rsid w:val="003D7724"/>
    <w:rsid w:val="003E0D20"/>
    <w:rsid w:val="003E1583"/>
    <w:rsid w:val="003E4923"/>
    <w:rsid w:val="003E54CC"/>
    <w:rsid w:val="003F3533"/>
    <w:rsid w:val="003F4738"/>
    <w:rsid w:val="003F4CA6"/>
    <w:rsid w:val="003F7DFB"/>
    <w:rsid w:val="004029F3"/>
    <w:rsid w:val="00402A24"/>
    <w:rsid w:val="00405ECB"/>
    <w:rsid w:val="004102F8"/>
    <w:rsid w:val="0041314E"/>
    <w:rsid w:val="004156F0"/>
    <w:rsid w:val="00421940"/>
    <w:rsid w:val="00426A3E"/>
    <w:rsid w:val="00432057"/>
    <w:rsid w:val="004324AF"/>
    <w:rsid w:val="00434739"/>
    <w:rsid w:val="004364F9"/>
    <w:rsid w:val="00440F29"/>
    <w:rsid w:val="00442682"/>
    <w:rsid w:val="00443905"/>
    <w:rsid w:val="00443F0D"/>
    <w:rsid w:val="00444133"/>
    <w:rsid w:val="004455AE"/>
    <w:rsid w:val="004474DE"/>
    <w:rsid w:val="00451EE4"/>
    <w:rsid w:val="004522C1"/>
    <w:rsid w:val="00453E15"/>
    <w:rsid w:val="00460C1E"/>
    <w:rsid w:val="00462DAA"/>
    <w:rsid w:val="00467375"/>
    <w:rsid w:val="0047125F"/>
    <w:rsid w:val="004717E8"/>
    <w:rsid w:val="00471AB0"/>
    <w:rsid w:val="00472C5A"/>
    <w:rsid w:val="00473821"/>
    <w:rsid w:val="0047474D"/>
    <w:rsid w:val="004765EC"/>
    <w:rsid w:val="00476C95"/>
    <w:rsid w:val="0047718B"/>
    <w:rsid w:val="0047768B"/>
    <w:rsid w:val="0048041A"/>
    <w:rsid w:val="00481B75"/>
    <w:rsid w:val="00483D15"/>
    <w:rsid w:val="00484121"/>
    <w:rsid w:val="00486E19"/>
    <w:rsid w:val="00487402"/>
    <w:rsid w:val="00491495"/>
    <w:rsid w:val="0049200F"/>
    <w:rsid w:val="004965D9"/>
    <w:rsid w:val="004976CF"/>
    <w:rsid w:val="004A167B"/>
    <w:rsid w:val="004A2EB8"/>
    <w:rsid w:val="004A4145"/>
    <w:rsid w:val="004B343D"/>
    <w:rsid w:val="004B4080"/>
    <w:rsid w:val="004B4EEB"/>
    <w:rsid w:val="004B5ABA"/>
    <w:rsid w:val="004B5E65"/>
    <w:rsid w:val="004B6CAA"/>
    <w:rsid w:val="004B7240"/>
    <w:rsid w:val="004B7EE8"/>
    <w:rsid w:val="004C07CB"/>
    <w:rsid w:val="004C09A5"/>
    <w:rsid w:val="004C2114"/>
    <w:rsid w:val="004C4564"/>
    <w:rsid w:val="004C77FB"/>
    <w:rsid w:val="004D1081"/>
    <w:rsid w:val="004D27A2"/>
    <w:rsid w:val="004D4AB8"/>
    <w:rsid w:val="004E04E0"/>
    <w:rsid w:val="004E0C93"/>
    <w:rsid w:val="004E17CB"/>
    <w:rsid w:val="004E3E32"/>
    <w:rsid w:val="004E3E9E"/>
    <w:rsid w:val="004E6091"/>
    <w:rsid w:val="004E772A"/>
    <w:rsid w:val="004F2796"/>
    <w:rsid w:val="004F58EB"/>
    <w:rsid w:val="004F62B1"/>
    <w:rsid w:val="00502492"/>
    <w:rsid w:val="005064FF"/>
    <w:rsid w:val="00506851"/>
    <w:rsid w:val="00510B82"/>
    <w:rsid w:val="00512FBB"/>
    <w:rsid w:val="00513B5D"/>
    <w:rsid w:val="0051627F"/>
    <w:rsid w:val="00517288"/>
    <w:rsid w:val="00517F73"/>
    <w:rsid w:val="00520D74"/>
    <w:rsid w:val="00521751"/>
    <w:rsid w:val="0052347F"/>
    <w:rsid w:val="00523706"/>
    <w:rsid w:val="00530FE2"/>
    <w:rsid w:val="0053389B"/>
    <w:rsid w:val="00541734"/>
    <w:rsid w:val="005417F0"/>
    <w:rsid w:val="00542B4C"/>
    <w:rsid w:val="00542FFA"/>
    <w:rsid w:val="005450B6"/>
    <w:rsid w:val="005455D2"/>
    <w:rsid w:val="005501F6"/>
    <w:rsid w:val="00552629"/>
    <w:rsid w:val="005542B8"/>
    <w:rsid w:val="0055475C"/>
    <w:rsid w:val="00554D79"/>
    <w:rsid w:val="00555BF0"/>
    <w:rsid w:val="005611F1"/>
    <w:rsid w:val="00561E69"/>
    <w:rsid w:val="0056634F"/>
    <w:rsid w:val="00566A86"/>
    <w:rsid w:val="0057098A"/>
    <w:rsid w:val="005718AF"/>
    <w:rsid w:val="00571FD4"/>
    <w:rsid w:val="00572879"/>
    <w:rsid w:val="0057471E"/>
    <w:rsid w:val="00574A06"/>
    <w:rsid w:val="0057782A"/>
    <w:rsid w:val="00582541"/>
    <w:rsid w:val="00590ADE"/>
    <w:rsid w:val="00591235"/>
    <w:rsid w:val="005A0799"/>
    <w:rsid w:val="005A0901"/>
    <w:rsid w:val="005A2AA1"/>
    <w:rsid w:val="005A3A64"/>
    <w:rsid w:val="005A4F5D"/>
    <w:rsid w:val="005B38DC"/>
    <w:rsid w:val="005B5CBA"/>
    <w:rsid w:val="005B6FDA"/>
    <w:rsid w:val="005B7762"/>
    <w:rsid w:val="005C09EF"/>
    <w:rsid w:val="005C3641"/>
    <w:rsid w:val="005C4407"/>
    <w:rsid w:val="005D30E1"/>
    <w:rsid w:val="005D37AD"/>
    <w:rsid w:val="005D513E"/>
    <w:rsid w:val="005D739E"/>
    <w:rsid w:val="005D7655"/>
    <w:rsid w:val="005E013E"/>
    <w:rsid w:val="005E13AD"/>
    <w:rsid w:val="005E2E7B"/>
    <w:rsid w:val="005E34E1"/>
    <w:rsid w:val="005E34FF"/>
    <w:rsid w:val="005E3542"/>
    <w:rsid w:val="005E4CEF"/>
    <w:rsid w:val="005E52F9"/>
    <w:rsid w:val="005E6FC6"/>
    <w:rsid w:val="005F1261"/>
    <w:rsid w:val="005F21D4"/>
    <w:rsid w:val="005F6C72"/>
    <w:rsid w:val="005F773A"/>
    <w:rsid w:val="0060118C"/>
    <w:rsid w:val="00602315"/>
    <w:rsid w:val="0060353F"/>
    <w:rsid w:val="00603FBF"/>
    <w:rsid w:val="0060521C"/>
    <w:rsid w:val="006052EF"/>
    <w:rsid w:val="006055CC"/>
    <w:rsid w:val="00607093"/>
    <w:rsid w:val="00610587"/>
    <w:rsid w:val="00610A14"/>
    <w:rsid w:val="0061228C"/>
    <w:rsid w:val="006127F0"/>
    <w:rsid w:val="00614E46"/>
    <w:rsid w:val="00615462"/>
    <w:rsid w:val="006165D8"/>
    <w:rsid w:val="00623C8F"/>
    <w:rsid w:val="00625EB3"/>
    <w:rsid w:val="00630439"/>
    <w:rsid w:val="006319A8"/>
    <w:rsid w:val="006319E6"/>
    <w:rsid w:val="00632A5F"/>
    <w:rsid w:val="0063373D"/>
    <w:rsid w:val="0063436E"/>
    <w:rsid w:val="00640446"/>
    <w:rsid w:val="006414D7"/>
    <w:rsid w:val="00646139"/>
    <w:rsid w:val="0064704A"/>
    <w:rsid w:val="00647FCA"/>
    <w:rsid w:val="00653226"/>
    <w:rsid w:val="00655C0C"/>
    <w:rsid w:val="0065719B"/>
    <w:rsid w:val="00662B20"/>
    <w:rsid w:val="00662F74"/>
    <w:rsid w:val="0066322F"/>
    <w:rsid w:val="006714A6"/>
    <w:rsid w:val="00673F91"/>
    <w:rsid w:val="0067795E"/>
    <w:rsid w:val="00681108"/>
    <w:rsid w:val="00683417"/>
    <w:rsid w:val="006854B9"/>
    <w:rsid w:val="00685A46"/>
    <w:rsid w:val="00686158"/>
    <w:rsid w:val="006920A3"/>
    <w:rsid w:val="0069559D"/>
    <w:rsid w:val="006957B0"/>
    <w:rsid w:val="00696368"/>
    <w:rsid w:val="00697434"/>
    <w:rsid w:val="00697BF7"/>
    <w:rsid w:val="00697FCD"/>
    <w:rsid w:val="006A2753"/>
    <w:rsid w:val="006A2A4B"/>
    <w:rsid w:val="006A2AD6"/>
    <w:rsid w:val="006A5BB3"/>
    <w:rsid w:val="006A5DED"/>
    <w:rsid w:val="006A79F1"/>
    <w:rsid w:val="006A7B8B"/>
    <w:rsid w:val="006B0423"/>
    <w:rsid w:val="006B4BA3"/>
    <w:rsid w:val="006C0F31"/>
    <w:rsid w:val="006C0FD4"/>
    <w:rsid w:val="006C4C25"/>
    <w:rsid w:val="006C55D0"/>
    <w:rsid w:val="006C6D1A"/>
    <w:rsid w:val="006D2842"/>
    <w:rsid w:val="006D5133"/>
    <w:rsid w:val="006D6E94"/>
    <w:rsid w:val="006E179E"/>
    <w:rsid w:val="006E26E3"/>
    <w:rsid w:val="006E5D0E"/>
    <w:rsid w:val="006E62AD"/>
    <w:rsid w:val="006E690E"/>
    <w:rsid w:val="006E729C"/>
    <w:rsid w:val="006F16D9"/>
    <w:rsid w:val="006F1F93"/>
    <w:rsid w:val="006F29C0"/>
    <w:rsid w:val="006F6496"/>
    <w:rsid w:val="006F720F"/>
    <w:rsid w:val="00700C80"/>
    <w:rsid w:val="00704126"/>
    <w:rsid w:val="00705925"/>
    <w:rsid w:val="00705A91"/>
    <w:rsid w:val="00706B54"/>
    <w:rsid w:val="0071604A"/>
    <w:rsid w:val="0072335D"/>
    <w:rsid w:val="00723565"/>
    <w:rsid w:val="00724B67"/>
    <w:rsid w:val="00726BB3"/>
    <w:rsid w:val="007304EB"/>
    <w:rsid w:val="00732C3A"/>
    <w:rsid w:val="00740514"/>
    <w:rsid w:val="00742728"/>
    <w:rsid w:val="007434E7"/>
    <w:rsid w:val="00744AA3"/>
    <w:rsid w:val="0075228C"/>
    <w:rsid w:val="00752638"/>
    <w:rsid w:val="00753CD2"/>
    <w:rsid w:val="00757EAD"/>
    <w:rsid w:val="0076205F"/>
    <w:rsid w:val="00764EC7"/>
    <w:rsid w:val="00773057"/>
    <w:rsid w:val="007739B0"/>
    <w:rsid w:val="0077759D"/>
    <w:rsid w:val="00782B7F"/>
    <w:rsid w:val="00785862"/>
    <w:rsid w:val="0078761F"/>
    <w:rsid w:val="00793DE8"/>
    <w:rsid w:val="007964AA"/>
    <w:rsid w:val="007976F6"/>
    <w:rsid w:val="00797C57"/>
    <w:rsid w:val="007A0537"/>
    <w:rsid w:val="007A0662"/>
    <w:rsid w:val="007A2E51"/>
    <w:rsid w:val="007A7EDC"/>
    <w:rsid w:val="007B16A1"/>
    <w:rsid w:val="007B3197"/>
    <w:rsid w:val="007B4C9B"/>
    <w:rsid w:val="007C1DBC"/>
    <w:rsid w:val="007C746E"/>
    <w:rsid w:val="007D0720"/>
    <w:rsid w:val="007D311E"/>
    <w:rsid w:val="007D44FE"/>
    <w:rsid w:val="007D48E6"/>
    <w:rsid w:val="007D65B4"/>
    <w:rsid w:val="007D66DA"/>
    <w:rsid w:val="007E225F"/>
    <w:rsid w:val="007F07CE"/>
    <w:rsid w:val="007F1352"/>
    <w:rsid w:val="007F14FA"/>
    <w:rsid w:val="007F3F10"/>
    <w:rsid w:val="007F4D9F"/>
    <w:rsid w:val="007F59EB"/>
    <w:rsid w:val="00801325"/>
    <w:rsid w:val="008014A1"/>
    <w:rsid w:val="008045A9"/>
    <w:rsid w:val="00805333"/>
    <w:rsid w:val="00810221"/>
    <w:rsid w:val="0081031F"/>
    <w:rsid w:val="00810F44"/>
    <w:rsid w:val="00813859"/>
    <w:rsid w:val="00814A35"/>
    <w:rsid w:val="00816B6E"/>
    <w:rsid w:val="00816B78"/>
    <w:rsid w:val="00817734"/>
    <w:rsid w:val="00821A11"/>
    <w:rsid w:val="0082611E"/>
    <w:rsid w:val="00827937"/>
    <w:rsid w:val="00830CD4"/>
    <w:rsid w:val="008339F1"/>
    <w:rsid w:val="00834368"/>
    <w:rsid w:val="0083520B"/>
    <w:rsid w:val="00835459"/>
    <w:rsid w:val="00835DF7"/>
    <w:rsid w:val="008362FD"/>
    <w:rsid w:val="008411A4"/>
    <w:rsid w:val="00843C9E"/>
    <w:rsid w:val="00851B3D"/>
    <w:rsid w:val="00852917"/>
    <w:rsid w:val="00856884"/>
    <w:rsid w:val="008640DD"/>
    <w:rsid w:val="00864EE5"/>
    <w:rsid w:val="00866C58"/>
    <w:rsid w:val="00870E76"/>
    <w:rsid w:val="00874588"/>
    <w:rsid w:val="00874E94"/>
    <w:rsid w:val="00881EAE"/>
    <w:rsid w:val="00882B66"/>
    <w:rsid w:val="008877A0"/>
    <w:rsid w:val="00890CF8"/>
    <w:rsid w:val="0089113D"/>
    <w:rsid w:val="0089308C"/>
    <w:rsid w:val="00896216"/>
    <w:rsid w:val="00896A7B"/>
    <w:rsid w:val="0089799F"/>
    <w:rsid w:val="008A03E3"/>
    <w:rsid w:val="008A3F35"/>
    <w:rsid w:val="008A691B"/>
    <w:rsid w:val="008B3D95"/>
    <w:rsid w:val="008C6FA3"/>
    <w:rsid w:val="008D5291"/>
    <w:rsid w:val="008D60B5"/>
    <w:rsid w:val="008D7ECA"/>
    <w:rsid w:val="008E208E"/>
    <w:rsid w:val="008E359C"/>
    <w:rsid w:val="008F10BF"/>
    <w:rsid w:val="008F4A7A"/>
    <w:rsid w:val="008F6C41"/>
    <w:rsid w:val="00901334"/>
    <w:rsid w:val="00901525"/>
    <w:rsid w:val="009032CD"/>
    <w:rsid w:val="0090482B"/>
    <w:rsid w:val="009118C2"/>
    <w:rsid w:val="009124CE"/>
    <w:rsid w:val="00912954"/>
    <w:rsid w:val="00915054"/>
    <w:rsid w:val="00920ED9"/>
    <w:rsid w:val="00921F0B"/>
    <w:rsid w:val="00921F34"/>
    <w:rsid w:val="0092304C"/>
    <w:rsid w:val="00923F06"/>
    <w:rsid w:val="0092562E"/>
    <w:rsid w:val="009260E5"/>
    <w:rsid w:val="00926DAF"/>
    <w:rsid w:val="0093045D"/>
    <w:rsid w:val="009310E3"/>
    <w:rsid w:val="009338F8"/>
    <w:rsid w:val="00934336"/>
    <w:rsid w:val="00934AC6"/>
    <w:rsid w:val="00942193"/>
    <w:rsid w:val="0094495D"/>
    <w:rsid w:val="0094675C"/>
    <w:rsid w:val="009474A0"/>
    <w:rsid w:val="00951F8A"/>
    <w:rsid w:val="0095479F"/>
    <w:rsid w:val="00960B10"/>
    <w:rsid w:val="00963298"/>
    <w:rsid w:val="00963F45"/>
    <w:rsid w:val="0097179D"/>
    <w:rsid w:val="00973222"/>
    <w:rsid w:val="00973D8D"/>
    <w:rsid w:val="009746A7"/>
    <w:rsid w:val="00974A09"/>
    <w:rsid w:val="009779F8"/>
    <w:rsid w:val="00977BA5"/>
    <w:rsid w:val="0098078A"/>
    <w:rsid w:val="0098086F"/>
    <w:rsid w:val="009832EC"/>
    <w:rsid w:val="009841DA"/>
    <w:rsid w:val="009859C7"/>
    <w:rsid w:val="00986627"/>
    <w:rsid w:val="00990D50"/>
    <w:rsid w:val="00990EDC"/>
    <w:rsid w:val="0099395C"/>
    <w:rsid w:val="00993BE1"/>
    <w:rsid w:val="00994A8E"/>
    <w:rsid w:val="0099683C"/>
    <w:rsid w:val="009978E0"/>
    <w:rsid w:val="009A13A1"/>
    <w:rsid w:val="009A1F19"/>
    <w:rsid w:val="009A3640"/>
    <w:rsid w:val="009A5612"/>
    <w:rsid w:val="009B3075"/>
    <w:rsid w:val="009B3F9B"/>
    <w:rsid w:val="009B72ED"/>
    <w:rsid w:val="009B7BD4"/>
    <w:rsid w:val="009B7F3F"/>
    <w:rsid w:val="009C02D9"/>
    <w:rsid w:val="009C1260"/>
    <w:rsid w:val="009C1BA7"/>
    <w:rsid w:val="009C385C"/>
    <w:rsid w:val="009D10E3"/>
    <w:rsid w:val="009D14B6"/>
    <w:rsid w:val="009D228B"/>
    <w:rsid w:val="009D3C42"/>
    <w:rsid w:val="009D5986"/>
    <w:rsid w:val="009D6728"/>
    <w:rsid w:val="009E1447"/>
    <w:rsid w:val="009E179D"/>
    <w:rsid w:val="009E3C69"/>
    <w:rsid w:val="009E4076"/>
    <w:rsid w:val="009E6FB7"/>
    <w:rsid w:val="009F0F55"/>
    <w:rsid w:val="009F151E"/>
    <w:rsid w:val="009F4EA2"/>
    <w:rsid w:val="009F7C50"/>
    <w:rsid w:val="00A00FCD"/>
    <w:rsid w:val="00A016B9"/>
    <w:rsid w:val="00A06BFB"/>
    <w:rsid w:val="00A07EFB"/>
    <w:rsid w:val="00A101CD"/>
    <w:rsid w:val="00A10800"/>
    <w:rsid w:val="00A14965"/>
    <w:rsid w:val="00A15ABA"/>
    <w:rsid w:val="00A200C6"/>
    <w:rsid w:val="00A20F3C"/>
    <w:rsid w:val="00A23FC7"/>
    <w:rsid w:val="00A25986"/>
    <w:rsid w:val="00A25D15"/>
    <w:rsid w:val="00A26127"/>
    <w:rsid w:val="00A27237"/>
    <w:rsid w:val="00A3366B"/>
    <w:rsid w:val="00A35375"/>
    <w:rsid w:val="00A35816"/>
    <w:rsid w:val="00A418A7"/>
    <w:rsid w:val="00A41F44"/>
    <w:rsid w:val="00A42734"/>
    <w:rsid w:val="00A43A02"/>
    <w:rsid w:val="00A43AEF"/>
    <w:rsid w:val="00A51D48"/>
    <w:rsid w:val="00A546BB"/>
    <w:rsid w:val="00A55B48"/>
    <w:rsid w:val="00A564A1"/>
    <w:rsid w:val="00A5760C"/>
    <w:rsid w:val="00A60252"/>
    <w:rsid w:val="00A60DB3"/>
    <w:rsid w:val="00A66576"/>
    <w:rsid w:val="00A722A6"/>
    <w:rsid w:val="00A72565"/>
    <w:rsid w:val="00A73EAD"/>
    <w:rsid w:val="00A74145"/>
    <w:rsid w:val="00A77105"/>
    <w:rsid w:val="00A84942"/>
    <w:rsid w:val="00A901BF"/>
    <w:rsid w:val="00A9439C"/>
    <w:rsid w:val="00A94D52"/>
    <w:rsid w:val="00AA0E9D"/>
    <w:rsid w:val="00AA16A4"/>
    <w:rsid w:val="00AA2C00"/>
    <w:rsid w:val="00AA5004"/>
    <w:rsid w:val="00AA5627"/>
    <w:rsid w:val="00AA5E8D"/>
    <w:rsid w:val="00AB1027"/>
    <w:rsid w:val="00AB62A2"/>
    <w:rsid w:val="00AC32EB"/>
    <w:rsid w:val="00AC46AB"/>
    <w:rsid w:val="00AC4D13"/>
    <w:rsid w:val="00AC51D2"/>
    <w:rsid w:val="00AC559B"/>
    <w:rsid w:val="00AD0E39"/>
    <w:rsid w:val="00AD0F46"/>
    <w:rsid w:val="00AD2F56"/>
    <w:rsid w:val="00AD4803"/>
    <w:rsid w:val="00AD6100"/>
    <w:rsid w:val="00AD68D2"/>
    <w:rsid w:val="00AD6FD0"/>
    <w:rsid w:val="00AD7EE9"/>
    <w:rsid w:val="00AE19D7"/>
    <w:rsid w:val="00AE270D"/>
    <w:rsid w:val="00AE2FAA"/>
    <w:rsid w:val="00AE38DB"/>
    <w:rsid w:val="00AE7F34"/>
    <w:rsid w:val="00B02E3E"/>
    <w:rsid w:val="00B03F9A"/>
    <w:rsid w:val="00B049F2"/>
    <w:rsid w:val="00B10425"/>
    <w:rsid w:val="00B12074"/>
    <w:rsid w:val="00B1379C"/>
    <w:rsid w:val="00B169C8"/>
    <w:rsid w:val="00B24554"/>
    <w:rsid w:val="00B267FE"/>
    <w:rsid w:val="00B32324"/>
    <w:rsid w:val="00B33B63"/>
    <w:rsid w:val="00B345C9"/>
    <w:rsid w:val="00B416E8"/>
    <w:rsid w:val="00B4194A"/>
    <w:rsid w:val="00B41AC2"/>
    <w:rsid w:val="00B43564"/>
    <w:rsid w:val="00B45A1A"/>
    <w:rsid w:val="00B4676E"/>
    <w:rsid w:val="00B51D9F"/>
    <w:rsid w:val="00B54B0E"/>
    <w:rsid w:val="00B55CB6"/>
    <w:rsid w:val="00B56990"/>
    <w:rsid w:val="00B61A59"/>
    <w:rsid w:val="00B62B70"/>
    <w:rsid w:val="00B637AC"/>
    <w:rsid w:val="00B640E1"/>
    <w:rsid w:val="00B65AE1"/>
    <w:rsid w:val="00B7142C"/>
    <w:rsid w:val="00B72226"/>
    <w:rsid w:val="00B727F9"/>
    <w:rsid w:val="00B72E5A"/>
    <w:rsid w:val="00B734D1"/>
    <w:rsid w:val="00B76538"/>
    <w:rsid w:val="00B8133F"/>
    <w:rsid w:val="00B81643"/>
    <w:rsid w:val="00B81D42"/>
    <w:rsid w:val="00B86EBA"/>
    <w:rsid w:val="00B935E0"/>
    <w:rsid w:val="00B95020"/>
    <w:rsid w:val="00B9770B"/>
    <w:rsid w:val="00BA342E"/>
    <w:rsid w:val="00BA3F39"/>
    <w:rsid w:val="00BA440E"/>
    <w:rsid w:val="00BA5AC6"/>
    <w:rsid w:val="00BB2BF2"/>
    <w:rsid w:val="00BB3EB4"/>
    <w:rsid w:val="00BB5895"/>
    <w:rsid w:val="00BB68AF"/>
    <w:rsid w:val="00BB732E"/>
    <w:rsid w:val="00BB7DB2"/>
    <w:rsid w:val="00BC0524"/>
    <w:rsid w:val="00BC12DB"/>
    <w:rsid w:val="00BC2702"/>
    <w:rsid w:val="00BC32FC"/>
    <w:rsid w:val="00BC4E02"/>
    <w:rsid w:val="00BC5D8A"/>
    <w:rsid w:val="00BD09CD"/>
    <w:rsid w:val="00BD404D"/>
    <w:rsid w:val="00BE3C7A"/>
    <w:rsid w:val="00BE6377"/>
    <w:rsid w:val="00BF34D7"/>
    <w:rsid w:val="00BF623E"/>
    <w:rsid w:val="00BF7B45"/>
    <w:rsid w:val="00C009AE"/>
    <w:rsid w:val="00C00E8A"/>
    <w:rsid w:val="00C01EA1"/>
    <w:rsid w:val="00C06BC6"/>
    <w:rsid w:val="00C074BE"/>
    <w:rsid w:val="00C103B3"/>
    <w:rsid w:val="00C11BD0"/>
    <w:rsid w:val="00C126B0"/>
    <w:rsid w:val="00C1316C"/>
    <w:rsid w:val="00C1685E"/>
    <w:rsid w:val="00C20A71"/>
    <w:rsid w:val="00C2568E"/>
    <w:rsid w:val="00C25B96"/>
    <w:rsid w:val="00C274BD"/>
    <w:rsid w:val="00C279D6"/>
    <w:rsid w:val="00C315C7"/>
    <w:rsid w:val="00C31C7A"/>
    <w:rsid w:val="00C32393"/>
    <w:rsid w:val="00C359D1"/>
    <w:rsid w:val="00C36797"/>
    <w:rsid w:val="00C36BC1"/>
    <w:rsid w:val="00C407A1"/>
    <w:rsid w:val="00C40A54"/>
    <w:rsid w:val="00C40EA6"/>
    <w:rsid w:val="00C43016"/>
    <w:rsid w:val="00C45F10"/>
    <w:rsid w:val="00C46C6C"/>
    <w:rsid w:val="00C46D5C"/>
    <w:rsid w:val="00C528AD"/>
    <w:rsid w:val="00C53173"/>
    <w:rsid w:val="00C5471B"/>
    <w:rsid w:val="00C5693D"/>
    <w:rsid w:val="00C57B84"/>
    <w:rsid w:val="00C6218E"/>
    <w:rsid w:val="00C722A1"/>
    <w:rsid w:val="00C74873"/>
    <w:rsid w:val="00C814F7"/>
    <w:rsid w:val="00C81AF9"/>
    <w:rsid w:val="00C8343C"/>
    <w:rsid w:val="00C838BF"/>
    <w:rsid w:val="00C84810"/>
    <w:rsid w:val="00C84C52"/>
    <w:rsid w:val="00C857CB"/>
    <w:rsid w:val="00C85BF3"/>
    <w:rsid w:val="00C8709C"/>
    <w:rsid w:val="00C8740F"/>
    <w:rsid w:val="00C92974"/>
    <w:rsid w:val="00C93776"/>
    <w:rsid w:val="00C93A89"/>
    <w:rsid w:val="00C962C4"/>
    <w:rsid w:val="00CA2A85"/>
    <w:rsid w:val="00CA54B8"/>
    <w:rsid w:val="00CB0660"/>
    <w:rsid w:val="00CB0E69"/>
    <w:rsid w:val="00CB3AD6"/>
    <w:rsid w:val="00CB5401"/>
    <w:rsid w:val="00CC1404"/>
    <w:rsid w:val="00CC2377"/>
    <w:rsid w:val="00CC50AC"/>
    <w:rsid w:val="00CC6884"/>
    <w:rsid w:val="00CC7EC1"/>
    <w:rsid w:val="00CD404E"/>
    <w:rsid w:val="00CD507C"/>
    <w:rsid w:val="00CE20E8"/>
    <w:rsid w:val="00CE21C0"/>
    <w:rsid w:val="00CE3458"/>
    <w:rsid w:val="00CE692E"/>
    <w:rsid w:val="00CF4D75"/>
    <w:rsid w:val="00CF74DF"/>
    <w:rsid w:val="00D00911"/>
    <w:rsid w:val="00D02B48"/>
    <w:rsid w:val="00D1120A"/>
    <w:rsid w:val="00D125BE"/>
    <w:rsid w:val="00D12CEB"/>
    <w:rsid w:val="00D13B12"/>
    <w:rsid w:val="00D202A4"/>
    <w:rsid w:val="00D2040D"/>
    <w:rsid w:val="00D24E5A"/>
    <w:rsid w:val="00D25E3E"/>
    <w:rsid w:val="00D26F82"/>
    <w:rsid w:val="00D33670"/>
    <w:rsid w:val="00D354A3"/>
    <w:rsid w:val="00D36EAA"/>
    <w:rsid w:val="00D40065"/>
    <w:rsid w:val="00D40368"/>
    <w:rsid w:val="00D41068"/>
    <w:rsid w:val="00D423EB"/>
    <w:rsid w:val="00D4532D"/>
    <w:rsid w:val="00D467C6"/>
    <w:rsid w:val="00D5158C"/>
    <w:rsid w:val="00D52710"/>
    <w:rsid w:val="00D5377C"/>
    <w:rsid w:val="00D555DA"/>
    <w:rsid w:val="00D570C0"/>
    <w:rsid w:val="00D62BBC"/>
    <w:rsid w:val="00D62ED7"/>
    <w:rsid w:val="00D63003"/>
    <w:rsid w:val="00D641EC"/>
    <w:rsid w:val="00D76279"/>
    <w:rsid w:val="00D85591"/>
    <w:rsid w:val="00D9357D"/>
    <w:rsid w:val="00D96AB7"/>
    <w:rsid w:val="00DA0229"/>
    <w:rsid w:val="00DA1386"/>
    <w:rsid w:val="00DA2CFC"/>
    <w:rsid w:val="00DA68AE"/>
    <w:rsid w:val="00DB0005"/>
    <w:rsid w:val="00DB01E1"/>
    <w:rsid w:val="00DB04B4"/>
    <w:rsid w:val="00DB1128"/>
    <w:rsid w:val="00DB1A35"/>
    <w:rsid w:val="00DB21EA"/>
    <w:rsid w:val="00DB29D1"/>
    <w:rsid w:val="00DB4B60"/>
    <w:rsid w:val="00DB7937"/>
    <w:rsid w:val="00DB7A44"/>
    <w:rsid w:val="00DC0915"/>
    <w:rsid w:val="00DC35E6"/>
    <w:rsid w:val="00DC37E9"/>
    <w:rsid w:val="00DC7C50"/>
    <w:rsid w:val="00DD04C4"/>
    <w:rsid w:val="00DD0F21"/>
    <w:rsid w:val="00DD1781"/>
    <w:rsid w:val="00DD27C8"/>
    <w:rsid w:val="00DD6B2D"/>
    <w:rsid w:val="00DD7CFB"/>
    <w:rsid w:val="00DE13FC"/>
    <w:rsid w:val="00DE265F"/>
    <w:rsid w:val="00DE26CD"/>
    <w:rsid w:val="00DE33A7"/>
    <w:rsid w:val="00DF0BD9"/>
    <w:rsid w:val="00DF5E2D"/>
    <w:rsid w:val="00DF7A21"/>
    <w:rsid w:val="00E00B3F"/>
    <w:rsid w:val="00E010A1"/>
    <w:rsid w:val="00E01F84"/>
    <w:rsid w:val="00E109E6"/>
    <w:rsid w:val="00E11244"/>
    <w:rsid w:val="00E152FF"/>
    <w:rsid w:val="00E15353"/>
    <w:rsid w:val="00E16CAE"/>
    <w:rsid w:val="00E23C45"/>
    <w:rsid w:val="00E23CD2"/>
    <w:rsid w:val="00E246F7"/>
    <w:rsid w:val="00E25DC7"/>
    <w:rsid w:val="00E269E2"/>
    <w:rsid w:val="00E30C86"/>
    <w:rsid w:val="00E32B6A"/>
    <w:rsid w:val="00E33146"/>
    <w:rsid w:val="00E33DC2"/>
    <w:rsid w:val="00E355DE"/>
    <w:rsid w:val="00E356FC"/>
    <w:rsid w:val="00E429B4"/>
    <w:rsid w:val="00E515DB"/>
    <w:rsid w:val="00E5199B"/>
    <w:rsid w:val="00E51B65"/>
    <w:rsid w:val="00E530F5"/>
    <w:rsid w:val="00E546BF"/>
    <w:rsid w:val="00E54F7C"/>
    <w:rsid w:val="00E61A29"/>
    <w:rsid w:val="00E62453"/>
    <w:rsid w:val="00E634BF"/>
    <w:rsid w:val="00E65959"/>
    <w:rsid w:val="00E674DD"/>
    <w:rsid w:val="00E67B22"/>
    <w:rsid w:val="00E720B9"/>
    <w:rsid w:val="00E72EA3"/>
    <w:rsid w:val="00E76345"/>
    <w:rsid w:val="00E76B52"/>
    <w:rsid w:val="00E81323"/>
    <w:rsid w:val="00E85E3D"/>
    <w:rsid w:val="00E86953"/>
    <w:rsid w:val="00E87300"/>
    <w:rsid w:val="00E87308"/>
    <w:rsid w:val="00E916E3"/>
    <w:rsid w:val="00E929FB"/>
    <w:rsid w:val="00E95E48"/>
    <w:rsid w:val="00E974ED"/>
    <w:rsid w:val="00E97595"/>
    <w:rsid w:val="00EA1022"/>
    <w:rsid w:val="00EA1FB3"/>
    <w:rsid w:val="00EA221F"/>
    <w:rsid w:val="00EA3636"/>
    <w:rsid w:val="00EA3B07"/>
    <w:rsid w:val="00EA406E"/>
    <w:rsid w:val="00EA43AC"/>
    <w:rsid w:val="00EA45C0"/>
    <w:rsid w:val="00EA52D3"/>
    <w:rsid w:val="00EA668B"/>
    <w:rsid w:val="00EA73CE"/>
    <w:rsid w:val="00EB0C6D"/>
    <w:rsid w:val="00EB1FB6"/>
    <w:rsid w:val="00EB2329"/>
    <w:rsid w:val="00EB2B0A"/>
    <w:rsid w:val="00EB533D"/>
    <w:rsid w:val="00EB69BE"/>
    <w:rsid w:val="00EB7528"/>
    <w:rsid w:val="00EB782E"/>
    <w:rsid w:val="00EC3B4D"/>
    <w:rsid w:val="00EC4AA5"/>
    <w:rsid w:val="00EC5154"/>
    <w:rsid w:val="00EC51C6"/>
    <w:rsid w:val="00EC587F"/>
    <w:rsid w:val="00ED043A"/>
    <w:rsid w:val="00ED3727"/>
    <w:rsid w:val="00ED3764"/>
    <w:rsid w:val="00ED3DDF"/>
    <w:rsid w:val="00ED3FF4"/>
    <w:rsid w:val="00ED50F4"/>
    <w:rsid w:val="00ED6337"/>
    <w:rsid w:val="00ED63B5"/>
    <w:rsid w:val="00ED6885"/>
    <w:rsid w:val="00ED6BAD"/>
    <w:rsid w:val="00ED73E9"/>
    <w:rsid w:val="00ED7EC1"/>
    <w:rsid w:val="00EE1AEE"/>
    <w:rsid w:val="00EE1C1A"/>
    <w:rsid w:val="00EE1ED0"/>
    <w:rsid w:val="00EE2613"/>
    <w:rsid w:val="00EE550A"/>
    <w:rsid w:val="00EF1E98"/>
    <w:rsid w:val="00EF2438"/>
    <w:rsid w:val="00EF2A8C"/>
    <w:rsid w:val="00EF4527"/>
    <w:rsid w:val="00EF5820"/>
    <w:rsid w:val="00EF5DF8"/>
    <w:rsid w:val="00F0114C"/>
    <w:rsid w:val="00F01D2B"/>
    <w:rsid w:val="00F1025A"/>
    <w:rsid w:val="00F11019"/>
    <w:rsid w:val="00F12DF2"/>
    <w:rsid w:val="00F143F2"/>
    <w:rsid w:val="00F2297F"/>
    <w:rsid w:val="00F32D6D"/>
    <w:rsid w:val="00F33B8A"/>
    <w:rsid w:val="00F34BDC"/>
    <w:rsid w:val="00F34D1D"/>
    <w:rsid w:val="00F35161"/>
    <w:rsid w:val="00F35EDC"/>
    <w:rsid w:val="00F37035"/>
    <w:rsid w:val="00F37F74"/>
    <w:rsid w:val="00F40C9D"/>
    <w:rsid w:val="00F40FD7"/>
    <w:rsid w:val="00F570AB"/>
    <w:rsid w:val="00F573DB"/>
    <w:rsid w:val="00F61AAA"/>
    <w:rsid w:val="00F62822"/>
    <w:rsid w:val="00F62916"/>
    <w:rsid w:val="00F63D9A"/>
    <w:rsid w:val="00F659A3"/>
    <w:rsid w:val="00F7417F"/>
    <w:rsid w:val="00F76B23"/>
    <w:rsid w:val="00F84674"/>
    <w:rsid w:val="00F90C17"/>
    <w:rsid w:val="00F912FA"/>
    <w:rsid w:val="00F93F8B"/>
    <w:rsid w:val="00F97182"/>
    <w:rsid w:val="00F97896"/>
    <w:rsid w:val="00F97B94"/>
    <w:rsid w:val="00FA02D2"/>
    <w:rsid w:val="00FA02EE"/>
    <w:rsid w:val="00FA0413"/>
    <w:rsid w:val="00FA1068"/>
    <w:rsid w:val="00FB11EA"/>
    <w:rsid w:val="00FB15FF"/>
    <w:rsid w:val="00FB2C23"/>
    <w:rsid w:val="00FB3549"/>
    <w:rsid w:val="00FB3CD4"/>
    <w:rsid w:val="00FB6217"/>
    <w:rsid w:val="00FB743C"/>
    <w:rsid w:val="00FC20D7"/>
    <w:rsid w:val="00FC6E8D"/>
    <w:rsid w:val="00FD1F78"/>
    <w:rsid w:val="00FD307B"/>
    <w:rsid w:val="00FE3A4F"/>
    <w:rsid w:val="00FE4A0D"/>
    <w:rsid w:val="00FE68E4"/>
    <w:rsid w:val="00FF0BD4"/>
    <w:rsid w:val="00FF2764"/>
    <w:rsid w:val="00FF34A3"/>
    <w:rsid w:val="00FF3CE1"/>
    <w:rsid w:val="00FF3ECF"/>
    <w:rsid w:val="00FF57B1"/>
    <w:rsid w:val="00FF6953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2E2E52"/>
  <w15:docId w15:val="{BC302C62-46C5-4D5C-9FA0-9CC1E278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EC587F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4E3E9E"/>
    <w:rPr>
      <w:rFonts w:ascii="Verdana" w:hAnsi="Verdana"/>
      <w:color w:val="000000"/>
      <w:kern w:val="28"/>
      <w:sz w:val="22"/>
    </w:rPr>
  </w:style>
  <w:style w:type="paragraph" w:styleId="NormalWeb">
    <w:name w:val="Normal (Web)"/>
    <w:basedOn w:val="Normal"/>
    <w:uiPriority w:val="99"/>
    <w:semiHidden/>
    <w:unhideWhenUsed/>
    <w:rsid w:val="00C46C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A07EFB"/>
    <w:rPr>
      <w:vertAlign w:val="superscript"/>
    </w:rPr>
  </w:style>
  <w:style w:type="numbering" w:customStyle="1" w:styleId="StylesList1">
    <w:name w:val="StylesList1"/>
    <w:uiPriority w:val="99"/>
    <w:rsid w:val="007E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1a6d4e-846b-4045-8024-24f3590889ec">
      <Terms xmlns="http://schemas.microsoft.com/office/infopath/2007/PartnerControls"/>
    </lcf76f155ced4ddcb4097134ff3c332f>
    <TaxCatchAll xmlns="9a4cad7d-cde0-4c4b-9900-a6ca365b29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3120-663B-4571-BAC6-F60AD941687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EB210A-D297-4027-A771-3EF24B66F7FF}">
  <ds:schemaRefs>
    <ds:schemaRef ds:uri="http://schemas.microsoft.com/office/2006/metadata/properties"/>
    <ds:schemaRef ds:uri="http://schemas.microsoft.com/office/infopath/2007/PartnerControls"/>
    <ds:schemaRef ds:uri="27881762-7f79-44fb-88a0-e9d753a66918"/>
    <ds:schemaRef ds:uri="d825e536-7637-490e-ba97-afee1efa6b76"/>
  </ds:schemaRefs>
</ds:datastoreItem>
</file>

<file path=customXml/itemProps3.xml><?xml version="1.0" encoding="utf-8"?>
<ds:datastoreItem xmlns:ds="http://schemas.openxmlformats.org/officeDocument/2006/customXml" ds:itemID="{EE1845FF-2257-4FA2-B053-9928105EA33D}"/>
</file>

<file path=customXml/itemProps4.xml><?xml version="1.0" encoding="utf-8"?>
<ds:datastoreItem xmlns:ds="http://schemas.openxmlformats.org/officeDocument/2006/customXml" ds:itemID="{71576F1F-A9F2-4556-A293-0AE569E91E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32DE89-3356-41BD-85F7-3801E20C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3</TotalTime>
  <Pages>5</Pages>
  <Words>1730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Claire Tregembo</dc:creator>
  <cp:lastModifiedBy>Richards, Clive</cp:lastModifiedBy>
  <cp:revision>4</cp:revision>
  <cp:lastPrinted>2013-05-29T14:27:00Z</cp:lastPrinted>
  <dcterms:created xsi:type="dcterms:W3CDTF">2023-05-12T07:52:00Z</dcterms:created>
  <dcterms:modified xsi:type="dcterms:W3CDTF">2023-05-12T07:54:00Z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DRDSDocumentType">
    <vt:lpwstr>Order Decision</vt:lpwstr>
  </property>
  <property fmtid="{D5CDD505-2E9C-101B-9397-08002B2CF9AE}" pid="8" name="DRDSLanguage">
    <vt:lpwstr>English</vt:lpwstr>
  </property>
  <property fmtid="{D5CDD505-2E9C-101B-9397-08002B2CF9AE}" pid="9" name="DRDSShortForm">
    <vt:lpwstr>No</vt:lpwstr>
  </property>
  <property fmtid="{D5CDD505-2E9C-101B-9397-08002B2CF9AE}" pid="10" name="bjDocumentSecurityLabel">
    <vt:lpwstr>No Marking</vt:lpwstr>
  </property>
  <property fmtid="{D5CDD505-2E9C-101B-9397-08002B2CF9AE}" pid="11" name="ContentTypeId">
    <vt:lpwstr>0x0101002AA54CDEF871A647AC44520C841F1B03</vt:lpwstr>
  </property>
  <property fmtid="{D5CDD505-2E9C-101B-9397-08002B2CF9AE}" pid="12" name="GrammarlyDocumentId">
    <vt:lpwstr>4917f550af8b152af7cac47dcf086ca36685473d31876066972fccd221ea893b</vt:lpwstr>
  </property>
</Properties>
</file>