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2941" w14:textId="77777777" w:rsidR="00AA6941" w:rsidRDefault="00000000">
      <w:pPr>
        <w:keepNext/>
        <w:spacing w:before="240" w:after="60"/>
        <w:rPr>
          <w:rFonts w:cs="Arial"/>
          <w:b/>
          <w:bCs/>
          <w:sz w:val="28"/>
          <w:szCs w:val="26"/>
        </w:rPr>
      </w:pPr>
      <w:bookmarkStart w:id="0" w:name="_Toc525222901"/>
      <w:r>
        <w:rPr>
          <w:rFonts w:cs="Arial"/>
          <w:b/>
          <w:bCs/>
          <w:sz w:val="28"/>
          <w:szCs w:val="26"/>
        </w:rPr>
        <w:t>Member Application Form</w:t>
      </w:r>
      <w:bookmarkEnd w:id="0"/>
      <w:r>
        <w:rPr>
          <w:rFonts w:cs="Arial"/>
          <w:b/>
          <w:bCs/>
          <w:sz w:val="28"/>
          <w:szCs w:val="26"/>
        </w:rPr>
        <w:t xml:space="preserve"> – Regional Stakeholder Network (RSN)</w:t>
      </w:r>
    </w:p>
    <w:p w14:paraId="4D0C87B1" w14:textId="5AB66459" w:rsidR="00AA6941" w:rsidRDefault="00000000">
      <w:pPr>
        <w:keepNext/>
        <w:spacing w:before="240" w:after="60"/>
        <w:rPr>
          <w:rFonts w:cs="Arial"/>
          <w:color w:val="000000"/>
        </w:rPr>
      </w:pPr>
      <w:r>
        <w:rPr>
          <w:rFonts w:cs="Arial"/>
          <w:color w:val="000000"/>
        </w:rPr>
        <w:t xml:space="preserve">The Regional Stakeholder Network was set up in 2019 to make it easier for individual disabled people and other disability organisations across England to link up and feed in their lived experience and insight directly to the </w:t>
      </w:r>
      <w:r w:rsidR="00875A40">
        <w:rPr>
          <w:rFonts w:cs="Arial"/>
          <w:color w:val="000000"/>
        </w:rPr>
        <w:t>g</w:t>
      </w:r>
      <w:r>
        <w:rPr>
          <w:rFonts w:cs="Arial"/>
          <w:color w:val="000000"/>
        </w:rPr>
        <w:t>overnment.</w:t>
      </w:r>
    </w:p>
    <w:p w14:paraId="74BE6C69" w14:textId="77777777" w:rsidR="00AA6941" w:rsidRDefault="00AA6941">
      <w:pPr>
        <w:pStyle w:val="NormalWeb"/>
        <w:spacing w:before="200" w:after="0"/>
        <w:textAlignment w:val="baseline"/>
        <w:rPr>
          <w:rFonts w:cs="Arial"/>
        </w:rPr>
      </w:pPr>
    </w:p>
    <w:p w14:paraId="4851F38D" w14:textId="2158BE7F" w:rsidR="00AA6941" w:rsidRDefault="00000000">
      <w:r>
        <w:t xml:space="preserve">If you are interested in being part of your local Regional Stakeholder Network, please complete the form below and return it your local network </w:t>
      </w:r>
      <w:r w:rsidR="00875A40">
        <w:t>c</w:t>
      </w:r>
      <w:r>
        <w:t xml:space="preserve">hair. </w:t>
      </w:r>
      <w:r w:rsidR="00875A40">
        <w:t xml:space="preserve">You can </w:t>
      </w:r>
      <w:hyperlink r:id="rId6" w:anchor="return-address" w:history="1">
        <w:r w:rsidR="00875A40" w:rsidRPr="00875A40">
          <w:rPr>
            <w:rStyle w:val="Hyperlink"/>
          </w:rPr>
          <w:t>find t</w:t>
        </w:r>
        <w:r w:rsidRPr="00875A40">
          <w:rPr>
            <w:rStyle w:val="Hyperlink"/>
          </w:rPr>
          <w:t xml:space="preserve">he </w:t>
        </w:r>
        <w:r w:rsidR="00875A40" w:rsidRPr="00875A40">
          <w:rPr>
            <w:rStyle w:val="Hyperlink"/>
          </w:rPr>
          <w:t>c</w:t>
        </w:r>
        <w:r w:rsidRPr="00875A40">
          <w:rPr>
            <w:rStyle w:val="Hyperlink"/>
          </w:rPr>
          <w:t xml:space="preserve">hairs’ details by region </w:t>
        </w:r>
        <w:r w:rsidR="00875A40" w:rsidRPr="00875A40">
          <w:rPr>
            <w:rStyle w:val="Hyperlink"/>
          </w:rPr>
          <w:t>on GOV.UK</w:t>
        </w:r>
      </w:hyperlink>
      <w:r w:rsidR="00875A40">
        <w:t>.</w:t>
      </w:r>
    </w:p>
    <w:p w14:paraId="2457280F" w14:textId="77777777" w:rsidR="00875A40" w:rsidRDefault="00875A40"/>
    <w:p w14:paraId="0AF9485C" w14:textId="77777777" w:rsidR="00AA6941" w:rsidRDefault="00000000">
      <w:pPr>
        <w:rPr>
          <w:b/>
          <w:sz w:val="28"/>
          <w:szCs w:val="28"/>
        </w:rPr>
      </w:pPr>
      <w:r>
        <w:rPr>
          <w:b/>
          <w:sz w:val="28"/>
          <w:szCs w:val="28"/>
        </w:rPr>
        <w:t>Personal Details</w:t>
      </w:r>
    </w:p>
    <w:p w14:paraId="1859A6A0" w14:textId="77777777" w:rsidR="00AA6941" w:rsidRDefault="00000000">
      <w:r>
        <w:rPr>
          <w:b/>
        </w:rPr>
        <w:t xml:space="preserve">Name: </w:t>
      </w:r>
      <w:r>
        <w:rPr>
          <w:rStyle w:val="PlaceholderText"/>
        </w:rPr>
        <w:t>Click or tap here to enter text.</w:t>
      </w:r>
    </w:p>
    <w:p w14:paraId="4259FA41" w14:textId="77777777" w:rsidR="00AA6941" w:rsidRDefault="00000000">
      <w:r>
        <w:rPr>
          <w:b/>
        </w:rPr>
        <w:t>Organisation (if relevant to the RSN</w:t>
      </w:r>
      <w:proofErr w:type="gramStart"/>
      <w:r>
        <w:rPr>
          <w:b/>
        </w:rPr>
        <w:t>) :</w:t>
      </w:r>
      <w:proofErr w:type="gramEnd"/>
      <w:r>
        <w:rPr>
          <w:b/>
        </w:rPr>
        <w:t xml:space="preserve"> </w:t>
      </w:r>
      <w:r>
        <w:rPr>
          <w:rStyle w:val="PlaceholderText"/>
        </w:rPr>
        <w:t>Click or tap here to enter text</w:t>
      </w:r>
    </w:p>
    <w:p w14:paraId="10E256F3" w14:textId="77777777" w:rsidR="00AA6941" w:rsidRDefault="00000000">
      <w:r>
        <w:rPr>
          <w:b/>
        </w:rPr>
        <w:t xml:space="preserve">Contact email: </w:t>
      </w:r>
      <w:r>
        <w:rPr>
          <w:rStyle w:val="PlaceholderText"/>
        </w:rPr>
        <w:t>Click or tap here to enter text.</w:t>
      </w:r>
    </w:p>
    <w:p w14:paraId="562E58C1" w14:textId="77777777" w:rsidR="00AA6941" w:rsidRDefault="00000000">
      <w:r>
        <w:rPr>
          <w:b/>
        </w:rPr>
        <w:t xml:space="preserve">Telephone number: </w:t>
      </w:r>
      <w:r>
        <w:rPr>
          <w:rStyle w:val="PlaceholderText"/>
        </w:rPr>
        <w:t>Click or tap here to enter text.</w:t>
      </w:r>
    </w:p>
    <w:p w14:paraId="4B0FD1F5" w14:textId="77777777" w:rsidR="00AA6941" w:rsidRDefault="00AA6941"/>
    <w:p w14:paraId="38F688C9" w14:textId="77777777" w:rsidR="00AA6941" w:rsidRDefault="00000000">
      <w:pPr>
        <w:spacing w:after="0"/>
        <w:rPr>
          <w:b/>
          <w:sz w:val="28"/>
          <w:szCs w:val="28"/>
        </w:rPr>
      </w:pPr>
      <w:r>
        <w:rPr>
          <w:b/>
          <w:sz w:val="28"/>
          <w:szCs w:val="28"/>
        </w:rPr>
        <w:t>About you</w:t>
      </w:r>
    </w:p>
    <w:p w14:paraId="64EA4642" w14:textId="77777777" w:rsidR="00AA6941" w:rsidRDefault="00AA6941">
      <w:pPr>
        <w:spacing w:after="0"/>
        <w:rPr>
          <w:b/>
          <w:sz w:val="28"/>
          <w:szCs w:val="28"/>
        </w:rPr>
      </w:pPr>
    </w:p>
    <w:p w14:paraId="0A963782" w14:textId="77777777" w:rsidR="00AA6941" w:rsidRDefault="00000000">
      <w:pPr>
        <w:spacing w:after="0"/>
        <w:rPr>
          <w:b/>
          <w:szCs w:val="24"/>
        </w:rPr>
      </w:pPr>
      <w:r>
        <w:rPr>
          <w:b/>
          <w:szCs w:val="24"/>
        </w:rPr>
        <w:t>Please tell us why you would like to be part of your local Regional Stakeholder Network. This is to help us understand your interest in applying to be a member. You might want to tell us about your own lived experience of disability, or disabled people’s lived experience in your own life.</w:t>
      </w:r>
    </w:p>
    <w:p w14:paraId="3FDC2E6C" w14:textId="77777777" w:rsidR="00AA6941" w:rsidRDefault="00000000">
      <w:pPr>
        <w:spacing w:after="0"/>
      </w:pPr>
      <w:r>
        <w:rPr>
          <w:rStyle w:val="PlaceholderText"/>
        </w:rPr>
        <w:t>Click or tap here to enter text.</w:t>
      </w:r>
    </w:p>
    <w:p w14:paraId="7CEDC7E9" w14:textId="77777777" w:rsidR="00AA6941" w:rsidRDefault="00AA6941">
      <w:pPr>
        <w:spacing w:after="0"/>
      </w:pPr>
    </w:p>
    <w:p w14:paraId="491B3E50" w14:textId="77777777" w:rsidR="00AA6941" w:rsidRDefault="00AA6941">
      <w:pPr>
        <w:spacing w:after="0"/>
        <w:rPr>
          <w:szCs w:val="24"/>
        </w:rPr>
      </w:pPr>
    </w:p>
    <w:p w14:paraId="353268E4" w14:textId="77777777" w:rsidR="00AA6941" w:rsidRDefault="00000000">
      <w:pPr>
        <w:spacing w:after="0"/>
        <w:rPr>
          <w:b/>
          <w:sz w:val="28"/>
          <w:szCs w:val="28"/>
        </w:rPr>
      </w:pPr>
      <w:r>
        <w:rPr>
          <w:b/>
          <w:sz w:val="28"/>
          <w:szCs w:val="28"/>
        </w:rPr>
        <w:t>Meetings</w:t>
      </w:r>
    </w:p>
    <w:p w14:paraId="69EEC6E5" w14:textId="77777777" w:rsidR="00AA6941" w:rsidRDefault="00AA6941">
      <w:pPr>
        <w:spacing w:after="0"/>
        <w:rPr>
          <w:b/>
          <w:sz w:val="28"/>
          <w:szCs w:val="28"/>
        </w:rPr>
      </w:pPr>
    </w:p>
    <w:p w14:paraId="085137C1" w14:textId="77777777" w:rsidR="00AA6941" w:rsidRDefault="00000000">
      <w:pPr>
        <w:spacing w:after="0"/>
        <w:rPr>
          <w:b/>
          <w:szCs w:val="24"/>
        </w:rPr>
      </w:pPr>
      <w:r>
        <w:rPr>
          <w:b/>
          <w:szCs w:val="24"/>
        </w:rPr>
        <w:t>Are you happy to attend the Network meeting in person once a year and virtually at least once a quarter?</w:t>
      </w:r>
    </w:p>
    <w:p w14:paraId="2ED4A48E" w14:textId="77777777" w:rsidR="00AA6941" w:rsidRDefault="00000000">
      <w:pPr>
        <w:spacing w:after="0"/>
      </w:pPr>
      <w:r>
        <w:rPr>
          <w:rStyle w:val="PlaceholderText"/>
        </w:rPr>
        <w:t>Click or tap here to enter text.</w:t>
      </w:r>
    </w:p>
    <w:p w14:paraId="2EB9B354" w14:textId="77777777" w:rsidR="00AA6941" w:rsidRDefault="00000000">
      <w:pPr>
        <w:rPr>
          <w:b/>
        </w:rPr>
      </w:pPr>
      <w:r>
        <w:rPr>
          <w:b/>
        </w:rPr>
        <w:t>Are you happy to actively participate in the Network electronically or by other means throughout the year?</w:t>
      </w:r>
    </w:p>
    <w:p w14:paraId="25216BE5" w14:textId="77777777" w:rsidR="00AA6941" w:rsidRDefault="00000000">
      <w:r>
        <w:rPr>
          <w:rStyle w:val="PlaceholderText"/>
        </w:rPr>
        <w:t>Click or tap here to enter text.</w:t>
      </w:r>
    </w:p>
    <w:p w14:paraId="0E34E385" w14:textId="77777777" w:rsidR="00AA6941" w:rsidRDefault="00AA6941">
      <w:pPr>
        <w:rPr>
          <w:b/>
        </w:rPr>
      </w:pPr>
    </w:p>
    <w:p w14:paraId="1E09290E" w14:textId="77777777" w:rsidR="00AA6941" w:rsidRDefault="00000000">
      <w:pPr>
        <w:rPr>
          <w:b/>
        </w:rPr>
      </w:pPr>
      <w:r>
        <w:rPr>
          <w:b/>
        </w:rPr>
        <w:t>Do you need any communication adjustments when attending a meeting?</w:t>
      </w:r>
    </w:p>
    <w:p w14:paraId="6078B95A" w14:textId="77777777" w:rsidR="00AA6941" w:rsidRDefault="00000000">
      <w:r>
        <w:t>If so, please provide details.</w:t>
      </w:r>
    </w:p>
    <w:p w14:paraId="126BA58A" w14:textId="77777777" w:rsidR="00AA6941" w:rsidRDefault="00000000">
      <w:r>
        <w:rPr>
          <w:rStyle w:val="PlaceholderText"/>
        </w:rPr>
        <w:t>Click or tap here to enter text.</w:t>
      </w:r>
    </w:p>
    <w:p w14:paraId="46BA4B91" w14:textId="77777777" w:rsidR="00AA6941" w:rsidRDefault="00000000">
      <w:r>
        <w:lastRenderedPageBreak/>
        <w:br/>
      </w:r>
      <w:r>
        <w:br/>
      </w:r>
      <w:r>
        <w:rPr>
          <w:b/>
        </w:rPr>
        <w:t>Do you require any other adjustments when attending a meeting?</w:t>
      </w:r>
    </w:p>
    <w:p w14:paraId="73F1C87F" w14:textId="77777777" w:rsidR="00AA6941" w:rsidRDefault="00000000">
      <w:r>
        <w:t>If so, please provide details.</w:t>
      </w:r>
    </w:p>
    <w:p w14:paraId="1DA5B3A3" w14:textId="77777777" w:rsidR="00AA6941" w:rsidRDefault="00000000">
      <w:r>
        <w:rPr>
          <w:rStyle w:val="PlaceholderText"/>
        </w:rPr>
        <w:t>Click or tap here to enter text.</w:t>
      </w:r>
    </w:p>
    <w:p w14:paraId="78E945A9" w14:textId="77777777" w:rsidR="00AA6941" w:rsidRDefault="00AA6941"/>
    <w:p w14:paraId="28224F3E" w14:textId="77777777" w:rsidR="00AA6941" w:rsidRDefault="00000000">
      <w:pPr>
        <w:rPr>
          <w:b/>
        </w:rPr>
      </w:pPr>
      <w:r>
        <w:rPr>
          <w:b/>
        </w:rPr>
        <w:t>Do you have any dietary needs if you attend a meeting in person?</w:t>
      </w:r>
    </w:p>
    <w:p w14:paraId="4746D843" w14:textId="77777777" w:rsidR="00AA6941" w:rsidRDefault="00000000">
      <w:r>
        <w:t>If so, please provide details.</w:t>
      </w:r>
    </w:p>
    <w:p w14:paraId="03E35AE9" w14:textId="77777777" w:rsidR="00AA6941" w:rsidRDefault="00000000">
      <w:r>
        <w:rPr>
          <w:rStyle w:val="PlaceholderText"/>
        </w:rPr>
        <w:t>Click or tap here to enter text.</w:t>
      </w:r>
    </w:p>
    <w:p w14:paraId="44234495" w14:textId="77777777" w:rsidR="00AA6941" w:rsidRDefault="00AA6941"/>
    <w:p w14:paraId="180ADADA" w14:textId="77777777" w:rsidR="00AA6941" w:rsidRDefault="00000000">
      <w:pPr>
        <w:rPr>
          <w:b/>
          <w:sz w:val="28"/>
          <w:szCs w:val="28"/>
        </w:rPr>
      </w:pPr>
      <w:r>
        <w:rPr>
          <w:b/>
          <w:sz w:val="28"/>
          <w:szCs w:val="28"/>
        </w:rPr>
        <w:t>Data Protection</w:t>
      </w:r>
    </w:p>
    <w:p w14:paraId="737AA50C" w14:textId="77777777" w:rsidR="00AA6941" w:rsidRDefault="00000000">
      <w:r>
        <w:t>We need your permission to use your data so that you can participate as a member of your regional RSN.</w:t>
      </w:r>
    </w:p>
    <w:p w14:paraId="431AC4FB" w14:textId="77777777" w:rsidR="00AA6941" w:rsidRDefault="00000000">
      <w:pPr>
        <w:rPr>
          <w:b/>
        </w:rPr>
      </w:pPr>
      <w:r>
        <w:rPr>
          <w:b/>
        </w:rPr>
        <w:t>Are you happy for the Disability Unit and/or your Regional Network Chair to keep your details on a database?</w:t>
      </w:r>
    </w:p>
    <w:p w14:paraId="7503A254" w14:textId="77777777" w:rsidR="00AA6941" w:rsidRDefault="00000000">
      <w:r>
        <w:rPr>
          <w:rStyle w:val="PlaceholderText"/>
        </w:rPr>
        <w:t>Click or tap here to enter text.</w:t>
      </w:r>
      <w:r>
        <w:rPr>
          <w:rFonts w:cs="Arial"/>
          <w:color w:val="202124"/>
          <w:sz w:val="21"/>
          <w:szCs w:val="21"/>
        </w:rPr>
        <w:t xml:space="preserve"> </w:t>
      </w:r>
    </w:p>
    <w:p w14:paraId="277765DB" w14:textId="77777777" w:rsidR="00AA6941" w:rsidRDefault="00000000">
      <w:r>
        <w:rPr>
          <w:rFonts w:cs="Arial"/>
          <w:color w:val="202124"/>
          <w:szCs w:val="24"/>
        </w:rPr>
        <w:t xml:space="preserve">The Disability Unit and your RSN Chair will use email as the primary way of communicating with you. Please let us know if another method of communication is preferred. </w:t>
      </w:r>
    </w:p>
    <w:p w14:paraId="2A8B476B" w14:textId="77777777" w:rsidR="00AA6941" w:rsidRDefault="00AA6941"/>
    <w:p w14:paraId="3C3FAAF0" w14:textId="77777777" w:rsidR="00AA6941" w:rsidRDefault="00AA6941">
      <w:pPr>
        <w:rPr>
          <w:b/>
        </w:rPr>
      </w:pPr>
    </w:p>
    <w:p w14:paraId="718D9592" w14:textId="77777777" w:rsidR="00AA6941" w:rsidRDefault="00000000">
      <w:pPr>
        <w:rPr>
          <w:rFonts w:cs="Arial"/>
          <w:b/>
          <w:szCs w:val="24"/>
        </w:rPr>
      </w:pPr>
      <w:r>
        <w:rPr>
          <w:rFonts w:cs="Arial"/>
          <w:b/>
          <w:szCs w:val="24"/>
        </w:rPr>
        <w:t>Thank you for your application. We will let you know when we have received it and again once it has been reviewed.</w:t>
      </w:r>
    </w:p>
    <w:p w14:paraId="5FB000D1" w14:textId="77777777" w:rsidR="00AA6941" w:rsidRDefault="00000000">
      <w:r>
        <w:br/>
      </w:r>
    </w:p>
    <w:p w14:paraId="7E1C38A6" w14:textId="77777777" w:rsidR="00AA6941" w:rsidRDefault="00AA6941"/>
    <w:p w14:paraId="1BB639A2" w14:textId="77777777" w:rsidR="00AA6941" w:rsidRDefault="00AA6941"/>
    <w:sectPr w:rsidR="00AA69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D0B2" w14:textId="77777777" w:rsidR="00DA2311" w:rsidRDefault="00DA2311">
      <w:pPr>
        <w:spacing w:after="0"/>
      </w:pPr>
      <w:r>
        <w:separator/>
      </w:r>
    </w:p>
  </w:endnote>
  <w:endnote w:type="continuationSeparator" w:id="0">
    <w:p w14:paraId="194A87F9" w14:textId="77777777" w:rsidR="00DA2311" w:rsidRDefault="00DA2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0A99" w14:textId="77777777" w:rsidR="00DA2311" w:rsidRDefault="00DA2311">
      <w:pPr>
        <w:spacing w:after="0"/>
      </w:pPr>
      <w:r>
        <w:rPr>
          <w:color w:val="000000"/>
        </w:rPr>
        <w:separator/>
      </w:r>
    </w:p>
  </w:footnote>
  <w:footnote w:type="continuationSeparator" w:id="0">
    <w:p w14:paraId="5CF656D5" w14:textId="77777777" w:rsidR="00DA2311" w:rsidRDefault="00DA23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6941"/>
    <w:rsid w:val="002D4C02"/>
    <w:rsid w:val="00875A40"/>
    <w:rsid w:val="00A048AA"/>
    <w:rsid w:val="00AA6941"/>
    <w:rsid w:val="00DA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6FCE5"/>
  <w15:docId w15:val="{C421047B-350D-E548-B83C-CF92C82C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PlaceholderText">
    <w:name w:val="Placeholder Text"/>
    <w:basedOn w:val="DefaultParagraphFont"/>
    <w:rPr>
      <w:color w:val="808080"/>
    </w:rPr>
  </w:style>
  <w:style w:type="paragraph" w:styleId="NormalWeb">
    <w:name w:val="Normal (Web)"/>
    <w:basedOn w:val="Normal"/>
    <w:pPr>
      <w:suppressAutoHyphens w:val="0"/>
      <w:spacing w:before="100" w:after="100"/>
      <w:textAlignment w:val="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87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pply-to-join-a-regional-stakeholder-network-for-disabled-people/how-to-apply"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B6B3F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B6B3FFF</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Helen DIGITAL GROUP QUARRY HOUSE ZONE 7</dc:creator>
  <dc:description/>
  <cp:lastModifiedBy>Spencer Ball</cp:lastModifiedBy>
  <cp:revision>2</cp:revision>
  <dcterms:created xsi:type="dcterms:W3CDTF">2023-04-05T09:08:00Z</dcterms:created>
  <dcterms:modified xsi:type="dcterms:W3CDTF">2023-04-05T09:08:00Z</dcterms:modified>
</cp:coreProperties>
</file>