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258FC" w14:textId="10225DFD" w:rsidR="00B91C49" w:rsidRPr="005A5E08" w:rsidRDefault="00B91C49" w:rsidP="005A5E08">
      <w:pPr>
        <w:pStyle w:val="Heading1"/>
        <w:rPr>
          <w:color w:val="000000" w:themeColor="text1"/>
        </w:rPr>
      </w:pPr>
      <w:bookmarkStart w:id="0" w:name="_Hlk116401190"/>
      <w:bookmarkEnd w:id="0"/>
      <w:r w:rsidRPr="005A5E08">
        <w:rPr>
          <w:shd w:val="clear" w:color="auto" w:fill="FFFFFF"/>
        </w:rPr>
        <w:t>UK Seafood Fund: Infrastructure Scheme - Technical Question</w:t>
      </w:r>
      <w:r w:rsidR="00034C03">
        <w:rPr>
          <w:shd w:val="clear" w:color="auto" w:fill="FFFFFF"/>
        </w:rPr>
        <w:t>s</w:t>
      </w:r>
      <w:r w:rsidRPr="005A5E08">
        <w:rPr>
          <w:shd w:val="clear" w:color="auto" w:fill="FFFFFF"/>
        </w:rPr>
        <w:t xml:space="preserve"> (TQ) template </w:t>
      </w:r>
    </w:p>
    <w:p w14:paraId="6FEC80A1" w14:textId="77777777" w:rsidR="00B91C49" w:rsidRPr="005A5E08" w:rsidRDefault="00B91C49" w:rsidP="005A5E08">
      <w:pPr>
        <w:spacing w:before="0" w:after="0" w:line="23" w:lineRule="atLeast"/>
        <w:rPr>
          <w:rFonts w:cs="Arial"/>
          <w:szCs w:val="24"/>
        </w:rPr>
      </w:pPr>
    </w:p>
    <w:p w14:paraId="728C5AF6" w14:textId="4FF1DC8B" w:rsidR="00B91C49" w:rsidRPr="005A5E08" w:rsidRDefault="00B91C49" w:rsidP="214D7D3B">
      <w:pPr>
        <w:spacing w:before="0" w:after="0" w:line="23" w:lineRule="atLeast"/>
        <w:rPr>
          <w:rFonts w:cs="Arial"/>
          <w:color w:val="000000"/>
        </w:rPr>
      </w:pPr>
      <w:r w:rsidRPr="214D7D3B">
        <w:rPr>
          <w:rFonts w:cs="Arial"/>
          <w:color w:val="000000" w:themeColor="text1"/>
        </w:rPr>
        <w:t xml:space="preserve">These technical questions are a compulsory part of the application process for the UK Seafood Fund: Infrastructure Scheme. You must answer all </w:t>
      </w:r>
      <w:r w:rsidR="00946145" w:rsidRPr="214D7D3B">
        <w:rPr>
          <w:rFonts w:cs="Arial"/>
          <w:color w:val="000000" w:themeColor="text1"/>
        </w:rPr>
        <w:t>7</w:t>
      </w:r>
      <w:r w:rsidR="003D0CD6" w:rsidRPr="214D7D3B">
        <w:rPr>
          <w:rFonts w:cs="Arial"/>
          <w:color w:val="000000" w:themeColor="text1"/>
        </w:rPr>
        <w:t xml:space="preserve"> </w:t>
      </w:r>
      <w:r w:rsidRPr="214D7D3B">
        <w:rPr>
          <w:rFonts w:cs="Arial"/>
          <w:color w:val="000000" w:themeColor="text1"/>
        </w:rPr>
        <w:t>questions.</w:t>
      </w:r>
    </w:p>
    <w:p w14:paraId="195023FC" w14:textId="77777777" w:rsidR="00B91C49" w:rsidRPr="005A5E08" w:rsidRDefault="00B91C49" w:rsidP="005A5E08">
      <w:pPr>
        <w:spacing w:before="0" w:after="0" w:line="23" w:lineRule="atLeast"/>
        <w:rPr>
          <w:rFonts w:eastAsia="Times New Roman" w:cs="Arial"/>
          <w:szCs w:val="24"/>
          <w:lang w:eastAsia="en-GB"/>
        </w:rPr>
      </w:pPr>
    </w:p>
    <w:p w14:paraId="18B27A34" w14:textId="5949EE22" w:rsidR="00B91C49" w:rsidRPr="005A5E08" w:rsidRDefault="00B91C49" w:rsidP="005A5E08">
      <w:pPr>
        <w:spacing w:before="0" w:after="0" w:line="23" w:lineRule="atLeast"/>
        <w:rPr>
          <w:rFonts w:cs="Arial"/>
          <w:color w:val="000000"/>
          <w:szCs w:val="24"/>
        </w:rPr>
      </w:pPr>
      <w:r w:rsidRPr="005A5E08">
        <w:rPr>
          <w:rFonts w:cs="Arial"/>
          <w:color w:val="000000" w:themeColor="text1"/>
          <w:szCs w:val="24"/>
        </w:rPr>
        <w:t>Read ‘Section 3: Evaluation model</w:t>
      </w:r>
      <w:r w:rsidR="00104E20">
        <w:rPr>
          <w:rFonts w:cs="Arial"/>
          <w:color w:val="000000" w:themeColor="text1"/>
          <w:szCs w:val="24"/>
        </w:rPr>
        <w:t xml:space="preserve"> (</w:t>
      </w:r>
      <w:r w:rsidRPr="005A5E08">
        <w:rPr>
          <w:rFonts w:cs="Arial"/>
          <w:color w:val="000000" w:themeColor="text1"/>
          <w:szCs w:val="24"/>
        </w:rPr>
        <w:t xml:space="preserve">Stage Two)’ in the </w:t>
      </w:r>
      <w:hyperlink r:id="rId12" w:history="1">
        <w:r w:rsidRPr="005A5E08">
          <w:rPr>
            <w:rStyle w:val="Hyperlink"/>
            <w:rFonts w:cs="Arial"/>
            <w:color w:val="1155CC"/>
            <w:szCs w:val="24"/>
          </w:rPr>
          <w:t>Invitation to Apply (ITA</w:t>
        </w:r>
      </w:hyperlink>
      <w:r w:rsidRPr="005A5E08">
        <w:rPr>
          <w:rFonts w:cs="Arial"/>
          <w:color w:val="000000" w:themeColor="text1"/>
          <w:szCs w:val="24"/>
        </w:rPr>
        <w:t>). This provides detailed information about what you should include in your responses.</w:t>
      </w:r>
    </w:p>
    <w:p w14:paraId="19C126C7" w14:textId="77777777" w:rsidR="00B91C49" w:rsidRPr="005A5E08" w:rsidRDefault="00B91C49" w:rsidP="005A5E08">
      <w:pPr>
        <w:spacing w:before="0" w:after="0" w:line="23" w:lineRule="atLeast"/>
        <w:rPr>
          <w:rFonts w:eastAsia="Times New Roman" w:cs="Arial"/>
          <w:szCs w:val="24"/>
          <w:lang w:eastAsia="en-GB"/>
        </w:rPr>
      </w:pPr>
    </w:p>
    <w:p w14:paraId="1206E0C7" w14:textId="77777777" w:rsidR="00B91C49" w:rsidRPr="005A5E08" w:rsidRDefault="00B91C49" w:rsidP="005A5E08">
      <w:pPr>
        <w:spacing w:before="0" w:after="0" w:line="23" w:lineRule="atLeast"/>
        <w:rPr>
          <w:rFonts w:cs="Arial"/>
          <w:szCs w:val="24"/>
        </w:rPr>
      </w:pPr>
      <w:r w:rsidRPr="005A5E08">
        <w:rPr>
          <w:rFonts w:cs="Arial"/>
          <w:color w:val="000000" w:themeColor="text1"/>
          <w:szCs w:val="24"/>
        </w:rPr>
        <w:t>It also explains how we will assess and score your answers.</w:t>
      </w:r>
    </w:p>
    <w:p w14:paraId="2CE9FB80" w14:textId="77777777" w:rsidR="00B91C49" w:rsidRPr="005A5E08" w:rsidRDefault="00B91C49" w:rsidP="005A5E08">
      <w:pPr>
        <w:spacing w:before="0" w:after="0" w:line="23" w:lineRule="atLeast"/>
        <w:rPr>
          <w:rFonts w:cs="Arial"/>
          <w:szCs w:val="24"/>
        </w:rPr>
      </w:pPr>
      <w:r w:rsidRPr="005A5E08">
        <w:rPr>
          <w:rFonts w:cs="Arial"/>
          <w:szCs w:val="24"/>
        </w:rPr>
        <w:t> </w:t>
      </w:r>
    </w:p>
    <w:p w14:paraId="276222BC" w14:textId="77777777" w:rsidR="00B91C49" w:rsidRPr="005A5E08" w:rsidRDefault="00B91C49" w:rsidP="005A5E08">
      <w:pPr>
        <w:spacing w:before="0" w:after="0" w:line="23" w:lineRule="atLeast"/>
        <w:rPr>
          <w:rFonts w:cs="Arial"/>
          <w:szCs w:val="24"/>
        </w:rPr>
      </w:pPr>
      <w:r w:rsidRPr="005A5E08">
        <w:rPr>
          <w:rFonts w:cs="Arial"/>
          <w:color w:val="000000" w:themeColor="text1"/>
          <w:szCs w:val="24"/>
        </w:rPr>
        <w:t>You should provide evidence to support your responses.</w:t>
      </w:r>
    </w:p>
    <w:p w14:paraId="7ADB59D7" w14:textId="77777777" w:rsidR="00B91C49" w:rsidRPr="005A5E08" w:rsidRDefault="00B91C49" w:rsidP="005A5E08">
      <w:pPr>
        <w:spacing w:before="0" w:after="0" w:line="23" w:lineRule="atLeast"/>
        <w:rPr>
          <w:rFonts w:cs="Arial"/>
          <w:szCs w:val="24"/>
        </w:rPr>
      </w:pPr>
      <w:r w:rsidRPr="005A5E08">
        <w:rPr>
          <w:rFonts w:cs="Arial"/>
          <w:color w:val="000000" w:themeColor="text1"/>
          <w:szCs w:val="24"/>
        </w:rPr>
        <w:t> </w:t>
      </w:r>
    </w:p>
    <w:p w14:paraId="4C127B40" w14:textId="62675D3B" w:rsidR="00B91C49" w:rsidRPr="005A5E08" w:rsidRDefault="00B91C49" w:rsidP="005A5E08">
      <w:pPr>
        <w:pStyle w:val="Heading2"/>
      </w:pPr>
      <w:r w:rsidRPr="005A5E08">
        <w:t>How to submit your response</w:t>
      </w:r>
    </w:p>
    <w:p w14:paraId="3270879C" w14:textId="77777777" w:rsidR="00B91C49" w:rsidRPr="005A5E08" w:rsidRDefault="00B91C49" w:rsidP="005A5E08">
      <w:pPr>
        <w:spacing w:before="0" w:after="0" w:line="23" w:lineRule="atLeast"/>
        <w:rPr>
          <w:rFonts w:cs="Arial"/>
          <w:szCs w:val="24"/>
        </w:rPr>
      </w:pPr>
    </w:p>
    <w:p w14:paraId="395B3E9B" w14:textId="77777777" w:rsidR="003D0CD6" w:rsidRPr="005A5E08" w:rsidRDefault="00B91C49" w:rsidP="005A5E08">
      <w:pPr>
        <w:spacing w:before="0" w:after="0" w:line="23" w:lineRule="atLeast"/>
        <w:rPr>
          <w:rFonts w:cs="Arial"/>
          <w:color w:val="000000"/>
          <w:szCs w:val="24"/>
        </w:rPr>
      </w:pPr>
      <w:r w:rsidRPr="005A5E08">
        <w:rPr>
          <w:rFonts w:cs="Arial"/>
          <w:color w:val="000000" w:themeColor="text1"/>
          <w:szCs w:val="24"/>
        </w:rPr>
        <w:t>Use this template to record your responses.</w:t>
      </w:r>
    </w:p>
    <w:p w14:paraId="7C0F20AF" w14:textId="123C9636" w:rsidR="00B91C49" w:rsidRPr="005A5E08" w:rsidRDefault="00B91C49" w:rsidP="005A5E08">
      <w:pPr>
        <w:spacing w:before="0" w:after="0" w:line="23" w:lineRule="atLeast"/>
        <w:rPr>
          <w:rFonts w:cs="Arial"/>
          <w:szCs w:val="24"/>
        </w:rPr>
      </w:pPr>
      <w:r w:rsidRPr="005A5E08">
        <w:rPr>
          <w:rFonts w:cs="Arial"/>
          <w:color w:val="000000" w:themeColor="text1"/>
          <w:szCs w:val="24"/>
        </w:rPr>
        <w:t> </w:t>
      </w:r>
    </w:p>
    <w:p w14:paraId="6B65E2FE" w14:textId="7C7D817E" w:rsidR="00B91C49" w:rsidRPr="005A5E08" w:rsidRDefault="00B91C49" w:rsidP="005A5E08">
      <w:pPr>
        <w:spacing w:before="0" w:after="0" w:line="23" w:lineRule="atLeast"/>
        <w:rPr>
          <w:rFonts w:cs="Arial"/>
          <w:color w:val="000000"/>
          <w:szCs w:val="24"/>
        </w:rPr>
      </w:pPr>
      <w:r w:rsidRPr="005A5E08">
        <w:rPr>
          <w:rFonts w:cs="Arial"/>
          <w:color w:val="000000" w:themeColor="text1"/>
          <w:szCs w:val="24"/>
        </w:rPr>
        <w:t>Use Arial font of size 11 or more throughout. </w:t>
      </w:r>
    </w:p>
    <w:p w14:paraId="75DDC006" w14:textId="77777777" w:rsidR="003D0CD6" w:rsidRPr="005A5E08" w:rsidRDefault="003D0CD6" w:rsidP="005A5E08">
      <w:pPr>
        <w:spacing w:before="0" w:after="0" w:line="23" w:lineRule="atLeast"/>
        <w:rPr>
          <w:rFonts w:cs="Arial"/>
          <w:szCs w:val="24"/>
        </w:rPr>
      </w:pPr>
    </w:p>
    <w:p w14:paraId="3EC20935" w14:textId="571C8CC1" w:rsidR="00B91C49" w:rsidRPr="005A5E08" w:rsidRDefault="00B91C49" w:rsidP="005A5E08">
      <w:pPr>
        <w:spacing w:before="0" w:after="0" w:line="23" w:lineRule="atLeast"/>
        <w:rPr>
          <w:rFonts w:cs="Arial"/>
          <w:color w:val="000000"/>
          <w:szCs w:val="24"/>
        </w:rPr>
      </w:pPr>
      <w:r w:rsidRPr="005A5E08">
        <w:rPr>
          <w:rFonts w:cs="Arial"/>
          <w:color w:val="000000" w:themeColor="text1"/>
          <w:szCs w:val="24"/>
        </w:rPr>
        <w:t>There is a word count or page limit for each of the questions. You are encouraged to use the full word or page count available.</w:t>
      </w:r>
    </w:p>
    <w:p w14:paraId="7D50BB93" w14:textId="77777777" w:rsidR="003D0CD6" w:rsidRPr="005A5E08" w:rsidRDefault="003D0CD6" w:rsidP="005A5E08">
      <w:pPr>
        <w:spacing w:before="0" w:after="0" w:line="23" w:lineRule="atLeast"/>
        <w:rPr>
          <w:rFonts w:cs="Arial"/>
          <w:szCs w:val="24"/>
        </w:rPr>
      </w:pPr>
    </w:p>
    <w:p w14:paraId="34E8157D" w14:textId="35E2A037" w:rsidR="00B91C49" w:rsidRPr="005A5E08" w:rsidRDefault="00B91C49" w:rsidP="005A5E08">
      <w:pPr>
        <w:spacing w:before="0" w:after="0" w:line="23" w:lineRule="atLeast"/>
        <w:rPr>
          <w:rFonts w:cs="Arial"/>
        </w:rPr>
      </w:pPr>
      <w:r w:rsidRPr="1C8FFEFC">
        <w:rPr>
          <w:rFonts w:cs="Arial"/>
          <w:color w:val="000000" w:themeColor="text1"/>
        </w:rPr>
        <w:t xml:space="preserve">You can include relevant figures, </w:t>
      </w:r>
      <w:proofErr w:type="gramStart"/>
      <w:r w:rsidR="6FBE0FE3" w:rsidRPr="1C8FFEFC">
        <w:rPr>
          <w:rFonts w:cs="Arial"/>
          <w:color w:val="000000" w:themeColor="text1"/>
        </w:rPr>
        <w:t>charts</w:t>
      </w:r>
      <w:proofErr w:type="gramEnd"/>
      <w:r w:rsidRPr="1C8FFEFC">
        <w:rPr>
          <w:rFonts w:cs="Arial"/>
          <w:color w:val="000000" w:themeColor="text1"/>
        </w:rPr>
        <w:t xml:space="preserve"> and templates to support your responses to questions TQ2, TQ3, TQ4, TQ5 and TQ6. </w:t>
      </w:r>
      <w:r w:rsidR="1514E74A" w:rsidRPr="1C8FFEFC">
        <w:rPr>
          <w:rFonts w:cs="Arial"/>
          <w:color w:val="000000" w:themeColor="text1"/>
        </w:rPr>
        <w:t>These should be inserted or pasted below your written response.</w:t>
      </w:r>
      <w:r w:rsidRPr="1C8FFEFC">
        <w:rPr>
          <w:rFonts w:cs="Arial"/>
          <w:color w:val="000000" w:themeColor="text1"/>
        </w:rPr>
        <w:t xml:space="preserve"> The</w:t>
      </w:r>
      <w:r w:rsidR="05F8B6BF" w:rsidRPr="1C8FFEFC">
        <w:rPr>
          <w:rFonts w:cs="Arial"/>
          <w:color w:val="000000" w:themeColor="text1"/>
        </w:rPr>
        <w:t>y</w:t>
      </w:r>
      <w:r w:rsidRPr="1C8FFEFC">
        <w:rPr>
          <w:rFonts w:cs="Arial"/>
          <w:color w:val="000000" w:themeColor="text1"/>
        </w:rPr>
        <w:t xml:space="preserve"> will not count towards the page </w:t>
      </w:r>
      <w:r w:rsidR="069B1256" w:rsidRPr="1C8FFEFC">
        <w:rPr>
          <w:rFonts w:cs="Arial"/>
          <w:color w:val="000000" w:themeColor="text1"/>
        </w:rPr>
        <w:t>limit for each question</w:t>
      </w:r>
      <w:r w:rsidRPr="1C8FFEFC">
        <w:rPr>
          <w:rFonts w:cs="Arial"/>
          <w:color w:val="000000" w:themeColor="text1"/>
        </w:rPr>
        <w:t>.</w:t>
      </w:r>
    </w:p>
    <w:p w14:paraId="7C86DAAA" w14:textId="16166528" w:rsidR="00B91C49" w:rsidRPr="005A5E08" w:rsidRDefault="00B91C49" w:rsidP="005A5E08">
      <w:pPr>
        <w:spacing w:before="0" w:after="0" w:line="23" w:lineRule="atLeast"/>
        <w:rPr>
          <w:rFonts w:cs="Arial"/>
          <w:szCs w:val="24"/>
        </w:rPr>
      </w:pPr>
    </w:p>
    <w:p w14:paraId="36A3BAE7" w14:textId="6843C2E1" w:rsidR="003550B0" w:rsidRPr="005A5E08" w:rsidRDefault="00B91C49" w:rsidP="005A5E08">
      <w:pPr>
        <w:spacing w:before="0" w:after="0" w:line="23" w:lineRule="atLeast"/>
        <w:rPr>
          <w:rStyle w:val="normaltextrun"/>
          <w:rFonts w:cs="Arial"/>
          <w:szCs w:val="24"/>
        </w:rPr>
      </w:pPr>
      <w:r w:rsidRPr="005A5E08">
        <w:rPr>
          <w:rFonts w:cs="Arial"/>
          <w:color w:val="000000" w:themeColor="text1"/>
          <w:szCs w:val="24"/>
        </w:rPr>
        <w:t xml:space="preserve">The completed document must be uploaded and submitted on page 10 of the </w:t>
      </w:r>
      <w:hyperlink r:id="rId13" w:history="1">
        <w:r w:rsidRPr="005A5E08">
          <w:rPr>
            <w:rStyle w:val="Hyperlink"/>
            <w:rFonts w:cs="Arial"/>
            <w:color w:val="1155CC"/>
            <w:szCs w:val="24"/>
          </w:rPr>
          <w:t>UK Fisheries Support System</w:t>
        </w:r>
      </w:hyperlink>
      <w:r w:rsidRPr="005A5E08">
        <w:rPr>
          <w:rFonts w:cs="Arial"/>
          <w:color w:val="000000" w:themeColor="text1"/>
          <w:szCs w:val="24"/>
        </w:rPr>
        <w:t xml:space="preserve"> as a Word document or a compatible format. </w:t>
      </w:r>
    </w:p>
    <w:p w14:paraId="6F2AED25" w14:textId="77777777" w:rsidR="005A5E08" w:rsidRPr="005A5E08" w:rsidRDefault="005A5E08" w:rsidP="005A5E08">
      <w:pPr>
        <w:spacing w:before="0" w:after="0" w:line="23" w:lineRule="atLeast"/>
        <w:rPr>
          <w:rFonts w:eastAsia="Times New Roman" w:cs="Arial"/>
          <w:color w:val="000000"/>
          <w:szCs w:val="24"/>
        </w:rPr>
      </w:pPr>
    </w:p>
    <w:p w14:paraId="3E74935B" w14:textId="77777777" w:rsidR="00A0489B" w:rsidRDefault="00A0489B">
      <w:pPr>
        <w:spacing w:before="0" w:after="0" w:line="240" w:lineRule="auto"/>
        <w:rPr>
          <w:rFonts w:eastAsia="Times New Roman"/>
          <w:b/>
          <w:bCs/>
          <w:color w:val="000000"/>
          <w:sz w:val="28"/>
          <w:szCs w:val="26"/>
        </w:rPr>
      </w:pPr>
      <w:bookmarkStart w:id="1" w:name="_Hlk116400663"/>
      <w:r>
        <w:br w:type="page"/>
      </w:r>
    </w:p>
    <w:p w14:paraId="5F7EBE94" w14:textId="06F9F68F" w:rsidR="008519C2" w:rsidRPr="005A5E08" w:rsidRDefault="00A32F3E" w:rsidP="005A5E08">
      <w:pPr>
        <w:pStyle w:val="Heading2"/>
      </w:pPr>
      <w:r w:rsidRPr="005A5E08">
        <w:lastRenderedPageBreak/>
        <w:t>TQ1. Project summary</w:t>
      </w:r>
    </w:p>
    <w:p w14:paraId="423DA40B" w14:textId="77777777" w:rsidR="00A32F3E" w:rsidRPr="005A5E08" w:rsidRDefault="00A32F3E" w:rsidP="005A5E08">
      <w:pPr>
        <w:spacing w:before="0" w:after="0" w:line="23" w:lineRule="atLeast"/>
        <w:rPr>
          <w:rFonts w:cs="Arial"/>
          <w:szCs w:val="24"/>
        </w:rPr>
      </w:pPr>
    </w:p>
    <w:p w14:paraId="20911D6E" w14:textId="21F5BA8E" w:rsidR="00A32F3E" w:rsidRPr="005A5E08" w:rsidRDefault="00A32F3E" w:rsidP="007F4021">
      <w:pPr>
        <w:spacing w:before="0" w:after="0" w:line="23" w:lineRule="atLeast"/>
        <w:ind w:firstLine="720"/>
        <w:rPr>
          <w:rFonts w:cs="Arial"/>
          <w:szCs w:val="24"/>
        </w:rPr>
      </w:pPr>
      <w:r w:rsidRPr="005A5E08">
        <w:rPr>
          <w:rFonts w:cs="Arial"/>
          <w:szCs w:val="24"/>
        </w:rPr>
        <w:t xml:space="preserve">Weighting </w:t>
      </w:r>
      <w:r w:rsidRPr="005A5E08">
        <w:rPr>
          <w:rFonts w:cs="Arial"/>
          <w:b/>
          <w:bCs/>
          <w:szCs w:val="24"/>
        </w:rPr>
        <w:t>0%</w:t>
      </w:r>
    </w:p>
    <w:p w14:paraId="7609F2D1" w14:textId="77777777" w:rsidR="00A32F3E" w:rsidRPr="005A5E08" w:rsidRDefault="00A32F3E" w:rsidP="005A5E08">
      <w:pPr>
        <w:spacing w:before="0" w:after="0" w:line="23" w:lineRule="atLeast"/>
        <w:rPr>
          <w:rFonts w:cs="Arial"/>
          <w:szCs w:val="24"/>
        </w:rPr>
      </w:pPr>
    </w:p>
    <w:p w14:paraId="0331B1D1" w14:textId="521CDB17" w:rsidR="00A32F3E" w:rsidRPr="005A5E08" w:rsidRDefault="00A32F3E" w:rsidP="005A5E08">
      <w:pPr>
        <w:spacing w:before="0" w:after="0" w:line="23" w:lineRule="atLeast"/>
        <w:rPr>
          <w:rFonts w:eastAsia="Times New Roman" w:cs="Arial"/>
          <w:szCs w:val="24"/>
          <w:lang w:eastAsia="en-GB"/>
        </w:rPr>
      </w:pPr>
      <w:r w:rsidRPr="005A5E08">
        <w:rPr>
          <w:rFonts w:eastAsia="Times New Roman" w:cs="Arial"/>
          <w:szCs w:val="24"/>
          <w:lang w:eastAsia="en-GB"/>
        </w:rPr>
        <w:t>In no more than 250 words, provide a brief overview of your project.</w:t>
      </w:r>
    </w:p>
    <w:bookmarkEnd w:id="1"/>
    <w:p w14:paraId="21A5719A" w14:textId="77777777" w:rsidR="00A32F3E" w:rsidRPr="005A5E08" w:rsidRDefault="00A32F3E" w:rsidP="005A5E08">
      <w:pPr>
        <w:spacing w:before="0" w:after="0" w:line="23" w:lineRule="atLeast"/>
        <w:rPr>
          <w:rFonts w:eastAsia="Times New Roman" w:cs="Arial"/>
          <w:color w:val="8764B8"/>
          <w:szCs w:val="24"/>
          <w:u w:val="single"/>
          <w:lang w:eastAsia="en-GB"/>
        </w:rPr>
      </w:pPr>
    </w:p>
    <w:p w14:paraId="2B1CA71A" w14:textId="77777777" w:rsidR="00164FFD" w:rsidRDefault="00164FFD" w:rsidP="002D3D70">
      <w:pPr>
        <w:pStyle w:val="Heading3"/>
      </w:pPr>
      <w:r>
        <w:t>Insert or paste your written response here:</w:t>
      </w:r>
    </w:p>
    <w:p w14:paraId="3805925E" w14:textId="291E1CEB" w:rsidR="00597C87" w:rsidRPr="005A5E08" w:rsidRDefault="00597C87" w:rsidP="005A5E08">
      <w:pPr>
        <w:spacing w:before="0" w:after="0" w:line="23" w:lineRule="atLeast"/>
        <w:rPr>
          <w:rFonts w:eastAsia="Times New Roman" w:cs="Arial"/>
          <w:color w:val="000000"/>
          <w:szCs w:val="24"/>
          <w:lang w:eastAsia="en-GB"/>
        </w:rPr>
      </w:pPr>
    </w:p>
    <w:p w14:paraId="0D540ECA" w14:textId="77777777" w:rsidR="00546F68" w:rsidRDefault="00546F68">
      <w:pPr>
        <w:spacing w:before="0" w:after="0" w:line="240" w:lineRule="auto"/>
        <w:rPr>
          <w:lang w:eastAsia="en-GB"/>
        </w:rPr>
      </w:pPr>
    </w:p>
    <w:p w14:paraId="52FFF34F" w14:textId="77777777" w:rsidR="00546F68" w:rsidRDefault="00546F68">
      <w:pPr>
        <w:spacing w:before="0" w:after="0" w:line="240" w:lineRule="auto"/>
        <w:rPr>
          <w:lang w:eastAsia="en-GB"/>
        </w:rPr>
      </w:pPr>
    </w:p>
    <w:p w14:paraId="29DD1960" w14:textId="6CC815F9" w:rsidR="00A0489B" w:rsidRDefault="00A0489B">
      <w:pPr>
        <w:spacing w:before="0" w:after="0" w:line="240" w:lineRule="auto"/>
        <w:rPr>
          <w:rFonts w:eastAsia="Times New Roman"/>
          <w:b/>
          <w:bCs/>
          <w:color w:val="000000"/>
          <w:sz w:val="28"/>
          <w:szCs w:val="26"/>
          <w:lang w:eastAsia="en-GB"/>
        </w:rPr>
      </w:pPr>
      <w:r>
        <w:rPr>
          <w:lang w:eastAsia="en-GB"/>
        </w:rPr>
        <w:br w:type="page"/>
      </w:r>
    </w:p>
    <w:p w14:paraId="29D85897" w14:textId="1945E7DF" w:rsidR="00A32F3E" w:rsidRPr="005A5E08" w:rsidRDefault="00A32F3E" w:rsidP="005A5E08">
      <w:pPr>
        <w:pStyle w:val="Heading2"/>
        <w:rPr>
          <w:lang w:eastAsia="en-GB"/>
        </w:rPr>
      </w:pPr>
      <w:r w:rsidRPr="005A5E08">
        <w:rPr>
          <w:lang w:eastAsia="en-GB"/>
        </w:rPr>
        <w:lastRenderedPageBreak/>
        <w:t xml:space="preserve">TQ2. Contribution to scheme objective: </w:t>
      </w:r>
      <w:r w:rsidR="00493851" w:rsidRPr="005A5E08">
        <w:rPr>
          <w:lang w:eastAsia="en-GB"/>
        </w:rPr>
        <w:t>s</w:t>
      </w:r>
      <w:r w:rsidRPr="005A5E08">
        <w:rPr>
          <w:lang w:eastAsia="en-GB"/>
        </w:rPr>
        <w:t>trengthening the supply chain  </w:t>
      </w:r>
    </w:p>
    <w:p w14:paraId="557D93EE" w14:textId="77777777" w:rsidR="00A32F3E" w:rsidRPr="005A5E08" w:rsidRDefault="00A32F3E" w:rsidP="005A5E08">
      <w:pPr>
        <w:spacing w:before="0" w:after="0" w:line="23" w:lineRule="atLeast"/>
        <w:rPr>
          <w:rFonts w:eastAsia="Times New Roman" w:cs="Arial"/>
          <w:szCs w:val="24"/>
          <w:lang w:eastAsia="en-GB"/>
        </w:rPr>
      </w:pPr>
    </w:p>
    <w:p w14:paraId="7C077870" w14:textId="4DA0F497" w:rsidR="008519C2" w:rsidRPr="005A5E08" w:rsidRDefault="00A32F3E" w:rsidP="007F4021">
      <w:pPr>
        <w:spacing w:before="0" w:after="0" w:line="23" w:lineRule="atLeast"/>
        <w:ind w:firstLine="720"/>
        <w:rPr>
          <w:rFonts w:eastAsia="Times New Roman" w:cs="Arial"/>
          <w:szCs w:val="24"/>
          <w:lang w:eastAsia="en-GB"/>
        </w:rPr>
      </w:pPr>
      <w:r w:rsidRPr="005A5E08">
        <w:rPr>
          <w:rFonts w:eastAsia="Times New Roman" w:cs="Arial"/>
          <w:color w:val="000000"/>
          <w:szCs w:val="24"/>
          <w:lang w:eastAsia="en-GB"/>
        </w:rPr>
        <w:t xml:space="preserve">Weighting </w:t>
      </w:r>
      <w:r w:rsidRPr="005A5E08">
        <w:rPr>
          <w:rFonts w:eastAsia="Times New Roman" w:cs="Arial"/>
          <w:b/>
          <w:bCs/>
          <w:szCs w:val="24"/>
          <w:lang w:eastAsia="en-GB"/>
        </w:rPr>
        <w:t>15%</w:t>
      </w:r>
      <w:r w:rsidRPr="005A5E08">
        <w:rPr>
          <w:rFonts w:eastAsia="Times New Roman" w:cs="Arial"/>
          <w:szCs w:val="24"/>
          <w:lang w:eastAsia="en-GB"/>
        </w:rPr>
        <w:t>   </w:t>
      </w:r>
    </w:p>
    <w:p w14:paraId="32D42A9C" w14:textId="77777777" w:rsidR="00A32F3E" w:rsidRPr="005A5E08" w:rsidRDefault="00A32F3E" w:rsidP="005A5E08">
      <w:pPr>
        <w:spacing w:before="0" w:after="0" w:line="23" w:lineRule="atLeast"/>
        <w:rPr>
          <w:rFonts w:eastAsia="Times New Roman" w:cs="Arial"/>
          <w:szCs w:val="24"/>
          <w:lang w:eastAsia="en-GB"/>
        </w:rPr>
      </w:pPr>
    </w:p>
    <w:p w14:paraId="093A008B" w14:textId="1A29E930" w:rsidR="002E346D" w:rsidRPr="005A5E08" w:rsidRDefault="002E346D" w:rsidP="214D7D3B">
      <w:pPr>
        <w:spacing w:before="0" w:after="0" w:line="23" w:lineRule="atLeast"/>
        <w:rPr>
          <w:rFonts w:cs="Arial"/>
        </w:rPr>
      </w:pPr>
      <w:r w:rsidRPr="214D7D3B">
        <w:rPr>
          <w:rFonts w:cs="Arial"/>
        </w:rPr>
        <w:t xml:space="preserve">In no more than </w:t>
      </w:r>
      <w:r w:rsidR="00A0489B" w:rsidRPr="214D7D3B">
        <w:rPr>
          <w:rFonts w:cs="Arial"/>
        </w:rPr>
        <w:t>5</w:t>
      </w:r>
      <w:r w:rsidRPr="214D7D3B">
        <w:rPr>
          <w:rFonts w:cs="Arial"/>
        </w:rPr>
        <w:t xml:space="preserve"> A4 pages, describe how your proposal enhances, </w:t>
      </w:r>
      <w:proofErr w:type="gramStart"/>
      <w:r w:rsidRPr="214D7D3B">
        <w:rPr>
          <w:rFonts w:cs="Arial"/>
        </w:rPr>
        <w:t>expands</w:t>
      </w:r>
      <w:proofErr w:type="gramEnd"/>
      <w:r w:rsidRPr="214D7D3B">
        <w:rPr>
          <w:rFonts w:cs="Arial"/>
        </w:rPr>
        <w:t xml:space="preserve"> or facilitates an increase in the capability of the UK </w:t>
      </w:r>
      <w:r w:rsidR="591A1D75" w:rsidRPr="1C8FFEFC">
        <w:rPr>
          <w:rFonts w:cs="Arial"/>
        </w:rPr>
        <w:t>seafood industry</w:t>
      </w:r>
      <w:r w:rsidRPr="214D7D3B">
        <w:rPr>
          <w:rFonts w:cs="Arial"/>
        </w:rPr>
        <w:t>.</w:t>
      </w:r>
    </w:p>
    <w:p w14:paraId="11ED2B8A" w14:textId="77777777" w:rsidR="000952BE" w:rsidRPr="005A5E08" w:rsidRDefault="000952BE" w:rsidP="005A5E08">
      <w:pPr>
        <w:spacing w:before="0" w:after="0" w:line="23" w:lineRule="atLeast"/>
        <w:rPr>
          <w:rFonts w:cs="Arial"/>
          <w:szCs w:val="24"/>
        </w:rPr>
      </w:pPr>
    </w:p>
    <w:p w14:paraId="1FADC776" w14:textId="5CAE6CD1" w:rsidR="00A32F3E" w:rsidRDefault="002E346D" w:rsidP="005A5E08">
      <w:pPr>
        <w:spacing w:before="0" w:after="0" w:line="23" w:lineRule="atLeast"/>
        <w:rPr>
          <w:rFonts w:cs="Arial"/>
          <w:szCs w:val="24"/>
        </w:rPr>
      </w:pPr>
      <w:r w:rsidRPr="005A5E08">
        <w:rPr>
          <w:rFonts w:cs="Arial"/>
          <w:szCs w:val="24"/>
        </w:rPr>
        <w:t xml:space="preserve">The </w:t>
      </w:r>
      <w:hyperlink r:id="rId14">
        <w:r w:rsidRPr="005A5E08">
          <w:rPr>
            <w:rStyle w:val="Hyperlink"/>
            <w:rFonts w:cs="Arial"/>
            <w:szCs w:val="24"/>
          </w:rPr>
          <w:t>ITA</w:t>
        </w:r>
      </w:hyperlink>
      <w:r w:rsidRPr="005A5E08">
        <w:rPr>
          <w:rFonts w:cs="Arial"/>
          <w:szCs w:val="24"/>
        </w:rPr>
        <w:t xml:space="preserve"> lists the 4 key areas that you should cover in your</w:t>
      </w:r>
      <w:r w:rsidR="00104E20">
        <w:rPr>
          <w:rFonts w:cs="Arial"/>
          <w:szCs w:val="24"/>
        </w:rPr>
        <w:t xml:space="preserve"> </w:t>
      </w:r>
      <w:r w:rsidRPr="005A5E08">
        <w:rPr>
          <w:rFonts w:cs="Arial"/>
          <w:szCs w:val="24"/>
        </w:rPr>
        <w:t>response.</w:t>
      </w:r>
    </w:p>
    <w:p w14:paraId="72179796" w14:textId="0E1F4B95" w:rsidR="00A0489B" w:rsidRDefault="00A0489B" w:rsidP="005A5E08">
      <w:pPr>
        <w:spacing w:before="0" w:after="0" w:line="23" w:lineRule="atLeast"/>
        <w:rPr>
          <w:rFonts w:cs="Arial"/>
          <w:szCs w:val="24"/>
        </w:rPr>
      </w:pPr>
    </w:p>
    <w:p w14:paraId="61A350CB" w14:textId="20093AF9" w:rsidR="00A0489B" w:rsidRDefault="00164FFD" w:rsidP="002D3D70">
      <w:pPr>
        <w:pStyle w:val="Heading3"/>
      </w:pPr>
      <w:r>
        <w:t>Insert or paste your written response here:</w:t>
      </w:r>
    </w:p>
    <w:p w14:paraId="5434ACB4" w14:textId="55FF997F" w:rsidR="00A0489B" w:rsidRDefault="0076412C" w:rsidP="0076412C">
      <w:pPr>
        <w:tabs>
          <w:tab w:val="left" w:pos="8864"/>
        </w:tabs>
        <w:spacing w:before="0" w:after="0" w:line="23" w:lineRule="atLeast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365BBA6D" w14:textId="780BB1C6" w:rsidR="00A0489B" w:rsidRDefault="00A0489B" w:rsidP="005A5E08">
      <w:pPr>
        <w:spacing w:before="0" w:after="0" w:line="23" w:lineRule="atLeast"/>
        <w:rPr>
          <w:rFonts w:cs="Arial"/>
          <w:szCs w:val="24"/>
        </w:rPr>
      </w:pPr>
    </w:p>
    <w:p w14:paraId="73AFF263" w14:textId="3FF2AABD" w:rsidR="00A0489B" w:rsidRDefault="00A0489B" w:rsidP="005A5E08">
      <w:pPr>
        <w:spacing w:before="0" w:after="0" w:line="23" w:lineRule="atLeast"/>
        <w:rPr>
          <w:rFonts w:cs="Arial"/>
          <w:szCs w:val="24"/>
        </w:rPr>
      </w:pPr>
    </w:p>
    <w:p w14:paraId="5B8CE85B" w14:textId="47BAC0C7" w:rsidR="00A0489B" w:rsidRDefault="00A0489B" w:rsidP="005A5E08">
      <w:pPr>
        <w:spacing w:before="0" w:after="0" w:line="23" w:lineRule="atLeast"/>
        <w:rPr>
          <w:rFonts w:cs="Arial"/>
          <w:szCs w:val="24"/>
        </w:rPr>
      </w:pPr>
    </w:p>
    <w:p w14:paraId="62826456" w14:textId="3F503379" w:rsidR="00A0489B" w:rsidRDefault="00A0489B" w:rsidP="005A5E08">
      <w:pPr>
        <w:spacing w:before="0" w:after="0" w:line="23" w:lineRule="atLeast"/>
        <w:rPr>
          <w:rFonts w:cs="Arial"/>
          <w:szCs w:val="24"/>
        </w:rPr>
      </w:pPr>
    </w:p>
    <w:p w14:paraId="02D388F2" w14:textId="0839532E" w:rsidR="00A0489B" w:rsidRDefault="00A0489B" w:rsidP="005A5E08">
      <w:pPr>
        <w:spacing w:before="0" w:after="0" w:line="23" w:lineRule="atLeast"/>
        <w:rPr>
          <w:rFonts w:cs="Arial"/>
          <w:szCs w:val="24"/>
        </w:rPr>
      </w:pPr>
    </w:p>
    <w:p w14:paraId="1A38C616" w14:textId="0F13F135" w:rsidR="00A0489B" w:rsidRDefault="00A0489B" w:rsidP="005A5E08">
      <w:pPr>
        <w:spacing w:before="0" w:after="0" w:line="23" w:lineRule="atLeast"/>
        <w:rPr>
          <w:rFonts w:cs="Arial"/>
          <w:szCs w:val="24"/>
        </w:rPr>
      </w:pPr>
    </w:p>
    <w:p w14:paraId="0B1943D4" w14:textId="634BD55F" w:rsidR="00A0489B" w:rsidRDefault="00A0489B" w:rsidP="005A5E08">
      <w:pPr>
        <w:spacing w:before="0" w:after="0" w:line="23" w:lineRule="atLeast"/>
        <w:rPr>
          <w:rFonts w:cs="Arial"/>
          <w:szCs w:val="24"/>
        </w:rPr>
      </w:pPr>
    </w:p>
    <w:p w14:paraId="6F458C4A" w14:textId="5A23F542" w:rsidR="00A0489B" w:rsidRDefault="00A0489B" w:rsidP="005A5E08">
      <w:pPr>
        <w:spacing w:before="0" w:after="0" w:line="23" w:lineRule="atLeast"/>
        <w:rPr>
          <w:rFonts w:cs="Arial"/>
          <w:szCs w:val="24"/>
        </w:rPr>
      </w:pPr>
    </w:p>
    <w:p w14:paraId="3084C0EA" w14:textId="6FE9A5F9" w:rsidR="00A0489B" w:rsidRDefault="00A0489B" w:rsidP="005A5E08">
      <w:pPr>
        <w:spacing w:before="0" w:after="0" w:line="23" w:lineRule="atLeast"/>
        <w:rPr>
          <w:rFonts w:cs="Arial"/>
          <w:szCs w:val="24"/>
        </w:rPr>
      </w:pPr>
    </w:p>
    <w:p w14:paraId="719140E8" w14:textId="6C74036F" w:rsidR="00A0489B" w:rsidRDefault="00A0489B" w:rsidP="005A5E08">
      <w:pPr>
        <w:spacing w:before="0" w:after="0" w:line="23" w:lineRule="atLeast"/>
        <w:rPr>
          <w:rFonts w:cs="Arial"/>
          <w:szCs w:val="24"/>
        </w:rPr>
      </w:pPr>
    </w:p>
    <w:p w14:paraId="39B49C9B" w14:textId="60E8B3B5" w:rsidR="00A0489B" w:rsidRDefault="00A0489B" w:rsidP="005A5E08">
      <w:pPr>
        <w:spacing w:before="0" w:after="0" w:line="23" w:lineRule="atLeast"/>
        <w:rPr>
          <w:rFonts w:cs="Arial"/>
          <w:szCs w:val="24"/>
        </w:rPr>
      </w:pPr>
    </w:p>
    <w:p w14:paraId="5A4318F1" w14:textId="5B20CEDC" w:rsidR="00A0489B" w:rsidRDefault="00A0489B" w:rsidP="005A5E08">
      <w:pPr>
        <w:spacing w:before="0" w:after="0" w:line="23" w:lineRule="atLeast"/>
        <w:rPr>
          <w:rFonts w:cs="Arial"/>
          <w:szCs w:val="24"/>
        </w:rPr>
      </w:pPr>
    </w:p>
    <w:p w14:paraId="14ACAAB0" w14:textId="3F1CD078" w:rsidR="00A0489B" w:rsidRDefault="00A0489B" w:rsidP="005A5E08">
      <w:pPr>
        <w:spacing w:before="0" w:after="0" w:line="23" w:lineRule="atLeast"/>
        <w:rPr>
          <w:rFonts w:cs="Arial"/>
          <w:szCs w:val="24"/>
        </w:rPr>
      </w:pPr>
    </w:p>
    <w:p w14:paraId="4F765DB7" w14:textId="0AF61252" w:rsidR="00A0489B" w:rsidRDefault="00A0489B" w:rsidP="005A5E08">
      <w:pPr>
        <w:spacing w:before="0" w:after="0" w:line="23" w:lineRule="atLeast"/>
        <w:rPr>
          <w:rFonts w:cs="Arial"/>
          <w:szCs w:val="24"/>
        </w:rPr>
      </w:pPr>
    </w:p>
    <w:p w14:paraId="1D29894A" w14:textId="5D84A9E2" w:rsidR="00A0489B" w:rsidRDefault="00A0489B" w:rsidP="005A5E08">
      <w:pPr>
        <w:spacing w:before="0" w:after="0" w:line="23" w:lineRule="atLeast"/>
        <w:rPr>
          <w:rFonts w:cs="Arial"/>
          <w:szCs w:val="24"/>
        </w:rPr>
      </w:pPr>
    </w:p>
    <w:p w14:paraId="45762050" w14:textId="5FC27567" w:rsidR="00A0489B" w:rsidRDefault="00A0489B" w:rsidP="005A5E08">
      <w:pPr>
        <w:spacing w:before="0" w:after="0" w:line="23" w:lineRule="atLeast"/>
        <w:rPr>
          <w:rFonts w:cs="Arial"/>
          <w:szCs w:val="24"/>
        </w:rPr>
      </w:pPr>
    </w:p>
    <w:p w14:paraId="421ED02D" w14:textId="33252D6F" w:rsidR="00A0489B" w:rsidRDefault="00A0489B" w:rsidP="005A5E08">
      <w:pPr>
        <w:spacing w:before="0" w:after="0" w:line="23" w:lineRule="atLeast"/>
        <w:rPr>
          <w:rFonts w:cs="Arial"/>
          <w:szCs w:val="24"/>
        </w:rPr>
      </w:pPr>
    </w:p>
    <w:p w14:paraId="344CC20F" w14:textId="7FBD7EE7" w:rsidR="00A0489B" w:rsidRDefault="00A0489B" w:rsidP="005A5E08">
      <w:pPr>
        <w:spacing w:before="0" w:after="0" w:line="23" w:lineRule="atLeast"/>
        <w:rPr>
          <w:rFonts w:cs="Arial"/>
          <w:szCs w:val="24"/>
        </w:rPr>
      </w:pPr>
    </w:p>
    <w:p w14:paraId="23BA72BC" w14:textId="42D051DD" w:rsidR="00A0489B" w:rsidRDefault="00A0489B" w:rsidP="005A5E08">
      <w:pPr>
        <w:spacing w:before="0" w:after="0" w:line="23" w:lineRule="atLeast"/>
        <w:rPr>
          <w:rFonts w:cs="Arial"/>
          <w:szCs w:val="24"/>
        </w:rPr>
      </w:pPr>
    </w:p>
    <w:p w14:paraId="4CE174A2" w14:textId="00445388" w:rsidR="00A0489B" w:rsidRDefault="00A0489B" w:rsidP="005A5E08">
      <w:pPr>
        <w:spacing w:before="0" w:after="0" w:line="23" w:lineRule="atLeast"/>
        <w:rPr>
          <w:rFonts w:cs="Arial"/>
          <w:szCs w:val="24"/>
        </w:rPr>
      </w:pPr>
    </w:p>
    <w:p w14:paraId="5845325D" w14:textId="71AA0F32" w:rsidR="00A0489B" w:rsidRDefault="00A0489B" w:rsidP="005A5E08">
      <w:pPr>
        <w:spacing w:before="0" w:after="0" w:line="23" w:lineRule="atLeast"/>
        <w:rPr>
          <w:rFonts w:cs="Arial"/>
          <w:szCs w:val="24"/>
        </w:rPr>
      </w:pPr>
    </w:p>
    <w:p w14:paraId="2415F198" w14:textId="78E21494" w:rsidR="00A0489B" w:rsidRDefault="00A0489B" w:rsidP="005A5E08">
      <w:pPr>
        <w:spacing w:before="0" w:after="0" w:line="23" w:lineRule="atLeast"/>
        <w:rPr>
          <w:rFonts w:cs="Arial"/>
          <w:szCs w:val="24"/>
        </w:rPr>
      </w:pPr>
    </w:p>
    <w:p w14:paraId="143C7318" w14:textId="6E1826F9" w:rsidR="00A0489B" w:rsidRDefault="00A0489B" w:rsidP="005A5E08">
      <w:pPr>
        <w:spacing w:before="0" w:after="0" w:line="23" w:lineRule="atLeast"/>
        <w:rPr>
          <w:rFonts w:cs="Arial"/>
          <w:szCs w:val="24"/>
        </w:rPr>
      </w:pPr>
    </w:p>
    <w:p w14:paraId="5C9320D9" w14:textId="136005B8" w:rsidR="00A0489B" w:rsidRDefault="00A0489B" w:rsidP="005A5E08">
      <w:pPr>
        <w:spacing w:before="0" w:after="0" w:line="23" w:lineRule="atLeast"/>
        <w:rPr>
          <w:rFonts w:cs="Arial"/>
          <w:szCs w:val="24"/>
        </w:rPr>
      </w:pPr>
    </w:p>
    <w:p w14:paraId="65C811FF" w14:textId="47675FA5" w:rsidR="00A0489B" w:rsidRDefault="00A0489B" w:rsidP="005A5E08">
      <w:pPr>
        <w:spacing w:before="0" w:after="0" w:line="23" w:lineRule="atLeast"/>
        <w:rPr>
          <w:rFonts w:cs="Arial"/>
          <w:szCs w:val="24"/>
        </w:rPr>
      </w:pPr>
    </w:p>
    <w:p w14:paraId="63CD0805" w14:textId="4BB981CE" w:rsidR="00A0489B" w:rsidRDefault="00A0489B" w:rsidP="005A5E08">
      <w:pPr>
        <w:spacing w:before="0" w:after="0" w:line="23" w:lineRule="atLeast"/>
        <w:rPr>
          <w:rFonts w:cs="Arial"/>
          <w:szCs w:val="24"/>
        </w:rPr>
      </w:pPr>
    </w:p>
    <w:p w14:paraId="26B59B72" w14:textId="20193590" w:rsidR="00A0489B" w:rsidRDefault="00A0489B" w:rsidP="005A5E08">
      <w:pPr>
        <w:spacing w:before="0" w:after="0" w:line="23" w:lineRule="atLeast"/>
        <w:rPr>
          <w:rFonts w:cs="Arial"/>
          <w:szCs w:val="24"/>
        </w:rPr>
      </w:pPr>
    </w:p>
    <w:p w14:paraId="0228A44B" w14:textId="6C336F97" w:rsidR="00A0489B" w:rsidRDefault="00A0489B" w:rsidP="005A5E08">
      <w:pPr>
        <w:spacing w:before="0" w:after="0" w:line="23" w:lineRule="atLeast"/>
        <w:rPr>
          <w:rFonts w:cs="Arial"/>
          <w:szCs w:val="24"/>
        </w:rPr>
      </w:pPr>
    </w:p>
    <w:p w14:paraId="0C4CE35B" w14:textId="7CBAC909" w:rsidR="00A0489B" w:rsidRDefault="00000000" w:rsidP="005A5E08">
      <w:pPr>
        <w:spacing w:before="0" w:after="0" w:line="23" w:lineRule="atLeast"/>
        <w:rPr>
          <w:rFonts w:cs="Arial"/>
          <w:szCs w:val="24"/>
        </w:rPr>
      </w:pPr>
      <w:r>
        <w:rPr>
          <w:rFonts w:cs="Arial"/>
          <w:szCs w:val="24"/>
        </w:rPr>
        <w:pict w14:anchorId="4DFF657C">
          <v:rect id="_x0000_i1025" style="width:0;height:1.5pt" o:hralign="center" o:hrstd="t" o:hr="t" fillcolor="#a0a0a0" stroked="f"/>
        </w:pict>
      </w:r>
    </w:p>
    <w:p w14:paraId="08D25C8C" w14:textId="7D701C51" w:rsidR="00A32F3E" w:rsidRPr="00A0489B" w:rsidRDefault="00075182" w:rsidP="002D3D70">
      <w:pPr>
        <w:pStyle w:val="Heading3"/>
        <w:rPr>
          <w:lang w:eastAsia="en-GB"/>
        </w:rPr>
      </w:pPr>
      <w:r w:rsidRPr="005A5E08">
        <w:rPr>
          <w:lang w:eastAsia="en-GB"/>
        </w:rPr>
        <w:t xml:space="preserve">Insert </w:t>
      </w:r>
      <w:r w:rsidR="00A0489B">
        <w:rPr>
          <w:lang w:eastAsia="en-GB"/>
        </w:rPr>
        <w:t>or</w:t>
      </w:r>
      <w:r w:rsidRPr="005A5E08">
        <w:rPr>
          <w:lang w:eastAsia="en-GB"/>
        </w:rPr>
        <w:t xml:space="preserve"> paste</w:t>
      </w:r>
      <w:r w:rsidR="00A32F3E" w:rsidRPr="005A5E08">
        <w:rPr>
          <w:lang w:eastAsia="en-GB"/>
        </w:rPr>
        <w:t xml:space="preserve"> figures, pictures, and tables here:</w:t>
      </w:r>
    </w:p>
    <w:p w14:paraId="4E0E3002" w14:textId="77777777" w:rsidR="005A5E08" w:rsidRPr="005A5E08" w:rsidRDefault="005A5E08" w:rsidP="005A5E08">
      <w:pPr>
        <w:spacing w:before="0" w:after="0" w:line="23" w:lineRule="atLeast"/>
        <w:rPr>
          <w:rFonts w:cs="Arial"/>
          <w:szCs w:val="24"/>
          <w:lang w:eastAsia="en-GB"/>
        </w:rPr>
      </w:pPr>
    </w:p>
    <w:p w14:paraId="0F0B846C" w14:textId="77777777" w:rsidR="001C48E3" w:rsidRDefault="001C48E3">
      <w:pPr>
        <w:spacing w:before="0" w:after="0" w:line="240" w:lineRule="auto"/>
        <w:rPr>
          <w:lang w:eastAsia="en-GB"/>
        </w:rPr>
      </w:pPr>
    </w:p>
    <w:p w14:paraId="0943C638" w14:textId="77777777" w:rsidR="001C48E3" w:rsidRDefault="001C48E3">
      <w:pPr>
        <w:spacing w:before="0" w:after="0" w:line="240" w:lineRule="auto"/>
        <w:rPr>
          <w:lang w:eastAsia="en-GB"/>
        </w:rPr>
      </w:pPr>
    </w:p>
    <w:p w14:paraId="1A84D368" w14:textId="77777777" w:rsidR="001C48E3" w:rsidRDefault="001C48E3">
      <w:pPr>
        <w:spacing w:before="0" w:after="0" w:line="240" w:lineRule="auto"/>
        <w:rPr>
          <w:lang w:eastAsia="en-GB"/>
        </w:rPr>
      </w:pPr>
    </w:p>
    <w:p w14:paraId="2AA1AE96" w14:textId="77777777" w:rsidR="002D3D70" w:rsidRDefault="002D3D70">
      <w:pPr>
        <w:spacing w:before="0" w:after="0" w:line="240" w:lineRule="auto"/>
        <w:rPr>
          <w:lang w:eastAsia="en-GB"/>
        </w:rPr>
      </w:pPr>
    </w:p>
    <w:p w14:paraId="59D51E55" w14:textId="77777777" w:rsidR="002D3D70" w:rsidRDefault="002D3D70">
      <w:pPr>
        <w:spacing w:before="0" w:after="0" w:line="240" w:lineRule="auto"/>
        <w:rPr>
          <w:lang w:eastAsia="en-GB"/>
        </w:rPr>
      </w:pPr>
    </w:p>
    <w:p w14:paraId="5C0CE9FB" w14:textId="5FF97D51" w:rsidR="00A0489B" w:rsidRDefault="00A0489B">
      <w:pPr>
        <w:spacing w:before="0" w:after="0" w:line="240" w:lineRule="auto"/>
        <w:rPr>
          <w:rFonts w:eastAsia="Times New Roman"/>
          <w:b/>
          <w:bCs/>
          <w:color w:val="000000"/>
          <w:sz w:val="28"/>
          <w:szCs w:val="26"/>
          <w:lang w:eastAsia="en-GB"/>
        </w:rPr>
      </w:pPr>
      <w:r>
        <w:rPr>
          <w:lang w:eastAsia="en-GB"/>
        </w:rPr>
        <w:br w:type="page"/>
      </w:r>
    </w:p>
    <w:p w14:paraId="6E876827" w14:textId="77777777" w:rsidR="00A32F3E" w:rsidRPr="005A5E08" w:rsidRDefault="005A5E08" w:rsidP="005A5E08">
      <w:pPr>
        <w:pStyle w:val="Heading2"/>
        <w:rPr>
          <w:lang w:eastAsia="en-GB"/>
        </w:rPr>
      </w:pPr>
      <w:r w:rsidRPr="005A5E08">
        <w:rPr>
          <w:lang w:eastAsia="en-GB"/>
        </w:rPr>
        <w:lastRenderedPageBreak/>
        <w:t>T</w:t>
      </w:r>
      <w:r w:rsidR="00A32F3E" w:rsidRPr="005A5E08">
        <w:rPr>
          <w:lang w:eastAsia="en-GB"/>
        </w:rPr>
        <w:t xml:space="preserve">Q3. Value </w:t>
      </w:r>
      <w:r w:rsidR="00A32F3E" w:rsidRPr="005A5E08">
        <w:rPr>
          <w:rStyle w:val="Heading2Char"/>
          <w:rFonts w:cs="Arial"/>
          <w:b/>
          <w:bCs/>
          <w:sz w:val="24"/>
          <w:szCs w:val="24"/>
        </w:rPr>
        <w:t>for</w:t>
      </w:r>
      <w:r w:rsidR="00A32F3E" w:rsidRPr="005A5E08">
        <w:rPr>
          <w:lang w:eastAsia="en-GB"/>
        </w:rPr>
        <w:t xml:space="preserve"> money</w:t>
      </w:r>
    </w:p>
    <w:p w14:paraId="11D4B825" w14:textId="28A91E30" w:rsidR="00A32F3E" w:rsidRPr="005A5E08" w:rsidRDefault="00A32F3E" w:rsidP="005A5E08">
      <w:pPr>
        <w:spacing w:before="0" w:after="0" w:line="23" w:lineRule="atLeast"/>
        <w:rPr>
          <w:rFonts w:eastAsia="Times New Roman" w:cs="Arial"/>
          <w:szCs w:val="24"/>
          <w:lang w:eastAsia="en-GB"/>
        </w:rPr>
      </w:pPr>
    </w:p>
    <w:p w14:paraId="7AF7DA7F" w14:textId="4A1B546F" w:rsidR="00A32F3E" w:rsidRPr="005A5E08" w:rsidRDefault="00A32F3E" w:rsidP="007F4021">
      <w:pPr>
        <w:spacing w:before="0" w:after="0" w:line="23" w:lineRule="atLeast"/>
        <w:ind w:firstLine="720"/>
        <w:rPr>
          <w:rFonts w:eastAsia="Times New Roman" w:cs="Arial"/>
          <w:szCs w:val="24"/>
          <w:lang w:eastAsia="en-GB"/>
        </w:rPr>
      </w:pPr>
      <w:r w:rsidRPr="005A5E08">
        <w:rPr>
          <w:rFonts w:eastAsia="Times New Roman" w:cs="Arial"/>
          <w:szCs w:val="24"/>
          <w:lang w:eastAsia="en-GB"/>
        </w:rPr>
        <w:t xml:space="preserve">Weighting </w:t>
      </w:r>
      <w:r w:rsidRPr="005A5E08">
        <w:rPr>
          <w:rFonts w:eastAsia="Times New Roman" w:cs="Arial"/>
          <w:b/>
          <w:bCs/>
          <w:szCs w:val="24"/>
          <w:lang w:eastAsia="en-GB"/>
        </w:rPr>
        <w:t>40%</w:t>
      </w:r>
    </w:p>
    <w:p w14:paraId="18679F8D" w14:textId="5A60924D" w:rsidR="00A32F3E" w:rsidRPr="005A5E08" w:rsidRDefault="00A32F3E" w:rsidP="005A5E08">
      <w:pPr>
        <w:spacing w:before="0" w:after="0" w:line="23" w:lineRule="atLeast"/>
        <w:rPr>
          <w:rFonts w:eastAsia="Times New Roman" w:cs="Arial"/>
          <w:szCs w:val="24"/>
          <w:lang w:eastAsia="en-GB"/>
        </w:rPr>
      </w:pPr>
    </w:p>
    <w:p w14:paraId="1DCDC2F2" w14:textId="73D7D7FC" w:rsidR="003D0CD6" w:rsidRPr="005A5E08" w:rsidRDefault="57C47A6F" w:rsidP="005A5E08">
      <w:pPr>
        <w:spacing w:before="0" w:after="0" w:line="23" w:lineRule="atLeast"/>
        <w:rPr>
          <w:rStyle w:val="normaltextrun"/>
          <w:rFonts w:cs="Arial"/>
          <w:color w:val="000000"/>
          <w:szCs w:val="24"/>
        </w:rPr>
      </w:pPr>
      <w:r w:rsidRPr="005A5E08">
        <w:rPr>
          <w:rFonts w:cs="Arial"/>
          <w:szCs w:val="24"/>
        </w:rPr>
        <w:t>In no more than 5 A4 pages, describe how your project provides value for money</w:t>
      </w:r>
      <w:r w:rsidR="003D0CD6" w:rsidRPr="005A5E08">
        <w:rPr>
          <w:rFonts w:cs="Arial"/>
          <w:szCs w:val="24"/>
        </w:rPr>
        <w:t xml:space="preserve"> </w:t>
      </w:r>
      <w:r w:rsidR="003D0CD6" w:rsidRPr="005A5E08">
        <w:rPr>
          <w:rStyle w:val="normaltextrun"/>
          <w:rFonts w:cs="Arial"/>
          <w:color w:val="000000" w:themeColor="text1"/>
          <w:szCs w:val="24"/>
        </w:rPr>
        <w:t>both in terms of:</w:t>
      </w:r>
    </w:p>
    <w:p w14:paraId="3EE336C8" w14:textId="77777777" w:rsidR="003D0CD6" w:rsidRPr="005A5E08" w:rsidRDefault="003D0CD6" w:rsidP="005A5E08">
      <w:pPr>
        <w:spacing w:before="0" w:after="0" w:line="23" w:lineRule="atLeast"/>
        <w:rPr>
          <w:rStyle w:val="normaltextrun"/>
          <w:rFonts w:cs="Arial"/>
          <w:bCs/>
          <w:color w:val="000000"/>
          <w:szCs w:val="24"/>
        </w:rPr>
      </w:pPr>
    </w:p>
    <w:p w14:paraId="79BC7548" w14:textId="45BDEEA6" w:rsidR="003D0CD6" w:rsidRPr="00104E20" w:rsidRDefault="003D0CD6" w:rsidP="00104E20">
      <w:pPr>
        <w:pStyle w:val="ListParagraph"/>
        <w:numPr>
          <w:ilvl w:val="0"/>
          <w:numId w:val="13"/>
        </w:numPr>
        <w:spacing w:before="0" w:after="0" w:line="23" w:lineRule="atLeast"/>
        <w:rPr>
          <w:rStyle w:val="normaltextrun"/>
          <w:rFonts w:cs="Arial"/>
          <w:bCs/>
          <w:color w:val="000000"/>
          <w:szCs w:val="24"/>
        </w:rPr>
      </w:pPr>
      <w:r w:rsidRPr="00104E20">
        <w:rPr>
          <w:rStyle w:val="normaltextrun"/>
          <w:rFonts w:cs="Arial"/>
          <w:bCs/>
          <w:color w:val="000000" w:themeColor="text1"/>
          <w:szCs w:val="24"/>
        </w:rPr>
        <w:t xml:space="preserve">delivering individual project objectives </w:t>
      </w:r>
    </w:p>
    <w:p w14:paraId="4DEC5446" w14:textId="6E312176" w:rsidR="003D0CD6" w:rsidRPr="00104E20" w:rsidRDefault="003D0CD6" w:rsidP="00104E20">
      <w:pPr>
        <w:pStyle w:val="ListParagraph"/>
        <w:numPr>
          <w:ilvl w:val="0"/>
          <w:numId w:val="13"/>
        </w:numPr>
        <w:spacing w:before="0" w:after="0" w:line="23" w:lineRule="atLeast"/>
        <w:rPr>
          <w:rStyle w:val="eop"/>
          <w:rFonts w:cs="Arial"/>
          <w:b/>
          <w:color w:val="000000"/>
          <w:szCs w:val="24"/>
        </w:rPr>
      </w:pPr>
      <w:r w:rsidRPr="00104E20">
        <w:rPr>
          <w:rStyle w:val="normaltextrun"/>
          <w:rFonts w:cs="Arial"/>
          <w:bCs/>
          <w:color w:val="000000" w:themeColor="text1"/>
          <w:szCs w:val="24"/>
        </w:rPr>
        <w:t>the benefit</w:t>
      </w:r>
      <w:r w:rsidR="00034C03">
        <w:rPr>
          <w:rStyle w:val="normaltextrun"/>
          <w:rFonts w:cs="Arial"/>
          <w:bCs/>
          <w:color w:val="000000" w:themeColor="text1"/>
          <w:szCs w:val="24"/>
        </w:rPr>
        <w:t>-</w:t>
      </w:r>
      <w:r w:rsidRPr="00104E20">
        <w:rPr>
          <w:rStyle w:val="normaltextrun"/>
          <w:rFonts w:cs="Arial"/>
          <w:bCs/>
          <w:color w:val="000000" w:themeColor="text1"/>
          <w:szCs w:val="24"/>
        </w:rPr>
        <w:t>cost ratio of the project as a whole </w:t>
      </w:r>
      <w:r w:rsidRPr="00104E20">
        <w:rPr>
          <w:rStyle w:val="normaltextrun"/>
          <w:rFonts w:cs="Arial"/>
          <w:color w:val="000000" w:themeColor="text1"/>
          <w:szCs w:val="24"/>
        </w:rPr>
        <w:t>(which considers the total value of benefits derived through delivering project outcomes and compares this to the total cost) </w:t>
      </w:r>
      <w:r w:rsidRPr="00104E20">
        <w:rPr>
          <w:rStyle w:val="eop"/>
          <w:rFonts w:cs="Arial"/>
          <w:szCs w:val="24"/>
        </w:rPr>
        <w:t> </w:t>
      </w:r>
    </w:p>
    <w:p w14:paraId="1D3618C1" w14:textId="1E002A41" w:rsidR="00104E20" w:rsidRDefault="00104E20" w:rsidP="00104E20">
      <w:pPr>
        <w:spacing w:before="0" w:after="0" w:line="23" w:lineRule="atLeast"/>
        <w:rPr>
          <w:rStyle w:val="eop"/>
          <w:rFonts w:cs="Arial"/>
          <w:b/>
          <w:color w:val="000000"/>
          <w:szCs w:val="24"/>
        </w:rPr>
      </w:pPr>
    </w:p>
    <w:p w14:paraId="0761CA19" w14:textId="278DDA4F" w:rsidR="00104E20" w:rsidRPr="00104E20" w:rsidRDefault="00104E20" w:rsidP="00104E20">
      <w:pPr>
        <w:spacing w:before="0" w:after="0" w:line="23" w:lineRule="atLeast"/>
        <w:rPr>
          <w:rStyle w:val="eop"/>
          <w:rFonts w:cs="Arial"/>
          <w:bCs/>
          <w:color w:val="000000"/>
          <w:szCs w:val="24"/>
        </w:rPr>
      </w:pPr>
      <w:r w:rsidRPr="00104E20">
        <w:rPr>
          <w:rStyle w:val="eop"/>
          <w:rFonts w:cs="Arial"/>
          <w:bCs/>
          <w:color w:val="000000"/>
          <w:szCs w:val="24"/>
        </w:rPr>
        <w:t xml:space="preserve">The </w:t>
      </w:r>
      <w:hyperlink r:id="rId15">
        <w:r w:rsidR="001537B4" w:rsidRPr="005A5E08">
          <w:rPr>
            <w:rStyle w:val="Hyperlink"/>
            <w:rFonts w:cs="Arial"/>
            <w:szCs w:val="24"/>
          </w:rPr>
          <w:t>ITA</w:t>
        </w:r>
      </w:hyperlink>
      <w:r w:rsidRPr="00104E20">
        <w:rPr>
          <w:rStyle w:val="eop"/>
          <w:rFonts w:cs="Arial"/>
          <w:bCs/>
          <w:color w:val="000000"/>
          <w:szCs w:val="24"/>
        </w:rPr>
        <w:t xml:space="preserve"> </w:t>
      </w:r>
      <w:r>
        <w:rPr>
          <w:rStyle w:val="eop"/>
          <w:rFonts w:cs="Arial"/>
          <w:bCs/>
          <w:color w:val="000000"/>
          <w:szCs w:val="24"/>
        </w:rPr>
        <w:t xml:space="preserve">explains what </w:t>
      </w:r>
      <w:r w:rsidR="001537B4">
        <w:rPr>
          <w:rStyle w:val="eop"/>
          <w:rFonts w:cs="Arial"/>
          <w:bCs/>
          <w:color w:val="000000"/>
          <w:szCs w:val="24"/>
        </w:rPr>
        <w:t xml:space="preserve">evidence </w:t>
      </w:r>
      <w:r>
        <w:rPr>
          <w:rStyle w:val="eop"/>
          <w:rFonts w:cs="Arial"/>
          <w:bCs/>
          <w:color w:val="000000"/>
          <w:szCs w:val="24"/>
        </w:rPr>
        <w:t>you must include</w:t>
      </w:r>
      <w:r w:rsidR="001537B4">
        <w:rPr>
          <w:rStyle w:val="eop"/>
          <w:rFonts w:cs="Arial"/>
          <w:bCs/>
          <w:color w:val="000000"/>
          <w:szCs w:val="24"/>
        </w:rPr>
        <w:t>, and what areas you should cover in your response.</w:t>
      </w:r>
    </w:p>
    <w:p w14:paraId="279C9FDB" w14:textId="77777777" w:rsidR="00A0489B" w:rsidRDefault="00A0489B" w:rsidP="005A5E08">
      <w:pPr>
        <w:spacing w:before="0" w:after="0" w:line="23" w:lineRule="atLeast"/>
        <w:rPr>
          <w:rFonts w:eastAsia="Times New Roman" w:cs="Arial"/>
          <w:szCs w:val="24"/>
          <w:lang w:eastAsia="en-GB"/>
        </w:rPr>
      </w:pPr>
    </w:p>
    <w:p w14:paraId="7694E4B7" w14:textId="77777777" w:rsidR="00164FFD" w:rsidRDefault="00164FFD" w:rsidP="002D3D70">
      <w:pPr>
        <w:pStyle w:val="Heading3"/>
      </w:pPr>
      <w:r>
        <w:t>Insert or paste your written response here:</w:t>
      </w:r>
    </w:p>
    <w:p w14:paraId="1A943D38" w14:textId="77777777" w:rsidR="00A0489B" w:rsidRDefault="00A0489B" w:rsidP="005A5E08">
      <w:pPr>
        <w:spacing w:before="0" w:after="0" w:line="23" w:lineRule="atLeast"/>
        <w:rPr>
          <w:rFonts w:eastAsia="Times New Roman" w:cs="Arial"/>
          <w:szCs w:val="24"/>
          <w:lang w:eastAsia="en-GB"/>
        </w:rPr>
      </w:pPr>
    </w:p>
    <w:p w14:paraId="65564DD7" w14:textId="77777777" w:rsidR="00A0489B" w:rsidRDefault="00A0489B" w:rsidP="005A5E08">
      <w:pPr>
        <w:spacing w:before="0" w:after="0" w:line="23" w:lineRule="atLeast"/>
        <w:rPr>
          <w:rFonts w:eastAsia="Times New Roman" w:cs="Arial"/>
          <w:szCs w:val="24"/>
          <w:lang w:eastAsia="en-GB"/>
        </w:rPr>
      </w:pPr>
    </w:p>
    <w:p w14:paraId="66E8299E" w14:textId="77777777" w:rsidR="00A0489B" w:rsidRDefault="00A0489B" w:rsidP="005A5E08">
      <w:pPr>
        <w:spacing w:before="0" w:after="0" w:line="23" w:lineRule="atLeast"/>
        <w:rPr>
          <w:rFonts w:eastAsia="Times New Roman" w:cs="Arial"/>
          <w:szCs w:val="24"/>
          <w:lang w:eastAsia="en-GB"/>
        </w:rPr>
      </w:pPr>
    </w:p>
    <w:p w14:paraId="2F2B583A" w14:textId="77777777" w:rsidR="00A0489B" w:rsidRDefault="00A0489B" w:rsidP="005A5E08">
      <w:pPr>
        <w:spacing w:before="0" w:after="0" w:line="23" w:lineRule="atLeast"/>
        <w:rPr>
          <w:rFonts w:eastAsia="Times New Roman" w:cs="Arial"/>
          <w:szCs w:val="24"/>
          <w:lang w:eastAsia="en-GB"/>
        </w:rPr>
      </w:pPr>
    </w:p>
    <w:p w14:paraId="53E108F0" w14:textId="77777777" w:rsidR="00A0489B" w:rsidRDefault="00A0489B" w:rsidP="005A5E08">
      <w:pPr>
        <w:spacing w:before="0" w:after="0" w:line="23" w:lineRule="atLeast"/>
        <w:rPr>
          <w:rFonts w:eastAsia="Times New Roman" w:cs="Arial"/>
          <w:szCs w:val="24"/>
          <w:lang w:eastAsia="en-GB"/>
        </w:rPr>
      </w:pPr>
    </w:p>
    <w:p w14:paraId="3407B4F4" w14:textId="77777777" w:rsidR="00A0489B" w:rsidRDefault="00A0489B" w:rsidP="005A5E08">
      <w:pPr>
        <w:spacing w:before="0" w:after="0" w:line="23" w:lineRule="atLeast"/>
        <w:rPr>
          <w:rFonts w:eastAsia="Times New Roman" w:cs="Arial"/>
          <w:szCs w:val="24"/>
          <w:lang w:eastAsia="en-GB"/>
        </w:rPr>
      </w:pPr>
    </w:p>
    <w:p w14:paraId="26E4A030" w14:textId="77777777" w:rsidR="00A0489B" w:rsidRDefault="00A0489B" w:rsidP="005A5E08">
      <w:pPr>
        <w:spacing w:before="0" w:after="0" w:line="23" w:lineRule="atLeast"/>
        <w:rPr>
          <w:rFonts w:eastAsia="Times New Roman" w:cs="Arial"/>
          <w:szCs w:val="24"/>
          <w:lang w:eastAsia="en-GB"/>
        </w:rPr>
      </w:pPr>
    </w:p>
    <w:p w14:paraId="19C38C98" w14:textId="77777777" w:rsidR="00A0489B" w:rsidRDefault="00A0489B" w:rsidP="005A5E08">
      <w:pPr>
        <w:spacing w:before="0" w:after="0" w:line="23" w:lineRule="atLeast"/>
        <w:rPr>
          <w:rFonts w:eastAsia="Times New Roman" w:cs="Arial"/>
          <w:szCs w:val="24"/>
          <w:lang w:eastAsia="en-GB"/>
        </w:rPr>
      </w:pPr>
    </w:p>
    <w:p w14:paraId="4B8C93FC" w14:textId="77777777" w:rsidR="00A0489B" w:rsidRDefault="00A0489B" w:rsidP="005A5E08">
      <w:pPr>
        <w:spacing w:before="0" w:after="0" w:line="23" w:lineRule="atLeast"/>
        <w:rPr>
          <w:rFonts w:eastAsia="Times New Roman" w:cs="Arial"/>
          <w:szCs w:val="24"/>
          <w:lang w:eastAsia="en-GB"/>
        </w:rPr>
      </w:pPr>
    </w:p>
    <w:p w14:paraId="49707C15" w14:textId="77777777" w:rsidR="00A0489B" w:rsidRDefault="00A0489B" w:rsidP="005A5E08">
      <w:pPr>
        <w:spacing w:before="0" w:after="0" w:line="23" w:lineRule="atLeast"/>
        <w:rPr>
          <w:rFonts w:eastAsia="Times New Roman" w:cs="Arial"/>
          <w:szCs w:val="24"/>
          <w:lang w:eastAsia="en-GB"/>
        </w:rPr>
      </w:pPr>
    </w:p>
    <w:p w14:paraId="0763DAC1" w14:textId="77777777" w:rsidR="00A0489B" w:rsidRDefault="00A0489B" w:rsidP="005A5E08">
      <w:pPr>
        <w:spacing w:before="0" w:after="0" w:line="23" w:lineRule="atLeast"/>
        <w:rPr>
          <w:rFonts w:eastAsia="Times New Roman" w:cs="Arial"/>
          <w:szCs w:val="24"/>
          <w:lang w:eastAsia="en-GB"/>
        </w:rPr>
      </w:pPr>
    </w:p>
    <w:p w14:paraId="5256DDF9" w14:textId="77777777" w:rsidR="00A0489B" w:rsidRDefault="00A0489B" w:rsidP="005A5E08">
      <w:pPr>
        <w:spacing w:before="0" w:after="0" w:line="23" w:lineRule="atLeast"/>
        <w:rPr>
          <w:rFonts w:eastAsia="Times New Roman" w:cs="Arial"/>
          <w:szCs w:val="24"/>
          <w:lang w:eastAsia="en-GB"/>
        </w:rPr>
      </w:pPr>
    </w:p>
    <w:p w14:paraId="1CEF0DFC" w14:textId="77777777" w:rsidR="00A0489B" w:rsidRDefault="00A0489B" w:rsidP="005A5E08">
      <w:pPr>
        <w:spacing w:before="0" w:after="0" w:line="23" w:lineRule="atLeast"/>
        <w:rPr>
          <w:rFonts w:eastAsia="Times New Roman" w:cs="Arial"/>
          <w:szCs w:val="24"/>
          <w:lang w:eastAsia="en-GB"/>
        </w:rPr>
      </w:pPr>
    </w:p>
    <w:p w14:paraId="646504AC" w14:textId="77777777" w:rsidR="00A0489B" w:rsidRDefault="00A0489B" w:rsidP="005A5E08">
      <w:pPr>
        <w:spacing w:before="0" w:after="0" w:line="23" w:lineRule="atLeast"/>
        <w:rPr>
          <w:rFonts w:eastAsia="Times New Roman" w:cs="Arial"/>
          <w:szCs w:val="24"/>
          <w:lang w:eastAsia="en-GB"/>
        </w:rPr>
      </w:pPr>
    </w:p>
    <w:p w14:paraId="1B9212DF" w14:textId="77777777" w:rsidR="00A0489B" w:rsidRDefault="00A0489B" w:rsidP="005A5E08">
      <w:pPr>
        <w:spacing w:before="0" w:after="0" w:line="23" w:lineRule="atLeast"/>
        <w:rPr>
          <w:rFonts w:eastAsia="Times New Roman" w:cs="Arial"/>
          <w:szCs w:val="24"/>
          <w:lang w:eastAsia="en-GB"/>
        </w:rPr>
      </w:pPr>
    </w:p>
    <w:p w14:paraId="421FE91D" w14:textId="77777777" w:rsidR="00A0489B" w:rsidRDefault="00A0489B" w:rsidP="005A5E08">
      <w:pPr>
        <w:spacing w:before="0" w:after="0" w:line="23" w:lineRule="atLeast"/>
        <w:rPr>
          <w:rFonts w:eastAsia="Times New Roman" w:cs="Arial"/>
          <w:szCs w:val="24"/>
          <w:lang w:eastAsia="en-GB"/>
        </w:rPr>
      </w:pPr>
    </w:p>
    <w:p w14:paraId="4BC5B2FB" w14:textId="77777777" w:rsidR="00A0489B" w:rsidRDefault="00A0489B" w:rsidP="005A5E08">
      <w:pPr>
        <w:spacing w:before="0" w:after="0" w:line="23" w:lineRule="atLeast"/>
        <w:rPr>
          <w:rFonts w:eastAsia="Times New Roman" w:cs="Arial"/>
          <w:szCs w:val="24"/>
          <w:lang w:eastAsia="en-GB"/>
        </w:rPr>
      </w:pPr>
    </w:p>
    <w:p w14:paraId="3D1C98EB" w14:textId="77777777" w:rsidR="00A0489B" w:rsidRDefault="00A0489B" w:rsidP="005A5E08">
      <w:pPr>
        <w:spacing w:before="0" w:after="0" w:line="23" w:lineRule="atLeast"/>
        <w:rPr>
          <w:rFonts w:eastAsia="Times New Roman" w:cs="Arial"/>
          <w:szCs w:val="24"/>
          <w:lang w:eastAsia="en-GB"/>
        </w:rPr>
      </w:pPr>
    </w:p>
    <w:p w14:paraId="1C85FC42" w14:textId="77777777" w:rsidR="00A0489B" w:rsidRDefault="00A0489B" w:rsidP="005A5E08">
      <w:pPr>
        <w:spacing w:before="0" w:after="0" w:line="23" w:lineRule="atLeast"/>
        <w:rPr>
          <w:rFonts w:eastAsia="Times New Roman" w:cs="Arial"/>
          <w:szCs w:val="24"/>
          <w:lang w:eastAsia="en-GB"/>
        </w:rPr>
      </w:pPr>
    </w:p>
    <w:p w14:paraId="246003C2" w14:textId="77777777" w:rsidR="00A0489B" w:rsidRDefault="00A0489B" w:rsidP="005A5E08">
      <w:pPr>
        <w:spacing w:before="0" w:after="0" w:line="23" w:lineRule="atLeast"/>
        <w:rPr>
          <w:rFonts w:eastAsia="Times New Roman" w:cs="Arial"/>
          <w:szCs w:val="24"/>
          <w:lang w:eastAsia="en-GB"/>
        </w:rPr>
      </w:pPr>
    </w:p>
    <w:p w14:paraId="5E5A2A1A" w14:textId="77777777" w:rsidR="00A0489B" w:rsidRDefault="00A0489B" w:rsidP="005A5E08">
      <w:pPr>
        <w:spacing w:before="0" w:after="0" w:line="23" w:lineRule="atLeast"/>
        <w:rPr>
          <w:rFonts w:eastAsia="Times New Roman" w:cs="Arial"/>
          <w:szCs w:val="24"/>
          <w:lang w:eastAsia="en-GB"/>
        </w:rPr>
      </w:pPr>
    </w:p>
    <w:p w14:paraId="67CFE523" w14:textId="50BAC9CA" w:rsidR="00A0489B" w:rsidRDefault="00A0489B" w:rsidP="005A5E08">
      <w:pPr>
        <w:spacing w:before="0" w:after="0" w:line="23" w:lineRule="atLeast"/>
        <w:rPr>
          <w:rFonts w:eastAsia="Times New Roman" w:cs="Arial"/>
          <w:szCs w:val="24"/>
          <w:lang w:eastAsia="en-GB"/>
        </w:rPr>
      </w:pPr>
    </w:p>
    <w:p w14:paraId="28DC3C5A" w14:textId="77777777" w:rsidR="002D3D70" w:rsidRDefault="002D3D70" w:rsidP="005A5E08">
      <w:pPr>
        <w:spacing w:before="0" w:after="0" w:line="23" w:lineRule="atLeast"/>
        <w:rPr>
          <w:rFonts w:eastAsia="Times New Roman" w:cs="Arial"/>
          <w:szCs w:val="24"/>
          <w:lang w:eastAsia="en-GB"/>
        </w:rPr>
      </w:pPr>
    </w:p>
    <w:p w14:paraId="7EE8E0B2" w14:textId="77777777" w:rsidR="00A0489B" w:rsidRDefault="00A0489B" w:rsidP="005A5E08">
      <w:pPr>
        <w:spacing w:before="0" w:after="0" w:line="23" w:lineRule="atLeast"/>
        <w:rPr>
          <w:rFonts w:eastAsia="Times New Roman" w:cs="Arial"/>
          <w:szCs w:val="24"/>
          <w:lang w:eastAsia="en-GB"/>
        </w:rPr>
      </w:pPr>
    </w:p>
    <w:p w14:paraId="0D82BBF8" w14:textId="396FC11A" w:rsidR="00A0489B" w:rsidRDefault="00000000" w:rsidP="005A5E08">
      <w:pPr>
        <w:spacing w:before="0" w:after="0" w:line="23" w:lineRule="atLeast"/>
        <w:rPr>
          <w:rFonts w:eastAsia="Times New Roman" w:cs="Arial"/>
          <w:szCs w:val="24"/>
          <w:lang w:eastAsia="en-GB"/>
        </w:rPr>
      </w:pPr>
      <w:r>
        <w:rPr>
          <w:rFonts w:cs="Arial"/>
          <w:szCs w:val="24"/>
        </w:rPr>
        <w:pict w14:anchorId="57E1AC98">
          <v:rect id="_x0000_i1026" style="width:0;height:1.5pt" o:hralign="center" o:hrstd="t" o:hr="t" fillcolor="#a0a0a0" stroked="f"/>
        </w:pict>
      </w:r>
    </w:p>
    <w:p w14:paraId="494C97FD" w14:textId="1C26EC98" w:rsidR="001C48E3" w:rsidRDefault="00A0489B" w:rsidP="002D3D70">
      <w:pPr>
        <w:pStyle w:val="Heading3"/>
        <w:rPr>
          <w:lang w:eastAsia="en-GB"/>
        </w:rPr>
      </w:pPr>
      <w:r w:rsidRPr="3FCC7196">
        <w:rPr>
          <w:lang w:eastAsia="en-GB"/>
        </w:rPr>
        <w:t>Insert or paste</w:t>
      </w:r>
      <w:r w:rsidR="67680D24" w:rsidRPr="3FCC7196">
        <w:rPr>
          <w:lang w:eastAsia="en-GB"/>
        </w:rPr>
        <w:t xml:space="preserve"> figures, pictures, and tables here:</w:t>
      </w:r>
    </w:p>
    <w:p w14:paraId="614A92A4" w14:textId="77777777" w:rsidR="002D3D70" w:rsidRDefault="002D3D70">
      <w:pPr>
        <w:spacing w:before="0" w:after="0" w:line="240" w:lineRule="auto"/>
        <w:rPr>
          <w:lang w:eastAsia="en-GB"/>
        </w:rPr>
      </w:pPr>
    </w:p>
    <w:p w14:paraId="650657DE" w14:textId="77777777" w:rsidR="002D3D70" w:rsidRDefault="002D3D70">
      <w:pPr>
        <w:spacing w:before="0" w:after="0" w:line="240" w:lineRule="auto"/>
        <w:rPr>
          <w:lang w:eastAsia="en-GB"/>
        </w:rPr>
      </w:pPr>
    </w:p>
    <w:p w14:paraId="5D5AD64D" w14:textId="77777777" w:rsidR="002D3D70" w:rsidRDefault="002D3D70">
      <w:pPr>
        <w:spacing w:before="0" w:after="0" w:line="240" w:lineRule="auto"/>
        <w:rPr>
          <w:lang w:eastAsia="en-GB"/>
        </w:rPr>
      </w:pPr>
    </w:p>
    <w:p w14:paraId="1A4320A1" w14:textId="77777777" w:rsidR="002D3D70" w:rsidRDefault="002D3D70">
      <w:pPr>
        <w:spacing w:before="0" w:after="0" w:line="240" w:lineRule="auto"/>
        <w:rPr>
          <w:lang w:eastAsia="en-GB"/>
        </w:rPr>
      </w:pPr>
    </w:p>
    <w:p w14:paraId="03D3640C" w14:textId="77777777" w:rsidR="002D3D70" w:rsidRDefault="002D3D70">
      <w:pPr>
        <w:spacing w:before="0" w:after="0" w:line="240" w:lineRule="auto"/>
        <w:rPr>
          <w:lang w:eastAsia="en-GB"/>
        </w:rPr>
      </w:pPr>
    </w:p>
    <w:p w14:paraId="437791A8" w14:textId="77777777" w:rsidR="002D3D70" w:rsidRDefault="002D3D70">
      <w:pPr>
        <w:spacing w:before="0" w:after="0" w:line="240" w:lineRule="auto"/>
        <w:rPr>
          <w:lang w:eastAsia="en-GB"/>
        </w:rPr>
      </w:pPr>
    </w:p>
    <w:p w14:paraId="4368A137" w14:textId="5FB1CFA3" w:rsidR="001C48E3" w:rsidRDefault="001C48E3">
      <w:pPr>
        <w:spacing w:before="0" w:after="0" w:line="240" w:lineRule="auto"/>
        <w:rPr>
          <w:rFonts w:eastAsia="Times New Roman"/>
          <w:b/>
          <w:bCs/>
          <w:color w:val="000000"/>
          <w:sz w:val="28"/>
          <w:szCs w:val="26"/>
          <w:lang w:eastAsia="en-GB"/>
        </w:rPr>
      </w:pPr>
      <w:r>
        <w:rPr>
          <w:lang w:eastAsia="en-GB"/>
        </w:rPr>
        <w:lastRenderedPageBreak/>
        <w:br w:type="page"/>
      </w:r>
    </w:p>
    <w:p w14:paraId="64B42BD6" w14:textId="60A20A0E" w:rsidR="00A32F3E" w:rsidRPr="005A5E08" w:rsidRDefault="00A32F3E" w:rsidP="005A5E08">
      <w:pPr>
        <w:pStyle w:val="Heading2"/>
        <w:rPr>
          <w:lang w:eastAsia="en-GB"/>
        </w:rPr>
      </w:pPr>
      <w:r w:rsidRPr="005A5E08">
        <w:rPr>
          <w:lang w:eastAsia="en-GB"/>
        </w:rPr>
        <w:lastRenderedPageBreak/>
        <w:t xml:space="preserve">TQ4. Deliverability of proposal, </w:t>
      </w:r>
      <w:r w:rsidR="003550B0" w:rsidRPr="005A5E08">
        <w:rPr>
          <w:lang w:eastAsia="en-GB"/>
        </w:rPr>
        <w:t>e</w:t>
      </w:r>
      <w:r w:rsidRPr="005A5E08">
        <w:rPr>
          <w:lang w:eastAsia="en-GB"/>
        </w:rPr>
        <w:t>ffectively and in proposed timescale</w:t>
      </w:r>
    </w:p>
    <w:p w14:paraId="0050CEE8" w14:textId="371E48D0" w:rsidR="00A32F3E" w:rsidRPr="005A5E08" w:rsidRDefault="00A32F3E" w:rsidP="005A5E08">
      <w:pPr>
        <w:spacing w:before="0" w:after="0" w:line="23" w:lineRule="atLeast"/>
        <w:rPr>
          <w:rFonts w:eastAsia="Times New Roman" w:cs="Arial"/>
          <w:szCs w:val="24"/>
          <w:lang w:eastAsia="en-GB"/>
        </w:rPr>
      </w:pPr>
    </w:p>
    <w:p w14:paraId="1FDC25B0" w14:textId="15830F74" w:rsidR="00A32F3E" w:rsidRPr="005A5E08" w:rsidRDefault="00A32F3E" w:rsidP="007F4021">
      <w:pPr>
        <w:spacing w:before="0" w:after="0" w:line="23" w:lineRule="atLeast"/>
        <w:ind w:firstLine="720"/>
        <w:rPr>
          <w:rFonts w:eastAsia="Times New Roman" w:cs="Arial"/>
          <w:szCs w:val="24"/>
          <w:lang w:eastAsia="en-GB"/>
        </w:rPr>
      </w:pPr>
      <w:r w:rsidRPr="005A5E08">
        <w:rPr>
          <w:rFonts w:eastAsia="Times New Roman" w:cs="Arial"/>
          <w:szCs w:val="24"/>
          <w:lang w:eastAsia="en-GB"/>
        </w:rPr>
        <w:t xml:space="preserve">Weighting </w:t>
      </w:r>
      <w:r w:rsidRPr="005A5E08">
        <w:rPr>
          <w:rFonts w:eastAsia="Times New Roman" w:cs="Arial"/>
          <w:b/>
          <w:bCs/>
          <w:szCs w:val="24"/>
          <w:lang w:eastAsia="en-GB"/>
        </w:rPr>
        <w:t>15%</w:t>
      </w:r>
    </w:p>
    <w:p w14:paraId="37486B55" w14:textId="704A6A40" w:rsidR="00A32F3E" w:rsidRPr="005A5E08" w:rsidRDefault="00A32F3E" w:rsidP="005A5E08">
      <w:pPr>
        <w:spacing w:before="0" w:after="0" w:line="23" w:lineRule="atLeast"/>
        <w:rPr>
          <w:rFonts w:eastAsia="Times New Roman" w:cs="Arial"/>
          <w:szCs w:val="24"/>
          <w:lang w:eastAsia="en-GB"/>
        </w:rPr>
      </w:pPr>
    </w:p>
    <w:p w14:paraId="71DB194D" w14:textId="1F3DE44F" w:rsidR="00A32F3E" w:rsidRPr="005A5E08" w:rsidRDefault="67680D24" w:rsidP="005A5E08">
      <w:pPr>
        <w:spacing w:before="0" w:after="0" w:line="23" w:lineRule="atLeast"/>
        <w:rPr>
          <w:rFonts w:eastAsia="Times New Roman" w:cs="Arial"/>
          <w:szCs w:val="24"/>
          <w:lang w:eastAsia="en-GB"/>
        </w:rPr>
      </w:pPr>
      <w:r w:rsidRPr="005A5E08">
        <w:rPr>
          <w:rFonts w:eastAsia="Times New Roman" w:cs="Arial"/>
          <w:szCs w:val="24"/>
          <w:lang w:eastAsia="en-GB"/>
        </w:rPr>
        <w:t xml:space="preserve">In no more than 5 A4 </w:t>
      </w:r>
      <w:r w:rsidR="249CCB1F" w:rsidRPr="005A5E08">
        <w:rPr>
          <w:rFonts w:eastAsia="Times New Roman" w:cs="Arial"/>
          <w:szCs w:val="24"/>
          <w:lang w:eastAsia="en-GB"/>
        </w:rPr>
        <w:t>pages provide a description and evidence demonstrating your ability to complete the project as expected and in the proposed timescale.</w:t>
      </w:r>
    </w:p>
    <w:p w14:paraId="6F02AD32" w14:textId="50A74A3A" w:rsidR="00A32F3E" w:rsidRPr="005A5E08" w:rsidRDefault="00A32F3E" w:rsidP="005A5E08">
      <w:pPr>
        <w:spacing w:before="0" w:after="0" w:line="23" w:lineRule="atLeast"/>
        <w:rPr>
          <w:rFonts w:eastAsia="Times New Roman" w:cs="Arial"/>
          <w:szCs w:val="24"/>
          <w:lang w:eastAsia="en-GB"/>
        </w:rPr>
      </w:pPr>
    </w:p>
    <w:p w14:paraId="3D278317" w14:textId="77777777" w:rsidR="001537B4" w:rsidRPr="00104E20" w:rsidRDefault="001537B4" w:rsidP="001537B4">
      <w:pPr>
        <w:spacing w:before="0" w:after="0" w:line="23" w:lineRule="atLeast"/>
        <w:rPr>
          <w:rStyle w:val="eop"/>
          <w:rFonts w:cs="Arial"/>
          <w:bCs/>
          <w:color w:val="000000"/>
          <w:szCs w:val="24"/>
        </w:rPr>
      </w:pPr>
      <w:r w:rsidRPr="00104E20">
        <w:rPr>
          <w:rStyle w:val="eop"/>
          <w:rFonts w:cs="Arial"/>
          <w:bCs/>
          <w:color w:val="000000"/>
          <w:szCs w:val="24"/>
        </w:rPr>
        <w:t xml:space="preserve">The </w:t>
      </w:r>
      <w:hyperlink r:id="rId16">
        <w:r w:rsidRPr="005A5E08">
          <w:rPr>
            <w:rStyle w:val="Hyperlink"/>
            <w:rFonts w:cs="Arial"/>
            <w:szCs w:val="24"/>
          </w:rPr>
          <w:t>ITA</w:t>
        </w:r>
      </w:hyperlink>
      <w:r w:rsidRPr="00104E20">
        <w:rPr>
          <w:rStyle w:val="eop"/>
          <w:rFonts w:cs="Arial"/>
          <w:bCs/>
          <w:color w:val="000000"/>
          <w:szCs w:val="24"/>
        </w:rPr>
        <w:t xml:space="preserve"> </w:t>
      </w:r>
      <w:r>
        <w:rPr>
          <w:rStyle w:val="eop"/>
          <w:rFonts w:cs="Arial"/>
          <w:bCs/>
          <w:color w:val="000000"/>
          <w:szCs w:val="24"/>
        </w:rPr>
        <w:t>explains what evidence you must include, and what areas you should cover in your response.</w:t>
      </w:r>
    </w:p>
    <w:p w14:paraId="3FE6DC88" w14:textId="77777777" w:rsidR="00A0489B" w:rsidRDefault="00A0489B" w:rsidP="005A5E08">
      <w:pPr>
        <w:spacing w:before="0" w:after="0" w:line="23" w:lineRule="atLeast"/>
        <w:rPr>
          <w:rFonts w:eastAsia="Times New Roman" w:cs="Arial"/>
          <w:szCs w:val="24"/>
          <w:lang w:eastAsia="en-GB"/>
        </w:rPr>
      </w:pPr>
    </w:p>
    <w:p w14:paraId="2833B7FD" w14:textId="77777777" w:rsidR="00164FFD" w:rsidRDefault="00164FFD" w:rsidP="002D3D70">
      <w:pPr>
        <w:pStyle w:val="Heading3"/>
      </w:pPr>
      <w:r>
        <w:t>Insert or paste your written response here:</w:t>
      </w:r>
    </w:p>
    <w:p w14:paraId="610CAAE4" w14:textId="77777777" w:rsidR="00A0489B" w:rsidRDefault="00A0489B" w:rsidP="005A5E08">
      <w:pPr>
        <w:spacing w:before="0" w:after="0" w:line="23" w:lineRule="atLeast"/>
        <w:rPr>
          <w:rFonts w:eastAsia="Times New Roman" w:cs="Arial"/>
          <w:szCs w:val="24"/>
          <w:lang w:eastAsia="en-GB"/>
        </w:rPr>
      </w:pPr>
    </w:p>
    <w:p w14:paraId="584C1F88" w14:textId="77777777" w:rsidR="00A0489B" w:rsidRDefault="00A0489B" w:rsidP="005A5E08">
      <w:pPr>
        <w:spacing w:before="0" w:after="0" w:line="23" w:lineRule="atLeast"/>
        <w:rPr>
          <w:rFonts w:eastAsia="Times New Roman" w:cs="Arial"/>
          <w:szCs w:val="24"/>
          <w:lang w:eastAsia="en-GB"/>
        </w:rPr>
      </w:pPr>
    </w:p>
    <w:p w14:paraId="11045559" w14:textId="77777777" w:rsidR="00A0489B" w:rsidRDefault="00A0489B" w:rsidP="005A5E08">
      <w:pPr>
        <w:spacing w:before="0" w:after="0" w:line="23" w:lineRule="atLeast"/>
        <w:rPr>
          <w:rFonts w:eastAsia="Times New Roman" w:cs="Arial"/>
          <w:szCs w:val="24"/>
          <w:lang w:eastAsia="en-GB"/>
        </w:rPr>
      </w:pPr>
    </w:p>
    <w:p w14:paraId="4DB9BADE" w14:textId="77777777" w:rsidR="00A0489B" w:rsidRDefault="00A0489B" w:rsidP="005A5E08">
      <w:pPr>
        <w:spacing w:before="0" w:after="0" w:line="23" w:lineRule="atLeast"/>
        <w:rPr>
          <w:rFonts w:eastAsia="Times New Roman" w:cs="Arial"/>
          <w:szCs w:val="24"/>
          <w:lang w:eastAsia="en-GB"/>
        </w:rPr>
      </w:pPr>
    </w:p>
    <w:p w14:paraId="3EE0F86D" w14:textId="77777777" w:rsidR="00A0489B" w:rsidRDefault="00A0489B" w:rsidP="005A5E08">
      <w:pPr>
        <w:spacing w:before="0" w:after="0" w:line="23" w:lineRule="atLeast"/>
        <w:rPr>
          <w:rFonts w:eastAsia="Times New Roman" w:cs="Arial"/>
          <w:szCs w:val="24"/>
          <w:lang w:eastAsia="en-GB"/>
        </w:rPr>
      </w:pPr>
    </w:p>
    <w:p w14:paraId="481E9D57" w14:textId="77777777" w:rsidR="00A0489B" w:rsidRDefault="00A0489B" w:rsidP="005A5E08">
      <w:pPr>
        <w:spacing w:before="0" w:after="0" w:line="23" w:lineRule="atLeast"/>
        <w:rPr>
          <w:rFonts w:eastAsia="Times New Roman" w:cs="Arial"/>
          <w:szCs w:val="24"/>
          <w:lang w:eastAsia="en-GB"/>
        </w:rPr>
      </w:pPr>
    </w:p>
    <w:p w14:paraId="2A0C8D5C" w14:textId="77777777" w:rsidR="00A0489B" w:rsidRDefault="00A0489B" w:rsidP="005A5E08">
      <w:pPr>
        <w:spacing w:before="0" w:after="0" w:line="23" w:lineRule="atLeast"/>
        <w:rPr>
          <w:rFonts w:eastAsia="Times New Roman" w:cs="Arial"/>
          <w:szCs w:val="24"/>
          <w:lang w:eastAsia="en-GB"/>
        </w:rPr>
      </w:pPr>
    </w:p>
    <w:p w14:paraId="62938BE4" w14:textId="77777777" w:rsidR="00A0489B" w:rsidRDefault="00A0489B" w:rsidP="005A5E08">
      <w:pPr>
        <w:spacing w:before="0" w:after="0" w:line="23" w:lineRule="atLeast"/>
        <w:rPr>
          <w:rFonts w:eastAsia="Times New Roman" w:cs="Arial"/>
          <w:szCs w:val="24"/>
          <w:lang w:eastAsia="en-GB"/>
        </w:rPr>
      </w:pPr>
    </w:p>
    <w:p w14:paraId="7F807AD2" w14:textId="77777777" w:rsidR="00A0489B" w:rsidRDefault="00A0489B" w:rsidP="005A5E08">
      <w:pPr>
        <w:spacing w:before="0" w:after="0" w:line="23" w:lineRule="atLeast"/>
        <w:rPr>
          <w:rFonts w:eastAsia="Times New Roman" w:cs="Arial"/>
          <w:szCs w:val="24"/>
          <w:lang w:eastAsia="en-GB"/>
        </w:rPr>
      </w:pPr>
    </w:p>
    <w:p w14:paraId="12423BEB" w14:textId="77777777" w:rsidR="00A0489B" w:rsidRDefault="00A0489B" w:rsidP="005A5E08">
      <w:pPr>
        <w:spacing w:before="0" w:after="0" w:line="23" w:lineRule="atLeast"/>
        <w:rPr>
          <w:rFonts w:eastAsia="Times New Roman" w:cs="Arial"/>
          <w:szCs w:val="24"/>
          <w:lang w:eastAsia="en-GB"/>
        </w:rPr>
      </w:pPr>
    </w:p>
    <w:p w14:paraId="5850F1F8" w14:textId="77777777" w:rsidR="00A0489B" w:rsidRDefault="00A0489B" w:rsidP="005A5E08">
      <w:pPr>
        <w:spacing w:before="0" w:after="0" w:line="23" w:lineRule="atLeast"/>
        <w:rPr>
          <w:rFonts w:eastAsia="Times New Roman" w:cs="Arial"/>
          <w:szCs w:val="24"/>
          <w:lang w:eastAsia="en-GB"/>
        </w:rPr>
      </w:pPr>
    </w:p>
    <w:p w14:paraId="5358DAB3" w14:textId="77777777" w:rsidR="00A0489B" w:rsidRDefault="00A0489B" w:rsidP="005A5E08">
      <w:pPr>
        <w:spacing w:before="0" w:after="0" w:line="23" w:lineRule="atLeast"/>
        <w:rPr>
          <w:rFonts w:eastAsia="Times New Roman" w:cs="Arial"/>
          <w:szCs w:val="24"/>
          <w:lang w:eastAsia="en-GB"/>
        </w:rPr>
      </w:pPr>
    </w:p>
    <w:p w14:paraId="0D1C6D95" w14:textId="77777777" w:rsidR="00A0489B" w:rsidRDefault="00A0489B" w:rsidP="005A5E08">
      <w:pPr>
        <w:spacing w:before="0" w:after="0" w:line="23" w:lineRule="atLeast"/>
        <w:rPr>
          <w:rFonts w:eastAsia="Times New Roman" w:cs="Arial"/>
          <w:szCs w:val="24"/>
          <w:lang w:eastAsia="en-GB"/>
        </w:rPr>
      </w:pPr>
    </w:p>
    <w:p w14:paraId="4336BD0D" w14:textId="77777777" w:rsidR="00A0489B" w:rsidRDefault="00A0489B" w:rsidP="005A5E08">
      <w:pPr>
        <w:spacing w:before="0" w:after="0" w:line="23" w:lineRule="atLeast"/>
        <w:rPr>
          <w:rFonts w:eastAsia="Times New Roman" w:cs="Arial"/>
          <w:szCs w:val="24"/>
          <w:lang w:eastAsia="en-GB"/>
        </w:rPr>
      </w:pPr>
    </w:p>
    <w:p w14:paraId="55451BDD" w14:textId="77777777" w:rsidR="00A0489B" w:rsidRDefault="00A0489B" w:rsidP="005A5E08">
      <w:pPr>
        <w:spacing w:before="0" w:after="0" w:line="23" w:lineRule="atLeast"/>
        <w:rPr>
          <w:rFonts w:eastAsia="Times New Roman" w:cs="Arial"/>
          <w:szCs w:val="24"/>
          <w:lang w:eastAsia="en-GB"/>
        </w:rPr>
      </w:pPr>
    </w:p>
    <w:p w14:paraId="5C7059AE" w14:textId="2C678030" w:rsidR="00A0489B" w:rsidRDefault="001537B4" w:rsidP="001537B4">
      <w:pPr>
        <w:tabs>
          <w:tab w:val="left" w:pos="2506"/>
        </w:tabs>
        <w:spacing w:before="0" w:after="0" w:line="23" w:lineRule="atLeast"/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ab/>
      </w:r>
    </w:p>
    <w:p w14:paraId="2CF556C4" w14:textId="77777777" w:rsidR="00A0489B" w:rsidRDefault="00A0489B" w:rsidP="005A5E08">
      <w:pPr>
        <w:spacing w:before="0" w:after="0" w:line="23" w:lineRule="atLeast"/>
        <w:rPr>
          <w:rFonts w:eastAsia="Times New Roman" w:cs="Arial"/>
          <w:szCs w:val="24"/>
          <w:lang w:eastAsia="en-GB"/>
        </w:rPr>
      </w:pPr>
    </w:p>
    <w:p w14:paraId="52F729D1" w14:textId="77777777" w:rsidR="00A0489B" w:rsidRDefault="00A0489B" w:rsidP="005A5E08">
      <w:pPr>
        <w:spacing w:before="0" w:after="0" w:line="23" w:lineRule="atLeast"/>
        <w:rPr>
          <w:rFonts w:eastAsia="Times New Roman" w:cs="Arial"/>
          <w:szCs w:val="24"/>
          <w:lang w:eastAsia="en-GB"/>
        </w:rPr>
      </w:pPr>
    </w:p>
    <w:p w14:paraId="3E2B1285" w14:textId="77777777" w:rsidR="00A0489B" w:rsidRDefault="00A0489B" w:rsidP="005A5E08">
      <w:pPr>
        <w:spacing w:before="0" w:after="0" w:line="23" w:lineRule="atLeast"/>
        <w:rPr>
          <w:rFonts w:eastAsia="Times New Roman" w:cs="Arial"/>
          <w:szCs w:val="24"/>
          <w:lang w:eastAsia="en-GB"/>
        </w:rPr>
      </w:pPr>
    </w:p>
    <w:p w14:paraId="5E2855CE" w14:textId="77777777" w:rsidR="00A0489B" w:rsidRDefault="00A0489B" w:rsidP="005A5E08">
      <w:pPr>
        <w:spacing w:before="0" w:after="0" w:line="23" w:lineRule="atLeast"/>
        <w:rPr>
          <w:rFonts w:eastAsia="Times New Roman" w:cs="Arial"/>
          <w:szCs w:val="24"/>
          <w:lang w:eastAsia="en-GB"/>
        </w:rPr>
      </w:pPr>
    </w:p>
    <w:p w14:paraId="18B2BD47" w14:textId="77777777" w:rsidR="00A0489B" w:rsidRDefault="00A0489B" w:rsidP="005A5E08">
      <w:pPr>
        <w:spacing w:before="0" w:after="0" w:line="23" w:lineRule="atLeast"/>
        <w:rPr>
          <w:rFonts w:eastAsia="Times New Roman" w:cs="Arial"/>
          <w:szCs w:val="24"/>
          <w:lang w:eastAsia="en-GB"/>
        </w:rPr>
      </w:pPr>
    </w:p>
    <w:p w14:paraId="494C46DB" w14:textId="77777777" w:rsidR="00A0489B" w:rsidRDefault="00A0489B" w:rsidP="005A5E08">
      <w:pPr>
        <w:spacing w:before="0" w:after="0" w:line="23" w:lineRule="atLeast"/>
        <w:rPr>
          <w:rFonts w:eastAsia="Times New Roman" w:cs="Arial"/>
          <w:szCs w:val="24"/>
          <w:lang w:eastAsia="en-GB"/>
        </w:rPr>
      </w:pPr>
    </w:p>
    <w:p w14:paraId="57C03A12" w14:textId="77777777" w:rsidR="00A0489B" w:rsidRDefault="00A0489B" w:rsidP="005A5E08">
      <w:pPr>
        <w:spacing w:before="0" w:after="0" w:line="23" w:lineRule="atLeast"/>
        <w:rPr>
          <w:rFonts w:eastAsia="Times New Roman" w:cs="Arial"/>
          <w:szCs w:val="24"/>
          <w:lang w:eastAsia="en-GB"/>
        </w:rPr>
      </w:pPr>
    </w:p>
    <w:p w14:paraId="58A15A5F" w14:textId="77777777" w:rsidR="00A0489B" w:rsidRDefault="00A0489B" w:rsidP="005A5E08">
      <w:pPr>
        <w:spacing w:before="0" w:after="0" w:line="23" w:lineRule="atLeast"/>
        <w:rPr>
          <w:rFonts w:eastAsia="Times New Roman" w:cs="Arial"/>
          <w:szCs w:val="24"/>
          <w:lang w:eastAsia="en-GB"/>
        </w:rPr>
      </w:pPr>
    </w:p>
    <w:p w14:paraId="553477EB" w14:textId="77777777" w:rsidR="00A0489B" w:rsidRDefault="00A0489B" w:rsidP="005A5E08">
      <w:pPr>
        <w:spacing w:before="0" w:after="0" w:line="23" w:lineRule="atLeast"/>
        <w:rPr>
          <w:rFonts w:eastAsia="Times New Roman" w:cs="Arial"/>
          <w:szCs w:val="24"/>
          <w:lang w:eastAsia="en-GB"/>
        </w:rPr>
      </w:pPr>
    </w:p>
    <w:p w14:paraId="0AB5B2EE" w14:textId="77777777" w:rsidR="00A0489B" w:rsidRDefault="00A0489B" w:rsidP="005A5E08">
      <w:pPr>
        <w:spacing w:before="0" w:after="0" w:line="23" w:lineRule="atLeast"/>
        <w:rPr>
          <w:rFonts w:eastAsia="Times New Roman" w:cs="Arial"/>
          <w:szCs w:val="24"/>
          <w:lang w:eastAsia="en-GB"/>
        </w:rPr>
      </w:pPr>
    </w:p>
    <w:p w14:paraId="031C6574" w14:textId="77777777" w:rsidR="00A0489B" w:rsidRDefault="00A0489B" w:rsidP="005A5E08">
      <w:pPr>
        <w:spacing w:before="0" w:after="0" w:line="23" w:lineRule="atLeast"/>
        <w:rPr>
          <w:rFonts w:eastAsia="Times New Roman" w:cs="Arial"/>
          <w:szCs w:val="24"/>
          <w:lang w:eastAsia="en-GB"/>
        </w:rPr>
      </w:pPr>
    </w:p>
    <w:p w14:paraId="2CC20775" w14:textId="77777777" w:rsidR="00A0489B" w:rsidRDefault="00A0489B" w:rsidP="005A5E08">
      <w:pPr>
        <w:spacing w:before="0" w:after="0" w:line="23" w:lineRule="atLeast"/>
        <w:rPr>
          <w:rFonts w:eastAsia="Times New Roman" w:cs="Arial"/>
          <w:szCs w:val="24"/>
          <w:lang w:eastAsia="en-GB"/>
        </w:rPr>
      </w:pPr>
    </w:p>
    <w:p w14:paraId="1157FB7E" w14:textId="77777777" w:rsidR="00A0489B" w:rsidRDefault="00A0489B" w:rsidP="005A5E08">
      <w:pPr>
        <w:spacing w:before="0" w:after="0" w:line="23" w:lineRule="atLeast"/>
        <w:rPr>
          <w:rFonts w:eastAsia="Times New Roman" w:cs="Arial"/>
          <w:szCs w:val="24"/>
          <w:lang w:eastAsia="en-GB"/>
        </w:rPr>
      </w:pPr>
    </w:p>
    <w:p w14:paraId="7EA30AD0" w14:textId="6120FD1E" w:rsidR="00A0489B" w:rsidRDefault="00000000" w:rsidP="005A5E08">
      <w:pPr>
        <w:spacing w:before="0" w:after="0" w:line="23" w:lineRule="atLeast"/>
        <w:rPr>
          <w:rFonts w:eastAsia="Times New Roman" w:cs="Arial"/>
          <w:szCs w:val="24"/>
          <w:lang w:eastAsia="en-GB"/>
        </w:rPr>
      </w:pPr>
      <w:r>
        <w:rPr>
          <w:rFonts w:cs="Arial"/>
          <w:szCs w:val="24"/>
        </w:rPr>
        <w:pict w14:anchorId="671EFFA9">
          <v:rect id="_x0000_i1027" style="width:0;height:1.5pt" o:hralign="center" o:hrstd="t" o:hr="t" fillcolor="#a0a0a0" stroked="f"/>
        </w:pict>
      </w:r>
    </w:p>
    <w:p w14:paraId="4685FEB0" w14:textId="63BA4C40" w:rsidR="003550B0" w:rsidRPr="005A5E08" w:rsidRDefault="00A0489B" w:rsidP="002D3D70">
      <w:pPr>
        <w:pStyle w:val="Heading3"/>
        <w:rPr>
          <w:lang w:eastAsia="en-GB"/>
        </w:rPr>
      </w:pPr>
      <w:r>
        <w:rPr>
          <w:lang w:eastAsia="en-GB"/>
        </w:rPr>
        <w:t>Insert or paste</w:t>
      </w:r>
      <w:r w:rsidR="249CCB1F" w:rsidRPr="005A5E08">
        <w:rPr>
          <w:lang w:eastAsia="en-GB"/>
        </w:rPr>
        <w:t xml:space="preserve"> figures, pictures, and tables here:</w:t>
      </w:r>
    </w:p>
    <w:p w14:paraId="5E8217CC" w14:textId="1D887D02" w:rsidR="00A32F3E" w:rsidRPr="005A5E08" w:rsidRDefault="00A32F3E" w:rsidP="005A5E08">
      <w:pPr>
        <w:spacing w:before="0" w:after="0" w:line="23" w:lineRule="atLeast"/>
        <w:rPr>
          <w:rFonts w:cs="Arial"/>
          <w:szCs w:val="24"/>
        </w:rPr>
      </w:pPr>
    </w:p>
    <w:p w14:paraId="3044A113" w14:textId="77777777" w:rsidR="001C48E3" w:rsidRDefault="001C48E3">
      <w:pPr>
        <w:spacing w:before="0" w:after="0" w:line="240" w:lineRule="auto"/>
        <w:rPr>
          <w:lang w:eastAsia="en-GB"/>
        </w:rPr>
      </w:pPr>
    </w:p>
    <w:p w14:paraId="74B7B5CE" w14:textId="77777777" w:rsidR="001C48E3" w:rsidRDefault="001C48E3">
      <w:pPr>
        <w:spacing w:before="0" w:after="0" w:line="240" w:lineRule="auto"/>
        <w:rPr>
          <w:lang w:eastAsia="en-GB"/>
        </w:rPr>
      </w:pPr>
    </w:p>
    <w:p w14:paraId="49B7B6D4" w14:textId="77777777" w:rsidR="001C48E3" w:rsidRDefault="001C48E3">
      <w:pPr>
        <w:spacing w:before="0" w:after="0" w:line="240" w:lineRule="auto"/>
        <w:rPr>
          <w:lang w:eastAsia="en-GB"/>
        </w:rPr>
      </w:pPr>
    </w:p>
    <w:p w14:paraId="661878CF" w14:textId="77777777" w:rsidR="002D3D70" w:rsidRDefault="002D3D70">
      <w:pPr>
        <w:spacing w:before="0" w:after="0" w:line="240" w:lineRule="auto"/>
        <w:rPr>
          <w:lang w:eastAsia="en-GB"/>
        </w:rPr>
      </w:pPr>
    </w:p>
    <w:p w14:paraId="40EED4E6" w14:textId="77777777" w:rsidR="002D3D70" w:rsidRDefault="002D3D70">
      <w:pPr>
        <w:spacing w:before="0" w:after="0" w:line="240" w:lineRule="auto"/>
        <w:rPr>
          <w:lang w:eastAsia="en-GB"/>
        </w:rPr>
      </w:pPr>
    </w:p>
    <w:p w14:paraId="336DF268" w14:textId="256A43F0" w:rsidR="001C48E3" w:rsidRDefault="001C48E3">
      <w:pPr>
        <w:spacing w:before="0" w:after="0" w:line="240" w:lineRule="auto"/>
        <w:rPr>
          <w:rFonts w:eastAsia="Times New Roman"/>
          <w:b/>
          <w:bCs/>
          <w:color w:val="000000"/>
          <w:sz w:val="28"/>
          <w:szCs w:val="26"/>
          <w:lang w:eastAsia="en-GB"/>
        </w:rPr>
      </w:pPr>
      <w:r>
        <w:rPr>
          <w:lang w:eastAsia="en-GB"/>
        </w:rPr>
        <w:lastRenderedPageBreak/>
        <w:br w:type="page"/>
      </w:r>
    </w:p>
    <w:p w14:paraId="43D36932" w14:textId="77777777" w:rsidR="003550B0" w:rsidRPr="005A5E08" w:rsidRDefault="003550B0" w:rsidP="005A5E08">
      <w:pPr>
        <w:pStyle w:val="Heading2"/>
        <w:rPr>
          <w:lang w:eastAsia="en-GB"/>
        </w:rPr>
      </w:pPr>
      <w:r w:rsidRPr="005A5E08">
        <w:rPr>
          <w:lang w:eastAsia="en-GB"/>
        </w:rPr>
        <w:lastRenderedPageBreak/>
        <w:t xml:space="preserve">TQ5. Contributing to scheme objective: </w:t>
      </w:r>
      <w:r w:rsidR="00493851" w:rsidRPr="005A5E08">
        <w:rPr>
          <w:lang w:eastAsia="en-GB"/>
        </w:rPr>
        <w:t>f</w:t>
      </w:r>
      <w:r w:rsidRPr="005A5E08">
        <w:rPr>
          <w:lang w:eastAsia="en-GB"/>
        </w:rPr>
        <w:t>isheries health and environmental sustainability </w:t>
      </w:r>
    </w:p>
    <w:p w14:paraId="0A13C6E6" w14:textId="77777777" w:rsidR="003550B0" w:rsidRPr="005A5E08" w:rsidRDefault="003550B0" w:rsidP="005A5E08">
      <w:pPr>
        <w:spacing w:before="0" w:after="0" w:line="23" w:lineRule="atLeast"/>
        <w:rPr>
          <w:rFonts w:eastAsia="Times New Roman" w:cs="Arial"/>
          <w:szCs w:val="24"/>
          <w:lang w:eastAsia="en-GB"/>
        </w:rPr>
      </w:pPr>
    </w:p>
    <w:p w14:paraId="18AB5342" w14:textId="33C227A4" w:rsidR="003550B0" w:rsidRPr="005A5E08" w:rsidRDefault="003550B0" w:rsidP="007F4021">
      <w:pPr>
        <w:spacing w:before="0" w:after="0" w:line="23" w:lineRule="atLeast"/>
        <w:ind w:firstLine="720"/>
        <w:rPr>
          <w:rFonts w:eastAsia="Times New Roman" w:cs="Arial"/>
          <w:szCs w:val="24"/>
          <w:lang w:eastAsia="en-GB"/>
        </w:rPr>
      </w:pPr>
      <w:r w:rsidRPr="005A5E08">
        <w:rPr>
          <w:rFonts w:eastAsia="Times New Roman" w:cs="Arial"/>
          <w:color w:val="000000"/>
          <w:szCs w:val="24"/>
          <w:lang w:eastAsia="en-GB"/>
        </w:rPr>
        <w:t xml:space="preserve">Weighting </w:t>
      </w:r>
      <w:r w:rsidRPr="005A5E08">
        <w:rPr>
          <w:rFonts w:eastAsia="Times New Roman" w:cs="Arial"/>
          <w:b/>
          <w:bCs/>
          <w:szCs w:val="24"/>
          <w:lang w:eastAsia="en-GB"/>
        </w:rPr>
        <w:t>15%</w:t>
      </w:r>
      <w:r w:rsidRPr="005A5E08">
        <w:rPr>
          <w:rFonts w:eastAsia="Times New Roman" w:cs="Arial"/>
          <w:szCs w:val="24"/>
          <w:lang w:eastAsia="en-GB"/>
        </w:rPr>
        <w:t> </w:t>
      </w:r>
    </w:p>
    <w:p w14:paraId="3A77A05C" w14:textId="77777777" w:rsidR="003550B0" w:rsidRPr="005A5E08" w:rsidRDefault="003550B0" w:rsidP="005A5E08">
      <w:pPr>
        <w:spacing w:before="0" w:after="0" w:line="23" w:lineRule="atLeast"/>
        <w:rPr>
          <w:rFonts w:eastAsia="Times New Roman" w:cs="Arial"/>
          <w:szCs w:val="24"/>
          <w:lang w:eastAsia="en-GB"/>
        </w:rPr>
      </w:pPr>
    </w:p>
    <w:p w14:paraId="02AD0880" w14:textId="3AC4FB5C" w:rsidR="003550B0" w:rsidRDefault="249CCB1F" w:rsidP="005A5E08">
      <w:pPr>
        <w:spacing w:before="0" w:after="0" w:line="23" w:lineRule="atLeast"/>
        <w:rPr>
          <w:rFonts w:eastAsia="Times New Roman" w:cs="Arial"/>
          <w:szCs w:val="24"/>
          <w:lang w:eastAsia="en-GB"/>
        </w:rPr>
      </w:pPr>
      <w:r w:rsidRPr="005A5E08">
        <w:rPr>
          <w:rFonts w:eastAsia="Times New Roman" w:cs="Arial"/>
          <w:szCs w:val="24"/>
          <w:lang w:eastAsia="en-GB"/>
        </w:rPr>
        <w:t xml:space="preserve">In no more than </w:t>
      </w:r>
      <w:r w:rsidR="0076412C">
        <w:rPr>
          <w:rFonts w:eastAsia="Times New Roman" w:cs="Arial"/>
          <w:szCs w:val="24"/>
          <w:lang w:eastAsia="en-GB"/>
        </w:rPr>
        <w:t>4</w:t>
      </w:r>
      <w:r w:rsidRPr="005A5E08">
        <w:rPr>
          <w:rFonts w:eastAsia="Times New Roman" w:cs="Arial"/>
          <w:szCs w:val="24"/>
          <w:lang w:eastAsia="en-GB"/>
        </w:rPr>
        <w:t xml:space="preserve"> A4 pages provide a description of how your project seeks to offset carbon emissions produced by the </w:t>
      </w:r>
      <w:r w:rsidR="7BBB316E" w:rsidRPr="005A5E08">
        <w:rPr>
          <w:rFonts w:eastAsia="Times New Roman" w:cs="Arial"/>
          <w:szCs w:val="24"/>
          <w:lang w:eastAsia="en-GB"/>
        </w:rPr>
        <w:t xml:space="preserve">seafood </w:t>
      </w:r>
      <w:r w:rsidRPr="005A5E08">
        <w:rPr>
          <w:rFonts w:eastAsia="Times New Roman" w:cs="Arial"/>
          <w:szCs w:val="24"/>
          <w:lang w:eastAsia="en-GB"/>
        </w:rPr>
        <w:t>industry.  </w:t>
      </w:r>
    </w:p>
    <w:p w14:paraId="31CAB435" w14:textId="48702667" w:rsidR="001537B4" w:rsidRDefault="001537B4" w:rsidP="005A5E08">
      <w:pPr>
        <w:spacing w:before="0" w:after="0" w:line="23" w:lineRule="atLeast"/>
        <w:rPr>
          <w:rFonts w:eastAsia="Times New Roman" w:cs="Arial"/>
          <w:szCs w:val="24"/>
          <w:lang w:eastAsia="en-GB"/>
        </w:rPr>
      </w:pPr>
    </w:p>
    <w:p w14:paraId="2BAE4367" w14:textId="71EF2AE2" w:rsidR="001537B4" w:rsidRPr="00104E20" w:rsidRDefault="001537B4" w:rsidP="001537B4">
      <w:pPr>
        <w:spacing w:before="0" w:after="0" w:line="23" w:lineRule="atLeast"/>
        <w:rPr>
          <w:rStyle w:val="eop"/>
          <w:rFonts w:cs="Arial"/>
          <w:bCs/>
          <w:color w:val="000000"/>
          <w:szCs w:val="24"/>
        </w:rPr>
      </w:pPr>
      <w:r w:rsidRPr="00104E20">
        <w:rPr>
          <w:rStyle w:val="eop"/>
          <w:rFonts w:cs="Arial"/>
          <w:bCs/>
          <w:color w:val="000000"/>
          <w:szCs w:val="24"/>
        </w:rPr>
        <w:t xml:space="preserve">The </w:t>
      </w:r>
      <w:hyperlink r:id="rId17">
        <w:r w:rsidRPr="005A5E08">
          <w:rPr>
            <w:rStyle w:val="Hyperlink"/>
            <w:rFonts w:cs="Arial"/>
            <w:szCs w:val="24"/>
          </w:rPr>
          <w:t>ITA</w:t>
        </w:r>
      </w:hyperlink>
      <w:r w:rsidRPr="00104E20">
        <w:rPr>
          <w:rStyle w:val="eop"/>
          <w:rFonts w:cs="Arial"/>
          <w:bCs/>
          <w:color w:val="000000"/>
          <w:szCs w:val="24"/>
        </w:rPr>
        <w:t xml:space="preserve"> </w:t>
      </w:r>
      <w:r>
        <w:rPr>
          <w:rStyle w:val="eop"/>
          <w:rFonts w:cs="Arial"/>
          <w:bCs/>
          <w:color w:val="000000"/>
          <w:szCs w:val="24"/>
        </w:rPr>
        <w:t>explains which objectives for sustainability your project will need to meet, and what evidence you must include with your response.</w:t>
      </w:r>
    </w:p>
    <w:p w14:paraId="117E0C65" w14:textId="77777777" w:rsidR="001537B4" w:rsidRPr="005A5E08" w:rsidRDefault="001537B4" w:rsidP="005A5E08">
      <w:pPr>
        <w:spacing w:before="0" w:after="0" w:line="23" w:lineRule="atLeast"/>
        <w:rPr>
          <w:rFonts w:eastAsia="Times New Roman" w:cs="Arial"/>
          <w:szCs w:val="24"/>
          <w:lang w:eastAsia="en-GB"/>
        </w:rPr>
      </w:pPr>
    </w:p>
    <w:p w14:paraId="6326298B" w14:textId="77777777" w:rsidR="00164FFD" w:rsidRDefault="00164FFD" w:rsidP="002D3D70">
      <w:pPr>
        <w:pStyle w:val="Heading3"/>
      </w:pPr>
      <w:r>
        <w:t>Insert or paste your written response here:</w:t>
      </w:r>
    </w:p>
    <w:p w14:paraId="20296BAB" w14:textId="77777777" w:rsidR="00104E20" w:rsidRDefault="00104E20" w:rsidP="005A5E08">
      <w:pPr>
        <w:spacing w:before="0" w:after="0" w:line="23" w:lineRule="atLeast"/>
        <w:rPr>
          <w:rFonts w:eastAsia="Arial" w:cs="Arial"/>
          <w:szCs w:val="24"/>
        </w:rPr>
      </w:pPr>
    </w:p>
    <w:p w14:paraId="665C55AA" w14:textId="77777777" w:rsidR="00104E20" w:rsidRDefault="00104E20" w:rsidP="005A5E08">
      <w:pPr>
        <w:spacing w:before="0" w:after="0" w:line="23" w:lineRule="atLeast"/>
        <w:rPr>
          <w:rFonts w:eastAsia="Arial" w:cs="Arial"/>
          <w:szCs w:val="24"/>
        </w:rPr>
      </w:pPr>
    </w:p>
    <w:p w14:paraId="1E6AAEB2" w14:textId="77777777" w:rsidR="00104E20" w:rsidRDefault="00104E20" w:rsidP="005A5E08">
      <w:pPr>
        <w:spacing w:before="0" w:after="0" w:line="23" w:lineRule="atLeast"/>
        <w:rPr>
          <w:rFonts w:eastAsia="Arial" w:cs="Arial"/>
          <w:szCs w:val="24"/>
        </w:rPr>
      </w:pPr>
    </w:p>
    <w:p w14:paraId="46547AB3" w14:textId="77777777" w:rsidR="00104E20" w:rsidRDefault="00104E20" w:rsidP="005A5E08">
      <w:pPr>
        <w:spacing w:before="0" w:after="0" w:line="23" w:lineRule="atLeast"/>
        <w:rPr>
          <w:rFonts w:eastAsia="Arial" w:cs="Arial"/>
          <w:szCs w:val="24"/>
        </w:rPr>
      </w:pPr>
    </w:p>
    <w:p w14:paraId="781DE0F9" w14:textId="77777777" w:rsidR="00104E20" w:rsidRDefault="00104E20" w:rsidP="005A5E08">
      <w:pPr>
        <w:spacing w:before="0" w:after="0" w:line="23" w:lineRule="atLeast"/>
        <w:rPr>
          <w:rFonts w:eastAsia="Arial" w:cs="Arial"/>
          <w:szCs w:val="24"/>
        </w:rPr>
      </w:pPr>
    </w:p>
    <w:p w14:paraId="714D5EB5" w14:textId="77777777" w:rsidR="00104E20" w:rsidRDefault="00104E20" w:rsidP="005A5E08">
      <w:pPr>
        <w:spacing w:before="0" w:after="0" w:line="23" w:lineRule="atLeast"/>
        <w:rPr>
          <w:rFonts w:eastAsia="Arial" w:cs="Arial"/>
          <w:szCs w:val="24"/>
        </w:rPr>
      </w:pPr>
    </w:p>
    <w:p w14:paraId="2432F1CA" w14:textId="77777777" w:rsidR="00104E20" w:rsidRDefault="00104E20" w:rsidP="005A5E08">
      <w:pPr>
        <w:spacing w:before="0" w:after="0" w:line="23" w:lineRule="atLeast"/>
        <w:rPr>
          <w:rFonts w:eastAsia="Arial" w:cs="Arial"/>
          <w:szCs w:val="24"/>
        </w:rPr>
      </w:pPr>
    </w:p>
    <w:p w14:paraId="34071DC1" w14:textId="77777777" w:rsidR="00104E20" w:rsidRDefault="00104E20" w:rsidP="005A5E08">
      <w:pPr>
        <w:spacing w:before="0" w:after="0" w:line="23" w:lineRule="atLeast"/>
        <w:rPr>
          <w:rFonts w:eastAsia="Arial" w:cs="Arial"/>
          <w:szCs w:val="24"/>
        </w:rPr>
      </w:pPr>
    </w:p>
    <w:p w14:paraId="69CB961D" w14:textId="77777777" w:rsidR="00104E20" w:rsidRDefault="00104E20" w:rsidP="005A5E08">
      <w:pPr>
        <w:spacing w:before="0" w:after="0" w:line="23" w:lineRule="atLeast"/>
        <w:rPr>
          <w:rFonts w:eastAsia="Arial" w:cs="Arial"/>
          <w:szCs w:val="24"/>
        </w:rPr>
      </w:pPr>
    </w:p>
    <w:p w14:paraId="474BB9D0" w14:textId="77777777" w:rsidR="00104E20" w:rsidRDefault="00104E20" w:rsidP="005A5E08">
      <w:pPr>
        <w:spacing w:before="0" w:after="0" w:line="23" w:lineRule="atLeast"/>
        <w:rPr>
          <w:rFonts w:eastAsia="Arial" w:cs="Arial"/>
          <w:szCs w:val="24"/>
        </w:rPr>
      </w:pPr>
    </w:p>
    <w:p w14:paraId="6C4BAE4D" w14:textId="77777777" w:rsidR="00104E20" w:rsidRDefault="00104E20" w:rsidP="005A5E08">
      <w:pPr>
        <w:spacing w:before="0" w:after="0" w:line="23" w:lineRule="atLeast"/>
        <w:rPr>
          <w:rFonts w:eastAsia="Arial" w:cs="Arial"/>
          <w:szCs w:val="24"/>
        </w:rPr>
      </w:pPr>
    </w:p>
    <w:p w14:paraId="506F6F43" w14:textId="77777777" w:rsidR="00104E20" w:rsidRDefault="00104E20" w:rsidP="005A5E08">
      <w:pPr>
        <w:spacing w:before="0" w:after="0" w:line="23" w:lineRule="atLeast"/>
        <w:rPr>
          <w:rFonts w:eastAsia="Arial" w:cs="Arial"/>
          <w:szCs w:val="24"/>
        </w:rPr>
      </w:pPr>
    </w:p>
    <w:p w14:paraId="192029AF" w14:textId="77777777" w:rsidR="00104E20" w:rsidRDefault="00104E20" w:rsidP="005A5E08">
      <w:pPr>
        <w:spacing w:before="0" w:after="0" w:line="23" w:lineRule="atLeast"/>
        <w:rPr>
          <w:rFonts w:eastAsia="Arial" w:cs="Arial"/>
          <w:szCs w:val="24"/>
        </w:rPr>
      </w:pPr>
    </w:p>
    <w:p w14:paraId="4EF46DBF" w14:textId="77777777" w:rsidR="00104E20" w:rsidRDefault="00104E20" w:rsidP="005A5E08">
      <w:pPr>
        <w:spacing w:before="0" w:after="0" w:line="23" w:lineRule="atLeast"/>
        <w:rPr>
          <w:rFonts w:eastAsia="Arial" w:cs="Arial"/>
          <w:szCs w:val="24"/>
        </w:rPr>
      </w:pPr>
    </w:p>
    <w:p w14:paraId="691725DE" w14:textId="77777777" w:rsidR="00104E20" w:rsidRDefault="00104E20" w:rsidP="005A5E08">
      <w:pPr>
        <w:spacing w:before="0" w:after="0" w:line="23" w:lineRule="atLeast"/>
        <w:rPr>
          <w:rFonts w:eastAsia="Arial" w:cs="Arial"/>
          <w:szCs w:val="24"/>
        </w:rPr>
      </w:pPr>
    </w:p>
    <w:p w14:paraId="0D354202" w14:textId="77777777" w:rsidR="00104E20" w:rsidRDefault="00104E20" w:rsidP="005A5E08">
      <w:pPr>
        <w:spacing w:before="0" w:after="0" w:line="23" w:lineRule="atLeast"/>
        <w:rPr>
          <w:rFonts w:eastAsia="Arial" w:cs="Arial"/>
          <w:szCs w:val="24"/>
        </w:rPr>
      </w:pPr>
    </w:p>
    <w:p w14:paraId="4DCB125E" w14:textId="77777777" w:rsidR="00104E20" w:rsidRDefault="00104E20" w:rsidP="005A5E08">
      <w:pPr>
        <w:spacing w:before="0" w:after="0" w:line="23" w:lineRule="atLeast"/>
        <w:rPr>
          <w:rFonts w:eastAsia="Arial" w:cs="Arial"/>
          <w:szCs w:val="24"/>
        </w:rPr>
      </w:pPr>
    </w:p>
    <w:p w14:paraId="65780AD1" w14:textId="77777777" w:rsidR="00104E20" w:rsidRDefault="00104E20" w:rsidP="005A5E08">
      <w:pPr>
        <w:spacing w:before="0" w:after="0" w:line="23" w:lineRule="atLeast"/>
        <w:rPr>
          <w:rFonts w:eastAsia="Arial" w:cs="Arial"/>
          <w:szCs w:val="24"/>
        </w:rPr>
      </w:pPr>
    </w:p>
    <w:p w14:paraId="4CCBD7C0" w14:textId="77777777" w:rsidR="00104E20" w:rsidRDefault="00104E20" w:rsidP="005A5E08">
      <w:pPr>
        <w:spacing w:before="0" w:after="0" w:line="23" w:lineRule="atLeast"/>
        <w:rPr>
          <w:rFonts w:eastAsia="Arial" w:cs="Arial"/>
          <w:szCs w:val="24"/>
        </w:rPr>
      </w:pPr>
    </w:p>
    <w:p w14:paraId="5D09FD57" w14:textId="77777777" w:rsidR="00104E20" w:rsidRDefault="00104E20" w:rsidP="005A5E08">
      <w:pPr>
        <w:spacing w:before="0" w:after="0" w:line="23" w:lineRule="atLeast"/>
        <w:rPr>
          <w:rFonts w:eastAsia="Arial" w:cs="Arial"/>
          <w:szCs w:val="24"/>
        </w:rPr>
      </w:pPr>
    </w:p>
    <w:p w14:paraId="7D5EC5FC" w14:textId="77777777" w:rsidR="00104E20" w:rsidRDefault="00104E20" w:rsidP="005A5E08">
      <w:pPr>
        <w:spacing w:before="0" w:after="0" w:line="23" w:lineRule="atLeast"/>
        <w:rPr>
          <w:rFonts w:eastAsia="Arial" w:cs="Arial"/>
          <w:szCs w:val="24"/>
        </w:rPr>
      </w:pPr>
    </w:p>
    <w:p w14:paraId="665AC799" w14:textId="77777777" w:rsidR="00104E20" w:rsidRDefault="00104E20" w:rsidP="005A5E08">
      <w:pPr>
        <w:spacing w:before="0" w:after="0" w:line="23" w:lineRule="atLeast"/>
        <w:rPr>
          <w:rFonts w:eastAsia="Arial" w:cs="Arial"/>
          <w:szCs w:val="24"/>
        </w:rPr>
      </w:pPr>
    </w:p>
    <w:p w14:paraId="72AD0D96" w14:textId="77777777" w:rsidR="00104E20" w:rsidRDefault="00104E20" w:rsidP="005A5E08">
      <w:pPr>
        <w:spacing w:before="0" w:after="0" w:line="23" w:lineRule="atLeast"/>
        <w:rPr>
          <w:rFonts w:eastAsia="Arial" w:cs="Arial"/>
          <w:szCs w:val="24"/>
        </w:rPr>
      </w:pPr>
    </w:p>
    <w:p w14:paraId="3A45E958" w14:textId="77777777" w:rsidR="00104E20" w:rsidRDefault="00104E20" w:rsidP="005A5E08">
      <w:pPr>
        <w:spacing w:before="0" w:after="0" w:line="23" w:lineRule="atLeast"/>
        <w:rPr>
          <w:rFonts w:eastAsia="Arial" w:cs="Arial"/>
          <w:szCs w:val="24"/>
        </w:rPr>
      </w:pPr>
    </w:p>
    <w:p w14:paraId="07B777AA" w14:textId="77777777" w:rsidR="00104E20" w:rsidRDefault="00104E20" w:rsidP="005A5E08">
      <w:pPr>
        <w:spacing w:before="0" w:after="0" w:line="23" w:lineRule="atLeast"/>
        <w:rPr>
          <w:rFonts w:eastAsia="Arial" w:cs="Arial"/>
          <w:szCs w:val="24"/>
        </w:rPr>
      </w:pPr>
    </w:p>
    <w:p w14:paraId="6FABBEE5" w14:textId="77777777" w:rsidR="00104E20" w:rsidRDefault="00104E20" w:rsidP="005A5E08">
      <w:pPr>
        <w:spacing w:before="0" w:after="0" w:line="23" w:lineRule="atLeast"/>
        <w:rPr>
          <w:rFonts w:eastAsia="Arial" w:cs="Arial"/>
          <w:szCs w:val="24"/>
        </w:rPr>
      </w:pPr>
    </w:p>
    <w:p w14:paraId="3A03AB60" w14:textId="499B44E2" w:rsidR="00104E20" w:rsidRDefault="00000000" w:rsidP="005A5E08">
      <w:pPr>
        <w:spacing w:before="0" w:after="0" w:line="23" w:lineRule="atLeast"/>
        <w:rPr>
          <w:rFonts w:eastAsia="Arial" w:cs="Arial"/>
          <w:szCs w:val="24"/>
        </w:rPr>
      </w:pPr>
      <w:r>
        <w:rPr>
          <w:rFonts w:cs="Arial"/>
          <w:szCs w:val="24"/>
        </w:rPr>
        <w:pict w14:anchorId="692B4364">
          <v:rect id="_x0000_i1028" style="width:0;height:1.5pt" o:hralign="center" o:hrstd="t" o:hr="t" fillcolor="#a0a0a0" stroked="f"/>
        </w:pict>
      </w:r>
    </w:p>
    <w:p w14:paraId="25734943" w14:textId="636C70F8" w:rsidR="001C48E3" w:rsidRDefault="00104E20" w:rsidP="002D3D70">
      <w:pPr>
        <w:pStyle w:val="Heading3"/>
        <w:rPr>
          <w:lang w:eastAsia="en-GB"/>
        </w:rPr>
      </w:pPr>
      <w:r>
        <w:rPr>
          <w:rFonts w:eastAsia="Arial"/>
        </w:rPr>
        <w:t>Insert or paste</w:t>
      </w:r>
      <w:r w:rsidR="249CCB1F" w:rsidRPr="005A5E08">
        <w:rPr>
          <w:lang w:eastAsia="en-GB"/>
        </w:rPr>
        <w:t xml:space="preserve"> figures, pictures, and tables here:</w:t>
      </w:r>
    </w:p>
    <w:p w14:paraId="5236D5E0" w14:textId="77777777" w:rsidR="001C48E3" w:rsidRPr="005A5E08" w:rsidRDefault="001C48E3" w:rsidP="001C48E3">
      <w:pPr>
        <w:spacing w:before="0" w:after="0" w:line="23" w:lineRule="atLeast"/>
        <w:rPr>
          <w:rFonts w:eastAsia="Times New Roman" w:cs="Arial"/>
          <w:szCs w:val="24"/>
          <w:lang w:eastAsia="en-GB"/>
        </w:rPr>
      </w:pPr>
    </w:p>
    <w:p w14:paraId="21136775" w14:textId="77777777" w:rsidR="001C48E3" w:rsidRPr="001C48E3" w:rsidRDefault="001C48E3" w:rsidP="001C48E3">
      <w:pPr>
        <w:rPr>
          <w:rFonts w:eastAsia="Times New Roman"/>
          <w:szCs w:val="24"/>
          <w:lang w:eastAsia="en-GB"/>
        </w:rPr>
      </w:pPr>
    </w:p>
    <w:p w14:paraId="32E20CD5" w14:textId="77777777" w:rsidR="001C48E3" w:rsidRDefault="001C48E3">
      <w:pPr>
        <w:spacing w:before="0" w:after="0" w:line="240" w:lineRule="auto"/>
        <w:rPr>
          <w:lang w:eastAsia="en-GB"/>
        </w:rPr>
      </w:pPr>
    </w:p>
    <w:p w14:paraId="6989978A" w14:textId="77777777" w:rsidR="001C48E3" w:rsidRDefault="001C48E3">
      <w:pPr>
        <w:spacing w:before="0" w:after="0" w:line="240" w:lineRule="auto"/>
        <w:rPr>
          <w:lang w:eastAsia="en-GB"/>
        </w:rPr>
      </w:pPr>
    </w:p>
    <w:p w14:paraId="0F39AA9A" w14:textId="77777777" w:rsidR="001C48E3" w:rsidRDefault="001C48E3">
      <w:pPr>
        <w:spacing w:before="0" w:after="0" w:line="240" w:lineRule="auto"/>
        <w:rPr>
          <w:lang w:eastAsia="en-GB"/>
        </w:rPr>
      </w:pPr>
    </w:p>
    <w:p w14:paraId="0C1D19D0" w14:textId="77777777" w:rsidR="001C48E3" w:rsidRDefault="001C48E3">
      <w:pPr>
        <w:spacing w:before="0" w:after="0" w:line="240" w:lineRule="auto"/>
        <w:rPr>
          <w:lang w:eastAsia="en-GB"/>
        </w:rPr>
      </w:pPr>
    </w:p>
    <w:p w14:paraId="7F052127" w14:textId="1796B7FD" w:rsidR="001C48E3" w:rsidRDefault="001C48E3">
      <w:pPr>
        <w:spacing w:before="0" w:after="0" w:line="240" w:lineRule="auto"/>
        <w:rPr>
          <w:rFonts w:eastAsia="Times New Roman"/>
          <w:b/>
          <w:bCs/>
          <w:color w:val="000000"/>
          <w:sz w:val="28"/>
          <w:szCs w:val="26"/>
          <w:lang w:eastAsia="en-GB"/>
        </w:rPr>
      </w:pPr>
      <w:r>
        <w:rPr>
          <w:lang w:eastAsia="en-GB"/>
        </w:rPr>
        <w:br w:type="page"/>
      </w:r>
    </w:p>
    <w:p w14:paraId="314F361C" w14:textId="462B1D05" w:rsidR="003550B0" w:rsidRPr="005A5E08" w:rsidRDefault="003550B0" w:rsidP="005A5E08">
      <w:pPr>
        <w:pStyle w:val="Heading2"/>
        <w:rPr>
          <w:lang w:eastAsia="en-GB"/>
        </w:rPr>
      </w:pPr>
      <w:r w:rsidRPr="005A5E08">
        <w:rPr>
          <w:lang w:eastAsia="en-GB"/>
        </w:rPr>
        <w:lastRenderedPageBreak/>
        <w:t>TQ6. Contributing to scheme objective: social and economic sustainability</w:t>
      </w:r>
    </w:p>
    <w:p w14:paraId="20406FA6" w14:textId="77777777" w:rsidR="003550B0" w:rsidRPr="005A5E08" w:rsidRDefault="003550B0" w:rsidP="005A5E08">
      <w:pPr>
        <w:spacing w:before="0" w:after="0" w:line="23" w:lineRule="atLeast"/>
        <w:rPr>
          <w:rFonts w:eastAsia="Times New Roman" w:cs="Arial"/>
          <w:szCs w:val="24"/>
          <w:lang w:eastAsia="en-GB"/>
        </w:rPr>
      </w:pPr>
    </w:p>
    <w:p w14:paraId="4114A89C" w14:textId="63080666" w:rsidR="003550B0" w:rsidRPr="005A5E08" w:rsidRDefault="003550B0" w:rsidP="007F4021">
      <w:pPr>
        <w:spacing w:before="0" w:after="0" w:line="23" w:lineRule="atLeast"/>
        <w:ind w:firstLine="720"/>
        <w:rPr>
          <w:rFonts w:eastAsia="Times New Roman" w:cs="Arial"/>
          <w:szCs w:val="24"/>
          <w:lang w:eastAsia="en-GB"/>
        </w:rPr>
      </w:pPr>
      <w:r w:rsidRPr="005A5E08">
        <w:rPr>
          <w:rFonts w:eastAsia="Times New Roman" w:cs="Arial"/>
          <w:color w:val="000000"/>
          <w:szCs w:val="24"/>
          <w:lang w:eastAsia="en-GB"/>
        </w:rPr>
        <w:t xml:space="preserve">Weighting </w:t>
      </w:r>
      <w:r w:rsidRPr="005A5E08">
        <w:rPr>
          <w:rFonts w:eastAsia="Times New Roman" w:cs="Arial"/>
          <w:b/>
          <w:bCs/>
          <w:szCs w:val="24"/>
          <w:lang w:eastAsia="en-GB"/>
        </w:rPr>
        <w:t>10%</w:t>
      </w:r>
      <w:r w:rsidRPr="005A5E08">
        <w:rPr>
          <w:rFonts w:eastAsia="Times New Roman" w:cs="Arial"/>
          <w:szCs w:val="24"/>
          <w:lang w:eastAsia="en-GB"/>
        </w:rPr>
        <w:t>  </w:t>
      </w:r>
    </w:p>
    <w:p w14:paraId="45EA61C1" w14:textId="77777777" w:rsidR="003550B0" w:rsidRPr="005A5E08" w:rsidRDefault="003550B0" w:rsidP="005A5E08">
      <w:pPr>
        <w:spacing w:before="0" w:after="0" w:line="23" w:lineRule="atLeast"/>
        <w:rPr>
          <w:rFonts w:eastAsia="Times New Roman" w:cs="Arial"/>
          <w:szCs w:val="24"/>
          <w:lang w:eastAsia="en-GB"/>
        </w:rPr>
      </w:pPr>
    </w:p>
    <w:p w14:paraId="46BC6D0A" w14:textId="4591A5A2" w:rsidR="003550B0" w:rsidRPr="005A5E08" w:rsidRDefault="249CCB1F" w:rsidP="005A5E08">
      <w:pPr>
        <w:spacing w:before="0" w:after="0" w:line="23" w:lineRule="atLeast"/>
        <w:rPr>
          <w:rFonts w:eastAsia="Times New Roman" w:cs="Arial"/>
          <w:szCs w:val="24"/>
          <w:lang w:eastAsia="en-GB"/>
        </w:rPr>
      </w:pPr>
      <w:r w:rsidRPr="005A5E08">
        <w:rPr>
          <w:rFonts w:eastAsia="Times New Roman" w:cs="Arial"/>
          <w:szCs w:val="24"/>
          <w:lang w:eastAsia="en-GB"/>
        </w:rPr>
        <w:t>In no more than 4 A4 pages</w:t>
      </w:r>
      <w:r w:rsidR="46FA707D" w:rsidRPr="005A5E08">
        <w:rPr>
          <w:rFonts w:eastAsia="Times New Roman" w:cs="Arial"/>
          <w:szCs w:val="24"/>
          <w:lang w:eastAsia="en-GB"/>
        </w:rPr>
        <w:t xml:space="preserve"> </w:t>
      </w:r>
      <w:r w:rsidRPr="005A5E08">
        <w:rPr>
          <w:rFonts w:eastAsia="Times New Roman" w:cs="Arial"/>
          <w:szCs w:val="24"/>
          <w:lang w:eastAsia="en-GB"/>
        </w:rPr>
        <w:t>describe how your project will contribute to social and economic sustainability. </w:t>
      </w:r>
    </w:p>
    <w:p w14:paraId="1AAACD2F" w14:textId="77777777" w:rsidR="00104E20" w:rsidRDefault="00104E20" w:rsidP="005A5E08">
      <w:pPr>
        <w:spacing w:before="0" w:after="0" w:line="23" w:lineRule="atLeast"/>
        <w:rPr>
          <w:rFonts w:eastAsia="Times New Roman" w:cs="Arial"/>
          <w:szCs w:val="24"/>
          <w:lang w:eastAsia="en-GB"/>
        </w:rPr>
      </w:pPr>
    </w:p>
    <w:p w14:paraId="5C51E9C1" w14:textId="49A4380D" w:rsidR="00104E20" w:rsidRPr="00B61A49" w:rsidRDefault="00B61A49" w:rsidP="005A5E08">
      <w:pPr>
        <w:spacing w:before="0" w:after="0" w:line="23" w:lineRule="atLeast"/>
        <w:rPr>
          <w:rFonts w:cs="Arial"/>
          <w:bCs/>
          <w:color w:val="000000"/>
          <w:szCs w:val="24"/>
        </w:rPr>
      </w:pPr>
      <w:r w:rsidRPr="00104E20">
        <w:rPr>
          <w:rStyle w:val="eop"/>
          <w:rFonts w:cs="Arial"/>
          <w:bCs/>
          <w:color w:val="000000"/>
          <w:szCs w:val="24"/>
        </w:rPr>
        <w:t xml:space="preserve">The </w:t>
      </w:r>
      <w:hyperlink r:id="rId18">
        <w:r w:rsidRPr="005A5E08">
          <w:rPr>
            <w:rStyle w:val="Hyperlink"/>
            <w:rFonts w:cs="Arial"/>
            <w:szCs w:val="24"/>
          </w:rPr>
          <w:t>ITA</w:t>
        </w:r>
      </w:hyperlink>
      <w:r w:rsidRPr="00104E20">
        <w:rPr>
          <w:rStyle w:val="eop"/>
          <w:rFonts w:cs="Arial"/>
          <w:bCs/>
          <w:color w:val="000000"/>
          <w:szCs w:val="24"/>
        </w:rPr>
        <w:t xml:space="preserve"> </w:t>
      </w:r>
      <w:r>
        <w:rPr>
          <w:rStyle w:val="eop"/>
          <w:rFonts w:cs="Arial"/>
          <w:bCs/>
          <w:color w:val="000000"/>
          <w:szCs w:val="24"/>
        </w:rPr>
        <w:t>explains what evidence you must include, and what areas you should cover in your response.</w:t>
      </w:r>
    </w:p>
    <w:p w14:paraId="7C1B7FD7" w14:textId="77777777" w:rsidR="00104E20" w:rsidRDefault="00104E20" w:rsidP="005A5E08">
      <w:pPr>
        <w:spacing w:before="0" w:after="0" w:line="23" w:lineRule="atLeast"/>
        <w:rPr>
          <w:rFonts w:eastAsia="Times New Roman" w:cs="Arial"/>
          <w:szCs w:val="24"/>
          <w:lang w:eastAsia="en-GB"/>
        </w:rPr>
      </w:pPr>
    </w:p>
    <w:p w14:paraId="39D5CBF8" w14:textId="77777777" w:rsidR="00164FFD" w:rsidRDefault="00164FFD" w:rsidP="002D3D70">
      <w:pPr>
        <w:pStyle w:val="Heading3"/>
      </w:pPr>
      <w:r>
        <w:t>Insert or paste your written response here:</w:t>
      </w:r>
    </w:p>
    <w:p w14:paraId="2E6F4B9F" w14:textId="77777777" w:rsidR="00104E20" w:rsidRDefault="00104E20" w:rsidP="005A5E08">
      <w:pPr>
        <w:spacing w:before="0" w:after="0" w:line="23" w:lineRule="atLeast"/>
        <w:rPr>
          <w:rFonts w:eastAsia="Times New Roman" w:cs="Arial"/>
          <w:szCs w:val="24"/>
          <w:lang w:eastAsia="en-GB"/>
        </w:rPr>
      </w:pPr>
    </w:p>
    <w:p w14:paraId="7D7B4666" w14:textId="77777777" w:rsidR="00104E20" w:rsidRDefault="00104E20" w:rsidP="005A5E08">
      <w:pPr>
        <w:spacing w:before="0" w:after="0" w:line="23" w:lineRule="atLeast"/>
        <w:rPr>
          <w:rFonts w:eastAsia="Times New Roman" w:cs="Arial"/>
          <w:szCs w:val="24"/>
          <w:lang w:eastAsia="en-GB"/>
        </w:rPr>
      </w:pPr>
    </w:p>
    <w:p w14:paraId="6977730D" w14:textId="77777777" w:rsidR="00104E20" w:rsidRDefault="00104E20" w:rsidP="005A5E08">
      <w:pPr>
        <w:spacing w:before="0" w:after="0" w:line="23" w:lineRule="atLeast"/>
        <w:rPr>
          <w:rFonts w:eastAsia="Times New Roman" w:cs="Arial"/>
          <w:szCs w:val="24"/>
          <w:lang w:eastAsia="en-GB"/>
        </w:rPr>
      </w:pPr>
    </w:p>
    <w:p w14:paraId="6E160600" w14:textId="77777777" w:rsidR="00104E20" w:rsidRDefault="00104E20" w:rsidP="005A5E08">
      <w:pPr>
        <w:spacing w:before="0" w:after="0" w:line="23" w:lineRule="atLeast"/>
        <w:rPr>
          <w:rFonts w:eastAsia="Times New Roman" w:cs="Arial"/>
          <w:szCs w:val="24"/>
          <w:lang w:eastAsia="en-GB"/>
        </w:rPr>
      </w:pPr>
    </w:p>
    <w:p w14:paraId="03DA8871" w14:textId="77777777" w:rsidR="00104E20" w:rsidRDefault="00104E20" w:rsidP="005A5E08">
      <w:pPr>
        <w:spacing w:before="0" w:after="0" w:line="23" w:lineRule="atLeast"/>
        <w:rPr>
          <w:rFonts w:eastAsia="Times New Roman" w:cs="Arial"/>
          <w:szCs w:val="24"/>
          <w:lang w:eastAsia="en-GB"/>
        </w:rPr>
      </w:pPr>
    </w:p>
    <w:p w14:paraId="2F1BD828" w14:textId="77777777" w:rsidR="00104E20" w:rsidRDefault="00104E20" w:rsidP="005A5E08">
      <w:pPr>
        <w:spacing w:before="0" w:after="0" w:line="23" w:lineRule="atLeast"/>
        <w:rPr>
          <w:rFonts w:eastAsia="Times New Roman" w:cs="Arial"/>
          <w:szCs w:val="24"/>
          <w:lang w:eastAsia="en-GB"/>
        </w:rPr>
      </w:pPr>
    </w:p>
    <w:p w14:paraId="6F60E94E" w14:textId="77777777" w:rsidR="00104E20" w:rsidRDefault="00104E20" w:rsidP="005A5E08">
      <w:pPr>
        <w:spacing w:before="0" w:after="0" w:line="23" w:lineRule="atLeast"/>
        <w:rPr>
          <w:rFonts w:eastAsia="Times New Roman" w:cs="Arial"/>
          <w:szCs w:val="24"/>
          <w:lang w:eastAsia="en-GB"/>
        </w:rPr>
      </w:pPr>
    </w:p>
    <w:p w14:paraId="6EE31417" w14:textId="77777777" w:rsidR="00104E20" w:rsidRDefault="00104E20" w:rsidP="005A5E08">
      <w:pPr>
        <w:spacing w:before="0" w:after="0" w:line="23" w:lineRule="atLeast"/>
        <w:rPr>
          <w:rFonts w:eastAsia="Times New Roman" w:cs="Arial"/>
          <w:szCs w:val="24"/>
          <w:lang w:eastAsia="en-GB"/>
        </w:rPr>
      </w:pPr>
    </w:p>
    <w:p w14:paraId="016CF0D7" w14:textId="77777777" w:rsidR="00104E20" w:rsidRDefault="00104E20" w:rsidP="005A5E08">
      <w:pPr>
        <w:spacing w:before="0" w:after="0" w:line="23" w:lineRule="atLeast"/>
        <w:rPr>
          <w:rFonts w:eastAsia="Times New Roman" w:cs="Arial"/>
          <w:szCs w:val="24"/>
          <w:lang w:eastAsia="en-GB"/>
        </w:rPr>
      </w:pPr>
    </w:p>
    <w:p w14:paraId="41739047" w14:textId="77777777" w:rsidR="00104E20" w:rsidRDefault="00104E20" w:rsidP="005A5E08">
      <w:pPr>
        <w:spacing w:before="0" w:after="0" w:line="23" w:lineRule="atLeast"/>
        <w:rPr>
          <w:rFonts w:eastAsia="Times New Roman" w:cs="Arial"/>
          <w:szCs w:val="24"/>
          <w:lang w:eastAsia="en-GB"/>
        </w:rPr>
      </w:pPr>
    </w:p>
    <w:p w14:paraId="118FF0D3" w14:textId="77777777" w:rsidR="00104E20" w:rsidRDefault="00104E20" w:rsidP="005A5E08">
      <w:pPr>
        <w:spacing w:before="0" w:after="0" w:line="23" w:lineRule="atLeast"/>
        <w:rPr>
          <w:rFonts w:eastAsia="Times New Roman" w:cs="Arial"/>
          <w:szCs w:val="24"/>
          <w:lang w:eastAsia="en-GB"/>
        </w:rPr>
      </w:pPr>
    </w:p>
    <w:p w14:paraId="2C73FEB2" w14:textId="77777777" w:rsidR="00104E20" w:rsidRDefault="00104E20" w:rsidP="005A5E08">
      <w:pPr>
        <w:spacing w:before="0" w:after="0" w:line="23" w:lineRule="atLeast"/>
        <w:rPr>
          <w:rFonts w:eastAsia="Times New Roman" w:cs="Arial"/>
          <w:szCs w:val="24"/>
          <w:lang w:eastAsia="en-GB"/>
        </w:rPr>
      </w:pPr>
    </w:p>
    <w:p w14:paraId="61180C9F" w14:textId="77777777" w:rsidR="00104E20" w:rsidRDefault="00104E20" w:rsidP="005A5E08">
      <w:pPr>
        <w:spacing w:before="0" w:after="0" w:line="23" w:lineRule="atLeast"/>
        <w:rPr>
          <w:rFonts w:eastAsia="Times New Roman" w:cs="Arial"/>
          <w:szCs w:val="24"/>
          <w:lang w:eastAsia="en-GB"/>
        </w:rPr>
      </w:pPr>
    </w:p>
    <w:p w14:paraId="5BFE924D" w14:textId="77777777" w:rsidR="00104E20" w:rsidRDefault="00104E20" w:rsidP="005A5E08">
      <w:pPr>
        <w:spacing w:before="0" w:after="0" w:line="23" w:lineRule="atLeast"/>
        <w:rPr>
          <w:rFonts w:eastAsia="Times New Roman" w:cs="Arial"/>
          <w:szCs w:val="24"/>
          <w:lang w:eastAsia="en-GB"/>
        </w:rPr>
      </w:pPr>
    </w:p>
    <w:p w14:paraId="13140079" w14:textId="77777777" w:rsidR="00104E20" w:rsidRDefault="00104E20" w:rsidP="005A5E08">
      <w:pPr>
        <w:spacing w:before="0" w:after="0" w:line="23" w:lineRule="atLeast"/>
        <w:rPr>
          <w:rFonts w:eastAsia="Times New Roman" w:cs="Arial"/>
          <w:szCs w:val="24"/>
          <w:lang w:eastAsia="en-GB"/>
        </w:rPr>
      </w:pPr>
    </w:p>
    <w:p w14:paraId="494961FC" w14:textId="77777777" w:rsidR="00104E20" w:rsidRDefault="00104E20" w:rsidP="005A5E08">
      <w:pPr>
        <w:spacing w:before="0" w:after="0" w:line="23" w:lineRule="atLeast"/>
        <w:rPr>
          <w:rFonts w:eastAsia="Times New Roman" w:cs="Arial"/>
          <w:szCs w:val="24"/>
          <w:lang w:eastAsia="en-GB"/>
        </w:rPr>
      </w:pPr>
    </w:p>
    <w:p w14:paraId="1729380B" w14:textId="77777777" w:rsidR="00104E20" w:rsidRDefault="00104E20" w:rsidP="005A5E08">
      <w:pPr>
        <w:spacing w:before="0" w:after="0" w:line="23" w:lineRule="atLeast"/>
        <w:rPr>
          <w:rFonts w:eastAsia="Times New Roman" w:cs="Arial"/>
          <w:szCs w:val="24"/>
          <w:lang w:eastAsia="en-GB"/>
        </w:rPr>
      </w:pPr>
    </w:p>
    <w:p w14:paraId="75D8C548" w14:textId="77777777" w:rsidR="00104E20" w:rsidRDefault="00104E20" w:rsidP="005A5E08">
      <w:pPr>
        <w:spacing w:before="0" w:after="0" w:line="23" w:lineRule="atLeast"/>
        <w:rPr>
          <w:rFonts w:eastAsia="Times New Roman" w:cs="Arial"/>
          <w:szCs w:val="24"/>
          <w:lang w:eastAsia="en-GB"/>
        </w:rPr>
      </w:pPr>
    </w:p>
    <w:p w14:paraId="0589F3BE" w14:textId="77777777" w:rsidR="00104E20" w:rsidRDefault="00104E20" w:rsidP="005A5E08">
      <w:pPr>
        <w:spacing w:before="0" w:after="0" w:line="23" w:lineRule="atLeast"/>
        <w:rPr>
          <w:rFonts w:eastAsia="Times New Roman" w:cs="Arial"/>
          <w:szCs w:val="24"/>
          <w:lang w:eastAsia="en-GB"/>
        </w:rPr>
      </w:pPr>
    </w:p>
    <w:p w14:paraId="15031F49" w14:textId="77777777" w:rsidR="00104E20" w:rsidRDefault="00104E20" w:rsidP="005A5E08">
      <w:pPr>
        <w:spacing w:before="0" w:after="0" w:line="23" w:lineRule="atLeast"/>
        <w:rPr>
          <w:rFonts w:eastAsia="Times New Roman" w:cs="Arial"/>
          <w:szCs w:val="24"/>
          <w:lang w:eastAsia="en-GB"/>
        </w:rPr>
      </w:pPr>
    </w:p>
    <w:p w14:paraId="65D29978" w14:textId="77777777" w:rsidR="00104E20" w:rsidRDefault="00104E20" w:rsidP="005A5E08">
      <w:pPr>
        <w:spacing w:before="0" w:after="0" w:line="23" w:lineRule="atLeast"/>
        <w:rPr>
          <w:rFonts w:eastAsia="Times New Roman" w:cs="Arial"/>
          <w:szCs w:val="24"/>
          <w:lang w:eastAsia="en-GB"/>
        </w:rPr>
      </w:pPr>
    </w:p>
    <w:p w14:paraId="1D6ED3CD" w14:textId="77777777" w:rsidR="00104E20" w:rsidRDefault="00104E20" w:rsidP="005A5E08">
      <w:pPr>
        <w:spacing w:before="0" w:after="0" w:line="23" w:lineRule="atLeast"/>
        <w:rPr>
          <w:rFonts w:eastAsia="Times New Roman" w:cs="Arial"/>
          <w:szCs w:val="24"/>
          <w:lang w:eastAsia="en-GB"/>
        </w:rPr>
      </w:pPr>
    </w:p>
    <w:p w14:paraId="47925B37" w14:textId="77777777" w:rsidR="00104E20" w:rsidRDefault="00104E20" w:rsidP="005A5E08">
      <w:pPr>
        <w:spacing w:before="0" w:after="0" w:line="23" w:lineRule="atLeast"/>
        <w:rPr>
          <w:rFonts w:eastAsia="Times New Roman" w:cs="Arial"/>
          <w:szCs w:val="24"/>
          <w:lang w:eastAsia="en-GB"/>
        </w:rPr>
      </w:pPr>
    </w:p>
    <w:p w14:paraId="1C1C28CA" w14:textId="77777777" w:rsidR="00104E20" w:rsidRDefault="00104E20" w:rsidP="002D3D70">
      <w:pPr>
        <w:spacing w:before="0" w:after="0" w:line="23" w:lineRule="atLeast"/>
        <w:ind w:firstLine="720"/>
        <w:rPr>
          <w:rFonts w:eastAsia="Times New Roman" w:cs="Arial"/>
          <w:szCs w:val="24"/>
          <w:lang w:eastAsia="en-GB"/>
        </w:rPr>
      </w:pPr>
    </w:p>
    <w:p w14:paraId="114566AE" w14:textId="77777777" w:rsidR="00104E20" w:rsidRDefault="00104E20" w:rsidP="005A5E08">
      <w:pPr>
        <w:spacing w:before="0" w:after="0" w:line="23" w:lineRule="atLeast"/>
        <w:rPr>
          <w:rFonts w:eastAsia="Times New Roman" w:cs="Arial"/>
          <w:szCs w:val="24"/>
          <w:lang w:eastAsia="en-GB"/>
        </w:rPr>
      </w:pPr>
    </w:p>
    <w:p w14:paraId="1F5536A5" w14:textId="77777777" w:rsidR="00104E20" w:rsidRDefault="00104E20" w:rsidP="005A5E08">
      <w:pPr>
        <w:spacing w:before="0" w:after="0" w:line="23" w:lineRule="atLeast"/>
        <w:rPr>
          <w:rFonts w:eastAsia="Times New Roman" w:cs="Arial"/>
          <w:szCs w:val="24"/>
          <w:lang w:eastAsia="en-GB"/>
        </w:rPr>
      </w:pPr>
    </w:p>
    <w:p w14:paraId="5788616A" w14:textId="77777777" w:rsidR="00104E20" w:rsidRDefault="00104E20" w:rsidP="005A5E08">
      <w:pPr>
        <w:spacing w:before="0" w:after="0" w:line="23" w:lineRule="atLeast"/>
        <w:rPr>
          <w:rFonts w:eastAsia="Times New Roman" w:cs="Arial"/>
          <w:szCs w:val="24"/>
          <w:lang w:eastAsia="en-GB"/>
        </w:rPr>
      </w:pPr>
    </w:p>
    <w:p w14:paraId="034004B2" w14:textId="77777777" w:rsidR="00104E20" w:rsidRDefault="00104E20" w:rsidP="005A5E08">
      <w:pPr>
        <w:spacing w:before="0" w:after="0" w:line="23" w:lineRule="atLeast"/>
        <w:rPr>
          <w:rFonts w:eastAsia="Times New Roman" w:cs="Arial"/>
          <w:szCs w:val="24"/>
          <w:lang w:eastAsia="en-GB"/>
        </w:rPr>
      </w:pPr>
    </w:p>
    <w:p w14:paraId="1C5DF777" w14:textId="64AE7BE6" w:rsidR="001C48E3" w:rsidRDefault="00000000" w:rsidP="005A5E08">
      <w:pPr>
        <w:spacing w:before="0" w:after="0" w:line="23" w:lineRule="atLeast"/>
        <w:rPr>
          <w:rFonts w:eastAsia="Times New Roman" w:cs="Arial"/>
          <w:szCs w:val="24"/>
          <w:lang w:eastAsia="en-GB"/>
        </w:rPr>
      </w:pPr>
      <w:r>
        <w:rPr>
          <w:rFonts w:cs="Arial"/>
          <w:szCs w:val="24"/>
        </w:rPr>
        <w:pict w14:anchorId="0FE20E6D">
          <v:rect id="_x0000_i1029" style="width:0;height:1.5pt" o:hralign="center" o:hrstd="t" o:hr="t" fillcolor="#a0a0a0" stroked="f"/>
        </w:pict>
      </w:r>
    </w:p>
    <w:p w14:paraId="42DD86FB" w14:textId="1F37023F" w:rsidR="003550B0" w:rsidRPr="005A5E08" w:rsidRDefault="00104E20" w:rsidP="002D3D70">
      <w:pPr>
        <w:pStyle w:val="Heading3"/>
        <w:rPr>
          <w:lang w:eastAsia="en-GB"/>
        </w:rPr>
      </w:pPr>
      <w:r>
        <w:rPr>
          <w:lang w:eastAsia="en-GB"/>
        </w:rPr>
        <w:t>Insert or paste</w:t>
      </w:r>
      <w:r w:rsidR="249CCB1F" w:rsidRPr="005A5E08">
        <w:rPr>
          <w:lang w:eastAsia="en-GB"/>
        </w:rPr>
        <w:t xml:space="preserve"> figures, pictures, and tables here:</w:t>
      </w:r>
    </w:p>
    <w:p w14:paraId="18EBD3BA" w14:textId="77777777" w:rsidR="003550B0" w:rsidRPr="005A5E08" w:rsidRDefault="003550B0" w:rsidP="005A5E08">
      <w:pPr>
        <w:spacing w:before="0" w:after="0" w:line="23" w:lineRule="atLeast"/>
        <w:rPr>
          <w:rFonts w:eastAsia="Times New Roman" w:cs="Arial"/>
          <w:szCs w:val="24"/>
          <w:lang w:eastAsia="en-GB"/>
        </w:rPr>
      </w:pPr>
    </w:p>
    <w:p w14:paraId="4DE88111" w14:textId="7B474850" w:rsidR="00104E20" w:rsidRDefault="00104E20">
      <w:pPr>
        <w:spacing w:before="0" w:after="0" w:line="240" w:lineRule="auto"/>
        <w:rPr>
          <w:rFonts w:eastAsia="Times New Roman"/>
          <w:b/>
          <w:bCs/>
          <w:color w:val="000000"/>
          <w:sz w:val="28"/>
          <w:szCs w:val="26"/>
          <w:lang w:eastAsia="en-GB"/>
        </w:rPr>
      </w:pPr>
    </w:p>
    <w:p w14:paraId="04ED2035" w14:textId="77777777" w:rsidR="001C48E3" w:rsidRDefault="001C48E3">
      <w:pPr>
        <w:spacing w:before="0" w:after="0" w:line="240" w:lineRule="auto"/>
        <w:rPr>
          <w:lang w:eastAsia="en-GB"/>
        </w:rPr>
      </w:pPr>
    </w:p>
    <w:p w14:paraId="532190D6" w14:textId="77777777" w:rsidR="001C48E3" w:rsidRDefault="001C48E3">
      <w:pPr>
        <w:spacing w:before="0" w:after="0" w:line="240" w:lineRule="auto"/>
        <w:rPr>
          <w:lang w:eastAsia="en-GB"/>
        </w:rPr>
      </w:pPr>
    </w:p>
    <w:p w14:paraId="2093853A" w14:textId="77777777" w:rsidR="001C48E3" w:rsidRDefault="001C48E3">
      <w:pPr>
        <w:spacing w:before="0" w:after="0" w:line="240" w:lineRule="auto"/>
        <w:rPr>
          <w:lang w:eastAsia="en-GB"/>
        </w:rPr>
      </w:pPr>
    </w:p>
    <w:p w14:paraId="5A6403C2" w14:textId="5E3D17E8" w:rsidR="001C48E3" w:rsidRDefault="001C48E3">
      <w:pPr>
        <w:spacing w:before="0" w:after="0" w:line="240" w:lineRule="auto"/>
        <w:rPr>
          <w:lang w:eastAsia="en-GB"/>
        </w:rPr>
      </w:pPr>
    </w:p>
    <w:p w14:paraId="68CB0CE6" w14:textId="77777777" w:rsidR="002D3D70" w:rsidRDefault="002D3D70">
      <w:pPr>
        <w:spacing w:before="0" w:after="0" w:line="240" w:lineRule="auto"/>
        <w:rPr>
          <w:lang w:eastAsia="en-GB"/>
        </w:rPr>
      </w:pPr>
    </w:p>
    <w:p w14:paraId="38A47AAB" w14:textId="47C475D8" w:rsidR="00104E20" w:rsidRPr="005A5E08" w:rsidRDefault="00104E20" w:rsidP="00104E20">
      <w:pPr>
        <w:pStyle w:val="Heading2"/>
        <w:rPr>
          <w:lang w:eastAsia="en-GB"/>
        </w:rPr>
      </w:pPr>
      <w:r w:rsidRPr="005A5E08">
        <w:rPr>
          <w:lang w:eastAsia="en-GB"/>
        </w:rPr>
        <w:t>TQ</w:t>
      </w:r>
      <w:r>
        <w:rPr>
          <w:lang w:eastAsia="en-GB"/>
        </w:rPr>
        <w:t>7</w:t>
      </w:r>
      <w:r w:rsidRPr="005A5E08">
        <w:rPr>
          <w:lang w:eastAsia="en-GB"/>
        </w:rPr>
        <w:t xml:space="preserve">. </w:t>
      </w:r>
      <w:r>
        <w:rPr>
          <w:lang w:eastAsia="en-GB"/>
        </w:rPr>
        <w:t>Project location</w:t>
      </w:r>
    </w:p>
    <w:p w14:paraId="1902CFB6" w14:textId="77777777" w:rsidR="00104E20" w:rsidRPr="005A5E08" w:rsidRDefault="00104E20" w:rsidP="00104E20">
      <w:pPr>
        <w:spacing w:before="0" w:after="0" w:line="23" w:lineRule="atLeast"/>
        <w:rPr>
          <w:rFonts w:eastAsia="Times New Roman" w:cs="Arial"/>
          <w:szCs w:val="24"/>
          <w:lang w:eastAsia="en-GB"/>
        </w:rPr>
      </w:pPr>
    </w:p>
    <w:p w14:paraId="1BE72793" w14:textId="048D9299" w:rsidR="00104E20" w:rsidRPr="005A5E08" w:rsidRDefault="00104E20" w:rsidP="007F4021">
      <w:pPr>
        <w:spacing w:before="0" w:after="0" w:line="23" w:lineRule="atLeast"/>
        <w:ind w:firstLine="720"/>
        <w:rPr>
          <w:rFonts w:eastAsia="Times New Roman" w:cs="Arial"/>
          <w:szCs w:val="24"/>
          <w:lang w:eastAsia="en-GB"/>
        </w:rPr>
      </w:pPr>
      <w:r w:rsidRPr="005A5E08">
        <w:rPr>
          <w:rFonts w:eastAsia="Times New Roman" w:cs="Arial"/>
          <w:color w:val="000000"/>
          <w:szCs w:val="24"/>
          <w:lang w:eastAsia="en-GB"/>
        </w:rPr>
        <w:t xml:space="preserve">Weighting </w:t>
      </w:r>
      <w:r>
        <w:rPr>
          <w:rFonts w:eastAsia="Times New Roman" w:cs="Arial"/>
          <w:b/>
          <w:bCs/>
          <w:szCs w:val="24"/>
          <w:lang w:eastAsia="en-GB"/>
        </w:rPr>
        <w:t>5</w:t>
      </w:r>
      <w:r w:rsidRPr="005A5E08">
        <w:rPr>
          <w:rFonts w:eastAsia="Times New Roman" w:cs="Arial"/>
          <w:b/>
          <w:bCs/>
          <w:szCs w:val="24"/>
          <w:lang w:eastAsia="en-GB"/>
        </w:rPr>
        <w:t>%</w:t>
      </w:r>
      <w:r w:rsidRPr="005A5E08">
        <w:rPr>
          <w:rFonts w:eastAsia="Times New Roman" w:cs="Arial"/>
          <w:szCs w:val="24"/>
          <w:lang w:eastAsia="en-GB"/>
        </w:rPr>
        <w:t>  </w:t>
      </w:r>
    </w:p>
    <w:p w14:paraId="4B3D118B" w14:textId="01159F05" w:rsidR="00104E20" w:rsidRPr="005A5E08" w:rsidRDefault="00104E20" w:rsidP="00104E20">
      <w:pPr>
        <w:spacing w:before="0" w:after="0" w:line="23" w:lineRule="atLeast"/>
        <w:rPr>
          <w:rFonts w:eastAsia="Times New Roman" w:cs="Arial"/>
          <w:szCs w:val="24"/>
          <w:lang w:eastAsia="en-GB"/>
        </w:rPr>
      </w:pPr>
    </w:p>
    <w:p w14:paraId="64394861" w14:textId="6630C5FC" w:rsidR="003550B0" w:rsidRPr="005A5E08" w:rsidRDefault="00104E20" w:rsidP="005A5E08">
      <w:pPr>
        <w:spacing w:before="0" w:after="0" w:line="23" w:lineRule="atLeast"/>
        <w:rPr>
          <w:rFonts w:cs="Arial"/>
          <w:szCs w:val="24"/>
        </w:rPr>
      </w:pPr>
      <w:r>
        <w:rPr>
          <w:rStyle w:val="normaltextrun"/>
          <w:rFonts w:cs="Arial"/>
          <w:shd w:val="clear" w:color="auto" w:fill="FFFFFF"/>
        </w:rPr>
        <w:t>Please provide a postcode for the location of the infrastructure of your project.</w:t>
      </w:r>
      <w:r>
        <w:rPr>
          <w:rStyle w:val="eop"/>
          <w:rFonts w:cs="Arial"/>
          <w:shd w:val="clear" w:color="auto" w:fill="FFFFFF"/>
        </w:rPr>
        <w:t> </w:t>
      </w:r>
    </w:p>
    <w:p w14:paraId="185B36CA" w14:textId="7E518F7A" w:rsidR="003550B0" w:rsidRPr="005A5E08" w:rsidRDefault="003550B0" w:rsidP="005A5E08">
      <w:pPr>
        <w:spacing w:before="0" w:after="0" w:line="23" w:lineRule="atLeast"/>
        <w:rPr>
          <w:rFonts w:cs="Arial"/>
          <w:szCs w:val="24"/>
        </w:rPr>
      </w:pPr>
    </w:p>
    <w:p w14:paraId="775ABD48" w14:textId="77777777" w:rsidR="00164FFD" w:rsidRDefault="00164FFD" w:rsidP="002D3D70">
      <w:pPr>
        <w:pStyle w:val="Heading3"/>
      </w:pPr>
      <w:r>
        <w:t>Insert or paste your written response here:</w:t>
      </w:r>
    </w:p>
    <w:p w14:paraId="19FA2456" w14:textId="285DE337" w:rsidR="003550B0" w:rsidRPr="005A5E08" w:rsidRDefault="003550B0" w:rsidP="005A5E08">
      <w:pPr>
        <w:spacing w:before="0" w:after="0" w:line="23" w:lineRule="atLeast"/>
        <w:rPr>
          <w:rFonts w:cs="Arial"/>
          <w:szCs w:val="24"/>
        </w:rPr>
      </w:pPr>
      <w:r w:rsidRPr="005A5E08">
        <w:rPr>
          <w:rFonts w:cs="Arial"/>
          <w:szCs w:val="24"/>
        </w:rPr>
        <w:tab/>
      </w:r>
    </w:p>
    <w:p w14:paraId="2E19A1DC" w14:textId="34E27B57" w:rsidR="003550B0" w:rsidRPr="005A5E08" w:rsidRDefault="003550B0" w:rsidP="005A5E08">
      <w:pPr>
        <w:spacing w:before="0" w:after="0" w:line="23" w:lineRule="atLeast"/>
        <w:rPr>
          <w:rFonts w:cs="Arial"/>
          <w:szCs w:val="24"/>
        </w:rPr>
      </w:pPr>
    </w:p>
    <w:p w14:paraId="52DBCEFC" w14:textId="1B843684" w:rsidR="003550B0" w:rsidRPr="005A5E08" w:rsidRDefault="003550B0" w:rsidP="005A5E08">
      <w:pPr>
        <w:spacing w:before="0" w:after="0" w:line="23" w:lineRule="atLeast"/>
        <w:rPr>
          <w:rFonts w:eastAsia="Arial" w:cs="Arial"/>
          <w:color w:val="000000" w:themeColor="text1"/>
          <w:szCs w:val="24"/>
        </w:rPr>
      </w:pPr>
    </w:p>
    <w:sectPr w:rsidR="003550B0" w:rsidRPr="005A5E08" w:rsidSect="001C48E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6B652" w14:textId="77777777" w:rsidR="00B302A9" w:rsidRDefault="00B302A9" w:rsidP="00EF7E2A">
      <w:pPr>
        <w:spacing w:after="0"/>
      </w:pPr>
      <w:r>
        <w:separator/>
      </w:r>
    </w:p>
  </w:endnote>
  <w:endnote w:type="continuationSeparator" w:id="0">
    <w:p w14:paraId="62FCED97" w14:textId="77777777" w:rsidR="00B302A9" w:rsidRDefault="00B302A9" w:rsidP="00EF7E2A">
      <w:pPr>
        <w:spacing w:after="0"/>
      </w:pPr>
      <w:r>
        <w:continuationSeparator/>
      </w:r>
    </w:p>
  </w:endnote>
  <w:endnote w:type="continuationNotice" w:id="1">
    <w:p w14:paraId="04BB228D" w14:textId="77777777" w:rsidR="00B302A9" w:rsidRDefault="00B302A9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519E0" w14:textId="77777777" w:rsidR="0030216F" w:rsidRDefault="003021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51BD0" w14:textId="77777777" w:rsidR="00141D44" w:rsidRPr="00EF7E2A" w:rsidRDefault="004310F6" w:rsidP="00F6294E">
    <w:pPr>
      <w:pStyle w:val="Footer"/>
      <w:tabs>
        <w:tab w:val="clear" w:pos="4513"/>
        <w:tab w:val="clear" w:pos="9026"/>
        <w:tab w:val="center" w:pos="4820"/>
        <w:tab w:val="right" w:pos="9639"/>
      </w:tabs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="00141D44" w:rsidRPr="00EF7E2A">
      <w:rPr>
        <w:sz w:val="20"/>
        <w:szCs w:val="20"/>
      </w:rPr>
      <w:fldChar w:fldCharType="begin"/>
    </w:r>
    <w:r w:rsidR="00141D44" w:rsidRPr="00EF7E2A">
      <w:rPr>
        <w:sz w:val="20"/>
        <w:szCs w:val="20"/>
      </w:rPr>
      <w:instrText xml:space="preserve"> PAGE   \* MERGEFORMAT </w:instrText>
    </w:r>
    <w:r w:rsidR="00141D44" w:rsidRPr="00EF7E2A">
      <w:rPr>
        <w:sz w:val="20"/>
        <w:szCs w:val="20"/>
      </w:rPr>
      <w:fldChar w:fldCharType="separate"/>
    </w:r>
    <w:r w:rsidR="00103108">
      <w:rPr>
        <w:noProof/>
        <w:sz w:val="20"/>
        <w:szCs w:val="20"/>
      </w:rPr>
      <w:t>1</w:t>
    </w:r>
    <w:r w:rsidR="00141D44" w:rsidRPr="00EF7E2A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EEA2B" w14:textId="77777777" w:rsidR="0030216F" w:rsidRDefault="003021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9D8AF" w14:textId="77777777" w:rsidR="00B302A9" w:rsidRDefault="00B302A9" w:rsidP="00EF7E2A">
      <w:pPr>
        <w:spacing w:after="0"/>
      </w:pPr>
      <w:r>
        <w:separator/>
      </w:r>
    </w:p>
  </w:footnote>
  <w:footnote w:type="continuationSeparator" w:id="0">
    <w:p w14:paraId="4FDAA02B" w14:textId="77777777" w:rsidR="00B302A9" w:rsidRDefault="00B302A9" w:rsidP="00EF7E2A">
      <w:pPr>
        <w:spacing w:after="0"/>
      </w:pPr>
      <w:r>
        <w:continuationSeparator/>
      </w:r>
    </w:p>
  </w:footnote>
  <w:footnote w:type="continuationNotice" w:id="1">
    <w:p w14:paraId="491E7EA2" w14:textId="77777777" w:rsidR="00B302A9" w:rsidRDefault="00B302A9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4E149" w14:textId="16A527F7" w:rsidR="0030216F" w:rsidRDefault="0030216F">
    <w:pPr>
      <w:pStyle w:val="Header"/>
    </w:pPr>
    <w:r>
      <w:rPr>
        <w:noProof/>
      </w:rPr>
      <w:pict w14:anchorId="2D11959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55188" o:spid="_x0000_s1026" type="#_x0000_t136" style="position:absolute;margin-left:0;margin-top:0;width:555.9pt;height:123.5pt;rotation:315;z-index:-251655168;mso-position-horizontal:center;mso-position-horizontal-relative:margin;mso-position-vertical:center;mso-position-vertical-relative:margin" o:allowincell="f" fillcolor="black" stroked="f">
          <v:textpath style="font-family:&quot;Arial&quot;;font-size:1pt" string="Withdraw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03869" w14:textId="652144E7" w:rsidR="0030216F" w:rsidRDefault="0030216F">
    <w:pPr>
      <w:pStyle w:val="Header"/>
    </w:pPr>
    <w:r>
      <w:rPr>
        <w:noProof/>
      </w:rPr>
      <w:pict w14:anchorId="3F1D61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55189" o:spid="_x0000_s1027" type="#_x0000_t136" style="position:absolute;margin-left:0;margin-top:0;width:555.9pt;height:123.5pt;rotation:315;z-index:-251653120;mso-position-horizontal:center;mso-position-horizontal-relative:margin;mso-position-vertical:center;mso-position-vertical-relative:margin" o:allowincell="f" fillcolor="black" stroked="f">
          <v:textpath style="font-family:&quot;Arial&quot;;font-size:1pt" string="Withdraw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A41F2" w14:textId="0EE011B1" w:rsidR="0030216F" w:rsidRDefault="0030216F">
    <w:pPr>
      <w:pStyle w:val="Header"/>
    </w:pPr>
    <w:r>
      <w:rPr>
        <w:noProof/>
      </w:rPr>
      <w:pict w14:anchorId="5211C5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55187" o:spid="_x0000_s1025" type="#_x0000_t136" style="position:absolute;margin-left:0;margin-top:0;width:555.9pt;height:123.5pt;rotation:315;z-index:-251657216;mso-position-horizontal:center;mso-position-horizontal-relative:margin;mso-position-vertical:center;mso-position-vertical-relative:margin" o:allowincell="f" fillcolor="black" stroked="f">
          <v:textpath style="font-family:&quot;Arial&quot;;font-size:1pt" string="Withdraw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3AE38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70242D"/>
    <w:multiLevelType w:val="multilevel"/>
    <w:tmpl w:val="3278A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C21DC8"/>
    <w:multiLevelType w:val="multilevel"/>
    <w:tmpl w:val="95F8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C85B9F"/>
    <w:multiLevelType w:val="multilevel"/>
    <w:tmpl w:val="541C0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1C7C59"/>
    <w:multiLevelType w:val="multilevel"/>
    <w:tmpl w:val="5B1A7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F0136E"/>
    <w:multiLevelType w:val="multilevel"/>
    <w:tmpl w:val="14BC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B2F2BF0"/>
    <w:multiLevelType w:val="hybridMultilevel"/>
    <w:tmpl w:val="B8BEB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3A963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3A54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7EC1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906C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7AAB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582D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9667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520D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005E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C5E7E"/>
    <w:multiLevelType w:val="hybridMultilevel"/>
    <w:tmpl w:val="81D66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4D4B2B"/>
    <w:multiLevelType w:val="multilevel"/>
    <w:tmpl w:val="E05A5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1553F1D"/>
    <w:multiLevelType w:val="multilevel"/>
    <w:tmpl w:val="EC4CD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5161A8"/>
    <w:multiLevelType w:val="hybridMultilevel"/>
    <w:tmpl w:val="570866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AC56AF"/>
    <w:multiLevelType w:val="hybridMultilevel"/>
    <w:tmpl w:val="8774D2D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9187139">
    <w:abstractNumId w:val="7"/>
  </w:num>
  <w:num w:numId="2" w16cid:durableId="828985021">
    <w:abstractNumId w:val="0"/>
  </w:num>
  <w:num w:numId="3" w16cid:durableId="1413162570">
    <w:abstractNumId w:val="11"/>
  </w:num>
  <w:num w:numId="4" w16cid:durableId="823350972">
    <w:abstractNumId w:val="3"/>
  </w:num>
  <w:num w:numId="5" w16cid:durableId="1151094966">
    <w:abstractNumId w:val="12"/>
  </w:num>
  <w:num w:numId="6" w16cid:durableId="119031923">
    <w:abstractNumId w:val="9"/>
  </w:num>
  <w:num w:numId="7" w16cid:durableId="814027794">
    <w:abstractNumId w:val="1"/>
  </w:num>
  <w:num w:numId="8" w16cid:durableId="101342803">
    <w:abstractNumId w:val="2"/>
  </w:num>
  <w:num w:numId="9" w16cid:durableId="718935751">
    <w:abstractNumId w:val="4"/>
  </w:num>
  <w:num w:numId="10" w16cid:durableId="341324917">
    <w:abstractNumId w:val="5"/>
  </w:num>
  <w:num w:numId="11" w16cid:durableId="771316523">
    <w:abstractNumId w:val="10"/>
  </w:num>
  <w:num w:numId="12" w16cid:durableId="272053216">
    <w:abstractNumId w:val="6"/>
  </w:num>
  <w:num w:numId="13" w16cid:durableId="17766353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efaultTableStyle w:val="Defragrey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F28"/>
    <w:rsid w:val="00002D2E"/>
    <w:rsid w:val="00013B81"/>
    <w:rsid w:val="00021F7A"/>
    <w:rsid w:val="00034C03"/>
    <w:rsid w:val="00052C2A"/>
    <w:rsid w:val="000647D8"/>
    <w:rsid w:val="00075182"/>
    <w:rsid w:val="00080E96"/>
    <w:rsid w:val="00081EFB"/>
    <w:rsid w:val="00084D24"/>
    <w:rsid w:val="000952BE"/>
    <w:rsid w:val="000A3D57"/>
    <w:rsid w:val="000C54C3"/>
    <w:rsid w:val="000F4777"/>
    <w:rsid w:val="00101C74"/>
    <w:rsid w:val="00103108"/>
    <w:rsid w:val="00104E20"/>
    <w:rsid w:val="00110572"/>
    <w:rsid w:val="00141D44"/>
    <w:rsid w:val="00141D54"/>
    <w:rsid w:val="001537B4"/>
    <w:rsid w:val="00164FFD"/>
    <w:rsid w:val="00170D2D"/>
    <w:rsid w:val="00182F30"/>
    <w:rsid w:val="00186BD3"/>
    <w:rsid w:val="001C2242"/>
    <w:rsid w:val="001C48E3"/>
    <w:rsid w:val="001D09A3"/>
    <w:rsid w:val="001D3B07"/>
    <w:rsid w:val="001E6C26"/>
    <w:rsid w:val="00201677"/>
    <w:rsid w:val="00241F9E"/>
    <w:rsid w:val="00253480"/>
    <w:rsid w:val="00255CFC"/>
    <w:rsid w:val="002569FF"/>
    <w:rsid w:val="002575BC"/>
    <w:rsid w:val="00257DAC"/>
    <w:rsid w:val="00261718"/>
    <w:rsid w:val="00277DF0"/>
    <w:rsid w:val="00281931"/>
    <w:rsid w:val="00284418"/>
    <w:rsid w:val="002A0E7B"/>
    <w:rsid w:val="002B6C2E"/>
    <w:rsid w:val="002D1C65"/>
    <w:rsid w:val="002D3D70"/>
    <w:rsid w:val="002E346D"/>
    <w:rsid w:val="002E4E3C"/>
    <w:rsid w:val="0030216F"/>
    <w:rsid w:val="003067FA"/>
    <w:rsid w:val="00316023"/>
    <w:rsid w:val="0034281A"/>
    <w:rsid w:val="00353295"/>
    <w:rsid w:val="003550B0"/>
    <w:rsid w:val="003626F5"/>
    <w:rsid w:val="00364984"/>
    <w:rsid w:val="003808B9"/>
    <w:rsid w:val="00381450"/>
    <w:rsid w:val="00386EA7"/>
    <w:rsid w:val="003A4BAE"/>
    <w:rsid w:val="003A751D"/>
    <w:rsid w:val="003B1F0F"/>
    <w:rsid w:val="003C03E4"/>
    <w:rsid w:val="003D0C64"/>
    <w:rsid w:val="003D0CD6"/>
    <w:rsid w:val="003D49CD"/>
    <w:rsid w:val="003D68C1"/>
    <w:rsid w:val="003D7F53"/>
    <w:rsid w:val="00404830"/>
    <w:rsid w:val="00421B4B"/>
    <w:rsid w:val="00426828"/>
    <w:rsid w:val="004310F6"/>
    <w:rsid w:val="004544C6"/>
    <w:rsid w:val="004721EA"/>
    <w:rsid w:val="00490814"/>
    <w:rsid w:val="00493851"/>
    <w:rsid w:val="004A028B"/>
    <w:rsid w:val="004A2CEA"/>
    <w:rsid w:val="004B2DD3"/>
    <w:rsid w:val="004C0F15"/>
    <w:rsid w:val="004D2901"/>
    <w:rsid w:val="004E117B"/>
    <w:rsid w:val="00500C22"/>
    <w:rsid w:val="00513E0F"/>
    <w:rsid w:val="00523B67"/>
    <w:rsid w:val="00524C6F"/>
    <w:rsid w:val="00546F68"/>
    <w:rsid w:val="00564C70"/>
    <w:rsid w:val="005920B5"/>
    <w:rsid w:val="005943E4"/>
    <w:rsid w:val="00595628"/>
    <w:rsid w:val="00596E11"/>
    <w:rsid w:val="00597C87"/>
    <w:rsid w:val="005A5E08"/>
    <w:rsid w:val="005D6C5C"/>
    <w:rsid w:val="005E6B7E"/>
    <w:rsid w:val="0061056F"/>
    <w:rsid w:val="0061102C"/>
    <w:rsid w:val="00612791"/>
    <w:rsid w:val="0061587C"/>
    <w:rsid w:val="00621BE0"/>
    <w:rsid w:val="00637E55"/>
    <w:rsid w:val="006658CA"/>
    <w:rsid w:val="00671BC9"/>
    <w:rsid w:val="0067452E"/>
    <w:rsid w:val="00681464"/>
    <w:rsid w:val="006B5181"/>
    <w:rsid w:val="006B77A4"/>
    <w:rsid w:val="006C0918"/>
    <w:rsid w:val="006C1D1D"/>
    <w:rsid w:val="006C4AC9"/>
    <w:rsid w:val="006D1113"/>
    <w:rsid w:val="00717E4A"/>
    <w:rsid w:val="00740F76"/>
    <w:rsid w:val="0075093D"/>
    <w:rsid w:val="00760D5C"/>
    <w:rsid w:val="0076412C"/>
    <w:rsid w:val="0078392C"/>
    <w:rsid w:val="007A62CA"/>
    <w:rsid w:val="007F4021"/>
    <w:rsid w:val="007F78DA"/>
    <w:rsid w:val="0081336A"/>
    <w:rsid w:val="00831CC7"/>
    <w:rsid w:val="008323DA"/>
    <w:rsid w:val="008519C2"/>
    <w:rsid w:val="00860216"/>
    <w:rsid w:val="00860325"/>
    <w:rsid w:val="00887D21"/>
    <w:rsid w:val="008A2997"/>
    <w:rsid w:val="008D3190"/>
    <w:rsid w:val="00914E94"/>
    <w:rsid w:val="00917225"/>
    <w:rsid w:val="0093780C"/>
    <w:rsid w:val="00946145"/>
    <w:rsid w:val="00967462"/>
    <w:rsid w:val="00996AE3"/>
    <w:rsid w:val="009C02CB"/>
    <w:rsid w:val="009C6F90"/>
    <w:rsid w:val="00A0489B"/>
    <w:rsid w:val="00A32F3E"/>
    <w:rsid w:val="00A426C1"/>
    <w:rsid w:val="00A44F28"/>
    <w:rsid w:val="00A64E5F"/>
    <w:rsid w:val="00A73226"/>
    <w:rsid w:val="00A905DB"/>
    <w:rsid w:val="00AA09F0"/>
    <w:rsid w:val="00AC3296"/>
    <w:rsid w:val="00AC55DF"/>
    <w:rsid w:val="00AD32F6"/>
    <w:rsid w:val="00AE6791"/>
    <w:rsid w:val="00B00308"/>
    <w:rsid w:val="00B302A9"/>
    <w:rsid w:val="00B355C0"/>
    <w:rsid w:val="00B3769F"/>
    <w:rsid w:val="00B37EEF"/>
    <w:rsid w:val="00B61A49"/>
    <w:rsid w:val="00B64D76"/>
    <w:rsid w:val="00B67E0D"/>
    <w:rsid w:val="00B7346D"/>
    <w:rsid w:val="00B86405"/>
    <w:rsid w:val="00B91C49"/>
    <w:rsid w:val="00BF3E42"/>
    <w:rsid w:val="00C03A9F"/>
    <w:rsid w:val="00C16D2D"/>
    <w:rsid w:val="00C61C65"/>
    <w:rsid w:val="00C861C2"/>
    <w:rsid w:val="00C96FC1"/>
    <w:rsid w:val="00CA1D40"/>
    <w:rsid w:val="00CA2987"/>
    <w:rsid w:val="00CB3F59"/>
    <w:rsid w:val="00CD144A"/>
    <w:rsid w:val="00CD66AB"/>
    <w:rsid w:val="00CE2489"/>
    <w:rsid w:val="00CF00B7"/>
    <w:rsid w:val="00CF0A32"/>
    <w:rsid w:val="00CF0A8D"/>
    <w:rsid w:val="00D10717"/>
    <w:rsid w:val="00D15D56"/>
    <w:rsid w:val="00D326DD"/>
    <w:rsid w:val="00D839BC"/>
    <w:rsid w:val="00DA7A0B"/>
    <w:rsid w:val="00DD4732"/>
    <w:rsid w:val="00E034CE"/>
    <w:rsid w:val="00E225B6"/>
    <w:rsid w:val="00E53ADF"/>
    <w:rsid w:val="00E57AD4"/>
    <w:rsid w:val="00EE360B"/>
    <w:rsid w:val="00EE679C"/>
    <w:rsid w:val="00EF7E2A"/>
    <w:rsid w:val="00F00EFC"/>
    <w:rsid w:val="00F22EB3"/>
    <w:rsid w:val="00F6294E"/>
    <w:rsid w:val="00FA03AD"/>
    <w:rsid w:val="00FB179F"/>
    <w:rsid w:val="00FB2A80"/>
    <w:rsid w:val="00FD1808"/>
    <w:rsid w:val="00FE6DE2"/>
    <w:rsid w:val="047255AB"/>
    <w:rsid w:val="05C7CDCE"/>
    <w:rsid w:val="05F8B6BF"/>
    <w:rsid w:val="060E33CE"/>
    <w:rsid w:val="061E916E"/>
    <w:rsid w:val="069B1256"/>
    <w:rsid w:val="0788D91C"/>
    <w:rsid w:val="09C9F4FD"/>
    <w:rsid w:val="0A338F4D"/>
    <w:rsid w:val="0D637655"/>
    <w:rsid w:val="10B936A7"/>
    <w:rsid w:val="11F4C24B"/>
    <w:rsid w:val="122415CD"/>
    <w:rsid w:val="132F21A3"/>
    <w:rsid w:val="1514E74A"/>
    <w:rsid w:val="15D62EBA"/>
    <w:rsid w:val="16C39C55"/>
    <w:rsid w:val="198C1957"/>
    <w:rsid w:val="19F67323"/>
    <w:rsid w:val="1BE23E3A"/>
    <w:rsid w:val="1C8FFEFC"/>
    <w:rsid w:val="214D7D3B"/>
    <w:rsid w:val="215BE83B"/>
    <w:rsid w:val="219C9A6B"/>
    <w:rsid w:val="21EA35D4"/>
    <w:rsid w:val="24247628"/>
    <w:rsid w:val="249CCB1F"/>
    <w:rsid w:val="258A350E"/>
    <w:rsid w:val="273D1AA5"/>
    <w:rsid w:val="27400CF1"/>
    <w:rsid w:val="28534DF1"/>
    <w:rsid w:val="291F12F1"/>
    <w:rsid w:val="2B767FBC"/>
    <w:rsid w:val="2B8CDE91"/>
    <w:rsid w:val="2D28AEF2"/>
    <w:rsid w:val="3DF4D7AF"/>
    <w:rsid w:val="3F4C4784"/>
    <w:rsid w:val="3FCC7196"/>
    <w:rsid w:val="4121ADB3"/>
    <w:rsid w:val="423CE381"/>
    <w:rsid w:val="429DBF5B"/>
    <w:rsid w:val="455C10E9"/>
    <w:rsid w:val="468D8A03"/>
    <w:rsid w:val="46FA707D"/>
    <w:rsid w:val="47C04F98"/>
    <w:rsid w:val="4B7FE9BE"/>
    <w:rsid w:val="4BEB25F5"/>
    <w:rsid w:val="51231C21"/>
    <w:rsid w:val="54AB0052"/>
    <w:rsid w:val="552EADAE"/>
    <w:rsid w:val="55D62F80"/>
    <w:rsid w:val="57C47A6F"/>
    <w:rsid w:val="591A1D75"/>
    <w:rsid w:val="5AB7BC2C"/>
    <w:rsid w:val="5F2D9ACA"/>
    <w:rsid w:val="5F3EDBAF"/>
    <w:rsid w:val="603E0C7F"/>
    <w:rsid w:val="605D667D"/>
    <w:rsid w:val="6308BEDE"/>
    <w:rsid w:val="6348FC4E"/>
    <w:rsid w:val="6610665D"/>
    <w:rsid w:val="6628C53B"/>
    <w:rsid w:val="67680D24"/>
    <w:rsid w:val="68CC9598"/>
    <w:rsid w:val="69184FC0"/>
    <w:rsid w:val="6A733DDE"/>
    <w:rsid w:val="6C443008"/>
    <w:rsid w:val="6DE438FF"/>
    <w:rsid w:val="6FBE0FE3"/>
    <w:rsid w:val="753792DA"/>
    <w:rsid w:val="76E58ACC"/>
    <w:rsid w:val="7BBB316E"/>
    <w:rsid w:val="7C201203"/>
    <w:rsid w:val="7C90D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080078"/>
  <w15:chartTrackingRefBased/>
  <w15:docId w15:val="{012879E1-1A9A-411E-82A9-A0F5C3C78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unhideWhenUsed/>
    <w:qFormat/>
    <w:rsid w:val="00F22EB3"/>
    <w:pPr>
      <w:spacing w:before="240" w:after="120" w:line="276" w:lineRule="auto"/>
    </w:pPr>
    <w:rPr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2"/>
    <w:unhideWhenUsed/>
    <w:qFormat/>
    <w:locked/>
    <w:rsid w:val="00182F30"/>
    <w:pPr>
      <w:keepNext/>
      <w:keepLines/>
      <w:spacing w:before="480" w:line="240" w:lineRule="auto"/>
      <w:outlineLvl w:val="0"/>
    </w:pPr>
    <w:rPr>
      <w:rFonts w:eastAsia="Times New Roman"/>
      <w:b/>
      <w:bCs/>
      <w:color w:val="00000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locked/>
    <w:rsid w:val="004B2DD3"/>
    <w:pPr>
      <w:keepNext/>
      <w:keepLines/>
      <w:spacing w:before="360" w:line="240" w:lineRule="auto"/>
      <w:outlineLvl w:val="1"/>
    </w:pPr>
    <w:rPr>
      <w:rFonts w:eastAsia="Times New Roman"/>
      <w:b/>
      <w:bCs/>
      <w:color w:val="0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locked/>
    <w:rsid w:val="00182F30"/>
    <w:pPr>
      <w:keepNext/>
      <w:keepLines/>
      <w:spacing w:line="240" w:lineRule="auto"/>
      <w:outlineLvl w:val="2"/>
    </w:pPr>
    <w:rPr>
      <w:rFonts w:eastAsia="Times New Roman"/>
      <w:b/>
      <w:bCs/>
      <w:color w:val="000000"/>
    </w:rPr>
  </w:style>
  <w:style w:type="paragraph" w:styleId="Heading4">
    <w:name w:val="heading 4"/>
    <w:basedOn w:val="Normal"/>
    <w:next w:val="Normal"/>
    <w:link w:val="Heading4Char"/>
    <w:uiPriority w:val="5"/>
    <w:unhideWhenUsed/>
    <w:locked/>
    <w:rsid w:val="00182F30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1E6C26"/>
    <w:rPr>
      <w:rFonts w:eastAsia="Times New Roman"/>
      <w:b/>
      <w:bCs/>
      <w:color w:val="000000"/>
      <w:sz w:val="32"/>
      <w:szCs w:val="28"/>
      <w:lang w:eastAsia="en-US"/>
    </w:rPr>
  </w:style>
  <w:style w:type="character" w:customStyle="1" w:styleId="Heading2Char">
    <w:name w:val="Heading 2 Char"/>
    <w:link w:val="Heading2"/>
    <w:uiPriority w:val="3"/>
    <w:rsid w:val="001E6C26"/>
    <w:rPr>
      <w:rFonts w:eastAsia="Times New Roman"/>
      <w:b/>
      <w:bCs/>
      <w:color w:val="000000"/>
      <w:sz w:val="28"/>
      <w:szCs w:val="26"/>
      <w:lang w:eastAsia="en-US"/>
    </w:rPr>
  </w:style>
  <w:style w:type="character" w:customStyle="1" w:styleId="Heading3Char">
    <w:name w:val="Heading 3 Char"/>
    <w:link w:val="Heading3"/>
    <w:uiPriority w:val="4"/>
    <w:rsid w:val="001E6C26"/>
    <w:rPr>
      <w:rFonts w:eastAsia="Times New Roman"/>
      <w:b/>
      <w:bCs/>
      <w:color w:val="000000"/>
      <w:sz w:val="24"/>
      <w:szCs w:val="22"/>
      <w:lang w:eastAsia="en-US"/>
    </w:rPr>
  </w:style>
  <w:style w:type="character" w:customStyle="1" w:styleId="Heading4Char">
    <w:name w:val="Heading 4 Char"/>
    <w:link w:val="Heading4"/>
    <w:uiPriority w:val="5"/>
    <w:rsid w:val="001E6C26"/>
    <w:rPr>
      <w:rFonts w:eastAsia="Times New Roman"/>
      <w:b/>
      <w:bCs/>
      <w:i/>
      <w:iCs/>
      <w:color w:val="000000"/>
      <w:sz w:val="24"/>
      <w:szCs w:val="22"/>
      <w:lang w:eastAsia="en-US"/>
    </w:rPr>
  </w:style>
  <w:style w:type="paragraph" w:customStyle="1" w:styleId="Contents">
    <w:name w:val="Contents"/>
    <w:basedOn w:val="Normal"/>
    <w:rsid w:val="00C03A9F"/>
    <w:pPr>
      <w:spacing w:before="480"/>
    </w:pPr>
    <w:rPr>
      <w:b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E6B7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6B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locked/>
    <w:rsid w:val="00241F9E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316023"/>
    <w:pPr>
      <w:spacing w:after="0" w:line="276" w:lineRule="auto"/>
      <w:outlineLvl w:val="9"/>
    </w:pPr>
    <w:rPr>
      <w:rFonts w:ascii="Cambria" w:hAnsi="Cambria"/>
      <w:color w:val="365F91"/>
      <w:sz w:val="28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316023"/>
    <w:pPr>
      <w:ind w:left="480"/>
    </w:pPr>
  </w:style>
  <w:style w:type="paragraph" w:styleId="TOC1">
    <w:name w:val="toc 1"/>
    <w:basedOn w:val="Normal"/>
    <w:next w:val="Normal"/>
    <w:autoRedefine/>
    <w:uiPriority w:val="39"/>
    <w:unhideWhenUsed/>
    <w:locked/>
    <w:rsid w:val="00316023"/>
  </w:style>
  <w:style w:type="paragraph" w:styleId="Header">
    <w:name w:val="header"/>
    <w:basedOn w:val="Normal"/>
    <w:link w:val="HeaderChar"/>
    <w:uiPriority w:val="99"/>
    <w:unhideWhenUsed/>
    <w:locked/>
    <w:rsid w:val="00EF7E2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F7E2A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locked/>
    <w:rsid w:val="00EF7E2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F7E2A"/>
    <w:rPr>
      <w:sz w:val="24"/>
      <w:szCs w:val="22"/>
      <w:lang w:eastAsia="en-US"/>
    </w:rPr>
  </w:style>
  <w:style w:type="table" w:styleId="TableGrid">
    <w:name w:val="Table Grid"/>
    <w:basedOn w:val="TableNormal"/>
    <w:uiPriority w:val="59"/>
    <w:locked/>
    <w:rsid w:val="00831C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Defragrey">
    <w:name w:val="Defra grey"/>
    <w:basedOn w:val="TableNormal"/>
    <w:uiPriority w:val="99"/>
    <w:qFormat/>
    <w:rsid w:val="00D10717"/>
    <w:pPr>
      <w:spacing w:before="60" w:after="80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color w:val="FFFFFF"/>
        <w:sz w:val="28"/>
      </w:rPr>
      <w:tblPr/>
      <w:trPr>
        <w:tblHeader/>
      </w:trPr>
      <w:tcPr>
        <w:shd w:val="clear" w:color="auto" w:fill="7F7F7F"/>
      </w:tcPr>
    </w:tblStylePr>
    <w:tblStylePr w:type="firstCol">
      <w:tblPr/>
      <w:tcPr>
        <w:shd w:val="clear" w:color="auto" w:fill="A6A6A6"/>
      </w:tcPr>
    </w:tblStylePr>
  </w:style>
  <w:style w:type="character" w:customStyle="1" w:styleId="TableTextCharChar">
    <w:name w:val="Table Text Char Char"/>
    <w:link w:val="TableText"/>
    <w:rsid w:val="009C6F90"/>
    <w:rPr>
      <w:sz w:val="22"/>
      <w:szCs w:val="22"/>
      <w:lang w:eastAsia="en-US"/>
    </w:rPr>
  </w:style>
  <w:style w:type="paragraph" w:customStyle="1" w:styleId="TableText">
    <w:name w:val="Table Text"/>
    <w:basedOn w:val="Normal"/>
    <w:link w:val="TableTextCharChar"/>
    <w:qFormat/>
    <w:rsid w:val="009C6F90"/>
    <w:pPr>
      <w:spacing w:before="60" w:after="80"/>
    </w:pPr>
    <w:rPr>
      <w:sz w:val="22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860216"/>
    <w:pPr>
      <w:ind w:left="240"/>
    </w:pPr>
  </w:style>
  <w:style w:type="paragraph" w:styleId="ListBullet">
    <w:name w:val="List Bullet"/>
    <w:basedOn w:val="Normal"/>
    <w:locked/>
    <w:rsid w:val="00681464"/>
    <w:pPr>
      <w:numPr>
        <w:numId w:val="2"/>
      </w:numPr>
      <w:spacing w:before="0" w:line="240" w:lineRule="auto"/>
      <w:contextualSpacing/>
    </w:pPr>
    <w:rPr>
      <w:rFonts w:eastAsia="Times New Roman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locked/>
    <w:rsid w:val="00B37EEF"/>
    <w:pPr>
      <w:outlineLvl w:val="0"/>
    </w:pPr>
    <w:rPr>
      <w:rFonts w:eastAsia="Times New Roman"/>
      <w:bCs/>
      <w:kern w:val="28"/>
      <w:sz w:val="40"/>
      <w:szCs w:val="32"/>
    </w:rPr>
  </w:style>
  <w:style w:type="character" w:customStyle="1" w:styleId="TitleChar">
    <w:name w:val="Title Char"/>
    <w:link w:val="Title"/>
    <w:uiPriority w:val="10"/>
    <w:rsid w:val="00B37EEF"/>
    <w:rPr>
      <w:rFonts w:eastAsia="Times New Roman" w:cs="Times New Roman"/>
      <w:bCs/>
      <w:kern w:val="28"/>
      <w:sz w:val="40"/>
      <w:szCs w:val="32"/>
      <w:lang w:eastAsia="en-US"/>
    </w:rPr>
  </w:style>
  <w:style w:type="paragraph" w:customStyle="1" w:styleId="PubDate">
    <w:name w:val="Pub Date"/>
    <w:basedOn w:val="Normal"/>
    <w:next w:val="Normal"/>
    <w:uiPriority w:val="8"/>
    <w:qFormat/>
    <w:rsid w:val="001E6C26"/>
    <w:rPr>
      <w:rFonts w:cs="Arial"/>
      <w:color w:val="000000"/>
      <w:sz w:val="28"/>
      <w:szCs w:val="32"/>
    </w:rPr>
  </w:style>
  <w:style w:type="paragraph" w:customStyle="1" w:styleId="PubSubtitle">
    <w:name w:val="Pub Subtitle"/>
    <w:basedOn w:val="Normal"/>
    <w:next w:val="Normal"/>
    <w:uiPriority w:val="7"/>
    <w:qFormat/>
    <w:rsid w:val="001E6C26"/>
    <w:rPr>
      <w:rFonts w:cs="Arial"/>
      <w:color w:val="000000"/>
      <w:sz w:val="32"/>
      <w:szCs w:val="40"/>
    </w:rPr>
  </w:style>
  <w:style w:type="paragraph" w:customStyle="1" w:styleId="PubTitle">
    <w:name w:val="Pub Title"/>
    <w:basedOn w:val="Normal"/>
    <w:next w:val="Normal"/>
    <w:uiPriority w:val="6"/>
    <w:qFormat/>
    <w:rsid w:val="001E6C26"/>
    <w:rPr>
      <w:rFonts w:cs="Arial"/>
      <w:color w:val="000000"/>
      <w:sz w:val="40"/>
      <w:szCs w:val="44"/>
    </w:rPr>
  </w:style>
  <w:style w:type="paragraph" w:styleId="Caption">
    <w:name w:val="caption"/>
    <w:basedOn w:val="Normal"/>
    <w:next w:val="Normal"/>
    <w:uiPriority w:val="35"/>
    <w:qFormat/>
    <w:locked/>
    <w:rsid w:val="00F22EB3"/>
    <w:pPr>
      <w:keepNext/>
      <w:spacing w:before="360"/>
    </w:pPr>
    <w:rPr>
      <w:b/>
      <w:bCs/>
      <w:sz w:val="22"/>
      <w:szCs w:val="20"/>
    </w:rPr>
  </w:style>
  <w:style w:type="paragraph" w:customStyle="1" w:styleId="Boxwide">
    <w:name w:val="Box wide"/>
    <w:basedOn w:val="Normal"/>
    <w:qFormat/>
    <w:rsid w:val="008519C2"/>
    <w:pPr>
      <w:pBdr>
        <w:top w:val="single" w:sz="2" w:space="6" w:color="auto"/>
        <w:left w:val="single" w:sz="2" w:space="6" w:color="auto"/>
        <w:bottom w:val="single" w:sz="2" w:space="6" w:color="auto"/>
        <w:right w:val="single" w:sz="2" w:space="6" w:color="auto"/>
      </w:pBdr>
      <w:spacing w:before="113" w:after="283" w:line="300" w:lineRule="exact"/>
      <w:ind w:left="113" w:right="113"/>
    </w:pPr>
  </w:style>
  <w:style w:type="paragraph" w:customStyle="1" w:styleId="Box23rd">
    <w:name w:val="Box 2/3rd"/>
    <w:basedOn w:val="Boxwide"/>
    <w:qFormat/>
    <w:rsid w:val="008519C2"/>
    <w:pPr>
      <w:ind w:right="3402"/>
    </w:pPr>
  </w:style>
  <w:style w:type="paragraph" w:customStyle="1" w:styleId="Boxshort">
    <w:name w:val="Box short"/>
    <w:basedOn w:val="Boxwide"/>
    <w:qFormat/>
    <w:rsid w:val="008519C2"/>
    <w:pPr>
      <w:ind w:right="6237"/>
    </w:pPr>
  </w:style>
  <w:style w:type="paragraph" w:styleId="ListParagraph">
    <w:name w:val="List Paragraph"/>
    <w:basedOn w:val="Normal"/>
    <w:uiPriority w:val="34"/>
    <w:unhideWhenUsed/>
    <w:qFormat/>
    <w:locked/>
    <w:rsid w:val="00A32F3E"/>
    <w:pPr>
      <w:ind w:left="720"/>
      <w:contextualSpacing/>
    </w:pPr>
  </w:style>
  <w:style w:type="paragraph" w:customStyle="1" w:styleId="paragraph">
    <w:name w:val="paragraph"/>
    <w:basedOn w:val="Normal"/>
    <w:rsid w:val="00381450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381450"/>
  </w:style>
  <w:style w:type="character" w:customStyle="1" w:styleId="findhit">
    <w:name w:val="findhit"/>
    <w:basedOn w:val="DefaultParagraphFont"/>
    <w:rsid w:val="00381450"/>
  </w:style>
  <w:style w:type="character" w:customStyle="1" w:styleId="eop">
    <w:name w:val="eop"/>
    <w:basedOn w:val="DefaultParagraphFont"/>
    <w:rsid w:val="00381450"/>
  </w:style>
  <w:style w:type="character" w:styleId="CommentReference">
    <w:name w:val="annotation reference"/>
    <w:basedOn w:val="DefaultParagraphFont"/>
    <w:uiPriority w:val="99"/>
    <w:semiHidden/>
    <w:unhideWhenUsed/>
    <w:locked/>
    <w:rsid w:val="00E034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E034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4C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E03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4CE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unhideWhenUsed/>
    <w:rsid w:val="00EE360B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EE360B"/>
    <w:rPr>
      <w:color w:val="2B579A"/>
      <w:shd w:val="clear" w:color="auto" w:fill="E1DFDD"/>
    </w:rPr>
  </w:style>
  <w:style w:type="paragraph" w:styleId="NormalWeb">
    <w:name w:val="Normal (Web)"/>
    <w:basedOn w:val="Normal"/>
    <w:uiPriority w:val="99"/>
    <w:unhideWhenUsed/>
    <w:locked/>
    <w:rsid w:val="00084D24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B91C49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unhideWhenUsed/>
    <w:locked/>
    <w:rsid w:val="0075093D"/>
    <w:rPr>
      <w:color w:val="808080"/>
    </w:rPr>
  </w:style>
  <w:style w:type="paragraph" w:styleId="Revision">
    <w:name w:val="Revision"/>
    <w:hidden/>
    <w:uiPriority w:val="99"/>
    <w:semiHidden/>
    <w:rsid w:val="000647D8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5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5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1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2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0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2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6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4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cis.marineservices.org.uk/FaSS_funding_portal.ofml" TargetMode="External"/><Relationship Id="rId18" Type="http://schemas.openxmlformats.org/officeDocument/2006/relationships/hyperlink" Target="https://www.gov.uk/government/publications/uk-seafood-fund-infrastructure-scheme-guidance-invitation-to-apply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https://www.gov.uk/government/publications/uk-seafood-fund-infrastructure-scheme-guidance-invitation-to-apply" TargetMode="External"/><Relationship Id="rId17" Type="http://schemas.openxmlformats.org/officeDocument/2006/relationships/hyperlink" Target="https://www.gov.uk/government/publications/uk-seafood-fund-infrastructure-scheme-guidance-invitation-to-apply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overnment/publications/uk-seafood-fund-infrastructure-scheme-guidance-invitation-to-apply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hyperlink" Target="https://www.gov.uk/government/publications/uk-seafood-fund-infrastructure-scheme-guidance-invitation-to-apply" TargetMode="External"/><Relationship Id="rId23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gov.uk/government/publications/uk-seafood-fund-infrastructure-scheme-guidance-invitation-to-apply" TargetMode="External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Comms\Publications%20Template\intructions-separate\under-development\based%20on%20new%20normal-dot\template-over-10-pages-DEV-new-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f401361b24e474cb011be6eb76c0e76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Crown</TermName>
          <TermId xmlns="http://schemas.microsoft.com/office/infopath/2007/PartnerControls">69589897-2828-4761-976e-717fd8e631c9</TermId>
        </TermInfo>
      </Terms>
    </cf401361b24e474cb011be6eb76c0e76>
    <_Flow_SignoffStatus xmlns="425b2036-7ca2-443f-9b95-8f1f612e0310" xsi:nil="true"/>
    <k85d23755b3a46b5a51451cf336b2e9b xmlns="662745e8-e224-48e8-a2e3-254862b8c2f5">
      <Terms xmlns="http://schemas.microsoft.com/office/infopath/2007/PartnerControls"/>
    </k85d23755b3a46b5a51451cf336b2e9b>
    <Topic xmlns="662745e8-e224-48e8-a2e3-254862b8c2f5">GOV.UK</Topic>
    <HOMigrated xmlns="662745e8-e224-48e8-a2e3-254862b8c2f5">false</HOMigrated>
    <ddeb1fd0a9ad4436a96525d34737dc44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 Core Defra</TermName>
          <TermId xmlns="http://schemas.microsoft.com/office/infopath/2007/PartnerControls">836ac8df-3ab9-4c95-a1f0-07f825804935</TermId>
        </TermInfo>
      </Terms>
    </ddeb1fd0a9ad4436a96525d34737dc44>
    <lae2bfa7b6474897ab4a53f76ea236c7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14c80daa-741b-422c-9722-f71693c9ede4</TermId>
        </TermInfo>
      </Terms>
    </lae2bfa7b6474897ab4a53f76ea236c7>
    <TaxCatchAll xmlns="662745e8-e224-48e8-a2e3-254862b8c2f5">
      <Value>6</Value>
      <Value>10</Value>
      <Value>9</Value>
      <Value>8</Value>
      <Value>7</Value>
    </TaxCatchAll>
    <lcf76f155ced4ddcb4097134ff3c332f xmlns="425b2036-7ca2-443f-9b95-8f1f612e0310">
      <Terms xmlns="http://schemas.microsoft.com/office/infopath/2007/PartnerControls"/>
    </lcf76f155ced4ddcb4097134ff3c332f>
    <fe59e9859d6a491389c5b03567f5dda5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Core Defra</TermName>
          <TermId xmlns="http://schemas.microsoft.com/office/infopath/2007/PartnerControls">026223dd-2e56-4615-868d-7c5bfd566810</TermId>
        </TermInfo>
      </Terms>
    </fe59e9859d6a491389c5b03567f5dda5>
    <Team xmlns="662745e8-e224-48e8-a2e3-254862b8c2f5">DDTS Content Team</Team>
    <n7493b4506bf40e28c373b1e51a33445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Team</TermName>
          <TermId xmlns="http://schemas.microsoft.com/office/infopath/2007/PartnerControls">ff0485df-0575-416f-802f-e999165821b7</TermId>
        </TermInfo>
      </Terms>
    </n7493b4506bf40e28c373b1e51a33445>
    <SharedWithUsers xmlns="916594dc-a2f1-4535-a0f4-a83afd51207d">
      <UserInfo>
        <DisplayName>Saunders, Jessica</DisplayName>
        <AccountId>1644</AccountId>
        <AccountType/>
      </UserInfo>
      <UserInfo>
        <DisplayName>Higgins, Neil</DisplayName>
        <AccountId>628</AccountId>
        <AccountType/>
      </UserInfo>
    </SharedWithUsers>
  </documentManagement>
</p:properties>
</file>

<file path=customXml/item3.xml><?xml version="1.0" encoding="utf-8"?>
<?mso-contentType ?>
<SharedContentType xmlns="Microsoft.SharePoint.Taxonomy.ContentTypeSync" SourceId="d1117845-93f6-4da3-abaa-fcb4fa669c78" ContentTypeId="0x010100A5BF1C78D9F64B679A5EBDE1C6598EBC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fra document" ma:contentTypeID="0x010100A5BF1C78D9F64B679A5EBDE1C6598EBC01003D2B3DC3CBDAFE41BB43F5029A3739DC" ma:contentTypeVersion="19" ma:contentTypeDescription="Create a new document." ma:contentTypeScope="" ma:versionID="30cc5c68120e286b4da5011cc950a39d">
  <xsd:schema xmlns:xsd="http://www.w3.org/2001/XMLSchema" xmlns:xs="http://www.w3.org/2001/XMLSchema" xmlns:p="http://schemas.microsoft.com/office/2006/metadata/properties" xmlns:ns2="662745e8-e224-48e8-a2e3-254862b8c2f5" xmlns:ns3="425b2036-7ca2-443f-9b95-8f1f612e0310" xmlns:ns4="916594dc-a2f1-4535-a0f4-a83afd51207d" targetNamespace="http://schemas.microsoft.com/office/2006/metadata/properties" ma:root="true" ma:fieldsID="6c64cf1231f5e969159a55f11c0c9820" ns2:_="" ns3:_="" ns4:_="">
    <xsd:import namespace="662745e8-e224-48e8-a2e3-254862b8c2f5"/>
    <xsd:import namespace="425b2036-7ca2-443f-9b95-8f1f612e0310"/>
    <xsd:import namespace="916594dc-a2f1-4535-a0f4-a83afd51207d"/>
    <xsd:element name="properties">
      <xsd:complexType>
        <xsd:sequence>
          <xsd:element name="documentManagement">
            <xsd:complexType>
              <xsd:all>
                <xsd:element ref="ns2:lae2bfa7b6474897ab4a53f76ea236c7" minOccurs="0"/>
                <xsd:element ref="ns2:TaxCatchAll" minOccurs="0"/>
                <xsd:element ref="ns2:TaxCatchAllLabel" minOccurs="0"/>
                <xsd:element ref="ns2:cf401361b24e474cb011be6eb76c0e76" minOccurs="0"/>
                <xsd:element ref="ns2:n7493b4506bf40e28c373b1e51a33445" minOccurs="0"/>
                <xsd:element ref="ns2:HOMigrated" minOccurs="0"/>
                <xsd:element ref="ns2:k85d23755b3a46b5a51451cf336b2e9b" minOccurs="0"/>
                <xsd:element ref="ns2:Team" minOccurs="0"/>
                <xsd:element ref="ns2:Topic" minOccurs="0"/>
                <xsd:element ref="ns2:ddeb1fd0a9ad4436a96525d34737dc44" minOccurs="0"/>
                <xsd:element ref="ns2:fe59e9859d6a491389c5b03567f5dda5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lae2bfa7b6474897ab4a53f76ea236c7" ma:index="8" ma:taxonomy="true" ma:internalName="lae2bfa7b6474897ab4a53f76ea236c7" ma:taxonomyFieldName="HOGovernmentSecurityClassification" ma:displayName="Government Security Classification" ma:readOnly="false" ma:default="6;#Official|14c80daa-741b-422c-9722-f71693c9ede4" ma:fieldId="{5ae2bfa7-b647-4897-ab4a-53f76ea236c7}" ma:sspId="d1117845-93f6-4da3-abaa-fcb4fa669c78" ma:termSetId="56209604-fc17-4ace-9b7b-f45f0f17d5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fd525824-78d2-463b-b6e1-150dabaa30f3}" ma:internalName="TaxCatchAll" ma:showField="CatchAllData" ma:web="916594dc-a2f1-4535-a0f4-a83afd5120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fd525824-78d2-463b-b6e1-150dabaa30f3}" ma:internalName="TaxCatchAllLabel" ma:readOnly="true" ma:showField="CatchAllDataLabel" ma:web="916594dc-a2f1-4535-a0f4-a83afd5120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f401361b24e474cb011be6eb76c0e76" ma:index="12" ma:taxonomy="true" ma:internalName="cf401361b24e474cb011be6eb76c0e76" ma:taxonomyFieldName="HOCopyrightLevel" ma:displayName="Copyright level" ma:readOnly="false" ma:default="7;#Crown|69589897-2828-4761-976e-717fd8e631c9" ma:fieldId="{cf401361-b24e-474c-b011-be6eb76c0e76}" ma:sspId="d1117845-93f6-4da3-abaa-fcb4fa669c78" ma:termSetId="bdd694c6-7266-48f2-93d6-d15992cd20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493b4506bf40e28c373b1e51a33445" ma:index="14" nillable="true" ma:taxonomy="true" ma:internalName="n7493b4506bf40e28c373b1e51a33445" ma:taxonomyFieldName="HOSiteType" ma:displayName="Site type" ma:default="10;#Team|ff0485df-0575-416f-802f-e999165821b7" ma:fieldId="{77493b45-06bf-40e2-8c37-3b1e51a33445}" ma:sspId="d1117845-93f6-4da3-abaa-fcb4fa669c78" ma:termSetId="4518b03a-1a05-49af-8bf2-e5548589f2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OMigrated" ma:index="16" nillable="true" ma:displayName="Migrated" ma:default="0" ma:internalName="HOMigrated">
      <xsd:simpleType>
        <xsd:restriction base="dms:Boolean"/>
      </xsd:simpleType>
    </xsd:element>
    <xsd:element name="k85d23755b3a46b5a51451cf336b2e9b" ma:index="17" nillable="true" ma:taxonomy="true" ma:internalName="k85d23755b3a46b5a51451cf336b2e9b" ma:taxonomyFieldName="InformationType" ma:displayName="Information Type" ma:fieldId="{485d2375-5b3a-46b5-a514-51cf336b2e9b}" ma:sspId="d1117845-93f6-4da3-abaa-fcb4fa669c78" ma:termSetId="75cb3767-2327-4339-b999-281b3f58ac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eam" ma:index="19" nillable="true" ma:displayName="Team" ma:default="DDTS Content Team" ma:internalName="Team">
      <xsd:simpleType>
        <xsd:restriction base="dms:Text"/>
      </xsd:simpleType>
    </xsd:element>
    <xsd:element name="Topic" ma:index="20" nillable="true" ma:displayName="Topic" ma:default="GOV.UK" ma:internalName="Topic">
      <xsd:simpleType>
        <xsd:restriction base="dms:Text"/>
      </xsd:simpleType>
    </xsd:element>
    <xsd:element name="ddeb1fd0a9ad4436a96525d34737dc44" ma:index="21" nillable="true" ma:taxonomy="true" ma:internalName="ddeb1fd0a9ad4436a96525d34737dc44" ma:taxonomyFieldName="Distribution" ma:displayName="Distribution" ma:default="9;#Internal Core Defra|836ac8df-3ab9-4c95-a1f0-07f825804935" ma:fieldId="{ddeb1fd0-a9ad-4436-a965-25d34737dc44}" ma:sspId="d1117845-93f6-4da3-abaa-fcb4fa669c78" ma:termSetId="9c8b5dbf-8bad-46e4-8055-6e01c16178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59e9859d6a491389c5b03567f5dda5" ma:index="23" nillable="true" ma:taxonomy="true" ma:internalName="fe59e9859d6a491389c5b03567f5dda5" ma:taxonomyFieldName="OrganisationalUnit" ma:displayName="Organisational Unit" ma:default="8;#Core Defra|026223dd-2e56-4615-868d-7c5bfd566810" ma:fieldId="{fe59e985-9d6a-4913-89c5-b03567f5dda5}" ma:sspId="d1117845-93f6-4da3-abaa-fcb4fa669c78" ma:termSetId="55eb802e-fbca-455b-a7d2-d5919d4ea3d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b2036-7ca2-443f-9b95-8f1f612e03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LengthInSeconds" ma:index="3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37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39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594dc-a2f1-4535-a0f4-a83afd51207d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A69860-4A56-4F61-B7D1-C7E6AEF24F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7292D5-1AE0-43C2-9667-1ABD5D2D19E4}">
  <ds:schemaRefs>
    <ds:schemaRef ds:uri="http://schemas.microsoft.com/office/2006/metadata/properties"/>
    <ds:schemaRef ds:uri="http://schemas.microsoft.com/office/infopath/2007/PartnerControls"/>
    <ds:schemaRef ds:uri="662745e8-e224-48e8-a2e3-254862b8c2f5"/>
    <ds:schemaRef ds:uri="425b2036-7ca2-443f-9b95-8f1f612e0310"/>
    <ds:schemaRef ds:uri="916594dc-a2f1-4535-a0f4-a83afd51207d"/>
  </ds:schemaRefs>
</ds:datastoreItem>
</file>

<file path=customXml/itemProps3.xml><?xml version="1.0" encoding="utf-8"?>
<ds:datastoreItem xmlns:ds="http://schemas.openxmlformats.org/officeDocument/2006/customXml" ds:itemID="{172A0AE4-E01C-4CB3-B513-F73FA796D1F0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DD7D2222-19D6-4555-8CE9-8F463BDCF3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2745e8-e224-48e8-a2e3-254862b8c2f5"/>
    <ds:schemaRef ds:uri="425b2036-7ca2-443f-9b95-8f1f612e0310"/>
    <ds:schemaRef ds:uri="916594dc-a2f1-4535-a0f4-a83afd5120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215F5CB-1512-4110-B5B2-224F9EF9CB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template-over-10-pages-DEV-new-normal</Template>
  <TotalTime>0</TotalTime>
  <Pages>10</Pages>
  <Words>717</Words>
  <Characters>4087</Characters>
  <Application>Microsoft Office Word</Application>
  <DocSecurity>0</DocSecurity>
  <Lines>34</Lines>
  <Paragraphs>9</Paragraphs>
  <ScaleCrop>false</ScaleCrop>
  <Company>Defra</Company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Defra</dc:creator>
  <cp:keywords/>
  <dc:description>Version 4.2 last updated: 18 September 2019</dc:description>
  <cp:lastModifiedBy>Rodliff, Christianne</cp:lastModifiedBy>
  <cp:revision>2</cp:revision>
  <dcterms:created xsi:type="dcterms:W3CDTF">2023-03-16T16:34:00Z</dcterms:created>
  <dcterms:modified xsi:type="dcterms:W3CDTF">2023-03-16T16:34:00Z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0x010100A5BF1C78D9F64B679A5EBDE1C6598EBC01003D2B3DC3CBDAFE41BB43F5029A3739DC</vt:lpwstr>
  </property>
  <property fmtid="{D5CDD505-2E9C-101B-9397-08002B2CF9AE}" pid="3" name="InformationType">
    <vt:lpwstr/>
  </property>
  <property fmtid="{D5CDD505-2E9C-101B-9397-08002B2CF9AE}" pid="4" name="HOSiteType">
    <vt:lpwstr>10;#Team|ff0485df-0575-416f-802f-e999165821b7</vt:lpwstr>
  </property>
  <property fmtid="{D5CDD505-2E9C-101B-9397-08002B2CF9AE}" pid="5" name="Distribution">
    <vt:lpwstr>9;#Internal Core Defra|836ac8df-3ab9-4c95-a1f0-07f825804935</vt:lpwstr>
  </property>
  <property fmtid="{D5CDD505-2E9C-101B-9397-08002B2CF9AE}" pid="6" name="OrganisationalUnit">
    <vt:lpwstr>8;#Core Defra|026223dd-2e56-4615-868d-7c5bfd566810</vt:lpwstr>
  </property>
  <property fmtid="{D5CDD505-2E9C-101B-9397-08002B2CF9AE}" pid="7" name="HOCopyrightLevel">
    <vt:lpwstr>7;#Crown|69589897-2828-4761-976e-717fd8e631c9</vt:lpwstr>
  </property>
  <property fmtid="{D5CDD505-2E9C-101B-9397-08002B2CF9AE}" pid="8" name="HOGovernmentSecurityClassification">
    <vt:lpwstr>6;#Official|14c80daa-741b-422c-9722-f71693c9ede4</vt:lpwstr>
  </property>
  <property fmtid="{D5CDD505-2E9C-101B-9397-08002B2CF9AE}" pid="9" name="MediaServiceImageTags">
    <vt:lpwstr/>
  </property>
</Properties>
</file>