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2D347" w14:textId="77777777" w:rsidR="006C70FD" w:rsidRDefault="006C70FD" w:rsidP="006C70FD">
      <w:pPr>
        <w:pStyle w:val="Heading1"/>
      </w:pPr>
      <w:r w:rsidRPr="7CE59B5C">
        <w:rPr>
          <w:rStyle w:val="normaltextrun"/>
          <w:rFonts w:cs="Arial"/>
          <w:b w:val="0"/>
          <w:bCs w:val="0"/>
          <w:color w:val="404040" w:themeColor="text1" w:themeTint="BF"/>
        </w:rPr>
        <w:t>ANNEX A: Form of Application</w:t>
      </w:r>
    </w:p>
    <w:p w14:paraId="6AB02E12" w14:textId="0F21680A" w:rsidR="006C70FD" w:rsidRPr="006C70FD" w:rsidRDefault="006C70FD" w:rsidP="006C70FD">
      <w:pPr>
        <w:pStyle w:val="paragraph"/>
        <w:spacing w:before="0" w:beforeAutospacing="0" w:after="0" w:afterAutospacing="0" w:line="276" w:lineRule="auto"/>
        <w:textAlignment w:val="baseline"/>
        <w:rPr>
          <w:rFonts w:ascii="Arial" w:hAnsi="Arial" w:cs="Arial"/>
          <w:b/>
          <w:bCs/>
        </w:rPr>
      </w:pPr>
    </w:p>
    <w:p w14:paraId="6AB3084A" w14:textId="651242EC" w:rsidR="006C70FD" w:rsidRPr="006C70FD" w:rsidRDefault="006C70FD" w:rsidP="006C70FD">
      <w:pPr>
        <w:pStyle w:val="paragraph"/>
        <w:spacing w:before="0" w:beforeAutospacing="0" w:after="0" w:afterAutospacing="0" w:line="276" w:lineRule="auto"/>
        <w:jc w:val="both"/>
        <w:textAlignment w:val="baseline"/>
        <w:rPr>
          <w:rFonts w:ascii="Arial" w:hAnsi="Arial" w:cs="Arial"/>
        </w:rPr>
      </w:pPr>
      <w:r w:rsidRPr="006C70FD">
        <w:rPr>
          <w:rStyle w:val="normaltextrun"/>
          <w:rFonts w:ascii="Arial" w:hAnsi="Arial" w:cs="Arial"/>
        </w:rPr>
        <w:t xml:space="preserve">Grant Funding </w:t>
      </w:r>
      <w:r>
        <w:rPr>
          <w:rStyle w:val="normaltextrun"/>
          <w:rFonts w:ascii="Arial" w:hAnsi="Arial" w:cs="Arial"/>
        </w:rPr>
        <w:t>f</w:t>
      </w:r>
      <w:r w:rsidRPr="006C70FD">
        <w:rPr>
          <w:rStyle w:val="normaltextrun"/>
          <w:rFonts w:ascii="Arial" w:hAnsi="Arial" w:cs="Arial"/>
        </w:rPr>
        <w:t xml:space="preserve">or </w:t>
      </w:r>
      <w:r w:rsidRPr="006C70FD">
        <w:rPr>
          <w:rFonts w:ascii="Arial" w:hAnsi="Arial" w:cs="Arial"/>
          <w:b/>
          <w:bCs/>
        </w:rPr>
        <w:t>UK Seafood Fund: Infrastructure (</w:t>
      </w:r>
      <w:r>
        <w:rPr>
          <w:rFonts w:ascii="Arial" w:hAnsi="Arial" w:cs="Arial"/>
          <w:b/>
          <w:bCs/>
        </w:rPr>
        <w:t>r</w:t>
      </w:r>
      <w:r w:rsidRPr="006C70FD">
        <w:rPr>
          <w:rFonts w:ascii="Arial" w:hAnsi="Arial" w:cs="Arial"/>
          <w:b/>
          <w:bCs/>
        </w:rPr>
        <w:t xml:space="preserve">ound </w:t>
      </w:r>
      <w:r>
        <w:rPr>
          <w:rFonts w:ascii="Arial" w:hAnsi="Arial" w:cs="Arial"/>
          <w:b/>
          <w:bCs/>
        </w:rPr>
        <w:t>2</w:t>
      </w:r>
      <w:r w:rsidRPr="006C70FD">
        <w:rPr>
          <w:rFonts w:ascii="Arial" w:hAnsi="Arial" w:cs="Arial"/>
          <w:b/>
          <w:bCs/>
        </w:rPr>
        <w:t>) </w:t>
      </w:r>
    </w:p>
    <w:p w14:paraId="7151FC4F" w14:textId="6A58A60C" w:rsidR="006C70FD" w:rsidRPr="006C70FD" w:rsidRDefault="006C70FD" w:rsidP="30CECB3B">
      <w:pPr>
        <w:pStyle w:val="paragraph"/>
        <w:spacing w:before="0" w:beforeAutospacing="0" w:after="0" w:afterAutospacing="0" w:line="276" w:lineRule="auto"/>
        <w:jc w:val="both"/>
        <w:textAlignment w:val="baseline"/>
        <w:rPr>
          <w:rStyle w:val="normaltextrun"/>
          <w:rFonts w:ascii="Arial" w:hAnsi="Arial" w:cs="Arial"/>
          <w:b/>
          <w:bCs/>
          <w:highlight w:val="yellow"/>
        </w:rPr>
      </w:pPr>
      <w:r w:rsidRPr="30CECB3B">
        <w:rPr>
          <w:rStyle w:val="normaltextrun"/>
          <w:rFonts w:ascii="Arial" w:hAnsi="Arial" w:cs="Arial"/>
        </w:rPr>
        <w:t xml:space="preserve">Grant Ref: DEFRA REF: </w:t>
      </w:r>
      <w:r w:rsidR="287FF157" w:rsidRPr="30CECB3B">
        <w:rPr>
          <w:rStyle w:val="normaltextrun"/>
          <w:rFonts w:ascii="Arial" w:hAnsi="Arial" w:cs="Arial"/>
        </w:rPr>
        <w:t>C5292</w:t>
      </w:r>
    </w:p>
    <w:p w14:paraId="71496572" w14:textId="46F81ABE" w:rsidR="006C70FD" w:rsidRPr="006C70FD" w:rsidRDefault="006C70FD" w:rsidP="006C70FD">
      <w:pPr>
        <w:pStyle w:val="paragraph"/>
        <w:spacing w:before="0" w:beforeAutospacing="0" w:after="0" w:afterAutospacing="0" w:line="276" w:lineRule="auto"/>
        <w:jc w:val="both"/>
        <w:textAlignment w:val="baseline"/>
        <w:rPr>
          <w:rFonts w:ascii="Arial" w:hAnsi="Arial" w:cs="Arial"/>
        </w:rPr>
      </w:pPr>
    </w:p>
    <w:p w14:paraId="27C5C545" w14:textId="77777777" w:rsidR="006C70FD" w:rsidRPr="006C70FD" w:rsidRDefault="006C70FD" w:rsidP="006C70FD">
      <w:pPr>
        <w:pStyle w:val="paragraph"/>
        <w:spacing w:before="0" w:beforeAutospacing="0" w:after="0" w:afterAutospacing="0" w:line="276" w:lineRule="auto"/>
        <w:jc w:val="both"/>
        <w:textAlignment w:val="baseline"/>
        <w:rPr>
          <w:rFonts w:ascii="Arial" w:hAnsi="Arial" w:cs="Arial"/>
        </w:rPr>
      </w:pPr>
    </w:p>
    <w:p w14:paraId="692DAF79" w14:textId="2BEC0A5C" w:rsidR="006C70FD" w:rsidRPr="006C70FD" w:rsidRDefault="006C70FD" w:rsidP="62D0C042">
      <w:pPr>
        <w:pStyle w:val="paragraph"/>
        <w:numPr>
          <w:ilvl w:val="0"/>
          <w:numId w:val="28"/>
        </w:numPr>
        <w:spacing w:before="0" w:beforeAutospacing="0" w:after="0" w:afterAutospacing="0" w:line="276" w:lineRule="auto"/>
        <w:textAlignment w:val="baseline"/>
        <w:rPr>
          <w:rFonts w:ascii="Arial" w:hAnsi="Arial" w:cs="Arial"/>
        </w:rPr>
      </w:pPr>
      <w:r w:rsidRPr="30CECB3B">
        <w:rPr>
          <w:rStyle w:val="normaltextrun"/>
          <w:rFonts w:ascii="Arial" w:hAnsi="Arial" w:cs="Arial"/>
        </w:rPr>
        <w:t xml:space="preserve">We have examined the Invitation to Apply (ITA) for grant funding and its </w:t>
      </w:r>
      <w:r w:rsidR="004E4710" w:rsidRPr="30CECB3B">
        <w:rPr>
          <w:rStyle w:val="normaltextrun"/>
          <w:rFonts w:ascii="Arial" w:hAnsi="Arial" w:cs="Arial"/>
        </w:rPr>
        <w:t>annexes, as listed below, and</w:t>
      </w:r>
      <w:r w:rsidRPr="30CECB3B">
        <w:rPr>
          <w:rStyle w:val="normaltextrun"/>
          <w:rFonts w:ascii="Arial" w:hAnsi="Arial" w:cs="Arial"/>
        </w:rPr>
        <w:t xml:space="preserve"> hereby offer to start the approved project in accordance with the</w:t>
      </w:r>
      <w:r w:rsidR="004E4710" w:rsidRPr="30CECB3B">
        <w:rPr>
          <w:rStyle w:val="normaltextrun"/>
          <w:rFonts w:ascii="Arial" w:hAnsi="Arial" w:cs="Arial"/>
        </w:rPr>
        <w:t xml:space="preserve">se </w:t>
      </w:r>
      <w:r w:rsidRPr="30CECB3B">
        <w:rPr>
          <w:rStyle w:val="normaltextrun"/>
          <w:rFonts w:ascii="Arial" w:hAnsi="Arial" w:cs="Arial"/>
        </w:rPr>
        <w:t xml:space="preserve">documents commencing no later than </w:t>
      </w:r>
      <w:r w:rsidR="1A496C39" w:rsidRPr="30CECB3B">
        <w:rPr>
          <w:rStyle w:val="normaltextrun"/>
          <w:rFonts w:ascii="Arial" w:hAnsi="Arial" w:cs="Arial"/>
        </w:rPr>
        <w:t xml:space="preserve">June 2023 </w:t>
      </w:r>
      <w:r w:rsidRPr="30CECB3B">
        <w:rPr>
          <w:rStyle w:val="normaltextrun"/>
          <w:rFonts w:ascii="Arial" w:hAnsi="Arial" w:cs="Arial"/>
        </w:rPr>
        <w:t>for the period specified in the ITA.</w:t>
      </w:r>
    </w:p>
    <w:p w14:paraId="18B192C5" w14:textId="77777777" w:rsidR="006C70FD" w:rsidRPr="006C70FD" w:rsidRDefault="006C70FD" w:rsidP="006C70FD">
      <w:pPr>
        <w:pStyle w:val="paragraph"/>
        <w:spacing w:before="0" w:beforeAutospacing="0" w:after="0" w:afterAutospacing="0" w:line="276" w:lineRule="auto"/>
        <w:textAlignment w:val="baseline"/>
        <w:rPr>
          <w:rFonts w:ascii="Arial" w:hAnsi="Arial" w:cs="Arial"/>
        </w:rPr>
      </w:pPr>
    </w:p>
    <w:p w14:paraId="6F5852ED" w14:textId="75EBD121" w:rsidR="006C70FD" w:rsidRPr="006C70FD" w:rsidRDefault="006C70FD" w:rsidP="12D43749">
      <w:pPr>
        <w:pStyle w:val="paragraph"/>
        <w:numPr>
          <w:ilvl w:val="0"/>
          <w:numId w:val="31"/>
        </w:numPr>
        <w:spacing w:before="0" w:beforeAutospacing="0" w:after="0" w:afterAutospacing="0" w:line="276" w:lineRule="auto"/>
        <w:textAlignment w:val="baseline"/>
        <w:rPr>
          <w:rFonts w:ascii="Arial" w:hAnsi="Arial" w:cs="Arial"/>
        </w:rPr>
      </w:pPr>
      <w:r w:rsidRPr="12D43749">
        <w:rPr>
          <w:rStyle w:val="normaltextrun"/>
          <w:rFonts w:ascii="Arial" w:hAnsi="Arial" w:cs="Arial"/>
        </w:rPr>
        <w:t>Invitation to Apply (ITA)</w:t>
      </w:r>
      <w:r w:rsidR="004E4710">
        <w:rPr>
          <w:rStyle w:val="normaltextrun"/>
          <w:rFonts w:ascii="Arial" w:hAnsi="Arial" w:cs="Arial"/>
        </w:rPr>
        <w:t>: Response p</w:t>
      </w:r>
      <w:r w:rsidRPr="12D43749">
        <w:rPr>
          <w:rStyle w:val="normaltextrun"/>
          <w:rFonts w:ascii="Arial" w:hAnsi="Arial" w:cs="Arial"/>
        </w:rPr>
        <w:t xml:space="preserve">articulars and </w:t>
      </w:r>
      <w:r w:rsidR="004E4710">
        <w:rPr>
          <w:rStyle w:val="normaltextrun"/>
          <w:rFonts w:ascii="Arial" w:hAnsi="Arial" w:cs="Arial"/>
        </w:rPr>
        <w:t>c</w:t>
      </w:r>
      <w:r w:rsidRPr="12D43749">
        <w:rPr>
          <w:rStyle w:val="normaltextrun"/>
          <w:rFonts w:ascii="Arial" w:hAnsi="Arial" w:cs="Arial"/>
        </w:rPr>
        <w:t xml:space="preserve">onditions of </w:t>
      </w:r>
      <w:r w:rsidR="004E4710">
        <w:rPr>
          <w:rStyle w:val="normaltextrun"/>
          <w:rFonts w:ascii="Arial" w:hAnsi="Arial" w:cs="Arial"/>
        </w:rPr>
        <w:t>a</w:t>
      </w:r>
      <w:r w:rsidRPr="12D43749">
        <w:rPr>
          <w:rStyle w:val="normaltextrun"/>
          <w:rFonts w:ascii="Arial" w:hAnsi="Arial" w:cs="Arial"/>
        </w:rPr>
        <w:t>pplication (Section 1)</w:t>
      </w:r>
    </w:p>
    <w:p w14:paraId="2A723341" w14:textId="6AAA3BF0" w:rsidR="006C70FD" w:rsidRPr="006C70FD" w:rsidRDefault="009C0123" w:rsidP="12D43749">
      <w:pPr>
        <w:pStyle w:val="paragraph"/>
        <w:numPr>
          <w:ilvl w:val="0"/>
          <w:numId w:val="31"/>
        </w:numPr>
        <w:spacing w:before="0" w:beforeAutospacing="0" w:after="0" w:afterAutospacing="0" w:line="276" w:lineRule="auto"/>
        <w:textAlignment w:val="baseline"/>
        <w:rPr>
          <w:rFonts w:ascii="Arial" w:hAnsi="Arial" w:cs="Arial"/>
        </w:rPr>
      </w:pPr>
      <w:r w:rsidRPr="12D43749">
        <w:rPr>
          <w:rStyle w:val="normaltextrun"/>
          <w:rFonts w:ascii="Arial" w:hAnsi="Arial" w:cs="Arial"/>
        </w:rPr>
        <w:t>Invitation to Apply (ITA)</w:t>
      </w:r>
      <w:r w:rsidR="004E4710">
        <w:rPr>
          <w:rStyle w:val="normaltextrun"/>
          <w:rFonts w:ascii="Arial" w:hAnsi="Arial" w:cs="Arial"/>
        </w:rPr>
        <w:t>:</w:t>
      </w:r>
      <w:r w:rsidRPr="12D43749">
        <w:rPr>
          <w:rStyle w:val="normaltextrun"/>
          <w:rFonts w:ascii="Arial" w:hAnsi="Arial" w:cs="Arial"/>
        </w:rPr>
        <w:t xml:space="preserve"> </w:t>
      </w:r>
      <w:r w:rsidR="00E5349E">
        <w:rPr>
          <w:rStyle w:val="normaltextrun"/>
          <w:rFonts w:ascii="Arial" w:hAnsi="Arial" w:cs="Arial"/>
        </w:rPr>
        <w:t xml:space="preserve">Statement </w:t>
      </w:r>
      <w:r w:rsidR="004E4710">
        <w:rPr>
          <w:rStyle w:val="normaltextrun"/>
          <w:rFonts w:ascii="Arial" w:hAnsi="Arial" w:cs="Arial"/>
        </w:rPr>
        <w:t>of r</w:t>
      </w:r>
      <w:r w:rsidR="006C70FD" w:rsidRPr="12D43749">
        <w:rPr>
          <w:rStyle w:val="normaltextrun"/>
          <w:rFonts w:ascii="Arial" w:hAnsi="Arial" w:cs="Arial"/>
        </w:rPr>
        <w:t>equirements (Section 2)</w:t>
      </w:r>
    </w:p>
    <w:p w14:paraId="7A25007A" w14:textId="77777777" w:rsidR="006C70FD" w:rsidRPr="006C70FD" w:rsidRDefault="006C70FD" w:rsidP="006C70FD">
      <w:pPr>
        <w:pStyle w:val="paragraph"/>
        <w:numPr>
          <w:ilvl w:val="0"/>
          <w:numId w:val="31"/>
        </w:numPr>
        <w:spacing w:before="0" w:beforeAutospacing="0" w:after="0" w:afterAutospacing="0" w:line="276" w:lineRule="auto"/>
        <w:textAlignment w:val="baseline"/>
        <w:rPr>
          <w:rFonts w:ascii="Arial" w:hAnsi="Arial" w:cs="Arial"/>
        </w:rPr>
      </w:pPr>
      <w:r w:rsidRPr="006C70FD">
        <w:rPr>
          <w:rStyle w:val="normaltextrun"/>
          <w:rFonts w:ascii="Arial" w:hAnsi="Arial" w:cs="Arial"/>
        </w:rPr>
        <w:t>Form of Application (Annex A)</w:t>
      </w:r>
    </w:p>
    <w:p w14:paraId="78904D8A" w14:textId="41DE897C" w:rsidR="006C70FD" w:rsidRPr="006C70FD" w:rsidRDefault="006C70FD" w:rsidP="12D43749">
      <w:pPr>
        <w:pStyle w:val="paragraph"/>
        <w:numPr>
          <w:ilvl w:val="0"/>
          <w:numId w:val="31"/>
        </w:numPr>
        <w:spacing w:before="0" w:beforeAutospacing="0" w:after="0" w:afterAutospacing="0" w:line="276" w:lineRule="auto"/>
        <w:textAlignment w:val="baseline"/>
        <w:rPr>
          <w:rFonts w:ascii="Arial" w:hAnsi="Arial" w:cs="Arial"/>
        </w:rPr>
      </w:pPr>
      <w:r w:rsidRPr="12D43749">
        <w:rPr>
          <w:rStyle w:val="normaltextrun"/>
          <w:rFonts w:ascii="Arial" w:hAnsi="Arial" w:cs="Arial"/>
        </w:rPr>
        <w:t xml:space="preserve">Terms and Conditions </w:t>
      </w:r>
      <w:r w:rsidR="009C0123">
        <w:rPr>
          <w:rStyle w:val="normaltextrun"/>
          <w:rFonts w:ascii="Arial" w:hAnsi="Arial" w:cs="Arial"/>
        </w:rPr>
        <w:t xml:space="preserve">for UK Seafood Fund Infrastructure Scheme </w:t>
      </w:r>
      <w:r w:rsidRPr="12D43749">
        <w:rPr>
          <w:rStyle w:val="normaltextrun"/>
          <w:rFonts w:ascii="Arial" w:hAnsi="Arial" w:cs="Arial"/>
        </w:rPr>
        <w:t>(Annex B)</w:t>
      </w:r>
      <w:r>
        <w:tab/>
      </w:r>
    </w:p>
    <w:p w14:paraId="52FBA5D6" w14:textId="77777777" w:rsidR="006C70FD" w:rsidRPr="006C70FD" w:rsidRDefault="006C70FD" w:rsidP="006C70FD">
      <w:pPr>
        <w:pStyle w:val="paragraph"/>
        <w:spacing w:before="0" w:beforeAutospacing="0" w:after="0" w:afterAutospacing="0" w:line="276" w:lineRule="auto"/>
        <w:textAlignment w:val="baseline"/>
        <w:rPr>
          <w:rFonts w:ascii="Arial" w:hAnsi="Arial" w:cs="Arial"/>
        </w:rPr>
      </w:pPr>
    </w:p>
    <w:p w14:paraId="1B15E294" w14:textId="77777777" w:rsidR="006C70FD" w:rsidRPr="006C70FD" w:rsidRDefault="006C70FD" w:rsidP="006C70FD">
      <w:pPr>
        <w:pStyle w:val="paragraph"/>
        <w:numPr>
          <w:ilvl w:val="0"/>
          <w:numId w:val="28"/>
        </w:numPr>
        <w:spacing w:before="0" w:beforeAutospacing="0" w:after="0" w:afterAutospacing="0" w:line="276" w:lineRule="auto"/>
        <w:textAlignment w:val="baseline"/>
        <w:rPr>
          <w:rFonts w:ascii="Arial" w:hAnsi="Arial" w:cs="Arial"/>
          <w:color w:val="000000" w:themeColor="text1"/>
        </w:rPr>
      </w:pPr>
      <w:r w:rsidRPr="006C70FD">
        <w:rPr>
          <w:rStyle w:val="normaltextrun"/>
          <w:rFonts w:ascii="Arial" w:hAnsi="Arial" w:cs="Arial"/>
        </w:rPr>
        <w:t>If this Application is accepted, we will execute the Agreement and any other documents required by the Authority within 10 days of being asked to do so.</w:t>
      </w:r>
    </w:p>
    <w:p w14:paraId="31A20775" w14:textId="77777777" w:rsidR="006C70FD" w:rsidRPr="006C70FD" w:rsidRDefault="006C70FD" w:rsidP="006C70FD">
      <w:pPr>
        <w:pStyle w:val="paragraph"/>
        <w:spacing w:before="0" w:beforeAutospacing="0" w:after="0" w:afterAutospacing="0" w:line="276" w:lineRule="auto"/>
        <w:textAlignment w:val="baseline"/>
        <w:rPr>
          <w:rFonts w:ascii="Arial" w:hAnsi="Arial" w:cs="Arial"/>
        </w:rPr>
      </w:pPr>
    </w:p>
    <w:p w14:paraId="3004D61E" w14:textId="77777777" w:rsidR="006C70FD" w:rsidRPr="006C70FD" w:rsidRDefault="006C70FD" w:rsidP="006C70FD">
      <w:pPr>
        <w:pStyle w:val="paragraph"/>
        <w:numPr>
          <w:ilvl w:val="0"/>
          <w:numId w:val="28"/>
        </w:numPr>
        <w:spacing w:before="0" w:beforeAutospacing="0" w:after="0" w:afterAutospacing="0" w:line="276" w:lineRule="auto"/>
        <w:textAlignment w:val="baseline"/>
        <w:rPr>
          <w:rFonts w:ascii="Arial" w:hAnsi="Arial" w:cs="Arial"/>
          <w:color w:val="000000" w:themeColor="text1"/>
        </w:rPr>
      </w:pPr>
      <w:r w:rsidRPr="006C70FD">
        <w:rPr>
          <w:rStyle w:val="normaltextrun"/>
          <w:rFonts w:ascii="Arial" w:hAnsi="Arial" w:cs="Arial"/>
        </w:rPr>
        <w:t>We agree that:</w:t>
      </w:r>
    </w:p>
    <w:p w14:paraId="449702BB" w14:textId="77777777" w:rsidR="006C70FD" w:rsidRPr="006C70FD" w:rsidRDefault="006C70FD" w:rsidP="006C70FD">
      <w:pPr>
        <w:pStyle w:val="paragraph"/>
        <w:spacing w:before="0" w:beforeAutospacing="0" w:after="0" w:afterAutospacing="0" w:line="276" w:lineRule="auto"/>
        <w:textAlignment w:val="baseline"/>
        <w:rPr>
          <w:rFonts w:ascii="Arial" w:hAnsi="Arial" w:cs="Arial"/>
        </w:rPr>
      </w:pPr>
    </w:p>
    <w:p w14:paraId="0390E5C3" w14:textId="1F0CADE9" w:rsidR="006C70FD" w:rsidRPr="006C70FD" w:rsidRDefault="006C70FD" w:rsidP="006C70FD">
      <w:pPr>
        <w:pStyle w:val="paragraph"/>
        <w:numPr>
          <w:ilvl w:val="1"/>
          <w:numId w:val="28"/>
        </w:numPr>
        <w:spacing w:before="0" w:beforeAutospacing="0" w:after="0" w:afterAutospacing="0" w:line="276" w:lineRule="auto"/>
        <w:textAlignment w:val="baseline"/>
        <w:rPr>
          <w:rStyle w:val="normaltextrun"/>
          <w:rFonts w:ascii="Arial" w:hAnsi="Arial" w:cs="Arial"/>
          <w:color w:val="000000" w:themeColor="text1"/>
        </w:rPr>
      </w:pPr>
      <w:r w:rsidRPr="006C70FD">
        <w:rPr>
          <w:rStyle w:val="normaltextrun"/>
          <w:rFonts w:ascii="Arial" w:hAnsi="Arial" w:cs="Arial"/>
        </w:rPr>
        <w:t>before executing the Agreement substantially in the form set out in Annex B to the ITA, the formal acceptance of this Application by this Authority or such parts as may be specified, together with the documents attached shall comprise a binding agreement between the Authority and us</w:t>
      </w:r>
    </w:p>
    <w:p w14:paraId="5B5AC584" w14:textId="77777777" w:rsidR="006C70FD" w:rsidRDefault="006C70FD" w:rsidP="006C70FD">
      <w:pPr>
        <w:pStyle w:val="paragraph"/>
        <w:spacing w:before="0" w:beforeAutospacing="0" w:after="0" w:afterAutospacing="0" w:line="276" w:lineRule="auto"/>
        <w:ind w:left="1440"/>
        <w:textAlignment w:val="baseline"/>
        <w:rPr>
          <w:rFonts w:ascii="Arial" w:hAnsi="Arial" w:cs="Arial"/>
          <w:color w:val="000000" w:themeColor="text1"/>
        </w:rPr>
      </w:pPr>
    </w:p>
    <w:p w14:paraId="4A67D6A0" w14:textId="0B5A376B" w:rsidR="006C70FD" w:rsidRPr="006C70FD" w:rsidRDefault="006C70FD" w:rsidP="006C70FD">
      <w:pPr>
        <w:pStyle w:val="paragraph"/>
        <w:numPr>
          <w:ilvl w:val="1"/>
          <w:numId w:val="28"/>
        </w:numPr>
        <w:spacing w:before="0" w:beforeAutospacing="0" w:after="0" w:afterAutospacing="0" w:line="276" w:lineRule="auto"/>
        <w:textAlignment w:val="baseline"/>
        <w:rPr>
          <w:rStyle w:val="normaltextrun"/>
          <w:rFonts w:ascii="Arial" w:hAnsi="Arial" w:cs="Arial"/>
          <w:color w:val="000000" w:themeColor="text1"/>
        </w:rPr>
      </w:pPr>
      <w:r w:rsidRPr="006C70FD">
        <w:rPr>
          <w:rStyle w:val="normaltextrun"/>
          <w:rFonts w:ascii="Arial" w:hAnsi="Arial" w:cs="Arial"/>
        </w:rPr>
        <w:t>pursuant to the Electronic Communications Act 2000, the Agreement will be executed electronically using the Authority's UK Fisheries Support System</w:t>
      </w:r>
    </w:p>
    <w:p w14:paraId="07A13BE9" w14:textId="77777777" w:rsidR="006C70FD" w:rsidRDefault="006C70FD" w:rsidP="006C70FD">
      <w:pPr>
        <w:pStyle w:val="paragraph"/>
        <w:spacing w:before="0" w:beforeAutospacing="0" w:after="0" w:afterAutospacing="0" w:line="276" w:lineRule="auto"/>
        <w:ind w:left="1440"/>
        <w:textAlignment w:val="baseline"/>
        <w:rPr>
          <w:rFonts w:ascii="Arial" w:hAnsi="Arial" w:cs="Arial"/>
          <w:color w:val="000000" w:themeColor="text1"/>
        </w:rPr>
      </w:pPr>
    </w:p>
    <w:p w14:paraId="583DDBAB" w14:textId="553C74D0" w:rsidR="006C70FD" w:rsidRPr="006C70FD" w:rsidRDefault="006C70FD" w:rsidP="006C70FD">
      <w:pPr>
        <w:pStyle w:val="paragraph"/>
        <w:numPr>
          <w:ilvl w:val="1"/>
          <w:numId w:val="28"/>
        </w:numPr>
        <w:spacing w:before="0" w:beforeAutospacing="0" w:after="0" w:afterAutospacing="0" w:line="276" w:lineRule="auto"/>
        <w:textAlignment w:val="baseline"/>
        <w:rPr>
          <w:rStyle w:val="normaltextrun"/>
          <w:rFonts w:ascii="Arial" w:hAnsi="Arial" w:cs="Arial"/>
          <w:color w:val="000000" w:themeColor="text1"/>
        </w:rPr>
      </w:pPr>
      <w:r w:rsidRPr="006C70FD">
        <w:rPr>
          <w:rStyle w:val="normaltextrun"/>
          <w:rFonts w:ascii="Arial" w:hAnsi="Arial" w:cs="Arial"/>
        </w:rPr>
        <w:t>we are legally bound to comply with the confidentiality provisions set out in the ITA</w:t>
      </w:r>
    </w:p>
    <w:p w14:paraId="1A6DB39D" w14:textId="77777777" w:rsidR="006C70FD" w:rsidRDefault="006C70FD" w:rsidP="006C70FD">
      <w:pPr>
        <w:pStyle w:val="paragraph"/>
        <w:spacing w:before="0" w:beforeAutospacing="0" w:after="0" w:afterAutospacing="0" w:line="276" w:lineRule="auto"/>
        <w:ind w:left="1440"/>
        <w:textAlignment w:val="baseline"/>
        <w:rPr>
          <w:rFonts w:ascii="Arial" w:hAnsi="Arial" w:cs="Arial"/>
          <w:color w:val="000000" w:themeColor="text1"/>
        </w:rPr>
      </w:pPr>
    </w:p>
    <w:p w14:paraId="4344640F" w14:textId="60AFD99E" w:rsidR="006C70FD" w:rsidRPr="006C70FD" w:rsidRDefault="006C70FD" w:rsidP="006C70FD">
      <w:pPr>
        <w:pStyle w:val="paragraph"/>
        <w:numPr>
          <w:ilvl w:val="1"/>
          <w:numId w:val="28"/>
        </w:numPr>
        <w:spacing w:before="0" w:beforeAutospacing="0" w:after="0" w:afterAutospacing="0" w:line="276" w:lineRule="auto"/>
        <w:textAlignment w:val="baseline"/>
        <w:rPr>
          <w:rStyle w:val="normaltextrun"/>
          <w:rFonts w:ascii="Arial" w:hAnsi="Arial" w:cs="Arial"/>
          <w:color w:val="000000" w:themeColor="text1"/>
        </w:rPr>
      </w:pPr>
      <w:r w:rsidRPr="006C70FD">
        <w:rPr>
          <w:rStyle w:val="normaltextrun"/>
          <w:rFonts w:ascii="Arial" w:hAnsi="Arial" w:cs="Arial"/>
        </w:rPr>
        <w:t xml:space="preserve">any other terms or conditions or any general reservation which may be provided in any correspondence sent by the Authority in connection with this application process shall not form part of this Application </w:t>
      </w:r>
      <w:bookmarkStart w:id="0" w:name="_Hlk98310680"/>
      <w:r w:rsidRPr="006C70FD">
        <w:rPr>
          <w:rStyle w:val="normaltextrun"/>
          <w:rFonts w:ascii="Arial" w:hAnsi="Arial" w:cs="Arial"/>
        </w:rPr>
        <w:t>without the prior written consent of the Authority</w:t>
      </w:r>
      <w:bookmarkEnd w:id="0"/>
    </w:p>
    <w:p w14:paraId="24D7519D" w14:textId="77777777" w:rsidR="006C70FD" w:rsidRDefault="006C70FD" w:rsidP="006C70FD">
      <w:pPr>
        <w:pStyle w:val="paragraph"/>
        <w:spacing w:before="0" w:beforeAutospacing="0" w:after="0" w:afterAutospacing="0" w:line="276" w:lineRule="auto"/>
        <w:ind w:left="1440"/>
        <w:textAlignment w:val="baseline"/>
        <w:rPr>
          <w:rFonts w:ascii="Arial" w:hAnsi="Arial" w:cs="Arial"/>
          <w:color w:val="000000" w:themeColor="text1"/>
        </w:rPr>
      </w:pPr>
    </w:p>
    <w:p w14:paraId="057C9031" w14:textId="354CDC65" w:rsidR="006C70FD" w:rsidRPr="006C70FD" w:rsidRDefault="006C70FD" w:rsidP="006C70FD">
      <w:pPr>
        <w:pStyle w:val="paragraph"/>
        <w:numPr>
          <w:ilvl w:val="1"/>
          <w:numId w:val="28"/>
        </w:numPr>
        <w:spacing w:before="0" w:beforeAutospacing="0" w:after="0" w:afterAutospacing="0" w:line="276" w:lineRule="auto"/>
        <w:textAlignment w:val="baseline"/>
        <w:rPr>
          <w:rStyle w:val="normaltextrun"/>
          <w:rFonts w:ascii="Arial" w:hAnsi="Arial" w:cs="Arial"/>
          <w:color w:val="000000" w:themeColor="text1"/>
        </w:rPr>
      </w:pPr>
      <w:r w:rsidRPr="006C70FD">
        <w:rPr>
          <w:rStyle w:val="normaltextrun"/>
          <w:rFonts w:ascii="Arial" w:hAnsi="Arial" w:cs="Arial"/>
        </w:rPr>
        <w:t>this Application shall remain valid for 120 days from the deadline for Applications</w:t>
      </w:r>
    </w:p>
    <w:p w14:paraId="66966DF1" w14:textId="77777777" w:rsidR="006C70FD" w:rsidRDefault="006C70FD" w:rsidP="006C70FD">
      <w:pPr>
        <w:pStyle w:val="paragraph"/>
        <w:spacing w:before="0" w:beforeAutospacing="0" w:after="0" w:afterAutospacing="0" w:line="276" w:lineRule="auto"/>
        <w:ind w:left="1440"/>
        <w:textAlignment w:val="baseline"/>
        <w:rPr>
          <w:rFonts w:ascii="Arial" w:hAnsi="Arial" w:cs="Arial"/>
          <w:color w:val="000000" w:themeColor="text1"/>
        </w:rPr>
      </w:pPr>
    </w:p>
    <w:p w14:paraId="6843E232" w14:textId="4D8653E2" w:rsidR="006C70FD" w:rsidRPr="006C70FD" w:rsidRDefault="006C70FD" w:rsidP="006C70FD">
      <w:pPr>
        <w:pStyle w:val="paragraph"/>
        <w:numPr>
          <w:ilvl w:val="1"/>
          <w:numId w:val="28"/>
        </w:numPr>
        <w:spacing w:before="0" w:beforeAutospacing="0" w:after="0" w:afterAutospacing="0" w:line="276" w:lineRule="auto"/>
        <w:textAlignment w:val="baseline"/>
        <w:rPr>
          <w:rStyle w:val="normaltextrun"/>
          <w:rFonts w:ascii="Arial" w:hAnsi="Arial" w:cs="Arial"/>
          <w:color w:val="000000" w:themeColor="text1"/>
        </w:rPr>
      </w:pPr>
      <w:r w:rsidRPr="006C70FD">
        <w:rPr>
          <w:rStyle w:val="normaltextrun"/>
          <w:rFonts w:ascii="Arial" w:hAnsi="Arial" w:cs="Arial"/>
        </w:rPr>
        <w:lastRenderedPageBreak/>
        <w:t>the Authority may disclose our information and documents (submitted to the Authority during the competition) more widely within Government for the purpose of ensuring effective cross-Government grant processes, including value for money and related purposes</w:t>
      </w:r>
    </w:p>
    <w:p w14:paraId="33798092" w14:textId="77777777" w:rsidR="006C70FD" w:rsidRDefault="006C70FD" w:rsidP="006C70FD">
      <w:pPr>
        <w:pStyle w:val="paragraph"/>
        <w:spacing w:before="0" w:beforeAutospacing="0" w:after="0" w:afterAutospacing="0" w:line="276" w:lineRule="auto"/>
        <w:ind w:left="1440"/>
        <w:textAlignment w:val="baseline"/>
        <w:rPr>
          <w:rFonts w:ascii="Arial" w:hAnsi="Arial" w:cs="Arial"/>
          <w:color w:val="000000" w:themeColor="text1"/>
        </w:rPr>
      </w:pPr>
    </w:p>
    <w:p w14:paraId="08F84E64" w14:textId="4E91E18A" w:rsidR="006C70FD" w:rsidRPr="006C70FD" w:rsidRDefault="006C70FD" w:rsidP="006C70FD">
      <w:pPr>
        <w:pStyle w:val="paragraph"/>
        <w:numPr>
          <w:ilvl w:val="1"/>
          <w:numId w:val="28"/>
        </w:numPr>
        <w:spacing w:before="0" w:beforeAutospacing="0" w:after="0" w:afterAutospacing="0" w:line="276" w:lineRule="auto"/>
        <w:textAlignment w:val="baseline"/>
        <w:rPr>
          <w:rFonts w:ascii="Arial" w:hAnsi="Arial" w:cs="Arial"/>
          <w:color w:val="000000" w:themeColor="text1"/>
        </w:rPr>
      </w:pPr>
      <w:r w:rsidRPr="006C70FD">
        <w:rPr>
          <w:rStyle w:val="normaltextrun"/>
          <w:rFonts w:ascii="Arial" w:hAnsi="Arial" w:cs="Arial"/>
        </w:rPr>
        <w:t xml:space="preserve">we will abide by the Code of Conduct for Recipients of Government General Grants </w:t>
      </w:r>
      <w:hyperlink r:id="rId10" w:anchor=":~:text=The%20publication%20of%20a%20Code%20of%20Conduct%20for,behaviour%2C%20into%20line%20with%20those%20placed%20on%20suppliers.">
        <w:r w:rsidRPr="006C70FD">
          <w:rPr>
            <w:rStyle w:val="normaltextrun"/>
            <w:rFonts w:ascii="Arial" w:hAnsi="Arial" w:cs="Arial"/>
          </w:rPr>
          <w:t>Code of Conduct for Recipients of Government General Grants</w:t>
        </w:r>
      </w:hyperlink>
    </w:p>
    <w:p w14:paraId="3C16FDDE" w14:textId="77777777" w:rsidR="006C70FD" w:rsidRPr="006C70FD" w:rsidRDefault="006C70FD" w:rsidP="006C70FD">
      <w:pPr>
        <w:pStyle w:val="paragraph"/>
        <w:spacing w:before="0" w:beforeAutospacing="0" w:after="0" w:afterAutospacing="0" w:line="276" w:lineRule="auto"/>
        <w:ind w:left="1440"/>
        <w:textAlignment w:val="baseline"/>
        <w:rPr>
          <w:rFonts w:ascii="Arial" w:hAnsi="Arial" w:cs="Arial"/>
          <w:color w:val="000000" w:themeColor="text1"/>
        </w:rPr>
      </w:pPr>
    </w:p>
    <w:p w14:paraId="3D553625" w14:textId="147759DA" w:rsidR="006C70FD" w:rsidRPr="006C70FD" w:rsidRDefault="006C70FD" w:rsidP="006C70FD">
      <w:pPr>
        <w:pStyle w:val="paragraph"/>
        <w:numPr>
          <w:ilvl w:val="1"/>
          <w:numId w:val="28"/>
        </w:numPr>
        <w:spacing w:before="0" w:beforeAutospacing="0" w:after="0" w:afterAutospacing="0" w:line="276" w:lineRule="auto"/>
        <w:textAlignment w:val="baseline"/>
        <w:rPr>
          <w:rStyle w:val="normaltextrun"/>
          <w:rFonts w:ascii="Arial" w:hAnsi="Arial" w:cs="Arial"/>
          <w:color w:val="000000" w:themeColor="text1"/>
        </w:rPr>
      </w:pPr>
      <w:r w:rsidRPr="006C70FD">
        <w:rPr>
          <w:rStyle w:val="normaltextrun"/>
          <w:rFonts w:ascii="Arial" w:hAnsi="Arial" w:cs="Arial"/>
        </w:rPr>
        <w:t xml:space="preserve">we will be bound by our </w:t>
      </w:r>
      <w:proofErr w:type="gramStart"/>
      <w:r w:rsidRPr="006C70FD">
        <w:rPr>
          <w:rStyle w:val="normaltextrun"/>
          <w:rFonts w:ascii="Arial" w:hAnsi="Arial" w:cs="Arial"/>
        </w:rPr>
        <w:t>costs</w:t>
      </w:r>
      <w:proofErr w:type="gramEnd"/>
      <w:r w:rsidRPr="006C70FD">
        <w:rPr>
          <w:rStyle w:val="normaltextrun"/>
          <w:rFonts w:ascii="Arial" w:hAnsi="Arial" w:cs="Arial"/>
        </w:rPr>
        <w:t xml:space="preserve"> proposal for the delivery of the project as incorporated in our Application. We understand that in the case of costs increasing, no additional funding will be available from the Authority without the prior written consent of the Authority</w:t>
      </w:r>
    </w:p>
    <w:p w14:paraId="41BEC4D4" w14:textId="77777777" w:rsidR="006C70FD" w:rsidRPr="006C70FD" w:rsidRDefault="006C70FD" w:rsidP="006C70FD">
      <w:pPr>
        <w:pStyle w:val="paragraph"/>
        <w:spacing w:before="0" w:beforeAutospacing="0" w:after="0" w:afterAutospacing="0" w:line="276" w:lineRule="auto"/>
        <w:ind w:left="1440"/>
        <w:textAlignment w:val="baseline"/>
        <w:rPr>
          <w:rStyle w:val="normaltextrun"/>
          <w:rFonts w:ascii="Arial" w:hAnsi="Arial" w:cs="Arial"/>
          <w:color w:val="000000" w:themeColor="text1"/>
        </w:rPr>
      </w:pPr>
    </w:p>
    <w:p w14:paraId="421064CE" w14:textId="4AC973F7" w:rsidR="006C70FD" w:rsidRPr="006C70FD" w:rsidRDefault="006C70FD" w:rsidP="006C70FD">
      <w:pPr>
        <w:pStyle w:val="paragraph"/>
        <w:numPr>
          <w:ilvl w:val="1"/>
          <w:numId w:val="28"/>
        </w:numPr>
        <w:spacing w:before="0" w:beforeAutospacing="0" w:after="0" w:afterAutospacing="0" w:line="276" w:lineRule="auto"/>
        <w:textAlignment w:val="baseline"/>
        <w:rPr>
          <w:rStyle w:val="normaltextrun"/>
          <w:rFonts w:ascii="Arial" w:hAnsi="Arial" w:cs="Arial"/>
          <w:color w:val="000000" w:themeColor="text1"/>
        </w:rPr>
      </w:pPr>
      <w:r w:rsidRPr="006C70FD">
        <w:rPr>
          <w:rStyle w:val="normaltextrun"/>
          <w:rFonts w:ascii="Arial" w:hAnsi="Arial" w:cs="Arial"/>
        </w:rPr>
        <w:t>the Agreement is inclusive of any element of irrecoverable Value Added Tax and is for the full grant funding period</w:t>
      </w:r>
    </w:p>
    <w:p w14:paraId="02F4BC16" w14:textId="77777777" w:rsidR="006C70FD" w:rsidRDefault="006C70FD" w:rsidP="006C70FD">
      <w:pPr>
        <w:pStyle w:val="paragraph"/>
        <w:spacing w:before="0" w:beforeAutospacing="0" w:after="0" w:afterAutospacing="0" w:line="276" w:lineRule="auto"/>
        <w:ind w:left="1440"/>
        <w:textAlignment w:val="baseline"/>
        <w:rPr>
          <w:rFonts w:ascii="Arial" w:hAnsi="Arial" w:cs="Arial"/>
          <w:color w:val="000000" w:themeColor="text1"/>
        </w:rPr>
      </w:pPr>
    </w:p>
    <w:p w14:paraId="1E496F05" w14:textId="7283F135" w:rsidR="006C70FD" w:rsidRPr="006C70FD" w:rsidRDefault="006C70FD" w:rsidP="006C70FD">
      <w:pPr>
        <w:pStyle w:val="paragraph"/>
        <w:numPr>
          <w:ilvl w:val="1"/>
          <w:numId w:val="28"/>
        </w:numPr>
        <w:spacing w:before="0" w:beforeAutospacing="0" w:after="0" w:afterAutospacing="0" w:line="276" w:lineRule="auto"/>
        <w:textAlignment w:val="baseline"/>
        <w:rPr>
          <w:rStyle w:val="normaltextrun"/>
          <w:rFonts w:ascii="Arial" w:hAnsi="Arial" w:cs="Arial"/>
          <w:color w:val="000000" w:themeColor="text1"/>
        </w:rPr>
      </w:pPr>
      <w:r w:rsidRPr="006C70FD">
        <w:rPr>
          <w:rStyle w:val="normaltextrun"/>
          <w:rFonts w:ascii="Arial" w:hAnsi="Arial" w:cs="Arial"/>
        </w:rPr>
        <w:t xml:space="preserve">the costs proposed are made up as per the </w:t>
      </w:r>
      <w:proofErr w:type="gramStart"/>
      <w:r w:rsidRPr="006C70FD">
        <w:rPr>
          <w:rStyle w:val="normaltextrun"/>
          <w:rFonts w:ascii="Arial" w:hAnsi="Arial" w:cs="Arial"/>
        </w:rPr>
        <w:t>costs</w:t>
      </w:r>
      <w:proofErr w:type="gramEnd"/>
      <w:r w:rsidRPr="006C70FD">
        <w:rPr>
          <w:rStyle w:val="normaltextrun"/>
          <w:rFonts w:ascii="Arial" w:hAnsi="Arial" w:cs="Arial"/>
        </w:rPr>
        <w:t xml:space="preserve"> schedules for individual sections of the goods and/or services as applicable</w:t>
      </w:r>
    </w:p>
    <w:p w14:paraId="16349B54" w14:textId="77777777" w:rsidR="006C70FD" w:rsidRDefault="006C70FD" w:rsidP="006C70FD">
      <w:pPr>
        <w:pStyle w:val="paragraph"/>
        <w:spacing w:before="0" w:beforeAutospacing="0" w:after="0" w:afterAutospacing="0" w:line="276" w:lineRule="auto"/>
        <w:ind w:left="1440"/>
        <w:textAlignment w:val="baseline"/>
        <w:rPr>
          <w:rFonts w:ascii="Arial" w:hAnsi="Arial" w:cs="Arial"/>
          <w:color w:val="000000" w:themeColor="text1"/>
        </w:rPr>
      </w:pPr>
    </w:p>
    <w:p w14:paraId="2ED2A574" w14:textId="7667430B" w:rsidR="006C70FD" w:rsidRPr="006C70FD" w:rsidRDefault="006C70FD" w:rsidP="006C70FD">
      <w:pPr>
        <w:pStyle w:val="paragraph"/>
        <w:numPr>
          <w:ilvl w:val="1"/>
          <w:numId w:val="28"/>
        </w:numPr>
        <w:spacing w:before="0" w:beforeAutospacing="0" w:after="0" w:afterAutospacing="0" w:line="276" w:lineRule="auto"/>
        <w:textAlignment w:val="baseline"/>
        <w:rPr>
          <w:rStyle w:val="normaltextrun"/>
          <w:rFonts w:ascii="Arial" w:hAnsi="Arial" w:cs="Arial"/>
          <w:color w:val="000000" w:themeColor="text1"/>
        </w:rPr>
      </w:pPr>
      <w:r w:rsidRPr="006C70FD">
        <w:rPr>
          <w:rStyle w:val="normaltextrun"/>
          <w:rFonts w:ascii="Arial" w:hAnsi="Arial" w:cs="Arial"/>
        </w:rPr>
        <w:t>w</w:t>
      </w:r>
      <w:r w:rsidRPr="006C70FD">
        <w:rPr>
          <w:rStyle w:val="normaltextrun"/>
          <w:rFonts w:ascii="Arial" w:hAnsi="Arial" w:cs="Arial"/>
          <w:lang w:val="en-US"/>
        </w:rPr>
        <w:t>here the project costs increase because an error has been made as to the amount of VAT payable and not recoverable by the Applicant, the Authority shall be under no obligation to increase the grant funding awarded to meet any VAT liability</w:t>
      </w:r>
    </w:p>
    <w:p w14:paraId="21EBC9D1" w14:textId="77777777" w:rsidR="006C70FD" w:rsidRDefault="006C70FD" w:rsidP="006C70FD">
      <w:pPr>
        <w:pStyle w:val="paragraph"/>
        <w:spacing w:before="0" w:beforeAutospacing="0" w:after="0" w:afterAutospacing="0" w:line="276" w:lineRule="auto"/>
        <w:ind w:left="1440"/>
        <w:textAlignment w:val="baseline"/>
        <w:rPr>
          <w:rFonts w:ascii="Arial" w:hAnsi="Arial" w:cs="Arial"/>
          <w:color w:val="000000" w:themeColor="text1"/>
        </w:rPr>
      </w:pPr>
    </w:p>
    <w:p w14:paraId="21A04060" w14:textId="3B2379E5" w:rsidR="006C70FD" w:rsidRPr="006C70FD" w:rsidRDefault="006C70FD" w:rsidP="006C70FD">
      <w:pPr>
        <w:pStyle w:val="paragraph"/>
        <w:numPr>
          <w:ilvl w:val="1"/>
          <w:numId w:val="28"/>
        </w:numPr>
        <w:spacing w:before="0" w:beforeAutospacing="0" w:after="0" w:afterAutospacing="0" w:line="276" w:lineRule="auto"/>
        <w:textAlignment w:val="baseline"/>
        <w:rPr>
          <w:rFonts w:ascii="Arial" w:hAnsi="Arial" w:cs="Arial"/>
          <w:color w:val="000000" w:themeColor="text1"/>
        </w:rPr>
      </w:pPr>
      <w:r w:rsidRPr="006C70FD">
        <w:rPr>
          <w:rStyle w:val="normaltextrun"/>
          <w:rFonts w:ascii="Arial" w:hAnsi="Arial" w:cs="Arial"/>
        </w:rPr>
        <w:t>we will invoice the Authority against the agreed activity schedule for work done and the Authority will pay in accordance with the Agreement</w:t>
      </w:r>
    </w:p>
    <w:p w14:paraId="1BD27573" w14:textId="77777777" w:rsidR="006C70FD" w:rsidRPr="006C70FD" w:rsidRDefault="006C70FD" w:rsidP="006C70FD">
      <w:pPr>
        <w:pStyle w:val="paragraph"/>
        <w:spacing w:before="0" w:beforeAutospacing="0" w:after="0" w:afterAutospacing="0" w:line="276" w:lineRule="auto"/>
        <w:textAlignment w:val="baseline"/>
        <w:rPr>
          <w:rFonts w:ascii="Arial" w:hAnsi="Arial" w:cs="Arial"/>
        </w:rPr>
      </w:pPr>
    </w:p>
    <w:p w14:paraId="73F076B2" w14:textId="62222D5A" w:rsidR="006C70FD" w:rsidRDefault="006C70FD" w:rsidP="006C70FD">
      <w:pPr>
        <w:pStyle w:val="paragraph"/>
        <w:spacing w:before="0" w:beforeAutospacing="0" w:after="0" w:afterAutospacing="0" w:line="276" w:lineRule="auto"/>
        <w:ind w:left="360" w:hanging="360"/>
        <w:textAlignment w:val="baseline"/>
        <w:rPr>
          <w:rStyle w:val="normaltextrun"/>
          <w:rFonts w:ascii="Arial" w:hAnsi="Arial" w:cs="Arial"/>
        </w:rPr>
      </w:pPr>
      <w:r w:rsidRPr="006C70FD">
        <w:rPr>
          <w:rStyle w:val="normaltextrun"/>
          <w:rFonts w:ascii="Arial" w:hAnsi="Arial" w:cs="Arial"/>
        </w:rPr>
        <w:t>General</w:t>
      </w:r>
    </w:p>
    <w:p w14:paraId="5432CA35" w14:textId="77777777" w:rsidR="006C70FD" w:rsidRPr="006C70FD" w:rsidRDefault="006C70FD" w:rsidP="006C70FD">
      <w:pPr>
        <w:pStyle w:val="paragraph"/>
        <w:spacing w:before="0" w:beforeAutospacing="0" w:after="0" w:afterAutospacing="0" w:line="276" w:lineRule="auto"/>
        <w:ind w:left="360" w:hanging="360"/>
        <w:textAlignment w:val="baseline"/>
        <w:rPr>
          <w:rFonts w:ascii="Arial" w:hAnsi="Arial" w:cs="Arial"/>
          <w:b/>
          <w:bCs/>
        </w:rPr>
      </w:pPr>
    </w:p>
    <w:p w14:paraId="6B067429" w14:textId="77777777" w:rsidR="006C70FD" w:rsidRPr="006C70FD" w:rsidRDefault="006C70FD" w:rsidP="006C70FD">
      <w:pPr>
        <w:pStyle w:val="paragraph"/>
        <w:numPr>
          <w:ilvl w:val="0"/>
          <w:numId w:val="28"/>
        </w:numPr>
        <w:spacing w:before="0" w:beforeAutospacing="0" w:after="0" w:afterAutospacing="0" w:line="276" w:lineRule="auto"/>
        <w:textAlignment w:val="baseline"/>
        <w:rPr>
          <w:rFonts w:ascii="Arial" w:hAnsi="Arial" w:cs="Arial"/>
        </w:rPr>
      </w:pPr>
      <w:r w:rsidRPr="006C70FD">
        <w:rPr>
          <w:rStyle w:val="normaltextrun"/>
          <w:rFonts w:ascii="Arial" w:hAnsi="Arial" w:cs="Arial"/>
        </w:rPr>
        <w:t>We confirm that:</w:t>
      </w:r>
    </w:p>
    <w:p w14:paraId="71A33F81" w14:textId="77777777" w:rsidR="006C70FD" w:rsidRPr="006C70FD" w:rsidRDefault="006C70FD" w:rsidP="006C70FD">
      <w:pPr>
        <w:pStyle w:val="paragraph"/>
        <w:spacing w:before="0" w:beforeAutospacing="0" w:after="0" w:afterAutospacing="0" w:line="276" w:lineRule="auto"/>
        <w:textAlignment w:val="baseline"/>
        <w:rPr>
          <w:rFonts w:ascii="Arial" w:hAnsi="Arial" w:cs="Arial"/>
        </w:rPr>
      </w:pPr>
    </w:p>
    <w:p w14:paraId="0F0436B8" w14:textId="4478734D" w:rsidR="006C70FD" w:rsidRDefault="006C70FD" w:rsidP="006C70FD">
      <w:pPr>
        <w:pStyle w:val="paragraph"/>
        <w:numPr>
          <w:ilvl w:val="1"/>
          <w:numId w:val="28"/>
        </w:numPr>
        <w:spacing w:before="0" w:beforeAutospacing="0" w:after="0" w:afterAutospacing="0" w:line="276" w:lineRule="auto"/>
        <w:textAlignment w:val="baseline"/>
        <w:rPr>
          <w:rFonts w:ascii="Arial" w:hAnsi="Arial" w:cs="Arial"/>
        </w:rPr>
      </w:pPr>
      <w:r w:rsidRPr="006C70FD">
        <w:rPr>
          <w:rStyle w:val="normaltextrun"/>
          <w:rFonts w:ascii="Arial" w:hAnsi="Arial" w:cs="Arial"/>
        </w:rPr>
        <w:t>the details provided of match funding secured to assist with furthering the project outcomes are true and correct</w:t>
      </w:r>
    </w:p>
    <w:p w14:paraId="478EED3E" w14:textId="77777777" w:rsidR="006C70FD" w:rsidRDefault="006C70FD" w:rsidP="006C70FD">
      <w:pPr>
        <w:pStyle w:val="paragraph"/>
        <w:spacing w:before="0" w:beforeAutospacing="0" w:after="0" w:afterAutospacing="0" w:line="276" w:lineRule="auto"/>
        <w:ind w:left="1440"/>
        <w:textAlignment w:val="baseline"/>
        <w:rPr>
          <w:rStyle w:val="normaltextrun"/>
          <w:rFonts w:ascii="Arial" w:hAnsi="Arial" w:cs="Arial"/>
        </w:rPr>
      </w:pPr>
    </w:p>
    <w:p w14:paraId="74084137" w14:textId="07F02031" w:rsidR="006C70FD" w:rsidRDefault="006C70FD" w:rsidP="006C70FD">
      <w:pPr>
        <w:pStyle w:val="paragraph"/>
        <w:numPr>
          <w:ilvl w:val="1"/>
          <w:numId w:val="28"/>
        </w:numPr>
        <w:spacing w:before="0" w:beforeAutospacing="0" w:after="0" w:afterAutospacing="0" w:line="276" w:lineRule="auto"/>
        <w:textAlignment w:val="baseline"/>
        <w:rPr>
          <w:rFonts w:ascii="Arial" w:hAnsi="Arial" w:cs="Arial"/>
        </w:rPr>
      </w:pPr>
      <w:r w:rsidRPr="006C70FD">
        <w:rPr>
          <w:rStyle w:val="normaltextrun"/>
          <w:rFonts w:ascii="Arial" w:hAnsi="Arial" w:cs="Arial"/>
        </w:rPr>
        <w:t>there are no circumstances affecting our organisation which could give rise to an actual or potential conflict of interest that would affect the integrity of the Authority’s decision making in connection with the ITA or the Agreement</w:t>
      </w:r>
    </w:p>
    <w:p w14:paraId="419AF6DF" w14:textId="77777777" w:rsidR="006C70FD" w:rsidRDefault="006C70FD" w:rsidP="006C70FD">
      <w:pPr>
        <w:pStyle w:val="paragraph"/>
        <w:spacing w:before="0" w:beforeAutospacing="0" w:after="0" w:afterAutospacing="0" w:line="276" w:lineRule="auto"/>
        <w:ind w:left="1440"/>
        <w:textAlignment w:val="baseline"/>
        <w:rPr>
          <w:rStyle w:val="normaltextrun"/>
          <w:rFonts w:ascii="Arial" w:hAnsi="Arial" w:cs="Arial"/>
        </w:rPr>
      </w:pPr>
    </w:p>
    <w:p w14:paraId="5A047070" w14:textId="220FAC7A" w:rsidR="006C70FD" w:rsidRPr="006C70FD" w:rsidRDefault="006C70FD" w:rsidP="006C70FD">
      <w:pPr>
        <w:pStyle w:val="paragraph"/>
        <w:numPr>
          <w:ilvl w:val="1"/>
          <w:numId w:val="28"/>
        </w:numPr>
        <w:spacing w:before="0" w:beforeAutospacing="0" w:after="0" w:afterAutospacing="0" w:line="276" w:lineRule="auto"/>
        <w:textAlignment w:val="baseline"/>
        <w:rPr>
          <w:rFonts w:ascii="Arial" w:hAnsi="Arial" w:cs="Arial"/>
        </w:rPr>
      </w:pPr>
      <w:r w:rsidRPr="006C70FD">
        <w:rPr>
          <w:rStyle w:val="normaltextrun"/>
          <w:rFonts w:ascii="Arial" w:hAnsi="Arial" w:cs="Arial"/>
        </w:rPr>
        <w:t>if there are, or may be, such circumstances giving rise to an actual or potential conflict of interest we have disclosed this in full to the Authority</w:t>
      </w:r>
    </w:p>
    <w:p w14:paraId="775A55F8" w14:textId="77777777" w:rsidR="006C70FD" w:rsidRPr="006C70FD" w:rsidRDefault="006C70FD" w:rsidP="006C70FD">
      <w:pPr>
        <w:pStyle w:val="paragraph"/>
        <w:spacing w:before="0" w:beforeAutospacing="0" w:after="0" w:afterAutospacing="0" w:line="276" w:lineRule="auto"/>
        <w:textAlignment w:val="baseline"/>
        <w:rPr>
          <w:rFonts w:ascii="Arial" w:hAnsi="Arial" w:cs="Arial"/>
        </w:rPr>
      </w:pPr>
    </w:p>
    <w:p w14:paraId="5FA110C4" w14:textId="77777777" w:rsidR="006C70FD" w:rsidRPr="006C70FD" w:rsidRDefault="006C70FD" w:rsidP="006C70FD">
      <w:pPr>
        <w:pStyle w:val="paragraph"/>
        <w:numPr>
          <w:ilvl w:val="0"/>
          <w:numId w:val="28"/>
        </w:numPr>
        <w:spacing w:before="0" w:beforeAutospacing="0" w:after="0" w:afterAutospacing="0" w:line="276" w:lineRule="auto"/>
        <w:textAlignment w:val="baseline"/>
        <w:rPr>
          <w:rFonts w:ascii="Arial" w:hAnsi="Arial" w:cs="Arial"/>
        </w:rPr>
      </w:pPr>
      <w:r w:rsidRPr="006C70FD">
        <w:rPr>
          <w:rStyle w:val="normaltextrun"/>
          <w:rFonts w:ascii="Arial" w:hAnsi="Arial" w:cs="Arial"/>
        </w:rPr>
        <w:t>We undertake and it shall be a condition of the Agreement that:</w:t>
      </w:r>
    </w:p>
    <w:p w14:paraId="410D0AD7" w14:textId="77777777" w:rsidR="006C70FD" w:rsidRPr="006C70FD" w:rsidRDefault="006C70FD" w:rsidP="006C70FD">
      <w:pPr>
        <w:pStyle w:val="paragraph"/>
        <w:spacing w:before="0" w:beforeAutospacing="0" w:after="0" w:afterAutospacing="0" w:line="276" w:lineRule="auto"/>
        <w:textAlignment w:val="baseline"/>
        <w:rPr>
          <w:rFonts w:ascii="Arial" w:hAnsi="Arial" w:cs="Arial"/>
        </w:rPr>
      </w:pPr>
    </w:p>
    <w:p w14:paraId="2CB966CE" w14:textId="4E589265" w:rsidR="006C70FD" w:rsidRDefault="006C70FD" w:rsidP="006C70FD">
      <w:pPr>
        <w:pStyle w:val="paragraph"/>
        <w:numPr>
          <w:ilvl w:val="1"/>
          <w:numId w:val="28"/>
        </w:numPr>
        <w:spacing w:before="0" w:beforeAutospacing="0" w:after="0" w:afterAutospacing="0" w:line="276" w:lineRule="auto"/>
        <w:textAlignment w:val="baseline"/>
        <w:rPr>
          <w:rStyle w:val="normaltextrun"/>
          <w:rFonts w:ascii="Arial" w:hAnsi="Arial" w:cs="Arial"/>
        </w:rPr>
      </w:pPr>
      <w:r w:rsidRPr="006C70FD">
        <w:rPr>
          <w:rStyle w:val="normaltextrun"/>
          <w:rFonts w:ascii="Arial" w:hAnsi="Arial" w:cs="Arial"/>
        </w:rPr>
        <w:t xml:space="preserve">the amount of our Application has not been calculated by agreement or arrangement with any person other than the Authority and that the amount of </w:t>
      </w:r>
      <w:r w:rsidRPr="006C70FD">
        <w:rPr>
          <w:rStyle w:val="normaltextrun"/>
          <w:rFonts w:ascii="Arial" w:hAnsi="Arial" w:cs="Arial"/>
        </w:rPr>
        <w:lastRenderedPageBreak/>
        <w:t>our Application has not been communicated to any person until after the closing date for the submission of Applications and in any event not without the consent of the Authority, except where the disclosure, in confidence, of the approximate amount of the Application was necessary to obtain insurance premium quotations required for the preparation of the Application</w:t>
      </w:r>
    </w:p>
    <w:p w14:paraId="26055A4D" w14:textId="77777777" w:rsidR="006C70FD" w:rsidRDefault="006C70FD" w:rsidP="006C70FD">
      <w:pPr>
        <w:pStyle w:val="paragraph"/>
        <w:spacing w:before="0" w:beforeAutospacing="0" w:after="0" w:afterAutospacing="0" w:line="276" w:lineRule="auto"/>
        <w:ind w:left="1440"/>
        <w:textAlignment w:val="baseline"/>
        <w:rPr>
          <w:rFonts w:ascii="Arial" w:hAnsi="Arial" w:cs="Arial"/>
        </w:rPr>
      </w:pPr>
    </w:p>
    <w:p w14:paraId="5B4A9325" w14:textId="7BB65485" w:rsidR="006C70FD" w:rsidRDefault="006C70FD" w:rsidP="006C70FD">
      <w:pPr>
        <w:pStyle w:val="paragraph"/>
        <w:numPr>
          <w:ilvl w:val="1"/>
          <w:numId w:val="28"/>
        </w:numPr>
        <w:spacing w:before="0" w:beforeAutospacing="0" w:after="0" w:afterAutospacing="0" w:line="276" w:lineRule="auto"/>
        <w:textAlignment w:val="baseline"/>
        <w:rPr>
          <w:rStyle w:val="normaltextrun"/>
          <w:rFonts w:ascii="Arial" w:hAnsi="Arial" w:cs="Arial"/>
        </w:rPr>
      </w:pPr>
      <w:r w:rsidRPr="006C70FD">
        <w:rPr>
          <w:rStyle w:val="normaltextrun"/>
          <w:rFonts w:ascii="Arial" w:hAnsi="Arial" w:cs="Arial"/>
        </w:rPr>
        <w:t xml:space="preserve">we have not canvassed and will not, before the evaluation process, canvass or solicit any member or officer, </w:t>
      </w:r>
      <w:proofErr w:type="gramStart"/>
      <w:r w:rsidRPr="006C70FD">
        <w:rPr>
          <w:rStyle w:val="normaltextrun"/>
          <w:rFonts w:ascii="Arial" w:hAnsi="Arial" w:cs="Arial"/>
        </w:rPr>
        <w:t>employee</w:t>
      </w:r>
      <w:proofErr w:type="gramEnd"/>
      <w:r w:rsidRPr="006C70FD">
        <w:rPr>
          <w:rStyle w:val="normaltextrun"/>
          <w:rFonts w:ascii="Arial" w:hAnsi="Arial" w:cs="Arial"/>
        </w:rPr>
        <w:t xml:space="preserve"> or agent of the Authority in connection with the project and that no person employed by us has done or will do any such act</w:t>
      </w:r>
    </w:p>
    <w:p w14:paraId="18764E30" w14:textId="77777777" w:rsidR="006C70FD" w:rsidRDefault="006C70FD" w:rsidP="006C70FD">
      <w:pPr>
        <w:pStyle w:val="paragraph"/>
        <w:spacing w:before="0" w:beforeAutospacing="0" w:after="0" w:afterAutospacing="0" w:line="276" w:lineRule="auto"/>
        <w:ind w:left="1440"/>
        <w:textAlignment w:val="baseline"/>
        <w:rPr>
          <w:rFonts w:ascii="Arial" w:hAnsi="Arial" w:cs="Arial"/>
        </w:rPr>
      </w:pPr>
    </w:p>
    <w:p w14:paraId="6321ADF1" w14:textId="1CD55BE5" w:rsidR="006C70FD" w:rsidRPr="006C70FD" w:rsidRDefault="006C70FD" w:rsidP="006C70FD">
      <w:pPr>
        <w:pStyle w:val="paragraph"/>
        <w:numPr>
          <w:ilvl w:val="1"/>
          <w:numId w:val="28"/>
        </w:numPr>
        <w:spacing w:before="0" w:beforeAutospacing="0" w:after="0" w:afterAutospacing="0" w:line="276" w:lineRule="auto"/>
        <w:textAlignment w:val="baseline"/>
        <w:rPr>
          <w:rFonts w:ascii="Arial" w:hAnsi="Arial" w:cs="Arial"/>
        </w:rPr>
      </w:pPr>
      <w:r w:rsidRPr="006C70FD">
        <w:rPr>
          <w:rStyle w:val="normaltextrun"/>
          <w:rFonts w:ascii="Arial" w:hAnsi="Arial" w:cs="Arial"/>
        </w:rPr>
        <w:t xml:space="preserve">we have not made arrangements with any other party about whether or not they may submit an </w:t>
      </w:r>
      <w:proofErr w:type="gramStart"/>
      <w:r w:rsidRPr="006C70FD">
        <w:rPr>
          <w:rStyle w:val="normaltextrun"/>
          <w:rFonts w:ascii="Arial" w:hAnsi="Arial" w:cs="Arial"/>
        </w:rPr>
        <w:t>Application</w:t>
      </w:r>
      <w:proofErr w:type="gramEnd"/>
      <w:r w:rsidRPr="006C70FD">
        <w:rPr>
          <w:rStyle w:val="normaltextrun"/>
          <w:rFonts w:ascii="Arial" w:hAnsi="Arial" w:cs="Arial"/>
        </w:rPr>
        <w:t xml:space="preserve"> except for the purposes of forming a joint venture</w:t>
      </w:r>
    </w:p>
    <w:p w14:paraId="7C077870" w14:textId="77777777" w:rsidR="008519C2" w:rsidRPr="006C70FD" w:rsidRDefault="008519C2" w:rsidP="006C70FD">
      <w:pPr>
        <w:spacing w:before="0" w:after="0"/>
        <w:ind w:firstLine="720"/>
        <w:rPr>
          <w:rFonts w:cs="Arial"/>
          <w:szCs w:val="24"/>
        </w:rPr>
      </w:pPr>
    </w:p>
    <w:sectPr w:rsidR="008519C2" w:rsidRPr="006C70FD" w:rsidSect="003A751D">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64C69" w14:textId="77777777" w:rsidR="001F3581" w:rsidRDefault="001F3581" w:rsidP="00EF7E2A">
      <w:pPr>
        <w:spacing w:after="0"/>
      </w:pPr>
      <w:r>
        <w:separator/>
      </w:r>
    </w:p>
  </w:endnote>
  <w:endnote w:type="continuationSeparator" w:id="0">
    <w:p w14:paraId="50959B2E" w14:textId="77777777" w:rsidR="001F3581" w:rsidRDefault="001F3581" w:rsidP="00EF7E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C46B3" w14:textId="77777777" w:rsidR="002837A6" w:rsidRDefault="002837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51BD0" w14:textId="77777777" w:rsidR="00141D44" w:rsidRPr="00EF7E2A" w:rsidRDefault="004310F6" w:rsidP="00F6294E">
    <w:pPr>
      <w:pStyle w:val="Footer"/>
      <w:tabs>
        <w:tab w:val="clear" w:pos="4513"/>
        <w:tab w:val="clear" w:pos="9026"/>
        <w:tab w:val="center" w:pos="4820"/>
        <w:tab w:val="right" w:pos="9639"/>
      </w:tabs>
      <w:spacing w:after="0" w:line="240" w:lineRule="auto"/>
      <w:jc w:val="right"/>
      <w:rPr>
        <w:sz w:val="20"/>
        <w:szCs w:val="20"/>
      </w:rPr>
    </w:pPr>
    <w:r>
      <w:rPr>
        <w:sz w:val="20"/>
        <w:szCs w:val="20"/>
      </w:rPr>
      <w:tab/>
    </w:r>
    <w:r>
      <w:rPr>
        <w:sz w:val="20"/>
        <w:szCs w:val="20"/>
      </w:rPr>
      <w:tab/>
    </w:r>
    <w:r w:rsidR="00141D44" w:rsidRPr="00EF7E2A">
      <w:rPr>
        <w:color w:val="2B579A"/>
        <w:sz w:val="20"/>
        <w:szCs w:val="20"/>
        <w:shd w:val="clear" w:color="auto" w:fill="E6E6E6"/>
      </w:rPr>
      <w:fldChar w:fldCharType="begin"/>
    </w:r>
    <w:r w:rsidR="00141D44" w:rsidRPr="00EF7E2A">
      <w:rPr>
        <w:sz w:val="20"/>
        <w:szCs w:val="20"/>
      </w:rPr>
      <w:instrText xml:space="preserve"> PAGE   \* MERGEFORMAT </w:instrText>
    </w:r>
    <w:r w:rsidR="00141D44" w:rsidRPr="00EF7E2A">
      <w:rPr>
        <w:color w:val="2B579A"/>
        <w:sz w:val="20"/>
        <w:szCs w:val="20"/>
        <w:shd w:val="clear" w:color="auto" w:fill="E6E6E6"/>
      </w:rPr>
      <w:fldChar w:fldCharType="separate"/>
    </w:r>
    <w:r w:rsidR="00103108">
      <w:rPr>
        <w:noProof/>
        <w:sz w:val="20"/>
        <w:szCs w:val="20"/>
      </w:rPr>
      <w:t>1</w:t>
    </w:r>
    <w:r w:rsidR="00141D44" w:rsidRPr="00EF7E2A">
      <w:rPr>
        <w:color w:val="2B579A"/>
        <w:sz w:val="20"/>
        <w:szCs w:val="20"/>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9AC8E" w14:textId="77777777" w:rsidR="002837A6" w:rsidRDefault="002837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7F7AE" w14:textId="77777777" w:rsidR="001F3581" w:rsidRDefault="001F3581" w:rsidP="00EF7E2A">
      <w:pPr>
        <w:spacing w:after="0"/>
      </w:pPr>
      <w:r>
        <w:separator/>
      </w:r>
    </w:p>
  </w:footnote>
  <w:footnote w:type="continuationSeparator" w:id="0">
    <w:p w14:paraId="700EE344" w14:textId="77777777" w:rsidR="001F3581" w:rsidRDefault="001F3581" w:rsidP="00EF7E2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55465" w14:textId="4882196D" w:rsidR="002837A6" w:rsidRDefault="002837A6">
    <w:pPr>
      <w:pStyle w:val="Header"/>
    </w:pPr>
    <w:r>
      <w:rPr>
        <w:noProof/>
      </w:rPr>
      <w:pict w14:anchorId="32BAEF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65704" o:spid="_x0000_s1026" type="#_x0000_t136" style="position:absolute;margin-left:0;margin-top:0;width:555.9pt;height:123.5pt;rotation:315;z-index:-251655168;mso-position-horizontal:center;mso-position-horizontal-relative:margin;mso-position-vertical:center;mso-position-vertical-relative:margin" o:allowincell="f" fillcolor="black" stroked="f">
          <v:textpath style="font-family:&quot;Arial&quot;;font-size:1pt" string="Withdraw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C57DC" w14:textId="58994AA1" w:rsidR="002837A6" w:rsidRDefault="002837A6">
    <w:pPr>
      <w:pStyle w:val="Header"/>
    </w:pPr>
    <w:r>
      <w:rPr>
        <w:noProof/>
      </w:rPr>
      <w:pict w14:anchorId="781BAB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65705" o:spid="_x0000_s1027" type="#_x0000_t136" style="position:absolute;margin-left:0;margin-top:0;width:555.9pt;height:123.5pt;rotation:315;z-index:-251653120;mso-position-horizontal:center;mso-position-horizontal-relative:margin;mso-position-vertical:center;mso-position-vertical-relative:margin" o:allowincell="f" fillcolor="black" stroked="f">
          <v:textpath style="font-family:&quot;Arial&quot;;font-size:1pt" string="Withdraw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8E178" w14:textId="385DF9FA" w:rsidR="002837A6" w:rsidRDefault="002837A6">
    <w:pPr>
      <w:pStyle w:val="Header"/>
    </w:pPr>
    <w:r>
      <w:rPr>
        <w:noProof/>
      </w:rPr>
      <w:pict w14:anchorId="4F52D9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65703" o:spid="_x0000_s1025" type="#_x0000_t136" style="position:absolute;margin-left:0;margin-top:0;width:555.9pt;height:123.5pt;rotation:315;z-index:-251657216;mso-position-horizontal:center;mso-position-horizontal-relative:margin;mso-position-vertical:center;mso-position-vertical-relative:margin" o:allowincell="f" fillcolor="black" stroked="f">
          <v:textpath style="font-family:&quot;Arial&quot;;font-size:1pt" string="Withdraw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3AE383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065D60"/>
    <w:multiLevelType w:val="multilevel"/>
    <w:tmpl w:val="D6C859D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85961A1"/>
    <w:multiLevelType w:val="multilevel"/>
    <w:tmpl w:val="6D44426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C6A71B6"/>
    <w:multiLevelType w:val="multilevel"/>
    <w:tmpl w:val="6ABE8D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F527F48"/>
    <w:multiLevelType w:val="multilevel"/>
    <w:tmpl w:val="71AA20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88110E"/>
    <w:multiLevelType w:val="hybridMultilevel"/>
    <w:tmpl w:val="EB944D9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13502211"/>
    <w:multiLevelType w:val="hybridMultilevel"/>
    <w:tmpl w:val="3EDC06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FF7979"/>
    <w:multiLevelType w:val="multilevel"/>
    <w:tmpl w:val="CC8489E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8907FAB"/>
    <w:multiLevelType w:val="hybridMultilevel"/>
    <w:tmpl w:val="3D9028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C814187"/>
    <w:multiLevelType w:val="hybridMultilevel"/>
    <w:tmpl w:val="1DDA9A6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3A0B6ACF"/>
    <w:multiLevelType w:val="multilevel"/>
    <w:tmpl w:val="A9B89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C635264"/>
    <w:multiLevelType w:val="hybridMultilevel"/>
    <w:tmpl w:val="3404E6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587E9B"/>
    <w:multiLevelType w:val="multilevel"/>
    <w:tmpl w:val="9CBEB07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416A3357"/>
    <w:multiLevelType w:val="multilevel"/>
    <w:tmpl w:val="B7C8F4D0"/>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42C831D4"/>
    <w:multiLevelType w:val="multilevel"/>
    <w:tmpl w:val="999EBE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9A32CA4"/>
    <w:multiLevelType w:val="multilevel"/>
    <w:tmpl w:val="9106158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E834E9F"/>
    <w:multiLevelType w:val="multilevel"/>
    <w:tmpl w:val="B96A911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EDB759C"/>
    <w:multiLevelType w:val="multilevel"/>
    <w:tmpl w:val="73AA9EA4"/>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F0713A1"/>
    <w:multiLevelType w:val="multilevel"/>
    <w:tmpl w:val="74C42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245ABA"/>
    <w:multiLevelType w:val="multilevel"/>
    <w:tmpl w:val="D21E5D4A"/>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51796257"/>
    <w:multiLevelType w:val="multilevel"/>
    <w:tmpl w:val="FFB686D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53F23000"/>
    <w:multiLevelType w:val="multilevel"/>
    <w:tmpl w:val="7688C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3FC2CB4"/>
    <w:multiLevelType w:val="multilevel"/>
    <w:tmpl w:val="4266995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5A2042EA"/>
    <w:multiLevelType w:val="multilevel"/>
    <w:tmpl w:val="77B49F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B2F600E"/>
    <w:multiLevelType w:val="multilevel"/>
    <w:tmpl w:val="A7E223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A5161A8"/>
    <w:multiLevelType w:val="hybridMultilevel"/>
    <w:tmpl w:val="570866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B36F54"/>
    <w:multiLevelType w:val="multilevel"/>
    <w:tmpl w:val="7410FDBE"/>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6BFE2AE6"/>
    <w:multiLevelType w:val="multilevel"/>
    <w:tmpl w:val="C2FE09E2"/>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6E70087B"/>
    <w:multiLevelType w:val="multilevel"/>
    <w:tmpl w:val="3306F4DE"/>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7AD05AE5"/>
    <w:multiLevelType w:val="multilevel"/>
    <w:tmpl w:val="9B467DA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7BC62C4B"/>
    <w:multiLevelType w:val="hybridMultilevel"/>
    <w:tmpl w:val="FAF676EC"/>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31" w15:restartNumberingAfterBreak="0">
    <w:nsid w:val="7BF9579A"/>
    <w:multiLevelType w:val="multilevel"/>
    <w:tmpl w:val="D8AA6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E472C35"/>
    <w:multiLevelType w:val="multilevel"/>
    <w:tmpl w:val="353A83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586573986">
    <w:abstractNumId w:val="0"/>
  </w:num>
  <w:num w:numId="2" w16cid:durableId="1137914118">
    <w:abstractNumId w:val="25"/>
  </w:num>
  <w:num w:numId="3" w16cid:durableId="1975989932">
    <w:abstractNumId w:val="31"/>
  </w:num>
  <w:num w:numId="4" w16cid:durableId="2126457183">
    <w:abstractNumId w:val="18"/>
  </w:num>
  <w:num w:numId="5" w16cid:durableId="759260255">
    <w:abstractNumId w:val="10"/>
  </w:num>
  <w:num w:numId="6" w16cid:durableId="2053996491">
    <w:abstractNumId w:val="23"/>
  </w:num>
  <w:num w:numId="7" w16cid:durableId="253899761">
    <w:abstractNumId w:val="4"/>
  </w:num>
  <w:num w:numId="8" w16cid:durableId="1098527506">
    <w:abstractNumId w:val="32"/>
  </w:num>
  <w:num w:numId="9" w16cid:durableId="1026828376">
    <w:abstractNumId w:val="22"/>
  </w:num>
  <w:num w:numId="10" w16cid:durableId="17900805">
    <w:abstractNumId w:val="15"/>
  </w:num>
  <w:num w:numId="11" w16cid:durableId="1089617666">
    <w:abstractNumId w:val="2"/>
  </w:num>
  <w:num w:numId="12" w16cid:durableId="1070541502">
    <w:abstractNumId w:val="12"/>
  </w:num>
  <w:num w:numId="13" w16cid:durableId="1873612027">
    <w:abstractNumId w:val="7"/>
  </w:num>
  <w:num w:numId="14" w16cid:durableId="431972877">
    <w:abstractNumId w:val="17"/>
  </w:num>
  <w:num w:numId="15" w16cid:durableId="592281540">
    <w:abstractNumId w:val="13"/>
  </w:num>
  <w:num w:numId="16" w16cid:durableId="189488052">
    <w:abstractNumId w:val="27"/>
  </w:num>
  <w:num w:numId="17" w16cid:durableId="538665504">
    <w:abstractNumId w:val="26"/>
  </w:num>
  <w:num w:numId="18" w16cid:durableId="1901668836">
    <w:abstractNumId w:val="28"/>
  </w:num>
  <w:num w:numId="19" w16cid:durableId="62994770">
    <w:abstractNumId w:val="19"/>
  </w:num>
  <w:num w:numId="20" w16cid:durableId="186606398">
    <w:abstractNumId w:val="24"/>
  </w:num>
  <w:num w:numId="21" w16cid:durableId="1913734194">
    <w:abstractNumId w:val="3"/>
  </w:num>
  <w:num w:numId="22" w16cid:durableId="859003435">
    <w:abstractNumId w:val="29"/>
  </w:num>
  <w:num w:numId="23" w16cid:durableId="894467956">
    <w:abstractNumId w:val="16"/>
  </w:num>
  <w:num w:numId="24" w16cid:durableId="1382440898">
    <w:abstractNumId w:val="14"/>
  </w:num>
  <w:num w:numId="25" w16cid:durableId="2014212339">
    <w:abstractNumId w:val="21"/>
  </w:num>
  <w:num w:numId="26" w16cid:durableId="604651434">
    <w:abstractNumId w:val="1"/>
  </w:num>
  <w:num w:numId="27" w16cid:durableId="1861046436">
    <w:abstractNumId w:val="20"/>
  </w:num>
  <w:num w:numId="28" w16cid:durableId="656812008">
    <w:abstractNumId w:val="6"/>
  </w:num>
  <w:num w:numId="29" w16cid:durableId="676886431">
    <w:abstractNumId w:val="11"/>
  </w:num>
  <w:num w:numId="30" w16cid:durableId="548108998">
    <w:abstractNumId w:val="30"/>
  </w:num>
  <w:num w:numId="31" w16cid:durableId="1154491126">
    <w:abstractNumId w:val="8"/>
  </w:num>
  <w:num w:numId="32" w16cid:durableId="599338009">
    <w:abstractNumId w:val="9"/>
  </w:num>
  <w:num w:numId="33" w16cid:durableId="5291443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efaultTableStyle w:val="Defragrey"/>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F28"/>
    <w:rsid w:val="00002D2E"/>
    <w:rsid w:val="00013B81"/>
    <w:rsid w:val="00021F7A"/>
    <w:rsid w:val="00052C2A"/>
    <w:rsid w:val="00053A96"/>
    <w:rsid w:val="00081EFB"/>
    <w:rsid w:val="000A3D57"/>
    <w:rsid w:val="000C3E90"/>
    <w:rsid w:val="000F4777"/>
    <w:rsid w:val="00103108"/>
    <w:rsid w:val="00141D44"/>
    <w:rsid w:val="00141D54"/>
    <w:rsid w:val="00170D2D"/>
    <w:rsid w:val="00182F30"/>
    <w:rsid w:val="00186BD3"/>
    <w:rsid w:val="001D3B07"/>
    <w:rsid w:val="001E6C26"/>
    <w:rsid w:val="001F3581"/>
    <w:rsid w:val="00241F9E"/>
    <w:rsid w:val="00253480"/>
    <w:rsid w:val="00255CFC"/>
    <w:rsid w:val="002569FF"/>
    <w:rsid w:val="00257DAC"/>
    <w:rsid w:val="00277DF0"/>
    <w:rsid w:val="002837A6"/>
    <w:rsid w:val="00284418"/>
    <w:rsid w:val="002A0E7B"/>
    <w:rsid w:val="002B6C2E"/>
    <w:rsid w:val="002C7CB3"/>
    <w:rsid w:val="002D1C65"/>
    <w:rsid w:val="00316023"/>
    <w:rsid w:val="003542C9"/>
    <w:rsid w:val="003808B9"/>
    <w:rsid w:val="00386EA7"/>
    <w:rsid w:val="003A751D"/>
    <w:rsid w:val="003B1F0F"/>
    <w:rsid w:val="003C03E4"/>
    <w:rsid w:val="003D0C64"/>
    <w:rsid w:val="003D68C1"/>
    <w:rsid w:val="003D7F53"/>
    <w:rsid w:val="00404830"/>
    <w:rsid w:val="00426828"/>
    <w:rsid w:val="004310F6"/>
    <w:rsid w:val="004544C6"/>
    <w:rsid w:val="00491CA7"/>
    <w:rsid w:val="004A2CEA"/>
    <w:rsid w:val="004B2DD3"/>
    <w:rsid w:val="004C0F15"/>
    <w:rsid w:val="004D2901"/>
    <w:rsid w:val="004E4710"/>
    <w:rsid w:val="00500C22"/>
    <w:rsid w:val="00513E0F"/>
    <w:rsid w:val="00524C6F"/>
    <w:rsid w:val="00555ABA"/>
    <w:rsid w:val="00556374"/>
    <w:rsid w:val="005920B5"/>
    <w:rsid w:val="00595628"/>
    <w:rsid w:val="00596E11"/>
    <w:rsid w:val="005D6C5C"/>
    <w:rsid w:val="005E6B7E"/>
    <w:rsid w:val="0061056F"/>
    <w:rsid w:val="0061102C"/>
    <w:rsid w:val="00612791"/>
    <w:rsid w:val="0061587C"/>
    <w:rsid w:val="00621BE0"/>
    <w:rsid w:val="00637E55"/>
    <w:rsid w:val="006658CA"/>
    <w:rsid w:val="0067452E"/>
    <w:rsid w:val="00681464"/>
    <w:rsid w:val="006C0918"/>
    <w:rsid w:val="006C1D1D"/>
    <w:rsid w:val="006C70FD"/>
    <w:rsid w:val="006D1113"/>
    <w:rsid w:val="00717E4A"/>
    <w:rsid w:val="00740F76"/>
    <w:rsid w:val="00760D5C"/>
    <w:rsid w:val="008203CE"/>
    <w:rsid w:val="00831CC7"/>
    <w:rsid w:val="008323DA"/>
    <w:rsid w:val="008519C2"/>
    <w:rsid w:val="00860216"/>
    <w:rsid w:val="00860325"/>
    <w:rsid w:val="00887D21"/>
    <w:rsid w:val="008A2997"/>
    <w:rsid w:val="008D3190"/>
    <w:rsid w:val="00914E94"/>
    <w:rsid w:val="00917225"/>
    <w:rsid w:val="0093780C"/>
    <w:rsid w:val="00977833"/>
    <w:rsid w:val="009C0123"/>
    <w:rsid w:val="009C02CB"/>
    <w:rsid w:val="009C6F90"/>
    <w:rsid w:val="00A44F28"/>
    <w:rsid w:val="00A64E5F"/>
    <w:rsid w:val="00A73226"/>
    <w:rsid w:val="00A905DB"/>
    <w:rsid w:val="00AC3296"/>
    <w:rsid w:val="00AD32F6"/>
    <w:rsid w:val="00B355C0"/>
    <w:rsid w:val="00B3769F"/>
    <w:rsid w:val="00B37EEF"/>
    <w:rsid w:val="00B64D76"/>
    <w:rsid w:val="00B67E0D"/>
    <w:rsid w:val="00B7346D"/>
    <w:rsid w:val="00B86405"/>
    <w:rsid w:val="00BF3E42"/>
    <w:rsid w:val="00C03A9F"/>
    <w:rsid w:val="00C61C65"/>
    <w:rsid w:val="00C861C2"/>
    <w:rsid w:val="00C96FC1"/>
    <w:rsid w:val="00CA1D40"/>
    <w:rsid w:val="00CA2987"/>
    <w:rsid w:val="00CD144A"/>
    <w:rsid w:val="00CD66AB"/>
    <w:rsid w:val="00CF0A8D"/>
    <w:rsid w:val="00D10717"/>
    <w:rsid w:val="00D15D56"/>
    <w:rsid w:val="00D839BC"/>
    <w:rsid w:val="00DD4732"/>
    <w:rsid w:val="00E0518D"/>
    <w:rsid w:val="00E225B6"/>
    <w:rsid w:val="00E5349E"/>
    <w:rsid w:val="00E57AD4"/>
    <w:rsid w:val="00EE679C"/>
    <w:rsid w:val="00EF7E2A"/>
    <w:rsid w:val="00F00EFC"/>
    <w:rsid w:val="00F22EB3"/>
    <w:rsid w:val="00F6294E"/>
    <w:rsid w:val="00FB179F"/>
    <w:rsid w:val="00FB2A80"/>
    <w:rsid w:val="00FE6DE2"/>
    <w:rsid w:val="12D43749"/>
    <w:rsid w:val="1A496C39"/>
    <w:rsid w:val="287FF157"/>
    <w:rsid w:val="30CECB3B"/>
    <w:rsid w:val="62D0C042"/>
    <w:rsid w:val="72C67FC3"/>
    <w:rsid w:val="7BA6F662"/>
    <w:rsid w:val="7CE59B5C"/>
    <w:rsid w:val="7D8253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080078"/>
  <w15:chartTrackingRefBased/>
  <w15:docId w15:val="{84BF5EE3-797E-4541-A886-45112ED9C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1" w:defUIPriority="99" w:defSemiHidden="0" w:defUnhideWhenUsed="0" w:defQFormat="0" w:count="376">
    <w:lsdException w:name="Normal" w:locked="0"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nhideWhenUsed/>
    <w:qFormat/>
    <w:rsid w:val="00F22EB3"/>
    <w:pPr>
      <w:spacing w:before="240" w:after="120" w:line="276" w:lineRule="auto"/>
    </w:pPr>
    <w:rPr>
      <w:sz w:val="24"/>
      <w:szCs w:val="22"/>
      <w:lang w:eastAsia="en-US"/>
    </w:rPr>
  </w:style>
  <w:style w:type="paragraph" w:styleId="Heading1">
    <w:name w:val="heading 1"/>
    <w:basedOn w:val="Normal"/>
    <w:next w:val="Normal"/>
    <w:link w:val="Heading1Char"/>
    <w:uiPriority w:val="2"/>
    <w:unhideWhenUsed/>
    <w:qFormat/>
    <w:locked/>
    <w:rsid w:val="00182F30"/>
    <w:pPr>
      <w:keepNext/>
      <w:keepLines/>
      <w:spacing w:before="480" w:line="240" w:lineRule="auto"/>
      <w:outlineLvl w:val="0"/>
    </w:pPr>
    <w:rPr>
      <w:rFonts w:eastAsia="Times New Roman"/>
      <w:b/>
      <w:bCs/>
      <w:color w:val="000000"/>
      <w:sz w:val="32"/>
      <w:szCs w:val="28"/>
    </w:rPr>
  </w:style>
  <w:style w:type="paragraph" w:styleId="Heading2">
    <w:name w:val="heading 2"/>
    <w:basedOn w:val="Normal"/>
    <w:next w:val="Normal"/>
    <w:link w:val="Heading2Char"/>
    <w:uiPriority w:val="3"/>
    <w:unhideWhenUsed/>
    <w:qFormat/>
    <w:locked/>
    <w:rsid w:val="004B2DD3"/>
    <w:pPr>
      <w:keepNext/>
      <w:keepLines/>
      <w:spacing w:before="360" w:line="240" w:lineRule="auto"/>
      <w:outlineLvl w:val="1"/>
    </w:pPr>
    <w:rPr>
      <w:rFonts w:eastAsia="Times New Roman"/>
      <w:b/>
      <w:bCs/>
      <w:color w:val="000000"/>
      <w:sz w:val="28"/>
      <w:szCs w:val="26"/>
    </w:rPr>
  </w:style>
  <w:style w:type="paragraph" w:styleId="Heading3">
    <w:name w:val="heading 3"/>
    <w:basedOn w:val="Normal"/>
    <w:next w:val="Normal"/>
    <w:link w:val="Heading3Char"/>
    <w:uiPriority w:val="4"/>
    <w:unhideWhenUsed/>
    <w:qFormat/>
    <w:locked/>
    <w:rsid w:val="00182F30"/>
    <w:pPr>
      <w:keepNext/>
      <w:keepLines/>
      <w:spacing w:line="240" w:lineRule="auto"/>
      <w:outlineLvl w:val="2"/>
    </w:pPr>
    <w:rPr>
      <w:rFonts w:eastAsia="Times New Roman"/>
      <w:b/>
      <w:bCs/>
      <w:color w:val="000000"/>
    </w:rPr>
  </w:style>
  <w:style w:type="paragraph" w:styleId="Heading4">
    <w:name w:val="heading 4"/>
    <w:basedOn w:val="Normal"/>
    <w:next w:val="Normal"/>
    <w:link w:val="Heading4Char"/>
    <w:uiPriority w:val="5"/>
    <w:unhideWhenUsed/>
    <w:locked/>
    <w:rsid w:val="00182F30"/>
    <w:pPr>
      <w:keepNext/>
      <w:keepLines/>
      <w:spacing w:before="200" w:after="0"/>
      <w:outlineLvl w:val="3"/>
    </w:pPr>
    <w:rPr>
      <w:rFonts w:eastAsia="Times New Roman"/>
      <w:b/>
      <w:bCs/>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1E6C26"/>
    <w:rPr>
      <w:rFonts w:eastAsia="Times New Roman"/>
      <w:b/>
      <w:bCs/>
      <w:color w:val="000000"/>
      <w:sz w:val="32"/>
      <w:szCs w:val="28"/>
      <w:lang w:eastAsia="en-US"/>
    </w:rPr>
  </w:style>
  <w:style w:type="character" w:customStyle="1" w:styleId="Heading2Char">
    <w:name w:val="Heading 2 Char"/>
    <w:link w:val="Heading2"/>
    <w:uiPriority w:val="3"/>
    <w:rsid w:val="001E6C26"/>
    <w:rPr>
      <w:rFonts w:eastAsia="Times New Roman"/>
      <w:b/>
      <w:bCs/>
      <w:color w:val="000000"/>
      <w:sz w:val="28"/>
      <w:szCs w:val="26"/>
      <w:lang w:eastAsia="en-US"/>
    </w:rPr>
  </w:style>
  <w:style w:type="character" w:customStyle="1" w:styleId="Heading3Char">
    <w:name w:val="Heading 3 Char"/>
    <w:link w:val="Heading3"/>
    <w:uiPriority w:val="4"/>
    <w:rsid w:val="001E6C26"/>
    <w:rPr>
      <w:rFonts w:eastAsia="Times New Roman"/>
      <w:b/>
      <w:bCs/>
      <w:color w:val="000000"/>
      <w:sz w:val="24"/>
      <w:szCs w:val="22"/>
      <w:lang w:eastAsia="en-US"/>
    </w:rPr>
  </w:style>
  <w:style w:type="character" w:customStyle="1" w:styleId="Heading4Char">
    <w:name w:val="Heading 4 Char"/>
    <w:link w:val="Heading4"/>
    <w:uiPriority w:val="5"/>
    <w:rsid w:val="001E6C26"/>
    <w:rPr>
      <w:rFonts w:eastAsia="Times New Roman"/>
      <w:b/>
      <w:bCs/>
      <w:i/>
      <w:iCs/>
      <w:color w:val="000000"/>
      <w:sz w:val="24"/>
      <w:szCs w:val="22"/>
      <w:lang w:eastAsia="en-US"/>
    </w:rPr>
  </w:style>
  <w:style w:type="paragraph" w:customStyle="1" w:styleId="Contents">
    <w:name w:val="Contents"/>
    <w:basedOn w:val="Normal"/>
    <w:rsid w:val="00C03A9F"/>
    <w:pPr>
      <w:spacing w:before="480"/>
    </w:pPr>
    <w:rPr>
      <w:b/>
      <w:color w:val="000000"/>
      <w:sz w:val="28"/>
    </w:rPr>
  </w:style>
  <w:style w:type="paragraph" w:styleId="BalloonText">
    <w:name w:val="Balloon Text"/>
    <w:basedOn w:val="Normal"/>
    <w:link w:val="BalloonTextChar"/>
    <w:uiPriority w:val="99"/>
    <w:semiHidden/>
    <w:unhideWhenUsed/>
    <w:locked/>
    <w:rsid w:val="005E6B7E"/>
    <w:pPr>
      <w:spacing w:before="0" w:after="0"/>
    </w:pPr>
    <w:rPr>
      <w:rFonts w:ascii="Tahoma" w:hAnsi="Tahoma" w:cs="Tahoma"/>
      <w:sz w:val="16"/>
      <w:szCs w:val="16"/>
    </w:rPr>
  </w:style>
  <w:style w:type="character" w:customStyle="1" w:styleId="BalloonTextChar">
    <w:name w:val="Balloon Text Char"/>
    <w:link w:val="BalloonText"/>
    <w:uiPriority w:val="99"/>
    <w:semiHidden/>
    <w:rsid w:val="005E6B7E"/>
    <w:rPr>
      <w:rFonts w:ascii="Tahoma" w:hAnsi="Tahoma" w:cs="Tahoma"/>
      <w:sz w:val="16"/>
      <w:szCs w:val="16"/>
    </w:rPr>
  </w:style>
  <w:style w:type="character" w:styleId="Hyperlink">
    <w:name w:val="Hyperlink"/>
    <w:uiPriority w:val="99"/>
    <w:locked/>
    <w:rsid w:val="00241F9E"/>
    <w:rPr>
      <w:color w:val="0000FF"/>
      <w:u w:val="single"/>
    </w:rPr>
  </w:style>
  <w:style w:type="paragraph" w:styleId="TOCHeading">
    <w:name w:val="TOC Heading"/>
    <w:basedOn w:val="Heading1"/>
    <w:next w:val="Normal"/>
    <w:uiPriority w:val="39"/>
    <w:semiHidden/>
    <w:unhideWhenUsed/>
    <w:qFormat/>
    <w:locked/>
    <w:rsid w:val="00316023"/>
    <w:pPr>
      <w:spacing w:after="0" w:line="276" w:lineRule="auto"/>
      <w:outlineLvl w:val="9"/>
    </w:pPr>
    <w:rPr>
      <w:rFonts w:ascii="Cambria" w:hAnsi="Cambria"/>
      <w:color w:val="365F91"/>
      <w:sz w:val="28"/>
      <w:lang w:val="en-US"/>
    </w:rPr>
  </w:style>
  <w:style w:type="paragraph" w:styleId="TOC3">
    <w:name w:val="toc 3"/>
    <w:basedOn w:val="Normal"/>
    <w:next w:val="Normal"/>
    <w:autoRedefine/>
    <w:uiPriority w:val="39"/>
    <w:unhideWhenUsed/>
    <w:locked/>
    <w:rsid w:val="00316023"/>
    <w:pPr>
      <w:ind w:left="480"/>
    </w:pPr>
  </w:style>
  <w:style w:type="paragraph" w:styleId="TOC1">
    <w:name w:val="toc 1"/>
    <w:basedOn w:val="Normal"/>
    <w:next w:val="Normal"/>
    <w:autoRedefine/>
    <w:uiPriority w:val="39"/>
    <w:unhideWhenUsed/>
    <w:locked/>
    <w:rsid w:val="00316023"/>
  </w:style>
  <w:style w:type="paragraph" w:styleId="Header">
    <w:name w:val="header"/>
    <w:basedOn w:val="Normal"/>
    <w:link w:val="HeaderChar"/>
    <w:uiPriority w:val="99"/>
    <w:unhideWhenUsed/>
    <w:locked/>
    <w:rsid w:val="00EF7E2A"/>
    <w:pPr>
      <w:tabs>
        <w:tab w:val="center" w:pos="4513"/>
        <w:tab w:val="right" w:pos="9026"/>
      </w:tabs>
    </w:pPr>
  </w:style>
  <w:style w:type="character" w:customStyle="1" w:styleId="HeaderChar">
    <w:name w:val="Header Char"/>
    <w:link w:val="Header"/>
    <w:uiPriority w:val="99"/>
    <w:rsid w:val="00EF7E2A"/>
    <w:rPr>
      <w:sz w:val="24"/>
      <w:szCs w:val="22"/>
      <w:lang w:eastAsia="en-US"/>
    </w:rPr>
  </w:style>
  <w:style w:type="paragraph" w:styleId="Footer">
    <w:name w:val="footer"/>
    <w:basedOn w:val="Normal"/>
    <w:link w:val="FooterChar"/>
    <w:uiPriority w:val="99"/>
    <w:unhideWhenUsed/>
    <w:locked/>
    <w:rsid w:val="00EF7E2A"/>
    <w:pPr>
      <w:tabs>
        <w:tab w:val="center" w:pos="4513"/>
        <w:tab w:val="right" w:pos="9026"/>
      </w:tabs>
    </w:pPr>
  </w:style>
  <w:style w:type="character" w:customStyle="1" w:styleId="FooterChar">
    <w:name w:val="Footer Char"/>
    <w:link w:val="Footer"/>
    <w:uiPriority w:val="99"/>
    <w:rsid w:val="00EF7E2A"/>
    <w:rPr>
      <w:sz w:val="24"/>
      <w:szCs w:val="22"/>
      <w:lang w:eastAsia="en-US"/>
    </w:rPr>
  </w:style>
  <w:style w:type="table" w:styleId="TableGrid">
    <w:name w:val="Table Grid"/>
    <w:basedOn w:val="TableNormal"/>
    <w:uiPriority w:val="59"/>
    <w:locked/>
    <w:rsid w:val="00831C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Defragrey">
    <w:name w:val="Defra grey"/>
    <w:basedOn w:val="TableNormal"/>
    <w:uiPriority w:val="99"/>
    <w:qFormat/>
    <w:rsid w:val="00D10717"/>
    <w:pPr>
      <w:spacing w:before="6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color w:val="FFFFFF"/>
        <w:sz w:val="28"/>
      </w:rPr>
      <w:tblPr/>
      <w:trPr>
        <w:tblHeader/>
      </w:trPr>
      <w:tcPr>
        <w:shd w:val="clear" w:color="auto" w:fill="7F7F7F"/>
      </w:tcPr>
    </w:tblStylePr>
    <w:tblStylePr w:type="firstCol">
      <w:tblPr/>
      <w:tcPr>
        <w:shd w:val="clear" w:color="auto" w:fill="A6A6A6"/>
      </w:tcPr>
    </w:tblStylePr>
  </w:style>
  <w:style w:type="character" w:customStyle="1" w:styleId="TableTextCharChar">
    <w:name w:val="Table Text Char Char"/>
    <w:link w:val="TableText"/>
    <w:rsid w:val="009C6F90"/>
    <w:rPr>
      <w:sz w:val="22"/>
      <w:szCs w:val="22"/>
      <w:lang w:eastAsia="en-US"/>
    </w:rPr>
  </w:style>
  <w:style w:type="paragraph" w:customStyle="1" w:styleId="TableText">
    <w:name w:val="Table Text"/>
    <w:basedOn w:val="Normal"/>
    <w:link w:val="TableTextCharChar"/>
    <w:qFormat/>
    <w:rsid w:val="009C6F90"/>
    <w:pPr>
      <w:spacing w:before="60" w:after="80"/>
    </w:pPr>
    <w:rPr>
      <w:sz w:val="22"/>
    </w:rPr>
  </w:style>
  <w:style w:type="paragraph" w:styleId="TOC2">
    <w:name w:val="toc 2"/>
    <w:basedOn w:val="Normal"/>
    <w:next w:val="Normal"/>
    <w:autoRedefine/>
    <w:uiPriority w:val="39"/>
    <w:unhideWhenUsed/>
    <w:locked/>
    <w:rsid w:val="00860216"/>
    <w:pPr>
      <w:ind w:left="240"/>
    </w:pPr>
  </w:style>
  <w:style w:type="paragraph" w:styleId="ListBullet">
    <w:name w:val="List Bullet"/>
    <w:basedOn w:val="Normal"/>
    <w:locked/>
    <w:rsid w:val="00681464"/>
    <w:pPr>
      <w:numPr>
        <w:numId w:val="1"/>
      </w:numPr>
      <w:spacing w:before="0" w:line="240" w:lineRule="auto"/>
      <w:contextualSpacing/>
    </w:pPr>
    <w:rPr>
      <w:rFonts w:eastAsia="Times New Roman"/>
      <w:szCs w:val="24"/>
      <w:lang w:eastAsia="en-GB"/>
    </w:rPr>
  </w:style>
  <w:style w:type="paragraph" w:styleId="Title">
    <w:name w:val="Title"/>
    <w:basedOn w:val="Normal"/>
    <w:next w:val="Normal"/>
    <w:link w:val="TitleChar"/>
    <w:uiPriority w:val="10"/>
    <w:locked/>
    <w:rsid w:val="00B37EEF"/>
    <w:pPr>
      <w:outlineLvl w:val="0"/>
    </w:pPr>
    <w:rPr>
      <w:rFonts w:eastAsia="Times New Roman"/>
      <w:bCs/>
      <w:kern w:val="28"/>
      <w:sz w:val="40"/>
      <w:szCs w:val="32"/>
    </w:rPr>
  </w:style>
  <w:style w:type="character" w:customStyle="1" w:styleId="TitleChar">
    <w:name w:val="Title Char"/>
    <w:link w:val="Title"/>
    <w:uiPriority w:val="10"/>
    <w:rsid w:val="00B37EEF"/>
    <w:rPr>
      <w:rFonts w:eastAsia="Times New Roman" w:cs="Times New Roman"/>
      <w:bCs/>
      <w:kern w:val="28"/>
      <w:sz w:val="40"/>
      <w:szCs w:val="32"/>
      <w:lang w:eastAsia="en-US"/>
    </w:rPr>
  </w:style>
  <w:style w:type="paragraph" w:customStyle="1" w:styleId="PubDate">
    <w:name w:val="Pub Date"/>
    <w:basedOn w:val="Normal"/>
    <w:next w:val="Normal"/>
    <w:uiPriority w:val="8"/>
    <w:qFormat/>
    <w:rsid w:val="001E6C26"/>
    <w:rPr>
      <w:rFonts w:cs="Arial"/>
      <w:color w:val="000000"/>
      <w:sz w:val="28"/>
      <w:szCs w:val="32"/>
    </w:rPr>
  </w:style>
  <w:style w:type="paragraph" w:customStyle="1" w:styleId="PubSubtitle">
    <w:name w:val="Pub Subtitle"/>
    <w:basedOn w:val="Normal"/>
    <w:next w:val="Normal"/>
    <w:uiPriority w:val="7"/>
    <w:qFormat/>
    <w:rsid w:val="001E6C26"/>
    <w:rPr>
      <w:rFonts w:cs="Arial"/>
      <w:color w:val="000000"/>
      <w:sz w:val="32"/>
      <w:szCs w:val="40"/>
    </w:rPr>
  </w:style>
  <w:style w:type="paragraph" w:customStyle="1" w:styleId="PubTitle">
    <w:name w:val="Pub Title"/>
    <w:basedOn w:val="Normal"/>
    <w:next w:val="Normal"/>
    <w:uiPriority w:val="6"/>
    <w:qFormat/>
    <w:rsid w:val="001E6C26"/>
    <w:rPr>
      <w:rFonts w:cs="Arial"/>
      <w:color w:val="000000"/>
      <w:sz w:val="40"/>
      <w:szCs w:val="44"/>
    </w:rPr>
  </w:style>
  <w:style w:type="paragraph" w:styleId="Caption">
    <w:name w:val="caption"/>
    <w:basedOn w:val="Normal"/>
    <w:next w:val="Normal"/>
    <w:uiPriority w:val="35"/>
    <w:qFormat/>
    <w:locked/>
    <w:rsid w:val="00F22EB3"/>
    <w:pPr>
      <w:keepNext/>
      <w:spacing w:before="360"/>
    </w:pPr>
    <w:rPr>
      <w:b/>
      <w:bCs/>
      <w:sz w:val="22"/>
      <w:szCs w:val="20"/>
    </w:rPr>
  </w:style>
  <w:style w:type="paragraph" w:customStyle="1" w:styleId="Boxwide">
    <w:name w:val="Box wide"/>
    <w:basedOn w:val="Normal"/>
    <w:qFormat/>
    <w:rsid w:val="008519C2"/>
    <w:pPr>
      <w:pBdr>
        <w:top w:val="single" w:sz="2" w:space="6" w:color="auto"/>
        <w:left w:val="single" w:sz="2" w:space="6" w:color="auto"/>
        <w:bottom w:val="single" w:sz="2" w:space="6" w:color="auto"/>
        <w:right w:val="single" w:sz="2" w:space="6" w:color="auto"/>
      </w:pBdr>
      <w:spacing w:before="113" w:after="283" w:line="300" w:lineRule="exact"/>
      <w:ind w:left="113" w:right="113"/>
    </w:pPr>
  </w:style>
  <w:style w:type="paragraph" w:customStyle="1" w:styleId="Box23rd">
    <w:name w:val="Box 2/3rd"/>
    <w:basedOn w:val="Boxwide"/>
    <w:qFormat/>
    <w:rsid w:val="008519C2"/>
    <w:pPr>
      <w:ind w:right="3402"/>
    </w:pPr>
  </w:style>
  <w:style w:type="paragraph" w:customStyle="1" w:styleId="Boxshort">
    <w:name w:val="Box short"/>
    <w:basedOn w:val="Boxwide"/>
    <w:qFormat/>
    <w:rsid w:val="008519C2"/>
    <w:pPr>
      <w:ind w:right="6237"/>
    </w:pPr>
  </w:style>
  <w:style w:type="paragraph" w:customStyle="1" w:styleId="paragraph">
    <w:name w:val="paragraph"/>
    <w:basedOn w:val="Normal"/>
    <w:rsid w:val="006C70FD"/>
    <w:pPr>
      <w:spacing w:before="100" w:beforeAutospacing="1" w:after="100" w:afterAutospacing="1" w:line="240" w:lineRule="auto"/>
    </w:pPr>
    <w:rPr>
      <w:rFonts w:ascii="Times New Roman" w:eastAsia="Times New Roman" w:hAnsi="Times New Roman"/>
      <w:szCs w:val="24"/>
      <w:lang w:eastAsia="en-GB"/>
    </w:rPr>
  </w:style>
  <w:style w:type="character" w:customStyle="1" w:styleId="normaltextrun">
    <w:name w:val="normaltextrun"/>
    <w:basedOn w:val="DefaultParagraphFont"/>
    <w:rsid w:val="006C70FD"/>
  </w:style>
  <w:style w:type="paragraph" w:styleId="ListParagraph">
    <w:name w:val="List Paragraph"/>
    <w:basedOn w:val="Normal"/>
    <w:uiPriority w:val="34"/>
    <w:qFormat/>
    <w:locked/>
    <w:rsid w:val="006C70FD"/>
    <w:pPr>
      <w:spacing w:before="0" w:after="160" w:line="259" w:lineRule="auto"/>
      <w:ind w:left="720"/>
      <w:contextualSpacing/>
    </w:pPr>
    <w:rPr>
      <w:rFonts w:asciiTheme="minorHAnsi" w:eastAsiaTheme="minorHAnsi" w:hAnsiTheme="minorHAnsi" w:cstheme="minorBidi"/>
      <w:sz w:val="22"/>
    </w:rPr>
  </w:style>
  <w:style w:type="character" w:styleId="CommentReference">
    <w:name w:val="annotation reference"/>
    <w:basedOn w:val="DefaultParagraphFont"/>
    <w:uiPriority w:val="99"/>
    <w:semiHidden/>
    <w:unhideWhenUsed/>
    <w:locked/>
    <w:rsid w:val="00053A96"/>
    <w:rPr>
      <w:sz w:val="16"/>
      <w:szCs w:val="16"/>
    </w:rPr>
  </w:style>
  <w:style w:type="paragraph" w:styleId="CommentText">
    <w:name w:val="annotation text"/>
    <w:basedOn w:val="Normal"/>
    <w:link w:val="CommentTextChar"/>
    <w:uiPriority w:val="99"/>
    <w:semiHidden/>
    <w:unhideWhenUsed/>
    <w:locked/>
    <w:rsid w:val="00053A96"/>
    <w:pPr>
      <w:spacing w:line="240" w:lineRule="auto"/>
    </w:pPr>
    <w:rPr>
      <w:sz w:val="20"/>
      <w:szCs w:val="20"/>
    </w:rPr>
  </w:style>
  <w:style w:type="character" w:customStyle="1" w:styleId="CommentTextChar">
    <w:name w:val="Comment Text Char"/>
    <w:basedOn w:val="DefaultParagraphFont"/>
    <w:link w:val="CommentText"/>
    <w:uiPriority w:val="99"/>
    <w:semiHidden/>
    <w:rsid w:val="00053A96"/>
    <w:rPr>
      <w:lang w:eastAsia="en-US"/>
    </w:rPr>
  </w:style>
  <w:style w:type="paragraph" w:styleId="CommentSubject">
    <w:name w:val="annotation subject"/>
    <w:basedOn w:val="CommentText"/>
    <w:next w:val="CommentText"/>
    <w:link w:val="CommentSubjectChar"/>
    <w:uiPriority w:val="99"/>
    <w:semiHidden/>
    <w:unhideWhenUsed/>
    <w:locked/>
    <w:rsid w:val="00053A96"/>
    <w:rPr>
      <w:b/>
      <w:bCs/>
    </w:rPr>
  </w:style>
  <w:style w:type="character" w:customStyle="1" w:styleId="CommentSubjectChar">
    <w:name w:val="Comment Subject Char"/>
    <w:basedOn w:val="CommentTextChar"/>
    <w:link w:val="CommentSubject"/>
    <w:uiPriority w:val="99"/>
    <w:semiHidden/>
    <w:rsid w:val="00053A96"/>
    <w:rPr>
      <w:b/>
      <w:bCs/>
      <w:lang w:eastAsia="en-US"/>
    </w:rPr>
  </w:style>
  <w:style w:type="paragraph" w:styleId="Revision">
    <w:name w:val="Revision"/>
    <w:hidden/>
    <w:uiPriority w:val="99"/>
    <w:semiHidden/>
    <w:rsid w:val="00053A96"/>
    <w:rPr>
      <w:sz w:val="24"/>
      <w:szCs w:val="22"/>
      <w:lang w:eastAsia="en-US"/>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2C7C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assets.publishing.service.gov.uk/government/uploads/system/uploads/attachment_data/file/771152/2019-01-15_Code_of_Conduct_for_Grant_Recipients_v._1.01.pdf" TargetMode="External"/><Relationship Id="rId19" Type="http://schemas.microsoft.com/office/2019/05/relationships/documenttasks" Target="documenttasks/documenttasks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eComms\Publications%20Template\intructions-separate\under-development\based%20on%20new%20normal-dot\template-over-10-pages-DEV-new-normal.dot" TargetMode="External"/></Relationships>
</file>

<file path=word/documenttasks/documenttasks1.xml><?xml version="1.0" encoding="utf-8"?>
<t:Tasks xmlns:t="http://schemas.microsoft.com/office/tasks/2019/documenttasks" xmlns:oel="http://schemas.microsoft.com/office/2019/extlst">
  <t:Task id="{C782E051-41D3-4718-892F-758CDE11987D}">
    <t:Anchor>
      <t:Comment id="656877055"/>
    </t:Anchor>
    <t:History>
      <t:Event id="{C6B9171D-F94A-4714-85B0-7DBC5CD4831F}" time="2022-11-22T10:53:44.271Z">
        <t:Attribution userId="S::david.morley@defra.gov.uk::3ee96e6a-c2f9-45c3-9605-d543925b781f" userProvider="AD" userName="Morley, David"/>
        <t:Anchor>
          <t:Comment id="1583147164"/>
        </t:Anchor>
        <t:Create/>
      </t:Event>
      <t:Event id="{638E152A-4426-4BCC-97A9-9CD60E86636C}" time="2022-11-22T10:53:44.271Z">
        <t:Attribution userId="S::david.morley@defra.gov.uk::3ee96e6a-c2f9-45c3-9605-d543925b781f" userProvider="AD" userName="Morley, David"/>
        <t:Anchor>
          <t:Comment id="1583147164"/>
        </t:Anchor>
        <t:Assign userId="S::Jessica.Saunders@defra.gov.uk::6560d64e-661f-47ab-b16a-5a2662dc5799" userProvider="AD" userName="Saunders, Jessica"/>
      </t:Event>
      <t:Event id="{A51B3C2A-10EB-4750-BC59-C9C69CC4E766}" time="2022-11-22T10:53:44.271Z">
        <t:Attribution userId="S::david.morley@defra.gov.uk::3ee96e6a-c2f9-45c3-9605-d543925b781f" userProvider="AD" userName="Morley, David"/>
        <t:Anchor>
          <t:Comment id="1583147164"/>
        </t:Anchor>
        <t:SetTitle title="@Saunders, Jessica  It's the current Bravo reference. I'm trying to get a new one done in Atamis before we launch and if so I'll change."/>
      </t:Event>
    </t:History>
  </t:Task>
  <t:Task id="{6468B09A-FD1E-4236-A536-7CFF22944818}">
    <t:Anchor>
      <t:Comment id="656877038"/>
    </t:Anchor>
    <t:History>
      <t:Event id="{8934455E-6C37-490E-910A-8A1526E1D120}" time="2022-11-22T10:55:14.446Z">
        <t:Attribution userId="S::david.morley@defra.gov.uk::3ee96e6a-c2f9-45c3-9605-d543925b781f" userProvider="AD" userName="Morley, David"/>
        <t:Anchor>
          <t:Comment id="836989221"/>
        </t:Anchor>
        <t:Create/>
      </t:Event>
      <t:Event id="{BCAB460D-6020-470D-AEE7-4D33A28C0A18}" time="2022-11-22T10:55:14.446Z">
        <t:Attribution userId="S::david.morley@defra.gov.uk::3ee96e6a-c2f9-45c3-9605-d543925b781f" userProvider="AD" userName="Morley, David"/>
        <t:Anchor>
          <t:Comment id="836989221"/>
        </t:Anchor>
        <t:Assign userId="S::Jessica.Saunders@defra.gov.uk::6560d64e-661f-47ab-b16a-5a2662dc5799" userProvider="AD" userName="Saunders, Jessica"/>
      </t:Event>
      <t:Event id="{4953937A-0AD4-4A7F-9512-1BB67267178C}" time="2022-11-22T10:55:14.446Z">
        <t:Attribution userId="S::david.morley@defra.gov.uk::3ee96e6a-c2f9-45c3-9605-d543925b781f" userProvider="AD" userName="Morley, David"/>
        <t:Anchor>
          <t:Comment id="836989221"/>
        </t:Anchor>
        <t:SetTitle title="@Saunders, Jessica  we need to rejig the timeline in the ITA. Then we can put a date in. It will be the date we expect projects to star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3BC5B03F06B643ABB94C5BDB0E98BE" ma:contentTypeVersion="16" ma:contentTypeDescription="Create a new document." ma:contentTypeScope="" ma:versionID="a9b2f12f2321ec3e5a2f284dbc69d8c5">
  <xsd:schema xmlns:xsd="http://www.w3.org/2001/XMLSchema" xmlns:xs="http://www.w3.org/2001/XMLSchema" xmlns:p="http://schemas.microsoft.com/office/2006/metadata/properties" xmlns:ns2="a5a4be59-9ad3-406c-9261-23d61a0274a8" xmlns:ns3="429e7655-2721-43e5-a917-d2ada7ab1524" xmlns:ns4="662745e8-e224-48e8-a2e3-254862b8c2f5" targetNamespace="http://schemas.microsoft.com/office/2006/metadata/properties" ma:root="true" ma:fieldsID="4c5e56a503c9ad4a1161d5326779fa01" ns2:_="" ns3:_="" ns4:_="">
    <xsd:import namespace="a5a4be59-9ad3-406c-9261-23d61a0274a8"/>
    <xsd:import namespace="429e7655-2721-43e5-a917-d2ada7ab1524"/>
    <xsd:import namespace="662745e8-e224-48e8-a2e3-254862b8c2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Comment"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4be59-9ad3-406c-9261-23d61a027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 ma:index="14" nillable="true" ma:displayName="Comment" ma:format="Dropdown" ma:internalName="Comment">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DateTaken" ma:index="2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9e7655-2721-43e5-a917-d2ada7ab152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afa7fe5e-5dcf-439c-a9ac-6bdd5b2c73ba}" ma:internalName="TaxCatchAll" ma:showField="CatchAllData" ma:web="429e7655-2721-43e5-a917-d2ada7ab15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62745e8-e224-48e8-a2e3-254862b8c2f5" xsi:nil="true"/>
    <lcf76f155ced4ddcb4097134ff3c332f xmlns="a5a4be59-9ad3-406c-9261-23d61a0274a8">
      <Terms xmlns="http://schemas.microsoft.com/office/infopath/2007/PartnerControls"/>
    </lcf76f155ced4ddcb4097134ff3c332f>
    <SharedWithUsers xmlns="429e7655-2721-43e5-a917-d2ada7ab1524">
      <UserInfo>
        <DisplayName>Higgins, Neil</DisplayName>
        <AccountId>792</AccountId>
        <AccountType/>
      </UserInfo>
    </SharedWithUsers>
    <Comment xmlns="a5a4be59-9ad3-406c-9261-23d61a0274a8" xsi:nil="true"/>
  </documentManagement>
</p:properties>
</file>

<file path=customXml/itemProps1.xml><?xml version="1.0" encoding="utf-8"?>
<ds:datastoreItem xmlns:ds="http://schemas.openxmlformats.org/officeDocument/2006/customXml" ds:itemID="{3DB39D8D-BC38-46F1-8476-73BB628108D8}">
  <ds:schemaRefs>
    <ds:schemaRef ds:uri="http://schemas.microsoft.com/sharepoint/v3/contenttype/forms"/>
  </ds:schemaRefs>
</ds:datastoreItem>
</file>

<file path=customXml/itemProps2.xml><?xml version="1.0" encoding="utf-8"?>
<ds:datastoreItem xmlns:ds="http://schemas.openxmlformats.org/officeDocument/2006/customXml" ds:itemID="{E732BAD6-2BF1-4FF7-84A5-92BD80A41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a4be59-9ad3-406c-9261-23d61a0274a8"/>
    <ds:schemaRef ds:uri="429e7655-2721-43e5-a917-d2ada7ab1524"/>
    <ds:schemaRef ds:uri="662745e8-e224-48e8-a2e3-254862b8c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2E0602-CC45-447F-ACFE-75E3BDF83F73}">
  <ds:schemaRefs>
    <ds:schemaRef ds:uri="http://schemas.microsoft.com/office/2006/metadata/properties"/>
    <ds:schemaRef ds:uri="http://schemas.microsoft.com/office/infopath/2007/PartnerControls"/>
    <ds:schemaRef ds:uri="662745e8-e224-48e8-a2e3-254862b8c2f5"/>
    <ds:schemaRef ds:uri="a5a4be59-9ad3-406c-9261-23d61a0274a8"/>
    <ds:schemaRef ds:uri="429e7655-2721-43e5-a917-d2ada7ab1524"/>
  </ds:schemaRefs>
</ds:datastoreItem>
</file>

<file path=docProps/app.xml><?xml version="1.0" encoding="utf-8"?>
<Properties xmlns="http://schemas.openxmlformats.org/officeDocument/2006/extended-properties" xmlns:vt="http://schemas.openxmlformats.org/officeDocument/2006/docPropsVTypes">
  <Template>template-over-10-pages-DEV-new-normal</Template>
  <TotalTime>0</TotalTime>
  <Pages>3</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Defra</dc:creator>
  <cp:keywords/>
  <dc:description>Version 4.2 last updated: 18 September 2019</dc:description>
  <cp:lastModifiedBy>Rodliff, Christianne</cp:lastModifiedBy>
  <cp:revision>2</cp:revision>
  <dcterms:created xsi:type="dcterms:W3CDTF">2023-03-16T16:36:00Z</dcterms:created>
  <dcterms:modified xsi:type="dcterms:W3CDTF">2023-03-16T16:36:00Z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0x0101001C3BC5B03F06B643ABB94C5BDB0E98BE</vt:lpwstr>
  </property>
  <property fmtid="{D5CDD505-2E9C-101B-9397-08002B2CF9AE}" pid="3" name="InformationType">
    <vt:lpwstr/>
  </property>
  <property fmtid="{D5CDD505-2E9C-101B-9397-08002B2CF9AE}" pid="4" name="HOSiteType">
    <vt:lpwstr>10;#Team|ff0485df-0575-416f-802f-e999165821b7</vt:lpwstr>
  </property>
  <property fmtid="{D5CDD505-2E9C-101B-9397-08002B2CF9AE}" pid="5" name="Distribution">
    <vt:lpwstr>9;#Internal Core Defra|836ac8df-3ab9-4c95-a1f0-07f825804935</vt:lpwstr>
  </property>
  <property fmtid="{D5CDD505-2E9C-101B-9397-08002B2CF9AE}" pid="6" name="OrganisationalUnit">
    <vt:lpwstr>8;#Core Defra|026223dd-2e56-4615-868d-7c5bfd566810</vt:lpwstr>
  </property>
  <property fmtid="{D5CDD505-2E9C-101B-9397-08002B2CF9AE}" pid="7" name="HOCopyrightLevel">
    <vt:lpwstr>7;#Crown|69589897-2828-4761-976e-717fd8e631c9</vt:lpwstr>
  </property>
  <property fmtid="{D5CDD505-2E9C-101B-9397-08002B2CF9AE}" pid="8" name="HOGovernmentSecurityClassification">
    <vt:lpwstr>6;#Official|14c80daa-741b-422c-9722-f71693c9ede4</vt:lpwstr>
  </property>
  <property fmtid="{D5CDD505-2E9C-101B-9397-08002B2CF9AE}" pid="9" name="MediaServiceImageTags">
    <vt:lpwstr/>
  </property>
</Properties>
</file>