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311A" w14:textId="77777777" w:rsidR="00DD17D4" w:rsidRDefault="00DD17D4"/>
    <w:p w14:paraId="67F65E72" w14:textId="571ED0F5"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1E23283E"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9C2110">
              <w:rPr>
                <w:rFonts w:ascii="Arial" w:hAnsi="Arial" w:cs="Arial"/>
                <w:b/>
                <w:color w:val="000000"/>
                <w:sz w:val="18"/>
                <w:szCs w:val="18"/>
              </w:rPr>
              <w:t>08 March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26977A56"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0B372E">
              <w:rPr>
                <w:rFonts w:ascii="Arial" w:hAnsi="Arial" w:cs="Arial"/>
                <w:b/>
                <w:color w:val="000000"/>
                <w:sz w:val="24"/>
                <w:szCs w:val="24"/>
              </w:rPr>
              <w:t>11014</w:t>
            </w:r>
          </w:p>
          <w:p w14:paraId="42A0CB9D" w14:textId="64F0FD9B"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Representation by</w:t>
            </w:r>
            <w:r w:rsidR="00BC1935">
              <w:rPr>
                <w:rFonts w:ascii="Arial" w:hAnsi="Arial" w:cs="Arial"/>
                <w:b/>
                <w:color w:val="000000"/>
                <w:sz w:val="24"/>
                <w:szCs w:val="24"/>
              </w:rPr>
              <w:t xml:space="preserve"> F</w:t>
            </w:r>
            <w:r w:rsidR="0003009D">
              <w:rPr>
                <w:rFonts w:ascii="Arial" w:hAnsi="Arial" w:cs="Arial"/>
                <w:b/>
                <w:color w:val="000000"/>
                <w:sz w:val="24"/>
                <w:szCs w:val="24"/>
              </w:rPr>
              <w:t>.</w:t>
            </w:r>
            <w:r w:rsidR="00BC1935">
              <w:rPr>
                <w:rFonts w:ascii="Arial" w:hAnsi="Arial" w:cs="Arial"/>
                <w:b/>
                <w:color w:val="000000"/>
                <w:sz w:val="24"/>
                <w:szCs w:val="24"/>
              </w:rPr>
              <w:t xml:space="preserve"> Spivey</w:t>
            </w:r>
            <w:r w:rsidR="00EE2CD0">
              <w:rPr>
                <w:rFonts w:ascii="Arial" w:hAnsi="Arial" w:cs="Arial"/>
                <w:b/>
                <w:color w:val="000000"/>
                <w:sz w:val="24"/>
                <w:szCs w:val="24"/>
              </w:rPr>
              <w:t xml:space="preserve"> on behalf of</w:t>
            </w:r>
            <w:r w:rsidRPr="00A50E04">
              <w:rPr>
                <w:rFonts w:ascii="Arial" w:hAnsi="Arial" w:cs="Arial"/>
                <w:b/>
                <w:color w:val="000000"/>
                <w:sz w:val="24"/>
                <w:szCs w:val="24"/>
              </w:rPr>
              <w:t xml:space="preserve"> </w:t>
            </w:r>
            <w:r w:rsidR="008D0168">
              <w:rPr>
                <w:rFonts w:ascii="Arial" w:hAnsi="Arial" w:cs="Arial"/>
                <w:b/>
                <w:color w:val="000000"/>
                <w:sz w:val="24"/>
                <w:szCs w:val="24"/>
              </w:rPr>
              <w:t>Emley Action Group and Trust</w:t>
            </w:r>
          </w:p>
          <w:p w14:paraId="2DB02545" w14:textId="1B24B2EE" w:rsidR="00C779E8" w:rsidRPr="00A50E04" w:rsidRDefault="008D0168">
            <w:pPr>
              <w:spacing w:after="60"/>
              <w:rPr>
                <w:rFonts w:ascii="Arial" w:hAnsi="Arial" w:cs="Arial"/>
                <w:b/>
                <w:color w:val="000000"/>
                <w:sz w:val="24"/>
                <w:szCs w:val="24"/>
              </w:rPr>
            </w:pPr>
            <w:r>
              <w:rPr>
                <w:rFonts w:ascii="Arial" w:hAnsi="Arial" w:cs="Arial"/>
                <w:b/>
                <w:color w:val="000000"/>
                <w:sz w:val="24"/>
                <w:szCs w:val="24"/>
              </w:rPr>
              <w:t>Kirklees</w:t>
            </w:r>
            <w:r w:rsidR="00341028">
              <w:rPr>
                <w:rFonts w:ascii="Arial" w:hAnsi="Arial" w:cs="Arial"/>
                <w:b/>
                <w:color w:val="000000"/>
                <w:sz w:val="24"/>
                <w:szCs w:val="24"/>
              </w:rPr>
              <w:t xml:space="preserve"> Council</w:t>
            </w:r>
          </w:p>
          <w:p w14:paraId="59929CBC" w14:textId="18150985" w:rsidR="00D74216" w:rsidRPr="004E4160" w:rsidRDefault="00825A8E">
            <w:pPr>
              <w:spacing w:after="60"/>
              <w:rPr>
                <w:rFonts w:ascii="Arial" w:hAnsi="Arial" w:cs="Arial"/>
                <w:b/>
                <w:sz w:val="24"/>
                <w:szCs w:val="24"/>
              </w:rPr>
            </w:pPr>
            <w:r w:rsidRPr="00A50E04">
              <w:rPr>
                <w:rFonts w:ascii="Arial" w:hAnsi="Arial" w:cs="Arial"/>
                <w:b/>
                <w:color w:val="000000"/>
                <w:sz w:val="24"/>
                <w:szCs w:val="24"/>
              </w:rPr>
              <w:t>Application to add a footpath</w:t>
            </w:r>
            <w:r w:rsidR="00ED10EE">
              <w:rPr>
                <w:rFonts w:ascii="Arial" w:hAnsi="Arial" w:cs="Arial"/>
                <w:b/>
                <w:color w:val="000000"/>
                <w:sz w:val="24"/>
                <w:szCs w:val="24"/>
              </w:rPr>
              <w:t xml:space="preserve"> from junction of PROW DEN</w:t>
            </w:r>
            <w:r w:rsidR="00640178">
              <w:rPr>
                <w:rFonts w:ascii="Arial" w:hAnsi="Arial" w:cs="Arial"/>
                <w:b/>
                <w:color w:val="000000"/>
                <w:sz w:val="24"/>
                <w:szCs w:val="24"/>
              </w:rPr>
              <w:t xml:space="preserve"> </w:t>
            </w:r>
            <w:r w:rsidR="00ED10EE">
              <w:rPr>
                <w:rFonts w:ascii="Arial" w:hAnsi="Arial" w:cs="Arial"/>
                <w:b/>
                <w:color w:val="000000"/>
                <w:sz w:val="24"/>
                <w:szCs w:val="24"/>
              </w:rPr>
              <w:t>21/20 to junction of PROW</w:t>
            </w:r>
            <w:r w:rsidR="00AE59D8">
              <w:rPr>
                <w:rFonts w:ascii="Arial" w:hAnsi="Arial" w:cs="Arial"/>
                <w:b/>
                <w:color w:val="000000"/>
                <w:sz w:val="24"/>
                <w:szCs w:val="24"/>
              </w:rPr>
              <w:t xml:space="preserve"> DEN</w:t>
            </w:r>
            <w:r w:rsidR="00640178">
              <w:rPr>
                <w:rFonts w:ascii="Arial" w:hAnsi="Arial" w:cs="Arial"/>
                <w:b/>
                <w:color w:val="000000"/>
                <w:sz w:val="24"/>
                <w:szCs w:val="24"/>
              </w:rPr>
              <w:t xml:space="preserve"> </w:t>
            </w:r>
            <w:r w:rsidR="00AE59D8">
              <w:rPr>
                <w:rFonts w:ascii="Arial" w:hAnsi="Arial" w:cs="Arial"/>
                <w:b/>
                <w:color w:val="000000"/>
                <w:sz w:val="24"/>
                <w:szCs w:val="24"/>
              </w:rPr>
              <w:t xml:space="preserve">96/10 </w:t>
            </w:r>
            <w:r w:rsidR="0005627F">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4F79FE">
              <w:rPr>
                <w:rFonts w:ascii="Arial" w:hAnsi="Arial" w:cs="Arial"/>
                <w:b/>
                <w:sz w:val="24"/>
                <w:szCs w:val="24"/>
              </w:rPr>
              <w:t xml:space="preserve">File no. </w:t>
            </w:r>
            <w:r w:rsidR="00AE59D8">
              <w:rPr>
                <w:rFonts w:ascii="Arial" w:hAnsi="Arial" w:cs="Arial"/>
                <w:b/>
                <w:sz w:val="24"/>
                <w:szCs w:val="24"/>
              </w:rPr>
              <w:t>311</w:t>
            </w:r>
            <w:r w:rsidR="00C779E8" w:rsidRPr="00FD73F6">
              <w:rPr>
                <w:rFonts w:ascii="Arial" w:hAnsi="Arial" w:cs="Arial"/>
                <w:b/>
                <w:sz w:val="24"/>
                <w:szCs w:val="24"/>
              </w:rPr>
              <w:t>)</w:t>
            </w:r>
          </w:p>
        </w:tc>
      </w:tr>
      <w:tr w:rsidR="00C779E8" w14:paraId="132E0725" w14:textId="77777777">
        <w:tc>
          <w:tcPr>
            <w:tcW w:w="9520" w:type="dxa"/>
          </w:tcPr>
          <w:p w14:paraId="069B6994" w14:textId="2E974D6C"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5726C9">
              <w:rPr>
                <w:rFonts w:ascii="Arial" w:hAnsi="Arial" w:cs="Arial"/>
                <w:sz w:val="22"/>
                <w:szCs w:val="22"/>
              </w:rPr>
              <w:t>Kirklees</w:t>
            </w:r>
            <w:r w:rsidR="00825A8E" w:rsidRPr="004F0AA0">
              <w:rPr>
                <w:rFonts w:ascii="Arial" w:hAnsi="Arial" w:cs="Arial"/>
                <w:sz w:val="22"/>
                <w:szCs w:val="22"/>
              </w:rPr>
              <w:t xml:space="preserve"> 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0F2844D1"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BB663E">
              <w:rPr>
                <w:rFonts w:ascii="Arial" w:hAnsi="Arial" w:cs="Arial"/>
                <w:sz w:val="22"/>
                <w:szCs w:val="22"/>
              </w:rPr>
              <w:t>Emley</w:t>
            </w:r>
            <w:r w:rsidR="00601E0C">
              <w:rPr>
                <w:rFonts w:ascii="Arial" w:hAnsi="Arial" w:cs="Arial"/>
                <w:sz w:val="22"/>
                <w:szCs w:val="22"/>
              </w:rPr>
              <w:t xml:space="preserve"> Action Group and Trust</w:t>
            </w:r>
            <w:r w:rsidR="00D03A90" w:rsidRPr="004F0AA0">
              <w:rPr>
                <w:rFonts w:ascii="Arial" w:hAnsi="Arial" w:cs="Arial"/>
                <w:sz w:val="22"/>
                <w:szCs w:val="22"/>
              </w:rPr>
              <w:t xml:space="preserve">, </w:t>
            </w:r>
            <w:r w:rsidR="0001445B">
              <w:rPr>
                <w:rFonts w:ascii="Arial" w:hAnsi="Arial" w:cs="Arial"/>
                <w:sz w:val="22"/>
                <w:szCs w:val="22"/>
              </w:rPr>
              <w:t>dated</w:t>
            </w:r>
            <w:r w:rsidR="00D03A90" w:rsidRPr="004F0AA0">
              <w:rPr>
                <w:rFonts w:ascii="Arial" w:hAnsi="Arial" w:cs="Arial"/>
                <w:sz w:val="22"/>
                <w:szCs w:val="22"/>
              </w:rPr>
              <w:t xml:space="preserve"> </w:t>
            </w:r>
            <w:r w:rsidR="008D4319">
              <w:rPr>
                <w:rFonts w:ascii="Arial" w:hAnsi="Arial" w:cs="Arial"/>
                <w:sz w:val="22"/>
                <w:szCs w:val="22"/>
              </w:rPr>
              <w:t>7 November 2022</w:t>
            </w:r>
            <w:r w:rsidRPr="004F0AA0">
              <w:rPr>
                <w:rFonts w:ascii="Arial" w:hAnsi="Arial" w:cs="Arial"/>
                <w:sz w:val="22"/>
                <w:szCs w:val="22"/>
              </w:rPr>
              <w:t>.</w:t>
            </w:r>
          </w:p>
        </w:tc>
      </w:tr>
      <w:tr w:rsidR="00C779E8" w14:paraId="53B471BE" w14:textId="77777777">
        <w:tc>
          <w:tcPr>
            <w:tcW w:w="9520" w:type="dxa"/>
          </w:tcPr>
          <w:p w14:paraId="5FA18D3E" w14:textId="4B2A6D1A"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323A08">
              <w:rPr>
                <w:rFonts w:ascii="Arial" w:hAnsi="Arial" w:cs="Arial"/>
                <w:color w:val="auto"/>
                <w:sz w:val="22"/>
                <w:szCs w:val="22"/>
              </w:rPr>
              <w:t>3</w:t>
            </w:r>
            <w:r w:rsidR="00072D69">
              <w:rPr>
                <w:rFonts w:ascii="Arial" w:hAnsi="Arial" w:cs="Arial"/>
                <w:color w:val="auto"/>
                <w:sz w:val="22"/>
                <w:szCs w:val="22"/>
              </w:rPr>
              <w:t xml:space="preserve"> </w:t>
            </w:r>
            <w:r w:rsidR="00323A08">
              <w:rPr>
                <w:rFonts w:ascii="Arial" w:hAnsi="Arial" w:cs="Arial"/>
                <w:color w:val="auto"/>
                <w:sz w:val="22"/>
                <w:szCs w:val="22"/>
              </w:rPr>
              <w:t>September</w:t>
            </w:r>
            <w:r w:rsidR="00072D69">
              <w:rPr>
                <w:rFonts w:ascii="Arial" w:hAnsi="Arial" w:cs="Arial"/>
                <w:color w:val="auto"/>
                <w:sz w:val="22"/>
                <w:szCs w:val="22"/>
              </w:rPr>
              <w:t xml:space="preserve"> 2021</w:t>
            </w:r>
            <w:r w:rsidR="00242080" w:rsidRPr="004F0AA0">
              <w:rPr>
                <w:rFonts w:ascii="Arial" w:hAnsi="Arial" w:cs="Arial"/>
                <w:color w:val="auto"/>
                <w:sz w:val="22"/>
                <w:szCs w:val="22"/>
              </w:rPr>
              <w:t xml:space="preserve"> and was served on </w:t>
            </w:r>
            <w:r w:rsidR="00072D69">
              <w:rPr>
                <w:rFonts w:ascii="Arial" w:hAnsi="Arial" w:cs="Arial"/>
                <w:color w:val="auto"/>
                <w:sz w:val="22"/>
                <w:szCs w:val="22"/>
              </w:rPr>
              <w:t xml:space="preserve">4 </w:t>
            </w:r>
            <w:r w:rsidR="00323A08">
              <w:rPr>
                <w:rFonts w:ascii="Arial" w:hAnsi="Arial" w:cs="Arial"/>
                <w:color w:val="auto"/>
                <w:sz w:val="22"/>
                <w:szCs w:val="22"/>
              </w:rPr>
              <w:t xml:space="preserve">September </w:t>
            </w:r>
            <w:r w:rsidR="00242080" w:rsidRPr="004F0AA0">
              <w:rPr>
                <w:rFonts w:ascii="Arial" w:hAnsi="Arial" w:cs="Arial"/>
                <w:color w:val="auto"/>
                <w:sz w:val="22"/>
                <w:szCs w:val="22"/>
              </w:rPr>
              <w:t>2021</w:t>
            </w:r>
            <w:r w:rsidRPr="004F0AA0">
              <w:rPr>
                <w:rFonts w:ascii="Arial" w:hAnsi="Arial" w:cs="Arial"/>
                <w:color w:val="auto"/>
                <w:sz w:val="22"/>
                <w:szCs w:val="22"/>
              </w:rPr>
              <w:t>.</w:t>
            </w:r>
          </w:p>
        </w:tc>
      </w:tr>
      <w:tr w:rsidR="00C779E8" w14:paraId="5B930627" w14:textId="77777777">
        <w:tc>
          <w:tcPr>
            <w:tcW w:w="9520" w:type="dxa"/>
          </w:tcPr>
          <w:p w14:paraId="4C7C6748" w14:textId="7728BA20"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330629">
              <w:rPr>
                <w:rFonts w:ascii="Arial" w:hAnsi="Arial" w:cs="Arial"/>
                <w:color w:val="auto"/>
                <w:sz w:val="22"/>
                <w:szCs w:val="22"/>
              </w:rPr>
              <w:t>7</w:t>
            </w:r>
            <w:r w:rsidR="005861EE" w:rsidRPr="004F0AA0">
              <w:rPr>
                <w:rFonts w:ascii="Arial" w:hAnsi="Arial" w:cs="Arial"/>
                <w:color w:val="auto"/>
                <w:sz w:val="22"/>
                <w:szCs w:val="22"/>
              </w:rPr>
              <w:t xml:space="preserve"> </w:t>
            </w:r>
            <w:r w:rsidR="00330629">
              <w:rPr>
                <w:rFonts w:ascii="Arial" w:hAnsi="Arial" w:cs="Arial"/>
                <w:color w:val="auto"/>
                <w:sz w:val="22"/>
                <w:szCs w:val="22"/>
              </w:rPr>
              <w:t>Dec</w:t>
            </w:r>
            <w:r w:rsidR="000705B5">
              <w:rPr>
                <w:rFonts w:ascii="Arial" w:hAnsi="Arial" w:cs="Arial"/>
                <w:color w:val="auto"/>
                <w:sz w:val="22"/>
                <w:szCs w:val="22"/>
              </w:rPr>
              <w:t>ember</w:t>
            </w:r>
            <w:r w:rsidR="005861EE" w:rsidRPr="004F0AA0">
              <w:rPr>
                <w:rFonts w:ascii="Arial" w:hAnsi="Arial" w:cs="Arial"/>
                <w:color w:val="auto"/>
                <w:sz w:val="22"/>
                <w:szCs w:val="22"/>
              </w:rPr>
              <w:t xml:space="preserve">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330629">
              <w:rPr>
                <w:rFonts w:ascii="Arial" w:hAnsi="Arial" w:cs="Arial"/>
                <w:sz w:val="22"/>
                <w:szCs w:val="22"/>
              </w:rPr>
              <w:t>20</w:t>
            </w:r>
            <w:r w:rsidR="000B60A5" w:rsidRPr="004F0AA0">
              <w:rPr>
                <w:rFonts w:ascii="Arial" w:hAnsi="Arial" w:cs="Arial"/>
                <w:sz w:val="22"/>
                <w:szCs w:val="22"/>
              </w:rPr>
              <w:t xml:space="preserve"> </w:t>
            </w:r>
            <w:r w:rsidR="000705B5">
              <w:rPr>
                <w:rFonts w:ascii="Arial" w:hAnsi="Arial" w:cs="Arial"/>
                <w:sz w:val="22"/>
                <w:szCs w:val="22"/>
              </w:rPr>
              <w:t>January</w:t>
            </w:r>
            <w:r w:rsidR="000B60A5" w:rsidRPr="004F0AA0">
              <w:rPr>
                <w:rFonts w:ascii="Arial" w:hAnsi="Arial" w:cs="Arial"/>
                <w:sz w:val="22"/>
                <w:szCs w:val="22"/>
              </w:rPr>
              <w:t xml:space="preserve"> 202</w:t>
            </w:r>
            <w:r w:rsidR="000705B5">
              <w:rPr>
                <w:rFonts w:ascii="Arial" w:hAnsi="Arial" w:cs="Arial"/>
                <w:sz w:val="22"/>
                <w:szCs w:val="22"/>
              </w:rPr>
              <w:t>3</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25C01390" w14:textId="15C5B744" w:rsidR="00A31EC1" w:rsidRPr="00A31EC1" w:rsidRDefault="00C779E8" w:rsidP="00A31EC1">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680CAC03" w14:textId="3DDE820E" w:rsidR="00181641" w:rsidRPr="008117C7" w:rsidRDefault="00996473" w:rsidP="008117C7">
      <w:pPr>
        <w:pStyle w:val="Style1"/>
        <w:tabs>
          <w:tab w:val="clear" w:pos="720"/>
        </w:tabs>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25C09CEA" w14:textId="736ADE02" w:rsidR="00347225" w:rsidRPr="00347225" w:rsidRDefault="0004758B" w:rsidP="00347225">
      <w:pPr>
        <w:pStyle w:val="Style1"/>
        <w:rPr>
          <w:rFonts w:ascii="Arial" w:hAnsi="Arial" w:cs="Arial"/>
          <w:sz w:val="24"/>
          <w:szCs w:val="24"/>
        </w:rPr>
      </w:pPr>
      <w:r>
        <w:t>T</w:t>
      </w:r>
      <w:r w:rsidR="00347225" w:rsidRPr="00347225">
        <w:rPr>
          <w:rFonts w:ascii="Arial" w:hAnsi="Arial" w:cs="Arial"/>
          <w:sz w:val="24"/>
          <w:szCs w:val="24"/>
        </w:rPr>
        <w:t xml:space="preserve">he Council </w:t>
      </w:r>
      <w:r w:rsidR="00D70020">
        <w:rPr>
          <w:rFonts w:ascii="Arial" w:hAnsi="Arial" w:cs="Arial"/>
          <w:sz w:val="24"/>
          <w:szCs w:val="24"/>
        </w:rPr>
        <w:t>adopts</w:t>
      </w:r>
      <w:r w:rsidR="00C4541E">
        <w:rPr>
          <w:rFonts w:ascii="Arial" w:hAnsi="Arial" w:cs="Arial"/>
          <w:sz w:val="24"/>
          <w:szCs w:val="24"/>
        </w:rPr>
        <w:t xml:space="preserve"> a </w:t>
      </w:r>
      <w:r w:rsidR="009F62A9">
        <w:rPr>
          <w:rFonts w:ascii="Arial" w:hAnsi="Arial" w:cs="Arial"/>
          <w:sz w:val="24"/>
          <w:szCs w:val="24"/>
        </w:rPr>
        <w:t xml:space="preserve">robust </w:t>
      </w:r>
      <w:r w:rsidR="00C4541E">
        <w:rPr>
          <w:rFonts w:ascii="Arial" w:hAnsi="Arial" w:cs="Arial"/>
          <w:sz w:val="24"/>
          <w:szCs w:val="24"/>
        </w:rPr>
        <w:t>priority matrix syste</w:t>
      </w:r>
      <w:r w:rsidR="00005073">
        <w:rPr>
          <w:rFonts w:ascii="Arial" w:hAnsi="Arial" w:cs="Arial"/>
          <w:sz w:val="24"/>
          <w:szCs w:val="24"/>
        </w:rPr>
        <w:t>m</w:t>
      </w:r>
      <w:r w:rsidR="00347225" w:rsidRPr="00347225">
        <w:rPr>
          <w:rFonts w:ascii="Arial" w:hAnsi="Arial" w:cs="Arial"/>
          <w:sz w:val="24"/>
          <w:szCs w:val="24"/>
        </w:rPr>
        <w:t xml:space="preserve"> to establish the order in which </w:t>
      </w:r>
      <w:r w:rsidR="00005073">
        <w:rPr>
          <w:rFonts w:ascii="Arial" w:hAnsi="Arial" w:cs="Arial"/>
          <w:sz w:val="24"/>
          <w:szCs w:val="24"/>
        </w:rPr>
        <w:t xml:space="preserve"> Definitive Map </w:t>
      </w:r>
      <w:r w:rsidR="00005073" w:rsidRPr="000B0B51">
        <w:rPr>
          <w:rFonts w:ascii="Arial" w:hAnsi="Arial" w:cs="Arial"/>
          <w:sz w:val="24"/>
          <w:szCs w:val="24"/>
        </w:rPr>
        <w:t>Modification Order</w:t>
      </w:r>
      <w:r w:rsidR="000B0B51">
        <w:rPr>
          <w:rFonts w:ascii="Arial" w:hAnsi="Arial" w:cs="Arial"/>
          <w:sz w:val="24"/>
          <w:szCs w:val="24"/>
        </w:rPr>
        <w:t xml:space="preserve"> (DMMO) applications </w:t>
      </w:r>
      <w:r w:rsidR="00347225" w:rsidRPr="00347225">
        <w:rPr>
          <w:rFonts w:ascii="Arial" w:hAnsi="Arial" w:cs="Arial"/>
          <w:sz w:val="24"/>
          <w:szCs w:val="24"/>
        </w:rPr>
        <w:t>shall be determined.</w:t>
      </w:r>
      <w:r w:rsidR="00657752">
        <w:rPr>
          <w:rFonts w:ascii="Arial" w:hAnsi="Arial" w:cs="Arial"/>
          <w:sz w:val="24"/>
          <w:szCs w:val="24"/>
        </w:rPr>
        <w:t xml:space="preserve"> </w:t>
      </w:r>
      <w:r w:rsidR="00694FA9">
        <w:rPr>
          <w:rFonts w:ascii="Arial" w:hAnsi="Arial" w:cs="Arial"/>
          <w:sz w:val="24"/>
          <w:szCs w:val="24"/>
        </w:rPr>
        <w:t>T</w:t>
      </w:r>
      <w:r w:rsidR="00F27B43">
        <w:rPr>
          <w:rFonts w:ascii="Arial" w:hAnsi="Arial" w:cs="Arial"/>
          <w:sz w:val="24"/>
          <w:szCs w:val="24"/>
        </w:rPr>
        <w:t xml:space="preserve">he </w:t>
      </w:r>
      <w:r w:rsidR="00005073">
        <w:rPr>
          <w:rFonts w:ascii="Arial" w:hAnsi="Arial" w:cs="Arial"/>
          <w:sz w:val="24"/>
          <w:szCs w:val="24"/>
        </w:rPr>
        <w:t>system,</w:t>
      </w:r>
      <w:r w:rsidR="00876478">
        <w:rPr>
          <w:rFonts w:ascii="Arial" w:hAnsi="Arial" w:cs="Arial"/>
          <w:sz w:val="24"/>
          <w:szCs w:val="24"/>
        </w:rPr>
        <w:t xml:space="preserve"> which was </w:t>
      </w:r>
      <w:r w:rsidR="00981218">
        <w:rPr>
          <w:rFonts w:ascii="Arial" w:hAnsi="Arial" w:cs="Arial"/>
          <w:sz w:val="24"/>
          <w:szCs w:val="24"/>
        </w:rPr>
        <w:t xml:space="preserve">approved </w:t>
      </w:r>
      <w:r w:rsidR="00876478">
        <w:rPr>
          <w:rFonts w:ascii="Arial" w:hAnsi="Arial" w:cs="Arial"/>
          <w:sz w:val="24"/>
          <w:szCs w:val="24"/>
        </w:rPr>
        <w:t>by the Council’s Cabinet in 2012</w:t>
      </w:r>
      <w:r w:rsidR="00EC6E35">
        <w:rPr>
          <w:rFonts w:ascii="Arial" w:hAnsi="Arial" w:cs="Arial"/>
          <w:sz w:val="24"/>
          <w:szCs w:val="24"/>
        </w:rPr>
        <w:t>,</w:t>
      </w:r>
      <w:r w:rsidR="00042228">
        <w:rPr>
          <w:rFonts w:ascii="Arial" w:hAnsi="Arial" w:cs="Arial"/>
          <w:sz w:val="24"/>
          <w:szCs w:val="24"/>
        </w:rPr>
        <w:t xml:space="preserve"> allocates a score based on priority </w:t>
      </w:r>
      <w:r w:rsidR="00C47960">
        <w:rPr>
          <w:rFonts w:ascii="Arial" w:hAnsi="Arial" w:cs="Arial"/>
          <w:sz w:val="24"/>
          <w:szCs w:val="24"/>
        </w:rPr>
        <w:t>criteria</w:t>
      </w:r>
      <w:r w:rsidR="00DD6529">
        <w:rPr>
          <w:rFonts w:ascii="Arial" w:hAnsi="Arial" w:cs="Arial"/>
          <w:sz w:val="24"/>
          <w:szCs w:val="24"/>
        </w:rPr>
        <w:t xml:space="preserve"> which include paths under threat, those providing a range </w:t>
      </w:r>
      <w:r w:rsidR="00DD6529">
        <w:rPr>
          <w:rFonts w:ascii="Arial" w:hAnsi="Arial" w:cs="Arial"/>
          <w:sz w:val="24"/>
          <w:szCs w:val="24"/>
        </w:rPr>
        <w:lastRenderedPageBreak/>
        <w:t>o</w:t>
      </w:r>
      <w:r w:rsidR="005E1997">
        <w:rPr>
          <w:rFonts w:ascii="Arial" w:hAnsi="Arial" w:cs="Arial"/>
          <w:sz w:val="24"/>
          <w:szCs w:val="24"/>
        </w:rPr>
        <w:t>f public benefits, and the age of both the application and the witnesses.</w:t>
      </w:r>
      <w:r w:rsidR="00DD6529">
        <w:rPr>
          <w:rFonts w:ascii="Arial" w:hAnsi="Arial" w:cs="Arial"/>
          <w:sz w:val="24"/>
          <w:szCs w:val="24"/>
        </w:rPr>
        <w:t xml:space="preserve"> </w:t>
      </w:r>
      <w:r w:rsidR="00AB54CF">
        <w:rPr>
          <w:rFonts w:ascii="Arial" w:hAnsi="Arial" w:cs="Arial"/>
          <w:sz w:val="24"/>
          <w:szCs w:val="24"/>
        </w:rPr>
        <w:t xml:space="preserve">Any applications that score the same points </w:t>
      </w:r>
      <w:r w:rsidR="00B15F62">
        <w:rPr>
          <w:rFonts w:ascii="Arial" w:hAnsi="Arial" w:cs="Arial"/>
          <w:sz w:val="24"/>
          <w:szCs w:val="24"/>
        </w:rPr>
        <w:t>are</w:t>
      </w:r>
      <w:r w:rsidR="00AB54CF">
        <w:rPr>
          <w:rFonts w:ascii="Arial" w:hAnsi="Arial" w:cs="Arial"/>
          <w:sz w:val="24"/>
          <w:szCs w:val="24"/>
        </w:rPr>
        <w:t xml:space="preserve"> dealt with in chronological order of receipt.</w:t>
      </w:r>
    </w:p>
    <w:p w14:paraId="77036EA6" w14:textId="07B15271" w:rsidR="00C779E8" w:rsidRPr="0092055B" w:rsidRDefault="00ED6A99" w:rsidP="0092055B">
      <w:pPr>
        <w:pStyle w:val="Style1"/>
        <w:rPr>
          <w:rFonts w:ascii="Arial" w:hAnsi="Arial" w:cs="Arial"/>
          <w:sz w:val="24"/>
          <w:szCs w:val="24"/>
        </w:rPr>
      </w:pPr>
      <w:r w:rsidRPr="0092055B">
        <w:rPr>
          <w:rFonts w:ascii="Arial" w:hAnsi="Arial" w:cs="Arial"/>
          <w:sz w:val="24"/>
          <w:szCs w:val="24"/>
        </w:rPr>
        <w:t xml:space="preserve">The application </w:t>
      </w:r>
      <w:r w:rsidR="00447B68" w:rsidRPr="0092055B">
        <w:rPr>
          <w:rFonts w:ascii="Arial" w:hAnsi="Arial" w:cs="Arial"/>
          <w:sz w:val="24"/>
          <w:szCs w:val="24"/>
        </w:rPr>
        <w:t>f</w:t>
      </w:r>
      <w:r w:rsidR="00333C4A" w:rsidRPr="0092055B">
        <w:rPr>
          <w:rFonts w:ascii="Arial" w:hAnsi="Arial" w:cs="Arial"/>
          <w:sz w:val="24"/>
          <w:szCs w:val="24"/>
        </w:rPr>
        <w:t xml:space="preserve">rom </w:t>
      </w:r>
      <w:r w:rsidR="00C22D55" w:rsidRPr="0092055B">
        <w:rPr>
          <w:rFonts w:ascii="Arial" w:hAnsi="Arial" w:cs="Arial"/>
          <w:sz w:val="24"/>
          <w:szCs w:val="24"/>
        </w:rPr>
        <w:t>Emley Action Group and Trust</w:t>
      </w:r>
      <w:r w:rsidR="00333C4A" w:rsidRPr="0092055B">
        <w:rPr>
          <w:rFonts w:ascii="Arial" w:hAnsi="Arial" w:cs="Arial"/>
          <w:sz w:val="24"/>
          <w:szCs w:val="24"/>
        </w:rPr>
        <w:t xml:space="preserve"> </w:t>
      </w:r>
      <w:r w:rsidRPr="0092055B">
        <w:rPr>
          <w:rFonts w:ascii="Arial" w:hAnsi="Arial" w:cs="Arial"/>
          <w:sz w:val="24"/>
          <w:szCs w:val="24"/>
        </w:rPr>
        <w:t>was</w:t>
      </w:r>
      <w:r w:rsidR="001E23D6">
        <w:rPr>
          <w:rFonts w:ascii="Arial" w:hAnsi="Arial" w:cs="Arial"/>
          <w:sz w:val="24"/>
          <w:szCs w:val="24"/>
        </w:rPr>
        <w:t xml:space="preserve"> made in September 2021</w:t>
      </w:r>
      <w:r w:rsidR="006145F2">
        <w:rPr>
          <w:rFonts w:ascii="Arial" w:hAnsi="Arial" w:cs="Arial"/>
          <w:sz w:val="24"/>
          <w:szCs w:val="24"/>
        </w:rPr>
        <w:t>,</w:t>
      </w:r>
      <w:r w:rsidRPr="0092055B">
        <w:rPr>
          <w:rFonts w:ascii="Arial" w:hAnsi="Arial" w:cs="Arial"/>
          <w:sz w:val="24"/>
          <w:szCs w:val="24"/>
        </w:rPr>
        <w:t xml:space="preserve"> received by </w:t>
      </w:r>
      <w:r w:rsidR="00620A3A" w:rsidRPr="0092055B">
        <w:rPr>
          <w:rFonts w:ascii="Arial" w:hAnsi="Arial" w:cs="Arial"/>
          <w:sz w:val="24"/>
          <w:szCs w:val="24"/>
        </w:rPr>
        <w:t>the Council</w:t>
      </w:r>
      <w:r w:rsidRPr="0092055B">
        <w:rPr>
          <w:rFonts w:ascii="Arial" w:hAnsi="Arial" w:cs="Arial"/>
          <w:sz w:val="24"/>
          <w:szCs w:val="24"/>
        </w:rPr>
        <w:t xml:space="preserve"> on </w:t>
      </w:r>
      <w:r w:rsidR="00677B46" w:rsidRPr="0092055B">
        <w:rPr>
          <w:rFonts w:ascii="Arial" w:hAnsi="Arial" w:cs="Arial"/>
          <w:sz w:val="24"/>
          <w:szCs w:val="24"/>
        </w:rPr>
        <w:t>20 October 2021</w:t>
      </w:r>
      <w:r w:rsidRPr="0092055B">
        <w:rPr>
          <w:rFonts w:ascii="Arial" w:hAnsi="Arial" w:cs="Arial"/>
          <w:sz w:val="24"/>
          <w:szCs w:val="24"/>
        </w:rPr>
        <w:t xml:space="preserve"> and is </w:t>
      </w:r>
      <w:r w:rsidR="002634A0" w:rsidRPr="0092055B">
        <w:rPr>
          <w:rFonts w:ascii="Arial" w:hAnsi="Arial" w:cs="Arial"/>
          <w:sz w:val="24"/>
          <w:szCs w:val="24"/>
        </w:rPr>
        <w:t xml:space="preserve">currently </w:t>
      </w:r>
      <w:r w:rsidR="00677B46" w:rsidRPr="0092055B">
        <w:rPr>
          <w:rFonts w:ascii="Arial" w:hAnsi="Arial" w:cs="Arial"/>
          <w:sz w:val="24"/>
          <w:szCs w:val="24"/>
        </w:rPr>
        <w:t>ranked</w:t>
      </w:r>
      <w:r w:rsidRPr="0092055B">
        <w:rPr>
          <w:rFonts w:ascii="Arial" w:hAnsi="Arial" w:cs="Arial"/>
          <w:sz w:val="24"/>
          <w:szCs w:val="24"/>
        </w:rPr>
        <w:t xml:space="preserve"> </w:t>
      </w:r>
      <w:r w:rsidR="00B20E69" w:rsidRPr="0092055B">
        <w:rPr>
          <w:rFonts w:ascii="Arial" w:hAnsi="Arial" w:cs="Arial"/>
          <w:sz w:val="24"/>
          <w:szCs w:val="24"/>
        </w:rPr>
        <w:t>at</w:t>
      </w:r>
      <w:r w:rsidR="000C30A9" w:rsidRPr="0092055B">
        <w:rPr>
          <w:rFonts w:ascii="Arial" w:hAnsi="Arial" w:cs="Arial"/>
          <w:sz w:val="24"/>
          <w:szCs w:val="24"/>
        </w:rPr>
        <w:t xml:space="preserve"> </w:t>
      </w:r>
      <w:r w:rsidR="00A71F9D" w:rsidRPr="0092055B">
        <w:rPr>
          <w:rFonts w:ascii="Arial" w:hAnsi="Arial" w:cs="Arial"/>
          <w:sz w:val="24"/>
          <w:szCs w:val="24"/>
        </w:rPr>
        <w:t>56 of 250</w:t>
      </w:r>
      <w:r w:rsidRPr="0092055B">
        <w:rPr>
          <w:rFonts w:ascii="Arial" w:hAnsi="Arial" w:cs="Arial"/>
          <w:sz w:val="24"/>
          <w:szCs w:val="24"/>
        </w:rPr>
        <w:t xml:space="preserve"> </w:t>
      </w:r>
      <w:r w:rsidR="006060FB" w:rsidRPr="0092055B">
        <w:rPr>
          <w:rFonts w:ascii="Arial" w:hAnsi="Arial" w:cs="Arial"/>
          <w:sz w:val="24"/>
          <w:szCs w:val="24"/>
        </w:rPr>
        <w:t>on the Council</w:t>
      </w:r>
      <w:r w:rsidR="00453780" w:rsidRPr="0092055B">
        <w:rPr>
          <w:rFonts w:ascii="Arial" w:hAnsi="Arial" w:cs="Arial"/>
          <w:sz w:val="24"/>
          <w:szCs w:val="24"/>
        </w:rPr>
        <w:t>’</w:t>
      </w:r>
      <w:r w:rsidR="006060FB" w:rsidRPr="0092055B">
        <w:rPr>
          <w:rFonts w:ascii="Arial" w:hAnsi="Arial" w:cs="Arial"/>
          <w:sz w:val="24"/>
          <w:szCs w:val="24"/>
        </w:rPr>
        <w:t xml:space="preserve">s </w:t>
      </w:r>
      <w:r w:rsidR="00453780" w:rsidRPr="0092055B">
        <w:rPr>
          <w:rFonts w:ascii="Arial" w:hAnsi="Arial" w:cs="Arial"/>
          <w:sz w:val="24"/>
          <w:szCs w:val="24"/>
        </w:rPr>
        <w:t xml:space="preserve">prioritised </w:t>
      </w:r>
      <w:r w:rsidR="00CC0F37" w:rsidRPr="0092055B">
        <w:rPr>
          <w:rFonts w:ascii="Arial" w:hAnsi="Arial" w:cs="Arial"/>
          <w:sz w:val="24"/>
          <w:szCs w:val="24"/>
        </w:rPr>
        <w:t xml:space="preserve">register </w:t>
      </w:r>
      <w:r w:rsidRPr="0092055B">
        <w:rPr>
          <w:rFonts w:ascii="Arial" w:hAnsi="Arial" w:cs="Arial"/>
          <w:sz w:val="24"/>
          <w:szCs w:val="24"/>
        </w:rPr>
        <w:t xml:space="preserve">of </w:t>
      </w:r>
      <w:r w:rsidR="00CC0F37" w:rsidRPr="0092055B">
        <w:rPr>
          <w:rFonts w:ascii="Arial" w:hAnsi="Arial" w:cs="Arial"/>
          <w:sz w:val="24"/>
          <w:szCs w:val="24"/>
        </w:rPr>
        <w:t>outstanding</w:t>
      </w:r>
      <w:r w:rsidR="00104BBB" w:rsidRPr="0092055B">
        <w:rPr>
          <w:rFonts w:ascii="Arial" w:hAnsi="Arial" w:cs="Arial"/>
          <w:sz w:val="24"/>
          <w:szCs w:val="24"/>
        </w:rPr>
        <w:t xml:space="preserve"> applications</w:t>
      </w:r>
      <w:r w:rsidR="00B20E69" w:rsidRPr="0092055B">
        <w:rPr>
          <w:rFonts w:ascii="Arial" w:hAnsi="Arial" w:cs="Arial"/>
          <w:sz w:val="24"/>
          <w:szCs w:val="24"/>
        </w:rPr>
        <w:t>.</w:t>
      </w:r>
      <w:r w:rsidR="00A34175" w:rsidRPr="0092055B">
        <w:rPr>
          <w:rFonts w:ascii="Arial" w:hAnsi="Arial" w:cs="Arial"/>
          <w:sz w:val="24"/>
          <w:szCs w:val="24"/>
        </w:rPr>
        <w:t xml:space="preserve"> </w:t>
      </w:r>
      <w:r w:rsidR="00F3224D" w:rsidRPr="0092055B">
        <w:rPr>
          <w:rFonts w:ascii="Arial" w:hAnsi="Arial" w:cs="Arial"/>
          <w:sz w:val="24"/>
          <w:szCs w:val="24"/>
        </w:rPr>
        <w:t>There is nothing to suggest that the</w:t>
      </w:r>
      <w:r w:rsidR="003E5CF7" w:rsidRPr="0092055B">
        <w:rPr>
          <w:rFonts w:ascii="Arial" w:hAnsi="Arial" w:cs="Arial"/>
          <w:sz w:val="24"/>
          <w:szCs w:val="24"/>
        </w:rPr>
        <w:t xml:space="preserve"> system employed</w:t>
      </w:r>
      <w:r w:rsidR="00CF19B0" w:rsidRPr="0092055B">
        <w:rPr>
          <w:rFonts w:ascii="Arial" w:hAnsi="Arial" w:cs="Arial"/>
          <w:sz w:val="24"/>
          <w:szCs w:val="24"/>
        </w:rPr>
        <w:t xml:space="preserve"> by the Council</w:t>
      </w:r>
      <w:r w:rsidR="003E5CF7" w:rsidRPr="0092055B">
        <w:rPr>
          <w:rFonts w:ascii="Arial" w:hAnsi="Arial" w:cs="Arial"/>
          <w:sz w:val="24"/>
          <w:szCs w:val="24"/>
        </w:rPr>
        <w:t xml:space="preserve"> is un</w:t>
      </w:r>
      <w:r w:rsidR="00C94152" w:rsidRPr="0092055B">
        <w:rPr>
          <w:rFonts w:ascii="Arial" w:hAnsi="Arial" w:cs="Arial"/>
          <w:sz w:val="24"/>
          <w:szCs w:val="24"/>
        </w:rPr>
        <w:t>reasonable</w:t>
      </w:r>
      <w:r w:rsidR="003E5CF7" w:rsidRPr="0092055B">
        <w:rPr>
          <w:rFonts w:ascii="Arial" w:hAnsi="Arial" w:cs="Arial"/>
          <w:sz w:val="24"/>
          <w:szCs w:val="24"/>
        </w:rPr>
        <w:t>, or that the application</w:t>
      </w:r>
      <w:r w:rsidR="00077746" w:rsidRPr="0092055B">
        <w:rPr>
          <w:rFonts w:ascii="Arial" w:hAnsi="Arial" w:cs="Arial"/>
          <w:sz w:val="24"/>
          <w:szCs w:val="24"/>
        </w:rPr>
        <w:t xml:space="preserve"> has been </w:t>
      </w:r>
      <w:r w:rsidR="00CF19B0" w:rsidRPr="0092055B">
        <w:rPr>
          <w:rFonts w:ascii="Arial" w:hAnsi="Arial" w:cs="Arial"/>
          <w:sz w:val="24"/>
          <w:szCs w:val="24"/>
        </w:rPr>
        <w:t>ranked</w:t>
      </w:r>
      <w:r w:rsidR="00077746" w:rsidRPr="0092055B">
        <w:rPr>
          <w:rFonts w:ascii="Arial" w:hAnsi="Arial" w:cs="Arial"/>
          <w:sz w:val="24"/>
          <w:szCs w:val="24"/>
        </w:rPr>
        <w:t xml:space="preserve"> incorrectly</w:t>
      </w:r>
      <w:r w:rsidR="00ED0BA1" w:rsidRPr="0092055B">
        <w:rPr>
          <w:rFonts w:ascii="Arial" w:hAnsi="Arial" w:cs="Arial"/>
          <w:sz w:val="24"/>
          <w:szCs w:val="24"/>
        </w:rPr>
        <w:t>.</w:t>
      </w:r>
      <w:r w:rsidR="003C5D38" w:rsidRPr="0092055B">
        <w:rPr>
          <w:rFonts w:ascii="Arial" w:hAnsi="Arial" w:cs="Arial"/>
          <w:sz w:val="24"/>
          <w:szCs w:val="24"/>
        </w:rPr>
        <w:t xml:space="preserve"> </w:t>
      </w:r>
      <w:r w:rsidR="009352C3">
        <w:rPr>
          <w:rFonts w:ascii="Arial" w:hAnsi="Arial" w:cs="Arial"/>
          <w:sz w:val="24"/>
          <w:szCs w:val="24"/>
        </w:rPr>
        <w:t>However, g</w:t>
      </w:r>
      <w:r w:rsidR="003C5D38" w:rsidRPr="0092055B">
        <w:rPr>
          <w:rFonts w:ascii="Arial" w:hAnsi="Arial" w:cs="Arial"/>
          <w:sz w:val="24"/>
          <w:szCs w:val="24"/>
        </w:rPr>
        <w:t xml:space="preserve">iven the changing nature of the priority system, the application’s current position </w:t>
      </w:r>
      <w:r w:rsidR="00BE3476">
        <w:rPr>
          <w:rFonts w:ascii="Arial" w:hAnsi="Arial" w:cs="Arial"/>
          <w:sz w:val="24"/>
          <w:szCs w:val="24"/>
        </w:rPr>
        <w:t xml:space="preserve">on the list </w:t>
      </w:r>
      <w:r w:rsidR="003C5D38" w:rsidRPr="0092055B">
        <w:rPr>
          <w:rFonts w:ascii="Arial" w:hAnsi="Arial" w:cs="Arial"/>
          <w:sz w:val="24"/>
          <w:szCs w:val="24"/>
        </w:rPr>
        <w:t>and other Directions already received by the Council, a timeframe for determination</w:t>
      </w:r>
      <w:r w:rsidR="009352C3">
        <w:rPr>
          <w:rFonts w:ascii="Arial" w:hAnsi="Arial" w:cs="Arial"/>
          <w:sz w:val="24"/>
          <w:szCs w:val="24"/>
        </w:rPr>
        <w:t xml:space="preserve"> is unable to be provided</w:t>
      </w:r>
      <w:r w:rsidR="003C5D38" w:rsidRPr="0092055B">
        <w:rPr>
          <w:rFonts w:ascii="Arial" w:hAnsi="Arial" w:cs="Arial"/>
          <w:sz w:val="24"/>
          <w:szCs w:val="24"/>
        </w:rPr>
        <w:t>.</w:t>
      </w:r>
    </w:p>
    <w:p w14:paraId="57FB83F0" w14:textId="1EFD3C40" w:rsidR="003C5D38" w:rsidRPr="00FB1FF8" w:rsidRDefault="000C3C4B" w:rsidP="00FB1FF8">
      <w:pPr>
        <w:pStyle w:val="Style1"/>
        <w:rPr>
          <w:rFonts w:ascii="Arial" w:hAnsi="Arial" w:cs="Arial"/>
          <w:sz w:val="24"/>
          <w:szCs w:val="24"/>
        </w:rPr>
      </w:pPr>
      <w:r>
        <w:rPr>
          <w:rFonts w:ascii="Arial" w:hAnsi="Arial" w:cs="Arial"/>
          <w:sz w:val="24"/>
          <w:szCs w:val="24"/>
        </w:rPr>
        <w:t>Emley Action Group and Trust</w:t>
      </w:r>
      <w:r w:rsidR="00AA2EA4">
        <w:rPr>
          <w:rFonts w:ascii="Arial" w:hAnsi="Arial" w:cs="Arial"/>
          <w:sz w:val="24"/>
          <w:szCs w:val="24"/>
        </w:rPr>
        <w:t xml:space="preserve"> consider that the footpath</w:t>
      </w:r>
      <w:r w:rsidR="007926A9">
        <w:rPr>
          <w:rFonts w:ascii="Arial" w:hAnsi="Arial" w:cs="Arial"/>
          <w:sz w:val="24"/>
          <w:szCs w:val="24"/>
        </w:rPr>
        <w:t xml:space="preserve"> being claimed</w:t>
      </w:r>
      <w:r w:rsidR="00AA2EA4">
        <w:rPr>
          <w:rFonts w:ascii="Arial" w:hAnsi="Arial" w:cs="Arial"/>
          <w:sz w:val="24"/>
          <w:szCs w:val="24"/>
        </w:rPr>
        <w:t xml:space="preserve"> </w:t>
      </w:r>
      <w:r w:rsidR="00A748EA">
        <w:rPr>
          <w:rFonts w:ascii="Arial" w:hAnsi="Arial" w:cs="Arial"/>
          <w:sz w:val="24"/>
          <w:szCs w:val="24"/>
        </w:rPr>
        <w:t>is a vital</w:t>
      </w:r>
      <w:r w:rsidR="007926A9">
        <w:rPr>
          <w:rFonts w:ascii="Arial" w:hAnsi="Arial" w:cs="Arial"/>
          <w:sz w:val="24"/>
          <w:szCs w:val="24"/>
        </w:rPr>
        <w:t xml:space="preserve"> </w:t>
      </w:r>
      <w:r w:rsidR="00C2334B">
        <w:rPr>
          <w:rFonts w:ascii="Arial" w:hAnsi="Arial" w:cs="Arial"/>
          <w:sz w:val="24"/>
          <w:szCs w:val="24"/>
        </w:rPr>
        <w:t>link</w:t>
      </w:r>
      <w:r w:rsidR="0030061E">
        <w:rPr>
          <w:rFonts w:ascii="Arial" w:hAnsi="Arial" w:cs="Arial"/>
          <w:sz w:val="24"/>
          <w:szCs w:val="24"/>
        </w:rPr>
        <w:t xml:space="preserve"> in the village and are concerned that the land</w:t>
      </w:r>
      <w:r w:rsidR="00D907C1">
        <w:rPr>
          <w:rFonts w:ascii="Arial" w:hAnsi="Arial" w:cs="Arial"/>
          <w:sz w:val="24"/>
          <w:szCs w:val="24"/>
        </w:rPr>
        <w:t xml:space="preserve"> </w:t>
      </w:r>
      <w:r w:rsidR="00993595">
        <w:rPr>
          <w:rFonts w:ascii="Arial" w:hAnsi="Arial" w:cs="Arial"/>
          <w:sz w:val="24"/>
          <w:szCs w:val="24"/>
        </w:rPr>
        <w:t>through which the footpath passes</w:t>
      </w:r>
      <w:r w:rsidR="00515207">
        <w:rPr>
          <w:rFonts w:ascii="Arial" w:hAnsi="Arial" w:cs="Arial"/>
          <w:sz w:val="24"/>
          <w:szCs w:val="24"/>
        </w:rPr>
        <w:t>,</w:t>
      </w:r>
      <w:r w:rsidR="00993595">
        <w:rPr>
          <w:rFonts w:ascii="Arial" w:hAnsi="Arial" w:cs="Arial"/>
          <w:sz w:val="24"/>
          <w:szCs w:val="24"/>
        </w:rPr>
        <w:t xml:space="preserve"> </w:t>
      </w:r>
      <w:r w:rsidR="00C073EC">
        <w:rPr>
          <w:rFonts w:ascii="Arial" w:hAnsi="Arial" w:cs="Arial"/>
          <w:sz w:val="24"/>
          <w:szCs w:val="24"/>
        </w:rPr>
        <w:t>is subject to</w:t>
      </w:r>
      <w:r w:rsidR="005424B8">
        <w:rPr>
          <w:rFonts w:ascii="Arial" w:hAnsi="Arial" w:cs="Arial"/>
          <w:sz w:val="24"/>
          <w:szCs w:val="24"/>
        </w:rPr>
        <w:t xml:space="preserve"> a</w:t>
      </w:r>
      <w:r w:rsidR="00D907C1">
        <w:rPr>
          <w:rFonts w:ascii="Arial" w:hAnsi="Arial" w:cs="Arial"/>
          <w:sz w:val="24"/>
          <w:szCs w:val="24"/>
        </w:rPr>
        <w:t xml:space="preserve"> planning </w:t>
      </w:r>
      <w:r w:rsidR="005424B8">
        <w:rPr>
          <w:rFonts w:ascii="Arial" w:hAnsi="Arial" w:cs="Arial"/>
          <w:sz w:val="24"/>
          <w:szCs w:val="24"/>
        </w:rPr>
        <w:t>application</w:t>
      </w:r>
      <w:r w:rsidR="009C01AB">
        <w:rPr>
          <w:rFonts w:ascii="Arial" w:hAnsi="Arial" w:cs="Arial"/>
          <w:sz w:val="24"/>
          <w:szCs w:val="24"/>
        </w:rPr>
        <w:t xml:space="preserve"> and is </w:t>
      </w:r>
      <w:r w:rsidR="005424B8">
        <w:rPr>
          <w:rFonts w:ascii="Arial" w:hAnsi="Arial" w:cs="Arial"/>
          <w:sz w:val="24"/>
          <w:szCs w:val="24"/>
        </w:rPr>
        <w:t xml:space="preserve">also </w:t>
      </w:r>
      <w:r w:rsidR="009C01AB">
        <w:rPr>
          <w:rFonts w:ascii="Arial" w:hAnsi="Arial" w:cs="Arial"/>
          <w:sz w:val="24"/>
          <w:szCs w:val="24"/>
        </w:rPr>
        <w:t>in the process of being sold</w:t>
      </w:r>
      <w:r w:rsidR="004F1BAC">
        <w:rPr>
          <w:rFonts w:ascii="Arial" w:hAnsi="Arial" w:cs="Arial"/>
          <w:sz w:val="24"/>
          <w:szCs w:val="24"/>
        </w:rPr>
        <w:t>.</w:t>
      </w:r>
    </w:p>
    <w:p w14:paraId="14E4354A" w14:textId="11DBB271" w:rsidR="00BD0F3A" w:rsidRPr="00B731FB" w:rsidRDefault="00692C5A" w:rsidP="008801A4">
      <w:pPr>
        <w:pStyle w:val="Style1"/>
        <w:rPr>
          <w:rFonts w:ascii="Arial" w:hAnsi="Arial" w:cs="Arial"/>
          <w:sz w:val="24"/>
          <w:szCs w:val="24"/>
        </w:rPr>
      </w:pPr>
      <w:r w:rsidRPr="00B731FB">
        <w:rPr>
          <w:rFonts w:ascii="Arial" w:hAnsi="Arial" w:cs="Arial"/>
          <w:sz w:val="24"/>
          <w:szCs w:val="24"/>
        </w:rPr>
        <w:t xml:space="preserve">I </w:t>
      </w:r>
      <w:r w:rsidR="00F143CC" w:rsidRPr="00B731FB">
        <w:rPr>
          <w:rFonts w:ascii="Arial" w:hAnsi="Arial" w:cs="Arial"/>
          <w:sz w:val="24"/>
          <w:szCs w:val="24"/>
        </w:rPr>
        <w:t xml:space="preserve">do </w:t>
      </w:r>
      <w:r w:rsidRPr="00B731FB">
        <w:rPr>
          <w:rFonts w:ascii="Arial" w:hAnsi="Arial" w:cs="Arial"/>
          <w:sz w:val="24"/>
          <w:szCs w:val="24"/>
        </w:rPr>
        <w:t xml:space="preserve">recognise </w:t>
      </w:r>
      <w:r w:rsidR="00031A58" w:rsidRPr="00B731FB">
        <w:rPr>
          <w:rFonts w:ascii="Arial" w:hAnsi="Arial" w:cs="Arial"/>
          <w:sz w:val="24"/>
          <w:szCs w:val="24"/>
        </w:rPr>
        <w:t xml:space="preserve">that </w:t>
      </w:r>
      <w:r w:rsidR="00620A3A" w:rsidRPr="00B731FB">
        <w:rPr>
          <w:rFonts w:ascii="Arial" w:hAnsi="Arial" w:cs="Arial"/>
          <w:sz w:val="24"/>
          <w:szCs w:val="24"/>
        </w:rPr>
        <w:t>the Council</w:t>
      </w:r>
      <w:r w:rsidR="00031A58" w:rsidRPr="00B731FB">
        <w:rPr>
          <w:rFonts w:ascii="Arial" w:hAnsi="Arial" w:cs="Arial"/>
          <w:sz w:val="24"/>
          <w:szCs w:val="24"/>
        </w:rPr>
        <w:t xml:space="preserve"> has </w:t>
      </w:r>
      <w:r w:rsidR="00E223FE">
        <w:rPr>
          <w:rFonts w:ascii="Arial" w:hAnsi="Arial" w:cs="Arial"/>
          <w:sz w:val="24"/>
          <w:szCs w:val="24"/>
        </w:rPr>
        <w:t>a priority matrix s</w:t>
      </w:r>
      <w:r w:rsidR="00D70224">
        <w:rPr>
          <w:rFonts w:ascii="Arial" w:hAnsi="Arial" w:cs="Arial"/>
          <w:sz w:val="24"/>
          <w:szCs w:val="24"/>
        </w:rPr>
        <w:t>ystem</w:t>
      </w:r>
      <w:r w:rsidR="00E029BF">
        <w:rPr>
          <w:rFonts w:ascii="Arial" w:hAnsi="Arial" w:cs="Arial"/>
          <w:sz w:val="24"/>
          <w:szCs w:val="24"/>
        </w:rPr>
        <w:t xml:space="preserve"> </w:t>
      </w:r>
      <w:r w:rsidR="00F01E8C" w:rsidRPr="00B731FB">
        <w:rPr>
          <w:rFonts w:ascii="Arial" w:hAnsi="Arial" w:cs="Arial"/>
          <w:sz w:val="24"/>
          <w:szCs w:val="24"/>
        </w:rPr>
        <w:t>to ensure fair ranking</w:t>
      </w:r>
      <w:r w:rsidR="000D7ACF">
        <w:rPr>
          <w:rFonts w:ascii="Arial" w:hAnsi="Arial" w:cs="Arial"/>
          <w:sz w:val="24"/>
          <w:szCs w:val="24"/>
        </w:rPr>
        <w:t xml:space="preserve"> and</w:t>
      </w:r>
      <w:r w:rsidR="003C65FF">
        <w:rPr>
          <w:rFonts w:ascii="Arial" w:hAnsi="Arial" w:cs="Arial"/>
          <w:sz w:val="24"/>
          <w:szCs w:val="24"/>
        </w:rPr>
        <w:t xml:space="preserve"> I note that the Council have</w:t>
      </w:r>
      <w:r w:rsidR="00E3376A">
        <w:rPr>
          <w:rFonts w:ascii="Arial" w:hAnsi="Arial" w:cs="Arial"/>
          <w:sz w:val="24"/>
          <w:szCs w:val="24"/>
        </w:rPr>
        <w:t xml:space="preserve"> recently</w:t>
      </w:r>
      <w:r w:rsidR="003C65FF">
        <w:rPr>
          <w:rFonts w:ascii="Arial" w:hAnsi="Arial" w:cs="Arial"/>
          <w:sz w:val="24"/>
          <w:szCs w:val="24"/>
        </w:rPr>
        <w:t xml:space="preserve"> recruited an additional staff member to investigate and determine DMMO applications.</w:t>
      </w:r>
      <w:r w:rsidR="003F63E7" w:rsidRPr="00B731FB">
        <w:rPr>
          <w:rFonts w:ascii="Arial" w:hAnsi="Arial" w:cs="Arial"/>
          <w:sz w:val="24"/>
          <w:szCs w:val="24"/>
        </w:rPr>
        <w:t xml:space="preserve"> I </w:t>
      </w:r>
      <w:r w:rsidR="0021695C">
        <w:rPr>
          <w:rFonts w:ascii="Arial" w:hAnsi="Arial" w:cs="Arial"/>
          <w:sz w:val="24"/>
          <w:szCs w:val="24"/>
        </w:rPr>
        <w:t xml:space="preserve">also </w:t>
      </w:r>
      <w:r w:rsidR="003F63E7" w:rsidRPr="00B731FB">
        <w:rPr>
          <w:rFonts w:ascii="Arial" w:hAnsi="Arial" w:cs="Arial"/>
          <w:sz w:val="24"/>
          <w:szCs w:val="24"/>
        </w:rPr>
        <w:t>appreciate that</w:t>
      </w:r>
      <w:r w:rsidR="0081325D" w:rsidRPr="00B731FB">
        <w:rPr>
          <w:rFonts w:ascii="Arial" w:hAnsi="Arial" w:cs="Arial"/>
          <w:sz w:val="24"/>
          <w:szCs w:val="24"/>
        </w:rPr>
        <w:t xml:space="preserve"> the issue of a direction would disadvantage</w:t>
      </w:r>
      <w:r w:rsidR="0090756C" w:rsidRPr="00B731FB">
        <w:rPr>
          <w:rFonts w:ascii="Arial" w:hAnsi="Arial" w:cs="Arial"/>
          <w:sz w:val="24"/>
          <w:szCs w:val="24"/>
        </w:rPr>
        <w:t xml:space="preserve"> those</w:t>
      </w:r>
      <w:r w:rsidR="003C6BA1" w:rsidRPr="00B731FB">
        <w:rPr>
          <w:rFonts w:ascii="Arial" w:hAnsi="Arial" w:cs="Arial"/>
          <w:sz w:val="24"/>
          <w:szCs w:val="24"/>
        </w:rPr>
        <w:t xml:space="preserve"> applications</w:t>
      </w:r>
      <w:r w:rsidR="0090756C" w:rsidRPr="00B731FB">
        <w:rPr>
          <w:rFonts w:ascii="Arial" w:hAnsi="Arial" w:cs="Arial"/>
          <w:sz w:val="24"/>
          <w:szCs w:val="24"/>
        </w:rPr>
        <w:t xml:space="preserve"> that have been waiting longer</w:t>
      </w:r>
      <w:r w:rsidR="00FB7E73" w:rsidRPr="00B731FB">
        <w:rPr>
          <w:rFonts w:ascii="Arial" w:hAnsi="Arial" w:cs="Arial"/>
          <w:sz w:val="24"/>
          <w:szCs w:val="24"/>
        </w:rPr>
        <w:t>,</w:t>
      </w:r>
      <w:r w:rsidR="003C6BA1" w:rsidRPr="00B731FB">
        <w:rPr>
          <w:rFonts w:ascii="Arial" w:hAnsi="Arial" w:cs="Arial"/>
          <w:sz w:val="24"/>
          <w:szCs w:val="24"/>
        </w:rPr>
        <w:t xml:space="preserve"> as well as those </w:t>
      </w:r>
      <w:r w:rsidR="001802E2" w:rsidRPr="00B731FB">
        <w:rPr>
          <w:rFonts w:ascii="Arial" w:hAnsi="Arial" w:cs="Arial"/>
          <w:sz w:val="24"/>
          <w:szCs w:val="24"/>
        </w:rPr>
        <w:t xml:space="preserve">that rank higher on the </w:t>
      </w:r>
      <w:r w:rsidR="00BD0F3A" w:rsidRPr="00B731FB">
        <w:rPr>
          <w:rFonts w:ascii="Arial" w:hAnsi="Arial" w:cs="Arial"/>
          <w:sz w:val="24"/>
          <w:szCs w:val="24"/>
        </w:rPr>
        <w:t>priority list.</w:t>
      </w:r>
      <w:r w:rsidR="008801A4" w:rsidRPr="00B731FB">
        <w:rPr>
          <w:rFonts w:ascii="Arial" w:hAnsi="Arial" w:cs="Arial"/>
          <w:sz w:val="24"/>
          <w:szCs w:val="24"/>
        </w:rPr>
        <w:t xml:space="preserve"> </w:t>
      </w:r>
      <w:r w:rsidR="00BD0F3A" w:rsidRPr="00B731FB">
        <w:rPr>
          <w:rFonts w:ascii="Arial" w:hAnsi="Arial" w:cs="Arial"/>
          <w:sz w:val="24"/>
          <w:szCs w:val="24"/>
        </w:rPr>
        <w:t>However</w:t>
      </w:r>
      <w:r w:rsidR="00243B8F" w:rsidRPr="00B731FB">
        <w:rPr>
          <w:rFonts w:ascii="Arial" w:hAnsi="Arial" w:cs="Arial"/>
          <w:sz w:val="24"/>
          <w:szCs w:val="24"/>
        </w:rPr>
        <w:t>,</w:t>
      </w:r>
      <w:r w:rsidR="00BD0F3A" w:rsidRPr="00B731FB">
        <w:rPr>
          <w:rFonts w:ascii="Arial" w:hAnsi="Arial" w:cs="Arial"/>
          <w:sz w:val="24"/>
          <w:szCs w:val="24"/>
        </w:rPr>
        <w:t xml:space="preserve"> the applicant is </w:t>
      </w:r>
      <w:r w:rsidR="00086101" w:rsidRPr="00B731FB">
        <w:rPr>
          <w:rFonts w:ascii="Arial" w:hAnsi="Arial" w:cs="Arial"/>
          <w:sz w:val="24"/>
          <w:szCs w:val="24"/>
        </w:rPr>
        <w:t xml:space="preserve">entitled to expect their </w:t>
      </w:r>
      <w:r w:rsidR="006046D2" w:rsidRPr="00B731FB">
        <w:rPr>
          <w:rFonts w:ascii="Arial" w:hAnsi="Arial" w:cs="Arial"/>
          <w:sz w:val="24"/>
          <w:szCs w:val="24"/>
        </w:rPr>
        <w:t>application</w:t>
      </w:r>
      <w:r w:rsidR="00035BA3" w:rsidRPr="00B731FB">
        <w:rPr>
          <w:rFonts w:ascii="Arial" w:hAnsi="Arial" w:cs="Arial"/>
          <w:sz w:val="24"/>
          <w:szCs w:val="24"/>
        </w:rPr>
        <w:t xml:space="preserve"> to be determined within a finite and reasonable period</w:t>
      </w:r>
      <w:r w:rsidR="006937BC" w:rsidRPr="00B731FB">
        <w:rPr>
          <w:rFonts w:ascii="Arial" w:hAnsi="Arial" w:cs="Arial"/>
          <w:sz w:val="24"/>
          <w:szCs w:val="24"/>
        </w:rPr>
        <w:t xml:space="preserve"> and </w:t>
      </w:r>
      <w:r w:rsidR="00620A3A" w:rsidRPr="00B731FB">
        <w:rPr>
          <w:rFonts w:ascii="Arial" w:hAnsi="Arial" w:cs="Arial"/>
          <w:sz w:val="24"/>
          <w:szCs w:val="24"/>
        </w:rPr>
        <w:t>the Council</w:t>
      </w:r>
      <w:r w:rsidR="006937BC" w:rsidRPr="00B731FB">
        <w:rPr>
          <w:rFonts w:ascii="Arial" w:hAnsi="Arial" w:cs="Arial"/>
          <w:sz w:val="24"/>
          <w:szCs w:val="24"/>
        </w:rPr>
        <w:t xml:space="preserve"> have a </w:t>
      </w:r>
      <w:r w:rsidR="006E09B3" w:rsidRPr="00B731FB">
        <w:rPr>
          <w:rFonts w:ascii="Arial" w:hAnsi="Arial" w:cs="Arial"/>
          <w:sz w:val="24"/>
          <w:szCs w:val="24"/>
        </w:rPr>
        <w:t xml:space="preserve">statutory </w:t>
      </w:r>
      <w:r w:rsidR="006937BC" w:rsidRPr="00B731FB">
        <w:rPr>
          <w:rFonts w:ascii="Arial" w:hAnsi="Arial" w:cs="Arial"/>
          <w:sz w:val="24"/>
          <w:szCs w:val="24"/>
        </w:rPr>
        <w:t xml:space="preserve">duty to keep their </w:t>
      </w:r>
      <w:r w:rsidR="00243B8F" w:rsidRPr="00B731FB">
        <w:rPr>
          <w:rFonts w:ascii="Arial" w:hAnsi="Arial" w:cs="Arial"/>
          <w:sz w:val="24"/>
          <w:szCs w:val="24"/>
        </w:rPr>
        <w:t xml:space="preserve">Definitive Map and Statement up to </w:t>
      </w:r>
      <w:r w:rsidR="00243B8F" w:rsidRPr="00891273">
        <w:rPr>
          <w:rFonts w:ascii="Arial" w:hAnsi="Arial" w:cs="Arial"/>
          <w:sz w:val="24"/>
          <w:szCs w:val="24"/>
        </w:rPr>
        <w:t>date</w:t>
      </w:r>
      <w:r w:rsidR="00483A4A" w:rsidRPr="00891273">
        <w:rPr>
          <w:rFonts w:ascii="Arial" w:hAnsi="Arial" w:cs="Arial"/>
          <w:sz w:val="24"/>
          <w:szCs w:val="24"/>
        </w:rPr>
        <w:t xml:space="preserve">. </w:t>
      </w:r>
      <w:r w:rsidR="00A1333B" w:rsidRPr="00891273">
        <w:rPr>
          <w:rFonts w:ascii="Arial" w:hAnsi="Arial" w:cs="Arial"/>
          <w:sz w:val="24"/>
          <w:szCs w:val="24"/>
        </w:rPr>
        <w:t>Difficulty complying with this due to a backlog</w:t>
      </w:r>
      <w:r w:rsidR="0028277D" w:rsidRPr="00891273">
        <w:rPr>
          <w:rFonts w:ascii="Arial" w:hAnsi="Arial" w:cs="Arial"/>
          <w:sz w:val="24"/>
          <w:szCs w:val="24"/>
        </w:rPr>
        <w:t xml:space="preserve"> or </w:t>
      </w:r>
      <w:r w:rsidR="00EC2460">
        <w:rPr>
          <w:rFonts w:ascii="Arial" w:hAnsi="Arial" w:cs="Arial"/>
          <w:sz w:val="24"/>
          <w:szCs w:val="24"/>
        </w:rPr>
        <w:t xml:space="preserve">a </w:t>
      </w:r>
      <w:r w:rsidR="0028277D" w:rsidRPr="00891273">
        <w:rPr>
          <w:rFonts w:ascii="Arial" w:hAnsi="Arial" w:cs="Arial"/>
          <w:sz w:val="24"/>
          <w:szCs w:val="24"/>
        </w:rPr>
        <w:t>staff shortage</w:t>
      </w:r>
      <w:r w:rsidR="00A1333B" w:rsidRPr="00891273">
        <w:rPr>
          <w:rFonts w:ascii="Arial" w:hAnsi="Arial" w:cs="Arial"/>
          <w:sz w:val="24"/>
          <w:szCs w:val="24"/>
        </w:rPr>
        <w:t xml:space="preserve"> </w:t>
      </w:r>
      <w:r w:rsidR="00EE5F14" w:rsidRPr="00891273">
        <w:rPr>
          <w:rFonts w:ascii="Arial" w:hAnsi="Arial" w:cs="Arial"/>
          <w:sz w:val="24"/>
          <w:szCs w:val="24"/>
        </w:rPr>
        <w:t>is not an exceptional circumstance</w:t>
      </w:r>
      <w:r w:rsidR="00893460" w:rsidRPr="00891273">
        <w:rPr>
          <w:rFonts w:ascii="Arial" w:hAnsi="Arial" w:cs="Arial"/>
          <w:sz w:val="24"/>
          <w:szCs w:val="24"/>
        </w:rPr>
        <w:t>,</w:t>
      </w:r>
      <w:r w:rsidR="00EE5F14" w:rsidRPr="00B731FB">
        <w:rPr>
          <w:rFonts w:ascii="Arial" w:hAnsi="Arial" w:cs="Arial"/>
          <w:sz w:val="24"/>
          <w:szCs w:val="24"/>
        </w:rPr>
        <w:t xml:space="preserve"> as </w:t>
      </w:r>
      <w:r w:rsidR="001566D6" w:rsidRPr="00B731FB">
        <w:rPr>
          <w:rFonts w:ascii="Arial" w:hAnsi="Arial" w:cs="Arial"/>
          <w:sz w:val="24"/>
          <w:szCs w:val="24"/>
        </w:rPr>
        <w:t>sufficient resources should be in place to deliver this statutory duty</w:t>
      </w:r>
      <w:r w:rsidR="00E71B11">
        <w:rPr>
          <w:rFonts w:ascii="Arial" w:hAnsi="Arial" w:cs="Arial"/>
          <w:sz w:val="24"/>
          <w:szCs w:val="24"/>
        </w:rPr>
        <w:t>.</w:t>
      </w:r>
    </w:p>
    <w:p w14:paraId="34993CFA" w14:textId="2093C8CB"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w:t>
      </w:r>
      <w:r w:rsidR="00EA2348">
        <w:rPr>
          <w:rFonts w:ascii="Arial" w:hAnsi="Arial" w:cs="Arial"/>
          <w:sz w:val="24"/>
          <w:szCs w:val="24"/>
        </w:rPr>
        <w:t>more than</w:t>
      </w:r>
      <w:r w:rsidR="005570B2">
        <w:rPr>
          <w:rFonts w:ascii="Arial" w:hAnsi="Arial" w:cs="Arial"/>
          <w:sz w:val="24"/>
          <w:szCs w:val="24"/>
        </w:rPr>
        <w:t xml:space="preserve"> </w:t>
      </w:r>
      <w:r w:rsidR="00EA2348">
        <w:rPr>
          <w:rFonts w:ascii="Arial" w:hAnsi="Arial" w:cs="Arial"/>
          <w:sz w:val="24"/>
          <w:szCs w:val="24"/>
        </w:rPr>
        <w:t>12 months</w:t>
      </w:r>
      <w:r w:rsidRPr="00A50E04">
        <w:rPr>
          <w:rFonts w:ascii="Arial" w:hAnsi="Arial" w:cs="Arial"/>
          <w:sz w:val="24"/>
          <w:szCs w:val="24"/>
        </w:rPr>
        <w:t xml:space="preserve"> ha</w:t>
      </w:r>
      <w:r w:rsidR="005570B2">
        <w:rPr>
          <w:rFonts w:ascii="Arial" w:hAnsi="Arial" w:cs="Arial"/>
          <w:sz w:val="24"/>
          <w:szCs w:val="24"/>
        </w:rPr>
        <w:t>ve</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r w:rsidR="00ED280E">
        <w:rPr>
          <w:rFonts w:ascii="Arial" w:hAnsi="Arial" w:cs="Arial"/>
          <w:sz w:val="24"/>
          <w:szCs w:val="24"/>
        </w:rPr>
        <w:t xml:space="preserve"> </w:t>
      </w:r>
      <w:r w:rsidR="006C0656">
        <w:rPr>
          <w:rFonts w:ascii="Arial" w:hAnsi="Arial" w:cs="Arial"/>
          <w:sz w:val="24"/>
          <w:szCs w:val="24"/>
        </w:rPr>
        <w:t>T</w:t>
      </w:r>
      <w:r w:rsidR="00DF0F51">
        <w:rPr>
          <w:rFonts w:ascii="Arial" w:hAnsi="Arial" w:cs="Arial"/>
          <w:sz w:val="24"/>
          <w:szCs w:val="24"/>
        </w:rPr>
        <w:t xml:space="preserve">he Council </w:t>
      </w:r>
      <w:r w:rsidR="006C0656">
        <w:rPr>
          <w:rFonts w:ascii="Arial" w:hAnsi="Arial" w:cs="Arial"/>
          <w:sz w:val="24"/>
          <w:szCs w:val="24"/>
        </w:rPr>
        <w:t xml:space="preserve">has advised </w:t>
      </w:r>
      <w:r w:rsidR="001F01EB">
        <w:rPr>
          <w:rFonts w:ascii="Arial" w:hAnsi="Arial" w:cs="Arial"/>
          <w:sz w:val="24"/>
          <w:szCs w:val="24"/>
        </w:rPr>
        <w:t>it is</w:t>
      </w:r>
      <w:r w:rsidR="0005787A">
        <w:rPr>
          <w:rFonts w:ascii="Arial" w:hAnsi="Arial" w:cs="Arial"/>
          <w:sz w:val="24"/>
          <w:szCs w:val="24"/>
        </w:rPr>
        <w:t xml:space="preserve"> unable </w:t>
      </w:r>
      <w:r w:rsidR="00DF0F51">
        <w:rPr>
          <w:rFonts w:ascii="Arial" w:hAnsi="Arial" w:cs="Arial"/>
          <w:sz w:val="24"/>
          <w:szCs w:val="24"/>
        </w:rPr>
        <w:t>to</w:t>
      </w:r>
      <w:r w:rsidR="005128B2">
        <w:rPr>
          <w:rFonts w:ascii="Arial" w:hAnsi="Arial" w:cs="Arial"/>
          <w:sz w:val="24"/>
          <w:szCs w:val="24"/>
        </w:rPr>
        <w:t xml:space="preserve"> provide a timeframe for determination,</w:t>
      </w:r>
      <w:r w:rsidR="001F01EB">
        <w:rPr>
          <w:rFonts w:ascii="Arial" w:hAnsi="Arial" w:cs="Arial"/>
          <w:sz w:val="24"/>
          <w:szCs w:val="24"/>
        </w:rPr>
        <w:t xml:space="preserve"> but</w:t>
      </w:r>
      <w:r w:rsidR="005128B2">
        <w:rPr>
          <w:rFonts w:ascii="Arial" w:hAnsi="Arial" w:cs="Arial"/>
          <w:sz w:val="24"/>
          <w:szCs w:val="24"/>
        </w:rPr>
        <w:t xml:space="preserve"> I</w:t>
      </w:r>
      <w:r w:rsidR="00A57BE8">
        <w:rPr>
          <w:rFonts w:ascii="Arial" w:hAnsi="Arial" w:cs="Arial"/>
          <w:sz w:val="24"/>
          <w:szCs w:val="24"/>
        </w:rPr>
        <w:t xml:space="preserve"> nonetheless</w:t>
      </w:r>
      <w:r w:rsidR="005128B2">
        <w:rPr>
          <w:rFonts w:ascii="Arial" w:hAnsi="Arial" w:cs="Arial"/>
          <w:sz w:val="24"/>
          <w:szCs w:val="24"/>
        </w:rPr>
        <w:t xml:space="preserve"> consider that</w:t>
      </w:r>
      <w:r w:rsidR="00EA2348">
        <w:rPr>
          <w:rFonts w:ascii="Arial" w:hAnsi="Arial" w:cs="Arial"/>
          <w:sz w:val="24"/>
          <w:szCs w:val="24"/>
        </w:rPr>
        <w:t xml:space="preserve"> </w:t>
      </w:r>
      <w:r w:rsidR="005128B2">
        <w:rPr>
          <w:rFonts w:ascii="Arial" w:hAnsi="Arial" w:cs="Arial"/>
          <w:sz w:val="24"/>
          <w:szCs w:val="24"/>
        </w:rPr>
        <w:t>t</w:t>
      </w:r>
      <w:r w:rsidR="00EA2348">
        <w:rPr>
          <w:rFonts w:ascii="Arial" w:hAnsi="Arial" w:cs="Arial"/>
          <w:sz w:val="24"/>
          <w:szCs w:val="24"/>
        </w:rPr>
        <w:t xml:space="preserve">he applicant is entitled to </w:t>
      </w:r>
      <w:r w:rsidR="008C6DCB">
        <w:rPr>
          <w:rFonts w:ascii="Arial" w:hAnsi="Arial" w:cs="Arial"/>
          <w:sz w:val="24"/>
          <w:szCs w:val="24"/>
        </w:rPr>
        <w:t>some certainty</w:t>
      </w:r>
      <w:r w:rsidR="0008393A">
        <w:rPr>
          <w:rFonts w:ascii="Arial" w:hAnsi="Arial" w:cs="Arial"/>
          <w:sz w:val="24"/>
          <w:szCs w:val="24"/>
        </w:rPr>
        <w:t xml:space="preserve"> in this respect.</w:t>
      </w:r>
      <w:r w:rsidR="008C6DCB">
        <w:rPr>
          <w:rFonts w:ascii="Arial" w:hAnsi="Arial" w:cs="Arial"/>
          <w:sz w:val="24"/>
          <w:szCs w:val="24"/>
        </w:rPr>
        <w:t xml:space="preserve"> </w:t>
      </w:r>
    </w:p>
    <w:p w14:paraId="1C5F4988" w14:textId="64266A92"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5B4403">
        <w:rPr>
          <w:rFonts w:ascii="Arial" w:hAnsi="Arial" w:cs="Arial"/>
          <w:sz w:val="24"/>
          <w:szCs w:val="24"/>
        </w:rPr>
        <w:t>I note t</w:t>
      </w:r>
      <w:r w:rsidR="00B36456">
        <w:rPr>
          <w:rFonts w:ascii="Arial" w:hAnsi="Arial" w:cs="Arial"/>
          <w:sz w:val="24"/>
          <w:szCs w:val="24"/>
        </w:rPr>
        <w:t>he Council</w:t>
      </w:r>
      <w:r w:rsidR="005B4403">
        <w:rPr>
          <w:rFonts w:ascii="Arial" w:hAnsi="Arial" w:cs="Arial"/>
          <w:sz w:val="24"/>
          <w:szCs w:val="24"/>
        </w:rPr>
        <w:t>’s</w:t>
      </w:r>
      <w:r w:rsidR="00B36456">
        <w:rPr>
          <w:rFonts w:ascii="Arial" w:hAnsi="Arial" w:cs="Arial"/>
          <w:sz w:val="24"/>
          <w:szCs w:val="24"/>
        </w:rPr>
        <w:t xml:space="preserve"> request </w:t>
      </w:r>
      <w:r w:rsidR="00B80884">
        <w:rPr>
          <w:rFonts w:ascii="Arial" w:hAnsi="Arial" w:cs="Arial"/>
          <w:sz w:val="24"/>
          <w:szCs w:val="24"/>
        </w:rPr>
        <w:t xml:space="preserve">that any Direction </w:t>
      </w:r>
      <w:r w:rsidR="00106F76">
        <w:rPr>
          <w:rFonts w:ascii="Arial" w:hAnsi="Arial" w:cs="Arial"/>
          <w:sz w:val="24"/>
          <w:szCs w:val="24"/>
        </w:rPr>
        <w:t>given</w:t>
      </w:r>
      <w:r w:rsidR="00521888">
        <w:rPr>
          <w:rFonts w:ascii="Arial" w:hAnsi="Arial" w:cs="Arial"/>
          <w:sz w:val="24"/>
          <w:szCs w:val="24"/>
        </w:rPr>
        <w:t xml:space="preserve"> should, if possible, </w:t>
      </w:r>
      <w:r w:rsidR="005B4403">
        <w:rPr>
          <w:rFonts w:ascii="Arial" w:hAnsi="Arial" w:cs="Arial"/>
          <w:sz w:val="24"/>
          <w:szCs w:val="24"/>
        </w:rPr>
        <w:t>allow a further 24 months</w:t>
      </w:r>
      <w:r w:rsidR="00106F76">
        <w:rPr>
          <w:rFonts w:ascii="Arial" w:hAnsi="Arial" w:cs="Arial"/>
          <w:sz w:val="24"/>
          <w:szCs w:val="24"/>
        </w:rPr>
        <w:t xml:space="preserve">, but </w:t>
      </w:r>
      <w:r w:rsidR="003D0762">
        <w:rPr>
          <w:rFonts w:ascii="Arial" w:hAnsi="Arial" w:cs="Arial"/>
          <w:sz w:val="24"/>
          <w:szCs w:val="24"/>
        </w:rPr>
        <w:t>I</w:t>
      </w:r>
      <w:r w:rsidR="00826023">
        <w:rPr>
          <w:rFonts w:ascii="Arial" w:hAnsi="Arial" w:cs="Arial"/>
          <w:sz w:val="24"/>
          <w:szCs w:val="24"/>
        </w:rPr>
        <w:t xml:space="preserve"> am </w:t>
      </w:r>
      <w:r w:rsidR="00A527E2">
        <w:rPr>
          <w:rFonts w:ascii="Arial" w:hAnsi="Arial" w:cs="Arial"/>
          <w:sz w:val="24"/>
          <w:szCs w:val="24"/>
        </w:rPr>
        <w:t xml:space="preserve">also </w:t>
      </w:r>
      <w:r w:rsidR="00826023">
        <w:rPr>
          <w:rFonts w:ascii="Arial" w:hAnsi="Arial" w:cs="Arial"/>
          <w:sz w:val="24"/>
          <w:szCs w:val="24"/>
        </w:rPr>
        <w:t xml:space="preserve">mindful </w:t>
      </w:r>
      <w:r w:rsidR="00CF697C">
        <w:rPr>
          <w:rFonts w:ascii="Arial" w:hAnsi="Arial" w:cs="Arial"/>
          <w:sz w:val="24"/>
          <w:szCs w:val="24"/>
        </w:rPr>
        <w:t>of</w:t>
      </w:r>
      <w:r w:rsidR="006267B5">
        <w:rPr>
          <w:rFonts w:ascii="Arial" w:hAnsi="Arial" w:cs="Arial"/>
          <w:sz w:val="24"/>
          <w:szCs w:val="24"/>
        </w:rPr>
        <w:t xml:space="preserve"> the evolving circumstances </w:t>
      </w:r>
      <w:r w:rsidR="00712254">
        <w:rPr>
          <w:rFonts w:ascii="Arial" w:hAnsi="Arial" w:cs="Arial"/>
          <w:sz w:val="24"/>
          <w:szCs w:val="24"/>
        </w:rPr>
        <w:t>of</w:t>
      </w:r>
      <w:r w:rsidR="006267B5">
        <w:rPr>
          <w:rFonts w:ascii="Arial" w:hAnsi="Arial" w:cs="Arial"/>
          <w:sz w:val="24"/>
          <w:szCs w:val="24"/>
        </w:rPr>
        <w:t xml:space="preserve"> this application</w:t>
      </w:r>
      <w:r w:rsidR="00CF697C">
        <w:rPr>
          <w:rFonts w:ascii="Arial" w:hAnsi="Arial" w:cs="Arial"/>
          <w:sz w:val="24"/>
          <w:szCs w:val="24"/>
        </w:rPr>
        <w:t>.</w:t>
      </w:r>
      <w:r w:rsidR="006267B5">
        <w:rPr>
          <w:rFonts w:ascii="Arial" w:hAnsi="Arial" w:cs="Arial"/>
          <w:sz w:val="24"/>
          <w:szCs w:val="24"/>
        </w:rPr>
        <w:t xml:space="preserve"> </w:t>
      </w:r>
      <w:r w:rsidR="007B5E97">
        <w:rPr>
          <w:rFonts w:ascii="Arial" w:hAnsi="Arial" w:cs="Arial"/>
          <w:sz w:val="24"/>
          <w:szCs w:val="24"/>
        </w:rPr>
        <w:t xml:space="preserve">Given that </w:t>
      </w:r>
      <w:r w:rsidR="00C25E33">
        <w:rPr>
          <w:rFonts w:ascii="Arial" w:hAnsi="Arial" w:cs="Arial"/>
          <w:sz w:val="24"/>
          <w:szCs w:val="24"/>
        </w:rPr>
        <w:t>the</w:t>
      </w:r>
      <w:r w:rsidR="00B56FF8" w:rsidRPr="00A50E04">
        <w:rPr>
          <w:rFonts w:ascii="Arial" w:hAnsi="Arial" w:cs="Arial"/>
          <w:sz w:val="24"/>
          <w:szCs w:val="24"/>
        </w:rPr>
        <w:t xml:space="preserve"> Council</w:t>
      </w:r>
      <w:r w:rsidR="00294D9F">
        <w:rPr>
          <w:rFonts w:ascii="Arial" w:hAnsi="Arial" w:cs="Arial"/>
          <w:sz w:val="24"/>
          <w:szCs w:val="24"/>
        </w:rPr>
        <w:t xml:space="preserve"> </w:t>
      </w:r>
      <w:r w:rsidR="00B56FF8" w:rsidRPr="00A50E04">
        <w:rPr>
          <w:rFonts w:ascii="Arial" w:hAnsi="Arial" w:cs="Arial"/>
          <w:sz w:val="24"/>
          <w:szCs w:val="24"/>
        </w:rPr>
        <w:t>will require some</w:t>
      </w:r>
      <w:r w:rsidR="006225A1">
        <w:rPr>
          <w:rFonts w:ascii="Arial" w:hAnsi="Arial" w:cs="Arial"/>
          <w:sz w:val="24"/>
          <w:szCs w:val="24"/>
        </w:rPr>
        <w:t xml:space="preserve"> </w:t>
      </w:r>
      <w:r w:rsidR="00B56FF8" w:rsidRPr="00A50E04">
        <w:rPr>
          <w:rFonts w:ascii="Arial" w:hAnsi="Arial" w:cs="Arial"/>
          <w:sz w:val="24"/>
          <w:szCs w:val="24"/>
        </w:rPr>
        <w:t xml:space="preserve">time to </w:t>
      </w:r>
      <w:r w:rsidR="006143AF" w:rsidRPr="00A50E04">
        <w:rPr>
          <w:rFonts w:ascii="Arial" w:hAnsi="Arial" w:cs="Arial"/>
          <w:sz w:val="24"/>
          <w:szCs w:val="24"/>
        </w:rPr>
        <w:t>conduct</w:t>
      </w:r>
      <w:r w:rsidR="00B56FF8" w:rsidRPr="00A50E04">
        <w:rPr>
          <w:rFonts w:ascii="Arial" w:hAnsi="Arial" w:cs="Arial"/>
          <w:sz w:val="24"/>
          <w:szCs w:val="24"/>
        </w:rPr>
        <w:t xml:space="preserve"> its investigation and make a decision on the application</w:t>
      </w:r>
      <w:r w:rsidR="007B5E97">
        <w:rPr>
          <w:rFonts w:ascii="Arial" w:hAnsi="Arial" w:cs="Arial"/>
          <w:sz w:val="24"/>
          <w:szCs w:val="24"/>
        </w:rPr>
        <w:t>,</w:t>
      </w:r>
      <w:r w:rsidR="00B56FF8">
        <w:rPr>
          <w:rFonts w:ascii="Arial" w:hAnsi="Arial" w:cs="Arial"/>
          <w:sz w:val="24"/>
          <w:szCs w:val="24"/>
        </w:rPr>
        <w:t xml:space="preserve"> </w:t>
      </w:r>
      <w:r w:rsidR="007B5E97">
        <w:rPr>
          <w:rFonts w:ascii="Arial" w:hAnsi="Arial" w:cs="Arial"/>
          <w:sz w:val="24"/>
          <w:szCs w:val="24"/>
        </w:rPr>
        <w:t>a</w:t>
      </w:r>
      <w:r w:rsidR="00B56FF8" w:rsidRPr="00A50E04">
        <w:rPr>
          <w:rFonts w:ascii="Arial" w:hAnsi="Arial" w:cs="Arial"/>
          <w:sz w:val="24"/>
          <w:szCs w:val="24"/>
        </w:rPr>
        <w:t xml:space="preserve"> further period of </w:t>
      </w:r>
      <w:r w:rsidR="00B56FF8">
        <w:rPr>
          <w:rFonts w:ascii="Arial" w:hAnsi="Arial" w:cs="Arial"/>
          <w:sz w:val="24"/>
          <w:szCs w:val="24"/>
        </w:rPr>
        <w:t>1</w:t>
      </w:r>
      <w:r w:rsidR="005278DE">
        <w:rPr>
          <w:rFonts w:ascii="Arial" w:hAnsi="Arial" w:cs="Arial"/>
          <w:sz w:val="24"/>
          <w:szCs w:val="24"/>
        </w:rPr>
        <w:t>8</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4961286B" w14:textId="00252402" w:rsidR="004F0AA0" w:rsidRPr="0085338A" w:rsidRDefault="00C779E8" w:rsidP="0085338A">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6A085B">
        <w:rPr>
          <w:rFonts w:ascii="Arial" w:hAnsi="Arial" w:cs="Arial"/>
          <w:sz w:val="24"/>
          <w:szCs w:val="24"/>
        </w:rPr>
        <w:t xml:space="preserve">Kirklees </w:t>
      </w:r>
      <w:r w:rsidR="00577551">
        <w:rPr>
          <w:rFonts w:ascii="Arial" w:hAnsi="Arial" w:cs="Arial"/>
          <w:sz w:val="24"/>
          <w:szCs w:val="24"/>
        </w:rPr>
        <w:t>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 1</w:t>
      </w:r>
      <w:r w:rsidR="005278DE">
        <w:rPr>
          <w:rFonts w:ascii="Arial" w:hAnsi="Arial" w:cs="Arial"/>
          <w:sz w:val="24"/>
          <w:szCs w:val="24"/>
        </w:rPr>
        <w:t>8</w:t>
      </w:r>
      <w:r w:rsidR="00894107">
        <w:rPr>
          <w:rFonts w:ascii="Arial" w:hAnsi="Arial" w:cs="Arial"/>
          <w:sz w:val="24"/>
          <w:szCs w:val="24"/>
        </w:rPr>
        <w:t xml:space="preserve"> months from the date of this decision.</w:t>
      </w:r>
    </w:p>
    <w:p w14:paraId="7A6FC50B" w14:textId="77777777" w:rsidR="009470BC" w:rsidRDefault="009470BC">
      <w:pPr>
        <w:pStyle w:val="Style1"/>
        <w:numPr>
          <w:ilvl w:val="0"/>
          <w:numId w:val="0"/>
        </w:numPr>
        <w:spacing w:before="60"/>
        <w:rPr>
          <w:rFonts w:ascii="Monotype Corsiva" w:hAnsi="Monotype Corsiva" w:cs="Arial"/>
          <w:sz w:val="36"/>
          <w:szCs w:val="36"/>
        </w:rPr>
      </w:pPr>
    </w:p>
    <w:p w14:paraId="29573190" w14:textId="23F49E75"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BB42" w14:textId="77777777" w:rsidR="00A11483" w:rsidRDefault="00A11483">
      <w:r>
        <w:separator/>
      </w:r>
    </w:p>
  </w:endnote>
  <w:endnote w:type="continuationSeparator" w:id="0">
    <w:p w14:paraId="54087D57" w14:textId="77777777" w:rsidR="00A11483" w:rsidRDefault="00A1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157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72E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20D0" w14:textId="77777777" w:rsidR="00A11483" w:rsidRDefault="00A11483">
      <w:r>
        <w:separator/>
      </w:r>
    </w:p>
  </w:footnote>
  <w:footnote w:type="continuationSeparator" w:id="0">
    <w:p w14:paraId="63BCD2AE" w14:textId="77777777" w:rsidR="00A11483" w:rsidRDefault="00A1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1D6E110" w:rsidR="00C779E8" w:rsidRDefault="00D25177">
          <w:pPr>
            <w:pStyle w:val="Footer"/>
          </w:pPr>
          <w:r>
            <w:t>Direction</w:t>
          </w:r>
          <w:r w:rsidR="00C779E8">
            <w:t xml:space="preserve"> Decision </w:t>
          </w:r>
          <w:r w:rsidR="00DA40EC">
            <w:t>ROW/</w:t>
          </w:r>
          <w:r w:rsidR="00A3411F">
            <w:t>33</w:t>
          </w:r>
          <w:r w:rsidR="000B372E">
            <w:t>11014</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4D3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20438022">
    <w:abstractNumId w:val="5"/>
  </w:num>
  <w:num w:numId="2" w16cid:durableId="688723688">
    <w:abstractNumId w:val="5"/>
  </w:num>
  <w:num w:numId="3" w16cid:durableId="1709797035">
    <w:abstractNumId w:val="6"/>
  </w:num>
  <w:num w:numId="4" w16cid:durableId="1776167777">
    <w:abstractNumId w:val="0"/>
  </w:num>
  <w:num w:numId="5" w16cid:durableId="2095347799">
    <w:abstractNumId w:val="2"/>
  </w:num>
  <w:num w:numId="6" w16cid:durableId="960842941">
    <w:abstractNumId w:val="4"/>
  </w:num>
  <w:num w:numId="7" w16cid:durableId="1769422832">
    <w:abstractNumId w:val="7"/>
  </w:num>
  <w:num w:numId="8" w16cid:durableId="257520855">
    <w:abstractNumId w:val="3"/>
  </w:num>
  <w:num w:numId="9" w16cid:durableId="847870689">
    <w:abstractNumId w:val="1"/>
  </w:num>
  <w:num w:numId="10" w16cid:durableId="1399942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5073"/>
    <w:rsid w:val="00012921"/>
    <w:rsid w:val="0001445B"/>
    <w:rsid w:val="00014645"/>
    <w:rsid w:val="0001706F"/>
    <w:rsid w:val="0003009D"/>
    <w:rsid w:val="00031A58"/>
    <w:rsid w:val="000325A4"/>
    <w:rsid w:val="00035BA3"/>
    <w:rsid w:val="00042228"/>
    <w:rsid w:val="00043871"/>
    <w:rsid w:val="0004758B"/>
    <w:rsid w:val="0005627F"/>
    <w:rsid w:val="0005787A"/>
    <w:rsid w:val="000705B5"/>
    <w:rsid w:val="000720B6"/>
    <w:rsid w:val="00072D69"/>
    <w:rsid w:val="00077746"/>
    <w:rsid w:val="0008393A"/>
    <w:rsid w:val="00086101"/>
    <w:rsid w:val="00097074"/>
    <w:rsid w:val="000A444A"/>
    <w:rsid w:val="000B0B51"/>
    <w:rsid w:val="000B372E"/>
    <w:rsid w:val="000B60A5"/>
    <w:rsid w:val="000C30A9"/>
    <w:rsid w:val="000C3C4B"/>
    <w:rsid w:val="000C692C"/>
    <w:rsid w:val="000D7ACF"/>
    <w:rsid w:val="000F17ED"/>
    <w:rsid w:val="000F54D5"/>
    <w:rsid w:val="0010399C"/>
    <w:rsid w:val="00104BBB"/>
    <w:rsid w:val="00106F76"/>
    <w:rsid w:val="00131991"/>
    <w:rsid w:val="00132C7C"/>
    <w:rsid w:val="00137476"/>
    <w:rsid w:val="00141DB5"/>
    <w:rsid w:val="00147618"/>
    <w:rsid w:val="001566D6"/>
    <w:rsid w:val="00165ED2"/>
    <w:rsid w:val="001663E5"/>
    <w:rsid w:val="00176918"/>
    <w:rsid w:val="001802E2"/>
    <w:rsid w:val="00181641"/>
    <w:rsid w:val="00185126"/>
    <w:rsid w:val="00190A35"/>
    <w:rsid w:val="001C6D82"/>
    <w:rsid w:val="001D2A9C"/>
    <w:rsid w:val="001E23D6"/>
    <w:rsid w:val="001F01EB"/>
    <w:rsid w:val="0021695C"/>
    <w:rsid w:val="002224A2"/>
    <w:rsid w:val="00234DDA"/>
    <w:rsid w:val="00242080"/>
    <w:rsid w:val="00243B8F"/>
    <w:rsid w:val="002454E0"/>
    <w:rsid w:val="00261C7D"/>
    <w:rsid w:val="002634A0"/>
    <w:rsid w:val="00265DB8"/>
    <w:rsid w:val="00266B08"/>
    <w:rsid w:val="0027252B"/>
    <w:rsid w:val="0028277D"/>
    <w:rsid w:val="002840A2"/>
    <w:rsid w:val="002843D5"/>
    <w:rsid w:val="0028557A"/>
    <w:rsid w:val="00294218"/>
    <w:rsid w:val="00294D9F"/>
    <w:rsid w:val="002A4BC7"/>
    <w:rsid w:val="002B0BA1"/>
    <w:rsid w:val="002B3FA7"/>
    <w:rsid w:val="002C12BA"/>
    <w:rsid w:val="002D12BA"/>
    <w:rsid w:val="002D3580"/>
    <w:rsid w:val="002E1EE1"/>
    <w:rsid w:val="002E4555"/>
    <w:rsid w:val="002F0C96"/>
    <w:rsid w:val="002F133B"/>
    <w:rsid w:val="0030061E"/>
    <w:rsid w:val="00323A08"/>
    <w:rsid w:val="00330629"/>
    <w:rsid w:val="00333C4A"/>
    <w:rsid w:val="00341028"/>
    <w:rsid w:val="00346A3B"/>
    <w:rsid w:val="00347225"/>
    <w:rsid w:val="0036250A"/>
    <w:rsid w:val="003A0EA8"/>
    <w:rsid w:val="003C08F1"/>
    <w:rsid w:val="003C33BB"/>
    <w:rsid w:val="003C5D38"/>
    <w:rsid w:val="003C65FF"/>
    <w:rsid w:val="003C6BA1"/>
    <w:rsid w:val="003D0762"/>
    <w:rsid w:val="003E5CF7"/>
    <w:rsid w:val="003F2FF4"/>
    <w:rsid w:val="003F4E8E"/>
    <w:rsid w:val="003F620B"/>
    <w:rsid w:val="003F63E7"/>
    <w:rsid w:val="00405018"/>
    <w:rsid w:val="004063D3"/>
    <w:rsid w:val="00413E2B"/>
    <w:rsid w:val="0041476E"/>
    <w:rsid w:val="0041539F"/>
    <w:rsid w:val="0043568B"/>
    <w:rsid w:val="00447B68"/>
    <w:rsid w:val="00452560"/>
    <w:rsid w:val="00453780"/>
    <w:rsid w:val="00483A4A"/>
    <w:rsid w:val="0049348E"/>
    <w:rsid w:val="00497B26"/>
    <w:rsid w:val="004A2363"/>
    <w:rsid w:val="004B1A2C"/>
    <w:rsid w:val="004B1BEA"/>
    <w:rsid w:val="004D0FCF"/>
    <w:rsid w:val="004D266E"/>
    <w:rsid w:val="004E4160"/>
    <w:rsid w:val="004F0AA0"/>
    <w:rsid w:val="004F14E3"/>
    <w:rsid w:val="004F1BAC"/>
    <w:rsid w:val="004F3AE1"/>
    <w:rsid w:val="004F7975"/>
    <w:rsid w:val="004F79FE"/>
    <w:rsid w:val="00501FC5"/>
    <w:rsid w:val="005128B2"/>
    <w:rsid w:val="00515207"/>
    <w:rsid w:val="00521888"/>
    <w:rsid w:val="005278DE"/>
    <w:rsid w:val="00535DBC"/>
    <w:rsid w:val="005424B8"/>
    <w:rsid w:val="0055404E"/>
    <w:rsid w:val="00554C5A"/>
    <w:rsid w:val="005570B2"/>
    <w:rsid w:val="00563AC0"/>
    <w:rsid w:val="005726C9"/>
    <w:rsid w:val="00577551"/>
    <w:rsid w:val="00583411"/>
    <w:rsid w:val="005861EE"/>
    <w:rsid w:val="00587DDE"/>
    <w:rsid w:val="005907BB"/>
    <w:rsid w:val="0059165D"/>
    <w:rsid w:val="005975AE"/>
    <w:rsid w:val="005A5507"/>
    <w:rsid w:val="005B4403"/>
    <w:rsid w:val="005C0A06"/>
    <w:rsid w:val="005C2EA1"/>
    <w:rsid w:val="005E1997"/>
    <w:rsid w:val="005F2FB8"/>
    <w:rsid w:val="00601E0C"/>
    <w:rsid w:val="006046D2"/>
    <w:rsid w:val="006060FB"/>
    <w:rsid w:val="006143AF"/>
    <w:rsid w:val="006145F2"/>
    <w:rsid w:val="00620A3A"/>
    <w:rsid w:val="00621735"/>
    <w:rsid w:val="006225A1"/>
    <w:rsid w:val="006267B5"/>
    <w:rsid w:val="00626F5C"/>
    <w:rsid w:val="00636960"/>
    <w:rsid w:val="00640178"/>
    <w:rsid w:val="006466CE"/>
    <w:rsid w:val="006542A9"/>
    <w:rsid w:val="00656A30"/>
    <w:rsid w:val="00657752"/>
    <w:rsid w:val="00662F1B"/>
    <w:rsid w:val="0066566F"/>
    <w:rsid w:val="00666C96"/>
    <w:rsid w:val="00677B46"/>
    <w:rsid w:val="006832DE"/>
    <w:rsid w:val="0068622A"/>
    <w:rsid w:val="00690E88"/>
    <w:rsid w:val="00692C5A"/>
    <w:rsid w:val="006937BC"/>
    <w:rsid w:val="0069480F"/>
    <w:rsid w:val="00694FA9"/>
    <w:rsid w:val="006A085B"/>
    <w:rsid w:val="006B0F28"/>
    <w:rsid w:val="006C0656"/>
    <w:rsid w:val="006D0AF7"/>
    <w:rsid w:val="006D648E"/>
    <w:rsid w:val="006D75E9"/>
    <w:rsid w:val="006E09B3"/>
    <w:rsid w:val="006E4D4A"/>
    <w:rsid w:val="006E7EB7"/>
    <w:rsid w:val="006F529C"/>
    <w:rsid w:val="006F74AB"/>
    <w:rsid w:val="007017C5"/>
    <w:rsid w:val="00712254"/>
    <w:rsid w:val="0071439E"/>
    <w:rsid w:val="00741F74"/>
    <w:rsid w:val="00754281"/>
    <w:rsid w:val="00761F2B"/>
    <w:rsid w:val="007926A9"/>
    <w:rsid w:val="0079742D"/>
    <w:rsid w:val="007A29B5"/>
    <w:rsid w:val="007A4BF0"/>
    <w:rsid w:val="007A5538"/>
    <w:rsid w:val="007B3773"/>
    <w:rsid w:val="007B5E97"/>
    <w:rsid w:val="007B71D6"/>
    <w:rsid w:val="008117C7"/>
    <w:rsid w:val="0081325D"/>
    <w:rsid w:val="00815AF6"/>
    <w:rsid w:val="008222EC"/>
    <w:rsid w:val="00825313"/>
    <w:rsid w:val="00825A8E"/>
    <w:rsid w:val="00826023"/>
    <w:rsid w:val="0082602E"/>
    <w:rsid w:val="00851ECB"/>
    <w:rsid w:val="0085338A"/>
    <w:rsid w:val="00864D0F"/>
    <w:rsid w:val="008708C1"/>
    <w:rsid w:val="0087327B"/>
    <w:rsid w:val="00876478"/>
    <w:rsid w:val="008801A4"/>
    <w:rsid w:val="0088079B"/>
    <w:rsid w:val="00891273"/>
    <w:rsid w:val="0089240D"/>
    <w:rsid w:val="00893460"/>
    <w:rsid w:val="00894107"/>
    <w:rsid w:val="00894262"/>
    <w:rsid w:val="008966F7"/>
    <w:rsid w:val="008B3E30"/>
    <w:rsid w:val="008B6BDC"/>
    <w:rsid w:val="008C6DCB"/>
    <w:rsid w:val="008C736D"/>
    <w:rsid w:val="008D0168"/>
    <w:rsid w:val="008D25C9"/>
    <w:rsid w:val="008D4319"/>
    <w:rsid w:val="008E1299"/>
    <w:rsid w:val="008F417F"/>
    <w:rsid w:val="008F46CE"/>
    <w:rsid w:val="009003C3"/>
    <w:rsid w:val="00905B0C"/>
    <w:rsid w:val="0090756C"/>
    <w:rsid w:val="00907865"/>
    <w:rsid w:val="0092055B"/>
    <w:rsid w:val="009322BB"/>
    <w:rsid w:val="00934222"/>
    <w:rsid w:val="009352C3"/>
    <w:rsid w:val="009470BC"/>
    <w:rsid w:val="00954256"/>
    <w:rsid w:val="009623F5"/>
    <w:rsid w:val="00963242"/>
    <w:rsid w:val="00971475"/>
    <w:rsid w:val="00981218"/>
    <w:rsid w:val="009867EB"/>
    <w:rsid w:val="009902C6"/>
    <w:rsid w:val="00993595"/>
    <w:rsid w:val="00996473"/>
    <w:rsid w:val="009A29A3"/>
    <w:rsid w:val="009A5643"/>
    <w:rsid w:val="009C01AB"/>
    <w:rsid w:val="009C2110"/>
    <w:rsid w:val="009C2F2E"/>
    <w:rsid w:val="009D6CE9"/>
    <w:rsid w:val="009E0F45"/>
    <w:rsid w:val="009F1A3C"/>
    <w:rsid w:val="009F4369"/>
    <w:rsid w:val="009F62A9"/>
    <w:rsid w:val="00A068CC"/>
    <w:rsid w:val="00A11483"/>
    <w:rsid w:val="00A1333B"/>
    <w:rsid w:val="00A31EC1"/>
    <w:rsid w:val="00A3411F"/>
    <w:rsid w:val="00A34175"/>
    <w:rsid w:val="00A41537"/>
    <w:rsid w:val="00A50E04"/>
    <w:rsid w:val="00A527E2"/>
    <w:rsid w:val="00A57BE8"/>
    <w:rsid w:val="00A6266C"/>
    <w:rsid w:val="00A63F8D"/>
    <w:rsid w:val="00A71BC9"/>
    <w:rsid w:val="00A71F9D"/>
    <w:rsid w:val="00A72484"/>
    <w:rsid w:val="00A748EA"/>
    <w:rsid w:val="00A94156"/>
    <w:rsid w:val="00AA2EA4"/>
    <w:rsid w:val="00AB54CF"/>
    <w:rsid w:val="00AC608B"/>
    <w:rsid w:val="00AE1A7F"/>
    <w:rsid w:val="00AE59D8"/>
    <w:rsid w:val="00AE5B17"/>
    <w:rsid w:val="00AF0A5D"/>
    <w:rsid w:val="00B07D6C"/>
    <w:rsid w:val="00B15F62"/>
    <w:rsid w:val="00B20E69"/>
    <w:rsid w:val="00B36456"/>
    <w:rsid w:val="00B37D0E"/>
    <w:rsid w:val="00B56FF8"/>
    <w:rsid w:val="00B731FB"/>
    <w:rsid w:val="00B76FEE"/>
    <w:rsid w:val="00B80808"/>
    <w:rsid w:val="00B80884"/>
    <w:rsid w:val="00B851E8"/>
    <w:rsid w:val="00B913D7"/>
    <w:rsid w:val="00BB663E"/>
    <w:rsid w:val="00BC1935"/>
    <w:rsid w:val="00BD0F3A"/>
    <w:rsid w:val="00BD7C59"/>
    <w:rsid w:val="00BE1949"/>
    <w:rsid w:val="00BE3476"/>
    <w:rsid w:val="00BE6A16"/>
    <w:rsid w:val="00BF4F1F"/>
    <w:rsid w:val="00C073EC"/>
    <w:rsid w:val="00C10461"/>
    <w:rsid w:val="00C22D55"/>
    <w:rsid w:val="00C2334B"/>
    <w:rsid w:val="00C25E33"/>
    <w:rsid w:val="00C4541E"/>
    <w:rsid w:val="00C47960"/>
    <w:rsid w:val="00C55C0B"/>
    <w:rsid w:val="00C779E8"/>
    <w:rsid w:val="00C80561"/>
    <w:rsid w:val="00C813A0"/>
    <w:rsid w:val="00C9042D"/>
    <w:rsid w:val="00C94152"/>
    <w:rsid w:val="00CB6AE6"/>
    <w:rsid w:val="00CC09FC"/>
    <w:rsid w:val="00CC0F37"/>
    <w:rsid w:val="00CC1B39"/>
    <w:rsid w:val="00CD3A2C"/>
    <w:rsid w:val="00CD4F85"/>
    <w:rsid w:val="00CD6938"/>
    <w:rsid w:val="00CF19B0"/>
    <w:rsid w:val="00CF697C"/>
    <w:rsid w:val="00D03A90"/>
    <w:rsid w:val="00D05D1A"/>
    <w:rsid w:val="00D1228F"/>
    <w:rsid w:val="00D226EF"/>
    <w:rsid w:val="00D25177"/>
    <w:rsid w:val="00D27EB4"/>
    <w:rsid w:val="00D443DA"/>
    <w:rsid w:val="00D64D87"/>
    <w:rsid w:val="00D70020"/>
    <w:rsid w:val="00D70224"/>
    <w:rsid w:val="00D71FC1"/>
    <w:rsid w:val="00D74216"/>
    <w:rsid w:val="00D77993"/>
    <w:rsid w:val="00D816F4"/>
    <w:rsid w:val="00D907C1"/>
    <w:rsid w:val="00DA40EC"/>
    <w:rsid w:val="00DB7061"/>
    <w:rsid w:val="00DC340D"/>
    <w:rsid w:val="00DD17D4"/>
    <w:rsid w:val="00DD239E"/>
    <w:rsid w:val="00DD4D0F"/>
    <w:rsid w:val="00DD6529"/>
    <w:rsid w:val="00DE5E94"/>
    <w:rsid w:val="00DE68CA"/>
    <w:rsid w:val="00DF0F51"/>
    <w:rsid w:val="00DF3ED4"/>
    <w:rsid w:val="00DF71C9"/>
    <w:rsid w:val="00E029BF"/>
    <w:rsid w:val="00E03D44"/>
    <w:rsid w:val="00E074CD"/>
    <w:rsid w:val="00E114E1"/>
    <w:rsid w:val="00E223FE"/>
    <w:rsid w:val="00E3376A"/>
    <w:rsid w:val="00E623A1"/>
    <w:rsid w:val="00E62CEA"/>
    <w:rsid w:val="00E644F7"/>
    <w:rsid w:val="00E70B09"/>
    <w:rsid w:val="00E71B11"/>
    <w:rsid w:val="00E81D3E"/>
    <w:rsid w:val="00E90633"/>
    <w:rsid w:val="00E92C89"/>
    <w:rsid w:val="00EA2348"/>
    <w:rsid w:val="00EA283B"/>
    <w:rsid w:val="00EB1FA1"/>
    <w:rsid w:val="00EB6054"/>
    <w:rsid w:val="00EC2460"/>
    <w:rsid w:val="00EC34FE"/>
    <w:rsid w:val="00EC6E35"/>
    <w:rsid w:val="00ED0BA1"/>
    <w:rsid w:val="00ED10EE"/>
    <w:rsid w:val="00ED280E"/>
    <w:rsid w:val="00ED6A99"/>
    <w:rsid w:val="00EE2CD0"/>
    <w:rsid w:val="00EE5F14"/>
    <w:rsid w:val="00EE7989"/>
    <w:rsid w:val="00EF1EDE"/>
    <w:rsid w:val="00F00760"/>
    <w:rsid w:val="00F01E8C"/>
    <w:rsid w:val="00F143CC"/>
    <w:rsid w:val="00F15AE5"/>
    <w:rsid w:val="00F205E4"/>
    <w:rsid w:val="00F226D1"/>
    <w:rsid w:val="00F27B43"/>
    <w:rsid w:val="00F3224D"/>
    <w:rsid w:val="00F437A5"/>
    <w:rsid w:val="00F437C4"/>
    <w:rsid w:val="00F558F1"/>
    <w:rsid w:val="00F57F84"/>
    <w:rsid w:val="00F67348"/>
    <w:rsid w:val="00F7746F"/>
    <w:rsid w:val="00F83417"/>
    <w:rsid w:val="00FB090C"/>
    <w:rsid w:val="00FB1FF8"/>
    <w:rsid w:val="00FB7E73"/>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934</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3</cp:revision>
  <cp:lastPrinted>2023-02-08T14:19:00Z</cp:lastPrinted>
  <dcterms:created xsi:type="dcterms:W3CDTF">2023-03-08T09:36:00Z</dcterms:created>
  <dcterms:modified xsi:type="dcterms:W3CDTF">2023-03-08T09:36:00Z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