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529"/>
        <w:gridCol w:w="4109"/>
      </w:tblGrid>
      <w:tr w:rsidR="00496639" w14:paraId="5E05F4ED" w14:textId="77777777">
        <w:trPr>
          <w:cantSplit/>
          <w:trHeight w:val="1189"/>
        </w:trPr>
        <w:tc>
          <w:tcPr>
            <w:tcW w:w="5571" w:type="dxa"/>
            <w:tcBorders>
              <w:bottom w:val="nil"/>
            </w:tcBorders>
          </w:tcPr>
          <w:p w14:paraId="6D79574E" w14:textId="2A5C5A82" w:rsidR="00496639" w:rsidRDefault="004966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b/>
                <w:sz w:val="20"/>
              </w:rPr>
              <w:br w:type="page"/>
            </w:r>
            <w:r w:rsidR="009B1395">
              <w:rPr>
                <w:noProof/>
              </w:rPr>
              <w:drawing>
                <wp:inline distT="0" distB="0" distL="0" distR="0" wp14:anchorId="0B9F3E9C" wp14:editId="142A005B">
                  <wp:extent cx="2882900" cy="565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tcBorders>
              <w:bottom w:val="nil"/>
            </w:tcBorders>
          </w:tcPr>
          <w:p w14:paraId="63174851" w14:textId="77777777" w:rsidR="00496639" w:rsidRDefault="0049663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Form CG03</w:t>
            </w:r>
          </w:p>
          <w:p w14:paraId="0F3E245E" w14:textId="77777777" w:rsidR="00496639" w:rsidRDefault="0049663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 w:val="28"/>
              </w:rPr>
            </w:pPr>
          </w:p>
        </w:tc>
      </w:tr>
    </w:tbl>
    <w:p w14:paraId="25920C94" w14:textId="77777777" w:rsidR="00496639" w:rsidRDefault="00496639">
      <w:pPr>
        <w:rPr>
          <w:sz w:val="22"/>
        </w:rPr>
      </w:pPr>
    </w:p>
    <w:p w14:paraId="6EF9537E" w14:textId="0988E877" w:rsidR="00D30EAB" w:rsidRDefault="00FF6934">
      <w:pPr>
        <w:pStyle w:val="Heading2"/>
        <w:rPr>
          <w:rFonts w:ascii="Humnst777 BT" w:hAnsi="Humnst777 BT" w:cs="Times New Roman"/>
          <w:b/>
          <w:bCs/>
        </w:rPr>
      </w:pPr>
      <w:r>
        <w:rPr>
          <w:rFonts w:ascii="Humnst777 BT" w:hAnsi="Humnst777 BT" w:cs="Times New Roman"/>
          <w:b/>
          <w:bCs/>
        </w:rPr>
        <w:t>20</w:t>
      </w:r>
      <w:r w:rsidR="00B63237">
        <w:rPr>
          <w:rFonts w:ascii="Humnst777 BT" w:hAnsi="Humnst777 BT" w:cs="Times New Roman"/>
          <w:b/>
          <w:bCs/>
        </w:rPr>
        <w:t>2</w:t>
      </w:r>
      <w:r w:rsidR="009176A2">
        <w:rPr>
          <w:rFonts w:ascii="Humnst777 BT" w:hAnsi="Humnst777 BT" w:cs="Times New Roman"/>
          <w:b/>
          <w:bCs/>
        </w:rPr>
        <w:t>1</w:t>
      </w:r>
      <w:r w:rsidR="00B63237">
        <w:rPr>
          <w:rFonts w:ascii="Humnst777 BT" w:hAnsi="Humnst777 BT" w:cs="Times New Roman"/>
          <w:b/>
          <w:bCs/>
        </w:rPr>
        <w:t>-2</w:t>
      </w:r>
      <w:r w:rsidR="009176A2">
        <w:rPr>
          <w:rFonts w:ascii="Humnst777 BT" w:hAnsi="Humnst777 BT" w:cs="Times New Roman"/>
          <w:b/>
          <w:bCs/>
        </w:rPr>
        <w:t>2</w:t>
      </w:r>
      <w:r w:rsidR="00D30EAB">
        <w:rPr>
          <w:rFonts w:ascii="Humnst777 BT" w:hAnsi="Humnst777 BT" w:cs="Times New Roman"/>
          <w:b/>
          <w:bCs/>
        </w:rPr>
        <w:t xml:space="preserve"> WGA</w:t>
      </w:r>
    </w:p>
    <w:p w14:paraId="6E04FEC8" w14:textId="77777777" w:rsidR="00496639" w:rsidRDefault="00496639">
      <w:pPr>
        <w:pStyle w:val="Heading2"/>
        <w:rPr>
          <w:rFonts w:ascii="Humnst777 BT" w:hAnsi="Humnst777 BT" w:cs="Times New Roman"/>
          <w:b/>
          <w:bCs/>
        </w:rPr>
      </w:pPr>
      <w:r>
        <w:rPr>
          <w:rFonts w:ascii="Humnst777 BT" w:hAnsi="Humnst777 BT" w:cs="Times New Roman"/>
          <w:b/>
          <w:bCs/>
        </w:rPr>
        <w:t>Confirmation of Minor Body Status</w:t>
      </w:r>
    </w:p>
    <w:p w14:paraId="50AF4228" w14:textId="77777777" w:rsidR="00496639" w:rsidRDefault="00496639">
      <w:pPr>
        <w:rPr>
          <w:b/>
          <w:bCs/>
          <w:sz w:val="22"/>
        </w:rPr>
      </w:pPr>
    </w:p>
    <w:p w14:paraId="6E89C9FA" w14:textId="77777777" w:rsidR="00496639" w:rsidRDefault="00496639">
      <w:pPr>
        <w:rPr>
          <w:sz w:val="28"/>
        </w:rPr>
      </w:pPr>
      <w:r>
        <w:rPr>
          <w:b/>
          <w:bCs/>
          <w:sz w:val="28"/>
        </w:rPr>
        <w:t>Name of body: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371666AB" w14:textId="77777777" w:rsidR="00496639" w:rsidRDefault="00496639">
      <w:pPr>
        <w:pStyle w:val="3Sectionheader"/>
        <w:spacing w:before="0" w:after="0"/>
        <w:outlineLvl w:val="9"/>
        <w:rPr>
          <w:rFonts w:ascii="Humnst777 BT" w:hAnsi="Humnst777 BT"/>
          <w:bCs/>
        </w:rPr>
      </w:pPr>
      <w:r>
        <w:rPr>
          <w:rFonts w:ascii="Humnst777 BT" w:hAnsi="Humnst777 BT"/>
          <w:bCs/>
        </w:rPr>
        <w:t>Body CPID:</w:t>
      </w:r>
      <w:r>
        <w:rPr>
          <w:rFonts w:ascii="Humnst777 BT" w:hAnsi="Humnst777 BT"/>
          <w:bCs/>
        </w:rPr>
        <w:tab/>
      </w:r>
      <w:r>
        <w:rPr>
          <w:rFonts w:ascii="Humnst777 BT" w:hAnsi="Humnst777 BT"/>
          <w:bCs/>
        </w:rPr>
        <w:tab/>
      </w:r>
    </w:p>
    <w:p w14:paraId="716D88DB" w14:textId="77777777" w:rsidR="00496639" w:rsidRDefault="00496639">
      <w:pPr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one has been assigned)</w:t>
      </w:r>
    </w:p>
    <w:p w14:paraId="1228387E" w14:textId="77777777" w:rsidR="00496639" w:rsidRDefault="00496639">
      <w:pPr>
        <w:rPr>
          <w:sz w:val="22"/>
        </w:rPr>
      </w:pPr>
    </w:p>
    <w:p w14:paraId="2C0BE1DD" w14:textId="77777777" w:rsidR="00496639" w:rsidRDefault="00496639">
      <w:pPr>
        <w:rPr>
          <w:sz w:val="22"/>
        </w:rPr>
      </w:pPr>
    </w:p>
    <w:p w14:paraId="5EE49594" w14:textId="447B4174" w:rsidR="00496639" w:rsidRDefault="00496639">
      <w:pPr>
        <w:rPr>
          <w:sz w:val="22"/>
        </w:rPr>
      </w:pPr>
      <w:r>
        <w:rPr>
          <w:sz w:val="22"/>
        </w:rPr>
        <w:t xml:space="preserve">I confirm that the details below were extracted from the </w:t>
      </w:r>
      <w:r w:rsidR="00E529CB">
        <w:rPr>
          <w:sz w:val="22"/>
        </w:rPr>
        <w:t>20</w:t>
      </w:r>
      <w:r w:rsidR="00B63237">
        <w:rPr>
          <w:sz w:val="22"/>
        </w:rPr>
        <w:t>2</w:t>
      </w:r>
      <w:r w:rsidR="00BA76B4">
        <w:rPr>
          <w:sz w:val="22"/>
        </w:rPr>
        <w:t>1</w:t>
      </w:r>
      <w:r w:rsidR="00E529CB">
        <w:rPr>
          <w:sz w:val="22"/>
        </w:rPr>
        <w:t>-</w:t>
      </w:r>
      <w:r w:rsidR="00BA76B4">
        <w:rPr>
          <w:sz w:val="22"/>
        </w:rPr>
        <w:t>22 and 2020-21</w:t>
      </w:r>
      <w:r>
        <w:rPr>
          <w:sz w:val="22"/>
        </w:rPr>
        <w:t xml:space="preserve"> statutory accounts:</w:t>
      </w:r>
    </w:p>
    <w:p w14:paraId="024B34BF" w14:textId="77777777" w:rsidR="00496639" w:rsidRDefault="00496639">
      <w:pPr>
        <w:rPr>
          <w:sz w:val="22"/>
        </w:rPr>
      </w:pPr>
    </w:p>
    <w:p w14:paraId="1A333F08" w14:textId="77777777" w:rsidR="00496639" w:rsidRDefault="00496639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6"/>
        <w:gridCol w:w="1961"/>
        <w:gridCol w:w="2133"/>
      </w:tblGrid>
      <w:tr w:rsidR="00F41ADC" w14:paraId="5B219450" w14:textId="77777777" w:rsidTr="00F41ADC">
        <w:tc>
          <w:tcPr>
            <w:tcW w:w="5426" w:type="dxa"/>
            <w:shd w:val="clear" w:color="auto" w:fill="D9D9D9"/>
          </w:tcPr>
          <w:p w14:paraId="3B05DFDD" w14:textId="77777777" w:rsidR="00F41ADC" w:rsidRDefault="00F41ADC" w:rsidP="00752111">
            <w:pPr>
              <w:pStyle w:val="Heading4"/>
              <w:spacing w:line="360" w:lineRule="auto"/>
              <w:jc w:val="center"/>
              <w:rPr>
                <w:rFonts w:ascii="Humnst777 BT" w:hAnsi="Humnst777 BT" w:cs="Times New Roman"/>
              </w:rPr>
            </w:pPr>
            <w:r>
              <w:rPr>
                <w:rFonts w:ascii="Humnst777 BT" w:hAnsi="Humnst777 BT" w:cs="Times New Roman"/>
              </w:rPr>
              <w:t>Item</w:t>
            </w:r>
          </w:p>
        </w:tc>
        <w:tc>
          <w:tcPr>
            <w:tcW w:w="1961" w:type="dxa"/>
            <w:shd w:val="clear" w:color="auto" w:fill="D9D9D9"/>
          </w:tcPr>
          <w:p w14:paraId="306027C4" w14:textId="6240EE5B" w:rsidR="00F41ADC" w:rsidRDefault="00832276" w:rsidP="00752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F6389D">
              <w:rPr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  <w:r w:rsidR="00F6389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£’000</w:t>
            </w:r>
          </w:p>
        </w:tc>
        <w:tc>
          <w:tcPr>
            <w:tcW w:w="2133" w:type="dxa"/>
            <w:shd w:val="clear" w:color="auto" w:fill="D9D9D9"/>
          </w:tcPr>
          <w:p w14:paraId="6B69F67A" w14:textId="4D6A82DA" w:rsidR="00F41ADC" w:rsidRDefault="00374BC1" w:rsidP="00752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6389D">
              <w:rPr>
                <w:b/>
                <w:bCs/>
              </w:rPr>
              <w:t>20</w:t>
            </w:r>
            <w:r>
              <w:rPr>
                <w:b/>
                <w:bCs/>
              </w:rPr>
              <w:t>-2</w:t>
            </w:r>
            <w:r w:rsidR="00F6389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="00F41ADC">
              <w:rPr>
                <w:b/>
                <w:bCs/>
              </w:rPr>
              <w:t>£’000</w:t>
            </w:r>
          </w:p>
        </w:tc>
      </w:tr>
      <w:tr w:rsidR="00F41ADC" w14:paraId="4EF00AF2" w14:textId="77777777" w:rsidTr="00F41ADC">
        <w:trPr>
          <w:trHeight w:val="391"/>
        </w:trPr>
        <w:tc>
          <w:tcPr>
            <w:tcW w:w="5426" w:type="dxa"/>
            <w:vAlign w:val="center"/>
          </w:tcPr>
          <w:p w14:paraId="3243B3C7" w14:textId="75056174" w:rsidR="00F41ADC" w:rsidRDefault="00F41ADC" w:rsidP="00C23A59">
            <w:pPr>
              <w:rPr>
                <w:sz w:val="22"/>
              </w:rPr>
            </w:pPr>
            <w:r>
              <w:rPr>
                <w:sz w:val="22"/>
              </w:rPr>
              <w:t>Gross annual expenditure for the year</w:t>
            </w:r>
          </w:p>
        </w:tc>
        <w:tc>
          <w:tcPr>
            <w:tcW w:w="1961" w:type="dxa"/>
          </w:tcPr>
          <w:p w14:paraId="79A56123" w14:textId="77777777" w:rsidR="00F41ADC" w:rsidRDefault="00F41ADC"/>
        </w:tc>
        <w:tc>
          <w:tcPr>
            <w:tcW w:w="2133" w:type="dxa"/>
          </w:tcPr>
          <w:p w14:paraId="6A54B6A7" w14:textId="71A8F3FF" w:rsidR="00F41ADC" w:rsidRDefault="00F41ADC"/>
        </w:tc>
      </w:tr>
      <w:tr w:rsidR="00F41ADC" w14:paraId="6054C5CC" w14:textId="77777777" w:rsidTr="00F41ADC">
        <w:trPr>
          <w:trHeight w:val="391"/>
        </w:trPr>
        <w:tc>
          <w:tcPr>
            <w:tcW w:w="5426" w:type="dxa"/>
            <w:vAlign w:val="center"/>
          </w:tcPr>
          <w:p w14:paraId="69E0BD6E" w14:textId="4DF7894F" w:rsidR="00F41ADC" w:rsidRDefault="00F41ADC" w:rsidP="00C23A59">
            <w:pPr>
              <w:rPr>
                <w:sz w:val="22"/>
              </w:rPr>
            </w:pPr>
            <w:r>
              <w:rPr>
                <w:sz w:val="22"/>
              </w:rPr>
              <w:t>Gross annual income for the year</w:t>
            </w:r>
          </w:p>
        </w:tc>
        <w:tc>
          <w:tcPr>
            <w:tcW w:w="1961" w:type="dxa"/>
          </w:tcPr>
          <w:p w14:paraId="5815BFCA" w14:textId="77777777" w:rsidR="00F41ADC" w:rsidRDefault="00F41ADC" w:rsidP="00121BCF"/>
        </w:tc>
        <w:tc>
          <w:tcPr>
            <w:tcW w:w="2133" w:type="dxa"/>
          </w:tcPr>
          <w:p w14:paraId="6DD004CB" w14:textId="5DC48B02" w:rsidR="00F41ADC" w:rsidRDefault="00F41ADC" w:rsidP="00121BCF"/>
        </w:tc>
      </w:tr>
      <w:tr w:rsidR="00F41ADC" w14:paraId="5D97F05C" w14:textId="77777777" w:rsidTr="00F41ADC">
        <w:trPr>
          <w:trHeight w:val="370"/>
        </w:trPr>
        <w:tc>
          <w:tcPr>
            <w:tcW w:w="5426" w:type="dxa"/>
            <w:vAlign w:val="center"/>
          </w:tcPr>
          <w:p w14:paraId="2F350C3C" w14:textId="45FE7040" w:rsidR="00F41ADC" w:rsidRDefault="00F41ADC" w:rsidP="0093336A">
            <w:pPr>
              <w:rPr>
                <w:sz w:val="22"/>
              </w:rPr>
            </w:pPr>
            <w:r>
              <w:rPr>
                <w:sz w:val="22"/>
              </w:rPr>
              <w:t xml:space="preserve">Net book value of property, plant and equipment as </w:t>
            </w:r>
            <w:proofErr w:type="gramStart"/>
            <w:r>
              <w:rPr>
                <w:sz w:val="22"/>
              </w:rPr>
              <w:t>at</w:t>
            </w:r>
            <w:proofErr w:type="gramEnd"/>
            <w:r>
              <w:rPr>
                <w:sz w:val="22"/>
              </w:rPr>
              <w:t xml:space="preserve"> 31</w:t>
            </w:r>
            <w:r w:rsidR="00832276">
              <w:rPr>
                <w:sz w:val="22"/>
              </w:rPr>
              <w:t xml:space="preserve"> March </w:t>
            </w:r>
            <w:r w:rsidR="007C7CDD">
              <w:rPr>
                <w:sz w:val="22"/>
              </w:rPr>
              <w:t>202</w:t>
            </w:r>
            <w:r w:rsidR="00A711A7">
              <w:rPr>
                <w:sz w:val="22"/>
              </w:rPr>
              <w:t>2</w:t>
            </w:r>
            <w:r w:rsidR="007C7CDD">
              <w:rPr>
                <w:sz w:val="22"/>
              </w:rPr>
              <w:t xml:space="preserve"> / 202</w:t>
            </w:r>
            <w:r w:rsidR="00A711A7">
              <w:rPr>
                <w:sz w:val="22"/>
              </w:rPr>
              <w:t>1</w:t>
            </w:r>
          </w:p>
        </w:tc>
        <w:tc>
          <w:tcPr>
            <w:tcW w:w="1961" w:type="dxa"/>
          </w:tcPr>
          <w:p w14:paraId="62244439" w14:textId="77777777" w:rsidR="00F41ADC" w:rsidRDefault="00F41ADC"/>
        </w:tc>
        <w:tc>
          <w:tcPr>
            <w:tcW w:w="2133" w:type="dxa"/>
          </w:tcPr>
          <w:p w14:paraId="21232D92" w14:textId="3CCB6667" w:rsidR="00F41ADC" w:rsidRDefault="00F41ADC"/>
        </w:tc>
      </w:tr>
      <w:tr w:rsidR="00F41ADC" w14:paraId="4CD3E6E2" w14:textId="77777777" w:rsidTr="00F41ADC">
        <w:trPr>
          <w:trHeight w:val="351"/>
        </w:trPr>
        <w:tc>
          <w:tcPr>
            <w:tcW w:w="5426" w:type="dxa"/>
            <w:vAlign w:val="center"/>
          </w:tcPr>
          <w:p w14:paraId="28ECEDB6" w14:textId="6B26F496" w:rsidR="00F41ADC" w:rsidRDefault="00F41ADC" w:rsidP="00121BCF">
            <w:pPr>
              <w:rPr>
                <w:sz w:val="22"/>
              </w:rPr>
            </w:pPr>
            <w:r>
              <w:rPr>
                <w:sz w:val="22"/>
              </w:rPr>
              <w:t xml:space="preserve">Gross assets as </w:t>
            </w:r>
            <w:proofErr w:type="gramStart"/>
            <w:r>
              <w:rPr>
                <w:sz w:val="22"/>
              </w:rPr>
              <w:t>at</w:t>
            </w:r>
            <w:proofErr w:type="gramEnd"/>
            <w:r>
              <w:rPr>
                <w:sz w:val="22"/>
              </w:rPr>
              <w:t xml:space="preserve"> 31</w:t>
            </w:r>
            <w:r w:rsidR="007C7CDD">
              <w:rPr>
                <w:sz w:val="22"/>
              </w:rPr>
              <w:t xml:space="preserve"> March 202</w:t>
            </w:r>
            <w:r w:rsidR="00A711A7">
              <w:rPr>
                <w:sz w:val="22"/>
              </w:rPr>
              <w:t>2</w:t>
            </w:r>
            <w:r w:rsidR="007C7CDD">
              <w:rPr>
                <w:sz w:val="22"/>
              </w:rPr>
              <w:t xml:space="preserve"> / 202</w:t>
            </w:r>
            <w:r w:rsidR="00A711A7">
              <w:rPr>
                <w:sz w:val="22"/>
              </w:rPr>
              <w:t>1</w:t>
            </w:r>
          </w:p>
        </w:tc>
        <w:tc>
          <w:tcPr>
            <w:tcW w:w="1961" w:type="dxa"/>
          </w:tcPr>
          <w:p w14:paraId="04C569DC" w14:textId="77777777" w:rsidR="00F41ADC" w:rsidRDefault="00F41ADC" w:rsidP="00121BCF"/>
        </w:tc>
        <w:tc>
          <w:tcPr>
            <w:tcW w:w="2133" w:type="dxa"/>
          </w:tcPr>
          <w:p w14:paraId="2468355D" w14:textId="62BCEC62" w:rsidR="00F41ADC" w:rsidRDefault="00F41ADC" w:rsidP="00121BCF"/>
        </w:tc>
      </w:tr>
      <w:tr w:rsidR="00F41ADC" w14:paraId="1B4D0002" w14:textId="77777777" w:rsidTr="00F41ADC">
        <w:trPr>
          <w:trHeight w:val="351"/>
        </w:trPr>
        <w:tc>
          <w:tcPr>
            <w:tcW w:w="5426" w:type="dxa"/>
            <w:vAlign w:val="center"/>
          </w:tcPr>
          <w:p w14:paraId="784D4B7B" w14:textId="5F382B47" w:rsidR="00F41ADC" w:rsidRDefault="00F41ADC" w:rsidP="0093336A">
            <w:pPr>
              <w:rPr>
                <w:sz w:val="22"/>
              </w:rPr>
            </w:pPr>
            <w:r>
              <w:rPr>
                <w:sz w:val="22"/>
              </w:rPr>
              <w:t xml:space="preserve">Gross liabilities as </w:t>
            </w:r>
            <w:proofErr w:type="gramStart"/>
            <w:r>
              <w:rPr>
                <w:sz w:val="22"/>
              </w:rPr>
              <w:t>at</w:t>
            </w:r>
            <w:proofErr w:type="gramEnd"/>
            <w:r>
              <w:rPr>
                <w:sz w:val="22"/>
              </w:rPr>
              <w:t xml:space="preserve"> </w:t>
            </w:r>
            <w:r w:rsidR="007C7CDD">
              <w:rPr>
                <w:sz w:val="22"/>
              </w:rPr>
              <w:t>31 March 202</w:t>
            </w:r>
            <w:r w:rsidR="00A711A7">
              <w:rPr>
                <w:sz w:val="22"/>
              </w:rPr>
              <w:t>2</w:t>
            </w:r>
            <w:r w:rsidR="007C7CDD">
              <w:rPr>
                <w:sz w:val="22"/>
              </w:rPr>
              <w:t xml:space="preserve"> / 202</w:t>
            </w:r>
            <w:r w:rsidR="00A711A7">
              <w:rPr>
                <w:sz w:val="22"/>
              </w:rPr>
              <w:t>1</w:t>
            </w:r>
          </w:p>
        </w:tc>
        <w:tc>
          <w:tcPr>
            <w:tcW w:w="1961" w:type="dxa"/>
          </w:tcPr>
          <w:p w14:paraId="784B5448" w14:textId="77777777" w:rsidR="00F41ADC" w:rsidRDefault="00F41ADC" w:rsidP="00121BCF"/>
        </w:tc>
        <w:tc>
          <w:tcPr>
            <w:tcW w:w="2133" w:type="dxa"/>
          </w:tcPr>
          <w:p w14:paraId="4855B6A7" w14:textId="574B215A" w:rsidR="00F41ADC" w:rsidRDefault="00F41ADC" w:rsidP="00121BCF"/>
        </w:tc>
      </w:tr>
      <w:tr w:rsidR="00F41ADC" w14:paraId="24A00845" w14:textId="77777777" w:rsidTr="00F41ADC">
        <w:trPr>
          <w:trHeight w:val="351"/>
        </w:trPr>
        <w:tc>
          <w:tcPr>
            <w:tcW w:w="5426" w:type="dxa"/>
            <w:vAlign w:val="center"/>
          </w:tcPr>
          <w:p w14:paraId="7406104F" w14:textId="7D169F9E" w:rsidR="00F41ADC" w:rsidRDefault="00F41ADC">
            <w:pPr>
              <w:rPr>
                <w:sz w:val="22"/>
              </w:rPr>
            </w:pPr>
            <w:r>
              <w:rPr>
                <w:sz w:val="22"/>
              </w:rPr>
              <w:t xml:space="preserve">Net assets as </w:t>
            </w:r>
            <w:proofErr w:type="gramStart"/>
            <w:r>
              <w:rPr>
                <w:sz w:val="22"/>
              </w:rPr>
              <w:t>at</w:t>
            </w:r>
            <w:proofErr w:type="gramEnd"/>
            <w:r>
              <w:rPr>
                <w:sz w:val="22"/>
              </w:rPr>
              <w:t xml:space="preserve"> 31</w:t>
            </w:r>
            <w:r w:rsidR="007C7CDD">
              <w:rPr>
                <w:sz w:val="22"/>
              </w:rPr>
              <w:t xml:space="preserve"> March 202</w:t>
            </w:r>
            <w:r w:rsidR="009907A9">
              <w:rPr>
                <w:sz w:val="22"/>
              </w:rPr>
              <w:t>2</w:t>
            </w:r>
            <w:r w:rsidR="007C7CDD">
              <w:rPr>
                <w:sz w:val="22"/>
              </w:rPr>
              <w:t xml:space="preserve"> / 202</w:t>
            </w:r>
            <w:r w:rsidR="009907A9">
              <w:rPr>
                <w:sz w:val="22"/>
              </w:rPr>
              <w:t>1</w:t>
            </w:r>
          </w:p>
        </w:tc>
        <w:tc>
          <w:tcPr>
            <w:tcW w:w="1961" w:type="dxa"/>
          </w:tcPr>
          <w:p w14:paraId="745AEA1A" w14:textId="77777777" w:rsidR="00F41ADC" w:rsidRDefault="00F41ADC"/>
        </w:tc>
        <w:tc>
          <w:tcPr>
            <w:tcW w:w="2133" w:type="dxa"/>
          </w:tcPr>
          <w:p w14:paraId="27ACA0C2" w14:textId="6FCF0760" w:rsidR="00F41ADC" w:rsidRDefault="00F41ADC"/>
        </w:tc>
      </w:tr>
    </w:tbl>
    <w:p w14:paraId="2A6A1815" w14:textId="77777777" w:rsidR="00496639" w:rsidRDefault="00496639">
      <w:pPr>
        <w:rPr>
          <w:sz w:val="22"/>
        </w:rPr>
      </w:pPr>
    </w:p>
    <w:p w14:paraId="432AAF60" w14:textId="77777777" w:rsidR="00496639" w:rsidRDefault="00496639">
      <w:pPr>
        <w:rPr>
          <w:sz w:val="22"/>
        </w:rPr>
      </w:pPr>
    </w:p>
    <w:p w14:paraId="5796D63B" w14:textId="65DA89D3" w:rsidR="00634D26" w:rsidRDefault="00496639">
      <w:pPr>
        <w:rPr>
          <w:sz w:val="22"/>
        </w:rPr>
      </w:pPr>
      <w:r>
        <w:rPr>
          <w:sz w:val="22"/>
        </w:rPr>
        <w:t>I hereby certify that the above body meets the criteria for being treate</w:t>
      </w:r>
      <w:r w:rsidR="00D30EAB">
        <w:rPr>
          <w:sz w:val="22"/>
        </w:rPr>
        <w:t xml:space="preserve">d as a minor body during </w:t>
      </w:r>
      <w:r w:rsidR="00E529CB">
        <w:rPr>
          <w:sz w:val="22"/>
        </w:rPr>
        <w:t>20</w:t>
      </w:r>
      <w:r w:rsidR="00E03E7C">
        <w:rPr>
          <w:sz w:val="22"/>
        </w:rPr>
        <w:t>2</w:t>
      </w:r>
      <w:r w:rsidR="009907A9">
        <w:rPr>
          <w:sz w:val="22"/>
        </w:rPr>
        <w:t>1</w:t>
      </w:r>
      <w:r w:rsidR="00E03E7C">
        <w:rPr>
          <w:sz w:val="22"/>
        </w:rPr>
        <w:t>-2</w:t>
      </w:r>
      <w:r w:rsidR="009907A9">
        <w:rPr>
          <w:sz w:val="22"/>
        </w:rPr>
        <w:t>2</w:t>
      </w:r>
      <w:r w:rsidR="00F10DA3">
        <w:rPr>
          <w:sz w:val="22"/>
        </w:rPr>
        <w:t xml:space="preserve">, whereby amounts are below </w:t>
      </w:r>
      <w:r w:rsidR="00F10DA3" w:rsidRPr="009907A9">
        <w:rPr>
          <w:sz w:val="22"/>
        </w:rPr>
        <w:t>£</w:t>
      </w:r>
      <w:r w:rsidR="00E03E7C" w:rsidRPr="009907A9">
        <w:rPr>
          <w:sz w:val="22"/>
        </w:rPr>
        <w:t>30</w:t>
      </w:r>
      <w:r w:rsidR="00484235" w:rsidRPr="009907A9">
        <w:rPr>
          <w:sz w:val="22"/>
        </w:rPr>
        <w:t>m</w:t>
      </w:r>
      <w:r w:rsidR="002005D2">
        <w:rPr>
          <w:sz w:val="22"/>
        </w:rPr>
        <w:t>.</w:t>
      </w:r>
      <w:r w:rsidR="00CF7C59">
        <w:rPr>
          <w:sz w:val="22"/>
        </w:rPr>
        <w:t xml:space="preserve"> </w:t>
      </w:r>
      <w:r w:rsidR="0045747C" w:rsidRPr="009907A9">
        <w:rPr>
          <w:b/>
          <w:bCs/>
          <w:sz w:val="22"/>
        </w:rPr>
        <w:t xml:space="preserve">Note – to meet the minor body criteria, </w:t>
      </w:r>
      <w:r w:rsidR="00907239" w:rsidRPr="009907A9">
        <w:rPr>
          <w:b/>
          <w:bCs/>
          <w:sz w:val="22"/>
        </w:rPr>
        <w:t>this must apply for both years.</w:t>
      </w:r>
    </w:p>
    <w:p w14:paraId="50A585E6" w14:textId="77777777" w:rsidR="00634D26" w:rsidRDefault="00634D26">
      <w:pPr>
        <w:rPr>
          <w:sz w:val="22"/>
        </w:rPr>
      </w:pPr>
    </w:p>
    <w:p w14:paraId="790EBB0B" w14:textId="77777777" w:rsidR="00496639" w:rsidRPr="00634D26" w:rsidRDefault="00496639">
      <w:pPr>
        <w:rPr>
          <w:sz w:val="22"/>
        </w:rPr>
      </w:pPr>
    </w:p>
    <w:p w14:paraId="452A83D1" w14:textId="77777777" w:rsidR="00496639" w:rsidRDefault="00496639" w:rsidP="00634D26">
      <w:pPr>
        <w:pStyle w:val="Header"/>
        <w:tabs>
          <w:tab w:val="clear" w:pos="4153"/>
          <w:tab w:val="clear" w:pos="8306"/>
        </w:tabs>
      </w:pPr>
    </w:p>
    <w:p w14:paraId="0B0FB548" w14:textId="77777777" w:rsidR="00496639" w:rsidRDefault="00496639">
      <w:pPr>
        <w:pStyle w:val="Header"/>
        <w:tabs>
          <w:tab w:val="clear" w:pos="4153"/>
          <w:tab w:val="clear" w:pos="8306"/>
        </w:tabs>
        <w:ind w:firstLine="720"/>
      </w:pPr>
    </w:p>
    <w:p w14:paraId="74AA4227" w14:textId="77777777" w:rsidR="00496639" w:rsidRDefault="00496639">
      <w:pPr>
        <w:pStyle w:val="Header"/>
        <w:tabs>
          <w:tab w:val="clear" w:pos="4153"/>
          <w:tab w:val="clear" w:pos="8306"/>
        </w:tabs>
        <w:ind w:firstLine="720"/>
      </w:pPr>
      <w:r>
        <w:t>Signed</w:t>
      </w:r>
    </w:p>
    <w:p w14:paraId="42B8B872" w14:textId="77777777" w:rsidR="00496639" w:rsidRDefault="00496639">
      <w:r>
        <w:tab/>
      </w:r>
    </w:p>
    <w:p w14:paraId="4388C501" w14:textId="77777777" w:rsidR="00496639" w:rsidRDefault="00496639">
      <w:r>
        <w:tab/>
      </w:r>
    </w:p>
    <w:p w14:paraId="70FA9E2A" w14:textId="77777777" w:rsidR="00496639" w:rsidRDefault="00496639">
      <w:pPr>
        <w:pStyle w:val="Header"/>
        <w:tabs>
          <w:tab w:val="clear" w:pos="4153"/>
          <w:tab w:val="clear" w:pos="8306"/>
        </w:tabs>
      </w:pPr>
      <w:r>
        <w:tab/>
      </w:r>
    </w:p>
    <w:p w14:paraId="59929330" w14:textId="77777777" w:rsidR="00496639" w:rsidRDefault="00496639">
      <w:r>
        <w:tab/>
      </w:r>
    </w:p>
    <w:p w14:paraId="672581DC" w14:textId="77777777" w:rsidR="00496639" w:rsidRDefault="00496639">
      <w:pPr>
        <w:pStyle w:val="Heading4"/>
        <w:ind w:firstLine="720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>Consolidation Manager</w:t>
      </w:r>
    </w:p>
    <w:p w14:paraId="24F3C491" w14:textId="77777777" w:rsidR="00496639" w:rsidRDefault="00496639">
      <w:r>
        <w:tab/>
      </w:r>
    </w:p>
    <w:p w14:paraId="36C8BAE1" w14:textId="77777777" w:rsidR="00496639" w:rsidRDefault="00496639">
      <w:pPr>
        <w:ind w:firstLine="720"/>
        <w:rPr>
          <w:sz w:val="22"/>
        </w:rPr>
      </w:pPr>
      <w:r>
        <w:rPr>
          <w:b/>
          <w:bCs/>
        </w:rPr>
        <w:t xml:space="preserve">[ </w:t>
      </w:r>
      <w:proofErr w:type="gramStart"/>
      <w:r>
        <w:rPr>
          <w:b/>
          <w:bCs/>
        </w:rPr>
        <w:t>Date ]</w:t>
      </w:r>
      <w:proofErr w:type="gramEnd"/>
    </w:p>
    <w:p w14:paraId="4DB61929" w14:textId="77777777" w:rsidR="00496639" w:rsidRDefault="00496639">
      <w:pPr>
        <w:rPr>
          <w:sz w:val="22"/>
        </w:rPr>
      </w:pPr>
    </w:p>
    <w:p w14:paraId="5DF0286A" w14:textId="77777777" w:rsidR="00496639" w:rsidRDefault="00496639">
      <w:pPr>
        <w:rPr>
          <w:sz w:val="22"/>
        </w:rPr>
      </w:pPr>
    </w:p>
    <w:p w14:paraId="614B4146" w14:textId="77777777" w:rsidR="00496639" w:rsidRDefault="00496639">
      <w:pPr>
        <w:rPr>
          <w:sz w:val="22"/>
        </w:rPr>
      </w:pPr>
    </w:p>
    <w:p w14:paraId="1F14014F" w14:textId="5ABC67E4" w:rsidR="00496639" w:rsidRDefault="00496639">
      <w:pPr>
        <w:rPr>
          <w:b/>
          <w:bCs/>
          <w:sz w:val="20"/>
        </w:rPr>
      </w:pPr>
      <w:r>
        <w:rPr>
          <w:b/>
          <w:bCs/>
          <w:sz w:val="20"/>
        </w:rPr>
        <w:t>This form should be sent to the Treasury WGA team</w:t>
      </w:r>
      <w:r w:rsidR="0093336A">
        <w:rPr>
          <w:b/>
          <w:bCs/>
          <w:sz w:val="20"/>
        </w:rPr>
        <w:t xml:space="preserve"> by </w:t>
      </w:r>
      <w:r w:rsidR="0009790E">
        <w:rPr>
          <w:b/>
          <w:bCs/>
          <w:sz w:val="20"/>
        </w:rPr>
        <w:t>31 January 2023</w:t>
      </w:r>
    </w:p>
    <w:p w14:paraId="5D82F63C" w14:textId="77777777" w:rsidR="0093336A" w:rsidRDefault="0093336A">
      <w:pPr>
        <w:pStyle w:val="BodyText2"/>
        <w:rPr>
          <w:sz w:val="20"/>
        </w:rPr>
      </w:pPr>
    </w:p>
    <w:p w14:paraId="042D4107" w14:textId="77777777" w:rsidR="00496639" w:rsidRDefault="00496639">
      <w:pPr>
        <w:pStyle w:val="BodyText2"/>
        <w:rPr>
          <w:sz w:val="20"/>
        </w:rPr>
      </w:pPr>
      <w:r>
        <w:rPr>
          <w:sz w:val="20"/>
        </w:rPr>
        <w:t>This form should also be copied to the consolidation manager in your sponsoring department.</w:t>
      </w:r>
    </w:p>
    <w:p w14:paraId="57246C3A" w14:textId="77777777" w:rsidR="00634D26" w:rsidRDefault="00634D26">
      <w:pPr>
        <w:pStyle w:val="BodyText2"/>
        <w:rPr>
          <w:sz w:val="20"/>
        </w:rPr>
      </w:pPr>
    </w:p>
    <w:p w14:paraId="2B58E03D" w14:textId="1E243F03" w:rsidR="00634D26" w:rsidRPr="0093336A" w:rsidRDefault="00634D26" w:rsidP="00634D26">
      <w:pPr>
        <w:rPr>
          <w:sz w:val="20"/>
        </w:rPr>
      </w:pPr>
      <w:r w:rsidRPr="00634D26">
        <w:rPr>
          <w:sz w:val="22"/>
        </w:rPr>
        <w:t xml:space="preserve">Note that bodies who meet the criteria for </w:t>
      </w:r>
      <w:r w:rsidR="00FF6934">
        <w:rPr>
          <w:sz w:val="22"/>
        </w:rPr>
        <w:t>20</w:t>
      </w:r>
      <w:r w:rsidR="0045478A">
        <w:rPr>
          <w:sz w:val="22"/>
        </w:rPr>
        <w:t>2</w:t>
      </w:r>
      <w:r w:rsidR="00403B14">
        <w:rPr>
          <w:sz w:val="22"/>
        </w:rPr>
        <w:t>1</w:t>
      </w:r>
      <w:r w:rsidR="0045478A">
        <w:rPr>
          <w:sz w:val="22"/>
        </w:rPr>
        <w:t>-2</w:t>
      </w:r>
      <w:r w:rsidR="00403B14">
        <w:rPr>
          <w:sz w:val="22"/>
        </w:rPr>
        <w:t>2</w:t>
      </w:r>
      <w:r w:rsidR="002005D2">
        <w:rPr>
          <w:sz w:val="22"/>
        </w:rPr>
        <w:t xml:space="preserve"> </w:t>
      </w:r>
      <w:r w:rsidRPr="00634D26">
        <w:rPr>
          <w:sz w:val="22"/>
        </w:rPr>
        <w:t xml:space="preserve">will be added to the initial list of minor bodies in the </w:t>
      </w:r>
      <w:r w:rsidR="002005D2">
        <w:rPr>
          <w:sz w:val="22"/>
        </w:rPr>
        <w:t>20</w:t>
      </w:r>
      <w:r w:rsidR="0045478A">
        <w:rPr>
          <w:sz w:val="22"/>
        </w:rPr>
        <w:t>2</w:t>
      </w:r>
      <w:r w:rsidR="00403B14">
        <w:rPr>
          <w:sz w:val="22"/>
        </w:rPr>
        <w:t>1</w:t>
      </w:r>
      <w:r w:rsidR="0045478A">
        <w:rPr>
          <w:sz w:val="22"/>
        </w:rPr>
        <w:t>-2</w:t>
      </w:r>
      <w:r w:rsidR="00403B14">
        <w:rPr>
          <w:sz w:val="22"/>
        </w:rPr>
        <w:t>2</w:t>
      </w:r>
      <w:r w:rsidRPr="00634D26">
        <w:rPr>
          <w:sz w:val="22"/>
        </w:rPr>
        <w:t xml:space="preserve"> Whole of Government Accounts. </w:t>
      </w:r>
    </w:p>
    <w:sectPr w:rsidR="00634D26" w:rsidRPr="009333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013C" w14:textId="77777777" w:rsidR="0044240E" w:rsidRDefault="0044240E">
      <w:r>
        <w:separator/>
      </w:r>
    </w:p>
  </w:endnote>
  <w:endnote w:type="continuationSeparator" w:id="0">
    <w:p w14:paraId="491A05BF" w14:textId="77777777" w:rsidR="0044240E" w:rsidRDefault="0044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7326" w14:textId="77777777" w:rsidR="00CF7C59" w:rsidRDefault="00CF7C59" w:rsidP="00E529C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6D69" w14:textId="77777777" w:rsidR="00CF7C59" w:rsidRDefault="00CF7C59" w:rsidP="00E529C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8CF9" w14:textId="77777777" w:rsidR="00CF7C59" w:rsidRDefault="00CF7C59" w:rsidP="00E529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5E93" w14:textId="77777777" w:rsidR="0044240E" w:rsidRDefault="0044240E">
      <w:r>
        <w:separator/>
      </w:r>
    </w:p>
  </w:footnote>
  <w:footnote w:type="continuationSeparator" w:id="0">
    <w:p w14:paraId="79CCC649" w14:textId="77777777" w:rsidR="0044240E" w:rsidRDefault="0044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851D" w14:textId="77777777" w:rsidR="00CF7C59" w:rsidRDefault="00CF7C59" w:rsidP="00E529C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0DC2" w14:textId="77777777" w:rsidR="00CF7C59" w:rsidRDefault="00CF7C59" w:rsidP="00E529CB">
    <w:pPr>
      <w:pStyle w:val="Header"/>
      <w:jc w:val="center"/>
    </w:pPr>
  </w:p>
  <w:p w14:paraId="25C7CB3B" w14:textId="77777777" w:rsidR="00CF7C59" w:rsidRDefault="00CF7C59" w:rsidP="00E529C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1B83" w14:textId="77777777" w:rsidR="00CF7C59" w:rsidRDefault="00CF7C59" w:rsidP="00E529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E38"/>
    <w:multiLevelType w:val="hybridMultilevel"/>
    <w:tmpl w:val="FF5C2A56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288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00B"/>
    <w:multiLevelType w:val="hybridMultilevel"/>
    <w:tmpl w:val="BFCC6B46"/>
    <w:lvl w:ilvl="0" w:tplc="FFFFFFFF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02D54"/>
    <w:multiLevelType w:val="hybridMultilevel"/>
    <w:tmpl w:val="65004F0C"/>
    <w:lvl w:ilvl="0" w:tplc="FFFFFFFF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03B30914"/>
    <w:multiLevelType w:val="hybridMultilevel"/>
    <w:tmpl w:val="8F403588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2914E9"/>
    <w:multiLevelType w:val="multilevel"/>
    <w:tmpl w:val="F8683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0D925643"/>
    <w:multiLevelType w:val="hybridMultilevel"/>
    <w:tmpl w:val="8A8A6CA2"/>
    <w:lvl w:ilvl="0" w:tplc="EEF85E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B4022"/>
    <w:multiLevelType w:val="hybridMultilevel"/>
    <w:tmpl w:val="979E042A"/>
    <w:lvl w:ilvl="0" w:tplc="FFFFFFFF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14829"/>
    <w:multiLevelType w:val="hybridMultilevel"/>
    <w:tmpl w:val="ACB8BC16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D2C91"/>
    <w:multiLevelType w:val="hybridMultilevel"/>
    <w:tmpl w:val="7D44F680"/>
    <w:lvl w:ilvl="0" w:tplc="FFFFFFFF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none"/>
      <w:lvlText w:val="a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E72CC4"/>
    <w:multiLevelType w:val="multilevel"/>
    <w:tmpl w:val="46E6412A"/>
    <w:lvl w:ilvl="0">
      <w:start w:val="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F0EA9"/>
    <w:multiLevelType w:val="hybridMultilevel"/>
    <w:tmpl w:val="502AC3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7B1723"/>
    <w:multiLevelType w:val="hybridMultilevel"/>
    <w:tmpl w:val="AE0C79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F20A64"/>
    <w:multiLevelType w:val="hybridMultilevel"/>
    <w:tmpl w:val="B4A822E8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EDB31BC"/>
    <w:multiLevelType w:val="hybridMultilevel"/>
    <w:tmpl w:val="FDB4A6B2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E4791"/>
    <w:multiLevelType w:val="hybridMultilevel"/>
    <w:tmpl w:val="C5EC97F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05B4E0E"/>
    <w:multiLevelType w:val="hybridMultilevel"/>
    <w:tmpl w:val="56A6A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A174B"/>
    <w:multiLevelType w:val="hybridMultilevel"/>
    <w:tmpl w:val="7C5EB1F2"/>
    <w:lvl w:ilvl="0" w:tplc="FFFFFFFF">
      <w:start w:val="1"/>
      <w:numFmt w:val="lowerLetter"/>
      <w:lvlText w:val="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46517E"/>
    <w:multiLevelType w:val="hybridMultilevel"/>
    <w:tmpl w:val="0CB83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B2D2C"/>
    <w:multiLevelType w:val="hybridMultilevel"/>
    <w:tmpl w:val="2008157E"/>
    <w:lvl w:ilvl="0" w:tplc="88B27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851FF0"/>
    <w:multiLevelType w:val="hybridMultilevel"/>
    <w:tmpl w:val="9D36BB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34476A"/>
    <w:multiLevelType w:val="hybridMultilevel"/>
    <w:tmpl w:val="039A67D4"/>
    <w:lvl w:ilvl="0" w:tplc="4C92103E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10BD2"/>
    <w:multiLevelType w:val="hybridMultilevel"/>
    <w:tmpl w:val="FDB4A6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20D39"/>
    <w:multiLevelType w:val="hybridMultilevel"/>
    <w:tmpl w:val="0F1E3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642E4"/>
    <w:multiLevelType w:val="hybridMultilevel"/>
    <w:tmpl w:val="EBA24A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17B72"/>
    <w:multiLevelType w:val="hybridMultilevel"/>
    <w:tmpl w:val="4E9C4D8C"/>
    <w:lvl w:ilvl="0" w:tplc="FFFFFFFF">
      <w:start w:val="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7050D0"/>
    <w:multiLevelType w:val="hybridMultilevel"/>
    <w:tmpl w:val="F92ED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523B9"/>
    <w:multiLevelType w:val="hybridMultilevel"/>
    <w:tmpl w:val="96F83A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4564866"/>
    <w:multiLevelType w:val="hybridMultilevel"/>
    <w:tmpl w:val="8F403588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8C52CA"/>
    <w:multiLevelType w:val="hybridMultilevel"/>
    <w:tmpl w:val="BCBE5E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B73BB6"/>
    <w:multiLevelType w:val="multilevel"/>
    <w:tmpl w:val="B0DA095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0" w15:restartNumberingAfterBreak="0">
    <w:nsid w:val="4A62434C"/>
    <w:multiLevelType w:val="hybridMultilevel"/>
    <w:tmpl w:val="1FA2D528"/>
    <w:lvl w:ilvl="0" w:tplc="0A0E05B8">
      <w:start w:val="1"/>
      <w:numFmt w:val="decimal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7E3DC7"/>
    <w:multiLevelType w:val="hybridMultilevel"/>
    <w:tmpl w:val="96F83A86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CF0F61"/>
    <w:multiLevelType w:val="hybridMultilevel"/>
    <w:tmpl w:val="8132B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8E5CE8"/>
    <w:multiLevelType w:val="hybridMultilevel"/>
    <w:tmpl w:val="EFCE3584"/>
    <w:lvl w:ilvl="0" w:tplc="FFFFFFFF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59DC2679"/>
    <w:multiLevelType w:val="multilevel"/>
    <w:tmpl w:val="F8683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5" w15:restartNumberingAfterBreak="0">
    <w:nsid w:val="5A640566"/>
    <w:multiLevelType w:val="hybridMultilevel"/>
    <w:tmpl w:val="8C589C5A"/>
    <w:lvl w:ilvl="0" w:tplc="BF9C6B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9E3D84"/>
    <w:multiLevelType w:val="hybridMultilevel"/>
    <w:tmpl w:val="690C5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A5192"/>
    <w:multiLevelType w:val="hybridMultilevel"/>
    <w:tmpl w:val="16FAC82C"/>
    <w:lvl w:ilvl="0" w:tplc="FFFFFFF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8" w15:restartNumberingAfterBreak="0">
    <w:nsid w:val="63881BD4"/>
    <w:multiLevelType w:val="hybridMultilevel"/>
    <w:tmpl w:val="979E042A"/>
    <w:lvl w:ilvl="0" w:tplc="FFFFFFFF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547964"/>
    <w:multiLevelType w:val="hybridMultilevel"/>
    <w:tmpl w:val="78A855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A5F89"/>
    <w:multiLevelType w:val="hybridMultilevel"/>
    <w:tmpl w:val="9E14CB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C76E0"/>
    <w:multiLevelType w:val="hybridMultilevel"/>
    <w:tmpl w:val="89B8DFD6"/>
    <w:lvl w:ilvl="0" w:tplc="94227EE8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6C5F74"/>
    <w:multiLevelType w:val="hybridMultilevel"/>
    <w:tmpl w:val="65004F0C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3" w15:restartNumberingAfterBreak="0">
    <w:nsid w:val="6C8F771F"/>
    <w:multiLevelType w:val="hybridMultilevel"/>
    <w:tmpl w:val="833C1418"/>
    <w:lvl w:ilvl="0" w:tplc="A30EC8B6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743BD3"/>
    <w:multiLevelType w:val="multilevel"/>
    <w:tmpl w:val="833ADE54"/>
    <w:lvl w:ilvl="0">
      <w:start w:val="7"/>
      <w:numFmt w:val="bullet"/>
      <w:lvlText w:val="-"/>
      <w:lvlJc w:val="left"/>
      <w:pPr>
        <w:tabs>
          <w:tab w:val="num" w:pos="581"/>
        </w:tabs>
        <w:ind w:left="287" w:hanging="66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10E6D5C"/>
    <w:multiLevelType w:val="hybridMultilevel"/>
    <w:tmpl w:val="B0C8550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17562A1"/>
    <w:multiLevelType w:val="hybridMultilevel"/>
    <w:tmpl w:val="101C43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18"/>
  </w:num>
  <w:num w:numId="4">
    <w:abstractNumId w:val="5"/>
  </w:num>
  <w:num w:numId="5">
    <w:abstractNumId w:val="25"/>
  </w:num>
  <w:num w:numId="6">
    <w:abstractNumId w:val="22"/>
  </w:num>
  <w:num w:numId="7">
    <w:abstractNumId w:val="36"/>
  </w:num>
  <w:num w:numId="8">
    <w:abstractNumId w:val="10"/>
  </w:num>
  <w:num w:numId="9">
    <w:abstractNumId w:val="28"/>
  </w:num>
  <w:num w:numId="10">
    <w:abstractNumId w:val="32"/>
  </w:num>
  <w:num w:numId="11">
    <w:abstractNumId w:val="15"/>
  </w:num>
  <w:num w:numId="12">
    <w:abstractNumId w:val="9"/>
  </w:num>
  <w:num w:numId="13">
    <w:abstractNumId w:val="44"/>
  </w:num>
  <w:num w:numId="14">
    <w:abstractNumId w:val="37"/>
  </w:num>
  <w:num w:numId="15">
    <w:abstractNumId w:val="41"/>
  </w:num>
  <w:num w:numId="16">
    <w:abstractNumId w:val="14"/>
  </w:num>
  <w:num w:numId="17">
    <w:abstractNumId w:val="24"/>
  </w:num>
  <w:num w:numId="18">
    <w:abstractNumId w:val="0"/>
  </w:num>
  <w:num w:numId="19">
    <w:abstractNumId w:val="33"/>
  </w:num>
  <w:num w:numId="20">
    <w:abstractNumId w:val="19"/>
  </w:num>
  <w:num w:numId="21">
    <w:abstractNumId w:val="34"/>
  </w:num>
  <w:num w:numId="22">
    <w:abstractNumId w:val="4"/>
  </w:num>
  <w:num w:numId="23">
    <w:abstractNumId w:val="7"/>
  </w:num>
  <w:num w:numId="24">
    <w:abstractNumId w:val="45"/>
  </w:num>
  <w:num w:numId="25">
    <w:abstractNumId w:val="46"/>
  </w:num>
  <w:num w:numId="26">
    <w:abstractNumId w:val="23"/>
  </w:num>
  <w:num w:numId="27">
    <w:abstractNumId w:val="39"/>
  </w:num>
  <w:num w:numId="28">
    <w:abstractNumId w:val="42"/>
  </w:num>
  <w:num w:numId="29">
    <w:abstractNumId w:val="2"/>
  </w:num>
  <w:num w:numId="30">
    <w:abstractNumId w:val="11"/>
  </w:num>
  <w:num w:numId="31">
    <w:abstractNumId w:val="40"/>
  </w:num>
  <w:num w:numId="32">
    <w:abstractNumId w:val="31"/>
  </w:num>
  <w:num w:numId="33">
    <w:abstractNumId w:val="26"/>
  </w:num>
  <w:num w:numId="34">
    <w:abstractNumId w:val="8"/>
  </w:num>
  <w:num w:numId="35">
    <w:abstractNumId w:val="38"/>
  </w:num>
  <w:num w:numId="36">
    <w:abstractNumId w:val="6"/>
  </w:num>
  <w:num w:numId="37">
    <w:abstractNumId w:val="16"/>
  </w:num>
  <w:num w:numId="38">
    <w:abstractNumId w:val="27"/>
  </w:num>
  <w:num w:numId="39">
    <w:abstractNumId w:val="3"/>
  </w:num>
  <w:num w:numId="40">
    <w:abstractNumId w:val="12"/>
  </w:num>
  <w:num w:numId="41">
    <w:abstractNumId w:val="17"/>
  </w:num>
  <w:num w:numId="42">
    <w:abstractNumId w:val="13"/>
  </w:num>
  <w:num w:numId="43">
    <w:abstractNumId w:val="21"/>
  </w:num>
  <w:num w:numId="44">
    <w:abstractNumId w:val="1"/>
  </w:num>
  <w:num w:numId="45">
    <w:abstractNumId w:val="30"/>
  </w:num>
  <w:num w:numId="46">
    <w:abstractNumId w:val="43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Formatting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AB"/>
    <w:rsid w:val="000240FE"/>
    <w:rsid w:val="00034DAD"/>
    <w:rsid w:val="0007613D"/>
    <w:rsid w:val="00096870"/>
    <w:rsid w:val="0009790E"/>
    <w:rsid w:val="00121BCF"/>
    <w:rsid w:val="002005D2"/>
    <w:rsid w:val="003268A3"/>
    <w:rsid w:val="00374BC1"/>
    <w:rsid w:val="00403B14"/>
    <w:rsid w:val="0044240E"/>
    <w:rsid w:val="0045478A"/>
    <w:rsid w:val="0045747C"/>
    <w:rsid w:val="00462008"/>
    <w:rsid w:val="00484235"/>
    <w:rsid w:val="00496639"/>
    <w:rsid w:val="004B013D"/>
    <w:rsid w:val="00634D26"/>
    <w:rsid w:val="00662A0E"/>
    <w:rsid w:val="00671407"/>
    <w:rsid w:val="006B3C7E"/>
    <w:rsid w:val="006E611D"/>
    <w:rsid w:val="00701FA3"/>
    <w:rsid w:val="007331A5"/>
    <w:rsid w:val="007470B3"/>
    <w:rsid w:val="00752111"/>
    <w:rsid w:val="007C7CDD"/>
    <w:rsid w:val="007D4C2E"/>
    <w:rsid w:val="00832276"/>
    <w:rsid w:val="008404AF"/>
    <w:rsid w:val="008B1A00"/>
    <w:rsid w:val="008C0430"/>
    <w:rsid w:val="00907239"/>
    <w:rsid w:val="009176A2"/>
    <w:rsid w:val="0093336A"/>
    <w:rsid w:val="00972A74"/>
    <w:rsid w:val="0098589D"/>
    <w:rsid w:val="009907A9"/>
    <w:rsid w:val="009A464B"/>
    <w:rsid w:val="009B1395"/>
    <w:rsid w:val="00A67227"/>
    <w:rsid w:val="00A711A7"/>
    <w:rsid w:val="00AA79EE"/>
    <w:rsid w:val="00B347F1"/>
    <w:rsid w:val="00B63237"/>
    <w:rsid w:val="00B83A2A"/>
    <w:rsid w:val="00BA76B4"/>
    <w:rsid w:val="00C20B9A"/>
    <w:rsid w:val="00C23A59"/>
    <w:rsid w:val="00C60E0B"/>
    <w:rsid w:val="00C86227"/>
    <w:rsid w:val="00CF7C59"/>
    <w:rsid w:val="00D30EAB"/>
    <w:rsid w:val="00D33B32"/>
    <w:rsid w:val="00D90B96"/>
    <w:rsid w:val="00E03E7C"/>
    <w:rsid w:val="00E203CE"/>
    <w:rsid w:val="00E529CB"/>
    <w:rsid w:val="00E9726F"/>
    <w:rsid w:val="00F10DA3"/>
    <w:rsid w:val="00F41ADC"/>
    <w:rsid w:val="00F62985"/>
    <w:rsid w:val="00F6389D"/>
    <w:rsid w:val="00FE0E55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B8AFC4"/>
  <w15:chartTrackingRefBased/>
  <w15:docId w15:val="{61A26A3B-9DA1-4C73-BA92-AA3CF92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umnst777 BT" w:hAnsi="Humnst777 B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color w:val="BA13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num" w:pos="0"/>
      </w:tabs>
      <w:jc w:val="both"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spacing w:before="240" w:after="120" w:line="340" w:lineRule="exact"/>
      <w:ind w:left="340"/>
      <w:jc w:val="center"/>
      <w:outlineLvl w:val="7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styleId="BodyText3">
    <w:name w:val="Body Text 3"/>
    <w:basedOn w:val="Normal"/>
    <w:semiHidden/>
    <w:rPr>
      <w:rFonts w:ascii="Arial" w:hAnsi="Arial"/>
      <w:sz w:val="22"/>
      <w:lang w:val="en-US"/>
    </w:rPr>
  </w:style>
  <w:style w:type="paragraph" w:customStyle="1" w:styleId="Numpara">
    <w:name w:val="Numpara"/>
    <w:basedOn w:val="Normal"/>
    <w:pPr>
      <w:tabs>
        <w:tab w:val="num" w:pos="360"/>
      </w:tabs>
      <w:spacing w:before="40" w:after="120"/>
      <w:ind w:left="340"/>
    </w:pPr>
    <w:rPr>
      <w:rFonts w:ascii="Arial" w:hAnsi="Arial"/>
    </w:rPr>
  </w:style>
  <w:style w:type="paragraph" w:customStyle="1" w:styleId="3Sectionheader">
    <w:name w:val="3 Section header"/>
    <w:basedOn w:val="Normal"/>
    <w:next w:val="Normal"/>
    <w:pPr>
      <w:spacing w:before="240" w:after="240"/>
      <w:outlineLvl w:val="2"/>
    </w:pPr>
    <w:rPr>
      <w:rFonts w:ascii="Times New Roman" w:hAnsi="Times New Roman"/>
      <w:b/>
      <w:sz w:val="28"/>
    </w:rPr>
  </w:style>
  <w:style w:type="paragraph" w:customStyle="1" w:styleId="Normpara">
    <w:name w:val="Normpara"/>
    <w:basedOn w:val="Normal"/>
    <w:next w:val="Numpara"/>
    <w:pPr>
      <w:spacing w:after="120"/>
      <w:ind w:left="340"/>
    </w:pPr>
    <w:rPr>
      <w:rFonts w:ascii="Arial" w:hAnsi="Arial"/>
    </w:rPr>
  </w:style>
  <w:style w:type="paragraph" w:styleId="BodyText2">
    <w:name w:val="Body Text 2"/>
    <w:basedOn w:val="Normal"/>
    <w:semiHidden/>
    <w:rPr>
      <w:b/>
      <w:bCs/>
      <w:sz w:val="22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semiHidden/>
    <w:pPr>
      <w:ind w:left="-540" w:right="-622"/>
    </w:pPr>
    <w:rPr>
      <w:rFonts w:cs="Arial"/>
      <w:b/>
      <w:sz w:val="22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Blank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TaxCatchAll"><![CDATA[746;#WGA|1a9b5597-df17-4cf6-86f4-b9788cea33aa;#4;#Policy Document Types|bd4325a7-7f6a-48f9-b0dc-cc3aef626e65;#5;#Other|c235b5c2-f697-427b-a70a-43d69599f998;#698;#WGA|d672298c-4ea3-4461-b027-ed86eac70929;#749;#_WGA 2016-17|816189fe-da74-4438-aeef-fe5fb114f665;#2;#Government Financial Reporting|cf43247f-7ea9-43c0-b0b7-d8dd571f7bec;#1;#Public Spending|0f654411-7d5f-45ce-a09d-a0ea67f4b905;#3;#Official|0c3401bb-744b-4660-997f-fc50d910db48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ReceivedUTC xmlns="http://schemas.microsoft.com/sharepoint/v3" xsi:nil="true"/>
    <dlc_EmailSentUTC xmlns="http://schemas.microsoft.com/sharepoint/v3" xsi:nil="true"/>
    <dlc_EmailSubject xmlns="http://schemas.microsoft.com/sharepoint/v3" xsi:nil="true"/>
    <dlc_EmailTo xmlns="http://schemas.microsoft.com/sharepoint/v3" xsi:nil="true"/>
    <dlc_EmailFrom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b9c42a306c8b47fcbaf8a41a71352f3a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0c3401bb-744b-4660-997f-fc50d910db48</TermId>
        </TermInfo>
      </Terms>
    </b9c42a306c8b47fcbaf8a41a71352f3a>
    <HMT_DocumentType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TaxCatchAll xmlns="8485635d-cf54-460b-8438-0e2015e08040">
      <Value>5</Value>
      <Value>4</Value>
      <Value>3</Value>
      <Value>2</Value>
      <Value>1</Value>
    </TaxCatchAll>
    <dlc_EmailBCC xmlns="http://schemas.microsoft.com/sharepoint/v3" xsi:nil="true"/>
    <HMT_ClosedbyOrig xmlns="8485635d-cf54-460b-8438-0e2015e08040">
      <UserInfo>
        <DisplayName/>
        <AccountId xsi:nil="true"/>
        <AccountType/>
      </UserInfo>
    </HMT_ClosedbyOrig>
    <dlc_EmailCC xmlns="http://schemas.microsoft.com/sharepoint/v3" xsi:nil="true"/>
    <HMT_ClosedOn xmlns="8485635d-cf54-460b-8438-0e2015e08040" xsi:nil="true"/>
    <HMT_LegacyModifiedBy xmlns="8485635d-cf54-460b-8438-0e2015e08040" xsi:nil="true"/>
    <HMT_Topic xmlns="8485635d-cf54-460b-8438-0e2015e08040">WGA Archive 2021-22</HMT_Topic>
    <HMT_ArchivedOn xmlns="8485635d-cf54-460b-8438-0e2015e08040" xsi:nil="true"/>
    <_dlc_DocId xmlns="8485635d-cf54-460b-8438-0e2015e08040">HMTPUBSPND-7-21374</_dlc_DocId>
    <HMT_SubTeamHTField0 xmlns="8485635d-cf54-460b-8438-0e2015e08040">
      <Terms xmlns="http://schemas.microsoft.com/office/infopath/2007/PartnerControls"/>
    </HMT_SubTeamHTField0>
    <HMT_LegacyCreatedBy xmlns="8485635d-cf54-460b-8438-0e2015e08040" xsi:nil="true"/>
    <HMT_Record xmlns="8485635d-cf54-460b-8438-0e2015e08040">true</HMT_Record>
    <HMT_Team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Financial Reporting</TermName>
          <TermId xmlns="http://schemas.microsoft.com/office/infopath/2007/PartnerControls">cf43247f-7ea9-43c0-b0b7-d8dd571f7bec</TermId>
        </TermInfo>
      </Terms>
    </HMT_TeamHTField0>
    <HMT_LegacyItemID xmlns="8485635d-cf54-460b-8438-0e2015e08040" xsi:nil="true"/>
    <HMT_ClosedBy xmlns="8485635d-cf54-460b-8438-0e2015e08040">
      <UserInfo>
        <DisplayName/>
        <AccountId xsi:nil="true"/>
        <AccountType/>
      </UserInfo>
    </HMT_ClosedBy>
    <HMT_Category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SubTopic xmlns="8485635d-cf54-460b-8438-0e2015e08040">2021-22 Guidance and Forms</HMT_SubTopic>
    <HMT_Theme xmlns="8485635d-cf54-460b-8438-0e2015e08040">WGA</HMT_Theme>
    <HMT_LegacyOrigSource xmlns="8485635d-cf54-460b-8438-0e2015e08040" xsi:nil="true"/>
    <HMT_DeletedOn xmlns="8485635d-cf54-460b-8438-0e2015e08040" xsi:nil="true"/>
    <HMT_ClosedArchive xmlns="8485635d-cf54-460b-8438-0e2015e08040">false</HMT_ClosedArchive>
    <HMT_Group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Spending</TermName>
          <TermId xmlns="http://schemas.microsoft.com/office/infopath/2007/PartnerControls">0f654411-7d5f-45ce-a09d-a0ea67f4b905</TermId>
        </TermInfo>
      </Terms>
    </HMT_GroupHTField0>
    <HMT_ClosedOnOrig xmlns="8485635d-cf54-460b-8438-0e2015e08040" xsi:nil="true"/>
    <HMT_ArchivedBy xmlns="8485635d-cf54-460b-8438-0e2015e08040">
      <UserInfo>
        <DisplayName/>
        <AccountId xsi:nil="true"/>
        <AccountType/>
      </UserInfo>
    </HMT_ArchivedBy>
    <HMT_LegacyRecord xmlns="8485635d-cf54-460b-8438-0e2015e08040">false</HMT_LegacyRecord>
    <HMT_Audit xmlns="8485635d-cf54-460b-8438-0e2015e08040" xsi:nil="true"/>
    <HMT_LegacyExtRef xmlns="8485635d-cf54-460b-8438-0e2015e08040" xsi:nil="true"/>
    <HMT_LegacySensitive xmlns="8485635d-cf54-460b-8438-0e2015e08040">false</HMT_LegacySensitive>
    <_dlc_DocIdPersistId xmlns="8485635d-cf54-460b-8438-0e2015e08040">false</_dlc_DocIdPersistId>
    <_dlc_DocIdUrl xmlns="8485635d-cf54-460b-8438-0e2015e08040">
      <Url>http://sphmt.hmt.local/sites/ps/IS/_layouts/DocIdRedir.aspx?ID=HMTPUBSPND-7-21374</Url>
      <Description>HMTPUBSPND-7-21374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672A3FCA98991645BE083C320B7539B70073E2331C55A74AA0969608FB8C0629F6005D675EE3B1EBD34398F9084EE5E175EC" ma:contentTypeVersion="2629" ma:contentTypeDescription="Create an InfoStore Document" ma:contentTypeScope="" ma:versionID="a4f7b73ccff2887cfba1a9fd8dcc9ecb">
  <xsd:schema xmlns:xsd="http://www.w3.org/2001/XMLSchema" xmlns:xs="http://www.w3.org/2001/XMLSchema" xmlns:p="http://schemas.microsoft.com/office/2006/metadata/properties" xmlns:ns1="8485635d-cf54-460b-8438-0e2015e08040" xmlns:ns2="http://schemas.microsoft.com/sharepoint/v3" xmlns:ns3="2aca26d8-bb17-4b01-a6d3-62ca56987c37" targetNamespace="http://schemas.microsoft.com/office/2006/metadata/properties" ma:root="true" ma:fieldsID="69bf26661cf1d619b007b6ba30f62524" ns1:_="" ns2:_="" ns3:_="">
    <xsd:import namespace="8485635d-cf54-460b-8438-0e2015e08040"/>
    <xsd:import namespace="http://schemas.microsoft.com/sharepoint/v3"/>
    <xsd:import namespace="2aca26d8-bb17-4b01-a6d3-62ca56987c37"/>
    <xsd:element name="properties">
      <xsd:complexType>
        <xsd:sequence>
          <xsd:element name="documentManagement">
            <xsd:complexType>
              <xsd:all>
                <xsd:element ref="ns1:HMT_DocumentTypeHTField0" minOccurs="0"/>
                <xsd:element ref="ns1:HMT_Record" minOccurs="0"/>
                <xsd:element ref="ns1:HMT_GroupHTField0" minOccurs="0"/>
                <xsd:element ref="ns1:HMT_TeamHTField0" minOccurs="0"/>
                <xsd:element ref="ns1:HMT_SubTeamHTField0" minOccurs="0"/>
                <xsd:element ref="ns1:HMT_Theme" minOccurs="0"/>
                <xsd:element ref="ns1:HMT_Topic" minOccurs="0"/>
                <xsd:element ref="ns1:HMT_SubTopic" minOccurs="0"/>
                <xsd:element ref="ns1:HMT_CategoryHTField0" minOccurs="0"/>
                <xsd:element ref="ns1:HMT_ClosedOn" minOccurs="0"/>
                <xsd:element ref="ns1:HMT_DeletedOn" minOccurs="0"/>
                <xsd:element ref="ns1:HMT_ArchivedOn" minOccurs="0"/>
                <xsd:element ref="ns1:HMT_LegacyItemID" minOccurs="0"/>
                <xsd:element ref="ns1:HMT_LegacyCreatedBy" minOccurs="0"/>
                <xsd:element ref="ns1:HMT_LegacyModifiedBy" minOccurs="0"/>
                <xsd:element ref="ns1:HMT_LegacyOrigSource" minOccurs="0"/>
                <xsd:element ref="ns1:HMT_LegacyExtRef" minOccurs="0"/>
                <xsd:element ref="ns1:HMT_LegacySensitive" minOccurs="0"/>
                <xsd:element ref="ns1:HMT_LegacyRecord" minOccurs="0"/>
                <xsd:element ref="ns1:HMT_Audit" minOccurs="0"/>
                <xsd:element ref="ns1:HMT_ClosedBy" minOccurs="0"/>
                <xsd:element ref="ns1:HMT_ArchivedBy" minOccurs="0"/>
                <xsd:element ref="ns1:HMT_ClosedArchive" minOccurs="0"/>
                <xsd:element ref="ns1:HMT_ClosedOnOrig" minOccurs="0"/>
                <xsd:element ref="ns1:HMT_ClosedbyOrig" minOccurs="0"/>
                <xsd:element ref="ns1:_dlc_DocId" minOccurs="0"/>
                <xsd:element ref="ns1:_dlc_DocIdUrl" minOccurs="0"/>
                <xsd:element ref="ns1:_dlc_DocIdPersistId" minOccurs="0"/>
                <xsd:element ref="ns1:TaxCatchAll" minOccurs="0"/>
                <xsd:element ref="ns1:TaxCatchAllLabel" minOccurs="0"/>
                <xsd:element ref="ns2:dlc_EmailSubject" minOccurs="0"/>
                <xsd:element ref="ns2:dlc_EmailMailbox" minOccurs="0"/>
                <xsd:element ref="ns2:dlc_EmailTo" minOccurs="0"/>
                <xsd:element ref="ns2:dlc_EmailFrom" minOccurs="0"/>
                <xsd:element ref="ns2:dlc_EmailBCC" minOccurs="0"/>
                <xsd:element ref="ns2:dlc_EmailCC" minOccurs="0"/>
                <xsd:element ref="ns1:b9c42a306c8b47fcbaf8a41a71352f3a" minOccurs="0"/>
                <xsd:element ref="ns2:dlc_EmailSentUTC" minOccurs="0"/>
                <xsd:element ref="ns2:dlc_EmailReceivedUTC" minOccurs="0"/>
                <xsd:element ref="ns3:MediaServiceAutoKeyPoints" minOccurs="0"/>
                <xsd:element ref="ns3:MediaServiceKeyPoints" minOccurs="0"/>
                <xsd:element ref="ns1:SharedWithUsers" minOccurs="0"/>
                <xsd:element ref="ns1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635d-cf54-460b-8438-0e2015e08040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1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2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4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6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8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9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0" nillable="true" ma:displayName="Topic" ma:description="Topic" ma:hidden="true" ma:indexed="true" ma:internalName="HMT_Topic" ma:readOnly="true">
      <xsd:simpleType>
        <xsd:restriction base="dms:Text"/>
      </xsd:simpleType>
    </xsd:element>
    <xsd:element name="HMT_SubTopic" ma:index="11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13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15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16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17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18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19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0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1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22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23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24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25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26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27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28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29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0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5" nillable="true" ma:displayName="Taxonomy Catch All Column" ma:hidden="true" ma:list="{c6b8adde-5f31-4510-aaa6-4c0fabf83970}" ma:internalName="TaxCatchAll" ma:showField="CatchAllData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6" nillable="true" ma:displayName="Taxonomy Catch All Column1" ma:hidden="true" ma:list="{c6b8adde-5f31-4510-aaa6-4c0fabf83970}" ma:internalName="TaxCatchAllLabel" ma:readOnly="true" ma:showField="CatchAllDataLabel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50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43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45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46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47" nillable="true" ma:displayName="From" ma:internalName="dlc_EmailFrom">
      <xsd:simpleType>
        <xsd:restriction base="dms:Text">
          <xsd:maxLength value="255"/>
        </xsd:restriction>
      </xsd:simpleType>
    </xsd:element>
    <xsd:element name="dlc_EmailBCC" ma:index="48" nillable="true" ma:displayName="BCC" ma:internalName="dlc_EmailBCC">
      <xsd:simpleType>
        <xsd:restriction base="dms:Note">
          <xsd:maxLength value="1024"/>
        </xsd:restriction>
      </xsd:simpleType>
    </xsd:element>
    <xsd:element name="dlc_EmailCC" ma:index="49" nillable="true" ma:displayName="CC" ma:internalName="dlc_EmailCC">
      <xsd:simpleType>
        <xsd:restriction base="dms:Note">
          <xsd:maxLength value="1024"/>
        </xsd:restriction>
      </xsd:simpleType>
    </xsd:element>
    <xsd:element name="dlc_EmailSentUTC" ma:index="51" nillable="true" ma:displayName="Date Sent" ma:internalName="dlc_EmailSentUTC">
      <xsd:simpleType>
        <xsd:restriction base="dms:DateTime"/>
      </xsd:simpleType>
    </xsd:element>
    <xsd:element name="dlc_EmailReceivedUTC" ma:index="52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26d8-bb17-4b01-a6d3-62ca56987c3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5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8A4CE-65FC-4048-B1B6-B98C974268BE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0FACA235-DF5E-44DF-991E-0BB5D3EF818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85635d-cf54-460b-8438-0e2015e08040"/>
    <ds:schemaRef ds:uri="http://schemas.microsoft.com/sharepoint/v3"/>
    <ds:schemaRef ds:uri="http://purl.org/dc/terms/"/>
    <ds:schemaRef ds:uri="http://schemas.openxmlformats.org/package/2006/metadata/core-properties"/>
    <ds:schemaRef ds:uri="2aca26d8-bb17-4b01-a6d3-62ca56987c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5C935F-ED4B-4A2F-B388-EEA64D0B3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5635d-cf54-460b-8438-0e2015e08040"/>
    <ds:schemaRef ds:uri="http://schemas.microsoft.com/sharepoint/v3"/>
    <ds:schemaRef ds:uri="2aca26d8-bb17-4b01-a6d3-62ca56987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1978B5-855E-44EB-9602-4964499242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16_17_wga_cg03_v1.0.doc</vt:lpstr>
      <vt:lpstr>    2019-20 WGA</vt:lpstr>
      <vt:lpstr>    Confirmation of Minor Body Status</vt:lpstr>
    </vt:vector>
  </TitlesOfParts>
  <Company>HM Treasury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WGA_2021-22_CG-03_template_for_minor_body_exemption_from_completing_WGA_returns.docx</dc:title>
  <dc:subject/>
  <dc:creator>Jim Hughes</dc:creator>
  <cp:keywords/>
  <dc:description/>
  <cp:lastModifiedBy>Mackay, Andrew - HMT</cp:lastModifiedBy>
  <cp:revision>2</cp:revision>
  <cp:lastPrinted>2010-04-22T10:36:00Z</cp:lastPrinted>
  <dcterms:created xsi:type="dcterms:W3CDTF">2023-01-27T11:56:00Z</dcterms:created>
  <dcterms:modified xsi:type="dcterms:W3CDTF">2023-01-27T11:56:00Z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uid="id_newpolicy" value=""/&gt;&lt;element uid="id_unclassified"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c37db0eb-f7a3-4292-acab-02851112c4cd</vt:lpwstr>
  </property>
  <property fmtid="{D5CDD505-2E9C-101B-9397-08002B2CF9AE}" pid="15" name="bjHeadersRemoved">
    <vt:lpwstr>true</vt:lpwstr>
  </property>
  <property fmtid="{D5CDD505-2E9C-101B-9397-08002B2CF9AE}" pid="16" name="display_urn:schemas-microsoft-com:office:office#Editor">
    <vt:lpwstr>Coelho, Emily - HMT</vt:lpwstr>
  </property>
  <property fmtid="{D5CDD505-2E9C-101B-9397-08002B2CF9AE}" pid="17" name="display_urn:schemas-microsoft-com:office:office#Author">
    <vt:lpwstr>Myers-Upphoff, Angela - HMT</vt:lpwstr>
  </property>
  <property fmtid="{D5CDD505-2E9C-101B-9397-08002B2CF9AE}" pid="18" name="ItemRetentionFormula">
    <vt:lpwstr/>
  </property>
  <property fmtid="{D5CDD505-2E9C-101B-9397-08002B2CF9AE}" pid="19" name="_dlc_policyId">
    <vt:lpwstr/>
  </property>
  <property fmtid="{D5CDD505-2E9C-101B-9397-08002B2CF9AE}" pid="20" name="_dlc_DocId">
    <vt:lpwstr>HMTPUBSPND-7-21374</vt:lpwstr>
  </property>
  <property fmtid="{D5CDD505-2E9C-101B-9397-08002B2CF9AE}" pid="21" name="_dlc_DocIdItemGuid">
    <vt:lpwstr>82dd480f-b54d-4445-b9bc-6da3ac9e5b31</vt:lpwstr>
  </property>
  <property fmtid="{D5CDD505-2E9C-101B-9397-08002B2CF9AE}" pid="22" name="_dlc_DocIdUrl">
    <vt:lpwstr>http://sphmt.hmt.local/sites/ps/IS/_layouts/DocIdRedir.aspx?ID=HMTPUBSPND-7-21374, HMTPUBSPND-7-21374</vt:lpwstr>
  </property>
  <property fmtid="{D5CDD505-2E9C-101B-9397-08002B2CF9AE}" pid="23" name="HMT_DocumentType">
    <vt:lpwstr>1;#Other|c235b5c2-f697-427b-a70a-43d69599f998</vt:lpwstr>
  </property>
  <property fmtid="{D5CDD505-2E9C-101B-9397-08002B2CF9AE}" pid="24" name="HMT_ClosedOn">
    <vt:lpwstr/>
  </property>
  <property fmtid="{D5CDD505-2E9C-101B-9397-08002B2CF9AE}" pid="25" name="HMT_LegacyOrigSource">
    <vt:lpwstr/>
  </property>
  <property fmtid="{D5CDD505-2E9C-101B-9397-08002B2CF9AE}" pid="26" name="HMT_DeletedOn">
    <vt:lpwstr/>
  </property>
  <property fmtid="{D5CDD505-2E9C-101B-9397-08002B2CF9AE}" pid="27" name="dlc_EmailBCC">
    <vt:lpwstr/>
  </property>
  <property fmtid="{D5CDD505-2E9C-101B-9397-08002B2CF9AE}" pid="28" name="HMT_LegacyModifiedBy">
    <vt:lpwstr/>
  </property>
  <property fmtid="{D5CDD505-2E9C-101B-9397-08002B2CF9AE}" pid="29" name="HMT_ClosedArchive">
    <vt:lpwstr>0</vt:lpwstr>
  </property>
  <property fmtid="{D5CDD505-2E9C-101B-9397-08002B2CF9AE}" pid="30" name="URL">
    <vt:lpwstr/>
  </property>
  <property fmtid="{D5CDD505-2E9C-101B-9397-08002B2CF9AE}" pid="31" name="HMT_Comments">
    <vt:lpwstr/>
  </property>
  <property fmtid="{D5CDD505-2E9C-101B-9397-08002B2CF9AE}" pid="32" name="HMT_Group">
    <vt:lpwstr>2;#Public Spending|0f654411-7d5f-45ce-a09d-a0ea67f4b905</vt:lpwstr>
  </property>
  <property fmtid="{D5CDD505-2E9C-101B-9397-08002B2CF9AE}" pid="33" name="HMT_GroupHTField0">
    <vt:lpwstr>Public Spending|0f654411-7d5f-45ce-a09d-a0ea67f4b905</vt:lpwstr>
  </property>
  <property fmtid="{D5CDD505-2E9C-101B-9397-08002B2CF9AE}" pid="34" name="HMT_SubTopicHTField0">
    <vt:lpwstr>_WGA 2016-17|816189fe-da74-4438-aeef-fe5fb114f665</vt:lpwstr>
  </property>
  <property fmtid="{D5CDD505-2E9C-101B-9397-08002B2CF9AE}" pid="35" name="HMT_ArchivedBy">
    <vt:lpwstr/>
  </property>
  <property fmtid="{D5CDD505-2E9C-101B-9397-08002B2CF9AE}" pid="36" name="HMT_ClosedOnOrig">
    <vt:lpwstr/>
  </property>
  <property fmtid="{D5CDD505-2E9C-101B-9397-08002B2CF9AE}" pid="37" name="HMT_ArchiveReqBy">
    <vt:lpwstr/>
  </property>
  <property fmtid="{D5CDD505-2E9C-101B-9397-08002B2CF9AE}" pid="38" name="HMT_Topic">
    <vt:lpwstr>746;#WGA|1a9b5597-df17-4cf6-86f4-b9788cea33aa</vt:lpwstr>
  </property>
  <property fmtid="{D5CDD505-2E9C-101B-9397-08002B2CF9AE}" pid="39" name="xd_Signature">
    <vt:lpwstr/>
  </property>
  <property fmtid="{D5CDD505-2E9C-101B-9397-08002B2CF9AE}" pid="40" name="HMT_Note">
    <vt:lpwstr/>
  </property>
  <property fmtid="{D5CDD505-2E9C-101B-9397-08002B2CF9AE}" pid="41" name="xd_ProgID">
    <vt:lpwstr/>
  </property>
  <property fmtid="{D5CDD505-2E9C-101B-9397-08002B2CF9AE}" pid="42" name="_dlc_DocIdPersistId">
    <vt:lpwstr/>
  </property>
  <property fmtid="{D5CDD505-2E9C-101B-9397-08002B2CF9AE}" pid="43" name="HMT_CategoryHTField0">
    <vt:lpwstr>Policy Document Types|bd4325a7-7f6a-48f9-b0dc-cc3aef626e65</vt:lpwstr>
  </property>
  <property fmtid="{D5CDD505-2E9C-101B-9397-08002B2CF9AE}" pid="44" name="HMT_LegacyItemID">
    <vt:lpwstr/>
  </property>
  <property fmtid="{D5CDD505-2E9C-101B-9397-08002B2CF9AE}" pid="45" name="HMT_ClosedBy">
    <vt:lpwstr/>
  </property>
  <property fmtid="{D5CDD505-2E9C-101B-9397-08002B2CF9AE}" pid="46" name="dlc_EmailCC">
    <vt:lpwstr/>
  </property>
  <property fmtid="{D5CDD505-2E9C-101B-9397-08002B2CF9AE}" pid="47" name="HMT_LegacyRecord">
    <vt:lpwstr>0</vt:lpwstr>
  </property>
  <property fmtid="{D5CDD505-2E9C-101B-9397-08002B2CF9AE}" pid="48" name="HMT_Category">
    <vt:lpwstr>4;#Policy Document Types|bd4325a7-7f6a-48f9-b0dc-cc3aef626e65</vt:lpwstr>
  </property>
  <property fmtid="{D5CDD505-2E9C-101B-9397-08002B2CF9AE}" pid="49" name="HMT_ArchivedOn">
    <vt:lpwstr/>
  </property>
  <property fmtid="{D5CDD505-2E9C-101B-9397-08002B2CF9AE}" pid="50" name="HMT_ArchiveReqOn">
    <vt:lpwstr/>
  </property>
  <property fmtid="{D5CDD505-2E9C-101B-9397-08002B2CF9AE}" pid="51" name="_dlc_Exempt">
    <vt:lpwstr/>
  </property>
  <property fmtid="{D5CDD505-2E9C-101B-9397-08002B2CF9AE}" pid="52" name="HMT_Modified">
    <vt:lpwstr/>
  </property>
  <property fmtid="{D5CDD505-2E9C-101B-9397-08002B2CF9AE}" pid="53" name="HMT_Theme">
    <vt:lpwstr>698;#WGA|d672298c-4ea3-4461-b027-ed86eac70929</vt:lpwstr>
  </property>
  <property fmtid="{D5CDD505-2E9C-101B-9397-08002B2CF9AE}" pid="54" name="HMT_SubTopic">
    <vt:lpwstr>749;#_WGA 2016-17|816189fe-da74-4438-aeef-fe5fb114f665</vt:lpwstr>
  </property>
  <property fmtid="{D5CDD505-2E9C-101B-9397-08002B2CF9AE}" pid="55" name="HMT_SubTeam">
    <vt:lpwstr/>
  </property>
  <property fmtid="{D5CDD505-2E9C-101B-9397-08002B2CF9AE}" pid="56" name="HMT_ThemeHTField0">
    <vt:lpwstr>WGA|d672298c-4ea3-4461-b027-ed86eac70929</vt:lpwstr>
  </property>
  <property fmtid="{D5CDD505-2E9C-101B-9397-08002B2CF9AE}" pid="57" name="HMT_Classification">
    <vt:lpwstr>5;#Official|0c3401bb-744b-4660-997f-fc50d910db48</vt:lpwstr>
  </property>
  <property fmtid="{D5CDD505-2E9C-101B-9397-08002B2CF9AE}" pid="58" name="HMT_FolderOrderText">
    <vt:lpwstr/>
  </property>
  <property fmtid="{D5CDD505-2E9C-101B-9397-08002B2CF9AE}" pid="59" name="_dlc_ExpireDateSaved">
    <vt:lpwstr/>
  </property>
  <property fmtid="{D5CDD505-2E9C-101B-9397-08002B2CF9AE}" pid="60" name="HMT_Team">
    <vt:lpwstr>3;#Government Financial Reporting|cf43247f-7ea9-43c0-b0b7-d8dd571f7bec</vt:lpwstr>
  </property>
  <property fmtid="{D5CDD505-2E9C-101B-9397-08002B2CF9AE}" pid="61" name="HMT_SubTeamHTField0">
    <vt:lpwstr/>
  </property>
  <property fmtid="{D5CDD505-2E9C-101B-9397-08002B2CF9AE}" pid="62" name="HMT_LegacyCreatedBy">
    <vt:lpwstr/>
  </property>
  <property fmtid="{D5CDD505-2E9C-101B-9397-08002B2CF9AE}" pid="63" name="HMT_Audit">
    <vt:lpwstr/>
  </property>
  <property fmtid="{D5CDD505-2E9C-101B-9397-08002B2CF9AE}" pid="64" name="_dlc_ExpireDate">
    <vt:lpwstr/>
  </property>
  <property fmtid="{D5CDD505-2E9C-101B-9397-08002B2CF9AE}" pid="65" name="cx_originalversion">
    <vt:lpwstr>0.2</vt:lpwstr>
  </property>
  <property fmtid="{D5CDD505-2E9C-101B-9397-08002B2CF9AE}" pid="66" name="TemplateUrl">
    <vt:lpwstr/>
  </property>
  <property fmtid="{D5CDD505-2E9C-101B-9397-08002B2CF9AE}" pid="67" name="HMT_Record">
    <vt:lpwstr>1</vt:lpwstr>
  </property>
  <property fmtid="{D5CDD505-2E9C-101B-9397-08002B2CF9AE}" pid="68" name="HMT_TopicHTField0">
    <vt:lpwstr>WGA|1a9b5597-df17-4cf6-86f4-b9788cea33aa</vt:lpwstr>
  </property>
  <property fmtid="{D5CDD505-2E9C-101B-9397-08002B2CF9AE}" pid="69" name="HMT_ClassificationHTField0">
    <vt:lpwstr>Official|0c3401bb-744b-4660-997f-fc50d910db48</vt:lpwstr>
  </property>
  <property fmtid="{D5CDD505-2E9C-101B-9397-08002B2CF9AE}" pid="70" name="HMT_LegacyExtRef">
    <vt:lpwstr/>
  </property>
  <property fmtid="{D5CDD505-2E9C-101B-9397-08002B2CF9AE}" pid="71" name="HMT_ClosedbyOrig">
    <vt:lpwstr/>
  </property>
  <property fmtid="{D5CDD505-2E9C-101B-9397-08002B2CF9AE}" pid="72" name="HMT_Pending">
    <vt:lpwstr/>
  </property>
  <property fmtid="{D5CDD505-2E9C-101B-9397-08002B2CF9AE}" pid="73" name="HMT_TeamHTField0">
    <vt:lpwstr>Government Financial Reporting|cf43247f-7ea9-43c0-b0b7-d8dd571f7bec</vt:lpwstr>
  </property>
  <property fmtid="{D5CDD505-2E9C-101B-9397-08002B2CF9AE}" pid="74" name="HMT_LegacySensitive">
    <vt:lpwstr>0</vt:lpwstr>
  </property>
  <property fmtid="{D5CDD505-2E9C-101B-9397-08002B2CF9AE}" pid="75" name="HMT_Review">
    <vt:bool>false</vt:bool>
  </property>
  <property fmtid="{D5CDD505-2E9C-101B-9397-08002B2CF9AE}" pid="76" name="CX_RelocationTimestamp">
    <vt:lpwstr>2017-05-03T10:05:04Z</vt:lpwstr>
  </property>
  <property fmtid="{D5CDD505-2E9C-101B-9397-08002B2CF9AE}" pid="77" name="CX_RelocationUser">
    <vt:lpwstr>Coelho, Emily - HMT</vt:lpwstr>
  </property>
  <property fmtid="{D5CDD505-2E9C-101B-9397-08002B2CF9AE}" pid="78" name="CX_RelocationReason">
    <vt:lpwstr>Info Store Clipboard Operation (03/05/2017 11:04:59)</vt:lpwstr>
  </property>
  <property fmtid="{D5CDD505-2E9C-101B-9397-08002B2CF9AE}" pid="79" name="CX_RelocationOperation">
    <vt:lpwstr>Cut</vt:lpwstr>
  </property>
  <property fmtid="{D5CDD505-2E9C-101B-9397-08002B2CF9AE}" pid="80" name="ContentTypeId">
    <vt:lpwstr>0x010100672A3FCA98991645BE083C320B7539B70073E2331C55A74AA0969608FB8C0629F6005D675EE3B1EBD34398F9084EE5E175EC</vt:lpwstr>
  </property>
</Properties>
</file>