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6B033" w14:textId="77777777" w:rsidR="00C779E8" w:rsidRDefault="00B511C9">
      <w:r>
        <w:rPr>
          <w:noProof/>
        </w:rPr>
        <w:drawing>
          <wp:inline distT="0" distB="0" distL="0" distR="0" wp14:anchorId="0146B05F" wp14:editId="0CD667C2">
            <wp:extent cx="3352800" cy="352425"/>
            <wp:effectExtent l="0" t="0" r="0" b="0"/>
            <wp:docPr id="4"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52800" cy="352425"/>
                    </a:xfrm>
                    <a:prstGeom prst="rect">
                      <a:avLst/>
                    </a:prstGeom>
                    <a:noFill/>
                    <a:ln>
                      <a:noFill/>
                    </a:ln>
                  </pic:spPr>
                </pic:pic>
              </a:graphicData>
            </a:graphic>
          </wp:inline>
        </w:drawing>
      </w:r>
    </w:p>
    <w:p w14:paraId="0146B034" w14:textId="77777777" w:rsidR="00C779E8" w:rsidRDefault="00C779E8"/>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C779E8" w14:paraId="0146B036" w14:textId="77777777">
        <w:trPr>
          <w:cantSplit/>
          <w:trHeight w:val="659"/>
        </w:trPr>
        <w:tc>
          <w:tcPr>
            <w:tcW w:w="9356" w:type="dxa"/>
          </w:tcPr>
          <w:p w14:paraId="0146B035" w14:textId="77777777" w:rsidR="00C779E8" w:rsidRDefault="00C779E8">
            <w:pPr>
              <w:spacing w:before="120"/>
              <w:ind w:left="-108" w:right="34"/>
              <w:rPr>
                <w:b/>
                <w:color w:val="000000"/>
                <w:sz w:val="40"/>
                <w:szCs w:val="40"/>
              </w:rPr>
            </w:pPr>
            <w:bookmarkStart w:id="0" w:name="bmkTable00"/>
            <w:bookmarkEnd w:id="0"/>
            <w:r>
              <w:rPr>
                <w:b/>
                <w:color w:val="000000"/>
                <w:sz w:val="40"/>
                <w:szCs w:val="40"/>
              </w:rPr>
              <w:t>Direction Decision</w:t>
            </w:r>
          </w:p>
        </w:tc>
      </w:tr>
      <w:tr w:rsidR="00C779E8" w14:paraId="0146B038" w14:textId="77777777">
        <w:trPr>
          <w:cantSplit/>
          <w:trHeight w:val="374"/>
        </w:trPr>
        <w:tc>
          <w:tcPr>
            <w:tcW w:w="9356" w:type="dxa"/>
          </w:tcPr>
          <w:p w14:paraId="0146B037" w14:textId="69936A15" w:rsidR="00C779E8" w:rsidRDefault="00C779E8" w:rsidP="00D25177">
            <w:pPr>
              <w:spacing w:before="120"/>
              <w:ind w:left="-108" w:right="34"/>
              <w:rPr>
                <w:b/>
                <w:color w:val="000000"/>
                <w:sz w:val="16"/>
                <w:szCs w:val="22"/>
              </w:rPr>
            </w:pPr>
            <w:r>
              <w:rPr>
                <w:b/>
                <w:color w:val="000000"/>
                <w:szCs w:val="22"/>
              </w:rPr>
              <w:t xml:space="preserve">by </w:t>
            </w:r>
            <w:r w:rsidR="00105ECE">
              <w:rPr>
                <w:b/>
                <w:color w:val="000000"/>
                <w:szCs w:val="22"/>
              </w:rPr>
              <w:t>Gareth W Thomas BSc(Hons) MSc(Dist) DMS MRTPI</w:t>
            </w:r>
          </w:p>
        </w:tc>
      </w:tr>
      <w:tr w:rsidR="00C779E8" w14:paraId="0146B03A" w14:textId="77777777">
        <w:trPr>
          <w:cantSplit/>
          <w:trHeight w:val="357"/>
        </w:trPr>
        <w:tc>
          <w:tcPr>
            <w:tcW w:w="9356" w:type="dxa"/>
          </w:tcPr>
          <w:p w14:paraId="0146B039" w14:textId="77777777" w:rsidR="00C779E8" w:rsidRDefault="00C779E8">
            <w:pPr>
              <w:spacing w:before="120"/>
              <w:ind w:left="-108" w:right="34"/>
              <w:rPr>
                <w:b/>
                <w:color w:val="000000"/>
                <w:sz w:val="16"/>
                <w:szCs w:val="16"/>
              </w:rPr>
            </w:pPr>
            <w:r>
              <w:rPr>
                <w:b/>
                <w:color w:val="000000"/>
                <w:sz w:val="16"/>
                <w:szCs w:val="16"/>
              </w:rPr>
              <w:t>an Inspector on direction of the Secretary of State for Environment, Food and Rural Affairs</w:t>
            </w:r>
          </w:p>
        </w:tc>
      </w:tr>
      <w:tr w:rsidR="00C779E8" w14:paraId="0146B03C" w14:textId="77777777" w:rsidTr="00D25177">
        <w:trPr>
          <w:cantSplit/>
          <w:trHeight w:val="434"/>
        </w:trPr>
        <w:tc>
          <w:tcPr>
            <w:tcW w:w="9356" w:type="dxa"/>
          </w:tcPr>
          <w:p w14:paraId="0146B03B" w14:textId="69172EA6" w:rsidR="00C779E8" w:rsidRDefault="00C779E8">
            <w:pPr>
              <w:spacing w:before="120"/>
              <w:ind w:left="-108" w:right="176"/>
              <w:rPr>
                <w:b/>
                <w:color w:val="000000"/>
                <w:sz w:val="16"/>
                <w:szCs w:val="16"/>
              </w:rPr>
            </w:pPr>
            <w:r>
              <w:rPr>
                <w:b/>
                <w:color w:val="000000"/>
                <w:sz w:val="16"/>
                <w:szCs w:val="16"/>
              </w:rPr>
              <w:t xml:space="preserve">Decision date: </w:t>
            </w:r>
            <w:r w:rsidR="00EC6482">
              <w:rPr>
                <w:b/>
                <w:color w:val="000000"/>
                <w:sz w:val="16"/>
                <w:szCs w:val="16"/>
              </w:rPr>
              <w:t>12 January 2023</w:t>
            </w:r>
          </w:p>
        </w:tc>
      </w:tr>
    </w:tbl>
    <w:p w14:paraId="0146B03D" w14:textId="77777777" w:rsidR="00C779E8" w:rsidRPr="00D25177" w:rsidRDefault="00C779E8">
      <w:pPr>
        <w:rPr>
          <w:sz w:val="18"/>
          <w:szCs w:val="18"/>
        </w:rPr>
      </w:pPr>
    </w:p>
    <w:tbl>
      <w:tblPr>
        <w:tblW w:w="0" w:type="auto"/>
        <w:tblLayout w:type="fixed"/>
        <w:tblLook w:val="0000" w:firstRow="0" w:lastRow="0" w:firstColumn="0" w:lastColumn="0" w:noHBand="0" w:noVBand="0"/>
      </w:tblPr>
      <w:tblGrid>
        <w:gridCol w:w="9520"/>
      </w:tblGrid>
      <w:tr w:rsidR="00C779E8" w14:paraId="0146B042" w14:textId="77777777">
        <w:tc>
          <w:tcPr>
            <w:tcW w:w="9520" w:type="dxa"/>
          </w:tcPr>
          <w:p w14:paraId="0146B03E" w14:textId="3EB906E1" w:rsidR="00C779E8" w:rsidRDefault="00C779E8">
            <w:pPr>
              <w:spacing w:after="60"/>
              <w:rPr>
                <w:b/>
                <w:color w:val="000000"/>
              </w:rPr>
            </w:pPr>
            <w:r>
              <w:rPr>
                <w:b/>
                <w:color w:val="000000"/>
              </w:rPr>
              <w:t xml:space="preserve">Ref: </w:t>
            </w:r>
            <w:r w:rsidR="00107CD1">
              <w:rPr>
                <w:b/>
                <w:color w:val="000000"/>
              </w:rPr>
              <w:t>ROW/</w:t>
            </w:r>
            <w:r w:rsidR="008524B6">
              <w:rPr>
                <w:b/>
                <w:color w:val="000000"/>
              </w:rPr>
              <w:t>3305</w:t>
            </w:r>
            <w:r w:rsidR="00F65EDC">
              <w:rPr>
                <w:b/>
                <w:color w:val="000000"/>
              </w:rPr>
              <w:t>893</w:t>
            </w:r>
          </w:p>
          <w:p w14:paraId="0146B03F" w14:textId="08C818BD" w:rsidR="00C779E8" w:rsidRDefault="00C779E8">
            <w:pPr>
              <w:spacing w:after="60"/>
              <w:rPr>
                <w:b/>
                <w:color w:val="000000"/>
              </w:rPr>
            </w:pPr>
            <w:r>
              <w:rPr>
                <w:b/>
                <w:color w:val="000000"/>
              </w:rPr>
              <w:t xml:space="preserve">Representation by </w:t>
            </w:r>
            <w:r w:rsidR="0069211D">
              <w:rPr>
                <w:b/>
                <w:color w:val="000000"/>
              </w:rPr>
              <w:t xml:space="preserve">Debbie Rayner on behalf of the </w:t>
            </w:r>
            <w:r w:rsidR="000748B2">
              <w:rPr>
                <w:b/>
                <w:color w:val="000000"/>
              </w:rPr>
              <w:t>Humber Bank Preservation Society</w:t>
            </w:r>
          </w:p>
          <w:p w14:paraId="0146B040" w14:textId="16043007" w:rsidR="00C779E8" w:rsidRDefault="00F65EDC">
            <w:pPr>
              <w:spacing w:after="60"/>
              <w:rPr>
                <w:b/>
                <w:color w:val="000000"/>
              </w:rPr>
            </w:pPr>
            <w:r>
              <w:rPr>
                <w:b/>
                <w:color w:val="000000"/>
              </w:rPr>
              <w:t>North Lincolnshire</w:t>
            </w:r>
            <w:r w:rsidR="00C779E8">
              <w:rPr>
                <w:b/>
                <w:color w:val="000000"/>
              </w:rPr>
              <w:t xml:space="preserve"> Council</w:t>
            </w:r>
          </w:p>
          <w:p w14:paraId="0146B041" w14:textId="60F968C4" w:rsidR="00C779E8" w:rsidRDefault="003A327F">
            <w:pPr>
              <w:spacing w:after="60"/>
              <w:rPr>
                <w:b/>
                <w:color w:val="000000"/>
              </w:rPr>
            </w:pPr>
            <w:r w:rsidRPr="003A327F">
              <w:rPr>
                <w:b/>
                <w:color w:val="000000"/>
              </w:rPr>
              <w:t>Application</w:t>
            </w:r>
            <w:r w:rsidR="00461AB7">
              <w:rPr>
                <w:b/>
                <w:color w:val="000000"/>
              </w:rPr>
              <w:t xml:space="preserve"> to </w:t>
            </w:r>
            <w:r w:rsidR="00F65EDC" w:rsidRPr="00F65EDC">
              <w:rPr>
                <w:b/>
                <w:color w:val="000000"/>
              </w:rPr>
              <w:t xml:space="preserve">add footpaths from OSGR 992-214 to 975-211, &amp; access paths to Sluice Road from Humber </w:t>
            </w:r>
            <w:r w:rsidR="00571FC5">
              <w:rPr>
                <w:b/>
                <w:color w:val="000000"/>
              </w:rPr>
              <w:t>B</w:t>
            </w:r>
            <w:r w:rsidR="00F65EDC" w:rsidRPr="00F65EDC">
              <w:rPr>
                <w:b/>
                <w:color w:val="000000"/>
              </w:rPr>
              <w:t>ank to access path to Pebbly Beach</w:t>
            </w:r>
            <w:r w:rsidR="008845B2">
              <w:rPr>
                <w:b/>
                <w:color w:val="000000"/>
              </w:rPr>
              <w:t xml:space="preserve"> – Humber Bank and Connecting Routes, South Ferriby</w:t>
            </w:r>
          </w:p>
        </w:tc>
      </w:tr>
      <w:tr w:rsidR="00C779E8" w14:paraId="0146B044" w14:textId="77777777">
        <w:tc>
          <w:tcPr>
            <w:tcW w:w="9520" w:type="dxa"/>
          </w:tcPr>
          <w:p w14:paraId="0146B043" w14:textId="0413145E" w:rsidR="00C779E8" w:rsidRDefault="00C779E8">
            <w:pPr>
              <w:pStyle w:val="TBullet"/>
              <w:spacing w:after="60"/>
              <w:ind w:left="357" w:hanging="357"/>
            </w:pPr>
            <w:r>
              <w:t xml:space="preserve">The representation is made under Paragraph 3(2) of Schedule 14 of the Wildlife and Countryside Act 1981 (the 1981 Act) seeking a direction to be given to </w:t>
            </w:r>
            <w:r w:rsidR="00D165C7">
              <w:t>North Lincolnshire</w:t>
            </w:r>
            <w:r w:rsidR="003A327F">
              <w:t xml:space="preserve"> Council</w:t>
            </w:r>
            <w:r>
              <w:t xml:space="preserve"> to determine an application for an Order, under Section 53(5) of that Act.</w:t>
            </w:r>
          </w:p>
        </w:tc>
      </w:tr>
      <w:tr w:rsidR="00C779E8" w14:paraId="0146B046" w14:textId="77777777">
        <w:tc>
          <w:tcPr>
            <w:tcW w:w="9520" w:type="dxa"/>
          </w:tcPr>
          <w:p w14:paraId="0146B045" w14:textId="0A196657" w:rsidR="00C779E8" w:rsidRPr="00216F2B" w:rsidRDefault="00C779E8" w:rsidP="00216F2B">
            <w:pPr>
              <w:pStyle w:val="TBullet"/>
              <w:ind w:left="357" w:hanging="357"/>
              <w:rPr>
                <w:bCs/>
              </w:rPr>
            </w:pPr>
            <w:r>
              <w:t xml:space="preserve">The representation is made by </w:t>
            </w:r>
            <w:r w:rsidR="00216F2B" w:rsidRPr="00216F2B">
              <w:rPr>
                <w:bCs/>
              </w:rPr>
              <w:t>Debbie Rayner on behalf of the Humber Bank Preservation Society</w:t>
            </w:r>
            <w:r>
              <w:t xml:space="preserve">, dated </w:t>
            </w:r>
            <w:r w:rsidR="00AE46BE">
              <w:t xml:space="preserve">9 </w:t>
            </w:r>
            <w:r w:rsidR="008F3B0C">
              <w:t>July</w:t>
            </w:r>
            <w:r w:rsidR="00200439">
              <w:t xml:space="preserve"> </w:t>
            </w:r>
            <w:r w:rsidR="00E92027">
              <w:t>2021</w:t>
            </w:r>
            <w:r>
              <w:t>.</w:t>
            </w:r>
          </w:p>
        </w:tc>
      </w:tr>
      <w:tr w:rsidR="00C779E8" w14:paraId="0146B048" w14:textId="77777777">
        <w:tc>
          <w:tcPr>
            <w:tcW w:w="9520" w:type="dxa"/>
          </w:tcPr>
          <w:p w14:paraId="0146B047" w14:textId="2F9CBF21" w:rsidR="00C779E8" w:rsidRDefault="00C779E8">
            <w:pPr>
              <w:pStyle w:val="TBullet"/>
              <w:spacing w:after="60"/>
              <w:ind w:left="357" w:hanging="357"/>
            </w:pPr>
            <w:r>
              <w:t xml:space="preserve">The certificate under Paragraph 2(3) of Schedule 14 is dated </w:t>
            </w:r>
            <w:r w:rsidR="00E92027">
              <w:t>23 November 2021</w:t>
            </w:r>
            <w:r>
              <w:t>.</w:t>
            </w:r>
          </w:p>
        </w:tc>
      </w:tr>
      <w:tr w:rsidR="00C779E8" w14:paraId="0146B04A" w14:textId="77777777">
        <w:tc>
          <w:tcPr>
            <w:tcW w:w="9520" w:type="dxa"/>
          </w:tcPr>
          <w:p w14:paraId="0146B049" w14:textId="3041CF1C" w:rsidR="00C779E8" w:rsidRDefault="00C779E8">
            <w:pPr>
              <w:pStyle w:val="TBullet"/>
            </w:pPr>
            <w:r>
              <w:t xml:space="preserve">The Council was consulted about your representation on </w:t>
            </w:r>
            <w:r w:rsidR="00BE7446">
              <w:t xml:space="preserve">21 </w:t>
            </w:r>
            <w:r w:rsidR="00644276">
              <w:t>Septembe</w:t>
            </w:r>
            <w:r w:rsidR="00BE7446">
              <w:t>r</w:t>
            </w:r>
            <w:r w:rsidR="008A35E2">
              <w:t xml:space="preserve"> </w:t>
            </w:r>
            <w:r w:rsidR="00B03D8E">
              <w:t>202</w:t>
            </w:r>
            <w:r w:rsidR="0053685B">
              <w:t>2</w:t>
            </w:r>
            <w:r>
              <w:t xml:space="preserve"> and the Council’s response was made on </w:t>
            </w:r>
            <w:r w:rsidR="00644276">
              <w:t xml:space="preserve">26 October </w:t>
            </w:r>
            <w:r w:rsidR="005F60DD">
              <w:t>202</w:t>
            </w:r>
            <w:r w:rsidR="0053685B">
              <w:t>2</w:t>
            </w:r>
            <w:r>
              <w:t>.</w:t>
            </w:r>
          </w:p>
        </w:tc>
      </w:tr>
      <w:tr w:rsidR="00C779E8" w14:paraId="0146B04C" w14:textId="77777777">
        <w:tc>
          <w:tcPr>
            <w:tcW w:w="9520" w:type="dxa"/>
            <w:tcBorders>
              <w:bottom w:val="single" w:sz="6" w:space="0" w:color="000000"/>
            </w:tcBorders>
          </w:tcPr>
          <w:p w14:paraId="0146B04B" w14:textId="77777777" w:rsidR="00C779E8" w:rsidRDefault="00C779E8">
            <w:pPr>
              <w:spacing w:before="60"/>
              <w:rPr>
                <w:b/>
                <w:color w:val="000000"/>
                <w:sz w:val="8"/>
              </w:rPr>
            </w:pPr>
            <w:bookmarkStart w:id="1" w:name="bmkReturn"/>
            <w:bookmarkEnd w:id="1"/>
          </w:p>
        </w:tc>
      </w:tr>
    </w:tbl>
    <w:p w14:paraId="0146B04D" w14:textId="77777777" w:rsidR="00C779E8" w:rsidRDefault="00C779E8">
      <w:pPr>
        <w:pStyle w:val="Heading6blackfont"/>
      </w:pPr>
      <w:r>
        <w:t>Decision</w:t>
      </w:r>
    </w:p>
    <w:p w14:paraId="0146B04E" w14:textId="368ED9C8" w:rsidR="00C779E8" w:rsidRDefault="00C779E8" w:rsidP="00E2059A">
      <w:pPr>
        <w:pStyle w:val="Style1"/>
      </w:pPr>
      <w:r>
        <w:t xml:space="preserve">The Council is directed to determine the </w:t>
      </w:r>
      <w:r w:rsidR="00E2059A">
        <w:t>above-mentioned</w:t>
      </w:r>
      <w:r>
        <w:t xml:space="preserve"> application</w:t>
      </w:r>
      <w:r w:rsidR="0065357E">
        <w:t xml:space="preserve"> by</w:t>
      </w:r>
      <w:r w:rsidR="00E2059A">
        <w:t xml:space="preserve">       </w:t>
      </w:r>
      <w:r w:rsidR="009C712E">
        <w:t xml:space="preserve"> </w:t>
      </w:r>
      <w:r w:rsidR="0065357E">
        <w:t>3</w:t>
      </w:r>
      <w:r w:rsidR="00EC0281">
        <w:t xml:space="preserve">1 </w:t>
      </w:r>
      <w:r w:rsidR="007B4E95">
        <w:t>July</w:t>
      </w:r>
      <w:r w:rsidR="0065357E">
        <w:t xml:space="preserve"> 2023</w:t>
      </w:r>
      <w:r>
        <w:t>.</w:t>
      </w:r>
    </w:p>
    <w:p w14:paraId="34C414CE" w14:textId="615EF7E1" w:rsidR="00B71988" w:rsidRDefault="00B71988">
      <w:pPr>
        <w:pStyle w:val="Heading6blackfont"/>
      </w:pPr>
      <w:r>
        <w:t>Procedural matter</w:t>
      </w:r>
    </w:p>
    <w:p w14:paraId="135852CD" w14:textId="1334197A" w:rsidR="00B71988" w:rsidRPr="00B71988" w:rsidRDefault="008E503C" w:rsidP="00B71988">
      <w:pPr>
        <w:pStyle w:val="Style1"/>
      </w:pPr>
      <w:r>
        <w:t xml:space="preserve">The Council advised that </w:t>
      </w:r>
      <w:r w:rsidR="00BB139A">
        <w:t xml:space="preserve">the applicant's Schedule 9 certificate </w:t>
      </w:r>
      <w:r>
        <w:t>d</w:t>
      </w:r>
      <w:r w:rsidR="00BB139A">
        <w:t>ated 9 July 2021</w:t>
      </w:r>
      <w:r>
        <w:t xml:space="preserve"> was</w:t>
      </w:r>
      <w:r w:rsidR="00BB139A">
        <w:t xml:space="preserve"> not receive</w:t>
      </w:r>
      <w:r w:rsidR="00C113E7">
        <w:t>d by it</w:t>
      </w:r>
      <w:r w:rsidR="00BB139A">
        <w:t xml:space="preserve"> until 2 August 2021</w:t>
      </w:r>
      <w:r w:rsidR="004E5F02">
        <w:t>.</w:t>
      </w:r>
      <w:r w:rsidRPr="008E503C">
        <w:t xml:space="preserve"> </w:t>
      </w:r>
      <w:r w:rsidR="00C113E7">
        <w:t>In addition, the</w:t>
      </w:r>
      <w:r w:rsidR="009D25D2">
        <w:t xml:space="preserve"> Council explains that</w:t>
      </w:r>
      <w:r>
        <w:t xml:space="preserve"> although the claimed route is </w:t>
      </w:r>
      <w:r w:rsidR="009D25D2">
        <w:t>described by the applica</w:t>
      </w:r>
      <w:r w:rsidR="00A52089">
        <w:t>n</w:t>
      </w:r>
      <w:r w:rsidR="009D25D2">
        <w:t>t</w:t>
      </w:r>
      <w:r w:rsidR="00A52089">
        <w:t xml:space="preserve"> as being</w:t>
      </w:r>
      <w:r w:rsidR="009D25D2">
        <w:t xml:space="preserve"> </w:t>
      </w:r>
      <w:r>
        <w:t>unwalkable from points D to P and A to B</w:t>
      </w:r>
      <w:r w:rsidR="00A52089">
        <w:t xml:space="preserve"> on the application map</w:t>
      </w:r>
      <w:r>
        <w:t>, it remains freely accessible at all times from E to H (approximately half the total length).</w:t>
      </w:r>
      <w:r w:rsidR="00072657">
        <w:t xml:space="preserve">  Neither claim prejudices the proper consideration of this application</w:t>
      </w:r>
      <w:r w:rsidR="00AA499D">
        <w:t xml:space="preserve"> and I have proceeded on the basis of the original</w:t>
      </w:r>
      <w:r w:rsidR="00A40BE6">
        <w:t xml:space="preserve"> date shown in the application </w:t>
      </w:r>
      <w:r w:rsidR="00CE021E">
        <w:t xml:space="preserve">and </w:t>
      </w:r>
      <w:r w:rsidR="00B45017">
        <w:t>as described in the banner heading to this decision.</w:t>
      </w:r>
      <w:r w:rsidR="007D15F7">
        <w:t xml:space="preserve"> </w:t>
      </w:r>
    </w:p>
    <w:p w14:paraId="0146B04F" w14:textId="60B90365" w:rsidR="00C779E8" w:rsidRDefault="00C779E8">
      <w:pPr>
        <w:pStyle w:val="Heading6blackfont"/>
      </w:pPr>
      <w:r>
        <w:t>Reasons</w:t>
      </w:r>
    </w:p>
    <w:p w14:paraId="0146B050" w14:textId="77777777" w:rsidR="00C779E8" w:rsidRDefault="00C779E8">
      <w:pPr>
        <w:pStyle w:val="Style1"/>
      </w:pPr>
      <w:r>
        <w:rPr>
          <w:rFonts w:cs="Arial"/>
          <w:szCs w:val="22"/>
        </w:rPr>
        <w:t xml:space="preserve">Authorities are required to investigate applications as soon as reasonably practicable and, after consulting the relevant district and parish councils, decide whether to make an order on the basis of the evidence discovered. Applicants have the right to ask the Secretary of State to direct a surveying authority to reach a decision on an application if no decision has been reached within twelve months of the authority’s receipt of certification that the applicant has served notice of the application on affected landowners and occupiers.  The Secretary of State in considering whether, in response to such a request, to direct an authority to determine an application for an order within a specified period, will take into account any statement made by the authority setting out </w:t>
      </w:r>
      <w:r>
        <w:rPr>
          <w:rFonts w:cs="Arial"/>
          <w:szCs w:val="22"/>
        </w:rPr>
        <w:lastRenderedPageBreak/>
        <w:t>its priorities for bringing and keeping the definitive map up to date, the reasonableness of such priorities, any actions already taken by the authority or expressed intentions of further action on the application in question, the circumstances of the case and any views expressed by the applicant</w:t>
      </w:r>
      <w:r>
        <w:rPr>
          <w:rStyle w:val="FootnoteReference"/>
          <w:rFonts w:cs="Arial"/>
          <w:szCs w:val="22"/>
        </w:rPr>
        <w:footnoteReference w:id="2"/>
      </w:r>
      <w:r>
        <w:rPr>
          <w:rFonts w:cs="Arial"/>
          <w:szCs w:val="22"/>
        </w:rPr>
        <w:t>.</w:t>
      </w:r>
    </w:p>
    <w:p w14:paraId="56144EBC" w14:textId="232BC6F0" w:rsidR="00371DA5" w:rsidRDefault="00E57A21" w:rsidP="00C3596E">
      <w:pPr>
        <w:pStyle w:val="Style1"/>
      </w:pPr>
      <w:r>
        <w:rPr>
          <w:rFonts w:cs="Arial"/>
          <w:szCs w:val="22"/>
        </w:rPr>
        <w:t xml:space="preserve">The Council indicates that applications are dealt with in </w:t>
      </w:r>
      <w:r w:rsidR="00145639">
        <w:rPr>
          <w:rFonts w:cs="Arial"/>
          <w:szCs w:val="22"/>
        </w:rPr>
        <w:t xml:space="preserve">simple </w:t>
      </w:r>
      <w:r w:rsidR="003122A7">
        <w:rPr>
          <w:rFonts w:cs="Arial"/>
          <w:szCs w:val="22"/>
        </w:rPr>
        <w:t xml:space="preserve">chronological order and </w:t>
      </w:r>
      <w:r w:rsidR="008A0D04">
        <w:rPr>
          <w:rFonts w:cs="Arial"/>
          <w:szCs w:val="22"/>
        </w:rPr>
        <w:t xml:space="preserve">there is no </w:t>
      </w:r>
      <w:r w:rsidR="00272331">
        <w:rPr>
          <w:rFonts w:cs="Arial"/>
          <w:szCs w:val="22"/>
        </w:rPr>
        <w:t>grading of applications in terms of any identified priority</w:t>
      </w:r>
      <w:r w:rsidR="002E4ADC">
        <w:rPr>
          <w:rFonts w:cs="Arial"/>
          <w:szCs w:val="22"/>
        </w:rPr>
        <w:t xml:space="preserve"> matrix policy. </w:t>
      </w:r>
      <w:r w:rsidR="005550AC">
        <w:rPr>
          <w:rFonts w:cs="Arial"/>
          <w:szCs w:val="22"/>
        </w:rPr>
        <w:t xml:space="preserve">No reference is made by the Council </w:t>
      </w:r>
      <w:r w:rsidR="00084732">
        <w:rPr>
          <w:rFonts w:cs="Arial"/>
          <w:szCs w:val="22"/>
        </w:rPr>
        <w:t xml:space="preserve">linking </w:t>
      </w:r>
      <w:r w:rsidR="007A3045">
        <w:rPr>
          <w:rFonts w:cs="Arial"/>
          <w:szCs w:val="22"/>
        </w:rPr>
        <w:t xml:space="preserve">such </w:t>
      </w:r>
      <w:r w:rsidR="00084732">
        <w:rPr>
          <w:rFonts w:cs="Arial"/>
          <w:szCs w:val="22"/>
        </w:rPr>
        <w:t xml:space="preserve">applications to the objectives set out in any published Rights of Way Improvement Plan. </w:t>
      </w:r>
      <w:r w:rsidR="00F44A80">
        <w:rPr>
          <w:rFonts w:cs="Arial"/>
          <w:szCs w:val="22"/>
        </w:rPr>
        <w:t xml:space="preserve"> The Council acknowledges that </w:t>
      </w:r>
      <w:r w:rsidR="00CD527E">
        <w:rPr>
          <w:rFonts w:cs="Arial"/>
          <w:szCs w:val="22"/>
        </w:rPr>
        <w:t xml:space="preserve">its present staffing resources </w:t>
      </w:r>
      <w:r w:rsidR="00325DA9">
        <w:rPr>
          <w:rFonts w:cs="Arial"/>
          <w:szCs w:val="22"/>
        </w:rPr>
        <w:t xml:space="preserve">has </w:t>
      </w:r>
      <w:r w:rsidR="002A592F">
        <w:rPr>
          <w:rFonts w:cs="Arial"/>
          <w:szCs w:val="22"/>
        </w:rPr>
        <w:t>impacted upon its</w:t>
      </w:r>
      <w:r w:rsidR="00325DA9">
        <w:rPr>
          <w:rFonts w:cs="Arial"/>
          <w:szCs w:val="22"/>
        </w:rPr>
        <w:t xml:space="preserve"> ability to deal with applications expeditiously.  It is </w:t>
      </w:r>
      <w:r w:rsidR="003A23A8">
        <w:rPr>
          <w:rFonts w:cs="Arial"/>
          <w:szCs w:val="22"/>
        </w:rPr>
        <w:t xml:space="preserve">hopeful </w:t>
      </w:r>
      <w:r w:rsidR="00325DA9">
        <w:rPr>
          <w:rFonts w:cs="Arial"/>
          <w:szCs w:val="22"/>
        </w:rPr>
        <w:t xml:space="preserve">that recent </w:t>
      </w:r>
      <w:r w:rsidR="003A23A8">
        <w:rPr>
          <w:rFonts w:cs="Arial"/>
          <w:szCs w:val="22"/>
        </w:rPr>
        <w:t xml:space="preserve">staff </w:t>
      </w:r>
      <w:r w:rsidR="00325DA9">
        <w:rPr>
          <w:rFonts w:cs="Arial"/>
          <w:szCs w:val="22"/>
        </w:rPr>
        <w:t xml:space="preserve">recruitment </w:t>
      </w:r>
      <w:r w:rsidR="003A23A8">
        <w:rPr>
          <w:rFonts w:cs="Arial"/>
          <w:szCs w:val="22"/>
        </w:rPr>
        <w:t xml:space="preserve">will </w:t>
      </w:r>
      <w:r w:rsidR="00325DA9">
        <w:rPr>
          <w:rFonts w:cs="Arial"/>
          <w:szCs w:val="22"/>
        </w:rPr>
        <w:t>lead to improvements in the near future.</w:t>
      </w:r>
      <w:r w:rsidR="00084732">
        <w:rPr>
          <w:rFonts w:cs="Arial"/>
          <w:szCs w:val="22"/>
        </w:rPr>
        <w:t xml:space="preserve"> </w:t>
      </w:r>
    </w:p>
    <w:p w14:paraId="0146B052" w14:textId="32BA3071" w:rsidR="00C779E8" w:rsidRDefault="00033800">
      <w:pPr>
        <w:pStyle w:val="Style1"/>
      </w:pPr>
      <w:r>
        <w:t xml:space="preserve">While </w:t>
      </w:r>
      <w:r w:rsidR="001E31AC">
        <w:t xml:space="preserve">I have no reason to dispute that </w:t>
      </w:r>
      <w:r w:rsidR="00554ABB">
        <w:t xml:space="preserve">the Council’s prioritisation procedure </w:t>
      </w:r>
      <w:r w:rsidR="000C2710">
        <w:t>appear</w:t>
      </w:r>
      <w:r w:rsidR="000E7C21">
        <w:t>s</w:t>
      </w:r>
      <w:r w:rsidR="000C2710">
        <w:t xml:space="preserve"> fair</w:t>
      </w:r>
      <w:r>
        <w:t>,</w:t>
      </w:r>
      <w:r w:rsidR="000C2710">
        <w:t xml:space="preserve"> </w:t>
      </w:r>
      <w:r w:rsidR="00990706">
        <w:t xml:space="preserve">it is somewhat simplistic and does not allow for prioritisation of </w:t>
      </w:r>
      <w:r w:rsidR="00F36914">
        <w:t xml:space="preserve">cases to take place.  However, </w:t>
      </w:r>
      <w:r w:rsidR="000E7C21">
        <w:t xml:space="preserve">I also have to recognise that </w:t>
      </w:r>
      <w:r w:rsidR="000C2710">
        <w:t>timeliness is also a reasonable expectation.</w:t>
      </w:r>
      <w:r w:rsidR="00F36914">
        <w:t xml:space="preserve">  </w:t>
      </w:r>
      <w:r w:rsidR="00A2082C">
        <w:t xml:space="preserve">The Council currently has </w:t>
      </w:r>
      <w:r w:rsidR="000D5711">
        <w:t>some</w:t>
      </w:r>
      <w:r w:rsidR="00A2082C">
        <w:t xml:space="preserve"> </w:t>
      </w:r>
      <w:r w:rsidR="00AC26F7">
        <w:t>10</w:t>
      </w:r>
      <w:r w:rsidR="00A109CC">
        <w:t xml:space="preserve"> fully served</w:t>
      </w:r>
      <w:r w:rsidR="00A2082C">
        <w:t xml:space="preserve"> applications awaiting determination</w:t>
      </w:r>
      <w:r w:rsidR="00F821AF">
        <w:t xml:space="preserve"> and the current application is ranked </w:t>
      </w:r>
      <w:r w:rsidR="006A2F0E">
        <w:t>9th</w:t>
      </w:r>
      <w:r w:rsidR="00667CEF">
        <w:t xml:space="preserve"> </w:t>
      </w:r>
      <w:r w:rsidR="004F526C">
        <w:t xml:space="preserve">amongst these. </w:t>
      </w:r>
      <w:r w:rsidR="00E50C84">
        <w:t>There is no indication</w:t>
      </w:r>
      <w:r w:rsidR="00482981">
        <w:t xml:space="preserve"> that</w:t>
      </w:r>
      <w:r w:rsidR="00FA09C7">
        <w:t xml:space="preserve"> this applic</w:t>
      </w:r>
      <w:r w:rsidR="001D43EB">
        <w:t>at</w:t>
      </w:r>
      <w:r w:rsidR="00FA09C7">
        <w:t xml:space="preserve">ion </w:t>
      </w:r>
      <w:r w:rsidR="003B7230">
        <w:t xml:space="preserve">is likely </w:t>
      </w:r>
      <w:r w:rsidR="002A5E45">
        <w:t>to</w:t>
      </w:r>
      <w:r w:rsidR="003B7230">
        <w:t xml:space="preserve"> be considered within </w:t>
      </w:r>
      <w:r w:rsidR="00E67128">
        <w:t>a reasonably short timeframe</w:t>
      </w:r>
      <w:r w:rsidR="00C779E8">
        <w:t>.</w:t>
      </w:r>
      <w:r w:rsidR="003208BD">
        <w:t xml:space="preserve">  </w:t>
      </w:r>
      <w:r w:rsidR="00482981">
        <w:t xml:space="preserve">I note that </w:t>
      </w:r>
      <w:r w:rsidR="006B5948">
        <w:t>t</w:t>
      </w:r>
      <w:r w:rsidR="003208BD">
        <w:t xml:space="preserve">hree years have </w:t>
      </w:r>
      <w:r w:rsidR="006B5948">
        <w:t xml:space="preserve">now </w:t>
      </w:r>
      <w:r w:rsidR="003208BD">
        <w:t>passed since parts of the route</w:t>
      </w:r>
      <w:r w:rsidR="00700941">
        <w:t xml:space="preserve"> became impassable.</w:t>
      </w:r>
    </w:p>
    <w:p w14:paraId="2F736C0C" w14:textId="6152990B" w:rsidR="007B1C21" w:rsidRDefault="007B1C21" w:rsidP="004F0B24">
      <w:pPr>
        <w:pStyle w:val="Style1"/>
      </w:pPr>
      <w:r>
        <w:t>It ap</w:t>
      </w:r>
      <w:r w:rsidR="00B17482">
        <w:t>pears from the evidence that the</w:t>
      </w:r>
      <w:r w:rsidR="00D62F55">
        <w:t xml:space="preserve"> application relies at least in part, on user evidence to support the case.</w:t>
      </w:r>
      <w:r w:rsidR="006771DE">
        <w:t xml:space="preserve">  </w:t>
      </w:r>
      <w:r w:rsidR="000B3319">
        <w:t>W</w:t>
      </w:r>
      <w:r w:rsidR="006771DE">
        <w:t xml:space="preserve">here reliance is placed on user evidence, </w:t>
      </w:r>
      <w:r w:rsidR="00495106">
        <w:t xml:space="preserve">the longer period between the date of calling into </w:t>
      </w:r>
      <w:r w:rsidR="006B0F5F">
        <w:t>question and the date of investigation</w:t>
      </w:r>
      <w:r w:rsidR="00E318A6">
        <w:t>, the more difficult it is to get to the truth of the matter</w:t>
      </w:r>
      <w:r w:rsidR="006D3AD9">
        <w:t xml:space="preserve"> and for any discrepancy in the route of the path to be reconciled</w:t>
      </w:r>
      <w:r w:rsidR="00E318A6">
        <w:t>.</w:t>
      </w:r>
      <w:r w:rsidR="004F27D5">
        <w:t xml:space="preserve">  </w:t>
      </w:r>
      <w:r w:rsidR="004F0B24">
        <w:t>I have noted the applicant’s reasoning for making the application and that families and users are no longer able to use parts of the route, which has considerable heritage value and is of regional significance.  Evidently,</w:t>
      </w:r>
      <w:r w:rsidR="004F27D5">
        <w:t xml:space="preserve"> the Council </w:t>
      </w:r>
      <w:r w:rsidR="006B5948">
        <w:t>is aware of</w:t>
      </w:r>
      <w:r w:rsidR="00D4686E">
        <w:t xml:space="preserve"> the issues raised by the applicant and </w:t>
      </w:r>
      <w:r w:rsidR="006B5948">
        <w:t xml:space="preserve">appears </w:t>
      </w:r>
      <w:r w:rsidR="00D4686E">
        <w:t>willing to resolve matters</w:t>
      </w:r>
      <w:r w:rsidR="00853A4B">
        <w:t xml:space="preserve">.  </w:t>
      </w:r>
    </w:p>
    <w:p w14:paraId="19B2B11E" w14:textId="53E452AE" w:rsidR="0028793E" w:rsidRPr="00900D30" w:rsidRDefault="009E5688" w:rsidP="0028793E">
      <w:pPr>
        <w:pStyle w:val="Style1"/>
      </w:pPr>
      <w:r>
        <w:rPr>
          <w:rFonts w:cs="Arial"/>
          <w:szCs w:val="22"/>
        </w:rPr>
        <w:t>That said, t</w:t>
      </w:r>
      <w:r w:rsidR="00F3600F">
        <w:rPr>
          <w:rFonts w:cs="Arial"/>
          <w:szCs w:val="22"/>
        </w:rPr>
        <w:t xml:space="preserve">he </w:t>
      </w:r>
      <w:r w:rsidR="0014070A">
        <w:rPr>
          <w:rFonts w:cs="Arial"/>
          <w:szCs w:val="22"/>
        </w:rPr>
        <w:t xml:space="preserve">Council has failed to provide a date </w:t>
      </w:r>
      <w:r w:rsidR="00F3600F">
        <w:rPr>
          <w:rFonts w:cs="Arial"/>
          <w:szCs w:val="22"/>
        </w:rPr>
        <w:t>for resolving the issue</w:t>
      </w:r>
      <w:r>
        <w:rPr>
          <w:rFonts w:cs="Arial"/>
          <w:szCs w:val="22"/>
        </w:rPr>
        <w:t xml:space="preserve"> and this</w:t>
      </w:r>
      <w:r w:rsidR="0014070A">
        <w:rPr>
          <w:rFonts w:cs="Arial"/>
          <w:szCs w:val="22"/>
        </w:rPr>
        <w:t xml:space="preserve"> is</w:t>
      </w:r>
      <w:r w:rsidR="0028793E">
        <w:rPr>
          <w:rFonts w:cs="Arial"/>
          <w:szCs w:val="22"/>
        </w:rPr>
        <w:t xml:space="preserve"> not </w:t>
      </w:r>
      <w:r w:rsidR="005639AF">
        <w:rPr>
          <w:rFonts w:cs="Arial"/>
          <w:szCs w:val="22"/>
        </w:rPr>
        <w:t>acceptable</w:t>
      </w:r>
      <w:r w:rsidR="0028793E">
        <w:rPr>
          <w:rFonts w:cs="Arial"/>
          <w:szCs w:val="22"/>
        </w:rPr>
        <w:t xml:space="preserve">. </w:t>
      </w:r>
      <w:r w:rsidR="005639AF">
        <w:rPr>
          <w:rFonts w:cs="Arial"/>
          <w:szCs w:val="22"/>
        </w:rPr>
        <w:t xml:space="preserve"> </w:t>
      </w:r>
      <w:r w:rsidR="0028793E">
        <w:rPr>
          <w:rFonts w:cs="Arial"/>
          <w:szCs w:val="22"/>
        </w:rPr>
        <w:t>Applicants should be able to expect a decision within a finite and reasonable time. I have therefore decided that there is a case for setting a date by which time this application should be determined</w:t>
      </w:r>
      <w:r w:rsidR="0028793E">
        <w:t>.</w:t>
      </w:r>
    </w:p>
    <w:p w14:paraId="18F2EA08" w14:textId="1EE0925C" w:rsidR="00BD4BC1" w:rsidRPr="00BD4BC1" w:rsidRDefault="007420EA" w:rsidP="004038F5">
      <w:pPr>
        <w:pStyle w:val="Style1"/>
      </w:pPr>
      <w:r>
        <w:rPr>
          <w:rFonts w:cs="Arial"/>
          <w:szCs w:val="22"/>
        </w:rPr>
        <w:t xml:space="preserve">Normally, </w:t>
      </w:r>
      <w:r w:rsidR="00BD4BC1">
        <w:rPr>
          <w:rFonts w:cs="Arial"/>
          <w:szCs w:val="22"/>
        </w:rPr>
        <w:t xml:space="preserve">an applicant’s right to seek a direction from the Secretary of State gives rise to the expectation of a determination of that application within 12 months under normal circumstances.  In this case, </w:t>
      </w:r>
      <w:r w:rsidR="00622D0F">
        <w:rPr>
          <w:rFonts w:cs="Arial"/>
          <w:szCs w:val="22"/>
        </w:rPr>
        <w:t xml:space="preserve">some </w:t>
      </w:r>
      <w:r w:rsidR="0002445D">
        <w:rPr>
          <w:rFonts w:cs="Arial"/>
          <w:szCs w:val="22"/>
        </w:rPr>
        <w:t>18 months</w:t>
      </w:r>
      <w:r w:rsidR="00BD4BC1">
        <w:rPr>
          <w:rFonts w:cs="Arial"/>
          <w:szCs w:val="22"/>
        </w:rPr>
        <w:t xml:space="preserve"> </w:t>
      </w:r>
      <w:r w:rsidR="00D439B6">
        <w:rPr>
          <w:rFonts w:cs="Arial"/>
          <w:szCs w:val="22"/>
        </w:rPr>
        <w:t>has already passed</w:t>
      </w:r>
      <w:r w:rsidR="00BD4BC1">
        <w:rPr>
          <w:rFonts w:cs="Arial"/>
          <w:szCs w:val="22"/>
        </w:rPr>
        <w:t xml:space="preserve"> since the application was submitted and it </w:t>
      </w:r>
      <w:r w:rsidR="00AA7EAF">
        <w:rPr>
          <w:rFonts w:cs="Arial"/>
          <w:szCs w:val="22"/>
        </w:rPr>
        <w:t>there is no indication that it will be determined soon.</w:t>
      </w:r>
      <w:r w:rsidR="00BD4BC1">
        <w:rPr>
          <w:rFonts w:cs="Arial"/>
          <w:szCs w:val="22"/>
        </w:rPr>
        <w:t xml:space="preserve"> </w:t>
      </w:r>
      <w:r w:rsidR="00622D0F">
        <w:rPr>
          <w:rFonts w:cs="Arial"/>
          <w:szCs w:val="22"/>
        </w:rPr>
        <w:t xml:space="preserve">I have sympathy with </w:t>
      </w:r>
      <w:r w:rsidR="0056716C">
        <w:rPr>
          <w:rFonts w:cs="Arial"/>
          <w:szCs w:val="22"/>
        </w:rPr>
        <w:t xml:space="preserve">officers who are </w:t>
      </w:r>
      <w:r w:rsidR="00891577">
        <w:rPr>
          <w:rFonts w:cs="Arial"/>
          <w:szCs w:val="22"/>
        </w:rPr>
        <w:t xml:space="preserve">genuinely </w:t>
      </w:r>
      <w:r w:rsidR="0056716C">
        <w:rPr>
          <w:rFonts w:cs="Arial"/>
          <w:szCs w:val="22"/>
        </w:rPr>
        <w:t>trying</w:t>
      </w:r>
      <w:r w:rsidR="00891577">
        <w:rPr>
          <w:rFonts w:cs="Arial"/>
          <w:szCs w:val="22"/>
        </w:rPr>
        <w:t xml:space="preserve"> to deal with the backlog of applications</w:t>
      </w:r>
      <w:r w:rsidR="005F6D8C">
        <w:rPr>
          <w:rFonts w:cs="Arial"/>
          <w:szCs w:val="22"/>
        </w:rPr>
        <w:t>; however,</w:t>
      </w:r>
      <w:r w:rsidR="00891577">
        <w:rPr>
          <w:rFonts w:cs="Arial"/>
          <w:szCs w:val="22"/>
        </w:rPr>
        <w:t xml:space="preserve"> t</w:t>
      </w:r>
      <w:r w:rsidR="00BD4BC1">
        <w:rPr>
          <w:rFonts w:cs="Arial"/>
          <w:szCs w:val="22"/>
        </w:rPr>
        <w:t>h</w:t>
      </w:r>
      <w:r w:rsidR="0006432E">
        <w:rPr>
          <w:rFonts w:cs="Arial"/>
          <w:szCs w:val="22"/>
        </w:rPr>
        <w:t>e</w:t>
      </w:r>
      <w:r w:rsidR="00BD4BC1">
        <w:rPr>
          <w:rFonts w:cs="Arial"/>
          <w:szCs w:val="22"/>
        </w:rPr>
        <w:t xml:space="preserve"> </w:t>
      </w:r>
      <w:r w:rsidR="0006432E">
        <w:rPr>
          <w:rFonts w:cs="Arial"/>
          <w:szCs w:val="22"/>
        </w:rPr>
        <w:t xml:space="preserve">situation </w:t>
      </w:r>
      <w:r w:rsidR="005F6D8C">
        <w:rPr>
          <w:rFonts w:cs="Arial"/>
          <w:szCs w:val="22"/>
        </w:rPr>
        <w:t xml:space="preserve">within which </w:t>
      </w:r>
      <w:r w:rsidR="0006432E">
        <w:rPr>
          <w:rFonts w:cs="Arial"/>
          <w:szCs w:val="22"/>
        </w:rPr>
        <w:t xml:space="preserve">they find themselves </w:t>
      </w:r>
      <w:r w:rsidR="00BD4BC1">
        <w:rPr>
          <w:rFonts w:cs="Arial"/>
          <w:szCs w:val="22"/>
        </w:rPr>
        <w:t>would suggest that the Council is failing to deploy sufficient resources to the determination of such applications</w:t>
      </w:r>
      <w:r w:rsidR="00BD4BC1" w:rsidRPr="00D95210">
        <w:rPr>
          <w:rFonts w:cs="Arial"/>
          <w:szCs w:val="22"/>
        </w:rPr>
        <w:t>.</w:t>
      </w:r>
      <w:r w:rsidR="00FB2F01">
        <w:rPr>
          <w:rFonts w:cs="Arial"/>
          <w:szCs w:val="22"/>
        </w:rPr>
        <w:t xml:space="preserve">  </w:t>
      </w:r>
      <w:r w:rsidR="000E5735">
        <w:rPr>
          <w:rFonts w:cs="Arial"/>
          <w:szCs w:val="22"/>
        </w:rPr>
        <w:t xml:space="preserve">If this is </w:t>
      </w:r>
      <w:r w:rsidR="00FB20AA">
        <w:rPr>
          <w:rFonts w:cs="Arial"/>
          <w:szCs w:val="22"/>
        </w:rPr>
        <w:t xml:space="preserve">indeed the </w:t>
      </w:r>
      <w:r w:rsidR="000E5735">
        <w:rPr>
          <w:rFonts w:cs="Arial"/>
          <w:szCs w:val="22"/>
        </w:rPr>
        <w:t xml:space="preserve">case, </w:t>
      </w:r>
      <w:r w:rsidR="00FB2F01">
        <w:rPr>
          <w:rFonts w:cs="Arial"/>
          <w:szCs w:val="22"/>
        </w:rPr>
        <w:t xml:space="preserve">I assume that </w:t>
      </w:r>
      <w:r w:rsidR="008D5C98">
        <w:rPr>
          <w:rFonts w:cs="Arial"/>
          <w:szCs w:val="22"/>
        </w:rPr>
        <w:t>this</w:t>
      </w:r>
      <w:r w:rsidR="00FB2F01">
        <w:rPr>
          <w:rFonts w:cs="Arial"/>
          <w:szCs w:val="22"/>
        </w:rPr>
        <w:t xml:space="preserve"> </w:t>
      </w:r>
      <w:r w:rsidR="009533F8">
        <w:rPr>
          <w:rFonts w:cs="Arial"/>
          <w:szCs w:val="22"/>
        </w:rPr>
        <w:t>issue</w:t>
      </w:r>
      <w:r w:rsidR="008D67F9">
        <w:rPr>
          <w:rFonts w:cs="Arial"/>
          <w:szCs w:val="22"/>
        </w:rPr>
        <w:t xml:space="preserve"> has been drawn to the attention of the </w:t>
      </w:r>
      <w:r w:rsidR="00FB2F01">
        <w:rPr>
          <w:rFonts w:cs="Arial"/>
          <w:szCs w:val="22"/>
        </w:rPr>
        <w:t xml:space="preserve">portfolio Member </w:t>
      </w:r>
      <w:r w:rsidR="006C4C19">
        <w:rPr>
          <w:rFonts w:cs="Arial"/>
          <w:szCs w:val="22"/>
        </w:rPr>
        <w:t>with responsibilities for</w:t>
      </w:r>
      <w:r w:rsidR="00FB2F01">
        <w:rPr>
          <w:rFonts w:cs="Arial"/>
          <w:szCs w:val="22"/>
        </w:rPr>
        <w:t xml:space="preserve"> Rights of Way</w:t>
      </w:r>
      <w:r w:rsidR="006C4C19">
        <w:rPr>
          <w:rFonts w:cs="Arial"/>
          <w:szCs w:val="22"/>
        </w:rPr>
        <w:t xml:space="preserve"> matters</w:t>
      </w:r>
      <w:r w:rsidR="008D67F9">
        <w:rPr>
          <w:rFonts w:cs="Arial"/>
          <w:szCs w:val="22"/>
        </w:rPr>
        <w:t xml:space="preserve"> at </w:t>
      </w:r>
      <w:r w:rsidR="006C4C19">
        <w:rPr>
          <w:rFonts w:cs="Arial"/>
          <w:szCs w:val="22"/>
        </w:rPr>
        <w:t xml:space="preserve">North </w:t>
      </w:r>
      <w:r w:rsidR="008D67F9">
        <w:rPr>
          <w:rFonts w:cs="Arial"/>
          <w:szCs w:val="22"/>
        </w:rPr>
        <w:t>Lincoln</w:t>
      </w:r>
      <w:r w:rsidR="006C4C19">
        <w:rPr>
          <w:rFonts w:cs="Arial"/>
          <w:szCs w:val="22"/>
        </w:rPr>
        <w:t>shire</w:t>
      </w:r>
      <w:r w:rsidR="008D67F9">
        <w:rPr>
          <w:rFonts w:cs="Arial"/>
          <w:szCs w:val="22"/>
        </w:rPr>
        <w:t xml:space="preserve"> Council</w:t>
      </w:r>
      <w:r w:rsidR="00870BA1">
        <w:rPr>
          <w:rFonts w:cs="Arial"/>
          <w:szCs w:val="22"/>
        </w:rPr>
        <w:t xml:space="preserve"> who is best placed to </w:t>
      </w:r>
      <w:r w:rsidR="00CC0814">
        <w:rPr>
          <w:rFonts w:cs="Arial"/>
          <w:szCs w:val="22"/>
        </w:rPr>
        <w:t>bid for increased resources to be devoted to this important area of work</w:t>
      </w:r>
      <w:r w:rsidR="0041026E">
        <w:rPr>
          <w:rFonts w:cs="Arial"/>
          <w:szCs w:val="22"/>
        </w:rPr>
        <w:t>.</w:t>
      </w:r>
      <w:r w:rsidR="00FB2F01">
        <w:rPr>
          <w:rFonts w:cs="Arial"/>
          <w:szCs w:val="22"/>
        </w:rPr>
        <w:t xml:space="preserve"> </w:t>
      </w:r>
    </w:p>
    <w:p w14:paraId="0146B055" w14:textId="06966EBF" w:rsidR="00C779E8" w:rsidRDefault="004038F5" w:rsidP="00BB2428">
      <w:pPr>
        <w:pStyle w:val="Style1"/>
      </w:pPr>
      <w:r>
        <w:rPr>
          <w:rFonts w:cs="Arial"/>
          <w:szCs w:val="22"/>
        </w:rPr>
        <w:t xml:space="preserve">It is appreciated that the Council will require some time to carry out its investigation and make a decision on the application. </w:t>
      </w:r>
      <w:r w:rsidR="007B4E95">
        <w:rPr>
          <w:rFonts w:cs="Arial"/>
          <w:szCs w:val="22"/>
        </w:rPr>
        <w:t xml:space="preserve"> </w:t>
      </w:r>
      <w:r>
        <w:rPr>
          <w:rFonts w:cs="Arial"/>
          <w:szCs w:val="22"/>
        </w:rPr>
        <w:t xml:space="preserve">Accordingly, I propose to allow a period of </w:t>
      </w:r>
      <w:r w:rsidR="007B4E95">
        <w:rPr>
          <w:rFonts w:cs="Arial"/>
          <w:szCs w:val="22"/>
        </w:rPr>
        <w:t>6</w:t>
      </w:r>
      <w:r>
        <w:rPr>
          <w:rFonts w:cs="Arial"/>
          <w:szCs w:val="22"/>
        </w:rPr>
        <w:t xml:space="preserve"> months in this case.</w:t>
      </w:r>
    </w:p>
    <w:p w14:paraId="0146B056" w14:textId="77777777" w:rsidR="00C779E8" w:rsidRDefault="00C779E8">
      <w:pPr>
        <w:ind w:left="720" w:hanging="720"/>
        <w:rPr>
          <w:szCs w:val="22"/>
        </w:rPr>
      </w:pPr>
    </w:p>
    <w:p w14:paraId="10FA92FA" w14:textId="77777777" w:rsidR="0041026E" w:rsidRDefault="0041026E">
      <w:pPr>
        <w:rPr>
          <w:b/>
          <w:szCs w:val="22"/>
        </w:rPr>
      </w:pPr>
    </w:p>
    <w:p w14:paraId="2F2B183F" w14:textId="77777777" w:rsidR="0041026E" w:rsidRDefault="0041026E">
      <w:pPr>
        <w:rPr>
          <w:b/>
          <w:szCs w:val="22"/>
        </w:rPr>
      </w:pPr>
    </w:p>
    <w:p w14:paraId="038EE274" w14:textId="77777777" w:rsidR="0041026E" w:rsidRDefault="0041026E">
      <w:pPr>
        <w:rPr>
          <w:b/>
          <w:szCs w:val="22"/>
        </w:rPr>
      </w:pPr>
    </w:p>
    <w:p w14:paraId="0146B057" w14:textId="234E07D3" w:rsidR="00C779E8" w:rsidRDefault="00C779E8">
      <w:pPr>
        <w:rPr>
          <w:b/>
          <w:szCs w:val="22"/>
        </w:rPr>
      </w:pPr>
      <w:r>
        <w:rPr>
          <w:b/>
          <w:szCs w:val="22"/>
        </w:rPr>
        <w:t>Direction</w:t>
      </w:r>
    </w:p>
    <w:p w14:paraId="0146B058" w14:textId="77777777" w:rsidR="00C779E8" w:rsidRDefault="00C779E8">
      <w:pPr>
        <w:ind w:left="720" w:hanging="720"/>
        <w:rPr>
          <w:szCs w:val="22"/>
        </w:rPr>
      </w:pPr>
    </w:p>
    <w:p w14:paraId="0146B059" w14:textId="4470D02C" w:rsidR="00C779E8" w:rsidRDefault="00C779E8">
      <w:pPr>
        <w:rPr>
          <w:szCs w:val="22"/>
        </w:rPr>
      </w:pPr>
      <w:r>
        <w:rPr>
          <w:szCs w:val="22"/>
        </w:rPr>
        <w:t xml:space="preserve">On behalf of the Secretary of State for Environment, Food and Rural Affairs and pursuant to Paragraph 3(2) of Schedule 14 of the Wildlife and Countryside Act 1981, </w:t>
      </w:r>
      <w:r>
        <w:rPr>
          <w:b/>
          <w:szCs w:val="22"/>
        </w:rPr>
        <w:t>I HEREBY</w:t>
      </w:r>
      <w:r>
        <w:rPr>
          <w:szCs w:val="22"/>
        </w:rPr>
        <w:t xml:space="preserve"> </w:t>
      </w:r>
      <w:r>
        <w:rPr>
          <w:b/>
          <w:szCs w:val="22"/>
        </w:rPr>
        <w:t>DIRECT</w:t>
      </w:r>
      <w:r>
        <w:rPr>
          <w:szCs w:val="22"/>
        </w:rPr>
        <w:t xml:space="preserve"> </w:t>
      </w:r>
      <w:r w:rsidR="00B12E6B">
        <w:rPr>
          <w:szCs w:val="22"/>
        </w:rPr>
        <w:t xml:space="preserve">North </w:t>
      </w:r>
      <w:r w:rsidR="00D52AE1">
        <w:rPr>
          <w:szCs w:val="22"/>
        </w:rPr>
        <w:t>Lincolnshire</w:t>
      </w:r>
      <w:r w:rsidR="004E5F02">
        <w:rPr>
          <w:szCs w:val="22"/>
        </w:rPr>
        <w:t xml:space="preserve"> </w:t>
      </w:r>
      <w:r w:rsidR="00AD3789">
        <w:rPr>
          <w:szCs w:val="22"/>
        </w:rPr>
        <w:t>Council</w:t>
      </w:r>
      <w:r>
        <w:rPr>
          <w:szCs w:val="22"/>
        </w:rPr>
        <w:t xml:space="preserve"> to determine the above-mentioned application </w:t>
      </w:r>
      <w:r w:rsidR="00184E94">
        <w:rPr>
          <w:szCs w:val="22"/>
        </w:rPr>
        <w:t xml:space="preserve">not later </w:t>
      </w:r>
      <w:bookmarkStart w:id="2" w:name="_Hlk68168803"/>
      <w:r w:rsidR="00184E94">
        <w:rPr>
          <w:szCs w:val="22"/>
        </w:rPr>
        <w:t xml:space="preserve">than </w:t>
      </w:r>
      <w:r w:rsidR="00EC0281">
        <w:rPr>
          <w:szCs w:val="22"/>
        </w:rPr>
        <w:t>31 July</w:t>
      </w:r>
      <w:r w:rsidR="002E554D">
        <w:rPr>
          <w:szCs w:val="22"/>
        </w:rPr>
        <w:t xml:space="preserve"> 2023</w:t>
      </w:r>
      <w:r w:rsidR="00184E94">
        <w:t>.</w:t>
      </w:r>
      <w:bookmarkEnd w:id="2"/>
    </w:p>
    <w:p w14:paraId="0146B05A" w14:textId="77777777" w:rsidR="00C779E8" w:rsidRDefault="00C779E8">
      <w:pPr>
        <w:pStyle w:val="Style1"/>
        <w:numPr>
          <w:ilvl w:val="0"/>
          <w:numId w:val="0"/>
        </w:numPr>
        <w:spacing w:before="120"/>
        <w:rPr>
          <w:sz w:val="20"/>
        </w:rPr>
      </w:pPr>
    </w:p>
    <w:p w14:paraId="0146B05C" w14:textId="696CBD4E" w:rsidR="00C779E8" w:rsidRDefault="00166903">
      <w:pPr>
        <w:pStyle w:val="Style1"/>
        <w:numPr>
          <w:ilvl w:val="0"/>
          <w:numId w:val="0"/>
        </w:numPr>
        <w:spacing w:before="60"/>
        <w:rPr>
          <w:rFonts w:ascii="Monotype Corsiva" w:hAnsi="Monotype Corsiva"/>
          <w:sz w:val="36"/>
          <w:szCs w:val="36"/>
        </w:rPr>
      </w:pPr>
      <w:r>
        <w:rPr>
          <w:rFonts w:ascii="Monotype Corsiva" w:hAnsi="Monotype Corsiva"/>
          <w:sz w:val="36"/>
        </w:rPr>
        <w:t>Gareth W Thomas</w:t>
      </w:r>
    </w:p>
    <w:p w14:paraId="0146B05D" w14:textId="77777777" w:rsidR="00C779E8" w:rsidRDefault="00C779E8">
      <w:pPr>
        <w:pStyle w:val="Style1"/>
        <w:numPr>
          <w:ilvl w:val="0"/>
          <w:numId w:val="0"/>
        </w:numPr>
        <w:spacing w:before="120"/>
      </w:pPr>
      <w:bookmarkStart w:id="3" w:name="bmkPageBreak"/>
      <w:bookmarkEnd w:id="3"/>
      <w:r>
        <w:t>INSPECTOR</w:t>
      </w:r>
    </w:p>
    <w:p w14:paraId="0146B05E" w14:textId="77777777" w:rsidR="00C779E8" w:rsidRDefault="00C779E8">
      <w:pPr>
        <w:pStyle w:val="Style1"/>
        <w:numPr>
          <w:ilvl w:val="0"/>
          <w:numId w:val="0"/>
        </w:numPr>
        <w:spacing w:before="120"/>
      </w:pPr>
    </w:p>
    <w:sectPr w:rsidR="00C779E8">
      <w:headerReference w:type="default" r:id="rId12"/>
      <w:footerReference w:type="even" r:id="rId13"/>
      <w:footerReference w:type="default" r:id="rId14"/>
      <w:headerReference w:type="first" r:id="rId15"/>
      <w:footerReference w:type="first" r:id="rId16"/>
      <w:pgSz w:w="11906" w:h="16838" w:code="9"/>
      <w:pgMar w:top="680" w:right="1077" w:bottom="1276" w:left="1525" w:header="556"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1FCC9" w14:textId="77777777" w:rsidR="004D71B4" w:rsidRDefault="004D71B4">
      <w:r>
        <w:separator/>
      </w:r>
    </w:p>
  </w:endnote>
  <w:endnote w:type="continuationSeparator" w:id="0">
    <w:p w14:paraId="123CC5E0" w14:textId="77777777" w:rsidR="004D71B4" w:rsidRDefault="004D71B4">
      <w:r>
        <w:continuationSeparator/>
      </w:r>
    </w:p>
  </w:endnote>
  <w:endnote w:type="continuationNotice" w:id="1">
    <w:p w14:paraId="0272A6ED" w14:textId="77777777" w:rsidR="004D71B4" w:rsidRDefault="004D71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6B069" w14:textId="77777777" w:rsidR="00C779E8" w:rsidRDefault="00C779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46B06A" w14:textId="77777777" w:rsidR="00C779E8" w:rsidRDefault="00C779E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6B06B" w14:textId="77777777" w:rsidR="00C779E8" w:rsidRDefault="00B511C9">
    <w:pPr>
      <w:pStyle w:val="Noindent"/>
      <w:spacing w:before="120"/>
      <w:jc w:val="center"/>
      <w:rPr>
        <w:rStyle w:val="PageNumber"/>
      </w:rPr>
    </w:pPr>
    <w:r>
      <w:rPr>
        <w:noProof/>
        <w:sz w:val="18"/>
      </w:rPr>
      <mc:AlternateContent>
        <mc:Choice Requires="wps">
          <w:drawing>
            <wp:anchor distT="0" distB="0" distL="114300" distR="114300" simplePos="0" relativeHeight="251658242" behindDoc="0" locked="0" layoutInCell="1" allowOverlap="1" wp14:anchorId="0146B072" wp14:editId="631C2C76">
              <wp:simplePos x="0" y="0"/>
              <wp:positionH relativeFrom="column">
                <wp:posOffset>-2540</wp:posOffset>
              </wp:positionH>
              <wp:positionV relativeFrom="paragraph">
                <wp:posOffset>159385</wp:posOffset>
              </wp:positionV>
              <wp:extent cx="5943600" cy="0"/>
              <wp:effectExtent l="0" t="0" r="0" b="0"/>
              <wp:wrapNone/>
              <wp:docPr id="2" name="Lin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153219" id="Line 17" o:spid="_x0000_s1026" alt="&quot;&quot;"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"/>
          </w:pict>
        </mc:Fallback>
      </mc:AlternateContent>
    </w:r>
  </w:p>
  <w:p w14:paraId="0146B06C" w14:textId="77777777" w:rsidR="00C779E8" w:rsidRDefault="00C779E8">
    <w:pPr>
      <w:pStyle w:val="Noindent"/>
      <w:jc w:val="center"/>
    </w:pPr>
    <w:r>
      <w:rPr>
        <w:rStyle w:val="PageNumber"/>
      </w:rPr>
      <w:fldChar w:fldCharType="begin"/>
    </w:r>
    <w:r>
      <w:rPr>
        <w:rStyle w:val="PageNumber"/>
      </w:rPr>
      <w:instrText xml:space="preserve"> PAGE </w:instrText>
    </w:r>
    <w:r>
      <w:rPr>
        <w:rStyle w:val="PageNumber"/>
      </w:rPr>
      <w:fldChar w:fldCharType="separate"/>
    </w:r>
    <w:r w:rsidR="00F67348">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6B06E" w14:textId="77777777" w:rsidR="00C779E8" w:rsidRDefault="00B511C9">
    <w:pPr>
      <w:pStyle w:val="Footer"/>
      <w:pBdr>
        <w:bottom w:val="none" w:sz="0" w:space="0" w:color="000000"/>
      </w:pBdr>
      <w:ind w:right="-52"/>
    </w:pPr>
    <w:r>
      <w:rPr>
        <w:noProof/>
      </w:rPr>
      <mc:AlternateContent>
        <mc:Choice Requires="wps">
          <w:drawing>
            <wp:anchor distT="0" distB="0" distL="114300" distR="114300" simplePos="0" relativeHeight="251658240" behindDoc="0" locked="0" layoutInCell="1" allowOverlap="1" wp14:anchorId="0146B074" wp14:editId="4AE2A809">
              <wp:simplePos x="0" y="0"/>
              <wp:positionH relativeFrom="column">
                <wp:posOffset>-2540</wp:posOffset>
              </wp:positionH>
              <wp:positionV relativeFrom="paragraph">
                <wp:posOffset>121285</wp:posOffset>
              </wp:positionV>
              <wp:extent cx="5943600" cy="0"/>
              <wp:effectExtent l="0" t="0" r="0" b="0"/>
              <wp:wrapNone/>
              <wp:docPr id="1" name="Lin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FE0B26" id="Line 11" o:spid="_x0000_s1026" alt="&quot;&quot;"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" strokeweight=".5pt"/>
          </w:pict>
        </mc:Fallback>
      </mc:AlternateContent>
    </w:r>
  </w:p>
  <w:p w14:paraId="0146B06F" w14:textId="77777777" w:rsidR="00C779E8" w:rsidRDefault="00C779E8">
    <w:pPr>
      <w:pStyle w:val="Footer"/>
      <w:ind w:right="-52"/>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68204" w14:textId="77777777" w:rsidR="004D71B4" w:rsidRDefault="004D71B4">
      <w:r>
        <w:separator/>
      </w:r>
    </w:p>
  </w:footnote>
  <w:footnote w:type="continuationSeparator" w:id="0">
    <w:p w14:paraId="3F1290E6" w14:textId="77777777" w:rsidR="004D71B4" w:rsidRDefault="004D71B4">
      <w:r>
        <w:continuationSeparator/>
      </w:r>
    </w:p>
  </w:footnote>
  <w:footnote w:type="continuationNotice" w:id="1">
    <w:p w14:paraId="2A71FA29" w14:textId="77777777" w:rsidR="004D71B4" w:rsidRDefault="004D71B4"/>
  </w:footnote>
  <w:footnote w:id="2">
    <w:p w14:paraId="0146B076" w14:textId="77777777" w:rsidR="00C779E8" w:rsidRDefault="00C779E8">
      <w:pPr>
        <w:pStyle w:val="FootnoteText"/>
      </w:pPr>
      <w:r>
        <w:rPr>
          <w:rStyle w:val="FootnoteReference"/>
        </w:rPr>
        <w:footnoteRef/>
      </w:r>
      <w:r>
        <w:t xml:space="preserve">  Rights of Way Circular 1/09 Version 2, October 2009.  Department for Environment, Food and Rural Affairs.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C779E8" w14:paraId="0146B067" w14:textId="77777777">
      <w:tc>
        <w:tcPr>
          <w:tcW w:w="9520" w:type="dxa"/>
        </w:tcPr>
        <w:p w14:paraId="0146B066" w14:textId="00C3F431" w:rsidR="00C779E8" w:rsidRDefault="00D25177">
          <w:pPr>
            <w:pStyle w:val="Footer"/>
          </w:pPr>
          <w:r>
            <w:t>Direction</w:t>
          </w:r>
          <w:r w:rsidR="00C779E8">
            <w:t xml:space="preserve"> Decision </w:t>
          </w:r>
          <w:r w:rsidR="00D165C7">
            <w:t>ROW/3305893</w:t>
          </w:r>
        </w:p>
      </w:tc>
    </w:tr>
  </w:tbl>
  <w:p w14:paraId="0146B068" w14:textId="77777777" w:rsidR="00C779E8" w:rsidRDefault="00B511C9">
    <w:pPr>
      <w:pStyle w:val="Footer"/>
    </w:pPr>
    <w:r>
      <w:rPr>
        <w:noProof/>
      </w:rPr>
      <mc:AlternateContent>
        <mc:Choice Requires="wps">
          <w:drawing>
            <wp:anchor distT="0" distB="0" distL="114300" distR="114300" simplePos="0" relativeHeight="251658241" behindDoc="0" locked="0" layoutInCell="1" allowOverlap="1" wp14:anchorId="0146B070" wp14:editId="18572B13">
              <wp:simplePos x="0" y="0"/>
              <wp:positionH relativeFrom="column">
                <wp:posOffset>0</wp:posOffset>
              </wp:positionH>
              <wp:positionV relativeFrom="paragraph">
                <wp:posOffset>88900</wp:posOffset>
              </wp:positionV>
              <wp:extent cx="5943600" cy="0"/>
              <wp:effectExtent l="0" t="0" r="0" b="0"/>
              <wp:wrapNone/>
              <wp:docPr id="3" name="Lin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01C240" id="Line 14" o:spid="_x0000_s1026" alt="&quot;&quot;"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pt" to="46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6B06D" w14:textId="77777777" w:rsidR="00C779E8" w:rsidRDefault="00C779E8">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17572149"/>
    <w:multiLevelType w:val="hybridMultilevel"/>
    <w:tmpl w:val="388EFC9E"/>
    <w:lvl w:ilvl="0" w:tplc="08090001">
      <w:start w:val="1"/>
      <w:numFmt w:val="bullet"/>
      <w:lvlText w:val=""/>
      <w:lvlJc w:val="left"/>
      <w:pPr>
        <w:ind w:left="1230" w:hanging="360"/>
      </w:pPr>
      <w:rPr>
        <w:rFonts w:ascii="Symbol" w:hAnsi="Symbol" w:hint="default"/>
      </w:rPr>
    </w:lvl>
    <w:lvl w:ilvl="1" w:tplc="08090003" w:tentative="1">
      <w:start w:val="1"/>
      <w:numFmt w:val="bullet"/>
      <w:lvlText w:val="o"/>
      <w:lvlJc w:val="left"/>
      <w:pPr>
        <w:ind w:left="1950" w:hanging="360"/>
      </w:pPr>
      <w:rPr>
        <w:rFonts w:ascii="Courier New" w:hAnsi="Courier New" w:cs="Courier New" w:hint="default"/>
      </w:rPr>
    </w:lvl>
    <w:lvl w:ilvl="2" w:tplc="08090005" w:tentative="1">
      <w:start w:val="1"/>
      <w:numFmt w:val="bullet"/>
      <w:lvlText w:val=""/>
      <w:lvlJc w:val="left"/>
      <w:pPr>
        <w:ind w:left="2670" w:hanging="360"/>
      </w:pPr>
      <w:rPr>
        <w:rFonts w:ascii="Wingdings" w:hAnsi="Wingdings" w:hint="default"/>
      </w:rPr>
    </w:lvl>
    <w:lvl w:ilvl="3" w:tplc="08090001" w:tentative="1">
      <w:start w:val="1"/>
      <w:numFmt w:val="bullet"/>
      <w:lvlText w:val=""/>
      <w:lvlJc w:val="left"/>
      <w:pPr>
        <w:ind w:left="3390" w:hanging="360"/>
      </w:pPr>
      <w:rPr>
        <w:rFonts w:ascii="Symbol" w:hAnsi="Symbol" w:hint="default"/>
      </w:rPr>
    </w:lvl>
    <w:lvl w:ilvl="4" w:tplc="08090003" w:tentative="1">
      <w:start w:val="1"/>
      <w:numFmt w:val="bullet"/>
      <w:lvlText w:val="o"/>
      <w:lvlJc w:val="left"/>
      <w:pPr>
        <w:ind w:left="4110" w:hanging="360"/>
      </w:pPr>
      <w:rPr>
        <w:rFonts w:ascii="Courier New" w:hAnsi="Courier New" w:cs="Courier New" w:hint="default"/>
      </w:rPr>
    </w:lvl>
    <w:lvl w:ilvl="5" w:tplc="08090005" w:tentative="1">
      <w:start w:val="1"/>
      <w:numFmt w:val="bullet"/>
      <w:lvlText w:val=""/>
      <w:lvlJc w:val="left"/>
      <w:pPr>
        <w:ind w:left="4830" w:hanging="360"/>
      </w:pPr>
      <w:rPr>
        <w:rFonts w:ascii="Wingdings" w:hAnsi="Wingdings" w:hint="default"/>
      </w:rPr>
    </w:lvl>
    <w:lvl w:ilvl="6" w:tplc="08090001" w:tentative="1">
      <w:start w:val="1"/>
      <w:numFmt w:val="bullet"/>
      <w:lvlText w:val=""/>
      <w:lvlJc w:val="left"/>
      <w:pPr>
        <w:ind w:left="5550" w:hanging="360"/>
      </w:pPr>
      <w:rPr>
        <w:rFonts w:ascii="Symbol" w:hAnsi="Symbol" w:hint="default"/>
      </w:rPr>
    </w:lvl>
    <w:lvl w:ilvl="7" w:tplc="08090003" w:tentative="1">
      <w:start w:val="1"/>
      <w:numFmt w:val="bullet"/>
      <w:lvlText w:val="o"/>
      <w:lvlJc w:val="left"/>
      <w:pPr>
        <w:ind w:left="6270" w:hanging="360"/>
      </w:pPr>
      <w:rPr>
        <w:rFonts w:ascii="Courier New" w:hAnsi="Courier New" w:cs="Courier New" w:hint="default"/>
      </w:rPr>
    </w:lvl>
    <w:lvl w:ilvl="8" w:tplc="08090005" w:tentative="1">
      <w:start w:val="1"/>
      <w:numFmt w:val="bullet"/>
      <w:lvlText w:val=""/>
      <w:lvlJc w:val="left"/>
      <w:pPr>
        <w:ind w:left="6990" w:hanging="360"/>
      </w:pPr>
      <w:rPr>
        <w:rFonts w:ascii="Wingdings" w:hAnsi="Wingdings" w:hint="default"/>
      </w:rPr>
    </w:lvl>
  </w:abstractNum>
  <w:abstractNum w:abstractNumId="2" w15:restartNumberingAfterBreak="0">
    <w:nsid w:val="377E2D5E"/>
    <w:multiLevelType w:val="hybridMultilevel"/>
    <w:tmpl w:val="4202DD30"/>
    <w:lvl w:ilvl="0" w:tplc="D8A2427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5B0F1B4D"/>
    <w:multiLevelType w:val="singleLevel"/>
    <w:tmpl w:val="DB70108E"/>
    <w:lvl w:ilvl="0">
      <w:start w:val="1"/>
      <w:numFmt w:val="decimal"/>
      <w:pStyle w:val="Conditions1"/>
      <w:lvlText w:val="%1)"/>
      <w:lvlJc w:val="left"/>
      <w:pPr>
        <w:tabs>
          <w:tab w:val="num" w:pos="1152"/>
        </w:tabs>
        <w:ind w:left="648" w:hanging="216"/>
      </w:pPr>
    </w:lvl>
  </w:abstractNum>
  <w:abstractNum w:abstractNumId="5" w15:restartNumberingAfterBreak="0">
    <w:nsid w:val="62CA1CF1"/>
    <w:multiLevelType w:val="multilevel"/>
    <w:tmpl w:val="0D5CC23A"/>
    <w:lvl w:ilvl="0">
      <w:start w:val="1"/>
      <w:numFmt w:val="decimal"/>
      <w:pStyle w:val="Style1"/>
      <w:lvlText w:val="%1."/>
      <w:lvlJc w:val="left"/>
      <w:pPr>
        <w:tabs>
          <w:tab w:val="num" w:pos="720"/>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6" w15:restartNumberingAfterBreak="0">
    <w:nsid w:val="62CB6406"/>
    <w:multiLevelType w:val="multilevel"/>
    <w:tmpl w:val="47003186"/>
    <w:lvl w:ilvl="0">
      <w:start w:val="1"/>
      <w:numFmt w:val="decimal"/>
      <w:lvlText w:val="%1."/>
      <w:lvlJc w:val="left"/>
      <w:pPr>
        <w:tabs>
          <w:tab w:val="num" w:pos="720"/>
        </w:tabs>
        <w:ind w:left="425" w:hanging="425"/>
      </w:pPr>
    </w:lvl>
    <w:lvl w:ilvl="1">
      <w:start w:val="1"/>
      <w:numFmt w:val="lowerLetter"/>
      <w:pStyle w:val="Nlista"/>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7"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8" w15:restartNumberingAfterBreak="0">
    <w:nsid w:val="7CDC568F"/>
    <w:multiLevelType w:val="multilevel"/>
    <w:tmpl w:val="96AA9A68"/>
    <w:lvl w:ilvl="0">
      <w:start w:val="1"/>
      <w:numFmt w:val="lowerRoman"/>
      <w:pStyle w:val="Conditions2"/>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pStyle w:val="Nlisti0"/>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6"/>
  </w:num>
  <w:num w:numId="2">
    <w:abstractNumId w:val="6"/>
  </w:num>
  <w:num w:numId="3">
    <w:abstractNumId w:val="7"/>
  </w:num>
  <w:num w:numId="4">
    <w:abstractNumId w:val="0"/>
  </w:num>
  <w:num w:numId="5">
    <w:abstractNumId w:val="3"/>
  </w:num>
  <w:num w:numId="6">
    <w:abstractNumId w:val="5"/>
  </w:num>
  <w:num w:numId="7">
    <w:abstractNumId w:val="8"/>
  </w:num>
  <w:num w:numId="8">
    <w:abstractNumId w:val="4"/>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D25177"/>
    <w:rsid w:val="00010EFF"/>
    <w:rsid w:val="0002445D"/>
    <w:rsid w:val="00033800"/>
    <w:rsid w:val="00052874"/>
    <w:rsid w:val="00056D03"/>
    <w:rsid w:val="0006432E"/>
    <w:rsid w:val="000644A2"/>
    <w:rsid w:val="00066812"/>
    <w:rsid w:val="00072657"/>
    <w:rsid w:val="000748B2"/>
    <w:rsid w:val="00084732"/>
    <w:rsid w:val="00095346"/>
    <w:rsid w:val="000A1889"/>
    <w:rsid w:val="000A4C60"/>
    <w:rsid w:val="000A797B"/>
    <w:rsid w:val="000B3319"/>
    <w:rsid w:val="000B38A5"/>
    <w:rsid w:val="000C2710"/>
    <w:rsid w:val="000D5711"/>
    <w:rsid w:val="000E1C38"/>
    <w:rsid w:val="000E3F01"/>
    <w:rsid w:val="000E5735"/>
    <w:rsid w:val="000E7C21"/>
    <w:rsid w:val="000F1BC6"/>
    <w:rsid w:val="001042A3"/>
    <w:rsid w:val="00105ECE"/>
    <w:rsid w:val="00107CD1"/>
    <w:rsid w:val="00120249"/>
    <w:rsid w:val="00135B82"/>
    <w:rsid w:val="0014070A"/>
    <w:rsid w:val="001415A5"/>
    <w:rsid w:val="001431A8"/>
    <w:rsid w:val="00145639"/>
    <w:rsid w:val="00166903"/>
    <w:rsid w:val="00170C49"/>
    <w:rsid w:val="0017178B"/>
    <w:rsid w:val="001729A0"/>
    <w:rsid w:val="00184E94"/>
    <w:rsid w:val="0018713D"/>
    <w:rsid w:val="001D43EB"/>
    <w:rsid w:val="001E1EF9"/>
    <w:rsid w:val="001E31AC"/>
    <w:rsid w:val="00200439"/>
    <w:rsid w:val="00202D42"/>
    <w:rsid w:val="00203240"/>
    <w:rsid w:val="00216507"/>
    <w:rsid w:val="00216C6B"/>
    <w:rsid w:val="00216F2B"/>
    <w:rsid w:val="00270E30"/>
    <w:rsid w:val="00272331"/>
    <w:rsid w:val="00277DC5"/>
    <w:rsid w:val="0028793E"/>
    <w:rsid w:val="002A592F"/>
    <w:rsid w:val="002A5E45"/>
    <w:rsid w:val="002A7752"/>
    <w:rsid w:val="002C332D"/>
    <w:rsid w:val="002E43AE"/>
    <w:rsid w:val="002E4ADC"/>
    <w:rsid w:val="002E554D"/>
    <w:rsid w:val="002F1B50"/>
    <w:rsid w:val="00310CF1"/>
    <w:rsid w:val="003122A7"/>
    <w:rsid w:val="0031750E"/>
    <w:rsid w:val="003208BD"/>
    <w:rsid w:val="0032562F"/>
    <w:rsid w:val="00325DA9"/>
    <w:rsid w:val="00371DA5"/>
    <w:rsid w:val="003765DB"/>
    <w:rsid w:val="003800A3"/>
    <w:rsid w:val="003804EB"/>
    <w:rsid w:val="003A23A8"/>
    <w:rsid w:val="003A327F"/>
    <w:rsid w:val="003B4C1E"/>
    <w:rsid w:val="003B7230"/>
    <w:rsid w:val="003C223B"/>
    <w:rsid w:val="003F0B51"/>
    <w:rsid w:val="003F4A86"/>
    <w:rsid w:val="004038F5"/>
    <w:rsid w:val="0041026E"/>
    <w:rsid w:val="00441175"/>
    <w:rsid w:val="00443073"/>
    <w:rsid w:val="0044364C"/>
    <w:rsid w:val="0045307D"/>
    <w:rsid w:val="00461AB7"/>
    <w:rsid w:val="00461BC6"/>
    <w:rsid w:val="00467428"/>
    <w:rsid w:val="00477AE9"/>
    <w:rsid w:val="004814B4"/>
    <w:rsid w:val="00482981"/>
    <w:rsid w:val="00495106"/>
    <w:rsid w:val="004C7CEF"/>
    <w:rsid w:val="004D71B4"/>
    <w:rsid w:val="004E5F02"/>
    <w:rsid w:val="004E7DE6"/>
    <w:rsid w:val="004F0B24"/>
    <w:rsid w:val="004F27D5"/>
    <w:rsid w:val="004F3949"/>
    <w:rsid w:val="004F526C"/>
    <w:rsid w:val="004F5CA6"/>
    <w:rsid w:val="00516F87"/>
    <w:rsid w:val="0052070F"/>
    <w:rsid w:val="00534D0F"/>
    <w:rsid w:val="00536167"/>
    <w:rsid w:val="0053685B"/>
    <w:rsid w:val="00537CEA"/>
    <w:rsid w:val="00554ABB"/>
    <w:rsid w:val="005550AC"/>
    <w:rsid w:val="005626AF"/>
    <w:rsid w:val="005639AF"/>
    <w:rsid w:val="0056716C"/>
    <w:rsid w:val="005703F4"/>
    <w:rsid w:val="00571FC5"/>
    <w:rsid w:val="00591951"/>
    <w:rsid w:val="005B56A5"/>
    <w:rsid w:val="005C23E7"/>
    <w:rsid w:val="005C39BC"/>
    <w:rsid w:val="005C56BA"/>
    <w:rsid w:val="005E4DE4"/>
    <w:rsid w:val="005F60DD"/>
    <w:rsid w:val="005F6467"/>
    <w:rsid w:val="005F6D8C"/>
    <w:rsid w:val="0060225E"/>
    <w:rsid w:val="00602BDF"/>
    <w:rsid w:val="00622D0F"/>
    <w:rsid w:val="00626832"/>
    <w:rsid w:val="00644276"/>
    <w:rsid w:val="0065125A"/>
    <w:rsid w:val="0065140F"/>
    <w:rsid w:val="0065357E"/>
    <w:rsid w:val="00653B90"/>
    <w:rsid w:val="006602A5"/>
    <w:rsid w:val="006603D2"/>
    <w:rsid w:val="00667CEF"/>
    <w:rsid w:val="00670F61"/>
    <w:rsid w:val="006719F7"/>
    <w:rsid w:val="00675285"/>
    <w:rsid w:val="006771DE"/>
    <w:rsid w:val="0069211D"/>
    <w:rsid w:val="006A2F0E"/>
    <w:rsid w:val="006A550C"/>
    <w:rsid w:val="006B0F5F"/>
    <w:rsid w:val="006B5948"/>
    <w:rsid w:val="006C4C19"/>
    <w:rsid w:val="006C5E7B"/>
    <w:rsid w:val="006D0AF7"/>
    <w:rsid w:val="006D3AD9"/>
    <w:rsid w:val="006F5EC9"/>
    <w:rsid w:val="00700941"/>
    <w:rsid w:val="00716000"/>
    <w:rsid w:val="007173FE"/>
    <w:rsid w:val="00732CC1"/>
    <w:rsid w:val="007420EA"/>
    <w:rsid w:val="0075525D"/>
    <w:rsid w:val="00760C3D"/>
    <w:rsid w:val="00791DC9"/>
    <w:rsid w:val="007933DF"/>
    <w:rsid w:val="007A3045"/>
    <w:rsid w:val="007B1C21"/>
    <w:rsid w:val="007B2E94"/>
    <w:rsid w:val="007B4E95"/>
    <w:rsid w:val="007B6129"/>
    <w:rsid w:val="007C6B39"/>
    <w:rsid w:val="007D15F7"/>
    <w:rsid w:val="007E280A"/>
    <w:rsid w:val="007E3C68"/>
    <w:rsid w:val="007E4A69"/>
    <w:rsid w:val="007F6ADA"/>
    <w:rsid w:val="0081045C"/>
    <w:rsid w:val="00812DC2"/>
    <w:rsid w:val="00815738"/>
    <w:rsid w:val="008524B6"/>
    <w:rsid w:val="00853A4B"/>
    <w:rsid w:val="0086126A"/>
    <w:rsid w:val="00862B0D"/>
    <w:rsid w:val="00864C1F"/>
    <w:rsid w:val="00870BA1"/>
    <w:rsid w:val="008737B8"/>
    <w:rsid w:val="008819CD"/>
    <w:rsid w:val="008845B2"/>
    <w:rsid w:val="00891577"/>
    <w:rsid w:val="008A0D04"/>
    <w:rsid w:val="008A35E2"/>
    <w:rsid w:val="008B582A"/>
    <w:rsid w:val="008C4E0D"/>
    <w:rsid w:val="008D5C98"/>
    <w:rsid w:val="008D67F9"/>
    <w:rsid w:val="008E0DE5"/>
    <w:rsid w:val="008E503C"/>
    <w:rsid w:val="008F15BD"/>
    <w:rsid w:val="008F3B0C"/>
    <w:rsid w:val="00911E11"/>
    <w:rsid w:val="009160EB"/>
    <w:rsid w:val="0094580A"/>
    <w:rsid w:val="009533F8"/>
    <w:rsid w:val="00970F01"/>
    <w:rsid w:val="0097632B"/>
    <w:rsid w:val="00981B8C"/>
    <w:rsid w:val="00990706"/>
    <w:rsid w:val="00997A5C"/>
    <w:rsid w:val="009C20FC"/>
    <w:rsid w:val="009C712E"/>
    <w:rsid w:val="009C7E35"/>
    <w:rsid w:val="009D25D2"/>
    <w:rsid w:val="009D40A5"/>
    <w:rsid w:val="009E5688"/>
    <w:rsid w:val="009E77D6"/>
    <w:rsid w:val="00A109CC"/>
    <w:rsid w:val="00A125A9"/>
    <w:rsid w:val="00A150ED"/>
    <w:rsid w:val="00A15A01"/>
    <w:rsid w:val="00A2082C"/>
    <w:rsid w:val="00A24ABC"/>
    <w:rsid w:val="00A254C2"/>
    <w:rsid w:val="00A266D3"/>
    <w:rsid w:val="00A26ED2"/>
    <w:rsid w:val="00A279F4"/>
    <w:rsid w:val="00A27D25"/>
    <w:rsid w:val="00A40BE6"/>
    <w:rsid w:val="00A52089"/>
    <w:rsid w:val="00A524B4"/>
    <w:rsid w:val="00A835A5"/>
    <w:rsid w:val="00A9065B"/>
    <w:rsid w:val="00AA499D"/>
    <w:rsid w:val="00AA7EAF"/>
    <w:rsid w:val="00AB1125"/>
    <w:rsid w:val="00AB7D2D"/>
    <w:rsid w:val="00AC26F7"/>
    <w:rsid w:val="00AD3789"/>
    <w:rsid w:val="00AE46BE"/>
    <w:rsid w:val="00B03D8E"/>
    <w:rsid w:val="00B11FC6"/>
    <w:rsid w:val="00B12E6B"/>
    <w:rsid w:val="00B14E22"/>
    <w:rsid w:val="00B159CF"/>
    <w:rsid w:val="00B17482"/>
    <w:rsid w:val="00B215C5"/>
    <w:rsid w:val="00B261C4"/>
    <w:rsid w:val="00B30E95"/>
    <w:rsid w:val="00B41BF0"/>
    <w:rsid w:val="00B45017"/>
    <w:rsid w:val="00B511C9"/>
    <w:rsid w:val="00B5381E"/>
    <w:rsid w:val="00B539A7"/>
    <w:rsid w:val="00B62FDC"/>
    <w:rsid w:val="00B71988"/>
    <w:rsid w:val="00B83A83"/>
    <w:rsid w:val="00B86C0E"/>
    <w:rsid w:val="00B90052"/>
    <w:rsid w:val="00BA52AF"/>
    <w:rsid w:val="00BB04A4"/>
    <w:rsid w:val="00BB139A"/>
    <w:rsid w:val="00BB2428"/>
    <w:rsid w:val="00BD229D"/>
    <w:rsid w:val="00BD2CD4"/>
    <w:rsid w:val="00BD4BC1"/>
    <w:rsid w:val="00BE0D0C"/>
    <w:rsid w:val="00BE130E"/>
    <w:rsid w:val="00BE18FB"/>
    <w:rsid w:val="00BE712C"/>
    <w:rsid w:val="00BE7446"/>
    <w:rsid w:val="00BE7D43"/>
    <w:rsid w:val="00C113E7"/>
    <w:rsid w:val="00C320F9"/>
    <w:rsid w:val="00C3596E"/>
    <w:rsid w:val="00C37CD3"/>
    <w:rsid w:val="00C47C32"/>
    <w:rsid w:val="00C53954"/>
    <w:rsid w:val="00C779E8"/>
    <w:rsid w:val="00C8130D"/>
    <w:rsid w:val="00CC0814"/>
    <w:rsid w:val="00CD1ABE"/>
    <w:rsid w:val="00CD527E"/>
    <w:rsid w:val="00CE021E"/>
    <w:rsid w:val="00CE1367"/>
    <w:rsid w:val="00CE6D02"/>
    <w:rsid w:val="00CF3E41"/>
    <w:rsid w:val="00CF4675"/>
    <w:rsid w:val="00D165C7"/>
    <w:rsid w:val="00D25177"/>
    <w:rsid w:val="00D25593"/>
    <w:rsid w:val="00D35289"/>
    <w:rsid w:val="00D3640A"/>
    <w:rsid w:val="00D439B6"/>
    <w:rsid w:val="00D4516B"/>
    <w:rsid w:val="00D46689"/>
    <w:rsid w:val="00D4686E"/>
    <w:rsid w:val="00D5247A"/>
    <w:rsid w:val="00D52AE1"/>
    <w:rsid w:val="00D62F55"/>
    <w:rsid w:val="00D65FD9"/>
    <w:rsid w:val="00D669CA"/>
    <w:rsid w:val="00D75F63"/>
    <w:rsid w:val="00DB4621"/>
    <w:rsid w:val="00DC103B"/>
    <w:rsid w:val="00DD55AC"/>
    <w:rsid w:val="00DE29B6"/>
    <w:rsid w:val="00DE5AD2"/>
    <w:rsid w:val="00E0143C"/>
    <w:rsid w:val="00E2059A"/>
    <w:rsid w:val="00E318A6"/>
    <w:rsid w:val="00E50C84"/>
    <w:rsid w:val="00E57A21"/>
    <w:rsid w:val="00E67128"/>
    <w:rsid w:val="00E67C48"/>
    <w:rsid w:val="00E842D9"/>
    <w:rsid w:val="00E92027"/>
    <w:rsid w:val="00EA2BC3"/>
    <w:rsid w:val="00EA68DF"/>
    <w:rsid w:val="00EC0281"/>
    <w:rsid w:val="00EC6482"/>
    <w:rsid w:val="00EF2DF0"/>
    <w:rsid w:val="00F3600F"/>
    <w:rsid w:val="00F36914"/>
    <w:rsid w:val="00F37296"/>
    <w:rsid w:val="00F44A80"/>
    <w:rsid w:val="00F44FC0"/>
    <w:rsid w:val="00F51189"/>
    <w:rsid w:val="00F571F0"/>
    <w:rsid w:val="00F6327E"/>
    <w:rsid w:val="00F63395"/>
    <w:rsid w:val="00F65EDC"/>
    <w:rsid w:val="00F67348"/>
    <w:rsid w:val="00F821AF"/>
    <w:rsid w:val="00FA09C7"/>
    <w:rsid w:val="00FB20AA"/>
    <w:rsid w:val="00FB2F01"/>
    <w:rsid w:val="00FB4377"/>
    <w:rsid w:val="00FF766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46B033"/>
  <w15:chartTrackingRefBased/>
  <w15:docId w15:val="{3C62D2EE-9DB9-4634-96F4-B5FEC352C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6F2B"/>
    <w:rPr>
      <w:rFonts w:ascii="Verdana" w:hAnsi="Verdana"/>
      <w:sz w:val="22"/>
      <w:lang w:eastAsia="en-GB"/>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pPr>
      <w:keepNext/>
      <w:numPr>
        <w:ilvl w:val="1"/>
        <w:numId w:val="6"/>
      </w:numPr>
      <w:spacing w:before="360" w:after="60"/>
      <w:outlineLvl w:val="1"/>
    </w:pPr>
    <w:rPr>
      <w:color w:val="000000"/>
      <w:sz w:val="44"/>
    </w:rPr>
  </w:style>
  <w:style w:type="paragraph" w:styleId="Heading3">
    <w:name w:val="heading 3"/>
    <w:basedOn w:val="Normal"/>
    <w:next w:val="Normal"/>
    <w:qFormat/>
    <w:pPr>
      <w:keepNext/>
      <w:widowControl w:val="0"/>
      <w:numPr>
        <w:ilvl w:val="2"/>
        <w:numId w:val="6"/>
      </w:numPr>
      <w:spacing w:before="320" w:after="60"/>
      <w:outlineLvl w:val="2"/>
    </w:pPr>
    <w:rPr>
      <w:caps/>
      <w:color w:val="000000"/>
      <w:sz w:val="28"/>
    </w:rPr>
  </w:style>
  <w:style w:type="paragraph" w:styleId="Heading4">
    <w:name w:val="heading 4"/>
    <w:basedOn w:val="Normal"/>
    <w:next w:val="Normal"/>
    <w:qFormat/>
    <w:pPr>
      <w:keepNext/>
      <w:widowControl w:val="0"/>
      <w:numPr>
        <w:ilvl w:val="3"/>
        <w:numId w:val="6"/>
      </w:numPr>
      <w:spacing w:before="240" w:after="40"/>
      <w:outlineLvl w:val="3"/>
    </w:pPr>
    <w:rPr>
      <w:b/>
      <w:i/>
      <w:color w:val="000000"/>
    </w:rPr>
  </w:style>
  <w:style w:type="paragraph" w:styleId="Heading5">
    <w:name w:val="heading 5"/>
    <w:basedOn w:val="Normal"/>
    <w:next w:val="Normal"/>
    <w:qFormat/>
    <w:pPr>
      <w:keepNext/>
      <w:numPr>
        <w:ilvl w:val="4"/>
        <w:numId w:val="6"/>
      </w:numPr>
      <w:spacing w:before="220" w:after="40"/>
      <w:outlineLvl w:val="4"/>
    </w:pPr>
    <w:rPr>
      <w:color w:val="000000"/>
    </w:rPr>
  </w:style>
  <w:style w:type="paragraph" w:styleId="Heading6">
    <w:name w:val="heading 6"/>
    <w:basedOn w:val="Normal"/>
    <w:next w:val="Style1"/>
    <w:qFormat/>
    <w:pPr>
      <w:keepNext/>
      <w:widowControl w:val="0"/>
      <w:spacing w:before="180"/>
      <w:outlineLvl w:val="5"/>
    </w:pPr>
    <w:rPr>
      <w:b/>
      <w:color w:val="000000"/>
      <w:szCs w:val="22"/>
    </w:rPr>
  </w:style>
  <w:style w:type="paragraph" w:styleId="Heading7">
    <w:name w:val="heading 7"/>
    <w:basedOn w:val="Normal"/>
    <w:next w:val="Normal"/>
    <w:qFormat/>
    <w:pPr>
      <w:numPr>
        <w:ilvl w:val="6"/>
        <w:numId w:val="6"/>
      </w:numPr>
      <w:tabs>
        <w:tab w:val="left" w:pos="993"/>
      </w:tabs>
      <w:spacing w:after="60"/>
      <w:outlineLvl w:val="6"/>
    </w:pPr>
    <w:rPr>
      <w:color w:val="000000"/>
      <w:sz w:val="20"/>
    </w:rPr>
  </w:style>
  <w:style w:type="paragraph" w:styleId="Heading8">
    <w:name w:val="heading 8"/>
    <w:basedOn w:val="Normal"/>
    <w:next w:val="Normal"/>
    <w:qFormat/>
    <w:pPr>
      <w:numPr>
        <w:ilvl w:val="7"/>
        <w:numId w:val="6"/>
      </w:numPr>
      <w:spacing w:before="140" w:after="20"/>
      <w:outlineLvl w:val="7"/>
    </w:pPr>
    <w:rPr>
      <w:i/>
      <w:color w:val="000000"/>
      <w:sz w:val="18"/>
    </w:rPr>
  </w:style>
  <w:style w:type="paragraph" w:styleId="Heading9">
    <w:name w:val="heading 9"/>
    <w:basedOn w:val="Normal"/>
    <w:next w:val="Normal"/>
    <w:qFormat/>
    <w:pPr>
      <w:keepNext/>
      <w:widowControl w:val="0"/>
      <w:numPr>
        <w:ilvl w:val="8"/>
        <w:numId w:val="6"/>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1"/>
      </w:numPr>
      <w:spacing w:before="80"/>
      <w:ind w:right="369"/>
    </w:pPr>
  </w:style>
  <w:style w:type="paragraph" w:customStyle="1" w:styleId="Nlisti0">
    <w:name w:val="N_list (i)"/>
    <w:basedOn w:val="Normal"/>
    <w:pPr>
      <w:numPr>
        <w:ilvl w:val="2"/>
        <w:numId w:val="7"/>
      </w:numPr>
      <w:spacing w:before="60"/>
      <w:ind w:right="511"/>
    </w:pPr>
    <w:rPr>
      <w:sz w:val="20"/>
    </w:rPr>
  </w:style>
  <w:style w:type="paragraph" w:customStyle="1" w:styleId="Singleline">
    <w:name w:val="Single line"/>
    <w:basedOn w:val="Normal"/>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rPr>
      <w:sz w:val="18"/>
    </w:rPr>
  </w:style>
  <w:style w:type="paragraph" w:customStyle="1" w:styleId="Nnumber">
    <w:name w:val="N_number"/>
    <w:pPr>
      <w:tabs>
        <w:tab w:val="left" w:pos="426"/>
        <w:tab w:val="num" w:pos="720"/>
      </w:tabs>
      <w:spacing w:before="180"/>
      <w:ind w:left="425" w:hanging="425"/>
    </w:pPr>
    <w:rPr>
      <w:rFonts w:ascii="Verdana" w:hAnsi="Verdana"/>
      <w:sz w:val="22"/>
      <w:lang w:eastAsia="en-GB"/>
    </w:rPr>
  </w:style>
  <w:style w:type="paragraph" w:customStyle="1" w:styleId="Table">
    <w:name w:val="Table"/>
    <w:basedOn w:val="Normal"/>
    <w:pPr>
      <w:tabs>
        <w:tab w:val="left" w:pos="851"/>
      </w:tabs>
      <w:spacing w:before="60" w:after="60"/>
      <w:ind w:left="34"/>
    </w:pPr>
    <w:rPr>
      <w:sz w:val="20"/>
    </w:rPr>
  </w:style>
  <w:style w:type="character" w:styleId="PageNumber">
    <w:name w:val="page number"/>
    <w:semiHidden/>
    <w:rPr>
      <w:rFonts w:ascii="Verdana" w:hAnsi="Verdana"/>
      <w:sz w:val="18"/>
    </w:rPr>
  </w:style>
  <w:style w:type="paragraph" w:customStyle="1" w:styleId="Nlisti">
    <w:name w:val="N_list i"/>
    <w:pPr>
      <w:numPr>
        <w:ilvl w:val="3"/>
        <w:numId w:val="2"/>
      </w:numPr>
      <w:spacing w:before="40"/>
      <w:ind w:right="516"/>
    </w:pPr>
    <w:rPr>
      <w:rFonts w:ascii="Lucida Sans Unicode" w:hAnsi="Lucida Sans Unicode"/>
      <w:noProof/>
      <w:sz w:val="16"/>
      <w:lang w:eastAsia="en-GB"/>
    </w:rPr>
  </w:style>
  <w:style w:type="paragraph" w:customStyle="1" w:styleId="Noindent">
    <w:name w:val="No indent"/>
    <w:basedOn w:val="Normal"/>
    <w:pPr>
      <w:tabs>
        <w:tab w:val="left" w:pos="426"/>
      </w:tabs>
    </w:pPr>
  </w:style>
  <w:style w:type="paragraph" w:customStyle="1" w:styleId="TBullet">
    <w:name w:val="T_Bullet"/>
    <w:basedOn w:val="Normal"/>
    <w:pPr>
      <w:numPr>
        <w:numId w:val="3"/>
      </w:numPr>
      <w:tabs>
        <w:tab w:val="left" w:pos="851"/>
      </w:tabs>
    </w:pPr>
    <w:rPr>
      <w:color w:val="000000"/>
      <w:sz w:val="20"/>
    </w:rPr>
  </w:style>
  <w:style w:type="paragraph" w:customStyle="1" w:styleId="Style1">
    <w:name w:val="Style1"/>
    <w:basedOn w:val="Heading1"/>
    <w:pPr>
      <w:keepNext w:val="0"/>
      <w:widowControl/>
      <w:numPr>
        <w:numId w:val="6"/>
      </w:numPr>
      <w:tabs>
        <w:tab w:val="left" w:pos="432"/>
      </w:tabs>
      <w:spacing w:before="180" w:after="0"/>
    </w:pPr>
    <w:rPr>
      <w:color w:val="000000"/>
      <w:sz w:val="22"/>
    </w:rPr>
  </w:style>
  <w:style w:type="paragraph" w:customStyle="1" w:styleId="Style5">
    <w:name w:val="Style5"/>
    <w:basedOn w:val="Normal"/>
    <w:pPr>
      <w:spacing w:after="60"/>
    </w:pPr>
    <w:rPr>
      <w:b/>
      <w:color w:val="000000"/>
    </w:rPr>
  </w:style>
  <w:style w:type="paragraph" w:customStyle="1" w:styleId="Style2">
    <w:name w:val="Style2"/>
    <w:basedOn w:val="Heading2"/>
    <w:pPr>
      <w:keepNext w:val="0"/>
      <w:spacing w:before="180" w:after="0"/>
    </w:pPr>
    <w:rPr>
      <w:sz w:val="22"/>
    </w:rPr>
  </w:style>
  <w:style w:type="paragraph" w:customStyle="1" w:styleId="Style3">
    <w:name w:val="Style3"/>
    <w:basedOn w:val="Heading3"/>
    <w:pPr>
      <w:keepNext w:val="0"/>
      <w:widowControl/>
      <w:spacing w:before="180" w:after="0"/>
      <w:ind w:left="432" w:hanging="432"/>
    </w:pPr>
    <w:rPr>
      <w:caps w:val="0"/>
      <w:sz w:val="22"/>
    </w:rPr>
  </w:style>
  <w:style w:type="paragraph" w:customStyle="1" w:styleId="Style4">
    <w:name w:val="Style4"/>
    <w:basedOn w:val="Heading4"/>
    <w:pPr>
      <w:keepNext w:val="0"/>
      <w:widowControl/>
      <w:spacing w:before="180" w:after="0"/>
      <w:ind w:left="288" w:hanging="288"/>
    </w:pPr>
    <w:rPr>
      <w:b w:val="0"/>
      <w:i w:val="0"/>
      <w:sz w:val="20"/>
    </w:rPr>
  </w:style>
  <w:style w:type="paragraph" w:customStyle="1" w:styleId="Conditions1">
    <w:name w:val="Conditions1"/>
    <w:pPr>
      <w:numPr>
        <w:numId w:val="8"/>
      </w:numPr>
      <w:tabs>
        <w:tab w:val="clear" w:pos="1152"/>
        <w:tab w:val="num" w:pos="1080"/>
      </w:tabs>
      <w:spacing w:before="120"/>
      <w:ind w:left="1080" w:hanging="648"/>
    </w:pPr>
    <w:rPr>
      <w:rFonts w:ascii="Verdana" w:hAnsi="Verdana"/>
      <w:sz w:val="22"/>
      <w:lang w:eastAsia="en-GB"/>
    </w:rPr>
  </w:style>
  <w:style w:type="paragraph" w:customStyle="1" w:styleId="Conditions2">
    <w:name w:val="Conditions2"/>
    <w:pPr>
      <w:numPr>
        <w:numId w:val="7"/>
      </w:numPr>
      <w:tabs>
        <w:tab w:val="clear" w:pos="1080"/>
        <w:tab w:val="left" w:pos="1620"/>
      </w:tabs>
      <w:spacing w:before="60"/>
      <w:ind w:left="1620" w:hanging="540"/>
    </w:pPr>
    <w:rPr>
      <w:rFonts w:ascii="Verdana" w:hAnsi="Verdana"/>
      <w:sz w:val="22"/>
      <w:lang w:eastAsia="en-GB"/>
    </w:rPr>
  </w:style>
  <w:style w:type="paragraph" w:customStyle="1" w:styleId="Conditions3">
    <w:name w:val="Conditions3"/>
    <w:pPr>
      <w:numPr>
        <w:numId w:val="5"/>
      </w:numPr>
      <w:tabs>
        <w:tab w:val="clear" w:pos="720"/>
      </w:tabs>
      <w:spacing w:before="60"/>
      <w:ind w:left="2174" w:hanging="547"/>
    </w:pPr>
    <w:rPr>
      <w:rFonts w:ascii="Verdana" w:hAnsi="Verdana"/>
      <w:lang w:eastAsia="en-GB"/>
    </w:rPr>
  </w:style>
  <w:style w:type="paragraph" w:styleId="ListNumber">
    <w:name w:val="List Number"/>
    <w:basedOn w:val="Normal"/>
    <w:semiHidden/>
    <w:pPr>
      <w:numPr>
        <w:numId w:val="4"/>
      </w:numPr>
    </w:pPr>
  </w:style>
  <w:style w:type="paragraph" w:customStyle="1" w:styleId="Long1">
    <w:name w:val="Long1"/>
    <w:basedOn w:val="Normal"/>
    <w:next w:val="Style1"/>
    <w:pPr>
      <w:keepNext/>
      <w:spacing w:before="180"/>
    </w:pPr>
    <w:rPr>
      <w:b/>
      <w:caps/>
      <w:color w:val="000000"/>
    </w:rPr>
  </w:style>
  <w:style w:type="paragraph" w:customStyle="1" w:styleId="Long2">
    <w:name w:val="Long2"/>
    <w:basedOn w:val="Normal"/>
    <w:next w:val="Style2"/>
    <w:pPr>
      <w:keepNext/>
      <w:spacing w:before="180"/>
    </w:pPr>
    <w:rPr>
      <w:b/>
      <w:color w:val="000000"/>
    </w:rPr>
  </w:style>
  <w:style w:type="paragraph" w:customStyle="1" w:styleId="Long3">
    <w:name w:val="Long3"/>
    <w:basedOn w:val="Normal"/>
    <w:next w:val="Style3"/>
    <w:pPr>
      <w:keepNext/>
      <w:spacing w:before="180"/>
    </w:pPr>
    <w:rPr>
      <w:b/>
      <w:i/>
      <w:color w:val="000000"/>
    </w:rPr>
  </w:style>
  <w:style w:type="paragraph" w:customStyle="1" w:styleId="Long4">
    <w:name w:val="Long4"/>
    <w:basedOn w:val="Normal"/>
    <w:next w:val="Style4"/>
    <w:pPr>
      <w:keepNext/>
      <w:spacing w:before="180"/>
    </w:pPr>
    <w:rPr>
      <w:i/>
      <w:color w:val="000000"/>
    </w:rPr>
  </w:style>
  <w:style w:type="paragraph" w:customStyle="1" w:styleId="Heading6blackfont">
    <w:name w:val="Heading 6 + black font"/>
    <w:basedOn w:val="Heading6"/>
    <w:next w:val="Style1"/>
  </w:style>
  <w:style w:type="character" w:customStyle="1" w:styleId="StyleVerdana7ptBlack">
    <w:name w:val="Style Verdana 7 pt Black"/>
    <w:rPr>
      <w:rFonts w:ascii="Verdana" w:hAnsi="Verdana"/>
      <w:color w:val="000000"/>
      <w:sz w:val="14"/>
      <w:szCs w:val="14"/>
    </w:rPr>
  </w:style>
  <w:style w:type="paragraph" w:customStyle="1" w:styleId="StyleSinglelineTimesNewRoman">
    <w:name w:val="Style Single line + Times New Roman"/>
    <w:basedOn w:val="Singleline"/>
    <w:rPr>
      <w:sz w:val="20"/>
    </w:rPr>
  </w:style>
  <w:style w:type="paragraph" w:customStyle="1" w:styleId="Style20ptBoldGreenRight031cmBefore12pt">
    <w:name w:val="Style 20 pt Bold Green Right:  0.31 cm Before:  12 pt"/>
    <w:basedOn w:val="Normal"/>
    <w:pPr>
      <w:spacing w:before="240"/>
      <w:ind w:right="176"/>
    </w:pPr>
    <w:rPr>
      <w:b/>
      <w:bCs/>
      <w:color w:val="000000"/>
      <w:sz w:val="40"/>
      <w:szCs w:val="40"/>
    </w:rPr>
  </w:style>
  <w:style w:type="paragraph" w:customStyle="1" w:styleId="Style20ptBoldGreenRight031cmBefore12pt1">
    <w:name w:val="Style 20 pt Bold Green Right:  0.31 cm Before:  12 pt1"/>
    <w:basedOn w:val="Normal"/>
    <w:pPr>
      <w:spacing w:before="240"/>
      <w:ind w:right="176"/>
    </w:pPr>
    <w:rPr>
      <w:b/>
      <w:bCs/>
      <w:color w:val="000000"/>
      <w:sz w:val="40"/>
      <w:szCs w:val="40"/>
    </w:rPr>
  </w:style>
  <w:style w:type="paragraph" w:styleId="FootnoteText">
    <w:name w:val="footnote text"/>
    <w:basedOn w:val="Normal"/>
    <w:semiHidden/>
    <w:rPr>
      <w:sz w:val="16"/>
    </w:rPr>
  </w:style>
  <w:style w:type="character" w:styleId="Hyperlink">
    <w:name w:val="Hyperlink"/>
    <w:semiHidden/>
    <w:rPr>
      <w:color w:val="0000FF"/>
      <w:u w:val="single"/>
    </w:rPr>
  </w:style>
  <w:style w:type="character" w:styleId="FootnoteReference">
    <w:name w:val="footnote reference"/>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ecision%20templates\casework\Decis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isl xmlns:xsi="http://www.w3.org/2001/XMLSchema-instance" xmlns:xsd="http://www.w3.org/2001/XMLSchema" xmlns="http://www.boldonjames.com/2008/01/sie/internal/label" sislVersion="0" policy="8270c081-d9f3-48ae-83c7-c2320a8ca25c"/>
</file>

<file path=customXml/item3.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6" ma:contentTypeDescription="Create a new document." ma:contentTypeScope="" ma:versionID="84e3e4e9fcd7e038a596654be2c1cd2f">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3210a89163a3141dea21a81ef6608b8c"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TaxCatchAll xmlns="9a4cad7d-cde0-4c4b-9900-a6ca365b2969" xsi:nil="true"/>
    <lcf76f155ced4ddcb4097134ff3c332f xmlns="171a6d4e-846b-4045-8024-24f3590889e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7759DD5-3A53-4222-8833-412BB0A8AA83}">
  <ds:schemaRefs>
    <ds:schemaRef ds:uri="http://schemas.microsoft.com/sharepoint/v3/contenttype/forms"/>
  </ds:schemaRefs>
</ds:datastoreItem>
</file>

<file path=customXml/itemProps2.xml><?xml version="1.0" encoding="utf-8"?>
<ds:datastoreItem xmlns:ds="http://schemas.openxmlformats.org/officeDocument/2006/customXml" ds:itemID="{ECD6A55B-EC61-43F3-9EA7-FC70B4147948}">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89352234-B5CA-4941-90FE-464795B55632}"/>
</file>

<file path=customXml/itemProps4.xml><?xml version="1.0" encoding="utf-8"?>
<ds:datastoreItem xmlns:ds="http://schemas.openxmlformats.org/officeDocument/2006/customXml" ds:itemID="{7606FEF0-51F9-4EE1-BBFC-ABD5C78F779D}">
  <ds:schemaRefs>
    <ds:schemaRef ds:uri="http://schemas.microsoft.com/office/2006/metadata/longProperties"/>
  </ds:schemaRefs>
</ds:datastoreItem>
</file>

<file path=customXml/itemProps5.xml><?xml version="1.0" encoding="utf-8"?>
<ds:datastoreItem xmlns:ds="http://schemas.openxmlformats.org/officeDocument/2006/customXml" ds:itemID="{C4D31B35-A5D9-48C0-9152-5795336D82B4}"/>
</file>

<file path=docProps/app.xml><?xml version="1.0" encoding="utf-8"?>
<Properties xmlns="http://schemas.openxmlformats.org/officeDocument/2006/extended-properties" xmlns:vt="http://schemas.openxmlformats.org/officeDocument/2006/docPropsVTypes">
  <Template>Decisions.dot</Template>
  <TotalTime>3</TotalTime>
  <Pages>3</Pages>
  <Words>1059</Words>
  <Characters>5409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6456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subject/>
  <dc:creator>Mr Lowe</dc:creator>
  <cp:keywords/>
  <cp:lastModifiedBy>Richards, Clive</cp:lastModifiedBy>
  <cp:revision>3</cp:revision>
  <cp:lastPrinted>2023-01-09T15:41:00Z</cp:lastPrinted>
  <dcterms:created xsi:type="dcterms:W3CDTF">2023-01-12T10:34:00Z</dcterms:created>
  <dcterms:modified xsi:type="dcterms:W3CDTF">2023-01-12T10:35:00Z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6f30510e-314f-4b02-95e6-798a849547d8</vt:lpwstr>
  </property>
  <property fmtid="{D5CDD505-2E9C-101B-9397-08002B2CF9AE}" pid="6" name="bjSaver">
    <vt:lpwstr>S0QoAclV4Z3yAPt0vytvpDrxVhEmHtnK</vt:lpwstr>
  </property>
  <property fmtid="{D5CDD505-2E9C-101B-9397-08002B2CF9AE}" pid="7" name="bjDocumentSecurityLabel">
    <vt:lpwstr>No Marking</vt:lpwstr>
  </property>
  <property fmtid="{D5CDD505-2E9C-101B-9397-08002B2CF9AE}" pid="8" name="display_urn:schemas-microsoft-com:office:office#Editor">
    <vt:lpwstr>Sharegate Service Account 007</vt:lpwstr>
  </property>
  <property fmtid="{D5CDD505-2E9C-101B-9397-08002B2CF9AE}" pid="9" name="Order">
    <vt:lpwstr>100.000000000000</vt:lpwstr>
  </property>
  <property fmtid="{D5CDD505-2E9C-101B-9397-08002B2CF9AE}" pid="10" name="display_urn:schemas-microsoft-com:office:office#Author">
    <vt:lpwstr>Sharegate Service Account 007</vt:lpwstr>
  </property>
  <property fmtid="{D5CDD505-2E9C-101B-9397-08002B2CF9AE}" pid="11" name="ContentTypeId">
    <vt:lpwstr>0x0101002AA54CDEF871A647AC44520C841F1B03</vt:lpwstr>
  </property>
</Properties>
</file>