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191E106D">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481FFB99"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r w:rsidR="00E07155">
              <w:rPr>
                <w:rFonts w:ascii="Arial" w:hAnsi="Arial" w:cs="Arial"/>
                <w:b/>
                <w:color w:val="000000"/>
                <w:sz w:val="40"/>
                <w:szCs w:val="40"/>
              </w:rPr>
              <w:t>s</w:t>
            </w:r>
          </w:p>
        </w:tc>
      </w:tr>
      <w:tr w:rsidR="00C779E8" w14:paraId="439C7CB0" w14:textId="77777777">
        <w:trPr>
          <w:cantSplit/>
          <w:trHeight w:val="374"/>
        </w:trPr>
        <w:tc>
          <w:tcPr>
            <w:tcW w:w="9356" w:type="dxa"/>
          </w:tcPr>
          <w:p w14:paraId="61BDA62A" w14:textId="7967B575"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6F2097">
              <w:rPr>
                <w:rFonts w:ascii="Arial" w:hAnsi="Arial" w:cs="Arial"/>
                <w:b/>
                <w:color w:val="000000"/>
                <w:sz w:val="24"/>
                <w:szCs w:val="24"/>
              </w:rPr>
              <w:t>Claire Tregembo BA</w:t>
            </w:r>
            <w:r w:rsidR="001356FD">
              <w:rPr>
                <w:rFonts w:ascii="Arial" w:hAnsi="Arial" w:cs="Arial"/>
                <w:b/>
                <w:color w:val="000000"/>
                <w:sz w:val="24"/>
                <w:szCs w:val="24"/>
              </w:rPr>
              <w:t xml:space="preserve"> </w:t>
            </w:r>
            <w:r w:rsidR="006F2097">
              <w:rPr>
                <w:rFonts w:ascii="Arial" w:hAnsi="Arial" w:cs="Arial"/>
                <w:b/>
                <w:color w:val="000000"/>
                <w:sz w:val="24"/>
                <w:szCs w:val="24"/>
              </w:rPr>
              <w:t>(Hons) MIPROW</w:t>
            </w:r>
          </w:p>
        </w:tc>
      </w:tr>
      <w:tr w:rsidR="00C779E8" w14:paraId="6C805281" w14:textId="77777777">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32328DCB"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095973">
              <w:rPr>
                <w:rFonts w:ascii="Arial" w:hAnsi="Arial" w:cs="Arial"/>
                <w:b/>
                <w:color w:val="000000"/>
                <w:sz w:val="18"/>
                <w:szCs w:val="18"/>
              </w:rPr>
              <w:t>22 December 2022</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0019100C">
        <w:tc>
          <w:tcPr>
            <w:tcW w:w="9520" w:type="dxa"/>
          </w:tcPr>
          <w:p w14:paraId="25FBA976" w14:textId="7460FBE6"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Ref: FPS/</w:t>
            </w:r>
            <w:r w:rsidR="00825A8E" w:rsidRPr="00A50E04">
              <w:rPr>
                <w:rFonts w:ascii="Arial" w:hAnsi="Arial" w:cs="Arial"/>
                <w:b/>
                <w:color w:val="000000"/>
                <w:sz w:val="24"/>
                <w:szCs w:val="24"/>
              </w:rPr>
              <w:t>A0665/14D/6,</w:t>
            </w:r>
            <w:r w:rsidR="00E548FE">
              <w:rPr>
                <w:rFonts w:ascii="Arial" w:hAnsi="Arial" w:cs="Arial"/>
                <w:b/>
                <w:color w:val="000000"/>
                <w:sz w:val="24"/>
                <w:szCs w:val="24"/>
              </w:rPr>
              <w:t xml:space="preserve"> </w:t>
            </w:r>
            <w:r w:rsidR="00825A8E" w:rsidRPr="00A50E04">
              <w:rPr>
                <w:rFonts w:ascii="Arial" w:hAnsi="Arial" w:cs="Arial"/>
                <w:b/>
                <w:color w:val="000000"/>
                <w:sz w:val="24"/>
                <w:szCs w:val="24"/>
              </w:rPr>
              <w:t>7,</w:t>
            </w:r>
            <w:r w:rsidR="00E548FE">
              <w:rPr>
                <w:rFonts w:ascii="Arial" w:hAnsi="Arial" w:cs="Arial"/>
                <w:b/>
                <w:color w:val="000000"/>
                <w:sz w:val="24"/>
                <w:szCs w:val="24"/>
              </w:rPr>
              <w:t xml:space="preserve"> </w:t>
            </w:r>
            <w:r w:rsidR="00825A8E" w:rsidRPr="00A50E04">
              <w:rPr>
                <w:rFonts w:ascii="Arial" w:hAnsi="Arial" w:cs="Arial"/>
                <w:b/>
                <w:color w:val="000000"/>
                <w:sz w:val="24"/>
                <w:szCs w:val="24"/>
              </w:rPr>
              <w:t>8 &amp; 9</w:t>
            </w:r>
          </w:p>
          <w:p w14:paraId="10E1F86D" w14:textId="77777777" w:rsidR="005A084E" w:rsidRPr="00225EE3" w:rsidRDefault="005A084E" w:rsidP="005A084E">
            <w:pPr>
              <w:spacing w:after="60"/>
              <w:rPr>
                <w:rFonts w:ascii="Arial" w:hAnsi="Arial" w:cs="Arial"/>
                <w:b/>
                <w:color w:val="000000"/>
                <w:sz w:val="24"/>
                <w:szCs w:val="24"/>
              </w:rPr>
            </w:pPr>
            <w:r>
              <w:rPr>
                <w:rFonts w:ascii="Arial" w:hAnsi="Arial" w:cs="Arial"/>
                <w:b/>
                <w:color w:val="000000"/>
                <w:sz w:val="24"/>
                <w:szCs w:val="24"/>
              </w:rPr>
              <w:t xml:space="preserve">Representation by the Parish Councils of </w:t>
            </w:r>
            <w:proofErr w:type="spellStart"/>
            <w:r>
              <w:rPr>
                <w:rFonts w:ascii="Arial" w:hAnsi="Arial" w:cs="Arial"/>
                <w:b/>
                <w:color w:val="000000"/>
                <w:sz w:val="24"/>
                <w:szCs w:val="24"/>
              </w:rPr>
              <w:t>Christleton</w:t>
            </w:r>
            <w:proofErr w:type="spellEnd"/>
            <w:r>
              <w:rPr>
                <w:rFonts w:ascii="Arial" w:hAnsi="Arial" w:cs="Arial"/>
                <w:b/>
                <w:color w:val="000000"/>
                <w:sz w:val="24"/>
                <w:szCs w:val="24"/>
              </w:rPr>
              <w:t xml:space="preserve"> and Littleton</w:t>
            </w:r>
          </w:p>
          <w:p w14:paraId="2DB02545" w14:textId="20D70A66" w:rsidR="00C779E8" w:rsidRDefault="00825A8E" w:rsidP="00225EE3">
            <w:pPr>
              <w:spacing w:after="60"/>
              <w:rPr>
                <w:rFonts w:ascii="Arial" w:hAnsi="Arial" w:cs="Arial"/>
                <w:b/>
                <w:color w:val="000000"/>
                <w:sz w:val="24"/>
                <w:szCs w:val="24"/>
              </w:rPr>
            </w:pPr>
            <w:r w:rsidRPr="00225EE3">
              <w:rPr>
                <w:rFonts w:ascii="Arial" w:hAnsi="Arial" w:cs="Arial"/>
                <w:b/>
                <w:color w:val="000000"/>
                <w:sz w:val="24"/>
                <w:szCs w:val="24"/>
              </w:rPr>
              <w:t>Cheshire West and Chester</w:t>
            </w:r>
            <w:r w:rsidR="00C779E8" w:rsidRPr="00225EE3">
              <w:rPr>
                <w:rFonts w:ascii="Arial" w:hAnsi="Arial" w:cs="Arial"/>
                <w:b/>
                <w:color w:val="000000"/>
                <w:sz w:val="24"/>
                <w:szCs w:val="24"/>
              </w:rPr>
              <w:t xml:space="preserve"> Council</w:t>
            </w:r>
          </w:p>
          <w:p w14:paraId="7F4B9360" w14:textId="26A10BF6" w:rsidR="00FD0333" w:rsidRPr="00147E21" w:rsidRDefault="00825A8E" w:rsidP="00301A9C">
            <w:pPr>
              <w:pStyle w:val="ListParagraph"/>
              <w:numPr>
                <w:ilvl w:val="0"/>
                <w:numId w:val="10"/>
              </w:numPr>
              <w:spacing w:after="60"/>
              <w:ind w:left="357" w:hanging="357"/>
              <w:rPr>
                <w:rFonts w:ascii="Arial" w:hAnsi="Arial" w:cs="Arial"/>
                <w:b/>
                <w:color w:val="000000"/>
                <w:sz w:val="24"/>
                <w:szCs w:val="24"/>
              </w:rPr>
            </w:pPr>
            <w:r w:rsidRPr="00147E21">
              <w:rPr>
                <w:rFonts w:ascii="Arial" w:hAnsi="Arial" w:cs="Arial"/>
                <w:b/>
                <w:color w:val="000000"/>
                <w:sz w:val="24"/>
                <w:szCs w:val="24"/>
              </w:rPr>
              <w:t>Application to add a footpath from SJ 44556645</w:t>
            </w:r>
            <w:r w:rsidR="004A0EA3">
              <w:rPr>
                <w:rFonts w:ascii="Arial" w:hAnsi="Arial" w:cs="Arial"/>
                <w:b/>
                <w:color w:val="000000"/>
                <w:sz w:val="24"/>
                <w:szCs w:val="24"/>
              </w:rPr>
              <w:t xml:space="preserve"> at 078/FP7/1</w:t>
            </w:r>
            <w:r w:rsidRPr="00147E21">
              <w:rPr>
                <w:rFonts w:ascii="Arial" w:hAnsi="Arial" w:cs="Arial"/>
                <w:b/>
                <w:color w:val="000000"/>
                <w:sz w:val="24"/>
                <w:szCs w:val="24"/>
              </w:rPr>
              <w:t xml:space="preserve"> to SJ 44636629</w:t>
            </w:r>
            <w:r w:rsidR="00B402CB">
              <w:rPr>
                <w:rFonts w:ascii="Arial" w:hAnsi="Arial" w:cs="Arial"/>
                <w:b/>
                <w:color w:val="000000"/>
                <w:sz w:val="24"/>
                <w:szCs w:val="24"/>
              </w:rPr>
              <w:t xml:space="preserve"> at 078/FP3/1</w:t>
            </w:r>
            <w:r w:rsidR="005E317D">
              <w:rPr>
                <w:rFonts w:ascii="Arial" w:hAnsi="Arial" w:cs="Arial"/>
                <w:b/>
                <w:color w:val="000000"/>
                <w:sz w:val="24"/>
                <w:szCs w:val="24"/>
              </w:rPr>
              <w:t>.</w:t>
            </w:r>
          </w:p>
          <w:p w14:paraId="0F8D6C37" w14:textId="0B54A640" w:rsidR="00FD0333" w:rsidRPr="00147E21" w:rsidRDefault="00FD0333" w:rsidP="00301A9C">
            <w:pPr>
              <w:pStyle w:val="ListParagraph"/>
              <w:numPr>
                <w:ilvl w:val="0"/>
                <w:numId w:val="10"/>
              </w:numPr>
              <w:spacing w:after="60"/>
              <w:ind w:left="357" w:hanging="357"/>
              <w:rPr>
                <w:rFonts w:ascii="Arial" w:hAnsi="Arial" w:cs="Arial"/>
                <w:b/>
                <w:color w:val="000000"/>
                <w:sz w:val="24"/>
                <w:szCs w:val="24"/>
              </w:rPr>
            </w:pPr>
            <w:r w:rsidRPr="00147E21">
              <w:rPr>
                <w:rFonts w:ascii="Arial" w:hAnsi="Arial" w:cs="Arial"/>
                <w:b/>
                <w:color w:val="000000"/>
                <w:sz w:val="24"/>
                <w:szCs w:val="24"/>
              </w:rPr>
              <w:t>A</w:t>
            </w:r>
            <w:r w:rsidR="00825A8E" w:rsidRPr="00147E21">
              <w:rPr>
                <w:rFonts w:ascii="Arial" w:hAnsi="Arial" w:cs="Arial"/>
                <w:b/>
                <w:color w:val="000000"/>
                <w:sz w:val="24"/>
                <w:szCs w:val="24"/>
              </w:rPr>
              <w:t xml:space="preserve">pplication to add a footpath from SJ 44796633 </w:t>
            </w:r>
            <w:r w:rsidR="00DB0C41">
              <w:rPr>
                <w:rFonts w:ascii="Arial" w:hAnsi="Arial" w:cs="Arial"/>
                <w:b/>
                <w:color w:val="000000"/>
                <w:sz w:val="24"/>
                <w:szCs w:val="24"/>
              </w:rPr>
              <w:t xml:space="preserve">at 078/FP3/1 </w:t>
            </w:r>
            <w:r w:rsidR="00825A8E" w:rsidRPr="00147E21">
              <w:rPr>
                <w:rFonts w:ascii="Arial" w:hAnsi="Arial" w:cs="Arial"/>
                <w:b/>
                <w:color w:val="000000"/>
                <w:sz w:val="24"/>
                <w:szCs w:val="24"/>
              </w:rPr>
              <w:t>to SJ 44976604</w:t>
            </w:r>
            <w:r w:rsidR="00DB0C41">
              <w:rPr>
                <w:rFonts w:ascii="Arial" w:hAnsi="Arial" w:cs="Arial"/>
                <w:b/>
                <w:color w:val="000000"/>
                <w:sz w:val="24"/>
                <w:szCs w:val="24"/>
              </w:rPr>
              <w:t xml:space="preserve"> at 078/</w:t>
            </w:r>
            <w:r w:rsidR="004A0EA3">
              <w:rPr>
                <w:rFonts w:ascii="Arial" w:hAnsi="Arial" w:cs="Arial"/>
                <w:b/>
                <w:color w:val="000000"/>
                <w:sz w:val="24"/>
                <w:szCs w:val="24"/>
              </w:rPr>
              <w:t>FP13/1</w:t>
            </w:r>
            <w:r w:rsidR="005E317D">
              <w:rPr>
                <w:rFonts w:ascii="Arial" w:hAnsi="Arial" w:cs="Arial"/>
                <w:b/>
                <w:color w:val="000000"/>
                <w:sz w:val="24"/>
                <w:szCs w:val="24"/>
              </w:rPr>
              <w:t>.</w:t>
            </w:r>
          </w:p>
          <w:p w14:paraId="242E0017" w14:textId="497A9C79" w:rsidR="00FD0333" w:rsidRPr="00147E21" w:rsidRDefault="00FD0333" w:rsidP="00301A9C">
            <w:pPr>
              <w:pStyle w:val="ListParagraph"/>
              <w:numPr>
                <w:ilvl w:val="0"/>
                <w:numId w:val="10"/>
              </w:numPr>
              <w:spacing w:after="60"/>
              <w:ind w:left="357" w:hanging="357"/>
              <w:rPr>
                <w:rFonts w:ascii="Arial" w:hAnsi="Arial" w:cs="Arial"/>
                <w:b/>
                <w:color w:val="000000"/>
                <w:sz w:val="24"/>
                <w:szCs w:val="24"/>
              </w:rPr>
            </w:pPr>
            <w:r w:rsidRPr="00147E21">
              <w:rPr>
                <w:rFonts w:ascii="Arial" w:hAnsi="Arial" w:cs="Arial"/>
                <w:b/>
                <w:color w:val="000000"/>
                <w:sz w:val="24"/>
                <w:szCs w:val="24"/>
              </w:rPr>
              <w:t>A</w:t>
            </w:r>
            <w:r w:rsidR="00825A8E" w:rsidRPr="00147E21">
              <w:rPr>
                <w:rFonts w:ascii="Arial" w:hAnsi="Arial" w:cs="Arial"/>
                <w:b/>
                <w:color w:val="000000"/>
                <w:sz w:val="24"/>
                <w:szCs w:val="24"/>
              </w:rPr>
              <w:t>pplication to add a footpath from SJ 45056681</w:t>
            </w:r>
            <w:r w:rsidR="00AD519B">
              <w:rPr>
                <w:rFonts w:ascii="Arial" w:hAnsi="Arial" w:cs="Arial"/>
                <w:b/>
                <w:color w:val="000000"/>
                <w:sz w:val="24"/>
                <w:szCs w:val="24"/>
              </w:rPr>
              <w:t xml:space="preserve"> at 187/FP6/1, Fir Tree Lane</w:t>
            </w:r>
            <w:r w:rsidR="00825A8E" w:rsidRPr="00147E21">
              <w:rPr>
                <w:rFonts w:ascii="Arial" w:hAnsi="Arial" w:cs="Arial"/>
                <w:b/>
                <w:color w:val="000000"/>
                <w:sz w:val="24"/>
                <w:szCs w:val="24"/>
              </w:rPr>
              <w:t xml:space="preserve"> to SJ 45166659</w:t>
            </w:r>
            <w:r w:rsidR="00AD519B">
              <w:rPr>
                <w:rFonts w:ascii="Arial" w:hAnsi="Arial" w:cs="Arial"/>
                <w:b/>
                <w:color w:val="000000"/>
                <w:sz w:val="24"/>
                <w:szCs w:val="24"/>
              </w:rPr>
              <w:t xml:space="preserve"> at 187/FP5/1</w:t>
            </w:r>
            <w:r w:rsidR="005E317D">
              <w:rPr>
                <w:rFonts w:ascii="Arial" w:hAnsi="Arial" w:cs="Arial"/>
                <w:b/>
                <w:color w:val="000000"/>
                <w:sz w:val="24"/>
                <w:szCs w:val="24"/>
              </w:rPr>
              <w:t>.</w:t>
            </w:r>
          </w:p>
          <w:p w14:paraId="59929CBC" w14:textId="7FD1A2C6" w:rsidR="00C779E8" w:rsidRPr="00147E21" w:rsidRDefault="00FD0333" w:rsidP="00301A9C">
            <w:pPr>
              <w:pStyle w:val="ListParagraph"/>
              <w:numPr>
                <w:ilvl w:val="0"/>
                <w:numId w:val="10"/>
              </w:numPr>
              <w:spacing w:after="60"/>
              <w:ind w:left="357" w:hanging="357"/>
              <w:rPr>
                <w:rFonts w:ascii="Arial" w:hAnsi="Arial" w:cs="Arial"/>
                <w:b/>
                <w:color w:val="000000"/>
                <w:sz w:val="24"/>
                <w:szCs w:val="24"/>
              </w:rPr>
            </w:pPr>
            <w:r w:rsidRPr="00147E21">
              <w:rPr>
                <w:rFonts w:ascii="Arial" w:hAnsi="Arial" w:cs="Arial"/>
                <w:b/>
                <w:color w:val="000000"/>
                <w:sz w:val="24"/>
                <w:szCs w:val="24"/>
              </w:rPr>
              <w:t>A</w:t>
            </w:r>
            <w:r w:rsidR="00825A8E" w:rsidRPr="00147E21">
              <w:rPr>
                <w:rFonts w:ascii="Arial" w:hAnsi="Arial" w:cs="Arial"/>
                <w:b/>
                <w:color w:val="000000"/>
                <w:sz w:val="24"/>
                <w:szCs w:val="24"/>
              </w:rPr>
              <w:t xml:space="preserve">pplication to add a footpath from SJ 44626628 </w:t>
            </w:r>
            <w:r w:rsidR="002074BA">
              <w:rPr>
                <w:rFonts w:ascii="Arial" w:hAnsi="Arial" w:cs="Arial"/>
                <w:b/>
                <w:color w:val="000000"/>
                <w:sz w:val="24"/>
                <w:szCs w:val="24"/>
              </w:rPr>
              <w:t xml:space="preserve">at 078/FP3/1 </w:t>
            </w:r>
            <w:r w:rsidR="00825A8E" w:rsidRPr="00147E21">
              <w:rPr>
                <w:rFonts w:ascii="Arial" w:hAnsi="Arial" w:cs="Arial"/>
                <w:b/>
                <w:color w:val="000000"/>
                <w:sz w:val="24"/>
                <w:szCs w:val="24"/>
              </w:rPr>
              <w:t>to SJ 44806591</w:t>
            </w:r>
            <w:r w:rsidR="002074BA">
              <w:rPr>
                <w:rFonts w:ascii="Arial" w:hAnsi="Arial" w:cs="Arial"/>
                <w:b/>
                <w:color w:val="000000"/>
                <w:sz w:val="24"/>
                <w:szCs w:val="24"/>
              </w:rPr>
              <w:t xml:space="preserve"> at 078/FP13/1</w:t>
            </w:r>
            <w:r w:rsidR="005E317D">
              <w:rPr>
                <w:rFonts w:ascii="Arial" w:hAnsi="Arial" w:cs="Arial"/>
                <w:b/>
                <w:color w:val="000000"/>
                <w:sz w:val="24"/>
                <w:szCs w:val="24"/>
              </w:rPr>
              <w:t>.</w:t>
            </w:r>
          </w:p>
        </w:tc>
      </w:tr>
      <w:tr w:rsidR="00C779E8" w14:paraId="132E0725" w14:textId="77777777" w:rsidTr="0019100C">
        <w:tc>
          <w:tcPr>
            <w:tcW w:w="9520" w:type="dxa"/>
          </w:tcPr>
          <w:p w14:paraId="5071E722" w14:textId="3AA64A38" w:rsidR="00C779E8" w:rsidRDefault="00C779E8" w:rsidP="00301A9C">
            <w:pPr>
              <w:pStyle w:val="TBullet"/>
              <w:spacing w:after="60"/>
              <w:ind w:left="357" w:hanging="357"/>
              <w:rPr>
                <w:rFonts w:ascii="Arial" w:hAnsi="Arial" w:cs="Arial"/>
                <w:sz w:val="24"/>
                <w:szCs w:val="24"/>
              </w:rPr>
            </w:pPr>
            <w:r w:rsidRPr="00A50E04">
              <w:rPr>
                <w:rFonts w:ascii="Arial" w:hAnsi="Arial" w:cs="Arial"/>
                <w:sz w:val="24"/>
                <w:szCs w:val="24"/>
              </w:rPr>
              <w:t xml:space="preserve">The representation </w:t>
            </w:r>
            <w:r w:rsidR="00024890">
              <w:rPr>
                <w:rFonts w:ascii="Arial" w:hAnsi="Arial" w:cs="Arial"/>
                <w:sz w:val="24"/>
                <w:szCs w:val="24"/>
              </w:rPr>
              <w:t>was</w:t>
            </w:r>
            <w:r w:rsidRPr="00A50E04">
              <w:rPr>
                <w:rFonts w:ascii="Arial" w:hAnsi="Arial" w:cs="Arial"/>
                <w:sz w:val="24"/>
                <w:szCs w:val="24"/>
              </w:rPr>
              <w:t xml:space="preserve"> made under Paragraph 3(2) of Schedule 14 of the Wildlife and Countryside Act 1981 seeking direction</w:t>
            </w:r>
            <w:r w:rsidR="00C87FD5">
              <w:rPr>
                <w:rFonts w:ascii="Arial" w:hAnsi="Arial" w:cs="Arial"/>
                <w:sz w:val="24"/>
                <w:szCs w:val="24"/>
              </w:rPr>
              <w:t>s</w:t>
            </w:r>
            <w:r w:rsidRPr="00A50E04">
              <w:rPr>
                <w:rFonts w:ascii="Arial" w:hAnsi="Arial" w:cs="Arial"/>
                <w:sz w:val="24"/>
                <w:szCs w:val="24"/>
              </w:rPr>
              <w:t xml:space="preserve"> to be given to </w:t>
            </w:r>
            <w:r w:rsidR="00825A8E" w:rsidRPr="00A50E04">
              <w:rPr>
                <w:rFonts w:ascii="Arial" w:hAnsi="Arial" w:cs="Arial"/>
                <w:sz w:val="24"/>
                <w:szCs w:val="24"/>
              </w:rPr>
              <w:t>Cheshire West and Chester Council</w:t>
            </w:r>
            <w:r w:rsidRPr="00A50E04">
              <w:rPr>
                <w:rFonts w:ascii="Arial" w:hAnsi="Arial" w:cs="Arial"/>
                <w:sz w:val="24"/>
                <w:szCs w:val="24"/>
              </w:rPr>
              <w:t xml:space="preserve"> to determine </w:t>
            </w:r>
            <w:r w:rsidR="005E72FD">
              <w:rPr>
                <w:rFonts w:ascii="Arial" w:hAnsi="Arial" w:cs="Arial"/>
                <w:sz w:val="24"/>
                <w:szCs w:val="24"/>
              </w:rPr>
              <w:t xml:space="preserve">four </w:t>
            </w:r>
            <w:r w:rsidRPr="00A50E04">
              <w:rPr>
                <w:rFonts w:ascii="Arial" w:hAnsi="Arial" w:cs="Arial"/>
                <w:sz w:val="24"/>
                <w:szCs w:val="24"/>
              </w:rPr>
              <w:t>application</w:t>
            </w:r>
            <w:r w:rsidR="0008716E">
              <w:rPr>
                <w:rFonts w:ascii="Arial" w:hAnsi="Arial" w:cs="Arial"/>
                <w:sz w:val="24"/>
                <w:szCs w:val="24"/>
              </w:rPr>
              <w:t>s</w:t>
            </w:r>
            <w:r w:rsidRPr="00A50E04">
              <w:rPr>
                <w:rFonts w:ascii="Arial" w:hAnsi="Arial" w:cs="Arial"/>
                <w:sz w:val="24"/>
                <w:szCs w:val="24"/>
              </w:rPr>
              <w:t xml:space="preserve"> for Order</w:t>
            </w:r>
            <w:r w:rsidR="0008716E">
              <w:rPr>
                <w:rFonts w:ascii="Arial" w:hAnsi="Arial" w:cs="Arial"/>
                <w:sz w:val="24"/>
                <w:szCs w:val="24"/>
              </w:rPr>
              <w:t>s</w:t>
            </w:r>
            <w:r w:rsidRPr="00A50E04">
              <w:rPr>
                <w:rFonts w:ascii="Arial" w:hAnsi="Arial" w:cs="Arial"/>
                <w:sz w:val="24"/>
                <w:szCs w:val="24"/>
              </w:rPr>
              <w:t>, under Section 53(5) of that Act.</w:t>
            </w:r>
          </w:p>
          <w:p w14:paraId="069B6994" w14:textId="187A0DD4" w:rsidR="00477775" w:rsidRPr="00A50E04" w:rsidRDefault="00477775" w:rsidP="00015E0F">
            <w:pPr>
              <w:pStyle w:val="TBullet"/>
              <w:spacing w:after="60"/>
              <w:ind w:left="357" w:hanging="357"/>
              <w:rPr>
                <w:rFonts w:ascii="Arial" w:hAnsi="Arial" w:cs="Arial"/>
                <w:sz w:val="24"/>
                <w:szCs w:val="24"/>
              </w:rPr>
            </w:pPr>
            <w:r>
              <w:rPr>
                <w:rFonts w:ascii="Arial" w:hAnsi="Arial" w:cs="Arial"/>
                <w:sz w:val="24"/>
                <w:szCs w:val="24"/>
              </w:rPr>
              <w:t>Ches</w:t>
            </w:r>
            <w:r w:rsidR="00EA0120">
              <w:rPr>
                <w:rFonts w:ascii="Arial" w:hAnsi="Arial" w:cs="Arial"/>
                <w:sz w:val="24"/>
                <w:szCs w:val="24"/>
              </w:rPr>
              <w:t xml:space="preserve">hire </w:t>
            </w:r>
            <w:r>
              <w:rPr>
                <w:rFonts w:ascii="Arial" w:hAnsi="Arial" w:cs="Arial"/>
                <w:sz w:val="24"/>
                <w:szCs w:val="24"/>
              </w:rPr>
              <w:t>W</w:t>
            </w:r>
            <w:r w:rsidR="00EA0120">
              <w:rPr>
                <w:rFonts w:ascii="Arial" w:hAnsi="Arial" w:cs="Arial"/>
                <w:sz w:val="24"/>
                <w:szCs w:val="24"/>
              </w:rPr>
              <w:t>est and Chester Council</w:t>
            </w:r>
            <w:r>
              <w:rPr>
                <w:rFonts w:ascii="Arial" w:hAnsi="Arial" w:cs="Arial"/>
                <w:sz w:val="24"/>
                <w:szCs w:val="24"/>
              </w:rPr>
              <w:t xml:space="preserve"> have grouped the applications together under one reference number CWAC/021/DMMO</w:t>
            </w:r>
            <w:r w:rsidR="00C87FD5">
              <w:rPr>
                <w:rFonts w:ascii="Arial" w:hAnsi="Arial" w:cs="Arial"/>
                <w:sz w:val="24"/>
                <w:szCs w:val="24"/>
              </w:rPr>
              <w:t>.</w:t>
            </w:r>
          </w:p>
        </w:tc>
      </w:tr>
      <w:tr w:rsidR="00C779E8" w14:paraId="6922303D" w14:textId="77777777" w:rsidTr="0019100C">
        <w:tc>
          <w:tcPr>
            <w:tcW w:w="9520" w:type="dxa"/>
          </w:tcPr>
          <w:p w14:paraId="280124A9" w14:textId="77777777" w:rsidR="005A084E" w:rsidRDefault="00C779E8" w:rsidP="005A084E">
            <w:pPr>
              <w:pStyle w:val="TBullet"/>
              <w:spacing w:after="60"/>
              <w:ind w:left="357" w:hanging="357"/>
              <w:rPr>
                <w:rFonts w:ascii="Arial" w:hAnsi="Arial" w:cs="Arial"/>
                <w:sz w:val="24"/>
                <w:szCs w:val="24"/>
              </w:rPr>
            </w:pPr>
            <w:r w:rsidRPr="00A50E04">
              <w:rPr>
                <w:rFonts w:ascii="Arial" w:hAnsi="Arial" w:cs="Arial"/>
                <w:sz w:val="24"/>
                <w:szCs w:val="24"/>
              </w:rPr>
              <w:t>The representation</w:t>
            </w:r>
            <w:r w:rsidR="00C617F8">
              <w:rPr>
                <w:rFonts w:ascii="Arial" w:hAnsi="Arial" w:cs="Arial"/>
                <w:sz w:val="24"/>
                <w:szCs w:val="24"/>
              </w:rPr>
              <w:t xml:space="preserve"> was</w:t>
            </w:r>
            <w:r w:rsidR="00024890">
              <w:rPr>
                <w:rFonts w:ascii="Arial" w:hAnsi="Arial" w:cs="Arial"/>
                <w:sz w:val="24"/>
                <w:szCs w:val="24"/>
              </w:rPr>
              <w:t xml:space="preserve"> </w:t>
            </w:r>
            <w:r w:rsidRPr="00A50E04">
              <w:rPr>
                <w:rFonts w:ascii="Arial" w:hAnsi="Arial" w:cs="Arial"/>
                <w:sz w:val="24"/>
                <w:szCs w:val="24"/>
              </w:rPr>
              <w:t xml:space="preserve">made by </w:t>
            </w:r>
            <w:r w:rsidR="003E0496">
              <w:rPr>
                <w:rFonts w:ascii="Arial" w:hAnsi="Arial" w:cs="Arial"/>
                <w:sz w:val="24"/>
                <w:szCs w:val="24"/>
              </w:rPr>
              <w:t>the</w:t>
            </w:r>
            <w:r w:rsidR="00C7643C">
              <w:rPr>
                <w:rFonts w:ascii="Arial" w:hAnsi="Arial" w:cs="Arial"/>
                <w:sz w:val="24"/>
                <w:szCs w:val="24"/>
              </w:rPr>
              <w:t xml:space="preserve"> Parish Council</w:t>
            </w:r>
            <w:r w:rsidR="003E0496">
              <w:rPr>
                <w:rFonts w:ascii="Arial" w:hAnsi="Arial" w:cs="Arial"/>
                <w:sz w:val="24"/>
                <w:szCs w:val="24"/>
              </w:rPr>
              <w:t xml:space="preserve">s of </w:t>
            </w:r>
            <w:proofErr w:type="spellStart"/>
            <w:r w:rsidR="003E0496">
              <w:rPr>
                <w:rFonts w:ascii="Arial" w:hAnsi="Arial" w:cs="Arial"/>
                <w:sz w:val="24"/>
                <w:szCs w:val="24"/>
              </w:rPr>
              <w:t>Christleton</w:t>
            </w:r>
            <w:proofErr w:type="spellEnd"/>
            <w:r w:rsidR="003E0496">
              <w:rPr>
                <w:rFonts w:ascii="Arial" w:hAnsi="Arial" w:cs="Arial"/>
                <w:sz w:val="24"/>
                <w:szCs w:val="24"/>
              </w:rPr>
              <w:t xml:space="preserve"> and Littleton</w:t>
            </w:r>
            <w:r w:rsidRPr="00A50E04">
              <w:rPr>
                <w:rFonts w:ascii="Arial" w:hAnsi="Arial" w:cs="Arial"/>
                <w:sz w:val="24"/>
                <w:szCs w:val="24"/>
              </w:rPr>
              <w:t xml:space="preserve">, </w:t>
            </w:r>
            <w:r w:rsidR="00030BFD">
              <w:rPr>
                <w:rFonts w:ascii="Arial" w:hAnsi="Arial" w:cs="Arial"/>
                <w:sz w:val="24"/>
                <w:szCs w:val="24"/>
              </w:rPr>
              <w:t xml:space="preserve">on </w:t>
            </w:r>
            <w:r w:rsidR="00E51F36">
              <w:rPr>
                <w:rFonts w:ascii="Arial" w:hAnsi="Arial" w:cs="Arial"/>
                <w:sz w:val="24"/>
                <w:szCs w:val="24"/>
              </w:rPr>
              <w:t>26 April 2022</w:t>
            </w:r>
            <w:r w:rsidRPr="00A50E04">
              <w:rPr>
                <w:rFonts w:ascii="Arial" w:hAnsi="Arial" w:cs="Arial"/>
                <w:sz w:val="24"/>
                <w:szCs w:val="24"/>
              </w:rPr>
              <w:t>.</w:t>
            </w:r>
            <w:r w:rsidR="005A084E">
              <w:rPr>
                <w:rFonts w:ascii="Arial" w:hAnsi="Arial" w:cs="Arial"/>
                <w:sz w:val="24"/>
                <w:szCs w:val="24"/>
              </w:rPr>
              <w:t xml:space="preserve"> </w:t>
            </w:r>
          </w:p>
          <w:p w14:paraId="67D4C8A4" w14:textId="18746723" w:rsidR="00C779E8" w:rsidRPr="00A50E04" w:rsidRDefault="005A084E" w:rsidP="005A084E">
            <w:pPr>
              <w:pStyle w:val="TBullet"/>
              <w:spacing w:after="60"/>
              <w:ind w:left="357" w:hanging="357"/>
              <w:rPr>
                <w:rFonts w:ascii="Arial" w:hAnsi="Arial" w:cs="Arial"/>
                <w:sz w:val="24"/>
                <w:szCs w:val="24"/>
              </w:rPr>
            </w:pPr>
            <w:r>
              <w:rPr>
                <w:rFonts w:ascii="Arial" w:hAnsi="Arial" w:cs="Arial"/>
                <w:sz w:val="24"/>
                <w:szCs w:val="24"/>
              </w:rPr>
              <w:t>The certificates under Paragraph 2(3) of Schedule 14 were dated 16 December 2020 and 17 April 2021.</w:t>
            </w:r>
          </w:p>
        </w:tc>
      </w:tr>
      <w:tr w:rsidR="00C779E8" w14:paraId="53B471BE" w14:textId="77777777" w:rsidTr="0019100C">
        <w:tc>
          <w:tcPr>
            <w:tcW w:w="9520" w:type="dxa"/>
          </w:tcPr>
          <w:p w14:paraId="5FA18D3E" w14:textId="57403C88" w:rsidR="00C779E8" w:rsidRPr="00A50E04" w:rsidRDefault="0019100C" w:rsidP="00301A9C">
            <w:pPr>
              <w:pStyle w:val="TBullet"/>
              <w:spacing w:after="60"/>
              <w:ind w:left="357" w:hanging="357"/>
              <w:rPr>
                <w:rFonts w:ascii="Arial" w:hAnsi="Arial" w:cs="Arial"/>
                <w:sz w:val="24"/>
                <w:szCs w:val="24"/>
              </w:rPr>
            </w:pPr>
            <w:r w:rsidRPr="00A50E04">
              <w:rPr>
                <w:rFonts w:ascii="Arial" w:hAnsi="Arial" w:cs="Arial"/>
                <w:sz w:val="24"/>
                <w:szCs w:val="24"/>
              </w:rPr>
              <w:t xml:space="preserve">The Council was consulted about </w:t>
            </w:r>
            <w:r w:rsidR="0000491B">
              <w:rPr>
                <w:rFonts w:ascii="Arial" w:hAnsi="Arial" w:cs="Arial"/>
                <w:sz w:val="24"/>
                <w:szCs w:val="24"/>
              </w:rPr>
              <w:t>the</w:t>
            </w:r>
            <w:r w:rsidRPr="00A50E04">
              <w:rPr>
                <w:rFonts w:ascii="Arial" w:hAnsi="Arial" w:cs="Arial"/>
                <w:sz w:val="24"/>
                <w:szCs w:val="24"/>
              </w:rPr>
              <w:t xml:space="preserve"> representation on </w:t>
            </w:r>
            <w:r w:rsidR="00D73E97">
              <w:rPr>
                <w:rFonts w:ascii="Arial" w:hAnsi="Arial" w:cs="Arial"/>
                <w:sz w:val="24"/>
                <w:szCs w:val="24"/>
              </w:rPr>
              <w:t>6 June 2022</w:t>
            </w:r>
            <w:r w:rsidRPr="00A50E04">
              <w:rPr>
                <w:rFonts w:ascii="Arial" w:hAnsi="Arial" w:cs="Arial"/>
                <w:sz w:val="24"/>
                <w:szCs w:val="24"/>
              </w:rPr>
              <w:t xml:space="preserve"> and the Council’s response was made on </w:t>
            </w:r>
            <w:r w:rsidR="0000491B">
              <w:rPr>
                <w:rFonts w:ascii="Arial" w:hAnsi="Arial" w:cs="Arial"/>
                <w:sz w:val="24"/>
                <w:szCs w:val="24"/>
              </w:rPr>
              <w:t>12 July 2022</w:t>
            </w:r>
            <w:r w:rsidRPr="00A50E04">
              <w:rPr>
                <w:rFonts w:ascii="Arial" w:hAnsi="Arial" w:cs="Arial"/>
                <w:sz w:val="24"/>
                <w:szCs w:val="24"/>
              </w:rPr>
              <w:t>.</w:t>
            </w:r>
          </w:p>
        </w:tc>
      </w:tr>
      <w:tr w:rsidR="00C779E8" w14:paraId="2529C6FE" w14:textId="77777777" w:rsidTr="0019100C">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57580AAA" w:rsidR="00C779E8" w:rsidRPr="00A50E04" w:rsidRDefault="00C779E8">
      <w:pPr>
        <w:pStyle w:val="Style1"/>
        <w:rPr>
          <w:rFonts w:ascii="Arial" w:hAnsi="Arial" w:cs="Arial"/>
          <w:sz w:val="24"/>
          <w:szCs w:val="24"/>
        </w:rPr>
      </w:pPr>
      <w:r w:rsidRPr="00A50E04">
        <w:rPr>
          <w:rFonts w:ascii="Arial" w:hAnsi="Arial" w:cs="Arial"/>
          <w:sz w:val="24"/>
          <w:szCs w:val="24"/>
        </w:rPr>
        <w:t xml:space="preserve">The </w:t>
      </w:r>
      <w:r w:rsidR="004B1E63">
        <w:rPr>
          <w:rFonts w:ascii="Arial" w:hAnsi="Arial" w:cs="Arial"/>
          <w:sz w:val="24"/>
          <w:szCs w:val="24"/>
        </w:rPr>
        <w:t xml:space="preserve">Cheshire West and Chester </w:t>
      </w:r>
      <w:r w:rsidRPr="00A50E04">
        <w:rPr>
          <w:rFonts w:ascii="Arial" w:hAnsi="Arial" w:cs="Arial"/>
          <w:sz w:val="24"/>
          <w:szCs w:val="24"/>
        </w:rPr>
        <w:t>Council</w:t>
      </w:r>
      <w:r w:rsidR="004B1E63">
        <w:rPr>
          <w:rFonts w:ascii="Arial" w:hAnsi="Arial" w:cs="Arial"/>
          <w:sz w:val="24"/>
          <w:szCs w:val="24"/>
        </w:rPr>
        <w:t xml:space="preserve"> (</w:t>
      </w:r>
      <w:r w:rsidR="00F2147F">
        <w:rPr>
          <w:rFonts w:ascii="Arial" w:hAnsi="Arial" w:cs="Arial"/>
          <w:sz w:val="24"/>
          <w:szCs w:val="24"/>
        </w:rPr>
        <w:t>CWCC)</w:t>
      </w:r>
      <w:r w:rsidRPr="00A50E04">
        <w:rPr>
          <w:rFonts w:ascii="Arial" w:hAnsi="Arial" w:cs="Arial"/>
          <w:sz w:val="24"/>
          <w:szCs w:val="24"/>
        </w:rPr>
        <w:t xml:space="preserve"> is 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r w:rsidR="001C6C54">
        <w:rPr>
          <w:rFonts w:ascii="Arial" w:hAnsi="Arial" w:cs="Arial"/>
          <w:sz w:val="24"/>
          <w:szCs w:val="24"/>
        </w:rPr>
        <w:t>s</w:t>
      </w:r>
      <w:r w:rsidRPr="00A50E04">
        <w:rPr>
          <w:rFonts w:ascii="Arial" w:hAnsi="Arial" w:cs="Arial"/>
          <w:sz w:val="24"/>
          <w:szCs w:val="24"/>
        </w:rPr>
        <w:t>.</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49E39903" w14:textId="3504E446" w:rsidR="006F752E" w:rsidRPr="00102B53" w:rsidRDefault="006F752E">
      <w:pPr>
        <w:pStyle w:val="Style1"/>
        <w:rPr>
          <w:rFonts w:ascii="Arial" w:hAnsi="Arial" w:cs="Arial"/>
          <w:sz w:val="24"/>
          <w:szCs w:val="24"/>
        </w:rPr>
      </w:pPr>
      <w:r w:rsidRPr="00102B53">
        <w:rPr>
          <w:rFonts w:ascii="Arial" w:hAnsi="Arial" w:cs="Arial"/>
          <w:sz w:val="24"/>
          <w:szCs w:val="24"/>
        </w:rPr>
        <w:t>Schedule 14 of the Wildlife and Countryside Act 198</w:t>
      </w:r>
      <w:r w:rsidR="00C94C13">
        <w:rPr>
          <w:rFonts w:ascii="Arial" w:hAnsi="Arial" w:cs="Arial"/>
          <w:sz w:val="24"/>
          <w:szCs w:val="24"/>
        </w:rPr>
        <w:t>1</w:t>
      </w:r>
      <w:r w:rsidRPr="00102B53">
        <w:rPr>
          <w:rFonts w:ascii="Arial" w:hAnsi="Arial" w:cs="Arial"/>
          <w:sz w:val="24"/>
          <w:szCs w:val="24"/>
        </w:rPr>
        <w:t xml:space="preserve"> sets out provisions for applications made under section 53(3) for orders to amend the definitive map and statement (DMS). F</w:t>
      </w:r>
      <w:r w:rsidR="00D5323C" w:rsidRPr="00102B53">
        <w:rPr>
          <w:rFonts w:ascii="Arial" w:hAnsi="Arial" w:cs="Arial"/>
          <w:sz w:val="24"/>
          <w:szCs w:val="24"/>
        </w:rPr>
        <w:t>our</w:t>
      </w:r>
      <w:r w:rsidRPr="00102B53">
        <w:rPr>
          <w:rFonts w:ascii="Arial" w:hAnsi="Arial" w:cs="Arial"/>
          <w:sz w:val="24"/>
          <w:szCs w:val="24"/>
        </w:rPr>
        <w:t xml:space="preserve"> applications were completed by the </w:t>
      </w:r>
      <w:r w:rsidR="00E704DB" w:rsidRPr="00102B53">
        <w:rPr>
          <w:rFonts w:ascii="Arial" w:hAnsi="Arial" w:cs="Arial"/>
          <w:sz w:val="24"/>
          <w:szCs w:val="24"/>
        </w:rPr>
        <w:t xml:space="preserve">Parish </w:t>
      </w:r>
      <w:r w:rsidR="00A9666F" w:rsidRPr="00102B53">
        <w:rPr>
          <w:rFonts w:ascii="Arial" w:hAnsi="Arial" w:cs="Arial"/>
          <w:sz w:val="24"/>
          <w:szCs w:val="24"/>
        </w:rPr>
        <w:t>Council</w:t>
      </w:r>
      <w:r w:rsidR="00A9666F">
        <w:rPr>
          <w:rFonts w:ascii="Arial" w:hAnsi="Arial" w:cs="Arial"/>
          <w:sz w:val="24"/>
          <w:szCs w:val="24"/>
        </w:rPr>
        <w:t>s</w:t>
      </w:r>
      <w:r w:rsidR="00E704DB" w:rsidRPr="00102B53">
        <w:rPr>
          <w:rFonts w:ascii="Arial" w:hAnsi="Arial" w:cs="Arial"/>
          <w:sz w:val="24"/>
          <w:szCs w:val="24"/>
        </w:rPr>
        <w:t xml:space="preserve"> of </w:t>
      </w:r>
      <w:proofErr w:type="spellStart"/>
      <w:r w:rsidR="00E704DB" w:rsidRPr="00102B53">
        <w:rPr>
          <w:rFonts w:ascii="Arial" w:hAnsi="Arial" w:cs="Arial"/>
          <w:sz w:val="24"/>
          <w:szCs w:val="24"/>
        </w:rPr>
        <w:t>Christleton</w:t>
      </w:r>
      <w:proofErr w:type="spellEnd"/>
      <w:r w:rsidR="00E704DB" w:rsidRPr="00102B53">
        <w:rPr>
          <w:rFonts w:ascii="Arial" w:hAnsi="Arial" w:cs="Arial"/>
          <w:sz w:val="24"/>
          <w:szCs w:val="24"/>
        </w:rPr>
        <w:t xml:space="preserve"> and Littleton (</w:t>
      </w:r>
      <w:r w:rsidR="00F81D7B" w:rsidRPr="00102B53">
        <w:rPr>
          <w:rFonts w:ascii="Arial" w:hAnsi="Arial" w:cs="Arial"/>
          <w:sz w:val="24"/>
          <w:szCs w:val="24"/>
        </w:rPr>
        <w:t>PCCL</w:t>
      </w:r>
      <w:r w:rsidR="00E704DB" w:rsidRPr="00102B53">
        <w:rPr>
          <w:rFonts w:ascii="Arial" w:hAnsi="Arial" w:cs="Arial"/>
          <w:sz w:val="24"/>
          <w:szCs w:val="24"/>
        </w:rPr>
        <w:t>)</w:t>
      </w:r>
      <w:r w:rsidRPr="00102B53">
        <w:rPr>
          <w:rFonts w:ascii="Arial" w:hAnsi="Arial" w:cs="Arial"/>
          <w:sz w:val="24"/>
          <w:szCs w:val="24"/>
        </w:rPr>
        <w:t xml:space="preserve"> for modification orders to add </w:t>
      </w:r>
      <w:r w:rsidR="00002597">
        <w:rPr>
          <w:rFonts w:ascii="Arial" w:hAnsi="Arial" w:cs="Arial"/>
          <w:sz w:val="24"/>
          <w:szCs w:val="24"/>
        </w:rPr>
        <w:t xml:space="preserve">the footpaths </w:t>
      </w:r>
      <w:r w:rsidRPr="00102B53">
        <w:rPr>
          <w:rFonts w:ascii="Arial" w:hAnsi="Arial" w:cs="Arial"/>
          <w:sz w:val="24"/>
          <w:szCs w:val="24"/>
        </w:rPr>
        <w:t>identified above.</w:t>
      </w:r>
      <w:r w:rsidR="002B74CC">
        <w:rPr>
          <w:rFonts w:ascii="Arial" w:hAnsi="Arial" w:cs="Arial"/>
          <w:sz w:val="24"/>
          <w:szCs w:val="24"/>
        </w:rPr>
        <w:t xml:space="preserve"> </w:t>
      </w:r>
    </w:p>
    <w:p w14:paraId="5C491CEC" w14:textId="4AA48ADB" w:rsidR="00C779E8" w:rsidRPr="00A50E04" w:rsidRDefault="00C779E8">
      <w:pPr>
        <w:pStyle w:val="Style1"/>
        <w:rPr>
          <w:rFonts w:ascii="Arial" w:hAnsi="Arial" w:cs="Arial"/>
          <w:sz w:val="24"/>
          <w:szCs w:val="24"/>
        </w:rPr>
      </w:pPr>
      <w:r w:rsidRPr="00A50E04">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bookmarkStart w:id="2" w:name="_Int_hx2Jt9jI"/>
      <w:proofErr w:type="gramStart"/>
      <w:r w:rsidRPr="00A50E04">
        <w:rPr>
          <w:rFonts w:ascii="Arial" w:hAnsi="Arial" w:cs="Arial"/>
          <w:sz w:val="24"/>
          <w:szCs w:val="24"/>
        </w:rPr>
        <w:t>on the basis of</w:t>
      </w:r>
      <w:bookmarkEnd w:id="2"/>
      <w:proofErr w:type="gramEnd"/>
      <w:r w:rsidRPr="00A50E04">
        <w:rPr>
          <w:rFonts w:ascii="Arial" w:hAnsi="Arial" w:cs="Arial"/>
          <w:sz w:val="24"/>
          <w:szCs w:val="24"/>
        </w:rPr>
        <w:t xml:space="preserve"> the evidence discovered. Applicants have the right to ask the Secretary of State to direct a surveying authority to reach a </w:t>
      </w:r>
      <w:r w:rsidRPr="00A50E04">
        <w:rPr>
          <w:rFonts w:ascii="Arial" w:hAnsi="Arial" w:cs="Arial"/>
          <w:sz w:val="24"/>
          <w:szCs w:val="24"/>
        </w:rPr>
        <w:lastRenderedPageBreak/>
        <w:t xml:space="preserve">decision on an application if no decision has been reached within twelve months of the authority’s receipt of certification that the applicant has served notice of the application on affected landowners and occupiers. </w:t>
      </w:r>
    </w:p>
    <w:p w14:paraId="2E2DF737" w14:textId="77777777" w:rsidR="009C35CF" w:rsidRPr="00B40D14" w:rsidRDefault="009C35CF" w:rsidP="009C35CF">
      <w:pPr>
        <w:pStyle w:val="Style1"/>
        <w:ind w:left="426" w:hanging="426"/>
        <w:rPr>
          <w:rFonts w:ascii="Arial" w:hAnsi="Arial" w:cs="Arial"/>
          <w:sz w:val="24"/>
          <w:szCs w:val="24"/>
        </w:rPr>
      </w:pPr>
      <w:r w:rsidRPr="00530AC7">
        <w:rPr>
          <w:rFonts w:ascii="Arial" w:hAnsi="Arial" w:cs="Arial"/>
          <w:sz w:val="24"/>
          <w:szCs w:val="24"/>
        </w:rPr>
        <w:t>Current guidance is contained within Rights of Way Circular 1/09 Version 2, October 2009</w:t>
      </w:r>
      <w:r>
        <w:rPr>
          <w:rFonts w:ascii="Arial" w:hAnsi="Arial" w:cs="Arial"/>
          <w:sz w:val="24"/>
          <w:szCs w:val="24"/>
        </w:rPr>
        <w:t xml:space="preserve"> (Circular 1/09)</w:t>
      </w:r>
      <w:r w:rsidRPr="00530AC7">
        <w:rPr>
          <w:rFonts w:ascii="Arial" w:hAnsi="Arial" w:cs="Arial"/>
          <w:sz w:val="24"/>
          <w:szCs w:val="24"/>
        </w:rPr>
        <w:t xml:space="preserve"> published by the Department for Environment, Food and Rural Affairs. This explains, at paragraph 4.9, that t</w:t>
      </w:r>
      <w:r w:rsidRPr="00A50E04">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Fonts w:ascii="Arial" w:hAnsi="Arial" w:cs="Arial"/>
          <w:sz w:val="24"/>
          <w:szCs w:val="24"/>
        </w:rPr>
        <w:t xml:space="preserve"> </w:t>
      </w:r>
      <w:r w:rsidRPr="00B40D14">
        <w:rPr>
          <w:rFonts w:ascii="Arial" w:hAnsi="Arial" w:cs="Arial"/>
          <w:sz w:val="24"/>
          <w:szCs w:val="24"/>
        </w:rPr>
        <w:t xml:space="preserve">Each case must therefore be considered </w:t>
      </w:r>
      <w:bookmarkStart w:id="3" w:name="_Int_Iq79j0Vi"/>
      <w:proofErr w:type="gramStart"/>
      <w:r w:rsidRPr="00B40D14">
        <w:rPr>
          <w:rFonts w:ascii="Arial" w:hAnsi="Arial" w:cs="Arial"/>
          <w:sz w:val="24"/>
          <w:szCs w:val="24"/>
        </w:rPr>
        <w:t>in light of</w:t>
      </w:r>
      <w:bookmarkEnd w:id="3"/>
      <w:proofErr w:type="gramEnd"/>
      <w:r w:rsidRPr="00B40D14">
        <w:rPr>
          <w:rFonts w:ascii="Arial" w:hAnsi="Arial" w:cs="Arial"/>
          <w:sz w:val="24"/>
          <w:szCs w:val="24"/>
        </w:rPr>
        <w:t xml:space="preserve"> its </w:t>
      </w:r>
      <w:bookmarkStart w:id="4" w:name="_Int_Hu9V2lOs"/>
      <w:r w:rsidRPr="00B40D14">
        <w:rPr>
          <w:rFonts w:ascii="Arial" w:hAnsi="Arial" w:cs="Arial"/>
          <w:sz w:val="24"/>
          <w:szCs w:val="24"/>
        </w:rPr>
        <w:t>particular circumstances</w:t>
      </w:r>
      <w:bookmarkEnd w:id="4"/>
      <w:r w:rsidRPr="00B40D14">
        <w:rPr>
          <w:rFonts w:ascii="Arial" w:hAnsi="Arial" w:cs="Arial"/>
          <w:sz w:val="24"/>
          <w:szCs w:val="24"/>
        </w:rPr>
        <w:t xml:space="preserve">. </w:t>
      </w:r>
    </w:p>
    <w:p w14:paraId="0ACA1C7C" w14:textId="24FD7CD2" w:rsidR="00512006" w:rsidRDefault="004C7F93" w:rsidP="000826AB">
      <w:pPr>
        <w:pStyle w:val="Style1"/>
        <w:rPr>
          <w:rFonts w:ascii="Arial" w:hAnsi="Arial" w:cs="Arial"/>
          <w:sz w:val="24"/>
          <w:szCs w:val="24"/>
        </w:rPr>
      </w:pPr>
      <w:r w:rsidRPr="007C286F">
        <w:rPr>
          <w:rFonts w:ascii="Arial" w:hAnsi="Arial" w:cs="Arial"/>
          <w:sz w:val="24"/>
          <w:szCs w:val="24"/>
        </w:rPr>
        <w:t xml:space="preserve">The applications were </w:t>
      </w:r>
      <w:r w:rsidR="00DF5221" w:rsidRPr="007C286F">
        <w:rPr>
          <w:rFonts w:ascii="Arial" w:hAnsi="Arial" w:cs="Arial"/>
          <w:sz w:val="24"/>
          <w:szCs w:val="24"/>
        </w:rPr>
        <w:t xml:space="preserve">registered by CWCC on </w:t>
      </w:r>
      <w:r w:rsidR="00983EE3" w:rsidRPr="007C286F">
        <w:rPr>
          <w:rFonts w:ascii="Arial" w:hAnsi="Arial" w:cs="Arial"/>
          <w:sz w:val="24"/>
          <w:szCs w:val="24"/>
        </w:rPr>
        <w:t>17 December 202</w:t>
      </w:r>
      <w:r w:rsidR="00BB14BD">
        <w:rPr>
          <w:rFonts w:ascii="Arial" w:hAnsi="Arial" w:cs="Arial"/>
          <w:sz w:val="24"/>
          <w:szCs w:val="24"/>
        </w:rPr>
        <w:t>0</w:t>
      </w:r>
      <w:r w:rsidR="00FA59FB">
        <w:rPr>
          <w:rFonts w:ascii="Arial" w:hAnsi="Arial" w:cs="Arial"/>
          <w:sz w:val="24"/>
          <w:szCs w:val="24"/>
        </w:rPr>
        <w:t xml:space="preserve"> during the Covid</w:t>
      </w:r>
      <w:r w:rsidR="00FA40CA">
        <w:rPr>
          <w:rFonts w:ascii="Arial" w:hAnsi="Arial" w:cs="Arial"/>
          <w:sz w:val="24"/>
          <w:szCs w:val="24"/>
        </w:rPr>
        <w:t xml:space="preserve">-19 pandemic </w:t>
      </w:r>
      <w:r w:rsidR="004E4733">
        <w:rPr>
          <w:rFonts w:ascii="Arial" w:hAnsi="Arial" w:cs="Arial"/>
          <w:sz w:val="24"/>
          <w:szCs w:val="24"/>
        </w:rPr>
        <w:t>where restriction</w:t>
      </w:r>
      <w:r w:rsidR="00AD1293">
        <w:rPr>
          <w:rFonts w:ascii="Arial" w:hAnsi="Arial" w:cs="Arial"/>
          <w:sz w:val="24"/>
          <w:szCs w:val="24"/>
        </w:rPr>
        <w:t>s</w:t>
      </w:r>
      <w:r w:rsidR="004E4733">
        <w:rPr>
          <w:rFonts w:ascii="Arial" w:hAnsi="Arial" w:cs="Arial"/>
          <w:sz w:val="24"/>
          <w:szCs w:val="24"/>
        </w:rPr>
        <w:t xml:space="preserve"> meant that many local authority offices were closed to the public</w:t>
      </w:r>
      <w:r w:rsidR="00DA0037">
        <w:rPr>
          <w:rFonts w:ascii="Arial" w:hAnsi="Arial" w:cs="Arial"/>
          <w:sz w:val="24"/>
          <w:szCs w:val="24"/>
        </w:rPr>
        <w:t>.</w:t>
      </w:r>
      <w:r w:rsidR="006B1388">
        <w:rPr>
          <w:rFonts w:ascii="Arial" w:hAnsi="Arial" w:cs="Arial"/>
          <w:sz w:val="24"/>
          <w:szCs w:val="24"/>
        </w:rPr>
        <w:t xml:space="preserve"> The pandemic increased pressures on the rights of way network and </w:t>
      </w:r>
      <w:r w:rsidR="005C6DE2">
        <w:rPr>
          <w:rFonts w:ascii="Arial" w:hAnsi="Arial" w:cs="Arial"/>
          <w:sz w:val="24"/>
          <w:szCs w:val="24"/>
        </w:rPr>
        <w:t>on CWCC</w:t>
      </w:r>
      <w:r w:rsidR="00434162">
        <w:rPr>
          <w:rFonts w:ascii="Arial" w:hAnsi="Arial" w:cs="Arial"/>
          <w:sz w:val="24"/>
          <w:szCs w:val="24"/>
        </w:rPr>
        <w:t>’s</w:t>
      </w:r>
      <w:r w:rsidR="005C6DE2">
        <w:rPr>
          <w:rFonts w:ascii="Arial" w:hAnsi="Arial" w:cs="Arial"/>
          <w:sz w:val="24"/>
          <w:szCs w:val="24"/>
        </w:rPr>
        <w:t xml:space="preserve"> officers. </w:t>
      </w:r>
    </w:p>
    <w:p w14:paraId="0F71EE21" w14:textId="47AB1ED1" w:rsidR="003B2B5D" w:rsidRDefault="005C6DE2" w:rsidP="000826AB">
      <w:pPr>
        <w:pStyle w:val="Style1"/>
        <w:rPr>
          <w:rFonts w:ascii="Arial" w:hAnsi="Arial" w:cs="Arial"/>
          <w:sz w:val="24"/>
          <w:szCs w:val="24"/>
        </w:rPr>
      </w:pPr>
      <w:r>
        <w:rPr>
          <w:rFonts w:ascii="Arial" w:hAnsi="Arial" w:cs="Arial"/>
          <w:sz w:val="24"/>
          <w:szCs w:val="24"/>
        </w:rPr>
        <w:t>PC</w:t>
      </w:r>
      <w:r w:rsidR="003C528F">
        <w:rPr>
          <w:rFonts w:ascii="Arial" w:hAnsi="Arial" w:cs="Arial"/>
          <w:sz w:val="24"/>
          <w:szCs w:val="24"/>
        </w:rPr>
        <w:t>CL’s applications currently</w:t>
      </w:r>
      <w:r w:rsidRPr="007C286F">
        <w:rPr>
          <w:rFonts w:ascii="Arial" w:hAnsi="Arial" w:cs="Arial"/>
          <w:sz w:val="24"/>
          <w:szCs w:val="24"/>
        </w:rPr>
        <w:t xml:space="preserve"> sit at number 10 out of 30 on </w:t>
      </w:r>
      <w:r w:rsidR="00B153C1">
        <w:rPr>
          <w:rFonts w:ascii="Arial" w:hAnsi="Arial" w:cs="Arial"/>
          <w:sz w:val="24"/>
          <w:szCs w:val="24"/>
        </w:rPr>
        <w:t>CWCC’s</w:t>
      </w:r>
      <w:r w:rsidRPr="007C286F">
        <w:rPr>
          <w:rFonts w:ascii="Arial" w:hAnsi="Arial" w:cs="Arial"/>
          <w:sz w:val="24"/>
          <w:szCs w:val="24"/>
        </w:rPr>
        <w:t xml:space="preserve"> Schedule 14 Applications Priority 2022/2023 (the 2022/2023 Priority). Applications are prioritised chronologically unless there are extenuating circumstances where there is a danger to the public or risk to life.</w:t>
      </w:r>
      <w:r w:rsidR="008426F3">
        <w:rPr>
          <w:rFonts w:ascii="Arial" w:hAnsi="Arial" w:cs="Arial"/>
          <w:sz w:val="24"/>
          <w:szCs w:val="24"/>
        </w:rPr>
        <w:t xml:space="preserve"> They are not prioritised on the presumption of rights or where routes have been obstructed.</w:t>
      </w:r>
    </w:p>
    <w:p w14:paraId="5B96973E" w14:textId="126B0DBC" w:rsidR="00FA59FB" w:rsidRPr="00B85C56" w:rsidRDefault="00FA59FB" w:rsidP="00FA59FB">
      <w:pPr>
        <w:pStyle w:val="Style1"/>
        <w:rPr>
          <w:rFonts w:ascii="Arial" w:hAnsi="Arial" w:cs="Arial"/>
          <w:sz w:val="24"/>
          <w:szCs w:val="24"/>
        </w:rPr>
      </w:pPr>
      <w:r w:rsidRPr="007F3C3E">
        <w:rPr>
          <w:rFonts w:ascii="Arial" w:hAnsi="Arial" w:cs="Arial"/>
          <w:sz w:val="24"/>
          <w:szCs w:val="24"/>
        </w:rPr>
        <w:t xml:space="preserve">CWCC are working to address the backlog of applications and are trialling a programme using consultants to determine </w:t>
      </w:r>
      <w:r>
        <w:rPr>
          <w:rFonts w:ascii="Arial" w:hAnsi="Arial" w:cs="Arial"/>
          <w:sz w:val="24"/>
          <w:szCs w:val="24"/>
        </w:rPr>
        <w:t>them</w:t>
      </w:r>
      <w:r w:rsidRPr="007F3C3E">
        <w:rPr>
          <w:rFonts w:ascii="Arial" w:hAnsi="Arial" w:cs="Arial"/>
          <w:sz w:val="24"/>
          <w:szCs w:val="24"/>
        </w:rPr>
        <w:t>.</w:t>
      </w:r>
      <w:r>
        <w:rPr>
          <w:rFonts w:ascii="Arial" w:hAnsi="Arial" w:cs="Arial"/>
          <w:sz w:val="24"/>
          <w:szCs w:val="24"/>
        </w:rPr>
        <w:t xml:space="preserve"> </w:t>
      </w:r>
      <w:r w:rsidRPr="00B85C56">
        <w:rPr>
          <w:rFonts w:ascii="Arial" w:hAnsi="Arial" w:cs="Arial"/>
          <w:sz w:val="24"/>
          <w:szCs w:val="24"/>
        </w:rPr>
        <w:t xml:space="preserve">Five applications have been allocated for determination by consultants in 2022/2023 and, if this is successful, funding will be secured for another five. PCCL’s applications will be included for determination in 2023/2024 with a target completion date of December 2023. </w:t>
      </w:r>
    </w:p>
    <w:p w14:paraId="6504E62E" w14:textId="243AD4D9" w:rsidR="0013165F" w:rsidRDefault="00A4692D" w:rsidP="0013165F">
      <w:pPr>
        <w:pStyle w:val="Style1"/>
        <w:rPr>
          <w:rFonts w:ascii="Arial" w:hAnsi="Arial" w:cs="Arial"/>
          <w:sz w:val="24"/>
          <w:szCs w:val="24"/>
        </w:rPr>
      </w:pPr>
      <w:r w:rsidRPr="0013165F">
        <w:rPr>
          <w:rFonts w:ascii="Arial" w:hAnsi="Arial" w:cs="Arial"/>
          <w:sz w:val="24"/>
          <w:szCs w:val="24"/>
        </w:rPr>
        <w:t xml:space="preserve">PCCL </w:t>
      </w:r>
      <w:r w:rsidR="00256EF9">
        <w:rPr>
          <w:rFonts w:ascii="Arial" w:hAnsi="Arial" w:cs="Arial"/>
          <w:sz w:val="24"/>
          <w:szCs w:val="24"/>
        </w:rPr>
        <w:t>consider</w:t>
      </w:r>
      <w:r w:rsidR="000803C9">
        <w:rPr>
          <w:rFonts w:ascii="Arial" w:hAnsi="Arial" w:cs="Arial"/>
          <w:sz w:val="24"/>
          <w:szCs w:val="24"/>
        </w:rPr>
        <w:t>s</w:t>
      </w:r>
      <w:r w:rsidR="009D2C6C">
        <w:rPr>
          <w:rFonts w:ascii="Arial" w:hAnsi="Arial" w:cs="Arial"/>
          <w:sz w:val="24"/>
          <w:szCs w:val="24"/>
        </w:rPr>
        <w:t xml:space="preserve"> </w:t>
      </w:r>
      <w:r w:rsidRPr="0013165F">
        <w:rPr>
          <w:rFonts w:ascii="Arial" w:hAnsi="Arial" w:cs="Arial"/>
          <w:sz w:val="24"/>
          <w:szCs w:val="24"/>
        </w:rPr>
        <w:t>that there should be</w:t>
      </w:r>
      <w:r w:rsidR="00FA33C3">
        <w:rPr>
          <w:rFonts w:ascii="Arial" w:hAnsi="Arial" w:cs="Arial"/>
          <w:sz w:val="24"/>
          <w:szCs w:val="24"/>
        </w:rPr>
        <w:t xml:space="preserve"> </w:t>
      </w:r>
      <w:r w:rsidRPr="0013165F">
        <w:rPr>
          <w:rFonts w:ascii="Arial" w:hAnsi="Arial" w:cs="Arial"/>
          <w:sz w:val="24"/>
          <w:szCs w:val="24"/>
        </w:rPr>
        <w:t xml:space="preserve">flexibility </w:t>
      </w:r>
      <w:r w:rsidR="00896E18">
        <w:rPr>
          <w:rFonts w:ascii="Arial" w:hAnsi="Arial" w:cs="Arial"/>
          <w:sz w:val="24"/>
          <w:szCs w:val="24"/>
        </w:rPr>
        <w:t>to</w:t>
      </w:r>
      <w:r w:rsidR="004030DA">
        <w:rPr>
          <w:rFonts w:ascii="Arial" w:hAnsi="Arial" w:cs="Arial"/>
          <w:sz w:val="24"/>
          <w:szCs w:val="24"/>
        </w:rPr>
        <w:t xml:space="preserve"> the</w:t>
      </w:r>
      <w:r w:rsidRPr="0013165F">
        <w:rPr>
          <w:rFonts w:ascii="Arial" w:hAnsi="Arial" w:cs="Arial"/>
          <w:sz w:val="24"/>
          <w:szCs w:val="24"/>
        </w:rPr>
        <w:t xml:space="preserve"> chronological order</w:t>
      </w:r>
      <w:r w:rsidR="00256EF9">
        <w:rPr>
          <w:rFonts w:ascii="Arial" w:hAnsi="Arial" w:cs="Arial"/>
          <w:sz w:val="24"/>
          <w:szCs w:val="24"/>
        </w:rPr>
        <w:t xml:space="preserve"> </w:t>
      </w:r>
      <w:r w:rsidR="005830FA">
        <w:rPr>
          <w:rFonts w:ascii="Arial" w:hAnsi="Arial" w:cs="Arial"/>
          <w:sz w:val="24"/>
          <w:szCs w:val="24"/>
        </w:rPr>
        <w:t xml:space="preserve">where there is a </w:t>
      </w:r>
      <w:r w:rsidR="003D66D0">
        <w:rPr>
          <w:rFonts w:ascii="Arial" w:hAnsi="Arial" w:cs="Arial"/>
          <w:sz w:val="24"/>
          <w:szCs w:val="24"/>
        </w:rPr>
        <w:t xml:space="preserve">great deal of interest from the </w:t>
      </w:r>
      <w:r w:rsidR="00F23E0F" w:rsidRPr="0013165F">
        <w:rPr>
          <w:rFonts w:ascii="Arial" w:hAnsi="Arial" w:cs="Arial"/>
          <w:sz w:val="24"/>
          <w:szCs w:val="24"/>
        </w:rPr>
        <w:t xml:space="preserve">local </w:t>
      </w:r>
      <w:r w:rsidR="003D66D0">
        <w:rPr>
          <w:rFonts w:ascii="Arial" w:hAnsi="Arial" w:cs="Arial"/>
          <w:sz w:val="24"/>
          <w:szCs w:val="24"/>
        </w:rPr>
        <w:t>community</w:t>
      </w:r>
      <w:r w:rsidR="00E06389">
        <w:rPr>
          <w:rFonts w:ascii="Arial" w:hAnsi="Arial" w:cs="Arial"/>
          <w:sz w:val="24"/>
          <w:szCs w:val="24"/>
        </w:rPr>
        <w:t xml:space="preserve">. </w:t>
      </w:r>
      <w:r w:rsidR="00957581">
        <w:rPr>
          <w:rFonts w:ascii="Arial" w:hAnsi="Arial" w:cs="Arial"/>
          <w:sz w:val="24"/>
          <w:szCs w:val="24"/>
        </w:rPr>
        <w:t>The</w:t>
      </w:r>
      <w:r w:rsidR="00461205">
        <w:rPr>
          <w:rFonts w:ascii="Arial" w:hAnsi="Arial" w:cs="Arial"/>
          <w:sz w:val="24"/>
          <w:szCs w:val="24"/>
        </w:rPr>
        <w:t xml:space="preserve"> </w:t>
      </w:r>
      <w:r w:rsidRPr="0013165F">
        <w:rPr>
          <w:rFonts w:ascii="Arial" w:hAnsi="Arial" w:cs="Arial"/>
          <w:sz w:val="24"/>
          <w:szCs w:val="24"/>
        </w:rPr>
        <w:t>footpath</w:t>
      </w:r>
      <w:r w:rsidR="00F23E0F" w:rsidRPr="0013165F">
        <w:rPr>
          <w:rFonts w:ascii="Arial" w:hAnsi="Arial" w:cs="Arial"/>
          <w:sz w:val="24"/>
          <w:szCs w:val="24"/>
        </w:rPr>
        <w:t>s</w:t>
      </w:r>
      <w:r w:rsidRPr="0013165F">
        <w:rPr>
          <w:rFonts w:ascii="Arial" w:hAnsi="Arial" w:cs="Arial"/>
          <w:sz w:val="24"/>
          <w:szCs w:val="24"/>
        </w:rPr>
        <w:t xml:space="preserve"> were very well used until September 2020 when the landowner fenced the</w:t>
      </w:r>
      <w:r w:rsidR="00010E82">
        <w:rPr>
          <w:rFonts w:ascii="Arial" w:hAnsi="Arial" w:cs="Arial"/>
          <w:sz w:val="24"/>
          <w:szCs w:val="24"/>
        </w:rPr>
        <w:t>m</w:t>
      </w:r>
      <w:r w:rsidRPr="0013165F">
        <w:rPr>
          <w:rFonts w:ascii="Arial" w:hAnsi="Arial" w:cs="Arial"/>
          <w:sz w:val="24"/>
          <w:szCs w:val="24"/>
        </w:rPr>
        <w:t>. The</w:t>
      </w:r>
      <w:r w:rsidR="00010E82">
        <w:rPr>
          <w:rFonts w:ascii="Arial" w:hAnsi="Arial" w:cs="Arial"/>
          <w:sz w:val="24"/>
          <w:szCs w:val="24"/>
        </w:rPr>
        <w:t>y</w:t>
      </w:r>
      <w:r w:rsidRPr="0013165F">
        <w:rPr>
          <w:rFonts w:ascii="Arial" w:hAnsi="Arial" w:cs="Arial"/>
          <w:sz w:val="24"/>
          <w:szCs w:val="24"/>
        </w:rPr>
        <w:t xml:space="preserve"> provided access between and around the two villages </w:t>
      </w:r>
      <w:r w:rsidR="008441DD">
        <w:rPr>
          <w:rFonts w:ascii="Arial" w:hAnsi="Arial" w:cs="Arial"/>
          <w:sz w:val="24"/>
          <w:szCs w:val="24"/>
        </w:rPr>
        <w:t>and</w:t>
      </w:r>
      <w:r w:rsidRPr="0013165F">
        <w:rPr>
          <w:rFonts w:ascii="Arial" w:hAnsi="Arial" w:cs="Arial"/>
          <w:sz w:val="24"/>
          <w:szCs w:val="24"/>
        </w:rPr>
        <w:t xml:space="preserve"> connect</w:t>
      </w:r>
      <w:r w:rsidR="008441DD">
        <w:rPr>
          <w:rFonts w:ascii="Arial" w:hAnsi="Arial" w:cs="Arial"/>
          <w:sz w:val="24"/>
          <w:szCs w:val="24"/>
        </w:rPr>
        <w:t xml:space="preserve">ed </w:t>
      </w:r>
      <w:r w:rsidR="00D95D85">
        <w:rPr>
          <w:rFonts w:ascii="Arial" w:hAnsi="Arial" w:cs="Arial"/>
          <w:sz w:val="24"/>
          <w:szCs w:val="24"/>
        </w:rPr>
        <w:t>to</w:t>
      </w:r>
      <w:r w:rsidRPr="0013165F">
        <w:rPr>
          <w:rFonts w:ascii="Arial" w:hAnsi="Arial" w:cs="Arial"/>
          <w:sz w:val="24"/>
          <w:szCs w:val="24"/>
        </w:rPr>
        <w:t xml:space="preserve"> the wider footpath network.</w:t>
      </w:r>
      <w:r w:rsidR="0013165F">
        <w:rPr>
          <w:rFonts w:ascii="Arial" w:hAnsi="Arial" w:cs="Arial"/>
          <w:sz w:val="24"/>
          <w:szCs w:val="24"/>
        </w:rPr>
        <w:t xml:space="preserve"> </w:t>
      </w:r>
      <w:r w:rsidR="008236C3" w:rsidRPr="0013165F">
        <w:rPr>
          <w:rFonts w:ascii="Arial" w:hAnsi="Arial" w:cs="Arial"/>
          <w:sz w:val="24"/>
          <w:szCs w:val="24"/>
        </w:rPr>
        <w:t>The closure</w:t>
      </w:r>
      <w:r w:rsidR="00264D27">
        <w:rPr>
          <w:rFonts w:ascii="Arial" w:hAnsi="Arial" w:cs="Arial"/>
          <w:sz w:val="24"/>
          <w:szCs w:val="24"/>
        </w:rPr>
        <w:t>s</w:t>
      </w:r>
      <w:r w:rsidR="008236C3" w:rsidRPr="0013165F">
        <w:rPr>
          <w:rFonts w:ascii="Arial" w:hAnsi="Arial" w:cs="Arial"/>
          <w:sz w:val="24"/>
          <w:szCs w:val="24"/>
        </w:rPr>
        <w:t xml:space="preserve"> ha</w:t>
      </w:r>
      <w:r w:rsidR="00264D27">
        <w:rPr>
          <w:rFonts w:ascii="Arial" w:hAnsi="Arial" w:cs="Arial"/>
          <w:sz w:val="24"/>
          <w:szCs w:val="24"/>
        </w:rPr>
        <w:t>ve</w:t>
      </w:r>
      <w:r w:rsidR="008236C3" w:rsidRPr="0013165F">
        <w:rPr>
          <w:rFonts w:ascii="Arial" w:hAnsi="Arial" w:cs="Arial"/>
          <w:sz w:val="24"/>
          <w:szCs w:val="24"/>
        </w:rPr>
        <w:t xml:space="preserve"> been to the detri</w:t>
      </w:r>
      <w:r w:rsidR="008236C3">
        <w:rPr>
          <w:rFonts w:ascii="Arial" w:hAnsi="Arial" w:cs="Arial"/>
          <w:sz w:val="24"/>
          <w:szCs w:val="24"/>
        </w:rPr>
        <w:t>m</w:t>
      </w:r>
      <w:r w:rsidR="008236C3" w:rsidRPr="0013165F">
        <w:rPr>
          <w:rFonts w:ascii="Arial" w:hAnsi="Arial" w:cs="Arial"/>
          <w:sz w:val="24"/>
          <w:szCs w:val="24"/>
        </w:rPr>
        <w:t>ent of parishioners</w:t>
      </w:r>
      <w:r w:rsidR="00F96B2E">
        <w:rPr>
          <w:rFonts w:ascii="Arial" w:hAnsi="Arial" w:cs="Arial"/>
          <w:sz w:val="24"/>
          <w:szCs w:val="24"/>
        </w:rPr>
        <w:t xml:space="preserve"> physical and mental health</w:t>
      </w:r>
      <w:r w:rsidR="008236C3" w:rsidRPr="0013165F">
        <w:rPr>
          <w:rFonts w:ascii="Arial" w:hAnsi="Arial" w:cs="Arial"/>
          <w:sz w:val="24"/>
          <w:szCs w:val="24"/>
        </w:rPr>
        <w:t xml:space="preserve">. </w:t>
      </w:r>
      <w:r w:rsidR="000141B1">
        <w:rPr>
          <w:rFonts w:ascii="Arial" w:hAnsi="Arial" w:cs="Arial"/>
          <w:sz w:val="24"/>
          <w:szCs w:val="24"/>
        </w:rPr>
        <w:t xml:space="preserve">They claim that </w:t>
      </w:r>
      <w:r w:rsidR="000141B1" w:rsidRPr="0013165F">
        <w:rPr>
          <w:rFonts w:ascii="Arial" w:hAnsi="Arial" w:cs="Arial"/>
          <w:sz w:val="24"/>
          <w:szCs w:val="24"/>
        </w:rPr>
        <w:t xml:space="preserve">most </w:t>
      </w:r>
      <w:r w:rsidR="000141B1">
        <w:rPr>
          <w:rFonts w:ascii="Arial" w:hAnsi="Arial" w:cs="Arial"/>
          <w:sz w:val="24"/>
          <w:szCs w:val="24"/>
        </w:rPr>
        <w:t xml:space="preserve">of the </w:t>
      </w:r>
      <w:r w:rsidR="000141B1" w:rsidRPr="0013165F">
        <w:rPr>
          <w:rFonts w:ascii="Arial" w:hAnsi="Arial" w:cs="Arial"/>
          <w:sz w:val="24"/>
          <w:szCs w:val="24"/>
        </w:rPr>
        <w:t>other</w:t>
      </w:r>
      <w:r w:rsidR="000141B1">
        <w:rPr>
          <w:rFonts w:ascii="Arial" w:hAnsi="Arial" w:cs="Arial"/>
          <w:sz w:val="24"/>
          <w:szCs w:val="24"/>
        </w:rPr>
        <w:t xml:space="preserve"> applications</w:t>
      </w:r>
      <w:r w:rsidR="000141B1" w:rsidRPr="0013165F">
        <w:rPr>
          <w:rFonts w:ascii="Arial" w:hAnsi="Arial" w:cs="Arial"/>
          <w:sz w:val="24"/>
          <w:szCs w:val="24"/>
        </w:rPr>
        <w:t xml:space="preserve"> are</w:t>
      </w:r>
      <w:r w:rsidR="000141B1">
        <w:rPr>
          <w:rFonts w:ascii="Arial" w:hAnsi="Arial" w:cs="Arial"/>
          <w:sz w:val="24"/>
          <w:szCs w:val="24"/>
        </w:rPr>
        <w:t xml:space="preserve"> for paths that are</w:t>
      </w:r>
      <w:r w:rsidR="000141B1" w:rsidRPr="0013165F">
        <w:rPr>
          <w:rFonts w:ascii="Arial" w:hAnsi="Arial" w:cs="Arial"/>
          <w:sz w:val="24"/>
          <w:szCs w:val="24"/>
        </w:rPr>
        <w:t xml:space="preserve"> still </w:t>
      </w:r>
      <w:r w:rsidR="000141B1">
        <w:rPr>
          <w:rFonts w:ascii="Arial" w:hAnsi="Arial" w:cs="Arial"/>
          <w:sz w:val="24"/>
          <w:szCs w:val="24"/>
        </w:rPr>
        <w:t>open</w:t>
      </w:r>
      <w:r w:rsidR="000141B1" w:rsidRPr="0013165F">
        <w:rPr>
          <w:rFonts w:ascii="Arial" w:hAnsi="Arial" w:cs="Arial"/>
          <w:sz w:val="24"/>
          <w:szCs w:val="24"/>
        </w:rPr>
        <w:t xml:space="preserve">. </w:t>
      </w:r>
      <w:r w:rsidRPr="0013165F">
        <w:rPr>
          <w:rFonts w:ascii="Arial" w:hAnsi="Arial" w:cs="Arial"/>
          <w:sz w:val="24"/>
          <w:szCs w:val="24"/>
        </w:rPr>
        <w:t xml:space="preserve">They find it particularly worrying that there are applications awaiting determination dating back to 2004. </w:t>
      </w:r>
    </w:p>
    <w:p w14:paraId="153BD2E4" w14:textId="61F6288A" w:rsidR="0004169F" w:rsidRPr="00C83882" w:rsidRDefault="0013165F" w:rsidP="00D947E3">
      <w:pPr>
        <w:pStyle w:val="Style1"/>
        <w:rPr>
          <w:rFonts w:ascii="Arial" w:hAnsi="Arial" w:cs="Arial"/>
          <w:sz w:val="24"/>
          <w:szCs w:val="24"/>
        </w:rPr>
      </w:pPr>
      <w:r w:rsidRPr="00C83882">
        <w:rPr>
          <w:rFonts w:ascii="Arial" w:hAnsi="Arial" w:cs="Arial"/>
          <w:sz w:val="24"/>
          <w:szCs w:val="24"/>
        </w:rPr>
        <w:t>I</w:t>
      </w:r>
      <w:r w:rsidR="007017EB" w:rsidRPr="00C83882">
        <w:rPr>
          <w:rFonts w:ascii="Arial" w:hAnsi="Arial" w:cs="Arial"/>
          <w:sz w:val="24"/>
          <w:szCs w:val="24"/>
        </w:rPr>
        <w:t xml:space="preserve"> consider that dealing with applications in chronological order</w:t>
      </w:r>
      <w:r w:rsidR="00EA33B7" w:rsidRPr="00C83882">
        <w:rPr>
          <w:rFonts w:ascii="Arial" w:hAnsi="Arial" w:cs="Arial"/>
          <w:sz w:val="24"/>
          <w:szCs w:val="24"/>
        </w:rPr>
        <w:t>,</w:t>
      </w:r>
      <w:r w:rsidR="007017EB" w:rsidRPr="00C83882">
        <w:rPr>
          <w:rFonts w:ascii="Arial" w:hAnsi="Arial" w:cs="Arial"/>
          <w:sz w:val="24"/>
          <w:szCs w:val="24"/>
        </w:rPr>
        <w:t xml:space="preserve"> with scope for </w:t>
      </w:r>
      <w:r w:rsidR="00D30D99">
        <w:rPr>
          <w:rFonts w:ascii="Arial" w:hAnsi="Arial" w:cs="Arial"/>
          <w:sz w:val="24"/>
          <w:szCs w:val="24"/>
        </w:rPr>
        <w:t>them</w:t>
      </w:r>
      <w:r w:rsidR="007017EB" w:rsidRPr="00C83882">
        <w:rPr>
          <w:rFonts w:ascii="Arial" w:hAnsi="Arial" w:cs="Arial"/>
          <w:sz w:val="24"/>
          <w:szCs w:val="24"/>
        </w:rPr>
        <w:t xml:space="preserve"> to be taken out of order</w:t>
      </w:r>
      <w:r w:rsidR="00AB3C08">
        <w:rPr>
          <w:rFonts w:ascii="Arial" w:hAnsi="Arial" w:cs="Arial"/>
          <w:sz w:val="24"/>
          <w:szCs w:val="24"/>
        </w:rPr>
        <w:t xml:space="preserve"> in extenuating circumstances</w:t>
      </w:r>
      <w:r w:rsidR="00EA33B7" w:rsidRPr="00C83882">
        <w:rPr>
          <w:rFonts w:ascii="Arial" w:hAnsi="Arial" w:cs="Arial"/>
          <w:sz w:val="24"/>
          <w:szCs w:val="24"/>
        </w:rPr>
        <w:t>,</w:t>
      </w:r>
      <w:r w:rsidR="00A90A49" w:rsidRPr="00C83882">
        <w:rPr>
          <w:rFonts w:ascii="Arial" w:hAnsi="Arial" w:cs="Arial"/>
          <w:sz w:val="24"/>
          <w:szCs w:val="24"/>
        </w:rPr>
        <w:t xml:space="preserve"> is a reasonable approach.</w:t>
      </w:r>
      <w:r w:rsidR="00C83882">
        <w:rPr>
          <w:rFonts w:ascii="Arial" w:hAnsi="Arial" w:cs="Arial"/>
          <w:sz w:val="24"/>
          <w:szCs w:val="24"/>
        </w:rPr>
        <w:t xml:space="preserve"> </w:t>
      </w:r>
      <w:r w:rsidR="00020590">
        <w:rPr>
          <w:rFonts w:ascii="Arial" w:hAnsi="Arial" w:cs="Arial"/>
          <w:sz w:val="24"/>
          <w:szCs w:val="24"/>
        </w:rPr>
        <w:t xml:space="preserve">Although </w:t>
      </w:r>
      <w:r w:rsidR="00226195">
        <w:rPr>
          <w:rFonts w:ascii="Arial" w:hAnsi="Arial" w:cs="Arial"/>
          <w:sz w:val="24"/>
          <w:szCs w:val="24"/>
        </w:rPr>
        <w:t>I</w:t>
      </w:r>
      <w:r w:rsidR="00C83882" w:rsidRPr="00C83882">
        <w:rPr>
          <w:rFonts w:ascii="Arial" w:hAnsi="Arial" w:cs="Arial"/>
          <w:sz w:val="24"/>
          <w:szCs w:val="24"/>
        </w:rPr>
        <w:t xml:space="preserve"> note that</w:t>
      </w:r>
      <w:r w:rsidR="00D84092" w:rsidRPr="00C83882">
        <w:rPr>
          <w:rFonts w:ascii="Arial" w:hAnsi="Arial" w:cs="Arial"/>
          <w:sz w:val="24"/>
          <w:szCs w:val="24"/>
        </w:rPr>
        <w:t xml:space="preserve"> PCCL</w:t>
      </w:r>
      <w:r w:rsidR="0013207B" w:rsidRPr="00C83882">
        <w:rPr>
          <w:rFonts w:ascii="Arial" w:hAnsi="Arial" w:cs="Arial"/>
          <w:sz w:val="24"/>
          <w:szCs w:val="24"/>
        </w:rPr>
        <w:t>’s application</w:t>
      </w:r>
      <w:r w:rsidR="00335AA5" w:rsidRPr="00C83882">
        <w:rPr>
          <w:rFonts w:ascii="Arial" w:hAnsi="Arial" w:cs="Arial"/>
          <w:sz w:val="24"/>
          <w:szCs w:val="24"/>
        </w:rPr>
        <w:t>s</w:t>
      </w:r>
      <w:r w:rsidR="00D84092" w:rsidRPr="00C83882">
        <w:rPr>
          <w:rFonts w:ascii="Arial" w:hAnsi="Arial" w:cs="Arial"/>
          <w:sz w:val="24"/>
          <w:szCs w:val="24"/>
        </w:rPr>
        <w:t xml:space="preserve"> have a high</w:t>
      </w:r>
      <w:r w:rsidR="00C83882" w:rsidRPr="00C83882">
        <w:rPr>
          <w:rFonts w:ascii="Arial" w:hAnsi="Arial" w:cs="Arial"/>
          <w:sz w:val="24"/>
          <w:szCs w:val="24"/>
        </w:rPr>
        <w:t>er</w:t>
      </w:r>
      <w:r w:rsidR="00D84092" w:rsidRPr="00C83882">
        <w:rPr>
          <w:rFonts w:ascii="Arial" w:hAnsi="Arial" w:cs="Arial"/>
          <w:sz w:val="24"/>
          <w:szCs w:val="24"/>
        </w:rPr>
        <w:t xml:space="preserve"> priority than they would if the</w:t>
      </w:r>
      <w:r w:rsidR="00AE4E92" w:rsidRPr="00C83882">
        <w:rPr>
          <w:rFonts w:ascii="Arial" w:hAnsi="Arial" w:cs="Arial"/>
          <w:sz w:val="24"/>
          <w:szCs w:val="24"/>
        </w:rPr>
        <w:t>y w</w:t>
      </w:r>
      <w:r w:rsidR="00D84092" w:rsidRPr="00C83882">
        <w:rPr>
          <w:rFonts w:ascii="Arial" w:hAnsi="Arial" w:cs="Arial"/>
          <w:sz w:val="24"/>
          <w:szCs w:val="24"/>
        </w:rPr>
        <w:t>ere in chronological order.</w:t>
      </w:r>
    </w:p>
    <w:p w14:paraId="468FE0F0" w14:textId="54577B37" w:rsidR="00E31A74" w:rsidRDefault="00B6568B">
      <w:pPr>
        <w:pStyle w:val="Style1"/>
        <w:rPr>
          <w:rFonts w:ascii="Arial" w:hAnsi="Arial" w:cs="Arial"/>
          <w:sz w:val="24"/>
          <w:szCs w:val="24"/>
        </w:rPr>
      </w:pPr>
      <w:r>
        <w:rPr>
          <w:rFonts w:ascii="Arial" w:hAnsi="Arial" w:cs="Arial"/>
          <w:color w:val="auto"/>
          <w:sz w:val="24"/>
          <w:szCs w:val="24"/>
        </w:rPr>
        <w:t xml:space="preserve">CWCC have a duty to keep the DMS up to date and Circular 1/09 makes it clear that Authorities should ensure that sufficient resources are </w:t>
      </w:r>
      <w:r w:rsidR="00FE064E">
        <w:rPr>
          <w:rFonts w:ascii="Arial" w:hAnsi="Arial" w:cs="Arial"/>
          <w:color w:val="auto"/>
          <w:sz w:val="24"/>
          <w:szCs w:val="24"/>
        </w:rPr>
        <w:t>allocated</w:t>
      </w:r>
      <w:r>
        <w:rPr>
          <w:rFonts w:ascii="Arial" w:hAnsi="Arial" w:cs="Arial"/>
          <w:color w:val="auto"/>
          <w:sz w:val="24"/>
          <w:szCs w:val="24"/>
        </w:rPr>
        <w:t xml:space="preserve"> to meeting their statutory duties </w:t>
      </w:r>
      <w:bookmarkStart w:id="5" w:name="_Int_7zLjm29f"/>
      <w:proofErr w:type="gramStart"/>
      <w:r>
        <w:rPr>
          <w:rFonts w:ascii="Arial" w:hAnsi="Arial" w:cs="Arial"/>
          <w:color w:val="auto"/>
          <w:sz w:val="24"/>
          <w:szCs w:val="24"/>
        </w:rPr>
        <w:t>with regard to</w:t>
      </w:r>
      <w:bookmarkEnd w:id="5"/>
      <w:proofErr w:type="gramEnd"/>
      <w:r>
        <w:rPr>
          <w:rFonts w:ascii="Arial" w:hAnsi="Arial" w:cs="Arial"/>
          <w:color w:val="auto"/>
          <w:sz w:val="24"/>
          <w:szCs w:val="24"/>
        </w:rPr>
        <w:t xml:space="preserve"> the protection and recording of public rights of way. A lack of resources </w:t>
      </w:r>
      <w:r w:rsidR="006502C8">
        <w:rPr>
          <w:rFonts w:ascii="Arial" w:hAnsi="Arial" w:cs="Arial"/>
          <w:color w:val="auto"/>
          <w:sz w:val="24"/>
          <w:szCs w:val="24"/>
        </w:rPr>
        <w:t xml:space="preserve">would not be considered as an exceptional circumstance </w:t>
      </w:r>
      <w:r w:rsidR="00030DF9">
        <w:rPr>
          <w:rFonts w:ascii="Arial" w:hAnsi="Arial" w:cs="Arial"/>
          <w:color w:val="auto"/>
          <w:sz w:val="24"/>
          <w:szCs w:val="24"/>
        </w:rPr>
        <w:t>for not determining applications.</w:t>
      </w:r>
      <w:r w:rsidR="001F75BA">
        <w:rPr>
          <w:rFonts w:ascii="Arial" w:hAnsi="Arial" w:cs="Arial"/>
          <w:color w:val="auto"/>
          <w:sz w:val="24"/>
          <w:szCs w:val="24"/>
        </w:rPr>
        <w:t xml:space="preserve"> </w:t>
      </w:r>
    </w:p>
    <w:p w14:paraId="480AEB13" w14:textId="45F4F39C" w:rsidR="007505A1" w:rsidRPr="007505A1" w:rsidRDefault="00C779E8">
      <w:pPr>
        <w:pStyle w:val="Style1"/>
        <w:rPr>
          <w:rFonts w:ascii="Arial" w:hAnsi="Arial" w:cs="Arial"/>
          <w:sz w:val="24"/>
          <w:szCs w:val="24"/>
        </w:rPr>
      </w:pPr>
      <w:r w:rsidRPr="007505A1">
        <w:rPr>
          <w:rFonts w:ascii="Arial" w:hAnsi="Arial" w:cs="Arial"/>
          <w:sz w:val="24"/>
          <w:szCs w:val="24"/>
        </w:rPr>
        <w:t xml:space="preserve">An applicant’s right to seek a direction from the Secretary of State gives rise to the expectation of a determination of that application within </w:t>
      </w:r>
      <w:r w:rsidR="008A086A" w:rsidRPr="007505A1">
        <w:rPr>
          <w:rFonts w:ascii="Arial" w:hAnsi="Arial" w:cs="Arial"/>
          <w:sz w:val="24"/>
          <w:szCs w:val="24"/>
        </w:rPr>
        <w:t>twelve</w:t>
      </w:r>
      <w:r w:rsidRPr="007505A1">
        <w:rPr>
          <w:rFonts w:ascii="Arial" w:hAnsi="Arial" w:cs="Arial"/>
          <w:sz w:val="24"/>
          <w:szCs w:val="24"/>
        </w:rPr>
        <w:t xml:space="preserve"> months under </w:t>
      </w:r>
      <w:r w:rsidRPr="007505A1">
        <w:rPr>
          <w:rFonts w:ascii="Arial" w:hAnsi="Arial" w:cs="Arial"/>
          <w:sz w:val="24"/>
          <w:szCs w:val="24"/>
        </w:rPr>
        <w:lastRenderedPageBreak/>
        <w:t xml:space="preserve">normal circumstances. In </w:t>
      </w:r>
      <w:r w:rsidR="00D158C2" w:rsidRPr="007505A1">
        <w:rPr>
          <w:rFonts w:ascii="Arial" w:hAnsi="Arial" w:cs="Arial"/>
          <w:sz w:val="24"/>
          <w:szCs w:val="24"/>
        </w:rPr>
        <w:t>this</w:t>
      </w:r>
      <w:r w:rsidRPr="007505A1">
        <w:rPr>
          <w:rFonts w:ascii="Arial" w:hAnsi="Arial" w:cs="Arial"/>
          <w:sz w:val="24"/>
          <w:szCs w:val="24"/>
        </w:rPr>
        <w:t xml:space="preserve"> case, </w:t>
      </w:r>
      <w:r w:rsidR="0058536E" w:rsidRPr="007505A1">
        <w:rPr>
          <w:rFonts w:ascii="Arial" w:hAnsi="Arial" w:cs="Arial"/>
          <w:sz w:val="24"/>
          <w:szCs w:val="24"/>
        </w:rPr>
        <w:t>two</w:t>
      </w:r>
      <w:r w:rsidRPr="007505A1">
        <w:rPr>
          <w:rFonts w:ascii="Arial" w:hAnsi="Arial" w:cs="Arial"/>
          <w:sz w:val="24"/>
          <w:szCs w:val="24"/>
        </w:rPr>
        <w:t xml:space="preserve"> years have passed since </w:t>
      </w:r>
      <w:r w:rsidR="00D158C2" w:rsidRPr="007505A1">
        <w:rPr>
          <w:rFonts w:ascii="Arial" w:hAnsi="Arial" w:cs="Arial"/>
          <w:sz w:val="24"/>
          <w:szCs w:val="24"/>
        </w:rPr>
        <w:t>the</w:t>
      </w:r>
      <w:r w:rsidRPr="007505A1">
        <w:rPr>
          <w:rFonts w:ascii="Arial" w:hAnsi="Arial" w:cs="Arial"/>
          <w:sz w:val="24"/>
          <w:szCs w:val="24"/>
        </w:rPr>
        <w:t xml:space="preserve"> application</w:t>
      </w:r>
      <w:r w:rsidR="00E7158A">
        <w:rPr>
          <w:rFonts w:ascii="Arial" w:hAnsi="Arial" w:cs="Arial"/>
          <w:sz w:val="24"/>
          <w:szCs w:val="24"/>
        </w:rPr>
        <w:t>s</w:t>
      </w:r>
      <w:r w:rsidRPr="007505A1">
        <w:rPr>
          <w:rFonts w:ascii="Arial" w:hAnsi="Arial" w:cs="Arial"/>
          <w:sz w:val="24"/>
          <w:szCs w:val="24"/>
        </w:rPr>
        <w:t xml:space="preserve"> w</w:t>
      </w:r>
      <w:r w:rsidR="00E7158A">
        <w:rPr>
          <w:rFonts w:ascii="Arial" w:hAnsi="Arial" w:cs="Arial"/>
          <w:sz w:val="24"/>
          <w:szCs w:val="24"/>
        </w:rPr>
        <w:t xml:space="preserve">ere </w:t>
      </w:r>
      <w:r w:rsidR="00AE5B26">
        <w:rPr>
          <w:rFonts w:ascii="Arial" w:hAnsi="Arial" w:cs="Arial"/>
          <w:sz w:val="24"/>
          <w:szCs w:val="24"/>
        </w:rPr>
        <w:t>registered</w:t>
      </w:r>
      <w:r w:rsidRPr="007505A1">
        <w:rPr>
          <w:rFonts w:ascii="Arial" w:hAnsi="Arial" w:cs="Arial"/>
          <w:sz w:val="24"/>
          <w:szCs w:val="24"/>
        </w:rPr>
        <w:t xml:space="preserve"> and no exceptional circumstances have been indicated. </w:t>
      </w:r>
      <w:r w:rsidR="007505A1" w:rsidRPr="007505A1">
        <w:rPr>
          <w:rFonts w:ascii="Arial" w:hAnsi="Arial" w:cs="Arial"/>
          <w:color w:val="auto"/>
          <w:sz w:val="24"/>
          <w:szCs w:val="24"/>
        </w:rPr>
        <w:t xml:space="preserve">I am mindful that </w:t>
      </w:r>
      <w:r w:rsidR="001176B9">
        <w:rPr>
          <w:rFonts w:ascii="Arial" w:hAnsi="Arial" w:cs="Arial"/>
          <w:color w:val="auto"/>
          <w:sz w:val="24"/>
          <w:szCs w:val="24"/>
        </w:rPr>
        <w:t>CWCC</w:t>
      </w:r>
      <w:r w:rsidR="007505A1" w:rsidRPr="007505A1">
        <w:rPr>
          <w:rFonts w:ascii="Arial" w:hAnsi="Arial" w:cs="Arial"/>
          <w:color w:val="auto"/>
          <w:sz w:val="24"/>
          <w:szCs w:val="24"/>
        </w:rPr>
        <w:t xml:space="preserve"> have a programme in place to determine applications and that</w:t>
      </w:r>
      <w:r w:rsidR="006F5A5E">
        <w:rPr>
          <w:rFonts w:ascii="Arial" w:hAnsi="Arial" w:cs="Arial"/>
          <w:color w:val="auto"/>
          <w:sz w:val="24"/>
          <w:szCs w:val="24"/>
        </w:rPr>
        <w:t xml:space="preserve"> PCCL’s</w:t>
      </w:r>
      <w:r w:rsidR="007505A1" w:rsidRPr="007505A1">
        <w:rPr>
          <w:rFonts w:ascii="Arial" w:hAnsi="Arial" w:cs="Arial"/>
          <w:color w:val="auto"/>
          <w:sz w:val="24"/>
          <w:szCs w:val="24"/>
        </w:rPr>
        <w:t xml:space="preserve"> applications are </w:t>
      </w:r>
      <w:r w:rsidR="00DC041C">
        <w:rPr>
          <w:rFonts w:ascii="Arial" w:hAnsi="Arial" w:cs="Arial"/>
          <w:color w:val="auto"/>
          <w:sz w:val="24"/>
          <w:szCs w:val="24"/>
        </w:rPr>
        <w:t>targeted for determination</w:t>
      </w:r>
      <w:r w:rsidR="007505A1" w:rsidRPr="007505A1">
        <w:rPr>
          <w:rFonts w:ascii="Arial" w:hAnsi="Arial" w:cs="Arial"/>
          <w:color w:val="auto"/>
          <w:sz w:val="24"/>
          <w:szCs w:val="24"/>
        </w:rPr>
        <w:t xml:space="preserve"> by December 2023. </w:t>
      </w:r>
    </w:p>
    <w:p w14:paraId="1C5F4988" w14:textId="11373161" w:rsidR="00C779E8" w:rsidRPr="00F81541" w:rsidRDefault="00C779E8" w:rsidP="00F81541">
      <w:pPr>
        <w:pStyle w:val="Style1"/>
        <w:rPr>
          <w:rFonts w:ascii="Arial" w:hAnsi="Arial" w:cs="Arial"/>
          <w:sz w:val="24"/>
          <w:szCs w:val="24"/>
        </w:rPr>
      </w:pPr>
      <w:r w:rsidRPr="00A50E04">
        <w:rPr>
          <w:rFonts w:ascii="Arial" w:hAnsi="Arial" w:cs="Arial"/>
          <w:sz w:val="24"/>
          <w:szCs w:val="24"/>
        </w:rPr>
        <w:t>In the circumstances I have decided that there is a case for setting a date by which time the application</w:t>
      </w:r>
      <w:r w:rsidR="0081735B">
        <w:rPr>
          <w:rFonts w:ascii="Arial" w:hAnsi="Arial" w:cs="Arial"/>
          <w:sz w:val="24"/>
          <w:szCs w:val="24"/>
        </w:rPr>
        <w:t>s</w:t>
      </w:r>
      <w:r w:rsidRPr="00A50E04">
        <w:rPr>
          <w:rFonts w:ascii="Arial" w:hAnsi="Arial" w:cs="Arial"/>
          <w:sz w:val="24"/>
          <w:szCs w:val="24"/>
        </w:rPr>
        <w:t xml:space="preserve"> should be determined.</w:t>
      </w:r>
      <w:r w:rsidR="004C76F9">
        <w:rPr>
          <w:rFonts w:ascii="Arial" w:hAnsi="Arial" w:cs="Arial"/>
          <w:sz w:val="24"/>
          <w:szCs w:val="24"/>
        </w:rPr>
        <w:t xml:space="preserve"> </w:t>
      </w:r>
      <w:r w:rsidR="00FE79A6">
        <w:rPr>
          <w:rFonts w:ascii="Arial" w:hAnsi="Arial" w:cs="Arial"/>
          <w:sz w:val="24"/>
          <w:szCs w:val="24"/>
        </w:rPr>
        <w:t xml:space="preserve">A further period of </w:t>
      </w:r>
      <w:r w:rsidR="00F2047D">
        <w:rPr>
          <w:rFonts w:ascii="Arial" w:hAnsi="Arial" w:cs="Arial"/>
          <w:sz w:val="24"/>
          <w:szCs w:val="24"/>
        </w:rPr>
        <w:t>nine</w:t>
      </w:r>
      <w:r w:rsidR="00FE79A6">
        <w:rPr>
          <w:rFonts w:ascii="Arial" w:hAnsi="Arial" w:cs="Arial"/>
          <w:sz w:val="24"/>
          <w:szCs w:val="24"/>
        </w:rPr>
        <w:t xml:space="preserve"> months shall be allowed to make the determination</w:t>
      </w:r>
      <w:r w:rsidR="00743C90">
        <w:rPr>
          <w:rFonts w:ascii="Arial" w:hAnsi="Arial" w:cs="Arial"/>
          <w:sz w:val="24"/>
          <w:szCs w:val="24"/>
        </w:rPr>
        <w:t>s</w:t>
      </w:r>
      <w:r w:rsidR="00FE79A6">
        <w:rPr>
          <w:rFonts w:ascii="Arial" w:hAnsi="Arial" w:cs="Arial"/>
          <w:sz w:val="24"/>
          <w:szCs w:val="24"/>
        </w:rPr>
        <w:t>.</w:t>
      </w:r>
      <w:r w:rsidR="00B21058">
        <w:rPr>
          <w:rFonts w:ascii="Arial" w:hAnsi="Arial" w:cs="Arial"/>
          <w:sz w:val="24"/>
          <w:szCs w:val="24"/>
        </w:rPr>
        <w:t xml:space="preserve"> </w:t>
      </w:r>
      <w:r w:rsidR="00260E1F">
        <w:rPr>
          <w:rFonts w:ascii="Arial" w:hAnsi="Arial" w:cs="Arial"/>
          <w:sz w:val="24"/>
          <w:szCs w:val="24"/>
        </w:rPr>
        <w:t xml:space="preserve">I appreciate that PCCL want </w:t>
      </w:r>
      <w:r w:rsidR="005945D8">
        <w:rPr>
          <w:rFonts w:ascii="Arial" w:hAnsi="Arial" w:cs="Arial"/>
          <w:sz w:val="24"/>
          <w:szCs w:val="24"/>
        </w:rPr>
        <w:t xml:space="preserve">them determined </w:t>
      </w:r>
      <w:r w:rsidR="00260E1F">
        <w:rPr>
          <w:rFonts w:ascii="Arial" w:hAnsi="Arial" w:cs="Arial"/>
          <w:sz w:val="24"/>
          <w:szCs w:val="24"/>
        </w:rPr>
        <w:t>earlier</w:t>
      </w:r>
      <w:r w:rsidR="005945D8">
        <w:rPr>
          <w:rFonts w:ascii="Arial" w:hAnsi="Arial" w:cs="Arial"/>
          <w:sz w:val="24"/>
          <w:szCs w:val="24"/>
        </w:rPr>
        <w:t>,</w:t>
      </w:r>
      <w:r w:rsidR="00260E1F">
        <w:rPr>
          <w:rFonts w:ascii="Arial" w:hAnsi="Arial" w:cs="Arial"/>
          <w:sz w:val="24"/>
          <w:szCs w:val="24"/>
        </w:rPr>
        <w:t xml:space="preserve"> but CWCC will need some time to investigate </w:t>
      </w:r>
      <w:r w:rsidR="0037654C">
        <w:rPr>
          <w:rFonts w:ascii="Arial" w:hAnsi="Arial" w:cs="Arial"/>
          <w:sz w:val="24"/>
          <w:szCs w:val="24"/>
        </w:rPr>
        <w:t>and determine the applications</w:t>
      </w:r>
      <w:r w:rsidR="00260E1F">
        <w:rPr>
          <w:rFonts w:ascii="Arial" w:hAnsi="Arial" w:cs="Arial"/>
          <w:sz w:val="24"/>
          <w:szCs w:val="24"/>
        </w:rPr>
        <w:t xml:space="preserve">. </w:t>
      </w:r>
      <w:r w:rsidR="00A45D28">
        <w:rPr>
          <w:rFonts w:ascii="Arial" w:hAnsi="Arial" w:cs="Arial"/>
          <w:sz w:val="24"/>
          <w:szCs w:val="24"/>
        </w:rPr>
        <w:t xml:space="preserve">Setting a date </w:t>
      </w:r>
      <w:r w:rsidR="009C3A0D">
        <w:rPr>
          <w:rFonts w:ascii="Arial" w:hAnsi="Arial" w:cs="Arial"/>
          <w:sz w:val="24"/>
          <w:szCs w:val="24"/>
        </w:rPr>
        <w:t xml:space="preserve">will ensure that </w:t>
      </w:r>
      <w:r w:rsidR="00D06343">
        <w:rPr>
          <w:rFonts w:ascii="Arial" w:hAnsi="Arial" w:cs="Arial"/>
          <w:sz w:val="24"/>
          <w:szCs w:val="24"/>
        </w:rPr>
        <w:t>the applications</w:t>
      </w:r>
      <w:r w:rsidR="00B85C56">
        <w:rPr>
          <w:rFonts w:ascii="Arial" w:hAnsi="Arial" w:cs="Arial"/>
          <w:sz w:val="24"/>
          <w:szCs w:val="24"/>
        </w:rPr>
        <w:t xml:space="preserve"> are</w:t>
      </w:r>
      <w:r w:rsidR="00F81541">
        <w:rPr>
          <w:rFonts w:ascii="Arial" w:hAnsi="Arial" w:cs="Arial"/>
          <w:sz w:val="24"/>
          <w:szCs w:val="24"/>
        </w:rPr>
        <w:t xml:space="preserve"> not</w:t>
      </w:r>
      <w:r w:rsidR="00204FF2" w:rsidRPr="00F81541">
        <w:rPr>
          <w:rFonts w:ascii="Arial" w:hAnsi="Arial" w:cs="Arial"/>
          <w:sz w:val="24"/>
          <w:szCs w:val="24"/>
        </w:rPr>
        <w:t xml:space="preserve"> affected by any changes in priorities.</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595207EA" w14:textId="770850FB" w:rsidR="007C286F" w:rsidRDefault="00C779E8">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A93A0A">
        <w:rPr>
          <w:rFonts w:ascii="Arial" w:hAnsi="Arial" w:cs="Arial"/>
          <w:sz w:val="24"/>
          <w:szCs w:val="24"/>
        </w:rPr>
        <w:t>Cheshire West and Chester Council</w:t>
      </w:r>
      <w:r w:rsidRPr="00A50E04">
        <w:rPr>
          <w:rFonts w:ascii="Arial" w:hAnsi="Arial" w:cs="Arial"/>
          <w:sz w:val="24"/>
          <w:szCs w:val="24"/>
        </w:rPr>
        <w:t xml:space="preserve"> </w:t>
      </w:r>
      <w:r w:rsidR="000E606E">
        <w:rPr>
          <w:rFonts w:ascii="Arial" w:hAnsi="Arial" w:cs="Arial"/>
          <w:sz w:val="24"/>
          <w:szCs w:val="24"/>
        </w:rPr>
        <w:t xml:space="preserve">to </w:t>
      </w:r>
      <w:r w:rsidRPr="00A50E04">
        <w:rPr>
          <w:rFonts w:ascii="Arial" w:hAnsi="Arial" w:cs="Arial"/>
          <w:sz w:val="24"/>
          <w:szCs w:val="24"/>
        </w:rPr>
        <w:t>determin</w:t>
      </w:r>
      <w:r w:rsidR="00FB5408">
        <w:rPr>
          <w:rFonts w:ascii="Arial" w:hAnsi="Arial" w:cs="Arial"/>
          <w:sz w:val="24"/>
          <w:szCs w:val="24"/>
        </w:rPr>
        <w:t>e</w:t>
      </w:r>
      <w:r w:rsidRPr="00A50E04">
        <w:rPr>
          <w:rFonts w:ascii="Arial" w:hAnsi="Arial" w:cs="Arial"/>
          <w:sz w:val="24"/>
          <w:szCs w:val="24"/>
        </w:rPr>
        <w:t xml:space="preserve"> the above-mentioned application</w:t>
      </w:r>
      <w:r w:rsidR="00AF6143">
        <w:rPr>
          <w:rFonts w:ascii="Arial" w:hAnsi="Arial" w:cs="Arial"/>
          <w:sz w:val="24"/>
          <w:szCs w:val="24"/>
        </w:rPr>
        <w:t>s</w:t>
      </w:r>
      <w:r w:rsidRPr="00A50E04">
        <w:rPr>
          <w:rFonts w:ascii="Arial" w:hAnsi="Arial" w:cs="Arial"/>
          <w:sz w:val="24"/>
          <w:szCs w:val="24"/>
        </w:rPr>
        <w:t xml:space="preserve"> not later tha</w:t>
      </w:r>
      <w:r w:rsidR="00AB3E1C">
        <w:rPr>
          <w:rFonts w:ascii="Arial" w:hAnsi="Arial" w:cs="Arial"/>
          <w:sz w:val="24"/>
          <w:szCs w:val="24"/>
        </w:rPr>
        <w:t>n</w:t>
      </w:r>
      <w:r w:rsidRPr="00A50E04">
        <w:rPr>
          <w:rFonts w:ascii="Arial" w:hAnsi="Arial" w:cs="Arial"/>
          <w:sz w:val="24"/>
          <w:szCs w:val="24"/>
        </w:rPr>
        <w:t xml:space="preserve"> </w:t>
      </w:r>
      <w:r w:rsidR="00346ADE">
        <w:rPr>
          <w:rFonts w:ascii="Arial" w:hAnsi="Arial" w:cs="Arial"/>
          <w:sz w:val="24"/>
          <w:szCs w:val="24"/>
        </w:rPr>
        <w:t>nine</w:t>
      </w:r>
      <w:r w:rsidR="00EF45A5">
        <w:rPr>
          <w:rFonts w:ascii="Arial" w:hAnsi="Arial" w:cs="Arial"/>
          <w:sz w:val="24"/>
          <w:szCs w:val="24"/>
        </w:rPr>
        <w:t xml:space="preserve"> months from the date of this decision.</w:t>
      </w:r>
    </w:p>
    <w:p w14:paraId="3F52BF61" w14:textId="77777777" w:rsidR="009B5422" w:rsidRPr="00A50E04" w:rsidRDefault="009B5422">
      <w:pPr>
        <w:rPr>
          <w:rFonts w:ascii="Arial" w:hAnsi="Arial" w:cs="Arial"/>
          <w:sz w:val="24"/>
          <w:szCs w:val="24"/>
        </w:rPr>
      </w:pPr>
    </w:p>
    <w:p w14:paraId="65F1957B" w14:textId="77777777" w:rsidR="001734FE" w:rsidRPr="00C85EEF" w:rsidRDefault="001734FE" w:rsidP="001734FE">
      <w:pPr>
        <w:pStyle w:val="Style1"/>
        <w:numPr>
          <w:ilvl w:val="0"/>
          <w:numId w:val="0"/>
        </w:numPr>
        <w:rPr>
          <w:rFonts w:ascii="Monotype Corsiva" w:hAnsi="Monotype Corsiva"/>
          <w:sz w:val="36"/>
          <w:szCs w:val="36"/>
        </w:rPr>
      </w:pPr>
      <w:bookmarkStart w:id="6" w:name="bmkPageBreak"/>
      <w:bookmarkEnd w:id="6"/>
      <w:r>
        <w:rPr>
          <w:rFonts w:ascii="Monotype Corsiva" w:hAnsi="Monotype Corsiva"/>
          <w:sz w:val="36"/>
          <w:szCs w:val="36"/>
        </w:rPr>
        <w:t xml:space="preserve">Claire Tregembo </w:t>
      </w:r>
    </w:p>
    <w:p w14:paraId="76E154F5" w14:textId="30077654" w:rsidR="00C779E8" w:rsidRPr="00A50E04" w:rsidRDefault="00C779E8">
      <w:pPr>
        <w:pStyle w:val="Style1"/>
        <w:numPr>
          <w:ilvl w:val="0"/>
          <w:numId w:val="0"/>
        </w:numPr>
        <w:spacing w:before="120"/>
        <w:rPr>
          <w:rFonts w:ascii="Arial" w:hAnsi="Arial" w:cs="Arial"/>
          <w:sz w:val="24"/>
          <w:szCs w:val="24"/>
        </w:rPr>
      </w:pPr>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5C22" w14:textId="77777777" w:rsidR="00C17714" w:rsidRDefault="00C17714">
      <w:r>
        <w:separator/>
      </w:r>
    </w:p>
  </w:endnote>
  <w:endnote w:type="continuationSeparator" w:id="0">
    <w:p w14:paraId="779E518A" w14:textId="77777777" w:rsidR="00C17714" w:rsidRDefault="00C17714">
      <w:r>
        <w:continuationSeparator/>
      </w:r>
    </w:p>
  </w:endnote>
  <w:endnote w:type="continuationNotice" w:id="1">
    <w:p w14:paraId="30955764" w14:textId="77777777" w:rsidR="00C17714" w:rsidRDefault="00C17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668DE0DE" wp14:editId="6A99E28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D6C2F" id="Line 1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6BF8A1B4" wp14:editId="3613D116">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6435B"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C57D" w14:textId="77777777" w:rsidR="00C17714" w:rsidRDefault="00C17714">
      <w:r>
        <w:separator/>
      </w:r>
    </w:p>
  </w:footnote>
  <w:footnote w:type="continuationSeparator" w:id="0">
    <w:p w14:paraId="1C5C498C" w14:textId="77777777" w:rsidR="00C17714" w:rsidRDefault="00C17714">
      <w:r>
        <w:continuationSeparator/>
      </w:r>
    </w:p>
  </w:footnote>
  <w:footnote w:type="continuationNotice" w:id="1">
    <w:p w14:paraId="562A9D64" w14:textId="77777777" w:rsidR="00C17714" w:rsidRDefault="00C177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56812477" w:rsidR="00C779E8" w:rsidRDefault="00D25177">
          <w:pPr>
            <w:pStyle w:val="Footer"/>
          </w:pPr>
          <w:r w:rsidRPr="005E1B82">
            <w:rPr>
              <w:rFonts w:ascii="Arial" w:hAnsi="Arial" w:cs="Arial"/>
              <w:sz w:val="20"/>
            </w:rPr>
            <w:t>Direction</w:t>
          </w:r>
          <w:r w:rsidR="00C779E8" w:rsidRPr="005E1B82">
            <w:rPr>
              <w:rFonts w:ascii="Arial" w:hAnsi="Arial" w:cs="Arial"/>
              <w:sz w:val="20"/>
            </w:rPr>
            <w:t xml:space="preserve"> Decision</w:t>
          </w:r>
          <w:r w:rsidR="00E07155">
            <w:rPr>
              <w:rFonts w:ascii="Arial" w:hAnsi="Arial" w:cs="Arial"/>
              <w:sz w:val="20"/>
            </w:rPr>
            <w:t>s</w:t>
          </w:r>
          <w:r w:rsidR="00C779E8" w:rsidRPr="005E1B82">
            <w:rPr>
              <w:rFonts w:ascii="Arial" w:hAnsi="Arial" w:cs="Arial"/>
              <w:sz w:val="20"/>
            </w:rPr>
            <w:t xml:space="preserve"> FPS/</w:t>
          </w:r>
          <w:r w:rsidR="005E1B82" w:rsidRPr="005E1B82">
            <w:rPr>
              <w:rFonts w:ascii="Arial" w:hAnsi="Arial" w:cs="Arial"/>
              <w:color w:val="000000"/>
              <w:sz w:val="20"/>
            </w:rPr>
            <w:t>A0665/14D/6,</w:t>
          </w:r>
          <w:r w:rsidR="00E548FE">
            <w:rPr>
              <w:rFonts w:ascii="Arial" w:hAnsi="Arial" w:cs="Arial"/>
              <w:color w:val="000000"/>
              <w:sz w:val="20"/>
            </w:rPr>
            <w:t xml:space="preserve"> </w:t>
          </w:r>
          <w:r w:rsidR="005E1B82" w:rsidRPr="005E1B82">
            <w:rPr>
              <w:rFonts w:ascii="Arial" w:hAnsi="Arial" w:cs="Arial"/>
              <w:color w:val="000000"/>
              <w:sz w:val="20"/>
            </w:rPr>
            <w:t>7,</w:t>
          </w:r>
          <w:r w:rsidR="00E548FE">
            <w:rPr>
              <w:rFonts w:ascii="Arial" w:hAnsi="Arial" w:cs="Arial"/>
              <w:color w:val="000000"/>
              <w:sz w:val="20"/>
            </w:rPr>
            <w:t xml:space="preserve"> </w:t>
          </w:r>
          <w:r w:rsidR="005E1B82" w:rsidRPr="005E1B82">
            <w:rPr>
              <w:rFonts w:ascii="Arial" w:hAnsi="Arial" w:cs="Arial"/>
              <w:color w:val="000000"/>
              <w:sz w:val="20"/>
            </w:rPr>
            <w:t>8 &amp; 9</w:t>
          </w:r>
        </w:p>
      </w:tc>
    </w:tr>
  </w:tbl>
  <w:p w14:paraId="3223498F" w14:textId="7F44148D" w:rsidR="00C779E8" w:rsidRDefault="00825A8E">
    <w:pPr>
      <w:pStyle w:val="Footer"/>
    </w:pPr>
    <w:r>
      <w:rPr>
        <w:noProof/>
      </w:rPr>
      <mc:AlternateContent>
        <mc:Choice Requires="wps">
          <w:drawing>
            <wp:anchor distT="0" distB="0" distL="114300" distR="114300" simplePos="0" relativeHeight="251658241" behindDoc="0" locked="0" layoutInCell="1" allowOverlap="1" wp14:anchorId="7C65C044" wp14:editId="3BB73A4B">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9EFA" id="Line 1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intelligence2.xml><?xml version="1.0" encoding="utf-8"?>
<int2:intelligence xmlns:int2="http://schemas.microsoft.com/office/intelligence/2020/intelligence" xmlns:oel="http://schemas.microsoft.com/office/2019/extlst">
  <int2:observations>
    <int2:textHash int2:hashCode="pMebq/ajZIYPvu" int2:id="3e87aaI9">
      <int2:state int2:value="Rejected" int2:type="LegacyProofing"/>
    </int2:textHash>
    <int2:bookmark int2:bookmarkName="_Int_z3li1Ufk" int2:invalidationBookmarkName="" int2:hashCode="jru+5AdJweJBGs" int2:id="4rg2X2MV">
      <int2:state int2:value="Rejected" int2:type="AugLoop_Text_Critique"/>
    </int2:bookmark>
    <int2:bookmark int2:bookmarkName="_Int_Iq79j0Vi" int2:invalidationBookmarkName="" int2:hashCode="rdE8zhk+dRBUGd" int2:id="jv8DIS5a">
      <int2:state int2:value="Rejected" int2:type="AugLoop_Text_Critique"/>
    </int2:bookmark>
    <int2:bookmark int2:bookmarkName="_Int_hx2Jt9jI" int2:invalidationBookmarkName="" int2:hashCode="W5Z4vmu9anL2GF" int2:id="ZZk8XOIo">
      <int2:state int2:value="Rejected" int2:type="AugLoop_Text_Critique"/>
    </int2:bookmark>
    <int2:bookmark int2:bookmarkName="_Int_Hu9V2lOs" int2:invalidationBookmarkName="" int2:hashCode="3JVP+1OEoX6+tf" int2:id="E6zFKPPY">
      <int2:state int2:value="Rejected" int2:type="AugLoop_Text_Critique"/>
    </int2:bookmark>
    <int2:bookmark int2:bookmarkName="_Int_7zLjm29f" int2:invalidationBookmarkName="" int2:hashCode="iDhG48yymgb3lG" int2:id="RNLueGp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268B5FB4"/>
    <w:multiLevelType w:val="hybridMultilevel"/>
    <w:tmpl w:val="9B48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3"/>
  </w:num>
  <w:num w:numId="6">
    <w:abstractNumId w:val="5"/>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2597"/>
    <w:rsid w:val="0000491B"/>
    <w:rsid w:val="0000574F"/>
    <w:rsid w:val="000066F9"/>
    <w:rsid w:val="00010E82"/>
    <w:rsid w:val="000141B1"/>
    <w:rsid w:val="00015E0F"/>
    <w:rsid w:val="00020590"/>
    <w:rsid w:val="000214DE"/>
    <w:rsid w:val="00022391"/>
    <w:rsid w:val="00024890"/>
    <w:rsid w:val="00026249"/>
    <w:rsid w:val="00027110"/>
    <w:rsid w:val="0003030A"/>
    <w:rsid w:val="00030BFD"/>
    <w:rsid w:val="00030DF9"/>
    <w:rsid w:val="00040259"/>
    <w:rsid w:val="0004169F"/>
    <w:rsid w:val="00050AE8"/>
    <w:rsid w:val="00061A5E"/>
    <w:rsid w:val="000803C9"/>
    <w:rsid w:val="000826AB"/>
    <w:rsid w:val="0008716E"/>
    <w:rsid w:val="00095973"/>
    <w:rsid w:val="000B18A9"/>
    <w:rsid w:val="000D6036"/>
    <w:rsid w:val="000E2830"/>
    <w:rsid w:val="000E606E"/>
    <w:rsid w:val="00102B53"/>
    <w:rsid w:val="0011477C"/>
    <w:rsid w:val="001176B9"/>
    <w:rsid w:val="00121189"/>
    <w:rsid w:val="00121840"/>
    <w:rsid w:val="0012610E"/>
    <w:rsid w:val="00127032"/>
    <w:rsid w:val="0013165F"/>
    <w:rsid w:val="0013207B"/>
    <w:rsid w:val="00133195"/>
    <w:rsid w:val="001356FD"/>
    <w:rsid w:val="00137A42"/>
    <w:rsid w:val="001437B0"/>
    <w:rsid w:val="00145142"/>
    <w:rsid w:val="001459E1"/>
    <w:rsid w:val="00146C47"/>
    <w:rsid w:val="00147E21"/>
    <w:rsid w:val="00154C11"/>
    <w:rsid w:val="00160858"/>
    <w:rsid w:val="00164634"/>
    <w:rsid w:val="00164CAE"/>
    <w:rsid w:val="00165DB1"/>
    <w:rsid w:val="0017179D"/>
    <w:rsid w:val="001734FE"/>
    <w:rsid w:val="00177421"/>
    <w:rsid w:val="001840E9"/>
    <w:rsid w:val="0018437F"/>
    <w:rsid w:val="0019100C"/>
    <w:rsid w:val="00193103"/>
    <w:rsid w:val="00195608"/>
    <w:rsid w:val="001A2828"/>
    <w:rsid w:val="001B12ED"/>
    <w:rsid w:val="001B43CC"/>
    <w:rsid w:val="001C17FB"/>
    <w:rsid w:val="001C1DF5"/>
    <w:rsid w:val="001C6C54"/>
    <w:rsid w:val="001D236D"/>
    <w:rsid w:val="001D50DC"/>
    <w:rsid w:val="001D5574"/>
    <w:rsid w:val="001F0DAF"/>
    <w:rsid w:val="001F75BA"/>
    <w:rsid w:val="00201382"/>
    <w:rsid w:val="00204FF2"/>
    <w:rsid w:val="002074BA"/>
    <w:rsid w:val="00212BC1"/>
    <w:rsid w:val="00213844"/>
    <w:rsid w:val="002145DD"/>
    <w:rsid w:val="00216201"/>
    <w:rsid w:val="00223136"/>
    <w:rsid w:val="00223BAB"/>
    <w:rsid w:val="002242CF"/>
    <w:rsid w:val="00224DB4"/>
    <w:rsid w:val="00225EE3"/>
    <w:rsid w:val="00226195"/>
    <w:rsid w:val="00226C3E"/>
    <w:rsid w:val="002340CF"/>
    <w:rsid w:val="0023411B"/>
    <w:rsid w:val="00241207"/>
    <w:rsid w:val="00241CE3"/>
    <w:rsid w:val="00256EF9"/>
    <w:rsid w:val="00260E1F"/>
    <w:rsid w:val="00264D27"/>
    <w:rsid w:val="0028295A"/>
    <w:rsid w:val="00296FAC"/>
    <w:rsid w:val="002A5943"/>
    <w:rsid w:val="002A5A32"/>
    <w:rsid w:val="002B6B6C"/>
    <w:rsid w:val="002B6F6E"/>
    <w:rsid w:val="002B74CC"/>
    <w:rsid w:val="002B78CD"/>
    <w:rsid w:val="002C27C2"/>
    <w:rsid w:val="002C330D"/>
    <w:rsid w:val="002C53E4"/>
    <w:rsid w:val="002C7AE2"/>
    <w:rsid w:val="002D0D5B"/>
    <w:rsid w:val="002D159E"/>
    <w:rsid w:val="002D7B18"/>
    <w:rsid w:val="002E34BE"/>
    <w:rsid w:val="002E5140"/>
    <w:rsid w:val="002E5A20"/>
    <w:rsid w:val="002F23B5"/>
    <w:rsid w:val="0030172F"/>
    <w:rsid w:val="00301A9C"/>
    <w:rsid w:val="00305B85"/>
    <w:rsid w:val="00306C66"/>
    <w:rsid w:val="003109A0"/>
    <w:rsid w:val="00313349"/>
    <w:rsid w:val="00321463"/>
    <w:rsid w:val="0032331F"/>
    <w:rsid w:val="00323E65"/>
    <w:rsid w:val="00324B4C"/>
    <w:rsid w:val="00325669"/>
    <w:rsid w:val="003304BF"/>
    <w:rsid w:val="003329EB"/>
    <w:rsid w:val="00335AA5"/>
    <w:rsid w:val="00336333"/>
    <w:rsid w:val="0034339D"/>
    <w:rsid w:val="00346ADE"/>
    <w:rsid w:val="003613DA"/>
    <w:rsid w:val="00361DC6"/>
    <w:rsid w:val="0037654C"/>
    <w:rsid w:val="003800E6"/>
    <w:rsid w:val="003838D5"/>
    <w:rsid w:val="00383BC2"/>
    <w:rsid w:val="0039052F"/>
    <w:rsid w:val="00391322"/>
    <w:rsid w:val="003A2446"/>
    <w:rsid w:val="003A76E1"/>
    <w:rsid w:val="003B10EF"/>
    <w:rsid w:val="003B27D1"/>
    <w:rsid w:val="003B2B5D"/>
    <w:rsid w:val="003B67D3"/>
    <w:rsid w:val="003B682B"/>
    <w:rsid w:val="003C0A40"/>
    <w:rsid w:val="003C528F"/>
    <w:rsid w:val="003C6673"/>
    <w:rsid w:val="003C6FD9"/>
    <w:rsid w:val="003C7115"/>
    <w:rsid w:val="003D1121"/>
    <w:rsid w:val="003D6570"/>
    <w:rsid w:val="003D66D0"/>
    <w:rsid w:val="003E0496"/>
    <w:rsid w:val="003F46AF"/>
    <w:rsid w:val="004030DA"/>
    <w:rsid w:val="004034C6"/>
    <w:rsid w:val="0041752D"/>
    <w:rsid w:val="00417676"/>
    <w:rsid w:val="00420CAE"/>
    <w:rsid w:val="00427267"/>
    <w:rsid w:val="00434162"/>
    <w:rsid w:val="00436C5A"/>
    <w:rsid w:val="004374EF"/>
    <w:rsid w:val="0044275D"/>
    <w:rsid w:val="00442FF9"/>
    <w:rsid w:val="004525A3"/>
    <w:rsid w:val="00452FC6"/>
    <w:rsid w:val="004531F7"/>
    <w:rsid w:val="00461205"/>
    <w:rsid w:val="004712CC"/>
    <w:rsid w:val="00474F81"/>
    <w:rsid w:val="00477775"/>
    <w:rsid w:val="00484021"/>
    <w:rsid w:val="004A0EA3"/>
    <w:rsid w:val="004B1E63"/>
    <w:rsid w:val="004B58E2"/>
    <w:rsid w:val="004B62EF"/>
    <w:rsid w:val="004C76F9"/>
    <w:rsid w:val="004C7F93"/>
    <w:rsid w:val="004D6952"/>
    <w:rsid w:val="004E11D3"/>
    <w:rsid w:val="004E2B99"/>
    <w:rsid w:val="004E4733"/>
    <w:rsid w:val="004F4372"/>
    <w:rsid w:val="005016BB"/>
    <w:rsid w:val="00506296"/>
    <w:rsid w:val="00512006"/>
    <w:rsid w:val="00515DBC"/>
    <w:rsid w:val="00522E2B"/>
    <w:rsid w:val="005236A7"/>
    <w:rsid w:val="005324AF"/>
    <w:rsid w:val="00534231"/>
    <w:rsid w:val="00546A28"/>
    <w:rsid w:val="0056253C"/>
    <w:rsid w:val="005650E2"/>
    <w:rsid w:val="005659AA"/>
    <w:rsid w:val="00581903"/>
    <w:rsid w:val="005830FA"/>
    <w:rsid w:val="0058318F"/>
    <w:rsid w:val="0058536E"/>
    <w:rsid w:val="005936C4"/>
    <w:rsid w:val="005945D8"/>
    <w:rsid w:val="005A084E"/>
    <w:rsid w:val="005A143D"/>
    <w:rsid w:val="005A44DF"/>
    <w:rsid w:val="005A4ABD"/>
    <w:rsid w:val="005A4E29"/>
    <w:rsid w:val="005A5D81"/>
    <w:rsid w:val="005B4BA0"/>
    <w:rsid w:val="005C1B59"/>
    <w:rsid w:val="005C46A4"/>
    <w:rsid w:val="005C5551"/>
    <w:rsid w:val="005C6DE2"/>
    <w:rsid w:val="005E1B82"/>
    <w:rsid w:val="005E317D"/>
    <w:rsid w:val="005E5EB0"/>
    <w:rsid w:val="005E72FD"/>
    <w:rsid w:val="005E78D8"/>
    <w:rsid w:val="005F35CA"/>
    <w:rsid w:val="005F4835"/>
    <w:rsid w:val="005F73A9"/>
    <w:rsid w:val="00601AA3"/>
    <w:rsid w:val="00602941"/>
    <w:rsid w:val="006047E7"/>
    <w:rsid w:val="006134F2"/>
    <w:rsid w:val="00614440"/>
    <w:rsid w:val="006144E0"/>
    <w:rsid w:val="0062041D"/>
    <w:rsid w:val="00620E63"/>
    <w:rsid w:val="00622816"/>
    <w:rsid w:val="00630054"/>
    <w:rsid w:val="00634387"/>
    <w:rsid w:val="00634939"/>
    <w:rsid w:val="00637279"/>
    <w:rsid w:val="006502C8"/>
    <w:rsid w:val="00651FF6"/>
    <w:rsid w:val="0065432F"/>
    <w:rsid w:val="00655C08"/>
    <w:rsid w:val="0065685D"/>
    <w:rsid w:val="00664C41"/>
    <w:rsid w:val="00667C30"/>
    <w:rsid w:val="0067744B"/>
    <w:rsid w:val="006854B6"/>
    <w:rsid w:val="00692EB6"/>
    <w:rsid w:val="00697240"/>
    <w:rsid w:val="006A2870"/>
    <w:rsid w:val="006A3339"/>
    <w:rsid w:val="006A3C17"/>
    <w:rsid w:val="006A5DD0"/>
    <w:rsid w:val="006B1388"/>
    <w:rsid w:val="006B5066"/>
    <w:rsid w:val="006C3F0C"/>
    <w:rsid w:val="006D0AF7"/>
    <w:rsid w:val="006D3574"/>
    <w:rsid w:val="006D60A4"/>
    <w:rsid w:val="006E3733"/>
    <w:rsid w:val="006E4514"/>
    <w:rsid w:val="006E78E5"/>
    <w:rsid w:val="006F2097"/>
    <w:rsid w:val="006F2501"/>
    <w:rsid w:val="006F34C3"/>
    <w:rsid w:val="006F5A5E"/>
    <w:rsid w:val="006F752E"/>
    <w:rsid w:val="00701620"/>
    <w:rsid w:val="007017EB"/>
    <w:rsid w:val="00701E98"/>
    <w:rsid w:val="00704928"/>
    <w:rsid w:val="00722331"/>
    <w:rsid w:val="0072307F"/>
    <w:rsid w:val="00723D8D"/>
    <w:rsid w:val="00723E53"/>
    <w:rsid w:val="007249F4"/>
    <w:rsid w:val="007341FB"/>
    <w:rsid w:val="00743C90"/>
    <w:rsid w:val="007505A1"/>
    <w:rsid w:val="007536CD"/>
    <w:rsid w:val="00757008"/>
    <w:rsid w:val="00757A4C"/>
    <w:rsid w:val="00772538"/>
    <w:rsid w:val="007726D0"/>
    <w:rsid w:val="0078766F"/>
    <w:rsid w:val="0079227E"/>
    <w:rsid w:val="007A6F73"/>
    <w:rsid w:val="007A7CE2"/>
    <w:rsid w:val="007B3773"/>
    <w:rsid w:val="007B7A91"/>
    <w:rsid w:val="007C286F"/>
    <w:rsid w:val="007C4215"/>
    <w:rsid w:val="007C48C4"/>
    <w:rsid w:val="007C4CCE"/>
    <w:rsid w:val="007C55B4"/>
    <w:rsid w:val="007D1E2B"/>
    <w:rsid w:val="007D70F5"/>
    <w:rsid w:val="007F2A2A"/>
    <w:rsid w:val="007F3A62"/>
    <w:rsid w:val="007F3C3E"/>
    <w:rsid w:val="00800D5C"/>
    <w:rsid w:val="0080593A"/>
    <w:rsid w:val="00805F03"/>
    <w:rsid w:val="00811101"/>
    <w:rsid w:val="0081735B"/>
    <w:rsid w:val="00820C1E"/>
    <w:rsid w:val="008236C3"/>
    <w:rsid w:val="008245B2"/>
    <w:rsid w:val="00825A8E"/>
    <w:rsid w:val="00840049"/>
    <w:rsid w:val="008426F3"/>
    <w:rsid w:val="008441DD"/>
    <w:rsid w:val="0085039C"/>
    <w:rsid w:val="00854279"/>
    <w:rsid w:val="00854932"/>
    <w:rsid w:val="00854AE2"/>
    <w:rsid w:val="00856426"/>
    <w:rsid w:val="0086563F"/>
    <w:rsid w:val="00867102"/>
    <w:rsid w:val="00874D04"/>
    <w:rsid w:val="00875363"/>
    <w:rsid w:val="00875E8B"/>
    <w:rsid w:val="00896E18"/>
    <w:rsid w:val="008A086A"/>
    <w:rsid w:val="008A4126"/>
    <w:rsid w:val="008A41DC"/>
    <w:rsid w:val="008A47EB"/>
    <w:rsid w:val="008A7AE4"/>
    <w:rsid w:val="008B697B"/>
    <w:rsid w:val="008C66C0"/>
    <w:rsid w:val="008D3A28"/>
    <w:rsid w:val="008D4D05"/>
    <w:rsid w:val="008F4D8F"/>
    <w:rsid w:val="00904FBB"/>
    <w:rsid w:val="0091125D"/>
    <w:rsid w:val="00920E05"/>
    <w:rsid w:val="00927FB2"/>
    <w:rsid w:val="00930BB0"/>
    <w:rsid w:val="009331F3"/>
    <w:rsid w:val="00935592"/>
    <w:rsid w:val="00943082"/>
    <w:rsid w:val="00943730"/>
    <w:rsid w:val="00952D7D"/>
    <w:rsid w:val="00952F38"/>
    <w:rsid w:val="00953EA1"/>
    <w:rsid w:val="00956A37"/>
    <w:rsid w:val="00956A49"/>
    <w:rsid w:val="00957581"/>
    <w:rsid w:val="00971278"/>
    <w:rsid w:val="00981596"/>
    <w:rsid w:val="00983EE3"/>
    <w:rsid w:val="00993EAF"/>
    <w:rsid w:val="009A06D2"/>
    <w:rsid w:val="009B5422"/>
    <w:rsid w:val="009C35CF"/>
    <w:rsid w:val="009C3A0D"/>
    <w:rsid w:val="009D2C6C"/>
    <w:rsid w:val="009D6AA4"/>
    <w:rsid w:val="009E0BA8"/>
    <w:rsid w:val="009F1A3C"/>
    <w:rsid w:val="009F3861"/>
    <w:rsid w:val="00A07CB3"/>
    <w:rsid w:val="00A13D2C"/>
    <w:rsid w:val="00A17437"/>
    <w:rsid w:val="00A17BE3"/>
    <w:rsid w:val="00A301D3"/>
    <w:rsid w:val="00A4219C"/>
    <w:rsid w:val="00A425F6"/>
    <w:rsid w:val="00A45D28"/>
    <w:rsid w:val="00A4692D"/>
    <w:rsid w:val="00A50E04"/>
    <w:rsid w:val="00A51367"/>
    <w:rsid w:val="00A54991"/>
    <w:rsid w:val="00A571CD"/>
    <w:rsid w:val="00A63F8D"/>
    <w:rsid w:val="00A641CD"/>
    <w:rsid w:val="00A71E36"/>
    <w:rsid w:val="00A779A9"/>
    <w:rsid w:val="00A84ABE"/>
    <w:rsid w:val="00A84BBF"/>
    <w:rsid w:val="00A87497"/>
    <w:rsid w:val="00A90A49"/>
    <w:rsid w:val="00A926BD"/>
    <w:rsid w:val="00A93A0A"/>
    <w:rsid w:val="00A94D97"/>
    <w:rsid w:val="00A96311"/>
    <w:rsid w:val="00A9666F"/>
    <w:rsid w:val="00AA59C3"/>
    <w:rsid w:val="00AB1C7C"/>
    <w:rsid w:val="00AB3687"/>
    <w:rsid w:val="00AB3C08"/>
    <w:rsid w:val="00AB3E1C"/>
    <w:rsid w:val="00AC5AC8"/>
    <w:rsid w:val="00AC7FF3"/>
    <w:rsid w:val="00AD1293"/>
    <w:rsid w:val="00AD482C"/>
    <w:rsid w:val="00AD4DA0"/>
    <w:rsid w:val="00AD519B"/>
    <w:rsid w:val="00AE2E57"/>
    <w:rsid w:val="00AE4E92"/>
    <w:rsid w:val="00AE5B26"/>
    <w:rsid w:val="00AF6143"/>
    <w:rsid w:val="00B001F3"/>
    <w:rsid w:val="00B10C79"/>
    <w:rsid w:val="00B142E7"/>
    <w:rsid w:val="00B153C1"/>
    <w:rsid w:val="00B17D44"/>
    <w:rsid w:val="00B2046C"/>
    <w:rsid w:val="00B21058"/>
    <w:rsid w:val="00B22394"/>
    <w:rsid w:val="00B22E51"/>
    <w:rsid w:val="00B378C0"/>
    <w:rsid w:val="00B402CB"/>
    <w:rsid w:val="00B447EB"/>
    <w:rsid w:val="00B469C3"/>
    <w:rsid w:val="00B56D48"/>
    <w:rsid w:val="00B6542F"/>
    <w:rsid w:val="00B6568B"/>
    <w:rsid w:val="00B709AC"/>
    <w:rsid w:val="00B744E1"/>
    <w:rsid w:val="00B80146"/>
    <w:rsid w:val="00B82241"/>
    <w:rsid w:val="00B829FA"/>
    <w:rsid w:val="00B85C56"/>
    <w:rsid w:val="00B87651"/>
    <w:rsid w:val="00BB14BD"/>
    <w:rsid w:val="00BB19EE"/>
    <w:rsid w:val="00BB3F4B"/>
    <w:rsid w:val="00BB7674"/>
    <w:rsid w:val="00BC385F"/>
    <w:rsid w:val="00BC47BD"/>
    <w:rsid w:val="00BD00AD"/>
    <w:rsid w:val="00BD126F"/>
    <w:rsid w:val="00BD16CB"/>
    <w:rsid w:val="00BD3B3B"/>
    <w:rsid w:val="00BD5054"/>
    <w:rsid w:val="00BD59CD"/>
    <w:rsid w:val="00BD7EFC"/>
    <w:rsid w:val="00BE01C7"/>
    <w:rsid w:val="00BE18D5"/>
    <w:rsid w:val="00BE5D1D"/>
    <w:rsid w:val="00BE7670"/>
    <w:rsid w:val="00BF0FFF"/>
    <w:rsid w:val="00BF4C4E"/>
    <w:rsid w:val="00C1714E"/>
    <w:rsid w:val="00C17714"/>
    <w:rsid w:val="00C21D2A"/>
    <w:rsid w:val="00C237CA"/>
    <w:rsid w:val="00C32044"/>
    <w:rsid w:val="00C41C3B"/>
    <w:rsid w:val="00C42EBB"/>
    <w:rsid w:val="00C6030F"/>
    <w:rsid w:val="00C617F8"/>
    <w:rsid w:val="00C64C12"/>
    <w:rsid w:val="00C6604D"/>
    <w:rsid w:val="00C71A26"/>
    <w:rsid w:val="00C7643C"/>
    <w:rsid w:val="00C77250"/>
    <w:rsid w:val="00C779E8"/>
    <w:rsid w:val="00C83882"/>
    <w:rsid w:val="00C86687"/>
    <w:rsid w:val="00C87FD5"/>
    <w:rsid w:val="00C94C13"/>
    <w:rsid w:val="00C95D10"/>
    <w:rsid w:val="00CC1530"/>
    <w:rsid w:val="00CC7FBF"/>
    <w:rsid w:val="00CD1500"/>
    <w:rsid w:val="00CD40E1"/>
    <w:rsid w:val="00CE4B9B"/>
    <w:rsid w:val="00CF3FE1"/>
    <w:rsid w:val="00CF66F3"/>
    <w:rsid w:val="00D00D83"/>
    <w:rsid w:val="00D06343"/>
    <w:rsid w:val="00D06849"/>
    <w:rsid w:val="00D158C2"/>
    <w:rsid w:val="00D23274"/>
    <w:rsid w:val="00D23816"/>
    <w:rsid w:val="00D23B36"/>
    <w:rsid w:val="00D25177"/>
    <w:rsid w:val="00D30D99"/>
    <w:rsid w:val="00D3248E"/>
    <w:rsid w:val="00D40512"/>
    <w:rsid w:val="00D41280"/>
    <w:rsid w:val="00D44019"/>
    <w:rsid w:val="00D46C80"/>
    <w:rsid w:val="00D50367"/>
    <w:rsid w:val="00D50B25"/>
    <w:rsid w:val="00D52FE6"/>
    <w:rsid w:val="00D5323C"/>
    <w:rsid w:val="00D566CF"/>
    <w:rsid w:val="00D62489"/>
    <w:rsid w:val="00D63CD8"/>
    <w:rsid w:val="00D67F14"/>
    <w:rsid w:val="00D73E97"/>
    <w:rsid w:val="00D75B29"/>
    <w:rsid w:val="00D8000E"/>
    <w:rsid w:val="00D80EC6"/>
    <w:rsid w:val="00D84092"/>
    <w:rsid w:val="00D85978"/>
    <w:rsid w:val="00D947E3"/>
    <w:rsid w:val="00D95D85"/>
    <w:rsid w:val="00D968D0"/>
    <w:rsid w:val="00DA0037"/>
    <w:rsid w:val="00DA1DC3"/>
    <w:rsid w:val="00DA36C8"/>
    <w:rsid w:val="00DB0C41"/>
    <w:rsid w:val="00DB3DE4"/>
    <w:rsid w:val="00DB6A27"/>
    <w:rsid w:val="00DC041C"/>
    <w:rsid w:val="00DC05AA"/>
    <w:rsid w:val="00DE031E"/>
    <w:rsid w:val="00DE0690"/>
    <w:rsid w:val="00DE3405"/>
    <w:rsid w:val="00DF0E11"/>
    <w:rsid w:val="00DF5221"/>
    <w:rsid w:val="00E01BC5"/>
    <w:rsid w:val="00E027B0"/>
    <w:rsid w:val="00E06389"/>
    <w:rsid w:val="00E07155"/>
    <w:rsid w:val="00E10E04"/>
    <w:rsid w:val="00E26AC7"/>
    <w:rsid w:val="00E27F7A"/>
    <w:rsid w:val="00E31A74"/>
    <w:rsid w:val="00E36DB5"/>
    <w:rsid w:val="00E504D6"/>
    <w:rsid w:val="00E51F36"/>
    <w:rsid w:val="00E52CCE"/>
    <w:rsid w:val="00E53FE2"/>
    <w:rsid w:val="00E5444C"/>
    <w:rsid w:val="00E548FE"/>
    <w:rsid w:val="00E56D0E"/>
    <w:rsid w:val="00E60E9B"/>
    <w:rsid w:val="00E641B9"/>
    <w:rsid w:val="00E65901"/>
    <w:rsid w:val="00E704DB"/>
    <w:rsid w:val="00E7158A"/>
    <w:rsid w:val="00E74445"/>
    <w:rsid w:val="00E76A70"/>
    <w:rsid w:val="00E816D0"/>
    <w:rsid w:val="00E83A2B"/>
    <w:rsid w:val="00EA0120"/>
    <w:rsid w:val="00EA33B7"/>
    <w:rsid w:val="00EA72AE"/>
    <w:rsid w:val="00EB1703"/>
    <w:rsid w:val="00EB6089"/>
    <w:rsid w:val="00EC6B5D"/>
    <w:rsid w:val="00ED7496"/>
    <w:rsid w:val="00EE0E03"/>
    <w:rsid w:val="00EE799E"/>
    <w:rsid w:val="00EF00DD"/>
    <w:rsid w:val="00EF0633"/>
    <w:rsid w:val="00EF17D2"/>
    <w:rsid w:val="00EF45A5"/>
    <w:rsid w:val="00EF491C"/>
    <w:rsid w:val="00EF6F32"/>
    <w:rsid w:val="00F0151A"/>
    <w:rsid w:val="00F108E1"/>
    <w:rsid w:val="00F150DE"/>
    <w:rsid w:val="00F17227"/>
    <w:rsid w:val="00F2047D"/>
    <w:rsid w:val="00F2147F"/>
    <w:rsid w:val="00F23E0F"/>
    <w:rsid w:val="00F315F9"/>
    <w:rsid w:val="00F35CD9"/>
    <w:rsid w:val="00F37427"/>
    <w:rsid w:val="00F64696"/>
    <w:rsid w:val="00F65E25"/>
    <w:rsid w:val="00F67348"/>
    <w:rsid w:val="00F70C84"/>
    <w:rsid w:val="00F71C39"/>
    <w:rsid w:val="00F72F2F"/>
    <w:rsid w:val="00F76DC4"/>
    <w:rsid w:val="00F80735"/>
    <w:rsid w:val="00F81187"/>
    <w:rsid w:val="00F81541"/>
    <w:rsid w:val="00F81D7B"/>
    <w:rsid w:val="00F820ED"/>
    <w:rsid w:val="00F85FC4"/>
    <w:rsid w:val="00F92AAF"/>
    <w:rsid w:val="00F93D8C"/>
    <w:rsid w:val="00F94B2F"/>
    <w:rsid w:val="00F953BC"/>
    <w:rsid w:val="00F96B2E"/>
    <w:rsid w:val="00FA33C3"/>
    <w:rsid w:val="00FA40CA"/>
    <w:rsid w:val="00FA5197"/>
    <w:rsid w:val="00FA5854"/>
    <w:rsid w:val="00FA59FB"/>
    <w:rsid w:val="00FB5408"/>
    <w:rsid w:val="00FC17DA"/>
    <w:rsid w:val="00FC357C"/>
    <w:rsid w:val="00FD0333"/>
    <w:rsid w:val="00FD5780"/>
    <w:rsid w:val="00FE064E"/>
    <w:rsid w:val="00FE79A6"/>
    <w:rsid w:val="00FF08A5"/>
    <w:rsid w:val="00FF3DFE"/>
    <w:rsid w:val="11F99525"/>
    <w:rsid w:val="15DE60D7"/>
    <w:rsid w:val="17B837BB"/>
    <w:rsid w:val="1CECFE81"/>
    <w:rsid w:val="20126295"/>
    <w:rsid w:val="2517C7D7"/>
    <w:rsid w:val="2C6872D9"/>
    <w:rsid w:val="32967F5B"/>
    <w:rsid w:val="37D923FF"/>
    <w:rsid w:val="3B4F44B1"/>
    <w:rsid w:val="4021F2DC"/>
    <w:rsid w:val="40A02C79"/>
    <w:rsid w:val="40FCA4A3"/>
    <w:rsid w:val="411E9823"/>
    <w:rsid w:val="51FABC67"/>
    <w:rsid w:val="5373C72B"/>
    <w:rsid w:val="6201CBDC"/>
    <w:rsid w:val="662E107C"/>
    <w:rsid w:val="68424767"/>
    <w:rsid w:val="68D1BAFA"/>
    <w:rsid w:val="68E83FF0"/>
    <w:rsid w:val="6B167A94"/>
    <w:rsid w:val="6F4167B3"/>
    <w:rsid w:val="70154A8D"/>
    <w:rsid w:val="724234BA"/>
    <w:rsid w:val="779CC12B"/>
    <w:rsid w:val="79BBF8D0"/>
    <w:rsid w:val="7CF65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ListParagraph">
    <w:name w:val="List Paragraph"/>
    <w:basedOn w:val="Normal"/>
    <w:uiPriority w:val="34"/>
    <w:qFormat/>
    <w:rsid w:val="00147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D0F3F28C-33E7-4C6D-BBC5-37ADDA72B8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Tregembo, Claire</dc:creator>
  <cp:keywords/>
  <cp:lastModifiedBy>Baylis, Caroline</cp:lastModifiedBy>
  <cp:revision>2</cp:revision>
  <cp:lastPrinted>2022-12-02T09:08:00Z</cp:lastPrinted>
  <dcterms:created xsi:type="dcterms:W3CDTF">2022-12-22T15:29:00Z</dcterms:created>
  <dcterms:modified xsi:type="dcterms:W3CDTF">2022-12-22T15:29:00Z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