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C226" w14:textId="2EBF42DE" w:rsidR="00C779E8" w:rsidRDefault="00E135FB">
      <w:r>
        <w:rPr>
          <w:noProof/>
        </w:rPr>
        <w:drawing>
          <wp:inline distT="0" distB="0" distL="0" distR="0" wp14:anchorId="044E021A" wp14:editId="257D849C">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10ED00B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E0C7FA5" w14:textId="77777777">
        <w:trPr>
          <w:cantSplit/>
          <w:trHeight w:val="659"/>
        </w:trPr>
        <w:tc>
          <w:tcPr>
            <w:tcW w:w="9356" w:type="dxa"/>
          </w:tcPr>
          <w:p w14:paraId="6F40A52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18C6A6ED" w14:textId="77777777">
        <w:trPr>
          <w:cantSplit/>
          <w:trHeight w:val="374"/>
        </w:trPr>
        <w:tc>
          <w:tcPr>
            <w:tcW w:w="9356" w:type="dxa"/>
          </w:tcPr>
          <w:p w14:paraId="60899283" w14:textId="77777777" w:rsidR="00C779E8" w:rsidRDefault="00C779E8" w:rsidP="00D25177">
            <w:pPr>
              <w:spacing w:before="120"/>
              <w:ind w:left="-108" w:right="34"/>
              <w:rPr>
                <w:b/>
                <w:color w:val="000000"/>
                <w:sz w:val="16"/>
                <w:szCs w:val="22"/>
              </w:rPr>
            </w:pPr>
            <w:r>
              <w:rPr>
                <w:b/>
                <w:color w:val="000000"/>
                <w:szCs w:val="22"/>
              </w:rPr>
              <w:t xml:space="preserve">by </w:t>
            </w:r>
            <w:r w:rsidR="00FE712B" w:rsidRPr="00FE712B">
              <w:rPr>
                <w:b/>
                <w:color w:val="000000"/>
                <w:szCs w:val="22"/>
              </w:rPr>
              <w:t xml:space="preserve">G D </w:t>
            </w:r>
            <w:proofErr w:type="gramStart"/>
            <w:r w:rsidR="00FE712B" w:rsidRPr="00FE712B">
              <w:rPr>
                <w:b/>
                <w:color w:val="000000"/>
                <w:szCs w:val="22"/>
              </w:rPr>
              <w:t>Jones  BSc</w:t>
            </w:r>
            <w:proofErr w:type="gramEnd"/>
            <w:r w:rsidR="00FE712B" w:rsidRPr="00FE712B">
              <w:rPr>
                <w:b/>
                <w:color w:val="000000"/>
                <w:szCs w:val="22"/>
              </w:rPr>
              <w:t>(Hons) DipTP DMS MRTPI</w:t>
            </w:r>
          </w:p>
        </w:tc>
      </w:tr>
      <w:tr w:rsidR="00C779E8" w14:paraId="1A3A6B5F" w14:textId="77777777">
        <w:trPr>
          <w:cantSplit/>
          <w:trHeight w:val="357"/>
        </w:trPr>
        <w:tc>
          <w:tcPr>
            <w:tcW w:w="9356" w:type="dxa"/>
          </w:tcPr>
          <w:p w14:paraId="17FE84D4"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1AE8D73" w14:textId="77777777" w:rsidTr="00D25177">
        <w:trPr>
          <w:cantSplit/>
          <w:trHeight w:val="434"/>
        </w:trPr>
        <w:tc>
          <w:tcPr>
            <w:tcW w:w="9356" w:type="dxa"/>
          </w:tcPr>
          <w:p w14:paraId="4E35D162" w14:textId="65EA9772" w:rsidR="00C779E8" w:rsidRDefault="00C779E8">
            <w:pPr>
              <w:spacing w:before="120"/>
              <w:ind w:left="-108" w:right="176"/>
              <w:rPr>
                <w:b/>
                <w:color w:val="000000"/>
                <w:sz w:val="16"/>
                <w:szCs w:val="16"/>
              </w:rPr>
            </w:pPr>
            <w:r>
              <w:rPr>
                <w:b/>
                <w:color w:val="000000"/>
                <w:sz w:val="16"/>
                <w:szCs w:val="16"/>
              </w:rPr>
              <w:t xml:space="preserve">Decision date: </w:t>
            </w:r>
            <w:r w:rsidR="00E135FB">
              <w:rPr>
                <w:b/>
                <w:color w:val="000000"/>
                <w:sz w:val="16"/>
                <w:szCs w:val="16"/>
              </w:rPr>
              <w:t>27 September 2022</w:t>
            </w:r>
          </w:p>
        </w:tc>
      </w:tr>
    </w:tbl>
    <w:p w14:paraId="20751706"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93406F3" w14:textId="77777777">
        <w:tc>
          <w:tcPr>
            <w:tcW w:w="9520" w:type="dxa"/>
          </w:tcPr>
          <w:p w14:paraId="4700F508" w14:textId="77777777" w:rsidR="00C779E8" w:rsidRDefault="00C779E8">
            <w:pPr>
              <w:spacing w:after="60"/>
              <w:rPr>
                <w:b/>
                <w:color w:val="000000"/>
              </w:rPr>
            </w:pPr>
            <w:r>
              <w:rPr>
                <w:b/>
                <w:color w:val="000000"/>
              </w:rPr>
              <w:t>Ref: FPS/</w:t>
            </w:r>
            <w:r w:rsidR="00DF5785">
              <w:rPr>
                <w:b/>
                <w:color w:val="000000"/>
              </w:rPr>
              <w:t>L3055/14D/26</w:t>
            </w:r>
          </w:p>
          <w:p w14:paraId="0AC51910" w14:textId="77777777" w:rsidR="00C779E8" w:rsidRDefault="00C779E8">
            <w:pPr>
              <w:spacing w:after="60"/>
              <w:rPr>
                <w:b/>
                <w:color w:val="000000"/>
              </w:rPr>
            </w:pPr>
            <w:r>
              <w:rPr>
                <w:b/>
                <w:color w:val="000000"/>
              </w:rPr>
              <w:t xml:space="preserve">Representation by </w:t>
            </w:r>
            <w:r w:rsidR="00DC3BF4">
              <w:rPr>
                <w:b/>
                <w:color w:val="000000"/>
              </w:rPr>
              <w:t>Stephen Parkhouse, Nott</w:t>
            </w:r>
            <w:r w:rsidR="00AF6AB8">
              <w:rPr>
                <w:b/>
                <w:color w:val="000000"/>
              </w:rPr>
              <w:t>ingham</w:t>
            </w:r>
            <w:r w:rsidR="00DC3BF4">
              <w:rPr>
                <w:b/>
                <w:color w:val="000000"/>
              </w:rPr>
              <w:t>s</w:t>
            </w:r>
            <w:r w:rsidR="00AF6AB8">
              <w:rPr>
                <w:b/>
                <w:color w:val="000000"/>
              </w:rPr>
              <w:t>hire</w:t>
            </w:r>
            <w:r w:rsidR="00DC3BF4">
              <w:rPr>
                <w:b/>
                <w:color w:val="000000"/>
              </w:rPr>
              <w:t xml:space="preserve"> Area Ramblers</w:t>
            </w:r>
          </w:p>
          <w:p w14:paraId="465F3688" w14:textId="77777777" w:rsidR="00C779E8" w:rsidRDefault="00DC3BF4">
            <w:pPr>
              <w:spacing w:after="60"/>
              <w:rPr>
                <w:b/>
                <w:color w:val="000000"/>
              </w:rPr>
            </w:pPr>
            <w:r>
              <w:rPr>
                <w:b/>
                <w:color w:val="000000"/>
              </w:rPr>
              <w:t>Nottinghamshire County</w:t>
            </w:r>
            <w:r w:rsidR="00C779E8">
              <w:rPr>
                <w:b/>
                <w:color w:val="000000"/>
              </w:rPr>
              <w:t xml:space="preserve"> Council</w:t>
            </w:r>
          </w:p>
          <w:p w14:paraId="4DBBD054" w14:textId="77777777" w:rsidR="00C779E8" w:rsidRDefault="00AF6AB8">
            <w:pPr>
              <w:spacing w:after="60"/>
              <w:rPr>
                <w:b/>
                <w:color w:val="000000"/>
              </w:rPr>
            </w:pPr>
            <w:r>
              <w:rPr>
                <w:b/>
                <w:color w:val="000000"/>
              </w:rPr>
              <w:t>A</w:t>
            </w:r>
            <w:r w:rsidR="00DF5785" w:rsidRPr="00DF5785">
              <w:rPr>
                <w:b/>
                <w:color w:val="000000"/>
              </w:rPr>
              <w:t xml:space="preserve">pplication to add a bridleway from point A on the map to point C; to add a bridleway from point G to point H; to upgrade to a bridleway the footpath known as </w:t>
            </w:r>
            <w:proofErr w:type="spellStart"/>
            <w:r w:rsidR="00DF5785" w:rsidRPr="00DF5785">
              <w:rPr>
                <w:b/>
                <w:color w:val="000000"/>
              </w:rPr>
              <w:t>Bestwood</w:t>
            </w:r>
            <w:proofErr w:type="spellEnd"/>
            <w:r w:rsidR="00DF5785" w:rsidRPr="00DF5785">
              <w:rPr>
                <w:b/>
                <w:color w:val="000000"/>
              </w:rPr>
              <w:t xml:space="preserve"> FP5 from point C to the junction with </w:t>
            </w:r>
            <w:proofErr w:type="spellStart"/>
            <w:r w:rsidR="00DF5785" w:rsidRPr="00DF5785">
              <w:rPr>
                <w:b/>
                <w:color w:val="000000"/>
              </w:rPr>
              <w:t>Bestwood</w:t>
            </w:r>
            <w:proofErr w:type="spellEnd"/>
            <w:r w:rsidR="00DF5785" w:rsidRPr="00DF5785">
              <w:rPr>
                <w:b/>
                <w:color w:val="000000"/>
              </w:rPr>
              <w:t xml:space="preserve"> FP4 at point D; and to upgrade to a bridleway the footpath known as </w:t>
            </w:r>
            <w:proofErr w:type="spellStart"/>
            <w:r w:rsidR="00DF5785" w:rsidRPr="00DF5785">
              <w:rPr>
                <w:b/>
                <w:color w:val="000000"/>
              </w:rPr>
              <w:t>Bestwood</w:t>
            </w:r>
            <w:proofErr w:type="spellEnd"/>
            <w:r w:rsidR="00DF5785" w:rsidRPr="00DF5785">
              <w:rPr>
                <w:b/>
                <w:color w:val="000000"/>
              </w:rPr>
              <w:t xml:space="preserve"> FP4 from point D to point K.</w:t>
            </w:r>
            <w:r w:rsidR="00C779E8">
              <w:rPr>
                <w:b/>
                <w:color w:val="000000"/>
              </w:rPr>
              <w:t xml:space="preserve"> (OMA ref. </w:t>
            </w:r>
            <w:r w:rsidR="00DC3BF4">
              <w:rPr>
                <w:b/>
                <w:color w:val="000000"/>
              </w:rPr>
              <w:t>1256</w:t>
            </w:r>
            <w:r w:rsidR="00C779E8">
              <w:rPr>
                <w:b/>
                <w:color w:val="000000"/>
              </w:rPr>
              <w:t>)</w:t>
            </w:r>
          </w:p>
        </w:tc>
      </w:tr>
      <w:tr w:rsidR="00C779E8" w14:paraId="170569B4" w14:textId="77777777">
        <w:tc>
          <w:tcPr>
            <w:tcW w:w="9520" w:type="dxa"/>
          </w:tcPr>
          <w:p w14:paraId="1BFB695A"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DC3BF4">
              <w:t>Nottinghamshire County Council</w:t>
            </w:r>
            <w:r>
              <w:t xml:space="preserve"> to determine an application for an Order, under Section 53(5) of that Act.</w:t>
            </w:r>
          </w:p>
        </w:tc>
      </w:tr>
      <w:tr w:rsidR="00C779E8" w14:paraId="48173E76" w14:textId="77777777">
        <w:tc>
          <w:tcPr>
            <w:tcW w:w="9520" w:type="dxa"/>
          </w:tcPr>
          <w:p w14:paraId="45B4E739" w14:textId="77777777" w:rsidR="00C779E8" w:rsidRPr="00606DDC" w:rsidRDefault="00C779E8">
            <w:pPr>
              <w:pStyle w:val="TBullet"/>
              <w:spacing w:after="60"/>
              <w:ind w:left="357" w:hanging="357"/>
            </w:pPr>
            <w:r w:rsidRPr="00606DDC">
              <w:t xml:space="preserve">The representation is made by </w:t>
            </w:r>
            <w:r w:rsidR="00FE712B" w:rsidRPr="00606DDC">
              <w:t>Stephen Parkhouse</w:t>
            </w:r>
            <w:r w:rsidRPr="00606DDC">
              <w:t xml:space="preserve">, dated </w:t>
            </w:r>
            <w:r w:rsidR="00FE712B" w:rsidRPr="00606DDC">
              <w:t>2 January 202</w:t>
            </w:r>
            <w:r w:rsidR="00594AB9">
              <w:t>1</w:t>
            </w:r>
            <w:r w:rsidR="00FE712B" w:rsidRPr="00606DDC">
              <w:t>.</w:t>
            </w:r>
          </w:p>
        </w:tc>
      </w:tr>
      <w:tr w:rsidR="00C779E8" w14:paraId="049A0EBA" w14:textId="77777777">
        <w:tc>
          <w:tcPr>
            <w:tcW w:w="9520" w:type="dxa"/>
          </w:tcPr>
          <w:p w14:paraId="3EC41D05" w14:textId="77777777" w:rsidR="00C779E8" w:rsidRPr="00606DDC" w:rsidRDefault="00C779E8">
            <w:pPr>
              <w:pStyle w:val="TBullet"/>
              <w:spacing w:after="60"/>
              <w:ind w:left="357" w:hanging="357"/>
            </w:pPr>
            <w:r w:rsidRPr="00606DDC">
              <w:t xml:space="preserve">The certificate under Paragraph 2(3) of Schedule 14 is dated </w:t>
            </w:r>
            <w:bookmarkStart w:id="1" w:name="_Hlk112842454"/>
            <w:r w:rsidR="00A3268E">
              <w:t>2 September 2022</w:t>
            </w:r>
            <w:bookmarkEnd w:id="1"/>
            <w:r w:rsidRPr="00606DDC">
              <w:t>.</w:t>
            </w:r>
          </w:p>
        </w:tc>
      </w:tr>
      <w:tr w:rsidR="00C779E8" w14:paraId="4C9DC3DD" w14:textId="77777777">
        <w:tc>
          <w:tcPr>
            <w:tcW w:w="9520" w:type="dxa"/>
          </w:tcPr>
          <w:p w14:paraId="2533BB1B" w14:textId="77777777" w:rsidR="00C779E8" w:rsidRPr="00606DDC" w:rsidRDefault="00C779E8">
            <w:pPr>
              <w:pStyle w:val="TBullet"/>
            </w:pPr>
            <w:r w:rsidRPr="00606DDC">
              <w:t xml:space="preserve">The Council was consulted about your representation on </w:t>
            </w:r>
            <w:r w:rsidR="00E03DC9" w:rsidRPr="00606DDC">
              <w:t>7</w:t>
            </w:r>
            <w:r w:rsidR="00FE712B" w:rsidRPr="00606DDC">
              <w:t xml:space="preserve"> March 2022 and the Council’s response was made on </w:t>
            </w:r>
            <w:r w:rsidR="00C263A3" w:rsidRPr="00606DDC">
              <w:t>29</w:t>
            </w:r>
            <w:r w:rsidR="00FE712B" w:rsidRPr="00606DDC">
              <w:t xml:space="preserve"> March 2022</w:t>
            </w:r>
            <w:r w:rsidRPr="00606DDC">
              <w:t>.</w:t>
            </w:r>
          </w:p>
        </w:tc>
      </w:tr>
      <w:tr w:rsidR="00C779E8" w14:paraId="6BFC69B3" w14:textId="77777777">
        <w:tc>
          <w:tcPr>
            <w:tcW w:w="9520" w:type="dxa"/>
            <w:tcBorders>
              <w:bottom w:val="single" w:sz="6" w:space="0" w:color="000000"/>
            </w:tcBorders>
          </w:tcPr>
          <w:p w14:paraId="5B6FD2F2" w14:textId="77777777" w:rsidR="00C779E8" w:rsidRDefault="00C779E8">
            <w:pPr>
              <w:spacing w:before="60"/>
              <w:rPr>
                <w:b/>
                <w:color w:val="000000"/>
                <w:sz w:val="8"/>
              </w:rPr>
            </w:pPr>
            <w:bookmarkStart w:id="2" w:name="bmkReturn"/>
            <w:bookmarkEnd w:id="2"/>
          </w:p>
        </w:tc>
      </w:tr>
    </w:tbl>
    <w:p w14:paraId="4D6FE56C" w14:textId="77777777" w:rsidR="00C779E8" w:rsidRDefault="00C779E8">
      <w:pPr>
        <w:pStyle w:val="Heading6blackfont"/>
      </w:pPr>
      <w:r>
        <w:t>Decision</w:t>
      </w:r>
    </w:p>
    <w:p w14:paraId="58C14191" w14:textId="77777777" w:rsidR="00C779E8" w:rsidRDefault="00C779E8">
      <w:pPr>
        <w:pStyle w:val="Style1"/>
      </w:pPr>
      <w:r>
        <w:t xml:space="preserve">The Council </w:t>
      </w:r>
      <w:r w:rsidR="00FE712B">
        <w:t xml:space="preserve">is </w:t>
      </w:r>
      <w:r>
        <w:t>directed to determine the above-mention</w:t>
      </w:r>
      <w:r w:rsidR="00D25177">
        <w:t>ed</w:t>
      </w:r>
      <w:r>
        <w:t xml:space="preserve"> application.</w:t>
      </w:r>
    </w:p>
    <w:p w14:paraId="08FD2FA5" w14:textId="77777777" w:rsidR="00FE712B" w:rsidRDefault="00FE712B" w:rsidP="00FE712B">
      <w:pPr>
        <w:pStyle w:val="Heading6blackfont"/>
      </w:pPr>
      <w:r>
        <w:t>Reasons</w:t>
      </w:r>
    </w:p>
    <w:p w14:paraId="741989DB" w14:textId="77777777" w:rsidR="00106480" w:rsidRDefault="00FE712B" w:rsidP="00106480">
      <w:pPr>
        <w:pStyle w:val="Style1"/>
      </w:pPr>
      <w:r w:rsidRPr="00106480">
        <w:rPr>
          <w:rFonts w:cs="Arial"/>
          <w:szCs w:val="22"/>
        </w:rPr>
        <w:t xml:space="preserve">Authorities are required to investigate applications as soon as reasonably practicable and, after consulting the relevant district and parish councils, decide whether to make an order </w:t>
      </w:r>
      <w:proofErr w:type="gramStart"/>
      <w:r w:rsidRPr="00106480">
        <w:rPr>
          <w:rFonts w:cs="Arial"/>
          <w:szCs w:val="22"/>
        </w:rPr>
        <w:t>on the basis of</w:t>
      </w:r>
      <w:proofErr w:type="gramEnd"/>
      <w:r w:rsidRPr="00106480">
        <w:rPr>
          <w:rFonts w:cs="Arial"/>
          <w:szCs w:val="22"/>
        </w:rPr>
        <w:t xml:space="preserve"> the evidence discovered.  </w:t>
      </w:r>
      <w:r w:rsidRPr="007978F4">
        <w:t>Schedule 14 to the 1981 Act, allows applicants to ask the Secretary of State for a direction following the expiration of 12 months from the date the certificate is served on the surveying authority</w:t>
      </w:r>
      <w:r>
        <w:t>.</w:t>
      </w:r>
      <w:r w:rsidR="00106480">
        <w:t xml:space="preserve">  </w:t>
      </w:r>
      <w:r w:rsidR="00A3268E">
        <w:t>In this case</w:t>
      </w:r>
      <w:r w:rsidR="00106480">
        <w:t xml:space="preserve">, although </w:t>
      </w:r>
      <w:r w:rsidR="00A3268E">
        <w:t xml:space="preserve">I have been provided with two certificates with different dates, </w:t>
      </w:r>
      <w:r w:rsidR="00106480">
        <w:t>the evidence before me indicates that the correct certificate date is 2 September 202</w:t>
      </w:r>
      <w:r w:rsidR="00594AB9">
        <w:t>1</w:t>
      </w:r>
      <w:r w:rsidR="00A3268E">
        <w:t xml:space="preserve">.  </w:t>
      </w:r>
    </w:p>
    <w:p w14:paraId="12CA8A40" w14:textId="77777777" w:rsidR="00FE712B" w:rsidRDefault="00FE712B" w:rsidP="00FE712B">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7F267E1B" w14:textId="77777777" w:rsidR="00CC5724" w:rsidRDefault="00FE712B" w:rsidP="00FE712B">
      <w:pPr>
        <w:pStyle w:val="Style1"/>
      </w:pPr>
      <w:r>
        <w:t xml:space="preserve">The </w:t>
      </w:r>
      <w:r w:rsidRPr="004F1D6A">
        <w:t>application form</w:t>
      </w:r>
      <w:bookmarkStart w:id="3" w:name="_Hlk112348130"/>
      <w:r w:rsidR="005670DB" w:rsidRPr="004F1D6A">
        <w:t>,</w:t>
      </w:r>
      <w:r w:rsidRPr="004F1D6A">
        <w:t xml:space="preserve"> to add </w:t>
      </w:r>
      <w:r w:rsidR="005670DB" w:rsidRPr="004F1D6A">
        <w:t>sections of bridleway to the Definitive Map and to upgrade sections of p</w:t>
      </w:r>
      <w:r w:rsidRPr="004F1D6A">
        <w:t xml:space="preserve">ublic footpath </w:t>
      </w:r>
      <w:r w:rsidR="005670DB" w:rsidRPr="004F1D6A">
        <w:t>of the Definitive Map to bridleway</w:t>
      </w:r>
      <w:bookmarkEnd w:id="3"/>
      <w:r w:rsidR="005670DB" w:rsidRPr="004F1D6A">
        <w:t xml:space="preserve">, </w:t>
      </w:r>
      <w:r w:rsidRPr="004F1D6A">
        <w:t>is dated</w:t>
      </w:r>
      <w:r>
        <w:t xml:space="preserve"> </w:t>
      </w:r>
      <w:r w:rsidR="00625E2E" w:rsidRPr="00625E2E">
        <w:t>10</w:t>
      </w:r>
      <w:r w:rsidR="00625E2E">
        <w:t> </w:t>
      </w:r>
      <w:r w:rsidR="00625E2E" w:rsidRPr="00625E2E">
        <w:t>October 2020</w:t>
      </w:r>
      <w:r>
        <w:t xml:space="preserve">.  The representation </w:t>
      </w:r>
      <w:r w:rsidR="00625E2E">
        <w:t xml:space="preserve">states that </w:t>
      </w:r>
      <w:r w:rsidR="00E4147E" w:rsidRPr="00AF6AB8">
        <w:rPr>
          <w:i/>
          <w:iCs/>
        </w:rPr>
        <w:t>t</w:t>
      </w:r>
      <w:r w:rsidR="00E4147E" w:rsidRPr="00E4147E">
        <w:rPr>
          <w:i/>
          <w:iCs/>
        </w:rPr>
        <w:t xml:space="preserve">his should be a very important </w:t>
      </w:r>
      <w:proofErr w:type="gramStart"/>
      <w:r w:rsidR="00E4147E" w:rsidRPr="00E4147E">
        <w:rPr>
          <w:i/>
          <w:iCs/>
        </w:rPr>
        <w:t>off road</w:t>
      </w:r>
      <w:proofErr w:type="gramEnd"/>
      <w:r w:rsidR="00E4147E" w:rsidRPr="00E4147E">
        <w:rPr>
          <w:i/>
          <w:iCs/>
        </w:rPr>
        <w:t xml:space="preserve"> route for walkers, cyclists and horse riders providing access from the built up area of Greater Nottingham to the countryside. </w:t>
      </w:r>
      <w:r w:rsidR="00E4147E">
        <w:rPr>
          <w:i/>
          <w:iCs/>
        </w:rPr>
        <w:t xml:space="preserve"> </w:t>
      </w:r>
      <w:r w:rsidR="00E4147E" w:rsidRPr="00E4147E">
        <w:rPr>
          <w:i/>
          <w:iCs/>
        </w:rPr>
        <w:t xml:space="preserve">This is now </w:t>
      </w:r>
      <w:r w:rsidR="00E4147E" w:rsidRPr="00E4147E">
        <w:rPr>
          <w:i/>
          <w:iCs/>
        </w:rPr>
        <w:lastRenderedPageBreak/>
        <w:t>an urgent case because the route has remained blocked to cycle and horse riders in the middle betwee</w:t>
      </w:r>
      <w:r w:rsidR="00E4147E">
        <w:rPr>
          <w:i/>
          <w:iCs/>
        </w:rPr>
        <w:t>n</w:t>
      </w:r>
      <w:r w:rsidR="00E4147E" w:rsidRPr="00E4147E">
        <w:rPr>
          <w:i/>
          <w:iCs/>
        </w:rPr>
        <w:t xml:space="preserve"> points I and J. </w:t>
      </w:r>
      <w:r w:rsidR="00E4147E">
        <w:rPr>
          <w:i/>
          <w:iCs/>
        </w:rPr>
        <w:t xml:space="preserve"> </w:t>
      </w:r>
      <w:r w:rsidR="00E4147E" w:rsidRPr="00E4147E">
        <w:rPr>
          <w:i/>
          <w:iCs/>
        </w:rPr>
        <w:t>The application is also urgent as the pool of witnesses starts undergoing attriti</w:t>
      </w:r>
      <w:r w:rsidR="00E4147E">
        <w:rPr>
          <w:i/>
          <w:iCs/>
        </w:rPr>
        <w:t>on</w:t>
      </w:r>
      <w:r w:rsidR="00E4147E" w:rsidRPr="00E4147E">
        <w:rPr>
          <w:i/>
          <w:iCs/>
        </w:rPr>
        <w:t xml:space="preserve"> as soon as the evidence is gathered due to death, mental and physical decline and moving aw</w:t>
      </w:r>
      <w:r w:rsidR="00E4147E">
        <w:rPr>
          <w:i/>
          <w:iCs/>
        </w:rPr>
        <w:t>ay.</w:t>
      </w:r>
    </w:p>
    <w:p w14:paraId="02C0CF3E" w14:textId="77777777" w:rsidR="00CC5724" w:rsidRDefault="00106480" w:rsidP="00FE712B">
      <w:pPr>
        <w:pStyle w:val="Style1"/>
      </w:pPr>
      <w:r>
        <w:t>In its response, t</w:t>
      </w:r>
      <w:r w:rsidRPr="00520001">
        <w:t xml:space="preserve">he Council stated that </w:t>
      </w:r>
      <w:r w:rsidR="00FE712B">
        <w:t>the application is 1</w:t>
      </w:r>
      <w:r w:rsidR="00CC5724">
        <w:t>4</w:t>
      </w:r>
      <w:r w:rsidR="00FE712B">
        <w:t xml:space="preserve">6 out of 195 applications awaiting determination </w:t>
      </w:r>
      <w:r w:rsidR="00137352">
        <w:t xml:space="preserve">largely </w:t>
      </w:r>
      <w:r w:rsidR="00FE712B">
        <w:t>taken chronologically.  The Council also refers to Policy A5-2 of its Rights of Way Management Plan 2018-2026 (the Management Plan), which states that it will process Definitive Map Modification Order applications in chronological order subject to five exceptions</w:t>
      </w:r>
      <w:r w:rsidR="00CC5724">
        <w:t>:</w:t>
      </w:r>
    </w:p>
    <w:p w14:paraId="39DB33B3" w14:textId="77777777" w:rsidR="00CC5724" w:rsidRDefault="00CC5724" w:rsidP="00606DDC">
      <w:pPr>
        <w:pStyle w:val="Style1"/>
        <w:numPr>
          <w:ilvl w:val="0"/>
          <w:numId w:val="0"/>
        </w:numPr>
        <w:tabs>
          <w:tab w:val="clear" w:pos="432"/>
          <w:tab w:val="left" w:pos="851"/>
        </w:tabs>
        <w:spacing w:before="80"/>
        <w:ind w:left="851" w:hanging="420"/>
      </w:pPr>
      <w:r>
        <w:t xml:space="preserve">(1) Where the public benefit to be gained is of more than limited impact. </w:t>
      </w:r>
      <w:r w:rsidR="00B95C31">
        <w:t xml:space="preserve"> </w:t>
      </w:r>
      <w:r>
        <w:t>For example, where an order could result in a positive impact on the network such as adding a bridleway to complete an 'off road' network for horse riders</w:t>
      </w:r>
      <w:r w:rsidR="00B95C31">
        <w:t>.</w:t>
      </w:r>
    </w:p>
    <w:p w14:paraId="295B1A05" w14:textId="77777777" w:rsidR="00CC5724" w:rsidRDefault="00CC5724" w:rsidP="00606DDC">
      <w:pPr>
        <w:pStyle w:val="Style1"/>
        <w:numPr>
          <w:ilvl w:val="0"/>
          <w:numId w:val="0"/>
        </w:numPr>
        <w:tabs>
          <w:tab w:val="clear" w:pos="432"/>
          <w:tab w:val="left" w:pos="851"/>
        </w:tabs>
        <w:spacing w:before="80"/>
        <w:ind w:left="851" w:hanging="420"/>
      </w:pPr>
      <w:r>
        <w:t>(2) Where a claim affects a householder in proving the existence or non</w:t>
      </w:r>
      <w:r w:rsidR="00606DDC">
        <w:noBreakHyphen/>
      </w:r>
      <w:r>
        <w:t xml:space="preserve">existence of a right of way. </w:t>
      </w:r>
      <w:r w:rsidR="00B95C31">
        <w:t xml:space="preserve"> </w:t>
      </w:r>
      <w:r>
        <w:t>For example, a route that passes close to residential buildings and dwellings.</w:t>
      </w:r>
    </w:p>
    <w:p w14:paraId="270200F1" w14:textId="77777777" w:rsidR="00CC5724" w:rsidRDefault="00CC5724" w:rsidP="00606DDC">
      <w:pPr>
        <w:pStyle w:val="Style1"/>
        <w:numPr>
          <w:ilvl w:val="0"/>
          <w:numId w:val="0"/>
        </w:numPr>
        <w:tabs>
          <w:tab w:val="clear" w:pos="432"/>
          <w:tab w:val="left" w:pos="851"/>
        </w:tabs>
        <w:spacing w:before="80"/>
        <w:ind w:left="851" w:hanging="420"/>
      </w:pPr>
      <w:r>
        <w:t>(3) A claimed route triggered by an event such as fencing-off the line of a regularly used path.</w:t>
      </w:r>
    </w:p>
    <w:p w14:paraId="12EAF033" w14:textId="77777777" w:rsidR="00CC5724" w:rsidRDefault="00CC5724" w:rsidP="00606DDC">
      <w:pPr>
        <w:pStyle w:val="Style1"/>
        <w:numPr>
          <w:ilvl w:val="0"/>
          <w:numId w:val="0"/>
        </w:numPr>
        <w:tabs>
          <w:tab w:val="clear" w:pos="432"/>
          <w:tab w:val="left" w:pos="851"/>
        </w:tabs>
        <w:spacing w:before="80"/>
        <w:ind w:left="851" w:hanging="420"/>
      </w:pPr>
      <w:r>
        <w:t xml:space="preserve">(4) Where an application is claimed on 20-years use the personal circumstances of path users will be </w:t>
      </w:r>
      <w:proofErr w:type="gramStart"/>
      <w:r>
        <w:t>taken into account</w:t>
      </w:r>
      <w:proofErr w:type="gramEnd"/>
      <w:r>
        <w:t xml:space="preserve">. For example, the witness's age, </w:t>
      </w:r>
      <w:proofErr w:type="gramStart"/>
      <w:r>
        <w:t>health</w:t>
      </w:r>
      <w:proofErr w:type="gramEnd"/>
      <w:r>
        <w:t xml:space="preserve"> and possible relocation.</w:t>
      </w:r>
    </w:p>
    <w:p w14:paraId="5A0D956A" w14:textId="77777777" w:rsidR="00CC5724" w:rsidRDefault="00CC5724" w:rsidP="00606DDC">
      <w:pPr>
        <w:pStyle w:val="Style1"/>
        <w:numPr>
          <w:ilvl w:val="0"/>
          <w:numId w:val="0"/>
        </w:numPr>
        <w:tabs>
          <w:tab w:val="clear" w:pos="432"/>
          <w:tab w:val="left" w:pos="851"/>
        </w:tabs>
        <w:spacing w:before="80"/>
        <w:ind w:left="851" w:hanging="420"/>
      </w:pPr>
      <w:r>
        <w:t xml:space="preserve">(5) Where a claimed route is under threat due to development or major road schemes. </w:t>
      </w:r>
      <w:r w:rsidR="00B95C31">
        <w:t xml:space="preserve"> </w:t>
      </w:r>
      <w:r>
        <w:t>For example, the dualling of the A46 trunk road or the widening of the M1 motorway.</w:t>
      </w:r>
    </w:p>
    <w:p w14:paraId="5629E8E2" w14:textId="77777777" w:rsidR="00B95C31" w:rsidRDefault="00FE712B" w:rsidP="00B95C31">
      <w:pPr>
        <w:pStyle w:val="Style1"/>
      </w:pPr>
      <w:r>
        <w:t xml:space="preserve">The Council </w:t>
      </w:r>
      <w:r w:rsidR="00B95C31">
        <w:t xml:space="preserve">considers that three of these exceptions have been met.  While </w:t>
      </w:r>
      <w:r w:rsidR="006A05AB">
        <w:t>it has not expressly identified which three</w:t>
      </w:r>
      <w:r w:rsidR="00B95C31">
        <w:t>, from the information before me they seem very likely to be criteria (1), (3) and (4).  Nonetheless</w:t>
      </w:r>
      <w:r w:rsidR="00876FA5">
        <w:t>,</w:t>
      </w:r>
      <w:r w:rsidR="00B95C31">
        <w:t xml:space="preserve"> the Council states that it </w:t>
      </w:r>
      <w:r w:rsidR="00B95C31" w:rsidRPr="00B95C31">
        <w:t xml:space="preserve">does not </w:t>
      </w:r>
      <w:r w:rsidR="006A05AB">
        <w:t xml:space="preserve">intend to </w:t>
      </w:r>
      <w:r w:rsidR="00B95C31" w:rsidRPr="00B95C31">
        <w:t>expedit</w:t>
      </w:r>
      <w:r w:rsidR="006A05AB">
        <w:t xml:space="preserve">e </w:t>
      </w:r>
      <w:r w:rsidR="00B95C31" w:rsidRPr="00B95C31">
        <w:t>th</w:t>
      </w:r>
      <w:r w:rsidR="002C6EBE">
        <w:t>is</w:t>
      </w:r>
      <w:r w:rsidR="00B95C31" w:rsidRPr="00B95C31">
        <w:t xml:space="preserve"> </w:t>
      </w:r>
      <w:r w:rsidR="00B95C31">
        <w:t>case</w:t>
      </w:r>
      <w:r w:rsidR="00B95C31" w:rsidRPr="00B95C31">
        <w:t xml:space="preserve"> </w:t>
      </w:r>
      <w:r w:rsidR="00876FA5">
        <w:t xml:space="preserve">as </w:t>
      </w:r>
      <w:r w:rsidR="002C6EBE">
        <w:t>it</w:t>
      </w:r>
      <w:r w:rsidR="00876FA5">
        <w:t xml:space="preserve"> would lead to </w:t>
      </w:r>
      <w:r w:rsidR="00B95C31" w:rsidRPr="00B95C31">
        <w:t xml:space="preserve">the </w:t>
      </w:r>
      <w:r w:rsidR="008A2609">
        <w:t>preceding</w:t>
      </w:r>
      <w:r w:rsidR="00B95C31" w:rsidRPr="00B95C31">
        <w:t xml:space="preserve"> 145 applications being further delayed. </w:t>
      </w:r>
      <w:r w:rsidR="00B95C31">
        <w:t xml:space="preserve"> </w:t>
      </w:r>
      <w:r w:rsidR="00876FA5">
        <w:t xml:space="preserve">The Council adds </w:t>
      </w:r>
      <w:r w:rsidR="00B95C31">
        <w:t xml:space="preserve">that </w:t>
      </w:r>
      <w:r w:rsidR="00876FA5">
        <w:t>it</w:t>
      </w:r>
      <w:r w:rsidR="00B95C31" w:rsidRPr="00B95C31">
        <w:t xml:space="preserve"> employs only three </w:t>
      </w:r>
      <w:r w:rsidR="00876FA5">
        <w:t xml:space="preserve">members of staff </w:t>
      </w:r>
      <w:r w:rsidR="00B95C31" w:rsidRPr="00B95C31">
        <w:t xml:space="preserve">who are currently engaged on </w:t>
      </w:r>
      <w:r w:rsidR="00876FA5">
        <w:t xml:space="preserve">such </w:t>
      </w:r>
      <w:r w:rsidR="00B95C31" w:rsidRPr="00B95C31">
        <w:t>applications</w:t>
      </w:r>
      <w:r w:rsidR="002A3398">
        <w:t xml:space="preserve"> and on </w:t>
      </w:r>
      <w:r w:rsidR="00B95C31" w:rsidRPr="00B95C31">
        <w:t>directions from the Secretary of State</w:t>
      </w:r>
      <w:r w:rsidR="00876FA5">
        <w:t xml:space="preserve">.  The Council has yet to investigate the case in question and estimates that it will take at least 14 years before it will make </w:t>
      </w:r>
      <w:r w:rsidR="006A05AB">
        <w:t xml:space="preserve">its </w:t>
      </w:r>
      <w:r w:rsidR="00876FA5">
        <w:t>decision.</w:t>
      </w:r>
    </w:p>
    <w:p w14:paraId="20D81D17" w14:textId="77777777" w:rsidR="00FE712B" w:rsidRPr="00BD0DD2" w:rsidRDefault="00FE712B" w:rsidP="00FE712B">
      <w:pPr>
        <w:pStyle w:val="Style1"/>
      </w:pPr>
      <w:r>
        <w:t>The Council is evidently attempting to deal with its backlog of cases on a managed basis, which prioritises according to the date of application whilst also applying a published and pragmatic</w:t>
      </w:r>
      <w:r w:rsidR="00561557">
        <w:t xml:space="preserve"> </w:t>
      </w:r>
      <w:r>
        <w:t xml:space="preserve">set of criteria as set out in the Management Plan.  </w:t>
      </w:r>
      <w:r w:rsidR="006A05AB">
        <w:t>A</w:t>
      </w:r>
      <w:r w:rsidRPr="00BD0DD2">
        <w:rPr>
          <w:rFonts w:cs="Arial"/>
          <w:szCs w:val="22"/>
        </w:rPr>
        <w:t>n applicant’s right to seek a direction from the Secretary of State gives rise to the expectation of a determination of that application within 12 months under normal circumstances</w:t>
      </w:r>
      <w:r>
        <w:rPr>
          <w:rFonts w:cs="Arial"/>
          <w:szCs w:val="22"/>
        </w:rPr>
        <w:t>.  In this case</w:t>
      </w:r>
      <w:r w:rsidR="006A05AB">
        <w:rPr>
          <w:rFonts w:cs="Arial"/>
          <w:szCs w:val="22"/>
        </w:rPr>
        <w:t>, however,</w:t>
      </w:r>
      <w:r>
        <w:rPr>
          <w:rFonts w:cs="Arial"/>
          <w:szCs w:val="22"/>
        </w:rPr>
        <w:t xml:space="preserve"> </w:t>
      </w:r>
      <w:r w:rsidR="00876FA5">
        <w:rPr>
          <w:rFonts w:cs="Arial"/>
          <w:szCs w:val="22"/>
        </w:rPr>
        <w:t xml:space="preserve">approaching 2 years </w:t>
      </w:r>
      <w:r>
        <w:rPr>
          <w:rFonts w:cs="Arial"/>
          <w:szCs w:val="22"/>
        </w:rPr>
        <w:t>have passed since the application was submitted</w:t>
      </w:r>
      <w:r w:rsidR="00106480">
        <w:rPr>
          <w:rFonts w:cs="Arial"/>
          <w:szCs w:val="22"/>
        </w:rPr>
        <w:t>, albeit that the correct certificate was only submitted some 12 months ago</w:t>
      </w:r>
      <w:r>
        <w:rPr>
          <w:rFonts w:cs="Arial"/>
          <w:szCs w:val="22"/>
        </w:rPr>
        <w:t>.</w:t>
      </w:r>
    </w:p>
    <w:p w14:paraId="1DE0BFEB" w14:textId="77777777" w:rsidR="00FE712B" w:rsidRDefault="00FE712B" w:rsidP="00FE712B">
      <w:pPr>
        <w:pStyle w:val="Style1"/>
      </w:pPr>
      <w:r w:rsidRPr="00606DDC">
        <w:rPr>
          <w:rFonts w:cs="Arial"/>
          <w:szCs w:val="22"/>
        </w:rPr>
        <w:t xml:space="preserve">In my view the </w:t>
      </w:r>
      <w:bookmarkStart w:id="4" w:name="_Hlk99967148"/>
      <w:r w:rsidRPr="00606DDC">
        <w:rPr>
          <w:rFonts w:cs="Arial"/>
          <w:szCs w:val="22"/>
        </w:rPr>
        <w:t xml:space="preserve">Coronavirus pandemic </w:t>
      </w:r>
      <w:bookmarkEnd w:id="4"/>
      <w:r w:rsidRPr="00606DDC">
        <w:rPr>
          <w:rFonts w:cs="Arial"/>
          <w:szCs w:val="22"/>
        </w:rPr>
        <w:t xml:space="preserve">was an exceptional circumstance which is likely to have accounted for at least some of the delay to date bearing in mind when the application was made.  </w:t>
      </w:r>
      <w:r w:rsidR="00876FA5" w:rsidRPr="00606DDC">
        <w:rPr>
          <w:rFonts w:cs="Arial"/>
          <w:szCs w:val="22"/>
        </w:rPr>
        <w:t>Additionally, some further time would be required to adequately investigat</w:t>
      </w:r>
      <w:r w:rsidR="00183814">
        <w:rPr>
          <w:rFonts w:cs="Arial"/>
          <w:szCs w:val="22"/>
        </w:rPr>
        <w:t>e</w:t>
      </w:r>
      <w:r w:rsidR="00876FA5" w:rsidRPr="00606DDC">
        <w:rPr>
          <w:rFonts w:cs="Arial"/>
          <w:szCs w:val="22"/>
        </w:rPr>
        <w:t xml:space="preserve"> the case and </w:t>
      </w:r>
      <w:proofErr w:type="gramStart"/>
      <w:r w:rsidR="00876FA5" w:rsidRPr="00606DDC">
        <w:rPr>
          <w:rFonts w:cs="Arial"/>
          <w:szCs w:val="22"/>
        </w:rPr>
        <w:t>make a decision</w:t>
      </w:r>
      <w:proofErr w:type="gramEnd"/>
      <w:r w:rsidR="00876FA5" w:rsidRPr="00606DDC">
        <w:rPr>
          <w:rFonts w:cs="Arial"/>
          <w:szCs w:val="22"/>
        </w:rPr>
        <w:t xml:space="preserve"> on the application.  While t</w:t>
      </w:r>
      <w:r w:rsidRPr="00606DDC">
        <w:rPr>
          <w:rFonts w:cs="Arial"/>
          <w:szCs w:val="22"/>
        </w:rPr>
        <w:t>he Council’s prioritisation of cases</w:t>
      </w:r>
      <w:r w:rsidR="00606DDC" w:rsidRPr="00606DDC">
        <w:rPr>
          <w:rFonts w:cs="Arial"/>
          <w:szCs w:val="22"/>
        </w:rPr>
        <w:t xml:space="preserve"> </w:t>
      </w:r>
      <w:r w:rsidRPr="00606DDC">
        <w:rPr>
          <w:rFonts w:cs="Arial"/>
          <w:szCs w:val="22"/>
        </w:rPr>
        <w:t xml:space="preserve">appears reasonable </w:t>
      </w:r>
      <w:r w:rsidR="00876FA5" w:rsidRPr="00606DDC">
        <w:rPr>
          <w:rFonts w:cs="Arial"/>
          <w:szCs w:val="22"/>
        </w:rPr>
        <w:t xml:space="preserve">as a matter of principle, it cannot </w:t>
      </w:r>
      <w:r w:rsidR="00606DDC" w:rsidRPr="00606DDC">
        <w:rPr>
          <w:rFonts w:cs="Arial"/>
          <w:szCs w:val="22"/>
        </w:rPr>
        <w:t xml:space="preserve">possibly </w:t>
      </w:r>
      <w:r w:rsidR="00876FA5" w:rsidRPr="00606DDC">
        <w:rPr>
          <w:rFonts w:cs="Arial"/>
          <w:szCs w:val="22"/>
        </w:rPr>
        <w:t xml:space="preserve">be right that an applicant should have to wait in the region </w:t>
      </w:r>
      <w:r w:rsidR="00606DDC" w:rsidRPr="00606DDC">
        <w:rPr>
          <w:rFonts w:cs="Arial"/>
          <w:szCs w:val="22"/>
        </w:rPr>
        <w:t xml:space="preserve">of 16 years or more for a decision on an application of this </w:t>
      </w:r>
      <w:r w:rsidR="00606DDC" w:rsidRPr="00606DDC">
        <w:rPr>
          <w:rFonts w:cs="Arial"/>
          <w:szCs w:val="22"/>
        </w:rPr>
        <w:lastRenderedPageBreak/>
        <w:t xml:space="preserve">type.  </w:t>
      </w:r>
      <w:r w:rsidR="00D35B9B">
        <w:rPr>
          <w:rFonts w:cs="Arial"/>
          <w:szCs w:val="22"/>
        </w:rPr>
        <w:t>Therefore, h</w:t>
      </w:r>
      <w:r w:rsidR="00D35B9B" w:rsidRPr="00606DDC">
        <w:rPr>
          <w:rFonts w:cs="Arial"/>
          <w:szCs w:val="22"/>
        </w:rPr>
        <w:t xml:space="preserve">aving regard to </w:t>
      </w:r>
      <w:proofErr w:type="gramStart"/>
      <w:r w:rsidR="00D35B9B" w:rsidRPr="00606DDC">
        <w:rPr>
          <w:rFonts w:cs="Arial"/>
          <w:szCs w:val="22"/>
        </w:rPr>
        <w:t>all of</w:t>
      </w:r>
      <w:proofErr w:type="gramEnd"/>
      <w:r w:rsidR="00D35B9B" w:rsidRPr="00606DDC">
        <w:rPr>
          <w:rFonts w:cs="Arial"/>
          <w:szCs w:val="22"/>
        </w:rPr>
        <w:t xml:space="preserve"> these circumstances</w:t>
      </w:r>
      <w:r w:rsidR="00D35B9B">
        <w:rPr>
          <w:rFonts w:cs="Arial"/>
          <w:szCs w:val="22"/>
        </w:rPr>
        <w:t xml:space="preserve"> and bearing in mind that the application relies in part on user evidence</w:t>
      </w:r>
      <w:r w:rsidR="00D35B9B" w:rsidRPr="00606DDC">
        <w:rPr>
          <w:rFonts w:cs="Arial"/>
          <w:szCs w:val="22"/>
        </w:rPr>
        <w:t>, a further period of 12</w:t>
      </w:r>
      <w:r w:rsidR="003E1EC8">
        <w:rPr>
          <w:rFonts w:cs="Arial"/>
          <w:szCs w:val="22"/>
        </w:rPr>
        <w:t> </w:t>
      </w:r>
      <w:r w:rsidR="00D35B9B" w:rsidRPr="00606DDC">
        <w:rPr>
          <w:rFonts w:cs="Arial"/>
          <w:szCs w:val="22"/>
        </w:rPr>
        <w:t>months only is allowed</w:t>
      </w:r>
      <w:r w:rsidR="00D35B9B">
        <w:t>.</w:t>
      </w:r>
    </w:p>
    <w:p w14:paraId="522F5590" w14:textId="77777777" w:rsidR="00FE712B" w:rsidRDefault="00FE712B" w:rsidP="002A3398">
      <w:pPr>
        <w:spacing w:before="180" w:after="180"/>
        <w:rPr>
          <w:b/>
          <w:szCs w:val="22"/>
        </w:rPr>
      </w:pPr>
      <w:r>
        <w:rPr>
          <w:b/>
          <w:szCs w:val="22"/>
        </w:rPr>
        <w:t>Direction</w:t>
      </w:r>
    </w:p>
    <w:p w14:paraId="7CF2622E" w14:textId="77777777" w:rsidR="00FE712B" w:rsidRDefault="00FE712B" w:rsidP="00FE712B">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Pr="00301399">
        <w:rPr>
          <w:szCs w:val="22"/>
        </w:rPr>
        <w:t xml:space="preserve">Nottinghamshire County </w:t>
      </w:r>
      <w:r>
        <w:rPr>
          <w:szCs w:val="22"/>
        </w:rPr>
        <w:t>Council to determine the above-mentioned application not later than 1</w:t>
      </w:r>
      <w:r w:rsidR="00606DDC">
        <w:rPr>
          <w:szCs w:val="22"/>
        </w:rPr>
        <w:t>2</w:t>
      </w:r>
      <w:r>
        <w:rPr>
          <w:szCs w:val="22"/>
        </w:rPr>
        <w:t xml:space="preserve"> months from the date of this decision.</w:t>
      </w:r>
    </w:p>
    <w:p w14:paraId="79AD7BFD" w14:textId="77777777" w:rsidR="00FE712B" w:rsidRDefault="00FE712B" w:rsidP="00FE712B">
      <w:pPr>
        <w:pStyle w:val="Style1"/>
        <w:numPr>
          <w:ilvl w:val="0"/>
          <w:numId w:val="0"/>
        </w:numPr>
        <w:ind w:left="432" w:hanging="432"/>
        <w:rPr>
          <w:rFonts w:ascii="Monotype Corsiva" w:hAnsi="Monotype Corsiva"/>
          <w:color w:val="auto"/>
          <w:sz w:val="36"/>
          <w:szCs w:val="36"/>
        </w:rPr>
      </w:pPr>
      <w:r>
        <w:rPr>
          <w:rFonts w:ascii="Monotype Corsiva" w:hAnsi="Monotype Corsiva"/>
          <w:color w:val="auto"/>
          <w:sz w:val="36"/>
          <w:szCs w:val="36"/>
        </w:rPr>
        <w:t>G D Jones</w:t>
      </w:r>
    </w:p>
    <w:p w14:paraId="0F7A8DBA" w14:textId="77777777" w:rsidR="00C779E8" w:rsidRDefault="00FE712B" w:rsidP="00370017">
      <w:pPr>
        <w:pStyle w:val="Style1"/>
        <w:numPr>
          <w:ilvl w:val="0"/>
          <w:numId w:val="0"/>
        </w:numPr>
      </w:pPr>
      <w: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F260" w14:textId="77777777" w:rsidR="00E10891" w:rsidRDefault="00E10891">
      <w:r>
        <w:separator/>
      </w:r>
    </w:p>
  </w:endnote>
  <w:endnote w:type="continuationSeparator" w:id="0">
    <w:p w14:paraId="7B534625" w14:textId="77777777" w:rsidR="00E10891" w:rsidRDefault="00E1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0DE0"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3182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FEA9" w14:textId="20712C46" w:rsidR="00C779E8" w:rsidRDefault="00E135F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FB37167" wp14:editId="6C5F51D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DF8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4EE7807"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11F3" w14:textId="6219FB28" w:rsidR="00C779E8" w:rsidRDefault="00E135F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2123B5C" wp14:editId="1FD3FFE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4BE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7F477DC"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D2F0" w14:textId="77777777" w:rsidR="00E10891" w:rsidRDefault="00E10891">
      <w:r>
        <w:separator/>
      </w:r>
    </w:p>
  </w:footnote>
  <w:footnote w:type="continuationSeparator" w:id="0">
    <w:p w14:paraId="730EAC62" w14:textId="77777777" w:rsidR="00E10891" w:rsidRDefault="00E1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DC571EF" w14:textId="77777777">
      <w:tc>
        <w:tcPr>
          <w:tcW w:w="9520" w:type="dxa"/>
        </w:tcPr>
        <w:p w14:paraId="3829FC6B" w14:textId="77777777" w:rsidR="00C779E8" w:rsidRDefault="00D25177">
          <w:pPr>
            <w:pStyle w:val="Footer"/>
          </w:pPr>
          <w:r>
            <w:t>Direction</w:t>
          </w:r>
          <w:r w:rsidR="00C779E8">
            <w:t xml:space="preserve"> Decision </w:t>
          </w:r>
          <w:r w:rsidR="00CC5724" w:rsidRPr="00CC5724">
            <w:t>FPS/L3055/14D/26</w:t>
          </w:r>
        </w:p>
      </w:tc>
    </w:tr>
  </w:tbl>
  <w:p w14:paraId="5AB0A83A" w14:textId="4B753CE6" w:rsidR="00C779E8" w:rsidRDefault="00E135FB">
    <w:pPr>
      <w:pStyle w:val="Footer"/>
    </w:pPr>
    <w:r>
      <w:rPr>
        <w:noProof/>
      </w:rPr>
      <mc:AlternateContent>
        <mc:Choice Requires="wps">
          <w:drawing>
            <wp:anchor distT="0" distB="0" distL="114300" distR="114300" simplePos="0" relativeHeight="251657728" behindDoc="0" locked="0" layoutInCell="1" allowOverlap="1" wp14:anchorId="52E1136F" wp14:editId="5B55245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C88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CC2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A6D639E"/>
    <w:multiLevelType w:val="hybridMultilevel"/>
    <w:tmpl w:val="C6401B8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79289066">
    <w:abstractNumId w:val="6"/>
  </w:num>
  <w:num w:numId="2" w16cid:durableId="1680963194">
    <w:abstractNumId w:val="6"/>
  </w:num>
  <w:num w:numId="3" w16cid:durableId="1201015471">
    <w:abstractNumId w:val="7"/>
  </w:num>
  <w:num w:numId="4" w16cid:durableId="1004553590">
    <w:abstractNumId w:val="0"/>
  </w:num>
  <w:num w:numId="5" w16cid:durableId="1269309153">
    <w:abstractNumId w:val="2"/>
  </w:num>
  <w:num w:numId="6" w16cid:durableId="364989645">
    <w:abstractNumId w:val="5"/>
  </w:num>
  <w:num w:numId="7" w16cid:durableId="362556767">
    <w:abstractNumId w:val="8"/>
  </w:num>
  <w:num w:numId="8" w16cid:durableId="1458570837">
    <w:abstractNumId w:val="4"/>
  </w:num>
  <w:num w:numId="9" w16cid:durableId="1907568316">
    <w:abstractNumId w:val="1"/>
  </w:num>
  <w:num w:numId="10" w16cid:durableId="1260798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03A14"/>
    <w:rsid w:val="00106480"/>
    <w:rsid w:val="00137352"/>
    <w:rsid w:val="00183814"/>
    <w:rsid w:val="001935C2"/>
    <w:rsid w:val="0025643D"/>
    <w:rsid w:val="00272631"/>
    <w:rsid w:val="002A2F6F"/>
    <w:rsid w:val="002A3398"/>
    <w:rsid w:val="002C6EBE"/>
    <w:rsid w:val="00370017"/>
    <w:rsid w:val="003E1EC8"/>
    <w:rsid w:val="00403580"/>
    <w:rsid w:val="004368EB"/>
    <w:rsid w:val="004E632D"/>
    <w:rsid w:val="004F1D6A"/>
    <w:rsid w:val="00561557"/>
    <w:rsid w:val="005670DB"/>
    <w:rsid w:val="00594AB9"/>
    <w:rsid w:val="00606DDC"/>
    <w:rsid w:val="00625E2E"/>
    <w:rsid w:val="006A05AB"/>
    <w:rsid w:val="006D0AF7"/>
    <w:rsid w:val="007A0D1E"/>
    <w:rsid w:val="008033F1"/>
    <w:rsid w:val="00876FA5"/>
    <w:rsid w:val="008A2609"/>
    <w:rsid w:val="008D67C3"/>
    <w:rsid w:val="008D77C9"/>
    <w:rsid w:val="009B6F3B"/>
    <w:rsid w:val="009F1A3C"/>
    <w:rsid w:val="00A3268E"/>
    <w:rsid w:val="00A63F8D"/>
    <w:rsid w:val="00AB542B"/>
    <w:rsid w:val="00AF6AB8"/>
    <w:rsid w:val="00B75C4B"/>
    <w:rsid w:val="00B95C31"/>
    <w:rsid w:val="00C263A3"/>
    <w:rsid w:val="00C72776"/>
    <w:rsid w:val="00C779E8"/>
    <w:rsid w:val="00CC0A30"/>
    <w:rsid w:val="00CC5724"/>
    <w:rsid w:val="00D25177"/>
    <w:rsid w:val="00D35B9B"/>
    <w:rsid w:val="00DC3BF4"/>
    <w:rsid w:val="00DF5785"/>
    <w:rsid w:val="00E03DC9"/>
    <w:rsid w:val="00E10891"/>
    <w:rsid w:val="00E135FB"/>
    <w:rsid w:val="00E4147E"/>
    <w:rsid w:val="00E46D07"/>
    <w:rsid w:val="00F64634"/>
    <w:rsid w:val="00F67348"/>
    <w:rsid w:val="00FE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881F2"/>
  <w15:chartTrackingRefBased/>
  <w15:docId w15:val="{D792536C-C9AE-4CA7-A2C2-837DE341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FE712B"/>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1D1A2C-A2EA-4C50-8B64-9343DBB82562}">
  <ds:schemaRefs>
    <ds:schemaRef ds:uri="http://schemas.microsoft.com/office/2006/metadata/longProperties"/>
  </ds:schemaRefs>
</ds:datastoreItem>
</file>

<file path=customXml/itemProps2.xml><?xml version="1.0" encoding="utf-8"?>
<ds:datastoreItem xmlns:ds="http://schemas.openxmlformats.org/officeDocument/2006/customXml" ds:itemID="{A209AA1F-71C5-4A17-B8DB-832BE014040C}">
  <ds:schemaRefs>
    <ds:schemaRef ds:uri="http://schemas.microsoft.com/sharepoint/v3/contenttype/forms"/>
  </ds:schemaRefs>
</ds:datastoreItem>
</file>

<file path=customXml/itemProps3.xml><?xml version="1.0" encoding="utf-8"?>
<ds:datastoreItem xmlns:ds="http://schemas.openxmlformats.org/officeDocument/2006/customXml" ds:itemID="{C0337612-201F-4803-8941-712710178A5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664B672-4B5D-422D-ADE6-B03AC474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7217BE-265A-4F63-BD87-9AF4F48B6120}">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3</Pages>
  <Words>1110</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2010-06-22T07:33:00Z</cp:lastPrinted>
  <dcterms:created xsi:type="dcterms:W3CDTF">2022-09-27T11:50:00Z</dcterms:created>
  <dcterms:modified xsi:type="dcterms:W3CDTF">2022-09-27T14:38:00Z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