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01BD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127803D" wp14:editId="7A935D91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83E1" w14:textId="77777777" w:rsidR="000B0589" w:rsidRDefault="000B0589" w:rsidP="00A5760C"/>
    <w:p w14:paraId="0CC62EE0" w14:textId="77777777" w:rsidR="000B0589" w:rsidRDefault="000B0589" w:rsidP="000B0589">
      <w:pPr>
        <w:spacing w:before="60" w:after="60"/>
      </w:pPr>
    </w:p>
    <w:tbl>
      <w:tblPr>
        <w:tblW w:w="9322" w:type="dxa"/>
        <w:tblInd w:w="14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B0589" w:rsidRPr="005A0799" w14:paraId="02E66BE6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2A00FC93" w14:textId="77777777" w:rsidR="000B0589" w:rsidRPr="00531C53" w:rsidRDefault="00E47353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531C53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20C2412B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  <w:vAlign w:val="center"/>
          </w:tcPr>
          <w:p w14:paraId="31B5A686" w14:textId="15310285" w:rsidR="000B0589" w:rsidRPr="00531C53" w:rsidRDefault="00E47353" w:rsidP="00E47353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531C53">
              <w:rPr>
                <w:rFonts w:ascii="Arial" w:hAnsi="Arial" w:cs="Arial"/>
                <w:color w:val="000000"/>
                <w:szCs w:val="22"/>
              </w:rPr>
              <w:t xml:space="preserve">Site visit made on </w:t>
            </w:r>
            <w:r w:rsidR="00A17946" w:rsidRPr="00531C53">
              <w:rPr>
                <w:rFonts w:ascii="Arial" w:hAnsi="Arial" w:cs="Arial"/>
                <w:color w:val="000000"/>
                <w:szCs w:val="22"/>
              </w:rPr>
              <w:t>2</w:t>
            </w:r>
            <w:r w:rsidR="006813D8" w:rsidRPr="00531C53">
              <w:rPr>
                <w:rFonts w:ascii="Arial" w:hAnsi="Arial" w:cs="Arial"/>
                <w:color w:val="000000"/>
                <w:szCs w:val="22"/>
              </w:rPr>
              <w:t>2</w:t>
            </w:r>
            <w:r w:rsidR="00A17946" w:rsidRPr="00531C53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531C53">
              <w:rPr>
                <w:rFonts w:ascii="Arial" w:hAnsi="Arial" w:cs="Arial"/>
                <w:color w:val="000000"/>
                <w:szCs w:val="22"/>
              </w:rPr>
              <w:t>July 20</w:t>
            </w:r>
            <w:r w:rsidR="00A17946" w:rsidRPr="00531C53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</w:tr>
      <w:tr w:rsidR="000B0589" w:rsidRPr="00361890" w14:paraId="6A4CE785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574AC3F8" w14:textId="719CF658" w:rsidR="000B0589" w:rsidRPr="00531C53" w:rsidRDefault="00E47353" w:rsidP="00E47353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531C53">
              <w:rPr>
                <w:rFonts w:ascii="Arial" w:hAnsi="Arial" w:cs="Arial"/>
                <w:b/>
                <w:color w:val="000000"/>
                <w:szCs w:val="22"/>
              </w:rPr>
              <w:t>by Susan Doran BA Hons MIPROW</w:t>
            </w:r>
          </w:p>
        </w:tc>
      </w:tr>
      <w:tr w:rsidR="000B0589" w:rsidRPr="00361890" w14:paraId="6B556328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235ABEC5" w14:textId="77777777" w:rsidR="000B0589" w:rsidRPr="00531C53" w:rsidRDefault="00E47353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C53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6C168ACF" w14:textId="77777777" w:rsidTr="00665147">
        <w:trPr>
          <w:cantSplit/>
          <w:trHeight w:val="23"/>
        </w:trPr>
        <w:tc>
          <w:tcPr>
            <w:tcW w:w="9322" w:type="dxa"/>
            <w:shd w:val="clear" w:color="auto" w:fill="auto"/>
          </w:tcPr>
          <w:p w14:paraId="45C9DC55" w14:textId="19DB0218" w:rsidR="000B0589" w:rsidRPr="00531C53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C53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9E79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 July 2022</w:t>
            </w:r>
          </w:p>
        </w:tc>
      </w:tr>
    </w:tbl>
    <w:p w14:paraId="37D8108D" w14:textId="77777777" w:rsidR="00E47353" w:rsidRDefault="00E47353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E47353" w:rsidRPr="00FC5EAD" w14:paraId="4A9D1ED5" w14:textId="77777777" w:rsidTr="00E47353">
        <w:tc>
          <w:tcPr>
            <w:tcW w:w="9520" w:type="dxa"/>
            <w:shd w:val="clear" w:color="auto" w:fill="auto"/>
          </w:tcPr>
          <w:p w14:paraId="76FFB3AE" w14:textId="467E6D2B" w:rsidR="00E47353" w:rsidRPr="00FC5EAD" w:rsidRDefault="00E47353" w:rsidP="00E47353">
            <w:pPr>
              <w:spacing w:after="60"/>
              <w:rPr>
                <w:rFonts w:ascii="Arial" w:hAnsi="Arial" w:cs="Arial"/>
                <w:b/>
                <w:color w:val="000000"/>
                <w:szCs w:val="22"/>
              </w:rPr>
            </w:pPr>
            <w:r w:rsidRPr="00FC5EAD">
              <w:rPr>
                <w:rFonts w:ascii="Arial" w:hAnsi="Arial" w:cs="Arial"/>
                <w:b/>
                <w:color w:val="000000"/>
                <w:szCs w:val="22"/>
              </w:rPr>
              <w:t>Order Ref: ROW/32</w:t>
            </w:r>
            <w:r w:rsidR="0024371B" w:rsidRPr="00FC5EAD">
              <w:rPr>
                <w:rFonts w:ascii="Arial" w:hAnsi="Arial" w:cs="Arial"/>
                <w:b/>
                <w:color w:val="000000"/>
                <w:szCs w:val="22"/>
              </w:rPr>
              <w:t>4</w:t>
            </w:r>
            <w:r w:rsidR="00BA725C" w:rsidRPr="00FC5EAD">
              <w:rPr>
                <w:rFonts w:ascii="Arial" w:hAnsi="Arial" w:cs="Arial"/>
                <w:b/>
                <w:color w:val="000000"/>
                <w:szCs w:val="22"/>
              </w:rPr>
              <w:t>4722</w:t>
            </w:r>
            <w:r w:rsidR="00CA2E95" w:rsidRPr="00FC5EAD">
              <w:rPr>
                <w:rFonts w:ascii="Arial" w:hAnsi="Arial" w:cs="Arial"/>
                <w:b/>
                <w:color w:val="000000"/>
                <w:szCs w:val="22"/>
              </w:rPr>
              <w:t>M</w:t>
            </w:r>
          </w:p>
        </w:tc>
      </w:tr>
      <w:tr w:rsidR="00E47353" w:rsidRPr="00FC5EAD" w14:paraId="1904B365" w14:textId="77777777" w:rsidTr="00E47353">
        <w:tc>
          <w:tcPr>
            <w:tcW w:w="9520" w:type="dxa"/>
            <w:shd w:val="clear" w:color="auto" w:fill="auto"/>
          </w:tcPr>
          <w:p w14:paraId="08B4BEB4" w14:textId="193232FC" w:rsidR="00E47353" w:rsidRPr="00FC5EAD" w:rsidRDefault="00E47353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FC5EAD">
              <w:rPr>
                <w:rFonts w:ascii="Arial" w:hAnsi="Arial" w:cs="Arial"/>
                <w:sz w:val="22"/>
                <w:szCs w:val="22"/>
              </w:rPr>
              <w:t xml:space="preserve">This Order is made under Section 53(2)(b) of the Wildlife and Countryside Act 1981 and is known as the </w:t>
            </w:r>
            <w:r w:rsidR="00C9084F" w:rsidRPr="00FC5EAD">
              <w:rPr>
                <w:rFonts w:ascii="Arial" w:hAnsi="Arial" w:cs="Arial"/>
                <w:sz w:val="22"/>
                <w:szCs w:val="22"/>
              </w:rPr>
              <w:t>City</w:t>
            </w:r>
            <w:r w:rsidRPr="00FC5EAD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="00C9084F" w:rsidRPr="00FC5EAD">
              <w:rPr>
                <w:rFonts w:ascii="Arial" w:hAnsi="Arial" w:cs="Arial"/>
                <w:sz w:val="22"/>
                <w:szCs w:val="22"/>
              </w:rPr>
              <w:t xml:space="preserve">of Bristol </w:t>
            </w:r>
            <w:r w:rsidR="00C97F38" w:rsidRPr="00FC5EAD">
              <w:rPr>
                <w:rFonts w:ascii="Arial" w:hAnsi="Arial" w:cs="Arial"/>
                <w:sz w:val="22"/>
                <w:szCs w:val="22"/>
              </w:rPr>
              <w:t>Definitive Map</w:t>
            </w:r>
            <w:r w:rsidRPr="00FC5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5DE" w:rsidRPr="00FC5EAD">
              <w:rPr>
                <w:rFonts w:ascii="Arial" w:hAnsi="Arial" w:cs="Arial"/>
                <w:sz w:val="22"/>
                <w:szCs w:val="22"/>
              </w:rPr>
              <w:t xml:space="preserve">and Statement </w:t>
            </w:r>
            <w:r w:rsidRPr="00FC5EAD">
              <w:rPr>
                <w:rFonts w:ascii="Arial" w:hAnsi="Arial" w:cs="Arial"/>
                <w:sz w:val="22"/>
                <w:szCs w:val="22"/>
              </w:rPr>
              <w:t xml:space="preserve">Modification Order </w:t>
            </w:r>
            <w:r w:rsidR="00E435DE" w:rsidRPr="00FC5EAD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BA725C" w:rsidRPr="00FC5EAD">
              <w:rPr>
                <w:rFonts w:ascii="Arial" w:hAnsi="Arial" w:cs="Arial"/>
                <w:sz w:val="22"/>
                <w:szCs w:val="22"/>
              </w:rPr>
              <w:t>1</w:t>
            </w:r>
            <w:r w:rsidR="00E435DE" w:rsidRPr="00FC5E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5EAD">
              <w:rPr>
                <w:rFonts w:ascii="Arial" w:hAnsi="Arial" w:cs="Arial"/>
                <w:sz w:val="22"/>
                <w:szCs w:val="22"/>
              </w:rPr>
              <w:t>201</w:t>
            </w:r>
            <w:r w:rsidR="00E435DE" w:rsidRPr="00FC5EAD">
              <w:rPr>
                <w:rFonts w:ascii="Arial" w:hAnsi="Arial" w:cs="Arial"/>
                <w:sz w:val="22"/>
                <w:szCs w:val="22"/>
              </w:rPr>
              <w:t>9</w:t>
            </w:r>
            <w:r w:rsidRPr="00FC5E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7353" w:rsidRPr="00FC5EAD" w14:paraId="4021C86A" w14:textId="77777777" w:rsidTr="00E47353">
        <w:tc>
          <w:tcPr>
            <w:tcW w:w="9520" w:type="dxa"/>
            <w:shd w:val="clear" w:color="auto" w:fill="auto"/>
          </w:tcPr>
          <w:p w14:paraId="229BFF72" w14:textId="0174A2DF" w:rsidR="00631845" w:rsidRPr="00FC5EAD" w:rsidRDefault="002D37F5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FC5EAD">
              <w:rPr>
                <w:rFonts w:ascii="Arial" w:hAnsi="Arial" w:cs="Arial"/>
                <w:sz w:val="22"/>
                <w:szCs w:val="22"/>
              </w:rPr>
              <w:t>The City Council of Bristol submitted the Order for confirmation to the Secretary of State for Environment, Food and Rural Affairs.</w:t>
            </w:r>
          </w:p>
          <w:p w14:paraId="54521FEA" w14:textId="77777777" w:rsidR="002D37F5" w:rsidRPr="00FC5EAD" w:rsidRDefault="00E47353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FC5EAD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0765D0" w:rsidRPr="00FC5EAD">
              <w:rPr>
                <w:rFonts w:ascii="Arial" w:hAnsi="Arial" w:cs="Arial"/>
                <w:sz w:val="22"/>
                <w:szCs w:val="22"/>
              </w:rPr>
              <w:t>5 February</w:t>
            </w:r>
            <w:r w:rsidR="00E435DE" w:rsidRPr="00FC5EAD">
              <w:rPr>
                <w:rFonts w:ascii="Arial" w:hAnsi="Arial" w:cs="Arial"/>
                <w:sz w:val="22"/>
                <w:szCs w:val="22"/>
              </w:rPr>
              <w:t xml:space="preserve"> 2019</w:t>
            </w:r>
            <w:r w:rsidR="002D37F5" w:rsidRPr="00FC5E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62DF6A" w14:textId="014E475B" w:rsidR="00E47353" w:rsidRPr="00FC5EAD" w:rsidRDefault="002D37F5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FC5EAD">
              <w:rPr>
                <w:rFonts w:ascii="Arial" w:hAnsi="Arial" w:cs="Arial"/>
                <w:sz w:val="22"/>
                <w:szCs w:val="22"/>
              </w:rPr>
              <w:t xml:space="preserve">The Order </w:t>
            </w:r>
            <w:r w:rsidR="00E47353" w:rsidRPr="00FC5EAD">
              <w:rPr>
                <w:rFonts w:ascii="Arial" w:hAnsi="Arial" w:cs="Arial"/>
                <w:sz w:val="22"/>
                <w:szCs w:val="22"/>
              </w:rPr>
              <w:t>proposes to modify the Definitive Map and Statement for the area by adding public footpath</w:t>
            </w:r>
            <w:r w:rsidR="000C5595" w:rsidRPr="00FC5EAD">
              <w:rPr>
                <w:rFonts w:ascii="Arial" w:hAnsi="Arial" w:cs="Arial"/>
                <w:sz w:val="22"/>
                <w:szCs w:val="22"/>
              </w:rPr>
              <w:t>s</w:t>
            </w:r>
            <w:r w:rsidR="00C814C5" w:rsidRPr="00FC5EAD">
              <w:rPr>
                <w:sz w:val="22"/>
                <w:szCs w:val="22"/>
              </w:rPr>
              <w:t xml:space="preserve"> between </w:t>
            </w:r>
            <w:r w:rsidR="00C814C5" w:rsidRPr="00FC5EAD">
              <w:rPr>
                <w:rFonts w:ascii="Arial" w:hAnsi="Arial" w:cs="Arial"/>
                <w:sz w:val="22"/>
                <w:szCs w:val="22"/>
              </w:rPr>
              <w:t xml:space="preserve">No.2 </w:t>
            </w:r>
            <w:proofErr w:type="spellStart"/>
            <w:r w:rsidR="00C814C5" w:rsidRPr="00FC5EAD">
              <w:rPr>
                <w:rFonts w:ascii="Arial" w:hAnsi="Arial" w:cs="Arial"/>
                <w:sz w:val="22"/>
                <w:szCs w:val="22"/>
              </w:rPr>
              <w:t>Shaldon</w:t>
            </w:r>
            <w:proofErr w:type="spellEnd"/>
            <w:r w:rsidR="00C814C5" w:rsidRPr="00FC5EAD">
              <w:rPr>
                <w:rFonts w:ascii="Arial" w:hAnsi="Arial" w:cs="Arial"/>
                <w:sz w:val="22"/>
                <w:szCs w:val="22"/>
              </w:rPr>
              <w:t xml:space="preserve"> Road and the rear of No.246 Muller Road, </w:t>
            </w:r>
            <w:proofErr w:type="spellStart"/>
            <w:r w:rsidR="00C814C5" w:rsidRPr="00FC5EAD">
              <w:rPr>
                <w:rFonts w:ascii="Arial" w:hAnsi="Arial" w:cs="Arial"/>
                <w:sz w:val="22"/>
                <w:szCs w:val="22"/>
              </w:rPr>
              <w:t>Lockleaze</w:t>
            </w:r>
            <w:proofErr w:type="spellEnd"/>
            <w:r w:rsidR="00C814C5" w:rsidRPr="00FC5EAD">
              <w:rPr>
                <w:rFonts w:ascii="Arial" w:hAnsi="Arial" w:cs="Arial"/>
                <w:sz w:val="22"/>
                <w:szCs w:val="22"/>
              </w:rPr>
              <w:t>, Bristol</w:t>
            </w:r>
            <w:r w:rsidR="00C31082" w:rsidRPr="00FC5E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14C5" w:rsidRPr="00FC5EAD">
              <w:rPr>
                <w:rFonts w:ascii="Arial" w:hAnsi="Arial" w:cs="Arial"/>
                <w:sz w:val="22"/>
                <w:szCs w:val="22"/>
              </w:rPr>
              <w:t>continuing behind Nos. 233-247 Muller Road</w:t>
            </w:r>
            <w:r w:rsidR="006409DD" w:rsidRPr="00FC5EAD">
              <w:rPr>
                <w:rFonts w:ascii="Arial" w:hAnsi="Arial" w:cs="Arial"/>
                <w:sz w:val="22"/>
                <w:szCs w:val="22"/>
              </w:rPr>
              <w:t xml:space="preserve">, then behind </w:t>
            </w:r>
            <w:r w:rsidR="00C276EC" w:rsidRPr="00FC5EAD">
              <w:rPr>
                <w:rFonts w:ascii="Arial" w:hAnsi="Arial" w:cs="Arial"/>
                <w:sz w:val="22"/>
                <w:szCs w:val="22"/>
              </w:rPr>
              <w:t>Nos. 2 – 88</w:t>
            </w:r>
            <w:r w:rsidR="00E47353" w:rsidRPr="00FC5E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76EC" w:rsidRPr="00FC5EAD">
              <w:rPr>
                <w:rFonts w:ascii="Arial" w:hAnsi="Arial" w:cs="Arial"/>
                <w:sz w:val="22"/>
                <w:szCs w:val="22"/>
              </w:rPr>
              <w:t>Shaldon</w:t>
            </w:r>
            <w:proofErr w:type="spellEnd"/>
            <w:r w:rsidR="00C276EC" w:rsidRPr="00FC5EAD">
              <w:rPr>
                <w:rFonts w:ascii="Arial" w:hAnsi="Arial" w:cs="Arial"/>
                <w:sz w:val="22"/>
                <w:szCs w:val="22"/>
              </w:rPr>
              <w:t xml:space="preserve"> Road</w:t>
            </w:r>
            <w:r w:rsidR="00DD1713" w:rsidRPr="00FC5E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493" w:rsidRPr="00FC5EAD">
              <w:rPr>
                <w:rFonts w:ascii="Arial" w:hAnsi="Arial" w:cs="Arial"/>
                <w:sz w:val="22"/>
                <w:szCs w:val="22"/>
              </w:rPr>
              <w:t xml:space="preserve">with a spur path to Morris Road, between Nos. 76 and 78, and </w:t>
            </w:r>
            <w:r w:rsidR="00DD1713" w:rsidRPr="00FC5EAD">
              <w:rPr>
                <w:rFonts w:ascii="Arial" w:hAnsi="Arial" w:cs="Arial"/>
                <w:sz w:val="22"/>
                <w:szCs w:val="22"/>
              </w:rPr>
              <w:t>then</w:t>
            </w:r>
            <w:r w:rsidR="00DD1713" w:rsidRPr="00FC5EAD">
              <w:rPr>
                <w:sz w:val="22"/>
                <w:szCs w:val="22"/>
              </w:rPr>
              <w:t xml:space="preserve"> </w:t>
            </w:r>
            <w:r w:rsidR="00B24493" w:rsidRPr="00825E93">
              <w:rPr>
                <w:rFonts w:ascii="Arial" w:hAnsi="Arial" w:cs="Arial"/>
                <w:sz w:val="22"/>
                <w:szCs w:val="22"/>
              </w:rPr>
              <w:t xml:space="preserve">alongside the Chapel to meet </w:t>
            </w:r>
            <w:proofErr w:type="spellStart"/>
            <w:r w:rsidR="00B24493" w:rsidRPr="00825E93">
              <w:rPr>
                <w:rFonts w:ascii="Arial" w:hAnsi="Arial" w:cs="Arial"/>
                <w:sz w:val="22"/>
                <w:szCs w:val="22"/>
              </w:rPr>
              <w:t>Shaldon</w:t>
            </w:r>
            <w:proofErr w:type="spellEnd"/>
            <w:r w:rsidR="00B24493" w:rsidRPr="00825E93">
              <w:rPr>
                <w:rFonts w:ascii="Arial" w:hAnsi="Arial" w:cs="Arial"/>
                <w:sz w:val="22"/>
                <w:szCs w:val="22"/>
              </w:rPr>
              <w:t xml:space="preserve"> Road</w:t>
            </w:r>
            <w:r w:rsidR="00E47353" w:rsidRPr="00825E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7353" w:rsidRPr="00FC5EAD" w14:paraId="3A478B86" w14:textId="77777777" w:rsidTr="00E47353">
        <w:tc>
          <w:tcPr>
            <w:tcW w:w="9520" w:type="dxa"/>
            <w:shd w:val="clear" w:color="auto" w:fill="auto"/>
          </w:tcPr>
          <w:p w14:paraId="6B125B5A" w14:textId="265D5372" w:rsidR="00E47353" w:rsidRPr="00FC5EAD" w:rsidRDefault="00E47353" w:rsidP="00E47353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FC5EAD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0C5595" w:rsidRPr="00FC5EAD">
              <w:rPr>
                <w:rFonts w:ascii="Arial" w:hAnsi="Arial" w:cs="Arial"/>
                <w:sz w:val="22"/>
                <w:szCs w:val="22"/>
              </w:rPr>
              <w:t>were fifteen</w:t>
            </w:r>
            <w:r w:rsidRPr="00FC5EAD">
              <w:rPr>
                <w:rFonts w:ascii="Arial" w:hAnsi="Arial" w:cs="Arial"/>
                <w:sz w:val="22"/>
                <w:szCs w:val="22"/>
              </w:rPr>
              <w:t xml:space="preserve"> objection</w:t>
            </w:r>
            <w:r w:rsidR="000C5595" w:rsidRPr="00FC5EAD">
              <w:rPr>
                <w:rFonts w:ascii="Arial" w:hAnsi="Arial" w:cs="Arial"/>
                <w:sz w:val="22"/>
                <w:szCs w:val="22"/>
              </w:rPr>
              <w:t>s</w:t>
            </w:r>
            <w:r w:rsidRPr="00FC5EAD">
              <w:rPr>
                <w:rFonts w:ascii="Arial" w:hAnsi="Arial" w:cs="Arial"/>
                <w:sz w:val="22"/>
                <w:szCs w:val="22"/>
              </w:rPr>
              <w:t xml:space="preserve"> outstanding </w:t>
            </w:r>
            <w:r w:rsidR="00E567BA" w:rsidRPr="00FC5EAD">
              <w:rPr>
                <w:rFonts w:ascii="Arial" w:hAnsi="Arial" w:cs="Arial"/>
                <w:sz w:val="22"/>
                <w:szCs w:val="22"/>
              </w:rPr>
              <w:t xml:space="preserve">when the City Council of Bristol </w:t>
            </w:r>
            <w:r w:rsidR="00994656" w:rsidRPr="00FC5EAD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confirmation.</w:t>
            </w:r>
            <w:r w:rsidR="002928E8" w:rsidRPr="00FC5EA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E47353" w:rsidRPr="00FC5EAD" w14:paraId="2189E0C0" w14:textId="77777777" w:rsidTr="00E47353">
        <w:tc>
          <w:tcPr>
            <w:tcW w:w="9520" w:type="dxa"/>
            <w:shd w:val="clear" w:color="auto" w:fill="auto"/>
          </w:tcPr>
          <w:p w14:paraId="65C06905" w14:textId="21D43FC8" w:rsidR="00E47353" w:rsidRPr="00FC5EAD" w:rsidRDefault="00E47353" w:rsidP="00E47353">
            <w:pPr>
              <w:spacing w:before="60"/>
              <w:rPr>
                <w:rFonts w:ascii="Arial" w:hAnsi="Arial" w:cs="Arial"/>
                <w:b/>
                <w:color w:val="000000"/>
                <w:szCs w:val="22"/>
              </w:rPr>
            </w:pPr>
            <w:r w:rsidRPr="00FC5EAD">
              <w:rPr>
                <w:rFonts w:ascii="Arial" w:hAnsi="Arial" w:cs="Arial"/>
                <w:b/>
                <w:color w:val="000000"/>
                <w:szCs w:val="22"/>
              </w:rPr>
              <w:t>Summary of Decision:</w:t>
            </w:r>
            <w:r w:rsidR="002B0036" w:rsidRPr="00FC5EAD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AB1503" w:rsidRPr="00FC5EAD">
              <w:rPr>
                <w:rFonts w:ascii="Arial" w:hAnsi="Arial" w:cs="Arial"/>
                <w:b/>
                <w:szCs w:val="22"/>
              </w:rPr>
              <w:t>I have confirmed the Order subject to the modifications that I formerly proposed</w:t>
            </w:r>
          </w:p>
        </w:tc>
      </w:tr>
      <w:tr w:rsidR="00E47353" w14:paraId="633B7B08" w14:textId="77777777" w:rsidTr="00E47353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17FE9DC" w14:textId="77777777" w:rsidR="00E47353" w:rsidRPr="00E47353" w:rsidRDefault="00E47353" w:rsidP="00E47353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7BEBC123" w14:textId="77777777" w:rsidR="00E47353" w:rsidRPr="00FC5EAD" w:rsidRDefault="00E47353" w:rsidP="00E47353">
      <w:pPr>
        <w:pStyle w:val="Heading6blackfont"/>
        <w:rPr>
          <w:rFonts w:ascii="Arial" w:hAnsi="Arial" w:cs="Arial"/>
          <w:sz w:val="24"/>
          <w:szCs w:val="24"/>
        </w:rPr>
      </w:pPr>
      <w:r w:rsidRPr="00FC5EAD">
        <w:rPr>
          <w:rFonts w:ascii="Arial" w:hAnsi="Arial" w:cs="Arial"/>
          <w:sz w:val="24"/>
          <w:szCs w:val="24"/>
        </w:rPr>
        <w:t>Preliminary Matters</w:t>
      </w:r>
    </w:p>
    <w:p w14:paraId="5DD719DA" w14:textId="083668C0" w:rsidR="00AB1503" w:rsidRDefault="00596E4C" w:rsidP="00E47353">
      <w:pPr>
        <w:pStyle w:val="Style1"/>
        <w:rPr>
          <w:rFonts w:ascii="Arial" w:hAnsi="Arial" w:cs="Arial"/>
          <w:sz w:val="24"/>
          <w:szCs w:val="24"/>
        </w:rPr>
      </w:pPr>
      <w:r w:rsidRPr="00205FFC">
        <w:rPr>
          <w:rFonts w:ascii="Arial" w:hAnsi="Arial" w:cs="Arial"/>
          <w:sz w:val="24"/>
          <w:szCs w:val="24"/>
        </w:rPr>
        <w:t>The effect of the Order if confirmed with the modifications that I previously proposed would be to amend the</w:t>
      </w:r>
      <w:r w:rsidR="00FC5EAD" w:rsidRPr="00205FFC">
        <w:rPr>
          <w:sz w:val="24"/>
          <w:szCs w:val="24"/>
        </w:rPr>
        <w:t xml:space="preserve"> </w:t>
      </w:r>
      <w:r w:rsidR="00FC5EAD" w:rsidRPr="00205FFC">
        <w:rPr>
          <w:rFonts w:ascii="Arial" w:hAnsi="Arial" w:cs="Arial"/>
          <w:sz w:val="24"/>
          <w:szCs w:val="24"/>
        </w:rPr>
        <w:t>width of the Order route between points D and E</w:t>
      </w:r>
      <w:r w:rsidR="0095681D" w:rsidRPr="00205FFC">
        <w:rPr>
          <w:rFonts w:ascii="Arial" w:hAnsi="Arial" w:cs="Arial"/>
          <w:sz w:val="24"/>
          <w:szCs w:val="24"/>
        </w:rPr>
        <w:t xml:space="preserve"> </w:t>
      </w:r>
      <w:r w:rsidR="00E757CE" w:rsidRPr="00205FFC">
        <w:rPr>
          <w:rFonts w:ascii="Arial" w:hAnsi="Arial" w:cs="Arial"/>
          <w:sz w:val="24"/>
          <w:szCs w:val="24"/>
        </w:rPr>
        <w:t>on the plan attached to the Order</w:t>
      </w:r>
      <w:r w:rsidR="00A02EDF" w:rsidRPr="00205FFC">
        <w:rPr>
          <w:rFonts w:ascii="Arial" w:hAnsi="Arial" w:cs="Arial"/>
          <w:sz w:val="24"/>
          <w:szCs w:val="24"/>
        </w:rPr>
        <w:t xml:space="preserve">, </w:t>
      </w:r>
      <w:r w:rsidR="0095681D" w:rsidRPr="00205FFC">
        <w:rPr>
          <w:rFonts w:ascii="Arial" w:hAnsi="Arial" w:cs="Arial"/>
          <w:sz w:val="24"/>
          <w:szCs w:val="24"/>
        </w:rPr>
        <w:t xml:space="preserve">where it follows a track alongside the </w:t>
      </w:r>
      <w:r w:rsidR="00BD54B3">
        <w:rPr>
          <w:rFonts w:ascii="Arial" w:hAnsi="Arial" w:cs="Arial"/>
          <w:sz w:val="24"/>
          <w:szCs w:val="24"/>
        </w:rPr>
        <w:t>Unity</w:t>
      </w:r>
      <w:r w:rsidR="0034528C">
        <w:rPr>
          <w:rFonts w:ascii="Arial" w:hAnsi="Arial" w:cs="Arial"/>
          <w:sz w:val="24"/>
          <w:szCs w:val="24"/>
        </w:rPr>
        <w:t xml:space="preserve"> </w:t>
      </w:r>
      <w:r w:rsidR="0095681D" w:rsidRPr="00205FFC">
        <w:rPr>
          <w:rFonts w:ascii="Arial" w:hAnsi="Arial" w:cs="Arial"/>
          <w:sz w:val="24"/>
          <w:szCs w:val="24"/>
        </w:rPr>
        <w:t>Chapel</w:t>
      </w:r>
      <w:r w:rsidR="00353F2E" w:rsidRPr="00205FFC">
        <w:rPr>
          <w:rFonts w:ascii="Arial" w:hAnsi="Arial" w:cs="Arial"/>
          <w:sz w:val="24"/>
          <w:szCs w:val="24"/>
        </w:rPr>
        <w:t xml:space="preserve"> to meet </w:t>
      </w:r>
      <w:proofErr w:type="spellStart"/>
      <w:r w:rsidR="00353F2E" w:rsidRPr="00205FFC">
        <w:rPr>
          <w:rFonts w:ascii="Arial" w:hAnsi="Arial" w:cs="Arial"/>
          <w:sz w:val="24"/>
          <w:szCs w:val="24"/>
        </w:rPr>
        <w:t>Shaldon</w:t>
      </w:r>
      <w:proofErr w:type="spellEnd"/>
      <w:r w:rsidR="00353F2E" w:rsidRPr="00205FFC">
        <w:rPr>
          <w:rFonts w:ascii="Arial" w:hAnsi="Arial" w:cs="Arial"/>
          <w:sz w:val="24"/>
          <w:szCs w:val="24"/>
        </w:rPr>
        <w:t xml:space="preserve"> Road</w:t>
      </w:r>
      <w:r w:rsidR="00400C53" w:rsidRPr="00205FFC">
        <w:rPr>
          <w:rFonts w:ascii="Arial" w:hAnsi="Arial" w:cs="Arial"/>
          <w:sz w:val="24"/>
          <w:szCs w:val="24"/>
        </w:rPr>
        <w:t>,</w:t>
      </w:r>
      <w:r w:rsidR="006A6402" w:rsidRPr="00205FFC">
        <w:rPr>
          <w:rFonts w:ascii="Arial" w:hAnsi="Arial" w:cs="Arial"/>
          <w:sz w:val="24"/>
          <w:szCs w:val="24"/>
        </w:rPr>
        <w:t xml:space="preserve"> </w:t>
      </w:r>
      <w:r w:rsidR="00400C53" w:rsidRPr="00205FFC">
        <w:rPr>
          <w:rFonts w:ascii="Arial" w:hAnsi="Arial" w:cs="Arial"/>
          <w:sz w:val="24"/>
          <w:szCs w:val="24"/>
        </w:rPr>
        <w:t>by</w:t>
      </w:r>
      <w:r w:rsidR="00A02EDF" w:rsidRPr="00205FFC">
        <w:rPr>
          <w:rFonts w:ascii="Arial" w:hAnsi="Arial" w:cs="Arial"/>
          <w:sz w:val="24"/>
          <w:szCs w:val="24"/>
        </w:rPr>
        <w:t xml:space="preserve"> record</w:t>
      </w:r>
      <w:r w:rsidR="00400C53" w:rsidRPr="00205FFC">
        <w:rPr>
          <w:rFonts w:ascii="Arial" w:hAnsi="Arial" w:cs="Arial"/>
          <w:sz w:val="24"/>
          <w:szCs w:val="24"/>
        </w:rPr>
        <w:t>ing</w:t>
      </w:r>
      <w:r w:rsidR="00A02EDF" w:rsidRPr="00205FFC">
        <w:rPr>
          <w:rFonts w:ascii="Arial" w:hAnsi="Arial" w:cs="Arial"/>
          <w:sz w:val="24"/>
          <w:szCs w:val="24"/>
        </w:rPr>
        <w:t xml:space="preserve"> a width of 3 metres </w:t>
      </w:r>
      <w:r w:rsidR="006A6402" w:rsidRPr="00205FFC">
        <w:rPr>
          <w:rFonts w:ascii="Arial" w:hAnsi="Arial" w:cs="Arial"/>
          <w:sz w:val="24"/>
          <w:szCs w:val="24"/>
        </w:rPr>
        <w:t xml:space="preserve">consistent with the </w:t>
      </w:r>
      <w:r w:rsidR="00E029FE">
        <w:rPr>
          <w:rFonts w:ascii="Arial" w:hAnsi="Arial" w:cs="Arial"/>
          <w:sz w:val="24"/>
          <w:szCs w:val="24"/>
        </w:rPr>
        <w:t xml:space="preserve">existing </w:t>
      </w:r>
      <w:r w:rsidR="006A6402" w:rsidRPr="00205FFC">
        <w:rPr>
          <w:rFonts w:ascii="Arial" w:hAnsi="Arial" w:cs="Arial"/>
          <w:sz w:val="24"/>
          <w:szCs w:val="24"/>
        </w:rPr>
        <w:t>width between the boundaries.</w:t>
      </w:r>
      <w:r w:rsidR="00A00789" w:rsidRPr="00205FFC">
        <w:rPr>
          <w:rFonts w:ascii="Arial" w:hAnsi="Arial" w:cs="Arial"/>
          <w:sz w:val="24"/>
          <w:szCs w:val="24"/>
        </w:rPr>
        <w:t xml:space="preserve"> In addition, </w:t>
      </w:r>
      <w:r w:rsidR="00205FFC">
        <w:rPr>
          <w:rFonts w:ascii="Arial" w:hAnsi="Arial" w:cs="Arial"/>
          <w:sz w:val="24"/>
          <w:szCs w:val="24"/>
        </w:rPr>
        <w:t>th</w:t>
      </w:r>
      <w:r w:rsidR="00E029FE">
        <w:rPr>
          <w:rFonts w:ascii="Arial" w:hAnsi="Arial" w:cs="Arial"/>
          <w:sz w:val="24"/>
          <w:szCs w:val="24"/>
        </w:rPr>
        <w:t>e</w:t>
      </w:r>
      <w:r w:rsidR="00205FFC">
        <w:rPr>
          <w:rFonts w:ascii="Arial" w:hAnsi="Arial" w:cs="Arial"/>
          <w:sz w:val="24"/>
          <w:szCs w:val="24"/>
        </w:rPr>
        <w:t xml:space="preserve"> width and the length of the section D-E wo</w:t>
      </w:r>
      <w:r w:rsidR="009254B9">
        <w:rPr>
          <w:rFonts w:ascii="Arial" w:hAnsi="Arial" w:cs="Arial"/>
          <w:sz w:val="24"/>
          <w:szCs w:val="24"/>
        </w:rPr>
        <w:t xml:space="preserve">uld be recorded in </w:t>
      </w:r>
      <w:r w:rsidR="003E04A4">
        <w:rPr>
          <w:rFonts w:ascii="Arial" w:hAnsi="Arial" w:cs="Arial"/>
          <w:sz w:val="24"/>
          <w:szCs w:val="24"/>
        </w:rPr>
        <w:t xml:space="preserve">Part II of </w:t>
      </w:r>
      <w:r w:rsidR="009254B9">
        <w:rPr>
          <w:rFonts w:ascii="Arial" w:hAnsi="Arial" w:cs="Arial"/>
          <w:sz w:val="24"/>
          <w:szCs w:val="24"/>
        </w:rPr>
        <w:t>the Schedule to the Order.</w:t>
      </w:r>
    </w:p>
    <w:p w14:paraId="022F6556" w14:textId="39FFC963" w:rsidR="005F767C" w:rsidRPr="00205FFC" w:rsidRDefault="00EC262B" w:rsidP="00E4735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several</w:t>
      </w:r>
      <w:r w:rsidR="002C5C35">
        <w:rPr>
          <w:rFonts w:ascii="Arial" w:hAnsi="Arial" w:cs="Arial"/>
          <w:sz w:val="24"/>
          <w:szCs w:val="24"/>
        </w:rPr>
        <w:t xml:space="preserve"> </w:t>
      </w:r>
      <w:r w:rsidR="005F767C">
        <w:rPr>
          <w:rFonts w:ascii="Arial" w:hAnsi="Arial" w:cs="Arial"/>
          <w:sz w:val="24"/>
          <w:szCs w:val="24"/>
        </w:rPr>
        <w:t xml:space="preserve">representations were </w:t>
      </w:r>
      <w:r w:rsidR="00266628">
        <w:rPr>
          <w:rFonts w:ascii="Arial" w:hAnsi="Arial" w:cs="Arial"/>
          <w:sz w:val="24"/>
          <w:szCs w:val="24"/>
        </w:rPr>
        <w:t xml:space="preserve">made to the </w:t>
      </w:r>
      <w:r w:rsidR="00B61778" w:rsidRPr="00732D0A">
        <w:rPr>
          <w:rFonts w:ascii="Arial" w:hAnsi="Arial" w:cs="Arial"/>
          <w:sz w:val="24"/>
          <w:szCs w:val="24"/>
        </w:rPr>
        <w:t>proposals following advertisement of the notice and deposit of the associated documents relating to the proposed modifications</w:t>
      </w:r>
      <w:r w:rsidR="005E103C">
        <w:rPr>
          <w:rFonts w:ascii="Arial" w:hAnsi="Arial" w:cs="Arial"/>
          <w:sz w:val="24"/>
          <w:szCs w:val="24"/>
        </w:rPr>
        <w:t>,</w:t>
      </w:r>
      <w:r w:rsidR="005402E0">
        <w:rPr>
          <w:rFonts w:ascii="Arial" w:hAnsi="Arial" w:cs="Arial"/>
          <w:sz w:val="24"/>
          <w:szCs w:val="24"/>
        </w:rPr>
        <w:t xml:space="preserve"> </w:t>
      </w:r>
      <w:r w:rsidR="00D64F70">
        <w:rPr>
          <w:rFonts w:ascii="Arial" w:hAnsi="Arial" w:cs="Arial"/>
          <w:sz w:val="24"/>
          <w:szCs w:val="24"/>
        </w:rPr>
        <w:t xml:space="preserve">none </w:t>
      </w:r>
      <w:r w:rsidR="003F4B91">
        <w:rPr>
          <w:rFonts w:ascii="Arial" w:hAnsi="Arial" w:cs="Arial"/>
          <w:sz w:val="24"/>
          <w:szCs w:val="24"/>
        </w:rPr>
        <w:t>raised matters relevant to</w:t>
      </w:r>
      <w:r w:rsidR="00354F40">
        <w:rPr>
          <w:rFonts w:ascii="Arial" w:hAnsi="Arial" w:cs="Arial"/>
          <w:sz w:val="24"/>
          <w:szCs w:val="24"/>
        </w:rPr>
        <w:t>, or that I can consider in</w:t>
      </w:r>
      <w:r w:rsidR="003F4B91">
        <w:rPr>
          <w:rFonts w:ascii="Arial" w:hAnsi="Arial" w:cs="Arial"/>
          <w:sz w:val="24"/>
          <w:szCs w:val="24"/>
        </w:rPr>
        <w:t xml:space="preserve"> </w:t>
      </w:r>
      <w:r w:rsidR="00354F40">
        <w:rPr>
          <w:rFonts w:ascii="Arial" w:hAnsi="Arial" w:cs="Arial"/>
          <w:sz w:val="24"/>
          <w:szCs w:val="24"/>
        </w:rPr>
        <w:t>reaching</w:t>
      </w:r>
      <w:r w:rsidR="00C81A4C">
        <w:rPr>
          <w:rFonts w:ascii="Arial" w:hAnsi="Arial" w:cs="Arial"/>
          <w:sz w:val="24"/>
          <w:szCs w:val="24"/>
        </w:rPr>
        <w:t>,</w:t>
      </w:r>
      <w:r w:rsidR="00354F40">
        <w:rPr>
          <w:rFonts w:ascii="Arial" w:hAnsi="Arial" w:cs="Arial"/>
          <w:sz w:val="24"/>
          <w:szCs w:val="24"/>
        </w:rPr>
        <w:t xml:space="preserve"> </w:t>
      </w:r>
      <w:r w:rsidR="003F4B91">
        <w:rPr>
          <w:rFonts w:ascii="Arial" w:hAnsi="Arial" w:cs="Arial"/>
          <w:sz w:val="24"/>
          <w:szCs w:val="24"/>
        </w:rPr>
        <w:t>my decision</w:t>
      </w:r>
      <w:r w:rsidR="00354F40">
        <w:rPr>
          <w:rFonts w:ascii="Arial" w:hAnsi="Arial" w:cs="Arial"/>
          <w:sz w:val="24"/>
          <w:szCs w:val="24"/>
        </w:rPr>
        <w:t>. It</w:t>
      </w:r>
      <w:r w:rsidR="006161BF">
        <w:rPr>
          <w:rFonts w:ascii="Arial" w:hAnsi="Arial" w:cs="Arial"/>
          <w:sz w:val="24"/>
          <w:szCs w:val="24"/>
        </w:rPr>
        <w:t xml:space="preserve"> follows that I have not addressed them</w:t>
      </w:r>
      <w:r w:rsidR="00E94062">
        <w:rPr>
          <w:rFonts w:ascii="Arial" w:hAnsi="Arial" w:cs="Arial"/>
          <w:sz w:val="24"/>
          <w:szCs w:val="24"/>
        </w:rPr>
        <w:t xml:space="preserve"> further</w:t>
      </w:r>
      <w:r w:rsidR="006161BF">
        <w:rPr>
          <w:rFonts w:ascii="Arial" w:hAnsi="Arial" w:cs="Arial"/>
          <w:sz w:val="24"/>
          <w:szCs w:val="24"/>
        </w:rPr>
        <w:t>.</w:t>
      </w:r>
    </w:p>
    <w:p w14:paraId="351B5E8D" w14:textId="51CDB16D" w:rsidR="00B61778" w:rsidRPr="00A30E71" w:rsidRDefault="00B61778" w:rsidP="002C1C1F">
      <w:pPr>
        <w:pStyle w:val="Heading6blackfont"/>
        <w:rPr>
          <w:rFonts w:ascii="Arial" w:hAnsi="Arial" w:cs="Arial"/>
          <w:bCs/>
          <w:sz w:val="24"/>
          <w:szCs w:val="24"/>
        </w:rPr>
      </w:pPr>
      <w:r w:rsidRPr="00A30E71">
        <w:rPr>
          <w:rFonts w:ascii="Arial" w:hAnsi="Arial" w:cs="Arial"/>
          <w:bCs/>
          <w:sz w:val="24"/>
          <w:szCs w:val="24"/>
        </w:rPr>
        <w:t>Conclusion</w:t>
      </w:r>
    </w:p>
    <w:p w14:paraId="5B1C7791" w14:textId="72259D6F" w:rsidR="00B61778" w:rsidRPr="00B61778" w:rsidRDefault="005322ED" w:rsidP="00B61778">
      <w:pPr>
        <w:pStyle w:val="Style1"/>
      </w:pPr>
      <w:r w:rsidRPr="00732D0A">
        <w:rPr>
          <w:rFonts w:ascii="Arial" w:hAnsi="Arial" w:cs="Arial"/>
          <w:sz w:val="24"/>
          <w:szCs w:val="24"/>
        </w:rPr>
        <w:t>Bearing in mind the above, I conclude that the Order should be confirmed subject to the modifications set out at paragraph</w:t>
      </w:r>
      <w:r w:rsidR="00A824F0">
        <w:rPr>
          <w:rFonts w:ascii="Arial" w:hAnsi="Arial" w:cs="Arial"/>
          <w:sz w:val="24"/>
          <w:szCs w:val="24"/>
        </w:rPr>
        <w:t xml:space="preserve"> 25</w:t>
      </w:r>
      <w:r w:rsidR="00531660" w:rsidRPr="00531660">
        <w:rPr>
          <w:rFonts w:ascii="Arial" w:hAnsi="Arial" w:cs="Arial"/>
          <w:sz w:val="24"/>
          <w:szCs w:val="24"/>
        </w:rPr>
        <w:t xml:space="preserve"> </w:t>
      </w:r>
      <w:r w:rsidR="00531660" w:rsidRPr="00732D0A">
        <w:rPr>
          <w:rFonts w:ascii="Arial" w:hAnsi="Arial" w:cs="Arial"/>
          <w:sz w:val="24"/>
          <w:szCs w:val="24"/>
        </w:rPr>
        <w:t>of my interim decision dated</w:t>
      </w:r>
      <w:r w:rsidR="00733810">
        <w:rPr>
          <w:rFonts w:ascii="Arial" w:hAnsi="Arial" w:cs="Arial"/>
          <w:sz w:val="24"/>
          <w:szCs w:val="24"/>
        </w:rPr>
        <w:t xml:space="preserve"> 7 October 2021</w:t>
      </w:r>
      <w:r w:rsidR="00422CE7">
        <w:rPr>
          <w:rFonts w:ascii="Arial" w:hAnsi="Arial" w:cs="Arial"/>
          <w:sz w:val="24"/>
          <w:szCs w:val="24"/>
        </w:rPr>
        <w:t>.</w:t>
      </w:r>
    </w:p>
    <w:p w14:paraId="61118E4C" w14:textId="77777777" w:rsidR="00422CE7" w:rsidRPr="00A30E71" w:rsidRDefault="00422CE7" w:rsidP="00422CE7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30E71">
        <w:rPr>
          <w:rFonts w:ascii="Arial" w:hAnsi="Arial" w:cs="Arial"/>
          <w:b/>
          <w:sz w:val="24"/>
          <w:szCs w:val="24"/>
        </w:rPr>
        <w:t>Formal Decision</w:t>
      </w:r>
    </w:p>
    <w:p w14:paraId="798CF35D" w14:textId="2D920FE4" w:rsidR="00422CE7" w:rsidRDefault="0093788F" w:rsidP="00422CE7">
      <w:pPr>
        <w:pStyle w:val="Style1"/>
        <w:numPr>
          <w:ilvl w:val="0"/>
          <w:numId w:val="25"/>
        </w:numPr>
      </w:pPr>
      <w:r w:rsidRPr="00732D0A">
        <w:rPr>
          <w:rFonts w:ascii="Arial" w:hAnsi="Arial" w:cs="Arial"/>
          <w:sz w:val="24"/>
          <w:szCs w:val="24"/>
        </w:rPr>
        <w:t>In exercise of the powers transferred to me, the Order is confirmed subject to the modifications previously proposed</w:t>
      </w:r>
      <w:r w:rsidR="00422CE7">
        <w:t>:</w:t>
      </w:r>
    </w:p>
    <w:p w14:paraId="2F613D5C" w14:textId="77777777" w:rsidR="00422CE7" w:rsidRPr="0021558A" w:rsidRDefault="00422CE7" w:rsidP="00422CE7">
      <w:pPr>
        <w:pStyle w:val="Style1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1558A">
        <w:rPr>
          <w:rFonts w:ascii="Arial" w:hAnsi="Arial" w:cs="Arial"/>
          <w:sz w:val="24"/>
          <w:szCs w:val="24"/>
        </w:rPr>
        <w:lastRenderedPageBreak/>
        <w:t>In Part I of the Schedule to the Order, ‘Description of path to be added’, at paragraph 2, line 4, delete ‘minimum’; at paragraph 3, line 5, delete ‘4m’ and insert ‘3m’</w:t>
      </w:r>
    </w:p>
    <w:p w14:paraId="407BAE97" w14:textId="77777777" w:rsidR="00422CE7" w:rsidRPr="0021558A" w:rsidRDefault="00422CE7" w:rsidP="00422CE7">
      <w:pPr>
        <w:pStyle w:val="Style1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1558A">
        <w:rPr>
          <w:rFonts w:ascii="Arial" w:hAnsi="Arial" w:cs="Arial"/>
          <w:sz w:val="24"/>
          <w:szCs w:val="24"/>
        </w:rPr>
        <w:t>In Part II of the Schedule to the Order, ‘Description of Route’ beneath the heading ‘Particulars…’ ‘General Description of Route’ for FP611, after the description insert ‘LENGTH: 46m WIDTH: 3m</w:t>
      </w:r>
    </w:p>
    <w:p w14:paraId="7CE697C6" w14:textId="77777777" w:rsidR="00422CE7" w:rsidRPr="00427B28" w:rsidRDefault="00422CE7" w:rsidP="00422CE7">
      <w:pPr>
        <w:pStyle w:val="Style1"/>
        <w:numPr>
          <w:ilvl w:val="0"/>
          <w:numId w:val="0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 Doran</w:t>
      </w:r>
    </w:p>
    <w:p w14:paraId="3559809D" w14:textId="68801140" w:rsidR="00422CE7" w:rsidRDefault="00422CE7" w:rsidP="00422CE7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21558A">
        <w:rPr>
          <w:rFonts w:ascii="Arial" w:hAnsi="Arial" w:cs="Arial"/>
          <w:b/>
          <w:color w:val="000000"/>
          <w:kern w:val="28"/>
          <w:sz w:val="24"/>
          <w:szCs w:val="24"/>
        </w:rPr>
        <w:t>Inspector</w:t>
      </w:r>
    </w:p>
    <w:p w14:paraId="1422AE34" w14:textId="5ED6F89A" w:rsidR="009E79E6" w:rsidRDefault="009E79E6">
      <w:pPr>
        <w:rPr>
          <w:rFonts w:ascii="Arial" w:hAnsi="Arial" w:cs="Arial"/>
          <w:b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color w:val="000000"/>
          <w:kern w:val="28"/>
          <w:sz w:val="24"/>
          <w:szCs w:val="24"/>
        </w:rPr>
        <w:br w:type="page"/>
      </w:r>
    </w:p>
    <w:p w14:paraId="780C1C2F" w14:textId="3F7C5BEB" w:rsidR="009E79E6" w:rsidRPr="0021558A" w:rsidRDefault="009E79E6" w:rsidP="00422CE7">
      <w:pPr>
        <w:tabs>
          <w:tab w:val="left" w:pos="432"/>
        </w:tabs>
        <w:spacing w:before="180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7653CA" wp14:editId="357FD84E">
            <wp:extent cx="5908040" cy="8360410"/>
            <wp:effectExtent l="0" t="0" r="0" b="254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39A2" w14:textId="77777777" w:rsidR="00B61778" w:rsidRDefault="00B61778" w:rsidP="002C1C1F">
      <w:pPr>
        <w:pStyle w:val="Heading6blackfont"/>
        <w:rPr>
          <w:bCs/>
        </w:rPr>
      </w:pPr>
    </w:p>
    <w:sectPr w:rsidR="00B61778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CED4" w14:textId="77777777" w:rsidR="00E43789" w:rsidRDefault="00E43789" w:rsidP="00F62916">
      <w:r>
        <w:separator/>
      </w:r>
    </w:p>
  </w:endnote>
  <w:endnote w:type="continuationSeparator" w:id="0">
    <w:p w14:paraId="06838D12" w14:textId="77777777" w:rsidR="00E43789" w:rsidRDefault="00E43789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38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94500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5E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32F156" wp14:editId="027987C7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8C32E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B8A9247" w14:textId="77777777" w:rsidR="00366F95" w:rsidRPr="00E45340" w:rsidRDefault="00BB7AD7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58B8" w14:textId="77777777" w:rsidR="00366F95" w:rsidRDefault="00366F95" w:rsidP="00E47353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7EE8B5" wp14:editId="0B5A99C3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DC369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5A1334F4" w14:textId="77777777" w:rsidR="00366F95" w:rsidRPr="00451EE4" w:rsidRDefault="00BB7AD7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A86" w14:textId="77777777" w:rsidR="00E43789" w:rsidRDefault="00E43789" w:rsidP="00F62916">
      <w:r>
        <w:separator/>
      </w:r>
    </w:p>
  </w:footnote>
  <w:footnote w:type="continuationSeparator" w:id="0">
    <w:p w14:paraId="2ABD5D83" w14:textId="77777777" w:rsidR="00E43789" w:rsidRDefault="00E43789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195A8E6E" w14:textId="77777777">
      <w:tc>
        <w:tcPr>
          <w:tcW w:w="9520" w:type="dxa"/>
        </w:tcPr>
        <w:p w14:paraId="3F5E2267" w14:textId="710BD3DA" w:rsidR="00366F95" w:rsidRPr="00BC0BD3" w:rsidRDefault="00E47353">
          <w:pPr>
            <w:pStyle w:val="Footer"/>
            <w:rPr>
              <w:rFonts w:ascii="Arial" w:hAnsi="Arial" w:cs="Arial"/>
              <w:sz w:val="20"/>
            </w:rPr>
          </w:pPr>
          <w:r w:rsidRPr="00BC0BD3">
            <w:rPr>
              <w:rFonts w:ascii="Arial" w:hAnsi="Arial" w:cs="Arial"/>
              <w:sz w:val="20"/>
            </w:rPr>
            <w:t xml:space="preserve">Order Decision </w:t>
          </w:r>
          <w:r w:rsidR="00872390" w:rsidRPr="00BC0BD3">
            <w:rPr>
              <w:rFonts w:ascii="Arial" w:hAnsi="Arial" w:cs="Arial"/>
              <w:sz w:val="20"/>
            </w:rPr>
            <w:t>ROW</w:t>
          </w:r>
          <w:r w:rsidRPr="00BC0BD3">
            <w:rPr>
              <w:rFonts w:ascii="Arial" w:hAnsi="Arial" w:cs="Arial"/>
              <w:sz w:val="20"/>
            </w:rPr>
            <w:t>/</w:t>
          </w:r>
          <w:r w:rsidR="00A62E85" w:rsidRPr="00BC0BD3">
            <w:rPr>
              <w:rFonts w:ascii="Arial" w:hAnsi="Arial" w:cs="Arial"/>
              <w:sz w:val="20"/>
            </w:rPr>
            <w:t>32</w:t>
          </w:r>
          <w:r w:rsidR="000E2FF0" w:rsidRPr="00BC0BD3">
            <w:rPr>
              <w:rFonts w:ascii="Arial" w:hAnsi="Arial" w:cs="Arial"/>
              <w:sz w:val="20"/>
            </w:rPr>
            <w:t>4</w:t>
          </w:r>
          <w:r w:rsidR="00055913" w:rsidRPr="00BC0BD3">
            <w:rPr>
              <w:rFonts w:ascii="Arial" w:hAnsi="Arial" w:cs="Arial"/>
              <w:sz w:val="20"/>
            </w:rPr>
            <w:t>4722</w:t>
          </w:r>
          <w:r w:rsidR="0021558A" w:rsidRPr="00BC0BD3">
            <w:rPr>
              <w:rFonts w:ascii="Arial" w:hAnsi="Arial" w:cs="Arial"/>
              <w:sz w:val="20"/>
            </w:rPr>
            <w:t>M</w:t>
          </w:r>
        </w:p>
      </w:tc>
    </w:tr>
  </w:tbl>
  <w:p w14:paraId="4216D09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541352" wp14:editId="362814D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66033" id="Line 14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2079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2546454E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487BA0"/>
    <w:multiLevelType w:val="multilevel"/>
    <w:tmpl w:val="F8EE4DAE"/>
    <w:lvl w:ilvl="0">
      <w:start w:val="1"/>
      <w:numFmt w:val="bullet"/>
      <w:lvlText w:val=""/>
      <w:lvlJc w:val="left"/>
      <w:pPr>
        <w:tabs>
          <w:tab w:val="num" w:pos="720"/>
        </w:tabs>
        <w:ind w:left="431" w:hanging="43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8464C8"/>
    <w:multiLevelType w:val="hybridMultilevel"/>
    <w:tmpl w:val="3B9EB072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EA84D07"/>
    <w:multiLevelType w:val="hybridMultilevel"/>
    <w:tmpl w:val="F4CE4AD2"/>
    <w:lvl w:ilvl="0" w:tplc="E94C9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19"/>
  </w:num>
  <w:num w:numId="2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</w:num>
  <w:num w:numId="25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>
    <w:abstractNumId w:val="9"/>
  </w:num>
  <w:num w:numId="27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28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29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30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</w:num>
  <w:num w:numId="31">
    <w:abstractNumId w:val="23"/>
  </w:num>
  <w:num w:numId="3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3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5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6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7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38">
    <w:abstractNumId w:val="11"/>
  </w:num>
  <w:num w:numId="39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0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1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43">
    <w:abstractNumId w:val="21"/>
  </w:num>
  <w:num w:numId="44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47353"/>
    <w:rsid w:val="0000335F"/>
    <w:rsid w:val="00010699"/>
    <w:rsid w:val="00010FC5"/>
    <w:rsid w:val="0001160D"/>
    <w:rsid w:val="00012F2A"/>
    <w:rsid w:val="00020972"/>
    <w:rsid w:val="00023703"/>
    <w:rsid w:val="00024500"/>
    <w:rsid w:val="000247B2"/>
    <w:rsid w:val="00024BAC"/>
    <w:rsid w:val="00025502"/>
    <w:rsid w:val="00026ADD"/>
    <w:rsid w:val="0002704F"/>
    <w:rsid w:val="00027725"/>
    <w:rsid w:val="00027B2F"/>
    <w:rsid w:val="00030C00"/>
    <w:rsid w:val="00034E7C"/>
    <w:rsid w:val="00034E83"/>
    <w:rsid w:val="00034FDF"/>
    <w:rsid w:val="00045D98"/>
    <w:rsid w:val="00046145"/>
    <w:rsid w:val="0004625F"/>
    <w:rsid w:val="000467F9"/>
    <w:rsid w:val="00047F48"/>
    <w:rsid w:val="00051A44"/>
    <w:rsid w:val="00053135"/>
    <w:rsid w:val="00055913"/>
    <w:rsid w:val="00057C16"/>
    <w:rsid w:val="00061643"/>
    <w:rsid w:val="000664FE"/>
    <w:rsid w:val="000723BA"/>
    <w:rsid w:val="000765D0"/>
    <w:rsid w:val="00077358"/>
    <w:rsid w:val="00080BB8"/>
    <w:rsid w:val="00083AE1"/>
    <w:rsid w:val="00084080"/>
    <w:rsid w:val="0008731C"/>
    <w:rsid w:val="00087477"/>
    <w:rsid w:val="00087DEC"/>
    <w:rsid w:val="00090272"/>
    <w:rsid w:val="00092169"/>
    <w:rsid w:val="000939F7"/>
    <w:rsid w:val="00094A44"/>
    <w:rsid w:val="0009710A"/>
    <w:rsid w:val="0009728C"/>
    <w:rsid w:val="000A4AE6"/>
    <w:rsid w:val="000A4AEB"/>
    <w:rsid w:val="000A64AE"/>
    <w:rsid w:val="000A685A"/>
    <w:rsid w:val="000B02BC"/>
    <w:rsid w:val="000B0589"/>
    <w:rsid w:val="000B2778"/>
    <w:rsid w:val="000B5715"/>
    <w:rsid w:val="000B76F0"/>
    <w:rsid w:val="000C2E97"/>
    <w:rsid w:val="000C3A66"/>
    <w:rsid w:val="000C3BA8"/>
    <w:rsid w:val="000C3F13"/>
    <w:rsid w:val="000C4E78"/>
    <w:rsid w:val="000C5098"/>
    <w:rsid w:val="000C5595"/>
    <w:rsid w:val="000C698E"/>
    <w:rsid w:val="000C6DAD"/>
    <w:rsid w:val="000D0673"/>
    <w:rsid w:val="000D4F53"/>
    <w:rsid w:val="000D5F1D"/>
    <w:rsid w:val="000D65A9"/>
    <w:rsid w:val="000D7F27"/>
    <w:rsid w:val="000E0142"/>
    <w:rsid w:val="000E21B7"/>
    <w:rsid w:val="000E2FF0"/>
    <w:rsid w:val="000E4D88"/>
    <w:rsid w:val="000E57C1"/>
    <w:rsid w:val="000F16F4"/>
    <w:rsid w:val="000F593A"/>
    <w:rsid w:val="000F6EC2"/>
    <w:rsid w:val="000F7F91"/>
    <w:rsid w:val="001000CB"/>
    <w:rsid w:val="00104D93"/>
    <w:rsid w:val="0011090C"/>
    <w:rsid w:val="001125CE"/>
    <w:rsid w:val="001158E5"/>
    <w:rsid w:val="00115DB0"/>
    <w:rsid w:val="00130126"/>
    <w:rsid w:val="0013140F"/>
    <w:rsid w:val="00132E47"/>
    <w:rsid w:val="00136C3A"/>
    <w:rsid w:val="001438FC"/>
    <w:rsid w:val="001440C3"/>
    <w:rsid w:val="00144485"/>
    <w:rsid w:val="00151BB8"/>
    <w:rsid w:val="00152C92"/>
    <w:rsid w:val="00152CC4"/>
    <w:rsid w:val="00153C71"/>
    <w:rsid w:val="00160824"/>
    <w:rsid w:val="00160AD9"/>
    <w:rsid w:val="00161B5C"/>
    <w:rsid w:val="00166866"/>
    <w:rsid w:val="001705B7"/>
    <w:rsid w:val="0017108A"/>
    <w:rsid w:val="0017280A"/>
    <w:rsid w:val="001749CA"/>
    <w:rsid w:val="001749EF"/>
    <w:rsid w:val="0017534D"/>
    <w:rsid w:val="001812C6"/>
    <w:rsid w:val="001823D0"/>
    <w:rsid w:val="00186670"/>
    <w:rsid w:val="00187273"/>
    <w:rsid w:val="00187C66"/>
    <w:rsid w:val="00190A51"/>
    <w:rsid w:val="00190EAF"/>
    <w:rsid w:val="00192495"/>
    <w:rsid w:val="001974DD"/>
    <w:rsid w:val="00197B5B"/>
    <w:rsid w:val="001A0A71"/>
    <w:rsid w:val="001A37CB"/>
    <w:rsid w:val="001A4704"/>
    <w:rsid w:val="001B023A"/>
    <w:rsid w:val="001B2254"/>
    <w:rsid w:val="001B37BF"/>
    <w:rsid w:val="001B54F5"/>
    <w:rsid w:val="001B5C78"/>
    <w:rsid w:val="001C0854"/>
    <w:rsid w:val="001C1002"/>
    <w:rsid w:val="001C492C"/>
    <w:rsid w:val="001D1059"/>
    <w:rsid w:val="001D25DE"/>
    <w:rsid w:val="001D2FAE"/>
    <w:rsid w:val="001E7697"/>
    <w:rsid w:val="001F0577"/>
    <w:rsid w:val="001F3964"/>
    <w:rsid w:val="001F5990"/>
    <w:rsid w:val="001F6879"/>
    <w:rsid w:val="00202056"/>
    <w:rsid w:val="00202D7A"/>
    <w:rsid w:val="002031BC"/>
    <w:rsid w:val="0020504B"/>
    <w:rsid w:val="00205FFC"/>
    <w:rsid w:val="00207816"/>
    <w:rsid w:val="00210920"/>
    <w:rsid w:val="00212C8F"/>
    <w:rsid w:val="00214597"/>
    <w:rsid w:val="00214A4D"/>
    <w:rsid w:val="0021558A"/>
    <w:rsid w:val="002218E2"/>
    <w:rsid w:val="002228EF"/>
    <w:rsid w:val="00222E03"/>
    <w:rsid w:val="0022397E"/>
    <w:rsid w:val="002259C0"/>
    <w:rsid w:val="00226D86"/>
    <w:rsid w:val="00230A8F"/>
    <w:rsid w:val="002310A0"/>
    <w:rsid w:val="002328E9"/>
    <w:rsid w:val="002372ED"/>
    <w:rsid w:val="00240AD3"/>
    <w:rsid w:val="00242A5E"/>
    <w:rsid w:val="0024371B"/>
    <w:rsid w:val="00254691"/>
    <w:rsid w:val="00255E68"/>
    <w:rsid w:val="00256CD4"/>
    <w:rsid w:val="00257D7B"/>
    <w:rsid w:val="00260735"/>
    <w:rsid w:val="00266628"/>
    <w:rsid w:val="00271561"/>
    <w:rsid w:val="00274B62"/>
    <w:rsid w:val="00275406"/>
    <w:rsid w:val="00275FCB"/>
    <w:rsid w:val="00276155"/>
    <w:rsid w:val="002819AB"/>
    <w:rsid w:val="00281CC3"/>
    <w:rsid w:val="002835F1"/>
    <w:rsid w:val="00287953"/>
    <w:rsid w:val="00291913"/>
    <w:rsid w:val="002928E8"/>
    <w:rsid w:val="00293D85"/>
    <w:rsid w:val="002958D9"/>
    <w:rsid w:val="00296E26"/>
    <w:rsid w:val="00297206"/>
    <w:rsid w:val="002976FB"/>
    <w:rsid w:val="002A09B0"/>
    <w:rsid w:val="002A387D"/>
    <w:rsid w:val="002A7DA1"/>
    <w:rsid w:val="002B0036"/>
    <w:rsid w:val="002B14EB"/>
    <w:rsid w:val="002B1C8E"/>
    <w:rsid w:val="002B5A3A"/>
    <w:rsid w:val="002B5F5D"/>
    <w:rsid w:val="002B7E10"/>
    <w:rsid w:val="002C068A"/>
    <w:rsid w:val="002C1C1F"/>
    <w:rsid w:val="002C2524"/>
    <w:rsid w:val="002C2695"/>
    <w:rsid w:val="002C3910"/>
    <w:rsid w:val="002C5C35"/>
    <w:rsid w:val="002C5D56"/>
    <w:rsid w:val="002D1BE8"/>
    <w:rsid w:val="002D2336"/>
    <w:rsid w:val="002D2371"/>
    <w:rsid w:val="002D37F5"/>
    <w:rsid w:val="002D3EEB"/>
    <w:rsid w:val="002D5A7C"/>
    <w:rsid w:val="002D60B3"/>
    <w:rsid w:val="002D7220"/>
    <w:rsid w:val="002E4DF4"/>
    <w:rsid w:val="002E5150"/>
    <w:rsid w:val="002E6D0D"/>
    <w:rsid w:val="002E7BCF"/>
    <w:rsid w:val="002F0143"/>
    <w:rsid w:val="002F224C"/>
    <w:rsid w:val="002F38CB"/>
    <w:rsid w:val="002F4989"/>
    <w:rsid w:val="002F6713"/>
    <w:rsid w:val="002F7B74"/>
    <w:rsid w:val="002F7F2F"/>
    <w:rsid w:val="00303CA5"/>
    <w:rsid w:val="0030500E"/>
    <w:rsid w:val="00307396"/>
    <w:rsid w:val="00307E03"/>
    <w:rsid w:val="00312793"/>
    <w:rsid w:val="00315729"/>
    <w:rsid w:val="0031746D"/>
    <w:rsid w:val="003206FD"/>
    <w:rsid w:val="0032446E"/>
    <w:rsid w:val="0032693E"/>
    <w:rsid w:val="00327FFB"/>
    <w:rsid w:val="003315C8"/>
    <w:rsid w:val="003331BB"/>
    <w:rsid w:val="00333F5E"/>
    <w:rsid w:val="00337B95"/>
    <w:rsid w:val="00343A1F"/>
    <w:rsid w:val="00344294"/>
    <w:rsid w:val="00344CD1"/>
    <w:rsid w:val="0034528C"/>
    <w:rsid w:val="0035047C"/>
    <w:rsid w:val="003519C7"/>
    <w:rsid w:val="003525CD"/>
    <w:rsid w:val="003532DE"/>
    <w:rsid w:val="00353F2E"/>
    <w:rsid w:val="00354496"/>
    <w:rsid w:val="00354F40"/>
    <w:rsid w:val="00355FCC"/>
    <w:rsid w:val="00360664"/>
    <w:rsid w:val="00361071"/>
    <w:rsid w:val="00361313"/>
    <w:rsid w:val="00361890"/>
    <w:rsid w:val="00364E17"/>
    <w:rsid w:val="003661E8"/>
    <w:rsid w:val="00366F95"/>
    <w:rsid w:val="003706E2"/>
    <w:rsid w:val="00370DB5"/>
    <w:rsid w:val="003710A3"/>
    <w:rsid w:val="00373646"/>
    <w:rsid w:val="003753FE"/>
    <w:rsid w:val="00375BF1"/>
    <w:rsid w:val="0037600C"/>
    <w:rsid w:val="0037706F"/>
    <w:rsid w:val="003811CA"/>
    <w:rsid w:val="0038210C"/>
    <w:rsid w:val="00385D2B"/>
    <w:rsid w:val="003903C9"/>
    <w:rsid w:val="003941CF"/>
    <w:rsid w:val="003A3667"/>
    <w:rsid w:val="003A5D2F"/>
    <w:rsid w:val="003B2FE6"/>
    <w:rsid w:val="003B583B"/>
    <w:rsid w:val="003C4673"/>
    <w:rsid w:val="003C575F"/>
    <w:rsid w:val="003D1A3B"/>
    <w:rsid w:val="003D1D4A"/>
    <w:rsid w:val="003D234B"/>
    <w:rsid w:val="003D3381"/>
    <w:rsid w:val="003D3715"/>
    <w:rsid w:val="003D42D7"/>
    <w:rsid w:val="003D7098"/>
    <w:rsid w:val="003E04A4"/>
    <w:rsid w:val="003E0593"/>
    <w:rsid w:val="003E0FF6"/>
    <w:rsid w:val="003E12FE"/>
    <w:rsid w:val="003E54CC"/>
    <w:rsid w:val="003F1144"/>
    <w:rsid w:val="003F3533"/>
    <w:rsid w:val="003F4B91"/>
    <w:rsid w:val="003F5BAC"/>
    <w:rsid w:val="003F735D"/>
    <w:rsid w:val="003F7DFB"/>
    <w:rsid w:val="00400C53"/>
    <w:rsid w:val="004029F3"/>
    <w:rsid w:val="00406BD4"/>
    <w:rsid w:val="00410BCC"/>
    <w:rsid w:val="004126CD"/>
    <w:rsid w:val="004131E6"/>
    <w:rsid w:val="00414F52"/>
    <w:rsid w:val="004156F0"/>
    <w:rsid w:val="004171FD"/>
    <w:rsid w:val="0042219C"/>
    <w:rsid w:val="0042295F"/>
    <w:rsid w:val="00422CE7"/>
    <w:rsid w:val="0042439D"/>
    <w:rsid w:val="00427B28"/>
    <w:rsid w:val="004308BD"/>
    <w:rsid w:val="0043288D"/>
    <w:rsid w:val="00434739"/>
    <w:rsid w:val="00434B49"/>
    <w:rsid w:val="004441D1"/>
    <w:rsid w:val="00444EB4"/>
    <w:rsid w:val="00446404"/>
    <w:rsid w:val="004474DE"/>
    <w:rsid w:val="004502CF"/>
    <w:rsid w:val="00451EE4"/>
    <w:rsid w:val="004522C1"/>
    <w:rsid w:val="00453E15"/>
    <w:rsid w:val="00456E56"/>
    <w:rsid w:val="004633D6"/>
    <w:rsid w:val="0047094E"/>
    <w:rsid w:val="004712FE"/>
    <w:rsid w:val="00471524"/>
    <w:rsid w:val="0047308F"/>
    <w:rsid w:val="0047610B"/>
    <w:rsid w:val="0047638D"/>
    <w:rsid w:val="00476BA3"/>
    <w:rsid w:val="0047718B"/>
    <w:rsid w:val="0048041A"/>
    <w:rsid w:val="00483D15"/>
    <w:rsid w:val="00493F36"/>
    <w:rsid w:val="004976CF"/>
    <w:rsid w:val="004A2EB8"/>
    <w:rsid w:val="004A3F22"/>
    <w:rsid w:val="004A79CE"/>
    <w:rsid w:val="004B4273"/>
    <w:rsid w:val="004C07CB"/>
    <w:rsid w:val="004C1316"/>
    <w:rsid w:val="004C6F8F"/>
    <w:rsid w:val="004C6FF2"/>
    <w:rsid w:val="004D0F18"/>
    <w:rsid w:val="004D37E7"/>
    <w:rsid w:val="004D3812"/>
    <w:rsid w:val="004D5695"/>
    <w:rsid w:val="004D5751"/>
    <w:rsid w:val="004D6F49"/>
    <w:rsid w:val="004D7C42"/>
    <w:rsid w:val="004E04E0"/>
    <w:rsid w:val="004E17CB"/>
    <w:rsid w:val="004E48CC"/>
    <w:rsid w:val="004E6091"/>
    <w:rsid w:val="004E66EA"/>
    <w:rsid w:val="004F0334"/>
    <w:rsid w:val="004F25E2"/>
    <w:rsid w:val="004F274A"/>
    <w:rsid w:val="004F46C9"/>
    <w:rsid w:val="004F709C"/>
    <w:rsid w:val="0050325D"/>
    <w:rsid w:val="00506851"/>
    <w:rsid w:val="00507589"/>
    <w:rsid w:val="005101B7"/>
    <w:rsid w:val="00511CAA"/>
    <w:rsid w:val="00520DB7"/>
    <w:rsid w:val="00522FDE"/>
    <w:rsid w:val="0052347F"/>
    <w:rsid w:val="00523706"/>
    <w:rsid w:val="00524241"/>
    <w:rsid w:val="0052780E"/>
    <w:rsid w:val="00531660"/>
    <w:rsid w:val="00531C53"/>
    <w:rsid w:val="005322ED"/>
    <w:rsid w:val="0053777F"/>
    <w:rsid w:val="005402E0"/>
    <w:rsid w:val="00541734"/>
    <w:rsid w:val="00542705"/>
    <w:rsid w:val="00542904"/>
    <w:rsid w:val="00542911"/>
    <w:rsid w:val="00542B4C"/>
    <w:rsid w:val="00561E69"/>
    <w:rsid w:val="0056634F"/>
    <w:rsid w:val="00567AFE"/>
    <w:rsid w:val="0057098A"/>
    <w:rsid w:val="00570E55"/>
    <w:rsid w:val="00571858"/>
    <w:rsid w:val="005718AF"/>
    <w:rsid w:val="00571E27"/>
    <w:rsid w:val="00571FD4"/>
    <w:rsid w:val="00572879"/>
    <w:rsid w:val="00572C42"/>
    <w:rsid w:val="00573EE2"/>
    <w:rsid w:val="0057471E"/>
    <w:rsid w:val="00575EE8"/>
    <w:rsid w:val="0057782A"/>
    <w:rsid w:val="00582235"/>
    <w:rsid w:val="005827D2"/>
    <w:rsid w:val="00583987"/>
    <w:rsid w:val="005848BF"/>
    <w:rsid w:val="00591235"/>
    <w:rsid w:val="0059128E"/>
    <w:rsid w:val="00591CE4"/>
    <w:rsid w:val="00596E4C"/>
    <w:rsid w:val="005A0101"/>
    <w:rsid w:val="005A0799"/>
    <w:rsid w:val="005A3A64"/>
    <w:rsid w:val="005B0A59"/>
    <w:rsid w:val="005B0D5C"/>
    <w:rsid w:val="005C698F"/>
    <w:rsid w:val="005D1590"/>
    <w:rsid w:val="005D23F3"/>
    <w:rsid w:val="005D3D44"/>
    <w:rsid w:val="005D739E"/>
    <w:rsid w:val="005E103C"/>
    <w:rsid w:val="005E34E1"/>
    <w:rsid w:val="005E34FF"/>
    <w:rsid w:val="005E3542"/>
    <w:rsid w:val="005E42F8"/>
    <w:rsid w:val="005E52F9"/>
    <w:rsid w:val="005E5416"/>
    <w:rsid w:val="005E594D"/>
    <w:rsid w:val="005F1261"/>
    <w:rsid w:val="005F3057"/>
    <w:rsid w:val="005F5897"/>
    <w:rsid w:val="005F767C"/>
    <w:rsid w:val="005F7BEA"/>
    <w:rsid w:val="00602315"/>
    <w:rsid w:val="00602F2A"/>
    <w:rsid w:val="006052EF"/>
    <w:rsid w:val="00607309"/>
    <w:rsid w:val="006127F0"/>
    <w:rsid w:val="00614E46"/>
    <w:rsid w:val="00615462"/>
    <w:rsid w:val="006161BF"/>
    <w:rsid w:val="00623069"/>
    <w:rsid w:val="00623E90"/>
    <w:rsid w:val="00631845"/>
    <w:rsid w:val="006319E6"/>
    <w:rsid w:val="0063373D"/>
    <w:rsid w:val="00633941"/>
    <w:rsid w:val="006356D9"/>
    <w:rsid w:val="006401B9"/>
    <w:rsid w:val="006409DD"/>
    <w:rsid w:val="00644ED1"/>
    <w:rsid w:val="006454A6"/>
    <w:rsid w:val="006468BE"/>
    <w:rsid w:val="0065719B"/>
    <w:rsid w:val="006601F6"/>
    <w:rsid w:val="0066105F"/>
    <w:rsid w:val="0066322F"/>
    <w:rsid w:val="00665147"/>
    <w:rsid w:val="006662F3"/>
    <w:rsid w:val="00666483"/>
    <w:rsid w:val="00666911"/>
    <w:rsid w:val="0066750E"/>
    <w:rsid w:val="0067255D"/>
    <w:rsid w:val="00673675"/>
    <w:rsid w:val="0067582D"/>
    <w:rsid w:val="00676730"/>
    <w:rsid w:val="00676C25"/>
    <w:rsid w:val="00676DEA"/>
    <w:rsid w:val="00681108"/>
    <w:rsid w:val="006813D8"/>
    <w:rsid w:val="00681AE8"/>
    <w:rsid w:val="00683417"/>
    <w:rsid w:val="00685A46"/>
    <w:rsid w:val="00687619"/>
    <w:rsid w:val="006927DC"/>
    <w:rsid w:val="0069559D"/>
    <w:rsid w:val="00696368"/>
    <w:rsid w:val="00696F17"/>
    <w:rsid w:val="006A08C5"/>
    <w:rsid w:val="006A22ED"/>
    <w:rsid w:val="006A3581"/>
    <w:rsid w:val="006A4D6D"/>
    <w:rsid w:val="006A5BB3"/>
    <w:rsid w:val="006A6402"/>
    <w:rsid w:val="006A7B44"/>
    <w:rsid w:val="006A7B8B"/>
    <w:rsid w:val="006B52E6"/>
    <w:rsid w:val="006C0FD4"/>
    <w:rsid w:val="006C4C25"/>
    <w:rsid w:val="006C6D1A"/>
    <w:rsid w:val="006C7FB7"/>
    <w:rsid w:val="006D1A4E"/>
    <w:rsid w:val="006D2842"/>
    <w:rsid w:val="006D5133"/>
    <w:rsid w:val="006D5718"/>
    <w:rsid w:val="006D5CFF"/>
    <w:rsid w:val="006D7B4A"/>
    <w:rsid w:val="006E2A09"/>
    <w:rsid w:val="006E61DC"/>
    <w:rsid w:val="006F132D"/>
    <w:rsid w:val="006F16D9"/>
    <w:rsid w:val="006F2A16"/>
    <w:rsid w:val="006F3740"/>
    <w:rsid w:val="006F54FF"/>
    <w:rsid w:val="006F6496"/>
    <w:rsid w:val="006F6F6C"/>
    <w:rsid w:val="006F739F"/>
    <w:rsid w:val="00700929"/>
    <w:rsid w:val="00703175"/>
    <w:rsid w:val="0070324A"/>
    <w:rsid w:val="007032E0"/>
    <w:rsid w:val="00704126"/>
    <w:rsid w:val="00707914"/>
    <w:rsid w:val="00707933"/>
    <w:rsid w:val="00715BB7"/>
    <w:rsid w:val="0071604A"/>
    <w:rsid w:val="00716967"/>
    <w:rsid w:val="00720AD3"/>
    <w:rsid w:val="0072129D"/>
    <w:rsid w:val="007233F2"/>
    <w:rsid w:val="00733810"/>
    <w:rsid w:val="007349C9"/>
    <w:rsid w:val="007369D6"/>
    <w:rsid w:val="00740B8A"/>
    <w:rsid w:val="00763745"/>
    <w:rsid w:val="007640DA"/>
    <w:rsid w:val="007672DA"/>
    <w:rsid w:val="007678B0"/>
    <w:rsid w:val="00770CE1"/>
    <w:rsid w:val="00772E8E"/>
    <w:rsid w:val="00773BA8"/>
    <w:rsid w:val="00774626"/>
    <w:rsid w:val="007747C2"/>
    <w:rsid w:val="00774C13"/>
    <w:rsid w:val="00780214"/>
    <w:rsid w:val="0078142A"/>
    <w:rsid w:val="00783100"/>
    <w:rsid w:val="00783D6F"/>
    <w:rsid w:val="00785862"/>
    <w:rsid w:val="00786EB6"/>
    <w:rsid w:val="007878AE"/>
    <w:rsid w:val="007903E3"/>
    <w:rsid w:val="00791342"/>
    <w:rsid w:val="00792D39"/>
    <w:rsid w:val="007A0311"/>
    <w:rsid w:val="007A0537"/>
    <w:rsid w:val="007A06BE"/>
    <w:rsid w:val="007B4C71"/>
    <w:rsid w:val="007B4C9B"/>
    <w:rsid w:val="007C0F76"/>
    <w:rsid w:val="007C1DBC"/>
    <w:rsid w:val="007C2D2F"/>
    <w:rsid w:val="007C6728"/>
    <w:rsid w:val="007D5674"/>
    <w:rsid w:val="007D65B4"/>
    <w:rsid w:val="007D7F59"/>
    <w:rsid w:val="007E1959"/>
    <w:rsid w:val="007E41FE"/>
    <w:rsid w:val="007E4E6F"/>
    <w:rsid w:val="007E6122"/>
    <w:rsid w:val="007E69A7"/>
    <w:rsid w:val="007F1352"/>
    <w:rsid w:val="007F3F10"/>
    <w:rsid w:val="007F59EB"/>
    <w:rsid w:val="007F7B24"/>
    <w:rsid w:val="0080229C"/>
    <w:rsid w:val="0080298E"/>
    <w:rsid w:val="008042DA"/>
    <w:rsid w:val="00806F2A"/>
    <w:rsid w:val="00807729"/>
    <w:rsid w:val="00810389"/>
    <w:rsid w:val="008111AE"/>
    <w:rsid w:val="00812C3B"/>
    <w:rsid w:val="008131E8"/>
    <w:rsid w:val="00817B69"/>
    <w:rsid w:val="00820FE1"/>
    <w:rsid w:val="008258B2"/>
    <w:rsid w:val="00825E93"/>
    <w:rsid w:val="00827937"/>
    <w:rsid w:val="00831AF1"/>
    <w:rsid w:val="00833F07"/>
    <w:rsid w:val="00834368"/>
    <w:rsid w:val="00834A4B"/>
    <w:rsid w:val="008370EE"/>
    <w:rsid w:val="008411A4"/>
    <w:rsid w:val="00842F81"/>
    <w:rsid w:val="008438DC"/>
    <w:rsid w:val="0084487D"/>
    <w:rsid w:val="008571E5"/>
    <w:rsid w:val="00860A22"/>
    <w:rsid w:val="008612D0"/>
    <w:rsid w:val="008700C4"/>
    <w:rsid w:val="00871199"/>
    <w:rsid w:val="00872390"/>
    <w:rsid w:val="00872EAC"/>
    <w:rsid w:val="0087370E"/>
    <w:rsid w:val="00873AB6"/>
    <w:rsid w:val="008746CE"/>
    <w:rsid w:val="00882B66"/>
    <w:rsid w:val="00884A4D"/>
    <w:rsid w:val="0088715A"/>
    <w:rsid w:val="00891718"/>
    <w:rsid w:val="00892B49"/>
    <w:rsid w:val="00896A30"/>
    <w:rsid w:val="0089799B"/>
    <w:rsid w:val="008A03E3"/>
    <w:rsid w:val="008A4C2A"/>
    <w:rsid w:val="008A686B"/>
    <w:rsid w:val="008A7194"/>
    <w:rsid w:val="008A7F74"/>
    <w:rsid w:val="008C44C0"/>
    <w:rsid w:val="008C6FA3"/>
    <w:rsid w:val="008C7E24"/>
    <w:rsid w:val="008D1DB9"/>
    <w:rsid w:val="008D407D"/>
    <w:rsid w:val="008D696A"/>
    <w:rsid w:val="008D6A38"/>
    <w:rsid w:val="008D6A91"/>
    <w:rsid w:val="008E1441"/>
    <w:rsid w:val="008E2AA8"/>
    <w:rsid w:val="008E359C"/>
    <w:rsid w:val="008E6A1E"/>
    <w:rsid w:val="008E7415"/>
    <w:rsid w:val="00901334"/>
    <w:rsid w:val="009039EC"/>
    <w:rsid w:val="009045AF"/>
    <w:rsid w:val="00907654"/>
    <w:rsid w:val="009111D1"/>
    <w:rsid w:val="009124CE"/>
    <w:rsid w:val="00912954"/>
    <w:rsid w:val="0091355D"/>
    <w:rsid w:val="00913B6C"/>
    <w:rsid w:val="00914855"/>
    <w:rsid w:val="00916C46"/>
    <w:rsid w:val="00921F34"/>
    <w:rsid w:val="0092304C"/>
    <w:rsid w:val="00923AFC"/>
    <w:rsid w:val="00923F06"/>
    <w:rsid w:val="00924F7F"/>
    <w:rsid w:val="009254B9"/>
    <w:rsid w:val="0092562E"/>
    <w:rsid w:val="00926FF6"/>
    <w:rsid w:val="00930112"/>
    <w:rsid w:val="009318B9"/>
    <w:rsid w:val="00936040"/>
    <w:rsid w:val="00936150"/>
    <w:rsid w:val="0093788F"/>
    <w:rsid w:val="00947DBA"/>
    <w:rsid w:val="00950B83"/>
    <w:rsid w:val="009529FF"/>
    <w:rsid w:val="0095681D"/>
    <w:rsid w:val="00960B10"/>
    <w:rsid w:val="00962076"/>
    <w:rsid w:val="00966549"/>
    <w:rsid w:val="00977EB1"/>
    <w:rsid w:val="00980762"/>
    <w:rsid w:val="009830F0"/>
    <w:rsid w:val="00983A6D"/>
    <w:rsid w:val="00983D05"/>
    <w:rsid w:val="009841DA"/>
    <w:rsid w:val="00985DE7"/>
    <w:rsid w:val="009861DC"/>
    <w:rsid w:val="0098635A"/>
    <w:rsid w:val="00986627"/>
    <w:rsid w:val="00990A68"/>
    <w:rsid w:val="009936C9"/>
    <w:rsid w:val="00994656"/>
    <w:rsid w:val="00994A8E"/>
    <w:rsid w:val="009A0222"/>
    <w:rsid w:val="009A5EF8"/>
    <w:rsid w:val="009A7E9E"/>
    <w:rsid w:val="009B3075"/>
    <w:rsid w:val="009B3EF1"/>
    <w:rsid w:val="009B5329"/>
    <w:rsid w:val="009B56C6"/>
    <w:rsid w:val="009B64B5"/>
    <w:rsid w:val="009B72ED"/>
    <w:rsid w:val="009B7BD4"/>
    <w:rsid w:val="009B7F3F"/>
    <w:rsid w:val="009C1BA7"/>
    <w:rsid w:val="009C4087"/>
    <w:rsid w:val="009C4F56"/>
    <w:rsid w:val="009D1294"/>
    <w:rsid w:val="009D28CF"/>
    <w:rsid w:val="009D49AF"/>
    <w:rsid w:val="009D64D4"/>
    <w:rsid w:val="009D6D85"/>
    <w:rsid w:val="009D7B63"/>
    <w:rsid w:val="009E1447"/>
    <w:rsid w:val="009E179D"/>
    <w:rsid w:val="009E3C69"/>
    <w:rsid w:val="009E4076"/>
    <w:rsid w:val="009E4D2B"/>
    <w:rsid w:val="009E6FB7"/>
    <w:rsid w:val="009E79E6"/>
    <w:rsid w:val="009F05C0"/>
    <w:rsid w:val="009F52FC"/>
    <w:rsid w:val="00A0062C"/>
    <w:rsid w:val="00A00789"/>
    <w:rsid w:val="00A00FCD"/>
    <w:rsid w:val="00A02BFE"/>
    <w:rsid w:val="00A02EDF"/>
    <w:rsid w:val="00A05CBC"/>
    <w:rsid w:val="00A06CD7"/>
    <w:rsid w:val="00A101CD"/>
    <w:rsid w:val="00A1576E"/>
    <w:rsid w:val="00A15A83"/>
    <w:rsid w:val="00A17946"/>
    <w:rsid w:val="00A21BE4"/>
    <w:rsid w:val="00A2205C"/>
    <w:rsid w:val="00A22987"/>
    <w:rsid w:val="00A23FC7"/>
    <w:rsid w:val="00A27DEA"/>
    <w:rsid w:val="00A30E71"/>
    <w:rsid w:val="00A33A4A"/>
    <w:rsid w:val="00A36D41"/>
    <w:rsid w:val="00A40188"/>
    <w:rsid w:val="00A418A7"/>
    <w:rsid w:val="00A426F7"/>
    <w:rsid w:val="00A44F83"/>
    <w:rsid w:val="00A502D4"/>
    <w:rsid w:val="00A5301E"/>
    <w:rsid w:val="00A56A54"/>
    <w:rsid w:val="00A5760C"/>
    <w:rsid w:val="00A57638"/>
    <w:rsid w:val="00A60DB3"/>
    <w:rsid w:val="00A61045"/>
    <w:rsid w:val="00A62E85"/>
    <w:rsid w:val="00A64126"/>
    <w:rsid w:val="00A645BC"/>
    <w:rsid w:val="00A71AD4"/>
    <w:rsid w:val="00A71BA6"/>
    <w:rsid w:val="00A7508B"/>
    <w:rsid w:val="00A814D7"/>
    <w:rsid w:val="00A824F0"/>
    <w:rsid w:val="00A87E12"/>
    <w:rsid w:val="00A90EC5"/>
    <w:rsid w:val="00A93DBF"/>
    <w:rsid w:val="00AA1F4A"/>
    <w:rsid w:val="00AA35E8"/>
    <w:rsid w:val="00AA7A9E"/>
    <w:rsid w:val="00AB00F3"/>
    <w:rsid w:val="00AB1503"/>
    <w:rsid w:val="00AB5A20"/>
    <w:rsid w:val="00AB758E"/>
    <w:rsid w:val="00AD0E39"/>
    <w:rsid w:val="00AD2A64"/>
    <w:rsid w:val="00AD2F56"/>
    <w:rsid w:val="00AD4FEC"/>
    <w:rsid w:val="00AE0A70"/>
    <w:rsid w:val="00AE18B4"/>
    <w:rsid w:val="00AE1E4C"/>
    <w:rsid w:val="00AE2FAA"/>
    <w:rsid w:val="00AE30E9"/>
    <w:rsid w:val="00AF699F"/>
    <w:rsid w:val="00AF6A92"/>
    <w:rsid w:val="00AF70FE"/>
    <w:rsid w:val="00B049F2"/>
    <w:rsid w:val="00B04EC0"/>
    <w:rsid w:val="00B06753"/>
    <w:rsid w:val="00B07918"/>
    <w:rsid w:val="00B1207A"/>
    <w:rsid w:val="00B15704"/>
    <w:rsid w:val="00B1700A"/>
    <w:rsid w:val="00B24493"/>
    <w:rsid w:val="00B27462"/>
    <w:rsid w:val="00B27934"/>
    <w:rsid w:val="00B300DF"/>
    <w:rsid w:val="00B32324"/>
    <w:rsid w:val="00B345C9"/>
    <w:rsid w:val="00B3595B"/>
    <w:rsid w:val="00B366E5"/>
    <w:rsid w:val="00B37834"/>
    <w:rsid w:val="00B40958"/>
    <w:rsid w:val="00B41363"/>
    <w:rsid w:val="00B51D9F"/>
    <w:rsid w:val="00B5205F"/>
    <w:rsid w:val="00B52E8D"/>
    <w:rsid w:val="00B56990"/>
    <w:rsid w:val="00B60F2A"/>
    <w:rsid w:val="00B61778"/>
    <w:rsid w:val="00B61A59"/>
    <w:rsid w:val="00B65548"/>
    <w:rsid w:val="00B67123"/>
    <w:rsid w:val="00B67672"/>
    <w:rsid w:val="00B70A34"/>
    <w:rsid w:val="00B70FB5"/>
    <w:rsid w:val="00B7142C"/>
    <w:rsid w:val="00B77FC6"/>
    <w:rsid w:val="00B8343E"/>
    <w:rsid w:val="00B84103"/>
    <w:rsid w:val="00B84BD4"/>
    <w:rsid w:val="00B877AE"/>
    <w:rsid w:val="00B9624F"/>
    <w:rsid w:val="00B969B7"/>
    <w:rsid w:val="00B96BAB"/>
    <w:rsid w:val="00BA1061"/>
    <w:rsid w:val="00BA2834"/>
    <w:rsid w:val="00BA42E5"/>
    <w:rsid w:val="00BA6BC8"/>
    <w:rsid w:val="00BA725C"/>
    <w:rsid w:val="00BA7D65"/>
    <w:rsid w:val="00BB13ED"/>
    <w:rsid w:val="00BB5B27"/>
    <w:rsid w:val="00BB6786"/>
    <w:rsid w:val="00BB7586"/>
    <w:rsid w:val="00BB7AD7"/>
    <w:rsid w:val="00BC016B"/>
    <w:rsid w:val="00BC0524"/>
    <w:rsid w:val="00BC0BD3"/>
    <w:rsid w:val="00BC2702"/>
    <w:rsid w:val="00BC2E82"/>
    <w:rsid w:val="00BC7F11"/>
    <w:rsid w:val="00BD09CD"/>
    <w:rsid w:val="00BD27A3"/>
    <w:rsid w:val="00BD5296"/>
    <w:rsid w:val="00BD54B3"/>
    <w:rsid w:val="00BD61C7"/>
    <w:rsid w:val="00BE0055"/>
    <w:rsid w:val="00BE53D0"/>
    <w:rsid w:val="00BE6377"/>
    <w:rsid w:val="00BE65F0"/>
    <w:rsid w:val="00BF34D7"/>
    <w:rsid w:val="00BF3A22"/>
    <w:rsid w:val="00BF5192"/>
    <w:rsid w:val="00C00E8A"/>
    <w:rsid w:val="00C03C62"/>
    <w:rsid w:val="00C040A4"/>
    <w:rsid w:val="00C11BD0"/>
    <w:rsid w:val="00C12D06"/>
    <w:rsid w:val="00C141B9"/>
    <w:rsid w:val="00C158FD"/>
    <w:rsid w:val="00C15EFD"/>
    <w:rsid w:val="00C24111"/>
    <w:rsid w:val="00C274BD"/>
    <w:rsid w:val="00C276EC"/>
    <w:rsid w:val="00C27DCF"/>
    <w:rsid w:val="00C31082"/>
    <w:rsid w:val="00C315F0"/>
    <w:rsid w:val="00C3383E"/>
    <w:rsid w:val="00C36797"/>
    <w:rsid w:val="00C36A8A"/>
    <w:rsid w:val="00C40EA6"/>
    <w:rsid w:val="00C41CE9"/>
    <w:rsid w:val="00C42048"/>
    <w:rsid w:val="00C435F2"/>
    <w:rsid w:val="00C449E5"/>
    <w:rsid w:val="00C5576A"/>
    <w:rsid w:val="00C57B84"/>
    <w:rsid w:val="00C614EB"/>
    <w:rsid w:val="00C615BF"/>
    <w:rsid w:val="00C61D23"/>
    <w:rsid w:val="00C63427"/>
    <w:rsid w:val="00C6440C"/>
    <w:rsid w:val="00C67A56"/>
    <w:rsid w:val="00C74873"/>
    <w:rsid w:val="00C74A34"/>
    <w:rsid w:val="00C7631C"/>
    <w:rsid w:val="00C80602"/>
    <w:rsid w:val="00C814C5"/>
    <w:rsid w:val="00C81A4C"/>
    <w:rsid w:val="00C8343C"/>
    <w:rsid w:val="00C8494B"/>
    <w:rsid w:val="00C857CB"/>
    <w:rsid w:val="00C8627B"/>
    <w:rsid w:val="00C8740F"/>
    <w:rsid w:val="00C9084F"/>
    <w:rsid w:val="00C915A8"/>
    <w:rsid w:val="00C915C7"/>
    <w:rsid w:val="00C927A1"/>
    <w:rsid w:val="00C940D8"/>
    <w:rsid w:val="00C942AC"/>
    <w:rsid w:val="00C97F38"/>
    <w:rsid w:val="00CA06BE"/>
    <w:rsid w:val="00CA2E95"/>
    <w:rsid w:val="00CA3017"/>
    <w:rsid w:val="00CA6FEE"/>
    <w:rsid w:val="00CB0EBA"/>
    <w:rsid w:val="00CB4008"/>
    <w:rsid w:val="00CC1B2E"/>
    <w:rsid w:val="00CC31F4"/>
    <w:rsid w:val="00CC3DE3"/>
    <w:rsid w:val="00CC50AC"/>
    <w:rsid w:val="00CC514E"/>
    <w:rsid w:val="00CE21C0"/>
    <w:rsid w:val="00CE7768"/>
    <w:rsid w:val="00CE7EA9"/>
    <w:rsid w:val="00CF31D1"/>
    <w:rsid w:val="00CF4308"/>
    <w:rsid w:val="00CF7044"/>
    <w:rsid w:val="00D02B48"/>
    <w:rsid w:val="00D02B6A"/>
    <w:rsid w:val="00D1092F"/>
    <w:rsid w:val="00D1120A"/>
    <w:rsid w:val="00D125BE"/>
    <w:rsid w:val="00D1410D"/>
    <w:rsid w:val="00D15411"/>
    <w:rsid w:val="00D231C7"/>
    <w:rsid w:val="00D24110"/>
    <w:rsid w:val="00D2653D"/>
    <w:rsid w:val="00D32192"/>
    <w:rsid w:val="00D33F95"/>
    <w:rsid w:val="00D354A3"/>
    <w:rsid w:val="00D40C2B"/>
    <w:rsid w:val="00D423EB"/>
    <w:rsid w:val="00D448BC"/>
    <w:rsid w:val="00D453B2"/>
    <w:rsid w:val="00D46E19"/>
    <w:rsid w:val="00D4738E"/>
    <w:rsid w:val="00D53E2C"/>
    <w:rsid w:val="00D5544A"/>
    <w:rsid w:val="00D555DA"/>
    <w:rsid w:val="00D64B25"/>
    <w:rsid w:val="00D64B33"/>
    <w:rsid w:val="00D64F70"/>
    <w:rsid w:val="00D70C2C"/>
    <w:rsid w:val="00D71CC2"/>
    <w:rsid w:val="00D731C7"/>
    <w:rsid w:val="00D7389A"/>
    <w:rsid w:val="00D74597"/>
    <w:rsid w:val="00D767B1"/>
    <w:rsid w:val="00D86964"/>
    <w:rsid w:val="00D8749B"/>
    <w:rsid w:val="00D906F7"/>
    <w:rsid w:val="00DA511B"/>
    <w:rsid w:val="00DB029B"/>
    <w:rsid w:val="00DB1128"/>
    <w:rsid w:val="00DB1AE8"/>
    <w:rsid w:val="00DB7937"/>
    <w:rsid w:val="00DB7974"/>
    <w:rsid w:val="00DC2ACD"/>
    <w:rsid w:val="00DC3BF8"/>
    <w:rsid w:val="00DC44DC"/>
    <w:rsid w:val="00DD0F21"/>
    <w:rsid w:val="00DD1713"/>
    <w:rsid w:val="00DD41DD"/>
    <w:rsid w:val="00DD734F"/>
    <w:rsid w:val="00DE111F"/>
    <w:rsid w:val="00DE1A17"/>
    <w:rsid w:val="00DE265F"/>
    <w:rsid w:val="00DE3EFA"/>
    <w:rsid w:val="00DE6AAA"/>
    <w:rsid w:val="00DE783C"/>
    <w:rsid w:val="00DF17D8"/>
    <w:rsid w:val="00DF39B5"/>
    <w:rsid w:val="00E029FE"/>
    <w:rsid w:val="00E03612"/>
    <w:rsid w:val="00E11244"/>
    <w:rsid w:val="00E11D8C"/>
    <w:rsid w:val="00E15353"/>
    <w:rsid w:val="00E15E7E"/>
    <w:rsid w:val="00E16CAE"/>
    <w:rsid w:val="00E20021"/>
    <w:rsid w:val="00E21CF9"/>
    <w:rsid w:val="00E253A7"/>
    <w:rsid w:val="00E2552B"/>
    <w:rsid w:val="00E25650"/>
    <w:rsid w:val="00E273E7"/>
    <w:rsid w:val="00E27407"/>
    <w:rsid w:val="00E31DE9"/>
    <w:rsid w:val="00E32A4C"/>
    <w:rsid w:val="00E37D97"/>
    <w:rsid w:val="00E406B0"/>
    <w:rsid w:val="00E4201D"/>
    <w:rsid w:val="00E435DE"/>
    <w:rsid w:val="00E43789"/>
    <w:rsid w:val="00E438F3"/>
    <w:rsid w:val="00E45340"/>
    <w:rsid w:val="00E47353"/>
    <w:rsid w:val="00E47F4F"/>
    <w:rsid w:val="00E51102"/>
    <w:rsid w:val="00E515DB"/>
    <w:rsid w:val="00E53A8C"/>
    <w:rsid w:val="00E54F7C"/>
    <w:rsid w:val="00E5561A"/>
    <w:rsid w:val="00E567BA"/>
    <w:rsid w:val="00E56EBB"/>
    <w:rsid w:val="00E638AE"/>
    <w:rsid w:val="00E665FA"/>
    <w:rsid w:val="00E674DD"/>
    <w:rsid w:val="00E6779F"/>
    <w:rsid w:val="00E67B22"/>
    <w:rsid w:val="00E70724"/>
    <w:rsid w:val="00E72ACF"/>
    <w:rsid w:val="00E7516A"/>
    <w:rsid w:val="00E757CE"/>
    <w:rsid w:val="00E812B0"/>
    <w:rsid w:val="00E81323"/>
    <w:rsid w:val="00E84058"/>
    <w:rsid w:val="00E85E3D"/>
    <w:rsid w:val="00E873D3"/>
    <w:rsid w:val="00E905BC"/>
    <w:rsid w:val="00E907B0"/>
    <w:rsid w:val="00E921B7"/>
    <w:rsid w:val="00E94062"/>
    <w:rsid w:val="00E96A07"/>
    <w:rsid w:val="00E974ED"/>
    <w:rsid w:val="00E979CE"/>
    <w:rsid w:val="00EA12B7"/>
    <w:rsid w:val="00EA28EB"/>
    <w:rsid w:val="00EA406E"/>
    <w:rsid w:val="00EA43AC"/>
    <w:rsid w:val="00EA500E"/>
    <w:rsid w:val="00EA52D3"/>
    <w:rsid w:val="00EA73CE"/>
    <w:rsid w:val="00EB2329"/>
    <w:rsid w:val="00EB2CFC"/>
    <w:rsid w:val="00EB2E74"/>
    <w:rsid w:val="00EB51C8"/>
    <w:rsid w:val="00EB5446"/>
    <w:rsid w:val="00EB6A25"/>
    <w:rsid w:val="00EC0317"/>
    <w:rsid w:val="00EC093E"/>
    <w:rsid w:val="00EC262B"/>
    <w:rsid w:val="00EC28DF"/>
    <w:rsid w:val="00EC5792"/>
    <w:rsid w:val="00EC6373"/>
    <w:rsid w:val="00ED0333"/>
    <w:rsid w:val="00ED043A"/>
    <w:rsid w:val="00ED09B8"/>
    <w:rsid w:val="00ED0DCC"/>
    <w:rsid w:val="00ED2F3E"/>
    <w:rsid w:val="00ED3727"/>
    <w:rsid w:val="00ED3DDF"/>
    <w:rsid w:val="00ED3FF4"/>
    <w:rsid w:val="00ED50F4"/>
    <w:rsid w:val="00EE10C1"/>
    <w:rsid w:val="00EE1C1A"/>
    <w:rsid w:val="00EE2613"/>
    <w:rsid w:val="00EE32F5"/>
    <w:rsid w:val="00EE49DA"/>
    <w:rsid w:val="00EE550A"/>
    <w:rsid w:val="00EE57F0"/>
    <w:rsid w:val="00EF1CDD"/>
    <w:rsid w:val="00EF1E98"/>
    <w:rsid w:val="00EF5820"/>
    <w:rsid w:val="00EF7B93"/>
    <w:rsid w:val="00F1025A"/>
    <w:rsid w:val="00F11A88"/>
    <w:rsid w:val="00F12A57"/>
    <w:rsid w:val="00F133E5"/>
    <w:rsid w:val="00F17E1D"/>
    <w:rsid w:val="00F2105B"/>
    <w:rsid w:val="00F21710"/>
    <w:rsid w:val="00F21BB3"/>
    <w:rsid w:val="00F22265"/>
    <w:rsid w:val="00F2297F"/>
    <w:rsid w:val="00F30E29"/>
    <w:rsid w:val="00F31BA1"/>
    <w:rsid w:val="00F3476D"/>
    <w:rsid w:val="00F35EDC"/>
    <w:rsid w:val="00F36DEC"/>
    <w:rsid w:val="00F438EF"/>
    <w:rsid w:val="00F45EFC"/>
    <w:rsid w:val="00F478E7"/>
    <w:rsid w:val="00F47D10"/>
    <w:rsid w:val="00F51667"/>
    <w:rsid w:val="00F524B0"/>
    <w:rsid w:val="00F54C9D"/>
    <w:rsid w:val="00F561D2"/>
    <w:rsid w:val="00F57D44"/>
    <w:rsid w:val="00F601B4"/>
    <w:rsid w:val="00F62916"/>
    <w:rsid w:val="00F63D9A"/>
    <w:rsid w:val="00F659A3"/>
    <w:rsid w:val="00F7417F"/>
    <w:rsid w:val="00F75C51"/>
    <w:rsid w:val="00F77B17"/>
    <w:rsid w:val="00F81230"/>
    <w:rsid w:val="00F9363E"/>
    <w:rsid w:val="00FA02D2"/>
    <w:rsid w:val="00FA0453"/>
    <w:rsid w:val="00FA1620"/>
    <w:rsid w:val="00FA2D88"/>
    <w:rsid w:val="00FA3E9F"/>
    <w:rsid w:val="00FA7CFB"/>
    <w:rsid w:val="00FB058E"/>
    <w:rsid w:val="00FB0A76"/>
    <w:rsid w:val="00FB0B6E"/>
    <w:rsid w:val="00FB0F78"/>
    <w:rsid w:val="00FB33BE"/>
    <w:rsid w:val="00FB3729"/>
    <w:rsid w:val="00FB743C"/>
    <w:rsid w:val="00FC167C"/>
    <w:rsid w:val="00FC3914"/>
    <w:rsid w:val="00FC5EAD"/>
    <w:rsid w:val="00FC6E8D"/>
    <w:rsid w:val="00FD0600"/>
    <w:rsid w:val="00FD0B1A"/>
    <w:rsid w:val="00FD307B"/>
    <w:rsid w:val="00FD34B6"/>
    <w:rsid w:val="00FD776A"/>
    <w:rsid w:val="00FE0BC3"/>
    <w:rsid w:val="00FE49F5"/>
    <w:rsid w:val="00FE5115"/>
    <w:rsid w:val="00FE572F"/>
    <w:rsid w:val="00FE68E4"/>
    <w:rsid w:val="00FF0E38"/>
    <w:rsid w:val="00FF1F5A"/>
    <w:rsid w:val="00FF34A3"/>
    <w:rsid w:val="00FF4EA2"/>
    <w:rsid w:val="00FF686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B011AE"/>
  <w15:docId w15:val="{DF9F416A-46BF-47B0-96D4-D24A80F4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903E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7E4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-V\D582E660-D402-454A-A488-49E046D74EDC\0F98B914-D66D-42C8-9FCC-4F327F168F6C\root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6D687F-FD05-419C-8E78-92F3C0115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7C45750-E57D-4182-95E4-437198730171}"/>
</file>

<file path=customXml/itemProps4.xml><?xml version="1.0" encoding="utf-8"?>
<ds:datastoreItem xmlns:ds="http://schemas.openxmlformats.org/officeDocument/2006/customXml" ds:itemID="{5D9BFE56-A242-4C8C-ABC1-A6DA625DBF73}"/>
</file>

<file path=customXml/itemProps5.xml><?xml version="1.0" encoding="utf-8"?>
<ds:datastoreItem xmlns:ds="http://schemas.openxmlformats.org/officeDocument/2006/customXml" ds:itemID="{689CE6E9-F367-4E0F-96A7-50AC66A827A2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</TotalTime>
  <Pages>3</Pages>
  <Words>460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Doran, Sue</dc:creator>
  <cp:lastModifiedBy>Cook, Robert</cp:lastModifiedBy>
  <cp:revision>3</cp:revision>
  <cp:lastPrinted>2022-07-01T12:33:00Z</cp:lastPrinted>
  <dcterms:created xsi:type="dcterms:W3CDTF">2022-07-01T12:33:00Z</dcterms:created>
  <dcterms:modified xsi:type="dcterms:W3CDTF">2022-07-01T15:48:00Z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